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C645" w14:textId="77777777" w:rsidR="00153B71" w:rsidRPr="00490596" w:rsidRDefault="00153B71" w:rsidP="00153B71">
      <w:pPr>
        <w:pStyle w:val="Untertitel"/>
      </w:pPr>
      <w:r w:rsidRPr="00490596">
        <w:t>Beispiel für einen schulinternen Lehrplan</w:t>
      </w:r>
    </w:p>
    <w:p w14:paraId="397C4425" w14:textId="77777777" w:rsidR="00153B71" w:rsidRPr="00490596" w:rsidRDefault="00153B71" w:rsidP="00153B71">
      <w:pPr>
        <w:pStyle w:val="Untertitel"/>
      </w:pPr>
      <w:r w:rsidRPr="00490596">
        <w:t>Gymnasium</w:t>
      </w:r>
      <w:r>
        <w:t xml:space="preserve"> – Sekundarstufe I</w:t>
      </w:r>
    </w:p>
    <w:p w14:paraId="6F4F1BAD" w14:textId="68D14AF6" w:rsidR="00153B71" w:rsidRDefault="00153B71" w:rsidP="00153B71">
      <w:pPr>
        <w:pStyle w:val="Titel"/>
        <w:tabs>
          <w:tab w:val="left" w:pos="5415"/>
        </w:tabs>
        <w:spacing w:before="3402" w:after="480"/>
      </w:pPr>
      <w:r>
        <w:t>Wirtschaft-Politik</w:t>
      </w:r>
      <w:bookmarkStart w:id="0" w:name="_GoBack"/>
      <w:bookmarkEnd w:id="0"/>
    </w:p>
    <w:p w14:paraId="48E5ACB0" w14:textId="77777777" w:rsidR="00153B71" w:rsidRPr="004063F0" w:rsidRDefault="00153B71" w:rsidP="00153B71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14:paraId="47F390FB" w14:textId="77777777" w:rsidR="00153B71" w:rsidRDefault="00153B7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E6047D" w:rsidRPr="00B36A39" w14:paraId="33D365A0" w14:textId="77777777" w:rsidTr="001F2F06">
        <w:tc>
          <w:tcPr>
            <w:tcW w:w="5000" w:type="pct"/>
            <w:shd w:val="clear" w:color="auto" w:fill="D9D9D9"/>
          </w:tcPr>
          <w:p w14:paraId="26555CBC" w14:textId="60C385DE" w:rsidR="00E6047D" w:rsidRPr="00B36A39" w:rsidRDefault="00E6047D" w:rsidP="007C6FB5">
            <w:pPr>
              <w:spacing w:after="120"/>
              <w:jc w:val="center"/>
              <w:rPr>
                <w:b/>
              </w:rPr>
            </w:pPr>
            <w:r w:rsidRPr="00B36A39">
              <w:rPr>
                <w:b/>
              </w:rPr>
              <w:lastRenderedPageBreak/>
              <w:t>Jahrgangsstufe 5/6</w:t>
            </w:r>
          </w:p>
        </w:tc>
      </w:tr>
      <w:tr w:rsidR="00E6047D" w:rsidRPr="00B36A39" w14:paraId="221BB58A" w14:textId="77777777" w:rsidTr="001F2F06">
        <w:tc>
          <w:tcPr>
            <w:tcW w:w="5000" w:type="pct"/>
          </w:tcPr>
          <w:p w14:paraId="4FEE6FFC" w14:textId="4F42D1C2" w:rsidR="00E6047D" w:rsidRDefault="00E6047D" w:rsidP="007C6FB5">
            <w:pPr>
              <w:spacing w:before="120" w:after="120"/>
              <w:rPr>
                <w:rFonts w:cs="Arial"/>
                <w:bCs/>
                <w:iCs/>
                <w:sz w:val="20"/>
                <w:szCs w:val="20"/>
              </w:rPr>
            </w:pP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Unterrichtsvorhaben I:</w:t>
            </w:r>
            <w:r w:rsidRPr="00075527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  <w:p w14:paraId="5D35CD5C" w14:textId="4CC31B63" w:rsidR="00CD74F9" w:rsidRDefault="00E6047D" w:rsidP="007C6FB5">
            <w:pPr>
              <w:spacing w:before="120" w:after="120"/>
              <w:rPr>
                <w:rFonts w:cs="Arial"/>
                <w:bCs/>
                <w:iCs/>
                <w:sz w:val="20"/>
                <w:szCs w:val="20"/>
              </w:rPr>
            </w:pPr>
            <w:r w:rsidRPr="00075527">
              <w:rPr>
                <w:rFonts w:cs="Arial"/>
                <w:bCs/>
                <w:iCs/>
                <w:sz w:val="20"/>
                <w:szCs w:val="20"/>
              </w:rPr>
              <w:t xml:space="preserve">Kann ich mitwirken? – Demokratische Strukturen </w:t>
            </w:r>
            <w:r w:rsidR="00222206">
              <w:rPr>
                <w:rFonts w:cs="Arial"/>
                <w:bCs/>
                <w:iCs/>
                <w:sz w:val="20"/>
                <w:szCs w:val="20"/>
              </w:rPr>
              <w:t xml:space="preserve">und Zusammenleben </w:t>
            </w:r>
            <w:r w:rsidRPr="00075527">
              <w:rPr>
                <w:rFonts w:cs="Arial"/>
                <w:bCs/>
                <w:iCs/>
                <w:sz w:val="20"/>
                <w:szCs w:val="20"/>
              </w:rPr>
              <w:t xml:space="preserve">in </w:t>
            </w:r>
            <w:r w:rsidR="00222206">
              <w:rPr>
                <w:rFonts w:cs="Arial"/>
                <w:bCs/>
                <w:iCs/>
                <w:sz w:val="20"/>
                <w:szCs w:val="20"/>
              </w:rPr>
              <w:t xml:space="preserve">der </w:t>
            </w:r>
            <w:r w:rsidRPr="00075527">
              <w:rPr>
                <w:rFonts w:cs="Arial"/>
                <w:bCs/>
                <w:iCs/>
                <w:sz w:val="20"/>
                <w:szCs w:val="20"/>
              </w:rPr>
              <w:t>Schule</w:t>
            </w:r>
          </w:p>
          <w:p w14:paraId="73FE7523" w14:textId="77777777" w:rsidR="007C6FB5" w:rsidRPr="00075527" w:rsidRDefault="007C6FB5" w:rsidP="007C6FB5">
            <w:pPr>
              <w:spacing w:before="120" w:after="120"/>
              <w:rPr>
                <w:rFonts w:cs="Arial"/>
                <w:bCs/>
                <w:iCs/>
                <w:sz w:val="20"/>
                <w:szCs w:val="20"/>
              </w:rPr>
            </w:pPr>
          </w:p>
          <w:p w14:paraId="1A8A7C6D" w14:textId="77777777" w:rsidR="00E6047D" w:rsidRPr="00B36A39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4DD413A6" w14:textId="77777777" w:rsidR="00E6047D" w:rsidRPr="00B36A39" w:rsidRDefault="00E6047D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5C02AE08" w14:textId="12602C31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beschreiben grundlegende fachbezogene ökonomische, politische und gesellschaftliche Sachve</w:t>
            </w:r>
            <w:r w:rsidRPr="00B36A39">
              <w:rPr>
                <w:sz w:val="20"/>
                <w:szCs w:val="20"/>
              </w:rPr>
              <w:t>r</w:t>
            </w:r>
            <w:r w:rsidRPr="00B36A39">
              <w:rPr>
                <w:sz w:val="20"/>
                <w:szCs w:val="20"/>
              </w:rPr>
              <w:t>halte mithilfe eines elementaren Ordnungs- und Deutungswissens (SK</w:t>
            </w:r>
            <w:r w:rsidR="00821014">
              <w:rPr>
                <w:sz w:val="20"/>
                <w:szCs w:val="20"/>
              </w:rPr>
              <w:t xml:space="preserve"> </w:t>
            </w:r>
            <w:r w:rsidRPr="00B36A39">
              <w:rPr>
                <w:sz w:val="20"/>
                <w:szCs w:val="20"/>
              </w:rPr>
              <w:t>1),</w:t>
            </w:r>
          </w:p>
          <w:p w14:paraId="0FC7891F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identifizieren unterschiedliche Standpunkte im eigenen Erfahrungsbereich (MK 3),</w:t>
            </w:r>
          </w:p>
          <w:p w14:paraId="74E42C45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analysieren unter ökonomischen, politischen und sozialen Aspekten Fallbeispiele aus ihrer L</w:t>
            </w:r>
            <w:r w:rsidRPr="00B36A39">
              <w:rPr>
                <w:sz w:val="20"/>
                <w:szCs w:val="20"/>
              </w:rPr>
              <w:t>e</w:t>
            </w:r>
            <w:r w:rsidRPr="00B36A39">
              <w:rPr>
                <w:sz w:val="20"/>
                <w:szCs w:val="20"/>
              </w:rPr>
              <w:t>benswelt (MK 5)</w:t>
            </w:r>
            <w:r>
              <w:rPr>
                <w:sz w:val="20"/>
                <w:szCs w:val="20"/>
              </w:rPr>
              <w:t>,</w:t>
            </w:r>
          </w:p>
          <w:p w14:paraId="7083543D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stellen Sachverhalte unter Verwendung relevanter Fachbegriffe dar (MK 6),</w:t>
            </w:r>
          </w:p>
          <w:p w14:paraId="7943AE0E" w14:textId="77777777" w:rsidR="00E6047D" w:rsidRPr="00B36A39" w:rsidRDefault="00E6047D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ermitteln unterschiedliche Positionen sowie deren etwaige Interessengebundenheit (UK 2),</w:t>
            </w:r>
          </w:p>
          <w:p w14:paraId="2A8DB688" w14:textId="09DAA70A" w:rsidR="00E6047D" w:rsidRPr="00B36A39" w:rsidRDefault="00E6047D" w:rsidP="00A95A5E">
            <w:pPr>
              <w:pStyle w:val="Liste-bergeordneteKompetenz"/>
              <w:numPr>
                <w:ilvl w:val="0"/>
                <w:numId w:val="1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vertreten eigene Positionen unter Anerkennung fremder Interessen im Rahmen demokratischer Regelungen (HK 4).</w:t>
            </w:r>
          </w:p>
          <w:p w14:paraId="19A04697" w14:textId="77777777" w:rsidR="00E6047D" w:rsidRPr="00B36A39" w:rsidRDefault="00E6047D">
            <w:pPr>
              <w:pStyle w:val="Liste-bergeordneteKompetenz"/>
              <w:numPr>
                <w:ilvl w:val="0"/>
                <w:numId w:val="0"/>
              </w:numPr>
              <w:spacing w:before="120" w:line="240" w:lineRule="auto"/>
              <w:ind w:left="357"/>
              <w:rPr>
                <w:sz w:val="20"/>
                <w:szCs w:val="20"/>
              </w:rPr>
            </w:pPr>
          </w:p>
          <w:p w14:paraId="34C0D7C3" w14:textId="77777777" w:rsidR="00E6047D" w:rsidRDefault="00E6047D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 xml:space="preserve">: </w:t>
            </w:r>
          </w:p>
          <w:p w14:paraId="65222390" w14:textId="2EA2C5D2" w:rsidR="00E6047D" w:rsidRPr="00B36A39" w:rsidRDefault="00E6047D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2 Sicherung und Wei</w:t>
            </w:r>
            <w:r>
              <w:rPr>
                <w:rFonts w:cs="Arial"/>
                <w:sz w:val="20"/>
                <w:szCs w:val="20"/>
              </w:rPr>
              <w:t>terentwicklung der Demokratie</w:t>
            </w:r>
          </w:p>
          <w:p w14:paraId="74141823" w14:textId="0507648B" w:rsidR="00CD74F9" w:rsidRPr="005350D9" w:rsidRDefault="005350D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4 </w:t>
            </w:r>
            <w:r w:rsidRPr="00B36A39">
              <w:rPr>
                <w:rFonts w:cs="Arial"/>
                <w:sz w:val="20"/>
                <w:szCs w:val="20"/>
              </w:rPr>
              <w:t xml:space="preserve">Identität und </w:t>
            </w:r>
            <w:r w:rsidRPr="00A95A5E">
              <w:rPr>
                <w:rFonts w:cs="Arial"/>
                <w:sz w:val="20"/>
                <w:szCs w:val="20"/>
              </w:rPr>
              <w:t>Lebensgestaltung</w:t>
            </w:r>
          </w:p>
          <w:p w14:paraId="4D140940" w14:textId="77777777" w:rsidR="00E6047D" w:rsidRPr="00B36A39" w:rsidRDefault="00E6047D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14B3C4A1" w14:textId="67E675D0" w:rsidR="00E6047D" w:rsidRDefault="00E6047D" w:rsidP="00A95A5E">
            <w:pPr>
              <w:pStyle w:val="Listenabsatz"/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Leben in der Demokratie: Verknüpfung von Politik und Lebenswelt im Erfahrungsbereich von Kindern und Jugendlichen</w:t>
            </w:r>
            <w:r w:rsidR="005350D9">
              <w:rPr>
                <w:rFonts w:cs="Arial"/>
                <w:sz w:val="20"/>
                <w:szCs w:val="20"/>
              </w:rPr>
              <w:t xml:space="preserve"> (IF</w:t>
            </w:r>
            <w:r w:rsidR="003D2638">
              <w:rPr>
                <w:rFonts w:cs="Arial"/>
                <w:sz w:val="20"/>
                <w:szCs w:val="20"/>
              </w:rPr>
              <w:t xml:space="preserve"> </w:t>
            </w:r>
            <w:r w:rsidR="005350D9">
              <w:rPr>
                <w:rFonts w:cs="Arial"/>
                <w:sz w:val="20"/>
                <w:szCs w:val="20"/>
              </w:rPr>
              <w:t>2)</w:t>
            </w:r>
          </w:p>
          <w:p w14:paraId="4F8B08F0" w14:textId="0DA9AF49" w:rsidR="00E6047D" w:rsidRDefault="00E6047D" w:rsidP="00A95A5E">
            <w:pPr>
              <w:pStyle w:val="Listenabsatz"/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Formen demokratischer Beteiligung in Schule und Stadt/Gemeinde unter Berücksichtigung von Institutionen, Akteuren und Prozessen</w:t>
            </w:r>
            <w:r w:rsidR="005350D9">
              <w:rPr>
                <w:rFonts w:cs="Arial"/>
                <w:sz w:val="20"/>
                <w:szCs w:val="20"/>
              </w:rPr>
              <w:t xml:space="preserve"> (IF</w:t>
            </w:r>
            <w:r w:rsidR="003D2638">
              <w:rPr>
                <w:rFonts w:cs="Arial"/>
                <w:sz w:val="20"/>
                <w:szCs w:val="20"/>
              </w:rPr>
              <w:t xml:space="preserve"> </w:t>
            </w:r>
            <w:r w:rsidR="005350D9">
              <w:rPr>
                <w:rFonts w:cs="Arial"/>
                <w:sz w:val="20"/>
                <w:szCs w:val="20"/>
              </w:rPr>
              <w:t>2)</w:t>
            </w:r>
          </w:p>
          <w:p w14:paraId="23E2BEB9" w14:textId="41B632CD" w:rsidR="00E6047D" w:rsidRDefault="00E6047D" w:rsidP="00A95A5E">
            <w:pPr>
              <w:pStyle w:val="Listenabsatz"/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Rechte und Pflichten von Kindern und Jugendlichen in Familie und Schule: Schulordnung, </w:t>
            </w:r>
            <w:r>
              <w:rPr>
                <w:rFonts w:cs="Arial"/>
                <w:sz w:val="20"/>
                <w:szCs w:val="20"/>
              </w:rPr>
              <w:t>Schulgesetz, Jugendschutzgesetz</w:t>
            </w:r>
            <w:r w:rsidR="005350D9">
              <w:rPr>
                <w:rFonts w:cs="Arial"/>
                <w:sz w:val="20"/>
                <w:szCs w:val="20"/>
              </w:rPr>
              <w:t xml:space="preserve"> (IF</w:t>
            </w:r>
            <w:r w:rsidR="003D2638">
              <w:rPr>
                <w:rFonts w:cs="Arial"/>
                <w:sz w:val="20"/>
                <w:szCs w:val="20"/>
              </w:rPr>
              <w:t xml:space="preserve"> </w:t>
            </w:r>
            <w:r w:rsidR="005350D9">
              <w:rPr>
                <w:rFonts w:cs="Arial"/>
                <w:sz w:val="20"/>
                <w:szCs w:val="20"/>
              </w:rPr>
              <w:t>2)</w:t>
            </w:r>
          </w:p>
          <w:p w14:paraId="0235BEEA" w14:textId="05C7AD8E" w:rsidR="005350D9" w:rsidRPr="00B36A39" w:rsidRDefault="005350D9" w:rsidP="00A95A5E">
            <w:pPr>
              <w:pStyle w:val="Listenabsatz"/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5350D9">
              <w:rPr>
                <w:rFonts w:cs="Arial"/>
                <w:sz w:val="20"/>
                <w:szCs w:val="20"/>
              </w:rPr>
              <w:t>Herausforderungen im Zusammenleben von Menschen auch mit unterschiedlichen kulturellen Hintergründen und Geschlechterrollen</w:t>
            </w:r>
            <w:r w:rsidR="00F44D6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(IF</w:t>
            </w:r>
            <w:r w:rsidR="003D26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4)</w:t>
            </w:r>
          </w:p>
          <w:p w14:paraId="4CBB8963" w14:textId="77777777" w:rsidR="00E6047D" w:rsidRDefault="00E6047D">
            <w:pPr>
              <w:spacing w:after="120"/>
              <w:rPr>
                <w:b/>
                <w:sz w:val="20"/>
                <w:szCs w:val="20"/>
              </w:rPr>
            </w:pPr>
          </w:p>
          <w:p w14:paraId="51926E0F" w14:textId="0E58225E" w:rsidR="00E6047D" w:rsidRDefault="00E6047D">
            <w:pPr>
              <w:spacing w:after="120"/>
            </w:pPr>
            <w:r w:rsidRPr="00B36A39">
              <w:rPr>
                <w:b/>
                <w:sz w:val="20"/>
                <w:szCs w:val="20"/>
              </w:rPr>
              <w:t>Hinweise:</w:t>
            </w:r>
            <w:r w:rsidRPr="00B36A39">
              <w:t xml:space="preserve"> </w:t>
            </w:r>
          </w:p>
          <w:p w14:paraId="662B2D96" w14:textId="33E1B3E5" w:rsidR="00B14213" w:rsidRDefault="00B14213">
            <w:pPr>
              <w:spacing w:after="120"/>
              <w:rPr>
                <w:sz w:val="20"/>
              </w:rPr>
            </w:pPr>
            <w:r w:rsidRPr="00222206">
              <w:rPr>
                <w:sz w:val="20"/>
              </w:rPr>
              <w:t>Weitere Bezüge zu IF 4 möglich, z.B. Identität und Rollen: Familie, Schule und Peergroup</w:t>
            </w:r>
          </w:p>
          <w:p w14:paraId="06587492" w14:textId="71D931D5" w:rsidR="00CD74F9" w:rsidRPr="00222206" w:rsidRDefault="00927EA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Bezug zu IF 3 möglich, z.B. ö</w:t>
            </w:r>
            <w:r w:rsidR="00FC0054" w:rsidRPr="00FC0054">
              <w:rPr>
                <w:sz w:val="20"/>
              </w:rPr>
              <w:t xml:space="preserve">kologische Herausforderungen und </w:t>
            </w:r>
            <w:r w:rsidR="00C740A7">
              <w:rPr>
                <w:sz w:val="20"/>
              </w:rPr>
              <w:t>Chancen nachhaltigen Handelns</w:t>
            </w:r>
            <w:r w:rsidR="00FC0054" w:rsidRPr="00FC0054">
              <w:rPr>
                <w:sz w:val="20"/>
              </w:rPr>
              <w:t>: Ressourcenschonung, Energieeinsparung und alternative Lebens- und Wirtschaftsweisen</w:t>
            </w:r>
          </w:p>
          <w:p w14:paraId="68FF1E74" w14:textId="77777777" w:rsidR="00E6047D" w:rsidRDefault="00E6047D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1E404174" w14:textId="6B123296" w:rsidR="00E6047D" w:rsidRPr="00B36A39" w:rsidRDefault="00E6047D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ca. </w:t>
            </w:r>
            <w:r w:rsidR="005350D9">
              <w:rPr>
                <w:rFonts w:cs="Arial"/>
                <w:sz w:val="20"/>
                <w:szCs w:val="20"/>
              </w:rPr>
              <w:t>8</w:t>
            </w:r>
            <w:r w:rsidR="005350D9" w:rsidRPr="00B36A39">
              <w:rPr>
                <w:rFonts w:cs="Arial"/>
                <w:sz w:val="20"/>
                <w:szCs w:val="20"/>
              </w:rPr>
              <w:t xml:space="preserve"> </w:t>
            </w:r>
            <w:r w:rsidRPr="00B36A39">
              <w:rPr>
                <w:rFonts w:cs="Arial"/>
                <w:sz w:val="20"/>
                <w:szCs w:val="20"/>
              </w:rPr>
              <w:t>Std.</w:t>
            </w:r>
          </w:p>
        </w:tc>
      </w:tr>
      <w:tr w:rsidR="00E6047D" w:rsidRPr="00B36A39" w14:paraId="370E92AA" w14:textId="77777777" w:rsidTr="001F2F06">
        <w:tc>
          <w:tcPr>
            <w:tcW w:w="5000" w:type="pct"/>
            <w:shd w:val="clear" w:color="auto" w:fill="D9D9D9"/>
          </w:tcPr>
          <w:p w14:paraId="1C104407" w14:textId="77777777" w:rsidR="00E6047D" w:rsidRPr="00B36A39" w:rsidRDefault="00E6047D" w:rsidP="007C6FB5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6A04C6AD" w14:textId="77777777" w:rsidR="00053348" w:rsidRDefault="00053348" w:rsidP="007C6FB5">
      <w:pPr>
        <w:spacing w:after="12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053348" w:rsidRPr="00B36A39" w14:paraId="3CEF77AA" w14:textId="77777777" w:rsidTr="00464101">
        <w:tc>
          <w:tcPr>
            <w:tcW w:w="5000" w:type="pct"/>
            <w:shd w:val="clear" w:color="auto" w:fill="D9D9D9"/>
          </w:tcPr>
          <w:p w14:paraId="5446D894" w14:textId="4A437B2F" w:rsidR="00053348" w:rsidRPr="00B36A39" w:rsidRDefault="00053348" w:rsidP="007C6FB5">
            <w:pPr>
              <w:tabs>
                <w:tab w:val="center" w:pos="4533"/>
              </w:tabs>
              <w:spacing w:after="120"/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Pr="00B36A39">
              <w:rPr>
                <w:b/>
              </w:rPr>
              <w:t>Jahrgangsstufe 5/6</w:t>
            </w:r>
          </w:p>
        </w:tc>
      </w:tr>
      <w:tr w:rsidR="00053348" w:rsidRPr="00B36A39" w14:paraId="56C1359D" w14:textId="77777777" w:rsidTr="00464101">
        <w:tc>
          <w:tcPr>
            <w:tcW w:w="5000" w:type="pct"/>
          </w:tcPr>
          <w:p w14:paraId="49CE7CB0" w14:textId="77777777" w:rsidR="00053348" w:rsidRDefault="00053348" w:rsidP="007C6FB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Unterrichtsvorhaben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I</w:t>
            </w: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I: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46994361" w14:textId="00BAC9AB" w:rsidR="007C6FB5" w:rsidRDefault="00053348" w:rsidP="007C6FB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Brauche ich alles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B36A39">
              <w:rPr>
                <w:rFonts w:cs="Arial"/>
                <w:sz w:val="20"/>
                <w:szCs w:val="20"/>
              </w:rPr>
              <w:t xml:space="preserve"> was ich will? – Unendliche Bedürfnisse und knappe Güter</w:t>
            </w:r>
          </w:p>
          <w:p w14:paraId="03E0A732" w14:textId="77777777" w:rsidR="007C6FB5" w:rsidRPr="00B36A39" w:rsidRDefault="007C6FB5" w:rsidP="007C6FB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8D7480A" w14:textId="5C7AD6CB" w:rsidR="007C6FB5" w:rsidRPr="00B36A39" w:rsidRDefault="00053348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679AC21" w14:textId="77777777" w:rsidR="00053348" w:rsidRPr="00B36A39" w:rsidRDefault="00053348" w:rsidP="007C6FB5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44CD376B" w14:textId="77777777" w:rsidR="00053348" w:rsidRPr="00B36A39" w:rsidRDefault="00053348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beschreiben grundlegende fachbezogene ökonomische, politische und gesellschaftliche Sachve</w:t>
            </w:r>
            <w:r w:rsidRPr="00B36A39">
              <w:rPr>
                <w:sz w:val="20"/>
                <w:szCs w:val="20"/>
              </w:rPr>
              <w:t>r</w:t>
            </w:r>
            <w:r w:rsidRPr="00B36A39">
              <w:rPr>
                <w:sz w:val="20"/>
                <w:szCs w:val="20"/>
              </w:rPr>
              <w:t>halte mithilfe eines elementaren Ordnungs- und Deutungswissens (SK</w:t>
            </w:r>
            <w:r>
              <w:rPr>
                <w:sz w:val="20"/>
                <w:szCs w:val="20"/>
              </w:rPr>
              <w:t xml:space="preserve"> </w:t>
            </w:r>
            <w:r w:rsidRPr="00B36A39">
              <w:rPr>
                <w:sz w:val="20"/>
                <w:szCs w:val="20"/>
              </w:rPr>
              <w:t>1),</w:t>
            </w:r>
          </w:p>
          <w:p w14:paraId="0FD3DE03" w14:textId="77777777" w:rsidR="00053348" w:rsidRPr="00B36A39" w:rsidRDefault="0005334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beschreiben grundlegende ökonomische, politische und gesellschaftliche Prozesse, Probleme und Konflikte (SK 3),</w:t>
            </w:r>
          </w:p>
          <w:p w14:paraId="4DF8E045" w14:textId="77777777" w:rsidR="00053348" w:rsidRPr="00B36A39" w:rsidRDefault="0005334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benennen grundlegende Aspekte des Handelns als Verbraucherin und Verbraucher (SK 4),</w:t>
            </w:r>
          </w:p>
          <w:p w14:paraId="5FC0A655" w14:textId="77777777" w:rsidR="00053348" w:rsidRPr="00B36A39" w:rsidRDefault="0005334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identifizieren unterschiedliche Standpunkte im eigenen Erfahrungsbereich (MK 3),</w:t>
            </w:r>
          </w:p>
          <w:p w14:paraId="7CBA00F6" w14:textId="77777777" w:rsidR="00053348" w:rsidRPr="00B36A39" w:rsidRDefault="0005334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stellen Sachverhalte unter Verwendung relevanter Fachbegriffe dar (MK 6),</w:t>
            </w:r>
          </w:p>
          <w:p w14:paraId="06C3E7C3" w14:textId="77777777" w:rsidR="00053348" w:rsidRPr="00B36A39" w:rsidRDefault="0005334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beurteilen verschiedene Optionen ökonomischen, politischen und k</w:t>
            </w:r>
            <w:r>
              <w:rPr>
                <w:sz w:val="20"/>
                <w:szCs w:val="20"/>
              </w:rPr>
              <w:t>onsumrelevanten Handelns (UK 5),</w:t>
            </w:r>
          </w:p>
          <w:p w14:paraId="249EEA33" w14:textId="77777777" w:rsidR="00053348" w:rsidRPr="00B36A39" w:rsidRDefault="0005334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treffen eigene ökonomische, politische und soziale Entscheidungen und vertreten diese in Ko</w:t>
            </w:r>
            <w:r w:rsidRPr="00B36A39">
              <w:rPr>
                <w:sz w:val="20"/>
                <w:szCs w:val="20"/>
              </w:rPr>
              <w:t>n</w:t>
            </w:r>
            <w:r w:rsidRPr="00B36A39">
              <w:rPr>
                <w:sz w:val="20"/>
                <w:szCs w:val="20"/>
              </w:rPr>
              <w:t>frontation mit andern Positionen sachlich (HK 1).</w:t>
            </w:r>
          </w:p>
          <w:p w14:paraId="7F8B6F81" w14:textId="77777777" w:rsidR="00053348" w:rsidRPr="00B36A39" w:rsidRDefault="00053348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</w:p>
          <w:p w14:paraId="2341A4EC" w14:textId="77777777" w:rsidR="00053348" w:rsidRDefault="00053348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 xml:space="preserve">: </w:t>
            </w:r>
          </w:p>
          <w:p w14:paraId="2860AB5B" w14:textId="759D9C83" w:rsidR="00053348" w:rsidRDefault="00053348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1 Wirtschaftliches Handeln in de</w:t>
            </w:r>
            <w:r>
              <w:rPr>
                <w:rFonts w:cs="Arial"/>
                <w:sz w:val="20"/>
                <w:szCs w:val="20"/>
              </w:rPr>
              <w:t>r marktwirtschaftlichen Ordnung</w:t>
            </w:r>
          </w:p>
          <w:p w14:paraId="6F8F1B56" w14:textId="77777777" w:rsidR="007C6FB5" w:rsidRDefault="007C6FB5" w:rsidP="007C6FB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07870D4F" w14:textId="77777777" w:rsidR="00053348" w:rsidRPr="00B36A39" w:rsidRDefault="00053348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63165648" w14:textId="25BB4B92" w:rsidR="00053348" w:rsidRDefault="00927EA2" w:rsidP="00AF4D13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after="120"/>
              <w:ind w:left="567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053348" w:rsidRPr="00B36A39">
              <w:rPr>
                <w:rFonts w:cs="Arial"/>
                <w:sz w:val="20"/>
                <w:szCs w:val="20"/>
              </w:rPr>
              <w:t>irtschaftliches Handeln als Grundlage menschlicher Existenz: Bedürfnisse, Bedarf und Güter</w:t>
            </w:r>
            <w:r w:rsidR="00AF4D13">
              <w:rPr>
                <w:rFonts w:cs="Arial"/>
                <w:sz w:val="20"/>
                <w:szCs w:val="20"/>
              </w:rPr>
              <w:t xml:space="preserve"> </w:t>
            </w:r>
            <w:r w:rsidR="003D2638">
              <w:rPr>
                <w:rFonts w:cs="Arial"/>
                <w:sz w:val="20"/>
                <w:szCs w:val="20"/>
              </w:rPr>
              <w:t>(IF 1)</w:t>
            </w:r>
          </w:p>
          <w:p w14:paraId="6AF8E60A" w14:textId="63ED8DA1" w:rsidR="00053348" w:rsidRDefault="00053348" w:rsidP="007C6FB5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after="120"/>
              <w:ind w:hanging="923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Funktionen des G</w:t>
            </w:r>
            <w:r>
              <w:rPr>
                <w:rFonts w:cs="Arial"/>
                <w:sz w:val="20"/>
                <w:szCs w:val="20"/>
              </w:rPr>
              <w:t>eldes und Taschengeldverwendung</w:t>
            </w:r>
            <w:r w:rsidR="003D2638">
              <w:rPr>
                <w:rFonts w:cs="Arial"/>
                <w:sz w:val="20"/>
                <w:szCs w:val="20"/>
              </w:rPr>
              <w:t xml:space="preserve"> (IF 1)</w:t>
            </w:r>
          </w:p>
          <w:p w14:paraId="699DFE53" w14:textId="7FDEDC90" w:rsidR="00053348" w:rsidRDefault="00053348" w:rsidP="007C6FB5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after="120"/>
              <w:ind w:hanging="923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Rechte und Pflichten minderjähriger V</w:t>
            </w:r>
            <w:r>
              <w:rPr>
                <w:rFonts w:cs="Arial"/>
                <w:sz w:val="20"/>
                <w:szCs w:val="20"/>
              </w:rPr>
              <w:t>erbraucherinnen und Verbraucher</w:t>
            </w:r>
            <w:r w:rsidR="003D2638">
              <w:rPr>
                <w:rFonts w:cs="Arial"/>
                <w:sz w:val="20"/>
                <w:szCs w:val="20"/>
              </w:rPr>
              <w:t xml:space="preserve"> (IF 1)</w:t>
            </w:r>
          </w:p>
          <w:p w14:paraId="6D32972F" w14:textId="284BF984" w:rsidR="00053348" w:rsidRDefault="00053348" w:rsidP="007C6FB5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after="120"/>
              <w:ind w:hanging="923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Verkaufsstrategien in der Konsumgesellschaft</w:t>
            </w:r>
            <w:r w:rsidR="003D2638">
              <w:rPr>
                <w:rFonts w:cs="Arial"/>
                <w:sz w:val="20"/>
                <w:szCs w:val="20"/>
              </w:rPr>
              <w:t xml:space="preserve"> (IF 1)</w:t>
            </w:r>
          </w:p>
          <w:p w14:paraId="48DEC888" w14:textId="77777777" w:rsidR="00053348" w:rsidRDefault="00053348" w:rsidP="007C6FB5">
            <w:pPr>
              <w:spacing w:after="120"/>
              <w:rPr>
                <w:b/>
                <w:sz w:val="20"/>
                <w:szCs w:val="20"/>
              </w:rPr>
            </w:pPr>
          </w:p>
          <w:p w14:paraId="25BFD6F5" w14:textId="77777777" w:rsidR="00053348" w:rsidRDefault="00053348" w:rsidP="007C6FB5">
            <w:pPr>
              <w:spacing w:after="120"/>
            </w:pPr>
            <w:r w:rsidRPr="00B36A39">
              <w:rPr>
                <w:b/>
                <w:sz w:val="20"/>
                <w:szCs w:val="20"/>
              </w:rPr>
              <w:t>Hinweise:</w:t>
            </w:r>
            <w:r w:rsidRPr="00B36A39">
              <w:t xml:space="preserve"> </w:t>
            </w:r>
          </w:p>
          <w:p w14:paraId="77D8B574" w14:textId="7352A53A" w:rsidR="00C740A7" w:rsidRPr="00222206" w:rsidRDefault="00927EA2" w:rsidP="00C740A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Bezug zu IF 3 möglich, z.B. ö</w:t>
            </w:r>
            <w:r w:rsidR="00C740A7" w:rsidRPr="00FC0054">
              <w:rPr>
                <w:sz w:val="20"/>
              </w:rPr>
              <w:t xml:space="preserve">kologische Herausforderungen und </w:t>
            </w:r>
            <w:r w:rsidR="00C740A7">
              <w:rPr>
                <w:sz w:val="20"/>
              </w:rPr>
              <w:t>Chancen nachhaltigen Handelns</w:t>
            </w:r>
            <w:r w:rsidR="00C740A7" w:rsidRPr="00FC0054">
              <w:rPr>
                <w:sz w:val="20"/>
              </w:rPr>
              <w:t>: Ressourcenschonung, Energieeinsparung und alternative Lebens- und Wirtschaftsweisen</w:t>
            </w:r>
          </w:p>
          <w:p w14:paraId="5B45986A" w14:textId="77777777" w:rsidR="007C6FB5" w:rsidRPr="00B36A39" w:rsidRDefault="007C6FB5" w:rsidP="007C6FB5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4628A645" w14:textId="6958284D" w:rsidR="00053348" w:rsidRDefault="00053348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207F8294" w14:textId="77777777" w:rsidR="00053348" w:rsidRPr="00B36A39" w:rsidRDefault="00053348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ca. 10 Std.</w:t>
            </w:r>
          </w:p>
        </w:tc>
      </w:tr>
      <w:tr w:rsidR="00053348" w:rsidRPr="00B36A39" w14:paraId="2EA35011" w14:textId="77777777" w:rsidTr="00464101">
        <w:tc>
          <w:tcPr>
            <w:tcW w:w="5000" w:type="pct"/>
            <w:shd w:val="clear" w:color="auto" w:fill="D9D9D9"/>
          </w:tcPr>
          <w:p w14:paraId="4D32BDAC" w14:textId="77777777" w:rsidR="00053348" w:rsidRPr="00B36A39" w:rsidRDefault="00053348" w:rsidP="007C6FB5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130F8315" w14:textId="77777777" w:rsidR="00E6047D" w:rsidRDefault="00E6047D" w:rsidP="007C6FB5">
      <w:pPr>
        <w:spacing w:after="120"/>
      </w:pPr>
    </w:p>
    <w:p w14:paraId="57D788DE" w14:textId="77777777" w:rsidR="00053348" w:rsidRDefault="00053348" w:rsidP="007C6FB5">
      <w:pPr>
        <w:spacing w:after="120"/>
        <w:sectPr w:rsidR="00053348" w:rsidSect="00151100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E6047D" w:rsidRPr="00B36A39" w14:paraId="75E71FB2" w14:textId="77777777" w:rsidTr="00CD383A">
        <w:tc>
          <w:tcPr>
            <w:tcW w:w="5000" w:type="pct"/>
            <w:shd w:val="clear" w:color="auto" w:fill="D9D9D9"/>
          </w:tcPr>
          <w:p w14:paraId="55248AA1" w14:textId="77777777" w:rsidR="00E6047D" w:rsidRPr="00B36A39" w:rsidRDefault="00E6047D" w:rsidP="007C6FB5">
            <w:pPr>
              <w:spacing w:after="120"/>
              <w:jc w:val="center"/>
              <w:rPr>
                <w:b/>
              </w:rPr>
            </w:pPr>
            <w:r w:rsidRPr="00B36A39">
              <w:rPr>
                <w:b/>
              </w:rPr>
              <w:lastRenderedPageBreak/>
              <w:t>Jahrgangsstufe 5/6</w:t>
            </w:r>
          </w:p>
        </w:tc>
      </w:tr>
      <w:tr w:rsidR="00E6047D" w:rsidRPr="00B36A39" w14:paraId="781F8654" w14:textId="77777777" w:rsidTr="00CD383A">
        <w:tc>
          <w:tcPr>
            <w:tcW w:w="5000" w:type="pct"/>
          </w:tcPr>
          <w:p w14:paraId="3EB7EE5E" w14:textId="77777777" w:rsidR="00E6047D" w:rsidRDefault="00E6047D" w:rsidP="007C6FB5">
            <w:pPr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Unterrichtsvorhaben III:</w:t>
            </w:r>
            <w:r w:rsidRPr="00075527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1943C7AF" w14:textId="342BA568" w:rsidR="00344071" w:rsidRDefault="00344071" w:rsidP="007C6FB5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Können Kinder die Welt verändern? </w:t>
            </w:r>
            <w:r w:rsidRPr="00075527">
              <w:rPr>
                <w:rFonts w:cs="Arial"/>
                <w:iCs/>
                <w:sz w:val="20"/>
                <w:szCs w:val="20"/>
              </w:rPr>
              <w:t>–</w:t>
            </w:r>
            <w:r>
              <w:rPr>
                <w:rFonts w:cs="Arial"/>
                <w:iCs/>
                <w:sz w:val="20"/>
                <w:szCs w:val="20"/>
              </w:rPr>
              <w:t xml:space="preserve"> Herausforderungen und Ziele für unsere gemeinsame Zukunft</w:t>
            </w:r>
          </w:p>
          <w:p w14:paraId="341D18D2" w14:textId="77777777" w:rsidR="00053348" w:rsidRDefault="00053348" w:rsidP="007C6FB5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0F7B623D" w14:textId="77777777" w:rsidR="00E6047D" w:rsidRPr="00B36A39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0B7480C6" w14:textId="77777777" w:rsidR="00E6047D" w:rsidRPr="00B36A39" w:rsidRDefault="00E6047D" w:rsidP="007C6FB5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0F7CF1C4" w14:textId="10743B0E" w:rsidR="00E6047D" w:rsidRPr="00B36A39" w:rsidRDefault="00E6047D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 xml:space="preserve">beschreiben grundlegende ökonomische, politische und gesellschaftliche Prozesse, Probleme und Konflikte (SK 3), </w:t>
            </w:r>
          </w:p>
          <w:p w14:paraId="6FCB14BD" w14:textId="77777777" w:rsidR="00E6047D" w:rsidRPr="00B36A39" w:rsidRDefault="00E6047D" w:rsidP="00AF4D13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erschließen mithilfe verschiedener digitaler und analoger Medien sowie elementarer Lern- und A</w:t>
            </w:r>
            <w:r w:rsidRPr="00B36A39">
              <w:rPr>
                <w:sz w:val="20"/>
                <w:szCs w:val="20"/>
              </w:rPr>
              <w:t>r</w:t>
            </w:r>
            <w:r w:rsidRPr="00B36A39">
              <w:rPr>
                <w:sz w:val="20"/>
                <w:szCs w:val="20"/>
              </w:rPr>
              <w:t>beitstechniken ökonomische, politische und gesell</w:t>
            </w:r>
            <w:r>
              <w:rPr>
                <w:sz w:val="20"/>
                <w:szCs w:val="20"/>
              </w:rPr>
              <w:t>schaftliche Sachverhalte (MK 2),</w:t>
            </w:r>
          </w:p>
          <w:p w14:paraId="5CE79A4F" w14:textId="77777777" w:rsidR="00E6047D" w:rsidRPr="00B36A39" w:rsidRDefault="00E6047D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analysieren unter ökonomischen, politischen und sozialen Aspekten Fallbeispi</w:t>
            </w:r>
            <w:r>
              <w:rPr>
                <w:sz w:val="20"/>
                <w:szCs w:val="20"/>
              </w:rPr>
              <w:t>ele aus ihrer 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benswelt (MK 5),</w:t>
            </w:r>
          </w:p>
          <w:p w14:paraId="3C17A815" w14:textId="77777777" w:rsidR="00E6047D" w:rsidRPr="00B36A39" w:rsidRDefault="00E6047D" w:rsidP="007C6FB5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beschreiben unterschiedliche Gefühle, Motive, Bedürfnisse und Interessen von betroffenen Pe</w:t>
            </w:r>
            <w:r w:rsidRPr="00B36A39">
              <w:rPr>
                <w:sz w:val="20"/>
                <w:szCs w:val="20"/>
              </w:rPr>
              <w:t>r</w:t>
            </w:r>
            <w:r w:rsidRPr="00B36A39">
              <w:rPr>
                <w:sz w:val="20"/>
                <w:szCs w:val="20"/>
              </w:rPr>
              <w:t>sonen und Gruppen sowie erste Folgen aus Konfliktlagen für die agierenden Personen oder Ko</w:t>
            </w:r>
            <w:r w:rsidRPr="00B36A39">
              <w:rPr>
                <w:sz w:val="20"/>
                <w:szCs w:val="20"/>
              </w:rPr>
              <w:t>n</w:t>
            </w:r>
            <w:r w:rsidRPr="00B36A39">
              <w:rPr>
                <w:sz w:val="20"/>
                <w:szCs w:val="20"/>
              </w:rPr>
              <w:t>fliktparteien (UK</w:t>
            </w:r>
            <w:r w:rsidR="00821014">
              <w:rPr>
                <w:sz w:val="20"/>
                <w:szCs w:val="20"/>
              </w:rPr>
              <w:t xml:space="preserve"> </w:t>
            </w:r>
            <w:r w:rsidRPr="00B36A39">
              <w:rPr>
                <w:sz w:val="20"/>
                <w:szCs w:val="20"/>
              </w:rPr>
              <w:t>1),</w:t>
            </w:r>
          </w:p>
          <w:p w14:paraId="4EB3A922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beurteilen verschiedene Optionen ökonomischen, politischen und konsumrelevanten Handelns (UK 5)</w:t>
            </w:r>
            <w:r>
              <w:rPr>
                <w:sz w:val="20"/>
                <w:szCs w:val="20"/>
              </w:rPr>
              <w:t>,</w:t>
            </w:r>
          </w:p>
          <w:p w14:paraId="5D6C6760" w14:textId="77777777" w:rsidR="00E6047D" w:rsidRPr="00B36A39" w:rsidRDefault="00E6047D" w:rsidP="007C6FB5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treffen eigene ökonomische, politische und soziale Entscheidungen und vertreten diese in Ko</w:t>
            </w:r>
            <w:r w:rsidRPr="00B36A39">
              <w:rPr>
                <w:sz w:val="20"/>
                <w:szCs w:val="20"/>
              </w:rPr>
              <w:t>n</w:t>
            </w:r>
            <w:r w:rsidRPr="00B36A39">
              <w:rPr>
                <w:sz w:val="20"/>
                <w:szCs w:val="20"/>
              </w:rPr>
              <w:t>frontation mit an</w:t>
            </w:r>
            <w:r>
              <w:rPr>
                <w:sz w:val="20"/>
                <w:szCs w:val="20"/>
              </w:rPr>
              <w:t>deren Positionen sachlich (HK</w:t>
            </w:r>
            <w:r w:rsidR="00417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1).</w:t>
            </w:r>
          </w:p>
          <w:p w14:paraId="22C6A88A" w14:textId="77777777" w:rsidR="00E6047D" w:rsidRPr="00B36A39" w:rsidRDefault="00E6047D" w:rsidP="007C6FB5">
            <w:pPr>
              <w:spacing w:before="120" w:after="120" w:line="240" w:lineRule="auto"/>
              <w:ind w:left="357"/>
              <w:rPr>
                <w:sz w:val="20"/>
                <w:szCs w:val="20"/>
              </w:rPr>
            </w:pPr>
          </w:p>
          <w:p w14:paraId="3A3C87BB" w14:textId="77777777" w:rsidR="00E6047D" w:rsidRDefault="00E6047D" w:rsidP="007C6FB5">
            <w:pPr>
              <w:spacing w:before="36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 xml:space="preserve">: </w:t>
            </w:r>
          </w:p>
          <w:p w14:paraId="3F2FE35B" w14:textId="5145E3D3" w:rsidR="00E6047D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3 Nachhaltige Entwicklung in Wirtschaft, Politik und Gesellschaft</w:t>
            </w:r>
          </w:p>
          <w:p w14:paraId="17F50A3B" w14:textId="77777777" w:rsidR="007C6FB5" w:rsidRDefault="00416049" w:rsidP="007C6FB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1 </w:t>
            </w:r>
            <w:r w:rsidRPr="00416049">
              <w:rPr>
                <w:rFonts w:cs="Arial"/>
                <w:sz w:val="20"/>
                <w:szCs w:val="20"/>
              </w:rPr>
              <w:t>Wirtschaftliches Handeln in der marktwirtschaftlichen Ordnung</w:t>
            </w:r>
          </w:p>
          <w:p w14:paraId="6DB8F977" w14:textId="0142048D" w:rsidR="00416049" w:rsidRPr="00B36A39" w:rsidRDefault="00416049" w:rsidP="007C6FB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35471D29" w14:textId="77777777" w:rsidR="00E6047D" w:rsidRPr="00B36A39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04367D66" w14:textId="52F38032" w:rsidR="00E6047D" w:rsidRDefault="00927EA2" w:rsidP="007C6FB5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sz w:val="20"/>
                <w:szCs w:val="20"/>
              </w:rPr>
              <w:t>ö</w:t>
            </w:r>
            <w:r w:rsidR="00C740A7" w:rsidRPr="00C740A7">
              <w:rPr>
                <w:sz w:val="20"/>
                <w:szCs w:val="20"/>
              </w:rPr>
              <w:t>kologische Herausforderungen und Chancen nachhaltigen Handelns: Ressourcenschonung, Energieeinsparung und alternative Lebens- und Wirtschaftsweisen</w:t>
            </w:r>
            <w:r w:rsidR="00C740A7" w:rsidRPr="00C740A7" w:rsidDel="00C740A7">
              <w:rPr>
                <w:sz w:val="20"/>
                <w:szCs w:val="20"/>
              </w:rPr>
              <w:t xml:space="preserve"> </w:t>
            </w:r>
            <w:bookmarkEnd w:id="1"/>
            <w:bookmarkEnd w:id="2"/>
            <w:r w:rsidR="007F359E">
              <w:rPr>
                <w:sz w:val="20"/>
                <w:szCs w:val="20"/>
              </w:rPr>
              <w:t>(IF 3)</w:t>
            </w:r>
          </w:p>
          <w:p w14:paraId="5AEDA713" w14:textId="121B93A0" w:rsidR="008615B2" w:rsidRDefault="00E6047D" w:rsidP="007C6FB5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sz w:val="20"/>
                <w:szCs w:val="20"/>
              </w:rPr>
            </w:pPr>
            <w:proofErr w:type="spellStart"/>
            <w:r w:rsidRPr="0016290A">
              <w:rPr>
                <w:sz w:val="20"/>
                <w:szCs w:val="20"/>
              </w:rPr>
              <w:t>Sustain</w:t>
            </w:r>
            <w:r w:rsidR="00927EA2">
              <w:rPr>
                <w:sz w:val="20"/>
                <w:szCs w:val="20"/>
              </w:rPr>
              <w:t>able</w:t>
            </w:r>
            <w:proofErr w:type="spellEnd"/>
            <w:r w:rsidR="00927EA2">
              <w:rPr>
                <w:sz w:val="20"/>
                <w:szCs w:val="20"/>
              </w:rPr>
              <w:t xml:space="preserve"> Development Goals (SDGs): k</w:t>
            </w:r>
            <w:r w:rsidRPr="0016290A">
              <w:rPr>
                <w:sz w:val="20"/>
                <w:szCs w:val="20"/>
              </w:rPr>
              <w:t>eine Armut, Hochwertige Bildung</w:t>
            </w:r>
            <w:r w:rsidR="007F359E">
              <w:rPr>
                <w:sz w:val="20"/>
                <w:szCs w:val="20"/>
              </w:rPr>
              <w:t xml:space="preserve"> (IF</w:t>
            </w:r>
            <w:r w:rsidR="00AF4D13">
              <w:rPr>
                <w:sz w:val="20"/>
                <w:szCs w:val="20"/>
              </w:rPr>
              <w:t xml:space="preserve"> </w:t>
            </w:r>
            <w:r w:rsidR="007F359E">
              <w:rPr>
                <w:sz w:val="20"/>
                <w:szCs w:val="20"/>
              </w:rPr>
              <w:t>3)</w:t>
            </w:r>
          </w:p>
          <w:p w14:paraId="39755AD1" w14:textId="7434DF33" w:rsidR="00E6047D" w:rsidRPr="00053348" w:rsidRDefault="00927EA2" w:rsidP="007C6FB5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615B2" w:rsidRPr="00416049">
              <w:rPr>
                <w:sz w:val="20"/>
                <w:szCs w:val="20"/>
              </w:rPr>
              <w:t>irtschaftliches Handeln als Grundlage menschlicher Existenz: Bedürfnisse, Bedarf und Güter</w:t>
            </w:r>
            <w:r w:rsidR="008615B2">
              <w:rPr>
                <w:sz w:val="20"/>
                <w:szCs w:val="20"/>
              </w:rPr>
              <w:t xml:space="preserve"> (IF 1)</w:t>
            </w:r>
          </w:p>
          <w:p w14:paraId="6629D692" w14:textId="77777777" w:rsidR="00E6047D" w:rsidRDefault="00E6047D" w:rsidP="007C6FB5">
            <w:pPr>
              <w:spacing w:after="120"/>
              <w:rPr>
                <w:b/>
                <w:sz w:val="20"/>
                <w:szCs w:val="20"/>
              </w:rPr>
            </w:pPr>
          </w:p>
          <w:p w14:paraId="6E19864A" w14:textId="77777777" w:rsidR="00E6047D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b/>
                <w:sz w:val="20"/>
                <w:szCs w:val="20"/>
              </w:rPr>
              <w:t>Hinweise: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14963B98" w14:textId="4D5105A4" w:rsidR="007C6FB5" w:rsidRDefault="00FC0054" w:rsidP="007C6FB5">
            <w:pPr>
              <w:spacing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Bezug </w:t>
            </w:r>
            <w:r w:rsidR="00416049">
              <w:rPr>
                <w:rFonts w:cs="Arial"/>
                <w:sz w:val="20"/>
                <w:szCs w:val="20"/>
              </w:rPr>
              <w:t>zu IF 1 möglich, z.B.</w:t>
            </w:r>
            <w:r w:rsidR="007C6FB5">
              <w:rPr>
                <w:rFonts w:cs="Arial"/>
                <w:sz w:val="20"/>
                <w:szCs w:val="20"/>
              </w:rPr>
              <w:t xml:space="preserve"> </w:t>
            </w:r>
            <w:r w:rsidR="00416049" w:rsidRPr="00416049">
              <w:rPr>
                <w:rFonts w:cs="Arial"/>
                <w:sz w:val="20"/>
                <w:szCs w:val="20"/>
              </w:rPr>
              <w:t>Funktionen des Geldes und Taschengeldverwendung</w:t>
            </w:r>
          </w:p>
          <w:p w14:paraId="1106DE0A" w14:textId="089322E1" w:rsidR="00053348" w:rsidRDefault="00FC0054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FC0054">
              <w:rPr>
                <w:rFonts w:cs="Arial"/>
                <w:sz w:val="20"/>
                <w:szCs w:val="20"/>
              </w:rPr>
              <w:t>Bezug zu IF 2 möglich, z.B. Leben in der Demokratie: Verknüpfung von Politik und Lebenswelt im E</w:t>
            </w:r>
            <w:r w:rsidRPr="00FC0054">
              <w:rPr>
                <w:rFonts w:cs="Arial"/>
                <w:sz w:val="20"/>
                <w:szCs w:val="20"/>
              </w:rPr>
              <w:t>r</w:t>
            </w:r>
            <w:r w:rsidRPr="00FC0054">
              <w:rPr>
                <w:rFonts w:cs="Arial"/>
                <w:sz w:val="20"/>
                <w:szCs w:val="20"/>
              </w:rPr>
              <w:t>fahrungsbereich von Kindern und Jugendlichen</w:t>
            </w:r>
          </w:p>
          <w:p w14:paraId="760EF51A" w14:textId="77777777" w:rsidR="00053348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53348">
              <w:rPr>
                <w:rFonts w:cs="Arial"/>
                <w:sz w:val="20"/>
                <w:szCs w:val="20"/>
              </w:rPr>
              <w:t xml:space="preserve"> </w:t>
            </w:r>
          </w:p>
          <w:p w14:paraId="5EEE5429" w14:textId="36DDCC33" w:rsidR="00E6047D" w:rsidRPr="00B36A39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ca. </w:t>
            </w:r>
            <w:r w:rsidR="00416049" w:rsidRPr="00B36A39">
              <w:rPr>
                <w:rFonts w:cs="Arial"/>
                <w:sz w:val="20"/>
                <w:szCs w:val="20"/>
              </w:rPr>
              <w:t xml:space="preserve"> </w:t>
            </w:r>
            <w:r w:rsidR="003C6CFB">
              <w:rPr>
                <w:rFonts w:cs="Arial"/>
                <w:sz w:val="20"/>
                <w:szCs w:val="20"/>
              </w:rPr>
              <w:t xml:space="preserve">10 </w:t>
            </w:r>
            <w:r w:rsidRPr="00B36A39">
              <w:rPr>
                <w:rFonts w:cs="Arial"/>
                <w:sz w:val="20"/>
                <w:szCs w:val="20"/>
              </w:rPr>
              <w:t>Std.</w:t>
            </w:r>
          </w:p>
        </w:tc>
      </w:tr>
      <w:tr w:rsidR="00E6047D" w:rsidRPr="00B36A39" w14:paraId="4D8ED962" w14:textId="77777777" w:rsidTr="00CD383A">
        <w:tc>
          <w:tcPr>
            <w:tcW w:w="5000" w:type="pct"/>
            <w:shd w:val="clear" w:color="auto" w:fill="D9D9D9"/>
          </w:tcPr>
          <w:p w14:paraId="6C7131C2" w14:textId="77777777" w:rsidR="00E6047D" w:rsidRPr="00B36A39" w:rsidRDefault="00E6047D" w:rsidP="007C6FB5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7C3672D1" w14:textId="77777777" w:rsidR="00E6047D" w:rsidRDefault="00E6047D" w:rsidP="00A95A5E">
      <w:pPr>
        <w:spacing w:after="120"/>
        <w:sectPr w:rsidR="00E6047D" w:rsidSect="00151100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E6047D" w:rsidRPr="00B36A39" w14:paraId="565DA301" w14:textId="77777777" w:rsidTr="001F2F06">
        <w:tc>
          <w:tcPr>
            <w:tcW w:w="5000" w:type="pct"/>
            <w:shd w:val="clear" w:color="auto" w:fill="D9D9D9"/>
          </w:tcPr>
          <w:p w14:paraId="4FDFC38C" w14:textId="77777777" w:rsidR="00E6047D" w:rsidRPr="00B36A39" w:rsidRDefault="00E6047D" w:rsidP="00A95A5E">
            <w:pPr>
              <w:spacing w:after="120"/>
              <w:jc w:val="center"/>
              <w:rPr>
                <w:b/>
              </w:rPr>
            </w:pPr>
            <w:r w:rsidRPr="00B36A39">
              <w:rPr>
                <w:b/>
              </w:rPr>
              <w:lastRenderedPageBreak/>
              <w:t>Jahrgangsstufe 5/6</w:t>
            </w:r>
          </w:p>
        </w:tc>
      </w:tr>
      <w:tr w:rsidR="00E6047D" w:rsidRPr="00B36A39" w14:paraId="241DF49F" w14:textId="77777777" w:rsidTr="001F2F06">
        <w:tc>
          <w:tcPr>
            <w:tcW w:w="5000" w:type="pct"/>
          </w:tcPr>
          <w:p w14:paraId="614352B3" w14:textId="77777777" w:rsidR="00E6047D" w:rsidRDefault="00E6047D" w:rsidP="007C6FB5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16290A">
              <w:rPr>
                <w:rFonts w:cs="Arial"/>
                <w:b/>
                <w:i/>
                <w:sz w:val="20"/>
                <w:szCs w:val="20"/>
                <w:u w:val="single"/>
              </w:rPr>
              <w:t>Unterrichtsvorhaben IV:</w:t>
            </w:r>
            <w:r w:rsidRPr="0016290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EC88819" w14:textId="0E110080" w:rsidR="00E6047D" w:rsidRDefault="00E6047D" w:rsidP="007C6FB5">
            <w:pPr>
              <w:spacing w:after="120"/>
              <w:rPr>
                <w:sz w:val="20"/>
                <w:szCs w:val="20"/>
              </w:rPr>
            </w:pPr>
            <w:r w:rsidRPr="0016290A">
              <w:rPr>
                <w:sz w:val="20"/>
                <w:szCs w:val="20"/>
              </w:rPr>
              <w:t>Wie lässt sich unser Zusammenleben gestalten? – Vielfalt in der sich wandelnden Gesellschaft</w:t>
            </w:r>
          </w:p>
          <w:p w14:paraId="0FEA01A2" w14:textId="77777777" w:rsidR="0052185B" w:rsidRPr="0016290A" w:rsidRDefault="0052185B" w:rsidP="007C6FB5">
            <w:pPr>
              <w:spacing w:after="120"/>
              <w:rPr>
                <w:sz w:val="20"/>
                <w:szCs w:val="20"/>
              </w:rPr>
            </w:pPr>
          </w:p>
          <w:p w14:paraId="1E1A1694" w14:textId="77777777" w:rsidR="00E6047D" w:rsidRPr="00B36A39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69E0EA07" w14:textId="77777777" w:rsidR="00E6047D" w:rsidRPr="00B36A39" w:rsidRDefault="00E6047D" w:rsidP="007C6FB5">
            <w:pPr>
              <w:tabs>
                <w:tab w:val="left" w:pos="360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747F0C92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erläutern in elementarer Form ökonomische, politische und gesellschaftliche Strukturen (SK 2),</w:t>
            </w:r>
          </w:p>
          <w:p w14:paraId="49122ACF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beschreiben grundlegende ökonomische, politische und gesellschaftliche Prozesse, Probleme und Konflikte (SK 3)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1BF88753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arbeiten in elementarer Form Standpunkte aus kontinuierlichen und diskontinuierlichen Texten heraus (MK 4)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286C35D3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analysieren unter ökonomischen, politischen und sozialen Aspekten Fallbeispiele aus ihrer L</w:t>
            </w:r>
            <w:r w:rsidRPr="00B36A39">
              <w:rPr>
                <w:rFonts w:cs="Arial"/>
                <w:sz w:val="20"/>
                <w:szCs w:val="20"/>
              </w:rPr>
              <w:t>e</w:t>
            </w:r>
            <w:r w:rsidRPr="00B36A39">
              <w:rPr>
                <w:rFonts w:cs="Arial"/>
                <w:sz w:val="20"/>
                <w:szCs w:val="20"/>
              </w:rPr>
              <w:t>benswelt (MK 5)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5A599BBE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beschreiben unterschiedliche Gefühle, Motive, Personen, Bedürfnisse und Interessen von B</w:t>
            </w:r>
            <w:r w:rsidRPr="00B36A39">
              <w:rPr>
                <w:rFonts w:cs="Arial"/>
                <w:sz w:val="20"/>
                <w:szCs w:val="20"/>
              </w:rPr>
              <w:t>e</w:t>
            </w:r>
            <w:r w:rsidRPr="00B36A39">
              <w:rPr>
                <w:rFonts w:cs="Arial"/>
                <w:sz w:val="20"/>
                <w:szCs w:val="20"/>
              </w:rPr>
              <w:t>troffenen und Gruppen sowie erste Folgen aus Konfliktlagen für die agierenden Personen oder Konfliktparteien (UK 1)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3AB8BBCA" w14:textId="77777777" w:rsidR="00E6047D" w:rsidRPr="00B36A39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begründen ein Spontanurteil (UK</w:t>
            </w:r>
            <w:r w:rsidR="00417BB6">
              <w:rPr>
                <w:rFonts w:cs="Arial"/>
                <w:sz w:val="20"/>
                <w:szCs w:val="20"/>
              </w:rPr>
              <w:t xml:space="preserve"> </w:t>
            </w:r>
            <w:r w:rsidRPr="00B36A39">
              <w:rPr>
                <w:rFonts w:cs="Arial"/>
                <w:sz w:val="20"/>
                <w:szCs w:val="20"/>
              </w:rPr>
              <w:t>3)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5C090035" w14:textId="77777777" w:rsidR="00E6047D" w:rsidRDefault="00E6047D" w:rsidP="007C6FB5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praktizieren in konkreten bzw. simulierten Konfliktsituationen Formen der Konfliktmediation</w:t>
            </w:r>
            <w:r w:rsidRPr="00B36A39">
              <w:rPr>
                <w:sz w:val="20"/>
                <w:szCs w:val="20"/>
              </w:rPr>
              <w:t xml:space="preserve"> und entscheiden sich im Fachzusammenhang begründet für oder gegen Handlungsalternativen </w:t>
            </w:r>
            <w:r>
              <w:rPr>
                <w:sz w:val="20"/>
                <w:szCs w:val="20"/>
              </w:rPr>
              <w:t xml:space="preserve">      </w:t>
            </w:r>
            <w:r w:rsidRPr="00B36A39">
              <w:rPr>
                <w:sz w:val="20"/>
                <w:szCs w:val="20"/>
              </w:rPr>
              <w:t>(HK 3)</w:t>
            </w:r>
            <w:r>
              <w:rPr>
                <w:sz w:val="20"/>
                <w:szCs w:val="20"/>
              </w:rPr>
              <w:t>.</w:t>
            </w:r>
          </w:p>
          <w:p w14:paraId="6059EA90" w14:textId="77777777" w:rsidR="00E6047D" w:rsidRPr="00B36A39" w:rsidRDefault="00E6047D" w:rsidP="007C6FB5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</w:p>
          <w:p w14:paraId="74887312" w14:textId="77777777" w:rsidR="00E6047D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 xml:space="preserve">: </w:t>
            </w:r>
          </w:p>
          <w:p w14:paraId="3D4CF216" w14:textId="77777777" w:rsidR="007C6FB5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4 Identität und Lebensgestaltung</w:t>
            </w:r>
          </w:p>
          <w:p w14:paraId="4C94884E" w14:textId="52B07AA8" w:rsidR="00E6047D" w:rsidRDefault="00E6047D" w:rsidP="007C6FB5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793DFC23" w14:textId="77777777" w:rsidR="00E6047D" w:rsidRPr="00B36A39" w:rsidRDefault="00E6047D" w:rsidP="007C6FB5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59FEC8D1" w14:textId="575E5114" w:rsidR="00E6047D" w:rsidRPr="007C6FB5" w:rsidRDefault="00E6047D" w:rsidP="007C6FB5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7C6FB5">
              <w:rPr>
                <w:rFonts w:cs="Arial"/>
                <w:sz w:val="20"/>
                <w:szCs w:val="20"/>
              </w:rPr>
              <w:t>Identität und Rollen: Familie, Schule und Peergroup</w:t>
            </w:r>
            <w:r w:rsidR="0052185B" w:rsidRPr="007C6FB5">
              <w:rPr>
                <w:rFonts w:cs="Arial"/>
                <w:sz w:val="20"/>
                <w:szCs w:val="20"/>
              </w:rPr>
              <w:t xml:space="preserve"> (IF 4)</w:t>
            </w:r>
          </w:p>
          <w:p w14:paraId="1E6AEEBE" w14:textId="11C9CB1B" w:rsidR="00E6047D" w:rsidRDefault="00E6047D" w:rsidP="007C6FB5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Wandel von </w:t>
            </w:r>
            <w:r w:rsidR="00BC3B83">
              <w:rPr>
                <w:rFonts w:cs="Arial"/>
                <w:sz w:val="20"/>
                <w:szCs w:val="20"/>
              </w:rPr>
              <w:t>Lebensformen und -situationen: f</w:t>
            </w:r>
            <w:r w:rsidRPr="00B36A39">
              <w:rPr>
                <w:rFonts w:cs="Arial"/>
                <w:sz w:val="20"/>
                <w:szCs w:val="20"/>
              </w:rPr>
              <w:t>amiliäre und nicht-familiäre Strukturen</w:t>
            </w:r>
            <w:r w:rsidR="0052185B">
              <w:rPr>
                <w:rFonts w:cs="Arial"/>
                <w:sz w:val="20"/>
                <w:szCs w:val="20"/>
              </w:rPr>
              <w:t xml:space="preserve"> (IF 4)</w:t>
            </w:r>
          </w:p>
          <w:p w14:paraId="0755A952" w14:textId="73A80438" w:rsidR="00E6047D" w:rsidRPr="00B36A39" w:rsidRDefault="00E6047D" w:rsidP="00AF4D13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Herausforderungen im Zusammenleben von Menschen auch mit unterschiedlichen kulturellen Hintergründen und Geschlechterrollen</w:t>
            </w:r>
            <w:r w:rsidR="0052185B">
              <w:rPr>
                <w:rFonts w:cs="Arial"/>
                <w:sz w:val="20"/>
                <w:szCs w:val="20"/>
              </w:rPr>
              <w:t xml:space="preserve"> (IF</w:t>
            </w:r>
            <w:r w:rsidR="003D2638">
              <w:rPr>
                <w:rFonts w:cs="Arial"/>
                <w:sz w:val="20"/>
                <w:szCs w:val="20"/>
              </w:rPr>
              <w:t xml:space="preserve"> </w:t>
            </w:r>
            <w:r w:rsidR="0052185B">
              <w:rPr>
                <w:rFonts w:cs="Arial"/>
                <w:sz w:val="20"/>
                <w:szCs w:val="20"/>
              </w:rPr>
              <w:t>4)</w:t>
            </w:r>
          </w:p>
          <w:p w14:paraId="7C4D6E66" w14:textId="77777777" w:rsidR="00E6047D" w:rsidRDefault="00E6047D" w:rsidP="007C6FB5">
            <w:pPr>
              <w:rPr>
                <w:b/>
                <w:sz w:val="20"/>
                <w:szCs w:val="20"/>
              </w:rPr>
            </w:pPr>
          </w:p>
          <w:p w14:paraId="4191476D" w14:textId="77777777" w:rsidR="00E6047D" w:rsidRDefault="00E6047D" w:rsidP="007C6FB5">
            <w:pPr>
              <w:rPr>
                <w:b/>
                <w:sz w:val="20"/>
                <w:szCs w:val="20"/>
              </w:rPr>
            </w:pPr>
            <w:r w:rsidRPr="00B36A39">
              <w:rPr>
                <w:b/>
                <w:sz w:val="20"/>
                <w:szCs w:val="20"/>
              </w:rPr>
              <w:t xml:space="preserve">Hinweise: </w:t>
            </w:r>
          </w:p>
          <w:p w14:paraId="4F959851" w14:textId="6A7E101E" w:rsidR="00F71B42" w:rsidRDefault="00E6047D" w:rsidP="007C6FB5">
            <w:pPr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Bezug zu IF 5 möglich, z.B.</w:t>
            </w:r>
            <w:r w:rsidR="007C6FB5">
              <w:rPr>
                <w:sz w:val="20"/>
                <w:szCs w:val="20"/>
              </w:rPr>
              <w:t xml:space="preserve"> </w:t>
            </w:r>
            <w:r w:rsidRPr="00B36A39">
              <w:rPr>
                <w:sz w:val="20"/>
                <w:szCs w:val="20"/>
              </w:rPr>
              <w:t xml:space="preserve">Einfluss von Medien </w:t>
            </w:r>
            <w:r w:rsidRPr="002D3ABC">
              <w:rPr>
                <w:sz w:val="20"/>
                <w:szCs w:val="20"/>
              </w:rPr>
              <w:t xml:space="preserve">auf </w:t>
            </w:r>
            <w:r w:rsidR="00F71B42">
              <w:rPr>
                <w:sz w:val="20"/>
                <w:szCs w:val="20"/>
              </w:rPr>
              <w:t>verschiedene Bereiche der Lebenswelt: Komm</w:t>
            </w:r>
            <w:r w:rsidR="00F71B42">
              <w:rPr>
                <w:sz w:val="20"/>
                <w:szCs w:val="20"/>
              </w:rPr>
              <w:t>u</w:t>
            </w:r>
            <w:r w:rsidR="00F71B42">
              <w:rPr>
                <w:sz w:val="20"/>
                <w:szCs w:val="20"/>
              </w:rPr>
              <w:t>nikation, Meinungsbildung, Identitätsbildung</w:t>
            </w:r>
          </w:p>
          <w:p w14:paraId="356478C9" w14:textId="3BABD5F6" w:rsidR="002D3ABC" w:rsidRDefault="002D3ABC" w:rsidP="007C6FB5">
            <w:pPr>
              <w:rPr>
                <w:rFonts w:cs="Arial"/>
                <w:sz w:val="20"/>
                <w:szCs w:val="20"/>
              </w:rPr>
            </w:pPr>
            <w:r w:rsidRPr="00053348">
              <w:rPr>
                <w:rFonts w:cs="Arial"/>
                <w:sz w:val="20"/>
                <w:szCs w:val="20"/>
              </w:rPr>
              <w:t>Bezug zu IF 2 möglich, z.B. Rechte und Pflichten von Kindern und Jugendlichen in Familie und Sch</w:t>
            </w:r>
            <w:r w:rsidRPr="00053348">
              <w:rPr>
                <w:rFonts w:cs="Arial"/>
                <w:sz w:val="20"/>
                <w:szCs w:val="20"/>
              </w:rPr>
              <w:t>u</w:t>
            </w:r>
            <w:r w:rsidRPr="00053348">
              <w:rPr>
                <w:rFonts w:cs="Arial"/>
                <w:sz w:val="20"/>
                <w:szCs w:val="20"/>
              </w:rPr>
              <w:t>le: Schulordnung, Schulgesetz, Jugendschutzgesetz</w:t>
            </w:r>
          </w:p>
          <w:p w14:paraId="4A3C08B2" w14:textId="77777777" w:rsidR="007C6FB5" w:rsidRPr="00053348" w:rsidRDefault="007C6FB5" w:rsidP="007C6FB5">
            <w:pPr>
              <w:rPr>
                <w:sz w:val="20"/>
                <w:szCs w:val="20"/>
              </w:rPr>
            </w:pPr>
          </w:p>
          <w:p w14:paraId="021EEF8D" w14:textId="77777777" w:rsidR="00053348" w:rsidRDefault="00E6047D" w:rsidP="007C6FB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3A532E24" w14:textId="77D8A932" w:rsidR="00E6047D" w:rsidRPr="00B36A39" w:rsidRDefault="00E6047D" w:rsidP="007C6FB5">
            <w:pPr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ca. </w:t>
            </w:r>
            <w:r w:rsidR="0052185B">
              <w:rPr>
                <w:rFonts w:cs="Arial"/>
                <w:sz w:val="20"/>
                <w:szCs w:val="20"/>
              </w:rPr>
              <w:t xml:space="preserve">8 </w:t>
            </w:r>
            <w:r w:rsidRPr="00B36A39">
              <w:rPr>
                <w:rFonts w:cs="Arial"/>
                <w:sz w:val="20"/>
                <w:szCs w:val="20"/>
              </w:rPr>
              <w:t>Std.</w:t>
            </w:r>
          </w:p>
        </w:tc>
      </w:tr>
      <w:tr w:rsidR="00E6047D" w:rsidRPr="00B36A39" w14:paraId="6866B0D2" w14:textId="77777777" w:rsidTr="001F2F06">
        <w:tc>
          <w:tcPr>
            <w:tcW w:w="5000" w:type="pct"/>
            <w:shd w:val="clear" w:color="auto" w:fill="D9D9D9"/>
          </w:tcPr>
          <w:p w14:paraId="2C3E2D90" w14:textId="77777777" w:rsidR="00E6047D" w:rsidRPr="00B36A39" w:rsidRDefault="00E6047D" w:rsidP="007C6FB5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51BD506C" w14:textId="77777777" w:rsidR="00053348" w:rsidRDefault="00053348" w:rsidP="003D2638">
      <w:pPr>
        <w:spacing w:after="12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E6047D" w:rsidRPr="00B36A39" w14:paraId="1F82E294" w14:textId="77777777" w:rsidTr="00CD383A">
        <w:tc>
          <w:tcPr>
            <w:tcW w:w="5000" w:type="pct"/>
            <w:shd w:val="clear" w:color="auto" w:fill="D9D9D9"/>
          </w:tcPr>
          <w:p w14:paraId="4E153AF0" w14:textId="15B861D4" w:rsidR="00E6047D" w:rsidRPr="00B36A39" w:rsidRDefault="00EA5A25" w:rsidP="003D26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Jahrgangs</w:t>
            </w:r>
            <w:r w:rsidR="005425E4">
              <w:rPr>
                <w:b/>
              </w:rPr>
              <w:t>s</w:t>
            </w:r>
            <w:r w:rsidR="00E6047D" w:rsidRPr="00B36A39">
              <w:rPr>
                <w:b/>
              </w:rPr>
              <w:t>tufe 5/6</w:t>
            </w:r>
          </w:p>
        </w:tc>
      </w:tr>
      <w:tr w:rsidR="00E6047D" w:rsidRPr="00B36A39" w14:paraId="1E50A744" w14:textId="77777777" w:rsidTr="00CD383A">
        <w:tc>
          <w:tcPr>
            <w:tcW w:w="5000" w:type="pct"/>
          </w:tcPr>
          <w:p w14:paraId="7B3B15FD" w14:textId="77777777" w:rsidR="00E6047D" w:rsidRDefault="00E6047D" w:rsidP="003D2638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Unterrichtsvorhaben V:</w:t>
            </w:r>
            <w:r w:rsidRPr="00B36A39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24C77D07" w14:textId="7E553151" w:rsidR="00E6047D" w:rsidRDefault="00E6047D" w:rsidP="003D263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Ohne Smartphone bist du raus? </w:t>
            </w:r>
            <w:r w:rsidR="00D57A8D">
              <w:rPr>
                <w:rFonts w:cs="Arial"/>
                <w:sz w:val="20"/>
                <w:szCs w:val="20"/>
              </w:rPr>
              <w:t xml:space="preserve">– </w:t>
            </w:r>
            <w:r w:rsidRPr="00B36A39">
              <w:rPr>
                <w:rFonts w:cs="Arial"/>
                <w:sz w:val="20"/>
                <w:szCs w:val="20"/>
              </w:rPr>
              <w:t>Leben in der digitalisierten Welt</w:t>
            </w:r>
          </w:p>
          <w:p w14:paraId="0FB6C15C" w14:textId="77777777" w:rsidR="003D2638" w:rsidRPr="00B36A39" w:rsidRDefault="003D2638" w:rsidP="003D263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4144199" w14:textId="77777777" w:rsidR="00E6047D" w:rsidRPr="00B36A39" w:rsidRDefault="00E6047D" w:rsidP="003D2638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68254C11" w14:textId="77777777" w:rsidR="00E6047D" w:rsidRPr="00B36A39" w:rsidRDefault="00E6047D" w:rsidP="007C6FB5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79E41EEF" w14:textId="77777777" w:rsidR="00E6047D" w:rsidRPr="00B36A39" w:rsidRDefault="00E6047D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benennen grundlegende Aspekte des Handelns als Verbraucherin und Verbraucher (SK 4)</w:t>
            </w:r>
            <w:r>
              <w:rPr>
                <w:sz w:val="20"/>
                <w:szCs w:val="20"/>
              </w:rPr>
              <w:t>,</w:t>
            </w:r>
          </w:p>
          <w:p w14:paraId="3F83B335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 xml:space="preserve">beschreiben in Grundzügen Funktionen und Wirkungen von Medien in der digitalisierten Welt </w:t>
            </w:r>
            <w:r>
              <w:rPr>
                <w:sz w:val="20"/>
                <w:szCs w:val="20"/>
              </w:rPr>
              <w:t xml:space="preserve">  </w:t>
            </w:r>
            <w:r w:rsidRPr="00B36A39">
              <w:rPr>
                <w:sz w:val="20"/>
                <w:szCs w:val="20"/>
              </w:rPr>
              <w:t>(SK 5)</w:t>
            </w:r>
            <w:r>
              <w:rPr>
                <w:sz w:val="20"/>
                <w:szCs w:val="20"/>
              </w:rPr>
              <w:t>,</w:t>
            </w:r>
          </w:p>
          <w:p w14:paraId="3A7EBFD0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führen eine eigene Erhebung, auch unter Verwendung digitaler Medien, durch (MK 1)</w:t>
            </w:r>
            <w:r>
              <w:rPr>
                <w:sz w:val="20"/>
                <w:szCs w:val="20"/>
              </w:rPr>
              <w:t>,</w:t>
            </w:r>
          </w:p>
          <w:p w14:paraId="2B9153F3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identifizieren unterschiedliche Standpunkte im eigenen Erfahrungsbereich (MK 3)</w:t>
            </w:r>
            <w:r>
              <w:rPr>
                <w:sz w:val="20"/>
                <w:szCs w:val="20"/>
              </w:rPr>
              <w:t>,</w:t>
            </w:r>
          </w:p>
          <w:p w14:paraId="014E4C66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beschreiben unterschiedliche Gefühle, Motive, Personen, Bedürfnisse und Interessen von B</w:t>
            </w:r>
            <w:r w:rsidRPr="00B36A39">
              <w:rPr>
                <w:sz w:val="20"/>
                <w:szCs w:val="20"/>
              </w:rPr>
              <w:t>e</w:t>
            </w:r>
            <w:r w:rsidRPr="00B36A39">
              <w:rPr>
                <w:sz w:val="20"/>
                <w:szCs w:val="20"/>
              </w:rPr>
              <w:t>troffenen und Gruppen sowie erste Folgen aus Konfliktlagen für die agierenden Personen oder Konfliktparteien (UK 1)</w:t>
            </w:r>
            <w:r>
              <w:rPr>
                <w:sz w:val="20"/>
                <w:szCs w:val="20"/>
              </w:rPr>
              <w:t>,</w:t>
            </w:r>
          </w:p>
          <w:p w14:paraId="33D5A498" w14:textId="77777777" w:rsidR="00E6047D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 xml:space="preserve">praktizieren in konkreten bzw. simulierten Konfliktsituationen Formen der Konfliktmediation und entscheiden sich im Fachzusammenhang begründet für oder gegen Handlungsalternativen </w:t>
            </w:r>
            <w:r>
              <w:rPr>
                <w:sz w:val="20"/>
                <w:szCs w:val="20"/>
              </w:rPr>
              <w:t xml:space="preserve">     </w:t>
            </w:r>
            <w:r w:rsidRPr="00B36A39">
              <w:rPr>
                <w:sz w:val="20"/>
                <w:szCs w:val="20"/>
              </w:rPr>
              <w:t>(HK 3)</w:t>
            </w:r>
            <w:r>
              <w:rPr>
                <w:sz w:val="20"/>
                <w:szCs w:val="20"/>
              </w:rPr>
              <w:t>.</w:t>
            </w:r>
          </w:p>
          <w:p w14:paraId="26183642" w14:textId="77777777" w:rsidR="00E6047D" w:rsidRPr="00B36A39" w:rsidRDefault="00E6047D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</w:p>
          <w:p w14:paraId="09E65B8F" w14:textId="77777777" w:rsidR="00E6047D" w:rsidRDefault="00E6047D" w:rsidP="003D2638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 xml:space="preserve">: </w:t>
            </w:r>
          </w:p>
          <w:p w14:paraId="6553230C" w14:textId="0E1BA402" w:rsidR="00251481" w:rsidRDefault="00E6047D" w:rsidP="003D2638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5 Medien und Information in der digitalisierten Welt</w:t>
            </w:r>
          </w:p>
          <w:p w14:paraId="71249C98" w14:textId="77777777" w:rsidR="003D2638" w:rsidRDefault="00251481" w:rsidP="003D263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4 Identität und Lebensgestaltung</w:t>
            </w:r>
          </w:p>
          <w:p w14:paraId="41747E5B" w14:textId="556F9E51" w:rsidR="00251481" w:rsidRPr="00B36A39" w:rsidRDefault="00251481" w:rsidP="003D2638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7C1F99A" w14:textId="77777777" w:rsidR="00E6047D" w:rsidRPr="00B36A39" w:rsidRDefault="00E6047D" w:rsidP="003D2638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7791525F" w14:textId="36196F1B" w:rsidR="00E6047D" w:rsidRDefault="00E6047D" w:rsidP="007C6FB5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Einfluss von Medien auf verschiedene Bereiche der Lebenswelt: Kommunikation, Meinungsbi</w:t>
            </w:r>
            <w:r w:rsidRPr="00B36A39">
              <w:rPr>
                <w:sz w:val="20"/>
                <w:szCs w:val="20"/>
              </w:rPr>
              <w:t>l</w:t>
            </w:r>
            <w:r w:rsidRPr="00B36A39">
              <w:rPr>
                <w:sz w:val="20"/>
                <w:szCs w:val="20"/>
              </w:rPr>
              <w:t>dung, Identitätsbildung</w:t>
            </w:r>
            <w:r w:rsidR="00251481">
              <w:rPr>
                <w:sz w:val="20"/>
                <w:szCs w:val="20"/>
              </w:rPr>
              <w:t xml:space="preserve"> (IF</w:t>
            </w:r>
            <w:r w:rsidR="003D2638">
              <w:rPr>
                <w:sz w:val="20"/>
                <w:szCs w:val="20"/>
              </w:rPr>
              <w:t xml:space="preserve"> </w:t>
            </w:r>
            <w:r w:rsidR="00251481">
              <w:rPr>
                <w:sz w:val="20"/>
                <w:szCs w:val="20"/>
              </w:rPr>
              <w:t>5)</w:t>
            </w:r>
          </w:p>
          <w:p w14:paraId="1D120704" w14:textId="08C824F2" w:rsidR="00E6047D" w:rsidRDefault="00E6047D" w:rsidP="003D2638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Nutzung digitaler und analoger Medien als Informations- und Kommunikationsmittel</w:t>
            </w:r>
            <w:r w:rsidR="00251481">
              <w:rPr>
                <w:sz w:val="20"/>
                <w:szCs w:val="20"/>
              </w:rPr>
              <w:t xml:space="preserve"> (IF</w:t>
            </w:r>
            <w:r w:rsidR="003D2638">
              <w:rPr>
                <w:sz w:val="20"/>
                <w:szCs w:val="20"/>
              </w:rPr>
              <w:t xml:space="preserve"> </w:t>
            </w:r>
            <w:r w:rsidR="00251481">
              <w:rPr>
                <w:sz w:val="20"/>
                <w:szCs w:val="20"/>
              </w:rPr>
              <w:t>5)</w:t>
            </w:r>
          </w:p>
          <w:p w14:paraId="57A3EBB5" w14:textId="559F93A1" w:rsidR="00E6047D" w:rsidRDefault="00BC3B83" w:rsidP="003D2638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6047D" w:rsidRPr="00B36A39">
              <w:rPr>
                <w:sz w:val="20"/>
                <w:szCs w:val="20"/>
              </w:rPr>
              <w:t>echtliche Grundlagen für die Mediennutzung in Schule und privatem Umfeld</w:t>
            </w:r>
            <w:r w:rsidR="00251481">
              <w:rPr>
                <w:sz w:val="20"/>
                <w:szCs w:val="20"/>
              </w:rPr>
              <w:t xml:space="preserve"> (IF</w:t>
            </w:r>
            <w:r w:rsidR="003D2638">
              <w:rPr>
                <w:sz w:val="20"/>
                <w:szCs w:val="20"/>
              </w:rPr>
              <w:t xml:space="preserve"> </w:t>
            </w:r>
            <w:r w:rsidR="00251481">
              <w:rPr>
                <w:sz w:val="20"/>
                <w:szCs w:val="20"/>
              </w:rPr>
              <w:t>5)</w:t>
            </w:r>
          </w:p>
          <w:p w14:paraId="469674FE" w14:textId="445ECBF7" w:rsidR="00251481" w:rsidRPr="00251481" w:rsidRDefault="00251481" w:rsidP="003D2638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Identität und Rollen</w:t>
            </w:r>
            <w:r>
              <w:rPr>
                <w:rFonts w:cs="Arial"/>
                <w:sz w:val="20"/>
                <w:szCs w:val="20"/>
              </w:rPr>
              <w:t>: Familie, Schule und Peergroup (IF</w:t>
            </w:r>
            <w:r w:rsidR="003D26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4)</w:t>
            </w:r>
          </w:p>
          <w:p w14:paraId="03C3A185" w14:textId="219B8FC0" w:rsidR="003D2638" w:rsidRDefault="003D2638" w:rsidP="003D2638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08718C51" w14:textId="77777777" w:rsidR="00FC0054" w:rsidRDefault="00FC0054" w:rsidP="00FC0054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b/>
                <w:sz w:val="20"/>
                <w:szCs w:val="20"/>
              </w:rPr>
              <w:t>Hinweise: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0720A7D1" w14:textId="79249F76" w:rsidR="00FC0054" w:rsidRDefault="00FC0054" w:rsidP="00FC0054">
            <w:pPr>
              <w:rPr>
                <w:sz w:val="20"/>
                <w:szCs w:val="20"/>
              </w:rPr>
            </w:pPr>
            <w:r w:rsidRPr="00FC0054">
              <w:rPr>
                <w:sz w:val="20"/>
                <w:szCs w:val="20"/>
              </w:rPr>
              <w:t>Bezug zu IF 2 möglich, z.B. Rechte und Pflichten von Kindern und Jugendlichen in Familie und Sch</w:t>
            </w:r>
            <w:r w:rsidRPr="00FC0054">
              <w:rPr>
                <w:sz w:val="20"/>
                <w:szCs w:val="20"/>
              </w:rPr>
              <w:t>u</w:t>
            </w:r>
            <w:r w:rsidRPr="00FC0054">
              <w:rPr>
                <w:sz w:val="20"/>
                <w:szCs w:val="20"/>
              </w:rPr>
              <w:t>le: Schulordnung, Schulgesetz, Jugendschutzgesetz</w:t>
            </w:r>
          </w:p>
          <w:p w14:paraId="1FEB1B58" w14:textId="77777777" w:rsidR="00FC0054" w:rsidRPr="00FC0054" w:rsidRDefault="00FC0054" w:rsidP="00FC0054">
            <w:pPr>
              <w:rPr>
                <w:sz w:val="20"/>
                <w:szCs w:val="20"/>
              </w:rPr>
            </w:pPr>
          </w:p>
          <w:p w14:paraId="3396736B" w14:textId="77777777" w:rsidR="00E6047D" w:rsidRDefault="00E6047D" w:rsidP="003D2638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14:paraId="2DD6A3A4" w14:textId="345AA34B" w:rsidR="00E6047D" w:rsidRPr="00B36A39" w:rsidRDefault="00E6047D" w:rsidP="003D2638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ca. </w:t>
            </w:r>
            <w:r w:rsidR="00251481">
              <w:rPr>
                <w:rFonts w:cs="Arial"/>
                <w:sz w:val="20"/>
                <w:szCs w:val="20"/>
              </w:rPr>
              <w:t>10</w:t>
            </w:r>
            <w:r w:rsidRPr="00B36A39">
              <w:rPr>
                <w:rFonts w:cs="Arial"/>
                <w:sz w:val="20"/>
                <w:szCs w:val="20"/>
              </w:rPr>
              <w:t xml:space="preserve"> Std.</w:t>
            </w:r>
          </w:p>
        </w:tc>
      </w:tr>
      <w:tr w:rsidR="00E6047D" w:rsidRPr="00B36A39" w14:paraId="4DD15BBB" w14:textId="77777777" w:rsidTr="00CD383A">
        <w:tc>
          <w:tcPr>
            <w:tcW w:w="5000" w:type="pct"/>
            <w:shd w:val="clear" w:color="auto" w:fill="D9D9D9"/>
          </w:tcPr>
          <w:p w14:paraId="172DA9A2" w14:textId="77777777" w:rsidR="00E6047D" w:rsidRPr="00B36A39" w:rsidRDefault="00E6047D" w:rsidP="003D2638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19118F14" w14:textId="68F8994B" w:rsidR="00053348" w:rsidRDefault="00053348" w:rsidP="003D2638">
      <w:pPr>
        <w:spacing w:after="12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E6047D" w:rsidRPr="00B36A39" w14:paraId="1BF86C70" w14:textId="77777777" w:rsidTr="00CD383A">
        <w:tc>
          <w:tcPr>
            <w:tcW w:w="5000" w:type="pct"/>
            <w:shd w:val="clear" w:color="auto" w:fill="D9D9D9"/>
          </w:tcPr>
          <w:p w14:paraId="51AAAE95" w14:textId="77777777" w:rsidR="00E6047D" w:rsidRPr="00B36A39" w:rsidRDefault="00E6047D" w:rsidP="003D2638">
            <w:pPr>
              <w:spacing w:after="120"/>
              <w:jc w:val="center"/>
              <w:rPr>
                <w:b/>
              </w:rPr>
            </w:pPr>
            <w:r w:rsidRPr="00B36A39">
              <w:rPr>
                <w:b/>
              </w:rPr>
              <w:lastRenderedPageBreak/>
              <w:t>Jahrgangsstufe 5/6</w:t>
            </w:r>
          </w:p>
        </w:tc>
      </w:tr>
      <w:tr w:rsidR="00E6047D" w:rsidRPr="00B36A39" w14:paraId="76CC4321" w14:textId="77777777" w:rsidTr="00CD383A">
        <w:tc>
          <w:tcPr>
            <w:tcW w:w="5000" w:type="pct"/>
          </w:tcPr>
          <w:p w14:paraId="2464C427" w14:textId="77777777" w:rsidR="00E6047D" w:rsidRDefault="00E6047D" w:rsidP="00AF4D1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Unterrichtsvorhaben VI: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0B239F7B" w14:textId="70A9E768" w:rsidR="00AF4D13" w:rsidRDefault="00E6047D" w:rsidP="00AF4D1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Kann ich frei entscheiden? – Einfluss von Medien auf Konsumentscheidungen und Meinungsbildung</w:t>
            </w:r>
          </w:p>
          <w:p w14:paraId="411F63B0" w14:textId="77777777" w:rsidR="00AF4D13" w:rsidRDefault="00AF4D13" w:rsidP="00AF4D1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A38565B" w14:textId="77777777" w:rsidR="00E6047D" w:rsidRPr="00B36A39" w:rsidRDefault="00E6047D" w:rsidP="00AF4D1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0E55C4DE" w14:textId="77777777" w:rsidR="00E6047D" w:rsidRPr="00B36A39" w:rsidRDefault="00E6047D" w:rsidP="007C6FB5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0B6E2A08" w14:textId="77777777" w:rsidR="00E6047D" w:rsidRPr="00B36A39" w:rsidRDefault="00E6047D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 xml:space="preserve">beschreiben in Grundzügen Funktionen und Wirkungen von Medien in der digitalisierten Welt </w:t>
            </w:r>
            <w:r>
              <w:rPr>
                <w:sz w:val="20"/>
                <w:szCs w:val="20"/>
              </w:rPr>
              <w:t xml:space="preserve">  </w:t>
            </w:r>
            <w:r w:rsidRPr="00B36A39">
              <w:rPr>
                <w:sz w:val="20"/>
                <w:szCs w:val="20"/>
              </w:rPr>
              <w:t>(SK 5)</w:t>
            </w:r>
            <w:r>
              <w:rPr>
                <w:sz w:val="20"/>
                <w:szCs w:val="20"/>
              </w:rPr>
              <w:t>,</w:t>
            </w:r>
          </w:p>
          <w:p w14:paraId="1C4F1CEC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erschließen mit Hilfe verschiedener digitaler und analoger Medien sowie elementarer Lern- und Arbeitstechniken ökonomische, politische und gesellschaftliche Sachverhalte (MK 2)</w:t>
            </w:r>
            <w:r>
              <w:rPr>
                <w:sz w:val="20"/>
                <w:szCs w:val="20"/>
              </w:rPr>
              <w:t>,</w:t>
            </w:r>
          </w:p>
          <w:p w14:paraId="22153D10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präsentieren adressatengerecht mithilfe selbsterstellter Medienprodukte f</w:t>
            </w:r>
            <w:r>
              <w:rPr>
                <w:sz w:val="20"/>
                <w:szCs w:val="20"/>
              </w:rPr>
              <w:t>achbezogene Sachve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halte (MK 7),</w:t>
            </w:r>
          </w:p>
          <w:p w14:paraId="23D4528D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ermitteln unterschiedliche Positionen sowie deren etwaige Interessengebundenheit (UK 2),</w:t>
            </w:r>
          </w:p>
          <w:p w14:paraId="236FA67E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begründen in Ansätzen den Stellenwert verschiedener Medien für ökonomische, politische und gesellschaftliche Ent</w:t>
            </w:r>
            <w:r>
              <w:rPr>
                <w:sz w:val="20"/>
                <w:szCs w:val="20"/>
              </w:rPr>
              <w:t>scheidungen und Prozesse (UK 6),</w:t>
            </w:r>
          </w:p>
          <w:p w14:paraId="0D52FD41" w14:textId="77777777" w:rsidR="00E6047D" w:rsidRPr="00B36A39" w:rsidRDefault="00E6047D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setzen analoge und digitale Medienprodukte zu konkreten, fachbezogenen Sachverhalten sowie Problemlagen argumentativ ein (HK 2)</w:t>
            </w:r>
            <w:r>
              <w:rPr>
                <w:sz w:val="20"/>
                <w:szCs w:val="20"/>
              </w:rPr>
              <w:t>.</w:t>
            </w:r>
          </w:p>
          <w:p w14:paraId="43CA530C" w14:textId="77777777" w:rsidR="00E6047D" w:rsidRPr="00B36A39" w:rsidRDefault="00E6047D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</w:p>
          <w:p w14:paraId="43E0C22F" w14:textId="6AE373C7" w:rsidR="00E6047D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20866236" w14:textId="4EB52164" w:rsidR="00E6047D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1 Wirtschaftliches Handeln in der marktwirtschaftlichen Ordnung</w:t>
            </w:r>
          </w:p>
          <w:p w14:paraId="6C4027C8" w14:textId="77777777" w:rsidR="00AF4D13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5 Medien und Information in der digitalisierten Welt</w:t>
            </w:r>
          </w:p>
          <w:p w14:paraId="5E7282FD" w14:textId="15CECEF9" w:rsidR="00E6047D" w:rsidRPr="00B36A39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36EFAF18" w14:textId="77777777" w:rsidR="00E6047D" w:rsidRPr="00B36A39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241CF5FA" w14:textId="6BCCEEC2" w:rsidR="00E6047D" w:rsidRDefault="00E6047D" w:rsidP="007C6FB5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hanging="923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Verkaufsstrategien in der Konsumgesellschaft</w:t>
            </w:r>
            <w:r w:rsidR="00F44D62">
              <w:rPr>
                <w:rFonts w:cs="Arial"/>
                <w:sz w:val="20"/>
                <w:szCs w:val="20"/>
              </w:rPr>
              <w:t xml:space="preserve"> (IF</w:t>
            </w:r>
            <w:r w:rsidR="0000138D">
              <w:rPr>
                <w:rFonts w:cs="Arial"/>
                <w:sz w:val="20"/>
                <w:szCs w:val="20"/>
              </w:rPr>
              <w:t xml:space="preserve"> </w:t>
            </w:r>
            <w:r w:rsidR="00F44D62">
              <w:rPr>
                <w:rFonts w:cs="Arial"/>
                <w:sz w:val="20"/>
                <w:szCs w:val="20"/>
              </w:rPr>
              <w:t>1)</w:t>
            </w:r>
          </w:p>
          <w:p w14:paraId="06152B86" w14:textId="34D5E524" w:rsidR="00E6047D" w:rsidRDefault="00E6047D" w:rsidP="00AF4D13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Einfluss von Medien auf verschiedene Bereiche der Lebenswelt: Kommunikation, Meinungsbi</w:t>
            </w:r>
            <w:r w:rsidRPr="00B36A39">
              <w:rPr>
                <w:rFonts w:cs="Arial"/>
                <w:sz w:val="20"/>
                <w:szCs w:val="20"/>
              </w:rPr>
              <w:t>l</w:t>
            </w:r>
            <w:r w:rsidRPr="00B36A39">
              <w:rPr>
                <w:rFonts w:cs="Arial"/>
                <w:sz w:val="20"/>
                <w:szCs w:val="20"/>
              </w:rPr>
              <w:t>dung, Identitätsbildung</w:t>
            </w:r>
            <w:r w:rsidR="00F44D62">
              <w:rPr>
                <w:rFonts w:cs="Arial"/>
                <w:sz w:val="20"/>
                <w:szCs w:val="20"/>
              </w:rPr>
              <w:t xml:space="preserve"> (</w:t>
            </w:r>
            <w:r w:rsidR="0000138D">
              <w:rPr>
                <w:rFonts w:cs="Arial"/>
                <w:sz w:val="20"/>
                <w:szCs w:val="20"/>
              </w:rPr>
              <w:t xml:space="preserve">IF </w:t>
            </w:r>
            <w:r w:rsidR="00F44D62">
              <w:rPr>
                <w:rFonts w:cs="Arial"/>
                <w:sz w:val="20"/>
                <w:szCs w:val="20"/>
              </w:rPr>
              <w:t>5)</w:t>
            </w:r>
          </w:p>
          <w:p w14:paraId="753373E4" w14:textId="65658ECB" w:rsidR="00E6047D" w:rsidRPr="00B36A39" w:rsidRDefault="00E6047D" w:rsidP="00AF4D13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Nutzung digitaler und analoger Medien als Informations- und Kommunikationsmittel</w:t>
            </w:r>
            <w:r w:rsidR="00F44D62">
              <w:rPr>
                <w:rFonts w:cs="Arial"/>
                <w:sz w:val="20"/>
                <w:szCs w:val="20"/>
              </w:rPr>
              <w:t xml:space="preserve"> (IF</w:t>
            </w:r>
            <w:r w:rsidR="0000138D">
              <w:rPr>
                <w:rFonts w:cs="Arial"/>
                <w:sz w:val="20"/>
                <w:szCs w:val="20"/>
              </w:rPr>
              <w:t xml:space="preserve"> </w:t>
            </w:r>
            <w:r w:rsidR="00F44D62">
              <w:rPr>
                <w:rFonts w:cs="Arial"/>
                <w:sz w:val="20"/>
                <w:szCs w:val="20"/>
              </w:rPr>
              <w:t>5)</w:t>
            </w:r>
          </w:p>
          <w:p w14:paraId="51F1E538" w14:textId="77777777" w:rsidR="00E6047D" w:rsidRDefault="00E6047D" w:rsidP="00AF4D13">
            <w:pPr>
              <w:spacing w:after="120"/>
              <w:rPr>
                <w:b/>
                <w:sz w:val="20"/>
                <w:szCs w:val="20"/>
              </w:rPr>
            </w:pPr>
          </w:p>
          <w:p w14:paraId="5F6AC1DA" w14:textId="77777777" w:rsidR="00E6047D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1D9BA316" w14:textId="77777777" w:rsidR="00E6047D" w:rsidRPr="00B36A39" w:rsidRDefault="00E6047D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 ca. 8 Std.</w:t>
            </w:r>
          </w:p>
        </w:tc>
      </w:tr>
      <w:tr w:rsidR="00E6047D" w:rsidRPr="00B36A39" w14:paraId="2865D0B1" w14:textId="77777777" w:rsidTr="00CD383A">
        <w:tc>
          <w:tcPr>
            <w:tcW w:w="5000" w:type="pct"/>
            <w:shd w:val="clear" w:color="auto" w:fill="D9D9D9"/>
          </w:tcPr>
          <w:p w14:paraId="1538356A" w14:textId="4232EDF6" w:rsidR="00E6047D" w:rsidRPr="00B36A39" w:rsidRDefault="00E6047D" w:rsidP="00AF4D13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14:paraId="70B23DC0" w14:textId="77777777" w:rsidR="00C1007A" w:rsidRDefault="00C1007A" w:rsidP="00AF4D13">
      <w:pPr>
        <w:spacing w:after="12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C1007A" w:rsidRPr="00B36A39" w14:paraId="3E69887F" w14:textId="77777777" w:rsidTr="00464101">
        <w:tc>
          <w:tcPr>
            <w:tcW w:w="5000" w:type="pct"/>
            <w:shd w:val="clear" w:color="auto" w:fill="D9D9D9"/>
          </w:tcPr>
          <w:p w14:paraId="00F7D315" w14:textId="77777777" w:rsidR="00C1007A" w:rsidRPr="00B36A39" w:rsidRDefault="00C1007A" w:rsidP="00AF4D13">
            <w:pPr>
              <w:spacing w:after="120"/>
              <w:jc w:val="center"/>
              <w:rPr>
                <w:b/>
              </w:rPr>
            </w:pPr>
            <w:r w:rsidRPr="00B36A39">
              <w:rPr>
                <w:b/>
              </w:rPr>
              <w:lastRenderedPageBreak/>
              <w:t>Jahrgangsstufe 5/6</w:t>
            </w:r>
          </w:p>
        </w:tc>
      </w:tr>
      <w:tr w:rsidR="00C1007A" w:rsidRPr="00B36A39" w14:paraId="746BA8C4" w14:textId="77777777" w:rsidTr="00464101">
        <w:tc>
          <w:tcPr>
            <w:tcW w:w="5000" w:type="pct"/>
          </w:tcPr>
          <w:p w14:paraId="71A64EFF" w14:textId="689B588F" w:rsidR="00C1007A" w:rsidRDefault="00C1007A" w:rsidP="00AF4D1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Unterrichtsvorhaben VI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I</w:t>
            </w:r>
            <w:r w:rsidRPr="00B36A39">
              <w:rPr>
                <w:rFonts w:cs="Arial"/>
                <w:b/>
                <w:i/>
                <w:sz w:val="20"/>
                <w:szCs w:val="20"/>
                <w:u w:val="single"/>
              </w:rPr>
              <w:t>:</w:t>
            </w:r>
            <w:r w:rsidRPr="00B36A39">
              <w:rPr>
                <w:rFonts w:cs="Arial"/>
                <w:sz w:val="20"/>
                <w:szCs w:val="20"/>
              </w:rPr>
              <w:t xml:space="preserve"> </w:t>
            </w:r>
          </w:p>
          <w:p w14:paraId="2389A607" w14:textId="27FCB6CB" w:rsidR="00F44D62" w:rsidRPr="0000138D" w:rsidRDefault="0000138D" w:rsidP="00AF4D13">
            <w:pPr>
              <w:spacing w:after="120"/>
              <w:rPr>
                <w:rFonts w:cs="Arial"/>
                <w:sz w:val="20"/>
              </w:rPr>
            </w:pPr>
            <w:r w:rsidRPr="0000138D">
              <w:rPr>
                <w:rFonts w:cs="Arial"/>
                <w:sz w:val="20"/>
              </w:rPr>
              <w:t xml:space="preserve">Können Kinder und Jugendliche </w:t>
            </w:r>
            <w:r>
              <w:rPr>
                <w:rFonts w:cs="Arial"/>
                <w:sz w:val="20"/>
              </w:rPr>
              <w:t>mitwirken</w:t>
            </w:r>
            <w:r w:rsidRPr="0000138D">
              <w:rPr>
                <w:rFonts w:cs="Arial"/>
                <w:sz w:val="20"/>
              </w:rPr>
              <w:t>? – Demokratische Beteiligung</w:t>
            </w:r>
            <w:r w:rsidR="00243092" w:rsidRPr="0000138D">
              <w:rPr>
                <w:rFonts w:cs="Arial"/>
                <w:sz w:val="20"/>
              </w:rPr>
              <w:t xml:space="preserve"> in Stadt und Gemeinde </w:t>
            </w:r>
          </w:p>
          <w:p w14:paraId="10E0077D" w14:textId="77777777" w:rsidR="00243092" w:rsidRDefault="00243092" w:rsidP="00AF4D1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7ADB733" w14:textId="2B4B3E19" w:rsidR="00C1007A" w:rsidRPr="00B36A39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6E5A0414" w14:textId="77777777" w:rsidR="00C1007A" w:rsidRPr="00B36A39" w:rsidRDefault="00C1007A" w:rsidP="007C6FB5">
            <w:pPr>
              <w:tabs>
                <w:tab w:val="left" w:pos="360"/>
              </w:tabs>
              <w:spacing w:after="120" w:line="240" w:lineRule="auto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Die Schülerinnen und Schüler</w:t>
            </w:r>
          </w:p>
          <w:p w14:paraId="041D5A33" w14:textId="77777777" w:rsidR="005350D9" w:rsidRPr="00B36A39" w:rsidRDefault="005350D9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beschreiben grundlegende fachbezogene ökonomische, politische und gesellschaftliche Sachve</w:t>
            </w:r>
            <w:r w:rsidRPr="00B36A39">
              <w:rPr>
                <w:sz w:val="20"/>
                <w:szCs w:val="20"/>
              </w:rPr>
              <w:t>r</w:t>
            </w:r>
            <w:r w:rsidRPr="00B36A39">
              <w:rPr>
                <w:sz w:val="20"/>
                <w:szCs w:val="20"/>
              </w:rPr>
              <w:t>halte mithilfe eines elementaren Ordnungs- und Deutungswissens (SK</w:t>
            </w:r>
            <w:r>
              <w:rPr>
                <w:sz w:val="20"/>
                <w:szCs w:val="20"/>
              </w:rPr>
              <w:t xml:space="preserve"> </w:t>
            </w:r>
            <w:r w:rsidRPr="00B36A39">
              <w:rPr>
                <w:sz w:val="20"/>
                <w:szCs w:val="20"/>
              </w:rPr>
              <w:t xml:space="preserve">1), </w:t>
            </w:r>
          </w:p>
          <w:p w14:paraId="7519FC5D" w14:textId="77777777" w:rsidR="005350D9" w:rsidRPr="00B36A39" w:rsidRDefault="005350D9" w:rsidP="00AF4D13">
            <w:pPr>
              <w:pStyle w:val="Liste-bergeordneteKompetenz"/>
              <w:numPr>
                <w:ilvl w:val="0"/>
                <w:numId w:val="1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erläutern in elementarer Form ökonomische, politische und gesellschaftliche Strukturen (SK 2),</w:t>
            </w:r>
          </w:p>
          <w:p w14:paraId="1658DC90" w14:textId="77777777" w:rsidR="005350D9" w:rsidRPr="00B36A39" w:rsidRDefault="005350D9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analysieren unter ökonomischen, politischen und sozialen Aspekten Fallbeispiele aus ihrer L</w:t>
            </w:r>
            <w:r w:rsidRPr="00B36A39">
              <w:rPr>
                <w:sz w:val="20"/>
                <w:szCs w:val="20"/>
              </w:rPr>
              <w:t>e</w:t>
            </w:r>
            <w:r w:rsidRPr="00B36A39">
              <w:rPr>
                <w:sz w:val="20"/>
                <w:szCs w:val="20"/>
              </w:rPr>
              <w:t>benswelt (MK 5)</w:t>
            </w:r>
            <w:r>
              <w:rPr>
                <w:sz w:val="20"/>
                <w:szCs w:val="20"/>
              </w:rPr>
              <w:t>,</w:t>
            </w:r>
          </w:p>
          <w:p w14:paraId="6A1230B7" w14:textId="77777777" w:rsidR="005350D9" w:rsidRPr="00B36A39" w:rsidRDefault="005350D9" w:rsidP="00AF4D13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stellen Sachverhalte unter Verwendung relevanter Fachbegriffe dar (MK 6),</w:t>
            </w:r>
          </w:p>
          <w:p w14:paraId="56E3CEDC" w14:textId="77777777" w:rsidR="005350D9" w:rsidRPr="00B36A39" w:rsidRDefault="005350D9" w:rsidP="00AF4D13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ermitteln unterschiedliche Positionen sowie deren etwaige Interessengebundenheit (UK 2),</w:t>
            </w:r>
          </w:p>
          <w:p w14:paraId="7C839F24" w14:textId="0AEE91FC" w:rsidR="005350D9" w:rsidRDefault="005350D9" w:rsidP="00AF4D13">
            <w:pPr>
              <w:pStyle w:val="Liste-bergeordneteKompetenz"/>
              <w:numPr>
                <w:ilvl w:val="0"/>
                <w:numId w:val="1"/>
              </w:numPr>
              <w:spacing w:before="120" w:line="240" w:lineRule="auto"/>
              <w:ind w:left="357" w:hanging="357"/>
              <w:rPr>
                <w:sz w:val="20"/>
                <w:szCs w:val="20"/>
              </w:rPr>
            </w:pPr>
            <w:r w:rsidRPr="00B36A39">
              <w:rPr>
                <w:sz w:val="20"/>
                <w:szCs w:val="20"/>
              </w:rPr>
              <w:t>erschließen an Fällen mit politischem Entscheidungscharakter die Grundstruktur eines Urteils</w:t>
            </w:r>
            <w:r w:rsidR="00AF4D13">
              <w:rPr>
                <w:sz w:val="20"/>
                <w:szCs w:val="20"/>
              </w:rPr>
              <w:br/>
            </w:r>
            <w:r w:rsidRPr="00B36A39">
              <w:rPr>
                <w:sz w:val="20"/>
                <w:szCs w:val="20"/>
              </w:rPr>
              <w:t>(UK</w:t>
            </w:r>
            <w:r>
              <w:rPr>
                <w:sz w:val="20"/>
                <w:szCs w:val="20"/>
              </w:rPr>
              <w:t xml:space="preserve"> </w:t>
            </w:r>
            <w:r w:rsidRPr="00B36A39">
              <w:rPr>
                <w:sz w:val="20"/>
                <w:szCs w:val="20"/>
              </w:rPr>
              <w:t>4)</w:t>
            </w:r>
            <w:r w:rsidR="00243092">
              <w:rPr>
                <w:sz w:val="20"/>
                <w:szCs w:val="20"/>
              </w:rPr>
              <w:t>.</w:t>
            </w:r>
          </w:p>
          <w:p w14:paraId="5635645A" w14:textId="77777777" w:rsidR="005350D9" w:rsidRDefault="005350D9" w:rsidP="00AF4D13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69AF05C9" w14:textId="0E43B2F7" w:rsidR="00C1007A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Inhaltsfelder</w:t>
            </w:r>
            <w:r w:rsidRPr="00B36A39">
              <w:rPr>
                <w:rFonts w:cs="Arial"/>
                <w:sz w:val="20"/>
                <w:szCs w:val="20"/>
              </w:rPr>
              <w:t xml:space="preserve">: </w:t>
            </w:r>
          </w:p>
          <w:p w14:paraId="7A7DCC7A" w14:textId="7D632A50" w:rsidR="00C1007A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IF 2 Sicherung und Wei</w:t>
            </w:r>
            <w:r>
              <w:rPr>
                <w:rFonts w:cs="Arial"/>
                <w:sz w:val="20"/>
                <w:szCs w:val="20"/>
              </w:rPr>
              <w:t>terentwicklung der Demokratie</w:t>
            </w:r>
          </w:p>
          <w:p w14:paraId="605B40FD" w14:textId="77777777" w:rsidR="00AF4D13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1 </w:t>
            </w:r>
            <w:r w:rsidRPr="00B36A39">
              <w:rPr>
                <w:rFonts w:cs="Arial"/>
                <w:sz w:val="20"/>
                <w:szCs w:val="20"/>
              </w:rPr>
              <w:t>Wirtschaftliches Handeln in der marktwirtschaftlichen Ordnung</w:t>
            </w:r>
          </w:p>
          <w:p w14:paraId="471A6A11" w14:textId="4B43B07E" w:rsidR="00C1007A" w:rsidRPr="00B36A39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41BE3DE" w14:textId="77777777" w:rsidR="00C1007A" w:rsidRPr="00B36A39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Inhaltliche Schwerpunkte</w:t>
            </w:r>
            <w:r w:rsidRPr="00B36A39">
              <w:rPr>
                <w:rFonts w:cs="Arial"/>
                <w:sz w:val="20"/>
                <w:szCs w:val="20"/>
              </w:rPr>
              <w:t>:</w:t>
            </w:r>
          </w:p>
          <w:p w14:paraId="79E49E71" w14:textId="66213F40" w:rsidR="00C1007A" w:rsidRDefault="00C1007A" w:rsidP="007C6FB5">
            <w:pPr>
              <w:pStyle w:val="Listenabsatz"/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Leben in der Demokratie: Verknüpfung von Politik und Lebenswelt im Erfahrungsbereich von Kindern und Jugendlichen</w:t>
            </w:r>
            <w:r>
              <w:rPr>
                <w:rFonts w:cs="Arial"/>
                <w:sz w:val="20"/>
                <w:szCs w:val="20"/>
              </w:rPr>
              <w:t xml:space="preserve"> (IF</w:t>
            </w:r>
            <w:r w:rsidR="00AF4D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2)</w:t>
            </w:r>
          </w:p>
          <w:p w14:paraId="529F3CC0" w14:textId="24846387" w:rsidR="00C1007A" w:rsidRDefault="00C1007A" w:rsidP="00AF4D13">
            <w:pPr>
              <w:pStyle w:val="Listenabsatz"/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before="120" w:after="120" w:line="240" w:lineRule="auto"/>
              <w:ind w:left="567" w:hanging="425"/>
              <w:contextualSpacing w:val="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>Formen demokratischer Beteiligung in Schule und Stadt/Gemeinde unter Berücksichtigung von Institutionen, Akteuren und Prozessen</w:t>
            </w:r>
            <w:r>
              <w:rPr>
                <w:rFonts w:cs="Arial"/>
                <w:sz w:val="20"/>
                <w:szCs w:val="20"/>
              </w:rPr>
              <w:t xml:space="preserve"> (IF</w:t>
            </w:r>
            <w:r w:rsidR="00AF4D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2)</w:t>
            </w:r>
          </w:p>
          <w:p w14:paraId="737D5BB6" w14:textId="2809EF69" w:rsidR="00C1007A" w:rsidRDefault="00927EA2" w:rsidP="00AF4D13">
            <w:pPr>
              <w:numPr>
                <w:ilvl w:val="0"/>
                <w:numId w:val="7"/>
              </w:numPr>
              <w:tabs>
                <w:tab w:val="clear" w:pos="1065"/>
                <w:tab w:val="num" w:pos="567"/>
              </w:tabs>
              <w:spacing w:after="120" w:line="240" w:lineRule="auto"/>
              <w:ind w:left="567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C1007A" w:rsidRPr="00B36A39">
              <w:rPr>
                <w:rFonts w:cs="Arial"/>
                <w:sz w:val="20"/>
                <w:szCs w:val="20"/>
              </w:rPr>
              <w:t>irtschaftliches Handeln als Grundlage menschlicher Existenz: Bedürfnisse, Bedarf und Güter</w:t>
            </w:r>
            <w:r w:rsidR="00C1007A">
              <w:rPr>
                <w:rFonts w:cs="Arial"/>
                <w:sz w:val="20"/>
                <w:szCs w:val="20"/>
              </w:rPr>
              <w:t xml:space="preserve"> (IF</w:t>
            </w:r>
            <w:r w:rsidR="00AF4D13">
              <w:rPr>
                <w:rFonts w:cs="Arial"/>
                <w:sz w:val="20"/>
                <w:szCs w:val="20"/>
              </w:rPr>
              <w:t xml:space="preserve"> </w:t>
            </w:r>
            <w:r w:rsidR="00C1007A">
              <w:rPr>
                <w:rFonts w:cs="Arial"/>
                <w:sz w:val="20"/>
                <w:szCs w:val="20"/>
              </w:rPr>
              <w:t>1)</w:t>
            </w:r>
          </w:p>
          <w:p w14:paraId="1FF5473F" w14:textId="77777777" w:rsidR="00FC0054" w:rsidRPr="00C1007A" w:rsidRDefault="00FC0054" w:rsidP="00FC0054">
            <w:pPr>
              <w:spacing w:after="120" w:line="240" w:lineRule="auto"/>
              <w:ind w:left="567"/>
              <w:rPr>
                <w:rFonts w:cs="Arial"/>
                <w:sz w:val="20"/>
                <w:szCs w:val="20"/>
              </w:rPr>
            </w:pPr>
          </w:p>
          <w:p w14:paraId="182B25B0" w14:textId="77777777" w:rsidR="00FC0054" w:rsidRDefault="00FC0054" w:rsidP="00FC0054">
            <w:pPr>
              <w:spacing w:after="120"/>
            </w:pPr>
            <w:r w:rsidRPr="00B36A39">
              <w:rPr>
                <w:b/>
                <w:sz w:val="20"/>
                <w:szCs w:val="20"/>
              </w:rPr>
              <w:t>Hinweise:</w:t>
            </w:r>
            <w:r w:rsidRPr="00B36A39">
              <w:t xml:space="preserve"> </w:t>
            </w:r>
          </w:p>
          <w:p w14:paraId="2B4B7CBF" w14:textId="5542845E" w:rsidR="00C740A7" w:rsidRPr="00222206" w:rsidRDefault="00927EA2" w:rsidP="00C740A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Bezug zu IF 3 möglich, z.B. ö</w:t>
            </w:r>
            <w:r w:rsidR="00C740A7" w:rsidRPr="00FC0054">
              <w:rPr>
                <w:sz w:val="20"/>
              </w:rPr>
              <w:t xml:space="preserve">kologische Herausforderungen und </w:t>
            </w:r>
            <w:r w:rsidR="00C740A7">
              <w:rPr>
                <w:sz w:val="20"/>
              </w:rPr>
              <w:t>Chancen nachhaltigen Handelns</w:t>
            </w:r>
            <w:r w:rsidR="00C740A7" w:rsidRPr="00FC0054">
              <w:rPr>
                <w:sz w:val="20"/>
              </w:rPr>
              <w:t>: Ressourcenschonung, Energieeinsparung und alternative Lebens- und Wirtschaftsweisen</w:t>
            </w:r>
          </w:p>
          <w:p w14:paraId="6D1787AA" w14:textId="35C39581" w:rsidR="00C1007A" w:rsidRDefault="00C1007A" w:rsidP="007C6FB5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  <w:p w14:paraId="6CF526BC" w14:textId="77777777" w:rsidR="00C1007A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b/>
                <w:sz w:val="20"/>
                <w:szCs w:val="20"/>
              </w:rPr>
              <w:t>Zeitbedarf</w:t>
            </w:r>
            <w:r w:rsidRPr="002F74A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13DBDAF5" w14:textId="5EEE4EA7" w:rsidR="00C1007A" w:rsidRPr="00B36A39" w:rsidRDefault="00C1007A" w:rsidP="00AF4D13">
            <w:pPr>
              <w:spacing w:after="120"/>
              <w:rPr>
                <w:rFonts w:cs="Arial"/>
                <w:sz w:val="20"/>
                <w:szCs w:val="20"/>
              </w:rPr>
            </w:pPr>
            <w:r w:rsidRPr="00B36A39">
              <w:rPr>
                <w:rFonts w:cs="Arial"/>
                <w:sz w:val="20"/>
                <w:szCs w:val="20"/>
              </w:rPr>
              <w:t xml:space="preserve"> ca. </w:t>
            </w:r>
            <w:r w:rsidR="00F44D62">
              <w:rPr>
                <w:rFonts w:cs="Arial"/>
                <w:sz w:val="20"/>
                <w:szCs w:val="20"/>
              </w:rPr>
              <w:t>6</w:t>
            </w:r>
            <w:r w:rsidR="00F44D62" w:rsidRPr="00B36A39">
              <w:rPr>
                <w:rFonts w:cs="Arial"/>
                <w:sz w:val="20"/>
                <w:szCs w:val="20"/>
              </w:rPr>
              <w:t xml:space="preserve"> </w:t>
            </w:r>
            <w:r w:rsidRPr="00B36A39">
              <w:rPr>
                <w:rFonts w:cs="Arial"/>
                <w:sz w:val="20"/>
                <w:szCs w:val="20"/>
              </w:rPr>
              <w:t>Std.</w:t>
            </w:r>
          </w:p>
        </w:tc>
      </w:tr>
      <w:tr w:rsidR="00C1007A" w:rsidRPr="00B36A39" w14:paraId="7CBA0EAA" w14:textId="77777777" w:rsidTr="00464101">
        <w:tc>
          <w:tcPr>
            <w:tcW w:w="5000" w:type="pct"/>
            <w:shd w:val="clear" w:color="auto" w:fill="D9D9D9"/>
          </w:tcPr>
          <w:p w14:paraId="61365725" w14:textId="4216F024" w:rsidR="00C1007A" w:rsidRPr="00B36A39" w:rsidRDefault="00632F14" w:rsidP="00AF4D13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Zeitbedarf</w:t>
            </w:r>
            <w:r w:rsidRPr="00B36A39">
              <w:rPr>
                <w:b/>
                <w:u w:val="single"/>
              </w:rPr>
              <w:t xml:space="preserve"> </w:t>
            </w:r>
            <w:r w:rsidR="00C1007A" w:rsidRPr="00B36A39">
              <w:rPr>
                <w:b/>
                <w:u w:val="single"/>
              </w:rPr>
              <w:t>Jahrgangsstufe 5/6: 6</w:t>
            </w:r>
            <w:r w:rsidR="008A4FB9">
              <w:rPr>
                <w:b/>
                <w:u w:val="single"/>
              </w:rPr>
              <w:t>0</w:t>
            </w:r>
            <w:r w:rsidR="00C1007A" w:rsidRPr="00B36A39">
              <w:rPr>
                <w:b/>
                <w:u w:val="single"/>
              </w:rPr>
              <w:t xml:space="preserve"> Stunden</w:t>
            </w:r>
          </w:p>
        </w:tc>
      </w:tr>
    </w:tbl>
    <w:p w14:paraId="434F1D20" w14:textId="77777777" w:rsidR="00E6047D" w:rsidRDefault="00E6047D" w:rsidP="00AF4D13">
      <w:pPr>
        <w:spacing w:after="120"/>
      </w:pPr>
    </w:p>
    <w:sectPr w:rsidR="00E6047D" w:rsidSect="0015110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BB6"/>
    <w:multiLevelType w:val="multilevel"/>
    <w:tmpl w:val="A82C486E"/>
    <w:lvl w:ilvl="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3132E"/>
    <w:multiLevelType w:val="multilevel"/>
    <w:tmpl w:val="AFA2763E"/>
    <w:lvl w:ilvl="0">
      <w:start w:val="13"/>
      <w:numFmt w:val="bullet"/>
      <w:lvlText w:val="–"/>
      <w:lvlJc w:val="left"/>
      <w:pPr>
        <w:ind w:left="170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EAB"/>
    <w:multiLevelType w:val="hybridMultilevel"/>
    <w:tmpl w:val="E17A90F6"/>
    <w:lvl w:ilvl="0" w:tplc="06E031B4">
      <w:start w:val="1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77B3"/>
    <w:multiLevelType w:val="hybridMultilevel"/>
    <w:tmpl w:val="0A5CB87C"/>
    <w:lvl w:ilvl="0" w:tplc="A59CF4C6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7457"/>
    <w:multiLevelType w:val="hybridMultilevel"/>
    <w:tmpl w:val="DF485C44"/>
    <w:lvl w:ilvl="0" w:tplc="6D9212E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60C3"/>
    <w:multiLevelType w:val="hybridMultilevel"/>
    <w:tmpl w:val="AFA2763E"/>
    <w:lvl w:ilvl="0" w:tplc="8BC22420">
      <w:start w:val="13"/>
      <w:numFmt w:val="bullet"/>
      <w:lvlText w:val="–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32C72"/>
    <w:multiLevelType w:val="hybridMultilevel"/>
    <w:tmpl w:val="D14A981A"/>
    <w:lvl w:ilvl="0" w:tplc="EBBC468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11F1"/>
    <w:multiLevelType w:val="hybridMultilevel"/>
    <w:tmpl w:val="04A6B466"/>
    <w:lvl w:ilvl="0" w:tplc="6F18628C">
      <w:start w:val="1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9F1F6B"/>
    <w:multiLevelType w:val="hybridMultilevel"/>
    <w:tmpl w:val="276A82DA"/>
    <w:lvl w:ilvl="0" w:tplc="06E031B4">
      <w:start w:val="1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1F84"/>
    <w:multiLevelType w:val="hybridMultilevel"/>
    <w:tmpl w:val="075EE6A4"/>
    <w:lvl w:ilvl="0" w:tplc="C8424964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16ED6"/>
    <w:multiLevelType w:val="hybridMultilevel"/>
    <w:tmpl w:val="A82C486E"/>
    <w:lvl w:ilvl="0" w:tplc="EBBC468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4B19F9"/>
    <w:multiLevelType w:val="hybridMultilevel"/>
    <w:tmpl w:val="2DCC6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2A7"/>
    <w:multiLevelType w:val="hybridMultilevel"/>
    <w:tmpl w:val="083C5DB0"/>
    <w:lvl w:ilvl="0" w:tplc="C71AA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mut Heins">
    <w15:presenceInfo w15:providerId="None" w15:userId="Helmut He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F4"/>
    <w:rsid w:val="0000138D"/>
    <w:rsid w:val="00053348"/>
    <w:rsid w:val="00062058"/>
    <w:rsid w:val="00075527"/>
    <w:rsid w:val="00095760"/>
    <w:rsid w:val="000B4EB5"/>
    <w:rsid w:val="00151100"/>
    <w:rsid w:val="00153B71"/>
    <w:rsid w:val="0016290A"/>
    <w:rsid w:val="001A7ED4"/>
    <w:rsid w:val="001C60AB"/>
    <w:rsid w:val="001F2F06"/>
    <w:rsid w:val="00222206"/>
    <w:rsid w:val="0023679B"/>
    <w:rsid w:val="00243092"/>
    <w:rsid w:val="00246935"/>
    <w:rsid w:val="00251481"/>
    <w:rsid w:val="002C6A85"/>
    <w:rsid w:val="002D1C60"/>
    <w:rsid w:val="002D3ABC"/>
    <w:rsid w:val="002E58F5"/>
    <w:rsid w:val="002F74A8"/>
    <w:rsid w:val="00307432"/>
    <w:rsid w:val="00323592"/>
    <w:rsid w:val="00344071"/>
    <w:rsid w:val="00372328"/>
    <w:rsid w:val="0039797A"/>
    <w:rsid w:val="003B7FA6"/>
    <w:rsid w:val="003C6CFB"/>
    <w:rsid w:val="003D2638"/>
    <w:rsid w:val="00416049"/>
    <w:rsid w:val="00417BB6"/>
    <w:rsid w:val="00427F99"/>
    <w:rsid w:val="00464101"/>
    <w:rsid w:val="004A2602"/>
    <w:rsid w:val="004D738E"/>
    <w:rsid w:val="004E186B"/>
    <w:rsid w:val="00500766"/>
    <w:rsid w:val="0052185B"/>
    <w:rsid w:val="005350D9"/>
    <w:rsid w:val="005425E4"/>
    <w:rsid w:val="00567956"/>
    <w:rsid w:val="005D2112"/>
    <w:rsid w:val="00622DA6"/>
    <w:rsid w:val="00632F14"/>
    <w:rsid w:val="006436E8"/>
    <w:rsid w:val="00690DDE"/>
    <w:rsid w:val="00787177"/>
    <w:rsid w:val="007C6FB5"/>
    <w:rsid w:val="007F359E"/>
    <w:rsid w:val="00821014"/>
    <w:rsid w:val="00852DAB"/>
    <w:rsid w:val="008615B2"/>
    <w:rsid w:val="008A4FB9"/>
    <w:rsid w:val="008A6098"/>
    <w:rsid w:val="008C305D"/>
    <w:rsid w:val="008D4047"/>
    <w:rsid w:val="00927EA2"/>
    <w:rsid w:val="00937F4F"/>
    <w:rsid w:val="00A95A5E"/>
    <w:rsid w:val="00AE1064"/>
    <w:rsid w:val="00AE3411"/>
    <w:rsid w:val="00AF4D13"/>
    <w:rsid w:val="00B14213"/>
    <w:rsid w:val="00B36A39"/>
    <w:rsid w:val="00B64E7E"/>
    <w:rsid w:val="00BC3B83"/>
    <w:rsid w:val="00BF7324"/>
    <w:rsid w:val="00C1007A"/>
    <w:rsid w:val="00C37D9A"/>
    <w:rsid w:val="00C740A7"/>
    <w:rsid w:val="00C754EF"/>
    <w:rsid w:val="00CA35D6"/>
    <w:rsid w:val="00CD383A"/>
    <w:rsid w:val="00CD74F9"/>
    <w:rsid w:val="00CF35FD"/>
    <w:rsid w:val="00D57A8D"/>
    <w:rsid w:val="00D73411"/>
    <w:rsid w:val="00D81853"/>
    <w:rsid w:val="00D82887"/>
    <w:rsid w:val="00D975D5"/>
    <w:rsid w:val="00DA7908"/>
    <w:rsid w:val="00DC42B8"/>
    <w:rsid w:val="00E17356"/>
    <w:rsid w:val="00E42105"/>
    <w:rsid w:val="00E6047D"/>
    <w:rsid w:val="00EA5A25"/>
    <w:rsid w:val="00EC45D8"/>
    <w:rsid w:val="00EC5A23"/>
    <w:rsid w:val="00EE0421"/>
    <w:rsid w:val="00F44D62"/>
    <w:rsid w:val="00F5694D"/>
    <w:rsid w:val="00F57FF4"/>
    <w:rsid w:val="00F71B42"/>
    <w:rsid w:val="00FC0054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8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177"/>
    <w:pPr>
      <w:spacing w:after="200" w:line="276" w:lineRule="auto"/>
      <w:jc w:val="both"/>
    </w:pPr>
    <w:rPr>
      <w:rFonts w:ascii="Arial" w:hAnsi="Arial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57FF4"/>
    <w:pPr>
      <w:keepNext/>
      <w:keepLines/>
      <w:spacing w:before="240" w:after="120"/>
      <w:outlineLvl w:val="3"/>
    </w:pPr>
    <w:rPr>
      <w:rFonts w:eastAsia="MS Gothic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F57FF4"/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622DA6"/>
    <w:pPr>
      <w:ind w:left="720"/>
      <w:contextualSpacing/>
    </w:p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rsid w:val="00787177"/>
    <w:pPr>
      <w:keepLines/>
      <w:numPr>
        <w:numId w:val="9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787177"/>
    <w:rPr>
      <w:rFonts w:ascii="Arial" w:eastAsia="Times New Roman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FA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7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6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66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66"/>
    <w:rPr>
      <w:rFonts w:ascii="Arial" w:hAnsi="Arial"/>
      <w:b/>
      <w:bCs/>
      <w:sz w:val="20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153B71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3B71"/>
    <w:rPr>
      <w:rFonts w:ascii="Arial" w:eastAsiaTheme="majorEastAsia" w:hAnsi="Arial" w:cstheme="majorBidi"/>
      <w:b/>
      <w:iCs/>
      <w:spacing w:val="15"/>
      <w:sz w:val="36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153B7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3B71"/>
    <w:rPr>
      <w:rFonts w:ascii="Arial" w:eastAsiaTheme="majorEastAsia" w:hAnsi="Arial" w:cstheme="majorBidi"/>
      <w:b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177"/>
    <w:pPr>
      <w:spacing w:after="200" w:line="276" w:lineRule="auto"/>
      <w:jc w:val="both"/>
    </w:pPr>
    <w:rPr>
      <w:rFonts w:ascii="Arial" w:hAnsi="Arial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57FF4"/>
    <w:pPr>
      <w:keepNext/>
      <w:keepLines/>
      <w:spacing w:before="240" w:after="120"/>
      <w:outlineLvl w:val="3"/>
    </w:pPr>
    <w:rPr>
      <w:rFonts w:eastAsia="MS Gothic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F57FF4"/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622DA6"/>
    <w:pPr>
      <w:ind w:left="720"/>
      <w:contextualSpacing/>
    </w:p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rsid w:val="00787177"/>
    <w:pPr>
      <w:keepLines/>
      <w:numPr>
        <w:numId w:val="9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787177"/>
    <w:rPr>
      <w:rFonts w:ascii="Arial" w:eastAsia="Times New Roman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FA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7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6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66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66"/>
    <w:rPr>
      <w:rFonts w:ascii="Arial" w:hAnsi="Arial"/>
      <w:b/>
      <w:bCs/>
      <w:sz w:val="20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153B71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3B71"/>
    <w:rPr>
      <w:rFonts w:ascii="Arial" w:eastAsiaTheme="majorEastAsia" w:hAnsi="Arial" w:cstheme="majorBidi"/>
      <w:b/>
      <w:iCs/>
      <w:spacing w:val="15"/>
      <w:sz w:val="36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153B7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3B71"/>
    <w:rPr>
      <w:rFonts w:ascii="Arial" w:eastAsiaTheme="majorEastAsia" w:hAnsi="Arial" w:cstheme="majorBidi"/>
      <w:b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78FD13-7CDC-4461-8E02-748AC51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AC1FF165.dotm</Template>
  <TotalTime>0</TotalTime>
  <Pages>8</Pages>
  <Words>1305</Words>
  <Characters>10342</Characters>
  <Application>Microsoft Office Word</Application>
  <DocSecurity>0</DocSecurity>
  <Lines>220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Jahrgangsstufe 5/6</vt:lpstr>
    </vt:vector>
  </TitlesOfParts>
  <Company>BR Arnsberg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Jahrgangsstufe 5/6</dc:title>
  <dc:creator>Claudia</dc:creator>
  <cp:lastModifiedBy> </cp:lastModifiedBy>
  <cp:revision>4</cp:revision>
  <dcterms:created xsi:type="dcterms:W3CDTF">2019-06-21T10:44:00Z</dcterms:created>
  <dcterms:modified xsi:type="dcterms:W3CDTF">2019-07-01T09:58:00Z</dcterms:modified>
</cp:coreProperties>
</file>