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88F9" w14:textId="77777777" w:rsidR="00490596" w:rsidRPr="00490596" w:rsidRDefault="00490596" w:rsidP="00B639ED">
      <w:pPr>
        <w:pStyle w:val="Untertitel"/>
      </w:pPr>
      <w:r w:rsidRPr="00490596">
        <w:t>Beispiel f</w:t>
      </w:r>
      <w:r w:rsidR="00B639ED">
        <w:t xml:space="preserve">ür einen schulinternen Lehrplan </w:t>
      </w:r>
      <w:r w:rsidR="00E95887">
        <w:t xml:space="preserve">Realschule </w:t>
      </w:r>
      <w:r w:rsidR="007C3A86">
        <w:t>– Sekundarstufe I</w:t>
      </w:r>
    </w:p>
    <w:p w14:paraId="363A5F59" w14:textId="77777777" w:rsidR="00E94978" w:rsidRDefault="0045088A" w:rsidP="007C3A86">
      <w:pPr>
        <w:pStyle w:val="Titel"/>
        <w:tabs>
          <w:tab w:val="left" w:pos="5415"/>
        </w:tabs>
        <w:spacing w:before="3402" w:after="480"/>
      </w:pPr>
      <w:r>
        <w:t>Mathematik</w:t>
      </w:r>
    </w:p>
    <w:p w14:paraId="78689738" w14:textId="618BC59F" w:rsidR="00170A38" w:rsidRPr="0003118B" w:rsidRDefault="00E94978" w:rsidP="0003118B">
      <w:pPr>
        <w:rPr>
          <w:b/>
          <w:sz w:val="28"/>
        </w:rPr>
      </w:pPr>
      <w:r w:rsidRPr="0003118B">
        <w:rPr>
          <w:b/>
          <w:sz w:val="28"/>
        </w:rPr>
        <w:t>(</w:t>
      </w:r>
      <w:r w:rsidR="00880369">
        <w:rPr>
          <w:b/>
          <w:sz w:val="28"/>
        </w:rPr>
        <w:t>Fassung vom</w:t>
      </w:r>
      <w:r w:rsidRPr="0003118B">
        <w:rPr>
          <w:b/>
          <w:sz w:val="28"/>
        </w:rPr>
        <w:t xml:space="preserve"> </w:t>
      </w:r>
      <w:r w:rsidR="00E80B47">
        <w:rPr>
          <w:b/>
          <w:sz w:val="28"/>
        </w:rPr>
        <w:t>09</w:t>
      </w:r>
      <w:r w:rsidR="00E95887">
        <w:rPr>
          <w:b/>
          <w:sz w:val="28"/>
        </w:rPr>
        <w:t>.</w:t>
      </w:r>
      <w:r w:rsidR="00E80B47">
        <w:rPr>
          <w:b/>
          <w:sz w:val="28"/>
        </w:rPr>
        <w:t>06</w:t>
      </w:r>
      <w:r w:rsidR="00E95887">
        <w:rPr>
          <w:b/>
          <w:sz w:val="28"/>
        </w:rPr>
        <w:t>.202</w:t>
      </w:r>
      <w:r w:rsidR="00E80B47">
        <w:rPr>
          <w:b/>
          <w:sz w:val="28"/>
        </w:rPr>
        <w:t>3</w:t>
      </w:r>
      <w:r w:rsidRPr="0003118B">
        <w:rPr>
          <w:b/>
          <w:sz w:val="28"/>
        </w:rPr>
        <w:t xml:space="preserve">) </w:t>
      </w:r>
    </w:p>
    <w:p w14:paraId="5F7E40E5" w14:textId="25A3A133" w:rsidR="00170A38" w:rsidRDefault="00170A38" w:rsidP="00170A38">
      <w:r>
        <w:br w:type="page"/>
      </w:r>
    </w:p>
    <w:p w14:paraId="73F4FA14" w14:textId="77777777" w:rsidR="00BB2A9A" w:rsidRPr="008A2288" w:rsidRDefault="00BB2A9A" w:rsidP="00BB2A9A">
      <w:pPr>
        <w:pStyle w:val="Konstruktionshinweise"/>
      </w:pPr>
      <w:r w:rsidRPr="00B4087F">
        <w:rPr>
          <w:rStyle w:val="Hervorhebung"/>
        </w:rPr>
        <w:lastRenderedPageBreak/>
        <w:t>Hinweis</w:t>
      </w:r>
      <w:r>
        <w:t>:</w:t>
      </w:r>
    </w:p>
    <w:p w14:paraId="182ACEA0" w14:textId="77777777" w:rsidR="00BB2A9A" w:rsidRDefault="00BB2A9A" w:rsidP="00BB2A9A">
      <w:pPr>
        <w:pStyle w:val="Konstruktionshinweise"/>
      </w:pPr>
      <w:r>
        <w:t xml:space="preserve">Gemäß § 29 Absatz 2 des Schulgesetzes bleibt es der Verantwortung der Schulen überlassen, </w:t>
      </w:r>
      <w:r w:rsidRPr="00E8760E">
        <w:t xml:space="preserve">auf der Grundlage </w:t>
      </w:r>
      <w:r>
        <w:t>der Kernlehrpläne</w:t>
      </w:r>
      <w:r w:rsidRPr="00E8760E">
        <w:t xml:space="preserve"> in Verbindung mit ihrem Schulprogramm schuleigene Unterrichtsvorgaben</w:t>
      </w:r>
      <w:r>
        <w:t xml:space="preserve"> zu gestalten, welche Verbindlichkeit herstellen, ohne pädagogische Gestaltungsspielräume unzulässig einzuschränken.</w:t>
      </w:r>
    </w:p>
    <w:p w14:paraId="3D457F41" w14:textId="77777777" w:rsidR="00BB2A9A" w:rsidRDefault="00BB2A9A" w:rsidP="00BB2A9A">
      <w:pPr>
        <w:pStyle w:val="Konstruktionshinweise"/>
      </w:pPr>
      <w:r>
        <w:t xml:space="preserve">Den Fachkonferenzen kommt hier eine wichtige Aufgabe zu: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t xml:space="preserve"> fest</w:t>
      </w:r>
      <w:r w:rsidRPr="00B63D81">
        <w:t>.</w:t>
      </w:r>
      <w:r>
        <w:t xml:space="preserve"> Sie entscheiden in ihrem Fach außerdem über </w:t>
      </w:r>
      <w:r w:rsidRPr="00CC24B7">
        <w:t>Grundsätze zur fachdidakti</w:t>
      </w:r>
      <w:r>
        <w:t xml:space="preserve">schen </w:t>
      </w:r>
      <w:r w:rsidRPr="00CC24B7">
        <w:t xml:space="preserve">und fachmethodischen </w:t>
      </w:r>
      <w:r>
        <w:t xml:space="preserve">Arbeit, über </w:t>
      </w:r>
      <w:r w:rsidRPr="00CC24B7">
        <w:t>Gr</w:t>
      </w:r>
      <w:r>
        <w:t xml:space="preserve">undsätze zur Leistungsbewertung und über </w:t>
      </w:r>
      <w:r w:rsidRPr="00CC24B7">
        <w:t>Vorschläge an die Lehrerkonferenz zur Einführung von Lernmitteln</w:t>
      </w:r>
      <w:r>
        <w:t xml:space="preserve"> (§ 70 SchulG).</w:t>
      </w:r>
    </w:p>
    <w:p w14:paraId="2E2FC41F" w14:textId="77777777" w:rsidR="00BB2A9A" w:rsidRDefault="00BB2A9A" w:rsidP="00BB2A9A">
      <w:pPr>
        <w:pStyle w:val="Konstruktionshinweise"/>
      </w:pPr>
      <w:r>
        <w:t>Getroffene Verabredungen und Entscheidungen der Fachgruppen werden in schulinternen Lehrplänen dokumentiert und können von Lehrpersonen, Lernenden und Erziehungsberechtigten eingesehen werden. Während Kernlehrpläne die erwarteten Lernergebnisse des Unterrichts festlegen, beschreiben schulinterne Lehrpläne schulspezifisch Wege, auf denen diese Ziele erreicht werden sollen.</w:t>
      </w:r>
    </w:p>
    <w:p w14:paraId="79839520" w14:textId="77777777" w:rsidR="00BB2A9A" w:rsidRPr="00170A38" w:rsidRDefault="00BB2A9A" w:rsidP="00BB2A9A">
      <w:pPr>
        <w:pStyle w:val="Konstruktionshinweise"/>
      </w:pPr>
      <w:r>
        <w:t>Als ein Angebot</w:t>
      </w:r>
      <w:r w:rsidRPr="00170A38">
        <w:t xml:space="preserve">, Fachkonferenzen </w:t>
      </w:r>
      <w:r>
        <w:t>im Prozess der gemeinsamen Unterrichtsentwicklung</w:t>
      </w:r>
      <w:r w:rsidRPr="00170A38">
        <w:t xml:space="preserve"> zu unterstützen</w:t>
      </w:r>
      <w:r>
        <w:t>,</w:t>
      </w:r>
      <w:r w:rsidRPr="008A2288">
        <w:t xml:space="preserve"> </w:t>
      </w:r>
      <w:r w:rsidRPr="00170A38">
        <w:t>steht hier</w:t>
      </w:r>
      <w:r>
        <w:t xml:space="preserve"> ein Beispiel für einen schulinternen Lehrplan einer</w:t>
      </w:r>
      <w:r w:rsidRPr="00170A38">
        <w:t xml:space="preserve"> fiktiven </w:t>
      </w:r>
      <w:r>
        <w:t>Realschule</w:t>
      </w:r>
      <w:r w:rsidRPr="00170A38">
        <w:t xml:space="preserve"> </w:t>
      </w:r>
      <w:r>
        <w:t xml:space="preserve">für das Fach </w:t>
      </w:r>
      <w:r w:rsidRPr="00773C7C">
        <w:t>Mathematik</w:t>
      </w:r>
      <w:r w:rsidRPr="008A2288">
        <w:rPr>
          <w:color w:val="FF0000"/>
        </w:rPr>
        <w:t xml:space="preserve"> </w:t>
      </w:r>
      <w:r w:rsidRPr="00170A38">
        <w:t xml:space="preserve">zur Verfügung. </w:t>
      </w:r>
      <w:r>
        <w:t>Das Angebot</w:t>
      </w:r>
      <w:r w:rsidRPr="00170A38">
        <w:t xml:space="preserve"> kann gemäß den jeweiligen Bedürfnissen vor Ort frei genutzt, verändert und angepasst werden. Dabei bieten sich insbesondere die beiden folgenden Möglichkeiten des Vorgehens an:</w:t>
      </w:r>
    </w:p>
    <w:p w14:paraId="47FCF1D9" w14:textId="77777777" w:rsidR="00BB2A9A" w:rsidRPr="00170A38" w:rsidRDefault="00BB2A9A" w:rsidP="00BB2A9A">
      <w:pPr>
        <w:pStyle w:val="Konstruktion-Liste"/>
      </w:pP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14:paraId="4DD6EA2C" w14:textId="77777777" w:rsidR="00BB2A9A" w:rsidRPr="00170A38" w:rsidRDefault="00BB2A9A" w:rsidP="00BB2A9A">
      <w:pPr>
        <w:pStyle w:val="Konstruktion-Liste"/>
      </w:pPr>
      <w:r>
        <w:t>Fachgruppen</w:t>
      </w:r>
      <w:r w:rsidRPr="00170A38">
        <w:t xml:space="preserve"> können das vorliegende Beispiel mit den notwendigen schulspezifischen Modifikationen und ggf. erforderlichen Ausschärfungen vollständig oder in Teilen übernehmen.</w:t>
      </w:r>
    </w:p>
    <w:p w14:paraId="48E279BE" w14:textId="77777777" w:rsidR="00BB2A9A" w:rsidRDefault="00BB2A9A" w:rsidP="00BB2A9A">
      <w:pPr>
        <w:pStyle w:val="Konstruktionshinweise"/>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33654D1C" w14:textId="20080EC2" w:rsidR="00BB2A9A" w:rsidRDefault="00BB2A9A" w:rsidP="00BB2A9A">
      <w:pPr>
        <w:pStyle w:val="Konstruktionshinweise"/>
      </w:pPr>
      <w:r>
        <w:t>Auf dieser Grundlage plant und realisiert jede Lehrkraft ihren Unterricht in eigener Zuständigkeit und pädagogischer Verantwortung. Konkretisierte Unterrichtsvorhaben besitzen demgemäß nur empfehlenden Charakter und sind somit nicht zwingender Bestandteil eines schulinternen Lehrplans. Sie dienen der individuellen Unterstützung der Lehrerinnen und Lehrer.</w:t>
      </w:r>
    </w:p>
    <w:sdt>
      <w:sdtPr>
        <w:rPr>
          <w:b/>
          <w:bCs/>
        </w:rPr>
        <w:id w:val="600069688"/>
        <w:docPartObj>
          <w:docPartGallery w:val="Table of Contents"/>
          <w:docPartUnique/>
        </w:docPartObj>
      </w:sdtPr>
      <w:sdtEndPr>
        <w:rPr>
          <w:b w:val="0"/>
          <w:bCs w:val="0"/>
        </w:rPr>
      </w:sdtEndPr>
      <w:sdtContent>
        <w:p w14:paraId="504BF1E7" w14:textId="77777777" w:rsidR="00BB2A9A" w:rsidRDefault="00BB2A9A" w:rsidP="00BB2A9A">
          <w:pPr>
            <w:rPr>
              <w:b/>
              <w:bCs/>
            </w:rPr>
            <w:sectPr w:rsidR="00BB2A9A" w:rsidSect="006E1BB2">
              <w:headerReference w:type="even" r:id="rId8"/>
              <w:headerReference w:type="default" r:id="rId9"/>
              <w:footerReference w:type="even" r:id="rId10"/>
              <w:footerReference w:type="default" r:id="rId11"/>
              <w:pgSz w:w="11906" w:h="16838" w:code="9"/>
              <w:pgMar w:top="1985" w:right="1440" w:bottom="1276" w:left="1797" w:header="709" w:footer="709" w:gutter="284"/>
              <w:cols w:space="708"/>
              <w:titlePg/>
              <w:docGrid w:linePitch="360"/>
            </w:sectPr>
          </w:pPr>
        </w:p>
        <w:p w14:paraId="0C8C16BE" w14:textId="77777777" w:rsidR="00BB2A9A" w:rsidRPr="0072774E" w:rsidRDefault="00BB2A9A" w:rsidP="00BB2A9A">
          <w:pPr>
            <w:rPr>
              <w:b/>
              <w:sz w:val="28"/>
            </w:rPr>
          </w:pPr>
          <w:r w:rsidRPr="0072774E">
            <w:rPr>
              <w:b/>
              <w:sz w:val="28"/>
            </w:rPr>
            <w:lastRenderedPageBreak/>
            <w:t>Inhalt</w:t>
          </w:r>
        </w:p>
        <w:p w14:paraId="51330275" w14:textId="6417F444" w:rsidR="00D512CD" w:rsidRDefault="00BB2A9A">
          <w:pPr>
            <w:pStyle w:val="Verzeichnis1"/>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110937130" w:history="1">
            <w:r w:rsidR="00D512CD" w:rsidRPr="00F95C20">
              <w:rPr>
                <w:rStyle w:val="Hyperlink"/>
                <w:noProof/>
              </w:rPr>
              <w:t>1</w:t>
            </w:r>
            <w:r w:rsidR="00D512CD">
              <w:rPr>
                <w:rFonts w:asciiTheme="minorHAnsi" w:eastAsiaTheme="minorEastAsia" w:hAnsiTheme="minorHAnsi"/>
                <w:b w:val="0"/>
                <w:noProof/>
                <w:lang w:eastAsia="de-DE"/>
              </w:rPr>
              <w:tab/>
            </w:r>
            <w:r w:rsidR="00D512CD" w:rsidRPr="00F95C20">
              <w:rPr>
                <w:rStyle w:val="Hyperlink"/>
                <w:noProof/>
              </w:rPr>
              <w:t>Rahmenbedingungen der fachlichen Arbeit</w:t>
            </w:r>
            <w:r w:rsidR="00D512CD">
              <w:rPr>
                <w:noProof/>
                <w:webHidden/>
              </w:rPr>
              <w:tab/>
            </w:r>
            <w:r w:rsidR="00D512CD">
              <w:rPr>
                <w:noProof/>
                <w:webHidden/>
              </w:rPr>
              <w:fldChar w:fldCharType="begin"/>
            </w:r>
            <w:r w:rsidR="00D512CD">
              <w:rPr>
                <w:noProof/>
                <w:webHidden/>
              </w:rPr>
              <w:instrText xml:space="preserve"> PAGEREF _Toc110937130 \h </w:instrText>
            </w:r>
            <w:r w:rsidR="00D512CD">
              <w:rPr>
                <w:noProof/>
                <w:webHidden/>
              </w:rPr>
            </w:r>
            <w:r w:rsidR="00D512CD">
              <w:rPr>
                <w:noProof/>
                <w:webHidden/>
              </w:rPr>
              <w:fldChar w:fldCharType="separate"/>
            </w:r>
            <w:r w:rsidR="00F83473">
              <w:rPr>
                <w:noProof/>
                <w:webHidden/>
              </w:rPr>
              <w:t>4</w:t>
            </w:r>
            <w:r w:rsidR="00D512CD">
              <w:rPr>
                <w:noProof/>
                <w:webHidden/>
              </w:rPr>
              <w:fldChar w:fldCharType="end"/>
            </w:r>
          </w:hyperlink>
        </w:p>
        <w:p w14:paraId="2CF2220A" w14:textId="33AEF0F9" w:rsidR="00D512CD" w:rsidRDefault="00F83473">
          <w:pPr>
            <w:pStyle w:val="Verzeichnis1"/>
            <w:rPr>
              <w:rFonts w:asciiTheme="minorHAnsi" w:eastAsiaTheme="minorEastAsia" w:hAnsiTheme="minorHAnsi"/>
              <w:b w:val="0"/>
              <w:noProof/>
              <w:lang w:eastAsia="de-DE"/>
            </w:rPr>
          </w:pPr>
          <w:hyperlink w:anchor="_Toc110937131" w:history="1">
            <w:r w:rsidR="00D512CD" w:rsidRPr="00F95C20">
              <w:rPr>
                <w:rStyle w:val="Hyperlink"/>
                <w:noProof/>
              </w:rPr>
              <w:t>2</w:t>
            </w:r>
            <w:r w:rsidR="00D512CD">
              <w:rPr>
                <w:rFonts w:asciiTheme="minorHAnsi" w:eastAsiaTheme="minorEastAsia" w:hAnsiTheme="minorHAnsi"/>
                <w:b w:val="0"/>
                <w:noProof/>
                <w:lang w:eastAsia="de-DE"/>
              </w:rPr>
              <w:tab/>
            </w:r>
            <w:r w:rsidR="00D512CD" w:rsidRPr="00F95C20">
              <w:rPr>
                <w:rStyle w:val="Hyperlink"/>
                <w:noProof/>
              </w:rPr>
              <w:t>Entscheidungen zum Unterricht</w:t>
            </w:r>
            <w:r w:rsidR="00D512CD">
              <w:rPr>
                <w:noProof/>
                <w:webHidden/>
              </w:rPr>
              <w:tab/>
            </w:r>
            <w:r w:rsidR="00D512CD">
              <w:rPr>
                <w:noProof/>
                <w:webHidden/>
              </w:rPr>
              <w:fldChar w:fldCharType="begin"/>
            </w:r>
            <w:r w:rsidR="00D512CD">
              <w:rPr>
                <w:noProof/>
                <w:webHidden/>
              </w:rPr>
              <w:instrText xml:space="preserve"> PAGEREF _Toc110937131 \h </w:instrText>
            </w:r>
            <w:r w:rsidR="00D512CD">
              <w:rPr>
                <w:noProof/>
                <w:webHidden/>
              </w:rPr>
            </w:r>
            <w:r w:rsidR="00D512CD">
              <w:rPr>
                <w:noProof/>
                <w:webHidden/>
              </w:rPr>
              <w:fldChar w:fldCharType="separate"/>
            </w:r>
            <w:r>
              <w:rPr>
                <w:noProof/>
                <w:webHidden/>
              </w:rPr>
              <w:t>8</w:t>
            </w:r>
            <w:r w:rsidR="00D512CD">
              <w:rPr>
                <w:noProof/>
                <w:webHidden/>
              </w:rPr>
              <w:fldChar w:fldCharType="end"/>
            </w:r>
          </w:hyperlink>
        </w:p>
        <w:p w14:paraId="6010A3CF" w14:textId="3AB8E00A" w:rsidR="00D512CD" w:rsidRDefault="00F83473">
          <w:pPr>
            <w:pStyle w:val="Verzeichnis2"/>
            <w:rPr>
              <w:rFonts w:asciiTheme="minorHAnsi" w:eastAsiaTheme="minorEastAsia" w:hAnsiTheme="minorHAnsi"/>
              <w:noProof/>
              <w:lang w:eastAsia="de-DE"/>
            </w:rPr>
          </w:pPr>
          <w:hyperlink w:anchor="_Toc110937132" w:history="1">
            <w:r w:rsidR="00D512CD" w:rsidRPr="00F95C20">
              <w:rPr>
                <w:rStyle w:val="Hyperlink"/>
                <w:noProof/>
              </w:rPr>
              <w:t xml:space="preserve">2.1 </w:t>
            </w:r>
            <w:r w:rsidR="00D512CD">
              <w:rPr>
                <w:rFonts w:asciiTheme="minorHAnsi" w:eastAsiaTheme="minorEastAsia" w:hAnsiTheme="minorHAnsi"/>
                <w:noProof/>
                <w:lang w:eastAsia="de-DE"/>
              </w:rPr>
              <w:tab/>
            </w:r>
            <w:r w:rsidR="00D512CD" w:rsidRPr="00F95C20">
              <w:rPr>
                <w:rStyle w:val="Hyperlink"/>
                <w:noProof/>
              </w:rPr>
              <w:t>Unterrichtsvorhaben</w:t>
            </w:r>
            <w:r w:rsidR="00D512CD">
              <w:rPr>
                <w:noProof/>
                <w:webHidden/>
              </w:rPr>
              <w:tab/>
            </w:r>
            <w:r w:rsidR="00D512CD">
              <w:rPr>
                <w:noProof/>
                <w:webHidden/>
              </w:rPr>
              <w:fldChar w:fldCharType="begin"/>
            </w:r>
            <w:r w:rsidR="00D512CD">
              <w:rPr>
                <w:noProof/>
                <w:webHidden/>
              </w:rPr>
              <w:instrText xml:space="preserve"> PAGEREF _Toc110937132 \h </w:instrText>
            </w:r>
            <w:r w:rsidR="00D512CD">
              <w:rPr>
                <w:noProof/>
                <w:webHidden/>
              </w:rPr>
            </w:r>
            <w:r w:rsidR="00D512CD">
              <w:rPr>
                <w:noProof/>
                <w:webHidden/>
              </w:rPr>
              <w:fldChar w:fldCharType="separate"/>
            </w:r>
            <w:r>
              <w:rPr>
                <w:noProof/>
                <w:webHidden/>
              </w:rPr>
              <w:t>8</w:t>
            </w:r>
            <w:r w:rsidR="00D512CD">
              <w:rPr>
                <w:noProof/>
                <w:webHidden/>
              </w:rPr>
              <w:fldChar w:fldCharType="end"/>
            </w:r>
          </w:hyperlink>
        </w:p>
        <w:p w14:paraId="796935A8" w14:textId="48EAEA70" w:rsidR="00D512CD" w:rsidRDefault="00F83473">
          <w:pPr>
            <w:pStyle w:val="Verzeichnis2"/>
            <w:rPr>
              <w:rFonts w:asciiTheme="minorHAnsi" w:eastAsiaTheme="minorEastAsia" w:hAnsiTheme="minorHAnsi"/>
              <w:noProof/>
              <w:lang w:eastAsia="de-DE"/>
            </w:rPr>
          </w:pPr>
          <w:hyperlink w:anchor="_Toc110937133" w:history="1">
            <w:r w:rsidR="00D512CD" w:rsidRPr="00F95C20">
              <w:rPr>
                <w:rStyle w:val="Hyperlink"/>
                <w:noProof/>
              </w:rPr>
              <w:t>2.2</w:t>
            </w:r>
            <w:r w:rsidR="00D512CD">
              <w:rPr>
                <w:rFonts w:asciiTheme="minorHAnsi" w:eastAsiaTheme="minorEastAsia" w:hAnsiTheme="minorHAnsi"/>
                <w:noProof/>
                <w:lang w:eastAsia="de-DE"/>
              </w:rPr>
              <w:tab/>
            </w:r>
            <w:r w:rsidR="00D512CD" w:rsidRPr="00F95C20">
              <w:rPr>
                <w:rStyle w:val="Hyperlink"/>
                <w:noProof/>
              </w:rPr>
              <w:t>Grundsätze der fachdidaktischen und fachmethodischen Arbeit</w:t>
            </w:r>
            <w:r w:rsidR="00D512CD">
              <w:rPr>
                <w:noProof/>
                <w:webHidden/>
              </w:rPr>
              <w:tab/>
            </w:r>
            <w:r w:rsidR="00D512CD">
              <w:rPr>
                <w:noProof/>
                <w:webHidden/>
              </w:rPr>
              <w:fldChar w:fldCharType="begin"/>
            </w:r>
            <w:r w:rsidR="00D512CD">
              <w:rPr>
                <w:noProof/>
                <w:webHidden/>
              </w:rPr>
              <w:instrText xml:space="preserve"> PAGEREF _Toc110937133 \h </w:instrText>
            </w:r>
            <w:r w:rsidR="00D512CD">
              <w:rPr>
                <w:noProof/>
                <w:webHidden/>
              </w:rPr>
            </w:r>
            <w:r w:rsidR="00D512CD">
              <w:rPr>
                <w:noProof/>
                <w:webHidden/>
              </w:rPr>
              <w:fldChar w:fldCharType="separate"/>
            </w:r>
            <w:r>
              <w:rPr>
                <w:noProof/>
                <w:webHidden/>
              </w:rPr>
              <w:t>85</w:t>
            </w:r>
            <w:r w:rsidR="00D512CD">
              <w:rPr>
                <w:noProof/>
                <w:webHidden/>
              </w:rPr>
              <w:fldChar w:fldCharType="end"/>
            </w:r>
          </w:hyperlink>
        </w:p>
        <w:p w14:paraId="543C58BA" w14:textId="22F90020" w:rsidR="00D512CD" w:rsidRDefault="00F83473">
          <w:pPr>
            <w:pStyle w:val="Verzeichnis2"/>
            <w:rPr>
              <w:rFonts w:asciiTheme="minorHAnsi" w:eastAsiaTheme="minorEastAsia" w:hAnsiTheme="minorHAnsi"/>
              <w:noProof/>
              <w:lang w:eastAsia="de-DE"/>
            </w:rPr>
          </w:pPr>
          <w:hyperlink w:anchor="_Toc110937134" w:history="1">
            <w:r w:rsidR="00D512CD" w:rsidRPr="00F95C20">
              <w:rPr>
                <w:rStyle w:val="Hyperlink"/>
                <w:noProof/>
              </w:rPr>
              <w:t>2.3</w:t>
            </w:r>
            <w:r w:rsidR="00D512CD">
              <w:rPr>
                <w:rFonts w:asciiTheme="minorHAnsi" w:eastAsiaTheme="minorEastAsia" w:hAnsiTheme="minorHAnsi"/>
                <w:noProof/>
                <w:lang w:eastAsia="de-DE"/>
              </w:rPr>
              <w:tab/>
            </w:r>
            <w:r w:rsidR="00D512CD" w:rsidRPr="00F95C20">
              <w:rPr>
                <w:rStyle w:val="Hyperlink"/>
                <w:noProof/>
              </w:rPr>
              <w:t>Grundsätze der Leistungsbewertung und Leistungsrückmeldung</w:t>
            </w:r>
            <w:r w:rsidR="00D512CD">
              <w:rPr>
                <w:noProof/>
                <w:webHidden/>
              </w:rPr>
              <w:tab/>
            </w:r>
            <w:r w:rsidR="00D512CD">
              <w:rPr>
                <w:noProof/>
                <w:webHidden/>
              </w:rPr>
              <w:fldChar w:fldCharType="begin"/>
            </w:r>
            <w:r w:rsidR="00D512CD">
              <w:rPr>
                <w:noProof/>
                <w:webHidden/>
              </w:rPr>
              <w:instrText xml:space="preserve"> PAGEREF _Toc110937134 \h </w:instrText>
            </w:r>
            <w:r w:rsidR="00D512CD">
              <w:rPr>
                <w:noProof/>
                <w:webHidden/>
              </w:rPr>
            </w:r>
            <w:r w:rsidR="00D512CD">
              <w:rPr>
                <w:noProof/>
                <w:webHidden/>
              </w:rPr>
              <w:fldChar w:fldCharType="separate"/>
            </w:r>
            <w:r>
              <w:rPr>
                <w:noProof/>
                <w:webHidden/>
              </w:rPr>
              <w:t>87</w:t>
            </w:r>
            <w:r w:rsidR="00D512CD">
              <w:rPr>
                <w:noProof/>
                <w:webHidden/>
              </w:rPr>
              <w:fldChar w:fldCharType="end"/>
            </w:r>
          </w:hyperlink>
        </w:p>
        <w:p w14:paraId="2A24CA96" w14:textId="59139D13" w:rsidR="00D512CD" w:rsidRDefault="00F83473">
          <w:pPr>
            <w:pStyle w:val="Verzeichnis2"/>
            <w:rPr>
              <w:rFonts w:asciiTheme="minorHAnsi" w:eastAsiaTheme="minorEastAsia" w:hAnsiTheme="minorHAnsi"/>
              <w:noProof/>
              <w:lang w:eastAsia="de-DE"/>
            </w:rPr>
          </w:pPr>
          <w:hyperlink w:anchor="_Toc110937135" w:history="1">
            <w:r w:rsidR="00D512CD" w:rsidRPr="00F95C20">
              <w:rPr>
                <w:rStyle w:val="Hyperlink"/>
                <w:noProof/>
              </w:rPr>
              <w:t>2.4</w:t>
            </w:r>
            <w:r w:rsidR="00D512CD">
              <w:rPr>
                <w:rFonts w:asciiTheme="minorHAnsi" w:eastAsiaTheme="minorEastAsia" w:hAnsiTheme="minorHAnsi"/>
                <w:noProof/>
                <w:lang w:eastAsia="de-DE"/>
              </w:rPr>
              <w:tab/>
            </w:r>
            <w:r w:rsidR="00D512CD" w:rsidRPr="00F95C20">
              <w:rPr>
                <w:rStyle w:val="Hyperlink"/>
                <w:noProof/>
              </w:rPr>
              <w:t>Lehr- und Lernmittel</w:t>
            </w:r>
            <w:r w:rsidR="00D512CD">
              <w:rPr>
                <w:noProof/>
                <w:webHidden/>
              </w:rPr>
              <w:tab/>
            </w:r>
            <w:r w:rsidR="00D512CD">
              <w:rPr>
                <w:noProof/>
                <w:webHidden/>
              </w:rPr>
              <w:fldChar w:fldCharType="begin"/>
            </w:r>
            <w:r w:rsidR="00D512CD">
              <w:rPr>
                <w:noProof/>
                <w:webHidden/>
              </w:rPr>
              <w:instrText xml:space="preserve"> PAGEREF _Toc110937135 \h </w:instrText>
            </w:r>
            <w:r w:rsidR="00D512CD">
              <w:rPr>
                <w:noProof/>
                <w:webHidden/>
              </w:rPr>
            </w:r>
            <w:r w:rsidR="00D512CD">
              <w:rPr>
                <w:noProof/>
                <w:webHidden/>
              </w:rPr>
              <w:fldChar w:fldCharType="separate"/>
            </w:r>
            <w:r>
              <w:rPr>
                <w:noProof/>
                <w:webHidden/>
              </w:rPr>
              <w:t>93</w:t>
            </w:r>
            <w:r w:rsidR="00D512CD">
              <w:rPr>
                <w:noProof/>
                <w:webHidden/>
              </w:rPr>
              <w:fldChar w:fldCharType="end"/>
            </w:r>
          </w:hyperlink>
        </w:p>
        <w:p w14:paraId="607CAF5C" w14:textId="543BE6D0" w:rsidR="00D512CD" w:rsidRDefault="00F83473">
          <w:pPr>
            <w:pStyle w:val="Verzeichnis1"/>
            <w:rPr>
              <w:rFonts w:asciiTheme="minorHAnsi" w:eastAsiaTheme="minorEastAsia" w:hAnsiTheme="minorHAnsi"/>
              <w:b w:val="0"/>
              <w:noProof/>
              <w:lang w:eastAsia="de-DE"/>
            </w:rPr>
          </w:pPr>
          <w:hyperlink w:anchor="_Toc110937136" w:history="1">
            <w:r w:rsidR="00D512CD" w:rsidRPr="00F95C20">
              <w:rPr>
                <w:rStyle w:val="Hyperlink"/>
                <w:noProof/>
              </w:rPr>
              <w:t>3</w:t>
            </w:r>
            <w:r w:rsidR="00D512CD">
              <w:rPr>
                <w:rFonts w:asciiTheme="minorHAnsi" w:eastAsiaTheme="minorEastAsia" w:hAnsiTheme="minorHAnsi"/>
                <w:b w:val="0"/>
                <w:noProof/>
                <w:lang w:eastAsia="de-DE"/>
              </w:rPr>
              <w:tab/>
            </w:r>
            <w:r w:rsidR="00D512CD" w:rsidRPr="00F95C20">
              <w:rPr>
                <w:rStyle w:val="Hyperlink"/>
                <w:noProof/>
              </w:rPr>
              <w:t>Entscheidungen zu fach- und unterrichtsübergreifenden Fragen</w:t>
            </w:r>
            <w:r w:rsidR="00D512CD">
              <w:rPr>
                <w:noProof/>
                <w:webHidden/>
              </w:rPr>
              <w:tab/>
            </w:r>
            <w:r w:rsidR="00D512CD">
              <w:rPr>
                <w:noProof/>
                <w:webHidden/>
              </w:rPr>
              <w:fldChar w:fldCharType="begin"/>
            </w:r>
            <w:r w:rsidR="00D512CD">
              <w:rPr>
                <w:noProof/>
                <w:webHidden/>
              </w:rPr>
              <w:instrText xml:space="preserve"> PAGEREF _Toc110937136 \h </w:instrText>
            </w:r>
            <w:r w:rsidR="00D512CD">
              <w:rPr>
                <w:noProof/>
                <w:webHidden/>
              </w:rPr>
            </w:r>
            <w:r w:rsidR="00D512CD">
              <w:rPr>
                <w:noProof/>
                <w:webHidden/>
              </w:rPr>
              <w:fldChar w:fldCharType="separate"/>
            </w:r>
            <w:r>
              <w:rPr>
                <w:noProof/>
                <w:webHidden/>
              </w:rPr>
              <w:t>95</w:t>
            </w:r>
            <w:r w:rsidR="00D512CD">
              <w:rPr>
                <w:noProof/>
                <w:webHidden/>
              </w:rPr>
              <w:fldChar w:fldCharType="end"/>
            </w:r>
          </w:hyperlink>
        </w:p>
        <w:p w14:paraId="2A605894" w14:textId="7A6E13E9" w:rsidR="00D512CD" w:rsidRDefault="00F83473">
          <w:pPr>
            <w:pStyle w:val="Verzeichnis1"/>
            <w:rPr>
              <w:rFonts w:asciiTheme="minorHAnsi" w:eastAsiaTheme="minorEastAsia" w:hAnsiTheme="minorHAnsi"/>
              <w:b w:val="0"/>
              <w:noProof/>
              <w:lang w:eastAsia="de-DE"/>
            </w:rPr>
          </w:pPr>
          <w:hyperlink w:anchor="_Toc110937137" w:history="1">
            <w:r w:rsidR="00D512CD" w:rsidRPr="00F95C20">
              <w:rPr>
                <w:rStyle w:val="Hyperlink"/>
                <w:noProof/>
              </w:rPr>
              <w:t>4</w:t>
            </w:r>
            <w:r w:rsidR="00D512CD">
              <w:rPr>
                <w:rFonts w:asciiTheme="minorHAnsi" w:eastAsiaTheme="minorEastAsia" w:hAnsiTheme="minorHAnsi"/>
                <w:b w:val="0"/>
                <w:noProof/>
                <w:lang w:eastAsia="de-DE"/>
              </w:rPr>
              <w:tab/>
            </w:r>
            <w:r w:rsidR="00D512CD" w:rsidRPr="00F95C20">
              <w:rPr>
                <w:rStyle w:val="Hyperlink"/>
                <w:noProof/>
              </w:rPr>
              <w:t>Qualitätssicherung und Evaluation</w:t>
            </w:r>
            <w:r w:rsidR="00D512CD">
              <w:rPr>
                <w:noProof/>
                <w:webHidden/>
              </w:rPr>
              <w:tab/>
            </w:r>
            <w:r w:rsidR="00D512CD">
              <w:rPr>
                <w:noProof/>
                <w:webHidden/>
              </w:rPr>
              <w:fldChar w:fldCharType="begin"/>
            </w:r>
            <w:r w:rsidR="00D512CD">
              <w:rPr>
                <w:noProof/>
                <w:webHidden/>
              </w:rPr>
              <w:instrText xml:space="preserve"> PAGEREF _Toc110937137 \h </w:instrText>
            </w:r>
            <w:r w:rsidR="00D512CD">
              <w:rPr>
                <w:noProof/>
                <w:webHidden/>
              </w:rPr>
            </w:r>
            <w:r w:rsidR="00D512CD">
              <w:rPr>
                <w:noProof/>
                <w:webHidden/>
              </w:rPr>
              <w:fldChar w:fldCharType="separate"/>
            </w:r>
            <w:r>
              <w:rPr>
                <w:noProof/>
                <w:webHidden/>
              </w:rPr>
              <w:t>98</w:t>
            </w:r>
            <w:r w:rsidR="00D512CD">
              <w:rPr>
                <w:noProof/>
                <w:webHidden/>
              </w:rPr>
              <w:fldChar w:fldCharType="end"/>
            </w:r>
          </w:hyperlink>
        </w:p>
        <w:p w14:paraId="024A49A9" w14:textId="769870F9" w:rsidR="00BB2A9A" w:rsidRDefault="00BB2A9A" w:rsidP="00BB2A9A">
          <w:r>
            <w:rPr>
              <w:b/>
              <w:bCs/>
            </w:rPr>
            <w:fldChar w:fldCharType="end"/>
          </w:r>
        </w:p>
      </w:sdtContent>
    </w:sdt>
    <w:p w14:paraId="76F882CD" w14:textId="77777777" w:rsidR="00BB2A9A" w:rsidRDefault="00BB2A9A" w:rsidP="00BB2A9A">
      <w:pPr>
        <w:pStyle w:val="berschrift1"/>
      </w:pPr>
      <w:bookmarkStart w:id="0" w:name="_Toc110937130"/>
      <w:r>
        <w:lastRenderedPageBreak/>
        <w:t>1</w:t>
      </w:r>
      <w:r>
        <w:tab/>
        <w:t>Rahmenbedingungen der fachlichen Arbeit</w:t>
      </w:r>
      <w:bookmarkEnd w:id="0"/>
    </w:p>
    <w:p w14:paraId="36BEEB56" w14:textId="77777777" w:rsidR="00BB2A9A" w:rsidRPr="00B4087F" w:rsidRDefault="00BB2A9A" w:rsidP="00BB2A9A">
      <w:pPr>
        <w:pStyle w:val="Konstruktionshinweise"/>
        <w:rPr>
          <w:rStyle w:val="Hervorhebung"/>
        </w:rPr>
      </w:pPr>
      <w:r w:rsidRPr="00B4087F">
        <w:rPr>
          <w:rStyle w:val="Hervorhebung"/>
        </w:rPr>
        <w:t xml:space="preserve">Hinweis: </w:t>
      </w:r>
    </w:p>
    <w:p w14:paraId="55570C32" w14:textId="77777777" w:rsidR="00BB2A9A" w:rsidRDefault="00BB2A9A" w:rsidP="00BB2A9A">
      <w:pPr>
        <w:pStyle w:val="Konstruktionshinweise"/>
      </w:pPr>
      <w:r w:rsidRPr="00170A38">
        <w:t>Schulinterne Lehrpläne dokumentieren Vereinbarungen, wie die Vorgaben der Kernlehrpläne unter den besonderen Bedingungen einer konkreten Schule umgesetzt werden. Diese Ausgangsbedingungen für den fachlich</w:t>
      </w:r>
      <w:r>
        <w:t>en Unterricht werden in Kapitel </w:t>
      </w:r>
      <w:r w:rsidRPr="00170A38">
        <w:t xml:space="preserve">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077BBEB9" w14:textId="77777777" w:rsidR="00BB2A9A" w:rsidRDefault="00BB2A9A" w:rsidP="00BB2A9A">
      <w:pPr>
        <w:pStyle w:val="Konstruktion-Liste"/>
      </w:pPr>
      <w:r>
        <w:t>Leitbild der Schule,</w:t>
      </w:r>
    </w:p>
    <w:p w14:paraId="3150698B" w14:textId="77777777" w:rsidR="00BB2A9A" w:rsidRDefault="00BB2A9A" w:rsidP="00BB2A9A">
      <w:pPr>
        <w:pStyle w:val="Konstruktion-Liste"/>
      </w:pPr>
      <w:r>
        <w:t>Rahmenbedingungen des schulischen Umfelds,</w:t>
      </w:r>
    </w:p>
    <w:p w14:paraId="74EDC505" w14:textId="77777777" w:rsidR="00BB2A9A" w:rsidRDefault="00BB2A9A" w:rsidP="00BB2A9A">
      <w:pPr>
        <w:pStyle w:val="Konstruktion-Liste"/>
      </w:pPr>
      <w:r>
        <w:t>schulische Standards zum Lehren und Lernen,</w:t>
      </w:r>
    </w:p>
    <w:p w14:paraId="60AC549D" w14:textId="77777777" w:rsidR="00BB2A9A" w:rsidRDefault="00BB2A9A" w:rsidP="00BB2A9A">
      <w:pPr>
        <w:pStyle w:val="Konstruktion-Liste"/>
      </w:pPr>
      <w:r>
        <w:t>Zusammenarbeit mit außerschulischen Partnern.</w:t>
      </w:r>
    </w:p>
    <w:p w14:paraId="4E36F85B" w14:textId="77777777" w:rsidR="00BB2A9A" w:rsidRDefault="00BB2A9A" w:rsidP="00BB2A9A">
      <w:pPr>
        <w:pStyle w:val="Konstruktionshinweise"/>
      </w:pPr>
      <w:r>
        <w:t>Das vorliegende Beispiel für einen schulinternen Lehrplan wurde für eine fiktive Realschule konzipiert, für die folgende Bedingungen vorliegen:</w:t>
      </w:r>
    </w:p>
    <w:p w14:paraId="2DE2956C" w14:textId="77777777" w:rsidR="00BB2A9A" w:rsidRDefault="00BB2A9A" w:rsidP="00BB2A9A">
      <w:pPr>
        <w:pStyle w:val="Konstruktion-Liste"/>
      </w:pPr>
      <w:r>
        <w:t>dreizügige Realschule</w:t>
      </w:r>
    </w:p>
    <w:p w14:paraId="688B2C52" w14:textId="77777777" w:rsidR="00BB2A9A" w:rsidRDefault="00BB2A9A" w:rsidP="00BB2A9A">
      <w:pPr>
        <w:pStyle w:val="Konstruktion-Liste"/>
      </w:pPr>
      <w:r>
        <w:t>500 Schülerinnen und Schüler</w:t>
      </w:r>
    </w:p>
    <w:p w14:paraId="3E3028B2" w14:textId="77777777" w:rsidR="00BB2A9A" w:rsidRDefault="00BB2A9A" w:rsidP="00BB2A9A">
      <w:pPr>
        <w:pStyle w:val="Konstruktion-Liste"/>
      </w:pPr>
      <w:r>
        <w:t>35 Lehrpersonen</w:t>
      </w:r>
    </w:p>
    <w:p w14:paraId="58960583" w14:textId="77777777" w:rsidR="00BB2A9A" w:rsidRDefault="00BB2A9A" w:rsidP="00BB2A9A">
      <w:pPr>
        <w:widowControl w:val="0"/>
        <w:tabs>
          <w:tab w:val="left" w:pos="837"/>
          <w:tab w:val="left" w:pos="838"/>
        </w:tabs>
        <w:suppressAutoHyphens w:val="0"/>
        <w:autoSpaceDE w:val="0"/>
        <w:autoSpaceDN w:val="0"/>
        <w:spacing w:after="0" w:line="240" w:lineRule="auto"/>
        <w:ind w:right="112"/>
        <w:jc w:val="left"/>
        <w:rPr>
          <w:rFonts w:ascii="Comic Sans MS" w:hAnsi="Comic Sans MS"/>
          <w:sz w:val="24"/>
        </w:rPr>
      </w:pPr>
    </w:p>
    <w:p w14:paraId="0E5E4C0F" w14:textId="77777777" w:rsidR="00BB2A9A" w:rsidRDefault="00BB2A9A" w:rsidP="00BB2A9A">
      <w:pPr>
        <w:pStyle w:val="berschrift3"/>
      </w:pPr>
    </w:p>
    <w:p w14:paraId="52988A47" w14:textId="77777777" w:rsidR="00BB2A9A" w:rsidRDefault="00BB2A9A" w:rsidP="00E116BA">
      <w:pPr>
        <w:pStyle w:val="berschrift"/>
      </w:pPr>
      <w:r>
        <w:t xml:space="preserve">Fachliche Bezüge zum </w:t>
      </w:r>
      <w:r w:rsidRPr="00FC70AA">
        <w:t>Leitbild der Schule</w:t>
      </w:r>
    </w:p>
    <w:p w14:paraId="40FDB3CA" w14:textId="77777777" w:rsidR="00BB2A9A" w:rsidRDefault="00BB2A9A" w:rsidP="00BB2A9A">
      <w:r>
        <w:t xml:space="preserve">In unserem Schulprogramm formulieren wir als Leitgedanken für die gemeinsame Arbeit und als grundlegendes Ziel unserer Schule, die persönliche Entwicklung in sozialer Verantwortung aller am Schulleben beteiligten Personen gewissenhaft in den Blick zu nehmen und durch individuelle Förderung und Forderung alle Lernenden zu den bestmöglichsten Abschlüssen zu führen. Es ist uns ein wichtiges Anliegen, Lernen in eigener Verantwortung aktiv erfahrbar zu machen. </w:t>
      </w:r>
    </w:p>
    <w:p w14:paraId="5FE718BC" w14:textId="77777777" w:rsidR="00BB2A9A" w:rsidRDefault="00BB2A9A" w:rsidP="00BB2A9A">
      <w:r>
        <w:t xml:space="preserve">Dabei greift das Fach Mathematik in allen Inhaltsbereichen aktuelle und für Lernende relevante Themen z.B. des Verbraucherschutzes, der Digitalisierung, der ökologischen Bildung auf. Durch das Lernen mit verschiedenen auch digitalen Medien in unterschiedlichen Sozialformen und unter Berücksichtigung individueller Lernwege werden altersgerecht Aufgeschlossenheit und Neugier geweckt und Schülerinnen und Schüler zu eigenständigem reflektiertem Handeln angeleitet. Die Mathematik ermöglicht eine Vielzahl interdisziplinärer Verbindungen zu anderen Unterrichtsfächern. Eine verstärkte Zusammenarbeit und Koordinierung der Fachbereiche ermöglicht Lerngegenstände aus verschiedenen fachspezifischen Perspektiven umfassend zu betrachten und Bezüge zwischen Inhalten der Fächer herzustellen, sodass ein wesentlicher Beitrag zur grundlegenden, erweiterten sowie vertieften Allgemeinbildung geleistet werden kann. An Problemstellungen werden vorhandene Kenntnisse selbstständiger Lern- und </w:t>
      </w:r>
      <w:r>
        <w:lastRenderedPageBreak/>
        <w:t xml:space="preserve">Denkstrategien aufgegriffen und weiterentwickelt. Zurzeit werden geeignete, auch fächerübergreifende, Projekte entwickelt. </w:t>
      </w:r>
    </w:p>
    <w:p w14:paraId="3FACC1A8" w14:textId="77777777" w:rsidR="00BB2A9A" w:rsidRDefault="00BB2A9A" w:rsidP="00BB2A9A">
      <w:r>
        <w:t>Gemäß dem Schulprogramm betrachten wir Heterogenität und Vielfalt unserer Lernenden als besondere Chance. Die Schülerinnen und Schüler stehen als Individuen mit jeweils besonderen Fähigkeiten, Stärken und Interessen im Mittelpunkt unserer schulischen Arbeit. Die Fachgruppe vereinbart, der individuellen Kompetenzentwicklung (Referenzrahmen</w:t>
      </w:r>
      <w:r>
        <w:rPr>
          <w:rStyle w:val="Funotenzeichen"/>
        </w:rPr>
        <w:footnoteReference w:id="2"/>
      </w:r>
      <w:r>
        <w:t xml:space="preserve"> Kriterium 2.2.1) und den herausfordernd und kognitiv aktivierenden Lehr- und Lernprozessen (Kriterium 2.5.1)</w:t>
      </w:r>
      <w:r w:rsidRPr="00B47EAF">
        <w:t xml:space="preserve"> </w:t>
      </w:r>
      <w:r>
        <w:t>besondere Aufmerksamkeit zu widmen. Die Planung und Gestaltung des Unterrichts soll sich deshalb an der Heterogenität der Schülerschaft orientieren (Kriterium 2.4.1).</w:t>
      </w:r>
    </w:p>
    <w:p w14:paraId="618E304F" w14:textId="77777777" w:rsidR="00BB2A9A" w:rsidRDefault="00BB2A9A" w:rsidP="00BB2A9A">
      <w:r>
        <w:t xml:space="preserve">Über die inneren und äußeren Differenzierungsmaßnahmen hinaus erhalten Schülerinnen und Schüler weitere individualisierte Bildungsangebote, z.B. die Arbeitsgemeinschaft „MMM – Mädchen mögen Mathe“ in der Doppeljahrgangstufe 5/6 sowie die „Mathematik-Aufgabe des Monats“ in der Sekundarstufe I. </w:t>
      </w:r>
    </w:p>
    <w:p w14:paraId="26E01E38" w14:textId="0206AE01" w:rsidR="00BB2A9A" w:rsidRPr="00563D96" w:rsidRDefault="00BB2A9A" w:rsidP="00BB2A9A">
      <w:pPr>
        <w:rPr>
          <w:rFonts w:eastAsiaTheme="majorEastAsia" w:cs="Arial"/>
          <w:b/>
          <w:bCs/>
        </w:rPr>
      </w:pPr>
      <w:r>
        <w:t>Geeignete Lernende der Jahrgangsstufen 8 bis zur 10 können darüber hinaus im Programm „Schüler helfen Schülern“ mit Begleitung durch Lehrkräfte tätig werden. Dadurch erhalten nicht nur unsere jüngeren Lernenden</w:t>
      </w:r>
      <w:r w:rsidR="002D196F">
        <w:t xml:space="preserve"> eine</w:t>
      </w:r>
      <w:r>
        <w:t xml:space="preserve"> individuelle Unterstützung beim produktiven Üben im Fach Mathematik, sondern auch alle Kinder mit besonderen </w:t>
      </w:r>
      <w:r w:rsidR="0090263B">
        <w:t xml:space="preserve">Unterstützungsbedarfen </w:t>
      </w:r>
      <w:r>
        <w:t>im Gemeinsamen Lernen, in</w:t>
      </w:r>
      <w:r w:rsidRPr="00563D96">
        <w:rPr>
          <w:color w:val="00B050"/>
        </w:rPr>
        <w:t xml:space="preserve"> </w:t>
      </w:r>
      <w:r w:rsidRPr="00AB526F">
        <w:t>der Sprachförderung</w:t>
      </w:r>
      <w:r w:rsidRPr="00563D96">
        <w:t xml:space="preserve"> sowie in anderen Bereichen</w:t>
      </w:r>
      <w:r>
        <w:rPr>
          <w:rFonts w:eastAsiaTheme="majorEastAsia" w:cs="Arial"/>
          <w:b/>
          <w:bCs/>
        </w:rPr>
        <w:t>.</w:t>
      </w:r>
    </w:p>
    <w:p w14:paraId="7EF403CF" w14:textId="77777777" w:rsidR="00BB2A9A" w:rsidRDefault="00BB2A9A" w:rsidP="00E116BA">
      <w:pPr>
        <w:pStyle w:val="berschrift"/>
      </w:pPr>
      <w:r>
        <w:t xml:space="preserve">Fachliche Bezüge zu den </w:t>
      </w:r>
      <w:r w:rsidRPr="00FC70AA">
        <w:t>Rahmenbedingungen des schulischen Umfelds</w:t>
      </w:r>
    </w:p>
    <w:p w14:paraId="7243289D" w14:textId="77777777" w:rsidR="00BB2A9A" w:rsidRDefault="00BB2A9A" w:rsidP="00BB2A9A">
      <w:r>
        <w:t xml:space="preserve">Von den Lehrkräften besitzt der größte Teil die Fakultas für die Sekundarstufe I. Durch das parallele Arbeiten in den einzelnen Jahrgangsstufen erfahren die fachfremden Kolleginnen und Kollegen Unterstützung im fachlichen, didaktischen und methodischen Bereich.  </w:t>
      </w:r>
    </w:p>
    <w:p w14:paraId="1579F82A" w14:textId="2C8CE537" w:rsidR="00BB2A9A" w:rsidRDefault="00BB2A9A" w:rsidP="00BB2A9A">
      <w:r>
        <w:t xml:space="preserve">Unsere Schule ist Schule des Gemeinsamen Lernens. In allen Jahrgangsstufen lernen Kinder mit und ohne sonderpädagogischem Unterstützungsbedarf, </w:t>
      </w:r>
      <w:r w:rsidRPr="00061FE9">
        <w:t>wobei</w:t>
      </w:r>
      <w:r w:rsidRPr="00AB526F">
        <w:t xml:space="preserve"> alle Förderschwerpunkte vertreten </w:t>
      </w:r>
      <w:r w:rsidRPr="00061FE9">
        <w:t xml:space="preserve">sind. Auch gibt es eine Vielzahl von </w:t>
      </w:r>
      <w:r>
        <w:t xml:space="preserve">Lernenden </w:t>
      </w:r>
      <w:r w:rsidRPr="00061FE9">
        <w:t>in sprachlicher Erst- oder Anschlussförderung, die</w:t>
      </w:r>
      <w:r w:rsidRPr="00AB526F">
        <w:t xml:space="preserve"> bedarfsgerec</w:t>
      </w:r>
      <w:r>
        <w:t>hte fachliche Unterstützung benötigen.</w:t>
      </w:r>
    </w:p>
    <w:p w14:paraId="033210BE" w14:textId="77777777" w:rsidR="00BB2A9A" w:rsidRDefault="00BB2A9A" w:rsidP="00BB2A9A">
      <w:r>
        <w:t xml:space="preserve">Der Unterricht ist so gestaltet, dass er die Anschlussfähigkeit zwischen den Schulformen garantiert und den Kindern sanfte Übergänge ermöglicht. Eine Kooperation umfasst die nahegelegenen Grundschulen und alle regionalen weiterführenden Schulen mit Sekundarstufe I. </w:t>
      </w:r>
      <w:r w:rsidRPr="00061FE9">
        <w:t xml:space="preserve">In diesem Rahmen finden zweimal jährlich Treffen der </w:t>
      </w:r>
      <w:r w:rsidRPr="002313AB">
        <w:t xml:space="preserve">Mathematikkolleginnen und </w:t>
      </w:r>
      <w:r w:rsidRPr="002313AB">
        <w:noBreakHyphen/>
      </w:r>
      <w:proofErr w:type="spellStart"/>
      <w:r w:rsidRPr="002313AB">
        <w:t>kollegen</w:t>
      </w:r>
      <w:proofErr w:type="spellEnd"/>
      <w:r w:rsidRPr="002313AB">
        <w:t xml:space="preserve"> der kooperierenden Schulen statt, in welchen Absprachen für einen möglichst reibungslosen Übergang im Fach </w:t>
      </w:r>
      <w:r>
        <w:t xml:space="preserve">Mathematik getroffen werden. </w:t>
      </w:r>
    </w:p>
    <w:p w14:paraId="32B90651" w14:textId="77777777" w:rsidR="00BB2A9A" w:rsidRDefault="00BB2A9A" w:rsidP="00BB2A9A">
      <w:r>
        <w:t xml:space="preserve">Die Fachkonferenz tritt mindestens zweimal pro Schuljahr zusammen, um notwendige Absprachen zu treffen. Für jedes Schuljahr werden in diesem Rahmen ein bis zwei </w:t>
      </w:r>
      <w:r>
        <w:lastRenderedPageBreak/>
        <w:t>Arbeitsschwerpunkte vereinbart. Zusätzlich treffen sich die Kolleginnen und Kollegen regelmäßig innerhalb jeder Jahrgangsstufe zu weiteren Absprachen. Dieses Vorhaben wird durch die Schulleitung unterstützt. Im Schuljahr 2022/2023 gilt die besondere Aufmerksamkeit zum einen der Umsetzung des Medien-Kompetenzrahmens (MKR), um die Inhalte der Fächer Informatik und Mathematik abzustimmen und zum anderen der Weiterentwicklung der Förderplanung im Bereich Gemeinsamen Lernens.</w:t>
      </w:r>
    </w:p>
    <w:p w14:paraId="7F341B3B" w14:textId="77777777" w:rsidR="00BB2A9A" w:rsidRPr="00773C7C" w:rsidRDefault="00BB2A9A" w:rsidP="00BB2A9A">
      <w:r>
        <w:t>Um die Lehrkräfte bei der Unterrichtsplanung zu unterstützen, werden eigene ausgearbeitete Unterrichtsreihen und Materialien, die zu früheren Unterrichtsprojekten angefertigt und gesammelt worden sind, sowie Materialien von Schulbuchverlagen an bekannter zentraler Stelle bereitgestellt, wenn möglich in digitaler Form. Diese werden im Rahmen der Unterrichtsentwicklung laufend ergänzt, überarbeitet und weiterentwickelt.</w:t>
      </w:r>
    </w:p>
    <w:p w14:paraId="0D05940F" w14:textId="77777777" w:rsidR="00BB2A9A" w:rsidRDefault="00BB2A9A" w:rsidP="00E116BA">
      <w:pPr>
        <w:pStyle w:val="berschrift"/>
      </w:pPr>
      <w:r>
        <w:t>Fachliche Bezüge zu s</w:t>
      </w:r>
      <w:r w:rsidRPr="00FC70AA">
        <w:t>chulische</w:t>
      </w:r>
      <w:r>
        <w:t>n</w:t>
      </w:r>
      <w:r w:rsidRPr="00FC70AA">
        <w:t xml:space="preserve"> Standards zum Lehren und Lernen</w:t>
      </w:r>
    </w:p>
    <w:p w14:paraId="2A0DAD09" w14:textId="77777777" w:rsidR="00BB2A9A" w:rsidRPr="00773C7C" w:rsidRDefault="00BB2A9A" w:rsidP="00BB2A9A">
      <w:r w:rsidRPr="00773C7C">
        <w:t xml:space="preserve">Den im Schulprogramm ausgewiesenen Zielen, Schülerinnen und Schüler ihren Begabungen und Neigungen entsprechend individuell zu fördern und ihnen Orientierung für ihren weiteren Lebensweg zu geben, fühlt sich die Fachgruppe Mathematik in besonderer Weise verpflichtet. </w:t>
      </w:r>
    </w:p>
    <w:p w14:paraId="69B404D7" w14:textId="77777777" w:rsidR="00BB2A9A" w:rsidRPr="00773C7C" w:rsidRDefault="00BB2A9A" w:rsidP="00BB2A9A">
      <w:r>
        <w:t>Der Unterrichtsalltag ist rhythmisiert und die Unterrichtseinheiten umfassen 60 Minuten.</w:t>
      </w:r>
    </w:p>
    <w:p w14:paraId="3A2A8C64" w14:textId="77777777" w:rsidR="00BB2A9A" w:rsidRPr="00773C7C" w:rsidRDefault="00BB2A9A" w:rsidP="00BB2A9A">
      <w:r>
        <w:t xml:space="preserve">Hausaufgaben sollen die individuelle Förderung unterstützen. Sie dienen dazu, das im Unterricht Erarbeitete einzuprägen, einzuüben und anzuwenden. Dabei kann zwischen </w:t>
      </w:r>
      <w:r w:rsidRPr="00773C7C">
        <w:t>den Lernenden und der Fachlehrkraft abgestimmte individuelle Lernvereinbarungen</w:t>
      </w:r>
      <w:r>
        <w:t xml:space="preserve"> (z.B. Wochenpläne, Portfolio-Arbeit)</w:t>
      </w:r>
      <w:r w:rsidRPr="00773C7C">
        <w:t xml:space="preserve"> </w:t>
      </w:r>
      <w:r>
        <w:t xml:space="preserve">getroffen werden. </w:t>
      </w:r>
    </w:p>
    <w:p w14:paraId="0D589B78" w14:textId="77777777" w:rsidR="00BB2A9A" w:rsidRPr="00773C7C" w:rsidRDefault="00BB2A9A" w:rsidP="00BB2A9A">
      <w:r>
        <w:t xml:space="preserve">Lernende </w:t>
      </w:r>
      <w:r w:rsidRPr="00773C7C">
        <w:t xml:space="preserve">aller Klassen werden zur Teilnahme an mathematischen Wettbewerben motiviert </w:t>
      </w:r>
      <w:r>
        <w:t>(z.B. Mathe-im-Advent, Mathematik-Olympiade).</w:t>
      </w:r>
    </w:p>
    <w:p w14:paraId="1B50F47B" w14:textId="77777777" w:rsidR="00BB2A9A" w:rsidRPr="00773C7C" w:rsidRDefault="00BB2A9A" w:rsidP="00BB2A9A">
      <w:r w:rsidRPr="00773C7C">
        <w:t>Für den Fachunterricht alle</w:t>
      </w:r>
      <w:r>
        <w:t>r</w:t>
      </w:r>
      <w:r w:rsidRPr="00773C7C">
        <w:t xml:space="preserve"> Stufen besteht Konsens darüber, dass mathematische Fachinhalte mit Lebensweltbezug vermittelt werden. Dazu werden ausgewählte Kontexte im Rahmen der Unterrichtsvorhaben in Kapitel 2.1 verbindlich innerhalb der Fachgruppe festgelegt. </w:t>
      </w:r>
    </w:p>
    <w:p w14:paraId="0BBFDAC5" w14:textId="77777777" w:rsidR="00BB2A9A" w:rsidRDefault="00BB2A9A" w:rsidP="00BB2A9A">
      <w:r>
        <w:t xml:space="preserve">Weitere getroffene Absprachen innerhalb der Fachgruppe sind: </w:t>
      </w:r>
    </w:p>
    <w:p w14:paraId="5A386100" w14:textId="77777777" w:rsidR="00BB2A9A" w:rsidRDefault="00BB2A9A" w:rsidP="00BB2A9A">
      <w:pPr>
        <w:pStyle w:val="Listenabsatz"/>
        <w:numPr>
          <w:ilvl w:val="0"/>
          <w:numId w:val="2"/>
        </w:numPr>
      </w:pPr>
      <w:r>
        <w:t>Einsatz von digitalen Hilfsmitteln</w:t>
      </w:r>
    </w:p>
    <w:p w14:paraId="3FEE27FF" w14:textId="77777777" w:rsidR="00BB2A9A" w:rsidRDefault="00BB2A9A" w:rsidP="00BB2A9A">
      <w:pPr>
        <w:pStyle w:val="Listenabsatz"/>
        <w:numPr>
          <w:ilvl w:val="1"/>
          <w:numId w:val="2"/>
        </w:numPr>
      </w:pPr>
      <w:r>
        <w:t>Anlage eines digitalen kursspezifischen Regelhefts als Arbeitslexikon (&lt;&lt;im Lernmanagement-System der Schule&gt;&gt;)</w:t>
      </w:r>
    </w:p>
    <w:p w14:paraId="2E814A2A" w14:textId="77777777" w:rsidR="00BB2A9A" w:rsidRDefault="00BB2A9A" w:rsidP="00BB2A9A">
      <w:pPr>
        <w:pStyle w:val="Listenabsatz"/>
        <w:numPr>
          <w:ilvl w:val="1"/>
          <w:numId w:val="2"/>
        </w:numPr>
      </w:pPr>
      <w:r>
        <w:t>Tablets mit einer dynamischen Multirepräsentations-Software</w:t>
      </w:r>
      <w:r>
        <w:rPr>
          <w:rStyle w:val="Funotenzeichen"/>
        </w:rPr>
        <w:footnoteReference w:id="3"/>
      </w:r>
      <w:r>
        <w:t xml:space="preserve"> ab Jahrgangstufe 5</w:t>
      </w:r>
    </w:p>
    <w:p w14:paraId="3106EFA5" w14:textId="77777777" w:rsidR="00BB2A9A" w:rsidRDefault="00BB2A9A" w:rsidP="00BB2A9A">
      <w:pPr>
        <w:pStyle w:val="Listenabsatz"/>
        <w:numPr>
          <w:ilvl w:val="1"/>
          <w:numId w:val="2"/>
        </w:numPr>
      </w:pPr>
      <w:r>
        <w:t xml:space="preserve">Einführung eines Taschenrechners ab Jahrgangstufe 7 </w:t>
      </w:r>
    </w:p>
    <w:p w14:paraId="7224643B" w14:textId="77777777" w:rsidR="00BB2A9A" w:rsidRDefault="00BB2A9A" w:rsidP="00BB2A9A">
      <w:pPr>
        <w:pStyle w:val="Listenabsatz"/>
        <w:numPr>
          <w:ilvl w:val="0"/>
          <w:numId w:val="2"/>
        </w:numPr>
      </w:pPr>
      <w:r>
        <w:t>Einbindung des Mathematikunterrichts in das Konzept der Lernzeiten</w:t>
      </w:r>
    </w:p>
    <w:p w14:paraId="79261CB9" w14:textId="77777777" w:rsidR="00BB2A9A" w:rsidRDefault="00BB2A9A" w:rsidP="00BB2A9A">
      <w:pPr>
        <w:pStyle w:val="Listenabsatz"/>
        <w:numPr>
          <w:ilvl w:val="0"/>
          <w:numId w:val="2"/>
        </w:numPr>
      </w:pPr>
      <w:r>
        <w:lastRenderedPageBreak/>
        <w:t>Einführung der Formelsammlung am Ende der Jahrgangstufe 7</w:t>
      </w:r>
    </w:p>
    <w:p w14:paraId="4628D79F" w14:textId="77777777" w:rsidR="00BB2A9A" w:rsidRDefault="00BB2A9A" w:rsidP="00BB2A9A">
      <w:pPr>
        <w:pStyle w:val="Listenabsatz"/>
        <w:numPr>
          <w:ilvl w:val="0"/>
          <w:numId w:val="2"/>
        </w:numPr>
      </w:pPr>
      <w:r>
        <w:t>Führen eines Lerntagebuchs in abgesprochenen Unterrichtsvorhaben (Strategien zum Problemlösen, Argumentieren, Modellieren)</w:t>
      </w:r>
    </w:p>
    <w:p w14:paraId="27E4D6B0" w14:textId="77777777" w:rsidR="00BB2A9A" w:rsidRDefault="00BB2A9A" w:rsidP="00BB2A9A">
      <w:pPr>
        <w:pStyle w:val="Listenabsatz"/>
        <w:numPr>
          <w:ilvl w:val="0"/>
          <w:numId w:val="2"/>
        </w:numPr>
      </w:pPr>
      <w:r>
        <w:t>Arbeit mit Kompetenzchecklisten, Selbst- und Partnerdiagnose</w:t>
      </w:r>
    </w:p>
    <w:p w14:paraId="110CF54F" w14:textId="77777777" w:rsidR="00BB2A9A" w:rsidRDefault="00BB2A9A" w:rsidP="00BB2A9A">
      <w:pPr>
        <w:pStyle w:val="Listenabsatz"/>
        <w:numPr>
          <w:ilvl w:val="0"/>
          <w:numId w:val="2"/>
        </w:numPr>
      </w:pPr>
      <w:r>
        <w:t xml:space="preserve">Vorbereitung und Evaluation von parallel durchgeführten Klassenarbeiten und der Standardüberprüfungen (VERA-8 und Zentrale Prüfung 10) </w:t>
      </w:r>
    </w:p>
    <w:p w14:paraId="392B833C" w14:textId="77777777" w:rsidR="00BB2A9A" w:rsidRDefault="00BB2A9A" w:rsidP="00BB2A9A">
      <w:pPr>
        <w:pStyle w:val="Listenabsatz"/>
        <w:numPr>
          <w:ilvl w:val="0"/>
          <w:numId w:val="2"/>
        </w:numPr>
      </w:pPr>
      <w:r>
        <w:t>Aufgabenpool für fachfremd gegebene Vertretungsstunden (möglichst digital)</w:t>
      </w:r>
    </w:p>
    <w:p w14:paraId="55565CBA" w14:textId="77777777" w:rsidR="00BB2A9A" w:rsidRDefault="00BB2A9A" w:rsidP="00BB2A9A">
      <w:pPr>
        <w:pStyle w:val="Listenabsatz"/>
        <w:numPr>
          <w:ilvl w:val="0"/>
          <w:numId w:val="2"/>
        </w:numPr>
      </w:pPr>
      <w:r>
        <w:t xml:space="preserve">regelmäßiges Training des </w:t>
      </w:r>
      <w:proofErr w:type="spellStart"/>
      <w:r>
        <w:t>hilfsmittelfreien</w:t>
      </w:r>
      <w:proofErr w:type="spellEnd"/>
      <w:r>
        <w:t xml:space="preserve"> Operierens </w:t>
      </w:r>
    </w:p>
    <w:p w14:paraId="6D3033CB" w14:textId="77777777" w:rsidR="00BB2A9A" w:rsidRDefault="00BB2A9A" w:rsidP="00E116BA">
      <w:pPr>
        <w:pStyle w:val="berschrift"/>
      </w:pPr>
      <w:r>
        <w:t xml:space="preserve">Fachliche </w:t>
      </w:r>
      <w:r w:rsidRPr="00FC70AA">
        <w:t>Zusammenarbeit mit außerunterrichtlichen Partnern</w:t>
      </w:r>
    </w:p>
    <w:p w14:paraId="6D3FE5FC" w14:textId="77777777" w:rsidR="00BB2A9A" w:rsidRDefault="00BB2A9A" w:rsidP="00BB2A9A">
      <w:r>
        <w:t>Im Zusammenhang mit der Berufsorientierung bestehen Kooperationen mit verschiedenen kleineren und mittelständischen Betrieben im schulischen Umfeld, die bei einzelnen Unterrichtsvorhaben als außerschulische Lernorte bzw. Experten im Unterrichteinen festen Bestandteil der unterrichtlichen Arbeit bilden. (z.B. Kundenberaterinnen und -berater aus dem Finanzwesen, Sozialwesen und Einzelhandel)</w:t>
      </w:r>
    </w:p>
    <w:p w14:paraId="4766DC79" w14:textId="77777777" w:rsidR="00BB2A9A" w:rsidRDefault="00BB2A9A" w:rsidP="00BB2A9A">
      <w:r>
        <w:t>Darüber hinaus besteht ein Kooperationsvertrag mit einem Schülerlabor, der vorsieht, dass die Lernenden ab der 5. Jahrgangstufe an Angeboten teilnehmen können und die Lernenden der 8. Jahrgangsstufe verpflichtend Module im Schülerlabor besuchen, die eng an mathematisch-naturwissenschaftliche Fragestellungen angebunden sind.</w:t>
      </w:r>
    </w:p>
    <w:p w14:paraId="522FABB3" w14:textId="77777777" w:rsidR="00BB2A9A" w:rsidRDefault="00BB2A9A" w:rsidP="00BB2A9A"/>
    <w:p w14:paraId="4653696F" w14:textId="77777777" w:rsidR="00BB2A9A" w:rsidRDefault="00BB2A9A" w:rsidP="00BB2A9A">
      <w:pPr>
        <w:pStyle w:val="berschrift1"/>
        <w:ind w:left="0" w:firstLine="0"/>
      </w:pPr>
      <w:bookmarkStart w:id="1" w:name="_Toc110937131"/>
      <w:r w:rsidRPr="008B5351">
        <w:lastRenderedPageBreak/>
        <w:t>2</w:t>
      </w:r>
      <w:r w:rsidRPr="008B5351">
        <w:tab/>
        <w:t>Entscheidungen zum Unterricht</w:t>
      </w:r>
      <w:bookmarkEnd w:id="1"/>
    </w:p>
    <w:p w14:paraId="0900B4CC" w14:textId="77777777" w:rsidR="00BB2A9A" w:rsidRPr="00C207FC" w:rsidRDefault="00BB2A9A" w:rsidP="00BB2A9A">
      <w:pPr>
        <w:pStyle w:val="Konstruktionshinweise"/>
      </w:pPr>
      <w:r w:rsidRPr="00C207FC">
        <w:t>Die Umsetzung des Kernlehrplans</w:t>
      </w:r>
      <w:r>
        <w:t xml:space="preserve"> mit seinen</w:t>
      </w:r>
      <w:r w:rsidRPr="00C207FC">
        <w:t xml:space="preserve"> verbindlichen Kompetenzerwartungen </w:t>
      </w:r>
      <w:r>
        <w:t>im Unterricht erfordert Entscheidungen</w:t>
      </w:r>
      <w:r w:rsidRPr="00C207FC">
        <w:t xml:space="preserve"> </w:t>
      </w:r>
      <w:r>
        <w:t>auf verschiedenen</w:t>
      </w:r>
      <w:r w:rsidRPr="00C207FC">
        <w:t xml:space="preserve"> Ebenen</w:t>
      </w:r>
      <w:r>
        <w:t>:</w:t>
      </w:r>
      <w:r w:rsidRPr="00C207FC">
        <w:t xml:space="preserve"> </w:t>
      </w:r>
    </w:p>
    <w:p w14:paraId="7B24B80B" w14:textId="77777777" w:rsidR="00BB2A9A" w:rsidRPr="00C207FC" w:rsidRDefault="00BB2A9A" w:rsidP="00BB2A9A">
      <w:pPr>
        <w:pStyle w:val="Konstruktionshinweise"/>
      </w:pPr>
      <w:r>
        <w:t>Die</w:t>
      </w:r>
      <w:r w:rsidRPr="00C207FC">
        <w:t xml:space="preserve"> </w:t>
      </w:r>
      <w:r w:rsidRPr="00FB349B">
        <w:rPr>
          <w:iCs/>
        </w:rPr>
        <w:t>Übersicht über die</w:t>
      </w:r>
      <w:r>
        <w:rPr>
          <w:i/>
          <w:iCs/>
        </w:rPr>
        <w:t xml:space="preserve"> Unterrichtsvorhaben</w:t>
      </w:r>
      <w:r>
        <w:t xml:space="preserve"> gibt den Lehrkräften eine rasche</w:t>
      </w:r>
      <w:r w:rsidRPr="00C207FC">
        <w:t xml:space="preserve"> </w:t>
      </w:r>
      <w:r>
        <w:t>Orientierung</w:t>
      </w:r>
      <w:r w:rsidRPr="00C207FC">
        <w:t xml:space="preserve"> </w:t>
      </w:r>
      <w:r>
        <w:t>bezüglich der</w:t>
      </w:r>
      <w:r w:rsidRPr="00C207FC">
        <w:t xml:space="preserve"> laut Fachkonferenz verbindlichen Unterrichtsvorhaben und </w:t>
      </w:r>
      <w:r>
        <w:t>der</w:t>
      </w:r>
      <w:r w:rsidRPr="00C207FC">
        <w:t xml:space="preserve"> damit verbunde</w:t>
      </w:r>
      <w:r>
        <w:t>nen Schwerpunktsetzungen</w:t>
      </w:r>
      <w:r w:rsidRPr="00C207FC">
        <w:t xml:space="preserve"> </w:t>
      </w:r>
      <w:r>
        <w:t>für jedes</w:t>
      </w:r>
      <w:r w:rsidRPr="00C207FC">
        <w:t xml:space="preserve"> Schuljahr.</w:t>
      </w:r>
    </w:p>
    <w:p w14:paraId="4AB57834" w14:textId="77777777" w:rsidR="00BB2A9A" w:rsidRPr="00570D70" w:rsidRDefault="00BB2A9A" w:rsidP="00BB2A9A">
      <w:pPr>
        <w:pStyle w:val="Konstruktionshinweise"/>
      </w:pPr>
      <w:r w:rsidRPr="00570D70">
        <w:t xml:space="preserve">Die Unterrichtsvorhaben im schulinternen Lehrplan sind die vereinbarte Planungsgrundlage des Unterrichts. Sie bilden den Rahmen zur systematischen Anlage und Weiterentwicklung </w:t>
      </w:r>
      <w:r w:rsidRPr="00570D70">
        <w:rPr>
          <w:i/>
        </w:rPr>
        <w:t>sämtlicher</w:t>
      </w:r>
      <w:r w:rsidRPr="00570D70">
        <w:t xml:space="preserve"> im Kernlehrplan angeführter Kompetenzen</w:t>
      </w:r>
      <w:r>
        <w:t xml:space="preserve">, setzen jedoch klare Schwerpunkte. Sie geben Orientierung, welche Kompetenzen in einem Inhaltsfeld besonders gut entwickelt werden können und </w:t>
      </w:r>
      <w:r w:rsidRPr="00570D70">
        <w:t xml:space="preserve">berücksichtigen dabei die obligatorischen Inhaltsfelder und inhaltlichen Schwerpunkte. Dies entspricht der Verpflichtung jeder Lehrkraft, </w:t>
      </w:r>
      <w:r w:rsidRPr="00570D70">
        <w:rPr>
          <w:i/>
          <w:iCs/>
        </w:rPr>
        <w:t>alle</w:t>
      </w:r>
      <w:r w:rsidRPr="00570D70">
        <w:t xml:space="preserve"> Kompetenzerwartungen des Kernlehrplans bei den Lernenden auszubilden und zu fördern.</w:t>
      </w:r>
    </w:p>
    <w:p w14:paraId="2ED1469F" w14:textId="77777777" w:rsidR="00BB2A9A" w:rsidRPr="00C207FC" w:rsidRDefault="00BB2A9A" w:rsidP="00BB2A9A">
      <w:pPr>
        <w:pStyle w:val="Konstruktionshinweise"/>
      </w:pPr>
      <w:r>
        <w:t xml:space="preserve">In weiteren Absätzen dieses Kapitels werden </w:t>
      </w:r>
      <w:r w:rsidRPr="00F168DE">
        <w:rPr>
          <w:i/>
        </w:rPr>
        <w:t xml:space="preserve">Grundsätze der fachdidaktischen </w:t>
      </w:r>
      <w:r>
        <w:rPr>
          <w:i/>
        </w:rPr>
        <w:t xml:space="preserve">und </w:t>
      </w:r>
      <w:r w:rsidRPr="00F168DE">
        <w:rPr>
          <w:i/>
        </w:rPr>
        <w:t>fachmethodischen Arbeit</w:t>
      </w:r>
      <w:r>
        <w:t xml:space="preserve">, </w:t>
      </w:r>
      <w:r w:rsidRPr="00F168DE">
        <w:rPr>
          <w:i/>
        </w:rPr>
        <w:t>Grundsätze der Leistungsbewertung und Leistungsrückmeldung</w:t>
      </w:r>
      <w:r>
        <w:t xml:space="preserve"> sowie Entscheidungen zur Wahl der </w:t>
      </w:r>
      <w:r w:rsidRPr="00F168DE">
        <w:rPr>
          <w:i/>
        </w:rPr>
        <w:t>Lehr- und Lernmittel</w:t>
      </w:r>
      <w:r>
        <w:t xml:space="preserve"> festgehalten, um die Gestaltung von Lernprozessen und die Bewertung von Lernergebnissen im erforderlichen Umfang auf eine verbindliche Basis zu stellen.</w:t>
      </w:r>
    </w:p>
    <w:p w14:paraId="2D8F1289" w14:textId="77777777" w:rsidR="00BB2A9A" w:rsidRDefault="00BB2A9A" w:rsidP="00BB2A9A">
      <w:pPr>
        <w:pStyle w:val="berschrift2"/>
      </w:pPr>
      <w:bookmarkStart w:id="2" w:name="_Toc110937132"/>
      <w:r w:rsidRPr="008B5351">
        <w:t xml:space="preserve">2.1 </w:t>
      </w:r>
      <w:r>
        <w:tab/>
      </w:r>
      <w:r w:rsidRPr="00981D29">
        <w:t>Unterrichtsvorhaben</w:t>
      </w:r>
      <w:bookmarkEnd w:id="2"/>
    </w:p>
    <w:p w14:paraId="64C6E443" w14:textId="77777777" w:rsidR="00BB2A9A" w:rsidRDefault="00BB2A9A" w:rsidP="00BB2A9A">
      <w:r>
        <w:t xml:space="preserve">In der nachfolgenden </w:t>
      </w:r>
      <w:r w:rsidRPr="00627F36">
        <w:rPr>
          <w:rStyle w:val="Hervorhebung"/>
          <w:i w:val="0"/>
        </w:rPr>
        <w:t>Übersicht über die</w:t>
      </w:r>
      <w:r w:rsidRPr="00167D09">
        <w:rPr>
          <w:rStyle w:val="Hervorhebung"/>
        </w:rPr>
        <w:t xml:space="preserve"> Unterrichtsvorhaben</w:t>
      </w:r>
      <w:r>
        <w:t xml:space="preserve"> wird die für alle Lehrerinnen und Lehrer gemäß Fachkonferenzbeschluss </w:t>
      </w:r>
      <w:r w:rsidRPr="00A2466F">
        <w:t>verbindliche</w:t>
      </w:r>
      <w:r>
        <w:t xml:space="preserve"> Verteilung der Unterrichtsvorhaben dargestellt. Die Übersicht dient dazu, für die</w:t>
      </w:r>
      <w:r w:rsidRPr="00BC7B44">
        <w:t xml:space="preserve"> einzelnen Jahrgangsstufen </w:t>
      </w:r>
      <w:r>
        <w:t xml:space="preserve">allen </w:t>
      </w:r>
      <w:r w:rsidRPr="0007117D">
        <w:t xml:space="preserve">am Bildungsprozess Beteiligten </w:t>
      </w:r>
      <w:r>
        <w:t>einen schnellen Überblick über Themen bzw. Fragestellungen der Unterrichtsvorhaben unter Angabe besonderer Schwerpunkte in den Inhalten und in der Kompetenzentwicklung</w:t>
      </w:r>
      <w:r w:rsidRPr="00BC7B44">
        <w:t xml:space="preserve"> </w:t>
      </w:r>
      <w:r>
        <w:t xml:space="preserve">zu verschaffen. Dadurch soll verdeutlicht werden, welches Wissen und welche Fähigkeiten in den jeweiligen Unterrichtsvorhaben besonders gut zu erlernen sind und welche Aspekte deshalb im Unterricht hervorgehoben thematisiert werden sollten. </w:t>
      </w:r>
      <w:r w:rsidRPr="00000232">
        <w:t xml:space="preserve">Unter den </w:t>
      </w:r>
      <w:r w:rsidRPr="00F14ED8">
        <w:t xml:space="preserve">vorhabenbezogenen Absprachen und Empfehlungen </w:t>
      </w:r>
      <w:r w:rsidRPr="00000232">
        <w:t>werden u.a. Möglichkeiten im Hinblick auf inhaltliche</w:t>
      </w:r>
      <w:r w:rsidRPr="00F14ED8">
        <w:t xml:space="preserve"> </w:t>
      </w:r>
      <w:r w:rsidRPr="00000232">
        <w:t xml:space="preserve">Fokussierungen, </w:t>
      </w:r>
      <w:r w:rsidRPr="00F14ED8">
        <w:t>zur</w:t>
      </w:r>
      <w:r w:rsidRPr="00000232">
        <w:t xml:space="preserve"> </w:t>
      </w:r>
      <w:r w:rsidRPr="00F14ED8">
        <w:t>didaktischen und methodischen Umsetzung</w:t>
      </w:r>
      <w:r>
        <w:t>,</w:t>
      </w:r>
      <w:r w:rsidRPr="00000232">
        <w:t xml:space="preserve"> interne </w:t>
      </w:r>
      <w:r w:rsidRPr="00F14ED8">
        <w:t xml:space="preserve">und externe </w:t>
      </w:r>
      <w:r w:rsidRPr="00000232">
        <w:t xml:space="preserve">Verknüpfungen </w:t>
      </w:r>
      <w:r>
        <w:t>sowie an einigen Stellen auch die Möglichkeiten zur</w:t>
      </w:r>
      <w:r w:rsidRPr="00F14ED8">
        <w:t xml:space="preserve"> Förderung von Sprachkompetenz ausgewiesen. Zusätzlich wird in allen Jahrgängen die</w:t>
      </w:r>
      <w:r w:rsidRPr="00000232">
        <w:t xml:space="preserve"> </w:t>
      </w:r>
      <w:r w:rsidRPr="00F14ED8">
        <w:t xml:space="preserve">Bedeutung der Mathematik für die </w:t>
      </w:r>
      <w:r w:rsidRPr="00F14ED8">
        <w:rPr>
          <w:rStyle w:val="Hervorhebung"/>
          <w:i w:val="0"/>
        </w:rPr>
        <w:t>Lebenswirklichkeit</w:t>
      </w:r>
      <w:r w:rsidRPr="00F14ED8">
        <w:t xml:space="preserve"> und </w:t>
      </w:r>
      <w:r w:rsidRPr="00F14ED8">
        <w:rPr>
          <w:rStyle w:val="Hervorhebung"/>
          <w:i w:val="0"/>
        </w:rPr>
        <w:t>Lebensplanung</w:t>
      </w:r>
      <w:r w:rsidRPr="00F14ED8">
        <w:t xml:space="preserve"> dargelegt.</w:t>
      </w:r>
    </w:p>
    <w:p w14:paraId="3D2FDE05" w14:textId="77777777" w:rsidR="00BB2A9A" w:rsidRDefault="00BB2A9A" w:rsidP="00E1390D">
      <w:r w:rsidRPr="00092ED3">
        <w:t xml:space="preserve">Der ausgewiesene Zeitbedarf versteht sich als grobe Orientierungsgröße, die nach Bedarf über- oder unterschritten werden kann. Der </w:t>
      </w:r>
      <w:r>
        <w:t>s</w:t>
      </w:r>
      <w:r w:rsidRPr="00092ED3">
        <w:t>chulinterne Lehrplan ist so gestaltet, dass er zusätzlichen Spielraum für Vertiefungen, besondere Schülerinteressen, aktuelle Themen bzw. die Erfordernisse anderer besonderer Ereignisse (z.B. Praktika, Klassenfahrten o.Ä.) belässt.</w:t>
      </w:r>
      <w:r>
        <w:t xml:space="preserve"> Abweichungen über die notwendigen Absprachen hinaus sind im Rahmen des pädagogischen Gestaltungsspielraumes der Lehrkräfte möglich. Sicherzustellen bleibt </w:t>
      </w:r>
      <w:r>
        <w:lastRenderedPageBreak/>
        <w:t>allerdings auch hier, dass im Rahmen der Umsetzung der Unterrichtsvorhaben insgesamt alle Kompetenzerwartungen des Kernlehrplans Berücksichtigung finden.</w:t>
      </w:r>
    </w:p>
    <w:p w14:paraId="70652D12" w14:textId="77777777" w:rsidR="00BB2A9A" w:rsidRDefault="00BB2A9A" w:rsidP="00BB2A9A"/>
    <w:p w14:paraId="7F8FA312" w14:textId="0894DEB0" w:rsidR="00BB2A9A" w:rsidRPr="00BB2A9A" w:rsidRDefault="00BB2A9A" w:rsidP="008564B9">
      <w:pPr>
        <w:sectPr w:rsidR="00BB2A9A" w:rsidRPr="00BB2A9A" w:rsidSect="00E1390D">
          <w:headerReference w:type="even" r:id="rId12"/>
          <w:headerReference w:type="default" r:id="rId13"/>
          <w:footerReference w:type="even" r:id="rId14"/>
          <w:footerReference w:type="default" r:id="rId15"/>
          <w:pgSz w:w="11906" w:h="16838" w:code="9"/>
          <w:pgMar w:top="1985" w:right="1559" w:bottom="1559" w:left="1559" w:header="709" w:footer="709" w:gutter="284"/>
          <w:cols w:space="708"/>
          <w:docGrid w:linePitch="360"/>
        </w:sectPr>
      </w:pPr>
    </w:p>
    <w:p w14:paraId="446FE4B9" w14:textId="65E6B30A" w:rsidR="00F771BA" w:rsidRDefault="008B5351" w:rsidP="00E1390D">
      <w:pPr>
        <w:pStyle w:val="berschrift"/>
      </w:pPr>
      <w:bookmarkStart w:id="3" w:name="_Hlk106710953"/>
      <w:r w:rsidRPr="008B5351">
        <w:lastRenderedPageBreak/>
        <w:t>Übersicht</w:t>
      </w:r>
      <w:r w:rsidR="000256E7">
        <w:t xml:space="preserve"> über die</w:t>
      </w:r>
      <w:r w:rsidRPr="008B5351">
        <w:t xml:space="preserve"> </w:t>
      </w:r>
      <w:r w:rsidRPr="00D437FC">
        <w:t>Unterrichtsvorhaben</w:t>
      </w:r>
    </w:p>
    <w:p w14:paraId="338E1A07" w14:textId="2EB13704" w:rsidR="0044032B" w:rsidRPr="003846BE" w:rsidRDefault="0044032B" w:rsidP="0044032B">
      <w:r w:rsidRPr="003846BE">
        <w:t>Die in den Tabellen aufgeführten inhaltlichen Schwerpunkte und Schwerpunkte der Kompetenzentwicklung sind dem KLP für d</w:t>
      </w:r>
      <w:r>
        <w:t xml:space="preserve">ie </w:t>
      </w:r>
      <w:r w:rsidR="001D0D34">
        <w:t xml:space="preserve">Realschule </w:t>
      </w:r>
      <w:r w:rsidRPr="003846BE">
        <w:t xml:space="preserve">Mathematik entnommen. Die </w:t>
      </w:r>
      <w:r w:rsidRPr="000D3479">
        <w:rPr>
          <w:iCs/>
          <w:color w:val="BFBFBF" w:themeColor="background1" w:themeShade="BF"/>
        </w:rPr>
        <w:t>hellgrauen</w:t>
      </w:r>
      <w:r w:rsidRPr="00E41860">
        <w:rPr>
          <w:iCs/>
          <w:color w:val="808080" w:themeColor="background1" w:themeShade="80"/>
        </w:rPr>
        <w:t xml:space="preserve"> </w:t>
      </w:r>
      <w:r w:rsidRPr="003846BE">
        <w:t>Textpassagen werden an andere</w:t>
      </w:r>
      <w:r>
        <w:t>r</w:t>
      </w:r>
      <w:r w:rsidRPr="003846BE">
        <w:t xml:space="preserve"> Stelle eingeführt. Diese Darstellungsweise unterstützt den Prozess, die Ziele des KLP vollständig zu erreichen.</w:t>
      </w:r>
      <w:r>
        <w:t xml:space="preserve"> Längere Auslassungen wurden aus Gründen der Übersichtlichkeit durch […] gekennzeichnet.</w:t>
      </w:r>
    </w:p>
    <w:p w14:paraId="6D893EC1" w14:textId="77777777" w:rsidR="0044032B" w:rsidRPr="00ED4214" w:rsidRDefault="0044032B" w:rsidP="0044032B">
      <w:pPr>
        <w:pStyle w:val="bersichtsraster"/>
        <w:rPr>
          <w:rFonts w:asciiTheme="minorHAnsi" w:eastAsia="Times New Roman" w:hAnsiTheme="minorHAnsi" w:cstheme="minorHAnsi"/>
          <w:i w:val="0"/>
          <w:iCs/>
          <w:color w:val="000000" w:themeColor="text1"/>
          <w:sz w:val="22"/>
          <w:szCs w:val="24"/>
        </w:rPr>
      </w:pPr>
      <w:r w:rsidRPr="0047034C">
        <w:rPr>
          <w:rFonts w:asciiTheme="minorHAnsi" w:eastAsia="Times New Roman" w:hAnsiTheme="minorHAnsi" w:cstheme="minorHAnsi"/>
          <w:i w:val="0"/>
          <w:iCs/>
          <w:color w:val="000000" w:themeColor="text1"/>
          <w:sz w:val="24"/>
          <w:szCs w:val="28"/>
        </w:rPr>
        <w:t>Planungsgrundlage: 160 U.-Std. (4 Stunden pro Woche, 40 Wochen), davon 75% entsprechen 120 U.-Std. pro Schuljahr.</w:t>
      </w:r>
    </w:p>
    <w:p w14:paraId="5E6F681D" w14:textId="77777777" w:rsidR="0044032B" w:rsidRPr="0044032B" w:rsidRDefault="0044032B" w:rsidP="000D3479"/>
    <w:p w14:paraId="13A6585D" w14:textId="77777777" w:rsidR="00477440" w:rsidRPr="002D196F" w:rsidRDefault="00477440" w:rsidP="00477440">
      <w:pPr>
        <w:suppressAutoHyphens w:val="0"/>
        <w:jc w:val="left"/>
        <w:rPr>
          <w:rFonts w:asciiTheme="minorHAnsi" w:hAnsiTheme="minorHAnsi" w:cstheme="minorHAnsi"/>
          <w:b/>
          <w:bCs/>
          <w:iCs/>
        </w:rPr>
      </w:pPr>
      <w:r w:rsidRPr="002D196F">
        <w:rPr>
          <w:rFonts w:asciiTheme="minorHAnsi" w:hAnsiTheme="minorHAnsi" w:cstheme="minorHAnsi"/>
          <w:b/>
          <w:bCs/>
          <w:iCs/>
        </w:rPr>
        <w:t>„Meine Klasse und ich“ – Wir lernen uns kennen!</w:t>
      </w:r>
    </w:p>
    <w:tbl>
      <w:tblPr>
        <w:tblW w:w="14595" w:type="dxa"/>
        <w:tblLook w:val="04A0" w:firstRow="1" w:lastRow="0" w:firstColumn="1" w:lastColumn="0" w:noHBand="0" w:noVBand="1"/>
      </w:tblPr>
      <w:tblGrid>
        <w:gridCol w:w="3060"/>
        <w:gridCol w:w="4222"/>
        <w:gridCol w:w="7313"/>
      </w:tblGrid>
      <w:tr w:rsidR="00477440" w:rsidRPr="002D196F" w14:paraId="3165372B" w14:textId="77777777" w:rsidTr="00DC3E2C">
        <w:tc>
          <w:tcPr>
            <w:tcW w:w="14560" w:type="dxa"/>
            <w:gridSpan w:val="3"/>
            <w:tcBorders>
              <w:top w:val="single" w:sz="4" w:space="0" w:color="auto"/>
              <w:left w:val="single" w:sz="4" w:space="0" w:color="auto"/>
              <w:bottom w:val="single" w:sz="4" w:space="0" w:color="auto"/>
              <w:right w:val="single" w:sz="4" w:space="0" w:color="auto"/>
            </w:tcBorders>
          </w:tcPr>
          <w:p w14:paraId="4D9A3EBA" w14:textId="77777777" w:rsidR="00477440" w:rsidRPr="002D196F" w:rsidRDefault="00477440" w:rsidP="00477440">
            <w:pPr>
              <w:suppressAutoHyphens w:val="0"/>
              <w:contextualSpacing/>
              <w:jc w:val="center"/>
              <w:rPr>
                <w:rFonts w:asciiTheme="minorHAnsi" w:hAnsiTheme="minorHAnsi"/>
              </w:rPr>
            </w:pPr>
            <w:r w:rsidRPr="002D196F">
              <w:rPr>
                <w:rFonts w:asciiTheme="minorHAnsi" w:hAnsiTheme="minorHAnsi" w:cstheme="minorHAnsi"/>
                <w:b/>
                <w:noProof/>
              </w:rPr>
              <w:t>5. Jahrgangsstufe</w:t>
            </w:r>
          </w:p>
        </w:tc>
      </w:tr>
      <w:tr w:rsidR="00E62F3F" w:rsidRPr="002D196F" w14:paraId="5103C7D5" w14:textId="77777777" w:rsidTr="00DC3E2C">
        <w:tc>
          <w:tcPr>
            <w:tcW w:w="30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023F0C"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Unterrichtsvorhaben</w:t>
            </w:r>
          </w:p>
        </w:tc>
        <w:tc>
          <w:tcPr>
            <w:tcW w:w="115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395B57" w14:textId="77777777" w:rsidR="00477440" w:rsidRPr="002D196F"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2D196F">
              <w:rPr>
                <w:rFonts w:asciiTheme="minorHAnsi" w:eastAsia="Times New Roman" w:hAnsiTheme="minorHAnsi" w:cstheme="minorHAnsi"/>
                <w:b/>
                <w:i/>
                <w:iCs/>
                <w:color w:val="000000" w:themeColor="text1"/>
                <w:lang w:eastAsia="de-DE"/>
              </w:rPr>
              <w:t>Inhaltsfeld</w:t>
            </w:r>
          </w:p>
          <w:p w14:paraId="2B720A59"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Inhaltliche Schwerpunkte</w:t>
            </w:r>
          </w:p>
        </w:tc>
      </w:tr>
      <w:tr w:rsidR="00477440" w:rsidRPr="002D196F" w14:paraId="6E05A8EA" w14:textId="77777777" w:rsidTr="00DC3E2C">
        <w:tc>
          <w:tcPr>
            <w:tcW w:w="3053" w:type="dxa"/>
            <w:tcBorders>
              <w:top w:val="single" w:sz="4" w:space="0" w:color="auto"/>
              <w:left w:val="single" w:sz="4" w:space="0" w:color="auto"/>
              <w:bottom w:val="single" w:sz="4" w:space="0" w:color="auto"/>
              <w:right w:val="single" w:sz="4" w:space="0" w:color="auto"/>
            </w:tcBorders>
          </w:tcPr>
          <w:p w14:paraId="19160582"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UV 5.1</w:t>
            </w:r>
          </w:p>
          <w:p w14:paraId="7CDDF881" w14:textId="77777777" w:rsidR="00477440" w:rsidRPr="002D196F" w:rsidRDefault="00477440" w:rsidP="00477440">
            <w:pPr>
              <w:suppressAutoHyphens w:val="0"/>
              <w:jc w:val="left"/>
              <w:rPr>
                <w:rFonts w:asciiTheme="minorHAnsi" w:hAnsiTheme="minorHAnsi"/>
              </w:rPr>
            </w:pPr>
          </w:p>
          <w:p w14:paraId="6A937A7A" w14:textId="77777777" w:rsidR="00477440" w:rsidRPr="002D196F" w:rsidRDefault="00477440" w:rsidP="00477440">
            <w:pPr>
              <w:suppressAutoHyphens w:val="0"/>
              <w:jc w:val="left"/>
              <w:rPr>
                <w:rFonts w:asciiTheme="minorHAnsi" w:hAnsiTheme="minorHAnsi"/>
                <w:b/>
                <w:iCs/>
              </w:rPr>
            </w:pPr>
            <w:r w:rsidRPr="002D196F">
              <w:rPr>
                <w:rFonts w:asciiTheme="minorHAnsi" w:hAnsiTheme="minorHAnsi"/>
                <w:b/>
                <w:iCs/>
              </w:rPr>
              <w:t>Wir lernen uns kennen!</w:t>
            </w:r>
          </w:p>
          <w:p w14:paraId="36CE7FD9" w14:textId="77777777" w:rsidR="00477440" w:rsidRPr="002D196F" w:rsidRDefault="00477440" w:rsidP="00477440">
            <w:pPr>
              <w:suppressAutoHyphens w:val="0"/>
              <w:jc w:val="left"/>
              <w:rPr>
                <w:rFonts w:asciiTheme="minorHAnsi" w:hAnsiTheme="minorHAnsi"/>
              </w:rPr>
            </w:pPr>
          </w:p>
          <w:p w14:paraId="2B0B8665" w14:textId="77777777" w:rsidR="00477440" w:rsidRPr="002D196F" w:rsidRDefault="00477440" w:rsidP="00477440">
            <w:pPr>
              <w:suppressAutoHyphens w:val="0"/>
              <w:jc w:val="left"/>
              <w:rPr>
                <w:rFonts w:asciiTheme="minorHAnsi" w:hAnsiTheme="minorHAnsi"/>
                <w:iCs/>
              </w:rPr>
            </w:pPr>
            <w:r w:rsidRPr="002D196F">
              <w:rPr>
                <w:rFonts w:asciiTheme="minorHAnsi" w:hAnsiTheme="minorHAnsi"/>
                <w:iCs/>
              </w:rPr>
              <w:t>(Umgang mit statistischen Daten)</w:t>
            </w:r>
          </w:p>
          <w:p w14:paraId="742F8D01" w14:textId="77777777" w:rsidR="00477440" w:rsidRPr="002D196F" w:rsidRDefault="00477440" w:rsidP="00477440">
            <w:pPr>
              <w:suppressAutoHyphens w:val="0"/>
              <w:jc w:val="left"/>
              <w:rPr>
                <w:rFonts w:asciiTheme="minorHAnsi" w:hAnsiTheme="minorHAnsi"/>
              </w:rPr>
            </w:pPr>
          </w:p>
          <w:p w14:paraId="5F416808" w14:textId="70AFF28C" w:rsidR="00477440" w:rsidRPr="002D196F" w:rsidRDefault="00E82427" w:rsidP="00477440">
            <w:pPr>
              <w:suppressAutoHyphens w:val="0"/>
              <w:jc w:val="left"/>
              <w:rPr>
                <w:rFonts w:asciiTheme="minorHAnsi" w:eastAsia="Times New Roman" w:hAnsiTheme="minorHAnsi"/>
                <w:b/>
              </w:rPr>
            </w:pPr>
            <w:r w:rsidRPr="002D196F">
              <w:rPr>
                <w:rFonts w:asciiTheme="minorHAnsi" w:eastAsia="Times New Roman" w:hAnsiTheme="minorHAnsi"/>
                <w:b/>
              </w:rPr>
              <w:t>c</w:t>
            </w:r>
            <w:r w:rsidR="00477440" w:rsidRPr="002D196F">
              <w:rPr>
                <w:rFonts w:asciiTheme="minorHAnsi" w:eastAsia="Times New Roman" w:hAnsiTheme="minorHAnsi"/>
                <w:b/>
              </w:rPr>
              <w:t>a. 20 U-Stunden</w:t>
            </w:r>
          </w:p>
        </w:tc>
        <w:tc>
          <w:tcPr>
            <w:tcW w:w="11507" w:type="dxa"/>
            <w:gridSpan w:val="2"/>
            <w:tcBorders>
              <w:top w:val="single" w:sz="4" w:space="0" w:color="auto"/>
              <w:left w:val="single" w:sz="4" w:space="0" w:color="auto"/>
              <w:bottom w:val="single" w:sz="4" w:space="0" w:color="auto"/>
              <w:right w:val="single" w:sz="4" w:space="0" w:color="auto"/>
            </w:tcBorders>
          </w:tcPr>
          <w:p w14:paraId="6B40E0BB"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Arithmetik/Algebra</w:t>
            </w:r>
          </w:p>
          <w:p w14:paraId="32FA605E" w14:textId="330AB0AE" w:rsidR="00477440" w:rsidRPr="002D196F" w:rsidRDefault="00477440" w:rsidP="008B758B">
            <w:pPr>
              <w:numPr>
                <w:ilvl w:val="0"/>
                <w:numId w:val="8"/>
              </w:numPr>
              <w:suppressAutoHyphens w:val="0"/>
              <w:contextualSpacing/>
              <w:jc w:val="left"/>
              <w:rPr>
                <w:rFonts w:asciiTheme="minorHAnsi" w:hAnsiTheme="minorHAnsi" w:cstheme="minorHAnsi"/>
                <w:bCs/>
              </w:rPr>
            </w:pPr>
            <w:r w:rsidRPr="002D196F">
              <w:rPr>
                <w:rFonts w:asciiTheme="minorHAnsi" w:hAnsiTheme="minorHAnsi" w:cstheme="minorHAnsi"/>
                <w:bCs/>
              </w:rPr>
              <w:t>Grundrechenarten: Addition, Subtraktion</w:t>
            </w:r>
            <w:r w:rsidR="00702DE3" w:rsidRPr="002D196F">
              <w:rPr>
                <w:rFonts w:asciiTheme="minorHAnsi" w:hAnsiTheme="minorHAnsi" w:cstheme="minorHAnsi"/>
                <w:bCs/>
              </w:rPr>
              <w:t xml:space="preserve">, </w:t>
            </w:r>
            <w:r w:rsidRPr="002D196F">
              <w:rPr>
                <w:rFonts w:asciiTheme="minorHAnsi" w:hAnsiTheme="minorHAnsi" w:cstheme="minorHAnsi"/>
                <w:bCs/>
                <w:color w:val="BFBFBF" w:themeColor="background1" w:themeShade="BF"/>
              </w:rPr>
              <w:t xml:space="preserve">Multiplikation und Division </w:t>
            </w:r>
            <w:r w:rsidRPr="002D196F">
              <w:rPr>
                <w:rFonts w:asciiTheme="minorHAnsi" w:hAnsiTheme="minorHAnsi" w:cstheme="minorHAnsi"/>
                <w:bCs/>
              </w:rPr>
              <w:t>natürlicher Zahlen sowie endlicher Dezimalzahlen</w:t>
            </w:r>
            <w:r w:rsidRPr="002D196F">
              <w:rPr>
                <w:rFonts w:asciiTheme="minorHAnsi" w:hAnsiTheme="minorHAnsi" w:cstheme="minorHAnsi"/>
                <w:bCs/>
                <w:color w:val="BFBFBF" w:themeColor="background1" w:themeShade="BF"/>
              </w:rPr>
              <w:t>, Addition und Subtraktion einfacher Brüche, schriftliche Division</w:t>
            </w:r>
          </w:p>
          <w:p w14:paraId="71CB7B83" w14:textId="77777777" w:rsidR="00477440" w:rsidRPr="002D196F" w:rsidRDefault="00477440" w:rsidP="008B758B">
            <w:pPr>
              <w:numPr>
                <w:ilvl w:val="0"/>
                <w:numId w:val="8"/>
              </w:numPr>
              <w:suppressAutoHyphens w:val="0"/>
              <w:contextualSpacing/>
              <w:jc w:val="left"/>
              <w:rPr>
                <w:rFonts w:asciiTheme="minorHAnsi" w:hAnsiTheme="minorHAnsi" w:cstheme="minorHAnsi"/>
                <w:bCs/>
                <w:color w:val="BFBFBF" w:themeColor="background1" w:themeShade="BF"/>
              </w:rPr>
            </w:pPr>
            <w:r w:rsidRPr="002D196F">
              <w:rPr>
                <w:rFonts w:asciiTheme="minorHAnsi" w:hAnsiTheme="minorHAnsi" w:cstheme="minorHAnsi"/>
                <w:bCs/>
              </w:rPr>
              <w:t xml:space="preserve">Darstellung: </w:t>
            </w:r>
            <w:r w:rsidRPr="002D196F">
              <w:rPr>
                <w:rFonts w:asciiTheme="minorHAnsi" w:hAnsiTheme="minorHAnsi" w:cstheme="minorHAnsi"/>
                <w:bCs/>
                <w:color w:val="BFBFBF" w:themeColor="background1" w:themeShade="BF"/>
              </w:rPr>
              <w:t xml:space="preserve">Stellenwerttafel, </w:t>
            </w:r>
            <w:r w:rsidRPr="002D196F">
              <w:rPr>
                <w:rFonts w:asciiTheme="minorHAnsi" w:hAnsiTheme="minorHAnsi" w:cstheme="minorHAnsi"/>
                <w:bCs/>
              </w:rPr>
              <w:t>Zahlenstrahl,</w:t>
            </w:r>
            <w:r w:rsidRPr="002D196F">
              <w:rPr>
                <w:rFonts w:asciiTheme="minorHAnsi" w:hAnsiTheme="minorHAnsi" w:cstheme="minorHAnsi"/>
                <w:bCs/>
                <w:color w:val="BFBFBF" w:themeColor="background1" w:themeShade="BF"/>
              </w:rPr>
              <w:t xml:space="preserve"> Wortform, Bruch, </w:t>
            </w:r>
            <w:r w:rsidRPr="002D196F">
              <w:rPr>
                <w:rFonts w:asciiTheme="minorHAnsi" w:hAnsiTheme="minorHAnsi" w:cstheme="minorHAnsi"/>
                <w:bCs/>
                <w:color w:val="000000" w:themeColor="text1"/>
              </w:rPr>
              <w:t xml:space="preserve">endliche </w:t>
            </w:r>
            <w:r w:rsidRPr="002D196F">
              <w:rPr>
                <w:rFonts w:asciiTheme="minorHAnsi" w:hAnsiTheme="minorHAnsi" w:cstheme="minorHAnsi"/>
                <w:bCs/>
                <w:color w:val="BFBFBF" w:themeColor="background1" w:themeShade="BF"/>
              </w:rPr>
              <w:t xml:space="preserve">und periodische </w:t>
            </w:r>
            <w:r w:rsidRPr="002D196F">
              <w:rPr>
                <w:rFonts w:asciiTheme="minorHAnsi" w:hAnsiTheme="minorHAnsi" w:cstheme="minorHAnsi"/>
                <w:bCs/>
                <w:color w:val="000000" w:themeColor="text1"/>
              </w:rPr>
              <w:t>Dezimalzahl</w:t>
            </w:r>
            <w:r w:rsidRPr="002D196F">
              <w:rPr>
                <w:rFonts w:asciiTheme="minorHAnsi" w:hAnsiTheme="minorHAnsi" w:cstheme="minorHAnsi"/>
                <w:bCs/>
                <w:color w:val="BFBFBF" w:themeColor="background1" w:themeShade="BF"/>
              </w:rPr>
              <w:t xml:space="preserve">, </w:t>
            </w:r>
            <w:r w:rsidRPr="002D196F">
              <w:rPr>
                <w:rFonts w:asciiTheme="minorHAnsi" w:hAnsiTheme="minorHAnsi" w:cstheme="minorHAnsi"/>
                <w:bCs/>
                <w:color w:val="BFBFBF" w:themeColor="background1" w:themeShade="BF"/>
                <w:shd w:val="clear" w:color="auto" w:fill="FFFFFF" w:themeFill="background1"/>
              </w:rPr>
              <w:t>Prozentzahl</w:t>
            </w:r>
          </w:p>
          <w:p w14:paraId="264E4674" w14:textId="77777777" w:rsidR="00477440" w:rsidRPr="002D196F" w:rsidRDefault="00477440" w:rsidP="00477440">
            <w:pPr>
              <w:suppressAutoHyphens w:val="0"/>
              <w:jc w:val="left"/>
              <w:rPr>
                <w:rFonts w:asciiTheme="minorHAnsi" w:hAnsiTheme="minorHAnsi" w:cstheme="minorHAnsi"/>
              </w:rPr>
            </w:pPr>
          </w:p>
          <w:p w14:paraId="23F19F58"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Funktionen</w:t>
            </w:r>
          </w:p>
          <w:p w14:paraId="077AA639" w14:textId="77777777" w:rsidR="00477440" w:rsidRPr="002D196F" w:rsidRDefault="00477440" w:rsidP="008B758B">
            <w:pPr>
              <w:numPr>
                <w:ilvl w:val="0"/>
                <w:numId w:val="8"/>
              </w:numPr>
              <w:suppressAutoHyphens w:val="0"/>
              <w:contextualSpacing/>
              <w:jc w:val="left"/>
              <w:rPr>
                <w:rFonts w:asciiTheme="minorHAnsi" w:hAnsiTheme="minorHAnsi" w:cstheme="minorHAnsi"/>
                <w:bCs/>
              </w:rPr>
            </w:pPr>
            <w:r w:rsidRPr="002D196F">
              <w:rPr>
                <w:rFonts w:asciiTheme="minorHAnsi" w:hAnsiTheme="minorHAnsi" w:cstheme="minorHAnsi"/>
                <w:bCs/>
              </w:rPr>
              <w:t xml:space="preserve">Zusammenhang zwischen Größen: Diagramm, Tabelle, </w:t>
            </w:r>
            <w:r w:rsidRPr="002D196F">
              <w:rPr>
                <w:rFonts w:asciiTheme="minorHAnsi" w:hAnsiTheme="minorHAnsi" w:cstheme="minorHAnsi"/>
                <w:bCs/>
                <w:color w:val="000000" w:themeColor="text1"/>
              </w:rPr>
              <w:t>Wortform</w:t>
            </w:r>
            <w:r w:rsidRPr="002D196F">
              <w:rPr>
                <w:rFonts w:asciiTheme="minorHAnsi" w:hAnsiTheme="minorHAnsi" w:cstheme="minorHAnsi"/>
                <w:bCs/>
                <w:color w:val="BFBFBF" w:themeColor="background1" w:themeShade="BF"/>
              </w:rPr>
              <w:t>, Maßstab</w:t>
            </w:r>
          </w:p>
          <w:p w14:paraId="0747957A" w14:textId="77777777" w:rsidR="00477440" w:rsidRPr="002D196F" w:rsidRDefault="00477440" w:rsidP="00477440">
            <w:pPr>
              <w:suppressAutoHyphens w:val="0"/>
              <w:jc w:val="left"/>
              <w:rPr>
                <w:rFonts w:asciiTheme="minorHAnsi" w:hAnsiTheme="minorHAnsi" w:cstheme="minorHAnsi"/>
              </w:rPr>
            </w:pPr>
          </w:p>
          <w:p w14:paraId="603E28B5"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Stochastik</w:t>
            </w:r>
          </w:p>
          <w:p w14:paraId="4BAC9B38" w14:textId="77777777" w:rsidR="00477440" w:rsidRPr="002D196F" w:rsidRDefault="00477440" w:rsidP="008B758B">
            <w:pPr>
              <w:numPr>
                <w:ilvl w:val="0"/>
                <w:numId w:val="8"/>
              </w:numPr>
              <w:suppressAutoHyphens w:val="0"/>
              <w:contextualSpacing/>
              <w:jc w:val="left"/>
              <w:rPr>
                <w:rFonts w:asciiTheme="minorHAnsi" w:hAnsiTheme="minorHAnsi" w:cstheme="minorHAnsi"/>
              </w:rPr>
            </w:pPr>
            <w:r w:rsidRPr="002D196F">
              <w:rPr>
                <w:rFonts w:asciiTheme="minorHAnsi" w:hAnsiTheme="minorHAnsi" w:cstheme="minorHAnsi"/>
              </w:rPr>
              <w:t>statistische Daten: Datenerhebung, Ur-, und Strichlisten, Klasseneinteilung, Säulen</w:t>
            </w:r>
            <w:r w:rsidRPr="002D196F">
              <w:rPr>
                <w:rFonts w:asciiTheme="minorHAnsi" w:hAnsiTheme="minorHAnsi" w:cstheme="minorHAnsi"/>
                <w:color w:val="BFBFBF" w:themeColor="background1" w:themeShade="BF"/>
              </w:rPr>
              <w:t>- u. Kreis</w:t>
            </w:r>
            <w:r w:rsidRPr="002D196F">
              <w:rPr>
                <w:rFonts w:asciiTheme="minorHAnsi" w:hAnsiTheme="minorHAnsi" w:cstheme="minorHAnsi"/>
              </w:rPr>
              <w:t>diagramme</w:t>
            </w:r>
          </w:p>
          <w:p w14:paraId="37CB89A9" w14:textId="77777777" w:rsidR="00477440" w:rsidRPr="002D196F" w:rsidRDefault="00477440" w:rsidP="008B758B">
            <w:pPr>
              <w:numPr>
                <w:ilvl w:val="0"/>
                <w:numId w:val="8"/>
              </w:numPr>
              <w:suppressAutoHyphens w:val="0"/>
              <w:contextualSpacing/>
              <w:jc w:val="left"/>
              <w:rPr>
                <w:rFonts w:asciiTheme="minorHAnsi" w:hAnsiTheme="minorHAnsi" w:cstheme="minorHAnsi"/>
              </w:rPr>
            </w:pPr>
            <w:r w:rsidRPr="002D196F">
              <w:rPr>
                <w:rFonts w:asciiTheme="minorHAnsi" w:hAnsiTheme="minorHAnsi" w:cstheme="minorHAnsi"/>
              </w:rPr>
              <w:t xml:space="preserve">Begriffsbildung: </w:t>
            </w:r>
            <w:r w:rsidRPr="002D196F">
              <w:rPr>
                <w:rFonts w:asciiTheme="minorHAnsi" w:hAnsiTheme="minorHAnsi" w:cstheme="minorHAnsi"/>
                <w:color w:val="BFBFBF" w:themeColor="background1" w:themeShade="BF"/>
              </w:rPr>
              <w:t xml:space="preserve">relative und </w:t>
            </w:r>
            <w:r w:rsidRPr="002D196F">
              <w:rPr>
                <w:rFonts w:asciiTheme="minorHAnsi" w:hAnsiTheme="minorHAnsi" w:cstheme="minorHAnsi"/>
              </w:rPr>
              <w:t>absolute Häufigkeit</w:t>
            </w:r>
          </w:p>
          <w:p w14:paraId="166CFBD4" w14:textId="77777777" w:rsidR="00477440" w:rsidRPr="002D196F" w:rsidRDefault="00477440" w:rsidP="00E116BA">
            <w:pPr>
              <w:pStyle w:val="AufzhlungInhaltsfeld"/>
            </w:pPr>
            <w:r w:rsidRPr="002D196F">
              <w:t>Kenngrößen: arithmetisches Mittel, Median, Minimum und Maximum, Spannweite</w:t>
            </w:r>
          </w:p>
        </w:tc>
      </w:tr>
      <w:tr w:rsidR="00E62F3F" w:rsidRPr="002D196F" w14:paraId="244C2478" w14:textId="77777777" w:rsidTr="00DC3E2C">
        <w:trPr>
          <w:trHeight w:val="213"/>
        </w:trPr>
        <w:tc>
          <w:tcPr>
            <w:tcW w:w="726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2DFBFC" w14:textId="77777777" w:rsidR="00477440" w:rsidRPr="002D196F"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2D196F">
              <w:rPr>
                <w:rFonts w:asciiTheme="minorHAnsi" w:eastAsia="Times New Roman" w:hAnsiTheme="minorHAnsi" w:cstheme="minorHAnsi"/>
                <w:b/>
                <w:i/>
                <w:color w:val="000000" w:themeColor="text1"/>
                <w:lang w:eastAsia="de-DE"/>
              </w:rPr>
              <w:t>Schwerpunkte der Kompetenzentwicklung</w:t>
            </w:r>
          </w:p>
          <w:p w14:paraId="0128F0CE" w14:textId="49F62EC0" w:rsidR="00477440" w:rsidRPr="002D196F" w:rsidRDefault="0096361C" w:rsidP="00477440">
            <w:pPr>
              <w:suppressAutoHyphens w:val="0"/>
              <w:contextualSpacing/>
              <w:jc w:val="left"/>
              <w:rPr>
                <w:rFonts w:asciiTheme="minorHAnsi" w:hAnsiTheme="minorHAnsi"/>
              </w:rPr>
            </w:pPr>
            <w:r w:rsidRPr="002D196F">
              <w:rPr>
                <w:rFonts w:asciiTheme="minorHAnsi" w:eastAsia="Times New Roman" w:hAnsiTheme="minorHAnsi" w:cstheme="minorHAnsi"/>
                <w:i/>
                <w:color w:val="000000" w:themeColor="text1"/>
              </w:rPr>
              <w:t>Die Schülerinnen und Schüler ...</w:t>
            </w:r>
          </w:p>
        </w:tc>
        <w:tc>
          <w:tcPr>
            <w:tcW w:w="72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AAC4C9"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Vorhabenbezogene Absprachen und Empfehlungen</w:t>
            </w:r>
          </w:p>
        </w:tc>
      </w:tr>
      <w:tr w:rsidR="00477440" w:rsidRPr="002D196F" w14:paraId="3300FF7C" w14:textId="77777777" w:rsidTr="00DC3E2C">
        <w:trPr>
          <w:trHeight w:val="212"/>
        </w:trPr>
        <w:tc>
          <w:tcPr>
            <w:tcW w:w="7265" w:type="dxa"/>
            <w:gridSpan w:val="2"/>
            <w:tcBorders>
              <w:top w:val="single" w:sz="4" w:space="0" w:color="auto"/>
              <w:left w:val="single" w:sz="4" w:space="0" w:color="auto"/>
              <w:bottom w:val="single" w:sz="4" w:space="0" w:color="auto"/>
              <w:right w:val="single" w:sz="4" w:space="0" w:color="auto"/>
            </w:tcBorders>
          </w:tcPr>
          <w:p w14:paraId="181FDF95" w14:textId="77777777" w:rsidR="00477440" w:rsidRPr="002D196F" w:rsidRDefault="00477440" w:rsidP="00CF1B7B">
            <w:pPr>
              <w:suppressAutoHyphens w:val="0"/>
              <w:jc w:val="left"/>
              <w:rPr>
                <w:rFonts w:asciiTheme="minorHAnsi" w:hAnsiTheme="minorHAnsi"/>
                <w:b/>
                <w:lang w:eastAsia="de-DE"/>
              </w:rPr>
            </w:pPr>
            <w:r w:rsidRPr="002D196F">
              <w:rPr>
                <w:rFonts w:asciiTheme="minorHAnsi" w:hAnsiTheme="minorHAnsi"/>
                <w:b/>
                <w:lang w:eastAsia="de-DE"/>
              </w:rPr>
              <w:lastRenderedPageBreak/>
              <w:t>Konkretisierte Kompetenzerwartungen</w:t>
            </w:r>
          </w:p>
          <w:p w14:paraId="19D11A01" w14:textId="77777777" w:rsidR="00477440" w:rsidRPr="002D196F" w:rsidRDefault="00477440" w:rsidP="00CF1B7B">
            <w:pPr>
              <w:suppressAutoHyphens w:val="0"/>
              <w:jc w:val="left"/>
              <w:rPr>
                <w:rFonts w:asciiTheme="minorHAnsi" w:hAnsiTheme="minorHAnsi"/>
              </w:rPr>
            </w:pPr>
            <w:r w:rsidRPr="002D196F">
              <w:rPr>
                <w:rFonts w:asciiTheme="minorHAnsi" w:hAnsiTheme="minorHAnsi"/>
                <w:b/>
                <w:bCs/>
              </w:rPr>
              <w:t>(Ari-1)</w:t>
            </w:r>
            <w:r w:rsidRPr="002D196F">
              <w:rPr>
                <w:rFonts w:asciiTheme="minorHAnsi" w:hAnsiTheme="minorHAnsi"/>
              </w:rPr>
              <w:t xml:space="preserve"> führen Grundrechenarten in unterschiedlichen Darstellungen sowohl im Kopf als auch schriftlich durch und stellen Rechenschritte nachvollziehbar dar,</w:t>
            </w:r>
          </w:p>
          <w:p w14:paraId="05DF6368" w14:textId="77777777" w:rsidR="00477440" w:rsidRPr="002D196F" w:rsidRDefault="00477440" w:rsidP="00CF1B7B">
            <w:pPr>
              <w:suppressAutoHyphens w:val="0"/>
              <w:jc w:val="left"/>
              <w:rPr>
                <w:rFonts w:asciiTheme="minorHAnsi" w:hAnsiTheme="minorHAnsi"/>
              </w:rPr>
            </w:pPr>
            <w:r w:rsidRPr="002D196F">
              <w:rPr>
                <w:rFonts w:asciiTheme="minorHAnsi" w:hAnsiTheme="minorHAnsi"/>
                <w:b/>
                <w:bCs/>
              </w:rPr>
              <w:t>(Fkt-1)</w:t>
            </w:r>
            <w:r w:rsidRPr="002D196F">
              <w:rPr>
                <w:rFonts w:asciiTheme="minorHAnsi" w:hAnsiTheme="minorHAnsi"/>
              </w:rPr>
              <w:t xml:space="preserve"> beschreiben den Zusammenhang zwischen zwei Größen mithilfe von Worten, Diagrammen und Tabellen,</w:t>
            </w:r>
          </w:p>
          <w:p w14:paraId="65F5501A" w14:textId="77777777" w:rsidR="00477440" w:rsidRPr="002D196F" w:rsidRDefault="00477440" w:rsidP="00CF1B7B">
            <w:pPr>
              <w:suppressAutoHyphens w:val="0"/>
              <w:jc w:val="left"/>
              <w:rPr>
                <w:rFonts w:asciiTheme="minorHAnsi" w:hAnsiTheme="minorHAnsi"/>
              </w:rPr>
            </w:pPr>
            <w:r w:rsidRPr="002D196F">
              <w:rPr>
                <w:rFonts w:asciiTheme="minorHAnsi" w:hAnsiTheme="minorHAnsi"/>
                <w:b/>
                <w:bCs/>
              </w:rPr>
              <w:t>(Sto-1)</w:t>
            </w:r>
            <w:r w:rsidRPr="002D196F">
              <w:rPr>
                <w:rFonts w:asciiTheme="minorHAnsi" w:hAnsiTheme="minorHAnsi"/>
              </w:rPr>
              <w:t xml:space="preserve"> erheben Daten, fassen sie in Ur- und Strichlisten zusammen und bilden geeignete Klasseneinteilungen,</w:t>
            </w:r>
          </w:p>
          <w:p w14:paraId="0F0EEA4D" w14:textId="7C8D0122" w:rsidR="00477440" w:rsidRPr="002D196F" w:rsidRDefault="00477440" w:rsidP="00CF1B7B">
            <w:pPr>
              <w:suppressAutoHyphens w:val="0"/>
              <w:jc w:val="left"/>
              <w:rPr>
                <w:rFonts w:asciiTheme="minorHAnsi" w:hAnsiTheme="minorHAnsi"/>
              </w:rPr>
            </w:pPr>
            <w:r w:rsidRPr="002D196F">
              <w:rPr>
                <w:rFonts w:asciiTheme="minorHAnsi" w:hAnsiTheme="minorHAnsi"/>
                <w:b/>
                <w:bCs/>
              </w:rPr>
              <w:t>(Sto-2)</w:t>
            </w:r>
            <w:r w:rsidRPr="002D196F">
              <w:rPr>
                <w:rFonts w:asciiTheme="minorHAnsi" w:hAnsiTheme="minorHAnsi"/>
              </w:rPr>
              <w:t xml:space="preserve"> stellen Häufigkeiten in Tabellen und Diagrammen dar auch unter Verwendung digitaler Mathematikwerkzeuge (Tabellenkalkulation), </w:t>
            </w:r>
          </w:p>
          <w:p w14:paraId="4A3F3688" w14:textId="77777777" w:rsidR="00477440" w:rsidRPr="002D196F" w:rsidRDefault="00477440" w:rsidP="00CF1B7B">
            <w:pPr>
              <w:suppressAutoHyphens w:val="0"/>
              <w:jc w:val="left"/>
              <w:rPr>
                <w:rFonts w:asciiTheme="minorHAnsi" w:hAnsiTheme="minorHAnsi"/>
              </w:rPr>
            </w:pPr>
            <w:r w:rsidRPr="002D196F">
              <w:rPr>
                <w:rFonts w:asciiTheme="minorHAnsi" w:hAnsiTheme="minorHAnsi"/>
                <w:b/>
                <w:bCs/>
              </w:rPr>
              <w:t>(Sto-3)</w:t>
            </w:r>
            <w:r w:rsidRPr="002D196F">
              <w:rPr>
                <w:rFonts w:asciiTheme="minorHAnsi" w:hAnsiTheme="minorHAnsi"/>
              </w:rPr>
              <w:t xml:space="preserve"> bestimmen, vergleichen und deuten Häufigkeiten und Kenngrößen statistischer Daten, </w:t>
            </w:r>
          </w:p>
          <w:p w14:paraId="761BDFD6" w14:textId="77777777" w:rsidR="00477440" w:rsidRPr="002D196F" w:rsidRDefault="00477440" w:rsidP="00CF1B7B">
            <w:pPr>
              <w:suppressAutoHyphens w:val="0"/>
              <w:jc w:val="left"/>
              <w:rPr>
                <w:rFonts w:asciiTheme="minorHAnsi" w:hAnsiTheme="minorHAnsi"/>
              </w:rPr>
            </w:pPr>
            <w:r w:rsidRPr="002D196F">
              <w:rPr>
                <w:rFonts w:asciiTheme="minorHAnsi" w:hAnsiTheme="minorHAnsi"/>
                <w:b/>
                <w:bCs/>
              </w:rPr>
              <w:t>(Sto-4)</w:t>
            </w:r>
            <w:r w:rsidRPr="002D196F">
              <w:rPr>
                <w:rFonts w:asciiTheme="minorHAnsi" w:hAnsiTheme="minorHAnsi"/>
              </w:rPr>
              <w:t xml:space="preserve"> lesen und interpretieren graphische Darstellungen statischer Erhebungen,</w:t>
            </w:r>
          </w:p>
          <w:p w14:paraId="26670C2E" w14:textId="42F42321" w:rsidR="00477440" w:rsidRPr="002D196F" w:rsidRDefault="00477440" w:rsidP="00CF1B7B">
            <w:pPr>
              <w:suppressAutoHyphens w:val="0"/>
              <w:jc w:val="left"/>
              <w:rPr>
                <w:rFonts w:asciiTheme="minorHAnsi" w:hAnsiTheme="minorHAnsi"/>
              </w:rPr>
            </w:pPr>
            <w:r w:rsidRPr="002D196F">
              <w:rPr>
                <w:rFonts w:asciiTheme="minorHAnsi" w:hAnsiTheme="minorHAnsi"/>
                <w:b/>
                <w:bCs/>
              </w:rPr>
              <w:t>(Sto-5)</w:t>
            </w:r>
            <w:r w:rsidRPr="002D196F">
              <w:rPr>
                <w:rFonts w:asciiTheme="minorHAnsi" w:hAnsiTheme="minorHAnsi"/>
              </w:rPr>
              <w:t xml:space="preserve"> diskutieren Vor- und Nachteile graphischer Darstellungen</w:t>
            </w:r>
          </w:p>
          <w:p w14:paraId="5A4B08DE" w14:textId="77777777" w:rsidR="00477440" w:rsidRPr="002D196F" w:rsidRDefault="00477440" w:rsidP="00CF1B7B">
            <w:pPr>
              <w:suppressAutoHyphens w:val="0"/>
              <w:jc w:val="left"/>
              <w:rPr>
                <w:rFonts w:asciiTheme="minorHAnsi" w:hAnsiTheme="minorHAnsi"/>
              </w:rPr>
            </w:pPr>
          </w:p>
          <w:p w14:paraId="0BA0036B" w14:textId="77777777" w:rsidR="00477440" w:rsidRPr="002D196F" w:rsidRDefault="00477440" w:rsidP="00CF1B7B">
            <w:pPr>
              <w:suppressAutoHyphens w:val="0"/>
              <w:jc w:val="left"/>
              <w:rPr>
                <w:rFonts w:asciiTheme="minorHAnsi" w:hAnsiTheme="minorHAnsi"/>
                <w:b/>
                <w:bCs/>
              </w:rPr>
            </w:pPr>
            <w:r w:rsidRPr="002D196F">
              <w:rPr>
                <w:rFonts w:asciiTheme="minorHAnsi" w:hAnsiTheme="minorHAnsi"/>
                <w:b/>
                <w:bCs/>
              </w:rPr>
              <w:t>Prozessbezogene Kompetenzerwartungen</w:t>
            </w:r>
          </w:p>
          <w:p w14:paraId="14AFE063" w14:textId="77777777" w:rsidR="00477440" w:rsidRPr="002D196F" w:rsidRDefault="00477440" w:rsidP="00CF1B7B">
            <w:pPr>
              <w:suppressAutoHyphens w:val="0"/>
              <w:jc w:val="left"/>
              <w:rPr>
                <w:rFonts w:asciiTheme="minorHAnsi" w:hAnsiTheme="minorHAnsi"/>
              </w:rPr>
            </w:pPr>
            <w:r w:rsidRPr="002D196F">
              <w:rPr>
                <w:rFonts w:asciiTheme="minorHAnsi" w:hAnsiTheme="minorHAnsi"/>
                <w:b/>
              </w:rPr>
              <w:t>(Ope-6)</w:t>
            </w:r>
            <w:r w:rsidRPr="002D196F">
              <w:rPr>
                <w:rFonts w:asciiTheme="minorHAnsi" w:hAnsiTheme="minorHAnsi"/>
              </w:rPr>
              <w:t xml:space="preserve"> führen Darstellungswechsel sicher aus, </w:t>
            </w:r>
          </w:p>
          <w:p w14:paraId="3A3FF880" w14:textId="3431D5A4" w:rsidR="00477440" w:rsidRPr="002D196F" w:rsidRDefault="00477440" w:rsidP="00CF1B7B">
            <w:pPr>
              <w:suppressAutoHyphens w:val="0"/>
              <w:jc w:val="left"/>
              <w:rPr>
                <w:rFonts w:asciiTheme="minorHAnsi" w:hAnsiTheme="minorHAnsi"/>
              </w:rPr>
            </w:pPr>
            <w:r w:rsidRPr="002D196F">
              <w:rPr>
                <w:rFonts w:asciiTheme="minorHAnsi" w:hAnsiTheme="minorHAnsi"/>
                <w:b/>
              </w:rPr>
              <w:t>(Ope-9)</w:t>
            </w:r>
            <w:r w:rsidRPr="002D196F">
              <w:rPr>
                <w:rFonts w:asciiTheme="minorHAnsi" w:hAnsiTheme="minorHAnsi"/>
              </w:rPr>
              <w:t xml:space="preserve"> nutzen mathematische Hilfsmittel (Lineal, Geodreieck </w:t>
            </w:r>
            <w:r w:rsidRPr="002D196F">
              <w:rPr>
                <w:rFonts w:asciiTheme="minorHAnsi" w:hAnsiTheme="minorHAnsi"/>
                <w:color w:val="BFBFBF" w:themeColor="background1" w:themeShade="BF"/>
              </w:rPr>
              <w:t>und Zirkel</w:t>
            </w:r>
            <w:r w:rsidRPr="002D196F">
              <w:rPr>
                <w:rFonts w:asciiTheme="minorHAnsi" w:hAnsiTheme="minorHAnsi"/>
              </w:rPr>
              <w:t xml:space="preserve">) zum Messen, genauen Zeichnen und Konstruieren, </w:t>
            </w:r>
          </w:p>
          <w:p w14:paraId="037D455D" w14:textId="77777777" w:rsidR="0087383D" w:rsidRPr="002D196F" w:rsidRDefault="0087383D" w:rsidP="00CF1B7B">
            <w:pPr>
              <w:suppressAutoHyphens w:val="0"/>
              <w:jc w:val="left"/>
              <w:rPr>
                <w:rFonts w:asciiTheme="minorHAnsi" w:hAnsiTheme="minorHAnsi"/>
              </w:rPr>
            </w:pPr>
            <w:r w:rsidRPr="002D196F">
              <w:rPr>
                <w:rFonts w:asciiTheme="minorHAnsi" w:hAnsiTheme="minorHAnsi"/>
                <w:b/>
                <w:bCs/>
              </w:rPr>
              <w:lastRenderedPageBreak/>
              <w:t>(Ope-11)</w:t>
            </w:r>
            <w:r w:rsidRPr="002D196F">
              <w:rPr>
                <w:rFonts w:asciiTheme="minorHAnsi" w:hAnsiTheme="minorHAnsi"/>
              </w:rPr>
              <w:t xml:space="preserve"> nutzen digitale Mathematikwerkzeuge (</w:t>
            </w:r>
            <w:r w:rsidRPr="002D196F">
              <w:rPr>
                <w:rFonts w:asciiTheme="minorHAnsi" w:hAnsiTheme="minorHAnsi"/>
                <w:color w:val="BFBFBF" w:themeColor="background1" w:themeShade="BF"/>
              </w:rPr>
              <w:t>dynamische Geometriesoftware, Computer-Algebra-Systeme, Multirepräsentationssysteme, Taschenrechner und Tabellenkalkulation</w:t>
            </w:r>
            <w:r w:rsidRPr="002D196F">
              <w:rPr>
                <w:rFonts w:asciiTheme="minorHAnsi" w:hAnsiTheme="minorHAnsi"/>
              </w:rPr>
              <w:t>),</w:t>
            </w:r>
          </w:p>
          <w:p w14:paraId="76DDB889" w14:textId="77777777" w:rsidR="0087383D" w:rsidRPr="002D196F" w:rsidRDefault="0087383D" w:rsidP="00CF1B7B">
            <w:pPr>
              <w:suppressAutoHyphens w:val="0"/>
              <w:jc w:val="left"/>
              <w:rPr>
                <w:rFonts w:asciiTheme="minorHAnsi" w:hAnsiTheme="minorHAnsi"/>
              </w:rPr>
            </w:pPr>
          </w:p>
          <w:p w14:paraId="432D2BBA" w14:textId="77777777" w:rsidR="00477440" w:rsidRPr="002D196F" w:rsidRDefault="00477440" w:rsidP="00CF1B7B">
            <w:pPr>
              <w:suppressAutoHyphens w:val="0"/>
              <w:jc w:val="left"/>
              <w:rPr>
                <w:rFonts w:asciiTheme="minorHAnsi" w:hAnsiTheme="minorHAnsi"/>
              </w:rPr>
            </w:pPr>
            <w:r w:rsidRPr="002D196F">
              <w:rPr>
                <w:rFonts w:asciiTheme="minorHAnsi" w:hAnsiTheme="minorHAnsi"/>
                <w:b/>
              </w:rPr>
              <w:t>(Mod-2)</w:t>
            </w:r>
            <w:r w:rsidRPr="002D196F">
              <w:rPr>
                <w:rFonts w:asciiTheme="minorHAnsi" w:hAnsiTheme="minorHAnsi"/>
              </w:rPr>
              <w:t xml:space="preserve"> stellen eigene Fragen zu realen Situationen, die mithilfe mathematischer Kenntnisse und Fertigkeiten beantwortet werden können,</w:t>
            </w:r>
          </w:p>
          <w:p w14:paraId="36F3679F" w14:textId="0D850766" w:rsidR="00477440" w:rsidRPr="002D196F" w:rsidRDefault="00477440" w:rsidP="00CF1B7B">
            <w:pPr>
              <w:suppressAutoHyphens w:val="0"/>
              <w:jc w:val="left"/>
              <w:rPr>
                <w:rFonts w:asciiTheme="minorHAnsi" w:hAnsiTheme="minorHAnsi"/>
              </w:rPr>
            </w:pPr>
            <w:r w:rsidRPr="002D196F">
              <w:rPr>
                <w:rFonts w:asciiTheme="minorHAnsi" w:hAnsiTheme="minorHAnsi"/>
                <w:b/>
              </w:rPr>
              <w:t>(Mod-3)</w:t>
            </w:r>
            <w:r w:rsidRPr="002D196F">
              <w:rPr>
                <w:rFonts w:asciiTheme="minorHAnsi" w:hAnsiTheme="minorHAnsi"/>
              </w:rPr>
              <w:t xml:space="preserve"> treffen begründet Annahmen und nehmen Vereinfachungen realer Situationen vor,</w:t>
            </w:r>
          </w:p>
          <w:p w14:paraId="13283E54" w14:textId="77777777" w:rsidR="00AC34D8" w:rsidRPr="002D196F" w:rsidRDefault="00AC34D8" w:rsidP="00CF1B7B">
            <w:pPr>
              <w:suppressAutoHyphens w:val="0"/>
              <w:jc w:val="left"/>
              <w:rPr>
                <w:rFonts w:ascii="Calibri" w:hAnsi="Calibri" w:cs="Calibri"/>
              </w:rPr>
            </w:pPr>
            <w:r w:rsidRPr="002D196F">
              <w:rPr>
                <w:rFonts w:asciiTheme="minorHAnsi" w:hAnsiTheme="minorHAnsi"/>
                <w:b/>
                <w:bCs/>
              </w:rPr>
              <w:t xml:space="preserve">(Mod-5) </w:t>
            </w:r>
            <w:r w:rsidR="000A3AE6" w:rsidRPr="002D196F">
              <w:rPr>
                <w:rFonts w:asciiTheme="minorHAnsi" w:hAnsiTheme="minorHAnsi"/>
              </w:rPr>
              <w:t>ordnen einem mathematischen Modell passende reale Situationen zu,</w:t>
            </w:r>
          </w:p>
          <w:p w14:paraId="594AC74A" w14:textId="16E1C700" w:rsidR="00AC34D8" w:rsidRPr="002D196F" w:rsidRDefault="00AC34D8" w:rsidP="00CF1B7B">
            <w:pPr>
              <w:suppressAutoHyphens w:val="0"/>
              <w:jc w:val="left"/>
              <w:rPr>
                <w:rFonts w:ascii="Calibri" w:hAnsi="Calibri" w:cs="Calibri"/>
              </w:rPr>
            </w:pPr>
            <w:r w:rsidRPr="002D196F">
              <w:rPr>
                <w:rFonts w:ascii="Calibri" w:hAnsi="Calibri" w:cs="Calibri"/>
                <w:b/>
                <w:bCs/>
              </w:rPr>
              <w:t xml:space="preserve">(Arg-1) </w:t>
            </w:r>
            <w:r w:rsidRPr="002D196F">
              <w:rPr>
                <w:rFonts w:ascii="Calibri" w:hAnsi="Calibri" w:cs="Calibri"/>
              </w:rPr>
              <w:t xml:space="preserve">stellen Fragen, die für die Mathematik charakteristisch sind </w:t>
            </w:r>
            <w:r w:rsidRPr="002D196F">
              <w:rPr>
                <w:rFonts w:ascii="Calibri" w:hAnsi="Calibri" w:cs="Calibri"/>
                <w:color w:val="BFBFBF" w:themeColor="background1" w:themeShade="BF"/>
              </w:rPr>
              <w:t>und stellen begründete Vermutungen über die Existenz und Art von Zusammenhängen auf</w:t>
            </w:r>
            <w:r w:rsidRPr="002D196F">
              <w:rPr>
                <w:rFonts w:ascii="Calibri" w:hAnsi="Calibri" w:cs="Calibri"/>
              </w:rPr>
              <w:t>,</w:t>
            </w:r>
          </w:p>
          <w:p w14:paraId="32DB0B90" w14:textId="77777777" w:rsidR="00477440" w:rsidRPr="002D196F" w:rsidRDefault="00477440" w:rsidP="00CF1B7B">
            <w:pPr>
              <w:suppressAutoHyphens w:val="0"/>
              <w:jc w:val="left"/>
              <w:rPr>
                <w:rFonts w:asciiTheme="minorHAnsi" w:hAnsiTheme="minorHAnsi"/>
              </w:rPr>
            </w:pPr>
            <w:r w:rsidRPr="002D196F">
              <w:rPr>
                <w:rFonts w:asciiTheme="minorHAnsi" w:hAnsiTheme="minorHAnsi"/>
                <w:b/>
              </w:rPr>
              <w:t>(Kom-1)</w:t>
            </w:r>
            <w:r w:rsidRPr="002D196F">
              <w:rPr>
                <w:rFonts w:asciiTheme="minorHAnsi" w:hAnsiTheme="minorHAnsi"/>
              </w:rPr>
              <w:t xml:space="preserve"> entnehmen und strukturieren Informationen aus mathematikhaltigen Texten und Darstellungen, </w:t>
            </w:r>
          </w:p>
          <w:p w14:paraId="1857741F" w14:textId="77777777" w:rsidR="00477440" w:rsidRPr="002D196F" w:rsidRDefault="00477440" w:rsidP="00CF1B7B">
            <w:pPr>
              <w:suppressAutoHyphens w:val="0"/>
              <w:jc w:val="left"/>
              <w:rPr>
                <w:rFonts w:asciiTheme="minorHAnsi" w:hAnsiTheme="minorHAnsi"/>
              </w:rPr>
            </w:pPr>
            <w:r w:rsidRPr="002D196F">
              <w:rPr>
                <w:rFonts w:asciiTheme="minorHAnsi" w:hAnsiTheme="minorHAnsi"/>
                <w:b/>
              </w:rPr>
              <w:t>(Kom-4)</w:t>
            </w:r>
            <w:r w:rsidRPr="002D196F">
              <w:rPr>
                <w:rFonts w:asciiTheme="minorHAnsi" w:hAnsiTheme="minorHAnsi"/>
              </w:rPr>
              <w:t xml:space="preserve"> geben Beobachtungen, bekannte Lösungswege und Verfahren mit eigenen Worten und mithilfe mathematischer Begriffe wieder,</w:t>
            </w:r>
          </w:p>
          <w:p w14:paraId="3B1F9027" w14:textId="2AF46EAC" w:rsidR="00AC34D8" w:rsidRPr="002D196F" w:rsidRDefault="00477440" w:rsidP="00CF1B7B">
            <w:pPr>
              <w:suppressAutoHyphens w:val="0"/>
              <w:jc w:val="left"/>
              <w:rPr>
                <w:rFonts w:asciiTheme="minorHAnsi" w:hAnsiTheme="minorHAnsi"/>
              </w:rPr>
            </w:pPr>
            <w:r w:rsidRPr="002D196F">
              <w:rPr>
                <w:rFonts w:asciiTheme="minorHAnsi" w:hAnsiTheme="minorHAnsi"/>
                <w:b/>
              </w:rPr>
              <w:t>(Kom-6)</w:t>
            </w:r>
            <w:r w:rsidRPr="002D196F">
              <w:rPr>
                <w:rFonts w:asciiTheme="minorHAnsi" w:hAnsiTheme="minorHAnsi"/>
              </w:rPr>
              <w:t xml:space="preserve"> verwenden in angemessenem Umfang die fachgebundene Sprache,</w:t>
            </w:r>
          </w:p>
          <w:p w14:paraId="43966D84" w14:textId="1D6AF524" w:rsidR="00AC34D8" w:rsidRPr="002D196F" w:rsidRDefault="00AC34D8" w:rsidP="00CF1B7B">
            <w:pPr>
              <w:suppressAutoHyphens w:val="0"/>
              <w:jc w:val="left"/>
              <w:rPr>
                <w:rFonts w:ascii="Calibri" w:hAnsi="Calibri" w:cs="Calibri"/>
              </w:rPr>
            </w:pPr>
            <w:r w:rsidRPr="002D196F">
              <w:rPr>
                <w:rFonts w:ascii="Calibri" w:hAnsi="Calibri" w:cs="Calibri"/>
                <w:b/>
                <w:bCs/>
              </w:rPr>
              <w:t xml:space="preserve">(Kom-8) </w:t>
            </w:r>
            <w:r w:rsidRPr="002D196F">
              <w:rPr>
                <w:rFonts w:ascii="Calibri" w:hAnsi="Calibri" w:cs="Calibri"/>
              </w:rPr>
              <w:t>dokumentieren Arbeitsschritte nachvollziehbar und präsentieren</w:t>
            </w:r>
            <w:r w:rsidRPr="002D196F">
              <w:rPr>
                <w:rFonts w:ascii="Calibri" w:hAnsi="Calibri" w:cs="Calibri"/>
                <w:spacing w:val="-14"/>
              </w:rPr>
              <w:t xml:space="preserve"> </w:t>
            </w:r>
            <w:r w:rsidRPr="002D196F">
              <w:rPr>
                <w:rFonts w:ascii="Calibri" w:hAnsi="Calibri" w:cs="Calibri"/>
              </w:rPr>
              <w:t xml:space="preserve">diese. </w:t>
            </w:r>
          </w:p>
          <w:p w14:paraId="40BC8354"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(Kom-9)</w:t>
            </w:r>
            <w:r w:rsidRPr="002D196F">
              <w:rPr>
                <w:rFonts w:asciiTheme="minorHAnsi" w:hAnsiTheme="minorHAnsi"/>
              </w:rPr>
              <w:t xml:space="preserve"> greifen Beiträge auf und entwickeln sie weiter.</w:t>
            </w:r>
          </w:p>
        </w:tc>
        <w:tc>
          <w:tcPr>
            <w:tcW w:w="7295" w:type="dxa"/>
            <w:tcBorders>
              <w:top w:val="single" w:sz="4" w:space="0" w:color="auto"/>
              <w:left w:val="single" w:sz="4" w:space="0" w:color="auto"/>
              <w:bottom w:val="single" w:sz="4" w:space="0" w:color="auto"/>
              <w:right w:val="single" w:sz="4" w:space="0" w:color="auto"/>
            </w:tcBorders>
          </w:tcPr>
          <w:p w14:paraId="1B06F85F" w14:textId="1432A6E1" w:rsidR="00477440" w:rsidRPr="002D196F" w:rsidRDefault="00477440" w:rsidP="00477440">
            <w:pPr>
              <w:rPr>
                <w:rFonts w:asciiTheme="minorHAnsi" w:hAnsiTheme="minorHAnsi" w:cstheme="minorHAnsi"/>
                <w:b/>
                <w:bCs/>
              </w:rPr>
            </w:pPr>
            <w:r w:rsidRPr="002D196F">
              <w:rPr>
                <w:rFonts w:asciiTheme="minorHAnsi" w:hAnsiTheme="minorHAnsi" w:cstheme="minorHAnsi"/>
                <w:b/>
                <w:bCs/>
              </w:rPr>
              <w:lastRenderedPageBreak/>
              <w:t>Umsetzung</w:t>
            </w:r>
          </w:p>
          <w:p w14:paraId="7638B743" w14:textId="77777777" w:rsidR="0000025D" w:rsidRPr="002D196F" w:rsidRDefault="0000025D" w:rsidP="00477440">
            <w:pPr>
              <w:rPr>
                <w:rFonts w:asciiTheme="minorHAnsi" w:hAnsiTheme="minorHAnsi" w:cstheme="minorHAnsi"/>
                <w:b/>
                <w:bCs/>
              </w:rPr>
            </w:pPr>
          </w:p>
          <w:p w14:paraId="7F87563F" w14:textId="7E469379" w:rsidR="00E34807" w:rsidRPr="002D196F" w:rsidRDefault="00477440" w:rsidP="002D196F">
            <w:pPr>
              <w:numPr>
                <w:ilvl w:val="0"/>
                <w:numId w:val="24"/>
              </w:numPr>
              <w:suppressAutoHyphens w:val="0"/>
              <w:jc w:val="left"/>
              <w:rPr>
                <w:rFonts w:asciiTheme="minorHAnsi" w:hAnsiTheme="minorHAnsi" w:cstheme="minorHAnsi"/>
              </w:rPr>
            </w:pPr>
            <w:r w:rsidRPr="002D196F">
              <w:rPr>
                <w:rFonts w:asciiTheme="minorHAnsi" w:hAnsiTheme="minorHAnsi" w:cstheme="minorHAnsi"/>
              </w:rPr>
              <w:t>Leitfrage: Wie kann ich einen Überblick über viele Zahlen bekommen?</w:t>
            </w:r>
          </w:p>
          <w:p w14:paraId="3F764FFA" w14:textId="749484BC" w:rsidR="00E34807" w:rsidRPr="002D196F" w:rsidRDefault="00477440" w:rsidP="002D196F">
            <w:pPr>
              <w:numPr>
                <w:ilvl w:val="0"/>
                <w:numId w:val="24"/>
              </w:numPr>
              <w:suppressAutoHyphens w:val="0"/>
              <w:jc w:val="left"/>
              <w:rPr>
                <w:rFonts w:asciiTheme="minorHAnsi" w:hAnsiTheme="minorHAnsi" w:cstheme="minorHAnsi"/>
              </w:rPr>
            </w:pPr>
            <w:r w:rsidRPr="002D196F">
              <w:rPr>
                <w:rFonts w:asciiTheme="minorHAnsi" w:hAnsiTheme="minorHAnsi" w:cstheme="minorHAnsi"/>
              </w:rPr>
              <w:t>Fragebogen zum Thema „Unser Schulweg“ erstellen</w:t>
            </w:r>
          </w:p>
          <w:p w14:paraId="5249F34A" w14:textId="00B52333" w:rsidR="00E34807" w:rsidRPr="002D196F" w:rsidRDefault="00477440" w:rsidP="002D196F">
            <w:pPr>
              <w:numPr>
                <w:ilvl w:val="0"/>
                <w:numId w:val="24"/>
              </w:numPr>
              <w:suppressAutoHyphens w:val="0"/>
              <w:jc w:val="left"/>
              <w:rPr>
                <w:rFonts w:asciiTheme="minorHAnsi" w:hAnsiTheme="minorHAnsi" w:cstheme="minorHAnsi"/>
              </w:rPr>
            </w:pPr>
            <w:r w:rsidRPr="002D196F">
              <w:rPr>
                <w:rFonts w:asciiTheme="minorHAnsi" w:hAnsiTheme="minorHAnsi" w:cstheme="minorHAnsi"/>
              </w:rPr>
              <w:t>Antworten sammeln und strukturieren (Kennenlernen von Ur- &amp; Rangliste, Maximum, Minimum, Spannweite, Mittelwert, Median)</w:t>
            </w:r>
          </w:p>
          <w:p w14:paraId="627F5956" w14:textId="14A5FA80" w:rsidR="00E34807" w:rsidRPr="002D196F" w:rsidRDefault="00477440" w:rsidP="008B758B">
            <w:pPr>
              <w:numPr>
                <w:ilvl w:val="0"/>
                <w:numId w:val="24"/>
              </w:numPr>
              <w:suppressAutoHyphens w:val="0"/>
              <w:jc w:val="left"/>
              <w:rPr>
                <w:rFonts w:asciiTheme="minorHAnsi" w:hAnsiTheme="minorHAnsi" w:cstheme="minorHAnsi"/>
              </w:rPr>
            </w:pPr>
            <w:r w:rsidRPr="002D196F">
              <w:rPr>
                <w:rFonts w:asciiTheme="minorHAnsi" w:hAnsiTheme="minorHAnsi" w:cstheme="minorHAnsi"/>
              </w:rPr>
              <w:t>Wie lassen sich die gewonnen</w:t>
            </w:r>
            <w:r w:rsidR="00382976" w:rsidRPr="002D196F">
              <w:rPr>
                <w:rFonts w:asciiTheme="minorHAnsi" w:hAnsiTheme="minorHAnsi" w:cstheme="minorHAnsi"/>
              </w:rPr>
              <w:t>en</w:t>
            </w:r>
            <w:r w:rsidRPr="002D196F">
              <w:rPr>
                <w:rFonts w:asciiTheme="minorHAnsi" w:hAnsiTheme="minorHAnsi" w:cstheme="minorHAnsi"/>
              </w:rPr>
              <w:t xml:space="preserve"> Daten veranschaulichen? </w:t>
            </w:r>
          </w:p>
          <w:p w14:paraId="412DC264" w14:textId="77777777" w:rsidR="00E82427" w:rsidRPr="002D196F" w:rsidRDefault="00477440" w:rsidP="008B758B">
            <w:pPr>
              <w:numPr>
                <w:ilvl w:val="0"/>
                <w:numId w:val="24"/>
              </w:numPr>
              <w:suppressAutoHyphens w:val="0"/>
              <w:jc w:val="left"/>
              <w:rPr>
                <w:rFonts w:asciiTheme="minorHAnsi" w:hAnsiTheme="minorHAnsi" w:cstheme="minorHAnsi"/>
              </w:rPr>
            </w:pPr>
            <w:r w:rsidRPr="002D196F">
              <w:rPr>
                <w:rFonts w:asciiTheme="minorHAnsi" w:hAnsiTheme="minorHAnsi" w:cstheme="minorHAnsi"/>
              </w:rPr>
              <w:t xml:space="preserve">Kennenlernen verschiedener Diagrammtypen </w:t>
            </w:r>
          </w:p>
          <w:p w14:paraId="6DC3F892" w14:textId="17D934CC" w:rsidR="00E34807" w:rsidRPr="002D196F" w:rsidRDefault="00477440" w:rsidP="008B758B">
            <w:pPr>
              <w:numPr>
                <w:ilvl w:val="0"/>
                <w:numId w:val="24"/>
              </w:numPr>
              <w:suppressAutoHyphens w:val="0"/>
              <w:jc w:val="left"/>
              <w:rPr>
                <w:rFonts w:asciiTheme="minorHAnsi" w:hAnsiTheme="minorHAnsi" w:cstheme="minorHAnsi"/>
              </w:rPr>
            </w:pPr>
            <w:r w:rsidRPr="002D196F">
              <w:rPr>
                <w:rFonts w:asciiTheme="minorHAnsi" w:hAnsiTheme="minorHAnsi" w:cstheme="minorHAnsi"/>
              </w:rPr>
              <w:t xml:space="preserve">Vergleich </w:t>
            </w:r>
            <w:r w:rsidR="00AF15BF" w:rsidRPr="002D196F">
              <w:rPr>
                <w:rFonts w:asciiTheme="minorHAnsi" w:hAnsiTheme="minorHAnsi" w:cstheme="minorHAnsi"/>
              </w:rPr>
              <w:t>von Säulen</w:t>
            </w:r>
            <w:r w:rsidR="00E82427" w:rsidRPr="002D196F">
              <w:rPr>
                <w:rFonts w:asciiTheme="minorHAnsi" w:hAnsiTheme="minorHAnsi" w:cstheme="minorHAnsi"/>
              </w:rPr>
              <w:t>-,</w:t>
            </w:r>
            <w:r w:rsidR="00AF15BF" w:rsidRPr="002D196F">
              <w:rPr>
                <w:rFonts w:asciiTheme="minorHAnsi" w:hAnsiTheme="minorHAnsi" w:cstheme="minorHAnsi"/>
              </w:rPr>
              <w:t xml:space="preserve"> Balken- und Kreisdiagramm und </w:t>
            </w:r>
            <w:r w:rsidR="0000025D" w:rsidRPr="002D196F">
              <w:rPr>
                <w:rFonts w:asciiTheme="minorHAnsi" w:hAnsiTheme="minorHAnsi" w:cstheme="minorHAnsi"/>
              </w:rPr>
              <w:t>die jeweiligen</w:t>
            </w:r>
            <w:r w:rsidR="00702DE3" w:rsidRPr="002D196F">
              <w:rPr>
                <w:rFonts w:asciiTheme="minorHAnsi" w:hAnsiTheme="minorHAnsi" w:cstheme="minorHAnsi"/>
              </w:rPr>
              <w:t xml:space="preserve"> </w:t>
            </w:r>
            <w:r w:rsidRPr="002D196F">
              <w:rPr>
                <w:rFonts w:asciiTheme="minorHAnsi" w:hAnsiTheme="minorHAnsi" w:cstheme="minorHAnsi"/>
              </w:rPr>
              <w:t>Unterschiede benennen</w:t>
            </w:r>
          </w:p>
          <w:p w14:paraId="62D01F96" w14:textId="73B70187" w:rsidR="00E34807" w:rsidRPr="002D196F" w:rsidRDefault="00477440" w:rsidP="008B758B">
            <w:pPr>
              <w:numPr>
                <w:ilvl w:val="0"/>
                <w:numId w:val="24"/>
              </w:numPr>
              <w:suppressAutoHyphens w:val="0"/>
              <w:jc w:val="left"/>
              <w:rPr>
                <w:rFonts w:asciiTheme="minorHAnsi" w:hAnsiTheme="minorHAnsi" w:cstheme="minorHAnsi"/>
              </w:rPr>
            </w:pPr>
            <w:r w:rsidRPr="002D196F">
              <w:rPr>
                <w:rFonts w:asciiTheme="minorHAnsi" w:hAnsiTheme="minorHAnsi" w:cstheme="minorHAnsi"/>
              </w:rPr>
              <w:t xml:space="preserve">Diagramme beschreiben (Wie </w:t>
            </w:r>
            <w:r w:rsidR="0000025D" w:rsidRPr="002D196F">
              <w:rPr>
                <w:rFonts w:asciiTheme="minorHAnsi" w:hAnsiTheme="minorHAnsi" w:cstheme="minorHAnsi"/>
              </w:rPr>
              <w:t>gehe ich vor</w:t>
            </w:r>
            <w:r w:rsidRPr="002D196F">
              <w:rPr>
                <w:rFonts w:asciiTheme="minorHAnsi" w:hAnsiTheme="minorHAnsi" w:cstheme="minorHAnsi"/>
              </w:rPr>
              <w:t>? Was ist wichtig</w:t>
            </w:r>
            <w:r w:rsidR="00E82427" w:rsidRPr="002D196F">
              <w:rPr>
                <w:rFonts w:asciiTheme="minorHAnsi" w:hAnsiTheme="minorHAnsi" w:cstheme="minorHAnsi"/>
              </w:rPr>
              <w:t>?</w:t>
            </w:r>
            <w:r w:rsidRPr="002D196F">
              <w:rPr>
                <w:rFonts w:asciiTheme="minorHAnsi" w:hAnsiTheme="minorHAnsi" w:cstheme="minorHAnsi"/>
              </w:rPr>
              <w:t>)</w:t>
            </w:r>
          </w:p>
          <w:p w14:paraId="06EF920B" w14:textId="5A1DF3AD" w:rsidR="00E34807" w:rsidRPr="002D196F" w:rsidRDefault="00477440" w:rsidP="008B758B">
            <w:pPr>
              <w:numPr>
                <w:ilvl w:val="0"/>
                <w:numId w:val="24"/>
              </w:numPr>
              <w:suppressAutoHyphens w:val="0"/>
              <w:jc w:val="left"/>
              <w:rPr>
                <w:rFonts w:asciiTheme="minorHAnsi" w:hAnsiTheme="minorHAnsi" w:cstheme="minorHAnsi"/>
              </w:rPr>
            </w:pPr>
            <w:r w:rsidRPr="002D196F">
              <w:rPr>
                <w:rFonts w:asciiTheme="minorHAnsi" w:hAnsiTheme="minorHAnsi" w:cstheme="minorHAnsi"/>
              </w:rPr>
              <w:t>Erstellen e</w:t>
            </w:r>
            <w:r w:rsidR="00491EEB" w:rsidRPr="002D196F">
              <w:rPr>
                <w:rFonts w:asciiTheme="minorHAnsi" w:hAnsiTheme="minorHAnsi" w:cstheme="minorHAnsi"/>
              </w:rPr>
              <w:t>i</w:t>
            </w:r>
            <w:r w:rsidRPr="002D196F">
              <w:rPr>
                <w:rFonts w:asciiTheme="minorHAnsi" w:hAnsiTheme="minorHAnsi" w:cstheme="minorHAnsi"/>
              </w:rPr>
              <w:t xml:space="preserve">nes eigenen </w:t>
            </w:r>
            <w:r w:rsidR="00382976" w:rsidRPr="002D196F">
              <w:rPr>
                <w:rFonts w:asciiTheme="minorHAnsi" w:hAnsiTheme="minorHAnsi" w:cstheme="minorHAnsi"/>
              </w:rPr>
              <w:t>Säulend</w:t>
            </w:r>
            <w:r w:rsidRPr="002D196F">
              <w:rPr>
                <w:rFonts w:asciiTheme="minorHAnsi" w:hAnsiTheme="minorHAnsi" w:cstheme="minorHAnsi"/>
              </w:rPr>
              <w:t>iagramms zum Thema „Schulweg“</w:t>
            </w:r>
            <w:r w:rsidR="00C762A9" w:rsidRPr="002D196F">
              <w:rPr>
                <w:rFonts w:asciiTheme="minorHAnsi" w:hAnsiTheme="minorHAnsi" w:cstheme="minorHAnsi"/>
              </w:rPr>
              <w:t xml:space="preserve"> </w:t>
            </w:r>
            <w:r w:rsidR="00E82427" w:rsidRPr="002D196F">
              <w:rPr>
                <w:rFonts w:asciiTheme="minorHAnsi" w:hAnsiTheme="minorHAnsi" w:cstheme="minorHAnsi"/>
              </w:rPr>
              <w:t>mithilfe</w:t>
            </w:r>
            <w:r w:rsidR="00C762A9" w:rsidRPr="002D196F">
              <w:rPr>
                <w:rFonts w:asciiTheme="minorHAnsi" w:hAnsiTheme="minorHAnsi" w:cstheme="minorHAnsi"/>
              </w:rPr>
              <w:t xml:space="preserve"> digitale</w:t>
            </w:r>
            <w:r w:rsidR="00E82427" w:rsidRPr="002D196F">
              <w:rPr>
                <w:rFonts w:asciiTheme="minorHAnsi" w:hAnsiTheme="minorHAnsi" w:cstheme="minorHAnsi"/>
              </w:rPr>
              <w:t>r Mathematikwerkzeuge</w:t>
            </w:r>
            <w:r w:rsidR="00C762A9" w:rsidRPr="002D196F">
              <w:rPr>
                <w:rFonts w:asciiTheme="minorHAnsi" w:hAnsiTheme="minorHAnsi" w:cstheme="minorHAnsi"/>
              </w:rPr>
              <w:t xml:space="preserve"> (Tabellenkalkulation)</w:t>
            </w:r>
          </w:p>
          <w:p w14:paraId="1E14C28A" w14:textId="5F7F6B37" w:rsidR="00E34807" w:rsidRPr="002D196F" w:rsidRDefault="00477440" w:rsidP="008B758B">
            <w:pPr>
              <w:numPr>
                <w:ilvl w:val="0"/>
                <w:numId w:val="24"/>
              </w:numPr>
              <w:suppressAutoHyphens w:val="0"/>
              <w:jc w:val="left"/>
              <w:rPr>
                <w:rFonts w:asciiTheme="minorHAnsi" w:hAnsiTheme="minorHAnsi" w:cstheme="minorHAnsi"/>
              </w:rPr>
            </w:pPr>
            <w:r w:rsidRPr="002D196F">
              <w:rPr>
                <w:rFonts w:asciiTheme="minorHAnsi" w:hAnsiTheme="minorHAnsi" w:cstheme="minorHAnsi"/>
              </w:rPr>
              <w:t xml:space="preserve">Vergleich der angefertigten </w:t>
            </w:r>
            <w:r w:rsidR="00382976" w:rsidRPr="002D196F">
              <w:rPr>
                <w:rFonts w:asciiTheme="minorHAnsi" w:hAnsiTheme="minorHAnsi" w:cstheme="minorHAnsi"/>
              </w:rPr>
              <w:t>Säulend</w:t>
            </w:r>
            <w:r w:rsidRPr="002D196F">
              <w:rPr>
                <w:rFonts w:asciiTheme="minorHAnsi" w:hAnsiTheme="minorHAnsi" w:cstheme="minorHAnsi"/>
              </w:rPr>
              <w:t xml:space="preserve">iagramme </w:t>
            </w:r>
          </w:p>
          <w:p w14:paraId="75F1B9DA" w14:textId="6439C944" w:rsidR="00E34807" w:rsidRPr="002D196F" w:rsidRDefault="00477440" w:rsidP="008B758B">
            <w:pPr>
              <w:numPr>
                <w:ilvl w:val="0"/>
                <w:numId w:val="24"/>
              </w:numPr>
              <w:suppressAutoHyphens w:val="0"/>
              <w:jc w:val="left"/>
              <w:rPr>
                <w:rFonts w:asciiTheme="minorHAnsi" w:hAnsiTheme="minorHAnsi" w:cstheme="minorHAnsi"/>
              </w:rPr>
            </w:pPr>
            <w:r w:rsidRPr="002D196F">
              <w:rPr>
                <w:rFonts w:asciiTheme="minorHAnsi" w:hAnsiTheme="minorHAnsi" w:cstheme="minorHAnsi"/>
              </w:rPr>
              <w:t>Aufstellung von Kriterien zum Gestalten von Säulendiagramme</w:t>
            </w:r>
          </w:p>
          <w:p w14:paraId="3B1BAB3A" w14:textId="72AD9245" w:rsidR="00477440" w:rsidRPr="002D196F" w:rsidRDefault="0000025D" w:rsidP="008B758B">
            <w:pPr>
              <w:numPr>
                <w:ilvl w:val="0"/>
                <w:numId w:val="24"/>
              </w:numPr>
              <w:suppressAutoHyphens w:val="0"/>
              <w:jc w:val="left"/>
              <w:rPr>
                <w:rFonts w:asciiTheme="minorHAnsi" w:hAnsiTheme="minorHAnsi" w:cstheme="minorHAnsi"/>
              </w:rPr>
            </w:pPr>
            <w:r w:rsidRPr="002D196F">
              <w:rPr>
                <w:rFonts w:asciiTheme="minorHAnsi" w:hAnsiTheme="minorHAnsi" w:cstheme="minorHAnsi"/>
              </w:rPr>
              <w:t xml:space="preserve">Erarbeitung eines </w:t>
            </w:r>
            <w:r w:rsidR="00477440" w:rsidRPr="002D196F">
              <w:rPr>
                <w:rFonts w:asciiTheme="minorHAnsi" w:hAnsiTheme="minorHAnsi" w:cstheme="minorHAnsi"/>
              </w:rPr>
              <w:t>Kriterienkatalog</w:t>
            </w:r>
            <w:r w:rsidR="00702DE3" w:rsidRPr="002D196F">
              <w:rPr>
                <w:rFonts w:asciiTheme="minorHAnsi" w:hAnsiTheme="minorHAnsi" w:cstheme="minorHAnsi"/>
              </w:rPr>
              <w:t>s</w:t>
            </w:r>
            <w:r w:rsidR="00477440" w:rsidRPr="002D196F">
              <w:rPr>
                <w:rFonts w:asciiTheme="minorHAnsi" w:hAnsiTheme="minorHAnsi" w:cstheme="minorHAnsi"/>
              </w:rPr>
              <w:t>: Worauf müssen wir beim Erstellen eines Säulendiagramms achten?</w:t>
            </w:r>
          </w:p>
          <w:p w14:paraId="2F8495C1" w14:textId="77777777" w:rsidR="00477440" w:rsidRPr="002D196F" w:rsidRDefault="00477440" w:rsidP="00477440">
            <w:pPr>
              <w:suppressAutoHyphens w:val="0"/>
              <w:spacing w:line="22" w:lineRule="atLeast"/>
              <w:contextualSpacing/>
              <w:jc w:val="left"/>
              <w:rPr>
                <w:rFonts w:asciiTheme="minorHAnsi" w:hAnsiTheme="minorHAnsi" w:cstheme="minorHAnsi"/>
              </w:rPr>
            </w:pPr>
          </w:p>
          <w:p w14:paraId="0C71E41C" w14:textId="17EB2559" w:rsidR="00477440" w:rsidRPr="002D196F" w:rsidRDefault="00C762A9" w:rsidP="00477440">
            <w:pPr>
              <w:rPr>
                <w:rFonts w:ascii="Calibri" w:hAnsi="Calibri" w:cs="Calibri"/>
                <w:b/>
                <w:bCs/>
              </w:rPr>
            </w:pPr>
            <w:r w:rsidRPr="002D196F">
              <w:rPr>
                <w:rFonts w:ascii="Calibri" w:hAnsi="Calibri" w:cs="Calibri"/>
                <w:b/>
                <w:bCs/>
              </w:rPr>
              <w:t>Sicherung</w:t>
            </w:r>
          </w:p>
          <w:p w14:paraId="7D36B877" w14:textId="33049389" w:rsidR="00E34807" w:rsidRPr="002D196F" w:rsidRDefault="00477440" w:rsidP="008B758B">
            <w:pPr>
              <w:pStyle w:val="Listenabsatz"/>
              <w:numPr>
                <w:ilvl w:val="0"/>
                <w:numId w:val="42"/>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Anwenden der erarbeiteten Inhalte in angeleiteten Selbstlernphasen </w:t>
            </w:r>
          </w:p>
          <w:p w14:paraId="2C443046" w14:textId="519CBE31" w:rsidR="00E34807" w:rsidRPr="002D196F" w:rsidRDefault="00477440" w:rsidP="008B758B">
            <w:pPr>
              <w:pStyle w:val="Listenabsatz"/>
              <w:numPr>
                <w:ilvl w:val="0"/>
                <w:numId w:val="42"/>
              </w:numPr>
              <w:suppressAutoHyphens w:val="0"/>
              <w:spacing w:line="22" w:lineRule="atLeast"/>
              <w:jc w:val="left"/>
              <w:rPr>
                <w:rFonts w:asciiTheme="minorHAnsi" w:hAnsiTheme="minorHAnsi" w:cstheme="minorHAnsi"/>
              </w:rPr>
            </w:pPr>
            <w:r w:rsidRPr="002D196F">
              <w:rPr>
                <w:rFonts w:asciiTheme="minorHAnsi" w:hAnsiTheme="minorHAnsi" w:cstheme="minorHAnsi"/>
              </w:rPr>
              <w:t>Vertiefungsphase (Projekt): Wir erstellen eine Wandzeitung</w:t>
            </w:r>
          </w:p>
          <w:p w14:paraId="4326E414" w14:textId="05394C53" w:rsidR="00E34807" w:rsidRPr="002D196F" w:rsidRDefault="00477440" w:rsidP="008B758B">
            <w:pPr>
              <w:pStyle w:val="Listenabsatz"/>
              <w:numPr>
                <w:ilvl w:val="0"/>
                <w:numId w:val="42"/>
              </w:numPr>
              <w:suppressAutoHyphens w:val="0"/>
              <w:spacing w:line="22" w:lineRule="atLeast"/>
              <w:jc w:val="left"/>
              <w:rPr>
                <w:rFonts w:asciiTheme="minorHAnsi" w:hAnsiTheme="minorHAnsi" w:cstheme="minorHAnsi"/>
              </w:rPr>
            </w:pPr>
            <w:r w:rsidRPr="002D196F">
              <w:rPr>
                <w:rFonts w:asciiTheme="minorHAnsi" w:hAnsiTheme="minorHAnsi" w:cstheme="minorHAnsi"/>
              </w:rPr>
              <w:lastRenderedPageBreak/>
              <w:t>Fragebogen zum Thema „Meine Klasse und ich“ erstellen</w:t>
            </w:r>
          </w:p>
          <w:p w14:paraId="54F0DB7E" w14:textId="4EC27FE5" w:rsidR="00E34807" w:rsidRPr="002D196F" w:rsidRDefault="002D08B1" w:rsidP="008B758B">
            <w:pPr>
              <w:pStyle w:val="Listenabsatz"/>
              <w:numPr>
                <w:ilvl w:val="0"/>
                <w:numId w:val="42"/>
              </w:numPr>
              <w:suppressAutoHyphens w:val="0"/>
              <w:spacing w:line="22" w:lineRule="atLeast"/>
              <w:jc w:val="left"/>
              <w:rPr>
                <w:rFonts w:asciiTheme="minorHAnsi" w:hAnsiTheme="minorHAnsi" w:cstheme="minorHAnsi"/>
              </w:rPr>
            </w:pPr>
            <w:r w:rsidRPr="002D196F">
              <w:rPr>
                <w:rFonts w:asciiTheme="minorHAnsi" w:hAnsiTheme="minorHAnsi" w:cstheme="minorHAnsi"/>
              </w:rPr>
              <w:t>i</w:t>
            </w:r>
            <w:r w:rsidR="00477440" w:rsidRPr="002D196F">
              <w:rPr>
                <w:rFonts w:asciiTheme="minorHAnsi" w:hAnsiTheme="minorHAnsi" w:cstheme="minorHAnsi"/>
              </w:rPr>
              <w:t>n P</w:t>
            </w:r>
            <w:r w:rsidR="0000025D" w:rsidRPr="002D196F">
              <w:rPr>
                <w:rFonts w:asciiTheme="minorHAnsi" w:hAnsiTheme="minorHAnsi" w:cstheme="minorHAnsi"/>
              </w:rPr>
              <w:t>A</w:t>
            </w:r>
            <w:r w:rsidR="00477440" w:rsidRPr="002D196F">
              <w:rPr>
                <w:rFonts w:asciiTheme="minorHAnsi" w:hAnsiTheme="minorHAnsi" w:cstheme="minorHAnsi"/>
              </w:rPr>
              <w:t xml:space="preserve"> wird jeweils eine Frage ausgewertet und als Plakat dargestellt (Frage, Antwort, Kenngrößen, </w:t>
            </w:r>
            <w:r w:rsidR="00382976" w:rsidRPr="002D196F">
              <w:rPr>
                <w:rFonts w:asciiTheme="minorHAnsi" w:hAnsiTheme="minorHAnsi" w:cstheme="minorHAnsi"/>
              </w:rPr>
              <w:t xml:space="preserve">Säulendiagramm </w:t>
            </w:r>
            <w:r w:rsidR="00477440" w:rsidRPr="002D196F">
              <w:rPr>
                <w:rFonts w:asciiTheme="minorHAnsi" w:hAnsiTheme="minorHAnsi" w:cstheme="minorHAnsi"/>
              </w:rPr>
              <w:t>inkl. Diagrammbeschreibung)</w:t>
            </w:r>
          </w:p>
          <w:p w14:paraId="37140674" w14:textId="77777777" w:rsidR="00477440" w:rsidRPr="002D196F" w:rsidRDefault="00477440" w:rsidP="008B758B">
            <w:pPr>
              <w:pStyle w:val="Listenabsatz"/>
              <w:numPr>
                <w:ilvl w:val="0"/>
                <w:numId w:val="42"/>
              </w:numPr>
              <w:suppressAutoHyphens w:val="0"/>
              <w:spacing w:line="22" w:lineRule="atLeast"/>
              <w:jc w:val="left"/>
              <w:rPr>
                <w:rFonts w:asciiTheme="minorHAnsi" w:hAnsiTheme="minorHAnsi" w:cstheme="minorHAnsi"/>
              </w:rPr>
            </w:pPr>
            <w:r w:rsidRPr="002D196F">
              <w:rPr>
                <w:rFonts w:asciiTheme="minorHAnsi" w:hAnsiTheme="minorHAnsi" w:cstheme="minorHAnsi"/>
              </w:rPr>
              <w:t>Präsentation im Plenum</w:t>
            </w:r>
          </w:p>
          <w:p w14:paraId="16485035" w14:textId="77777777" w:rsidR="00477440" w:rsidRPr="002D196F" w:rsidRDefault="00477440" w:rsidP="00477440">
            <w:pPr>
              <w:suppressAutoHyphens w:val="0"/>
              <w:spacing w:after="160" w:line="22" w:lineRule="atLeast"/>
              <w:contextualSpacing/>
              <w:jc w:val="left"/>
              <w:rPr>
                <w:rFonts w:asciiTheme="minorHAnsi" w:hAnsiTheme="minorHAnsi" w:cstheme="minorHAnsi"/>
              </w:rPr>
            </w:pPr>
          </w:p>
          <w:p w14:paraId="6F39C057" w14:textId="3556006F" w:rsidR="00477440" w:rsidRPr="002D196F" w:rsidRDefault="00477440" w:rsidP="00477440">
            <w:pPr>
              <w:rPr>
                <w:rFonts w:ascii="Calibri" w:hAnsi="Calibri" w:cs="Calibri"/>
                <w:b/>
                <w:bCs/>
              </w:rPr>
            </w:pPr>
            <w:r w:rsidRPr="002D196F">
              <w:rPr>
                <w:rFonts w:ascii="Calibri" w:hAnsi="Calibri" w:cs="Calibri"/>
                <w:b/>
                <w:bCs/>
              </w:rPr>
              <w:t>Transfer</w:t>
            </w:r>
          </w:p>
          <w:p w14:paraId="1FF925FF" w14:textId="3F5B824F" w:rsidR="00E34807" w:rsidRPr="002D196F" w:rsidRDefault="00477440" w:rsidP="008B758B">
            <w:pPr>
              <w:pStyle w:val="Listenabsatz"/>
              <w:numPr>
                <w:ilvl w:val="0"/>
                <w:numId w:val="43"/>
              </w:numPr>
              <w:suppressAutoHyphens w:val="0"/>
              <w:spacing w:line="22" w:lineRule="atLeast"/>
              <w:jc w:val="left"/>
              <w:rPr>
                <w:rFonts w:asciiTheme="minorHAnsi" w:hAnsiTheme="minorHAnsi" w:cstheme="minorHAnsi"/>
              </w:rPr>
            </w:pPr>
            <w:r w:rsidRPr="002D196F">
              <w:rPr>
                <w:rFonts w:asciiTheme="minorHAnsi" w:hAnsiTheme="minorHAnsi" w:cstheme="minorHAnsi"/>
              </w:rPr>
              <w:t>Untersuchung der Aussagekraft verschiedener Darstellungsformen im Zusammenhang mit Zeitungsartikeln („Welcher Eindruck soll beim Lesenden entstehen?“)</w:t>
            </w:r>
          </w:p>
          <w:p w14:paraId="07B89FD4" w14:textId="34A2DE53" w:rsidR="00477440" w:rsidRPr="002D196F" w:rsidRDefault="002D08B1" w:rsidP="008B758B">
            <w:pPr>
              <w:pStyle w:val="Listenabsatz"/>
              <w:numPr>
                <w:ilvl w:val="0"/>
                <w:numId w:val="43"/>
              </w:numPr>
              <w:suppressAutoHyphens w:val="0"/>
              <w:spacing w:line="22" w:lineRule="atLeast"/>
              <w:jc w:val="left"/>
              <w:rPr>
                <w:rFonts w:asciiTheme="minorHAnsi" w:hAnsiTheme="minorHAnsi" w:cstheme="minorHAnsi"/>
              </w:rPr>
            </w:pPr>
            <w:r w:rsidRPr="002D196F">
              <w:rPr>
                <w:rFonts w:asciiTheme="minorHAnsi" w:hAnsiTheme="minorHAnsi" w:cstheme="minorHAnsi"/>
              </w:rPr>
              <w:t>die Lernenden</w:t>
            </w:r>
            <w:r w:rsidR="00E8776A" w:rsidRPr="002D196F">
              <w:rPr>
                <w:rFonts w:asciiTheme="minorHAnsi" w:hAnsiTheme="minorHAnsi" w:cstheme="minorHAnsi"/>
              </w:rPr>
              <w:t xml:space="preserve"> diskutieren</w:t>
            </w:r>
            <w:r w:rsidR="00477440" w:rsidRPr="002D196F">
              <w:rPr>
                <w:rFonts w:asciiTheme="minorHAnsi" w:hAnsiTheme="minorHAnsi" w:cstheme="minorHAnsi"/>
              </w:rPr>
              <w:t xml:space="preserve"> über Vor- und Nachteile verschiedener Darstellungsformen</w:t>
            </w:r>
            <w:r w:rsidR="00E8776A" w:rsidRPr="002D196F">
              <w:rPr>
                <w:rFonts w:asciiTheme="minorHAnsi" w:hAnsiTheme="minorHAnsi" w:cstheme="minorHAnsi"/>
              </w:rPr>
              <w:t xml:space="preserve"> und werden diesbezüglich sensibilisiert</w:t>
            </w:r>
          </w:p>
          <w:p w14:paraId="14B0E874" w14:textId="77777777" w:rsidR="00477440" w:rsidRPr="002D196F" w:rsidRDefault="00477440" w:rsidP="00477440">
            <w:pPr>
              <w:suppressAutoHyphens w:val="0"/>
              <w:spacing w:after="160" w:line="22" w:lineRule="atLeast"/>
              <w:contextualSpacing/>
              <w:jc w:val="left"/>
              <w:rPr>
                <w:rFonts w:asciiTheme="minorHAnsi" w:hAnsiTheme="minorHAnsi" w:cstheme="minorHAnsi"/>
              </w:rPr>
            </w:pPr>
          </w:p>
          <w:p w14:paraId="61D26CD3" w14:textId="77777777" w:rsidR="00477440" w:rsidRPr="002D196F" w:rsidRDefault="00477440" w:rsidP="00477440">
            <w:pPr>
              <w:rPr>
                <w:rFonts w:ascii="Calibri" w:hAnsi="Calibri" w:cs="Calibri"/>
                <w:b/>
                <w:bCs/>
              </w:rPr>
            </w:pPr>
            <w:r w:rsidRPr="002D196F">
              <w:rPr>
                <w:rFonts w:ascii="Calibri" w:hAnsi="Calibri" w:cs="Calibri"/>
                <w:b/>
                <w:bCs/>
              </w:rPr>
              <w:t>Vernetzung</w:t>
            </w:r>
          </w:p>
          <w:p w14:paraId="4BE42AF9" w14:textId="6D7C3305" w:rsidR="00E34807" w:rsidRPr="002D196F" w:rsidRDefault="00477440" w:rsidP="008B758B">
            <w:pPr>
              <w:pStyle w:val="Listenabsatz"/>
              <w:numPr>
                <w:ilvl w:val="0"/>
                <w:numId w:val="44"/>
              </w:numPr>
              <w:suppressAutoHyphens w:val="0"/>
              <w:spacing w:line="22" w:lineRule="atLeast"/>
              <w:jc w:val="left"/>
              <w:rPr>
                <w:rFonts w:asciiTheme="minorHAnsi" w:hAnsiTheme="minorHAnsi" w:cstheme="minorHAnsi"/>
              </w:rPr>
            </w:pPr>
            <w:r w:rsidRPr="002D196F">
              <w:rPr>
                <w:rFonts w:asciiTheme="minorHAnsi" w:hAnsiTheme="minorHAnsi" w:cstheme="minorHAnsi"/>
              </w:rPr>
              <w:t>Erstellen von Kreisdiagrammen in →</w:t>
            </w:r>
            <w:r w:rsidR="0000025D" w:rsidRPr="002D196F">
              <w:rPr>
                <w:rFonts w:asciiTheme="minorHAnsi" w:hAnsiTheme="minorHAnsi" w:cstheme="minorHAnsi"/>
              </w:rPr>
              <w:t xml:space="preserve"> </w:t>
            </w:r>
            <w:r w:rsidRPr="002D196F">
              <w:rPr>
                <w:rFonts w:asciiTheme="minorHAnsi" w:hAnsiTheme="minorHAnsi" w:cstheme="minorHAnsi"/>
              </w:rPr>
              <w:t>6.8</w:t>
            </w:r>
          </w:p>
          <w:p w14:paraId="53D5ABBB" w14:textId="2F015B1D" w:rsidR="00477440" w:rsidRPr="002D196F" w:rsidRDefault="00477440" w:rsidP="008B758B">
            <w:pPr>
              <w:pStyle w:val="Listenabsatz"/>
              <w:numPr>
                <w:ilvl w:val="0"/>
                <w:numId w:val="44"/>
              </w:numPr>
              <w:suppressAutoHyphens w:val="0"/>
              <w:spacing w:line="22" w:lineRule="atLeast"/>
              <w:jc w:val="left"/>
              <w:rPr>
                <w:rFonts w:asciiTheme="minorHAnsi" w:hAnsiTheme="minorHAnsi" w:cstheme="minorHAnsi"/>
              </w:rPr>
            </w:pPr>
            <w:r w:rsidRPr="002D196F">
              <w:rPr>
                <w:rFonts w:asciiTheme="minorHAnsi" w:hAnsiTheme="minorHAnsi" w:cstheme="minorHAnsi"/>
              </w:rPr>
              <w:t>Vor- und Nachteile von Darstellungen in →</w:t>
            </w:r>
            <w:r w:rsidR="0000025D" w:rsidRPr="002D196F">
              <w:rPr>
                <w:rFonts w:asciiTheme="minorHAnsi" w:hAnsiTheme="minorHAnsi" w:cstheme="minorHAnsi"/>
              </w:rPr>
              <w:t xml:space="preserve"> </w:t>
            </w:r>
            <w:r w:rsidRPr="002D196F">
              <w:rPr>
                <w:rFonts w:asciiTheme="minorHAnsi" w:hAnsiTheme="minorHAnsi" w:cstheme="minorHAnsi"/>
              </w:rPr>
              <w:t>6.8</w:t>
            </w:r>
          </w:p>
          <w:p w14:paraId="637D2573" w14:textId="41887CEF" w:rsidR="00E34807" w:rsidRPr="002D196F" w:rsidRDefault="00382976" w:rsidP="008B758B">
            <w:pPr>
              <w:pStyle w:val="Listenabsatz"/>
              <w:numPr>
                <w:ilvl w:val="0"/>
                <w:numId w:val="44"/>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fächerübergreifendes </w:t>
            </w:r>
            <w:r w:rsidR="00477440" w:rsidRPr="002D196F">
              <w:rPr>
                <w:rFonts w:asciiTheme="minorHAnsi" w:hAnsiTheme="minorHAnsi" w:cstheme="minorHAnsi"/>
              </w:rPr>
              <w:t xml:space="preserve">Arbeiten mit </w:t>
            </w:r>
            <w:r w:rsidR="000A3AE6" w:rsidRPr="002D196F">
              <w:rPr>
                <w:rFonts w:asciiTheme="minorHAnsi" w:hAnsiTheme="minorHAnsi" w:cstheme="minorHAnsi"/>
              </w:rPr>
              <w:t>Politik/Wirtschaft</w:t>
            </w:r>
            <w:r w:rsidR="00477440" w:rsidRPr="002D196F">
              <w:rPr>
                <w:rFonts w:asciiTheme="minorHAnsi" w:hAnsiTheme="minorHAnsi" w:cstheme="minorHAnsi"/>
              </w:rPr>
              <w:t>,</w:t>
            </w:r>
            <w:r w:rsidR="000A3AE6" w:rsidRPr="002D196F">
              <w:rPr>
                <w:rFonts w:asciiTheme="minorHAnsi" w:hAnsiTheme="minorHAnsi" w:cstheme="minorHAnsi"/>
              </w:rPr>
              <w:t xml:space="preserve"> Erdkunde und</w:t>
            </w:r>
            <w:r w:rsidR="00477440" w:rsidRPr="002D196F">
              <w:rPr>
                <w:rFonts w:asciiTheme="minorHAnsi" w:hAnsiTheme="minorHAnsi" w:cstheme="minorHAnsi"/>
              </w:rPr>
              <w:t xml:space="preserve"> Bio</w:t>
            </w:r>
            <w:r w:rsidR="000A3AE6" w:rsidRPr="002D196F">
              <w:rPr>
                <w:rFonts w:asciiTheme="minorHAnsi" w:hAnsiTheme="minorHAnsi" w:cstheme="minorHAnsi"/>
              </w:rPr>
              <w:t>logie</w:t>
            </w:r>
            <w:r w:rsidR="00477440" w:rsidRPr="002D196F">
              <w:rPr>
                <w:rFonts w:asciiTheme="minorHAnsi" w:hAnsiTheme="minorHAnsi" w:cstheme="minorHAnsi"/>
              </w:rPr>
              <w:t xml:space="preserve"> </w:t>
            </w:r>
          </w:p>
          <w:p w14:paraId="35081699" w14:textId="171BD504" w:rsidR="00477440" w:rsidRPr="002D196F" w:rsidRDefault="00477440" w:rsidP="008B758B">
            <w:pPr>
              <w:pStyle w:val="Listenabsatz"/>
              <w:numPr>
                <w:ilvl w:val="0"/>
                <w:numId w:val="44"/>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Diagrammbeschreibung im fächerübergreifenden Arbeiten mit Deutsch – Sprachförderung durch </w:t>
            </w:r>
            <w:proofErr w:type="spellStart"/>
            <w:r w:rsidRPr="002D196F">
              <w:rPr>
                <w:rFonts w:asciiTheme="minorHAnsi" w:hAnsiTheme="minorHAnsi" w:cstheme="minorHAnsi"/>
              </w:rPr>
              <w:t>Scaffolding</w:t>
            </w:r>
            <w:proofErr w:type="spellEnd"/>
            <w:r w:rsidRPr="002D196F">
              <w:rPr>
                <w:rFonts w:asciiTheme="minorHAnsi" w:hAnsiTheme="minorHAnsi" w:cstheme="minorHAnsi"/>
              </w:rPr>
              <w:t xml:space="preserve"> anleiten</w:t>
            </w:r>
          </w:p>
          <w:p w14:paraId="1257B64A" w14:textId="77777777" w:rsidR="00477440" w:rsidRPr="002D196F" w:rsidRDefault="00477440" w:rsidP="00477440">
            <w:pPr>
              <w:suppressAutoHyphens w:val="0"/>
              <w:spacing w:line="22" w:lineRule="atLeast"/>
              <w:contextualSpacing/>
              <w:jc w:val="left"/>
              <w:rPr>
                <w:rFonts w:asciiTheme="minorHAnsi" w:hAnsiTheme="minorHAnsi" w:cstheme="minorHAnsi"/>
              </w:rPr>
            </w:pPr>
          </w:p>
          <w:p w14:paraId="49F8EC08" w14:textId="77777777" w:rsidR="00477440" w:rsidRPr="002D196F" w:rsidRDefault="00477440" w:rsidP="00477440">
            <w:pPr>
              <w:rPr>
                <w:rFonts w:ascii="Calibri" w:hAnsi="Calibri" w:cs="Calibri"/>
                <w:b/>
                <w:bCs/>
              </w:rPr>
            </w:pPr>
            <w:r w:rsidRPr="002D196F">
              <w:rPr>
                <w:rFonts w:ascii="Calibri" w:hAnsi="Calibri" w:cs="Calibri"/>
                <w:b/>
                <w:bCs/>
              </w:rPr>
              <w:t>Erweiterung und Vertiefung</w:t>
            </w:r>
          </w:p>
          <w:p w14:paraId="775E1141" w14:textId="21C7B69F" w:rsidR="00E34807" w:rsidRPr="002D196F" w:rsidRDefault="00477440" w:rsidP="008B758B">
            <w:pPr>
              <w:pStyle w:val="Listenabsatz"/>
              <w:numPr>
                <w:ilvl w:val="0"/>
                <w:numId w:val="45"/>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auch Balkendiagramme </w:t>
            </w:r>
          </w:p>
          <w:p w14:paraId="71ED2DBF" w14:textId="00B3E8C6" w:rsidR="00477440" w:rsidRPr="002D196F" w:rsidRDefault="00477440" w:rsidP="008B758B">
            <w:pPr>
              <w:pStyle w:val="Listenabsatz"/>
              <w:numPr>
                <w:ilvl w:val="0"/>
                <w:numId w:val="45"/>
              </w:numPr>
              <w:suppressAutoHyphens w:val="0"/>
              <w:spacing w:line="22" w:lineRule="atLeast"/>
              <w:jc w:val="left"/>
              <w:rPr>
                <w:rFonts w:asciiTheme="minorHAnsi" w:hAnsiTheme="minorHAnsi" w:cstheme="minorHAnsi"/>
              </w:rPr>
            </w:pPr>
            <w:r w:rsidRPr="002D196F">
              <w:rPr>
                <w:rFonts w:asciiTheme="minorHAnsi" w:hAnsiTheme="minorHAnsi" w:cstheme="minorHAnsi"/>
              </w:rPr>
              <w:t>mit</w:t>
            </w:r>
            <w:r w:rsidR="00E82427" w:rsidRPr="002D196F">
              <w:rPr>
                <w:rFonts w:asciiTheme="minorHAnsi" w:hAnsiTheme="minorHAnsi" w:cstheme="minorHAnsi"/>
              </w:rPr>
              <w:t>hilfe</w:t>
            </w:r>
            <w:r w:rsidRPr="002D196F">
              <w:rPr>
                <w:rFonts w:asciiTheme="minorHAnsi" w:hAnsiTheme="minorHAnsi" w:cstheme="minorHAnsi"/>
              </w:rPr>
              <w:t xml:space="preserve"> digitale</w:t>
            </w:r>
            <w:r w:rsidR="00E82427" w:rsidRPr="002D196F">
              <w:rPr>
                <w:rFonts w:asciiTheme="minorHAnsi" w:hAnsiTheme="minorHAnsi" w:cstheme="minorHAnsi"/>
              </w:rPr>
              <w:t>r</w:t>
            </w:r>
            <w:r w:rsidRPr="002D196F">
              <w:rPr>
                <w:rFonts w:asciiTheme="minorHAnsi" w:hAnsiTheme="minorHAnsi" w:cstheme="minorHAnsi"/>
              </w:rPr>
              <w:t xml:space="preserve"> </w:t>
            </w:r>
            <w:r w:rsidR="00E82427" w:rsidRPr="002D196F">
              <w:rPr>
                <w:rFonts w:asciiTheme="minorHAnsi" w:hAnsiTheme="minorHAnsi" w:cstheme="minorHAnsi"/>
              </w:rPr>
              <w:t xml:space="preserve">Mathematikwerkzeuge </w:t>
            </w:r>
            <w:r w:rsidRPr="002D196F">
              <w:rPr>
                <w:rFonts w:asciiTheme="minorHAnsi" w:hAnsiTheme="minorHAnsi" w:cstheme="minorHAnsi"/>
              </w:rPr>
              <w:t>Diagramme erstellen (</w:t>
            </w:r>
            <w:r w:rsidR="00C762A9" w:rsidRPr="002D196F">
              <w:rPr>
                <w:rFonts w:asciiTheme="minorHAnsi" w:hAnsiTheme="minorHAnsi" w:cstheme="minorHAnsi"/>
              </w:rPr>
              <w:t>Tabellenkalkulation</w:t>
            </w:r>
            <w:r w:rsidRPr="002D196F">
              <w:rPr>
                <w:rFonts w:asciiTheme="minorHAnsi" w:hAnsiTheme="minorHAnsi" w:cstheme="minorHAnsi"/>
              </w:rPr>
              <w:t>)</w:t>
            </w:r>
          </w:p>
        </w:tc>
      </w:tr>
    </w:tbl>
    <w:p w14:paraId="4855FEB4" w14:textId="77777777" w:rsidR="00477440" w:rsidRPr="002D196F" w:rsidRDefault="00477440" w:rsidP="00477440">
      <w:pPr>
        <w:suppressAutoHyphens w:val="0"/>
        <w:jc w:val="left"/>
        <w:rPr>
          <w:rFonts w:asciiTheme="minorHAnsi" w:hAnsiTheme="minorHAnsi"/>
        </w:rPr>
      </w:pPr>
    </w:p>
    <w:bookmarkEnd w:id="3"/>
    <w:p w14:paraId="66A54735" w14:textId="5F8505DC" w:rsidR="00477440" w:rsidRPr="002D196F" w:rsidRDefault="00477440" w:rsidP="00E80B47">
      <w:pPr>
        <w:keepNext/>
        <w:keepLines/>
        <w:spacing w:before="240" w:after="120"/>
        <w:outlineLvl w:val="3"/>
        <w:rPr>
          <w:rFonts w:asciiTheme="minorHAnsi" w:eastAsiaTheme="majorEastAsia" w:hAnsiTheme="minorHAnsi" w:cstheme="minorHAnsi"/>
          <w:b/>
          <w:bCs/>
          <w:i/>
          <w:iCs/>
        </w:rPr>
      </w:pPr>
      <w:r w:rsidRPr="002D196F">
        <w:rPr>
          <w:rFonts w:asciiTheme="minorHAnsi" w:eastAsiaTheme="majorEastAsia" w:hAnsiTheme="minorHAnsi" w:cstheme="minorHAnsi"/>
          <w:b/>
          <w:bCs/>
        </w:rPr>
        <w:lastRenderedPageBreak/>
        <w:t>Mathematik in der Natur</w:t>
      </w:r>
      <w:r w:rsidRPr="002D196F">
        <w:rPr>
          <w:rFonts w:asciiTheme="minorHAnsi" w:eastAsiaTheme="majorEastAsia" w:hAnsiTheme="minorHAnsi" w:cstheme="minorHAnsi"/>
          <w:b/>
          <w:bCs/>
          <w:i/>
          <w:iCs/>
        </w:rPr>
        <w:t xml:space="preserve"> </w:t>
      </w:r>
    </w:p>
    <w:tbl>
      <w:tblPr>
        <w:tblW w:w="14595" w:type="dxa"/>
        <w:tblLook w:val="04A0" w:firstRow="1" w:lastRow="0" w:firstColumn="1" w:lastColumn="0" w:noHBand="0" w:noVBand="1"/>
      </w:tblPr>
      <w:tblGrid>
        <w:gridCol w:w="3035"/>
        <w:gridCol w:w="4240"/>
        <w:gridCol w:w="7320"/>
      </w:tblGrid>
      <w:tr w:rsidR="00477440" w:rsidRPr="002D196F" w14:paraId="202ECE87" w14:textId="77777777" w:rsidTr="00DC3E2C">
        <w:tc>
          <w:tcPr>
            <w:tcW w:w="15538" w:type="dxa"/>
            <w:gridSpan w:val="3"/>
            <w:tcBorders>
              <w:top w:val="single" w:sz="4" w:space="0" w:color="auto"/>
              <w:left w:val="single" w:sz="4" w:space="0" w:color="auto"/>
              <w:bottom w:val="single" w:sz="4" w:space="0" w:color="auto"/>
              <w:right w:val="single" w:sz="4" w:space="0" w:color="auto"/>
            </w:tcBorders>
          </w:tcPr>
          <w:p w14:paraId="6DA9A513" w14:textId="77777777" w:rsidR="00477440" w:rsidRPr="002D196F" w:rsidRDefault="00477440" w:rsidP="00477440">
            <w:pPr>
              <w:suppressAutoHyphens w:val="0"/>
              <w:contextualSpacing/>
              <w:jc w:val="center"/>
              <w:rPr>
                <w:rFonts w:asciiTheme="minorHAnsi" w:hAnsiTheme="minorHAnsi"/>
              </w:rPr>
            </w:pPr>
            <w:r w:rsidRPr="002D196F">
              <w:rPr>
                <w:rFonts w:asciiTheme="minorHAnsi" w:hAnsiTheme="minorHAnsi" w:cstheme="minorHAnsi"/>
                <w:b/>
                <w:noProof/>
              </w:rPr>
              <w:t>5. Jahrgangsstufe</w:t>
            </w:r>
          </w:p>
        </w:tc>
      </w:tr>
      <w:tr w:rsidR="00E62F3F" w:rsidRPr="002D196F" w14:paraId="20626EEB" w14:textId="77777777" w:rsidTr="00DC3E2C">
        <w:tc>
          <w:tcPr>
            <w:tcW w:w="32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B5D800"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Unterrichtsvorhaben</w:t>
            </w:r>
          </w:p>
        </w:tc>
        <w:tc>
          <w:tcPr>
            <w:tcW w:w="1231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2C525D" w14:textId="77777777" w:rsidR="00477440" w:rsidRPr="002D196F"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2D196F">
              <w:rPr>
                <w:rFonts w:asciiTheme="minorHAnsi" w:eastAsia="Times New Roman" w:hAnsiTheme="minorHAnsi" w:cstheme="minorHAnsi"/>
                <w:b/>
                <w:i/>
                <w:iCs/>
                <w:color w:val="000000" w:themeColor="text1"/>
                <w:lang w:eastAsia="de-DE"/>
              </w:rPr>
              <w:t>Inhaltsfeld</w:t>
            </w:r>
          </w:p>
          <w:p w14:paraId="7C6095DE"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Inhaltliche Schwerpunkte</w:t>
            </w:r>
          </w:p>
        </w:tc>
      </w:tr>
      <w:tr w:rsidR="00477440" w:rsidRPr="002D196F" w14:paraId="6A16FB1B" w14:textId="77777777" w:rsidTr="00DC3E2C">
        <w:tc>
          <w:tcPr>
            <w:tcW w:w="3227" w:type="dxa"/>
            <w:tcBorders>
              <w:top w:val="single" w:sz="4" w:space="0" w:color="auto"/>
              <w:left w:val="single" w:sz="4" w:space="0" w:color="auto"/>
              <w:bottom w:val="single" w:sz="4" w:space="0" w:color="auto"/>
              <w:right w:val="single" w:sz="4" w:space="0" w:color="auto"/>
            </w:tcBorders>
          </w:tcPr>
          <w:p w14:paraId="7B45FE37"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UV 5.2</w:t>
            </w:r>
          </w:p>
          <w:p w14:paraId="473683CF" w14:textId="77777777" w:rsidR="00477440" w:rsidRPr="002D196F" w:rsidRDefault="00477440" w:rsidP="00477440">
            <w:pPr>
              <w:suppressAutoHyphens w:val="0"/>
              <w:jc w:val="left"/>
              <w:rPr>
                <w:rFonts w:asciiTheme="minorHAnsi" w:hAnsiTheme="minorHAnsi"/>
                <w:b/>
              </w:rPr>
            </w:pPr>
          </w:p>
          <w:p w14:paraId="116B718C" w14:textId="77777777" w:rsidR="00477440" w:rsidRPr="002D196F" w:rsidRDefault="00477440" w:rsidP="00477440">
            <w:pPr>
              <w:suppressAutoHyphens w:val="0"/>
              <w:jc w:val="left"/>
              <w:rPr>
                <w:rFonts w:asciiTheme="minorHAnsi" w:hAnsiTheme="minorHAnsi"/>
                <w:b/>
                <w:iCs/>
              </w:rPr>
            </w:pPr>
            <w:r w:rsidRPr="002D196F">
              <w:rPr>
                <w:rFonts w:asciiTheme="minorHAnsi" w:hAnsiTheme="minorHAnsi"/>
                <w:b/>
                <w:iCs/>
              </w:rPr>
              <w:t>Wir werden zu Forschern und lernen zu dokumentieren</w:t>
            </w:r>
          </w:p>
          <w:p w14:paraId="61EFB710" w14:textId="77777777" w:rsidR="00477440" w:rsidRPr="002D196F" w:rsidRDefault="00477440" w:rsidP="00477440">
            <w:pPr>
              <w:suppressAutoHyphens w:val="0"/>
              <w:jc w:val="left"/>
              <w:rPr>
                <w:rFonts w:asciiTheme="minorHAnsi" w:hAnsiTheme="minorHAnsi"/>
                <w:b/>
                <w:iCs/>
              </w:rPr>
            </w:pPr>
          </w:p>
          <w:p w14:paraId="444ECB49" w14:textId="77777777" w:rsidR="00477440" w:rsidRPr="002D196F" w:rsidRDefault="00477440" w:rsidP="00477440">
            <w:pPr>
              <w:suppressAutoHyphens w:val="0"/>
              <w:jc w:val="left"/>
              <w:rPr>
                <w:rFonts w:asciiTheme="minorHAnsi" w:hAnsiTheme="minorHAnsi"/>
                <w:iCs/>
              </w:rPr>
            </w:pPr>
            <w:r w:rsidRPr="002D196F">
              <w:rPr>
                <w:rFonts w:asciiTheme="minorHAnsi" w:hAnsiTheme="minorHAnsi"/>
                <w:iCs/>
              </w:rPr>
              <w:t>(Darstellen, Ordnen und Vergleichen natürlicher Zahlen in der Stellenwerttafel und auf dem Zahlenstrahl)</w:t>
            </w:r>
          </w:p>
          <w:p w14:paraId="1DD98DA2" w14:textId="77777777" w:rsidR="00477440" w:rsidRPr="002D196F" w:rsidRDefault="00477440" w:rsidP="00477440">
            <w:pPr>
              <w:suppressAutoHyphens w:val="0"/>
              <w:jc w:val="left"/>
              <w:rPr>
                <w:rFonts w:asciiTheme="minorHAnsi" w:hAnsiTheme="minorHAnsi"/>
                <w:iCs/>
              </w:rPr>
            </w:pPr>
          </w:p>
          <w:p w14:paraId="3E1B38B9" w14:textId="77777777" w:rsidR="00477440" w:rsidRPr="002D196F" w:rsidRDefault="00477440" w:rsidP="00477440">
            <w:pPr>
              <w:suppressAutoHyphens w:val="0"/>
              <w:jc w:val="left"/>
              <w:rPr>
                <w:rFonts w:asciiTheme="minorHAnsi" w:hAnsiTheme="minorHAnsi"/>
              </w:rPr>
            </w:pPr>
          </w:p>
          <w:p w14:paraId="355BE5E1" w14:textId="4382DC6D" w:rsidR="00477440" w:rsidRPr="002D196F" w:rsidRDefault="00415FD5" w:rsidP="00477440">
            <w:pPr>
              <w:suppressAutoHyphens w:val="0"/>
              <w:jc w:val="left"/>
              <w:rPr>
                <w:rFonts w:asciiTheme="minorHAnsi" w:hAnsiTheme="minorHAnsi"/>
                <w:b/>
              </w:rPr>
            </w:pPr>
            <w:r w:rsidRPr="002D196F">
              <w:rPr>
                <w:rFonts w:asciiTheme="minorHAnsi" w:eastAsia="Times New Roman" w:hAnsiTheme="minorHAnsi"/>
                <w:b/>
              </w:rPr>
              <w:t>c</w:t>
            </w:r>
            <w:r w:rsidR="00477440" w:rsidRPr="002D196F">
              <w:rPr>
                <w:rFonts w:asciiTheme="minorHAnsi" w:eastAsia="Times New Roman" w:hAnsiTheme="minorHAnsi"/>
                <w:b/>
              </w:rPr>
              <w:t>a. 16 U-Stunden</w:t>
            </w:r>
          </w:p>
        </w:tc>
        <w:tc>
          <w:tcPr>
            <w:tcW w:w="12311" w:type="dxa"/>
            <w:gridSpan w:val="2"/>
            <w:tcBorders>
              <w:top w:val="single" w:sz="4" w:space="0" w:color="auto"/>
              <w:left w:val="single" w:sz="4" w:space="0" w:color="auto"/>
              <w:bottom w:val="single" w:sz="4" w:space="0" w:color="auto"/>
              <w:right w:val="single" w:sz="4" w:space="0" w:color="auto"/>
            </w:tcBorders>
          </w:tcPr>
          <w:p w14:paraId="218EA5F5"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 xml:space="preserve">Arithmetik/Algebra </w:t>
            </w:r>
          </w:p>
          <w:p w14:paraId="78816AD6" w14:textId="04D7B410" w:rsidR="00477440" w:rsidRPr="002D196F" w:rsidRDefault="00477440" w:rsidP="008B758B">
            <w:pPr>
              <w:numPr>
                <w:ilvl w:val="0"/>
                <w:numId w:val="24"/>
              </w:numPr>
              <w:suppressAutoHyphens w:val="0"/>
              <w:contextualSpacing/>
              <w:jc w:val="left"/>
              <w:rPr>
                <w:rFonts w:asciiTheme="minorHAnsi" w:hAnsiTheme="minorHAnsi" w:cstheme="minorHAnsi"/>
              </w:rPr>
            </w:pPr>
            <w:r w:rsidRPr="002D196F">
              <w:rPr>
                <w:rFonts w:asciiTheme="minorHAnsi" w:hAnsiTheme="minorHAnsi" w:cstheme="minorHAnsi"/>
              </w:rPr>
              <w:t xml:space="preserve">Begriffsbildung: </w:t>
            </w:r>
            <w:r w:rsidRPr="002D196F">
              <w:rPr>
                <w:rFonts w:asciiTheme="minorHAnsi" w:hAnsiTheme="minorHAnsi" w:cstheme="minorHAnsi"/>
                <w:color w:val="BFBFBF" w:themeColor="background1" w:themeShade="BF"/>
              </w:rPr>
              <w:t xml:space="preserve">Anteile, Bruchteile von Größen, Kürzen, Erweitern, </w:t>
            </w:r>
            <w:r w:rsidRPr="002D196F">
              <w:rPr>
                <w:rFonts w:asciiTheme="minorHAnsi" w:hAnsiTheme="minorHAnsi" w:cstheme="minorHAnsi"/>
              </w:rPr>
              <w:t>Rechenterm</w:t>
            </w:r>
          </w:p>
          <w:p w14:paraId="62238035" w14:textId="23A9AA60" w:rsidR="005F02FE" w:rsidRPr="002D196F" w:rsidRDefault="005F02FE" w:rsidP="008B758B">
            <w:pPr>
              <w:pStyle w:val="Listenabsatz"/>
              <w:numPr>
                <w:ilvl w:val="0"/>
                <w:numId w:val="24"/>
              </w:numPr>
              <w:rPr>
                <w:rFonts w:asciiTheme="minorHAnsi" w:hAnsiTheme="minorHAnsi" w:cstheme="minorHAnsi"/>
              </w:rPr>
            </w:pPr>
            <w:r w:rsidRPr="002D196F">
              <w:rPr>
                <w:rFonts w:asciiTheme="minorHAnsi" w:hAnsiTheme="minorHAnsi" w:cstheme="minorHAnsi"/>
              </w:rPr>
              <w:t xml:space="preserve">Zahlbereichserweiterung: </w:t>
            </w:r>
            <w:r w:rsidRPr="002D196F">
              <w:rPr>
                <w:rFonts w:asciiTheme="minorHAnsi" w:hAnsiTheme="minorHAnsi" w:cstheme="minorHAnsi"/>
                <w:color w:val="BFBFBF" w:themeColor="background1" w:themeShade="BF"/>
              </w:rPr>
              <w:t xml:space="preserve">positive rationale Zahlen, </w:t>
            </w:r>
            <w:r w:rsidRPr="002D196F">
              <w:rPr>
                <w:rFonts w:asciiTheme="minorHAnsi" w:hAnsiTheme="minorHAnsi" w:cstheme="minorHAnsi"/>
              </w:rPr>
              <w:t>Darstellung ganzer Zahlen</w:t>
            </w:r>
          </w:p>
          <w:p w14:paraId="17EC94D9" w14:textId="77777777" w:rsidR="00477440" w:rsidRPr="002D196F" w:rsidRDefault="00477440" w:rsidP="008B758B">
            <w:pPr>
              <w:numPr>
                <w:ilvl w:val="0"/>
                <w:numId w:val="24"/>
              </w:numPr>
              <w:suppressAutoHyphens w:val="0"/>
              <w:contextualSpacing/>
              <w:jc w:val="left"/>
            </w:pPr>
            <w:r w:rsidRPr="002D196F">
              <w:rPr>
                <w:rFonts w:asciiTheme="minorHAnsi" w:hAnsiTheme="minorHAnsi" w:cstheme="minorHAnsi"/>
              </w:rPr>
              <w:t>Darstellung: Stellenwerttafel, Zahlenstrahl, Wortform</w:t>
            </w:r>
            <w:r w:rsidRPr="002D196F">
              <w:rPr>
                <w:rFonts w:asciiTheme="minorHAnsi" w:hAnsiTheme="minorHAnsi" w:cstheme="minorHAnsi"/>
                <w:color w:val="BFBFBF" w:themeColor="background1" w:themeShade="BF"/>
              </w:rPr>
              <w:t>, Bruch, endliche und periodische Dezimalzahl, Prozentzahl</w:t>
            </w:r>
          </w:p>
        </w:tc>
      </w:tr>
      <w:tr w:rsidR="00E62F3F" w:rsidRPr="002D196F" w14:paraId="2BEE9E4B" w14:textId="77777777" w:rsidTr="00DC3E2C">
        <w:trPr>
          <w:trHeight w:val="213"/>
        </w:trPr>
        <w:tc>
          <w:tcPr>
            <w:tcW w:w="77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AC3672" w14:textId="77777777" w:rsidR="00477440" w:rsidRPr="002D196F"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2D196F">
              <w:rPr>
                <w:rFonts w:asciiTheme="minorHAnsi" w:eastAsia="Times New Roman" w:hAnsiTheme="minorHAnsi" w:cstheme="minorHAnsi"/>
                <w:b/>
                <w:i/>
                <w:color w:val="000000" w:themeColor="text1"/>
                <w:lang w:eastAsia="de-DE"/>
              </w:rPr>
              <w:t>Schwerpunkte der Kompetenzentwicklung</w:t>
            </w:r>
          </w:p>
          <w:p w14:paraId="7FB15BA6" w14:textId="24A0E6EB" w:rsidR="00477440" w:rsidRPr="002D196F" w:rsidRDefault="00F445CC" w:rsidP="00477440">
            <w:pPr>
              <w:suppressAutoHyphens w:val="0"/>
              <w:contextualSpacing/>
              <w:jc w:val="left"/>
              <w:rPr>
                <w:rFonts w:asciiTheme="minorHAnsi" w:hAnsiTheme="minorHAnsi"/>
              </w:rPr>
            </w:pPr>
            <w:r w:rsidRPr="002D196F">
              <w:rPr>
                <w:rFonts w:asciiTheme="minorHAnsi" w:eastAsia="Times New Roman" w:hAnsiTheme="minorHAnsi" w:cstheme="minorHAnsi"/>
                <w:i/>
                <w:color w:val="000000" w:themeColor="text1"/>
              </w:rPr>
              <w:t>Die Schülerinnen und Schüler ...</w:t>
            </w:r>
          </w:p>
        </w:tc>
        <w:tc>
          <w:tcPr>
            <w:tcW w:w="77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15DDE6"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Vorhabenbezogene Absprachen und Empfehlungen</w:t>
            </w:r>
          </w:p>
        </w:tc>
      </w:tr>
      <w:tr w:rsidR="00477440" w:rsidRPr="002D196F" w14:paraId="119D6294" w14:textId="77777777" w:rsidTr="00DC3E2C">
        <w:trPr>
          <w:trHeight w:val="212"/>
        </w:trPr>
        <w:tc>
          <w:tcPr>
            <w:tcW w:w="7769" w:type="dxa"/>
            <w:gridSpan w:val="2"/>
            <w:tcBorders>
              <w:top w:val="single" w:sz="4" w:space="0" w:color="auto"/>
              <w:left w:val="single" w:sz="4" w:space="0" w:color="auto"/>
              <w:bottom w:val="single" w:sz="4" w:space="0" w:color="auto"/>
              <w:right w:val="single" w:sz="4" w:space="0" w:color="auto"/>
            </w:tcBorders>
          </w:tcPr>
          <w:p w14:paraId="7C3B5FA3"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Konkretisierte Kompetenzerwartungen</w:t>
            </w:r>
          </w:p>
          <w:p w14:paraId="0CD0D97E" w14:textId="77777777" w:rsidR="00477440" w:rsidRPr="002D196F" w:rsidRDefault="00477440" w:rsidP="00477440">
            <w:pPr>
              <w:suppressAutoHyphens w:val="0"/>
              <w:jc w:val="left"/>
              <w:rPr>
                <w:rFonts w:asciiTheme="minorHAnsi" w:eastAsia="Calibri" w:hAnsiTheme="minorHAnsi" w:cstheme="minorHAnsi"/>
                <w:kern w:val="20"/>
              </w:rPr>
            </w:pPr>
            <w:r w:rsidRPr="002D196F">
              <w:rPr>
                <w:rFonts w:asciiTheme="minorHAnsi" w:hAnsiTheme="minorHAnsi"/>
                <w:b/>
              </w:rPr>
              <w:t>(Ari-2)</w:t>
            </w:r>
            <w:r w:rsidRPr="002D196F">
              <w:rPr>
                <w:rFonts w:asciiTheme="minorHAnsi" w:hAnsiTheme="minorHAnsi"/>
              </w:rPr>
              <w:t xml:space="preserve"> runden Zahlen im Kontext sinnvoll </w:t>
            </w:r>
            <w:r w:rsidRPr="002D196F">
              <w:rPr>
                <w:rFonts w:asciiTheme="minorHAnsi" w:eastAsia="Calibri" w:hAnsiTheme="minorHAnsi" w:cstheme="minorHAnsi"/>
                <w:kern w:val="20"/>
              </w:rPr>
              <w:t>und wenden Überschlag und Probe als Kontrollstrategien an,</w:t>
            </w:r>
          </w:p>
          <w:p w14:paraId="43347231" w14:textId="77777777" w:rsidR="00477440" w:rsidRPr="002D196F" w:rsidRDefault="00477440" w:rsidP="00477440">
            <w:pPr>
              <w:suppressAutoHyphens w:val="0"/>
              <w:jc w:val="left"/>
              <w:rPr>
                <w:rFonts w:asciiTheme="minorHAnsi" w:eastAsia="Calibri" w:hAnsiTheme="minorHAnsi" w:cstheme="minorHAnsi"/>
                <w:iCs/>
                <w:color w:val="808080" w:themeColor="background1" w:themeShade="80"/>
                <w:kern w:val="20"/>
              </w:rPr>
            </w:pPr>
            <w:r w:rsidRPr="002D196F">
              <w:rPr>
                <w:rFonts w:asciiTheme="minorHAnsi" w:eastAsia="Calibri" w:hAnsiTheme="minorHAnsi" w:cstheme="minorHAnsi"/>
                <w:b/>
                <w:bCs/>
                <w:iCs/>
                <w:kern w:val="20"/>
              </w:rPr>
              <w:lastRenderedPageBreak/>
              <w:t xml:space="preserve">(Ari-14) </w:t>
            </w:r>
            <w:r w:rsidRPr="002D196F">
              <w:rPr>
                <w:rFonts w:asciiTheme="minorHAnsi" w:eastAsia="Calibri" w:hAnsiTheme="minorHAnsi" w:cstheme="minorHAnsi"/>
                <w:iCs/>
                <w:kern w:val="20"/>
              </w:rPr>
              <w:t>nutzen ganze Zahlen zur Beschreibung von Zuständen und Veränderungen in Sachzusammenhängen,</w:t>
            </w:r>
          </w:p>
          <w:p w14:paraId="4E0D9D36"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(Ari-15)</w:t>
            </w:r>
            <w:r w:rsidRPr="002D196F">
              <w:rPr>
                <w:rFonts w:asciiTheme="minorHAnsi" w:hAnsiTheme="minorHAnsi"/>
              </w:rPr>
              <w:t xml:space="preserve"> stellen Zahlen auf unterschiedlichen Weisen dar, vergleichen sie und wechseln situationsangemessen zwischen den verschiedenen Darstellungen</w:t>
            </w:r>
            <w:r w:rsidR="00AE71F1" w:rsidRPr="002D196F">
              <w:rPr>
                <w:rFonts w:asciiTheme="minorHAnsi" w:hAnsiTheme="minorHAnsi"/>
              </w:rPr>
              <w:t xml:space="preserve"> </w:t>
            </w:r>
            <w:r w:rsidR="00AE71F1" w:rsidRPr="002D196F">
              <w:rPr>
                <w:rFonts w:asciiTheme="minorHAnsi" w:hAnsiTheme="minorHAnsi"/>
                <w:color w:val="BFBFBF" w:themeColor="background1" w:themeShade="BF"/>
              </w:rPr>
              <w:t>auch mithilfe digitaler Medien</w:t>
            </w:r>
            <w:r w:rsidRPr="002D196F">
              <w:rPr>
                <w:rFonts w:asciiTheme="minorHAnsi" w:hAnsiTheme="minorHAnsi"/>
              </w:rPr>
              <w:t>,</w:t>
            </w:r>
          </w:p>
          <w:p w14:paraId="7B551188" w14:textId="77777777" w:rsidR="00477440" w:rsidRPr="002D196F" w:rsidRDefault="00477440" w:rsidP="00477440">
            <w:pPr>
              <w:suppressAutoHyphens w:val="0"/>
              <w:jc w:val="left"/>
              <w:rPr>
                <w:rFonts w:asciiTheme="minorHAnsi" w:hAnsiTheme="minorHAnsi"/>
                <w:color w:val="808080" w:themeColor="background1" w:themeShade="80"/>
              </w:rPr>
            </w:pPr>
            <w:r w:rsidRPr="002D196F">
              <w:rPr>
                <w:rFonts w:asciiTheme="minorHAnsi" w:hAnsiTheme="minorHAnsi"/>
                <w:b/>
              </w:rPr>
              <w:t>(Ari-16)</w:t>
            </w:r>
            <w:r w:rsidRPr="002D196F">
              <w:rPr>
                <w:rFonts w:asciiTheme="minorHAnsi" w:hAnsiTheme="minorHAnsi"/>
              </w:rPr>
              <w:t xml:space="preserve"> schätzen Größen</w:t>
            </w:r>
            <w:r w:rsidRPr="002D196F">
              <w:rPr>
                <w:rFonts w:asciiTheme="minorHAnsi" w:hAnsiTheme="minorHAnsi"/>
                <w:color w:val="BFBFBF" w:themeColor="background1" w:themeShade="BF"/>
              </w:rPr>
              <w:t>, wählen Einheiten von Größen situationsgerecht aus und wandeln sie um</w:t>
            </w:r>
            <w:r w:rsidRPr="002D196F">
              <w:rPr>
                <w:rFonts w:asciiTheme="minorHAnsi" w:hAnsiTheme="minorHAnsi"/>
              </w:rPr>
              <w:t>.</w:t>
            </w:r>
          </w:p>
          <w:p w14:paraId="098E8459" w14:textId="77777777" w:rsidR="00477440" w:rsidRPr="002D196F" w:rsidRDefault="00477440" w:rsidP="00477440">
            <w:pPr>
              <w:suppressAutoHyphens w:val="0"/>
              <w:jc w:val="left"/>
              <w:rPr>
                <w:rFonts w:asciiTheme="minorHAnsi" w:hAnsiTheme="minorHAnsi"/>
              </w:rPr>
            </w:pPr>
          </w:p>
          <w:p w14:paraId="3B77FA36" w14:textId="77777777" w:rsidR="00477440" w:rsidRPr="002D196F" w:rsidRDefault="00477440" w:rsidP="00477440">
            <w:pPr>
              <w:suppressAutoHyphens w:val="0"/>
              <w:jc w:val="left"/>
              <w:rPr>
                <w:rFonts w:asciiTheme="minorHAnsi" w:hAnsiTheme="minorHAnsi"/>
                <w:b/>
                <w:bCs/>
                <w:color w:val="E36C0A" w:themeColor="accent6" w:themeShade="BF"/>
              </w:rPr>
            </w:pPr>
            <w:r w:rsidRPr="002D196F">
              <w:rPr>
                <w:rFonts w:asciiTheme="minorHAnsi" w:hAnsiTheme="minorHAnsi"/>
                <w:b/>
                <w:bCs/>
              </w:rPr>
              <w:t>Prozessbezogene Kompetenzerwartungen</w:t>
            </w:r>
          </w:p>
          <w:p w14:paraId="04C6C615"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(Ope-1)</w:t>
            </w:r>
            <w:r w:rsidRPr="002D196F">
              <w:rPr>
                <w:rFonts w:asciiTheme="minorHAnsi" w:hAnsiTheme="minorHAnsi"/>
              </w:rPr>
              <w:t xml:space="preserve"> wenden grundlegende Kopfrechenfertigkeiten sicher an,</w:t>
            </w:r>
          </w:p>
          <w:p w14:paraId="58A9CCA6"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(Ope-3)</w:t>
            </w:r>
            <w:r w:rsidRPr="002D196F">
              <w:rPr>
                <w:rFonts w:asciiTheme="minorHAnsi" w:hAnsiTheme="minorHAnsi"/>
              </w:rPr>
              <w:t xml:space="preserve"> übersetzen symbolische und formale Sprache in natürliche Sprache und umgekehrt,</w:t>
            </w:r>
          </w:p>
          <w:p w14:paraId="051CDEEA"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(Ope-4)</w:t>
            </w:r>
            <w:r w:rsidRPr="002D196F">
              <w:rPr>
                <w:rFonts w:asciiTheme="minorHAnsi" w:hAnsiTheme="minorHAnsi"/>
              </w:rPr>
              <w:t xml:space="preserve"> führen geeignete Rechenoperationen auf der Grundlage eines inhaltlichen Verständnisses durch,</w:t>
            </w:r>
          </w:p>
          <w:p w14:paraId="3FA06BFC"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(Ope-6)</w:t>
            </w:r>
            <w:r w:rsidRPr="002D196F">
              <w:rPr>
                <w:rFonts w:asciiTheme="minorHAnsi" w:hAnsiTheme="minorHAnsi"/>
              </w:rPr>
              <w:t xml:space="preserve"> führen Darstellungswechsel sicher aus, </w:t>
            </w:r>
          </w:p>
          <w:p w14:paraId="085B6623" w14:textId="277D3CA0" w:rsidR="00477440" w:rsidRPr="002D196F" w:rsidRDefault="00477440" w:rsidP="00477440">
            <w:pPr>
              <w:suppressAutoHyphens w:val="0"/>
              <w:jc w:val="left"/>
              <w:rPr>
                <w:rFonts w:asciiTheme="minorHAnsi" w:hAnsiTheme="minorHAnsi"/>
              </w:rPr>
            </w:pPr>
            <w:r w:rsidRPr="002D196F">
              <w:rPr>
                <w:rFonts w:asciiTheme="minorHAnsi" w:hAnsiTheme="minorHAnsi"/>
                <w:b/>
              </w:rPr>
              <w:t>(Ope-7)</w:t>
            </w:r>
            <w:r w:rsidRPr="002D196F">
              <w:rPr>
                <w:rFonts w:asciiTheme="minorHAnsi" w:hAnsiTheme="minorHAnsi"/>
              </w:rPr>
              <w:t xml:space="preserve"> führen Lösungs- und Kontrollverfahren sicher und effizient durch,</w:t>
            </w:r>
          </w:p>
          <w:p w14:paraId="0A8B958D" w14:textId="2F4CC885" w:rsidR="00EB41D0" w:rsidRPr="002D196F" w:rsidRDefault="00EB41D0" w:rsidP="00477440">
            <w:pPr>
              <w:suppressAutoHyphens w:val="0"/>
              <w:jc w:val="left"/>
              <w:rPr>
                <w:rFonts w:asciiTheme="minorHAnsi" w:hAnsiTheme="minorHAnsi"/>
              </w:rPr>
            </w:pPr>
            <w:r w:rsidRPr="002D196F">
              <w:rPr>
                <w:rFonts w:asciiTheme="minorHAnsi" w:hAnsiTheme="minorHAnsi"/>
                <w:b/>
                <w:bCs/>
              </w:rPr>
              <w:t>(Ope-10)</w:t>
            </w:r>
            <w:r w:rsidRPr="002D196F">
              <w:rPr>
                <w:rFonts w:asciiTheme="minorHAnsi" w:hAnsiTheme="minorHAnsi"/>
              </w:rPr>
              <w:t xml:space="preserve"> recherchieren Informationen und Daten aus Medienangeboten (Printmedien, Internet </w:t>
            </w:r>
            <w:r w:rsidRPr="002D196F">
              <w:rPr>
                <w:rFonts w:asciiTheme="minorHAnsi" w:hAnsiTheme="minorHAnsi"/>
                <w:color w:val="BFBFBF" w:themeColor="background1" w:themeShade="BF"/>
              </w:rPr>
              <w:t>und Formelsammlung</w:t>
            </w:r>
            <w:r w:rsidRPr="002D196F">
              <w:rPr>
                <w:rFonts w:asciiTheme="minorHAnsi" w:hAnsiTheme="minorHAnsi"/>
              </w:rPr>
              <w:t>),</w:t>
            </w:r>
          </w:p>
          <w:p w14:paraId="3569FA0C"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(Mod-1)</w:t>
            </w:r>
            <w:r w:rsidRPr="002D196F">
              <w:rPr>
                <w:rFonts w:asciiTheme="minorHAnsi" w:hAnsiTheme="minorHAnsi"/>
              </w:rPr>
              <w:t xml:space="preserve"> erfassen reale Situationen und beschreiben diese mit Worten und Skizzen,</w:t>
            </w:r>
          </w:p>
          <w:p w14:paraId="3DAA7414"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lastRenderedPageBreak/>
              <w:t>(Mod-3)</w:t>
            </w:r>
            <w:r w:rsidRPr="002D196F">
              <w:rPr>
                <w:rFonts w:asciiTheme="minorHAnsi" w:hAnsiTheme="minorHAnsi"/>
              </w:rPr>
              <w:t xml:space="preserve"> treffen begründet Annahmen und nehmen Vereinfachungen realer Situationen vor,</w:t>
            </w:r>
          </w:p>
          <w:p w14:paraId="4F33F550" w14:textId="092D6846" w:rsidR="00477440" w:rsidRPr="002D196F" w:rsidRDefault="00477440" w:rsidP="00477440">
            <w:pPr>
              <w:suppressAutoHyphens w:val="0"/>
              <w:jc w:val="left"/>
              <w:rPr>
                <w:rFonts w:asciiTheme="minorHAnsi" w:eastAsia="Times New Roman" w:hAnsiTheme="minorHAnsi"/>
              </w:rPr>
            </w:pPr>
            <w:r w:rsidRPr="002D196F">
              <w:rPr>
                <w:rFonts w:asciiTheme="minorHAnsi" w:eastAsia="Times New Roman" w:hAnsiTheme="minorHAnsi"/>
                <w:b/>
              </w:rPr>
              <w:t>(Pro-5)</w:t>
            </w:r>
            <w:r w:rsidRPr="002D196F">
              <w:rPr>
                <w:rFonts w:asciiTheme="minorHAnsi" w:eastAsia="Times New Roman" w:hAnsiTheme="minorHAnsi"/>
              </w:rPr>
              <w:t xml:space="preserve"> nutzen heuristische Strategien und Prinzipien (Beispiele finden, Spezialfälle finden, Analogiebetrachtungen, Schätzen und Überschlagen, </w:t>
            </w:r>
            <w:r w:rsidRPr="002D196F">
              <w:rPr>
                <w:rFonts w:asciiTheme="minorHAnsi" w:eastAsia="Times New Roman" w:hAnsiTheme="minorHAnsi"/>
                <w:color w:val="BFBFBF" w:themeColor="background1" w:themeShade="BF"/>
              </w:rPr>
              <w:t xml:space="preserve">systematisches Probieren oder Ausschließen, </w:t>
            </w:r>
            <w:r w:rsidRPr="002D196F">
              <w:rPr>
                <w:rFonts w:asciiTheme="minorHAnsi" w:eastAsia="Times New Roman" w:hAnsiTheme="minorHAnsi"/>
              </w:rPr>
              <w:t>Darstellungswechsel</w:t>
            </w:r>
            <w:r w:rsidRPr="002D196F">
              <w:rPr>
                <w:rFonts w:asciiTheme="minorHAnsi" w:eastAsia="Times New Roman" w:hAnsiTheme="minorHAnsi"/>
                <w:color w:val="BFBFBF" w:themeColor="background1" w:themeShade="BF"/>
              </w:rPr>
              <w:t xml:space="preserve">, Zerlegen und Ergänzen, Symmetrien verwenden, Invarianten finden, </w:t>
            </w:r>
            <w:r w:rsidRPr="002D196F">
              <w:rPr>
                <w:rFonts w:asciiTheme="minorHAnsi" w:eastAsia="Times New Roman" w:hAnsiTheme="minorHAnsi"/>
              </w:rPr>
              <w:t xml:space="preserve">Zurückführen auf Bekanntes, </w:t>
            </w:r>
            <w:r w:rsidRPr="002D196F">
              <w:rPr>
                <w:rFonts w:asciiTheme="minorHAnsi" w:eastAsia="Times New Roman" w:hAnsiTheme="minorHAnsi"/>
                <w:color w:val="BFBFBF" w:themeColor="background1" w:themeShade="BF"/>
              </w:rPr>
              <w:t xml:space="preserve">Zerlegen in Teilprobleme, </w:t>
            </w:r>
            <w:r w:rsidRPr="002D196F">
              <w:rPr>
                <w:rFonts w:asciiTheme="minorHAnsi" w:eastAsia="Times New Roman" w:hAnsiTheme="minorHAnsi"/>
              </w:rPr>
              <w:t xml:space="preserve">Fallunterscheidungen, </w:t>
            </w:r>
            <w:r w:rsidRPr="002D196F">
              <w:rPr>
                <w:rFonts w:asciiTheme="minorHAnsi" w:eastAsia="Times New Roman" w:hAnsiTheme="minorHAnsi"/>
                <w:color w:val="BFBFBF" w:themeColor="background1" w:themeShade="BF"/>
              </w:rPr>
              <w:t>Vorwärts- und Rückwärtsarbeiten</w:t>
            </w:r>
            <w:r w:rsidRPr="002D196F">
              <w:rPr>
                <w:rFonts w:asciiTheme="minorHAnsi" w:eastAsia="Times New Roman" w:hAnsiTheme="minorHAnsi"/>
              </w:rPr>
              <w:t>, Schlussfolgern, Verallgemeinern),</w:t>
            </w:r>
          </w:p>
          <w:p w14:paraId="1756D3EF"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(Arg-5)</w:t>
            </w:r>
            <w:r w:rsidRPr="002D196F">
              <w:rPr>
                <w:rFonts w:asciiTheme="minorHAnsi" w:hAnsiTheme="minorHAnsi"/>
              </w:rPr>
              <w:t xml:space="preserve"> begründen Lösungswege und nutzen dabei mathematische Regeln bzw. Sätze und sachlogische Argumente,</w:t>
            </w:r>
          </w:p>
          <w:p w14:paraId="790D3171" w14:textId="77777777" w:rsidR="00477440" w:rsidRPr="002D196F" w:rsidRDefault="00477440" w:rsidP="00477440">
            <w:pPr>
              <w:suppressAutoHyphens w:val="0"/>
              <w:jc w:val="left"/>
              <w:rPr>
                <w:rFonts w:asciiTheme="minorHAnsi" w:eastAsia="Times New Roman" w:hAnsiTheme="minorHAnsi"/>
              </w:rPr>
            </w:pPr>
            <w:r w:rsidRPr="002D196F">
              <w:rPr>
                <w:rFonts w:asciiTheme="minorHAnsi" w:hAnsiTheme="minorHAnsi"/>
                <w:b/>
              </w:rPr>
              <w:t>(Kom-6)</w:t>
            </w:r>
            <w:r w:rsidRPr="002D196F">
              <w:rPr>
                <w:rFonts w:asciiTheme="minorHAnsi" w:hAnsiTheme="minorHAnsi"/>
              </w:rPr>
              <w:t xml:space="preserve"> verwenden in angemessenem Umfang die fachgebundene Sprache.</w:t>
            </w:r>
          </w:p>
        </w:tc>
        <w:tc>
          <w:tcPr>
            <w:tcW w:w="7769" w:type="dxa"/>
            <w:tcBorders>
              <w:top w:val="single" w:sz="4" w:space="0" w:color="auto"/>
              <w:left w:val="single" w:sz="4" w:space="0" w:color="auto"/>
              <w:bottom w:val="single" w:sz="4" w:space="0" w:color="auto"/>
              <w:right w:val="single" w:sz="4" w:space="0" w:color="auto"/>
            </w:tcBorders>
          </w:tcPr>
          <w:p w14:paraId="0A2EB00B" w14:textId="079B0AF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lastRenderedPageBreak/>
              <w:t>Umsetzung</w:t>
            </w:r>
          </w:p>
          <w:p w14:paraId="620048CC" w14:textId="77777777" w:rsidR="0000025D" w:rsidRPr="002D196F" w:rsidRDefault="0000025D" w:rsidP="00477440">
            <w:pPr>
              <w:suppressAutoHyphens w:val="0"/>
              <w:jc w:val="left"/>
              <w:rPr>
                <w:rFonts w:asciiTheme="minorHAnsi" w:hAnsiTheme="minorHAnsi" w:cstheme="minorHAnsi"/>
                <w:b/>
              </w:rPr>
            </w:pPr>
          </w:p>
          <w:p w14:paraId="3C24505E" w14:textId="7A779B16" w:rsidR="00477440" w:rsidRPr="002D196F" w:rsidRDefault="00E34807" w:rsidP="008B758B">
            <w:pPr>
              <w:numPr>
                <w:ilvl w:val="0"/>
                <w:numId w:val="9"/>
              </w:numPr>
              <w:suppressAutoHyphens w:val="0"/>
              <w:contextualSpacing/>
              <w:jc w:val="left"/>
              <w:rPr>
                <w:rFonts w:asciiTheme="minorHAnsi" w:hAnsiTheme="minorHAnsi" w:cstheme="minorHAnsi"/>
              </w:rPr>
            </w:pPr>
            <w:r w:rsidRPr="002D196F">
              <w:rPr>
                <w:rFonts w:asciiTheme="minorHAnsi" w:hAnsiTheme="minorHAnsi" w:cstheme="minorHAnsi"/>
              </w:rPr>
              <w:t>d</w:t>
            </w:r>
            <w:r w:rsidR="00477440" w:rsidRPr="002D196F">
              <w:rPr>
                <w:rFonts w:asciiTheme="minorHAnsi" w:hAnsiTheme="minorHAnsi" w:cstheme="minorHAnsi"/>
              </w:rPr>
              <w:t xml:space="preserve">iagnosebasierte Förderung von Basiskompetenzen zur Zahlvorstellung (Stellenwertsystem, Zahlenstrahl) </w:t>
            </w:r>
          </w:p>
          <w:p w14:paraId="5985A78E" w14:textId="52F3FA10" w:rsidR="008D26A6" w:rsidRPr="002D196F" w:rsidRDefault="008D26A6" w:rsidP="008B758B">
            <w:pPr>
              <w:numPr>
                <w:ilvl w:val="0"/>
                <w:numId w:val="9"/>
              </w:numPr>
              <w:suppressAutoHyphens w:val="0"/>
              <w:contextualSpacing/>
              <w:jc w:val="left"/>
              <w:rPr>
                <w:rFonts w:asciiTheme="minorHAnsi" w:hAnsiTheme="minorHAnsi" w:cstheme="minorHAnsi"/>
              </w:rPr>
            </w:pPr>
            <w:r w:rsidRPr="002D196F">
              <w:rPr>
                <w:rFonts w:asciiTheme="minorHAnsi" w:hAnsiTheme="minorHAnsi" w:cstheme="minorHAnsi"/>
              </w:rPr>
              <w:t>die Lernenden runden Zahlen</w:t>
            </w:r>
          </w:p>
          <w:p w14:paraId="74CD2009" w14:textId="39B3BFE3" w:rsidR="008D26A6" w:rsidRPr="002D196F" w:rsidRDefault="008D26A6" w:rsidP="008B758B">
            <w:pPr>
              <w:numPr>
                <w:ilvl w:val="0"/>
                <w:numId w:val="9"/>
              </w:numPr>
              <w:suppressAutoHyphens w:val="0"/>
              <w:contextualSpacing/>
              <w:jc w:val="left"/>
              <w:rPr>
                <w:rFonts w:asciiTheme="minorHAnsi" w:hAnsiTheme="minorHAnsi" w:cstheme="minorHAnsi"/>
              </w:rPr>
            </w:pPr>
            <w:r w:rsidRPr="002D196F">
              <w:rPr>
                <w:rFonts w:asciiTheme="minorHAnsi" w:hAnsiTheme="minorHAnsi" w:cstheme="minorHAnsi"/>
              </w:rPr>
              <w:lastRenderedPageBreak/>
              <w:t>die Lernenden erkennen den Vorteil von gerundeten Zahlen beim Schätzen</w:t>
            </w:r>
          </w:p>
          <w:p w14:paraId="582BECBB" w14:textId="77777777" w:rsidR="00477440" w:rsidRPr="002D196F" w:rsidRDefault="00477440" w:rsidP="008B758B">
            <w:pPr>
              <w:numPr>
                <w:ilvl w:val="0"/>
                <w:numId w:val="9"/>
              </w:numPr>
              <w:suppressAutoHyphens w:val="0"/>
              <w:contextualSpacing/>
              <w:jc w:val="left"/>
              <w:rPr>
                <w:rFonts w:asciiTheme="minorHAnsi" w:hAnsiTheme="minorHAnsi" w:cstheme="minorHAnsi"/>
              </w:rPr>
            </w:pPr>
            <w:r w:rsidRPr="002D196F">
              <w:rPr>
                <w:rFonts w:asciiTheme="minorHAnsi" w:hAnsiTheme="minorHAnsi" w:cstheme="minorHAnsi"/>
              </w:rPr>
              <w:t>Exkurs zum Schätzen: Raus in die Natur - Wir setzen unsere mathematische Brille auf!</w:t>
            </w:r>
          </w:p>
          <w:p w14:paraId="28259FD2" w14:textId="18CAB3F3" w:rsidR="00477440" w:rsidRPr="002D196F" w:rsidRDefault="00477440" w:rsidP="008B758B">
            <w:pPr>
              <w:numPr>
                <w:ilvl w:val="0"/>
                <w:numId w:val="9"/>
              </w:numPr>
              <w:suppressAutoHyphens w:val="0"/>
              <w:contextualSpacing/>
              <w:jc w:val="left"/>
              <w:rPr>
                <w:rFonts w:asciiTheme="minorHAnsi" w:hAnsiTheme="minorHAnsi" w:cstheme="minorHAnsi"/>
              </w:rPr>
            </w:pPr>
            <w:r w:rsidRPr="002D196F">
              <w:rPr>
                <w:rFonts w:asciiTheme="minorHAnsi" w:hAnsiTheme="minorHAnsi" w:cstheme="minorHAnsi"/>
              </w:rPr>
              <w:t xml:space="preserve">die </w:t>
            </w:r>
            <w:r w:rsidR="002D08B1" w:rsidRPr="002D196F">
              <w:rPr>
                <w:rFonts w:asciiTheme="minorHAnsi" w:hAnsiTheme="minorHAnsi" w:cstheme="minorHAnsi"/>
              </w:rPr>
              <w:t>Lernenden</w:t>
            </w:r>
            <w:r w:rsidR="00415FD5" w:rsidRPr="002D196F">
              <w:rPr>
                <w:rFonts w:asciiTheme="minorHAnsi" w:hAnsiTheme="minorHAnsi" w:cstheme="minorHAnsi"/>
              </w:rPr>
              <w:t xml:space="preserve"> </w:t>
            </w:r>
            <w:r w:rsidRPr="002D196F">
              <w:rPr>
                <w:rFonts w:asciiTheme="minorHAnsi" w:hAnsiTheme="minorHAnsi" w:cstheme="minorHAnsi"/>
              </w:rPr>
              <w:t xml:space="preserve">erkunden in Kleingruppen das Schulgelände und den Schulhof mit der „mathematischen Brille“ </w:t>
            </w:r>
          </w:p>
          <w:p w14:paraId="4671059E" w14:textId="3366250E" w:rsidR="00477440" w:rsidRPr="002D196F" w:rsidRDefault="00477440" w:rsidP="008B758B">
            <w:pPr>
              <w:numPr>
                <w:ilvl w:val="0"/>
                <w:numId w:val="9"/>
              </w:numPr>
              <w:suppressAutoHyphens w:val="0"/>
              <w:contextualSpacing/>
              <w:jc w:val="left"/>
              <w:rPr>
                <w:rFonts w:asciiTheme="minorHAnsi" w:hAnsiTheme="minorHAnsi" w:cstheme="minorHAnsi"/>
              </w:rPr>
            </w:pPr>
            <w:r w:rsidRPr="002D196F">
              <w:rPr>
                <w:rFonts w:asciiTheme="minorHAnsi" w:hAnsiTheme="minorHAnsi" w:cstheme="minorHAnsi"/>
              </w:rPr>
              <w:t xml:space="preserve">d.h. sie stellen Fragen, bei denen geschätzt werden </w:t>
            </w:r>
            <w:r w:rsidR="00F5150C" w:rsidRPr="002D196F">
              <w:rPr>
                <w:rFonts w:asciiTheme="minorHAnsi" w:hAnsiTheme="minorHAnsi" w:cstheme="minorHAnsi"/>
              </w:rPr>
              <w:t>muss</w:t>
            </w:r>
            <w:r w:rsidRPr="002D196F">
              <w:rPr>
                <w:rFonts w:asciiTheme="minorHAnsi" w:hAnsiTheme="minorHAnsi" w:cstheme="minorHAnsi"/>
              </w:rPr>
              <w:t xml:space="preserve"> und schätzen auch selbst</w:t>
            </w:r>
          </w:p>
          <w:p w14:paraId="78F15F6D" w14:textId="3715B8F1" w:rsidR="00477440" w:rsidRPr="002D196F" w:rsidRDefault="00477440" w:rsidP="008B758B">
            <w:pPr>
              <w:numPr>
                <w:ilvl w:val="0"/>
                <w:numId w:val="9"/>
              </w:numPr>
              <w:suppressAutoHyphens w:val="0"/>
              <w:contextualSpacing/>
              <w:jc w:val="left"/>
              <w:rPr>
                <w:rFonts w:asciiTheme="minorHAnsi" w:hAnsiTheme="minorHAnsi" w:cstheme="minorHAnsi"/>
              </w:rPr>
            </w:pPr>
            <w:r w:rsidRPr="002D196F">
              <w:rPr>
                <w:rFonts w:asciiTheme="minorHAnsi" w:hAnsiTheme="minorHAnsi" w:cstheme="minorHAnsi"/>
              </w:rPr>
              <w:t xml:space="preserve">weiterführend suchen bzw. recherchieren </w:t>
            </w:r>
            <w:r w:rsidR="008D26A6" w:rsidRPr="002D196F">
              <w:rPr>
                <w:rFonts w:asciiTheme="minorHAnsi" w:hAnsiTheme="minorHAnsi" w:cstheme="minorHAnsi"/>
              </w:rPr>
              <w:t xml:space="preserve">sie </w:t>
            </w:r>
            <w:r w:rsidR="007E50E8" w:rsidRPr="002D196F">
              <w:rPr>
                <w:rFonts w:asciiTheme="minorHAnsi" w:hAnsiTheme="minorHAnsi" w:cstheme="minorHAnsi"/>
              </w:rPr>
              <w:t>(mithilfe digitaler Medien)</w:t>
            </w:r>
            <w:r w:rsidRPr="002D196F">
              <w:rPr>
                <w:rFonts w:asciiTheme="minorHAnsi" w:hAnsiTheme="minorHAnsi" w:cstheme="minorHAnsi"/>
              </w:rPr>
              <w:t xml:space="preserve"> nach Bildern aus der Natur und schätzen so z.B. (Blumen auf der Wiese, Bienen im Bienenstock, Ernte der Erdbeeren etc.)</w:t>
            </w:r>
          </w:p>
          <w:p w14:paraId="5EE6E16A" w14:textId="77777777" w:rsidR="00477440" w:rsidRPr="002D196F" w:rsidRDefault="00477440" w:rsidP="00477440">
            <w:pPr>
              <w:contextualSpacing/>
              <w:rPr>
                <w:rFonts w:asciiTheme="minorHAnsi" w:hAnsiTheme="minorHAnsi" w:cstheme="minorHAnsi"/>
                <w:color w:val="E36C0A" w:themeColor="accent6" w:themeShade="BF"/>
              </w:rPr>
            </w:pPr>
          </w:p>
          <w:p w14:paraId="5A62936C" w14:textId="77777777" w:rsidR="00477440" w:rsidRPr="002D196F" w:rsidRDefault="00477440" w:rsidP="00477440">
            <w:pPr>
              <w:suppressAutoHyphens w:val="0"/>
              <w:jc w:val="left"/>
              <w:rPr>
                <w:rFonts w:asciiTheme="minorHAnsi" w:hAnsiTheme="minorHAnsi" w:cstheme="minorHAnsi"/>
              </w:rPr>
            </w:pPr>
          </w:p>
          <w:p w14:paraId="12BE7000"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Vernetzung</w:t>
            </w:r>
          </w:p>
          <w:p w14:paraId="2EDB7AB4" w14:textId="77777777" w:rsidR="00477440" w:rsidRPr="002D196F" w:rsidRDefault="00477440" w:rsidP="008B758B">
            <w:pPr>
              <w:numPr>
                <w:ilvl w:val="0"/>
                <w:numId w:val="11"/>
              </w:numPr>
              <w:suppressAutoHyphens w:val="0"/>
              <w:contextualSpacing/>
              <w:jc w:val="left"/>
              <w:rPr>
                <w:rFonts w:asciiTheme="minorHAnsi" w:hAnsiTheme="minorHAnsi" w:cstheme="minorHAnsi"/>
              </w:rPr>
            </w:pPr>
            <w:r w:rsidRPr="002D196F">
              <w:rPr>
                <w:rFonts w:asciiTheme="minorHAnsi" w:hAnsiTheme="minorHAnsi" w:cstheme="minorHAnsi"/>
              </w:rPr>
              <w:t>← LP Primarstufe: Wir beschäftigen uns mit den Zahlen und dem Zählen</w:t>
            </w:r>
          </w:p>
          <w:p w14:paraId="34FF28E7" w14:textId="77777777" w:rsidR="00477440" w:rsidRPr="002D196F" w:rsidRDefault="00477440" w:rsidP="00477440">
            <w:pPr>
              <w:suppressAutoHyphens w:val="0"/>
              <w:jc w:val="left"/>
              <w:rPr>
                <w:rFonts w:asciiTheme="minorHAnsi" w:hAnsiTheme="minorHAnsi" w:cstheme="minorHAnsi"/>
              </w:rPr>
            </w:pPr>
          </w:p>
          <w:p w14:paraId="3BD0F3C5"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 xml:space="preserve">Erweiterung und Vertiefung </w:t>
            </w:r>
          </w:p>
          <w:p w14:paraId="5A249BD7" w14:textId="24BFAA16" w:rsidR="00477440" w:rsidRPr="002D196F" w:rsidRDefault="00477440" w:rsidP="008B758B">
            <w:pPr>
              <w:numPr>
                <w:ilvl w:val="0"/>
                <w:numId w:val="10"/>
              </w:numPr>
              <w:suppressAutoHyphens w:val="0"/>
              <w:contextualSpacing/>
              <w:jc w:val="left"/>
              <w:rPr>
                <w:rFonts w:asciiTheme="minorHAnsi" w:hAnsiTheme="minorHAnsi" w:cstheme="minorHAnsi"/>
              </w:rPr>
            </w:pPr>
            <w:r w:rsidRPr="002D196F">
              <w:rPr>
                <w:rFonts w:asciiTheme="minorHAnsi" w:hAnsiTheme="minorHAnsi" w:cstheme="minorHAnsi"/>
              </w:rPr>
              <w:t xml:space="preserve">Schätzen </w:t>
            </w:r>
            <w:r w:rsidR="008D26A6" w:rsidRPr="002D196F">
              <w:rPr>
                <w:rFonts w:asciiTheme="minorHAnsi" w:hAnsiTheme="minorHAnsi" w:cstheme="minorHAnsi"/>
              </w:rPr>
              <w:t>wie</w:t>
            </w:r>
            <w:r w:rsidR="009B6E98" w:rsidRPr="002D196F">
              <w:rPr>
                <w:rFonts w:asciiTheme="minorHAnsi" w:hAnsiTheme="minorHAnsi" w:cstheme="minorHAnsi"/>
              </w:rPr>
              <w:t xml:space="preserve"> </w:t>
            </w:r>
            <w:r w:rsidRPr="002D196F">
              <w:rPr>
                <w:rFonts w:asciiTheme="minorHAnsi" w:hAnsiTheme="minorHAnsi" w:cstheme="minorHAnsi"/>
              </w:rPr>
              <w:t>Professor Fermi</w:t>
            </w:r>
          </w:p>
          <w:p w14:paraId="497B67B0" w14:textId="4E0B2851" w:rsidR="00477440" w:rsidRPr="002D196F" w:rsidRDefault="008D26A6" w:rsidP="008B758B">
            <w:pPr>
              <w:numPr>
                <w:ilvl w:val="0"/>
                <w:numId w:val="10"/>
              </w:numPr>
              <w:suppressAutoHyphens w:val="0"/>
              <w:contextualSpacing/>
              <w:jc w:val="left"/>
              <w:rPr>
                <w:rFonts w:asciiTheme="minorHAnsi" w:hAnsiTheme="minorHAnsi" w:cstheme="minorHAnsi"/>
              </w:rPr>
            </w:pPr>
            <w:r w:rsidRPr="002D196F">
              <w:rPr>
                <w:rFonts w:asciiTheme="minorHAnsi" w:hAnsiTheme="minorHAnsi" w:cstheme="minorHAnsi"/>
              </w:rPr>
              <w:t>r</w:t>
            </w:r>
            <w:r w:rsidR="00477440" w:rsidRPr="002D196F">
              <w:rPr>
                <w:rFonts w:asciiTheme="minorHAnsi" w:hAnsiTheme="minorHAnsi" w:cstheme="minorHAnsi"/>
              </w:rPr>
              <w:t>ömische</w:t>
            </w:r>
            <w:r w:rsidRPr="002D196F">
              <w:rPr>
                <w:rFonts w:asciiTheme="minorHAnsi" w:hAnsiTheme="minorHAnsi" w:cstheme="minorHAnsi"/>
              </w:rPr>
              <w:t>n</w:t>
            </w:r>
            <w:r w:rsidR="00477440" w:rsidRPr="002D196F">
              <w:rPr>
                <w:rFonts w:asciiTheme="minorHAnsi" w:hAnsiTheme="minorHAnsi" w:cstheme="minorHAnsi"/>
              </w:rPr>
              <w:t xml:space="preserve"> Zahlen </w:t>
            </w:r>
          </w:p>
          <w:p w14:paraId="1E45A9F3" w14:textId="77777777" w:rsidR="00477440" w:rsidRPr="002D196F" w:rsidRDefault="00477440" w:rsidP="00477440">
            <w:pPr>
              <w:suppressAutoHyphens w:val="0"/>
              <w:jc w:val="left"/>
              <w:rPr>
                <w:rFonts w:asciiTheme="minorHAnsi" w:hAnsiTheme="minorHAnsi" w:cstheme="minorHAnsi"/>
              </w:rPr>
            </w:pPr>
          </w:p>
          <w:p w14:paraId="71958F0A" w14:textId="77777777" w:rsidR="00477440" w:rsidRPr="002D196F" w:rsidRDefault="00477440" w:rsidP="00477440">
            <w:pPr>
              <w:suppressAutoHyphens w:val="0"/>
              <w:jc w:val="left"/>
              <w:rPr>
                <w:rFonts w:asciiTheme="minorHAnsi" w:hAnsiTheme="minorHAnsi" w:cstheme="minorHAnsi"/>
              </w:rPr>
            </w:pPr>
          </w:p>
        </w:tc>
      </w:tr>
    </w:tbl>
    <w:p w14:paraId="5DDB89A0" w14:textId="77777777" w:rsidR="00477440" w:rsidRPr="002D196F" w:rsidRDefault="00477440" w:rsidP="00477440">
      <w:pPr>
        <w:suppressAutoHyphens w:val="0"/>
        <w:jc w:val="left"/>
        <w:rPr>
          <w:rFonts w:asciiTheme="minorHAnsi" w:hAnsiTheme="minorHAnsi"/>
        </w:rPr>
      </w:pPr>
    </w:p>
    <w:p w14:paraId="4A3BB25D" w14:textId="77777777" w:rsidR="00477440" w:rsidRPr="002D196F" w:rsidRDefault="00477440" w:rsidP="00477440">
      <w:pPr>
        <w:suppressAutoHyphens w:val="0"/>
        <w:jc w:val="left"/>
        <w:rPr>
          <w:rFonts w:asciiTheme="minorHAnsi" w:hAnsiTheme="minorHAnsi"/>
        </w:rPr>
      </w:pPr>
    </w:p>
    <w:p w14:paraId="6F36818F" w14:textId="77777777" w:rsidR="00477440" w:rsidRPr="002D196F" w:rsidRDefault="00477440" w:rsidP="00477440">
      <w:pPr>
        <w:suppressAutoHyphens w:val="0"/>
        <w:jc w:val="left"/>
        <w:rPr>
          <w:rFonts w:asciiTheme="minorHAnsi" w:hAnsiTheme="minorHAnsi"/>
        </w:rPr>
      </w:pPr>
    </w:p>
    <w:p w14:paraId="4C4B582C" w14:textId="77777777" w:rsidR="00E1390D" w:rsidRPr="002D196F" w:rsidRDefault="00E1390D" w:rsidP="00477440">
      <w:pPr>
        <w:keepNext/>
        <w:keepLines/>
        <w:spacing w:before="240" w:after="120"/>
        <w:outlineLvl w:val="3"/>
        <w:rPr>
          <w:rFonts w:asciiTheme="minorHAnsi" w:eastAsiaTheme="majorEastAsia" w:hAnsiTheme="minorHAnsi" w:cstheme="minorHAnsi"/>
          <w:b/>
          <w:bCs/>
        </w:rPr>
      </w:pPr>
      <w:r w:rsidRPr="002D196F">
        <w:rPr>
          <w:rFonts w:asciiTheme="minorHAnsi" w:eastAsiaTheme="majorEastAsia" w:hAnsiTheme="minorHAnsi" w:cstheme="minorHAnsi"/>
          <w:b/>
          <w:bCs/>
        </w:rPr>
        <w:br w:type="page"/>
      </w:r>
    </w:p>
    <w:p w14:paraId="5E7B6529" w14:textId="46952847" w:rsidR="00477440" w:rsidRPr="002D196F" w:rsidRDefault="00477440" w:rsidP="00E80B47">
      <w:pPr>
        <w:keepNext/>
        <w:keepLines/>
        <w:spacing w:before="240" w:after="120"/>
        <w:outlineLvl w:val="3"/>
        <w:rPr>
          <w:rFonts w:asciiTheme="minorHAnsi" w:eastAsiaTheme="majorEastAsia" w:hAnsiTheme="minorHAnsi" w:cstheme="minorHAnsi"/>
          <w:b/>
          <w:bCs/>
        </w:rPr>
      </w:pPr>
      <w:r w:rsidRPr="002D196F">
        <w:rPr>
          <w:rFonts w:asciiTheme="minorHAnsi" w:eastAsiaTheme="majorEastAsia" w:hAnsiTheme="minorHAnsi" w:cstheme="minorHAnsi"/>
          <w:b/>
          <w:bCs/>
        </w:rPr>
        <w:lastRenderedPageBreak/>
        <w:t>Mathematik in der Natur</w:t>
      </w:r>
    </w:p>
    <w:tbl>
      <w:tblPr>
        <w:tblW w:w="14595" w:type="dxa"/>
        <w:tblLook w:val="04A0" w:firstRow="1" w:lastRow="0" w:firstColumn="1" w:lastColumn="0" w:noHBand="0" w:noVBand="1"/>
      </w:tblPr>
      <w:tblGrid>
        <w:gridCol w:w="3061"/>
        <w:gridCol w:w="4216"/>
        <w:gridCol w:w="7318"/>
      </w:tblGrid>
      <w:tr w:rsidR="00477440" w:rsidRPr="002D196F" w14:paraId="692A8EF4" w14:textId="77777777" w:rsidTr="00DC3E2C">
        <w:tc>
          <w:tcPr>
            <w:tcW w:w="15538" w:type="dxa"/>
            <w:gridSpan w:val="3"/>
            <w:tcBorders>
              <w:top w:val="single" w:sz="4" w:space="0" w:color="auto"/>
              <w:left w:val="single" w:sz="4" w:space="0" w:color="auto"/>
              <w:bottom w:val="single" w:sz="4" w:space="0" w:color="auto"/>
              <w:right w:val="single" w:sz="4" w:space="0" w:color="auto"/>
            </w:tcBorders>
          </w:tcPr>
          <w:p w14:paraId="3EE4C371" w14:textId="77777777" w:rsidR="00477440" w:rsidRPr="002D196F" w:rsidRDefault="00477440" w:rsidP="00477440">
            <w:pPr>
              <w:suppressAutoHyphens w:val="0"/>
              <w:contextualSpacing/>
              <w:jc w:val="center"/>
              <w:rPr>
                <w:rFonts w:asciiTheme="minorHAnsi" w:hAnsiTheme="minorHAnsi"/>
              </w:rPr>
            </w:pPr>
            <w:r w:rsidRPr="002D196F">
              <w:rPr>
                <w:rFonts w:asciiTheme="minorHAnsi" w:hAnsiTheme="minorHAnsi" w:cstheme="minorHAnsi"/>
                <w:b/>
                <w:noProof/>
              </w:rPr>
              <w:t>5. Jahrgangsstufe</w:t>
            </w:r>
          </w:p>
        </w:tc>
      </w:tr>
      <w:tr w:rsidR="00E62F3F" w:rsidRPr="002D196F" w14:paraId="16F77273" w14:textId="77777777" w:rsidTr="00DC3E2C">
        <w:tc>
          <w:tcPr>
            <w:tcW w:w="32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BB1CBB"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Unterrichtsvorhaben</w:t>
            </w:r>
          </w:p>
        </w:tc>
        <w:tc>
          <w:tcPr>
            <w:tcW w:w="1231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49EF99" w14:textId="77777777" w:rsidR="00477440" w:rsidRPr="002D196F"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2D196F">
              <w:rPr>
                <w:rFonts w:asciiTheme="minorHAnsi" w:eastAsia="Times New Roman" w:hAnsiTheme="minorHAnsi" w:cstheme="minorHAnsi"/>
                <w:b/>
                <w:i/>
                <w:iCs/>
                <w:color w:val="000000" w:themeColor="text1"/>
                <w:lang w:eastAsia="de-DE"/>
              </w:rPr>
              <w:t>Inhaltsfeld</w:t>
            </w:r>
          </w:p>
          <w:p w14:paraId="4079AD3A"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Inhaltliche Schwerpunkte</w:t>
            </w:r>
          </w:p>
        </w:tc>
      </w:tr>
      <w:tr w:rsidR="00477440" w:rsidRPr="002D196F" w14:paraId="0C3BDF27" w14:textId="77777777" w:rsidTr="00DC3E2C">
        <w:tc>
          <w:tcPr>
            <w:tcW w:w="3227" w:type="dxa"/>
            <w:tcBorders>
              <w:top w:val="single" w:sz="4" w:space="0" w:color="auto"/>
              <w:left w:val="single" w:sz="4" w:space="0" w:color="auto"/>
              <w:bottom w:val="single" w:sz="4" w:space="0" w:color="auto"/>
              <w:right w:val="single" w:sz="4" w:space="0" w:color="auto"/>
            </w:tcBorders>
          </w:tcPr>
          <w:p w14:paraId="2DEE5A3B"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UV 5.3</w:t>
            </w:r>
          </w:p>
          <w:p w14:paraId="2C08429B" w14:textId="77777777" w:rsidR="00477440" w:rsidRPr="002D196F" w:rsidRDefault="00477440" w:rsidP="00477440">
            <w:pPr>
              <w:suppressAutoHyphens w:val="0"/>
              <w:jc w:val="left"/>
              <w:rPr>
                <w:rFonts w:asciiTheme="minorHAnsi" w:hAnsiTheme="minorHAnsi"/>
                <w:b/>
              </w:rPr>
            </w:pPr>
          </w:p>
          <w:p w14:paraId="53EFFE7D" w14:textId="517C371D" w:rsidR="00477440" w:rsidRPr="002D196F" w:rsidRDefault="00570F67" w:rsidP="00477440">
            <w:pPr>
              <w:suppressAutoHyphens w:val="0"/>
              <w:jc w:val="left"/>
              <w:rPr>
                <w:rFonts w:asciiTheme="minorHAnsi" w:hAnsiTheme="minorHAnsi"/>
                <w:b/>
              </w:rPr>
            </w:pPr>
            <w:r w:rsidRPr="002D196F">
              <w:rPr>
                <w:rFonts w:asciiTheme="minorHAnsi" w:hAnsiTheme="minorHAnsi"/>
                <w:b/>
              </w:rPr>
              <w:t xml:space="preserve">Vier Ecken sind noch lange kein Quadrat! </w:t>
            </w:r>
            <w:r w:rsidRPr="002D196F">
              <w:rPr>
                <w:rFonts w:asciiTheme="minorHAnsi" w:hAnsiTheme="minorHAnsi" w:cstheme="minorHAnsi"/>
                <w:b/>
                <w:bCs/>
                <w:lang w:eastAsia="de-DE"/>
              </w:rPr>
              <w:t>– Was alles verbirgt sich/erfahren wir im Haus der Vierecke?</w:t>
            </w:r>
            <w:r w:rsidRPr="002D196F">
              <w:rPr>
                <w:rFonts w:asciiTheme="minorHAnsi" w:hAnsiTheme="minorHAnsi" w:cstheme="minorHAnsi"/>
                <w:lang w:eastAsia="de-DE"/>
              </w:rPr>
              <w:t xml:space="preserve"> </w:t>
            </w:r>
          </w:p>
          <w:p w14:paraId="3902D482" w14:textId="77777777" w:rsidR="00477440" w:rsidRPr="002D196F" w:rsidRDefault="00477440" w:rsidP="00477440">
            <w:pPr>
              <w:suppressAutoHyphens w:val="0"/>
              <w:jc w:val="left"/>
              <w:rPr>
                <w:rFonts w:ascii="Calibri" w:hAnsi="Calibri" w:cs="Calibri"/>
                <w:b/>
                <w:bCs/>
              </w:rPr>
            </w:pPr>
          </w:p>
          <w:p w14:paraId="3C9F4390" w14:textId="77777777" w:rsidR="00477440" w:rsidRPr="002D196F" w:rsidRDefault="00477440" w:rsidP="00477440">
            <w:pPr>
              <w:suppressAutoHyphens w:val="0"/>
              <w:jc w:val="left"/>
              <w:rPr>
                <w:rFonts w:asciiTheme="minorHAnsi" w:hAnsiTheme="minorHAnsi"/>
              </w:rPr>
            </w:pPr>
            <w:r w:rsidRPr="002D196F">
              <w:rPr>
                <w:rFonts w:ascii="Calibri" w:hAnsi="Calibri" w:cs="Calibri"/>
                <w:bCs/>
              </w:rPr>
              <w:t xml:space="preserve">(Grundlegende ebene Figuren, erste Konstruktionen und </w:t>
            </w:r>
            <w:proofErr w:type="spellStart"/>
            <w:r w:rsidRPr="002D196F">
              <w:rPr>
                <w:rFonts w:ascii="Calibri" w:hAnsi="Calibri" w:cs="Calibri"/>
                <w:bCs/>
              </w:rPr>
              <w:t>Koordina</w:t>
            </w:r>
            <w:r w:rsidRPr="002D196F">
              <w:rPr>
                <w:rFonts w:ascii="Calibri" w:hAnsi="Calibri" w:cs="Calibri"/>
                <w:bCs/>
              </w:rPr>
              <w:softHyphen/>
              <w:t>tisierung</w:t>
            </w:r>
            <w:proofErr w:type="spellEnd"/>
            <w:r w:rsidRPr="002D196F">
              <w:rPr>
                <w:rFonts w:ascii="Calibri" w:hAnsi="Calibri" w:cs="Calibri"/>
                <w:bCs/>
              </w:rPr>
              <w:t>)</w:t>
            </w:r>
          </w:p>
          <w:p w14:paraId="44EFB7F7" w14:textId="77777777" w:rsidR="00477440" w:rsidRPr="002D196F" w:rsidRDefault="00477440" w:rsidP="00477440">
            <w:pPr>
              <w:suppressAutoHyphens w:val="0"/>
              <w:jc w:val="left"/>
              <w:rPr>
                <w:rFonts w:asciiTheme="minorHAnsi" w:hAnsiTheme="minorHAnsi"/>
                <w:b/>
              </w:rPr>
            </w:pPr>
          </w:p>
          <w:p w14:paraId="3B71519A" w14:textId="5C5BF034" w:rsidR="00477440" w:rsidRPr="002D196F" w:rsidRDefault="00B85ADA" w:rsidP="00477440">
            <w:pPr>
              <w:suppressAutoHyphens w:val="0"/>
              <w:jc w:val="left"/>
              <w:rPr>
                <w:rFonts w:asciiTheme="minorHAnsi" w:eastAsia="Times New Roman" w:hAnsiTheme="minorHAnsi"/>
              </w:rPr>
            </w:pPr>
            <w:r w:rsidRPr="002D196F">
              <w:rPr>
                <w:rFonts w:asciiTheme="minorHAnsi" w:eastAsia="Times New Roman" w:hAnsiTheme="minorHAnsi"/>
                <w:b/>
              </w:rPr>
              <w:t>ca.</w:t>
            </w:r>
            <w:r w:rsidR="00477440" w:rsidRPr="002D196F">
              <w:rPr>
                <w:rFonts w:asciiTheme="minorHAnsi" w:eastAsia="Times New Roman" w:hAnsiTheme="minorHAnsi"/>
                <w:b/>
              </w:rPr>
              <w:t xml:space="preserve"> 24 U-Stunden</w:t>
            </w:r>
          </w:p>
        </w:tc>
        <w:tc>
          <w:tcPr>
            <w:tcW w:w="12311" w:type="dxa"/>
            <w:gridSpan w:val="2"/>
            <w:tcBorders>
              <w:top w:val="single" w:sz="4" w:space="0" w:color="auto"/>
              <w:left w:val="single" w:sz="4" w:space="0" w:color="auto"/>
              <w:bottom w:val="single" w:sz="4" w:space="0" w:color="auto"/>
              <w:right w:val="single" w:sz="4" w:space="0" w:color="auto"/>
            </w:tcBorders>
          </w:tcPr>
          <w:p w14:paraId="055456BE" w14:textId="77777777" w:rsidR="00477440" w:rsidRPr="002D196F" w:rsidRDefault="00477440" w:rsidP="00477440">
            <w:pPr>
              <w:suppressAutoHyphens w:val="0"/>
              <w:jc w:val="left"/>
              <w:rPr>
                <w:rFonts w:asciiTheme="minorHAnsi" w:hAnsiTheme="minorHAnsi" w:cstheme="minorHAnsi"/>
                <w:b/>
                <w:i/>
              </w:rPr>
            </w:pPr>
            <w:r w:rsidRPr="002D196F">
              <w:rPr>
                <w:rFonts w:asciiTheme="minorHAnsi" w:hAnsiTheme="minorHAnsi" w:cstheme="minorHAnsi"/>
                <w:b/>
              </w:rPr>
              <w:t>Arithmetik/Algebra</w:t>
            </w:r>
          </w:p>
          <w:p w14:paraId="0F9069AE" w14:textId="77777777" w:rsidR="00477440" w:rsidRPr="002D196F" w:rsidRDefault="00477440" w:rsidP="008B758B">
            <w:pPr>
              <w:numPr>
                <w:ilvl w:val="0"/>
                <w:numId w:val="25"/>
              </w:numPr>
              <w:suppressAutoHyphens w:val="0"/>
              <w:contextualSpacing/>
              <w:jc w:val="left"/>
              <w:rPr>
                <w:rFonts w:asciiTheme="minorHAnsi" w:hAnsiTheme="minorHAnsi" w:cstheme="minorHAnsi"/>
                <w:color w:val="BFBFBF" w:themeColor="background1" w:themeShade="BF"/>
              </w:rPr>
            </w:pPr>
            <w:r w:rsidRPr="002D196F">
              <w:rPr>
                <w:rFonts w:asciiTheme="minorHAnsi" w:hAnsiTheme="minorHAnsi" w:cstheme="minorHAnsi"/>
              </w:rPr>
              <w:t>Größen und Einheiten: Länge</w:t>
            </w:r>
            <w:r w:rsidRPr="002D196F">
              <w:rPr>
                <w:rFonts w:asciiTheme="minorHAnsi" w:hAnsiTheme="minorHAnsi" w:cstheme="minorHAnsi"/>
                <w:color w:val="BFBFBF" w:themeColor="background1" w:themeShade="BF"/>
              </w:rPr>
              <w:t xml:space="preserve">, Flächeninhalt, </w:t>
            </w:r>
            <w:r w:rsidRPr="002D196F">
              <w:rPr>
                <w:rFonts w:asciiTheme="minorHAnsi" w:eastAsia="Times New Roman" w:hAnsiTheme="minorHAnsi" w:cstheme="minorHAnsi"/>
                <w:color w:val="BFBFBF" w:themeColor="background1" w:themeShade="BF"/>
              </w:rPr>
              <w:t>Volumen, Zeit, Geld, Masse</w:t>
            </w:r>
          </w:p>
          <w:p w14:paraId="3232E398" w14:textId="77777777" w:rsidR="00477440" w:rsidRPr="002D196F" w:rsidRDefault="00477440" w:rsidP="00477440">
            <w:pPr>
              <w:contextualSpacing/>
              <w:rPr>
                <w:rFonts w:asciiTheme="minorHAnsi" w:hAnsiTheme="minorHAnsi" w:cstheme="minorHAnsi"/>
              </w:rPr>
            </w:pPr>
          </w:p>
          <w:p w14:paraId="65521E93" w14:textId="77777777" w:rsidR="00477440" w:rsidRPr="002D196F" w:rsidRDefault="00477440" w:rsidP="00477440">
            <w:pPr>
              <w:suppressAutoHyphens w:val="0"/>
              <w:jc w:val="left"/>
              <w:rPr>
                <w:rFonts w:asciiTheme="minorHAnsi" w:hAnsiTheme="minorHAnsi" w:cstheme="minorHAnsi"/>
                <w:b/>
                <w:i/>
              </w:rPr>
            </w:pPr>
            <w:r w:rsidRPr="002D196F">
              <w:rPr>
                <w:rFonts w:asciiTheme="minorHAnsi" w:hAnsiTheme="minorHAnsi" w:cstheme="minorHAnsi"/>
                <w:b/>
              </w:rPr>
              <w:t>Funktionen</w:t>
            </w:r>
          </w:p>
          <w:p w14:paraId="1A6BDDDF" w14:textId="77777777" w:rsidR="00477440" w:rsidRPr="002D196F" w:rsidRDefault="00477440" w:rsidP="008B758B">
            <w:pPr>
              <w:numPr>
                <w:ilvl w:val="0"/>
                <w:numId w:val="25"/>
              </w:numPr>
              <w:suppressAutoHyphens w:val="0"/>
              <w:contextualSpacing/>
              <w:jc w:val="left"/>
              <w:rPr>
                <w:rFonts w:asciiTheme="minorHAnsi" w:hAnsiTheme="minorHAnsi" w:cstheme="minorHAnsi"/>
              </w:rPr>
            </w:pPr>
            <w:r w:rsidRPr="002D196F">
              <w:rPr>
                <w:rFonts w:asciiTheme="minorHAnsi" w:hAnsiTheme="minorHAnsi" w:cstheme="minorHAnsi"/>
              </w:rPr>
              <w:t xml:space="preserve">Zusammenhang zwischen Größen: </w:t>
            </w:r>
            <w:r w:rsidRPr="002D196F">
              <w:rPr>
                <w:rFonts w:asciiTheme="minorHAnsi" w:hAnsiTheme="minorHAnsi" w:cstheme="minorHAnsi"/>
                <w:color w:val="BFBFBF" w:themeColor="background1" w:themeShade="BF"/>
              </w:rPr>
              <w:t xml:space="preserve">Diagramm, Tabelle, Wortform, </w:t>
            </w:r>
            <w:r w:rsidRPr="002D196F">
              <w:rPr>
                <w:rFonts w:asciiTheme="minorHAnsi" w:hAnsiTheme="minorHAnsi" w:cstheme="minorHAnsi"/>
              </w:rPr>
              <w:t>Maßstab</w:t>
            </w:r>
          </w:p>
          <w:p w14:paraId="372B8024" w14:textId="77777777" w:rsidR="00477440" w:rsidRPr="002D196F" w:rsidRDefault="00477440" w:rsidP="00477440">
            <w:pPr>
              <w:contextualSpacing/>
              <w:rPr>
                <w:rFonts w:asciiTheme="minorHAnsi" w:hAnsiTheme="minorHAnsi" w:cstheme="minorHAnsi"/>
              </w:rPr>
            </w:pPr>
          </w:p>
          <w:p w14:paraId="1ADFAD89" w14:textId="77777777" w:rsidR="00477440" w:rsidRPr="002D196F" w:rsidRDefault="00477440" w:rsidP="00477440">
            <w:pPr>
              <w:suppressAutoHyphens w:val="0"/>
              <w:jc w:val="left"/>
              <w:rPr>
                <w:rFonts w:asciiTheme="minorHAnsi" w:hAnsiTheme="minorHAnsi" w:cstheme="minorHAnsi"/>
                <w:b/>
                <w:i/>
              </w:rPr>
            </w:pPr>
            <w:r w:rsidRPr="002D196F">
              <w:rPr>
                <w:rFonts w:asciiTheme="minorHAnsi" w:hAnsiTheme="minorHAnsi" w:cstheme="minorHAnsi"/>
                <w:b/>
              </w:rPr>
              <w:t>Geometrie</w:t>
            </w:r>
          </w:p>
          <w:p w14:paraId="12112D0D" w14:textId="77777777" w:rsidR="00477440" w:rsidRPr="002D196F" w:rsidRDefault="00477440" w:rsidP="008B758B">
            <w:pPr>
              <w:numPr>
                <w:ilvl w:val="0"/>
                <w:numId w:val="25"/>
              </w:numPr>
              <w:suppressAutoHyphens w:val="0"/>
              <w:contextualSpacing/>
              <w:jc w:val="left"/>
              <w:rPr>
                <w:rFonts w:asciiTheme="minorHAnsi" w:hAnsiTheme="minorHAnsi" w:cstheme="minorHAnsi"/>
                <w:color w:val="BFBFBF" w:themeColor="background1" w:themeShade="BF"/>
              </w:rPr>
            </w:pPr>
            <w:r w:rsidRPr="002D196F">
              <w:rPr>
                <w:rFonts w:asciiTheme="minorHAnsi" w:hAnsiTheme="minorHAnsi" w:cstheme="minorHAnsi"/>
              </w:rPr>
              <w:t xml:space="preserve">Ebene Figuren: </w:t>
            </w:r>
            <w:r w:rsidRPr="002D196F">
              <w:rPr>
                <w:rFonts w:asciiTheme="minorHAnsi" w:hAnsiTheme="minorHAnsi" w:cstheme="minorHAnsi"/>
                <w:color w:val="BFBFBF" w:themeColor="background1" w:themeShade="BF"/>
              </w:rPr>
              <w:t xml:space="preserve">Kreis, besondere Dreiecke, </w:t>
            </w:r>
            <w:r w:rsidRPr="002D196F">
              <w:rPr>
                <w:rFonts w:asciiTheme="minorHAnsi" w:hAnsiTheme="minorHAnsi" w:cstheme="minorHAnsi"/>
              </w:rPr>
              <w:t xml:space="preserve">besondere Vierecke, </w:t>
            </w:r>
            <w:r w:rsidRPr="002D196F">
              <w:rPr>
                <w:rFonts w:asciiTheme="minorHAnsi" w:hAnsiTheme="minorHAnsi" w:cstheme="minorHAnsi"/>
                <w:color w:val="BFBFBF" w:themeColor="background1" w:themeShade="BF"/>
              </w:rPr>
              <w:t xml:space="preserve">Winkel, </w:t>
            </w:r>
            <w:r w:rsidRPr="002D196F">
              <w:rPr>
                <w:rFonts w:asciiTheme="minorHAnsi" w:hAnsiTheme="minorHAnsi" w:cstheme="minorHAnsi"/>
              </w:rPr>
              <w:t xml:space="preserve">Strecke, Gerade, kartesisches Koordinatensystem, Zeichnung, </w:t>
            </w:r>
            <w:r w:rsidRPr="002D196F">
              <w:rPr>
                <w:rFonts w:asciiTheme="minorHAnsi" w:hAnsiTheme="minorHAnsi" w:cstheme="minorHAnsi"/>
                <w:color w:val="BFBFBF" w:themeColor="background1" w:themeShade="BF"/>
              </w:rPr>
              <w:t>Umfang und Flächeninhalt (Rechteck, rechtwinkliges Dreieck), Zerlegungs- und Ergänzungsstrategien</w:t>
            </w:r>
          </w:p>
          <w:p w14:paraId="37F9FBC1" w14:textId="77777777" w:rsidR="00477440" w:rsidRPr="002D196F" w:rsidRDefault="00477440" w:rsidP="008B758B">
            <w:pPr>
              <w:numPr>
                <w:ilvl w:val="0"/>
                <w:numId w:val="25"/>
              </w:numPr>
              <w:suppressAutoHyphens w:val="0"/>
              <w:contextualSpacing/>
              <w:jc w:val="left"/>
              <w:rPr>
                <w:rFonts w:asciiTheme="minorHAnsi" w:hAnsiTheme="minorHAnsi" w:cstheme="minorHAnsi"/>
              </w:rPr>
            </w:pPr>
            <w:r w:rsidRPr="002D196F">
              <w:rPr>
                <w:rFonts w:asciiTheme="minorHAnsi" w:hAnsiTheme="minorHAnsi" w:cstheme="minorHAnsi"/>
              </w:rPr>
              <w:t xml:space="preserve">Lagebeziehung </w:t>
            </w:r>
            <w:r w:rsidRPr="002D196F">
              <w:rPr>
                <w:rFonts w:asciiTheme="minorHAnsi" w:hAnsiTheme="minorHAnsi" w:cstheme="minorHAnsi"/>
                <w:color w:val="0D0D0D" w:themeColor="text1" w:themeTint="F2"/>
              </w:rPr>
              <w:t xml:space="preserve">und Symmetrie: </w:t>
            </w:r>
            <w:r w:rsidRPr="002D196F">
              <w:rPr>
                <w:rFonts w:asciiTheme="minorHAnsi" w:hAnsiTheme="minorHAnsi" w:cstheme="minorHAnsi"/>
              </w:rPr>
              <w:t xml:space="preserve">Parallelität, Orthogonalität, </w:t>
            </w:r>
            <w:r w:rsidRPr="002D196F">
              <w:rPr>
                <w:rFonts w:asciiTheme="minorHAnsi" w:hAnsiTheme="minorHAnsi" w:cstheme="minorHAnsi"/>
                <w:color w:val="BFBFBF" w:themeColor="background1" w:themeShade="BF"/>
              </w:rPr>
              <w:t xml:space="preserve">Punkt- und </w:t>
            </w:r>
            <w:r w:rsidRPr="002D196F">
              <w:rPr>
                <w:rFonts w:asciiTheme="minorHAnsi" w:hAnsiTheme="minorHAnsi" w:cstheme="minorHAnsi"/>
                <w:color w:val="0D0D0D" w:themeColor="text1" w:themeTint="F2"/>
              </w:rPr>
              <w:t>Achsensymmetrie</w:t>
            </w:r>
          </w:p>
        </w:tc>
      </w:tr>
      <w:tr w:rsidR="00E62F3F" w:rsidRPr="002D196F" w14:paraId="2C866544" w14:textId="77777777" w:rsidTr="00DC3E2C">
        <w:trPr>
          <w:trHeight w:val="213"/>
        </w:trPr>
        <w:tc>
          <w:tcPr>
            <w:tcW w:w="77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EC8BF2" w14:textId="77777777" w:rsidR="00477440" w:rsidRPr="002D196F"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2D196F">
              <w:rPr>
                <w:rFonts w:asciiTheme="minorHAnsi" w:eastAsia="Times New Roman" w:hAnsiTheme="minorHAnsi" w:cstheme="minorHAnsi"/>
                <w:b/>
                <w:i/>
                <w:color w:val="000000" w:themeColor="text1"/>
                <w:lang w:eastAsia="de-DE"/>
              </w:rPr>
              <w:t>Schwerpunkte der Kompetenzentwicklung</w:t>
            </w:r>
          </w:p>
          <w:p w14:paraId="60C1A644" w14:textId="578F82B6" w:rsidR="00477440" w:rsidRPr="002D196F" w:rsidRDefault="00570F67" w:rsidP="00477440">
            <w:pPr>
              <w:suppressAutoHyphens w:val="0"/>
              <w:contextualSpacing/>
              <w:jc w:val="left"/>
              <w:rPr>
                <w:rFonts w:asciiTheme="minorHAnsi" w:hAnsiTheme="minorHAnsi"/>
              </w:rPr>
            </w:pPr>
            <w:r w:rsidRPr="002D196F">
              <w:rPr>
                <w:rFonts w:asciiTheme="minorHAnsi" w:eastAsia="Times New Roman" w:hAnsiTheme="minorHAnsi" w:cstheme="minorHAnsi"/>
                <w:i/>
                <w:color w:val="000000" w:themeColor="text1"/>
              </w:rPr>
              <w:t>Die Schülerinnen und Schüler ...</w:t>
            </w:r>
          </w:p>
        </w:tc>
        <w:tc>
          <w:tcPr>
            <w:tcW w:w="77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147984"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Vorhabenbezogene Absprachen und Empfehlungen</w:t>
            </w:r>
          </w:p>
        </w:tc>
      </w:tr>
      <w:tr w:rsidR="00477440" w:rsidRPr="002D196F" w14:paraId="0E0660B2" w14:textId="77777777" w:rsidTr="00DC3E2C">
        <w:trPr>
          <w:trHeight w:val="212"/>
        </w:trPr>
        <w:tc>
          <w:tcPr>
            <w:tcW w:w="7769" w:type="dxa"/>
            <w:gridSpan w:val="2"/>
            <w:tcBorders>
              <w:top w:val="single" w:sz="4" w:space="0" w:color="auto"/>
              <w:left w:val="single" w:sz="4" w:space="0" w:color="auto"/>
              <w:bottom w:val="single" w:sz="4" w:space="0" w:color="auto"/>
              <w:right w:val="single" w:sz="4" w:space="0" w:color="auto"/>
            </w:tcBorders>
          </w:tcPr>
          <w:p w14:paraId="3AE7B0E8"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Konkretisierte Kompetenzerwartungen</w:t>
            </w:r>
          </w:p>
          <w:p w14:paraId="657A752B"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bCs/>
              </w:rPr>
              <w:t>(Ari-2)</w:t>
            </w:r>
            <w:r w:rsidRPr="002D196F">
              <w:rPr>
                <w:rFonts w:asciiTheme="minorHAnsi" w:hAnsiTheme="minorHAnsi"/>
              </w:rPr>
              <w:t xml:space="preserve"> runden Zahlen im Kontext sinnvoll und wenden Überschlag und Probe als Kontrollstrategien an, </w:t>
            </w:r>
          </w:p>
          <w:p w14:paraId="25EDD800" w14:textId="77777777" w:rsidR="00477440" w:rsidRPr="002D196F" w:rsidRDefault="00477440" w:rsidP="00477440">
            <w:pPr>
              <w:suppressAutoHyphens w:val="0"/>
              <w:jc w:val="left"/>
              <w:rPr>
                <w:rFonts w:asciiTheme="minorHAnsi" w:hAnsiTheme="minorHAnsi"/>
                <w:bCs/>
              </w:rPr>
            </w:pPr>
            <w:r w:rsidRPr="002D196F">
              <w:rPr>
                <w:rFonts w:asciiTheme="minorHAnsi" w:hAnsiTheme="minorHAnsi"/>
                <w:b/>
              </w:rPr>
              <w:t>(Ari-16)</w:t>
            </w:r>
            <w:r w:rsidRPr="002D196F">
              <w:rPr>
                <w:rFonts w:asciiTheme="minorHAnsi" w:hAnsiTheme="minorHAnsi"/>
              </w:rPr>
              <w:t xml:space="preserve"> </w:t>
            </w:r>
            <w:r w:rsidRPr="002D196F">
              <w:rPr>
                <w:rFonts w:asciiTheme="minorHAnsi" w:hAnsiTheme="minorHAnsi"/>
                <w:bCs/>
              </w:rPr>
              <w:t>schätzen Größen, wählen Einheiten von Größen situationsgerecht aus und wandeln sie um,</w:t>
            </w:r>
          </w:p>
          <w:p w14:paraId="308448A0" w14:textId="77777777" w:rsidR="00477440" w:rsidRPr="002D196F" w:rsidRDefault="00477440" w:rsidP="00477440">
            <w:pPr>
              <w:suppressAutoHyphens w:val="0"/>
              <w:jc w:val="left"/>
              <w:rPr>
                <w:rFonts w:asciiTheme="minorHAnsi" w:hAnsiTheme="minorHAnsi"/>
                <w:color w:val="E36C0A" w:themeColor="accent6" w:themeShade="BF"/>
              </w:rPr>
            </w:pPr>
            <w:r w:rsidRPr="002D196F">
              <w:rPr>
                <w:rFonts w:asciiTheme="minorHAnsi" w:hAnsiTheme="minorHAnsi"/>
                <w:b/>
              </w:rPr>
              <w:lastRenderedPageBreak/>
              <w:t>(Fkt-4)</w:t>
            </w:r>
            <w:r w:rsidRPr="002D196F">
              <w:rPr>
                <w:rFonts w:asciiTheme="minorHAnsi" w:hAnsiTheme="minorHAnsi"/>
              </w:rPr>
              <w:t xml:space="preserve"> erfassen gängige Maßstabsverhältnisse und fertigen Zeichnungen in geeigneten Maßstäben an,</w:t>
            </w:r>
          </w:p>
          <w:p w14:paraId="5DE2E6AF" w14:textId="04428CFA" w:rsidR="00477440" w:rsidRPr="002D196F" w:rsidRDefault="00477440" w:rsidP="00477440">
            <w:pPr>
              <w:suppressAutoHyphens w:val="0"/>
              <w:jc w:val="left"/>
              <w:rPr>
                <w:rFonts w:asciiTheme="minorHAnsi" w:hAnsiTheme="minorHAnsi"/>
              </w:rPr>
            </w:pPr>
            <w:r w:rsidRPr="002D196F">
              <w:rPr>
                <w:rFonts w:asciiTheme="minorHAnsi" w:hAnsiTheme="minorHAnsi"/>
                <w:b/>
              </w:rPr>
              <w:t>(Geo-1)</w:t>
            </w:r>
            <w:r w:rsidRPr="002D196F">
              <w:rPr>
                <w:rFonts w:asciiTheme="minorHAnsi" w:hAnsiTheme="minorHAnsi"/>
              </w:rPr>
              <w:t xml:space="preserve"> erläutern Grundbegriffe und verwenden diese zur Beschreibung von ebenen Figuren </w:t>
            </w:r>
            <w:r w:rsidRPr="002D196F">
              <w:rPr>
                <w:rFonts w:asciiTheme="minorHAnsi" w:hAnsiTheme="minorHAnsi"/>
                <w:color w:val="BFBFBF" w:themeColor="background1" w:themeShade="BF"/>
              </w:rPr>
              <w:t xml:space="preserve">und Körpern </w:t>
            </w:r>
            <w:r w:rsidRPr="002D196F">
              <w:rPr>
                <w:rFonts w:asciiTheme="minorHAnsi" w:hAnsiTheme="minorHAnsi"/>
              </w:rPr>
              <w:t xml:space="preserve">sowie deren Lagebeziehungen zueinander, </w:t>
            </w:r>
          </w:p>
          <w:p w14:paraId="64B8A921"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(Geo-2)</w:t>
            </w:r>
            <w:r w:rsidRPr="002D196F">
              <w:rPr>
                <w:rFonts w:asciiTheme="minorHAnsi" w:hAnsiTheme="minorHAnsi"/>
              </w:rPr>
              <w:tab/>
              <w:t xml:space="preserve">charakterisieren und klassifizieren </w:t>
            </w:r>
            <w:r w:rsidRPr="002D196F">
              <w:rPr>
                <w:rFonts w:asciiTheme="minorHAnsi" w:hAnsiTheme="minorHAnsi"/>
                <w:color w:val="BFBFBF" w:themeColor="background1" w:themeShade="BF"/>
              </w:rPr>
              <w:t xml:space="preserve">besondere Dreiecke </w:t>
            </w:r>
            <w:r w:rsidRPr="002D196F">
              <w:rPr>
                <w:rFonts w:asciiTheme="minorHAnsi" w:hAnsiTheme="minorHAnsi"/>
              </w:rPr>
              <w:t>und Vierecke,</w:t>
            </w:r>
          </w:p>
          <w:p w14:paraId="1B3D43DD" w14:textId="01F72D33" w:rsidR="00477440" w:rsidRPr="002D196F" w:rsidRDefault="00477440" w:rsidP="00477440">
            <w:pPr>
              <w:suppressAutoHyphens w:val="0"/>
              <w:jc w:val="left"/>
              <w:rPr>
                <w:rFonts w:asciiTheme="minorHAnsi" w:hAnsiTheme="minorHAnsi"/>
                <w:color w:val="E36C0A" w:themeColor="accent6" w:themeShade="BF"/>
              </w:rPr>
            </w:pPr>
            <w:r w:rsidRPr="002D196F">
              <w:rPr>
                <w:rFonts w:asciiTheme="minorHAnsi" w:hAnsiTheme="minorHAnsi"/>
                <w:b/>
              </w:rPr>
              <w:t>(Geo-4)</w:t>
            </w:r>
            <w:r w:rsidRPr="002D196F">
              <w:rPr>
                <w:rFonts w:asciiTheme="minorHAnsi" w:hAnsiTheme="minorHAnsi"/>
              </w:rPr>
              <w:tab/>
              <w:t xml:space="preserve">zeichnen ebene Figuren unter Verwendung angemessener Hilfsmittel wie </w:t>
            </w:r>
            <w:r w:rsidRPr="002D196F">
              <w:rPr>
                <w:rFonts w:asciiTheme="minorHAnsi" w:hAnsiTheme="minorHAnsi"/>
                <w:color w:val="BFBFBF" w:themeColor="background1" w:themeShade="BF"/>
              </w:rPr>
              <w:t xml:space="preserve">Zirkel, </w:t>
            </w:r>
            <w:r w:rsidRPr="002D196F">
              <w:rPr>
                <w:rFonts w:asciiTheme="minorHAnsi" w:hAnsiTheme="minorHAnsi"/>
              </w:rPr>
              <w:t xml:space="preserve">Lineal und Geodreieck sowie dynamische Geometriesoftware,  </w:t>
            </w:r>
          </w:p>
          <w:p w14:paraId="186125D7"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(Geo-5)</w:t>
            </w:r>
            <w:r w:rsidRPr="002D196F">
              <w:rPr>
                <w:rFonts w:asciiTheme="minorHAnsi" w:hAnsiTheme="minorHAnsi"/>
              </w:rPr>
              <w:t xml:space="preserve"> erzeugen ebene symmetrische Figuren und Muster und ermitteln Symmetrieachsen bzw. Symmetriepunkte,</w:t>
            </w:r>
          </w:p>
          <w:p w14:paraId="61F5778E"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(Geo-6)</w:t>
            </w:r>
            <w:r w:rsidRPr="002D196F">
              <w:rPr>
                <w:rFonts w:asciiTheme="minorHAnsi" w:hAnsiTheme="minorHAnsi"/>
              </w:rPr>
              <w:t xml:space="preserve"> stellen ebene Figuren im kartesischen Koordinatensystem dar,</w:t>
            </w:r>
          </w:p>
          <w:p w14:paraId="20F8633F" w14:textId="77777777" w:rsidR="00477440" w:rsidRPr="002D196F" w:rsidRDefault="00477440" w:rsidP="00477440">
            <w:pPr>
              <w:suppressAutoHyphens w:val="0"/>
              <w:jc w:val="left"/>
              <w:rPr>
                <w:rFonts w:asciiTheme="minorHAnsi" w:hAnsiTheme="minorHAnsi"/>
                <w:color w:val="E36C0A" w:themeColor="accent6" w:themeShade="BF"/>
              </w:rPr>
            </w:pPr>
            <w:r w:rsidRPr="002D196F">
              <w:rPr>
                <w:rFonts w:asciiTheme="minorHAnsi" w:hAnsiTheme="minorHAnsi"/>
                <w:b/>
              </w:rPr>
              <w:t>(Geo-10)</w:t>
            </w:r>
            <w:r w:rsidRPr="002D196F">
              <w:rPr>
                <w:rFonts w:asciiTheme="minorHAnsi" w:hAnsiTheme="minorHAnsi"/>
              </w:rPr>
              <w:t xml:space="preserve"> schätzen die Länge von Strecken und bestimmen sie mithilfe von Maßstäben.</w:t>
            </w:r>
          </w:p>
          <w:p w14:paraId="7404277F" w14:textId="77777777" w:rsidR="00477440" w:rsidRPr="002D196F" w:rsidRDefault="00477440" w:rsidP="00477440">
            <w:pPr>
              <w:suppressAutoHyphens w:val="0"/>
              <w:jc w:val="left"/>
              <w:rPr>
                <w:rFonts w:asciiTheme="minorHAnsi" w:hAnsiTheme="minorHAnsi"/>
              </w:rPr>
            </w:pPr>
          </w:p>
          <w:p w14:paraId="5E6C3B81"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Prozessbezogene Kompetenzerwartungen</w:t>
            </w:r>
          </w:p>
          <w:p w14:paraId="7933B42D"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bCs/>
              </w:rPr>
              <w:t>(Ope-1)</w:t>
            </w:r>
            <w:r w:rsidRPr="002D196F">
              <w:rPr>
                <w:rFonts w:asciiTheme="minorHAnsi" w:hAnsiTheme="minorHAnsi"/>
              </w:rPr>
              <w:t xml:space="preserve"> wenden grundlegende Kopfrechenfertigkeiten sicher an,</w:t>
            </w:r>
          </w:p>
          <w:p w14:paraId="4F942D44"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bCs/>
              </w:rPr>
              <w:t>(Ope-3)</w:t>
            </w:r>
            <w:r w:rsidRPr="002D196F">
              <w:rPr>
                <w:rFonts w:asciiTheme="minorHAnsi" w:hAnsiTheme="minorHAnsi"/>
              </w:rPr>
              <w:t xml:space="preserve"> übersetzen symbolische und formale Sprache in natürliche Sprache und umgekehrt,</w:t>
            </w:r>
          </w:p>
          <w:p w14:paraId="02995A8E"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(Ope-4)</w:t>
            </w:r>
            <w:r w:rsidRPr="002D196F">
              <w:rPr>
                <w:rFonts w:asciiTheme="minorHAnsi" w:hAnsiTheme="minorHAnsi"/>
              </w:rPr>
              <w:t xml:space="preserve"> führen geeignete Rechenoperationen auf der Grundlage eines inhaltlichen Verständnisses durch, </w:t>
            </w:r>
          </w:p>
          <w:p w14:paraId="5033ACB0" w14:textId="5D32B28A" w:rsidR="00477440" w:rsidRPr="002D196F" w:rsidRDefault="00477440" w:rsidP="00477440">
            <w:pPr>
              <w:suppressAutoHyphens w:val="0"/>
              <w:jc w:val="left"/>
              <w:rPr>
                <w:rFonts w:asciiTheme="minorHAnsi" w:hAnsiTheme="minorHAnsi"/>
              </w:rPr>
            </w:pPr>
            <w:r w:rsidRPr="002D196F">
              <w:rPr>
                <w:rFonts w:asciiTheme="minorHAnsi" w:hAnsiTheme="minorHAnsi"/>
                <w:b/>
              </w:rPr>
              <w:t>(Ope-9)</w:t>
            </w:r>
            <w:r w:rsidRPr="002D196F">
              <w:rPr>
                <w:rFonts w:asciiTheme="minorHAnsi" w:hAnsiTheme="minorHAnsi"/>
              </w:rPr>
              <w:t xml:space="preserve"> nutzen mathematische Hilfsmittel (Lineal, Geodreieck</w:t>
            </w:r>
            <w:r w:rsidRPr="002D196F">
              <w:rPr>
                <w:rFonts w:asciiTheme="minorHAnsi" w:hAnsiTheme="minorHAnsi"/>
                <w:color w:val="BFBFBF" w:themeColor="background1" w:themeShade="BF"/>
              </w:rPr>
              <w:t xml:space="preserve"> und Zirkel</w:t>
            </w:r>
            <w:r w:rsidRPr="002D196F">
              <w:rPr>
                <w:rFonts w:asciiTheme="minorHAnsi" w:hAnsiTheme="minorHAnsi"/>
              </w:rPr>
              <w:t xml:space="preserve">) zum Messen, genauen Zeichnen und Konstruieren, </w:t>
            </w:r>
          </w:p>
          <w:p w14:paraId="0E25DC40" w14:textId="77777777" w:rsidR="00C16B80" w:rsidRPr="002D196F" w:rsidRDefault="00C16B80" w:rsidP="00C16B80">
            <w:pPr>
              <w:suppressAutoHyphens w:val="0"/>
              <w:jc w:val="left"/>
              <w:rPr>
                <w:rFonts w:asciiTheme="minorHAnsi" w:hAnsiTheme="minorHAnsi"/>
              </w:rPr>
            </w:pPr>
            <w:r w:rsidRPr="002D196F">
              <w:rPr>
                <w:rFonts w:asciiTheme="minorHAnsi" w:hAnsiTheme="minorHAnsi"/>
                <w:b/>
                <w:bCs/>
              </w:rPr>
              <w:lastRenderedPageBreak/>
              <w:t>(Ope-11)</w:t>
            </w:r>
            <w:r w:rsidRPr="002D196F">
              <w:rPr>
                <w:rFonts w:asciiTheme="minorHAnsi" w:hAnsiTheme="minorHAnsi"/>
              </w:rPr>
              <w:t xml:space="preserve"> nutzen digitale Mathematikwerkzeuge (dynamische Geometriesoftware</w:t>
            </w:r>
            <w:r w:rsidRPr="002D196F">
              <w:rPr>
                <w:rFonts w:asciiTheme="minorHAnsi" w:hAnsiTheme="minorHAnsi"/>
                <w:color w:val="BFBFBF" w:themeColor="background1" w:themeShade="BF"/>
              </w:rPr>
              <w:t>, Computer-Algebra-Systeme, Multirepräsentationssysteme, Taschenrechner und Tabellenkalkulation</w:t>
            </w:r>
            <w:r w:rsidRPr="002D196F">
              <w:rPr>
                <w:rFonts w:asciiTheme="minorHAnsi" w:hAnsiTheme="minorHAnsi"/>
              </w:rPr>
              <w:t>),</w:t>
            </w:r>
          </w:p>
          <w:p w14:paraId="7CF84BBE" w14:textId="77777777" w:rsidR="00C16B80" w:rsidRPr="002D196F" w:rsidRDefault="00C16B80" w:rsidP="00477440">
            <w:pPr>
              <w:suppressAutoHyphens w:val="0"/>
              <w:jc w:val="left"/>
              <w:rPr>
                <w:rFonts w:asciiTheme="minorHAnsi" w:hAnsiTheme="minorHAnsi"/>
              </w:rPr>
            </w:pPr>
          </w:p>
          <w:p w14:paraId="6974B122"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bCs/>
              </w:rPr>
              <w:t>(Mod-1)</w:t>
            </w:r>
            <w:r w:rsidRPr="002D196F">
              <w:rPr>
                <w:rFonts w:asciiTheme="minorHAnsi" w:hAnsiTheme="minorHAnsi"/>
              </w:rPr>
              <w:t xml:space="preserve"> erfassen reale Situationen und beschreiben diese mit Worten und Skizzen,</w:t>
            </w:r>
          </w:p>
          <w:p w14:paraId="3CBC43FD" w14:textId="028DBFEB" w:rsidR="00477440" w:rsidRPr="002D196F" w:rsidRDefault="00477440" w:rsidP="00477440">
            <w:pPr>
              <w:suppressAutoHyphens w:val="0"/>
              <w:jc w:val="left"/>
              <w:rPr>
                <w:rFonts w:asciiTheme="minorHAnsi" w:eastAsia="Times New Roman" w:hAnsiTheme="minorHAnsi"/>
              </w:rPr>
            </w:pPr>
            <w:r w:rsidRPr="002D196F">
              <w:rPr>
                <w:rFonts w:asciiTheme="minorHAnsi" w:eastAsia="Times New Roman" w:hAnsiTheme="minorHAnsi"/>
                <w:b/>
              </w:rPr>
              <w:t>(Pro-5)</w:t>
            </w:r>
            <w:r w:rsidRPr="002D196F">
              <w:rPr>
                <w:rFonts w:asciiTheme="minorHAnsi" w:eastAsia="Times New Roman" w:hAnsiTheme="minorHAnsi"/>
              </w:rPr>
              <w:t xml:space="preserve"> nutzen heuristische Strategien und Prinzipien (Beispiele finden, Spezialfälle finden, Analogiebetrachtungen, </w:t>
            </w:r>
            <w:r w:rsidRPr="002D196F">
              <w:rPr>
                <w:rFonts w:asciiTheme="minorHAnsi" w:eastAsia="Times New Roman" w:hAnsiTheme="minorHAnsi"/>
                <w:color w:val="BFBFBF" w:themeColor="background1" w:themeShade="BF"/>
              </w:rPr>
              <w:t xml:space="preserve">Schätzen und Überschlagen, </w:t>
            </w:r>
            <w:r w:rsidRPr="002D196F">
              <w:rPr>
                <w:rFonts w:asciiTheme="minorHAnsi" w:eastAsia="Times New Roman" w:hAnsiTheme="minorHAnsi"/>
              </w:rPr>
              <w:t xml:space="preserve">systematisches Probieren oder Ausschließen, </w:t>
            </w:r>
            <w:r w:rsidRPr="002D196F">
              <w:rPr>
                <w:rFonts w:asciiTheme="minorHAnsi" w:eastAsia="Times New Roman" w:hAnsiTheme="minorHAnsi"/>
                <w:color w:val="BFBFBF" w:themeColor="background1" w:themeShade="BF"/>
              </w:rPr>
              <w:t xml:space="preserve">Darstellungswechsel, Zerlegen und Ergänzen, </w:t>
            </w:r>
            <w:r w:rsidRPr="002D196F">
              <w:rPr>
                <w:rFonts w:asciiTheme="minorHAnsi" w:eastAsia="Times New Roman" w:hAnsiTheme="minorHAnsi"/>
              </w:rPr>
              <w:t xml:space="preserve">Symmetrien verwenden, </w:t>
            </w:r>
            <w:r w:rsidRPr="002D196F">
              <w:rPr>
                <w:rFonts w:asciiTheme="minorHAnsi" w:eastAsia="Times New Roman" w:hAnsiTheme="minorHAnsi"/>
                <w:color w:val="BFBFBF" w:themeColor="background1" w:themeShade="BF"/>
              </w:rPr>
              <w:t xml:space="preserve">Invarianten finden, Zurückführen </w:t>
            </w:r>
            <w:r w:rsidRPr="002D196F">
              <w:rPr>
                <w:rFonts w:asciiTheme="minorHAnsi" w:eastAsia="Times New Roman" w:hAnsiTheme="minorHAnsi"/>
              </w:rPr>
              <w:t xml:space="preserve">auf Bekanntes, Zerlegen in Teilprobleme, Fallunterscheidungen, </w:t>
            </w:r>
            <w:r w:rsidRPr="002D196F">
              <w:rPr>
                <w:rFonts w:asciiTheme="minorHAnsi" w:eastAsia="Times New Roman" w:hAnsiTheme="minorHAnsi"/>
                <w:color w:val="BFBFBF" w:themeColor="background1" w:themeShade="BF"/>
              </w:rPr>
              <w:t xml:space="preserve">Vorwärts- und Rückwärtsarbeiten, </w:t>
            </w:r>
            <w:r w:rsidRPr="002D196F">
              <w:rPr>
                <w:rFonts w:asciiTheme="minorHAnsi" w:eastAsia="Times New Roman" w:hAnsiTheme="minorHAnsi"/>
              </w:rPr>
              <w:t xml:space="preserve">Schlussfolgern, Verallgemeinern), </w:t>
            </w:r>
          </w:p>
          <w:p w14:paraId="1D890433"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(Arg-4)</w:t>
            </w:r>
            <w:r w:rsidRPr="002D196F">
              <w:rPr>
                <w:rFonts w:asciiTheme="minorHAnsi" w:hAnsiTheme="minorHAnsi"/>
              </w:rPr>
              <w:t xml:space="preserve"> stellen Relationen zwischen Fachbegriffen her (Ober-/Unterbegriff), </w:t>
            </w:r>
          </w:p>
          <w:p w14:paraId="2C72D05A" w14:textId="77777777" w:rsidR="00477440" w:rsidRPr="002D196F" w:rsidRDefault="00477440" w:rsidP="00477440">
            <w:pPr>
              <w:suppressAutoHyphens w:val="0"/>
              <w:jc w:val="left"/>
              <w:rPr>
                <w:rFonts w:asciiTheme="minorHAnsi" w:eastAsia="Times New Roman" w:hAnsiTheme="minorHAnsi"/>
                <w:lang w:eastAsia="de-DE"/>
              </w:rPr>
            </w:pPr>
            <w:r w:rsidRPr="002D196F">
              <w:rPr>
                <w:rFonts w:asciiTheme="minorHAnsi" w:hAnsiTheme="minorHAnsi"/>
                <w:b/>
              </w:rPr>
              <w:t>(Arg-5)</w:t>
            </w:r>
            <w:r w:rsidRPr="002D196F">
              <w:rPr>
                <w:rFonts w:asciiTheme="minorHAnsi" w:hAnsiTheme="minorHAnsi"/>
              </w:rPr>
              <w:t xml:space="preserve"> begründen Lösungswege und nutzen dabei mathematische Regeln bzw. Sätze und sachlogische Argumente,</w:t>
            </w:r>
          </w:p>
          <w:p w14:paraId="4BAFCC89"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(Kom-3)</w:t>
            </w:r>
            <w:r w:rsidRPr="002D196F">
              <w:rPr>
                <w:rFonts w:asciiTheme="minorHAnsi" w:hAnsiTheme="minorHAnsi"/>
              </w:rPr>
              <w:t xml:space="preserve"> erläutern Begriffsinhalte anhand von typischen inner- und außermathematischen Anwendungssituationen.</w:t>
            </w:r>
          </w:p>
        </w:tc>
        <w:tc>
          <w:tcPr>
            <w:tcW w:w="7769" w:type="dxa"/>
            <w:tcBorders>
              <w:top w:val="single" w:sz="4" w:space="0" w:color="auto"/>
              <w:left w:val="single" w:sz="4" w:space="0" w:color="auto"/>
              <w:bottom w:val="single" w:sz="4" w:space="0" w:color="auto"/>
              <w:right w:val="single" w:sz="4" w:space="0" w:color="auto"/>
            </w:tcBorders>
          </w:tcPr>
          <w:p w14:paraId="32467452" w14:textId="0343D9EA"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lastRenderedPageBreak/>
              <w:t>Umsetzung</w:t>
            </w:r>
          </w:p>
          <w:p w14:paraId="5D0B9643" w14:textId="77777777" w:rsidR="006B2645" w:rsidRPr="002D196F" w:rsidRDefault="006B2645" w:rsidP="00477440">
            <w:pPr>
              <w:suppressAutoHyphens w:val="0"/>
              <w:jc w:val="left"/>
              <w:rPr>
                <w:rFonts w:asciiTheme="minorHAnsi" w:hAnsiTheme="minorHAnsi" w:cstheme="minorHAnsi"/>
                <w:b/>
              </w:rPr>
            </w:pPr>
          </w:p>
          <w:p w14:paraId="53E92B61" w14:textId="231C9683" w:rsidR="00477440" w:rsidRPr="002D196F" w:rsidRDefault="00477440" w:rsidP="008B758B">
            <w:pPr>
              <w:numPr>
                <w:ilvl w:val="0"/>
                <w:numId w:val="12"/>
              </w:numPr>
              <w:suppressAutoHyphens w:val="0"/>
              <w:contextualSpacing/>
              <w:jc w:val="left"/>
              <w:rPr>
                <w:rFonts w:asciiTheme="minorHAnsi" w:hAnsiTheme="minorHAnsi" w:cstheme="minorHAnsi"/>
              </w:rPr>
            </w:pPr>
            <w:r w:rsidRPr="002D196F">
              <w:rPr>
                <w:rFonts w:asciiTheme="minorHAnsi" w:hAnsiTheme="minorHAnsi" w:cstheme="minorHAnsi"/>
              </w:rPr>
              <w:t xml:space="preserve">Kontext: </w:t>
            </w:r>
            <w:r w:rsidR="005D5F6B" w:rsidRPr="002D196F">
              <w:rPr>
                <w:rFonts w:asciiTheme="minorHAnsi" w:hAnsiTheme="minorHAnsi" w:cstheme="minorHAnsi"/>
              </w:rPr>
              <w:t>Gestaltung eines fiktiven Schulgartens.</w:t>
            </w:r>
          </w:p>
          <w:p w14:paraId="33320DEB" w14:textId="0A61BCF9" w:rsidR="00477440" w:rsidRPr="002D196F" w:rsidRDefault="00DA6315" w:rsidP="008B758B">
            <w:pPr>
              <w:numPr>
                <w:ilvl w:val="0"/>
                <w:numId w:val="12"/>
              </w:numPr>
              <w:suppressAutoHyphens w:val="0"/>
              <w:contextualSpacing/>
              <w:jc w:val="left"/>
              <w:rPr>
                <w:rFonts w:asciiTheme="minorHAnsi" w:hAnsiTheme="minorHAnsi" w:cstheme="minorHAnsi"/>
              </w:rPr>
            </w:pPr>
            <w:r w:rsidRPr="002D196F">
              <w:rPr>
                <w:rFonts w:asciiTheme="minorHAnsi" w:hAnsiTheme="minorHAnsi" w:cstheme="minorHAnsi"/>
              </w:rPr>
              <w:t xml:space="preserve">Wir </w:t>
            </w:r>
            <w:r w:rsidR="00477440" w:rsidRPr="002D196F">
              <w:rPr>
                <w:rFonts w:asciiTheme="minorHAnsi" w:hAnsiTheme="minorHAnsi" w:cstheme="minorHAnsi"/>
              </w:rPr>
              <w:t>legen</w:t>
            </w:r>
            <w:r w:rsidR="005D5F6B" w:rsidRPr="002D196F">
              <w:rPr>
                <w:rFonts w:asciiTheme="minorHAnsi" w:hAnsiTheme="minorHAnsi" w:cstheme="minorHAnsi"/>
              </w:rPr>
              <w:t xml:space="preserve"> (auf Papier)</w:t>
            </w:r>
            <w:r w:rsidR="00477440" w:rsidRPr="002D196F">
              <w:rPr>
                <w:rFonts w:asciiTheme="minorHAnsi" w:hAnsiTheme="minorHAnsi" w:cstheme="minorHAnsi"/>
              </w:rPr>
              <w:t xml:space="preserve"> Beete als besondere </w:t>
            </w:r>
            <w:r w:rsidR="00A32C25" w:rsidRPr="002D196F">
              <w:rPr>
                <w:rFonts w:asciiTheme="minorHAnsi" w:hAnsiTheme="minorHAnsi" w:cstheme="minorHAnsi"/>
              </w:rPr>
              <w:t xml:space="preserve">Dreiecke und </w:t>
            </w:r>
            <w:r w:rsidR="00477440" w:rsidRPr="002D196F">
              <w:rPr>
                <w:rFonts w:asciiTheme="minorHAnsi" w:hAnsiTheme="minorHAnsi" w:cstheme="minorHAnsi"/>
              </w:rPr>
              <w:t>Vierecke</w:t>
            </w:r>
            <w:r w:rsidRPr="002D196F">
              <w:rPr>
                <w:rFonts w:asciiTheme="minorHAnsi" w:hAnsiTheme="minorHAnsi" w:cstheme="minorHAnsi"/>
              </w:rPr>
              <w:t xml:space="preserve"> an</w:t>
            </w:r>
            <w:r w:rsidR="00477440" w:rsidRPr="002D196F">
              <w:rPr>
                <w:rFonts w:asciiTheme="minorHAnsi" w:hAnsiTheme="minorHAnsi" w:cstheme="minorHAnsi"/>
              </w:rPr>
              <w:t xml:space="preserve">: </w:t>
            </w:r>
            <w:r w:rsidR="00A32C25" w:rsidRPr="002D196F">
              <w:rPr>
                <w:rFonts w:asciiTheme="minorHAnsi" w:hAnsiTheme="minorHAnsi" w:cstheme="minorHAnsi"/>
              </w:rPr>
              <w:t xml:space="preserve">rechtwinkliges Dreieck, </w:t>
            </w:r>
            <w:r w:rsidR="00477440" w:rsidRPr="002D196F">
              <w:rPr>
                <w:rFonts w:asciiTheme="minorHAnsi" w:hAnsiTheme="minorHAnsi" w:cstheme="minorHAnsi"/>
              </w:rPr>
              <w:t>Quadrat, Rechteck, Parallelogramm, Raute</w:t>
            </w:r>
            <w:r w:rsidRPr="002D196F">
              <w:rPr>
                <w:rFonts w:asciiTheme="minorHAnsi" w:hAnsiTheme="minorHAnsi" w:cstheme="minorHAnsi"/>
              </w:rPr>
              <w:t>.</w:t>
            </w:r>
            <w:r w:rsidR="00477440" w:rsidRPr="002D196F">
              <w:rPr>
                <w:rFonts w:asciiTheme="minorHAnsi" w:hAnsiTheme="minorHAnsi" w:cstheme="minorHAnsi"/>
              </w:rPr>
              <w:t xml:space="preserve"> </w:t>
            </w:r>
          </w:p>
          <w:p w14:paraId="224CB682" w14:textId="0E623317" w:rsidR="00477440" w:rsidRPr="002D196F" w:rsidRDefault="00DA6315" w:rsidP="008B758B">
            <w:pPr>
              <w:numPr>
                <w:ilvl w:val="0"/>
                <w:numId w:val="12"/>
              </w:numPr>
              <w:suppressAutoHyphens w:val="0"/>
              <w:contextualSpacing/>
              <w:jc w:val="left"/>
              <w:rPr>
                <w:rFonts w:asciiTheme="minorHAnsi" w:hAnsiTheme="minorHAnsi" w:cstheme="minorHAnsi"/>
              </w:rPr>
            </w:pPr>
            <w:r w:rsidRPr="002D196F">
              <w:rPr>
                <w:rFonts w:asciiTheme="minorHAnsi" w:hAnsiTheme="minorHAnsi" w:cstheme="minorHAnsi"/>
              </w:rPr>
              <w:lastRenderedPageBreak/>
              <w:t>D</w:t>
            </w:r>
            <w:r w:rsidR="00477440" w:rsidRPr="002D196F">
              <w:rPr>
                <w:rFonts w:asciiTheme="minorHAnsi" w:hAnsiTheme="minorHAnsi" w:cstheme="minorHAnsi"/>
              </w:rPr>
              <w:t xml:space="preserve">ie Klassifikation von </w:t>
            </w:r>
            <w:r w:rsidR="00A32C25" w:rsidRPr="002D196F">
              <w:rPr>
                <w:rFonts w:asciiTheme="minorHAnsi" w:hAnsiTheme="minorHAnsi" w:cstheme="minorHAnsi"/>
              </w:rPr>
              <w:t xml:space="preserve">besonderen Dreiecken und </w:t>
            </w:r>
            <w:r w:rsidR="00477440" w:rsidRPr="002D196F">
              <w:rPr>
                <w:rFonts w:asciiTheme="minorHAnsi" w:hAnsiTheme="minorHAnsi" w:cstheme="minorHAnsi"/>
              </w:rPr>
              <w:t>Vierecken kann mit Geobrettern unterstützt und als „Haus der Vierecke“ veranschaulicht werden (mögliches Wiederaufgreifen bei Symmetrie und Winkeln → 7.3)</w:t>
            </w:r>
            <w:r w:rsidRPr="002D196F">
              <w:rPr>
                <w:rFonts w:asciiTheme="minorHAnsi" w:hAnsiTheme="minorHAnsi" w:cstheme="minorHAnsi"/>
              </w:rPr>
              <w:t>.</w:t>
            </w:r>
          </w:p>
          <w:p w14:paraId="74024D4D" w14:textId="18CF2E4A" w:rsidR="00477440" w:rsidRPr="002D196F" w:rsidRDefault="00477440" w:rsidP="008B758B">
            <w:pPr>
              <w:numPr>
                <w:ilvl w:val="0"/>
                <w:numId w:val="12"/>
              </w:numPr>
              <w:suppressAutoHyphens w:val="0"/>
              <w:contextualSpacing/>
              <w:jc w:val="left"/>
              <w:rPr>
                <w:rFonts w:asciiTheme="minorHAnsi" w:hAnsiTheme="minorHAnsi" w:cstheme="minorHAnsi"/>
              </w:rPr>
            </w:pPr>
            <w:r w:rsidRPr="002D196F">
              <w:rPr>
                <w:rFonts w:asciiTheme="minorHAnsi" w:hAnsiTheme="minorHAnsi" w:cstheme="minorHAnsi"/>
              </w:rPr>
              <w:t xml:space="preserve">Motivation </w:t>
            </w:r>
            <w:r w:rsidR="005D5F6B" w:rsidRPr="002D196F">
              <w:rPr>
                <w:rFonts w:asciiTheme="minorHAnsi" w:hAnsiTheme="minorHAnsi" w:cstheme="minorHAnsi"/>
              </w:rPr>
              <w:t>über spielerische Zugänge im Koordinatensystem</w:t>
            </w:r>
            <w:r w:rsidR="00A32C25" w:rsidRPr="002D196F">
              <w:rPr>
                <w:rFonts w:asciiTheme="minorHAnsi" w:hAnsiTheme="minorHAnsi" w:cstheme="minorHAnsi"/>
              </w:rPr>
              <w:t xml:space="preserve"> </w:t>
            </w:r>
          </w:p>
          <w:p w14:paraId="175C6608" w14:textId="138BE4B8" w:rsidR="00477440" w:rsidRPr="002D196F" w:rsidRDefault="00477440" w:rsidP="008B758B">
            <w:pPr>
              <w:numPr>
                <w:ilvl w:val="0"/>
                <w:numId w:val="12"/>
              </w:numPr>
              <w:suppressAutoHyphens w:val="0"/>
              <w:contextualSpacing/>
              <w:jc w:val="left"/>
              <w:rPr>
                <w:rFonts w:asciiTheme="minorHAnsi" w:hAnsiTheme="minorHAnsi" w:cstheme="minorHAnsi"/>
              </w:rPr>
            </w:pPr>
            <w:r w:rsidRPr="002D196F">
              <w:rPr>
                <w:rFonts w:asciiTheme="minorHAnsi" w:hAnsiTheme="minorHAnsi" w:cstheme="minorHAnsi"/>
              </w:rPr>
              <w:t>Grundkonstruktionen von Lot, Parallelen mit Lineal und durch Falten von Papier und im Schulgarten durch Maßband, Stöcke und Schnur</w:t>
            </w:r>
          </w:p>
          <w:p w14:paraId="78D2179E" w14:textId="5EBA43A6" w:rsidR="005D5F6B" w:rsidRPr="002D196F" w:rsidRDefault="005D5F6B" w:rsidP="008B758B">
            <w:pPr>
              <w:numPr>
                <w:ilvl w:val="0"/>
                <w:numId w:val="12"/>
              </w:numPr>
              <w:suppressAutoHyphens w:val="0"/>
              <w:contextualSpacing/>
              <w:jc w:val="left"/>
              <w:rPr>
                <w:rFonts w:asciiTheme="minorHAnsi" w:hAnsiTheme="minorHAnsi" w:cstheme="minorHAnsi"/>
              </w:rPr>
            </w:pPr>
            <w:r w:rsidRPr="002D196F">
              <w:rPr>
                <w:rFonts w:asciiTheme="minorHAnsi" w:hAnsiTheme="minorHAnsi" w:cstheme="minorHAnsi"/>
              </w:rPr>
              <w:t>Zeichnen von ebenen Figuren mit dynamischer Geometriesoftware</w:t>
            </w:r>
          </w:p>
          <w:p w14:paraId="4EC2F97A" w14:textId="35753233" w:rsidR="00477440" w:rsidRPr="002D196F" w:rsidRDefault="00DA6315" w:rsidP="008B758B">
            <w:pPr>
              <w:numPr>
                <w:ilvl w:val="0"/>
                <w:numId w:val="12"/>
              </w:numPr>
              <w:suppressAutoHyphens w:val="0"/>
              <w:contextualSpacing/>
              <w:jc w:val="left"/>
              <w:rPr>
                <w:rFonts w:asciiTheme="minorHAnsi" w:hAnsiTheme="minorHAnsi" w:cstheme="minorHAnsi"/>
              </w:rPr>
            </w:pPr>
            <w:r w:rsidRPr="002D196F">
              <w:rPr>
                <w:rFonts w:asciiTheme="minorHAnsi" w:hAnsiTheme="minorHAnsi" w:cstheme="minorHAnsi"/>
              </w:rPr>
              <w:t xml:space="preserve">Wir </w:t>
            </w:r>
            <w:r w:rsidR="00477440" w:rsidRPr="002D196F">
              <w:rPr>
                <w:rFonts w:asciiTheme="minorHAnsi" w:hAnsiTheme="minorHAnsi" w:cstheme="minorHAnsi"/>
              </w:rPr>
              <w:t>zeichnen einen Übersichtsplan vom Schulgarten</w:t>
            </w:r>
            <w:r w:rsidR="00774738" w:rsidRPr="002D196F">
              <w:rPr>
                <w:rFonts w:asciiTheme="minorHAnsi" w:hAnsiTheme="minorHAnsi" w:cstheme="minorHAnsi"/>
              </w:rPr>
              <w:t xml:space="preserve"> im Maßstab</w:t>
            </w:r>
            <w:r w:rsidR="00AA7976" w:rsidRPr="002D196F">
              <w:rPr>
                <w:rFonts w:asciiTheme="minorHAnsi" w:hAnsiTheme="minorHAnsi" w:cstheme="minorHAnsi"/>
              </w:rPr>
              <w:t xml:space="preserve"> auch mithilfe dynamischer Geometriesoftware</w:t>
            </w:r>
            <w:r w:rsidRPr="002D196F">
              <w:rPr>
                <w:rFonts w:asciiTheme="minorHAnsi" w:hAnsiTheme="minorHAnsi" w:cstheme="minorHAnsi"/>
              </w:rPr>
              <w:t>.</w:t>
            </w:r>
          </w:p>
          <w:p w14:paraId="28E99C7B" w14:textId="77777777" w:rsidR="00477440" w:rsidRPr="002D196F" w:rsidRDefault="00477440" w:rsidP="008B758B">
            <w:pPr>
              <w:numPr>
                <w:ilvl w:val="0"/>
                <w:numId w:val="12"/>
              </w:numPr>
              <w:suppressAutoHyphens w:val="0"/>
              <w:contextualSpacing/>
              <w:jc w:val="left"/>
              <w:rPr>
                <w:rFonts w:asciiTheme="minorHAnsi" w:hAnsiTheme="minorHAnsi" w:cstheme="minorHAnsi"/>
              </w:rPr>
            </w:pPr>
            <w:r w:rsidRPr="002D196F">
              <w:rPr>
                <w:rFonts w:asciiTheme="minorHAnsi" w:hAnsiTheme="minorHAnsi" w:cstheme="minorHAnsi"/>
              </w:rPr>
              <w:t>Rückgriff auf Stellenwerttafel ← 5.2 zum Umrechnen in andere Einheiten</w:t>
            </w:r>
          </w:p>
          <w:p w14:paraId="2524E863" w14:textId="77777777" w:rsidR="00477440" w:rsidRPr="002D196F" w:rsidRDefault="00477440" w:rsidP="008B758B">
            <w:pPr>
              <w:numPr>
                <w:ilvl w:val="0"/>
                <w:numId w:val="12"/>
              </w:numPr>
              <w:suppressAutoHyphens w:val="0"/>
              <w:contextualSpacing/>
              <w:jc w:val="left"/>
              <w:rPr>
                <w:rFonts w:asciiTheme="minorHAnsi" w:hAnsiTheme="minorHAnsi" w:cstheme="minorHAnsi"/>
              </w:rPr>
            </w:pPr>
            <w:r w:rsidRPr="002D196F">
              <w:rPr>
                <w:rFonts w:asciiTheme="minorHAnsi" w:hAnsiTheme="minorHAnsi" w:cstheme="minorHAnsi"/>
              </w:rPr>
              <w:t xml:space="preserve">Vorbereitung des funktionalen Denkens durch die Arbeit mit Maßstäben (Ausgangsgröße und zugeordnete Größe, tabellarische Darstellungsform legt Grundstein für Dreisatz) </w:t>
            </w:r>
          </w:p>
          <w:p w14:paraId="13F3DF4E" w14:textId="77777777" w:rsidR="00477440" w:rsidRPr="002D196F" w:rsidRDefault="00477440" w:rsidP="008B758B">
            <w:pPr>
              <w:numPr>
                <w:ilvl w:val="0"/>
                <w:numId w:val="12"/>
              </w:numPr>
              <w:suppressAutoHyphens w:val="0"/>
              <w:contextualSpacing/>
              <w:jc w:val="left"/>
              <w:rPr>
                <w:rFonts w:asciiTheme="minorHAnsi" w:hAnsiTheme="minorHAnsi" w:cstheme="minorHAnsi"/>
              </w:rPr>
            </w:pPr>
            <w:r w:rsidRPr="002D196F">
              <w:rPr>
                <w:rFonts w:asciiTheme="minorHAnsi" w:hAnsiTheme="minorHAnsi" w:cstheme="minorHAnsi"/>
              </w:rPr>
              <w:t xml:space="preserve">Förderung der Größenvorstellung durch Schätzen und Vergleichen </w:t>
            </w:r>
          </w:p>
          <w:p w14:paraId="0DCA75CD" w14:textId="77777777" w:rsidR="00477440" w:rsidRPr="002D196F" w:rsidRDefault="00477440" w:rsidP="00477440">
            <w:pPr>
              <w:suppressAutoHyphens w:val="0"/>
              <w:jc w:val="left"/>
              <w:rPr>
                <w:rFonts w:asciiTheme="minorHAnsi" w:hAnsiTheme="minorHAnsi" w:cstheme="minorHAnsi"/>
              </w:rPr>
            </w:pPr>
          </w:p>
          <w:p w14:paraId="2B15F15F"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 xml:space="preserve">Vernetzung </w:t>
            </w:r>
          </w:p>
          <w:p w14:paraId="03D99053" w14:textId="105E7D4A" w:rsidR="00477440" w:rsidRPr="002D196F" w:rsidRDefault="00477440" w:rsidP="008B758B">
            <w:pPr>
              <w:numPr>
                <w:ilvl w:val="0"/>
                <w:numId w:val="13"/>
              </w:numPr>
              <w:suppressAutoHyphens w:val="0"/>
              <w:contextualSpacing/>
              <w:jc w:val="left"/>
              <w:rPr>
                <w:rFonts w:asciiTheme="minorHAnsi" w:hAnsiTheme="minorHAnsi" w:cstheme="minorHAnsi"/>
              </w:rPr>
            </w:pPr>
            <w:r w:rsidRPr="002D196F">
              <w:rPr>
                <w:rFonts w:asciiTheme="minorHAnsi" w:hAnsiTheme="minorHAnsi" w:cstheme="minorHAnsi"/>
              </w:rPr>
              <w:t xml:space="preserve">Grundbegriffe für Lagebeziehungen und Figuren </w:t>
            </w:r>
            <w:r w:rsidRPr="002D196F">
              <w:rPr>
                <w:rFonts w:asciiTheme="minorHAnsi" w:eastAsia="Times New Roman" w:hAnsiTheme="minorHAnsi" w:cstheme="minorHAnsi"/>
              </w:rPr>
              <w:t>←</w:t>
            </w:r>
            <w:r w:rsidR="00A17E89" w:rsidRPr="002D196F">
              <w:rPr>
                <w:rFonts w:asciiTheme="minorHAnsi" w:eastAsia="Times New Roman" w:hAnsiTheme="minorHAnsi" w:cstheme="minorHAnsi"/>
              </w:rPr>
              <w:t xml:space="preserve"> </w:t>
            </w:r>
            <w:r w:rsidRPr="002D196F">
              <w:rPr>
                <w:rFonts w:asciiTheme="minorHAnsi" w:eastAsia="Times New Roman" w:hAnsiTheme="minorHAnsi" w:cstheme="minorHAnsi"/>
              </w:rPr>
              <w:t>LP </w:t>
            </w:r>
            <w:r w:rsidRPr="002D196F">
              <w:rPr>
                <w:rFonts w:asciiTheme="minorHAnsi" w:hAnsiTheme="minorHAnsi" w:cstheme="minorHAnsi"/>
              </w:rPr>
              <w:t xml:space="preserve">Primarstufe </w:t>
            </w:r>
          </w:p>
          <w:p w14:paraId="4C826637" w14:textId="093BE372" w:rsidR="00477440" w:rsidRPr="002D196F" w:rsidRDefault="00477440" w:rsidP="008B758B">
            <w:pPr>
              <w:numPr>
                <w:ilvl w:val="0"/>
                <w:numId w:val="13"/>
              </w:numPr>
              <w:suppressAutoHyphens w:val="0"/>
              <w:contextualSpacing/>
              <w:jc w:val="left"/>
              <w:rPr>
                <w:rFonts w:asciiTheme="minorHAnsi" w:hAnsiTheme="minorHAnsi" w:cstheme="minorHAnsi"/>
              </w:rPr>
            </w:pPr>
            <w:r w:rsidRPr="002D196F">
              <w:rPr>
                <w:rFonts w:asciiTheme="minorHAnsi" w:hAnsiTheme="minorHAnsi" w:cstheme="minorHAnsi"/>
              </w:rPr>
              <w:t>Größen im Alltag</w:t>
            </w:r>
            <w:r w:rsidR="00AA7976" w:rsidRPr="002D196F">
              <w:rPr>
                <w:rFonts w:asciiTheme="minorHAnsi" w:hAnsiTheme="minorHAnsi" w:cstheme="minorHAnsi"/>
              </w:rPr>
              <w:t xml:space="preserve"> </w:t>
            </w:r>
            <w:r w:rsidR="00AA7976" w:rsidRPr="002D196F">
              <w:rPr>
                <w:rFonts w:asciiTheme="minorHAnsi" w:hAnsiTheme="minorHAnsi" w:cstheme="minorHAnsi"/>
              </w:rPr>
              <w:sym w:font="Wingdings" w:char="F0E0"/>
            </w:r>
            <w:r w:rsidRPr="002D196F">
              <w:rPr>
                <w:rFonts w:asciiTheme="minorHAnsi" w:hAnsiTheme="minorHAnsi" w:cstheme="minorHAnsi"/>
              </w:rPr>
              <w:t xml:space="preserve"> 5.4</w:t>
            </w:r>
          </w:p>
          <w:p w14:paraId="4198304F" w14:textId="341EE192" w:rsidR="00477440" w:rsidRPr="002D196F" w:rsidRDefault="00477440" w:rsidP="008B758B">
            <w:pPr>
              <w:numPr>
                <w:ilvl w:val="0"/>
                <w:numId w:val="13"/>
              </w:numPr>
              <w:suppressAutoHyphens w:val="0"/>
              <w:contextualSpacing/>
              <w:jc w:val="left"/>
              <w:rPr>
                <w:rFonts w:asciiTheme="minorHAnsi" w:hAnsiTheme="minorHAnsi" w:cstheme="minorHAnsi"/>
              </w:rPr>
            </w:pPr>
            <w:r w:rsidRPr="002D196F">
              <w:rPr>
                <w:rFonts w:asciiTheme="minorHAnsi" w:hAnsiTheme="minorHAnsi" w:cstheme="minorHAnsi"/>
              </w:rPr>
              <w:t xml:space="preserve">Kooperation mit dem Fach </w:t>
            </w:r>
            <w:r w:rsidR="00AA7976" w:rsidRPr="002D196F">
              <w:rPr>
                <w:rFonts w:asciiTheme="minorHAnsi" w:hAnsiTheme="minorHAnsi" w:cstheme="minorHAnsi"/>
              </w:rPr>
              <w:t>Wirtschaft/Politik, Erdkunde</w:t>
            </w:r>
            <w:r w:rsidRPr="002D196F">
              <w:rPr>
                <w:rFonts w:asciiTheme="minorHAnsi" w:hAnsiTheme="minorHAnsi" w:cstheme="minorHAnsi"/>
              </w:rPr>
              <w:t xml:space="preserve"> oder </w:t>
            </w:r>
            <w:r w:rsidR="00AA7976" w:rsidRPr="002D196F">
              <w:rPr>
                <w:rFonts w:asciiTheme="minorHAnsi" w:hAnsiTheme="minorHAnsi" w:cstheme="minorHAnsi"/>
              </w:rPr>
              <w:t>Biologie</w:t>
            </w:r>
          </w:p>
          <w:p w14:paraId="068228DC" w14:textId="77777777" w:rsidR="00477440" w:rsidRPr="002D196F" w:rsidRDefault="00477440" w:rsidP="00477440">
            <w:pPr>
              <w:suppressAutoHyphens w:val="0"/>
              <w:jc w:val="left"/>
              <w:rPr>
                <w:rFonts w:asciiTheme="minorHAnsi" w:hAnsiTheme="minorHAnsi" w:cstheme="minorHAnsi"/>
              </w:rPr>
            </w:pPr>
          </w:p>
          <w:p w14:paraId="57F874CD" w14:textId="77777777" w:rsidR="00477440" w:rsidRPr="002D196F" w:rsidRDefault="00477440" w:rsidP="00477440">
            <w:pPr>
              <w:suppressAutoHyphens w:val="0"/>
              <w:jc w:val="left"/>
              <w:rPr>
                <w:rFonts w:asciiTheme="minorHAnsi" w:hAnsiTheme="minorHAnsi"/>
              </w:rPr>
            </w:pPr>
          </w:p>
          <w:p w14:paraId="71A5C751" w14:textId="77777777" w:rsidR="00477440" w:rsidRPr="002D196F" w:rsidRDefault="00477440" w:rsidP="00477440">
            <w:pPr>
              <w:suppressAutoHyphens w:val="0"/>
              <w:jc w:val="left"/>
              <w:rPr>
                <w:rFonts w:asciiTheme="minorHAnsi" w:hAnsiTheme="minorHAnsi"/>
              </w:rPr>
            </w:pPr>
          </w:p>
          <w:p w14:paraId="7FDC6F60" w14:textId="77777777" w:rsidR="00477440" w:rsidRPr="002D196F" w:rsidRDefault="00477440" w:rsidP="00477440">
            <w:pPr>
              <w:suppressAutoHyphens w:val="0"/>
              <w:jc w:val="left"/>
              <w:rPr>
                <w:rFonts w:asciiTheme="minorHAnsi" w:hAnsiTheme="minorHAnsi"/>
              </w:rPr>
            </w:pPr>
          </w:p>
          <w:p w14:paraId="46A9A6F1" w14:textId="77777777" w:rsidR="00477440" w:rsidRPr="002D196F" w:rsidRDefault="00477440" w:rsidP="00477440">
            <w:pPr>
              <w:suppressAutoHyphens w:val="0"/>
              <w:jc w:val="left"/>
              <w:rPr>
                <w:rFonts w:asciiTheme="minorHAnsi" w:hAnsiTheme="minorHAnsi"/>
              </w:rPr>
            </w:pPr>
          </w:p>
          <w:p w14:paraId="75764922" w14:textId="77777777" w:rsidR="00477440" w:rsidRPr="002D196F" w:rsidRDefault="00477440" w:rsidP="00477440">
            <w:pPr>
              <w:suppressAutoHyphens w:val="0"/>
              <w:jc w:val="left"/>
              <w:rPr>
                <w:rFonts w:asciiTheme="minorHAnsi" w:hAnsiTheme="minorHAnsi"/>
              </w:rPr>
            </w:pPr>
          </w:p>
          <w:p w14:paraId="55E09888" w14:textId="77777777" w:rsidR="00477440" w:rsidRPr="002D196F" w:rsidRDefault="00477440" w:rsidP="00477440">
            <w:pPr>
              <w:suppressAutoHyphens w:val="0"/>
              <w:jc w:val="left"/>
              <w:rPr>
                <w:rFonts w:asciiTheme="minorHAnsi" w:hAnsiTheme="minorHAnsi"/>
              </w:rPr>
            </w:pPr>
          </w:p>
          <w:p w14:paraId="24488AED" w14:textId="77777777" w:rsidR="00477440" w:rsidRPr="002D196F" w:rsidRDefault="00477440" w:rsidP="00477440">
            <w:pPr>
              <w:suppressAutoHyphens w:val="0"/>
              <w:jc w:val="left"/>
              <w:rPr>
                <w:rFonts w:asciiTheme="minorHAnsi" w:hAnsiTheme="minorHAnsi"/>
              </w:rPr>
            </w:pPr>
          </w:p>
        </w:tc>
      </w:tr>
    </w:tbl>
    <w:p w14:paraId="25B841CA" w14:textId="77777777" w:rsidR="00477440" w:rsidRPr="002D196F" w:rsidRDefault="00477440" w:rsidP="00477440">
      <w:pPr>
        <w:tabs>
          <w:tab w:val="left" w:pos="8926"/>
        </w:tabs>
        <w:suppressAutoHyphens w:val="0"/>
        <w:jc w:val="left"/>
        <w:rPr>
          <w:rFonts w:asciiTheme="minorHAnsi" w:hAnsiTheme="minorHAnsi"/>
        </w:rPr>
      </w:pPr>
    </w:p>
    <w:p w14:paraId="0E85FF10" w14:textId="383F7BB7" w:rsidR="00477440" w:rsidRPr="002D196F" w:rsidRDefault="00477440" w:rsidP="00477440">
      <w:pPr>
        <w:suppressAutoHyphens w:val="0"/>
        <w:jc w:val="left"/>
        <w:rPr>
          <w:rFonts w:asciiTheme="minorHAnsi" w:hAnsiTheme="minorHAnsi"/>
        </w:rPr>
      </w:pPr>
    </w:p>
    <w:p w14:paraId="7679EB0D" w14:textId="77777777" w:rsidR="00E80B47" w:rsidRPr="002D196F" w:rsidRDefault="00E80B47" w:rsidP="00477440">
      <w:pPr>
        <w:suppressAutoHyphens w:val="0"/>
        <w:jc w:val="left"/>
        <w:rPr>
          <w:rFonts w:asciiTheme="minorHAnsi" w:hAnsiTheme="minorHAnsi"/>
        </w:rPr>
      </w:pPr>
    </w:p>
    <w:p w14:paraId="443503DF" w14:textId="6EE6767A" w:rsidR="00477440" w:rsidRPr="002D196F" w:rsidRDefault="00477440" w:rsidP="00E80B47">
      <w:pPr>
        <w:keepNext/>
        <w:keepLines/>
        <w:spacing w:after="0"/>
        <w:contextualSpacing/>
        <w:outlineLvl w:val="3"/>
        <w:rPr>
          <w:rFonts w:asciiTheme="minorHAnsi" w:eastAsiaTheme="majorEastAsia" w:hAnsiTheme="minorHAnsi" w:cstheme="minorHAnsi"/>
          <w:b/>
          <w:bCs/>
        </w:rPr>
      </w:pPr>
      <w:r w:rsidRPr="002D196F">
        <w:rPr>
          <w:rFonts w:asciiTheme="minorHAnsi" w:eastAsiaTheme="majorEastAsia" w:hAnsiTheme="minorHAnsi" w:cstheme="minorHAnsi"/>
          <w:b/>
          <w:bCs/>
        </w:rPr>
        <w:t>Mathematik in der Natur</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223"/>
        <w:gridCol w:w="7312"/>
      </w:tblGrid>
      <w:tr w:rsidR="00477440" w:rsidRPr="002D196F" w14:paraId="47AB2334" w14:textId="77777777" w:rsidTr="00DC3E2C">
        <w:tc>
          <w:tcPr>
            <w:tcW w:w="15538" w:type="dxa"/>
            <w:gridSpan w:val="3"/>
          </w:tcPr>
          <w:p w14:paraId="40E260DF" w14:textId="77777777" w:rsidR="00477440" w:rsidRPr="002D196F" w:rsidRDefault="00477440" w:rsidP="00477440">
            <w:pPr>
              <w:suppressAutoHyphens w:val="0"/>
              <w:contextualSpacing/>
              <w:jc w:val="center"/>
              <w:rPr>
                <w:rFonts w:asciiTheme="minorHAnsi" w:hAnsiTheme="minorHAnsi"/>
              </w:rPr>
            </w:pPr>
            <w:r w:rsidRPr="002D196F">
              <w:rPr>
                <w:rFonts w:asciiTheme="minorHAnsi" w:hAnsiTheme="minorHAnsi" w:cstheme="minorHAnsi"/>
                <w:b/>
                <w:noProof/>
              </w:rPr>
              <w:t>5. Jahrgangsstufe</w:t>
            </w:r>
          </w:p>
        </w:tc>
      </w:tr>
      <w:tr w:rsidR="00E62F3F" w:rsidRPr="002D196F" w14:paraId="654E988E" w14:textId="77777777" w:rsidTr="00DC3E2C">
        <w:tc>
          <w:tcPr>
            <w:tcW w:w="3227" w:type="dxa"/>
            <w:shd w:val="clear" w:color="auto" w:fill="A6A6A6" w:themeFill="background1" w:themeFillShade="A6"/>
          </w:tcPr>
          <w:p w14:paraId="0B7253B7"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Unterrichtsvorhaben</w:t>
            </w:r>
          </w:p>
        </w:tc>
        <w:tc>
          <w:tcPr>
            <w:tcW w:w="12311" w:type="dxa"/>
            <w:gridSpan w:val="2"/>
            <w:shd w:val="clear" w:color="auto" w:fill="A6A6A6" w:themeFill="background1" w:themeFillShade="A6"/>
          </w:tcPr>
          <w:p w14:paraId="3C025472" w14:textId="77777777" w:rsidR="00477440" w:rsidRPr="002D196F"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2D196F">
              <w:rPr>
                <w:rFonts w:asciiTheme="minorHAnsi" w:eastAsia="Times New Roman" w:hAnsiTheme="minorHAnsi" w:cstheme="minorHAnsi"/>
                <w:b/>
                <w:i/>
                <w:iCs/>
                <w:color w:val="000000" w:themeColor="text1"/>
                <w:lang w:eastAsia="de-DE"/>
              </w:rPr>
              <w:t>Inhaltsfeld</w:t>
            </w:r>
          </w:p>
          <w:p w14:paraId="406E5F66"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lastRenderedPageBreak/>
              <w:t>Inhaltliche Schwerpunkte</w:t>
            </w:r>
          </w:p>
        </w:tc>
      </w:tr>
      <w:tr w:rsidR="00477440" w:rsidRPr="002D196F" w14:paraId="7097A15A" w14:textId="77777777" w:rsidTr="00DC3E2C">
        <w:tc>
          <w:tcPr>
            <w:tcW w:w="3227" w:type="dxa"/>
          </w:tcPr>
          <w:p w14:paraId="133F6AE3"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lastRenderedPageBreak/>
              <w:t>UV 5.4</w:t>
            </w:r>
          </w:p>
          <w:p w14:paraId="02F43E24" w14:textId="77777777" w:rsidR="00477440" w:rsidRPr="002D196F" w:rsidRDefault="00477440" w:rsidP="00477440">
            <w:pPr>
              <w:suppressAutoHyphens w:val="0"/>
              <w:jc w:val="left"/>
              <w:rPr>
                <w:rFonts w:asciiTheme="minorHAnsi" w:hAnsiTheme="minorHAnsi"/>
                <w:b/>
              </w:rPr>
            </w:pPr>
          </w:p>
          <w:p w14:paraId="6F009CFA"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Wir leben mit Tieren</w:t>
            </w:r>
          </w:p>
          <w:p w14:paraId="059321FB" w14:textId="77777777" w:rsidR="00477440" w:rsidRPr="002D196F" w:rsidRDefault="00477440" w:rsidP="00477440">
            <w:pPr>
              <w:suppressAutoHyphens w:val="0"/>
              <w:jc w:val="left"/>
              <w:rPr>
                <w:rFonts w:asciiTheme="minorHAnsi" w:hAnsiTheme="minorHAnsi"/>
              </w:rPr>
            </w:pPr>
          </w:p>
          <w:p w14:paraId="788B47A9" w14:textId="77777777" w:rsidR="00477440" w:rsidRPr="002D196F" w:rsidRDefault="00477440" w:rsidP="00477440">
            <w:pPr>
              <w:suppressAutoHyphens w:val="0"/>
              <w:jc w:val="left"/>
              <w:rPr>
                <w:rFonts w:asciiTheme="minorHAnsi" w:hAnsiTheme="minorHAnsi"/>
              </w:rPr>
            </w:pPr>
            <w:r w:rsidRPr="002D196F">
              <w:rPr>
                <w:rFonts w:asciiTheme="minorHAnsi" w:hAnsiTheme="minorHAnsi"/>
              </w:rPr>
              <w:t xml:space="preserve">(Vom Rechnen mit Größen und Einheiten in einfachen Sachzusammenhängen) </w:t>
            </w:r>
          </w:p>
          <w:p w14:paraId="1249286A" w14:textId="77777777" w:rsidR="00477440" w:rsidRPr="002D196F" w:rsidRDefault="00477440" w:rsidP="00477440">
            <w:pPr>
              <w:suppressAutoHyphens w:val="0"/>
              <w:jc w:val="left"/>
              <w:rPr>
                <w:rFonts w:asciiTheme="minorHAnsi" w:hAnsiTheme="minorHAnsi"/>
                <w:b/>
              </w:rPr>
            </w:pPr>
          </w:p>
          <w:p w14:paraId="1BA03477" w14:textId="3E535C95" w:rsidR="00477440" w:rsidRPr="002D196F" w:rsidRDefault="00DC422F" w:rsidP="00477440">
            <w:pPr>
              <w:suppressAutoHyphens w:val="0"/>
              <w:jc w:val="left"/>
              <w:rPr>
                <w:rFonts w:asciiTheme="minorHAnsi" w:hAnsiTheme="minorHAnsi"/>
                <w:b/>
              </w:rPr>
            </w:pPr>
            <w:r w:rsidRPr="002D196F">
              <w:rPr>
                <w:rFonts w:asciiTheme="minorHAnsi" w:hAnsiTheme="minorHAnsi"/>
                <w:b/>
              </w:rPr>
              <w:t>c</w:t>
            </w:r>
            <w:r w:rsidR="00477440" w:rsidRPr="002D196F">
              <w:rPr>
                <w:rFonts w:asciiTheme="minorHAnsi" w:hAnsiTheme="minorHAnsi"/>
                <w:b/>
              </w:rPr>
              <w:t>a. 40 U-Stunden</w:t>
            </w:r>
          </w:p>
        </w:tc>
        <w:tc>
          <w:tcPr>
            <w:tcW w:w="12311" w:type="dxa"/>
            <w:gridSpan w:val="2"/>
          </w:tcPr>
          <w:p w14:paraId="6C09776B"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Arithmetik /Algebra</w:t>
            </w:r>
          </w:p>
          <w:p w14:paraId="42373AEF" w14:textId="1E62D669" w:rsidR="00477440" w:rsidRPr="002D196F" w:rsidRDefault="00477440" w:rsidP="008B758B">
            <w:pPr>
              <w:numPr>
                <w:ilvl w:val="0"/>
                <w:numId w:val="14"/>
              </w:numPr>
              <w:suppressAutoHyphens w:val="0"/>
              <w:contextualSpacing/>
              <w:jc w:val="left"/>
              <w:rPr>
                <w:rFonts w:asciiTheme="minorHAnsi" w:hAnsiTheme="minorHAnsi" w:cstheme="minorHAnsi"/>
              </w:rPr>
            </w:pPr>
            <w:r w:rsidRPr="002D196F">
              <w:rPr>
                <w:rFonts w:asciiTheme="minorHAnsi" w:hAnsiTheme="minorHAnsi" w:cstheme="minorHAnsi"/>
              </w:rPr>
              <w:t xml:space="preserve">Grundrechenarten: Addition, Subtraktion, Multiplikation </w:t>
            </w:r>
            <w:r w:rsidR="00D84E13" w:rsidRPr="002D196F">
              <w:rPr>
                <w:rFonts w:asciiTheme="minorHAnsi" w:hAnsiTheme="minorHAnsi" w:cstheme="minorHAnsi"/>
              </w:rPr>
              <w:t>und Division</w:t>
            </w:r>
            <w:r w:rsidRPr="002D196F">
              <w:rPr>
                <w:rFonts w:asciiTheme="minorHAnsi" w:hAnsiTheme="minorHAnsi" w:cstheme="minorHAnsi"/>
              </w:rPr>
              <w:t xml:space="preserve"> natürlicher Zahlen sowie endlicher Dezimalzahlen, </w:t>
            </w:r>
            <w:r w:rsidRPr="002D196F">
              <w:rPr>
                <w:rFonts w:asciiTheme="minorHAnsi" w:hAnsiTheme="minorHAnsi" w:cstheme="minorHAnsi"/>
                <w:color w:val="BFBFBF" w:themeColor="background1" w:themeShade="BF"/>
              </w:rPr>
              <w:t xml:space="preserve">Addition und Subtraktion einfacher Brüche, </w:t>
            </w:r>
            <w:r w:rsidRPr="002D196F">
              <w:rPr>
                <w:rFonts w:asciiTheme="minorHAnsi" w:hAnsiTheme="minorHAnsi" w:cstheme="minorHAnsi"/>
              </w:rPr>
              <w:t>schriftliche Division</w:t>
            </w:r>
          </w:p>
          <w:p w14:paraId="5BDCAE6D" w14:textId="77777777" w:rsidR="00477440" w:rsidRPr="002D196F" w:rsidRDefault="00477440" w:rsidP="008B758B">
            <w:pPr>
              <w:numPr>
                <w:ilvl w:val="0"/>
                <w:numId w:val="14"/>
              </w:numPr>
              <w:suppressAutoHyphens w:val="0"/>
              <w:contextualSpacing/>
              <w:jc w:val="left"/>
              <w:rPr>
                <w:rFonts w:asciiTheme="minorHAnsi" w:hAnsiTheme="minorHAnsi" w:cstheme="minorHAnsi"/>
              </w:rPr>
            </w:pPr>
            <w:r w:rsidRPr="002D196F">
              <w:rPr>
                <w:rFonts w:asciiTheme="minorHAnsi" w:hAnsiTheme="minorHAnsi" w:cstheme="minorHAnsi"/>
              </w:rPr>
              <w:t>Gesetze und Regeln: Kommutativ-, Assoziativ- und Distributivgesetz für Addition und Multiplikation natürlicher Zahlen</w:t>
            </w:r>
            <w:r w:rsidRPr="002D196F">
              <w:rPr>
                <w:rFonts w:asciiTheme="minorHAnsi" w:hAnsiTheme="minorHAnsi" w:cstheme="minorHAnsi"/>
                <w:color w:val="BFBFBF" w:themeColor="background1" w:themeShade="BF"/>
              </w:rPr>
              <w:t>, Teilbarkeitsregeln</w:t>
            </w:r>
          </w:p>
          <w:p w14:paraId="3C1C7001" w14:textId="77777777" w:rsidR="00477440" w:rsidRPr="002D196F" w:rsidRDefault="00477440" w:rsidP="008B758B">
            <w:pPr>
              <w:numPr>
                <w:ilvl w:val="0"/>
                <w:numId w:val="14"/>
              </w:numPr>
              <w:suppressAutoHyphens w:val="0"/>
              <w:contextualSpacing/>
              <w:jc w:val="left"/>
              <w:rPr>
                <w:rFonts w:asciiTheme="minorHAnsi" w:hAnsiTheme="minorHAnsi" w:cstheme="minorHAnsi"/>
              </w:rPr>
            </w:pPr>
            <w:r w:rsidRPr="002D196F">
              <w:rPr>
                <w:rFonts w:asciiTheme="minorHAnsi" w:hAnsiTheme="minorHAnsi" w:cstheme="minorHAnsi"/>
              </w:rPr>
              <w:t xml:space="preserve">Begriffsbildung: </w:t>
            </w:r>
            <w:r w:rsidRPr="002D196F">
              <w:rPr>
                <w:rFonts w:asciiTheme="minorHAnsi" w:hAnsiTheme="minorHAnsi" w:cstheme="minorHAnsi"/>
                <w:color w:val="BFBFBF" w:themeColor="background1" w:themeShade="BF"/>
              </w:rPr>
              <w:t xml:space="preserve">Anteile, Bruchteile von Größen, Kürzen, Erweitern, </w:t>
            </w:r>
            <w:r w:rsidRPr="002D196F">
              <w:rPr>
                <w:rFonts w:asciiTheme="minorHAnsi" w:hAnsiTheme="minorHAnsi" w:cstheme="minorHAnsi"/>
              </w:rPr>
              <w:t>Rechenterm</w:t>
            </w:r>
          </w:p>
          <w:p w14:paraId="2A019920" w14:textId="1F13830B" w:rsidR="00477440" w:rsidRPr="002D196F" w:rsidRDefault="00477440" w:rsidP="008B758B">
            <w:pPr>
              <w:numPr>
                <w:ilvl w:val="0"/>
                <w:numId w:val="14"/>
              </w:numPr>
              <w:suppressAutoHyphens w:val="0"/>
              <w:contextualSpacing/>
              <w:jc w:val="left"/>
              <w:rPr>
                <w:rFonts w:asciiTheme="minorHAnsi" w:hAnsiTheme="minorHAnsi" w:cstheme="minorHAnsi"/>
              </w:rPr>
            </w:pPr>
            <w:r w:rsidRPr="002D196F">
              <w:rPr>
                <w:rFonts w:asciiTheme="minorHAnsi" w:hAnsiTheme="minorHAnsi" w:cstheme="minorHAnsi"/>
              </w:rPr>
              <w:t xml:space="preserve">Größen und Einheiten: Länge, </w:t>
            </w:r>
            <w:r w:rsidRPr="002D196F">
              <w:rPr>
                <w:rFonts w:asciiTheme="minorHAnsi" w:hAnsiTheme="minorHAnsi" w:cstheme="minorHAnsi"/>
                <w:color w:val="000000" w:themeColor="text1"/>
              </w:rPr>
              <w:t>Flächeninhalt</w:t>
            </w:r>
            <w:r w:rsidRPr="002D196F">
              <w:rPr>
                <w:rFonts w:asciiTheme="minorHAnsi" w:hAnsiTheme="minorHAnsi" w:cstheme="minorHAnsi"/>
              </w:rPr>
              <w:t xml:space="preserve">, </w:t>
            </w:r>
            <w:r w:rsidRPr="002D196F">
              <w:rPr>
                <w:rFonts w:asciiTheme="minorHAnsi" w:hAnsiTheme="minorHAnsi" w:cstheme="minorHAnsi"/>
                <w:color w:val="BFBFBF" w:themeColor="background1" w:themeShade="BF"/>
              </w:rPr>
              <w:t>Volumen,</w:t>
            </w:r>
            <w:r w:rsidR="00DC422F" w:rsidRPr="002D196F">
              <w:rPr>
                <w:rFonts w:asciiTheme="minorHAnsi" w:hAnsiTheme="minorHAnsi" w:cstheme="minorHAnsi"/>
                <w:color w:val="BFBFBF" w:themeColor="background1" w:themeShade="BF"/>
              </w:rPr>
              <w:t xml:space="preserve"> </w:t>
            </w:r>
            <w:r w:rsidRPr="002D196F">
              <w:rPr>
                <w:rFonts w:asciiTheme="minorHAnsi" w:hAnsiTheme="minorHAnsi" w:cstheme="minorHAnsi"/>
              </w:rPr>
              <w:t>Zeit, Geld, Masse</w:t>
            </w:r>
          </w:p>
          <w:p w14:paraId="1A5C3466" w14:textId="77777777" w:rsidR="00477440" w:rsidRPr="002D196F" w:rsidRDefault="00477440" w:rsidP="00477440">
            <w:pPr>
              <w:suppressAutoHyphens w:val="0"/>
              <w:jc w:val="left"/>
              <w:rPr>
                <w:rFonts w:asciiTheme="minorHAnsi" w:hAnsiTheme="minorHAnsi" w:cstheme="minorHAnsi"/>
              </w:rPr>
            </w:pPr>
          </w:p>
          <w:p w14:paraId="5E52E360"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Funktionen</w:t>
            </w:r>
          </w:p>
          <w:p w14:paraId="2CE9CE2A" w14:textId="77777777" w:rsidR="00477440" w:rsidRPr="002D196F" w:rsidRDefault="00477440" w:rsidP="008B758B">
            <w:pPr>
              <w:numPr>
                <w:ilvl w:val="0"/>
                <w:numId w:val="26"/>
              </w:numPr>
              <w:suppressAutoHyphens w:val="0"/>
              <w:contextualSpacing/>
              <w:jc w:val="left"/>
              <w:rPr>
                <w:rFonts w:asciiTheme="minorHAnsi" w:hAnsiTheme="minorHAnsi" w:cstheme="minorHAnsi"/>
                <w:i/>
              </w:rPr>
            </w:pPr>
            <w:r w:rsidRPr="002D196F">
              <w:rPr>
                <w:rFonts w:asciiTheme="minorHAnsi" w:hAnsiTheme="minorHAnsi" w:cstheme="minorHAnsi"/>
              </w:rPr>
              <w:t>Zusammenhang zwischen Größen: hochziehen Diagramm, Tabelle, Wortform</w:t>
            </w:r>
            <w:r w:rsidRPr="002D196F">
              <w:rPr>
                <w:rFonts w:asciiTheme="minorHAnsi" w:hAnsiTheme="minorHAnsi" w:cstheme="minorHAnsi"/>
                <w:color w:val="BFBFBF" w:themeColor="background1" w:themeShade="BF"/>
              </w:rPr>
              <w:t xml:space="preserve">, </w:t>
            </w:r>
            <w:r w:rsidRPr="002D196F">
              <w:rPr>
                <w:rFonts w:asciiTheme="minorHAnsi" w:hAnsiTheme="minorHAnsi" w:cstheme="minorHAnsi"/>
                <w:iCs/>
                <w:color w:val="BFBFBF" w:themeColor="background1" w:themeShade="BF"/>
              </w:rPr>
              <w:t>Maßstab</w:t>
            </w:r>
          </w:p>
          <w:p w14:paraId="2096F781" w14:textId="77777777" w:rsidR="00477440" w:rsidRPr="002D196F" w:rsidRDefault="00477440" w:rsidP="00477440">
            <w:pPr>
              <w:suppressAutoHyphens w:val="0"/>
              <w:jc w:val="left"/>
              <w:rPr>
                <w:rFonts w:asciiTheme="minorHAnsi" w:hAnsiTheme="minorHAnsi" w:cstheme="minorHAnsi"/>
              </w:rPr>
            </w:pPr>
          </w:p>
          <w:p w14:paraId="5AA1C5F6"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Geometrie</w:t>
            </w:r>
          </w:p>
          <w:p w14:paraId="0B344DC1" w14:textId="77777777" w:rsidR="00477440" w:rsidRPr="002D196F" w:rsidRDefault="00477440" w:rsidP="008B758B">
            <w:pPr>
              <w:numPr>
                <w:ilvl w:val="0"/>
                <w:numId w:val="26"/>
              </w:numPr>
              <w:suppressAutoHyphens w:val="0"/>
              <w:contextualSpacing/>
              <w:jc w:val="left"/>
              <w:rPr>
                <w:rFonts w:asciiTheme="minorHAnsi" w:hAnsiTheme="minorHAnsi" w:cstheme="minorHAnsi"/>
              </w:rPr>
            </w:pPr>
            <w:r w:rsidRPr="002D196F">
              <w:rPr>
                <w:rFonts w:asciiTheme="minorHAnsi" w:hAnsiTheme="minorHAnsi" w:cstheme="minorHAnsi"/>
                <w:color w:val="231F20"/>
              </w:rPr>
              <w:t>Ebene Figuren</w:t>
            </w:r>
            <w:r w:rsidRPr="002D196F">
              <w:rPr>
                <w:rFonts w:asciiTheme="minorHAnsi" w:hAnsiTheme="minorHAnsi" w:cstheme="minorHAnsi"/>
                <w:color w:val="BFBFBF" w:themeColor="background1" w:themeShade="BF"/>
              </w:rPr>
              <w:t xml:space="preserve">: Kreis, besondere Dreiecke, besondere Vierecke, Winkel, Strecke, Gerade, kartesisches Koordinatensystem, Zeichnung, </w:t>
            </w:r>
            <w:r w:rsidRPr="002D196F">
              <w:rPr>
                <w:rFonts w:asciiTheme="minorHAnsi" w:hAnsiTheme="minorHAnsi" w:cstheme="minorHAnsi"/>
              </w:rPr>
              <w:t>Umfang und Flächeninhalt (Rechteck</w:t>
            </w:r>
            <w:r w:rsidRPr="002D196F">
              <w:rPr>
                <w:rFonts w:asciiTheme="minorHAnsi" w:hAnsiTheme="minorHAnsi" w:cstheme="minorHAnsi"/>
                <w:color w:val="BFBFBF" w:themeColor="background1" w:themeShade="BF"/>
              </w:rPr>
              <w:t>, rechtwinkliges Dreieck</w:t>
            </w:r>
            <w:r w:rsidRPr="002D196F">
              <w:rPr>
                <w:rFonts w:asciiTheme="minorHAnsi" w:hAnsiTheme="minorHAnsi" w:cstheme="minorHAnsi"/>
                <w:color w:val="000000" w:themeColor="text1"/>
              </w:rPr>
              <w:t>), Zerlegungs- und</w:t>
            </w:r>
            <w:r w:rsidRPr="002D196F">
              <w:rPr>
                <w:rFonts w:asciiTheme="minorHAnsi" w:hAnsiTheme="minorHAnsi" w:cstheme="minorHAnsi"/>
                <w:color w:val="000000" w:themeColor="text1"/>
                <w:spacing w:val="-10"/>
              </w:rPr>
              <w:t xml:space="preserve"> </w:t>
            </w:r>
            <w:r w:rsidRPr="002D196F">
              <w:rPr>
                <w:rFonts w:asciiTheme="minorHAnsi" w:hAnsiTheme="minorHAnsi" w:cstheme="minorHAnsi"/>
                <w:color w:val="000000" w:themeColor="text1"/>
              </w:rPr>
              <w:t>Ergänzungsstrategien</w:t>
            </w:r>
          </w:p>
        </w:tc>
      </w:tr>
      <w:tr w:rsidR="00E62F3F" w:rsidRPr="002D196F" w14:paraId="06A57B0B" w14:textId="77777777" w:rsidTr="00DC3E2C">
        <w:trPr>
          <w:trHeight w:val="213"/>
        </w:trPr>
        <w:tc>
          <w:tcPr>
            <w:tcW w:w="7769" w:type="dxa"/>
            <w:gridSpan w:val="2"/>
            <w:shd w:val="clear" w:color="auto" w:fill="A6A6A6" w:themeFill="background1" w:themeFillShade="A6"/>
          </w:tcPr>
          <w:p w14:paraId="0415FB66" w14:textId="77777777" w:rsidR="00477440" w:rsidRPr="002D196F"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2D196F">
              <w:rPr>
                <w:rFonts w:asciiTheme="minorHAnsi" w:eastAsia="Times New Roman" w:hAnsiTheme="minorHAnsi" w:cstheme="minorHAnsi"/>
                <w:b/>
                <w:i/>
                <w:color w:val="000000" w:themeColor="text1"/>
                <w:lang w:eastAsia="de-DE"/>
              </w:rPr>
              <w:t>Schwerpunkte der Kompetenzentwicklung</w:t>
            </w:r>
          </w:p>
          <w:p w14:paraId="5A5A3BB7" w14:textId="025B48D9" w:rsidR="00477440" w:rsidRPr="002D196F" w:rsidRDefault="001426B7" w:rsidP="00477440">
            <w:pPr>
              <w:suppressAutoHyphens w:val="0"/>
              <w:contextualSpacing/>
              <w:jc w:val="left"/>
              <w:rPr>
                <w:rFonts w:asciiTheme="minorHAnsi" w:hAnsiTheme="minorHAnsi"/>
              </w:rPr>
            </w:pPr>
            <w:r w:rsidRPr="002D196F">
              <w:rPr>
                <w:rFonts w:asciiTheme="minorHAnsi" w:eastAsia="Times New Roman" w:hAnsiTheme="minorHAnsi" w:cstheme="minorHAnsi"/>
                <w:i/>
                <w:color w:val="000000" w:themeColor="text1"/>
              </w:rPr>
              <w:t>Die Schülerinnen und Schüler ...</w:t>
            </w:r>
          </w:p>
        </w:tc>
        <w:tc>
          <w:tcPr>
            <w:tcW w:w="7769" w:type="dxa"/>
            <w:shd w:val="clear" w:color="auto" w:fill="A6A6A6" w:themeFill="background1" w:themeFillShade="A6"/>
          </w:tcPr>
          <w:p w14:paraId="52B1B625"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Vorhabenbezogene Absprachen und Empfehlungen</w:t>
            </w:r>
          </w:p>
        </w:tc>
      </w:tr>
      <w:tr w:rsidR="00477440" w:rsidRPr="002D196F" w14:paraId="5D96350F" w14:textId="77777777" w:rsidTr="00DC3E2C">
        <w:trPr>
          <w:trHeight w:val="212"/>
        </w:trPr>
        <w:tc>
          <w:tcPr>
            <w:tcW w:w="7769" w:type="dxa"/>
            <w:gridSpan w:val="2"/>
          </w:tcPr>
          <w:p w14:paraId="156E010F" w14:textId="77777777" w:rsidR="00477440" w:rsidRPr="002D196F" w:rsidRDefault="00477440" w:rsidP="00477440">
            <w:pPr>
              <w:suppressAutoHyphens w:val="0"/>
              <w:jc w:val="left"/>
              <w:rPr>
                <w:rFonts w:asciiTheme="minorHAnsi" w:hAnsiTheme="minorHAnsi"/>
                <w:b/>
                <w:lang w:eastAsia="de-DE"/>
              </w:rPr>
            </w:pPr>
            <w:r w:rsidRPr="002D196F">
              <w:rPr>
                <w:rFonts w:asciiTheme="minorHAnsi" w:hAnsiTheme="minorHAnsi"/>
                <w:b/>
                <w:lang w:eastAsia="de-DE"/>
              </w:rPr>
              <w:t>Konkretisierte Kompetenzerwartungen</w:t>
            </w:r>
          </w:p>
          <w:p w14:paraId="382B486F" w14:textId="77777777" w:rsidR="00477440" w:rsidRPr="002D196F" w:rsidRDefault="00477440" w:rsidP="00477440">
            <w:pPr>
              <w:suppressAutoHyphens w:val="0"/>
              <w:jc w:val="left"/>
              <w:rPr>
                <w:rFonts w:asciiTheme="minorHAnsi" w:hAnsiTheme="minorHAnsi"/>
                <w:color w:val="231F20"/>
              </w:rPr>
            </w:pPr>
            <w:r w:rsidRPr="002D196F">
              <w:rPr>
                <w:rFonts w:asciiTheme="minorHAnsi" w:hAnsiTheme="minorHAnsi"/>
                <w:b/>
                <w:lang w:eastAsia="de-DE"/>
              </w:rPr>
              <w:t>(Ari-1)</w:t>
            </w:r>
            <w:r w:rsidRPr="002D196F">
              <w:rPr>
                <w:rFonts w:asciiTheme="minorHAnsi" w:hAnsiTheme="minorHAnsi"/>
                <w:color w:val="231F20"/>
              </w:rPr>
              <w:t xml:space="preserve"> führen Grundrechenarten in unterschiedlichen Darstellungen sowohl im Kopf als auch schriftlich durch und stellen Rechenschritte nachvollziehbar dar,</w:t>
            </w:r>
          </w:p>
          <w:p w14:paraId="6F8695B3" w14:textId="77777777" w:rsidR="00477440" w:rsidRPr="002D196F" w:rsidRDefault="00477440" w:rsidP="00477440">
            <w:pPr>
              <w:suppressAutoHyphens w:val="0"/>
              <w:jc w:val="left"/>
              <w:rPr>
                <w:rFonts w:asciiTheme="minorHAnsi" w:hAnsiTheme="minorHAnsi"/>
                <w:color w:val="231F20"/>
              </w:rPr>
            </w:pPr>
            <w:r w:rsidRPr="002D196F">
              <w:rPr>
                <w:rFonts w:asciiTheme="minorHAnsi" w:hAnsiTheme="minorHAnsi"/>
                <w:b/>
                <w:lang w:eastAsia="de-DE"/>
              </w:rPr>
              <w:t>(Ari-2)</w:t>
            </w:r>
            <w:r w:rsidRPr="002D196F">
              <w:rPr>
                <w:rFonts w:asciiTheme="minorHAnsi" w:hAnsiTheme="minorHAnsi"/>
                <w:lang w:eastAsia="de-DE"/>
              </w:rPr>
              <w:t xml:space="preserve"> </w:t>
            </w:r>
            <w:r w:rsidRPr="002D196F">
              <w:rPr>
                <w:rFonts w:asciiTheme="minorHAnsi" w:hAnsiTheme="minorHAnsi"/>
                <w:color w:val="231F20"/>
              </w:rPr>
              <w:t>runden Zahlen im Kontext sinnvoll und wenden Überschlag und Probe als Kontrollstrategien an,</w:t>
            </w:r>
          </w:p>
          <w:p w14:paraId="7E27A927" w14:textId="77777777" w:rsidR="00477440" w:rsidRPr="002D196F" w:rsidRDefault="00477440" w:rsidP="00477440">
            <w:pPr>
              <w:suppressAutoHyphens w:val="0"/>
              <w:jc w:val="left"/>
              <w:rPr>
                <w:rFonts w:asciiTheme="minorHAnsi" w:hAnsiTheme="minorHAnsi"/>
                <w:color w:val="231F20"/>
              </w:rPr>
            </w:pPr>
            <w:r w:rsidRPr="002D196F">
              <w:rPr>
                <w:rFonts w:asciiTheme="minorHAnsi" w:hAnsiTheme="minorHAnsi"/>
                <w:b/>
                <w:bCs/>
                <w:color w:val="231F20"/>
              </w:rPr>
              <w:t>(Ari-7)</w:t>
            </w:r>
            <w:r w:rsidRPr="002D196F">
              <w:rPr>
                <w:rFonts w:asciiTheme="minorHAnsi" w:hAnsiTheme="minorHAnsi"/>
                <w:color w:val="231F20"/>
              </w:rPr>
              <w:t xml:space="preserve"> kehren Rechenanweisungen um,</w:t>
            </w:r>
          </w:p>
          <w:p w14:paraId="529146A9" w14:textId="77777777" w:rsidR="00477440" w:rsidRPr="002D196F" w:rsidRDefault="00477440" w:rsidP="00477440">
            <w:pPr>
              <w:suppressAutoHyphens w:val="0"/>
              <w:jc w:val="left"/>
              <w:rPr>
                <w:rFonts w:asciiTheme="minorHAnsi" w:hAnsiTheme="minorHAnsi"/>
                <w:color w:val="231F20"/>
              </w:rPr>
            </w:pPr>
            <w:r w:rsidRPr="002D196F">
              <w:rPr>
                <w:rFonts w:asciiTheme="minorHAnsi" w:hAnsiTheme="minorHAnsi"/>
                <w:b/>
                <w:lang w:eastAsia="de-DE"/>
              </w:rPr>
              <w:lastRenderedPageBreak/>
              <w:t>(Ari-14)</w:t>
            </w:r>
            <w:r w:rsidRPr="002D196F">
              <w:rPr>
                <w:rFonts w:asciiTheme="minorHAnsi" w:hAnsiTheme="minorHAnsi"/>
                <w:lang w:eastAsia="de-DE"/>
              </w:rPr>
              <w:t xml:space="preserve"> </w:t>
            </w:r>
            <w:r w:rsidRPr="002D196F">
              <w:rPr>
                <w:rFonts w:asciiTheme="minorHAnsi" w:hAnsiTheme="minorHAnsi"/>
                <w:color w:val="231F20"/>
              </w:rPr>
              <w:t xml:space="preserve">nutzen ganze Zahlen zur Beschreibung von Zuständen und Veränderungen in Sachzusammenhängen, </w:t>
            </w:r>
          </w:p>
          <w:p w14:paraId="2A50A739" w14:textId="77777777" w:rsidR="00477440" w:rsidRPr="002D196F" w:rsidRDefault="00477440" w:rsidP="00477440">
            <w:pPr>
              <w:suppressAutoHyphens w:val="0"/>
              <w:jc w:val="left"/>
              <w:rPr>
                <w:rFonts w:asciiTheme="minorHAnsi" w:hAnsiTheme="minorHAnsi"/>
                <w:color w:val="231F20"/>
              </w:rPr>
            </w:pPr>
            <w:r w:rsidRPr="002D196F">
              <w:rPr>
                <w:rFonts w:asciiTheme="minorHAnsi" w:hAnsiTheme="minorHAnsi"/>
                <w:b/>
                <w:lang w:eastAsia="de-DE"/>
              </w:rPr>
              <w:t>(Ari-16)</w:t>
            </w:r>
            <w:r w:rsidRPr="002D196F">
              <w:rPr>
                <w:rFonts w:asciiTheme="minorHAnsi" w:hAnsiTheme="minorHAnsi"/>
                <w:lang w:eastAsia="de-DE"/>
              </w:rPr>
              <w:t xml:space="preserve"> </w:t>
            </w:r>
            <w:r w:rsidRPr="002D196F">
              <w:rPr>
                <w:rFonts w:asciiTheme="minorHAnsi" w:hAnsiTheme="minorHAnsi"/>
                <w:color w:val="231F20"/>
              </w:rPr>
              <w:t>schätzen Größen, wählen Einheiten von Größen situationsgerecht aus und wandeln sie um,</w:t>
            </w:r>
          </w:p>
          <w:p w14:paraId="732C09C6" w14:textId="77777777" w:rsidR="00477440" w:rsidRPr="002D196F" w:rsidRDefault="00477440" w:rsidP="00477440">
            <w:pPr>
              <w:suppressAutoHyphens w:val="0"/>
              <w:jc w:val="left"/>
              <w:rPr>
                <w:rFonts w:asciiTheme="minorHAnsi" w:hAnsiTheme="minorHAnsi"/>
                <w:color w:val="231F20"/>
              </w:rPr>
            </w:pPr>
            <w:r w:rsidRPr="002D196F">
              <w:rPr>
                <w:rFonts w:asciiTheme="minorHAnsi" w:hAnsiTheme="minorHAnsi"/>
                <w:b/>
                <w:lang w:eastAsia="de-DE"/>
              </w:rPr>
              <w:t>(Fkt-2)</w:t>
            </w:r>
            <w:r w:rsidRPr="002D196F">
              <w:rPr>
                <w:rFonts w:asciiTheme="minorHAnsi" w:hAnsiTheme="minorHAnsi"/>
                <w:lang w:eastAsia="de-DE"/>
              </w:rPr>
              <w:t xml:space="preserve"> </w:t>
            </w:r>
            <w:r w:rsidRPr="002D196F">
              <w:rPr>
                <w:rFonts w:asciiTheme="minorHAnsi" w:hAnsiTheme="minorHAnsi"/>
                <w:color w:val="231F20"/>
              </w:rPr>
              <w:t>erkennen Zusammenhänge in konkreten Situationen und Sachproblemen und lösen durch Rechnen,</w:t>
            </w:r>
          </w:p>
          <w:p w14:paraId="7B7FE97C" w14:textId="1CC1F60D" w:rsidR="00477440" w:rsidRPr="002D196F" w:rsidRDefault="00477440" w:rsidP="00477440">
            <w:pPr>
              <w:suppressAutoHyphens w:val="0"/>
              <w:jc w:val="left"/>
              <w:rPr>
                <w:rFonts w:asciiTheme="minorHAnsi" w:hAnsiTheme="minorHAnsi"/>
                <w:color w:val="A6A6A6" w:themeColor="background1" w:themeShade="A6"/>
              </w:rPr>
            </w:pPr>
            <w:r w:rsidRPr="002D196F">
              <w:rPr>
                <w:rFonts w:asciiTheme="minorHAnsi" w:hAnsiTheme="minorHAnsi"/>
                <w:b/>
                <w:bCs/>
                <w:iCs/>
              </w:rPr>
              <w:t>(Geo</w:t>
            </w:r>
            <w:r w:rsidRPr="002D196F">
              <w:rPr>
                <w:rFonts w:asciiTheme="minorHAnsi" w:hAnsiTheme="minorHAnsi"/>
                <w:b/>
                <w:iCs/>
              </w:rPr>
              <w:t>-12)</w:t>
            </w:r>
            <w:r w:rsidRPr="002D196F">
              <w:rPr>
                <w:rFonts w:asciiTheme="minorHAnsi" w:hAnsiTheme="minorHAnsi"/>
                <w:iCs/>
              </w:rPr>
              <w:t xml:space="preserve"> berechnen den Umfang von </w:t>
            </w:r>
            <w:r w:rsidRPr="002D196F">
              <w:rPr>
                <w:rFonts w:asciiTheme="minorHAnsi" w:hAnsiTheme="minorHAnsi"/>
                <w:iCs/>
                <w:color w:val="BFBFBF" w:themeColor="background1" w:themeShade="BF"/>
              </w:rPr>
              <w:t xml:space="preserve">Drei- und </w:t>
            </w:r>
            <w:r w:rsidRPr="002D196F">
              <w:rPr>
                <w:rFonts w:asciiTheme="minorHAnsi" w:hAnsiTheme="minorHAnsi"/>
                <w:iCs/>
              </w:rPr>
              <w:t xml:space="preserve">Vierecken, den Flächeninhalt von Rechtecken </w:t>
            </w:r>
            <w:r w:rsidRPr="002D196F">
              <w:rPr>
                <w:rFonts w:asciiTheme="minorHAnsi" w:hAnsiTheme="minorHAnsi"/>
                <w:iCs/>
                <w:color w:val="BFBFBF" w:themeColor="background1" w:themeShade="BF"/>
              </w:rPr>
              <w:t>und rechtwinkligen Dreiecken, sowie den Oberflächeninhalt und das Volumen von Quadern</w:t>
            </w:r>
            <w:r w:rsidRPr="002D196F">
              <w:rPr>
                <w:rFonts w:asciiTheme="minorHAnsi" w:hAnsiTheme="minorHAnsi"/>
                <w:iCs/>
              </w:rPr>
              <w:t>,</w:t>
            </w:r>
            <w:r w:rsidRPr="002D196F">
              <w:rPr>
                <w:rFonts w:asciiTheme="minorHAnsi" w:hAnsiTheme="minorHAnsi"/>
                <w:iCs/>
                <w:color w:val="A6A6A6" w:themeColor="background1" w:themeShade="A6"/>
              </w:rPr>
              <w:t xml:space="preserve"> </w:t>
            </w:r>
          </w:p>
          <w:p w14:paraId="752D4449" w14:textId="77777777" w:rsidR="00477440" w:rsidRPr="002D196F" w:rsidRDefault="00477440" w:rsidP="00477440">
            <w:pPr>
              <w:suppressAutoHyphens w:val="0"/>
              <w:jc w:val="left"/>
              <w:rPr>
                <w:rFonts w:asciiTheme="minorHAnsi" w:hAnsiTheme="minorHAnsi"/>
                <w:bCs/>
              </w:rPr>
            </w:pPr>
            <w:r w:rsidRPr="002D196F">
              <w:rPr>
                <w:rFonts w:asciiTheme="minorHAnsi" w:hAnsiTheme="minorHAnsi"/>
                <w:b/>
              </w:rPr>
              <w:t>(Geo-13)</w:t>
            </w:r>
            <w:r w:rsidRPr="002D196F">
              <w:rPr>
                <w:rFonts w:asciiTheme="minorHAnsi" w:hAnsiTheme="minorHAnsi"/>
              </w:rPr>
              <w:t xml:space="preserve"> </w:t>
            </w:r>
            <w:r w:rsidRPr="002D196F">
              <w:rPr>
                <w:rFonts w:asciiTheme="minorHAnsi" w:hAnsiTheme="minorHAnsi"/>
                <w:bCs/>
              </w:rPr>
              <w:t>bestimmen den Flächeninhalt ebener Figuren durch Zerlegungs- und Ergänzungsstrategien.</w:t>
            </w:r>
          </w:p>
          <w:p w14:paraId="64A1A9AA" w14:textId="77777777" w:rsidR="00477440" w:rsidRPr="002D196F" w:rsidRDefault="00477440" w:rsidP="00477440">
            <w:pPr>
              <w:suppressAutoHyphens w:val="0"/>
              <w:jc w:val="left"/>
              <w:rPr>
                <w:rFonts w:asciiTheme="minorHAnsi" w:hAnsiTheme="minorHAnsi"/>
                <w:bCs/>
              </w:rPr>
            </w:pPr>
          </w:p>
          <w:p w14:paraId="28F6D66C"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Prozessbezogene Kompetenzerwartungen</w:t>
            </w:r>
          </w:p>
          <w:p w14:paraId="208CA3C9" w14:textId="77777777" w:rsidR="00477440" w:rsidRPr="002D196F" w:rsidRDefault="00477440" w:rsidP="00477440">
            <w:pPr>
              <w:suppressAutoHyphens w:val="0"/>
              <w:jc w:val="left"/>
              <w:rPr>
                <w:rFonts w:asciiTheme="minorHAnsi" w:hAnsiTheme="minorHAnsi"/>
                <w:color w:val="231F20"/>
              </w:rPr>
            </w:pPr>
            <w:r w:rsidRPr="002D196F">
              <w:rPr>
                <w:rFonts w:asciiTheme="minorHAnsi" w:hAnsiTheme="minorHAnsi"/>
                <w:b/>
              </w:rPr>
              <w:t>(Ope-4)</w:t>
            </w:r>
            <w:r w:rsidRPr="002D196F">
              <w:rPr>
                <w:rFonts w:asciiTheme="minorHAnsi" w:hAnsiTheme="minorHAnsi"/>
              </w:rPr>
              <w:t xml:space="preserve"> </w:t>
            </w:r>
            <w:r w:rsidRPr="002D196F">
              <w:rPr>
                <w:rFonts w:asciiTheme="minorHAnsi" w:hAnsiTheme="minorHAnsi"/>
                <w:color w:val="231F20"/>
              </w:rPr>
              <w:t>führen geeignete Rechenoperationen auf der Grundlage eines inhaltlichen Verständnisses</w:t>
            </w:r>
            <w:r w:rsidRPr="002D196F">
              <w:rPr>
                <w:rFonts w:asciiTheme="minorHAnsi" w:hAnsiTheme="minorHAnsi"/>
                <w:color w:val="231F20"/>
                <w:spacing w:val="-3"/>
              </w:rPr>
              <w:t xml:space="preserve"> </w:t>
            </w:r>
            <w:r w:rsidRPr="002D196F">
              <w:rPr>
                <w:rFonts w:asciiTheme="minorHAnsi" w:hAnsiTheme="minorHAnsi"/>
                <w:color w:val="231F20"/>
              </w:rPr>
              <w:t>durch,</w:t>
            </w:r>
          </w:p>
          <w:p w14:paraId="4E74127C" w14:textId="58091F65" w:rsidR="00477440" w:rsidRPr="002D196F" w:rsidRDefault="00477440" w:rsidP="00477440">
            <w:pPr>
              <w:suppressAutoHyphens w:val="0"/>
              <w:jc w:val="left"/>
              <w:rPr>
                <w:rFonts w:asciiTheme="minorHAnsi" w:hAnsiTheme="minorHAnsi"/>
              </w:rPr>
            </w:pPr>
            <w:r w:rsidRPr="002D196F">
              <w:rPr>
                <w:rFonts w:asciiTheme="minorHAnsi" w:hAnsiTheme="minorHAnsi"/>
                <w:color w:val="231F20"/>
              </w:rPr>
              <w:t>(</w:t>
            </w:r>
            <w:r w:rsidRPr="002D196F">
              <w:rPr>
                <w:rFonts w:asciiTheme="minorHAnsi" w:hAnsiTheme="minorHAnsi"/>
                <w:b/>
                <w:color w:val="231F20"/>
              </w:rPr>
              <w:t>Ope-8</w:t>
            </w:r>
            <w:r w:rsidRPr="002D196F">
              <w:rPr>
                <w:rFonts w:asciiTheme="minorHAnsi" w:hAnsiTheme="minorHAnsi"/>
                <w:b/>
              </w:rPr>
              <w:t>)</w:t>
            </w:r>
            <w:r w:rsidRPr="002D196F">
              <w:rPr>
                <w:rFonts w:asciiTheme="minorHAnsi" w:hAnsiTheme="minorHAnsi"/>
              </w:rPr>
              <w:t xml:space="preserve"> nutzen schematisierte und strategiegeleitete Verfahren, Algorithmen und Regeln, </w:t>
            </w:r>
          </w:p>
          <w:p w14:paraId="55F60F4A" w14:textId="71065B40" w:rsidR="00477440" w:rsidRPr="002D196F" w:rsidRDefault="00477440" w:rsidP="00477440">
            <w:pPr>
              <w:suppressAutoHyphens w:val="0"/>
              <w:jc w:val="left"/>
              <w:rPr>
                <w:rFonts w:asciiTheme="minorHAnsi" w:hAnsiTheme="minorHAnsi"/>
              </w:rPr>
            </w:pPr>
            <w:r w:rsidRPr="002D196F">
              <w:rPr>
                <w:rFonts w:asciiTheme="minorHAnsi" w:hAnsiTheme="minorHAnsi"/>
                <w:b/>
              </w:rPr>
              <w:t>(Ope-10)</w:t>
            </w:r>
            <w:r w:rsidRPr="002D196F">
              <w:rPr>
                <w:rFonts w:asciiTheme="minorHAnsi" w:hAnsiTheme="minorHAnsi"/>
              </w:rPr>
              <w:t xml:space="preserve"> recherchieren Informationen und Daten aus Medienangeboten (Printmedien, Internet und Formelsammlung),</w:t>
            </w:r>
            <w:r w:rsidRPr="002D196F">
              <w:rPr>
                <w:rFonts w:asciiTheme="minorHAnsi" w:hAnsiTheme="minorHAnsi"/>
                <w:highlight w:val="yellow"/>
              </w:rPr>
              <w:t xml:space="preserve"> </w:t>
            </w:r>
          </w:p>
          <w:p w14:paraId="5BB56778"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(Mod-2)</w:t>
            </w:r>
            <w:r w:rsidRPr="002D196F">
              <w:rPr>
                <w:rFonts w:asciiTheme="minorHAnsi" w:hAnsiTheme="minorHAnsi"/>
              </w:rPr>
              <w:t xml:space="preserve"> stellen eigene Fragen zu realen Situationen, die mithilfe mathematischer Kenntnisse und Fertigkeiten beantwortet</w:t>
            </w:r>
            <w:r w:rsidRPr="002D196F">
              <w:rPr>
                <w:rFonts w:asciiTheme="minorHAnsi" w:hAnsiTheme="minorHAnsi"/>
                <w:color w:val="231F20"/>
              </w:rPr>
              <w:t xml:space="preserve"> werden</w:t>
            </w:r>
            <w:r w:rsidRPr="002D196F">
              <w:rPr>
                <w:rFonts w:asciiTheme="minorHAnsi" w:hAnsiTheme="minorHAnsi"/>
                <w:color w:val="231F20"/>
                <w:spacing w:val="-5"/>
              </w:rPr>
              <w:t xml:space="preserve"> </w:t>
            </w:r>
            <w:r w:rsidRPr="002D196F">
              <w:rPr>
                <w:rFonts w:asciiTheme="minorHAnsi" w:hAnsiTheme="minorHAnsi"/>
                <w:color w:val="231F20"/>
              </w:rPr>
              <w:t>können,</w:t>
            </w:r>
          </w:p>
          <w:p w14:paraId="594F3B69"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lastRenderedPageBreak/>
              <w:t>(Mod-7)</w:t>
            </w:r>
            <w:r w:rsidRPr="002D196F">
              <w:rPr>
                <w:rFonts w:asciiTheme="minorHAnsi" w:hAnsiTheme="minorHAnsi"/>
              </w:rPr>
              <w:t xml:space="preserve"> </w:t>
            </w:r>
            <w:r w:rsidRPr="002D196F">
              <w:rPr>
                <w:rFonts w:asciiTheme="minorHAnsi" w:hAnsiTheme="minorHAnsi"/>
                <w:color w:val="231F20"/>
              </w:rPr>
              <w:t>beziehen erarbeitete Lösungen auf die reale Situation und interpretieren diese als Antwort auf die Fragestellung,</w:t>
            </w:r>
            <w:r w:rsidRPr="002D196F">
              <w:rPr>
                <w:rFonts w:asciiTheme="minorHAnsi" w:hAnsiTheme="minorHAnsi"/>
              </w:rPr>
              <w:t xml:space="preserve"> </w:t>
            </w:r>
          </w:p>
          <w:p w14:paraId="4FA71CA9" w14:textId="1BE7A63B" w:rsidR="00477440" w:rsidRPr="002D196F" w:rsidRDefault="00477440" w:rsidP="00477440">
            <w:pPr>
              <w:suppressAutoHyphens w:val="0"/>
              <w:jc w:val="left"/>
              <w:rPr>
                <w:rFonts w:asciiTheme="minorHAnsi" w:hAnsiTheme="minorHAnsi"/>
              </w:rPr>
            </w:pPr>
            <w:r w:rsidRPr="002D196F">
              <w:rPr>
                <w:rFonts w:asciiTheme="minorHAnsi" w:hAnsiTheme="minorHAnsi"/>
                <w:b/>
              </w:rPr>
              <w:t>(Pro-4)</w:t>
            </w:r>
            <w:r w:rsidRPr="002D196F">
              <w:rPr>
                <w:rFonts w:asciiTheme="minorHAnsi" w:hAnsiTheme="minorHAnsi"/>
                <w:color w:val="231F20"/>
              </w:rPr>
              <w:t xml:space="preserve"> wählen geeignete Begriffe, Zusammenhänge, Verfahren, Medien und Werkzeuge zur Problemlösung</w:t>
            </w:r>
            <w:r w:rsidRPr="002D196F">
              <w:rPr>
                <w:rFonts w:asciiTheme="minorHAnsi" w:hAnsiTheme="minorHAnsi"/>
                <w:color w:val="231F20"/>
                <w:spacing w:val="-2"/>
              </w:rPr>
              <w:t xml:space="preserve"> </w:t>
            </w:r>
            <w:r w:rsidRPr="002D196F">
              <w:rPr>
                <w:rFonts w:asciiTheme="minorHAnsi" w:hAnsiTheme="minorHAnsi"/>
                <w:color w:val="231F20"/>
              </w:rPr>
              <w:t xml:space="preserve">aus, </w:t>
            </w:r>
          </w:p>
          <w:p w14:paraId="5903605A"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(Pro-6)</w:t>
            </w:r>
            <w:r w:rsidRPr="002D196F">
              <w:rPr>
                <w:rFonts w:asciiTheme="minorHAnsi" w:hAnsiTheme="minorHAnsi"/>
                <w:color w:val="231F20"/>
              </w:rPr>
              <w:t xml:space="preserve"> entwickeln Ideen für mögliche Lösungswege, planen Vorgehensweisen zur Lösung eines Problems und führen Lösungspläne zielgerichtet</w:t>
            </w:r>
            <w:r w:rsidRPr="002D196F">
              <w:rPr>
                <w:rFonts w:asciiTheme="minorHAnsi" w:hAnsiTheme="minorHAnsi"/>
                <w:color w:val="231F20"/>
                <w:spacing w:val="-15"/>
              </w:rPr>
              <w:t xml:space="preserve"> </w:t>
            </w:r>
            <w:r w:rsidRPr="002D196F">
              <w:rPr>
                <w:rFonts w:asciiTheme="minorHAnsi" w:hAnsiTheme="minorHAnsi"/>
                <w:color w:val="231F20"/>
              </w:rPr>
              <w:t>aus,</w:t>
            </w:r>
          </w:p>
          <w:p w14:paraId="7194382E"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(Kom-1)</w:t>
            </w:r>
            <w:r w:rsidRPr="002D196F">
              <w:rPr>
                <w:rFonts w:asciiTheme="minorHAnsi" w:hAnsiTheme="minorHAnsi"/>
              </w:rPr>
              <w:t xml:space="preserve"> </w:t>
            </w:r>
            <w:r w:rsidRPr="002D196F">
              <w:rPr>
                <w:rFonts w:asciiTheme="minorHAnsi" w:hAnsiTheme="minorHAnsi"/>
                <w:color w:val="231F20"/>
              </w:rPr>
              <w:t>entnehmen und strukturieren Informationen aus mathematikhaltigen Texten und Darstellungen,</w:t>
            </w:r>
          </w:p>
          <w:p w14:paraId="5E3C3498"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color w:val="231F20"/>
              </w:rPr>
              <w:t>(Kom-2)</w:t>
            </w:r>
            <w:r w:rsidRPr="002D196F">
              <w:rPr>
                <w:rFonts w:asciiTheme="minorHAnsi" w:hAnsiTheme="minorHAnsi"/>
                <w:color w:val="231F20"/>
              </w:rPr>
              <w:t xml:space="preserve"> recherchieren und bewerten fachbezogene</w:t>
            </w:r>
            <w:r w:rsidRPr="002D196F">
              <w:rPr>
                <w:rFonts w:asciiTheme="minorHAnsi" w:hAnsiTheme="minorHAnsi"/>
                <w:color w:val="231F20"/>
                <w:spacing w:val="-3"/>
              </w:rPr>
              <w:t xml:space="preserve"> </w:t>
            </w:r>
            <w:r w:rsidRPr="002D196F">
              <w:rPr>
                <w:rFonts w:asciiTheme="minorHAnsi" w:hAnsiTheme="minorHAnsi"/>
                <w:color w:val="231F20"/>
              </w:rPr>
              <w:t>Informationen.</w:t>
            </w:r>
          </w:p>
        </w:tc>
        <w:tc>
          <w:tcPr>
            <w:tcW w:w="7769" w:type="dxa"/>
          </w:tcPr>
          <w:p w14:paraId="46BA9D09" w14:textId="291264CE" w:rsidR="00477440" w:rsidRPr="002D196F" w:rsidRDefault="00477440" w:rsidP="00477440">
            <w:pPr>
              <w:suppressAutoHyphens w:val="0"/>
              <w:jc w:val="left"/>
              <w:rPr>
                <w:rFonts w:asciiTheme="minorHAnsi" w:hAnsiTheme="minorHAnsi" w:cstheme="minorHAnsi"/>
                <w:b/>
                <w:iCs/>
              </w:rPr>
            </w:pPr>
            <w:r w:rsidRPr="002D196F">
              <w:rPr>
                <w:rFonts w:asciiTheme="minorHAnsi" w:hAnsiTheme="minorHAnsi" w:cstheme="minorHAnsi"/>
                <w:b/>
                <w:iCs/>
              </w:rPr>
              <w:lastRenderedPageBreak/>
              <w:t>Umsetzung</w:t>
            </w:r>
          </w:p>
          <w:p w14:paraId="41B20149" w14:textId="77777777" w:rsidR="00F45910" w:rsidRPr="002D196F" w:rsidRDefault="00F45910" w:rsidP="00477440">
            <w:pPr>
              <w:suppressAutoHyphens w:val="0"/>
              <w:jc w:val="left"/>
              <w:rPr>
                <w:rFonts w:asciiTheme="minorHAnsi" w:hAnsiTheme="minorHAnsi" w:cstheme="minorHAnsi"/>
                <w:b/>
                <w:iCs/>
              </w:rPr>
            </w:pPr>
          </w:p>
          <w:p w14:paraId="69F57BC3" w14:textId="76F9C8AC" w:rsidR="00DA6315" w:rsidRPr="002D196F" w:rsidRDefault="00DA6315" w:rsidP="008B758B">
            <w:pPr>
              <w:pStyle w:val="Listenabsatz"/>
              <w:numPr>
                <w:ilvl w:val="0"/>
                <w:numId w:val="15"/>
              </w:numPr>
              <w:suppressAutoHyphens w:val="0"/>
              <w:jc w:val="left"/>
              <w:rPr>
                <w:rFonts w:asciiTheme="minorHAnsi" w:hAnsiTheme="minorHAnsi" w:cstheme="minorHAnsi"/>
                <w:bCs/>
                <w:iCs/>
              </w:rPr>
            </w:pPr>
            <w:r w:rsidRPr="002D196F">
              <w:rPr>
                <w:rFonts w:asciiTheme="minorHAnsi" w:hAnsiTheme="minorHAnsi" w:cstheme="minorHAnsi"/>
                <w:bCs/>
                <w:iCs/>
              </w:rPr>
              <w:t>Einführung der schriftlichen Division</w:t>
            </w:r>
          </w:p>
          <w:p w14:paraId="002738BE" w14:textId="758427BD" w:rsidR="00477440" w:rsidRPr="002D196F" w:rsidRDefault="00477440" w:rsidP="008B758B">
            <w:pPr>
              <w:numPr>
                <w:ilvl w:val="0"/>
                <w:numId w:val="15"/>
              </w:numPr>
              <w:suppressAutoHyphens w:val="0"/>
              <w:contextualSpacing/>
              <w:jc w:val="left"/>
              <w:rPr>
                <w:rFonts w:asciiTheme="minorHAnsi" w:hAnsiTheme="minorHAnsi" w:cstheme="minorHAnsi"/>
              </w:rPr>
            </w:pPr>
            <w:r w:rsidRPr="002D196F">
              <w:rPr>
                <w:rFonts w:asciiTheme="minorHAnsi" w:hAnsiTheme="minorHAnsi" w:cstheme="minorHAnsi"/>
              </w:rPr>
              <w:t>mit Geldbeträgen rechnen (auch endliche Dezimalzahlen)</w:t>
            </w:r>
          </w:p>
          <w:p w14:paraId="7BB875A9" w14:textId="77777777" w:rsidR="00477440" w:rsidRPr="002D196F" w:rsidRDefault="00477440" w:rsidP="008B758B">
            <w:pPr>
              <w:numPr>
                <w:ilvl w:val="0"/>
                <w:numId w:val="15"/>
              </w:numPr>
              <w:suppressAutoHyphens w:val="0"/>
              <w:contextualSpacing/>
              <w:jc w:val="left"/>
              <w:rPr>
                <w:rFonts w:asciiTheme="minorHAnsi" w:hAnsiTheme="minorHAnsi" w:cstheme="minorHAnsi"/>
              </w:rPr>
            </w:pPr>
            <w:r w:rsidRPr="002D196F">
              <w:rPr>
                <w:rFonts w:asciiTheme="minorHAnsi" w:hAnsiTheme="minorHAnsi" w:cstheme="minorHAnsi"/>
              </w:rPr>
              <w:t>Längen kennen, umwandeln und mit Längenmaßen rechnen</w:t>
            </w:r>
          </w:p>
          <w:p w14:paraId="6E86CDC7" w14:textId="6E81AC58" w:rsidR="00477440" w:rsidRPr="002D196F" w:rsidRDefault="00477440" w:rsidP="008B758B">
            <w:pPr>
              <w:numPr>
                <w:ilvl w:val="0"/>
                <w:numId w:val="15"/>
              </w:numPr>
              <w:suppressAutoHyphens w:val="0"/>
              <w:contextualSpacing/>
              <w:jc w:val="left"/>
              <w:rPr>
                <w:rFonts w:asciiTheme="minorHAnsi" w:hAnsiTheme="minorHAnsi" w:cstheme="minorHAnsi"/>
              </w:rPr>
            </w:pPr>
            <w:r w:rsidRPr="002D196F">
              <w:rPr>
                <w:rFonts w:asciiTheme="minorHAnsi" w:hAnsiTheme="minorHAnsi" w:cstheme="minorHAnsi"/>
              </w:rPr>
              <w:t>Maßeinheit für Massen kennen</w:t>
            </w:r>
            <w:r w:rsidR="00DA6315" w:rsidRPr="002D196F">
              <w:rPr>
                <w:rFonts w:asciiTheme="minorHAnsi" w:hAnsiTheme="minorHAnsi" w:cstheme="minorHAnsi"/>
              </w:rPr>
              <w:t xml:space="preserve">, </w:t>
            </w:r>
            <w:r w:rsidRPr="002D196F">
              <w:rPr>
                <w:rFonts w:asciiTheme="minorHAnsi" w:hAnsiTheme="minorHAnsi" w:cstheme="minorHAnsi"/>
              </w:rPr>
              <w:t>umwandeln und mit ihnen rechnen</w:t>
            </w:r>
          </w:p>
          <w:p w14:paraId="44913D69" w14:textId="77777777" w:rsidR="00477440" w:rsidRPr="002D196F" w:rsidRDefault="00477440" w:rsidP="008B758B">
            <w:pPr>
              <w:numPr>
                <w:ilvl w:val="0"/>
                <w:numId w:val="15"/>
              </w:numPr>
              <w:suppressAutoHyphens w:val="0"/>
              <w:contextualSpacing/>
              <w:jc w:val="left"/>
              <w:rPr>
                <w:rFonts w:asciiTheme="minorHAnsi" w:hAnsiTheme="minorHAnsi" w:cstheme="minorHAnsi"/>
              </w:rPr>
            </w:pPr>
            <w:r w:rsidRPr="002D196F">
              <w:rPr>
                <w:rFonts w:asciiTheme="minorHAnsi" w:hAnsiTheme="minorHAnsi" w:cstheme="minorHAnsi"/>
              </w:rPr>
              <w:t>Zeiteinheiten umwandeln und mit Zeitangaben (Dauern) rechnen</w:t>
            </w:r>
          </w:p>
          <w:p w14:paraId="12EDB133" w14:textId="77777777" w:rsidR="00477440" w:rsidRPr="002D196F" w:rsidRDefault="00477440" w:rsidP="008B758B">
            <w:pPr>
              <w:numPr>
                <w:ilvl w:val="0"/>
                <w:numId w:val="15"/>
              </w:numPr>
              <w:suppressAutoHyphens w:val="0"/>
              <w:contextualSpacing/>
              <w:jc w:val="left"/>
              <w:rPr>
                <w:rFonts w:asciiTheme="minorHAnsi" w:hAnsiTheme="minorHAnsi" w:cstheme="minorHAnsi"/>
              </w:rPr>
            </w:pPr>
            <w:r w:rsidRPr="002D196F">
              <w:rPr>
                <w:rFonts w:asciiTheme="minorHAnsi" w:hAnsiTheme="minorHAnsi" w:cstheme="minorHAnsi"/>
              </w:rPr>
              <w:lastRenderedPageBreak/>
              <w:t>Größen vergleichen</w:t>
            </w:r>
          </w:p>
          <w:p w14:paraId="43B3B304" w14:textId="77777777" w:rsidR="00477440" w:rsidRPr="002D196F" w:rsidRDefault="00477440" w:rsidP="008B758B">
            <w:pPr>
              <w:numPr>
                <w:ilvl w:val="0"/>
                <w:numId w:val="15"/>
              </w:numPr>
              <w:suppressAutoHyphens w:val="0"/>
              <w:contextualSpacing/>
              <w:jc w:val="left"/>
              <w:rPr>
                <w:rFonts w:asciiTheme="minorHAnsi" w:hAnsiTheme="minorHAnsi" w:cstheme="minorHAnsi"/>
              </w:rPr>
            </w:pPr>
            <w:r w:rsidRPr="002D196F">
              <w:rPr>
                <w:rFonts w:asciiTheme="minorHAnsi" w:hAnsiTheme="minorHAnsi" w:cstheme="minorHAnsi"/>
              </w:rPr>
              <w:t>Sachrechnen mit Alltagsbezug</w:t>
            </w:r>
          </w:p>
          <w:p w14:paraId="5FE770D9" w14:textId="77777777" w:rsidR="00477440" w:rsidRPr="002D196F" w:rsidRDefault="00477440" w:rsidP="008B758B">
            <w:pPr>
              <w:numPr>
                <w:ilvl w:val="0"/>
                <w:numId w:val="15"/>
              </w:numPr>
              <w:suppressAutoHyphens w:val="0"/>
              <w:contextualSpacing/>
              <w:jc w:val="left"/>
              <w:rPr>
                <w:rFonts w:asciiTheme="minorHAnsi" w:hAnsiTheme="minorHAnsi" w:cstheme="minorHAnsi"/>
              </w:rPr>
            </w:pPr>
            <w:r w:rsidRPr="002D196F">
              <w:rPr>
                <w:rFonts w:asciiTheme="minorHAnsi" w:hAnsiTheme="minorHAnsi" w:cstheme="minorHAnsi"/>
              </w:rPr>
              <w:t>Umfang von Rechtecken berechnen</w:t>
            </w:r>
          </w:p>
          <w:p w14:paraId="4CE13136" w14:textId="77777777" w:rsidR="00477440" w:rsidRPr="002D196F" w:rsidRDefault="00477440" w:rsidP="008B758B">
            <w:pPr>
              <w:numPr>
                <w:ilvl w:val="0"/>
                <w:numId w:val="15"/>
              </w:numPr>
              <w:suppressAutoHyphens w:val="0"/>
              <w:contextualSpacing/>
              <w:jc w:val="left"/>
              <w:rPr>
                <w:rFonts w:asciiTheme="minorHAnsi" w:hAnsiTheme="minorHAnsi" w:cstheme="minorHAnsi"/>
              </w:rPr>
            </w:pPr>
            <w:r w:rsidRPr="002D196F">
              <w:rPr>
                <w:rFonts w:asciiTheme="minorHAnsi" w:hAnsiTheme="minorHAnsi" w:cstheme="minorHAnsi"/>
              </w:rPr>
              <w:t>Flächeninhalt von Rechtecken bestimmen</w:t>
            </w:r>
          </w:p>
          <w:p w14:paraId="7629D289" w14:textId="77777777" w:rsidR="00477440" w:rsidRPr="002D196F" w:rsidRDefault="00477440" w:rsidP="00477440">
            <w:pPr>
              <w:suppressAutoHyphens w:val="0"/>
              <w:jc w:val="left"/>
              <w:rPr>
                <w:rFonts w:asciiTheme="minorHAnsi" w:hAnsiTheme="minorHAnsi" w:cstheme="minorHAnsi"/>
                <w:bCs/>
              </w:rPr>
            </w:pPr>
          </w:p>
          <w:p w14:paraId="3D7EBD84" w14:textId="20E0E234" w:rsidR="00477440" w:rsidRPr="002D196F" w:rsidRDefault="00DC422F" w:rsidP="00477440">
            <w:pPr>
              <w:suppressAutoHyphens w:val="0"/>
              <w:jc w:val="left"/>
              <w:rPr>
                <w:rFonts w:asciiTheme="minorHAnsi" w:hAnsiTheme="minorHAnsi" w:cstheme="minorHAnsi"/>
                <w:b/>
                <w:bCs/>
              </w:rPr>
            </w:pPr>
            <w:r w:rsidRPr="002D196F">
              <w:rPr>
                <w:rFonts w:asciiTheme="minorHAnsi" w:hAnsiTheme="minorHAnsi" w:cstheme="minorHAnsi"/>
                <w:b/>
                <w:bCs/>
              </w:rPr>
              <w:t>Projekt</w:t>
            </w:r>
          </w:p>
          <w:p w14:paraId="42395296" w14:textId="6E52A447" w:rsidR="00477440" w:rsidRPr="002D196F" w:rsidRDefault="00A13F97" w:rsidP="008B758B">
            <w:pPr>
              <w:numPr>
                <w:ilvl w:val="0"/>
                <w:numId w:val="15"/>
              </w:numPr>
              <w:suppressAutoHyphens w:val="0"/>
              <w:contextualSpacing/>
              <w:jc w:val="left"/>
              <w:rPr>
                <w:rFonts w:asciiTheme="minorHAnsi" w:hAnsiTheme="minorHAnsi" w:cstheme="minorHAnsi"/>
                <w:iCs/>
              </w:rPr>
            </w:pPr>
            <w:r w:rsidRPr="002D196F">
              <w:rPr>
                <w:rFonts w:asciiTheme="minorHAnsi" w:hAnsiTheme="minorHAnsi" w:cstheme="minorHAnsi"/>
                <w:iCs/>
              </w:rPr>
              <w:t>d</w:t>
            </w:r>
            <w:r w:rsidR="00477440" w:rsidRPr="002D196F">
              <w:rPr>
                <w:rFonts w:asciiTheme="minorHAnsi" w:hAnsiTheme="minorHAnsi" w:cstheme="minorHAnsi"/>
                <w:iCs/>
              </w:rPr>
              <w:t>ie Lernenden planen die Anschaffung verschiedener Tiere:</w:t>
            </w:r>
          </w:p>
          <w:p w14:paraId="2C2211F8" w14:textId="7FBDA37A" w:rsidR="00477440" w:rsidRPr="002D196F" w:rsidRDefault="00477440" w:rsidP="008B758B">
            <w:pPr>
              <w:numPr>
                <w:ilvl w:val="0"/>
                <w:numId w:val="15"/>
              </w:numPr>
              <w:suppressAutoHyphens w:val="0"/>
              <w:contextualSpacing/>
              <w:jc w:val="left"/>
              <w:rPr>
                <w:rFonts w:asciiTheme="minorHAnsi" w:hAnsiTheme="minorHAnsi" w:cstheme="minorHAnsi"/>
                <w:iCs/>
              </w:rPr>
            </w:pPr>
            <w:r w:rsidRPr="002D196F">
              <w:rPr>
                <w:rFonts w:asciiTheme="minorHAnsi" w:hAnsiTheme="minorHAnsi" w:cstheme="minorHAnsi"/>
              </w:rPr>
              <w:t xml:space="preserve">Was muss ich über mein Tier wissen? </w:t>
            </w:r>
            <w:r w:rsidR="00980BD9" w:rsidRPr="002D196F">
              <w:rPr>
                <w:rFonts w:asciiTheme="minorHAnsi" w:hAnsiTheme="minorHAnsi" w:cstheme="minorHAnsi"/>
              </w:rPr>
              <w:t>–</w:t>
            </w:r>
            <w:r w:rsidRPr="002D196F">
              <w:rPr>
                <w:rFonts w:asciiTheme="minorHAnsi" w:hAnsiTheme="minorHAnsi" w:cstheme="minorHAnsi"/>
              </w:rPr>
              <w:t xml:space="preserve"> Medien-Recherche: Informationen zum Tier (Größe, Gewicht, Lebensdauer) und zur Haltung (Gehege, Futter, Tierarztkosten)</w:t>
            </w:r>
          </w:p>
          <w:p w14:paraId="321829E4" w14:textId="293574BC" w:rsidR="00477440" w:rsidRPr="002D196F" w:rsidRDefault="00477440" w:rsidP="008B758B">
            <w:pPr>
              <w:numPr>
                <w:ilvl w:val="0"/>
                <w:numId w:val="15"/>
              </w:numPr>
              <w:suppressAutoHyphens w:val="0"/>
              <w:contextualSpacing/>
              <w:jc w:val="left"/>
              <w:rPr>
                <w:rFonts w:asciiTheme="minorHAnsi" w:hAnsiTheme="minorHAnsi" w:cstheme="minorHAnsi"/>
                <w:iCs/>
              </w:rPr>
            </w:pPr>
            <w:r w:rsidRPr="002D196F">
              <w:rPr>
                <w:rFonts w:asciiTheme="minorHAnsi" w:hAnsiTheme="minorHAnsi" w:cstheme="minorHAnsi"/>
              </w:rPr>
              <w:t xml:space="preserve">Was muss ich für mein Tier kaufen? </w:t>
            </w:r>
            <w:r w:rsidR="00980BD9" w:rsidRPr="002D196F">
              <w:rPr>
                <w:rFonts w:asciiTheme="minorHAnsi" w:hAnsiTheme="minorHAnsi" w:cstheme="minorHAnsi"/>
              </w:rPr>
              <w:t>–</w:t>
            </w:r>
            <w:r w:rsidRPr="002D196F">
              <w:rPr>
                <w:rFonts w:asciiTheme="minorHAnsi" w:hAnsiTheme="minorHAnsi" w:cstheme="minorHAnsi"/>
              </w:rPr>
              <w:t xml:space="preserve"> Schreiben einer Einkaufsliste</w:t>
            </w:r>
          </w:p>
          <w:p w14:paraId="640BDEA7" w14:textId="02CC1C0E" w:rsidR="00477440" w:rsidRPr="002D196F" w:rsidRDefault="00477440" w:rsidP="008B758B">
            <w:pPr>
              <w:numPr>
                <w:ilvl w:val="0"/>
                <w:numId w:val="15"/>
              </w:numPr>
              <w:suppressAutoHyphens w:val="0"/>
              <w:contextualSpacing/>
              <w:jc w:val="left"/>
              <w:rPr>
                <w:rFonts w:asciiTheme="minorHAnsi" w:hAnsiTheme="minorHAnsi" w:cstheme="minorHAnsi"/>
                <w:iCs/>
              </w:rPr>
            </w:pPr>
            <w:r w:rsidRPr="002D196F">
              <w:rPr>
                <w:rFonts w:asciiTheme="minorHAnsi" w:hAnsiTheme="minorHAnsi" w:cstheme="minorHAnsi"/>
              </w:rPr>
              <w:t>Wie komme ich zur Zoohandlung?</w:t>
            </w:r>
            <w:r w:rsidR="00A13F97" w:rsidRPr="002D196F">
              <w:rPr>
                <w:rFonts w:asciiTheme="minorHAnsi" w:hAnsiTheme="minorHAnsi" w:cstheme="minorHAnsi"/>
              </w:rPr>
              <w:t xml:space="preserve"> </w:t>
            </w:r>
            <w:r w:rsidR="00980BD9" w:rsidRPr="002D196F">
              <w:rPr>
                <w:rFonts w:asciiTheme="minorHAnsi" w:hAnsiTheme="minorHAnsi" w:cstheme="minorHAnsi"/>
              </w:rPr>
              <w:t>–</w:t>
            </w:r>
            <w:r w:rsidRPr="002D196F">
              <w:rPr>
                <w:rFonts w:asciiTheme="minorHAnsi" w:hAnsiTheme="minorHAnsi" w:cstheme="minorHAnsi"/>
              </w:rPr>
              <w:t xml:space="preserve"> Planung und Durchführung einer Fahrt/eines Ganges zur Zoohandlung (Fahrpläne, Dauer)</w:t>
            </w:r>
          </w:p>
          <w:p w14:paraId="366989CE" w14:textId="6B5CEAB3" w:rsidR="00477440" w:rsidRPr="002D196F" w:rsidRDefault="00477440" w:rsidP="008B758B">
            <w:pPr>
              <w:numPr>
                <w:ilvl w:val="0"/>
                <w:numId w:val="15"/>
              </w:numPr>
              <w:suppressAutoHyphens w:val="0"/>
              <w:contextualSpacing/>
              <w:jc w:val="left"/>
              <w:rPr>
                <w:rFonts w:asciiTheme="minorHAnsi" w:hAnsiTheme="minorHAnsi" w:cstheme="minorHAnsi"/>
                <w:iCs/>
              </w:rPr>
            </w:pPr>
            <w:r w:rsidRPr="002D196F">
              <w:rPr>
                <w:rFonts w:asciiTheme="minorHAnsi" w:hAnsiTheme="minorHAnsi" w:cstheme="minorHAnsi"/>
                <w:iCs/>
              </w:rPr>
              <w:t xml:space="preserve">Wie groß muss das Gehege/ der Stall/ der Käfig sein? </w:t>
            </w:r>
            <w:r w:rsidR="00980BD9" w:rsidRPr="002D196F">
              <w:rPr>
                <w:rFonts w:asciiTheme="minorHAnsi" w:hAnsiTheme="minorHAnsi" w:cstheme="minorHAnsi"/>
                <w:iCs/>
              </w:rPr>
              <w:t>–</w:t>
            </w:r>
            <w:r w:rsidRPr="002D196F">
              <w:rPr>
                <w:rFonts w:asciiTheme="minorHAnsi" w:hAnsiTheme="minorHAnsi" w:cstheme="minorHAnsi"/>
                <w:iCs/>
              </w:rPr>
              <w:t xml:space="preserve"> Zeichnungen anfertigen und Flächenberechnungen durchführen</w:t>
            </w:r>
          </w:p>
          <w:p w14:paraId="09D87536" w14:textId="77777777" w:rsidR="00477440" w:rsidRPr="002D196F" w:rsidRDefault="00477440" w:rsidP="008B758B">
            <w:pPr>
              <w:numPr>
                <w:ilvl w:val="0"/>
                <w:numId w:val="15"/>
              </w:numPr>
              <w:suppressAutoHyphens w:val="0"/>
              <w:contextualSpacing/>
              <w:jc w:val="left"/>
              <w:rPr>
                <w:rFonts w:asciiTheme="minorHAnsi" w:hAnsiTheme="minorHAnsi" w:cstheme="minorHAnsi"/>
                <w:iCs/>
              </w:rPr>
            </w:pPr>
            <w:r w:rsidRPr="002D196F">
              <w:rPr>
                <w:rFonts w:asciiTheme="minorHAnsi" w:hAnsiTheme="minorHAnsi" w:cstheme="minorHAnsi"/>
                <w:iCs/>
              </w:rPr>
              <w:t>Muss ich meinen Garten/ das Gehege/ die Weide umzäunen? – Umfangberechnungen durchführen</w:t>
            </w:r>
          </w:p>
          <w:p w14:paraId="50155622" w14:textId="77777777" w:rsidR="00477440" w:rsidRPr="002D196F" w:rsidRDefault="00477440" w:rsidP="00477440">
            <w:pPr>
              <w:suppressAutoHyphens w:val="0"/>
              <w:jc w:val="left"/>
              <w:rPr>
                <w:rFonts w:asciiTheme="minorHAnsi" w:hAnsiTheme="minorHAnsi" w:cstheme="minorHAnsi"/>
              </w:rPr>
            </w:pPr>
          </w:p>
        </w:tc>
      </w:tr>
    </w:tbl>
    <w:p w14:paraId="667E7110" w14:textId="77777777" w:rsidR="00477440" w:rsidRPr="002D196F" w:rsidRDefault="00477440" w:rsidP="00477440">
      <w:pPr>
        <w:tabs>
          <w:tab w:val="left" w:pos="8926"/>
        </w:tabs>
        <w:suppressAutoHyphens w:val="0"/>
        <w:jc w:val="left"/>
        <w:rPr>
          <w:rFonts w:asciiTheme="minorHAnsi" w:hAnsiTheme="minorHAnsi"/>
        </w:rPr>
      </w:pPr>
    </w:p>
    <w:p w14:paraId="1BC4733E" w14:textId="77777777" w:rsidR="00477440" w:rsidRPr="002D196F" w:rsidRDefault="00477440" w:rsidP="00477440">
      <w:pPr>
        <w:tabs>
          <w:tab w:val="left" w:pos="8926"/>
        </w:tabs>
        <w:suppressAutoHyphens w:val="0"/>
        <w:jc w:val="left"/>
        <w:rPr>
          <w:rFonts w:asciiTheme="minorHAnsi" w:hAnsiTheme="minorHAnsi"/>
        </w:rPr>
      </w:pPr>
    </w:p>
    <w:p w14:paraId="5A85D1BC" w14:textId="77777777" w:rsidR="00477440" w:rsidRPr="002D196F" w:rsidRDefault="00477440" w:rsidP="00477440">
      <w:pPr>
        <w:tabs>
          <w:tab w:val="left" w:pos="8926"/>
        </w:tabs>
        <w:suppressAutoHyphens w:val="0"/>
        <w:jc w:val="left"/>
        <w:rPr>
          <w:rFonts w:asciiTheme="minorHAnsi" w:hAnsiTheme="minorHAnsi"/>
        </w:rPr>
      </w:pPr>
    </w:p>
    <w:p w14:paraId="5ACC0CAF" w14:textId="77777777" w:rsidR="00477440" w:rsidRPr="002D196F" w:rsidRDefault="00477440" w:rsidP="00477440">
      <w:pPr>
        <w:tabs>
          <w:tab w:val="left" w:pos="8926"/>
        </w:tabs>
        <w:suppressAutoHyphens w:val="0"/>
        <w:jc w:val="left"/>
        <w:rPr>
          <w:rFonts w:asciiTheme="minorHAnsi" w:hAnsiTheme="minorHAnsi"/>
        </w:rPr>
      </w:pPr>
    </w:p>
    <w:p w14:paraId="610F8B49" w14:textId="77777777" w:rsidR="00477440" w:rsidRPr="002D196F" w:rsidRDefault="00477440" w:rsidP="00477440">
      <w:pPr>
        <w:tabs>
          <w:tab w:val="left" w:pos="8926"/>
        </w:tabs>
        <w:suppressAutoHyphens w:val="0"/>
        <w:jc w:val="left"/>
        <w:rPr>
          <w:rFonts w:asciiTheme="minorHAnsi" w:hAnsiTheme="minorHAnsi"/>
        </w:rPr>
      </w:pPr>
    </w:p>
    <w:p w14:paraId="50BA44DE" w14:textId="77777777" w:rsidR="00E80B47" w:rsidRPr="002D196F" w:rsidRDefault="00E80B47" w:rsidP="00477440">
      <w:pPr>
        <w:tabs>
          <w:tab w:val="left" w:pos="8926"/>
        </w:tabs>
        <w:suppressAutoHyphens w:val="0"/>
        <w:jc w:val="left"/>
        <w:rPr>
          <w:rFonts w:asciiTheme="minorHAnsi" w:hAnsiTheme="minorHAnsi" w:cstheme="minorHAnsi"/>
          <w:b/>
          <w:iCs/>
        </w:rPr>
      </w:pPr>
    </w:p>
    <w:p w14:paraId="3646F1C0" w14:textId="0C0C58E0" w:rsidR="00477440" w:rsidRPr="002D196F" w:rsidRDefault="00477440" w:rsidP="00477440">
      <w:pPr>
        <w:tabs>
          <w:tab w:val="left" w:pos="8926"/>
        </w:tabs>
        <w:suppressAutoHyphens w:val="0"/>
        <w:jc w:val="left"/>
        <w:rPr>
          <w:rFonts w:asciiTheme="minorHAnsi" w:hAnsiTheme="minorHAnsi"/>
          <w:b/>
        </w:rPr>
      </w:pPr>
      <w:r w:rsidRPr="002D196F">
        <w:rPr>
          <w:rFonts w:asciiTheme="minorHAnsi" w:hAnsiTheme="minorHAnsi" w:cstheme="minorHAnsi"/>
          <w:b/>
          <w:iCs/>
        </w:rPr>
        <w:t>Eine Reise in die Welt der Mathematik</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4225"/>
        <w:gridCol w:w="7309"/>
      </w:tblGrid>
      <w:tr w:rsidR="00477440" w:rsidRPr="002D196F" w14:paraId="6CAB3A37" w14:textId="77777777" w:rsidTr="00DC3E2C">
        <w:tc>
          <w:tcPr>
            <w:tcW w:w="14595" w:type="dxa"/>
            <w:gridSpan w:val="3"/>
          </w:tcPr>
          <w:p w14:paraId="7004367D" w14:textId="77777777" w:rsidR="00477440" w:rsidRPr="002D196F" w:rsidRDefault="00477440" w:rsidP="00477440">
            <w:pPr>
              <w:suppressAutoHyphens w:val="0"/>
              <w:contextualSpacing/>
              <w:jc w:val="center"/>
              <w:rPr>
                <w:rFonts w:asciiTheme="minorHAnsi" w:hAnsiTheme="minorHAnsi"/>
              </w:rPr>
            </w:pPr>
            <w:r w:rsidRPr="002D196F">
              <w:rPr>
                <w:rFonts w:asciiTheme="minorHAnsi" w:hAnsiTheme="minorHAnsi" w:cstheme="minorHAnsi"/>
                <w:b/>
                <w:noProof/>
              </w:rPr>
              <w:t>5. Jahrgangsstufe</w:t>
            </w:r>
          </w:p>
        </w:tc>
      </w:tr>
      <w:tr w:rsidR="00E62F3F" w:rsidRPr="002D196F" w14:paraId="186F6D07" w14:textId="77777777" w:rsidTr="00DC3E2C">
        <w:tc>
          <w:tcPr>
            <w:tcW w:w="3061" w:type="dxa"/>
            <w:shd w:val="clear" w:color="auto" w:fill="A6A6A6" w:themeFill="background1" w:themeFillShade="A6"/>
          </w:tcPr>
          <w:p w14:paraId="7FE543E4"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Unterrichtsvorhaben</w:t>
            </w:r>
          </w:p>
        </w:tc>
        <w:tc>
          <w:tcPr>
            <w:tcW w:w="11534" w:type="dxa"/>
            <w:gridSpan w:val="2"/>
            <w:shd w:val="clear" w:color="auto" w:fill="A6A6A6" w:themeFill="background1" w:themeFillShade="A6"/>
          </w:tcPr>
          <w:p w14:paraId="196A8208" w14:textId="77777777" w:rsidR="00477440" w:rsidRPr="002D196F"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2D196F">
              <w:rPr>
                <w:rFonts w:asciiTheme="minorHAnsi" w:eastAsia="Times New Roman" w:hAnsiTheme="minorHAnsi" w:cstheme="minorHAnsi"/>
                <w:b/>
                <w:i/>
                <w:iCs/>
                <w:color w:val="000000" w:themeColor="text1"/>
                <w:lang w:eastAsia="de-DE"/>
              </w:rPr>
              <w:t>Inhaltsfeld</w:t>
            </w:r>
          </w:p>
          <w:p w14:paraId="260B3EA8"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Inhaltliche Schwerpunkte</w:t>
            </w:r>
          </w:p>
        </w:tc>
      </w:tr>
      <w:tr w:rsidR="00477440" w:rsidRPr="002D196F" w14:paraId="2321D80E" w14:textId="77777777" w:rsidTr="00DC3E2C">
        <w:tc>
          <w:tcPr>
            <w:tcW w:w="3061" w:type="dxa"/>
          </w:tcPr>
          <w:p w14:paraId="05B66FA7"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UV 5.5</w:t>
            </w:r>
          </w:p>
          <w:p w14:paraId="42E5FF6F" w14:textId="77777777" w:rsidR="00477440" w:rsidRPr="002D196F" w:rsidRDefault="00477440" w:rsidP="00477440">
            <w:pPr>
              <w:suppressAutoHyphens w:val="0"/>
              <w:jc w:val="left"/>
              <w:rPr>
                <w:rFonts w:asciiTheme="minorHAnsi" w:hAnsiTheme="minorHAnsi"/>
                <w:b/>
              </w:rPr>
            </w:pPr>
          </w:p>
          <w:p w14:paraId="0C850DC9"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lastRenderedPageBreak/>
              <w:t xml:space="preserve">Wir besuchen das Parlament und die Bibliothek der Mathematik </w:t>
            </w:r>
          </w:p>
          <w:p w14:paraId="676E7DEE" w14:textId="77777777" w:rsidR="00477440" w:rsidRPr="002D196F" w:rsidRDefault="00477440" w:rsidP="00477440">
            <w:pPr>
              <w:suppressAutoHyphens w:val="0"/>
              <w:jc w:val="left"/>
              <w:rPr>
                <w:rFonts w:asciiTheme="minorHAnsi" w:hAnsiTheme="minorHAnsi"/>
              </w:rPr>
            </w:pPr>
          </w:p>
          <w:p w14:paraId="14E21038" w14:textId="77777777" w:rsidR="00477440" w:rsidRPr="002D196F" w:rsidRDefault="00477440" w:rsidP="00477440">
            <w:pPr>
              <w:suppressAutoHyphens w:val="0"/>
              <w:jc w:val="left"/>
              <w:rPr>
                <w:rFonts w:asciiTheme="majorHAnsi" w:hAnsiTheme="majorHAnsi" w:cstheme="majorHAnsi"/>
                <w:bCs/>
              </w:rPr>
            </w:pPr>
            <w:r w:rsidRPr="002D196F">
              <w:rPr>
                <w:rFonts w:asciiTheme="minorHAnsi" w:hAnsiTheme="minorHAnsi"/>
              </w:rPr>
              <w:t>(Von den Gesetzen und Regeln beim Rechnen - Terme in Rechenanweisungen übersetzen und umgekehrt)</w:t>
            </w:r>
          </w:p>
          <w:p w14:paraId="3F94F861" w14:textId="77777777" w:rsidR="00477440" w:rsidRPr="002D196F" w:rsidRDefault="00477440" w:rsidP="00477440">
            <w:pPr>
              <w:suppressAutoHyphens w:val="0"/>
              <w:jc w:val="left"/>
              <w:rPr>
                <w:rFonts w:asciiTheme="minorHAnsi" w:hAnsiTheme="minorHAnsi"/>
                <w:b/>
              </w:rPr>
            </w:pPr>
          </w:p>
          <w:p w14:paraId="51097861" w14:textId="7109595E" w:rsidR="00477440" w:rsidRPr="002D196F" w:rsidRDefault="0007480E" w:rsidP="00477440">
            <w:pPr>
              <w:suppressAutoHyphens w:val="0"/>
              <w:jc w:val="left"/>
              <w:rPr>
                <w:rFonts w:asciiTheme="minorHAnsi" w:eastAsia="Times New Roman" w:hAnsiTheme="minorHAnsi"/>
                <w:b/>
              </w:rPr>
            </w:pPr>
            <w:r w:rsidRPr="002D196F">
              <w:rPr>
                <w:rFonts w:asciiTheme="minorHAnsi" w:eastAsia="Times New Roman" w:hAnsiTheme="minorHAnsi"/>
                <w:b/>
              </w:rPr>
              <w:t>c</w:t>
            </w:r>
            <w:r w:rsidR="00477440" w:rsidRPr="002D196F">
              <w:rPr>
                <w:rFonts w:asciiTheme="minorHAnsi" w:eastAsia="Times New Roman" w:hAnsiTheme="minorHAnsi"/>
                <w:b/>
              </w:rPr>
              <w:t>a.  20 U-Stunden</w:t>
            </w:r>
          </w:p>
        </w:tc>
        <w:tc>
          <w:tcPr>
            <w:tcW w:w="11534" w:type="dxa"/>
            <w:gridSpan w:val="2"/>
          </w:tcPr>
          <w:p w14:paraId="735C0497"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lastRenderedPageBreak/>
              <w:t>Arithmetik/Algebra</w:t>
            </w:r>
          </w:p>
          <w:p w14:paraId="2C290F84" w14:textId="77777777" w:rsidR="00477440" w:rsidRPr="002D196F" w:rsidRDefault="00477440" w:rsidP="008B758B">
            <w:pPr>
              <w:numPr>
                <w:ilvl w:val="0"/>
                <w:numId w:val="27"/>
              </w:numPr>
              <w:suppressAutoHyphens w:val="0"/>
              <w:contextualSpacing/>
              <w:jc w:val="left"/>
              <w:rPr>
                <w:rFonts w:asciiTheme="minorHAnsi" w:hAnsiTheme="minorHAnsi" w:cstheme="minorHAnsi"/>
              </w:rPr>
            </w:pPr>
            <w:r w:rsidRPr="002D196F">
              <w:rPr>
                <w:rFonts w:asciiTheme="minorHAnsi" w:hAnsiTheme="minorHAnsi" w:cstheme="minorHAnsi"/>
              </w:rPr>
              <w:lastRenderedPageBreak/>
              <w:t>Gesetze und Regeln: Kommutativ-, Assoziativ- und Distributivgesetz für Addition und Multiplikation natürlicher Zahlen</w:t>
            </w:r>
            <w:r w:rsidRPr="002D196F">
              <w:rPr>
                <w:rFonts w:asciiTheme="minorHAnsi" w:hAnsiTheme="minorHAnsi" w:cstheme="minorHAnsi"/>
                <w:color w:val="BFBFBF" w:themeColor="background1" w:themeShade="BF"/>
              </w:rPr>
              <w:t>,</w:t>
            </w:r>
            <w:r w:rsidRPr="002D196F">
              <w:rPr>
                <w:rFonts w:asciiTheme="minorHAnsi" w:hAnsiTheme="minorHAnsi" w:cstheme="minorHAnsi"/>
                <w:color w:val="BFBFBF" w:themeColor="background1" w:themeShade="BF"/>
                <w:spacing w:val="-7"/>
              </w:rPr>
              <w:t xml:space="preserve"> </w:t>
            </w:r>
            <w:r w:rsidRPr="002D196F">
              <w:rPr>
                <w:rFonts w:asciiTheme="minorHAnsi" w:hAnsiTheme="minorHAnsi" w:cstheme="minorHAnsi"/>
                <w:color w:val="BFBFBF" w:themeColor="background1" w:themeShade="BF"/>
              </w:rPr>
              <w:t>Teilbarkeitsregeln</w:t>
            </w:r>
          </w:p>
          <w:p w14:paraId="3E44FBC4" w14:textId="77777777" w:rsidR="00477440" w:rsidRPr="002D196F" w:rsidRDefault="00477440" w:rsidP="008B758B">
            <w:pPr>
              <w:numPr>
                <w:ilvl w:val="0"/>
                <w:numId w:val="27"/>
              </w:numPr>
              <w:suppressAutoHyphens w:val="0"/>
              <w:contextualSpacing/>
              <w:jc w:val="left"/>
              <w:rPr>
                <w:rFonts w:asciiTheme="minorHAnsi" w:hAnsiTheme="minorHAnsi" w:cstheme="minorHAnsi"/>
                <w:color w:val="BFBFBF" w:themeColor="background1" w:themeShade="BF"/>
              </w:rPr>
            </w:pPr>
            <w:r w:rsidRPr="002D196F">
              <w:rPr>
                <w:rFonts w:asciiTheme="minorHAnsi" w:hAnsiTheme="minorHAnsi" w:cstheme="minorHAnsi"/>
              </w:rPr>
              <w:t xml:space="preserve">Darstellung: </w:t>
            </w:r>
            <w:r w:rsidRPr="002D196F">
              <w:rPr>
                <w:rFonts w:asciiTheme="minorHAnsi" w:hAnsiTheme="minorHAnsi" w:cstheme="minorHAnsi"/>
                <w:color w:val="BFBFBF" w:themeColor="background1" w:themeShade="BF"/>
              </w:rPr>
              <w:t xml:space="preserve">Stellenwerttafel, Zahlenstrahl, </w:t>
            </w:r>
            <w:r w:rsidRPr="002D196F">
              <w:rPr>
                <w:rFonts w:asciiTheme="minorHAnsi" w:hAnsiTheme="minorHAnsi" w:cstheme="minorHAnsi"/>
              </w:rPr>
              <w:t>Wortform</w:t>
            </w:r>
            <w:r w:rsidRPr="002D196F">
              <w:rPr>
                <w:rFonts w:asciiTheme="minorHAnsi" w:hAnsiTheme="minorHAnsi" w:cstheme="minorHAnsi"/>
                <w:color w:val="BFBFBF" w:themeColor="background1" w:themeShade="BF"/>
              </w:rPr>
              <w:t>, Bruch, endliche und periodische Dezimalzahl, Prozentzahl</w:t>
            </w:r>
          </w:p>
          <w:p w14:paraId="777B6C9C" w14:textId="77777777" w:rsidR="00477440" w:rsidRPr="002D196F" w:rsidRDefault="00477440" w:rsidP="00477440">
            <w:pPr>
              <w:suppressAutoHyphens w:val="0"/>
              <w:jc w:val="left"/>
              <w:rPr>
                <w:rFonts w:asciiTheme="minorHAnsi" w:hAnsiTheme="minorHAnsi" w:cstheme="minorHAnsi"/>
              </w:rPr>
            </w:pPr>
          </w:p>
          <w:p w14:paraId="550297C7"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Funktionen</w:t>
            </w:r>
          </w:p>
          <w:p w14:paraId="5F8597EA" w14:textId="77777777" w:rsidR="00477440" w:rsidRPr="002D196F" w:rsidRDefault="00477440" w:rsidP="008B758B">
            <w:pPr>
              <w:numPr>
                <w:ilvl w:val="0"/>
                <w:numId w:val="28"/>
              </w:numPr>
              <w:suppressAutoHyphens w:val="0"/>
              <w:contextualSpacing/>
              <w:jc w:val="left"/>
              <w:rPr>
                <w:rFonts w:asciiTheme="minorHAnsi" w:hAnsiTheme="minorHAnsi" w:cstheme="minorHAnsi"/>
              </w:rPr>
            </w:pPr>
            <w:r w:rsidRPr="002D196F">
              <w:rPr>
                <w:rFonts w:asciiTheme="minorHAnsi" w:hAnsiTheme="minorHAnsi" w:cstheme="minorHAnsi"/>
              </w:rPr>
              <w:t>Zusammenhang zwischen Größen: Diagramm, Tabelle, Wortform</w:t>
            </w:r>
            <w:r w:rsidRPr="002D196F">
              <w:rPr>
                <w:rFonts w:asciiTheme="minorHAnsi" w:hAnsiTheme="minorHAnsi" w:cstheme="minorHAnsi"/>
                <w:color w:val="BFBFBF" w:themeColor="background1" w:themeShade="BF"/>
              </w:rPr>
              <w:t>, Maßstab</w:t>
            </w:r>
          </w:p>
        </w:tc>
      </w:tr>
      <w:tr w:rsidR="00E62F3F" w:rsidRPr="002D196F" w14:paraId="2FCD9286" w14:textId="77777777" w:rsidTr="00DC3E2C">
        <w:trPr>
          <w:trHeight w:val="213"/>
        </w:trPr>
        <w:tc>
          <w:tcPr>
            <w:tcW w:w="7286" w:type="dxa"/>
            <w:gridSpan w:val="2"/>
            <w:shd w:val="clear" w:color="auto" w:fill="A6A6A6" w:themeFill="background1" w:themeFillShade="A6"/>
          </w:tcPr>
          <w:p w14:paraId="646A6813" w14:textId="77777777" w:rsidR="00477440" w:rsidRPr="002D196F"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2D196F">
              <w:rPr>
                <w:rFonts w:asciiTheme="minorHAnsi" w:eastAsia="Times New Roman" w:hAnsiTheme="minorHAnsi" w:cstheme="minorHAnsi"/>
                <w:b/>
                <w:i/>
                <w:color w:val="000000" w:themeColor="text1"/>
                <w:lang w:eastAsia="de-DE"/>
              </w:rPr>
              <w:lastRenderedPageBreak/>
              <w:t>Schwerpunkte der Kompetenzentwicklung</w:t>
            </w:r>
          </w:p>
          <w:p w14:paraId="61279CAF" w14:textId="1EF3ED6F" w:rsidR="00477440" w:rsidRPr="002D196F" w:rsidRDefault="00A34EA6" w:rsidP="00477440">
            <w:pPr>
              <w:suppressAutoHyphens w:val="0"/>
              <w:contextualSpacing/>
              <w:jc w:val="left"/>
              <w:rPr>
                <w:rFonts w:asciiTheme="minorHAnsi" w:hAnsiTheme="minorHAnsi"/>
              </w:rPr>
            </w:pPr>
            <w:r w:rsidRPr="002D196F">
              <w:rPr>
                <w:rFonts w:asciiTheme="minorHAnsi" w:eastAsia="Times New Roman" w:hAnsiTheme="minorHAnsi" w:cstheme="minorHAnsi"/>
                <w:i/>
                <w:color w:val="000000" w:themeColor="text1"/>
              </w:rPr>
              <w:t>Die Schülerinnen und Schüler ...</w:t>
            </w:r>
          </w:p>
        </w:tc>
        <w:tc>
          <w:tcPr>
            <w:tcW w:w="7309" w:type="dxa"/>
            <w:shd w:val="clear" w:color="auto" w:fill="A6A6A6" w:themeFill="background1" w:themeFillShade="A6"/>
          </w:tcPr>
          <w:p w14:paraId="47B2C21C"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Vorhabenbezogene Absprachen und Empfehlungen</w:t>
            </w:r>
          </w:p>
        </w:tc>
      </w:tr>
      <w:tr w:rsidR="00477440" w:rsidRPr="002D196F" w14:paraId="1FE1C60E" w14:textId="77777777" w:rsidTr="00DC3E2C">
        <w:trPr>
          <w:trHeight w:val="212"/>
        </w:trPr>
        <w:tc>
          <w:tcPr>
            <w:tcW w:w="7286" w:type="dxa"/>
            <w:gridSpan w:val="2"/>
          </w:tcPr>
          <w:p w14:paraId="7C7AFD29"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Konkretisierte Kompetenzerwartungen</w:t>
            </w:r>
          </w:p>
          <w:p w14:paraId="154F0FF9"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(Ari-3)</w:t>
            </w:r>
            <w:r w:rsidRPr="002D196F">
              <w:rPr>
                <w:rFonts w:asciiTheme="minorHAnsi" w:hAnsiTheme="minorHAnsi" w:cstheme="minorHAnsi"/>
              </w:rPr>
              <w:t xml:space="preserve"> begründen mithilfe von Rechengesetzen Strategien zum vorteilhaften Rechnen und nutzen diese,</w:t>
            </w:r>
          </w:p>
          <w:p w14:paraId="15248386"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(Ari-4)</w:t>
            </w:r>
            <w:r w:rsidRPr="002D196F">
              <w:rPr>
                <w:rFonts w:asciiTheme="minorHAnsi" w:hAnsiTheme="minorHAnsi" w:cstheme="minorHAnsi"/>
              </w:rPr>
              <w:t xml:space="preserve"> verbalisieren Rechenterme unter Verwendung von Fachbegriffen und übersetzen Rechenanweisungen und Sachsituationen in Rechenterme,</w:t>
            </w:r>
          </w:p>
          <w:p w14:paraId="34D66AC5"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(Ari-5)</w:t>
            </w:r>
            <w:r w:rsidRPr="002D196F">
              <w:rPr>
                <w:rFonts w:asciiTheme="minorHAnsi" w:hAnsiTheme="minorHAnsi" w:cstheme="minorHAnsi"/>
              </w:rPr>
              <w:t xml:space="preserve"> nutzen Variablen bei der Beschreibung von einfachen Sachzusammenhängen und bei der Formulierung von Rechengesetzen,</w:t>
            </w:r>
          </w:p>
          <w:p w14:paraId="20CADF29"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bCs/>
              </w:rPr>
              <w:t xml:space="preserve">(Ari-6) </w:t>
            </w:r>
            <w:r w:rsidRPr="002D196F">
              <w:rPr>
                <w:rFonts w:asciiTheme="minorHAnsi" w:hAnsiTheme="minorHAnsi" w:cstheme="minorHAnsi"/>
              </w:rPr>
              <w:t>setzen Zahlen in Terme mit Variablen ein und berechnen deren Wert,</w:t>
            </w:r>
          </w:p>
          <w:p w14:paraId="21DFE856"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bCs/>
              </w:rPr>
              <w:t>(Ari-7)</w:t>
            </w:r>
            <w:r w:rsidRPr="002D196F">
              <w:rPr>
                <w:rFonts w:asciiTheme="minorHAnsi" w:hAnsiTheme="minorHAnsi" w:cstheme="minorHAnsi"/>
              </w:rPr>
              <w:t xml:space="preserve"> kehren Rechenanweisungen um,</w:t>
            </w:r>
          </w:p>
          <w:p w14:paraId="25E0E6D0" w14:textId="03FF92F3"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lastRenderedPageBreak/>
              <w:t>(Fkt-3)</w:t>
            </w:r>
            <w:r w:rsidRPr="002D196F">
              <w:rPr>
                <w:rFonts w:asciiTheme="minorHAnsi" w:hAnsiTheme="minorHAnsi" w:cstheme="minorHAnsi"/>
              </w:rPr>
              <w:t xml:space="preserve"> erkunden Muster in Zahlenfolgen und beschreiben die Gesetzmäßigkeiten in Worten und mit Termen.</w:t>
            </w:r>
          </w:p>
          <w:p w14:paraId="40037C8C" w14:textId="77777777" w:rsidR="00477440" w:rsidRPr="002D196F" w:rsidRDefault="00477440" w:rsidP="00477440">
            <w:pPr>
              <w:suppressAutoHyphens w:val="0"/>
              <w:jc w:val="left"/>
              <w:rPr>
                <w:rFonts w:asciiTheme="minorHAnsi" w:hAnsiTheme="minorHAnsi" w:cstheme="minorHAnsi"/>
              </w:rPr>
            </w:pPr>
          </w:p>
          <w:p w14:paraId="60CDEF88"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Prozessbezogene Kompetenzerwartungen</w:t>
            </w:r>
          </w:p>
          <w:p w14:paraId="576B2B17"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(Ope-3)</w:t>
            </w:r>
            <w:r w:rsidRPr="002D196F">
              <w:rPr>
                <w:rFonts w:asciiTheme="minorHAnsi" w:hAnsiTheme="minorHAnsi" w:cstheme="minorHAnsi"/>
              </w:rPr>
              <w:t xml:space="preserve"> übersetzen symbolische und formale Sprache in natürliche Sprache und umgekehrt,</w:t>
            </w:r>
          </w:p>
          <w:p w14:paraId="456106C5" w14:textId="77777777" w:rsidR="00477440" w:rsidRPr="002D196F" w:rsidRDefault="00477440" w:rsidP="00477440">
            <w:pPr>
              <w:suppressAutoHyphens w:val="0"/>
              <w:jc w:val="left"/>
              <w:rPr>
                <w:rFonts w:asciiTheme="minorHAnsi" w:hAnsiTheme="minorHAnsi" w:cstheme="minorHAnsi"/>
                <w:color w:val="BFBFBF" w:themeColor="background1" w:themeShade="BF"/>
              </w:rPr>
            </w:pPr>
            <w:r w:rsidRPr="002D196F">
              <w:rPr>
                <w:rFonts w:asciiTheme="minorHAnsi" w:hAnsiTheme="minorHAnsi" w:cstheme="minorHAnsi"/>
                <w:b/>
              </w:rPr>
              <w:t xml:space="preserve">(Ope-5) </w:t>
            </w:r>
            <w:r w:rsidRPr="002D196F">
              <w:rPr>
                <w:rFonts w:asciiTheme="minorHAnsi" w:hAnsiTheme="minorHAnsi" w:cstheme="minorHAnsi"/>
              </w:rPr>
              <w:t>arbeiten unter Berücksichtigung mathematischer Regeln und Gesetze mit Variablen, Termen</w:t>
            </w:r>
            <w:r w:rsidRPr="002D196F">
              <w:rPr>
                <w:rFonts w:asciiTheme="minorHAnsi" w:hAnsiTheme="minorHAnsi" w:cstheme="minorHAnsi"/>
                <w:color w:val="BFBFBF" w:themeColor="background1" w:themeShade="BF"/>
              </w:rPr>
              <w:t>, Gleichungen und Funktionen,</w:t>
            </w:r>
          </w:p>
          <w:p w14:paraId="364D7F3F" w14:textId="7EB5341D"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(Ope-8)</w:t>
            </w:r>
            <w:r w:rsidRPr="002D196F">
              <w:rPr>
                <w:rFonts w:asciiTheme="minorHAnsi" w:hAnsiTheme="minorHAnsi" w:cstheme="minorHAnsi"/>
              </w:rPr>
              <w:t xml:space="preserve"> nutzen schematisierte und strategiegeleitete Verfahren, Algorithmen und Regeln, </w:t>
            </w:r>
          </w:p>
          <w:p w14:paraId="561758E5" w14:textId="089D3373"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(Mod-6)</w:t>
            </w:r>
            <w:r w:rsidRPr="002D196F">
              <w:rPr>
                <w:rFonts w:asciiTheme="minorHAnsi" w:hAnsiTheme="minorHAnsi" w:cstheme="minorHAnsi"/>
              </w:rPr>
              <w:t xml:space="preserve"> erarbeiten mithilfe mathematischer Kenntnisse und Fertigkeiten Lösungen innerhalb des mathematischen Modells, </w:t>
            </w:r>
          </w:p>
          <w:p w14:paraId="58BA2E32" w14:textId="0075FA58"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(Pro-3)</w:t>
            </w:r>
            <w:r w:rsidRPr="002D196F">
              <w:rPr>
                <w:rFonts w:asciiTheme="minorHAnsi" w:hAnsiTheme="minorHAnsi" w:cstheme="minorHAnsi"/>
              </w:rPr>
              <w:t xml:space="preserve"> setzen Muster und Zahlenfolgen fort, beschreiben Beziehungen zwischen Größen und stellen begründete Vermutungen über Zusammenhänge auf, </w:t>
            </w:r>
          </w:p>
          <w:p w14:paraId="5BF898B6" w14:textId="77777777" w:rsidR="00AA265D" w:rsidRPr="002D196F" w:rsidRDefault="00AA265D" w:rsidP="00AA265D">
            <w:pPr>
              <w:suppressAutoHyphens w:val="0"/>
              <w:jc w:val="left"/>
              <w:rPr>
                <w:rFonts w:asciiTheme="minorHAnsi" w:eastAsia="Times New Roman" w:hAnsiTheme="minorHAnsi"/>
              </w:rPr>
            </w:pPr>
            <w:r w:rsidRPr="002D196F">
              <w:rPr>
                <w:rFonts w:asciiTheme="minorHAnsi" w:eastAsia="Times New Roman" w:hAnsiTheme="minorHAnsi"/>
                <w:b/>
              </w:rPr>
              <w:t>(Pro-5)</w:t>
            </w:r>
            <w:r w:rsidRPr="002D196F">
              <w:rPr>
                <w:rFonts w:asciiTheme="minorHAnsi" w:eastAsia="Times New Roman" w:hAnsiTheme="minorHAnsi"/>
              </w:rPr>
              <w:t xml:space="preserve"> nutzen heuristische Strategien und Prinzipien (Beispiele finden, </w:t>
            </w:r>
            <w:r w:rsidRPr="002D196F">
              <w:rPr>
                <w:rFonts w:asciiTheme="minorHAnsi" w:eastAsia="Times New Roman" w:hAnsiTheme="minorHAnsi"/>
                <w:color w:val="BFBFBF" w:themeColor="background1" w:themeShade="BF"/>
              </w:rPr>
              <w:t xml:space="preserve">Spezialfälle finden, </w:t>
            </w:r>
            <w:r w:rsidRPr="002D196F">
              <w:rPr>
                <w:rFonts w:asciiTheme="minorHAnsi" w:eastAsia="Times New Roman" w:hAnsiTheme="minorHAnsi"/>
              </w:rPr>
              <w:t xml:space="preserve">Analogiebetrachtungen, </w:t>
            </w:r>
            <w:r w:rsidRPr="002D196F">
              <w:rPr>
                <w:rFonts w:asciiTheme="minorHAnsi" w:eastAsia="Times New Roman" w:hAnsiTheme="minorHAnsi"/>
                <w:color w:val="BFBFBF" w:themeColor="background1" w:themeShade="BF"/>
              </w:rPr>
              <w:t xml:space="preserve">Schätzen und Überschlagen, </w:t>
            </w:r>
            <w:r w:rsidRPr="002D196F">
              <w:rPr>
                <w:rFonts w:asciiTheme="minorHAnsi" w:eastAsia="Times New Roman" w:hAnsiTheme="minorHAnsi"/>
              </w:rPr>
              <w:t xml:space="preserve">systematisches Probieren oder Ausschließen, </w:t>
            </w:r>
            <w:r w:rsidRPr="002D196F">
              <w:rPr>
                <w:rFonts w:asciiTheme="minorHAnsi" w:eastAsia="Times New Roman" w:hAnsiTheme="minorHAnsi"/>
                <w:color w:val="BFBFBF" w:themeColor="background1" w:themeShade="BF"/>
              </w:rPr>
              <w:t xml:space="preserve">Darstellungswechsel, Zerlegen und Ergänzen, Symmetrien verwenden, Invarianten finden, </w:t>
            </w:r>
            <w:r w:rsidRPr="002D196F">
              <w:rPr>
                <w:rFonts w:asciiTheme="minorHAnsi" w:eastAsia="Times New Roman" w:hAnsiTheme="minorHAnsi"/>
              </w:rPr>
              <w:t xml:space="preserve">Zurückführen auf Bekanntes, </w:t>
            </w:r>
            <w:r w:rsidRPr="002D196F">
              <w:rPr>
                <w:rFonts w:asciiTheme="minorHAnsi" w:eastAsia="Times New Roman" w:hAnsiTheme="minorHAnsi"/>
                <w:color w:val="BFBFBF" w:themeColor="background1" w:themeShade="BF"/>
              </w:rPr>
              <w:t xml:space="preserve">Zerlegen in Teilprobleme, Fallunterscheidungen, Vorwärts- und Rückwärtsarbeiten, </w:t>
            </w:r>
            <w:r w:rsidRPr="002D196F">
              <w:rPr>
                <w:rFonts w:asciiTheme="minorHAnsi" w:eastAsia="Times New Roman" w:hAnsiTheme="minorHAnsi"/>
              </w:rPr>
              <w:t xml:space="preserve">Schlussfolgern, Verallgemeinern), </w:t>
            </w:r>
          </w:p>
          <w:p w14:paraId="4911C4F4" w14:textId="77777777" w:rsidR="00AA265D" w:rsidRPr="002D196F" w:rsidRDefault="00AA265D" w:rsidP="00477440">
            <w:pPr>
              <w:suppressAutoHyphens w:val="0"/>
              <w:jc w:val="left"/>
              <w:rPr>
                <w:rFonts w:asciiTheme="minorHAnsi" w:hAnsiTheme="minorHAnsi" w:cstheme="minorHAnsi"/>
              </w:rPr>
            </w:pPr>
          </w:p>
          <w:p w14:paraId="798B084E"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lastRenderedPageBreak/>
              <w:t>(Arg-5)</w:t>
            </w:r>
            <w:r w:rsidRPr="002D196F">
              <w:rPr>
                <w:rFonts w:asciiTheme="minorHAnsi" w:hAnsiTheme="minorHAnsi" w:cstheme="minorHAnsi"/>
              </w:rPr>
              <w:t xml:space="preserve"> begründen Lösungswege und nutzen dabei mathematische Regeln bzw. Sätze und sachlogische Argumente,</w:t>
            </w:r>
          </w:p>
          <w:p w14:paraId="65CA97DD" w14:textId="77777777" w:rsidR="00477440" w:rsidRPr="002D196F" w:rsidRDefault="00477440" w:rsidP="00477440">
            <w:pPr>
              <w:suppressAutoHyphens w:val="0"/>
              <w:jc w:val="left"/>
              <w:rPr>
                <w:rFonts w:asciiTheme="minorHAnsi" w:hAnsiTheme="minorHAnsi" w:cstheme="minorHAnsi"/>
                <w:bCs/>
              </w:rPr>
            </w:pPr>
            <w:r w:rsidRPr="002D196F">
              <w:rPr>
                <w:rFonts w:asciiTheme="minorHAnsi" w:hAnsiTheme="minorHAnsi"/>
                <w:b/>
                <w:bCs/>
              </w:rPr>
              <w:t>(Kom-4)</w:t>
            </w:r>
            <w:r w:rsidRPr="002D196F">
              <w:rPr>
                <w:rFonts w:asciiTheme="minorHAnsi" w:hAnsiTheme="minorHAnsi"/>
              </w:rPr>
              <w:t xml:space="preserve"> geben Beobachtungen, bekannte Lösungswege und Verfahren mit eigenen Worten und mithilfe </w:t>
            </w:r>
            <w:r w:rsidRPr="002D196F">
              <w:rPr>
                <w:rFonts w:asciiTheme="minorHAnsi" w:hAnsiTheme="minorHAnsi" w:cstheme="minorHAnsi"/>
              </w:rPr>
              <w:t>mathematischer Begriffe wieder.</w:t>
            </w:r>
          </w:p>
        </w:tc>
        <w:tc>
          <w:tcPr>
            <w:tcW w:w="7309" w:type="dxa"/>
          </w:tcPr>
          <w:p w14:paraId="2830D91F" w14:textId="696D3400" w:rsidR="00477440" w:rsidRPr="002D196F" w:rsidRDefault="00477440" w:rsidP="00106CBC">
            <w:pPr>
              <w:suppressAutoHyphens w:val="0"/>
              <w:contextualSpacing/>
              <w:jc w:val="left"/>
              <w:rPr>
                <w:rFonts w:asciiTheme="minorHAnsi" w:hAnsiTheme="minorHAnsi" w:cstheme="minorHAnsi"/>
                <w:b/>
                <w:iCs/>
              </w:rPr>
            </w:pPr>
            <w:r w:rsidRPr="002D196F">
              <w:rPr>
                <w:rFonts w:asciiTheme="minorHAnsi" w:hAnsiTheme="minorHAnsi" w:cstheme="minorHAnsi"/>
                <w:b/>
                <w:iCs/>
              </w:rPr>
              <w:lastRenderedPageBreak/>
              <w:t>Umsetzung</w:t>
            </w:r>
          </w:p>
          <w:p w14:paraId="1D70C7A8" w14:textId="77777777" w:rsidR="00106CBC" w:rsidRPr="002D196F" w:rsidRDefault="00106CBC" w:rsidP="00AE4F20">
            <w:pPr>
              <w:suppressAutoHyphens w:val="0"/>
              <w:contextualSpacing/>
              <w:jc w:val="left"/>
              <w:rPr>
                <w:rFonts w:asciiTheme="minorHAnsi" w:hAnsiTheme="minorHAnsi" w:cstheme="minorHAnsi"/>
                <w:b/>
                <w:iCs/>
              </w:rPr>
            </w:pPr>
          </w:p>
          <w:p w14:paraId="750639F3" w14:textId="77777777" w:rsidR="00477440" w:rsidRPr="002D196F" w:rsidRDefault="00477440" w:rsidP="008B758B">
            <w:pPr>
              <w:numPr>
                <w:ilvl w:val="0"/>
                <w:numId w:val="23"/>
              </w:numPr>
              <w:suppressAutoHyphens w:val="0"/>
              <w:contextualSpacing/>
              <w:jc w:val="left"/>
              <w:rPr>
                <w:rFonts w:asciiTheme="minorHAnsi" w:hAnsiTheme="minorHAnsi" w:cstheme="minorHAnsi"/>
                <w:bCs/>
                <w:u w:val="single"/>
              </w:rPr>
            </w:pPr>
            <w:r w:rsidRPr="002D196F">
              <w:rPr>
                <w:rFonts w:asciiTheme="minorHAnsi" w:hAnsiTheme="minorHAnsi" w:cstheme="minorHAnsi"/>
                <w:bCs/>
                <w:u w:val="single"/>
              </w:rPr>
              <w:t>Im Parlament: Welche Gesetze hat die Mathematik?</w:t>
            </w:r>
          </w:p>
          <w:p w14:paraId="0AEA0841" w14:textId="7FD8F418" w:rsidR="00477440" w:rsidRPr="002D196F" w:rsidRDefault="00477440" w:rsidP="008B758B">
            <w:pPr>
              <w:numPr>
                <w:ilvl w:val="0"/>
                <w:numId w:val="7"/>
              </w:numPr>
              <w:suppressAutoHyphens w:val="0"/>
              <w:contextualSpacing/>
              <w:jc w:val="left"/>
              <w:rPr>
                <w:rFonts w:asciiTheme="minorHAnsi" w:hAnsiTheme="minorHAnsi" w:cstheme="minorHAnsi"/>
              </w:rPr>
            </w:pPr>
            <w:r w:rsidRPr="002D196F">
              <w:rPr>
                <w:rFonts w:asciiTheme="minorHAnsi" w:hAnsiTheme="minorHAnsi" w:cstheme="minorHAnsi"/>
              </w:rPr>
              <w:t xml:space="preserve">Was ist eine Variable? Begriffsklärung: Variablen als Platzhalter </w:t>
            </w:r>
            <w:r w:rsidR="00A72052" w:rsidRPr="002D196F">
              <w:rPr>
                <w:rFonts w:asciiTheme="minorHAnsi" w:hAnsiTheme="minorHAnsi" w:cstheme="minorHAnsi"/>
              </w:rPr>
              <w:t xml:space="preserve">und als allgemeine Zahl (x mal 0 = 0) </w:t>
            </w:r>
            <w:r w:rsidRPr="002D196F">
              <w:rPr>
                <w:rFonts w:asciiTheme="minorHAnsi" w:hAnsiTheme="minorHAnsi" w:cstheme="minorHAnsi"/>
              </w:rPr>
              <w:t>kennenlernen</w:t>
            </w:r>
          </w:p>
          <w:p w14:paraId="4F4B6B85" w14:textId="4F41377C" w:rsidR="00477440" w:rsidRPr="002D196F" w:rsidRDefault="00477440" w:rsidP="008B758B">
            <w:pPr>
              <w:numPr>
                <w:ilvl w:val="0"/>
                <w:numId w:val="7"/>
              </w:numPr>
              <w:suppressAutoHyphens w:val="0"/>
              <w:contextualSpacing/>
              <w:jc w:val="left"/>
              <w:rPr>
                <w:rFonts w:asciiTheme="minorHAnsi" w:hAnsiTheme="minorHAnsi" w:cstheme="minorHAnsi"/>
              </w:rPr>
            </w:pPr>
            <w:r w:rsidRPr="002D196F">
              <w:rPr>
                <w:rFonts w:asciiTheme="minorHAnsi" w:hAnsiTheme="minorHAnsi" w:cstheme="minorHAnsi"/>
              </w:rPr>
              <w:t xml:space="preserve">Wie lassen sich Terme </w:t>
            </w:r>
            <w:r w:rsidR="00A72052" w:rsidRPr="002D196F">
              <w:rPr>
                <w:rFonts w:asciiTheme="minorHAnsi" w:hAnsiTheme="minorHAnsi" w:cstheme="minorHAnsi"/>
              </w:rPr>
              <w:t xml:space="preserve">zusammenfassen? </w:t>
            </w:r>
            <w:r w:rsidR="00A17E89" w:rsidRPr="002D196F">
              <w:rPr>
                <w:rFonts w:asciiTheme="minorHAnsi" w:hAnsiTheme="minorHAnsi" w:cstheme="minorHAnsi"/>
              </w:rPr>
              <w:t>–</w:t>
            </w:r>
            <w:r w:rsidR="00A72052" w:rsidRPr="002D196F">
              <w:rPr>
                <w:rFonts w:asciiTheme="minorHAnsi" w:hAnsiTheme="minorHAnsi" w:cstheme="minorHAnsi"/>
              </w:rPr>
              <w:t xml:space="preserve"> von der bildlichen Darstellung zu der Darstellung mit Variablen</w:t>
            </w:r>
            <w:r w:rsidRPr="002D196F">
              <w:rPr>
                <w:rFonts w:asciiTheme="minorHAnsi" w:hAnsiTheme="minorHAnsi" w:cstheme="minorHAnsi"/>
              </w:rPr>
              <w:t xml:space="preserve"> </w:t>
            </w:r>
          </w:p>
          <w:p w14:paraId="68E39827" w14:textId="77777777" w:rsidR="0054534B" w:rsidRPr="002D196F" w:rsidRDefault="00477440" w:rsidP="008B758B">
            <w:pPr>
              <w:numPr>
                <w:ilvl w:val="0"/>
                <w:numId w:val="7"/>
              </w:numPr>
              <w:suppressAutoHyphens w:val="0"/>
              <w:contextualSpacing/>
              <w:jc w:val="left"/>
              <w:rPr>
                <w:rFonts w:asciiTheme="minorHAnsi" w:hAnsiTheme="minorHAnsi" w:cstheme="minorHAnsi"/>
                <w:bCs/>
              </w:rPr>
            </w:pPr>
            <w:r w:rsidRPr="002D196F">
              <w:rPr>
                <w:rFonts w:asciiTheme="minorHAnsi" w:hAnsiTheme="minorHAnsi" w:cstheme="minorHAnsi"/>
              </w:rPr>
              <w:t xml:space="preserve">Variablen in einfachen Rechentermen </w:t>
            </w:r>
            <w:r w:rsidR="0054534B" w:rsidRPr="002D196F">
              <w:rPr>
                <w:rFonts w:asciiTheme="minorHAnsi" w:hAnsiTheme="minorHAnsi" w:cstheme="minorHAnsi"/>
              </w:rPr>
              <w:t>zusammenfassen (nur Addition und Subtraktion)</w:t>
            </w:r>
          </w:p>
          <w:p w14:paraId="1B68B937" w14:textId="43661EB4" w:rsidR="00477440" w:rsidRPr="002D196F" w:rsidRDefault="0054534B" w:rsidP="008B758B">
            <w:pPr>
              <w:numPr>
                <w:ilvl w:val="0"/>
                <w:numId w:val="7"/>
              </w:numPr>
              <w:suppressAutoHyphens w:val="0"/>
              <w:contextualSpacing/>
              <w:jc w:val="left"/>
              <w:rPr>
                <w:rFonts w:asciiTheme="minorHAnsi" w:hAnsiTheme="minorHAnsi" w:cstheme="minorHAnsi"/>
                <w:bCs/>
              </w:rPr>
            </w:pPr>
            <w:r w:rsidRPr="002D196F">
              <w:rPr>
                <w:rFonts w:asciiTheme="minorHAnsi" w:hAnsiTheme="minorHAnsi" w:cstheme="minorHAnsi"/>
              </w:rPr>
              <w:t xml:space="preserve">Variablen in einfachen Rechentermen durch Zahlen ersetzen und berechnen </w:t>
            </w:r>
            <w:r w:rsidR="00477440" w:rsidRPr="002D196F">
              <w:rPr>
                <w:rFonts w:asciiTheme="minorHAnsi" w:hAnsiTheme="minorHAnsi" w:cstheme="minorHAnsi"/>
              </w:rPr>
              <w:t>(Addition, Subtraktion, Multiplikation und Division)</w:t>
            </w:r>
          </w:p>
          <w:p w14:paraId="1B963C0A" w14:textId="77777777" w:rsidR="00477440" w:rsidRPr="002D196F" w:rsidRDefault="00477440" w:rsidP="008B758B">
            <w:pPr>
              <w:numPr>
                <w:ilvl w:val="0"/>
                <w:numId w:val="7"/>
              </w:numPr>
              <w:suppressAutoHyphens w:val="0"/>
              <w:contextualSpacing/>
              <w:jc w:val="left"/>
              <w:rPr>
                <w:rFonts w:asciiTheme="minorHAnsi" w:hAnsiTheme="minorHAnsi" w:cstheme="minorHAnsi"/>
              </w:rPr>
            </w:pPr>
            <w:r w:rsidRPr="002D196F">
              <w:rPr>
                <w:rFonts w:asciiTheme="minorHAnsi" w:hAnsiTheme="minorHAnsi" w:cstheme="minorHAnsi"/>
              </w:rPr>
              <w:t>Was verbirgt sich hinter der „Punkt-vor-Strich-Rechnung“?</w:t>
            </w:r>
          </w:p>
          <w:p w14:paraId="6D8A02ED" w14:textId="77777777" w:rsidR="00477440" w:rsidRPr="002D196F" w:rsidRDefault="00477440" w:rsidP="008B758B">
            <w:pPr>
              <w:numPr>
                <w:ilvl w:val="0"/>
                <w:numId w:val="7"/>
              </w:numPr>
              <w:suppressAutoHyphens w:val="0"/>
              <w:contextualSpacing/>
              <w:jc w:val="left"/>
              <w:rPr>
                <w:rFonts w:asciiTheme="minorHAnsi" w:hAnsiTheme="minorHAnsi" w:cstheme="minorHAnsi"/>
              </w:rPr>
            </w:pPr>
            <w:r w:rsidRPr="002D196F">
              <w:rPr>
                <w:rFonts w:asciiTheme="minorHAnsi" w:hAnsiTheme="minorHAnsi" w:cstheme="minorHAnsi"/>
              </w:rPr>
              <w:t>Was ist das „Kommutativgesetz“?</w:t>
            </w:r>
          </w:p>
          <w:p w14:paraId="629F403F" w14:textId="77777777" w:rsidR="00477440" w:rsidRPr="002D196F" w:rsidRDefault="00477440" w:rsidP="008B758B">
            <w:pPr>
              <w:numPr>
                <w:ilvl w:val="0"/>
                <w:numId w:val="7"/>
              </w:numPr>
              <w:suppressAutoHyphens w:val="0"/>
              <w:contextualSpacing/>
              <w:jc w:val="left"/>
              <w:rPr>
                <w:rFonts w:asciiTheme="minorHAnsi" w:hAnsiTheme="minorHAnsi" w:cstheme="minorHAnsi"/>
              </w:rPr>
            </w:pPr>
            <w:r w:rsidRPr="002D196F">
              <w:rPr>
                <w:rFonts w:asciiTheme="minorHAnsi" w:hAnsiTheme="minorHAnsi" w:cstheme="minorHAnsi"/>
              </w:rPr>
              <w:t>Was hat es mit dem „Assoziativgesetz“ auf sich?</w:t>
            </w:r>
          </w:p>
          <w:p w14:paraId="72B84E3A" w14:textId="4DA39439" w:rsidR="00085180" w:rsidRPr="002D196F" w:rsidRDefault="00477440" w:rsidP="008B758B">
            <w:pPr>
              <w:numPr>
                <w:ilvl w:val="0"/>
                <w:numId w:val="7"/>
              </w:numPr>
              <w:suppressAutoHyphens w:val="0"/>
              <w:contextualSpacing/>
              <w:jc w:val="left"/>
              <w:rPr>
                <w:rFonts w:asciiTheme="minorHAnsi" w:hAnsiTheme="minorHAnsi" w:cstheme="minorHAnsi"/>
              </w:rPr>
            </w:pPr>
            <w:r w:rsidRPr="002D196F">
              <w:rPr>
                <w:rFonts w:asciiTheme="minorHAnsi" w:hAnsiTheme="minorHAnsi" w:cstheme="minorHAnsi"/>
              </w:rPr>
              <w:lastRenderedPageBreak/>
              <w:t>Wie wendet man das „Distributivgesetz“ an?</w:t>
            </w:r>
          </w:p>
          <w:p w14:paraId="0577F15D" w14:textId="77777777" w:rsidR="00477440" w:rsidRPr="002D196F" w:rsidRDefault="00477440" w:rsidP="00477440">
            <w:pPr>
              <w:rPr>
                <w:rFonts w:asciiTheme="minorHAnsi" w:hAnsiTheme="minorHAnsi" w:cstheme="minorHAnsi"/>
                <w:bCs/>
              </w:rPr>
            </w:pPr>
          </w:p>
          <w:p w14:paraId="65732A44" w14:textId="77777777" w:rsidR="00477440" w:rsidRPr="002D196F" w:rsidRDefault="00477440" w:rsidP="008B758B">
            <w:pPr>
              <w:numPr>
                <w:ilvl w:val="0"/>
                <w:numId w:val="23"/>
              </w:numPr>
              <w:suppressAutoHyphens w:val="0"/>
              <w:jc w:val="left"/>
              <w:rPr>
                <w:rFonts w:asciiTheme="minorHAnsi" w:hAnsiTheme="minorHAnsi" w:cstheme="minorHAnsi"/>
                <w:bCs/>
                <w:u w:val="single"/>
              </w:rPr>
            </w:pPr>
            <w:r w:rsidRPr="002D196F">
              <w:rPr>
                <w:rFonts w:asciiTheme="minorHAnsi" w:hAnsiTheme="minorHAnsi" w:cstheme="minorHAnsi"/>
                <w:bCs/>
                <w:u w:val="single"/>
              </w:rPr>
              <w:t>In der Bibliothek: Wie übersetze ich eine Rechenanweisung?</w:t>
            </w:r>
          </w:p>
          <w:p w14:paraId="53AE2533" w14:textId="67A6EE72" w:rsidR="00C54ABA" w:rsidRPr="002D196F" w:rsidRDefault="00477440" w:rsidP="008B758B">
            <w:pPr>
              <w:pStyle w:val="Listenabsatz"/>
              <w:numPr>
                <w:ilvl w:val="0"/>
                <w:numId w:val="46"/>
              </w:numPr>
              <w:suppressAutoHyphens w:val="0"/>
              <w:spacing w:line="22" w:lineRule="atLeast"/>
              <w:jc w:val="left"/>
              <w:rPr>
                <w:rFonts w:asciiTheme="minorHAnsi" w:hAnsiTheme="minorHAnsi" w:cstheme="minorHAnsi"/>
              </w:rPr>
            </w:pPr>
            <w:r w:rsidRPr="002D196F">
              <w:rPr>
                <w:rFonts w:asciiTheme="minorHAnsi" w:hAnsiTheme="minorHAnsi" w:cstheme="minorHAnsi"/>
              </w:rPr>
              <w:t>Was sind Variablen?</w:t>
            </w:r>
          </w:p>
          <w:p w14:paraId="554A38AB" w14:textId="714BE8CA" w:rsidR="00C54ABA" w:rsidRPr="002D196F" w:rsidRDefault="00477440" w:rsidP="008B758B">
            <w:pPr>
              <w:pStyle w:val="Listenabsatz"/>
              <w:numPr>
                <w:ilvl w:val="0"/>
                <w:numId w:val="46"/>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Welche mathematischen Fachwörter begegnen uns? </w:t>
            </w:r>
            <w:r w:rsidR="0054534B" w:rsidRPr="002D196F">
              <w:rPr>
                <w:rFonts w:asciiTheme="minorHAnsi" w:hAnsiTheme="minorHAnsi" w:cstheme="minorHAnsi"/>
              </w:rPr>
              <w:t>–</w:t>
            </w:r>
            <w:r w:rsidRPr="002D196F">
              <w:rPr>
                <w:rFonts w:asciiTheme="minorHAnsi" w:hAnsiTheme="minorHAnsi" w:cstheme="minorHAnsi"/>
              </w:rPr>
              <w:t xml:space="preserve"> Kennenlernen und Anwenden von mathematischen Fachbegriffen</w:t>
            </w:r>
          </w:p>
          <w:p w14:paraId="56A85928" w14:textId="1CDAB3A4" w:rsidR="00C54ABA" w:rsidRPr="002D196F" w:rsidRDefault="00477440" w:rsidP="008B758B">
            <w:pPr>
              <w:pStyle w:val="Listenabsatz"/>
              <w:numPr>
                <w:ilvl w:val="0"/>
                <w:numId w:val="46"/>
              </w:numPr>
              <w:suppressAutoHyphens w:val="0"/>
              <w:spacing w:line="22" w:lineRule="atLeast"/>
              <w:jc w:val="left"/>
              <w:rPr>
                <w:rFonts w:asciiTheme="minorHAnsi" w:hAnsiTheme="minorHAnsi" w:cstheme="minorHAnsi"/>
              </w:rPr>
            </w:pPr>
            <w:r w:rsidRPr="002D196F">
              <w:rPr>
                <w:rFonts w:asciiTheme="minorHAnsi" w:hAnsiTheme="minorHAnsi" w:cstheme="minorHAnsi"/>
              </w:rPr>
              <w:t>Wie übersetze ich eine Rechenanweisung?</w:t>
            </w:r>
            <w:r w:rsidR="0054534B" w:rsidRPr="002D196F">
              <w:rPr>
                <w:rFonts w:asciiTheme="minorHAnsi" w:hAnsiTheme="minorHAnsi" w:cstheme="minorHAnsi"/>
              </w:rPr>
              <w:t xml:space="preserve"> –</w:t>
            </w:r>
            <w:r w:rsidRPr="002D196F">
              <w:rPr>
                <w:rFonts w:asciiTheme="minorHAnsi" w:hAnsiTheme="minorHAnsi" w:cstheme="minorHAnsi"/>
              </w:rPr>
              <w:t xml:space="preserve"> Aufstellen von Rechentermen (mit und ohne Variablen)</w:t>
            </w:r>
          </w:p>
          <w:p w14:paraId="3653193F" w14:textId="082E7610" w:rsidR="00C54ABA" w:rsidRPr="002D196F" w:rsidRDefault="00477440" w:rsidP="008B758B">
            <w:pPr>
              <w:pStyle w:val="Listenabsatz"/>
              <w:numPr>
                <w:ilvl w:val="0"/>
                <w:numId w:val="46"/>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Wie kann ich fachsprachlich einen Rechenterm beschreiben? </w:t>
            </w:r>
            <w:r w:rsidR="0054534B" w:rsidRPr="002D196F">
              <w:rPr>
                <w:rFonts w:asciiTheme="minorHAnsi" w:hAnsiTheme="minorHAnsi" w:cstheme="minorHAnsi"/>
              </w:rPr>
              <w:t>–</w:t>
            </w:r>
            <w:r w:rsidRPr="002D196F">
              <w:rPr>
                <w:rFonts w:asciiTheme="minorHAnsi" w:hAnsiTheme="minorHAnsi" w:cstheme="minorHAnsi"/>
              </w:rPr>
              <w:t>Rücküberführung von Rechentermen in Rechenausdrücke</w:t>
            </w:r>
          </w:p>
          <w:p w14:paraId="5D6006DF" w14:textId="7973EDD8" w:rsidR="00C54ABA" w:rsidRPr="002D196F" w:rsidRDefault="00477440" w:rsidP="008B758B">
            <w:pPr>
              <w:pStyle w:val="Listenabsatz"/>
              <w:numPr>
                <w:ilvl w:val="0"/>
                <w:numId w:val="46"/>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Wie lässt sich der Wert eines Terms berechnen? </w:t>
            </w:r>
            <w:r w:rsidR="0054534B" w:rsidRPr="002D196F">
              <w:rPr>
                <w:rFonts w:asciiTheme="minorHAnsi" w:hAnsiTheme="minorHAnsi" w:cstheme="minorHAnsi"/>
              </w:rPr>
              <w:t>–</w:t>
            </w:r>
            <w:r w:rsidRPr="002D196F">
              <w:rPr>
                <w:rFonts w:asciiTheme="minorHAnsi" w:hAnsiTheme="minorHAnsi" w:cstheme="minorHAnsi"/>
              </w:rPr>
              <w:t xml:space="preserve"> Zahlen für Variablen einsetzen und den Wert eines Terms berechnen</w:t>
            </w:r>
          </w:p>
          <w:p w14:paraId="2B9C226F" w14:textId="08EDBC69" w:rsidR="00085180" w:rsidRPr="002D196F" w:rsidRDefault="00477440" w:rsidP="008B758B">
            <w:pPr>
              <w:pStyle w:val="Listenabsatz"/>
              <w:numPr>
                <w:ilvl w:val="0"/>
                <w:numId w:val="46"/>
              </w:numPr>
              <w:suppressAutoHyphens w:val="0"/>
              <w:spacing w:line="22" w:lineRule="atLeast"/>
              <w:jc w:val="left"/>
              <w:rPr>
                <w:rFonts w:asciiTheme="minorHAnsi" w:hAnsiTheme="minorHAnsi" w:cstheme="minorHAnsi"/>
              </w:rPr>
            </w:pPr>
            <w:r w:rsidRPr="002D196F">
              <w:rPr>
                <w:rFonts w:asciiTheme="minorHAnsi" w:hAnsiTheme="minorHAnsi" w:cstheme="minorHAnsi"/>
              </w:rPr>
              <w:t>Hier ist gute Beobachtungsgabe gefragt: Muster in Zahlenfolgen erkennen und mit dem Einsatz von Variablen als Rechenterm beschreiben</w:t>
            </w:r>
            <w:r w:rsidR="0054534B" w:rsidRPr="002D196F">
              <w:rPr>
                <w:rFonts w:asciiTheme="minorHAnsi" w:hAnsiTheme="minorHAnsi" w:cstheme="minorHAnsi"/>
              </w:rPr>
              <w:t xml:space="preserve"> (eventuell fächerübergreifende Arbeit mit dem Fach Informatik)</w:t>
            </w:r>
          </w:p>
        </w:tc>
      </w:tr>
    </w:tbl>
    <w:p w14:paraId="6D3F5052" w14:textId="77777777" w:rsidR="00AE4F20" w:rsidRPr="002D196F" w:rsidRDefault="00AE4F20" w:rsidP="00477440">
      <w:pPr>
        <w:suppressAutoHyphens w:val="0"/>
        <w:jc w:val="left"/>
        <w:rPr>
          <w:rFonts w:asciiTheme="minorHAnsi" w:hAnsiTheme="minorHAnsi" w:cstheme="minorHAnsi"/>
          <w:b/>
          <w:bCs/>
          <w:iCs/>
        </w:rPr>
      </w:pPr>
    </w:p>
    <w:p w14:paraId="2CCF064D" w14:textId="77777777" w:rsidR="00AE4F20" w:rsidRPr="002D196F" w:rsidRDefault="00AE4F20" w:rsidP="00477440">
      <w:pPr>
        <w:suppressAutoHyphens w:val="0"/>
        <w:jc w:val="left"/>
        <w:rPr>
          <w:rFonts w:asciiTheme="minorHAnsi" w:hAnsiTheme="minorHAnsi" w:cstheme="minorHAnsi"/>
          <w:b/>
          <w:bCs/>
          <w:iCs/>
        </w:rPr>
      </w:pPr>
    </w:p>
    <w:p w14:paraId="66C44C0D" w14:textId="77777777" w:rsidR="006C3947" w:rsidRPr="002D196F" w:rsidRDefault="006C3947" w:rsidP="00477440">
      <w:pPr>
        <w:suppressAutoHyphens w:val="0"/>
        <w:jc w:val="left"/>
        <w:rPr>
          <w:rFonts w:asciiTheme="minorHAnsi" w:hAnsiTheme="minorHAnsi" w:cstheme="minorHAnsi"/>
          <w:b/>
          <w:bCs/>
          <w:iCs/>
        </w:rPr>
      </w:pPr>
      <w:r w:rsidRPr="002D196F">
        <w:rPr>
          <w:rFonts w:asciiTheme="minorHAnsi" w:hAnsiTheme="minorHAnsi" w:cstheme="minorHAnsi"/>
          <w:b/>
          <w:bCs/>
          <w:iCs/>
        </w:rPr>
        <w:br w:type="page"/>
      </w:r>
    </w:p>
    <w:p w14:paraId="115E3FBF" w14:textId="06BA4988" w:rsidR="00477440" w:rsidRPr="002D196F" w:rsidRDefault="00477440" w:rsidP="00477440">
      <w:pPr>
        <w:suppressAutoHyphens w:val="0"/>
        <w:jc w:val="left"/>
        <w:rPr>
          <w:rFonts w:asciiTheme="minorHAnsi" w:hAnsiTheme="minorHAnsi" w:cstheme="minorHAnsi"/>
          <w:b/>
          <w:bCs/>
          <w:iCs/>
        </w:rPr>
      </w:pPr>
      <w:r w:rsidRPr="002D196F">
        <w:rPr>
          <w:rFonts w:asciiTheme="minorHAnsi" w:hAnsiTheme="minorHAnsi" w:cstheme="minorHAnsi"/>
          <w:b/>
          <w:bCs/>
          <w:iCs/>
        </w:rPr>
        <w:lastRenderedPageBreak/>
        <w:t>Eine Reise in die Welt der Mathematik</w:t>
      </w:r>
    </w:p>
    <w:tbl>
      <w:tblPr>
        <w:tblW w:w="14595" w:type="dxa"/>
        <w:tblLook w:val="04A0" w:firstRow="1" w:lastRow="0" w:firstColumn="1" w:lastColumn="0" w:noHBand="0" w:noVBand="1"/>
      </w:tblPr>
      <w:tblGrid>
        <w:gridCol w:w="3064"/>
        <w:gridCol w:w="4214"/>
        <w:gridCol w:w="7317"/>
      </w:tblGrid>
      <w:tr w:rsidR="00477440" w:rsidRPr="002D196F" w14:paraId="5485E975" w14:textId="77777777" w:rsidTr="00DC3E2C">
        <w:tc>
          <w:tcPr>
            <w:tcW w:w="15538" w:type="dxa"/>
            <w:gridSpan w:val="3"/>
            <w:tcBorders>
              <w:top w:val="single" w:sz="4" w:space="0" w:color="auto"/>
              <w:left w:val="single" w:sz="4" w:space="0" w:color="auto"/>
              <w:bottom w:val="single" w:sz="4" w:space="0" w:color="auto"/>
              <w:right w:val="single" w:sz="4" w:space="0" w:color="auto"/>
            </w:tcBorders>
          </w:tcPr>
          <w:p w14:paraId="67C03A35" w14:textId="77777777" w:rsidR="00477440" w:rsidRPr="002D196F" w:rsidRDefault="00477440" w:rsidP="00477440">
            <w:pPr>
              <w:suppressAutoHyphens w:val="0"/>
              <w:contextualSpacing/>
              <w:jc w:val="center"/>
              <w:rPr>
                <w:rFonts w:asciiTheme="minorHAnsi" w:hAnsiTheme="minorHAnsi"/>
              </w:rPr>
            </w:pPr>
            <w:r w:rsidRPr="002D196F">
              <w:rPr>
                <w:rFonts w:asciiTheme="minorHAnsi" w:hAnsiTheme="minorHAnsi" w:cstheme="minorHAnsi"/>
                <w:b/>
                <w:noProof/>
              </w:rPr>
              <w:t>6. Jahrgangsstufe</w:t>
            </w:r>
          </w:p>
        </w:tc>
      </w:tr>
      <w:tr w:rsidR="00E62F3F" w:rsidRPr="002D196F" w14:paraId="323D472D" w14:textId="77777777" w:rsidTr="00DC3E2C">
        <w:tc>
          <w:tcPr>
            <w:tcW w:w="32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59FE0E"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Unterrichtsvorhaben</w:t>
            </w:r>
          </w:p>
        </w:tc>
        <w:tc>
          <w:tcPr>
            <w:tcW w:w="1231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741CAE" w14:textId="77777777" w:rsidR="00477440" w:rsidRPr="002D196F"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2D196F">
              <w:rPr>
                <w:rFonts w:asciiTheme="minorHAnsi" w:eastAsia="Times New Roman" w:hAnsiTheme="minorHAnsi" w:cstheme="minorHAnsi"/>
                <w:b/>
                <w:i/>
                <w:iCs/>
                <w:color w:val="000000" w:themeColor="text1"/>
                <w:lang w:eastAsia="de-DE"/>
              </w:rPr>
              <w:t>Inhaltsfeld</w:t>
            </w:r>
          </w:p>
          <w:p w14:paraId="0C7CFE87"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Inhaltliche Schwerpunkte</w:t>
            </w:r>
          </w:p>
        </w:tc>
      </w:tr>
      <w:tr w:rsidR="00477440" w:rsidRPr="002D196F" w14:paraId="0D6BD2DF" w14:textId="77777777" w:rsidTr="00DC3E2C">
        <w:trPr>
          <w:trHeight w:val="2450"/>
        </w:trPr>
        <w:tc>
          <w:tcPr>
            <w:tcW w:w="3227" w:type="dxa"/>
            <w:tcBorders>
              <w:top w:val="single" w:sz="4" w:space="0" w:color="auto"/>
              <w:left w:val="single" w:sz="4" w:space="0" w:color="auto"/>
              <w:bottom w:val="single" w:sz="4" w:space="0" w:color="auto"/>
              <w:right w:val="single" w:sz="4" w:space="0" w:color="auto"/>
            </w:tcBorders>
          </w:tcPr>
          <w:p w14:paraId="73E063C9"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UV 6.1</w:t>
            </w:r>
          </w:p>
          <w:p w14:paraId="0260F914" w14:textId="77777777" w:rsidR="00477440" w:rsidRPr="002D196F" w:rsidRDefault="00477440" w:rsidP="00477440">
            <w:pPr>
              <w:suppressAutoHyphens w:val="0"/>
              <w:jc w:val="left"/>
              <w:rPr>
                <w:rFonts w:asciiTheme="minorHAnsi" w:hAnsiTheme="minorHAnsi"/>
                <w:b/>
              </w:rPr>
            </w:pPr>
          </w:p>
          <w:p w14:paraId="5D402CD6" w14:textId="77777777" w:rsidR="00477440" w:rsidRPr="002D196F" w:rsidRDefault="00477440" w:rsidP="00477440">
            <w:pPr>
              <w:suppressAutoHyphens w:val="0"/>
              <w:jc w:val="left"/>
              <w:rPr>
                <w:rFonts w:asciiTheme="minorHAnsi" w:hAnsiTheme="minorHAnsi"/>
                <w:b/>
                <w:bCs/>
              </w:rPr>
            </w:pPr>
            <w:r w:rsidRPr="002D196F">
              <w:rPr>
                <w:rFonts w:asciiTheme="minorHAnsi" w:hAnsiTheme="minorHAnsi"/>
                <w:b/>
                <w:bCs/>
              </w:rPr>
              <w:t>Eins, Zwei, Zauberei...Wir besuchen den Zirkus der Zahlen!</w:t>
            </w:r>
          </w:p>
          <w:p w14:paraId="0204ECE8" w14:textId="77777777" w:rsidR="00477440" w:rsidRPr="002D196F" w:rsidRDefault="00477440" w:rsidP="00477440">
            <w:pPr>
              <w:suppressAutoHyphens w:val="0"/>
              <w:jc w:val="left"/>
              <w:rPr>
                <w:rFonts w:asciiTheme="minorHAnsi" w:hAnsiTheme="minorHAnsi"/>
                <w:b/>
                <w:bCs/>
              </w:rPr>
            </w:pPr>
          </w:p>
          <w:p w14:paraId="12013EA0" w14:textId="77777777" w:rsidR="00477440" w:rsidRPr="002D196F" w:rsidRDefault="00477440" w:rsidP="00477440">
            <w:pPr>
              <w:suppressAutoHyphens w:val="0"/>
              <w:jc w:val="left"/>
              <w:rPr>
                <w:rFonts w:asciiTheme="minorHAnsi" w:hAnsiTheme="minorHAnsi"/>
                <w:lang w:eastAsia="de-DE"/>
              </w:rPr>
            </w:pPr>
            <w:r w:rsidRPr="002D196F">
              <w:rPr>
                <w:rFonts w:asciiTheme="minorHAnsi" w:hAnsiTheme="minorHAnsi"/>
                <w:lang w:eastAsia="de-DE"/>
              </w:rPr>
              <w:t>(Grundrechenarten, Gesetze und Regeln)</w:t>
            </w:r>
          </w:p>
          <w:p w14:paraId="54CC3866" w14:textId="77777777" w:rsidR="00477440" w:rsidRPr="002D196F" w:rsidRDefault="00477440" w:rsidP="00477440">
            <w:pPr>
              <w:suppressAutoHyphens w:val="0"/>
              <w:jc w:val="left"/>
              <w:rPr>
                <w:rFonts w:asciiTheme="minorHAnsi" w:hAnsiTheme="minorHAnsi"/>
                <w:b/>
              </w:rPr>
            </w:pPr>
          </w:p>
          <w:p w14:paraId="399C7B58" w14:textId="77FD4B12" w:rsidR="00477440" w:rsidRPr="002D196F" w:rsidRDefault="00251E6B" w:rsidP="00477440">
            <w:pPr>
              <w:suppressAutoHyphens w:val="0"/>
              <w:jc w:val="left"/>
              <w:rPr>
                <w:rFonts w:asciiTheme="minorHAnsi" w:hAnsiTheme="minorHAnsi"/>
              </w:rPr>
            </w:pPr>
            <w:r w:rsidRPr="002D196F">
              <w:rPr>
                <w:rFonts w:asciiTheme="minorHAnsi" w:hAnsiTheme="minorHAnsi"/>
                <w:b/>
              </w:rPr>
              <w:t>c</w:t>
            </w:r>
            <w:r w:rsidR="00477440" w:rsidRPr="002D196F">
              <w:rPr>
                <w:rFonts w:asciiTheme="minorHAnsi" w:hAnsiTheme="minorHAnsi"/>
                <w:b/>
              </w:rPr>
              <w:t>a. 16 U-Stunden</w:t>
            </w:r>
          </w:p>
        </w:tc>
        <w:tc>
          <w:tcPr>
            <w:tcW w:w="12311" w:type="dxa"/>
            <w:gridSpan w:val="2"/>
            <w:tcBorders>
              <w:top w:val="single" w:sz="4" w:space="0" w:color="auto"/>
              <w:left w:val="single" w:sz="4" w:space="0" w:color="auto"/>
              <w:bottom w:val="single" w:sz="4" w:space="0" w:color="auto"/>
              <w:right w:val="single" w:sz="4" w:space="0" w:color="auto"/>
            </w:tcBorders>
          </w:tcPr>
          <w:p w14:paraId="4334B416"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Arithmetik/Algebra</w:t>
            </w:r>
          </w:p>
          <w:p w14:paraId="57ED9704" w14:textId="77777777" w:rsidR="00477440" w:rsidRPr="002D196F" w:rsidRDefault="00477440" w:rsidP="008B758B">
            <w:pPr>
              <w:numPr>
                <w:ilvl w:val="0"/>
                <w:numId w:val="29"/>
              </w:numPr>
              <w:suppressAutoHyphens w:val="0"/>
              <w:contextualSpacing/>
              <w:jc w:val="left"/>
              <w:rPr>
                <w:rFonts w:asciiTheme="minorHAnsi" w:hAnsiTheme="minorHAnsi" w:cstheme="minorHAnsi"/>
              </w:rPr>
            </w:pPr>
            <w:r w:rsidRPr="002D196F">
              <w:rPr>
                <w:rFonts w:asciiTheme="minorHAnsi" w:hAnsiTheme="minorHAnsi" w:cstheme="minorHAnsi"/>
              </w:rPr>
              <w:t xml:space="preserve">Grundrechenarten: </w:t>
            </w:r>
            <w:r w:rsidRPr="002D196F">
              <w:rPr>
                <w:rFonts w:asciiTheme="minorHAnsi" w:hAnsiTheme="minorHAnsi" w:cstheme="minorHAnsi"/>
                <w:color w:val="BFBFBF" w:themeColor="background1" w:themeShade="BF"/>
              </w:rPr>
              <w:t xml:space="preserve">Addition, Subtraktion, </w:t>
            </w:r>
            <w:r w:rsidRPr="002D196F">
              <w:rPr>
                <w:rFonts w:asciiTheme="minorHAnsi" w:hAnsiTheme="minorHAnsi" w:cstheme="minorHAnsi"/>
              </w:rPr>
              <w:t>Multiplikation und</w:t>
            </w:r>
            <w:r w:rsidRPr="002D196F">
              <w:rPr>
                <w:rFonts w:asciiTheme="minorHAnsi" w:hAnsiTheme="minorHAnsi" w:cstheme="minorHAnsi"/>
                <w:color w:val="BFBFBF" w:themeColor="background1" w:themeShade="BF"/>
              </w:rPr>
              <w:t xml:space="preserve"> </w:t>
            </w:r>
            <w:r w:rsidRPr="002D196F">
              <w:rPr>
                <w:rFonts w:asciiTheme="minorHAnsi" w:hAnsiTheme="minorHAnsi" w:cstheme="minorHAnsi"/>
              </w:rPr>
              <w:t xml:space="preserve">Division natürlicher Zahlen </w:t>
            </w:r>
            <w:r w:rsidRPr="002D196F">
              <w:rPr>
                <w:rFonts w:asciiTheme="minorHAnsi" w:hAnsiTheme="minorHAnsi" w:cstheme="minorHAnsi"/>
                <w:color w:val="BFBFBF" w:themeColor="background1" w:themeShade="BF"/>
              </w:rPr>
              <w:t>sowie endlicher Dezimalzahlen, Addition und Subtraktion einfacher Brüche</w:t>
            </w:r>
            <w:r w:rsidRPr="002D196F">
              <w:rPr>
                <w:rFonts w:asciiTheme="minorHAnsi" w:hAnsiTheme="minorHAnsi" w:cstheme="minorHAnsi"/>
              </w:rPr>
              <w:t>,</w:t>
            </w:r>
            <w:r w:rsidRPr="002D196F">
              <w:rPr>
                <w:rFonts w:asciiTheme="minorHAnsi" w:hAnsiTheme="minorHAnsi" w:cstheme="minorHAnsi"/>
                <w:color w:val="BFBFBF" w:themeColor="background1" w:themeShade="BF"/>
              </w:rPr>
              <w:t xml:space="preserve"> </w:t>
            </w:r>
            <w:r w:rsidRPr="002D196F">
              <w:rPr>
                <w:rFonts w:asciiTheme="minorHAnsi" w:hAnsiTheme="minorHAnsi" w:cstheme="minorHAnsi"/>
              </w:rPr>
              <w:t>schriftliche Division</w:t>
            </w:r>
          </w:p>
          <w:p w14:paraId="50C76B4A" w14:textId="77777777" w:rsidR="00477440" w:rsidRPr="002D196F" w:rsidRDefault="00477440" w:rsidP="008B758B">
            <w:pPr>
              <w:numPr>
                <w:ilvl w:val="0"/>
                <w:numId w:val="29"/>
              </w:numPr>
              <w:suppressAutoHyphens w:val="0"/>
              <w:contextualSpacing/>
              <w:jc w:val="left"/>
              <w:rPr>
                <w:rFonts w:asciiTheme="minorHAnsi" w:hAnsiTheme="minorHAnsi" w:cstheme="minorHAnsi"/>
              </w:rPr>
            </w:pPr>
            <w:r w:rsidRPr="002D196F">
              <w:rPr>
                <w:rFonts w:asciiTheme="minorHAnsi" w:hAnsiTheme="minorHAnsi" w:cstheme="minorHAnsi"/>
              </w:rPr>
              <w:t>Gesetze und Regeln:</w:t>
            </w:r>
            <w:r w:rsidRPr="002D196F">
              <w:rPr>
                <w:rFonts w:asciiTheme="minorHAnsi" w:hAnsiTheme="minorHAnsi" w:cstheme="minorHAnsi"/>
                <w:color w:val="BFBFBF" w:themeColor="background1" w:themeShade="BF"/>
              </w:rPr>
              <w:t xml:space="preserve"> Kommutativ-, Assoziativ- und Distributivgesetz für Addition und Multiplikation natürlicher Zahlen,</w:t>
            </w:r>
            <w:r w:rsidRPr="002D196F">
              <w:rPr>
                <w:rFonts w:asciiTheme="minorHAnsi" w:hAnsiTheme="minorHAnsi" w:cstheme="minorHAnsi"/>
                <w:color w:val="BFBFBF" w:themeColor="background1" w:themeShade="BF"/>
                <w:spacing w:val="-7"/>
              </w:rPr>
              <w:t xml:space="preserve"> </w:t>
            </w:r>
            <w:r w:rsidRPr="002D196F">
              <w:rPr>
                <w:rFonts w:asciiTheme="minorHAnsi" w:hAnsiTheme="minorHAnsi" w:cstheme="minorHAnsi"/>
              </w:rPr>
              <w:t>Teilbarkeitsregeln</w:t>
            </w:r>
          </w:p>
        </w:tc>
      </w:tr>
      <w:tr w:rsidR="00E62F3F" w:rsidRPr="002D196F" w14:paraId="37F2891A" w14:textId="77777777" w:rsidTr="00DC3E2C">
        <w:trPr>
          <w:trHeight w:val="213"/>
        </w:trPr>
        <w:tc>
          <w:tcPr>
            <w:tcW w:w="77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857872" w14:textId="77777777" w:rsidR="00477440" w:rsidRPr="002D196F"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2D196F">
              <w:rPr>
                <w:rFonts w:asciiTheme="minorHAnsi" w:eastAsia="Times New Roman" w:hAnsiTheme="minorHAnsi" w:cstheme="minorHAnsi"/>
                <w:b/>
                <w:i/>
                <w:color w:val="000000" w:themeColor="text1"/>
                <w:lang w:eastAsia="de-DE"/>
              </w:rPr>
              <w:t>Schwerpunkte der Kompetenzentwicklung</w:t>
            </w:r>
          </w:p>
          <w:p w14:paraId="276A998A" w14:textId="40096251" w:rsidR="00477440" w:rsidRPr="002D196F" w:rsidRDefault="00963576" w:rsidP="00477440">
            <w:pPr>
              <w:suppressAutoHyphens w:val="0"/>
              <w:contextualSpacing/>
              <w:jc w:val="left"/>
              <w:rPr>
                <w:rFonts w:asciiTheme="minorHAnsi" w:hAnsiTheme="minorHAnsi"/>
              </w:rPr>
            </w:pPr>
            <w:r w:rsidRPr="002D196F">
              <w:rPr>
                <w:rFonts w:asciiTheme="minorHAnsi" w:eastAsia="Times New Roman" w:hAnsiTheme="minorHAnsi" w:cstheme="minorHAnsi"/>
                <w:i/>
                <w:color w:val="000000" w:themeColor="text1"/>
              </w:rPr>
              <w:t>Die Schülerinnen und Schüler ...</w:t>
            </w:r>
          </w:p>
        </w:tc>
        <w:tc>
          <w:tcPr>
            <w:tcW w:w="77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90FACE"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Vorhabenbezogene Absprachen und Empfehlungen</w:t>
            </w:r>
          </w:p>
        </w:tc>
      </w:tr>
      <w:tr w:rsidR="00477440" w:rsidRPr="002D196F" w14:paraId="1645011A" w14:textId="77777777" w:rsidTr="00DC3E2C">
        <w:trPr>
          <w:trHeight w:val="212"/>
        </w:trPr>
        <w:tc>
          <w:tcPr>
            <w:tcW w:w="7769" w:type="dxa"/>
            <w:gridSpan w:val="2"/>
            <w:tcBorders>
              <w:top w:val="single" w:sz="4" w:space="0" w:color="auto"/>
              <w:left w:val="single" w:sz="4" w:space="0" w:color="auto"/>
              <w:bottom w:val="single" w:sz="4" w:space="0" w:color="auto"/>
              <w:right w:val="single" w:sz="4" w:space="0" w:color="auto"/>
            </w:tcBorders>
          </w:tcPr>
          <w:p w14:paraId="6E82833C"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Konkretisierte Kompetenzerwartungen</w:t>
            </w:r>
          </w:p>
          <w:p w14:paraId="1FF17801"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(Ari-2)</w:t>
            </w:r>
            <w:r w:rsidRPr="002D196F">
              <w:rPr>
                <w:rFonts w:asciiTheme="minorHAnsi" w:hAnsiTheme="minorHAnsi"/>
              </w:rPr>
              <w:t xml:space="preserve"> </w:t>
            </w:r>
            <w:r w:rsidRPr="002D196F">
              <w:rPr>
                <w:rFonts w:asciiTheme="minorHAnsi" w:hAnsiTheme="minorHAnsi"/>
                <w:color w:val="BFBFBF" w:themeColor="background1" w:themeShade="BF"/>
              </w:rPr>
              <w:t xml:space="preserve">runden Zahlen im Kopf sinnvoll und </w:t>
            </w:r>
            <w:r w:rsidRPr="002D196F">
              <w:rPr>
                <w:rFonts w:asciiTheme="minorHAnsi" w:hAnsiTheme="minorHAnsi"/>
              </w:rPr>
              <w:t>wenden Überschlag auf Probe als Kontrollstrategien an,</w:t>
            </w:r>
          </w:p>
          <w:p w14:paraId="0D9584B9"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(Ari-3)</w:t>
            </w:r>
            <w:r w:rsidRPr="002D196F">
              <w:rPr>
                <w:rFonts w:asciiTheme="minorHAnsi" w:hAnsiTheme="minorHAnsi"/>
              </w:rPr>
              <w:t xml:space="preserve"> begründen mithilfe von Rechengesetzen Strategien zum vorteilhaften Rechnen und nutzen diese,</w:t>
            </w:r>
          </w:p>
          <w:p w14:paraId="3C117630"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lastRenderedPageBreak/>
              <w:t>(Ari-8)</w:t>
            </w:r>
            <w:r w:rsidRPr="002D196F">
              <w:rPr>
                <w:rFonts w:asciiTheme="minorHAnsi" w:hAnsiTheme="minorHAnsi"/>
              </w:rPr>
              <w:t xml:space="preserve"> bestimmen Teiler natürlicher Zahlen, wenden dabei die Teilbarkeitsregeln für 2, 3, 5 und 10 an und kombinieren diese zu weiteren Teilbarkeitsregeln,</w:t>
            </w:r>
          </w:p>
          <w:p w14:paraId="04EFE622" w14:textId="77777777" w:rsidR="00477440" w:rsidRPr="002D196F" w:rsidRDefault="00477440" w:rsidP="00477440">
            <w:pPr>
              <w:suppressAutoHyphens w:val="0"/>
              <w:jc w:val="left"/>
              <w:rPr>
                <w:rFonts w:asciiTheme="minorHAnsi" w:hAnsiTheme="minorHAnsi"/>
                <w:color w:val="E36C0A" w:themeColor="accent6" w:themeShade="BF"/>
              </w:rPr>
            </w:pPr>
            <w:r w:rsidRPr="002D196F">
              <w:rPr>
                <w:rFonts w:asciiTheme="minorHAnsi" w:hAnsiTheme="minorHAnsi"/>
              </w:rPr>
              <w:t>(</w:t>
            </w:r>
            <w:r w:rsidRPr="002D196F">
              <w:rPr>
                <w:rFonts w:asciiTheme="minorHAnsi" w:hAnsiTheme="minorHAnsi"/>
                <w:b/>
              </w:rPr>
              <w:t>Ari-9)</w:t>
            </w:r>
            <w:r w:rsidRPr="002D196F">
              <w:rPr>
                <w:rFonts w:asciiTheme="minorHAnsi" w:hAnsiTheme="minorHAnsi"/>
              </w:rPr>
              <w:t xml:space="preserve"> erläutern Eigenschaften von Primzahlen. </w:t>
            </w:r>
          </w:p>
          <w:p w14:paraId="025C5FE7" w14:textId="77777777" w:rsidR="00477440" w:rsidRPr="002D196F" w:rsidRDefault="00477440" w:rsidP="00477440">
            <w:pPr>
              <w:suppressAutoHyphens w:val="0"/>
              <w:jc w:val="left"/>
              <w:rPr>
                <w:rFonts w:asciiTheme="minorHAnsi" w:hAnsiTheme="minorHAnsi"/>
              </w:rPr>
            </w:pPr>
          </w:p>
          <w:p w14:paraId="2CD7C137"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Prozessbezogene Kompetenzerwartungen</w:t>
            </w:r>
          </w:p>
          <w:p w14:paraId="6C1C1978"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(Ope-1)</w:t>
            </w:r>
            <w:r w:rsidRPr="002D196F">
              <w:rPr>
                <w:rFonts w:asciiTheme="minorHAnsi" w:hAnsiTheme="minorHAnsi"/>
              </w:rPr>
              <w:t xml:space="preserve"> wenden grundlegende Kopfrechenfertigkeiten sicher an,</w:t>
            </w:r>
          </w:p>
          <w:p w14:paraId="0D0A142C" w14:textId="5144818F" w:rsidR="00477440" w:rsidRPr="002D196F" w:rsidRDefault="00477440" w:rsidP="00477440">
            <w:pPr>
              <w:suppressAutoHyphens w:val="0"/>
              <w:jc w:val="left"/>
              <w:rPr>
                <w:rFonts w:asciiTheme="minorHAnsi" w:hAnsiTheme="minorHAnsi"/>
              </w:rPr>
            </w:pPr>
            <w:r w:rsidRPr="002D196F">
              <w:rPr>
                <w:rFonts w:asciiTheme="minorHAnsi" w:hAnsiTheme="minorHAnsi"/>
                <w:b/>
              </w:rPr>
              <w:t>(Ope-7)</w:t>
            </w:r>
            <w:r w:rsidRPr="002D196F">
              <w:rPr>
                <w:rFonts w:asciiTheme="minorHAnsi" w:hAnsiTheme="minorHAnsi"/>
              </w:rPr>
              <w:t xml:space="preserve"> führen Lösungs- und Kontrollverfahren sicher und effizient durch,</w:t>
            </w:r>
          </w:p>
          <w:p w14:paraId="4C2B235D" w14:textId="28EDC197" w:rsidR="00C47506" w:rsidRPr="002D196F" w:rsidRDefault="00C47506" w:rsidP="00477440">
            <w:pPr>
              <w:suppressAutoHyphens w:val="0"/>
              <w:jc w:val="left"/>
              <w:rPr>
                <w:rFonts w:asciiTheme="minorHAnsi" w:hAnsiTheme="minorHAnsi"/>
              </w:rPr>
            </w:pPr>
            <w:r w:rsidRPr="002D196F">
              <w:rPr>
                <w:rFonts w:asciiTheme="minorHAnsi" w:hAnsiTheme="minorHAnsi"/>
              </w:rPr>
              <w:t>(Ope-11) nutzen digitale Mathematikwerkzeuge (</w:t>
            </w:r>
            <w:r w:rsidRPr="002D196F">
              <w:rPr>
                <w:rFonts w:asciiTheme="minorHAnsi" w:hAnsiTheme="minorHAnsi"/>
                <w:color w:val="BFBFBF" w:themeColor="background1" w:themeShade="BF"/>
              </w:rPr>
              <w:t xml:space="preserve">dynamische Geometriesoftware, Computer-Algebra-Systeme, Multirepräsentationssysteme, Taschenrechner und </w:t>
            </w:r>
            <w:r w:rsidRPr="002D196F">
              <w:rPr>
                <w:rFonts w:asciiTheme="minorHAnsi" w:hAnsiTheme="minorHAnsi"/>
              </w:rPr>
              <w:t>Tabellenkalkulation),</w:t>
            </w:r>
          </w:p>
          <w:p w14:paraId="4428912D" w14:textId="36AA7A7D" w:rsidR="00C47506" w:rsidRPr="002D196F" w:rsidRDefault="00C47506" w:rsidP="00477440">
            <w:pPr>
              <w:suppressAutoHyphens w:val="0"/>
              <w:jc w:val="left"/>
              <w:rPr>
                <w:rFonts w:asciiTheme="minorHAnsi" w:hAnsiTheme="minorHAnsi"/>
              </w:rPr>
            </w:pPr>
            <w:r w:rsidRPr="002D196F">
              <w:rPr>
                <w:rFonts w:asciiTheme="minorHAnsi" w:hAnsiTheme="minorHAnsi"/>
              </w:rPr>
              <w:t>(Ope-12) entscheiden situationsangemessen über den Einsatz mathematischer Hilfsmittel und digitaler</w:t>
            </w:r>
            <w:r w:rsidR="00702DE3" w:rsidRPr="002D196F">
              <w:rPr>
                <w:rFonts w:asciiTheme="minorHAnsi" w:hAnsiTheme="minorHAnsi"/>
              </w:rPr>
              <w:t xml:space="preserve"> </w:t>
            </w:r>
            <w:r w:rsidRPr="002D196F">
              <w:rPr>
                <w:rFonts w:asciiTheme="minorHAnsi" w:hAnsiTheme="minorHAnsi"/>
              </w:rPr>
              <w:t xml:space="preserve">Mathematikwerkzeuge und wählen diese begründet aus, </w:t>
            </w:r>
          </w:p>
          <w:p w14:paraId="56B48DF6" w14:textId="4B35DE56" w:rsidR="00477440" w:rsidRPr="002D196F" w:rsidRDefault="00477440" w:rsidP="00477440">
            <w:pPr>
              <w:suppressAutoHyphens w:val="0"/>
              <w:jc w:val="left"/>
              <w:rPr>
                <w:rFonts w:asciiTheme="minorHAnsi" w:hAnsiTheme="minorHAnsi"/>
              </w:rPr>
            </w:pPr>
            <w:r w:rsidRPr="002D196F">
              <w:rPr>
                <w:rFonts w:asciiTheme="minorHAnsi" w:hAnsiTheme="minorHAnsi"/>
                <w:b/>
              </w:rPr>
              <w:t>(Mod-6)</w:t>
            </w:r>
            <w:r w:rsidRPr="002D196F">
              <w:rPr>
                <w:rFonts w:asciiTheme="minorHAnsi" w:hAnsiTheme="minorHAnsi"/>
              </w:rPr>
              <w:t xml:space="preserve"> erarbeiten mithilfe mathematischer Kenntnisse und Fertigkeiten Lösungen innerhalb des mathematischen Modells, </w:t>
            </w:r>
          </w:p>
          <w:p w14:paraId="67B6F620" w14:textId="63DB0685" w:rsidR="00477440" w:rsidRPr="002D196F" w:rsidRDefault="00477440" w:rsidP="00477440">
            <w:pPr>
              <w:suppressAutoHyphens w:val="0"/>
              <w:jc w:val="left"/>
              <w:rPr>
                <w:rFonts w:asciiTheme="minorHAnsi" w:hAnsiTheme="minorHAnsi"/>
              </w:rPr>
            </w:pPr>
            <w:r w:rsidRPr="002D196F">
              <w:rPr>
                <w:rFonts w:asciiTheme="minorHAnsi" w:hAnsiTheme="minorHAnsi"/>
                <w:b/>
              </w:rPr>
              <w:t>(Pro-3)</w:t>
            </w:r>
            <w:r w:rsidRPr="002D196F">
              <w:rPr>
                <w:rFonts w:asciiTheme="minorHAnsi" w:hAnsiTheme="minorHAnsi"/>
              </w:rPr>
              <w:t xml:space="preserve"> setzen Muster und Zahlenfolgen fort, beschreiben Beziehungen zwischen Größen und stellen begründete Vermutungen über Zusammenhänge auf, </w:t>
            </w:r>
          </w:p>
          <w:p w14:paraId="3CB972EC" w14:textId="77777777" w:rsidR="00C47506" w:rsidRPr="002D196F" w:rsidRDefault="00C47506" w:rsidP="00C47506">
            <w:pPr>
              <w:suppressAutoHyphens w:val="0"/>
              <w:jc w:val="left"/>
              <w:rPr>
                <w:rFonts w:asciiTheme="minorHAnsi" w:eastAsia="Times New Roman" w:hAnsiTheme="minorHAnsi"/>
              </w:rPr>
            </w:pPr>
            <w:r w:rsidRPr="002D196F">
              <w:rPr>
                <w:rFonts w:asciiTheme="minorHAnsi" w:eastAsia="Times New Roman" w:hAnsiTheme="minorHAnsi"/>
                <w:b/>
              </w:rPr>
              <w:t>(Pro-5)</w:t>
            </w:r>
            <w:r w:rsidRPr="002D196F">
              <w:rPr>
                <w:rFonts w:asciiTheme="minorHAnsi" w:eastAsia="Times New Roman" w:hAnsiTheme="minorHAnsi"/>
              </w:rPr>
              <w:t xml:space="preserve"> nutzen heuristische Strategien und Prinzipien (Beispiele finden, Spezialfälle finden, Analogiebetrachtungen, </w:t>
            </w:r>
            <w:r w:rsidRPr="002D196F">
              <w:rPr>
                <w:rFonts w:asciiTheme="minorHAnsi" w:eastAsia="Times New Roman" w:hAnsiTheme="minorHAnsi"/>
                <w:color w:val="BFBFBF" w:themeColor="background1" w:themeShade="BF"/>
              </w:rPr>
              <w:t xml:space="preserve">Schätzen und Überschlagen, </w:t>
            </w:r>
            <w:r w:rsidRPr="002D196F">
              <w:rPr>
                <w:rFonts w:asciiTheme="minorHAnsi" w:eastAsia="Times New Roman" w:hAnsiTheme="minorHAnsi"/>
              </w:rPr>
              <w:t>systematisches Probieren oder Ausschließen</w:t>
            </w:r>
            <w:r w:rsidRPr="002D196F">
              <w:rPr>
                <w:rFonts w:asciiTheme="minorHAnsi" w:eastAsia="Times New Roman" w:hAnsiTheme="minorHAnsi"/>
                <w:color w:val="BFBFBF" w:themeColor="background1" w:themeShade="BF"/>
              </w:rPr>
              <w:t xml:space="preserve">, Darstellungswechsel, Zerlegen und Ergänzen, Symmetrien verwenden, Invarianten finden, </w:t>
            </w:r>
            <w:r w:rsidRPr="002D196F">
              <w:rPr>
                <w:rFonts w:asciiTheme="minorHAnsi" w:eastAsia="Times New Roman" w:hAnsiTheme="minorHAnsi"/>
              </w:rPr>
              <w:t xml:space="preserve">Zurückführen auf Bekanntes, </w:t>
            </w:r>
            <w:r w:rsidRPr="002D196F">
              <w:rPr>
                <w:rFonts w:asciiTheme="minorHAnsi" w:eastAsia="Times New Roman" w:hAnsiTheme="minorHAnsi"/>
                <w:color w:val="BFBFBF" w:themeColor="background1" w:themeShade="BF"/>
              </w:rPr>
              <w:lastRenderedPageBreak/>
              <w:t xml:space="preserve">Zerlegen in Teilprobleme, Fallunterscheidungen, Vorwärts- und Rückwärtsarbeiten, </w:t>
            </w:r>
            <w:r w:rsidRPr="002D196F">
              <w:rPr>
                <w:rFonts w:asciiTheme="minorHAnsi" w:eastAsia="Times New Roman" w:hAnsiTheme="minorHAnsi"/>
              </w:rPr>
              <w:t xml:space="preserve">Schlussfolgern, Verallgemeinern), </w:t>
            </w:r>
          </w:p>
          <w:p w14:paraId="64961121" w14:textId="77777777" w:rsidR="00C47506" w:rsidRPr="002D196F" w:rsidRDefault="00C47506" w:rsidP="00477440">
            <w:pPr>
              <w:suppressAutoHyphens w:val="0"/>
              <w:jc w:val="left"/>
              <w:rPr>
                <w:rFonts w:asciiTheme="minorHAnsi" w:hAnsiTheme="minorHAnsi"/>
              </w:rPr>
            </w:pPr>
          </w:p>
          <w:p w14:paraId="710D08B5" w14:textId="77777777" w:rsidR="00477440" w:rsidRPr="002D196F" w:rsidRDefault="00477440" w:rsidP="00477440">
            <w:pPr>
              <w:suppressAutoHyphens w:val="0"/>
              <w:jc w:val="left"/>
              <w:rPr>
                <w:rFonts w:asciiTheme="minorHAnsi" w:hAnsiTheme="minorHAnsi"/>
              </w:rPr>
            </w:pPr>
            <w:r w:rsidRPr="002D196F">
              <w:rPr>
                <w:rFonts w:asciiTheme="minorHAnsi" w:hAnsiTheme="minorHAnsi"/>
                <w:b/>
              </w:rPr>
              <w:t>(Arg-8)</w:t>
            </w:r>
            <w:r w:rsidRPr="002D196F">
              <w:rPr>
                <w:rFonts w:asciiTheme="minorHAnsi" w:hAnsiTheme="minorHAnsi"/>
              </w:rPr>
              <w:t xml:space="preserve"> erläutern vorgegebene Argumentationen und Beweise hinsichtlich ihrer logischen Struktur.</w:t>
            </w:r>
          </w:p>
        </w:tc>
        <w:tc>
          <w:tcPr>
            <w:tcW w:w="7769" w:type="dxa"/>
            <w:tcBorders>
              <w:top w:val="single" w:sz="4" w:space="0" w:color="auto"/>
              <w:left w:val="single" w:sz="4" w:space="0" w:color="auto"/>
              <w:bottom w:val="single" w:sz="4" w:space="0" w:color="auto"/>
              <w:right w:val="single" w:sz="4" w:space="0" w:color="auto"/>
            </w:tcBorders>
          </w:tcPr>
          <w:p w14:paraId="1C13F4DA" w14:textId="3F3BFF60" w:rsidR="00477440" w:rsidRPr="002D196F" w:rsidRDefault="00477440" w:rsidP="00477440">
            <w:pPr>
              <w:suppressAutoHyphens w:val="0"/>
              <w:jc w:val="left"/>
              <w:rPr>
                <w:rFonts w:asciiTheme="minorHAnsi" w:hAnsiTheme="minorHAnsi" w:cstheme="minorHAnsi"/>
                <w:b/>
                <w:bCs/>
              </w:rPr>
            </w:pPr>
            <w:r w:rsidRPr="002D196F">
              <w:rPr>
                <w:rFonts w:asciiTheme="minorHAnsi" w:hAnsiTheme="minorHAnsi" w:cstheme="minorHAnsi"/>
                <w:b/>
                <w:bCs/>
              </w:rPr>
              <w:lastRenderedPageBreak/>
              <w:t>Umsetzung</w:t>
            </w:r>
          </w:p>
          <w:p w14:paraId="7BC0E33B" w14:textId="77777777" w:rsidR="00CA0B4C" w:rsidRPr="002D196F" w:rsidRDefault="00CA0B4C" w:rsidP="00477440">
            <w:pPr>
              <w:suppressAutoHyphens w:val="0"/>
              <w:jc w:val="left"/>
              <w:rPr>
                <w:rFonts w:asciiTheme="minorHAnsi" w:hAnsiTheme="minorHAnsi" w:cstheme="minorHAnsi"/>
                <w:b/>
                <w:bCs/>
              </w:rPr>
            </w:pPr>
          </w:p>
          <w:p w14:paraId="44A514A7" w14:textId="77777777" w:rsidR="00477440" w:rsidRPr="002D196F" w:rsidRDefault="00477440" w:rsidP="008B758B">
            <w:pPr>
              <w:numPr>
                <w:ilvl w:val="0"/>
                <w:numId w:val="17"/>
              </w:numPr>
              <w:suppressAutoHyphens w:val="0"/>
              <w:contextualSpacing/>
              <w:jc w:val="left"/>
              <w:rPr>
                <w:rFonts w:asciiTheme="minorHAnsi" w:hAnsiTheme="minorHAnsi" w:cstheme="minorHAnsi"/>
                <w:bCs/>
              </w:rPr>
            </w:pPr>
            <w:r w:rsidRPr="002D196F">
              <w:rPr>
                <w:rFonts w:asciiTheme="minorHAnsi" w:hAnsiTheme="minorHAnsi" w:cstheme="minorHAnsi"/>
                <w:bCs/>
              </w:rPr>
              <w:t>Leitfrage: Wie kann ich natürliche Zahlen zerlegen?</w:t>
            </w:r>
          </w:p>
          <w:p w14:paraId="0C16331F" w14:textId="77777777" w:rsidR="00477440" w:rsidRPr="002D196F" w:rsidRDefault="00477440" w:rsidP="008B758B">
            <w:pPr>
              <w:numPr>
                <w:ilvl w:val="0"/>
                <w:numId w:val="16"/>
              </w:numPr>
              <w:suppressAutoHyphens w:val="0"/>
              <w:contextualSpacing/>
              <w:jc w:val="left"/>
              <w:rPr>
                <w:rFonts w:asciiTheme="minorHAnsi" w:hAnsiTheme="minorHAnsi" w:cstheme="minorHAnsi"/>
              </w:rPr>
            </w:pPr>
            <w:r w:rsidRPr="002D196F">
              <w:rPr>
                <w:rFonts w:asciiTheme="minorHAnsi" w:hAnsiTheme="minorHAnsi" w:cstheme="minorHAnsi"/>
              </w:rPr>
              <w:t xml:space="preserve">Wiederholung &amp; Vertiefung: Wie bestimmt man Vielfache? Welche Teiler hat eine Zahl? </w:t>
            </w:r>
          </w:p>
          <w:p w14:paraId="4AB3E7AE" w14:textId="77777777" w:rsidR="00477440" w:rsidRPr="002D196F" w:rsidRDefault="00477440" w:rsidP="008B758B">
            <w:pPr>
              <w:numPr>
                <w:ilvl w:val="0"/>
                <w:numId w:val="16"/>
              </w:numPr>
              <w:suppressAutoHyphens w:val="0"/>
              <w:contextualSpacing/>
              <w:jc w:val="left"/>
              <w:rPr>
                <w:rFonts w:asciiTheme="minorHAnsi" w:hAnsiTheme="minorHAnsi" w:cstheme="minorHAnsi"/>
              </w:rPr>
            </w:pPr>
            <w:r w:rsidRPr="002D196F">
              <w:rPr>
                <w:rFonts w:asciiTheme="minorHAnsi" w:hAnsiTheme="minorHAnsi" w:cstheme="minorHAnsi"/>
              </w:rPr>
              <w:t>Das Sieb des Eratosthenes – was sind Primzahlen?</w:t>
            </w:r>
          </w:p>
          <w:p w14:paraId="72CBD99F" w14:textId="77777777" w:rsidR="00477440" w:rsidRPr="002D196F" w:rsidRDefault="00477440" w:rsidP="008B758B">
            <w:pPr>
              <w:numPr>
                <w:ilvl w:val="0"/>
                <w:numId w:val="16"/>
              </w:numPr>
              <w:suppressAutoHyphens w:val="0"/>
              <w:contextualSpacing/>
              <w:jc w:val="left"/>
              <w:rPr>
                <w:rFonts w:asciiTheme="minorHAnsi" w:hAnsiTheme="minorHAnsi" w:cstheme="minorHAnsi"/>
              </w:rPr>
            </w:pPr>
            <w:r w:rsidRPr="002D196F">
              <w:rPr>
                <w:rFonts w:asciiTheme="minorHAnsi" w:hAnsiTheme="minorHAnsi" w:cstheme="minorHAnsi"/>
              </w:rPr>
              <w:t>Welche Teilbarkeitsregeln gibt es?</w:t>
            </w:r>
          </w:p>
          <w:p w14:paraId="116899AF" w14:textId="77777777" w:rsidR="00477440" w:rsidRPr="002D196F" w:rsidRDefault="00477440" w:rsidP="008B758B">
            <w:pPr>
              <w:numPr>
                <w:ilvl w:val="0"/>
                <w:numId w:val="16"/>
              </w:numPr>
              <w:suppressAutoHyphens w:val="0"/>
              <w:contextualSpacing/>
              <w:jc w:val="left"/>
              <w:rPr>
                <w:rFonts w:asciiTheme="minorHAnsi" w:hAnsiTheme="minorHAnsi" w:cstheme="minorHAnsi"/>
              </w:rPr>
            </w:pPr>
            <w:r w:rsidRPr="002D196F">
              <w:rPr>
                <w:rFonts w:asciiTheme="minorHAnsi" w:hAnsiTheme="minorHAnsi" w:cstheme="minorHAnsi"/>
              </w:rPr>
              <w:t>Endziffernregeln entdecken und anwenden</w:t>
            </w:r>
          </w:p>
          <w:p w14:paraId="74DC77DB" w14:textId="77777777" w:rsidR="00477440" w:rsidRPr="002D196F" w:rsidRDefault="00477440" w:rsidP="008B758B">
            <w:pPr>
              <w:numPr>
                <w:ilvl w:val="0"/>
                <w:numId w:val="16"/>
              </w:numPr>
              <w:suppressAutoHyphens w:val="0"/>
              <w:contextualSpacing/>
              <w:jc w:val="left"/>
              <w:rPr>
                <w:rFonts w:asciiTheme="minorHAnsi" w:hAnsiTheme="minorHAnsi" w:cstheme="minorHAnsi"/>
              </w:rPr>
            </w:pPr>
            <w:r w:rsidRPr="002D196F">
              <w:rPr>
                <w:rFonts w:asciiTheme="minorHAnsi" w:hAnsiTheme="minorHAnsi" w:cstheme="minorHAnsi"/>
              </w:rPr>
              <w:lastRenderedPageBreak/>
              <w:t>Quersummen bilden und entsprechende Teilbarkeitsregeln anwenden</w:t>
            </w:r>
          </w:p>
          <w:p w14:paraId="48EF0FFC" w14:textId="1D92B1B7" w:rsidR="00477440" w:rsidRPr="002D196F" w:rsidRDefault="00477440" w:rsidP="008B758B">
            <w:pPr>
              <w:numPr>
                <w:ilvl w:val="0"/>
                <w:numId w:val="16"/>
              </w:numPr>
              <w:suppressAutoHyphens w:val="0"/>
              <w:contextualSpacing/>
              <w:jc w:val="left"/>
              <w:rPr>
                <w:rFonts w:asciiTheme="minorHAnsi" w:hAnsiTheme="minorHAnsi" w:cstheme="minorHAnsi"/>
              </w:rPr>
            </w:pPr>
            <w:r w:rsidRPr="002D196F">
              <w:rPr>
                <w:rFonts w:asciiTheme="minorHAnsi" w:hAnsiTheme="minorHAnsi" w:cstheme="minorHAnsi"/>
              </w:rPr>
              <w:t xml:space="preserve">Wie bestimmt man den </w:t>
            </w:r>
            <w:proofErr w:type="spellStart"/>
            <w:r w:rsidRPr="002D196F">
              <w:rPr>
                <w:rFonts w:asciiTheme="minorHAnsi" w:hAnsiTheme="minorHAnsi" w:cstheme="minorHAnsi"/>
              </w:rPr>
              <w:t>ggT</w:t>
            </w:r>
            <w:proofErr w:type="spellEnd"/>
            <w:r w:rsidRPr="002D196F">
              <w:rPr>
                <w:rFonts w:asciiTheme="minorHAnsi" w:hAnsiTheme="minorHAnsi" w:cstheme="minorHAnsi"/>
              </w:rPr>
              <w:t xml:space="preserve"> und das kgV?</w:t>
            </w:r>
            <w:r w:rsidR="00CA0B4C" w:rsidRPr="002D196F">
              <w:rPr>
                <w:rFonts w:asciiTheme="minorHAnsi" w:hAnsiTheme="minorHAnsi" w:cstheme="minorHAnsi"/>
              </w:rPr>
              <w:t xml:space="preserve"> </w:t>
            </w:r>
            <w:r w:rsidR="00A17E89" w:rsidRPr="002D196F">
              <w:rPr>
                <w:rFonts w:asciiTheme="minorHAnsi" w:hAnsiTheme="minorHAnsi" w:cstheme="minorHAnsi"/>
              </w:rPr>
              <w:t>–</w:t>
            </w:r>
            <w:r w:rsidR="00CA0B4C" w:rsidRPr="002D196F">
              <w:rPr>
                <w:rFonts w:asciiTheme="minorHAnsi" w:hAnsiTheme="minorHAnsi" w:cstheme="minorHAnsi"/>
              </w:rPr>
              <w:t xml:space="preserve"> Arbeit mit Tabellenkalkulation</w:t>
            </w:r>
          </w:p>
        </w:tc>
      </w:tr>
    </w:tbl>
    <w:p w14:paraId="70481204" w14:textId="77777777" w:rsidR="00477440" w:rsidRPr="002D196F" w:rsidRDefault="00477440" w:rsidP="00477440">
      <w:pPr>
        <w:tabs>
          <w:tab w:val="left" w:pos="8926"/>
        </w:tabs>
        <w:suppressAutoHyphens w:val="0"/>
        <w:jc w:val="left"/>
        <w:rPr>
          <w:rFonts w:asciiTheme="minorHAnsi" w:hAnsiTheme="minorHAnsi"/>
        </w:rPr>
      </w:pPr>
    </w:p>
    <w:p w14:paraId="17E81FE9" w14:textId="77777777" w:rsidR="00477440" w:rsidRPr="002D196F" w:rsidRDefault="00477440" w:rsidP="00477440">
      <w:pPr>
        <w:tabs>
          <w:tab w:val="left" w:pos="8926"/>
        </w:tabs>
        <w:suppressAutoHyphens w:val="0"/>
        <w:jc w:val="left"/>
        <w:rPr>
          <w:rFonts w:asciiTheme="minorHAnsi" w:hAnsiTheme="minorHAnsi"/>
        </w:rPr>
      </w:pPr>
    </w:p>
    <w:p w14:paraId="3F1CFC3F" w14:textId="77777777" w:rsidR="00477440" w:rsidRPr="002D196F" w:rsidRDefault="00477440" w:rsidP="00477440">
      <w:pPr>
        <w:tabs>
          <w:tab w:val="left" w:pos="8926"/>
        </w:tabs>
        <w:suppressAutoHyphens w:val="0"/>
        <w:jc w:val="left"/>
        <w:rPr>
          <w:rFonts w:asciiTheme="minorHAnsi" w:hAnsiTheme="minorHAnsi"/>
        </w:rPr>
      </w:pPr>
    </w:p>
    <w:p w14:paraId="5605C51E" w14:textId="77777777" w:rsidR="00477440" w:rsidRPr="002D196F" w:rsidRDefault="00477440" w:rsidP="00477440">
      <w:pPr>
        <w:tabs>
          <w:tab w:val="left" w:pos="8926"/>
        </w:tabs>
        <w:suppressAutoHyphens w:val="0"/>
        <w:jc w:val="left"/>
        <w:rPr>
          <w:rFonts w:asciiTheme="minorHAnsi" w:hAnsiTheme="minorHAnsi"/>
        </w:rPr>
      </w:pPr>
    </w:p>
    <w:p w14:paraId="3667EDA2" w14:textId="77777777" w:rsidR="00477440" w:rsidRPr="002D196F" w:rsidRDefault="00477440" w:rsidP="00477440">
      <w:pPr>
        <w:tabs>
          <w:tab w:val="left" w:pos="8926"/>
        </w:tabs>
        <w:suppressAutoHyphens w:val="0"/>
        <w:jc w:val="left"/>
        <w:rPr>
          <w:rFonts w:asciiTheme="minorHAnsi" w:hAnsiTheme="minorHAnsi"/>
        </w:rPr>
      </w:pPr>
    </w:p>
    <w:p w14:paraId="7003E35B" w14:textId="77777777" w:rsidR="00DE1E14" w:rsidRPr="002D196F" w:rsidRDefault="00DE1E14" w:rsidP="00477440">
      <w:pPr>
        <w:keepNext/>
        <w:keepLines/>
        <w:spacing w:before="240" w:after="120"/>
        <w:outlineLvl w:val="3"/>
        <w:rPr>
          <w:rFonts w:asciiTheme="minorHAnsi" w:eastAsiaTheme="majorEastAsia" w:hAnsiTheme="minorHAnsi" w:cstheme="minorHAnsi"/>
          <w:b/>
          <w:bCs/>
        </w:rPr>
      </w:pPr>
      <w:r w:rsidRPr="002D196F">
        <w:rPr>
          <w:rFonts w:asciiTheme="minorHAnsi" w:eastAsiaTheme="majorEastAsia" w:hAnsiTheme="minorHAnsi" w:cstheme="minorHAnsi"/>
          <w:b/>
          <w:bCs/>
        </w:rPr>
        <w:br w:type="page"/>
      </w:r>
    </w:p>
    <w:p w14:paraId="4446D86A" w14:textId="06902A7F" w:rsidR="00477440" w:rsidRPr="002D196F" w:rsidRDefault="00477440" w:rsidP="00477440">
      <w:pPr>
        <w:keepNext/>
        <w:keepLines/>
        <w:spacing w:before="240" w:after="120"/>
        <w:outlineLvl w:val="3"/>
        <w:rPr>
          <w:rFonts w:asciiTheme="minorHAnsi" w:eastAsiaTheme="majorEastAsia" w:hAnsiTheme="minorHAnsi" w:cstheme="minorHAnsi"/>
          <w:b/>
          <w:bCs/>
        </w:rPr>
      </w:pPr>
      <w:r w:rsidRPr="002D196F">
        <w:rPr>
          <w:rFonts w:asciiTheme="minorHAnsi" w:eastAsiaTheme="majorEastAsia" w:hAnsiTheme="minorHAnsi" w:cstheme="minorHAnsi"/>
          <w:b/>
          <w:bCs/>
        </w:rPr>
        <w:lastRenderedPageBreak/>
        <w:t>Kommt, lasst uns feiern!</w:t>
      </w:r>
    </w:p>
    <w:tbl>
      <w:tblPr>
        <w:tblW w:w="14595" w:type="dxa"/>
        <w:tblLook w:val="04A0" w:firstRow="1" w:lastRow="0" w:firstColumn="1" w:lastColumn="0" w:noHBand="0" w:noVBand="1"/>
      </w:tblPr>
      <w:tblGrid>
        <w:gridCol w:w="3059"/>
        <w:gridCol w:w="4225"/>
        <w:gridCol w:w="7311"/>
      </w:tblGrid>
      <w:tr w:rsidR="00477440" w:rsidRPr="002D196F" w14:paraId="476224D6" w14:textId="77777777" w:rsidTr="00DC3E2C">
        <w:tc>
          <w:tcPr>
            <w:tcW w:w="15538" w:type="dxa"/>
            <w:gridSpan w:val="3"/>
            <w:tcBorders>
              <w:top w:val="single" w:sz="4" w:space="0" w:color="auto"/>
              <w:left w:val="single" w:sz="4" w:space="0" w:color="auto"/>
              <w:bottom w:val="single" w:sz="4" w:space="0" w:color="auto"/>
              <w:right w:val="single" w:sz="4" w:space="0" w:color="auto"/>
            </w:tcBorders>
          </w:tcPr>
          <w:p w14:paraId="6CE925F5" w14:textId="77777777" w:rsidR="00477440" w:rsidRPr="002D196F" w:rsidRDefault="00477440" w:rsidP="00477440">
            <w:pPr>
              <w:suppressAutoHyphens w:val="0"/>
              <w:contextualSpacing/>
              <w:jc w:val="center"/>
              <w:rPr>
                <w:rFonts w:asciiTheme="minorHAnsi" w:hAnsiTheme="minorHAnsi"/>
                <w:b/>
              </w:rPr>
            </w:pPr>
            <w:r w:rsidRPr="002D196F">
              <w:rPr>
                <w:rFonts w:asciiTheme="minorHAnsi" w:hAnsiTheme="minorHAnsi" w:cstheme="minorHAnsi"/>
                <w:b/>
                <w:noProof/>
              </w:rPr>
              <w:t>6. Jahrgangsstufe</w:t>
            </w:r>
          </w:p>
        </w:tc>
      </w:tr>
      <w:tr w:rsidR="00E62F3F" w:rsidRPr="002D196F" w14:paraId="5B1739D7" w14:textId="77777777" w:rsidTr="00DC3E2C">
        <w:tc>
          <w:tcPr>
            <w:tcW w:w="32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2BF0E6"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Unterrichtsvorhaben</w:t>
            </w:r>
          </w:p>
        </w:tc>
        <w:tc>
          <w:tcPr>
            <w:tcW w:w="1231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C56225" w14:textId="77777777" w:rsidR="00477440" w:rsidRPr="002D196F"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2D196F">
              <w:rPr>
                <w:rFonts w:asciiTheme="minorHAnsi" w:eastAsia="Times New Roman" w:hAnsiTheme="minorHAnsi" w:cstheme="minorHAnsi"/>
                <w:b/>
                <w:i/>
                <w:iCs/>
                <w:color w:val="000000" w:themeColor="text1"/>
                <w:lang w:eastAsia="de-DE"/>
              </w:rPr>
              <w:t>Inhaltsfeld</w:t>
            </w:r>
          </w:p>
          <w:p w14:paraId="5253274B"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Inhaltliche Schwerpunkte</w:t>
            </w:r>
          </w:p>
        </w:tc>
      </w:tr>
      <w:tr w:rsidR="00477440" w:rsidRPr="002D196F" w14:paraId="3C179860" w14:textId="77777777" w:rsidTr="00DC3E2C">
        <w:tc>
          <w:tcPr>
            <w:tcW w:w="3227" w:type="dxa"/>
            <w:tcBorders>
              <w:top w:val="single" w:sz="4" w:space="0" w:color="auto"/>
              <w:left w:val="single" w:sz="4" w:space="0" w:color="auto"/>
              <w:bottom w:val="single" w:sz="4" w:space="0" w:color="auto"/>
              <w:right w:val="single" w:sz="4" w:space="0" w:color="auto"/>
            </w:tcBorders>
          </w:tcPr>
          <w:p w14:paraId="2512E5E4" w14:textId="447C3FF2" w:rsidR="00477440" w:rsidRPr="002D196F" w:rsidRDefault="00477440" w:rsidP="00477440">
            <w:pPr>
              <w:suppressAutoHyphens w:val="0"/>
              <w:jc w:val="left"/>
              <w:rPr>
                <w:rFonts w:asciiTheme="minorHAnsi" w:hAnsiTheme="minorHAnsi"/>
                <w:b/>
              </w:rPr>
            </w:pPr>
            <w:r w:rsidRPr="002D196F">
              <w:rPr>
                <w:rFonts w:asciiTheme="minorHAnsi" w:hAnsiTheme="minorHAnsi"/>
                <w:b/>
              </w:rPr>
              <w:t>UV 6.2</w:t>
            </w:r>
          </w:p>
          <w:p w14:paraId="610A2E2C" w14:textId="77777777" w:rsidR="00477440" w:rsidRPr="002D196F" w:rsidRDefault="00477440" w:rsidP="00477440">
            <w:pPr>
              <w:suppressAutoHyphens w:val="0"/>
              <w:jc w:val="left"/>
              <w:rPr>
                <w:rFonts w:asciiTheme="minorHAnsi" w:hAnsiTheme="minorHAnsi"/>
                <w:b/>
              </w:rPr>
            </w:pPr>
          </w:p>
          <w:p w14:paraId="5E9A3FB9"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Wir verkaufen Kuchen am Tag der offenen Tür</w:t>
            </w:r>
          </w:p>
          <w:p w14:paraId="5E8B9211" w14:textId="77777777" w:rsidR="00477440" w:rsidRPr="002D196F" w:rsidRDefault="00477440" w:rsidP="00477440">
            <w:pPr>
              <w:suppressAutoHyphens w:val="0"/>
              <w:jc w:val="left"/>
              <w:rPr>
                <w:rFonts w:asciiTheme="minorHAnsi" w:hAnsiTheme="minorHAnsi" w:cstheme="minorHAnsi"/>
                <w:b/>
              </w:rPr>
            </w:pPr>
          </w:p>
          <w:p w14:paraId="2B6F8BAA"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rPr>
              <w:t>(Vom Rechnen mit Anteilen, Bruchteilen und Ganzen, Kürzen und Erweitern)</w:t>
            </w:r>
          </w:p>
          <w:p w14:paraId="714DCB67" w14:textId="77777777" w:rsidR="00477440" w:rsidRPr="002D196F" w:rsidRDefault="00477440" w:rsidP="00477440">
            <w:pPr>
              <w:suppressAutoHyphens w:val="0"/>
              <w:jc w:val="left"/>
              <w:rPr>
                <w:rFonts w:asciiTheme="minorHAnsi" w:hAnsiTheme="minorHAnsi" w:cstheme="minorHAnsi"/>
                <w:b/>
              </w:rPr>
            </w:pPr>
          </w:p>
          <w:p w14:paraId="508115AB" w14:textId="6DADF7FC" w:rsidR="00477440" w:rsidRPr="002D196F" w:rsidRDefault="00251E6B" w:rsidP="00477440">
            <w:pPr>
              <w:suppressAutoHyphens w:val="0"/>
              <w:jc w:val="left"/>
              <w:rPr>
                <w:rFonts w:asciiTheme="minorHAnsi" w:eastAsia="Times New Roman" w:hAnsiTheme="minorHAnsi" w:cstheme="minorHAnsi"/>
              </w:rPr>
            </w:pPr>
            <w:r w:rsidRPr="002D196F">
              <w:rPr>
                <w:rFonts w:asciiTheme="minorHAnsi" w:eastAsia="Times New Roman" w:hAnsiTheme="minorHAnsi" w:cstheme="minorHAnsi"/>
                <w:b/>
              </w:rPr>
              <w:t>c</w:t>
            </w:r>
            <w:r w:rsidR="00477440" w:rsidRPr="002D196F">
              <w:rPr>
                <w:rFonts w:asciiTheme="minorHAnsi" w:eastAsia="Times New Roman" w:hAnsiTheme="minorHAnsi" w:cstheme="minorHAnsi"/>
                <w:b/>
              </w:rPr>
              <w:t>a. 40 U-Stunden</w:t>
            </w:r>
          </w:p>
        </w:tc>
        <w:tc>
          <w:tcPr>
            <w:tcW w:w="12311" w:type="dxa"/>
            <w:gridSpan w:val="2"/>
            <w:tcBorders>
              <w:top w:val="single" w:sz="4" w:space="0" w:color="auto"/>
              <w:left w:val="single" w:sz="4" w:space="0" w:color="auto"/>
              <w:bottom w:val="single" w:sz="4" w:space="0" w:color="auto"/>
              <w:right w:val="single" w:sz="4" w:space="0" w:color="auto"/>
            </w:tcBorders>
          </w:tcPr>
          <w:p w14:paraId="032926A7"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Arithmetik/Algebra</w:t>
            </w:r>
          </w:p>
          <w:p w14:paraId="5CBC8CDD" w14:textId="77777777" w:rsidR="00477440" w:rsidRPr="002D196F" w:rsidRDefault="00477440" w:rsidP="008B758B">
            <w:pPr>
              <w:numPr>
                <w:ilvl w:val="0"/>
                <w:numId w:val="18"/>
              </w:numPr>
              <w:suppressAutoHyphens w:val="0"/>
              <w:contextualSpacing/>
              <w:jc w:val="left"/>
              <w:rPr>
                <w:rFonts w:asciiTheme="minorHAnsi" w:eastAsiaTheme="minorEastAsia" w:hAnsiTheme="minorHAnsi" w:cstheme="minorHAnsi"/>
              </w:rPr>
            </w:pPr>
            <w:r w:rsidRPr="002D196F">
              <w:rPr>
                <w:rFonts w:asciiTheme="minorHAnsi" w:hAnsiTheme="minorHAnsi" w:cstheme="minorHAnsi"/>
              </w:rPr>
              <w:t xml:space="preserve">Grundrechenarten: </w:t>
            </w:r>
            <w:r w:rsidRPr="002D196F">
              <w:rPr>
                <w:rFonts w:asciiTheme="minorHAnsi" w:hAnsiTheme="minorHAnsi" w:cstheme="minorHAnsi"/>
                <w:color w:val="BFBFBF" w:themeColor="background1" w:themeShade="BF"/>
              </w:rPr>
              <w:t>Addition, Subtraktion</w:t>
            </w:r>
            <w:r w:rsidRPr="002D196F">
              <w:rPr>
                <w:rFonts w:asciiTheme="minorHAnsi" w:eastAsiaTheme="minorEastAsia" w:hAnsiTheme="minorHAnsi" w:cstheme="minorHAnsi"/>
                <w:color w:val="BFBFBF" w:themeColor="background1" w:themeShade="BF"/>
              </w:rPr>
              <w:t>, Multiplikation und Division natürlicher Zahlen sowie endlicher Dezimalzahlen,</w:t>
            </w:r>
            <w:r w:rsidRPr="002D196F">
              <w:rPr>
                <w:rFonts w:asciiTheme="minorHAnsi" w:hAnsiTheme="minorHAnsi" w:cstheme="minorHAnsi"/>
                <w:color w:val="BFBFBF" w:themeColor="background1" w:themeShade="BF"/>
              </w:rPr>
              <w:t xml:space="preserve"> </w:t>
            </w:r>
            <w:r w:rsidRPr="002D196F">
              <w:rPr>
                <w:rFonts w:asciiTheme="minorHAnsi" w:eastAsiaTheme="minorEastAsia" w:hAnsiTheme="minorHAnsi" w:cstheme="minorHAnsi"/>
              </w:rPr>
              <w:t>Addition und Subtraktion einfacher Brüche</w:t>
            </w:r>
            <w:r w:rsidRPr="002D196F">
              <w:rPr>
                <w:rFonts w:asciiTheme="minorHAnsi" w:eastAsiaTheme="minorEastAsia" w:hAnsiTheme="minorHAnsi" w:cstheme="minorHAnsi"/>
                <w:color w:val="BFBFBF" w:themeColor="background1" w:themeShade="BF"/>
              </w:rPr>
              <w:t>,</w:t>
            </w:r>
            <w:r w:rsidRPr="002D196F">
              <w:rPr>
                <w:rFonts w:asciiTheme="minorHAnsi" w:hAnsiTheme="minorHAnsi" w:cstheme="minorHAnsi"/>
                <w:color w:val="BFBFBF" w:themeColor="background1" w:themeShade="BF"/>
              </w:rPr>
              <w:t xml:space="preserve"> </w:t>
            </w:r>
            <w:r w:rsidRPr="002D196F">
              <w:rPr>
                <w:rFonts w:asciiTheme="minorHAnsi" w:eastAsiaTheme="minorEastAsia" w:hAnsiTheme="minorHAnsi" w:cstheme="minorHAnsi"/>
                <w:color w:val="BFBFBF" w:themeColor="background1" w:themeShade="BF"/>
              </w:rPr>
              <w:t>schriftliche Division</w:t>
            </w:r>
          </w:p>
          <w:p w14:paraId="4874DCF8" w14:textId="77777777" w:rsidR="00477440" w:rsidRPr="002D196F" w:rsidRDefault="00477440" w:rsidP="008B758B">
            <w:pPr>
              <w:numPr>
                <w:ilvl w:val="0"/>
                <w:numId w:val="18"/>
              </w:numPr>
              <w:suppressAutoHyphens w:val="0"/>
              <w:contextualSpacing/>
              <w:jc w:val="left"/>
              <w:rPr>
                <w:rFonts w:asciiTheme="minorHAnsi" w:hAnsiTheme="minorHAnsi" w:cstheme="minorHAnsi"/>
              </w:rPr>
            </w:pPr>
            <w:r w:rsidRPr="002D196F">
              <w:rPr>
                <w:rFonts w:asciiTheme="minorHAnsi" w:hAnsiTheme="minorHAnsi" w:cstheme="minorHAnsi"/>
              </w:rPr>
              <w:t>Begriffsbildung: Anteile, Bruchteile von Größen, Kürzen, Erweitern</w:t>
            </w:r>
            <w:r w:rsidRPr="002D196F">
              <w:rPr>
                <w:rFonts w:asciiTheme="minorHAnsi" w:hAnsiTheme="minorHAnsi" w:cstheme="minorHAnsi"/>
                <w:color w:val="BFBFBF" w:themeColor="background1" w:themeShade="BF"/>
              </w:rPr>
              <w:t>, Rechenterm</w:t>
            </w:r>
          </w:p>
          <w:p w14:paraId="464DE90A" w14:textId="77777777" w:rsidR="00477440" w:rsidRPr="002D196F" w:rsidRDefault="00477440" w:rsidP="008B758B">
            <w:pPr>
              <w:numPr>
                <w:ilvl w:val="0"/>
                <w:numId w:val="18"/>
              </w:numPr>
              <w:suppressAutoHyphens w:val="0"/>
              <w:contextualSpacing/>
              <w:jc w:val="left"/>
              <w:rPr>
                <w:rFonts w:asciiTheme="minorHAnsi" w:hAnsiTheme="minorHAnsi" w:cstheme="minorHAnsi"/>
                <w:color w:val="BFBFBF" w:themeColor="background1" w:themeShade="BF"/>
              </w:rPr>
            </w:pPr>
            <w:r w:rsidRPr="002D196F">
              <w:rPr>
                <w:rFonts w:asciiTheme="minorHAnsi" w:hAnsiTheme="minorHAnsi" w:cstheme="minorHAnsi"/>
              </w:rPr>
              <w:t>Zahlbereichserweiterung: positive rationale Zahlen</w:t>
            </w:r>
            <w:r w:rsidRPr="002D196F">
              <w:rPr>
                <w:rFonts w:asciiTheme="minorHAnsi" w:hAnsiTheme="minorHAnsi" w:cstheme="minorHAnsi"/>
                <w:color w:val="BFBFBF" w:themeColor="background1" w:themeShade="BF"/>
              </w:rPr>
              <w:t>, Darstellung ganzer Zahlen</w:t>
            </w:r>
          </w:p>
          <w:p w14:paraId="35F20165" w14:textId="77777777" w:rsidR="00477440" w:rsidRPr="002D196F" w:rsidRDefault="00477440" w:rsidP="008B758B">
            <w:pPr>
              <w:numPr>
                <w:ilvl w:val="0"/>
                <w:numId w:val="18"/>
              </w:numPr>
              <w:suppressAutoHyphens w:val="0"/>
              <w:contextualSpacing/>
              <w:jc w:val="left"/>
              <w:rPr>
                <w:rFonts w:asciiTheme="minorHAnsi" w:hAnsiTheme="minorHAnsi" w:cstheme="minorHAnsi"/>
              </w:rPr>
            </w:pPr>
            <w:r w:rsidRPr="002D196F">
              <w:rPr>
                <w:rFonts w:asciiTheme="minorHAnsi" w:hAnsiTheme="minorHAnsi" w:cstheme="minorHAnsi"/>
                <w:color w:val="231F20"/>
              </w:rPr>
              <w:t>Darstellung: S</w:t>
            </w:r>
            <w:r w:rsidRPr="002D196F">
              <w:rPr>
                <w:rFonts w:asciiTheme="minorHAnsi" w:hAnsiTheme="minorHAnsi" w:cstheme="minorHAnsi"/>
              </w:rPr>
              <w:t>tellenwerttafel, Zahlenstrahl, Wortform, Bruch, endliche</w:t>
            </w:r>
            <w:r w:rsidRPr="002D196F">
              <w:rPr>
                <w:rFonts w:asciiTheme="minorHAnsi" w:hAnsiTheme="minorHAnsi" w:cstheme="minorHAnsi"/>
                <w:color w:val="BFBFBF" w:themeColor="background1" w:themeShade="BF"/>
              </w:rPr>
              <w:t xml:space="preserve"> </w:t>
            </w:r>
            <w:r w:rsidRPr="002D196F">
              <w:rPr>
                <w:rFonts w:asciiTheme="minorHAnsi" w:hAnsiTheme="minorHAnsi" w:cstheme="minorHAnsi"/>
                <w:color w:val="000000" w:themeColor="text1"/>
              </w:rPr>
              <w:t xml:space="preserve">und </w:t>
            </w:r>
            <w:r w:rsidRPr="002D196F">
              <w:rPr>
                <w:rFonts w:asciiTheme="minorHAnsi" w:hAnsiTheme="minorHAnsi" w:cstheme="minorHAnsi"/>
              </w:rPr>
              <w:t>periodische</w:t>
            </w:r>
            <w:r w:rsidRPr="002D196F">
              <w:rPr>
                <w:rFonts w:asciiTheme="minorHAnsi" w:hAnsiTheme="minorHAnsi" w:cstheme="minorHAnsi"/>
                <w:color w:val="FF0000"/>
              </w:rPr>
              <w:t xml:space="preserve"> </w:t>
            </w:r>
            <w:r w:rsidRPr="002D196F">
              <w:rPr>
                <w:rFonts w:asciiTheme="minorHAnsi" w:hAnsiTheme="minorHAnsi" w:cstheme="minorHAnsi"/>
              </w:rPr>
              <w:t>Dezimalzahl</w:t>
            </w:r>
            <w:r w:rsidRPr="002D196F">
              <w:rPr>
                <w:rFonts w:asciiTheme="minorHAnsi" w:hAnsiTheme="minorHAnsi" w:cstheme="minorHAnsi"/>
                <w:color w:val="BFBFBF" w:themeColor="background1" w:themeShade="BF"/>
              </w:rPr>
              <w:t>,</w:t>
            </w:r>
            <w:r w:rsidRPr="002D196F">
              <w:rPr>
                <w:rFonts w:asciiTheme="minorHAnsi" w:hAnsiTheme="minorHAnsi" w:cstheme="minorHAnsi"/>
                <w:color w:val="BFBFBF" w:themeColor="background1" w:themeShade="BF"/>
                <w:spacing w:val="1"/>
              </w:rPr>
              <w:t xml:space="preserve"> </w:t>
            </w:r>
            <w:r w:rsidRPr="002D196F">
              <w:rPr>
                <w:rFonts w:asciiTheme="minorHAnsi" w:hAnsiTheme="minorHAnsi" w:cstheme="minorHAnsi"/>
                <w:color w:val="BFBFBF" w:themeColor="background1" w:themeShade="BF"/>
              </w:rPr>
              <w:t>Prozentzahl</w:t>
            </w:r>
          </w:p>
          <w:p w14:paraId="202C5496" w14:textId="77777777" w:rsidR="00477440" w:rsidRPr="002D196F" w:rsidRDefault="00477440" w:rsidP="00477440">
            <w:pPr>
              <w:suppressAutoHyphens w:val="0"/>
              <w:jc w:val="left"/>
              <w:rPr>
                <w:rFonts w:asciiTheme="minorHAnsi" w:hAnsiTheme="minorHAnsi" w:cstheme="minorHAnsi"/>
                <w:b/>
                <w:i/>
              </w:rPr>
            </w:pPr>
          </w:p>
          <w:p w14:paraId="5FB5D09D" w14:textId="77777777" w:rsidR="00477440" w:rsidRPr="002D196F" w:rsidRDefault="00477440" w:rsidP="00477440">
            <w:pPr>
              <w:suppressAutoHyphens w:val="0"/>
              <w:jc w:val="left"/>
              <w:rPr>
                <w:rFonts w:asciiTheme="minorHAnsi" w:hAnsiTheme="minorHAnsi" w:cstheme="minorHAnsi"/>
                <w:b/>
                <w:iCs/>
              </w:rPr>
            </w:pPr>
            <w:r w:rsidRPr="002D196F">
              <w:rPr>
                <w:rFonts w:asciiTheme="minorHAnsi" w:hAnsiTheme="minorHAnsi" w:cstheme="minorHAnsi"/>
                <w:b/>
                <w:iCs/>
              </w:rPr>
              <w:t>Stochastik</w:t>
            </w:r>
          </w:p>
          <w:p w14:paraId="5D10F3DF" w14:textId="77777777" w:rsidR="00477440" w:rsidRPr="002D196F" w:rsidRDefault="00477440" w:rsidP="008B758B">
            <w:pPr>
              <w:numPr>
                <w:ilvl w:val="0"/>
                <w:numId w:val="19"/>
              </w:numPr>
              <w:suppressAutoHyphens w:val="0"/>
              <w:contextualSpacing/>
              <w:jc w:val="left"/>
              <w:rPr>
                <w:rFonts w:asciiTheme="minorHAnsi" w:hAnsiTheme="minorHAnsi" w:cstheme="minorHAnsi"/>
              </w:rPr>
            </w:pPr>
            <w:r w:rsidRPr="002D196F">
              <w:rPr>
                <w:rFonts w:asciiTheme="minorHAnsi" w:hAnsiTheme="minorHAnsi" w:cstheme="minorHAnsi"/>
              </w:rPr>
              <w:t>statistische Daten: Datenerhebung, Ur- und Strichlisten</w:t>
            </w:r>
            <w:r w:rsidRPr="002D196F">
              <w:rPr>
                <w:rFonts w:asciiTheme="minorHAnsi" w:hAnsiTheme="minorHAnsi" w:cstheme="minorHAnsi"/>
                <w:color w:val="BFBFBF" w:themeColor="background1" w:themeShade="BF"/>
              </w:rPr>
              <w:t>, Klasseneinteilung, Säulen- und Kreisdiagramme</w:t>
            </w:r>
          </w:p>
          <w:p w14:paraId="6E688DDF" w14:textId="77777777" w:rsidR="00477440" w:rsidRPr="002D196F" w:rsidRDefault="00477440" w:rsidP="008B758B">
            <w:pPr>
              <w:numPr>
                <w:ilvl w:val="0"/>
                <w:numId w:val="19"/>
              </w:numPr>
              <w:suppressAutoHyphens w:val="0"/>
              <w:contextualSpacing/>
              <w:jc w:val="left"/>
              <w:rPr>
                <w:rFonts w:asciiTheme="minorHAnsi" w:hAnsiTheme="minorHAnsi" w:cstheme="minorHAnsi"/>
              </w:rPr>
            </w:pPr>
            <w:r w:rsidRPr="002D196F">
              <w:rPr>
                <w:rFonts w:asciiTheme="minorHAnsi" w:hAnsiTheme="minorHAnsi" w:cstheme="minorHAnsi"/>
              </w:rPr>
              <w:t xml:space="preserve">Begriffsbildung: relative </w:t>
            </w:r>
            <w:r w:rsidRPr="002D196F">
              <w:rPr>
                <w:rFonts w:asciiTheme="minorHAnsi" w:hAnsiTheme="minorHAnsi" w:cstheme="minorHAnsi"/>
                <w:color w:val="BFBFBF" w:themeColor="background1" w:themeShade="BF"/>
              </w:rPr>
              <w:t>und absolute</w:t>
            </w:r>
            <w:r w:rsidRPr="002D196F">
              <w:rPr>
                <w:rFonts w:asciiTheme="minorHAnsi" w:hAnsiTheme="minorHAnsi" w:cstheme="minorHAnsi"/>
                <w:color w:val="BFBFBF" w:themeColor="background1" w:themeShade="BF"/>
                <w:spacing w:val="1"/>
              </w:rPr>
              <w:t xml:space="preserve"> </w:t>
            </w:r>
            <w:r w:rsidRPr="002D196F">
              <w:rPr>
                <w:rFonts w:asciiTheme="minorHAnsi" w:hAnsiTheme="minorHAnsi" w:cstheme="minorHAnsi"/>
              </w:rPr>
              <w:t>Häufigkeit</w:t>
            </w:r>
          </w:p>
        </w:tc>
      </w:tr>
      <w:tr w:rsidR="00E62F3F" w:rsidRPr="002D196F" w14:paraId="691AE480" w14:textId="77777777" w:rsidTr="00DC3E2C">
        <w:trPr>
          <w:trHeight w:val="213"/>
        </w:trPr>
        <w:tc>
          <w:tcPr>
            <w:tcW w:w="77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3D7828" w14:textId="77777777" w:rsidR="00477440" w:rsidRPr="002D196F"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2D196F">
              <w:rPr>
                <w:rFonts w:asciiTheme="minorHAnsi" w:eastAsia="Times New Roman" w:hAnsiTheme="minorHAnsi" w:cstheme="minorHAnsi"/>
                <w:b/>
                <w:i/>
                <w:color w:val="000000" w:themeColor="text1"/>
                <w:lang w:eastAsia="de-DE"/>
              </w:rPr>
              <w:t>Schwerpunkte der Kompetenzentwicklung</w:t>
            </w:r>
          </w:p>
          <w:p w14:paraId="01379C35" w14:textId="452FD595" w:rsidR="00477440" w:rsidRPr="002D196F" w:rsidRDefault="00E70D58" w:rsidP="00477440">
            <w:pPr>
              <w:suppressAutoHyphens w:val="0"/>
              <w:contextualSpacing/>
              <w:jc w:val="left"/>
              <w:rPr>
                <w:rFonts w:asciiTheme="minorHAnsi" w:hAnsiTheme="minorHAnsi"/>
              </w:rPr>
            </w:pPr>
            <w:r w:rsidRPr="002D196F">
              <w:rPr>
                <w:rFonts w:asciiTheme="minorHAnsi" w:eastAsia="Times New Roman" w:hAnsiTheme="minorHAnsi" w:cstheme="minorHAnsi"/>
                <w:i/>
                <w:color w:val="000000" w:themeColor="text1"/>
              </w:rPr>
              <w:t>Die Schülerinnen und Schüler ...</w:t>
            </w:r>
          </w:p>
        </w:tc>
        <w:tc>
          <w:tcPr>
            <w:tcW w:w="77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705287"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Vorhabenbezogene Absprachen und Empfehlungen</w:t>
            </w:r>
          </w:p>
        </w:tc>
      </w:tr>
      <w:tr w:rsidR="00477440" w:rsidRPr="002D196F" w14:paraId="03700797" w14:textId="77777777" w:rsidTr="00DC3E2C">
        <w:trPr>
          <w:trHeight w:val="212"/>
        </w:trPr>
        <w:tc>
          <w:tcPr>
            <w:tcW w:w="7769" w:type="dxa"/>
            <w:gridSpan w:val="2"/>
            <w:tcBorders>
              <w:top w:val="single" w:sz="4" w:space="0" w:color="auto"/>
              <w:left w:val="single" w:sz="4" w:space="0" w:color="auto"/>
              <w:bottom w:val="single" w:sz="4" w:space="0" w:color="auto"/>
              <w:right w:val="single" w:sz="4" w:space="0" w:color="auto"/>
            </w:tcBorders>
          </w:tcPr>
          <w:p w14:paraId="47BCF78A" w14:textId="77777777" w:rsidR="00477440" w:rsidRPr="002D196F" w:rsidRDefault="00477440" w:rsidP="00477440">
            <w:pPr>
              <w:suppressAutoHyphens w:val="0"/>
              <w:jc w:val="left"/>
              <w:rPr>
                <w:rFonts w:asciiTheme="minorHAnsi" w:hAnsiTheme="minorHAnsi"/>
                <w:b/>
                <w:lang w:eastAsia="de-DE"/>
              </w:rPr>
            </w:pPr>
            <w:r w:rsidRPr="002D196F">
              <w:rPr>
                <w:rFonts w:asciiTheme="minorHAnsi" w:hAnsiTheme="minorHAnsi"/>
                <w:b/>
                <w:lang w:eastAsia="de-DE"/>
              </w:rPr>
              <w:t>Konkretisierte Kompetenzerwartungen</w:t>
            </w:r>
          </w:p>
          <w:p w14:paraId="37713855" w14:textId="77777777" w:rsidR="00477440" w:rsidRPr="002D196F" w:rsidRDefault="00477440" w:rsidP="00477440">
            <w:pPr>
              <w:suppressAutoHyphens w:val="0"/>
              <w:jc w:val="left"/>
              <w:rPr>
                <w:rFonts w:asciiTheme="minorHAnsi" w:hAnsiTheme="minorHAnsi" w:cstheme="minorHAnsi"/>
                <w:color w:val="231F20"/>
              </w:rPr>
            </w:pPr>
            <w:r w:rsidRPr="002D196F">
              <w:rPr>
                <w:rFonts w:asciiTheme="minorHAnsi" w:hAnsiTheme="minorHAnsi" w:cstheme="minorHAnsi"/>
                <w:b/>
              </w:rPr>
              <w:t>(Ari-10)</w:t>
            </w:r>
            <w:r w:rsidRPr="002D196F">
              <w:rPr>
                <w:rFonts w:asciiTheme="minorHAnsi" w:hAnsiTheme="minorHAnsi" w:cstheme="minorHAnsi"/>
              </w:rPr>
              <w:t xml:space="preserve"> </w:t>
            </w:r>
            <w:r w:rsidRPr="002D196F">
              <w:rPr>
                <w:rFonts w:asciiTheme="minorHAnsi" w:hAnsiTheme="minorHAnsi" w:cstheme="minorHAnsi"/>
                <w:color w:val="231F20"/>
              </w:rPr>
              <w:t>deuten Brüche als Anteile, Operatoren, Quotienten, Zahlen und Verhältnisse,</w:t>
            </w:r>
          </w:p>
          <w:p w14:paraId="0D8AEE7F" w14:textId="77777777" w:rsidR="00477440" w:rsidRPr="002D196F" w:rsidRDefault="00477440" w:rsidP="00477440">
            <w:pPr>
              <w:suppressAutoHyphens w:val="0"/>
              <w:jc w:val="left"/>
              <w:rPr>
                <w:rFonts w:asciiTheme="minorHAnsi" w:hAnsiTheme="minorHAnsi" w:cstheme="minorHAnsi"/>
                <w:color w:val="231F20"/>
              </w:rPr>
            </w:pPr>
            <w:r w:rsidRPr="002D196F">
              <w:rPr>
                <w:rFonts w:asciiTheme="minorHAnsi" w:hAnsiTheme="minorHAnsi" w:cstheme="minorHAnsi"/>
                <w:b/>
                <w:color w:val="231F20"/>
              </w:rPr>
              <w:t>(Ari-11)</w:t>
            </w:r>
            <w:r w:rsidRPr="002D196F">
              <w:rPr>
                <w:rFonts w:asciiTheme="minorHAnsi" w:hAnsiTheme="minorHAnsi" w:cstheme="minorHAnsi"/>
                <w:color w:val="231F20"/>
              </w:rPr>
              <w:t xml:space="preserve"> berechnen und deuten Bruchteil, Anteil und Ganzes im Kontext,</w:t>
            </w:r>
          </w:p>
          <w:p w14:paraId="25EC3AE8"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b/>
                <w:bCs/>
                <w:color w:val="231F20"/>
              </w:rPr>
              <w:t>(Ari-12)</w:t>
            </w:r>
            <w:r w:rsidRPr="002D196F">
              <w:rPr>
                <w:rFonts w:asciiTheme="minorHAnsi" w:hAnsiTheme="minorHAnsi"/>
                <w:color w:val="231F20"/>
              </w:rPr>
              <w:t xml:space="preserve"> kürzen und erweitern Brüche und deuten dies als Vergröbern bzw. Verfeinern der Einteilung,</w:t>
            </w:r>
          </w:p>
          <w:p w14:paraId="729C95AB" w14:textId="460F6CEB" w:rsidR="00477440" w:rsidRPr="002D196F" w:rsidRDefault="00477440" w:rsidP="00477440">
            <w:pPr>
              <w:suppressAutoHyphens w:val="0"/>
              <w:jc w:val="left"/>
              <w:rPr>
                <w:rFonts w:asciiTheme="minorHAnsi" w:hAnsiTheme="minorHAnsi"/>
              </w:rPr>
            </w:pPr>
            <w:r w:rsidRPr="002D196F">
              <w:rPr>
                <w:rFonts w:asciiTheme="minorHAnsi" w:hAnsiTheme="minorHAnsi"/>
                <w:b/>
                <w:bCs/>
              </w:rPr>
              <w:lastRenderedPageBreak/>
              <w:t xml:space="preserve">(Ari-13) </w:t>
            </w:r>
            <w:r w:rsidRPr="002D196F">
              <w:rPr>
                <w:rFonts w:asciiTheme="minorHAnsi" w:hAnsiTheme="minorHAnsi"/>
              </w:rPr>
              <w:t xml:space="preserve">führen Grundrechenarten der Addition und Subtraktion mit einfachen Brüchen durch und stellen Rechenschritte nachvollziehbar dar, </w:t>
            </w:r>
          </w:p>
          <w:p w14:paraId="7C26B495" w14:textId="77777777" w:rsidR="00477440" w:rsidRPr="002D196F" w:rsidRDefault="00477440" w:rsidP="00477440">
            <w:pPr>
              <w:suppressAutoHyphens w:val="0"/>
              <w:jc w:val="left"/>
              <w:rPr>
                <w:rFonts w:asciiTheme="minorHAnsi" w:hAnsiTheme="minorHAnsi" w:cstheme="minorHAnsi"/>
                <w:color w:val="231F20"/>
              </w:rPr>
            </w:pPr>
            <w:r w:rsidRPr="002D196F">
              <w:rPr>
                <w:rFonts w:asciiTheme="minorHAnsi" w:hAnsiTheme="minorHAnsi" w:cstheme="minorHAnsi"/>
                <w:b/>
              </w:rPr>
              <w:t>(Sto-1)</w:t>
            </w:r>
            <w:r w:rsidRPr="002D196F">
              <w:rPr>
                <w:rFonts w:asciiTheme="minorHAnsi" w:hAnsiTheme="minorHAnsi" w:cstheme="minorHAnsi"/>
              </w:rPr>
              <w:t xml:space="preserve"> </w:t>
            </w:r>
            <w:r w:rsidRPr="002D196F">
              <w:rPr>
                <w:rFonts w:asciiTheme="minorHAnsi" w:hAnsiTheme="minorHAnsi" w:cstheme="minorHAnsi"/>
                <w:color w:val="231F20"/>
              </w:rPr>
              <w:t xml:space="preserve">erheben Daten, fassen sie in Ur- und Strichlisten zusammen </w:t>
            </w:r>
            <w:r w:rsidRPr="002D196F">
              <w:rPr>
                <w:rFonts w:asciiTheme="minorHAnsi" w:hAnsiTheme="minorHAnsi" w:cstheme="minorHAnsi"/>
                <w:color w:val="BFBFBF" w:themeColor="background1" w:themeShade="BF"/>
              </w:rPr>
              <w:t>und bilden geeignete Klasseneinteilungen</w:t>
            </w:r>
            <w:r w:rsidRPr="002D196F">
              <w:rPr>
                <w:rFonts w:asciiTheme="minorHAnsi" w:hAnsiTheme="minorHAnsi" w:cstheme="minorHAnsi"/>
                <w:color w:val="231F20"/>
              </w:rPr>
              <w:t>.</w:t>
            </w:r>
          </w:p>
          <w:p w14:paraId="73EAB4E2" w14:textId="77777777" w:rsidR="00477440" w:rsidRPr="002D196F" w:rsidRDefault="00477440" w:rsidP="00477440">
            <w:pPr>
              <w:suppressAutoHyphens w:val="0"/>
              <w:jc w:val="left"/>
              <w:rPr>
                <w:rFonts w:asciiTheme="minorHAnsi" w:hAnsiTheme="minorHAnsi" w:cstheme="minorHAnsi"/>
              </w:rPr>
            </w:pPr>
          </w:p>
          <w:p w14:paraId="0E2A2C94"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Prozessbezogene Kompetenzerwartungen</w:t>
            </w:r>
          </w:p>
          <w:p w14:paraId="02FCE197"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(Ope-6)</w:t>
            </w:r>
            <w:r w:rsidRPr="002D196F">
              <w:rPr>
                <w:rFonts w:asciiTheme="minorHAnsi" w:hAnsiTheme="minorHAnsi" w:cstheme="minorHAnsi"/>
              </w:rPr>
              <w:t xml:space="preserve"> führen Darstellungswechsel sicher aus,</w:t>
            </w:r>
          </w:p>
          <w:p w14:paraId="3A671DB2" w14:textId="58D23C46"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 xml:space="preserve">(Ope-12) </w:t>
            </w:r>
            <w:r w:rsidRPr="002D196F">
              <w:rPr>
                <w:rFonts w:asciiTheme="minorHAnsi" w:hAnsiTheme="minorHAnsi" w:cstheme="minorHAnsi"/>
              </w:rPr>
              <w:t xml:space="preserve">entscheiden situationsangemessen über den Einsatz mathematischer Hilfsmittel und digitaler Mathematikwerkzeuge und wählen diese begründet aus, </w:t>
            </w:r>
          </w:p>
          <w:p w14:paraId="20EB0637"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(Mod-1)</w:t>
            </w:r>
            <w:r w:rsidRPr="002D196F">
              <w:rPr>
                <w:rFonts w:asciiTheme="minorHAnsi" w:hAnsiTheme="minorHAnsi" w:cstheme="minorHAnsi"/>
              </w:rPr>
              <w:t xml:space="preserve"> erfassen reale Situationen und beschreiben diese mit Worten und Skizzen,</w:t>
            </w:r>
          </w:p>
          <w:p w14:paraId="735A4092"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(Mod-4)</w:t>
            </w:r>
            <w:r w:rsidRPr="002D196F">
              <w:rPr>
                <w:rFonts w:asciiTheme="minorHAnsi" w:hAnsiTheme="minorHAnsi" w:cstheme="minorHAnsi"/>
              </w:rPr>
              <w:t xml:space="preserve"> übersetzen reale Situationen in mathematische Modelle bzw. wählen geeignete Modelle aus und nutzen geeignete Darstellungen,</w:t>
            </w:r>
          </w:p>
          <w:p w14:paraId="686C2403"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(Pro-2)</w:t>
            </w:r>
            <w:r w:rsidRPr="002D196F">
              <w:rPr>
                <w:rFonts w:asciiTheme="minorHAnsi" w:hAnsiTheme="minorHAnsi" w:cstheme="minorHAnsi"/>
              </w:rPr>
              <w:t xml:space="preserve"> wählen geeignete heuristische Hilfsmittel aus (Skizze, informative Figur, Tabelle, experimentelle Verfahren),</w:t>
            </w:r>
          </w:p>
          <w:p w14:paraId="17AE746A"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(Pro-9)</w:t>
            </w:r>
            <w:r w:rsidRPr="002D196F">
              <w:rPr>
                <w:rFonts w:asciiTheme="minorHAnsi" w:hAnsiTheme="minorHAnsi" w:cstheme="minorHAnsi"/>
              </w:rPr>
              <w:t xml:space="preserve"> analysieren und reflektieren Ursachen von Fehlern,</w:t>
            </w:r>
          </w:p>
          <w:p w14:paraId="1AB4BA83"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(Arg-2)</w:t>
            </w:r>
            <w:r w:rsidRPr="002D196F">
              <w:rPr>
                <w:rFonts w:asciiTheme="minorHAnsi" w:hAnsiTheme="minorHAnsi" w:cstheme="minorHAnsi"/>
              </w:rPr>
              <w:t xml:space="preserve"> benennen Beispiele für vermutete Zusammenhänge,</w:t>
            </w:r>
          </w:p>
          <w:p w14:paraId="2263E951"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(Kom-5)</w:t>
            </w:r>
            <w:r w:rsidRPr="002D196F">
              <w:rPr>
                <w:rFonts w:asciiTheme="minorHAnsi" w:hAnsiTheme="minorHAnsi" w:cstheme="minorHAnsi"/>
              </w:rPr>
              <w:t xml:space="preserve"> verbalisieren eigene Denkprozesse und beschreiben eigene Lösungswege.</w:t>
            </w:r>
          </w:p>
        </w:tc>
        <w:tc>
          <w:tcPr>
            <w:tcW w:w="7769" w:type="dxa"/>
            <w:tcBorders>
              <w:top w:val="single" w:sz="4" w:space="0" w:color="auto"/>
              <w:left w:val="single" w:sz="4" w:space="0" w:color="auto"/>
              <w:bottom w:val="single" w:sz="4" w:space="0" w:color="auto"/>
              <w:right w:val="single" w:sz="4" w:space="0" w:color="auto"/>
            </w:tcBorders>
          </w:tcPr>
          <w:p w14:paraId="6DFA84F7" w14:textId="637B028E" w:rsidR="00477440" w:rsidRPr="002D196F" w:rsidRDefault="00477440" w:rsidP="00477440">
            <w:pPr>
              <w:rPr>
                <w:rFonts w:asciiTheme="minorHAnsi" w:hAnsiTheme="minorHAnsi" w:cstheme="minorHAnsi"/>
                <w:b/>
                <w:bCs/>
              </w:rPr>
            </w:pPr>
            <w:r w:rsidRPr="002D196F">
              <w:rPr>
                <w:rFonts w:asciiTheme="minorHAnsi" w:hAnsiTheme="minorHAnsi" w:cstheme="minorHAnsi"/>
                <w:b/>
                <w:bCs/>
              </w:rPr>
              <w:lastRenderedPageBreak/>
              <w:t>Umsetzung</w:t>
            </w:r>
          </w:p>
          <w:p w14:paraId="011DFC06" w14:textId="77777777" w:rsidR="00C47506" w:rsidRPr="002D196F" w:rsidRDefault="00C47506" w:rsidP="00477440">
            <w:pPr>
              <w:rPr>
                <w:rFonts w:asciiTheme="minorHAnsi" w:hAnsiTheme="minorHAnsi" w:cstheme="minorHAnsi"/>
                <w:b/>
                <w:bCs/>
              </w:rPr>
            </w:pPr>
          </w:p>
          <w:p w14:paraId="39A18169" w14:textId="145F3F85" w:rsidR="00251E6B"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Begriff und Darstellung von Brüchen erarbeiten und Bruchteile von Größen ermitteln</w:t>
            </w:r>
          </w:p>
          <w:p w14:paraId="113EF479" w14:textId="25148EFC" w:rsidR="00251E6B"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Anteile von Größen bestimmen</w:t>
            </w:r>
          </w:p>
          <w:p w14:paraId="73D228DE" w14:textId="20BE1FD5" w:rsidR="00251E6B"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Dezimalbrüche darstellen (Stellenwerttafel, Zahlenstrahl) und ordnen</w:t>
            </w:r>
          </w:p>
          <w:p w14:paraId="3C8F7BFF" w14:textId="38D7F064" w:rsidR="00251E6B"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Strichlisten anlegen</w:t>
            </w:r>
          </w:p>
          <w:p w14:paraId="39C7D45C" w14:textId="4F2E0724" w:rsidR="00A13F97"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lastRenderedPageBreak/>
              <w:t>absolute und relative Häufigkeiten bestimmen</w:t>
            </w:r>
          </w:p>
          <w:p w14:paraId="42A48442" w14:textId="01078819" w:rsidR="00251E6B" w:rsidRPr="002D196F" w:rsidRDefault="00251E6B" w:rsidP="00A13F97">
            <w:pPr>
              <w:suppressAutoHyphens w:val="0"/>
              <w:spacing w:line="22" w:lineRule="atLeast"/>
              <w:jc w:val="left"/>
              <w:rPr>
                <w:rFonts w:asciiTheme="minorHAnsi" w:hAnsiTheme="minorHAnsi" w:cstheme="minorHAnsi"/>
                <w:b/>
                <w:bCs/>
              </w:rPr>
            </w:pPr>
          </w:p>
          <w:p w14:paraId="18FCD6BD" w14:textId="2153EF7E" w:rsidR="00A13F97" w:rsidRPr="002D196F" w:rsidRDefault="00A13F97" w:rsidP="006B3A3C">
            <w:pPr>
              <w:suppressAutoHyphens w:val="0"/>
              <w:spacing w:line="22" w:lineRule="atLeast"/>
              <w:jc w:val="left"/>
              <w:rPr>
                <w:rFonts w:asciiTheme="minorHAnsi" w:hAnsiTheme="minorHAnsi" w:cstheme="minorHAnsi"/>
                <w:b/>
                <w:bCs/>
              </w:rPr>
            </w:pPr>
            <w:r w:rsidRPr="002D196F">
              <w:rPr>
                <w:rFonts w:asciiTheme="minorHAnsi" w:hAnsiTheme="minorHAnsi" w:cstheme="minorHAnsi"/>
                <w:b/>
                <w:bCs/>
              </w:rPr>
              <w:t>Projekt</w:t>
            </w:r>
          </w:p>
          <w:p w14:paraId="67441EFC" w14:textId="062D8438" w:rsidR="00251E6B" w:rsidRPr="002D196F" w:rsidRDefault="00A13F97"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D</w:t>
            </w:r>
            <w:r w:rsidR="00477440" w:rsidRPr="002D196F">
              <w:rPr>
                <w:rFonts w:asciiTheme="minorHAnsi" w:hAnsiTheme="minorHAnsi" w:cstheme="minorHAnsi"/>
              </w:rPr>
              <w:t>ie Lernenden planen den Verkauf von Kuchen beim Schulfest:</w:t>
            </w:r>
          </w:p>
          <w:p w14:paraId="6F6A2674" w14:textId="0BF2CFCA" w:rsidR="00251E6B"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Wer bekommt wie viel? </w:t>
            </w:r>
            <w:r w:rsidR="00A17E89" w:rsidRPr="002D196F">
              <w:rPr>
                <w:rFonts w:asciiTheme="minorHAnsi" w:hAnsiTheme="minorHAnsi" w:cstheme="minorHAnsi"/>
              </w:rPr>
              <w:t>–</w:t>
            </w:r>
            <w:r w:rsidR="00C47506" w:rsidRPr="002D196F">
              <w:rPr>
                <w:rFonts w:asciiTheme="minorHAnsi" w:hAnsiTheme="minorHAnsi" w:cstheme="minorHAnsi"/>
              </w:rPr>
              <w:t xml:space="preserve"> </w:t>
            </w:r>
            <w:r w:rsidRPr="002D196F">
              <w:rPr>
                <w:rFonts w:asciiTheme="minorHAnsi" w:hAnsiTheme="minorHAnsi" w:cstheme="minorHAnsi"/>
              </w:rPr>
              <w:t>Gerechtes Teilen von Kuchen in runder und rechteckiger Form</w:t>
            </w:r>
          </w:p>
          <w:p w14:paraId="14ECD798" w14:textId="7D1A3E70" w:rsidR="00251E6B" w:rsidRPr="002D196F" w:rsidRDefault="00A13F97"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I</w:t>
            </w:r>
            <w:r w:rsidR="00477440" w:rsidRPr="002D196F">
              <w:rPr>
                <w:rFonts w:asciiTheme="minorHAnsi" w:hAnsiTheme="minorHAnsi" w:cstheme="minorHAnsi"/>
              </w:rPr>
              <w:t xml:space="preserve">ch hätte gern ein Stück vom Kuchen! </w:t>
            </w:r>
            <w:r w:rsidR="00A17E89" w:rsidRPr="002D196F">
              <w:rPr>
                <w:rFonts w:asciiTheme="minorHAnsi" w:hAnsiTheme="minorHAnsi" w:cstheme="minorHAnsi"/>
              </w:rPr>
              <w:t>–</w:t>
            </w:r>
            <w:r w:rsidR="00477440" w:rsidRPr="002D196F">
              <w:rPr>
                <w:rFonts w:asciiTheme="minorHAnsi" w:hAnsiTheme="minorHAnsi" w:cstheme="minorHAnsi"/>
              </w:rPr>
              <w:t xml:space="preserve"> Darstellung und Bestimmung von Stammbrüchen (auch Fachbegriffe nutzen)</w:t>
            </w:r>
          </w:p>
          <w:p w14:paraId="10B87516" w14:textId="72DA4885" w:rsidR="00251E6B"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Ich möchte aber mehr als ein Stück vom Kuchen! </w:t>
            </w:r>
            <w:r w:rsidR="00A17E89" w:rsidRPr="002D196F">
              <w:rPr>
                <w:rFonts w:asciiTheme="minorHAnsi" w:hAnsiTheme="minorHAnsi" w:cstheme="minorHAnsi"/>
              </w:rPr>
              <w:t>–</w:t>
            </w:r>
            <w:r w:rsidRPr="002D196F">
              <w:rPr>
                <w:rFonts w:asciiTheme="minorHAnsi" w:hAnsiTheme="minorHAnsi" w:cstheme="minorHAnsi"/>
              </w:rPr>
              <w:t xml:space="preserve">  Darstellung und Bestimmung von Bruchteilen</w:t>
            </w:r>
          </w:p>
          <w:p w14:paraId="75AC3D60" w14:textId="3B1CFDA5" w:rsidR="00251E6B"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Wie viel sind </w:t>
            </w:r>
            <m:oMath>
              <m:f>
                <m:fPr>
                  <m:ctrlPr>
                    <w:rPr>
                      <w:rFonts w:ascii="Cambria Math" w:hAnsi="Cambria Math" w:cstheme="minorHAnsi"/>
                      <w:i/>
                    </w:rPr>
                  </m:ctrlPr>
                </m:fPr>
                <m:num>
                  <m:r>
                    <w:rPr>
                      <w:rFonts w:ascii="Cambria Math" w:hAnsiTheme="minorHAnsi" w:cstheme="minorHAnsi"/>
                    </w:rPr>
                    <m:t>5</m:t>
                  </m:r>
                </m:num>
                <m:den>
                  <m:r>
                    <w:rPr>
                      <w:rFonts w:ascii="Cambria Math" w:hAnsiTheme="minorHAnsi" w:cstheme="minorHAnsi"/>
                    </w:rPr>
                    <m:t>6</m:t>
                  </m:r>
                </m:den>
              </m:f>
            </m:oMath>
            <w:r w:rsidRPr="002D196F">
              <w:rPr>
                <w:rFonts w:asciiTheme="minorHAnsi" w:eastAsiaTheme="minorEastAsia" w:hAnsiTheme="minorHAnsi" w:cstheme="minorHAnsi"/>
              </w:rPr>
              <w:t xml:space="preserve"> von 2 Kuchen? </w:t>
            </w:r>
            <w:r w:rsidR="00A17E89" w:rsidRPr="002D196F">
              <w:rPr>
                <w:rFonts w:asciiTheme="minorHAnsi" w:eastAsiaTheme="minorEastAsia" w:hAnsiTheme="minorHAnsi" w:cstheme="minorHAnsi"/>
              </w:rPr>
              <w:t>–</w:t>
            </w:r>
            <w:r w:rsidRPr="002D196F">
              <w:rPr>
                <w:rFonts w:asciiTheme="minorHAnsi" w:eastAsiaTheme="minorEastAsia" w:hAnsiTheme="minorHAnsi" w:cstheme="minorHAnsi"/>
              </w:rPr>
              <w:t xml:space="preserve"> </w:t>
            </w:r>
            <w:r w:rsidRPr="002D196F">
              <w:rPr>
                <w:rFonts w:asciiTheme="minorHAnsi" w:hAnsiTheme="minorHAnsi" w:cstheme="minorHAnsi"/>
              </w:rPr>
              <w:t>Darstellung und Bestimmung von Anteilen von Mengen</w:t>
            </w:r>
          </w:p>
          <w:p w14:paraId="29303EDE" w14:textId="623B68FF" w:rsidR="00251E6B"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Wie groß war der ganze Kuchen? </w:t>
            </w:r>
            <w:r w:rsidR="00A17E89" w:rsidRPr="002D196F">
              <w:rPr>
                <w:rFonts w:asciiTheme="minorHAnsi" w:hAnsiTheme="minorHAnsi" w:cstheme="minorHAnsi"/>
              </w:rPr>
              <w:t>–</w:t>
            </w:r>
            <w:r w:rsidRPr="002D196F">
              <w:rPr>
                <w:rFonts w:asciiTheme="minorHAnsi" w:hAnsiTheme="minorHAnsi" w:cstheme="minorHAnsi"/>
              </w:rPr>
              <w:t xml:space="preserve"> Darstellung und Bestimmung von Ganzen über den Anteil </w:t>
            </w:r>
          </w:p>
          <w:p w14:paraId="457E7CD0" w14:textId="1C37F879" w:rsidR="00251E6B"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Wo bekomme ich das größte Stück? </w:t>
            </w:r>
            <w:r w:rsidR="00A17E89" w:rsidRPr="002D196F">
              <w:rPr>
                <w:rFonts w:asciiTheme="minorHAnsi" w:hAnsiTheme="minorHAnsi" w:cstheme="minorHAnsi"/>
              </w:rPr>
              <w:t>–</w:t>
            </w:r>
            <w:r w:rsidRPr="002D196F">
              <w:rPr>
                <w:rFonts w:asciiTheme="minorHAnsi" w:hAnsiTheme="minorHAnsi" w:cstheme="minorHAnsi"/>
              </w:rPr>
              <w:t xml:space="preserve"> Vergleichen von Kuchenstücken (Bruchteilen) mittels Verfeinern und Vergröbern</w:t>
            </w:r>
          </w:p>
          <w:p w14:paraId="2F123861" w14:textId="2A43FAC6" w:rsidR="00251E6B"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Wer hat den meisten Kuchen verkauft? </w:t>
            </w:r>
            <w:r w:rsidR="00A17E89" w:rsidRPr="002D196F">
              <w:rPr>
                <w:rFonts w:asciiTheme="minorHAnsi" w:hAnsiTheme="minorHAnsi" w:cstheme="minorHAnsi"/>
              </w:rPr>
              <w:t>–</w:t>
            </w:r>
            <w:r w:rsidRPr="002D196F">
              <w:rPr>
                <w:rFonts w:asciiTheme="minorHAnsi" w:hAnsiTheme="minorHAnsi" w:cstheme="minorHAnsi"/>
              </w:rPr>
              <w:t xml:space="preserve"> Auswerten des Verkaufs mithilfe von Strichlisten und relativen und absoluten Häufigkeiten</w:t>
            </w:r>
          </w:p>
          <w:p w14:paraId="66772269" w14:textId="7FCF2B3E" w:rsidR="00477440" w:rsidRPr="002D196F" w:rsidRDefault="00477440" w:rsidP="008B758B">
            <w:pPr>
              <w:pStyle w:val="Listenabsatz"/>
              <w:numPr>
                <w:ilvl w:val="0"/>
                <w:numId w:val="47"/>
              </w:numPr>
              <w:suppressAutoHyphens w:val="0"/>
              <w:spacing w:line="22" w:lineRule="atLeast"/>
              <w:jc w:val="left"/>
              <w:rPr>
                <w:rFonts w:asciiTheme="minorHAnsi" w:hAnsiTheme="minorHAnsi" w:cstheme="minorHAnsi"/>
              </w:rPr>
            </w:pPr>
            <w:r w:rsidRPr="002D196F">
              <w:rPr>
                <w:rFonts w:asciiTheme="minorHAnsi" w:hAnsiTheme="minorHAnsi" w:cstheme="minorHAnsi"/>
              </w:rPr>
              <w:t>Erstellen eines Portfolios</w:t>
            </w:r>
            <w:r w:rsidR="00E82427" w:rsidRPr="002D196F">
              <w:rPr>
                <w:rFonts w:asciiTheme="minorHAnsi" w:hAnsiTheme="minorHAnsi" w:cstheme="minorHAnsi"/>
              </w:rPr>
              <w:t xml:space="preserve"> mithilfe digitaler Mathematikwerkzeuge</w:t>
            </w:r>
          </w:p>
        </w:tc>
      </w:tr>
    </w:tbl>
    <w:p w14:paraId="7BDFDF7A" w14:textId="77777777" w:rsidR="00477440" w:rsidRPr="002D196F" w:rsidRDefault="00477440" w:rsidP="00477440">
      <w:pPr>
        <w:suppressAutoHyphens w:val="0"/>
        <w:jc w:val="left"/>
        <w:rPr>
          <w:rFonts w:asciiTheme="minorHAnsi" w:eastAsia="Times New Roman" w:hAnsiTheme="minorHAnsi" w:cstheme="minorHAnsi"/>
          <w:color w:val="000000" w:themeColor="text1"/>
          <w:lang w:eastAsia="de-DE"/>
        </w:rPr>
      </w:pPr>
      <w:r w:rsidRPr="002D196F">
        <w:rPr>
          <w:rFonts w:asciiTheme="minorHAnsi" w:eastAsia="Times New Roman" w:hAnsiTheme="minorHAnsi" w:cstheme="minorHAnsi"/>
          <w:color w:val="000000" w:themeColor="text1"/>
          <w:lang w:eastAsia="de-DE"/>
        </w:rPr>
        <w:lastRenderedPageBreak/>
        <w:t xml:space="preserve"> </w:t>
      </w:r>
    </w:p>
    <w:p w14:paraId="5A8CBC7A" w14:textId="0F4084D1" w:rsidR="00477440" w:rsidRPr="002D196F" w:rsidRDefault="00477440" w:rsidP="00E80B47">
      <w:pPr>
        <w:keepNext/>
        <w:keepLines/>
        <w:spacing w:before="240" w:after="120"/>
        <w:outlineLvl w:val="3"/>
        <w:rPr>
          <w:rFonts w:asciiTheme="minorHAnsi" w:eastAsiaTheme="majorEastAsia" w:hAnsiTheme="minorHAnsi" w:cstheme="minorHAnsi"/>
          <w:b/>
          <w:bCs/>
          <w:i/>
          <w:iCs/>
        </w:rPr>
      </w:pPr>
      <w:r w:rsidRPr="002D196F">
        <w:rPr>
          <w:rFonts w:asciiTheme="minorHAnsi" w:eastAsiaTheme="majorEastAsia" w:hAnsiTheme="minorHAnsi" w:cstheme="minorHAnsi"/>
          <w:b/>
          <w:bCs/>
        </w:rPr>
        <w:lastRenderedPageBreak/>
        <w:t>Kommt, lasst uns feiern!</w:t>
      </w:r>
    </w:p>
    <w:tbl>
      <w:tblPr>
        <w:tblW w:w="0" w:type="auto"/>
        <w:tblLook w:val="04A0" w:firstRow="1" w:lastRow="0" w:firstColumn="1" w:lastColumn="0" w:noHBand="0" w:noVBand="1"/>
      </w:tblPr>
      <w:tblGrid>
        <w:gridCol w:w="3064"/>
        <w:gridCol w:w="4204"/>
        <w:gridCol w:w="7292"/>
      </w:tblGrid>
      <w:tr w:rsidR="00477440" w:rsidRPr="002D196F" w14:paraId="58552595" w14:textId="77777777" w:rsidTr="00DC3E2C">
        <w:tc>
          <w:tcPr>
            <w:tcW w:w="15538" w:type="dxa"/>
            <w:gridSpan w:val="3"/>
            <w:tcBorders>
              <w:top w:val="single" w:sz="4" w:space="0" w:color="auto"/>
              <w:left w:val="single" w:sz="4" w:space="0" w:color="auto"/>
              <w:bottom w:val="single" w:sz="4" w:space="0" w:color="auto"/>
              <w:right w:val="single" w:sz="4" w:space="0" w:color="auto"/>
            </w:tcBorders>
          </w:tcPr>
          <w:p w14:paraId="64277234" w14:textId="77777777" w:rsidR="00477440" w:rsidRPr="002D196F" w:rsidRDefault="00477440" w:rsidP="00477440">
            <w:pPr>
              <w:suppressAutoHyphens w:val="0"/>
              <w:contextualSpacing/>
              <w:jc w:val="center"/>
              <w:rPr>
                <w:rFonts w:asciiTheme="minorHAnsi" w:hAnsiTheme="minorHAnsi"/>
              </w:rPr>
            </w:pPr>
            <w:r w:rsidRPr="002D196F">
              <w:rPr>
                <w:rFonts w:asciiTheme="minorHAnsi" w:hAnsiTheme="minorHAnsi" w:cstheme="minorHAnsi"/>
                <w:b/>
                <w:noProof/>
              </w:rPr>
              <w:t>6. Jahrgangsstufe</w:t>
            </w:r>
          </w:p>
        </w:tc>
      </w:tr>
      <w:tr w:rsidR="00E62F3F" w:rsidRPr="002D196F" w14:paraId="193329EA" w14:textId="77777777" w:rsidTr="00DC3E2C">
        <w:tc>
          <w:tcPr>
            <w:tcW w:w="32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8FA629"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Unterrichtsvorhaben</w:t>
            </w:r>
          </w:p>
        </w:tc>
        <w:tc>
          <w:tcPr>
            <w:tcW w:w="1231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E6555B" w14:textId="77777777" w:rsidR="00477440" w:rsidRPr="002D196F"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2D196F">
              <w:rPr>
                <w:rFonts w:asciiTheme="minorHAnsi" w:eastAsia="Times New Roman" w:hAnsiTheme="minorHAnsi" w:cstheme="minorHAnsi"/>
                <w:b/>
                <w:i/>
                <w:iCs/>
                <w:color w:val="000000" w:themeColor="text1"/>
                <w:lang w:eastAsia="de-DE"/>
              </w:rPr>
              <w:t>Inhaltsfeld</w:t>
            </w:r>
          </w:p>
          <w:p w14:paraId="59652B18"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Inhaltliche Schwerpunkte</w:t>
            </w:r>
          </w:p>
        </w:tc>
      </w:tr>
      <w:tr w:rsidR="00477440" w:rsidRPr="002D196F" w14:paraId="7BBE41DB" w14:textId="77777777" w:rsidTr="00DC3E2C">
        <w:tc>
          <w:tcPr>
            <w:tcW w:w="3227" w:type="dxa"/>
            <w:tcBorders>
              <w:top w:val="single" w:sz="4" w:space="0" w:color="auto"/>
              <w:left w:val="single" w:sz="4" w:space="0" w:color="auto"/>
              <w:bottom w:val="single" w:sz="4" w:space="0" w:color="auto"/>
              <w:right w:val="single" w:sz="4" w:space="0" w:color="auto"/>
            </w:tcBorders>
          </w:tcPr>
          <w:p w14:paraId="5ADBB998"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UV 6.3</w:t>
            </w:r>
          </w:p>
          <w:p w14:paraId="3A6BCFEA" w14:textId="77777777" w:rsidR="00477440" w:rsidRPr="002D196F" w:rsidRDefault="00477440" w:rsidP="00477440">
            <w:pPr>
              <w:suppressAutoHyphens w:val="0"/>
              <w:jc w:val="left"/>
              <w:rPr>
                <w:rFonts w:asciiTheme="minorHAnsi" w:hAnsiTheme="minorHAnsi"/>
                <w:b/>
              </w:rPr>
            </w:pPr>
          </w:p>
          <w:p w14:paraId="551419BA" w14:textId="77777777" w:rsidR="00477440" w:rsidRPr="002D196F" w:rsidRDefault="00477440" w:rsidP="00477440">
            <w:pPr>
              <w:suppressAutoHyphens w:val="0"/>
              <w:jc w:val="left"/>
              <w:rPr>
                <w:rFonts w:asciiTheme="minorHAnsi" w:hAnsiTheme="minorHAnsi" w:cstheme="minorHAnsi"/>
                <w:b/>
                <w:color w:val="E36C0A" w:themeColor="accent6" w:themeShade="BF"/>
              </w:rPr>
            </w:pPr>
            <w:r w:rsidRPr="002D196F">
              <w:rPr>
                <w:rFonts w:asciiTheme="minorHAnsi" w:hAnsiTheme="minorHAnsi" w:cstheme="minorHAnsi"/>
                <w:b/>
              </w:rPr>
              <w:t>Wir verpacken Geschenke</w:t>
            </w:r>
          </w:p>
          <w:p w14:paraId="7F2BC69D" w14:textId="77777777" w:rsidR="00477440" w:rsidRPr="002D196F" w:rsidRDefault="00477440" w:rsidP="00477440">
            <w:pPr>
              <w:suppressAutoHyphens w:val="0"/>
              <w:jc w:val="left"/>
              <w:rPr>
                <w:rFonts w:asciiTheme="minorHAnsi" w:hAnsiTheme="minorHAnsi" w:cstheme="minorHAnsi"/>
                <w:b/>
              </w:rPr>
            </w:pPr>
          </w:p>
          <w:p w14:paraId="4D6F7144"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rPr>
              <w:t>(Von Flächen und Körpern, Umfängen, Oberflächen und Volumina)</w:t>
            </w:r>
          </w:p>
          <w:p w14:paraId="47591DD6" w14:textId="77777777" w:rsidR="00477440" w:rsidRPr="002D196F" w:rsidRDefault="00477440" w:rsidP="00477440">
            <w:pPr>
              <w:suppressAutoHyphens w:val="0"/>
              <w:jc w:val="left"/>
              <w:rPr>
                <w:rFonts w:asciiTheme="minorHAnsi" w:hAnsiTheme="minorHAnsi" w:cstheme="minorHAnsi"/>
                <w:b/>
              </w:rPr>
            </w:pPr>
          </w:p>
          <w:p w14:paraId="40DA764E" w14:textId="676923B4" w:rsidR="00477440" w:rsidRPr="002D196F" w:rsidRDefault="00D62ED5" w:rsidP="00477440">
            <w:pPr>
              <w:suppressAutoHyphens w:val="0"/>
              <w:jc w:val="left"/>
              <w:rPr>
                <w:rFonts w:asciiTheme="minorHAnsi" w:eastAsia="Times New Roman" w:hAnsiTheme="minorHAnsi" w:cstheme="minorHAnsi"/>
                <w:b/>
              </w:rPr>
            </w:pPr>
            <w:r w:rsidRPr="002D196F">
              <w:rPr>
                <w:rFonts w:asciiTheme="minorHAnsi" w:eastAsia="Times New Roman" w:hAnsiTheme="minorHAnsi" w:cstheme="minorHAnsi"/>
                <w:b/>
              </w:rPr>
              <w:t>c</w:t>
            </w:r>
            <w:r w:rsidR="00477440" w:rsidRPr="002D196F">
              <w:rPr>
                <w:rFonts w:asciiTheme="minorHAnsi" w:eastAsia="Times New Roman" w:hAnsiTheme="minorHAnsi" w:cstheme="minorHAnsi"/>
                <w:b/>
              </w:rPr>
              <w:t>a. 40 U-Stunden</w:t>
            </w:r>
          </w:p>
        </w:tc>
        <w:tc>
          <w:tcPr>
            <w:tcW w:w="12311" w:type="dxa"/>
            <w:gridSpan w:val="2"/>
            <w:tcBorders>
              <w:top w:val="single" w:sz="4" w:space="0" w:color="auto"/>
              <w:left w:val="single" w:sz="4" w:space="0" w:color="auto"/>
              <w:bottom w:val="single" w:sz="4" w:space="0" w:color="auto"/>
              <w:right w:val="single" w:sz="4" w:space="0" w:color="auto"/>
            </w:tcBorders>
          </w:tcPr>
          <w:p w14:paraId="17F966D4"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Arithmetik/Algebra</w:t>
            </w:r>
          </w:p>
          <w:p w14:paraId="55EA9A59" w14:textId="5FA029C4" w:rsidR="00477440" w:rsidRPr="002D196F" w:rsidRDefault="00477440" w:rsidP="008B758B">
            <w:pPr>
              <w:numPr>
                <w:ilvl w:val="0"/>
                <w:numId w:val="20"/>
              </w:numPr>
              <w:suppressAutoHyphens w:val="0"/>
              <w:contextualSpacing/>
              <w:jc w:val="left"/>
              <w:rPr>
                <w:rFonts w:asciiTheme="minorHAnsi" w:hAnsiTheme="minorHAnsi" w:cstheme="minorHAnsi"/>
              </w:rPr>
            </w:pPr>
            <w:r w:rsidRPr="002D196F">
              <w:rPr>
                <w:rFonts w:asciiTheme="minorHAnsi" w:hAnsiTheme="minorHAnsi" w:cstheme="minorHAnsi"/>
              </w:rPr>
              <w:t>Größen und Einheiten</w:t>
            </w:r>
            <w:r w:rsidRPr="002D196F">
              <w:rPr>
                <w:rFonts w:asciiTheme="minorHAnsi" w:hAnsiTheme="minorHAnsi" w:cstheme="minorHAnsi"/>
                <w:color w:val="000000" w:themeColor="text1"/>
              </w:rPr>
              <w:t xml:space="preserve">: Längen, Flächeninhalt, </w:t>
            </w:r>
            <w:r w:rsidRPr="002D196F">
              <w:rPr>
                <w:rFonts w:asciiTheme="minorHAnsi" w:hAnsiTheme="minorHAnsi" w:cstheme="minorHAnsi"/>
              </w:rPr>
              <w:t>Volumen</w:t>
            </w:r>
            <w:r w:rsidRPr="002D196F">
              <w:rPr>
                <w:rFonts w:asciiTheme="minorHAnsi" w:hAnsiTheme="minorHAnsi" w:cstheme="minorHAnsi"/>
                <w:color w:val="BFBFBF" w:themeColor="background1" w:themeShade="BF"/>
              </w:rPr>
              <w:t>, Zeit, Geld, Masse</w:t>
            </w:r>
          </w:p>
          <w:p w14:paraId="24301F2D" w14:textId="77777777" w:rsidR="00477440" w:rsidRPr="002D196F" w:rsidRDefault="00477440" w:rsidP="00477440">
            <w:pPr>
              <w:suppressAutoHyphens w:val="0"/>
              <w:jc w:val="left"/>
              <w:rPr>
                <w:rFonts w:asciiTheme="minorHAnsi" w:hAnsiTheme="minorHAnsi" w:cstheme="minorHAnsi"/>
                <w:i/>
              </w:rPr>
            </w:pPr>
          </w:p>
          <w:p w14:paraId="6528C8D4"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Geometrie</w:t>
            </w:r>
          </w:p>
          <w:p w14:paraId="68AD51CB" w14:textId="77777777" w:rsidR="00477440" w:rsidRPr="002D196F" w:rsidRDefault="00477440" w:rsidP="008B758B">
            <w:pPr>
              <w:numPr>
                <w:ilvl w:val="0"/>
                <w:numId w:val="20"/>
              </w:numPr>
              <w:suppressAutoHyphens w:val="0"/>
              <w:contextualSpacing/>
              <w:jc w:val="left"/>
              <w:rPr>
                <w:rFonts w:asciiTheme="minorHAnsi" w:hAnsiTheme="minorHAnsi" w:cstheme="minorHAnsi"/>
              </w:rPr>
            </w:pPr>
            <w:r w:rsidRPr="002D196F">
              <w:rPr>
                <w:rFonts w:asciiTheme="minorHAnsi" w:hAnsiTheme="minorHAnsi" w:cstheme="minorHAnsi"/>
                <w:color w:val="231F20"/>
              </w:rPr>
              <w:t xml:space="preserve">Ebene Figuren: Kreis, besondere Dreiecke, besondere Vierecke, </w:t>
            </w:r>
            <w:r w:rsidRPr="002D196F">
              <w:rPr>
                <w:rFonts w:asciiTheme="minorHAnsi" w:hAnsiTheme="minorHAnsi" w:cstheme="minorHAnsi"/>
                <w:color w:val="000000" w:themeColor="text1"/>
              </w:rPr>
              <w:t>Winkel</w:t>
            </w:r>
            <w:r w:rsidRPr="002D196F">
              <w:rPr>
                <w:rFonts w:asciiTheme="minorHAnsi" w:hAnsiTheme="minorHAnsi" w:cstheme="minorHAnsi"/>
              </w:rPr>
              <w:t>,</w:t>
            </w:r>
            <w:r w:rsidRPr="002D196F">
              <w:rPr>
                <w:rFonts w:asciiTheme="minorHAnsi" w:hAnsiTheme="minorHAnsi" w:cstheme="minorHAnsi"/>
                <w:color w:val="A6A6A6" w:themeColor="background1" w:themeShade="A6"/>
              </w:rPr>
              <w:t xml:space="preserve"> </w:t>
            </w:r>
            <w:r w:rsidRPr="002D196F">
              <w:rPr>
                <w:rFonts w:asciiTheme="minorHAnsi" w:hAnsiTheme="minorHAnsi" w:cstheme="minorHAnsi"/>
                <w:color w:val="BFBFBF" w:themeColor="background1" w:themeShade="BF"/>
              </w:rPr>
              <w:t xml:space="preserve">Strecke, Gerade, </w:t>
            </w:r>
            <w:r w:rsidRPr="002D196F">
              <w:rPr>
                <w:rFonts w:asciiTheme="minorHAnsi" w:hAnsiTheme="minorHAnsi" w:cstheme="minorHAnsi"/>
              </w:rPr>
              <w:t xml:space="preserve">kartesisches Koordinatensystem, </w:t>
            </w:r>
            <w:r w:rsidRPr="002D196F">
              <w:rPr>
                <w:rFonts w:asciiTheme="minorHAnsi" w:hAnsiTheme="minorHAnsi" w:cstheme="minorHAnsi"/>
                <w:color w:val="231F20"/>
              </w:rPr>
              <w:t xml:space="preserve">Zeichnung, Umfang und Flächeninhalt (Rechteck, </w:t>
            </w:r>
            <w:r w:rsidRPr="002D196F">
              <w:rPr>
                <w:rFonts w:asciiTheme="minorHAnsi" w:hAnsiTheme="minorHAnsi" w:cstheme="minorHAnsi"/>
                <w:color w:val="000000" w:themeColor="text1"/>
              </w:rPr>
              <w:t>rechtwinkliges Dreieck</w:t>
            </w:r>
            <w:r w:rsidRPr="002D196F">
              <w:rPr>
                <w:rFonts w:asciiTheme="minorHAnsi" w:hAnsiTheme="minorHAnsi" w:cstheme="minorHAnsi"/>
                <w:color w:val="231F20"/>
              </w:rPr>
              <w:t>), Zerlegungs- und</w:t>
            </w:r>
            <w:r w:rsidRPr="002D196F">
              <w:rPr>
                <w:rFonts w:asciiTheme="minorHAnsi" w:hAnsiTheme="minorHAnsi" w:cstheme="minorHAnsi"/>
                <w:color w:val="231F20"/>
                <w:spacing w:val="-10"/>
              </w:rPr>
              <w:t xml:space="preserve"> </w:t>
            </w:r>
            <w:r w:rsidRPr="002D196F">
              <w:rPr>
                <w:rFonts w:asciiTheme="minorHAnsi" w:hAnsiTheme="minorHAnsi" w:cstheme="minorHAnsi"/>
                <w:color w:val="231F20"/>
              </w:rPr>
              <w:t>Ergänzungsstrategien</w:t>
            </w:r>
          </w:p>
          <w:p w14:paraId="5C27BE59" w14:textId="77777777" w:rsidR="00477440" w:rsidRPr="002D196F" w:rsidRDefault="00477440" w:rsidP="008B758B">
            <w:pPr>
              <w:numPr>
                <w:ilvl w:val="0"/>
                <w:numId w:val="20"/>
              </w:numPr>
              <w:suppressAutoHyphens w:val="0"/>
              <w:contextualSpacing/>
              <w:jc w:val="left"/>
              <w:rPr>
                <w:rFonts w:asciiTheme="minorHAnsi" w:hAnsiTheme="minorHAnsi" w:cstheme="minorHAnsi"/>
              </w:rPr>
            </w:pPr>
            <w:r w:rsidRPr="002D196F">
              <w:rPr>
                <w:rFonts w:asciiTheme="minorHAnsi" w:hAnsiTheme="minorHAnsi" w:cstheme="minorHAnsi"/>
                <w:lang w:eastAsia="de-DE"/>
              </w:rPr>
              <w:t>Körper: Quader, Pyramide, Zylinder, Kegel, Kugel, Schrägbilder und Netze (Quader und Würfel), Oberflächeninhalt und Volumen (Quader und Würfel)</w:t>
            </w:r>
          </w:p>
        </w:tc>
      </w:tr>
      <w:tr w:rsidR="00E62F3F" w:rsidRPr="002D196F" w14:paraId="107A4DF8" w14:textId="77777777" w:rsidTr="00DC3E2C">
        <w:trPr>
          <w:trHeight w:val="213"/>
        </w:trPr>
        <w:tc>
          <w:tcPr>
            <w:tcW w:w="77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F1737B" w14:textId="77777777" w:rsidR="00477440" w:rsidRPr="002D196F"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2D196F">
              <w:rPr>
                <w:rFonts w:asciiTheme="minorHAnsi" w:eastAsia="Times New Roman" w:hAnsiTheme="minorHAnsi" w:cstheme="minorHAnsi"/>
                <w:b/>
                <w:i/>
                <w:color w:val="000000" w:themeColor="text1"/>
                <w:lang w:eastAsia="de-DE"/>
              </w:rPr>
              <w:t>Schwerpunkte der Kompetenzentwicklung</w:t>
            </w:r>
          </w:p>
          <w:p w14:paraId="65E81883" w14:textId="031EC576" w:rsidR="00477440" w:rsidRPr="002D196F" w:rsidRDefault="001A274F" w:rsidP="00477440">
            <w:pPr>
              <w:suppressAutoHyphens w:val="0"/>
              <w:contextualSpacing/>
              <w:jc w:val="left"/>
              <w:rPr>
                <w:rFonts w:asciiTheme="minorHAnsi" w:hAnsiTheme="minorHAnsi"/>
              </w:rPr>
            </w:pPr>
            <w:r w:rsidRPr="002D196F">
              <w:rPr>
                <w:rFonts w:asciiTheme="minorHAnsi" w:eastAsia="Times New Roman" w:hAnsiTheme="minorHAnsi" w:cstheme="minorHAnsi"/>
                <w:i/>
                <w:color w:val="000000" w:themeColor="text1"/>
              </w:rPr>
              <w:t>Die Schülerinnen und Schüler ...</w:t>
            </w:r>
          </w:p>
        </w:tc>
        <w:tc>
          <w:tcPr>
            <w:tcW w:w="77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0149D6"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Vorhabenbezogene Absprachen und Empfehlungen</w:t>
            </w:r>
          </w:p>
        </w:tc>
      </w:tr>
      <w:tr w:rsidR="00477440" w:rsidRPr="002D196F" w14:paraId="3332AD7B" w14:textId="77777777" w:rsidTr="00DC3E2C">
        <w:trPr>
          <w:trHeight w:val="212"/>
        </w:trPr>
        <w:tc>
          <w:tcPr>
            <w:tcW w:w="7769" w:type="dxa"/>
            <w:gridSpan w:val="2"/>
            <w:tcBorders>
              <w:top w:val="single" w:sz="4" w:space="0" w:color="auto"/>
              <w:left w:val="single" w:sz="4" w:space="0" w:color="auto"/>
              <w:bottom w:val="single" w:sz="4" w:space="0" w:color="auto"/>
              <w:right w:val="single" w:sz="4" w:space="0" w:color="auto"/>
            </w:tcBorders>
          </w:tcPr>
          <w:p w14:paraId="3F0DD18D"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Konkretisierte Kompetenzerwartungen</w:t>
            </w:r>
          </w:p>
          <w:p w14:paraId="102CD961"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(Ari-6)</w:t>
            </w:r>
            <w:r w:rsidRPr="002D196F">
              <w:rPr>
                <w:rFonts w:asciiTheme="minorHAnsi" w:hAnsiTheme="minorHAnsi" w:cstheme="minorHAnsi"/>
              </w:rPr>
              <w:t xml:space="preserve"> setzen Zahlen in Terme mit Variablen ein und berechnen deren Wert,</w:t>
            </w:r>
          </w:p>
          <w:p w14:paraId="239C18D6" w14:textId="478B9ED6"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(Geo-1)</w:t>
            </w:r>
            <w:r w:rsidRPr="002D196F">
              <w:rPr>
                <w:rFonts w:asciiTheme="minorHAnsi" w:hAnsiTheme="minorHAnsi" w:cstheme="minorHAnsi"/>
              </w:rPr>
              <w:t xml:space="preserve"> erläutern Grundbegriffe und verwenden diese zur Beschreibung von ebenen Figuren und Körpern sowie deren Lagebeziehungen zueinander, </w:t>
            </w:r>
          </w:p>
          <w:p w14:paraId="36717EDE" w14:textId="77777777" w:rsidR="00477440" w:rsidRPr="002D196F" w:rsidRDefault="00477440" w:rsidP="00477440">
            <w:pPr>
              <w:suppressAutoHyphens w:val="0"/>
              <w:jc w:val="left"/>
              <w:rPr>
                <w:rFonts w:asciiTheme="minorHAnsi" w:hAnsiTheme="minorHAnsi" w:cstheme="minorHAnsi"/>
                <w:bCs/>
              </w:rPr>
            </w:pPr>
            <w:r w:rsidRPr="002D196F">
              <w:rPr>
                <w:rFonts w:asciiTheme="minorHAnsi" w:hAnsiTheme="minorHAnsi" w:cstheme="minorHAnsi"/>
                <w:b/>
              </w:rPr>
              <w:t xml:space="preserve">(Geo-2) </w:t>
            </w:r>
            <w:r w:rsidRPr="002D196F">
              <w:rPr>
                <w:rFonts w:asciiTheme="minorHAnsi" w:hAnsiTheme="minorHAnsi" w:cstheme="minorHAnsi"/>
                <w:bCs/>
              </w:rPr>
              <w:t>charakterisieren und klassifizieren besondere Dreiecke und Vierecke,</w:t>
            </w:r>
          </w:p>
          <w:p w14:paraId="3B1CDC2C"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lastRenderedPageBreak/>
              <w:t>(Geo-3)</w:t>
            </w:r>
            <w:r w:rsidRPr="002D196F">
              <w:rPr>
                <w:rFonts w:asciiTheme="minorHAnsi" w:hAnsiTheme="minorHAnsi" w:cstheme="minorHAnsi"/>
              </w:rPr>
              <w:t xml:space="preserve"> identifizieren und charakterisieren Körper in bildlichen Darstellungen und in der Umwelt,</w:t>
            </w:r>
          </w:p>
          <w:p w14:paraId="5D374F70" w14:textId="034AAD51" w:rsidR="00477440" w:rsidRPr="002D196F" w:rsidRDefault="00477440" w:rsidP="00477440">
            <w:pPr>
              <w:suppressAutoHyphens w:val="0"/>
              <w:jc w:val="left"/>
              <w:rPr>
                <w:rFonts w:asciiTheme="minorHAnsi" w:hAnsiTheme="minorHAnsi" w:cstheme="minorHAnsi"/>
                <w:bCs/>
              </w:rPr>
            </w:pPr>
            <w:r w:rsidRPr="002D196F">
              <w:rPr>
                <w:rFonts w:asciiTheme="minorHAnsi" w:hAnsiTheme="minorHAnsi" w:cstheme="minorHAnsi"/>
                <w:b/>
              </w:rPr>
              <w:t xml:space="preserve">(Geo-4) </w:t>
            </w:r>
            <w:r w:rsidRPr="002D196F">
              <w:rPr>
                <w:rFonts w:asciiTheme="minorHAnsi" w:hAnsiTheme="minorHAnsi" w:cstheme="minorHAnsi"/>
                <w:bCs/>
              </w:rPr>
              <w:t xml:space="preserve">zeichnen ebene Figuren unter Verwendung angemessener Hilfsmittel wie Zirkel, Lineal und Geodreieck sowie dynamischer Geometriesoftware, </w:t>
            </w:r>
          </w:p>
          <w:p w14:paraId="62E7BB5D" w14:textId="29ED91C0" w:rsidR="000F5A93" w:rsidRPr="002D196F" w:rsidRDefault="000F5A93" w:rsidP="00477440">
            <w:pPr>
              <w:suppressAutoHyphens w:val="0"/>
              <w:jc w:val="left"/>
              <w:rPr>
                <w:rFonts w:asciiTheme="minorHAnsi" w:hAnsiTheme="minorHAnsi" w:cstheme="minorHAnsi"/>
                <w:bCs/>
              </w:rPr>
            </w:pPr>
            <w:r w:rsidRPr="002D196F">
              <w:rPr>
                <w:rFonts w:asciiTheme="minorHAnsi" w:hAnsiTheme="minorHAnsi" w:cstheme="minorHAnsi"/>
                <w:b/>
              </w:rPr>
              <w:t>(Geo-9)</w:t>
            </w:r>
            <w:r w:rsidRPr="002D196F">
              <w:rPr>
                <w:rFonts w:asciiTheme="minorHAnsi" w:hAnsiTheme="minorHAnsi" w:cstheme="minorHAnsi"/>
                <w:bCs/>
              </w:rPr>
              <w:t xml:space="preserve"> schätzen und messen die Größe von Winkeln und klassifizieren Winkel mit Fachbegriffen,</w:t>
            </w:r>
          </w:p>
          <w:p w14:paraId="2DEF5228"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(Geo-11)</w:t>
            </w:r>
            <w:r w:rsidRPr="002D196F">
              <w:rPr>
                <w:rFonts w:asciiTheme="minorHAnsi" w:hAnsiTheme="minorHAnsi" w:cstheme="minorHAnsi"/>
              </w:rPr>
              <w:t xml:space="preserve"> nutzen das Grundprinzip des Messens bei der Flächen- und Volumenbestimmung,</w:t>
            </w:r>
          </w:p>
          <w:p w14:paraId="512F9389" w14:textId="461A6421" w:rsidR="00477440" w:rsidRPr="002D196F" w:rsidRDefault="00477440" w:rsidP="00477440">
            <w:pPr>
              <w:suppressAutoHyphens w:val="0"/>
              <w:jc w:val="left"/>
              <w:rPr>
                <w:rFonts w:asciiTheme="minorHAnsi" w:hAnsiTheme="minorHAnsi" w:cstheme="minorHAnsi"/>
                <w:bCs/>
              </w:rPr>
            </w:pPr>
            <w:r w:rsidRPr="002D196F">
              <w:rPr>
                <w:rFonts w:asciiTheme="minorHAnsi" w:hAnsiTheme="minorHAnsi" w:cstheme="minorHAnsi"/>
                <w:b/>
              </w:rPr>
              <w:t xml:space="preserve">(Geo-12) </w:t>
            </w:r>
            <w:r w:rsidRPr="002D196F">
              <w:rPr>
                <w:rFonts w:asciiTheme="minorHAnsi" w:hAnsiTheme="minorHAnsi" w:cstheme="minorHAnsi"/>
                <w:bCs/>
              </w:rPr>
              <w:t xml:space="preserve">berechnen den Umfang von Drei- und Vierecken, den Flächeninhalt von Rechtecken und rechtwinkligen Dreiecken, sowie den Oberflächeninhalt und das Volumen von Quadern, </w:t>
            </w:r>
          </w:p>
          <w:p w14:paraId="293BC1CB"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(Geo-13)</w:t>
            </w:r>
            <w:r w:rsidRPr="002D196F">
              <w:rPr>
                <w:rFonts w:asciiTheme="minorHAnsi" w:hAnsiTheme="minorHAnsi" w:cstheme="minorHAnsi"/>
              </w:rPr>
              <w:t xml:space="preserve"> bestimmen Flächeninhalte ebener Figuren durch Zerlegungs- und Ergänzungsstrategien,</w:t>
            </w:r>
          </w:p>
          <w:p w14:paraId="7486461C"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(Geo14)</w:t>
            </w:r>
            <w:r w:rsidRPr="002D196F">
              <w:rPr>
                <w:rFonts w:asciiTheme="minorHAnsi" w:hAnsiTheme="minorHAnsi" w:cstheme="minorHAnsi"/>
              </w:rPr>
              <w:t xml:space="preserve"> beschreiben das Ergebnis von Drehungen und Verschiebungen eines Quaders aus der Vorstellung heraus,</w:t>
            </w:r>
            <w:r w:rsidRPr="002D196F">
              <w:rPr>
                <w:rFonts w:asciiTheme="minorHAnsi" w:hAnsiTheme="minorHAnsi" w:cstheme="minorHAnsi"/>
                <w:b/>
              </w:rPr>
              <w:t xml:space="preserve"> </w:t>
            </w:r>
          </w:p>
          <w:p w14:paraId="5E3C974E" w14:textId="77777777" w:rsidR="00477440" w:rsidRPr="002D196F" w:rsidRDefault="00477440" w:rsidP="00477440">
            <w:pPr>
              <w:suppressAutoHyphens w:val="0"/>
              <w:jc w:val="left"/>
              <w:rPr>
                <w:rFonts w:asciiTheme="minorHAnsi" w:hAnsiTheme="minorHAnsi" w:cstheme="minorHAnsi"/>
                <w:color w:val="E36C0A" w:themeColor="accent6" w:themeShade="BF"/>
              </w:rPr>
            </w:pPr>
            <w:r w:rsidRPr="002D196F">
              <w:rPr>
                <w:rFonts w:asciiTheme="minorHAnsi" w:hAnsiTheme="minorHAnsi" w:cstheme="minorHAnsi"/>
                <w:b/>
              </w:rPr>
              <w:t>(Geo-15)</w:t>
            </w:r>
            <w:r w:rsidRPr="002D196F">
              <w:rPr>
                <w:rFonts w:asciiTheme="minorHAnsi" w:hAnsiTheme="minorHAnsi" w:cstheme="minorHAnsi"/>
              </w:rPr>
              <w:t xml:space="preserve"> stellen Quader und Würfel als Netz, Schrägbild und Modell dar und erkennen Körper aus ihren entsprechenden Darstellungen.</w:t>
            </w:r>
          </w:p>
          <w:p w14:paraId="55858458" w14:textId="77777777" w:rsidR="00477440" w:rsidRPr="002D196F" w:rsidRDefault="00477440" w:rsidP="00477440">
            <w:pPr>
              <w:suppressAutoHyphens w:val="0"/>
              <w:jc w:val="left"/>
              <w:rPr>
                <w:rFonts w:asciiTheme="minorHAnsi" w:hAnsiTheme="minorHAnsi" w:cstheme="minorHAnsi"/>
              </w:rPr>
            </w:pPr>
          </w:p>
          <w:p w14:paraId="7E330B37"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Prozessbezogene Kompetenzerwartungen</w:t>
            </w:r>
          </w:p>
          <w:p w14:paraId="074248BA"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(Ope-2)</w:t>
            </w:r>
            <w:r w:rsidRPr="002D196F">
              <w:rPr>
                <w:rFonts w:asciiTheme="minorHAnsi" w:hAnsiTheme="minorHAnsi" w:cstheme="minorHAnsi"/>
              </w:rPr>
              <w:t xml:space="preserve"> stellen sich geometrische Situationen räumlich vor und wechseln zwischen Perspektiven,</w:t>
            </w:r>
          </w:p>
          <w:p w14:paraId="14ECB1E8" w14:textId="0BB348A5"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lastRenderedPageBreak/>
              <w:t>(Ope-9)</w:t>
            </w:r>
            <w:r w:rsidRPr="002D196F">
              <w:rPr>
                <w:rFonts w:asciiTheme="minorHAnsi" w:hAnsiTheme="minorHAnsi" w:cstheme="minorHAnsi"/>
              </w:rPr>
              <w:t xml:space="preserve"> nutzen mathematische Hilfsmittel (Lineal, Geodreieck und Zirkel) zum Messen, genauen Zeichnen und Konstruieren,</w:t>
            </w:r>
          </w:p>
          <w:p w14:paraId="28E5F9B6" w14:textId="77777777" w:rsidR="000F5A93" w:rsidRPr="002D196F" w:rsidRDefault="000F5A93" w:rsidP="000F5A93">
            <w:pPr>
              <w:suppressAutoHyphens w:val="0"/>
              <w:jc w:val="left"/>
              <w:rPr>
                <w:rFonts w:asciiTheme="minorHAnsi" w:hAnsiTheme="minorHAnsi" w:cstheme="minorHAnsi"/>
              </w:rPr>
            </w:pPr>
            <w:r w:rsidRPr="002D196F">
              <w:rPr>
                <w:rFonts w:asciiTheme="minorHAnsi" w:hAnsiTheme="minorHAnsi" w:cstheme="minorHAnsi"/>
                <w:b/>
              </w:rPr>
              <w:t>(Ope-9)</w:t>
            </w:r>
            <w:r w:rsidRPr="002D196F">
              <w:rPr>
                <w:rFonts w:asciiTheme="minorHAnsi" w:hAnsiTheme="minorHAnsi" w:cstheme="minorHAnsi"/>
              </w:rPr>
              <w:t xml:space="preserve"> nutzen mathematische Hilfsmittel (Lineal, Geodreieck </w:t>
            </w:r>
            <w:r w:rsidRPr="002D196F">
              <w:rPr>
                <w:rFonts w:asciiTheme="minorHAnsi" w:hAnsiTheme="minorHAnsi" w:cstheme="minorHAnsi"/>
                <w:color w:val="BFBFBF" w:themeColor="background1" w:themeShade="BF"/>
              </w:rPr>
              <w:t>und Zirkel</w:t>
            </w:r>
            <w:r w:rsidRPr="002D196F">
              <w:rPr>
                <w:rFonts w:asciiTheme="minorHAnsi" w:hAnsiTheme="minorHAnsi" w:cstheme="minorHAnsi"/>
              </w:rPr>
              <w:t>) zum Messen, genauen Zeichnen und Konstruieren,</w:t>
            </w:r>
          </w:p>
          <w:p w14:paraId="19A97B1C" w14:textId="77777777" w:rsidR="000F5A93" w:rsidRPr="002D196F" w:rsidRDefault="000F5A93" w:rsidP="000F5A93">
            <w:pPr>
              <w:suppressAutoHyphens w:val="0"/>
              <w:jc w:val="left"/>
              <w:rPr>
                <w:rFonts w:asciiTheme="minorHAnsi" w:hAnsiTheme="minorHAnsi" w:cstheme="minorHAnsi"/>
              </w:rPr>
            </w:pPr>
            <w:r w:rsidRPr="002D196F">
              <w:rPr>
                <w:rFonts w:asciiTheme="minorHAnsi" w:hAnsiTheme="minorHAnsi" w:cstheme="minorHAnsi"/>
                <w:b/>
                <w:bCs/>
              </w:rPr>
              <w:t xml:space="preserve">(Ope-13) </w:t>
            </w:r>
            <w:r w:rsidRPr="002D196F">
              <w:rPr>
                <w:rFonts w:asciiTheme="minorHAnsi" w:hAnsiTheme="minorHAnsi" w:cstheme="minorHAnsi"/>
              </w:rPr>
              <w:t>nutzen analoge und digitale Medien zur Unterstützung, zur Gestaltung mathematischer Prozesse und zur Präsentation,</w:t>
            </w:r>
          </w:p>
          <w:p w14:paraId="15E4994C" w14:textId="77777777" w:rsidR="000F5A93" w:rsidRPr="002D196F" w:rsidRDefault="000F5A93" w:rsidP="000F5A93">
            <w:pPr>
              <w:suppressAutoHyphens w:val="0"/>
              <w:jc w:val="left"/>
              <w:rPr>
                <w:rFonts w:asciiTheme="minorHAnsi" w:eastAsia="Times New Roman" w:hAnsiTheme="minorHAnsi"/>
              </w:rPr>
            </w:pPr>
            <w:r w:rsidRPr="002D196F">
              <w:rPr>
                <w:rFonts w:asciiTheme="minorHAnsi" w:eastAsia="Times New Roman" w:hAnsiTheme="minorHAnsi"/>
                <w:b/>
              </w:rPr>
              <w:t>(Pro-5)</w:t>
            </w:r>
            <w:r w:rsidRPr="002D196F">
              <w:rPr>
                <w:rFonts w:asciiTheme="minorHAnsi" w:eastAsia="Times New Roman" w:hAnsiTheme="minorHAnsi"/>
              </w:rPr>
              <w:t xml:space="preserve"> nutzen heuristische Strategien und Prinzipien (</w:t>
            </w:r>
            <w:r w:rsidRPr="002D196F">
              <w:rPr>
                <w:rFonts w:asciiTheme="minorHAnsi" w:eastAsia="Times New Roman" w:hAnsiTheme="minorHAnsi"/>
                <w:color w:val="BFBFBF" w:themeColor="background1" w:themeShade="BF"/>
              </w:rPr>
              <w:t xml:space="preserve">Beispiele finden, </w:t>
            </w:r>
            <w:r w:rsidRPr="002D196F">
              <w:rPr>
                <w:rFonts w:asciiTheme="minorHAnsi" w:eastAsia="Times New Roman" w:hAnsiTheme="minorHAnsi"/>
              </w:rPr>
              <w:t xml:space="preserve">Spezialfälle finden, Analogiebetrachtungen, </w:t>
            </w:r>
            <w:r w:rsidRPr="002D196F">
              <w:rPr>
                <w:rFonts w:asciiTheme="minorHAnsi" w:eastAsia="Times New Roman" w:hAnsiTheme="minorHAnsi"/>
                <w:color w:val="BFBFBF" w:themeColor="background1" w:themeShade="BF"/>
              </w:rPr>
              <w:t xml:space="preserve">Schätzen und Überschlagen, systematisches Probieren oder Ausschließen, Darstellungswechsel, </w:t>
            </w:r>
            <w:r w:rsidRPr="002D196F">
              <w:rPr>
                <w:rFonts w:asciiTheme="minorHAnsi" w:eastAsia="Times New Roman" w:hAnsiTheme="minorHAnsi"/>
              </w:rPr>
              <w:t xml:space="preserve">Zerlegen und Ergänzen, Symmetrien verwenden, </w:t>
            </w:r>
            <w:r w:rsidRPr="002D196F">
              <w:rPr>
                <w:rFonts w:asciiTheme="minorHAnsi" w:eastAsia="Times New Roman" w:hAnsiTheme="minorHAnsi"/>
                <w:color w:val="BFBFBF" w:themeColor="background1" w:themeShade="BF"/>
              </w:rPr>
              <w:t xml:space="preserve">Invarianten finden, </w:t>
            </w:r>
            <w:r w:rsidRPr="002D196F">
              <w:rPr>
                <w:rFonts w:asciiTheme="minorHAnsi" w:eastAsia="Times New Roman" w:hAnsiTheme="minorHAnsi"/>
              </w:rPr>
              <w:t xml:space="preserve">Zurückführen auf Bekanntes, Zerlegen in Teilprobleme, </w:t>
            </w:r>
            <w:r w:rsidRPr="002D196F">
              <w:rPr>
                <w:rFonts w:asciiTheme="minorHAnsi" w:eastAsia="Times New Roman" w:hAnsiTheme="minorHAnsi"/>
                <w:color w:val="BFBFBF" w:themeColor="background1" w:themeShade="BF"/>
              </w:rPr>
              <w:t xml:space="preserve">Fallunterscheidungen, Vorwärts- und Rückwärtsarbeiten, </w:t>
            </w:r>
            <w:r w:rsidRPr="002D196F">
              <w:rPr>
                <w:rFonts w:asciiTheme="minorHAnsi" w:eastAsia="Times New Roman" w:hAnsiTheme="minorHAnsi"/>
              </w:rPr>
              <w:t xml:space="preserve">Schlussfolgern, Verallgemeinern), </w:t>
            </w:r>
          </w:p>
          <w:p w14:paraId="77F6883A" w14:textId="77777777" w:rsidR="000F5A93" w:rsidRPr="002D196F" w:rsidRDefault="000F5A93" w:rsidP="00477440">
            <w:pPr>
              <w:suppressAutoHyphens w:val="0"/>
              <w:jc w:val="left"/>
              <w:rPr>
                <w:rFonts w:asciiTheme="minorHAnsi" w:hAnsiTheme="minorHAnsi" w:cstheme="minorHAnsi"/>
              </w:rPr>
            </w:pPr>
          </w:p>
          <w:p w14:paraId="5771DCCF"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(Arg-4)</w:t>
            </w:r>
            <w:r w:rsidRPr="002D196F">
              <w:rPr>
                <w:rFonts w:asciiTheme="minorHAnsi" w:hAnsiTheme="minorHAnsi" w:cstheme="minorHAnsi"/>
              </w:rPr>
              <w:t xml:space="preserve"> stellen Relationen zwischen Fachbegriffen her (Ober- /Unterbegriff),</w:t>
            </w:r>
          </w:p>
          <w:p w14:paraId="4630CEA2"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(Kom-3)</w:t>
            </w:r>
            <w:r w:rsidRPr="002D196F">
              <w:rPr>
                <w:rFonts w:asciiTheme="minorHAnsi" w:hAnsiTheme="minorHAnsi" w:cstheme="minorHAnsi"/>
              </w:rPr>
              <w:t xml:space="preserve"> erläutern Begriffsinhalte anhand von typischen inner- und außermathematischen Anwendungssituationen.</w:t>
            </w:r>
          </w:p>
        </w:tc>
        <w:tc>
          <w:tcPr>
            <w:tcW w:w="7769" w:type="dxa"/>
            <w:tcBorders>
              <w:top w:val="single" w:sz="4" w:space="0" w:color="auto"/>
              <w:left w:val="single" w:sz="4" w:space="0" w:color="auto"/>
              <w:bottom w:val="single" w:sz="4" w:space="0" w:color="auto"/>
              <w:right w:val="single" w:sz="4" w:space="0" w:color="auto"/>
            </w:tcBorders>
          </w:tcPr>
          <w:p w14:paraId="59740A19" w14:textId="1E47A584" w:rsidR="00477440" w:rsidRPr="002D196F" w:rsidRDefault="00477440" w:rsidP="00477440">
            <w:pPr>
              <w:suppressAutoHyphens w:val="0"/>
              <w:contextualSpacing/>
              <w:jc w:val="left"/>
              <w:rPr>
                <w:rFonts w:asciiTheme="minorHAnsi" w:hAnsiTheme="minorHAnsi" w:cstheme="minorHAnsi"/>
                <w:b/>
                <w:iCs/>
              </w:rPr>
            </w:pPr>
            <w:r w:rsidRPr="002D196F">
              <w:rPr>
                <w:rFonts w:asciiTheme="minorHAnsi" w:hAnsiTheme="minorHAnsi" w:cstheme="minorHAnsi"/>
                <w:b/>
                <w:iCs/>
              </w:rPr>
              <w:lastRenderedPageBreak/>
              <w:t>Umsetzung</w:t>
            </w:r>
          </w:p>
          <w:p w14:paraId="3DA57F50" w14:textId="65C631DF" w:rsidR="005D65FD" w:rsidRPr="002D196F" w:rsidRDefault="005D65FD" w:rsidP="003133C6">
            <w:pPr>
              <w:suppressAutoHyphens w:val="0"/>
              <w:jc w:val="left"/>
              <w:rPr>
                <w:rFonts w:asciiTheme="minorHAnsi" w:hAnsiTheme="minorHAnsi" w:cstheme="minorHAnsi"/>
                <w:b/>
                <w:iCs/>
              </w:rPr>
            </w:pPr>
          </w:p>
          <w:p w14:paraId="032A2CF1" w14:textId="5813178D" w:rsidR="005D65FD" w:rsidRPr="002D196F" w:rsidRDefault="005D65FD"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 xml:space="preserve">Flächen und ihre Eigenschaften benennen (auch Parallelität und Orthogonalität) </w:t>
            </w:r>
            <w:r w:rsidR="00A17E89" w:rsidRPr="002D196F">
              <w:rPr>
                <w:rFonts w:asciiTheme="minorHAnsi" w:hAnsiTheme="minorHAnsi" w:cstheme="minorHAnsi"/>
                <w:lang w:eastAsia="de-DE"/>
              </w:rPr>
              <w:t>–</w:t>
            </w:r>
            <w:r w:rsidRPr="002D196F">
              <w:rPr>
                <w:rFonts w:asciiTheme="minorHAnsi" w:hAnsiTheme="minorHAnsi" w:cstheme="minorHAnsi"/>
                <w:lang w:eastAsia="de-DE"/>
              </w:rPr>
              <w:t xml:space="preserve"> Erstellen eines Erklärvideos mithilfe dynamischer Geometriesoftware</w:t>
            </w:r>
          </w:p>
          <w:p w14:paraId="4C10895B" w14:textId="1C9B2C5C" w:rsidR="005D65FD" w:rsidRPr="002D196F" w:rsidRDefault="005D65FD"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Flächeninhalt und Umfang von Quadraten und Rechtecken berechnen (auch im Koordinatensystem)</w:t>
            </w:r>
          </w:p>
          <w:p w14:paraId="08017CF3" w14:textId="465C512E" w:rsidR="005D65FD" w:rsidRPr="002D196F" w:rsidRDefault="005D65FD"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 xml:space="preserve">Wie berechnet man den Flächeninhalt von rechtwinkligen Dreiecken? </w:t>
            </w:r>
            <w:r w:rsidR="00A17E89" w:rsidRPr="002D196F">
              <w:rPr>
                <w:rFonts w:asciiTheme="minorHAnsi" w:hAnsiTheme="minorHAnsi" w:cstheme="minorHAnsi"/>
                <w:lang w:eastAsia="de-DE"/>
              </w:rPr>
              <w:t>–</w:t>
            </w:r>
            <w:r w:rsidRPr="002D196F">
              <w:rPr>
                <w:rFonts w:asciiTheme="minorHAnsi" w:hAnsiTheme="minorHAnsi" w:cstheme="minorHAnsi"/>
                <w:lang w:eastAsia="de-DE"/>
              </w:rPr>
              <w:t xml:space="preserve"> Herleitung der Formeldurch entdeckendes Lernen</w:t>
            </w:r>
          </w:p>
          <w:p w14:paraId="1B427E0A" w14:textId="335947F4" w:rsidR="00435F66" w:rsidRPr="002D196F" w:rsidRDefault="00477440"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Körper unterscheiden und deren Eigenschaften benennen</w:t>
            </w:r>
          </w:p>
          <w:p w14:paraId="3019F7BC" w14:textId="06DBF8B4" w:rsidR="00435F66" w:rsidRPr="002D196F" w:rsidRDefault="00477440"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lastRenderedPageBreak/>
              <w:t>Netze von Körpern erstellen und zuordnen</w:t>
            </w:r>
          </w:p>
          <w:p w14:paraId="519AFE6B" w14:textId="4802210C" w:rsidR="00435F66" w:rsidRPr="002D196F" w:rsidRDefault="00477440"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Schrägbilder von Körpern beschreiben und zeichnen</w:t>
            </w:r>
          </w:p>
          <w:p w14:paraId="7501F5C5" w14:textId="4B63D56B" w:rsidR="00A13F97" w:rsidRPr="002D196F" w:rsidRDefault="00477440"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Oberflächeninhalt und Volumen von Quadern und Würfeln berechnen</w:t>
            </w:r>
          </w:p>
          <w:p w14:paraId="17DE9682" w14:textId="77777777" w:rsidR="00182EEB" w:rsidRPr="002D196F" w:rsidRDefault="00182EEB"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Drehungen und Verschiebungen eines Quaders mithilfe dynamischer Geometriesoftware erforschen und beschreiben</w:t>
            </w:r>
          </w:p>
          <w:p w14:paraId="4FFF35EC" w14:textId="60F743AE" w:rsidR="00182EEB" w:rsidRPr="002D196F" w:rsidRDefault="00182EEB"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 xml:space="preserve">Unterschiede dieser Drehungen und Verschiebungen aus verschiedenen Perspektiven erkennen, benennen und darstellen </w:t>
            </w:r>
          </w:p>
          <w:p w14:paraId="27FA56FC" w14:textId="498375CE" w:rsidR="00435F66" w:rsidRPr="002D196F" w:rsidRDefault="00435F66" w:rsidP="00A13F97">
            <w:pPr>
              <w:suppressAutoHyphens w:val="0"/>
              <w:spacing w:line="22" w:lineRule="atLeast"/>
              <w:jc w:val="left"/>
              <w:rPr>
                <w:rFonts w:asciiTheme="minorHAnsi" w:hAnsiTheme="minorHAnsi" w:cstheme="minorHAnsi"/>
                <w:lang w:eastAsia="de-DE"/>
              </w:rPr>
            </w:pPr>
          </w:p>
          <w:p w14:paraId="534B2BD0" w14:textId="6A2412CF" w:rsidR="00A13F97" w:rsidRPr="002D196F" w:rsidRDefault="00A13F97" w:rsidP="006B3A3C">
            <w:pPr>
              <w:suppressAutoHyphens w:val="0"/>
              <w:spacing w:line="22" w:lineRule="atLeast"/>
              <w:jc w:val="left"/>
              <w:rPr>
                <w:rFonts w:asciiTheme="minorHAnsi" w:hAnsiTheme="minorHAnsi" w:cstheme="minorHAnsi"/>
                <w:b/>
                <w:bCs/>
                <w:lang w:eastAsia="de-DE"/>
              </w:rPr>
            </w:pPr>
            <w:r w:rsidRPr="002D196F">
              <w:rPr>
                <w:rFonts w:asciiTheme="minorHAnsi" w:hAnsiTheme="minorHAnsi" w:cstheme="minorHAnsi"/>
                <w:b/>
                <w:bCs/>
                <w:lang w:eastAsia="de-DE"/>
              </w:rPr>
              <w:t>Projekt</w:t>
            </w:r>
          </w:p>
          <w:p w14:paraId="005B53B2" w14:textId="0F54F657" w:rsidR="00435F66" w:rsidRPr="002D196F" w:rsidRDefault="00477440"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Die Lernenden planen und erstellen eine Geschenkverpackung:</w:t>
            </w:r>
          </w:p>
          <w:p w14:paraId="079B6F1B" w14:textId="3BA6A084" w:rsidR="00435F66" w:rsidRPr="002D196F" w:rsidRDefault="00477440"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Welche Form kommt für mein Geschenk als Verpackung in Frage?</w:t>
            </w:r>
            <w:r w:rsidR="00182EEB" w:rsidRPr="002D196F">
              <w:rPr>
                <w:rFonts w:asciiTheme="minorHAnsi" w:hAnsiTheme="minorHAnsi" w:cstheme="minorHAnsi"/>
                <w:lang w:eastAsia="de-DE"/>
              </w:rPr>
              <w:t xml:space="preserve"> </w:t>
            </w:r>
            <w:r w:rsidR="00A17E89" w:rsidRPr="002D196F">
              <w:rPr>
                <w:rFonts w:asciiTheme="minorHAnsi" w:hAnsiTheme="minorHAnsi" w:cstheme="minorHAnsi"/>
                <w:lang w:eastAsia="de-DE"/>
              </w:rPr>
              <w:t>–</w:t>
            </w:r>
            <w:r w:rsidRPr="002D196F">
              <w:rPr>
                <w:rFonts w:asciiTheme="minorHAnsi" w:hAnsiTheme="minorHAnsi" w:cstheme="minorHAnsi"/>
                <w:lang w:eastAsia="de-DE"/>
              </w:rPr>
              <w:t xml:space="preserve"> Benennung von Körpern und deren Eigenschaften und Erstellung von Schrägbildern</w:t>
            </w:r>
          </w:p>
          <w:p w14:paraId="5E0310C5" w14:textId="4FC41860" w:rsidR="00435F66" w:rsidRPr="002D196F" w:rsidRDefault="00477440"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 xml:space="preserve">Wie viel Material benötige ich für meine Geschenkbox? </w:t>
            </w:r>
            <w:r w:rsidR="00A17E89" w:rsidRPr="002D196F">
              <w:rPr>
                <w:rFonts w:asciiTheme="minorHAnsi" w:hAnsiTheme="minorHAnsi" w:cstheme="minorHAnsi"/>
                <w:lang w:eastAsia="de-DE"/>
              </w:rPr>
              <w:t>–</w:t>
            </w:r>
            <w:r w:rsidRPr="002D196F">
              <w:rPr>
                <w:rFonts w:asciiTheme="minorHAnsi" w:hAnsiTheme="minorHAnsi" w:cstheme="minorHAnsi"/>
                <w:lang w:eastAsia="de-DE"/>
              </w:rPr>
              <w:t xml:space="preserve"> Erstellung von Körpernetzen und Berechnung des Oberflächeninhalts von Quadern und Würfeln mithilfe der Flächenberechnung von Rechtecke</w:t>
            </w:r>
            <w:r w:rsidR="00435F66" w:rsidRPr="002D196F">
              <w:rPr>
                <w:rFonts w:asciiTheme="minorHAnsi" w:hAnsiTheme="minorHAnsi" w:cstheme="minorHAnsi"/>
                <w:lang w:eastAsia="de-DE"/>
              </w:rPr>
              <w:t>n und rechtwinkligen Dreiecken</w:t>
            </w:r>
          </w:p>
          <w:p w14:paraId="442655AA" w14:textId="30E80294" w:rsidR="0021219A" w:rsidRPr="002D196F" w:rsidRDefault="00477440"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Wie viel passt in meine Geschenkbox?</w:t>
            </w:r>
            <w:r w:rsidR="00182EEB" w:rsidRPr="002D196F">
              <w:rPr>
                <w:rFonts w:asciiTheme="minorHAnsi" w:hAnsiTheme="minorHAnsi" w:cstheme="minorHAnsi"/>
                <w:lang w:eastAsia="de-DE"/>
              </w:rPr>
              <w:t xml:space="preserve"> </w:t>
            </w:r>
            <w:r w:rsidR="00A17E89" w:rsidRPr="002D196F">
              <w:rPr>
                <w:rFonts w:asciiTheme="minorHAnsi" w:hAnsiTheme="minorHAnsi" w:cstheme="minorHAnsi"/>
                <w:lang w:eastAsia="de-DE"/>
              </w:rPr>
              <w:t>–</w:t>
            </w:r>
            <w:r w:rsidRPr="002D196F">
              <w:rPr>
                <w:rFonts w:asciiTheme="minorHAnsi" w:hAnsiTheme="minorHAnsi" w:cstheme="minorHAnsi"/>
                <w:lang w:eastAsia="de-DE"/>
              </w:rPr>
              <w:t xml:space="preserve">Berechnung des Volumens von Quadern und Würfeln </w:t>
            </w:r>
          </w:p>
          <w:p w14:paraId="33B03417" w14:textId="2F1DA3DC" w:rsidR="0021219A" w:rsidRPr="002D196F" w:rsidRDefault="00182EEB" w:rsidP="008B758B">
            <w:pPr>
              <w:pStyle w:val="Listenabsatz"/>
              <w:numPr>
                <w:ilvl w:val="0"/>
                <w:numId w:val="48"/>
              </w:numPr>
              <w:suppressAutoHyphens w:val="0"/>
              <w:spacing w:line="22" w:lineRule="atLeast"/>
              <w:jc w:val="left"/>
              <w:rPr>
                <w:rFonts w:asciiTheme="minorHAnsi" w:hAnsiTheme="minorHAnsi" w:cstheme="minorHAnsi"/>
                <w:lang w:eastAsia="de-DE"/>
              </w:rPr>
            </w:pPr>
            <w:r w:rsidRPr="002D196F">
              <w:rPr>
                <w:rFonts w:asciiTheme="minorHAnsi" w:hAnsiTheme="minorHAnsi" w:cstheme="minorHAnsi"/>
                <w:lang w:eastAsia="de-DE"/>
              </w:rPr>
              <w:t>die Lernenden beschreiben</w:t>
            </w:r>
            <w:r w:rsidR="00702DE3" w:rsidRPr="002D196F">
              <w:rPr>
                <w:rFonts w:asciiTheme="minorHAnsi" w:hAnsiTheme="minorHAnsi" w:cstheme="minorHAnsi"/>
                <w:lang w:eastAsia="de-DE"/>
              </w:rPr>
              <w:t xml:space="preserve"> </w:t>
            </w:r>
            <w:r w:rsidR="0021219A" w:rsidRPr="002D196F">
              <w:rPr>
                <w:rFonts w:asciiTheme="minorHAnsi" w:hAnsiTheme="minorHAnsi" w:cstheme="minorHAnsi"/>
                <w:lang w:eastAsia="de-DE"/>
              </w:rPr>
              <w:t>ihre Geschenkbox auch als Ergebnis von Drehung und Verschiebung aus der Vorstellung heraus</w:t>
            </w:r>
          </w:p>
          <w:p w14:paraId="416EA08D" w14:textId="77777777" w:rsidR="00477440" w:rsidRPr="002D196F" w:rsidRDefault="00477440" w:rsidP="006B3A3C">
            <w:pPr>
              <w:suppressAutoHyphens w:val="0"/>
              <w:contextualSpacing/>
              <w:jc w:val="left"/>
              <w:rPr>
                <w:rFonts w:asciiTheme="minorHAnsi" w:hAnsiTheme="minorHAnsi" w:cstheme="minorHAnsi"/>
                <w:i/>
              </w:rPr>
            </w:pPr>
          </w:p>
          <w:p w14:paraId="4A09C651" w14:textId="77777777" w:rsidR="00182EEB" w:rsidRPr="002D196F" w:rsidRDefault="00182EEB" w:rsidP="00182EEB">
            <w:pPr>
              <w:suppressAutoHyphens w:val="0"/>
              <w:contextualSpacing/>
              <w:jc w:val="left"/>
              <w:rPr>
                <w:rFonts w:asciiTheme="minorHAnsi" w:hAnsiTheme="minorHAnsi" w:cstheme="minorHAnsi"/>
                <w:b/>
                <w:iCs/>
                <w:lang w:eastAsia="de-DE"/>
              </w:rPr>
            </w:pPr>
            <w:r w:rsidRPr="002D196F">
              <w:rPr>
                <w:rFonts w:asciiTheme="minorHAnsi" w:hAnsiTheme="minorHAnsi" w:cstheme="minorHAnsi"/>
                <w:b/>
                <w:iCs/>
                <w:lang w:eastAsia="de-DE"/>
              </w:rPr>
              <w:t>Vertiefung</w:t>
            </w:r>
          </w:p>
          <w:p w14:paraId="7409DBAD" w14:textId="77777777" w:rsidR="00182EEB" w:rsidRPr="002D196F" w:rsidRDefault="00182EEB" w:rsidP="00DE1E14">
            <w:pPr>
              <w:pStyle w:val="AufzhlungAbsprache"/>
              <w:rPr>
                <w:lang w:eastAsia="de-DE"/>
              </w:rPr>
            </w:pPr>
            <w:r w:rsidRPr="002D196F">
              <w:rPr>
                <w:lang w:eastAsia="de-DE"/>
              </w:rPr>
              <w:t>Nutzung von Mathematik …</w:t>
            </w:r>
          </w:p>
          <w:p w14:paraId="393D7C47" w14:textId="77777777" w:rsidR="00182EEB" w:rsidRPr="002D196F" w:rsidRDefault="00182EEB" w:rsidP="00BA5CD6">
            <w:pPr>
              <w:suppressAutoHyphens w:val="0"/>
              <w:spacing w:line="22" w:lineRule="atLeast"/>
              <w:ind w:left="425" w:hanging="11"/>
              <w:contextualSpacing/>
              <w:jc w:val="left"/>
              <w:rPr>
                <w:rFonts w:ascii="Calibri" w:hAnsi="Calibri" w:cs="Calibri"/>
                <w:b/>
                <w:i/>
                <w:lang w:eastAsia="de-DE"/>
              </w:rPr>
            </w:pPr>
            <w:r w:rsidRPr="002D196F">
              <w:rPr>
                <w:rFonts w:ascii="Calibri" w:hAnsi="Calibri" w:cs="Calibri"/>
                <w:lang w:eastAsia="de-DE"/>
              </w:rPr>
              <w:sym w:font="Wingdings" w:char="F0E0"/>
            </w:r>
            <w:r w:rsidRPr="002D196F">
              <w:rPr>
                <w:rFonts w:ascii="Calibri" w:hAnsi="Calibri" w:cs="Calibri"/>
                <w:lang w:eastAsia="de-DE"/>
              </w:rPr>
              <w:t xml:space="preserve"> beim Verstehen von Bauplänen (Erkennen und Differenzieren verschiedener Formen)</w:t>
            </w:r>
          </w:p>
          <w:p w14:paraId="06D57029" w14:textId="18BB46F8" w:rsidR="00182EEB" w:rsidRPr="002D196F" w:rsidRDefault="00182EEB" w:rsidP="00182EEB">
            <w:pPr>
              <w:suppressAutoHyphens w:val="0"/>
              <w:spacing w:line="22" w:lineRule="atLeast"/>
              <w:ind w:left="425"/>
              <w:contextualSpacing/>
              <w:jc w:val="left"/>
              <w:rPr>
                <w:rFonts w:asciiTheme="minorHAnsi" w:hAnsiTheme="minorHAnsi" w:cstheme="minorHAnsi"/>
                <w:b/>
                <w:i/>
                <w:lang w:eastAsia="de-DE"/>
              </w:rPr>
            </w:pPr>
            <w:r w:rsidRPr="002D196F">
              <w:rPr>
                <w:rFonts w:asciiTheme="minorHAnsi" w:hAnsiTheme="minorHAnsi" w:cstheme="minorHAnsi"/>
                <w:lang w:eastAsia="de-DE"/>
              </w:rPr>
              <w:sym w:font="Wingdings" w:char="F0E0"/>
            </w:r>
            <w:r w:rsidRPr="002D196F">
              <w:rPr>
                <w:rFonts w:asciiTheme="minorHAnsi" w:hAnsiTheme="minorHAnsi" w:cstheme="minorHAnsi"/>
                <w:lang w:eastAsia="de-DE"/>
              </w:rPr>
              <w:t xml:space="preserve"> bei Renovierungsarbeiten zu Hause (Verlegen von Teppich, Fliesen, Parketten und Fußleisten, Tapezieren, Anstreichen, Einbau von Möbeln,</w:t>
            </w:r>
            <w:r w:rsidR="00702DE3" w:rsidRPr="002D196F">
              <w:rPr>
                <w:rFonts w:asciiTheme="minorHAnsi" w:hAnsiTheme="minorHAnsi" w:cstheme="minorHAnsi"/>
                <w:lang w:eastAsia="de-DE"/>
              </w:rPr>
              <w:t xml:space="preserve"> </w:t>
            </w:r>
            <w:r w:rsidRPr="002D196F">
              <w:rPr>
                <w:rFonts w:asciiTheme="minorHAnsi" w:hAnsiTheme="minorHAnsi" w:cstheme="minorHAnsi"/>
                <w:lang w:eastAsia="de-DE"/>
              </w:rPr>
              <w:t>…)</w:t>
            </w:r>
          </w:p>
          <w:p w14:paraId="453C897F" w14:textId="77777777" w:rsidR="00182EEB" w:rsidRPr="002D196F" w:rsidRDefault="00182EEB" w:rsidP="00182EEB">
            <w:pPr>
              <w:suppressAutoHyphens w:val="0"/>
              <w:spacing w:line="22" w:lineRule="atLeast"/>
              <w:ind w:left="425"/>
              <w:contextualSpacing/>
              <w:jc w:val="left"/>
              <w:rPr>
                <w:rFonts w:asciiTheme="minorHAnsi" w:hAnsiTheme="minorHAnsi" w:cstheme="minorHAnsi"/>
                <w:lang w:eastAsia="de-DE"/>
              </w:rPr>
            </w:pPr>
            <w:r w:rsidRPr="002D196F">
              <w:rPr>
                <w:rFonts w:asciiTheme="minorHAnsi" w:hAnsiTheme="minorHAnsi" w:cstheme="minorHAnsi"/>
                <w:lang w:eastAsia="de-DE"/>
              </w:rPr>
              <w:lastRenderedPageBreak/>
              <w:sym w:font="Wingdings" w:char="F0E0"/>
            </w:r>
            <w:r w:rsidRPr="002D196F">
              <w:rPr>
                <w:rFonts w:asciiTheme="minorHAnsi" w:hAnsiTheme="minorHAnsi" w:cstheme="minorHAnsi"/>
                <w:lang w:eastAsia="de-DE"/>
              </w:rPr>
              <w:t xml:space="preserve"> bei der Gartenarbeit (Anlegen von Beeten, Bewirtschaften von Flächen, Anlegen von Zäunen, Berechnung von Grundstücksgrößen, Bestimmen von Regenmengen, …)</w:t>
            </w:r>
          </w:p>
          <w:p w14:paraId="24502F48" w14:textId="24934945" w:rsidR="00182EEB" w:rsidRPr="002D196F" w:rsidRDefault="00182EEB" w:rsidP="006B3A3C">
            <w:pPr>
              <w:suppressAutoHyphens w:val="0"/>
              <w:contextualSpacing/>
              <w:jc w:val="left"/>
              <w:rPr>
                <w:rFonts w:asciiTheme="minorHAnsi" w:hAnsiTheme="minorHAnsi" w:cstheme="minorHAnsi"/>
                <w:iCs/>
              </w:rPr>
            </w:pPr>
          </w:p>
        </w:tc>
      </w:tr>
    </w:tbl>
    <w:p w14:paraId="3A3616BC" w14:textId="77777777" w:rsidR="00477440" w:rsidRPr="002D196F" w:rsidRDefault="00477440" w:rsidP="00477440">
      <w:pPr>
        <w:suppressAutoHyphens w:val="0"/>
        <w:jc w:val="left"/>
        <w:rPr>
          <w:rFonts w:asciiTheme="minorHAnsi" w:eastAsia="Times New Roman" w:hAnsiTheme="minorHAnsi" w:cstheme="minorHAnsi"/>
          <w:color w:val="000000" w:themeColor="text1"/>
          <w:lang w:eastAsia="de-DE"/>
        </w:rPr>
      </w:pPr>
    </w:p>
    <w:p w14:paraId="4812F5F9" w14:textId="77777777" w:rsidR="00477440" w:rsidRPr="002D196F" w:rsidRDefault="00477440" w:rsidP="00477440">
      <w:pPr>
        <w:suppressAutoHyphens w:val="0"/>
        <w:jc w:val="left"/>
        <w:rPr>
          <w:rFonts w:asciiTheme="minorHAnsi" w:eastAsia="Times New Roman" w:hAnsiTheme="minorHAnsi" w:cstheme="minorHAnsi"/>
          <w:color w:val="000000" w:themeColor="text1"/>
          <w:lang w:eastAsia="de-DE"/>
        </w:rPr>
      </w:pPr>
    </w:p>
    <w:p w14:paraId="1A733CD5" w14:textId="66345D74" w:rsidR="00477440" w:rsidRDefault="00477440" w:rsidP="00477440">
      <w:pPr>
        <w:suppressAutoHyphens w:val="0"/>
        <w:jc w:val="left"/>
        <w:rPr>
          <w:rFonts w:asciiTheme="minorHAnsi" w:eastAsia="Times New Roman" w:hAnsiTheme="minorHAnsi" w:cstheme="minorHAnsi"/>
          <w:color w:val="000000" w:themeColor="text1"/>
          <w:lang w:eastAsia="de-DE"/>
        </w:rPr>
      </w:pPr>
    </w:p>
    <w:p w14:paraId="01F22055" w14:textId="77777777" w:rsidR="002D196F" w:rsidRDefault="002D196F" w:rsidP="00477440">
      <w:pPr>
        <w:suppressAutoHyphens w:val="0"/>
        <w:jc w:val="left"/>
        <w:rPr>
          <w:rFonts w:asciiTheme="minorHAnsi" w:eastAsia="Times New Roman" w:hAnsiTheme="minorHAnsi" w:cstheme="minorHAnsi"/>
          <w:color w:val="000000" w:themeColor="text1"/>
          <w:lang w:eastAsia="de-DE"/>
        </w:rPr>
      </w:pPr>
    </w:p>
    <w:p w14:paraId="553C5955" w14:textId="77777777" w:rsidR="00530F9B" w:rsidRPr="002D196F" w:rsidRDefault="00530F9B" w:rsidP="00477440">
      <w:pPr>
        <w:suppressAutoHyphens w:val="0"/>
        <w:jc w:val="left"/>
        <w:rPr>
          <w:rFonts w:asciiTheme="minorHAnsi" w:eastAsia="Times New Roman" w:hAnsiTheme="minorHAnsi" w:cstheme="minorHAnsi"/>
          <w:color w:val="000000" w:themeColor="text1"/>
          <w:lang w:eastAsia="de-DE"/>
        </w:rPr>
      </w:pPr>
    </w:p>
    <w:p w14:paraId="54E80278" w14:textId="47DFD54E" w:rsidR="00477440" w:rsidRPr="002D196F" w:rsidRDefault="00477440" w:rsidP="00E80B47">
      <w:pPr>
        <w:keepNext/>
        <w:keepLines/>
        <w:spacing w:before="240" w:after="120"/>
        <w:outlineLvl w:val="3"/>
        <w:rPr>
          <w:rFonts w:asciiTheme="minorHAnsi" w:eastAsiaTheme="majorEastAsia" w:hAnsiTheme="minorHAnsi" w:cstheme="minorHAnsi"/>
          <w:b/>
          <w:bCs/>
          <w:i/>
          <w:iCs/>
        </w:rPr>
      </w:pPr>
      <w:r w:rsidRPr="002D196F">
        <w:rPr>
          <w:rFonts w:asciiTheme="minorHAnsi" w:eastAsiaTheme="majorEastAsia" w:hAnsiTheme="minorHAnsi" w:cstheme="minorHAnsi"/>
          <w:b/>
          <w:bCs/>
        </w:rPr>
        <w:lastRenderedPageBreak/>
        <w:t xml:space="preserve">Kommt, lasst uns feiern! </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18"/>
        <w:gridCol w:w="7321"/>
      </w:tblGrid>
      <w:tr w:rsidR="00477440" w:rsidRPr="002D196F" w14:paraId="7E133EA5" w14:textId="77777777" w:rsidTr="00DC3E2C">
        <w:tc>
          <w:tcPr>
            <w:tcW w:w="15538" w:type="dxa"/>
            <w:gridSpan w:val="3"/>
          </w:tcPr>
          <w:p w14:paraId="63B3A6CF" w14:textId="77777777" w:rsidR="00477440" w:rsidRPr="002D196F" w:rsidRDefault="00477440" w:rsidP="00477440">
            <w:pPr>
              <w:suppressAutoHyphens w:val="0"/>
              <w:contextualSpacing/>
              <w:jc w:val="center"/>
              <w:rPr>
                <w:rFonts w:asciiTheme="minorHAnsi" w:hAnsiTheme="minorHAnsi"/>
              </w:rPr>
            </w:pPr>
            <w:r w:rsidRPr="002D196F">
              <w:rPr>
                <w:rFonts w:asciiTheme="minorHAnsi" w:hAnsiTheme="minorHAnsi" w:cstheme="minorHAnsi"/>
                <w:b/>
                <w:noProof/>
              </w:rPr>
              <w:t>6. Jahrgangsstufe</w:t>
            </w:r>
          </w:p>
        </w:tc>
      </w:tr>
      <w:tr w:rsidR="00E62F3F" w:rsidRPr="002D196F" w14:paraId="5F473778" w14:textId="77777777" w:rsidTr="00DC3E2C">
        <w:tc>
          <w:tcPr>
            <w:tcW w:w="3227" w:type="dxa"/>
            <w:shd w:val="clear" w:color="auto" w:fill="A6A6A6" w:themeFill="background1" w:themeFillShade="A6"/>
          </w:tcPr>
          <w:p w14:paraId="43572BEA"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Unterrichtsvorhaben</w:t>
            </w:r>
          </w:p>
        </w:tc>
        <w:tc>
          <w:tcPr>
            <w:tcW w:w="12311" w:type="dxa"/>
            <w:gridSpan w:val="2"/>
            <w:shd w:val="clear" w:color="auto" w:fill="A6A6A6" w:themeFill="background1" w:themeFillShade="A6"/>
          </w:tcPr>
          <w:p w14:paraId="023C801C" w14:textId="77777777" w:rsidR="00477440" w:rsidRPr="002D196F"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2D196F">
              <w:rPr>
                <w:rFonts w:asciiTheme="minorHAnsi" w:eastAsia="Times New Roman" w:hAnsiTheme="minorHAnsi" w:cstheme="minorHAnsi"/>
                <w:b/>
                <w:i/>
                <w:iCs/>
                <w:color w:val="000000" w:themeColor="text1"/>
                <w:lang w:eastAsia="de-DE"/>
              </w:rPr>
              <w:t>Inhaltsfeld</w:t>
            </w:r>
          </w:p>
          <w:p w14:paraId="660B6C50"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Inhaltliche Schwerpunkte</w:t>
            </w:r>
          </w:p>
        </w:tc>
      </w:tr>
      <w:tr w:rsidR="00477440" w:rsidRPr="002D196F" w14:paraId="14701AF9" w14:textId="77777777" w:rsidTr="00DC3E2C">
        <w:tc>
          <w:tcPr>
            <w:tcW w:w="3227" w:type="dxa"/>
          </w:tcPr>
          <w:p w14:paraId="4A27D17B"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UV 6.4</w:t>
            </w:r>
          </w:p>
          <w:p w14:paraId="749C422F" w14:textId="77777777" w:rsidR="00477440" w:rsidRPr="002D196F" w:rsidRDefault="00477440" w:rsidP="00477440">
            <w:pPr>
              <w:suppressAutoHyphens w:val="0"/>
              <w:jc w:val="left"/>
              <w:rPr>
                <w:rFonts w:asciiTheme="minorHAnsi" w:hAnsiTheme="minorHAnsi"/>
                <w:b/>
              </w:rPr>
            </w:pPr>
          </w:p>
          <w:p w14:paraId="29A3F17F"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Juhu, endlich wieder Sportfest!</w:t>
            </w:r>
          </w:p>
          <w:p w14:paraId="117468AF" w14:textId="77777777" w:rsidR="00477440" w:rsidRPr="002D196F" w:rsidRDefault="00477440" w:rsidP="00477440">
            <w:pPr>
              <w:suppressAutoHyphens w:val="0"/>
              <w:jc w:val="left"/>
              <w:rPr>
                <w:rFonts w:asciiTheme="minorHAnsi" w:hAnsiTheme="minorHAnsi" w:cstheme="minorHAnsi"/>
                <w:b/>
              </w:rPr>
            </w:pPr>
          </w:p>
          <w:p w14:paraId="39E0C95B" w14:textId="77777777" w:rsidR="00477440" w:rsidRPr="002D196F" w:rsidRDefault="00477440" w:rsidP="00477440">
            <w:pPr>
              <w:suppressAutoHyphens w:val="0"/>
              <w:jc w:val="left"/>
              <w:rPr>
                <w:rFonts w:asciiTheme="minorHAnsi" w:hAnsiTheme="minorHAnsi" w:cstheme="minorHAnsi"/>
                <w:iCs/>
              </w:rPr>
            </w:pPr>
            <w:r w:rsidRPr="002D196F">
              <w:rPr>
                <w:rFonts w:asciiTheme="minorHAnsi" w:hAnsiTheme="minorHAnsi" w:cstheme="minorHAnsi"/>
                <w:iCs/>
              </w:rPr>
              <w:t>(Vom Rechnen mit Brüchen und Dezimalzahlen, Längen)</w:t>
            </w:r>
          </w:p>
          <w:p w14:paraId="7F998258" w14:textId="77777777" w:rsidR="00477440" w:rsidRPr="002D196F" w:rsidRDefault="00477440" w:rsidP="00477440">
            <w:pPr>
              <w:suppressAutoHyphens w:val="0"/>
              <w:jc w:val="left"/>
              <w:rPr>
                <w:rFonts w:asciiTheme="minorHAnsi" w:hAnsiTheme="minorHAnsi" w:cstheme="minorHAnsi"/>
                <w:b/>
                <w:iCs/>
              </w:rPr>
            </w:pPr>
          </w:p>
          <w:p w14:paraId="3F2A6573" w14:textId="2E74F010" w:rsidR="00477440" w:rsidRPr="002D196F" w:rsidRDefault="00E54479" w:rsidP="00477440">
            <w:pPr>
              <w:suppressAutoHyphens w:val="0"/>
              <w:jc w:val="left"/>
              <w:rPr>
                <w:rFonts w:asciiTheme="minorHAnsi" w:eastAsia="Times New Roman" w:hAnsiTheme="minorHAnsi" w:cstheme="minorHAnsi"/>
                <w:b/>
              </w:rPr>
            </w:pPr>
            <w:r w:rsidRPr="002D196F">
              <w:rPr>
                <w:rFonts w:asciiTheme="minorHAnsi" w:eastAsia="Times New Roman" w:hAnsiTheme="minorHAnsi" w:cstheme="minorHAnsi"/>
                <w:b/>
              </w:rPr>
              <w:t>ca</w:t>
            </w:r>
            <w:r w:rsidR="00477440" w:rsidRPr="002D196F">
              <w:rPr>
                <w:rFonts w:asciiTheme="minorHAnsi" w:eastAsia="Times New Roman" w:hAnsiTheme="minorHAnsi" w:cstheme="minorHAnsi"/>
                <w:b/>
              </w:rPr>
              <w:t>. 40 U-Stunden</w:t>
            </w:r>
          </w:p>
        </w:tc>
        <w:tc>
          <w:tcPr>
            <w:tcW w:w="12311" w:type="dxa"/>
            <w:gridSpan w:val="2"/>
          </w:tcPr>
          <w:p w14:paraId="5882D3CD" w14:textId="77777777" w:rsidR="00477440" w:rsidRPr="002D196F" w:rsidRDefault="00477440" w:rsidP="00477440">
            <w:pPr>
              <w:suppressAutoHyphens w:val="0"/>
              <w:jc w:val="left"/>
              <w:rPr>
                <w:rFonts w:asciiTheme="minorHAnsi" w:hAnsiTheme="minorHAnsi" w:cstheme="minorHAnsi"/>
                <w:b/>
                <w:lang w:val="en-US"/>
              </w:rPr>
            </w:pPr>
            <w:proofErr w:type="spellStart"/>
            <w:r w:rsidRPr="002D196F">
              <w:rPr>
                <w:rFonts w:asciiTheme="minorHAnsi" w:hAnsiTheme="minorHAnsi" w:cstheme="minorHAnsi"/>
                <w:b/>
                <w:lang w:val="en-US"/>
              </w:rPr>
              <w:t>Arithmetik</w:t>
            </w:r>
            <w:proofErr w:type="spellEnd"/>
            <w:r w:rsidRPr="002D196F">
              <w:rPr>
                <w:rFonts w:asciiTheme="minorHAnsi" w:hAnsiTheme="minorHAnsi" w:cstheme="minorHAnsi"/>
                <w:b/>
                <w:lang w:val="en-US"/>
              </w:rPr>
              <w:t xml:space="preserve"> /Algebra</w:t>
            </w:r>
          </w:p>
          <w:p w14:paraId="2E04564F" w14:textId="77777777" w:rsidR="00477440" w:rsidRPr="002D196F" w:rsidRDefault="00477440" w:rsidP="008B758B">
            <w:pPr>
              <w:numPr>
                <w:ilvl w:val="0"/>
                <w:numId w:val="21"/>
              </w:numPr>
              <w:suppressAutoHyphens w:val="0"/>
              <w:contextualSpacing/>
              <w:jc w:val="left"/>
              <w:rPr>
                <w:rFonts w:asciiTheme="minorHAnsi" w:hAnsiTheme="minorHAnsi" w:cstheme="minorHAnsi"/>
                <w:b/>
                <w:color w:val="BFBFBF" w:themeColor="background1" w:themeShade="BF"/>
              </w:rPr>
            </w:pPr>
            <w:r w:rsidRPr="002D196F">
              <w:rPr>
                <w:rFonts w:asciiTheme="minorHAnsi" w:hAnsiTheme="minorHAnsi" w:cstheme="minorHAnsi"/>
              </w:rPr>
              <w:t>Grundrechenarten: Addition, Subtraktion, Multiplikation und Division</w:t>
            </w:r>
            <w:r w:rsidRPr="002D196F">
              <w:rPr>
                <w:rFonts w:asciiTheme="minorHAnsi" w:hAnsiTheme="minorHAnsi" w:cstheme="minorHAnsi"/>
                <w:color w:val="BFBFBF" w:themeColor="background1" w:themeShade="BF"/>
              </w:rPr>
              <w:t xml:space="preserve"> natürlicher Zahlen, sowie </w:t>
            </w:r>
            <w:r w:rsidRPr="002D196F">
              <w:rPr>
                <w:rFonts w:asciiTheme="minorHAnsi" w:hAnsiTheme="minorHAnsi" w:cstheme="minorHAnsi"/>
              </w:rPr>
              <w:t>endlicher Dezimalzahlen</w:t>
            </w:r>
            <w:r w:rsidRPr="002D196F">
              <w:rPr>
                <w:rFonts w:asciiTheme="minorHAnsi" w:hAnsiTheme="minorHAnsi" w:cstheme="minorHAnsi"/>
                <w:color w:val="BFBFBF" w:themeColor="background1" w:themeShade="BF"/>
              </w:rPr>
              <w:t>, Addition und Subtraktion einfacher Brüche, schriftliche Division</w:t>
            </w:r>
          </w:p>
          <w:p w14:paraId="776FF1AF" w14:textId="77777777" w:rsidR="00477440" w:rsidRPr="002D196F" w:rsidRDefault="00477440" w:rsidP="008B758B">
            <w:pPr>
              <w:numPr>
                <w:ilvl w:val="0"/>
                <w:numId w:val="21"/>
              </w:numPr>
              <w:suppressAutoHyphens w:val="0"/>
              <w:contextualSpacing/>
              <w:jc w:val="left"/>
              <w:rPr>
                <w:rFonts w:asciiTheme="minorHAnsi" w:hAnsiTheme="minorHAnsi" w:cstheme="minorHAnsi"/>
                <w:b/>
              </w:rPr>
            </w:pPr>
            <w:r w:rsidRPr="002D196F">
              <w:rPr>
                <w:rFonts w:asciiTheme="minorHAnsi" w:hAnsiTheme="minorHAnsi" w:cstheme="minorHAnsi"/>
              </w:rPr>
              <w:t>Darstellung: Stellenwerttafel, Zahlenstrahl,</w:t>
            </w:r>
            <w:r w:rsidRPr="002D196F">
              <w:rPr>
                <w:rFonts w:asciiTheme="minorHAnsi" w:hAnsiTheme="minorHAnsi" w:cstheme="minorHAnsi"/>
                <w:color w:val="808080" w:themeColor="background1" w:themeShade="80"/>
              </w:rPr>
              <w:t xml:space="preserve"> </w:t>
            </w:r>
            <w:r w:rsidRPr="002D196F">
              <w:rPr>
                <w:rFonts w:asciiTheme="minorHAnsi" w:hAnsiTheme="minorHAnsi" w:cstheme="minorHAnsi"/>
              </w:rPr>
              <w:t>Wortform,</w:t>
            </w:r>
            <w:r w:rsidRPr="002D196F">
              <w:rPr>
                <w:rFonts w:asciiTheme="minorHAnsi" w:hAnsiTheme="minorHAnsi" w:cstheme="minorHAnsi"/>
                <w:color w:val="808080" w:themeColor="background1" w:themeShade="80"/>
              </w:rPr>
              <w:t xml:space="preserve"> </w:t>
            </w:r>
            <w:r w:rsidRPr="002D196F">
              <w:rPr>
                <w:rFonts w:asciiTheme="minorHAnsi" w:hAnsiTheme="minorHAnsi" w:cstheme="minorHAnsi"/>
              </w:rPr>
              <w:t>Bruch, endliche und periodische Dezimalzahl, Prozentzahl</w:t>
            </w:r>
          </w:p>
          <w:p w14:paraId="1C97B060" w14:textId="77777777" w:rsidR="00477440" w:rsidRPr="002D196F" w:rsidRDefault="00477440" w:rsidP="008B758B">
            <w:pPr>
              <w:numPr>
                <w:ilvl w:val="0"/>
                <w:numId w:val="21"/>
              </w:numPr>
              <w:suppressAutoHyphens w:val="0"/>
              <w:contextualSpacing/>
              <w:jc w:val="left"/>
              <w:rPr>
                <w:rFonts w:asciiTheme="minorHAnsi" w:hAnsiTheme="minorHAnsi" w:cstheme="minorHAnsi"/>
                <w:b/>
              </w:rPr>
            </w:pPr>
            <w:r w:rsidRPr="002D196F">
              <w:rPr>
                <w:rFonts w:asciiTheme="minorHAnsi" w:hAnsiTheme="minorHAnsi" w:cstheme="minorHAnsi"/>
              </w:rPr>
              <w:t xml:space="preserve">Größen und Einheiten: </w:t>
            </w:r>
            <w:r w:rsidRPr="002D196F">
              <w:rPr>
                <w:rFonts w:asciiTheme="minorHAnsi" w:hAnsiTheme="minorHAnsi" w:cstheme="minorHAnsi"/>
                <w:color w:val="BFBFBF" w:themeColor="background1" w:themeShade="BF"/>
              </w:rPr>
              <w:t xml:space="preserve">Länge, Flächeninhalt, Volumen, </w:t>
            </w:r>
            <w:r w:rsidRPr="002D196F">
              <w:rPr>
                <w:rFonts w:asciiTheme="minorHAnsi" w:hAnsiTheme="minorHAnsi" w:cstheme="minorHAnsi"/>
              </w:rPr>
              <w:t>Zeit, Geld</w:t>
            </w:r>
            <w:r w:rsidRPr="002D196F">
              <w:rPr>
                <w:rFonts w:asciiTheme="minorHAnsi" w:hAnsiTheme="minorHAnsi" w:cstheme="minorHAnsi"/>
                <w:color w:val="BFBFBF" w:themeColor="background1" w:themeShade="BF"/>
              </w:rPr>
              <w:t>, Masse</w:t>
            </w:r>
          </w:p>
          <w:p w14:paraId="025618A3" w14:textId="77777777" w:rsidR="00477440" w:rsidRPr="002D196F" w:rsidRDefault="00477440" w:rsidP="00477440">
            <w:pPr>
              <w:suppressAutoHyphens w:val="0"/>
              <w:jc w:val="left"/>
              <w:rPr>
                <w:rFonts w:asciiTheme="minorHAnsi" w:hAnsiTheme="minorHAnsi" w:cstheme="minorHAnsi"/>
              </w:rPr>
            </w:pPr>
          </w:p>
          <w:p w14:paraId="3BFBDCD0"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Funktionen</w:t>
            </w:r>
          </w:p>
          <w:p w14:paraId="4852E8DD" w14:textId="77777777" w:rsidR="00477440" w:rsidRPr="002D196F" w:rsidRDefault="00477440" w:rsidP="008B758B">
            <w:pPr>
              <w:numPr>
                <w:ilvl w:val="0"/>
                <w:numId w:val="22"/>
              </w:numPr>
              <w:suppressAutoHyphens w:val="0"/>
              <w:contextualSpacing/>
              <w:jc w:val="left"/>
              <w:rPr>
                <w:rFonts w:asciiTheme="minorHAnsi" w:hAnsiTheme="minorHAnsi" w:cstheme="minorHAnsi"/>
              </w:rPr>
            </w:pPr>
            <w:r w:rsidRPr="002D196F">
              <w:rPr>
                <w:rFonts w:asciiTheme="minorHAnsi" w:hAnsiTheme="minorHAnsi" w:cstheme="minorHAnsi"/>
              </w:rPr>
              <w:t>Zusammenhang zwischen Größen: Diagramm, Tabelle, Wortform</w:t>
            </w:r>
            <w:r w:rsidRPr="002D196F">
              <w:rPr>
                <w:rFonts w:asciiTheme="minorHAnsi" w:hAnsiTheme="minorHAnsi" w:cstheme="minorHAnsi"/>
                <w:color w:val="BFBFBF" w:themeColor="background1" w:themeShade="BF"/>
              </w:rPr>
              <w:t>, Maßstab</w:t>
            </w:r>
          </w:p>
          <w:p w14:paraId="2FBC33D6" w14:textId="77777777" w:rsidR="00477440" w:rsidRPr="002D196F" w:rsidRDefault="00477440" w:rsidP="00477440">
            <w:pPr>
              <w:suppressAutoHyphens w:val="0"/>
              <w:jc w:val="left"/>
              <w:rPr>
                <w:rFonts w:asciiTheme="minorHAnsi" w:eastAsia="Calibri" w:hAnsiTheme="minorHAnsi" w:cstheme="minorHAnsi"/>
                <w:color w:val="A6A6A6" w:themeColor="background1" w:themeShade="A6"/>
              </w:rPr>
            </w:pPr>
          </w:p>
          <w:p w14:paraId="621D7281" w14:textId="77777777" w:rsidR="00477440" w:rsidRPr="002D196F" w:rsidRDefault="00477440" w:rsidP="00477440">
            <w:pPr>
              <w:suppressAutoHyphens w:val="0"/>
              <w:jc w:val="left"/>
              <w:rPr>
                <w:rFonts w:asciiTheme="minorHAnsi" w:eastAsia="Calibri" w:hAnsiTheme="minorHAnsi" w:cstheme="minorHAnsi"/>
                <w:b/>
                <w:bCs/>
                <w:lang w:val="en-US"/>
              </w:rPr>
            </w:pPr>
            <w:proofErr w:type="spellStart"/>
            <w:r w:rsidRPr="002D196F">
              <w:rPr>
                <w:rFonts w:asciiTheme="minorHAnsi" w:eastAsia="Calibri" w:hAnsiTheme="minorHAnsi" w:cstheme="minorHAnsi"/>
                <w:b/>
                <w:bCs/>
                <w:lang w:val="en-US"/>
              </w:rPr>
              <w:t>Stochastik</w:t>
            </w:r>
            <w:proofErr w:type="spellEnd"/>
          </w:p>
          <w:p w14:paraId="1EBEAFEF" w14:textId="77777777" w:rsidR="00477440" w:rsidRPr="002D196F" w:rsidRDefault="00477440" w:rsidP="008B758B">
            <w:pPr>
              <w:numPr>
                <w:ilvl w:val="0"/>
                <w:numId w:val="22"/>
              </w:numPr>
              <w:suppressAutoHyphens w:val="0"/>
              <w:contextualSpacing/>
              <w:jc w:val="left"/>
              <w:rPr>
                <w:rFonts w:asciiTheme="minorHAnsi" w:eastAsiaTheme="minorEastAsia" w:hAnsiTheme="minorHAnsi" w:cstheme="minorHAnsi"/>
              </w:rPr>
            </w:pPr>
            <w:r w:rsidRPr="002D196F">
              <w:rPr>
                <w:rFonts w:asciiTheme="minorHAnsi" w:hAnsiTheme="minorHAnsi" w:cstheme="minorHAnsi"/>
              </w:rPr>
              <w:t xml:space="preserve">Begriffsbildung: relative </w:t>
            </w:r>
            <w:r w:rsidRPr="002D196F">
              <w:rPr>
                <w:rFonts w:asciiTheme="minorHAnsi" w:hAnsiTheme="minorHAnsi" w:cstheme="minorHAnsi"/>
                <w:color w:val="BFBFBF" w:themeColor="background1" w:themeShade="BF"/>
              </w:rPr>
              <w:t xml:space="preserve">und absolute </w:t>
            </w:r>
            <w:r w:rsidRPr="002D196F">
              <w:rPr>
                <w:rFonts w:asciiTheme="minorHAnsi" w:hAnsiTheme="minorHAnsi" w:cstheme="minorHAnsi"/>
              </w:rPr>
              <w:t>Häufigkeiten</w:t>
            </w:r>
          </w:p>
        </w:tc>
      </w:tr>
      <w:tr w:rsidR="00E62F3F" w:rsidRPr="002D196F" w14:paraId="762088A4" w14:textId="77777777" w:rsidTr="00DC3E2C">
        <w:trPr>
          <w:trHeight w:val="213"/>
        </w:trPr>
        <w:tc>
          <w:tcPr>
            <w:tcW w:w="7769" w:type="dxa"/>
            <w:gridSpan w:val="2"/>
            <w:shd w:val="clear" w:color="auto" w:fill="A6A6A6" w:themeFill="background1" w:themeFillShade="A6"/>
          </w:tcPr>
          <w:p w14:paraId="2BC7904F" w14:textId="77777777" w:rsidR="00477440" w:rsidRPr="002D196F"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2D196F">
              <w:rPr>
                <w:rFonts w:asciiTheme="minorHAnsi" w:eastAsia="Times New Roman" w:hAnsiTheme="minorHAnsi" w:cstheme="minorHAnsi"/>
                <w:b/>
                <w:i/>
                <w:color w:val="000000" w:themeColor="text1"/>
                <w:lang w:eastAsia="de-DE"/>
              </w:rPr>
              <w:t>Schwerpunkte der Kompetenzentwicklung</w:t>
            </w:r>
          </w:p>
          <w:p w14:paraId="21F7F5FA" w14:textId="4F1B34F6" w:rsidR="00477440" w:rsidRPr="002D196F" w:rsidRDefault="00156EC3" w:rsidP="00477440">
            <w:pPr>
              <w:suppressAutoHyphens w:val="0"/>
              <w:contextualSpacing/>
              <w:jc w:val="left"/>
              <w:rPr>
                <w:rFonts w:asciiTheme="minorHAnsi" w:hAnsiTheme="minorHAnsi"/>
              </w:rPr>
            </w:pPr>
            <w:r w:rsidRPr="002D196F">
              <w:rPr>
                <w:rFonts w:asciiTheme="minorHAnsi" w:eastAsia="Times New Roman" w:hAnsiTheme="minorHAnsi" w:cstheme="minorHAnsi"/>
                <w:i/>
                <w:color w:val="000000" w:themeColor="text1"/>
              </w:rPr>
              <w:t>Die Schülerinnen und Schüler ...</w:t>
            </w:r>
          </w:p>
        </w:tc>
        <w:tc>
          <w:tcPr>
            <w:tcW w:w="7769" w:type="dxa"/>
            <w:shd w:val="clear" w:color="auto" w:fill="A6A6A6" w:themeFill="background1" w:themeFillShade="A6"/>
          </w:tcPr>
          <w:p w14:paraId="40A4320A"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Vorhabenbezogene Absprachen und Empfehlungen</w:t>
            </w:r>
          </w:p>
        </w:tc>
      </w:tr>
      <w:tr w:rsidR="00477440" w:rsidRPr="002D196F" w14:paraId="3976BD16" w14:textId="77777777" w:rsidTr="00DC3E2C">
        <w:trPr>
          <w:trHeight w:val="212"/>
        </w:trPr>
        <w:tc>
          <w:tcPr>
            <w:tcW w:w="7769" w:type="dxa"/>
            <w:gridSpan w:val="2"/>
          </w:tcPr>
          <w:p w14:paraId="5926E1B4"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Konkretisierte Kompetenzerwartungen</w:t>
            </w:r>
          </w:p>
          <w:p w14:paraId="43ADA669"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 xml:space="preserve">(Ari-1) </w:t>
            </w:r>
            <w:r w:rsidRPr="002D196F">
              <w:rPr>
                <w:rFonts w:asciiTheme="minorHAnsi" w:hAnsiTheme="minorHAnsi" w:cstheme="minorHAnsi"/>
                <w:b/>
              </w:rPr>
              <w:tab/>
            </w:r>
            <w:r w:rsidRPr="002D196F">
              <w:rPr>
                <w:rFonts w:asciiTheme="minorHAnsi" w:hAnsiTheme="minorHAnsi" w:cstheme="minorHAnsi"/>
              </w:rPr>
              <w:t>führen Grundrechenarten in unterschiedlichen Darstellungen sowohl im Kopf als auch schriftlich durch und stellen Rechenschritte nachvollziehbar dar,</w:t>
            </w:r>
          </w:p>
          <w:p w14:paraId="77D5D2D2"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bCs/>
              </w:rPr>
              <w:t xml:space="preserve">(Ari-2) </w:t>
            </w:r>
            <w:r w:rsidRPr="002D196F">
              <w:rPr>
                <w:rFonts w:asciiTheme="minorHAnsi" w:hAnsiTheme="minorHAnsi" w:cstheme="minorHAnsi"/>
              </w:rPr>
              <w:t>runden Zahlen im Kontext sinnvoll und wenden Überschlag und Probe als Kontrollstrategien an,</w:t>
            </w:r>
          </w:p>
          <w:p w14:paraId="6105C9D5"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lastRenderedPageBreak/>
              <w:t>(Ari-7)</w:t>
            </w:r>
            <w:r w:rsidRPr="002D196F">
              <w:rPr>
                <w:rFonts w:asciiTheme="minorHAnsi" w:hAnsiTheme="minorHAnsi" w:cstheme="minorHAnsi"/>
              </w:rPr>
              <w:t xml:space="preserve"> kehren Rechenanweisungen um,</w:t>
            </w:r>
          </w:p>
          <w:p w14:paraId="361CE0D9"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(Ari-15)</w:t>
            </w:r>
            <w:r w:rsidRPr="002D196F">
              <w:rPr>
                <w:rFonts w:asciiTheme="minorHAnsi" w:hAnsiTheme="minorHAnsi" w:cstheme="minorHAnsi"/>
              </w:rPr>
              <w:t xml:space="preserve"> stellen Zahlen auf unterschiedlichen Weisen dar, vergleichen sie und wechseln situationsangemessen zwischen den verschiedenen Darstellungen</w:t>
            </w:r>
            <w:r w:rsidR="00D237BA" w:rsidRPr="002D196F">
              <w:rPr>
                <w:rFonts w:asciiTheme="minorHAnsi" w:hAnsiTheme="minorHAnsi" w:cstheme="minorHAnsi"/>
              </w:rPr>
              <w:t xml:space="preserve"> auch mithilfe digitaler Medien</w:t>
            </w:r>
            <w:r w:rsidRPr="002D196F">
              <w:rPr>
                <w:rFonts w:asciiTheme="minorHAnsi" w:hAnsiTheme="minorHAnsi" w:cstheme="minorHAnsi"/>
              </w:rPr>
              <w:t>,</w:t>
            </w:r>
          </w:p>
          <w:p w14:paraId="0CEAB0F6"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bCs/>
              </w:rPr>
              <w:t>(Ari-16)</w:t>
            </w:r>
            <w:r w:rsidRPr="002D196F">
              <w:rPr>
                <w:rFonts w:asciiTheme="minorHAnsi" w:hAnsiTheme="minorHAnsi" w:cstheme="minorHAnsi"/>
              </w:rPr>
              <w:t xml:space="preserve"> schätzen Größen, wählen Einheiten von Größen situationsangemessen aus und wandeln sie um,</w:t>
            </w:r>
          </w:p>
          <w:p w14:paraId="229395D3"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(Fkt-2)</w:t>
            </w:r>
            <w:r w:rsidRPr="002D196F">
              <w:rPr>
                <w:rFonts w:asciiTheme="minorHAnsi" w:hAnsiTheme="minorHAnsi" w:cstheme="minorHAnsi"/>
              </w:rPr>
              <w:t xml:space="preserve"> erkennen Zusammenhänge in konkreten Situationen und Sachproblemen und lösen durch Rechnen,</w:t>
            </w:r>
          </w:p>
          <w:p w14:paraId="12E78BEF" w14:textId="77FECEB8" w:rsidR="00477440" w:rsidRPr="002D196F" w:rsidRDefault="00477440" w:rsidP="00477440">
            <w:pPr>
              <w:suppressAutoHyphens w:val="0"/>
              <w:jc w:val="left"/>
              <w:rPr>
                <w:rFonts w:asciiTheme="minorHAnsi" w:hAnsiTheme="minorHAnsi" w:cstheme="minorHAnsi"/>
                <w:color w:val="E36C0A" w:themeColor="accent6" w:themeShade="BF"/>
              </w:rPr>
            </w:pPr>
            <w:r w:rsidRPr="002D196F">
              <w:rPr>
                <w:rFonts w:asciiTheme="minorHAnsi" w:hAnsiTheme="minorHAnsi"/>
                <w:b/>
                <w:bCs/>
              </w:rPr>
              <w:t>(Fkt-3)</w:t>
            </w:r>
            <w:r w:rsidRPr="002D196F">
              <w:rPr>
                <w:rFonts w:asciiTheme="minorHAnsi" w:hAnsiTheme="minorHAnsi"/>
              </w:rPr>
              <w:t xml:space="preserve"> erkunden Muster in Zahlenfolgen und beschreiben die Gesetzmäßigkeiten in Worten und mit Termen, </w:t>
            </w:r>
          </w:p>
          <w:p w14:paraId="2D373898" w14:textId="77777777" w:rsidR="00477440" w:rsidRPr="002D196F" w:rsidRDefault="00477440" w:rsidP="00477440">
            <w:pPr>
              <w:suppressAutoHyphens w:val="0"/>
              <w:jc w:val="left"/>
              <w:rPr>
                <w:rFonts w:asciiTheme="minorHAnsi" w:hAnsiTheme="minorHAnsi"/>
              </w:rPr>
            </w:pPr>
          </w:p>
          <w:p w14:paraId="3A82F65C"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Prozessbezogene Kompetenzerwartungen</w:t>
            </w:r>
          </w:p>
          <w:p w14:paraId="4D320AC7"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 xml:space="preserve">(Ope-1) </w:t>
            </w:r>
            <w:r w:rsidRPr="002D196F">
              <w:rPr>
                <w:rFonts w:asciiTheme="minorHAnsi" w:hAnsiTheme="minorHAnsi" w:cstheme="minorHAnsi"/>
              </w:rPr>
              <w:t>wenden grundlegende Kopfrechenfertigkeiten sicher an,</w:t>
            </w:r>
          </w:p>
          <w:p w14:paraId="13D44897" w14:textId="70BF3CA2"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(Ope-13)</w:t>
            </w:r>
            <w:r w:rsidRPr="002D196F">
              <w:rPr>
                <w:rFonts w:asciiTheme="minorHAnsi" w:hAnsiTheme="minorHAnsi" w:cstheme="minorHAnsi"/>
              </w:rPr>
              <w:t xml:space="preserve"> nutzen analoge und digitale Medien zur Unterstützung und zur Gestaltung mathematischer Prozesse und zur Präsentation</w:t>
            </w:r>
          </w:p>
          <w:p w14:paraId="51F18998" w14:textId="7385FC0C"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(Mod-6)</w:t>
            </w:r>
            <w:r w:rsidRPr="002D196F">
              <w:rPr>
                <w:rFonts w:asciiTheme="minorHAnsi" w:hAnsiTheme="minorHAnsi" w:cstheme="minorHAnsi"/>
              </w:rPr>
              <w:t xml:space="preserve"> erarbeiten mithilfe mathematischer Kenntnisse und Fertigkeiten Lösungen innerhalb des mathematischen Modells, </w:t>
            </w:r>
          </w:p>
          <w:p w14:paraId="3A3863A9"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(Pro-1)</w:t>
            </w:r>
            <w:r w:rsidRPr="002D196F">
              <w:rPr>
                <w:rFonts w:asciiTheme="minorHAnsi" w:hAnsiTheme="minorHAnsi" w:cstheme="minorHAnsi"/>
              </w:rPr>
              <w:t xml:space="preserve"> geben Problemsituationen in eigenen Worten wieder und stellen Fragen zu einer gegebenen Problemsituation,</w:t>
            </w:r>
          </w:p>
          <w:p w14:paraId="20542343"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(Pro-7)</w:t>
            </w:r>
            <w:r w:rsidRPr="002D196F">
              <w:rPr>
                <w:rFonts w:asciiTheme="minorHAnsi" w:hAnsiTheme="minorHAnsi" w:cstheme="minorHAnsi"/>
              </w:rPr>
              <w:t xml:space="preserve"> überprüfen die Plausibilität von Ergebnissen,</w:t>
            </w:r>
          </w:p>
          <w:p w14:paraId="56D98526"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lastRenderedPageBreak/>
              <w:t>(Arg-3)</w:t>
            </w:r>
            <w:r w:rsidRPr="002D196F">
              <w:rPr>
                <w:rFonts w:asciiTheme="minorHAnsi" w:hAnsiTheme="minorHAnsi" w:cstheme="minorHAnsi"/>
              </w:rPr>
              <w:t xml:space="preserve"> präzisieren Vermutungen mithilfe von Fachbegriffen und unter Berücksichtigung der logischen Struktur,</w:t>
            </w:r>
          </w:p>
          <w:p w14:paraId="71D5EB67"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(Kom-7)</w:t>
            </w:r>
            <w:r w:rsidRPr="002D196F">
              <w:rPr>
                <w:rFonts w:asciiTheme="minorHAnsi" w:hAnsiTheme="minorHAnsi" w:cstheme="minorHAnsi"/>
              </w:rPr>
              <w:t xml:space="preserve"> wählen je nach Situation und Zweck geeignete Darstellungsformen,</w:t>
            </w:r>
          </w:p>
          <w:p w14:paraId="36B4BE23"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(Kom-9)</w:t>
            </w:r>
            <w:r w:rsidRPr="002D196F">
              <w:rPr>
                <w:rFonts w:asciiTheme="minorHAnsi" w:hAnsiTheme="minorHAnsi" w:cstheme="minorHAnsi"/>
              </w:rPr>
              <w:t xml:space="preserve"> greifen Beiträge auf und entwickeln sie weiter.</w:t>
            </w:r>
          </w:p>
        </w:tc>
        <w:tc>
          <w:tcPr>
            <w:tcW w:w="7769" w:type="dxa"/>
          </w:tcPr>
          <w:p w14:paraId="4EEF17F6" w14:textId="23C1601F" w:rsidR="00477440" w:rsidRPr="002D196F" w:rsidRDefault="00477440" w:rsidP="00477440">
            <w:pPr>
              <w:suppressAutoHyphens w:val="0"/>
              <w:spacing w:line="22" w:lineRule="atLeast"/>
              <w:contextualSpacing/>
              <w:jc w:val="left"/>
              <w:rPr>
                <w:rFonts w:asciiTheme="minorHAnsi" w:hAnsiTheme="minorHAnsi" w:cstheme="minorHAnsi"/>
                <w:b/>
              </w:rPr>
            </w:pPr>
            <w:r w:rsidRPr="002D196F">
              <w:rPr>
                <w:rFonts w:asciiTheme="minorHAnsi" w:hAnsiTheme="minorHAnsi" w:cstheme="minorHAnsi"/>
                <w:b/>
              </w:rPr>
              <w:lastRenderedPageBreak/>
              <w:t xml:space="preserve">Umsetzung </w:t>
            </w:r>
          </w:p>
          <w:p w14:paraId="4C91433A" w14:textId="77777777" w:rsidR="005D65FD" w:rsidRPr="002D196F" w:rsidRDefault="005D65FD" w:rsidP="00477440">
            <w:pPr>
              <w:suppressAutoHyphens w:val="0"/>
              <w:spacing w:line="22" w:lineRule="atLeast"/>
              <w:contextualSpacing/>
              <w:jc w:val="left"/>
              <w:rPr>
                <w:rFonts w:asciiTheme="minorHAnsi" w:hAnsiTheme="minorHAnsi" w:cstheme="minorHAnsi"/>
                <w:b/>
              </w:rPr>
            </w:pPr>
          </w:p>
          <w:p w14:paraId="7D566CF1" w14:textId="1C845223" w:rsidR="00E43748" w:rsidRPr="002D196F" w:rsidRDefault="00614C90" w:rsidP="008B758B">
            <w:pPr>
              <w:pStyle w:val="Listenabsatz"/>
              <w:numPr>
                <w:ilvl w:val="0"/>
                <w:numId w:val="49"/>
              </w:numPr>
              <w:suppressAutoHyphens w:val="0"/>
              <w:spacing w:line="22" w:lineRule="atLeast"/>
              <w:jc w:val="left"/>
              <w:rPr>
                <w:rFonts w:asciiTheme="minorHAnsi" w:hAnsiTheme="minorHAnsi" w:cstheme="minorHAnsi"/>
              </w:rPr>
            </w:pPr>
            <w:r w:rsidRPr="002D196F">
              <w:rPr>
                <w:rFonts w:asciiTheme="minorHAnsi" w:hAnsiTheme="minorHAnsi" w:cstheme="minorHAnsi"/>
              </w:rPr>
              <w:t>b</w:t>
            </w:r>
            <w:r w:rsidR="00477440" w:rsidRPr="002D196F">
              <w:rPr>
                <w:rFonts w:asciiTheme="minorHAnsi" w:hAnsiTheme="minorHAnsi" w:cstheme="minorHAnsi"/>
              </w:rPr>
              <w:t>eim Sportfest: Wer ist der</w:t>
            </w:r>
            <w:r w:rsidR="00997A85" w:rsidRPr="002D196F">
              <w:rPr>
                <w:rFonts w:asciiTheme="minorHAnsi" w:hAnsiTheme="minorHAnsi" w:cstheme="minorHAnsi"/>
              </w:rPr>
              <w:t xml:space="preserve"> oder die</w:t>
            </w:r>
            <w:r w:rsidR="00477440" w:rsidRPr="002D196F">
              <w:rPr>
                <w:rFonts w:asciiTheme="minorHAnsi" w:hAnsiTheme="minorHAnsi" w:cstheme="minorHAnsi"/>
              </w:rPr>
              <w:t xml:space="preserve"> Schnellste?</w:t>
            </w:r>
          </w:p>
          <w:p w14:paraId="271DCA90" w14:textId="3EB73C92" w:rsidR="00E43748" w:rsidRPr="002D196F" w:rsidRDefault="00477440" w:rsidP="008B758B">
            <w:pPr>
              <w:pStyle w:val="Listenabsatz"/>
              <w:numPr>
                <w:ilvl w:val="0"/>
                <w:numId w:val="49"/>
              </w:numPr>
              <w:suppressAutoHyphens w:val="0"/>
              <w:spacing w:line="22" w:lineRule="atLeast"/>
              <w:jc w:val="left"/>
              <w:rPr>
                <w:rFonts w:asciiTheme="minorHAnsi" w:hAnsiTheme="minorHAnsi" w:cstheme="minorHAnsi"/>
              </w:rPr>
            </w:pPr>
            <w:r w:rsidRPr="002D196F">
              <w:rPr>
                <w:rFonts w:asciiTheme="minorHAnsi" w:hAnsiTheme="minorHAnsi" w:cstheme="minorHAnsi"/>
              </w:rPr>
              <w:t>Dezimalzahlen ordnen und vergleichen</w:t>
            </w:r>
          </w:p>
          <w:p w14:paraId="52796A37" w14:textId="169B829C" w:rsidR="00E43748" w:rsidRPr="002D196F" w:rsidRDefault="00477440" w:rsidP="008B758B">
            <w:pPr>
              <w:pStyle w:val="Listenabsatz"/>
              <w:numPr>
                <w:ilvl w:val="0"/>
                <w:numId w:val="49"/>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Dezimalzahlen addieren </w:t>
            </w:r>
          </w:p>
          <w:p w14:paraId="684D5A28" w14:textId="76145BE9" w:rsidR="00477440" w:rsidRPr="002D196F" w:rsidRDefault="00477440" w:rsidP="008B758B">
            <w:pPr>
              <w:pStyle w:val="Listenabsatz"/>
              <w:numPr>
                <w:ilvl w:val="0"/>
                <w:numId w:val="49"/>
              </w:numPr>
              <w:suppressAutoHyphens w:val="0"/>
              <w:spacing w:line="22" w:lineRule="atLeast"/>
              <w:jc w:val="left"/>
              <w:rPr>
                <w:rFonts w:asciiTheme="minorHAnsi" w:hAnsiTheme="minorHAnsi" w:cstheme="minorHAnsi"/>
              </w:rPr>
            </w:pPr>
            <w:r w:rsidRPr="002D196F">
              <w:rPr>
                <w:rFonts w:asciiTheme="minorHAnsi" w:hAnsiTheme="minorHAnsi" w:cstheme="minorHAnsi"/>
              </w:rPr>
              <w:t>Mittelwerte berechnen</w:t>
            </w:r>
          </w:p>
          <w:p w14:paraId="0616F282" w14:textId="6A480486" w:rsidR="00CB6A2D" w:rsidRPr="002D196F" w:rsidRDefault="00CB6A2D" w:rsidP="008B758B">
            <w:pPr>
              <w:pStyle w:val="Listenabsatz"/>
              <w:numPr>
                <w:ilvl w:val="0"/>
                <w:numId w:val="49"/>
              </w:numPr>
              <w:suppressAutoHyphens w:val="0"/>
              <w:spacing w:line="22" w:lineRule="atLeast"/>
              <w:jc w:val="left"/>
              <w:rPr>
                <w:rFonts w:asciiTheme="minorHAnsi" w:hAnsiTheme="minorHAnsi" w:cstheme="minorHAnsi"/>
              </w:rPr>
            </w:pPr>
            <w:r w:rsidRPr="002D196F">
              <w:rPr>
                <w:rFonts w:asciiTheme="minorHAnsi" w:hAnsiTheme="minorHAnsi" w:cstheme="minorHAnsi"/>
              </w:rPr>
              <w:t>Wiederholung: Runden</w:t>
            </w:r>
          </w:p>
          <w:p w14:paraId="7A889DB3" w14:textId="77777777" w:rsidR="00477440" w:rsidRPr="002D196F" w:rsidRDefault="00477440" w:rsidP="00477440">
            <w:pPr>
              <w:rPr>
                <w:rFonts w:asciiTheme="minorHAnsi" w:hAnsiTheme="minorHAnsi" w:cstheme="minorHAnsi"/>
                <w:b/>
                <w:bCs/>
              </w:rPr>
            </w:pPr>
          </w:p>
          <w:p w14:paraId="6616CED1" w14:textId="77777777" w:rsidR="00477440" w:rsidRPr="002D196F" w:rsidRDefault="00477440" w:rsidP="00477440">
            <w:pPr>
              <w:rPr>
                <w:rFonts w:asciiTheme="minorHAnsi" w:hAnsiTheme="minorHAnsi" w:cstheme="minorHAnsi"/>
                <w:b/>
                <w:bCs/>
              </w:rPr>
            </w:pPr>
            <w:r w:rsidRPr="002D196F">
              <w:rPr>
                <w:rFonts w:asciiTheme="minorHAnsi" w:hAnsiTheme="minorHAnsi" w:cstheme="minorHAnsi"/>
                <w:b/>
                <w:bCs/>
              </w:rPr>
              <w:lastRenderedPageBreak/>
              <w:t>Vertiefung</w:t>
            </w:r>
          </w:p>
          <w:p w14:paraId="3252B061" w14:textId="66EE5EC8" w:rsidR="00E43748" w:rsidRPr="002D196F" w:rsidRDefault="00477440" w:rsidP="008B758B">
            <w:pPr>
              <w:pStyle w:val="Listenabsatz"/>
              <w:numPr>
                <w:ilvl w:val="0"/>
                <w:numId w:val="50"/>
              </w:numPr>
              <w:suppressAutoHyphens w:val="0"/>
              <w:spacing w:line="22" w:lineRule="atLeast"/>
              <w:jc w:val="left"/>
              <w:rPr>
                <w:rFonts w:asciiTheme="minorHAnsi" w:hAnsiTheme="minorHAnsi" w:cstheme="minorHAnsi"/>
              </w:rPr>
            </w:pPr>
            <w:r w:rsidRPr="002D196F">
              <w:rPr>
                <w:rFonts w:asciiTheme="minorHAnsi" w:hAnsiTheme="minorHAnsi" w:cstheme="minorHAnsi"/>
              </w:rPr>
              <w:t>Zusammenhang zwischen Bruchdarstellung und Dezimalzahl erkunden</w:t>
            </w:r>
          </w:p>
          <w:p w14:paraId="3235E403" w14:textId="61B6FCC4" w:rsidR="00E43748" w:rsidRPr="002D196F" w:rsidRDefault="00477440" w:rsidP="008B758B">
            <w:pPr>
              <w:pStyle w:val="Listenabsatz"/>
              <w:numPr>
                <w:ilvl w:val="0"/>
                <w:numId w:val="50"/>
              </w:numPr>
              <w:suppressAutoHyphens w:val="0"/>
              <w:spacing w:line="22" w:lineRule="atLeast"/>
              <w:jc w:val="left"/>
              <w:rPr>
                <w:rFonts w:asciiTheme="minorHAnsi" w:hAnsiTheme="minorHAnsi" w:cstheme="minorHAnsi"/>
              </w:rPr>
            </w:pPr>
            <w:r w:rsidRPr="002D196F">
              <w:rPr>
                <w:rFonts w:asciiTheme="minorHAnsi" w:hAnsiTheme="minorHAnsi" w:cstheme="minorHAnsi"/>
              </w:rPr>
              <w:t>Vergleichen unterschiedlicher Dezimalzahlen und Brüche</w:t>
            </w:r>
          </w:p>
          <w:p w14:paraId="19973FCE" w14:textId="188FF362" w:rsidR="00E43748" w:rsidRPr="002D196F" w:rsidRDefault="00477440" w:rsidP="008B758B">
            <w:pPr>
              <w:pStyle w:val="Listenabsatz"/>
              <w:numPr>
                <w:ilvl w:val="0"/>
                <w:numId w:val="50"/>
              </w:numPr>
              <w:suppressAutoHyphens w:val="0"/>
              <w:spacing w:line="22" w:lineRule="atLeast"/>
              <w:jc w:val="left"/>
              <w:rPr>
                <w:rFonts w:asciiTheme="minorHAnsi" w:hAnsiTheme="minorHAnsi" w:cstheme="minorHAnsi"/>
              </w:rPr>
            </w:pPr>
            <w:r w:rsidRPr="002D196F">
              <w:rPr>
                <w:rFonts w:asciiTheme="minorHAnsi" w:hAnsiTheme="minorHAnsi" w:cstheme="minorHAnsi"/>
              </w:rPr>
              <w:t>Entdeckendes Lernen: Wie können Dezimalzahlen addiert und subtrahiert werden?</w:t>
            </w:r>
            <w:r w:rsidR="004C5A11" w:rsidRPr="002D196F">
              <w:rPr>
                <w:rFonts w:asciiTheme="minorHAnsi" w:hAnsiTheme="minorHAnsi" w:cstheme="minorHAnsi"/>
              </w:rPr>
              <w:t xml:space="preserve"> </w:t>
            </w:r>
            <w:r w:rsidR="004C5A11" w:rsidRPr="002D196F">
              <w:rPr>
                <w:rFonts w:asciiTheme="minorHAnsi" w:hAnsiTheme="minorHAnsi" w:cstheme="minorHAnsi"/>
              </w:rPr>
              <w:sym w:font="Wingdings" w:char="F0E0"/>
            </w:r>
            <w:r w:rsidR="004C5A11" w:rsidRPr="002D196F">
              <w:rPr>
                <w:rFonts w:asciiTheme="minorHAnsi" w:hAnsiTheme="minorHAnsi" w:cstheme="minorHAnsi"/>
              </w:rPr>
              <w:t xml:space="preserve"> </w:t>
            </w:r>
            <w:r w:rsidR="00CB6A2D" w:rsidRPr="002D196F">
              <w:rPr>
                <w:rFonts w:asciiTheme="minorHAnsi" w:hAnsiTheme="minorHAnsi" w:cstheme="minorHAnsi"/>
              </w:rPr>
              <w:t xml:space="preserve">die Lernenden </w:t>
            </w:r>
            <w:r w:rsidR="004C5A11" w:rsidRPr="002D196F">
              <w:rPr>
                <w:rFonts w:asciiTheme="minorHAnsi" w:hAnsiTheme="minorHAnsi" w:cstheme="minorHAnsi"/>
              </w:rPr>
              <w:t>entdecken das stellengerechte untereinander Schreiben anhand von Alltagssituationen (z.B. Kassenbon)</w:t>
            </w:r>
            <w:r w:rsidR="00E82427" w:rsidRPr="002D196F">
              <w:rPr>
                <w:rFonts w:asciiTheme="minorHAnsi" w:hAnsiTheme="minorHAnsi" w:cstheme="minorHAnsi"/>
              </w:rPr>
              <w:t xml:space="preserve"> </w:t>
            </w:r>
            <w:r w:rsidR="00CB6A2D" w:rsidRPr="002D196F">
              <w:rPr>
                <w:rFonts w:asciiTheme="minorHAnsi" w:hAnsiTheme="minorHAnsi" w:cstheme="minorHAnsi"/>
              </w:rPr>
              <w:t xml:space="preserve">auch </w:t>
            </w:r>
            <w:r w:rsidR="00E82427" w:rsidRPr="002D196F">
              <w:rPr>
                <w:rFonts w:asciiTheme="minorHAnsi" w:hAnsiTheme="minorHAnsi" w:cstheme="minorHAnsi"/>
              </w:rPr>
              <w:t>mithilfe digitaler Medien</w:t>
            </w:r>
          </w:p>
          <w:p w14:paraId="3A6DE7D6" w14:textId="318E29A4" w:rsidR="00E43748" w:rsidRPr="002D196F" w:rsidRDefault="00614C90" w:rsidP="008B758B">
            <w:pPr>
              <w:pStyle w:val="Listenabsatz"/>
              <w:numPr>
                <w:ilvl w:val="0"/>
                <w:numId w:val="50"/>
              </w:numPr>
              <w:suppressAutoHyphens w:val="0"/>
              <w:spacing w:line="22" w:lineRule="atLeast"/>
              <w:jc w:val="left"/>
              <w:rPr>
                <w:rFonts w:asciiTheme="minorHAnsi" w:hAnsiTheme="minorHAnsi" w:cstheme="minorHAnsi"/>
              </w:rPr>
            </w:pPr>
            <w:r w:rsidRPr="002D196F">
              <w:rPr>
                <w:rFonts w:asciiTheme="minorHAnsi" w:hAnsiTheme="minorHAnsi" w:cstheme="minorHAnsi"/>
              </w:rPr>
              <w:t>g</w:t>
            </w:r>
            <w:r w:rsidR="00477440" w:rsidRPr="002D196F">
              <w:rPr>
                <w:rFonts w:asciiTheme="minorHAnsi" w:hAnsiTheme="minorHAnsi" w:cstheme="minorHAnsi"/>
              </w:rPr>
              <w:t>emischte Schreibweise als Summe von natürlicher Zahl und Bruch</w:t>
            </w:r>
          </w:p>
          <w:p w14:paraId="16231E5D" w14:textId="77777777" w:rsidR="00477440" w:rsidRPr="002D196F" w:rsidRDefault="00477440" w:rsidP="00477440">
            <w:pPr>
              <w:suppressAutoHyphens w:val="0"/>
              <w:spacing w:line="22" w:lineRule="atLeast"/>
              <w:contextualSpacing/>
              <w:jc w:val="left"/>
              <w:rPr>
                <w:rFonts w:asciiTheme="minorHAnsi" w:hAnsiTheme="minorHAnsi" w:cstheme="minorHAnsi"/>
              </w:rPr>
            </w:pPr>
          </w:p>
          <w:p w14:paraId="5C508A02" w14:textId="77777777" w:rsidR="00477440" w:rsidRPr="002D196F" w:rsidRDefault="00477440" w:rsidP="00477440">
            <w:pPr>
              <w:suppressAutoHyphens w:val="0"/>
              <w:spacing w:before="80" w:line="22" w:lineRule="atLeast"/>
              <w:jc w:val="left"/>
              <w:rPr>
                <w:rFonts w:asciiTheme="minorHAnsi" w:hAnsiTheme="minorHAnsi" w:cstheme="minorHAnsi"/>
                <w:b/>
              </w:rPr>
            </w:pPr>
            <w:r w:rsidRPr="002D196F">
              <w:rPr>
                <w:rFonts w:asciiTheme="minorHAnsi" w:hAnsiTheme="minorHAnsi" w:cstheme="minorHAnsi"/>
                <w:b/>
              </w:rPr>
              <w:t>Vernetzung</w:t>
            </w:r>
          </w:p>
          <w:p w14:paraId="70E0DF41" w14:textId="219F4198" w:rsidR="00E43748" w:rsidRPr="002D196F" w:rsidRDefault="00477440" w:rsidP="008B758B">
            <w:pPr>
              <w:pStyle w:val="Listenabsatz"/>
              <w:numPr>
                <w:ilvl w:val="0"/>
                <w:numId w:val="51"/>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Grundrechenarten: schriftliche Addition, Subtraktion, Multiplikation, Division natürlicher Zahlen </w:t>
            </w:r>
            <w:r w:rsidR="00436D2E" w:rsidRPr="002D196F">
              <w:rPr>
                <w:rFonts w:eastAsia="Wingdings"/>
              </w:rPr>
              <w:sym w:font="Wingdings" w:char="F0DF"/>
            </w:r>
            <w:r w:rsidRPr="002D196F">
              <w:rPr>
                <w:rFonts w:asciiTheme="minorHAnsi" w:hAnsiTheme="minorHAnsi" w:cstheme="minorHAnsi"/>
              </w:rPr>
              <w:t xml:space="preserve"> 6.1</w:t>
            </w:r>
          </w:p>
          <w:p w14:paraId="03B7F302" w14:textId="33FF35C2" w:rsidR="00E43748" w:rsidRPr="002D196F" w:rsidRDefault="00477440" w:rsidP="008B758B">
            <w:pPr>
              <w:pStyle w:val="Listenabsatz"/>
              <w:numPr>
                <w:ilvl w:val="0"/>
                <w:numId w:val="51"/>
              </w:numPr>
              <w:suppressAutoHyphens w:val="0"/>
              <w:spacing w:line="22" w:lineRule="atLeast"/>
              <w:jc w:val="left"/>
              <w:rPr>
                <w:rFonts w:asciiTheme="minorHAnsi" w:hAnsiTheme="minorHAnsi" w:cstheme="minorHAnsi"/>
              </w:rPr>
            </w:pPr>
            <w:r w:rsidRPr="002D196F">
              <w:rPr>
                <w:rFonts w:asciiTheme="minorHAnsi" w:hAnsiTheme="minorHAnsi" w:cstheme="minorHAnsi"/>
              </w:rPr>
              <w:t>Darstellung: Stellenwerttafel, Zahlenstrahl</w:t>
            </w:r>
            <w:r w:rsidR="00436D2E" w:rsidRPr="002D196F">
              <w:rPr>
                <w:rFonts w:eastAsia="Wingdings"/>
              </w:rPr>
              <w:t xml:space="preserve"> </w:t>
            </w:r>
            <w:r w:rsidR="00436D2E" w:rsidRPr="002D196F">
              <w:rPr>
                <w:rFonts w:eastAsia="Wingdings"/>
              </w:rPr>
              <w:sym w:font="Wingdings" w:char="F0DF"/>
            </w:r>
            <w:r w:rsidRPr="002D196F">
              <w:rPr>
                <w:rFonts w:asciiTheme="minorHAnsi" w:hAnsiTheme="minorHAnsi" w:cstheme="minorHAnsi"/>
              </w:rPr>
              <w:t xml:space="preserve"> 5.2</w:t>
            </w:r>
          </w:p>
          <w:p w14:paraId="763063EF" w14:textId="79873D7C" w:rsidR="00477440" w:rsidRPr="002D196F" w:rsidRDefault="00477440" w:rsidP="008B758B">
            <w:pPr>
              <w:pStyle w:val="Listenabsatz"/>
              <w:numPr>
                <w:ilvl w:val="0"/>
                <w:numId w:val="51"/>
              </w:numPr>
              <w:suppressAutoHyphens w:val="0"/>
              <w:spacing w:line="22" w:lineRule="atLeast"/>
              <w:jc w:val="left"/>
              <w:rPr>
                <w:rFonts w:asciiTheme="minorHAnsi" w:hAnsiTheme="minorHAnsi" w:cstheme="minorHAnsi"/>
              </w:rPr>
            </w:pPr>
            <w:r w:rsidRPr="002D196F">
              <w:rPr>
                <w:rFonts w:asciiTheme="minorHAnsi" w:hAnsiTheme="minorHAnsi" w:cstheme="minorHAnsi"/>
              </w:rPr>
              <w:t xml:space="preserve">Größen und Einheiten: Länge, Zeit, Geld, Masse </w:t>
            </w:r>
            <w:r w:rsidR="00436D2E" w:rsidRPr="002D196F">
              <w:rPr>
                <w:rFonts w:cstheme="minorHAnsi"/>
              </w:rPr>
              <w:sym w:font="Wingdings" w:char="F0DF"/>
            </w:r>
            <w:r w:rsidRPr="002D196F">
              <w:rPr>
                <w:rFonts w:asciiTheme="minorHAnsi" w:hAnsiTheme="minorHAnsi" w:cstheme="minorHAnsi"/>
              </w:rPr>
              <w:t xml:space="preserve"> 5.4</w:t>
            </w:r>
          </w:p>
        </w:tc>
      </w:tr>
    </w:tbl>
    <w:p w14:paraId="1B40D92D" w14:textId="77777777" w:rsidR="00477440" w:rsidRPr="002D196F" w:rsidRDefault="00477440" w:rsidP="00477440">
      <w:pPr>
        <w:suppressAutoHyphens w:val="0"/>
        <w:jc w:val="left"/>
        <w:rPr>
          <w:rFonts w:asciiTheme="minorHAnsi" w:hAnsiTheme="minorHAnsi"/>
        </w:rPr>
      </w:pPr>
      <w:r w:rsidRPr="002D196F">
        <w:rPr>
          <w:rFonts w:asciiTheme="minorHAnsi" w:eastAsia="Times New Roman" w:hAnsiTheme="minorHAnsi" w:cstheme="minorHAnsi"/>
          <w:lang w:eastAsia="de-DE"/>
        </w:rPr>
        <w:lastRenderedPageBreak/>
        <w:t xml:space="preserve"> </w:t>
      </w:r>
    </w:p>
    <w:p w14:paraId="21D84135" w14:textId="77777777" w:rsidR="00477440" w:rsidRPr="002D196F" w:rsidRDefault="00477440" w:rsidP="00477440">
      <w:pPr>
        <w:tabs>
          <w:tab w:val="left" w:pos="8926"/>
        </w:tabs>
        <w:suppressAutoHyphens w:val="0"/>
        <w:jc w:val="left"/>
        <w:rPr>
          <w:rFonts w:asciiTheme="minorHAnsi" w:hAnsiTheme="minorHAnsi"/>
        </w:rPr>
      </w:pPr>
    </w:p>
    <w:p w14:paraId="004A4807" w14:textId="77777777" w:rsidR="00477440" w:rsidRPr="002D196F" w:rsidRDefault="00477440" w:rsidP="00477440">
      <w:pPr>
        <w:tabs>
          <w:tab w:val="left" w:pos="8926"/>
        </w:tabs>
        <w:suppressAutoHyphens w:val="0"/>
        <w:jc w:val="left"/>
        <w:rPr>
          <w:rFonts w:asciiTheme="minorHAnsi" w:hAnsiTheme="minorHAnsi"/>
        </w:rPr>
      </w:pPr>
    </w:p>
    <w:p w14:paraId="3CB9E9BE" w14:textId="77777777" w:rsidR="00477440" w:rsidRPr="002D196F" w:rsidRDefault="00477440" w:rsidP="00477440">
      <w:pPr>
        <w:tabs>
          <w:tab w:val="left" w:pos="8926"/>
        </w:tabs>
        <w:suppressAutoHyphens w:val="0"/>
        <w:jc w:val="left"/>
        <w:rPr>
          <w:rFonts w:asciiTheme="minorHAnsi" w:hAnsiTheme="minorHAnsi"/>
        </w:rPr>
      </w:pPr>
    </w:p>
    <w:p w14:paraId="06F5CDE5" w14:textId="77777777" w:rsidR="006C3947" w:rsidRPr="002D196F" w:rsidRDefault="006C3947" w:rsidP="00477440">
      <w:pPr>
        <w:keepNext/>
        <w:keepLines/>
        <w:spacing w:before="240" w:after="120"/>
        <w:outlineLvl w:val="3"/>
        <w:rPr>
          <w:rFonts w:asciiTheme="minorHAnsi" w:eastAsiaTheme="majorEastAsia" w:hAnsiTheme="minorHAnsi" w:cstheme="minorHAnsi"/>
          <w:b/>
          <w:bCs/>
        </w:rPr>
      </w:pPr>
      <w:r w:rsidRPr="002D196F">
        <w:rPr>
          <w:rFonts w:asciiTheme="minorHAnsi" w:eastAsiaTheme="majorEastAsia" w:hAnsiTheme="minorHAnsi" w:cstheme="minorHAnsi"/>
          <w:b/>
          <w:bCs/>
        </w:rPr>
        <w:br w:type="page"/>
      </w:r>
    </w:p>
    <w:p w14:paraId="6125FBAB" w14:textId="42FB950A" w:rsidR="00477440" w:rsidRPr="002D196F" w:rsidRDefault="00477440" w:rsidP="00E80B47">
      <w:pPr>
        <w:keepNext/>
        <w:keepLines/>
        <w:spacing w:before="240" w:after="120"/>
        <w:outlineLvl w:val="3"/>
        <w:rPr>
          <w:rFonts w:asciiTheme="minorHAnsi" w:eastAsiaTheme="majorEastAsia" w:hAnsiTheme="minorHAnsi" w:cstheme="minorHAnsi"/>
          <w:b/>
          <w:bCs/>
        </w:rPr>
      </w:pPr>
      <w:r w:rsidRPr="002D196F">
        <w:rPr>
          <w:rFonts w:asciiTheme="minorHAnsi" w:eastAsiaTheme="majorEastAsia" w:hAnsiTheme="minorHAnsi" w:cstheme="minorHAnsi"/>
          <w:b/>
          <w:bCs/>
        </w:rPr>
        <w:lastRenderedPageBreak/>
        <w:t>Eine Reise in die Welt der Mathematik</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4223"/>
        <w:gridCol w:w="7313"/>
      </w:tblGrid>
      <w:tr w:rsidR="00477440" w:rsidRPr="002D196F" w14:paraId="48D78246" w14:textId="77777777" w:rsidTr="00DC3E2C">
        <w:tc>
          <w:tcPr>
            <w:tcW w:w="15538" w:type="dxa"/>
            <w:gridSpan w:val="3"/>
          </w:tcPr>
          <w:p w14:paraId="0934C789" w14:textId="77777777" w:rsidR="00477440" w:rsidRPr="002D196F" w:rsidRDefault="00477440" w:rsidP="00477440">
            <w:pPr>
              <w:suppressAutoHyphens w:val="0"/>
              <w:contextualSpacing/>
              <w:jc w:val="center"/>
              <w:rPr>
                <w:rFonts w:asciiTheme="minorHAnsi" w:hAnsiTheme="minorHAnsi"/>
              </w:rPr>
            </w:pPr>
            <w:r w:rsidRPr="002D196F">
              <w:rPr>
                <w:rFonts w:asciiTheme="minorHAnsi" w:hAnsiTheme="minorHAnsi" w:cstheme="minorHAnsi"/>
                <w:b/>
                <w:noProof/>
              </w:rPr>
              <w:t xml:space="preserve"> 6. Jahrgangsstufe</w:t>
            </w:r>
          </w:p>
        </w:tc>
      </w:tr>
      <w:tr w:rsidR="00E62F3F" w:rsidRPr="002D196F" w14:paraId="3F5FAA93" w14:textId="77777777" w:rsidTr="00DC3E2C">
        <w:tc>
          <w:tcPr>
            <w:tcW w:w="3227" w:type="dxa"/>
            <w:shd w:val="clear" w:color="auto" w:fill="A6A6A6" w:themeFill="background1" w:themeFillShade="A6"/>
          </w:tcPr>
          <w:p w14:paraId="0EAD976B"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Unterrichtsvorhaben</w:t>
            </w:r>
          </w:p>
        </w:tc>
        <w:tc>
          <w:tcPr>
            <w:tcW w:w="12311" w:type="dxa"/>
            <w:gridSpan w:val="2"/>
            <w:shd w:val="clear" w:color="auto" w:fill="A6A6A6" w:themeFill="background1" w:themeFillShade="A6"/>
          </w:tcPr>
          <w:p w14:paraId="34968B22" w14:textId="77777777" w:rsidR="00477440" w:rsidRPr="002D196F"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2D196F">
              <w:rPr>
                <w:rFonts w:asciiTheme="minorHAnsi" w:eastAsia="Times New Roman" w:hAnsiTheme="minorHAnsi" w:cstheme="minorHAnsi"/>
                <w:b/>
                <w:i/>
                <w:iCs/>
                <w:color w:val="000000" w:themeColor="text1"/>
                <w:lang w:eastAsia="de-DE"/>
              </w:rPr>
              <w:t>Inhaltsfeld</w:t>
            </w:r>
          </w:p>
          <w:p w14:paraId="0E647816"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Inhaltliche Schwerpunkte</w:t>
            </w:r>
          </w:p>
        </w:tc>
      </w:tr>
      <w:tr w:rsidR="00477440" w:rsidRPr="002D196F" w14:paraId="79F3EA99" w14:textId="77777777" w:rsidTr="00DC3E2C">
        <w:tc>
          <w:tcPr>
            <w:tcW w:w="3227" w:type="dxa"/>
          </w:tcPr>
          <w:p w14:paraId="541FA749"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UV 6.5</w:t>
            </w:r>
          </w:p>
          <w:p w14:paraId="5D618C36" w14:textId="77777777" w:rsidR="00477440" w:rsidRPr="002D196F" w:rsidRDefault="00477440" w:rsidP="00477440">
            <w:pPr>
              <w:suppressAutoHyphens w:val="0"/>
              <w:jc w:val="left"/>
              <w:rPr>
                <w:rFonts w:asciiTheme="minorHAnsi" w:hAnsiTheme="minorHAnsi"/>
                <w:b/>
              </w:rPr>
            </w:pPr>
          </w:p>
          <w:p w14:paraId="024CD4A7"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Wir gehen ins Museum!</w:t>
            </w:r>
          </w:p>
          <w:p w14:paraId="5886C6C2" w14:textId="77777777" w:rsidR="00477440" w:rsidRPr="002D196F" w:rsidRDefault="00477440" w:rsidP="00477440">
            <w:pPr>
              <w:suppressAutoHyphens w:val="0"/>
              <w:jc w:val="left"/>
              <w:rPr>
                <w:rFonts w:asciiTheme="minorHAnsi" w:hAnsiTheme="minorHAnsi"/>
                <w:b/>
              </w:rPr>
            </w:pPr>
          </w:p>
          <w:p w14:paraId="4583F43E" w14:textId="77777777" w:rsidR="00477440" w:rsidRPr="002D196F" w:rsidRDefault="00477440" w:rsidP="00477440">
            <w:pPr>
              <w:suppressAutoHyphens w:val="0"/>
              <w:jc w:val="left"/>
              <w:rPr>
                <w:rFonts w:asciiTheme="minorHAnsi" w:hAnsiTheme="minorHAnsi"/>
              </w:rPr>
            </w:pPr>
            <w:r w:rsidRPr="002D196F">
              <w:rPr>
                <w:rFonts w:asciiTheme="minorHAnsi" w:hAnsiTheme="minorHAnsi"/>
              </w:rPr>
              <w:t>(Von Formen, Winkeln, Lagebeziehungen und Abbildungen in der Mathematik)</w:t>
            </w:r>
          </w:p>
          <w:p w14:paraId="723DD15A" w14:textId="77777777" w:rsidR="00477440" w:rsidRPr="002D196F" w:rsidRDefault="00477440" w:rsidP="00477440">
            <w:pPr>
              <w:suppressAutoHyphens w:val="0"/>
              <w:jc w:val="left"/>
              <w:rPr>
                <w:rFonts w:asciiTheme="minorHAnsi" w:hAnsiTheme="minorHAnsi"/>
                <w:b/>
              </w:rPr>
            </w:pPr>
          </w:p>
          <w:p w14:paraId="489559F0" w14:textId="6A951E33" w:rsidR="00477440" w:rsidRPr="002D196F" w:rsidRDefault="00436D2E" w:rsidP="00477440">
            <w:pPr>
              <w:suppressAutoHyphens w:val="0"/>
              <w:jc w:val="left"/>
              <w:rPr>
                <w:rFonts w:asciiTheme="minorHAnsi" w:eastAsia="Times New Roman" w:hAnsiTheme="minorHAnsi"/>
                <w:b/>
              </w:rPr>
            </w:pPr>
            <w:r w:rsidRPr="002D196F">
              <w:rPr>
                <w:rFonts w:asciiTheme="minorHAnsi" w:eastAsia="Times New Roman" w:hAnsiTheme="minorHAnsi"/>
                <w:b/>
              </w:rPr>
              <w:t>c</w:t>
            </w:r>
            <w:r w:rsidR="00477440" w:rsidRPr="002D196F">
              <w:rPr>
                <w:rFonts w:asciiTheme="minorHAnsi" w:eastAsia="Times New Roman" w:hAnsiTheme="minorHAnsi"/>
                <w:b/>
              </w:rPr>
              <w:t>a. 20 U-Stunden</w:t>
            </w:r>
          </w:p>
        </w:tc>
        <w:tc>
          <w:tcPr>
            <w:tcW w:w="12311" w:type="dxa"/>
            <w:gridSpan w:val="2"/>
          </w:tcPr>
          <w:p w14:paraId="24A829ED" w14:textId="77777777" w:rsidR="00477440" w:rsidRPr="002D196F" w:rsidRDefault="00477440" w:rsidP="00477440">
            <w:pPr>
              <w:suppressAutoHyphens w:val="0"/>
              <w:jc w:val="left"/>
              <w:rPr>
                <w:rFonts w:asciiTheme="minorHAnsi" w:hAnsiTheme="minorHAnsi" w:cstheme="minorHAnsi"/>
                <w:b/>
              </w:rPr>
            </w:pPr>
            <w:r w:rsidRPr="002D196F">
              <w:rPr>
                <w:rFonts w:asciiTheme="minorHAnsi" w:hAnsiTheme="minorHAnsi" w:cstheme="minorHAnsi"/>
                <w:b/>
              </w:rPr>
              <w:t>Geometrie</w:t>
            </w:r>
          </w:p>
          <w:p w14:paraId="625D257D" w14:textId="77777777" w:rsidR="00477440" w:rsidRPr="002D196F" w:rsidRDefault="00477440" w:rsidP="008B758B">
            <w:pPr>
              <w:numPr>
                <w:ilvl w:val="0"/>
                <w:numId w:val="30"/>
              </w:numPr>
              <w:suppressAutoHyphens w:val="0"/>
              <w:contextualSpacing/>
              <w:jc w:val="left"/>
              <w:rPr>
                <w:rFonts w:asciiTheme="minorHAnsi" w:hAnsiTheme="minorHAnsi" w:cstheme="minorHAnsi"/>
              </w:rPr>
            </w:pPr>
            <w:r w:rsidRPr="002D196F">
              <w:rPr>
                <w:rFonts w:asciiTheme="minorHAnsi" w:hAnsiTheme="minorHAnsi" w:cstheme="minorHAnsi"/>
              </w:rPr>
              <w:t>ebene Figuren: Kreis, besondere Dreiecke, besondere Vierecke, Winkel, Strecke, Gerade, kartesisches Koordinatensystem, Zeichnung</w:t>
            </w:r>
            <w:r w:rsidRPr="002D196F">
              <w:rPr>
                <w:rFonts w:asciiTheme="minorHAnsi" w:hAnsiTheme="minorHAnsi" w:cstheme="minorHAnsi"/>
                <w:color w:val="BFBFBF" w:themeColor="background1" w:themeShade="BF"/>
              </w:rPr>
              <w:t>, Umfang und Flächeninhalt (Rechteck, rechtwinkliges Dreieck), Zerlegungs- und Ergänzungsstrategien</w:t>
            </w:r>
          </w:p>
          <w:p w14:paraId="2A7415B0" w14:textId="77777777" w:rsidR="00477440" w:rsidRPr="002D196F" w:rsidRDefault="00477440" w:rsidP="008B758B">
            <w:pPr>
              <w:numPr>
                <w:ilvl w:val="0"/>
                <w:numId w:val="30"/>
              </w:numPr>
              <w:suppressAutoHyphens w:val="0"/>
              <w:contextualSpacing/>
              <w:jc w:val="left"/>
              <w:rPr>
                <w:rFonts w:asciiTheme="minorHAnsi" w:hAnsiTheme="minorHAnsi" w:cstheme="minorHAnsi"/>
              </w:rPr>
            </w:pPr>
            <w:r w:rsidRPr="002D196F">
              <w:rPr>
                <w:rFonts w:asciiTheme="minorHAnsi" w:hAnsiTheme="minorHAnsi" w:cstheme="minorHAnsi"/>
              </w:rPr>
              <w:t>Lagebeziehung und Symmetrie: Parallelität, Orthogonalität, Punkt- und Achsensymmetrie</w:t>
            </w:r>
          </w:p>
          <w:p w14:paraId="4270BC48" w14:textId="77777777" w:rsidR="00477440" w:rsidRPr="002D196F" w:rsidRDefault="00477440" w:rsidP="008B758B">
            <w:pPr>
              <w:numPr>
                <w:ilvl w:val="0"/>
                <w:numId w:val="30"/>
              </w:numPr>
              <w:suppressAutoHyphens w:val="0"/>
              <w:contextualSpacing/>
              <w:jc w:val="left"/>
              <w:rPr>
                <w:rFonts w:asciiTheme="minorHAnsi" w:hAnsiTheme="minorHAnsi" w:cstheme="minorHAnsi"/>
              </w:rPr>
            </w:pPr>
            <w:r w:rsidRPr="002D196F">
              <w:rPr>
                <w:rFonts w:asciiTheme="minorHAnsi" w:hAnsiTheme="minorHAnsi" w:cstheme="minorHAnsi"/>
              </w:rPr>
              <w:t>Abbildungen: Verschiebungen, Drehungen, Punkt- und Achsenspiegelungen</w:t>
            </w:r>
          </w:p>
        </w:tc>
      </w:tr>
      <w:tr w:rsidR="00E62F3F" w:rsidRPr="002D196F" w14:paraId="3CBB1818" w14:textId="77777777" w:rsidTr="00DC3E2C">
        <w:trPr>
          <w:trHeight w:val="213"/>
        </w:trPr>
        <w:tc>
          <w:tcPr>
            <w:tcW w:w="7769" w:type="dxa"/>
            <w:gridSpan w:val="2"/>
            <w:shd w:val="clear" w:color="auto" w:fill="A6A6A6" w:themeFill="background1" w:themeFillShade="A6"/>
          </w:tcPr>
          <w:p w14:paraId="1D7BE49F" w14:textId="77777777" w:rsidR="00477440" w:rsidRPr="002D196F"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2D196F">
              <w:rPr>
                <w:rFonts w:asciiTheme="minorHAnsi" w:eastAsia="Times New Roman" w:hAnsiTheme="minorHAnsi" w:cstheme="minorHAnsi"/>
                <w:b/>
                <w:i/>
                <w:color w:val="000000" w:themeColor="text1"/>
                <w:lang w:eastAsia="de-DE"/>
              </w:rPr>
              <w:t>Schwerpunkte der Kompetenzentwicklung</w:t>
            </w:r>
          </w:p>
          <w:p w14:paraId="34FE771D" w14:textId="7E79DF1B" w:rsidR="00477440" w:rsidRPr="002D196F" w:rsidRDefault="00324659" w:rsidP="00477440">
            <w:pPr>
              <w:suppressAutoHyphens w:val="0"/>
              <w:contextualSpacing/>
              <w:jc w:val="left"/>
              <w:rPr>
                <w:rFonts w:asciiTheme="minorHAnsi" w:hAnsiTheme="minorHAnsi"/>
              </w:rPr>
            </w:pPr>
            <w:r w:rsidRPr="002D196F">
              <w:rPr>
                <w:rFonts w:asciiTheme="minorHAnsi" w:eastAsia="Times New Roman" w:hAnsiTheme="minorHAnsi" w:cstheme="minorHAnsi"/>
                <w:i/>
                <w:color w:val="000000" w:themeColor="text1"/>
              </w:rPr>
              <w:t>Die Schülerinnen und Schüler ...</w:t>
            </w:r>
          </w:p>
        </w:tc>
        <w:tc>
          <w:tcPr>
            <w:tcW w:w="7769" w:type="dxa"/>
            <w:shd w:val="clear" w:color="auto" w:fill="A6A6A6" w:themeFill="background1" w:themeFillShade="A6"/>
          </w:tcPr>
          <w:p w14:paraId="212C54BA" w14:textId="77777777" w:rsidR="00477440" w:rsidRPr="002D196F" w:rsidRDefault="00477440" w:rsidP="00477440">
            <w:pPr>
              <w:suppressAutoHyphens w:val="0"/>
              <w:contextualSpacing/>
              <w:jc w:val="left"/>
              <w:rPr>
                <w:rFonts w:asciiTheme="minorHAnsi" w:hAnsiTheme="minorHAnsi"/>
              </w:rPr>
            </w:pPr>
            <w:r w:rsidRPr="002D196F">
              <w:rPr>
                <w:rFonts w:asciiTheme="minorHAnsi" w:eastAsia="Times New Roman" w:hAnsiTheme="minorHAnsi" w:cstheme="minorHAnsi"/>
                <w:b/>
                <w:i/>
                <w:iCs/>
                <w:color w:val="000000" w:themeColor="text1"/>
              </w:rPr>
              <w:t>Vorhabenbezogene Absprachen und Empfehlungen</w:t>
            </w:r>
          </w:p>
        </w:tc>
      </w:tr>
      <w:tr w:rsidR="00477440" w:rsidRPr="002D196F" w14:paraId="7AD48A96" w14:textId="77777777" w:rsidTr="00DC3E2C">
        <w:trPr>
          <w:trHeight w:val="212"/>
        </w:trPr>
        <w:tc>
          <w:tcPr>
            <w:tcW w:w="7769" w:type="dxa"/>
            <w:gridSpan w:val="2"/>
          </w:tcPr>
          <w:p w14:paraId="70983738"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Konkretisierte Kompetenzerwartungen</w:t>
            </w:r>
          </w:p>
          <w:p w14:paraId="1A8B4BC5" w14:textId="75B487A8"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(Geo-4)</w:t>
            </w:r>
            <w:r w:rsidRPr="002D196F">
              <w:rPr>
                <w:rFonts w:asciiTheme="minorHAnsi" w:hAnsiTheme="minorHAnsi" w:cstheme="minorHAnsi"/>
              </w:rPr>
              <w:t xml:space="preserve"> zeichnen ebene Figuren unter Verwendung angemessener Hilfsmittel wie</w:t>
            </w:r>
            <w:r w:rsidRPr="002D196F">
              <w:rPr>
                <w:rFonts w:asciiTheme="minorHAnsi" w:hAnsiTheme="minorHAnsi" w:cstheme="minorHAnsi"/>
                <w:color w:val="BFBFBF" w:themeColor="background1" w:themeShade="BF"/>
              </w:rPr>
              <w:t xml:space="preserve"> Zirkel</w:t>
            </w:r>
            <w:r w:rsidRPr="002D196F">
              <w:rPr>
                <w:rFonts w:asciiTheme="minorHAnsi" w:hAnsiTheme="minorHAnsi" w:cstheme="minorHAnsi"/>
              </w:rPr>
              <w:t xml:space="preserve">, Lineal, Geodreieck sowie dynamischer Geometriesoftware, </w:t>
            </w:r>
          </w:p>
          <w:p w14:paraId="6CE671BF"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 xml:space="preserve">(Geo-5) </w:t>
            </w:r>
            <w:r w:rsidRPr="002D196F">
              <w:rPr>
                <w:rFonts w:asciiTheme="minorHAnsi" w:hAnsiTheme="minorHAnsi" w:cstheme="minorHAnsi"/>
              </w:rPr>
              <w:t>erzeugen ebene symmetrische Figuren und Muster und ermitteln Symmetrieachsen bzw. Symmetriepunkte,</w:t>
            </w:r>
          </w:p>
          <w:p w14:paraId="5FA69A88" w14:textId="29C51EE9"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(Geo-7)</w:t>
            </w:r>
            <w:r w:rsidRPr="002D196F">
              <w:rPr>
                <w:rFonts w:asciiTheme="minorHAnsi" w:hAnsiTheme="minorHAnsi" w:cstheme="minorHAnsi"/>
              </w:rPr>
              <w:t xml:space="preserve"> erzeugen Abbildungen ebener Figuren durch Verschieben und Spiegeln, auch im Koordinatensystem, </w:t>
            </w:r>
          </w:p>
          <w:p w14:paraId="15832DD9" w14:textId="0A3F9342"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lastRenderedPageBreak/>
              <w:t>(Geo-8)</w:t>
            </w:r>
            <w:r w:rsidRPr="002D196F">
              <w:rPr>
                <w:rFonts w:asciiTheme="minorHAnsi" w:hAnsiTheme="minorHAnsi" w:cstheme="minorHAnsi"/>
              </w:rPr>
              <w:t xml:space="preserve"> nutzen dynamische Geometriesoftware zur Analyse von Verkettungen von Abbildungen ebener Figuren, </w:t>
            </w:r>
          </w:p>
          <w:p w14:paraId="64829A86"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bCs/>
              </w:rPr>
              <w:t>(Geo-9)</w:t>
            </w:r>
            <w:r w:rsidRPr="002D196F">
              <w:rPr>
                <w:rFonts w:asciiTheme="minorHAnsi" w:hAnsiTheme="minorHAnsi" w:cstheme="minorHAnsi"/>
              </w:rPr>
              <w:t xml:space="preserve"> schätzen und messen die Größe von Winkeln und klassifizieren Winkel mit Fachbegriffen.</w:t>
            </w:r>
          </w:p>
          <w:p w14:paraId="016EE578" w14:textId="77777777" w:rsidR="00477440" w:rsidRPr="002D196F" w:rsidRDefault="00477440" w:rsidP="00477440">
            <w:pPr>
              <w:suppressAutoHyphens w:val="0"/>
              <w:jc w:val="left"/>
              <w:rPr>
                <w:rFonts w:asciiTheme="minorHAnsi" w:hAnsiTheme="minorHAnsi" w:cstheme="minorHAnsi"/>
                <w:highlight w:val="yellow"/>
              </w:rPr>
            </w:pPr>
          </w:p>
          <w:p w14:paraId="1665D775" w14:textId="77777777" w:rsidR="00477440" w:rsidRPr="002D196F" w:rsidRDefault="00477440" w:rsidP="00477440">
            <w:pPr>
              <w:suppressAutoHyphens w:val="0"/>
              <w:jc w:val="left"/>
              <w:rPr>
                <w:rFonts w:asciiTheme="minorHAnsi" w:hAnsiTheme="minorHAnsi"/>
                <w:b/>
              </w:rPr>
            </w:pPr>
            <w:r w:rsidRPr="002D196F">
              <w:rPr>
                <w:rFonts w:asciiTheme="minorHAnsi" w:hAnsiTheme="minorHAnsi"/>
                <w:b/>
              </w:rPr>
              <w:t>Prozessbezogene Kompetenzerwartungen</w:t>
            </w:r>
          </w:p>
          <w:p w14:paraId="5C075315" w14:textId="77777777"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(Ope-9)</w:t>
            </w:r>
            <w:r w:rsidRPr="002D196F">
              <w:rPr>
                <w:rFonts w:asciiTheme="minorHAnsi" w:hAnsiTheme="minorHAnsi" w:cstheme="minorHAnsi"/>
              </w:rPr>
              <w:t xml:space="preserve"> nutzen mathematische Hilfsmittel (Lineal, Geodreieck </w:t>
            </w:r>
            <w:r w:rsidRPr="002D196F">
              <w:rPr>
                <w:rFonts w:asciiTheme="minorHAnsi" w:hAnsiTheme="minorHAnsi" w:cstheme="minorHAnsi"/>
                <w:color w:val="BFBFBF" w:themeColor="background1" w:themeShade="BF"/>
              </w:rPr>
              <w:t>und Zirkel</w:t>
            </w:r>
            <w:r w:rsidRPr="002D196F">
              <w:rPr>
                <w:rFonts w:asciiTheme="minorHAnsi" w:hAnsiTheme="minorHAnsi" w:cstheme="minorHAnsi"/>
              </w:rPr>
              <w:t>) zum Messen, genauen Zeichnen und Konstruieren,</w:t>
            </w:r>
          </w:p>
          <w:p w14:paraId="200B3F16" w14:textId="77EEBA20"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(Ope-11)</w:t>
            </w:r>
            <w:r w:rsidRPr="002D196F">
              <w:rPr>
                <w:rFonts w:asciiTheme="minorHAnsi" w:hAnsiTheme="minorHAnsi" w:cstheme="minorHAnsi"/>
              </w:rPr>
              <w:t xml:space="preserve"> nutzen digitale Mathematikwerkzeuge (dynamische Geometriesoftware, </w:t>
            </w:r>
            <w:r w:rsidRPr="002D196F">
              <w:rPr>
                <w:rFonts w:asciiTheme="minorHAnsi" w:hAnsiTheme="minorHAnsi" w:cstheme="minorHAnsi"/>
                <w:color w:val="BFBFBF" w:themeColor="background1" w:themeShade="BF"/>
              </w:rPr>
              <w:t xml:space="preserve">Funktionenplotter, Computer-Algebra-Systeme, </w:t>
            </w:r>
            <w:r w:rsidRPr="002D196F">
              <w:rPr>
                <w:rFonts w:asciiTheme="minorHAnsi" w:hAnsiTheme="minorHAnsi" w:cstheme="minorHAnsi"/>
              </w:rPr>
              <w:t xml:space="preserve">Multirepräsentationssysteme, Taschenrechner </w:t>
            </w:r>
            <w:r w:rsidRPr="002D196F">
              <w:rPr>
                <w:rFonts w:asciiTheme="minorHAnsi" w:hAnsiTheme="minorHAnsi" w:cstheme="minorHAnsi"/>
                <w:color w:val="BFBFBF" w:themeColor="background1" w:themeShade="BF"/>
              </w:rPr>
              <w:t>und Tabellenkalkulation</w:t>
            </w:r>
            <w:r w:rsidR="00E82427" w:rsidRPr="002D196F">
              <w:rPr>
                <w:rFonts w:asciiTheme="minorHAnsi" w:hAnsiTheme="minorHAnsi" w:cstheme="minorHAnsi"/>
              </w:rPr>
              <w:t>)</w:t>
            </w:r>
          </w:p>
          <w:p w14:paraId="6A7FE0BE" w14:textId="1C67512B" w:rsidR="00477440"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 xml:space="preserve">(Ope-13) </w:t>
            </w:r>
            <w:r w:rsidRPr="002D196F">
              <w:rPr>
                <w:rFonts w:asciiTheme="minorHAnsi" w:hAnsiTheme="minorHAnsi" w:cstheme="minorHAnsi"/>
              </w:rPr>
              <w:t xml:space="preserve">nutzen analoge und digitale Medien zur Unterstützung, zur Gestaltung mathematischer Prozesse und zur Präsentation, </w:t>
            </w:r>
          </w:p>
          <w:p w14:paraId="2B7D5BB2" w14:textId="77777777" w:rsidR="006F193F" w:rsidRPr="002D196F" w:rsidRDefault="00477440" w:rsidP="00477440">
            <w:pPr>
              <w:suppressAutoHyphens w:val="0"/>
              <w:jc w:val="left"/>
              <w:rPr>
                <w:rFonts w:asciiTheme="minorHAnsi" w:hAnsiTheme="minorHAnsi" w:cstheme="minorHAnsi"/>
              </w:rPr>
            </w:pPr>
            <w:r w:rsidRPr="002D196F">
              <w:rPr>
                <w:rFonts w:asciiTheme="minorHAnsi" w:hAnsiTheme="minorHAnsi" w:cstheme="minorHAnsi"/>
                <w:b/>
              </w:rPr>
              <w:t>(Kom-4)</w:t>
            </w:r>
            <w:r w:rsidRPr="002D196F">
              <w:rPr>
                <w:rFonts w:asciiTheme="minorHAnsi" w:hAnsiTheme="minorHAnsi" w:cstheme="minorHAnsi"/>
              </w:rPr>
              <w:t xml:space="preserve"> geben Beobachtungen, bekannte Lösungswege und Verfahren mit eigenen Worten und mithilfe mathematischer Begriffe wieder</w:t>
            </w:r>
            <w:r w:rsidR="006F193F" w:rsidRPr="002D196F">
              <w:rPr>
                <w:rFonts w:asciiTheme="minorHAnsi" w:hAnsiTheme="minorHAnsi" w:cstheme="minorHAnsi"/>
              </w:rPr>
              <w:t>,</w:t>
            </w:r>
          </w:p>
          <w:p w14:paraId="46DDCA3D" w14:textId="393C4A8D" w:rsidR="00477440" w:rsidRPr="002D196F" w:rsidRDefault="006F193F" w:rsidP="00477440">
            <w:pPr>
              <w:suppressAutoHyphens w:val="0"/>
              <w:jc w:val="left"/>
              <w:rPr>
                <w:rFonts w:asciiTheme="minorHAnsi" w:hAnsiTheme="minorHAnsi" w:cstheme="minorHAnsi"/>
              </w:rPr>
            </w:pPr>
            <w:r w:rsidRPr="002D196F">
              <w:rPr>
                <w:rFonts w:asciiTheme="minorHAnsi" w:hAnsiTheme="minorHAnsi" w:cstheme="minorHAnsi"/>
                <w:b/>
              </w:rPr>
              <w:t xml:space="preserve">(Kom-8) </w:t>
            </w:r>
            <w:r w:rsidRPr="002D196F">
              <w:rPr>
                <w:rFonts w:asciiTheme="minorHAnsi" w:hAnsiTheme="minorHAnsi" w:cstheme="minorHAnsi"/>
                <w:bCs/>
              </w:rPr>
              <w:t>dokumentieren Arbeitsschritte nachvollziehbar und präsentieren diese.</w:t>
            </w:r>
          </w:p>
        </w:tc>
        <w:tc>
          <w:tcPr>
            <w:tcW w:w="7769" w:type="dxa"/>
          </w:tcPr>
          <w:p w14:paraId="45A4719B" w14:textId="432DAE5D" w:rsidR="00477440" w:rsidRPr="002D196F" w:rsidRDefault="00477440" w:rsidP="00477440">
            <w:pPr>
              <w:suppressAutoHyphens w:val="0"/>
              <w:jc w:val="left"/>
              <w:rPr>
                <w:rFonts w:asciiTheme="minorHAnsi" w:hAnsiTheme="minorHAnsi" w:cstheme="minorHAnsi"/>
                <w:b/>
                <w:bCs/>
              </w:rPr>
            </w:pPr>
            <w:r w:rsidRPr="002D196F">
              <w:rPr>
                <w:rFonts w:asciiTheme="minorHAnsi" w:hAnsiTheme="minorHAnsi" w:cstheme="minorHAnsi"/>
                <w:b/>
                <w:bCs/>
              </w:rPr>
              <w:lastRenderedPageBreak/>
              <w:t>Umsetzung</w:t>
            </w:r>
          </w:p>
          <w:p w14:paraId="1C8EFA3E" w14:textId="062C26C4" w:rsidR="000C0AF7" w:rsidRPr="002D196F" w:rsidRDefault="000C0AF7"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Winkel erkennen und mit Fachbegriffen benennen</w:t>
            </w:r>
          </w:p>
          <w:p w14:paraId="66D7F189" w14:textId="741C0628" w:rsidR="000C0AF7" w:rsidRPr="002D196F" w:rsidRDefault="000C0AF7"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Winkel schätzen, messen und zeichnen</w:t>
            </w:r>
          </w:p>
          <w:p w14:paraId="7225210B" w14:textId="14E32E62" w:rsidR="000C0AF7" w:rsidRPr="002D196F" w:rsidRDefault="000C0AF7"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Symmetrien erkennen und beschreiben</w:t>
            </w:r>
          </w:p>
          <w:p w14:paraId="6A772BF5" w14:textId="490CA550" w:rsidR="000C0AF7" w:rsidRPr="002D196F" w:rsidRDefault="000C0AF7"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F</w:t>
            </w:r>
            <w:r w:rsidR="004B70FA" w:rsidRPr="002D196F">
              <w:rPr>
                <w:rFonts w:asciiTheme="minorHAnsi" w:hAnsiTheme="minorHAnsi" w:cstheme="minorHAnsi"/>
                <w:lang w:eastAsia="de-DE"/>
              </w:rPr>
              <w:t>o</w:t>
            </w:r>
            <w:r w:rsidRPr="002D196F">
              <w:rPr>
                <w:rFonts w:asciiTheme="minorHAnsi" w:hAnsiTheme="minorHAnsi" w:cstheme="minorHAnsi"/>
                <w:lang w:eastAsia="de-DE"/>
              </w:rPr>
              <w:t>rmen/Flächen im Koordinatensystem achsensymmetrisch spiegeln</w:t>
            </w:r>
          </w:p>
          <w:p w14:paraId="7CA0A76F" w14:textId="0899572E" w:rsidR="000C0AF7" w:rsidRPr="002D196F" w:rsidRDefault="000C0AF7"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Eigenschaften von Spiegelungen und Verschiebungen beschreiben — auch im Koordinatensystem</w:t>
            </w:r>
          </w:p>
          <w:p w14:paraId="4470BB40" w14:textId="4C3B5AC4" w:rsidR="00477440" w:rsidRPr="002D196F" w:rsidRDefault="00477440"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 xml:space="preserve">(symmetrische) Abbildungen auf der Basis ebener Figuren erzeugen </w:t>
            </w:r>
            <w:r w:rsidR="004B70FA" w:rsidRPr="002D196F">
              <w:rPr>
                <w:rFonts w:asciiTheme="minorHAnsi" w:hAnsiTheme="minorHAnsi" w:cstheme="minorHAnsi"/>
                <w:lang w:eastAsia="de-DE"/>
              </w:rPr>
              <w:t xml:space="preserve">(auch </w:t>
            </w:r>
            <w:r w:rsidR="002F5B17" w:rsidRPr="002D196F">
              <w:rPr>
                <w:rFonts w:asciiTheme="minorHAnsi" w:hAnsiTheme="minorHAnsi" w:cstheme="minorHAnsi"/>
                <w:lang w:eastAsia="de-DE"/>
              </w:rPr>
              <w:t>mithilfe</w:t>
            </w:r>
            <w:r w:rsidRPr="002D196F">
              <w:rPr>
                <w:rFonts w:asciiTheme="minorHAnsi" w:hAnsiTheme="minorHAnsi" w:cstheme="minorHAnsi"/>
                <w:lang w:eastAsia="de-DE"/>
              </w:rPr>
              <w:t xml:space="preserve"> dynamischer Geometriesoftware</w:t>
            </w:r>
            <w:r w:rsidR="004B70FA" w:rsidRPr="002D196F">
              <w:rPr>
                <w:rFonts w:asciiTheme="minorHAnsi" w:hAnsiTheme="minorHAnsi" w:cstheme="minorHAnsi"/>
                <w:lang w:eastAsia="de-DE"/>
              </w:rPr>
              <w:t>)</w:t>
            </w:r>
          </w:p>
          <w:p w14:paraId="03D504E5" w14:textId="7CC253A4" w:rsidR="004B70FA" w:rsidRPr="002D196F" w:rsidRDefault="004B70FA"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lastRenderedPageBreak/>
              <w:t xml:space="preserve">ermitteln Symmetrieachsen und Symmetriepunkte in Figuren und Mustern zum Beispiel im Koordinatensystem </w:t>
            </w:r>
          </w:p>
          <w:p w14:paraId="147118F4" w14:textId="2494BF59" w:rsidR="002F5B17" w:rsidRPr="002D196F" w:rsidRDefault="002F5B17" w:rsidP="002F5B17">
            <w:pPr>
              <w:suppressAutoHyphens w:val="0"/>
              <w:contextualSpacing/>
              <w:jc w:val="left"/>
              <w:rPr>
                <w:rFonts w:asciiTheme="minorHAnsi" w:hAnsiTheme="minorHAnsi" w:cstheme="minorHAnsi"/>
                <w:lang w:eastAsia="de-DE"/>
              </w:rPr>
            </w:pPr>
          </w:p>
          <w:p w14:paraId="797D8767" w14:textId="3D2EBFCA" w:rsidR="002F5B17" w:rsidRPr="002D196F" w:rsidRDefault="002F5B17" w:rsidP="006B3A3C">
            <w:pPr>
              <w:suppressAutoHyphens w:val="0"/>
              <w:contextualSpacing/>
              <w:jc w:val="left"/>
              <w:rPr>
                <w:rFonts w:asciiTheme="minorHAnsi" w:hAnsiTheme="minorHAnsi" w:cstheme="minorHAnsi"/>
                <w:b/>
                <w:bCs/>
                <w:lang w:eastAsia="de-DE"/>
              </w:rPr>
            </w:pPr>
            <w:r w:rsidRPr="002D196F">
              <w:rPr>
                <w:rFonts w:asciiTheme="minorHAnsi" w:hAnsiTheme="minorHAnsi" w:cstheme="minorHAnsi"/>
                <w:b/>
                <w:bCs/>
                <w:lang w:eastAsia="de-DE"/>
              </w:rPr>
              <w:t>Projekt</w:t>
            </w:r>
          </w:p>
          <w:p w14:paraId="33CC626A" w14:textId="3EA9E400" w:rsidR="00477440" w:rsidRPr="002D196F" w:rsidRDefault="00B1666E"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Jetzt</w:t>
            </w:r>
            <w:r w:rsidR="00477440" w:rsidRPr="002D196F">
              <w:rPr>
                <w:rFonts w:asciiTheme="minorHAnsi" w:hAnsiTheme="minorHAnsi" w:cstheme="minorHAnsi"/>
                <w:lang w:eastAsia="de-DE"/>
              </w:rPr>
              <w:t xml:space="preserve"> arbeiten </w:t>
            </w:r>
            <w:r w:rsidRPr="002D196F">
              <w:rPr>
                <w:rFonts w:asciiTheme="minorHAnsi" w:hAnsiTheme="minorHAnsi" w:cstheme="minorHAnsi"/>
                <w:lang w:eastAsia="de-DE"/>
              </w:rPr>
              <w:t>wir als Künstlerinnen und Künstler</w:t>
            </w:r>
            <w:r w:rsidR="002F5B17" w:rsidRPr="002D196F">
              <w:rPr>
                <w:rFonts w:asciiTheme="minorHAnsi" w:hAnsiTheme="minorHAnsi" w:cstheme="minorHAnsi"/>
                <w:lang w:eastAsia="de-DE"/>
              </w:rPr>
              <w:t>:</w:t>
            </w:r>
          </w:p>
          <w:p w14:paraId="42E84005" w14:textId="77777777" w:rsidR="00477440" w:rsidRPr="002D196F" w:rsidRDefault="00477440"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 xml:space="preserve">Ist das wirklich gleichmäßig? - Beschreibung von symmetrischen Figuren </w:t>
            </w:r>
          </w:p>
          <w:p w14:paraId="62ECCC8B" w14:textId="11E5D861" w:rsidR="00477440" w:rsidRPr="002D196F" w:rsidRDefault="00477440"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Welche künstlerische Technik wurde verwendet? - Beschreibung von Eigenschaften von Spiegelungen und Verschiebungen</w:t>
            </w:r>
          </w:p>
          <w:p w14:paraId="316FCA56" w14:textId="6DB47467" w:rsidR="00477440" w:rsidRPr="002D196F" w:rsidRDefault="00477440"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 xml:space="preserve">Jetzt werden wir Künstlerinnen und Künstler! - Erzeugung von (symmetrischen) Abbildungen auf der Basis ebener Figuren </w:t>
            </w:r>
            <w:r w:rsidR="00F75D05" w:rsidRPr="002D196F">
              <w:rPr>
                <w:rFonts w:asciiTheme="minorHAnsi" w:hAnsiTheme="minorHAnsi" w:cstheme="minorHAnsi"/>
                <w:lang w:eastAsia="de-DE"/>
              </w:rPr>
              <w:t>mithilfe</w:t>
            </w:r>
            <w:r w:rsidRPr="002D196F">
              <w:rPr>
                <w:rFonts w:asciiTheme="minorHAnsi" w:hAnsiTheme="minorHAnsi" w:cstheme="minorHAnsi"/>
                <w:lang w:eastAsia="de-DE"/>
              </w:rPr>
              <w:t xml:space="preserve"> dynamischer Geometriesoftware</w:t>
            </w:r>
          </w:p>
          <w:p w14:paraId="787E9F54" w14:textId="212453A8" w:rsidR="004B70FA" w:rsidRPr="002D196F" w:rsidRDefault="004B70FA"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erzeugen Muster durch Drehungen und Spiegelungen (sowohl Achsen- als auch Punktspiegelungen) mit dynamischer Geometriesoftware</w:t>
            </w:r>
          </w:p>
          <w:p w14:paraId="252C199D" w14:textId="30954066" w:rsidR="00F75D05" w:rsidRPr="002D196F" w:rsidRDefault="00F75D05"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Projektpräsentation</w:t>
            </w:r>
            <w:r w:rsidR="00E82427" w:rsidRPr="002D196F">
              <w:rPr>
                <w:rFonts w:asciiTheme="minorHAnsi" w:hAnsiTheme="minorHAnsi" w:cstheme="minorHAnsi"/>
                <w:lang w:eastAsia="de-DE"/>
              </w:rPr>
              <w:t xml:space="preserve"> mithilfe digitaler Medien</w:t>
            </w:r>
          </w:p>
          <w:p w14:paraId="1A6DDC60" w14:textId="77777777" w:rsidR="00B1666E" w:rsidRPr="002D196F" w:rsidRDefault="00B1666E" w:rsidP="006B3A3C">
            <w:pPr>
              <w:suppressAutoHyphens w:val="0"/>
              <w:ind w:left="360"/>
              <w:contextualSpacing/>
              <w:jc w:val="left"/>
              <w:rPr>
                <w:rFonts w:asciiTheme="minorHAnsi" w:hAnsiTheme="minorHAnsi" w:cstheme="minorHAnsi"/>
                <w:lang w:eastAsia="de-DE"/>
              </w:rPr>
            </w:pPr>
          </w:p>
          <w:p w14:paraId="28B216EA" w14:textId="1BA33D9B" w:rsidR="00477440" w:rsidRPr="002D196F" w:rsidRDefault="00B1666E"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Jetzt arbeiten wir als Handwerkerinnen und Handwerker:</w:t>
            </w:r>
          </w:p>
          <w:p w14:paraId="5325E865" w14:textId="77777777" w:rsidR="00477440" w:rsidRPr="002D196F" w:rsidRDefault="00477440"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beim Verstehen von Bauplänen (Erkennen und Differenzieren verschiedener Formen)</w:t>
            </w:r>
          </w:p>
          <w:p w14:paraId="70515F47" w14:textId="71B5FAE2" w:rsidR="00477440" w:rsidRPr="002D196F" w:rsidRDefault="00477440"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 xml:space="preserve">bei Renovierungsarbeiten zu Hause (Verlegen von </w:t>
            </w:r>
            <w:r w:rsidR="00F75D05" w:rsidRPr="002D196F">
              <w:rPr>
                <w:rFonts w:asciiTheme="minorHAnsi" w:hAnsiTheme="minorHAnsi" w:cstheme="minorHAnsi"/>
                <w:lang w:eastAsia="de-DE"/>
              </w:rPr>
              <w:t>Böden</w:t>
            </w:r>
            <w:r w:rsidRPr="002D196F">
              <w:rPr>
                <w:rFonts w:asciiTheme="minorHAnsi" w:hAnsiTheme="minorHAnsi" w:cstheme="minorHAnsi"/>
                <w:lang w:eastAsia="de-DE"/>
              </w:rPr>
              <w:t xml:space="preserve"> und Fußleisten, </w:t>
            </w:r>
            <w:r w:rsidR="00F75D05" w:rsidRPr="002D196F">
              <w:rPr>
                <w:rFonts w:asciiTheme="minorHAnsi" w:hAnsiTheme="minorHAnsi" w:cstheme="minorHAnsi"/>
                <w:lang w:eastAsia="de-DE"/>
              </w:rPr>
              <w:t xml:space="preserve">Malerarbeiten, </w:t>
            </w:r>
            <w:r w:rsidRPr="002D196F">
              <w:rPr>
                <w:rFonts w:asciiTheme="minorHAnsi" w:hAnsiTheme="minorHAnsi" w:cstheme="minorHAnsi"/>
                <w:lang w:eastAsia="de-DE"/>
              </w:rPr>
              <w:t>Einbau von Möbel</w:t>
            </w:r>
            <w:r w:rsidR="00F75D05" w:rsidRPr="002D196F">
              <w:rPr>
                <w:rFonts w:asciiTheme="minorHAnsi" w:hAnsiTheme="minorHAnsi" w:cstheme="minorHAnsi"/>
                <w:lang w:eastAsia="de-DE"/>
              </w:rPr>
              <w:t>n</w:t>
            </w:r>
            <w:r w:rsidRPr="002D196F">
              <w:rPr>
                <w:rFonts w:asciiTheme="minorHAnsi" w:hAnsiTheme="minorHAnsi" w:cstheme="minorHAnsi"/>
                <w:lang w:eastAsia="de-DE"/>
              </w:rPr>
              <w:t>)</w:t>
            </w:r>
          </w:p>
          <w:p w14:paraId="7CC118E8" w14:textId="13F17B44" w:rsidR="00477440" w:rsidRPr="002D196F" w:rsidRDefault="00477440" w:rsidP="008B758B">
            <w:pPr>
              <w:numPr>
                <w:ilvl w:val="0"/>
                <w:numId w:val="31"/>
              </w:numPr>
              <w:suppressAutoHyphens w:val="0"/>
              <w:contextualSpacing/>
              <w:jc w:val="left"/>
              <w:rPr>
                <w:rFonts w:asciiTheme="minorHAnsi" w:hAnsiTheme="minorHAnsi" w:cstheme="minorHAnsi"/>
                <w:lang w:eastAsia="de-DE"/>
              </w:rPr>
            </w:pPr>
            <w:r w:rsidRPr="002D196F">
              <w:rPr>
                <w:rFonts w:asciiTheme="minorHAnsi" w:hAnsiTheme="minorHAnsi" w:cstheme="minorHAnsi"/>
                <w:lang w:eastAsia="de-DE"/>
              </w:rPr>
              <w:t xml:space="preserve">bei der Gartenarbeit (Anlegen </w:t>
            </w:r>
            <w:r w:rsidR="00F75D05" w:rsidRPr="002D196F">
              <w:rPr>
                <w:rFonts w:asciiTheme="minorHAnsi" w:hAnsiTheme="minorHAnsi" w:cstheme="minorHAnsi"/>
                <w:lang w:eastAsia="de-DE"/>
              </w:rPr>
              <w:t xml:space="preserve">und Bewirtschaften </w:t>
            </w:r>
            <w:r w:rsidRPr="002D196F">
              <w:rPr>
                <w:rFonts w:asciiTheme="minorHAnsi" w:hAnsiTheme="minorHAnsi" w:cstheme="minorHAnsi"/>
                <w:lang w:eastAsia="de-DE"/>
              </w:rPr>
              <w:t>von Beeten</w:t>
            </w:r>
            <w:r w:rsidR="00F75D05" w:rsidRPr="002D196F">
              <w:rPr>
                <w:rFonts w:asciiTheme="minorHAnsi" w:hAnsiTheme="minorHAnsi" w:cstheme="minorHAnsi"/>
                <w:lang w:eastAsia="de-DE"/>
              </w:rPr>
              <w:t>)</w:t>
            </w:r>
          </w:p>
          <w:p w14:paraId="16E56EB3" w14:textId="5DBD6BC9" w:rsidR="004B70FA" w:rsidRPr="002D196F" w:rsidRDefault="00477440" w:rsidP="008B758B">
            <w:pPr>
              <w:pStyle w:val="Listenabsatz"/>
              <w:numPr>
                <w:ilvl w:val="0"/>
                <w:numId w:val="52"/>
              </w:numPr>
              <w:suppressAutoHyphens w:val="0"/>
              <w:jc w:val="left"/>
              <w:rPr>
                <w:rFonts w:asciiTheme="minorHAnsi" w:hAnsiTheme="minorHAnsi" w:cstheme="minorHAnsi"/>
                <w:lang w:eastAsia="de-DE"/>
              </w:rPr>
            </w:pPr>
            <w:r w:rsidRPr="002D196F">
              <w:rPr>
                <w:rFonts w:asciiTheme="minorHAnsi" w:hAnsiTheme="minorHAnsi" w:cstheme="minorHAnsi"/>
                <w:lang w:eastAsia="de-DE"/>
              </w:rPr>
              <w:t>im Bereich des (Kunst-)Handwerks (Herstellung von Masken, Ornamenten, Parketten)</w:t>
            </w:r>
            <w:r w:rsidR="007F527A" w:rsidRPr="002D196F">
              <w:rPr>
                <w:rFonts w:asciiTheme="minorHAnsi" w:hAnsiTheme="minorHAnsi" w:cstheme="minorHAnsi"/>
                <w:lang w:eastAsia="de-DE"/>
              </w:rPr>
              <w:t xml:space="preserve"> </w:t>
            </w:r>
            <w:r w:rsidR="00F75D05" w:rsidRPr="002D196F">
              <w:rPr>
                <w:rFonts w:asciiTheme="minorHAnsi" w:hAnsiTheme="minorHAnsi" w:cstheme="minorHAnsi"/>
                <w:lang w:eastAsia="de-DE"/>
              </w:rPr>
              <w:t>Projektpräsentation</w:t>
            </w:r>
            <w:r w:rsidR="00E82427" w:rsidRPr="002D196F">
              <w:rPr>
                <w:rFonts w:asciiTheme="minorHAnsi" w:hAnsiTheme="minorHAnsi" w:cstheme="minorHAnsi"/>
                <w:lang w:eastAsia="de-DE"/>
              </w:rPr>
              <w:t xml:space="preserve"> mithilfe digitaler Medien</w:t>
            </w:r>
          </w:p>
        </w:tc>
      </w:tr>
    </w:tbl>
    <w:p w14:paraId="46D59A39" w14:textId="77777777" w:rsidR="00477440" w:rsidRPr="00477440" w:rsidRDefault="00477440" w:rsidP="00477440">
      <w:pPr>
        <w:suppressAutoHyphens w:val="0"/>
        <w:jc w:val="left"/>
        <w:rPr>
          <w:rFonts w:asciiTheme="minorHAnsi" w:hAnsiTheme="minorHAnsi"/>
        </w:rPr>
      </w:pPr>
      <w:r w:rsidRPr="00477440">
        <w:rPr>
          <w:rFonts w:asciiTheme="minorHAnsi" w:eastAsia="Times New Roman" w:hAnsiTheme="minorHAnsi" w:cstheme="minorHAnsi"/>
          <w:color w:val="000000" w:themeColor="text1"/>
          <w:lang w:eastAsia="de-DE"/>
        </w:rPr>
        <w:lastRenderedPageBreak/>
        <w:t xml:space="preserve">  </w:t>
      </w:r>
    </w:p>
    <w:p w14:paraId="69841031" w14:textId="6D820B5C" w:rsidR="00E82427" w:rsidRDefault="00E82427" w:rsidP="006F002C"/>
    <w:p w14:paraId="522F0D02" w14:textId="77777777" w:rsidR="008E7EEE" w:rsidRDefault="008E7EEE" w:rsidP="00E80B47">
      <w:pPr>
        <w:suppressAutoHyphens w:val="0"/>
        <w:jc w:val="left"/>
      </w:pPr>
    </w:p>
    <w:p w14:paraId="5B2FA8D2" w14:textId="712922F5" w:rsidR="00E80B47" w:rsidRPr="00FE3046" w:rsidRDefault="00E80B47" w:rsidP="00E80B47">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lastRenderedPageBreak/>
        <w:t>Eine Reise in die Welt der Mathematik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3162"/>
        <w:gridCol w:w="7436"/>
      </w:tblGrid>
      <w:tr w:rsidR="00E80B47" w:rsidRPr="00745BDB" w14:paraId="2E518F95" w14:textId="77777777" w:rsidTr="00DC3E2C">
        <w:tc>
          <w:tcPr>
            <w:tcW w:w="14276" w:type="dxa"/>
            <w:gridSpan w:val="3"/>
          </w:tcPr>
          <w:p w14:paraId="4E6C5DA6" w14:textId="1C6C9EB1" w:rsidR="00E80B47" w:rsidRPr="00745BDB" w:rsidRDefault="00E80B47" w:rsidP="007462F9">
            <w:pPr>
              <w:suppressAutoHyphens w:val="0"/>
              <w:spacing w:after="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w:t>
            </w:r>
          </w:p>
        </w:tc>
      </w:tr>
      <w:tr w:rsidR="00E80B47" w:rsidRPr="00745BDB" w14:paraId="780FEA4E" w14:textId="77777777" w:rsidTr="00DC3E2C">
        <w:tc>
          <w:tcPr>
            <w:tcW w:w="3678" w:type="dxa"/>
            <w:shd w:val="clear" w:color="auto" w:fill="A6A6A6" w:themeFill="background1" w:themeFillShade="A6"/>
          </w:tcPr>
          <w:p w14:paraId="09FE1EA6"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0598" w:type="dxa"/>
            <w:gridSpan w:val="2"/>
            <w:shd w:val="clear" w:color="auto" w:fill="A6A6A6" w:themeFill="background1" w:themeFillShade="A6"/>
          </w:tcPr>
          <w:p w14:paraId="74EA7FC6" w14:textId="77777777" w:rsidR="00E80B47" w:rsidRPr="00745BDB" w:rsidRDefault="00E80B47" w:rsidP="00CF1B7B">
            <w:pPr>
              <w:suppressAutoHyphens w:val="0"/>
              <w:spacing w:after="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6334B4FB"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E80B47" w:rsidRPr="00745BDB" w14:paraId="4070C5A5" w14:textId="77777777" w:rsidTr="00DC3E2C">
        <w:trPr>
          <w:trHeight w:val="2233"/>
        </w:trPr>
        <w:tc>
          <w:tcPr>
            <w:tcW w:w="3678" w:type="dxa"/>
          </w:tcPr>
          <w:p w14:paraId="159CAC79" w14:textId="77777777" w:rsidR="00E80B47" w:rsidRPr="00745BDB" w:rsidRDefault="00E80B47" w:rsidP="00CF1B7B">
            <w:pPr>
              <w:spacing w:after="0"/>
              <w:jc w:val="left"/>
              <w:rPr>
                <w:rFonts w:asciiTheme="minorHAnsi" w:hAnsiTheme="minorHAnsi" w:cstheme="minorHAnsi"/>
                <w:b/>
              </w:rPr>
            </w:pPr>
            <w:r w:rsidRPr="00745BDB">
              <w:rPr>
                <w:rFonts w:asciiTheme="minorHAnsi" w:hAnsiTheme="minorHAnsi" w:cstheme="minorHAnsi"/>
                <w:b/>
              </w:rPr>
              <w:t>UV 7.1</w:t>
            </w:r>
          </w:p>
          <w:p w14:paraId="3691546E" w14:textId="77777777" w:rsidR="00E80B47" w:rsidRPr="00745BDB" w:rsidRDefault="00E80B47" w:rsidP="00CF1B7B">
            <w:pPr>
              <w:spacing w:after="0"/>
              <w:jc w:val="left"/>
              <w:rPr>
                <w:rFonts w:asciiTheme="minorHAnsi" w:hAnsiTheme="minorHAnsi" w:cstheme="minorHAnsi"/>
                <w:b/>
              </w:rPr>
            </w:pPr>
          </w:p>
          <w:p w14:paraId="0060DBD4" w14:textId="77777777" w:rsidR="00E80B47" w:rsidRPr="00745BDB" w:rsidRDefault="00E80B47" w:rsidP="00CF1B7B">
            <w:pPr>
              <w:spacing w:after="0"/>
              <w:jc w:val="left"/>
              <w:rPr>
                <w:rFonts w:asciiTheme="minorHAnsi" w:hAnsiTheme="minorHAnsi" w:cstheme="minorHAnsi"/>
                <w:b/>
              </w:rPr>
            </w:pPr>
            <w:r w:rsidRPr="00745BDB">
              <w:rPr>
                <w:rFonts w:asciiTheme="minorHAnsi" w:hAnsiTheme="minorHAnsi" w:cstheme="minorHAnsi"/>
                <w:b/>
              </w:rPr>
              <w:t>Weiter geht’s:</w:t>
            </w:r>
            <w:r>
              <w:rPr>
                <w:rFonts w:asciiTheme="minorHAnsi" w:hAnsiTheme="minorHAnsi" w:cstheme="minorHAnsi"/>
                <w:b/>
              </w:rPr>
              <w:t xml:space="preserve"> </w:t>
            </w:r>
            <w:r w:rsidRPr="00745BDB">
              <w:rPr>
                <w:rFonts w:asciiTheme="minorHAnsi" w:hAnsiTheme="minorHAnsi" w:cstheme="minorHAnsi"/>
                <w:b/>
                <w:iCs/>
              </w:rPr>
              <w:t xml:space="preserve">Wir </w:t>
            </w:r>
            <w:r>
              <w:rPr>
                <w:rFonts w:asciiTheme="minorHAnsi" w:hAnsiTheme="minorHAnsi" w:cstheme="minorHAnsi"/>
                <w:b/>
                <w:iCs/>
              </w:rPr>
              <w:t>planen eine Expedition in die Tiefsee</w:t>
            </w:r>
          </w:p>
          <w:p w14:paraId="1EDDFBA8" w14:textId="77777777" w:rsidR="00E80B47" w:rsidRPr="00745BDB" w:rsidRDefault="00E80B47" w:rsidP="00CF1B7B">
            <w:pPr>
              <w:spacing w:after="0"/>
              <w:jc w:val="left"/>
              <w:rPr>
                <w:rFonts w:asciiTheme="minorHAnsi" w:hAnsiTheme="minorHAnsi" w:cstheme="minorHAnsi"/>
              </w:rPr>
            </w:pPr>
            <w:r w:rsidRPr="00745BDB">
              <w:rPr>
                <w:rFonts w:asciiTheme="minorHAnsi" w:hAnsiTheme="minorHAnsi" w:cstheme="minorHAnsi"/>
              </w:rPr>
              <w:t>(Multiplikation und Division von Brüchen und Rechnen mit rationalen Zahlen)</w:t>
            </w:r>
          </w:p>
          <w:p w14:paraId="450C12E1" w14:textId="77777777" w:rsidR="00E80B47" w:rsidRPr="00745BDB" w:rsidRDefault="00E80B47" w:rsidP="00CF1B7B">
            <w:pPr>
              <w:spacing w:after="0"/>
              <w:jc w:val="left"/>
              <w:rPr>
                <w:rFonts w:asciiTheme="minorHAnsi" w:hAnsiTheme="minorHAnsi" w:cstheme="minorHAnsi"/>
                <w:b/>
              </w:rPr>
            </w:pPr>
            <w:r>
              <w:rPr>
                <w:rFonts w:asciiTheme="minorHAnsi" w:hAnsiTheme="minorHAnsi" w:cstheme="minorHAnsi"/>
                <w:b/>
              </w:rPr>
              <w:t>c</w:t>
            </w:r>
            <w:r w:rsidRPr="00745BDB">
              <w:rPr>
                <w:rFonts w:asciiTheme="minorHAnsi" w:hAnsiTheme="minorHAnsi" w:cstheme="minorHAnsi"/>
                <w:b/>
              </w:rPr>
              <w:t>a. 20 U-Stunden</w:t>
            </w:r>
          </w:p>
        </w:tc>
        <w:tc>
          <w:tcPr>
            <w:tcW w:w="10598" w:type="dxa"/>
            <w:gridSpan w:val="2"/>
          </w:tcPr>
          <w:p w14:paraId="7B3D2876" w14:textId="77777777" w:rsidR="00E80B47" w:rsidRPr="00745BDB" w:rsidRDefault="00E80B47" w:rsidP="00CF1B7B">
            <w:pPr>
              <w:spacing w:after="0"/>
              <w:jc w:val="left"/>
              <w:rPr>
                <w:rFonts w:asciiTheme="minorHAnsi" w:hAnsiTheme="minorHAnsi" w:cstheme="minorHAnsi"/>
                <w:b/>
              </w:rPr>
            </w:pPr>
            <w:r w:rsidRPr="00745BDB">
              <w:rPr>
                <w:rFonts w:asciiTheme="minorHAnsi" w:hAnsiTheme="minorHAnsi" w:cstheme="minorHAnsi"/>
                <w:b/>
              </w:rPr>
              <w:t>Arithmetik/Algebra</w:t>
            </w:r>
          </w:p>
          <w:p w14:paraId="74463831" w14:textId="77777777" w:rsidR="00E80B47" w:rsidRPr="00745BDB" w:rsidRDefault="00E80B47" w:rsidP="00CF1B7B">
            <w:pPr>
              <w:numPr>
                <w:ilvl w:val="0"/>
                <w:numId w:val="38"/>
              </w:numPr>
              <w:suppressAutoHyphens w:val="0"/>
              <w:spacing w:after="0"/>
              <w:ind w:left="357" w:hanging="357"/>
              <w:jc w:val="left"/>
              <w:rPr>
                <w:rFonts w:asciiTheme="minorHAnsi" w:hAnsiTheme="minorHAnsi" w:cstheme="minorHAnsi"/>
              </w:rPr>
            </w:pPr>
            <w:r w:rsidRPr="00745BDB">
              <w:rPr>
                <w:rFonts w:asciiTheme="minorHAnsi" w:hAnsiTheme="minorHAnsi" w:cstheme="minorHAnsi"/>
              </w:rPr>
              <w:t>Grundrechenarten: Multiplikation und Division von Brüchen</w:t>
            </w:r>
          </w:p>
          <w:p w14:paraId="44E69D6C" w14:textId="77777777" w:rsidR="00E80B47" w:rsidRPr="00745BDB" w:rsidRDefault="00E80B47" w:rsidP="00CF1B7B">
            <w:pPr>
              <w:numPr>
                <w:ilvl w:val="0"/>
                <w:numId w:val="38"/>
              </w:numPr>
              <w:suppressAutoHyphens w:val="0"/>
              <w:spacing w:after="0"/>
              <w:ind w:left="357" w:hanging="357"/>
              <w:jc w:val="left"/>
              <w:rPr>
                <w:rFonts w:asciiTheme="minorHAnsi" w:hAnsiTheme="minorHAnsi" w:cstheme="minorHAnsi"/>
              </w:rPr>
            </w:pPr>
            <w:r w:rsidRPr="00745BDB">
              <w:rPr>
                <w:rFonts w:asciiTheme="minorHAnsi" w:hAnsiTheme="minorHAnsi" w:cstheme="minorHAnsi"/>
              </w:rPr>
              <w:t>Zahlbereichserweiterung: rationale Zahlen</w:t>
            </w:r>
          </w:p>
          <w:p w14:paraId="5E32082E" w14:textId="77777777" w:rsidR="00E80B47" w:rsidRPr="00745BDB" w:rsidRDefault="00E80B47" w:rsidP="00CF1B7B">
            <w:pPr>
              <w:numPr>
                <w:ilvl w:val="0"/>
                <w:numId w:val="38"/>
              </w:numPr>
              <w:suppressAutoHyphens w:val="0"/>
              <w:spacing w:after="0"/>
              <w:ind w:left="357" w:hanging="357"/>
              <w:jc w:val="left"/>
              <w:rPr>
                <w:rFonts w:asciiTheme="minorHAnsi" w:hAnsiTheme="minorHAnsi" w:cstheme="minorHAnsi"/>
                <w:b/>
              </w:rPr>
            </w:pPr>
            <w:r w:rsidRPr="00745BDB">
              <w:rPr>
                <w:rFonts w:asciiTheme="minorHAnsi" w:hAnsiTheme="minorHAnsi" w:cstheme="minorHAnsi"/>
              </w:rPr>
              <w:t>Gesetze und Regeln: Vorzeichenregeln, Rechengesetze für rationale Zahlen</w:t>
            </w:r>
            <w:r w:rsidRPr="0060191E">
              <w:rPr>
                <w:rFonts w:asciiTheme="minorHAnsi" w:hAnsiTheme="minorHAnsi" w:cstheme="minorHAnsi"/>
                <w:color w:val="D9D9D9" w:themeColor="background1" w:themeShade="D9"/>
              </w:rPr>
              <w:t>,</w:t>
            </w:r>
            <w:r w:rsidRPr="00745BDB">
              <w:rPr>
                <w:rFonts w:asciiTheme="minorHAnsi" w:hAnsiTheme="minorHAnsi" w:cstheme="minorHAnsi"/>
              </w:rPr>
              <w:t xml:space="preserve"> </w:t>
            </w:r>
            <w:r w:rsidRPr="00745BDB">
              <w:rPr>
                <w:rFonts w:asciiTheme="minorHAnsi" w:hAnsiTheme="minorHAnsi" w:cstheme="minorHAnsi"/>
                <w:color w:val="808080" w:themeColor="background1" w:themeShade="80"/>
              </w:rPr>
              <w:t>binomische Formeln</w:t>
            </w:r>
          </w:p>
        </w:tc>
      </w:tr>
      <w:tr w:rsidR="00E80B47" w:rsidRPr="00745BDB" w14:paraId="1E2C24F2" w14:textId="77777777" w:rsidTr="00DC3E2C">
        <w:trPr>
          <w:trHeight w:val="213"/>
        </w:trPr>
        <w:tc>
          <w:tcPr>
            <w:tcW w:w="6840" w:type="dxa"/>
            <w:gridSpan w:val="2"/>
            <w:shd w:val="clear" w:color="auto" w:fill="A6A6A6" w:themeFill="background1" w:themeFillShade="A6"/>
          </w:tcPr>
          <w:p w14:paraId="415B2B39" w14:textId="77777777" w:rsidR="00E80B47" w:rsidRPr="00745BDB" w:rsidRDefault="00E80B47" w:rsidP="00CF1B7B">
            <w:pPr>
              <w:suppressAutoHyphens w:val="0"/>
              <w:spacing w:after="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61961334" w14:textId="77777777" w:rsidR="00E80B47" w:rsidRPr="00745BDB" w:rsidRDefault="00E80B47" w:rsidP="00CF1B7B">
            <w:pPr>
              <w:suppressAutoHyphens w:val="0"/>
              <w:spacing w:after="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436" w:type="dxa"/>
            <w:shd w:val="clear" w:color="auto" w:fill="A6A6A6" w:themeFill="background1" w:themeFillShade="A6"/>
          </w:tcPr>
          <w:p w14:paraId="556BA880"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E80B47" w:rsidRPr="00745BDB" w14:paraId="40CF2A4D" w14:textId="77777777" w:rsidTr="00DC3E2C">
        <w:trPr>
          <w:trHeight w:val="212"/>
        </w:trPr>
        <w:tc>
          <w:tcPr>
            <w:tcW w:w="6840" w:type="dxa"/>
            <w:gridSpan w:val="2"/>
          </w:tcPr>
          <w:p w14:paraId="1E9227B7" w14:textId="77777777" w:rsidR="00E80B47" w:rsidRPr="00813800" w:rsidRDefault="00E80B47" w:rsidP="00CF1B7B">
            <w:pPr>
              <w:suppressAutoHyphens w:val="0"/>
              <w:spacing w:after="0"/>
              <w:jc w:val="left"/>
              <w:rPr>
                <w:rFonts w:asciiTheme="minorHAnsi" w:hAnsiTheme="minorHAnsi" w:cstheme="minorHAnsi"/>
                <w:b/>
              </w:rPr>
            </w:pPr>
            <w:r w:rsidRPr="00813800">
              <w:rPr>
                <w:rFonts w:asciiTheme="minorHAnsi" w:hAnsiTheme="minorHAnsi" w:cstheme="minorHAnsi"/>
                <w:b/>
              </w:rPr>
              <w:t>Konkretisierte Kompetenzerwartungen</w:t>
            </w:r>
          </w:p>
          <w:p w14:paraId="680A5C1D" w14:textId="77777777" w:rsidR="00E80B47" w:rsidRPr="00154F11" w:rsidRDefault="00E80B47" w:rsidP="00CF1B7B">
            <w:pPr>
              <w:widowControl w:val="0"/>
              <w:tabs>
                <w:tab w:val="left" w:pos="1142"/>
                <w:tab w:val="left" w:pos="1143"/>
              </w:tabs>
              <w:suppressAutoHyphens w:val="0"/>
              <w:autoSpaceDE w:val="0"/>
              <w:autoSpaceDN w:val="0"/>
              <w:spacing w:after="0"/>
              <w:ind w:right="228"/>
              <w:jc w:val="left"/>
              <w:rPr>
                <w:rFonts w:asciiTheme="minorHAnsi" w:hAnsiTheme="minorHAnsi" w:cstheme="minorHAnsi"/>
                <w:bCs/>
              </w:rPr>
            </w:pPr>
            <w:r w:rsidRPr="00813800">
              <w:rPr>
                <w:rFonts w:asciiTheme="minorHAnsi" w:hAnsiTheme="minorHAnsi" w:cstheme="minorHAnsi"/>
                <w:b/>
              </w:rPr>
              <w:t>(Ari-1)</w:t>
            </w:r>
            <w:r w:rsidRPr="00154F11">
              <w:rPr>
                <w:rFonts w:asciiTheme="minorHAnsi" w:hAnsiTheme="minorHAnsi" w:cstheme="minorHAnsi"/>
                <w:bCs/>
              </w:rPr>
              <w:t xml:space="preserve"> führen die Grundrechenarten der Multiplikation und der Division mit Brüchen durch und stellen Rechenschritte nachvollziehbar dar,</w:t>
            </w:r>
          </w:p>
          <w:p w14:paraId="707CAD0F" w14:textId="77777777" w:rsidR="00E80B47" w:rsidRPr="00154F11" w:rsidRDefault="00E80B47" w:rsidP="00CF1B7B">
            <w:pPr>
              <w:widowControl w:val="0"/>
              <w:tabs>
                <w:tab w:val="left" w:pos="1143"/>
              </w:tabs>
              <w:suppressAutoHyphens w:val="0"/>
              <w:autoSpaceDE w:val="0"/>
              <w:autoSpaceDN w:val="0"/>
              <w:spacing w:after="0"/>
              <w:jc w:val="left"/>
              <w:rPr>
                <w:rFonts w:asciiTheme="minorHAnsi" w:hAnsiTheme="minorHAnsi" w:cstheme="minorHAnsi"/>
                <w:bCs/>
              </w:rPr>
            </w:pPr>
            <w:r w:rsidRPr="00813800">
              <w:rPr>
                <w:rFonts w:asciiTheme="minorHAnsi" w:hAnsiTheme="minorHAnsi" w:cstheme="minorHAnsi"/>
                <w:b/>
              </w:rPr>
              <w:t>(Ari-2)</w:t>
            </w:r>
            <w:r w:rsidRPr="00154F11">
              <w:rPr>
                <w:rFonts w:asciiTheme="minorHAnsi" w:hAnsiTheme="minorHAnsi" w:cstheme="minorHAnsi"/>
                <w:bCs/>
              </w:rPr>
              <w:t xml:space="preserve"> stellen rationale Zahlen auf der Zahlengeraden dar und ordnen sie der Größe nach,</w:t>
            </w:r>
          </w:p>
          <w:p w14:paraId="7A080132" w14:textId="77777777" w:rsidR="00E80B47" w:rsidRPr="00154F11" w:rsidRDefault="00E80B47" w:rsidP="00CF1B7B">
            <w:pPr>
              <w:widowControl w:val="0"/>
              <w:tabs>
                <w:tab w:val="left" w:pos="1143"/>
              </w:tabs>
              <w:suppressAutoHyphens w:val="0"/>
              <w:autoSpaceDE w:val="0"/>
              <w:autoSpaceDN w:val="0"/>
              <w:spacing w:after="0"/>
              <w:jc w:val="left"/>
              <w:rPr>
                <w:rFonts w:asciiTheme="minorHAnsi" w:hAnsiTheme="minorHAnsi" w:cstheme="minorHAnsi"/>
                <w:bCs/>
              </w:rPr>
            </w:pPr>
            <w:r w:rsidRPr="00813800">
              <w:rPr>
                <w:rFonts w:asciiTheme="minorHAnsi" w:hAnsiTheme="minorHAnsi" w:cstheme="minorHAnsi"/>
                <w:b/>
              </w:rPr>
              <w:t>(Ari-3)</w:t>
            </w:r>
            <w:r w:rsidRPr="00154F11">
              <w:rPr>
                <w:rFonts w:asciiTheme="minorHAnsi" w:hAnsiTheme="minorHAnsi" w:cstheme="minorHAnsi"/>
                <w:bCs/>
              </w:rPr>
              <w:t xml:space="preserve"> geben Gründe und Beispiele für Zahlbereichserweiterungen an,</w:t>
            </w:r>
          </w:p>
          <w:p w14:paraId="2022D8F9" w14:textId="77777777" w:rsidR="00E80B47" w:rsidRPr="00154F11" w:rsidRDefault="00E80B47" w:rsidP="00CF1B7B">
            <w:pPr>
              <w:widowControl w:val="0"/>
              <w:tabs>
                <w:tab w:val="left" w:pos="1143"/>
              </w:tabs>
              <w:suppressAutoHyphens w:val="0"/>
              <w:autoSpaceDE w:val="0"/>
              <w:autoSpaceDN w:val="0"/>
              <w:spacing w:after="0"/>
              <w:jc w:val="left"/>
              <w:rPr>
                <w:rFonts w:asciiTheme="minorHAnsi" w:hAnsiTheme="minorHAnsi" w:cstheme="minorHAnsi"/>
                <w:bCs/>
              </w:rPr>
            </w:pPr>
            <w:r w:rsidRPr="00813800">
              <w:rPr>
                <w:rFonts w:asciiTheme="minorHAnsi" w:hAnsiTheme="minorHAnsi" w:cstheme="minorHAnsi"/>
                <w:b/>
              </w:rPr>
              <w:t>(Ari-4)</w:t>
            </w:r>
            <w:r w:rsidRPr="00154F11">
              <w:rPr>
                <w:rFonts w:asciiTheme="minorHAnsi" w:hAnsiTheme="minorHAnsi" w:cstheme="minorHAnsi"/>
                <w:bCs/>
              </w:rPr>
              <w:t xml:space="preserve"> leiten Vorzeichenregeln zur Addition und Multiplikation anhand von Beispielen ab und nutzen Rechengesetze und Regeln.</w:t>
            </w:r>
          </w:p>
          <w:p w14:paraId="73EA7B08" w14:textId="77777777" w:rsidR="00E80B47" w:rsidRPr="00154F11" w:rsidRDefault="00E80B47" w:rsidP="00CF1B7B">
            <w:pPr>
              <w:widowControl w:val="0"/>
              <w:tabs>
                <w:tab w:val="left" w:pos="1142"/>
                <w:tab w:val="left" w:pos="1143"/>
              </w:tabs>
              <w:suppressAutoHyphens w:val="0"/>
              <w:autoSpaceDE w:val="0"/>
              <w:autoSpaceDN w:val="0"/>
              <w:spacing w:after="0"/>
              <w:ind w:right="227"/>
              <w:jc w:val="left"/>
              <w:rPr>
                <w:rFonts w:asciiTheme="minorHAnsi" w:hAnsiTheme="minorHAnsi" w:cstheme="minorHAnsi"/>
                <w:bCs/>
              </w:rPr>
            </w:pPr>
          </w:p>
          <w:p w14:paraId="057ED30D" w14:textId="77777777" w:rsidR="00E80B47" w:rsidRPr="00813800" w:rsidRDefault="00E80B47" w:rsidP="00CF1B7B">
            <w:pPr>
              <w:suppressAutoHyphens w:val="0"/>
              <w:spacing w:after="0"/>
              <w:jc w:val="left"/>
              <w:rPr>
                <w:rFonts w:asciiTheme="minorHAnsi" w:hAnsiTheme="minorHAnsi" w:cstheme="minorHAnsi"/>
                <w:b/>
              </w:rPr>
            </w:pPr>
            <w:r w:rsidRPr="00813800">
              <w:rPr>
                <w:rFonts w:asciiTheme="minorHAnsi" w:hAnsiTheme="minorHAnsi" w:cstheme="minorHAnsi"/>
                <w:b/>
              </w:rPr>
              <w:t>Prozessbezogene Kompetenzerwartungen</w:t>
            </w:r>
          </w:p>
          <w:p w14:paraId="6D7357FC" w14:textId="77777777" w:rsidR="00E80B47" w:rsidRPr="00154F11" w:rsidRDefault="00E80B47" w:rsidP="00CF1B7B">
            <w:pPr>
              <w:suppressAutoHyphens w:val="0"/>
              <w:spacing w:after="0"/>
              <w:jc w:val="left"/>
              <w:rPr>
                <w:rFonts w:asciiTheme="minorHAnsi" w:hAnsiTheme="minorHAnsi" w:cstheme="minorHAnsi"/>
                <w:bCs/>
              </w:rPr>
            </w:pPr>
            <w:r w:rsidRPr="00813800">
              <w:rPr>
                <w:rFonts w:asciiTheme="minorHAnsi" w:hAnsiTheme="minorHAnsi" w:cstheme="minorHAnsi"/>
                <w:b/>
              </w:rPr>
              <w:t>(Ope-1)</w:t>
            </w:r>
            <w:r w:rsidRPr="00154F11">
              <w:rPr>
                <w:rFonts w:asciiTheme="minorHAnsi" w:hAnsiTheme="minorHAnsi" w:cstheme="minorHAnsi"/>
                <w:bCs/>
              </w:rPr>
              <w:t xml:space="preserve"> wenden grundlegende Kopfrechenfertigkeiten sicher an,</w:t>
            </w:r>
          </w:p>
          <w:p w14:paraId="7D035C93" w14:textId="77777777" w:rsidR="00E80B47" w:rsidRPr="00154F11" w:rsidRDefault="00E80B47" w:rsidP="00CF1B7B">
            <w:pPr>
              <w:suppressAutoHyphens w:val="0"/>
              <w:spacing w:after="0"/>
              <w:jc w:val="left"/>
              <w:rPr>
                <w:rFonts w:asciiTheme="minorHAnsi" w:hAnsiTheme="minorHAnsi" w:cstheme="minorHAnsi"/>
                <w:bCs/>
              </w:rPr>
            </w:pPr>
            <w:r w:rsidRPr="00813800">
              <w:rPr>
                <w:rFonts w:asciiTheme="minorHAnsi" w:hAnsiTheme="minorHAnsi" w:cstheme="minorHAnsi"/>
                <w:b/>
              </w:rPr>
              <w:t>(Ope-4)</w:t>
            </w:r>
            <w:r w:rsidRPr="00154F11">
              <w:rPr>
                <w:rFonts w:asciiTheme="minorHAnsi" w:hAnsiTheme="minorHAnsi" w:cstheme="minorHAnsi"/>
                <w:bCs/>
              </w:rPr>
              <w:t xml:space="preserve"> führen geeignete Rechenoperationen auf der Grundlage eines inhaltlichen Verständnisses durch, </w:t>
            </w:r>
          </w:p>
          <w:p w14:paraId="05036153" w14:textId="77777777" w:rsidR="00E80B47" w:rsidRPr="00154F11" w:rsidRDefault="00E80B47" w:rsidP="00CF1B7B">
            <w:pPr>
              <w:suppressAutoHyphens w:val="0"/>
              <w:spacing w:after="0"/>
              <w:jc w:val="left"/>
              <w:rPr>
                <w:rFonts w:asciiTheme="minorHAnsi" w:hAnsiTheme="minorHAnsi" w:cstheme="minorHAnsi"/>
                <w:bCs/>
              </w:rPr>
            </w:pPr>
            <w:r w:rsidRPr="00813800">
              <w:rPr>
                <w:rFonts w:asciiTheme="minorHAnsi" w:hAnsiTheme="minorHAnsi" w:cstheme="minorHAnsi"/>
                <w:b/>
              </w:rPr>
              <w:t>(Ope-8)</w:t>
            </w:r>
            <w:r w:rsidRPr="00154F11">
              <w:rPr>
                <w:rFonts w:asciiTheme="minorHAnsi" w:hAnsiTheme="minorHAnsi" w:cstheme="minorHAnsi"/>
                <w:bCs/>
              </w:rPr>
              <w:t xml:space="preserve"> nutzen schematisierte und strategiegeleitete Verfahren, Algorithmen und Regeln, </w:t>
            </w:r>
          </w:p>
          <w:p w14:paraId="6DB9729C" w14:textId="77777777" w:rsidR="00E80B47" w:rsidRPr="00ED39D3" w:rsidRDefault="00E80B47" w:rsidP="00CF1B7B">
            <w:pPr>
              <w:suppressAutoHyphens w:val="0"/>
              <w:spacing w:after="0"/>
              <w:jc w:val="left"/>
              <w:rPr>
                <w:rFonts w:asciiTheme="minorHAnsi" w:hAnsiTheme="minorHAnsi"/>
              </w:rPr>
            </w:pPr>
            <w:r>
              <w:rPr>
                <w:rFonts w:asciiTheme="minorHAnsi" w:hAnsiTheme="minorHAnsi"/>
                <w:b/>
              </w:rPr>
              <w:lastRenderedPageBreak/>
              <w:t xml:space="preserve">(Pro-9) </w:t>
            </w:r>
            <w:r w:rsidRPr="00ED39D3">
              <w:rPr>
                <w:rFonts w:asciiTheme="minorHAnsi" w:hAnsiTheme="minorHAnsi"/>
              </w:rPr>
              <w:t>analysieren und reflektieren Ursachen von Fehlern</w:t>
            </w:r>
          </w:p>
          <w:p w14:paraId="7E6EB31E" w14:textId="77777777" w:rsidR="00E80B47" w:rsidRDefault="00E80B47" w:rsidP="00CF1B7B">
            <w:pPr>
              <w:suppressAutoHyphens w:val="0"/>
              <w:spacing w:after="0"/>
              <w:jc w:val="left"/>
              <w:rPr>
                <w:rFonts w:asciiTheme="minorHAnsi" w:hAnsiTheme="minorHAnsi" w:cstheme="minorHAnsi"/>
                <w:b/>
              </w:rPr>
            </w:pPr>
            <w:r w:rsidRPr="00813800">
              <w:rPr>
                <w:rFonts w:asciiTheme="minorHAnsi" w:hAnsiTheme="minorHAnsi" w:cstheme="minorHAnsi"/>
                <w:b/>
              </w:rPr>
              <w:t>(Arg-5)</w:t>
            </w:r>
            <w:r w:rsidRPr="00154F11">
              <w:rPr>
                <w:rFonts w:asciiTheme="minorHAnsi" w:hAnsiTheme="minorHAnsi" w:cstheme="minorHAnsi"/>
                <w:bCs/>
              </w:rPr>
              <w:t xml:space="preserve"> begründen Lösungswege und nutzen dabei mathematische Regeln bzw. Sätze und sachlogische Argumente</w:t>
            </w:r>
            <w:r>
              <w:rPr>
                <w:rFonts w:asciiTheme="minorHAnsi" w:hAnsiTheme="minorHAnsi" w:cstheme="minorHAnsi"/>
                <w:b/>
              </w:rPr>
              <w:t>,</w:t>
            </w:r>
          </w:p>
          <w:p w14:paraId="77DA8E31" w14:textId="77777777" w:rsidR="00E80B47" w:rsidRPr="00154F11" w:rsidRDefault="00E80B47" w:rsidP="00CF1B7B">
            <w:pPr>
              <w:suppressAutoHyphens w:val="0"/>
              <w:spacing w:after="0"/>
              <w:jc w:val="left"/>
              <w:rPr>
                <w:rFonts w:asciiTheme="minorHAnsi" w:hAnsiTheme="minorHAnsi" w:cstheme="minorHAnsi"/>
                <w:bCs/>
              </w:rPr>
            </w:pPr>
            <w:r w:rsidRPr="00813800">
              <w:rPr>
                <w:rFonts w:asciiTheme="minorHAnsi" w:hAnsiTheme="minorHAnsi" w:cstheme="minorHAnsi"/>
                <w:b/>
              </w:rPr>
              <w:t>(Kom-4)</w:t>
            </w:r>
            <w:r w:rsidRPr="00154F11">
              <w:rPr>
                <w:rFonts w:asciiTheme="minorHAnsi" w:hAnsiTheme="minorHAnsi" w:cstheme="minorHAnsi"/>
                <w:bCs/>
              </w:rPr>
              <w:t xml:space="preserve"> geben Beobachtungen, bekannte Lösungswege und Verfahren mit eigenen Worten und mithilfe mathematischer Begriffe wieder</w:t>
            </w:r>
            <w:r>
              <w:rPr>
                <w:rFonts w:asciiTheme="minorHAnsi" w:hAnsiTheme="minorHAnsi" w:cstheme="minorHAnsi"/>
                <w:bCs/>
              </w:rPr>
              <w:t>.</w:t>
            </w:r>
          </w:p>
          <w:p w14:paraId="168DD73A" w14:textId="77777777" w:rsidR="00E80B47" w:rsidRPr="00154F11" w:rsidRDefault="00E80B47" w:rsidP="00CF1B7B">
            <w:pPr>
              <w:suppressAutoHyphens w:val="0"/>
              <w:spacing w:after="0"/>
              <w:jc w:val="left"/>
              <w:rPr>
                <w:rFonts w:asciiTheme="minorHAnsi" w:hAnsiTheme="minorHAnsi" w:cstheme="minorHAnsi"/>
                <w:bCs/>
              </w:rPr>
            </w:pPr>
          </w:p>
        </w:tc>
        <w:tc>
          <w:tcPr>
            <w:tcW w:w="7436" w:type="dxa"/>
          </w:tcPr>
          <w:p w14:paraId="5A86956C" w14:textId="77777777" w:rsidR="00E80B47" w:rsidRPr="0082638F" w:rsidRDefault="00E80B47" w:rsidP="00CF1B7B">
            <w:pPr>
              <w:suppressAutoHyphens w:val="0"/>
              <w:spacing w:after="0"/>
              <w:jc w:val="left"/>
              <w:rPr>
                <w:rFonts w:asciiTheme="minorHAnsi" w:hAnsiTheme="minorHAnsi" w:cstheme="minorHAnsi"/>
                <w:b/>
                <w:u w:val="single"/>
              </w:rPr>
            </w:pPr>
            <w:r w:rsidRPr="0082638F">
              <w:rPr>
                <w:rFonts w:asciiTheme="minorHAnsi" w:hAnsiTheme="minorHAnsi" w:cstheme="minorHAnsi"/>
                <w:b/>
                <w:iCs/>
                <w:u w:val="single"/>
              </w:rPr>
              <w:lastRenderedPageBreak/>
              <w:t xml:space="preserve">Wir </w:t>
            </w:r>
            <w:r>
              <w:rPr>
                <w:rFonts w:asciiTheme="minorHAnsi" w:hAnsiTheme="minorHAnsi" w:cstheme="minorHAnsi"/>
                <w:b/>
                <w:iCs/>
                <w:u w:val="single"/>
              </w:rPr>
              <w:t>planen und ver</w:t>
            </w:r>
            <w:r w:rsidRPr="0082638F">
              <w:rPr>
                <w:rFonts w:asciiTheme="minorHAnsi" w:hAnsiTheme="minorHAnsi" w:cstheme="minorHAnsi"/>
                <w:b/>
                <w:iCs/>
                <w:u w:val="single"/>
              </w:rPr>
              <w:t xml:space="preserve">teilen unseren </w:t>
            </w:r>
            <w:r>
              <w:rPr>
                <w:rFonts w:asciiTheme="minorHAnsi" w:hAnsiTheme="minorHAnsi" w:cstheme="minorHAnsi"/>
                <w:b/>
                <w:iCs/>
                <w:u w:val="single"/>
              </w:rPr>
              <w:t>Expeditionsp</w:t>
            </w:r>
            <w:r w:rsidRPr="0082638F">
              <w:rPr>
                <w:rFonts w:asciiTheme="minorHAnsi" w:hAnsiTheme="minorHAnsi" w:cstheme="minorHAnsi"/>
                <w:b/>
                <w:iCs/>
                <w:u w:val="single"/>
              </w:rPr>
              <w:t>roviant – Multiplikation und Division von Brüchen</w:t>
            </w:r>
          </w:p>
          <w:p w14:paraId="781F49C4" w14:textId="77777777" w:rsidR="00E80B47" w:rsidRDefault="00E80B47" w:rsidP="00CF1B7B">
            <w:pPr>
              <w:spacing w:after="0"/>
              <w:jc w:val="left"/>
              <w:rPr>
                <w:rFonts w:asciiTheme="minorHAnsi" w:hAnsiTheme="minorHAnsi" w:cstheme="minorHAnsi"/>
                <w:b/>
                <w:iCs/>
              </w:rPr>
            </w:pPr>
            <w:r>
              <w:rPr>
                <w:rFonts w:asciiTheme="minorHAnsi" w:hAnsiTheme="minorHAnsi" w:cstheme="minorHAnsi"/>
                <w:b/>
                <w:iCs/>
              </w:rPr>
              <w:t>Inhalt</w:t>
            </w:r>
          </w:p>
          <w:p w14:paraId="635DD5DE" w14:textId="77777777" w:rsidR="00E80B47" w:rsidRDefault="00E80B47" w:rsidP="00CF1B7B">
            <w:pPr>
              <w:pStyle w:val="Listenabsatz"/>
              <w:numPr>
                <w:ilvl w:val="0"/>
                <w:numId w:val="60"/>
              </w:numPr>
              <w:suppressAutoHyphens w:val="0"/>
              <w:spacing w:after="0"/>
              <w:ind w:left="360"/>
              <w:jc w:val="left"/>
              <w:rPr>
                <w:rFonts w:asciiTheme="minorHAnsi" w:hAnsiTheme="minorHAnsi" w:cstheme="minorHAnsi"/>
              </w:rPr>
            </w:pPr>
            <w:r>
              <w:rPr>
                <w:rFonts w:asciiTheme="minorHAnsi" w:hAnsiTheme="minorHAnsi" w:cstheme="minorHAnsi"/>
              </w:rPr>
              <w:t>Multiplikation von Brüchen mit natürlichen Zahlen und Brüchen</w:t>
            </w:r>
          </w:p>
          <w:p w14:paraId="21E2949F" w14:textId="77777777" w:rsidR="00E80B47" w:rsidRDefault="00E80B47" w:rsidP="00CF1B7B">
            <w:pPr>
              <w:pStyle w:val="Listenabsatz"/>
              <w:numPr>
                <w:ilvl w:val="0"/>
                <w:numId w:val="60"/>
              </w:numPr>
              <w:suppressAutoHyphens w:val="0"/>
              <w:spacing w:after="0"/>
              <w:ind w:left="360"/>
              <w:jc w:val="left"/>
              <w:rPr>
                <w:rFonts w:asciiTheme="minorHAnsi" w:hAnsiTheme="minorHAnsi" w:cstheme="minorHAnsi"/>
              </w:rPr>
            </w:pPr>
            <w:r>
              <w:rPr>
                <w:rFonts w:asciiTheme="minorHAnsi" w:hAnsiTheme="minorHAnsi" w:cstheme="minorHAnsi"/>
              </w:rPr>
              <w:t>Division von Brüchen durch natürliche Zahlen und Brüche</w:t>
            </w:r>
          </w:p>
          <w:p w14:paraId="0C6C4B9E" w14:textId="77777777" w:rsidR="00E80B47" w:rsidRPr="00745BDB" w:rsidRDefault="00E80B47" w:rsidP="00CF1B7B">
            <w:pPr>
              <w:spacing w:after="0"/>
              <w:jc w:val="left"/>
              <w:rPr>
                <w:rFonts w:asciiTheme="minorHAnsi" w:hAnsiTheme="minorHAnsi" w:cstheme="minorHAnsi"/>
                <w:iCs/>
              </w:rPr>
            </w:pPr>
            <w:r w:rsidRPr="00745BDB">
              <w:rPr>
                <w:rFonts w:asciiTheme="minorHAnsi" w:hAnsiTheme="minorHAnsi" w:cstheme="minorHAnsi"/>
                <w:b/>
                <w:iCs/>
              </w:rPr>
              <w:t>Umsetzung</w:t>
            </w:r>
            <w:r w:rsidRPr="00745BDB">
              <w:rPr>
                <w:rFonts w:asciiTheme="minorHAnsi" w:hAnsiTheme="minorHAnsi" w:cstheme="minorHAnsi"/>
                <w:iCs/>
              </w:rPr>
              <w:t xml:space="preserve"> </w:t>
            </w:r>
          </w:p>
          <w:p w14:paraId="319D9430" w14:textId="77777777" w:rsidR="00E80B47" w:rsidRPr="00B4574B" w:rsidRDefault="00E80B47" w:rsidP="00CF1B7B">
            <w:pPr>
              <w:pStyle w:val="Listenabsatz"/>
              <w:numPr>
                <w:ilvl w:val="0"/>
                <w:numId w:val="65"/>
              </w:numPr>
              <w:suppressAutoHyphens w:val="0"/>
              <w:spacing w:after="0"/>
              <w:jc w:val="left"/>
              <w:rPr>
                <w:rFonts w:asciiTheme="minorHAnsi" w:hAnsiTheme="minorHAnsi" w:cstheme="minorHAnsi"/>
              </w:rPr>
            </w:pPr>
            <w:r w:rsidRPr="00B4574B">
              <w:rPr>
                <w:rFonts w:asciiTheme="minorHAnsi" w:hAnsiTheme="minorHAnsi" w:cstheme="minorHAnsi"/>
              </w:rPr>
              <w:t xml:space="preserve">Wir haben noch </w:t>
            </w: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r w:rsidRPr="00B4574B">
              <w:rPr>
                <w:rFonts w:asciiTheme="minorHAnsi" w:hAnsiTheme="minorHAnsi" w:cstheme="minorHAnsi"/>
              </w:rPr>
              <w:t xml:space="preserve">  von </w:t>
            </w:r>
            <m:oMath>
              <m:f>
                <m:fPr>
                  <m:ctrlPr>
                    <w:rPr>
                      <w:rFonts w:ascii="Cambria Math" w:hAnsi="Cambria Math" w:cstheme="minorHAnsi"/>
                    </w:rPr>
                  </m:ctrlPr>
                </m:fPr>
                <m:num>
                  <m:r>
                    <m:rPr>
                      <m:sty m:val="p"/>
                    </m:rPr>
                    <w:rPr>
                      <w:rFonts w:ascii="Cambria Math" w:hAnsi="Cambria Math" w:cstheme="minorHAnsi"/>
                    </w:rPr>
                    <m:t>3</m:t>
                  </m:r>
                </m:num>
                <m:den>
                  <m:r>
                    <m:rPr>
                      <m:sty m:val="p"/>
                    </m:rPr>
                    <w:rPr>
                      <w:rFonts w:ascii="Cambria Math" w:hAnsi="Cambria Math" w:cstheme="minorHAnsi"/>
                    </w:rPr>
                    <m:t>4</m:t>
                  </m:r>
                </m:den>
              </m:f>
            </m:oMath>
            <w:r w:rsidRPr="00B4574B">
              <w:rPr>
                <w:rFonts w:asciiTheme="minorHAnsi" w:hAnsiTheme="minorHAnsi" w:cstheme="minorHAnsi"/>
              </w:rPr>
              <w:t xml:space="preserve"> l Saft - Wie viel ist das? – Multiplikation von Brüchen </w:t>
            </w:r>
          </w:p>
          <w:p w14:paraId="054ABA3A" w14:textId="77777777" w:rsidR="00E80B47" w:rsidRPr="00B4574B" w:rsidRDefault="00E80B47" w:rsidP="00CF1B7B">
            <w:pPr>
              <w:pStyle w:val="Listenabsatz"/>
              <w:numPr>
                <w:ilvl w:val="0"/>
                <w:numId w:val="65"/>
              </w:numPr>
              <w:suppressAutoHyphens w:val="0"/>
              <w:spacing w:after="0"/>
              <w:jc w:val="left"/>
              <w:rPr>
                <w:rFonts w:asciiTheme="minorHAnsi" w:hAnsiTheme="minorHAnsi" w:cstheme="minorHAnsi"/>
              </w:rPr>
            </w:pPr>
            <w:r w:rsidRPr="00B4574B">
              <w:rPr>
                <w:rFonts w:asciiTheme="minorHAnsi" w:hAnsiTheme="minorHAnsi" w:cstheme="minorHAnsi"/>
              </w:rPr>
              <w:t xml:space="preserve">Wie teilen wir unseren Restproviant gerecht auf? – Division von Brüchen </w:t>
            </w:r>
          </w:p>
          <w:p w14:paraId="1ED6ECCF" w14:textId="77777777" w:rsidR="00E80B47" w:rsidRPr="00B4574B" w:rsidRDefault="00E80B47" w:rsidP="00CF1B7B">
            <w:pPr>
              <w:pStyle w:val="Listenabsatz"/>
              <w:numPr>
                <w:ilvl w:val="0"/>
                <w:numId w:val="65"/>
              </w:numPr>
              <w:suppressAutoHyphens w:val="0"/>
              <w:spacing w:after="0"/>
              <w:jc w:val="left"/>
              <w:rPr>
                <w:rFonts w:asciiTheme="minorHAnsi" w:hAnsiTheme="minorHAnsi" w:cstheme="minorHAnsi"/>
              </w:rPr>
            </w:pPr>
            <w:r w:rsidRPr="00B4574B">
              <w:rPr>
                <w:rFonts w:asciiTheme="minorHAnsi" w:hAnsiTheme="minorHAnsi" w:cstheme="minorHAnsi"/>
              </w:rPr>
              <w:t>Gegenüberstellung: Multiplikation und Addition von Brüchen</w:t>
            </w:r>
          </w:p>
          <w:p w14:paraId="36477B58" w14:textId="77777777" w:rsidR="00E80B47" w:rsidRPr="00B4574B" w:rsidRDefault="00E80B47" w:rsidP="00CF1B7B">
            <w:pPr>
              <w:pStyle w:val="Listenabsatz"/>
              <w:numPr>
                <w:ilvl w:val="0"/>
                <w:numId w:val="65"/>
              </w:numPr>
              <w:suppressAutoHyphens w:val="0"/>
              <w:spacing w:after="0"/>
              <w:jc w:val="left"/>
              <w:rPr>
                <w:rFonts w:asciiTheme="minorHAnsi" w:hAnsiTheme="minorHAnsi" w:cstheme="minorHAnsi"/>
              </w:rPr>
            </w:pPr>
            <w:r w:rsidRPr="00B4574B">
              <w:rPr>
                <w:rFonts w:asciiTheme="minorHAnsi" w:hAnsiTheme="minorHAnsi" w:cstheme="minorHAnsi"/>
              </w:rPr>
              <w:t>Wo liegen die Unterschiede bei der Vorgehensweise der verschiedenen Rechenarten?</w:t>
            </w:r>
          </w:p>
          <w:p w14:paraId="6F53B702" w14:textId="77777777" w:rsidR="00E80B47" w:rsidRPr="00745BDB" w:rsidRDefault="00E80B47" w:rsidP="00CF1B7B">
            <w:pPr>
              <w:spacing w:after="0"/>
              <w:jc w:val="left"/>
              <w:rPr>
                <w:rFonts w:asciiTheme="minorHAnsi" w:hAnsiTheme="minorHAnsi" w:cstheme="minorHAnsi"/>
                <w:b/>
              </w:rPr>
            </w:pPr>
            <w:r w:rsidRPr="00745BDB">
              <w:rPr>
                <w:rFonts w:asciiTheme="minorHAnsi" w:hAnsiTheme="minorHAnsi" w:cstheme="minorHAnsi"/>
                <w:b/>
              </w:rPr>
              <w:t xml:space="preserve">Wiederholung </w:t>
            </w:r>
          </w:p>
          <w:p w14:paraId="79A0B1F9" w14:textId="77777777" w:rsidR="00E80B47" w:rsidRPr="00B4574B" w:rsidRDefault="00E80B47" w:rsidP="00CF1B7B">
            <w:pPr>
              <w:pStyle w:val="Listenabsatz"/>
              <w:numPr>
                <w:ilvl w:val="0"/>
                <w:numId w:val="66"/>
              </w:numPr>
              <w:suppressAutoHyphens w:val="0"/>
              <w:spacing w:after="0"/>
              <w:jc w:val="left"/>
              <w:rPr>
                <w:rFonts w:asciiTheme="minorHAnsi" w:hAnsiTheme="minorHAnsi" w:cstheme="minorHAnsi"/>
              </w:rPr>
            </w:pPr>
            <w:r w:rsidRPr="00B4574B">
              <w:rPr>
                <w:rFonts w:asciiTheme="minorHAnsi" w:hAnsiTheme="minorHAnsi" w:cstheme="minorHAnsi"/>
              </w:rPr>
              <w:t>Darstellung von Bruchteilen ← 6.2</w:t>
            </w:r>
          </w:p>
          <w:p w14:paraId="24D88D2D" w14:textId="77777777" w:rsidR="00E80B47" w:rsidRPr="00B4574B" w:rsidRDefault="00E80B47" w:rsidP="00CF1B7B">
            <w:pPr>
              <w:pStyle w:val="Listenabsatz"/>
              <w:numPr>
                <w:ilvl w:val="0"/>
                <w:numId w:val="66"/>
              </w:numPr>
              <w:suppressAutoHyphens w:val="0"/>
              <w:spacing w:after="0"/>
              <w:jc w:val="left"/>
              <w:rPr>
                <w:rFonts w:asciiTheme="minorHAnsi" w:hAnsiTheme="minorHAnsi" w:cstheme="minorHAnsi"/>
              </w:rPr>
            </w:pPr>
            <w:r w:rsidRPr="00B4574B">
              <w:rPr>
                <w:rFonts w:asciiTheme="minorHAnsi" w:hAnsiTheme="minorHAnsi" w:cstheme="minorHAnsi"/>
              </w:rPr>
              <w:lastRenderedPageBreak/>
              <w:t>Bedeutung von Zähler und Nenner ← 6.2</w:t>
            </w:r>
          </w:p>
          <w:p w14:paraId="22ACCA98" w14:textId="77777777" w:rsidR="00E80B47" w:rsidRPr="00B4574B" w:rsidRDefault="00E80B47" w:rsidP="00CF1B7B">
            <w:pPr>
              <w:pStyle w:val="Listenabsatz"/>
              <w:numPr>
                <w:ilvl w:val="0"/>
                <w:numId w:val="66"/>
              </w:numPr>
              <w:suppressAutoHyphens w:val="0"/>
              <w:spacing w:after="0"/>
              <w:jc w:val="left"/>
              <w:rPr>
                <w:rFonts w:asciiTheme="minorHAnsi" w:hAnsiTheme="minorHAnsi" w:cstheme="minorHAnsi"/>
              </w:rPr>
            </w:pPr>
            <w:r w:rsidRPr="00B4574B">
              <w:rPr>
                <w:rFonts w:asciiTheme="minorHAnsi" w:hAnsiTheme="minorHAnsi" w:cstheme="minorHAnsi"/>
              </w:rPr>
              <w:t>Erweitern und Kürzen ← 6.2</w:t>
            </w:r>
          </w:p>
          <w:p w14:paraId="59E4FB7D" w14:textId="77777777" w:rsidR="00E80B47" w:rsidRPr="00B4574B" w:rsidRDefault="00E80B47" w:rsidP="00CF1B7B">
            <w:pPr>
              <w:pStyle w:val="Listenabsatz"/>
              <w:numPr>
                <w:ilvl w:val="0"/>
                <w:numId w:val="66"/>
              </w:numPr>
              <w:suppressAutoHyphens w:val="0"/>
              <w:spacing w:after="0"/>
              <w:jc w:val="left"/>
              <w:rPr>
                <w:rFonts w:asciiTheme="minorHAnsi" w:hAnsiTheme="minorHAnsi" w:cstheme="minorHAnsi"/>
              </w:rPr>
            </w:pPr>
            <w:r w:rsidRPr="00B4574B">
              <w:rPr>
                <w:rFonts w:asciiTheme="minorHAnsi" w:hAnsiTheme="minorHAnsi" w:cstheme="minorHAnsi"/>
              </w:rPr>
              <w:t>Brüche gleichnamig machen ← 6.4</w:t>
            </w:r>
          </w:p>
          <w:p w14:paraId="4090D52F" w14:textId="77777777" w:rsidR="00E80B47" w:rsidRPr="00B4574B" w:rsidRDefault="00E80B47" w:rsidP="00CF1B7B">
            <w:pPr>
              <w:pStyle w:val="Listenabsatz"/>
              <w:numPr>
                <w:ilvl w:val="0"/>
                <w:numId w:val="66"/>
              </w:numPr>
              <w:suppressAutoHyphens w:val="0"/>
              <w:spacing w:after="0"/>
              <w:jc w:val="left"/>
              <w:rPr>
                <w:rFonts w:asciiTheme="minorHAnsi" w:hAnsiTheme="minorHAnsi" w:cstheme="minorHAnsi"/>
              </w:rPr>
            </w:pPr>
            <w:r w:rsidRPr="00B4574B">
              <w:rPr>
                <w:rFonts w:asciiTheme="minorHAnsi" w:hAnsiTheme="minorHAnsi" w:cstheme="minorHAnsi"/>
              </w:rPr>
              <w:t>Addition und Subtraktion von Brüchen ← 6.4</w:t>
            </w:r>
          </w:p>
          <w:p w14:paraId="0F4F3FB3" w14:textId="77777777" w:rsidR="00E80B47" w:rsidRPr="00745BDB" w:rsidRDefault="00E80B47" w:rsidP="00CF1B7B">
            <w:pPr>
              <w:suppressAutoHyphens w:val="0"/>
              <w:spacing w:after="0"/>
              <w:jc w:val="left"/>
              <w:rPr>
                <w:rFonts w:asciiTheme="minorHAnsi" w:hAnsiTheme="minorHAnsi" w:cstheme="minorHAnsi"/>
              </w:rPr>
            </w:pPr>
          </w:p>
          <w:p w14:paraId="6E4B5E69" w14:textId="77777777" w:rsidR="00E80B47" w:rsidRPr="00E35E7F" w:rsidRDefault="00E80B47" w:rsidP="00CF1B7B">
            <w:pPr>
              <w:suppressAutoHyphens w:val="0"/>
              <w:spacing w:after="0"/>
              <w:jc w:val="left"/>
              <w:rPr>
                <w:rFonts w:asciiTheme="minorHAnsi" w:hAnsiTheme="minorHAnsi" w:cstheme="minorHAnsi"/>
                <w:b/>
                <w:bCs/>
                <w:u w:val="single"/>
              </w:rPr>
            </w:pPr>
            <w:r w:rsidRPr="00E35E7F">
              <w:rPr>
                <w:rFonts w:asciiTheme="minorHAnsi" w:hAnsiTheme="minorHAnsi" w:cstheme="minorHAnsi"/>
                <w:b/>
                <w:bCs/>
                <w:u w:val="single"/>
              </w:rPr>
              <w:t>Wir richten unseren Blick in die Tiefsee – Rechnen mit rationalen Zahlen</w:t>
            </w:r>
          </w:p>
          <w:p w14:paraId="5C71DEAD" w14:textId="77777777" w:rsidR="00E80B47" w:rsidRDefault="00E80B47" w:rsidP="00CF1B7B">
            <w:pPr>
              <w:suppressAutoHyphens w:val="0"/>
              <w:spacing w:after="0"/>
              <w:jc w:val="left"/>
              <w:rPr>
                <w:rFonts w:asciiTheme="minorHAnsi" w:hAnsiTheme="minorHAnsi" w:cstheme="minorHAnsi"/>
                <w:b/>
              </w:rPr>
            </w:pPr>
            <w:r>
              <w:rPr>
                <w:rFonts w:asciiTheme="minorHAnsi" w:hAnsiTheme="minorHAnsi" w:cstheme="minorHAnsi"/>
                <w:b/>
              </w:rPr>
              <w:t>Inhalt</w:t>
            </w:r>
          </w:p>
          <w:p w14:paraId="1778687E" w14:textId="77777777" w:rsidR="00E80B47" w:rsidRDefault="00E80B47" w:rsidP="00CF1B7B">
            <w:pPr>
              <w:pStyle w:val="Listenabsatz"/>
              <w:numPr>
                <w:ilvl w:val="0"/>
                <w:numId w:val="60"/>
              </w:numPr>
              <w:spacing w:after="0"/>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negative und positive Zahlen auf dem Zahlenstrahl ablesen und darstellen</w:t>
            </w:r>
          </w:p>
          <w:p w14:paraId="014D74DB" w14:textId="77777777" w:rsidR="00E80B47" w:rsidRDefault="00E80B47" w:rsidP="00CF1B7B">
            <w:pPr>
              <w:pStyle w:val="Listenabsatz"/>
              <w:numPr>
                <w:ilvl w:val="0"/>
                <w:numId w:val="60"/>
              </w:numPr>
              <w:spacing w:after="0"/>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addieren</w:t>
            </w:r>
          </w:p>
          <w:p w14:paraId="1388A930" w14:textId="77777777" w:rsidR="00E80B47" w:rsidRDefault="00E80B47" w:rsidP="00CF1B7B">
            <w:pPr>
              <w:pStyle w:val="Listenabsatz"/>
              <w:numPr>
                <w:ilvl w:val="0"/>
                <w:numId w:val="60"/>
              </w:numPr>
              <w:spacing w:after="0"/>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subtrahieren</w:t>
            </w:r>
          </w:p>
          <w:p w14:paraId="7CCF4FAE" w14:textId="77777777" w:rsidR="00E80B47" w:rsidRDefault="00E80B47" w:rsidP="00CF1B7B">
            <w:pPr>
              <w:pStyle w:val="Listenabsatz"/>
              <w:numPr>
                <w:ilvl w:val="0"/>
                <w:numId w:val="60"/>
              </w:numPr>
              <w:spacing w:after="0"/>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multiplizieren</w:t>
            </w:r>
          </w:p>
          <w:p w14:paraId="3830C939" w14:textId="77777777" w:rsidR="00E80B47" w:rsidRDefault="00E80B47" w:rsidP="00CF1B7B">
            <w:pPr>
              <w:pStyle w:val="Listenabsatz"/>
              <w:numPr>
                <w:ilvl w:val="0"/>
                <w:numId w:val="60"/>
              </w:numPr>
              <w:spacing w:after="0"/>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durch natürliche Zahlen dividieren</w:t>
            </w:r>
          </w:p>
          <w:p w14:paraId="42A46D71" w14:textId="77777777" w:rsidR="00E80B47" w:rsidRDefault="00E80B47" w:rsidP="00CF1B7B">
            <w:pPr>
              <w:pStyle w:val="Listenabsatz"/>
              <w:numPr>
                <w:ilvl w:val="0"/>
                <w:numId w:val="60"/>
              </w:numPr>
              <w:spacing w:after="0"/>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dividieren</w:t>
            </w:r>
          </w:p>
          <w:p w14:paraId="39076ACF" w14:textId="77777777" w:rsidR="00E80B47" w:rsidRPr="0082638F" w:rsidRDefault="00E80B47" w:rsidP="00CF1B7B">
            <w:pPr>
              <w:pStyle w:val="Listenabsatz"/>
              <w:numPr>
                <w:ilvl w:val="0"/>
                <w:numId w:val="60"/>
              </w:numPr>
              <w:spacing w:after="0"/>
              <w:ind w:left="360"/>
              <w:jc w:val="left"/>
              <w:rPr>
                <w:rFonts w:asciiTheme="minorHAnsi" w:hAnsiTheme="minorHAnsi" w:cstheme="minorHAnsi"/>
                <w:bCs/>
                <w:color w:val="000000" w:themeColor="text1"/>
              </w:rPr>
            </w:pPr>
            <w:r w:rsidRPr="0082638F">
              <w:rPr>
                <w:rFonts w:asciiTheme="minorHAnsi" w:hAnsiTheme="minorHAnsi" w:cstheme="minorHAnsi"/>
                <w:bCs/>
              </w:rPr>
              <w:t xml:space="preserve">Erweiterung des Koordinatensystems: </w:t>
            </w:r>
            <w:r w:rsidRPr="0082638F">
              <w:rPr>
                <w:rFonts w:asciiTheme="minorHAnsi" w:hAnsiTheme="minorHAnsi" w:cstheme="minorHAnsi"/>
                <w:bCs/>
                <w:color w:val="000000" w:themeColor="text1"/>
              </w:rPr>
              <w:t>rationale Zahlen im Koordinatensystem ablesen und darstellen</w:t>
            </w:r>
          </w:p>
          <w:p w14:paraId="6C994A1C" w14:textId="77777777" w:rsidR="00E80B47" w:rsidRPr="00745BDB" w:rsidRDefault="00E80B47" w:rsidP="00CF1B7B">
            <w:pPr>
              <w:suppressAutoHyphens w:val="0"/>
              <w:spacing w:after="0"/>
              <w:jc w:val="left"/>
              <w:rPr>
                <w:rFonts w:asciiTheme="minorHAnsi" w:hAnsiTheme="minorHAnsi" w:cstheme="minorHAnsi"/>
                <w:b/>
              </w:rPr>
            </w:pPr>
            <w:r w:rsidRPr="00745BDB">
              <w:rPr>
                <w:rFonts w:asciiTheme="minorHAnsi" w:hAnsiTheme="minorHAnsi" w:cstheme="minorHAnsi"/>
                <w:b/>
              </w:rPr>
              <w:t>Umsetzung</w:t>
            </w:r>
          </w:p>
          <w:p w14:paraId="4FBCF5E1" w14:textId="77777777" w:rsidR="00E80B47" w:rsidRPr="0082638F" w:rsidRDefault="00E80B47" w:rsidP="00CF1B7B">
            <w:pPr>
              <w:pStyle w:val="Listenabsatz"/>
              <w:numPr>
                <w:ilvl w:val="0"/>
                <w:numId w:val="0"/>
              </w:numPr>
              <w:suppressAutoHyphens w:val="0"/>
              <w:spacing w:after="0"/>
              <w:jc w:val="left"/>
              <w:rPr>
                <w:rFonts w:asciiTheme="minorHAnsi" w:hAnsiTheme="minorHAnsi" w:cstheme="minorHAnsi"/>
                <w:bCs/>
              </w:rPr>
            </w:pPr>
            <w:r w:rsidRPr="0082638F">
              <w:rPr>
                <w:rFonts w:asciiTheme="minorHAnsi" w:hAnsiTheme="minorHAnsi" w:cstheme="minorHAnsi"/>
                <w:bCs/>
              </w:rPr>
              <w:t xml:space="preserve">Was ist denn da eigentlich in der Tiefsee los? </w:t>
            </w:r>
            <w:r>
              <w:rPr>
                <w:rFonts w:asciiTheme="minorHAnsi" w:hAnsiTheme="minorHAnsi" w:cstheme="minorHAnsi"/>
                <w:bCs/>
              </w:rPr>
              <w:t xml:space="preserve">– </w:t>
            </w:r>
            <w:r w:rsidRPr="0082638F">
              <w:rPr>
                <w:rFonts w:asciiTheme="minorHAnsi" w:hAnsiTheme="minorHAnsi" w:cstheme="minorHAnsi"/>
                <w:bCs/>
              </w:rPr>
              <w:t>Gestalten einer Unterwasserwelt mit unterschiedlichen Tiefen und deren Bewohnern</w:t>
            </w:r>
          </w:p>
          <w:p w14:paraId="1F318D2F" w14:textId="77777777" w:rsidR="00E80B47" w:rsidRDefault="00E80B47" w:rsidP="00CF1B7B">
            <w:pPr>
              <w:pStyle w:val="Listenabsatz"/>
              <w:numPr>
                <w:ilvl w:val="0"/>
                <w:numId w:val="67"/>
              </w:numPr>
              <w:suppressAutoHyphens w:val="0"/>
              <w:spacing w:after="0"/>
              <w:jc w:val="left"/>
              <w:rPr>
                <w:rFonts w:asciiTheme="minorHAnsi" w:hAnsiTheme="minorHAnsi" w:cstheme="minorHAnsi"/>
                <w:bCs/>
              </w:rPr>
            </w:pPr>
            <w:r w:rsidRPr="00D055AE">
              <w:rPr>
                <w:rFonts w:asciiTheme="minorHAnsi" w:hAnsiTheme="minorHAnsi" w:cstheme="minorHAnsi"/>
                <w:bCs/>
              </w:rPr>
              <w:t xml:space="preserve">Unterwasserwelt unterschiedlicher Tiefen – Darstellung von ganzen Zahlen </w:t>
            </w:r>
            <w:r>
              <w:rPr>
                <w:rFonts w:asciiTheme="minorHAnsi" w:hAnsiTheme="minorHAnsi" w:cstheme="minorHAnsi"/>
                <w:bCs/>
              </w:rPr>
              <w:t xml:space="preserve">und rationalen Zahlen </w:t>
            </w:r>
            <w:r w:rsidRPr="00D055AE">
              <w:rPr>
                <w:rFonts w:asciiTheme="minorHAnsi" w:hAnsiTheme="minorHAnsi" w:cstheme="minorHAnsi"/>
                <w:bCs/>
              </w:rPr>
              <w:t>auf dem Zahlenstrahl</w:t>
            </w:r>
          </w:p>
          <w:p w14:paraId="4B0212C0" w14:textId="77777777" w:rsidR="00E80B47" w:rsidRDefault="00E80B47" w:rsidP="00CF1B7B">
            <w:pPr>
              <w:pStyle w:val="Listenabsatz"/>
              <w:numPr>
                <w:ilvl w:val="0"/>
                <w:numId w:val="67"/>
              </w:numPr>
              <w:suppressAutoHyphens w:val="0"/>
              <w:spacing w:after="0"/>
              <w:jc w:val="left"/>
              <w:rPr>
                <w:rFonts w:asciiTheme="minorHAnsi" w:hAnsiTheme="minorHAnsi" w:cstheme="minorHAnsi"/>
                <w:bCs/>
              </w:rPr>
            </w:pPr>
            <w:r>
              <w:rPr>
                <w:rFonts w:asciiTheme="minorHAnsi" w:hAnsiTheme="minorHAnsi" w:cstheme="minorHAnsi"/>
                <w:bCs/>
              </w:rPr>
              <w:t xml:space="preserve">Auf- und Abwärtsbewegungen bei der Tauchfahrt </w:t>
            </w:r>
            <w:r w:rsidRPr="00D055AE">
              <w:rPr>
                <w:rFonts w:asciiTheme="minorHAnsi" w:hAnsiTheme="minorHAnsi" w:cstheme="minorHAnsi"/>
                <w:bCs/>
              </w:rPr>
              <w:t>–</w:t>
            </w:r>
            <w:r>
              <w:rPr>
                <w:rFonts w:asciiTheme="minorHAnsi" w:hAnsiTheme="minorHAnsi" w:cstheme="minorHAnsi"/>
                <w:bCs/>
              </w:rPr>
              <w:t xml:space="preserve"> </w:t>
            </w:r>
            <w:r w:rsidRPr="00745BDB">
              <w:rPr>
                <w:rFonts w:asciiTheme="minorHAnsi" w:hAnsiTheme="minorHAnsi" w:cstheme="minorHAnsi"/>
                <w:bCs/>
              </w:rPr>
              <w:t xml:space="preserve">Addition und Subtraktion ganzer </w:t>
            </w:r>
            <w:r>
              <w:rPr>
                <w:rFonts w:asciiTheme="minorHAnsi" w:hAnsiTheme="minorHAnsi" w:cstheme="minorHAnsi"/>
                <w:bCs/>
              </w:rPr>
              <w:t xml:space="preserve">und rationaler </w:t>
            </w:r>
            <w:r w:rsidRPr="00745BDB">
              <w:rPr>
                <w:rFonts w:asciiTheme="minorHAnsi" w:hAnsiTheme="minorHAnsi" w:cstheme="minorHAnsi"/>
                <w:bCs/>
              </w:rPr>
              <w:t>Zahle</w:t>
            </w:r>
            <w:r>
              <w:rPr>
                <w:rFonts w:asciiTheme="minorHAnsi" w:hAnsiTheme="minorHAnsi" w:cstheme="minorHAnsi"/>
                <w:bCs/>
              </w:rPr>
              <w:t>n</w:t>
            </w:r>
          </w:p>
          <w:p w14:paraId="29961EF3" w14:textId="77777777" w:rsidR="00E80B47" w:rsidRDefault="00E80B47" w:rsidP="00CF1B7B">
            <w:pPr>
              <w:pStyle w:val="Listenabsatz"/>
              <w:numPr>
                <w:ilvl w:val="0"/>
                <w:numId w:val="67"/>
              </w:numPr>
              <w:suppressAutoHyphens w:val="0"/>
              <w:spacing w:after="0"/>
              <w:jc w:val="left"/>
              <w:rPr>
                <w:rFonts w:asciiTheme="minorHAnsi" w:hAnsiTheme="minorHAnsi" w:cstheme="minorHAnsi"/>
                <w:bCs/>
              </w:rPr>
            </w:pPr>
            <w:r>
              <w:rPr>
                <w:rFonts w:asciiTheme="minorHAnsi" w:hAnsiTheme="minorHAnsi" w:cstheme="minorHAnsi"/>
                <w:bCs/>
              </w:rPr>
              <w:t xml:space="preserve">Tauchfahrt in Etappen – </w:t>
            </w:r>
            <w:r w:rsidRPr="00745BDB">
              <w:rPr>
                <w:rFonts w:asciiTheme="minorHAnsi" w:hAnsiTheme="minorHAnsi" w:cstheme="minorHAnsi"/>
                <w:bCs/>
              </w:rPr>
              <w:t>Multiplikation</w:t>
            </w:r>
            <w:r>
              <w:rPr>
                <w:rFonts w:asciiTheme="minorHAnsi" w:hAnsiTheme="minorHAnsi" w:cstheme="minorHAnsi"/>
                <w:bCs/>
              </w:rPr>
              <w:t xml:space="preserve"> und Division</w:t>
            </w:r>
            <w:r w:rsidRPr="00745BDB">
              <w:rPr>
                <w:rFonts w:asciiTheme="minorHAnsi" w:hAnsiTheme="minorHAnsi" w:cstheme="minorHAnsi"/>
                <w:bCs/>
              </w:rPr>
              <w:t xml:space="preserve"> ganzer Zahlen</w:t>
            </w:r>
            <w:r>
              <w:rPr>
                <w:rFonts w:asciiTheme="minorHAnsi" w:hAnsiTheme="minorHAnsi" w:cstheme="minorHAnsi"/>
                <w:bCs/>
              </w:rPr>
              <w:t xml:space="preserve"> mit natürlichen Zahlen</w:t>
            </w:r>
          </w:p>
          <w:p w14:paraId="7F2E29E3" w14:textId="77777777" w:rsidR="00E80B47" w:rsidRDefault="00E80B47" w:rsidP="00CF1B7B">
            <w:pPr>
              <w:pStyle w:val="Listenabsatz"/>
              <w:numPr>
                <w:ilvl w:val="0"/>
                <w:numId w:val="67"/>
              </w:numPr>
              <w:suppressAutoHyphens w:val="0"/>
              <w:spacing w:after="0"/>
              <w:jc w:val="left"/>
              <w:rPr>
                <w:rFonts w:asciiTheme="minorHAnsi" w:hAnsiTheme="minorHAnsi" w:cstheme="minorHAnsi"/>
                <w:bCs/>
              </w:rPr>
            </w:pPr>
            <w:r>
              <w:rPr>
                <w:rFonts w:asciiTheme="minorHAnsi" w:hAnsiTheme="minorHAnsi" w:cstheme="minorHAnsi"/>
                <w:bCs/>
              </w:rPr>
              <w:t>Und wenn wir drei Etappen weniger tief tauchen? – Division ganzer und Zahlen</w:t>
            </w:r>
          </w:p>
          <w:p w14:paraId="2909F2F6" w14:textId="77777777" w:rsidR="00E80B47" w:rsidRDefault="00E80B47" w:rsidP="00CF1B7B">
            <w:pPr>
              <w:pStyle w:val="Listenabsatz"/>
              <w:numPr>
                <w:ilvl w:val="0"/>
                <w:numId w:val="67"/>
              </w:numPr>
              <w:suppressAutoHyphens w:val="0"/>
              <w:spacing w:after="0"/>
              <w:jc w:val="left"/>
              <w:rPr>
                <w:rFonts w:asciiTheme="minorHAnsi" w:hAnsiTheme="minorHAnsi" w:cstheme="minorHAnsi"/>
                <w:bCs/>
              </w:rPr>
            </w:pPr>
            <w:r>
              <w:rPr>
                <w:rFonts w:asciiTheme="minorHAnsi" w:hAnsiTheme="minorHAnsi" w:cstheme="minorHAnsi"/>
                <w:bCs/>
              </w:rPr>
              <w:t>Wir halbieren die Tiefe des U-Boots – Vernetzung mit Brüchen</w:t>
            </w:r>
          </w:p>
          <w:p w14:paraId="7DBA86D4" w14:textId="77777777" w:rsidR="00E80B47" w:rsidRPr="00D055AE" w:rsidRDefault="00E80B47" w:rsidP="00CF1B7B">
            <w:pPr>
              <w:pStyle w:val="Listenabsatz"/>
              <w:numPr>
                <w:ilvl w:val="0"/>
                <w:numId w:val="67"/>
              </w:numPr>
              <w:suppressAutoHyphens w:val="0"/>
              <w:spacing w:after="0"/>
              <w:jc w:val="left"/>
              <w:rPr>
                <w:rFonts w:asciiTheme="minorHAnsi" w:hAnsiTheme="minorHAnsi" w:cstheme="minorHAnsi"/>
                <w:bCs/>
              </w:rPr>
            </w:pPr>
            <w:r>
              <w:rPr>
                <w:rFonts w:asciiTheme="minorHAnsi" w:hAnsiTheme="minorHAnsi" w:cstheme="minorHAnsi"/>
                <w:bCs/>
              </w:rPr>
              <w:t>Die ganze Tauchfahrt auf einen Blick – g</w:t>
            </w:r>
            <w:r w:rsidRPr="00745BDB">
              <w:rPr>
                <w:rFonts w:asciiTheme="minorHAnsi" w:hAnsiTheme="minorHAnsi" w:cstheme="minorHAnsi"/>
                <w:bCs/>
              </w:rPr>
              <w:t>anze Zahlen im Koordinatensystem</w:t>
            </w:r>
          </w:p>
          <w:p w14:paraId="77D36D72" w14:textId="77777777" w:rsidR="00E80B47" w:rsidRPr="00745BDB" w:rsidRDefault="00E80B47" w:rsidP="00CF1B7B">
            <w:pPr>
              <w:suppressAutoHyphens w:val="0"/>
              <w:spacing w:after="0"/>
              <w:jc w:val="left"/>
              <w:rPr>
                <w:rFonts w:asciiTheme="minorHAnsi" w:hAnsiTheme="minorHAnsi" w:cstheme="minorHAnsi"/>
                <w:b/>
                <w:bCs/>
              </w:rPr>
            </w:pPr>
            <w:r w:rsidRPr="00745BDB">
              <w:rPr>
                <w:rFonts w:asciiTheme="minorHAnsi" w:hAnsiTheme="minorHAnsi" w:cstheme="minorHAnsi"/>
                <w:b/>
                <w:bCs/>
              </w:rPr>
              <w:t xml:space="preserve">Wiederholung </w:t>
            </w:r>
          </w:p>
          <w:p w14:paraId="051AA721" w14:textId="77777777" w:rsidR="00E80B47" w:rsidRPr="005A1037" w:rsidRDefault="00E80B47" w:rsidP="00CF1B7B">
            <w:pPr>
              <w:pStyle w:val="Listenabsatz"/>
              <w:numPr>
                <w:ilvl w:val="0"/>
                <w:numId w:val="68"/>
              </w:numPr>
              <w:suppressAutoHyphens w:val="0"/>
              <w:spacing w:after="0"/>
              <w:jc w:val="left"/>
              <w:rPr>
                <w:rFonts w:asciiTheme="minorHAnsi" w:hAnsiTheme="minorHAnsi" w:cstheme="minorHAnsi"/>
                <w:bCs/>
              </w:rPr>
            </w:pPr>
            <w:r w:rsidRPr="005A1037">
              <w:rPr>
                <w:rFonts w:asciiTheme="minorHAnsi" w:hAnsiTheme="minorHAnsi" w:cstheme="minorHAnsi"/>
                <w:bCs/>
              </w:rPr>
              <w:lastRenderedPageBreak/>
              <w:t xml:space="preserve">Darstellung von Koordinaten im Koordinatensystem </w:t>
            </w:r>
            <w:r w:rsidRPr="005A1037">
              <w:rPr>
                <w:rFonts w:asciiTheme="minorHAnsi" w:hAnsiTheme="minorHAnsi" w:cstheme="minorHAnsi"/>
              </w:rPr>
              <w:t>← 5.3</w:t>
            </w:r>
          </w:p>
          <w:p w14:paraId="6A8A4213" w14:textId="77777777" w:rsidR="00E80B47" w:rsidRPr="00745BDB" w:rsidRDefault="00E80B47" w:rsidP="00CF1B7B">
            <w:pPr>
              <w:spacing w:after="0"/>
              <w:jc w:val="left"/>
              <w:rPr>
                <w:rFonts w:asciiTheme="minorHAnsi" w:hAnsiTheme="minorHAnsi" w:cstheme="minorHAnsi"/>
                <w:b/>
              </w:rPr>
            </w:pPr>
            <w:r w:rsidRPr="00745BDB">
              <w:rPr>
                <w:rFonts w:asciiTheme="minorHAnsi" w:hAnsiTheme="minorHAnsi" w:cstheme="minorHAnsi"/>
                <w:b/>
              </w:rPr>
              <w:t>Vernetzung</w:t>
            </w:r>
          </w:p>
          <w:p w14:paraId="5515CFBB" w14:textId="77777777" w:rsidR="00E80B47" w:rsidRPr="00154F11" w:rsidRDefault="00E80B47" w:rsidP="00CF1B7B">
            <w:pPr>
              <w:pStyle w:val="Listenabsatz"/>
              <w:numPr>
                <w:ilvl w:val="0"/>
                <w:numId w:val="0"/>
              </w:numPr>
              <w:spacing w:after="0"/>
              <w:ind w:left="422"/>
              <w:jc w:val="left"/>
              <w:rPr>
                <w:rFonts w:asciiTheme="minorHAnsi" w:hAnsiTheme="minorHAnsi" w:cstheme="minorHAnsi"/>
                <w:bCs/>
              </w:rPr>
            </w:pPr>
            <w:r>
              <w:rPr>
                <w:rFonts w:asciiTheme="minorHAnsi" w:hAnsiTheme="minorHAnsi" w:cstheme="minorHAnsi"/>
                <w:bCs/>
              </w:rPr>
              <w:t>Bildung für nachhaltige Entwicklung: Die Unterwasserwelt als gefährdetes Ökosystem</w:t>
            </w:r>
          </w:p>
        </w:tc>
      </w:tr>
    </w:tbl>
    <w:p w14:paraId="66969EFE" w14:textId="4BC62045" w:rsidR="00E80B47" w:rsidRDefault="00E80B47" w:rsidP="00CF1B7B">
      <w:pPr>
        <w:suppressAutoHyphens w:val="0"/>
        <w:spacing w:after="0"/>
        <w:jc w:val="left"/>
        <w:rPr>
          <w:rFonts w:asciiTheme="minorHAnsi" w:hAnsiTheme="minorHAnsi" w:cstheme="minorHAnsi"/>
          <w:b/>
          <w:bCs/>
          <w:iCs/>
          <w:sz w:val="24"/>
          <w:szCs w:val="24"/>
        </w:rPr>
      </w:pPr>
    </w:p>
    <w:p w14:paraId="0AD0CC90" w14:textId="2DF4BD34" w:rsidR="002D196F" w:rsidRDefault="002D196F" w:rsidP="00CF1B7B">
      <w:pPr>
        <w:suppressAutoHyphens w:val="0"/>
        <w:spacing w:after="0"/>
        <w:jc w:val="left"/>
        <w:rPr>
          <w:rFonts w:asciiTheme="minorHAnsi" w:hAnsiTheme="minorHAnsi" w:cstheme="minorHAnsi"/>
          <w:b/>
          <w:bCs/>
          <w:iCs/>
          <w:sz w:val="24"/>
          <w:szCs w:val="24"/>
        </w:rPr>
      </w:pPr>
    </w:p>
    <w:p w14:paraId="210B4CC2" w14:textId="32A46E4F" w:rsidR="002D196F" w:rsidRDefault="002D196F" w:rsidP="00CF1B7B">
      <w:pPr>
        <w:suppressAutoHyphens w:val="0"/>
        <w:spacing w:after="0"/>
        <w:jc w:val="left"/>
        <w:rPr>
          <w:rFonts w:asciiTheme="minorHAnsi" w:hAnsiTheme="minorHAnsi" w:cstheme="minorHAnsi"/>
          <w:b/>
          <w:bCs/>
          <w:iCs/>
          <w:sz w:val="24"/>
          <w:szCs w:val="24"/>
        </w:rPr>
      </w:pPr>
    </w:p>
    <w:p w14:paraId="6928A629" w14:textId="2F39283E" w:rsidR="002D196F" w:rsidRDefault="002D196F" w:rsidP="00CF1B7B">
      <w:pPr>
        <w:suppressAutoHyphens w:val="0"/>
        <w:spacing w:after="0"/>
        <w:jc w:val="left"/>
        <w:rPr>
          <w:rFonts w:asciiTheme="minorHAnsi" w:hAnsiTheme="minorHAnsi" w:cstheme="minorHAnsi"/>
          <w:b/>
          <w:bCs/>
          <w:iCs/>
          <w:sz w:val="24"/>
          <w:szCs w:val="24"/>
        </w:rPr>
      </w:pPr>
    </w:p>
    <w:p w14:paraId="3EC9A94A" w14:textId="527FD711" w:rsidR="002D196F" w:rsidRDefault="002D196F" w:rsidP="00CF1B7B">
      <w:pPr>
        <w:suppressAutoHyphens w:val="0"/>
        <w:spacing w:after="0"/>
        <w:jc w:val="left"/>
        <w:rPr>
          <w:rFonts w:asciiTheme="minorHAnsi" w:hAnsiTheme="minorHAnsi" w:cstheme="minorHAnsi"/>
          <w:b/>
          <w:bCs/>
          <w:iCs/>
          <w:sz w:val="24"/>
          <w:szCs w:val="24"/>
        </w:rPr>
      </w:pPr>
    </w:p>
    <w:p w14:paraId="0D6A7F98" w14:textId="789E70D1" w:rsidR="002D196F" w:rsidRDefault="002D196F" w:rsidP="00CF1B7B">
      <w:pPr>
        <w:suppressAutoHyphens w:val="0"/>
        <w:spacing w:after="0"/>
        <w:jc w:val="left"/>
        <w:rPr>
          <w:rFonts w:asciiTheme="minorHAnsi" w:hAnsiTheme="minorHAnsi" w:cstheme="minorHAnsi"/>
          <w:b/>
          <w:bCs/>
          <w:iCs/>
          <w:sz w:val="24"/>
          <w:szCs w:val="24"/>
        </w:rPr>
      </w:pPr>
    </w:p>
    <w:p w14:paraId="715AEC8C" w14:textId="287B5428" w:rsidR="007462F9" w:rsidRDefault="007462F9" w:rsidP="00CF1B7B">
      <w:pPr>
        <w:suppressAutoHyphens w:val="0"/>
        <w:spacing w:after="0"/>
        <w:jc w:val="left"/>
        <w:rPr>
          <w:rFonts w:asciiTheme="minorHAnsi" w:hAnsiTheme="minorHAnsi" w:cstheme="minorHAnsi"/>
          <w:b/>
          <w:bCs/>
          <w:iCs/>
          <w:sz w:val="24"/>
          <w:szCs w:val="24"/>
        </w:rPr>
      </w:pPr>
    </w:p>
    <w:p w14:paraId="1E585973" w14:textId="125D702B" w:rsidR="007462F9" w:rsidRDefault="007462F9" w:rsidP="00CF1B7B">
      <w:pPr>
        <w:suppressAutoHyphens w:val="0"/>
        <w:spacing w:after="0"/>
        <w:jc w:val="left"/>
        <w:rPr>
          <w:rFonts w:asciiTheme="minorHAnsi" w:hAnsiTheme="minorHAnsi" w:cstheme="minorHAnsi"/>
          <w:b/>
          <w:bCs/>
          <w:iCs/>
          <w:sz w:val="24"/>
          <w:szCs w:val="24"/>
        </w:rPr>
      </w:pPr>
    </w:p>
    <w:p w14:paraId="25A4CE5B" w14:textId="38DA2B0B" w:rsidR="007462F9" w:rsidRDefault="007462F9" w:rsidP="00CF1B7B">
      <w:pPr>
        <w:suppressAutoHyphens w:val="0"/>
        <w:spacing w:after="0"/>
        <w:jc w:val="left"/>
        <w:rPr>
          <w:rFonts w:asciiTheme="minorHAnsi" w:hAnsiTheme="minorHAnsi" w:cstheme="minorHAnsi"/>
          <w:b/>
          <w:bCs/>
          <w:iCs/>
          <w:sz w:val="24"/>
          <w:szCs w:val="24"/>
        </w:rPr>
      </w:pPr>
    </w:p>
    <w:p w14:paraId="24B20549" w14:textId="0C82F52F" w:rsidR="007462F9" w:rsidRDefault="007462F9" w:rsidP="00CF1B7B">
      <w:pPr>
        <w:suppressAutoHyphens w:val="0"/>
        <w:spacing w:after="0"/>
        <w:jc w:val="left"/>
        <w:rPr>
          <w:rFonts w:asciiTheme="minorHAnsi" w:hAnsiTheme="minorHAnsi" w:cstheme="minorHAnsi"/>
          <w:b/>
          <w:bCs/>
          <w:iCs/>
          <w:sz w:val="24"/>
          <w:szCs w:val="24"/>
        </w:rPr>
      </w:pPr>
    </w:p>
    <w:p w14:paraId="1704BBA8" w14:textId="0C53B78F" w:rsidR="007462F9" w:rsidRDefault="007462F9" w:rsidP="00CF1B7B">
      <w:pPr>
        <w:suppressAutoHyphens w:val="0"/>
        <w:spacing w:after="0"/>
        <w:jc w:val="left"/>
        <w:rPr>
          <w:rFonts w:asciiTheme="minorHAnsi" w:hAnsiTheme="minorHAnsi" w:cstheme="minorHAnsi"/>
          <w:b/>
          <w:bCs/>
          <w:iCs/>
          <w:sz w:val="24"/>
          <w:szCs w:val="24"/>
        </w:rPr>
      </w:pPr>
    </w:p>
    <w:p w14:paraId="02B5AAF7" w14:textId="233A3AA2" w:rsidR="007462F9" w:rsidRDefault="007462F9" w:rsidP="00CF1B7B">
      <w:pPr>
        <w:suppressAutoHyphens w:val="0"/>
        <w:spacing w:after="0"/>
        <w:jc w:val="left"/>
        <w:rPr>
          <w:rFonts w:asciiTheme="minorHAnsi" w:hAnsiTheme="minorHAnsi" w:cstheme="minorHAnsi"/>
          <w:b/>
          <w:bCs/>
          <w:iCs/>
          <w:sz w:val="24"/>
          <w:szCs w:val="24"/>
        </w:rPr>
      </w:pPr>
    </w:p>
    <w:p w14:paraId="0BE82EDF" w14:textId="5BFBDBDA" w:rsidR="007462F9" w:rsidRDefault="007462F9" w:rsidP="00CF1B7B">
      <w:pPr>
        <w:suppressAutoHyphens w:val="0"/>
        <w:spacing w:after="0"/>
        <w:jc w:val="left"/>
        <w:rPr>
          <w:rFonts w:asciiTheme="minorHAnsi" w:hAnsiTheme="minorHAnsi" w:cstheme="minorHAnsi"/>
          <w:b/>
          <w:bCs/>
          <w:iCs/>
          <w:sz w:val="24"/>
          <w:szCs w:val="24"/>
        </w:rPr>
      </w:pPr>
    </w:p>
    <w:p w14:paraId="682E1F0C" w14:textId="7F30E2EB" w:rsidR="007462F9" w:rsidRDefault="007462F9" w:rsidP="00CF1B7B">
      <w:pPr>
        <w:suppressAutoHyphens w:val="0"/>
        <w:spacing w:after="0"/>
        <w:jc w:val="left"/>
        <w:rPr>
          <w:rFonts w:asciiTheme="minorHAnsi" w:hAnsiTheme="minorHAnsi" w:cstheme="minorHAnsi"/>
          <w:b/>
          <w:bCs/>
          <w:iCs/>
          <w:sz w:val="24"/>
          <w:szCs w:val="24"/>
        </w:rPr>
      </w:pPr>
    </w:p>
    <w:p w14:paraId="117E59F8" w14:textId="47FA45FD" w:rsidR="007462F9" w:rsidRDefault="007462F9" w:rsidP="00CF1B7B">
      <w:pPr>
        <w:suppressAutoHyphens w:val="0"/>
        <w:spacing w:after="0"/>
        <w:jc w:val="left"/>
        <w:rPr>
          <w:rFonts w:asciiTheme="minorHAnsi" w:hAnsiTheme="minorHAnsi" w:cstheme="minorHAnsi"/>
          <w:b/>
          <w:bCs/>
          <w:iCs/>
          <w:sz w:val="24"/>
          <w:szCs w:val="24"/>
        </w:rPr>
      </w:pPr>
    </w:p>
    <w:p w14:paraId="675BDBA4" w14:textId="0C4F1916" w:rsidR="007462F9" w:rsidRDefault="007462F9" w:rsidP="00CF1B7B">
      <w:pPr>
        <w:suppressAutoHyphens w:val="0"/>
        <w:spacing w:after="0"/>
        <w:jc w:val="left"/>
        <w:rPr>
          <w:rFonts w:asciiTheme="minorHAnsi" w:hAnsiTheme="minorHAnsi" w:cstheme="minorHAnsi"/>
          <w:b/>
          <w:bCs/>
          <w:iCs/>
          <w:sz w:val="24"/>
          <w:szCs w:val="24"/>
        </w:rPr>
      </w:pPr>
    </w:p>
    <w:p w14:paraId="51821165" w14:textId="64053A4C" w:rsidR="007462F9" w:rsidRDefault="007462F9" w:rsidP="00CF1B7B">
      <w:pPr>
        <w:suppressAutoHyphens w:val="0"/>
        <w:spacing w:after="0"/>
        <w:jc w:val="left"/>
        <w:rPr>
          <w:rFonts w:asciiTheme="minorHAnsi" w:hAnsiTheme="minorHAnsi" w:cstheme="minorHAnsi"/>
          <w:b/>
          <w:bCs/>
          <w:iCs/>
          <w:sz w:val="24"/>
          <w:szCs w:val="24"/>
        </w:rPr>
      </w:pPr>
    </w:p>
    <w:p w14:paraId="379A6208" w14:textId="34CFF12D" w:rsidR="007462F9" w:rsidRDefault="007462F9" w:rsidP="00CF1B7B">
      <w:pPr>
        <w:suppressAutoHyphens w:val="0"/>
        <w:spacing w:after="0"/>
        <w:jc w:val="left"/>
        <w:rPr>
          <w:rFonts w:asciiTheme="minorHAnsi" w:hAnsiTheme="minorHAnsi" w:cstheme="minorHAnsi"/>
          <w:b/>
          <w:bCs/>
          <w:iCs/>
          <w:sz w:val="24"/>
          <w:szCs w:val="24"/>
        </w:rPr>
      </w:pPr>
    </w:p>
    <w:p w14:paraId="28642D5B" w14:textId="758AF517" w:rsidR="007462F9" w:rsidRDefault="007462F9" w:rsidP="00CF1B7B">
      <w:pPr>
        <w:suppressAutoHyphens w:val="0"/>
        <w:spacing w:after="0"/>
        <w:jc w:val="left"/>
        <w:rPr>
          <w:rFonts w:asciiTheme="minorHAnsi" w:hAnsiTheme="minorHAnsi" w:cstheme="minorHAnsi"/>
          <w:b/>
          <w:bCs/>
          <w:iCs/>
          <w:sz w:val="24"/>
          <w:szCs w:val="24"/>
        </w:rPr>
      </w:pPr>
    </w:p>
    <w:p w14:paraId="6EE95C2D" w14:textId="5435AC52" w:rsidR="007462F9" w:rsidRDefault="007462F9" w:rsidP="00CF1B7B">
      <w:pPr>
        <w:suppressAutoHyphens w:val="0"/>
        <w:spacing w:after="0"/>
        <w:jc w:val="left"/>
        <w:rPr>
          <w:rFonts w:asciiTheme="minorHAnsi" w:hAnsiTheme="minorHAnsi" w:cstheme="minorHAnsi"/>
          <w:b/>
          <w:bCs/>
          <w:iCs/>
          <w:sz w:val="24"/>
          <w:szCs w:val="24"/>
        </w:rPr>
      </w:pPr>
    </w:p>
    <w:p w14:paraId="2A20B270" w14:textId="55AEBD66" w:rsidR="007462F9" w:rsidRDefault="007462F9" w:rsidP="00CF1B7B">
      <w:pPr>
        <w:suppressAutoHyphens w:val="0"/>
        <w:spacing w:after="0"/>
        <w:jc w:val="left"/>
        <w:rPr>
          <w:rFonts w:asciiTheme="minorHAnsi" w:hAnsiTheme="minorHAnsi" w:cstheme="minorHAnsi"/>
          <w:b/>
          <w:bCs/>
          <w:iCs/>
          <w:sz w:val="24"/>
          <w:szCs w:val="24"/>
        </w:rPr>
      </w:pPr>
    </w:p>
    <w:p w14:paraId="2BA4E54C" w14:textId="1B20289A" w:rsidR="007462F9" w:rsidRDefault="007462F9" w:rsidP="00CF1B7B">
      <w:pPr>
        <w:suppressAutoHyphens w:val="0"/>
        <w:spacing w:after="0"/>
        <w:jc w:val="left"/>
        <w:rPr>
          <w:rFonts w:asciiTheme="minorHAnsi" w:hAnsiTheme="minorHAnsi" w:cstheme="minorHAnsi"/>
          <w:b/>
          <w:bCs/>
          <w:iCs/>
          <w:sz w:val="24"/>
          <w:szCs w:val="24"/>
        </w:rPr>
      </w:pPr>
    </w:p>
    <w:p w14:paraId="3BC26035" w14:textId="503768CE" w:rsidR="007462F9" w:rsidRDefault="007462F9" w:rsidP="00CF1B7B">
      <w:pPr>
        <w:suppressAutoHyphens w:val="0"/>
        <w:spacing w:after="0"/>
        <w:jc w:val="left"/>
        <w:rPr>
          <w:rFonts w:asciiTheme="minorHAnsi" w:hAnsiTheme="minorHAnsi" w:cstheme="minorHAnsi"/>
          <w:b/>
          <w:bCs/>
          <w:iCs/>
          <w:sz w:val="24"/>
          <w:szCs w:val="24"/>
        </w:rPr>
      </w:pPr>
    </w:p>
    <w:p w14:paraId="7CC6E39B" w14:textId="77777777" w:rsidR="007462F9" w:rsidRDefault="007462F9" w:rsidP="00CF1B7B">
      <w:pPr>
        <w:suppressAutoHyphens w:val="0"/>
        <w:spacing w:after="0"/>
        <w:jc w:val="left"/>
        <w:rPr>
          <w:rFonts w:asciiTheme="minorHAnsi" w:hAnsiTheme="minorHAnsi" w:cstheme="minorHAnsi"/>
          <w:b/>
          <w:bCs/>
          <w:iCs/>
          <w:sz w:val="24"/>
          <w:szCs w:val="24"/>
        </w:rPr>
      </w:pPr>
    </w:p>
    <w:p w14:paraId="3B5E5A01" w14:textId="7EAAE2AC" w:rsidR="00E80B47" w:rsidRPr="00FE3046" w:rsidRDefault="00E80B4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lastRenderedPageBreak/>
        <w:t>Auf Klassenfahrt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3290"/>
        <w:gridCol w:w="7187"/>
      </w:tblGrid>
      <w:tr w:rsidR="00E80B47" w:rsidRPr="00745BDB" w14:paraId="46F87636" w14:textId="77777777" w:rsidTr="00DC3E2C">
        <w:tc>
          <w:tcPr>
            <w:tcW w:w="14276" w:type="dxa"/>
            <w:gridSpan w:val="3"/>
          </w:tcPr>
          <w:p w14:paraId="2DAFA923" w14:textId="7A27BF09" w:rsidR="00E80B47" w:rsidRPr="00745BDB" w:rsidRDefault="00E80B47" w:rsidP="007462F9">
            <w:pPr>
              <w:suppressAutoHyphens w:val="0"/>
              <w:spacing w:after="0"/>
              <w:contextualSpacing/>
              <w:jc w:val="center"/>
              <w:rPr>
                <w:rFonts w:asciiTheme="minorHAnsi" w:hAnsiTheme="minorHAnsi"/>
              </w:rPr>
            </w:pPr>
            <w:r w:rsidRPr="00745BDB">
              <w:rPr>
                <w:rFonts w:asciiTheme="minorHAnsi" w:hAnsiTheme="minorHAnsi" w:cstheme="minorHAnsi"/>
                <w:b/>
                <w:noProof/>
                <w:color w:val="000000" w:themeColor="text1"/>
              </w:rPr>
              <w:t>7. Jahrgangsstufe</w:t>
            </w:r>
            <w:r>
              <w:rPr>
                <w:rFonts w:asciiTheme="minorHAnsi" w:hAnsiTheme="minorHAnsi" w:cstheme="minorHAnsi"/>
                <w:b/>
                <w:noProof/>
                <w:color w:val="000000" w:themeColor="text1"/>
              </w:rPr>
              <w:t xml:space="preserve"> </w:t>
            </w:r>
          </w:p>
        </w:tc>
      </w:tr>
      <w:tr w:rsidR="00E80B47" w:rsidRPr="00745BDB" w14:paraId="4AE47F77" w14:textId="77777777" w:rsidTr="00DC3E2C">
        <w:tc>
          <w:tcPr>
            <w:tcW w:w="3799" w:type="dxa"/>
            <w:shd w:val="clear" w:color="auto" w:fill="A6A6A6" w:themeFill="background1" w:themeFillShade="A6"/>
          </w:tcPr>
          <w:p w14:paraId="44DBCEEF"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0477" w:type="dxa"/>
            <w:gridSpan w:val="2"/>
            <w:shd w:val="clear" w:color="auto" w:fill="A6A6A6" w:themeFill="background1" w:themeFillShade="A6"/>
          </w:tcPr>
          <w:p w14:paraId="3F9E6E15" w14:textId="77777777" w:rsidR="00E80B47" w:rsidRPr="00745BDB" w:rsidRDefault="00E80B47" w:rsidP="00CF1B7B">
            <w:pPr>
              <w:suppressAutoHyphens w:val="0"/>
              <w:spacing w:after="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3BF1EB81"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E80B47" w:rsidRPr="00745BDB" w14:paraId="4128F9FA" w14:textId="77777777" w:rsidTr="00DC3E2C">
        <w:trPr>
          <w:trHeight w:val="1870"/>
        </w:trPr>
        <w:tc>
          <w:tcPr>
            <w:tcW w:w="3799" w:type="dxa"/>
          </w:tcPr>
          <w:p w14:paraId="3AFADCA3" w14:textId="77777777" w:rsidR="00E80B47" w:rsidRPr="00745BDB" w:rsidRDefault="00E80B47" w:rsidP="00CF1B7B">
            <w:pPr>
              <w:spacing w:after="0"/>
              <w:jc w:val="left"/>
              <w:rPr>
                <w:rFonts w:asciiTheme="minorHAnsi" w:hAnsiTheme="minorHAnsi" w:cstheme="minorHAnsi"/>
                <w:b/>
              </w:rPr>
            </w:pPr>
            <w:r w:rsidRPr="00745BDB">
              <w:rPr>
                <w:rFonts w:asciiTheme="minorHAnsi" w:hAnsiTheme="minorHAnsi" w:cstheme="minorHAnsi"/>
                <w:b/>
              </w:rPr>
              <w:t>UV 7.2</w:t>
            </w:r>
          </w:p>
          <w:p w14:paraId="44EF1BFA" w14:textId="77777777" w:rsidR="00E80B47" w:rsidRPr="00745BDB" w:rsidRDefault="00E80B47" w:rsidP="00CF1B7B">
            <w:pPr>
              <w:spacing w:after="0"/>
              <w:jc w:val="left"/>
              <w:rPr>
                <w:rFonts w:asciiTheme="minorHAnsi" w:hAnsiTheme="minorHAnsi" w:cstheme="minorHAnsi"/>
                <w:b/>
              </w:rPr>
            </w:pPr>
          </w:p>
          <w:p w14:paraId="24111998" w14:textId="77777777" w:rsidR="00E80B47" w:rsidRPr="00745BDB" w:rsidRDefault="00E80B47" w:rsidP="00CF1B7B">
            <w:pPr>
              <w:spacing w:after="0"/>
              <w:jc w:val="left"/>
              <w:rPr>
                <w:rFonts w:asciiTheme="minorHAnsi" w:hAnsiTheme="minorHAnsi" w:cstheme="minorHAnsi"/>
                <w:b/>
              </w:rPr>
            </w:pPr>
            <w:r w:rsidRPr="00745BDB">
              <w:rPr>
                <w:rFonts w:asciiTheme="minorHAnsi" w:hAnsiTheme="minorHAnsi" w:cstheme="minorHAnsi"/>
                <w:b/>
              </w:rPr>
              <w:t>Wir fahren auf Klassenfahrt – Los geht’s!</w:t>
            </w:r>
          </w:p>
          <w:p w14:paraId="3F0F928B" w14:textId="77777777" w:rsidR="00E80B47" w:rsidRPr="00745BDB" w:rsidRDefault="00E80B47" w:rsidP="00CF1B7B">
            <w:pPr>
              <w:spacing w:after="0"/>
              <w:jc w:val="left"/>
              <w:rPr>
                <w:rFonts w:asciiTheme="minorHAnsi" w:hAnsiTheme="minorHAnsi" w:cstheme="minorHAnsi"/>
              </w:rPr>
            </w:pPr>
            <w:r w:rsidRPr="00745BDB">
              <w:rPr>
                <w:rFonts w:asciiTheme="minorHAnsi" w:hAnsiTheme="minorHAnsi" w:cstheme="minorHAnsi"/>
              </w:rPr>
              <w:t>(Zuordnungen und ihre Darstellungen)</w:t>
            </w:r>
          </w:p>
          <w:p w14:paraId="5375AC6C" w14:textId="77777777" w:rsidR="00E80B47" w:rsidRPr="00745BDB" w:rsidRDefault="00E80B47" w:rsidP="00CF1B7B">
            <w:pPr>
              <w:spacing w:after="0"/>
              <w:jc w:val="left"/>
              <w:rPr>
                <w:rFonts w:asciiTheme="minorHAnsi" w:hAnsiTheme="minorHAnsi" w:cstheme="minorHAnsi"/>
                <w:b/>
              </w:rPr>
            </w:pPr>
            <w:r>
              <w:rPr>
                <w:rFonts w:asciiTheme="minorHAnsi" w:hAnsiTheme="minorHAnsi" w:cstheme="minorHAnsi"/>
                <w:b/>
              </w:rPr>
              <w:t>c</w:t>
            </w:r>
            <w:r w:rsidRPr="00745BDB">
              <w:rPr>
                <w:rFonts w:asciiTheme="minorHAnsi" w:hAnsiTheme="minorHAnsi" w:cstheme="minorHAnsi"/>
                <w:b/>
              </w:rPr>
              <w:t>a. 40 U-Stunden</w:t>
            </w:r>
          </w:p>
        </w:tc>
        <w:tc>
          <w:tcPr>
            <w:tcW w:w="10477" w:type="dxa"/>
            <w:gridSpan w:val="2"/>
          </w:tcPr>
          <w:p w14:paraId="6464817A" w14:textId="77777777" w:rsidR="00E80B47" w:rsidRPr="00745BDB" w:rsidRDefault="00E80B47" w:rsidP="00CF1B7B">
            <w:pPr>
              <w:suppressAutoHyphens w:val="0"/>
              <w:spacing w:after="0"/>
              <w:jc w:val="left"/>
              <w:rPr>
                <w:rFonts w:asciiTheme="minorHAnsi" w:eastAsia="Calibri" w:hAnsiTheme="minorHAnsi" w:cstheme="minorHAnsi"/>
                <w:b/>
              </w:rPr>
            </w:pPr>
            <w:r w:rsidRPr="00745BDB">
              <w:rPr>
                <w:rFonts w:asciiTheme="minorHAnsi" w:eastAsia="Calibri" w:hAnsiTheme="minorHAnsi" w:cstheme="minorHAnsi"/>
                <w:b/>
              </w:rPr>
              <w:t>Arithmetik/Algebra</w:t>
            </w:r>
          </w:p>
          <w:p w14:paraId="7EC801C7" w14:textId="77777777" w:rsidR="00E80B47" w:rsidRPr="00745BDB" w:rsidRDefault="00E80B47" w:rsidP="00CF1B7B">
            <w:pPr>
              <w:numPr>
                <w:ilvl w:val="0"/>
                <w:numId w:val="33"/>
              </w:numPr>
              <w:suppressAutoHyphens w:val="0"/>
              <w:spacing w:after="0"/>
              <w:contextualSpacing/>
              <w:jc w:val="left"/>
              <w:rPr>
                <w:rFonts w:asciiTheme="minorHAnsi" w:eastAsia="Calibri" w:hAnsiTheme="minorHAnsi" w:cstheme="minorHAnsi"/>
                <w:b/>
              </w:rPr>
            </w:pPr>
            <w:r w:rsidRPr="00745BDB">
              <w:rPr>
                <w:rFonts w:asciiTheme="minorHAnsi" w:eastAsia="Calibri" w:hAnsiTheme="minorHAnsi" w:cstheme="minorHAnsi"/>
                <w:bCs/>
              </w:rPr>
              <w:t>Term und Variable: Variable als Veränderliche, als Platzhalter sowie als Unbekannte</w:t>
            </w:r>
            <w:r w:rsidRPr="0060191E">
              <w:rPr>
                <w:rFonts w:asciiTheme="minorHAnsi" w:eastAsia="Calibri" w:hAnsiTheme="minorHAnsi" w:cstheme="minorHAnsi"/>
                <w:bCs/>
                <w:color w:val="D9D9D9" w:themeColor="background1" w:themeShade="D9"/>
              </w:rPr>
              <w:t xml:space="preserve">, </w:t>
            </w:r>
            <w:r w:rsidRPr="00745BDB">
              <w:rPr>
                <w:rFonts w:asciiTheme="minorHAnsi" w:eastAsia="Calibri" w:hAnsiTheme="minorHAnsi" w:cstheme="minorHAnsi"/>
                <w:bCs/>
                <w:color w:val="BFBFBF" w:themeColor="background1" w:themeShade="BF"/>
              </w:rPr>
              <w:t>Termumformungen</w:t>
            </w:r>
          </w:p>
          <w:p w14:paraId="59F9350A" w14:textId="77777777" w:rsidR="00E80B47" w:rsidRPr="00745BDB" w:rsidRDefault="00E80B47" w:rsidP="00CF1B7B">
            <w:pPr>
              <w:suppressAutoHyphens w:val="0"/>
              <w:spacing w:after="0"/>
              <w:jc w:val="left"/>
              <w:rPr>
                <w:rFonts w:asciiTheme="minorHAnsi" w:eastAsia="Calibri" w:hAnsiTheme="minorHAnsi" w:cstheme="minorHAnsi"/>
                <w:b/>
              </w:rPr>
            </w:pPr>
            <w:r w:rsidRPr="00745BDB">
              <w:rPr>
                <w:rFonts w:asciiTheme="minorHAnsi" w:eastAsia="Calibri" w:hAnsiTheme="minorHAnsi" w:cstheme="minorHAnsi"/>
                <w:b/>
              </w:rPr>
              <w:t>Funktionen</w:t>
            </w:r>
          </w:p>
          <w:p w14:paraId="4874A350" w14:textId="77777777" w:rsidR="00E80B47" w:rsidRPr="00745BDB" w:rsidRDefault="00E80B47" w:rsidP="00CF1B7B">
            <w:pPr>
              <w:numPr>
                <w:ilvl w:val="0"/>
                <w:numId w:val="32"/>
              </w:numPr>
              <w:suppressAutoHyphens w:val="0"/>
              <w:spacing w:after="0"/>
              <w:contextualSpacing/>
              <w:jc w:val="left"/>
              <w:rPr>
                <w:rFonts w:asciiTheme="minorHAnsi" w:hAnsiTheme="minorHAnsi" w:cstheme="minorHAnsi"/>
              </w:rPr>
            </w:pPr>
            <w:r w:rsidRPr="00745BDB">
              <w:rPr>
                <w:rFonts w:asciiTheme="minorHAnsi" w:eastAsia="Arial" w:hAnsiTheme="minorHAnsi" w:cstheme="minorHAnsi"/>
              </w:rPr>
              <w:t xml:space="preserve">proportionale und antiproportionale Zuordnung: Zuordnungsvorschrift, Graph, Tabelle, Wortform, </w:t>
            </w:r>
            <w:proofErr w:type="spellStart"/>
            <w:r w:rsidRPr="00745BDB">
              <w:rPr>
                <w:rFonts w:asciiTheme="minorHAnsi" w:eastAsia="Arial" w:hAnsiTheme="minorHAnsi" w:cstheme="minorHAnsi"/>
                <w:bCs/>
              </w:rPr>
              <w:t>Quotientengleichheit</w:t>
            </w:r>
            <w:proofErr w:type="spellEnd"/>
            <w:r w:rsidRPr="00745BDB">
              <w:rPr>
                <w:rFonts w:asciiTheme="minorHAnsi" w:eastAsia="Arial" w:hAnsiTheme="minorHAnsi" w:cstheme="minorHAnsi"/>
                <w:bCs/>
              </w:rPr>
              <w:t>, Proportionalitätsfaktor, Produktgleichheit,</w:t>
            </w:r>
            <w:r w:rsidRPr="00745BDB">
              <w:rPr>
                <w:rFonts w:asciiTheme="minorHAnsi" w:eastAsia="Arial" w:hAnsiTheme="minorHAnsi" w:cstheme="minorHAnsi"/>
              </w:rPr>
              <w:t xml:space="preserve"> Dreisatz</w:t>
            </w:r>
          </w:p>
          <w:p w14:paraId="3DAA165E" w14:textId="77777777" w:rsidR="00E80B47" w:rsidRPr="00745BDB" w:rsidRDefault="00E80B47" w:rsidP="00CF1B7B">
            <w:pPr>
              <w:numPr>
                <w:ilvl w:val="0"/>
                <w:numId w:val="32"/>
              </w:numPr>
              <w:suppressAutoHyphens w:val="0"/>
              <w:spacing w:after="0"/>
              <w:contextualSpacing/>
              <w:jc w:val="left"/>
              <w:rPr>
                <w:rFonts w:asciiTheme="minorHAnsi" w:hAnsiTheme="minorHAnsi" w:cstheme="minorHAnsi"/>
              </w:rPr>
            </w:pPr>
            <w:r w:rsidRPr="00745BDB">
              <w:rPr>
                <w:rFonts w:asciiTheme="minorHAnsi" w:eastAsia="Arial" w:hAnsiTheme="minorHAnsi" w:cstheme="minorHAnsi"/>
              </w:rPr>
              <w:t>lineare Zuordnungen: Zuordnungsterm, Graph, Tabelle, Wortform</w:t>
            </w:r>
          </w:p>
        </w:tc>
      </w:tr>
      <w:tr w:rsidR="00E80B47" w:rsidRPr="00745BDB" w14:paraId="65260049" w14:textId="77777777" w:rsidTr="00DC3E2C">
        <w:trPr>
          <w:trHeight w:val="213"/>
        </w:trPr>
        <w:tc>
          <w:tcPr>
            <w:tcW w:w="7089" w:type="dxa"/>
            <w:gridSpan w:val="2"/>
            <w:shd w:val="clear" w:color="auto" w:fill="A6A6A6" w:themeFill="background1" w:themeFillShade="A6"/>
          </w:tcPr>
          <w:p w14:paraId="5C0ABFE3" w14:textId="77777777" w:rsidR="00E80B47" w:rsidRPr="00745BDB" w:rsidRDefault="00E80B47" w:rsidP="00CF1B7B">
            <w:pPr>
              <w:suppressAutoHyphens w:val="0"/>
              <w:spacing w:after="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23706007" w14:textId="77777777" w:rsidR="00E80B47" w:rsidRPr="00745BDB" w:rsidRDefault="00E80B47" w:rsidP="00CF1B7B">
            <w:pPr>
              <w:suppressAutoHyphens w:val="0"/>
              <w:spacing w:after="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87" w:type="dxa"/>
            <w:shd w:val="clear" w:color="auto" w:fill="A6A6A6" w:themeFill="background1" w:themeFillShade="A6"/>
          </w:tcPr>
          <w:p w14:paraId="2920A9FC"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E80B47" w:rsidRPr="00745BDB" w14:paraId="76215EC7" w14:textId="77777777" w:rsidTr="00DC3E2C">
        <w:trPr>
          <w:trHeight w:val="212"/>
        </w:trPr>
        <w:tc>
          <w:tcPr>
            <w:tcW w:w="7089" w:type="dxa"/>
            <w:gridSpan w:val="2"/>
          </w:tcPr>
          <w:p w14:paraId="7DE5E541" w14:textId="77777777" w:rsidR="00E80B47" w:rsidRPr="00745BDB" w:rsidRDefault="00E80B47" w:rsidP="00CF1B7B">
            <w:pPr>
              <w:suppressAutoHyphens w:val="0"/>
              <w:spacing w:after="0"/>
              <w:ind w:left="23"/>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7798EEAA" w14:textId="77777777" w:rsidR="00E80B47" w:rsidRPr="00745BDB" w:rsidRDefault="00E80B47" w:rsidP="00CF1B7B">
            <w:pPr>
              <w:suppressAutoHyphens w:val="0"/>
              <w:spacing w:after="0"/>
              <w:ind w:left="23"/>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 xml:space="preserve">(Ari-5) </w:t>
            </w:r>
            <w:r w:rsidRPr="00745BDB">
              <w:rPr>
                <w:rFonts w:asciiTheme="minorHAnsi" w:eastAsia="Times New Roman" w:hAnsiTheme="minorHAnsi" w:cstheme="minorHAnsi"/>
                <w:bCs/>
                <w:lang w:eastAsia="de-DE"/>
              </w:rPr>
              <w:t>deuten Variablen als Veränderliche zur Beschreibung von Zuordnungen, als Platzhalter in Termen und Rechengesetzen sowie als Unbekannte in Gleichungen,</w:t>
            </w:r>
          </w:p>
          <w:p w14:paraId="4108D9EE" w14:textId="77777777" w:rsidR="00E80B47" w:rsidRPr="00AA5CA5" w:rsidRDefault="00E80B47" w:rsidP="00CF1B7B">
            <w:pPr>
              <w:suppressAutoHyphens w:val="0"/>
              <w:spacing w:after="0"/>
              <w:ind w:left="23"/>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 xml:space="preserve">(Ari-6) </w:t>
            </w:r>
            <w:r w:rsidRPr="00745BDB">
              <w:rPr>
                <w:rFonts w:asciiTheme="minorHAnsi" w:eastAsia="Times New Roman" w:hAnsiTheme="minorHAnsi" w:cstheme="minorHAnsi"/>
                <w:bCs/>
                <w:lang w:eastAsia="de-DE"/>
              </w:rPr>
              <w:t xml:space="preserve">stellen Terme als Rechenvorschrift von Zuordnungen </w:t>
            </w:r>
            <w:r w:rsidRPr="00745BDB">
              <w:rPr>
                <w:rFonts w:asciiTheme="minorHAnsi" w:eastAsia="Times New Roman" w:hAnsiTheme="minorHAnsi" w:cstheme="minorHAnsi"/>
                <w:bCs/>
                <w:color w:val="BFBFBF" w:themeColor="background1" w:themeShade="BF"/>
                <w:lang w:eastAsia="de-DE"/>
              </w:rPr>
              <w:t>und zur Berechnung von Flächeninhalten und Volumina</w:t>
            </w:r>
            <w:r w:rsidRPr="00745BDB">
              <w:rPr>
                <w:rFonts w:asciiTheme="minorHAnsi" w:eastAsia="Times New Roman" w:hAnsiTheme="minorHAnsi" w:cstheme="minorHAnsi"/>
                <w:bCs/>
                <w:lang w:eastAsia="de-DE"/>
              </w:rPr>
              <w:t xml:space="preserve"> auf,</w:t>
            </w:r>
          </w:p>
          <w:p w14:paraId="0B9D6824" w14:textId="77777777" w:rsidR="00E80B47" w:rsidRPr="00745BDB" w:rsidRDefault="00E80B47" w:rsidP="00CF1B7B">
            <w:pPr>
              <w:suppressAutoHyphens w:val="0"/>
              <w:spacing w:after="0"/>
              <w:ind w:left="23"/>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(Ari-7)</w:t>
            </w:r>
            <w:r w:rsidRPr="00745BDB">
              <w:rPr>
                <w:rFonts w:asciiTheme="minorHAnsi" w:eastAsia="Times New Roman" w:hAnsiTheme="minorHAnsi" w:cstheme="minorHAnsi"/>
                <w:bCs/>
                <w:lang w:eastAsia="de-DE"/>
              </w:rPr>
              <w:t xml:space="preserve"> stellen Gleichungen zur Formulierung von Bedi</w:t>
            </w:r>
            <w:r>
              <w:rPr>
                <w:rFonts w:asciiTheme="minorHAnsi" w:eastAsia="Times New Roman" w:hAnsiTheme="minorHAnsi" w:cstheme="minorHAnsi"/>
                <w:bCs/>
                <w:lang w:eastAsia="de-DE"/>
              </w:rPr>
              <w:t>ngungen in Sachsituationen auf,</w:t>
            </w:r>
          </w:p>
          <w:p w14:paraId="30B0D70A" w14:textId="77777777" w:rsidR="00E80B47" w:rsidRPr="00745BDB" w:rsidRDefault="00E80B47" w:rsidP="00CF1B7B">
            <w:pPr>
              <w:suppressAutoHyphens w:val="0"/>
              <w:spacing w:after="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(Fkt-1)</w:t>
            </w:r>
            <w:r w:rsidRPr="00745BDB">
              <w:rPr>
                <w:rFonts w:asciiTheme="minorHAnsi" w:eastAsia="Calibri" w:hAnsiTheme="minorHAnsi" w:cstheme="minorHAnsi"/>
                <w:kern w:val="20"/>
              </w:rPr>
              <w:t xml:space="preserve"> charakterisieren Zuordnungen und grenzen diese anhand ihrer Eigenschaften voneinander ab, </w:t>
            </w:r>
          </w:p>
          <w:p w14:paraId="0B3669B0" w14:textId="77777777" w:rsidR="00E80B47" w:rsidRPr="00745BDB" w:rsidRDefault="00E80B47" w:rsidP="00CF1B7B">
            <w:pPr>
              <w:suppressAutoHyphens w:val="0"/>
              <w:spacing w:after="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(Fkt-2)</w:t>
            </w:r>
            <w:r w:rsidRPr="00745BDB">
              <w:rPr>
                <w:rFonts w:asciiTheme="minorHAnsi" w:eastAsia="Calibri" w:hAnsiTheme="minorHAnsi" w:cstheme="minorHAnsi"/>
                <w:kern w:val="20"/>
              </w:rPr>
              <w:t xml:space="preserve"> beschreiben zu gegebenen Zuordnungen passende Sachsituationen,</w:t>
            </w:r>
          </w:p>
          <w:p w14:paraId="41812A41" w14:textId="77777777" w:rsidR="00E80B47" w:rsidRPr="00745BDB" w:rsidRDefault="00E80B47" w:rsidP="00CF1B7B">
            <w:pPr>
              <w:suppressAutoHyphens w:val="0"/>
              <w:spacing w:after="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(Fkt-3)</w:t>
            </w:r>
            <w:r w:rsidRPr="00745BDB">
              <w:rPr>
                <w:rFonts w:asciiTheme="minorHAnsi" w:eastAsia="Calibri" w:hAnsiTheme="minorHAnsi" w:cstheme="minorHAnsi"/>
                <w:kern w:val="20"/>
              </w:rPr>
              <w:t xml:space="preserve"> klassifizieren eindeutige Zuordnungen als Funktionen,</w:t>
            </w:r>
          </w:p>
          <w:p w14:paraId="133EC4A0" w14:textId="77777777" w:rsidR="00E80B47" w:rsidRPr="00745BDB" w:rsidRDefault="00E80B47" w:rsidP="00CF1B7B">
            <w:pPr>
              <w:suppressAutoHyphens w:val="0"/>
              <w:spacing w:after="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(Fkt-4)</w:t>
            </w:r>
            <w:r w:rsidRPr="00745BDB">
              <w:rPr>
                <w:rFonts w:asciiTheme="minorHAnsi" w:eastAsia="Calibri" w:hAnsiTheme="minorHAnsi" w:cstheme="minorHAnsi"/>
                <w:kern w:val="20"/>
              </w:rPr>
              <w:t xml:space="preserve"> stellen Zuordnungen mit eigenen Worten, in Wertetabellen, als Graphen und als Terme dar, nutzen die Darstellungen situationsangemessen und wechseln zwischen den Darstellungsformen</w:t>
            </w:r>
            <w:r>
              <w:rPr>
                <w:rFonts w:asciiTheme="minorHAnsi" w:eastAsia="Calibri" w:hAnsiTheme="minorHAnsi" w:cstheme="minorHAnsi"/>
                <w:kern w:val="20"/>
              </w:rPr>
              <w:t xml:space="preserve"> auch mithilfe digitaler Mathematikwerkzeuge</w:t>
            </w:r>
            <w:r w:rsidRPr="00745BDB">
              <w:rPr>
                <w:rFonts w:asciiTheme="minorHAnsi" w:eastAsia="Calibri" w:hAnsiTheme="minorHAnsi" w:cstheme="minorHAnsi"/>
                <w:kern w:val="20"/>
              </w:rPr>
              <w:t>,</w:t>
            </w:r>
          </w:p>
          <w:p w14:paraId="6A09ECC3" w14:textId="77777777" w:rsidR="00E80B47" w:rsidRPr="00745BDB" w:rsidRDefault="00E80B47" w:rsidP="00CF1B7B">
            <w:pPr>
              <w:suppressAutoHyphens w:val="0"/>
              <w:spacing w:after="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lastRenderedPageBreak/>
              <w:t>(Fkt-5)</w:t>
            </w:r>
            <w:r w:rsidRPr="00745BDB">
              <w:rPr>
                <w:rFonts w:asciiTheme="minorHAnsi" w:eastAsia="Calibri" w:hAnsiTheme="minorHAnsi" w:cstheme="minorHAnsi"/>
                <w:kern w:val="20"/>
              </w:rPr>
              <w:t xml:space="preserve"> interpretieren Graphen von Zuordnungen und Terme linearer Zuordnungen,</w:t>
            </w:r>
          </w:p>
          <w:p w14:paraId="19CCEF5A" w14:textId="77777777" w:rsidR="00E80B47" w:rsidRPr="00AA5CA5" w:rsidRDefault="00E80B47" w:rsidP="00CF1B7B">
            <w:pPr>
              <w:suppressAutoHyphens w:val="0"/>
              <w:spacing w:after="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(Fkt-6)</w:t>
            </w:r>
            <w:r w:rsidRPr="00745BDB">
              <w:rPr>
                <w:rFonts w:asciiTheme="minorHAnsi" w:eastAsia="Calibri" w:hAnsiTheme="minorHAnsi" w:cstheme="minorHAnsi"/>
                <w:kern w:val="20"/>
              </w:rPr>
              <w:t xml:space="preserve"> wenden die Eigenschaften von proportionalen, antiproportionalen und linearen Zuordnungen sowie Dreisatzverfahren zur Lösung außer- und innermathe</w:t>
            </w:r>
            <w:r>
              <w:rPr>
                <w:rFonts w:asciiTheme="minorHAnsi" w:eastAsia="Calibri" w:hAnsiTheme="minorHAnsi" w:cstheme="minorHAnsi"/>
                <w:kern w:val="20"/>
              </w:rPr>
              <w:t>matischer Problemstellungen an,</w:t>
            </w:r>
          </w:p>
          <w:p w14:paraId="6607027F" w14:textId="77777777" w:rsidR="00E80B47" w:rsidRPr="00745BDB" w:rsidRDefault="00E80B47" w:rsidP="00CF1B7B">
            <w:pPr>
              <w:suppressAutoHyphens w:val="0"/>
              <w:spacing w:after="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(Fkt-7)</w:t>
            </w:r>
            <w:r w:rsidRPr="00745BDB">
              <w:rPr>
                <w:rFonts w:asciiTheme="minorHAnsi" w:eastAsia="Calibri" w:hAnsiTheme="minorHAnsi" w:cstheme="minorHAnsi"/>
                <w:kern w:val="20"/>
              </w:rPr>
              <w:t xml:space="preserve"> lösen innermathematische und alltagsnahe Probleme mithilfe von Zuordnungen auch mit digitalen Mathematikwerkzeugen (Taschenrechner,</w:t>
            </w:r>
            <w:r w:rsidRPr="00745BDB">
              <w:rPr>
                <w:rFonts w:asciiTheme="minorHAnsi" w:eastAsia="Calibri" w:hAnsiTheme="minorHAnsi" w:cstheme="minorHAnsi"/>
                <w:color w:val="808080" w:themeColor="background1" w:themeShade="80"/>
                <w:kern w:val="20"/>
              </w:rPr>
              <w:t xml:space="preserve"> </w:t>
            </w:r>
            <w:r w:rsidRPr="00745BDB">
              <w:rPr>
                <w:rFonts w:asciiTheme="minorHAnsi" w:eastAsia="Calibri" w:hAnsiTheme="minorHAnsi" w:cstheme="minorHAnsi"/>
                <w:iCs/>
                <w:kern w:val="20"/>
              </w:rPr>
              <w:t>Tabellenkalkulation, und Multirepräsentationssysteme</w:t>
            </w:r>
            <w:r w:rsidRPr="00745BDB">
              <w:rPr>
                <w:rFonts w:asciiTheme="minorHAnsi" w:eastAsia="Calibri" w:hAnsiTheme="minorHAnsi" w:cstheme="minorHAnsi"/>
                <w:kern w:val="20"/>
              </w:rPr>
              <w:t xml:space="preserve">). </w:t>
            </w:r>
          </w:p>
          <w:p w14:paraId="35F7A1D2" w14:textId="77777777" w:rsidR="00E80B47" w:rsidRPr="00745BDB" w:rsidRDefault="00E80B47" w:rsidP="00CF1B7B">
            <w:pPr>
              <w:suppressAutoHyphens w:val="0"/>
              <w:spacing w:after="0"/>
              <w:ind w:left="170" w:hanging="170"/>
              <w:jc w:val="left"/>
              <w:rPr>
                <w:rFonts w:asciiTheme="minorHAnsi" w:eastAsia="Calibri" w:hAnsiTheme="minorHAnsi" w:cstheme="minorHAnsi"/>
                <w:kern w:val="20"/>
              </w:rPr>
            </w:pPr>
          </w:p>
          <w:p w14:paraId="7807CD67" w14:textId="77777777" w:rsidR="00E80B47" w:rsidRPr="00745BDB" w:rsidRDefault="00E80B47" w:rsidP="00CF1B7B">
            <w:pPr>
              <w:suppressAutoHyphens w:val="0"/>
              <w:spacing w:after="0"/>
              <w:jc w:val="left"/>
              <w:rPr>
                <w:rFonts w:asciiTheme="minorHAnsi" w:eastAsia="Calibri" w:hAnsiTheme="minorHAnsi" w:cstheme="minorHAnsi"/>
                <w:b/>
              </w:rPr>
            </w:pPr>
            <w:r w:rsidRPr="00745BDB">
              <w:rPr>
                <w:rFonts w:asciiTheme="minorHAnsi" w:eastAsia="Calibri" w:hAnsiTheme="minorHAnsi" w:cstheme="minorHAnsi"/>
                <w:b/>
              </w:rPr>
              <w:t>Prozessbezogene Kompetenzerwartungen</w:t>
            </w:r>
          </w:p>
          <w:p w14:paraId="5E5FD9A2" w14:textId="77777777" w:rsidR="00E80B47" w:rsidRPr="002A47DD" w:rsidRDefault="00E80B47" w:rsidP="00CF1B7B">
            <w:pPr>
              <w:suppressAutoHyphens w:val="0"/>
              <w:spacing w:after="0"/>
              <w:ind w:left="22"/>
              <w:jc w:val="left"/>
              <w:rPr>
                <w:rFonts w:asciiTheme="minorHAnsi" w:eastAsia="Calibri" w:hAnsiTheme="minorHAnsi" w:cstheme="minorHAnsi"/>
                <w:bCs/>
                <w:kern w:val="20"/>
              </w:rPr>
            </w:pPr>
            <w:r>
              <w:rPr>
                <w:rFonts w:asciiTheme="minorHAnsi" w:eastAsia="Calibri" w:hAnsiTheme="minorHAnsi" w:cstheme="minorHAnsi"/>
                <w:b/>
                <w:bCs/>
                <w:kern w:val="20"/>
              </w:rPr>
              <w:t>(Ope-3)</w:t>
            </w:r>
            <w:r>
              <w:t xml:space="preserve"> </w:t>
            </w:r>
            <w:r w:rsidRPr="002A47DD">
              <w:rPr>
                <w:rFonts w:asciiTheme="minorHAnsi" w:eastAsia="Calibri" w:hAnsiTheme="minorHAnsi" w:cstheme="minorHAnsi"/>
                <w:kern w:val="20"/>
              </w:rPr>
              <w:t>übersetzen symbolische und formale Sprache in natürliche Sprache und umgekehrt</w:t>
            </w:r>
            <w:r>
              <w:rPr>
                <w:rFonts w:asciiTheme="minorHAnsi" w:eastAsia="Calibri" w:hAnsiTheme="minorHAnsi" w:cstheme="minorHAnsi"/>
                <w:kern w:val="20"/>
              </w:rPr>
              <w:t>,</w:t>
            </w:r>
          </w:p>
          <w:p w14:paraId="1E2D0760" w14:textId="77777777" w:rsidR="00E80B47" w:rsidRPr="00745BDB" w:rsidRDefault="00E80B47" w:rsidP="00CF1B7B">
            <w:pPr>
              <w:suppressAutoHyphens w:val="0"/>
              <w:spacing w:after="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 xml:space="preserve">(Ope-6) </w:t>
            </w:r>
            <w:r w:rsidRPr="00745BDB">
              <w:rPr>
                <w:rFonts w:asciiTheme="minorHAnsi" w:eastAsia="Calibri" w:hAnsiTheme="minorHAnsi" w:cstheme="minorHAnsi"/>
                <w:kern w:val="20"/>
              </w:rPr>
              <w:t>führen Darstellungswechsel sicher aus,</w:t>
            </w:r>
          </w:p>
          <w:p w14:paraId="4080BA74" w14:textId="77777777" w:rsidR="00E80B47" w:rsidRPr="00745BDB" w:rsidRDefault="00E80B47" w:rsidP="00CF1B7B">
            <w:pPr>
              <w:suppressAutoHyphens w:val="0"/>
              <w:spacing w:after="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(Ope-1</w:t>
            </w:r>
            <w:r>
              <w:rPr>
                <w:rFonts w:asciiTheme="minorHAnsi" w:eastAsia="Calibri" w:hAnsiTheme="minorHAnsi" w:cstheme="minorHAnsi"/>
                <w:b/>
                <w:bCs/>
                <w:kern w:val="20"/>
              </w:rPr>
              <w:t xml:space="preserve">1) </w:t>
            </w:r>
            <w:r w:rsidRPr="00745BDB">
              <w:rPr>
                <w:rFonts w:asciiTheme="minorHAnsi" w:hAnsiTheme="minorHAnsi" w:cstheme="minorHAnsi"/>
              </w:rPr>
              <w:t>nutzen digitale Mathematikwerkzeuge (</w:t>
            </w:r>
            <w:r w:rsidRPr="00745BDB">
              <w:rPr>
                <w:rFonts w:asciiTheme="minorHAnsi" w:hAnsiTheme="minorHAnsi" w:cstheme="minorHAnsi"/>
                <w:color w:val="A6A6A6" w:themeColor="background1" w:themeShade="A6"/>
              </w:rPr>
              <w:t>dynamische Geometriesoftware, Computer-Algebra-Systeme, Multirepräsentationssysteme,</w:t>
            </w:r>
            <w:r w:rsidRPr="00745BDB">
              <w:rPr>
                <w:rFonts w:asciiTheme="minorHAnsi" w:hAnsiTheme="minorHAnsi" w:cstheme="minorHAnsi"/>
              </w:rPr>
              <w:t xml:space="preserve"> </w:t>
            </w:r>
            <w:r w:rsidRPr="00AA5CA5">
              <w:rPr>
                <w:rFonts w:asciiTheme="minorHAnsi" w:hAnsiTheme="minorHAnsi" w:cstheme="minorHAnsi"/>
              </w:rPr>
              <w:t>Taschenrechner und Tabellenkalkulation),</w:t>
            </w:r>
          </w:p>
          <w:p w14:paraId="257DC00C" w14:textId="77777777" w:rsidR="00E80B47" w:rsidRPr="00745BDB" w:rsidRDefault="00E80B47" w:rsidP="00CF1B7B">
            <w:pPr>
              <w:suppressAutoHyphens w:val="0"/>
              <w:spacing w:after="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(Mod-1)</w:t>
            </w:r>
            <w:r w:rsidRPr="00745BDB">
              <w:rPr>
                <w:rFonts w:asciiTheme="minorHAnsi" w:eastAsia="Calibri" w:hAnsiTheme="minorHAnsi" w:cstheme="minorHAnsi"/>
                <w:kern w:val="20"/>
              </w:rPr>
              <w:t xml:space="preserve"> erfassen reale Situationen und beschreiben diese mit Worten und Skizzen,</w:t>
            </w:r>
          </w:p>
          <w:p w14:paraId="643D3FE8" w14:textId="77777777" w:rsidR="00E80B47" w:rsidRPr="00745BDB" w:rsidRDefault="00E80B47" w:rsidP="00CF1B7B">
            <w:pPr>
              <w:suppressAutoHyphens w:val="0"/>
              <w:spacing w:after="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(Mod-4)</w:t>
            </w:r>
            <w:r w:rsidRPr="00745BDB">
              <w:rPr>
                <w:rFonts w:asciiTheme="minorHAnsi" w:eastAsia="Calibri" w:hAnsiTheme="minorHAnsi" w:cstheme="minorHAnsi"/>
                <w:kern w:val="20"/>
              </w:rPr>
              <w:t xml:space="preserve"> übersetzen reale Situationen in mathematische Modelle bzw. wählen geeignete Modelle aus und </w:t>
            </w:r>
            <w:r>
              <w:rPr>
                <w:rFonts w:asciiTheme="minorHAnsi" w:eastAsia="Calibri" w:hAnsiTheme="minorHAnsi" w:cstheme="minorHAnsi"/>
                <w:kern w:val="20"/>
              </w:rPr>
              <w:t>nutzen geeignete Darstellungen,</w:t>
            </w:r>
          </w:p>
          <w:p w14:paraId="1CC9A64A" w14:textId="77777777" w:rsidR="00E80B47" w:rsidRPr="00745BDB" w:rsidRDefault="00E80B47" w:rsidP="00CF1B7B">
            <w:pPr>
              <w:suppressAutoHyphens w:val="0"/>
              <w:spacing w:after="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(Mod-5)</w:t>
            </w:r>
            <w:r w:rsidRPr="00745BDB">
              <w:rPr>
                <w:rFonts w:asciiTheme="minorHAnsi" w:eastAsia="Calibri" w:hAnsiTheme="minorHAnsi" w:cstheme="minorHAnsi"/>
                <w:kern w:val="20"/>
              </w:rPr>
              <w:t xml:space="preserve"> ordnen einem mathematischen Modell passende reale Situationen zu,</w:t>
            </w:r>
          </w:p>
          <w:p w14:paraId="7EFD13C9" w14:textId="77777777" w:rsidR="00E80B47" w:rsidRPr="00745BDB" w:rsidRDefault="00E80B47" w:rsidP="00CF1B7B">
            <w:pPr>
              <w:suppressAutoHyphens w:val="0"/>
              <w:spacing w:after="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(Mod-7)</w:t>
            </w:r>
            <w:r w:rsidRPr="00745BDB">
              <w:rPr>
                <w:rFonts w:asciiTheme="minorHAnsi" w:eastAsia="Calibri" w:hAnsiTheme="minorHAnsi" w:cstheme="minorHAnsi"/>
                <w:kern w:val="20"/>
              </w:rPr>
              <w:t xml:space="preserve"> beziehen erarbeitete Lösungen auf die reale Situation und interpretieren diese als Antwort auf die Fragestellung,</w:t>
            </w:r>
          </w:p>
          <w:p w14:paraId="4DECFAFB" w14:textId="77777777" w:rsidR="00E80B47" w:rsidRPr="00745BDB" w:rsidRDefault="00E80B47" w:rsidP="00CF1B7B">
            <w:pPr>
              <w:suppressAutoHyphens w:val="0"/>
              <w:spacing w:after="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(Mod-8)</w:t>
            </w:r>
            <w:r w:rsidRPr="00745BDB">
              <w:rPr>
                <w:rFonts w:asciiTheme="minorHAnsi" w:eastAsia="Calibri" w:hAnsiTheme="minorHAnsi" w:cstheme="minorHAnsi"/>
                <w:kern w:val="20"/>
              </w:rPr>
              <w:t xml:space="preserve"> überprüfen Lösungen auf ihre Plausibilität in realen Situationen,</w:t>
            </w:r>
          </w:p>
          <w:p w14:paraId="17655DDB" w14:textId="77777777" w:rsidR="00E80B47" w:rsidRPr="007C4D23" w:rsidRDefault="00E80B47" w:rsidP="00CF1B7B">
            <w:pPr>
              <w:suppressAutoHyphens w:val="0"/>
              <w:spacing w:after="0"/>
              <w:ind w:left="22"/>
              <w:jc w:val="left"/>
              <w:rPr>
                <w:rFonts w:asciiTheme="minorHAnsi" w:eastAsia="Calibri" w:hAnsiTheme="minorHAnsi" w:cstheme="minorHAnsi"/>
                <w:kern w:val="20"/>
              </w:rPr>
            </w:pPr>
            <w:r>
              <w:rPr>
                <w:rFonts w:asciiTheme="minorHAnsi" w:eastAsia="Calibri" w:hAnsiTheme="minorHAnsi" w:cstheme="minorHAnsi"/>
                <w:b/>
                <w:bCs/>
                <w:kern w:val="20"/>
              </w:rPr>
              <w:t xml:space="preserve">(Mod-9) </w:t>
            </w:r>
            <w:r w:rsidRPr="007C4D23">
              <w:rPr>
                <w:rFonts w:asciiTheme="minorHAnsi" w:eastAsia="Calibri" w:hAnsiTheme="minorHAnsi" w:cstheme="minorHAnsi"/>
                <w:bCs/>
                <w:kern w:val="20"/>
              </w:rPr>
              <w:t>benennen Grenzen aufgestellter mathematischer Modelle</w:t>
            </w:r>
            <w:r>
              <w:rPr>
                <w:rFonts w:asciiTheme="minorHAnsi" w:eastAsia="Calibri" w:hAnsiTheme="minorHAnsi" w:cstheme="minorHAnsi"/>
                <w:bCs/>
                <w:kern w:val="20"/>
              </w:rPr>
              <w:t xml:space="preserve"> </w:t>
            </w:r>
            <w:r w:rsidRPr="00105C42">
              <w:rPr>
                <w:rFonts w:asciiTheme="minorHAnsi" w:eastAsia="Calibri" w:hAnsiTheme="minorHAnsi" w:cstheme="minorHAnsi"/>
                <w:bCs/>
                <w:kern w:val="20"/>
              </w:rPr>
              <w:t>und verbessern aufgestellte Modelle mit Blick auf die Fragestellung</w:t>
            </w:r>
            <w:r>
              <w:rPr>
                <w:rFonts w:asciiTheme="minorHAnsi" w:eastAsia="Calibri" w:hAnsiTheme="minorHAnsi" w:cstheme="minorHAnsi"/>
                <w:bCs/>
                <w:kern w:val="20"/>
              </w:rPr>
              <w:t>,</w:t>
            </w:r>
          </w:p>
          <w:p w14:paraId="26CE58E7" w14:textId="77777777" w:rsidR="00E80B47" w:rsidRPr="00326E4F" w:rsidRDefault="00E80B47" w:rsidP="00CF1B7B">
            <w:pPr>
              <w:suppressAutoHyphens w:val="0"/>
              <w:spacing w:after="0"/>
              <w:ind w:left="22"/>
              <w:jc w:val="left"/>
              <w:rPr>
                <w:rFonts w:asciiTheme="minorHAnsi" w:eastAsia="Times New Roman" w:hAnsiTheme="minorHAnsi"/>
              </w:rPr>
            </w:pPr>
            <w:r>
              <w:rPr>
                <w:rFonts w:asciiTheme="minorHAnsi" w:eastAsia="Times New Roman" w:hAnsiTheme="minorHAnsi"/>
                <w:b/>
              </w:rPr>
              <w:t xml:space="preserve">(Pro-1) </w:t>
            </w:r>
            <w:r w:rsidRPr="00326E4F">
              <w:rPr>
                <w:rFonts w:asciiTheme="minorHAnsi" w:eastAsia="Times New Roman" w:hAnsiTheme="minorHAnsi"/>
              </w:rPr>
              <w:t>geben Problemsituationen in eigenen Worten wieder und stellen Fragen zu einer gegebenen Problemsituation</w:t>
            </w:r>
            <w:r>
              <w:rPr>
                <w:rFonts w:asciiTheme="minorHAnsi" w:eastAsia="Times New Roman" w:hAnsiTheme="minorHAnsi"/>
              </w:rPr>
              <w:t>,</w:t>
            </w:r>
          </w:p>
          <w:p w14:paraId="55354E30" w14:textId="77777777" w:rsidR="00E80B47" w:rsidRPr="00326E4F" w:rsidRDefault="00E80B47" w:rsidP="00CF1B7B">
            <w:pPr>
              <w:suppressAutoHyphens w:val="0"/>
              <w:spacing w:after="0"/>
              <w:ind w:left="22"/>
              <w:jc w:val="left"/>
              <w:rPr>
                <w:rFonts w:asciiTheme="minorHAnsi" w:eastAsia="Times New Roman" w:hAnsiTheme="minorHAnsi"/>
              </w:rPr>
            </w:pPr>
            <w:r>
              <w:rPr>
                <w:rFonts w:asciiTheme="minorHAnsi" w:eastAsia="Times New Roman" w:hAnsiTheme="minorHAnsi"/>
                <w:b/>
              </w:rPr>
              <w:lastRenderedPageBreak/>
              <w:t xml:space="preserve">(Pro-2) </w:t>
            </w:r>
            <w:r w:rsidRPr="00326E4F">
              <w:rPr>
                <w:rFonts w:asciiTheme="minorHAnsi" w:eastAsia="Times New Roman" w:hAnsiTheme="minorHAnsi"/>
              </w:rPr>
              <w:t>wählen geeignete heuristische Hilfsmittel aus (</w:t>
            </w:r>
            <w:r w:rsidRPr="00C07A69">
              <w:rPr>
                <w:rFonts w:asciiTheme="minorHAnsi" w:hAnsiTheme="minorHAnsi" w:cstheme="minorHAnsi"/>
                <w:color w:val="A6A6A6" w:themeColor="background1" w:themeShade="A6"/>
              </w:rPr>
              <w:t>Skizze, informative Figur,</w:t>
            </w:r>
            <w:r w:rsidRPr="00326E4F">
              <w:rPr>
                <w:rFonts w:asciiTheme="minorHAnsi" w:eastAsia="Times New Roman" w:hAnsiTheme="minorHAnsi"/>
              </w:rPr>
              <w:t xml:space="preserve"> Tabelle, experimentelle Verfahren),</w:t>
            </w:r>
          </w:p>
          <w:p w14:paraId="79057115" w14:textId="77777777" w:rsidR="00E80B47" w:rsidRPr="00326E4F" w:rsidRDefault="00E80B47" w:rsidP="00CF1B7B">
            <w:pPr>
              <w:suppressAutoHyphens w:val="0"/>
              <w:spacing w:after="0"/>
              <w:ind w:left="22"/>
              <w:jc w:val="left"/>
              <w:rPr>
                <w:rFonts w:asciiTheme="minorHAnsi" w:eastAsia="Times New Roman" w:hAnsiTheme="minorHAnsi"/>
              </w:rPr>
            </w:pPr>
            <w:r w:rsidRPr="00EC5405">
              <w:rPr>
                <w:rFonts w:asciiTheme="minorHAnsi" w:eastAsia="Times New Roman" w:hAnsiTheme="minorHAnsi"/>
                <w:b/>
              </w:rPr>
              <w:t>(Pro-3)</w:t>
            </w:r>
            <w:r>
              <w:rPr>
                <w:rFonts w:asciiTheme="minorHAnsi" w:eastAsia="Times New Roman" w:hAnsiTheme="minorHAnsi"/>
              </w:rPr>
              <w:t xml:space="preserve"> </w:t>
            </w:r>
            <w:r w:rsidRPr="00EC5405">
              <w:rPr>
                <w:rFonts w:asciiTheme="minorHAnsi" w:eastAsia="Times New Roman" w:hAnsiTheme="minorHAnsi"/>
              </w:rPr>
              <w:t>setzen Muster und Zahlenfolgen fort, beschreiben Beziehungen zwischen Größen und stellen begründete Vermutungen über Zusammenhänge auf</w:t>
            </w:r>
            <w:r>
              <w:rPr>
                <w:rFonts w:asciiTheme="minorHAnsi" w:eastAsia="Times New Roman" w:hAnsiTheme="minorHAnsi"/>
              </w:rPr>
              <w:t>,</w:t>
            </w:r>
          </w:p>
          <w:p w14:paraId="60D0372D" w14:textId="77777777" w:rsidR="00E80B47" w:rsidRPr="00745BDB" w:rsidRDefault="00E80B47" w:rsidP="00CF1B7B">
            <w:pPr>
              <w:suppressAutoHyphens w:val="0"/>
              <w:spacing w:after="0"/>
              <w:ind w:left="22"/>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w:t>
            </w:r>
            <w:r w:rsidRPr="00982448">
              <w:rPr>
                <w:rFonts w:asciiTheme="minorHAnsi" w:eastAsia="Times New Roman" w:hAnsiTheme="minorHAnsi"/>
              </w:rPr>
              <w:t xml:space="preserve">Prinzipien (Beispiele finden, </w:t>
            </w:r>
            <w:r w:rsidRPr="00982448">
              <w:rPr>
                <w:rFonts w:asciiTheme="minorHAnsi" w:eastAsia="Times New Roman" w:hAnsiTheme="minorHAnsi"/>
                <w:color w:val="D9D9D9" w:themeColor="background1" w:themeShade="D9"/>
              </w:rPr>
              <w:t xml:space="preserve">Spezialfälle finden, Analogiebetrachtungen, Schätzen und Überschlagen, </w:t>
            </w:r>
            <w:r w:rsidRPr="00982448">
              <w:rPr>
                <w:rFonts w:asciiTheme="minorHAnsi" w:eastAsia="Times New Roman" w:hAnsiTheme="minorHAnsi"/>
              </w:rPr>
              <w:t xml:space="preserve">systematisches Probieren oder Ausschließen, Darstellungswechsel, </w:t>
            </w:r>
            <w:r w:rsidRPr="00982448">
              <w:rPr>
                <w:rFonts w:asciiTheme="minorHAnsi" w:eastAsia="Times New Roman" w:hAnsiTheme="minorHAnsi"/>
                <w:color w:val="D9D9D9" w:themeColor="background1" w:themeShade="D9"/>
              </w:rPr>
              <w:t xml:space="preserve">Zerlegen und Ergänzen, Symmetrien verwenden, </w:t>
            </w:r>
            <w:r w:rsidRPr="00982448">
              <w:rPr>
                <w:rFonts w:asciiTheme="minorHAnsi" w:eastAsia="Times New Roman" w:hAnsiTheme="minorHAnsi"/>
              </w:rPr>
              <w:t xml:space="preserve">Invarianten finden, Zurückführen auf Bekanntes, </w:t>
            </w:r>
            <w:r w:rsidRPr="00982448">
              <w:rPr>
                <w:rFonts w:asciiTheme="minorHAnsi" w:eastAsia="Times New Roman" w:hAnsiTheme="minorHAnsi"/>
                <w:color w:val="D9D9D9" w:themeColor="background1" w:themeShade="D9"/>
              </w:rPr>
              <w:t xml:space="preserve">Zerlegen in Teilprobleme, Fallunterscheidungen, </w:t>
            </w:r>
            <w:r w:rsidRPr="00982448">
              <w:rPr>
                <w:rFonts w:asciiTheme="minorHAnsi" w:eastAsia="Times New Roman" w:hAnsiTheme="minorHAnsi"/>
              </w:rPr>
              <w:t xml:space="preserve">Vorwärts- und Rückwärtsarbeiten, </w:t>
            </w:r>
            <w:r w:rsidRPr="00982448">
              <w:rPr>
                <w:rFonts w:asciiTheme="minorHAnsi" w:eastAsia="Times New Roman" w:hAnsiTheme="minorHAnsi"/>
                <w:color w:val="D9D9D9" w:themeColor="background1" w:themeShade="D9"/>
              </w:rPr>
              <w:t xml:space="preserve">Schlussfolgern, </w:t>
            </w:r>
            <w:r w:rsidRPr="00982448">
              <w:rPr>
                <w:rFonts w:asciiTheme="minorHAnsi" w:eastAsia="Times New Roman" w:hAnsiTheme="minorHAnsi"/>
              </w:rPr>
              <w:t>Verallgemeinern),</w:t>
            </w:r>
          </w:p>
          <w:p w14:paraId="2EE19FA0" w14:textId="77777777" w:rsidR="00E80B47" w:rsidRPr="00745BDB" w:rsidRDefault="00E80B47" w:rsidP="00CF1B7B">
            <w:pPr>
              <w:suppressAutoHyphens w:val="0"/>
              <w:spacing w:after="0"/>
              <w:jc w:val="left"/>
              <w:rPr>
                <w:rFonts w:asciiTheme="minorHAnsi" w:hAnsiTheme="minorHAnsi" w:cstheme="minorHAnsi"/>
                <w:b/>
              </w:rPr>
            </w:pPr>
            <w:r w:rsidRPr="00823E46">
              <w:rPr>
                <w:rFonts w:asciiTheme="minorHAnsi" w:hAnsiTheme="minorHAnsi" w:cstheme="minorHAnsi"/>
                <w:b/>
                <w:bCs/>
              </w:rPr>
              <w:t xml:space="preserve">(Arg-1) </w:t>
            </w:r>
            <w:r w:rsidRPr="00823E46">
              <w:rPr>
                <w:rFonts w:asciiTheme="minorHAnsi" w:hAnsiTheme="minorHAnsi" w:cstheme="minorHAnsi"/>
                <w:bCs/>
              </w:rPr>
              <w:t>stellen Fragen, die für die Mathematik charakteristisch sind, und stellen begründete Vermutungen über die Existenz und Art von Zusammenhängen auf,</w:t>
            </w:r>
          </w:p>
          <w:p w14:paraId="20B594A5" w14:textId="77777777" w:rsidR="00E80B47" w:rsidRDefault="00E80B47" w:rsidP="00CF1B7B">
            <w:pPr>
              <w:suppressAutoHyphens w:val="0"/>
              <w:spacing w:after="0"/>
              <w:ind w:left="23"/>
              <w:jc w:val="left"/>
              <w:rPr>
                <w:rFonts w:asciiTheme="minorHAnsi" w:eastAsia="Calibri" w:hAnsiTheme="minorHAnsi" w:cstheme="minorHAnsi"/>
                <w:b/>
                <w:bCs/>
                <w:kern w:val="20"/>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r>
              <w:rPr>
                <w:rFonts w:asciiTheme="minorHAnsi" w:hAnsiTheme="minorHAnsi"/>
              </w:rPr>
              <w:t>,</w:t>
            </w:r>
            <w:r w:rsidRPr="00745BDB">
              <w:rPr>
                <w:rFonts w:asciiTheme="minorHAnsi" w:eastAsia="Calibri" w:hAnsiTheme="minorHAnsi" w:cstheme="minorHAnsi"/>
                <w:b/>
                <w:bCs/>
                <w:kern w:val="20"/>
              </w:rPr>
              <w:t xml:space="preserve"> </w:t>
            </w:r>
          </w:p>
          <w:p w14:paraId="71143769" w14:textId="77777777" w:rsidR="00E80B47" w:rsidRPr="00745BDB" w:rsidRDefault="00E80B47" w:rsidP="00CF1B7B">
            <w:pPr>
              <w:suppressAutoHyphens w:val="0"/>
              <w:spacing w:after="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(Kom-1)</w:t>
            </w:r>
            <w:r w:rsidRPr="00745BDB">
              <w:rPr>
                <w:rFonts w:asciiTheme="minorHAnsi" w:eastAsia="Calibri" w:hAnsiTheme="minorHAnsi" w:cstheme="minorHAnsi"/>
                <w:kern w:val="20"/>
              </w:rPr>
              <w:t xml:space="preserve"> entnehmen und strukturieren Informationen aus mathematikhaltigen Texten und Darstellungen,</w:t>
            </w:r>
          </w:p>
          <w:p w14:paraId="2F9E9D33" w14:textId="77777777" w:rsidR="00E80B47" w:rsidRPr="00745BDB" w:rsidRDefault="00E80B47" w:rsidP="00CF1B7B">
            <w:pPr>
              <w:suppressAutoHyphens w:val="0"/>
              <w:spacing w:after="0"/>
              <w:ind w:left="23"/>
              <w:jc w:val="left"/>
              <w:rPr>
                <w:rFonts w:asciiTheme="minorHAnsi" w:hAnsiTheme="minorHAnsi" w:cstheme="minorHAnsi"/>
              </w:rPr>
            </w:pPr>
            <w:r w:rsidRPr="00745BDB">
              <w:rPr>
                <w:rFonts w:asciiTheme="minorHAnsi" w:hAnsiTheme="minorHAnsi" w:cstheme="minorHAnsi"/>
                <w:b/>
                <w:bCs/>
              </w:rPr>
              <w:t>(Kom-8)</w:t>
            </w:r>
            <w:r w:rsidRPr="00745BDB">
              <w:rPr>
                <w:rFonts w:asciiTheme="minorHAnsi" w:hAnsiTheme="minorHAnsi" w:cstheme="minorHAnsi"/>
              </w:rPr>
              <w:t xml:space="preserve"> dokumentieren Arbeitsschritte nachvollziehbar und präsentieren diese,</w:t>
            </w:r>
          </w:p>
          <w:p w14:paraId="73017049" w14:textId="77777777" w:rsidR="00E80B47" w:rsidRPr="00745BDB" w:rsidRDefault="00E80B47" w:rsidP="00CF1B7B">
            <w:pPr>
              <w:suppressAutoHyphens w:val="0"/>
              <w:spacing w:after="0"/>
              <w:ind w:left="23"/>
              <w:contextualSpacing/>
              <w:jc w:val="left"/>
              <w:rPr>
                <w:rFonts w:asciiTheme="minorHAnsi" w:hAnsiTheme="minorHAnsi" w:cstheme="minorHAnsi"/>
              </w:rPr>
            </w:pPr>
            <w:r w:rsidRPr="00745BDB">
              <w:rPr>
                <w:rFonts w:asciiTheme="minorHAnsi" w:eastAsia="Calibri" w:hAnsiTheme="minorHAnsi" w:cstheme="minorHAnsi"/>
                <w:b/>
                <w:bCs/>
              </w:rPr>
              <w:t>(Kom-10)</w:t>
            </w:r>
            <w:r w:rsidRPr="00745BDB">
              <w:rPr>
                <w:rFonts w:asciiTheme="minorHAnsi" w:eastAsia="Calibri" w:hAnsiTheme="minorHAnsi" w:cstheme="minorHAnsi"/>
              </w:rPr>
              <w:t xml:space="preserve"> vergleichen und beurteilen Ausarbeitungen und Präsentationen hinsichtlich ihrer fachlichen Richtigkeit, Verständlichkeit und fachsprachlichen Qualität.</w:t>
            </w:r>
          </w:p>
        </w:tc>
        <w:tc>
          <w:tcPr>
            <w:tcW w:w="7187" w:type="dxa"/>
          </w:tcPr>
          <w:p w14:paraId="193D9AA8" w14:textId="77777777" w:rsidR="00E80B47" w:rsidRDefault="00E80B47" w:rsidP="00CF1B7B">
            <w:pPr>
              <w:suppressAutoHyphens w:val="0"/>
              <w:spacing w:after="0"/>
              <w:jc w:val="left"/>
              <w:rPr>
                <w:rFonts w:asciiTheme="minorHAnsi" w:eastAsia="Calibri" w:hAnsiTheme="minorHAnsi" w:cstheme="minorHAnsi"/>
                <w:b/>
              </w:rPr>
            </w:pPr>
            <w:r>
              <w:rPr>
                <w:rFonts w:asciiTheme="minorHAnsi" w:eastAsia="Calibri" w:hAnsiTheme="minorHAnsi" w:cstheme="minorHAnsi"/>
                <w:b/>
              </w:rPr>
              <w:lastRenderedPageBreak/>
              <w:t>Inhalt</w:t>
            </w:r>
          </w:p>
          <w:p w14:paraId="6B62D580" w14:textId="77777777" w:rsidR="00E80B47" w:rsidRPr="002D6293"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2D6293">
              <w:rPr>
                <w:rFonts w:asciiTheme="minorHAnsi" w:hAnsiTheme="minorHAnsi" w:cstheme="minorHAnsi"/>
                <w:color w:val="000000" w:themeColor="text1"/>
              </w:rPr>
              <w:t>Begriffsbildung Variable und Term</w:t>
            </w:r>
          </w:p>
          <w:p w14:paraId="49A591BA" w14:textId="77777777" w:rsidR="00E80B47" w:rsidRPr="002D6293"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2D6293">
              <w:rPr>
                <w:rFonts w:asciiTheme="minorHAnsi" w:hAnsiTheme="minorHAnsi" w:cstheme="minorHAnsi"/>
                <w:color w:val="000000" w:themeColor="text1"/>
              </w:rPr>
              <w:t>Terme aufstellen</w:t>
            </w:r>
          </w:p>
          <w:p w14:paraId="6FD45AB8" w14:textId="77777777" w:rsidR="00E80B47" w:rsidRPr="002D6293"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2D6293">
              <w:rPr>
                <w:rFonts w:asciiTheme="minorHAnsi" w:hAnsiTheme="minorHAnsi" w:cstheme="minorHAnsi"/>
                <w:color w:val="000000" w:themeColor="text1"/>
              </w:rPr>
              <w:t>Terme vereinfachen</w:t>
            </w:r>
          </w:p>
          <w:p w14:paraId="40A92FFE" w14:textId="77777777" w:rsidR="00E80B47" w:rsidRPr="002D6293"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2D6293">
              <w:rPr>
                <w:rFonts w:asciiTheme="minorHAnsi" w:hAnsiTheme="minorHAnsi" w:cstheme="minorHAnsi"/>
                <w:color w:val="000000" w:themeColor="text1"/>
              </w:rPr>
              <w:t>Werte in Terme einsetzen</w:t>
            </w:r>
          </w:p>
          <w:p w14:paraId="35A2F386" w14:textId="77777777" w:rsidR="00E80B47" w:rsidRPr="002D6293"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2D6293">
              <w:rPr>
                <w:rFonts w:asciiTheme="minorHAnsi" w:hAnsiTheme="minorHAnsi" w:cstheme="minorHAnsi"/>
                <w:color w:val="000000" w:themeColor="text1"/>
              </w:rPr>
              <w:t>Terme berechnen</w:t>
            </w:r>
          </w:p>
          <w:p w14:paraId="476523C3" w14:textId="77777777" w:rsidR="00E80B47" w:rsidRPr="002D6293" w:rsidRDefault="00E80B47" w:rsidP="00CF1B7B">
            <w:pPr>
              <w:pStyle w:val="bersichtsraster"/>
              <w:numPr>
                <w:ilvl w:val="0"/>
                <w:numId w:val="61"/>
              </w:numPr>
              <w:spacing w:before="0" w:line="276" w:lineRule="auto"/>
              <w:ind w:left="394" w:hanging="394"/>
              <w:contextualSpacing/>
              <w:rPr>
                <w:rFonts w:asciiTheme="minorHAnsi" w:hAnsiTheme="minorHAnsi" w:cstheme="minorHAnsi"/>
                <w:color w:val="000000" w:themeColor="text1"/>
                <w:sz w:val="22"/>
              </w:rPr>
            </w:pPr>
            <w:r w:rsidRPr="002D6293">
              <w:rPr>
                <w:rFonts w:asciiTheme="minorHAnsi" w:hAnsiTheme="minorHAnsi" w:cstheme="minorHAnsi"/>
                <w:i w:val="0"/>
                <w:color w:val="000000" w:themeColor="text1"/>
                <w:sz w:val="22"/>
              </w:rPr>
              <w:t xml:space="preserve">proportionale und antiproportionale Zuordnungen auch unter Einsatz des Dreisatzes lösen und in Tabelle und </w:t>
            </w:r>
            <w:r>
              <w:rPr>
                <w:rFonts w:asciiTheme="minorHAnsi" w:hAnsiTheme="minorHAnsi" w:cstheme="minorHAnsi"/>
                <w:i w:val="0"/>
                <w:color w:val="000000" w:themeColor="text1"/>
                <w:sz w:val="22"/>
              </w:rPr>
              <w:t>als Graphen</w:t>
            </w:r>
            <w:r w:rsidRPr="002D6293">
              <w:rPr>
                <w:rFonts w:asciiTheme="minorHAnsi" w:hAnsiTheme="minorHAnsi" w:cstheme="minorHAnsi"/>
                <w:i w:val="0"/>
                <w:color w:val="000000" w:themeColor="text1"/>
                <w:sz w:val="22"/>
              </w:rPr>
              <w:t xml:space="preserve"> darstellen</w:t>
            </w:r>
          </w:p>
          <w:p w14:paraId="0E19BFA4" w14:textId="77777777" w:rsidR="00E80B47" w:rsidRPr="002D6293" w:rsidRDefault="00E80B47" w:rsidP="00CF1B7B">
            <w:pPr>
              <w:pStyle w:val="bersichtsraster"/>
              <w:numPr>
                <w:ilvl w:val="0"/>
                <w:numId w:val="61"/>
              </w:numPr>
              <w:spacing w:before="0" w:line="276" w:lineRule="auto"/>
              <w:ind w:left="394" w:hanging="394"/>
              <w:contextualSpacing/>
              <w:rPr>
                <w:rFonts w:asciiTheme="minorHAnsi" w:hAnsiTheme="minorHAnsi" w:cstheme="minorHAnsi"/>
                <w:bCs/>
                <w:color w:val="000000" w:themeColor="text1"/>
                <w:sz w:val="22"/>
              </w:rPr>
            </w:pPr>
            <w:r w:rsidRPr="002D6293">
              <w:rPr>
                <w:rFonts w:asciiTheme="minorHAnsi" w:hAnsiTheme="minorHAnsi" w:cstheme="minorHAnsi"/>
                <w:bCs/>
                <w:i w:val="0"/>
                <w:color w:val="000000" w:themeColor="text1"/>
                <w:sz w:val="22"/>
              </w:rPr>
              <w:t xml:space="preserve">proportionale Zuordnungen als </w:t>
            </w:r>
            <w:proofErr w:type="spellStart"/>
            <w:r w:rsidRPr="002D6293">
              <w:rPr>
                <w:rFonts w:asciiTheme="minorHAnsi" w:hAnsiTheme="minorHAnsi" w:cstheme="minorHAnsi"/>
                <w:bCs/>
                <w:i w:val="0"/>
                <w:color w:val="000000" w:themeColor="text1"/>
                <w:sz w:val="22"/>
              </w:rPr>
              <w:t>quotientengleich</w:t>
            </w:r>
            <w:proofErr w:type="spellEnd"/>
            <w:r w:rsidRPr="002D6293">
              <w:rPr>
                <w:rFonts w:asciiTheme="minorHAnsi" w:hAnsiTheme="minorHAnsi" w:cstheme="minorHAnsi"/>
                <w:bCs/>
                <w:i w:val="0"/>
                <w:color w:val="000000" w:themeColor="text1"/>
                <w:sz w:val="22"/>
              </w:rPr>
              <w:t xml:space="preserve"> erkennen und den Proportionalitätsfaktor ermitteln</w:t>
            </w:r>
          </w:p>
          <w:p w14:paraId="0CD9BB37" w14:textId="77777777" w:rsidR="00E80B47" w:rsidRPr="002D6293" w:rsidRDefault="00E80B47" w:rsidP="00CF1B7B">
            <w:pPr>
              <w:pStyle w:val="bersichtsraster"/>
              <w:numPr>
                <w:ilvl w:val="0"/>
                <w:numId w:val="61"/>
              </w:numPr>
              <w:spacing w:before="0" w:line="276" w:lineRule="auto"/>
              <w:ind w:left="394" w:hanging="394"/>
              <w:contextualSpacing/>
              <w:rPr>
                <w:rFonts w:asciiTheme="minorHAnsi" w:hAnsiTheme="minorHAnsi" w:cstheme="minorHAnsi"/>
                <w:bCs/>
                <w:color w:val="000000" w:themeColor="text1"/>
                <w:sz w:val="22"/>
              </w:rPr>
            </w:pPr>
            <w:r w:rsidRPr="002D6293">
              <w:rPr>
                <w:rFonts w:asciiTheme="minorHAnsi" w:hAnsiTheme="minorHAnsi" w:cstheme="minorHAnsi"/>
                <w:bCs/>
                <w:i w:val="0"/>
                <w:color w:val="000000" w:themeColor="text1"/>
                <w:sz w:val="22"/>
              </w:rPr>
              <w:t xml:space="preserve">antiproportionale Zuordnungen als produktgleich erkennen </w:t>
            </w:r>
          </w:p>
          <w:p w14:paraId="17EFEF25" w14:textId="77777777" w:rsidR="00E80B47" w:rsidRPr="002D6293" w:rsidRDefault="00E80B47" w:rsidP="00CF1B7B">
            <w:pPr>
              <w:pStyle w:val="bersichtsraster"/>
              <w:numPr>
                <w:ilvl w:val="0"/>
                <w:numId w:val="61"/>
              </w:numPr>
              <w:spacing w:before="0" w:line="276" w:lineRule="auto"/>
              <w:ind w:left="394" w:hanging="394"/>
              <w:contextualSpacing/>
              <w:rPr>
                <w:rFonts w:asciiTheme="minorHAnsi" w:hAnsiTheme="minorHAnsi" w:cstheme="minorHAnsi"/>
                <w:bCs/>
                <w:color w:val="000000" w:themeColor="text1"/>
                <w:sz w:val="22"/>
              </w:rPr>
            </w:pPr>
            <w:r w:rsidRPr="002D6293">
              <w:rPr>
                <w:rFonts w:asciiTheme="minorHAnsi" w:hAnsiTheme="minorHAnsi" w:cstheme="minorHAnsi"/>
                <w:bCs/>
                <w:i w:val="0"/>
                <w:color w:val="000000" w:themeColor="text1"/>
                <w:sz w:val="22"/>
              </w:rPr>
              <w:t xml:space="preserve">lineare Zuordnungen in einer Tabelle, </w:t>
            </w:r>
            <w:r>
              <w:rPr>
                <w:rFonts w:asciiTheme="minorHAnsi" w:hAnsiTheme="minorHAnsi" w:cstheme="minorHAnsi"/>
                <w:bCs/>
                <w:i w:val="0"/>
                <w:color w:val="000000" w:themeColor="text1"/>
                <w:sz w:val="22"/>
              </w:rPr>
              <w:t>als Graph</w:t>
            </w:r>
            <w:r w:rsidRPr="002D6293">
              <w:rPr>
                <w:rFonts w:asciiTheme="minorHAnsi" w:hAnsiTheme="minorHAnsi" w:cstheme="minorHAnsi"/>
                <w:bCs/>
                <w:i w:val="0"/>
                <w:color w:val="000000" w:themeColor="text1"/>
                <w:sz w:val="22"/>
              </w:rPr>
              <w:t xml:space="preserve"> und als Terme darstellen</w:t>
            </w:r>
          </w:p>
          <w:p w14:paraId="6AB620D3" w14:textId="77777777" w:rsidR="00E80B47" w:rsidRPr="00745BDB" w:rsidRDefault="00E80B47" w:rsidP="00CF1B7B">
            <w:pPr>
              <w:suppressAutoHyphens w:val="0"/>
              <w:spacing w:after="0"/>
              <w:jc w:val="left"/>
              <w:rPr>
                <w:rFonts w:asciiTheme="minorHAnsi" w:eastAsia="Calibri" w:hAnsiTheme="minorHAnsi" w:cstheme="minorHAnsi"/>
                <w:b/>
              </w:rPr>
            </w:pPr>
            <w:r w:rsidRPr="00745BDB">
              <w:rPr>
                <w:rFonts w:asciiTheme="minorHAnsi" w:eastAsia="Calibri" w:hAnsiTheme="minorHAnsi" w:cstheme="minorHAnsi"/>
                <w:b/>
              </w:rPr>
              <w:t>Umsetzung</w:t>
            </w:r>
          </w:p>
          <w:p w14:paraId="68163C4E" w14:textId="77777777" w:rsidR="00E80B47" w:rsidRPr="00C555FD" w:rsidRDefault="00E80B47" w:rsidP="00CF1B7B">
            <w:pPr>
              <w:pStyle w:val="Listenabsatz"/>
              <w:numPr>
                <w:ilvl w:val="0"/>
                <w:numId w:val="56"/>
              </w:numPr>
              <w:spacing w:after="0"/>
              <w:ind w:left="374" w:hanging="374"/>
              <w:jc w:val="left"/>
              <w:rPr>
                <w:rFonts w:asciiTheme="minorHAnsi" w:hAnsiTheme="minorHAnsi" w:cstheme="minorHAnsi"/>
              </w:rPr>
            </w:pPr>
            <w:r w:rsidRPr="00244332">
              <w:rPr>
                <w:rFonts w:asciiTheme="minorHAnsi" w:hAnsiTheme="minorHAnsi" w:cstheme="minorHAnsi"/>
              </w:rPr>
              <w:t>Wir planen eine Klassenfahrt</w:t>
            </w:r>
            <w:r>
              <w:rPr>
                <w:rFonts w:asciiTheme="minorHAnsi" w:hAnsiTheme="minorHAnsi" w:cstheme="minorHAnsi"/>
              </w:rPr>
              <w:t xml:space="preserve"> – Sammlung von Planungsaspekten</w:t>
            </w:r>
          </w:p>
          <w:p w14:paraId="38146DA1" w14:textId="77777777" w:rsidR="00E80B47" w:rsidRPr="00C555FD" w:rsidRDefault="00E80B47" w:rsidP="00CF1B7B">
            <w:pPr>
              <w:pStyle w:val="Listenabsatz"/>
              <w:numPr>
                <w:ilvl w:val="0"/>
                <w:numId w:val="56"/>
              </w:numPr>
              <w:spacing w:after="0"/>
              <w:ind w:left="374" w:hanging="374"/>
              <w:jc w:val="left"/>
              <w:rPr>
                <w:rFonts w:asciiTheme="minorHAnsi" w:hAnsiTheme="minorHAnsi" w:cstheme="minorHAnsi"/>
              </w:rPr>
            </w:pPr>
            <w:r>
              <w:rPr>
                <w:rFonts w:asciiTheme="minorHAnsi" w:hAnsiTheme="minorHAnsi" w:cstheme="minorHAnsi"/>
              </w:rPr>
              <w:t>Wie hoch sind die Kosten abhängig von der Anzahl der Personen / abhängig der Anzahl der Tage – Variablen in Rechnungen, Termen und Gleichungen</w:t>
            </w:r>
          </w:p>
          <w:p w14:paraId="02BE858B" w14:textId="77777777" w:rsidR="00E80B47" w:rsidRPr="00C555FD" w:rsidRDefault="00E80B47" w:rsidP="00CF1B7B">
            <w:pPr>
              <w:pStyle w:val="Listenabsatz"/>
              <w:numPr>
                <w:ilvl w:val="0"/>
                <w:numId w:val="56"/>
              </w:numPr>
              <w:spacing w:after="0"/>
              <w:ind w:left="374" w:hanging="374"/>
              <w:jc w:val="left"/>
              <w:rPr>
                <w:rFonts w:asciiTheme="minorHAnsi" w:hAnsiTheme="minorHAnsi" w:cstheme="minorHAnsi"/>
              </w:rPr>
            </w:pPr>
            <w:r w:rsidRPr="00C555FD">
              <w:rPr>
                <w:rFonts w:asciiTheme="minorHAnsi" w:hAnsiTheme="minorHAnsi" w:cstheme="minorHAnsi"/>
              </w:rPr>
              <w:lastRenderedPageBreak/>
              <w:t xml:space="preserve">Welches Angebot ist </w:t>
            </w:r>
            <w:r>
              <w:rPr>
                <w:rFonts w:asciiTheme="minorHAnsi" w:hAnsiTheme="minorHAnsi" w:cstheme="minorHAnsi"/>
              </w:rPr>
              <w:t xml:space="preserve">jetzt </w:t>
            </w:r>
            <w:r w:rsidRPr="00C555FD">
              <w:rPr>
                <w:rFonts w:asciiTheme="minorHAnsi" w:hAnsiTheme="minorHAnsi" w:cstheme="minorHAnsi"/>
              </w:rPr>
              <w:t xml:space="preserve">am besten? – </w:t>
            </w:r>
            <w:r>
              <w:rPr>
                <w:rFonts w:asciiTheme="minorHAnsi" w:hAnsiTheme="minorHAnsi" w:cstheme="minorHAnsi"/>
              </w:rPr>
              <w:t xml:space="preserve">Beschreibung, </w:t>
            </w:r>
            <w:r w:rsidRPr="00C555FD">
              <w:rPr>
                <w:rFonts w:asciiTheme="minorHAnsi" w:hAnsiTheme="minorHAnsi" w:cstheme="minorHAnsi"/>
              </w:rPr>
              <w:t xml:space="preserve">Berechnung, Darstellung und Vergleich von proportionalen und linearen Zuordnungen (Kosten) </w:t>
            </w:r>
          </w:p>
          <w:p w14:paraId="6215E6FB" w14:textId="77777777" w:rsidR="00E80B47" w:rsidRPr="00C555FD" w:rsidRDefault="00E80B47" w:rsidP="00CF1B7B">
            <w:pPr>
              <w:pStyle w:val="Listenabsatz"/>
              <w:numPr>
                <w:ilvl w:val="0"/>
                <w:numId w:val="56"/>
              </w:numPr>
              <w:spacing w:after="0"/>
              <w:ind w:left="374" w:hanging="374"/>
              <w:jc w:val="left"/>
              <w:rPr>
                <w:rFonts w:asciiTheme="minorHAnsi" w:hAnsiTheme="minorHAnsi" w:cstheme="minorHAnsi"/>
              </w:rPr>
            </w:pPr>
            <w:r>
              <w:rPr>
                <w:rFonts w:asciiTheme="minorHAnsi" w:hAnsiTheme="minorHAnsi" w:cstheme="minorHAnsi"/>
              </w:rPr>
              <w:t>20 kg pro Person – Je leichter meine Gepäckstücke sind, desto mehr kann ich mitnehmen.</w:t>
            </w:r>
            <w:r w:rsidRPr="00C555FD">
              <w:rPr>
                <w:rFonts w:asciiTheme="minorHAnsi" w:hAnsiTheme="minorHAnsi" w:cstheme="minorHAnsi"/>
              </w:rPr>
              <w:t xml:space="preserve"> –</w:t>
            </w:r>
            <w:r>
              <w:rPr>
                <w:rFonts w:asciiTheme="minorHAnsi" w:hAnsiTheme="minorHAnsi" w:cstheme="minorHAnsi"/>
              </w:rPr>
              <w:t xml:space="preserve"> Beschreibung,</w:t>
            </w:r>
            <w:r w:rsidRPr="00C555FD">
              <w:rPr>
                <w:rFonts w:asciiTheme="minorHAnsi" w:hAnsiTheme="minorHAnsi" w:cstheme="minorHAnsi"/>
              </w:rPr>
              <w:t xml:space="preserve"> Berechnung, Darstellung und Vergleich von antipro</w:t>
            </w:r>
            <w:r>
              <w:rPr>
                <w:rFonts w:asciiTheme="minorHAnsi" w:hAnsiTheme="minorHAnsi" w:cstheme="minorHAnsi"/>
              </w:rPr>
              <w:t>portionalen Zuordnungen</w:t>
            </w:r>
            <w:r w:rsidRPr="00C555FD">
              <w:rPr>
                <w:rFonts w:asciiTheme="minorHAnsi" w:hAnsiTheme="minorHAnsi" w:cstheme="minorHAnsi"/>
              </w:rPr>
              <w:t xml:space="preserve"> </w:t>
            </w:r>
            <w:r>
              <w:rPr>
                <w:rFonts w:asciiTheme="minorHAnsi" w:hAnsiTheme="minorHAnsi" w:cstheme="minorHAnsi"/>
              </w:rPr>
              <w:t>(inkl. Betrachtung der Grenzen des Modells)</w:t>
            </w:r>
          </w:p>
          <w:p w14:paraId="7D4B21F2" w14:textId="77777777" w:rsidR="00E80B47" w:rsidRPr="00C555FD" w:rsidRDefault="00E80B47" w:rsidP="00CF1B7B">
            <w:pPr>
              <w:pStyle w:val="Listenabsatz"/>
              <w:numPr>
                <w:ilvl w:val="0"/>
                <w:numId w:val="56"/>
              </w:numPr>
              <w:spacing w:after="0"/>
              <w:ind w:left="374" w:hanging="374"/>
              <w:jc w:val="left"/>
              <w:rPr>
                <w:rFonts w:asciiTheme="minorHAnsi" w:hAnsiTheme="minorHAnsi" w:cstheme="minorHAnsi"/>
              </w:rPr>
            </w:pPr>
            <w:r>
              <w:rPr>
                <w:rFonts w:asciiTheme="minorHAnsi" w:hAnsiTheme="minorHAnsi" w:cstheme="minorHAnsi"/>
              </w:rPr>
              <w:t xml:space="preserve">Wir könnten gemeinsam mit der Parallelklasse fahren </w:t>
            </w:r>
            <w:r w:rsidRPr="00C555FD">
              <w:rPr>
                <w:rFonts w:asciiTheme="minorHAnsi" w:hAnsiTheme="minorHAnsi" w:cstheme="minorHAnsi"/>
              </w:rPr>
              <w:t>– Berechnung von veränderten Zuständen (auch mit Tabellenkalkulation)</w:t>
            </w:r>
          </w:p>
          <w:p w14:paraId="46622DEF" w14:textId="77777777" w:rsidR="00E80B47" w:rsidRPr="001C7460" w:rsidRDefault="00E80B47" w:rsidP="00CF1B7B">
            <w:pPr>
              <w:pStyle w:val="Listenabsatz"/>
              <w:numPr>
                <w:ilvl w:val="0"/>
                <w:numId w:val="56"/>
              </w:numPr>
              <w:spacing w:after="0"/>
              <w:ind w:left="374"/>
              <w:jc w:val="left"/>
              <w:rPr>
                <w:rFonts w:asciiTheme="minorHAnsi" w:hAnsiTheme="minorHAnsi" w:cstheme="minorHAnsi"/>
              </w:rPr>
            </w:pPr>
            <w:r w:rsidRPr="001C7460">
              <w:rPr>
                <w:rFonts w:asciiTheme="minorHAnsi" w:hAnsiTheme="minorHAnsi" w:cstheme="minorHAnsi"/>
              </w:rPr>
              <w:t>Diagramme erzählen Geschichten (Anreise Klassenfahrt, Hungergefühl)</w:t>
            </w:r>
          </w:p>
          <w:p w14:paraId="3F890EC1" w14:textId="77777777" w:rsidR="00E80B47" w:rsidRDefault="00E80B47" w:rsidP="00CF1B7B">
            <w:pPr>
              <w:pStyle w:val="Listenabsatz"/>
              <w:numPr>
                <w:ilvl w:val="0"/>
                <w:numId w:val="56"/>
              </w:numPr>
              <w:spacing w:after="0"/>
              <w:ind w:left="374"/>
              <w:jc w:val="left"/>
              <w:rPr>
                <w:rFonts w:asciiTheme="minorHAnsi" w:hAnsiTheme="minorHAnsi" w:cstheme="minorHAnsi"/>
              </w:rPr>
            </w:pPr>
            <w:r w:rsidRPr="00C555FD">
              <w:rPr>
                <w:rFonts w:asciiTheme="minorHAnsi" w:hAnsiTheme="minorHAnsi" w:cstheme="minorHAnsi"/>
              </w:rPr>
              <w:t>Erkund</w:t>
            </w:r>
            <w:r>
              <w:rPr>
                <w:rFonts w:asciiTheme="minorHAnsi" w:hAnsiTheme="minorHAnsi" w:cstheme="minorHAnsi"/>
              </w:rPr>
              <w:t>ung</w:t>
            </w:r>
            <w:r w:rsidRPr="00C555FD">
              <w:rPr>
                <w:rFonts w:asciiTheme="minorHAnsi" w:hAnsiTheme="minorHAnsi" w:cstheme="minorHAnsi"/>
              </w:rPr>
              <w:t xml:space="preserve"> verschiedener Zuordnungen (proportionale, antiproportionale, sonstige) und Ermöglichung experimenteller Erfahrungen mit Präsentationen z.B. im Rahmen eines Stationenlernens </w:t>
            </w:r>
          </w:p>
          <w:p w14:paraId="0807CF4B" w14:textId="77777777" w:rsidR="00E80B47" w:rsidRPr="00C555FD" w:rsidRDefault="00E80B47" w:rsidP="00CF1B7B">
            <w:pPr>
              <w:pStyle w:val="Listenabsatz"/>
              <w:numPr>
                <w:ilvl w:val="0"/>
                <w:numId w:val="0"/>
              </w:numPr>
              <w:spacing w:after="0"/>
              <w:ind w:left="374"/>
              <w:jc w:val="left"/>
              <w:rPr>
                <w:rFonts w:asciiTheme="minorHAnsi" w:hAnsiTheme="minorHAnsi" w:cstheme="minorHAnsi"/>
              </w:rPr>
            </w:pPr>
            <w:r w:rsidRPr="009A0915">
              <w:rPr>
                <w:rFonts w:asciiTheme="minorHAnsi" w:hAnsiTheme="minorHAnsi" w:cstheme="minorHAnsi"/>
              </w:rPr>
              <w:sym w:font="Wingdings" w:char="F0E0"/>
            </w:r>
            <w:r>
              <w:rPr>
                <w:rFonts w:asciiTheme="minorHAnsi" w:hAnsiTheme="minorHAnsi" w:cstheme="minorHAnsi"/>
              </w:rPr>
              <w:t xml:space="preserve"> Vermeidung einer frühzeitigen Fixierung auf proportionale und antiproportionale Zuordnungen</w:t>
            </w:r>
          </w:p>
          <w:p w14:paraId="2EA8272B" w14:textId="77777777" w:rsidR="00E80B47" w:rsidRPr="00C555FD" w:rsidRDefault="00E80B47" w:rsidP="00CF1B7B">
            <w:pPr>
              <w:pStyle w:val="Listenabsatz"/>
              <w:numPr>
                <w:ilvl w:val="0"/>
                <w:numId w:val="56"/>
              </w:numPr>
              <w:spacing w:after="0"/>
              <w:ind w:left="374"/>
              <w:jc w:val="left"/>
              <w:rPr>
                <w:rFonts w:asciiTheme="minorHAnsi" w:hAnsiTheme="minorHAnsi" w:cstheme="minorHAnsi"/>
              </w:rPr>
            </w:pPr>
            <w:r>
              <w:rPr>
                <w:rFonts w:asciiTheme="minorHAnsi" w:hAnsiTheme="minorHAnsi" w:cstheme="minorHAnsi"/>
              </w:rPr>
              <w:t>i</w:t>
            </w:r>
            <w:r w:rsidRPr="00C555FD">
              <w:rPr>
                <w:rFonts w:asciiTheme="minorHAnsi" w:hAnsiTheme="minorHAnsi" w:cstheme="minorHAnsi"/>
              </w:rPr>
              <w:t>ntegrierende Wiederholung des Rechnens mit Größen</w:t>
            </w:r>
          </w:p>
          <w:p w14:paraId="03F37BEF" w14:textId="77777777" w:rsidR="00E80B47" w:rsidRDefault="00E80B47" w:rsidP="00CF1B7B">
            <w:pPr>
              <w:pStyle w:val="Listenabsatz"/>
              <w:numPr>
                <w:ilvl w:val="0"/>
                <w:numId w:val="56"/>
              </w:numPr>
              <w:spacing w:after="0"/>
              <w:ind w:left="374"/>
              <w:jc w:val="left"/>
              <w:rPr>
                <w:rFonts w:asciiTheme="minorHAnsi" w:hAnsiTheme="minorHAnsi" w:cstheme="minorHAnsi"/>
              </w:rPr>
            </w:pPr>
            <w:r w:rsidRPr="00C555FD">
              <w:rPr>
                <w:rFonts w:asciiTheme="minorHAnsi" w:hAnsiTheme="minorHAnsi" w:cstheme="minorHAnsi"/>
              </w:rPr>
              <w:t xml:space="preserve">Einführung des Taschenrechners zur Bearbeitung alltagsnaher Aufgaben </w:t>
            </w:r>
          </w:p>
          <w:p w14:paraId="2EE63519" w14:textId="77777777" w:rsidR="00E80B47" w:rsidRPr="00C555FD" w:rsidRDefault="00E80B47" w:rsidP="00CF1B7B">
            <w:pPr>
              <w:pStyle w:val="Listenabsatz"/>
              <w:numPr>
                <w:ilvl w:val="0"/>
                <w:numId w:val="56"/>
              </w:numPr>
              <w:spacing w:after="0"/>
              <w:ind w:left="374"/>
              <w:jc w:val="left"/>
              <w:rPr>
                <w:rFonts w:asciiTheme="minorHAnsi" w:hAnsiTheme="minorHAnsi" w:cstheme="minorHAnsi"/>
              </w:rPr>
            </w:pPr>
            <w:r>
              <w:rPr>
                <w:rFonts w:asciiTheme="minorHAnsi" w:hAnsiTheme="minorHAnsi" w:cstheme="minorHAnsi"/>
              </w:rPr>
              <w:t>Digitale Medien: Erstellung von Berechnungsformularen für die Kosten der Klassenfahrt mit der Tabellenkalkulation</w:t>
            </w:r>
          </w:p>
          <w:p w14:paraId="508FDF8A" w14:textId="77777777" w:rsidR="00E80B47" w:rsidRPr="00C555FD" w:rsidRDefault="00E80B47" w:rsidP="00CF1B7B">
            <w:pPr>
              <w:pStyle w:val="Listenabsatz"/>
              <w:numPr>
                <w:ilvl w:val="0"/>
                <w:numId w:val="56"/>
              </w:numPr>
              <w:spacing w:after="0"/>
              <w:ind w:left="374"/>
              <w:jc w:val="left"/>
              <w:rPr>
                <w:rFonts w:asciiTheme="minorHAnsi" w:hAnsiTheme="minorHAnsi" w:cstheme="minorHAnsi"/>
              </w:rPr>
            </w:pPr>
            <w:r w:rsidRPr="00C555FD">
              <w:rPr>
                <w:rFonts w:asciiTheme="minorHAnsi" w:hAnsiTheme="minorHAnsi" w:cstheme="minorHAnsi"/>
              </w:rPr>
              <w:t>Angabe von Rechenvorschriften ermöglicht Erfahrungen im Umgang mit Vorformen der mathematischen Formelsprache</w:t>
            </w:r>
          </w:p>
          <w:p w14:paraId="3A7F9AB5" w14:textId="77777777" w:rsidR="00E80B47" w:rsidRPr="00745BDB" w:rsidRDefault="00E80B47" w:rsidP="00CF1B7B">
            <w:pPr>
              <w:suppressAutoHyphens w:val="0"/>
              <w:spacing w:after="0"/>
              <w:jc w:val="left"/>
              <w:rPr>
                <w:rFonts w:asciiTheme="minorHAnsi" w:hAnsiTheme="minorHAnsi" w:cstheme="minorHAnsi"/>
                <w:b/>
              </w:rPr>
            </w:pPr>
            <w:r w:rsidRPr="00745BDB">
              <w:rPr>
                <w:rFonts w:asciiTheme="minorHAnsi" w:hAnsiTheme="minorHAnsi" w:cstheme="minorHAnsi"/>
                <w:b/>
              </w:rPr>
              <w:t>Vernetzung</w:t>
            </w:r>
          </w:p>
          <w:p w14:paraId="4C5EE8F8" w14:textId="77777777" w:rsidR="00E80B47" w:rsidRPr="00EF2451" w:rsidRDefault="00E80B47" w:rsidP="00CF1B7B">
            <w:pPr>
              <w:pStyle w:val="Listenabsatz"/>
              <w:numPr>
                <w:ilvl w:val="0"/>
                <w:numId w:val="58"/>
              </w:numPr>
              <w:spacing w:after="0"/>
              <w:ind w:left="314" w:hanging="283"/>
              <w:jc w:val="left"/>
              <w:rPr>
                <w:rFonts w:asciiTheme="minorHAnsi" w:hAnsiTheme="minorHAnsi" w:cstheme="minorHAnsi"/>
              </w:rPr>
            </w:pPr>
            <w:r w:rsidRPr="00EF2451">
              <w:rPr>
                <w:rFonts w:asciiTheme="minorHAnsi" w:hAnsiTheme="minorHAnsi" w:cstheme="minorHAnsi"/>
              </w:rPr>
              <w:t xml:space="preserve">Hier noch kein Funktionsbegriff. Der vollständige Funktionsbegriff wird erst in der Doppeljahrgangsstufe 9/10 definiert </w:t>
            </w:r>
            <w:r w:rsidRPr="00EF2451">
              <w:rPr>
                <w:rFonts w:asciiTheme="minorHAnsi" w:hAnsiTheme="minorHAnsi" w:cstheme="minorHAnsi"/>
              </w:rPr>
              <w:sym w:font="Wingdings" w:char="F0E0"/>
            </w:r>
            <w:r w:rsidRPr="00EF2451">
              <w:rPr>
                <w:rFonts w:asciiTheme="minorHAnsi" w:hAnsiTheme="minorHAnsi" w:cstheme="minorHAnsi"/>
              </w:rPr>
              <w:t xml:space="preserve"> 9.2</w:t>
            </w:r>
          </w:p>
          <w:p w14:paraId="701C5C6A" w14:textId="77777777" w:rsidR="00E80B47" w:rsidRPr="00C555FD" w:rsidRDefault="00E80B47" w:rsidP="00CF1B7B">
            <w:pPr>
              <w:pStyle w:val="Listenabsatz"/>
              <w:numPr>
                <w:ilvl w:val="0"/>
                <w:numId w:val="58"/>
              </w:numPr>
              <w:spacing w:after="0"/>
              <w:ind w:left="314" w:hanging="283"/>
              <w:jc w:val="left"/>
              <w:rPr>
                <w:rFonts w:asciiTheme="minorHAnsi" w:hAnsiTheme="minorHAnsi" w:cstheme="minorHAnsi"/>
              </w:rPr>
            </w:pPr>
            <w:r>
              <w:rPr>
                <w:rFonts w:asciiTheme="minorHAnsi" w:hAnsiTheme="minorHAnsi" w:cstheme="minorHAnsi"/>
              </w:rPr>
              <w:t>l</w:t>
            </w:r>
            <w:r w:rsidRPr="00C555FD">
              <w:rPr>
                <w:rFonts w:asciiTheme="minorHAnsi" w:hAnsiTheme="minorHAnsi" w:cstheme="minorHAnsi"/>
              </w:rPr>
              <w:t xml:space="preserve">ineare Funktionen → </w:t>
            </w:r>
            <w:r>
              <w:rPr>
                <w:rFonts w:asciiTheme="minorHAnsi" w:hAnsiTheme="minorHAnsi" w:cstheme="minorHAnsi"/>
              </w:rPr>
              <w:t>9</w:t>
            </w:r>
            <w:r w:rsidRPr="00C555FD">
              <w:rPr>
                <w:rFonts w:asciiTheme="minorHAnsi" w:hAnsiTheme="minorHAnsi" w:cstheme="minorHAnsi"/>
              </w:rPr>
              <w:t>.</w:t>
            </w:r>
            <w:r>
              <w:rPr>
                <w:rFonts w:asciiTheme="minorHAnsi" w:hAnsiTheme="minorHAnsi" w:cstheme="minorHAnsi"/>
              </w:rPr>
              <w:t>2</w:t>
            </w:r>
          </w:p>
          <w:p w14:paraId="0B12450C" w14:textId="77777777" w:rsidR="00E80B47" w:rsidRPr="00EF2451" w:rsidRDefault="00E80B47" w:rsidP="00CF1B7B">
            <w:pPr>
              <w:pStyle w:val="Listenabsatz"/>
              <w:numPr>
                <w:ilvl w:val="0"/>
                <w:numId w:val="58"/>
              </w:numPr>
              <w:spacing w:after="0"/>
              <w:ind w:left="314" w:hanging="283"/>
              <w:jc w:val="left"/>
              <w:rPr>
                <w:rFonts w:asciiTheme="minorHAnsi" w:eastAsia="Calibri" w:hAnsiTheme="minorHAnsi" w:cstheme="minorHAnsi"/>
                <w:u w:val="single"/>
              </w:rPr>
            </w:pPr>
            <w:r w:rsidRPr="00C555FD">
              <w:rPr>
                <w:rFonts w:asciiTheme="minorHAnsi" w:hAnsiTheme="minorHAnsi" w:cstheme="minorHAnsi"/>
              </w:rPr>
              <w:t>Exponentialfunktionen → 10.4</w:t>
            </w:r>
          </w:p>
          <w:p w14:paraId="56EF9E9F" w14:textId="77777777" w:rsidR="00E80B47" w:rsidRPr="00C555FD" w:rsidRDefault="00E80B47" w:rsidP="00CF1B7B">
            <w:pPr>
              <w:pStyle w:val="Listenabsatz"/>
              <w:numPr>
                <w:ilvl w:val="0"/>
                <w:numId w:val="58"/>
              </w:numPr>
              <w:spacing w:after="0"/>
              <w:ind w:left="314" w:hanging="283"/>
              <w:jc w:val="left"/>
              <w:rPr>
                <w:rFonts w:asciiTheme="minorHAnsi" w:hAnsiTheme="minorHAnsi" w:cstheme="minorHAnsi"/>
              </w:rPr>
            </w:pPr>
            <w:r w:rsidRPr="00C555FD">
              <w:rPr>
                <w:rFonts w:asciiTheme="minorHAnsi" w:hAnsiTheme="minorHAnsi" w:cstheme="minorHAnsi"/>
              </w:rPr>
              <w:t>Betonung zeitlicher Änderungen zur Vernetzung mit der Physik</w:t>
            </w:r>
          </w:p>
          <w:p w14:paraId="41A51B9E" w14:textId="77777777" w:rsidR="00E80B47" w:rsidRPr="00EF2451" w:rsidRDefault="00E80B47" w:rsidP="00CF1B7B">
            <w:pPr>
              <w:spacing w:after="0"/>
              <w:jc w:val="left"/>
              <w:rPr>
                <w:rFonts w:asciiTheme="minorHAnsi" w:eastAsia="Calibri" w:hAnsiTheme="minorHAnsi" w:cstheme="minorHAnsi"/>
                <w:u w:val="single"/>
              </w:rPr>
            </w:pPr>
          </w:p>
        </w:tc>
      </w:tr>
    </w:tbl>
    <w:p w14:paraId="793DE516" w14:textId="50809C60" w:rsidR="00E80B47" w:rsidRDefault="00E80B47" w:rsidP="00CF1B7B">
      <w:pPr>
        <w:suppressAutoHyphens w:val="0"/>
        <w:spacing w:after="0"/>
        <w:jc w:val="left"/>
        <w:rPr>
          <w:rFonts w:asciiTheme="minorHAnsi" w:hAnsiTheme="minorHAnsi"/>
        </w:rPr>
      </w:pPr>
    </w:p>
    <w:p w14:paraId="376E4F6C" w14:textId="6BA0509F" w:rsidR="002D196F" w:rsidRDefault="002D196F" w:rsidP="00CF1B7B">
      <w:pPr>
        <w:suppressAutoHyphens w:val="0"/>
        <w:spacing w:after="0"/>
        <w:jc w:val="left"/>
        <w:rPr>
          <w:rFonts w:asciiTheme="minorHAnsi" w:hAnsiTheme="minorHAnsi"/>
        </w:rPr>
      </w:pPr>
    </w:p>
    <w:p w14:paraId="493677A5" w14:textId="1196ED61" w:rsidR="002D196F" w:rsidRDefault="002D196F" w:rsidP="00CF1B7B">
      <w:pPr>
        <w:suppressAutoHyphens w:val="0"/>
        <w:spacing w:after="0"/>
        <w:jc w:val="left"/>
        <w:rPr>
          <w:rFonts w:asciiTheme="minorHAnsi" w:hAnsiTheme="minorHAnsi"/>
        </w:rPr>
      </w:pPr>
    </w:p>
    <w:p w14:paraId="661D55C9" w14:textId="06A57AA7" w:rsidR="007462F9" w:rsidRDefault="007462F9" w:rsidP="00CF1B7B">
      <w:pPr>
        <w:suppressAutoHyphens w:val="0"/>
        <w:spacing w:after="0"/>
        <w:jc w:val="left"/>
        <w:rPr>
          <w:rFonts w:asciiTheme="minorHAnsi" w:hAnsiTheme="minorHAnsi"/>
        </w:rPr>
      </w:pPr>
    </w:p>
    <w:p w14:paraId="155F028E" w14:textId="78BD56F6" w:rsidR="007462F9" w:rsidRDefault="007462F9" w:rsidP="00CF1B7B">
      <w:pPr>
        <w:suppressAutoHyphens w:val="0"/>
        <w:spacing w:after="0"/>
        <w:jc w:val="left"/>
        <w:rPr>
          <w:rFonts w:asciiTheme="minorHAnsi" w:hAnsiTheme="minorHAnsi"/>
        </w:rPr>
      </w:pPr>
    </w:p>
    <w:p w14:paraId="12BE2191" w14:textId="5AFD77E3" w:rsidR="007462F9" w:rsidRDefault="007462F9" w:rsidP="00CF1B7B">
      <w:pPr>
        <w:suppressAutoHyphens w:val="0"/>
        <w:spacing w:after="0"/>
        <w:jc w:val="left"/>
        <w:rPr>
          <w:rFonts w:asciiTheme="minorHAnsi" w:hAnsiTheme="minorHAnsi"/>
        </w:rPr>
      </w:pPr>
    </w:p>
    <w:p w14:paraId="48ED26CA" w14:textId="77777777" w:rsidR="007462F9" w:rsidRDefault="007462F9" w:rsidP="00CF1B7B">
      <w:pPr>
        <w:suppressAutoHyphens w:val="0"/>
        <w:spacing w:after="0"/>
        <w:jc w:val="left"/>
        <w:rPr>
          <w:rFonts w:asciiTheme="minorHAnsi" w:hAnsiTheme="minorHAnsi"/>
        </w:rPr>
      </w:pPr>
    </w:p>
    <w:p w14:paraId="568A734E" w14:textId="77777777" w:rsidR="00E80B47" w:rsidRPr="00FE3046" w:rsidRDefault="00E80B47" w:rsidP="00CF1B7B">
      <w:pPr>
        <w:suppressAutoHyphens w:val="0"/>
        <w:spacing w:after="0"/>
        <w:jc w:val="left"/>
        <w:rPr>
          <w:rFonts w:asciiTheme="minorHAnsi" w:hAnsiTheme="minorHAnsi" w:cstheme="minorHAnsi"/>
          <w:b/>
          <w:bCs/>
          <w:iCs/>
          <w:sz w:val="24"/>
          <w:szCs w:val="24"/>
        </w:rPr>
      </w:pPr>
      <w:r w:rsidRPr="00FE3046">
        <w:rPr>
          <w:rFonts w:asciiTheme="minorHAnsi" w:hAnsiTheme="minorHAnsi" w:cstheme="minorHAnsi"/>
          <w:b/>
          <w:bCs/>
          <w:iCs/>
          <w:sz w:val="24"/>
          <w:szCs w:val="24"/>
        </w:rPr>
        <w:lastRenderedPageBreak/>
        <w:t>Mathematik im Berufsleben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4119"/>
        <w:gridCol w:w="7145"/>
      </w:tblGrid>
      <w:tr w:rsidR="00E80B47" w:rsidRPr="00745BDB" w14:paraId="0D010970" w14:textId="77777777" w:rsidTr="00DC3E2C">
        <w:tc>
          <w:tcPr>
            <w:tcW w:w="14276" w:type="dxa"/>
            <w:gridSpan w:val="3"/>
          </w:tcPr>
          <w:p w14:paraId="187649FC" w14:textId="41EBAF1A" w:rsidR="00E80B47" w:rsidRPr="00745BDB" w:rsidRDefault="00E80B47" w:rsidP="007462F9">
            <w:pPr>
              <w:suppressAutoHyphens w:val="0"/>
              <w:spacing w:after="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w:t>
            </w:r>
          </w:p>
        </w:tc>
      </w:tr>
      <w:tr w:rsidR="00E80B47" w:rsidRPr="00745BDB" w14:paraId="59BF10A5" w14:textId="77777777" w:rsidTr="00DC3E2C">
        <w:tc>
          <w:tcPr>
            <w:tcW w:w="3012" w:type="dxa"/>
            <w:shd w:val="clear" w:color="auto" w:fill="A6A6A6" w:themeFill="background1" w:themeFillShade="A6"/>
          </w:tcPr>
          <w:p w14:paraId="7BD3CCB3"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64" w:type="dxa"/>
            <w:gridSpan w:val="2"/>
            <w:shd w:val="clear" w:color="auto" w:fill="A6A6A6" w:themeFill="background1" w:themeFillShade="A6"/>
          </w:tcPr>
          <w:p w14:paraId="0760E604" w14:textId="77777777" w:rsidR="00E80B47" w:rsidRPr="00745BDB" w:rsidRDefault="00E80B47" w:rsidP="00CF1B7B">
            <w:pPr>
              <w:suppressAutoHyphens w:val="0"/>
              <w:spacing w:after="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2B64EC04"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E80B47" w:rsidRPr="00745BDB" w14:paraId="6DDF25CC" w14:textId="77777777" w:rsidTr="00DC3E2C">
        <w:tc>
          <w:tcPr>
            <w:tcW w:w="3012" w:type="dxa"/>
          </w:tcPr>
          <w:p w14:paraId="11EE76D1" w14:textId="77777777" w:rsidR="00E80B47" w:rsidRPr="00745BDB" w:rsidRDefault="00E80B47" w:rsidP="00CF1B7B">
            <w:pPr>
              <w:suppressAutoHyphens w:val="0"/>
              <w:spacing w:after="0"/>
              <w:jc w:val="left"/>
              <w:rPr>
                <w:rFonts w:asciiTheme="minorHAnsi" w:hAnsiTheme="minorHAnsi" w:cstheme="minorHAnsi"/>
                <w:b/>
              </w:rPr>
            </w:pPr>
            <w:r w:rsidRPr="00745BDB">
              <w:rPr>
                <w:rFonts w:asciiTheme="minorHAnsi" w:hAnsiTheme="minorHAnsi" w:cstheme="minorHAnsi"/>
                <w:b/>
              </w:rPr>
              <w:t>UV 7.3</w:t>
            </w:r>
          </w:p>
          <w:p w14:paraId="0450E07C" w14:textId="77777777" w:rsidR="00E80B47" w:rsidRPr="00745BDB" w:rsidRDefault="00E80B47" w:rsidP="00CF1B7B">
            <w:pPr>
              <w:suppressAutoHyphens w:val="0"/>
              <w:spacing w:after="0"/>
              <w:jc w:val="left"/>
              <w:rPr>
                <w:rFonts w:asciiTheme="minorHAnsi" w:hAnsiTheme="minorHAnsi" w:cstheme="minorHAnsi"/>
                <w:b/>
              </w:rPr>
            </w:pPr>
          </w:p>
          <w:p w14:paraId="2DC09D23" w14:textId="77777777" w:rsidR="00E80B47" w:rsidRPr="00745BDB" w:rsidRDefault="00E80B47" w:rsidP="00CF1B7B">
            <w:pPr>
              <w:suppressAutoHyphens w:val="0"/>
              <w:spacing w:after="0"/>
              <w:jc w:val="left"/>
              <w:rPr>
                <w:rFonts w:asciiTheme="minorHAnsi" w:hAnsiTheme="minorHAnsi" w:cstheme="minorHAnsi"/>
                <w:b/>
              </w:rPr>
            </w:pPr>
            <w:r w:rsidRPr="00745BDB">
              <w:rPr>
                <w:rFonts w:asciiTheme="minorHAnsi" w:hAnsiTheme="minorHAnsi" w:cstheme="minorHAnsi"/>
                <w:b/>
              </w:rPr>
              <w:t>Auf die Baustelle, fertig, los! - Berechnungen im Hausbau</w:t>
            </w:r>
          </w:p>
          <w:p w14:paraId="51590202" w14:textId="77777777" w:rsidR="00E80B47" w:rsidRPr="00745BDB" w:rsidRDefault="00E80B47" w:rsidP="00CF1B7B">
            <w:pPr>
              <w:suppressAutoHyphens w:val="0"/>
              <w:spacing w:after="0"/>
              <w:jc w:val="left"/>
              <w:rPr>
                <w:rFonts w:asciiTheme="minorHAnsi" w:hAnsiTheme="minorHAnsi" w:cstheme="minorHAnsi"/>
              </w:rPr>
            </w:pPr>
            <w:r w:rsidRPr="00745BDB">
              <w:rPr>
                <w:rFonts w:asciiTheme="minorHAnsi" w:hAnsiTheme="minorHAnsi" w:cstheme="minorHAnsi"/>
              </w:rPr>
              <w:t>(Geometrische Konstruktionen und Kongruenz)</w:t>
            </w:r>
          </w:p>
          <w:p w14:paraId="5EAEECB4" w14:textId="77777777" w:rsidR="00E80B47" w:rsidRPr="00745BDB" w:rsidRDefault="00E80B47" w:rsidP="00CF1B7B">
            <w:pPr>
              <w:suppressAutoHyphens w:val="0"/>
              <w:spacing w:after="0"/>
              <w:jc w:val="left"/>
              <w:rPr>
                <w:rFonts w:asciiTheme="minorHAnsi" w:hAnsiTheme="minorHAnsi" w:cstheme="minorHAnsi"/>
                <w:b/>
                <w:iCs/>
              </w:rPr>
            </w:pPr>
            <w:r>
              <w:rPr>
                <w:rFonts w:asciiTheme="minorHAnsi" w:hAnsiTheme="minorHAnsi" w:cstheme="minorHAnsi"/>
                <w:b/>
                <w:iCs/>
              </w:rPr>
              <w:t xml:space="preserve">ca. 40 </w:t>
            </w:r>
            <w:r w:rsidRPr="00745BDB">
              <w:rPr>
                <w:rFonts w:asciiTheme="minorHAnsi" w:hAnsiTheme="minorHAnsi" w:cstheme="minorHAnsi"/>
                <w:b/>
                <w:iCs/>
              </w:rPr>
              <w:t>U-Stunden</w:t>
            </w:r>
          </w:p>
        </w:tc>
        <w:tc>
          <w:tcPr>
            <w:tcW w:w="11264" w:type="dxa"/>
            <w:gridSpan w:val="2"/>
          </w:tcPr>
          <w:p w14:paraId="77BB9765" w14:textId="77777777" w:rsidR="00E80B47" w:rsidRPr="00745BDB" w:rsidRDefault="00E80B47" w:rsidP="00CF1B7B">
            <w:pPr>
              <w:suppressAutoHyphens w:val="0"/>
              <w:spacing w:after="0"/>
              <w:jc w:val="left"/>
              <w:rPr>
                <w:rFonts w:asciiTheme="minorHAnsi" w:hAnsiTheme="minorHAnsi" w:cstheme="minorHAnsi"/>
                <w:b/>
                <w:i/>
              </w:rPr>
            </w:pPr>
            <w:r w:rsidRPr="00745BDB">
              <w:rPr>
                <w:rFonts w:asciiTheme="minorHAnsi" w:hAnsiTheme="minorHAnsi" w:cstheme="minorHAnsi"/>
                <w:b/>
                <w:i/>
              </w:rPr>
              <w:t>Geometrie</w:t>
            </w:r>
          </w:p>
          <w:p w14:paraId="72ABEE02" w14:textId="77777777" w:rsidR="00E80B47" w:rsidRPr="00EF2451" w:rsidRDefault="00E80B47" w:rsidP="00CF1B7B">
            <w:pPr>
              <w:numPr>
                <w:ilvl w:val="0"/>
                <w:numId w:val="32"/>
              </w:numPr>
              <w:suppressAutoHyphens w:val="0"/>
              <w:spacing w:after="0"/>
              <w:contextualSpacing/>
              <w:jc w:val="left"/>
              <w:rPr>
                <w:rFonts w:asciiTheme="minorHAnsi" w:eastAsia="Arial" w:hAnsiTheme="minorHAnsi" w:cstheme="minorHAnsi"/>
              </w:rPr>
            </w:pPr>
            <w:r w:rsidRPr="00EF2451">
              <w:rPr>
                <w:rFonts w:asciiTheme="minorHAnsi" w:eastAsia="Arial" w:hAnsiTheme="minorHAnsi" w:cstheme="minorHAnsi"/>
              </w:rPr>
              <w:t>geometrische Sätze: Neben-, Scheitel-, Stufen- und Wechselwinkelsatz, Innenwinkelsatz (Dreieck, Viereck), Kongruenz</w:t>
            </w:r>
            <w:r>
              <w:rPr>
                <w:rFonts w:asciiTheme="minorHAnsi" w:eastAsia="Arial" w:hAnsiTheme="minorHAnsi" w:cstheme="minorHAnsi"/>
              </w:rPr>
              <w:t>-</w:t>
            </w:r>
            <w:r w:rsidRPr="00EF2451">
              <w:rPr>
                <w:rFonts w:asciiTheme="minorHAnsi" w:eastAsia="Arial" w:hAnsiTheme="minorHAnsi" w:cstheme="minorHAnsi"/>
              </w:rPr>
              <w:t>sätze, Satz des Thales</w:t>
            </w:r>
          </w:p>
          <w:p w14:paraId="48D6A75B" w14:textId="77777777" w:rsidR="00E80B47" w:rsidRPr="00745BDB" w:rsidRDefault="00E80B47" w:rsidP="00CF1B7B">
            <w:pPr>
              <w:numPr>
                <w:ilvl w:val="0"/>
                <w:numId w:val="32"/>
              </w:numPr>
              <w:suppressAutoHyphens w:val="0"/>
              <w:spacing w:after="0"/>
              <w:contextualSpacing/>
              <w:jc w:val="left"/>
              <w:rPr>
                <w:rFonts w:asciiTheme="minorHAnsi" w:eastAsia="Arial" w:hAnsiTheme="minorHAnsi" w:cstheme="minorHAnsi"/>
              </w:rPr>
            </w:pPr>
            <w:r w:rsidRPr="00EF2451">
              <w:rPr>
                <w:rFonts w:asciiTheme="minorHAnsi" w:eastAsia="Arial" w:hAnsiTheme="minorHAnsi" w:cstheme="minorHAnsi"/>
              </w:rPr>
              <w:t>Konstruktion: Dreieck, Mittelsenkrechte</w:t>
            </w:r>
          </w:p>
        </w:tc>
      </w:tr>
      <w:tr w:rsidR="00E80B47" w:rsidRPr="00745BDB" w14:paraId="3F46B0EC" w14:textId="77777777" w:rsidTr="00DC3E2C">
        <w:trPr>
          <w:trHeight w:val="213"/>
        </w:trPr>
        <w:tc>
          <w:tcPr>
            <w:tcW w:w="7131" w:type="dxa"/>
            <w:gridSpan w:val="2"/>
            <w:shd w:val="clear" w:color="auto" w:fill="A6A6A6" w:themeFill="background1" w:themeFillShade="A6"/>
          </w:tcPr>
          <w:p w14:paraId="24B9F7DA" w14:textId="77777777" w:rsidR="00E80B47" w:rsidRPr="00745BDB" w:rsidRDefault="00E80B47" w:rsidP="00CF1B7B">
            <w:pPr>
              <w:suppressAutoHyphens w:val="0"/>
              <w:spacing w:after="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D6619AD" w14:textId="77777777" w:rsidR="00E80B47" w:rsidRPr="00745BDB" w:rsidRDefault="00E80B47" w:rsidP="00CF1B7B">
            <w:pPr>
              <w:suppressAutoHyphens w:val="0"/>
              <w:spacing w:after="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45" w:type="dxa"/>
            <w:shd w:val="clear" w:color="auto" w:fill="A6A6A6" w:themeFill="background1" w:themeFillShade="A6"/>
          </w:tcPr>
          <w:p w14:paraId="20F3AD29"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E80B47" w:rsidRPr="00745BDB" w14:paraId="1D586529" w14:textId="77777777" w:rsidTr="00DC3E2C">
        <w:trPr>
          <w:trHeight w:val="1548"/>
        </w:trPr>
        <w:tc>
          <w:tcPr>
            <w:tcW w:w="7131" w:type="dxa"/>
            <w:gridSpan w:val="2"/>
          </w:tcPr>
          <w:p w14:paraId="15FE1BF6" w14:textId="77777777" w:rsidR="00E80B47" w:rsidRPr="00745BDB" w:rsidRDefault="00E80B47" w:rsidP="00CF1B7B">
            <w:pPr>
              <w:suppressAutoHyphens w:val="0"/>
              <w:spacing w:after="0"/>
              <w:ind w:left="23"/>
              <w:contextualSpacing/>
              <w:jc w:val="left"/>
              <w:rPr>
                <w:rFonts w:asciiTheme="minorHAnsi" w:hAnsiTheme="minorHAnsi" w:cstheme="minorHAnsi"/>
                <w:b/>
                <w:lang w:eastAsia="de-DE"/>
              </w:rPr>
            </w:pPr>
            <w:r w:rsidRPr="00745BDB">
              <w:rPr>
                <w:rFonts w:asciiTheme="minorHAnsi" w:hAnsiTheme="minorHAnsi" w:cstheme="minorHAnsi"/>
                <w:b/>
                <w:lang w:eastAsia="de-DE"/>
              </w:rPr>
              <w:t>Konkretisierte Kompetenzerwartungen</w:t>
            </w:r>
          </w:p>
          <w:p w14:paraId="5083781E" w14:textId="77777777" w:rsidR="00E80B47" w:rsidRPr="00745BDB" w:rsidRDefault="00E80B47" w:rsidP="00CF1B7B">
            <w:pPr>
              <w:suppressAutoHyphens w:val="0"/>
              <w:spacing w:after="0"/>
              <w:ind w:left="23"/>
              <w:contextualSpacing/>
              <w:jc w:val="left"/>
              <w:rPr>
                <w:rFonts w:asciiTheme="minorHAnsi" w:hAnsiTheme="minorHAnsi" w:cstheme="minorHAnsi"/>
              </w:rPr>
            </w:pPr>
            <w:r w:rsidRPr="00745BDB">
              <w:rPr>
                <w:rFonts w:asciiTheme="minorHAnsi" w:hAnsiTheme="minorHAnsi" w:cstheme="minorHAnsi"/>
                <w:b/>
                <w:bCs/>
                <w:sz w:val="20"/>
              </w:rPr>
              <w:t>(</w:t>
            </w:r>
            <w:r w:rsidRPr="00745BDB">
              <w:rPr>
                <w:rFonts w:asciiTheme="minorHAnsi" w:hAnsiTheme="minorHAnsi" w:cstheme="minorHAnsi"/>
                <w:b/>
                <w:bCs/>
              </w:rPr>
              <w:t>Geo-1)</w:t>
            </w:r>
            <w:r w:rsidRPr="00745BDB">
              <w:rPr>
                <w:rFonts w:asciiTheme="minorHAnsi" w:hAnsiTheme="minorHAnsi" w:cstheme="minorHAnsi"/>
              </w:rPr>
              <w:t xml:space="preserve"> nutzen geometrische Sätze zur Winkelbestimmung in ebenen Figuren, </w:t>
            </w:r>
          </w:p>
          <w:p w14:paraId="5EA4093D" w14:textId="77777777" w:rsidR="00E80B47" w:rsidRPr="00745BDB" w:rsidRDefault="00E80B47" w:rsidP="00CF1B7B">
            <w:pPr>
              <w:suppressAutoHyphens w:val="0"/>
              <w:spacing w:after="0"/>
              <w:ind w:left="23"/>
              <w:contextualSpacing/>
              <w:jc w:val="left"/>
              <w:rPr>
                <w:rFonts w:asciiTheme="minorHAnsi" w:hAnsiTheme="minorHAnsi" w:cstheme="minorHAnsi"/>
                <w:bCs/>
              </w:rPr>
            </w:pPr>
            <w:r w:rsidRPr="00745BDB">
              <w:rPr>
                <w:rFonts w:asciiTheme="minorHAnsi" w:hAnsiTheme="minorHAnsi" w:cstheme="minorHAnsi"/>
                <w:b/>
                <w:bCs/>
              </w:rPr>
              <w:t>(Geo- 4)</w:t>
            </w:r>
            <w:r w:rsidRPr="00745BDB">
              <w:rPr>
                <w:rFonts w:ascii="Calibri Light" w:hAnsi="Calibri Light"/>
              </w:rPr>
              <w:t xml:space="preserve"> </w:t>
            </w:r>
            <w:r w:rsidRPr="00745BDB">
              <w:rPr>
                <w:rFonts w:asciiTheme="minorHAnsi" w:hAnsiTheme="minorHAnsi" w:cstheme="minorHAnsi"/>
                <w:bCs/>
              </w:rPr>
              <w:t>begründen die Beweisführung zur Summe d</w:t>
            </w:r>
            <w:r>
              <w:rPr>
                <w:rFonts w:asciiTheme="minorHAnsi" w:hAnsiTheme="minorHAnsi" w:cstheme="minorHAnsi"/>
                <w:bCs/>
              </w:rPr>
              <w:t>er Innenwinkel in einem Dreieck</w:t>
            </w:r>
            <w:r w:rsidRPr="00745BDB">
              <w:rPr>
                <w:rFonts w:asciiTheme="minorHAnsi" w:hAnsiTheme="minorHAnsi" w:cstheme="minorHAnsi"/>
                <w:bCs/>
              </w:rPr>
              <w:t>,</w:t>
            </w:r>
          </w:p>
          <w:p w14:paraId="56034A0B" w14:textId="77777777" w:rsidR="00E80B47" w:rsidRPr="00745BDB" w:rsidRDefault="00E80B47" w:rsidP="00CF1B7B">
            <w:pPr>
              <w:suppressAutoHyphens w:val="0"/>
              <w:spacing w:after="0"/>
              <w:ind w:left="23"/>
              <w:contextualSpacing/>
              <w:jc w:val="left"/>
              <w:rPr>
                <w:rFonts w:asciiTheme="minorHAnsi" w:hAnsiTheme="minorHAnsi" w:cstheme="minorHAnsi"/>
                <w:b/>
                <w:lang w:eastAsia="de-DE"/>
              </w:rPr>
            </w:pPr>
            <w:r w:rsidRPr="00745BDB">
              <w:rPr>
                <w:rFonts w:asciiTheme="minorHAnsi" w:hAnsiTheme="minorHAnsi" w:cstheme="minorHAnsi"/>
                <w:b/>
                <w:bCs/>
              </w:rPr>
              <w:t>(Geo-5)</w:t>
            </w:r>
            <w:r w:rsidRPr="00745BDB">
              <w:rPr>
                <w:rFonts w:ascii="Calibri Light" w:hAnsi="Calibri Light"/>
              </w:rPr>
              <w:t xml:space="preserve"> </w:t>
            </w:r>
            <w:r w:rsidRPr="00745BDB">
              <w:rPr>
                <w:rFonts w:asciiTheme="minorHAnsi" w:hAnsiTheme="minorHAnsi" w:cstheme="minorHAnsi"/>
              </w:rPr>
              <w:t xml:space="preserve">führen Konstruktionen mit Zirkel und Lineal sowie mithilfe dynamischer Geometriesoftware durch </w:t>
            </w:r>
            <w:r w:rsidRPr="00745BDB">
              <w:rPr>
                <w:rFonts w:asciiTheme="minorHAnsi" w:hAnsiTheme="minorHAnsi" w:cstheme="minorHAnsi"/>
                <w:color w:val="000000" w:themeColor="text1"/>
              </w:rPr>
              <w:t>und nutzen Konstruktionen zur Beantwortung von Fragestellungen,</w:t>
            </w:r>
          </w:p>
          <w:p w14:paraId="573C5C84" w14:textId="77777777" w:rsidR="00E80B47" w:rsidRPr="00745BDB" w:rsidRDefault="00E80B47" w:rsidP="00CF1B7B">
            <w:pPr>
              <w:suppressAutoHyphens w:val="0"/>
              <w:spacing w:after="0"/>
              <w:ind w:left="23"/>
              <w:contextualSpacing/>
              <w:jc w:val="left"/>
              <w:rPr>
                <w:rFonts w:asciiTheme="minorHAnsi" w:hAnsiTheme="minorHAnsi" w:cstheme="minorHAnsi"/>
                <w:b/>
                <w:lang w:eastAsia="de-DE"/>
              </w:rPr>
            </w:pPr>
            <w:r w:rsidRPr="00745BDB">
              <w:rPr>
                <w:rFonts w:asciiTheme="minorHAnsi" w:hAnsiTheme="minorHAnsi" w:cstheme="minorHAnsi"/>
                <w:b/>
                <w:bCs/>
              </w:rPr>
              <w:t>(Geo-6)</w:t>
            </w:r>
            <w:r w:rsidRPr="00745BDB">
              <w:rPr>
                <w:rFonts w:asciiTheme="minorHAnsi" w:hAnsiTheme="minorHAnsi" w:cstheme="minorHAnsi"/>
              </w:rPr>
              <w:t xml:space="preserve"> formulieren und begründen Aussagen zur Lösbarkeit und Eindeutigkeit von Konstruktionsaufgaben,</w:t>
            </w:r>
          </w:p>
          <w:p w14:paraId="41B60999" w14:textId="77777777" w:rsidR="00E80B47" w:rsidRPr="00745BDB" w:rsidRDefault="00E80B47" w:rsidP="00CF1B7B">
            <w:pPr>
              <w:suppressAutoHyphens w:val="0"/>
              <w:spacing w:after="0"/>
              <w:ind w:left="23"/>
              <w:contextualSpacing/>
              <w:jc w:val="left"/>
              <w:rPr>
                <w:rFonts w:asciiTheme="minorHAnsi" w:hAnsiTheme="minorHAnsi" w:cstheme="minorHAnsi"/>
                <w:b/>
                <w:lang w:eastAsia="de-DE"/>
              </w:rPr>
            </w:pPr>
            <w:r w:rsidRPr="00745BDB">
              <w:rPr>
                <w:rFonts w:asciiTheme="minorHAnsi" w:hAnsiTheme="minorHAnsi" w:cstheme="minorHAnsi"/>
                <w:b/>
                <w:bCs/>
              </w:rPr>
              <w:t>(Geo-7)</w:t>
            </w:r>
            <w:r w:rsidRPr="00745BDB">
              <w:rPr>
                <w:rFonts w:asciiTheme="minorHAnsi" w:hAnsiTheme="minorHAnsi" w:cstheme="minorHAnsi"/>
              </w:rPr>
              <w:t xml:space="preserve"> zeichnen Dreiecke aus gegebenen Winkel- und Seitenmaßen und geben die Abfolge der Konstruktionsschritte</w:t>
            </w:r>
            <w:r w:rsidRPr="00745BDB">
              <w:rPr>
                <w:rFonts w:asciiTheme="minorHAnsi" w:hAnsiTheme="minorHAnsi" w:cstheme="minorHAnsi"/>
                <w:color w:val="231F20"/>
              </w:rPr>
              <w:t xml:space="preserve"> mit Fachbegriffen an,</w:t>
            </w:r>
          </w:p>
          <w:p w14:paraId="7F9AFDA8" w14:textId="77777777" w:rsidR="00E80B47" w:rsidRPr="00745BDB" w:rsidRDefault="00E80B47" w:rsidP="00CF1B7B">
            <w:pPr>
              <w:suppressAutoHyphens w:val="0"/>
              <w:spacing w:after="0"/>
              <w:ind w:left="23"/>
              <w:contextualSpacing/>
              <w:jc w:val="left"/>
              <w:rPr>
                <w:rFonts w:asciiTheme="minorHAnsi" w:hAnsiTheme="minorHAnsi" w:cstheme="minorHAnsi"/>
                <w:b/>
                <w:lang w:eastAsia="de-DE"/>
              </w:rPr>
            </w:pPr>
            <w:r w:rsidRPr="00745BDB">
              <w:rPr>
                <w:rFonts w:asciiTheme="minorHAnsi" w:hAnsiTheme="minorHAnsi" w:cstheme="minorHAnsi"/>
                <w:b/>
                <w:bCs/>
                <w:color w:val="231F20"/>
              </w:rPr>
              <w:t>(Geo-8)</w:t>
            </w:r>
            <w:r w:rsidRPr="00745BDB">
              <w:rPr>
                <w:rFonts w:asciiTheme="minorHAnsi" w:hAnsiTheme="minorHAnsi" w:cstheme="minorHAnsi"/>
                <w:color w:val="231F20"/>
              </w:rPr>
              <w:t xml:space="preserve"> erkunden geometrische Zusammenhänge mithilfe dynamischer Geometriesoftware, </w:t>
            </w:r>
          </w:p>
          <w:p w14:paraId="78021661" w14:textId="77777777" w:rsidR="00E80B47" w:rsidRPr="00745BDB" w:rsidRDefault="00E80B47" w:rsidP="00CF1B7B">
            <w:pPr>
              <w:suppressAutoHyphens w:val="0"/>
              <w:spacing w:after="0"/>
              <w:ind w:left="23"/>
              <w:contextualSpacing/>
              <w:jc w:val="left"/>
              <w:rPr>
                <w:rFonts w:asciiTheme="minorHAnsi" w:hAnsiTheme="minorHAnsi" w:cstheme="minorHAnsi"/>
                <w:color w:val="231F20"/>
              </w:rPr>
            </w:pPr>
            <w:r w:rsidRPr="00745BDB">
              <w:rPr>
                <w:rFonts w:asciiTheme="minorHAnsi" w:hAnsiTheme="minorHAnsi" w:cstheme="minorHAnsi"/>
                <w:b/>
                <w:bCs/>
                <w:color w:val="231F20"/>
              </w:rPr>
              <w:t>(Geo-9)</w:t>
            </w:r>
            <w:r w:rsidRPr="00745BDB">
              <w:rPr>
                <w:rFonts w:asciiTheme="minorHAnsi" w:hAnsiTheme="minorHAnsi" w:cstheme="minorHAnsi"/>
                <w:color w:val="231F20"/>
              </w:rPr>
              <w:t xml:space="preserve"> lösen geometrische Probleme mithilfe von geometrischen Sätzen.</w:t>
            </w:r>
          </w:p>
          <w:p w14:paraId="03218D4A" w14:textId="77777777" w:rsidR="00E80B47" w:rsidRPr="00745BDB" w:rsidRDefault="00E80B47" w:rsidP="00CF1B7B">
            <w:pPr>
              <w:suppressAutoHyphens w:val="0"/>
              <w:spacing w:after="0"/>
              <w:ind w:left="23"/>
              <w:contextualSpacing/>
              <w:jc w:val="left"/>
              <w:rPr>
                <w:rFonts w:asciiTheme="minorHAnsi" w:hAnsiTheme="minorHAnsi" w:cstheme="minorHAnsi"/>
                <w:b/>
                <w:lang w:eastAsia="de-DE"/>
              </w:rPr>
            </w:pPr>
          </w:p>
          <w:p w14:paraId="393601B6" w14:textId="77777777" w:rsidR="00E80B47" w:rsidRPr="00745BDB" w:rsidRDefault="00E80B47" w:rsidP="00CF1B7B">
            <w:pPr>
              <w:suppressAutoHyphens w:val="0"/>
              <w:spacing w:after="0"/>
              <w:ind w:left="23"/>
              <w:contextualSpacing/>
              <w:jc w:val="left"/>
              <w:rPr>
                <w:rFonts w:asciiTheme="minorHAnsi" w:eastAsia="Calibri" w:hAnsiTheme="minorHAnsi" w:cstheme="minorHAnsi"/>
                <w:b/>
              </w:rPr>
            </w:pPr>
            <w:r w:rsidRPr="00745BDB">
              <w:rPr>
                <w:rFonts w:asciiTheme="minorHAnsi" w:eastAsia="Calibri" w:hAnsiTheme="minorHAnsi" w:cstheme="minorHAnsi"/>
                <w:b/>
              </w:rPr>
              <w:lastRenderedPageBreak/>
              <w:t>Prozessbezogene Kompetenzerwartungen</w:t>
            </w:r>
          </w:p>
          <w:p w14:paraId="67EC74F0" w14:textId="77777777" w:rsidR="00E80B47" w:rsidRDefault="00E80B47" w:rsidP="00CF1B7B">
            <w:pPr>
              <w:suppressAutoHyphens w:val="0"/>
              <w:spacing w:after="0"/>
              <w:ind w:left="23"/>
              <w:contextualSpacing/>
              <w:jc w:val="left"/>
              <w:rPr>
                <w:rFonts w:asciiTheme="minorHAnsi" w:hAnsiTheme="minorHAnsi" w:cstheme="minorHAnsi"/>
              </w:rPr>
            </w:pPr>
            <w:r w:rsidRPr="00745BDB">
              <w:rPr>
                <w:rFonts w:asciiTheme="minorHAnsi" w:hAnsiTheme="minorHAnsi" w:cstheme="minorHAnsi"/>
                <w:b/>
                <w:bCs/>
              </w:rPr>
              <w:t>(Ope-9)</w:t>
            </w:r>
            <w:r w:rsidRPr="00745BDB">
              <w:rPr>
                <w:rFonts w:asciiTheme="minorHAnsi" w:hAnsiTheme="minorHAnsi" w:cstheme="minorHAnsi"/>
              </w:rPr>
              <w:t xml:space="preserve"> nutzen mathematische Hilfsmittel (Lineal, Geodreieck und Zirkel) zum Messen, genauen Zeichnen und Konstruieren, </w:t>
            </w:r>
          </w:p>
          <w:p w14:paraId="754F1983" w14:textId="77777777" w:rsidR="00E80B47" w:rsidRPr="00745BDB" w:rsidRDefault="00E80B47" w:rsidP="00CF1B7B">
            <w:pPr>
              <w:suppressAutoHyphens w:val="0"/>
              <w:spacing w:after="0"/>
              <w:ind w:left="23"/>
              <w:contextualSpacing/>
              <w:jc w:val="left"/>
              <w:rPr>
                <w:rFonts w:asciiTheme="minorHAnsi" w:eastAsia="Calibri" w:hAnsiTheme="minorHAnsi" w:cstheme="minorHAnsi"/>
                <w:b/>
              </w:rPr>
            </w:pPr>
            <w:r>
              <w:rPr>
                <w:rFonts w:asciiTheme="minorHAnsi" w:hAnsiTheme="minorHAnsi" w:cstheme="minorHAnsi"/>
                <w:b/>
                <w:bCs/>
              </w:rPr>
              <w:t>(Ope-10</w:t>
            </w:r>
            <w:r w:rsidRPr="00745BDB">
              <w:rPr>
                <w:rFonts w:asciiTheme="minorHAnsi" w:hAnsiTheme="minorHAnsi" w:cstheme="minorHAnsi"/>
                <w:b/>
                <w:bCs/>
              </w:rPr>
              <w:t>)</w:t>
            </w:r>
            <w:r w:rsidRPr="00745BDB">
              <w:rPr>
                <w:rFonts w:asciiTheme="minorHAnsi" w:hAnsiTheme="minorHAnsi" w:cstheme="minorHAnsi"/>
              </w:rPr>
              <w:t xml:space="preserve"> recherchieren Informationen und Daten aus Medienangeboten (Printmedien, Internet und Formelsammlung),</w:t>
            </w:r>
          </w:p>
          <w:p w14:paraId="7692C03B" w14:textId="77777777" w:rsidR="00E80B47" w:rsidRPr="00326E4F" w:rsidRDefault="00E80B47" w:rsidP="00CF1B7B">
            <w:pPr>
              <w:suppressAutoHyphens w:val="0"/>
              <w:spacing w:after="0"/>
              <w:ind w:left="22"/>
              <w:jc w:val="left"/>
              <w:rPr>
                <w:rFonts w:asciiTheme="minorHAnsi" w:eastAsia="Times New Roman" w:hAnsiTheme="minorHAnsi"/>
              </w:rPr>
            </w:pPr>
            <w:r>
              <w:rPr>
                <w:rFonts w:asciiTheme="minorHAnsi" w:eastAsia="Times New Roman" w:hAnsiTheme="minorHAnsi"/>
                <w:b/>
              </w:rPr>
              <w:t xml:space="preserve">(Pro-2) </w:t>
            </w:r>
            <w:r w:rsidRPr="00326E4F">
              <w:rPr>
                <w:rFonts w:asciiTheme="minorHAnsi" w:eastAsia="Times New Roman" w:hAnsiTheme="minorHAnsi"/>
              </w:rPr>
              <w:t xml:space="preserve">wählen geeignete heuristische Hilfsmittel aus (Skizze, informative Figur, </w:t>
            </w:r>
            <w:r w:rsidRPr="00C07A69">
              <w:rPr>
                <w:rFonts w:asciiTheme="minorHAnsi" w:eastAsia="Times New Roman" w:hAnsiTheme="minorHAnsi"/>
                <w:color w:val="D9D9D9" w:themeColor="background1" w:themeShade="D9"/>
              </w:rPr>
              <w:t>Tabelle, experimentelle Verfahren</w:t>
            </w:r>
            <w:r w:rsidRPr="00326E4F">
              <w:rPr>
                <w:rFonts w:asciiTheme="minorHAnsi" w:eastAsia="Times New Roman" w:hAnsiTheme="minorHAnsi"/>
              </w:rPr>
              <w:t>),</w:t>
            </w:r>
          </w:p>
          <w:p w14:paraId="76E58B32" w14:textId="77777777" w:rsidR="00E80B47" w:rsidRPr="00745BDB" w:rsidRDefault="00E80B47" w:rsidP="00CF1B7B">
            <w:pPr>
              <w:suppressAutoHyphens w:val="0"/>
              <w:spacing w:after="0"/>
              <w:ind w:left="23"/>
              <w:contextualSpacing/>
              <w:jc w:val="left"/>
              <w:rPr>
                <w:rFonts w:asciiTheme="minorHAnsi" w:eastAsia="Calibri" w:hAnsiTheme="minorHAnsi" w:cstheme="minorHAnsi"/>
                <w:b/>
              </w:rPr>
            </w:pPr>
            <w:r w:rsidRPr="00745BDB">
              <w:rPr>
                <w:rFonts w:asciiTheme="minorHAnsi" w:hAnsiTheme="minorHAnsi" w:cstheme="minorHAnsi"/>
                <w:b/>
                <w:bCs/>
              </w:rPr>
              <w:t>(Pro-6)</w:t>
            </w:r>
            <w:r w:rsidRPr="00745BDB">
              <w:rPr>
                <w:rFonts w:asciiTheme="minorHAnsi" w:hAnsiTheme="minorHAnsi" w:cstheme="minorHAnsi"/>
              </w:rPr>
              <w:t xml:space="preserve"> entwickeln Ideen für mögliche Lösungswege, planen Vorgehensweisen zur Lösung eines Problems und führen Lösungspläne zielgerichtet aus,</w:t>
            </w:r>
          </w:p>
          <w:p w14:paraId="5F19EF6E" w14:textId="77777777" w:rsidR="00E80B47" w:rsidRPr="00745BDB" w:rsidRDefault="00E80B47" w:rsidP="00CF1B7B">
            <w:pPr>
              <w:suppressAutoHyphens w:val="0"/>
              <w:spacing w:after="0"/>
              <w:ind w:left="23"/>
              <w:contextualSpacing/>
              <w:jc w:val="left"/>
              <w:rPr>
                <w:rFonts w:asciiTheme="minorHAnsi" w:eastAsia="Calibri" w:hAnsiTheme="minorHAnsi" w:cstheme="minorHAnsi"/>
                <w:b/>
              </w:rPr>
            </w:pPr>
            <w:r w:rsidRPr="00745BDB">
              <w:rPr>
                <w:rFonts w:asciiTheme="minorHAnsi" w:hAnsiTheme="minorHAnsi" w:cstheme="minorHAnsi"/>
                <w:b/>
                <w:bCs/>
              </w:rPr>
              <w:t>(Pro-7)</w:t>
            </w:r>
            <w:r w:rsidRPr="00745BDB">
              <w:rPr>
                <w:rFonts w:asciiTheme="minorHAnsi" w:hAnsiTheme="minorHAnsi" w:cstheme="minorHAnsi"/>
              </w:rPr>
              <w:t xml:space="preserve"> überprüfen die Plausibilität von Ergebnissen, </w:t>
            </w:r>
          </w:p>
          <w:p w14:paraId="010328F4" w14:textId="77777777" w:rsidR="00E80B47" w:rsidRPr="00823E46" w:rsidRDefault="00E80B47" w:rsidP="00CF1B7B">
            <w:pPr>
              <w:suppressAutoHyphens w:val="0"/>
              <w:spacing w:after="0"/>
              <w:contextualSpacing/>
              <w:jc w:val="left"/>
              <w:rPr>
                <w:rFonts w:asciiTheme="minorHAnsi" w:hAnsiTheme="minorHAnsi" w:cstheme="minorHAnsi"/>
                <w:bCs/>
              </w:rPr>
            </w:pPr>
            <w:r>
              <w:rPr>
                <w:rFonts w:asciiTheme="minorHAnsi" w:hAnsiTheme="minorHAnsi" w:cstheme="minorHAnsi"/>
                <w:b/>
                <w:bCs/>
              </w:rPr>
              <w:t xml:space="preserve">(Arg-2) </w:t>
            </w:r>
            <w:r w:rsidRPr="00823E46">
              <w:rPr>
                <w:rFonts w:asciiTheme="minorHAnsi" w:hAnsiTheme="minorHAnsi" w:cstheme="minorHAnsi"/>
                <w:bCs/>
              </w:rPr>
              <w:t>benennen Beispiele für vermutete Zusammenhänge,</w:t>
            </w:r>
          </w:p>
          <w:p w14:paraId="7146D1E2" w14:textId="77777777" w:rsidR="00E80B47" w:rsidRPr="00823E46" w:rsidRDefault="00E80B47" w:rsidP="00CF1B7B">
            <w:pPr>
              <w:suppressAutoHyphens w:val="0"/>
              <w:spacing w:after="0"/>
              <w:contextualSpacing/>
              <w:jc w:val="left"/>
              <w:rPr>
                <w:rFonts w:asciiTheme="minorHAnsi" w:hAnsiTheme="minorHAnsi" w:cstheme="minorHAnsi"/>
                <w:bCs/>
              </w:rPr>
            </w:pPr>
            <w:r>
              <w:rPr>
                <w:rFonts w:asciiTheme="minorHAnsi" w:hAnsiTheme="minorHAnsi" w:cstheme="minorHAnsi"/>
                <w:b/>
                <w:bCs/>
              </w:rPr>
              <w:t xml:space="preserve">(Arg-3) </w:t>
            </w:r>
            <w:r w:rsidRPr="00823E46">
              <w:rPr>
                <w:rFonts w:asciiTheme="minorHAnsi" w:hAnsiTheme="minorHAnsi" w:cstheme="minorHAnsi"/>
                <w:bCs/>
              </w:rPr>
              <w:t>präzisieren Vermutungen mithilfe von Fachbegriffen und unter Berücksichtigung der logischen Struktur.</w:t>
            </w:r>
          </w:p>
          <w:p w14:paraId="44EEC29D" w14:textId="77777777" w:rsidR="00E80B47" w:rsidRDefault="00E80B47" w:rsidP="00CF1B7B">
            <w:pPr>
              <w:suppressAutoHyphens w:val="0"/>
              <w:spacing w:after="0"/>
              <w:ind w:left="23"/>
              <w:contextualSpacing/>
              <w:jc w:val="left"/>
              <w:rPr>
                <w:rFonts w:asciiTheme="minorHAnsi" w:hAnsiTheme="minorHAnsi" w:cstheme="minorHAnsi"/>
                <w:b/>
                <w:bCs/>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r>
              <w:rPr>
                <w:rFonts w:asciiTheme="minorHAnsi" w:hAnsiTheme="minorHAnsi" w:cstheme="minorHAnsi"/>
                <w:b/>
                <w:bCs/>
              </w:rPr>
              <w:t xml:space="preserve"> </w:t>
            </w:r>
          </w:p>
          <w:p w14:paraId="16ACDBA0" w14:textId="77777777" w:rsidR="00E80B47" w:rsidRDefault="00E80B47" w:rsidP="00CF1B7B">
            <w:pPr>
              <w:suppressAutoHyphens w:val="0"/>
              <w:spacing w:after="0"/>
              <w:ind w:left="23"/>
              <w:contextualSpacing/>
              <w:jc w:val="left"/>
              <w:rPr>
                <w:rFonts w:asciiTheme="minorHAnsi" w:hAnsiTheme="minorHAnsi" w:cstheme="minorHAnsi"/>
                <w:b/>
                <w:bCs/>
              </w:rPr>
            </w:pPr>
            <w:r>
              <w:rPr>
                <w:rFonts w:asciiTheme="minorHAnsi" w:hAnsiTheme="minorHAnsi" w:cstheme="minorHAnsi"/>
                <w:b/>
                <w:bCs/>
              </w:rPr>
              <w:t xml:space="preserve">(Arg-6) </w:t>
            </w:r>
            <w:r w:rsidRPr="006F2006">
              <w:rPr>
                <w:rFonts w:asciiTheme="minorHAnsi" w:hAnsiTheme="minorHAnsi" w:cstheme="minorHAnsi"/>
                <w:bCs/>
              </w:rPr>
              <w:t>verknüpfen Argumente zu Argumentationsketten,</w:t>
            </w:r>
          </w:p>
          <w:p w14:paraId="007253C2" w14:textId="77777777" w:rsidR="00E80B47" w:rsidRPr="001870A9" w:rsidRDefault="00E80B47" w:rsidP="00CF1B7B">
            <w:pPr>
              <w:suppressAutoHyphens w:val="0"/>
              <w:spacing w:after="0"/>
              <w:ind w:left="23"/>
              <w:contextualSpacing/>
              <w:jc w:val="left"/>
              <w:rPr>
                <w:rFonts w:asciiTheme="minorHAnsi" w:eastAsia="Calibri" w:hAnsiTheme="minorHAnsi" w:cstheme="minorHAnsi"/>
              </w:rPr>
            </w:pPr>
            <w:r>
              <w:rPr>
                <w:rFonts w:asciiTheme="minorHAnsi" w:hAnsiTheme="minorHAnsi" w:cstheme="minorHAnsi"/>
                <w:b/>
                <w:bCs/>
              </w:rPr>
              <w:t xml:space="preserve">(Arg-8) </w:t>
            </w:r>
            <w:r w:rsidRPr="001870A9">
              <w:rPr>
                <w:rFonts w:asciiTheme="minorHAnsi" w:hAnsiTheme="minorHAnsi" w:cstheme="minorHAnsi"/>
                <w:bCs/>
              </w:rPr>
              <w:t>erläutern vorgegebene Argumentationen und Beweise hinsichtlich ihrer logischen Struktur.</w:t>
            </w:r>
          </w:p>
          <w:p w14:paraId="3D03E9A8" w14:textId="77777777" w:rsidR="00E80B47" w:rsidRPr="00745BDB" w:rsidRDefault="00E80B47" w:rsidP="00CF1B7B">
            <w:pPr>
              <w:suppressAutoHyphens w:val="0"/>
              <w:spacing w:after="0"/>
              <w:ind w:left="23"/>
              <w:contextualSpacing/>
              <w:jc w:val="left"/>
              <w:rPr>
                <w:rFonts w:asciiTheme="minorHAnsi" w:eastAsia="Calibri" w:hAnsiTheme="minorHAnsi" w:cstheme="minorHAnsi"/>
                <w:b/>
              </w:rPr>
            </w:pPr>
            <w:r w:rsidRPr="00745BDB">
              <w:rPr>
                <w:rFonts w:asciiTheme="minorHAnsi" w:hAnsiTheme="minorHAnsi" w:cstheme="minorHAnsi"/>
                <w:b/>
                <w:bCs/>
                <w:color w:val="231F20"/>
              </w:rPr>
              <w:t>(Kom-4)</w:t>
            </w:r>
            <w:r w:rsidRPr="00745BDB">
              <w:rPr>
                <w:rFonts w:asciiTheme="minorHAnsi" w:hAnsiTheme="minorHAnsi" w:cstheme="minorHAnsi"/>
                <w:color w:val="231F20"/>
              </w:rPr>
              <w:t xml:space="preserve"> geben Beobachtungen, bekannte Lösungswege und Verfahren mit eigenen Worten und mithilfe mathematischer Begriffe</w:t>
            </w:r>
            <w:r w:rsidRPr="00745BDB">
              <w:rPr>
                <w:rFonts w:asciiTheme="minorHAnsi" w:hAnsiTheme="minorHAnsi" w:cstheme="minorHAnsi"/>
                <w:color w:val="231F20"/>
                <w:spacing w:val="-7"/>
              </w:rPr>
              <w:t xml:space="preserve"> </w:t>
            </w:r>
            <w:r w:rsidRPr="00745BDB">
              <w:rPr>
                <w:rFonts w:asciiTheme="minorHAnsi" w:hAnsiTheme="minorHAnsi" w:cstheme="minorHAnsi"/>
                <w:color w:val="231F20"/>
              </w:rPr>
              <w:t>wieder,</w:t>
            </w:r>
          </w:p>
          <w:p w14:paraId="5A27A401" w14:textId="77777777" w:rsidR="00E80B47" w:rsidRPr="00745BDB" w:rsidRDefault="00E80B47" w:rsidP="00CF1B7B">
            <w:pPr>
              <w:suppressAutoHyphens w:val="0"/>
              <w:spacing w:after="0"/>
              <w:ind w:left="23"/>
              <w:contextualSpacing/>
              <w:jc w:val="left"/>
              <w:rPr>
                <w:rFonts w:asciiTheme="minorHAnsi" w:eastAsia="Calibri" w:hAnsiTheme="minorHAnsi" w:cstheme="minorHAnsi"/>
                <w:b/>
              </w:rPr>
            </w:pPr>
            <w:r w:rsidRPr="00745BDB">
              <w:rPr>
                <w:rFonts w:asciiTheme="minorHAnsi" w:hAnsiTheme="minorHAnsi" w:cstheme="minorHAnsi"/>
                <w:b/>
                <w:bCs/>
                <w:color w:val="231F20"/>
              </w:rPr>
              <w:t>(Kom-5)</w:t>
            </w:r>
            <w:r w:rsidRPr="00745BDB">
              <w:rPr>
                <w:rFonts w:asciiTheme="minorHAnsi" w:hAnsiTheme="minorHAnsi" w:cstheme="minorHAnsi"/>
                <w:color w:val="231F20"/>
              </w:rPr>
              <w:t xml:space="preserve"> verbalisieren eigene Denkprozesse und beschreiben eigene</w:t>
            </w:r>
            <w:r w:rsidRPr="00745BDB">
              <w:rPr>
                <w:rFonts w:asciiTheme="minorHAnsi" w:hAnsiTheme="minorHAnsi" w:cstheme="minorHAnsi"/>
                <w:color w:val="231F20"/>
                <w:spacing w:val="-22"/>
              </w:rPr>
              <w:t xml:space="preserve"> </w:t>
            </w:r>
            <w:r w:rsidRPr="00745BDB">
              <w:rPr>
                <w:rFonts w:asciiTheme="minorHAnsi" w:hAnsiTheme="minorHAnsi" w:cstheme="minorHAnsi"/>
                <w:color w:val="231F20"/>
              </w:rPr>
              <w:t>Lösungswege,</w:t>
            </w:r>
          </w:p>
          <w:p w14:paraId="3DCB94BA" w14:textId="77777777" w:rsidR="00E80B47" w:rsidRPr="00745BDB" w:rsidRDefault="00E80B47" w:rsidP="00CF1B7B">
            <w:pPr>
              <w:suppressAutoHyphens w:val="0"/>
              <w:spacing w:after="0"/>
              <w:ind w:left="23"/>
              <w:contextualSpacing/>
              <w:jc w:val="left"/>
              <w:rPr>
                <w:rFonts w:asciiTheme="minorHAnsi" w:eastAsia="Calibri" w:hAnsiTheme="minorHAnsi" w:cstheme="minorHAnsi"/>
                <w:b/>
              </w:rPr>
            </w:pPr>
            <w:r w:rsidRPr="00745BDB">
              <w:rPr>
                <w:rFonts w:asciiTheme="minorHAnsi" w:hAnsiTheme="minorHAnsi" w:cstheme="minorHAnsi"/>
                <w:b/>
                <w:bCs/>
                <w:color w:val="231F20"/>
              </w:rPr>
              <w:t>(Kom-6)</w:t>
            </w:r>
            <w:r w:rsidRPr="00745BDB">
              <w:rPr>
                <w:rFonts w:asciiTheme="minorHAnsi" w:hAnsiTheme="minorHAnsi" w:cstheme="minorHAnsi"/>
                <w:color w:val="231F20"/>
              </w:rPr>
              <w:t xml:space="preserve"> verwenden in angemessenem Umfang die fachgebundene</w:t>
            </w:r>
            <w:r w:rsidRPr="00745BDB">
              <w:rPr>
                <w:rFonts w:asciiTheme="minorHAnsi" w:hAnsiTheme="minorHAnsi" w:cstheme="minorHAnsi"/>
                <w:color w:val="231F20"/>
                <w:spacing w:val="-9"/>
              </w:rPr>
              <w:t xml:space="preserve"> </w:t>
            </w:r>
            <w:r w:rsidRPr="00745BDB">
              <w:rPr>
                <w:rFonts w:asciiTheme="minorHAnsi" w:hAnsiTheme="minorHAnsi" w:cstheme="minorHAnsi"/>
                <w:color w:val="231F20"/>
              </w:rPr>
              <w:t>Sprache,</w:t>
            </w:r>
          </w:p>
          <w:p w14:paraId="46157FA8" w14:textId="77777777" w:rsidR="00E80B47" w:rsidRPr="00745BDB" w:rsidRDefault="00E80B47" w:rsidP="00CF1B7B">
            <w:pPr>
              <w:suppressAutoHyphens w:val="0"/>
              <w:spacing w:after="0"/>
              <w:ind w:left="23"/>
              <w:contextualSpacing/>
              <w:jc w:val="left"/>
              <w:rPr>
                <w:rFonts w:asciiTheme="minorHAnsi" w:eastAsia="Calibri" w:hAnsiTheme="minorHAnsi" w:cstheme="minorHAnsi"/>
                <w:b/>
              </w:rPr>
            </w:pPr>
            <w:r w:rsidRPr="00745BDB">
              <w:rPr>
                <w:rFonts w:asciiTheme="minorHAnsi" w:hAnsiTheme="minorHAnsi" w:cstheme="minorHAnsi"/>
                <w:b/>
                <w:bCs/>
                <w:color w:val="231F20"/>
              </w:rPr>
              <w:t>(Kom-8)</w:t>
            </w:r>
            <w:r w:rsidRPr="00745BDB">
              <w:rPr>
                <w:rFonts w:asciiTheme="minorHAnsi" w:hAnsiTheme="minorHAnsi" w:cstheme="minorHAnsi"/>
                <w:color w:val="231F20"/>
              </w:rPr>
              <w:t xml:space="preserve"> dokumentieren Arbeitsschritte nachvollziehbar und präsentieren</w:t>
            </w:r>
            <w:r w:rsidRPr="00745BDB">
              <w:rPr>
                <w:rFonts w:asciiTheme="minorHAnsi" w:hAnsiTheme="minorHAnsi" w:cstheme="minorHAnsi"/>
                <w:color w:val="231F20"/>
                <w:spacing w:val="-14"/>
              </w:rPr>
              <w:t xml:space="preserve"> </w:t>
            </w:r>
            <w:r w:rsidRPr="00745BDB">
              <w:rPr>
                <w:rFonts w:asciiTheme="minorHAnsi" w:hAnsiTheme="minorHAnsi" w:cstheme="minorHAnsi"/>
                <w:color w:val="231F20"/>
              </w:rPr>
              <w:t>diese.</w:t>
            </w:r>
          </w:p>
        </w:tc>
        <w:tc>
          <w:tcPr>
            <w:tcW w:w="7145" w:type="dxa"/>
          </w:tcPr>
          <w:p w14:paraId="41CF32F0" w14:textId="77777777" w:rsidR="00E80B47" w:rsidRDefault="00E80B47" w:rsidP="00CF1B7B">
            <w:pPr>
              <w:suppressAutoHyphens w:val="0"/>
              <w:spacing w:after="0"/>
              <w:jc w:val="left"/>
              <w:rPr>
                <w:rFonts w:asciiTheme="minorHAnsi" w:eastAsia="Calibri" w:hAnsiTheme="minorHAnsi" w:cstheme="minorHAnsi"/>
                <w:b/>
              </w:rPr>
            </w:pPr>
            <w:r>
              <w:rPr>
                <w:rFonts w:asciiTheme="minorHAnsi" w:eastAsia="Calibri" w:hAnsiTheme="minorHAnsi" w:cstheme="minorHAnsi"/>
                <w:b/>
              </w:rPr>
              <w:lastRenderedPageBreak/>
              <w:t>Inhalt</w:t>
            </w:r>
          </w:p>
          <w:p w14:paraId="44E1F209" w14:textId="77777777" w:rsidR="00E80B47" w:rsidRPr="002D6293" w:rsidRDefault="00E80B47" w:rsidP="00CF1B7B">
            <w:pPr>
              <w:pStyle w:val="bersichtsraster"/>
              <w:numPr>
                <w:ilvl w:val="0"/>
                <w:numId w:val="62"/>
              </w:numPr>
              <w:spacing w:before="0" w:line="276" w:lineRule="auto"/>
              <w:ind w:left="394"/>
              <w:contextualSpacing/>
              <w:rPr>
                <w:rFonts w:asciiTheme="minorHAnsi" w:hAnsiTheme="minorHAnsi" w:cstheme="minorHAnsi"/>
                <w:i w:val="0"/>
                <w:sz w:val="22"/>
              </w:rPr>
            </w:pPr>
            <w:r w:rsidRPr="002D6293">
              <w:rPr>
                <w:rFonts w:asciiTheme="minorHAnsi" w:hAnsiTheme="minorHAnsi" w:cstheme="minorHAnsi"/>
                <w:i w:val="0"/>
                <w:sz w:val="22"/>
              </w:rPr>
              <w:t>Neben-, Scheitel-, Stufen- und Wechselwinkel entdecken und nutzen sowie die Innenwinkelsumme des Dreiecks bestimmen</w:t>
            </w:r>
          </w:p>
          <w:p w14:paraId="2B0F1CBC" w14:textId="77777777" w:rsidR="00E80B47" w:rsidRDefault="00E80B47" w:rsidP="00CF1B7B">
            <w:pPr>
              <w:pStyle w:val="bersichtsraster"/>
              <w:numPr>
                <w:ilvl w:val="0"/>
                <w:numId w:val="62"/>
              </w:numPr>
              <w:spacing w:before="0" w:line="276" w:lineRule="auto"/>
              <w:ind w:left="394"/>
              <w:contextualSpacing/>
              <w:rPr>
                <w:rFonts w:asciiTheme="minorHAnsi" w:hAnsiTheme="minorHAnsi" w:cstheme="minorHAnsi"/>
                <w:bCs/>
                <w:i w:val="0"/>
                <w:sz w:val="22"/>
              </w:rPr>
            </w:pPr>
            <w:r w:rsidRPr="002D6293">
              <w:rPr>
                <w:rFonts w:asciiTheme="minorHAnsi" w:hAnsiTheme="minorHAnsi" w:cstheme="minorHAnsi"/>
                <w:bCs/>
                <w:i w:val="0"/>
                <w:sz w:val="22"/>
              </w:rPr>
              <w:t>Beweisführung zur Innenwinkelsumme im Dreieck begründen</w:t>
            </w:r>
          </w:p>
          <w:p w14:paraId="7DCE2D7D" w14:textId="77777777" w:rsidR="00E80B47" w:rsidRPr="002D6293" w:rsidRDefault="00E80B47" w:rsidP="00CF1B7B">
            <w:pPr>
              <w:pStyle w:val="bersichtsraster"/>
              <w:numPr>
                <w:ilvl w:val="0"/>
                <w:numId w:val="62"/>
              </w:numPr>
              <w:spacing w:before="0" w:line="276" w:lineRule="auto"/>
              <w:ind w:left="394"/>
              <w:contextualSpacing/>
              <w:rPr>
                <w:rFonts w:asciiTheme="minorHAnsi" w:hAnsiTheme="minorHAnsi" w:cstheme="minorHAnsi"/>
                <w:i w:val="0"/>
                <w:sz w:val="22"/>
              </w:rPr>
            </w:pPr>
            <w:r w:rsidRPr="002D6293">
              <w:rPr>
                <w:rFonts w:asciiTheme="minorHAnsi" w:hAnsiTheme="minorHAnsi" w:cstheme="minorHAnsi"/>
                <w:i w:val="0"/>
                <w:sz w:val="22"/>
              </w:rPr>
              <w:t>Dreiecke anhand der Seitenlängen bzw. der Innenwinkel klassifizieren</w:t>
            </w:r>
          </w:p>
          <w:p w14:paraId="69B40267" w14:textId="77777777" w:rsidR="00E80B47" w:rsidRPr="002D6293" w:rsidRDefault="00E80B47" w:rsidP="00CF1B7B">
            <w:pPr>
              <w:pStyle w:val="bersichtsraster"/>
              <w:numPr>
                <w:ilvl w:val="0"/>
                <w:numId w:val="62"/>
              </w:numPr>
              <w:spacing w:before="0" w:line="276" w:lineRule="auto"/>
              <w:ind w:left="394"/>
              <w:contextualSpacing/>
              <w:rPr>
                <w:rFonts w:asciiTheme="minorHAnsi" w:hAnsiTheme="minorHAnsi" w:cstheme="minorHAnsi"/>
                <w:i w:val="0"/>
                <w:sz w:val="22"/>
              </w:rPr>
            </w:pPr>
            <w:r w:rsidRPr="002D6293">
              <w:rPr>
                <w:rFonts w:asciiTheme="minorHAnsi" w:hAnsiTheme="minorHAnsi" w:cstheme="minorHAnsi"/>
                <w:i w:val="0"/>
                <w:sz w:val="22"/>
              </w:rPr>
              <w:t>Dreiecke konstruieren</w:t>
            </w:r>
          </w:p>
          <w:p w14:paraId="39CD1C22" w14:textId="77777777" w:rsidR="00E80B47" w:rsidRDefault="00E80B47" w:rsidP="00CF1B7B">
            <w:pPr>
              <w:pStyle w:val="bersichtsraster"/>
              <w:numPr>
                <w:ilvl w:val="0"/>
                <w:numId w:val="62"/>
              </w:numPr>
              <w:spacing w:before="0" w:line="276" w:lineRule="auto"/>
              <w:ind w:left="394"/>
              <w:contextualSpacing/>
              <w:rPr>
                <w:rFonts w:asciiTheme="minorHAnsi" w:hAnsiTheme="minorHAnsi" w:cstheme="minorHAnsi"/>
                <w:i w:val="0"/>
                <w:sz w:val="22"/>
              </w:rPr>
            </w:pPr>
            <w:r w:rsidRPr="002D6293">
              <w:rPr>
                <w:rFonts w:asciiTheme="minorHAnsi" w:hAnsiTheme="minorHAnsi" w:cstheme="minorHAnsi"/>
                <w:i w:val="0"/>
                <w:sz w:val="22"/>
              </w:rPr>
              <w:t>Mittelsenkrechte</w:t>
            </w:r>
            <w:r>
              <w:rPr>
                <w:rFonts w:asciiTheme="minorHAnsi" w:hAnsiTheme="minorHAnsi" w:cstheme="minorHAnsi"/>
                <w:i w:val="0"/>
                <w:sz w:val="22"/>
              </w:rPr>
              <w:t xml:space="preserve"> und Umkreis </w:t>
            </w:r>
            <w:r w:rsidRPr="002D6293">
              <w:rPr>
                <w:rFonts w:asciiTheme="minorHAnsi" w:hAnsiTheme="minorHAnsi" w:cstheme="minorHAnsi"/>
                <w:i w:val="0"/>
                <w:sz w:val="22"/>
              </w:rPr>
              <w:t>konstruieren (auch mit dynamischer Geometriesoftware)</w:t>
            </w:r>
          </w:p>
          <w:p w14:paraId="0CBD21B7" w14:textId="77777777" w:rsidR="00E80B47" w:rsidRPr="0082638F" w:rsidRDefault="00E80B47" w:rsidP="00CF1B7B">
            <w:pPr>
              <w:pStyle w:val="bersichtsraster"/>
              <w:numPr>
                <w:ilvl w:val="0"/>
                <w:numId w:val="62"/>
              </w:numPr>
              <w:spacing w:before="0" w:line="276" w:lineRule="auto"/>
              <w:ind w:left="394"/>
              <w:contextualSpacing/>
              <w:rPr>
                <w:rFonts w:asciiTheme="minorHAnsi" w:hAnsiTheme="minorHAnsi" w:cstheme="minorHAnsi"/>
                <w:bCs/>
                <w:i w:val="0"/>
                <w:sz w:val="22"/>
              </w:rPr>
            </w:pPr>
            <w:r w:rsidRPr="0082638F">
              <w:rPr>
                <w:rFonts w:asciiTheme="minorHAnsi" w:hAnsiTheme="minorHAnsi" w:cstheme="minorHAnsi"/>
                <w:bCs/>
                <w:i w:val="0"/>
                <w:sz w:val="22"/>
              </w:rPr>
              <w:t>Kongruenzsätze nutzen</w:t>
            </w:r>
          </w:p>
          <w:p w14:paraId="4EC32965" w14:textId="77777777" w:rsidR="00E80B47" w:rsidRDefault="00E80B47" w:rsidP="00CF1B7B">
            <w:pPr>
              <w:suppressAutoHyphens w:val="0"/>
              <w:spacing w:after="0"/>
              <w:jc w:val="left"/>
              <w:rPr>
                <w:rFonts w:asciiTheme="minorHAnsi" w:eastAsia="Calibri" w:hAnsiTheme="minorHAnsi" w:cstheme="minorHAnsi"/>
                <w:b/>
              </w:rPr>
            </w:pPr>
            <w:r w:rsidRPr="00745BDB">
              <w:rPr>
                <w:rFonts w:asciiTheme="minorHAnsi" w:eastAsia="Calibri" w:hAnsiTheme="minorHAnsi" w:cstheme="minorHAnsi"/>
                <w:b/>
              </w:rPr>
              <w:t>Umsetzung</w:t>
            </w:r>
          </w:p>
          <w:p w14:paraId="3017DF35" w14:textId="77777777" w:rsidR="00E80B47" w:rsidRDefault="00E80B47" w:rsidP="00CF1B7B">
            <w:pPr>
              <w:pStyle w:val="bersichtsraster"/>
              <w:numPr>
                <w:ilvl w:val="0"/>
                <w:numId w:val="62"/>
              </w:numPr>
              <w:spacing w:before="0" w:line="276" w:lineRule="auto"/>
              <w:ind w:left="394"/>
              <w:contextualSpacing/>
              <w:rPr>
                <w:rFonts w:asciiTheme="minorHAnsi" w:hAnsiTheme="minorHAnsi" w:cstheme="minorHAnsi"/>
                <w:i w:val="0"/>
                <w:sz w:val="22"/>
              </w:rPr>
            </w:pPr>
            <w:r>
              <w:rPr>
                <w:rFonts w:asciiTheme="minorHAnsi" w:hAnsiTheme="minorHAnsi" w:cstheme="minorHAnsi"/>
                <w:i w:val="0"/>
                <w:sz w:val="22"/>
              </w:rPr>
              <w:t>Einführung: Winkel beim Hausbau – Informationen systematisieren und mit Vorkenntnissen vernetzen</w:t>
            </w:r>
          </w:p>
          <w:p w14:paraId="1EDAD417" w14:textId="77777777" w:rsidR="00E80B47" w:rsidRPr="00BC5479" w:rsidRDefault="00E80B47" w:rsidP="00CF1B7B">
            <w:pPr>
              <w:pStyle w:val="bersichtsraster"/>
              <w:numPr>
                <w:ilvl w:val="0"/>
                <w:numId w:val="62"/>
              </w:numPr>
              <w:spacing w:before="0" w:line="276" w:lineRule="auto"/>
              <w:ind w:left="394"/>
              <w:contextualSpacing/>
              <w:rPr>
                <w:rFonts w:asciiTheme="minorHAnsi" w:hAnsiTheme="minorHAnsi" w:cstheme="minorHAnsi"/>
                <w:i w:val="0"/>
                <w:sz w:val="22"/>
              </w:rPr>
            </w:pPr>
            <w:r w:rsidRPr="00BC5479">
              <w:rPr>
                <w:rFonts w:asciiTheme="minorHAnsi" w:hAnsiTheme="minorHAnsi" w:cstheme="minorHAnsi"/>
                <w:i w:val="0"/>
                <w:sz w:val="22"/>
              </w:rPr>
              <w:t>Woher weiß ich, wie groß der Winkel ist? – Erkennen und Berechnen von Neben-</w:t>
            </w:r>
            <w:r>
              <w:rPr>
                <w:rFonts w:asciiTheme="minorHAnsi" w:hAnsiTheme="minorHAnsi" w:cstheme="minorHAnsi"/>
                <w:i w:val="0"/>
                <w:sz w:val="22"/>
              </w:rPr>
              <w:t>,</w:t>
            </w:r>
            <w:r w:rsidRPr="00BC5479">
              <w:rPr>
                <w:rFonts w:asciiTheme="minorHAnsi" w:hAnsiTheme="minorHAnsi" w:cstheme="minorHAnsi"/>
                <w:i w:val="0"/>
                <w:sz w:val="22"/>
              </w:rPr>
              <w:t xml:space="preserve"> Scheitel-, Stufen und Wechselwinkel </w:t>
            </w:r>
            <w:r w:rsidRPr="00BC5479">
              <w:rPr>
                <w:rFonts w:asciiTheme="minorHAnsi" w:hAnsiTheme="minorHAnsi" w:cstheme="minorHAnsi"/>
                <w:i w:val="0"/>
                <w:color w:val="000000" w:themeColor="text1"/>
                <w:sz w:val="22"/>
              </w:rPr>
              <w:t>und Bestimmung der Innenwinkelsumme von Dreiecken</w:t>
            </w:r>
          </w:p>
          <w:p w14:paraId="4C07360B" w14:textId="77777777" w:rsidR="00E80B47" w:rsidRPr="0082638F" w:rsidRDefault="00E80B47" w:rsidP="00CF1B7B">
            <w:pPr>
              <w:pStyle w:val="bersichtsraster"/>
              <w:numPr>
                <w:ilvl w:val="0"/>
                <w:numId w:val="62"/>
              </w:numPr>
              <w:spacing w:before="0" w:line="276" w:lineRule="auto"/>
              <w:ind w:left="394"/>
              <w:contextualSpacing/>
              <w:rPr>
                <w:rFonts w:asciiTheme="minorHAnsi" w:hAnsiTheme="minorHAnsi" w:cstheme="minorHAnsi"/>
                <w:bCs/>
                <w:i w:val="0"/>
                <w:sz w:val="22"/>
              </w:rPr>
            </w:pPr>
            <w:r w:rsidRPr="0082638F">
              <w:rPr>
                <w:rFonts w:asciiTheme="minorHAnsi" w:hAnsiTheme="minorHAnsi" w:cstheme="minorHAnsi"/>
                <w:bCs/>
                <w:i w:val="0"/>
                <w:sz w:val="22"/>
              </w:rPr>
              <w:lastRenderedPageBreak/>
              <w:t xml:space="preserve">Heureka! </w:t>
            </w:r>
            <w:r w:rsidRPr="0082638F">
              <w:rPr>
                <w:rFonts w:asciiTheme="minorHAnsi" w:hAnsiTheme="minorHAnsi" w:cstheme="minorHAnsi"/>
                <w:i w:val="0"/>
                <w:sz w:val="22"/>
              </w:rPr>
              <w:t>–</w:t>
            </w:r>
            <w:r w:rsidRPr="0082638F">
              <w:rPr>
                <w:rFonts w:asciiTheme="minorHAnsi" w:hAnsiTheme="minorHAnsi" w:cstheme="minorHAnsi"/>
                <w:bCs/>
                <w:i w:val="0"/>
                <w:sz w:val="22"/>
              </w:rPr>
              <w:t xml:space="preserve"> Die Innenwinkel des Dreiecks ergeben zusammen 180°! – Beweisführung</w:t>
            </w:r>
            <w:r>
              <w:rPr>
                <w:rFonts w:asciiTheme="minorHAnsi" w:hAnsiTheme="minorHAnsi" w:cstheme="minorHAnsi"/>
                <w:bCs/>
                <w:i w:val="0"/>
                <w:sz w:val="22"/>
              </w:rPr>
              <w:t xml:space="preserve"> kennenlernen, nachvollziehen und auf Vierecke übertragen</w:t>
            </w:r>
          </w:p>
          <w:p w14:paraId="4BB12CF8" w14:textId="77777777" w:rsidR="00E80B47" w:rsidRPr="0082638F" w:rsidRDefault="00E80B47" w:rsidP="00CF1B7B">
            <w:pPr>
              <w:pStyle w:val="bersichtsraster"/>
              <w:numPr>
                <w:ilvl w:val="0"/>
                <w:numId w:val="62"/>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Über welches Dreieck reden wir? – Klassifikation von Dreiecken nach ihren Eigenschaften</w:t>
            </w:r>
          </w:p>
          <w:p w14:paraId="6717124A" w14:textId="77777777" w:rsidR="00E80B47" w:rsidRDefault="00E80B47" w:rsidP="00CF1B7B">
            <w:pPr>
              <w:pStyle w:val="bersichtsraster"/>
              <w:numPr>
                <w:ilvl w:val="0"/>
                <w:numId w:val="62"/>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Wie bringe ich die Maße auf das Papier? – Konstruktion von Dreiecken</w:t>
            </w:r>
          </w:p>
          <w:p w14:paraId="7B2585CF" w14:textId="77777777" w:rsidR="00E80B47" w:rsidRPr="004448FD" w:rsidRDefault="00E80B47" w:rsidP="00CF1B7B">
            <w:pPr>
              <w:pStyle w:val="bersichtsraster"/>
              <w:numPr>
                <w:ilvl w:val="0"/>
                <w:numId w:val="62"/>
              </w:numPr>
              <w:spacing w:before="0" w:line="276" w:lineRule="auto"/>
              <w:ind w:left="394"/>
              <w:contextualSpacing/>
              <w:rPr>
                <w:rFonts w:asciiTheme="minorHAnsi" w:hAnsiTheme="minorHAnsi" w:cstheme="minorHAnsi"/>
                <w:i w:val="0"/>
                <w:sz w:val="22"/>
              </w:rPr>
            </w:pPr>
            <w:r w:rsidRPr="004448FD">
              <w:rPr>
                <w:rFonts w:asciiTheme="minorHAnsi" w:hAnsiTheme="minorHAnsi" w:cstheme="minorHAnsi"/>
                <w:i w:val="0"/>
                <w:sz w:val="22"/>
              </w:rPr>
              <w:t xml:space="preserve">Haben wir das gleiche Dreieck? Welche Informationen benötigen wir für die Konstruktion? </w:t>
            </w:r>
            <w:r w:rsidRPr="0082638F">
              <w:rPr>
                <w:rFonts w:asciiTheme="minorHAnsi" w:hAnsiTheme="minorHAnsi" w:cstheme="minorHAnsi"/>
                <w:i w:val="0"/>
                <w:sz w:val="22"/>
              </w:rPr>
              <w:t>–</w:t>
            </w:r>
            <w:r w:rsidRPr="004448FD">
              <w:rPr>
                <w:rFonts w:asciiTheme="minorHAnsi" w:hAnsiTheme="minorHAnsi" w:cstheme="minorHAnsi"/>
                <w:i w:val="0"/>
                <w:sz w:val="22"/>
              </w:rPr>
              <w:t xml:space="preserve"> Kongruenz und Eindeutigkeit einer Konstruktion</w:t>
            </w:r>
          </w:p>
          <w:p w14:paraId="698B49BD" w14:textId="77777777" w:rsidR="00E80B47" w:rsidRPr="0082638F" w:rsidRDefault="00E80B47" w:rsidP="00CF1B7B">
            <w:pPr>
              <w:pStyle w:val="bersichtsraster"/>
              <w:numPr>
                <w:ilvl w:val="0"/>
                <w:numId w:val="62"/>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Wie kommt der Kreis um mein Dreieck? – Konstruktion von Mittelsenkrechten (auch mit dynamischer Geometriesoftware)</w:t>
            </w:r>
          </w:p>
          <w:p w14:paraId="1F98B519" w14:textId="77777777" w:rsidR="00E80B47" w:rsidRPr="0082638F" w:rsidRDefault="00E80B47" w:rsidP="00CF1B7B">
            <w:pPr>
              <w:pStyle w:val="bersichtsraster"/>
              <w:numPr>
                <w:ilvl w:val="0"/>
                <w:numId w:val="62"/>
              </w:numPr>
              <w:spacing w:before="0" w:line="276" w:lineRule="auto"/>
              <w:ind w:left="394"/>
              <w:contextualSpacing/>
              <w:rPr>
                <w:rFonts w:asciiTheme="minorHAnsi" w:hAnsiTheme="minorHAnsi" w:cstheme="minorHAnsi"/>
                <w:bCs/>
                <w:i w:val="0"/>
                <w:sz w:val="22"/>
              </w:rPr>
            </w:pPr>
            <w:r w:rsidRPr="0082638F">
              <w:rPr>
                <w:rFonts w:asciiTheme="minorHAnsi" w:hAnsiTheme="minorHAnsi" w:cstheme="minorHAnsi"/>
                <w:bCs/>
                <w:i w:val="0"/>
                <w:sz w:val="22"/>
              </w:rPr>
              <w:t xml:space="preserve">Heureka! – Die Hypotenuse ist der Durchmesser! – </w:t>
            </w:r>
            <w:r>
              <w:rPr>
                <w:rFonts w:asciiTheme="minorHAnsi" w:hAnsiTheme="minorHAnsi" w:cstheme="minorHAnsi"/>
                <w:bCs/>
                <w:i w:val="0"/>
                <w:sz w:val="22"/>
              </w:rPr>
              <w:t>Der</w:t>
            </w:r>
            <w:r w:rsidRPr="0082638F">
              <w:rPr>
                <w:rFonts w:asciiTheme="minorHAnsi" w:hAnsiTheme="minorHAnsi" w:cstheme="minorHAnsi"/>
                <w:bCs/>
                <w:i w:val="0"/>
                <w:sz w:val="22"/>
              </w:rPr>
              <w:t xml:space="preserve"> Satz des Thales</w:t>
            </w:r>
          </w:p>
          <w:p w14:paraId="406846F7" w14:textId="77777777" w:rsidR="00E80B47" w:rsidRPr="0030690A" w:rsidRDefault="00E80B47" w:rsidP="00CF1B7B">
            <w:pPr>
              <w:pStyle w:val="Listenabsatz"/>
              <w:numPr>
                <w:ilvl w:val="0"/>
                <w:numId w:val="56"/>
              </w:numPr>
              <w:suppressAutoHyphens w:val="0"/>
              <w:spacing w:after="0"/>
              <w:ind w:left="376"/>
              <w:jc w:val="left"/>
              <w:rPr>
                <w:rFonts w:asciiTheme="minorHAnsi" w:hAnsiTheme="minorHAnsi" w:cstheme="minorHAnsi"/>
              </w:rPr>
            </w:pPr>
            <w:r w:rsidRPr="0030690A">
              <w:rPr>
                <w:rFonts w:asciiTheme="minorHAnsi" w:hAnsiTheme="minorHAnsi" w:cstheme="minorHAnsi"/>
              </w:rPr>
              <w:t>Förderung von Fachsprache: präzise Beschreibung des Vorgehens (Konstruktionsbeschreibung)</w:t>
            </w:r>
          </w:p>
          <w:p w14:paraId="7B77451F" w14:textId="77777777" w:rsidR="00E80B47" w:rsidRPr="00745BDB" w:rsidRDefault="00E80B47" w:rsidP="00CF1B7B">
            <w:pPr>
              <w:suppressAutoHyphens w:val="0"/>
              <w:spacing w:after="0"/>
              <w:contextualSpacing/>
              <w:jc w:val="left"/>
              <w:rPr>
                <w:rFonts w:asciiTheme="minorHAnsi" w:hAnsiTheme="minorHAnsi" w:cstheme="minorHAnsi"/>
                <w:b/>
                <w:bCs/>
              </w:rPr>
            </w:pPr>
            <w:r w:rsidRPr="00745BDB">
              <w:rPr>
                <w:rFonts w:asciiTheme="minorHAnsi" w:hAnsiTheme="minorHAnsi" w:cstheme="minorHAnsi"/>
                <w:b/>
                <w:bCs/>
              </w:rPr>
              <w:t xml:space="preserve">Wiederholung </w:t>
            </w:r>
          </w:p>
          <w:p w14:paraId="29A3BCD6" w14:textId="77777777" w:rsidR="00E80B47" w:rsidRPr="00C555FD" w:rsidRDefault="00E80B47" w:rsidP="00CF1B7B">
            <w:pPr>
              <w:pStyle w:val="Listenabsatz"/>
              <w:numPr>
                <w:ilvl w:val="0"/>
                <w:numId w:val="57"/>
              </w:numPr>
              <w:suppressAutoHyphens w:val="0"/>
              <w:spacing w:after="0"/>
              <w:ind w:left="376"/>
              <w:jc w:val="left"/>
              <w:rPr>
                <w:rFonts w:asciiTheme="minorHAnsi" w:hAnsiTheme="minorHAnsi" w:cstheme="minorHAnsi"/>
              </w:rPr>
            </w:pPr>
            <w:r w:rsidRPr="00C555FD">
              <w:rPr>
                <w:rFonts w:asciiTheme="minorHAnsi" w:hAnsiTheme="minorHAnsi" w:cstheme="minorHAnsi"/>
              </w:rPr>
              <w:t>Kongruenz im Zusammenhang mit Abbildungen ← 6.5</w:t>
            </w:r>
          </w:p>
          <w:p w14:paraId="099019EA" w14:textId="77777777" w:rsidR="00E80B47" w:rsidRPr="00745BDB" w:rsidRDefault="00E80B47" w:rsidP="00CF1B7B">
            <w:pPr>
              <w:spacing w:after="0"/>
              <w:jc w:val="left"/>
              <w:rPr>
                <w:rFonts w:asciiTheme="minorHAnsi" w:hAnsiTheme="minorHAnsi" w:cstheme="minorHAnsi"/>
                <w:b/>
              </w:rPr>
            </w:pPr>
            <w:r w:rsidRPr="00745BDB">
              <w:rPr>
                <w:rFonts w:asciiTheme="minorHAnsi" w:hAnsiTheme="minorHAnsi" w:cstheme="minorHAnsi"/>
                <w:b/>
              </w:rPr>
              <w:t>Vernetzung</w:t>
            </w:r>
          </w:p>
          <w:p w14:paraId="783ED403" w14:textId="77777777" w:rsidR="00E80B47" w:rsidRPr="00C555FD" w:rsidRDefault="00E80B47" w:rsidP="00CF1B7B">
            <w:pPr>
              <w:pStyle w:val="Listenabsatz"/>
              <w:numPr>
                <w:ilvl w:val="0"/>
                <w:numId w:val="57"/>
              </w:numPr>
              <w:suppressAutoHyphens w:val="0"/>
              <w:spacing w:after="0"/>
              <w:ind w:left="376"/>
              <w:jc w:val="left"/>
              <w:rPr>
                <w:rFonts w:asciiTheme="minorHAnsi" w:hAnsiTheme="minorHAnsi" w:cstheme="minorHAnsi"/>
              </w:rPr>
            </w:pPr>
            <w:r>
              <w:rPr>
                <w:rFonts w:asciiTheme="minorHAnsi" w:hAnsiTheme="minorHAnsi" w:cstheme="minorHAnsi"/>
              </w:rPr>
              <w:t>Werkzeugnutzung</w:t>
            </w:r>
          </w:p>
        </w:tc>
      </w:tr>
    </w:tbl>
    <w:p w14:paraId="5055C029" w14:textId="4264BC82" w:rsidR="00E80B47" w:rsidRDefault="00E80B47" w:rsidP="00CF1B7B">
      <w:pPr>
        <w:suppressAutoHyphens w:val="0"/>
        <w:spacing w:after="0"/>
        <w:jc w:val="left"/>
        <w:rPr>
          <w:rFonts w:asciiTheme="minorHAnsi" w:hAnsiTheme="minorHAnsi"/>
        </w:rPr>
      </w:pPr>
    </w:p>
    <w:p w14:paraId="2DA0A2A4" w14:textId="48FC94A3" w:rsidR="007462F9" w:rsidRDefault="007462F9" w:rsidP="00CF1B7B">
      <w:pPr>
        <w:suppressAutoHyphens w:val="0"/>
        <w:spacing w:after="0"/>
        <w:jc w:val="left"/>
        <w:rPr>
          <w:rFonts w:asciiTheme="minorHAnsi" w:hAnsiTheme="minorHAnsi"/>
        </w:rPr>
      </w:pPr>
    </w:p>
    <w:p w14:paraId="1CDF0F8D" w14:textId="2A708DB4" w:rsidR="007462F9" w:rsidRDefault="007462F9" w:rsidP="00CF1B7B">
      <w:pPr>
        <w:suppressAutoHyphens w:val="0"/>
        <w:spacing w:after="0"/>
        <w:jc w:val="left"/>
        <w:rPr>
          <w:rFonts w:asciiTheme="minorHAnsi" w:hAnsiTheme="minorHAnsi"/>
        </w:rPr>
      </w:pPr>
    </w:p>
    <w:p w14:paraId="3AF8F394" w14:textId="48F29709" w:rsidR="007462F9" w:rsidRDefault="007462F9" w:rsidP="00CF1B7B">
      <w:pPr>
        <w:suppressAutoHyphens w:val="0"/>
        <w:spacing w:after="0"/>
        <w:jc w:val="left"/>
        <w:rPr>
          <w:rFonts w:asciiTheme="minorHAnsi" w:hAnsiTheme="minorHAnsi"/>
        </w:rPr>
      </w:pPr>
    </w:p>
    <w:p w14:paraId="1D991C7F" w14:textId="77777777" w:rsidR="007462F9" w:rsidRDefault="007462F9" w:rsidP="00CF1B7B">
      <w:pPr>
        <w:suppressAutoHyphens w:val="0"/>
        <w:spacing w:after="0"/>
        <w:jc w:val="left"/>
        <w:rPr>
          <w:rFonts w:asciiTheme="minorHAnsi" w:hAnsiTheme="minorHAnsi"/>
        </w:rPr>
      </w:pPr>
    </w:p>
    <w:p w14:paraId="69C45C17" w14:textId="77777777" w:rsidR="00E80B47" w:rsidRPr="00FE3046" w:rsidRDefault="00E80B47" w:rsidP="00CF1B7B">
      <w:pPr>
        <w:suppressAutoHyphens w:val="0"/>
        <w:spacing w:after="0"/>
        <w:jc w:val="left"/>
        <w:rPr>
          <w:rFonts w:asciiTheme="minorHAnsi" w:hAnsiTheme="minorHAnsi" w:cstheme="minorHAnsi"/>
          <w:b/>
          <w:bCs/>
          <w:iCs/>
          <w:sz w:val="24"/>
          <w:szCs w:val="24"/>
        </w:rPr>
      </w:pPr>
      <w:r w:rsidRPr="00FE3046">
        <w:rPr>
          <w:rFonts w:asciiTheme="minorHAnsi" w:hAnsiTheme="minorHAnsi" w:cstheme="minorHAnsi"/>
          <w:b/>
          <w:bCs/>
          <w:iCs/>
          <w:sz w:val="24"/>
          <w:szCs w:val="24"/>
        </w:rPr>
        <w:lastRenderedPageBreak/>
        <w:t>Wie mir d</w:t>
      </w:r>
      <w:r>
        <w:rPr>
          <w:rFonts w:asciiTheme="minorHAnsi" w:hAnsiTheme="minorHAnsi" w:cstheme="minorHAnsi"/>
          <w:b/>
          <w:bCs/>
          <w:iCs/>
          <w:sz w:val="24"/>
          <w:szCs w:val="24"/>
        </w:rPr>
        <w:t>ie</w:t>
      </w:r>
      <w:r w:rsidRPr="00FE3046">
        <w:rPr>
          <w:rFonts w:asciiTheme="minorHAnsi" w:hAnsiTheme="minorHAnsi" w:cstheme="minorHAnsi"/>
          <w:b/>
          <w:bCs/>
          <w:iCs/>
          <w:sz w:val="24"/>
          <w:szCs w:val="24"/>
        </w:rPr>
        <w:t xml:space="preserve"> Mathematik hilft</w:t>
      </w:r>
      <w:r>
        <w:rPr>
          <w:rFonts w:asciiTheme="minorHAnsi" w:hAnsiTheme="minorHAnsi" w:cstheme="minorHAnsi"/>
          <w:b/>
          <w:bCs/>
          <w:iCs/>
          <w:sz w:val="24"/>
          <w:szCs w:val="24"/>
        </w:rPr>
        <w:t>,</w:t>
      </w:r>
      <w:r w:rsidRPr="00FE3046">
        <w:rPr>
          <w:rFonts w:asciiTheme="minorHAnsi" w:hAnsiTheme="minorHAnsi" w:cstheme="minorHAnsi"/>
          <w:b/>
          <w:bCs/>
          <w:iCs/>
          <w:sz w:val="24"/>
          <w:szCs w:val="24"/>
        </w:rPr>
        <w:t xml:space="preserve"> mit Geld umzugehen</w:t>
      </w:r>
    </w:p>
    <w:tbl>
      <w:tblPr>
        <w:tblW w:w="0" w:type="auto"/>
        <w:tblLook w:val="04A0" w:firstRow="1" w:lastRow="0" w:firstColumn="1" w:lastColumn="0" w:noHBand="0" w:noVBand="1"/>
      </w:tblPr>
      <w:tblGrid>
        <w:gridCol w:w="3019"/>
        <w:gridCol w:w="4106"/>
        <w:gridCol w:w="7151"/>
      </w:tblGrid>
      <w:tr w:rsidR="00E80B47" w:rsidRPr="00745BDB" w14:paraId="03AD98D7" w14:textId="77777777" w:rsidTr="00E80B47">
        <w:tc>
          <w:tcPr>
            <w:tcW w:w="14276" w:type="dxa"/>
            <w:gridSpan w:val="3"/>
            <w:tcBorders>
              <w:top w:val="single" w:sz="4" w:space="0" w:color="auto"/>
              <w:left w:val="single" w:sz="4" w:space="0" w:color="auto"/>
              <w:bottom w:val="thinThickLargeGap" w:sz="18" w:space="0" w:color="auto"/>
              <w:right w:val="single" w:sz="4" w:space="0" w:color="auto"/>
            </w:tcBorders>
          </w:tcPr>
          <w:p w14:paraId="2D0DC0E3" w14:textId="3CAF53A3" w:rsidR="00E80B47" w:rsidRPr="00745BDB" w:rsidRDefault="00E80B47" w:rsidP="007462F9">
            <w:pPr>
              <w:suppressAutoHyphens w:val="0"/>
              <w:spacing w:after="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w:t>
            </w:r>
          </w:p>
        </w:tc>
      </w:tr>
      <w:tr w:rsidR="00E80B47" w:rsidRPr="00745BDB" w14:paraId="58A68471" w14:textId="77777777" w:rsidTr="00DC3E2C">
        <w:tc>
          <w:tcPr>
            <w:tcW w:w="3019" w:type="dxa"/>
            <w:tcBorders>
              <w:top w:val="thinThickLargeGap" w:sz="18" w:space="0" w:color="auto"/>
              <w:bottom w:val="single" w:sz="4" w:space="0" w:color="auto"/>
            </w:tcBorders>
            <w:shd w:val="clear" w:color="auto" w:fill="A6A6A6" w:themeFill="background1" w:themeFillShade="A6"/>
          </w:tcPr>
          <w:p w14:paraId="35CD1173"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57" w:type="dxa"/>
            <w:gridSpan w:val="2"/>
            <w:tcBorders>
              <w:top w:val="thinThickLargeGap" w:sz="18" w:space="0" w:color="auto"/>
              <w:bottom w:val="single" w:sz="4" w:space="0" w:color="auto"/>
            </w:tcBorders>
            <w:shd w:val="clear" w:color="auto" w:fill="A6A6A6" w:themeFill="background1" w:themeFillShade="A6"/>
          </w:tcPr>
          <w:p w14:paraId="17233C1A" w14:textId="77777777" w:rsidR="00E80B47" w:rsidRPr="00745BDB" w:rsidRDefault="00E80B47" w:rsidP="00CF1B7B">
            <w:pPr>
              <w:suppressAutoHyphens w:val="0"/>
              <w:spacing w:after="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3DC56452"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E80B47" w:rsidRPr="00745BDB" w14:paraId="150C922F" w14:textId="77777777" w:rsidTr="00DC3E2C">
        <w:tc>
          <w:tcPr>
            <w:tcW w:w="3019" w:type="dxa"/>
            <w:tcBorders>
              <w:top w:val="single" w:sz="4" w:space="0" w:color="auto"/>
              <w:left w:val="single" w:sz="4" w:space="0" w:color="auto"/>
              <w:bottom w:val="single" w:sz="4" w:space="0" w:color="auto"/>
              <w:right w:val="single" w:sz="4" w:space="0" w:color="auto"/>
            </w:tcBorders>
          </w:tcPr>
          <w:p w14:paraId="0733B70D" w14:textId="77777777" w:rsidR="00E80B47" w:rsidRPr="00745BDB" w:rsidRDefault="00E80B47" w:rsidP="00CF1B7B">
            <w:pPr>
              <w:suppressAutoHyphens w:val="0"/>
              <w:spacing w:after="0"/>
              <w:jc w:val="left"/>
              <w:rPr>
                <w:rFonts w:asciiTheme="minorHAnsi" w:hAnsiTheme="minorHAnsi" w:cstheme="minorHAnsi"/>
                <w:b/>
                <w:iCs/>
              </w:rPr>
            </w:pPr>
            <w:r w:rsidRPr="00745BDB">
              <w:rPr>
                <w:rFonts w:asciiTheme="minorHAnsi" w:hAnsiTheme="minorHAnsi" w:cstheme="minorHAnsi"/>
                <w:b/>
                <w:iCs/>
              </w:rPr>
              <w:t>UV 7.4</w:t>
            </w:r>
          </w:p>
          <w:p w14:paraId="66021296" w14:textId="77777777" w:rsidR="00E80B47" w:rsidRPr="00745BDB" w:rsidRDefault="00E80B47" w:rsidP="00CF1B7B">
            <w:pPr>
              <w:suppressAutoHyphens w:val="0"/>
              <w:spacing w:after="0"/>
              <w:jc w:val="left"/>
              <w:rPr>
                <w:rFonts w:asciiTheme="minorHAnsi" w:hAnsiTheme="minorHAnsi" w:cstheme="minorHAnsi"/>
                <w:b/>
                <w:iCs/>
              </w:rPr>
            </w:pPr>
          </w:p>
          <w:p w14:paraId="788FEC6A" w14:textId="77777777" w:rsidR="00E80B47" w:rsidRPr="00745BDB" w:rsidRDefault="00E80B47" w:rsidP="00CF1B7B">
            <w:pPr>
              <w:suppressAutoHyphens w:val="0"/>
              <w:spacing w:after="0"/>
              <w:jc w:val="left"/>
              <w:rPr>
                <w:rFonts w:asciiTheme="minorHAnsi" w:hAnsiTheme="minorHAnsi" w:cstheme="minorHAnsi"/>
                <w:b/>
                <w:iCs/>
              </w:rPr>
            </w:pPr>
            <w:r w:rsidRPr="00745BDB">
              <w:rPr>
                <w:rFonts w:asciiTheme="minorHAnsi" w:hAnsiTheme="minorHAnsi" w:cstheme="minorHAnsi"/>
                <w:b/>
                <w:iCs/>
              </w:rPr>
              <w:t>Überall Prozente:</w:t>
            </w:r>
          </w:p>
          <w:p w14:paraId="446D9C3D" w14:textId="77777777" w:rsidR="00E80B47" w:rsidRPr="00745BDB" w:rsidRDefault="00E80B47" w:rsidP="00CF1B7B">
            <w:pPr>
              <w:suppressAutoHyphens w:val="0"/>
              <w:spacing w:after="0"/>
              <w:jc w:val="left"/>
              <w:rPr>
                <w:rFonts w:asciiTheme="minorHAnsi" w:hAnsiTheme="minorHAnsi" w:cstheme="minorHAnsi"/>
                <w:b/>
                <w:iCs/>
              </w:rPr>
            </w:pPr>
            <w:r w:rsidRPr="00745BDB">
              <w:rPr>
                <w:rFonts w:asciiTheme="minorHAnsi" w:hAnsiTheme="minorHAnsi" w:cstheme="minorHAnsi"/>
                <w:b/>
                <w:iCs/>
              </w:rPr>
              <w:t>W</w:t>
            </w:r>
            <w:r>
              <w:rPr>
                <w:rFonts w:asciiTheme="minorHAnsi" w:hAnsiTheme="minorHAnsi" w:cstheme="minorHAnsi"/>
                <w:b/>
                <w:iCs/>
              </w:rPr>
              <w:t xml:space="preserve">elches ist </w:t>
            </w:r>
            <w:r w:rsidRPr="00745BDB">
              <w:rPr>
                <w:rFonts w:asciiTheme="minorHAnsi" w:hAnsiTheme="minorHAnsi" w:cstheme="minorHAnsi"/>
                <w:b/>
                <w:iCs/>
              </w:rPr>
              <w:t>das größte Schnäppchen?</w:t>
            </w:r>
          </w:p>
          <w:p w14:paraId="3C0FA235" w14:textId="77777777" w:rsidR="00E80B47" w:rsidRPr="00745BDB" w:rsidRDefault="00E80B47" w:rsidP="00CF1B7B">
            <w:pPr>
              <w:suppressAutoHyphens w:val="0"/>
              <w:spacing w:after="0"/>
              <w:jc w:val="left"/>
              <w:rPr>
                <w:rFonts w:asciiTheme="minorHAnsi" w:hAnsiTheme="minorHAnsi" w:cstheme="minorHAnsi"/>
                <w:iCs/>
              </w:rPr>
            </w:pPr>
            <w:r w:rsidRPr="00745BDB">
              <w:rPr>
                <w:rFonts w:asciiTheme="minorHAnsi" w:hAnsiTheme="minorHAnsi" w:cstheme="minorHAnsi"/>
                <w:iCs/>
              </w:rPr>
              <w:t>(Skonto, Rabatt, Steuern, Zinsen und Zinseszins)</w:t>
            </w:r>
          </w:p>
          <w:p w14:paraId="3ECEA11F" w14:textId="77777777" w:rsidR="00E80B47" w:rsidRPr="00745BDB" w:rsidRDefault="00E80B47" w:rsidP="00CF1B7B">
            <w:pPr>
              <w:suppressAutoHyphens w:val="0"/>
              <w:spacing w:after="0"/>
              <w:jc w:val="left"/>
              <w:rPr>
                <w:rFonts w:asciiTheme="minorHAnsi" w:hAnsiTheme="minorHAnsi" w:cstheme="minorHAnsi"/>
                <w:b/>
                <w:iCs/>
              </w:rPr>
            </w:pPr>
            <w:r>
              <w:rPr>
                <w:rFonts w:asciiTheme="minorHAnsi" w:hAnsiTheme="minorHAnsi" w:cstheme="minorHAnsi"/>
                <w:b/>
                <w:iCs/>
              </w:rPr>
              <w:t xml:space="preserve">ca. </w:t>
            </w:r>
            <w:r w:rsidRPr="00745BDB">
              <w:rPr>
                <w:rFonts w:asciiTheme="minorHAnsi" w:hAnsiTheme="minorHAnsi" w:cstheme="minorHAnsi"/>
                <w:b/>
                <w:iCs/>
              </w:rPr>
              <w:t>20 U-St</w:t>
            </w:r>
            <w:r>
              <w:rPr>
                <w:rFonts w:asciiTheme="minorHAnsi" w:hAnsiTheme="minorHAnsi" w:cstheme="minorHAnsi"/>
                <w:b/>
                <w:iCs/>
              </w:rPr>
              <w:t>un</w:t>
            </w:r>
            <w:r w:rsidRPr="00745BDB">
              <w:rPr>
                <w:rFonts w:asciiTheme="minorHAnsi" w:hAnsiTheme="minorHAnsi" w:cstheme="minorHAnsi"/>
                <w:b/>
                <w:iCs/>
              </w:rPr>
              <w:t>d</w:t>
            </w:r>
            <w:r>
              <w:rPr>
                <w:rFonts w:asciiTheme="minorHAnsi" w:hAnsiTheme="minorHAnsi" w:cstheme="minorHAnsi"/>
                <w:b/>
                <w:iCs/>
              </w:rPr>
              <w:t>en</w:t>
            </w:r>
          </w:p>
        </w:tc>
        <w:tc>
          <w:tcPr>
            <w:tcW w:w="11257" w:type="dxa"/>
            <w:gridSpan w:val="2"/>
            <w:tcBorders>
              <w:top w:val="single" w:sz="4" w:space="0" w:color="auto"/>
              <w:left w:val="single" w:sz="4" w:space="0" w:color="auto"/>
              <w:bottom w:val="single" w:sz="4" w:space="0" w:color="auto"/>
              <w:right w:val="single" w:sz="4" w:space="0" w:color="auto"/>
            </w:tcBorders>
          </w:tcPr>
          <w:p w14:paraId="1808023F" w14:textId="77777777" w:rsidR="00E80B47" w:rsidRPr="00745BDB" w:rsidRDefault="00E80B47" w:rsidP="00CF1B7B">
            <w:pPr>
              <w:suppressAutoHyphens w:val="0"/>
              <w:spacing w:after="0"/>
              <w:jc w:val="left"/>
              <w:rPr>
                <w:rFonts w:asciiTheme="minorHAnsi" w:hAnsiTheme="minorHAnsi" w:cstheme="minorHAnsi"/>
                <w:b/>
                <w:bCs/>
                <w:iCs/>
              </w:rPr>
            </w:pPr>
            <w:r w:rsidRPr="00745BDB">
              <w:rPr>
                <w:rFonts w:asciiTheme="minorHAnsi" w:hAnsiTheme="minorHAnsi" w:cstheme="minorHAnsi"/>
                <w:b/>
                <w:bCs/>
                <w:iCs/>
              </w:rPr>
              <w:t>Arithmetik/Algebra</w:t>
            </w:r>
          </w:p>
          <w:p w14:paraId="064AF884" w14:textId="77777777" w:rsidR="00E80B47" w:rsidRPr="00745BDB" w:rsidRDefault="00E80B47" w:rsidP="00CF1B7B">
            <w:pPr>
              <w:numPr>
                <w:ilvl w:val="0"/>
                <w:numId w:val="34"/>
              </w:numPr>
              <w:suppressAutoHyphens w:val="0"/>
              <w:spacing w:after="0"/>
              <w:contextualSpacing/>
              <w:jc w:val="left"/>
              <w:rPr>
                <w:rFonts w:asciiTheme="minorHAnsi" w:hAnsiTheme="minorHAnsi" w:cstheme="minorHAnsi"/>
                <w:iCs/>
              </w:rPr>
            </w:pPr>
            <w:r w:rsidRPr="00745BDB">
              <w:rPr>
                <w:rFonts w:asciiTheme="minorHAnsi" w:hAnsiTheme="minorHAnsi" w:cstheme="minorHAnsi"/>
                <w:iCs/>
              </w:rPr>
              <w:t>Term und Variable: Variable als Veränderliche, als Platzhalter sowie als Unbekannte, Termumformungen</w:t>
            </w:r>
          </w:p>
          <w:p w14:paraId="052C9A54" w14:textId="77777777" w:rsidR="00E80B47" w:rsidRPr="00745BDB" w:rsidRDefault="00E80B47" w:rsidP="00CF1B7B">
            <w:pPr>
              <w:suppressAutoHyphens w:val="0"/>
              <w:spacing w:after="0"/>
              <w:jc w:val="left"/>
              <w:rPr>
                <w:rFonts w:asciiTheme="minorHAnsi" w:hAnsiTheme="minorHAnsi" w:cstheme="minorHAnsi"/>
                <w:b/>
                <w:bCs/>
                <w:iCs/>
                <w:lang w:val="en-US"/>
              </w:rPr>
            </w:pPr>
            <w:proofErr w:type="spellStart"/>
            <w:r w:rsidRPr="00745BDB">
              <w:rPr>
                <w:rFonts w:asciiTheme="minorHAnsi" w:hAnsiTheme="minorHAnsi" w:cstheme="minorHAnsi"/>
                <w:b/>
                <w:bCs/>
                <w:iCs/>
                <w:lang w:val="en-US"/>
              </w:rPr>
              <w:t>Funktionen</w:t>
            </w:r>
            <w:proofErr w:type="spellEnd"/>
          </w:p>
          <w:p w14:paraId="1B2928BD" w14:textId="77777777" w:rsidR="00E80B47" w:rsidRPr="00745BDB" w:rsidRDefault="00E80B47" w:rsidP="00CF1B7B">
            <w:pPr>
              <w:numPr>
                <w:ilvl w:val="0"/>
                <w:numId w:val="34"/>
              </w:numPr>
              <w:suppressAutoHyphens w:val="0"/>
              <w:spacing w:after="0"/>
              <w:contextualSpacing/>
              <w:jc w:val="left"/>
              <w:rPr>
                <w:rFonts w:asciiTheme="minorHAnsi" w:hAnsiTheme="minorHAnsi" w:cstheme="minorHAnsi"/>
              </w:rPr>
            </w:pPr>
            <w:r w:rsidRPr="00745BDB">
              <w:rPr>
                <w:rFonts w:asciiTheme="minorHAnsi" w:hAnsiTheme="minorHAnsi" w:cstheme="minorHAnsi"/>
              </w:rPr>
              <w:t xml:space="preserve">Prozent- und Zinsrechnung: Grundwert, Prozentwert, Prozentsatz, prozentuale Veränderung, </w:t>
            </w:r>
            <w:r w:rsidRPr="00745BDB">
              <w:rPr>
                <w:rFonts w:asciiTheme="minorHAnsi" w:hAnsiTheme="minorHAnsi" w:cstheme="minorHAnsi"/>
                <w:bCs/>
              </w:rPr>
              <w:t>Wachstumsfaktor</w:t>
            </w:r>
          </w:p>
        </w:tc>
      </w:tr>
      <w:tr w:rsidR="00E80B47" w:rsidRPr="00745BDB" w14:paraId="6091DC32" w14:textId="77777777" w:rsidTr="00DC3E2C">
        <w:trPr>
          <w:trHeight w:val="213"/>
        </w:trPr>
        <w:tc>
          <w:tcPr>
            <w:tcW w:w="7125" w:type="dxa"/>
            <w:gridSpan w:val="2"/>
            <w:tcBorders>
              <w:top w:val="single" w:sz="4" w:space="0" w:color="auto"/>
              <w:bottom w:val="single" w:sz="4" w:space="0" w:color="auto"/>
            </w:tcBorders>
            <w:shd w:val="clear" w:color="auto" w:fill="A6A6A6" w:themeFill="background1" w:themeFillShade="A6"/>
          </w:tcPr>
          <w:p w14:paraId="1E50DF68" w14:textId="77777777" w:rsidR="00E80B47" w:rsidRPr="00745BDB" w:rsidRDefault="00E80B47" w:rsidP="00CF1B7B">
            <w:pPr>
              <w:suppressAutoHyphens w:val="0"/>
              <w:spacing w:after="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1F975374" w14:textId="77777777" w:rsidR="00E80B47" w:rsidRPr="00745BDB" w:rsidRDefault="00E80B47" w:rsidP="00CF1B7B">
            <w:pPr>
              <w:suppressAutoHyphens w:val="0"/>
              <w:spacing w:after="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51" w:type="dxa"/>
            <w:tcBorders>
              <w:top w:val="single" w:sz="4" w:space="0" w:color="auto"/>
              <w:bottom w:val="single" w:sz="4" w:space="0" w:color="auto"/>
              <w:right w:val="single" w:sz="4" w:space="0" w:color="auto"/>
            </w:tcBorders>
            <w:shd w:val="clear" w:color="auto" w:fill="A6A6A6" w:themeFill="background1" w:themeFillShade="A6"/>
          </w:tcPr>
          <w:p w14:paraId="0B69453D"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E80B47" w:rsidRPr="00745BDB" w14:paraId="120AC55A" w14:textId="77777777" w:rsidTr="00DC3E2C">
        <w:trPr>
          <w:trHeight w:val="212"/>
        </w:trPr>
        <w:tc>
          <w:tcPr>
            <w:tcW w:w="7125" w:type="dxa"/>
            <w:gridSpan w:val="2"/>
            <w:tcBorders>
              <w:top w:val="single" w:sz="4" w:space="0" w:color="auto"/>
              <w:left w:val="single" w:sz="4" w:space="0" w:color="auto"/>
              <w:bottom w:val="single" w:sz="4" w:space="0" w:color="auto"/>
              <w:right w:val="single" w:sz="4" w:space="0" w:color="auto"/>
            </w:tcBorders>
          </w:tcPr>
          <w:p w14:paraId="56B95C5B" w14:textId="77777777" w:rsidR="00E80B47" w:rsidRPr="00745BDB" w:rsidRDefault="00E80B47" w:rsidP="00CF1B7B">
            <w:pPr>
              <w:suppressAutoHyphens w:val="0"/>
              <w:spacing w:after="0"/>
              <w:jc w:val="left"/>
              <w:rPr>
                <w:rFonts w:asciiTheme="minorHAnsi" w:hAnsiTheme="minorHAnsi"/>
                <w:b/>
              </w:rPr>
            </w:pPr>
            <w:r w:rsidRPr="00745BDB">
              <w:rPr>
                <w:rFonts w:asciiTheme="minorHAnsi" w:hAnsiTheme="minorHAnsi"/>
                <w:b/>
              </w:rPr>
              <w:t>Konkretisierte Kompetenzerwartungen</w:t>
            </w:r>
          </w:p>
          <w:p w14:paraId="2018E202" w14:textId="77777777" w:rsidR="00E80B47" w:rsidRPr="00DE2076" w:rsidRDefault="00E80B47" w:rsidP="00CF1B7B">
            <w:pPr>
              <w:spacing w:after="0"/>
              <w:jc w:val="left"/>
              <w:rPr>
                <w:rFonts w:asciiTheme="minorHAnsi" w:hAnsiTheme="minorHAnsi" w:cstheme="minorHAnsi"/>
              </w:rPr>
            </w:pPr>
            <w:r>
              <w:rPr>
                <w:rFonts w:asciiTheme="minorHAnsi" w:hAnsiTheme="minorHAnsi" w:cstheme="minorHAnsi"/>
                <w:b/>
              </w:rPr>
              <w:t xml:space="preserve">(Ari-5) </w:t>
            </w:r>
            <w:r w:rsidRPr="00DE2076">
              <w:rPr>
                <w:rFonts w:asciiTheme="minorHAnsi" w:hAnsiTheme="minorHAnsi" w:cstheme="minorHAnsi"/>
              </w:rPr>
              <w:t xml:space="preserve">deuten Variablen </w:t>
            </w:r>
            <w:r w:rsidRPr="00122C3D">
              <w:rPr>
                <w:rFonts w:asciiTheme="minorHAnsi" w:hAnsiTheme="minorHAnsi" w:cstheme="minorHAnsi"/>
                <w:color w:val="BFBFBF" w:themeColor="background1" w:themeShade="BF"/>
              </w:rPr>
              <w:t xml:space="preserve">als Veränderliche zur Beschreibung von Zuordnungen, </w:t>
            </w:r>
            <w:r w:rsidRPr="00DE2076">
              <w:rPr>
                <w:rFonts w:asciiTheme="minorHAnsi" w:hAnsiTheme="minorHAnsi" w:cstheme="minorHAnsi"/>
              </w:rPr>
              <w:t>als Platzhalter in Termen und Rechengesetzen sowie als Unbekannte in Gleichungen</w:t>
            </w:r>
          </w:p>
          <w:p w14:paraId="75A31D1F" w14:textId="77777777" w:rsidR="00E80B47" w:rsidRDefault="00E80B47" w:rsidP="00CF1B7B">
            <w:pPr>
              <w:spacing w:after="0"/>
              <w:jc w:val="left"/>
              <w:rPr>
                <w:rFonts w:asciiTheme="minorHAnsi" w:hAnsiTheme="minorHAnsi" w:cstheme="minorHAnsi"/>
                <w:b/>
              </w:rPr>
            </w:pPr>
            <w:r>
              <w:rPr>
                <w:rFonts w:asciiTheme="minorHAnsi" w:hAnsiTheme="minorHAnsi" w:cstheme="minorHAnsi"/>
                <w:b/>
              </w:rPr>
              <w:t>(Ari-8</w:t>
            </w:r>
            <w:r w:rsidRPr="007F3CFD">
              <w:rPr>
                <w:rFonts w:asciiTheme="minorHAnsi" w:hAnsiTheme="minorHAnsi" w:cstheme="minorHAnsi"/>
                <w:b/>
              </w:rPr>
              <w:t>)</w:t>
            </w:r>
            <w:r w:rsidRPr="007F3CFD">
              <w:rPr>
                <w:rFonts w:asciiTheme="minorHAnsi" w:hAnsiTheme="minorHAnsi" w:cstheme="minorHAnsi"/>
              </w:rPr>
              <w:t xml:space="preserve"> formen Terme</w:t>
            </w:r>
            <w:r>
              <w:rPr>
                <w:rFonts w:asciiTheme="minorHAnsi" w:hAnsiTheme="minorHAnsi" w:cstheme="minorHAnsi"/>
              </w:rPr>
              <w:t xml:space="preserve"> </w:t>
            </w:r>
            <w:r w:rsidRPr="00DE2076">
              <w:rPr>
                <w:rFonts w:asciiTheme="minorHAnsi" w:hAnsiTheme="minorHAnsi" w:cstheme="minorHAnsi"/>
                <w:color w:val="BFBFBF" w:themeColor="background1" w:themeShade="BF"/>
              </w:rPr>
              <w:t>(auch mithilfe der binomischen Formeln)</w:t>
            </w:r>
            <w:r w:rsidRPr="007F3CFD">
              <w:rPr>
                <w:rFonts w:asciiTheme="minorHAnsi" w:hAnsiTheme="minorHAnsi" w:cstheme="minorHAnsi"/>
              </w:rPr>
              <w:t xml:space="preserve"> zielgerichtet um und korrigieren fehlerhafte Termumformungen</w:t>
            </w:r>
          </w:p>
          <w:p w14:paraId="0DA12986" w14:textId="77777777" w:rsidR="00E80B47" w:rsidRPr="00745BDB" w:rsidRDefault="00E80B47" w:rsidP="00CF1B7B">
            <w:pPr>
              <w:suppressAutoHyphens w:val="0"/>
              <w:spacing w:after="0"/>
              <w:jc w:val="left"/>
              <w:rPr>
                <w:rFonts w:asciiTheme="minorHAnsi" w:hAnsiTheme="minorHAnsi"/>
              </w:rPr>
            </w:pPr>
            <w:r w:rsidRPr="00745BDB">
              <w:rPr>
                <w:rFonts w:asciiTheme="minorHAnsi" w:hAnsiTheme="minorHAnsi"/>
                <w:b/>
              </w:rPr>
              <w:t>(Ari-9)</w:t>
            </w:r>
            <w:r w:rsidRPr="00745BDB">
              <w:rPr>
                <w:rFonts w:asciiTheme="minorHAnsi" w:hAnsiTheme="minorHAnsi"/>
              </w:rPr>
              <w:t xml:space="preserve"> ermitteln Exponenten im Rahmen der Zinsrechnung durch systematisches Probieren auch unter Verwendung von Tabellenkalkulationen,</w:t>
            </w:r>
          </w:p>
          <w:p w14:paraId="7AC2A582" w14:textId="77777777" w:rsidR="00E80B47" w:rsidRPr="00745BDB" w:rsidRDefault="00E80B47" w:rsidP="00CF1B7B">
            <w:pPr>
              <w:suppressAutoHyphens w:val="0"/>
              <w:spacing w:after="0"/>
              <w:jc w:val="left"/>
              <w:rPr>
                <w:rFonts w:asciiTheme="minorHAnsi" w:hAnsiTheme="minorHAnsi"/>
              </w:rPr>
            </w:pPr>
            <w:r w:rsidRPr="00745BDB">
              <w:rPr>
                <w:rFonts w:asciiTheme="minorHAnsi" w:hAnsiTheme="minorHAnsi"/>
                <w:b/>
              </w:rPr>
              <w:t>(Fkt-8)</w:t>
            </w:r>
            <w:r w:rsidRPr="00745BDB">
              <w:rPr>
                <w:rFonts w:asciiTheme="minorHAnsi" w:hAnsiTheme="minorHAnsi"/>
              </w:rPr>
              <w:t xml:space="preserve"> unterscheiden in Sachkontexten und Problemstellungen Grundwert, Prozentsatz und -wert und berechnen fehlende Größen,</w:t>
            </w:r>
          </w:p>
          <w:p w14:paraId="18547666" w14:textId="77777777" w:rsidR="00E80B47" w:rsidRPr="00745BDB" w:rsidRDefault="00E80B47" w:rsidP="00CF1B7B">
            <w:pPr>
              <w:suppressAutoHyphens w:val="0"/>
              <w:spacing w:after="0"/>
              <w:jc w:val="left"/>
              <w:rPr>
                <w:rFonts w:asciiTheme="minorHAnsi" w:hAnsiTheme="minorHAnsi"/>
              </w:rPr>
            </w:pPr>
            <w:r w:rsidRPr="00745BDB">
              <w:rPr>
                <w:rFonts w:asciiTheme="minorHAnsi" w:hAnsiTheme="minorHAnsi"/>
                <w:b/>
              </w:rPr>
              <w:t>(Fkt-9)</w:t>
            </w:r>
            <w:r w:rsidRPr="00745BDB">
              <w:rPr>
                <w:rFonts w:asciiTheme="minorHAnsi" w:hAnsiTheme="minorHAnsi"/>
              </w:rPr>
              <w:t xml:space="preserve"> wenden Prozent- und Zinsrechnung auf allgemeine Konsumsituationen an und erstellen dazu anwendungsbezogene Tabellenkalkulationen mit relativen und absoluten Zellbezügen, </w:t>
            </w:r>
          </w:p>
          <w:p w14:paraId="7B4ED86E" w14:textId="77777777" w:rsidR="00E80B47" w:rsidRPr="00745BDB" w:rsidRDefault="00E80B47" w:rsidP="00CF1B7B">
            <w:pPr>
              <w:suppressAutoHyphens w:val="0"/>
              <w:spacing w:after="0"/>
              <w:jc w:val="left"/>
              <w:rPr>
                <w:rFonts w:asciiTheme="minorHAnsi" w:hAnsiTheme="minorHAnsi"/>
              </w:rPr>
            </w:pPr>
            <w:r w:rsidRPr="00745BDB">
              <w:rPr>
                <w:rFonts w:asciiTheme="minorHAnsi" w:hAnsiTheme="minorHAnsi"/>
                <w:b/>
              </w:rPr>
              <w:t>(Fkt-10)</w:t>
            </w:r>
            <w:r w:rsidRPr="00745BDB">
              <w:rPr>
                <w:rFonts w:asciiTheme="minorHAnsi" w:hAnsiTheme="minorHAnsi"/>
              </w:rPr>
              <w:t xml:space="preserve"> beschreiben prozentuale Veränderungen mit Wachstumsfaktoren und kombinieren prozentuale Veränderungen.</w:t>
            </w:r>
          </w:p>
          <w:p w14:paraId="1AD1E8B4" w14:textId="77777777" w:rsidR="00E80B47" w:rsidRPr="00745BDB" w:rsidRDefault="00E80B47" w:rsidP="00CF1B7B">
            <w:pPr>
              <w:suppressAutoHyphens w:val="0"/>
              <w:spacing w:after="0"/>
              <w:jc w:val="left"/>
              <w:rPr>
                <w:rFonts w:asciiTheme="minorHAnsi" w:hAnsiTheme="minorHAnsi"/>
              </w:rPr>
            </w:pPr>
          </w:p>
          <w:p w14:paraId="01D8F4DF" w14:textId="77777777" w:rsidR="00E80B47" w:rsidRPr="00745BDB" w:rsidRDefault="00E80B47" w:rsidP="00CF1B7B">
            <w:pPr>
              <w:suppressAutoHyphens w:val="0"/>
              <w:spacing w:after="0"/>
              <w:jc w:val="left"/>
              <w:rPr>
                <w:rFonts w:asciiTheme="minorHAnsi" w:hAnsiTheme="minorHAnsi"/>
                <w:b/>
              </w:rPr>
            </w:pPr>
            <w:r w:rsidRPr="00745BDB">
              <w:rPr>
                <w:rFonts w:asciiTheme="minorHAnsi" w:hAnsiTheme="minorHAnsi"/>
                <w:b/>
              </w:rPr>
              <w:t>Prozessbezogene Kompetenzerwartungen</w:t>
            </w:r>
          </w:p>
          <w:p w14:paraId="7B36BA51" w14:textId="77777777" w:rsidR="00E80B47" w:rsidRDefault="00E80B47" w:rsidP="00CF1B7B">
            <w:pPr>
              <w:spacing w:after="0"/>
              <w:jc w:val="left"/>
              <w:rPr>
                <w:rFonts w:asciiTheme="minorHAnsi" w:hAnsiTheme="minorHAnsi" w:cstheme="minorHAnsi"/>
              </w:rPr>
            </w:pPr>
            <w:r>
              <w:rPr>
                <w:rFonts w:asciiTheme="minorHAnsi" w:hAnsiTheme="minorHAnsi" w:cstheme="minorHAnsi"/>
                <w:b/>
              </w:rPr>
              <w:t xml:space="preserve">(Ope-3) </w:t>
            </w:r>
            <w:r w:rsidRPr="009E4DCA">
              <w:rPr>
                <w:rFonts w:asciiTheme="minorHAnsi" w:hAnsiTheme="minorHAnsi" w:cstheme="minorHAnsi"/>
              </w:rPr>
              <w:t>übersetzen symbolische und formale Sprache in natürliche Sprache und umgekehrt</w:t>
            </w:r>
            <w:r>
              <w:rPr>
                <w:rFonts w:asciiTheme="minorHAnsi" w:hAnsiTheme="minorHAnsi" w:cstheme="minorHAnsi"/>
              </w:rPr>
              <w:t>,</w:t>
            </w:r>
          </w:p>
          <w:p w14:paraId="7D96B52D" w14:textId="77777777" w:rsidR="00E80B47" w:rsidRDefault="00E80B47" w:rsidP="00CF1B7B">
            <w:pPr>
              <w:spacing w:after="0"/>
              <w:jc w:val="left"/>
              <w:rPr>
                <w:rFonts w:asciiTheme="minorHAnsi" w:hAnsiTheme="minorHAnsi" w:cstheme="minorHAnsi"/>
              </w:rPr>
            </w:pPr>
            <w:r w:rsidRPr="009E4DCA">
              <w:rPr>
                <w:rFonts w:asciiTheme="minorHAnsi" w:hAnsiTheme="minorHAnsi" w:cstheme="minorHAnsi"/>
                <w:b/>
              </w:rPr>
              <w:t>(Ope-5)</w:t>
            </w:r>
            <w:r>
              <w:rPr>
                <w:rFonts w:asciiTheme="minorHAnsi" w:hAnsiTheme="minorHAnsi" w:cstheme="minorHAnsi"/>
              </w:rPr>
              <w:t xml:space="preserve"> </w:t>
            </w:r>
            <w:r w:rsidRPr="009E4DCA">
              <w:rPr>
                <w:rFonts w:asciiTheme="minorHAnsi" w:hAnsiTheme="minorHAnsi" w:cstheme="minorHAnsi"/>
              </w:rPr>
              <w:t>arbeiten unter Berücksichtigung mathematischer Regeln und Gesetze mit Variablen, Termen, Gleichungen und Funktionen</w:t>
            </w:r>
          </w:p>
          <w:p w14:paraId="19B18AF1" w14:textId="77777777" w:rsidR="00E80B47" w:rsidRPr="00745BDB" w:rsidRDefault="00E80B47" w:rsidP="00CF1B7B">
            <w:pPr>
              <w:suppressAutoHyphens w:val="0"/>
              <w:spacing w:after="0"/>
              <w:jc w:val="left"/>
              <w:rPr>
                <w:rFonts w:asciiTheme="minorHAnsi" w:hAnsiTheme="minorHAnsi"/>
              </w:rPr>
            </w:pPr>
            <w:r w:rsidRPr="00745BDB">
              <w:rPr>
                <w:rFonts w:asciiTheme="minorHAnsi" w:hAnsiTheme="minorHAnsi"/>
                <w:b/>
              </w:rPr>
              <w:t>(Ope-11)</w:t>
            </w:r>
            <w:r w:rsidRPr="00745BDB">
              <w:rPr>
                <w:rFonts w:asciiTheme="minorHAnsi" w:hAnsiTheme="minorHAnsi"/>
              </w:rPr>
              <w:t xml:space="preserve"> </w:t>
            </w:r>
            <w:r w:rsidRPr="00745BDB">
              <w:rPr>
                <w:rFonts w:asciiTheme="minorHAnsi" w:hAnsiTheme="minorHAnsi" w:cstheme="minorHAnsi"/>
                <w:bCs/>
              </w:rPr>
              <w:t>nutzen digitale Mathematikwerkzeuge (</w:t>
            </w:r>
            <w:r w:rsidRPr="00DB339F">
              <w:rPr>
                <w:rFonts w:asciiTheme="minorHAnsi" w:hAnsiTheme="minorHAnsi" w:cstheme="minorHAnsi"/>
                <w:bCs/>
                <w:color w:val="D9D9D9" w:themeColor="background1" w:themeShade="D9"/>
              </w:rPr>
              <w:t xml:space="preserve">dynamische Geometriesoftware, Computer-Algebra-Systeme, </w:t>
            </w:r>
            <w:r w:rsidRPr="00745BDB">
              <w:rPr>
                <w:rFonts w:asciiTheme="minorHAnsi" w:hAnsiTheme="minorHAnsi" w:cstheme="minorHAnsi"/>
                <w:bCs/>
              </w:rPr>
              <w:t xml:space="preserve">Multirepräsentationssysteme, Taschenrechner und Tabellenkalkulation), </w:t>
            </w:r>
          </w:p>
          <w:p w14:paraId="4B2C0250" w14:textId="77777777" w:rsidR="00E80B47" w:rsidRPr="00745BDB" w:rsidRDefault="00E80B47" w:rsidP="00CF1B7B">
            <w:pPr>
              <w:suppressAutoHyphens w:val="0"/>
              <w:spacing w:after="0"/>
              <w:jc w:val="left"/>
              <w:rPr>
                <w:rFonts w:asciiTheme="minorHAnsi" w:hAnsiTheme="minorHAnsi"/>
              </w:rPr>
            </w:pPr>
            <w:r w:rsidRPr="007F2026">
              <w:rPr>
                <w:rFonts w:asciiTheme="minorHAnsi" w:hAnsiTheme="minorHAnsi"/>
                <w:b/>
              </w:rPr>
              <w:t>(</w:t>
            </w:r>
            <w:r w:rsidRPr="00745BDB">
              <w:rPr>
                <w:rFonts w:asciiTheme="minorHAnsi" w:hAnsiTheme="minorHAnsi"/>
                <w:b/>
              </w:rPr>
              <w:t>Mod-2)</w:t>
            </w:r>
            <w:r w:rsidRPr="00745BDB">
              <w:rPr>
                <w:rFonts w:asciiTheme="minorHAnsi" w:hAnsiTheme="minorHAnsi"/>
              </w:rPr>
              <w:t xml:space="preserve"> stellen eigene Fragen zu realen Situationen, die mithilfe mathematischer Kenntnisse und Fertigkeiten beantwortet werden können, </w:t>
            </w:r>
          </w:p>
          <w:p w14:paraId="72618AD4" w14:textId="77777777" w:rsidR="00E80B47" w:rsidRPr="00745BDB" w:rsidRDefault="00E80B47" w:rsidP="00CF1B7B">
            <w:pPr>
              <w:suppressAutoHyphens w:val="0"/>
              <w:spacing w:after="0"/>
              <w:jc w:val="left"/>
              <w:rPr>
                <w:rFonts w:asciiTheme="minorHAnsi" w:hAnsiTheme="minorHAnsi"/>
              </w:rPr>
            </w:pPr>
            <w:r w:rsidRPr="002858B7">
              <w:rPr>
                <w:rFonts w:asciiTheme="minorHAnsi" w:hAnsiTheme="minorHAnsi"/>
                <w:b/>
                <w:bCs/>
              </w:rPr>
              <w:t>(Mod-6)</w:t>
            </w:r>
            <w:r w:rsidRPr="00745BDB">
              <w:rPr>
                <w:rFonts w:asciiTheme="minorHAnsi" w:hAnsiTheme="minorHAnsi"/>
              </w:rPr>
              <w:t xml:space="preserve"> erarbeiten mithilfe mathematischer Kenntnisse und Fertigkeiten Lösungen innerhalb des mathematischen Modells, </w:t>
            </w:r>
          </w:p>
          <w:p w14:paraId="2317EA11" w14:textId="77777777" w:rsidR="00E80B47" w:rsidRDefault="00E80B47" w:rsidP="00CF1B7B">
            <w:pPr>
              <w:spacing w:after="0"/>
              <w:jc w:val="left"/>
              <w:rPr>
                <w:rFonts w:asciiTheme="minorHAnsi" w:hAnsiTheme="minorHAnsi" w:cstheme="minorHAnsi"/>
                <w:b/>
              </w:rPr>
            </w:pPr>
            <w:r>
              <w:rPr>
                <w:rFonts w:asciiTheme="minorHAnsi" w:hAnsiTheme="minorHAnsi" w:cstheme="minorHAnsi"/>
                <w:b/>
              </w:rPr>
              <w:t xml:space="preserve">(Pro-8) </w:t>
            </w:r>
            <w:r w:rsidRPr="008768A8">
              <w:rPr>
                <w:rFonts w:asciiTheme="minorHAnsi" w:hAnsiTheme="minorHAnsi" w:cstheme="minorHAnsi"/>
              </w:rPr>
              <w:t>vergleichen verschiedene Lösungswege im Hinblick auf Gemeinsamkeiten und Unterschiede und beurteilen deren Effizienz</w:t>
            </w:r>
            <w:r>
              <w:rPr>
                <w:rFonts w:asciiTheme="minorHAnsi" w:hAnsiTheme="minorHAnsi" w:cstheme="minorHAnsi"/>
              </w:rPr>
              <w:t>,</w:t>
            </w:r>
          </w:p>
          <w:p w14:paraId="677B5C2D" w14:textId="77777777" w:rsidR="00E80B47" w:rsidRPr="00745BDB" w:rsidRDefault="00E80B47" w:rsidP="00CF1B7B">
            <w:pPr>
              <w:suppressAutoHyphens w:val="0"/>
              <w:spacing w:after="0"/>
              <w:jc w:val="left"/>
              <w:rPr>
                <w:rFonts w:asciiTheme="minorHAnsi" w:hAnsiTheme="minorHAnsi"/>
              </w:rPr>
            </w:pPr>
            <w:r w:rsidRPr="00745BDB">
              <w:rPr>
                <w:rFonts w:asciiTheme="minorHAnsi" w:hAnsiTheme="minorHAnsi"/>
                <w:b/>
              </w:rPr>
              <w:t>(Kom-2)</w:t>
            </w:r>
            <w:r w:rsidRPr="00745BDB">
              <w:rPr>
                <w:rFonts w:asciiTheme="minorHAnsi" w:hAnsiTheme="minorHAnsi"/>
              </w:rPr>
              <w:t xml:space="preserve"> recherchieren und bewerten fachbezogene Informationen,</w:t>
            </w:r>
          </w:p>
          <w:p w14:paraId="028C0790" w14:textId="77777777" w:rsidR="00E80B47" w:rsidRPr="00745BDB" w:rsidRDefault="00E80B47" w:rsidP="00CF1B7B">
            <w:pPr>
              <w:spacing w:after="0"/>
              <w:jc w:val="left"/>
              <w:rPr>
                <w:rFonts w:asciiTheme="minorHAnsi" w:hAnsiTheme="minorHAnsi" w:cstheme="minorHAnsi"/>
              </w:rPr>
            </w:pPr>
            <w:r w:rsidRPr="00F50697">
              <w:rPr>
                <w:rFonts w:asciiTheme="minorHAnsi" w:hAnsiTheme="minorHAnsi" w:cstheme="minorHAnsi"/>
                <w:b/>
              </w:rPr>
              <w:t>(Kom-3)</w:t>
            </w:r>
            <w:r>
              <w:t xml:space="preserve"> </w:t>
            </w:r>
            <w:r w:rsidRPr="00EC7898">
              <w:rPr>
                <w:rFonts w:asciiTheme="minorHAnsi" w:hAnsiTheme="minorHAnsi" w:cstheme="minorHAnsi"/>
              </w:rPr>
              <w:t>erläutern Begriffsinhalte anhand von typischen inner- und außermathematischen Anwendungssituationen</w:t>
            </w:r>
            <w:r>
              <w:rPr>
                <w:rFonts w:asciiTheme="minorHAnsi" w:hAnsiTheme="minorHAnsi" w:cstheme="minorHAnsi"/>
              </w:rPr>
              <w:t>,</w:t>
            </w:r>
          </w:p>
          <w:p w14:paraId="510AD14A" w14:textId="77777777" w:rsidR="00E80B47" w:rsidRDefault="00E80B47" w:rsidP="00CF1B7B">
            <w:pPr>
              <w:suppressAutoHyphens w:val="0"/>
              <w:spacing w:after="0"/>
              <w:jc w:val="left"/>
              <w:rPr>
                <w:rFonts w:asciiTheme="minorHAnsi" w:hAnsiTheme="minorHAnsi"/>
                <w:b/>
              </w:rPr>
            </w:pPr>
            <w:r>
              <w:rPr>
                <w:rFonts w:asciiTheme="minorHAnsi" w:hAnsiTheme="minorHAnsi"/>
                <w:b/>
              </w:rPr>
              <w:t xml:space="preserve">(Kom-9) </w:t>
            </w:r>
            <w:r w:rsidRPr="00F50697">
              <w:rPr>
                <w:rFonts w:asciiTheme="minorHAnsi" w:hAnsiTheme="minorHAnsi"/>
              </w:rPr>
              <w:t>greifen Beiträge auf und entwickeln sie weiter,</w:t>
            </w:r>
          </w:p>
          <w:p w14:paraId="270BE3A5" w14:textId="77777777" w:rsidR="00E80B47" w:rsidRPr="00745BDB" w:rsidRDefault="00E80B47" w:rsidP="00CF1B7B">
            <w:pPr>
              <w:suppressAutoHyphens w:val="0"/>
              <w:spacing w:after="0"/>
              <w:jc w:val="left"/>
              <w:rPr>
                <w:rFonts w:asciiTheme="minorHAnsi" w:hAnsiTheme="minorHAnsi"/>
              </w:rPr>
            </w:pPr>
            <w:r w:rsidRPr="00745BDB">
              <w:rPr>
                <w:rFonts w:asciiTheme="minorHAnsi" w:hAnsiTheme="minorHAnsi"/>
                <w:b/>
              </w:rPr>
              <w:t>(Kom-11)</w:t>
            </w:r>
            <w:r w:rsidRPr="00745BDB">
              <w:rPr>
                <w:rFonts w:asciiTheme="minorHAnsi" w:hAnsiTheme="minorHAnsi"/>
              </w:rPr>
              <w:t xml:space="preserve"> führen Entscheidungen auf der Grundlage fachbezogener Diskussionen herbei.</w:t>
            </w:r>
          </w:p>
        </w:tc>
        <w:tc>
          <w:tcPr>
            <w:tcW w:w="7151" w:type="dxa"/>
            <w:tcBorders>
              <w:top w:val="single" w:sz="4" w:space="0" w:color="auto"/>
              <w:left w:val="single" w:sz="4" w:space="0" w:color="auto"/>
              <w:bottom w:val="single" w:sz="4" w:space="0" w:color="auto"/>
              <w:right w:val="single" w:sz="4" w:space="0" w:color="auto"/>
            </w:tcBorders>
          </w:tcPr>
          <w:p w14:paraId="0E2900AB" w14:textId="77777777" w:rsidR="00E80B47" w:rsidRDefault="00E80B47" w:rsidP="00CF1B7B">
            <w:pPr>
              <w:suppressAutoHyphens w:val="0"/>
              <w:spacing w:after="0"/>
              <w:jc w:val="left"/>
              <w:rPr>
                <w:rFonts w:asciiTheme="minorHAnsi" w:hAnsiTheme="minorHAnsi" w:cstheme="minorHAnsi"/>
                <w:b/>
                <w:bCs/>
                <w:iCs/>
              </w:rPr>
            </w:pPr>
            <w:r>
              <w:rPr>
                <w:rFonts w:asciiTheme="minorHAnsi" w:hAnsiTheme="minorHAnsi" w:cstheme="minorHAnsi"/>
                <w:b/>
                <w:bCs/>
                <w:iCs/>
              </w:rPr>
              <w:lastRenderedPageBreak/>
              <w:t>Inhalt</w:t>
            </w:r>
          </w:p>
          <w:p w14:paraId="560B5DC9" w14:textId="77777777" w:rsidR="00E80B47" w:rsidRPr="002D6293"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proofErr w:type="spellStart"/>
            <w:r>
              <w:rPr>
                <w:rFonts w:asciiTheme="minorHAnsi" w:hAnsiTheme="minorHAnsi" w:cstheme="minorHAnsi"/>
                <w:color w:val="000000" w:themeColor="text1"/>
              </w:rPr>
              <w:t>Wdh</w:t>
            </w:r>
            <w:proofErr w:type="spellEnd"/>
            <w:r>
              <w:rPr>
                <w:rFonts w:asciiTheme="minorHAnsi" w:hAnsiTheme="minorHAnsi" w:cstheme="minorHAnsi"/>
                <w:color w:val="000000" w:themeColor="text1"/>
              </w:rPr>
              <w:t xml:space="preserve">. </w:t>
            </w:r>
            <w:r w:rsidRPr="002D6293">
              <w:rPr>
                <w:rFonts w:asciiTheme="minorHAnsi" w:hAnsiTheme="minorHAnsi" w:cstheme="minorHAnsi"/>
                <w:color w:val="000000" w:themeColor="text1"/>
              </w:rPr>
              <w:t>Begriffsbildung Variable und Term</w:t>
            </w:r>
          </w:p>
          <w:p w14:paraId="0D19D4AB" w14:textId="77777777" w:rsidR="00E80B47" w:rsidRPr="00451FCE"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proofErr w:type="spellStart"/>
            <w:r w:rsidRPr="00451FCE">
              <w:rPr>
                <w:rFonts w:asciiTheme="minorHAnsi" w:hAnsiTheme="minorHAnsi" w:cstheme="minorHAnsi"/>
                <w:color w:val="000000" w:themeColor="text1"/>
              </w:rPr>
              <w:t>Wdh</w:t>
            </w:r>
            <w:proofErr w:type="spellEnd"/>
            <w:r w:rsidRPr="00451FCE">
              <w:rPr>
                <w:rFonts w:asciiTheme="minorHAnsi" w:hAnsiTheme="minorHAnsi" w:cstheme="minorHAnsi"/>
                <w:color w:val="000000" w:themeColor="text1"/>
              </w:rPr>
              <w:t>. Terme aufstellen / Terme vereinfachen / Werte in Terme einsetzen</w:t>
            </w:r>
          </w:p>
          <w:p w14:paraId="33006622" w14:textId="77777777" w:rsidR="00E80B47" w:rsidRPr="002D6293"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 xml:space="preserve">Terme zusammenfassen / </w:t>
            </w:r>
            <w:r w:rsidRPr="002D6293">
              <w:rPr>
                <w:rFonts w:asciiTheme="minorHAnsi" w:hAnsiTheme="minorHAnsi" w:cstheme="minorHAnsi"/>
                <w:color w:val="000000" w:themeColor="text1"/>
              </w:rPr>
              <w:t>Terme berechnen</w:t>
            </w:r>
            <w:r>
              <w:rPr>
                <w:rFonts w:asciiTheme="minorHAnsi" w:hAnsiTheme="minorHAnsi" w:cstheme="minorHAnsi"/>
                <w:color w:val="000000" w:themeColor="text1"/>
              </w:rPr>
              <w:t xml:space="preserve"> </w:t>
            </w:r>
          </w:p>
          <w:p w14:paraId="315B012A" w14:textId="77777777" w:rsidR="00E80B47" w:rsidRPr="007F2026"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Prozentsätze als Anteile erkennen, in Bruch- und Dezimalschreibweise umwandeln und graphisch darstellen (auch mit Tabellenkalkulation)</w:t>
            </w:r>
          </w:p>
          <w:p w14:paraId="0B4887CC" w14:textId="77777777" w:rsidR="00E80B47" w:rsidRPr="007F2026"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 xml:space="preserve">Grundwert, Prozentwert und Prozentsatz erkennen und sowohl mit Dreisatz als auch mit Formeln berechnen </w:t>
            </w:r>
          </w:p>
          <w:p w14:paraId="788E40EC" w14:textId="77777777" w:rsidR="00E80B47" w:rsidRPr="007F2026"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vermehrten und verminderten Grundwert berechnen</w:t>
            </w:r>
          </w:p>
          <w:p w14:paraId="045D9732" w14:textId="77777777" w:rsidR="00E80B47" w:rsidRPr="007F2026"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Kapital, Zinsen und Zinssatz erkennen und sowohl mit dem Dreisatz als auch mit Formeln berechnen</w:t>
            </w:r>
          </w:p>
          <w:p w14:paraId="157E1D94" w14:textId="77777777" w:rsidR="00E80B47" w:rsidRPr="007F2026"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Zinsen für unterschiedliche Zeiträume berechnen</w:t>
            </w:r>
          </w:p>
          <w:p w14:paraId="22416406" w14:textId="77777777" w:rsidR="00E80B47" w:rsidRPr="007F2026"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lastRenderedPageBreak/>
              <w:t>Wachstumsfaktoren im Kontext der Zinsrechnung (Zinseszins) beschreiben und berechnen (auch mit Tabellenkalkulation) und prozentuale Veränderungen kombinieren</w:t>
            </w:r>
          </w:p>
          <w:p w14:paraId="41A708EE" w14:textId="77777777" w:rsidR="00E80B47" w:rsidRPr="007F2026" w:rsidRDefault="00E80B47" w:rsidP="00CF1B7B">
            <w:pPr>
              <w:pStyle w:val="Listenabsatz"/>
              <w:numPr>
                <w:ilvl w:val="0"/>
                <w:numId w:val="54"/>
              </w:numPr>
              <w:spacing w:after="0"/>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Exponenten ermitteln (auch mit Tabellenkalkulation)</w:t>
            </w:r>
          </w:p>
          <w:p w14:paraId="400E68A1" w14:textId="77777777" w:rsidR="00E80B47" w:rsidRPr="007F2026" w:rsidRDefault="00E80B47" w:rsidP="00CF1B7B">
            <w:pPr>
              <w:spacing w:after="0"/>
              <w:ind w:left="34"/>
              <w:jc w:val="left"/>
              <w:rPr>
                <w:rFonts w:asciiTheme="minorHAnsi" w:hAnsiTheme="minorHAnsi" w:cstheme="minorHAnsi"/>
                <w:b/>
                <w:color w:val="000000" w:themeColor="text1"/>
              </w:rPr>
            </w:pPr>
            <w:r w:rsidRPr="007F2026">
              <w:rPr>
                <w:rFonts w:asciiTheme="minorHAnsi" w:hAnsiTheme="minorHAnsi" w:cstheme="minorHAnsi"/>
                <w:b/>
                <w:color w:val="000000" w:themeColor="text1"/>
              </w:rPr>
              <w:t>Umsetzung</w:t>
            </w:r>
          </w:p>
          <w:p w14:paraId="03D0BDFC" w14:textId="77777777" w:rsidR="00E80B47" w:rsidRPr="007F2026" w:rsidRDefault="00E80B47" w:rsidP="00CF1B7B">
            <w:pPr>
              <w:numPr>
                <w:ilvl w:val="0"/>
                <w:numId w:val="35"/>
              </w:numPr>
              <w:suppressAutoHyphens w:val="0"/>
              <w:spacing w:after="0"/>
              <w:ind w:left="394" w:hanging="394"/>
              <w:contextualSpacing/>
              <w:jc w:val="left"/>
              <w:rPr>
                <w:rFonts w:asciiTheme="minorHAnsi" w:hAnsiTheme="minorHAnsi" w:cstheme="minorHAnsi"/>
                <w:b/>
              </w:rPr>
            </w:pPr>
            <w:r w:rsidRPr="007F2026">
              <w:rPr>
                <w:rFonts w:asciiTheme="minorHAnsi" w:hAnsiTheme="minorHAnsi" w:cstheme="minorHAnsi"/>
                <w:color w:val="000000" w:themeColor="text1"/>
              </w:rPr>
              <w:t>Welches Angebot ist günstiger? – Vergleichen von Angeboten mithilfe der Prozentrechnung (auch mit digitalen Mathematikwerkzeugen)</w:t>
            </w:r>
          </w:p>
          <w:p w14:paraId="7A1529AF" w14:textId="77777777" w:rsidR="00E80B47" w:rsidRPr="007F2026" w:rsidRDefault="00E80B47" w:rsidP="00CF1B7B">
            <w:pPr>
              <w:numPr>
                <w:ilvl w:val="0"/>
                <w:numId w:val="34"/>
              </w:numPr>
              <w:suppressAutoHyphens w:val="0"/>
              <w:spacing w:after="0"/>
              <w:jc w:val="left"/>
              <w:rPr>
                <w:rFonts w:asciiTheme="minorHAnsi" w:hAnsiTheme="minorHAnsi" w:cstheme="minorHAnsi"/>
              </w:rPr>
            </w:pPr>
            <w:r w:rsidRPr="007F2026">
              <w:rPr>
                <w:rFonts w:asciiTheme="minorHAnsi" w:hAnsiTheme="minorHAnsi" w:cstheme="minorHAnsi"/>
              </w:rPr>
              <w:t>Basis für die Ermittlung von Prozentwert, Prozentsatz und Grundwert sind sowohl der Dreisatz als auch die Anteilsvorstellung</w:t>
            </w:r>
          </w:p>
          <w:p w14:paraId="18ED272C" w14:textId="77777777" w:rsidR="00E80B47" w:rsidRPr="007F2026" w:rsidRDefault="00E80B47" w:rsidP="00CF1B7B">
            <w:pPr>
              <w:numPr>
                <w:ilvl w:val="0"/>
                <w:numId w:val="34"/>
              </w:numPr>
              <w:suppressAutoHyphens w:val="0"/>
              <w:spacing w:after="0"/>
              <w:jc w:val="left"/>
              <w:rPr>
                <w:rFonts w:asciiTheme="minorHAnsi" w:hAnsiTheme="minorHAnsi" w:cstheme="minorHAnsi"/>
              </w:rPr>
            </w:pPr>
            <w:r w:rsidRPr="007F2026">
              <w:rPr>
                <w:rFonts w:asciiTheme="minorHAnsi" w:hAnsiTheme="minorHAnsi" w:cstheme="minorHAnsi"/>
              </w:rPr>
              <w:t>Kombination von Rabatten</w:t>
            </w:r>
          </w:p>
          <w:p w14:paraId="5D047B8E" w14:textId="77777777" w:rsidR="00E80B47" w:rsidRPr="007F2026" w:rsidRDefault="00E80B47" w:rsidP="00CF1B7B">
            <w:pPr>
              <w:numPr>
                <w:ilvl w:val="0"/>
                <w:numId w:val="35"/>
              </w:numPr>
              <w:suppressAutoHyphens w:val="0"/>
              <w:spacing w:after="0"/>
              <w:ind w:left="394" w:hanging="394"/>
              <w:contextualSpacing/>
              <w:jc w:val="left"/>
              <w:rPr>
                <w:rFonts w:asciiTheme="minorHAnsi" w:hAnsiTheme="minorHAnsi" w:cstheme="minorHAnsi"/>
                <w:b/>
              </w:rPr>
            </w:pPr>
            <w:r w:rsidRPr="007F2026">
              <w:rPr>
                <w:rFonts w:asciiTheme="minorHAnsi" w:hAnsiTheme="minorHAnsi" w:cstheme="minorHAnsi"/>
                <w:bCs/>
              </w:rPr>
              <w:t>Zinsen auf dem Konto – Wann bekomme ich Zinsen und wann muss ich Zinsen bezahlen? – Berechnung von Zinsen auch für unterschiedliche Zeiträume und auch mit digitalen Mathematikwerkzeugen</w:t>
            </w:r>
          </w:p>
          <w:p w14:paraId="1004D5C0" w14:textId="77777777" w:rsidR="00E80B47" w:rsidRPr="007F2026" w:rsidRDefault="00E80B47" w:rsidP="00CF1B7B">
            <w:pPr>
              <w:numPr>
                <w:ilvl w:val="0"/>
                <w:numId w:val="35"/>
              </w:numPr>
              <w:suppressAutoHyphens w:val="0"/>
              <w:spacing w:after="0"/>
              <w:ind w:left="394" w:hanging="394"/>
              <w:contextualSpacing/>
              <w:jc w:val="left"/>
              <w:rPr>
                <w:rFonts w:asciiTheme="minorHAnsi" w:hAnsiTheme="minorHAnsi" w:cstheme="minorHAnsi"/>
              </w:rPr>
            </w:pPr>
            <w:r w:rsidRPr="007F2026">
              <w:rPr>
                <w:rFonts w:asciiTheme="minorHAnsi" w:hAnsiTheme="minorHAnsi" w:cstheme="minorHAnsi"/>
                <w:bCs/>
              </w:rPr>
              <w:t xml:space="preserve">Wenn Zinsen </w:t>
            </w:r>
            <w:proofErr w:type="spellStart"/>
            <w:r w:rsidRPr="007F2026">
              <w:rPr>
                <w:rFonts w:asciiTheme="minorHAnsi" w:hAnsiTheme="minorHAnsi" w:cstheme="minorHAnsi"/>
                <w:bCs/>
              </w:rPr>
              <w:t>Zinsen</w:t>
            </w:r>
            <w:proofErr w:type="spellEnd"/>
            <w:r w:rsidRPr="007F2026">
              <w:rPr>
                <w:rFonts w:asciiTheme="minorHAnsi" w:hAnsiTheme="minorHAnsi" w:cstheme="minorHAnsi"/>
                <w:bCs/>
              </w:rPr>
              <w:t xml:space="preserve"> bringen – Zinseszinsen mit der Tabellenkalkulation erkunden und als Wachstumsfaktor beschreiben und berechnen</w:t>
            </w:r>
          </w:p>
          <w:p w14:paraId="2488CE17" w14:textId="77777777" w:rsidR="00E80B47" w:rsidRPr="007F2026" w:rsidRDefault="00E80B47" w:rsidP="00CF1B7B">
            <w:pPr>
              <w:numPr>
                <w:ilvl w:val="0"/>
                <w:numId w:val="35"/>
              </w:numPr>
              <w:suppressAutoHyphens w:val="0"/>
              <w:spacing w:after="0"/>
              <w:ind w:left="394" w:hanging="394"/>
              <w:contextualSpacing/>
              <w:jc w:val="left"/>
              <w:rPr>
                <w:rFonts w:asciiTheme="minorHAnsi" w:hAnsiTheme="minorHAnsi" w:cstheme="minorHAnsi"/>
              </w:rPr>
            </w:pPr>
            <w:r w:rsidRPr="007F2026">
              <w:rPr>
                <w:rFonts w:asciiTheme="minorHAnsi" w:hAnsiTheme="minorHAnsi" w:cstheme="minorHAnsi"/>
                <w:bCs/>
              </w:rPr>
              <w:t>Was hat die Schülerfirma in den letzten Jahren erwirtschaftet? – Beschreibung von Wachstumsfaktoren und Ermittlung von Exponenten</w:t>
            </w:r>
          </w:p>
          <w:p w14:paraId="2F5709B2" w14:textId="77777777" w:rsidR="00E80B47" w:rsidRPr="007F2026" w:rsidRDefault="00E80B47" w:rsidP="00CF1B7B">
            <w:pPr>
              <w:numPr>
                <w:ilvl w:val="0"/>
                <w:numId w:val="34"/>
              </w:numPr>
              <w:suppressAutoHyphens w:val="0"/>
              <w:spacing w:after="0"/>
              <w:jc w:val="left"/>
              <w:rPr>
                <w:rFonts w:asciiTheme="minorHAnsi" w:hAnsiTheme="minorHAnsi" w:cstheme="minorHAnsi"/>
              </w:rPr>
            </w:pPr>
            <w:r w:rsidRPr="007F2026">
              <w:rPr>
                <w:rFonts w:asciiTheme="minorHAnsi" w:hAnsiTheme="minorHAnsi" w:cstheme="minorHAnsi"/>
              </w:rPr>
              <w:t>digitale Medien: : Zinsberechnungen mit der Tabellenkalkulation ggf. auch Erstellen von (Berechnungsformularen) , Planen von Veranstaltungen und Klassenfahrten (</w:t>
            </w:r>
            <w:r w:rsidRPr="0082638F">
              <w:rPr>
                <w:rFonts w:asciiTheme="minorHAnsi" w:hAnsiTheme="minorHAnsi" w:cstheme="minorHAnsi"/>
              </w:rPr>
              <w:sym w:font="Wingdings" w:char="F0DF"/>
            </w:r>
            <w:r w:rsidRPr="007F2026">
              <w:rPr>
                <w:rFonts w:asciiTheme="minorHAnsi" w:hAnsiTheme="minorHAnsi" w:cstheme="minorHAnsi"/>
              </w:rPr>
              <w:t xml:space="preserve"> 7.2), Erstellen von Rechnungsformularen für die Schülerfirma</w:t>
            </w:r>
          </w:p>
          <w:p w14:paraId="391BB420" w14:textId="77777777" w:rsidR="00E80B47" w:rsidRDefault="00E80B47" w:rsidP="00CF1B7B">
            <w:pPr>
              <w:suppressAutoHyphens w:val="0"/>
              <w:spacing w:after="0"/>
              <w:jc w:val="left"/>
              <w:rPr>
                <w:rFonts w:asciiTheme="minorHAnsi" w:hAnsiTheme="minorHAnsi" w:cstheme="minorHAnsi"/>
                <w:b/>
                <w:bCs/>
              </w:rPr>
            </w:pPr>
            <w:r w:rsidRPr="0082638F">
              <w:rPr>
                <w:rFonts w:asciiTheme="minorHAnsi" w:hAnsiTheme="minorHAnsi" w:cstheme="minorHAnsi"/>
                <w:b/>
                <w:bCs/>
              </w:rPr>
              <w:t>Wiederholung</w:t>
            </w:r>
          </w:p>
          <w:p w14:paraId="76DA0DE2" w14:textId="77777777" w:rsidR="00E80B47" w:rsidRPr="00052BD5" w:rsidRDefault="00E80B47" w:rsidP="00CF1B7B">
            <w:pPr>
              <w:suppressAutoHyphens w:val="0"/>
              <w:spacing w:after="0"/>
              <w:jc w:val="left"/>
              <w:rPr>
                <w:rFonts w:asciiTheme="minorHAnsi" w:hAnsiTheme="minorHAnsi" w:cstheme="minorHAnsi"/>
              </w:rPr>
            </w:pPr>
            <w:r w:rsidRPr="0082638F">
              <w:rPr>
                <w:rFonts w:asciiTheme="minorHAnsi" w:hAnsiTheme="minorHAnsi" w:cstheme="minorHAnsi"/>
              </w:rPr>
              <w:t>Varia</w:t>
            </w:r>
            <w:r>
              <w:rPr>
                <w:rFonts w:asciiTheme="minorHAnsi" w:hAnsiTheme="minorHAnsi" w:cstheme="minorHAnsi"/>
              </w:rPr>
              <w:t>b</w:t>
            </w:r>
            <w:r w:rsidRPr="0082638F">
              <w:rPr>
                <w:rFonts w:asciiTheme="minorHAnsi" w:hAnsiTheme="minorHAnsi" w:cstheme="minorHAnsi"/>
              </w:rPr>
              <w:t xml:space="preserve">len, Terme </w:t>
            </w:r>
            <w:r w:rsidRPr="0082638F">
              <w:rPr>
                <w:rFonts w:asciiTheme="minorHAnsi" w:hAnsiTheme="minorHAnsi" w:cstheme="minorHAnsi"/>
              </w:rPr>
              <w:sym w:font="Wingdings" w:char="F0DF"/>
            </w:r>
            <w:r w:rsidRPr="0082638F">
              <w:rPr>
                <w:rFonts w:asciiTheme="minorHAnsi" w:hAnsiTheme="minorHAnsi" w:cstheme="minorHAnsi"/>
              </w:rPr>
              <w:t xml:space="preserve"> 7.2</w:t>
            </w:r>
          </w:p>
          <w:p w14:paraId="26538446" w14:textId="77777777" w:rsidR="00E80B47" w:rsidRPr="00745BDB" w:rsidRDefault="00E80B47" w:rsidP="00CF1B7B">
            <w:pPr>
              <w:suppressAutoHyphens w:val="0"/>
              <w:spacing w:after="0"/>
              <w:jc w:val="left"/>
              <w:rPr>
                <w:rFonts w:asciiTheme="minorHAnsi" w:hAnsiTheme="minorHAnsi" w:cstheme="minorHAnsi"/>
                <w:b/>
              </w:rPr>
            </w:pPr>
            <w:r w:rsidRPr="00745BDB">
              <w:rPr>
                <w:rFonts w:asciiTheme="minorHAnsi" w:hAnsiTheme="minorHAnsi" w:cstheme="minorHAnsi"/>
                <w:b/>
              </w:rPr>
              <w:t>Vernetzung</w:t>
            </w:r>
          </w:p>
          <w:p w14:paraId="6D063DEE" w14:textId="77777777" w:rsidR="00E80B47" w:rsidRDefault="00E80B47" w:rsidP="00CF1B7B">
            <w:pPr>
              <w:numPr>
                <w:ilvl w:val="0"/>
                <w:numId w:val="34"/>
              </w:numPr>
              <w:suppressAutoHyphens w:val="0"/>
              <w:spacing w:after="0"/>
              <w:jc w:val="left"/>
              <w:rPr>
                <w:rFonts w:asciiTheme="minorHAnsi" w:hAnsiTheme="minorHAnsi" w:cstheme="minorHAnsi"/>
              </w:rPr>
            </w:pPr>
            <w:r>
              <w:rPr>
                <w:rFonts w:asciiTheme="minorHAnsi" w:hAnsiTheme="minorHAnsi" w:cstheme="minorHAnsi"/>
              </w:rPr>
              <w:t xml:space="preserve">Bruchrechnung: Anteile und Prozente, </w:t>
            </w:r>
            <w:r w:rsidRPr="00745BDB">
              <w:rPr>
                <w:rFonts w:asciiTheme="minorHAnsi" w:hAnsiTheme="minorHAnsi" w:cstheme="minorHAnsi"/>
              </w:rPr>
              <w:t>Bruchstreifen erweitern auf Prozentstreifen</w:t>
            </w:r>
          </w:p>
          <w:p w14:paraId="2382BEC3" w14:textId="77777777" w:rsidR="00E80B47" w:rsidRDefault="00E80B47" w:rsidP="00CF1B7B">
            <w:pPr>
              <w:numPr>
                <w:ilvl w:val="0"/>
                <w:numId w:val="34"/>
              </w:numPr>
              <w:suppressAutoHyphens w:val="0"/>
              <w:spacing w:after="0"/>
              <w:jc w:val="left"/>
              <w:rPr>
                <w:rFonts w:asciiTheme="minorHAnsi" w:hAnsiTheme="minorHAnsi" w:cstheme="minorHAnsi"/>
              </w:rPr>
            </w:pPr>
            <w:r w:rsidRPr="00745BDB">
              <w:rPr>
                <w:rFonts w:asciiTheme="minorHAnsi" w:hAnsiTheme="minorHAnsi" w:cstheme="minorHAnsi"/>
              </w:rPr>
              <w:t xml:space="preserve">Planen von </w:t>
            </w:r>
            <w:r>
              <w:rPr>
                <w:rFonts w:asciiTheme="minorHAnsi" w:hAnsiTheme="minorHAnsi" w:cstheme="minorHAnsi"/>
              </w:rPr>
              <w:t xml:space="preserve">(Schul-) </w:t>
            </w:r>
            <w:r w:rsidRPr="00745BDB">
              <w:rPr>
                <w:rFonts w:asciiTheme="minorHAnsi" w:hAnsiTheme="minorHAnsi" w:cstheme="minorHAnsi"/>
              </w:rPr>
              <w:t>Veranstaltungen und Klassenfahrten</w:t>
            </w:r>
            <w:r>
              <w:rPr>
                <w:rFonts w:asciiTheme="minorHAnsi" w:hAnsiTheme="minorHAnsi" w:cstheme="minorHAnsi"/>
              </w:rPr>
              <w:t xml:space="preserve"> (</w:t>
            </w:r>
            <w:r w:rsidRPr="00E803DF">
              <w:rPr>
                <w:rFonts w:asciiTheme="minorHAnsi" w:hAnsiTheme="minorHAnsi" w:cstheme="minorHAnsi"/>
              </w:rPr>
              <w:sym w:font="Wingdings" w:char="F0DF"/>
            </w:r>
            <w:r>
              <w:rPr>
                <w:rFonts w:asciiTheme="minorHAnsi" w:hAnsiTheme="minorHAnsi" w:cstheme="minorHAnsi"/>
              </w:rPr>
              <w:t xml:space="preserve"> 7.2)</w:t>
            </w:r>
          </w:p>
          <w:p w14:paraId="69DCF682" w14:textId="77777777" w:rsidR="00E80B47" w:rsidRPr="00745BDB" w:rsidRDefault="00E80B47" w:rsidP="00CF1B7B">
            <w:pPr>
              <w:numPr>
                <w:ilvl w:val="0"/>
                <w:numId w:val="34"/>
              </w:numPr>
              <w:suppressAutoHyphens w:val="0"/>
              <w:spacing w:after="0"/>
              <w:jc w:val="left"/>
              <w:rPr>
                <w:rFonts w:asciiTheme="minorHAnsi" w:hAnsiTheme="minorHAnsi" w:cstheme="minorHAnsi"/>
              </w:rPr>
            </w:pPr>
            <w:r>
              <w:rPr>
                <w:rFonts w:asciiTheme="minorHAnsi" w:hAnsiTheme="minorHAnsi" w:cstheme="minorHAnsi"/>
              </w:rPr>
              <w:t>Ökonomische Bezüge: Mehrwertsteuer, Rabatt</w:t>
            </w:r>
          </w:p>
          <w:p w14:paraId="5CE9D7DB" w14:textId="77777777" w:rsidR="00E80B47" w:rsidRPr="00745BDB" w:rsidRDefault="00E80B47" w:rsidP="00CF1B7B">
            <w:pPr>
              <w:numPr>
                <w:ilvl w:val="0"/>
                <w:numId w:val="35"/>
              </w:numPr>
              <w:suppressAutoHyphens w:val="0"/>
              <w:spacing w:after="0"/>
              <w:ind w:left="394" w:hanging="394"/>
              <w:contextualSpacing/>
              <w:jc w:val="left"/>
              <w:rPr>
                <w:rFonts w:asciiTheme="minorHAnsi" w:hAnsiTheme="minorHAnsi" w:cstheme="minorHAnsi"/>
              </w:rPr>
            </w:pPr>
            <w:r w:rsidRPr="00745BDB">
              <w:rPr>
                <w:rFonts w:asciiTheme="minorHAnsi" w:hAnsiTheme="minorHAnsi" w:cstheme="minorHAnsi"/>
              </w:rPr>
              <w:t>Mitarbeitende der örtlichen Bank oder Sparkasse einladen/besuchen</w:t>
            </w:r>
          </w:p>
        </w:tc>
      </w:tr>
    </w:tbl>
    <w:p w14:paraId="7103D67D" w14:textId="3E2382AA" w:rsidR="00E80B47" w:rsidRPr="00FE3046" w:rsidRDefault="00E80B47" w:rsidP="00CF1B7B">
      <w:pPr>
        <w:suppressAutoHyphens w:val="0"/>
        <w:spacing w:after="0"/>
        <w:jc w:val="left"/>
        <w:rPr>
          <w:rFonts w:asciiTheme="minorHAnsi" w:hAnsiTheme="minorHAnsi" w:cstheme="minorHAnsi"/>
          <w:b/>
          <w:bCs/>
          <w:iCs/>
          <w:sz w:val="24"/>
          <w:szCs w:val="24"/>
        </w:rPr>
      </w:pPr>
      <w:r w:rsidRPr="00FE3046">
        <w:rPr>
          <w:rFonts w:asciiTheme="minorHAnsi" w:hAnsiTheme="minorHAnsi" w:cstheme="minorHAnsi"/>
          <w:b/>
          <w:bCs/>
          <w:iCs/>
          <w:sz w:val="24"/>
          <w:szCs w:val="24"/>
        </w:rPr>
        <w:lastRenderedPageBreak/>
        <w:t>Kommt, lasst uns feiern!</w:t>
      </w:r>
    </w:p>
    <w:tbl>
      <w:tblPr>
        <w:tblW w:w="0" w:type="auto"/>
        <w:tblLook w:val="04A0" w:firstRow="1" w:lastRow="0" w:firstColumn="1" w:lastColumn="0" w:noHBand="0" w:noVBand="1"/>
      </w:tblPr>
      <w:tblGrid>
        <w:gridCol w:w="3078"/>
        <w:gridCol w:w="4061"/>
        <w:gridCol w:w="7137"/>
      </w:tblGrid>
      <w:tr w:rsidR="00E80B47" w:rsidRPr="00745BDB" w14:paraId="63E78AF4" w14:textId="77777777" w:rsidTr="00E80B47">
        <w:tc>
          <w:tcPr>
            <w:tcW w:w="14276" w:type="dxa"/>
            <w:gridSpan w:val="3"/>
            <w:tcBorders>
              <w:top w:val="single" w:sz="4" w:space="0" w:color="auto"/>
              <w:left w:val="single" w:sz="4" w:space="0" w:color="auto"/>
              <w:bottom w:val="thinThickLargeGap" w:sz="18" w:space="0" w:color="auto"/>
              <w:right w:val="single" w:sz="4" w:space="0" w:color="auto"/>
            </w:tcBorders>
          </w:tcPr>
          <w:p w14:paraId="3B4868C1" w14:textId="5BBC7C0E" w:rsidR="00E80B47" w:rsidRPr="00745BDB" w:rsidRDefault="00E80B47" w:rsidP="007462F9">
            <w:pPr>
              <w:suppressAutoHyphens w:val="0"/>
              <w:spacing w:after="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w:t>
            </w:r>
          </w:p>
        </w:tc>
      </w:tr>
      <w:tr w:rsidR="00E80B47" w:rsidRPr="00745BDB" w14:paraId="69DAB824" w14:textId="77777777" w:rsidTr="00DC3E2C">
        <w:tc>
          <w:tcPr>
            <w:tcW w:w="3078" w:type="dxa"/>
            <w:tcBorders>
              <w:top w:val="thinThickLargeGap" w:sz="18" w:space="0" w:color="auto"/>
              <w:bottom w:val="single" w:sz="4" w:space="0" w:color="auto"/>
            </w:tcBorders>
            <w:shd w:val="clear" w:color="auto" w:fill="A6A6A6" w:themeFill="background1" w:themeFillShade="A6"/>
          </w:tcPr>
          <w:p w14:paraId="44CAA07C"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98" w:type="dxa"/>
            <w:gridSpan w:val="2"/>
            <w:tcBorders>
              <w:top w:val="thinThickLargeGap" w:sz="18" w:space="0" w:color="auto"/>
              <w:bottom w:val="single" w:sz="4" w:space="0" w:color="auto"/>
            </w:tcBorders>
            <w:shd w:val="clear" w:color="auto" w:fill="A6A6A6" w:themeFill="background1" w:themeFillShade="A6"/>
          </w:tcPr>
          <w:p w14:paraId="2C7B99D4" w14:textId="77777777" w:rsidR="00E80B47" w:rsidRPr="00745BDB" w:rsidRDefault="00E80B47" w:rsidP="00CF1B7B">
            <w:pPr>
              <w:suppressAutoHyphens w:val="0"/>
              <w:spacing w:after="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1CC91942"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E80B47" w:rsidRPr="00745BDB" w14:paraId="13C7A99D" w14:textId="77777777" w:rsidTr="00DC3E2C">
        <w:tc>
          <w:tcPr>
            <w:tcW w:w="3078" w:type="dxa"/>
            <w:tcBorders>
              <w:top w:val="single" w:sz="4" w:space="0" w:color="auto"/>
              <w:left w:val="single" w:sz="4" w:space="0" w:color="auto"/>
              <w:bottom w:val="single" w:sz="4" w:space="0" w:color="auto"/>
              <w:right w:val="single" w:sz="4" w:space="0" w:color="auto"/>
            </w:tcBorders>
          </w:tcPr>
          <w:p w14:paraId="06D71BA4" w14:textId="77777777" w:rsidR="00E80B47" w:rsidRPr="00745BDB" w:rsidRDefault="00E80B47" w:rsidP="00CF1B7B">
            <w:pPr>
              <w:suppressAutoHyphens w:val="0"/>
              <w:spacing w:after="0"/>
              <w:jc w:val="left"/>
              <w:rPr>
                <w:rFonts w:asciiTheme="minorHAnsi" w:hAnsiTheme="minorHAnsi"/>
                <w:b/>
                <w:i/>
              </w:rPr>
            </w:pPr>
            <w:r w:rsidRPr="00745BDB">
              <w:rPr>
                <w:rFonts w:asciiTheme="minorHAnsi" w:hAnsiTheme="minorHAnsi"/>
                <w:b/>
              </w:rPr>
              <w:t>UV 8.1</w:t>
            </w:r>
          </w:p>
          <w:p w14:paraId="054C1EE6" w14:textId="77777777" w:rsidR="00E80B47" w:rsidRPr="00745BDB" w:rsidRDefault="00E80B47" w:rsidP="00CF1B7B">
            <w:pPr>
              <w:suppressAutoHyphens w:val="0"/>
              <w:spacing w:after="0"/>
              <w:jc w:val="left"/>
              <w:rPr>
                <w:rFonts w:asciiTheme="minorHAnsi" w:hAnsiTheme="minorHAnsi"/>
                <w:b/>
              </w:rPr>
            </w:pPr>
          </w:p>
          <w:p w14:paraId="544A197F" w14:textId="77777777" w:rsidR="00E80B47" w:rsidRPr="00745BDB" w:rsidRDefault="00E80B47" w:rsidP="00CF1B7B">
            <w:pPr>
              <w:suppressAutoHyphens w:val="0"/>
              <w:spacing w:after="0"/>
              <w:jc w:val="left"/>
              <w:rPr>
                <w:rFonts w:asciiTheme="minorHAnsi" w:hAnsiTheme="minorHAnsi"/>
                <w:b/>
              </w:rPr>
            </w:pPr>
            <w:r w:rsidRPr="00745BDB">
              <w:rPr>
                <w:rFonts w:asciiTheme="minorHAnsi" w:hAnsiTheme="minorHAnsi"/>
                <w:b/>
              </w:rPr>
              <w:t>Wir gehen auf die Kirmes</w:t>
            </w:r>
          </w:p>
          <w:p w14:paraId="39C102F7" w14:textId="77777777" w:rsidR="00E80B47" w:rsidRPr="00FE3046" w:rsidRDefault="00E80B47" w:rsidP="00CF1B7B">
            <w:pPr>
              <w:suppressAutoHyphens w:val="0"/>
              <w:spacing w:after="0"/>
              <w:jc w:val="left"/>
              <w:rPr>
                <w:rFonts w:asciiTheme="minorHAnsi" w:hAnsiTheme="minorHAnsi"/>
                <w:i/>
              </w:rPr>
            </w:pPr>
            <w:r w:rsidRPr="00745BDB">
              <w:rPr>
                <w:rFonts w:asciiTheme="minorHAnsi" w:hAnsiTheme="minorHAnsi"/>
              </w:rPr>
              <w:t>(Wahrscheinlichkeitsrechnung)</w:t>
            </w:r>
          </w:p>
          <w:p w14:paraId="3C9B91CD" w14:textId="77777777" w:rsidR="00E80B47" w:rsidRPr="00745BDB" w:rsidRDefault="00E80B47" w:rsidP="00CF1B7B">
            <w:pPr>
              <w:suppressAutoHyphens w:val="0"/>
              <w:spacing w:after="0"/>
              <w:jc w:val="left"/>
              <w:rPr>
                <w:rFonts w:asciiTheme="minorHAnsi" w:eastAsia="Calibri" w:hAnsiTheme="minorHAnsi"/>
                <w:b/>
              </w:rPr>
            </w:pPr>
            <w:r>
              <w:rPr>
                <w:rFonts w:asciiTheme="minorHAnsi" w:eastAsia="Calibri" w:hAnsiTheme="minorHAnsi"/>
                <w:b/>
              </w:rPr>
              <w:t>c</w:t>
            </w:r>
            <w:r w:rsidRPr="00745BDB">
              <w:rPr>
                <w:rFonts w:asciiTheme="minorHAnsi" w:eastAsia="Calibri" w:hAnsiTheme="minorHAnsi"/>
                <w:b/>
              </w:rPr>
              <w:t>a. 20 U-Stunden</w:t>
            </w:r>
          </w:p>
        </w:tc>
        <w:tc>
          <w:tcPr>
            <w:tcW w:w="11198" w:type="dxa"/>
            <w:gridSpan w:val="2"/>
            <w:tcBorders>
              <w:top w:val="single" w:sz="4" w:space="0" w:color="auto"/>
              <w:left w:val="single" w:sz="4" w:space="0" w:color="auto"/>
              <w:bottom w:val="single" w:sz="4" w:space="0" w:color="auto"/>
              <w:right w:val="single" w:sz="4" w:space="0" w:color="auto"/>
            </w:tcBorders>
          </w:tcPr>
          <w:p w14:paraId="373537AB" w14:textId="77777777" w:rsidR="00E80B47" w:rsidRPr="00745BDB" w:rsidRDefault="00E80B47" w:rsidP="00CF1B7B">
            <w:pPr>
              <w:suppressAutoHyphens w:val="0"/>
              <w:spacing w:after="0"/>
              <w:ind w:left="227" w:hanging="227"/>
              <w:contextualSpacing/>
              <w:jc w:val="left"/>
              <w:rPr>
                <w:rFonts w:asciiTheme="minorHAnsi" w:hAnsiTheme="minorHAnsi" w:cstheme="minorHAnsi"/>
                <w:b/>
              </w:rPr>
            </w:pPr>
            <w:r w:rsidRPr="00745BDB">
              <w:rPr>
                <w:rFonts w:asciiTheme="minorHAnsi" w:hAnsiTheme="minorHAnsi" w:cstheme="minorHAnsi"/>
                <w:b/>
              </w:rPr>
              <w:t>Stochastik</w:t>
            </w:r>
          </w:p>
          <w:p w14:paraId="0FA57EEE" w14:textId="77777777" w:rsidR="00E80B47" w:rsidRPr="00745BDB" w:rsidRDefault="00E80B47" w:rsidP="00CF1B7B">
            <w:pPr>
              <w:numPr>
                <w:ilvl w:val="0"/>
                <w:numId w:val="36"/>
              </w:numPr>
              <w:suppressAutoHyphens w:val="0"/>
              <w:spacing w:after="0"/>
              <w:contextualSpacing/>
              <w:jc w:val="left"/>
              <w:rPr>
                <w:rFonts w:asciiTheme="minorHAnsi" w:hAnsiTheme="minorHAnsi" w:cstheme="minorHAnsi"/>
              </w:rPr>
            </w:pPr>
            <w:r w:rsidRPr="00745BDB">
              <w:rPr>
                <w:rFonts w:asciiTheme="minorHAnsi" w:hAnsiTheme="minorHAnsi" w:cstheme="minorHAnsi"/>
                <w:color w:val="231F20"/>
              </w:rPr>
              <w:t>Wahrscheinlichkeiten und Zufallsexperimente: einstufige Zufallsversuche</w:t>
            </w:r>
          </w:p>
          <w:p w14:paraId="5B0321D6" w14:textId="77777777" w:rsidR="00E80B47" w:rsidRPr="00745BDB" w:rsidRDefault="00E80B47" w:rsidP="00CF1B7B">
            <w:pPr>
              <w:numPr>
                <w:ilvl w:val="0"/>
                <w:numId w:val="36"/>
              </w:numPr>
              <w:suppressAutoHyphens w:val="0"/>
              <w:spacing w:after="0"/>
              <w:contextualSpacing/>
              <w:jc w:val="left"/>
              <w:rPr>
                <w:rFonts w:asciiTheme="minorHAnsi" w:hAnsiTheme="minorHAnsi" w:cstheme="minorHAnsi"/>
              </w:rPr>
            </w:pPr>
            <w:r w:rsidRPr="00745BDB">
              <w:rPr>
                <w:rFonts w:asciiTheme="minorHAnsi" w:hAnsiTheme="minorHAnsi" w:cstheme="minorHAnsi"/>
              </w:rPr>
              <w:t>stochastische Regeln: empirisches Ges</w:t>
            </w:r>
            <w:r>
              <w:rPr>
                <w:rFonts w:asciiTheme="minorHAnsi" w:hAnsiTheme="minorHAnsi" w:cstheme="minorHAnsi"/>
              </w:rPr>
              <w:t>etz der großen Zahlen, Laplace-</w:t>
            </w:r>
            <w:r w:rsidRPr="00745BDB">
              <w:rPr>
                <w:rFonts w:asciiTheme="minorHAnsi" w:hAnsiTheme="minorHAnsi" w:cstheme="minorHAnsi"/>
              </w:rPr>
              <w:t xml:space="preserve">Wahrscheinlichkeit </w:t>
            </w:r>
          </w:p>
          <w:p w14:paraId="2236037C" w14:textId="77777777" w:rsidR="00E80B47" w:rsidRPr="00745BDB" w:rsidRDefault="00E80B47" w:rsidP="00CF1B7B">
            <w:pPr>
              <w:numPr>
                <w:ilvl w:val="0"/>
                <w:numId w:val="36"/>
              </w:numPr>
              <w:suppressAutoHyphens w:val="0"/>
              <w:spacing w:after="0"/>
              <w:contextualSpacing/>
              <w:jc w:val="left"/>
              <w:rPr>
                <w:rFonts w:asciiTheme="minorHAnsi" w:hAnsiTheme="minorHAnsi" w:cstheme="minorHAnsi"/>
              </w:rPr>
            </w:pPr>
            <w:r w:rsidRPr="00745BDB">
              <w:rPr>
                <w:rFonts w:asciiTheme="minorHAnsi" w:hAnsiTheme="minorHAnsi" w:cstheme="minorHAnsi"/>
              </w:rPr>
              <w:t>Begriffsbildung: Ereignis, Gegenereignis, Ergebnis,</w:t>
            </w:r>
            <w:r w:rsidRPr="00745BDB">
              <w:rPr>
                <w:rFonts w:asciiTheme="minorHAnsi" w:hAnsiTheme="minorHAnsi" w:cstheme="minorHAnsi"/>
                <w:spacing w:val="-6"/>
              </w:rPr>
              <w:t xml:space="preserve"> </w:t>
            </w:r>
            <w:r w:rsidRPr="00745BDB">
              <w:rPr>
                <w:rFonts w:asciiTheme="minorHAnsi" w:hAnsiTheme="minorHAnsi" w:cstheme="minorHAnsi"/>
              </w:rPr>
              <w:t>Wahrscheinlichkeit</w:t>
            </w:r>
          </w:p>
          <w:p w14:paraId="0D305F60" w14:textId="77777777" w:rsidR="00E80B47" w:rsidRPr="00745BDB" w:rsidRDefault="00E80B47" w:rsidP="00CF1B7B">
            <w:pPr>
              <w:numPr>
                <w:ilvl w:val="0"/>
                <w:numId w:val="36"/>
              </w:numPr>
              <w:suppressAutoHyphens w:val="0"/>
              <w:spacing w:after="0"/>
              <w:contextualSpacing/>
              <w:jc w:val="left"/>
              <w:rPr>
                <w:rFonts w:asciiTheme="minorHAnsi" w:hAnsiTheme="minorHAnsi" w:cstheme="minorHAnsi"/>
                <w:bCs/>
              </w:rPr>
            </w:pPr>
            <w:r>
              <w:rPr>
                <w:rFonts w:asciiTheme="minorHAnsi" w:hAnsiTheme="minorHAnsi" w:cstheme="minorHAnsi"/>
                <w:bCs/>
              </w:rPr>
              <w:t>s</w:t>
            </w:r>
            <w:r w:rsidRPr="00745BDB">
              <w:rPr>
                <w:rFonts w:asciiTheme="minorHAnsi" w:hAnsiTheme="minorHAnsi" w:cstheme="minorHAnsi"/>
                <w:bCs/>
              </w:rPr>
              <w:t xml:space="preserve">tatistische Daten und Kenngrößen: </w:t>
            </w:r>
            <w:proofErr w:type="spellStart"/>
            <w:r w:rsidRPr="00745BDB">
              <w:rPr>
                <w:rFonts w:asciiTheme="minorHAnsi" w:hAnsiTheme="minorHAnsi" w:cstheme="minorHAnsi"/>
                <w:bCs/>
              </w:rPr>
              <w:t>Quartile</w:t>
            </w:r>
            <w:proofErr w:type="spellEnd"/>
            <w:r w:rsidRPr="00745BDB">
              <w:rPr>
                <w:rFonts w:asciiTheme="minorHAnsi" w:hAnsiTheme="minorHAnsi" w:cstheme="minorHAnsi"/>
                <w:bCs/>
              </w:rPr>
              <w:t xml:space="preserve"> und Boxplots</w:t>
            </w:r>
          </w:p>
        </w:tc>
      </w:tr>
      <w:tr w:rsidR="00E80B47" w:rsidRPr="00745BDB" w14:paraId="7B9805FC" w14:textId="77777777" w:rsidTr="00DC3E2C">
        <w:trPr>
          <w:trHeight w:val="213"/>
        </w:trPr>
        <w:tc>
          <w:tcPr>
            <w:tcW w:w="7139" w:type="dxa"/>
            <w:gridSpan w:val="2"/>
            <w:tcBorders>
              <w:top w:val="single" w:sz="4" w:space="0" w:color="auto"/>
              <w:bottom w:val="single" w:sz="4" w:space="0" w:color="auto"/>
            </w:tcBorders>
            <w:shd w:val="clear" w:color="auto" w:fill="A6A6A6" w:themeFill="background1" w:themeFillShade="A6"/>
          </w:tcPr>
          <w:p w14:paraId="6DC2A74D" w14:textId="77777777" w:rsidR="00E80B47" w:rsidRPr="00745BDB" w:rsidRDefault="00E80B47" w:rsidP="00CF1B7B">
            <w:pPr>
              <w:suppressAutoHyphens w:val="0"/>
              <w:spacing w:after="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5F9928CF" w14:textId="77777777" w:rsidR="00E80B47" w:rsidRPr="00745BDB" w:rsidRDefault="00E80B47" w:rsidP="00CF1B7B">
            <w:pPr>
              <w:suppressAutoHyphens w:val="0"/>
              <w:spacing w:after="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37" w:type="dxa"/>
            <w:tcBorders>
              <w:top w:val="single" w:sz="4" w:space="0" w:color="auto"/>
              <w:bottom w:val="single" w:sz="4" w:space="0" w:color="auto"/>
              <w:right w:val="single" w:sz="4" w:space="0" w:color="auto"/>
            </w:tcBorders>
            <w:shd w:val="clear" w:color="auto" w:fill="A6A6A6" w:themeFill="background1" w:themeFillShade="A6"/>
          </w:tcPr>
          <w:p w14:paraId="11BF8683"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E80B47" w:rsidRPr="00745BDB" w14:paraId="6950B54C" w14:textId="77777777" w:rsidTr="00DC3E2C">
        <w:trPr>
          <w:trHeight w:val="212"/>
        </w:trPr>
        <w:tc>
          <w:tcPr>
            <w:tcW w:w="7139" w:type="dxa"/>
            <w:gridSpan w:val="2"/>
            <w:tcBorders>
              <w:top w:val="single" w:sz="4" w:space="0" w:color="auto"/>
              <w:left w:val="single" w:sz="4" w:space="0" w:color="auto"/>
              <w:bottom w:val="single" w:sz="4" w:space="0" w:color="auto"/>
              <w:right w:val="single" w:sz="4" w:space="0" w:color="auto"/>
            </w:tcBorders>
          </w:tcPr>
          <w:p w14:paraId="122A8FCF" w14:textId="77777777" w:rsidR="00E80B47" w:rsidRPr="00745BDB" w:rsidRDefault="00E80B47" w:rsidP="00CF1B7B">
            <w:pPr>
              <w:spacing w:after="0"/>
              <w:jc w:val="left"/>
              <w:rPr>
                <w:rFonts w:asciiTheme="minorHAnsi" w:hAnsiTheme="minorHAnsi" w:cstheme="minorHAnsi"/>
                <w:b/>
                <w:lang w:eastAsia="de-DE"/>
              </w:rPr>
            </w:pPr>
            <w:r w:rsidRPr="00745BDB">
              <w:rPr>
                <w:rFonts w:asciiTheme="minorHAnsi" w:hAnsiTheme="minorHAnsi" w:cstheme="minorHAnsi"/>
                <w:b/>
                <w:lang w:eastAsia="de-DE"/>
              </w:rPr>
              <w:t>Konkretisierte Kompetenzerwartungen</w:t>
            </w:r>
          </w:p>
          <w:p w14:paraId="05DBA409" w14:textId="77777777" w:rsidR="00E80B47" w:rsidRPr="00745BDB" w:rsidRDefault="00E80B47" w:rsidP="00CF1B7B">
            <w:pPr>
              <w:spacing w:after="0"/>
              <w:jc w:val="left"/>
              <w:rPr>
                <w:rFonts w:asciiTheme="minorHAnsi" w:hAnsiTheme="minorHAnsi" w:cstheme="minorHAnsi"/>
                <w:lang w:eastAsia="de-DE"/>
              </w:rPr>
            </w:pPr>
            <w:r w:rsidRPr="00745BDB">
              <w:rPr>
                <w:rFonts w:asciiTheme="minorHAnsi" w:hAnsiTheme="minorHAnsi" w:cstheme="minorHAnsi"/>
                <w:b/>
                <w:bCs/>
                <w:lang w:eastAsia="de-DE"/>
              </w:rPr>
              <w:t>(Sto-1)</w:t>
            </w:r>
            <w:r w:rsidRPr="00745BDB">
              <w:rPr>
                <w:rFonts w:asciiTheme="minorHAnsi" w:hAnsiTheme="minorHAnsi" w:cstheme="minorHAnsi"/>
                <w:b/>
                <w:lang w:eastAsia="de-DE"/>
              </w:rPr>
              <w:t xml:space="preserve"> </w:t>
            </w:r>
            <w:r w:rsidRPr="00745BDB">
              <w:rPr>
                <w:rFonts w:asciiTheme="minorHAnsi" w:hAnsiTheme="minorHAnsi" w:cstheme="minorHAnsi"/>
                <w:lang w:eastAsia="de-DE"/>
              </w:rPr>
              <w:t>schätzen Wahrscheinlichkeiten auf der Basis von Hypothesen sowie auf der Basis relativer Häufigkeiten langer Versuchsreihen ab,</w:t>
            </w:r>
          </w:p>
          <w:p w14:paraId="5630AAB6" w14:textId="77777777" w:rsidR="00E80B47" w:rsidRPr="00745BDB" w:rsidRDefault="00E80B47" w:rsidP="00CF1B7B">
            <w:pPr>
              <w:spacing w:after="0"/>
              <w:jc w:val="left"/>
              <w:rPr>
                <w:rFonts w:asciiTheme="minorHAnsi" w:hAnsiTheme="minorHAnsi" w:cstheme="minorHAnsi"/>
                <w:lang w:eastAsia="de-DE"/>
              </w:rPr>
            </w:pPr>
            <w:r w:rsidRPr="00745BDB">
              <w:rPr>
                <w:rFonts w:asciiTheme="minorHAnsi" w:hAnsiTheme="minorHAnsi" w:cstheme="minorHAnsi"/>
                <w:b/>
                <w:bCs/>
                <w:lang w:eastAsia="de-DE"/>
              </w:rPr>
              <w:t>(Sto-2)</w:t>
            </w:r>
            <w:r w:rsidRPr="00745BDB">
              <w:rPr>
                <w:rFonts w:asciiTheme="minorHAnsi" w:hAnsiTheme="minorHAnsi" w:cstheme="minorHAnsi"/>
                <w:b/>
                <w:lang w:eastAsia="de-DE"/>
              </w:rPr>
              <w:t xml:space="preserve"> </w:t>
            </w:r>
            <w:r w:rsidRPr="00745BDB">
              <w:rPr>
                <w:rFonts w:asciiTheme="minorHAnsi" w:hAnsiTheme="minorHAnsi" w:cstheme="minorHAnsi"/>
                <w:lang w:eastAsia="de-DE"/>
              </w:rPr>
              <w:t>bestimmen Wahrscheinlichkeiten bei einstufigen Zufallsexperimenten mithilfe der Laplace-Regel,</w:t>
            </w:r>
          </w:p>
          <w:p w14:paraId="2411DFDC" w14:textId="77777777" w:rsidR="00E80B47" w:rsidRPr="00745BDB" w:rsidRDefault="00E80B47" w:rsidP="00CF1B7B">
            <w:pPr>
              <w:spacing w:after="0"/>
              <w:jc w:val="left"/>
              <w:rPr>
                <w:rFonts w:asciiTheme="minorHAnsi" w:hAnsiTheme="minorHAnsi" w:cstheme="minorHAnsi"/>
                <w:lang w:eastAsia="de-DE"/>
              </w:rPr>
            </w:pPr>
            <w:r w:rsidRPr="00745BDB">
              <w:rPr>
                <w:rFonts w:asciiTheme="minorHAnsi" w:hAnsiTheme="minorHAnsi" w:cstheme="minorHAnsi"/>
                <w:b/>
                <w:bCs/>
                <w:color w:val="231F20"/>
                <w:lang w:eastAsia="de-DE"/>
              </w:rPr>
              <w:t>(Sto-3)</w:t>
            </w:r>
            <w:r w:rsidRPr="00745BDB">
              <w:rPr>
                <w:rFonts w:asciiTheme="minorHAnsi" w:hAnsiTheme="minorHAnsi" w:cstheme="minorHAnsi"/>
                <w:b/>
                <w:color w:val="231F20"/>
                <w:lang w:eastAsia="de-DE"/>
              </w:rPr>
              <w:t xml:space="preserve"> </w:t>
            </w:r>
            <w:r w:rsidRPr="00745BDB">
              <w:rPr>
                <w:rFonts w:asciiTheme="minorHAnsi" w:hAnsiTheme="minorHAnsi" w:cstheme="minorHAnsi"/>
                <w:color w:val="231F20"/>
                <w:lang w:eastAsia="de-DE"/>
              </w:rPr>
              <w:t>grenzen Laplace-Versuche anhand von Beispielen gegenüber anderen Zufallsversuchen ab,</w:t>
            </w:r>
          </w:p>
          <w:p w14:paraId="5CC5C94C" w14:textId="77777777" w:rsidR="00E80B47" w:rsidRPr="00745BDB" w:rsidRDefault="00E80B47" w:rsidP="00CF1B7B">
            <w:pPr>
              <w:spacing w:after="0"/>
              <w:jc w:val="left"/>
              <w:rPr>
                <w:rFonts w:asciiTheme="minorHAnsi" w:hAnsiTheme="minorHAnsi" w:cstheme="minorHAnsi"/>
                <w:color w:val="231F20"/>
                <w:lang w:eastAsia="de-DE"/>
              </w:rPr>
            </w:pPr>
            <w:r w:rsidRPr="00745BDB">
              <w:rPr>
                <w:rFonts w:asciiTheme="minorHAnsi" w:hAnsiTheme="minorHAnsi" w:cstheme="minorHAnsi"/>
                <w:b/>
                <w:bCs/>
                <w:color w:val="231F20"/>
                <w:lang w:eastAsia="de-DE"/>
              </w:rPr>
              <w:t>(Sto-4)</w:t>
            </w:r>
            <w:r w:rsidRPr="00745BDB">
              <w:rPr>
                <w:rFonts w:asciiTheme="minorHAnsi" w:hAnsiTheme="minorHAnsi" w:cstheme="minorHAnsi"/>
                <w:b/>
                <w:color w:val="231F20"/>
                <w:lang w:eastAsia="de-DE"/>
              </w:rPr>
              <w:t xml:space="preserve"> </w:t>
            </w:r>
            <w:r w:rsidRPr="00745BDB">
              <w:rPr>
                <w:rFonts w:asciiTheme="minorHAnsi" w:hAnsiTheme="minorHAnsi" w:cstheme="minorHAnsi"/>
                <w:color w:val="231F20"/>
                <w:lang w:eastAsia="de-DE"/>
              </w:rPr>
              <w:t xml:space="preserve">simulieren Zufallserscheinungen in alltäglichen Situationen mit </w:t>
            </w:r>
            <w:r w:rsidRPr="00745BDB">
              <w:rPr>
                <w:rFonts w:asciiTheme="minorHAnsi" w:hAnsiTheme="minorHAnsi" w:cstheme="minorHAnsi"/>
                <w:color w:val="231F20"/>
                <w:spacing w:val="-4"/>
                <w:lang w:eastAsia="de-DE"/>
              </w:rPr>
              <w:t xml:space="preserve">einem </w:t>
            </w:r>
            <w:r w:rsidRPr="00745BDB">
              <w:rPr>
                <w:rFonts w:asciiTheme="minorHAnsi" w:hAnsiTheme="minorHAnsi" w:cstheme="minorHAnsi"/>
                <w:color w:val="231F20"/>
                <w:lang w:eastAsia="de-DE"/>
              </w:rPr>
              <w:t>stochastischen Modell</w:t>
            </w:r>
            <w:r>
              <w:rPr>
                <w:rFonts w:asciiTheme="minorHAnsi" w:hAnsiTheme="minorHAnsi" w:cstheme="minorHAnsi"/>
                <w:color w:val="231F20"/>
                <w:lang w:eastAsia="de-DE"/>
              </w:rPr>
              <w:t xml:space="preserve"> </w:t>
            </w:r>
            <w:r>
              <w:rPr>
                <w:rFonts w:asciiTheme="minorHAnsi" w:eastAsia="Calibri" w:hAnsiTheme="minorHAnsi" w:cstheme="minorHAnsi"/>
                <w:color w:val="231F20"/>
                <w:lang w:eastAsia="de-DE"/>
              </w:rPr>
              <w:t>auch mithilfe digitaler Medien</w:t>
            </w:r>
            <w:r w:rsidRPr="00745BDB">
              <w:rPr>
                <w:rFonts w:asciiTheme="minorHAnsi" w:hAnsiTheme="minorHAnsi" w:cstheme="minorHAnsi"/>
                <w:color w:val="231F20"/>
                <w:lang w:eastAsia="de-DE"/>
              </w:rPr>
              <w:t>,</w:t>
            </w:r>
          </w:p>
          <w:p w14:paraId="2AC8424D" w14:textId="77777777" w:rsidR="00E80B47" w:rsidRPr="00745BDB" w:rsidRDefault="00E80B47" w:rsidP="00CF1B7B">
            <w:pPr>
              <w:spacing w:after="0"/>
              <w:jc w:val="left"/>
              <w:rPr>
                <w:rFonts w:asciiTheme="minorHAnsi" w:hAnsiTheme="minorHAnsi" w:cstheme="minorHAnsi"/>
                <w:bCs/>
              </w:rPr>
            </w:pPr>
            <w:r w:rsidRPr="00745BDB">
              <w:rPr>
                <w:rFonts w:asciiTheme="minorHAnsi" w:hAnsiTheme="minorHAnsi" w:cstheme="minorHAnsi"/>
                <w:b/>
              </w:rPr>
              <w:t>(Sto-5</w:t>
            </w:r>
            <w:r w:rsidRPr="00745BDB">
              <w:rPr>
                <w:rFonts w:asciiTheme="minorHAnsi" w:hAnsiTheme="minorHAnsi" w:cstheme="minorHAnsi"/>
                <w:b/>
                <w:bCs/>
              </w:rPr>
              <w:t xml:space="preserve">) </w:t>
            </w:r>
            <w:r w:rsidRPr="00745BDB">
              <w:rPr>
                <w:rFonts w:asciiTheme="minorHAnsi" w:hAnsiTheme="minorHAnsi" w:cstheme="minorHAnsi"/>
                <w:bCs/>
              </w:rPr>
              <w:t xml:space="preserve">interpretieren Spannweite und </w:t>
            </w:r>
            <w:proofErr w:type="spellStart"/>
            <w:r w:rsidRPr="00745BDB">
              <w:rPr>
                <w:rFonts w:asciiTheme="minorHAnsi" w:hAnsiTheme="minorHAnsi" w:cstheme="minorHAnsi"/>
                <w:bCs/>
              </w:rPr>
              <w:t>Quartile</w:t>
            </w:r>
            <w:proofErr w:type="spellEnd"/>
            <w:r w:rsidRPr="00745BDB">
              <w:rPr>
                <w:rFonts w:asciiTheme="minorHAnsi" w:hAnsiTheme="minorHAnsi" w:cstheme="minorHAnsi"/>
                <w:bCs/>
              </w:rPr>
              <w:t xml:space="preserve"> in statistischen Darstellungen und stellen unter Verwendung dieser Kenngrößen Häufigkeitsverteilungen als Boxplots dar.</w:t>
            </w:r>
          </w:p>
          <w:p w14:paraId="5FA447B5" w14:textId="77777777" w:rsidR="00E80B47" w:rsidRPr="00745BDB" w:rsidRDefault="00E80B47" w:rsidP="00CF1B7B">
            <w:pPr>
              <w:spacing w:after="0"/>
              <w:jc w:val="left"/>
              <w:rPr>
                <w:rFonts w:asciiTheme="minorHAnsi" w:hAnsiTheme="minorHAnsi" w:cstheme="minorHAnsi"/>
                <w:b/>
                <w:color w:val="231F20"/>
                <w:lang w:eastAsia="de-DE"/>
              </w:rPr>
            </w:pPr>
          </w:p>
          <w:p w14:paraId="3C5FCC63" w14:textId="77777777" w:rsidR="00E80B47" w:rsidRPr="00745BDB" w:rsidRDefault="00E80B47" w:rsidP="00CF1B7B">
            <w:pPr>
              <w:spacing w:after="0"/>
              <w:jc w:val="left"/>
              <w:rPr>
                <w:rFonts w:asciiTheme="minorHAnsi" w:hAnsiTheme="minorHAnsi" w:cstheme="minorHAnsi"/>
                <w:b/>
                <w:lang w:eastAsia="de-DE"/>
              </w:rPr>
            </w:pPr>
            <w:r w:rsidRPr="00745BDB">
              <w:rPr>
                <w:rFonts w:asciiTheme="minorHAnsi" w:hAnsiTheme="minorHAnsi" w:cstheme="minorHAnsi"/>
                <w:b/>
                <w:lang w:eastAsia="de-DE"/>
              </w:rPr>
              <w:t>Prozessbezogene Kompetenzerwartungen</w:t>
            </w:r>
          </w:p>
          <w:p w14:paraId="4230BF71" w14:textId="77777777" w:rsidR="00E80B47" w:rsidRPr="00745BDB" w:rsidRDefault="00E80B47" w:rsidP="00CF1B7B">
            <w:pPr>
              <w:spacing w:after="0"/>
              <w:jc w:val="left"/>
              <w:rPr>
                <w:rFonts w:asciiTheme="minorHAnsi" w:hAnsiTheme="minorHAnsi" w:cstheme="minorHAnsi"/>
                <w:lang w:eastAsia="de-DE"/>
              </w:rPr>
            </w:pPr>
            <w:r w:rsidRPr="00745BDB">
              <w:rPr>
                <w:rFonts w:asciiTheme="minorHAnsi" w:hAnsiTheme="minorHAnsi" w:cstheme="minorHAnsi"/>
                <w:b/>
                <w:bCs/>
                <w:lang w:eastAsia="de-DE"/>
              </w:rPr>
              <w:t>(Ope-8)</w:t>
            </w:r>
            <w:r w:rsidRPr="00745BDB">
              <w:rPr>
                <w:rFonts w:asciiTheme="minorHAnsi" w:hAnsiTheme="minorHAnsi" w:cstheme="minorHAnsi"/>
                <w:lang w:eastAsia="de-DE"/>
              </w:rPr>
              <w:t xml:space="preserve"> nutzen schematisierte und strategiegeleitete Verfahren, Algorithmen und Regeln,</w:t>
            </w:r>
          </w:p>
          <w:p w14:paraId="632D24D8" w14:textId="77777777" w:rsidR="00E80B47" w:rsidRPr="00745BDB" w:rsidRDefault="00E80B47" w:rsidP="00CF1B7B">
            <w:pPr>
              <w:spacing w:after="0"/>
              <w:jc w:val="left"/>
              <w:rPr>
                <w:rFonts w:asciiTheme="minorHAnsi" w:hAnsiTheme="minorHAnsi" w:cstheme="minorHAnsi"/>
                <w:b/>
                <w:bCs/>
              </w:rPr>
            </w:pPr>
            <w:r w:rsidRPr="00745BDB">
              <w:rPr>
                <w:rFonts w:asciiTheme="minorHAnsi" w:hAnsiTheme="minorHAnsi" w:cstheme="minorHAnsi"/>
                <w:b/>
              </w:rPr>
              <w:lastRenderedPageBreak/>
              <w:t xml:space="preserve">(Ope-11) </w:t>
            </w:r>
            <w:r w:rsidRPr="00745BDB">
              <w:rPr>
                <w:rFonts w:asciiTheme="minorHAnsi" w:hAnsiTheme="minorHAnsi" w:cstheme="minorHAnsi"/>
                <w:bCs/>
              </w:rPr>
              <w:t>nutzen digitale Mathematikwerkzeuge (</w:t>
            </w:r>
            <w:r w:rsidRPr="0074389D">
              <w:rPr>
                <w:rFonts w:asciiTheme="minorHAnsi" w:eastAsia="Times New Roman" w:hAnsiTheme="minorHAnsi" w:cstheme="minorHAnsi"/>
                <w:bCs/>
                <w:color w:val="BFBFBF" w:themeColor="background1" w:themeShade="BF"/>
                <w:lang w:eastAsia="de-DE"/>
              </w:rPr>
              <w:t>dynamische Geometriesoftware, Computer-Algebra-Systeme, Multirepräsentationssysteme,</w:t>
            </w:r>
            <w:r w:rsidRPr="00745BDB">
              <w:rPr>
                <w:rFonts w:asciiTheme="minorHAnsi" w:hAnsiTheme="minorHAnsi" w:cstheme="minorHAnsi"/>
                <w:bCs/>
              </w:rPr>
              <w:t xml:space="preserve"> Taschenrechner und Tabellenkalkulation), </w:t>
            </w:r>
          </w:p>
          <w:p w14:paraId="55EB67A8" w14:textId="77777777" w:rsidR="00E80B47" w:rsidRPr="00745BDB" w:rsidRDefault="00E80B47" w:rsidP="00CF1B7B">
            <w:pPr>
              <w:spacing w:after="0"/>
              <w:jc w:val="left"/>
              <w:rPr>
                <w:rFonts w:asciiTheme="minorHAnsi" w:hAnsiTheme="minorHAnsi" w:cstheme="minorHAnsi"/>
                <w:b/>
                <w:lang w:eastAsia="de-DE"/>
              </w:rPr>
            </w:pPr>
            <w:r w:rsidRPr="00745BDB">
              <w:rPr>
                <w:rFonts w:asciiTheme="minorHAnsi" w:hAnsiTheme="minorHAnsi" w:cstheme="minorHAnsi"/>
                <w:b/>
                <w:bCs/>
                <w:color w:val="231F20"/>
                <w:lang w:eastAsia="de-DE"/>
              </w:rPr>
              <w:t>(Mod-1)</w:t>
            </w:r>
            <w:r w:rsidRPr="00745BDB">
              <w:rPr>
                <w:rFonts w:asciiTheme="minorHAnsi" w:hAnsiTheme="minorHAnsi" w:cstheme="minorHAnsi"/>
                <w:b/>
                <w:color w:val="231F20"/>
                <w:lang w:eastAsia="de-DE"/>
              </w:rPr>
              <w:t xml:space="preserve"> </w:t>
            </w:r>
            <w:r w:rsidRPr="00745BDB">
              <w:rPr>
                <w:rFonts w:asciiTheme="minorHAnsi" w:hAnsiTheme="minorHAnsi" w:cstheme="minorHAnsi"/>
                <w:color w:val="231F20"/>
                <w:lang w:eastAsia="de-DE"/>
              </w:rPr>
              <w:t>erfassen reale Situationen und beschreiben diese mit Worten und</w:t>
            </w:r>
            <w:r w:rsidRPr="00745BDB">
              <w:rPr>
                <w:rFonts w:asciiTheme="minorHAnsi" w:hAnsiTheme="minorHAnsi" w:cstheme="minorHAnsi"/>
                <w:color w:val="231F20"/>
                <w:spacing w:val="-28"/>
                <w:lang w:eastAsia="de-DE"/>
              </w:rPr>
              <w:t xml:space="preserve"> </w:t>
            </w:r>
            <w:r w:rsidRPr="00745BDB">
              <w:rPr>
                <w:rFonts w:asciiTheme="minorHAnsi" w:hAnsiTheme="minorHAnsi" w:cstheme="minorHAnsi"/>
                <w:color w:val="231F20"/>
                <w:lang w:eastAsia="de-DE"/>
              </w:rPr>
              <w:t>Skizzen,</w:t>
            </w:r>
          </w:p>
          <w:p w14:paraId="42F4752B" w14:textId="77777777" w:rsidR="00E80B47" w:rsidRPr="00745BDB" w:rsidRDefault="00E80B47" w:rsidP="00CF1B7B">
            <w:pPr>
              <w:spacing w:after="0"/>
              <w:jc w:val="left"/>
              <w:rPr>
                <w:rFonts w:asciiTheme="minorHAnsi" w:hAnsiTheme="minorHAnsi" w:cstheme="minorHAnsi"/>
                <w:bCs/>
              </w:rPr>
            </w:pPr>
            <w:r w:rsidRPr="00745BDB">
              <w:rPr>
                <w:rFonts w:asciiTheme="minorHAnsi" w:hAnsiTheme="minorHAnsi" w:cstheme="minorHAnsi"/>
                <w:b/>
              </w:rPr>
              <w:t xml:space="preserve">(Mod-3) </w:t>
            </w:r>
            <w:r w:rsidRPr="00745BDB">
              <w:rPr>
                <w:rFonts w:asciiTheme="minorHAnsi" w:hAnsiTheme="minorHAnsi" w:cstheme="minorHAnsi"/>
                <w:bCs/>
              </w:rPr>
              <w:t>treffen begründet Annahmen und nehmen Vereinfachungen realer Situationen vor,</w:t>
            </w:r>
          </w:p>
          <w:p w14:paraId="373FC3FE" w14:textId="77777777" w:rsidR="00E80B47" w:rsidRPr="00745BDB" w:rsidRDefault="00E80B47" w:rsidP="00CF1B7B">
            <w:pPr>
              <w:spacing w:after="0"/>
              <w:jc w:val="left"/>
              <w:rPr>
                <w:rFonts w:asciiTheme="minorHAnsi" w:hAnsiTheme="minorHAnsi" w:cstheme="minorHAnsi"/>
              </w:rPr>
            </w:pPr>
            <w:r w:rsidRPr="00745BDB">
              <w:rPr>
                <w:rFonts w:asciiTheme="minorHAnsi" w:hAnsiTheme="minorHAnsi" w:cstheme="minorHAnsi"/>
                <w:b/>
              </w:rPr>
              <w:t xml:space="preserve">(Mod-4) </w:t>
            </w:r>
            <w:r w:rsidRPr="00745BDB">
              <w:rPr>
                <w:rFonts w:asciiTheme="minorHAnsi" w:hAnsiTheme="minorHAnsi" w:cstheme="minorHAnsi"/>
                <w:bCs/>
              </w:rPr>
              <w:t>übersetzen reale Situationen in mathematische Modelle bzw. wählen geeignete Modelle aus und nutzen geeignete Darstellungen,</w:t>
            </w:r>
          </w:p>
          <w:p w14:paraId="244ECB28" w14:textId="77777777" w:rsidR="00E80B47" w:rsidRPr="00745BDB" w:rsidRDefault="00E80B47" w:rsidP="00CF1B7B">
            <w:pPr>
              <w:spacing w:after="0"/>
              <w:jc w:val="left"/>
              <w:rPr>
                <w:rFonts w:asciiTheme="minorHAnsi" w:hAnsiTheme="minorHAnsi" w:cstheme="minorHAnsi"/>
                <w:color w:val="231F20"/>
                <w:lang w:eastAsia="de-DE"/>
              </w:rPr>
            </w:pPr>
            <w:r w:rsidRPr="00745BDB">
              <w:rPr>
                <w:rFonts w:asciiTheme="minorHAnsi" w:hAnsiTheme="minorHAnsi" w:cstheme="minorHAnsi"/>
                <w:b/>
                <w:bCs/>
                <w:lang w:eastAsia="de-DE"/>
              </w:rPr>
              <w:t>(Mod-7)</w:t>
            </w:r>
            <w:r w:rsidRPr="00745BDB">
              <w:rPr>
                <w:rFonts w:asciiTheme="minorHAnsi" w:hAnsiTheme="minorHAnsi" w:cstheme="minorHAnsi"/>
                <w:b/>
                <w:lang w:eastAsia="de-DE"/>
              </w:rPr>
              <w:t xml:space="preserve"> </w:t>
            </w:r>
            <w:r w:rsidRPr="00745BDB">
              <w:rPr>
                <w:rFonts w:asciiTheme="minorHAnsi" w:hAnsiTheme="minorHAnsi" w:cstheme="minorHAnsi"/>
                <w:lang w:eastAsia="de-DE"/>
              </w:rPr>
              <w:t>beziehen erarbeitete Lösungen auf die reale Situation und interpretieren diese als Antwort auf die Fragestellung,</w:t>
            </w:r>
          </w:p>
          <w:p w14:paraId="7DD475E0" w14:textId="77777777" w:rsidR="00E80B47" w:rsidRPr="00326E4F" w:rsidRDefault="00E80B47" w:rsidP="00CF1B7B">
            <w:pPr>
              <w:suppressAutoHyphens w:val="0"/>
              <w:spacing w:after="0"/>
              <w:ind w:left="22"/>
              <w:jc w:val="left"/>
              <w:rPr>
                <w:rFonts w:asciiTheme="minorHAnsi" w:eastAsia="Times New Roman" w:hAnsiTheme="minorHAnsi"/>
              </w:rPr>
            </w:pPr>
            <w:r w:rsidRPr="00745BDB">
              <w:rPr>
                <w:rFonts w:asciiTheme="minorHAnsi" w:hAnsiTheme="minorHAnsi" w:cstheme="minorHAnsi"/>
                <w:b/>
                <w:bCs/>
                <w:color w:val="231F20"/>
                <w:lang w:eastAsia="de-DE"/>
              </w:rPr>
              <w:t>(Mod-8)</w:t>
            </w:r>
            <w:r w:rsidRPr="00745BDB">
              <w:rPr>
                <w:rFonts w:asciiTheme="minorHAnsi" w:hAnsiTheme="minorHAnsi" w:cstheme="minorHAnsi"/>
                <w:b/>
                <w:color w:val="231F20"/>
                <w:lang w:eastAsia="de-DE"/>
              </w:rPr>
              <w:t xml:space="preserve"> </w:t>
            </w:r>
            <w:r w:rsidRPr="00745BDB">
              <w:rPr>
                <w:rFonts w:asciiTheme="minorHAnsi" w:hAnsiTheme="minorHAnsi" w:cstheme="minorHAnsi"/>
                <w:color w:val="231F20"/>
                <w:lang w:eastAsia="de-DE"/>
              </w:rPr>
              <w:t>überprüfen Lösungen auf ihre Plausibilität in realen</w:t>
            </w:r>
            <w:r w:rsidRPr="00745BDB">
              <w:rPr>
                <w:rFonts w:asciiTheme="minorHAnsi" w:hAnsiTheme="minorHAnsi" w:cstheme="minorHAnsi"/>
                <w:color w:val="231F20"/>
                <w:spacing w:val="-11"/>
                <w:lang w:eastAsia="de-DE"/>
              </w:rPr>
              <w:t xml:space="preserve"> </w:t>
            </w:r>
            <w:r w:rsidRPr="00745BDB">
              <w:rPr>
                <w:rFonts w:asciiTheme="minorHAnsi" w:hAnsiTheme="minorHAnsi" w:cstheme="minorHAnsi"/>
                <w:color w:val="231F20"/>
                <w:lang w:eastAsia="de-DE"/>
              </w:rPr>
              <w:t>Situationen,</w:t>
            </w:r>
            <w:r w:rsidRPr="00745BDB">
              <w:rPr>
                <w:rFonts w:asciiTheme="minorHAnsi" w:hAnsiTheme="minorHAnsi" w:cstheme="minorHAnsi"/>
                <w:b/>
              </w:rPr>
              <w:t xml:space="preserve"> </w:t>
            </w:r>
            <w:r>
              <w:rPr>
                <w:rFonts w:asciiTheme="minorHAnsi" w:eastAsia="Times New Roman" w:hAnsiTheme="minorHAnsi"/>
                <w:b/>
              </w:rPr>
              <w:t xml:space="preserve">(Pro-1) </w:t>
            </w:r>
            <w:r w:rsidRPr="00326E4F">
              <w:rPr>
                <w:rFonts w:asciiTheme="minorHAnsi" w:eastAsia="Times New Roman" w:hAnsiTheme="minorHAnsi"/>
              </w:rPr>
              <w:t>geben Problemsituationen in eigenen Worten wieder und stellen Fragen zu einer gegebenen Problemsituation</w:t>
            </w:r>
          </w:p>
          <w:p w14:paraId="5ABB02FE" w14:textId="77777777" w:rsidR="00E80B47" w:rsidRDefault="00E80B47" w:rsidP="00CF1B7B">
            <w:pPr>
              <w:suppressAutoHyphens w:val="0"/>
              <w:spacing w:after="0"/>
              <w:jc w:val="left"/>
              <w:rPr>
                <w:rFonts w:asciiTheme="minorHAnsi" w:hAnsiTheme="minorHAnsi" w:cstheme="minorHAnsi"/>
                <w:b/>
                <w:bCs/>
              </w:rPr>
            </w:pPr>
            <w:r>
              <w:rPr>
                <w:rFonts w:asciiTheme="minorHAnsi" w:eastAsia="Times New Roman" w:hAnsiTheme="minorHAnsi"/>
                <w:b/>
              </w:rPr>
              <w:t xml:space="preserve">(Pro-2) </w:t>
            </w:r>
            <w:r w:rsidRPr="00326E4F">
              <w:rPr>
                <w:rFonts w:asciiTheme="minorHAnsi" w:eastAsia="Times New Roman" w:hAnsiTheme="minorHAnsi"/>
              </w:rPr>
              <w:t>wählen geeignete heuristische Hilfsmittel aus (</w:t>
            </w:r>
            <w:r w:rsidRPr="00326E4F">
              <w:rPr>
                <w:rFonts w:asciiTheme="minorHAnsi" w:hAnsiTheme="minorHAnsi" w:cstheme="minorHAnsi"/>
                <w:color w:val="A6A6A6" w:themeColor="background1" w:themeShade="A6"/>
              </w:rPr>
              <w:t>Skizze, informative Figur</w:t>
            </w:r>
            <w:r w:rsidRPr="00326E4F">
              <w:rPr>
                <w:rFonts w:asciiTheme="minorHAnsi" w:eastAsia="Times New Roman" w:hAnsiTheme="minorHAnsi"/>
              </w:rPr>
              <w:t>, Tabelle, experimentelle Verfahren),</w:t>
            </w:r>
            <w:r w:rsidRPr="00823E46">
              <w:rPr>
                <w:rFonts w:asciiTheme="minorHAnsi" w:hAnsiTheme="minorHAnsi" w:cstheme="minorHAnsi"/>
                <w:b/>
                <w:bCs/>
              </w:rPr>
              <w:t xml:space="preserve"> </w:t>
            </w:r>
          </w:p>
          <w:p w14:paraId="536EA469" w14:textId="77777777" w:rsidR="00E80B47" w:rsidRPr="00745BDB" w:rsidRDefault="00E80B47" w:rsidP="00CF1B7B">
            <w:pPr>
              <w:suppressAutoHyphens w:val="0"/>
              <w:spacing w:after="0"/>
              <w:jc w:val="left"/>
              <w:rPr>
                <w:rFonts w:asciiTheme="minorHAnsi" w:hAnsiTheme="minorHAnsi" w:cstheme="minorHAnsi"/>
                <w:b/>
              </w:rPr>
            </w:pPr>
            <w:r w:rsidRPr="00823E46">
              <w:rPr>
                <w:rFonts w:asciiTheme="minorHAnsi" w:hAnsiTheme="minorHAnsi" w:cstheme="minorHAnsi"/>
                <w:b/>
                <w:bCs/>
              </w:rPr>
              <w:t xml:space="preserve">(Arg-1) </w:t>
            </w:r>
            <w:r w:rsidRPr="00823E46">
              <w:rPr>
                <w:rFonts w:asciiTheme="minorHAnsi" w:hAnsiTheme="minorHAnsi" w:cstheme="minorHAnsi"/>
                <w:bCs/>
              </w:rPr>
              <w:t>stellen Fragen, die für die Mathematik charakteristisch sind, und stellen begründete Vermutungen über die Existenz und Art von Zusammenhängen auf,</w:t>
            </w:r>
          </w:p>
          <w:p w14:paraId="56A63DB0" w14:textId="77777777" w:rsidR="00E80B47" w:rsidRPr="00745BDB" w:rsidRDefault="00E80B47" w:rsidP="00CF1B7B">
            <w:pPr>
              <w:suppressAutoHyphens w:val="0"/>
              <w:spacing w:after="0"/>
              <w:jc w:val="left"/>
              <w:rPr>
                <w:rFonts w:asciiTheme="minorHAnsi" w:hAnsiTheme="minorHAnsi" w:cstheme="minorHAnsi"/>
                <w:b/>
              </w:rPr>
            </w:pPr>
            <w:r w:rsidRPr="00043D11">
              <w:rPr>
                <w:rFonts w:asciiTheme="minorHAnsi" w:hAnsiTheme="minorHAnsi" w:cstheme="minorHAnsi"/>
                <w:b/>
                <w:bCs/>
              </w:rPr>
              <w:t>(Arg-2)</w:t>
            </w:r>
            <w:r>
              <w:rPr>
                <w:rFonts w:asciiTheme="minorHAnsi" w:hAnsiTheme="minorHAnsi" w:cstheme="minorHAnsi"/>
                <w:bCs/>
              </w:rPr>
              <w:t xml:space="preserve"> </w:t>
            </w:r>
            <w:r w:rsidRPr="00043D11">
              <w:rPr>
                <w:rFonts w:asciiTheme="minorHAnsi" w:hAnsiTheme="minorHAnsi" w:cstheme="minorHAnsi"/>
                <w:bCs/>
              </w:rPr>
              <w:t>benennen Beispiele für vermutete Zusammenhänge,</w:t>
            </w:r>
          </w:p>
          <w:p w14:paraId="42997835" w14:textId="77777777" w:rsidR="00E80B47" w:rsidRPr="00F217AE" w:rsidRDefault="00E80B47" w:rsidP="00CF1B7B">
            <w:pPr>
              <w:spacing w:after="0"/>
              <w:jc w:val="left"/>
              <w:rPr>
                <w:rFonts w:asciiTheme="minorHAnsi" w:hAnsiTheme="minorHAnsi" w:cstheme="minorHAnsi"/>
              </w:rPr>
            </w:pPr>
            <w:r>
              <w:rPr>
                <w:rFonts w:asciiTheme="minorHAnsi" w:hAnsiTheme="minorHAnsi" w:cstheme="minorHAnsi"/>
                <w:b/>
              </w:rPr>
              <w:t xml:space="preserve">(Kom-1) </w:t>
            </w:r>
            <w:r w:rsidRPr="00F217AE">
              <w:rPr>
                <w:rFonts w:asciiTheme="minorHAnsi" w:hAnsiTheme="minorHAnsi" w:cstheme="minorHAnsi"/>
              </w:rPr>
              <w:t>entnehmen und strukturieren Informationen aus mathematikhaltigen Texten und Darstellungen,</w:t>
            </w:r>
          </w:p>
          <w:p w14:paraId="14A558FB" w14:textId="77777777" w:rsidR="00E80B47" w:rsidRPr="00615D76" w:rsidRDefault="00E80B47" w:rsidP="00CF1B7B">
            <w:pPr>
              <w:suppressAutoHyphens w:val="0"/>
              <w:spacing w:after="0"/>
              <w:jc w:val="left"/>
              <w:rPr>
                <w:rFonts w:asciiTheme="minorHAnsi" w:hAnsiTheme="minorHAnsi" w:cstheme="minorHAnsi"/>
              </w:rPr>
            </w:pPr>
            <w:r>
              <w:rPr>
                <w:rFonts w:asciiTheme="minorHAnsi" w:hAnsiTheme="minorHAnsi" w:cstheme="minorHAnsi"/>
                <w:b/>
              </w:rPr>
              <w:t xml:space="preserve">(Kom-5) </w:t>
            </w:r>
            <w:r w:rsidRPr="00615D76">
              <w:rPr>
                <w:rFonts w:asciiTheme="minorHAnsi" w:hAnsiTheme="minorHAnsi" w:cstheme="minorHAnsi"/>
              </w:rPr>
              <w:t>verbalisieren eigene Denkprozesse und beschreiben eigene Lösungswege,</w:t>
            </w:r>
          </w:p>
          <w:p w14:paraId="265352DA" w14:textId="77777777" w:rsidR="00E80B47" w:rsidRPr="0054477A" w:rsidRDefault="00E80B47" w:rsidP="00CF1B7B">
            <w:pPr>
              <w:spacing w:after="0"/>
              <w:jc w:val="left"/>
              <w:rPr>
                <w:rFonts w:asciiTheme="minorHAnsi" w:hAnsiTheme="minorHAnsi" w:cstheme="minorHAnsi"/>
                <w:b/>
                <w:lang w:eastAsia="de-DE"/>
              </w:rPr>
            </w:pPr>
            <w:r w:rsidRPr="00745BDB">
              <w:rPr>
                <w:rFonts w:asciiTheme="minorHAnsi" w:hAnsiTheme="minorHAnsi" w:cstheme="minorHAnsi"/>
                <w:b/>
              </w:rPr>
              <w:t xml:space="preserve">(Kom-8) </w:t>
            </w:r>
            <w:r w:rsidRPr="00745BDB">
              <w:rPr>
                <w:rFonts w:asciiTheme="minorHAnsi" w:hAnsiTheme="minorHAnsi" w:cstheme="minorHAnsi"/>
                <w:bCs/>
              </w:rPr>
              <w:t xml:space="preserve">dokumentieren Arbeitsschritte nachvollziehbar und präsentieren diese. </w:t>
            </w:r>
          </w:p>
        </w:tc>
        <w:tc>
          <w:tcPr>
            <w:tcW w:w="7137" w:type="dxa"/>
            <w:tcBorders>
              <w:top w:val="single" w:sz="4" w:space="0" w:color="auto"/>
              <w:left w:val="single" w:sz="4" w:space="0" w:color="auto"/>
              <w:bottom w:val="single" w:sz="4" w:space="0" w:color="auto"/>
              <w:right w:val="single" w:sz="4" w:space="0" w:color="auto"/>
            </w:tcBorders>
          </w:tcPr>
          <w:p w14:paraId="659E3B7A" w14:textId="77777777" w:rsidR="00E80B47" w:rsidRDefault="00E80B47" w:rsidP="00CF1B7B">
            <w:pPr>
              <w:suppressAutoHyphens w:val="0"/>
              <w:spacing w:after="0"/>
              <w:jc w:val="left"/>
              <w:rPr>
                <w:rFonts w:asciiTheme="minorHAnsi" w:eastAsia="Calibri" w:hAnsiTheme="minorHAnsi" w:cstheme="minorHAnsi"/>
                <w:b/>
              </w:rPr>
            </w:pPr>
            <w:r>
              <w:rPr>
                <w:rFonts w:asciiTheme="minorHAnsi" w:eastAsia="Calibri" w:hAnsiTheme="minorHAnsi" w:cstheme="minorHAnsi"/>
                <w:b/>
              </w:rPr>
              <w:lastRenderedPageBreak/>
              <w:t>Inhalt</w:t>
            </w:r>
          </w:p>
          <w:p w14:paraId="025C9FB3" w14:textId="77777777" w:rsidR="00E80B47" w:rsidRDefault="00E80B47" w:rsidP="00CF1B7B">
            <w:pPr>
              <w:pStyle w:val="Listenabsatz"/>
              <w:numPr>
                <w:ilvl w:val="0"/>
                <w:numId w:val="63"/>
              </w:numPr>
              <w:suppressAutoHyphens w:val="0"/>
              <w:spacing w:after="0"/>
              <w:jc w:val="left"/>
              <w:rPr>
                <w:rFonts w:asciiTheme="minorHAnsi" w:eastAsia="Calibri" w:hAnsiTheme="minorHAnsi" w:cstheme="minorHAnsi"/>
                <w:bCs/>
              </w:rPr>
            </w:pPr>
            <w:r w:rsidRPr="002D6293">
              <w:rPr>
                <w:rFonts w:asciiTheme="minorHAnsi" w:eastAsia="Calibri" w:hAnsiTheme="minorHAnsi" w:cstheme="minorHAnsi"/>
                <w:bCs/>
              </w:rPr>
              <w:t>Was sind Zufallsexperimente?</w:t>
            </w:r>
          </w:p>
          <w:p w14:paraId="36674A7A" w14:textId="77777777" w:rsidR="00E80B47" w:rsidRPr="006A2765" w:rsidRDefault="00E80B47" w:rsidP="00CF1B7B">
            <w:pPr>
              <w:pStyle w:val="Listenabsatz"/>
              <w:numPr>
                <w:ilvl w:val="0"/>
                <w:numId w:val="63"/>
              </w:numPr>
              <w:suppressAutoHyphens w:val="0"/>
              <w:spacing w:after="0"/>
              <w:jc w:val="left"/>
              <w:rPr>
                <w:rFonts w:asciiTheme="minorHAnsi" w:eastAsia="Calibri" w:hAnsiTheme="minorHAnsi" w:cstheme="minorHAnsi"/>
                <w:bCs/>
              </w:rPr>
            </w:pPr>
            <w:proofErr w:type="spellStart"/>
            <w:r w:rsidRPr="006A2765">
              <w:rPr>
                <w:rFonts w:asciiTheme="minorHAnsi" w:eastAsia="Calibri" w:hAnsiTheme="minorHAnsi" w:cstheme="minorHAnsi"/>
                <w:bCs/>
              </w:rPr>
              <w:t>Wdh</w:t>
            </w:r>
            <w:proofErr w:type="spellEnd"/>
            <w:r w:rsidRPr="006A2765">
              <w:rPr>
                <w:rFonts w:asciiTheme="minorHAnsi" w:eastAsia="Calibri" w:hAnsiTheme="minorHAnsi" w:cstheme="minorHAnsi"/>
                <w:bCs/>
              </w:rPr>
              <w:t>. relative und absolute Häufigkeiten</w:t>
            </w:r>
          </w:p>
          <w:p w14:paraId="33A109DB" w14:textId="77777777" w:rsidR="00E80B47" w:rsidRPr="002D6293" w:rsidRDefault="00E80B47" w:rsidP="00CF1B7B">
            <w:pPr>
              <w:pStyle w:val="bersichtsraster"/>
              <w:numPr>
                <w:ilvl w:val="0"/>
                <w:numId w:val="63"/>
              </w:numPr>
              <w:spacing w:before="0" w:line="276" w:lineRule="auto"/>
              <w:contextualSpacing/>
              <w:rPr>
                <w:rFonts w:asciiTheme="minorHAnsi" w:hAnsiTheme="minorHAnsi" w:cstheme="minorHAnsi"/>
                <w:i w:val="0"/>
                <w:sz w:val="22"/>
              </w:rPr>
            </w:pPr>
            <w:r w:rsidRPr="002D6293">
              <w:rPr>
                <w:rFonts w:asciiTheme="minorHAnsi" w:hAnsiTheme="minorHAnsi" w:cstheme="minorHAnsi"/>
                <w:i w:val="0"/>
                <w:sz w:val="22"/>
              </w:rPr>
              <w:t>Wahrscheinlichkeiten unter Beachtung des empirischen Gesetzes der großen Zahlen abschätzen</w:t>
            </w:r>
          </w:p>
          <w:p w14:paraId="4403F7BE" w14:textId="77777777" w:rsidR="00E80B47" w:rsidRDefault="00E80B47" w:rsidP="00CF1B7B">
            <w:pPr>
              <w:pStyle w:val="Listenabsatz"/>
              <w:numPr>
                <w:ilvl w:val="0"/>
                <w:numId w:val="63"/>
              </w:numPr>
              <w:suppressAutoHyphens w:val="0"/>
              <w:spacing w:after="0"/>
              <w:jc w:val="left"/>
              <w:rPr>
                <w:rFonts w:asciiTheme="minorHAnsi" w:eastAsia="Calibri" w:hAnsiTheme="minorHAnsi" w:cstheme="minorHAnsi"/>
                <w:bCs/>
              </w:rPr>
            </w:pPr>
            <w:r>
              <w:rPr>
                <w:rFonts w:asciiTheme="minorHAnsi" w:eastAsia="Calibri" w:hAnsiTheme="minorHAnsi" w:cstheme="minorHAnsi"/>
                <w:bCs/>
              </w:rPr>
              <w:t>Wahrscheinlichkeiten angeben</w:t>
            </w:r>
          </w:p>
          <w:p w14:paraId="6743FE0D" w14:textId="77777777" w:rsidR="00E80B47" w:rsidRPr="006A2765" w:rsidRDefault="00E80B47" w:rsidP="00CF1B7B">
            <w:pPr>
              <w:pStyle w:val="Listenabsatz"/>
              <w:numPr>
                <w:ilvl w:val="0"/>
                <w:numId w:val="63"/>
              </w:numPr>
              <w:suppressAutoHyphens w:val="0"/>
              <w:spacing w:after="0"/>
              <w:jc w:val="left"/>
              <w:rPr>
                <w:rFonts w:asciiTheme="minorHAnsi" w:eastAsia="Calibri" w:hAnsiTheme="minorHAnsi" w:cstheme="minorHAnsi"/>
                <w:bCs/>
              </w:rPr>
            </w:pPr>
            <w:r w:rsidRPr="006A2765">
              <w:rPr>
                <w:rFonts w:asciiTheme="minorHAnsi" w:eastAsia="Calibri" w:hAnsiTheme="minorHAnsi" w:cstheme="minorHAnsi"/>
                <w:bCs/>
              </w:rPr>
              <w:t>einfache Wahrscheinlichkeiten berechnen</w:t>
            </w:r>
          </w:p>
          <w:p w14:paraId="3676243F" w14:textId="77777777" w:rsidR="00E80B47" w:rsidRPr="006A2765" w:rsidRDefault="00E80B47" w:rsidP="00CF1B7B">
            <w:pPr>
              <w:pStyle w:val="Listenabsatz"/>
              <w:numPr>
                <w:ilvl w:val="0"/>
                <w:numId w:val="63"/>
              </w:numPr>
              <w:suppressAutoHyphens w:val="0"/>
              <w:spacing w:after="0"/>
              <w:jc w:val="left"/>
              <w:rPr>
                <w:rFonts w:asciiTheme="minorHAnsi" w:eastAsia="Calibri" w:hAnsiTheme="minorHAnsi" w:cstheme="minorHAnsi"/>
                <w:bCs/>
              </w:rPr>
            </w:pPr>
            <w:r w:rsidRPr="006A2765">
              <w:rPr>
                <w:rFonts w:asciiTheme="minorHAnsi" w:eastAsia="Calibri" w:hAnsiTheme="minorHAnsi" w:cstheme="minorHAnsi"/>
                <w:bCs/>
              </w:rPr>
              <w:t xml:space="preserve">Begriffsbildung: Ereignis und Gegenereignis </w:t>
            </w:r>
          </w:p>
          <w:p w14:paraId="6D595176" w14:textId="77777777" w:rsidR="00E80B47" w:rsidRPr="006A2765" w:rsidRDefault="00E80B47" w:rsidP="00CF1B7B">
            <w:pPr>
              <w:pStyle w:val="Listenabsatz"/>
              <w:numPr>
                <w:ilvl w:val="0"/>
                <w:numId w:val="63"/>
              </w:numPr>
              <w:suppressAutoHyphens w:val="0"/>
              <w:spacing w:after="0"/>
              <w:jc w:val="left"/>
              <w:rPr>
                <w:rFonts w:asciiTheme="minorHAnsi" w:eastAsia="Calibri" w:hAnsiTheme="minorHAnsi" w:cstheme="minorHAnsi"/>
                <w:bCs/>
              </w:rPr>
            </w:pPr>
            <w:r w:rsidRPr="006A2765">
              <w:rPr>
                <w:rFonts w:asciiTheme="minorHAnsi" w:eastAsia="Calibri" w:hAnsiTheme="minorHAnsi" w:cstheme="minorHAnsi"/>
                <w:bCs/>
              </w:rPr>
              <w:t>Was ist ein Laplace-Experiment?</w:t>
            </w:r>
          </w:p>
          <w:p w14:paraId="16970E23" w14:textId="77777777" w:rsidR="00E80B47" w:rsidRDefault="00E80B47" w:rsidP="00CF1B7B">
            <w:pPr>
              <w:pStyle w:val="bersichtsraster"/>
              <w:numPr>
                <w:ilvl w:val="0"/>
                <w:numId w:val="63"/>
              </w:numPr>
              <w:spacing w:before="0" w:line="276" w:lineRule="auto"/>
              <w:contextualSpacing/>
              <w:rPr>
                <w:rFonts w:asciiTheme="minorHAnsi" w:hAnsiTheme="minorHAnsi" w:cstheme="minorHAnsi"/>
                <w:i w:val="0"/>
                <w:sz w:val="22"/>
              </w:rPr>
            </w:pPr>
            <w:r w:rsidRPr="002D6293">
              <w:rPr>
                <w:rFonts w:asciiTheme="minorHAnsi" w:hAnsiTheme="minorHAnsi" w:cstheme="minorHAnsi"/>
                <w:i w:val="0"/>
                <w:sz w:val="22"/>
              </w:rPr>
              <w:t>Wahrscheinlichkeit bei einstufigen Laplace-Experimenten berechnen</w:t>
            </w:r>
          </w:p>
          <w:p w14:paraId="3C060857" w14:textId="77777777" w:rsidR="00E80B47" w:rsidRPr="0082638F" w:rsidRDefault="00E80B47" w:rsidP="00CF1B7B">
            <w:pPr>
              <w:pStyle w:val="Listenabsatz"/>
              <w:numPr>
                <w:ilvl w:val="0"/>
                <w:numId w:val="63"/>
              </w:numPr>
              <w:spacing w:after="0"/>
              <w:jc w:val="left"/>
              <w:rPr>
                <w:rFonts w:asciiTheme="minorHAnsi" w:hAnsiTheme="minorHAnsi" w:cstheme="minorHAnsi"/>
                <w:bCs/>
              </w:rPr>
            </w:pPr>
            <w:r w:rsidRPr="0082638F">
              <w:rPr>
                <w:rFonts w:asciiTheme="minorHAnsi" w:hAnsiTheme="minorHAnsi" w:cstheme="minorHAnsi"/>
                <w:bCs/>
              </w:rPr>
              <w:t>Quartil</w:t>
            </w:r>
            <w:r>
              <w:rPr>
                <w:rFonts w:asciiTheme="minorHAnsi" w:hAnsiTheme="minorHAnsi" w:cstheme="minorHAnsi"/>
                <w:bCs/>
              </w:rPr>
              <w:t>: Begriffsbildung und Bestimmung</w:t>
            </w:r>
          </w:p>
          <w:p w14:paraId="4E7AD137" w14:textId="77777777" w:rsidR="00E80B47" w:rsidRPr="003260F8" w:rsidRDefault="00E80B47" w:rsidP="00CF1B7B">
            <w:pPr>
              <w:pStyle w:val="Listenabsatz"/>
              <w:numPr>
                <w:ilvl w:val="0"/>
                <w:numId w:val="63"/>
              </w:numPr>
              <w:spacing w:after="0"/>
              <w:jc w:val="left"/>
              <w:rPr>
                <w:rFonts w:asciiTheme="minorHAnsi" w:hAnsiTheme="minorHAnsi" w:cstheme="minorHAnsi"/>
              </w:rPr>
            </w:pPr>
            <w:r w:rsidRPr="003260F8">
              <w:rPr>
                <w:rFonts w:asciiTheme="minorHAnsi" w:hAnsiTheme="minorHAnsi" w:cstheme="minorHAnsi"/>
                <w:bCs/>
              </w:rPr>
              <w:t xml:space="preserve">Interpretation und </w:t>
            </w:r>
            <w:r>
              <w:rPr>
                <w:rFonts w:asciiTheme="minorHAnsi" w:hAnsiTheme="minorHAnsi" w:cstheme="minorHAnsi"/>
                <w:bCs/>
              </w:rPr>
              <w:t>Erstellung eines Boxplots</w:t>
            </w:r>
          </w:p>
          <w:p w14:paraId="58B8FC20" w14:textId="77777777" w:rsidR="00E80B47" w:rsidRDefault="00E80B47" w:rsidP="00CF1B7B">
            <w:pPr>
              <w:suppressAutoHyphens w:val="0"/>
              <w:spacing w:after="0"/>
              <w:ind w:left="360"/>
              <w:jc w:val="left"/>
              <w:rPr>
                <w:rFonts w:asciiTheme="minorHAnsi" w:eastAsia="Calibri" w:hAnsiTheme="minorHAnsi" w:cstheme="minorHAnsi"/>
                <w:bCs/>
              </w:rPr>
            </w:pPr>
          </w:p>
          <w:p w14:paraId="4BAD4CF6" w14:textId="77777777" w:rsidR="00E80B47" w:rsidRPr="00745BDB" w:rsidRDefault="00E80B47" w:rsidP="00CF1B7B">
            <w:pPr>
              <w:suppressAutoHyphens w:val="0"/>
              <w:spacing w:after="0"/>
              <w:jc w:val="left"/>
              <w:rPr>
                <w:rFonts w:asciiTheme="minorHAnsi" w:eastAsia="Calibri" w:hAnsiTheme="minorHAnsi" w:cstheme="minorHAnsi"/>
                <w:b/>
              </w:rPr>
            </w:pPr>
            <w:r w:rsidRPr="00745BDB">
              <w:rPr>
                <w:rFonts w:asciiTheme="minorHAnsi" w:eastAsia="Calibri" w:hAnsiTheme="minorHAnsi" w:cstheme="minorHAnsi"/>
                <w:b/>
              </w:rPr>
              <w:t>Umsetzung</w:t>
            </w:r>
          </w:p>
          <w:p w14:paraId="526E6470" w14:textId="77777777" w:rsidR="00E80B47" w:rsidRPr="00C555FD" w:rsidRDefault="00E80B47" w:rsidP="00CF1B7B">
            <w:pPr>
              <w:pStyle w:val="Listenabsatz"/>
              <w:numPr>
                <w:ilvl w:val="0"/>
                <w:numId w:val="63"/>
              </w:numPr>
              <w:spacing w:after="0"/>
              <w:jc w:val="left"/>
              <w:rPr>
                <w:rFonts w:asciiTheme="minorHAnsi" w:hAnsiTheme="minorHAnsi" w:cstheme="minorHAnsi"/>
              </w:rPr>
            </w:pPr>
            <w:r>
              <w:rPr>
                <w:rFonts w:asciiTheme="minorHAnsi" w:hAnsiTheme="minorHAnsi" w:cstheme="minorHAnsi"/>
              </w:rPr>
              <w:t>Lostrommel, Glücksrad, Dosenwerfen – Ist das Glück, Zufall oder Können? Kann ich das beeinflussen? (Zufallsbegriff und Zufallsexperiment)</w:t>
            </w:r>
          </w:p>
          <w:p w14:paraId="70100C2E" w14:textId="77777777" w:rsidR="00E80B47" w:rsidRDefault="00E80B47" w:rsidP="00CF1B7B">
            <w:pPr>
              <w:pStyle w:val="Listenabsatz"/>
              <w:numPr>
                <w:ilvl w:val="0"/>
                <w:numId w:val="63"/>
              </w:numPr>
              <w:spacing w:after="0"/>
              <w:jc w:val="left"/>
              <w:rPr>
                <w:rFonts w:asciiTheme="minorHAnsi" w:hAnsiTheme="minorHAnsi" w:cstheme="minorHAnsi"/>
              </w:rPr>
            </w:pPr>
            <w:r>
              <w:rPr>
                <w:rFonts w:asciiTheme="minorHAnsi" w:hAnsiTheme="minorHAnsi" w:cstheme="minorHAnsi"/>
              </w:rPr>
              <w:lastRenderedPageBreak/>
              <w:t xml:space="preserve">Von der Häufigkeit zur Wahrscheinlichkeit – aktive Durchführung </w:t>
            </w:r>
            <w:r w:rsidRPr="00C555FD">
              <w:rPr>
                <w:rFonts w:asciiTheme="minorHAnsi" w:hAnsiTheme="minorHAnsi" w:cstheme="minorHAnsi"/>
              </w:rPr>
              <w:t>verschiedene</w:t>
            </w:r>
            <w:r>
              <w:rPr>
                <w:rFonts w:asciiTheme="minorHAnsi" w:hAnsiTheme="minorHAnsi" w:cstheme="minorHAnsi"/>
              </w:rPr>
              <w:t>r</w:t>
            </w:r>
            <w:r w:rsidRPr="00C555FD">
              <w:rPr>
                <w:rFonts w:asciiTheme="minorHAnsi" w:hAnsiTheme="minorHAnsi" w:cstheme="minorHAnsi"/>
              </w:rPr>
              <w:t xml:space="preserve"> Zufallsexperimente (</w:t>
            </w:r>
            <w:r>
              <w:rPr>
                <w:rFonts w:asciiTheme="minorHAnsi" w:hAnsiTheme="minorHAnsi" w:cstheme="minorHAnsi"/>
              </w:rPr>
              <w:t xml:space="preserve">z.B. Laplace-Würfel, </w:t>
            </w:r>
            <w:r w:rsidRPr="00C555FD">
              <w:rPr>
                <w:rFonts w:asciiTheme="minorHAnsi" w:hAnsiTheme="minorHAnsi" w:cstheme="minorHAnsi"/>
              </w:rPr>
              <w:t>veränderte</w:t>
            </w:r>
            <w:r>
              <w:rPr>
                <w:rFonts w:asciiTheme="minorHAnsi" w:hAnsiTheme="minorHAnsi" w:cstheme="minorHAnsi"/>
              </w:rPr>
              <w:t>r</w:t>
            </w:r>
            <w:r w:rsidRPr="00C555FD">
              <w:rPr>
                <w:rFonts w:asciiTheme="minorHAnsi" w:hAnsiTheme="minorHAnsi" w:cstheme="minorHAnsi"/>
              </w:rPr>
              <w:t xml:space="preserve"> Würfel</w:t>
            </w:r>
            <w:r>
              <w:rPr>
                <w:rFonts w:asciiTheme="minorHAnsi" w:hAnsiTheme="minorHAnsi" w:cstheme="minorHAnsi"/>
              </w:rPr>
              <w:t xml:space="preserve"> bzw. andere Objekte, Münzwurf,</w:t>
            </w:r>
            <w:r w:rsidRPr="00C555FD">
              <w:rPr>
                <w:rFonts w:asciiTheme="minorHAnsi" w:hAnsiTheme="minorHAnsi" w:cstheme="minorHAnsi"/>
              </w:rPr>
              <w:t xml:space="preserve"> Glücksrad, Urne, ...)</w:t>
            </w:r>
          </w:p>
          <w:p w14:paraId="32B02557" w14:textId="77777777" w:rsidR="00E80B47" w:rsidRDefault="00E80B47" w:rsidP="00CF1B7B">
            <w:pPr>
              <w:pStyle w:val="Listenabsatz"/>
              <w:numPr>
                <w:ilvl w:val="0"/>
                <w:numId w:val="63"/>
              </w:numPr>
              <w:spacing w:after="0"/>
              <w:jc w:val="left"/>
              <w:rPr>
                <w:rFonts w:asciiTheme="minorHAnsi" w:hAnsiTheme="minorHAnsi" w:cstheme="minorHAnsi"/>
              </w:rPr>
            </w:pPr>
            <w:r>
              <w:rPr>
                <w:rFonts w:asciiTheme="minorHAnsi" w:hAnsiTheme="minorHAnsi" w:cstheme="minorHAnsi"/>
              </w:rPr>
              <w:t>Gemeinsam können wir ganz oft würfeln – arbeitsteilige Erkundung des empirischen Gesetzes der großen Zahlen</w:t>
            </w:r>
          </w:p>
          <w:p w14:paraId="2A955259" w14:textId="77777777" w:rsidR="00E80B47" w:rsidRDefault="00E80B47" w:rsidP="00CF1B7B">
            <w:pPr>
              <w:pStyle w:val="Listenabsatz"/>
              <w:numPr>
                <w:ilvl w:val="0"/>
                <w:numId w:val="63"/>
              </w:numPr>
              <w:spacing w:after="0"/>
              <w:jc w:val="left"/>
              <w:rPr>
                <w:rFonts w:asciiTheme="minorHAnsi" w:hAnsiTheme="minorHAnsi" w:cstheme="minorHAnsi"/>
                <w:bCs/>
              </w:rPr>
            </w:pPr>
            <w:r>
              <w:rPr>
                <w:rFonts w:asciiTheme="minorHAnsi" w:hAnsiTheme="minorHAnsi" w:cstheme="minorHAnsi"/>
                <w:bCs/>
              </w:rPr>
              <w:t xml:space="preserve">Kirmes und Mathematik </w:t>
            </w:r>
            <w:r>
              <w:rPr>
                <w:rFonts w:asciiTheme="minorHAnsi" w:hAnsiTheme="minorHAnsi" w:cstheme="minorHAnsi"/>
              </w:rPr>
              <w:t>–</w:t>
            </w:r>
            <w:r>
              <w:rPr>
                <w:rFonts w:asciiTheme="minorHAnsi" w:hAnsiTheme="minorHAnsi" w:cstheme="minorHAnsi"/>
                <w:bCs/>
              </w:rPr>
              <w:t xml:space="preserve"> Gewinnspiele und Zufallsexperimente mathematisch beschreiben (Begriffsbildungen, elementare Wahrscheinlichkeiten, Laplace-Wahrscheinlichkeit, inklusive Modellierung und Modellkritik)</w:t>
            </w:r>
          </w:p>
          <w:p w14:paraId="3D84EEB5" w14:textId="77777777" w:rsidR="00E80B47" w:rsidRPr="00A72051" w:rsidRDefault="00E80B47" w:rsidP="00CF1B7B">
            <w:pPr>
              <w:pStyle w:val="Listenabsatz"/>
              <w:numPr>
                <w:ilvl w:val="0"/>
                <w:numId w:val="63"/>
              </w:numPr>
              <w:spacing w:after="0"/>
              <w:jc w:val="left"/>
              <w:rPr>
                <w:rFonts w:asciiTheme="minorHAnsi" w:hAnsiTheme="minorHAnsi" w:cstheme="minorHAnsi"/>
                <w:bCs/>
              </w:rPr>
            </w:pPr>
            <w:r>
              <w:rPr>
                <w:rFonts w:asciiTheme="minorHAnsi" w:hAnsiTheme="minorHAnsi" w:cstheme="minorHAnsi"/>
                <w:bCs/>
              </w:rPr>
              <w:t>Gewinnwahrscheinlichkeiten für verschiedene Zufallsexperimente im Alltag und im Kontext Kirmes berechnen und auf den Alltag beziehen</w:t>
            </w:r>
          </w:p>
          <w:p w14:paraId="2FC66F72" w14:textId="77777777" w:rsidR="00E80B47" w:rsidRDefault="00E80B47" w:rsidP="00CF1B7B">
            <w:pPr>
              <w:pStyle w:val="Listenabsatz"/>
              <w:numPr>
                <w:ilvl w:val="0"/>
                <w:numId w:val="63"/>
              </w:numPr>
              <w:spacing w:after="0"/>
              <w:jc w:val="left"/>
              <w:rPr>
                <w:rFonts w:asciiTheme="minorHAnsi" w:hAnsiTheme="minorHAnsi" w:cstheme="minorHAnsi"/>
                <w:bCs/>
              </w:rPr>
            </w:pPr>
            <w:r>
              <w:rPr>
                <w:rFonts w:asciiTheme="minorHAnsi" w:hAnsiTheme="minorHAnsi" w:cstheme="minorHAnsi"/>
                <w:bCs/>
              </w:rPr>
              <w:t xml:space="preserve">Wie viel gewinne oder verliere ich, wenn ich das </w:t>
            </w:r>
            <w:proofErr w:type="spellStart"/>
            <w:r>
              <w:rPr>
                <w:rFonts w:asciiTheme="minorHAnsi" w:hAnsiTheme="minorHAnsi" w:cstheme="minorHAnsi"/>
                <w:bCs/>
              </w:rPr>
              <w:t>Glückrad</w:t>
            </w:r>
            <w:proofErr w:type="spellEnd"/>
            <w:r>
              <w:rPr>
                <w:rFonts w:asciiTheme="minorHAnsi" w:hAnsiTheme="minorHAnsi" w:cstheme="minorHAnsi"/>
                <w:bCs/>
              </w:rPr>
              <w:t xml:space="preserve"> ganz oft drehe? Was bedeutet das für die Kirmes? </w:t>
            </w:r>
            <w:r>
              <w:rPr>
                <w:rFonts w:asciiTheme="minorHAnsi" w:hAnsiTheme="minorHAnsi" w:cstheme="minorHAnsi"/>
              </w:rPr>
              <w:t>–</w:t>
            </w:r>
            <w:r>
              <w:rPr>
                <w:rFonts w:asciiTheme="minorHAnsi" w:hAnsiTheme="minorHAnsi" w:cstheme="minorHAnsi"/>
                <w:bCs/>
              </w:rPr>
              <w:t xml:space="preserve"> Simulationen mithilfe digitaler Medien (u.a. Tabellenkalkulation) und Rückbezug auf den Kontext</w:t>
            </w:r>
          </w:p>
          <w:p w14:paraId="6AAE2C26" w14:textId="77777777" w:rsidR="00E80B47" w:rsidRDefault="00E80B47" w:rsidP="00CF1B7B">
            <w:pPr>
              <w:pStyle w:val="Listenabsatz"/>
              <w:numPr>
                <w:ilvl w:val="0"/>
                <w:numId w:val="63"/>
              </w:numPr>
              <w:spacing w:after="0"/>
              <w:jc w:val="left"/>
              <w:rPr>
                <w:rFonts w:asciiTheme="minorHAnsi" w:hAnsiTheme="minorHAnsi" w:cstheme="minorHAnsi"/>
                <w:bCs/>
              </w:rPr>
            </w:pPr>
            <w:r>
              <w:rPr>
                <w:rFonts w:asciiTheme="minorHAnsi" w:hAnsiTheme="minorHAnsi" w:cstheme="minorHAnsi"/>
                <w:bCs/>
              </w:rPr>
              <w:t xml:space="preserve">Was kostet ein Kirmesbesuch und wie lange bleibt man dort? (Ausgaben, Verweildauer) – Verschiedene Darstellungen einer statistischen Auswertung (Säulendiagramm, Boxplots) vergleichen und interpretieren (Spannweite und </w:t>
            </w:r>
            <w:proofErr w:type="spellStart"/>
            <w:r>
              <w:rPr>
                <w:rFonts w:asciiTheme="minorHAnsi" w:hAnsiTheme="minorHAnsi" w:cstheme="minorHAnsi"/>
                <w:bCs/>
              </w:rPr>
              <w:t>Quartile</w:t>
            </w:r>
            <w:proofErr w:type="spellEnd"/>
            <w:r>
              <w:rPr>
                <w:rFonts w:asciiTheme="minorHAnsi" w:hAnsiTheme="minorHAnsi" w:cstheme="minorHAnsi"/>
                <w:bCs/>
              </w:rPr>
              <w:t>) (Wiederholung: Häufigkeit und Wahrscheinlichkeit)</w:t>
            </w:r>
          </w:p>
          <w:p w14:paraId="36E08F70" w14:textId="77777777" w:rsidR="00E80B47" w:rsidRDefault="00E80B47" w:rsidP="00CF1B7B">
            <w:pPr>
              <w:pStyle w:val="Listenabsatz"/>
              <w:numPr>
                <w:ilvl w:val="0"/>
                <w:numId w:val="63"/>
              </w:numPr>
              <w:spacing w:after="0"/>
              <w:jc w:val="left"/>
              <w:rPr>
                <w:rFonts w:asciiTheme="minorHAnsi" w:eastAsia="Calibri" w:hAnsiTheme="minorHAnsi" w:cstheme="minorHAnsi"/>
                <w:b/>
              </w:rPr>
            </w:pPr>
            <w:r>
              <w:rPr>
                <w:rFonts w:asciiTheme="minorHAnsi" w:hAnsiTheme="minorHAnsi" w:cstheme="minorHAnsi"/>
                <w:bCs/>
              </w:rPr>
              <w:t>Reaktionszeiten mit dem Lineal gemessen (freier Fall) – Boxplots selbst erstellen (Rückbezug zum Einstieg: Zufall oder Können)</w:t>
            </w:r>
          </w:p>
          <w:p w14:paraId="5FEB8929" w14:textId="77777777" w:rsidR="00E80B47" w:rsidRPr="00745BDB" w:rsidRDefault="00E80B47" w:rsidP="00CF1B7B">
            <w:pPr>
              <w:suppressAutoHyphens w:val="0"/>
              <w:spacing w:after="0"/>
              <w:jc w:val="left"/>
              <w:rPr>
                <w:rFonts w:asciiTheme="minorHAnsi" w:hAnsiTheme="minorHAnsi" w:cstheme="minorHAnsi"/>
                <w:b/>
              </w:rPr>
            </w:pPr>
            <w:r w:rsidRPr="00745BDB">
              <w:rPr>
                <w:rFonts w:asciiTheme="minorHAnsi" w:hAnsiTheme="minorHAnsi" w:cstheme="minorHAnsi"/>
                <w:b/>
              </w:rPr>
              <w:t>Vernetzung</w:t>
            </w:r>
          </w:p>
          <w:p w14:paraId="69F9E30D" w14:textId="77777777" w:rsidR="00E80B47" w:rsidRDefault="00E80B47" w:rsidP="00CF1B7B">
            <w:pPr>
              <w:pStyle w:val="Listenabsatz"/>
              <w:numPr>
                <w:ilvl w:val="0"/>
                <w:numId w:val="63"/>
              </w:numPr>
              <w:spacing w:after="0"/>
              <w:jc w:val="left"/>
              <w:rPr>
                <w:rFonts w:asciiTheme="minorHAnsi" w:hAnsiTheme="minorHAnsi" w:cstheme="minorHAnsi"/>
              </w:rPr>
            </w:pPr>
            <w:r>
              <w:rPr>
                <w:rFonts w:asciiTheme="minorHAnsi" w:hAnsiTheme="minorHAnsi" w:cstheme="minorHAnsi"/>
              </w:rPr>
              <w:t>Schulfest (z.B. Glücksrad)</w:t>
            </w:r>
          </w:p>
          <w:p w14:paraId="32885EE9" w14:textId="77777777" w:rsidR="00E80B47" w:rsidRPr="00C555FD" w:rsidRDefault="00E80B47" w:rsidP="00CF1B7B">
            <w:pPr>
              <w:pStyle w:val="Listenabsatz"/>
              <w:numPr>
                <w:ilvl w:val="0"/>
                <w:numId w:val="63"/>
              </w:numPr>
              <w:spacing w:after="0"/>
              <w:jc w:val="left"/>
              <w:rPr>
                <w:rFonts w:asciiTheme="minorHAnsi" w:hAnsiTheme="minorHAnsi" w:cstheme="minorHAnsi"/>
              </w:rPr>
            </w:pPr>
            <w:r w:rsidRPr="00C555FD">
              <w:rPr>
                <w:rFonts w:asciiTheme="minorHAnsi" w:hAnsiTheme="minorHAnsi" w:cstheme="minorHAnsi"/>
              </w:rPr>
              <w:t>Wahrscheinlichkeitsrechnung →</w:t>
            </w:r>
            <w:r>
              <w:rPr>
                <w:rFonts w:asciiTheme="minorHAnsi" w:hAnsiTheme="minorHAnsi" w:cstheme="minorHAnsi"/>
              </w:rPr>
              <w:t xml:space="preserve"> </w:t>
            </w:r>
            <w:r w:rsidRPr="00C555FD">
              <w:rPr>
                <w:rFonts w:asciiTheme="minorHAnsi" w:hAnsiTheme="minorHAnsi" w:cstheme="minorHAnsi"/>
              </w:rPr>
              <w:t>10.4</w:t>
            </w:r>
          </w:p>
          <w:p w14:paraId="34ADEDC8" w14:textId="77777777" w:rsidR="00E80B47" w:rsidRPr="00745BDB" w:rsidRDefault="00E80B47" w:rsidP="00CF1B7B">
            <w:pPr>
              <w:spacing w:after="0"/>
              <w:ind w:left="317"/>
              <w:contextualSpacing/>
              <w:jc w:val="left"/>
              <w:rPr>
                <w:rFonts w:asciiTheme="minorHAnsi" w:hAnsiTheme="minorHAnsi" w:cstheme="minorHAnsi"/>
              </w:rPr>
            </w:pPr>
          </w:p>
          <w:p w14:paraId="0F87E308" w14:textId="77777777" w:rsidR="00E80B47" w:rsidRPr="00745BDB" w:rsidRDefault="00E80B47" w:rsidP="00CF1B7B">
            <w:pPr>
              <w:spacing w:after="0"/>
              <w:ind w:left="317" w:hanging="283"/>
              <w:contextualSpacing/>
              <w:jc w:val="left"/>
              <w:rPr>
                <w:rFonts w:asciiTheme="minorHAnsi" w:hAnsiTheme="minorHAnsi" w:cstheme="minorHAnsi"/>
                <w:b/>
              </w:rPr>
            </w:pPr>
            <w:r w:rsidRPr="00745BDB">
              <w:rPr>
                <w:rFonts w:asciiTheme="minorHAnsi" w:hAnsiTheme="minorHAnsi" w:cstheme="minorHAnsi"/>
                <w:b/>
              </w:rPr>
              <w:t>Wiederholung</w:t>
            </w:r>
          </w:p>
          <w:p w14:paraId="6B1D676C" w14:textId="77777777" w:rsidR="00E80B47" w:rsidRPr="00C555FD" w:rsidRDefault="00E80B47" w:rsidP="00CF1B7B">
            <w:pPr>
              <w:pStyle w:val="Listenabsatz"/>
              <w:numPr>
                <w:ilvl w:val="0"/>
                <w:numId w:val="63"/>
              </w:numPr>
              <w:spacing w:after="0"/>
              <w:jc w:val="left"/>
              <w:rPr>
                <w:rFonts w:asciiTheme="minorHAnsi" w:hAnsiTheme="minorHAnsi" w:cstheme="minorHAnsi"/>
              </w:rPr>
            </w:pPr>
            <w:r w:rsidRPr="00C555FD">
              <w:rPr>
                <w:rFonts w:asciiTheme="minorHAnsi" w:hAnsiTheme="minorHAnsi" w:cstheme="minorHAnsi"/>
              </w:rPr>
              <w:t>Datenerhebung, Ur- und Strichlisten, Klasseneinteilung, Säulen- und Kreisdiagramme ← 5.1</w:t>
            </w:r>
          </w:p>
          <w:p w14:paraId="621578F1" w14:textId="77777777" w:rsidR="00E80B47" w:rsidRDefault="00E80B47" w:rsidP="00CF1B7B">
            <w:pPr>
              <w:pStyle w:val="Listenabsatz"/>
              <w:numPr>
                <w:ilvl w:val="0"/>
                <w:numId w:val="63"/>
              </w:numPr>
              <w:spacing w:after="0"/>
              <w:jc w:val="left"/>
              <w:rPr>
                <w:rFonts w:asciiTheme="minorHAnsi" w:hAnsiTheme="minorHAnsi" w:cstheme="minorHAnsi"/>
              </w:rPr>
            </w:pPr>
            <w:r w:rsidRPr="00C555FD">
              <w:rPr>
                <w:rFonts w:asciiTheme="minorHAnsi" w:hAnsiTheme="minorHAnsi" w:cstheme="minorHAnsi"/>
              </w:rPr>
              <w:lastRenderedPageBreak/>
              <w:t>relative und absolute</w:t>
            </w:r>
            <w:r w:rsidRPr="00C555FD">
              <w:rPr>
                <w:rFonts w:asciiTheme="minorHAnsi" w:hAnsiTheme="minorHAnsi" w:cstheme="minorHAnsi"/>
                <w:spacing w:val="1"/>
              </w:rPr>
              <w:t xml:space="preserve"> </w:t>
            </w:r>
            <w:r w:rsidRPr="00C555FD">
              <w:rPr>
                <w:rFonts w:asciiTheme="minorHAnsi" w:hAnsiTheme="minorHAnsi" w:cstheme="minorHAnsi"/>
              </w:rPr>
              <w:t>Häufigkeit ← 5.1</w:t>
            </w:r>
          </w:p>
          <w:p w14:paraId="6CCDA62A" w14:textId="77777777" w:rsidR="00E80B47" w:rsidRPr="00C555FD" w:rsidRDefault="00E80B47" w:rsidP="00CF1B7B">
            <w:pPr>
              <w:pStyle w:val="Listenabsatz"/>
              <w:numPr>
                <w:ilvl w:val="0"/>
                <w:numId w:val="63"/>
              </w:numPr>
              <w:spacing w:after="0"/>
              <w:jc w:val="left"/>
              <w:rPr>
                <w:rFonts w:asciiTheme="minorHAnsi" w:hAnsiTheme="minorHAnsi" w:cstheme="minorHAnsi"/>
              </w:rPr>
            </w:pPr>
            <w:r>
              <w:rPr>
                <w:rFonts w:asciiTheme="minorHAnsi" w:hAnsiTheme="minorHAnsi" w:cstheme="minorHAnsi"/>
              </w:rPr>
              <w:t>Prozentrechnung ← 7</w:t>
            </w:r>
            <w:r w:rsidRPr="00C555FD">
              <w:rPr>
                <w:rFonts w:asciiTheme="minorHAnsi" w:hAnsiTheme="minorHAnsi" w:cstheme="minorHAnsi"/>
              </w:rPr>
              <w:t>.</w:t>
            </w:r>
            <w:r>
              <w:rPr>
                <w:rFonts w:asciiTheme="minorHAnsi" w:hAnsiTheme="minorHAnsi" w:cstheme="minorHAnsi"/>
              </w:rPr>
              <w:t>1</w:t>
            </w:r>
          </w:p>
          <w:p w14:paraId="286C99B0" w14:textId="77777777" w:rsidR="00E80B47" w:rsidRPr="00C555FD" w:rsidRDefault="00E80B47" w:rsidP="00CF1B7B">
            <w:pPr>
              <w:pStyle w:val="Listenabsatz"/>
              <w:numPr>
                <w:ilvl w:val="0"/>
                <w:numId w:val="63"/>
              </w:numPr>
              <w:spacing w:after="0"/>
              <w:jc w:val="left"/>
              <w:rPr>
                <w:rFonts w:asciiTheme="minorHAnsi" w:hAnsiTheme="minorHAnsi" w:cstheme="minorHAnsi"/>
              </w:rPr>
            </w:pPr>
            <w:r w:rsidRPr="00C555FD">
              <w:rPr>
                <w:rFonts w:asciiTheme="minorHAnsi" w:hAnsiTheme="minorHAnsi" w:cstheme="minorHAnsi"/>
              </w:rPr>
              <w:t>arithmetisches Mittel, Median, Spannweite,</w:t>
            </w:r>
            <w:r w:rsidRPr="00C555FD">
              <w:rPr>
                <w:rFonts w:asciiTheme="minorHAnsi" w:hAnsiTheme="minorHAnsi" w:cstheme="minorHAnsi"/>
                <w:spacing w:val="-3"/>
              </w:rPr>
              <w:t xml:space="preserve"> </w:t>
            </w:r>
            <w:r w:rsidRPr="00C555FD">
              <w:rPr>
                <w:rFonts w:asciiTheme="minorHAnsi" w:hAnsiTheme="minorHAnsi" w:cstheme="minorHAnsi"/>
              </w:rPr>
              <w:t>Minimum und Maximum ← 5.1</w:t>
            </w:r>
          </w:p>
        </w:tc>
      </w:tr>
    </w:tbl>
    <w:p w14:paraId="584825EF" w14:textId="38F462F4" w:rsidR="00E80B47" w:rsidRDefault="00E80B47" w:rsidP="00CF1B7B">
      <w:pPr>
        <w:suppressAutoHyphens w:val="0"/>
        <w:spacing w:after="0"/>
        <w:jc w:val="left"/>
        <w:rPr>
          <w:rFonts w:asciiTheme="minorHAnsi" w:hAnsiTheme="minorHAnsi"/>
        </w:rPr>
      </w:pPr>
    </w:p>
    <w:p w14:paraId="1284EE75" w14:textId="28687C8B" w:rsidR="002D196F" w:rsidRDefault="002D196F" w:rsidP="00CF1B7B">
      <w:pPr>
        <w:suppressAutoHyphens w:val="0"/>
        <w:spacing w:after="0"/>
        <w:jc w:val="left"/>
        <w:rPr>
          <w:rFonts w:asciiTheme="minorHAnsi" w:hAnsiTheme="minorHAnsi"/>
        </w:rPr>
      </w:pPr>
    </w:p>
    <w:p w14:paraId="62E42F4B" w14:textId="151CBB73" w:rsidR="00E80B47" w:rsidRPr="003C4A94" w:rsidRDefault="00E80B47" w:rsidP="00CF1B7B">
      <w:pPr>
        <w:suppressAutoHyphens w:val="0"/>
        <w:spacing w:after="0"/>
        <w:jc w:val="left"/>
        <w:rPr>
          <w:rFonts w:asciiTheme="minorHAnsi" w:hAnsiTheme="minorHAnsi" w:cstheme="minorHAnsi"/>
          <w:b/>
          <w:bCs/>
          <w:iCs/>
          <w:sz w:val="24"/>
          <w:szCs w:val="24"/>
        </w:rPr>
      </w:pPr>
      <w:r w:rsidRPr="003C4A94">
        <w:rPr>
          <w:rFonts w:asciiTheme="minorHAnsi" w:hAnsiTheme="minorHAnsi" w:cstheme="minorHAnsi"/>
          <w:b/>
          <w:bCs/>
          <w:iCs/>
          <w:sz w:val="24"/>
          <w:szCs w:val="24"/>
        </w:rPr>
        <w:t>Mathematik im Berufsleben</w:t>
      </w:r>
    </w:p>
    <w:tbl>
      <w:tblPr>
        <w:tblW w:w="0" w:type="auto"/>
        <w:tblLook w:val="04A0" w:firstRow="1" w:lastRow="0" w:firstColumn="1" w:lastColumn="0" w:noHBand="0" w:noVBand="1"/>
      </w:tblPr>
      <w:tblGrid>
        <w:gridCol w:w="2969"/>
        <w:gridCol w:w="4050"/>
        <w:gridCol w:w="7257"/>
      </w:tblGrid>
      <w:tr w:rsidR="00E80B47" w:rsidRPr="00745BDB" w14:paraId="354126B5" w14:textId="77777777" w:rsidTr="00E80B47">
        <w:tc>
          <w:tcPr>
            <w:tcW w:w="14276" w:type="dxa"/>
            <w:gridSpan w:val="3"/>
            <w:tcBorders>
              <w:top w:val="single" w:sz="4" w:space="0" w:color="auto"/>
              <w:left w:val="single" w:sz="4" w:space="0" w:color="auto"/>
              <w:bottom w:val="thinThickLargeGap" w:sz="18" w:space="0" w:color="auto"/>
              <w:right w:val="single" w:sz="4" w:space="0" w:color="auto"/>
            </w:tcBorders>
          </w:tcPr>
          <w:p w14:paraId="66F7388B" w14:textId="72BA4825" w:rsidR="00E80B47" w:rsidRPr="00745BDB" w:rsidRDefault="00E80B47" w:rsidP="007462F9">
            <w:pPr>
              <w:suppressAutoHyphens w:val="0"/>
              <w:spacing w:after="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w:t>
            </w:r>
          </w:p>
        </w:tc>
      </w:tr>
      <w:tr w:rsidR="00E80B47" w:rsidRPr="00745BDB" w14:paraId="79228450" w14:textId="77777777" w:rsidTr="00DC3E2C">
        <w:tc>
          <w:tcPr>
            <w:tcW w:w="2969" w:type="dxa"/>
            <w:tcBorders>
              <w:top w:val="thinThickLargeGap" w:sz="18" w:space="0" w:color="auto"/>
              <w:bottom w:val="single" w:sz="4" w:space="0" w:color="auto"/>
            </w:tcBorders>
            <w:shd w:val="clear" w:color="auto" w:fill="A6A6A6" w:themeFill="background1" w:themeFillShade="A6"/>
          </w:tcPr>
          <w:p w14:paraId="1F76AB0C"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307" w:type="dxa"/>
            <w:gridSpan w:val="2"/>
            <w:tcBorders>
              <w:top w:val="thinThickLargeGap" w:sz="18" w:space="0" w:color="auto"/>
              <w:bottom w:val="single" w:sz="4" w:space="0" w:color="auto"/>
            </w:tcBorders>
            <w:shd w:val="clear" w:color="auto" w:fill="A6A6A6" w:themeFill="background1" w:themeFillShade="A6"/>
          </w:tcPr>
          <w:p w14:paraId="268CB52A" w14:textId="77777777" w:rsidR="00E80B47" w:rsidRPr="00745BDB" w:rsidRDefault="00E80B47" w:rsidP="00CF1B7B">
            <w:pPr>
              <w:suppressAutoHyphens w:val="0"/>
              <w:spacing w:after="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7F0EE2DF"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E80B47" w:rsidRPr="00745BDB" w14:paraId="58354FBB" w14:textId="77777777" w:rsidTr="00DC3E2C">
        <w:tc>
          <w:tcPr>
            <w:tcW w:w="2969" w:type="dxa"/>
            <w:tcBorders>
              <w:top w:val="single" w:sz="4" w:space="0" w:color="auto"/>
              <w:left w:val="single" w:sz="4" w:space="0" w:color="auto"/>
              <w:bottom w:val="single" w:sz="4" w:space="0" w:color="auto"/>
              <w:right w:val="single" w:sz="4" w:space="0" w:color="auto"/>
            </w:tcBorders>
          </w:tcPr>
          <w:p w14:paraId="3C3AE248" w14:textId="77777777" w:rsidR="00E80B47" w:rsidRPr="00745BDB" w:rsidRDefault="00E80B47" w:rsidP="00CF1B7B">
            <w:pPr>
              <w:shd w:val="clear" w:color="auto" w:fill="FFFFFF"/>
              <w:suppressAutoHyphens w:val="0"/>
              <w:spacing w:after="0"/>
              <w:jc w:val="left"/>
              <w:textAlignment w:val="baseline"/>
              <w:outlineLvl w:val="0"/>
              <w:rPr>
                <w:rFonts w:asciiTheme="minorHAnsi" w:eastAsia="Times New Roman" w:hAnsiTheme="minorHAnsi" w:cstheme="minorHAnsi"/>
                <w:b/>
                <w:bCs/>
                <w:color w:val="111111"/>
                <w:kern w:val="36"/>
                <w:lang w:eastAsia="de-DE"/>
              </w:rPr>
            </w:pPr>
            <w:r w:rsidRPr="00745BDB">
              <w:rPr>
                <w:rFonts w:asciiTheme="minorHAnsi" w:eastAsia="Times New Roman" w:hAnsiTheme="minorHAnsi" w:cstheme="minorHAnsi"/>
                <w:b/>
                <w:bCs/>
                <w:color w:val="111111"/>
                <w:kern w:val="36"/>
                <w:lang w:eastAsia="de-DE"/>
              </w:rPr>
              <w:t>UV 8.2</w:t>
            </w:r>
          </w:p>
          <w:p w14:paraId="3A07A951" w14:textId="77777777" w:rsidR="00E80B47" w:rsidRPr="00745BDB" w:rsidRDefault="00E80B47" w:rsidP="00CF1B7B">
            <w:pPr>
              <w:shd w:val="clear" w:color="auto" w:fill="FFFFFF"/>
              <w:suppressAutoHyphens w:val="0"/>
              <w:spacing w:after="0"/>
              <w:jc w:val="left"/>
              <w:textAlignment w:val="baseline"/>
              <w:outlineLvl w:val="0"/>
              <w:rPr>
                <w:rFonts w:asciiTheme="minorHAnsi" w:eastAsia="Times New Roman" w:hAnsiTheme="minorHAnsi" w:cstheme="minorHAnsi"/>
                <w:b/>
                <w:bCs/>
                <w:color w:val="111111"/>
                <w:kern w:val="36"/>
                <w:lang w:eastAsia="de-DE"/>
              </w:rPr>
            </w:pPr>
          </w:p>
          <w:p w14:paraId="52F75500" w14:textId="77777777" w:rsidR="00E80B47" w:rsidRPr="00745BDB" w:rsidRDefault="00E80B47" w:rsidP="00CF1B7B">
            <w:pPr>
              <w:suppressAutoHyphens w:val="0"/>
              <w:spacing w:after="0"/>
              <w:jc w:val="left"/>
              <w:rPr>
                <w:rFonts w:asciiTheme="minorHAnsi" w:hAnsiTheme="minorHAnsi" w:cstheme="minorHAnsi"/>
                <w:b/>
              </w:rPr>
            </w:pPr>
            <w:r w:rsidRPr="00745BDB">
              <w:rPr>
                <w:rFonts w:asciiTheme="minorHAnsi" w:hAnsiTheme="minorHAnsi" w:cstheme="minorHAnsi"/>
                <w:b/>
              </w:rPr>
              <w:t>Wir besuchen ein Architekturbüro - Berechnungen im Hausbau</w:t>
            </w:r>
          </w:p>
          <w:p w14:paraId="7584D343" w14:textId="77777777" w:rsidR="00E80B47" w:rsidRPr="00745BDB" w:rsidRDefault="00E80B47" w:rsidP="00CF1B7B">
            <w:pPr>
              <w:suppressAutoHyphens w:val="0"/>
              <w:spacing w:after="0"/>
              <w:jc w:val="left"/>
              <w:rPr>
                <w:rFonts w:asciiTheme="minorHAnsi" w:hAnsiTheme="minorHAnsi" w:cstheme="minorHAnsi"/>
              </w:rPr>
            </w:pPr>
            <w:r w:rsidRPr="00745BDB">
              <w:rPr>
                <w:rFonts w:asciiTheme="minorHAnsi" w:hAnsiTheme="minorHAnsi" w:cstheme="minorHAnsi"/>
              </w:rPr>
              <w:t>(Geometrische Konstruktionen und Kongruenz)</w:t>
            </w:r>
          </w:p>
          <w:p w14:paraId="03A9B19F" w14:textId="77777777" w:rsidR="00E80B47" w:rsidRPr="0060191E" w:rsidRDefault="00E80B47" w:rsidP="00CF1B7B">
            <w:pPr>
              <w:suppressAutoHyphens w:val="0"/>
              <w:spacing w:after="0"/>
              <w:jc w:val="left"/>
              <w:rPr>
                <w:rFonts w:asciiTheme="minorHAnsi" w:hAnsiTheme="minorHAnsi" w:cstheme="minorHAnsi"/>
                <w:b/>
              </w:rPr>
            </w:pPr>
            <w:r w:rsidRPr="0060191E">
              <w:rPr>
                <w:rFonts w:asciiTheme="minorHAnsi" w:hAnsiTheme="minorHAnsi" w:cstheme="minorHAnsi"/>
                <w:b/>
              </w:rPr>
              <w:t>ca. 40 U-Stunden</w:t>
            </w:r>
          </w:p>
        </w:tc>
        <w:tc>
          <w:tcPr>
            <w:tcW w:w="11307" w:type="dxa"/>
            <w:gridSpan w:val="2"/>
            <w:tcBorders>
              <w:top w:val="single" w:sz="4" w:space="0" w:color="auto"/>
              <w:left w:val="single" w:sz="4" w:space="0" w:color="auto"/>
              <w:bottom w:val="single" w:sz="4" w:space="0" w:color="auto"/>
              <w:right w:val="single" w:sz="4" w:space="0" w:color="auto"/>
            </w:tcBorders>
          </w:tcPr>
          <w:p w14:paraId="200FD30A" w14:textId="77777777" w:rsidR="00E80B47" w:rsidRPr="00745BDB" w:rsidRDefault="00E80B47" w:rsidP="00CF1B7B">
            <w:pPr>
              <w:spacing w:after="0"/>
              <w:ind w:left="317" w:hanging="283"/>
              <w:contextualSpacing/>
              <w:jc w:val="left"/>
              <w:rPr>
                <w:rFonts w:asciiTheme="minorHAnsi" w:hAnsiTheme="minorHAnsi" w:cstheme="minorHAnsi"/>
                <w:b/>
              </w:rPr>
            </w:pPr>
            <w:r w:rsidRPr="00745BDB">
              <w:rPr>
                <w:rFonts w:asciiTheme="minorHAnsi" w:hAnsiTheme="minorHAnsi" w:cstheme="minorHAnsi"/>
                <w:b/>
              </w:rPr>
              <w:t>Arithmetik/Algebra</w:t>
            </w:r>
          </w:p>
          <w:p w14:paraId="1A1FFBE7" w14:textId="77777777" w:rsidR="00E80B47" w:rsidRPr="0074389D" w:rsidRDefault="00E80B47" w:rsidP="00CF1B7B">
            <w:pPr>
              <w:numPr>
                <w:ilvl w:val="0"/>
                <w:numId w:val="36"/>
              </w:numPr>
              <w:suppressAutoHyphens w:val="0"/>
              <w:spacing w:after="0"/>
              <w:contextualSpacing/>
              <w:jc w:val="left"/>
              <w:rPr>
                <w:rFonts w:asciiTheme="minorHAnsi" w:hAnsiTheme="minorHAnsi" w:cstheme="minorHAnsi"/>
                <w:color w:val="231F20"/>
              </w:rPr>
            </w:pPr>
            <w:r w:rsidRPr="0074389D">
              <w:rPr>
                <w:rFonts w:asciiTheme="minorHAnsi" w:hAnsiTheme="minorHAnsi" w:cstheme="minorHAnsi"/>
                <w:color w:val="231F20"/>
              </w:rPr>
              <w:t>Term und Variable: Variable als Veränderliche, als Platzhalter sowie als Unbekannte, Termumformungen</w:t>
            </w:r>
          </w:p>
          <w:p w14:paraId="580F9B84" w14:textId="77777777" w:rsidR="00E80B47" w:rsidRPr="00745BDB" w:rsidRDefault="00E80B47" w:rsidP="00CF1B7B">
            <w:pPr>
              <w:spacing w:after="0"/>
              <w:ind w:left="34"/>
              <w:contextualSpacing/>
              <w:jc w:val="left"/>
              <w:rPr>
                <w:rFonts w:asciiTheme="minorHAnsi" w:hAnsiTheme="minorHAnsi" w:cstheme="minorHAnsi"/>
              </w:rPr>
            </w:pPr>
          </w:p>
          <w:p w14:paraId="69CE058C" w14:textId="77777777" w:rsidR="00E80B47" w:rsidRPr="00745BDB" w:rsidRDefault="00E80B47" w:rsidP="00CF1B7B">
            <w:pPr>
              <w:spacing w:after="0"/>
              <w:ind w:left="317" w:hanging="283"/>
              <w:contextualSpacing/>
              <w:jc w:val="left"/>
              <w:rPr>
                <w:rFonts w:asciiTheme="minorHAnsi" w:hAnsiTheme="minorHAnsi" w:cstheme="minorHAnsi"/>
                <w:b/>
              </w:rPr>
            </w:pPr>
            <w:r w:rsidRPr="00745BDB">
              <w:rPr>
                <w:rFonts w:asciiTheme="minorHAnsi" w:hAnsiTheme="minorHAnsi" w:cstheme="minorHAnsi"/>
                <w:b/>
                <w:bCs/>
              </w:rPr>
              <w:t>Geometrie</w:t>
            </w:r>
          </w:p>
          <w:p w14:paraId="1FB7A999" w14:textId="77777777" w:rsidR="00E80B47" w:rsidRPr="0074389D" w:rsidRDefault="00E80B47" w:rsidP="00CF1B7B">
            <w:pPr>
              <w:numPr>
                <w:ilvl w:val="0"/>
                <w:numId w:val="36"/>
              </w:numPr>
              <w:suppressAutoHyphens w:val="0"/>
              <w:spacing w:after="0"/>
              <w:contextualSpacing/>
              <w:jc w:val="left"/>
              <w:rPr>
                <w:rFonts w:asciiTheme="minorHAnsi" w:hAnsiTheme="minorHAnsi" w:cstheme="minorHAnsi"/>
                <w:color w:val="231F20"/>
              </w:rPr>
            </w:pPr>
            <w:r w:rsidRPr="0074389D">
              <w:rPr>
                <w:rFonts w:asciiTheme="minorHAnsi" w:hAnsiTheme="minorHAnsi" w:cstheme="minorHAnsi"/>
                <w:color w:val="231F20"/>
              </w:rPr>
              <w:t>Umfang und Flächeninhalt: Dreieck, Viereck, zusammengesetzte Figuren</w:t>
            </w:r>
          </w:p>
          <w:p w14:paraId="63F20EF9" w14:textId="77777777" w:rsidR="00E80B47" w:rsidRPr="00745BDB" w:rsidRDefault="00E80B47" w:rsidP="00CF1B7B">
            <w:pPr>
              <w:numPr>
                <w:ilvl w:val="0"/>
                <w:numId w:val="36"/>
              </w:numPr>
              <w:suppressAutoHyphens w:val="0"/>
              <w:spacing w:after="0"/>
              <w:contextualSpacing/>
              <w:jc w:val="left"/>
              <w:rPr>
                <w:rFonts w:asciiTheme="minorHAnsi" w:hAnsiTheme="minorHAnsi" w:cstheme="minorHAnsi"/>
              </w:rPr>
            </w:pPr>
            <w:r w:rsidRPr="0074389D">
              <w:rPr>
                <w:rFonts w:asciiTheme="minorHAnsi" w:hAnsiTheme="minorHAnsi" w:cstheme="minorHAnsi"/>
                <w:color w:val="231F20"/>
              </w:rPr>
              <w:t>Konstruktion: Dreieck, Mittelsenkrechte</w:t>
            </w:r>
          </w:p>
        </w:tc>
      </w:tr>
      <w:tr w:rsidR="00E80B47" w:rsidRPr="00745BDB" w14:paraId="3599AEC2" w14:textId="77777777" w:rsidTr="00DC3E2C">
        <w:trPr>
          <w:trHeight w:val="213"/>
        </w:trPr>
        <w:tc>
          <w:tcPr>
            <w:tcW w:w="701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409AA5" w14:textId="77777777" w:rsidR="00E80B47" w:rsidRPr="00745BDB" w:rsidRDefault="00E80B47" w:rsidP="00CF1B7B">
            <w:pPr>
              <w:suppressAutoHyphens w:val="0"/>
              <w:spacing w:after="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19795A06" w14:textId="77777777" w:rsidR="00E80B47" w:rsidRPr="00745BDB" w:rsidRDefault="00E80B47" w:rsidP="00CF1B7B">
            <w:pPr>
              <w:suppressAutoHyphens w:val="0"/>
              <w:spacing w:after="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7F66DA"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E80B47" w:rsidRPr="00745BDB" w14:paraId="0E99DE82" w14:textId="77777777" w:rsidTr="00DC3E2C">
        <w:trPr>
          <w:trHeight w:val="212"/>
        </w:trPr>
        <w:tc>
          <w:tcPr>
            <w:tcW w:w="7019" w:type="dxa"/>
            <w:gridSpan w:val="2"/>
            <w:tcBorders>
              <w:top w:val="single" w:sz="4" w:space="0" w:color="auto"/>
              <w:left w:val="single" w:sz="4" w:space="0" w:color="auto"/>
              <w:bottom w:val="single" w:sz="4" w:space="0" w:color="auto"/>
              <w:right w:val="single" w:sz="4" w:space="0" w:color="auto"/>
            </w:tcBorders>
          </w:tcPr>
          <w:p w14:paraId="63D22217" w14:textId="77777777" w:rsidR="00E80B47" w:rsidRPr="00745BDB" w:rsidRDefault="00E80B47" w:rsidP="00CF1B7B">
            <w:pPr>
              <w:suppressAutoHyphens w:val="0"/>
              <w:spacing w:after="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0F72AF7D" w14:textId="77777777" w:rsidR="00E80B47" w:rsidRPr="00745BDB" w:rsidRDefault="00E80B47" w:rsidP="00CF1B7B">
            <w:pPr>
              <w:suppressAutoHyphens w:val="0"/>
              <w:spacing w:after="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(Ari-5)</w:t>
            </w:r>
            <w:r w:rsidRPr="00745BDB">
              <w:rPr>
                <w:rFonts w:asciiTheme="minorHAnsi" w:hAnsiTheme="minorHAnsi"/>
              </w:rPr>
              <w:t xml:space="preserve"> </w:t>
            </w:r>
            <w:r w:rsidRPr="00745BDB">
              <w:rPr>
                <w:rFonts w:asciiTheme="minorHAnsi" w:eastAsia="Times New Roman" w:hAnsiTheme="minorHAnsi" w:cstheme="minorHAnsi"/>
                <w:bCs/>
                <w:lang w:eastAsia="de-DE"/>
              </w:rPr>
              <w:t xml:space="preserve">deuten Variablen als Veränderliche </w:t>
            </w:r>
            <w:r w:rsidRPr="00745BDB">
              <w:rPr>
                <w:rFonts w:asciiTheme="minorHAnsi" w:eastAsia="Times New Roman" w:hAnsiTheme="minorHAnsi" w:cstheme="minorHAnsi"/>
                <w:bCs/>
                <w:color w:val="BFBFBF" w:themeColor="background1" w:themeShade="BF"/>
                <w:lang w:eastAsia="de-DE"/>
              </w:rPr>
              <w:t>zur Beschreibung von Zuordnungen</w:t>
            </w:r>
            <w:r w:rsidRPr="00745BDB">
              <w:rPr>
                <w:rFonts w:asciiTheme="minorHAnsi" w:eastAsia="Times New Roman" w:hAnsiTheme="minorHAnsi" w:cstheme="minorHAnsi"/>
                <w:bCs/>
                <w:lang w:eastAsia="de-DE"/>
              </w:rPr>
              <w:t xml:space="preserve">, als Platzhalter in Termen </w:t>
            </w:r>
            <w:r w:rsidRPr="00745BDB">
              <w:rPr>
                <w:rFonts w:asciiTheme="minorHAnsi" w:eastAsia="Times New Roman" w:hAnsiTheme="minorHAnsi" w:cstheme="minorHAnsi"/>
                <w:bCs/>
                <w:color w:val="BFBFBF" w:themeColor="background1" w:themeShade="BF"/>
                <w:lang w:eastAsia="de-DE"/>
              </w:rPr>
              <w:t xml:space="preserve">und Rechengesetzen </w:t>
            </w:r>
            <w:r w:rsidRPr="00745BDB">
              <w:rPr>
                <w:rFonts w:asciiTheme="minorHAnsi" w:eastAsia="Times New Roman" w:hAnsiTheme="minorHAnsi" w:cstheme="minorHAnsi"/>
                <w:bCs/>
                <w:lang w:eastAsia="de-DE"/>
              </w:rPr>
              <w:t>sowie als Unbekannte in Gleichungen,</w:t>
            </w:r>
          </w:p>
          <w:p w14:paraId="3DC30DCD" w14:textId="77777777" w:rsidR="00E80B47" w:rsidRPr="00745BDB" w:rsidRDefault="00E80B47" w:rsidP="00CF1B7B">
            <w:pPr>
              <w:suppressAutoHyphens w:val="0"/>
              <w:spacing w:after="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(Ari-6)</w:t>
            </w:r>
            <w:r w:rsidRPr="00745BDB">
              <w:rPr>
                <w:rFonts w:asciiTheme="minorHAnsi" w:hAnsiTheme="minorHAnsi"/>
              </w:rPr>
              <w:t xml:space="preserve"> </w:t>
            </w:r>
            <w:r w:rsidRPr="00745BDB">
              <w:rPr>
                <w:rFonts w:asciiTheme="minorHAnsi" w:eastAsia="Times New Roman" w:hAnsiTheme="minorHAnsi" w:cstheme="minorHAnsi"/>
                <w:bCs/>
                <w:lang w:eastAsia="de-DE"/>
              </w:rPr>
              <w:t xml:space="preserve">stellen Terme </w:t>
            </w:r>
            <w:r w:rsidRPr="00745BDB">
              <w:rPr>
                <w:rFonts w:asciiTheme="minorHAnsi" w:eastAsia="Times New Roman" w:hAnsiTheme="minorHAnsi" w:cstheme="minorHAnsi"/>
                <w:bCs/>
                <w:color w:val="BFBFBF" w:themeColor="background1" w:themeShade="BF"/>
                <w:lang w:eastAsia="de-DE"/>
              </w:rPr>
              <w:t>als Rechenvorschrift von Zuordnungen und</w:t>
            </w:r>
            <w:r w:rsidRPr="00745BDB">
              <w:rPr>
                <w:rFonts w:asciiTheme="minorHAnsi" w:eastAsia="Times New Roman" w:hAnsiTheme="minorHAnsi" w:cstheme="minorHAnsi"/>
                <w:bCs/>
                <w:lang w:eastAsia="de-DE"/>
              </w:rPr>
              <w:t xml:space="preserve"> zur Berechnung von Flächeninhalten </w:t>
            </w:r>
            <w:r w:rsidRPr="00745BDB">
              <w:rPr>
                <w:rFonts w:asciiTheme="minorHAnsi" w:eastAsia="Times New Roman" w:hAnsiTheme="minorHAnsi" w:cstheme="minorHAnsi"/>
                <w:bCs/>
                <w:color w:val="BFBFBF" w:themeColor="background1" w:themeShade="BF"/>
                <w:lang w:eastAsia="de-DE"/>
              </w:rPr>
              <w:t xml:space="preserve">und Volumina </w:t>
            </w:r>
            <w:r w:rsidRPr="00745BDB">
              <w:rPr>
                <w:rFonts w:asciiTheme="minorHAnsi" w:eastAsia="Times New Roman" w:hAnsiTheme="minorHAnsi" w:cstheme="minorHAnsi"/>
                <w:bCs/>
                <w:lang w:eastAsia="de-DE"/>
              </w:rPr>
              <w:t>auf,</w:t>
            </w:r>
          </w:p>
          <w:p w14:paraId="7EF53E92" w14:textId="77777777" w:rsidR="00E80B47" w:rsidRPr="00745BDB" w:rsidRDefault="00E80B47" w:rsidP="00CF1B7B">
            <w:pPr>
              <w:suppressAutoHyphens w:val="0"/>
              <w:spacing w:after="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(Ari-7)</w:t>
            </w:r>
            <w:r w:rsidRPr="00745BDB">
              <w:rPr>
                <w:rFonts w:asciiTheme="minorHAnsi" w:eastAsia="Times New Roman" w:hAnsiTheme="minorHAnsi" w:cstheme="minorHAnsi"/>
                <w:bCs/>
                <w:lang w:eastAsia="de-DE"/>
              </w:rPr>
              <w:t xml:space="preserve"> stellen Gleichungen zur Formulierung von Bedingungen in Sachsituationen auf, </w:t>
            </w:r>
          </w:p>
          <w:p w14:paraId="216E63B9" w14:textId="77777777" w:rsidR="00E80B47" w:rsidRPr="00745BDB" w:rsidRDefault="00E80B47" w:rsidP="00CF1B7B">
            <w:pPr>
              <w:suppressAutoHyphens w:val="0"/>
              <w:spacing w:after="0"/>
              <w:jc w:val="left"/>
              <w:rPr>
                <w:rFonts w:asciiTheme="minorHAnsi" w:eastAsia="Times New Roman" w:hAnsiTheme="minorHAnsi" w:cstheme="minorHAnsi"/>
                <w:bCs/>
                <w:lang w:eastAsia="de-DE"/>
              </w:rPr>
            </w:pPr>
            <w:r w:rsidRPr="00745BDB">
              <w:rPr>
                <w:rFonts w:asciiTheme="minorHAnsi" w:hAnsiTheme="minorHAnsi" w:cstheme="minorHAnsi"/>
                <w:b/>
                <w:bCs/>
              </w:rPr>
              <w:lastRenderedPageBreak/>
              <w:t>(Geo-1)</w:t>
            </w:r>
            <w:r w:rsidRPr="00745BDB">
              <w:rPr>
                <w:rFonts w:asciiTheme="minorHAnsi" w:hAnsiTheme="minorHAnsi" w:cstheme="minorHAnsi"/>
              </w:rPr>
              <w:t xml:space="preserve"> nutzen geometrische Sätze zur Winkelbestimmung in ebenen Figuren, </w:t>
            </w:r>
          </w:p>
          <w:p w14:paraId="22F46D47" w14:textId="77777777" w:rsidR="00E80B47" w:rsidRPr="00745BDB" w:rsidRDefault="00E80B47" w:rsidP="00CF1B7B">
            <w:pPr>
              <w:suppressAutoHyphens w:val="0"/>
              <w:spacing w:after="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(Geo-2)</w:t>
            </w:r>
            <w:r w:rsidRPr="00745BDB">
              <w:rPr>
                <w:rFonts w:asciiTheme="minorHAnsi" w:eastAsia="Times New Roman" w:hAnsiTheme="minorHAnsi" w:cstheme="minorHAnsi"/>
                <w:bCs/>
                <w:lang w:eastAsia="de-DE"/>
              </w:rPr>
              <w:t xml:space="preserve"> berechnen Umfang und Flächeninhalt ebener Figuren und entwickeln Terme zu ihrer Berechnung, </w:t>
            </w:r>
          </w:p>
          <w:p w14:paraId="1610F1B2" w14:textId="77777777" w:rsidR="00E80B47" w:rsidRPr="00745BDB" w:rsidRDefault="00E80B47" w:rsidP="00CF1B7B">
            <w:pPr>
              <w:suppressAutoHyphens w:val="0"/>
              <w:spacing w:after="0"/>
              <w:jc w:val="left"/>
              <w:rPr>
                <w:rFonts w:asciiTheme="minorHAnsi" w:eastAsia="Times New Roman" w:hAnsiTheme="minorHAnsi" w:cstheme="minorHAnsi"/>
                <w:bCs/>
                <w:lang w:eastAsia="de-DE"/>
              </w:rPr>
            </w:pPr>
          </w:p>
          <w:p w14:paraId="2314F648" w14:textId="77777777" w:rsidR="00E80B47" w:rsidRPr="00745BDB" w:rsidRDefault="00E80B47" w:rsidP="00CF1B7B">
            <w:pPr>
              <w:suppressAutoHyphens w:val="0"/>
              <w:spacing w:after="0"/>
              <w:jc w:val="left"/>
              <w:rPr>
                <w:rFonts w:asciiTheme="minorHAnsi" w:hAnsiTheme="minorHAnsi" w:cstheme="minorHAnsi"/>
                <w:color w:val="000000" w:themeColor="text1"/>
              </w:rPr>
            </w:pPr>
            <w:r w:rsidRPr="00745BDB">
              <w:rPr>
                <w:rFonts w:asciiTheme="minorHAnsi" w:hAnsiTheme="minorHAnsi" w:cstheme="minorHAnsi"/>
                <w:b/>
                <w:bCs/>
              </w:rPr>
              <w:t>(Geo-5)</w:t>
            </w:r>
            <w:r w:rsidRPr="00745BDB">
              <w:rPr>
                <w:rFonts w:asciiTheme="minorHAnsi" w:hAnsiTheme="minorHAnsi"/>
              </w:rPr>
              <w:t xml:space="preserve"> </w:t>
            </w:r>
            <w:r w:rsidRPr="00745BDB">
              <w:rPr>
                <w:rFonts w:asciiTheme="minorHAnsi" w:hAnsiTheme="minorHAnsi" w:cstheme="minorHAnsi"/>
              </w:rPr>
              <w:t xml:space="preserve">führen Konstruktionen mit Zirkel und Lineal sowie mithilfe dynamischer Geometriesoftware durch </w:t>
            </w:r>
            <w:r w:rsidRPr="00745BDB">
              <w:rPr>
                <w:rFonts w:asciiTheme="minorHAnsi" w:hAnsiTheme="minorHAnsi" w:cstheme="minorHAnsi"/>
                <w:color w:val="000000" w:themeColor="text1"/>
              </w:rPr>
              <w:t>und nutzen Konstruktionen zur Beantwortung von Fragestellungen,</w:t>
            </w:r>
          </w:p>
          <w:p w14:paraId="7638FFF8" w14:textId="77777777" w:rsidR="00E80B47" w:rsidRPr="00745BDB" w:rsidRDefault="00E80B47" w:rsidP="00CF1B7B">
            <w:pPr>
              <w:suppressAutoHyphens w:val="0"/>
              <w:spacing w:after="0"/>
              <w:jc w:val="left"/>
              <w:rPr>
                <w:rFonts w:asciiTheme="minorHAnsi" w:hAnsiTheme="minorHAnsi" w:cstheme="minorHAnsi"/>
                <w:color w:val="231F20"/>
              </w:rPr>
            </w:pPr>
            <w:r w:rsidRPr="00745BDB">
              <w:rPr>
                <w:rFonts w:asciiTheme="minorHAnsi" w:hAnsiTheme="minorHAnsi" w:cstheme="minorHAnsi"/>
                <w:b/>
                <w:bCs/>
                <w:color w:val="231F20"/>
              </w:rPr>
              <w:t>(Geo-6)</w:t>
            </w:r>
            <w:r w:rsidRPr="00745BDB">
              <w:rPr>
                <w:rFonts w:asciiTheme="minorHAnsi" w:hAnsiTheme="minorHAnsi" w:cstheme="minorHAnsi"/>
                <w:color w:val="231F20"/>
              </w:rPr>
              <w:t xml:space="preserve"> formulieren und begründen Aussagen zur Lösbarkeit und Eindeutigkeit von Konstruktionsaufgaben,</w:t>
            </w:r>
          </w:p>
          <w:p w14:paraId="03C0C8CE" w14:textId="77777777" w:rsidR="00E80B47" w:rsidRPr="00745BDB" w:rsidRDefault="00E80B47" w:rsidP="00CF1B7B">
            <w:pPr>
              <w:suppressAutoHyphens w:val="0"/>
              <w:spacing w:after="0"/>
              <w:jc w:val="left"/>
              <w:rPr>
                <w:rFonts w:asciiTheme="minorHAnsi" w:hAnsiTheme="minorHAnsi" w:cstheme="minorHAnsi"/>
                <w:color w:val="231F20"/>
              </w:rPr>
            </w:pPr>
            <w:r w:rsidRPr="00745BDB">
              <w:rPr>
                <w:rFonts w:asciiTheme="minorHAnsi" w:hAnsiTheme="minorHAnsi" w:cstheme="minorHAnsi"/>
                <w:b/>
                <w:bCs/>
                <w:color w:val="231F20"/>
              </w:rPr>
              <w:t>(Geo-7)</w:t>
            </w:r>
            <w:r w:rsidRPr="00745BDB">
              <w:rPr>
                <w:rFonts w:asciiTheme="minorHAnsi" w:hAnsiTheme="minorHAnsi" w:cstheme="minorHAnsi"/>
                <w:color w:val="231F20"/>
              </w:rPr>
              <w:t xml:space="preserve"> zeichnen Dreiecke aus gegebenen Winkel- und Seitenmaßen und geben die Abfolge der Konstruktionsschritte mit Fachbegriffen an, </w:t>
            </w:r>
          </w:p>
          <w:p w14:paraId="15E4361E" w14:textId="77777777" w:rsidR="00E80B47" w:rsidRPr="00745BDB" w:rsidRDefault="00E80B47" w:rsidP="00CF1B7B">
            <w:pPr>
              <w:suppressAutoHyphens w:val="0"/>
              <w:spacing w:after="0"/>
              <w:jc w:val="left"/>
              <w:rPr>
                <w:rFonts w:asciiTheme="minorHAnsi" w:hAnsiTheme="minorHAnsi" w:cstheme="minorHAnsi"/>
                <w:color w:val="231F20"/>
              </w:rPr>
            </w:pPr>
            <w:r w:rsidRPr="00745BDB">
              <w:rPr>
                <w:rFonts w:asciiTheme="minorHAnsi" w:hAnsiTheme="minorHAnsi" w:cstheme="minorHAnsi"/>
                <w:b/>
                <w:bCs/>
                <w:color w:val="231F20"/>
              </w:rPr>
              <w:t>(Geo-8)</w:t>
            </w:r>
            <w:r w:rsidRPr="00745BDB">
              <w:rPr>
                <w:rFonts w:asciiTheme="minorHAnsi" w:hAnsiTheme="minorHAnsi" w:cstheme="minorHAnsi"/>
                <w:color w:val="231F20"/>
              </w:rPr>
              <w:t xml:space="preserve"> erkunden geometrische Zusammenhänge mithilfe dynamischer Geometriesoftware, </w:t>
            </w:r>
          </w:p>
          <w:p w14:paraId="6EFCE7F9" w14:textId="77777777" w:rsidR="00E80B47" w:rsidRPr="00745BDB" w:rsidRDefault="00E80B47" w:rsidP="00CF1B7B">
            <w:pPr>
              <w:suppressAutoHyphens w:val="0"/>
              <w:spacing w:after="0"/>
              <w:jc w:val="left"/>
              <w:rPr>
                <w:rFonts w:asciiTheme="minorHAnsi" w:eastAsia="Times New Roman" w:hAnsiTheme="minorHAnsi" w:cstheme="minorHAnsi"/>
                <w:bCs/>
                <w:lang w:eastAsia="de-DE"/>
              </w:rPr>
            </w:pPr>
            <w:r w:rsidRPr="00745BDB">
              <w:rPr>
                <w:rFonts w:asciiTheme="minorHAnsi" w:hAnsiTheme="minorHAnsi" w:cstheme="minorHAnsi"/>
                <w:b/>
                <w:bCs/>
                <w:color w:val="231F20"/>
              </w:rPr>
              <w:t>(Geo-9)</w:t>
            </w:r>
            <w:r w:rsidRPr="00745BDB">
              <w:rPr>
                <w:rFonts w:asciiTheme="minorHAnsi" w:hAnsiTheme="minorHAnsi" w:cstheme="minorHAnsi"/>
                <w:color w:val="231F20"/>
              </w:rPr>
              <w:t xml:space="preserve"> lösen geometrische Probleme mithilfe von geometrischen Sätzen.</w:t>
            </w:r>
          </w:p>
          <w:p w14:paraId="775C3BCE" w14:textId="77777777" w:rsidR="00E80B47" w:rsidRPr="00745BDB" w:rsidRDefault="00E80B47" w:rsidP="00CF1B7B">
            <w:pPr>
              <w:suppressAutoHyphens w:val="0"/>
              <w:spacing w:after="0"/>
              <w:ind w:left="227" w:hanging="227"/>
              <w:contextualSpacing/>
              <w:jc w:val="left"/>
              <w:rPr>
                <w:rFonts w:asciiTheme="minorHAnsi" w:hAnsiTheme="minorHAnsi" w:cstheme="minorHAnsi"/>
                <w:b/>
                <w:lang w:eastAsia="de-DE"/>
              </w:rPr>
            </w:pPr>
          </w:p>
          <w:p w14:paraId="286F53E2" w14:textId="77777777" w:rsidR="00E80B47" w:rsidRPr="00745BDB" w:rsidRDefault="00E80B47" w:rsidP="00CF1B7B">
            <w:pPr>
              <w:suppressAutoHyphens w:val="0"/>
              <w:spacing w:after="0"/>
              <w:contextualSpacing/>
              <w:jc w:val="left"/>
              <w:rPr>
                <w:rFonts w:asciiTheme="minorHAnsi" w:eastAsia="Calibri" w:hAnsiTheme="minorHAnsi" w:cstheme="minorHAnsi"/>
                <w:b/>
              </w:rPr>
            </w:pPr>
            <w:r w:rsidRPr="00745BDB">
              <w:rPr>
                <w:rFonts w:asciiTheme="minorHAnsi" w:eastAsia="Calibri" w:hAnsiTheme="minorHAnsi" w:cstheme="minorHAnsi"/>
                <w:b/>
              </w:rPr>
              <w:t>Prozessbezogene Kompetenzerwartungen</w:t>
            </w:r>
          </w:p>
          <w:p w14:paraId="51F1DD4B" w14:textId="77777777" w:rsidR="00E80B47" w:rsidRPr="00745BDB" w:rsidRDefault="00E80B47" w:rsidP="00CF1B7B">
            <w:pPr>
              <w:suppressAutoHyphens w:val="0"/>
              <w:spacing w:after="0"/>
              <w:contextualSpacing/>
              <w:jc w:val="left"/>
              <w:rPr>
                <w:rFonts w:asciiTheme="minorHAnsi" w:eastAsia="Calibri" w:hAnsiTheme="minorHAnsi" w:cstheme="minorHAnsi"/>
                <w:b/>
              </w:rPr>
            </w:pPr>
            <w:r w:rsidRPr="00745BDB">
              <w:rPr>
                <w:rFonts w:asciiTheme="minorHAnsi" w:hAnsiTheme="minorHAnsi" w:cstheme="minorHAnsi"/>
                <w:b/>
                <w:bCs/>
              </w:rPr>
              <w:t>(Ope-5)</w:t>
            </w:r>
            <w:r w:rsidRPr="00745BDB">
              <w:rPr>
                <w:rFonts w:asciiTheme="minorHAnsi" w:hAnsiTheme="minorHAnsi" w:cstheme="minorHAnsi"/>
              </w:rPr>
              <w:t xml:space="preserve"> arbeiten unter Berücksichtigung mathematischer Regeln und Gesetze mit Variablen, Termen, Gleichungen </w:t>
            </w:r>
            <w:r w:rsidRPr="001D253A">
              <w:rPr>
                <w:rFonts w:asciiTheme="minorHAnsi" w:eastAsia="Times New Roman" w:hAnsiTheme="minorHAnsi" w:cstheme="minorHAnsi"/>
                <w:bCs/>
                <w:color w:val="BFBFBF" w:themeColor="background1" w:themeShade="BF"/>
                <w:lang w:eastAsia="de-DE"/>
              </w:rPr>
              <w:t>und Funktionen</w:t>
            </w:r>
            <w:r w:rsidRPr="00745BDB">
              <w:rPr>
                <w:rFonts w:asciiTheme="minorHAnsi" w:hAnsiTheme="minorHAnsi" w:cstheme="minorHAnsi"/>
              </w:rPr>
              <w:t>,</w:t>
            </w:r>
          </w:p>
          <w:p w14:paraId="46C35811" w14:textId="77777777" w:rsidR="00E80B47" w:rsidRDefault="00E80B47" w:rsidP="00CF1B7B">
            <w:pPr>
              <w:suppressAutoHyphens w:val="0"/>
              <w:spacing w:after="0"/>
              <w:contextualSpacing/>
              <w:jc w:val="left"/>
              <w:rPr>
                <w:rFonts w:asciiTheme="minorHAnsi" w:hAnsiTheme="minorHAnsi" w:cstheme="minorHAnsi"/>
              </w:rPr>
            </w:pPr>
            <w:r w:rsidRPr="00745BDB">
              <w:rPr>
                <w:rFonts w:asciiTheme="minorHAnsi" w:hAnsiTheme="minorHAnsi" w:cstheme="minorHAnsi"/>
                <w:b/>
                <w:bCs/>
              </w:rPr>
              <w:t>(Ope-9)</w:t>
            </w:r>
            <w:r w:rsidRPr="00745BDB">
              <w:rPr>
                <w:rFonts w:asciiTheme="minorHAnsi" w:hAnsiTheme="minorHAnsi" w:cstheme="minorHAnsi"/>
              </w:rPr>
              <w:t xml:space="preserve"> nutzen mathematische Hilfsmittel (Lineal, Geodreieck und Zirkel) zum Messen, genauen Zeichnen und Konstruieren, </w:t>
            </w:r>
          </w:p>
          <w:p w14:paraId="4F166B80" w14:textId="77777777" w:rsidR="00E80B47" w:rsidRPr="00745BDB" w:rsidRDefault="00E80B47" w:rsidP="00CF1B7B">
            <w:pPr>
              <w:suppressAutoHyphens w:val="0"/>
              <w:spacing w:after="0"/>
              <w:contextualSpacing/>
              <w:jc w:val="left"/>
              <w:rPr>
                <w:rFonts w:asciiTheme="minorHAnsi" w:hAnsiTheme="minorHAnsi" w:cstheme="minorHAnsi"/>
              </w:rPr>
            </w:pPr>
            <w:r w:rsidRPr="00745BDB">
              <w:rPr>
                <w:rFonts w:asciiTheme="minorHAnsi" w:hAnsiTheme="minorHAnsi" w:cstheme="minorHAnsi"/>
                <w:b/>
                <w:bCs/>
              </w:rPr>
              <w:t>(Ope-</w:t>
            </w:r>
            <w:r>
              <w:rPr>
                <w:rFonts w:asciiTheme="minorHAnsi" w:hAnsiTheme="minorHAnsi" w:cstheme="minorHAnsi"/>
                <w:b/>
                <w:bCs/>
              </w:rPr>
              <w:t>10</w:t>
            </w:r>
            <w:r w:rsidRPr="00745BDB">
              <w:rPr>
                <w:rFonts w:asciiTheme="minorHAnsi" w:hAnsiTheme="minorHAnsi" w:cstheme="minorHAnsi"/>
                <w:b/>
                <w:bCs/>
              </w:rPr>
              <w:t>)</w:t>
            </w:r>
            <w:r w:rsidRPr="00745BDB">
              <w:rPr>
                <w:rFonts w:asciiTheme="minorHAnsi" w:hAnsiTheme="minorHAnsi" w:cstheme="minorHAnsi"/>
              </w:rPr>
              <w:t xml:space="preserve"> recherchieren Informationen und Daten aus Medienangeboten (</w:t>
            </w:r>
            <w:r w:rsidRPr="001D253A">
              <w:rPr>
                <w:rFonts w:asciiTheme="minorHAnsi" w:eastAsia="Times New Roman" w:hAnsiTheme="minorHAnsi" w:cstheme="minorHAnsi"/>
                <w:bCs/>
                <w:color w:val="BFBFBF" w:themeColor="background1" w:themeShade="BF"/>
                <w:lang w:eastAsia="de-DE"/>
              </w:rPr>
              <w:t>Printmedien, Internet und</w:t>
            </w:r>
            <w:r w:rsidRPr="00745BDB">
              <w:rPr>
                <w:rFonts w:asciiTheme="minorHAnsi" w:hAnsiTheme="minorHAnsi" w:cstheme="minorHAnsi"/>
              </w:rPr>
              <w:t xml:space="preserve"> Formelsammlung),</w:t>
            </w:r>
          </w:p>
          <w:p w14:paraId="2A26F9D9" w14:textId="77777777" w:rsidR="00E80B47" w:rsidRPr="00823E46" w:rsidRDefault="00E80B47" w:rsidP="00CF1B7B">
            <w:pPr>
              <w:suppressAutoHyphens w:val="0"/>
              <w:spacing w:after="0"/>
              <w:contextualSpacing/>
              <w:jc w:val="left"/>
              <w:rPr>
                <w:rFonts w:asciiTheme="minorHAnsi" w:hAnsiTheme="minorHAnsi" w:cstheme="minorHAnsi"/>
              </w:rPr>
            </w:pPr>
            <w:r>
              <w:rPr>
                <w:rFonts w:asciiTheme="minorHAnsi" w:hAnsiTheme="minorHAnsi" w:cstheme="minorHAnsi"/>
                <w:b/>
              </w:rPr>
              <w:t xml:space="preserve">(Pro-4) </w:t>
            </w:r>
            <w:r w:rsidRPr="00823E46">
              <w:rPr>
                <w:rFonts w:asciiTheme="minorHAnsi" w:hAnsiTheme="minorHAnsi" w:cstheme="minorHAnsi"/>
              </w:rPr>
              <w:t>wählen geeignete Begriffe, Zusammenhänge, Verfahren, Medien und Werkzeuge zur Problemlösung aus,</w:t>
            </w:r>
          </w:p>
          <w:p w14:paraId="344BC656" w14:textId="77777777" w:rsidR="00E80B47" w:rsidRDefault="00E80B47" w:rsidP="00CF1B7B">
            <w:pPr>
              <w:suppressAutoHyphens w:val="0"/>
              <w:spacing w:after="0"/>
              <w:contextualSpacing/>
              <w:jc w:val="left"/>
              <w:rPr>
                <w:rFonts w:asciiTheme="minorHAnsi" w:hAnsiTheme="minorHAnsi" w:cstheme="minorHAnsi"/>
                <w:b/>
                <w:bCs/>
              </w:rPr>
            </w:pPr>
            <w:r w:rsidRPr="00745BDB">
              <w:rPr>
                <w:rFonts w:asciiTheme="minorHAnsi" w:hAnsiTheme="minorHAnsi" w:cstheme="minorHAnsi"/>
                <w:b/>
              </w:rPr>
              <w:t xml:space="preserve">(Pro-5) </w:t>
            </w:r>
            <w:r w:rsidRPr="00745BDB">
              <w:rPr>
                <w:rFonts w:asciiTheme="minorHAnsi" w:hAnsiTheme="minorHAnsi" w:cstheme="minorHAnsi"/>
              </w:rPr>
              <w:t xml:space="preserve">nutzen heuristische Strategien und Prinzipien (Beispiele finden, </w:t>
            </w:r>
            <w:r w:rsidRPr="00A1668A">
              <w:rPr>
                <w:rFonts w:asciiTheme="minorHAnsi" w:hAnsiTheme="minorHAnsi" w:cstheme="minorHAnsi"/>
              </w:rPr>
              <w:t xml:space="preserve">Spezialfälle finden, </w:t>
            </w:r>
            <w:r w:rsidRPr="00745BDB">
              <w:rPr>
                <w:rFonts w:asciiTheme="minorHAnsi" w:hAnsiTheme="minorHAnsi" w:cstheme="minorHAnsi"/>
              </w:rPr>
              <w:t xml:space="preserve">Analogiebetrachtungen, </w:t>
            </w:r>
            <w:r w:rsidRPr="00A1668A">
              <w:rPr>
                <w:rFonts w:asciiTheme="minorHAnsi" w:eastAsia="Times New Roman" w:hAnsiTheme="minorHAnsi" w:cstheme="minorHAnsi"/>
                <w:bCs/>
                <w:color w:val="BFBFBF" w:themeColor="background1" w:themeShade="BF"/>
                <w:lang w:eastAsia="de-DE"/>
              </w:rPr>
              <w:t>Schätzen und Überschlagen, systematisches Probieren oder Ausschließen,</w:t>
            </w:r>
            <w:r w:rsidRPr="00A1668A">
              <w:rPr>
                <w:rFonts w:asciiTheme="minorHAnsi" w:hAnsiTheme="minorHAnsi" w:cstheme="minorHAnsi"/>
              </w:rPr>
              <w:t xml:space="preserve"> </w:t>
            </w:r>
            <w:r w:rsidRPr="00A1668A">
              <w:rPr>
                <w:rFonts w:asciiTheme="minorHAnsi" w:eastAsia="Times New Roman" w:hAnsiTheme="minorHAnsi" w:cstheme="minorHAnsi"/>
                <w:bCs/>
                <w:color w:val="BFBFBF" w:themeColor="background1" w:themeShade="BF"/>
                <w:lang w:eastAsia="de-DE"/>
              </w:rPr>
              <w:t>Darstellungswechsel,</w:t>
            </w:r>
            <w:r w:rsidRPr="00A1668A">
              <w:rPr>
                <w:rFonts w:asciiTheme="minorHAnsi" w:hAnsiTheme="minorHAnsi" w:cstheme="minorHAnsi"/>
              </w:rPr>
              <w:t xml:space="preserve"> Zerlegen und Ergänzen, Symmetrien verwenden</w:t>
            </w:r>
            <w:r w:rsidRPr="00A1668A">
              <w:rPr>
                <w:rFonts w:asciiTheme="minorHAnsi" w:eastAsia="Times New Roman" w:hAnsiTheme="minorHAnsi" w:cstheme="minorHAnsi"/>
                <w:bCs/>
                <w:color w:val="BFBFBF" w:themeColor="background1" w:themeShade="BF"/>
                <w:lang w:eastAsia="de-DE"/>
              </w:rPr>
              <w:t>, Invarianten finden</w:t>
            </w:r>
            <w:r w:rsidRPr="00745BDB">
              <w:rPr>
                <w:rFonts w:asciiTheme="minorHAnsi" w:hAnsiTheme="minorHAnsi" w:cstheme="minorHAnsi"/>
              </w:rPr>
              <w:t xml:space="preserve">, Zurückführen auf </w:t>
            </w:r>
            <w:r w:rsidRPr="00745BDB">
              <w:rPr>
                <w:rFonts w:asciiTheme="minorHAnsi" w:hAnsiTheme="minorHAnsi" w:cstheme="minorHAnsi"/>
              </w:rPr>
              <w:lastRenderedPageBreak/>
              <w:t xml:space="preserve">Bekanntes, </w:t>
            </w:r>
            <w:r w:rsidRPr="00A1668A">
              <w:rPr>
                <w:rFonts w:asciiTheme="minorHAnsi" w:hAnsiTheme="minorHAnsi" w:cstheme="minorHAnsi"/>
              </w:rPr>
              <w:t xml:space="preserve">Zerlegen in Teilprobleme, </w:t>
            </w:r>
            <w:r w:rsidRPr="00A1668A">
              <w:rPr>
                <w:rFonts w:asciiTheme="minorHAnsi" w:eastAsia="Times New Roman" w:hAnsiTheme="minorHAnsi" w:cstheme="minorHAnsi"/>
                <w:bCs/>
                <w:color w:val="BFBFBF" w:themeColor="background1" w:themeShade="BF"/>
                <w:lang w:eastAsia="de-DE"/>
              </w:rPr>
              <w:t>Fallunterscheidungen, Vorwärts- und Rückwärtsarbeiten, Schlussfolgern, Verallgemeinern</w:t>
            </w:r>
            <w:r w:rsidRPr="00745BDB">
              <w:rPr>
                <w:rFonts w:asciiTheme="minorHAnsi" w:hAnsiTheme="minorHAnsi" w:cstheme="minorHAnsi"/>
              </w:rPr>
              <w:t>)</w:t>
            </w:r>
            <w:r w:rsidRPr="00745BDB">
              <w:rPr>
                <w:rFonts w:asciiTheme="minorHAnsi" w:hAnsiTheme="minorHAnsi" w:cstheme="minorHAnsi"/>
                <w:b/>
                <w:bCs/>
              </w:rPr>
              <w:t xml:space="preserve"> </w:t>
            </w:r>
          </w:p>
          <w:p w14:paraId="5A04962D" w14:textId="77777777" w:rsidR="00E80B47" w:rsidRDefault="00E80B47" w:rsidP="00CF1B7B">
            <w:pPr>
              <w:suppressAutoHyphens w:val="0"/>
              <w:spacing w:after="0"/>
              <w:contextualSpacing/>
              <w:jc w:val="left"/>
              <w:rPr>
                <w:rFonts w:asciiTheme="minorHAnsi" w:hAnsiTheme="minorHAnsi" w:cstheme="minorHAnsi"/>
              </w:rPr>
            </w:pPr>
            <w:r w:rsidRPr="00745BDB">
              <w:rPr>
                <w:rFonts w:asciiTheme="minorHAnsi" w:hAnsiTheme="minorHAnsi" w:cstheme="minorHAnsi"/>
                <w:b/>
                <w:bCs/>
              </w:rPr>
              <w:t>(Pro-6)</w:t>
            </w:r>
            <w:r w:rsidRPr="00745BDB">
              <w:rPr>
                <w:rFonts w:asciiTheme="minorHAnsi" w:hAnsiTheme="minorHAnsi" w:cstheme="minorHAnsi"/>
              </w:rPr>
              <w:t xml:space="preserve"> entwickeln Ideen für mögliche Lösungswege, planen Vorgehensweisen zur Lösung eines Problems und führen Lösungspläne zielgerichtet aus,</w:t>
            </w:r>
          </w:p>
          <w:p w14:paraId="7D021A61" w14:textId="77777777" w:rsidR="00E80B47" w:rsidRDefault="00E80B47" w:rsidP="00CF1B7B">
            <w:pPr>
              <w:suppressAutoHyphens w:val="0"/>
              <w:spacing w:after="0"/>
              <w:contextualSpacing/>
              <w:jc w:val="left"/>
              <w:rPr>
                <w:rFonts w:asciiTheme="minorHAnsi" w:hAnsiTheme="minorHAnsi" w:cstheme="minorHAnsi"/>
              </w:rPr>
            </w:pPr>
            <w:r w:rsidRPr="00280D0B">
              <w:rPr>
                <w:rFonts w:asciiTheme="minorHAnsi" w:hAnsiTheme="minorHAnsi" w:cstheme="minorHAnsi"/>
                <w:b/>
              </w:rPr>
              <w:t>(Pro-8)</w:t>
            </w:r>
            <w:r>
              <w:rPr>
                <w:rFonts w:asciiTheme="minorHAnsi" w:hAnsiTheme="minorHAnsi" w:cstheme="minorHAnsi"/>
              </w:rPr>
              <w:t xml:space="preserve"> </w:t>
            </w:r>
            <w:r w:rsidRPr="00280D0B">
              <w:rPr>
                <w:rFonts w:asciiTheme="minorHAnsi" w:hAnsiTheme="minorHAnsi" w:cstheme="minorHAnsi"/>
              </w:rPr>
              <w:t>vergleichen verschiedene Lösungswege im Hinblick auf Gemeinsamkeiten und Unterschiede und beurteilen deren Effizienz</w:t>
            </w:r>
          </w:p>
          <w:p w14:paraId="54BAF9DE" w14:textId="77777777" w:rsidR="00E80B47" w:rsidRPr="00745BDB" w:rsidRDefault="00E80B47" w:rsidP="00CF1B7B">
            <w:pPr>
              <w:suppressAutoHyphens w:val="0"/>
              <w:spacing w:after="0"/>
              <w:contextualSpacing/>
              <w:jc w:val="left"/>
              <w:rPr>
                <w:rFonts w:asciiTheme="minorHAnsi" w:hAnsiTheme="minorHAnsi" w:cstheme="minorHAnsi"/>
              </w:rPr>
            </w:pPr>
            <w:r w:rsidRPr="00280D0B">
              <w:rPr>
                <w:rFonts w:asciiTheme="minorHAnsi" w:hAnsiTheme="minorHAnsi" w:cstheme="minorHAnsi"/>
                <w:b/>
              </w:rPr>
              <w:t xml:space="preserve">(Pro-10) </w:t>
            </w:r>
            <w:r w:rsidRPr="00280D0B">
              <w:rPr>
                <w:rFonts w:asciiTheme="minorHAnsi" w:hAnsiTheme="minorHAnsi" w:cstheme="minorHAnsi"/>
              </w:rPr>
              <w:t>benennen zugrundeliegende heuristische Strategien und Prinzipien und übertragen diese begründet auf andere Problemstellungen</w:t>
            </w:r>
          </w:p>
          <w:p w14:paraId="24109297" w14:textId="77777777" w:rsidR="00E80B47" w:rsidRPr="00043D11" w:rsidRDefault="00E80B47" w:rsidP="00CF1B7B">
            <w:pPr>
              <w:suppressAutoHyphens w:val="0"/>
              <w:spacing w:after="0"/>
              <w:contextualSpacing/>
              <w:jc w:val="left"/>
              <w:rPr>
                <w:rFonts w:asciiTheme="minorHAnsi" w:hAnsiTheme="minorHAnsi" w:cstheme="minorHAnsi"/>
                <w:bCs/>
                <w:color w:val="231F20"/>
              </w:rPr>
            </w:pPr>
            <w:r>
              <w:rPr>
                <w:rFonts w:asciiTheme="minorHAnsi" w:hAnsiTheme="minorHAnsi" w:cstheme="minorHAnsi"/>
                <w:b/>
                <w:bCs/>
                <w:color w:val="231F20"/>
              </w:rPr>
              <w:t xml:space="preserve">(Arg-3) </w:t>
            </w:r>
            <w:r w:rsidRPr="00043D11">
              <w:rPr>
                <w:rFonts w:asciiTheme="minorHAnsi" w:hAnsiTheme="minorHAnsi" w:cstheme="minorHAnsi"/>
                <w:bCs/>
                <w:color w:val="231F20"/>
              </w:rPr>
              <w:t>präzisieren Vermutungen mithilfe von Fachbegriffen und unter Berücksichtigung der logischen Struktur</w:t>
            </w:r>
            <w:r>
              <w:rPr>
                <w:rFonts w:asciiTheme="minorHAnsi" w:hAnsiTheme="minorHAnsi" w:cstheme="minorHAnsi"/>
                <w:bCs/>
                <w:color w:val="231F20"/>
              </w:rPr>
              <w:t>,</w:t>
            </w:r>
          </w:p>
          <w:p w14:paraId="2AD475A3" w14:textId="77777777" w:rsidR="00E80B47" w:rsidRPr="004C225E" w:rsidRDefault="00E80B47" w:rsidP="00CF1B7B">
            <w:pPr>
              <w:suppressAutoHyphens w:val="0"/>
              <w:spacing w:after="0"/>
              <w:contextualSpacing/>
              <w:jc w:val="left"/>
              <w:rPr>
                <w:rFonts w:asciiTheme="minorHAnsi" w:hAnsiTheme="minorHAnsi" w:cstheme="minorHAnsi"/>
                <w:bCs/>
                <w:color w:val="231F20"/>
              </w:rPr>
            </w:pPr>
            <w:r>
              <w:rPr>
                <w:rFonts w:asciiTheme="minorHAnsi" w:hAnsiTheme="minorHAnsi" w:cstheme="minorHAnsi"/>
                <w:b/>
                <w:bCs/>
                <w:color w:val="231F20"/>
              </w:rPr>
              <w:t xml:space="preserve">(Arg-4) </w:t>
            </w:r>
            <w:r w:rsidRPr="00823E46">
              <w:rPr>
                <w:rFonts w:asciiTheme="minorHAnsi" w:hAnsiTheme="minorHAnsi" w:cstheme="minorHAnsi"/>
                <w:bCs/>
                <w:color w:val="231F20"/>
              </w:rPr>
              <w:t>stellen Relationen zwischen Fachbegriffen her (Ober-/Unterbegriff),</w:t>
            </w:r>
            <w:r w:rsidRPr="00745BDB">
              <w:rPr>
                <w:rFonts w:asciiTheme="minorHAnsi" w:hAnsiTheme="minorHAnsi" w:cstheme="minorHAnsi"/>
                <w:b/>
                <w:bCs/>
                <w:color w:val="231F20"/>
              </w:rPr>
              <w:t xml:space="preserve"> </w:t>
            </w:r>
            <w:r>
              <w:rPr>
                <w:rFonts w:asciiTheme="minorHAnsi" w:hAnsiTheme="minorHAnsi" w:cstheme="minorHAnsi"/>
                <w:b/>
                <w:bCs/>
                <w:color w:val="231F20"/>
              </w:rPr>
              <w:t xml:space="preserve">(Kom-3) </w:t>
            </w:r>
            <w:r w:rsidRPr="004C225E">
              <w:rPr>
                <w:rFonts w:asciiTheme="minorHAnsi" w:hAnsiTheme="minorHAnsi" w:cstheme="minorHAnsi"/>
                <w:bCs/>
                <w:color w:val="231F20"/>
              </w:rPr>
              <w:t>erläutern Begriffsinhalte anhand von typischen inner- und außermathematischen Anwendungssituationen,</w:t>
            </w:r>
          </w:p>
          <w:p w14:paraId="33B1AC55" w14:textId="77777777" w:rsidR="00E80B47" w:rsidRPr="00745BDB" w:rsidRDefault="00E80B47" w:rsidP="00CF1B7B">
            <w:pPr>
              <w:suppressAutoHyphens w:val="0"/>
              <w:spacing w:after="0"/>
              <w:contextualSpacing/>
              <w:jc w:val="left"/>
              <w:rPr>
                <w:rFonts w:asciiTheme="minorHAnsi" w:hAnsiTheme="minorHAnsi" w:cstheme="minorHAnsi"/>
                <w:color w:val="231F20"/>
              </w:rPr>
            </w:pPr>
            <w:r w:rsidRPr="00745BDB">
              <w:rPr>
                <w:rFonts w:asciiTheme="minorHAnsi" w:hAnsiTheme="minorHAnsi" w:cstheme="minorHAnsi"/>
                <w:b/>
                <w:bCs/>
                <w:color w:val="231F20"/>
              </w:rPr>
              <w:t>(Kom-4)</w:t>
            </w:r>
            <w:r w:rsidRPr="00745BDB">
              <w:rPr>
                <w:rFonts w:asciiTheme="minorHAnsi" w:hAnsiTheme="minorHAnsi" w:cstheme="minorHAnsi"/>
                <w:color w:val="231F20"/>
              </w:rPr>
              <w:t xml:space="preserve"> geben Beobachtungen, bekannte Lösungswege und Verfahren mit eigenen Worten und mithilfe mathematischer Begriffe</w:t>
            </w:r>
            <w:r w:rsidRPr="00745BDB">
              <w:rPr>
                <w:rFonts w:asciiTheme="minorHAnsi" w:hAnsiTheme="minorHAnsi" w:cstheme="minorHAnsi"/>
                <w:color w:val="231F20"/>
                <w:spacing w:val="-7"/>
              </w:rPr>
              <w:t xml:space="preserve"> </w:t>
            </w:r>
            <w:r w:rsidRPr="00745BDB">
              <w:rPr>
                <w:rFonts w:asciiTheme="minorHAnsi" w:hAnsiTheme="minorHAnsi" w:cstheme="minorHAnsi"/>
                <w:color w:val="231F20"/>
              </w:rPr>
              <w:t>wieder,</w:t>
            </w:r>
          </w:p>
          <w:p w14:paraId="422D029C" w14:textId="77777777" w:rsidR="00E80B47" w:rsidRPr="00745BDB" w:rsidRDefault="00E80B47" w:rsidP="00CF1B7B">
            <w:pPr>
              <w:suppressAutoHyphens w:val="0"/>
              <w:spacing w:after="0"/>
              <w:contextualSpacing/>
              <w:jc w:val="left"/>
              <w:rPr>
                <w:rFonts w:asciiTheme="minorHAnsi" w:hAnsiTheme="minorHAnsi" w:cstheme="minorHAnsi"/>
                <w:color w:val="231F20"/>
              </w:rPr>
            </w:pPr>
            <w:r w:rsidRPr="00745BDB">
              <w:rPr>
                <w:rFonts w:asciiTheme="minorHAnsi" w:hAnsiTheme="minorHAnsi" w:cstheme="minorHAnsi"/>
                <w:b/>
                <w:bCs/>
                <w:color w:val="231F20"/>
              </w:rPr>
              <w:t>(Kom-5)</w:t>
            </w:r>
            <w:r w:rsidRPr="00745BDB">
              <w:rPr>
                <w:rFonts w:asciiTheme="minorHAnsi" w:hAnsiTheme="minorHAnsi" w:cstheme="minorHAnsi"/>
                <w:color w:val="231F20"/>
              </w:rPr>
              <w:t xml:space="preserve"> verbalisieren eigene Denkprozesse und beschreiben eigene</w:t>
            </w:r>
            <w:r w:rsidRPr="00745BDB">
              <w:rPr>
                <w:rFonts w:asciiTheme="minorHAnsi" w:hAnsiTheme="minorHAnsi" w:cstheme="minorHAnsi"/>
                <w:color w:val="231F20"/>
                <w:spacing w:val="-22"/>
              </w:rPr>
              <w:t xml:space="preserve"> </w:t>
            </w:r>
            <w:r w:rsidRPr="00745BDB">
              <w:rPr>
                <w:rFonts w:asciiTheme="minorHAnsi" w:hAnsiTheme="minorHAnsi" w:cstheme="minorHAnsi"/>
                <w:color w:val="231F20"/>
              </w:rPr>
              <w:t>Lösungswege,</w:t>
            </w:r>
          </w:p>
          <w:p w14:paraId="53C9EA52" w14:textId="77777777" w:rsidR="00E80B47" w:rsidRPr="00745BDB" w:rsidRDefault="00E80B47" w:rsidP="00CF1B7B">
            <w:pPr>
              <w:suppressAutoHyphens w:val="0"/>
              <w:spacing w:after="0"/>
              <w:contextualSpacing/>
              <w:jc w:val="left"/>
              <w:rPr>
                <w:rFonts w:asciiTheme="minorHAnsi" w:hAnsiTheme="minorHAnsi" w:cstheme="minorHAnsi"/>
                <w:color w:val="231F20"/>
              </w:rPr>
            </w:pPr>
            <w:r w:rsidRPr="00745BDB">
              <w:rPr>
                <w:rFonts w:asciiTheme="minorHAnsi" w:hAnsiTheme="minorHAnsi" w:cstheme="minorHAnsi"/>
                <w:b/>
                <w:bCs/>
                <w:color w:val="231F20"/>
              </w:rPr>
              <w:t>(Kom-6)</w:t>
            </w:r>
            <w:r w:rsidRPr="00745BDB">
              <w:rPr>
                <w:rFonts w:asciiTheme="minorHAnsi" w:hAnsiTheme="minorHAnsi" w:cstheme="minorHAnsi"/>
                <w:color w:val="231F20"/>
              </w:rPr>
              <w:t xml:space="preserve"> verwenden in angemessenem Umfang die fachgebundene</w:t>
            </w:r>
            <w:r w:rsidRPr="00745BDB">
              <w:rPr>
                <w:rFonts w:asciiTheme="minorHAnsi" w:hAnsiTheme="minorHAnsi" w:cstheme="minorHAnsi"/>
                <w:color w:val="231F20"/>
                <w:spacing w:val="-9"/>
              </w:rPr>
              <w:t xml:space="preserve"> </w:t>
            </w:r>
            <w:r w:rsidRPr="00745BDB">
              <w:rPr>
                <w:rFonts w:asciiTheme="minorHAnsi" w:hAnsiTheme="minorHAnsi" w:cstheme="minorHAnsi"/>
                <w:color w:val="231F20"/>
              </w:rPr>
              <w:t>Sprache,</w:t>
            </w:r>
          </w:p>
          <w:p w14:paraId="042F28DB" w14:textId="77777777" w:rsidR="00E80B47" w:rsidRDefault="00E80B47" w:rsidP="00CF1B7B">
            <w:pPr>
              <w:suppressAutoHyphens w:val="0"/>
              <w:spacing w:after="0"/>
              <w:contextualSpacing/>
              <w:jc w:val="left"/>
              <w:rPr>
                <w:rFonts w:asciiTheme="minorHAnsi" w:hAnsiTheme="minorHAnsi" w:cstheme="minorHAnsi"/>
                <w:color w:val="231F20"/>
              </w:rPr>
            </w:pPr>
            <w:r w:rsidRPr="00745BDB">
              <w:rPr>
                <w:rFonts w:asciiTheme="minorHAnsi" w:hAnsiTheme="minorHAnsi" w:cstheme="minorHAnsi"/>
                <w:b/>
                <w:bCs/>
                <w:color w:val="231F20"/>
              </w:rPr>
              <w:t>(Kom-8)</w:t>
            </w:r>
            <w:r w:rsidRPr="00745BDB">
              <w:rPr>
                <w:rFonts w:asciiTheme="minorHAnsi" w:hAnsiTheme="minorHAnsi" w:cstheme="minorHAnsi"/>
                <w:color w:val="231F20"/>
              </w:rPr>
              <w:t xml:space="preserve"> dokumentieren Arbeitsschritte nachvollziehbar und präsentieren</w:t>
            </w:r>
            <w:r w:rsidRPr="00745BDB">
              <w:rPr>
                <w:rFonts w:asciiTheme="minorHAnsi" w:hAnsiTheme="minorHAnsi" w:cstheme="minorHAnsi"/>
                <w:color w:val="231F20"/>
                <w:spacing w:val="-14"/>
              </w:rPr>
              <w:t xml:space="preserve"> </w:t>
            </w:r>
            <w:r>
              <w:rPr>
                <w:rFonts w:asciiTheme="minorHAnsi" w:hAnsiTheme="minorHAnsi" w:cstheme="minorHAnsi"/>
                <w:color w:val="231F20"/>
              </w:rPr>
              <w:t>diese,</w:t>
            </w:r>
          </w:p>
          <w:p w14:paraId="203EFD9A" w14:textId="77777777" w:rsidR="00E80B47" w:rsidRPr="00745BDB" w:rsidRDefault="00E80B47" w:rsidP="00CF1B7B">
            <w:pPr>
              <w:suppressAutoHyphens w:val="0"/>
              <w:spacing w:after="0"/>
              <w:contextualSpacing/>
              <w:jc w:val="left"/>
              <w:rPr>
                <w:rFonts w:asciiTheme="minorHAnsi" w:eastAsia="Calibri" w:hAnsiTheme="minorHAnsi" w:cstheme="minorHAnsi"/>
                <w:b/>
              </w:rPr>
            </w:pPr>
            <w:r w:rsidRPr="00615D76">
              <w:rPr>
                <w:rFonts w:asciiTheme="minorHAnsi" w:hAnsiTheme="minorHAnsi" w:cstheme="minorHAnsi"/>
                <w:b/>
                <w:color w:val="231F20"/>
              </w:rPr>
              <w:t>(Kom-9)</w:t>
            </w:r>
            <w:r>
              <w:rPr>
                <w:rFonts w:asciiTheme="minorHAnsi" w:hAnsiTheme="minorHAnsi" w:cstheme="minorHAnsi"/>
                <w:color w:val="231F20"/>
              </w:rPr>
              <w:t xml:space="preserve"> </w:t>
            </w:r>
            <w:r w:rsidRPr="00615D76">
              <w:rPr>
                <w:rFonts w:asciiTheme="minorHAnsi" w:hAnsiTheme="minorHAnsi" w:cstheme="minorHAnsi"/>
                <w:color w:val="231F20"/>
              </w:rPr>
              <w:t>greifen Beiträge auf und entwickeln sie weiter</w:t>
            </w:r>
            <w:r>
              <w:rPr>
                <w:rFonts w:asciiTheme="minorHAnsi" w:hAnsiTheme="minorHAnsi" w:cstheme="minorHAnsi"/>
                <w:color w:val="231F20"/>
              </w:rPr>
              <w:t>.</w:t>
            </w:r>
          </w:p>
        </w:tc>
        <w:tc>
          <w:tcPr>
            <w:tcW w:w="7257" w:type="dxa"/>
            <w:tcBorders>
              <w:top w:val="single" w:sz="4" w:space="0" w:color="auto"/>
              <w:left w:val="single" w:sz="4" w:space="0" w:color="auto"/>
              <w:bottom w:val="single" w:sz="4" w:space="0" w:color="auto"/>
              <w:right w:val="single" w:sz="4" w:space="0" w:color="auto"/>
            </w:tcBorders>
          </w:tcPr>
          <w:p w14:paraId="2B93BE96" w14:textId="77777777" w:rsidR="00E80B47" w:rsidRDefault="00E80B47" w:rsidP="00CF1B7B">
            <w:pPr>
              <w:suppressAutoHyphens w:val="0"/>
              <w:spacing w:after="0"/>
              <w:jc w:val="left"/>
              <w:rPr>
                <w:rFonts w:asciiTheme="minorHAnsi" w:eastAsia="Calibri" w:hAnsiTheme="minorHAnsi" w:cstheme="minorHAnsi"/>
                <w:b/>
              </w:rPr>
            </w:pPr>
            <w:r>
              <w:rPr>
                <w:rFonts w:asciiTheme="minorHAnsi" w:eastAsia="Calibri" w:hAnsiTheme="minorHAnsi" w:cstheme="minorHAnsi"/>
                <w:b/>
              </w:rPr>
              <w:lastRenderedPageBreak/>
              <w:t>Inhalt</w:t>
            </w:r>
          </w:p>
          <w:p w14:paraId="5E033876" w14:textId="77777777" w:rsidR="00E80B47" w:rsidRPr="0082638F" w:rsidRDefault="00E80B47" w:rsidP="00CF1B7B">
            <w:pPr>
              <w:pStyle w:val="Listenabsatz"/>
              <w:numPr>
                <w:ilvl w:val="0"/>
                <w:numId w:val="64"/>
              </w:numPr>
              <w:spacing w:after="0"/>
              <w:jc w:val="left"/>
              <w:rPr>
                <w:rFonts w:asciiTheme="minorHAnsi" w:hAnsiTheme="minorHAnsi" w:cstheme="minorHAnsi"/>
                <w:color w:val="000000" w:themeColor="text1"/>
              </w:rPr>
            </w:pPr>
            <w:r w:rsidRPr="0082638F">
              <w:rPr>
                <w:rFonts w:asciiTheme="minorHAnsi" w:hAnsiTheme="minorHAnsi" w:cstheme="minorHAnsi"/>
                <w:color w:val="000000" w:themeColor="text1"/>
              </w:rPr>
              <w:t>Vierecke nach ihren Eigenschaften ordnen</w:t>
            </w:r>
          </w:p>
          <w:p w14:paraId="3C99FB02" w14:textId="77777777" w:rsidR="00E80B47" w:rsidRPr="0082638F" w:rsidRDefault="00E80B47" w:rsidP="00CF1B7B">
            <w:pPr>
              <w:pStyle w:val="Listenabsatz"/>
              <w:numPr>
                <w:ilvl w:val="0"/>
                <w:numId w:val="64"/>
              </w:numPr>
              <w:spacing w:after="0"/>
              <w:jc w:val="left"/>
              <w:rPr>
                <w:rFonts w:asciiTheme="minorHAnsi" w:hAnsiTheme="minorHAnsi" w:cstheme="minorHAnsi"/>
                <w:color w:val="000000" w:themeColor="text1"/>
              </w:rPr>
            </w:pPr>
            <w:r w:rsidRPr="0082638F">
              <w:rPr>
                <w:rFonts w:asciiTheme="minorHAnsi" w:hAnsiTheme="minorHAnsi" w:cstheme="minorHAnsi"/>
                <w:color w:val="000000" w:themeColor="text1"/>
              </w:rPr>
              <w:t>Vierecke konstruieren (auch mit dynamischer Geometriesoftware)</w:t>
            </w:r>
          </w:p>
          <w:p w14:paraId="7A3F4407" w14:textId="77777777" w:rsidR="00E80B47" w:rsidRPr="0082638F" w:rsidRDefault="00E80B47" w:rsidP="00CF1B7B">
            <w:pPr>
              <w:pStyle w:val="bersichtsraster"/>
              <w:numPr>
                <w:ilvl w:val="0"/>
                <w:numId w:val="64"/>
              </w:numPr>
              <w:spacing w:before="0" w:line="276" w:lineRule="auto"/>
              <w:contextualSpacing/>
              <w:rPr>
                <w:rFonts w:asciiTheme="minorHAnsi" w:hAnsiTheme="minorHAnsi" w:cstheme="minorHAnsi"/>
                <w:i w:val="0"/>
                <w:sz w:val="22"/>
              </w:rPr>
            </w:pPr>
            <w:r w:rsidRPr="0082638F">
              <w:rPr>
                <w:rFonts w:asciiTheme="minorHAnsi" w:hAnsiTheme="minorHAnsi" w:cstheme="minorHAnsi"/>
                <w:i w:val="0"/>
                <w:sz w:val="22"/>
              </w:rPr>
              <w:t>Umf</w:t>
            </w:r>
            <w:r>
              <w:rPr>
                <w:rFonts w:asciiTheme="minorHAnsi" w:hAnsiTheme="minorHAnsi" w:cstheme="minorHAnsi"/>
                <w:i w:val="0"/>
                <w:sz w:val="22"/>
              </w:rPr>
              <w:t>a</w:t>
            </w:r>
            <w:r w:rsidRPr="0082638F">
              <w:rPr>
                <w:rFonts w:asciiTheme="minorHAnsi" w:hAnsiTheme="minorHAnsi" w:cstheme="minorHAnsi"/>
                <w:i w:val="0"/>
                <w:sz w:val="22"/>
              </w:rPr>
              <w:t xml:space="preserve">ng und Flächeninhalt von </w:t>
            </w:r>
            <w:r>
              <w:rPr>
                <w:rFonts w:asciiTheme="minorHAnsi" w:hAnsiTheme="minorHAnsi" w:cstheme="minorHAnsi"/>
                <w:i w:val="0"/>
                <w:sz w:val="22"/>
              </w:rPr>
              <w:t xml:space="preserve">beliebigen Dreiecken </w:t>
            </w:r>
            <w:r w:rsidRPr="0082638F">
              <w:rPr>
                <w:rFonts w:asciiTheme="minorHAnsi" w:hAnsiTheme="minorHAnsi" w:cstheme="minorHAnsi"/>
                <w:i w:val="0"/>
                <w:sz w:val="22"/>
              </w:rPr>
              <w:t>berechnen</w:t>
            </w:r>
          </w:p>
          <w:p w14:paraId="6821CB9C" w14:textId="77777777" w:rsidR="00E80B47" w:rsidRPr="0082638F" w:rsidRDefault="00E80B47" w:rsidP="00CF1B7B">
            <w:pPr>
              <w:pStyle w:val="Listenabsatz"/>
              <w:numPr>
                <w:ilvl w:val="0"/>
                <w:numId w:val="64"/>
              </w:numPr>
              <w:spacing w:after="0"/>
              <w:jc w:val="left"/>
              <w:rPr>
                <w:rFonts w:asciiTheme="minorHAnsi" w:hAnsiTheme="minorHAnsi" w:cstheme="minorHAnsi"/>
                <w:color w:val="000000" w:themeColor="text1"/>
              </w:rPr>
            </w:pPr>
            <w:r w:rsidRPr="0082638F">
              <w:rPr>
                <w:rFonts w:asciiTheme="minorHAnsi" w:hAnsiTheme="minorHAnsi" w:cstheme="minorHAnsi"/>
                <w:color w:val="000000" w:themeColor="text1"/>
              </w:rPr>
              <w:t>Umf</w:t>
            </w:r>
            <w:r>
              <w:rPr>
                <w:rFonts w:asciiTheme="minorHAnsi" w:hAnsiTheme="minorHAnsi" w:cstheme="minorHAnsi"/>
                <w:color w:val="000000" w:themeColor="text1"/>
              </w:rPr>
              <w:t>a</w:t>
            </w:r>
            <w:r w:rsidRPr="0082638F">
              <w:rPr>
                <w:rFonts w:asciiTheme="minorHAnsi" w:hAnsiTheme="minorHAnsi" w:cstheme="minorHAnsi"/>
                <w:color w:val="000000" w:themeColor="text1"/>
              </w:rPr>
              <w:t>ng und Flächeninhalt verschiedener Vierecke berechnen</w:t>
            </w:r>
          </w:p>
          <w:p w14:paraId="738CFE4E" w14:textId="77777777" w:rsidR="00E80B47" w:rsidRPr="0082638F" w:rsidRDefault="00E80B47" w:rsidP="00CF1B7B">
            <w:pPr>
              <w:pStyle w:val="bersichtsraster"/>
              <w:numPr>
                <w:ilvl w:val="0"/>
                <w:numId w:val="64"/>
              </w:numPr>
              <w:spacing w:before="0" w:line="276" w:lineRule="auto"/>
              <w:contextualSpacing/>
              <w:rPr>
                <w:rFonts w:asciiTheme="minorHAnsi" w:hAnsiTheme="minorHAnsi" w:cstheme="minorHAnsi"/>
                <w:i w:val="0"/>
                <w:sz w:val="22"/>
              </w:rPr>
            </w:pPr>
            <w:r w:rsidRPr="0082638F">
              <w:rPr>
                <w:rFonts w:asciiTheme="minorHAnsi" w:hAnsiTheme="minorHAnsi" w:cstheme="minorHAnsi"/>
                <w:i w:val="0"/>
                <w:sz w:val="22"/>
              </w:rPr>
              <w:t xml:space="preserve">Umfang und Flächeninhalt von </w:t>
            </w:r>
            <w:proofErr w:type="spellStart"/>
            <w:r w:rsidRPr="0082638F">
              <w:rPr>
                <w:rFonts w:asciiTheme="minorHAnsi" w:hAnsiTheme="minorHAnsi" w:cstheme="minorHAnsi"/>
                <w:i w:val="0"/>
                <w:sz w:val="22"/>
              </w:rPr>
              <w:t>zusammengesetzeten</w:t>
            </w:r>
            <w:proofErr w:type="spellEnd"/>
            <w:r w:rsidRPr="0082638F">
              <w:rPr>
                <w:rFonts w:asciiTheme="minorHAnsi" w:hAnsiTheme="minorHAnsi" w:cstheme="minorHAnsi"/>
                <w:i w:val="0"/>
                <w:sz w:val="22"/>
              </w:rPr>
              <w:t xml:space="preserve"> Figuren bestimmen</w:t>
            </w:r>
          </w:p>
          <w:p w14:paraId="0304DFFD" w14:textId="77777777" w:rsidR="00E80B47" w:rsidRPr="00745BDB" w:rsidRDefault="00E80B47" w:rsidP="00CF1B7B">
            <w:pPr>
              <w:suppressAutoHyphens w:val="0"/>
              <w:spacing w:after="0"/>
              <w:jc w:val="left"/>
              <w:rPr>
                <w:rFonts w:asciiTheme="minorHAnsi" w:eastAsia="Calibri" w:hAnsiTheme="minorHAnsi" w:cstheme="minorHAnsi"/>
                <w:b/>
              </w:rPr>
            </w:pPr>
            <w:r w:rsidRPr="00745BDB">
              <w:rPr>
                <w:rFonts w:asciiTheme="minorHAnsi" w:eastAsia="Calibri" w:hAnsiTheme="minorHAnsi" w:cstheme="minorHAnsi"/>
                <w:b/>
              </w:rPr>
              <w:t>Umsetzung</w:t>
            </w:r>
          </w:p>
          <w:p w14:paraId="6D11A4E1" w14:textId="77777777" w:rsidR="00E80B47" w:rsidRDefault="00E80B47" w:rsidP="00CF1B7B">
            <w:pPr>
              <w:pStyle w:val="Listenabsatz"/>
              <w:numPr>
                <w:ilvl w:val="0"/>
                <w:numId w:val="64"/>
              </w:numPr>
              <w:spacing w:after="0"/>
              <w:jc w:val="left"/>
              <w:rPr>
                <w:rFonts w:asciiTheme="minorHAnsi" w:hAnsiTheme="minorHAnsi" w:cstheme="minorHAnsi"/>
              </w:rPr>
            </w:pPr>
            <w:r w:rsidRPr="001C3F47">
              <w:rPr>
                <w:rFonts w:asciiTheme="minorHAnsi" w:hAnsiTheme="minorHAnsi" w:cstheme="minorHAnsi"/>
              </w:rPr>
              <w:t>Messungen im Schulgebäude und auf dem Schulgelände</w:t>
            </w:r>
          </w:p>
          <w:p w14:paraId="58EF3FE1" w14:textId="77777777" w:rsidR="00E80B47" w:rsidRDefault="00E80B47" w:rsidP="00CF1B7B">
            <w:pPr>
              <w:pStyle w:val="Listenabsatz"/>
              <w:numPr>
                <w:ilvl w:val="0"/>
                <w:numId w:val="64"/>
              </w:numPr>
              <w:spacing w:after="0"/>
              <w:jc w:val="left"/>
              <w:rPr>
                <w:rFonts w:asciiTheme="minorHAnsi" w:hAnsiTheme="minorHAnsi" w:cstheme="minorHAnsi"/>
              </w:rPr>
            </w:pPr>
            <w:r>
              <w:rPr>
                <w:rFonts w:asciiTheme="minorHAnsi" w:hAnsiTheme="minorHAnsi" w:cstheme="minorHAnsi"/>
              </w:rPr>
              <w:lastRenderedPageBreak/>
              <w:t xml:space="preserve">Wer wohnt im Haus der Vierecke? </w:t>
            </w:r>
            <w:r w:rsidRPr="0082638F">
              <w:rPr>
                <w:rFonts w:asciiTheme="minorHAnsi" w:hAnsiTheme="minorHAnsi" w:cstheme="minorHAnsi"/>
                <w:i/>
                <w:color w:val="000000" w:themeColor="text1"/>
              </w:rPr>
              <w:t>–</w:t>
            </w:r>
            <w:r>
              <w:rPr>
                <w:rFonts w:asciiTheme="minorHAnsi" w:hAnsiTheme="minorHAnsi" w:cstheme="minorHAnsi"/>
                <w:i/>
                <w:color w:val="000000" w:themeColor="text1"/>
              </w:rPr>
              <w:t xml:space="preserve"> </w:t>
            </w:r>
            <w:r>
              <w:rPr>
                <w:rFonts w:asciiTheme="minorHAnsi" w:hAnsiTheme="minorHAnsi" w:cstheme="minorHAnsi"/>
              </w:rPr>
              <w:t>Ordnen von Vierecken nach ihren Eigenschaften</w:t>
            </w:r>
          </w:p>
          <w:p w14:paraId="6D727A1F" w14:textId="77777777" w:rsidR="00E80B47" w:rsidRPr="001C3F47" w:rsidRDefault="00E80B47" w:rsidP="00CF1B7B">
            <w:pPr>
              <w:pStyle w:val="Listenabsatz"/>
              <w:numPr>
                <w:ilvl w:val="0"/>
                <w:numId w:val="64"/>
              </w:numPr>
              <w:spacing w:after="0"/>
              <w:jc w:val="left"/>
              <w:rPr>
                <w:rFonts w:asciiTheme="minorHAnsi" w:hAnsiTheme="minorHAnsi" w:cstheme="minorHAnsi"/>
              </w:rPr>
            </w:pPr>
            <w:r>
              <w:rPr>
                <w:rFonts w:asciiTheme="minorHAnsi" w:hAnsiTheme="minorHAnsi" w:cstheme="minorHAnsi"/>
                <w:iCs/>
              </w:rPr>
              <w:t xml:space="preserve">Wie bringe ich die Maße auf das (digitale) Papier? </w:t>
            </w:r>
            <w:r w:rsidRPr="0082638F">
              <w:rPr>
                <w:rFonts w:asciiTheme="minorHAnsi" w:hAnsiTheme="minorHAnsi" w:cstheme="minorHAnsi"/>
                <w:i/>
                <w:color w:val="000000" w:themeColor="text1"/>
              </w:rPr>
              <w:t>–</w:t>
            </w:r>
            <w:r>
              <w:rPr>
                <w:rFonts w:asciiTheme="minorHAnsi" w:hAnsiTheme="minorHAnsi" w:cstheme="minorHAnsi"/>
                <w:i/>
                <w:color w:val="000000" w:themeColor="text1"/>
              </w:rPr>
              <w:t xml:space="preserve"> </w:t>
            </w:r>
            <w:r>
              <w:rPr>
                <w:rFonts w:asciiTheme="minorHAnsi" w:hAnsiTheme="minorHAnsi" w:cstheme="minorHAnsi"/>
                <w:iCs/>
                <w:color w:val="000000" w:themeColor="text1"/>
              </w:rPr>
              <w:t>Konstruktion von Vierecken (auch mit dynamischer Geometriesoftware)</w:t>
            </w:r>
          </w:p>
          <w:p w14:paraId="5BC3D9DE" w14:textId="77777777" w:rsidR="00E80B47" w:rsidRDefault="00E80B47" w:rsidP="00CF1B7B">
            <w:pPr>
              <w:pStyle w:val="bersichtsraster"/>
              <w:numPr>
                <w:ilvl w:val="0"/>
                <w:numId w:val="64"/>
              </w:numPr>
              <w:spacing w:before="0" w:line="276" w:lineRule="auto"/>
              <w:contextualSpacing/>
              <w:rPr>
                <w:rFonts w:asciiTheme="minorHAnsi" w:hAnsiTheme="minorHAnsi" w:cstheme="minorHAnsi"/>
                <w:i w:val="0"/>
                <w:sz w:val="22"/>
              </w:rPr>
            </w:pPr>
            <w:r w:rsidRPr="00AD40B4">
              <w:rPr>
                <w:rFonts w:asciiTheme="minorHAnsi" w:hAnsiTheme="minorHAnsi" w:cstheme="minorHAnsi"/>
                <w:i w:val="0"/>
                <w:sz w:val="22"/>
              </w:rPr>
              <w:t>Wie finde ich heraus, welches Dreieck größer ist? – Berechnen von Umfang und Flächeninhalt</w:t>
            </w:r>
            <w:r>
              <w:rPr>
                <w:rFonts w:asciiTheme="minorHAnsi" w:hAnsiTheme="minorHAnsi" w:cstheme="minorHAnsi"/>
                <w:i w:val="0"/>
                <w:sz w:val="22"/>
              </w:rPr>
              <w:t xml:space="preserve"> verschiedener </w:t>
            </w:r>
            <w:proofErr w:type="spellStart"/>
            <w:r>
              <w:rPr>
                <w:rFonts w:asciiTheme="minorHAnsi" w:hAnsiTheme="minorHAnsi" w:cstheme="minorHAnsi"/>
                <w:i w:val="0"/>
                <w:sz w:val="22"/>
              </w:rPr>
              <w:t>Dreiceke</w:t>
            </w:r>
            <w:proofErr w:type="spellEnd"/>
            <w:r>
              <w:rPr>
                <w:rFonts w:asciiTheme="minorHAnsi" w:hAnsiTheme="minorHAnsi" w:cstheme="minorHAnsi"/>
                <w:i w:val="0"/>
                <w:sz w:val="22"/>
              </w:rPr>
              <w:t xml:space="preserve">, </w:t>
            </w:r>
            <w:r w:rsidRPr="00AD40B4">
              <w:rPr>
                <w:rFonts w:asciiTheme="minorHAnsi" w:hAnsiTheme="minorHAnsi" w:cstheme="minorHAnsi"/>
                <w:i w:val="0"/>
                <w:sz w:val="22"/>
              </w:rPr>
              <w:t>V</w:t>
            </w:r>
            <w:r>
              <w:rPr>
                <w:rFonts w:asciiTheme="minorHAnsi" w:hAnsiTheme="minorHAnsi" w:cstheme="minorHAnsi"/>
                <w:i w:val="0"/>
                <w:sz w:val="22"/>
              </w:rPr>
              <w:t>erallgemeinerung auf entsprechende Terme und Verwendung dieser Terme</w:t>
            </w:r>
          </w:p>
          <w:p w14:paraId="0389F4FD" w14:textId="77777777" w:rsidR="00E80B47" w:rsidRPr="00AD40B4" w:rsidRDefault="00E80B47" w:rsidP="00CF1B7B">
            <w:pPr>
              <w:pStyle w:val="bersichtsraster"/>
              <w:numPr>
                <w:ilvl w:val="0"/>
                <w:numId w:val="64"/>
              </w:numPr>
              <w:spacing w:before="0" w:line="276" w:lineRule="auto"/>
              <w:contextualSpacing/>
              <w:rPr>
                <w:rFonts w:asciiTheme="minorHAnsi" w:hAnsiTheme="minorHAnsi" w:cstheme="minorHAnsi"/>
                <w:i w:val="0"/>
                <w:sz w:val="22"/>
              </w:rPr>
            </w:pPr>
            <w:r w:rsidRPr="00AD40B4">
              <w:rPr>
                <w:rFonts w:asciiTheme="minorHAnsi" w:hAnsiTheme="minorHAnsi" w:cstheme="minorHAnsi"/>
                <w:i w:val="0"/>
                <w:color w:val="000000" w:themeColor="text1"/>
                <w:sz w:val="22"/>
              </w:rPr>
              <w:t>Wie finde ich heraus, welches Viereck größer ist? – Berechnung von Umfang und Flächeninhalt</w:t>
            </w:r>
            <w:r w:rsidRPr="00AD40B4">
              <w:rPr>
                <w:rFonts w:asciiTheme="minorHAnsi" w:hAnsiTheme="minorHAnsi" w:cstheme="minorHAnsi"/>
                <w:i w:val="0"/>
                <w:sz w:val="22"/>
              </w:rPr>
              <w:t xml:space="preserve"> verschiedener Vierecke</w:t>
            </w:r>
            <w:r>
              <w:rPr>
                <w:rFonts w:asciiTheme="minorHAnsi" w:hAnsiTheme="minorHAnsi" w:cstheme="minorHAnsi"/>
                <w:i w:val="0"/>
                <w:sz w:val="22"/>
              </w:rPr>
              <w:t>,</w:t>
            </w:r>
            <w:r w:rsidRPr="00AD40B4">
              <w:rPr>
                <w:rFonts w:asciiTheme="minorHAnsi" w:hAnsiTheme="minorHAnsi" w:cstheme="minorHAnsi"/>
                <w:i w:val="0"/>
                <w:sz w:val="22"/>
              </w:rPr>
              <w:t xml:space="preserve"> V</w:t>
            </w:r>
            <w:r>
              <w:rPr>
                <w:rFonts w:asciiTheme="minorHAnsi" w:hAnsiTheme="minorHAnsi" w:cstheme="minorHAnsi"/>
                <w:i w:val="0"/>
                <w:sz w:val="22"/>
              </w:rPr>
              <w:t>erallgemeinerung auf entsprechende Terme und Verwendung dieser Terme</w:t>
            </w:r>
          </w:p>
          <w:p w14:paraId="5E88517E" w14:textId="77777777" w:rsidR="00E80B47" w:rsidRPr="00AD40B4" w:rsidRDefault="00E80B47" w:rsidP="00CF1B7B">
            <w:pPr>
              <w:pStyle w:val="bersichtsraster"/>
              <w:numPr>
                <w:ilvl w:val="0"/>
                <w:numId w:val="64"/>
              </w:numPr>
              <w:spacing w:before="0" w:line="276" w:lineRule="auto"/>
              <w:contextualSpacing/>
              <w:rPr>
                <w:rFonts w:asciiTheme="minorHAnsi" w:hAnsiTheme="minorHAnsi" w:cstheme="minorHAnsi"/>
                <w:i w:val="0"/>
                <w:sz w:val="22"/>
              </w:rPr>
            </w:pPr>
            <w:r>
              <w:rPr>
                <w:rFonts w:asciiTheme="minorHAnsi" w:hAnsiTheme="minorHAnsi" w:cstheme="minorHAnsi"/>
                <w:i w:val="0"/>
                <w:color w:val="000000" w:themeColor="text1"/>
                <w:sz w:val="22"/>
              </w:rPr>
              <w:t>Gleicher Umfang und unterschiedlicher Flächeninhalt – Wann ist der Flächeninhalt maximal? Erkundung mithilfe einer dynamischen Geometriesoftware</w:t>
            </w:r>
          </w:p>
          <w:p w14:paraId="2EAB48D5" w14:textId="77777777" w:rsidR="00E80B47" w:rsidRPr="0082638F" w:rsidRDefault="00E80B47" w:rsidP="00CF1B7B">
            <w:pPr>
              <w:pStyle w:val="bersichtsraster"/>
              <w:numPr>
                <w:ilvl w:val="0"/>
                <w:numId w:val="64"/>
              </w:numPr>
              <w:spacing w:before="0" w:line="276" w:lineRule="auto"/>
              <w:contextualSpacing/>
              <w:rPr>
                <w:rFonts w:asciiTheme="minorHAnsi" w:hAnsiTheme="minorHAnsi" w:cstheme="minorHAnsi"/>
                <w:i w:val="0"/>
                <w:sz w:val="22"/>
              </w:rPr>
            </w:pPr>
            <w:r>
              <w:rPr>
                <w:rFonts w:asciiTheme="minorHAnsi" w:hAnsiTheme="minorHAnsi" w:cstheme="minorHAnsi"/>
                <w:i w:val="0"/>
                <w:sz w:val="22"/>
              </w:rPr>
              <w:t xml:space="preserve">Zerlege oder ergänze ich? </w:t>
            </w:r>
            <w:r w:rsidRPr="0082638F">
              <w:rPr>
                <w:rFonts w:asciiTheme="minorHAnsi" w:hAnsiTheme="minorHAnsi" w:cstheme="minorHAnsi"/>
                <w:i w:val="0"/>
                <w:sz w:val="22"/>
              </w:rPr>
              <w:t>–</w:t>
            </w:r>
            <w:r>
              <w:rPr>
                <w:rFonts w:asciiTheme="minorHAnsi" w:hAnsiTheme="minorHAnsi" w:cstheme="minorHAnsi"/>
                <w:i w:val="0"/>
                <w:sz w:val="22"/>
              </w:rPr>
              <w:t xml:space="preserve"> Berechnung von Umfang und Flächeninhalt zusammengesetzter Flächen auch mithilfe heuristischer Strategien und Prinzipien</w:t>
            </w:r>
          </w:p>
          <w:p w14:paraId="7C15E918" w14:textId="77777777" w:rsidR="00E80B47" w:rsidRPr="0082638F" w:rsidRDefault="00E80B47" w:rsidP="00CF1B7B">
            <w:pPr>
              <w:pStyle w:val="bersichtsraster"/>
              <w:numPr>
                <w:ilvl w:val="0"/>
                <w:numId w:val="64"/>
              </w:numPr>
              <w:spacing w:before="0" w:line="276" w:lineRule="auto"/>
              <w:contextualSpacing/>
              <w:rPr>
                <w:rFonts w:asciiTheme="minorHAnsi" w:hAnsiTheme="minorHAnsi" w:cstheme="minorHAnsi"/>
                <w:i w:val="0"/>
                <w:sz w:val="22"/>
              </w:rPr>
            </w:pPr>
            <w:r>
              <w:rPr>
                <w:rFonts w:asciiTheme="minorHAnsi" w:hAnsiTheme="minorHAnsi" w:cstheme="minorHAnsi"/>
                <w:i w:val="0"/>
                <w:sz w:val="22"/>
              </w:rPr>
              <w:t xml:space="preserve">Wie komme ich schnell zum Ergebnis? – Vergleich </w:t>
            </w:r>
            <w:r w:rsidRPr="00D43CC9">
              <w:rPr>
                <w:rFonts w:asciiTheme="minorHAnsi" w:hAnsiTheme="minorHAnsi" w:cstheme="minorHAnsi"/>
                <w:i w:val="0"/>
                <w:sz w:val="22"/>
              </w:rPr>
              <w:t>verschiedene</w:t>
            </w:r>
            <w:r>
              <w:rPr>
                <w:rFonts w:asciiTheme="minorHAnsi" w:hAnsiTheme="minorHAnsi" w:cstheme="minorHAnsi"/>
                <w:i w:val="0"/>
                <w:sz w:val="22"/>
              </w:rPr>
              <w:t>r</w:t>
            </w:r>
            <w:r w:rsidRPr="00D43CC9">
              <w:rPr>
                <w:rFonts w:asciiTheme="minorHAnsi" w:hAnsiTheme="minorHAnsi" w:cstheme="minorHAnsi"/>
                <w:i w:val="0"/>
                <w:sz w:val="22"/>
              </w:rPr>
              <w:t xml:space="preserve"> Lösungswege im Hinblick auf Gemeinsamkeiten und Unter</w:t>
            </w:r>
            <w:r>
              <w:rPr>
                <w:rFonts w:asciiTheme="minorHAnsi" w:hAnsiTheme="minorHAnsi" w:cstheme="minorHAnsi"/>
                <w:i w:val="0"/>
                <w:sz w:val="22"/>
              </w:rPr>
              <w:t>schiede und B</w:t>
            </w:r>
            <w:r w:rsidRPr="00D43CC9">
              <w:rPr>
                <w:rFonts w:asciiTheme="minorHAnsi" w:hAnsiTheme="minorHAnsi" w:cstheme="minorHAnsi"/>
                <w:i w:val="0"/>
                <w:sz w:val="22"/>
              </w:rPr>
              <w:t>eurteil</w:t>
            </w:r>
            <w:r>
              <w:rPr>
                <w:rFonts w:asciiTheme="minorHAnsi" w:hAnsiTheme="minorHAnsi" w:cstheme="minorHAnsi"/>
                <w:i w:val="0"/>
                <w:sz w:val="22"/>
              </w:rPr>
              <w:t>ung d</w:t>
            </w:r>
            <w:r w:rsidRPr="00D43CC9">
              <w:rPr>
                <w:rFonts w:asciiTheme="minorHAnsi" w:hAnsiTheme="minorHAnsi" w:cstheme="minorHAnsi"/>
                <w:i w:val="0"/>
                <w:sz w:val="22"/>
              </w:rPr>
              <w:t>er Effizienz</w:t>
            </w:r>
          </w:p>
          <w:p w14:paraId="6F9C3620" w14:textId="77777777" w:rsidR="00E80B47" w:rsidRPr="00745BDB" w:rsidRDefault="00E80B47" w:rsidP="00CF1B7B">
            <w:pPr>
              <w:spacing w:after="0"/>
              <w:ind w:left="34"/>
              <w:contextualSpacing/>
              <w:jc w:val="left"/>
              <w:rPr>
                <w:rFonts w:asciiTheme="minorHAnsi" w:hAnsiTheme="minorHAnsi" w:cstheme="minorHAnsi"/>
              </w:rPr>
            </w:pPr>
            <w:r w:rsidRPr="00745BDB">
              <w:rPr>
                <w:rFonts w:asciiTheme="minorHAnsi" w:hAnsiTheme="minorHAnsi" w:cstheme="minorHAnsi"/>
                <w:b/>
              </w:rPr>
              <w:t>Vernetzung</w:t>
            </w:r>
          </w:p>
          <w:p w14:paraId="56D565EE" w14:textId="77777777" w:rsidR="00E80B47" w:rsidRPr="00C555FD" w:rsidRDefault="00E80B47" w:rsidP="00CF1B7B">
            <w:pPr>
              <w:pStyle w:val="Listenabsatz"/>
              <w:numPr>
                <w:ilvl w:val="0"/>
                <w:numId w:val="59"/>
              </w:numPr>
              <w:spacing w:after="0"/>
              <w:ind w:left="357" w:hanging="357"/>
              <w:jc w:val="left"/>
              <w:rPr>
                <w:rFonts w:asciiTheme="minorHAnsi" w:hAnsiTheme="minorHAnsi" w:cstheme="minorHAnsi"/>
              </w:rPr>
            </w:pPr>
            <w:r>
              <w:rPr>
                <w:rFonts w:asciiTheme="minorHAnsi" w:hAnsiTheme="minorHAnsi" w:cstheme="minorHAnsi"/>
              </w:rPr>
              <w:t>p</w:t>
            </w:r>
            <w:r w:rsidRPr="00C555FD">
              <w:rPr>
                <w:rFonts w:asciiTheme="minorHAnsi" w:hAnsiTheme="minorHAnsi" w:cstheme="minorHAnsi"/>
              </w:rPr>
              <w:t xml:space="preserve">räziser Umgang mit mathematischen Werkzeugen </w:t>
            </w:r>
          </w:p>
          <w:p w14:paraId="53B4427D" w14:textId="77777777" w:rsidR="00E80B47" w:rsidRPr="00745BDB" w:rsidRDefault="00E80B47" w:rsidP="00CF1B7B">
            <w:pPr>
              <w:spacing w:after="0"/>
              <w:ind w:left="34"/>
              <w:contextualSpacing/>
              <w:jc w:val="left"/>
              <w:rPr>
                <w:rFonts w:asciiTheme="minorHAnsi" w:hAnsiTheme="minorHAnsi" w:cstheme="minorHAnsi"/>
                <w:b/>
              </w:rPr>
            </w:pPr>
            <w:r w:rsidRPr="00745BDB">
              <w:rPr>
                <w:rFonts w:asciiTheme="minorHAnsi" w:hAnsiTheme="minorHAnsi" w:cstheme="minorHAnsi"/>
                <w:b/>
              </w:rPr>
              <w:t>Wiederholung</w:t>
            </w:r>
          </w:p>
          <w:p w14:paraId="456785E2" w14:textId="77777777" w:rsidR="00E80B47" w:rsidRPr="002F5B42" w:rsidRDefault="00E80B47" w:rsidP="00CF1B7B">
            <w:pPr>
              <w:pStyle w:val="bersichtsraster"/>
              <w:numPr>
                <w:ilvl w:val="0"/>
                <w:numId w:val="64"/>
              </w:numPr>
              <w:spacing w:before="0" w:line="276" w:lineRule="auto"/>
              <w:contextualSpacing/>
              <w:rPr>
                <w:rFonts w:asciiTheme="minorHAnsi" w:hAnsiTheme="minorHAnsi" w:cstheme="minorHAnsi"/>
                <w:i w:val="0"/>
                <w:sz w:val="22"/>
              </w:rPr>
            </w:pPr>
            <w:r w:rsidRPr="002F5B42">
              <w:rPr>
                <w:rFonts w:asciiTheme="minorHAnsi" w:hAnsiTheme="minorHAnsi" w:cstheme="minorHAnsi"/>
                <w:i w:val="0"/>
                <w:sz w:val="22"/>
              </w:rPr>
              <w:t>Längeneinheiten umwandeln ← 6.3</w:t>
            </w:r>
          </w:p>
          <w:p w14:paraId="2F880C17" w14:textId="77777777" w:rsidR="00E80B47" w:rsidRPr="002F5B42" w:rsidRDefault="00E80B47" w:rsidP="00CF1B7B">
            <w:pPr>
              <w:pStyle w:val="bersichtsraster"/>
              <w:numPr>
                <w:ilvl w:val="0"/>
                <w:numId w:val="64"/>
              </w:numPr>
              <w:spacing w:before="0" w:line="276" w:lineRule="auto"/>
              <w:contextualSpacing/>
              <w:rPr>
                <w:rFonts w:asciiTheme="minorHAnsi" w:hAnsiTheme="minorHAnsi" w:cstheme="minorHAnsi"/>
                <w:i w:val="0"/>
                <w:sz w:val="22"/>
              </w:rPr>
            </w:pPr>
            <w:r w:rsidRPr="002F5B42">
              <w:rPr>
                <w:rFonts w:asciiTheme="minorHAnsi" w:hAnsiTheme="minorHAnsi" w:cstheme="minorHAnsi"/>
                <w:i w:val="0"/>
                <w:sz w:val="22"/>
              </w:rPr>
              <w:t>Flächeneinheiten umwandeln ← 6.3</w:t>
            </w:r>
          </w:p>
          <w:p w14:paraId="114491CB" w14:textId="77777777" w:rsidR="00E80B47" w:rsidRPr="00C555FD" w:rsidRDefault="00E80B47" w:rsidP="00CF1B7B">
            <w:pPr>
              <w:pStyle w:val="bersichtsraster"/>
              <w:numPr>
                <w:ilvl w:val="0"/>
                <w:numId w:val="64"/>
              </w:numPr>
              <w:spacing w:before="0" w:line="276" w:lineRule="auto"/>
              <w:contextualSpacing/>
              <w:rPr>
                <w:rFonts w:asciiTheme="minorHAnsi" w:hAnsiTheme="minorHAnsi" w:cstheme="minorHAnsi"/>
              </w:rPr>
            </w:pPr>
            <w:r w:rsidRPr="002F5B42">
              <w:rPr>
                <w:rFonts w:asciiTheme="minorHAnsi" w:hAnsiTheme="minorHAnsi" w:cstheme="minorHAnsi"/>
                <w:i w:val="0"/>
                <w:sz w:val="22"/>
              </w:rPr>
              <w:t>Winkel zeichnen und Winkel benennen ← 6.5</w:t>
            </w:r>
          </w:p>
        </w:tc>
      </w:tr>
    </w:tbl>
    <w:p w14:paraId="3FF9D8D3" w14:textId="27724E96" w:rsidR="00E80B47" w:rsidRDefault="00E80B47" w:rsidP="00CF1B7B">
      <w:pPr>
        <w:suppressAutoHyphens w:val="0"/>
        <w:spacing w:after="0"/>
        <w:jc w:val="left"/>
        <w:rPr>
          <w:rFonts w:asciiTheme="minorHAnsi" w:hAnsiTheme="minorHAnsi"/>
        </w:rPr>
      </w:pPr>
    </w:p>
    <w:p w14:paraId="673D949A" w14:textId="343D5FE1" w:rsidR="002D196F" w:rsidRDefault="002D196F" w:rsidP="00CF1B7B">
      <w:pPr>
        <w:suppressAutoHyphens w:val="0"/>
        <w:spacing w:after="0"/>
        <w:jc w:val="left"/>
        <w:rPr>
          <w:rFonts w:asciiTheme="minorHAnsi" w:hAnsiTheme="minorHAnsi"/>
        </w:rPr>
      </w:pPr>
    </w:p>
    <w:p w14:paraId="319415B4" w14:textId="50F50FA3" w:rsidR="007462F9" w:rsidRDefault="007462F9" w:rsidP="00CF1B7B">
      <w:pPr>
        <w:suppressAutoHyphens w:val="0"/>
        <w:spacing w:after="0"/>
        <w:jc w:val="left"/>
        <w:rPr>
          <w:rFonts w:asciiTheme="minorHAnsi" w:hAnsiTheme="minorHAnsi"/>
        </w:rPr>
      </w:pPr>
    </w:p>
    <w:p w14:paraId="6465C55E" w14:textId="4EE97183" w:rsidR="007462F9" w:rsidRDefault="007462F9" w:rsidP="00CF1B7B">
      <w:pPr>
        <w:suppressAutoHyphens w:val="0"/>
        <w:spacing w:after="0"/>
        <w:jc w:val="left"/>
        <w:rPr>
          <w:rFonts w:asciiTheme="minorHAnsi" w:hAnsiTheme="minorHAnsi"/>
        </w:rPr>
      </w:pPr>
    </w:p>
    <w:p w14:paraId="6CB47B8A" w14:textId="3D450F43" w:rsidR="007462F9" w:rsidRDefault="007462F9" w:rsidP="00CF1B7B">
      <w:pPr>
        <w:suppressAutoHyphens w:val="0"/>
        <w:spacing w:after="0"/>
        <w:jc w:val="left"/>
        <w:rPr>
          <w:rFonts w:asciiTheme="minorHAnsi" w:hAnsiTheme="minorHAnsi"/>
        </w:rPr>
      </w:pPr>
    </w:p>
    <w:p w14:paraId="1D6748CC" w14:textId="36884190" w:rsidR="007462F9" w:rsidRDefault="007462F9" w:rsidP="00CF1B7B">
      <w:pPr>
        <w:suppressAutoHyphens w:val="0"/>
        <w:spacing w:after="0"/>
        <w:jc w:val="left"/>
        <w:rPr>
          <w:rFonts w:asciiTheme="minorHAnsi" w:hAnsiTheme="minorHAnsi"/>
        </w:rPr>
      </w:pPr>
    </w:p>
    <w:p w14:paraId="2448084E" w14:textId="1A5CAD0E" w:rsidR="007462F9" w:rsidRDefault="007462F9" w:rsidP="00CF1B7B">
      <w:pPr>
        <w:suppressAutoHyphens w:val="0"/>
        <w:spacing w:after="0"/>
        <w:jc w:val="left"/>
        <w:rPr>
          <w:rFonts w:asciiTheme="minorHAnsi" w:hAnsiTheme="minorHAnsi"/>
        </w:rPr>
      </w:pPr>
    </w:p>
    <w:p w14:paraId="7067A4E2" w14:textId="77777777" w:rsidR="007462F9" w:rsidRDefault="007462F9" w:rsidP="00CF1B7B">
      <w:pPr>
        <w:suppressAutoHyphens w:val="0"/>
        <w:spacing w:after="0"/>
        <w:jc w:val="left"/>
        <w:rPr>
          <w:rFonts w:asciiTheme="minorHAnsi" w:hAnsiTheme="minorHAnsi"/>
        </w:rPr>
      </w:pPr>
    </w:p>
    <w:p w14:paraId="7C023AD0" w14:textId="1D486A49" w:rsidR="002D196F" w:rsidRPr="00745BDB" w:rsidRDefault="002D196F" w:rsidP="00CF1B7B">
      <w:pPr>
        <w:suppressAutoHyphens w:val="0"/>
        <w:spacing w:after="0"/>
        <w:jc w:val="left"/>
        <w:rPr>
          <w:rFonts w:asciiTheme="minorHAnsi" w:hAnsiTheme="minorHAnsi"/>
        </w:rPr>
      </w:pPr>
    </w:p>
    <w:p w14:paraId="6EFFE7F2" w14:textId="77777777" w:rsidR="00E80B47" w:rsidRPr="007D7566" w:rsidRDefault="00E80B47" w:rsidP="00CF1B7B">
      <w:pPr>
        <w:suppressAutoHyphens w:val="0"/>
        <w:spacing w:after="0"/>
        <w:jc w:val="left"/>
        <w:rPr>
          <w:rFonts w:asciiTheme="minorHAnsi" w:hAnsiTheme="minorHAnsi" w:cstheme="minorHAnsi"/>
          <w:b/>
          <w:bCs/>
          <w:iCs/>
          <w:sz w:val="24"/>
          <w:szCs w:val="24"/>
        </w:rPr>
      </w:pPr>
      <w:r w:rsidRPr="007D7566">
        <w:rPr>
          <w:rFonts w:asciiTheme="minorHAnsi" w:hAnsiTheme="minorHAnsi" w:cstheme="minorHAnsi"/>
          <w:b/>
          <w:bCs/>
          <w:iCs/>
          <w:sz w:val="24"/>
          <w:szCs w:val="24"/>
        </w:rPr>
        <w:lastRenderedPageBreak/>
        <w:t>Kommt, lasst uns feiern!</w:t>
      </w:r>
    </w:p>
    <w:tbl>
      <w:tblPr>
        <w:tblW w:w="0" w:type="auto"/>
        <w:tblLook w:val="04A0" w:firstRow="1" w:lastRow="0" w:firstColumn="1" w:lastColumn="0" w:noHBand="0" w:noVBand="1"/>
      </w:tblPr>
      <w:tblGrid>
        <w:gridCol w:w="2981"/>
        <w:gridCol w:w="3965"/>
        <w:gridCol w:w="7330"/>
      </w:tblGrid>
      <w:tr w:rsidR="00E80B47" w:rsidRPr="00745BDB" w14:paraId="39FC3E45" w14:textId="77777777" w:rsidTr="00E80B47">
        <w:tc>
          <w:tcPr>
            <w:tcW w:w="14276" w:type="dxa"/>
            <w:gridSpan w:val="3"/>
            <w:tcBorders>
              <w:top w:val="single" w:sz="4" w:space="0" w:color="auto"/>
              <w:left w:val="single" w:sz="4" w:space="0" w:color="auto"/>
              <w:bottom w:val="thinThickLargeGap" w:sz="18" w:space="0" w:color="auto"/>
              <w:right w:val="single" w:sz="4" w:space="0" w:color="auto"/>
            </w:tcBorders>
          </w:tcPr>
          <w:p w14:paraId="6A723230" w14:textId="30DFB59E" w:rsidR="00E80B47" w:rsidRPr="00745BDB" w:rsidRDefault="00E80B47" w:rsidP="007462F9">
            <w:pPr>
              <w:suppressAutoHyphens w:val="0"/>
              <w:spacing w:after="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w:t>
            </w:r>
          </w:p>
        </w:tc>
      </w:tr>
      <w:tr w:rsidR="00E80B47" w:rsidRPr="00745BDB" w14:paraId="007052F2" w14:textId="77777777" w:rsidTr="00DC3E2C">
        <w:tc>
          <w:tcPr>
            <w:tcW w:w="2981" w:type="dxa"/>
            <w:tcBorders>
              <w:top w:val="thinThickLargeGap" w:sz="18" w:space="0" w:color="auto"/>
              <w:bottom w:val="single" w:sz="4" w:space="0" w:color="auto"/>
            </w:tcBorders>
            <w:shd w:val="clear" w:color="auto" w:fill="A6A6A6" w:themeFill="background1" w:themeFillShade="A6"/>
          </w:tcPr>
          <w:p w14:paraId="1CEDA6F3"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95" w:type="dxa"/>
            <w:gridSpan w:val="2"/>
            <w:tcBorders>
              <w:top w:val="thinThickLargeGap" w:sz="18" w:space="0" w:color="auto"/>
              <w:bottom w:val="single" w:sz="4" w:space="0" w:color="auto"/>
            </w:tcBorders>
            <w:shd w:val="clear" w:color="auto" w:fill="A6A6A6" w:themeFill="background1" w:themeFillShade="A6"/>
          </w:tcPr>
          <w:p w14:paraId="642A6F7F" w14:textId="77777777" w:rsidR="00E80B47" w:rsidRPr="00745BDB" w:rsidRDefault="00E80B47" w:rsidP="00CF1B7B">
            <w:pPr>
              <w:suppressAutoHyphens w:val="0"/>
              <w:spacing w:after="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4B045652"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E80B47" w:rsidRPr="00745BDB" w14:paraId="352CB6C0" w14:textId="77777777" w:rsidTr="00DC3E2C">
        <w:tc>
          <w:tcPr>
            <w:tcW w:w="2981" w:type="dxa"/>
            <w:tcBorders>
              <w:top w:val="single" w:sz="4" w:space="0" w:color="auto"/>
              <w:left w:val="single" w:sz="4" w:space="0" w:color="auto"/>
              <w:bottom w:val="single" w:sz="4" w:space="0" w:color="auto"/>
              <w:right w:val="single" w:sz="4" w:space="0" w:color="auto"/>
            </w:tcBorders>
          </w:tcPr>
          <w:p w14:paraId="702AC881" w14:textId="77777777" w:rsidR="00E80B47" w:rsidRPr="00745BDB" w:rsidRDefault="00E80B47" w:rsidP="00CF1B7B">
            <w:pPr>
              <w:suppressAutoHyphens w:val="0"/>
              <w:spacing w:after="0"/>
              <w:jc w:val="left"/>
              <w:rPr>
                <w:rFonts w:asciiTheme="minorHAnsi" w:hAnsiTheme="minorHAnsi" w:cstheme="minorHAnsi"/>
                <w:b/>
                <w:iCs/>
              </w:rPr>
            </w:pPr>
            <w:r w:rsidRPr="00745BDB">
              <w:rPr>
                <w:rFonts w:asciiTheme="minorHAnsi" w:hAnsiTheme="minorHAnsi" w:cstheme="minorHAnsi"/>
                <w:b/>
                <w:iCs/>
              </w:rPr>
              <w:t>UV 8.3</w:t>
            </w:r>
          </w:p>
          <w:p w14:paraId="345AFEB7" w14:textId="77777777" w:rsidR="00E80B47" w:rsidRPr="00745BDB" w:rsidRDefault="00E80B47" w:rsidP="00CF1B7B">
            <w:pPr>
              <w:suppressAutoHyphens w:val="0"/>
              <w:spacing w:after="0"/>
              <w:jc w:val="left"/>
              <w:rPr>
                <w:rFonts w:asciiTheme="minorHAnsi" w:hAnsiTheme="minorHAnsi" w:cstheme="minorHAnsi"/>
                <w:b/>
                <w:iCs/>
              </w:rPr>
            </w:pPr>
          </w:p>
          <w:p w14:paraId="21EA8F9E" w14:textId="77777777" w:rsidR="00E80B47" w:rsidRPr="00745BDB" w:rsidRDefault="00E80B47" w:rsidP="00CF1B7B">
            <w:pPr>
              <w:suppressAutoHyphens w:val="0"/>
              <w:spacing w:after="0"/>
              <w:jc w:val="left"/>
              <w:rPr>
                <w:rFonts w:asciiTheme="minorHAnsi" w:hAnsiTheme="minorHAnsi" w:cstheme="minorHAnsi"/>
                <w:b/>
                <w:iCs/>
              </w:rPr>
            </w:pPr>
            <w:r w:rsidRPr="00745BDB">
              <w:rPr>
                <w:rFonts w:asciiTheme="minorHAnsi" w:hAnsiTheme="minorHAnsi" w:cstheme="minorHAnsi"/>
                <w:b/>
                <w:iCs/>
              </w:rPr>
              <w:t>Finde den Weg heraus</w:t>
            </w:r>
            <w:r>
              <w:rPr>
                <w:rFonts w:asciiTheme="minorHAnsi" w:hAnsiTheme="minorHAnsi" w:cstheme="minorHAnsi"/>
                <w:b/>
                <w:iCs/>
              </w:rPr>
              <w:t>!</w:t>
            </w:r>
            <w:r w:rsidRPr="00745BDB">
              <w:rPr>
                <w:rFonts w:asciiTheme="minorHAnsi" w:hAnsiTheme="minorHAnsi" w:cstheme="minorHAnsi"/>
                <w:b/>
                <w:iCs/>
              </w:rPr>
              <w:t xml:space="preserve"> Wir planen ein Escape-Spiel und führen es durch</w:t>
            </w:r>
          </w:p>
          <w:p w14:paraId="3E9471C5" w14:textId="77777777" w:rsidR="00E80B47" w:rsidRPr="00745BDB" w:rsidRDefault="00E80B47" w:rsidP="00CF1B7B">
            <w:pPr>
              <w:suppressAutoHyphens w:val="0"/>
              <w:spacing w:after="0"/>
              <w:jc w:val="left"/>
              <w:rPr>
                <w:rFonts w:asciiTheme="minorHAnsi" w:hAnsiTheme="minorHAnsi" w:cstheme="minorHAnsi"/>
                <w:iCs/>
              </w:rPr>
            </w:pPr>
            <w:r w:rsidRPr="00745BDB">
              <w:rPr>
                <w:rFonts w:asciiTheme="minorHAnsi" w:hAnsiTheme="minorHAnsi" w:cstheme="minorHAnsi"/>
                <w:iCs/>
              </w:rPr>
              <w:t>(Variable, Terme und Gleichungen)</w:t>
            </w:r>
          </w:p>
          <w:p w14:paraId="5FDD7672" w14:textId="77777777" w:rsidR="00E80B47" w:rsidRPr="00745BDB" w:rsidRDefault="00E80B47" w:rsidP="00CF1B7B">
            <w:pPr>
              <w:suppressAutoHyphens w:val="0"/>
              <w:spacing w:after="0"/>
              <w:jc w:val="left"/>
              <w:rPr>
                <w:rFonts w:asciiTheme="minorHAnsi" w:hAnsiTheme="minorHAnsi" w:cstheme="minorHAnsi"/>
                <w:b/>
                <w:i/>
              </w:rPr>
            </w:pPr>
            <w:r w:rsidRPr="00E206AF">
              <w:rPr>
                <w:rFonts w:asciiTheme="minorHAnsi" w:hAnsiTheme="minorHAnsi" w:cstheme="minorHAnsi"/>
                <w:b/>
              </w:rPr>
              <w:t>ca.</w:t>
            </w:r>
            <w:r w:rsidRPr="00745BDB">
              <w:rPr>
                <w:rFonts w:asciiTheme="minorHAnsi" w:hAnsiTheme="minorHAnsi" w:cstheme="minorHAnsi"/>
                <w:b/>
                <w:i/>
              </w:rPr>
              <w:t xml:space="preserve"> </w:t>
            </w:r>
            <w:r w:rsidRPr="00E206AF">
              <w:rPr>
                <w:rFonts w:asciiTheme="minorHAnsi" w:hAnsiTheme="minorHAnsi" w:cstheme="minorHAnsi"/>
                <w:b/>
              </w:rPr>
              <w:t>28 U-Stunden</w:t>
            </w:r>
          </w:p>
        </w:tc>
        <w:tc>
          <w:tcPr>
            <w:tcW w:w="11295" w:type="dxa"/>
            <w:gridSpan w:val="2"/>
            <w:tcBorders>
              <w:top w:val="single" w:sz="4" w:space="0" w:color="auto"/>
              <w:left w:val="single" w:sz="4" w:space="0" w:color="auto"/>
              <w:bottom w:val="single" w:sz="4" w:space="0" w:color="auto"/>
              <w:right w:val="single" w:sz="4" w:space="0" w:color="auto"/>
            </w:tcBorders>
          </w:tcPr>
          <w:p w14:paraId="4E15D21F" w14:textId="77777777" w:rsidR="00E80B47" w:rsidRPr="00745BDB" w:rsidRDefault="00E80B47" w:rsidP="00CF1B7B">
            <w:pPr>
              <w:spacing w:after="0"/>
              <w:ind w:left="317" w:hanging="283"/>
              <w:contextualSpacing/>
              <w:jc w:val="left"/>
              <w:rPr>
                <w:rFonts w:asciiTheme="minorHAnsi" w:hAnsiTheme="minorHAnsi" w:cstheme="minorHAnsi"/>
                <w:b/>
              </w:rPr>
            </w:pPr>
            <w:r w:rsidRPr="00745BDB">
              <w:rPr>
                <w:rFonts w:asciiTheme="minorHAnsi" w:hAnsiTheme="minorHAnsi" w:cstheme="minorHAnsi"/>
                <w:b/>
              </w:rPr>
              <w:t>Arithmetik/Algebra</w:t>
            </w:r>
          </w:p>
          <w:p w14:paraId="362ADFE1" w14:textId="77777777" w:rsidR="00E80B47" w:rsidRPr="0074389D" w:rsidRDefault="00E80B47" w:rsidP="00CF1B7B">
            <w:pPr>
              <w:numPr>
                <w:ilvl w:val="0"/>
                <w:numId w:val="36"/>
              </w:numPr>
              <w:suppressAutoHyphens w:val="0"/>
              <w:spacing w:after="0"/>
              <w:contextualSpacing/>
              <w:jc w:val="left"/>
              <w:rPr>
                <w:rFonts w:asciiTheme="minorHAnsi" w:hAnsiTheme="minorHAnsi" w:cstheme="minorHAnsi"/>
                <w:color w:val="231F20"/>
              </w:rPr>
            </w:pPr>
            <w:r w:rsidRPr="00745BDB">
              <w:rPr>
                <w:rFonts w:asciiTheme="minorHAnsi" w:hAnsiTheme="minorHAnsi" w:cstheme="minorHAnsi"/>
                <w:color w:val="231F20"/>
              </w:rPr>
              <w:t>Term und Variable: Variable als Veränderliche, als Platzhalter sowie als Unbekannte,</w:t>
            </w:r>
            <w:r w:rsidRPr="0074389D">
              <w:rPr>
                <w:rFonts w:asciiTheme="minorHAnsi" w:hAnsiTheme="minorHAnsi" w:cstheme="minorHAnsi"/>
                <w:color w:val="231F20"/>
              </w:rPr>
              <w:t xml:space="preserve"> </w:t>
            </w:r>
            <w:r w:rsidRPr="00745BDB">
              <w:rPr>
                <w:rFonts w:asciiTheme="minorHAnsi" w:hAnsiTheme="minorHAnsi" w:cstheme="minorHAnsi"/>
                <w:color w:val="231F20"/>
              </w:rPr>
              <w:t>Termumformungen</w:t>
            </w:r>
          </w:p>
          <w:p w14:paraId="25DB94CE" w14:textId="77777777" w:rsidR="00E80B47" w:rsidRPr="0074389D" w:rsidRDefault="00E80B47" w:rsidP="00CF1B7B">
            <w:pPr>
              <w:numPr>
                <w:ilvl w:val="0"/>
                <w:numId w:val="36"/>
              </w:numPr>
              <w:suppressAutoHyphens w:val="0"/>
              <w:spacing w:after="0"/>
              <w:contextualSpacing/>
              <w:jc w:val="left"/>
              <w:rPr>
                <w:rFonts w:asciiTheme="minorHAnsi" w:hAnsiTheme="minorHAnsi" w:cstheme="minorHAnsi"/>
                <w:color w:val="231F20"/>
              </w:rPr>
            </w:pPr>
            <w:r w:rsidRPr="00745BDB">
              <w:rPr>
                <w:rFonts w:asciiTheme="minorHAnsi" w:hAnsiTheme="minorHAnsi" w:cstheme="minorHAnsi"/>
                <w:color w:val="231F20"/>
              </w:rPr>
              <w:t xml:space="preserve">Gesetze und Regeln: </w:t>
            </w:r>
            <w:r w:rsidRPr="0074389D">
              <w:rPr>
                <w:rFonts w:asciiTheme="minorHAnsi" w:hAnsiTheme="minorHAnsi" w:cstheme="minorHAnsi"/>
                <w:color w:val="231F20"/>
              </w:rPr>
              <w:t>Vorzeichenregeln, Rechengesetze für rationale Zahlen, binomische Formeln</w:t>
            </w:r>
          </w:p>
          <w:p w14:paraId="73E8630C" w14:textId="77777777" w:rsidR="00E80B47" w:rsidRPr="00745BDB" w:rsidRDefault="00E80B47" w:rsidP="00CF1B7B">
            <w:pPr>
              <w:numPr>
                <w:ilvl w:val="0"/>
                <w:numId w:val="36"/>
              </w:numPr>
              <w:suppressAutoHyphens w:val="0"/>
              <w:spacing w:after="0"/>
              <w:contextualSpacing/>
              <w:jc w:val="left"/>
              <w:rPr>
                <w:rFonts w:asciiTheme="minorHAnsi" w:hAnsiTheme="minorHAnsi" w:cstheme="minorHAnsi"/>
              </w:rPr>
            </w:pPr>
            <w:r w:rsidRPr="00745BDB">
              <w:rPr>
                <w:rFonts w:asciiTheme="minorHAnsi" w:hAnsiTheme="minorHAnsi" w:cstheme="minorHAnsi"/>
                <w:color w:val="231F20"/>
              </w:rPr>
              <w:t>Lösungsverfahren: algebraische Lösungsverfahren linearer Gleichungen</w:t>
            </w:r>
          </w:p>
        </w:tc>
      </w:tr>
      <w:tr w:rsidR="00E80B47" w:rsidRPr="00745BDB" w14:paraId="591F0B29" w14:textId="77777777" w:rsidTr="00DC3E2C">
        <w:trPr>
          <w:trHeight w:val="213"/>
        </w:trPr>
        <w:tc>
          <w:tcPr>
            <w:tcW w:w="694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6BB31A" w14:textId="77777777" w:rsidR="00E80B47" w:rsidRPr="00745BDB" w:rsidRDefault="00E80B47" w:rsidP="00CF1B7B">
            <w:pPr>
              <w:suppressAutoHyphens w:val="0"/>
              <w:spacing w:after="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31C2ADA2" w14:textId="77777777" w:rsidR="00E80B47" w:rsidRPr="00745BDB" w:rsidRDefault="00E80B47" w:rsidP="00CF1B7B">
            <w:pPr>
              <w:suppressAutoHyphens w:val="0"/>
              <w:spacing w:after="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8BFABE"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E80B47" w:rsidRPr="00745BDB" w14:paraId="06EC0C59" w14:textId="77777777" w:rsidTr="00DC3E2C">
        <w:trPr>
          <w:trHeight w:val="212"/>
        </w:trPr>
        <w:tc>
          <w:tcPr>
            <w:tcW w:w="6946" w:type="dxa"/>
            <w:gridSpan w:val="2"/>
            <w:tcBorders>
              <w:top w:val="single" w:sz="4" w:space="0" w:color="auto"/>
              <w:left w:val="single" w:sz="4" w:space="0" w:color="auto"/>
              <w:bottom w:val="single" w:sz="4" w:space="0" w:color="auto"/>
              <w:right w:val="single" w:sz="4" w:space="0" w:color="auto"/>
            </w:tcBorders>
          </w:tcPr>
          <w:p w14:paraId="16FC1052" w14:textId="77777777" w:rsidR="00E80B47" w:rsidRPr="00745BDB" w:rsidRDefault="00E80B47" w:rsidP="00CF1B7B">
            <w:pPr>
              <w:suppressAutoHyphens w:val="0"/>
              <w:spacing w:after="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5F0AC6E5" w14:textId="77777777" w:rsidR="00E80B47" w:rsidRPr="00745BDB" w:rsidRDefault="00E80B47" w:rsidP="00CF1B7B">
            <w:pPr>
              <w:widowControl w:val="0"/>
              <w:tabs>
                <w:tab w:val="left" w:pos="1143"/>
              </w:tabs>
              <w:suppressAutoHyphens w:val="0"/>
              <w:autoSpaceDE w:val="0"/>
              <w:autoSpaceDN w:val="0"/>
              <w:spacing w:after="0"/>
              <w:jc w:val="left"/>
              <w:rPr>
                <w:rFonts w:asciiTheme="minorHAnsi" w:hAnsiTheme="minorHAnsi" w:cstheme="minorHAnsi"/>
              </w:rPr>
            </w:pPr>
            <w:r w:rsidRPr="00745BDB">
              <w:rPr>
                <w:rFonts w:asciiTheme="minorHAnsi" w:hAnsiTheme="minorHAnsi" w:cstheme="minorHAnsi"/>
                <w:b/>
              </w:rPr>
              <w:t xml:space="preserve">(Ari-5) </w:t>
            </w:r>
            <w:r w:rsidRPr="00745BDB">
              <w:rPr>
                <w:rFonts w:asciiTheme="minorHAnsi" w:hAnsiTheme="minorHAnsi" w:cstheme="minorHAnsi"/>
              </w:rPr>
              <w:t>deuten Variablen als Veränderliche zur Beschreibung von Zuordnungen, als Platzhalter in Termen und Rechengesetzen sowie als Unbekannte in Gleichungen,</w:t>
            </w:r>
          </w:p>
          <w:p w14:paraId="3B7D265E" w14:textId="77777777" w:rsidR="00E80B47" w:rsidRPr="00745BDB" w:rsidRDefault="00E80B47" w:rsidP="00CF1B7B">
            <w:pPr>
              <w:widowControl w:val="0"/>
              <w:tabs>
                <w:tab w:val="left" w:pos="1143"/>
              </w:tabs>
              <w:suppressAutoHyphens w:val="0"/>
              <w:autoSpaceDE w:val="0"/>
              <w:autoSpaceDN w:val="0"/>
              <w:spacing w:after="0"/>
              <w:jc w:val="left"/>
              <w:rPr>
                <w:rFonts w:asciiTheme="minorHAnsi" w:hAnsiTheme="minorHAnsi" w:cstheme="minorHAnsi"/>
              </w:rPr>
            </w:pPr>
            <w:r w:rsidRPr="00745BDB">
              <w:rPr>
                <w:rFonts w:asciiTheme="minorHAnsi" w:hAnsiTheme="minorHAnsi" w:cstheme="minorHAnsi"/>
                <w:b/>
              </w:rPr>
              <w:t xml:space="preserve">(Ari-6) </w:t>
            </w:r>
            <w:r w:rsidRPr="00745BDB">
              <w:rPr>
                <w:rFonts w:asciiTheme="minorHAnsi" w:hAnsiTheme="minorHAnsi" w:cstheme="minorHAnsi"/>
              </w:rPr>
              <w:t xml:space="preserve">stellen Terme als Rechenvorschrift von Zuordnungen </w:t>
            </w:r>
            <w:r w:rsidRPr="00152900">
              <w:rPr>
                <w:rFonts w:asciiTheme="minorHAnsi" w:hAnsiTheme="minorHAnsi" w:cstheme="minorHAnsi"/>
                <w:color w:val="D9D9D9" w:themeColor="background1" w:themeShade="D9"/>
              </w:rPr>
              <w:t xml:space="preserve">und zur Berechnung von Flächeninhalten und Volumina </w:t>
            </w:r>
            <w:r w:rsidRPr="00745BDB">
              <w:rPr>
                <w:rFonts w:asciiTheme="minorHAnsi" w:hAnsiTheme="minorHAnsi" w:cstheme="minorHAnsi"/>
              </w:rPr>
              <w:t>auf,</w:t>
            </w:r>
          </w:p>
          <w:p w14:paraId="4B35C28F" w14:textId="77777777" w:rsidR="00E80B47" w:rsidRPr="00745BDB" w:rsidRDefault="00E80B47" w:rsidP="00CF1B7B">
            <w:pPr>
              <w:widowControl w:val="0"/>
              <w:tabs>
                <w:tab w:val="left" w:pos="1143"/>
              </w:tabs>
              <w:suppressAutoHyphens w:val="0"/>
              <w:autoSpaceDE w:val="0"/>
              <w:autoSpaceDN w:val="0"/>
              <w:spacing w:after="0"/>
              <w:jc w:val="left"/>
              <w:rPr>
                <w:rFonts w:asciiTheme="minorHAnsi" w:hAnsiTheme="minorHAnsi" w:cstheme="minorHAnsi"/>
              </w:rPr>
            </w:pPr>
            <w:r w:rsidRPr="00745BDB">
              <w:rPr>
                <w:rFonts w:asciiTheme="minorHAnsi" w:hAnsiTheme="minorHAnsi" w:cstheme="minorHAnsi"/>
                <w:b/>
              </w:rPr>
              <w:t xml:space="preserve">(Ari-7) </w:t>
            </w:r>
            <w:r w:rsidRPr="00745BDB">
              <w:rPr>
                <w:rFonts w:asciiTheme="minorHAnsi" w:hAnsiTheme="minorHAnsi" w:cstheme="minorHAnsi"/>
              </w:rPr>
              <w:t xml:space="preserve">stellen Gleichungen zur Formulierung von Bedingungen in Sachsituationen auf, </w:t>
            </w:r>
          </w:p>
          <w:p w14:paraId="6875BCB1" w14:textId="77777777" w:rsidR="00E80B47" w:rsidRPr="00745BDB" w:rsidRDefault="00E80B47" w:rsidP="00CF1B7B">
            <w:pPr>
              <w:widowControl w:val="0"/>
              <w:tabs>
                <w:tab w:val="left" w:pos="1143"/>
              </w:tabs>
              <w:suppressAutoHyphens w:val="0"/>
              <w:autoSpaceDE w:val="0"/>
              <w:autoSpaceDN w:val="0"/>
              <w:spacing w:after="0"/>
              <w:jc w:val="left"/>
              <w:rPr>
                <w:rFonts w:asciiTheme="minorHAnsi" w:hAnsiTheme="minorHAnsi" w:cstheme="minorHAnsi"/>
              </w:rPr>
            </w:pPr>
            <w:r w:rsidRPr="00745BDB">
              <w:rPr>
                <w:rFonts w:asciiTheme="minorHAnsi" w:hAnsiTheme="minorHAnsi" w:cstheme="minorHAnsi"/>
                <w:b/>
              </w:rPr>
              <w:t xml:space="preserve">(Ari-8) </w:t>
            </w:r>
            <w:r w:rsidRPr="00745BDB">
              <w:rPr>
                <w:rFonts w:asciiTheme="minorHAnsi" w:hAnsiTheme="minorHAnsi" w:cstheme="minorHAnsi"/>
              </w:rPr>
              <w:t>formen Terme (auch mithilfe der binomischen Formeln) zielgerichtet um und korrigieren fehlerhafte Termumformungen,</w:t>
            </w:r>
          </w:p>
          <w:p w14:paraId="07D4BCDA" w14:textId="77777777" w:rsidR="00E80B47" w:rsidRDefault="00E80B47" w:rsidP="00CF1B7B">
            <w:pPr>
              <w:widowControl w:val="0"/>
              <w:tabs>
                <w:tab w:val="left" w:pos="1143"/>
              </w:tabs>
              <w:suppressAutoHyphens w:val="0"/>
              <w:autoSpaceDE w:val="0"/>
              <w:autoSpaceDN w:val="0"/>
              <w:spacing w:after="0"/>
              <w:jc w:val="left"/>
              <w:rPr>
                <w:rFonts w:asciiTheme="minorHAnsi" w:hAnsiTheme="minorHAnsi" w:cstheme="minorHAnsi"/>
              </w:rPr>
            </w:pPr>
            <w:r w:rsidRPr="00745BDB">
              <w:rPr>
                <w:rFonts w:asciiTheme="minorHAnsi" w:hAnsiTheme="minorHAnsi" w:cstheme="minorHAnsi"/>
                <w:b/>
              </w:rPr>
              <w:t xml:space="preserve">(Ari-10) </w:t>
            </w:r>
            <w:r w:rsidRPr="00745BDB">
              <w:rPr>
                <w:rFonts w:asciiTheme="minorHAnsi" w:hAnsiTheme="minorHAnsi" w:cstheme="minorHAnsi"/>
              </w:rPr>
              <w:t>ermitteln Lösungsmengen linearer Gleichungen sowohl durch systematisches Probieren als auch algebraisch und deuten sie im Sachkontext</w:t>
            </w:r>
            <w:r>
              <w:rPr>
                <w:rFonts w:asciiTheme="minorHAnsi" w:hAnsiTheme="minorHAnsi" w:cstheme="minorHAnsi"/>
              </w:rPr>
              <w:t>.</w:t>
            </w:r>
          </w:p>
          <w:p w14:paraId="075DB5EA" w14:textId="77777777" w:rsidR="00E80B47" w:rsidRPr="00745BDB" w:rsidRDefault="00E80B47" w:rsidP="00CF1B7B">
            <w:pPr>
              <w:widowControl w:val="0"/>
              <w:tabs>
                <w:tab w:val="left" w:pos="1143"/>
              </w:tabs>
              <w:suppressAutoHyphens w:val="0"/>
              <w:autoSpaceDE w:val="0"/>
              <w:autoSpaceDN w:val="0"/>
              <w:spacing w:after="0"/>
              <w:jc w:val="left"/>
              <w:rPr>
                <w:rFonts w:asciiTheme="minorHAnsi" w:hAnsiTheme="minorHAnsi" w:cstheme="minorHAnsi"/>
              </w:rPr>
            </w:pPr>
          </w:p>
          <w:p w14:paraId="311886C2" w14:textId="77777777" w:rsidR="00E80B47" w:rsidRPr="00745BDB" w:rsidRDefault="00E80B47" w:rsidP="00CF1B7B">
            <w:pPr>
              <w:suppressAutoHyphens w:val="0"/>
              <w:spacing w:after="0"/>
              <w:jc w:val="left"/>
              <w:rPr>
                <w:rFonts w:asciiTheme="minorHAnsi" w:hAnsiTheme="minorHAnsi" w:cstheme="minorHAnsi"/>
                <w:b/>
              </w:rPr>
            </w:pPr>
            <w:r w:rsidRPr="00745BDB">
              <w:rPr>
                <w:rFonts w:asciiTheme="minorHAnsi" w:hAnsiTheme="minorHAnsi" w:cstheme="minorHAnsi"/>
                <w:b/>
              </w:rPr>
              <w:t>Prozessbezogene Kompetenzerwartungen</w:t>
            </w:r>
          </w:p>
          <w:p w14:paraId="14F69586" w14:textId="77777777" w:rsidR="00E80B47" w:rsidRPr="00745BDB" w:rsidRDefault="00E80B47" w:rsidP="00CF1B7B">
            <w:pPr>
              <w:suppressAutoHyphens w:val="0"/>
              <w:spacing w:after="0"/>
              <w:jc w:val="left"/>
              <w:rPr>
                <w:rFonts w:asciiTheme="minorHAnsi" w:hAnsiTheme="minorHAnsi" w:cstheme="minorHAnsi"/>
              </w:rPr>
            </w:pPr>
            <w:r w:rsidRPr="00745BDB">
              <w:rPr>
                <w:rFonts w:asciiTheme="minorHAnsi" w:hAnsiTheme="minorHAnsi" w:cstheme="minorHAnsi"/>
                <w:b/>
              </w:rPr>
              <w:lastRenderedPageBreak/>
              <w:t xml:space="preserve">(Ope-3) </w:t>
            </w:r>
            <w:r w:rsidRPr="00745BDB">
              <w:rPr>
                <w:rFonts w:asciiTheme="minorHAnsi" w:hAnsiTheme="minorHAnsi" w:cstheme="minorHAnsi"/>
              </w:rPr>
              <w:t>übersetzen symbolische und formale Sprache in natürliche Sprache und umgekehrt,</w:t>
            </w:r>
          </w:p>
          <w:p w14:paraId="52D2EF60" w14:textId="77777777" w:rsidR="00E80B47" w:rsidRPr="00745BDB" w:rsidRDefault="00E80B47" w:rsidP="00CF1B7B">
            <w:pPr>
              <w:suppressAutoHyphens w:val="0"/>
              <w:spacing w:after="0"/>
              <w:jc w:val="left"/>
              <w:rPr>
                <w:rFonts w:asciiTheme="minorHAnsi" w:hAnsiTheme="minorHAnsi" w:cstheme="minorHAnsi"/>
              </w:rPr>
            </w:pPr>
            <w:r w:rsidRPr="00745BDB">
              <w:rPr>
                <w:rFonts w:asciiTheme="minorHAnsi" w:hAnsiTheme="minorHAnsi" w:cstheme="minorHAnsi"/>
                <w:b/>
              </w:rPr>
              <w:t xml:space="preserve">(Ope-5) </w:t>
            </w:r>
            <w:r w:rsidRPr="00745BDB">
              <w:rPr>
                <w:rFonts w:asciiTheme="minorHAnsi" w:hAnsiTheme="minorHAnsi" w:cstheme="minorHAnsi"/>
              </w:rPr>
              <w:t xml:space="preserve">arbeiten unter Berücksichtigung mathematischer Regeln und Gesetze mit Variablen, Termen, Gleichungen </w:t>
            </w:r>
            <w:r w:rsidRPr="00324632">
              <w:rPr>
                <w:rFonts w:asciiTheme="minorHAnsi" w:hAnsiTheme="minorHAnsi" w:cstheme="minorHAnsi"/>
                <w:color w:val="D9D9D9" w:themeColor="background1" w:themeShade="D9"/>
              </w:rPr>
              <w:t>und Funktionen</w:t>
            </w:r>
            <w:r w:rsidRPr="00745BDB">
              <w:rPr>
                <w:rFonts w:asciiTheme="minorHAnsi" w:hAnsiTheme="minorHAnsi" w:cstheme="minorHAnsi"/>
              </w:rPr>
              <w:t>,</w:t>
            </w:r>
          </w:p>
          <w:p w14:paraId="01360A79" w14:textId="77777777" w:rsidR="00E80B47" w:rsidRPr="00745BDB" w:rsidRDefault="00E80B47" w:rsidP="00CF1B7B">
            <w:pPr>
              <w:suppressAutoHyphens w:val="0"/>
              <w:spacing w:after="0"/>
              <w:jc w:val="left"/>
              <w:rPr>
                <w:rFonts w:asciiTheme="minorHAnsi" w:hAnsiTheme="minorHAnsi" w:cstheme="minorHAnsi"/>
              </w:rPr>
            </w:pPr>
            <w:r w:rsidRPr="00745BDB">
              <w:rPr>
                <w:rFonts w:asciiTheme="minorHAnsi" w:hAnsiTheme="minorHAnsi" w:cstheme="minorHAnsi"/>
                <w:b/>
              </w:rPr>
              <w:t xml:space="preserve">(Ope-7) </w:t>
            </w:r>
            <w:r w:rsidRPr="00745BDB">
              <w:rPr>
                <w:rFonts w:asciiTheme="minorHAnsi" w:hAnsiTheme="minorHAnsi" w:cstheme="minorHAnsi"/>
              </w:rPr>
              <w:t>führen Lösungs- und Kontrollverfahren sicher und effizient durch,</w:t>
            </w:r>
          </w:p>
          <w:p w14:paraId="113C7A35" w14:textId="77777777" w:rsidR="00E80B47" w:rsidRPr="00745BDB" w:rsidRDefault="00E80B47" w:rsidP="00CF1B7B">
            <w:pPr>
              <w:suppressAutoHyphens w:val="0"/>
              <w:spacing w:after="0"/>
              <w:jc w:val="left"/>
              <w:rPr>
                <w:rFonts w:asciiTheme="minorHAnsi" w:hAnsiTheme="minorHAnsi" w:cstheme="minorHAnsi"/>
              </w:rPr>
            </w:pPr>
            <w:r w:rsidRPr="00745BDB">
              <w:rPr>
                <w:rFonts w:asciiTheme="minorHAnsi" w:hAnsiTheme="minorHAnsi" w:cstheme="minorHAnsi"/>
                <w:b/>
              </w:rPr>
              <w:t xml:space="preserve">(Mod-8) </w:t>
            </w:r>
            <w:r w:rsidRPr="00745BDB">
              <w:rPr>
                <w:rFonts w:asciiTheme="minorHAnsi" w:hAnsiTheme="minorHAnsi" w:cstheme="minorHAnsi"/>
              </w:rPr>
              <w:t>überprüfen Lösungen auf ihre Plausibilität in realen Situationen,</w:t>
            </w:r>
          </w:p>
          <w:p w14:paraId="58290A36" w14:textId="77777777" w:rsidR="00E80B47" w:rsidRDefault="00E80B47" w:rsidP="00CF1B7B">
            <w:pPr>
              <w:suppressAutoHyphens w:val="0"/>
              <w:spacing w:after="0"/>
              <w:jc w:val="left"/>
              <w:rPr>
                <w:rFonts w:asciiTheme="minorHAnsi" w:hAnsiTheme="minorHAnsi" w:cstheme="minorHAnsi"/>
              </w:rPr>
            </w:pPr>
            <w:r w:rsidRPr="00745BDB">
              <w:rPr>
                <w:rFonts w:asciiTheme="minorHAnsi" w:hAnsiTheme="minorHAnsi" w:cstheme="minorHAnsi"/>
                <w:b/>
              </w:rPr>
              <w:t xml:space="preserve">(Pro-5) </w:t>
            </w:r>
            <w:r w:rsidRPr="00745BDB">
              <w:rPr>
                <w:rFonts w:asciiTheme="minorHAnsi" w:hAnsiTheme="minorHAnsi" w:cstheme="minorHAnsi"/>
              </w:rPr>
              <w:t xml:space="preserve">nutzen heuristische Strategien und Prinzipien (Beispiele finden, </w:t>
            </w:r>
            <w:r w:rsidRPr="00152900">
              <w:rPr>
                <w:rFonts w:asciiTheme="minorHAnsi" w:hAnsiTheme="minorHAnsi" w:cstheme="minorHAnsi"/>
                <w:color w:val="D9D9D9" w:themeColor="background1" w:themeShade="D9"/>
              </w:rPr>
              <w:t xml:space="preserve">Spezialfälle finden, </w:t>
            </w:r>
            <w:r w:rsidRPr="00745BDB">
              <w:rPr>
                <w:rFonts w:asciiTheme="minorHAnsi" w:hAnsiTheme="minorHAnsi" w:cstheme="minorHAnsi"/>
              </w:rPr>
              <w:t xml:space="preserve">Analogiebetrachtungen, </w:t>
            </w:r>
            <w:r w:rsidRPr="002B0F0D">
              <w:rPr>
                <w:rFonts w:asciiTheme="minorHAnsi" w:hAnsiTheme="minorHAnsi" w:cstheme="minorHAnsi"/>
                <w:color w:val="D9D9D9" w:themeColor="background1" w:themeShade="D9"/>
              </w:rPr>
              <w:t>Schätzen und Überschlagen,</w:t>
            </w:r>
            <w:r w:rsidRPr="00745BDB">
              <w:rPr>
                <w:rFonts w:asciiTheme="minorHAnsi" w:hAnsiTheme="minorHAnsi" w:cstheme="minorHAnsi"/>
              </w:rPr>
              <w:t xml:space="preserve"> systematisches Probieren oder Ausschließen</w:t>
            </w:r>
            <w:r w:rsidRPr="00152900">
              <w:rPr>
                <w:rFonts w:asciiTheme="minorHAnsi" w:hAnsiTheme="minorHAnsi" w:cstheme="minorHAnsi"/>
                <w:color w:val="D9D9D9" w:themeColor="background1" w:themeShade="D9"/>
              </w:rPr>
              <w:t xml:space="preserve">, Darstellungswechsel, Zerlegen und Ergänzen, Symmetrien verwenden, </w:t>
            </w:r>
            <w:r w:rsidRPr="00745BDB">
              <w:rPr>
                <w:rFonts w:asciiTheme="minorHAnsi" w:hAnsiTheme="minorHAnsi" w:cstheme="minorHAnsi"/>
              </w:rPr>
              <w:t xml:space="preserve">Invarianten finden, Zurückführen auf Bekanntes, </w:t>
            </w:r>
            <w:r w:rsidRPr="00152900">
              <w:rPr>
                <w:rFonts w:asciiTheme="minorHAnsi" w:hAnsiTheme="minorHAnsi" w:cstheme="minorHAnsi"/>
                <w:color w:val="D9D9D9" w:themeColor="background1" w:themeShade="D9"/>
              </w:rPr>
              <w:t>Zerlegen in Teilprobleme, Fallunterscheidungen,</w:t>
            </w:r>
            <w:r w:rsidRPr="00745BDB">
              <w:rPr>
                <w:rFonts w:asciiTheme="minorHAnsi" w:hAnsiTheme="minorHAnsi" w:cstheme="minorHAnsi"/>
              </w:rPr>
              <w:t xml:space="preserve"> Vorwärts- und Rückwärtsarbeiten, Schlussfolgern, Verallgemeinern)</w:t>
            </w:r>
            <w:r>
              <w:rPr>
                <w:rFonts w:asciiTheme="minorHAnsi" w:hAnsiTheme="minorHAnsi" w:cstheme="minorHAnsi"/>
              </w:rPr>
              <w:t xml:space="preserve">, </w:t>
            </w:r>
          </w:p>
          <w:p w14:paraId="39799F7C" w14:textId="77777777" w:rsidR="00E80B47" w:rsidRDefault="00E80B47" w:rsidP="00CF1B7B">
            <w:pPr>
              <w:suppressAutoHyphens w:val="0"/>
              <w:spacing w:after="0"/>
              <w:contextualSpacing/>
              <w:jc w:val="left"/>
              <w:rPr>
                <w:rFonts w:asciiTheme="minorHAnsi" w:hAnsiTheme="minorHAnsi" w:cstheme="minorHAnsi"/>
                <w:b/>
                <w:bCs/>
              </w:rPr>
            </w:pPr>
            <w:r>
              <w:rPr>
                <w:rFonts w:asciiTheme="minorHAnsi" w:hAnsiTheme="minorHAnsi" w:cstheme="minorHAnsi"/>
                <w:b/>
                <w:bCs/>
              </w:rPr>
              <w:t xml:space="preserve">(Pro-6) </w:t>
            </w:r>
            <w:r w:rsidRPr="001F311C">
              <w:rPr>
                <w:rFonts w:asciiTheme="minorHAnsi" w:hAnsiTheme="minorHAnsi" w:cstheme="minorHAnsi"/>
                <w:bCs/>
              </w:rPr>
              <w:t>entwickeln Ideen für mögliche Lösungswege, planen Vorgehensweisen zur Lösung eines Problems und führen</w:t>
            </w:r>
            <w:r>
              <w:rPr>
                <w:rFonts w:asciiTheme="minorHAnsi" w:hAnsiTheme="minorHAnsi" w:cstheme="minorHAnsi"/>
                <w:bCs/>
              </w:rPr>
              <w:t xml:space="preserve"> Lösungspläne zielgerichtet aus,</w:t>
            </w:r>
          </w:p>
          <w:p w14:paraId="09E81C63" w14:textId="77777777" w:rsidR="00E80B47" w:rsidRDefault="00E80B47" w:rsidP="00CF1B7B">
            <w:pPr>
              <w:suppressAutoHyphens w:val="0"/>
              <w:spacing w:after="0"/>
              <w:contextualSpacing/>
              <w:jc w:val="left"/>
              <w:rPr>
                <w:rFonts w:asciiTheme="minorHAnsi" w:hAnsiTheme="minorHAnsi" w:cstheme="minorHAnsi"/>
              </w:rPr>
            </w:pPr>
            <w:r w:rsidRPr="00280D0B">
              <w:rPr>
                <w:rFonts w:asciiTheme="minorHAnsi" w:hAnsiTheme="minorHAnsi" w:cstheme="minorHAnsi"/>
                <w:b/>
              </w:rPr>
              <w:t>(Pro-8)</w:t>
            </w:r>
            <w:r>
              <w:rPr>
                <w:rFonts w:asciiTheme="minorHAnsi" w:hAnsiTheme="minorHAnsi" w:cstheme="minorHAnsi"/>
              </w:rPr>
              <w:t xml:space="preserve"> </w:t>
            </w:r>
            <w:r w:rsidRPr="00280D0B">
              <w:rPr>
                <w:rFonts w:asciiTheme="minorHAnsi" w:hAnsiTheme="minorHAnsi" w:cstheme="minorHAnsi"/>
              </w:rPr>
              <w:t>vergleichen verschiedene Lösungswege im Hinblick auf Gemeinsamkeiten und Unterschiede und beurteilen deren Effizienz</w:t>
            </w:r>
          </w:p>
          <w:p w14:paraId="2895A841" w14:textId="77777777" w:rsidR="00E80B47" w:rsidRDefault="00E80B47" w:rsidP="00CF1B7B">
            <w:pPr>
              <w:suppressAutoHyphens w:val="0"/>
              <w:spacing w:after="0"/>
              <w:jc w:val="left"/>
              <w:rPr>
                <w:rFonts w:asciiTheme="minorHAnsi" w:hAnsiTheme="minorHAnsi" w:cstheme="minorHAnsi"/>
              </w:rPr>
            </w:pPr>
            <w:r w:rsidRPr="00326E4F">
              <w:rPr>
                <w:rFonts w:asciiTheme="minorHAnsi" w:hAnsiTheme="minorHAnsi" w:cstheme="minorHAnsi"/>
                <w:b/>
              </w:rPr>
              <w:t>(Pro-9)</w:t>
            </w:r>
            <w:r>
              <w:t xml:space="preserve"> </w:t>
            </w:r>
            <w:r w:rsidRPr="00326E4F">
              <w:rPr>
                <w:rFonts w:asciiTheme="minorHAnsi" w:hAnsiTheme="minorHAnsi" w:cstheme="minorHAnsi"/>
              </w:rPr>
              <w:t>analysieren und reflektieren Ursachen von Fehlern</w:t>
            </w:r>
            <w:r>
              <w:rPr>
                <w:rFonts w:asciiTheme="minorHAnsi" w:hAnsiTheme="minorHAnsi" w:cstheme="minorHAnsi"/>
              </w:rPr>
              <w:t>,</w:t>
            </w:r>
            <w:r w:rsidRPr="00745BDB">
              <w:rPr>
                <w:rFonts w:asciiTheme="minorHAnsi" w:hAnsiTheme="minorHAnsi" w:cstheme="minorHAnsi"/>
              </w:rPr>
              <w:t xml:space="preserve"> </w:t>
            </w:r>
          </w:p>
          <w:p w14:paraId="1064987D" w14:textId="77777777" w:rsidR="00E80B47" w:rsidRDefault="00E80B47" w:rsidP="00CF1B7B">
            <w:pPr>
              <w:suppressAutoHyphens w:val="0"/>
              <w:spacing w:after="0"/>
              <w:contextualSpacing/>
              <w:jc w:val="left"/>
              <w:rPr>
                <w:rFonts w:asciiTheme="minorHAnsi" w:hAnsiTheme="minorHAnsi" w:cstheme="minorHAnsi"/>
              </w:rPr>
            </w:pPr>
            <w:r w:rsidRPr="00745BDB">
              <w:rPr>
                <w:rFonts w:asciiTheme="minorHAnsi" w:hAnsiTheme="minorHAnsi" w:cstheme="minorHAnsi"/>
                <w:b/>
                <w:bCs/>
              </w:rPr>
              <w:t>(Arg-5)</w:t>
            </w:r>
            <w:r w:rsidRPr="00745BDB">
              <w:rPr>
                <w:rFonts w:asciiTheme="minorHAnsi" w:hAnsiTheme="minorHAnsi" w:cstheme="minorHAnsi"/>
              </w:rPr>
              <w:t xml:space="preserve"> begründen Lösungswege und nutzen dabei mathematische Regeln bzw. S</w:t>
            </w:r>
            <w:r>
              <w:rPr>
                <w:rFonts w:asciiTheme="minorHAnsi" w:hAnsiTheme="minorHAnsi" w:cstheme="minorHAnsi"/>
              </w:rPr>
              <w:t>ätze und sachlogische Argumente,</w:t>
            </w:r>
          </w:p>
          <w:p w14:paraId="7E3AA2D6" w14:textId="77777777" w:rsidR="00E80B47" w:rsidRPr="00AB6D8B" w:rsidRDefault="00E80B47" w:rsidP="00CF1B7B">
            <w:pPr>
              <w:suppressAutoHyphens w:val="0"/>
              <w:spacing w:after="0"/>
              <w:jc w:val="left"/>
              <w:rPr>
                <w:rFonts w:asciiTheme="minorHAnsi" w:hAnsiTheme="minorHAnsi" w:cstheme="minorHAnsi"/>
              </w:rPr>
            </w:pPr>
            <w:r>
              <w:rPr>
                <w:rFonts w:asciiTheme="minorHAnsi" w:hAnsiTheme="minorHAnsi" w:cstheme="minorHAnsi"/>
                <w:b/>
              </w:rPr>
              <w:t xml:space="preserve">(Kom-6) </w:t>
            </w:r>
            <w:r w:rsidRPr="00AB6D8B">
              <w:rPr>
                <w:rFonts w:asciiTheme="minorHAnsi" w:hAnsiTheme="minorHAnsi" w:cstheme="minorHAnsi"/>
              </w:rPr>
              <w:t>verwenden in angemessenem Umfang die fachgebundene Sprache,</w:t>
            </w:r>
          </w:p>
          <w:p w14:paraId="2A85EB1F" w14:textId="77777777" w:rsidR="00E80B47" w:rsidRPr="00F50697" w:rsidRDefault="00E80B47" w:rsidP="00CF1B7B">
            <w:pPr>
              <w:suppressAutoHyphens w:val="0"/>
              <w:spacing w:after="0"/>
              <w:contextualSpacing/>
              <w:jc w:val="left"/>
              <w:rPr>
                <w:rFonts w:asciiTheme="minorHAnsi" w:eastAsia="Calibri" w:hAnsiTheme="minorHAnsi" w:cstheme="minorHAnsi"/>
                <w:b/>
              </w:rPr>
            </w:pPr>
            <w:r w:rsidRPr="00AB6D8B">
              <w:rPr>
                <w:rFonts w:asciiTheme="minorHAnsi" w:hAnsiTheme="minorHAnsi" w:cstheme="minorHAnsi"/>
                <w:b/>
              </w:rPr>
              <w:t>(Kom-7)</w:t>
            </w:r>
            <w:r>
              <w:rPr>
                <w:rFonts w:asciiTheme="minorHAnsi" w:hAnsiTheme="minorHAnsi" w:cstheme="minorHAnsi"/>
              </w:rPr>
              <w:t xml:space="preserve"> </w:t>
            </w:r>
            <w:r w:rsidRPr="00AB6D8B">
              <w:rPr>
                <w:rFonts w:asciiTheme="minorHAnsi" w:hAnsiTheme="minorHAnsi" w:cstheme="minorHAnsi"/>
              </w:rPr>
              <w:t>wählen je nach Situation und Zweck geeignete Darstellungsformen</w:t>
            </w:r>
            <w:r>
              <w:rPr>
                <w:rFonts w:asciiTheme="minorHAnsi" w:hAnsiTheme="minorHAnsi" w:cstheme="minorHAnsi"/>
              </w:rPr>
              <w:t>.</w:t>
            </w:r>
          </w:p>
        </w:tc>
        <w:tc>
          <w:tcPr>
            <w:tcW w:w="7330" w:type="dxa"/>
            <w:tcBorders>
              <w:top w:val="single" w:sz="4" w:space="0" w:color="auto"/>
              <w:left w:val="single" w:sz="4" w:space="0" w:color="auto"/>
              <w:bottom w:val="single" w:sz="4" w:space="0" w:color="auto"/>
              <w:right w:val="single" w:sz="4" w:space="0" w:color="auto"/>
            </w:tcBorders>
          </w:tcPr>
          <w:p w14:paraId="6E99D602" w14:textId="77777777" w:rsidR="00E80B47" w:rsidRDefault="00E80B47" w:rsidP="00CF1B7B">
            <w:pPr>
              <w:suppressAutoHyphens w:val="0"/>
              <w:spacing w:after="0"/>
              <w:jc w:val="left"/>
              <w:rPr>
                <w:rFonts w:asciiTheme="minorHAnsi" w:hAnsiTheme="minorHAnsi" w:cstheme="minorHAnsi"/>
                <w:b/>
              </w:rPr>
            </w:pPr>
            <w:r>
              <w:rPr>
                <w:rFonts w:asciiTheme="minorHAnsi" w:hAnsiTheme="minorHAnsi" w:cstheme="minorHAnsi"/>
                <w:b/>
              </w:rPr>
              <w:lastRenderedPageBreak/>
              <w:t>Inhalt</w:t>
            </w:r>
          </w:p>
          <w:p w14:paraId="1EB3EB16" w14:textId="77777777" w:rsidR="00E80B47" w:rsidRPr="002D6293" w:rsidRDefault="00E80B47" w:rsidP="00CF1B7B">
            <w:pPr>
              <w:pStyle w:val="Aufzhlung"/>
            </w:pPr>
            <w:proofErr w:type="spellStart"/>
            <w:r w:rsidRPr="002D6293">
              <w:t>Wdh</w:t>
            </w:r>
            <w:proofErr w:type="spellEnd"/>
            <w:r w:rsidRPr="002D6293">
              <w:t>. Begriffsbildung Variable und Term / Terme vereinfachen / Terme aufstellen</w:t>
            </w:r>
          </w:p>
          <w:p w14:paraId="774E753E" w14:textId="77777777" w:rsidR="00E80B47" w:rsidRPr="00FD2363" w:rsidRDefault="00E80B47" w:rsidP="00CF1B7B">
            <w:pPr>
              <w:pStyle w:val="Aufzhlung"/>
            </w:pPr>
            <w:r w:rsidRPr="00FD2363">
              <w:t>Terme mithilfe binomischer Formeln umformen</w:t>
            </w:r>
          </w:p>
          <w:p w14:paraId="17F4CBF4" w14:textId="77777777" w:rsidR="00E80B47" w:rsidRDefault="00E80B47" w:rsidP="00CF1B7B">
            <w:pPr>
              <w:pStyle w:val="Aufzhlung"/>
              <w:rPr>
                <w:color w:val="000000" w:themeColor="text1"/>
              </w:rPr>
            </w:pPr>
            <w:r w:rsidRPr="006D028B">
              <w:t>Termumformungen</w:t>
            </w:r>
            <w:r>
              <w:rPr>
                <w:color w:val="000000" w:themeColor="text1"/>
              </w:rPr>
              <w:t xml:space="preserve"> nachvollziehen und ggf. korrigieren</w:t>
            </w:r>
          </w:p>
          <w:p w14:paraId="25411002" w14:textId="77777777" w:rsidR="00E80B47" w:rsidRPr="002D6293" w:rsidRDefault="00E80B47" w:rsidP="00CF1B7B">
            <w:pPr>
              <w:pStyle w:val="Aufzhlung"/>
            </w:pPr>
            <w:r w:rsidRPr="002D6293">
              <w:t>Begriffsbildung</w:t>
            </w:r>
            <w:r>
              <w:t>:</w:t>
            </w:r>
            <w:r w:rsidRPr="002D6293">
              <w:t xml:space="preserve"> </w:t>
            </w:r>
            <w:r>
              <w:t>l</w:t>
            </w:r>
            <w:r>
              <w:rPr>
                <w:color w:val="000000" w:themeColor="text1"/>
              </w:rPr>
              <w:t>ineare</w:t>
            </w:r>
            <w:r w:rsidRPr="002D6293">
              <w:t xml:space="preserve"> Gleichung</w:t>
            </w:r>
          </w:p>
          <w:p w14:paraId="4C0FD153" w14:textId="77777777" w:rsidR="00E80B47" w:rsidRPr="002D6293" w:rsidRDefault="00E80B47" w:rsidP="00CF1B7B">
            <w:pPr>
              <w:pStyle w:val="Aufzhlung"/>
            </w:pPr>
            <w:r>
              <w:rPr>
                <w:color w:val="000000" w:themeColor="text1"/>
              </w:rPr>
              <w:t>lineare</w:t>
            </w:r>
            <w:r w:rsidRPr="002D6293">
              <w:t xml:space="preserve"> Gleichungen mit der Variablen auf einer Seite lösen</w:t>
            </w:r>
          </w:p>
          <w:p w14:paraId="15DE4AA0" w14:textId="77777777" w:rsidR="00E80B47" w:rsidRPr="002D6293" w:rsidRDefault="00E80B47" w:rsidP="00CF1B7B">
            <w:pPr>
              <w:pStyle w:val="Aufzhlung"/>
            </w:pPr>
            <w:r>
              <w:rPr>
                <w:color w:val="000000" w:themeColor="text1"/>
              </w:rPr>
              <w:t>lineare</w:t>
            </w:r>
            <w:r w:rsidRPr="002D6293">
              <w:t xml:space="preserve"> Gleichungen mit der Variablen auf beiden Seiten lösen </w:t>
            </w:r>
          </w:p>
          <w:p w14:paraId="0BE19E11" w14:textId="77777777" w:rsidR="00E80B47" w:rsidRPr="0082638F" w:rsidRDefault="00E80B47" w:rsidP="00CF1B7B">
            <w:pPr>
              <w:pStyle w:val="Aufzhlung"/>
              <w:rPr>
                <w:color w:val="000000" w:themeColor="text1"/>
              </w:rPr>
            </w:pPr>
            <w:r w:rsidRPr="006D028B">
              <w:t>Lösungsmengen</w:t>
            </w:r>
            <w:r>
              <w:rPr>
                <w:color w:val="000000" w:themeColor="text1"/>
              </w:rPr>
              <w:t xml:space="preserve"> linearer Gleichungen</w:t>
            </w:r>
          </w:p>
          <w:p w14:paraId="69799FA8" w14:textId="77777777" w:rsidR="00E80B47" w:rsidRDefault="00E80B47" w:rsidP="00CF1B7B">
            <w:pPr>
              <w:pStyle w:val="Aufzhlung"/>
              <w:rPr>
                <w:color w:val="000000" w:themeColor="text1"/>
              </w:rPr>
            </w:pPr>
            <w:r w:rsidRPr="006D028B">
              <w:t>Lösungen</w:t>
            </w:r>
            <w:r w:rsidRPr="0082638F">
              <w:rPr>
                <w:color w:val="000000" w:themeColor="text1"/>
              </w:rPr>
              <w:t xml:space="preserve"> </w:t>
            </w:r>
            <w:r>
              <w:rPr>
                <w:color w:val="000000" w:themeColor="text1"/>
              </w:rPr>
              <w:t>linearer Gleichungen</w:t>
            </w:r>
            <w:r w:rsidRPr="0082638F">
              <w:rPr>
                <w:color w:val="000000" w:themeColor="text1"/>
              </w:rPr>
              <w:t xml:space="preserve"> kontrollieren</w:t>
            </w:r>
            <w:r>
              <w:rPr>
                <w:color w:val="000000" w:themeColor="text1"/>
              </w:rPr>
              <w:t xml:space="preserve"> </w:t>
            </w:r>
          </w:p>
          <w:p w14:paraId="79EED3AF" w14:textId="77777777" w:rsidR="00E80B47" w:rsidRPr="002F04A5" w:rsidRDefault="00E80B47" w:rsidP="00CF1B7B">
            <w:pPr>
              <w:pStyle w:val="Aufzhlung"/>
              <w:rPr>
                <w:color w:val="000000" w:themeColor="text1"/>
              </w:rPr>
            </w:pPr>
            <w:r w:rsidRPr="006D028B">
              <w:t>Sachaufgaben</w:t>
            </w:r>
            <w:r w:rsidRPr="002F04A5">
              <w:rPr>
                <w:color w:val="000000" w:themeColor="text1"/>
              </w:rPr>
              <w:t xml:space="preserve"> mithilfe von linearen Gleichungen lösen</w:t>
            </w:r>
          </w:p>
          <w:p w14:paraId="5A3BD0BE" w14:textId="77777777" w:rsidR="00E80B47" w:rsidRPr="00745BDB" w:rsidRDefault="00E80B47" w:rsidP="00CF1B7B">
            <w:pPr>
              <w:suppressAutoHyphens w:val="0"/>
              <w:spacing w:after="0"/>
              <w:jc w:val="left"/>
              <w:rPr>
                <w:rFonts w:asciiTheme="minorHAnsi" w:hAnsiTheme="minorHAnsi" w:cstheme="minorHAnsi"/>
                <w:b/>
              </w:rPr>
            </w:pPr>
            <w:r w:rsidRPr="00745BDB">
              <w:rPr>
                <w:rFonts w:asciiTheme="minorHAnsi" w:hAnsiTheme="minorHAnsi" w:cstheme="minorHAnsi"/>
                <w:b/>
              </w:rPr>
              <w:t>Umsetzung</w:t>
            </w:r>
          </w:p>
          <w:p w14:paraId="43C3DFB7" w14:textId="77777777" w:rsidR="00E80B47" w:rsidRPr="00F35C02" w:rsidRDefault="00E80B47" w:rsidP="00CF1B7B">
            <w:pPr>
              <w:pStyle w:val="Aufzhlung"/>
            </w:pPr>
            <w:r w:rsidRPr="00F35C02">
              <w:t xml:space="preserve">Wer ist Mister X? </w:t>
            </w:r>
            <w:r>
              <w:t>–</w:t>
            </w:r>
            <w:r w:rsidRPr="00F35C02">
              <w:t xml:space="preserve"> Begriffsbildung Variable und Term</w:t>
            </w:r>
          </w:p>
          <w:p w14:paraId="4C6A4F63" w14:textId="77777777" w:rsidR="00E80B47" w:rsidRPr="00F35C02" w:rsidRDefault="00E80B47" w:rsidP="00CF1B7B">
            <w:pPr>
              <w:pStyle w:val="Aufzhlung"/>
            </w:pPr>
            <w:r w:rsidRPr="00F35C02">
              <w:lastRenderedPageBreak/>
              <w:t xml:space="preserve">Wie finden wir die Spur von Mister X? </w:t>
            </w:r>
            <w:r>
              <w:t>–</w:t>
            </w:r>
            <w:r w:rsidRPr="00F35C02">
              <w:t xml:space="preserve"> </w:t>
            </w:r>
            <w:r>
              <w:t xml:space="preserve">Umformung und </w:t>
            </w:r>
            <w:r w:rsidRPr="00F35C02">
              <w:t>Vereinfachung von Termen</w:t>
            </w:r>
          </w:p>
          <w:p w14:paraId="257475FD" w14:textId="77777777" w:rsidR="00E80B47" w:rsidRPr="00F35C02" w:rsidRDefault="00E80B47" w:rsidP="00CF1B7B">
            <w:pPr>
              <w:pStyle w:val="Aufzhlung"/>
            </w:pPr>
            <w:r w:rsidRPr="00F35C02">
              <w:t xml:space="preserve">Wie können wir die verschlüsselten Nachrichten von Mister X nutzen? </w:t>
            </w:r>
            <w:r>
              <w:t>–</w:t>
            </w:r>
            <w:r w:rsidRPr="00F35C02">
              <w:t xml:space="preserve"> Aufstellung von Termen</w:t>
            </w:r>
          </w:p>
          <w:p w14:paraId="7FDF2966" w14:textId="77777777" w:rsidR="00E80B47" w:rsidRPr="00F35C02" w:rsidRDefault="00E80B47" w:rsidP="00CF1B7B">
            <w:pPr>
              <w:pStyle w:val="Aufzhlung"/>
            </w:pPr>
            <w:r w:rsidRPr="00F35C02">
              <w:t xml:space="preserve">Mister X öffnet das Schloss nur mit einem bestimmten Code </w:t>
            </w:r>
            <w:r>
              <w:t>–</w:t>
            </w:r>
            <w:r w:rsidRPr="00F35C02">
              <w:t xml:space="preserve"> Begriffsbildung </w:t>
            </w:r>
            <w:r>
              <w:t xml:space="preserve">Gleichung und Lösungsmenge sowie </w:t>
            </w:r>
            <w:r w:rsidRPr="00F35C02">
              <w:t>Lösung von verschiedenen Gleichungen</w:t>
            </w:r>
          </w:p>
          <w:p w14:paraId="2F441AA1" w14:textId="77777777" w:rsidR="00E80B47" w:rsidRPr="00F35C02" w:rsidRDefault="00E80B47" w:rsidP="00CF1B7B">
            <w:pPr>
              <w:pStyle w:val="Aufzhlung"/>
            </w:pPr>
            <w:r w:rsidRPr="00F35C02">
              <w:t xml:space="preserve">Das Schloss geht nicht auf – Kontrolle der Lösung der </w:t>
            </w:r>
            <w:r w:rsidRPr="00A94156">
              <w:t xml:space="preserve">linearen </w:t>
            </w:r>
            <w:r w:rsidRPr="00F35C02">
              <w:t>Gleichung</w:t>
            </w:r>
          </w:p>
          <w:p w14:paraId="62BE4D9B" w14:textId="77777777" w:rsidR="00E80B47" w:rsidRPr="00F35C02" w:rsidRDefault="00E80B47" w:rsidP="00CF1B7B">
            <w:pPr>
              <w:pStyle w:val="Aufzhlung"/>
            </w:pPr>
            <w:r w:rsidRPr="00F35C02">
              <w:t xml:space="preserve">Mister X führt uns aus dem Raum! – Eigenständige Planung und Durchführung eines Escape-Spiels </w:t>
            </w:r>
            <w:r>
              <w:t>im Rahmen</w:t>
            </w:r>
            <w:r w:rsidRPr="00F35C02">
              <w:t xml:space="preserve"> kooperativen Lernens</w:t>
            </w:r>
          </w:p>
          <w:p w14:paraId="39B41936" w14:textId="77777777" w:rsidR="00E80B47" w:rsidRPr="00745BDB" w:rsidRDefault="00E80B47" w:rsidP="00CF1B7B">
            <w:pPr>
              <w:spacing w:after="0"/>
              <w:jc w:val="left"/>
              <w:rPr>
                <w:rFonts w:asciiTheme="minorHAnsi" w:hAnsiTheme="minorHAnsi" w:cstheme="minorHAnsi"/>
                <w:b/>
              </w:rPr>
            </w:pPr>
            <w:r w:rsidRPr="00745BDB">
              <w:rPr>
                <w:rFonts w:asciiTheme="minorHAnsi" w:hAnsiTheme="minorHAnsi" w:cstheme="minorHAnsi"/>
                <w:b/>
              </w:rPr>
              <w:t xml:space="preserve">Wiederholung </w:t>
            </w:r>
          </w:p>
          <w:p w14:paraId="4D3807A8" w14:textId="77777777" w:rsidR="00E80B47" w:rsidRPr="00F35C02" w:rsidRDefault="00E80B47" w:rsidP="00CF1B7B">
            <w:pPr>
              <w:pStyle w:val="Aufzhlung"/>
            </w:pPr>
            <w:r w:rsidRPr="00F35C02">
              <w:t>Begriffsbildung Variable und Term ← 5.</w:t>
            </w:r>
            <w:r>
              <w:t>5</w:t>
            </w:r>
          </w:p>
          <w:p w14:paraId="798A861A" w14:textId="77777777" w:rsidR="00E80B47" w:rsidRPr="00F35C02" w:rsidRDefault="00E80B47" w:rsidP="00CF1B7B">
            <w:pPr>
              <w:pStyle w:val="Aufzhlung"/>
            </w:pPr>
            <w:r w:rsidRPr="00F35C02">
              <w:t>Muster und Zahlenfolgen erkunden ← 5.5</w:t>
            </w:r>
          </w:p>
          <w:p w14:paraId="52479DFD" w14:textId="77777777" w:rsidR="00E80B47" w:rsidRPr="00F35C02" w:rsidRDefault="00E80B47" w:rsidP="00CF1B7B">
            <w:pPr>
              <w:pStyle w:val="Aufzhlung"/>
            </w:pPr>
            <w:r w:rsidRPr="00F35C02">
              <w:t>Zahlen in Terme einsetzen und ausrechnen ← 6.3</w:t>
            </w:r>
          </w:p>
          <w:p w14:paraId="2084C735" w14:textId="77777777" w:rsidR="00E80B47" w:rsidRPr="00F35C02" w:rsidRDefault="00E80B47" w:rsidP="00CF1B7B">
            <w:pPr>
              <w:pStyle w:val="Aufzhlung"/>
            </w:pPr>
            <w:r>
              <w:t>e</w:t>
            </w:r>
            <w:r w:rsidRPr="00F35C02">
              <w:t>infache Terme aufstellen ← 6.3</w:t>
            </w:r>
          </w:p>
          <w:p w14:paraId="20DAFCFF" w14:textId="77777777" w:rsidR="00E80B47" w:rsidRDefault="00E80B47" w:rsidP="00CF1B7B">
            <w:pPr>
              <w:suppressAutoHyphens w:val="0"/>
              <w:spacing w:after="0"/>
              <w:contextualSpacing/>
              <w:jc w:val="left"/>
              <w:rPr>
                <w:rFonts w:asciiTheme="minorHAnsi" w:hAnsiTheme="minorHAnsi"/>
                <w:b/>
                <w:bCs/>
              </w:rPr>
            </w:pPr>
            <w:r w:rsidRPr="0082638F">
              <w:rPr>
                <w:rFonts w:asciiTheme="minorHAnsi" w:hAnsiTheme="minorHAnsi"/>
                <w:b/>
                <w:bCs/>
              </w:rPr>
              <w:t>Vernetzung</w:t>
            </w:r>
          </w:p>
          <w:p w14:paraId="0C2873B8" w14:textId="77777777" w:rsidR="00E80B47" w:rsidRPr="00745BDB" w:rsidRDefault="00E80B47" w:rsidP="00CF1B7B">
            <w:pPr>
              <w:pStyle w:val="Aufzhlung"/>
            </w:pPr>
            <w:r>
              <w:t>l</w:t>
            </w:r>
            <w:r w:rsidRPr="0082638F">
              <w:t xml:space="preserve">ineare Funktionen </w:t>
            </w:r>
            <w:r w:rsidRPr="0082638F">
              <w:sym w:font="Wingdings" w:char="F0E0"/>
            </w:r>
            <w:r w:rsidRPr="0082638F">
              <w:t xml:space="preserve"> 9.2</w:t>
            </w:r>
          </w:p>
        </w:tc>
      </w:tr>
    </w:tbl>
    <w:p w14:paraId="5B7EAEB2" w14:textId="0536B93F" w:rsidR="00E80B47" w:rsidRDefault="00E80B47" w:rsidP="00CF1B7B">
      <w:pPr>
        <w:suppressAutoHyphens w:val="0"/>
        <w:spacing w:after="0"/>
        <w:jc w:val="left"/>
        <w:rPr>
          <w:rFonts w:asciiTheme="minorHAnsi" w:hAnsiTheme="minorHAnsi"/>
        </w:rPr>
      </w:pPr>
    </w:p>
    <w:p w14:paraId="1F6D5E9C" w14:textId="08AE9CB3" w:rsidR="007462F9" w:rsidRDefault="007462F9" w:rsidP="00CF1B7B">
      <w:pPr>
        <w:suppressAutoHyphens w:val="0"/>
        <w:spacing w:after="0"/>
        <w:jc w:val="left"/>
        <w:rPr>
          <w:rFonts w:asciiTheme="minorHAnsi" w:hAnsiTheme="minorHAnsi"/>
        </w:rPr>
      </w:pPr>
    </w:p>
    <w:p w14:paraId="2DBE23AB" w14:textId="6637E119" w:rsidR="007462F9" w:rsidRDefault="007462F9" w:rsidP="00CF1B7B">
      <w:pPr>
        <w:suppressAutoHyphens w:val="0"/>
        <w:spacing w:after="0"/>
        <w:jc w:val="left"/>
        <w:rPr>
          <w:rFonts w:asciiTheme="minorHAnsi" w:hAnsiTheme="minorHAnsi"/>
        </w:rPr>
      </w:pPr>
    </w:p>
    <w:p w14:paraId="08C37279" w14:textId="487D4EA6" w:rsidR="007462F9" w:rsidRDefault="007462F9" w:rsidP="00CF1B7B">
      <w:pPr>
        <w:suppressAutoHyphens w:val="0"/>
        <w:spacing w:after="0"/>
        <w:jc w:val="left"/>
        <w:rPr>
          <w:rFonts w:asciiTheme="minorHAnsi" w:hAnsiTheme="minorHAnsi"/>
        </w:rPr>
      </w:pPr>
    </w:p>
    <w:p w14:paraId="0A3EFFAA" w14:textId="422AFFAF" w:rsidR="007462F9" w:rsidRDefault="007462F9" w:rsidP="00CF1B7B">
      <w:pPr>
        <w:suppressAutoHyphens w:val="0"/>
        <w:spacing w:after="0"/>
        <w:jc w:val="left"/>
        <w:rPr>
          <w:rFonts w:asciiTheme="minorHAnsi" w:hAnsiTheme="minorHAnsi"/>
        </w:rPr>
      </w:pPr>
    </w:p>
    <w:p w14:paraId="085D87E5" w14:textId="3A285386" w:rsidR="007462F9" w:rsidRDefault="007462F9" w:rsidP="00CF1B7B">
      <w:pPr>
        <w:suppressAutoHyphens w:val="0"/>
        <w:spacing w:after="0"/>
        <w:jc w:val="left"/>
        <w:rPr>
          <w:rFonts w:asciiTheme="minorHAnsi" w:hAnsiTheme="minorHAnsi"/>
        </w:rPr>
      </w:pPr>
    </w:p>
    <w:p w14:paraId="0AE77B92" w14:textId="77777777" w:rsidR="00E80B47" w:rsidRPr="007D7566" w:rsidRDefault="00E80B47" w:rsidP="00CF1B7B">
      <w:pPr>
        <w:suppressAutoHyphens w:val="0"/>
        <w:spacing w:after="0"/>
        <w:jc w:val="left"/>
        <w:rPr>
          <w:rFonts w:asciiTheme="minorHAnsi" w:hAnsiTheme="minorHAnsi" w:cstheme="minorHAnsi"/>
          <w:b/>
          <w:bCs/>
          <w:iCs/>
          <w:sz w:val="24"/>
          <w:szCs w:val="24"/>
        </w:rPr>
      </w:pPr>
      <w:r w:rsidRPr="007D7566">
        <w:rPr>
          <w:rFonts w:asciiTheme="minorHAnsi" w:hAnsiTheme="minorHAnsi" w:cstheme="minorHAnsi"/>
          <w:b/>
          <w:bCs/>
          <w:iCs/>
          <w:sz w:val="24"/>
          <w:szCs w:val="24"/>
        </w:rPr>
        <w:lastRenderedPageBreak/>
        <w:t>Mathematik im Berufsleben</w:t>
      </w:r>
    </w:p>
    <w:tbl>
      <w:tblPr>
        <w:tblW w:w="0" w:type="auto"/>
        <w:tblLook w:val="04A0" w:firstRow="1" w:lastRow="0" w:firstColumn="1" w:lastColumn="0" w:noHBand="0" w:noVBand="1"/>
      </w:tblPr>
      <w:tblGrid>
        <w:gridCol w:w="3000"/>
        <w:gridCol w:w="4110"/>
        <w:gridCol w:w="7166"/>
      </w:tblGrid>
      <w:tr w:rsidR="00E80B47" w:rsidRPr="00745BDB" w14:paraId="5239FC01" w14:textId="77777777" w:rsidTr="00E80B47">
        <w:tc>
          <w:tcPr>
            <w:tcW w:w="14276" w:type="dxa"/>
            <w:gridSpan w:val="3"/>
            <w:tcBorders>
              <w:top w:val="single" w:sz="4" w:space="0" w:color="auto"/>
              <w:left w:val="single" w:sz="4" w:space="0" w:color="auto"/>
              <w:bottom w:val="thinThickLargeGap" w:sz="18" w:space="0" w:color="auto"/>
              <w:right w:val="single" w:sz="4" w:space="0" w:color="auto"/>
            </w:tcBorders>
          </w:tcPr>
          <w:p w14:paraId="6D7C3CEB" w14:textId="4FFBA5F3" w:rsidR="00E80B47" w:rsidRPr="00745BDB" w:rsidRDefault="00E80B47" w:rsidP="007462F9">
            <w:pPr>
              <w:suppressAutoHyphens w:val="0"/>
              <w:spacing w:after="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w:t>
            </w:r>
          </w:p>
        </w:tc>
      </w:tr>
      <w:tr w:rsidR="00E80B47" w:rsidRPr="00745BDB" w14:paraId="062506DA" w14:textId="77777777" w:rsidTr="00DC3E2C">
        <w:tc>
          <w:tcPr>
            <w:tcW w:w="3000" w:type="dxa"/>
            <w:tcBorders>
              <w:top w:val="thinThickLargeGap" w:sz="18" w:space="0" w:color="auto"/>
              <w:bottom w:val="single" w:sz="4" w:space="0" w:color="auto"/>
            </w:tcBorders>
            <w:shd w:val="clear" w:color="auto" w:fill="A6A6A6" w:themeFill="background1" w:themeFillShade="A6"/>
          </w:tcPr>
          <w:p w14:paraId="15859D4A"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76" w:type="dxa"/>
            <w:gridSpan w:val="2"/>
            <w:tcBorders>
              <w:top w:val="thinThickLargeGap" w:sz="18" w:space="0" w:color="auto"/>
              <w:bottom w:val="single" w:sz="4" w:space="0" w:color="auto"/>
            </w:tcBorders>
            <w:shd w:val="clear" w:color="auto" w:fill="A6A6A6" w:themeFill="background1" w:themeFillShade="A6"/>
          </w:tcPr>
          <w:p w14:paraId="41EFDB14" w14:textId="77777777" w:rsidR="00E80B47" w:rsidRPr="00745BDB" w:rsidRDefault="00E80B47" w:rsidP="00CF1B7B">
            <w:pPr>
              <w:suppressAutoHyphens w:val="0"/>
              <w:spacing w:after="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29B454C6"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E80B47" w:rsidRPr="00745BDB" w14:paraId="752B6872" w14:textId="77777777" w:rsidTr="00DC3E2C">
        <w:tc>
          <w:tcPr>
            <w:tcW w:w="3000" w:type="dxa"/>
            <w:tcBorders>
              <w:top w:val="single" w:sz="4" w:space="0" w:color="auto"/>
              <w:left w:val="single" w:sz="4" w:space="0" w:color="auto"/>
              <w:bottom w:val="single" w:sz="4" w:space="0" w:color="auto"/>
              <w:right w:val="single" w:sz="4" w:space="0" w:color="auto"/>
            </w:tcBorders>
          </w:tcPr>
          <w:p w14:paraId="55848148" w14:textId="77777777" w:rsidR="00E80B47" w:rsidRPr="00745BDB" w:rsidRDefault="00E80B47" w:rsidP="00CF1B7B">
            <w:pPr>
              <w:suppressAutoHyphens w:val="0"/>
              <w:spacing w:after="0"/>
              <w:jc w:val="left"/>
              <w:rPr>
                <w:rFonts w:asciiTheme="minorHAnsi" w:hAnsiTheme="minorHAnsi" w:cstheme="minorHAnsi"/>
                <w:b/>
              </w:rPr>
            </w:pPr>
            <w:r w:rsidRPr="00745BDB">
              <w:rPr>
                <w:rFonts w:asciiTheme="minorHAnsi" w:hAnsiTheme="minorHAnsi" w:cstheme="minorHAnsi"/>
                <w:b/>
              </w:rPr>
              <w:t>UV 8.4</w:t>
            </w:r>
          </w:p>
          <w:p w14:paraId="576087D0" w14:textId="77777777" w:rsidR="00E80B47" w:rsidRPr="00745BDB" w:rsidRDefault="00E80B47" w:rsidP="00CF1B7B">
            <w:pPr>
              <w:suppressAutoHyphens w:val="0"/>
              <w:spacing w:after="0"/>
              <w:jc w:val="left"/>
              <w:rPr>
                <w:rFonts w:asciiTheme="minorHAnsi" w:hAnsiTheme="minorHAnsi" w:cstheme="minorHAnsi"/>
                <w:b/>
              </w:rPr>
            </w:pPr>
          </w:p>
          <w:p w14:paraId="2D471C8B" w14:textId="77777777" w:rsidR="00E80B47" w:rsidRPr="0082638F" w:rsidRDefault="00E80B47" w:rsidP="00CF1B7B">
            <w:pPr>
              <w:spacing w:after="0"/>
              <w:contextualSpacing/>
              <w:jc w:val="left"/>
              <w:rPr>
                <w:rFonts w:asciiTheme="minorHAnsi" w:hAnsiTheme="minorHAnsi" w:cstheme="minorHAnsi"/>
                <w:b/>
                <w:iCs/>
              </w:rPr>
            </w:pPr>
            <w:r w:rsidRPr="0082638F">
              <w:rPr>
                <w:rFonts w:asciiTheme="minorHAnsi" w:hAnsiTheme="minorHAnsi" w:cstheme="minorHAnsi"/>
                <w:b/>
                <w:iCs/>
              </w:rPr>
              <w:t xml:space="preserve">Wir sind </w:t>
            </w:r>
            <w:r>
              <w:rPr>
                <w:rFonts w:asciiTheme="minorHAnsi" w:hAnsiTheme="minorHAnsi" w:cstheme="minorHAnsi"/>
                <w:b/>
                <w:iCs/>
              </w:rPr>
              <w:t>Verpackungsmeisterinnen und -meister</w:t>
            </w:r>
          </w:p>
          <w:p w14:paraId="1C1EBC24" w14:textId="77777777" w:rsidR="00E80B47" w:rsidRPr="00745BDB" w:rsidRDefault="00E80B47" w:rsidP="00CF1B7B">
            <w:pPr>
              <w:suppressAutoHyphens w:val="0"/>
              <w:spacing w:after="0"/>
              <w:jc w:val="left"/>
              <w:rPr>
                <w:rFonts w:asciiTheme="minorHAnsi" w:hAnsiTheme="minorHAnsi" w:cstheme="minorHAnsi"/>
                <w:bCs/>
                <w:iCs/>
                <w:color w:val="000000" w:themeColor="text1"/>
                <w:lang w:eastAsia="de-DE"/>
              </w:rPr>
            </w:pPr>
            <w:r w:rsidRPr="00745BDB">
              <w:rPr>
                <w:rFonts w:asciiTheme="minorHAnsi" w:hAnsiTheme="minorHAnsi" w:cstheme="minorHAnsi"/>
                <w:bCs/>
                <w:iCs/>
                <w:color w:val="000000" w:themeColor="text1"/>
                <w:lang w:eastAsia="de-DE"/>
              </w:rPr>
              <w:t>(Oberfläche und Volumen einfacher Prismen)</w:t>
            </w:r>
          </w:p>
          <w:p w14:paraId="62247B08" w14:textId="77777777" w:rsidR="00E80B47" w:rsidRPr="0060191E" w:rsidRDefault="00E80B47" w:rsidP="00CF1B7B">
            <w:pPr>
              <w:suppressAutoHyphens w:val="0"/>
              <w:spacing w:after="0"/>
              <w:jc w:val="left"/>
              <w:rPr>
                <w:rFonts w:asciiTheme="minorHAnsi" w:hAnsiTheme="minorHAnsi" w:cstheme="minorHAnsi"/>
                <w:b/>
                <w:bCs/>
                <w:lang w:eastAsia="de-DE"/>
              </w:rPr>
            </w:pPr>
            <w:r w:rsidRPr="0060191E">
              <w:rPr>
                <w:rFonts w:asciiTheme="minorHAnsi" w:hAnsiTheme="minorHAnsi" w:cstheme="minorHAnsi"/>
                <w:b/>
                <w:bCs/>
                <w:lang w:eastAsia="de-DE"/>
              </w:rPr>
              <w:t>ca. 32 U-St</w:t>
            </w:r>
            <w:r>
              <w:rPr>
                <w:rFonts w:asciiTheme="minorHAnsi" w:hAnsiTheme="minorHAnsi" w:cstheme="minorHAnsi"/>
                <w:b/>
                <w:bCs/>
                <w:lang w:eastAsia="de-DE"/>
              </w:rPr>
              <w:t>un</w:t>
            </w:r>
            <w:r w:rsidRPr="0060191E">
              <w:rPr>
                <w:rFonts w:asciiTheme="minorHAnsi" w:hAnsiTheme="minorHAnsi" w:cstheme="minorHAnsi"/>
                <w:b/>
                <w:bCs/>
                <w:lang w:eastAsia="de-DE"/>
              </w:rPr>
              <w:t>d</w:t>
            </w:r>
            <w:r>
              <w:rPr>
                <w:rFonts w:asciiTheme="minorHAnsi" w:hAnsiTheme="minorHAnsi" w:cstheme="minorHAnsi"/>
                <w:b/>
                <w:bCs/>
                <w:lang w:eastAsia="de-DE"/>
              </w:rPr>
              <w:t>en</w:t>
            </w:r>
          </w:p>
        </w:tc>
        <w:tc>
          <w:tcPr>
            <w:tcW w:w="11276" w:type="dxa"/>
            <w:gridSpan w:val="2"/>
            <w:tcBorders>
              <w:top w:val="single" w:sz="4" w:space="0" w:color="auto"/>
              <w:left w:val="single" w:sz="4" w:space="0" w:color="auto"/>
              <w:bottom w:val="single" w:sz="4" w:space="0" w:color="auto"/>
              <w:right w:val="single" w:sz="4" w:space="0" w:color="auto"/>
            </w:tcBorders>
          </w:tcPr>
          <w:p w14:paraId="2C90C676" w14:textId="77777777" w:rsidR="00E80B47" w:rsidRPr="00745BDB" w:rsidRDefault="00E80B47" w:rsidP="00CF1B7B">
            <w:pPr>
              <w:suppressAutoHyphens w:val="0"/>
              <w:spacing w:after="0"/>
              <w:jc w:val="left"/>
              <w:rPr>
                <w:rFonts w:asciiTheme="minorHAnsi" w:hAnsiTheme="minorHAnsi" w:cstheme="minorHAnsi"/>
                <w:b/>
                <w:bCs/>
                <w:iCs/>
                <w:lang w:eastAsia="de-DE"/>
              </w:rPr>
            </w:pPr>
            <w:r w:rsidRPr="00745BDB">
              <w:rPr>
                <w:rFonts w:asciiTheme="minorHAnsi" w:hAnsiTheme="minorHAnsi" w:cstheme="minorHAnsi"/>
                <w:b/>
                <w:bCs/>
                <w:iCs/>
                <w:lang w:eastAsia="de-DE"/>
              </w:rPr>
              <w:t>Arithmetik/Algebra</w:t>
            </w:r>
          </w:p>
          <w:p w14:paraId="491A6D91" w14:textId="77777777" w:rsidR="00E80B47" w:rsidRPr="00745BDB" w:rsidRDefault="00E80B47" w:rsidP="00CF1B7B">
            <w:pPr>
              <w:numPr>
                <w:ilvl w:val="0"/>
                <w:numId w:val="37"/>
              </w:numPr>
              <w:suppressAutoHyphens w:val="0"/>
              <w:spacing w:after="0"/>
              <w:jc w:val="left"/>
              <w:rPr>
                <w:rFonts w:asciiTheme="minorHAnsi" w:hAnsiTheme="minorHAnsi" w:cstheme="minorHAnsi"/>
                <w:iCs/>
                <w:lang w:eastAsia="de-DE"/>
              </w:rPr>
            </w:pPr>
            <w:r>
              <w:rPr>
                <w:rFonts w:asciiTheme="minorHAnsi" w:hAnsiTheme="minorHAnsi" w:cstheme="minorHAnsi"/>
                <w:iCs/>
                <w:lang w:eastAsia="de-DE"/>
              </w:rPr>
              <w:t xml:space="preserve">Term und Variable: </w:t>
            </w:r>
            <w:r w:rsidRPr="00745BDB">
              <w:rPr>
                <w:rFonts w:asciiTheme="minorHAnsi" w:hAnsiTheme="minorHAnsi" w:cstheme="minorHAnsi"/>
                <w:iCs/>
                <w:lang w:eastAsia="de-DE"/>
              </w:rPr>
              <w:t>Variable als Veränderliche, als Platzhalter sowie als Unbekannte, Termumformungen</w:t>
            </w:r>
          </w:p>
          <w:p w14:paraId="15EA1F35" w14:textId="77777777" w:rsidR="00E80B47" w:rsidRPr="00745BDB" w:rsidRDefault="00E80B47" w:rsidP="00CF1B7B">
            <w:pPr>
              <w:suppressAutoHyphens w:val="0"/>
              <w:spacing w:after="0"/>
              <w:jc w:val="left"/>
              <w:rPr>
                <w:rFonts w:asciiTheme="minorHAnsi" w:hAnsiTheme="minorHAnsi" w:cstheme="minorHAnsi"/>
                <w:b/>
                <w:bCs/>
                <w:iCs/>
                <w:lang w:eastAsia="de-DE"/>
              </w:rPr>
            </w:pPr>
          </w:p>
          <w:p w14:paraId="51BBEB53" w14:textId="77777777" w:rsidR="00E80B47" w:rsidRPr="00745BDB" w:rsidRDefault="00E80B47" w:rsidP="00CF1B7B">
            <w:pPr>
              <w:suppressAutoHyphens w:val="0"/>
              <w:spacing w:after="0"/>
              <w:jc w:val="left"/>
              <w:rPr>
                <w:rFonts w:asciiTheme="minorHAnsi" w:hAnsiTheme="minorHAnsi" w:cstheme="minorHAnsi"/>
                <w:b/>
                <w:bCs/>
                <w:iCs/>
                <w:lang w:eastAsia="de-DE"/>
              </w:rPr>
            </w:pPr>
            <w:r w:rsidRPr="00745BDB">
              <w:rPr>
                <w:rFonts w:asciiTheme="minorHAnsi" w:hAnsiTheme="minorHAnsi" w:cstheme="minorHAnsi"/>
                <w:b/>
                <w:bCs/>
                <w:iCs/>
                <w:lang w:eastAsia="de-DE"/>
              </w:rPr>
              <w:t>Geometrie</w:t>
            </w:r>
          </w:p>
          <w:p w14:paraId="313FBC66" w14:textId="77777777" w:rsidR="00E80B47" w:rsidRPr="00745BDB" w:rsidRDefault="00E80B47" w:rsidP="00CF1B7B">
            <w:pPr>
              <w:numPr>
                <w:ilvl w:val="0"/>
                <w:numId w:val="37"/>
              </w:numPr>
              <w:suppressAutoHyphens w:val="0"/>
              <w:spacing w:after="0"/>
              <w:contextualSpacing/>
              <w:jc w:val="left"/>
              <w:rPr>
                <w:rFonts w:asciiTheme="minorHAnsi" w:hAnsiTheme="minorHAnsi" w:cstheme="minorHAnsi"/>
              </w:rPr>
            </w:pPr>
            <w:r w:rsidRPr="00745BDB">
              <w:rPr>
                <w:rFonts w:asciiTheme="minorHAnsi" w:hAnsiTheme="minorHAnsi" w:cstheme="minorHAnsi"/>
              </w:rPr>
              <w:t>Körper: Oberflächeninhalt und Volumen einfacher Prismen</w:t>
            </w:r>
          </w:p>
        </w:tc>
      </w:tr>
      <w:tr w:rsidR="00E80B47" w:rsidRPr="00745BDB" w14:paraId="4F7FA0EC" w14:textId="77777777" w:rsidTr="00DC3E2C">
        <w:trPr>
          <w:trHeight w:val="213"/>
        </w:trPr>
        <w:tc>
          <w:tcPr>
            <w:tcW w:w="711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52E3FD" w14:textId="77777777" w:rsidR="00E80B47" w:rsidRPr="00745BDB" w:rsidRDefault="00E80B47" w:rsidP="00CF1B7B">
            <w:pPr>
              <w:suppressAutoHyphens w:val="0"/>
              <w:spacing w:after="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10011D15" w14:textId="77777777" w:rsidR="00E80B47" w:rsidRPr="00745BDB" w:rsidRDefault="00E80B47" w:rsidP="00CF1B7B">
            <w:pPr>
              <w:suppressAutoHyphens w:val="0"/>
              <w:spacing w:after="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C55CA3"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E80B47" w:rsidRPr="00745BDB" w14:paraId="1FEB129E" w14:textId="77777777" w:rsidTr="00DC3E2C">
        <w:trPr>
          <w:trHeight w:val="212"/>
        </w:trPr>
        <w:tc>
          <w:tcPr>
            <w:tcW w:w="7110" w:type="dxa"/>
            <w:gridSpan w:val="2"/>
            <w:tcBorders>
              <w:top w:val="single" w:sz="4" w:space="0" w:color="auto"/>
              <w:left w:val="single" w:sz="4" w:space="0" w:color="auto"/>
              <w:bottom w:val="single" w:sz="4" w:space="0" w:color="auto"/>
              <w:right w:val="single" w:sz="4" w:space="0" w:color="auto"/>
            </w:tcBorders>
          </w:tcPr>
          <w:p w14:paraId="6E4D510D" w14:textId="77777777" w:rsidR="00E80B47" w:rsidRPr="00745BDB" w:rsidRDefault="00E80B47" w:rsidP="00CF1B7B">
            <w:pPr>
              <w:suppressAutoHyphens w:val="0"/>
              <w:spacing w:after="0"/>
              <w:jc w:val="left"/>
              <w:rPr>
                <w:rFonts w:asciiTheme="minorHAnsi" w:hAnsiTheme="minorHAnsi" w:cstheme="minorHAnsi"/>
                <w:b/>
                <w:bCs/>
                <w:iCs/>
              </w:rPr>
            </w:pPr>
            <w:r w:rsidRPr="00745BDB">
              <w:rPr>
                <w:rFonts w:asciiTheme="minorHAnsi" w:hAnsiTheme="minorHAnsi" w:cstheme="minorHAnsi"/>
                <w:b/>
                <w:bCs/>
                <w:iCs/>
              </w:rPr>
              <w:t>Konkretisierte Kompetenzerwartungen</w:t>
            </w:r>
          </w:p>
          <w:p w14:paraId="272B5F54" w14:textId="77777777" w:rsidR="00E80B47" w:rsidRPr="00745BDB" w:rsidRDefault="00E80B47" w:rsidP="00CF1B7B">
            <w:pPr>
              <w:suppressAutoHyphens w:val="0"/>
              <w:spacing w:after="0"/>
              <w:jc w:val="left"/>
              <w:rPr>
                <w:rFonts w:asciiTheme="minorHAnsi" w:hAnsiTheme="minorHAnsi" w:cstheme="minorHAnsi"/>
                <w:iCs/>
              </w:rPr>
            </w:pPr>
            <w:r w:rsidRPr="00745BDB">
              <w:rPr>
                <w:rFonts w:asciiTheme="minorHAnsi" w:hAnsiTheme="minorHAnsi" w:cstheme="minorHAnsi"/>
                <w:b/>
                <w:bCs/>
                <w:iCs/>
              </w:rPr>
              <w:t xml:space="preserve">(Ari-6) </w:t>
            </w:r>
            <w:r w:rsidRPr="00745BDB">
              <w:rPr>
                <w:rFonts w:asciiTheme="minorHAnsi" w:hAnsiTheme="minorHAnsi" w:cstheme="minorHAnsi"/>
                <w:iCs/>
              </w:rPr>
              <w:t>stellen Terme als Rechenvorschrift von Zuordnungen und zur Berechnung von Flächeninhalten und Volumina auf,</w:t>
            </w:r>
          </w:p>
          <w:p w14:paraId="45F4D9E1" w14:textId="77777777" w:rsidR="00E80B47" w:rsidRPr="00745BDB" w:rsidRDefault="00E80B47" w:rsidP="00CF1B7B">
            <w:pPr>
              <w:suppressAutoHyphens w:val="0"/>
              <w:spacing w:after="0"/>
              <w:jc w:val="left"/>
              <w:rPr>
                <w:rFonts w:asciiTheme="minorHAnsi" w:eastAsia="Calibri" w:hAnsiTheme="minorHAnsi" w:cstheme="minorHAnsi"/>
                <w:kern w:val="20"/>
              </w:rPr>
            </w:pPr>
            <w:r w:rsidRPr="00745BDB">
              <w:rPr>
                <w:rFonts w:asciiTheme="minorHAnsi" w:eastAsia="Calibri" w:hAnsiTheme="minorHAnsi" w:cstheme="minorHAnsi"/>
                <w:b/>
                <w:bCs/>
                <w:kern w:val="20"/>
              </w:rPr>
              <w:t>(Geo-2)</w:t>
            </w:r>
            <w:r w:rsidRPr="00745BDB">
              <w:rPr>
                <w:rFonts w:asciiTheme="minorHAnsi" w:eastAsia="Calibri" w:hAnsiTheme="minorHAnsi" w:cstheme="minorHAnsi"/>
                <w:kern w:val="20"/>
              </w:rPr>
              <w:t xml:space="preserve"> berechnen Umfang und Flächeninhalt ebener Figuren und entwickeln Terme</w:t>
            </w:r>
            <w:r>
              <w:rPr>
                <w:rFonts w:asciiTheme="minorHAnsi" w:eastAsia="Calibri" w:hAnsiTheme="minorHAnsi" w:cstheme="minorHAnsi"/>
                <w:kern w:val="20"/>
              </w:rPr>
              <w:t xml:space="preserve"> zu ihrer Berechnung,</w:t>
            </w:r>
          </w:p>
          <w:p w14:paraId="5D5767B3" w14:textId="77777777" w:rsidR="00E80B47" w:rsidRPr="00745BDB" w:rsidRDefault="00E80B47" w:rsidP="00CF1B7B">
            <w:pPr>
              <w:suppressAutoHyphens w:val="0"/>
              <w:spacing w:after="0"/>
              <w:jc w:val="left"/>
              <w:rPr>
                <w:rFonts w:asciiTheme="minorHAnsi" w:eastAsia="Calibri" w:hAnsiTheme="minorHAnsi" w:cstheme="minorHAnsi"/>
                <w:kern w:val="20"/>
              </w:rPr>
            </w:pPr>
            <w:r w:rsidRPr="00745BDB">
              <w:rPr>
                <w:rFonts w:asciiTheme="minorHAnsi" w:eastAsia="Calibri" w:hAnsiTheme="minorHAnsi" w:cstheme="minorHAnsi"/>
                <w:b/>
                <w:bCs/>
                <w:kern w:val="20"/>
              </w:rPr>
              <w:t>(Geo-3)</w:t>
            </w:r>
            <w:r w:rsidRPr="00745BDB">
              <w:rPr>
                <w:rFonts w:asciiTheme="minorHAnsi" w:eastAsia="Calibri" w:hAnsiTheme="minorHAnsi" w:cstheme="minorHAnsi"/>
                <w:kern w:val="20"/>
              </w:rPr>
              <w:t xml:space="preserve"> benennen und charakterisieren einfache Prismen und bestimmen</w:t>
            </w:r>
            <w:r>
              <w:rPr>
                <w:rFonts w:asciiTheme="minorHAnsi" w:eastAsia="Calibri" w:hAnsiTheme="minorHAnsi" w:cstheme="minorHAnsi"/>
                <w:kern w:val="20"/>
              </w:rPr>
              <w:t xml:space="preserve"> Oberflächeninhalt und Volumen.</w:t>
            </w:r>
          </w:p>
          <w:p w14:paraId="7D322B7F" w14:textId="77777777" w:rsidR="00E80B47" w:rsidRPr="00745BDB" w:rsidRDefault="00E80B47" w:rsidP="00CF1B7B">
            <w:pPr>
              <w:suppressAutoHyphens w:val="0"/>
              <w:spacing w:after="0"/>
              <w:jc w:val="left"/>
              <w:rPr>
                <w:rFonts w:asciiTheme="minorHAnsi" w:eastAsia="Calibri" w:hAnsiTheme="minorHAnsi" w:cstheme="minorHAnsi"/>
                <w:kern w:val="20"/>
              </w:rPr>
            </w:pPr>
          </w:p>
          <w:p w14:paraId="08BB8F71" w14:textId="77777777" w:rsidR="00E80B47" w:rsidRPr="00745BDB" w:rsidRDefault="00E80B47" w:rsidP="00CF1B7B">
            <w:pPr>
              <w:suppressAutoHyphens w:val="0"/>
              <w:spacing w:after="0"/>
              <w:jc w:val="left"/>
              <w:rPr>
                <w:rFonts w:asciiTheme="minorHAnsi" w:hAnsiTheme="minorHAnsi" w:cstheme="minorHAnsi"/>
                <w:b/>
                <w:bCs/>
                <w:iCs/>
              </w:rPr>
            </w:pPr>
            <w:r w:rsidRPr="00745BDB">
              <w:rPr>
                <w:rFonts w:asciiTheme="minorHAnsi" w:hAnsiTheme="minorHAnsi" w:cstheme="minorHAnsi"/>
                <w:b/>
                <w:bCs/>
                <w:iCs/>
              </w:rPr>
              <w:t>Prozessbezogene Kompetenzerwartungen</w:t>
            </w:r>
          </w:p>
          <w:p w14:paraId="1E7A8F89" w14:textId="77777777" w:rsidR="00E80B47" w:rsidRDefault="00E80B47" w:rsidP="00CF1B7B">
            <w:pPr>
              <w:suppressAutoHyphens w:val="0"/>
              <w:spacing w:after="0"/>
              <w:jc w:val="left"/>
              <w:rPr>
                <w:rFonts w:asciiTheme="minorHAnsi" w:eastAsia="Calibri" w:hAnsiTheme="minorHAnsi" w:cstheme="minorHAnsi"/>
                <w:b/>
                <w:bCs/>
                <w:kern w:val="20"/>
              </w:rPr>
            </w:pPr>
            <w:r>
              <w:rPr>
                <w:rFonts w:asciiTheme="minorHAnsi" w:eastAsia="Calibri" w:hAnsiTheme="minorHAnsi" w:cstheme="minorHAnsi"/>
                <w:b/>
                <w:bCs/>
                <w:kern w:val="20"/>
              </w:rPr>
              <w:t>(Ope-2</w:t>
            </w:r>
            <w:r w:rsidRPr="00A1668A">
              <w:rPr>
                <w:rFonts w:asciiTheme="minorHAnsi" w:eastAsia="Calibri" w:hAnsiTheme="minorHAnsi" w:cstheme="minorHAnsi"/>
                <w:bCs/>
                <w:kern w:val="20"/>
              </w:rPr>
              <w:t>)</w:t>
            </w:r>
            <w:r w:rsidRPr="00A1668A">
              <w:t xml:space="preserve"> </w:t>
            </w:r>
            <w:r w:rsidRPr="00A1668A">
              <w:rPr>
                <w:rFonts w:asciiTheme="minorHAnsi" w:eastAsia="Calibri" w:hAnsiTheme="minorHAnsi" w:cstheme="minorHAnsi"/>
                <w:bCs/>
                <w:kern w:val="20"/>
              </w:rPr>
              <w:t>stellen sich geometrische Situationen räumlich vor und wechseln zwischen Perspektiven,</w:t>
            </w:r>
          </w:p>
          <w:p w14:paraId="5EE1380F" w14:textId="77777777" w:rsidR="00E80B47" w:rsidRPr="00745BDB" w:rsidRDefault="00E80B47" w:rsidP="00CF1B7B">
            <w:pPr>
              <w:suppressAutoHyphens w:val="0"/>
              <w:spacing w:after="0"/>
              <w:jc w:val="left"/>
              <w:rPr>
                <w:rFonts w:asciiTheme="minorHAnsi" w:eastAsia="Calibri" w:hAnsiTheme="minorHAnsi" w:cstheme="minorHAnsi"/>
                <w:kern w:val="20"/>
              </w:rPr>
            </w:pPr>
            <w:r w:rsidRPr="00745BDB">
              <w:rPr>
                <w:rFonts w:asciiTheme="minorHAnsi" w:eastAsia="Calibri" w:hAnsiTheme="minorHAnsi" w:cstheme="minorHAnsi"/>
                <w:b/>
                <w:bCs/>
                <w:kern w:val="20"/>
              </w:rPr>
              <w:t>(Ope-10)</w:t>
            </w:r>
            <w:r w:rsidRPr="00745BDB">
              <w:rPr>
                <w:rFonts w:asciiTheme="minorHAnsi" w:eastAsia="Calibri" w:hAnsiTheme="minorHAnsi" w:cstheme="minorHAnsi"/>
                <w:kern w:val="20"/>
              </w:rPr>
              <w:t xml:space="preserve"> recherchieren Informationen und Daten aus Medienangeboten (</w:t>
            </w:r>
            <w:r w:rsidRPr="009A2AE6">
              <w:rPr>
                <w:rFonts w:asciiTheme="minorHAnsi" w:eastAsia="Calibri" w:hAnsiTheme="minorHAnsi" w:cstheme="minorHAnsi"/>
                <w:color w:val="D9D9D9" w:themeColor="background1" w:themeShade="D9"/>
                <w:kern w:val="20"/>
              </w:rPr>
              <w:t>Printmedien, Internet und</w:t>
            </w:r>
            <w:r>
              <w:rPr>
                <w:rFonts w:asciiTheme="minorHAnsi" w:eastAsia="Calibri" w:hAnsiTheme="minorHAnsi" w:cstheme="minorHAnsi"/>
                <w:kern w:val="20"/>
              </w:rPr>
              <w:t xml:space="preserve"> Formelsammlung),</w:t>
            </w:r>
          </w:p>
          <w:p w14:paraId="0130879F" w14:textId="77777777" w:rsidR="00E80B47" w:rsidRPr="00745BDB" w:rsidRDefault="00E80B47" w:rsidP="00CF1B7B">
            <w:pPr>
              <w:suppressAutoHyphens w:val="0"/>
              <w:spacing w:after="0"/>
              <w:jc w:val="left"/>
              <w:rPr>
                <w:rFonts w:asciiTheme="minorHAnsi" w:eastAsia="Calibri" w:hAnsiTheme="minorHAnsi" w:cstheme="minorHAnsi"/>
                <w:kern w:val="20"/>
              </w:rPr>
            </w:pPr>
            <w:r w:rsidRPr="00745BDB">
              <w:rPr>
                <w:rFonts w:asciiTheme="minorHAnsi" w:eastAsia="Calibri" w:hAnsiTheme="minorHAnsi" w:cstheme="minorHAnsi"/>
                <w:b/>
                <w:bCs/>
                <w:kern w:val="20"/>
              </w:rPr>
              <w:t>(Ope-13)</w:t>
            </w:r>
            <w:r w:rsidRPr="00745BDB">
              <w:rPr>
                <w:rFonts w:asciiTheme="minorHAnsi" w:eastAsia="Calibri" w:hAnsiTheme="minorHAnsi" w:cstheme="minorHAnsi"/>
                <w:kern w:val="20"/>
              </w:rPr>
              <w:t xml:space="preserve"> nutzen analoge und digitale Medien zur Unterstützung, zur Gestaltung mathematischer</w:t>
            </w:r>
            <w:r>
              <w:rPr>
                <w:rFonts w:asciiTheme="minorHAnsi" w:eastAsia="Calibri" w:hAnsiTheme="minorHAnsi" w:cstheme="minorHAnsi"/>
                <w:kern w:val="20"/>
              </w:rPr>
              <w:t xml:space="preserve"> Prozesse und zur Präsentation,</w:t>
            </w:r>
          </w:p>
          <w:p w14:paraId="3DCF8F04" w14:textId="77777777" w:rsidR="00E80B47" w:rsidRPr="00745BDB" w:rsidRDefault="00E80B47" w:rsidP="00CF1B7B">
            <w:pPr>
              <w:suppressAutoHyphens w:val="0"/>
              <w:spacing w:after="0"/>
              <w:jc w:val="left"/>
              <w:rPr>
                <w:rFonts w:asciiTheme="minorHAnsi" w:eastAsia="Calibri" w:hAnsiTheme="minorHAnsi" w:cstheme="minorHAnsi"/>
                <w:kern w:val="20"/>
              </w:rPr>
            </w:pPr>
            <w:r w:rsidRPr="00745BDB">
              <w:rPr>
                <w:rFonts w:asciiTheme="minorHAnsi" w:eastAsia="Calibri" w:hAnsiTheme="minorHAnsi" w:cstheme="minorHAnsi"/>
                <w:b/>
                <w:bCs/>
                <w:kern w:val="20"/>
              </w:rPr>
              <w:lastRenderedPageBreak/>
              <w:t>(Mod-2)</w:t>
            </w:r>
            <w:r w:rsidRPr="00745BDB">
              <w:rPr>
                <w:rFonts w:asciiTheme="minorHAnsi" w:eastAsia="Calibri" w:hAnsiTheme="minorHAnsi" w:cstheme="minorHAnsi"/>
                <w:kern w:val="20"/>
              </w:rPr>
              <w:t xml:space="preserve"> stellen eigene Fragen zu realen Situationen, die mithilfe mathematischer Kenntnisse und Fertigke</w:t>
            </w:r>
            <w:r>
              <w:rPr>
                <w:rFonts w:asciiTheme="minorHAnsi" w:eastAsia="Calibri" w:hAnsiTheme="minorHAnsi" w:cstheme="minorHAnsi"/>
                <w:kern w:val="20"/>
              </w:rPr>
              <w:t>iten beantwortet werden können,</w:t>
            </w:r>
          </w:p>
          <w:p w14:paraId="5EAE6565" w14:textId="77777777" w:rsidR="00E80B47" w:rsidRPr="00745BDB" w:rsidRDefault="00E80B47" w:rsidP="00CF1B7B">
            <w:pPr>
              <w:suppressAutoHyphens w:val="0"/>
              <w:spacing w:after="0"/>
              <w:jc w:val="left"/>
              <w:rPr>
                <w:rFonts w:asciiTheme="minorHAnsi" w:eastAsia="Calibri" w:hAnsiTheme="minorHAnsi" w:cstheme="minorHAnsi"/>
                <w:kern w:val="20"/>
              </w:rPr>
            </w:pPr>
            <w:r w:rsidRPr="00745BDB">
              <w:rPr>
                <w:rFonts w:asciiTheme="minorHAnsi" w:eastAsia="Calibri" w:hAnsiTheme="minorHAnsi" w:cstheme="minorHAnsi"/>
                <w:b/>
                <w:bCs/>
                <w:kern w:val="20"/>
              </w:rPr>
              <w:t>(Mod-3)</w:t>
            </w:r>
            <w:r w:rsidRPr="00745BDB">
              <w:rPr>
                <w:rFonts w:asciiTheme="minorHAnsi" w:eastAsia="Calibri" w:hAnsiTheme="minorHAnsi" w:cstheme="minorHAnsi"/>
                <w:kern w:val="20"/>
              </w:rPr>
              <w:t xml:space="preserve"> treffen begründet Annahmen und nehmen Vereinfachungen realer Situationen vor,</w:t>
            </w:r>
          </w:p>
          <w:p w14:paraId="6374A9EF" w14:textId="77777777" w:rsidR="00E80B47" w:rsidRPr="00745BDB" w:rsidRDefault="00E80B47" w:rsidP="00CF1B7B">
            <w:pPr>
              <w:suppressAutoHyphens w:val="0"/>
              <w:spacing w:after="0"/>
              <w:jc w:val="left"/>
              <w:rPr>
                <w:rFonts w:asciiTheme="minorHAnsi" w:eastAsia="Calibri" w:hAnsiTheme="minorHAnsi" w:cstheme="minorHAnsi"/>
                <w:kern w:val="20"/>
              </w:rPr>
            </w:pPr>
            <w:r w:rsidRPr="00745BDB">
              <w:rPr>
                <w:rFonts w:asciiTheme="minorHAnsi" w:eastAsia="Calibri" w:hAnsiTheme="minorHAnsi" w:cstheme="minorHAnsi"/>
                <w:b/>
                <w:bCs/>
                <w:kern w:val="20"/>
              </w:rPr>
              <w:t>(Mod-7)</w:t>
            </w:r>
            <w:r w:rsidRPr="00745BDB">
              <w:rPr>
                <w:rFonts w:asciiTheme="minorHAnsi" w:eastAsia="Calibri" w:hAnsiTheme="minorHAnsi" w:cstheme="minorHAnsi"/>
                <w:kern w:val="20"/>
              </w:rPr>
              <w:t xml:space="preserve"> beziehen erarbeitete Lösungen auf die reale Situation und interpretieren diese als Antwort auf die Fragestellung,</w:t>
            </w:r>
          </w:p>
          <w:p w14:paraId="0DA8124A" w14:textId="77777777" w:rsidR="00E80B47" w:rsidRPr="00745BDB" w:rsidRDefault="00E80B47" w:rsidP="00CF1B7B">
            <w:pPr>
              <w:suppressAutoHyphens w:val="0"/>
              <w:spacing w:after="0"/>
              <w:ind w:left="170" w:hanging="170"/>
              <w:jc w:val="left"/>
              <w:rPr>
                <w:rFonts w:asciiTheme="minorHAnsi" w:eastAsia="Calibri" w:hAnsiTheme="minorHAnsi" w:cstheme="minorHAnsi"/>
                <w:kern w:val="20"/>
              </w:rPr>
            </w:pPr>
            <w:r w:rsidRPr="00745BDB">
              <w:rPr>
                <w:rFonts w:asciiTheme="minorHAnsi" w:eastAsia="Calibri" w:hAnsiTheme="minorHAnsi" w:cstheme="minorHAnsi"/>
                <w:b/>
                <w:bCs/>
                <w:kern w:val="20"/>
              </w:rPr>
              <w:t>(Mod-8)</w:t>
            </w:r>
            <w:r w:rsidRPr="00745BDB">
              <w:rPr>
                <w:rFonts w:asciiTheme="minorHAnsi" w:eastAsia="Calibri" w:hAnsiTheme="minorHAnsi" w:cstheme="minorHAnsi"/>
                <w:kern w:val="20"/>
              </w:rPr>
              <w:t xml:space="preserve"> überprüfen Lösungen auf ihre Plausibilität in realen Situationen,</w:t>
            </w:r>
          </w:p>
          <w:p w14:paraId="03D259E8" w14:textId="77777777" w:rsidR="00E80B47" w:rsidRDefault="00E80B47" w:rsidP="00CF1B7B">
            <w:pPr>
              <w:suppressAutoHyphens w:val="0"/>
              <w:spacing w:after="0"/>
              <w:contextualSpacing/>
              <w:jc w:val="left"/>
              <w:rPr>
                <w:rFonts w:asciiTheme="minorHAnsi" w:hAnsiTheme="minorHAnsi" w:cstheme="minorHAnsi"/>
                <w:bCs/>
              </w:rPr>
            </w:pPr>
            <w:r>
              <w:rPr>
                <w:rFonts w:asciiTheme="minorHAnsi" w:hAnsiTheme="minorHAnsi" w:cstheme="minorHAnsi"/>
                <w:b/>
                <w:bCs/>
              </w:rPr>
              <w:t xml:space="preserve">(Pro-2) </w:t>
            </w:r>
            <w:r w:rsidRPr="00151619">
              <w:rPr>
                <w:rFonts w:asciiTheme="minorHAnsi" w:hAnsiTheme="minorHAnsi" w:cstheme="minorHAnsi"/>
                <w:bCs/>
              </w:rPr>
              <w:t>wählen geeignete heuristische Hilfsmittel aus (Skizze, informative Figur, Tabelle, experimentelle Verfahren),</w:t>
            </w:r>
          </w:p>
          <w:p w14:paraId="37CFD586" w14:textId="77777777" w:rsidR="00E80B47" w:rsidRPr="00151619" w:rsidRDefault="00E80B47" w:rsidP="00CF1B7B">
            <w:pPr>
              <w:suppressAutoHyphens w:val="0"/>
              <w:spacing w:after="0"/>
              <w:contextualSpacing/>
              <w:jc w:val="left"/>
              <w:rPr>
                <w:rFonts w:asciiTheme="minorHAnsi" w:hAnsiTheme="minorHAnsi" w:cstheme="minorHAnsi"/>
                <w:bCs/>
              </w:rPr>
            </w:pPr>
            <w:r w:rsidRPr="001F311C">
              <w:rPr>
                <w:rFonts w:asciiTheme="minorHAnsi" w:hAnsiTheme="minorHAnsi" w:cstheme="minorHAnsi"/>
                <w:b/>
                <w:bCs/>
              </w:rPr>
              <w:t>(Pro-5)</w:t>
            </w:r>
            <w:r>
              <w:rPr>
                <w:rFonts w:asciiTheme="minorHAnsi" w:hAnsiTheme="minorHAnsi" w:cstheme="minorHAnsi"/>
                <w:bCs/>
              </w:rPr>
              <w:t xml:space="preserve"> </w:t>
            </w:r>
            <w:r w:rsidRPr="001F311C">
              <w:rPr>
                <w:rFonts w:asciiTheme="minorHAnsi" w:hAnsiTheme="minorHAnsi" w:cstheme="minorHAnsi"/>
                <w:bCs/>
              </w:rPr>
              <w:t>nutzen heuristische Strategien und Prinzipien (Beispiele finden, Spezialfälle finden, Analogiebetrachtungen, Schätzen und</w:t>
            </w:r>
            <w:r>
              <w:rPr>
                <w:rFonts w:asciiTheme="minorHAnsi" w:hAnsiTheme="minorHAnsi" w:cstheme="minorHAnsi"/>
                <w:bCs/>
              </w:rPr>
              <w:t xml:space="preserve"> </w:t>
            </w:r>
            <w:r w:rsidRPr="001F311C">
              <w:rPr>
                <w:rFonts w:asciiTheme="minorHAnsi" w:hAnsiTheme="minorHAnsi" w:cstheme="minorHAnsi"/>
                <w:bCs/>
              </w:rPr>
              <w:t>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3B3F5105" w14:textId="77777777" w:rsidR="00E80B47" w:rsidRDefault="00E80B47" w:rsidP="00CF1B7B">
            <w:pPr>
              <w:suppressAutoHyphens w:val="0"/>
              <w:spacing w:after="0"/>
              <w:contextualSpacing/>
              <w:jc w:val="left"/>
              <w:rPr>
                <w:rFonts w:asciiTheme="minorHAnsi" w:hAnsiTheme="minorHAnsi" w:cstheme="minorHAnsi"/>
                <w:b/>
                <w:bCs/>
              </w:rPr>
            </w:pPr>
            <w:r>
              <w:rPr>
                <w:rFonts w:asciiTheme="minorHAnsi" w:hAnsiTheme="minorHAnsi" w:cstheme="minorHAnsi"/>
                <w:b/>
                <w:bCs/>
              </w:rPr>
              <w:t xml:space="preserve">(Pro-6) </w:t>
            </w:r>
            <w:r w:rsidRPr="001F311C">
              <w:rPr>
                <w:rFonts w:asciiTheme="minorHAnsi" w:hAnsiTheme="minorHAnsi" w:cstheme="minorHAnsi"/>
                <w:bCs/>
              </w:rPr>
              <w:t>entwickeln Ideen für mögliche Lösungswege, planen Vorgehensweisen zur Lösung eines Problems und führen</w:t>
            </w:r>
            <w:r>
              <w:rPr>
                <w:rFonts w:asciiTheme="minorHAnsi" w:hAnsiTheme="minorHAnsi" w:cstheme="minorHAnsi"/>
                <w:bCs/>
              </w:rPr>
              <w:t xml:space="preserve"> Lösungspläne zielgerichtet aus,</w:t>
            </w:r>
          </w:p>
          <w:p w14:paraId="0713F068" w14:textId="77777777" w:rsidR="00E80B47" w:rsidRPr="00745BDB" w:rsidRDefault="00E80B47" w:rsidP="00CF1B7B">
            <w:pPr>
              <w:suppressAutoHyphens w:val="0"/>
              <w:spacing w:after="0"/>
              <w:contextualSpacing/>
              <w:jc w:val="left"/>
              <w:rPr>
                <w:rFonts w:asciiTheme="minorHAnsi" w:hAnsiTheme="minorHAnsi"/>
              </w:rPr>
            </w:pPr>
            <w:r w:rsidRPr="00745BDB">
              <w:rPr>
                <w:rFonts w:asciiTheme="minorHAnsi" w:hAnsiTheme="minorHAnsi" w:cstheme="minorHAnsi"/>
                <w:b/>
                <w:bCs/>
              </w:rPr>
              <w:t>(Pro-7)</w:t>
            </w:r>
            <w:r w:rsidRPr="00745BDB">
              <w:rPr>
                <w:rFonts w:asciiTheme="minorHAnsi" w:hAnsiTheme="minorHAnsi" w:cstheme="minorHAnsi"/>
              </w:rPr>
              <w:t xml:space="preserve"> überprüfen die Plausibilität von Ergebnissen.</w:t>
            </w:r>
          </w:p>
        </w:tc>
        <w:tc>
          <w:tcPr>
            <w:tcW w:w="7166" w:type="dxa"/>
            <w:tcBorders>
              <w:top w:val="single" w:sz="4" w:space="0" w:color="auto"/>
              <w:left w:val="single" w:sz="4" w:space="0" w:color="auto"/>
              <w:bottom w:val="single" w:sz="4" w:space="0" w:color="auto"/>
              <w:right w:val="single" w:sz="4" w:space="0" w:color="auto"/>
            </w:tcBorders>
          </w:tcPr>
          <w:p w14:paraId="22FA731D" w14:textId="77777777" w:rsidR="00E80B47" w:rsidRDefault="00E80B47" w:rsidP="00CF1B7B">
            <w:pPr>
              <w:suppressAutoHyphens w:val="0"/>
              <w:spacing w:after="0"/>
              <w:jc w:val="left"/>
              <w:rPr>
                <w:rFonts w:asciiTheme="minorHAnsi" w:hAnsiTheme="minorHAnsi" w:cstheme="minorHAnsi"/>
                <w:b/>
                <w:bCs/>
                <w:iCs/>
                <w:lang w:eastAsia="de-DE"/>
              </w:rPr>
            </w:pPr>
            <w:r>
              <w:rPr>
                <w:rFonts w:asciiTheme="minorHAnsi" w:hAnsiTheme="minorHAnsi" w:cstheme="minorHAnsi"/>
                <w:b/>
                <w:bCs/>
                <w:iCs/>
                <w:lang w:eastAsia="de-DE"/>
              </w:rPr>
              <w:lastRenderedPageBreak/>
              <w:t>Inhalt</w:t>
            </w:r>
          </w:p>
          <w:p w14:paraId="7D1EF540" w14:textId="77777777" w:rsidR="00E80B47" w:rsidRPr="002D6293" w:rsidRDefault="00E80B47" w:rsidP="00CF1B7B">
            <w:pPr>
              <w:pStyle w:val="Listenabsatz"/>
              <w:numPr>
                <w:ilvl w:val="0"/>
                <w:numId w:val="37"/>
              </w:numPr>
              <w:suppressAutoHyphens w:val="0"/>
              <w:spacing w:after="0"/>
              <w:jc w:val="left"/>
              <w:rPr>
                <w:rFonts w:asciiTheme="minorHAnsi" w:hAnsiTheme="minorHAnsi" w:cstheme="minorHAnsi"/>
              </w:rPr>
            </w:pPr>
            <w:r w:rsidRPr="00745BDB">
              <w:rPr>
                <w:rFonts w:asciiTheme="minorHAnsi" w:hAnsiTheme="minorHAnsi" w:cstheme="minorHAnsi"/>
              </w:rPr>
              <w:t>Aufstellen von Termen für Oberflächen und Volumina bei Quadern</w:t>
            </w:r>
          </w:p>
          <w:p w14:paraId="27B390A9" w14:textId="77777777" w:rsidR="00E80B47" w:rsidRDefault="00E80B47" w:rsidP="00CF1B7B">
            <w:pPr>
              <w:pStyle w:val="Listenabsatz"/>
              <w:numPr>
                <w:ilvl w:val="0"/>
                <w:numId w:val="37"/>
              </w:numPr>
              <w:suppressAutoHyphens w:val="0"/>
              <w:spacing w:after="0"/>
              <w:jc w:val="left"/>
              <w:rPr>
                <w:rFonts w:asciiTheme="minorHAnsi" w:hAnsiTheme="minorHAnsi" w:cstheme="minorHAnsi"/>
              </w:rPr>
            </w:pPr>
            <w:r w:rsidRPr="002D6293">
              <w:rPr>
                <w:rFonts w:asciiTheme="minorHAnsi" w:hAnsiTheme="minorHAnsi" w:cstheme="minorHAnsi"/>
              </w:rPr>
              <w:t>einfache Prismen benennen und charakterisieren</w:t>
            </w:r>
          </w:p>
          <w:p w14:paraId="2EC17957" w14:textId="77777777" w:rsidR="00E80B47" w:rsidRPr="002D6293" w:rsidRDefault="00E80B47" w:rsidP="00CF1B7B">
            <w:pPr>
              <w:pStyle w:val="Listenabsatz"/>
              <w:numPr>
                <w:ilvl w:val="0"/>
                <w:numId w:val="37"/>
              </w:numPr>
              <w:suppressAutoHyphens w:val="0"/>
              <w:spacing w:after="0"/>
              <w:jc w:val="left"/>
              <w:rPr>
                <w:rFonts w:asciiTheme="minorHAnsi" w:hAnsiTheme="minorHAnsi" w:cstheme="minorHAnsi"/>
              </w:rPr>
            </w:pPr>
            <w:r w:rsidRPr="002D6293">
              <w:rPr>
                <w:rFonts w:asciiTheme="minorHAnsi" w:hAnsiTheme="minorHAnsi" w:cstheme="minorHAnsi"/>
              </w:rPr>
              <w:t>Oberflächeninhalt und Volumen einfacher Prismen berechnen</w:t>
            </w:r>
          </w:p>
          <w:p w14:paraId="4F58BF31" w14:textId="77777777" w:rsidR="00E80B47" w:rsidRPr="002D6293" w:rsidRDefault="00E80B47" w:rsidP="00CF1B7B">
            <w:pPr>
              <w:pStyle w:val="Listenabsatz"/>
              <w:numPr>
                <w:ilvl w:val="0"/>
                <w:numId w:val="37"/>
              </w:numPr>
              <w:suppressAutoHyphens w:val="0"/>
              <w:spacing w:after="0"/>
              <w:jc w:val="left"/>
              <w:rPr>
                <w:rFonts w:asciiTheme="minorHAnsi" w:hAnsiTheme="minorHAnsi" w:cstheme="minorHAnsi"/>
              </w:rPr>
            </w:pPr>
            <w:r w:rsidRPr="002D6293">
              <w:rPr>
                <w:rFonts w:asciiTheme="minorHAnsi" w:hAnsiTheme="minorHAnsi" w:cstheme="minorHAnsi"/>
              </w:rPr>
              <w:t xml:space="preserve">einfache Prismen </w:t>
            </w:r>
            <w:r>
              <w:rPr>
                <w:rFonts w:asciiTheme="minorHAnsi" w:hAnsiTheme="minorHAnsi" w:cstheme="minorHAnsi"/>
              </w:rPr>
              <w:t>darstellen</w:t>
            </w:r>
            <w:r w:rsidRPr="002D6293">
              <w:rPr>
                <w:rFonts w:asciiTheme="minorHAnsi" w:hAnsiTheme="minorHAnsi" w:cstheme="minorHAnsi"/>
              </w:rPr>
              <w:t xml:space="preserve"> (auch mit dynamischer Geometriesoftware)</w:t>
            </w:r>
          </w:p>
          <w:p w14:paraId="1AABAAAC" w14:textId="77777777" w:rsidR="00E80B47" w:rsidRPr="00745BDB" w:rsidRDefault="00E80B47" w:rsidP="00CF1B7B">
            <w:pPr>
              <w:suppressAutoHyphens w:val="0"/>
              <w:spacing w:after="0"/>
              <w:jc w:val="left"/>
              <w:rPr>
                <w:rFonts w:asciiTheme="minorHAnsi" w:hAnsiTheme="minorHAnsi" w:cstheme="minorHAnsi"/>
                <w:b/>
                <w:bCs/>
                <w:iCs/>
                <w:lang w:eastAsia="de-DE"/>
              </w:rPr>
            </w:pPr>
            <w:r w:rsidRPr="00745BDB">
              <w:rPr>
                <w:rFonts w:asciiTheme="minorHAnsi" w:hAnsiTheme="minorHAnsi" w:cstheme="minorHAnsi"/>
                <w:b/>
                <w:bCs/>
                <w:iCs/>
                <w:lang w:eastAsia="de-DE"/>
              </w:rPr>
              <w:t>Umsetzung</w:t>
            </w:r>
          </w:p>
          <w:p w14:paraId="46BF433A" w14:textId="77777777" w:rsidR="00E80B47" w:rsidRPr="002D6293" w:rsidRDefault="00E80B47" w:rsidP="00CF1B7B">
            <w:pPr>
              <w:pStyle w:val="Listenabsatz"/>
              <w:numPr>
                <w:ilvl w:val="0"/>
                <w:numId w:val="37"/>
              </w:numPr>
              <w:suppressAutoHyphens w:val="0"/>
              <w:spacing w:after="0"/>
              <w:jc w:val="left"/>
              <w:rPr>
                <w:rFonts w:asciiTheme="minorHAnsi" w:hAnsiTheme="minorHAnsi" w:cstheme="minorHAnsi"/>
              </w:rPr>
            </w:pPr>
            <w:r w:rsidRPr="002D6293">
              <w:rPr>
                <w:rFonts w:asciiTheme="minorHAnsi" w:hAnsiTheme="minorHAnsi" w:cstheme="minorHAnsi"/>
              </w:rPr>
              <w:t>Wie sehen Verpackungen aus? – Benennung und Charakterisierung von Prismen</w:t>
            </w:r>
          </w:p>
          <w:p w14:paraId="3282F17F" w14:textId="77777777" w:rsidR="00E80B47" w:rsidRPr="002D6293" w:rsidRDefault="00E80B47" w:rsidP="00CF1B7B">
            <w:pPr>
              <w:pStyle w:val="Listenabsatz"/>
              <w:numPr>
                <w:ilvl w:val="0"/>
                <w:numId w:val="37"/>
              </w:numPr>
              <w:suppressAutoHyphens w:val="0"/>
              <w:spacing w:after="0"/>
              <w:jc w:val="left"/>
              <w:rPr>
                <w:rFonts w:asciiTheme="minorHAnsi" w:hAnsiTheme="minorHAnsi" w:cstheme="minorHAnsi"/>
              </w:rPr>
            </w:pPr>
            <w:r w:rsidRPr="002D6293">
              <w:rPr>
                <w:rFonts w:asciiTheme="minorHAnsi" w:hAnsiTheme="minorHAnsi" w:cstheme="minorHAnsi"/>
              </w:rPr>
              <w:t>Welche Verpackung beinhaltet am meisten und produziert gleichzeitig am wenigsten Müll? – Berechnung von Oberflächeninhalt und Volumen von Prismen</w:t>
            </w:r>
          </w:p>
          <w:p w14:paraId="64775E6A" w14:textId="77777777" w:rsidR="00E80B47" w:rsidRPr="002D6293" w:rsidRDefault="00E80B47" w:rsidP="00CF1B7B">
            <w:pPr>
              <w:pStyle w:val="Listenabsatz"/>
              <w:numPr>
                <w:ilvl w:val="0"/>
                <w:numId w:val="37"/>
              </w:numPr>
              <w:suppressAutoHyphens w:val="0"/>
              <w:spacing w:after="0"/>
              <w:jc w:val="left"/>
              <w:rPr>
                <w:rFonts w:asciiTheme="minorHAnsi" w:hAnsiTheme="minorHAnsi" w:cstheme="minorHAnsi"/>
              </w:rPr>
            </w:pPr>
            <w:r w:rsidRPr="002D6293">
              <w:rPr>
                <w:rFonts w:asciiTheme="minorHAnsi" w:hAnsiTheme="minorHAnsi" w:cstheme="minorHAnsi"/>
              </w:rPr>
              <w:t>Wie kann eine Ware mit möglichst wenig Verpackungsmaterial auskommen? – Konstruktion von Prismen (auch mit dynamischer Geometriesoftware)</w:t>
            </w:r>
          </w:p>
          <w:p w14:paraId="526DFB13" w14:textId="77777777" w:rsidR="00E80B47" w:rsidRPr="002D6293" w:rsidRDefault="00E80B47" w:rsidP="00CF1B7B">
            <w:pPr>
              <w:pStyle w:val="Listenabsatz"/>
              <w:numPr>
                <w:ilvl w:val="0"/>
                <w:numId w:val="37"/>
              </w:numPr>
              <w:suppressAutoHyphens w:val="0"/>
              <w:spacing w:after="0"/>
              <w:jc w:val="left"/>
              <w:rPr>
                <w:rFonts w:asciiTheme="minorHAnsi" w:hAnsiTheme="minorHAnsi" w:cstheme="minorHAnsi"/>
              </w:rPr>
            </w:pPr>
            <w:r w:rsidRPr="00C555FD">
              <w:rPr>
                <w:rFonts w:asciiTheme="minorHAnsi" w:hAnsiTheme="minorHAnsi" w:cstheme="minorHAnsi"/>
              </w:rPr>
              <w:lastRenderedPageBreak/>
              <w:t>Förderung des räumlichen Denkens durch die Arbeit mit Körpern</w:t>
            </w:r>
            <w:r>
              <w:rPr>
                <w:rFonts w:asciiTheme="minorHAnsi" w:hAnsiTheme="minorHAnsi" w:cstheme="minorHAnsi"/>
              </w:rPr>
              <w:t xml:space="preserve"> </w:t>
            </w:r>
            <w:r w:rsidRPr="002D6293">
              <w:rPr>
                <w:rFonts w:asciiTheme="minorHAnsi" w:hAnsiTheme="minorHAnsi" w:cstheme="minorHAnsi"/>
              </w:rPr>
              <w:t xml:space="preserve">möglich: Unterrichtsvorhaben in Projektform </w:t>
            </w:r>
          </w:p>
          <w:p w14:paraId="6045D753" w14:textId="77777777" w:rsidR="00E80B47" w:rsidRPr="00C555FD" w:rsidRDefault="00E80B47" w:rsidP="00CF1B7B">
            <w:pPr>
              <w:pStyle w:val="Listenabsatz"/>
              <w:numPr>
                <w:ilvl w:val="0"/>
                <w:numId w:val="37"/>
              </w:numPr>
              <w:suppressAutoHyphens w:val="0"/>
              <w:spacing w:after="0"/>
              <w:jc w:val="left"/>
              <w:rPr>
                <w:rFonts w:asciiTheme="minorHAnsi" w:hAnsiTheme="minorHAnsi" w:cstheme="minorHAnsi"/>
              </w:rPr>
            </w:pPr>
            <w:r w:rsidRPr="00C555FD">
              <w:rPr>
                <w:rFonts w:asciiTheme="minorHAnsi" w:hAnsiTheme="minorHAnsi" w:cstheme="minorHAnsi"/>
              </w:rPr>
              <w:t>Einführung und Arbeit mit der Formelsammlung: Systematisierte Volumen- und Oberflächenformeln</w:t>
            </w:r>
          </w:p>
          <w:p w14:paraId="726279AB" w14:textId="77777777" w:rsidR="00E80B47" w:rsidRPr="00745BDB" w:rsidRDefault="00E80B47" w:rsidP="00CF1B7B">
            <w:pPr>
              <w:suppressAutoHyphens w:val="0"/>
              <w:spacing w:after="0"/>
              <w:contextualSpacing/>
              <w:jc w:val="left"/>
              <w:rPr>
                <w:rFonts w:asciiTheme="minorHAnsi" w:hAnsiTheme="minorHAnsi" w:cstheme="minorHAnsi"/>
                <w:b/>
              </w:rPr>
            </w:pPr>
            <w:r w:rsidRPr="00745BDB">
              <w:rPr>
                <w:rFonts w:asciiTheme="minorHAnsi" w:hAnsiTheme="minorHAnsi" w:cstheme="minorHAnsi"/>
                <w:b/>
              </w:rPr>
              <w:t xml:space="preserve">Wiederholung </w:t>
            </w:r>
          </w:p>
          <w:p w14:paraId="46E29240" w14:textId="77777777" w:rsidR="00E80B47" w:rsidRPr="00C555FD" w:rsidRDefault="00E80B47" w:rsidP="00CF1B7B">
            <w:pPr>
              <w:pStyle w:val="Listenabsatz"/>
              <w:numPr>
                <w:ilvl w:val="0"/>
                <w:numId w:val="37"/>
              </w:numPr>
              <w:spacing w:after="0"/>
              <w:jc w:val="left"/>
              <w:rPr>
                <w:rFonts w:asciiTheme="minorHAnsi" w:hAnsiTheme="minorHAnsi" w:cstheme="minorHAnsi"/>
              </w:rPr>
            </w:pPr>
            <w:r>
              <w:rPr>
                <w:rFonts w:asciiTheme="minorHAnsi" w:hAnsiTheme="minorHAnsi" w:cstheme="minorHAnsi"/>
              </w:rPr>
              <w:t>e</w:t>
            </w:r>
            <w:r w:rsidRPr="00C555FD">
              <w:rPr>
                <w:rFonts w:asciiTheme="minorHAnsi" w:hAnsiTheme="minorHAnsi" w:cstheme="minorHAnsi"/>
              </w:rPr>
              <w:t>bene Figuren ← 5.3</w:t>
            </w:r>
          </w:p>
          <w:p w14:paraId="7D118846" w14:textId="77777777" w:rsidR="00E80B47" w:rsidRDefault="00E80B47" w:rsidP="00CF1B7B">
            <w:pPr>
              <w:pStyle w:val="Listenabsatz"/>
              <w:numPr>
                <w:ilvl w:val="0"/>
                <w:numId w:val="37"/>
              </w:numPr>
              <w:spacing w:after="0"/>
              <w:jc w:val="left"/>
              <w:rPr>
                <w:rFonts w:asciiTheme="minorHAnsi" w:hAnsiTheme="minorHAnsi" w:cstheme="minorHAnsi"/>
              </w:rPr>
            </w:pPr>
            <w:r w:rsidRPr="00C555FD">
              <w:rPr>
                <w:rFonts w:asciiTheme="minorHAnsi" w:hAnsiTheme="minorHAnsi" w:cstheme="minorHAnsi"/>
              </w:rPr>
              <w:t>Flächen und Körper</w:t>
            </w:r>
            <w:r>
              <w:rPr>
                <w:rFonts w:asciiTheme="minorHAnsi" w:hAnsiTheme="minorHAnsi" w:cstheme="minorHAnsi"/>
              </w:rPr>
              <w:t xml:space="preserve"> </w:t>
            </w:r>
            <w:r w:rsidRPr="00C555FD">
              <w:rPr>
                <w:rFonts w:asciiTheme="minorHAnsi" w:hAnsiTheme="minorHAnsi" w:cstheme="minorHAnsi"/>
              </w:rPr>
              <w:t>← 6.3</w:t>
            </w:r>
          </w:p>
          <w:p w14:paraId="24A5DC45" w14:textId="77777777" w:rsidR="00E80B47" w:rsidRPr="002F04A5" w:rsidRDefault="00E80B47" w:rsidP="00CF1B7B">
            <w:pPr>
              <w:pStyle w:val="Listenabsatz"/>
              <w:numPr>
                <w:ilvl w:val="0"/>
                <w:numId w:val="37"/>
              </w:numPr>
              <w:spacing w:after="0"/>
              <w:jc w:val="left"/>
              <w:rPr>
                <w:rFonts w:asciiTheme="minorHAnsi" w:hAnsiTheme="minorHAnsi" w:cstheme="minorHAnsi"/>
              </w:rPr>
            </w:pPr>
            <w:r w:rsidRPr="002F04A5">
              <w:rPr>
                <w:rFonts w:asciiTheme="minorHAnsi" w:hAnsiTheme="minorHAnsi" w:cstheme="minorHAnsi"/>
              </w:rPr>
              <w:t xml:space="preserve">Berechnung von Dreiecks- und </w:t>
            </w:r>
            <w:proofErr w:type="spellStart"/>
            <w:r w:rsidRPr="002F04A5">
              <w:rPr>
                <w:rFonts w:asciiTheme="minorHAnsi" w:hAnsiTheme="minorHAnsi" w:cstheme="minorHAnsi"/>
              </w:rPr>
              <w:t>Vierecksflächen</w:t>
            </w:r>
            <w:proofErr w:type="spellEnd"/>
            <w:r w:rsidRPr="002F04A5">
              <w:rPr>
                <w:rFonts w:asciiTheme="minorHAnsi" w:hAnsiTheme="minorHAnsi" w:cstheme="minorHAnsi"/>
              </w:rPr>
              <w:t xml:space="preserve"> ← 8.2</w:t>
            </w:r>
          </w:p>
          <w:p w14:paraId="09FFF9D8" w14:textId="77777777" w:rsidR="00E80B47" w:rsidRDefault="00E80B47" w:rsidP="00CF1B7B">
            <w:pPr>
              <w:spacing w:after="0"/>
              <w:ind w:left="34"/>
              <w:contextualSpacing/>
              <w:jc w:val="left"/>
              <w:rPr>
                <w:rFonts w:asciiTheme="minorHAnsi" w:hAnsiTheme="minorHAnsi" w:cstheme="minorHAnsi"/>
                <w:b/>
                <w:bCs/>
                <w:iCs/>
              </w:rPr>
            </w:pPr>
            <w:r w:rsidRPr="00745BDB">
              <w:rPr>
                <w:rFonts w:asciiTheme="minorHAnsi" w:hAnsiTheme="minorHAnsi" w:cstheme="minorHAnsi"/>
                <w:b/>
                <w:bCs/>
                <w:iCs/>
              </w:rPr>
              <w:t>Vernetzung</w:t>
            </w:r>
          </w:p>
          <w:p w14:paraId="3C207E7A" w14:textId="77777777" w:rsidR="00E80B47" w:rsidRPr="00C555FD" w:rsidRDefault="00E80B47" w:rsidP="00CF1B7B">
            <w:pPr>
              <w:pStyle w:val="Listenabsatz"/>
              <w:numPr>
                <w:ilvl w:val="0"/>
                <w:numId w:val="37"/>
              </w:numPr>
              <w:spacing w:after="0"/>
              <w:jc w:val="left"/>
              <w:rPr>
                <w:rFonts w:asciiTheme="minorHAnsi" w:hAnsiTheme="minorHAnsi" w:cstheme="minorHAnsi"/>
              </w:rPr>
            </w:pPr>
            <w:r w:rsidRPr="00C555FD">
              <w:rPr>
                <w:rFonts w:asciiTheme="minorHAnsi" w:hAnsiTheme="minorHAnsi" w:cstheme="minorHAnsi"/>
              </w:rPr>
              <w:t xml:space="preserve">Vorstellung des funktionalen Zusammenhangs von Volumen und </w:t>
            </w:r>
            <w:r>
              <w:rPr>
                <w:rFonts w:asciiTheme="minorHAnsi" w:hAnsiTheme="minorHAnsi" w:cstheme="minorHAnsi"/>
              </w:rPr>
              <w:t xml:space="preserve">Grundfläche bzw. von Volumen und Höhe </w:t>
            </w:r>
            <w:r w:rsidRPr="00C555FD">
              <w:rPr>
                <w:rFonts w:asciiTheme="minorHAnsi" w:hAnsiTheme="minorHAnsi" w:cstheme="minorHAnsi"/>
              </w:rPr>
              <w:t xml:space="preserve">durch Terme erweitern </w:t>
            </w:r>
          </w:p>
          <w:p w14:paraId="45A0F233" w14:textId="77777777" w:rsidR="00E80B47" w:rsidRPr="00C555FD" w:rsidRDefault="00E80B47" w:rsidP="00CF1B7B">
            <w:pPr>
              <w:pStyle w:val="Listenabsatz"/>
              <w:numPr>
                <w:ilvl w:val="0"/>
                <w:numId w:val="37"/>
              </w:numPr>
              <w:spacing w:after="0"/>
              <w:jc w:val="left"/>
              <w:rPr>
                <w:rFonts w:asciiTheme="minorHAnsi" w:hAnsiTheme="minorHAnsi" w:cstheme="minorHAnsi"/>
              </w:rPr>
            </w:pPr>
            <w:r>
              <w:rPr>
                <w:rFonts w:asciiTheme="minorHAnsi" w:hAnsiTheme="minorHAnsi" w:cstheme="minorHAnsi"/>
              </w:rPr>
              <w:t>i</w:t>
            </w:r>
            <w:r w:rsidRPr="00C555FD">
              <w:rPr>
                <w:rFonts w:asciiTheme="minorHAnsi" w:hAnsiTheme="minorHAnsi" w:cstheme="minorHAnsi"/>
              </w:rPr>
              <w:t xml:space="preserve">ntegrierte Wiederholung von Einheiten </w:t>
            </w:r>
          </w:p>
          <w:p w14:paraId="4A786D3D" w14:textId="77777777" w:rsidR="00E80B47" w:rsidRDefault="00E80B47" w:rsidP="00CF1B7B">
            <w:pPr>
              <w:pStyle w:val="Listenabsatz"/>
              <w:numPr>
                <w:ilvl w:val="0"/>
                <w:numId w:val="37"/>
              </w:numPr>
              <w:spacing w:after="0"/>
              <w:jc w:val="left"/>
              <w:rPr>
                <w:rFonts w:asciiTheme="minorHAnsi" w:hAnsiTheme="minorHAnsi" w:cstheme="minorHAnsi"/>
              </w:rPr>
            </w:pPr>
            <w:r w:rsidRPr="004C3288">
              <w:rPr>
                <w:rFonts w:asciiTheme="minorHAnsi" w:hAnsiTheme="minorHAnsi" w:cstheme="minorHAnsi"/>
              </w:rPr>
              <w:t>Bedeutung der Vermeidung von Verpackungsmüll im Rahmen der Konsumentenbildung</w:t>
            </w:r>
            <w:r>
              <w:rPr>
                <w:rFonts w:asciiTheme="minorHAnsi" w:hAnsiTheme="minorHAnsi" w:cstheme="minorHAnsi"/>
              </w:rPr>
              <w:t xml:space="preserve"> </w:t>
            </w:r>
            <w:r w:rsidRPr="004C3288">
              <w:rPr>
                <w:rFonts w:asciiTheme="minorHAnsi" w:hAnsiTheme="minorHAnsi" w:cstheme="minorHAnsi"/>
              </w:rPr>
              <w:sym w:font="Wingdings" w:char="F0E0"/>
            </w:r>
            <w:r>
              <w:rPr>
                <w:rFonts w:asciiTheme="minorHAnsi" w:hAnsiTheme="minorHAnsi" w:cstheme="minorHAnsi"/>
              </w:rPr>
              <w:t xml:space="preserve"> Hauswirtschaft, Nachhaltigkeit</w:t>
            </w:r>
          </w:p>
          <w:p w14:paraId="0903876B" w14:textId="77777777" w:rsidR="00E80B47" w:rsidRDefault="00E80B47" w:rsidP="00CF1B7B">
            <w:pPr>
              <w:pStyle w:val="Listenabsatz"/>
              <w:numPr>
                <w:ilvl w:val="0"/>
                <w:numId w:val="37"/>
              </w:numPr>
              <w:spacing w:after="0"/>
              <w:jc w:val="left"/>
              <w:rPr>
                <w:rFonts w:asciiTheme="minorHAnsi" w:hAnsiTheme="minorHAnsi" w:cstheme="minorHAnsi"/>
              </w:rPr>
            </w:pPr>
            <w:r>
              <w:rPr>
                <w:rFonts w:asciiTheme="minorHAnsi" w:hAnsiTheme="minorHAnsi" w:cstheme="minorHAnsi"/>
              </w:rPr>
              <w:t xml:space="preserve">Prismen </w:t>
            </w:r>
            <w:r w:rsidRPr="004C3288">
              <w:rPr>
                <w:rFonts w:asciiTheme="minorHAnsi" w:hAnsiTheme="minorHAnsi" w:cstheme="minorHAnsi"/>
              </w:rPr>
              <w:sym w:font="Wingdings" w:char="F0E0"/>
            </w:r>
            <w:r>
              <w:rPr>
                <w:rFonts w:asciiTheme="minorHAnsi" w:hAnsiTheme="minorHAnsi" w:cstheme="minorHAnsi"/>
              </w:rPr>
              <w:t xml:space="preserve"> 9.4</w:t>
            </w:r>
          </w:p>
          <w:p w14:paraId="676EC792" w14:textId="77777777" w:rsidR="00E80B47" w:rsidRPr="006A47F1" w:rsidRDefault="00E80B47" w:rsidP="00CF1B7B">
            <w:pPr>
              <w:pStyle w:val="Listenabsatz"/>
              <w:numPr>
                <w:ilvl w:val="0"/>
                <w:numId w:val="37"/>
              </w:numPr>
              <w:spacing w:after="0"/>
              <w:jc w:val="left"/>
              <w:rPr>
                <w:rFonts w:asciiTheme="minorHAnsi" w:hAnsiTheme="minorHAnsi" w:cstheme="minorHAnsi"/>
              </w:rPr>
            </w:pPr>
            <w:r w:rsidRPr="006A47F1">
              <w:rPr>
                <w:rFonts w:asciiTheme="minorHAnsi" w:hAnsiTheme="minorHAnsi" w:cstheme="minorHAnsi"/>
              </w:rPr>
              <w:t>Aufstellen von Termen für Oberflächen und Volumina bei Quadern</w:t>
            </w:r>
          </w:p>
        </w:tc>
      </w:tr>
    </w:tbl>
    <w:p w14:paraId="1836046D" w14:textId="77777777" w:rsidR="00E80B47" w:rsidRDefault="00E80B47" w:rsidP="00CF1B7B">
      <w:pPr>
        <w:pStyle w:val="bersichtsraster"/>
        <w:spacing w:before="0" w:line="276" w:lineRule="auto"/>
      </w:pPr>
    </w:p>
    <w:p w14:paraId="7D1B58BA" w14:textId="77777777" w:rsidR="007462F9" w:rsidRDefault="007462F9" w:rsidP="00CF1B7B">
      <w:pPr>
        <w:suppressAutoHyphens w:val="0"/>
        <w:spacing w:after="0"/>
        <w:jc w:val="left"/>
        <w:rPr>
          <w:rFonts w:asciiTheme="minorHAnsi" w:hAnsiTheme="minorHAnsi" w:cstheme="minorHAnsi"/>
          <w:b/>
          <w:bCs/>
          <w:iCs/>
          <w:sz w:val="24"/>
          <w:szCs w:val="24"/>
        </w:rPr>
      </w:pPr>
    </w:p>
    <w:p w14:paraId="4CB1788F" w14:textId="77777777" w:rsidR="007462F9" w:rsidRDefault="007462F9" w:rsidP="00CF1B7B">
      <w:pPr>
        <w:suppressAutoHyphens w:val="0"/>
        <w:spacing w:after="0"/>
        <w:jc w:val="left"/>
        <w:rPr>
          <w:rFonts w:asciiTheme="minorHAnsi" w:hAnsiTheme="minorHAnsi" w:cstheme="minorHAnsi"/>
          <w:b/>
          <w:bCs/>
          <w:iCs/>
          <w:sz w:val="24"/>
          <w:szCs w:val="24"/>
        </w:rPr>
      </w:pPr>
    </w:p>
    <w:p w14:paraId="59138B3C" w14:textId="77777777" w:rsidR="007462F9" w:rsidRDefault="007462F9" w:rsidP="00CF1B7B">
      <w:pPr>
        <w:suppressAutoHyphens w:val="0"/>
        <w:spacing w:after="0"/>
        <w:jc w:val="left"/>
        <w:rPr>
          <w:rFonts w:asciiTheme="minorHAnsi" w:hAnsiTheme="minorHAnsi" w:cstheme="minorHAnsi"/>
          <w:b/>
          <w:bCs/>
          <w:iCs/>
          <w:sz w:val="24"/>
          <w:szCs w:val="24"/>
        </w:rPr>
      </w:pPr>
    </w:p>
    <w:p w14:paraId="3B38DA7C" w14:textId="77777777" w:rsidR="007462F9" w:rsidRDefault="007462F9" w:rsidP="00CF1B7B">
      <w:pPr>
        <w:suppressAutoHyphens w:val="0"/>
        <w:spacing w:after="0"/>
        <w:jc w:val="left"/>
        <w:rPr>
          <w:rFonts w:asciiTheme="minorHAnsi" w:hAnsiTheme="minorHAnsi" w:cstheme="minorHAnsi"/>
          <w:b/>
          <w:bCs/>
          <w:iCs/>
          <w:sz w:val="24"/>
          <w:szCs w:val="24"/>
        </w:rPr>
      </w:pPr>
    </w:p>
    <w:p w14:paraId="28344960" w14:textId="77777777" w:rsidR="007462F9" w:rsidRDefault="007462F9" w:rsidP="00CF1B7B">
      <w:pPr>
        <w:suppressAutoHyphens w:val="0"/>
        <w:spacing w:after="0"/>
        <w:jc w:val="left"/>
        <w:rPr>
          <w:rFonts w:asciiTheme="minorHAnsi" w:hAnsiTheme="minorHAnsi" w:cstheme="minorHAnsi"/>
          <w:b/>
          <w:bCs/>
          <w:iCs/>
          <w:sz w:val="24"/>
          <w:szCs w:val="24"/>
        </w:rPr>
      </w:pPr>
    </w:p>
    <w:p w14:paraId="3B92C62C" w14:textId="77777777" w:rsidR="007462F9" w:rsidRDefault="007462F9" w:rsidP="00CF1B7B">
      <w:pPr>
        <w:suppressAutoHyphens w:val="0"/>
        <w:spacing w:after="0"/>
        <w:jc w:val="left"/>
        <w:rPr>
          <w:rFonts w:asciiTheme="minorHAnsi" w:hAnsiTheme="minorHAnsi" w:cstheme="minorHAnsi"/>
          <w:b/>
          <w:bCs/>
          <w:iCs/>
          <w:sz w:val="24"/>
          <w:szCs w:val="24"/>
        </w:rPr>
      </w:pPr>
    </w:p>
    <w:p w14:paraId="35D4396A" w14:textId="77777777" w:rsidR="007462F9" w:rsidRDefault="007462F9" w:rsidP="00CF1B7B">
      <w:pPr>
        <w:suppressAutoHyphens w:val="0"/>
        <w:spacing w:after="0"/>
        <w:jc w:val="left"/>
        <w:rPr>
          <w:rFonts w:asciiTheme="minorHAnsi" w:hAnsiTheme="minorHAnsi" w:cstheme="minorHAnsi"/>
          <w:b/>
          <w:bCs/>
          <w:iCs/>
          <w:sz w:val="24"/>
          <w:szCs w:val="24"/>
        </w:rPr>
      </w:pPr>
    </w:p>
    <w:p w14:paraId="705EC598" w14:textId="77777777" w:rsidR="007462F9" w:rsidRDefault="007462F9" w:rsidP="00CF1B7B">
      <w:pPr>
        <w:suppressAutoHyphens w:val="0"/>
        <w:spacing w:after="0"/>
        <w:jc w:val="left"/>
        <w:rPr>
          <w:rFonts w:asciiTheme="minorHAnsi" w:hAnsiTheme="minorHAnsi" w:cstheme="minorHAnsi"/>
          <w:b/>
          <w:bCs/>
          <w:iCs/>
          <w:sz w:val="24"/>
          <w:szCs w:val="24"/>
        </w:rPr>
      </w:pPr>
    </w:p>
    <w:p w14:paraId="080CDC6B" w14:textId="77777777" w:rsidR="007462F9" w:rsidRDefault="007462F9" w:rsidP="00CF1B7B">
      <w:pPr>
        <w:suppressAutoHyphens w:val="0"/>
        <w:spacing w:after="0"/>
        <w:jc w:val="left"/>
        <w:rPr>
          <w:rFonts w:asciiTheme="minorHAnsi" w:hAnsiTheme="minorHAnsi" w:cstheme="minorHAnsi"/>
          <w:b/>
          <w:bCs/>
          <w:iCs/>
          <w:sz w:val="24"/>
          <w:szCs w:val="24"/>
        </w:rPr>
      </w:pPr>
    </w:p>
    <w:p w14:paraId="08B060FF" w14:textId="77777777" w:rsidR="007462F9" w:rsidRDefault="007462F9" w:rsidP="00CF1B7B">
      <w:pPr>
        <w:suppressAutoHyphens w:val="0"/>
        <w:spacing w:after="0"/>
        <w:jc w:val="left"/>
        <w:rPr>
          <w:rFonts w:asciiTheme="minorHAnsi" w:hAnsiTheme="minorHAnsi" w:cstheme="minorHAnsi"/>
          <w:b/>
          <w:bCs/>
          <w:iCs/>
          <w:sz w:val="24"/>
          <w:szCs w:val="24"/>
        </w:rPr>
      </w:pPr>
    </w:p>
    <w:p w14:paraId="7CE27F07" w14:textId="77777777" w:rsidR="007462F9" w:rsidRDefault="007462F9" w:rsidP="00CF1B7B">
      <w:pPr>
        <w:suppressAutoHyphens w:val="0"/>
        <w:spacing w:after="0"/>
        <w:jc w:val="left"/>
        <w:rPr>
          <w:rFonts w:asciiTheme="minorHAnsi" w:hAnsiTheme="minorHAnsi" w:cstheme="minorHAnsi"/>
          <w:b/>
          <w:bCs/>
          <w:iCs/>
          <w:sz w:val="24"/>
          <w:szCs w:val="24"/>
        </w:rPr>
      </w:pPr>
    </w:p>
    <w:p w14:paraId="33DADB84" w14:textId="03981822" w:rsidR="00443B37" w:rsidRPr="00466611" w:rsidRDefault="00443B37" w:rsidP="00CF1B7B">
      <w:pPr>
        <w:suppressAutoHyphens w:val="0"/>
        <w:spacing w:after="0"/>
        <w:jc w:val="left"/>
        <w:rPr>
          <w:rFonts w:asciiTheme="minorHAnsi" w:hAnsiTheme="minorHAnsi" w:cstheme="minorHAnsi"/>
          <w:b/>
          <w:bCs/>
          <w:iCs/>
          <w:sz w:val="24"/>
          <w:szCs w:val="24"/>
        </w:rPr>
      </w:pPr>
      <w:r w:rsidRPr="00466611">
        <w:rPr>
          <w:rFonts w:asciiTheme="minorHAnsi" w:hAnsiTheme="minorHAnsi" w:cstheme="minorHAnsi"/>
          <w:b/>
          <w:bCs/>
          <w:iCs/>
          <w:sz w:val="24"/>
          <w:szCs w:val="24"/>
        </w:rPr>
        <w:t>Mathematik im Berufsleben</w:t>
      </w:r>
    </w:p>
    <w:tbl>
      <w:tblPr>
        <w:tblW w:w="14312" w:type="dxa"/>
        <w:tblLayout w:type="fixed"/>
        <w:tblLook w:val="04A0" w:firstRow="1" w:lastRow="0" w:firstColumn="1" w:lastColumn="0" w:noHBand="0" w:noVBand="1"/>
      </w:tblPr>
      <w:tblGrid>
        <w:gridCol w:w="3227"/>
        <w:gridCol w:w="3998"/>
        <w:gridCol w:w="7087"/>
      </w:tblGrid>
      <w:tr w:rsidR="00443B37" w:rsidRPr="00745BDB" w14:paraId="7E1A45C9" w14:textId="77777777" w:rsidTr="00443B37">
        <w:tc>
          <w:tcPr>
            <w:tcW w:w="14312" w:type="dxa"/>
            <w:gridSpan w:val="3"/>
            <w:tcBorders>
              <w:top w:val="single" w:sz="4" w:space="0" w:color="auto"/>
              <w:left w:val="single" w:sz="4" w:space="0" w:color="auto"/>
              <w:bottom w:val="thinThickLargeGap" w:sz="18" w:space="0" w:color="auto"/>
              <w:right w:val="single" w:sz="4" w:space="0" w:color="auto"/>
            </w:tcBorders>
          </w:tcPr>
          <w:p w14:paraId="6E243536" w14:textId="5D352233" w:rsidR="00443B37" w:rsidRPr="00AE4FD2" w:rsidRDefault="00443B37" w:rsidP="007462F9">
            <w:pPr>
              <w:spacing w:after="0"/>
              <w:contextualSpacing/>
              <w:jc w:val="center"/>
              <w:rPr>
                <w:rFonts w:asciiTheme="minorHAnsi" w:eastAsia="Calibri" w:hAnsiTheme="minorHAnsi" w:cstheme="minorHAnsi"/>
              </w:rPr>
            </w:pPr>
            <w:r w:rsidRPr="00AE4FD2">
              <w:rPr>
                <w:rFonts w:asciiTheme="minorHAnsi" w:eastAsia="Calibri" w:hAnsiTheme="minorHAnsi" w:cstheme="minorHAnsi"/>
                <w:b/>
                <w:noProof/>
              </w:rPr>
              <w:t xml:space="preserve">9. Jahrgangsstufe </w:t>
            </w:r>
          </w:p>
        </w:tc>
      </w:tr>
      <w:tr w:rsidR="00443B37" w:rsidRPr="00745BDB" w14:paraId="3ED05A83" w14:textId="77777777" w:rsidTr="00443B37">
        <w:tc>
          <w:tcPr>
            <w:tcW w:w="3227" w:type="dxa"/>
            <w:tcBorders>
              <w:top w:val="thinThickLargeGap" w:sz="18" w:space="0" w:color="auto"/>
              <w:bottom w:val="single" w:sz="4" w:space="0" w:color="auto"/>
            </w:tcBorders>
            <w:shd w:val="clear" w:color="auto" w:fill="A6A6A6"/>
          </w:tcPr>
          <w:p w14:paraId="50F422E2" w14:textId="77777777" w:rsidR="00443B37" w:rsidRPr="00AE4FD2" w:rsidRDefault="00443B37" w:rsidP="00CF1B7B">
            <w:pPr>
              <w:spacing w:after="0"/>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Unterrichtsvorhaben</w:t>
            </w:r>
          </w:p>
        </w:tc>
        <w:tc>
          <w:tcPr>
            <w:tcW w:w="11085" w:type="dxa"/>
            <w:gridSpan w:val="2"/>
            <w:tcBorders>
              <w:top w:val="thinThickLargeGap" w:sz="18" w:space="0" w:color="auto"/>
              <w:bottom w:val="single" w:sz="4" w:space="0" w:color="auto"/>
            </w:tcBorders>
            <w:shd w:val="clear" w:color="auto" w:fill="A6A6A6"/>
          </w:tcPr>
          <w:p w14:paraId="40EB2379" w14:textId="77777777" w:rsidR="00443B37" w:rsidRPr="00AE4FD2" w:rsidRDefault="00443B37" w:rsidP="00CF1B7B">
            <w:pPr>
              <w:suppressAutoHyphens w:val="0"/>
              <w:spacing w:after="0"/>
              <w:contextualSpacing/>
              <w:jc w:val="left"/>
              <w:rPr>
                <w:rFonts w:asciiTheme="minorHAnsi" w:eastAsia="Times New Roman" w:hAnsiTheme="minorHAnsi" w:cstheme="minorHAnsi"/>
                <w:b/>
                <w:i/>
                <w:iCs/>
                <w:color w:val="000000"/>
                <w:lang w:eastAsia="de-DE"/>
              </w:rPr>
            </w:pPr>
            <w:r w:rsidRPr="00AE4FD2">
              <w:rPr>
                <w:rFonts w:asciiTheme="minorHAnsi" w:eastAsia="Times New Roman" w:hAnsiTheme="minorHAnsi" w:cstheme="minorHAnsi"/>
                <w:b/>
                <w:i/>
                <w:iCs/>
                <w:color w:val="000000"/>
                <w:lang w:eastAsia="de-DE"/>
              </w:rPr>
              <w:t>Inhaltsfeld</w:t>
            </w:r>
          </w:p>
          <w:p w14:paraId="17BCBDF7" w14:textId="77777777" w:rsidR="00443B37" w:rsidRPr="00AE4FD2" w:rsidRDefault="00443B37" w:rsidP="00CF1B7B">
            <w:pPr>
              <w:spacing w:after="0"/>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Inhaltliche Schwerpunkte</w:t>
            </w:r>
          </w:p>
        </w:tc>
      </w:tr>
      <w:tr w:rsidR="00443B37" w:rsidRPr="00745BDB" w14:paraId="621CC51F" w14:textId="77777777" w:rsidTr="00443B37">
        <w:tc>
          <w:tcPr>
            <w:tcW w:w="3227" w:type="dxa"/>
            <w:tcBorders>
              <w:right w:val="single" w:sz="4" w:space="0" w:color="auto"/>
            </w:tcBorders>
          </w:tcPr>
          <w:p w14:paraId="5A2D2CC1"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UV 9.1</w:t>
            </w:r>
          </w:p>
          <w:p w14:paraId="121AC7CD"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 xml:space="preserve">Wir </w:t>
            </w:r>
            <w:r>
              <w:rPr>
                <w:rFonts w:ascii="Calibri" w:eastAsia="Calibri" w:hAnsi="Calibri" w:cs="Calibri"/>
                <w:b/>
                <w:iCs/>
                <w:lang w:eastAsia="de-DE"/>
              </w:rPr>
              <w:t>vermessen Gebäude und Umwelt</w:t>
            </w:r>
          </w:p>
          <w:p w14:paraId="286FB53A"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mithilfe der Ähnlichkeit m</w:t>
            </w:r>
            <w:r w:rsidRPr="00745BDB">
              <w:rPr>
                <w:rFonts w:ascii="Calibri" w:eastAsia="Calibri" w:hAnsi="Calibri" w:cs="Calibri"/>
                <w:iCs/>
                <w:lang w:eastAsia="de-DE"/>
              </w:rPr>
              <w:t>aßstabsgetreu</w:t>
            </w:r>
            <w:r>
              <w:rPr>
                <w:rFonts w:ascii="Calibri" w:eastAsia="Calibri" w:hAnsi="Calibri" w:cs="Calibri"/>
                <w:iCs/>
                <w:lang w:eastAsia="de-DE"/>
              </w:rPr>
              <w:t xml:space="preserve"> Vergrößern und Verkleinern)</w:t>
            </w:r>
          </w:p>
          <w:p w14:paraId="60883CEC"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 xml:space="preserve">13 </w:t>
            </w:r>
            <w:r w:rsidRPr="00745BDB">
              <w:rPr>
                <w:rFonts w:ascii="Calibri" w:eastAsia="Calibri" w:hAnsi="Calibri" w:cs="Calibri"/>
                <w:b/>
                <w:iCs/>
                <w:lang w:eastAsia="de-DE"/>
              </w:rPr>
              <w:t>U-Stunden</w:t>
            </w:r>
          </w:p>
        </w:tc>
        <w:tc>
          <w:tcPr>
            <w:tcW w:w="11085" w:type="dxa"/>
            <w:gridSpan w:val="2"/>
            <w:tcBorders>
              <w:left w:val="single" w:sz="4" w:space="0" w:color="auto"/>
            </w:tcBorders>
          </w:tcPr>
          <w:p w14:paraId="6596152E"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Geometrie</w:t>
            </w:r>
          </w:p>
          <w:p w14:paraId="49B771AF" w14:textId="77777777" w:rsidR="00443B37" w:rsidRPr="0074389D" w:rsidRDefault="00443B37" w:rsidP="00CF1B7B">
            <w:pPr>
              <w:numPr>
                <w:ilvl w:val="0"/>
                <w:numId w:val="72"/>
              </w:numPr>
              <w:suppressAutoHyphens w:val="0"/>
              <w:spacing w:after="0"/>
              <w:jc w:val="left"/>
              <w:rPr>
                <w:rFonts w:asciiTheme="minorHAnsi" w:hAnsiTheme="minorHAnsi" w:cstheme="minorHAnsi"/>
                <w:iCs/>
                <w:lang w:eastAsia="de-DE"/>
              </w:rPr>
            </w:pPr>
            <w:r w:rsidRPr="0074389D">
              <w:rPr>
                <w:rFonts w:asciiTheme="minorHAnsi" w:hAnsiTheme="minorHAnsi" w:cstheme="minorHAnsi"/>
                <w:iCs/>
                <w:lang w:eastAsia="de-DE"/>
              </w:rPr>
              <w:t>maßstäbliches Vergrößern und Verkleinern</w:t>
            </w:r>
          </w:p>
          <w:p w14:paraId="1D91169A" w14:textId="77777777" w:rsidR="00443B37" w:rsidRPr="00745BDB" w:rsidRDefault="00443B37" w:rsidP="00CF1B7B">
            <w:pPr>
              <w:numPr>
                <w:ilvl w:val="0"/>
                <w:numId w:val="72"/>
              </w:numPr>
              <w:spacing w:after="0"/>
              <w:contextualSpacing/>
              <w:rPr>
                <w:rFonts w:eastAsia="Calibri" w:cs="Times New Roman"/>
              </w:rPr>
            </w:pPr>
            <w:r w:rsidRPr="00745BDB">
              <w:rPr>
                <w:rFonts w:ascii="Calibri" w:eastAsia="Calibri" w:hAnsi="Calibri" w:cs="Calibri"/>
              </w:rPr>
              <w:t>Ähnlichkeit</w:t>
            </w:r>
          </w:p>
        </w:tc>
      </w:tr>
      <w:tr w:rsidR="00443B37" w:rsidRPr="00745BDB" w14:paraId="363C9265" w14:textId="77777777" w:rsidTr="00DC3E2C">
        <w:trPr>
          <w:trHeight w:val="213"/>
        </w:trPr>
        <w:tc>
          <w:tcPr>
            <w:tcW w:w="7225" w:type="dxa"/>
            <w:gridSpan w:val="2"/>
            <w:tcBorders>
              <w:top w:val="thinThickLargeGap" w:sz="18" w:space="0" w:color="auto"/>
              <w:bottom w:val="single" w:sz="4" w:space="0" w:color="auto"/>
            </w:tcBorders>
            <w:shd w:val="clear" w:color="auto" w:fill="A6A6A6"/>
          </w:tcPr>
          <w:p w14:paraId="04C3126D" w14:textId="77777777" w:rsidR="00443B37" w:rsidRPr="00AE4FD2" w:rsidRDefault="00443B37" w:rsidP="00CF1B7B">
            <w:pPr>
              <w:spacing w:after="0"/>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4AA6A31C" w14:textId="77777777" w:rsidR="00443B37" w:rsidRPr="00AE4FD2" w:rsidRDefault="00443B37" w:rsidP="00CF1B7B">
            <w:pPr>
              <w:spacing w:after="0"/>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087" w:type="dxa"/>
            <w:tcBorders>
              <w:top w:val="thinThickLargeGap" w:sz="18" w:space="0" w:color="auto"/>
              <w:bottom w:val="single" w:sz="4" w:space="0" w:color="auto"/>
              <w:right w:val="single" w:sz="4" w:space="0" w:color="auto"/>
            </w:tcBorders>
            <w:shd w:val="clear" w:color="auto" w:fill="A6A6A6"/>
          </w:tcPr>
          <w:p w14:paraId="75CC35E5" w14:textId="77777777" w:rsidR="00443B37" w:rsidRPr="00AE4FD2" w:rsidRDefault="00443B37" w:rsidP="00CF1B7B">
            <w:pPr>
              <w:spacing w:after="0"/>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443B37" w:rsidRPr="0082638F" w14:paraId="6F9B2311" w14:textId="77777777" w:rsidTr="00DC3E2C">
        <w:trPr>
          <w:trHeight w:val="212"/>
        </w:trPr>
        <w:tc>
          <w:tcPr>
            <w:tcW w:w="7225" w:type="dxa"/>
            <w:gridSpan w:val="2"/>
            <w:tcBorders>
              <w:top w:val="single" w:sz="4" w:space="0" w:color="auto"/>
              <w:left w:val="single" w:sz="4" w:space="0" w:color="auto"/>
              <w:bottom w:val="single" w:sz="4" w:space="0" w:color="auto"/>
              <w:right w:val="single" w:sz="4" w:space="0" w:color="auto"/>
            </w:tcBorders>
          </w:tcPr>
          <w:p w14:paraId="4CC8FE70" w14:textId="77777777" w:rsidR="00443B37" w:rsidRPr="00111BBC" w:rsidRDefault="00443B37" w:rsidP="00CF1B7B">
            <w:pPr>
              <w:suppressAutoHyphens w:val="0"/>
              <w:spacing w:after="0"/>
              <w:jc w:val="left"/>
              <w:rPr>
                <w:rFonts w:ascii="Calibri" w:eastAsia="Calibri" w:hAnsi="Calibri" w:cs="Calibri"/>
                <w:b/>
                <w:iCs/>
              </w:rPr>
            </w:pPr>
            <w:r w:rsidRPr="00111BBC">
              <w:rPr>
                <w:rFonts w:ascii="Calibri" w:eastAsia="Calibri" w:hAnsi="Calibri" w:cs="Calibri"/>
                <w:b/>
                <w:iCs/>
              </w:rPr>
              <w:t>Konkretisierte Kompetenzerwartungen</w:t>
            </w:r>
          </w:p>
          <w:p w14:paraId="55D5EF0B" w14:textId="77777777" w:rsidR="00443B37" w:rsidRPr="00111BBC" w:rsidRDefault="00443B37" w:rsidP="00CF1B7B">
            <w:pPr>
              <w:suppressAutoHyphens w:val="0"/>
              <w:spacing w:after="0"/>
              <w:jc w:val="left"/>
              <w:rPr>
                <w:rFonts w:ascii="Calibri" w:eastAsia="Calibri" w:hAnsi="Calibri" w:cs="Calibri"/>
                <w:kern w:val="20"/>
              </w:rPr>
            </w:pPr>
            <w:r w:rsidRPr="00111BBC">
              <w:rPr>
                <w:rFonts w:ascii="Calibri" w:eastAsia="Calibri" w:hAnsi="Calibri" w:cs="Calibri"/>
                <w:b/>
                <w:bCs/>
                <w:kern w:val="20"/>
              </w:rPr>
              <w:t>(Geo-1)</w:t>
            </w:r>
            <w:r w:rsidRPr="00111BBC">
              <w:rPr>
                <w:rFonts w:ascii="Calibri" w:eastAsia="Calibri" w:hAnsi="Calibri" w:cs="Calibri"/>
                <w:kern w:val="20"/>
              </w:rPr>
              <w:tab/>
              <w:t>vergrößern und verkleinern einfache Figuren maßstabsgetreu,</w:t>
            </w:r>
          </w:p>
          <w:p w14:paraId="0B406978" w14:textId="77777777" w:rsidR="00443B37" w:rsidRPr="00111BBC" w:rsidRDefault="00443B37" w:rsidP="00CF1B7B">
            <w:pPr>
              <w:suppressAutoHyphens w:val="0"/>
              <w:spacing w:after="0"/>
              <w:jc w:val="left"/>
              <w:rPr>
                <w:rFonts w:ascii="Calibri" w:eastAsia="Calibri" w:hAnsi="Calibri" w:cs="Calibri"/>
                <w:kern w:val="20"/>
              </w:rPr>
            </w:pPr>
            <w:r w:rsidRPr="00111BBC">
              <w:rPr>
                <w:rFonts w:ascii="Calibri" w:eastAsia="Calibri" w:hAnsi="Calibri" w:cs="Calibri"/>
                <w:b/>
                <w:bCs/>
                <w:kern w:val="20"/>
              </w:rPr>
              <w:t>(Geo-6)</w:t>
            </w:r>
            <w:r w:rsidRPr="00111BBC">
              <w:rPr>
                <w:rFonts w:ascii="Calibri" w:eastAsia="Calibri" w:hAnsi="Calibri" w:cs="Calibri"/>
                <w:b/>
                <w:bCs/>
                <w:kern w:val="20"/>
              </w:rPr>
              <w:tab/>
            </w:r>
            <w:r w:rsidRPr="00111BBC">
              <w:rPr>
                <w:rFonts w:ascii="Calibri" w:eastAsia="Calibri" w:hAnsi="Calibri" w:cs="Calibri"/>
                <w:kern w:val="20"/>
              </w:rPr>
              <w:t xml:space="preserve">berechnen Größen mithilfe von Ähnlichkeitsbeziehungen, geometrischen Sätzen </w:t>
            </w:r>
            <w:r w:rsidRPr="002D3CB7">
              <w:rPr>
                <w:rFonts w:ascii="Calibri" w:eastAsia="Calibri" w:hAnsi="Calibri" w:cs="Calibri"/>
                <w:bCs/>
                <w:color w:val="A6A6A6"/>
              </w:rPr>
              <w:t>und trigonometrischen Beziehungen</w:t>
            </w:r>
            <w:r w:rsidRPr="00111BBC">
              <w:rPr>
                <w:rFonts w:ascii="Calibri" w:eastAsia="Calibri" w:hAnsi="Calibri" w:cs="Calibri"/>
                <w:iCs/>
                <w:kern w:val="20"/>
              </w:rPr>
              <w:t>,</w:t>
            </w:r>
          </w:p>
          <w:p w14:paraId="411AC65C" w14:textId="77777777" w:rsidR="00443B37" w:rsidRPr="00111BBC" w:rsidRDefault="00443B37" w:rsidP="00CF1B7B">
            <w:pPr>
              <w:suppressAutoHyphens w:val="0"/>
              <w:spacing w:after="0"/>
              <w:jc w:val="left"/>
              <w:rPr>
                <w:rFonts w:ascii="Calibri" w:eastAsia="Calibri" w:hAnsi="Calibri" w:cs="Calibri"/>
                <w:kern w:val="20"/>
              </w:rPr>
            </w:pPr>
            <w:r w:rsidRPr="00111BBC">
              <w:rPr>
                <w:rFonts w:ascii="Calibri" w:eastAsia="Calibri" w:hAnsi="Calibri" w:cs="Calibri"/>
                <w:b/>
                <w:bCs/>
                <w:kern w:val="20"/>
              </w:rPr>
              <w:t>(Geo-7)</w:t>
            </w:r>
            <w:r w:rsidRPr="00111BBC">
              <w:rPr>
                <w:rFonts w:ascii="Calibri" w:eastAsia="Calibri" w:hAnsi="Calibri" w:cs="Calibri"/>
                <w:kern w:val="20"/>
              </w:rPr>
              <w:t xml:space="preserve"> ermitteln Maßangaben in Sachsituationen und nutzen diese für geometrische Berechnungen. </w:t>
            </w:r>
          </w:p>
          <w:p w14:paraId="3B387FE1" w14:textId="77777777" w:rsidR="00443B37" w:rsidRPr="00111BBC" w:rsidRDefault="00443B37" w:rsidP="00CF1B7B">
            <w:pPr>
              <w:suppressAutoHyphens w:val="0"/>
              <w:spacing w:after="0"/>
              <w:jc w:val="left"/>
              <w:rPr>
                <w:rFonts w:ascii="Calibri" w:eastAsia="Calibri" w:hAnsi="Calibri" w:cs="Calibri"/>
                <w:b/>
                <w:iCs/>
              </w:rPr>
            </w:pPr>
            <w:r w:rsidRPr="00111BBC">
              <w:rPr>
                <w:rFonts w:ascii="Calibri" w:eastAsia="Calibri" w:hAnsi="Calibri" w:cs="Calibri"/>
                <w:b/>
                <w:iCs/>
              </w:rPr>
              <w:t>Prozessbezogene Kompetenzerwartungen</w:t>
            </w:r>
          </w:p>
          <w:p w14:paraId="018EA705" w14:textId="77777777" w:rsidR="00443B37" w:rsidRPr="00BC63C4"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 xml:space="preserve">(Ope-2) </w:t>
            </w:r>
            <w:r w:rsidRPr="00BC63C4">
              <w:rPr>
                <w:rFonts w:ascii="Calibri" w:eastAsia="Calibri" w:hAnsi="Calibri" w:cs="Calibri"/>
                <w:bCs/>
                <w:kern w:val="20"/>
              </w:rPr>
              <w:t>stellen sich geometrische Situationen räumlich vor und wechseln zwischen Perspektiven,</w:t>
            </w:r>
          </w:p>
          <w:p w14:paraId="58AA1AD8"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(Ope-9)</w:t>
            </w:r>
            <w:r>
              <w:rPr>
                <w:rFonts w:ascii="Calibri" w:eastAsia="Calibri" w:hAnsi="Calibri" w:cs="Calibri"/>
                <w:b/>
                <w:bCs/>
                <w:kern w:val="20"/>
              </w:rPr>
              <w:t xml:space="preserve"> </w:t>
            </w:r>
            <w:r w:rsidRPr="00745BDB">
              <w:rPr>
                <w:rFonts w:ascii="Calibri" w:eastAsia="Calibri" w:hAnsi="Calibri" w:cs="Calibri"/>
                <w:kern w:val="20"/>
              </w:rPr>
              <w:t xml:space="preserve">nutzen mathematische Hilfsmittel (Lineal, Geodreieck und Zirkel) zum Messen, genauen Zeichnen und Konstruieren, </w:t>
            </w:r>
          </w:p>
          <w:p w14:paraId="10D4BADF" w14:textId="77777777" w:rsidR="00443B37" w:rsidRPr="00745BDB" w:rsidRDefault="00443B37" w:rsidP="00CF1B7B">
            <w:pPr>
              <w:suppressAutoHyphens w:val="0"/>
              <w:spacing w:after="0"/>
              <w:ind w:left="170" w:hanging="170"/>
              <w:jc w:val="left"/>
              <w:rPr>
                <w:rFonts w:ascii="Calibri" w:eastAsia="Calibri" w:hAnsi="Calibri" w:cs="Calibri"/>
                <w:kern w:val="20"/>
              </w:rPr>
            </w:pPr>
            <w:r w:rsidRPr="00745BDB">
              <w:rPr>
                <w:rFonts w:ascii="Calibri" w:eastAsia="Calibri" w:hAnsi="Calibri" w:cs="Calibri"/>
                <w:b/>
                <w:bCs/>
                <w:kern w:val="20"/>
              </w:rPr>
              <w:t>(Mod-1)</w:t>
            </w:r>
            <w:r w:rsidRPr="00745BDB">
              <w:rPr>
                <w:rFonts w:ascii="Calibri" w:eastAsia="Calibri" w:hAnsi="Calibri" w:cs="Calibri"/>
                <w:kern w:val="20"/>
              </w:rPr>
              <w:t xml:space="preserve"> erfassen reale Situationen und beschreiben diese mit Worten und Skizzen,</w:t>
            </w:r>
          </w:p>
          <w:p w14:paraId="4C11B941" w14:textId="77777777" w:rsidR="00443B37" w:rsidRPr="00BC63C4"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 xml:space="preserve">(Mod-3) </w:t>
            </w:r>
            <w:r w:rsidRPr="00BC63C4">
              <w:rPr>
                <w:rFonts w:ascii="Calibri" w:eastAsia="Calibri" w:hAnsi="Calibri" w:cs="Calibri"/>
                <w:bCs/>
                <w:kern w:val="20"/>
              </w:rPr>
              <w:t>treffen begründet Annahmen und nehmen Vereinfachungen realer Situationen vor,</w:t>
            </w:r>
          </w:p>
          <w:p w14:paraId="5EFCCDF3" w14:textId="77777777" w:rsidR="00443B37" w:rsidRPr="00BC63C4"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lastRenderedPageBreak/>
              <w:t xml:space="preserve">(Mod-4) </w:t>
            </w:r>
            <w:r w:rsidRPr="00BC63C4">
              <w:rPr>
                <w:rFonts w:ascii="Calibri" w:eastAsia="Calibri" w:hAnsi="Calibri" w:cs="Calibri"/>
                <w:bCs/>
                <w:kern w:val="20"/>
              </w:rPr>
              <w:t>übersetzen reale Situationen in mathematische Modelle bzw. wählen geeignete Modelle aus und nutzen geeignete Darstellungen,</w:t>
            </w:r>
          </w:p>
          <w:p w14:paraId="2375CD3A" w14:textId="77777777" w:rsidR="00443B37" w:rsidRPr="00BC63C4"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 xml:space="preserve">(Mod-7) </w:t>
            </w:r>
            <w:r w:rsidRPr="00BC63C4">
              <w:rPr>
                <w:rFonts w:ascii="Calibri" w:eastAsia="Calibri" w:hAnsi="Calibri" w:cs="Calibri"/>
                <w:bCs/>
                <w:kern w:val="20"/>
              </w:rPr>
              <w:t>beziehen erarbeitete Lösungen auf die reale Situation und interpretieren diese als Antwort auf die Fragestellung,</w:t>
            </w:r>
          </w:p>
          <w:p w14:paraId="794EFDC3" w14:textId="77777777" w:rsidR="00443B37"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(Mod-9)</w:t>
            </w:r>
            <w:r w:rsidRPr="00745BDB">
              <w:rPr>
                <w:rFonts w:ascii="Calibri" w:eastAsia="Calibri" w:hAnsi="Calibri" w:cs="Calibri"/>
                <w:kern w:val="20"/>
              </w:rPr>
              <w:t xml:space="preserve"> benennen Grenzen aufgestellter mathematischer Modelle</w:t>
            </w:r>
            <w:r>
              <w:t xml:space="preserve"> </w:t>
            </w:r>
            <w:r w:rsidRPr="00C44B3F">
              <w:rPr>
                <w:rFonts w:ascii="Calibri" w:eastAsia="Calibri" w:hAnsi="Calibri" w:cs="Calibri"/>
                <w:color w:val="BFBFBF" w:themeColor="background1" w:themeShade="BF"/>
                <w:kern w:val="20"/>
              </w:rPr>
              <w:t>und verbessern aufgestellte Modelle mit Blick auf die Fragestellung</w:t>
            </w:r>
            <w:r>
              <w:rPr>
                <w:rFonts w:ascii="Calibri" w:eastAsia="Calibri" w:hAnsi="Calibri" w:cs="Calibri"/>
                <w:kern w:val="20"/>
              </w:rPr>
              <w:t>,</w:t>
            </w:r>
          </w:p>
          <w:p w14:paraId="666A1DEB" w14:textId="77777777" w:rsidR="00443B37" w:rsidRDefault="00443B37" w:rsidP="00CF1B7B">
            <w:pPr>
              <w:suppressAutoHyphens w:val="0"/>
              <w:spacing w:after="0"/>
              <w:jc w:val="left"/>
              <w:rPr>
                <w:rFonts w:ascii="Calibri" w:eastAsia="Calibri" w:hAnsi="Calibri" w:cs="Calibri"/>
                <w:kern w:val="20"/>
              </w:rPr>
            </w:pPr>
            <w:r w:rsidRPr="00C44B3F">
              <w:rPr>
                <w:rFonts w:ascii="Calibri" w:eastAsia="Calibri" w:hAnsi="Calibri" w:cs="Calibri"/>
                <w:b/>
                <w:kern w:val="20"/>
              </w:rPr>
              <w:t>(Pro-2)</w:t>
            </w:r>
            <w:r>
              <w:rPr>
                <w:rFonts w:ascii="Calibri" w:eastAsia="Calibri" w:hAnsi="Calibri" w:cs="Calibri"/>
                <w:kern w:val="20"/>
              </w:rPr>
              <w:t xml:space="preserve"> </w:t>
            </w:r>
            <w:r w:rsidRPr="00C44B3F">
              <w:rPr>
                <w:rFonts w:ascii="Calibri" w:eastAsia="Calibri" w:hAnsi="Calibri" w:cs="Calibri"/>
                <w:kern w:val="20"/>
              </w:rPr>
              <w:t xml:space="preserve">wählen geeignete heuristische Hilfsmittel aus (Skizze, informative Figur, </w:t>
            </w:r>
            <w:r w:rsidRPr="00C44B3F">
              <w:rPr>
                <w:rFonts w:ascii="Calibri" w:eastAsia="Calibri" w:hAnsi="Calibri" w:cs="Calibri"/>
                <w:color w:val="BFBFBF" w:themeColor="background1" w:themeShade="BF"/>
                <w:kern w:val="20"/>
              </w:rPr>
              <w:t>Tabelle, experimentelle Verfahren</w:t>
            </w:r>
            <w:r w:rsidRPr="00C44B3F">
              <w:rPr>
                <w:rFonts w:ascii="Calibri" w:eastAsia="Calibri" w:hAnsi="Calibri" w:cs="Calibri"/>
                <w:kern w:val="20"/>
              </w:rPr>
              <w:t>),</w:t>
            </w:r>
          </w:p>
          <w:p w14:paraId="100AB8C9" w14:textId="77777777" w:rsidR="00443B37" w:rsidRPr="00C44B3F" w:rsidRDefault="00443B37" w:rsidP="00CF1B7B">
            <w:pPr>
              <w:suppressAutoHyphens w:val="0"/>
              <w:spacing w:after="0"/>
              <w:jc w:val="left"/>
              <w:rPr>
                <w:rFonts w:ascii="Calibri" w:eastAsia="Calibri" w:hAnsi="Calibri" w:cs="Calibri"/>
                <w:kern w:val="20"/>
              </w:rPr>
            </w:pPr>
            <w:r>
              <w:rPr>
                <w:rFonts w:ascii="Calibri" w:eastAsia="Calibri" w:hAnsi="Calibri" w:cs="Calibri"/>
                <w:b/>
                <w:kern w:val="20"/>
              </w:rPr>
              <w:t>(Pro-4)</w:t>
            </w:r>
            <w:r>
              <w:rPr>
                <w:rFonts w:ascii="Calibri" w:eastAsia="Calibri" w:hAnsi="Calibri" w:cs="Calibri"/>
                <w:kern w:val="20"/>
              </w:rPr>
              <w:t xml:space="preserve"> </w:t>
            </w:r>
            <w:r w:rsidRPr="00C44B3F">
              <w:rPr>
                <w:rFonts w:ascii="Calibri" w:eastAsia="Calibri" w:hAnsi="Calibri" w:cs="Calibri"/>
                <w:kern w:val="20"/>
              </w:rPr>
              <w:t>wählen geeignete Begriffe, Zusammenhänge, Verfahren, Medien und Werkzeuge zur Problemlösung aus,</w:t>
            </w:r>
          </w:p>
          <w:p w14:paraId="065FA687" w14:textId="77777777" w:rsidR="00443B37" w:rsidRPr="00C44B3F" w:rsidRDefault="00443B37" w:rsidP="00CF1B7B">
            <w:pPr>
              <w:suppressAutoHyphens w:val="0"/>
              <w:spacing w:after="0"/>
              <w:jc w:val="left"/>
              <w:rPr>
                <w:rFonts w:ascii="Calibri" w:eastAsia="Calibri" w:hAnsi="Calibri" w:cs="Calibri"/>
                <w:kern w:val="20"/>
              </w:rPr>
            </w:pPr>
            <w:r w:rsidRPr="00C44B3F">
              <w:rPr>
                <w:rFonts w:ascii="Calibri" w:eastAsia="Calibri" w:hAnsi="Calibri" w:cs="Calibri"/>
                <w:b/>
                <w:kern w:val="20"/>
              </w:rPr>
              <w:t>(Pro-7)</w:t>
            </w:r>
            <w:r>
              <w:rPr>
                <w:rFonts w:ascii="Calibri" w:eastAsia="Calibri" w:hAnsi="Calibri" w:cs="Calibri"/>
                <w:kern w:val="20"/>
              </w:rPr>
              <w:t xml:space="preserve"> </w:t>
            </w:r>
            <w:r w:rsidRPr="00C44B3F">
              <w:rPr>
                <w:rFonts w:ascii="Calibri" w:eastAsia="Calibri" w:hAnsi="Calibri" w:cs="Calibri"/>
                <w:kern w:val="20"/>
              </w:rPr>
              <w:t>überprüfen die Plausibilität von Ergeb</w:t>
            </w:r>
            <w:r>
              <w:rPr>
                <w:rFonts w:ascii="Calibri" w:eastAsia="Calibri" w:hAnsi="Calibri" w:cs="Calibri"/>
                <w:kern w:val="20"/>
              </w:rPr>
              <w:t>nissen.</w:t>
            </w:r>
          </w:p>
        </w:tc>
        <w:tc>
          <w:tcPr>
            <w:tcW w:w="7087" w:type="dxa"/>
            <w:tcBorders>
              <w:top w:val="single" w:sz="4" w:space="0" w:color="auto"/>
              <w:left w:val="single" w:sz="4" w:space="0" w:color="auto"/>
              <w:bottom w:val="single" w:sz="4" w:space="0" w:color="auto"/>
              <w:right w:val="single" w:sz="4" w:space="0" w:color="auto"/>
            </w:tcBorders>
          </w:tcPr>
          <w:p w14:paraId="1E8442AA" w14:textId="77777777" w:rsidR="00443B37" w:rsidRPr="00111BBC" w:rsidRDefault="00443B37" w:rsidP="00CF1B7B">
            <w:pPr>
              <w:widowControl w:val="0"/>
              <w:suppressAutoHyphens w:val="0"/>
              <w:autoSpaceDE w:val="0"/>
              <w:autoSpaceDN w:val="0"/>
              <w:spacing w:after="0"/>
              <w:ind w:left="360" w:hanging="360"/>
              <w:jc w:val="left"/>
              <w:rPr>
                <w:rFonts w:asciiTheme="minorHAnsi" w:eastAsia="Calibri" w:hAnsiTheme="minorHAnsi" w:cstheme="minorHAnsi"/>
                <w:b/>
              </w:rPr>
            </w:pPr>
            <w:r w:rsidRPr="00111BBC">
              <w:rPr>
                <w:rFonts w:asciiTheme="minorHAnsi" w:eastAsia="Calibri" w:hAnsiTheme="minorHAnsi" w:cstheme="minorHAnsi"/>
                <w:b/>
              </w:rPr>
              <w:lastRenderedPageBreak/>
              <w:t>Inhalt</w:t>
            </w:r>
          </w:p>
          <w:p w14:paraId="52FE4162" w14:textId="77777777" w:rsidR="00443B37" w:rsidRPr="0082638F" w:rsidRDefault="00443B37" w:rsidP="00CF1B7B">
            <w:pPr>
              <w:pStyle w:val="Listenabsatz"/>
              <w:widowControl w:val="0"/>
              <w:numPr>
                <w:ilvl w:val="0"/>
                <w:numId w:val="74"/>
              </w:numPr>
              <w:suppressAutoHyphens w:val="0"/>
              <w:autoSpaceDE w:val="0"/>
              <w:autoSpaceDN w:val="0"/>
              <w:spacing w:after="0"/>
              <w:ind w:left="347"/>
              <w:jc w:val="left"/>
              <w:rPr>
                <w:rFonts w:ascii="Calibri" w:eastAsia="Calibri" w:hAnsi="Calibri" w:cs="Calibri"/>
              </w:rPr>
            </w:pPr>
            <w:r w:rsidRPr="00F35C02">
              <w:rPr>
                <w:rFonts w:ascii="Calibri" w:eastAsia="Calibri" w:hAnsi="Calibri" w:cs="Calibri"/>
              </w:rPr>
              <w:t>Messen mit klassischen Werkzeugen: Höhenbestimmung von bekannten Gebäuden</w:t>
            </w:r>
            <w:r>
              <w:rPr>
                <w:rFonts w:ascii="Calibri" w:eastAsia="Calibri" w:hAnsi="Calibri" w:cs="Calibri"/>
              </w:rPr>
              <w:t>, Objekten</w:t>
            </w:r>
            <w:r w:rsidRPr="00F35C02">
              <w:rPr>
                <w:rFonts w:ascii="Calibri" w:eastAsia="Calibri" w:hAnsi="Calibri" w:cs="Calibri"/>
              </w:rPr>
              <w:t xml:space="preserve"> und Entfernungen</w:t>
            </w:r>
          </w:p>
          <w:p w14:paraId="7F1F2D55" w14:textId="77777777" w:rsidR="00443B37" w:rsidRPr="0086389C" w:rsidRDefault="00443B37" w:rsidP="00CF1B7B">
            <w:pPr>
              <w:pStyle w:val="Listenabsatz"/>
              <w:widowControl w:val="0"/>
              <w:numPr>
                <w:ilvl w:val="0"/>
                <w:numId w:val="74"/>
              </w:numPr>
              <w:suppressAutoHyphens w:val="0"/>
              <w:autoSpaceDE w:val="0"/>
              <w:autoSpaceDN w:val="0"/>
              <w:spacing w:after="0"/>
              <w:ind w:left="347"/>
              <w:jc w:val="left"/>
              <w:rPr>
                <w:rFonts w:asciiTheme="minorHAnsi" w:eastAsia="Calibri" w:hAnsiTheme="minorHAnsi" w:cstheme="minorHAnsi"/>
              </w:rPr>
            </w:pPr>
            <w:r w:rsidRPr="0082638F">
              <w:rPr>
                <w:rFonts w:asciiTheme="minorHAnsi" w:hAnsiTheme="minorHAnsi" w:cstheme="minorHAnsi"/>
              </w:rPr>
              <w:t>einfa</w:t>
            </w:r>
            <w:r w:rsidRPr="00111BBC">
              <w:rPr>
                <w:rFonts w:asciiTheme="minorHAnsi" w:hAnsiTheme="minorHAnsi" w:cstheme="minorHAnsi"/>
              </w:rPr>
              <w:t xml:space="preserve">che </w:t>
            </w:r>
            <w:r w:rsidRPr="0082638F">
              <w:rPr>
                <w:rFonts w:asciiTheme="minorHAnsi" w:hAnsiTheme="minorHAnsi" w:cstheme="minorHAnsi"/>
              </w:rPr>
              <w:t>Figuren maßstabsgetreu vergrößern und verkleinern</w:t>
            </w:r>
          </w:p>
          <w:p w14:paraId="6A1B02D3" w14:textId="77777777" w:rsidR="00443B37" w:rsidRPr="0086389C" w:rsidRDefault="00443B37" w:rsidP="00CF1B7B">
            <w:pPr>
              <w:pStyle w:val="Listenabsatz"/>
              <w:widowControl w:val="0"/>
              <w:numPr>
                <w:ilvl w:val="0"/>
                <w:numId w:val="74"/>
              </w:numPr>
              <w:suppressAutoHyphens w:val="0"/>
              <w:autoSpaceDE w:val="0"/>
              <w:autoSpaceDN w:val="0"/>
              <w:spacing w:after="0"/>
              <w:ind w:left="347"/>
              <w:jc w:val="left"/>
              <w:rPr>
                <w:rFonts w:asciiTheme="minorHAnsi" w:eastAsia="Calibri" w:hAnsiTheme="minorHAnsi" w:cstheme="minorHAnsi"/>
              </w:rPr>
            </w:pPr>
            <w:r>
              <w:rPr>
                <w:rFonts w:asciiTheme="minorHAnsi" w:hAnsiTheme="minorHAnsi" w:cstheme="minorHAnsi"/>
              </w:rPr>
              <w:t>Begriffsbildung: Ähnlichkeit</w:t>
            </w:r>
          </w:p>
          <w:p w14:paraId="294836B0" w14:textId="77777777" w:rsidR="00443B37" w:rsidRPr="0082638F" w:rsidRDefault="00443B37" w:rsidP="00CF1B7B">
            <w:pPr>
              <w:pStyle w:val="Listenabsatz"/>
              <w:widowControl w:val="0"/>
              <w:numPr>
                <w:ilvl w:val="0"/>
                <w:numId w:val="74"/>
              </w:numPr>
              <w:suppressAutoHyphens w:val="0"/>
              <w:autoSpaceDE w:val="0"/>
              <w:autoSpaceDN w:val="0"/>
              <w:spacing w:after="0"/>
              <w:ind w:left="347"/>
              <w:jc w:val="left"/>
              <w:rPr>
                <w:rFonts w:asciiTheme="minorHAnsi" w:eastAsia="Calibri" w:hAnsiTheme="minorHAnsi" w:cstheme="minorHAnsi"/>
              </w:rPr>
            </w:pPr>
            <w:r>
              <w:rPr>
                <w:rFonts w:asciiTheme="minorHAnsi" w:hAnsiTheme="minorHAnsi" w:cstheme="minorHAnsi"/>
              </w:rPr>
              <w:t>Berechnung von Längen und Entfernungen mithilfe der Ähnlichkeit</w:t>
            </w:r>
          </w:p>
          <w:p w14:paraId="5266D634" w14:textId="77777777" w:rsidR="00443B37" w:rsidRPr="0082638F" w:rsidRDefault="00443B37" w:rsidP="00CF1B7B">
            <w:pPr>
              <w:pStyle w:val="Listenabsatz"/>
              <w:widowControl w:val="0"/>
              <w:numPr>
                <w:ilvl w:val="0"/>
                <w:numId w:val="74"/>
              </w:numPr>
              <w:suppressAutoHyphens w:val="0"/>
              <w:autoSpaceDE w:val="0"/>
              <w:autoSpaceDN w:val="0"/>
              <w:spacing w:after="0"/>
              <w:ind w:left="347"/>
              <w:jc w:val="left"/>
              <w:rPr>
                <w:rFonts w:asciiTheme="minorHAnsi" w:hAnsiTheme="minorHAnsi" w:cstheme="minorHAnsi"/>
              </w:rPr>
            </w:pPr>
            <w:r>
              <w:rPr>
                <w:rFonts w:asciiTheme="minorHAnsi" w:hAnsiTheme="minorHAnsi" w:cstheme="minorHAnsi"/>
              </w:rPr>
              <w:t>Berechnung n</w:t>
            </w:r>
            <w:r w:rsidRPr="0082638F">
              <w:rPr>
                <w:rFonts w:asciiTheme="minorHAnsi" w:hAnsiTheme="minorHAnsi" w:cstheme="minorHAnsi"/>
              </w:rPr>
              <w:t xml:space="preserve">icht messbare Längen </w:t>
            </w:r>
            <w:r>
              <w:rPr>
                <w:rFonts w:asciiTheme="minorHAnsi" w:hAnsiTheme="minorHAnsi" w:cstheme="minorHAnsi"/>
              </w:rPr>
              <w:t>mithilfe der Ähnlichkeit</w:t>
            </w:r>
          </w:p>
          <w:p w14:paraId="4E3461AE" w14:textId="77777777" w:rsidR="00443B37" w:rsidRPr="00111BBC" w:rsidRDefault="00443B37" w:rsidP="00CF1B7B">
            <w:pPr>
              <w:pStyle w:val="bersichtsraster-Aufzhlung"/>
              <w:numPr>
                <w:ilvl w:val="0"/>
                <w:numId w:val="0"/>
              </w:numPr>
              <w:spacing w:after="0" w:line="276" w:lineRule="auto"/>
              <w:rPr>
                <w:rFonts w:asciiTheme="minorHAnsi" w:hAnsiTheme="minorHAnsi" w:cstheme="minorHAnsi"/>
                <w:i/>
                <w:sz w:val="22"/>
              </w:rPr>
            </w:pPr>
            <w:r w:rsidRPr="00111BBC">
              <w:rPr>
                <w:rFonts w:asciiTheme="minorHAnsi" w:eastAsia="Calibri" w:hAnsiTheme="minorHAnsi" w:cstheme="minorHAnsi"/>
                <w:b/>
                <w:sz w:val="22"/>
              </w:rPr>
              <w:t>Umsetzung</w:t>
            </w:r>
            <w:r w:rsidRPr="00111BBC">
              <w:rPr>
                <w:rFonts w:asciiTheme="minorHAnsi" w:hAnsiTheme="minorHAnsi" w:cstheme="minorHAnsi"/>
                <w:i/>
                <w:sz w:val="22"/>
              </w:rPr>
              <w:t xml:space="preserve"> </w:t>
            </w:r>
          </w:p>
          <w:p w14:paraId="4A94336A" w14:textId="77777777" w:rsidR="00443B37" w:rsidRPr="0082638F" w:rsidRDefault="00443B37" w:rsidP="00CF1B7B">
            <w:pPr>
              <w:pStyle w:val="bersichtsraster-Aufzhlung"/>
              <w:numPr>
                <w:ilvl w:val="0"/>
                <w:numId w:val="0"/>
              </w:numPr>
              <w:spacing w:after="0" w:line="276" w:lineRule="auto"/>
              <w:rPr>
                <w:rFonts w:asciiTheme="minorHAnsi" w:hAnsiTheme="minorHAnsi" w:cstheme="minorHAnsi"/>
                <w:iCs/>
                <w:color w:val="000000" w:themeColor="text1"/>
                <w:sz w:val="22"/>
              </w:rPr>
            </w:pPr>
            <w:r w:rsidRPr="0082638F">
              <w:rPr>
                <w:rFonts w:asciiTheme="minorHAnsi" w:hAnsiTheme="minorHAnsi" w:cstheme="minorHAnsi"/>
                <w:iCs/>
                <w:color w:val="000000" w:themeColor="text1"/>
                <w:sz w:val="22"/>
              </w:rPr>
              <w:t xml:space="preserve">Die Lernenden </w:t>
            </w:r>
            <w:r>
              <w:rPr>
                <w:rFonts w:asciiTheme="minorHAnsi" w:hAnsiTheme="minorHAnsi" w:cstheme="minorHAnsi"/>
                <w:iCs/>
                <w:color w:val="000000" w:themeColor="text1"/>
                <w:sz w:val="22"/>
              </w:rPr>
              <w:t>vermessen Gebäude und Umwelt</w:t>
            </w:r>
            <w:r w:rsidRPr="0082638F">
              <w:rPr>
                <w:rFonts w:asciiTheme="minorHAnsi" w:hAnsiTheme="minorHAnsi" w:cstheme="minorHAnsi"/>
                <w:iCs/>
                <w:color w:val="000000" w:themeColor="text1"/>
                <w:sz w:val="22"/>
              </w:rPr>
              <w:t>:</w:t>
            </w:r>
          </w:p>
          <w:p w14:paraId="3285563B" w14:textId="77777777" w:rsidR="00443B37" w:rsidRPr="00B446FE" w:rsidRDefault="00443B37" w:rsidP="00CF1B7B">
            <w:pPr>
              <w:pStyle w:val="bersichtsraster-Aufzhlung"/>
              <w:numPr>
                <w:ilvl w:val="0"/>
                <w:numId w:val="82"/>
              </w:numPr>
              <w:spacing w:after="0" w:line="276" w:lineRule="auto"/>
              <w:rPr>
                <w:rFonts w:asciiTheme="minorHAnsi" w:hAnsiTheme="minorHAnsi" w:cstheme="minorHAnsi"/>
                <w:color w:val="000000" w:themeColor="text1"/>
                <w:sz w:val="22"/>
              </w:rPr>
            </w:pPr>
            <w:r w:rsidRPr="00B446FE">
              <w:rPr>
                <w:rFonts w:asciiTheme="minorHAnsi" w:hAnsiTheme="minorHAnsi" w:cstheme="minorHAnsi"/>
                <w:color w:val="000000" w:themeColor="text1"/>
                <w:sz w:val="22"/>
              </w:rPr>
              <w:t>Wie kann man Grundrisse und Objekte maßstabsgetreu zeichnen? – Vergrößerung und Verkleinerung von einfachen Figuren</w:t>
            </w:r>
          </w:p>
          <w:p w14:paraId="4049DE6A" w14:textId="77777777" w:rsidR="00443B37" w:rsidRPr="006A0645" w:rsidRDefault="00443B37" w:rsidP="00CF1B7B">
            <w:pPr>
              <w:pStyle w:val="bersichtsraster-Aufzhlung"/>
              <w:numPr>
                <w:ilvl w:val="0"/>
                <w:numId w:val="82"/>
              </w:numPr>
              <w:spacing w:after="0" w:line="276" w:lineRule="auto"/>
              <w:rPr>
                <w:rFonts w:asciiTheme="minorHAnsi" w:hAnsiTheme="minorHAnsi" w:cstheme="minorHAnsi"/>
                <w:color w:val="000000" w:themeColor="text1"/>
                <w:sz w:val="24"/>
              </w:rPr>
            </w:pPr>
            <w:r>
              <w:rPr>
                <w:rFonts w:asciiTheme="minorHAnsi" w:hAnsiTheme="minorHAnsi" w:cstheme="minorHAnsi"/>
                <w:color w:val="000000" w:themeColor="text1"/>
                <w:sz w:val="22"/>
              </w:rPr>
              <w:t>d</w:t>
            </w:r>
            <w:r w:rsidRPr="006A0645">
              <w:rPr>
                <w:rFonts w:asciiTheme="minorHAnsi" w:hAnsiTheme="minorHAnsi" w:cstheme="minorHAnsi"/>
                <w:color w:val="000000" w:themeColor="text1"/>
                <w:sz w:val="22"/>
              </w:rPr>
              <w:t>urch Verkleinerungen entstehen ähnliche Objekte – Nutzung der Ähnlichkeit zur Berechnung von Größen (Vernetzung: Umrechnungsfaktor – Maßstab)</w:t>
            </w:r>
          </w:p>
          <w:p w14:paraId="6CE65F33" w14:textId="77777777" w:rsidR="00443B37" w:rsidRPr="006A0645" w:rsidRDefault="00443B37" w:rsidP="00CF1B7B">
            <w:pPr>
              <w:pStyle w:val="bersichtsraster-Aufzhlung"/>
              <w:numPr>
                <w:ilvl w:val="0"/>
                <w:numId w:val="82"/>
              </w:numPr>
              <w:spacing w:after="0" w:line="276" w:lineRule="auto"/>
              <w:rPr>
                <w:rFonts w:asciiTheme="minorHAnsi" w:hAnsiTheme="minorHAnsi" w:cstheme="minorHAnsi"/>
                <w:color w:val="000000" w:themeColor="text1"/>
                <w:sz w:val="24"/>
              </w:rPr>
            </w:pPr>
            <w:r w:rsidRPr="006A0645">
              <w:rPr>
                <w:rFonts w:asciiTheme="minorHAnsi" w:hAnsiTheme="minorHAnsi" w:cstheme="minorHAnsi"/>
                <w:color w:val="000000" w:themeColor="text1"/>
                <w:sz w:val="22"/>
              </w:rPr>
              <w:lastRenderedPageBreak/>
              <w:t xml:space="preserve">Wie hoch ist das Gebäude? – Berechnung nicht messbarer Längen </w:t>
            </w:r>
            <w:r w:rsidRPr="006A0645">
              <w:rPr>
                <w:rFonts w:asciiTheme="minorHAnsi" w:hAnsiTheme="minorHAnsi" w:cstheme="minorHAnsi"/>
                <w:sz w:val="22"/>
              </w:rPr>
              <w:t>mithilfe der Ähnlichkeit</w:t>
            </w:r>
          </w:p>
          <w:p w14:paraId="5CDF076F" w14:textId="77777777" w:rsidR="00443B37" w:rsidRPr="00111BBC" w:rsidRDefault="00443B37" w:rsidP="00CF1B7B">
            <w:pPr>
              <w:widowControl w:val="0"/>
              <w:suppressAutoHyphens w:val="0"/>
              <w:autoSpaceDE w:val="0"/>
              <w:autoSpaceDN w:val="0"/>
              <w:spacing w:after="0"/>
              <w:jc w:val="left"/>
              <w:rPr>
                <w:rFonts w:ascii="Calibri" w:eastAsia="Calibri" w:hAnsi="Calibri" w:cs="Calibri"/>
                <w:b/>
                <w:i/>
              </w:rPr>
            </w:pPr>
            <w:r w:rsidRPr="00111BBC">
              <w:rPr>
                <w:rFonts w:ascii="Calibri" w:eastAsia="Calibri" w:hAnsi="Calibri" w:cs="Calibri"/>
                <w:b/>
              </w:rPr>
              <w:t>Vernetzung</w:t>
            </w:r>
          </w:p>
          <w:p w14:paraId="732D1A58" w14:textId="77777777" w:rsidR="00443B37" w:rsidRPr="006F3FDF" w:rsidRDefault="00443B37" w:rsidP="00CF1B7B">
            <w:pPr>
              <w:pStyle w:val="Listenabsatz"/>
              <w:numPr>
                <w:ilvl w:val="0"/>
                <w:numId w:val="87"/>
              </w:numPr>
              <w:spacing w:after="0"/>
              <w:ind w:left="360"/>
              <w:jc w:val="left"/>
              <w:rPr>
                <w:rFonts w:asciiTheme="minorHAnsi" w:hAnsiTheme="minorHAnsi" w:cstheme="minorHAnsi"/>
              </w:rPr>
            </w:pPr>
            <w:r>
              <w:rPr>
                <w:rFonts w:asciiTheme="minorHAnsi" w:hAnsiTheme="minorHAnsi" w:cstheme="minorHAnsi"/>
              </w:rPr>
              <w:t>e</w:t>
            </w:r>
            <w:r w:rsidRPr="00C555FD">
              <w:rPr>
                <w:rFonts w:asciiTheme="minorHAnsi" w:hAnsiTheme="minorHAnsi" w:cstheme="minorHAnsi"/>
              </w:rPr>
              <w:t>bene Figuren</w:t>
            </w:r>
            <w:r>
              <w:rPr>
                <w:rFonts w:asciiTheme="minorHAnsi" w:hAnsiTheme="minorHAnsi" w:cstheme="minorHAnsi"/>
              </w:rPr>
              <w:t xml:space="preserve"> und Maßstab </w:t>
            </w:r>
            <w:r w:rsidRPr="00C555FD">
              <w:rPr>
                <w:rFonts w:asciiTheme="minorHAnsi" w:hAnsiTheme="minorHAnsi" w:cstheme="minorHAnsi"/>
              </w:rPr>
              <w:t>← 5.3</w:t>
            </w:r>
          </w:p>
          <w:p w14:paraId="245886D3" w14:textId="77777777" w:rsidR="00443B37" w:rsidRPr="006F3FDF" w:rsidRDefault="00443B37" w:rsidP="00CF1B7B">
            <w:pPr>
              <w:pStyle w:val="Listenabsatz"/>
              <w:widowControl w:val="0"/>
              <w:numPr>
                <w:ilvl w:val="0"/>
                <w:numId w:val="75"/>
              </w:numPr>
              <w:suppressAutoHyphens w:val="0"/>
              <w:autoSpaceDE w:val="0"/>
              <w:autoSpaceDN w:val="0"/>
              <w:spacing w:after="0"/>
              <w:ind w:left="347"/>
              <w:jc w:val="left"/>
              <w:rPr>
                <w:rFonts w:ascii="Calibri" w:eastAsia="Calibri" w:hAnsi="Calibri" w:cs="Calibri"/>
              </w:rPr>
            </w:pPr>
            <w:r w:rsidRPr="006F3FDF">
              <w:rPr>
                <w:rFonts w:ascii="Calibri" w:eastAsia="Calibri" w:hAnsi="Calibri" w:cs="Calibri"/>
              </w:rPr>
              <w:t>Ähnlichkeit als Erweiterung des Kongruenzbegriffs ← 8.2</w:t>
            </w:r>
          </w:p>
          <w:p w14:paraId="73391302" w14:textId="77777777" w:rsidR="00443B37" w:rsidRPr="000670B1" w:rsidRDefault="00443B37" w:rsidP="00CF1B7B">
            <w:pPr>
              <w:pStyle w:val="Listenabsatz"/>
              <w:widowControl w:val="0"/>
              <w:numPr>
                <w:ilvl w:val="0"/>
                <w:numId w:val="75"/>
              </w:numPr>
              <w:suppressAutoHyphens w:val="0"/>
              <w:autoSpaceDE w:val="0"/>
              <w:autoSpaceDN w:val="0"/>
              <w:spacing w:after="0"/>
              <w:ind w:left="347"/>
              <w:jc w:val="left"/>
              <w:rPr>
                <w:rFonts w:ascii="Calibri" w:eastAsia="Calibri" w:hAnsi="Calibri" w:cs="Calibri"/>
              </w:rPr>
            </w:pPr>
            <w:r w:rsidRPr="00F35C02">
              <w:rPr>
                <w:rFonts w:ascii="Calibri" w:eastAsia="Calibri" w:hAnsi="Calibri" w:cs="Calibri"/>
              </w:rPr>
              <w:t>Definition trigonometrischer Größen beruht auf den Proportionen ähnlicher Dreiecke → 10.3</w:t>
            </w:r>
          </w:p>
        </w:tc>
      </w:tr>
    </w:tbl>
    <w:p w14:paraId="2EA5486F" w14:textId="77777777" w:rsidR="007462F9" w:rsidRDefault="007462F9" w:rsidP="00CF1B7B">
      <w:pPr>
        <w:suppressAutoHyphens w:val="0"/>
        <w:spacing w:after="0"/>
        <w:jc w:val="left"/>
        <w:rPr>
          <w:rFonts w:asciiTheme="minorHAnsi" w:hAnsiTheme="minorHAnsi" w:cstheme="minorHAnsi"/>
          <w:b/>
          <w:bCs/>
          <w:iCs/>
          <w:sz w:val="24"/>
          <w:szCs w:val="24"/>
        </w:rPr>
      </w:pPr>
    </w:p>
    <w:p w14:paraId="3E7A1600" w14:textId="77777777" w:rsidR="007462F9" w:rsidRDefault="007462F9" w:rsidP="00CF1B7B">
      <w:pPr>
        <w:suppressAutoHyphens w:val="0"/>
        <w:spacing w:after="0"/>
        <w:jc w:val="left"/>
        <w:rPr>
          <w:rFonts w:asciiTheme="minorHAnsi" w:hAnsiTheme="minorHAnsi" w:cstheme="minorHAnsi"/>
          <w:b/>
          <w:bCs/>
          <w:iCs/>
          <w:sz w:val="24"/>
          <w:szCs w:val="24"/>
        </w:rPr>
      </w:pPr>
    </w:p>
    <w:p w14:paraId="2D9D4062" w14:textId="43ED5CEB" w:rsidR="00443B37" w:rsidRPr="00567153" w:rsidRDefault="00443B3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t>Mathematik in der Berufswelt</w:t>
      </w:r>
    </w:p>
    <w:tbl>
      <w:tblPr>
        <w:tblW w:w="0" w:type="auto"/>
        <w:tblLook w:val="04A0" w:firstRow="1" w:lastRow="0" w:firstColumn="1" w:lastColumn="0" w:noHBand="0" w:noVBand="1"/>
      </w:tblPr>
      <w:tblGrid>
        <w:gridCol w:w="3126"/>
        <w:gridCol w:w="4099"/>
        <w:gridCol w:w="7335"/>
      </w:tblGrid>
      <w:tr w:rsidR="00443B37" w:rsidRPr="00745BDB" w14:paraId="306E6548" w14:textId="77777777" w:rsidTr="00443B37">
        <w:tc>
          <w:tcPr>
            <w:tcW w:w="14560" w:type="dxa"/>
            <w:gridSpan w:val="3"/>
            <w:tcBorders>
              <w:top w:val="single" w:sz="4" w:space="0" w:color="auto"/>
              <w:left w:val="single" w:sz="4" w:space="0" w:color="auto"/>
              <w:bottom w:val="thinThickLargeGap" w:sz="18" w:space="0" w:color="auto"/>
              <w:right w:val="single" w:sz="4" w:space="0" w:color="auto"/>
            </w:tcBorders>
          </w:tcPr>
          <w:p w14:paraId="04BBB729" w14:textId="1C6D0F29" w:rsidR="00443B37" w:rsidRPr="00AE4FD2" w:rsidRDefault="00443B37" w:rsidP="007462F9">
            <w:pPr>
              <w:spacing w:after="0"/>
              <w:contextualSpacing/>
              <w:jc w:val="center"/>
              <w:rPr>
                <w:rFonts w:asciiTheme="minorHAnsi" w:eastAsia="Calibri" w:hAnsiTheme="minorHAnsi" w:cstheme="minorHAnsi"/>
              </w:rPr>
            </w:pPr>
            <w:r w:rsidRPr="00AE4FD2">
              <w:rPr>
                <w:rFonts w:asciiTheme="minorHAnsi" w:eastAsia="Calibri" w:hAnsiTheme="minorHAnsi" w:cstheme="minorHAnsi"/>
                <w:b/>
                <w:noProof/>
              </w:rPr>
              <w:t xml:space="preserve">9. Jahrgangsstufe </w:t>
            </w:r>
          </w:p>
        </w:tc>
      </w:tr>
      <w:tr w:rsidR="00443B37" w:rsidRPr="00745BDB" w14:paraId="417AA972" w14:textId="77777777" w:rsidTr="00443B37">
        <w:tc>
          <w:tcPr>
            <w:tcW w:w="3126" w:type="dxa"/>
            <w:tcBorders>
              <w:top w:val="thinThickLargeGap" w:sz="18" w:space="0" w:color="auto"/>
              <w:bottom w:val="single" w:sz="4" w:space="0" w:color="auto"/>
            </w:tcBorders>
            <w:shd w:val="clear" w:color="auto" w:fill="A6A6A6"/>
          </w:tcPr>
          <w:p w14:paraId="16303647"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34" w:type="dxa"/>
            <w:gridSpan w:val="2"/>
            <w:tcBorders>
              <w:top w:val="thinThickLargeGap" w:sz="18" w:space="0" w:color="auto"/>
              <w:bottom w:val="single" w:sz="4" w:space="0" w:color="auto"/>
            </w:tcBorders>
            <w:shd w:val="clear" w:color="auto" w:fill="A6A6A6"/>
          </w:tcPr>
          <w:p w14:paraId="529F0155" w14:textId="77777777" w:rsidR="00443B37" w:rsidRPr="002F72AF" w:rsidRDefault="00443B37" w:rsidP="00CF1B7B">
            <w:pPr>
              <w:suppressAutoHyphens w:val="0"/>
              <w:spacing w:after="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3902F4EB"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443B37" w:rsidRPr="00745BDB" w14:paraId="54A10A2D" w14:textId="77777777" w:rsidTr="00443B37">
        <w:tc>
          <w:tcPr>
            <w:tcW w:w="3126" w:type="dxa"/>
            <w:tcBorders>
              <w:right w:val="single" w:sz="4" w:space="0" w:color="auto"/>
            </w:tcBorders>
          </w:tcPr>
          <w:p w14:paraId="19C35E99"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UV 9.2</w:t>
            </w:r>
          </w:p>
          <w:p w14:paraId="7710C16F" w14:textId="41AEC296"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Im Mobilfunkshop: Welche</w:t>
            </w:r>
            <w:r>
              <w:rPr>
                <w:rFonts w:ascii="Calibri" w:eastAsia="Calibri" w:hAnsi="Calibri" w:cs="Calibri"/>
                <w:b/>
                <w:iCs/>
                <w:lang w:eastAsia="de-DE"/>
              </w:rPr>
              <w:t>r</w:t>
            </w:r>
            <w:r w:rsidRPr="00745BDB">
              <w:rPr>
                <w:rFonts w:ascii="Calibri" w:eastAsia="Calibri" w:hAnsi="Calibri" w:cs="Calibri"/>
                <w:b/>
                <w:iCs/>
                <w:lang w:eastAsia="de-DE"/>
              </w:rPr>
              <w:t xml:space="preserve"> </w:t>
            </w:r>
            <w:r>
              <w:rPr>
                <w:rFonts w:ascii="Calibri" w:eastAsia="Calibri" w:hAnsi="Calibri" w:cs="Calibri"/>
                <w:b/>
                <w:iCs/>
                <w:lang w:eastAsia="de-DE"/>
              </w:rPr>
              <w:br/>
            </w:r>
            <w:r w:rsidRPr="00745BDB">
              <w:rPr>
                <w:rFonts w:ascii="Calibri" w:eastAsia="Calibri" w:hAnsi="Calibri" w:cs="Calibri"/>
                <w:b/>
                <w:iCs/>
                <w:lang w:eastAsia="de-DE"/>
              </w:rPr>
              <w:t xml:space="preserve">Tarif </w:t>
            </w:r>
            <w:r>
              <w:rPr>
                <w:rFonts w:ascii="Calibri" w:eastAsia="Calibri" w:hAnsi="Calibri" w:cs="Calibri"/>
                <w:b/>
                <w:iCs/>
                <w:lang w:eastAsia="de-DE"/>
              </w:rPr>
              <w:t xml:space="preserve">ist der </w:t>
            </w:r>
            <w:r w:rsidR="002D196F">
              <w:rPr>
                <w:rFonts w:ascii="Calibri" w:eastAsia="Calibri" w:hAnsi="Calibri" w:cs="Calibri"/>
                <w:b/>
                <w:iCs/>
                <w:lang w:eastAsia="de-DE"/>
              </w:rPr>
              <w:t>Beste</w:t>
            </w:r>
            <w:r>
              <w:rPr>
                <w:rFonts w:ascii="Calibri" w:eastAsia="Calibri" w:hAnsi="Calibri" w:cs="Calibri"/>
                <w:b/>
                <w:iCs/>
                <w:lang w:eastAsia="de-DE"/>
              </w:rPr>
              <w:t xml:space="preserve"> für mich?</w:t>
            </w:r>
          </w:p>
          <w:p w14:paraId="58D9C5D2"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l</w:t>
            </w:r>
            <w:r w:rsidRPr="00745BDB">
              <w:rPr>
                <w:rFonts w:ascii="Calibri" w:eastAsia="Calibri" w:hAnsi="Calibri" w:cs="Calibri"/>
                <w:iCs/>
                <w:lang w:eastAsia="de-DE"/>
              </w:rPr>
              <w:t>ineare Funktionen darstellen</w:t>
            </w:r>
            <w:r>
              <w:rPr>
                <w:rFonts w:ascii="Calibri" w:eastAsia="Calibri" w:hAnsi="Calibri" w:cs="Calibri"/>
                <w:iCs/>
                <w:lang w:eastAsia="de-DE"/>
              </w:rPr>
              <w:t>, berechnen und nutzen</w:t>
            </w:r>
            <w:r w:rsidRPr="00745BDB">
              <w:rPr>
                <w:rFonts w:ascii="Calibri" w:eastAsia="Calibri" w:hAnsi="Calibri" w:cs="Calibri"/>
                <w:iCs/>
                <w:lang w:eastAsia="de-DE"/>
              </w:rPr>
              <w:t>)</w:t>
            </w:r>
          </w:p>
          <w:p w14:paraId="3586E4ED"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41</w:t>
            </w:r>
            <w:r w:rsidRPr="00745BDB">
              <w:rPr>
                <w:rFonts w:ascii="Calibri" w:eastAsia="Calibri" w:hAnsi="Calibri" w:cs="Calibri"/>
                <w:b/>
                <w:iCs/>
                <w:lang w:eastAsia="de-DE"/>
              </w:rPr>
              <w:t xml:space="preserve"> U-Stunden</w:t>
            </w:r>
            <w:r>
              <w:rPr>
                <w:rFonts w:ascii="Calibri" w:eastAsia="Calibri" w:hAnsi="Calibri" w:cs="Calibri"/>
                <w:b/>
                <w:iCs/>
                <w:lang w:eastAsia="de-DE"/>
              </w:rPr>
              <w:t xml:space="preserve"> </w:t>
            </w:r>
          </w:p>
        </w:tc>
        <w:tc>
          <w:tcPr>
            <w:tcW w:w="11434" w:type="dxa"/>
            <w:gridSpan w:val="2"/>
            <w:tcBorders>
              <w:left w:val="single" w:sz="4" w:space="0" w:color="auto"/>
            </w:tcBorders>
          </w:tcPr>
          <w:p w14:paraId="1309378F" w14:textId="77777777" w:rsidR="00443B37" w:rsidRPr="00745BDB" w:rsidRDefault="00443B37" w:rsidP="00CF1B7B">
            <w:pPr>
              <w:widowControl w:val="0"/>
              <w:suppressAutoHyphens w:val="0"/>
              <w:autoSpaceDE w:val="0"/>
              <w:autoSpaceDN w:val="0"/>
              <w:spacing w:after="0"/>
              <w:ind w:left="360" w:hanging="360"/>
              <w:jc w:val="left"/>
              <w:rPr>
                <w:rFonts w:ascii="Calibri" w:eastAsia="Calibri" w:hAnsi="Calibri" w:cs="Calibri"/>
                <w:b/>
              </w:rPr>
            </w:pPr>
            <w:r w:rsidRPr="00745BDB">
              <w:rPr>
                <w:rFonts w:ascii="Calibri" w:eastAsia="Calibri" w:hAnsi="Calibri" w:cs="Calibri"/>
                <w:b/>
              </w:rPr>
              <w:t>Arithmetik/Algebra</w:t>
            </w:r>
          </w:p>
          <w:p w14:paraId="63A52C28" w14:textId="77777777" w:rsidR="00443B37" w:rsidRPr="00C11619" w:rsidRDefault="00443B37" w:rsidP="00CF1B7B">
            <w:pPr>
              <w:numPr>
                <w:ilvl w:val="0"/>
                <w:numId w:val="72"/>
              </w:numPr>
              <w:spacing w:after="0"/>
              <w:contextualSpacing/>
              <w:rPr>
                <w:rFonts w:ascii="Calibri" w:eastAsia="Calibri" w:hAnsi="Calibri" w:cs="Calibri"/>
                <w:color w:val="BFBFBF" w:themeColor="background1" w:themeShade="BF"/>
              </w:rPr>
            </w:pPr>
            <w:r w:rsidRPr="00C11619">
              <w:rPr>
                <w:rFonts w:ascii="Calibri" w:eastAsia="Calibri" w:hAnsi="Calibri" w:cs="Calibri"/>
              </w:rPr>
              <w:t>Lösungsverfahren und Algorithmen</w:t>
            </w:r>
            <w:r w:rsidRPr="00C11619">
              <w:rPr>
                <w:rFonts w:ascii="Calibri" w:eastAsia="Calibri" w:hAnsi="Calibri" w:cs="Calibri"/>
                <w:color w:val="BFBFBF" w:themeColor="background1" w:themeShade="BF"/>
              </w:rPr>
              <w:t>: Lösen rein quadratischer Gleichungen, algorithmisches Näherungsverfahren, Lösungsverfahren für quadratische Gleichungen (quadratische Ergänzung, p-q-Formel),</w:t>
            </w:r>
            <w:r w:rsidRPr="00C11619">
              <w:rPr>
                <w:rFonts w:ascii="Calibri" w:eastAsia="Calibri" w:hAnsi="Calibri" w:cs="Calibri"/>
              </w:rPr>
              <w:t xml:space="preserve"> algebraische und graphische Lösungsverfahren linearer Gleichungssysteme mit zwei Variablen</w:t>
            </w:r>
            <w:r w:rsidRPr="00C11619">
              <w:rPr>
                <w:rFonts w:ascii="Calibri" w:eastAsia="Calibri" w:hAnsi="Calibri" w:cs="Calibri"/>
                <w:color w:val="BFBFBF" w:themeColor="background1" w:themeShade="BF"/>
              </w:rPr>
              <w:t xml:space="preserve">, Lösen von Exponentialgleichungen der Form </w:t>
            </w:r>
            <w:proofErr w:type="spellStart"/>
            <w:r w:rsidRPr="00C11619">
              <w:rPr>
                <w:rFonts w:ascii="Calibri" w:eastAsia="Calibri" w:hAnsi="Calibri" w:cs="Calibri"/>
                <w:color w:val="BFBFBF" w:themeColor="background1" w:themeShade="BF"/>
              </w:rPr>
              <w:t>bx</w:t>
            </w:r>
            <w:proofErr w:type="spellEnd"/>
            <w:r w:rsidRPr="00C11619">
              <w:rPr>
                <w:rFonts w:ascii="Calibri" w:eastAsia="Calibri" w:hAnsi="Calibri" w:cs="Calibri"/>
                <w:color w:val="BFBFBF" w:themeColor="background1" w:themeShade="BF"/>
              </w:rPr>
              <w:t xml:space="preserve"> = c durch systematisches Probieren</w:t>
            </w:r>
          </w:p>
          <w:p w14:paraId="529BF81C" w14:textId="77777777" w:rsidR="00443B37" w:rsidRPr="00745BDB" w:rsidRDefault="00443B37" w:rsidP="00CF1B7B">
            <w:pPr>
              <w:widowControl w:val="0"/>
              <w:suppressAutoHyphens w:val="0"/>
              <w:autoSpaceDE w:val="0"/>
              <w:autoSpaceDN w:val="0"/>
              <w:spacing w:after="0"/>
              <w:jc w:val="left"/>
              <w:rPr>
                <w:rFonts w:ascii="Calibri" w:eastAsia="Times New Roman" w:hAnsi="Calibri" w:cs="Calibri"/>
                <w:b/>
              </w:rPr>
            </w:pPr>
            <w:r w:rsidRPr="00745BDB">
              <w:rPr>
                <w:rFonts w:ascii="Calibri" w:eastAsia="Times New Roman" w:hAnsi="Calibri" w:cs="Calibri"/>
                <w:b/>
              </w:rPr>
              <w:t>Funktionen</w:t>
            </w:r>
          </w:p>
          <w:p w14:paraId="448A347F" w14:textId="77777777" w:rsidR="00443B37" w:rsidRPr="00C11619" w:rsidRDefault="00443B37" w:rsidP="00CF1B7B">
            <w:pPr>
              <w:numPr>
                <w:ilvl w:val="0"/>
                <w:numId w:val="72"/>
              </w:numPr>
              <w:spacing w:after="0"/>
              <w:contextualSpacing/>
              <w:rPr>
                <w:rFonts w:ascii="Calibri" w:eastAsia="Calibri" w:hAnsi="Calibri" w:cs="Calibri"/>
              </w:rPr>
            </w:pPr>
            <w:r w:rsidRPr="00C11619">
              <w:rPr>
                <w:rFonts w:ascii="Calibri" w:eastAsia="Calibri" w:hAnsi="Calibri" w:cs="Calibri"/>
              </w:rPr>
              <w:t>Funktionsbegriff</w:t>
            </w:r>
          </w:p>
          <w:p w14:paraId="050CBC50" w14:textId="77777777" w:rsidR="00443B37" w:rsidRPr="00745BDB" w:rsidRDefault="00443B37" w:rsidP="00CF1B7B">
            <w:pPr>
              <w:numPr>
                <w:ilvl w:val="0"/>
                <w:numId w:val="72"/>
              </w:numPr>
              <w:spacing w:after="0"/>
              <w:contextualSpacing/>
              <w:rPr>
                <w:rFonts w:ascii="Calibri" w:eastAsia="Times New Roman" w:hAnsi="Calibri" w:cs="Calibri"/>
              </w:rPr>
            </w:pPr>
            <w:r w:rsidRPr="00C11619">
              <w:rPr>
                <w:rFonts w:ascii="Calibri" w:eastAsia="Calibri" w:hAnsi="Calibri" w:cs="Calibri"/>
              </w:rPr>
              <w:t>Lineare Funktionen: Funktionsterm, Graph, Tabelle, Wortform, Achsenabschnitte, Steigung, Steigungsdreieck</w:t>
            </w:r>
          </w:p>
        </w:tc>
      </w:tr>
      <w:tr w:rsidR="00443B37" w:rsidRPr="00745BDB" w14:paraId="79F71E84" w14:textId="77777777" w:rsidTr="00DC3E2C">
        <w:trPr>
          <w:trHeight w:val="213"/>
        </w:trPr>
        <w:tc>
          <w:tcPr>
            <w:tcW w:w="7225" w:type="dxa"/>
            <w:gridSpan w:val="2"/>
            <w:tcBorders>
              <w:top w:val="thinThickLargeGap" w:sz="18" w:space="0" w:color="auto"/>
              <w:bottom w:val="single" w:sz="4" w:space="0" w:color="auto"/>
            </w:tcBorders>
            <w:shd w:val="clear" w:color="auto" w:fill="A6A6A6"/>
          </w:tcPr>
          <w:p w14:paraId="41103445" w14:textId="77777777" w:rsidR="00443B37" w:rsidRPr="00AE4FD2" w:rsidRDefault="00443B37" w:rsidP="00CF1B7B">
            <w:pPr>
              <w:spacing w:after="0"/>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25B1FF54" w14:textId="77777777" w:rsidR="00443B37" w:rsidRPr="00AE4FD2" w:rsidRDefault="00443B37" w:rsidP="00CF1B7B">
            <w:pPr>
              <w:spacing w:after="0"/>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335" w:type="dxa"/>
            <w:tcBorders>
              <w:top w:val="thinThickLargeGap" w:sz="18" w:space="0" w:color="auto"/>
              <w:bottom w:val="single" w:sz="4" w:space="0" w:color="auto"/>
              <w:right w:val="single" w:sz="4" w:space="0" w:color="auto"/>
            </w:tcBorders>
            <w:shd w:val="clear" w:color="auto" w:fill="A6A6A6"/>
          </w:tcPr>
          <w:p w14:paraId="389CFF33" w14:textId="77777777" w:rsidR="00443B37" w:rsidRPr="00AE4FD2" w:rsidRDefault="00443B37" w:rsidP="00CF1B7B">
            <w:pPr>
              <w:spacing w:after="0"/>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443B37" w:rsidRPr="00745BDB" w14:paraId="785F9335" w14:textId="77777777" w:rsidTr="00DC3E2C">
        <w:trPr>
          <w:trHeight w:val="212"/>
        </w:trPr>
        <w:tc>
          <w:tcPr>
            <w:tcW w:w="7225" w:type="dxa"/>
            <w:gridSpan w:val="2"/>
            <w:tcBorders>
              <w:top w:val="single" w:sz="4" w:space="0" w:color="auto"/>
              <w:left w:val="single" w:sz="4" w:space="0" w:color="auto"/>
              <w:bottom w:val="single" w:sz="4" w:space="0" w:color="auto"/>
              <w:right w:val="single" w:sz="4" w:space="0" w:color="auto"/>
            </w:tcBorders>
          </w:tcPr>
          <w:p w14:paraId="185AA9BD" w14:textId="77777777" w:rsidR="00443B37" w:rsidRPr="00745BDB" w:rsidRDefault="00443B37" w:rsidP="00CF1B7B">
            <w:pPr>
              <w:spacing w:after="0"/>
              <w:jc w:val="left"/>
              <w:rPr>
                <w:rFonts w:ascii="Calibri" w:eastAsia="Calibri" w:hAnsi="Calibri" w:cs="Calibri"/>
                <w:lang w:eastAsia="de-DE"/>
              </w:rPr>
            </w:pPr>
            <w:r w:rsidRPr="00745BDB">
              <w:rPr>
                <w:rFonts w:ascii="Calibri" w:eastAsia="Calibri" w:hAnsi="Calibri" w:cs="Calibri"/>
                <w:b/>
                <w:lang w:eastAsia="de-DE"/>
              </w:rPr>
              <w:t>Konkretisierte Kompetenzerwartungen</w:t>
            </w:r>
            <w:r w:rsidRPr="00745BDB">
              <w:rPr>
                <w:rFonts w:ascii="Calibri" w:eastAsia="Calibri" w:hAnsi="Calibri" w:cs="Calibri"/>
                <w:lang w:eastAsia="de-DE"/>
              </w:rPr>
              <w:br/>
            </w:r>
            <w:r>
              <w:rPr>
                <w:rFonts w:ascii="Calibri" w:eastAsia="Calibri" w:hAnsi="Calibri" w:cs="Calibri"/>
                <w:b/>
                <w:lang w:eastAsia="de-DE"/>
              </w:rPr>
              <w:t>(Ari-7</w:t>
            </w:r>
            <w:r w:rsidRPr="00745BDB">
              <w:rPr>
                <w:rFonts w:ascii="Calibri" w:eastAsia="Calibri" w:hAnsi="Calibri" w:cs="Calibri"/>
                <w:b/>
                <w:lang w:eastAsia="de-DE"/>
              </w:rPr>
              <w:t>)</w:t>
            </w:r>
            <w:r w:rsidRPr="00745BDB">
              <w:rPr>
                <w:rFonts w:ascii="Calibri" w:eastAsia="Calibri" w:hAnsi="Calibri" w:cs="Calibri"/>
                <w:lang w:eastAsia="de-DE"/>
              </w:rPr>
              <w:t xml:space="preserve"> ermitteln algebraische und graphische Lösungsmengen linearer </w:t>
            </w:r>
            <w:r w:rsidRPr="00745BDB">
              <w:rPr>
                <w:rFonts w:ascii="Calibri" w:eastAsia="Calibri" w:hAnsi="Calibri" w:cs="Calibri"/>
                <w:lang w:eastAsia="de-DE"/>
              </w:rPr>
              <w:lastRenderedPageBreak/>
              <w:t>Gleichungssysteme mit zwei Variablen unter Verwendung geeigneter Verfahren, deuten sie im Sachkontext und nutzen die Probe als Rechenkontrolle,</w:t>
            </w:r>
            <w:r w:rsidRPr="00745BDB">
              <w:rPr>
                <w:rFonts w:ascii="Calibri" w:eastAsia="Calibri" w:hAnsi="Calibri" w:cs="Calibri"/>
                <w:lang w:eastAsia="de-DE"/>
              </w:rPr>
              <w:br/>
            </w:r>
            <w:r w:rsidRPr="00745BDB">
              <w:rPr>
                <w:rFonts w:ascii="Calibri" w:eastAsia="Calibri" w:hAnsi="Calibri" w:cs="Calibri"/>
                <w:b/>
                <w:lang w:eastAsia="de-DE"/>
              </w:rPr>
              <w:t>(Ari-</w:t>
            </w:r>
            <w:r>
              <w:rPr>
                <w:rFonts w:ascii="Calibri" w:eastAsia="Calibri" w:hAnsi="Calibri" w:cs="Calibri"/>
                <w:b/>
                <w:lang w:eastAsia="de-DE"/>
              </w:rPr>
              <w:t>8</w:t>
            </w:r>
            <w:r w:rsidRPr="00745BDB">
              <w:rPr>
                <w:rFonts w:ascii="Calibri" w:eastAsia="Calibri" w:hAnsi="Calibri" w:cs="Calibri"/>
                <w:b/>
                <w:lang w:eastAsia="de-DE"/>
              </w:rPr>
              <w:t>)</w:t>
            </w:r>
            <w:r w:rsidRPr="00745BDB">
              <w:rPr>
                <w:rFonts w:ascii="Calibri" w:eastAsia="Calibri" w:hAnsi="Calibri" w:cs="Calibri"/>
                <w:lang w:eastAsia="de-DE"/>
              </w:rPr>
              <w:t xml:space="preserve"> wählen algebraische Lösungsverfahren für lineare Gleichungssysteme zielgerichtet aus und vergleichen die Effizienz unterschiedlicher Lösungswege,</w:t>
            </w:r>
          </w:p>
          <w:p w14:paraId="692E6DD5" w14:textId="77777777" w:rsidR="00443B37" w:rsidRPr="00745BDB" w:rsidRDefault="00443B37" w:rsidP="00CF1B7B">
            <w:pPr>
              <w:spacing w:after="0"/>
              <w:jc w:val="left"/>
              <w:rPr>
                <w:rFonts w:ascii="Calibri" w:eastAsia="Calibri" w:hAnsi="Calibri" w:cs="Calibri"/>
                <w:color w:val="231F20"/>
              </w:rPr>
            </w:pPr>
            <w:r w:rsidRPr="00745BDB">
              <w:rPr>
                <w:rFonts w:ascii="Calibri" w:eastAsia="Calibri" w:hAnsi="Calibri" w:cs="Calibri"/>
                <w:b/>
                <w:lang w:eastAsia="de-DE"/>
              </w:rPr>
              <w:t>(Fkt-1)</w:t>
            </w:r>
            <w:r w:rsidRPr="00745BDB">
              <w:rPr>
                <w:rFonts w:ascii="Calibri" w:eastAsia="Calibri" w:hAnsi="Calibri" w:cs="Calibri"/>
                <w:lang w:eastAsia="de-DE"/>
              </w:rPr>
              <w:t xml:space="preserve"> </w:t>
            </w:r>
            <w:r w:rsidRPr="00745BDB">
              <w:rPr>
                <w:rFonts w:ascii="Calibri" w:eastAsia="Calibri" w:hAnsi="Calibri" w:cs="Calibri"/>
                <w:color w:val="231F20"/>
              </w:rPr>
              <w:t>charakterisieren Funktionen als Klasse eindeutiger Zuordnungen,</w:t>
            </w:r>
          </w:p>
          <w:p w14:paraId="35386ABB" w14:textId="77777777" w:rsidR="00443B37" w:rsidRPr="00745BDB" w:rsidRDefault="00443B37" w:rsidP="00CF1B7B">
            <w:pPr>
              <w:spacing w:after="0"/>
              <w:jc w:val="left"/>
              <w:rPr>
                <w:rFonts w:ascii="Calibri" w:eastAsia="Calibri" w:hAnsi="Calibri" w:cs="Calibri"/>
                <w:lang w:eastAsia="de-DE"/>
              </w:rPr>
            </w:pPr>
            <w:r w:rsidRPr="00745BDB">
              <w:rPr>
                <w:rFonts w:ascii="Calibri" w:eastAsia="Calibri" w:hAnsi="Calibri" w:cs="Calibri"/>
                <w:b/>
                <w:lang w:eastAsia="de-DE"/>
              </w:rPr>
              <w:t xml:space="preserve">(Fkt-2) </w:t>
            </w:r>
            <w:r w:rsidRPr="00745BDB">
              <w:rPr>
                <w:rFonts w:ascii="Calibri" w:eastAsia="Calibri" w:hAnsi="Calibri" w:cs="Calibri"/>
                <w:color w:val="231F20"/>
              </w:rPr>
              <w:t xml:space="preserve">stellen Funktionen (lineare, </w:t>
            </w:r>
            <w:r w:rsidRPr="00745BDB">
              <w:rPr>
                <w:rFonts w:ascii="Calibri" w:eastAsia="Calibri" w:hAnsi="Calibri" w:cs="Calibri"/>
                <w:color w:val="A6A6A6"/>
              </w:rPr>
              <w:t xml:space="preserve">quadratische, </w:t>
            </w:r>
            <w:r w:rsidRPr="00745BDB">
              <w:rPr>
                <w:rFonts w:ascii="Calibri" w:eastAsia="Calibri" w:hAnsi="Calibri" w:cs="Calibri"/>
                <w:bCs/>
                <w:color w:val="A6A6A6"/>
              </w:rPr>
              <w:t>exponentielle</w:t>
            </w:r>
            <w:r>
              <w:rPr>
                <w:rFonts w:ascii="Calibri" w:eastAsia="Calibri" w:hAnsi="Calibri" w:cs="Calibri"/>
                <w:bCs/>
                <w:color w:val="A6A6A6"/>
              </w:rPr>
              <w:t xml:space="preserve"> </w:t>
            </w:r>
            <w:r w:rsidRPr="0018389F">
              <w:rPr>
                <w:rFonts w:ascii="Calibri" w:eastAsia="Calibri" w:hAnsi="Calibri" w:cs="Calibri"/>
                <w:bCs/>
              </w:rPr>
              <w:t>Funktionen</w:t>
            </w:r>
            <w:r w:rsidRPr="00684E9C">
              <w:rPr>
                <w:rFonts w:ascii="Calibri" w:eastAsia="Calibri" w:hAnsi="Calibri" w:cs="Calibri"/>
                <w:bCs/>
              </w:rPr>
              <w:t>)</w:t>
            </w:r>
            <w:r w:rsidRPr="00745BDB">
              <w:rPr>
                <w:rFonts w:ascii="Calibri" w:eastAsia="Calibri" w:hAnsi="Calibri" w:cs="Calibri"/>
                <w:bCs/>
                <w:color w:val="A6A6A6"/>
              </w:rPr>
              <w:t xml:space="preserve"> </w:t>
            </w:r>
            <w:r w:rsidRPr="00745BDB">
              <w:rPr>
                <w:rFonts w:ascii="Calibri" w:eastAsia="Calibri" w:hAnsi="Calibri" w:cs="Calibri"/>
                <w:color w:val="231F20"/>
              </w:rPr>
              <w:t>mit eigenen Worten, in Wertetabellen, als Graphen und als Terme dar,</w:t>
            </w:r>
          </w:p>
          <w:p w14:paraId="5063666B" w14:textId="77777777" w:rsidR="00443B37" w:rsidRPr="00745BDB" w:rsidRDefault="00443B37" w:rsidP="00CF1B7B">
            <w:pPr>
              <w:spacing w:after="0"/>
              <w:jc w:val="left"/>
              <w:rPr>
                <w:rFonts w:ascii="Calibri" w:eastAsia="Calibri" w:hAnsi="Calibri" w:cs="Calibri"/>
                <w:szCs w:val="21"/>
              </w:rPr>
            </w:pPr>
            <w:r w:rsidRPr="00745BDB">
              <w:rPr>
                <w:rFonts w:ascii="Calibri" w:eastAsia="Calibri" w:hAnsi="Calibri" w:cs="Calibri"/>
                <w:b/>
                <w:szCs w:val="21"/>
                <w:lang w:eastAsia="de-DE"/>
              </w:rPr>
              <w:t>(Fkt-4)</w:t>
            </w:r>
            <w:r w:rsidRPr="00745BDB">
              <w:rPr>
                <w:rFonts w:ascii="Calibri" w:eastAsia="Calibri" w:hAnsi="Calibri" w:cs="Calibri"/>
                <w:szCs w:val="21"/>
                <w:lang w:eastAsia="de-DE"/>
              </w:rPr>
              <w:t xml:space="preserve"> </w:t>
            </w:r>
            <w:r w:rsidRPr="00745BDB">
              <w:rPr>
                <w:rFonts w:ascii="Calibri" w:eastAsia="Calibri" w:hAnsi="Calibri" w:cs="Calibri"/>
                <w:szCs w:val="21"/>
              </w:rPr>
              <w:t>verwenden aus Graph, Wertetabelle und Term ablesbare Eigenschaften als Argumente beim Bearbeiten mathematischer Fragestellungen,</w:t>
            </w:r>
          </w:p>
          <w:p w14:paraId="105CF296" w14:textId="77777777" w:rsidR="00443B37" w:rsidRPr="00745BDB" w:rsidRDefault="00443B37" w:rsidP="00CF1B7B">
            <w:pPr>
              <w:spacing w:after="0"/>
              <w:jc w:val="left"/>
              <w:rPr>
                <w:rFonts w:ascii="Calibri" w:eastAsia="Calibri" w:hAnsi="Calibri" w:cs="Calibri"/>
                <w:szCs w:val="21"/>
              </w:rPr>
            </w:pPr>
            <w:r w:rsidRPr="00745BDB">
              <w:rPr>
                <w:rFonts w:ascii="Calibri" w:eastAsia="Calibri" w:hAnsi="Calibri" w:cs="Calibri"/>
                <w:b/>
                <w:bCs/>
                <w:szCs w:val="21"/>
              </w:rPr>
              <w:t>(Fkt-5)</w:t>
            </w:r>
            <w:r w:rsidRPr="00745BDB">
              <w:rPr>
                <w:rFonts w:ascii="Calibri" w:eastAsia="Calibri" w:hAnsi="Calibri" w:cs="Calibri"/>
                <w:szCs w:val="21"/>
              </w:rPr>
              <w:t xml:space="preserve"> bestimmen anhand des Graphen einer Funktion die Parameter eines Funktionsterms dieser Funktion,</w:t>
            </w:r>
          </w:p>
          <w:p w14:paraId="58D3248E" w14:textId="77777777" w:rsidR="00443B37" w:rsidRPr="00745BDB" w:rsidRDefault="00443B37" w:rsidP="00CF1B7B">
            <w:pPr>
              <w:spacing w:after="0"/>
              <w:jc w:val="left"/>
              <w:rPr>
                <w:rFonts w:ascii="Calibri" w:eastAsia="Calibri" w:hAnsi="Calibri" w:cs="Calibri"/>
                <w:szCs w:val="21"/>
              </w:rPr>
            </w:pPr>
            <w:r w:rsidRPr="00745BDB">
              <w:rPr>
                <w:rFonts w:ascii="Calibri" w:eastAsia="Calibri" w:hAnsi="Calibri" w:cs="Calibri"/>
                <w:b/>
                <w:bCs/>
                <w:szCs w:val="21"/>
              </w:rPr>
              <w:t>(Fkt-6)</w:t>
            </w:r>
            <w:r w:rsidRPr="00745BDB">
              <w:rPr>
                <w:rFonts w:ascii="Calibri" w:eastAsia="Calibri" w:hAnsi="Calibri" w:cs="Calibri"/>
                <w:bCs/>
                <w:szCs w:val="21"/>
              </w:rPr>
              <w:t xml:space="preserve"> </w:t>
            </w:r>
            <w:r w:rsidRPr="00745BDB">
              <w:rPr>
                <w:rFonts w:ascii="Calibri" w:eastAsia="Calibri" w:hAnsi="Calibri" w:cs="Calibri"/>
                <w:szCs w:val="21"/>
              </w:rPr>
              <w:t xml:space="preserve">erklären den Einfluss der Parameter eines Funktionsterms auf den Graphen der Funktion </w:t>
            </w:r>
            <w:r w:rsidRPr="00745BDB">
              <w:rPr>
                <w:rFonts w:ascii="Calibri" w:eastAsia="Calibri" w:hAnsi="Calibri" w:cs="Calibri"/>
                <w:color w:val="808080"/>
                <w:szCs w:val="21"/>
              </w:rPr>
              <w:t>(Ausnahme bei quadratischen Funktionen in der Normalform: nur Streckfaktor und y-Achsenabschnitt)</w:t>
            </w:r>
            <w:r w:rsidRPr="00745BDB">
              <w:rPr>
                <w:rFonts w:ascii="Calibri" w:eastAsia="Calibri" w:hAnsi="Calibri" w:cs="Calibri"/>
                <w:szCs w:val="21"/>
              </w:rPr>
              <w:t>,</w:t>
            </w:r>
          </w:p>
          <w:p w14:paraId="372E410A" w14:textId="77777777" w:rsidR="00443B37" w:rsidRPr="00745BDB" w:rsidRDefault="00443B37" w:rsidP="00CF1B7B">
            <w:pPr>
              <w:spacing w:after="0"/>
              <w:jc w:val="left"/>
              <w:rPr>
                <w:rFonts w:ascii="Calibri" w:eastAsia="Calibri" w:hAnsi="Calibri" w:cs="Calibri"/>
                <w:szCs w:val="21"/>
              </w:rPr>
            </w:pPr>
            <w:r w:rsidRPr="00745BDB">
              <w:rPr>
                <w:rFonts w:ascii="Calibri" w:eastAsia="Calibri" w:hAnsi="Calibri" w:cs="Calibri"/>
                <w:b/>
                <w:bCs/>
                <w:szCs w:val="21"/>
              </w:rPr>
              <w:t>(Fkt-7)</w:t>
            </w:r>
            <w:r w:rsidRPr="00745BDB">
              <w:rPr>
                <w:rFonts w:ascii="Calibri" w:eastAsia="Calibri" w:hAnsi="Calibri" w:cs="Calibri"/>
                <w:szCs w:val="21"/>
              </w:rPr>
              <w:t xml:space="preserve"> erkunden und systematisieren mithilfe dynamischer Geometriesoftware den Einflus</w:t>
            </w:r>
            <w:r>
              <w:rPr>
                <w:rFonts w:ascii="Calibri" w:eastAsia="Calibri" w:hAnsi="Calibri" w:cs="Calibri"/>
                <w:szCs w:val="21"/>
              </w:rPr>
              <w:t>s der Parameter von Funktionen,</w:t>
            </w:r>
          </w:p>
          <w:p w14:paraId="0481F43A" w14:textId="77777777" w:rsidR="00443B37" w:rsidRPr="00745BDB" w:rsidRDefault="00443B37" w:rsidP="00CF1B7B">
            <w:pPr>
              <w:spacing w:after="0"/>
              <w:jc w:val="left"/>
              <w:rPr>
                <w:rFonts w:ascii="Calibri" w:eastAsia="Calibri" w:hAnsi="Calibri" w:cs="Calibri"/>
                <w:szCs w:val="21"/>
              </w:rPr>
            </w:pPr>
            <w:r w:rsidRPr="00745BDB">
              <w:rPr>
                <w:rFonts w:ascii="Calibri" w:eastAsia="Calibri" w:hAnsi="Calibri" w:cs="Calibri"/>
                <w:b/>
                <w:bCs/>
                <w:szCs w:val="21"/>
              </w:rPr>
              <w:t>(Fkt-8)</w:t>
            </w:r>
            <w:r w:rsidRPr="00745BDB">
              <w:rPr>
                <w:rFonts w:ascii="Calibri" w:eastAsia="Calibri" w:hAnsi="Calibri" w:cs="Calibri"/>
                <w:szCs w:val="21"/>
              </w:rPr>
              <w:t xml:space="preserve"> deuten Parameter und Eigenschaften einer Funktion in Anwendungssituationen,</w:t>
            </w:r>
          </w:p>
          <w:p w14:paraId="08831583" w14:textId="77777777" w:rsidR="00443B37" w:rsidRPr="00745BDB" w:rsidRDefault="00443B37" w:rsidP="00CF1B7B">
            <w:pPr>
              <w:spacing w:after="0"/>
              <w:jc w:val="left"/>
              <w:rPr>
                <w:rFonts w:ascii="Calibri" w:eastAsia="Calibri" w:hAnsi="Calibri" w:cs="Calibri"/>
                <w:bCs/>
                <w:szCs w:val="21"/>
              </w:rPr>
            </w:pPr>
            <w:r w:rsidRPr="00745BDB">
              <w:rPr>
                <w:rFonts w:ascii="Calibri" w:eastAsia="Calibri" w:hAnsi="Calibri" w:cs="Calibri"/>
                <w:b/>
                <w:bCs/>
                <w:szCs w:val="21"/>
              </w:rPr>
              <w:t>(Fkt-12)</w:t>
            </w:r>
            <w:r w:rsidRPr="00745BDB">
              <w:rPr>
                <w:rFonts w:ascii="Calibri" w:eastAsia="Calibri" w:hAnsi="Calibri" w:cs="Calibri"/>
                <w:bCs/>
                <w:szCs w:val="21"/>
              </w:rPr>
              <w:t xml:space="preserve"> </w:t>
            </w:r>
            <w:r w:rsidRPr="00745BDB">
              <w:rPr>
                <w:rFonts w:ascii="Calibri" w:eastAsia="Calibri" w:hAnsi="Calibri" w:cs="Calibri"/>
                <w:szCs w:val="21"/>
              </w:rPr>
              <w:t>identifizieren funktionale Zusammenhänge in Messreihen mit digitalen Hilfsmitteln,</w:t>
            </w:r>
          </w:p>
          <w:p w14:paraId="27DCFE29" w14:textId="77777777" w:rsidR="00443B37" w:rsidRPr="00745BDB" w:rsidRDefault="00443B37" w:rsidP="00CF1B7B">
            <w:pPr>
              <w:spacing w:after="0"/>
              <w:jc w:val="left"/>
              <w:rPr>
                <w:rFonts w:ascii="Calibri" w:eastAsia="Calibri" w:hAnsi="Calibri" w:cs="Calibri"/>
                <w:szCs w:val="21"/>
              </w:rPr>
            </w:pPr>
            <w:r w:rsidRPr="00745BDB">
              <w:rPr>
                <w:rFonts w:ascii="Calibri" w:eastAsia="Calibri" w:hAnsi="Calibri" w:cs="Calibri"/>
                <w:b/>
                <w:bCs/>
                <w:szCs w:val="21"/>
              </w:rPr>
              <w:t>(Fkt-13)</w:t>
            </w:r>
            <w:r w:rsidRPr="00745BDB">
              <w:rPr>
                <w:rFonts w:ascii="Calibri" w:eastAsia="Calibri" w:hAnsi="Calibri" w:cs="Calibri"/>
                <w:szCs w:val="21"/>
              </w:rPr>
              <w:t xml:space="preserve"> wenden lineare, </w:t>
            </w:r>
            <w:r w:rsidRPr="00745BDB">
              <w:rPr>
                <w:rFonts w:ascii="Calibri" w:eastAsia="Calibri" w:hAnsi="Calibri" w:cs="Calibri"/>
                <w:iCs/>
                <w:color w:val="808080"/>
                <w:szCs w:val="21"/>
              </w:rPr>
              <w:t>quadratische und exponentielle</w:t>
            </w:r>
            <w:r w:rsidRPr="00745BDB">
              <w:rPr>
                <w:rFonts w:ascii="Calibri" w:eastAsia="Calibri" w:hAnsi="Calibri" w:cs="Calibri"/>
                <w:color w:val="808080"/>
                <w:szCs w:val="21"/>
              </w:rPr>
              <w:t xml:space="preserve"> </w:t>
            </w:r>
            <w:r w:rsidRPr="00745BDB">
              <w:rPr>
                <w:rFonts w:ascii="Calibri" w:eastAsia="Calibri" w:hAnsi="Calibri" w:cs="Calibri"/>
                <w:szCs w:val="21"/>
              </w:rPr>
              <w:t>Funktionen zur Lösung inner- und außermathe</w:t>
            </w:r>
            <w:r>
              <w:rPr>
                <w:rFonts w:ascii="Calibri" w:eastAsia="Calibri" w:hAnsi="Calibri" w:cs="Calibri"/>
                <w:szCs w:val="21"/>
              </w:rPr>
              <w:t>matischer Problemstellungen an.</w:t>
            </w:r>
          </w:p>
          <w:p w14:paraId="640F2DE1" w14:textId="77777777" w:rsidR="00443B37" w:rsidRPr="00745BDB" w:rsidRDefault="00443B37" w:rsidP="00CF1B7B">
            <w:pPr>
              <w:spacing w:after="0"/>
              <w:jc w:val="left"/>
              <w:rPr>
                <w:rFonts w:ascii="Calibri" w:eastAsia="Calibri" w:hAnsi="Calibri" w:cs="Calibri"/>
                <w:bCs/>
                <w:szCs w:val="21"/>
              </w:rPr>
            </w:pPr>
          </w:p>
          <w:p w14:paraId="355FF96A" w14:textId="77777777" w:rsidR="00443B37" w:rsidRPr="00745BDB" w:rsidRDefault="00443B37" w:rsidP="00CF1B7B">
            <w:pPr>
              <w:spacing w:after="0"/>
              <w:jc w:val="left"/>
              <w:rPr>
                <w:rFonts w:ascii="Calibri" w:eastAsia="Calibri" w:hAnsi="Calibri" w:cs="Calibri"/>
                <w:b/>
              </w:rPr>
            </w:pPr>
            <w:r w:rsidRPr="00745BDB">
              <w:rPr>
                <w:rFonts w:ascii="Calibri" w:eastAsia="Calibri" w:hAnsi="Calibri" w:cs="Calibri"/>
                <w:b/>
              </w:rPr>
              <w:t>Prozessbezogene Kompetenzerwartungen</w:t>
            </w:r>
          </w:p>
          <w:p w14:paraId="3DF027D5" w14:textId="77777777" w:rsidR="00443B37" w:rsidRPr="00C44B3F" w:rsidRDefault="00443B37" w:rsidP="00CF1B7B">
            <w:pPr>
              <w:spacing w:after="0"/>
              <w:jc w:val="left"/>
              <w:rPr>
                <w:rFonts w:ascii="Calibri" w:eastAsia="Calibri" w:hAnsi="Calibri" w:cs="Calibri"/>
              </w:rPr>
            </w:pPr>
            <w:r>
              <w:rPr>
                <w:rFonts w:ascii="Calibri" w:eastAsia="Calibri" w:hAnsi="Calibri" w:cs="Calibri"/>
                <w:b/>
              </w:rPr>
              <w:t>(Ope-1)</w:t>
            </w:r>
            <w:r>
              <w:rPr>
                <w:rFonts w:ascii="Calibri" w:eastAsia="Calibri" w:hAnsi="Calibri" w:cs="Calibri"/>
              </w:rPr>
              <w:t xml:space="preserve"> </w:t>
            </w:r>
            <w:r w:rsidRPr="00C44B3F">
              <w:rPr>
                <w:rFonts w:ascii="Calibri" w:eastAsia="Calibri" w:hAnsi="Calibri" w:cs="Calibri"/>
              </w:rPr>
              <w:t>wenden grundlegende Kopfrechenfertigkeiten sicher an,</w:t>
            </w:r>
          </w:p>
          <w:p w14:paraId="4134E56E" w14:textId="77777777" w:rsidR="00443B37" w:rsidRPr="00745BDB" w:rsidRDefault="00443B37" w:rsidP="00CF1B7B">
            <w:pPr>
              <w:spacing w:after="0"/>
              <w:jc w:val="left"/>
              <w:rPr>
                <w:rFonts w:ascii="Calibri" w:eastAsia="Calibri" w:hAnsi="Calibri" w:cs="Calibri"/>
                <w:color w:val="231F20"/>
              </w:rPr>
            </w:pPr>
            <w:r w:rsidRPr="00745BDB">
              <w:rPr>
                <w:rFonts w:ascii="Calibri" w:eastAsia="Calibri" w:hAnsi="Calibri" w:cs="Calibri"/>
                <w:b/>
              </w:rPr>
              <w:t>(Ope-3)</w:t>
            </w:r>
            <w:r w:rsidRPr="00745BDB">
              <w:rPr>
                <w:rFonts w:ascii="Calibri" w:eastAsia="Calibri" w:hAnsi="Calibri" w:cs="Calibri"/>
              </w:rPr>
              <w:t xml:space="preserve"> </w:t>
            </w:r>
            <w:r w:rsidRPr="00745BDB">
              <w:rPr>
                <w:rFonts w:ascii="Calibri" w:eastAsia="Calibri" w:hAnsi="Calibri" w:cs="Calibri"/>
                <w:color w:val="231F20"/>
              </w:rPr>
              <w:t>übersetzen symbolische und formale Sprache in natürliche Sprache und umgekehrt,</w:t>
            </w:r>
          </w:p>
          <w:p w14:paraId="255278A4" w14:textId="77777777" w:rsidR="00443B37" w:rsidRPr="00745BDB" w:rsidRDefault="00443B37" w:rsidP="00CF1B7B">
            <w:pPr>
              <w:spacing w:after="0"/>
              <w:jc w:val="left"/>
              <w:rPr>
                <w:rFonts w:ascii="Calibri" w:eastAsia="Calibri" w:hAnsi="Calibri" w:cs="Calibri"/>
                <w:color w:val="231F20"/>
              </w:rPr>
            </w:pPr>
            <w:r w:rsidRPr="00745BDB">
              <w:rPr>
                <w:rFonts w:ascii="Calibri" w:eastAsia="Calibri" w:hAnsi="Calibri" w:cs="Calibri"/>
                <w:b/>
                <w:bCs/>
                <w:color w:val="231F20"/>
              </w:rPr>
              <w:lastRenderedPageBreak/>
              <w:t>(Ope-5)</w:t>
            </w:r>
            <w:r w:rsidRPr="00745BDB">
              <w:rPr>
                <w:rFonts w:ascii="Calibri" w:eastAsia="Calibri" w:hAnsi="Calibri" w:cs="Calibri"/>
                <w:color w:val="231F20"/>
              </w:rPr>
              <w:t xml:space="preserve"> arbeiten unter Berücksichtigung mathematischer Regeln und Gesetze mit Variablen, Termen, Gleichungen und Funktionen,</w:t>
            </w:r>
          </w:p>
          <w:p w14:paraId="67EAF096" w14:textId="77777777" w:rsidR="00443B37" w:rsidRPr="00745BDB" w:rsidRDefault="00443B37" w:rsidP="00CF1B7B">
            <w:pPr>
              <w:spacing w:after="0"/>
              <w:jc w:val="left"/>
              <w:rPr>
                <w:rFonts w:ascii="Calibri" w:eastAsia="Calibri" w:hAnsi="Calibri" w:cs="Calibri"/>
                <w:color w:val="231F20"/>
              </w:rPr>
            </w:pPr>
            <w:r w:rsidRPr="00745BDB">
              <w:rPr>
                <w:rFonts w:ascii="Calibri" w:eastAsia="Calibri" w:hAnsi="Calibri" w:cs="Calibri"/>
                <w:b/>
                <w:color w:val="231F20"/>
              </w:rPr>
              <w:t>(Ope-6)</w:t>
            </w:r>
            <w:r w:rsidRPr="00745BDB">
              <w:rPr>
                <w:rFonts w:ascii="Calibri" w:eastAsia="Calibri" w:hAnsi="Calibri" w:cs="Calibri"/>
                <w:color w:val="231F20"/>
              </w:rPr>
              <w:t xml:space="preserve"> führen Darstellungswechsel sicher aus,</w:t>
            </w:r>
          </w:p>
          <w:p w14:paraId="3B1C8F7F" w14:textId="77777777" w:rsidR="00443B37" w:rsidRPr="00745BDB" w:rsidRDefault="00443B37" w:rsidP="00CF1B7B">
            <w:pPr>
              <w:suppressAutoHyphens w:val="0"/>
              <w:spacing w:after="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175F9A">
              <w:rPr>
                <w:rFonts w:ascii="Calibri" w:eastAsia="Calibri" w:hAnsi="Calibri" w:cs="Calibri"/>
                <w:iCs/>
                <w:color w:val="A6A6A6" w:themeColor="background1" w:themeShade="A6"/>
                <w:lang w:eastAsia="de-DE"/>
              </w:rPr>
              <w:t>dynamische Geometriesoftware,</w:t>
            </w:r>
            <w:r w:rsidRPr="00745BDB">
              <w:rPr>
                <w:rFonts w:ascii="Calibri" w:eastAsia="Calibri" w:hAnsi="Calibri" w:cs="Calibri"/>
                <w:iCs/>
                <w:lang w:eastAsia="de-DE"/>
              </w:rPr>
              <w:t xml:space="preserve"> </w:t>
            </w:r>
            <w:r w:rsidRPr="00051CCF">
              <w:rPr>
                <w:rFonts w:ascii="Calibri" w:eastAsia="Calibri" w:hAnsi="Calibri" w:cs="Calibri"/>
                <w:iCs/>
                <w:lang w:eastAsia="de-DE"/>
              </w:rPr>
              <w:t xml:space="preserve">Computer-Algebra-Systeme, </w:t>
            </w:r>
            <w:r w:rsidRPr="00745BDB">
              <w:rPr>
                <w:rFonts w:ascii="Calibri" w:eastAsia="Calibri" w:hAnsi="Calibri" w:cs="Calibri"/>
                <w:iCs/>
                <w:lang w:eastAsia="de-DE"/>
              </w:rPr>
              <w:t xml:space="preserve">Multirepräsentationssysteme, Taschenrechner und Tabellenkalkulation), </w:t>
            </w:r>
          </w:p>
          <w:p w14:paraId="51B9CF48" w14:textId="77777777" w:rsidR="00443B37" w:rsidRPr="00745BDB" w:rsidRDefault="00443B37" w:rsidP="00CF1B7B">
            <w:pPr>
              <w:spacing w:after="0"/>
              <w:jc w:val="left"/>
              <w:rPr>
                <w:rFonts w:ascii="Calibri" w:eastAsia="Calibri" w:hAnsi="Calibri" w:cs="Calibri"/>
              </w:rPr>
            </w:pPr>
            <w:r w:rsidRPr="00745BDB">
              <w:rPr>
                <w:rFonts w:ascii="Calibri" w:eastAsia="Calibri" w:hAnsi="Calibri" w:cs="Calibri"/>
                <w:b/>
                <w:bCs/>
                <w:szCs w:val="21"/>
              </w:rPr>
              <w:t>(Ope-12)</w:t>
            </w:r>
            <w:r w:rsidRPr="00745BDB">
              <w:rPr>
                <w:rFonts w:ascii="Calibri" w:eastAsia="Calibri" w:hAnsi="Calibri" w:cs="Calibri"/>
                <w:szCs w:val="21"/>
              </w:rPr>
              <w:t xml:space="preserve"> entscheiden situationsangemessen über den Einsatz mathematischer Hilfsmittel und digitaler Mathematikwerkzeuge und wählen diese begründet</w:t>
            </w:r>
            <w:r>
              <w:rPr>
                <w:rFonts w:ascii="Calibri" w:eastAsia="Calibri" w:hAnsi="Calibri" w:cs="Calibri"/>
                <w:szCs w:val="21"/>
              </w:rPr>
              <w:t xml:space="preserve"> </w:t>
            </w:r>
            <w:r w:rsidRPr="00745BDB">
              <w:rPr>
                <w:rFonts w:ascii="Calibri" w:eastAsia="Calibri" w:hAnsi="Calibri" w:cs="Calibri"/>
                <w:spacing w:val="-26"/>
                <w:szCs w:val="21"/>
              </w:rPr>
              <w:t xml:space="preserve"> </w:t>
            </w:r>
            <w:r>
              <w:rPr>
                <w:rFonts w:ascii="Calibri" w:eastAsia="Calibri" w:hAnsi="Calibri" w:cs="Calibri"/>
                <w:szCs w:val="21"/>
              </w:rPr>
              <w:t>aus,</w:t>
            </w:r>
          </w:p>
          <w:p w14:paraId="6051D652" w14:textId="77777777" w:rsidR="00443B37" w:rsidRDefault="00443B37" w:rsidP="00CF1B7B">
            <w:pPr>
              <w:spacing w:after="0"/>
              <w:jc w:val="left"/>
              <w:rPr>
                <w:rFonts w:ascii="Calibri" w:eastAsia="Calibri" w:hAnsi="Calibri" w:cs="Calibri"/>
                <w:b/>
                <w:szCs w:val="21"/>
              </w:rPr>
            </w:pPr>
            <w:r>
              <w:rPr>
                <w:rFonts w:ascii="Calibri" w:eastAsia="Calibri" w:hAnsi="Calibri" w:cs="Calibri"/>
                <w:b/>
                <w:szCs w:val="21"/>
              </w:rPr>
              <w:t xml:space="preserve">(Ope-13) </w:t>
            </w:r>
            <w:r w:rsidRPr="00DD2E64">
              <w:rPr>
                <w:rFonts w:ascii="Calibri" w:eastAsia="Calibri" w:hAnsi="Calibri" w:cs="Calibri"/>
                <w:szCs w:val="21"/>
              </w:rPr>
              <w:t>nutzen analoge und digitale Medien zur Unterstützung, zur Gestaltung mathematischer Prozesse und zur Präsentation</w:t>
            </w:r>
          </w:p>
          <w:p w14:paraId="3E97E779" w14:textId="77777777" w:rsidR="00443B37" w:rsidRPr="000712DA" w:rsidRDefault="00443B37" w:rsidP="00CF1B7B">
            <w:pPr>
              <w:spacing w:after="0"/>
              <w:jc w:val="left"/>
              <w:rPr>
                <w:rFonts w:ascii="Calibri" w:eastAsia="Calibri" w:hAnsi="Calibri" w:cs="Calibri"/>
              </w:rPr>
            </w:pPr>
            <w:r w:rsidRPr="00684E9C">
              <w:rPr>
                <w:rFonts w:ascii="Calibri" w:eastAsia="Calibri" w:hAnsi="Calibri" w:cs="Calibri"/>
                <w:b/>
              </w:rPr>
              <w:t xml:space="preserve">(Mod-4) </w:t>
            </w:r>
            <w:r w:rsidRPr="00684E9C">
              <w:rPr>
                <w:rFonts w:ascii="Calibri" w:eastAsia="Calibri" w:hAnsi="Calibri" w:cs="Calibri"/>
              </w:rPr>
              <w:t>übersetzen reale Situationen in mathematische Modelle bzw. wählen geeignete Modelle aus und nutzen geeignete Darstellungen</w:t>
            </w:r>
            <w:r w:rsidRPr="00684E9C">
              <w:rPr>
                <w:rFonts w:ascii="Calibri" w:eastAsia="Calibri" w:hAnsi="Calibri" w:cs="Calibri"/>
                <w:b/>
              </w:rPr>
              <w:t>,</w:t>
            </w:r>
            <w:r w:rsidRPr="00745BDB">
              <w:rPr>
                <w:rFonts w:ascii="Calibri" w:eastAsia="Calibri" w:hAnsi="Calibri" w:cs="Calibri"/>
                <w:szCs w:val="21"/>
              </w:rPr>
              <w:br/>
            </w:r>
            <w:r>
              <w:rPr>
                <w:rFonts w:ascii="Calibri" w:eastAsia="Calibri" w:hAnsi="Calibri" w:cs="Calibri"/>
                <w:b/>
              </w:rPr>
              <w:t>(Mod-6)</w:t>
            </w:r>
            <w:r>
              <w:rPr>
                <w:rFonts w:ascii="Calibri" w:eastAsia="Calibri" w:hAnsi="Calibri" w:cs="Calibri"/>
              </w:rPr>
              <w:t xml:space="preserve"> </w:t>
            </w:r>
            <w:r w:rsidRPr="000712DA">
              <w:rPr>
                <w:rFonts w:ascii="Calibri" w:eastAsia="Calibri" w:hAnsi="Calibri" w:cs="Calibri"/>
              </w:rPr>
              <w:t>erarbeiten mithilfe mathematischer Kenntnisse und Fertigkeiten Lösungen innerhalb des mathematischen</w:t>
            </w:r>
            <w:r>
              <w:rPr>
                <w:rFonts w:ascii="Calibri" w:eastAsia="Calibri" w:hAnsi="Calibri" w:cs="Calibri"/>
              </w:rPr>
              <w:t xml:space="preserve"> Modells,</w:t>
            </w:r>
          </w:p>
          <w:p w14:paraId="6497E512" w14:textId="77777777" w:rsidR="00443B37" w:rsidRPr="00745BDB" w:rsidRDefault="00443B37" w:rsidP="00CF1B7B">
            <w:pPr>
              <w:spacing w:after="0"/>
              <w:jc w:val="left"/>
              <w:rPr>
                <w:rFonts w:ascii="Calibri" w:eastAsia="Calibri" w:hAnsi="Calibri" w:cs="Calibri"/>
                <w:szCs w:val="21"/>
              </w:rPr>
            </w:pPr>
            <w:r w:rsidRPr="00745BDB">
              <w:rPr>
                <w:rFonts w:ascii="Calibri" w:eastAsia="Calibri" w:hAnsi="Calibri" w:cs="Calibri"/>
                <w:b/>
              </w:rPr>
              <w:t>(Mod-7)</w:t>
            </w:r>
            <w:r w:rsidRPr="00745BDB">
              <w:rPr>
                <w:rFonts w:ascii="Calibri" w:eastAsia="Calibri" w:hAnsi="Calibri" w:cs="Calibri"/>
              </w:rPr>
              <w:t xml:space="preserve"> </w:t>
            </w:r>
            <w:r w:rsidRPr="00745BDB">
              <w:rPr>
                <w:rFonts w:ascii="Calibri" w:eastAsia="Calibri" w:hAnsi="Calibri" w:cs="Calibri"/>
                <w:color w:val="231F20"/>
              </w:rPr>
              <w:t>beziehen erarbeitete Lösungen auf die reale Situation und interpretieren diese als Antwort auf die Fragestellung,</w:t>
            </w:r>
          </w:p>
          <w:p w14:paraId="323BD4C2" w14:textId="77777777" w:rsidR="00443B37" w:rsidRPr="00745BDB" w:rsidRDefault="00443B37" w:rsidP="00CF1B7B">
            <w:pPr>
              <w:spacing w:after="0"/>
              <w:jc w:val="left"/>
              <w:rPr>
                <w:rFonts w:ascii="Calibri" w:eastAsia="Calibri" w:hAnsi="Calibri" w:cs="Calibri"/>
              </w:rPr>
            </w:pPr>
            <w:r w:rsidRPr="00745BDB">
              <w:rPr>
                <w:rFonts w:ascii="Calibri" w:eastAsia="Calibri" w:hAnsi="Calibri" w:cs="Calibri"/>
                <w:b/>
              </w:rPr>
              <w:t>(Pro-4)</w:t>
            </w:r>
            <w:r w:rsidRPr="00745BDB">
              <w:rPr>
                <w:rFonts w:ascii="Calibri" w:eastAsia="Calibri" w:hAnsi="Calibri" w:cs="Calibri"/>
                <w:color w:val="231F20"/>
              </w:rPr>
              <w:t xml:space="preserve"> wählen geeignete Begriffe, Zusammenhänge, Verfahren, Medien und Werkzeuge zur Problemlösung</w:t>
            </w:r>
            <w:r w:rsidRPr="00745BDB">
              <w:rPr>
                <w:rFonts w:ascii="Calibri" w:eastAsia="Calibri" w:hAnsi="Calibri" w:cs="Calibri"/>
                <w:color w:val="231F20"/>
                <w:spacing w:val="-2"/>
              </w:rPr>
              <w:t xml:space="preserve"> </w:t>
            </w:r>
            <w:r w:rsidRPr="00745BDB">
              <w:rPr>
                <w:rFonts w:ascii="Calibri" w:eastAsia="Calibri" w:hAnsi="Calibri" w:cs="Calibri"/>
                <w:color w:val="231F20"/>
              </w:rPr>
              <w:t xml:space="preserve">aus, </w:t>
            </w:r>
          </w:p>
          <w:p w14:paraId="3C5DDB90" w14:textId="77777777" w:rsidR="00443B37" w:rsidRPr="00C92566" w:rsidRDefault="00443B37" w:rsidP="00CF1B7B">
            <w:pPr>
              <w:suppressAutoHyphens w:val="0"/>
              <w:spacing w:after="0"/>
              <w:ind w:left="22"/>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w:t>
            </w:r>
            <w:r w:rsidRPr="00982448">
              <w:rPr>
                <w:rFonts w:asciiTheme="minorHAnsi" w:eastAsia="Times New Roman" w:hAnsiTheme="minorHAnsi"/>
              </w:rPr>
              <w:t>Prinzipien (</w:t>
            </w:r>
            <w:r w:rsidRPr="00C92566">
              <w:rPr>
                <w:rFonts w:asciiTheme="minorHAnsi" w:eastAsia="Times New Roman" w:hAnsiTheme="minorHAnsi"/>
                <w:color w:val="D9D9D9" w:themeColor="background1" w:themeShade="D9"/>
              </w:rPr>
              <w:t xml:space="preserve">Beispiele finden, </w:t>
            </w:r>
            <w:r w:rsidRPr="00C92566">
              <w:rPr>
                <w:rFonts w:asciiTheme="minorHAnsi" w:eastAsia="Times New Roman" w:hAnsiTheme="minorHAnsi"/>
              </w:rPr>
              <w:t xml:space="preserve">Spezialfälle finden, Analogiebetrachtungen, </w:t>
            </w:r>
            <w:r w:rsidRPr="00C92566">
              <w:rPr>
                <w:rFonts w:asciiTheme="minorHAnsi" w:eastAsia="Times New Roman" w:hAnsiTheme="minorHAnsi"/>
                <w:color w:val="D9D9D9" w:themeColor="background1" w:themeShade="D9"/>
              </w:rPr>
              <w:t xml:space="preserve">Schätzen und Überschlagen, </w:t>
            </w:r>
            <w:r w:rsidRPr="00C92566">
              <w:rPr>
                <w:rFonts w:asciiTheme="minorHAnsi" w:eastAsia="Times New Roman" w:hAnsiTheme="minorHAnsi"/>
              </w:rPr>
              <w:t xml:space="preserve">systematisches Probieren oder Ausschließen, Darstellungswechsel, </w:t>
            </w:r>
            <w:r w:rsidRPr="00C92566">
              <w:rPr>
                <w:rFonts w:asciiTheme="minorHAnsi" w:eastAsia="Times New Roman" w:hAnsiTheme="minorHAnsi"/>
                <w:color w:val="D9D9D9" w:themeColor="background1" w:themeShade="D9"/>
              </w:rPr>
              <w:t xml:space="preserve">Zerlegen und Ergänzen, Symmetrien verwenden, </w:t>
            </w:r>
            <w:r w:rsidRPr="00C92566">
              <w:rPr>
                <w:rFonts w:asciiTheme="minorHAnsi" w:eastAsia="Times New Roman" w:hAnsiTheme="minorHAnsi"/>
              </w:rPr>
              <w:t xml:space="preserve">Invarianten finden, Zurückführen auf Bekanntes, </w:t>
            </w:r>
            <w:r w:rsidRPr="00C92566">
              <w:rPr>
                <w:rFonts w:asciiTheme="minorHAnsi" w:eastAsia="Times New Roman" w:hAnsiTheme="minorHAnsi"/>
                <w:color w:val="D9D9D9" w:themeColor="background1" w:themeShade="D9"/>
              </w:rPr>
              <w:t xml:space="preserve">Zerlegen in Teilprobleme, </w:t>
            </w:r>
            <w:r w:rsidRPr="00C92566">
              <w:rPr>
                <w:rFonts w:asciiTheme="minorHAnsi" w:eastAsia="Times New Roman" w:hAnsiTheme="minorHAnsi"/>
              </w:rPr>
              <w:t xml:space="preserve">Fallunterscheidungen, </w:t>
            </w:r>
            <w:r w:rsidRPr="00C92566">
              <w:rPr>
                <w:rFonts w:asciiTheme="minorHAnsi" w:eastAsia="Times New Roman" w:hAnsiTheme="minorHAnsi"/>
                <w:color w:val="D9D9D9" w:themeColor="background1" w:themeShade="D9"/>
              </w:rPr>
              <w:t xml:space="preserve">Vorwärts- und Rückwärtsarbeiten, </w:t>
            </w:r>
            <w:r w:rsidRPr="00C92566">
              <w:rPr>
                <w:rFonts w:asciiTheme="minorHAnsi" w:eastAsia="Times New Roman" w:hAnsiTheme="minorHAnsi"/>
              </w:rPr>
              <w:t>Schlussfolgern, Verallgemeinern),</w:t>
            </w:r>
          </w:p>
          <w:p w14:paraId="77BCE8EB" w14:textId="77777777" w:rsidR="00443B37" w:rsidRDefault="00443B37" w:rsidP="00CF1B7B">
            <w:pPr>
              <w:spacing w:after="0"/>
              <w:jc w:val="left"/>
              <w:rPr>
                <w:rFonts w:ascii="Calibri" w:eastAsia="Calibri" w:hAnsi="Calibri" w:cs="Calibri"/>
              </w:rPr>
            </w:pPr>
            <w:r>
              <w:rPr>
                <w:rFonts w:ascii="Calibri" w:eastAsia="Calibri" w:hAnsi="Calibri" w:cs="Calibri"/>
                <w:b/>
              </w:rPr>
              <w:t>(Kom-1)</w:t>
            </w:r>
            <w:r>
              <w:rPr>
                <w:rFonts w:ascii="Calibri" w:eastAsia="Calibri" w:hAnsi="Calibri" w:cs="Calibri"/>
              </w:rPr>
              <w:t xml:space="preserve"> </w:t>
            </w:r>
            <w:r w:rsidRPr="000712DA">
              <w:rPr>
                <w:rFonts w:ascii="Calibri" w:eastAsia="Calibri" w:hAnsi="Calibri" w:cs="Calibri"/>
              </w:rPr>
              <w:t>entnehmen und strukturieren Informationen aus mathematikhaltigen Texten und Darstellungen,</w:t>
            </w:r>
          </w:p>
          <w:p w14:paraId="254075C2" w14:textId="77777777" w:rsidR="00443B37" w:rsidRPr="000712DA" w:rsidRDefault="00443B37" w:rsidP="00CF1B7B">
            <w:pPr>
              <w:spacing w:after="0"/>
              <w:jc w:val="left"/>
              <w:rPr>
                <w:rFonts w:ascii="Calibri" w:eastAsia="Calibri" w:hAnsi="Calibri" w:cs="Calibri"/>
              </w:rPr>
            </w:pPr>
            <w:r w:rsidRPr="000712DA">
              <w:rPr>
                <w:rFonts w:ascii="Calibri" w:eastAsia="Calibri" w:hAnsi="Calibri" w:cs="Calibri"/>
                <w:b/>
              </w:rPr>
              <w:t>(Kom-6)</w:t>
            </w:r>
            <w:r>
              <w:rPr>
                <w:rFonts w:ascii="Calibri" w:eastAsia="Calibri" w:hAnsi="Calibri" w:cs="Calibri"/>
              </w:rPr>
              <w:t xml:space="preserve"> </w:t>
            </w:r>
            <w:r w:rsidRPr="000712DA">
              <w:rPr>
                <w:rFonts w:ascii="Calibri" w:eastAsia="Calibri" w:hAnsi="Calibri" w:cs="Calibri"/>
              </w:rPr>
              <w:t>verwenden in angemessenem Umfang die fachgebundene Sprache,</w:t>
            </w:r>
          </w:p>
          <w:p w14:paraId="34F26D04" w14:textId="77777777" w:rsidR="00443B37" w:rsidRDefault="00443B37" w:rsidP="00CF1B7B">
            <w:pPr>
              <w:spacing w:after="0"/>
              <w:jc w:val="left"/>
              <w:rPr>
                <w:rFonts w:ascii="Calibri" w:eastAsia="Calibri" w:hAnsi="Calibri" w:cs="Calibri"/>
                <w:bCs/>
              </w:rPr>
            </w:pPr>
            <w:r w:rsidRPr="00745BDB">
              <w:rPr>
                <w:rFonts w:ascii="Calibri" w:eastAsia="Calibri" w:hAnsi="Calibri" w:cs="Calibri"/>
                <w:b/>
              </w:rPr>
              <w:t>(Kom-7)</w:t>
            </w:r>
            <w:r w:rsidRPr="00745BDB">
              <w:rPr>
                <w:rFonts w:ascii="Calibri" w:eastAsia="Calibri" w:hAnsi="Calibri" w:cs="Calibri"/>
              </w:rPr>
              <w:t xml:space="preserve"> </w:t>
            </w:r>
            <w:r w:rsidRPr="00745BDB">
              <w:rPr>
                <w:rFonts w:ascii="Calibri" w:eastAsia="Calibri" w:hAnsi="Calibri" w:cs="Calibri"/>
                <w:bCs/>
              </w:rPr>
              <w:t>wählen je nach Situation und Zweck geeignete Darstellungsformen</w:t>
            </w:r>
            <w:r>
              <w:rPr>
                <w:rFonts w:ascii="Calibri" w:eastAsia="Calibri" w:hAnsi="Calibri" w:cs="Calibri"/>
                <w:bCs/>
              </w:rPr>
              <w:t>,</w:t>
            </w:r>
          </w:p>
          <w:p w14:paraId="534D0E9D" w14:textId="77777777" w:rsidR="00443B37" w:rsidRPr="00745BDB" w:rsidRDefault="00443B37" w:rsidP="00CF1B7B">
            <w:pPr>
              <w:spacing w:after="0"/>
              <w:jc w:val="left"/>
              <w:rPr>
                <w:rFonts w:ascii="Calibri" w:eastAsia="Calibri" w:hAnsi="Calibri" w:cs="Calibri"/>
              </w:rPr>
            </w:pPr>
            <w:r w:rsidRPr="000712DA">
              <w:rPr>
                <w:rFonts w:ascii="Calibri" w:eastAsia="Calibri" w:hAnsi="Calibri" w:cs="Calibri"/>
                <w:b/>
                <w:bCs/>
              </w:rPr>
              <w:lastRenderedPageBreak/>
              <w:t>(Kom-8)</w:t>
            </w:r>
            <w:r>
              <w:rPr>
                <w:rFonts w:ascii="Calibri" w:eastAsia="Calibri" w:hAnsi="Calibri" w:cs="Calibri"/>
                <w:bCs/>
              </w:rPr>
              <w:t xml:space="preserve"> </w:t>
            </w:r>
            <w:r w:rsidRPr="000712DA">
              <w:rPr>
                <w:rFonts w:ascii="Calibri" w:eastAsia="Calibri" w:hAnsi="Calibri" w:cs="Calibri"/>
                <w:bCs/>
              </w:rPr>
              <w:t>dokumentieren Arbeitsschritte nachvollziehbar und präsentieren diese.</w:t>
            </w:r>
          </w:p>
        </w:tc>
        <w:tc>
          <w:tcPr>
            <w:tcW w:w="7335" w:type="dxa"/>
            <w:tcBorders>
              <w:top w:val="single" w:sz="4" w:space="0" w:color="auto"/>
              <w:left w:val="single" w:sz="4" w:space="0" w:color="auto"/>
              <w:bottom w:val="single" w:sz="4" w:space="0" w:color="auto"/>
              <w:right w:val="single" w:sz="4" w:space="0" w:color="auto"/>
            </w:tcBorders>
          </w:tcPr>
          <w:p w14:paraId="4E3686E9" w14:textId="77777777" w:rsidR="00443B37" w:rsidRPr="0082638F" w:rsidRDefault="00443B37" w:rsidP="00CF1B7B">
            <w:pPr>
              <w:suppressAutoHyphens w:val="0"/>
              <w:spacing w:after="0"/>
              <w:jc w:val="left"/>
              <w:rPr>
                <w:rFonts w:asciiTheme="minorHAnsi" w:eastAsia="Times New Roman" w:hAnsiTheme="minorHAnsi" w:cstheme="minorHAnsi"/>
                <w:b/>
              </w:rPr>
            </w:pPr>
            <w:r w:rsidRPr="0082638F">
              <w:rPr>
                <w:rFonts w:asciiTheme="minorHAnsi" w:eastAsia="Times New Roman" w:hAnsiTheme="minorHAnsi" w:cstheme="minorHAnsi"/>
                <w:b/>
              </w:rPr>
              <w:lastRenderedPageBreak/>
              <w:t>Inhalt</w:t>
            </w:r>
          </w:p>
          <w:p w14:paraId="1CE26560" w14:textId="77777777" w:rsidR="00443B37"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color w:val="000000" w:themeColor="text1"/>
              </w:rPr>
            </w:pPr>
            <w:r w:rsidRPr="0082638F">
              <w:rPr>
                <w:rFonts w:asciiTheme="minorHAnsi" w:hAnsiTheme="minorHAnsi" w:cstheme="minorHAnsi"/>
                <w:color w:val="000000" w:themeColor="text1"/>
              </w:rPr>
              <w:t>Funktion</w:t>
            </w:r>
            <w:r>
              <w:rPr>
                <w:rFonts w:asciiTheme="minorHAnsi" w:hAnsiTheme="minorHAnsi" w:cstheme="minorHAnsi"/>
                <w:color w:val="000000" w:themeColor="text1"/>
              </w:rPr>
              <w:t xml:space="preserve">sbegriff einführen und als eindeutige Zuordnung </w:t>
            </w:r>
            <w:r w:rsidRPr="0082638F">
              <w:rPr>
                <w:rFonts w:asciiTheme="minorHAnsi" w:hAnsiTheme="minorHAnsi" w:cstheme="minorHAnsi"/>
                <w:color w:val="000000" w:themeColor="text1"/>
              </w:rPr>
              <w:t>definieren</w:t>
            </w:r>
          </w:p>
          <w:p w14:paraId="3457C75A" w14:textId="77777777" w:rsidR="00443B37" w:rsidRPr="0082638F"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color w:val="000000" w:themeColor="text1"/>
              </w:rPr>
            </w:pPr>
            <w:r>
              <w:rPr>
                <w:rFonts w:asciiTheme="minorHAnsi" w:hAnsiTheme="minorHAnsi" w:cstheme="minorHAnsi"/>
                <w:color w:val="000000" w:themeColor="text1"/>
              </w:rPr>
              <w:lastRenderedPageBreak/>
              <w:t>Zuordnungen begründet als Funktionen klassifizieren (in Zuordnungstabellen und Abbildungen)</w:t>
            </w:r>
          </w:p>
          <w:p w14:paraId="2687995E" w14:textId="77777777" w:rsidR="00443B37" w:rsidRPr="0082638F"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sidRPr="0082638F">
              <w:rPr>
                <w:rFonts w:asciiTheme="minorHAnsi" w:hAnsiTheme="minorHAnsi" w:cstheme="minorHAnsi"/>
              </w:rPr>
              <w:t xml:space="preserve">lineare Funktionen mithilfe von Wertetabellen </w:t>
            </w:r>
            <w:r>
              <w:rPr>
                <w:rFonts w:asciiTheme="minorHAnsi" w:hAnsiTheme="minorHAnsi" w:cstheme="minorHAnsi"/>
              </w:rPr>
              <w:t>als</w:t>
            </w:r>
            <w:r w:rsidRPr="0082638F">
              <w:rPr>
                <w:rFonts w:asciiTheme="minorHAnsi" w:hAnsiTheme="minorHAnsi" w:cstheme="minorHAnsi"/>
              </w:rPr>
              <w:t xml:space="preserve"> Graphen darstellen </w:t>
            </w:r>
          </w:p>
          <w:p w14:paraId="3B13848A" w14:textId="77777777" w:rsidR="00443B37" w:rsidRPr="0082638F"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sidRPr="0082638F">
              <w:rPr>
                <w:rFonts w:asciiTheme="minorHAnsi" w:hAnsiTheme="minorHAnsi" w:cstheme="minorHAnsi"/>
              </w:rPr>
              <w:t>y-Achsenabschnitt</w:t>
            </w:r>
            <w:r>
              <w:rPr>
                <w:rFonts w:asciiTheme="minorHAnsi" w:hAnsiTheme="minorHAnsi" w:cstheme="minorHAnsi"/>
              </w:rPr>
              <w:t xml:space="preserve"> am Graphen und in einfachen Funktionstermen</w:t>
            </w:r>
            <w:r w:rsidRPr="0082638F">
              <w:rPr>
                <w:rFonts w:asciiTheme="minorHAnsi" w:hAnsiTheme="minorHAnsi" w:cstheme="minorHAnsi"/>
              </w:rPr>
              <w:t xml:space="preserve"> ablesen</w:t>
            </w:r>
          </w:p>
          <w:p w14:paraId="76D0705B" w14:textId="77777777" w:rsidR="00443B37" w:rsidRPr="0082638F"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sidRPr="0082638F">
              <w:rPr>
                <w:rFonts w:asciiTheme="minorHAnsi" w:hAnsiTheme="minorHAnsi" w:cstheme="minorHAnsi"/>
              </w:rPr>
              <w:t>Steigung</w:t>
            </w:r>
            <w:r>
              <w:rPr>
                <w:rFonts w:asciiTheme="minorHAnsi" w:hAnsiTheme="minorHAnsi" w:cstheme="minorHAnsi"/>
              </w:rPr>
              <w:t xml:space="preserve"> einer linearen Funktion</w:t>
            </w:r>
            <w:r w:rsidRPr="0082638F">
              <w:rPr>
                <w:rFonts w:asciiTheme="minorHAnsi" w:hAnsiTheme="minorHAnsi" w:cstheme="minorHAnsi"/>
              </w:rPr>
              <w:t xml:space="preserve"> mithilfe </w:t>
            </w:r>
            <w:r>
              <w:rPr>
                <w:rFonts w:asciiTheme="minorHAnsi" w:hAnsiTheme="minorHAnsi" w:cstheme="minorHAnsi"/>
              </w:rPr>
              <w:t>eines</w:t>
            </w:r>
            <w:r w:rsidRPr="0082638F">
              <w:rPr>
                <w:rFonts w:asciiTheme="minorHAnsi" w:hAnsiTheme="minorHAnsi" w:cstheme="minorHAnsi"/>
              </w:rPr>
              <w:t xml:space="preserve"> Steigungsdreiecks </w:t>
            </w:r>
            <w:r>
              <w:rPr>
                <w:rFonts w:asciiTheme="minorHAnsi" w:hAnsiTheme="minorHAnsi" w:cstheme="minorHAnsi"/>
              </w:rPr>
              <w:t>am Graphen ermitteln</w:t>
            </w:r>
            <w:r w:rsidRPr="0082638F">
              <w:rPr>
                <w:rFonts w:asciiTheme="minorHAnsi" w:hAnsiTheme="minorHAnsi" w:cstheme="minorHAnsi"/>
              </w:rPr>
              <w:t xml:space="preserve"> und berechnen </w:t>
            </w:r>
          </w:p>
          <w:p w14:paraId="3573452D" w14:textId="77777777" w:rsidR="00443B37" w:rsidRPr="0082638F"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sidRPr="0082638F">
              <w:rPr>
                <w:rFonts w:asciiTheme="minorHAnsi" w:hAnsiTheme="minorHAnsi" w:cstheme="minorHAnsi"/>
              </w:rPr>
              <w:t>Geradengleichung</w:t>
            </w:r>
            <w:r>
              <w:rPr>
                <w:rFonts w:asciiTheme="minorHAnsi" w:hAnsiTheme="minorHAnsi" w:cstheme="minorHAnsi"/>
              </w:rPr>
              <w:t xml:space="preserve"> aufstellen und die Parameter in der Gleichung interpretieren (Schreibweise: sowohl </w:t>
            </w:r>
            <w:r w:rsidRPr="0082638F">
              <w:rPr>
                <w:rFonts w:asciiTheme="minorHAnsi" w:hAnsiTheme="minorHAnsi" w:cstheme="minorHAnsi"/>
              </w:rPr>
              <w:t>y</w:t>
            </w:r>
            <w:r>
              <w:rPr>
                <w:rFonts w:asciiTheme="minorHAnsi" w:hAnsiTheme="minorHAnsi" w:cstheme="minorHAnsi"/>
              </w:rPr>
              <w:t xml:space="preserve"> = </w:t>
            </w:r>
            <w:proofErr w:type="spellStart"/>
            <w:r>
              <w:rPr>
                <w:rFonts w:asciiTheme="minorHAnsi" w:hAnsiTheme="minorHAnsi" w:cstheme="minorHAnsi"/>
              </w:rPr>
              <w:t>mx+n</w:t>
            </w:r>
            <w:proofErr w:type="spellEnd"/>
            <w:r>
              <w:rPr>
                <w:rFonts w:asciiTheme="minorHAnsi" w:hAnsiTheme="minorHAnsi" w:cstheme="minorHAnsi"/>
              </w:rPr>
              <w:t xml:space="preserve"> als auch f(x) = </w:t>
            </w:r>
            <w:proofErr w:type="spellStart"/>
            <w:r>
              <w:rPr>
                <w:rFonts w:asciiTheme="minorHAnsi" w:hAnsiTheme="minorHAnsi" w:cstheme="minorHAnsi"/>
              </w:rPr>
              <w:t>mx+n</w:t>
            </w:r>
            <w:proofErr w:type="spellEnd"/>
            <w:r>
              <w:rPr>
                <w:rFonts w:asciiTheme="minorHAnsi" w:hAnsiTheme="minorHAnsi" w:cstheme="minorHAnsi"/>
              </w:rPr>
              <w:t>)</w:t>
            </w:r>
          </w:p>
          <w:p w14:paraId="22319B67" w14:textId="77777777" w:rsidR="00443B37"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Pr>
                <w:rFonts w:asciiTheme="minorHAnsi" w:hAnsiTheme="minorHAnsi" w:cstheme="minorHAnsi"/>
              </w:rPr>
              <w:t>Graphen linearer Funktionen zeichnen (ausgehend sowohl von einer Wertetabelle als auch von Steigung und y-Achsenabschnitt)</w:t>
            </w:r>
          </w:p>
          <w:p w14:paraId="64237FE7" w14:textId="77777777" w:rsidR="00443B37"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Pr>
                <w:rFonts w:asciiTheme="minorHAnsi" w:hAnsiTheme="minorHAnsi" w:cstheme="minorHAnsi"/>
              </w:rPr>
              <w:t>lineare Funktionen ausgehend vom Funktionsterm mit einem digitalen Mathematikwerkzeug graphisch darstellen</w:t>
            </w:r>
          </w:p>
          <w:p w14:paraId="40EEB7AE" w14:textId="77777777" w:rsidR="00443B37"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Pr>
                <w:rFonts w:asciiTheme="minorHAnsi" w:hAnsiTheme="minorHAnsi" w:cstheme="minorHAnsi"/>
              </w:rPr>
              <w:t>Funktionswerte und Nullstellen linearer Funktionen sowie Stellen eines bestimmten Funktionswertes berechnen und im Anwendungskontext interpretieren</w:t>
            </w:r>
          </w:p>
          <w:p w14:paraId="2109643B" w14:textId="77777777" w:rsidR="00443B37"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sidRPr="0082638F">
              <w:rPr>
                <w:rFonts w:asciiTheme="minorHAnsi" w:hAnsiTheme="minorHAnsi" w:cstheme="minorHAnsi"/>
              </w:rPr>
              <w:t xml:space="preserve">lineare Gleichungssysteme mit zwei Variablen </w:t>
            </w:r>
            <w:r>
              <w:rPr>
                <w:rFonts w:asciiTheme="minorHAnsi" w:hAnsiTheme="minorHAnsi" w:cstheme="minorHAnsi"/>
              </w:rPr>
              <w:t>graphisch auch mithilfe digitaler Mathematikwerkzeuge lösen</w:t>
            </w:r>
          </w:p>
          <w:p w14:paraId="0056F2FF" w14:textId="77777777" w:rsidR="00443B37"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sidRPr="006B5B0F">
              <w:rPr>
                <w:rFonts w:asciiTheme="minorHAnsi" w:hAnsiTheme="minorHAnsi" w:cstheme="minorHAnsi"/>
              </w:rPr>
              <w:t xml:space="preserve">lineare Gleichungssysteme mit zwei Variablen mit verschiedenen Verfahren </w:t>
            </w:r>
            <w:r>
              <w:rPr>
                <w:rFonts w:asciiTheme="minorHAnsi" w:hAnsiTheme="minorHAnsi" w:cstheme="minorHAnsi"/>
              </w:rPr>
              <w:t xml:space="preserve">ohne Hilfsmittel </w:t>
            </w:r>
            <w:r w:rsidRPr="006B5B0F">
              <w:rPr>
                <w:rFonts w:asciiTheme="minorHAnsi" w:hAnsiTheme="minorHAnsi" w:cstheme="minorHAnsi"/>
              </w:rPr>
              <w:t xml:space="preserve">algebraisch lösen (einsetzen, gleichsetzen, addieren) und </w:t>
            </w:r>
            <w:r>
              <w:rPr>
                <w:rFonts w:asciiTheme="minorHAnsi" w:hAnsiTheme="minorHAnsi" w:cstheme="minorHAnsi"/>
              </w:rPr>
              <w:t xml:space="preserve">eindeutige Lösungen mit der Punktprobe kontrollieren </w:t>
            </w:r>
          </w:p>
          <w:p w14:paraId="22B4BFA9" w14:textId="77777777" w:rsidR="00443B37" w:rsidRPr="006B5B0F"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Pr>
                <w:rFonts w:asciiTheme="minorHAnsi" w:hAnsiTheme="minorHAnsi" w:cstheme="minorHAnsi"/>
              </w:rPr>
              <w:t xml:space="preserve">verschiedene Lösungsverfahren zur Lösung linearer Gleichungssysteme mit zwei Variablen vergleichen und situativ zielgerichtet ein Verfahren auswählen </w:t>
            </w:r>
          </w:p>
          <w:p w14:paraId="0B297185" w14:textId="77777777" w:rsidR="00443B37"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Pr>
                <w:rFonts w:asciiTheme="minorHAnsi" w:hAnsiTheme="minorHAnsi" w:cstheme="minorHAnsi"/>
              </w:rPr>
              <w:t xml:space="preserve">Lösungsmengen für lineare Gleichungssysteme mit zwei Variablen bestimmen, im Sachkontext interpretieren und mithilfe eines </w:t>
            </w:r>
            <w:r w:rsidRPr="006B5B0F">
              <w:rPr>
                <w:rFonts w:asciiTheme="minorHAnsi" w:hAnsiTheme="minorHAnsi" w:cstheme="minorHAnsi"/>
              </w:rPr>
              <w:t>Computer-Algebra-System</w:t>
            </w:r>
            <w:r>
              <w:rPr>
                <w:rFonts w:asciiTheme="minorHAnsi" w:hAnsiTheme="minorHAnsi" w:cstheme="minorHAnsi"/>
              </w:rPr>
              <w:t>s kontrollieren</w:t>
            </w:r>
          </w:p>
          <w:p w14:paraId="4FF4A2E1" w14:textId="77777777" w:rsidR="00443B37"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Pr>
                <w:rFonts w:asciiTheme="minorHAnsi" w:hAnsiTheme="minorHAnsi" w:cstheme="minorHAnsi"/>
              </w:rPr>
              <w:t>in Messreihen lineare und nicht-lineare funktionale Zusammenhänge erkennen (mithilfe digitaler Werkzeuge)</w:t>
            </w:r>
          </w:p>
          <w:p w14:paraId="771967FA" w14:textId="77777777" w:rsidR="00443B37" w:rsidRPr="0082638F" w:rsidRDefault="00443B37" w:rsidP="00CF1B7B">
            <w:pPr>
              <w:pStyle w:val="Listenabsatz"/>
              <w:widowControl w:val="0"/>
              <w:numPr>
                <w:ilvl w:val="0"/>
                <w:numId w:val="83"/>
              </w:numPr>
              <w:suppressAutoHyphens w:val="0"/>
              <w:autoSpaceDE w:val="0"/>
              <w:autoSpaceDN w:val="0"/>
              <w:spacing w:after="0"/>
              <w:ind w:left="357" w:hanging="357"/>
              <w:jc w:val="left"/>
              <w:rPr>
                <w:rFonts w:asciiTheme="minorHAnsi" w:hAnsiTheme="minorHAnsi" w:cstheme="minorHAnsi"/>
              </w:rPr>
            </w:pPr>
            <w:r w:rsidRPr="0082638F">
              <w:rPr>
                <w:rFonts w:asciiTheme="minorHAnsi" w:hAnsiTheme="minorHAnsi" w:cstheme="minorHAnsi"/>
              </w:rPr>
              <w:lastRenderedPageBreak/>
              <w:t xml:space="preserve">Präsentation von </w:t>
            </w:r>
            <w:r>
              <w:rPr>
                <w:rFonts w:asciiTheme="minorHAnsi" w:hAnsiTheme="minorHAnsi" w:cstheme="minorHAnsi"/>
              </w:rPr>
              <w:t>l</w:t>
            </w:r>
            <w:r w:rsidRPr="0082638F">
              <w:rPr>
                <w:rFonts w:asciiTheme="minorHAnsi" w:hAnsiTheme="minorHAnsi" w:cstheme="minorHAnsi"/>
              </w:rPr>
              <w:t xml:space="preserve">inearen Funktionen </w:t>
            </w:r>
            <w:r>
              <w:rPr>
                <w:rFonts w:asciiTheme="minorHAnsi" w:hAnsiTheme="minorHAnsi" w:cstheme="minorHAnsi"/>
              </w:rPr>
              <w:t xml:space="preserve">als Modell in verschiedenen Anwendungssituationen </w:t>
            </w:r>
            <w:r w:rsidRPr="0082638F">
              <w:rPr>
                <w:rFonts w:asciiTheme="minorHAnsi" w:hAnsiTheme="minorHAnsi" w:cstheme="minorHAnsi"/>
              </w:rPr>
              <w:t>mithilfe von analogen und digitalen Werkzeugen</w:t>
            </w:r>
          </w:p>
          <w:p w14:paraId="24B6E4A6" w14:textId="77777777" w:rsidR="00443B37" w:rsidRPr="0082638F" w:rsidRDefault="00443B37" w:rsidP="00CF1B7B">
            <w:pPr>
              <w:widowControl w:val="0"/>
              <w:suppressAutoHyphens w:val="0"/>
              <w:autoSpaceDE w:val="0"/>
              <w:autoSpaceDN w:val="0"/>
              <w:spacing w:after="0"/>
              <w:jc w:val="left"/>
              <w:rPr>
                <w:rFonts w:asciiTheme="minorHAnsi" w:hAnsiTheme="minorHAnsi" w:cstheme="minorHAnsi"/>
                <w:b/>
                <w:bCs/>
              </w:rPr>
            </w:pPr>
            <w:r w:rsidRPr="0082638F">
              <w:rPr>
                <w:rFonts w:asciiTheme="minorHAnsi" w:hAnsiTheme="minorHAnsi" w:cstheme="minorHAnsi"/>
                <w:b/>
                <w:bCs/>
              </w:rPr>
              <w:t>Umsetzung</w:t>
            </w:r>
          </w:p>
          <w:p w14:paraId="176E6D7A" w14:textId="77777777" w:rsidR="00443B37" w:rsidRPr="0082638F" w:rsidRDefault="00443B37" w:rsidP="00CF1B7B">
            <w:pPr>
              <w:pStyle w:val="bersichtsraster-Aufzhlung"/>
              <w:numPr>
                <w:ilvl w:val="0"/>
                <w:numId w:val="0"/>
              </w:numPr>
              <w:spacing w:after="0" w:line="276" w:lineRule="auto"/>
              <w:rPr>
                <w:rFonts w:asciiTheme="minorHAnsi" w:hAnsiTheme="minorHAnsi" w:cstheme="minorHAnsi"/>
                <w:iCs/>
                <w:sz w:val="22"/>
              </w:rPr>
            </w:pPr>
            <w:r w:rsidRPr="0082638F">
              <w:rPr>
                <w:rFonts w:asciiTheme="minorHAnsi" w:hAnsiTheme="minorHAnsi" w:cstheme="minorHAnsi"/>
                <w:iCs/>
                <w:sz w:val="22"/>
              </w:rPr>
              <w:t xml:space="preserve">Die Lernenden vergleichen und präsentieren verschiedene </w:t>
            </w:r>
            <w:r>
              <w:rPr>
                <w:rFonts w:asciiTheme="minorHAnsi" w:hAnsiTheme="minorHAnsi" w:cstheme="minorHAnsi"/>
                <w:iCs/>
                <w:sz w:val="22"/>
              </w:rPr>
              <w:t>(Mobilfunk-) T</w:t>
            </w:r>
            <w:r w:rsidRPr="0082638F">
              <w:rPr>
                <w:rFonts w:asciiTheme="minorHAnsi" w:hAnsiTheme="minorHAnsi" w:cstheme="minorHAnsi"/>
                <w:iCs/>
                <w:sz w:val="22"/>
              </w:rPr>
              <w:t>arifangebote:</w:t>
            </w:r>
          </w:p>
          <w:p w14:paraId="026AAB81" w14:textId="77777777" w:rsidR="00443B37" w:rsidRPr="0026730B"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Pr>
                <w:rFonts w:asciiTheme="minorHAnsi" w:hAnsiTheme="minorHAnsi" w:cstheme="minorHAnsi"/>
                <w:iCs/>
                <w:sz w:val="22"/>
              </w:rPr>
              <w:t>verschiedene Tarife vergleichen – Tarife mathematisch beschreiben und Definition des Funktionsbegriffs</w:t>
            </w:r>
          </w:p>
          <w:p w14:paraId="51422098" w14:textId="77777777" w:rsidR="00443B37" w:rsidRPr="0082638F"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Pr>
                <w:rFonts w:asciiTheme="minorHAnsi" w:hAnsiTheme="minorHAnsi" w:cstheme="minorHAnsi"/>
                <w:sz w:val="22"/>
              </w:rPr>
              <w:t>W</w:t>
            </w:r>
            <w:r w:rsidRPr="0082638F">
              <w:rPr>
                <w:rFonts w:asciiTheme="minorHAnsi" w:hAnsiTheme="minorHAnsi" w:cstheme="minorHAnsi"/>
                <w:sz w:val="22"/>
              </w:rPr>
              <w:t xml:space="preserve">elcher </w:t>
            </w:r>
            <w:r>
              <w:rPr>
                <w:rFonts w:asciiTheme="minorHAnsi" w:hAnsiTheme="minorHAnsi" w:cstheme="minorHAnsi"/>
                <w:sz w:val="22"/>
              </w:rPr>
              <w:t>T</w:t>
            </w:r>
            <w:r w:rsidRPr="0082638F">
              <w:rPr>
                <w:rFonts w:asciiTheme="minorHAnsi" w:hAnsiTheme="minorHAnsi" w:cstheme="minorHAnsi"/>
                <w:sz w:val="22"/>
              </w:rPr>
              <w:t xml:space="preserve">arif </w:t>
            </w:r>
            <w:r>
              <w:rPr>
                <w:rFonts w:asciiTheme="minorHAnsi" w:hAnsiTheme="minorHAnsi" w:cstheme="minorHAnsi"/>
                <w:sz w:val="22"/>
              </w:rPr>
              <w:t xml:space="preserve">ist </w:t>
            </w:r>
            <w:r w:rsidRPr="0082638F">
              <w:rPr>
                <w:rFonts w:asciiTheme="minorHAnsi" w:hAnsiTheme="minorHAnsi" w:cstheme="minorHAnsi"/>
                <w:sz w:val="22"/>
              </w:rPr>
              <w:t xml:space="preserve">günstiger? – Definition und Darstellung von linearen Funktionen mithilfe von Wertetabellen und Graphen </w:t>
            </w:r>
          </w:p>
          <w:p w14:paraId="70E951EB" w14:textId="77777777" w:rsidR="00443B37" w:rsidRPr="0082638F"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Wie hoch ist die Bereitstellungsgebühr? – Bestimmung des y-Achsenabschnitt</w:t>
            </w:r>
            <w:r>
              <w:rPr>
                <w:rFonts w:asciiTheme="minorHAnsi" w:hAnsiTheme="minorHAnsi" w:cstheme="minorHAnsi"/>
                <w:iCs/>
                <w:sz w:val="22"/>
              </w:rPr>
              <w:t>s</w:t>
            </w:r>
          </w:p>
          <w:p w14:paraId="41F88807" w14:textId="77777777" w:rsidR="00443B37" w:rsidRPr="00AA5979"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Wie schnell steigt der Preis </w:t>
            </w:r>
            <w:r>
              <w:rPr>
                <w:rFonts w:asciiTheme="minorHAnsi" w:hAnsiTheme="minorHAnsi" w:cstheme="minorHAnsi"/>
                <w:iCs/>
                <w:sz w:val="22"/>
              </w:rPr>
              <w:t>bei steigender Nutzung?</w:t>
            </w:r>
            <w:r w:rsidRPr="0082638F">
              <w:rPr>
                <w:rFonts w:asciiTheme="minorHAnsi" w:hAnsiTheme="minorHAnsi" w:cstheme="minorHAnsi"/>
                <w:iCs/>
                <w:sz w:val="22"/>
              </w:rPr>
              <w:t xml:space="preserve"> – Bestimmung der Steigung</w:t>
            </w:r>
          </w:p>
          <w:p w14:paraId="76873E7F" w14:textId="77777777" w:rsidR="00443B37" w:rsidRPr="0082638F"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Pr>
                <w:rFonts w:asciiTheme="minorHAnsi" w:hAnsiTheme="minorHAnsi" w:cstheme="minorHAnsi"/>
                <w:iCs/>
                <w:sz w:val="22"/>
              </w:rPr>
              <w:t>Der beste</w:t>
            </w:r>
            <w:r w:rsidRPr="0082638F">
              <w:rPr>
                <w:rFonts w:asciiTheme="minorHAnsi" w:hAnsiTheme="minorHAnsi" w:cstheme="minorHAnsi"/>
                <w:iCs/>
                <w:sz w:val="22"/>
              </w:rPr>
              <w:t xml:space="preserve"> Weg</w:t>
            </w:r>
            <w:r>
              <w:rPr>
                <w:rFonts w:asciiTheme="minorHAnsi" w:hAnsiTheme="minorHAnsi" w:cstheme="minorHAnsi"/>
                <w:iCs/>
                <w:sz w:val="22"/>
              </w:rPr>
              <w:t xml:space="preserve"> zur Beschreibung des T</w:t>
            </w:r>
            <w:r w:rsidRPr="0082638F">
              <w:rPr>
                <w:rFonts w:asciiTheme="minorHAnsi" w:hAnsiTheme="minorHAnsi" w:cstheme="minorHAnsi"/>
                <w:iCs/>
                <w:sz w:val="22"/>
              </w:rPr>
              <w:t>arif</w:t>
            </w:r>
            <w:r>
              <w:rPr>
                <w:rFonts w:asciiTheme="minorHAnsi" w:hAnsiTheme="minorHAnsi" w:cstheme="minorHAnsi"/>
                <w:iCs/>
                <w:sz w:val="22"/>
              </w:rPr>
              <w:t xml:space="preserve">s ist der Funktionsterm. </w:t>
            </w:r>
            <w:r w:rsidRPr="0082638F">
              <w:rPr>
                <w:rFonts w:asciiTheme="minorHAnsi" w:hAnsiTheme="minorHAnsi" w:cstheme="minorHAnsi"/>
                <w:iCs/>
                <w:sz w:val="22"/>
              </w:rPr>
              <w:t>– Aufstellen der Geradengleichung und Berechnun</w:t>
            </w:r>
            <w:r>
              <w:rPr>
                <w:rFonts w:asciiTheme="minorHAnsi" w:hAnsiTheme="minorHAnsi" w:cstheme="minorHAnsi"/>
                <w:iCs/>
                <w:sz w:val="22"/>
              </w:rPr>
              <w:t>g von Funktionswerten</w:t>
            </w:r>
          </w:p>
          <w:p w14:paraId="3D7572B1" w14:textId="77777777" w:rsidR="00443B37" w:rsidRPr="00AA5979"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Pr>
                <w:rFonts w:asciiTheme="minorHAnsi" w:hAnsiTheme="minorHAnsi" w:cstheme="minorHAnsi"/>
                <w:iCs/>
                <w:sz w:val="22"/>
              </w:rPr>
              <w:t>Welche Leistung erhalte ich für einen bestimmten Preis? – Berechnung von Stellen eines bestimmten Funktionswertes</w:t>
            </w:r>
          </w:p>
          <w:p w14:paraId="5DBDC126" w14:textId="77777777" w:rsidR="00443B37" w:rsidRPr="0082638F"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Wie kann ich </w:t>
            </w:r>
            <w:r>
              <w:rPr>
                <w:rFonts w:asciiTheme="minorHAnsi" w:hAnsiTheme="minorHAnsi" w:cstheme="minorHAnsi"/>
                <w:iCs/>
                <w:sz w:val="22"/>
              </w:rPr>
              <w:t>mir</w:t>
            </w:r>
            <w:r w:rsidRPr="0082638F">
              <w:rPr>
                <w:rFonts w:asciiTheme="minorHAnsi" w:hAnsiTheme="minorHAnsi" w:cstheme="minorHAnsi"/>
                <w:iCs/>
                <w:sz w:val="22"/>
              </w:rPr>
              <w:t xml:space="preserve"> einen guten Überblick über die verschiedenen Angebote verschaffen? – </w:t>
            </w:r>
            <w:r>
              <w:rPr>
                <w:rFonts w:asciiTheme="minorHAnsi" w:hAnsiTheme="minorHAnsi" w:cstheme="minorHAnsi"/>
                <w:iCs/>
                <w:sz w:val="22"/>
              </w:rPr>
              <w:t xml:space="preserve">Graphen linearer </w:t>
            </w:r>
            <w:r w:rsidRPr="0082638F">
              <w:rPr>
                <w:rFonts w:asciiTheme="minorHAnsi" w:hAnsiTheme="minorHAnsi" w:cstheme="minorHAnsi"/>
                <w:sz w:val="22"/>
              </w:rPr>
              <w:t>Funktionen (analog und digital</w:t>
            </w:r>
            <w:r>
              <w:rPr>
                <w:rFonts w:asciiTheme="minorHAnsi" w:hAnsiTheme="minorHAnsi" w:cstheme="minorHAnsi"/>
                <w:sz w:val="22"/>
              </w:rPr>
              <w:t xml:space="preserve"> erstellen</w:t>
            </w:r>
            <w:r w:rsidRPr="0082638F">
              <w:rPr>
                <w:rFonts w:asciiTheme="minorHAnsi" w:hAnsiTheme="minorHAnsi" w:cstheme="minorHAnsi"/>
                <w:sz w:val="22"/>
              </w:rPr>
              <w:t>)</w:t>
            </w:r>
          </w:p>
          <w:p w14:paraId="53A7A845" w14:textId="77777777" w:rsidR="00443B37" w:rsidRPr="0082638F"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Welchen </w:t>
            </w:r>
            <w:r>
              <w:rPr>
                <w:rFonts w:asciiTheme="minorHAnsi" w:hAnsiTheme="minorHAnsi" w:cstheme="minorHAnsi"/>
                <w:iCs/>
                <w:sz w:val="22"/>
              </w:rPr>
              <w:t>T</w:t>
            </w:r>
            <w:r w:rsidRPr="0082638F">
              <w:rPr>
                <w:rFonts w:asciiTheme="minorHAnsi" w:hAnsiTheme="minorHAnsi" w:cstheme="minorHAnsi"/>
                <w:iCs/>
                <w:sz w:val="22"/>
              </w:rPr>
              <w:t>arif empfehle ich meine</w:t>
            </w:r>
            <w:r>
              <w:rPr>
                <w:rFonts w:asciiTheme="minorHAnsi" w:hAnsiTheme="minorHAnsi" w:cstheme="minorHAnsi"/>
                <w:iCs/>
                <w:sz w:val="22"/>
              </w:rPr>
              <w:t>n Freunden</w:t>
            </w:r>
            <w:r w:rsidRPr="0082638F">
              <w:rPr>
                <w:rFonts w:asciiTheme="minorHAnsi" w:hAnsiTheme="minorHAnsi" w:cstheme="minorHAnsi"/>
                <w:iCs/>
                <w:sz w:val="22"/>
              </w:rPr>
              <w:t>? – P</w:t>
            </w:r>
            <w:r w:rsidRPr="0082638F">
              <w:rPr>
                <w:rFonts w:asciiTheme="minorHAnsi" w:hAnsiTheme="minorHAnsi" w:cstheme="minorHAnsi"/>
                <w:sz w:val="22"/>
              </w:rPr>
              <w:t xml:space="preserve">räsentation von verschiedenen linearen Funktionen mithilfe von analogen </w:t>
            </w:r>
            <w:r>
              <w:rPr>
                <w:rFonts w:asciiTheme="minorHAnsi" w:hAnsiTheme="minorHAnsi" w:cstheme="minorHAnsi"/>
                <w:sz w:val="22"/>
              </w:rPr>
              <w:t xml:space="preserve">oder digitalen Werkzeugen </w:t>
            </w:r>
            <w:r w:rsidRPr="0082638F">
              <w:rPr>
                <w:rFonts w:asciiTheme="minorHAnsi" w:hAnsiTheme="minorHAnsi" w:cstheme="minorHAnsi"/>
                <w:i/>
                <w:sz w:val="22"/>
                <w:u w:val="single"/>
              </w:rPr>
              <w:t>(analoge oder digitale Präsentation)</w:t>
            </w:r>
          </w:p>
          <w:p w14:paraId="61EF3442" w14:textId="77777777" w:rsidR="00443B37" w:rsidRPr="008B2844"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Pr>
                <w:rFonts w:asciiTheme="minorHAnsi" w:hAnsiTheme="minorHAnsi" w:cstheme="minorHAnsi"/>
                <w:iCs/>
                <w:sz w:val="22"/>
              </w:rPr>
              <w:t>Wann ist das Guthaben aufgebraucht? – lineare Funktionen mit negativen Steigungen und Nullstellen</w:t>
            </w:r>
          </w:p>
          <w:p w14:paraId="30B4B5F9" w14:textId="77777777" w:rsidR="00443B37" w:rsidRDefault="00443B37" w:rsidP="00CF1B7B">
            <w:pPr>
              <w:pStyle w:val="bersichtsraster-Aufzhlung"/>
              <w:numPr>
                <w:ilvl w:val="0"/>
                <w:numId w:val="83"/>
              </w:numPr>
              <w:spacing w:after="0" w:line="276" w:lineRule="auto"/>
              <w:ind w:left="357" w:hanging="357"/>
              <w:rPr>
                <w:rFonts w:asciiTheme="minorHAnsi" w:hAnsiTheme="minorHAnsi" w:cstheme="minorHAnsi"/>
                <w:iCs/>
                <w:sz w:val="22"/>
              </w:rPr>
            </w:pPr>
            <w:r>
              <w:rPr>
                <w:rFonts w:asciiTheme="minorHAnsi" w:hAnsiTheme="minorHAnsi" w:cstheme="minorHAnsi"/>
                <w:iCs/>
                <w:sz w:val="22"/>
              </w:rPr>
              <w:t>Wann sind die beiden Tarife gleichgünstig? – graphische Bestimmung des Schnittpunktes zweier linearer Funktionen (auch mit digitalem Mathematikwerkzeug) und Kontrolle mit Punktprobe</w:t>
            </w:r>
          </w:p>
          <w:p w14:paraId="1FB5DDD0" w14:textId="77777777" w:rsidR="00443B37" w:rsidRPr="0082638F" w:rsidRDefault="00443B37" w:rsidP="00CF1B7B">
            <w:pPr>
              <w:pStyle w:val="bersichtsraster-Aufzhlung"/>
              <w:numPr>
                <w:ilvl w:val="0"/>
                <w:numId w:val="83"/>
              </w:numPr>
              <w:spacing w:after="0" w:line="276" w:lineRule="auto"/>
              <w:ind w:left="357" w:hanging="357"/>
              <w:rPr>
                <w:rFonts w:asciiTheme="minorHAnsi" w:hAnsiTheme="minorHAnsi" w:cstheme="minorHAnsi"/>
                <w:iCs/>
                <w:sz w:val="22"/>
              </w:rPr>
            </w:pPr>
            <w:r>
              <w:rPr>
                <w:rFonts w:asciiTheme="minorHAnsi" w:hAnsiTheme="minorHAnsi" w:cstheme="minorHAnsi"/>
                <w:iCs/>
                <w:sz w:val="22"/>
              </w:rPr>
              <w:lastRenderedPageBreak/>
              <w:t xml:space="preserve">Viele lineare Funktionen! – lineare Funktionen als Modell in weiteren Anwendungssituationen erkennen und zur Beantwortung von Fragestellungen nutzen </w:t>
            </w:r>
            <w:r w:rsidRPr="0082638F">
              <w:rPr>
                <w:rFonts w:asciiTheme="minorHAnsi" w:hAnsiTheme="minorHAnsi" w:cstheme="minorHAnsi"/>
                <w:iCs/>
                <w:sz w:val="22"/>
              </w:rPr>
              <w:t>(auch mit Computer-Algebra-Systemen)</w:t>
            </w:r>
          </w:p>
          <w:p w14:paraId="1F0B2B90" w14:textId="77777777" w:rsidR="00443B37" w:rsidRPr="008F0B2E"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Pr>
                <w:rFonts w:asciiTheme="minorHAnsi" w:hAnsiTheme="minorHAnsi" w:cstheme="minorHAnsi"/>
                <w:sz w:val="22"/>
              </w:rPr>
              <w:t>Wie geht es am besten? – verschiedene Verfahren zur Berechnung des Schnittpunktes linearer Funktionen nutzen und vergleichen</w:t>
            </w:r>
          </w:p>
          <w:p w14:paraId="0A92F33B" w14:textId="77777777" w:rsidR="00443B37" w:rsidRPr="00157B6F" w:rsidRDefault="00443B37" w:rsidP="00CF1B7B">
            <w:pPr>
              <w:pStyle w:val="bersichtsraster-Aufzhlung"/>
              <w:numPr>
                <w:ilvl w:val="0"/>
                <w:numId w:val="83"/>
              </w:numPr>
              <w:spacing w:after="0" w:line="276" w:lineRule="auto"/>
              <w:ind w:left="357" w:hanging="357"/>
              <w:rPr>
                <w:rFonts w:asciiTheme="minorHAnsi" w:hAnsiTheme="minorHAnsi" w:cstheme="minorHAnsi"/>
                <w:sz w:val="22"/>
              </w:rPr>
            </w:pPr>
            <w:r>
              <w:rPr>
                <w:rFonts w:asciiTheme="minorHAnsi" w:hAnsiTheme="minorHAnsi" w:cstheme="minorHAnsi"/>
                <w:sz w:val="22"/>
              </w:rPr>
              <w:t xml:space="preserve">Keine Lösung ist auch eine Lösung – Lösungsmengen linearer Funktionen bestimmen, im Sachkontext interpretieren und mit einem </w:t>
            </w:r>
            <w:r w:rsidRPr="00157B6F">
              <w:rPr>
                <w:rFonts w:asciiTheme="minorHAnsi" w:hAnsiTheme="minorHAnsi" w:cstheme="minorHAnsi"/>
                <w:sz w:val="22"/>
              </w:rPr>
              <w:t>Computer-Algebra-System kontrollieren</w:t>
            </w:r>
          </w:p>
          <w:p w14:paraId="4289CF96" w14:textId="77777777" w:rsidR="00443B37" w:rsidRPr="008B2844" w:rsidRDefault="00443B37" w:rsidP="00CF1B7B">
            <w:pPr>
              <w:pStyle w:val="bersichtsraster-Aufzhlung"/>
              <w:numPr>
                <w:ilvl w:val="0"/>
                <w:numId w:val="83"/>
              </w:numPr>
              <w:spacing w:after="0" w:line="276" w:lineRule="auto"/>
              <w:ind w:left="357" w:hanging="357"/>
              <w:rPr>
                <w:rFonts w:asciiTheme="minorHAnsi" w:hAnsiTheme="minorHAnsi" w:cstheme="minorHAnsi"/>
                <w:i/>
                <w:sz w:val="22"/>
              </w:rPr>
            </w:pPr>
            <w:r>
              <w:rPr>
                <w:rFonts w:asciiTheme="minorHAnsi" w:hAnsiTheme="minorHAnsi" w:cstheme="minorHAnsi"/>
                <w:sz w:val="22"/>
              </w:rPr>
              <w:t>Ist das (noch) linear? – Wir messen arbeitsteilig die Ausdehnung von Federn und Gummibändern. –linearen und nicht-linearen funktionale Zusammenhängen in Messreihen auch mit digitalen Werkzeugen beschreiben und beurteilen</w:t>
            </w:r>
          </w:p>
          <w:p w14:paraId="3BED8D53" w14:textId="77777777" w:rsidR="00443B37" w:rsidRPr="00745BDB" w:rsidRDefault="00443B37" w:rsidP="00CF1B7B">
            <w:pPr>
              <w:suppressAutoHyphens w:val="0"/>
              <w:spacing w:after="0"/>
              <w:jc w:val="left"/>
              <w:rPr>
                <w:rFonts w:ascii="Calibri" w:eastAsia="Calibri" w:hAnsi="Calibri" w:cs="Calibri"/>
                <w:i/>
              </w:rPr>
            </w:pPr>
            <w:r w:rsidRPr="00745BDB">
              <w:rPr>
                <w:rFonts w:ascii="Calibri" w:eastAsia="Calibri" w:hAnsi="Calibri" w:cs="Calibri"/>
                <w:b/>
                <w:bCs/>
              </w:rPr>
              <w:t>Wiederholung</w:t>
            </w:r>
          </w:p>
          <w:p w14:paraId="23538F35" w14:textId="77777777" w:rsidR="00443B37" w:rsidRDefault="00443B37" w:rsidP="00CF1B7B">
            <w:pPr>
              <w:pStyle w:val="bersichtsraster-Aufzhlung"/>
              <w:numPr>
                <w:ilvl w:val="0"/>
                <w:numId w:val="83"/>
              </w:numPr>
              <w:spacing w:after="0" w:line="276" w:lineRule="auto"/>
              <w:ind w:left="357" w:hanging="357"/>
              <w:rPr>
                <w:rFonts w:ascii="Calibri" w:eastAsia="Calibri" w:hAnsi="Calibri" w:cs="Calibri"/>
              </w:rPr>
            </w:pPr>
            <w:r w:rsidRPr="003C66F6">
              <w:rPr>
                <w:rFonts w:asciiTheme="minorHAnsi" w:hAnsiTheme="minorHAnsi" w:cstheme="minorHAnsi"/>
                <w:sz w:val="22"/>
              </w:rPr>
              <w:t>Zuordnungen</w:t>
            </w:r>
            <w:r>
              <w:rPr>
                <w:rFonts w:ascii="Calibri" w:eastAsia="Calibri" w:hAnsi="Calibri" w:cs="Calibri"/>
              </w:rPr>
              <w:t xml:space="preserve"> </w:t>
            </w:r>
            <w:r w:rsidRPr="00745BDB">
              <w:rPr>
                <w:rFonts w:ascii="Calibri" w:eastAsia="Calibri" w:hAnsi="Calibri" w:cs="Calibri"/>
              </w:rPr>
              <w:t>← 7.</w:t>
            </w:r>
            <w:r>
              <w:rPr>
                <w:rFonts w:ascii="Calibri" w:eastAsia="Calibri" w:hAnsi="Calibri" w:cs="Calibri"/>
              </w:rPr>
              <w:t>2</w:t>
            </w:r>
          </w:p>
          <w:p w14:paraId="57A9A6DD" w14:textId="77777777" w:rsidR="00443B37" w:rsidRPr="00051CCF" w:rsidRDefault="00443B37" w:rsidP="00CF1B7B">
            <w:pPr>
              <w:pStyle w:val="bersichtsraster-Aufzhlung"/>
              <w:numPr>
                <w:ilvl w:val="0"/>
                <w:numId w:val="83"/>
              </w:numPr>
              <w:spacing w:after="0" w:line="276" w:lineRule="auto"/>
              <w:ind w:left="357" w:hanging="357"/>
              <w:rPr>
                <w:rFonts w:ascii="Calibri" w:eastAsia="Calibri" w:hAnsi="Calibri" w:cs="Calibri"/>
                <w:sz w:val="22"/>
              </w:rPr>
            </w:pPr>
            <w:r w:rsidRPr="003C66F6">
              <w:rPr>
                <w:rFonts w:asciiTheme="minorHAnsi" w:hAnsiTheme="minorHAnsi" w:cstheme="minorHAnsi"/>
                <w:sz w:val="22"/>
              </w:rPr>
              <w:t>Terme</w:t>
            </w:r>
            <w:r>
              <w:rPr>
                <w:rFonts w:asciiTheme="minorHAnsi" w:eastAsia="Calibri" w:hAnsiTheme="minorHAnsi" w:cstheme="minorHAnsi"/>
                <w:bCs/>
                <w:iCs/>
              </w:rPr>
              <w:t xml:space="preserve">, </w:t>
            </w:r>
            <w:r w:rsidRPr="00051CCF">
              <w:rPr>
                <w:rFonts w:asciiTheme="minorHAnsi" w:eastAsia="Calibri" w:hAnsiTheme="minorHAnsi" w:cstheme="minorHAnsi"/>
                <w:sz w:val="22"/>
              </w:rPr>
              <w:t>lineare</w:t>
            </w:r>
            <w:r w:rsidRPr="00051CCF">
              <w:rPr>
                <w:rFonts w:asciiTheme="minorHAnsi" w:eastAsia="Calibri" w:hAnsiTheme="minorHAnsi" w:cstheme="minorHAnsi"/>
                <w:bCs/>
                <w:iCs/>
                <w:sz w:val="22"/>
              </w:rPr>
              <w:t xml:space="preserve"> Gleichungen, </w:t>
            </w:r>
            <w:r w:rsidRPr="00051CCF">
              <w:rPr>
                <w:rFonts w:asciiTheme="minorHAnsi" w:eastAsia="Calibri" w:hAnsiTheme="minorHAnsi" w:cstheme="minorHAnsi"/>
                <w:sz w:val="22"/>
              </w:rPr>
              <w:t>Lösungsverfahren</w:t>
            </w:r>
            <w:r w:rsidRPr="00051CCF">
              <w:rPr>
                <w:rFonts w:asciiTheme="minorHAnsi" w:hAnsiTheme="minorHAnsi" w:cstheme="minorHAnsi"/>
                <w:sz w:val="22"/>
              </w:rPr>
              <w:t xml:space="preserve"> linearer Gleichungen </w:t>
            </w:r>
            <w:r w:rsidRPr="00F97076">
              <w:rPr>
                <w:rFonts w:ascii="Calibri" w:eastAsia="Calibri" w:hAnsi="Calibri" w:cs="Calibri"/>
              </w:rPr>
              <w:sym w:font="Wingdings" w:char="F0DF"/>
            </w:r>
            <w:r>
              <w:rPr>
                <w:rFonts w:ascii="Calibri" w:eastAsia="Calibri" w:hAnsi="Calibri" w:cs="Calibri"/>
                <w:sz w:val="22"/>
              </w:rPr>
              <w:t> </w:t>
            </w:r>
            <w:r w:rsidRPr="00051CCF">
              <w:rPr>
                <w:rFonts w:ascii="Calibri" w:eastAsia="Calibri" w:hAnsi="Calibri" w:cs="Calibri"/>
                <w:sz w:val="22"/>
              </w:rPr>
              <w:t>8.3</w:t>
            </w:r>
          </w:p>
          <w:p w14:paraId="2273587C" w14:textId="77777777" w:rsidR="00443B37" w:rsidRPr="00111BBC" w:rsidRDefault="00443B37" w:rsidP="00CF1B7B">
            <w:pPr>
              <w:widowControl w:val="0"/>
              <w:suppressAutoHyphens w:val="0"/>
              <w:autoSpaceDE w:val="0"/>
              <w:autoSpaceDN w:val="0"/>
              <w:spacing w:after="0"/>
              <w:jc w:val="left"/>
              <w:rPr>
                <w:rFonts w:ascii="Calibri" w:eastAsia="Calibri" w:hAnsi="Calibri" w:cs="Calibri"/>
                <w:b/>
                <w:i/>
              </w:rPr>
            </w:pPr>
            <w:r w:rsidRPr="00111BBC">
              <w:rPr>
                <w:rFonts w:ascii="Calibri" w:eastAsia="Calibri" w:hAnsi="Calibri" w:cs="Calibri"/>
                <w:b/>
              </w:rPr>
              <w:t>Vernetzung</w:t>
            </w:r>
          </w:p>
          <w:p w14:paraId="3E164B9D" w14:textId="77777777" w:rsidR="00443B37" w:rsidRPr="002E5918" w:rsidRDefault="00443B37" w:rsidP="00CF1B7B">
            <w:pPr>
              <w:pStyle w:val="Listenabsatz"/>
              <w:widowControl w:val="0"/>
              <w:numPr>
                <w:ilvl w:val="0"/>
                <w:numId w:val="75"/>
              </w:numPr>
              <w:suppressAutoHyphens w:val="0"/>
              <w:autoSpaceDE w:val="0"/>
              <w:autoSpaceDN w:val="0"/>
              <w:spacing w:after="0"/>
              <w:ind w:left="347"/>
              <w:jc w:val="left"/>
              <w:rPr>
                <w:rFonts w:ascii="Calibri" w:eastAsia="Calibri" w:hAnsi="Calibri" w:cs="Calibri"/>
              </w:rPr>
            </w:pPr>
            <w:r>
              <w:rPr>
                <w:rFonts w:ascii="Calibri" w:eastAsia="Calibri" w:hAnsi="Calibri" w:cs="Calibri"/>
              </w:rPr>
              <w:t xml:space="preserve">Funktionsbegriff, Schreibweise f(x) = … </w:t>
            </w:r>
            <w:r w:rsidRPr="00F35C02">
              <w:rPr>
                <w:rFonts w:ascii="Calibri" w:eastAsia="Calibri" w:hAnsi="Calibri" w:cs="Calibri"/>
              </w:rPr>
              <w:t>→ 10.</w:t>
            </w:r>
            <w:r>
              <w:rPr>
                <w:rFonts w:ascii="Calibri" w:eastAsia="Calibri" w:hAnsi="Calibri" w:cs="Calibri"/>
              </w:rPr>
              <w:t>1; 10.4</w:t>
            </w:r>
          </w:p>
        </w:tc>
      </w:tr>
    </w:tbl>
    <w:p w14:paraId="665A8FFB" w14:textId="77777777" w:rsidR="007462F9" w:rsidRDefault="007462F9" w:rsidP="00CF1B7B">
      <w:pPr>
        <w:suppressAutoHyphens w:val="0"/>
        <w:spacing w:after="0"/>
        <w:jc w:val="left"/>
        <w:rPr>
          <w:rFonts w:asciiTheme="minorHAnsi" w:hAnsiTheme="minorHAnsi" w:cstheme="minorHAnsi"/>
          <w:b/>
          <w:bCs/>
          <w:iCs/>
          <w:sz w:val="24"/>
          <w:szCs w:val="24"/>
        </w:rPr>
      </w:pPr>
    </w:p>
    <w:p w14:paraId="6D2EAB8E" w14:textId="77777777" w:rsidR="007462F9" w:rsidRDefault="007462F9" w:rsidP="00CF1B7B">
      <w:pPr>
        <w:suppressAutoHyphens w:val="0"/>
        <w:spacing w:after="0"/>
        <w:jc w:val="left"/>
        <w:rPr>
          <w:rFonts w:asciiTheme="minorHAnsi" w:hAnsiTheme="minorHAnsi" w:cstheme="minorHAnsi"/>
          <w:b/>
          <w:bCs/>
          <w:iCs/>
          <w:sz w:val="24"/>
          <w:szCs w:val="24"/>
        </w:rPr>
      </w:pPr>
    </w:p>
    <w:p w14:paraId="4CF332C4" w14:textId="77777777" w:rsidR="007462F9" w:rsidRDefault="007462F9" w:rsidP="00CF1B7B">
      <w:pPr>
        <w:suppressAutoHyphens w:val="0"/>
        <w:spacing w:after="0"/>
        <w:jc w:val="left"/>
        <w:rPr>
          <w:rFonts w:asciiTheme="minorHAnsi" w:hAnsiTheme="minorHAnsi" w:cstheme="minorHAnsi"/>
          <w:b/>
          <w:bCs/>
          <w:iCs/>
          <w:sz w:val="24"/>
          <w:szCs w:val="24"/>
        </w:rPr>
      </w:pPr>
    </w:p>
    <w:p w14:paraId="2862BAFA" w14:textId="77777777" w:rsidR="007462F9" w:rsidRDefault="007462F9" w:rsidP="00CF1B7B">
      <w:pPr>
        <w:suppressAutoHyphens w:val="0"/>
        <w:spacing w:after="0"/>
        <w:jc w:val="left"/>
        <w:rPr>
          <w:rFonts w:asciiTheme="minorHAnsi" w:hAnsiTheme="minorHAnsi" w:cstheme="minorHAnsi"/>
          <w:b/>
          <w:bCs/>
          <w:iCs/>
          <w:sz w:val="24"/>
          <w:szCs w:val="24"/>
        </w:rPr>
      </w:pPr>
    </w:p>
    <w:p w14:paraId="6A6912E4" w14:textId="77777777" w:rsidR="007462F9" w:rsidRDefault="007462F9" w:rsidP="00CF1B7B">
      <w:pPr>
        <w:suppressAutoHyphens w:val="0"/>
        <w:spacing w:after="0"/>
        <w:jc w:val="left"/>
        <w:rPr>
          <w:rFonts w:asciiTheme="minorHAnsi" w:hAnsiTheme="minorHAnsi" w:cstheme="minorHAnsi"/>
          <w:b/>
          <w:bCs/>
          <w:iCs/>
          <w:sz w:val="24"/>
          <w:szCs w:val="24"/>
        </w:rPr>
      </w:pPr>
    </w:p>
    <w:p w14:paraId="66472CD8" w14:textId="77777777" w:rsidR="007462F9" w:rsidRDefault="007462F9" w:rsidP="00CF1B7B">
      <w:pPr>
        <w:suppressAutoHyphens w:val="0"/>
        <w:spacing w:after="0"/>
        <w:jc w:val="left"/>
        <w:rPr>
          <w:rFonts w:asciiTheme="minorHAnsi" w:hAnsiTheme="minorHAnsi" w:cstheme="minorHAnsi"/>
          <w:b/>
          <w:bCs/>
          <w:iCs/>
          <w:sz w:val="24"/>
          <w:szCs w:val="24"/>
        </w:rPr>
      </w:pPr>
    </w:p>
    <w:p w14:paraId="539C098F" w14:textId="77777777" w:rsidR="007462F9" w:rsidRDefault="007462F9" w:rsidP="00CF1B7B">
      <w:pPr>
        <w:suppressAutoHyphens w:val="0"/>
        <w:spacing w:after="0"/>
        <w:jc w:val="left"/>
        <w:rPr>
          <w:rFonts w:asciiTheme="minorHAnsi" w:hAnsiTheme="minorHAnsi" w:cstheme="minorHAnsi"/>
          <w:b/>
          <w:bCs/>
          <w:iCs/>
          <w:sz w:val="24"/>
          <w:szCs w:val="24"/>
        </w:rPr>
      </w:pPr>
    </w:p>
    <w:p w14:paraId="0ACFAB60" w14:textId="77777777" w:rsidR="007462F9" w:rsidRDefault="007462F9" w:rsidP="00CF1B7B">
      <w:pPr>
        <w:suppressAutoHyphens w:val="0"/>
        <w:spacing w:after="0"/>
        <w:jc w:val="left"/>
        <w:rPr>
          <w:rFonts w:asciiTheme="minorHAnsi" w:hAnsiTheme="minorHAnsi" w:cstheme="minorHAnsi"/>
          <w:b/>
          <w:bCs/>
          <w:iCs/>
          <w:sz w:val="24"/>
          <w:szCs w:val="24"/>
        </w:rPr>
      </w:pPr>
    </w:p>
    <w:p w14:paraId="5BA66BBA" w14:textId="77777777" w:rsidR="007462F9" w:rsidRDefault="007462F9" w:rsidP="00CF1B7B">
      <w:pPr>
        <w:suppressAutoHyphens w:val="0"/>
        <w:spacing w:after="0"/>
        <w:jc w:val="left"/>
        <w:rPr>
          <w:rFonts w:asciiTheme="minorHAnsi" w:hAnsiTheme="minorHAnsi" w:cstheme="minorHAnsi"/>
          <w:b/>
          <w:bCs/>
          <w:iCs/>
          <w:sz w:val="24"/>
          <w:szCs w:val="24"/>
        </w:rPr>
      </w:pPr>
    </w:p>
    <w:p w14:paraId="0890C4E6" w14:textId="77777777" w:rsidR="007462F9" w:rsidRDefault="007462F9" w:rsidP="00CF1B7B">
      <w:pPr>
        <w:suppressAutoHyphens w:val="0"/>
        <w:spacing w:after="0"/>
        <w:jc w:val="left"/>
        <w:rPr>
          <w:rFonts w:asciiTheme="minorHAnsi" w:hAnsiTheme="minorHAnsi" w:cstheme="minorHAnsi"/>
          <w:b/>
          <w:bCs/>
          <w:iCs/>
          <w:sz w:val="24"/>
          <w:szCs w:val="24"/>
        </w:rPr>
      </w:pPr>
    </w:p>
    <w:p w14:paraId="47FC1AC4" w14:textId="77777777" w:rsidR="007462F9" w:rsidRDefault="007462F9" w:rsidP="00CF1B7B">
      <w:pPr>
        <w:suppressAutoHyphens w:val="0"/>
        <w:spacing w:after="0"/>
        <w:jc w:val="left"/>
        <w:rPr>
          <w:rFonts w:asciiTheme="minorHAnsi" w:hAnsiTheme="minorHAnsi" w:cstheme="minorHAnsi"/>
          <w:b/>
          <w:bCs/>
          <w:iCs/>
          <w:sz w:val="24"/>
          <w:szCs w:val="24"/>
        </w:rPr>
      </w:pPr>
    </w:p>
    <w:p w14:paraId="76AB7FBD" w14:textId="77777777" w:rsidR="007462F9" w:rsidRDefault="007462F9" w:rsidP="00CF1B7B">
      <w:pPr>
        <w:suppressAutoHyphens w:val="0"/>
        <w:spacing w:after="0"/>
        <w:jc w:val="left"/>
        <w:rPr>
          <w:rFonts w:asciiTheme="minorHAnsi" w:hAnsiTheme="minorHAnsi" w:cstheme="minorHAnsi"/>
          <w:b/>
          <w:bCs/>
          <w:iCs/>
          <w:sz w:val="24"/>
          <w:szCs w:val="24"/>
        </w:rPr>
      </w:pPr>
    </w:p>
    <w:p w14:paraId="059F5BE8" w14:textId="7C18AB38" w:rsidR="00443B37" w:rsidRPr="00567153" w:rsidRDefault="00443B3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lastRenderedPageBreak/>
        <w:t>Mathematik im Berufsleben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4083"/>
        <w:gridCol w:w="7335"/>
      </w:tblGrid>
      <w:tr w:rsidR="00443B37" w:rsidRPr="00745BDB" w14:paraId="7D344893" w14:textId="77777777" w:rsidTr="00DC3E2C">
        <w:tc>
          <w:tcPr>
            <w:tcW w:w="14560" w:type="dxa"/>
            <w:gridSpan w:val="3"/>
          </w:tcPr>
          <w:p w14:paraId="4D958C4D" w14:textId="75741390" w:rsidR="00443B37" w:rsidRPr="00AE4FD2" w:rsidRDefault="00443B37" w:rsidP="007462F9">
            <w:pPr>
              <w:spacing w:after="0"/>
              <w:contextualSpacing/>
              <w:jc w:val="center"/>
              <w:rPr>
                <w:rFonts w:asciiTheme="minorHAnsi" w:eastAsia="Calibri" w:hAnsiTheme="minorHAnsi" w:cstheme="minorHAnsi"/>
              </w:rPr>
            </w:pPr>
            <w:r w:rsidRPr="00AE4FD2">
              <w:rPr>
                <w:rFonts w:asciiTheme="minorHAnsi" w:eastAsia="Calibri" w:hAnsiTheme="minorHAnsi" w:cstheme="minorHAnsi"/>
                <w:b/>
                <w:noProof/>
              </w:rPr>
              <w:t xml:space="preserve">9. Jahrgangsstufe </w:t>
            </w:r>
          </w:p>
        </w:tc>
      </w:tr>
      <w:tr w:rsidR="00443B37" w:rsidRPr="00745BDB" w14:paraId="3571EF93" w14:textId="77777777" w:rsidTr="00DC3E2C">
        <w:tc>
          <w:tcPr>
            <w:tcW w:w="3142" w:type="dxa"/>
            <w:shd w:val="clear" w:color="auto" w:fill="A6A6A6"/>
          </w:tcPr>
          <w:p w14:paraId="59D1311A"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8" w:type="dxa"/>
            <w:gridSpan w:val="2"/>
            <w:shd w:val="clear" w:color="auto" w:fill="A6A6A6"/>
          </w:tcPr>
          <w:p w14:paraId="49559C78" w14:textId="77777777" w:rsidR="00443B37" w:rsidRPr="002F72AF" w:rsidRDefault="00443B37" w:rsidP="00CF1B7B">
            <w:pPr>
              <w:suppressAutoHyphens w:val="0"/>
              <w:spacing w:after="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74608241"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443B37" w:rsidRPr="00745BDB" w14:paraId="67972EB6" w14:textId="77777777" w:rsidTr="00DC3E2C">
        <w:tc>
          <w:tcPr>
            <w:tcW w:w="3142" w:type="dxa"/>
          </w:tcPr>
          <w:p w14:paraId="6F00ACE5"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UV 9.3</w:t>
            </w:r>
          </w:p>
          <w:p w14:paraId="07F5CCDF"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Berechnungen auf der Großbaustelle</w:t>
            </w:r>
          </w:p>
          <w:p w14:paraId="7BC14E44" w14:textId="77777777" w:rsidR="00443B37" w:rsidRPr="00745BDB" w:rsidRDefault="00443B37" w:rsidP="00CF1B7B">
            <w:pPr>
              <w:suppressAutoHyphens w:val="0"/>
              <w:spacing w:after="0"/>
              <w:jc w:val="left"/>
              <w:rPr>
                <w:rFonts w:ascii="Calibri" w:eastAsia="Calibri" w:hAnsi="Calibri" w:cs="Calibri"/>
                <w:iCs/>
                <w:color w:val="000000"/>
                <w:lang w:eastAsia="de-DE"/>
              </w:rPr>
            </w:pPr>
            <w:r w:rsidRPr="00745BDB">
              <w:rPr>
                <w:rFonts w:ascii="Calibri" w:eastAsia="Calibri" w:hAnsi="Calibri" w:cs="Calibri"/>
                <w:iCs/>
                <w:lang w:eastAsia="de-DE"/>
              </w:rPr>
              <w:t>(</w:t>
            </w:r>
            <w:r>
              <w:rPr>
                <w:rFonts w:ascii="Calibri" w:eastAsia="Calibri" w:hAnsi="Calibri" w:cs="Calibri"/>
                <w:iCs/>
                <w:lang w:eastAsia="de-DE"/>
              </w:rPr>
              <w:t xml:space="preserve">Potenzen, Wurzeln, der </w:t>
            </w:r>
            <w:r w:rsidRPr="00745BDB">
              <w:rPr>
                <w:rFonts w:ascii="Calibri" w:eastAsia="Calibri" w:hAnsi="Calibri" w:cs="Calibri"/>
                <w:iCs/>
                <w:lang w:eastAsia="de-DE"/>
              </w:rPr>
              <w:t xml:space="preserve">Satz des Pythagoras </w:t>
            </w:r>
            <w:r>
              <w:rPr>
                <w:rFonts w:ascii="Calibri" w:eastAsia="Calibri" w:hAnsi="Calibri" w:cs="Calibri"/>
                <w:iCs/>
                <w:lang w:eastAsia="de-DE"/>
              </w:rPr>
              <w:t>und d</w:t>
            </w:r>
            <w:r w:rsidRPr="00745BDB">
              <w:rPr>
                <w:rFonts w:ascii="Calibri" w:eastAsia="Calibri" w:hAnsi="Calibri" w:cs="Calibri"/>
                <w:iCs/>
                <w:color w:val="000000"/>
                <w:lang w:eastAsia="de-DE"/>
              </w:rPr>
              <w:t>ie Irrationalität von Zahlen)</w:t>
            </w:r>
          </w:p>
          <w:p w14:paraId="41E47CF1"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24</w:t>
            </w:r>
            <w:r w:rsidRPr="00745BDB">
              <w:rPr>
                <w:rFonts w:ascii="Calibri" w:eastAsia="Calibri" w:hAnsi="Calibri" w:cs="Calibri"/>
                <w:b/>
                <w:iCs/>
                <w:lang w:eastAsia="de-DE"/>
              </w:rPr>
              <w:t xml:space="preserve"> U-Stunden</w:t>
            </w:r>
            <w:r>
              <w:rPr>
                <w:rFonts w:ascii="Calibri" w:eastAsia="Calibri" w:hAnsi="Calibri" w:cs="Calibri"/>
                <w:b/>
                <w:iCs/>
                <w:lang w:eastAsia="de-DE"/>
              </w:rPr>
              <w:t xml:space="preserve"> </w:t>
            </w:r>
          </w:p>
        </w:tc>
        <w:tc>
          <w:tcPr>
            <w:tcW w:w="11418" w:type="dxa"/>
            <w:gridSpan w:val="2"/>
          </w:tcPr>
          <w:p w14:paraId="7599F54D"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Arithmetik / Algebra</w:t>
            </w:r>
          </w:p>
          <w:p w14:paraId="2E647D51" w14:textId="77777777" w:rsidR="00443B37" w:rsidRPr="00745BDB" w:rsidRDefault="00443B37" w:rsidP="00CF1B7B">
            <w:pPr>
              <w:widowControl w:val="0"/>
              <w:numPr>
                <w:ilvl w:val="0"/>
                <w:numId w:val="69"/>
              </w:numPr>
              <w:tabs>
                <w:tab w:val="left" w:pos="466"/>
              </w:tabs>
              <w:suppressAutoHyphens w:val="0"/>
              <w:autoSpaceDE w:val="0"/>
              <w:autoSpaceDN w:val="0"/>
              <w:spacing w:after="0"/>
              <w:contextualSpacing/>
              <w:jc w:val="left"/>
              <w:rPr>
                <w:rFonts w:ascii="Calibri" w:eastAsia="Arial" w:hAnsi="Calibri" w:cs="Calibri"/>
                <w:sz w:val="20"/>
                <w:szCs w:val="20"/>
                <w:lang w:val="en-US"/>
              </w:rPr>
            </w:pPr>
            <w:r w:rsidRPr="00745BDB">
              <w:rPr>
                <w:rFonts w:ascii="Calibri" w:eastAsia="Calibri" w:hAnsi="Calibri" w:cs="Calibri"/>
              </w:rPr>
              <w:t>Zahlbereichserweiterung: reelle Zahlen</w:t>
            </w:r>
          </w:p>
          <w:p w14:paraId="60284718" w14:textId="77777777" w:rsidR="00443B37" w:rsidRPr="00745BDB" w:rsidRDefault="00443B37" w:rsidP="00CF1B7B">
            <w:pPr>
              <w:widowControl w:val="0"/>
              <w:numPr>
                <w:ilvl w:val="0"/>
                <w:numId w:val="69"/>
              </w:numPr>
              <w:tabs>
                <w:tab w:val="left" w:pos="466"/>
              </w:tabs>
              <w:suppressAutoHyphens w:val="0"/>
              <w:autoSpaceDE w:val="0"/>
              <w:autoSpaceDN w:val="0"/>
              <w:spacing w:after="0"/>
              <w:contextualSpacing/>
              <w:jc w:val="left"/>
              <w:rPr>
                <w:rFonts w:ascii="Calibri" w:eastAsia="Arial" w:hAnsi="Calibri" w:cs="Calibri"/>
                <w:sz w:val="20"/>
                <w:szCs w:val="20"/>
                <w:lang w:val="en-US"/>
              </w:rPr>
            </w:pPr>
            <w:r w:rsidRPr="00745BDB">
              <w:rPr>
                <w:rFonts w:ascii="Calibri" w:eastAsia="Calibri" w:hAnsi="Calibri" w:cs="Calibri"/>
              </w:rPr>
              <w:t>Begriffsbildung: Potenzen, Wurzeln</w:t>
            </w:r>
          </w:p>
          <w:p w14:paraId="043C462E" w14:textId="77777777" w:rsidR="00443B37" w:rsidRPr="00745BDB" w:rsidRDefault="00443B37" w:rsidP="00CF1B7B">
            <w:pPr>
              <w:widowControl w:val="0"/>
              <w:numPr>
                <w:ilvl w:val="0"/>
                <w:numId w:val="69"/>
              </w:numPr>
              <w:tabs>
                <w:tab w:val="left" w:pos="466"/>
              </w:tabs>
              <w:suppressAutoHyphens w:val="0"/>
              <w:autoSpaceDE w:val="0"/>
              <w:autoSpaceDN w:val="0"/>
              <w:spacing w:after="0"/>
              <w:contextualSpacing/>
              <w:jc w:val="left"/>
              <w:rPr>
                <w:rFonts w:ascii="Calibri" w:eastAsia="Arial" w:hAnsi="Calibri" w:cs="Calibri"/>
                <w:sz w:val="20"/>
                <w:szCs w:val="20"/>
              </w:rPr>
            </w:pPr>
            <w:r w:rsidRPr="00745BDB">
              <w:rPr>
                <w:rFonts w:ascii="Calibri" w:eastAsia="Calibri" w:hAnsi="Calibri" w:cs="Calibri"/>
              </w:rPr>
              <w:t xml:space="preserve">Gesetze und Regeln: </w:t>
            </w:r>
            <w:r w:rsidRPr="00745BDB">
              <w:rPr>
                <w:rFonts w:ascii="Calibri" w:eastAsia="Calibri" w:hAnsi="Calibri" w:cs="Calibri"/>
                <w:iCs/>
              </w:rPr>
              <w:t>Potenzieren und Radizieren, Potenzgesetze</w:t>
            </w:r>
          </w:p>
          <w:p w14:paraId="175CF9C0"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Geometrie</w:t>
            </w:r>
          </w:p>
          <w:p w14:paraId="64E60693" w14:textId="77777777" w:rsidR="00443B37" w:rsidRPr="00567153" w:rsidRDefault="00443B37" w:rsidP="00CF1B7B">
            <w:pPr>
              <w:numPr>
                <w:ilvl w:val="0"/>
                <w:numId w:val="70"/>
              </w:numPr>
              <w:suppressAutoHyphens w:val="0"/>
              <w:spacing w:after="0"/>
              <w:contextualSpacing/>
              <w:jc w:val="left"/>
              <w:rPr>
                <w:rFonts w:ascii="Calibri" w:eastAsia="Calibri" w:hAnsi="Calibri" w:cs="Calibri"/>
                <w:i/>
                <w:color w:val="808080"/>
              </w:rPr>
            </w:pPr>
            <w:r w:rsidRPr="00745BDB">
              <w:rPr>
                <w:rFonts w:ascii="Calibri" w:eastAsia="Calibri" w:hAnsi="Calibri" w:cs="Calibri"/>
              </w:rPr>
              <w:t>geometris</w:t>
            </w:r>
            <w:r>
              <w:rPr>
                <w:rFonts w:ascii="Calibri" w:eastAsia="Calibri" w:hAnsi="Calibri" w:cs="Calibri"/>
              </w:rPr>
              <w:t>che Sätze: Satz des Pythagoras</w:t>
            </w:r>
          </w:p>
        </w:tc>
      </w:tr>
      <w:tr w:rsidR="00443B37" w:rsidRPr="00745BDB" w14:paraId="306B094B" w14:textId="77777777" w:rsidTr="00DC3E2C">
        <w:trPr>
          <w:trHeight w:val="213"/>
        </w:trPr>
        <w:tc>
          <w:tcPr>
            <w:tcW w:w="7225" w:type="dxa"/>
            <w:gridSpan w:val="2"/>
            <w:shd w:val="clear" w:color="auto" w:fill="A6A6A6"/>
          </w:tcPr>
          <w:p w14:paraId="2DE7D8E1" w14:textId="77777777" w:rsidR="00443B37" w:rsidRPr="00AE4FD2" w:rsidRDefault="00443B37" w:rsidP="00CF1B7B">
            <w:pPr>
              <w:spacing w:after="0"/>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327804A2" w14:textId="77777777" w:rsidR="00443B37" w:rsidRPr="00AE4FD2" w:rsidRDefault="00443B37" w:rsidP="00CF1B7B">
            <w:pPr>
              <w:spacing w:after="0"/>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335" w:type="dxa"/>
            <w:shd w:val="clear" w:color="auto" w:fill="A6A6A6"/>
          </w:tcPr>
          <w:p w14:paraId="41568CF9" w14:textId="77777777" w:rsidR="00443B37" w:rsidRPr="00AE4FD2" w:rsidRDefault="00443B37" w:rsidP="00CF1B7B">
            <w:pPr>
              <w:spacing w:after="0"/>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443B37" w:rsidRPr="00745BDB" w14:paraId="61B72A60" w14:textId="77777777" w:rsidTr="00DC3E2C">
        <w:trPr>
          <w:trHeight w:val="212"/>
        </w:trPr>
        <w:tc>
          <w:tcPr>
            <w:tcW w:w="7225" w:type="dxa"/>
            <w:gridSpan w:val="2"/>
          </w:tcPr>
          <w:p w14:paraId="15505E1C" w14:textId="77777777" w:rsidR="00443B37" w:rsidRPr="00745BDB" w:rsidRDefault="00443B37" w:rsidP="00CF1B7B">
            <w:pPr>
              <w:suppressAutoHyphens w:val="0"/>
              <w:spacing w:after="0"/>
              <w:ind w:left="170" w:hanging="170"/>
              <w:jc w:val="left"/>
              <w:rPr>
                <w:rFonts w:ascii="Calibri" w:eastAsia="Calibri" w:hAnsi="Calibri" w:cs="Calibri"/>
                <w:b/>
                <w:kern w:val="20"/>
              </w:rPr>
            </w:pPr>
            <w:r w:rsidRPr="00745BDB">
              <w:rPr>
                <w:rFonts w:ascii="Calibri" w:eastAsia="Calibri" w:hAnsi="Calibri" w:cs="Calibri"/>
                <w:b/>
                <w:kern w:val="20"/>
              </w:rPr>
              <w:t>Konkretisierte Kompetenzerwartungen</w:t>
            </w:r>
          </w:p>
          <w:p w14:paraId="4737262C" w14:textId="77777777" w:rsidR="00443B37" w:rsidRPr="00745BDB" w:rsidRDefault="00443B37" w:rsidP="00CF1B7B">
            <w:pPr>
              <w:suppressAutoHyphens w:val="0"/>
              <w:spacing w:after="0"/>
              <w:ind w:left="170" w:hanging="170"/>
              <w:jc w:val="left"/>
              <w:rPr>
                <w:rFonts w:ascii="Calibri" w:eastAsia="Calibri" w:hAnsi="Calibri" w:cs="Calibri"/>
                <w:b/>
                <w:kern w:val="20"/>
              </w:rPr>
            </w:pPr>
            <w:r w:rsidRPr="00745BDB">
              <w:rPr>
                <w:rFonts w:ascii="Calibri" w:eastAsia="Calibri" w:hAnsi="Calibri" w:cs="Calibri"/>
                <w:b/>
                <w:kern w:val="20"/>
              </w:rPr>
              <w:t xml:space="preserve">(Ari-1) </w:t>
            </w:r>
            <w:r w:rsidRPr="00745BDB">
              <w:rPr>
                <w:rFonts w:ascii="Calibri" w:eastAsia="Calibri" w:hAnsi="Calibri" w:cs="Calibri"/>
                <w:kern w:val="20"/>
              </w:rPr>
              <w:t>stellen Zahlen in Zehnerpotenzschreibweise dar,</w:t>
            </w:r>
          </w:p>
          <w:p w14:paraId="29C04332"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(Ari-2)</w:t>
            </w:r>
            <w:r w:rsidRPr="00745BDB">
              <w:rPr>
                <w:rFonts w:ascii="Calibri" w:eastAsia="Calibri" w:hAnsi="Calibri" w:cs="Calibri"/>
                <w:kern w:val="20"/>
              </w:rPr>
              <w:t xml:space="preserve"> unterscheiden rationale und irrationale Zahlen und geben Beispiele für irrationale Zahlen an, </w:t>
            </w:r>
          </w:p>
          <w:p w14:paraId="4FDEAD81" w14:textId="77777777" w:rsidR="00443B37" w:rsidRPr="00745BDB"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 xml:space="preserve">(Ari-3) </w:t>
            </w:r>
            <w:r w:rsidRPr="00745BDB">
              <w:rPr>
                <w:rFonts w:ascii="Calibri" w:eastAsia="Calibri" w:hAnsi="Calibri" w:cs="Calibri"/>
                <w:bCs/>
                <w:kern w:val="20"/>
              </w:rPr>
              <w:t>vereinfachen Terme, bei denen die Potenzgesetze unmittelbar anzuwenden sind,</w:t>
            </w:r>
          </w:p>
          <w:p w14:paraId="2CB30DA0" w14:textId="77777777" w:rsidR="00443B37" w:rsidRPr="00745BDB" w:rsidRDefault="00443B37" w:rsidP="00CF1B7B">
            <w:pPr>
              <w:suppressAutoHyphens w:val="0"/>
              <w:spacing w:after="0"/>
              <w:ind w:left="170" w:hanging="170"/>
              <w:jc w:val="left"/>
              <w:rPr>
                <w:rFonts w:ascii="Calibri" w:eastAsia="Calibri" w:hAnsi="Calibri" w:cs="Calibri"/>
                <w:bCs/>
                <w:kern w:val="20"/>
              </w:rPr>
            </w:pPr>
            <w:r w:rsidRPr="00745BDB">
              <w:rPr>
                <w:rFonts w:ascii="Calibri" w:eastAsia="Calibri" w:hAnsi="Calibri" w:cs="Calibri"/>
                <w:b/>
                <w:bCs/>
                <w:kern w:val="20"/>
              </w:rPr>
              <w:t xml:space="preserve">(Ari-4) </w:t>
            </w:r>
            <w:r w:rsidRPr="00745BDB">
              <w:rPr>
                <w:rFonts w:ascii="Calibri" w:eastAsia="Calibri" w:hAnsi="Calibri" w:cs="Calibri"/>
                <w:bCs/>
                <w:kern w:val="20"/>
              </w:rPr>
              <w:t>wechseln zwischen Bruchdarstellung und Potenzschreibweise,</w:t>
            </w:r>
          </w:p>
          <w:p w14:paraId="6C1E6BD8"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(Ari-</w:t>
            </w:r>
            <w:r>
              <w:rPr>
                <w:rFonts w:ascii="Calibri" w:eastAsia="Calibri" w:hAnsi="Calibri" w:cs="Calibri"/>
                <w:b/>
                <w:bCs/>
                <w:kern w:val="20"/>
              </w:rPr>
              <w:t>5</w:t>
            </w:r>
            <w:r w:rsidRPr="00745BDB">
              <w:rPr>
                <w:rFonts w:ascii="Calibri" w:eastAsia="Calibri" w:hAnsi="Calibri" w:cs="Calibri"/>
                <w:b/>
                <w:bCs/>
                <w:kern w:val="20"/>
              </w:rPr>
              <w:t>)</w:t>
            </w:r>
            <w:r w:rsidRPr="00745BDB">
              <w:rPr>
                <w:rFonts w:ascii="Calibri" w:eastAsia="Calibri" w:hAnsi="Calibri" w:cs="Calibri"/>
                <w:kern w:val="20"/>
              </w:rPr>
              <w:t xml:space="preserve"> nutzen und beschreiben ein algorithmisches Verfahren, um Quadratwurzeln näherungsweise zu bestimmen, </w:t>
            </w:r>
          </w:p>
          <w:p w14:paraId="661C2A90" w14:textId="77777777" w:rsidR="00443B37" w:rsidRPr="0028592F" w:rsidRDefault="00443B37" w:rsidP="00CF1B7B">
            <w:pPr>
              <w:suppressAutoHyphens w:val="0"/>
              <w:spacing w:after="0"/>
              <w:jc w:val="left"/>
              <w:rPr>
                <w:rFonts w:ascii="Calibri" w:eastAsia="Calibri" w:hAnsi="Calibri" w:cs="Calibri"/>
                <w:b/>
                <w:bCs/>
                <w:kern w:val="20"/>
              </w:rPr>
            </w:pPr>
            <w:r w:rsidRPr="00745BDB">
              <w:rPr>
                <w:rFonts w:ascii="Calibri" w:eastAsia="Calibri" w:hAnsi="Calibri" w:cs="Calibri"/>
                <w:b/>
                <w:bCs/>
                <w:kern w:val="20"/>
              </w:rPr>
              <w:t>(Ari-</w:t>
            </w:r>
            <w:r>
              <w:rPr>
                <w:rFonts w:ascii="Calibri" w:eastAsia="Calibri" w:hAnsi="Calibri" w:cs="Calibri"/>
                <w:b/>
                <w:bCs/>
                <w:kern w:val="20"/>
              </w:rPr>
              <w:t>6</w:t>
            </w:r>
            <w:r w:rsidRPr="00745BDB">
              <w:rPr>
                <w:rFonts w:ascii="Calibri" w:eastAsia="Calibri" w:hAnsi="Calibri" w:cs="Calibri"/>
                <w:b/>
                <w:bCs/>
                <w:kern w:val="20"/>
              </w:rPr>
              <w:t>)</w:t>
            </w:r>
            <w:r w:rsidRPr="0028592F">
              <w:rPr>
                <w:rFonts w:ascii="Calibri" w:eastAsia="Calibri" w:hAnsi="Calibri" w:cs="Calibri"/>
                <w:b/>
                <w:bCs/>
                <w:kern w:val="20"/>
              </w:rPr>
              <w:t xml:space="preserve"> </w:t>
            </w:r>
            <w:r w:rsidRPr="00C528F3">
              <w:rPr>
                <w:rFonts w:ascii="Calibri" w:eastAsia="Calibri" w:hAnsi="Calibri" w:cs="Calibri"/>
                <w:kern w:val="20"/>
              </w:rPr>
              <w:t>berechnen und überschlagen Quadratwurzeln einfacher Zahlen im Kopf,</w:t>
            </w:r>
          </w:p>
          <w:p w14:paraId="6199C222" w14:textId="77777777" w:rsidR="00443B37" w:rsidRPr="00745BDB" w:rsidRDefault="00443B37" w:rsidP="00CF1B7B">
            <w:pPr>
              <w:suppressAutoHyphens w:val="0"/>
              <w:spacing w:after="0"/>
              <w:ind w:left="170" w:hanging="170"/>
              <w:jc w:val="left"/>
              <w:rPr>
                <w:rFonts w:ascii="Calibri" w:eastAsia="Calibri" w:hAnsi="Calibri" w:cs="Calibri"/>
                <w:kern w:val="20"/>
              </w:rPr>
            </w:pPr>
            <w:r w:rsidRPr="00745BDB">
              <w:rPr>
                <w:rFonts w:ascii="Calibri" w:eastAsia="Calibri" w:hAnsi="Calibri" w:cs="Calibri"/>
                <w:b/>
                <w:bCs/>
                <w:kern w:val="20"/>
              </w:rPr>
              <w:t>(Ari-1</w:t>
            </w:r>
            <w:r>
              <w:rPr>
                <w:rFonts w:ascii="Calibri" w:eastAsia="Calibri" w:hAnsi="Calibri" w:cs="Calibri"/>
                <w:b/>
                <w:bCs/>
                <w:kern w:val="20"/>
              </w:rPr>
              <w:t>0</w:t>
            </w:r>
            <w:r w:rsidRPr="00745BDB">
              <w:rPr>
                <w:rFonts w:ascii="Calibri" w:eastAsia="Calibri" w:hAnsi="Calibri" w:cs="Calibri"/>
                <w:b/>
                <w:bCs/>
                <w:kern w:val="20"/>
              </w:rPr>
              <w:t>)</w:t>
            </w:r>
            <w:r w:rsidRPr="00745BDB">
              <w:rPr>
                <w:rFonts w:ascii="Calibri" w:eastAsia="Calibri" w:hAnsi="Calibri" w:cs="Calibri"/>
                <w:kern w:val="20"/>
              </w:rPr>
              <w:t xml:space="preserve"> wenden das Radizieren als Umkehrung des Potenzierens an,</w:t>
            </w:r>
          </w:p>
          <w:p w14:paraId="62B97ACD" w14:textId="77777777" w:rsidR="00443B37" w:rsidRPr="00745BDB" w:rsidRDefault="00443B37" w:rsidP="00CF1B7B">
            <w:pPr>
              <w:suppressAutoHyphens w:val="0"/>
              <w:spacing w:after="0"/>
              <w:ind w:left="170" w:hanging="170"/>
              <w:jc w:val="left"/>
              <w:rPr>
                <w:rFonts w:ascii="Calibri" w:eastAsia="Times New Roman" w:hAnsi="Calibri" w:cs="Calibri"/>
                <w:kern w:val="20"/>
              </w:rPr>
            </w:pPr>
            <w:r w:rsidRPr="00745BDB">
              <w:rPr>
                <w:rFonts w:ascii="Calibri" w:eastAsia="Times New Roman" w:hAnsi="Calibri" w:cs="Calibri"/>
                <w:b/>
                <w:bCs/>
                <w:kern w:val="20"/>
              </w:rPr>
              <w:t>(Geo-4)</w:t>
            </w:r>
            <w:r w:rsidRPr="00745BDB">
              <w:rPr>
                <w:rFonts w:ascii="Calibri" w:eastAsia="Times New Roman" w:hAnsi="Calibri" w:cs="Calibri"/>
                <w:b/>
                <w:bCs/>
                <w:kern w:val="20"/>
              </w:rPr>
              <w:tab/>
              <w:t xml:space="preserve"> </w:t>
            </w:r>
            <w:r w:rsidRPr="00745BDB">
              <w:rPr>
                <w:rFonts w:ascii="Calibri" w:eastAsia="Times New Roman" w:hAnsi="Calibri" w:cs="Calibri"/>
                <w:kern w:val="20"/>
              </w:rPr>
              <w:t>beweisen den Satz des Pythagoras,</w:t>
            </w:r>
          </w:p>
          <w:p w14:paraId="00A8EC42" w14:textId="77777777" w:rsidR="00443B37" w:rsidRDefault="00443B37" w:rsidP="00CF1B7B">
            <w:pPr>
              <w:suppressAutoHyphens w:val="0"/>
              <w:spacing w:after="0"/>
              <w:jc w:val="left"/>
              <w:rPr>
                <w:rFonts w:ascii="Calibri" w:eastAsia="Times New Roman" w:hAnsi="Calibri" w:cs="Calibri"/>
                <w:kern w:val="20"/>
              </w:rPr>
            </w:pPr>
            <w:r w:rsidRPr="00745BDB">
              <w:rPr>
                <w:rFonts w:ascii="Calibri" w:eastAsia="Times New Roman" w:hAnsi="Calibri" w:cs="Calibri"/>
                <w:b/>
                <w:bCs/>
                <w:kern w:val="20"/>
              </w:rPr>
              <w:t>(Geo-</w:t>
            </w:r>
            <w:r>
              <w:rPr>
                <w:rFonts w:ascii="Calibri" w:eastAsia="Times New Roman" w:hAnsi="Calibri" w:cs="Calibri"/>
                <w:b/>
                <w:bCs/>
                <w:kern w:val="20"/>
              </w:rPr>
              <w:t>6</w:t>
            </w:r>
            <w:r w:rsidRPr="00745BDB">
              <w:rPr>
                <w:rFonts w:ascii="Calibri" w:eastAsia="Times New Roman" w:hAnsi="Calibri" w:cs="Calibri"/>
                <w:b/>
                <w:bCs/>
                <w:kern w:val="20"/>
              </w:rPr>
              <w:t>)</w:t>
            </w:r>
            <w:r w:rsidRPr="00745BDB">
              <w:rPr>
                <w:rFonts w:ascii="Calibri" w:eastAsia="Times New Roman" w:hAnsi="Calibri" w:cs="Calibri"/>
                <w:b/>
                <w:bCs/>
                <w:kern w:val="20"/>
              </w:rPr>
              <w:tab/>
              <w:t xml:space="preserve"> </w:t>
            </w:r>
            <w:r w:rsidRPr="00745BDB">
              <w:rPr>
                <w:rFonts w:ascii="Calibri" w:eastAsia="Times New Roman" w:hAnsi="Calibri" w:cs="Calibri"/>
                <w:kern w:val="20"/>
              </w:rPr>
              <w:t xml:space="preserve">berechnen Größen mithilfe </w:t>
            </w:r>
            <w:r w:rsidRPr="000516E2">
              <w:rPr>
                <w:rFonts w:ascii="Calibri" w:eastAsia="Times New Roman" w:hAnsi="Calibri" w:cs="Calibri"/>
                <w:kern w:val="20"/>
              </w:rPr>
              <w:t xml:space="preserve">von </w:t>
            </w:r>
            <w:r w:rsidRPr="00A474AE">
              <w:rPr>
                <w:rFonts w:ascii="Calibri" w:eastAsia="Calibri" w:hAnsi="Calibri" w:cs="Calibri"/>
                <w:iCs/>
                <w:color w:val="A6A6A6" w:themeColor="background1" w:themeShade="A6"/>
                <w:lang w:eastAsia="de-DE"/>
              </w:rPr>
              <w:t>Ähnlichkeitsbeziehungen</w:t>
            </w:r>
            <w:r w:rsidRPr="00051CCF">
              <w:rPr>
                <w:rFonts w:ascii="Calibri" w:eastAsia="Times New Roman" w:hAnsi="Calibri" w:cs="Calibri"/>
                <w:color w:val="BFBFBF" w:themeColor="background1" w:themeShade="BF"/>
                <w:kern w:val="20"/>
              </w:rPr>
              <w:t>,</w:t>
            </w:r>
            <w:r w:rsidRPr="000516E2">
              <w:rPr>
                <w:rFonts w:ascii="Calibri" w:eastAsia="Times New Roman" w:hAnsi="Calibri" w:cs="Calibri"/>
                <w:kern w:val="20"/>
              </w:rPr>
              <w:t xml:space="preserve"> </w:t>
            </w:r>
            <w:r w:rsidRPr="00745BDB">
              <w:rPr>
                <w:rFonts w:ascii="Calibri" w:eastAsia="Times New Roman" w:hAnsi="Calibri" w:cs="Calibri"/>
                <w:kern w:val="20"/>
              </w:rPr>
              <w:t xml:space="preserve">geometrischen Sätzen </w:t>
            </w:r>
            <w:r w:rsidRPr="00A474AE">
              <w:rPr>
                <w:rFonts w:ascii="Calibri" w:eastAsia="Calibri" w:hAnsi="Calibri" w:cs="Calibri"/>
                <w:iCs/>
                <w:color w:val="A6A6A6" w:themeColor="background1" w:themeShade="A6"/>
                <w:lang w:eastAsia="de-DE"/>
              </w:rPr>
              <w:t>und</w:t>
            </w:r>
            <w:r w:rsidRPr="000516E2">
              <w:rPr>
                <w:rFonts w:ascii="Calibri" w:eastAsia="Times New Roman" w:hAnsi="Calibri" w:cs="Calibri"/>
                <w:kern w:val="20"/>
              </w:rPr>
              <w:t xml:space="preserve"> </w:t>
            </w:r>
            <w:r w:rsidRPr="00A474AE">
              <w:rPr>
                <w:rFonts w:ascii="Calibri" w:eastAsia="Calibri" w:hAnsi="Calibri" w:cs="Calibri"/>
                <w:iCs/>
                <w:color w:val="A6A6A6" w:themeColor="background1" w:themeShade="A6"/>
                <w:lang w:eastAsia="de-DE"/>
              </w:rPr>
              <w:t>trigonometrischen</w:t>
            </w:r>
            <w:r w:rsidRPr="000516E2">
              <w:rPr>
                <w:rFonts w:ascii="Calibri" w:eastAsia="Times New Roman" w:hAnsi="Calibri" w:cs="Calibri"/>
                <w:kern w:val="20"/>
              </w:rPr>
              <w:t xml:space="preserve"> </w:t>
            </w:r>
            <w:r w:rsidRPr="00A474AE">
              <w:rPr>
                <w:rFonts w:ascii="Calibri" w:eastAsia="Calibri" w:hAnsi="Calibri" w:cs="Calibri"/>
                <w:iCs/>
                <w:color w:val="A6A6A6" w:themeColor="background1" w:themeShade="A6"/>
                <w:lang w:eastAsia="de-DE"/>
              </w:rPr>
              <w:t>Beziehungen</w:t>
            </w:r>
            <w:r>
              <w:rPr>
                <w:rFonts w:ascii="Calibri" w:eastAsia="Times New Roman" w:hAnsi="Calibri" w:cs="Calibri"/>
                <w:kern w:val="20"/>
              </w:rPr>
              <w:t>,</w:t>
            </w:r>
          </w:p>
          <w:p w14:paraId="6B7C5506" w14:textId="77777777" w:rsidR="00443B37" w:rsidRPr="00745BDB" w:rsidRDefault="00443B37" w:rsidP="00CF1B7B">
            <w:pPr>
              <w:suppressAutoHyphens w:val="0"/>
              <w:spacing w:after="0"/>
              <w:jc w:val="left"/>
              <w:rPr>
                <w:rFonts w:ascii="Calibri" w:eastAsia="Times New Roman" w:hAnsi="Calibri" w:cs="Calibri"/>
                <w:kern w:val="20"/>
              </w:rPr>
            </w:pPr>
            <w:r w:rsidRPr="00745BDB">
              <w:rPr>
                <w:rFonts w:ascii="Calibri" w:eastAsia="Times New Roman" w:hAnsi="Calibri" w:cs="Calibri"/>
                <w:b/>
                <w:bCs/>
                <w:kern w:val="20"/>
              </w:rPr>
              <w:lastRenderedPageBreak/>
              <w:t>(Geo-</w:t>
            </w:r>
            <w:r>
              <w:rPr>
                <w:rFonts w:ascii="Calibri" w:eastAsia="Times New Roman" w:hAnsi="Calibri" w:cs="Calibri"/>
                <w:b/>
                <w:bCs/>
                <w:kern w:val="20"/>
              </w:rPr>
              <w:t>7</w:t>
            </w:r>
            <w:r w:rsidRPr="00745BDB">
              <w:rPr>
                <w:rFonts w:ascii="Calibri" w:eastAsia="Times New Roman" w:hAnsi="Calibri" w:cs="Calibri"/>
                <w:b/>
                <w:bCs/>
                <w:kern w:val="20"/>
              </w:rPr>
              <w:t>)</w:t>
            </w:r>
            <w:r w:rsidRPr="00745BDB">
              <w:rPr>
                <w:rFonts w:ascii="Calibri" w:eastAsia="Times New Roman" w:hAnsi="Calibri" w:cs="Calibri"/>
                <w:kern w:val="20"/>
              </w:rPr>
              <w:t xml:space="preserve"> ermitteln Maßangaben in Sachsituationen und nutzen diese für geometrische Berechnungen.</w:t>
            </w:r>
          </w:p>
          <w:p w14:paraId="1BD6B81A" w14:textId="77777777" w:rsidR="00443B37" w:rsidRPr="00C528F3" w:rsidRDefault="00443B37" w:rsidP="00CF1B7B">
            <w:pPr>
              <w:suppressAutoHyphens w:val="0"/>
              <w:spacing w:after="0"/>
              <w:jc w:val="left"/>
              <w:rPr>
                <w:rFonts w:ascii="Calibri" w:eastAsia="Calibri" w:hAnsi="Calibri" w:cs="Calibri"/>
                <w:b/>
                <w:iCs/>
              </w:rPr>
            </w:pPr>
            <w:r w:rsidRPr="00C528F3">
              <w:rPr>
                <w:rFonts w:ascii="Calibri" w:eastAsia="Calibri" w:hAnsi="Calibri" w:cs="Calibri"/>
                <w:b/>
                <w:iCs/>
              </w:rPr>
              <w:t>Prozessbezogene Kompetenzerwartungen</w:t>
            </w:r>
          </w:p>
          <w:p w14:paraId="17617246"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(Ope-4)</w:t>
            </w:r>
            <w:r w:rsidRPr="00745BDB">
              <w:rPr>
                <w:rFonts w:ascii="Calibri" w:eastAsia="Calibri" w:hAnsi="Calibri" w:cs="Calibri"/>
                <w:kern w:val="20"/>
              </w:rPr>
              <w:t xml:space="preserve"> führen geeignete Rechenoperationen auf der Grundlage eines inhaltlichen Verständnisses durch,</w:t>
            </w:r>
          </w:p>
          <w:p w14:paraId="10699D15" w14:textId="77777777" w:rsidR="00443B37" w:rsidRPr="00745BDB" w:rsidRDefault="00443B37" w:rsidP="00CF1B7B">
            <w:pPr>
              <w:suppressAutoHyphens w:val="0"/>
              <w:spacing w:after="0"/>
              <w:jc w:val="left"/>
              <w:rPr>
                <w:rFonts w:ascii="Calibri" w:eastAsia="Times New Roman" w:hAnsi="Calibri" w:cs="Calibri"/>
                <w:kern w:val="20"/>
              </w:rPr>
            </w:pPr>
            <w:r w:rsidRPr="00745BDB">
              <w:rPr>
                <w:rFonts w:ascii="Calibri" w:eastAsia="Times New Roman" w:hAnsi="Calibri" w:cs="Calibri"/>
                <w:b/>
                <w:bCs/>
                <w:kern w:val="20"/>
              </w:rPr>
              <w:t>(Ope-5)</w:t>
            </w:r>
            <w:r w:rsidRPr="00745BDB">
              <w:rPr>
                <w:rFonts w:ascii="Calibri" w:eastAsia="Times New Roman" w:hAnsi="Calibri" w:cs="Calibri"/>
                <w:kern w:val="20"/>
              </w:rPr>
              <w:t xml:space="preserve"> arbeiten unter Berücksichtigung mathematischer Regeln und Gesetze mit Variablen, Termen, Gleichungen und Funktionen,</w:t>
            </w:r>
          </w:p>
          <w:p w14:paraId="3EBBE434"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(Ope-8)</w:t>
            </w:r>
            <w:r w:rsidRPr="00745BDB">
              <w:rPr>
                <w:rFonts w:ascii="Calibri" w:eastAsia="Calibri" w:hAnsi="Calibri" w:cs="Calibri"/>
                <w:kern w:val="20"/>
              </w:rPr>
              <w:t xml:space="preserve"> nutzen schematisierte und strategiegeleitete Verfahren, Algorithmen und Regeln, </w:t>
            </w:r>
          </w:p>
          <w:p w14:paraId="492E73DC" w14:textId="77777777" w:rsidR="00443B37" w:rsidRPr="000516E2" w:rsidRDefault="00443B37" w:rsidP="00CF1B7B">
            <w:pPr>
              <w:suppressAutoHyphens w:val="0"/>
              <w:spacing w:after="0"/>
              <w:jc w:val="left"/>
              <w:rPr>
                <w:rFonts w:ascii="Calibri" w:eastAsia="Times New Roman" w:hAnsi="Calibri" w:cs="Calibri"/>
                <w:b/>
                <w:bCs/>
                <w:kern w:val="20"/>
              </w:rPr>
            </w:pPr>
            <w:r w:rsidRPr="000516E2">
              <w:rPr>
                <w:rFonts w:ascii="Calibri" w:eastAsia="Times New Roman" w:hAnsi="Calibri" w:cs="Calibri"/>
                <w:b/>
                <w:bCs/>
                <w:kern w:val="20"/>
              </w:rPr>
              <w:t xml:space="preserve">(Ope-13) </w:t>
            </w:r>
            <w:r w:rsidRPr="000516E2">
              <w:rPr>
                <w:rFonts w:ascii="Calibri" w:eastAsia="Times New Roman" w:hAnsi="Calibri" w:cs="Calibri"/>
                <w:bCs/>
                <w:kern w:val="20"/>
              </w:rPr>
              <w:t>nutzen analoge und digitale Medien zur Unterstützung, zur Gestaltung mathematischer Prozesse und zur Präsentation,</w:t>
            </w:r>
          </w:p>
          <w:p w14:paraId="161F9804" w14:textId="77777777" w:rsidR="00443B37" w:rsidRPr="00745BDB" w:rsidRDefault="00443B37" w:rsidP="00CF1B7B">
            <w:pPr>
              <w:suppressAutoHyphens w:val="0"/>
              <w:spacing w:after="0"/>
              <w:ind w:left="170" w:hanging="170"/>
              <w:jc w:val="left"/>
              <w:rPr>
                <w:rFonts w:ascii="Calibri" w:eastAsia="Times New Roman" w:hAnsi="Calibri" w:cs="Calibri"/>
                <w:kern w:val="20"/>
              </w:rPr>
            </w:pPr>
            <w:r w:rsidRPr="00745BDB">
              <w:rPr>
                <w:rFonts w:ascii="Calibri" w:eastAsia="Times New Roman" w:hAnsi="Calibri" w:cs="Calibri"/>
                <w:b/>
                <w:bCs/>
                <w:kern w:val="20"/>
              </w:rPr>
              <w:t>(Mod-8)</w:t>
            </w:r>
            <w:r w:rsidRPr="00745BDB">
              <w:rPr>
                <w:rFonts w:ascii="Calibri" w:eastAsia="Times New Roman" w:hAnsi="Calibri" w:cs="Calibri"/>
                <w:kern w:val="20"/>
              </w:rPr>
              <w:t xml:space="preserve"> überprüfen Lösungen auf ihre Plausibilität in realen Situationen,</w:t>
            </w:r>
          </w:p>
          <w:p w14:paraId="551783CE" w14:textId="77777777" w:rsidR="00443B37" w:rsidRPr="00745BDB" w:rsidRDefault="00443B37" w:rsidP="00CF1B7B">
            <w:pPr>
              <w:suppressAutoHyphens w:val="0"/>
              <w:spacing w:after="0"/>
              <w:jc w:val="left"/>
              <w:rPr>
                <w:rFonts w:ascii="Calibri" w:eastAsia="Times New Roman" w:hAnsi="Calibri" w:cs="Calibri"/>
                <w:kern w:val="20"/>
              </w:rPr>
            </w:pPr>
            <w:r w:rsidRPr="00921A6C">
              <w:rPr>
                <w:rFonts w:ascii="Calibri" w:eastAsia="Times New Roman" w:hAnsi="Calibri" w:cs="Calibri"/>
                <w:b/>
                <w:kern w:val="20"/>
              </w:rPr>
              <w:t>(Pro-6)</w:t>
            </w:r>
            <w:r>
              <w:rPr>
                <w:rFonts w:ascii="Calibri" w:eastAsia="Times New Roman" w:hAnsi="Calibri" w:cs="Calibri"/>
                <w:kern w:val="20"/>
              </w:rPr>
              <w:t xml:space="preserve"> </w:t>
            </w:r>
            <w:r w:rsidRPr="00921A6C">
              <w:rPr>
                <w:rFonts w:ascii="Calibri" w:eastAsia="Times New Roman" w:hAnsi="Calibri" w:cs="Calibri"/>
                <w:kern w:val="20"/>
              </w:rPr>
              <w:t>entwickeln Ideen für mögliche Lösungswege, planen Vorgehensweisen zur Lösung eines Problems und führen Lösungspläne zielgerichtet aus</w:t>
            </w:r>
            <w:r>
              <w:rPr>
                <w:rFonts w:ascii="Calibri" w:eastAsia="Times New Roman" w:hAnsi="Calibri" w:cs="Calibri"/>
                <w:kern w:val="20"/>
              </w:rPr>
              <w:t>,</w:t>
            </w:r>
          </w:p>
          <w:p w14:paraId="02285214" w14:textId="77777777" w:rsidR="00443B37" w:rsidRPr="00EF31E0" w:rsidRDefault="00443B37" w:rsidP="00CF1B7B">
            <w:pPr>
              <w:suppressAutoHyphens w:val="0"/>
              <w:spacing w:after="0"/>
              <w:jc w:val="left"/>
              <w:rPr>
                <w:rFonts w:ascii="Calibri" w:eastAsia="Times New Roman" w:hAnsi="Calibri" w:cs="Calibri"/>
                <w:bCs/>
                <w:kern w:val="20"/>
              </w:rPr>
            </w:pPr>
            <w:r>
              <w:rPr>
                <w:rFonts w:ascii="Calibri" w:eastAsia="Times New Roman" w:hAnsi="Calibri" w:cs="Calibri"/>
                <w:b/>
                <w:bCs/>
                <w:kern w:val="20"/>
              </w:rPr>
              <w:t>(Arg-3)</w:t>
            </w:r>
            <w:r>
              <w:rPr>
                <w:rFonts w:ascii="Calibri" w:eastAsia="Times New Roman" w:hAnsi="Calibri" w:cs="Calibri"/>
                <w:bCs/>
                <w:kern w:val="20"/>
              </w:rPr>
              <w:t xml:space="preserve"> </w:t>
            </w:r>
            <w:r w:rsidRPr="00EF31E0">
              <w:rPr>
                <w:rFonts w:ascii="Calibri" w:eastAsia="Times New Roman" w:hAnsi="Calibri" w:cs="Calibri"/>
                <w:bCs/>
                <w:kern w:val="20"/>
              </w:rPr>
              <w:t xml:space="preserve">präzisieren Vermutungen mithilfe von Fachbegriffen und unter </w:t>
            </w:r>
            <w:r w:rsidRPr="00EF31E0">
              <w:rPr>
                <w:rFonts w:ascii="Calibri" w:eastAsia="Times New Roman" w:hAnsi="Calibri" w:cs="Calibri"/>
                <w:kern w:val="20"/>
              </w:rPr>
              <w:t>Berücksichtigung</w:t>
            </w:r>
            <w:r>
              <w:rPr>
                <w:rFonts w:ascii="Calibri" w:eastAsia="Times New Roman" w:hAnsi="Calibri" w:cs="Calibri"/>
                <w:bCs/>
                <w:kern w:val="20"/>
              </w:rPr>
              <w:t xml:space="preserve"> der logischen Struktur,</w:t>
            </w:r>
          </w:p>
          <w:p w14:paraId="5FE16D61" w14:textId="77777777" w:rsidR="00443B37" w:rsidRPr="00EF31E0" w:rsidRDefault="00443B37" w:rsidP="00CF1B7B">
            <w:pPr>
              <w:suppressAutoHyphens w:val="0"/>
              <w:spacing w:after="0"/>
              <w:jc w:val="left"/>
              <w:rPr>
                <w:rFonts w:ascii="Calibri" w:eastAsia="Times New Roman" w:hAnsi="Calibri" w:cs="Calibri"/>
                <w:bCs/>
                <w:kern w:val="20"/>
              </w:rPr>
            </w:pPr>
            <w:r>
              <w:rPr>
                <w:rFonts w:ascii="Calibri" w:eastAsia="Times New Roman" w:hAnsi="Calibri" w:cs="Calibri"/>
                <w:b/>
                <w:bCs/>
                <w:kern w:val="20"/>
              </w:rPr>
              <w:t xml:space="preserve">(Arg-5) </w:t>
            </w:r>
            <w:r w:rsidRPr="00EF31E0">
              <w:rPr>
                <w:rFonts w:ascii="Calibri" w:eastAsia="Times New Roman" w:hAnsi="Calibri" w:cs="Calibri"/>
                <w:kern w:val="20"/>
              </w:rPr>
              <w:t>begründen</w:t>
            </w:r>
            <w:r w:rsidRPr="00EF31E0">
              <w:rPr>
                <w:rFonts w:ascii="Calibri" w:eastAsia="Times New Roman" w:hAnsi="Calibri" w:cs="Calibri"/>
                <w:bCs/>
                <w:kern w:val="20"/>
              </w:rPr>
              <w:t xml:space="preserve"> Lösungswege und nutzen dabei mathematische Regeln bzw. Sätze und sachlogische Argumente,</w:t>
            </w:r>
          </w:p>
          <w:p w14:paraId="662E1135" w14:textId="77777777" w:rsidR="00443B37" w:rsidRPr="00745BDB" w:rsidRDefault="00443B37" w:rsidP="00CF1B7B">
            <w:pPr>
              <w:suppressAutoHyphens w:val="0"/>
              <w:spacing w:after="0"/>
              <w:ind w:left="170" w:hanging="170"/>
              <w:jc w:val="left"/>
              <w:rPr>
                <w:rFonts w:ascii="Calibri" w:eastAsia="Times New Roman" w:hAnsi="Calibri" w:cs="Calibri"/>
                <w:kern w:val="20"/>
              </w:rPr>
            </w:pPr>
            <w:r w:rsidRPr="00745BDB">
              <w:rPr>
                <w:rFonts w:ascii="Calibri" w:eastAsia="Times New Roman" w:hAnsi="Calibri" w:cs="Calibri"/>
                <w:b/>
                <w:bCs/>
                <w:kern w:val="20"/>
              </w:rPr>
              <w:t>(Arg-6)</w:t>
            </w:r>
            <w:r w:rsidRPr="00745BDB">
              <w:rPr>
                <w:rFonts w:ascii="Calibri" w:eastAsia="Times New Roman" w:hAnsi="Calibri" w:cs="Calibri"/>
                <w:kern w:val="20"/>
              </w:rPr>
              <w:t xml:space="preserve"> verknüpfen Argumente zu Argumentationsketten, </w:t>
            </w:r>
          </w:p>
          <w:p w14:paraId="10570F79" w14:textId="77777777" w:rsidR="00443B37" w:rsidRPr="00745BDB" w:rsidRDefault="00443B37" w:rsidP="00CF1B7B">
            <w:pPr>
              <w:suppressAutoHyphens w:val="0"/>
              <w:spacing w:after="0"/>
              <w:jc w:val="left"/>
              <w:rPr>
                <w:rFonts w:ascii="Calibri" w:eastAsia="Times New Roman" w:hAnsi="Calibri" w:cs="Calibri"/>
                <w:kern w:val="20"/>
              </w:rPr>
            </w:pPr>
            <w:r w:rsidRPr="00745BDB">
              <w:rPr>
                <w:rFonts w:ascii="Calibri" w:eastAsia="Times New Roman" w:hAnsi="Calibri" w:cs="Calibri"/>
                <w:b/>
                <w:bCs/>
                <w:kern w:val="20"/>
              </w:rPr>
              <w:t>(Arg-7)</w:t>
            </w:r>
            <w:r w:rsidRPr="00745BDB">
              <w:rPr>
                <w:rFonts w:ascii="Calibri" w:eastAsia="Times New Roman" w:hAnsi="Calibri" w:cs="Calibri"/>
                <w:kern w:val="20"/>
              </w:rPr>
              <w:t xml:space="preserve"> nutzen verschiedene Argumentationsstrategien (Gegenbeispiel, direktes Schlussfolgern, Widerspruch), </w:t>
            </w:r>
          </w:p>
          <w:p w14:paraId="76F95A0A" w14:textId="77777777" w:rsidR="00443B37" w:rsidRPr="00745BDB" w:rsidRDefault="00443B37" w:rsidP="00CF1B7B">
            <w:pPr>
              <w:suppressAutoHyphens w:val="0"/>
              <w:spacing w:after="0"/>
              <w:jc w:val="left"/>
              <w:rPr>
                <w:rFonts w:ascii="Calibri" w:eastAsia="Times New Roman" w:hAnsi="Calibri" w:cs="Calibri"/>
                <w:kern w:val="20"/>
              </w:rPr>
            </w:pPr>
            <w:r w:rsidRPr="00745BDB">
              <w:rPr>
                <w:rFonts w:ascii="Calibri" w:eastAsia="Times New Roman" w:hAnsi="Calibri" w:cs="Calibri"/>
                <w:b/>
                <w:bCs/>
                <w:kern w:val="20"/>
              </w:rPr>
              <w:t>(Arg-8)</w:t>
            </w:r>
            <w:r w:rsidRPr="00745BDB">
              <w:rPr>
                <w:rFonts w:ascii="Calibri" w:eastAsia="Times New Roman" w:hAnsi="Calibri" w:cs="Calibri"/>
                <w:kern w:val="20"/>
              </w:rPr>
              <w:t xml:space="preserve"> erläutern vorgegebene Argumentationen und Beweise hinsichtlich ihrer logischen Struktur,</w:t>
            </w:r>
          </w:p>
          <w:p w14:paraId="57001D9A" w14:textId="77777777" w:rsidR="00443B37" w:rsidRPr="00745BDB" w:rsidRDefault="00443B37" w:rsidP="00CF1B7B">
            <w:pPr>
              <w:suppressAutoHyphens w:val="0"/>
              <w:spacing w:after="0"/>
              <w:jc w:val="left"/>
              <w:rPr>
                <w:rFonts w:ascii="Calibri" w:eastAsia="Times New Roman" w:hAnsi="Calibri" w:cs="Calibri"/>
                <w:kern w:val="20"/>
              </w:rPr>
            </w:pPr>
            <w:r w:rsidRPr="00745BDB">
              <w:rPr>
                <w:rFonts w:ascii="Calibri" w:eastAsia="Times New Roman" w:hAnsi="Calibri" w:cs="Calibri"/>
                <w:b/>
                <w:bCs/>
                <w:kern w:val="20"/>
              </w:rPr>
              <w:t>(Arg-9)</w:t>
            </w:r>
            <w:r w:rsidRPr="00745BDB">
              <w:rPr>
                <w:rFonts w:ascii="Calibri" w:eastAsia="Times New Roman" w:hAnsi="Calibri" w:cs="Calibri"/>
                <w:kern w:val="20"/>
              </w:rPr>
              <w:t xml:space="preserve"> beurteilen, ob vorliegende Argumentationen und Argumentationsketten vollständig und fehlerfrei sind, </w:t>
            </w:r>
          </w:p>
          <w:p w14:paraId="3A7C9368" w14:textId="77777777" w:rsidR="00443B37" w:rsidRDefault="00443B37" w:rsidP="00CF1B7B">
            <w:pPr>
              <w:suppressAutoHyphens w:val="0"/>
              <w:spacing w:after="0"/>
              <w:jc w:val="left"/>
              <w:rPr>
                <w:rFonts w:ascii="Calibri" w:eastAsia="Times New Roman" w:hAnsi="Calibri" w:cs="Calibri"/>
                <w:bCs/>
                <w:kern w:val="20"/>
              </w:rPr>
            </w:pPr>
            <w:r w:rsidRPr="00745BDB">
              <w:rPr>
                <w:rFonts w:ascii="Calibri" w:eastAsia="Times New Roman" w:hAnsi="Calibri" w:cs="Calibri"/>
                <w:b/>
                <w:bCs/>
                <w:kern w:val="20"/>
              </w:rPr>
              <w:t xml:space="preserve">(Arg-10) </w:t>
            </w:r>
            <w:r w:rsidRPr="000516E2">
              <w:rPr>
                <w:rFonts w:ascii="Calibri" w:eastAsia="Times New Roman" w:hAnsi="Calibri" w:cs="Calibri"/>
                <w:bCs/>
                <w:kern w:val="20"/>
              </w:rPr>
              <w:t>ergänzen lückenhafte und korrigieren fehlerhafte Argumentationsketten</w:t>
            </w:r>
            <w:r>
              <w:rPr>
                <w:rFonts w:ascii="Calibri" w:eastAsia="Times New Roman" w:hAnsi="Calibri" w:cs="Calibri"/>
                <w:bCs/>
                <w:kern w:val="20"/>
              </w:rPr>
              <w:t>,</w:t>
            </w:r>
          </w:p>
          <w:p w14:paraId="582FDD4A" w14:textId="77777777" w:rsidR="00443B37" w:rsidRPr="00EF31E0" w:rsidRDefault="00443B37" w:rsidP="00CF1B7B">
            <w:pPr>
              <w:suppressAutoHyphens w:val="0"/>
              <w:spacing w:after="0"/>
              <w:jc w:val="left"/>
              <w:rPr>
                <w:rFonts w:ascii="Calibri" w:eastAsia="Times New Roman" w:hAnsi="Calibri" w:cs="Calibri"/>
                <w:bCs/>
                <w:kern w:val="20"/>
              </w:rPr>
            </w:pPr>
            <w:r>
              <w:rPr>
                <w:rFonts w:ascii="Calibri" w:eastAsia="Times New Roman" w:hAnsi="Calibri" w:cs="Calibri"/>
                <w:b/>
                <w:bCs/>
                <w:kern w:val="20"/>
              </w:rPr>
              <w:t>(Kom-5)</w:t>
            </w:r>
            <w:r>
              <w:rPr>
                <w:rFonts w:ascii="Calibri" w:eastAsia="Times New Roman" w:hAnsi="Calibri" w:cs="Calibri"/>
                <w:bCs/>
                <w:kern w:val="20"/>
              </w:rPr>
              <w:t xml:space="preserve"> </w:t>
            </w:r>
            <w:r w:rsidRPr="00EF31E0">
              <w:rPr>
                <w:rFonts w:ascii="Calibri" w:eastAsia="Times New Roman" w:hAnsi="Calibri" w:cs="Calibri"/>
                <w:bCs/>
                <w:kern w:val="20"/>
              </w:rPr>
              <w:t>verbalisieren eigene Denkprozesse und beschreiben eigene Lösungswege,</w:t>
            </w:r>
          </w:p>
          <w:p w14:paraId="3F4937ED" w14:textId="77777777" w:rsidR="00443B37" w:rsidRDefault="00443B37" w:rsidP="00CF1B7B">
            <w:pPr>
              <w:suppressAutoHyphens w:val="0"/>
              <w:spacing w:after="0"/>
              <w:jc w:val="left"/>
              <w:rPr>
                <w:rFonts w:ascii="Calibri" w:eastAsia="Times New Roman" w:hAnsi="Calibri" w:cs="Calibri"/>
                <w:bCs/>
                <w:kern w:val="20"/>
              </w:rPr>
            </w:pPr>
            <w:r w:rsidRPr="00EF31E0">
              <w:rPr>
                <w:rFonts w:ascii="Calibri" w:eastAsia="Times New Roman" w:hAnsi="Calibri" w:cs="Calibri"/>
                <w:b/>
                <w:bCs/>
                <w:kern w:val="20"/>
              </w:rPr>
              <w:t>(Kom-6)</w:t>
            </w:r>
            <w:r>
              <w:rPr>
                <w:rFonts w:ascii="Calibri" w:eastAsia="Times New Roman" w:hAnsi="Calibri" w:cs="Calibri"/>
                <w:bCs/>
                <w:kern w:val="20"/>
              </w:rPr>
              <w:t xml:space="preserve"> </w:t>
            </w:r>
            <w:r w:rsidRPr="00EF31E0">
              <w:rPr>
                <w:rFonts w:ascii="Calibri" w:eastAsia="Times New Roman" w:hAnsi="Calibri" w:cs="Calibri"/>
                <w:bCs/>
                <w:kern w:val="20"/>
              </w:rPr>
              <w:t>verwenden in angemessenem Umfang die fachgebundene Sprache,</w:t>
            </w:r>
          </w:p>
          <w:p w14:paraId="76F342FB" w14:textId="77777777" w:rsidR="00443B37" w:rsidRPr="00EF31E0" w:rsidRDefault="00443B37" w:rsidP="00CF1B7B">
            <w:pPr>
              <w:suppressAutoHyphens w:val="0"/>
              <w:spacing w:after="0"/>
              <w:jc w:val="left"/>
              <w:rPr>
                <w:rFonts w:ascii="Calibri" w:eastAsia="Times New Roman" w:hAnsi="Calibri" w:cs="Calibri"/>
                <w:bCs/>
                <w:kern w:val="20"/>
              </w:rPr>
            </w:pPr>
            <w:r>
              <w:rPr>
                <w:rFonts w:ascii="Calibri" w:eastAsia="Times New Roman" w:hAnsi="Calibri" w:cs="Calibri"/>
                <w:b/>
                <w:bCs/>
                <w:kern w:val="20"/>
              </w:rPr>
              <w:lastRenderedPageBreak/>
              <w:t xml:space="preserve">(Kom-8) </w:t>
            </w:r>
            <w:r w:rsidRPr="00EF31E0">
              <w:rPr>
                <w:rFonts w:ascii="Calibri" w:eastAsia="Times New Roman" w:hAnsi="Calibri" w:cs="Calibri"/>
                <w:bCs/>
                <w:kern w:val="20"/>
              </w:rPr>
              <w:t>dokumentieren Arbeitsschritte nachvol</w:t>
            </w:r>
            <w:r>
              <w:rPr>
                <w:rFonts w:ascii="Calibri" w:eastAsia="Times New Roman" w:hAnsi="Calibri" w:cs="Calibri"/>
                <w:bCs/>
                <w:kern w:val="20"/>
              </w:rPr>
              <w:t>lziehbar und präsentieren diese,</w:t>
            </w:r>
          </w:p>
          <w:p w14:paraId="6D5D86C0" w14:textId="77777777" w:rsidR="00443B37" w:rsidRPr="00745BDB" w:rsidRDefault="00443B37" w:rsidP="00CF1B7B">
            <w:pPr>
              <w:suppressAutoHyphens w:val="0"/>
              <w:spacing w:after="0"/>
              <w:jc w:val="left"/>
              <w:rPr>
                <w:rFonts w:ascii="Calibri" w:eastAsia="Times New Roman" w:hAnsi="Calibri" w:cs="Calibri"/>
                <w:kern w:val="20"/>
              </w:rPr>
            </w:pPr>
            <w:r w:rsidRPr="00EF31E0">
              <w:rPr>
                <w:rFonts w:ascii="Calibri" w:eastAsia="Times New Roman" w:hAnsi="Calibri" w:cs="Calibri"/>
                <w:b/>
                <w:bCs/>
                <w:kern w:val="20"/>
              </w:rPr>
              <w:t>(Kom-10)</w:t>
            </w:r>
            <w:r>
              <w:rPr>
                <w:rFonts w:ascii="Calibri" w:eastAsia="Times New Roman" w:hAnsi="Calibri" w:cs="Calibri"/>
                <w:bCs/>
                <w:kern w:val="20"/>
              </w:rPr>
              <w:t xml:space="preserve"> </w:t>
            </w:r>
            <w:r w:rsidRPr="00EF31E0">
              <w:rPr>
                <w:rFonts w:ascii="Calibri" w:eastAsia="Times New Roman" w:hAnsi="Calibri" w:cs="Calibri"/>
                <w:bCs/>
                <w:kern w:val="20"/>
              </w:rPr>
              <w:t>vergleichen und beurteilen Ausarbeitungen und Präsentationen hinsichtlich ihrer fachlichen Richtigkeit, Verständlichkeit und fac</w:t>
            </w:r>
            <w:r>
              <w:rPr>
                <w:rFonts w:ascii="Calibri" w:eastAsia="Times New Roman" w:hAnsi="Calibri" w:cs="Calibri"/>
                <w:bCs/>
                <w:kern w:val="20"/>
              </w:rPr>
              <w:t>hsprachlichen Qualität.</w:t>
            </w:r>
          </w:p>
        </w:tc>
        <w:tc>
          <w:tcPr>
            <w:tcW w:w="7335" w:type="dxa"/>
          </w:tcPr>
          <w:p w14:paraId="38075F6C" w14:textId="77777777" w:rsidR="00443B37" w:rsidRPr="00111BBC" w:rsidRDefault="00443B37" w:rsidP="00CF1B7B">
            <w:pPr>
              <w:pStyle w:val="bersichtsraster-Aufzhlung"/>
              <w:numPr>
                <w:ilvl w:val="0"/>
                <w:numId w:val="0"/>
              </w:numPr>
              <w:spacing w:after="0" w:line="276" w:lineRule="auto"/>
              <w:ind w:left="227" w:hanging="227"/>
              <w:rPr>
                <w:rFonts w:asciiTheme="minorHAnsi" w:hAnsiTheme="minorHAnsi" w:cstheme="minorHAnsi"/>
                <w:b/>
                <w:bCs/>
                <w:sz w:val="22"/>
              </w:rPr>
            </w:pPr>
            <w:r w:rsidRPr="00111BBC">
              <w:rPr>
                <w:rFonts w:asciiTheme="minorHAnsi" w:hAnsiTheme="minorHAnsi" w:cstheme="minorHAnsi"/>
                <w:b/>
                <w:bCs/>
                <w:sz w:val="22"/>
              </w:rPr>
              <w:lastRenderedPageBreak/>
              <w:t>Inhalt</w:t>
            </w:r>
          </w:p>
          <w:p w14:paraId="0DE48CD3" w14:textId="77777777" w:rsidR="00443B37" w:rsidRPr="0092228C" w:rsidRDefault="00443B37" w:rsidP="00CF1B7B">
            <w:pPr>
              <w:pStyle w:val="bersichtsraster-Aufzhlung"/>
              <w:numPr>
                <w:ilvl w:val="0"/>
                <w:numId w:val="76"/>
              </w:numPr>
              <w:spacing w:after="0" w:line="276" w:lineRule="auto"/>
              <w:rPr>
                <w:rFonts w:asciiTheme="minorHAnsi" w:hAnsiTheme="minorHAnsi" w:cstheme="minorHAnsi"/>
                <w:sz w:val="22"/>
              </w:rPr>
            </w:pPr>
            <w:r w:rsidRPr="00111BBC">
              <w:rPr>
                <w:rFonts w:asciiTheme="minorHAnsi" w:eastAsia="Calibri" w:hAnsiTheme="minorHAnsi" w:cstheme="minorHAnsi"/>
                <w:sz w:val="22"/>
              </w:rPr>
              <w:t>periodische und nichtperiodische Dezimaldarstellungen</w:t>
            </w:r>
            <w:r w:rsidRPr="0092228C">
              <w:rPr>
                <w:rFonts w:asciiTheme="minorHAnsi" w:hAnsiTheme="minorHAnsi" w:cstheme="minorHAnsi"/>
                <w:sz w:val="22"/>
              </w:rPr>
              <w:t xml:space="preserve"> </w:t>
            </w:r>
          </w:p>
          <w:p w14:paraId="13FB4549" w14:textId="77777777" w:rsidR="00443B37" w:rsidRPr="0092228C" w:rsidRDefault="00443B37" w:rsidP="00CF1B7B">
            <w:pPr>
              <w:pStyle w:val="bersichtsraster-Aufzhlung"/>
              <w:numPr>
                <w:ilvl w:val="0"/>
                <w:numId w:val="76"/>
              </w:numPr>
              <w:spacing w:after="0" w:line="276" w:lineRule="auto"/>
              <w:rPr>
                <w:rFonts w:asciiTheme="minorHAnsi" w:hAnsiTheme="minorHAnsi" w:cstheme="minorHAnsi"/>
                <w:sz w:val="22"/>
              </w:rPr>
            </w:pPr>
            <w:r w:rsidRPr="0092228C">
              <w:rPr>
                <w:rFonts w:asciiTheme="minorHAnsi" w:hAnsiTheme="minorHAnsi" w:cstheme="minorHAnsi"/>
                <w:sz w:val="22"/>
              </w:rPr>
              <w:t>Zahlen in der (Zehner-) Potenzschreibweise darstellen</w:t>
            </w:r>
          </w:p>
          <w:p w14:paraId="299DB1B3" w14:textId="77777777" w:rsidR="00443B37" w:rsidRPr="00111BBC" w:rsidRDefault="00443B37" w:rsidP="00CF1B7B">
            <w:pPr>
              <w:pStyle w:val="bersichtsraster-Aufzhlung"/>
              <w:widowControl w:val="0"/>
              <w:numPr>
                <w:ilvl w:val="0"/>
                <w:numId w:val="76"/>
              </w:numPr>
              <w:autoSpaceDE w:val="0"/>
              <w:autoSpaceDN w:val="0"/>
              <w:spacing w:after="0" w:line="276" w:lineRule="auto"/>
              <w:rPr>
                <w:rFonts w:asciiTheme="minorHAnsi" w:eastAsia="Calibri" w:hAnsiTheme="minorHAnsi" w:cstheme="minorHAnsi"/>
                <w:sz w:val="22"/>
              </w:rPr>
            </w:pPr>
            <w:r w:rsidRPr="0092228C">
              <w:rPr>
                <w:rFonts w:asciiTheme="minorHAnsi" w:hAnsiTheme="minorHAnsi" w:cstheme="minorHAnsi"/>
                <w:sz w:val="22"/>
              </w:rPr>
              <w:t>Potenzen berechnen</w:t>
            </w:r>
          </w:p>
          <w:p w14:paraId="21B6F200" w14:textId="77777777" w:rsidR="00443B37" w:rsidRPr="00111BBC" w:rsidRDefault="00443B37" w:rsidP="00CF1B7B">
            <w:pPr>
              <w:pStyle w:val="bersichtsraster-Aufzhlung"/>
              <w:widowControl w:val="0"/>
              <w:numPr>
                <w:ilvl w:val="0"/>
                <w:numId w:val="76"/>
              </w:numPr>
              <w:autoSpaceDE w:val="0"/>
              <w:autoSpaceDN w:val="0"/>
              <w:spacing w:after="0" w:line="276" w:lineRule="auto"/>
              <w:rPr>
                <w:rFonts w:asciiTheme="minorHAnsi" w:eastAsia="Calibri" w:hAnsiTheme="minorHAnsi" w:cstheme="minorHAnsi"/>
                <w:sz w:val="22"/>
              </w:rPr>
            </w:pPr>
            <w:r>
              <w:rPr>
                <w:rFonts w:asciiTheme="minorHAnsi" w:hAnsiTheme="minorHAnsi" w:cstheme="minorHAnsi"/>
                <w:sz w:val="22"/>
              </w:rPr>
              <w:t>Potenzgesetze verwenden</w:t>
            </w:r>
          </w:p>
          <w:p w14:paraId="026EB8E7" w14:textId="77777777" w:rsidR="00443B37" w:rsidRPr="00111BBC" w:rsidRDefault="00443B37" w:rsidP="00CF1B7B">
            <w:pPr>
              <w:pStyle w:val="bersichtsraster-Aufzhlung"/>
              <w:widowControl w:val="0"/>
              <w:numPr>
                <w:ilvl w:val="0"/>
                <w:numId w:val="76"/>
              </w:numPr>
              <w:autoSpaceDE w:val="0"/>
              <w:autoSpaceDN w:val="0"/>
              <w:spacing w:after="0" w:line="276" w:lineRule="auto"/>
              <w:rPr>
                <w:rFonts w:asciiTheme="minorHAnsi" w:eastAsia="Calibri" w:hAnsiTheme="minorHAnsi" w:cstheme="minorHAnsi"/>
                <w:sz w:val="22"/>
              </w:rPr>
            </w:pPr>
            <w:r w:rsidRPr="00111BBC">
              <w:rPr>
                <w:rFonts w:asciiTheme="minorHAnsi" w:eastAsia="Calibri" w:hAnsiTheme="minorHAnsi" w:cstheme="minorHAnsi"/>
                <w:sz w:val="22"/>
              </w:rPr>
              <w:t xml:space="preserve">Begriff der Quadratwurzel und die damit zusammenhängende erste Begegnung mit irrationalen Zahlen </w:t>
            </w:r>
          </w:p>
          <w:p w14:paraId="6CB833A8" w14:textId="77777777" w:rsidR="00443B37" w:rsidRPr="0092228C" w:rsidRDefault="00443B37" w:rsidP="00CF1B7B">
            <w:pPr>
              <w:pStyle w:val="bersichtsraster-Aufzhlung"/>
              <w:numPr>
                <w:ilvl w:val="0"/>
                <w:numId w:val="76"/>
              </w:numPr>
              <w:spacing w:after="0" w:line="276" w:lineRule="auto"/>
              <w:rPr>
                <w:rFonts w:asciiTheme="minorHAnsi" w:hAnsiTheme="minorHAnsi" w:cstheme="minorHAnsi"/>
                <w:sz w:val="22"/>
              </w:rPr>
            </w:pPr>
            <w:r w:rsidRPr="0092228C">
              <w:rPr>
                <w:rFonts w:asciiTheme="minorHAnsi" w:hAnsiTheme="minorHAnsi" w:cstheme="minorHAnsi"/>
                <w:sz w:val="22"/>
              </w:rPr>
              <w:t xml:space="preserve">Begriff der Quadratwurzel und Quadratzahl als Umkehrungen voneinander verstehen </w:t>
            </w:r>
          </w:p>
          <w:p w14:paraId="71A2A7A5" w14:textId="77777777" w:rsidR="00443B37" w:rsidRPr="0092228C" w:rsidRDefault="00443B37" w:rsidP="00CF1B7B">
            <w:pPr>
              <w:pStyle w:val="bersichtsraster-Aufzhlung"/>
              <w:numPr>
                <w:ilvl w:val="0"/>
                <w:numId w:val="76"/>
              </w:numPr>
              <w:spacing w:after="0" w:line="276" w:lineRule="auto"/>
              <w:rPr>
                <w:rFonts w:asciiTheme="minorHAnsi" w:hAnsiTheme="minorHAnsi" w:cstheme="minorHAnsi"/>
                <w:sz w:val="22"/>
              </w:rPr>
            </w:pPr>
            <w:r w:rsidRPr="0092228C">
              <w:rPr>
                <w:rFonts w:asciiTheme="minorHAnsi" w:hAnsiTheme="minorHAnsi" w:cstheme="minorHAnsi"/>
                <w:sz w:val="22"/>
              </w:rPr>
              <w:t>Quadratwurzeln</w:t>
            </w:r>
            <w:r>
              <w:rPr>
                <w:rFonts w:asciiTheme="minorHAnsi" w:hAnsiTheme="minorHAnsi" w:cstheme="minorHAnsi"/>
                <w:sz w:val="22"/>
              </w:rPr>
              <w:t xml:space="preserve"> überschlagen und</w:t>
            </w:r>
            <w:r w:rsidRPr="0092228C">
              <w:rPr>
                <w:rFonts w:asciiTheme="minorHAnsi" w:hAnsiTheme="minorHAnsi" w:cstheme="minorHAnsi"/>
                <w:sz w:val="22"/>
              </w:rPr>
              <w:t xml:space="preserve"> berechnen</w:t>
            </w:r>
            <w:r>
              <w:rPr>
                <w:rFonts w:asciiTheme="minorHAnsi" w:hAnsiTheme="minorHAnsi" w:cstheme="minorHAnsi"/>
                <w:sz w:val="22"/>
              </w:rPr>
              <w:t>, auch ohne Hilfsmittel</w:t>
            </w:r>
          </w:p>
          <w:p w14:paraId="08066034" w14:textId="77777777" w:rsidR="00443B37" w:rsidRDefault="00443B37" w:rsidP="00CF1B7B">
            <w:pPr>
              <w:pStyle w:val="Listenabsatz"/>
              <w:numPr>
                <w:ilvl w:val="0"/>
                <w:numId w:val="76"/>
              </w:numPr>
              <w:suppressAutoHyphens w:val="0"/>
              <w:spacing w:after="0"/>
              <w:jc w:val="left"/>
              <w:rPr>
                <w:rFonts w:ascii="Calibri" w:eastAsia="Calibri" w:hAnsi="Calibri" w:cs="Calibri"/>
              </w:rPr>
            </w:pPr>
            <w:r w:rsidRPr="0092228C">
              <w:rPr>
                <w:rFonts w:asciiTheme="minorHAnsi" w:eastAsia="Calibri" w:hAnsiTheme="minorHAnsi" w:cstheme="minorHAnsi"/>
              </w:rPr>
              <w:t>teilweises Radizieren ohne Hilfsmittel</w:t>
            </w:r>
            <w:r w:rsidRPr="00015FCF">
              <w:rPr>
                <w:rFonts w:ascii="Calibri" w:eastAsia="Calibri" w:hAnsi="Calibri" w:cs="Calibri"/>
              </w:rPr>
              <w:t xml:space="preserve"> </w:t>
            </w:r>
          </w:p>
          <w:p w14:paraId="77A556B8" w14:textId="77777777" w:rsidR="00443B37" w:rsidRPr="00015FCF" w:rsidRDefault="00443B37" w:rsidP="00CF1B7B">
            <w:pPr>
              <w:pStyle w:val="Listenabsatz"/>
              <w:numPr>
                <w:ilvl w:val="0"/>
                <w:numId w:val="76"/>
              </w:numPr>
              <w:suppressAutoHyphens w:val="0"/>
              <w:spacing w:after="0"/>
              <w:jc w:val="left"/>
              <w:rPr>
                <w:rFonts w:ascii="Calibri" w:eastAsia="Calibri" w:hAnsi="Calibri" w:cs="Calibri"/>
              </w:rPr>
            </w:pPr>
            <w:r w:rsidRPr="00015FCF">
              <w:rPr>
                <w:rFonts w:ascii="Calibri" w:eastAsia="Calibri" w:hAnsi="Calibri" w:cs="Calibri"/>
              </w:rPr>
              <w:t xml:space="preserve">Beweis durch Widerspruch: Irrationalität der Wurzel </w:t>
            </w:r>
          </w:p>
          <w:p w14:paraId="1CFCDB04" w14:textId="77777777" w:rsidR="00443B37" w:rsidRPr="00111BBC" w:rsidRDefault="00443B37" w:rsidP="00CF1B7B">
            <w:pPr>
              <w:pStyle w:val="Listenabsatz"/>
              <w:numPr>
                <w:ilvl w:val="0"/>
                <w:numId w:val="76"/>
              </w:numPr>
              <w:suppressAutoHyphens w:val="0"/>
              <w:spacing w:after="0"/>
              <w:jc w:val="left"/>
              <w:rPr>
                <w:rFonts w:asciiTheme="minorHAnsi" w:eastAsia="Calibri" w:hAnsiTheme="minorHAnsi" w:cstheme="minorHAnsi"/>
              </w:rPr>
            </w:pPr>
            <w:r>
              <w:rPr>
                <w:rFonts w:asciiTheme="minorHAnsi" w:eastAsia="Calibri" w:hAnsiTheme="minorHAnsi" w:cstheme="minorHAnsi"/>
              </w:rPr>
              <w:t xml:space="preserve">näherungsweise Bestimmung von Quadratwurzeln mithilfe der </w:t>
            </w:r>
            <w:r w:rsidRPr="00111BBC">
              <w:rPr>
                <w:rFonts w:asciiTheme="minorHAnsi" w:eastAsia="Calibri" w:hAnsiTheme="minorHAnsi" w:cstheme="minorHAnsi"/>
              </w:rPr>
              <w:t>Intervallschachtelung</w:t>
            </w:r>
          </w:p>
          <w:p w14:paraId="2B6AD9D5" w14:textId="77777777" w:rsidR="00443B37" w:rsidRPr="005E52AC" w:rsidRDefault="00443B37" w:rsidP="00CF1B7B">
            <w:pPr>
              <w:pStyle w:val="bersichtsraster-Aufzhlung"/>
              <w:numPr>
                <w:ilvl w:val="0"/>
                <w:numId w:val="76"/>
              </w:numPr>
              <w:spacing w:after="0" w:line="276" w:lineRule="auto"/>
              <w:rPr>
                <w:rFonts w:asciiTheme="minorHAnsi" w:hAnsiTheme="minorHAnsi" w:cstheme="minorHAnsi"/>
                <w:sz w:val="22"/>
              </w:rPr>
            </w:pPr>
            <w:r w:rsidRPr="005E52AC">
              <w:rPr>
                <w:rFonts w:asciiTheme="minorHAnsi" w:hAnsiTheme="minorHAnsi" w:cstheme="minorHAnsi"/>
                <w:sz w:val="22"/>
              </w:rPr>
              <w:t xml:space="preserve">rechtwinklige Dreiecke </w:t>
            </w:r>
            <w:r>
              <w:rPr>
                <w:rFonts w:asciiTheme="minorHAnsi" w:hAnsiTheme="minorHAnsi" w:cstheme="minorHAnsi"/>
                <w:sz w:val="22"/>
              </w:rPr>
              <w:t xml:space="preserve">erkennen und </w:t>
            </w:r>
            <w:r w:rsidRPr="005E52AC">
              <w:rPr>
                <w:rFonts w:asciiTheme="minorHAnsi" w:hAnsiTheme="minorHAnsi" w:cstheme="minorHAnsi"/>
                <w:sz w:val="22"/>
              </w:rPr>
              <w:t>beschriften</w:t>
            </w:r>
          </w:p>
          <w:p w14:paraId="3D338EC1" w14:textId="77777777" w:rsidR="00443B37" w:rsidRPr="00D441B7" w:rsidRDefault="00443B37" w:rsidP="00CF1B7B">
            <w:pPr>
              <w:pStyle w:val="bersichtsraster-Aufzhlung"/>
              <w:numPr>
                <w:ilvl w:val="0"/>
                <w:numId w:val="76"/>
              </w:numPr>
              <w:spacing w:after="0" w:line="276" w:lineRule="auto"/>
              <w:rPr>
                <w:rFonts w:asciiTheme="minorHAnsi" w:hAnsiTheme="minorHAnsi" w:cstheme="minorHAnsi"/>
                <w:sz w:val="22"/>
              </w:rPr>
            </w:pPr>
            <w:r w:rsidRPr="00D441B7">
              <w:rPr>
                <w:rFonts w:asciiTheme="minorHAnsi" w:hAnsiTheme="minorHAnsi" w:cstheme="minorHAnsi"/>
                <w:sz w:val="22"/>
              </w:rPr>
              <w:t>Satz des Pythagoras aufstellen und beweisen</w:t>
            </w:r>
          </w:p>
          <w:p w14:paraId="7DF85BCD" w14:textId="77777777" w:rsidR="00443B37" w:rsidRPr="00111BBC" w:rsidRDefault="00443B37" w:rsidP="00CF1B7B">
            <w:pPr>
              <w:pStyle w:val="Listenabsatz"/>
              <w:numPr>
                <w:ilvl w:val="0"/>
                <w:numId w:val="76"/>
              </w:numPr>
              <w:suppressAutoHyphens w:val="0"/>
              <w:spacing w:after="0"/>
              <w:jc w:val="left"/>
              <w:rPr>
                <w:rFonts w:asciiTheme="minorHAnsi" w:eastAsia="Calibri" w:hAnsiTheme="minorHAnsi" w:cstheme="minorHAnsi"/>
              </w:rPr>
            </w:pPr>
            <w:r w:rsidRPr="00111BBC">
              <w:rPr>
                <w:rFonts w:asciiTheme="minorHAnsi" w:eastAsia="Calibri" w:hAnsiTheme="minorHAnsi" w:cstheme="minorHAnsi"/>
              </w:rPr>
              <w:lastRenderedPageBreak/>
              <w:t>Argumentationsketten unterschiedlicher Beweise</w:t>
            </w:r>
            <w:r>
              <w:rPr>
                <w:rFonts w:asciiTheme="minorHAnsi" w:eastAsia="Calibri" w:hAnsiTheme="minorHAnsi" w:cstheme="minorHAnsi"/>
              </w:rPr>
              <w:t xml:space="preserve"> nachvollziehen, ausarbeiten u</w:t>
            </w:r>
            <w:r w:rsidRPr="00111BBC">
              <w:rPr>
                <w:rFonts w:asciiTheme="minorHAnsi" w:eastAsia="Calibri" w:hAnsiTheme="minorHAnsi" w:cstheme="minorHAnsi"/>
              </w:rPr>
              <w:t xml:space="preserve">nd </w:t>
            </w:r>
            <w:r>
              <w:rPr>
                <w:rFonts w:asciiTheme="minorHAnsi" w:eastAsia="Calibri" w:hAnsiTheme="minorHAnsi" w:cstheme="minorHAnsi"/>
              </w:rPr>
              <w:t>p</w:t>
            </w:r>
            <w:r w:rsidRPr="00111BBC">
              <w:rPr>
                <w:rFonts w:asciiTheme="minorHAnsi" w:eastAsia="Calibri" w:hAnsiTheme="minorHAnsi" w:cstheme="minorHAnsi"/>
              </w:rPr>
              <w:t>räsent</w:t>
            </w:r>
            <w:r>
              <w:rPr>
                <w:rFonts w:asciiTheme="minorHAnsi" w:eastAsia="Calibri" w:hAnsiTheme="minorHAnsi" w:cstheme="minorHAnsi"/>
              </w:rPr>
              <w:t>ieren</w:t>
            </w:r>
          </w:p>
          <w:p w14:paraId="3BE6B192" w14:textId="77777777" w:rsidR="00443B37" w:rsidRPr="00111BBC" w:rsidRDefault="00443B37" w:rsidP="00CF1B7B">
            <w:pPr>
              <w:pStyle w:val="Listenabsatz"/>
              <w:numPr>
                <w:ilvl w:val="0"/>
                <w:numId w:val="76"/>
              </w:numPr>
              <w:suppressAutoHyphens w:val="0"/>
              <w:spacing w:after="0"/>
              <w:jc w:val="left"/>
              <w:rPr>
                <w:rFonts w:asciiTheme="minorHAnsi" w:eastAsia="Calibri" w:hAnsiTheme="minorHAnsi" w:cstheme="minorHAnsi"/>
              </w:rPr>
            </w:pPr>
            <w:r w:rsidRPr="00D441B7">
              <w:rPr>
                <w:rFonts w:asciiTheme="minorHAnsi" w:hAnsiTheme="minorHAnsi" w:cstheme="minorHAnsi"/>
              </w:rPr>
              <w:t>fehlende Seiten im rechtwinkligen Dreieck mit Hilfe des Satz</w:t>
            </w:r>
            <w:r>
              <w:rPr>
                <w:rFonts w:asciiTheme="minorHAnsi" w:hAnsiTheme="minorHAnsi" w:cstheme="minorHAnsi"/>
              </w:rPr>
              <w:t>es</w:t>
            </w:r>
            <w:r w:rsidRPr="00D441B7">
              <w:rPr>
                <w:rFonts w:asciiTheme="minorHAnsi" w:hAnsiTheme="minorHAnsi" w:cstheme="minorHAnsi"/>
              </w:rPr>
              <w:t xml:space="preserve"> des Pythagoras berechnen</w:t>
            </w:r>
            <w:r w:rsidRPr="00111BBC">
              <w:rPr>
                <w:rFonts w:asciiTheme="minorHAnsi" w:eastAsia="Calibri" w:hAnsiTheme="minorHAnsi" w:cstheme="minorHAnsi"/>
              </w:rPr>
              <w:t xml:space="preserve"> </w:t>
            </w:r>
          </w:p>
          <w:p w14:paraId="1C370FAC" w14:textId="77777777" w:rsidR="00443B37" w:rsidRPr="00111BBC" w:rsidRDefault="00443B37" w:rsidP="00CF1B7B">
            <w:pPr>
              <w:pStyle w:val="Listenabsatz"/>
              <w:numPr>
                <w:ilvl w:val="0"/>
                <w:numId w:val="76"/>
              </w:numPr>
              <w:suppressAutoHyphens w:val="0"/>
              <w:spacing w:after="0"/>
              <w:jc w:val="left"/>
              <w:rPr>
                <w:rFonts w:asciiTheme="minorHAnsi" w:eastAsia="Calibri" w:hAnsiTheme="minorHAnsi" w:cstheme="minorHAnsi"/>
              </w:rPr>
            </w:pPr>
            <w:r w:rsidRPr="00111BBC">
              <w:rPr>
                <w:rFonts w:asciiTheme="minorHAnsi" w:eastAsia="Calibri" w:hAnsiTheme="minorHAnsi" w:cstheme="minorHAnsi"/>
              </w:rPr>
              <w:t>vielfache geometrische Anwendungen des Satzes des Pythagoras auf die Berechnung von Abständen, Höhen und Diagonalen</w:t>
            </w:r>
          </w:p>
          <w:p w14:paraId="076106F7" w14:textId="77777777" w:rsidR="00443B37" w:rsidRPr="00111BBC" w:rsidRDefault="00443B37" w:rsidP="00CF1B7B">
            <w:pPr>
              <w:pStyle w:val="bersichtsraster-Aufzhlung"/>
              <w:numPr>
                <w:ilvl w:val="0"/>
                <w:numId w:val="0"/>
              </w:numPr>
              <w:spacing w:after="0" w:line="276" w:lineRule="auto"/>
              <w:rPr>
                <w:rFonts w:asciiTheme="minorHAnsi" w:hAnsiTheme="minorHAnsi" w:cstheme="minorHAnsi"/>
                <w:b/>
                <w:bCs/>
                <w:sz w:val="22"/>
              </w:rPr>
            </w:pPr>
            <w:proofErr w:type="spellStart"/>
            <w:r w:rsidRPr="00111BBC">
              <w:rPr>
                <w:rFonts w:asciiTheme="minorHAnsi" w:hAnsiTheme="minorHAnsi" w:cstheme="minorHAnsi"/>
                <w:b/>
                <w:bCs/>
                <w:sz w:val="22"/>
              </w:rPr>
              <w:t>Umsetzug</w:t>
            </w:r>
            <w:proofErr w:type="spellEnd"/>
          </w:p>
          <w:p w14:paraId="3054DE2A" w14:textId="77777777" w:rsidR="00443B37" w:rsidRDefault="00443B37" w:rsidP="00CF1B7B">
            <w:pPr>
              <w:pStyle w:val="bersichtsraster-Aufzhlung"/>
              <w:numPr>
                <w:ilvl w:val="0"/>
                <w:numId w:val="0"/>
              </w:numPr>
              <w:spacing w:after="0" w:line="276" w:lineRule="auto"/>
              <w:rPr>
                <w:rFonts w:asciiTheme="minorHAnsi" w:hAnsiTheme="minorHAnsi" w:cstheme="minorHAnsi"/>
                <w:iCs/>
                <w:color w:val="000000" w:themeColor="text1"/>
                <w:sz w:val="22"/>
              </w:rPr>
            </w:pPr>
            <w:r w:rsidRPr="0082638F">
              <w:rPr>
                <w:rFonts w:asciiTheme="minorHAnsi" w:hAnsiTheme="minorHAnsi" w:cstheme="minorHAnsi"/>
                <w:iCs/>
                <w:color w:val="000000" w:themeColor="text1"/>
                <w:sz w:val="22"/>
              </w:rPr>
              <w:t xml:space="preserve">Die Lernenden </w:t>
            </w:r>
            <w:r>
              <w:rPr>
                <w:rFonts w:asciiTheme="minorHAnsi" w:hAnsiTheme="minorHAnsi" w:cstheme="minorHAnsi"/>
                <w:iCs/>
                <w:color w:val="000000" w:themeColor="text1"/>
                <w:sz w:val="22"/>
              </w:rPr>
              <w:t>berechnen Längen, (rechteckige) Flächen und (quaderförmige) Volumina im Kontext einer Großbaustelle:</w:t>
            </w:r>
          </w:p>
          <w:p w14:paraId="42DBC015" w14:textId="77777777" w:rsidR="00443B37" w:rsidRDefault="00443B37" w:rsidP="00CF1B7B">
            <w:pPr>
              <w:pStyle w:val="bersichtsraster-Aufzhlung"/>
              <w:numPr>
                <w:ilvl w:val="0"/>
                <w:numId w:val="76"/>
              </w:numPr>
              <w:spacing w:after="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Wie groß ist der Bodenaushub? Wie viele Steine werden für die gesamte Wandfläche benötigt (als Anzahl, Volumen und Masse)? </w:t>
            </w:r>
            <w:r w:rsidRPr="0082638F">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br/>
            </w:r>
            <w:r w:rsidRPr="0082638F">
              <w:rPr>
                <w:rFonts w:asciiTheme="minorHAnsi" w:hAnsiTheme="minorHAnsi" w:cstheme="minorHAnsi"/>
                <w:color w:val="000000" w:themeColor="text1"/>
                <w:sz w:val="22"/>
              </w:rPr>
              <w:t xml:space="preserve">Darstellung von Zahlen </w:t>
            </w:r>
            <w:r>
              <w:rPr>
                <w:rFonts w:asciiTheme="minorHAnsi" w:hAnsiTheme="minorHAnsi" w:cstheme="minorHAnsi"/>
                <w:color w:val="000000" w:themeColor="text1"/>
                <w:sz w:val="22"/>
              </w:rPr>
              <w:t xml:space="preserve">in der </w:t>
            </w:r>
            <w:r w:rsidRPr="0082638F">
              <w:rPr>
                <w:rFonts w:asciiTheme="minorHAnsi" w:hAnsiTheme="minorHAnsi" w:cstheme="minorHAnsi"/>
                <w:color w:val="000000" w:themeColor="text1"/>
                <w:sz w:val="22"/>
              </w:rPr>
              <w:t>(Zehner-) Potenz</w:t>
            </w:r>
            <w:r>
              <w:rPr>
                <w:rFonts w:asciiTheme="minorHAnsi" w:hAnsiTheme="minorHAnsi" w:cstheme="minorHAnsi"/>
                <w:color w:val="000000" w:themeColor="text1"/>
                <w:sz w:val="22"/>
              </w:rPr>
              <w:t>schreibweise unter Berücksichtigung von Maßangaben</w:t>
            </w:r>
          </w:p>
          <w:p w14:paraId="0364C2C5" w14:textId="77777777" w:rsidR="00443B37" w:rsidRDefault="00443B37" w:rsidP="00CF1B7B">
            <w:pPr>
              <w:pStyle w:val="bersichtsraster-Aufzhlung"/>
              <w:numPr>
                <w:ilvl w:val="0"/>
                <w:numId w:val="76"/>
              </w:numPr>
              <w:spacing w:after="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Jede Kante des (quaderförmigen) Raumes ist doppelt/halb/eineinhalb so lang. Was passiert mit der Grundfläche und dem Volumen? – Potenzen berechnen</w:t>
            </w:r>
          </w:p>
          <w:p w14:paraId="4B90AA93" w14:textId="77777777" w:rsidR="00443B37" w:rsidRDefault="00443B37" w:rsidP="00CF1B7B">
            <w:pPr>
              <w:pStyle w:val="bersichtsraster-Aufzhlung"/>
              <w:numPr>
                <w:ilvl w:val="0"/>
                <w:numId w:val="76"/>
              </w:numPr>
              <w:spacing w:after="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Potenzen mit digitalen Werkzeugen erkunden – auch Brüche sind Potenzen</w:t>
            </w:r>
          </w:p>
          <w:p w14:paraId="07ECAD49" w14:textId="77777777" w:rsidR="00443B37" w:rsidRDefault="00443B37" w:rsidP="00CF1B7B">
            <w:pPr>
              <w:pStyle w:val="bersichtsraster-Aufzhlung"/>
              <w:numPr>
                <w:ilvl w:val="0"/>
                <w:numId w:val="76"/>
              </w:numPr>
              <w:spacing w:after="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Potenzen in Formeln – Potenzgesetze</w:t>
            </w:r>
          </w:p>
          <w:p w14:paraId="1DC081DE" w14:textId="77777777" w:rsidR="00443B37" w:rsidRPr="0072051F" w:rsidRDefault="00443B37" w:rsidP="00CF1B7B">
            <w:pPr>
              <w:pStyle w:val="bersichtsraster-Aufzhlung"/>
              <w:numPr>
                <w:ilvl w:val="0"/>
                <w:numId w:val="76"/>
              </w:numPr>
              <w:spacing w:after="0" w:line="276" w:lineRule="auto"/>
              <w:rPr>
                <w:rFonts w:asciiTheme="minorHAnsi" w:hAnsiTheme="minorHAnsi" w:cstheme="minorHAnsi"/>
                <w:color w:val="000000" w:themeColor="text1"/>
                <w:sz w:val="22"/>
              </w:rPr>
            </w:pPr>
            <w:r w:rsidRPr="00713DAC">
              <w:rPr>
                <w:rFonts w:asciiTheme="minorHAnsi" w:hAnsiTheme="minorHAnsi" w:cstheme="minorHAnsi"/>
                <w:color w:val="000000" w:themeColor="text1"/>
                <w:sz w:val="22"/>
              </w:rPr>
              <w:t xml:space="preserve">Die quadratische Grundfläche </w:t>
            </w:r>
            <w:r>
              <w:rPr>
                <w:rFonts w:asciiTheme="minorHAnsi" w:hAnsiTheme="minorHAnsi" w:cstheme="minorHAnsi"/>
                <w:color w:val="000000" w:themeColor="text1"/>
                <w:sz w:val="22"/>
              </w:rPr>
              <w:t>ist doppelt so groß. – Begriff der Quadratwurzel und das Radizieren als Umkehrung des Potenzierens</w:t>
            </w:r>
          </w:p>
          <w:p w14:paraId="7D42EBE6" w14:textId="77777777" w:rsidR="00443B37" w:rsidRDefault="00443B37" w:rsidP="00CF1B7B">
            <w:pPr>
              <w:pStyle w:val="bersichtsraster-Aufzhlung"/>
              <w:numPr>
                <w:ilvl w:val="0"/>
                <w:numId w:val="76"/>
              </w:numPr>
              <w:spacing w:after="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Das nimmt ja kein Ende! – näherungsweise </w:t>
            </w:r>
            <w:proofErr w:type="spellStart"/>
            <w:r>
              <w:rPr>
                <w:rFonts w:asciiTheme="minorHAnsi" w:hAnsiTheme="minorHAnsi" w:cstheme="minorHAnsi"/>
                <w:color w:val="000000" w:themeColor="text1"/>
                <w:sz w:val="22"/>
              </w:rPr>
              <w:t>Berechung</w:t>
            </w:r>
            <w:proofErr w:type="spellEnd"/>
            <w:r>
              <w:rPr>
                <w:rFonts w:asciiTheme="minorHAnsi" w:hAnsiTheme="minorHAnsi" w:cstheme="minorHAnsi"/>
                <w:color w:val="000000" w:themeColor="text1"/>
                <w:sz w:val="22"/>
              </w:rPr>
              <w:t xml:space="preserve"> von Quadratwurzeln sowie Begriff und Nachweis der Irrationalität</w:t>
            </w:r>
          </w:p>
          <w:p w14:paraId="0B60D6FC" w14:textId="77777777" w:rsidR="00443B37" w:rsidRPr="00713DAC" w:rsidRDefault="00443B37" w:rsidP="00CF1B7B">
            <w:pPr>
              <w:pStyle w:val="bersichtsraster-Aufzhlung"/>
              <w:numPr>
                <w:ilvl w:val="0"/>
                <w:numId w:val="76"/>
              </w:numPr>
              <w:spacing w:after="0" w:line="276" w:lineRule="auto"/>
              <w:rPr>
                <w:rFonts w:asciiTheme="minorHAnsi" w:hAnsiTheme="minorHAnsi" w:cstheme="minorHAnsi"/>
                <w:color w:val="000000" w:themeColor="text1"/>
                <w:sz w:val="22"/>
              </w:rPr>
            </w:pPr>
            <w:r w:rsidRPr="00713DAC">
              <w:rPr>
                <w:rFonts w:asciiTheme="minorHAnsi" w:hAnsiTheme="minorHAnsi" w:cstheme="minorHAnsi"/>
                <w:color w:val="000000" w:themeColor="text1"/>
                <w:sz w:val="22"/>
              </w:rPr>
              <w:t>Streben und Dachkonstruktionen</w:t>
            </w:r>
            <w:r>
              <w:rPr>
                <w:rFonts w:asciiTheme="minorHAnsi" w:hAnsiTheme="minorHAnsi" w:cstheme="minorHAnsi"/>
                <w:color w:val="000000" w:themeColor="text1"/>
                <w:sz w:val="22"/>
              </w:rPr>
              <w:t xml:space="preserve"> im Kontext der Baustelle</w:t>
            </w:r>
            <w:r w:rsidRPr="00713DAC">
              <w:rPr>
                <w:rFonts w:asciiTheme="minorHAnsi" w:hAnsiTheme="minorHAnsi" w:cstheme="minorHAnsi"/>
                <w:color w:val="000000" w:themeColor="text1"/>
                <w:sz w:val="22"/>
              </w:rPr>
              <w:t xml:space="preserve"> – </w:t>
            </w:r>
            <w:r>
              <w:rPr>
                <w:rFonts w:asciiTheme="minorHAnsi" w:hAnsiTheme="minorHAnsi" w:cstheme="minorHAnsi"/>
                <w:color w:val="000000" w:themeColor="text1"/>
                <w:sz w:val="22"/>
              </w:rPr>
              <w:t>r</w:t>
            </w:r>
            <w:r w:rsidRPr="00713DAC">
              <w:rPr>
                <w:rFonts w:asciiTheme="minorHAnsi" w:hAnsiTheme="minorHAnsi" w:cstheme="minorHAnsi"/>
                <w:color w:val="000000" w:themeColor="text1"/>
                <w:sz w:val="22"/>
              </w:rPr>
              <w:t>echtwinklige Dreiecke erkennen und beschriften</w:t>
            </w:r>
          </w:p>
          <w:p w14:paraId="1D2441EA" w14:textId="77777777" w:rsidR="00443B37" w:rsidRDefault="00443B37" w:rsidP="00CF1B7B">
            <w:pPr>
              <w:pStyle w:val="bersichtsraster-Aufzhlung"/>
              <w:numPr>
                <w:ilvl w:val="0"/>
                <w:numId w:val="76"/>
              </w:numPr>
              <w:spacing w:after="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Das ist ja immer so! – rechtwinklige Dreiecke mit einer dynamischen Geometriesoftware erkunden und den Satz des Pythagoras </w:t>
            </w:r>
            <w:proofErr w:type="spellStart"/>
            <w:r>
              <w:rPr>
                <w:rFonts w:asciiTheme="minorHAnsi" w:hAnsiTheme="minorHAnsi" w:cstheme="minorHAnsi"/>
                <w:color w:val="000000" w:themeColor="text1"/>
                <w:sz w:val="22"/>
              </w:rPr>
              <w:t>aufgstellen</w:t>
            </w:r>
            <w:proofErr w:type="spellEnd"/>
          </w:p>
          <w:p w14:paraId="1301629C" w14:textId="77777777" w:rsidR="00443B37" w:rsidRPr="00E67121" w:rsidRDefault="00443B37" w:rsidP="00CF1B7B">
            <w:pPr>
              <w:pStyle w:val="bersichtsraster-Aufzhlung"/>
              <w:numPr>
                <w:ilvl w:val="0"/>
                <w:numId w:val="76"/>
              </w:numPr>
              <w:spacing w:after="0" w:line="276" w:lineRule="auto"/>
              <w:rPr>
                <w:rFonts w:asciiTheme="minorHAnsi" w:hAnsiTheme="minorHAnsi" w:cstheme="minorHAnsi"/>
                <w:sz w:val="22"/>
              </w:rPr>
            </w:pPr>
            <w:r>
              <w:rPr>
                <w:rFonts w:asciiTheme="minorHAnsi" w:hAnsiTheme="minorHAnsi" w:cstheme="minorHAnsi"/>
                <w:color w:val="000000" w:themeColor="text1"/>
                <w:sz w:val="22"/>
              </w:rPr>
              <w:t>von der Vermutung zur Aussage – verschiedene Beweise des Satzes des Pythagoras arbeitsteilig nachvollziehen, ausarbeiten und präsentieren</w:t>
            </w:r>
          </w:p>
          <w:p w14:paraId="3730C1C8" w14:textId="77777777" w:rsidR="00443B37" w:rsidRPr="0052681B" w:rsidRDefault="00443B37" w:rsidP="00CF1B7B">
            <w:pPr>
              <w:pStyle w:val="bersichtsraster-Aufzhlung"/>
              <w:numPr>
                <w:ilvl w:val="0"/>
                <w:numId w:val="76"/>
              </w:numPr>
              <w:spacing w:after="0" w:line="276" w:lineRule="auto"/>
              <w:rPr>
                <w:rFonts w:asciiTheme="minorHAnsi" w:hAnsiTheme="minorHAnsi" w:cstheme="minorHAnsi"/>
                <w:color w:val="000000" w:themeColor="text1"/>
                <w:sz w:val="22"/>
              </w:rPr>
            </w:pPr>
            <w:r w:rsidRPr="00700CE8">
              <w:rPr>
                <w:rFonts w:asciiTheme="minorHAnsi" w:hAnsiTheme="minorHAnsi" w:cstheme="minorHAnsi"/>
                <w:color w:val="000000" w:themeColor="text1"/>
                <w:sz w:val="22"/>
              </w:rPr>
              <w:lastRenderedPageBreak/>
              <w:t>Wie viel Holz brauche ich für den Dachstuhl? – Berechnung von fehlenden Seiten in rechtwinkligen Dreiecken mithilfe des Satz des Pythagoras</w:t>
            </w:r>
          </w:p>
          <w:p w14:paraId="6486D797" w14:textId="77777777" w:rsidR="00443B37" w:rsidRPr="004B64BF" w:rsidRDefault="00443B37" w:rsidP="00CF1B7B">
            <w:pPr>
              <w:pStyle w:val="bersichtsraster-Aufzhlung"/>
              <w:numPr>
                <w:ilvl w:val="0"/>
                <w:numId w:val="76"/>
              </w:numPr>
              <w:spacing w:after="0" w:line="276" w:lineRule="auto"/>
              <w:rPr>
                <w:rFonts w:asciiTheme="minorHAnsi" w:hAnsiTheme="minorHAnsi" w:cstheme="minorHAnsi"/>
                <w:sz w:val="22"/>
              </w:rPr>
            </w:pPr>
            <w:r>
              <w:rPr>
                <w:rFonts w:asciiTheme="minorHAnsi" w:hAnsiTheme="minorHAnsi" w:cstheme="minorHAnsi"/>
                <w:sz w:val="22"/>
              </w:rPr>
              <w:t>die Raumdiagonale als Anwendung des Satz des Pythagoras</w:t>
            </w:r>
          </w:p>
          <w:p w14:paraId="2409B611" w14:textId="77777777" w:rsidR="00443B37" w:rsidRPr="001110F3" w:rsidRDefault="00443B37" w:rsidP="00CF1B7B">
            <w:pPr>
              <w:pStyle w:val="bersichtsraster-Aufzhlung"/>
              <w:numPr>
                <w:ilvl w:val="0"/>
                <w:numId w:val="76"/>
              </w:numPr>
              <w:spacing w:after="0" w:line="276" w:lineRule="auto"/>
              <w:rPr>
                <w:rFonts w:asciiTheme="minorHAnsi" w:hAnsiTheme="minorHAnsi" w:cstheme="minorHAnsi"/>
                <w:sz w:val="22"/>
              </w:rPr>
            </w:pPr>
            <w:r>
              <w:rPr>
                <w:rFonts w:asciiTheme="minorHAnsi" w:hAnsiTheme="minorHAnsi" w:cstheme="minorHAnsi"/>
                <w:color w:val="000000" w:themeColor="text1"/>
                <w:sz w:val="22"/>
              </w:rPr>
              <w:t xml:space="preserve">Pythagoras – nicht nur am Dachstuhl: weitere Anwendungen des Satzes des </w:t>
            </w:r>
            <w:proofErr w:type="spellStart"/>
            <w:r>
              <w:rPr>
                <w:rFonts w:asciiTheme="minorHAnsi" w:hAnsiTheme="minorHAnsi" w:cstheme="minorHAnsi"/>
                <w:color w:val="000000" w:themeColor="text1"/>
                <w:sz w:val="22"/>
              </w:rPr>
              <w:t>Phytagoras</w:t>
            </w:r>
            <w:proofErr w:type="spellEnd"/>
            <w:r>
              <w:rPr>
                <w:rFonts w:asciiTheme="minorHAnsi" w:hAnsiTheme="minorHAnsi" w:cstheme="minorHAnsi"/>
                <w:color w:val="000000" w:themeColor="text1"/>
                <w:sz w:val="22"/>
              </w:rPr>
              <w:t xml:space="preserve"> auf der Großbaustelle und in weiteren geometrischen Kontexten</w:t>
            </w:r>
          </w:p>
          <w:p w14:paraId="239A6778" w14:textId="77777777" w:rsidR="00443B37" w:rsidRPr="00745BDB" w:rsidRDefault="00443B37" w:rsidP="00CF1B7B">
            <w:pPr>
              <w:widowControl w:val="0"/>
              <w:suppressAutoHyphens w:val="0"/>
              <w:autoSpaceDE w:val="0"/>
              <w:autoSpaceDN w:val="0"/>
              <w:spacing w:after="0"/>
              <w:jc w:val="left"/>
              <w:rPr>
                <w:rFonts w:ascii="Calibri" w:eastAsia="Calibri" w:hAnsi="Calibri" w:cs="Calibri"/>
                <w:b/>
                <w:i/>
              </w:rPr>
            </w:pPr>
            <w:r w:rsidRPr="00745BDB">
              <w:rPr>
                <w:rFonts w:ascii="Calibri" w:eastAsia="Calibri" w:hAnsi="Calibri" w:cs="Calibri"/>
                <w:b/>
              </w:rPr>
              <w:t>Vernetzung</w:t>
            </w:r>
          </w:p>
          <w:p w14:paraId="75803065" w14:textId="77777777" w:rsidR="00443B37" w:rsidRPr="00751ABF" w:rsidRDefault="00443B37" w:rsidP="00CF1B7B">
            <w:pPr>
              <w:pStyle w:val="Listenabsatz"/>
              <w:widowControl w:val="0"/>
              <w:numPr>
                <w:ilvl w:val="0"/>
                <w:numId w:val="76"/>
              </w:numPr>
              <w:suppressAutoHyphens w:val="0"/>
              <w:autoSpaceDE w:val="0"/>
              <w:autoSpaceDN w:val="0"/>
              <w:spacing w:after="0"/>
              <w:jc w:val="left"/>
              <w:rPr>
                <w:rFonts w:asciiTheme="minorHAnsi" w:eastAsia="Calibri" w:hAnsiTheme="minorHAnsi" w:cstheme="minorHAnsi"/>
                <w:b/>
              </w:rPr>
            </w:pPr>
            <w:r w:rsidRPr="006845BC">
              <w:rPr>
                <w:rFonts w:ascii="Calibri" w:eastAsia="Calibri" w:hAnsi="Calibri" w:cs="Calibri"/>
              </w:rPr>
              <w:t>Berechnung d</w:t>
            </w:r>
            <w:r>
              <w:rPr>
                <w:rFonts w:ascii="Calibri" w:eastAsia="Calibri" w:hAnsi="Calibri" w:cs="Calibri"/>
              </w:rPr>
              <w:t>es</w:t>
            </w:r>
            <w:r w:rsidRPr="006845BC">
              <w:rPr>
                <w:rFonts w:ascii="Calibri" w:eastAsia="Calibri" w:hAnsi="Calibri" w:cs="Calibri"/>
              </w:rPr>
              <w:t xml:space="preserve"> </w:t>
            </w:r>
            <w:r>
              <w:rPr>
                <w:rFonts w:ascii="Calibri" w:eastAsia="Calibri" w:hAnsi="Calibri" w:cs="Calibri"/>
              </w:rPr>
              <w:t xml:space="preserve">Flächeninhalts </w:t>
            </w:r>
            <w:r>
              <w:sym w:font="Wingdings" w:char="F0DF"/>
            </w:r>
            <w:r>
              <w:t xml:space="preserve"> </w:t>
            </w:r>
            <w:r w:rsidRPr="00751ABF">
              <w:rPr>
                <w:rFonts w:asciiTheme="minorHAnsi" w:hAnsiTheme="minorHAnsi" w:cstheme="minorHAnsi"/>
              </w:rPr>
              <w:t>8.2</w:t>
            </w:r>
            <w:r w:rsidRPr="00751ABF">
              <w:rPr>
                <w:rFonts w:asciiTheme="minorHAnsi" w:eastAsia="Calibri" w:hAnsiTheme="minorHAnsi" w:cstheme="minorHAnsi"/>
              </w:rPr>
              <w:t xml:space="preserve"> </w:t>
            </w:r>
          </w:p>
          <w:p w14:paraId="51CD8FAC" w14:textId="77777777" w:rsidR="00443B37" w:rsidRPr="007438FC" w:rsidRDefault="00443B37" w:rsidP="00CF1B7B">
            <w:pPr>
              <w:pStyle w:val="Listenabsatz"/>
              <w:widowControl w:val="0"/>
              <w:numPr>
                <w:ilvl w:val="0"/>
                <w:numId w:val="76"/>
              </w:numPr>
              <w:suppressAutoHyphens w:val="0"/>
              <w:autoSpaceDE w:val="0"/>
              <w:autoSpaceDN w:val="0"/>
              <w:spacing w:after="0"/>
              <w:jc w:val="left"/>
              <w:rPr>
                <w:rFonts w:ascii="Calibri" w:eastAsia="Calibri" w:hAnsi="Calibri" w:cs="Calibri"/>
                <w:b/>
              </w:rPr>
            </w:pPr>
            <w:r>
              <w:rPr>
                <w:rFonts w:ascii="Calibri" w:eastAsia="Calibri" w:hAnsi="Calibri" w:cs="Calibri"/>
              </w:rPr>
              <w:t xml:space="preserve">Volumen und </w:t>
            </w:r>
            <w:r w:rsidRPr="006845BC">
              <w:rPr>
                <w:rFonts w:ascii="Calibri" w:eastAsia="Calibri" w:hAnsi="Calibri" w:cs="Calibri"/>
              </w:rPr>
              <w:t xml:space="preserve">Berechnung der Länge der Diagonalen in Prismen </w:t>
            </w:r>
            <w:r>
              <w:sym w:font="Wingdings" w:char="F0DF"/>
            </w:r>
            <w:r>
              <w:t xml:space="preserve"> </w:t>
            </w:r>
            <w:r w:rsidRPr="00751ABF">
              <w:rPr>
                <w:rFonts w:asciiTheme="minorHAnsi" w:hAnsiTheme="minorHAnsi" w:cstheme="minorHAnsi"/>
              </w:rPr>
              <w:t>8.4</w:t>
            </w:r>
            <w:r w:rsidRPr="006845BC">
              <w:rPr>
                <w:rFonts w:ascii="Calibri" w:eastAsia="Calibri" w:hAnsi="Calibri" w:cs="Calibri"/>
              </w:rPr>
              <w:t xml:space="preserve"> </w:t>
            </w:r>
          </w:p>
          <w:p w14:paraId="560D926C" w14:textId="77777777" w:rsidR="00443B37" w:rsidRPr="00111BBC" w:rsidRDefault="00443B37" w:rsidP="00CF1B7B">
            <w:pPr>
              <w:pStyle w:val="Listenabsatz"/>
              <w:widowControl w:val="0"/>
              <w:numPr>
                <w:ilvl w:val="0"/>
                <w:numId w:val="76"/>
              </w:numPr>
              <w:suppressAutoHyphens w:val="0"/>
              <w:autoSpaceDE w:val="0"/>
              <w:autoSpaceDN w:val="0"/>
              <w:spacing w:after="0"/>
              <w:jc w:val="left"/>
              <w:rPr>
                <w:rFonts w:ascii="Calibri" w:eastAsia="Calibri" w:hAnsi="Calibri" w:cs="Calibri"/>
              </w:rPr>
            </w:pPr>
            <w:r w:rsidRPr="006845BC">
              <w:rPr>
                <w:rFonts w:ascii="Calibri" w:eastAsia="Calibri" w:hAnsi="Calibri" w:cs="Calibri"/>
              </w:rPr>
              <w:t xml:space="preserve">Diagonale in weiteren Körpern berechnen </w:t>
            </w:r>
            <w:r w:rsidRPr="003F11A7">
              <w:rPr>
                <w:rFonts w:ascii="Calibri" w:eastAsia="Calibri" w:hAnsi="Calibri" w:cs="Calibri"/>
              </w:rPr>
              <w:sym w:font="Wingdings" w:char="F0E0"/>
            </w:r>
            <w:r>
              <w:rPr>
                <w:rFonts w:ascii="Calibri" w:eastAsia="Calibri" w:hAnsi="Calibri" w:cs="Calibri"/>
              </w:rPr>
              <w:t xml:space="preserve"> 9.4</w:t>
            </w:r>
            <w:r w:rsidRPr="00F35C02">
              <w:rPr>
                <w:rFonts w:ascii="Calibri" w:eastAsia="Calibri" w:hAnsi="Calibri" w:cs="Calibri"/>
              </w:rPr>
              <w:t xml:space="preserve"> </w:t>
            </w:r>
          </w:p>
        </w:tc>
      </w:tr>
    </w:tbl>
    <w:p w14:paraId="4AE1895A" w14:textId="77777777" w:rsidR="00443B37" w:rsidRDefault="00443B37" w:rsidP="00CF1B7B">
      <w:pPr>
        <w:suppressAutoHyphens w:val="0"/>
        <w:spacing w:after="0"/>
        <w:jc w:val="left"/>
        <w:rPr>
          <w:rFonts w:asciiTheme="minorHAnsi" w:hAnsiTheme="minorHAnsi" w:cstheme="minorHAnsi"/>
          <w:b/>
          <w:bCs/>
          <w:iCs/>
          <w:sz w:val="24"/>
          <w:szCs w:val="24"/>
        </w:rPr>
      </w:pPr>
      <w:bookmarkStart w:id="4" w:name="_Hlk86229534"/>
    </w:p>
    <w:p w14:paraId="495F31CA" w14:textId="77777777" w:rsidR="00443B37" w:rsidRDefault="00443B3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br w:type="page"/>
      </w:r>
    </w:p>
    <w:p w14:paraId="6405E208" w14:textId="77777777" w:rsidR="00443B37" w:rsidRPr="00E40496" w:rsidRDefault="00443B3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lastRenderedPageBreak/>
        <w:t xml:space="preserve">Mathematik im Berufsleben </w:t>
      </w:r>
    </w:p>
    <w:tbl>
      <w:tblPr>
        <w:tblStyle w:val="Tabellenraster3"/>
        <w:tblW w:w="14454" w:type="dxa"/>
        <w:tblLayout w:type="fixed"/>
        <w:tblLook w:val="04A0" w:firstRow="1" w:lastRow="0" w:firstColumn="1" w:lastColumn="0" w:noHBand="0" w:noVBand="1"/>
      </w:tblPr>
      <w:tblGrid>
        <w:gridCol w:w="3227"/>
        <w:gridCol w:w="3998"/>
        <w:gridCol w:w="7229"/>
      </w:tblGrid>
      <w:tr w:rsidR="00443B37" w:rsidRPr="00745BDB" w14:paraId="03FFD980" w14:textId="77777777" w:rsidTr="002D196F">
        <w:tc>
          <w:tcPr>
            <w:tcW w:w="14454" w:type="dxa"/>
            <w:gridSpan w:val="3"/>
          </w:tcPr>
          <w:p w14:paraId="50BD29F7" w14:textId="72EDFE30" w:rsidR="00443B37" w:rsidRPr="00AE4FD2" w:rsidRDefault="00443B37" w:rsidP="007462F9">
            <w:pPr>
              <w:spacing w:line="276" w:lineRule="auto"/>
              <w:contextualSpacing/>
              <w:jc w:val="center"/>
              <w:rPr>
                <w:rFonts w:asciiTheme="minorHAnsi" w:eastAsia="Calibri" w:hAnsiTheme="minorHAnsi" w:cstheme="minorHAnsi"/>
              </w:rPr>
            </w:pPr>
            <w:r w:rsidRPr="00AE4FD2">
              <w:rPr>
                <w:rFonts w:asciiTheme="minorHAnsi" w:eastAsia="Calibri" w:hAnsiTheme="minorHAnsi" w:cstheme="minorHAnsi"/>
                <w:b/>
                <w:noProof/>
              </w:rPr>
              <w:t xml:space="preserve">9. Jahrgangsstufe </w:t>
            </w:r>
          </w:p>
        </w:tc>
      </w:tr>
      <w:tr w:rsidR="00443B37" w:rsidRPr="00745BDB" w14:paraId="02EC54CF" w14:textId="77777777" w:rsidTr="002D196F">
        <w:tc>
          <w:tcPr>
            <w:tcW w:w="3227" w:type="dxa"/>
            <w:shd w:val="clear" w:color="auto" w:fill="A6A6A6" w:themeFill="background1" w:themeFillShade="A6"/>
          </w:tcPr>
          <w:p w14:paraId="0947C524" w14:textId="77777777" w:rsidR="00443B37" w:rsidRPr="002D196F" w:rsidRDefault="00443B37" w:rsidP="00CF1B7B">
            <w:pPr>
              <w:spacing w:line="276" w:lineRule="auto"/>
              <w:contextualSpacing/>
              <w:rPr>
                <w:rFonts w:asciiTheme="minorHAnsi" w:eastAsia="Times New Roman" w:hAnsiTheme="minorHAnsi" w:cstheme="minorHAnsi"/>
                <w:b/>
                <w:i/>
                <w:iCs/>
                <w:color w:val="000000"/>
              </w:rPr>
            </w:pPr>
            <w:r w:rsidRPr="002F72AF">
              <w:rPr>
                <w:rFonts w:asciiTheme="minorHAnsi" w:eastAsia="Times New Roman" w:hAnsiTheme="minorHAnsi" w:cstheme="minorHAnsi"/>
                <w:b/>
                <w:i/>
                <w:iCs/>
                <w:color w:val="000000"/>
              </w:rPr>
              <w:t>Unterrichtsvorhaben</w:t>
            </w:r>
          </w:p>
        </w:tc>
        <w:tc>
          <w:tcPr>
            <w:tcW w:w="11227" w:type="dxa"/>
            <w:gridSpan w:val="2"/>
            <w:shd w:val="clear" w:color="auto" w:fill="A6A6A6" w:themeFill="background1" w:themeFillShade="A6"/>
          </w:tcPr>
          <w:p w14:paraId="2162AE0D" w14:textId="77777777" w:rsidR="00443B37" w:rsidRPr="002F72AF" w:rsidRDefault="00443B37" w:rsidP="00CF1B7B">
            <w:pPr>
              <w:suppressAutoHyphens w:val="0"/>
              <w:spacing w:line="276" w:lineRule="auto"/>
              <w:contextualSpacing/>
              <w:jc w:val="left"/>
              <w:rPr>
                <w:rFonts w:asciiTheme="minorHAnsi" w:eastAsia="Times New Roman" w:hAnsiTheme="minorHAnsi" w:cstheme="minorHAnsi"/>
                <w:b/>
                <w:i/>
                <w:iCs/>
                <w:color w:val="000000"/>
              </w:rPr>
            </w:pPr>
            <w:r w:rsidRPr="002F72AF">
              <w:rPr>
                <w:rFonts w:asciiTheme="minorHAnsi" w:eastAsia="Times New Roman" w:hAnsiTheme="minorHAnsi" w:cstheme="minorHAnsi"/>
                <w:b/>
                <w:i/>
                <w:iCs/>
                <w:color w:val="000000"/>
              </w:rPr>
              <w:t>Inhaltsfeld</w:t>
            </w:r>
          </w:p>
          <w:p w14:paraId="61BBF67F" w14:textId="77777777" w:rsidR="00443B37" w:rsidRPr="002D196F" w:rsidRDefault="00443B37" w:rsidP="00CF1B7B">
            <w:pPr>
              <w:spacing w:line="276" w:lineRule="auto"/>
              <w:contextualSpacing/>
              <w:rPr>
                <w:rFonts w:asciiTheme="minorHAnsi" w:eastAsia="Times New Roman" w:hAnsiTheme="minorHAnsi" w:cstheme="minorHAnsi"/>
                <w:b/>
                <w:i/>
                <w:iCs/>
                <w:color w:val="000000"/>
              </w:rPr>
            </w:pPr>
            <w:r w:rsidRPr="002F72AF">
              <w:rPr>
                <w:rFonts w:asciiTheme="minorHAnsi" w:eastAsia="Times New Roman" w:hAnsiTheme="minorHAnsi" w:cstheme="minorHAnsi"/>
                <w:b/>
                <w:i/>
                <w:iCs/>
                <w:color w:val="000000"/>
              </w:rPr>
              <w:t>Inhaltliche Schwerpunkte</w:t>
            </w:r>
          </w:p>
        </w:tc>
      </w:tr>
      <w:tr w:rsidR="00443B37" w:rsidRPr="00745BDB" w14:paraId="7BF7A1D1" w14:textId="77777777" w:rsidTr="002D196F">
        <w:tc>
          <w:tcPr>
            <w:tcW w:w="3227" w:type="dxa"/>
          </w:tcPr>
          <w:p w14:paraId="3F7E478A" w14:textId="77777777" w:rsidR="00443B37" w:rsidRPr="00745BDB" w:rsidRDefault="00443B37" w:rsidP="00CF1B7B">
            <w:pPr>
              <w:suppressAutoHyphens w:val="0"/>
              <w:spacing w:line="276" w:lineRule="auto"/>
              <w:jc w:val="left"/>
              <w:rPr>
                <w:rFonts w:ascii="Calibri" w:eastAsia="Calibri" w:hAnsi="Calibri" w:cs="Calibri"/>
                <w:b/>
                <w:iCs/>
                <w:lang w:eastAsia="de-DE"/>
              </w:rPr>
            </w:pPr>
            <w:r w:rsidRPr="00745BDB">
              <w:rPr>
                <w:rFonts w:ascii="Calibri" w:eastAsia="Calibri" w:hAnsi="Calibri" w:cs="Calibri"/>
                <w:b/>
                <w:iCs/>
                <w:lang w:eastAsia="de-DE"/>
              </w:rPr>
              <w:t>UV 9.4</w:t>
            </w:r>
          </w:p>
          <w:p w14:paraId="6A8B57C4" w14:textId="77777777" w:rsidR="00443B37" w:rsidRPr="00745BDB" w:rsidRDefault="00443B37" w:rsidP="00CF1B7B">
            <w:pPr>
              <w:suppressAutoHyphens w:val="0"/>
              <w:spacing w:line="276" w:lineRule="auto"/>
              <w:jc w:val="left"/>
              <w:rPr>
                <w:rFonts w:ascii="Calibri" w:eastAsia="Calibri" w:hAnsi="Calibri" w:cs="Calibri"/>
                <w:iCs/>
                <w:lang w:eastAsia="de-DE"/>
              </w:rPr>
            </w:pPr>
            <w:r>
              <w:rPr>
                <w:rFonts w:ascii="Calibri" w:eastAsia="Calibri" w:hAnsi="Calibri" w:cs="Calibri"/>
                <w:b/>
                <w:iCs/>
                <w:lang w:eastAsia="de-DE"/>
              </w:rPr>
              <w:t>In der</w:t>
            </w:r>
            <w:r w:rsidRPr="00745BDB">
              <w:rPr>
                <w:rFonts w:ascii="Calibri" w:eastAsia="Calibri" w:hAnsi="Calibri" w:cs="Calibri"/>
                <w:b/>
                <w:iCs/>
                <w:lang w:eastAsia="de-DE"/>
              </w:rPr>
              <w:t xml:space="preserve"> Kerzenmanufaktur</w:t>
            </w:r>
            <w:r w:rsidRPr="00745BDB">
              <w:rPr>
                <w:rFonts w:ascii="Calibri" w:eastAsia="Calibri" w:hAnsi="Calibri" w:cs="Calibri"/>
                <w:b/>
                <w:iCs/>
                <w:lang w:eastAsia="de-DE"/>
              </w:rPr>
              <w:br/>
            </w:r>
            <w:r w:rsidRPr="00745BDB">
              <w:rPr>
                <w:rFonts w:ascii="Calibri" w:eastAsia="Calibri" w:hAnsi="Calibri" w:cs="Calibri"/>
                <w:iCs/>
                <w:lang w:eastAsia="de-DE"/>
              </w:rPr>
              <w:t>(</w:t>
            </w:r>
            <w:r w:rsidRPr="00745BDB">
              <w:rPr>
                <w:rFonts w:ascii="Calibri" w:eastAsia="Calibri" w:hAnsi="Calibri" w:cs="Calibri"/>
                <w:bCs/>
                <w:iCs/>
                <w:color w:val="000000"/>
                <w:lang w:eastAsia="de-DE"/>
              </w:rPr>
              <w:t>π und die Kreisberechnung</w:t>
            </w:r>
            <w:r w:rsidRPr="00745BDB">
              <w:rPr>
                <w:rFonts w:ascii="Calibri" w:eastAsia="Calibri" w:hAnsi="Calibri" w:cs="Calibri"/>
                <w:iCs/>
                <w:lang w:eastAsia="de-DE"/>
              </w:rPr>
              <w:t xml:space="preserve"> </w:t>
            </w:r>
            <w:r w:rsidRPr="00DC6933">
              <w:rPr>
                <w:rFonts w:ascii="Calibri" w:eastAsia="Calibri" w:hAnsi="Calibri" w:cs="Calibri"/>
              </w:rPr>
              <w:t>–</w:t>
            </w:r>
            <w:r w:rsidRPr="00745BDB">
              <w:rPr>
                <w:rFonts w:ascii="Calibri" w:eastAsia="Calibri" w:hAnsi="Calibri" w:cs="Calibri"/>
                <w:iCs/>
                <w:lang w:eastAsia="de-DE"/>
              </w:rPr>
              <w:t xml:space="preserve"> Volumen und Oberfläche von Kugeln, Zylinder, Kegel und Pyramide) </w:t>
            </w:r>
          </w:p>
          <w:p w14:paraId="7EB2FADA" w14:textId="77777777" w:rsidR="00443B37" w:rsidRPr="00745BDB" w:rsidRDefault="00443B37" w:rsidP="00CF1B7B">
            <w:pPr>
              <w:suppressAutoHyphens w:val="0"/>
              <w:spacing w:line="276" w:lineRule="auto"/>
              <w:jc w:val="left"/>
              <w:rPr>
                <w:rFonts w:ascii="Calibri" w:eastAsia="Calibri" w:hAnsi="Calibri" w:cs="Calibri"/>
                <w:b/>
                <w:iCs/>
                <w:lang w:eastAsia="de-DE"/>
              </w:rPr>
            </w:pPr>
            <w:r>
              <w:rPr>
                <w:rFonts w:ascii="Calibri" w:eastAsia="Calibri" w:hAnsi="Calibri" w:cs="Calibri"/>
                <w:b/>
                <w:iCs/>
                <w:lang w:eastAsia="de-DE"/>
              </w:rPr>
              <w:t>ca. 20</w:t>
            </w:r>
            <w:r w:rsidRPr="00745BDB">
              <w:rPr>
                <w:rFonts w:ascii="Calibri" w:eastAsia="Calibri" w:hAnsi="Calibri" w:cs="Calibri"/>
                <w:b/>
                <w:iCs/>
                <w:lang w:eastAsia="de-DE"/>
              </w:rPr>
              <w:t xml:space="preserve"> U-Stunden</w:t>
            </w:r>
          </w:p>
        </w:tc>
        <w:tc>
          <w:tcPr>
            <w:tcW w:w="11227" w:type="dxa"/>
            <w:gridSpan w:val="2"/>
          </w:tcPr>
          <w:p w14:paraId="334E78AE" w14:textId="77777777" w:rsidR="00443B37" w:rsidRPr="00745BDB" w:rsidRDefault="00443B37" w:rsidP="00CF1B7B">
            <w:pPr>
              <w:widowControl w:val="0"/>
              <w:suppressAutoHyphens w:val="0"/>
              <w:autoSpaceDE w:val="0"/>
              <w:autoSpaceDN w:val="0"/>
              <w:spacing w:line="276" w:lineRule="auto"/>
              <w:ind w:left="360" w:hanging="360"/>
              <w:jc w:val="left"/>
              <w:rPr>
                <w:rFonts w:ascii="Calibri" w:eastAsia="Calibri" w:hAnsi="Calibri" w:cs="Calibri"/>
                <w:b/>
              </w:rPr>
            </w:pPr>
            <w:r w:rsidRPr="00745BDB">
              <w:rPr>
                <w:rFonts w:ascii="Calibri" w:eastAsia="Calibri" w:hAnsi="Calibri" w:cs="Calibri"/>
                <w:b/>
              </w:rPr>
              <w:t>Geometrie</w:t>
            </w:r>
          </w:p>
          <w:p w14:paraId="64786BDF" w14:textId="77777777" w:rsidR="00443B37" w:rsidRPr="00745BDB" w:rsidRDefault="00443B37" w:rsidP="00CF1B7B">
            <w:pPr>
              <w:widowControl w:val="0"/>
              <w:numPr>
                <w:ilvl w:val="0"/>
                <w:numId w:val="69"/>
              </w:numPr>
              <w:tabs>
                <w:tab w:val="left" w:pos="466"/>
              </w:tabs>
              <w:suppressAutoHyphens w:val="0"/>
              <w:autoSpaceDE w:val="0"/>
              <w:autoSpaceDN w:val="0"/>
              <w:spacing w:line="276" w:lineRule="auto"/>
              <w:contextualSpacing/>
              <w:jc w:val="left"/>
              <w:rPr>
                <w:rFonts w:ascii="Calibri" w:eastAsia="Calibri" w:hAnsi="Calibri" w:cs="Calibri"/>
              </w:rPr>
            </w:pPr>
            <w:r w:rsidRPr="000516E2">
              <w:rPr>
                <w:rFonts w:ascii="Calibri" w:eastAsia="Calibri" w:hAnsi="Calibri" w:cs="Calibri"/>
              </w:rPr>
              <w:t>Kreis: Umfang und Flächeninhalt (Kreis, Kreisbogen, Kreissektor)</w:t>
            </w:r>
          </w:p>
          <w:p w14:paraId="7ACF40D8" w14:textId="77777777" w:rsidR="00443B37" w:rsidRPr="00745BDB" w:rsidRDefault="00443B37" w:rsidP="00CF1B7B">
            <w:pPr>
              <w:widowControl w:val="0"/>
              <w:numPr>
                <w:ilvl w:val="0"/>
                <w:numId w:val="69"/>
              </w:numPr>
              <w:tabs>
                <w:tab w:val="left" w:pos="466"/>
              </w:tabs>
              <w:suppressAutoHyphens w:val="0"/>
              <w:autoSpaceDE w:val="0"/>
              <w:autoSpaceDN w:val="0"/>
              <w:spacing w:line="276" w:lineRule="auto"/>
              <w:contextualSpacing/>
              <w:jc w:val="left"/>
              <w:rPr>
                <w:rFonts w:ascii="Calibri" w:eastAsia="Calibri" w:hAnsi="Calibri" w:cs="Calibri"/>
              </w:rPr>
            </w:pPr>
            <w:r w:rsidRPr="000516E2">
              <w:rPr>
                <w:rFonts w:ascii="Calibri" w:eastAsia="Calibri" w:hAnsi="Calibri" w:cs="Calibri"/>
              </w:rPr>
              <w:t xml:space="preserve">Körper: Kugel, Zylinder, Kegel und </w:t>
            </w:r>
            <w:r w:rsidRPr="00745BDB">
              <w:rPr>
                <w:rFonts w:ascii="Calibri" w:eastAsia="Calibri" w:hAnsi="Calibri" w:cs="Calibri"/>
              </w:rPr>
              <w:t>Pyramide</w:t>
            </w:r>
            <w:r w:rsidRPr="000516E2">
              <w:rPr>
                <w:rFonts w:ascii="Calibri" w:eastAsia="Calibri" w:hAnsi="Calibri" w:cs="Calibri"/>
              </w:rPr>
              <w:t>, Oberflächeninhalt und Volumen</w:t>
            </w:r>
          </w:p>
        </w:tc>
      </w:tr>
      <w:tr w:rsidR="00443B37" w:rsidRPr="00745BDB" w14:paraId="49CA1CB6" w14:textId="77777777" w:rsidTr="002D196F">
        <w:trPr>
          <w:trHeight w:val="213"/>
        </w:trPr>
        <w:tc>
          <w:tcPr>
            <w:tcW w:w="7225" w:type="dxa"/>
            <w:gridSpan w:val="2"/>
            <w:shd w:val="clear" w:color="auto" w:fill="A6A6A6" w:themeFill="background1" w:themeFillShade="A6"/>
          </w:tcPr>
          <w:p w14:paraId="6607B8CC" w14:textId="77777777" w:rsidR="00443B37" w:rsidRPr="002F72AF" w:rsidRDefault="00443B37" w:rsidP="00CF1B7B">
            <w:pPr>
              <w:spacing w:line="276" w:lineRule="auto"/>
              <w:contextualSpacing/>
              <w:rPr>
                <w:rFonts w:asciiTheme="minorHAnsi" w:eastAsia="Times New Roman" w:hAnsiTheme="minorHAnsi" w:cstheme="minorHAnsi"/>
                <w:b/>
                <w:i/>
                <w:color w:val="000000"/>
                <w:lang w:eastAsia="de-DE"/>
              </w:rPr>
            </w:pPr>
            <w:r w:rsidRPr="002F72AF">
              <w:rPr>
                <w:rFonts w:asciiTheme="minorHAnsi" w:eastAsia="Times New Roman" w:hAnsiTheme="minorHAnsi" w:cstheme="minorHAnsi"/>
                <w:b/>
                <w:i/>
                <w:color w:val="000000"/>
                <w:lang w:eastAsia="de-DE"/>
              </w:rPr>
              <w:t>Schwerpunkte der Kompetenzentwicklung</w:t>
            </w:r>
          </w:p>
          <w:p w14:paraId="51495D46" w14:textId="77777777" w:rsidR="00443B37" w:rsidRPr="002F72AF" w:rsidRDefault="00443B37" w:rsidP="00CF1B7B">
            <w:pPr>
              <w:spacing w:line="276" w:lineRule="auto"/>
              <w:contextualSpacing/>
              <w:rPr>
                <w:rFonts w:asciiTheme="minorHAnsi" w:eastAsia="Calibri" w:hAnsiTheme="minorHAnsi" w:cstheme="minorHAnsi"/>
              </w:rPr>
            </w:pPr>
            <w:r w:rsidRPr="002F72AF">
              <w:rPr>
                <w:rFonts w:asciiTheme="minorHAnsi" w:eastAsia="Times New Roman" w:hAnsiTheme="minorHAnsi" w:cstheme="minorHAnsi"/>
                <w:i/>
                <w:color w:val="000000"/>
              </w:rPr>
              <w:t>Die Schülerinnen und Schüler ...</w:t>
            </w:r>
          </w:p>
        </w:tc>
        <w:tc>
          <w:tcPr>
            <w:tcW w:w="7229" w:type="dxa"/>
            <w:shd w:val="clear" w:color="auto" w:fill="A6A6A6" w:themeFill="background1" w:themeFillShade="A6"/>
          </w:tcPr>
          <w:p w14:paraId="068C273E" w14:textId="77777777" w:rsidR="00443B37" w:rsidRPr="002F72AF" w:rsidRDefault="00443B37" w:rsidP="00CF1B7B">
            <w:pPr>
              <w:spacing w:line="276" w:lineRule="auto"/>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Vorhabenbezogene Absprachen und Empfehlungen</w:t>
            </w:r>
          </w:p>
        </w:tc>
      </w:tr>
      <w:tr w:rsidR="00443B37" w:rsidRPr="00745BDB" w14:paraId="633EEDCB" w14:textId="77777777" w:rsidTr="002D196F">
        <w:trPr>
          <w:trHeight w:val="212"/>
        </w:trPr>
        <w:tc>
          <w:tcPr>
            <w:tcW w:w="7225" w:type="dxa"/>
            <w:gridSpan w:val="2"/>
          </w:tcPr>
          <w:p w14:paraId="69BC4BE1" w14:textId="77777777" w:rsidR="00443B37" w:rsidRPr="00745BDB" w:rsidRDefault="00443B37" w:rsidP="00CF1B7B">
            <w:pPr>
              <w:suppressAutoHyphens w:val="0"/>
              <w:spacing w:line="276" w:lineRule="auto"/>
              <w:jc w:val="left"/>
              <w:rPr>
                <w:rFonts w:ascii="Calibri" w:eastAsia="Calibri" w:hAnsi="Calibri" w:cs="Calibri"/>
                <w:b/>
                <w:lang w:eastAsia="de-DE"/>
              </w:rPr>
            </w:pPr>
            <w:r w:rsidRPr="00745BDB">
              <w:rPr>
                <w:rFonts w:ascii="Calibri" w:eastAsia="Calibri" w:hAnsi="Calibri" w:cs="Calibri"/>
                <w:b/>
                <w:lang w:eastAsia="de-DE"/>
              </w:rPr>
              <w:t>Konkretisierte Kompetenzerwartungen</w:t>
            </w:r>
          </w:p>
          <w:p w14:paraId="77B7E7CD" w14:textId="77777777" w:rsidR="00443B37" w:rsidRPr="00745BDB" w:rsidRDefault="00443B37" w:rsidP="00CF1B7B">
            <w:pPr>
              <w:suppressAutoHyphens w:val="0"/>
              <w:spacing w:line="276" w:lineRule="auto"/>
              <w:ind w:left="170" w:hanging="170"/>
              <w:jc w:val="left"/>
              <w:rPr>
                <w:rFonts w:ascii="Calibri" w:eastAsia="Calibri" w:hAnsi="Calibri" w:cs="Calibri"/>
                <w:b/>
                <w:kern w:val="20"/>
                <w:lang w:eastAsia="de-DE"/>
              </w:rPr>
            </w:pPr>
            <w:r w:rsidRPr="00745BDB">
              <w:rPr>
                <w:rFonts w:ascii="Calibri" w:eastAsia="Calibri" w:hAnsi="Calibri" w:cs="Calibri"/>
                <w:b/>
                <w:iCs/>
                <w:kern w:val="20"/>
                <w:szCs w:val="20"/>
              </w:rPr>
              <w:t>(Geo-2)</w:t>
            </w:r>
            <w:r w:rsidRPr="00745BDB">
              <w:rPr>
                <w:rFonts w:ascii="Calibri" w:eastAsia="Calibri" w:hAnsi="Calibri" w:cs="Calibri"/>
                <w:iCs/>
                <w:kern w:val="20"/>
                <w:szCs w:val="20"/>
              </w:rPr>
              <w:t xml:space="preserve"> berechnen Längen und Flächeninhalte an Kreisen und </w:t>
            </w:r>
            <w:r w:rsidRPr="00745BDB">
              <w:rPr>
                <w:rFonts w:ascii="Calibri" w:eastAsia="Calibri" w:hAnsi="Calibri" w:cs="Calibri"/>
                <w:bCs/>
                <w:iCs/>
                <w:kern w:val="20"/>
                <w:szCs w:val="20"/>
              </w:rPr>
              <w:t>Kreissektoren,</w:t>
            </w:r>
          </w:p>
          <w:p w14:paraId="6544A758" w14:textId="77777777" w:rsidR="00443B37" w:rsidRPr="000516E2" w:rsidRDefault="00443B37" w:rsidP="00CF1B7B">
            <w:pPr>
              <w:suppressAutoHyphens w:val="0"/>
              <w:spacing w:line="276" w:lineRule="auto"/>
              <w:jc w:val="left"/>
              <w:rPr>
                <w:rFonts w:ascii="Calibri" w:eastAsia="Calibri" w:hAnsi="Calibri" w:cs="Calibri"/>
                <w:kern w:val="20"/>
              </w:rPr>
            </w:pPr>
            <w:r w:rsidRPr="000516E2">
              <w:rPr>
                <w:rFonts w:ascii="Calibri" w:eastAsia="Calibri" w:hAnsi="Calibri" w:cs="Calibri"/>
                <w:b/>
                <w:kern w:val="20"/>
              </w:rPr>
              <w:t xml:space="preserve">(Geo-3) </w:t>
            </w:r>
            <w:r w:rsidRPr="000516E2">
              <w:rPr>
                <w:rFonts w:ascii="Calibri" w:eastAsia="Calibri" w:hAnsi="Calibri" w:cs="Calibri"/>
                <w:kern w:val="20"/>
              </w:rPr>
              <w:t>schätzen und berechnen Oberflächeninhalt und Volumen von Körpern, Teilkörpern sowie zusammengesetzten Körpern,</w:t>
            </w:r>
          </w:p>
          <w:p w14:paraId="15D4CF2F" w14:textId="77777777" w:rsidR="00443B37" w:rsidRPr="000516E2" w:rsidRDefault="00443B37" w:rsidP="00CF1B7B">
            <w:pPr>
              <w:suppressAutoHyphens w:val="0"/>
              <w:spacing w:line="276" w:lineRule="auto"/>
              <w:jc w:val="left"/>
              <w:rPr>
                <w:rFonts w:ascii="Calibri" w:eastAsia="Calibri" w:hAnsi="Calibri" w:cs="Calibri"/>
                <w:kern w:val="20"/>
              </w:rPr>
            </w:pPr>
            <w:r w:rsidRPr="0061007E">
              <w:rPr>
                <w:rFonts w:ascii="Calibri" w:eastAsia="Calibri" w:hAnsi="Calibri" w:cs="Calibri"/>
                <w:b/>
                <w:bCs/>
                <w:kern w:val="20"/>
              </w:rPr>
              <w:t>(Geo-7)</w:t>
            </w:r>
            <w:r w:rsidRPr="000516E2">
              <w:rPr>
                <w:rFonts w:ascii="Calibri" w:eastAsia="Calibri" w:hAnsi="Calibri" w:cs="Calibri"/>
                <w:kern w:val="20"/>
              </w:rPr>
              <w:t xml:space="preserve"> ermitteln Maßangaben in Sachsituationen und nutzen diese für geometrische Berechnungen.</w:t>
            </w:r>
          </w:p>
          <w:p w14:paraId="201D0D5A" w14:textId="77777777" w:rsidR="00443B37" w:rsidRPr="00745BDB" w:rsidRDefault="00443B37" w:rsidP="00CF1B7B">
            <w:pPr>
              <w:suppressAutoHyphens w:val="0"/>
              <w:spacing w:line="276" w:lineRule="auto"/>
              <w:ind w:left="170" w:hanging="170"/>
              <w:jc w:val="left"/>
              <w:rPr>
                <w:rFonts w:ascii="Calibri" w:eastAsia="Calibri" w:hAnsi="Calibri" w:cs="Calibri"/>
                <w:color w:val="A6A6A6"/>
                <w:kern w:val="20"/>
              </w:rPr>
            </w:pPr>
          </w:p>
          <w:p w14:paraId="1595EFEB" w14:textId="77777777" w:rsidR="00443B37" w:rsidRPr="00745BDB" w:rsidRDefault="00443B37" w:rsidP="00CF1B7B">
            <w:pPr>
              <w:suppressAutoHyphens w:val="0"/>
              <w:spacing w:line="276" w:lineRule="auto"/>
              <w:ind w:left="170" w:hanging="170"/>
              <w:jc w:val="left"/>
              <w:rPr>
                <w:rFonts w:ascii="Calibri" w:eastAsia="Calibri" w:hAnsi="Calibri" w:cs="Calibri"/>
                <w:b/>
                <w:kern w:val="20"/>
              </w:rPr>
            </w:pPr>
            <w:r w:rsidRPr="00745BDB">
              <w:rPr>
                <w:rFonts w:ascii="Calibri" w:eastAsia="Calibri" w:hAnsi="Calibri" w:cs="Calibri"/>
                <w:b/>
                <w:kern w:val="20"/>
              </w:rPr>
              <w:t>Prozessbezogene Kompetenzerwartungen</w:t>
            </w:r>
          </w:p>
          <w:p w14:paraId="3421C305" w14:textId="77777777" w:rsidR="00443B37" w:rsidRPr="00745BDB" w:rsidRDefault="00443B37" w:rsidP="00CF1B7B">
            <w:pPr>
              <w:suppressAutoHyphens w:val="0"/>
              <w:spacing w:line="276" w:lineRule="auto"/>
              <w:jc w:val="left"/>
              <w:rPr>
                <w:rFonts w:ascii="Calibri" w:eastAsia="Calibri" w:hAnsi="Calibri" w:cs="Calibri"/>
                <w:bCs/>
                <w:kern w:val="20"/>
              </w:rPr>
            </w:pPr>
            <w:r w:rsidRPr="00745BDB">
              <w:rPr>
                <w:rFonts w:ascii="Calibri" w:eastAsia="Calibri" w:hAnsi="Calibri" w:cs="Calibri"/>
                <w:b/>
                <w:kern w:val="20"/>
              </w:rPr>
              <w:t>(Ope-2)</w:t>
            </w:r>
            <w:r w:rsidRPr="00745BDB">
              <w:rPr>
                <w:rFonts w:ascii="Calibri" w:eastAsia="Calibri" w:hAnsi="Calibri" w:cs="Calibri"/>
                <w:kern w:val="20"/>
              </w:rPr>
              <w:t xml:space="preserve"> </w:t>
            </w:r>
            <w:r w:rsidRPr="00745BDB">
              <w:rPr>
                <w:rFonts w:ascii="Calibri" w:eastAsia="Calibri" w:hAnsi="Calibri" w:cs="Calibri"/>
                <w:bCs/>
                <w:kern w:val="20"/>
              </w:rPr>
              <w:t>stellen sich geometrische Situationen räumlich vor und wechseln zwischen Perspektiven,</w:t>
            </w:r>
          </w:p>
          <w:p w14:paraId="0E435695" w14:textId="77777777" w:rsidR="00443B37" w:rsidRPr="00745BDB" w:rsidRDefault="00443B37" w:rsidP="00CF1B7B">
            <w:pPr>
              <w:suppressAutoHyphens w:val="0"/>
              <w:spacing w:line="276" w:lineRule="auto"/>
              <w:jc w:val="left"/>
              <w:rPr>
                <w:rFonts w:ascii="Calibri" w:eastAsia="Calibri" w:hAnsi="Calibri" w:cs="Calibri"/>
                <w:color w:val="231F20"/>
                <w:kern w:val="20"/>
              </w:rPr>
            </w:pPr>
            <w:r w:rsidRPr="00745BDB">
              <w:rPr>
                <w:rFonts w:ascii="Calibri" w:eastAsia="Calibri" w:hAnsi="Calibri" w:cs="Calibri"/>
                <w:b/>
                <w:kern w:val="20"/>
              </w:rPr>
              <w:t>(Ope-4)</w:t>
            </w:r>
            <w:r w:rsidRPr="00745BDB">
              <w:rPr>
                <w:rFonts w:ascii="Calibri" w:eastAsia="Calibri" w:hAnsi="Calibri" w:cs="Calibri"/>
                <w:kern w:val="20"/>
              </w:rPr>
              <w:t xml:space="preserve"> </w:t>
            </w:r>
            <w:r w:rsidRPr="00745BDB">
              <w:rPr>
                <w:rFonts w:ascii="Calibri" w:eastAsia="Calibri" w:hAnsi="Calibri" w:cs="Calibri"/>
                <w:color w:val="231F20"/>
                <w:kern w:val="20"/>
              </w:rPr>
              <w:t>führen geeignete Rechenoperationen auf der Grundlage eines inhaltlichen Verständnisses</w:t>
            </w:r>
            <w:r w:rsidRPr="00745BDB">
              <w:rPr>
                <w:rFonts w:ascii="Calibri" w:eastAsia="Calibri" w:hAnsi="Calibri" w:cs="Calibri"/>
                <w:color w:val="231F20"/>
                <w:spacing w:val="-3"/>
                <w:kern w:val="20"/>
              </w:rPr>
              <w:t xml:space="preserve"> </w:t>
            </w:r>
            <w:r w:rsidRPr="00745BDB">
              <w:rPr>
                <w:rFonts w:ascii="Calibri" w:eastAsia="Calibri" w:hAnsi="Calibri" w:cs="Calibri"/>
                <w:color w:val="231F20"/>
                <w:kern w:val="20"/>
              </w:rPr>
              <w:t>durch,</w:t>
            </w:r>
          </w:p>
          <w:p w14:paraId="485D5BB5" w14:textId="77777777" w:rsidR="00443B37" w:rsidRPr="00745BDB" w:rsidRDefault="00443B37" w:rsidP="00CF1B7B">
            <w:pPr>
              <w:suppressAutoHyphens w:val="0"/>
              <w:spacing w:line="276" w:lineRule="auto"/>
              <w:jc w:val="left"/>
              <w:rPr>
                <w:rFonts w:ascii="Calibri" w:eastAsia="Calibri" w:hAnsi="Calibri" w:cs="Calibri"/>
                <w:color w:val="231F20"/>
                <w:kern w:val="20"/>
              </w:rPr>
            </w:pPr>
            <w:r w:rsidRPr="00745BDB">
              <w:rPr>
                <w:rFonts w:ascii="Calibri" w:eastAsia="Calibri" w:hAnsi="Calibri" w:cs="Calibri"/>
                <w:b/>
                <w:bCs/>
                <w:color w:val="231F20"/>
                <w:kern w:val="20"/>
              </w:rPr>
              <w:t>(Ope-5)</w:t>
            </w:r>
            <w:r w:rsidRPr="00745BDB">
              <w:rPr>
                <w:rFonts w:ascii="Calibri" w:eastAsia="Calibri" w:hAnsi="Calibri" w:cs="Calibri"/>
                <w:color w:val="231F20"/>
                <w:kern w:val="20"/>
              </w:rPr>
              <w:t xml:space="preserve"> arbeiten unter Berücksichtigung mathematischer Regeln und Gesetze mit Variablen, Termen, Gleichungen und Funktionen,</w:t>
            </w:r>
          </w:p>
          <w:p w14:paraId="409416D4" w14:textId="77777777" w:rsidR="00443B37" w:rsidRPr="00745BDB" w:rsidRDefault="00443B37" w:rsidP="00CF1B7B">
            <w:pPr>
              <w:suppressAutoHyphens w:val="0"/>
              <w:spacing w:line="276" w:lineRule="auto"/>
              <w:jc w:val="left"/>
              <w:rPr>
                <w:rFonts w:ascii="Calibri" w:eastAsia="Calibri" w:hAnsi="Calibri" w:cs="Calibri"/>
                <w:b/>
                <w:kern w:val="20"/>
              </w:rPr>
            </w:pPr>
            <w:r w:rsidRPr="00745BDB">
              <w:rPr>
                <w:rFonts w:ascii="Calibri" w:eastAsia="Calibri" w:hAnsi="Calibri" w:cs="Calibri"/>
                <w:b/>
                <w:kern w:val="20"/>
                <w:szCs w:val="20"/>
              </w:rPr>
              <w:t>(Ope-9)</w:t>
            </w:r>
            <w:r w:rsidRPr="00745BDB">
              <w:rPr>
                <w:rFonts w:ascii="Calibri" w:eastAsia="Calibri" w:hAnsi="Calibri" w:cs="Calibri"/>
                <w:kern w:val="20"/>
                <w:szCs w:val="20"/>
              </w:rPr>
              <w:t xml:space="preserve"> </w:t>
            </w:r>
            <w:r w:rsidRPr="00745BDB">
              <w:rPr>
                <w:rFonts w:ascii="Calibri" w:eastAsia="Calibri" w:hAnsi="Calibri" w:cs="Calibri"/>
                <w:color w:val="231F20"/>
                <w:kern w:val="20"/>
                <w:szCs w:val="20"/>
              </w:rPr>
              <w:t xml:space="preserve">nutzen mathematische Hilfsmittel (Lineal, Geodreieck und Zirkel) zum Messen, genauen </w:t>
            </w:r>
            <w:r w:rsidRPr="00745BDB">
              <w:rPr>
                <w:rFonts w:ascii="Calibri" w:eastAsia="Calibri" w:hAnsi="Calibri" w:cs="Calibri"/>
                <w:kern w:val="20"/>
                <w:szCs w:val="20"/>
              </w:rPr>
              <w:t xml:space="preserve">Zeichnen </w:t>
            </w:r>
            <w:r w:rsidRPr="00745BDB">
              <w:rPr>
                <w:rFonts w:ascii="Calibri" w:eastAsia="Calibri" w:hAnsi="Calibri" w:cs="Calibri"/>
                <w:iCs/>
                <w:kern w:val="20"/>
                <w:szCs w:val="20"/>
              </w:rPr>
              <w:t>und Konstruieren,</w:t>
            </w:r>
            <w:r w:rsidRPr="00745BDB">
              <w:rPr>
                <w:rFonts w:ascii="Calibri" w:eastAsia="Calibri" w:hAnsi="Calibri" w:cs="Calibri"/>
                <w:b/>
                <w:kern w:val="20"/>
              </w:rPr>
              <w:t xml:space="preserve"> </w:t>
            </w:r>
          </w:p>
          <w:p w14:paraId="0C3CA852" w14:textId="77777777" w:rsidR="00443B37" w:rsidRDefault="00443B37" w:rsidP="00CF1B7B">
            <w:pPr>
              <w:suppressAutoHyphens w:val="0"/>
              <w:spacing w:line="276" w:lineRule="auto"/>
              <w:jc w:val="left"/>
              <w:rPr>
                <w:rFonts w:ascii="Calibri" w:eastAsia="Calibri" w:hAnsi="Calibri" w:cs="Calibri"/>
                <w:kern w:val="20"/>
              </w:rPr>
            </w:pPr>
            <w:r>
              <w:rPr>
                <w:rFonts w:ascii="Calibri" w:eastAsia="Calibri" w:hAnsi="Calibri" w:cs="Calibri"/>
                <w:b/>
                <w:kern w:val="20"/>
              </w:rPr>
              <w:lastRenderedPageBreak/>
              <w:t>(Mod-3)</w:t>
            </w:r>
            <w:r>
              <w:rPr>
                <w:rFonts w:ascii="Calibri" w:eastAsia="Calibri" w:hAnsi="Calibri" w:cs="Calibri"/>
                <w:kern w:val="20"/>
              </w:rPr>
              <w:t xml:space="preserve"> </w:t>
            </w:r>
            <w:r w:rsidRPr="00FC684C">
              <w:rPr>
                <w:rFonts w:ascii="Calibri" w:eastAsia="Calibri" w:hAnsi="Calibri" w:cs="Calibri"/>
                <w:kern w:val="20"/>
              </w:rPr>
              <w:t>treffen begründet Annahmen und nehmen Vereinf</w:t>
            </w:r>
            <w:r>
              <w:rPr>
                <w:rFonts w:ascii="Calibri" w:eastAsia="Calibri" w:hAnsi="Calibri" w:cs="Calibri"/>
                <w:kern w:val="20"/>
              </w:rPr>
              <w:t>achungen realer Situationen vor,</w:t>
            </w:r>
          </w:p>
          <w:p w14:paraId="0E121B72" w14:textId="77777777" w:rsidR="00443B37" w:rsidRDefault="00443B37" w:rsidP="00CF1B7B">
            <w:pPr>
              <w:suppressAutoHyphens w:val="0"/>
              <w:spacing w:line="276" w:lineRule="auto"/>
              <w:jc w:val="left"/>
              <w:rPr>
                <w:rFonts w:ascii="Calibri" w:eastAsia="Calibri" w:hAnsi="Calibri" w:cs="Calibri"/>
                <w:kern w:val="20"/>
              </w:rPr>
            </w:pPr>
            <w:r w:rsidRPr="00FC684C">
              <w:rPr>
                <w:rFonts w:ascii="Calibri" w:eastAsia="Calibri" w:hAnsi="Calibri" w:cs="Calibri"/>
                <w:b/>
                <w:kern w:val="20"/>
              </w:rPr>
              <w:t xml:space="preserve">(Mod-4) </w:t>
            </w:r>
            <w:r w:rsidRPr="00FC684C">
              <w:rPr>
                <w:rFonts w:ascii="Calibri" w:eastAsia="Calibri" w:hAnsi="Calibri" w:cs="Calibri"/>
                <w:kern w:val="20"/>
              </w:rPr>
              <w:t>übersetzen reale Situationen in mathematische Modelle bzw. wählen geeignete Modelle aus und nutzen geeignete Darstellungen,</w:t>
            </w:r>
          </w:p>
          <w:p w14:paraId="67B3AD18" w14:textId="77777777" w:rsidR="00443B37" w:rsidRPr="00745BDB" w:rsidRDefault="00443B37" w:rsidP="00CF1B7B">
            <w:pPr>
              <w:suppressAutoHyphens w:val="0"/>
              <w:spacing w:line="276" w:lineRule="auto"/>
              <w:ind w:left="170" w:hanging="170"/>
              <w:jc w:val="left"/>
              <w:rPr>
                <w:rFonts w:ascii="Calibri" w:eastAsia="Calibri" w:hAnsi="Calibri" w:cs="Calibri"/>
                <w:bCs/>
                <w:color w:val="231F20"/>
                <w:kern w:val="20"/>
              </w:rPr>
            </w:pPr>
            <w:r w:rsidRPr="00745BDB">
              <w:rPr>
                <w:rFonts w:ascii="Calibri" w:eastAsia="Calibri" w:hAnsi="Calibri" w:cs="Calibri"/>
                <w:b/>
                <w:kern w:val="20"/>
              </w:rPr>
              <w:t>(Mod-5)</w:t>
            </w:r>
            <w:r w:rsidRPr="00745BDB">
              <w:rPr>
                <w:rFonts w:ascii="Calibri" w:eastAsia="Calibri" w:hAnsi="Calibri" w:cs="Calibri"/>
                <w:kern w:val="20"/>
              </w:rPr>
              <w:t xml:space="preserve"> </w:t>
            </w:r>
            <w:r w:rsidRPr="00745BDB">
              <w:rPr>
                <w:rFonts w:ascii="Calibri" w:eastAsia="Calibri" w:hAnsi="Calibri" w:cs="Calibri"/>
                <w:bCs/>
                <w:kern w:val="20"/>
              </w:rPr>
              <w:t>ordnen einem mathematischen Modell passende reale Situationen zu,</w:t>
            </w:r>
          </w:p>
          <w:p w14:paraId="730452E6" w14:textId="77777777" w:rsidR="00443B37" w:rsidRPr="00745BDB" w:rsidRDefault="00443B37" w:rsidP="00CF1B7B">
            <w:pPr>
              <w:suppressAutoHyphens w:val="0"/>
              <w:spacing w:line="276" w:lineRule="auto"/>
              <w:jc w:val="left"/>
              <w:rPr>
                <w:rFonts w:ascii="Calibri" w:eastAsia="Calibri" w:hAnsi="Calibri" w:cs="Calibri"/>
                <w:kern w:val="20"/>
              </w:rPr>
            </w:pPr>
            <w:r w:rsidRPr="00745BDB">
              <w:rPr>
                <w:rFonts w:ascii="Calibri" w:eastAsia="Calibri" w:hAnsi="Calibri" w:cs="Calibri"/>
                <w:b/>
                <w:kern w:val="20"/>
              </w:rPr>
              <w:t>(Mod-7)</w:t>
            </w:r>
            <w:r w:rsidRPr="00745BDB">
              <w:rPr>
                <w:rFonts w:ascii="Calibri" w:eastAsia="Calibri" w:hAnsi="Calibri" w:cs="Calibri"/>
                <w:kern w:val="20"/>
              </w:rPr>
              <w:t xml:space="preserve"> </w:t>
            </w:r>
            <w:r w:rsidRPr="00745BDB">
              <w:rPr>
                <w:rFonts w:ascii="Calibri" w:eastAsia="Calibri" w:hAnsi="Calibri" w:cs="Calibri"/>
                <w:color w:val="231F20"/>
                <w:kern w:val="20"/>
              </w:rPr>
              <w:t>beziehen erarbeitete Lösungen auf die reale Situation und interpretieren diese als Antwort auf die Fragestellung,</w:t>
            </w:r>
            <w:r w:rsidRPr="00745BDB">
              <w:rPr>
                <w:rFonts w:ascii="Calibri" w:eastAsia="Calibri" w:hAnsi="Calibri" w:cs="Calibri"/>
                <w:kern w:val="20"/>
              </w:rPr>
              <w:t xml:space="preserve"> </w:t>
            </w:r>
          </w:p>
          <w:p w14:paraId="07ED31F3" w14:textId="77777777" w:rsidR="00443B37" w:rsidRPr="0051226B" w:rsidRDefault="00443B37" w:rsidP="00CF1B7B">
            <w:pPr>
              <w:suppressAutoHyphens w:val="0"/>
              <w:spacing w:line="276" w:lineRule="auto"/>
              <w:jc w:val="left"/>
              <w:rPr>
                <w:rFonts w:ascii="Calibri" w:eastAsia="Calibri" w:hAnsi="Calibri" w:cs="Calibri"/>
                <w:color w:val="7F7F7F" w:themeColor="text1" w:themeTint="80"/>
                <w:kern w:val="20"/>
              </w:rPr>
            </w:pPr>
            <w:r w:rsidRPr="00712123">
              <w:rPr>
                <w:rFonts w:ascii="Calibri" w:eastAsia="Calibri" w:hAnsi="Calibri" w:cs="Calibri"/>
                <w:b/>
                <w:color w:val="231F20"/>
                <w:kern w:val="20"/>
              </w:rPr>
              <w:t>(Mod-9)</w:t>
            </w:r>
            <w:r>
              <w:rPr>
                <w:rFonts w:ascii="Calibri" w:eastAsia="Calibri" w:hAnsi="Calibri" w:cs="Calibri"/>
                <w:color w:val="231F20"/>
                <w:kern w:val="20"/>
              </w:rPr>
              <w:t xml:space="preserve"> benennen Grenzen aufgestellter Modelle</w:t>
            </w:r>
            <w:r w:rsidRPr="00745BDB">
              <w:rPr>
                <w:rFonts w:ascii="Calibri" w:eastAsia="Calibri" w:hAnsi="Calibri" w:cs="Calibri"/>
                <w:b/>
                <w:kern w:val="20"/>
              </w:rPr>
              <w:t xml:space="preserve"> </w:t>
            </w:r>
            <w:r w:rsidRPr="0051226B">
              <w:rPr>
                <w:rFonts w:ascii="Calibri" w:eastAsia="Calibri" w:hAnsi="Calibri" w:cs="Calibri"/>
                <w:color w:val="7F7F7F" w:themeColor="text1" w:themeTint="80"/>
                <w:kern w:val="20"/>
              </w:rPr>
              <w:t>und verbessern aufgestellte Modelle mit Blick auf die Fragestellung</w:t>
            </w:r>
          </w:p>
          <w:p w14:paraId="31A1FC70" w14:textId="77777777" w:rsidR="00443B37" w:rsidRPr="00F87E5A" w:rsidRDefault="00443B37" w:rsidP="00CF1B7B">
            <w:pPr>
              <w:suppressAutoHyphens w:val="0"/>
              <w:spacing w:line="276" w:lineRule="auto"/>
              <w:jc w:val="left"/>
              <w:rPr>
                <w:rFonts w:ascii="Calibri" w:eastAsia="Calibri" w:hAnsi="Calibri" w:cs="Calibri"/>
                <w:kern w:val="20"/>
              </w:rPr>
            </w:pPr>
            <w:r>
              <w:rPr>
                <w:rFonts w:ascii="Calibri" w:eastAsia="Calibri" w:hAnsi="Calibri" w:cs="Calibri"/>
                <w:b/>
                <w:kern w:val="20"/>
              </w:rPr>
              <w:t>(Pro-1)</w:t>
            </w:r>
            <w:r>
              <w:rPr>
                <w:rFonts w:ascii="Calibri" w:eastAsia="Calibri" w:hAnsi="Calibri" w:cs="Calibri"/>
                <w:kern w:val="20"/>
              </w:rPr>
              <w:t xml:space="preserve"> </w:t>
            </w:r>
            <w:r w:rsidRPr="00F87E5A">
              <w:rPr>
                <w:rFonts w:ascii="Calibri" w:eastAsia="Calibri" w:hAnsi="Calibri" w:cs="Calibri"/>
                <w:kern w:val="20"/>
              </w:rPr>
              <w:t>geben Problemsituationen in eigenen Worten wieder und stellen Fragen zu einer gegebenen Problemsituation,</w:t>
            </w:r>
          </w:p>
          <w:p w14:paraId="2E5E2144" w14:textId="77777777" w:rsidR="00443B37" w:rsidRPr="00F87E5A" w:rsidRDefault="00443B37" w:rsidP="00CF1B7B">
            <w:pPr>
              <w:suppressAutoHyphens w:val="0"/>
              <w:spacing w:line="276" w:lineRule="auto"/>
              <w:jc w:val="left"/>
              <w:rPr>
                <w:rFonts w:ascii="Calibri" w:eastAsia="Calibri" w:hAnsi="Calibri" w:cs="Calibri"/>
                <w:kern w:val="20"/>
              </w:rPr>
            </w:pPr>
            <w:r>
              <w:rPr>
                <w:rFonts w:ascii="Calibri" w:eastAsia="Calibri" w:hAnsi="Calibri" w:cs="Calibri"/>
                <w:b/>
                <w:kern w:val="20"/>
              </w:rPr>
              <w:t>(Pro-2)</w:t>
            </w:r>
            <w:r>
              <w:rPr>
                <w:rFonts w:ascii="Calibri" w:eastAsia="Calibri" w:hAnsi="Calibri" w:cs="Calibri"/>
                <w:kern w:val="20"/>
              </w:rPr>
              <w:t xml:space="preserve"> </w:t>
            </w:r>
            <w:r w:rsidRPr="00F87E5A">
              <w:rPr>
                <w:rFonts w:ascii="Calibri" w:eastAsia="Calibri" w:hAnsi="Calibri" w:cs="Calibri"/>
                <w:kern w:val="20"/>
              </w:rPr>
              <w:t>wählen geeignete heuristische Hilfsmittel aus (Skizze, informative Figur, Tabelle, experimentelle Verfahren),</w:t>
            </w:r>
          </w:p>
          <w:p w14:paraId="6C2EF99A" w14:textId="77777777" w:rsidR="00443B37" w:rsidRPr="00F87E5A" w:rsidRDefault="00443B37" w:rsidP="00CF1B7B">
            <w:pPr>
              <w:suppressAutoHyphens w:val="0"/>
              <w:spacing w:line="276" w:lineRule="auto"/>
              <w:jc w:val="left"/>
              <w:rPr>
                <w:rFonts w:ascii="Calibri" w:eastAsia="Calibri" w:hAnsi="Calibri" w:cs="Calibri"/>
                <w:kern w:val="20"/>
              </w:rPr>
            </w:pPr>
            <w:r>
              <w:rPr>
                <w:rFonts w:ascii="Calibri" w:eastAsia="Calibri" w:hAnsi="Calibri" w:cs="Calibri"/>
                <w:b/>
                <w:kern w:val="20"/>
              </w:rPr>
              <w:t>(Pro-3)</w:t>
            </w:r>
            <w:r>
              <w:rPr>
                <w:rFonts w:ascii="Calibri" w:eastAsia="Calibri" w:hAnsi="Calibri" w:cs="Calibri"/>
                <w:kern w:val="20"/>
              </w:rPr>
              <w:t xml:space="preserve"> </w:t>
            </w:r>
            <w:r w:rsidRPr="00F87E5A">
              <w:rPr>
                <w:rFonts w:ascii="Calibri" w:eastAsia="Calibri" w:hAnsi="Calibri" w:cs="Calibri"/>
                <w:kern w:val="20"/>
              </w:rPr>
              <w:t>setzen Muster und Zahlenfolgen fort, beschreiben Beziehungen zwischen Größen und stellen begründete Ver</w:t>
            </w:r>
            <w:r>
              <w:rPr>
                <w:rFonts w:ascii="Calibri" w:eastAsia="Calibri" w:hAnsi="Calibri" w:cs="Calibri"/>
                <w:kern w:val="20"/>
              </w:rPr>
              <w:t>mutungen über Zusammenhänge auf,</w:t>
            </w:r>
          </w:p>
          <w:p w14:paraId="612A8939" w14:textId="77777777" w:rsidR="00443B37" w:rsidRPr="00745BDB" w:rsidRDefault="00443B37" w:rsidP="00CF1B7B">
            <w:pPr>
              <w:suppressAutoHyphens w:val="0"/>
              <w:spacing w:line="276" w:lineRule="auto"/>
              <w:jc w:val="left"/>
              <w:rPr>
                <w:rFonts w:ascii="Calibri" w:eastAsia="Calibri" w:hAnsi="Calibri" w:cs="Calibri"/>
                <w:color w:val="231F20"/>
                <w:kern w:val="20"/>
              </w:rPr>
            </w:pPr>
            <w:r w:rsidRPr="00745BDB">
              <w:rPr>
                <w:rFonts w:ascii="Calibri" w:eastAsia="Calibri" w:hAnsi="Calibri" w:cs="Calibri"/>
                <w:b/>
                <w:kern w:val="20"/>
              </w:rPr>
              <w:t>(Pro-6)</w:t>
            </w:r>
            <w:r w:rsidRPr="00745BDB">
              <w:rPr>
                <w:rFonts w:ascii="Calibri" w:eastAsia="Calibri" w:hAnsi="Calibri" w:cs="Calibri"/>
                <w:color w:val="231F20"/>
                <w:kern w:val="20"/>
              </w:rPr>
              <w:t xml:space="preserve"> entwickeln Ideen für mögliche Lösungswege, planen Vorgehensweisen zur Lösung eines Problems und führen Lösungspläne zielgerichtet</w:t>
            </w:r>
            <w:r w:rsidRPr="00745BDB">
              <w:rPr>
                <w:rFonts w:ascii="Calibri" w:eastAsia="Calibri" w:hAnsi="Calibri" w:cs="Calibri"/>
                <w:color w:val="231F20"/>
                <w:spacing w:val="-15"/>
                <w:kern w:val="20"/>
              </w:rPr>
              <w:t xml:space="preserve"> </w:t>
            </w:r>
            <w:r w:rsidRPr="00745BDB">
              <w:rPr>
                <w:rFonts w:ascii="Calibri" w:eastAsia="Calibri" w:hAnsi="Calibri" w:cs="Calibri"/>
                <w:color w:val="231F20"/>
                <w:kern w:val="20"/>
              </w:rPr>
              <w:t>aus,</w:t>
            </w:r>
          </w:p>
          <w:p w14:paraId="37DF2859" w14:textId="77777777" w:rsidR="00443B37" w:rsidRPr="00745BDB" w:rsidRDefault="00443B37" w:rsidP="00CF1B7B">
            <w:pPr>
              <w:suppressAutoHyphens w:val="0"/>
              <w:spacing w:line="276" w:lineRule="auto"/>
              <w:ind w:left="170" w:hanging="170"/>
              <w:jc w:val="left"/>
              <w:rPr>
                <w:rFonts w:ascii="Calibri" w:eastAsia="Calibri" w:hAnsi="Calibri" w:cs="Calibri"/>
                <w:color w:val="231F20"/>
                <w:kern w:val="20"/>
              </w:rPr>
            </w:pPr>
            <w:r w:rsidRPr="00745BDB">
              <w:rPr>
                <w:rFonts w:ascii="Calibri" w:eastAsia="Calibri" w:hAnsi="Calibri" w:cs="Calibri"/>
                <w:b/>
                <w:kern w:val="20"/>
                <w:szCs w:val="20"/>
              </w:rPr>
              <w:t>(Pro-7)</w:t>
            </w:r>
            <w:r w:rsidRPr="00745BDB">
              <w:rPr>
                <w:rFonts w:ascii="Calibri" w:eastAsia="Calibri" w:hAnsi="Calibri" w:cs="Calibri"/>
                <w:color w:val="231F20"/>
                <w:kern w:val="20"/>
                <w:szCs w:val="20"/>
              </w:rPr>
              <w:t xml:space="preserve"> überprüfen die Plausibilität von Ergebnissen,</w:t>
            </w:r>
          </w:p>
          <w:p w14:paraId="071BB39B" w14:textId="77777777" w:rsidR="00443B37" w:rsidRPr="00745BDB" w:rsidRDefault="00443B37" w:rsidP="00CF1B7B">
            <w:pPr>
              <w:suppressAutoHyphens w:val="0"/>
              <w:spacing w:line="276" w:lineRule="auto"/>
              <w:jc w:val="left"/>
              <w:rPr>
                <w:rFonts w:ascii="Calibri" w:eastAsia="Calibri" w:hAnsi="Calibri" w:cs="Calibri"/>
                <w:bCs/>
                <w:color w:val="231F20"/>
                <w:kern w:val="20"/>
              </w:rPr>
            </w:pPr>
            <w:r w:rsidRPr="00745BDB">
              <w:rPr>
                <w:rFonts w:ascii="Calibri" w:eastAsia="Calibri" w:hAnsi="Calibri" w:cs="Calibri"/>
                <w:b/>
                <w:bCs/>
                <w:color w:val="231F20"/>
                <w:kern w:val="20"/>
              </w:rPr>
              <w:t>(Pro-8)</w:t>
            </w:r>
            <w:r w:rsidRPr="00745BDB">
              <w:rPr>
                <w:rFonts w:ascii="Calibri" w:eastAsia="Calibri" w:hAnsi="Calibri" w:cs="Calibri"/>
                <w:bCs/>
                <w:color w:val="231F20"/>
                <w:kern w:val="20"/>
              </w:rPr>
              <w:t xml:space="preserve"> </w:t>
            </w:r>
            <w:r w:rsidRPr="00745BDB">
              <w:rPr>
                <w:rFonts w:ascii="Calibri" w:eastAsia="Calibri" w:hAnsi="Calibri" w:cs="Calibri"/>
                <w:color w:val="231F20"/>
                <w:kern w:val="20"/>
              </w:rPr>
              <w:t xml:space="preserve">vergleichen verschiedene Lösungswege im Hinblick auf Gemeinsamkeiten und Unterschiede und </w:t>
            </w:r>
            <w:r w:rsidRPr="00745BDB">
              <w:rPr>
                <w:rFonts w:ascii="Calibri" w:eastAsia="Calibri" w:hAnsi="Calibri" w:cs="Calibri"/>
                <w:bCs/>
                <w:color w:val="231F20"/>
                <w:kern w:val="20"/>
              </w:rPr>
              <w:t>beurteilen deren Effizienz,</w:t>
            </w:r>
          </w:p>
          <w:p w14:paraId="4CC5E98B" w14:textId="77777777" w:rsidR="00443B37" w:rsidRPr="00745BDB" w:rsidRDefault="00443B37" w:rsidP="00CF1B7B">
            <w:pPr>
              <w:suppressAutoHyphens w:val="0"/>
              <w:spacing w:line="276" w:lineRule="auto"/>
              <w:jc w:val="left"/>
              <w:rPr>
                <w:rFonts w:ascii="Calibri" w:eastAsia="Calibri" w:hAnsi="Calibri" w:cs="Calibri"/>
                <w:kern w:val="20"/>
              </w:rPr>
            </w:pPr>
            <w:r w:rsidRPr="00745BDB">
              <w:rPr>
                <w:rFonts w:ascii="Calibri" w:eastAsia="Calibri" w:hAnsi="Calibri" w:cs="Calibri"/>
                <w:b/>
                <w:bCs/>
                <w:color w:val="231F20"/>
                <w:kern w:val="20"/>
              </w:rPr>
              <w:t xml:space="preserve">(Pro-10) </w:t>
            </w:r>
            <w:r w:rsidRPr="00745BDB">
              <w:rPr>
                <w:rFonts w:ascii="Calibri" w:eastAsia="Calibri" w:hAnsi="Calibri" w:cs="Calibri"/>
                <w:bCs/>
                <w:color w:val="231F20"/>
                <w:kern w:val="20"/>
              </w:rPr>
              <w:t xml:space="preserve">benennen zugrundeliegende heuristische Strategien und Prinzipien und übertragen diese begründet auf andere Problemstellungen, </w:t>
            </w:r>
          </w:p>
          <w:p w14:paraId="5F9D6817" w14:textId="77777777" w:rsidR="00443B37" w:rsidRPr="00FC684C" w:rsidRDefault="00443B37" w:rsidP="00CF1B7B">
            <w:pPr>
              <w:suppressAutoHyphens w:val="0"/>
              <w:spacing w:line="276" w:lineRule="auto"/>
              <w:ind w:left="170" w:hanging="170"/>
              <w:jc w:val="left"/>
              <w:rPr>
                <w:rFonts w:ascii="Calibri" w:eastAsia="Times New Roman" w:hAnsi="Calibri" w:cs="Calibri"/>
                <w:bCs/>
                <w:kern w:val="20"/>
              </w:rPr>
            </w:pPr>
            <w:r>
              <w:rPr>
                <w:rFonts w:ascii="Calibri" w:eastAsia="Times New Roman" w:hAnsi="Calibri" w:cs="Calibri"/>
                <w:b/>
                <w:bCs/>
                <w:kern w:val="20"/>
              </w:rPr>
              <w:t>(Arg-4)</w:t>
            </w:r>
            <w:r>
              <w:rPr>
                <w:rFonts w:ascii="Calibri" w:eastAsia="Times New Roman" w:hAnsi="Calibri" w:cs="Calibri"/>
                <w:bCs/>
                <w:kern w:val="20"/>
              </w:rPr>
              <w:t xml:space="preserve"> </w:t>
            </w:r>
            <w:r w:rsidRPr="00FC684C">
              <w:rPr>
                <w:rFonts w:ascii="Calibri" w:eastAsia="Times New Roman" w:hAnsi="Calibri" w:cs="Calibri"/>
                <w:bCs/>
                <w:kern w:val="20"/>
              </w:rPr>
              <w:t>stellen Relationen zwischen Fachbegriffen her (Ober-/Unterbegriff),</w:t>
            </w:r>
          </w:p>
          <w:p w14:paraId="34AF1817" w14:textId="77777777" w:rsidR="00443B37" w:rsidRDefault="00443B37" w:rsidP="00CF1B7B">
            <w:pPr>
              <w:suppressAutoHyphens w:val="0"/>
              <w:spacing w:line="276" w:lineRule="auto"/>
              <w:jc w:val="left"/>
              <w:rPr>
                <w:rFonts w:ascii="Calibri" w:eastAsia="Calibri" w:hAnsi="Calibri" w:cs="Calibri"/>
                <w:kern w:val="20"/>
                <w:szCs w:val="20"/>
              </w:rPr>
            </w:pPr>
            <w:r>
              <w:rPr>
                <w:rFonts w:ascii="Calibri" w:eastAsia="Calibri" w:hAnsi="Calibri" w:cs="Calibri"/>
                <w:b/>
                <w:kern w:val="20"/>
                <w:szCs w:val="20"/>
              </w:rPr>
              <w:t>(Kom-3)</w:t>
            </w:r>
            <w:r>
              <w:rPr>
                <w:rFonts w:ascii="Calibri" w:eastAsia="Calibri" w:hAnsi="Calibri" w:cs="Calibri"/>
                <w:kern w:val="20"/>
                <w:szCs w:val="20"/>
              </w:rPr>
              <w:t xml:space="preserve"> </w:t>
            </w:r>
            <w:r w:rsidRPr="00F87E5A">
              <w:rPr>
                <w:rFonts w:ascii="Calibri" w:eastAsia="Calibri" w:hAnsi="Calibri" w:cs="Calibri"/>
                <w:kern w:val="20"/>
                <w:szCs w:val="20"/>
              </w:rPr>
              <w:t>erläutern Begriffsinhalte anhand von typischen inner- und außermathe</w:t>
            </w:r>
            <w:r>
              <w:rPr>
                <w:rFonts w:ascii="Calibri" w:eastAsia="Calibri" w:hAnsi="Calibri" w:cs="Calibri"/>
                <w:kern w:val="20"/>
                <w:szCs w:val="20"/>
              </w:rPr>
              <w:t>matischen Anwendungssituationen,</w:t>
            </w:r>
          </w:p>
          <w:p w14:paraId="3C3C0D1D" w14:textId="77777777" w:rsidR="00443B37" w:rsidRPr="00F87E5A" w:rsidRDefault="00443B37" w:rsidP="00CF1B7B">
            <w:pPr>
              <w:suppressAutoHyphens w:val="0"/>
              <w:spacing w:line="276" w:lineRule="auto"/>
              <w:jc w:val="left"/>
              <w:rPr>
                <w:rFonts w:ascii="Calibri" w:eastAsia="Calibri" w:hAnsi="Calibri" w:cs="Calibri"/>
                <w:kern w:val="20"/>
                <w:szCs w:val="20"/>
              </w:rPr>
            </w:pPr>
            <w:r w:rsidRPr="00F87E5A">
              <w:rPr>
                <w:rFonts w:ascii="Calibri" w:eastAsia="Calibri" w:hAnsi="Calibri" w:cs="Calibri"/>
                <w:b/>
                <w:kern w:val="20"/>
                <w:szCs w:val="20"/>
              </w:rPr>
              <w:t>(Kom-5)</w:t>
            </w:r>
            <w:r>
              <w:rPr>
                <w:rFonts w:ascii="Calibri" w:eastAsia="Calibri" w:hAnsi="Calibri" w:cs="Calibri"/>
                <w:kern w:val="20"/>
                <w:szCs w:val="20"/>
              </w:rPr>
              <w:t xml:space="preserve"> </w:t>
            </w:r>
            <w:r w:rsidRPr="00F87E5A">
              <w:rPr>
                <w:rFonts w:ascii="Calibri" w:eastAsia="Calibri" w:hAnsi="Calibri" w:cs="Calibri"/>
                <w:kern w:val="20"/>
                <w:szCs w:val="20"/>
              </w:rPr>
              <w:t>verbalisieren eigene Denkprozesse und beschreiben eigene Lösungswege</w:t>
            </w:r>
            <w:r>
              <w:rPr>
                <w:rFonts w:ascii="Calibri" w:eastAsia="Calibri" w:hAnsi="Calibri" w:cs="Calibri"/>
                <w:kern w:val="20"/>
                <w:szCs w:val="20"/>
              </w:rPr>
              <w:t>,</w:t>
            </w:r>
          </w:p>
          <w:p w14:paraId="66CFD472" w14:textId="77777777" w:rsidR="00443B37" w:rsidRPr="00F87E5A" w:rsidRDefault="00443B37" w:rsidP="00CF1B7B">
            <w:pPr>
              <w:suppressAutoHyphens w:val="0"/>
              <w:spacing w:line="276" w:lineRule="auto"/>
              <w:jc w:val="left"/>
              <w:rPr>
                <w:rFonts w:ascii="Calibri" w:eastAsia="Calibri" w:hAnsi="Calibri" w:cs="Calibri"/>
                <w:kern w:val="20"/>
                <w:szCs w:val="20"/>
              </w:rPr>
            </w:pPr>
            <w:r>
              <w:rPr>
                <w:rFonts w:ascii="Calibri" w:eastAsia="Calibri" w:hAnsi="Calibri" w:cs="Calibri"/>
                <w:b/>
                <w:kern w:val="20"/>
                <w:szCs w:val="20"/>
              </w:rPr>
              <w:t>(Kom-6)</w:t>
            </w:r>
            <w:r>
              <w:rPr>
                <w:rFonts w:ascii="Calibri" w:eastAsia="Calibri" w:hAnsi="Calibri" w:cs="Calibri"/>
                <w:kern w:val="20"/>
                <w:szCs w:val="20"/>
              </w:rPr>
              <w:t xml:space="preserve"> </w:t>
            </w:r>
            <w:r w:rsidRPr="00F87E5A">
              <w:rPr>
                <w:rFonts w:ascii="Calibri" w:eastAsia="Calibri" w:hAnsi="Calibri" w:cs="Calibri"/>
                <w:kern w:val="20"/>
                <w:szCs w:val="20"/>
              </w:rPr>
              <w:t>verwenden in angemessenem Umfang die fachgebundene Sprache,</w:t>
            </w:r>
          </w:p>
          <w:p w14:paraId="4E15FB1F" w14:textId="77777777" w:rsidR="00443B37" w:rsidRPr="00745BDB" w:rsidRDefault="00443B37" w:rsidP="00CF1B7B">
            <w:pPr>
              <w:suppressAutoHyphens w:val="0"/>
              <w:spacing w:line="276" w:lineRule="auto"/>
              <w:jc w:val="left"/>
              <w:rPr>
                <w:rFonts w:ascii="Calibri" w:eastAsia="Calibri" w:hAnsi="Calibri" w:cs="Calibri"/>
                <w:bCs/>
                <w:kern w:val="20"/>
                <w:szCs w:val="20"/>
              </w:rPr>
            </w:pPr>
            <w:r w:rsidRPr="00745BDB">
              <w:rPr>
                <w:rFonts w:ascii="Calibri" w:eastAsia="Calibri" w:hAnsi="Calibri" w:cs="Calibri"/>
                <w:b/>
                <w:kern w:val="20"/>
                <w:szCs w:val="20"/>
              </w:rPr>
              <w:lastRenderedPageBreak/>
              <w:t>(Kom-8)</w:t>
            </w:r>
            <w:r w:rsidRPr="00745BDB">
              <w:rPr>
                <w:rFonts w:ascii="Calibri" w:eastAsia="Calibri" w:hAnsi="Calibri" w:cs="Calibri"/>
                <w:kern w:val="20"/>
                <w:szCs w:val="20"/>
              </w:rPr>
              <w:t xml:space="preserve"> </w:t>
            </w:r>
            <w:r w:rsidRPr="00745BDB">
              <w:rPr>
                <w:rFonts w:ascii="Calibri" w:eastAsia="Calibri" w:hAnsi="Calibri" w:cs="Calibri"/>
                <w:bCs/>
                <w:kern w:val="20"/>
                <w:szCs w:val="20"/>
              </w:rPr>
              <w:t xml:space="preserve">dokumentieren Arbeitsschritte nachvollziehbar und präsentieren diese, </w:t>
            </w:r>
          </w:p>
          <w:p w14:paraId="3C4FA8B5" w14:textId="77777777" w:rsidR="00443B37" w:rsidRPr="00745BDB" w:rsidRDefault="00443B37" w:rsidP="00CF1B7B">
            <w:pPr>
              <w:suppressAutoHyphens w:val="0"/>
              <w:spacing w:line="276" w:lineRule="auto"/>
              <w:ind w:left="170" w:hanging="170"/>
              <w:jc w:val="left"/>
              <w:rPr>
                <w:rFonts w:ascii="Calibri" w:eastAsia="Calibri" w:hAnsi="Calibri" w:cs="Calibri"/>
                <w:kern w:val="20"/>
                <w:szCs w:val="20"/>
              </w:rPr>
            </w:pPr>
            <w:r w:rsidRPr="00745BDB">
              <w:rPr>
                <w:rFonts w:ascii="Calibri" w:eastAsia="Calibri" w:hAnsi="Calibri" w:cs="Calibri"/>
                <w:b/>
                <w:bCs/>
                <w:kern w:val="20"/>
                <w:szCs w:val="20"/>
              </w:rPr>
              <w:t>(Kom-9)</w:t>
            </w:r>
            <w:r w:rsidRPr="00745BDB">
              <w:rPr>
                <w:rFonts w:ascii="Calibri" w:eastAsia="Calibri" w:hAnsi="Calibri" w:cs="Calibri"/>
                <w:kern w:val="20"/>
                <w:szCs w:val="20"/>
              </w:rPr>
              <w:t xml:space="preserve"> greifen Beiträge auf und entwickeln sie</w:t>
            </w:r>
            <w:r w:rsidRPr="00745BDB">
              <w:rPr>
                <w:rFonts w:ascii="Calibri" w:eastAsia="Calibri" w:hAnsi="Calibri" w:cs="Calibri"/>
                <w:spacing w:val="-2"/>
                <w:kern w:val="20"/>
                <w:szCs w:val="20"/>
              </w:rPr>
              <w:t xml:space="preserve"> </w:t>
            </w:r>
            <w:r w:rsidRPr="00745BDB">
              <w:rPr>
                <w:rFonts w:ascii="Calibri" w:eastAsia="Calibri" w:hAnsi="Calibri" w:cs="Calibri"/>
                <w:kern w:val="20"/>
                <w:szCs w:val="20"/>
              </w:rPr>
              <w:t>weiter,</w:t>
            </w:r>
          </w:p>
          <w:p w14:paraId="5707F66D" w14:textId="77777777" w:rsidR="00443B37" w:rsidRPr="00745BDB" w:rsidRDefault="00443B37" w:rsidP="00CF1B7B">
            <w:pPr>
              <w:suppressAutoHyphens w:val="0"/>
              <w:spacing w:line="276" w:lineRule="auto"/>
              <w:jc w:val="left"/>
              <w:rPr>
                <w:rFonts w:ascii="Calibri" w:eastAsia="Calibri" w:hAnsi="Calibri" w:cs="Calibri"/>
                <w:bCs/>
                <w:color w:val="231F20"/>
                <w:kern w:val="20"/>
              </w:rPr>
            </w:pPr>
            <w:r w:rsidRPr="000516E2">
              <w:rPr>
                <w:rFonts w:ascii="Calibri" w:eastAsia="Calibri" w:hAnsi="Calibri" w:cs="Calibri"/>
                <w:b/>
                <w:bCs/>
                <w:color w:val="231F20"/>
                <w:kern w:val="20"/>
              </w:rPr>
              <w:t xml:space="preserve">(Kom-10) </w:t>
            </w:r>
            <w:r w:rsidRPr="000516E2">
              <w:rPr>
                <w:rFonts w:ascii="Calibri" w:eastAsia="Calibri" w:hAnsi="Calibri" w:cs="Calibri"/>
                <w:bCs/>
                <w:color w:val="231F20"/>
                <w:kern w:val="20"/>
              </w:rPr>
              <w:t>vergleichen und beurteilen Ausarbeitungen und Präsentationen hinsichtlich ihrer fachlichen Richtigkeit, Verständlichkeit und fachsprachlichen Qualität.</w:t>
            </w:r>
          </w:p>
        </w:tc>
        <w:tc>
          <w:tcPr>
            <w:tcW w:w="7229" w:type="dxa"/>
          </w:tcPr>
          <w:p w14:paraId="6785A928" w14:textId="77777777" w:rsidR="00443B37" w:rsidRPr="002D6293" w:rsidRDefault="00443B37" w:rsidP="00CF1B7B">
            <w:pPr>
              <w:widowControl w:val="0"/>
              <w:suppressAutoHyphens w:val="0"/>
              <w:autoSpaceDE w:val="0"/>
              <w:autoSpaceDN w:val="0"/>
              <w:spacing w:line="276" w:lineRule="auto"/>
              <w:ind w:left="360" w:hanging="360"/>
              <w:jc w:val="left"/>
              <w:rPr>
                <w:rFonts w:asciiTheme="minorHAnsi" w:eastAsia="Calibri" w:hAnsiTheme="minorHAnsi" w:cstheme="minorHAnsi"/>
                <w:b/>
              </w:rPr>
            </w:pPr>
            <w:r w:rsidRPr="002D6293">
              <w:rPr>
                <w:rFonts w:asciiTheme="minorHAnsi" w:eastAsia="Calibri" w:hAnsiTheme="minorHAnsi" w:cstheme="minorHAnsi"/>
                <w:b/>
              </w:rPr>
              <w:lastRenderedPageBreak/>
              <w:t>Inhalt</w:t>
            </w:r>
          </w:p>
          <w:p w14:paraId="0DB76383" w14:textId="77777777" w:rsidR="00443B37" w:rsidRPr="002D6293" w:rsidRDefault="00443B37" w:rsidP="00CF1B7B">
            <w:pPr>
              <w:pStyle w:val="Listenabsatz"/>
              <w:widowControl w:val="0"/>
              <w:numPr>
                <w:ilvl w:val="0"/>
                <w:numId w:val="77"/>
              </w:numPr>
              <w:suppressAutoHyphens w:val="0"/>
              <w:autoSpaceDE w:val="0"/>
              <w:autoSpaceDN w:val="0"/>
              <w:spacing w:line="276" w:lineRule="auto"/>
              <w:jc w:val="left"/>
              <w:rPr>
                <w:rFonts w:asciiTheme="minorHAnsi" w:eastAsia="Calibri" w:hAnsiTheme="minorHAnsi" w:cstheme="minorHAnsi"/>
              </w:rPr>
            </w:pPr>
            <w:r w:rsidRPr="002D6293">
              <w:rPr>
                <w:rFonts w:asciiTheme="minorHAnsi" w:eastAsia="Calibri" w:hAnsiTheme="minorHAnsi" w:cstheme="minorHAnsi"/>
              </w:rPr>
              <w:t>Umfang und Durchmesser des Kreises messen</w:t>
            </w:r>
          </w:p>
          <w:p w14:paraId="4F71555B" w14:textId="77777777" w:rsidR="00443B37" w:rsidRPr="002D6293" w:rsidRDefault="00443B37" w:rsidP="00CF1B7B">
            <w:pPr>
              <w:pStyle w:val="Listenabsatz"/>
              <w:widowControl w:val="0"/>
              <w:numPr>
                <w:ilvl w:val="0"/>
                <w:numId w:val="77"/>
              </w:numPr>
              <w:suppressAutoHyphens w:val="0"/>
              <w:autoSpaceDE w:val="0"/>
              <w:autoSpaceDN w:val="0"/>
              <w:spacing w:line="276" w:lineRule="auto"/>
              <w:jc w:val="left"/>
              <w:rPr>
                <w:rFonts w:asciiTheme="minorHAnsi" w:eastAsia="Calibri" w:hAnsiTheme="minorHAnsi" w:cstheme="minorHAnsi"/>
              </w:rPr>
            </w:pPr>
            <w:r w:rsidRPr="002D6293">
              <w:rPr>
                <w:rFonts w:asciiTheme="minorHAnsi" w:eastAsia="Calibri" w:hAnsiTheme="minorHAnsi" w:cstheme="minorHAnsi"/>
              </w:rPr>
              <w:t xml:space="preserve">π herleiten </w:t>
            </w:r>
          </w:p>
          <w:p w14:paraId="49E469D0" w14:textId="77777777" w:rsidR="00443B37" w:rsidRPr="002D6293" w:rsidRDefault="00443B37" w:rsidP="00CF1B7B">
            <w:pPr>
              <w:pStyle w:val="Listenabsatz"/>
              <w:widowControl w:val="0"/>
              <w:numPr>
                <w:ilvl w:val="0"/>
                <w:numId w:val="77"/>
              </w:numPr>
              <w:suppressAutoHyphens w:val="0"/>
              <w:autoSpaceDE w:val="0"/>
              <w:autoSpaceDN w:val="0"/>
              <w:spacing w:line="276" w:lineRule="auto"/>
              <w:jc w:val="left"/>
              <w:rPr>
                <w:rFonts w:asciiTheme="minorHAnsi" w:eastAsia="Calibri" w:hAnsiTheme="minorHAnsi" w:cstheme="minorHAnsi"/>
              </w:rPr>
            </w:pPr>
            <w:r w:rsidRPr="002D6293">
              <w:rPr>
                <w:rFonts w:asciiTheme="minorHAnsi" w:eastAsia="Calibri" w:hAnsiTheme="minorHAnsi" w:cstheme="minorHAnsi"/>
              </w:rPr>
              <w:t>Umfang des Kreises berechnen</w:t>
            </w:r>
          </w:p>
          <w:p w14:paraId="5ABC1DAA" w14:textId="77777777" w:rsidR="00443B37" w:rsidRPr="002D6293" w:rsidRDefault="00443B37" w:rsidP="00CF1B7B">
            <w:pPr>
              <w:pStyle w:val="Listenabsatz"/>
              <w:widowControl w:val="0"/>
              <w:numPr>
                <w:ilvl w:val="0"/>
                <w:numId w:val="77"/>
              </w:numPr>
              <w:suppressAutoHyphens w:val="0"/>
              <w:autoSpaceDE w:val="0"/>
              <w:autoSpaceDN w:val="0"/>
              <w:spacing w:line="276" w:lineRule="auto"/>
              <w:jc w:val="left"/>
              <w:rPr>
                <w:rFonts w:asciiTheme="minorHAnsi" w:eastAsia="Calibri" w:hAnsiTheme="minorHAnsi" w:cstheme="minorHAnsi"/>
              </w:rPr>
            </w:pPr>
            <w:r w:rsidRPr="002D6293">
              <w:rPr>
                <w:rFonts w:asciiTheme="minorHAnsi" w:eastAsia="Calibri" w:hAnsiTheme="minorHAnsi" w:cstheme="minorHAnsi"/>
              </w:rPr>
              <w:t>Flächeninhalt des Kreises herleiten</w:t>
            </w:r>
          </w:p>
          <w:p w14:paraId="7DCAD912" w14:textId="77777777" w:rsidR="00443B37" w:rsidRPr="002D6293" w:rsidRDefault="00443B37" w:rsidP="00CF1B7B">
            <w:pPr>
              <w:pStyle w:val="Listenabsatz"/>
              <w:widowControl w:val="0"/>
              <w:numPr>
                <w:ilvl w:val="0"/>
                <w:numId w:val="77"/>
              </w:numPr>
              <w:suppressAutoHyphens w:val="0"/>
              <w:autoSpaceDE w:val="0"/>
              <w:autoSpaceDN w:val="0"/>
              <w:spacing w:line="276" w:lineRule="auto"/>
              <w:jc w:val="left"/>
              <w:rPr>
                <w:rFonts w:asciiTheme="minorHAnsi" w:eastAsia="Calibri" w:hAnsiTheme="minorHAnsi" w:cstheme="minorHAnsi"/>
              </w:rPr>
            </w:pPr>
            <w:r w:rsidRPr="002D6293">
              <w:rPr>
                <w:rFonts w:asciiTheme="minorHAnsi" w:eastAsia="Calibri" w:hAnsiTheme="minorHAnsi" w:cstheme="minorHAnsi"/>
              </w:rPr>
              <w:t>Flächeninhalt des Kreises berechnen</w:t>
            </w:r>
          </w:p>
          <w:p w14:paraId="69F69154" w14:textId="77777777" w:rsidR="00443B37" w:rsidRPr="002D6293" w:rsidRDefault="00443B37" w:rsidP="00CF1B7B">
            <w:pPr>
              <w:pStyle w:val="Listenabsatz"/>
              <w:widowControl w:val="0"/>
              <w:numPr>
                <w:ilvl w:val="0"/>
                <w:numId w:val="77"/>
              </w:numPr>
              <w:suppressAutoHyphens w:val="0"/>
              <w:autoSpaceDE w:val="0"/>
              <w:autoSpaceDN w:val="0"/>
              <w:spacing w:line="276" w:lineRule="auto"/>
              <w:jc w:val="left"/>
              <w:rPr>
                <w:rFonts w:asciiTheme="minorHAnsi" w:eastAsia="Arial" w:hAnsiTheme="minorHAnsi" w:cstheme="minorHAnsi"/>
              </w:rPr>
            </w:pPr>
            <w:r>
              <w:rPr>
                <w:rFonts w:asciiTheme="minorHAnsi" w:eastAsia="Calibri" w:hAnsiTheme="minorHAnsi" w:cstheme="minorHAnsi"/>
              </w:rPr>
              <w:t xml:space="preserve">Länge des </w:t>
            </w:r>
            <w:r w:rsidRPr="002D6293">
              <w:rPr>
                <w:rFonts w:asciiTheme="minorHAnsi" w:eastAsia="Calibri" w:hAnsiTheme="minorHAnsi" w:cstheme="minorHAnsi"/>
              </w:rPr>
              <w:t>Kreisbogen</w:t>
            </w:r>
            <w:r>
              <w:rPr>
                <w:rFonts w:asciiTheme="minorHAnsi" w:eastAsia="Calibri" w:hAnsiTheme="minorHAnsi" w:cstheme="minorHAnsi"/>
              </w:rPr>
              <w:t>s</w:t>
            </w:r>
            <w:r w:rsidRPr="002D6293">
              <w:rPr>
                <w:rFonts w:asciiTheme="minorHAnsi" w:eastAsia="Calibri" w:hAnsiTheme="minorHAnsi" w:cstheme="minorHAnsi"/>
              </w:rPr>
              <w:t xml:space="preserve"> </w:t>
            </w:r>
            <w:r>
              <w:rPr>
                <w:rFonts w:asciiTheme="minorHAnsi" w:eastAsia="Calibri" w:hAnsiTheme="minorHAnsi" w:cstheme="minorHAnsi"/>
              </w:rPr>
              <w:t>sowie Flächeninhalt und Umfang</w:t>
            </w:r>
            <w:r w:rsidRPr="002D6293">
              <w:rPr>
                <w:rFonts w:asciiTheme="minorHAnsi" w:eastAsia="Calibri" w:hAnsiTheme="minorHAnsi" w:cstheme="minorHAnsi"/>
              </w:rPr>
              <w:t xml:space="preserve"> </w:t>
            </w:r>
            <w:r>
              <w:rPr>
                <w:rFonts w:asciiTheme="minorHAnsi" w:eastAsia="Calibri" w:hAnsiTheme="minorHAnsi" w:cstheme="minorHAnsi"/>
              </w:rPr>
              <w:t xml:space="preserve">von </w:t>
            </w:r>
            <w:r w:rsidRPr="002D6293">
              <w:rPr>
                <w:rFonts w:asciiTheme="minorHAnsi" w:eastAsia="Calibri" w:hAnsiTheme="minorHAnsi" w:cstheme="minorHAnsi"/>
              </w:rPr>
              <w:t xml:space="preserve">Kreissektoren berechnen </w:t>
            </w:r>
          </w:p>
          <w:p w14:paraId="33324538" w14:textId="77777777" w:rsidR="00443B37" w:rsidRPr="0082638F" w:rsidRDefault="00443B37" w:rsidP="00CF1B7B">
            <w:pPr>
              <w:pStyle w:val="Listenabsatz"/>
              <w:numPr>
                <w:ilvl w:val="0"/>
                <w:numId w:val="77"/>
              </w:numPr>
              <w:suppressAutoHyphens w:val="0"/>
              <w:spacing w:line="276" w:lineRule="auto"/>
              <w:jc w:val="left"/>
              <w:rPr>
                <w:rFonts w:asciiTheme="minorHAnsi" w:hAnsiTheme="minorHAnsi" w:cstheme="minorHAnsi"/>
              </w:rPr>
            </w:pPr>
            <w:r>
              <w:rPr>
                <w:rFonts w:asciiTheme="minorHAnsi" w:hAnsiTheme="minorHAnsi" w:cstheme="minorHAnsi"/>
              </w:rPr>
              <w:t xml:space="preserve">Wiederholung: Oberflächeninhalt und Volumen </w:t>
            </w:r>
            <w:r w:rsidRPr="0082638F">
              <w:rPr>
                <w:rFonts w:asciiTheme="minorHAnsi" w:hAnsiTheme="minorHAnsi" w:cstheme="minorHAnsi"/>
              </w:rPr>
              <w:t>einfache</w:t>
            </w:r>
            <w:r>
              <w:rPr>
                <w:rFonts w:asciiTheme="minorHAnsi" w:hAnsiTheme="minorHAnsi" w:cstheme="minorHAnsi"/>
              </w:rPr>
              <w:t>r Prismen</w:t>
            </w:r>
          </w:p>
          <w:p w14:paraId="2A9638EE" w14:textId="77777777" w:rsidR="00443B37" w:rsidRPr="0078772A" w:rsidRDefault="00443B37" w:rsidP="00CF1B7B">
            <w:pPr>
              <w:pStyle w:val="Listenabsatz"/>
              <w:widowControl w:val="0"/>
              <w:numPr>
                <w:ilvl w:val="0"/>
                <w:numId w:val="77"/>
              </w:numPr>
              <w:suppressAutoHyphens w:val="0"/>
              <w:autoSpaceDE w:val="0"/>
              <w:autoSpaceDN w:val="0"/>
              <w:spacing w:line="276" w:lineRule="auto"/>
              <w:jc w:val="left"/>
              <w:rPr>
                <w:rFonts w:asciiTheme="minorHAnsi" w:eastAsia="Calibri" w:hAnsiTheme="minorHAnsi" w:cstheme="minorHAnsi"/>
              </w:rPr>
            </w:pPr>
            <w:r w:rsidRPr="0078772A">
              <w:rPr>
                <w:rFonts w:asciiTheme="minorHAnsi" w:eastAsia="Calibri" w:hAnsiTheme="minorHAnsi" w:cstheme="minorHAnsi"/>
              </w:rPr>
              <w:t>Oberflächeninhalt und Volumen von Zylinder, Kegel</w:t>
            </w:r>
            <w:r>
              <w:rPr>
                <w:rFonts w:asciiTheme="minorHAnsi" w:eastAsia="Calibri" w:hAnsiTheme="minorHAnsi" w:cstheme="minorHAnsi"/>
              </w:rPr>
              <w:t>, Pyramide und Kugel</w:t>
            </w:r>
          </w:p>
          <w:p w14:paraId="6012D627" w14:textId="77777777" w:rsidR="00443B37" w:rsidRPr="002D6293" w:rsidRDefault="00443B37" w:rsidP="00CF1B7B">
            <w:pPr>
              <w:pStyle w:val="Listenabsatz"/>
              <w:widowControl w:val="0"/>
              <w:numPr>
                <w:ilvl w:val="0"/>
                <w:numId w:val="77"/>
              </w:numPr>
              <w:suppressAutoHyphens w:val="0"/>
              <w:autoSpaceDE w:val="0"/>
              <w:autoSpaceDN w:val="0"/>
              <w:spacing w:line="276" w:lineRule="auto"/>
              <w:jc w:val="left"/>
              <w:rPr>
                <w:rFonts w:asciiTheme="minorHAnsi" w:eastAsia="Calibri" w:hAnsiTheme="minorHAnsi" w:cstheme="minorHAnsi"/>
              </w:rPr>
            </w:pPr>
            <w:r w:rsidRPr="002D6293">
              <w:rPr>
                <w:rFonts w:asciiTheme="minorHAnsi" w:eastAsia="Calibri" w:hAnsiTheme="minorHAnsi" w:cstheme="minorHAnsi"/>
              </w:rPr>
              <w:t>Oberflächeninhalt und Volumen von Teilkörpern und zusammengesetzten Körpern</w:t>
            </w:r>
          </w:p>
          <w:p w14:paraId="4DAE9240" w14:textId="77777777" w:rsidR="00443B37" w:rsidRPr="0082638F" w:rsidRDefault="00443B37" w:rsidP="00CF1B7B">
            <w:pPr>
              <w:widowControl w:val="0"/>
              <w:suppressAutoHyphens w:val="0"/>
              <w:autoSpaceDE w:val="0"/>
              <w:autoSpaceDN w:val="0"/>
              <w:spacing w:line="276" w:lineRule="auto"/>
              <w:jc w:val="left"/>
              <w:rPr>
                <w:rFonts w:asciiTheme="minorHAnsi" w:eastAsia="Calibri" w:hAnsiTheme="minorHAnsi" w:cstheme="minorHAnsi"/>
                <w:b/>
                <w:bCs/>
              </w:rPr>
            </w:pPr>
            <w:proofErr w:type="spellStart"/>
            <w:r w:rsidRPr="0082638F">
              <w:rPr>
                <w:rFonts w:asciiTheme="minorHAnsi" w:eastAsia="Calibri" w:hAnsiTheme="minorHAnsi" w:cstheme="minorHAnsi"/>
                <w:b/>
                <w:bCs/>
              </w:rPr>
              <w:t>Umsetzug</w:t>
            </w:r>
            <w:proofErr w:type="spellEnd"/>
          </w:p>
          <w:p w14:paraId="3D2D734C" w14:textId="77777777" w:rsidR="00443B37" w:rsidRDefault="00443B37" w:rsidP="00CF1B7B">
            <w:pPr>
              <w:widowControl w:val="0"/>
              <w:suppressAutoHyphens w:val="0"/>
              <w:autoSpaceDE w:val="0"/>
              <w:autoSpaceDN w:val="0"/>
              <w:spacing w:line="276" w:lineRule="auto"/>
              <w:jc w:val="left"/>
              <w:rPr>
                <w:rFonts w:asciiTheme="minorHAnsi" w:eastAsia="Calibri" w:hAnsiTheme="minorHAnsi" w:cstheme="minorHAnsi"/>
              </w:rPr>
            </w:pPr>
            <w:r w:rsidRPr="0082638F">
              <w:rPr>
                <w:rFonts w:asciiTheme="minorHAnsi" w:eastAsia="Calibri" w:hAnsiTheme="minorHAnsi" w:cstheme="minorHAnsi"/>
              </w:rPr>
              <w:t xml:space="preserve">Die Lernenden </w:t>
            </w:r>
            <w:r>
              <w:rPr>
                <w:rFonts w:asciiTheme="minorHAnsi" w:eastAsia="Calibri" w:hAnsiTheme="minorHAnsi" w:cstheme="minorHAnsi"/>
              </w:rPr>
              <w:t>verstehen</w:t>
            </w:r>
            <w:r w:rsidRPr="0082638F">
              <w:rPr>
                <w:rFonts w:asciiTheme="minorHAnsi" w:eastAsia="Calibri" w:hAnsiTheme="minorHAnsi" w:cstheme="minorHAnsi"/>
              </w:rPr>
              <w:t xml:space="preserve"> sich als Produktdesigner</w:t>
            </w:r>
            <w:r>
              <w:rPr>
                <w:rFonts w:asciiTheme="minorHAnsi" w:eastAsia="Calibri" w:hAnsiTheme="minorHAnsi" w:cstheme="minorHAnsi"/>
              </w:rPr>
              <w:t>innen</w:t>
            </w:r>
            <w:r w:rsidRPr="0082638F">
              <w:rPr>
                <w:rFonts w:asciiTheme="minorHAnsi" w:eastAsia="Calibri" w:hAnsiTheme="minorHAnsi" w:cstheme="minorHAnsi"/>
              </w:rPr>
              <w:t xml:space="preserve"> und Produktdesigner von Kerzen</w:t>
            </w:r>
            <w:r>
              <w:rPr>
                <w:rFonts w:asciiTheme="minorHAnsi" w:eastAsia="Calibri" w:hAnsiTheme="minorHAnsi" w:cstheme="minorHAnsi"/>
              </w:rPr>
              <w:t xml:space="preserve"> verschiedener Formen. Tauchgefärbte Kerzen motivieren dabei bei Vernachlässigung der Schichtdicke die Betrachtung des Oberflächeninhalts </w:t>
            </w:r>
            <w:r>
              <w:rPr>
                <w:rFonts w:asciiTheme="minorHAnsi" w:eastAsia="Calibri" w:hAnsiTheme="minorHAnsi" w:cstheme="minorHAnsi"/>
              </w:rPr>
              <w:lastRenderedPageBreak/>
              <w:t>der jeweiligen Kerze.</w:t>
            </w:r>
          </w:p>
          <w:p w14:paraId="13AD007B" w14:textId="77777777" w:rsidR="00443B37" w:rsidRPr="0082638F" w:rsidRDefault="00443B37" w:rsidP="00CF1B7B">
            <w:pPr>
              <w:widowControl w:val="0"/>
              <w:suppressAutoHyphens w:val="0"/>
              <w:autoSpaceDE w:val="0"/>
              <w:autoSpaceDN w:val="0"/>
              <w:spacing w:line="276" w:lineRule="auto"/>
              <w:jc w:val="left"/>
              <w:rPr>
                <w:rFonts w:ascii="Calibri" w:eastAsia="Calibri" w:hAnsi="Calibri" w:cs="Calibri"/>
              </w:rPr>
            </w:pPr>
            <w:r w:rsidRPr="0082638F">
              <w:rPr>
                <w:rFonts w:ascii="Calibri" w:eastAsia="Calibri" w:hAnsi="Calibri" w:cs="Calibri"/>
              </w:rPr>
              <w:t xml:space="preserve">Die Lernenden </w:t>
            </w:r>
            <w:r>
              <w:rPr>
                <w:rFonts w:ascii="Calibri" w:eastAsia="Calibri" w:hAnsi="Calibri" w:cs="Calibri"/>
              </w:rPr>
              <w:t xml:space="preserve">betrachten und vergleichen für zylinderförmige Kerzen das Volumen und den Oberflächeninhalt und vergleichen diese zunächst mit entsprechenden Größen quaderförmiger Kerzen und später mit den entsprechenden Größen weiterer Kerzen: </w:t>
            </w:r>
          </w:p>
          <w:p w14:paraId="6EF8284D" w14:textId="77777777" w:rsidR="00443B37" w:rsidRDefault="00443B37" w:rsidP="00CF1B7B">
            <w:pPr>
              <w:pStyle w:val="Listenabsatz"/>
              <w:widowControl w:val="0"/>
              <w:numPr>
                <w:ilvl w:val="0"/>
                <w:numId w:val="77"/>
              </w:numPr>
              <w:suppressAutoHyphens w:val="0"/>
              <w:autoSpaceDE w:val="0"/>
              <w:autoSpaceDN w:val="0"/>
              <w:spacing w:line="276" w:lineRule="auto"/>
              <w:jc w:val="left"/>
              <w:rPr>
                <w:rFonts w:ascii="Calibri" w:eastAsia="Calibri" w:hAnsi="Calibri" w:cs="Calibri"/>
              </w:rPr>
            </w:pPr>
            <w:r>
              <w:rPr>
                <w:rFonts w:ascii="Calibri" w:eastAsia="Calibri" w:hAnsi="Calibri" w:cs="Calibri"/>
              </w:rPr>
              <w:t>zylindrische Kerzen vergleichen und beschreiben – Begriffsbildung: Durchmesser, Höhe, Grundfläche, Mantelfläche, Oberfläche, Volumen</w:t>
            </w:r>
          </w:p>
          <w:p w14:paraId="412F05F6" w14:textId="77777777" w:rsidR="00443B37" w:rsidRPr="00DC6933" w:rsidRDefault="00443B37" w:rsidP="00CF1B7B">
            <w:pPr>
              <w:pStyle w:val="Listenabsatz"/>
              <w:widowControl w:val="0"/>
              <w:numPr>
                <w:ilvl w:val="0"/>
                <w:numId w:val="77"/>
              </w:numPr>
              <w:suppressAutoHyphens w:val="0"/>
              <w:autoSpaceDE w:val="0"/>
              <w:autoSpaceDN w:val="0"/>
              <w:spacing w:line="276" w:lineRule="auto"/>
              <w:jc w:val="left"/>
              <w:rPr>
                <w:rFonts w:ascii="Calibri" w:eastAsia="Calibri" w:hAnsi="Calibri" w:cs="Calibri"/>
              </w:rPr>
            </w:pPr>
            <w:r>
              <w:rPr>
                <w:rFonts w:ascii="Calibri" w:eastAsia="Calibri" w:hAnsi="Calibri" w:cs="Calibri"/>
              </w:rPr>
              <w:t xml:space="preserve">Ein Aufdruck für die Kerze – Die Mantelfläche einer zylindrischen Kerze als Rechteck </w:t>
            </w:r>
            <w:proofErr w:type="spellStart"/>
            <w:r>
              <w:rPr>
                <w:rFonts w:ascii="Calibri" w:eastAsia="Calibri" w:hAnsi="Calibri" w:cs="Calibri"/>
              </w:rPr>
              <w:t>identifzieren</w:t>
            </w:r>
            <w:proofErr w:type="spellEnd"/>
            <w:r>
              <w:rPr>
                <w:rFonts w:ascii="Calibri" w:eastAsia="Calibri" w:hAnsi="Calibri" w:cs="Calibri"/>
              </w:rPr>
              <w:t xml:space="preserve"> und handlungsorientiert den Faktor für die Berechnung des Kreisumfangs sowie eine Formel für den Kreisumfang ermitteln.</w:t>
            </w:r>
          </w:p>
          <w:p w14:paraId="44048F1A" w14:textId="77777777" w:rsidR="00443B37" w:rsidRDefault="00443B37" w:rsidP="00CF1B7B">
            <w:pPr>
              <w:pStyle w:val="Listenabsatz"/>
              <w:widowControl w:val="0"/>
              <w:numPr>
                <w:ilvl w:val="0"/>
                <w:numId w:val="77"/>
              </w:numPr>
              <w:suppressAutoHyphens w:val="0"/>
              <w:autoSpaceDE w:val="0"/>
              <w:autoSpaceDN w:val="0"/>
              <w:spacing w:line="276" w:lineRule="auto"/>
              <w:jc w:val="left"/>
              <w:rPr>
                <w:rFonts w:ascii="Calibri" w:eastAsia="Calibri" w:hAnsi="Calibri" w:cs="Calibri"/>
              </w:rPr>
            </w:pPr>
            <w:r>
              <w:rPr>
                <w:rFonts w:ascii="Calibri" w:eastAsia="Calibri" w:hAnsi="Calibri" w:cs="Calibri"/>
              </w:rPr>
              <w:t>Welche Kerze hat mehr Grundfläche? – Vergleich der Grundflächen quaderförmiger und zylindrischer Kerzen – Herleitung einer Formel zur Berechnung des Flächeninhalts eines Kreises</w:t>
            </w:r>
          </w:p>
          <w:p w14:paraId="7DF29F06" w14:textId="77777777" w:rsidR="00443B37" w:rsidRPr="00DC6933" w:rsidRDefault="00443B37" w:rsidP="00CF1B7B">
            <w:pPr>
              <w:pStyle w:val="Listenabsatz"/>
              <w:widowControl w:val="0"/>
              <w:numPr>
                <w:ilvl w:val="0"/>
                <w:numId w:val="77"/>
              </w:numPr>
              <w:suppressAutoHyphens w:val="0"/>
              <w:autoSpaceDE w:val="0"/>
              <w:autoSpaceDN w:val="0"/>
              <w:spacing w:line="276" w:lineRule="auto"/>
              <w:jc w:val="left"/>
              <w:rPr>
                <w:rFonts w:ascii="Calibri" w:eastAsia="Calibri" w:hAnsi="Calibri" w:cs="Calibri"/>
              </w:rPr>
            </w:pPr>
            <w:r>
              <w:rPr>
                <w:rFonts w:ascii="Calibri" w:eastAsia="Calibri" w:hAnsi="Calibri" w:cs="Calibri"/>
              </w:rPr>
              <w:t>Welche Kerze ist schwerer, welche braucht mehr Farbe? – der Oberflächeninhalt und das Volumen quaderförmiger (</w:t>
            </w:r>
            <w:proofErr w:type="spellStart"/>
            <w:r>
              <w:rPr>
                <w:rFonts w:ascii="Calibri" w:eastAsia="Calibri" w:hAnsi="Calibri" w:cs="Calibri"/>
              </w:rPr>
              <w:t>Wdh</w:t>
            </w:r>
            <w:proofErr w:type="spellEnd"/>
            <w:r>
              <w:rPr>
                <w:rFonts w:ascii="Calibri" w:eastAsia="Calibri" w:hAnsi="Calibri" w:cs="Calibri"/>
              </w:rPr>
              <w:t>.) und zylindrischer Kerzen</w:t>
            </w:r>
          </w:p>
          <w:p w14:paraId="5FCBAD6D" w14:textId="77777777" w:rsidR="00443B37" w:rsidRDefault="00443B37" w:rsidP="00CF1B7B">
            <w:pPr>
              <w:pStyle w:val="Listenabsatz"/>
              <w:widowControl w:val="0"/>
              <w:numPr>
                <w:ilvl w:val="0"/>
                <w:numId w:val="77"/>
              </w:numPr>
              <w:suppressAutoHyphens w:val="0"/>
              <w:autoSpaceDE w:val="0"/>
              <w:autoSpaceDN w:val="0"/>
              <w:spacing w:line="276" w:lineRule="auto"/>
              <w:jc w:val="left"/>
              <w:rPr>
                <w:rFonts w:ascii="Calibri" w:eastAsia="Calibri" w:hAnsi="Calibri" w:cs="Calibri"/>
              </w:rPr>
            </w:pPr>
            <w:r>
              <w:rPr>
                <w:rFonts w:ascii="Calibri" w:eastAsia="Calibri" w:hAnsi="Calibri" w:cs="Calibri"/>
              </w:rPr>
              <w:t>Vielfalt bei Kerzen – Berechnung von Volumen und Oberflächeninhalt für verschiedene Kerzenmodelle</w:t>
            </w:r>
          </w:p>
          <w:p w14:paraId="23C91F5E" w14:textId="77777777" w:rsidR="00443B37" w:rsidRDefault="00443B37" w:rsidP="00CF1B7B">
            <w:pPr>
              <w:pStyle w:val="Listenabsatz"/>
              <w:widowControl w:val="0"/>
              <w:numPr>
                <w:ilvl w:val="1"/>
                <w:numId w:val="77"/>
              </w:numPr>
              <w:suppressAutoHyphens w:val="0"/>
              <w:autoSpaceDE w:val="0"/>
              <w:autoSpaceDN w:val="0"/>
              <w:spacing w:line="276" w:lineRule="auto"/>
              <w:jc w:val="left"/>
              <w:rPr>
                <w:rFonts w:ascii="Calibri" w:eastAsia="Calibri" w:hAnsi="Calibri" w:cs="Calibri"/>
              </w:rPr>
            </w:pPr>
            <w:r>
              <w:rPr>
                <w:rFonts w:ascii="Calibri" w:eastAsia="Calibri" w:hAnsi="Calibri" w:cs="Calibri"/>
              </w:rPr>
              <w:t>Kerzen in Form eines Kegels</w:t>
            </w:r>
          </w:p>
          <w:p w14:paraId="75C51AC8" w14:textId="77777777" w:rsidR="00443B37" w:rsidRDefault="00443B37" w:rsidP="00CF1B7B">
            <w:pPr>
              <w:pStyle w:val="Listenabsatz"/>
              <w:widowControl w:val="0"/>
              <w:numPr>
                <w:ilvl w:val="1"/>
                <w:numId w:val="77"/>
              </w:numPr>
              <w:suppressAutoHyphens w:val="0"/>
              <w:autoSpaceDE w:val="0"/>
              <w:autoSpaceDN w:val="0"/>
              <w:spacing w:line="276" w:lineRule="auto"/>
              <w:jc w:val="left"/>
              <w:rPr>
                <w:rFonts w:ascii="Calibri" w:eastAsia="Calibri" w:hAnsi="Calibri" w:cs="Calibri"/>
              </w:rPr>
            </w:pPr>
            <w:r>
              <w:rPr>
                <w:rFonts w:ascii="Calibri" w:eastAsia="Calibri" w:hAnsi="Calibri" w:cs="Calibri"/>
              </w:rPr>
              <w:t>Kerzen in Form Pyramide</w:t>
            </w:r>
          </w:p>
          <w:p w14:paraId="25A16F5B" w14:textId="77777777" w:rsidR="00443B37" w:rsidRDefault="00443B37" w:rsidP="00CF1B7B">
            <w:pPr>
              <w:pStyle w:val="Listenabsatz"/>
              <w:widowControl w:val="0"/>
              <w:numPr>
                <w:ilvl w:val="1"/>
                <w:numId w:val="77"/>
              </w:numPr>
              <w:suppressAutoHyphens w:val="0"/>
              <w:autoSpaceDE w:val="0"/>
              <w:autoSpaceDN w:val="0"/>
              <w:spacing w:line="276" w:lineRule="auto"/>
              <w:jc w:val="left"/>
              <w:rPr>
                <w:rFonts w:ascii="Calibri" w:eastAsia="Calibri" w:hAnsi="Calibri" w:cs="Calibri"/>
              </w:rPr>
            </w:pPr>
            <w:r>
              <w:rPr>
                <w:rFonts w:ascii="Calibri" w:eastAsia="Calibri" w:hAnsi="Calibri" w:cs="Calibri"/>
              </w:rPr>
              <w:t>Kerzen die im Modell als Kugel angenommen werden (inkl. Modellkritik)</w:t>
            </w:r>
          </w:p>
          <w:p w14:paraId="3D39C3E9" w14:textId="77777777" w:rsidR="00443B37" w:rsidRPr="00DC6933" w:rsidRDefault="00443B37" w:rsidP="00CF1B7B">
            <w:pPr>
              <w:pStyle w:val="Listenabsatz"/>
              <w:widowControl w:val="0"/>
              <w:numPr>
                <w:ilvl w:val="0"/>
                <w:numId w:val="77"/>
              </w:numPr>
              <w:suppressAutoHyphens w:val="0"/>
              <w:autoSpaceDE w:val="0"/>
              <w:autoSpaceDN w:val="0"/>
              <w:spacing w:line="276" w:lineRule="auto"/>
              <w:jc w:val="left"/>
              <w:rPr>
                <w:rFonts w:ascii="Calibri" w:eastAsia="Calibri" w:hAnsi="Calibri" w:cs="Calibri"/>
              </w:rPr>
            </w:pPr>
            <w:r>
              <w:rPr>
                <w:rFonts w:ascii="Calibri" w:eastAsia="Calibri" w:hAnsi="Calibri" w:cs="Calibri"/>
              </w:rPr>
              <w:t>n</w:t>
            </w:r>
            <w:r w:rsidRPr="00DC6933">
              <w:rPr>
                <w:rFonts w:ascii="Calibri" w:eastAsia="Calibri" w:hAnsi="Calibri" w:cs="Calibri"/>
              </w:rPr>
              <w:t xml:space="preserve">eue Modelle sollen auf den Markt – </w:t>
            </w:r>
            <w:r>
              <w:rPr>
                <w:rFonts w:ascii="Calibri" w:eastAsia="Calibri" w:hAnsi="Calibri" w:cs="Calibri"/>
              </w:rPr>
              <w:t xml:space="preserve">Volumen und </w:t>
            </w:r>
            <w:r w:rsidRPr="00DC6933">
              <w:rPr>
                <w:rFonts w:ascii="Calibri" w:eastAsia="Calibri" w:hAnsi="Calibri" w:cs="Calibri"/>
              </w:rPr>
              <w:t>Oberflächeninhalt von Teilkörpern und zusammengesetzten Körpern</w:t>
            </w:r>
          </w:p>
          <w:p w14:paraId="6C1D90EB" w14:textId="77777777" w:rsidR="00443B37" w:rsidRPr="00104F23" w:rsidRDefault="00443B37" w:rsidP="00CF1B7B">
            <w:pPr>
              <w:pStyle w:val="Listenabsatz"/>
              <w:widowControl w:val="0"/>
              <w:numPr>
                <w:ilvl w:val="0"/>
                <w:numId w:val="77"/>
              </w:numPr>
              <w:suppressAutoHyphens w:val="0"/>
              <w:autoSpaceDE w:val="0"/>
              <w:autoSpaceDN w:val="0"/>
              <w:spacing w:line="276" w:lineRule="auto"/>
              <w:jc w:val="left"/>
              <w:rPr>
                <w:rFonts w:ascii="Calibri" w:eastAsia="Calibri" w:hAnsi="Calibri" w:cs="Calibri"/>
              </w:rPr>
            </w:pPr>
            <w:r>
              <w:rPr>
                <w:rFonts w:ascii="Calibri" w:eastAsia="Calibri" w:hAnsi="Calibri" w:cs="Calibri"/>
              </w:rPr>
              <w:t>d</w:t>
            </w:r>
            <w:r w:rsidRPr="00DC6933">
              <w:rPr>
                <w:rFonts w:ascii="Calibri" w:eastAsia="Calibri" w:hAnsi="Calibri" w:cs="Calibri"/>
              </w:rPr>
              <w:t xml:space="preserve">ie Lernenden planen verschiedene Kerzenmodelle und stellen Berechnungen zu </w:t>
            </w:r>
            <w:r>
              <w:rPr>
                <w:rFonts w:ascii="Calibri" w:eastAsia="Calibri" w:hAnsi="Calibri" w:cs="Calibri"/>
              </w:rPr>
              <w:t>Material- und Farbbedarf</w:t>
            </w:r>
            <w:r w:rsidRPr="00DC6933">
              <w:rPr>
                <w:rFonts w:ascii="Calibri" w:eastAsia="Calibri" w:hAnsi="Calibri" w:cs="Calibri"/>
              </w:rPr>
              <w:t xml:space="preserve"> an (GA)</w:t>
            </w:r>
          </w:p>
          <w:p w14:paraId="454D67F4" w14:textId="77777777" w:rsidR="00443B37" w:rsidRDefault="00443B37" w:rsidP="00CF1B7B">
            <w:pPr>
              <w:widowControl w:val="0"/>
              <w:suppressAutoHyphens w:val="0"/>
              <w:autoSpaceDE w:val="0"/>
              <w:autoSpaceDN w:val="0"/>
              <w:spacing w:line="276" w:lineRule="auto"/>
              <w:jc w:val="left"/>
              <w:rPr>
                <w:rFonts w:ascii="Calibri" w:eastAsia="Calibri" w:hAnsi="Calibri" w:cs="Calibri"/>
                <w:b/>
                <w:bCs/>
              </w:rPr>
            </w:pPr>
            <w:r w:rsidRPr="0082638F">
              <w:rPr>
                <w:rFonts w:ascii="Calibri" w:eastAsia="Calibri" w:hAnsi="Calibri" w:cs="Calibri"/>
                <w:b/>
                <w:bCs/>
              </w:rPr>
              <w:t>Vernetzung</w:t>
            </w:r>
          </w:p>
          <w:p w14:paraId="4599DABA" w14:textId="77777777" w:rsidR="00443B37" w:rsidRPr="0082638F" w:rsidRDefault="00443B37" w:rsidP="00CF1B7B">
            <w:pPr>
              <w:pStyle w:val="Listenabsatz"/>
              <w:widowControl w:val="0"/>
              <w:numPr>
                <w:ilvl w:val="0"/>
                <w:numId w:val="86"/>
              </w:numPr>
              <w:suppressAutoHyphens w:val="0"/>
              <w:autoSpaceDE w:val="0"/>
              <w:autoSpaceDN w:val="0"/>
              <w:spacing w:line="276" w:lineRule="auto"/>
              <w:jc w:val="left"/>
              <w:rPr>
                <w:rFonts w:ascii="Calibri" w:eastAsia="Calibri" w:hAnsi="Calibri" w:cs="Calibri"/>
                <w:b/>
                <w:bCs/>
              </w:rPr>
            </w:pPr>
            <w:r w:rsidRPr="00EC22F0">
              <w:rPr>
                <w:rFonts w:ascii="Calibri" w:eastAsia="Calibri" w:hAnsi="Calibri" w:cs="Calibri"/>
              </w:rPr>
              <w:t xml:space="preserve">Umfang, Flächeninhalt </w:t>
            </w:r>
            <w:r w:rsidRPr="00EC22F0">
              <w:rPr>
                <w:rFonts w:ascii="Calibri" w:eastAsia="Calibri" w:hAnsi="Calibri" w:cs="Calibri"/>
              </w:rPr>
              <w:sym w:font="Wingdings" w:char="F0DF"/>
            </w:r>
            <w:r w:rsidRPr="00EC22F0">
              <w:rPr>
                <w:rFonts w:ascii="Calibri" w:eastAsia="Calibri" w:hAnsi="Calibri" w:cs="Calibri"/>
              </w:rPr>
              <w:t xml:space="preserve"> </w:t>
            </w:r>
            <w:r>
              <w:rPr>
                <w:rFonts w:ascii="Calibri" w:eastAsia="Calibri" w:hAnsi="Calibri" w:cs="Calibri"/>
              </w:rPr>
              <w:t xml:space="preserve">5.4; 6.3; </w:t>
            </w:r>
            <w:r w:rsidRPr="00EC22F0">
              <w:rPr>
                <w:rFonts w:ascii="Calibri" w:eastAsia="Calibri" w:hAnsi="Calibri" w:cs="Calibri"/>
              </w:rPr>
              <w:t>8.2</w:t>
            </w:r>
          </w:p>
          <w:p w14:paraId="3A68D84E" w14:textId="77777777" w:rsidR="00443B37" w:rsidRPr="00104F23" w:rsidRDefault="00443B37" w:rsidP="00CF1B7B">
            <w:pPr>
              <w:pStyle w:val="Listenabsatz"/>
              <w:widowControl w:val="0"/>
              <w:numPr>
                <w:ilvl w:val="0"/>
                <w:numId w:val="86"/>
              </w:numPr>
              <w:suppressAutoHyphens w:val="0"/>
              <w:autoSpaceDE w:val="0"/>
              <w:autoSpaceDN w:val="0"/>
              <w:spacing w:line="276" w:lineRule="auto"/>
              <w:jc w:val="left"/>
              <w:rPr>
                <w:rFonts w:ascii="Calibri" w:eastAsia="Calibri" w:hAnsi="Calibri" w:cs="Calibri"/>
                <w:b/>
                <w:bCs/>
              </w:rPr>
            </w:pPr>
            <w:r w:rsidRPr="0082638F">
              <w:rPr>
                <w:rFonts w:ascii="Calibri" w:eastAsia="Calibri" w:hAnsi="Calibri" w:cs="Calibri"/>
              </w:rPr>
              <w:t xml:space="preserve">Körper, Oberflächeninhalt </w:t>
            </w:r>
            <w:r w:rsidRPr="00EC22F0">
              <w:sym w:font="Wingdings" w:char="F0DF"/>
            </w:r>
            <w:r w:rsidRPr="0082638F">
              <w:rPr>
                <w:rFonts w:ascii="Calibri" w:eastAsia="Calibri" w:hAnsi="Calibri" w:cs="Calibri"/>
              </w:rPr>
              <w:t xml:space="preserve"> </w:t>
            </w:r>
            <w:r>
              <w:rPr>
                <w:rFonts w:ascii="Calibri" w:eastAsia="Calibri" w:hAnsi="Calibri" w:cs="Calibri"/>
              </w:rPr>
              <w:t xml:space="preserve">6.3; </w:t>
            </w:r>
            <w:r w:rsidRPr="0082638F">
              <w:rPr>
                <w:rFonts w:ascii="Calibri" w:eastAsia="Calibri" w:hAnsi="Calibri" w:cs="Calibri"/>
              </w:rPr>
              <w:t>8.4</w:t>
            </w:r>
          </w:p>
        </w:tc>
      </w:tr>
      <w:bookmarkEnd w:id="4"/>
    </w:tbl>
    <w:p w14:paraId="4ED60371" w14:textId="77777777" w:rsidR="00CF1B7B" w:rsidRDefault="00CF1B7B" w:rsidP="00CF1B7B">
      <w:pPr>
        <w:suppressAutoHyphens w:val="0"/>
        <w:spacing w:after="0"/>
        <w:jc w:val="left"/>
        <w:rPr>
          <w:rFonts w:asciiTheme="minorHAnsi" w:hAnsiTheme="minorHAnsi" w:cstheme="minorHAnsi"/>
          <w:b/>
          <w:bCs/>
          <w:iCs/>
          <w:sz w:val="24"/>
          <w:szCs w:val="24"/>
        </w:rPr>
      </w:pPr>
    </w:p>
    <w:p w14:paraId="5914B439" w14:textId="77777777" w:rsidR="00CF1B7B" w:rsidRDefault="00CF1B7B" w:rsidP="00CF1B7B">
      <w:pPr>
        <w:suppressAutoHyphens w:val="0"/>
        <w:spacing w:after="0"/>
        <w:jc w:val="left"/>
        <w:rPr>
          <w:rFonts w:asciiTheme="minorHAnsi" w:hAnsiTheme="minorHAnsi" w:cstheme="minorHAnsi"/>
          <w:b/>
          <w:bCs/>
          <w:iCs/>
          <w:sz w:val="24"/>
          <w:szCs w:val="24"/>
        </w:rPr>
      </w:pPr>
    </w:p>
    <w:p w14:paraId="311511B2" w14:textId="77777777" w:rsidR="00CF1B7B" w:rsidRDefault="00CF1B7B" w:rsidP="00CF1B7B">
      <w:pPr>
        <w:suppressAutoHyphens w:val="0"/>
        <w:spacing w:after="0"/>
        <w:jc w:val="left"/>
        <w:rPr>
          <w:rFonts w:asciiTheme="minorHAnsi" w:hAnsiTheme="minorHAnsi" w:cstheme="minorHAnsi"/>
          <w:b/>
          <w:bCs/>
          <w:iCs/>
          <w:sz w:val="24"/>
          <w:szCs w:val="24"/>
        </w:rPr>
      </w:pPr>
    </w:p>
    <w:p w14:paraId="00356D33" w14:textId="7C1447D8" w:rsidR="00443B37" w:rsidRPr="00E40496" w:rsidRDefault="00443B3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t>Mathematik in der Berufswelt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4083"/>
        <w:gridCol w:w="7335"/>
      </w:tblGrid>
      <w:tr w:rsidR="00443B37" w:rsidRPr="00745BDB" w14:paraId="661D3753" w14:textId="77777777" w:rsidTr="00DC3E2C">
        <w:tc>
          <w:tcPr>
            <w:tcW w:w="14560" w:type="dxa"/>
            <w:gridSpan w:val="3"/>
          </w:tcPr>
          <w:p w14:paraId="1CAAF8F3" w14:textId="326200D8" w:rsidR="00443B37" w:rsidRPr="002F72AF" w:rsidRDefault="00443B37" w:rsidP="00CF1B7B">
            <w:pPr>
              <w:spacing w:after="0"/>
              <w:contextualSpacing/>
              <w:jc w:val="center"/>
              <w:rPr>
                <w:rFonts w:asciiTheme="minorHAnsi" w:eastAsia="Calibri" w:hAnsiTheme="minorHAnsi" w:cstheme="minorHAnsi"/>
              </w:rPr>
            </w:pPr>
            <w:r w:rsidRPr="002F72AF">
              <w:rPr>
                <w:rFonts w:asciiTheme="minorHAnsi" w:eastAsia="Calibri" w:hAnsiTheme="minorHAnsi" w:cstheme="minorHAnsi"/>
                <w:b/>
                <w:noProof/>
              </w:rPr>
              <w:t xml:space="preserve">9. Jahrgangsstufe </w:t>
            </w:r>
          </w:p>
        </w:tc>
      </w:tr>
      <w:tr w:rsidR="00443B37" w:rsidRPr="00745BDB" w14:paraId="73DBA9F1" w14:textId="77777777" w:rsidTr="00DC3E2C">
        <w:tc>
          <w:tcPr>
            <w:tcW w:w="3142" w:type="dxa"/>
            <w:shd w:val="clear" w:color="auto" w:fill="A6A6A6"/>
          </w:tcPr>
          <w:p w14:paraId="09E06A76"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8" w:type="dxa"/>
            <w:gridSpan w:val="2"/>
            <w:shd w:val="clear" w:color="auto" w:fill="A6A6A6"/>
          </w:tcPr>
          <w:p w14:paraId="0160D549" w14:textId="77777777" w:rsidR="00443B37" w:rsidRPr="002F72AF" w:rsidRDefault="00443B37" w:rsidP="00CF1B7B">
            <w:pPr>
              <w:suppressAutoHyphens w:val="0"/>
              <w:spacing w:after="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7AE30FA2"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443B37" w:rsidRPr="00745BDB" w14:paraId="1F2DAC0E" w14:textId="77777777" w:rsidTr="00DC3E2C">
        <w:tc>
          <w:tcPr>
            <w:tcW w:w="3142" w:type="dxa"/>
          </w:tcPr>
          <w:p w14:paraId="4D13841A"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UV 9.5</w:t>
            </w:r>
          </w:p>
          <w:p w14:paraId="00BFB589"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 xml:space="preserve">Wie funktioniert seriöser Journalismus? </w:t>
            </w:r>
            <w:r>
              <w:rPr>
                <w:rFonts w:ascii="Calibri" w:eastAsia="Calibri" w:hAnsi="Calibri" w:cs="Calibri"/>
                <w:b/>
                <w:iCs/>
                <w:lang w:eastAsia="de-DE"/>
              </w:rPr>
              <w:t xml:space="preserve">- </w:t>
            </w:r>
            <w:r w:rsidRPr="00745BDB">
              <w:rPr>
                <w:rFonts w:ascii="Calibri" w:eastAsia="Calibri" w:hAnsi="Calibri" w:cs="Calibri"/>
                <w:b/>
                <w:iCs/>
                <w:lang w:eastAsia="de-DE"/>
              </w:rPr>
              <w:t xml:space="preserve">Medien auf dem Prüfstand </w:t>
            </w:r>
            <w:r>
              <w:rPr>
                <w:rFonts w:ascii="Calibri" w:eastAsia="Calibri" w:hAnsi="Calibri" w:cs="Calibri"/>
                <w:b/>
                <w:iCs/>
                <w:lang w:eastAsia="de-DE"/>
              </w:rPr>
              <w:t>– Fake News!?</w:t>
            </w:r>
          </w:p>
          <w:p w14:paraId="55A40550"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iCs/>
                <w:lang w:eastAsia="de-DE"/>
              </w:rPr>
              <w:t>(statistische D</w:t>
            </w:r>
            <w:r>
              <w:rPr>
                <w:rFonts w:ascii="Calibri" w:eastAsia="Calibri" w:hAnsi="Calibri" w:cs="Calibri"/>
                <w:iCs/>
                <w:lang w:eastAsia="de-DE"/>
              </w:rPr>
              <w:t>atenerhebung zur Mediennutzung planen und durchführen)</w:t>
            </w:r>
          </w:p>
          <w:p w14:paraId="106C9EEA"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a. 1</w:t>
            </w:r>
            <w:r>
              <w:rPr>
                <w:rFonts w:ascii="Calibri" w:eastAsia="Calibri" w:hAnsi="Calibri" w:cs="Calibri"/>
                <w:b/>
                <w:iCs/>
                <w:lang w:eastAsia="de-DE"/>
              </w:rPr>
              <w:t>0</w:t>
            </w:r>
            <w:r w:rsidRPr="00745BDB">
              <w:rPr>
                <w:rFonts w:ascii="Calibri" w:eastAsia="Calibri" w:hAnsi="Calibri" w:cs="Calibri"/>
                <w:b/>
                <w:iCs/>
                <w:lang w:eastAsia="de-DE"/>
              </w:rPr>
              <w:t xml:space="preserve"> U-Stunden</w:t>
            </w:r>
          </w:p>
        </w:tc>
        <w:tc>
          <w:tcPr>
            <w:tcW w:w="11418" w:type="dxa"/>
            <w:gridSpan w:val="2"/>
          </w:tcPr>
          <w:p w14:paraId="32193593" w14:textId="77777777" w:rsidR="00443B37" w:rsidRPr="00745BDB" w:rsidRDefault="00443B37" w:rsidP="00CF1B7B">
            <w:pPr>
              <w:widowControl w:val="0"/>
              <w:suppressAutoHyphens w:val="0"/>
              <w:autoSpaceDE w:val="0"/>
              <w:autoSpaceDN w:val="0"/>
              <w:spacing w:after="0"/>
              <w:jc w:val="left"/>
              <w:rPr>
                <w:rFonts w:ascii="Calibri" w:eastAsia="Calibri" w:hAnsi="Calibri" w:cs="Calibri"/>
                <w:b/>
              </w:rPr>
            </w:pPr>
            <w:r w:rsidRPr="00745BDB">
              <w:rPr>
                <w:rFonts w:ascii="Calibri" w:eastAsia="Calibri" w:hAnsi="Calibri" w:cs="Calibri"/>
                <w:b/>
              </w:rPr>
              <w:t>Stochastik</w:t>
            </w:r>
          </w:p>
          <w:p w14:paraId="0C291595" w14:textId="77777777" w:rsidR="00443B37" w:rsidRPr="00104F23" w:rsidRDefault="00443B37" w:rsidP="00CF1B7B">
            <w:pPr>
              <w:widowControl w:val="0"/>
              <w:numPr>
                <w:ilvl w:val="0"/>
                <w:numId w:val="69"/>
              </w:numPr>
              <w:tabs>
                <w:tab w:val="left" w:pos="466"/>
              </w:tabs>
              <w:suppressAutoHyphens w:val="0"/>
              <w:autoSpaceDE w:val="0"/>
              <w:autoSpaceDN w:val="0"/>
              <w:spacing w:after="0"/>
              <w:contextualSpacing/>
              <w:jc w:val="left"/>
              <w:rPr>
                <w:rFonts w:ascii="Calibri" w:eastAsia="Calibri" w:hAnsi="Calibri" w:cs="Calibri"/>
              </w:rPr>
            </w:pPr>
            <w:r w:rsidRPr="00745BDB">
              <w:rPr>
                <w:rFonts w:ascii="Calibri" w:eastAsia="Calibri" w:hAnsi="Calibri" w:cs="Calibri"/>
              </w:rPr>
              <w:t xml:space="preserve">statistische Daten: </w:t>
            </w:r>
            <w:r>
              <w:rPr>
                <w:rFonts w:ascii="Calibri" w:eastAsia="Calibri" w:hAnsi="Calibri" w:cs="Calibri"/>
              </w:rPr>
              <w:t>Erhebung, Diagramm, Manipulation</w:t>
            </w:r>
          </w:p>
        </w:tc>
      </w:tr>
      <w:tr w:rsidR="00443B37" w:rsidRPr="00745BDB" w14:paraId="0D380538" w14:textId="77777777" w:rsidTr="00DC3E2C">
        <w:trPr>
          <w:trHeight w:val="213"/>
        </w:trPr>
        <w:tc>
          <w:tcPr>
            <w:tcW w:w="7225" w:type="dxa"/>
            <w:gridSpan w:val="2"/>
            <w:shd w:val="clear" w:color="auto" w:fill="A6A6A6"/>
          </w:tcPr>
          <w:p w14:paraId="362E4E08" w14:textId="77777777" w:rsidR="00443B37" w:rsidRPr="0061007E" w:rsidRDefault="00443B37" w:rsidP="00CF1B7B">
            <w:pPr>
              <w:spacing w:after="0"/>
              <w:contextualSpacing/>
              <w:rPr>
                <w:rFonts w:asciiTheme="minorHAnsi" w:eastAsia="Times New Roman" w:hAnsiTheme="minorHAnsi" w:cstheme="minorHAnsi"/>
                <w:b/>
                <w:i/>
                <w:color w:val="000000"/>
                <w:lang w:eastAsia="de-DE"/>
              </w:rPr>
            </w:pPr>
            <w:r w:rsidRPr="0061007E">
              <w:rPr>
                <w:rFonts w:asciiTheme="minorHAnsi" w:eastAsia="Times New Roman" w:hAnsiTheme="minorHAnsi" w:cstheme="minorHAnsi"/>
                <w:b/>
                <w:i/>
                <w:color w:val="000000"/>
                <w:lang w:eastAsia="de-DE"/>
              </w:rPr>
              <w:t>Schwerpunkte der Kompetenzentwicklung</w:t>
            </w:r>
          </w:p>
          <w:p w14:paraId="2974648C" w14:textId="77777777" w:rsidR="00443B37" w:rsidRPr="0061007E" w:rsidRDefault="00443B37" w:rsidP="00CF1B7B">
            <w:pPr>
              <w:spacing w:after="0"/>
              <w:contextualSpacing/>
              <w:rPr>
                <w:rFonts w:asciiTheme="minorHAnsi" w:eastAsia="Calibri" w:hAnsiTheme="minorHAnsi" w:cstheme="minorHAnsi"/>
              </w:rPr>
            </w:pPr>
            <w:r w:rsidRPr="0061007E">
              <w:rPr>
                <w:rFonts w:asciiTheme="minorHAnsi" w:eastAsia="Times New Roman" w:hAnsiTheme="minorHAnsi" w:cstheme="minorHAnsi"/>
                <w:i/>
                <w:color w:val="000000"/>
              </w:rPr>
              <w:t>Die Schülerinnen und Schüler ...</w:t>
            </w:r>
          </w:p>
        </w:tc>
        <w:tc>
          <w:tcPr>
            <w:tcW w:w="7335" w:type="dxa"/>
            <w:shd w:val="clear" w:color="auto" w:fill="A6A6A6"/>
          </w:tcPr>
          <w:p w14:paraId="714207F4" w14:textId="77777777" w:rsidR="00443B37" w:rsidRPr="0061007E" w:rsidRDefault="00443B37" w:rsidP="00CF1B7B">
            <w:pPr>
              <w:spacing w:after="0"/>
              <w:contextualSpacing/>
              <w:rPr>
                <w:rFonts w:asciiTheme="minorHAnsi" w:eastAsia="Calibri" w:hAnsiTheme="minorHAnsi" w:cstheme="minorHAnsi"/>
              </w:rPr>
            </w:pPr>
            <w:r w:rsidRPr="0061007E">
              <w:rPr>
                <w:rFonts w:asciiTheme="minorHAnsi" w:eastAsia="Times New Roman" w:hAnsiTheme="minorHAnsi" w:cstheme="minorHAnsi"/>
                <w:b/>
                <w:i/>
                <w:iCs/>
                <w:color w:val="000000"/>
              </w:rPr>
              <w:t>Vorhabenbezogene Absprachen und Empfehlungen</w:t>
            </w:r>
          </w:p>
        </w:tc>
      </w:tr>
      <w:tr w:rsidR="00443B37" w:rsidRPr="00745BDB" w14:paraId="05E369C7" w14:textId="77777777" w:rsidTr="00DC3E2C">
        <w:trPr>
          <w:trHeight w:val="212"/>
        </w:trPr>
        <w:tc>
          <w:tcPr>
            <w:tcW w:w="7225" w:type="dxa"/>
            <w:gridSpan w:val="2"/>
          </w:tcPr>
          <w:p w14:paraId="392CE646"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0A8AD65D"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(Sto-1)</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planen statistische Datenerhebungen und nutzen zur Erfassung und Auswertung digitale </w:t>
            </w:r>
            <w:r>
              <w:rPr>
                <w:rFonts w:ascii="Calibri" w:eastAsia="Calibri" w:hAnsi="Calibri" w:cs="Calibri"/>
                <w:iCs/>
                <w:lang w:eastAsia="de-DE"/>
              </w:rPr>
              <w:t>Mathematikw</w:t>
            </w:r>
            <w:r w:rsidRPr="00745BDB">
              <w:rPr>
                <w:rFonts w:ascii="Calibri" w:eastAsia="Calibri" w:hAnsi="Calibri" w:cs="Calibri"/>
                <w:iCs/>
                <w:lang w:eastAsia="de-DE"/>
              </w:rPr>
              <w:t>erkzeuge,</w:t>
            </w:r>
            <w:r w:rsidRPr="00745BDB">
              <w:rPr>
                <w:rFonts w:ascii="Calibri" w:eastAsia="Calibri" w:hAnsi="Calibri" w:cs="Calibri"/>
                <w:iCs/>
                <w:highlight w:val="yellow"/>
                <w:lang w:eastAsia="de-DE"/>
              </w:rPr>
              <w:t xml:space="preserve"> </w:t>
            </w:r>
          </w:p>
          <w:p w14:paraId="0B4E537A"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(Sto-2)</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analysieren </w:t>
            </w:r>
            <w:r>
              <w:rPr>
                <w:rFonts w:ascii="Calibri" w:eastAsia="Calibri" w:hAnsi="Calibri" w:cs="Calibri"/>
                <w:iCs/>
                <w:lang w:eastAsia="de-DE"/>
              </w:rPr>
              <w:t xml:space="preserve">auch mithilfe digitaler Mathematikwerkzeuge </w:t>
            </w:r>
            <w:r w:rsidRPr="00745BDB">
              <w:rPr>
                <w:rFonts w:ascii="Calibri" w:eastAsia="Calibri" w:hAnsi="Calibri" w:cs="Calibri"/>
                <w:iCs/>
                <w:lang w:eastAsia="de-DE"/>
              </w:rPr>
              <w:t>graphische Darstellungen statistischer Erhebungen kritis</w:t>
            </w:r>
            <w:r>
              <w:rPr>
                <w:rFonts w:ascii="Calibri" w:eastAsia="Calibri" w:hAnsi="Calibri" w:cs="Calibri"/>
                <w:iCs/>
                <w:lang w:eastAsia="de-DE"/>
              </w:rPr>
              <w:t>ch und erkennen Manipulationen</w:t>
            </w:r>
            <w:r w:rsidRPr="00745BDB">
              <w:rPr>
                <w:rFonts w:ascii="Calibri" w:eastAsia="Calibri" w:hAnsi="Calibri" w:cs="Calibri"/>
                <w:iCs/>
                <w:lang w:eastAsia="de-DE"/>
              </w:rPr>
              <w:t xml:space="preserve">, </w:t>
            </w:r>
          </w:p>
          <w:p w14:paraId="56E530CE"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lastRenderedPageBreak/>
              <w:t xml:space="preserve">(Sto-6) </w:t>
            </w:r>
            <w:r w:rsidRPr="00745BDB">
              <w:rPr>
                <w:rFonts w:ascii="Calibri" w:eastAsia="Calibri" w:hAnsi="Calibri" w:cs="Calibri"/>
                <w:iCs/>
                <w:lang w:eastAsia="de-DE"/>
              </w:rPr>
              <w:t xml:space="preserve">interpretieren und beurteilen Daten und statistische Aussagen in authentischen Texten. </w:t>
            </w:r>
          </w:p>
          <w:p w14:paraId="318E4599" w14:textId="77777777" w:rsidR="00443B37" w:rsidRPr="00745BDB" w:rsidRDefault="00443B37" w:rsidP="00CF1B7B">
            <w:pPr>
              <w:suppressAutoHyphens w:val="0"/>
              <w:spacing w:after="0"/>
              <w:jc w:val="left"/>
              <w:rPr>
                <w:rFonts w:ascii="Calibri" w:eastAsia="Calibri" w:hAnsi="Calibri" w:cs="Calibri"/>
                <w:b/>
                <w:iCs/>
                <w:lang w:eastAsia="de-DE"/>
              </w:rPr>
            </w:pPr>
          </w:p>
          <w:p w14:paraId="3A10D49A"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Prozessbezogene Kompetenzerwartungen</w:t>
            </w:r>
          </w:p>
          <w:p w14:paraId="32B8DF81"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(Ope-10)</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recherchieren Informationen und Daten aus Medienangeboten (Printmedien, Internet und Formelsammlung), </w:t>
            </w:r>
          </w:p>
          <w:p w14:paraId="79631D3E" w14:textId="77777777" w:rsidR="00443B37" w:rsidRPr="00745BDB" w:rsidRDefault="00443B37" w:rsidP="00CF1B7B">
            <w:pPr>
              <w:suppressAutoHyphens w:val="0"/>
              <w:spacing w:after="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175F9A">
              <w:rPr>
                <w:rFonts w:ascii="Calibri" w:eastAsia="Calibri" w:hAnsi="Calibri" w:cs="Calibri"/>
                <w:iCs/>
                <w:color w:val="A6A6A6" w:themeColor="background1" w:themeShade="A6"/>
                <w:lang w:eastAsia="de-DE"/>
              </w:rPr>
              <w:t>dynamische Geometriesoftware,</w:t>
            </w:r>
            <w:r w:rsidRPr="00745BDB">
              <w:rPr>
                <w:rFonts w:ascii="Calibri" w:eastAsia="Calibri" w:hAnsi="Calibri" w:cs="Calibri"/>
                <w:iCs/>
                <w:lang w:eastAsia="de-DE"/>
              </w:rPr>
              <w:t xml:space="preserve"> </w:t>
            </w:r>
            <w:r w:rsidRPr="00175F9A">
              <w:rPr>
                <w:rFonts w:ascii="Calibri" w:eastAsia="Calibri" w:hAnsi="Calibri" w:cs="Calibri"/>
                <w:iCs/>
                <w:color w:val="A6A6A6" w:themeColor="background1" w:themeShade="A6"/>
                <w:lang w:eastAsia="de-DE"/>
              </w:rPr>
              <w:t xml:space="preserve">Computer-Algebra-Systeme, </w:t>
            </w:r>
            <w:r w:rsidRPr="00745BDB">
              <w:rPr>
                <w:rFonts w:ascii="Calibri" w:eastAsia="Calibri" w:hAnsi="Calibri" w:cs="Calibri"/>
                <w:iCs/>
                <w:lang w:eastAsia="de-DE"/>
              </w:rPr>
              <w:t xml:space="preserve">Multirepräsentationssysteme, Taschenrechner und Tabellenkalkulation), </w:t>
            </w:r>
          </w:p>
          <w:p w14:paraId="6A65DB5E" w14:textId="77777777" w:rsidR="00443B37" w:rsidRPr="00745BDB" w:rsidRDefault="00443B37" w:rsidP="00CF1B7B">
            <w:pPr>
              <w:suppressAutoHyphens w:val="0"/>
              <w:spacing w:after="0"/>
              <w:jc w:val="left"/>
              <w:rPr>
                <w:rFonts w:ascii="Calibri" w:eastAsia="Calibri" w:hAnsi="Calibri" w:cs="Calibri"/>
                <w:bCs/>
                <w:iCs/>
                <w:lang w:eastAsia="de-DE"/>
              </w:rPr>
            </w:pPr>
            <w:r w:rsidRPr="00745BDB">
              <w:rPr>
                <w:rFonts w:ascii="Calibri" w:eastAsia="Calibri" w:hAnsi="Calibri" w:cs="Calibri"/>
                <w:b/>
                <w:bCs/>
                <w:iCs/>
                <w:lang w:eastAsia="de-DE"/>
              </w:rPr>
              <w:t>(Mod-2)</w:t>
            </w:r>
            <w:r w:rsidRPr="00745BDB">
              <w:rPr>
                <w:rFonts w:ascii="Calibri" w:eastAsia="Calibri" w:hAnsi="Calibri" w:cs="Calibri"/>
                <w:b/>
                <w:iCs/>
                <w:lang w:eastAsia="de-DE"/>
              </w:rPr>
              <w:t xml:space="preserve"> </w:t>
            </w:r>
            <w:r w:rsidRPr="00745BDB">
              <w:rPr>
                <w:rFonts w:ascii="Calibri" w:eastAsia="Calibri" w:hAnsi="Calibri" w:cs="Calibri"/>
                <w:iCs/>
                <w:lang w:eastAsia="de-DE"/>
              </w:rPr>
              <w:t>stellen eigene Fragen zu realen Situationen, die mithilfe mathematischer Kenntnisse und Fertigkeiten beantwortet werden können,</w:t>
            </w:r>
          </w:p>
          <w:p w14:paraId="609D8B20" w14:textId="77777777" w:rsidR="00443B37" w:rsidRDefault="00443B37" w:rsidP="00CF1B7B">
            <w:pPr>
              <w:suppressAutoHyphens w:val="0"/>
              <w:spacing w:after="0"/>
              <w:jc w:val="left"/>
              <w:rPr>
                <w:rFonts w:ascii="Calibri" w:eastAsia="Calibri" w:hAnsi="Calibri" w:cs="Calibri"/>
                <w:bCs/>
                <w:iCs/>
                <w:lang w:eastAsia="de-DE"/>
              </w:rPr>
            </w:pPr>
            <w:r>
              <w:rPr>
                <w:rFonts w:ascii="Calibri" w:eastAsia="Calibri" w:hAnsi="Calibri" w:cs="Calibri"/>
                <w:b/>
                <w:bCs/>
                <w:iCs/>
                <w:lang w:eastAsia="de-DE"/>
              </w:rPr>
              <w:t>(Pro-7)</w:t>
            </w:r>
            <w:r>
              <w:rPr>
                <w:rFonts w:ascii="Calibri" w:eastAsia="Calibri" w:hAnsi="Calibri" w:cs="Calibri"/>
                <w:bCs/>
                <w:iCs/>
                <w:lang w:eastAsia="de-DE"/>
              </w:rPr>
              <w:t xml:space="preserve"> </w:t>
            </w:r>
            <w:r w:rsidRPr="00F87E5A">
              <w:rPr>
                <w:rFonts w:ascii="Calibri" w:eastAsia="Calibri" w:hAnsi="Calibri" w:cs="Calibri"/>
                <w:bCs/>
                <w:iCs/>
                <w:lang w:eastAsia="de-DE"/>
              </w:rPr>
              <w:t>überprüfen die Plausibilität von Ergebnissen,</w:t>
            </w:r>
          </w:p>
          <w:p w14:paraId="16EF2CA2" w14:textId="77777777" w:rsidR="00443B37" w:rsidRPr="00F87E5A" w:rsidRDefault="00443B37" w:rsidP="00CF1B7B">
            <w:pPr>
              <w:suppressAutoHyphens w:val="0"/>
              <w:spacing w:after="0"/>
              <w:jc w:val="left"/>
              <w:rPr>
                <w:rFonts w:ascii="Calibri" w:eastAsia="Calibri" w:hAnsi="Calibri" w:cs="Calibri"/>
                <w:bCs/>
                <w:iCs/>
                <w:lang w:eastAsia="de-DE"/>
              </w:rPr>
            </w:pPr>
            <w:r w:rsidRPr="00F87E5A">
              <w:rPr>
                <w:rFonts w:ascii="Calibri" w:eastAsia="Calibri" w:hAnsi="Calibri" w:cs="Calibri"/>
                <w:b/>
                <w:bCs/>
                <w:iCs/>
                <w:lang w:eastAsia="de-DE"/>
              </w:rPr>
              <w:t>(Pro-9)</w:t>
            </w:r>
            <w:r>
              <w:rPr>
                <w:rFonts w:ascii="Calibri" w:eastAsia="Calibri" w:hAnsi="Calibri" w:cs="Calibri"/>
                <w:bCs/>
                <w:iCs/>
                <w:lang w:eastAsia="de-DE"/>
              </w:rPr>
              <w:t xml:space="preserve"> </w:t>
            </w:r>
            <w:r w:rsidRPr="00F87E5A">
              <w:rPr>
                <w:rFonts w:ascii="Calibri" w:eastAsia="Calibri" w:hAnsi="Calibri" w:cs="Calibri"/>
                <w:bCs/>
                <w:iCs/>
                <w:lang w:eastAsia="de-DE"/>
              </w:rPr>
              <w:t>analysieren und reflektieren Ursachen von Fehlern,</w:t>
            </w:r>
          </w:p>
          <w:p w14:paraId="70900CCE" w14:textId="77777777" w:rsidR="00443B37" w:rsidRPr="00772464" w:rsidRDefault="00443B37" w:rsidP="00CF1B7B">
            <w:pPr>
              <w:suppressAutoHyphens w:val="0"/>
              <w:spacing w:after="0"/>
              <w:jc w:val="left"/>
              <w:rPr>
                <w:rFonts w:ascii="Calibri" w:eastAsia="Calibri" w:hAnsi="Calibri" w:cs="Calibri"/>
                <w:bCs/>
                <w:iCs/>
                <w:lang w:eastAsia="de-DE"/>
              </w:rPr>
            </w:pPr>
            <w:r>
              <w:rPr>
                <w:rFonts w:ascii="Calibri" w:eastAsia="Calibri" w:hAnsi="Calibri" w:cs="Calibri"/>
                <w:b/>
                <w:bCs/>
                <w:iCs/>
                <w:lang w:eastAsia="de-DE"/>
              </w:rPr>
              <w:t>(Kom-1</w:t>
            </w:r>
            <w:r w:rsidRPr="00772464">
              <w:rPr>
                <w:rFonts w:ascii="Calibri" w:eastAsia="Calibri" w:hAnsi="Calibri" w:cs="Calibri"/>
                <w:b/>
                <w:bCs/>
                <w:iCs/>
                <w:lang w:eastAsia="de-DE"/>
              </w:rPr>
              <w:t>)</w:t>
            </w:r>
            <w:r w:rsidRPr="00772464">
              <w:rPr>
                <w:rFonts w:ascii="Calibri" w:eastAsia="Calibri" w:hAnsi="Calibri" w:cs="Calibri"/>
                <w:bCs/>
                <w:iCs/>
                <w:lang w:eastAsia="de-DE"/>
              </w:rPr>
              <w:t xml:space="preserve"> entnehmen und strukturieren Informationen aus mathematikhaltigen Texten und Darstellungen</w:t>
            </w:r>
          </w:p>
          <w:p w14:paraId="61481F63" w14:textId="77777777" w:rsidR="00443B37" w:rsidRPr="00745BDB" w:rsidRDefault="00443B37" w:rsidP="00CF1B7B">
            <w:pPr>
              <w:suppressAutoHyphens w:val="0"/>
              <w:spacing w:after="0"/>
              <w:jc w:val="left"/>
              <w:rPr>
                <w:rFonts w:ascii="Calibri" w:eastAsia="Calibri" w:hAnsi="Calibri" w:cs="Calibri"/>
                <w:b/>
                <w:bCs/>
                <w:iCs/>
                <w:lang w:eastAsia="de-DE"/>
              </w:rPr>
            </w:pPr>
            <w:r w:rsidRPr="00745BDB">
              <w:rPr>
                <w:rFonts w:ascii="Calibri" w:eastAsia="Calibri" w:hAnsi="Calibri" w:cs="Calibri"/>
                <w:b/>
                <w:bCs/>
                <w:iCs/>
                <w:lang w:eastAsia="de-DE"/>
              </w:rPr>
              <w:t>(Kom-2)</w:t>
            </w:r>
            <w:r w:rsidRPr="00745BDB">
              <w:rPr>
                <w:rFonts w:ascii="Calibri" w:eastAsia="Calibri" w:hAnsi="Calibri" w:cs="Calibri"/>
                <w:b/>
                <w:iCs/>
                <w:lang w:eastAsia="de-DE"/>
              </w:rPr>
              <w:t xml:space="preserve"> </w:t>
            </w:r>
            <w:r w:rsidRPr="00745BDB">
              <w:rPr>
                <w:rFonts w:ascii="Calibri" w:eastAsia="Calibri" w:hAnsi="Calibri" w:cs="Calibri"/>
                <w:iCs/>
                <w:lang w:eastAsia="de-DE"/>
              </w:rPr>
              <w:t>recherchieren und bewerten fachbezogene Informationen,</w:t>
            </w:r>
          </w:p>
          <w:p w14:paraId="26E9102D"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bCs/>
                <w:iCs/>
                <w:lang w:eastAsia="de-DE"/>
              </w:rPr>
              <w:t>(Kom-7)</w:t>
            </w:r>
            <w:r w:rsidRPr="00745BDB">
              <w:rPr>
                <w:rFonts w:ascii="Calibri" w:eastAsia="Calibri" w:hAnsi="Calibri" w:cs="Calibri"/>
                <w:b/>
                <w:iCs/>
                <w:lang w:eastAsia="de-DE"/>
              </w:rPr>
              <w:t xml:space="preserve"> </w:t>
            </w:r>
            <w:r w:rsidRPr="00745BDB">
              <w:rPr>
                <w:rFonts w:ascii="Calibri" w:eastAsia="Calibri" w:hAnsi="Calibri" w:cs="Calibri"/>
                <w:iCs/>
                <w:lang w:eastAsia="de-DE"/>
              </w:rPr>
              <w:t>wählen je nach Situation und Zweck geeignete Darstellungsformen,</w:t>
            </w:r>
          </w:p>
          <w:p w14:paraId="561E67D0" w14:textId="77777777" w:rsidR="00443B37" w:rsidRPr="00745BDB" w:rsidRDefault="00443B37" w:rsidP="00CF1B7B">
            <w:pPr>
              <w:suppressAutoHyphens w:val="0"/>
              <w:spacing w:after="0"/>
              <w:jc w:val="left"/>
              <w:rPr>
                <w:rFonts w:ascii="Calibri" w:eastAsia="Calibri" w:hAnsi="Calibri" w:cs="Calibri"/>
                <w:bCs/>
                <w:iCs/>
                <w:lang w:eastAsia="de-DE"/>
              </w:rPr>
            </w:pPr>
            <w:r w:rsidRPr="00745BDB">
              <w:rPr>
                <w:rFonts w:ascii="Calibri" w:eastAsia="Calibri" w:hAnsi="Calibri" w:cs="Calibri"/>
                <w:b/>
                <w:bCs/>
                <w:iCs/>
                <w:lang w:eastAsia="de-DE"/>
              </w:rPr>
              <w:t>(Kom-10)</w:t>
            </w:r>
            <w:r w:rsidRPr="00745BDB">
              <w:rPr>
                <w:rFonts w:ascii="Calibri" w:eastAsia="Calibri" w:hAnsi="Calibri" w:cs="Calibri"/>
                <w:b/>
                <w:iCs/>
                <w:lang w:eastAsia="de-DE"/>
              </w:rPr>
              <w:t xml:space="preserve"> </w:t>
            </w:r>
            <w:r w:rsidRPr="00745BDB">
              <w:rPr>
                <w:rFonts w:ascii="Calibri" w:eastAsia="Calibri" w:hAnsi="Calibri" w:cs="Calibri"/>
                <w:iCs/>
                <w:lang w:eastAsia="de-DE"/>
              </w:rPr>
              <w:t>vergleichen und beurteilen Ausarbeitungen und Präsentationen hinsichtlich ihrer fachlichen Richtigkeit, Verständlichkeit und fachsprachlichen Qualität,</w:t>
            </w:r>
          </w:p>
          <w:p w14:paraId="67816BC1" w14:textId="77777777" w:rsidR="00443B37" w:rsidRPr="00745BDB" w:rsidRDefault="00443B37" w:rsidP="00CF1B7B">
            <w:pPr>
              <w:suppressAutoHyphens w:val="0"/>
              <w:spacing w:after="0"/>
              <w:jc w:val="left"/>
              <w:rPr>
                <w:rFonts w:ascii="Calibri" w:eastAsia="Calibri" w:hAnsi="Calibri" w:cs="Calibri"/>
                <w:b/>
                <w:bCs/>
                <w:iCs/>
                <w:lang w:eastAsia="de-DE"/>
              </w:rPr>
            </w:pPr>
            <w:r w:rsidRPr="00745BDB">
              <w:rPr>
                <w:rFonts w:ascii="Calibri" w:eastAsia="Calibri" w:hAnsi="Calibri" w:cs="Calibri"/>
                <w:b/>
                <w:bCs/>
                <w:iCs/>
                <w:lang w:eastAsia="de-DE"/>
              </w:rPr>
              <w:t>(Kom-11)</w:t>
            </w:r>
            <w:r w:rsidRPr="00745BDB">
              <w:rPr>
                <w:rFonts w:ascii="Calibri" w:eastAsia="Calibri" w:hAnsi="Calibri" w:cs="Calibri"/>
                <w:b/>
                <w:iCs/>
                <w:lang w:eastAsia="de-DE"/>
              </w:rPr>
              <w:t xml:space="preserve"> </w:t>
            </w:r>
            <w:r w:rsidRPr="00745BDB">
              <w:rPr>
                <w:rFonts w:ascii="Calibri" w:eastAsia="Calibri" w:hAnsi="Calibri" w:cs="Calibri"/>
                <w:iCs/>
                <w:lang w:eastAsia="de-DE"/>
              </w:rPr>
              <w:t>führen Entscheidungen auf der Grundlage fachbezogener Diskussionen herbei.</w:t>
            </w:r>
          </w:p>
        </w:tc>
        <w:tc>
          <w:tcPr>
            <w:tcW w:w="7335" w:type="dxa"/>
          </w:tcPr>
          <w:p w14:paraId="6B0FB91B" w14:textId="77777777" w:rsidR="00443B37"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lastRenderedPageBreak/>
              <w:t>Inhalt</w:t>
            </w:r>
          </w:p>
          <w:p w14:paraId="553D3386" w14:textId="77777777" w:rsidR="00443B37" w:rsidRDefault="00443B37" w:rsidP="00CF1B7B">
            <w:pPr>
              <w:pStyle w:val="Listenabsatz"/>
              <w:numPr>
                <w:ilvl w:val="0"/>
                <w:numId w:val="69"/>
              </w:numPr>
              <w:suppressAutoHyphens w:val="0"/>
              <w:spacing w:after="0"/>
              <w:jc w:val="left"/>
              <w:rPr>
                <w:rFonts w:ascii="Calibri" w:eastAsia="Calibri" w:hAnsi="Calibri" w:cs="Calibri"/>
                <w:bCs/>
                <w:iCs/>
                <w:lang w:eastAsia="de-DE"/>
              </w:rPr>
            </w:pPr>
            <w:r>
              <w:rPr>
                <w:rFonts w:ascii="Calibri" w:eastAsia="Calibri" w:hAnsi="Calibri" w:cs="Calibri"/>
                <w:bCs/>
                <w:iCs/>
                <w:lang w:eastAsia="de-DE"/>
              </w:rPr>
              <w:t>Wiederholung statistischer Kenngrößen</w:t>
            </w:r>
          </w:p>
          <w:p w14:paraId="27EE791E" w14:textId="77777777" w:rsidR="00443B37" w:rsidRDefault="00443B37" w:rsidP="00CF1B7B">
            <w:pPr>
              <w:pStyle w:val="Listenabsatz"/>
              <w:numPr>
                <w:ilvl w:val="0"/>
                <w:numId w:val="69"/>
              </w:numPr>
              <w:suppressAutoHyphens w:val="0"/>
              <w:spacing w:after="0"/>
              <w:jc w:val="left"/>
              <w:rPr>
                <w:rFonts w:ascii="Calibri" w:eastAsia="Calibri" w:hAnsi="Calibri" w:cs="Calibri"/>
                <w:bCs/>
                <w:iCs/>
                <w:lang w:eastAsia="de-DE"/>
              </w:rPr>
            </w:pPr>
            <w:r>
              <w:rPr>
                <w:rFonts w:ascii="Calibri" w:eastAsia="Calibri" w:hAnsi="Calibri" w:cs="Calibri"/>
                <w:bCs/>
                <w:iCs/>
                <w:lang w:eastAsia="de-DE"/>
              </w:rPr>
              <w:t>eigene Datenerhebungen planen, durchführen und präsentieren</w:t>
            </w:r>
          </w:p>
          <w:p w14:paraId="02A93AC9" w14:textId="77777777" w:rsidR="00443B37" w:rsidRDefault="00443B37" w:rsidP="00CF1B7B">
            <w:pPr>
              <w:pStyle w:val="Listenabsatz"/>
              <w:numPr>
                <w:ilvl w:val="0"/>
                <w:numId w:val="69"/>
              </w:numPr>
              <w:suppressAutoHyphens w:val="0"/>
              <w:spacing w:after="0"/>
              <w:jc w:val="left"/>
              <w:rPr>
                <w:rFonts w:ascii="Calibri" w:eastAsia="Calibri" w:hAnsi="Calibri" w:cs="Calibri"/>
                <w:bCs/>
                <w:iCs/>
                <w:lang w:eastAsia="de-DE"/>
              </w:rPr>
            </w:pPr>
            <w:r>
              <w:rPr>
                <w:rFonts w:ascii="Calibri" w:eastAsia="Calibri" w:hAnsi="Calibri" w:cs="Calibri"/>
                <w:bCs/>
                <w:iCs/>
                <w:lang w:eastAsia="de-DE"/>
              </w:rPr>
              <w:t>statistische Aussagen in authentischen Texten beurteilen und interpretieren</w:t>
            </w:r>
          </w:p>
          <w:p w14:paraId="3140DE0D" w14:textId="77777777" w:rsidR="00443B37" w:rsidRPr="00B26EC9" w:rsidRDefault="00443B37" w:rsidP="00CF1B7B">
            <w:pPr>
              <w:pStyle w:val="Listenabsatz"/>
              <w:numPr>
                <w:ilvl w:val="0"/>
                <w:numId w:val="69"/>
              </w:numPr>
              <w:suppressAutoHyphens w:val="0"/>
              <w:spacing w:after="0"/>
              <w:jc w:val="left"/>
              <w:rPr>
                <w:rFonts w:ascii="Calibri" w:eastAsia="Calibri" w:hAnsi="Calibri" w:cs="Calibri"/>
                <w:bCs/>
                <w:iCs/>
                <w:lang w:eastAsia="de-DE"/>
              </w:rPr>
            </w:pPr>
            <w:r>
              <w:rPr>
                <w:rFonts w:ascii="Calibri" w:eastAsia="Calibri" w:hAnsi="Calibri" w:cs="Calibri"/>
                <w:bCs/>
                <w:iCs/>
                <w:lang w:eastAsia="de-DE"/>
              </w:rPr>
              <w:lastRenderedPageBreak/>
              <w:t>statistische Daten auch mit digitalen Mathematikwerkzeugen erfassen und auswerten</w:t>
            </w:r>
          </w:p>
          <w:p w14:paraId="209378EF" w14:textId="77777777" w:rsidR="00443B37" w:rsidRPr="00926DF7" w:rsidRDefault="00443B37" w:rsidP="00CF1B7B">
            <w:pPr>
              <w:pStyle w:val="Listenabsatz"/>
              <w:numPr>
                <w:ilvl w:val="0"/>
                <w:numId w:val="69"/>
              </w:numPr>
              <w:suppressAutoHyphens w:val="0"/>
              <w:spacing w:after="0"/>
              <w:jc w:val="left"/>
              <w:rPr>
                <w:rFonts w:ascii="Calibri" w:eastAsia="Calibri" w:hAnsi="Calibri" w:cs="Calibri"/>
                <w:bCs/>
                <w:iCs/>
                <w:lang w:eastAsia="de-DE"/>
              </w:rPr>
            </w:pPr>
            <w:r w:rsidRPr="002C1F7D">
              <w:rPr>
                <w:rFonts w:ascii="Calibri" w:eastAsia="Calibri" w:hAnsi="Calibri" w:cs="Calibri"/>
                <w:bCs/>
                <w:iCs/>
                <w:lang w:eastAsia="de-DE"/>
              </w:rPr>
              <w:t>gra</w:t>
            </w:r>
            <w:r>
              <w:rPr>
                <w:rFonts w:ascii="Calibri" w:eastAsia="Calibri" w:hAnsi="Calibri" w:cs="Calibri"/>
                <w:bCs/>
                <w:iCs/>
                <w:lang w:eastAsia="de-DE"/>
              </w:rPr>
              <w:t>ph</w:t>
            </w:r>
            <w:r w:rsidRPr="002C1F7D">
              <w:rPr>
                <w:rFonts w:ascii="Calibri" w:eastAsia="Calibri" w:hAnsi="Calibri" w:cs="Calibri"/>
                <w:bCs/>
                <w:iCs/>
                <w:lang w:eastAsia="de-DE"/>
              </w:rPr>
              <w:t>ische Darstellungen statistischer Datenerhebungen kritisch untersuchen und Manipulationen erkennen und beschreiben</w:t>
            </w:r>
          </w:p>
          <w:p w14:paraId="54933BFE"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Umsetzung</w:t>
            </w:r>
          </w:p>
          <w:p w14:paraId="2F7170F1" w14:textId="77777777" w:rsidR="00443B37" w:rsidRDefault="00443B37" w:rsidP="00CF1B7B">
            <w:pPr>
              <w:numPr>
                <w:ilvl w:val="0"/>
                <w:numId w:val="79"/>
              </w:numPr>
              <w:suppressAutoHyphens w:val="0"/>
              <w:spacing w:after="0"/>
              <w:ind w:left="380"/>
              <w:jc w:val="left"/>
              <w:rPr>
                <w:rFonts w:ascii="Calibri" w:eastAsia="Calibri" w:hAnsi="Calibri" w:cs="Calibri"/>
                <w:bCs/>
                <w:iCs/>
                <w:lang w:eastAsia="de-DE"/>
              </w:rPr>
            </w:pPr>
            <w:r w:rsidRPr="00745BDB">
              <w:rPr>
                <w:rFonts w:ascii="Calibri" w:eastAsia="Calibri" w:hAnsi="Calibri" w:cs="Calibri"/>
                <w:bCs/>
                <w:iCs/>
                <w:lang w:eastAsia="de-DE"/>
              </w:rPr>
              <w:t xml:space="preserve">Planen einer statistischen Datenerhebung </w:t>
            </w:r>
            <w:r>
              <w:rPr>
                <w:rFonts w:ascii="Calibri" w:eastAsia="Calibri" w:hAnsi="Calibri" w:cs="Calibri"/>
                <w:bCs/>
                <w:iCs/>
                <w:lang w:eastAsia="de-DE"/>
              </w:rPr>
              <w:t xml:space="preserve">zur Mediennutzung </w:t>
            </w:r>
            <w:r w:rsidRPr="00745BDB">
              <w:rPr>
                <w:rFonts w:ascii="Calibri" w:eastAsia="Calibri" w:hAnsi="Calibri" w:cs="Calibri"/>
                <w:bCs/>
                <w:iCs/>
                <w:lang w:eastAsia="de-DE"/>
              </w:rPr>
              <w:t>und Erstellen eines entsprechenden Fragebogens</w:t>
            </w:r>
            <w:r>
              <w:rPr>
                <w:rFonts w:ascii="Calibri" w:eastAsia="Calibri" w:hAnsi="Calibri" w:cs="Calibri"/>
                <w:bCs/>
                <w:iCs/>
                <w:lang w:eastAsia="de-DE"/>
              </w:rPr>
              <w:t>. Z.B.:</w:t>
            </w:r>
            <w:r w:rsidRPr="00745BDB">
              <w:rPr>
                <w:rFonts w:ascii="Calibri" w:eastAsia="Calibri" w:hAnsi="Calibri" w:cs="Calibri"/>
                <w:bCs/>
                <w:iCs/>
                <w:lang w:eastAsia="de-DE"/>
              </w:rPr>
              <w:t xml:space="preserve"> </w:t>
            </w:r>
          </w:p>
          <w:p w14:paraId="2E069615" w14:textId="77777777" w:rsidR="00443B37" w:rsidRPr="002C1F7D" w:rsidRDefault="00443B37" w:rsidP="00CF1B7B">
            <w:pPr>
              <w:pStyle w:val="Listenabsatz"/>
              <w:widowControl w:val="0"/>
              <w:numPr>
                <w:ilvl w:val="1"/>
                <w:numId w:val="77"/>
              </w:numPr>
              <w:suppressAutoHyphens w:val="0"/>
              <w:autoSpaceDE w:val="0"/>
              <w:autoSpaceDN w:val="0"/>
              <w:spacing w:after="0"/>
              <w:jc w:val="left"/>
              <w:rPr>
                <w:rFonts w:ascii="Calibri" w:eastAsia="Calibri" w:hAnsi="Calibri" w:cs="Calibri"/>
                <w:bCs/>
                <w:iCs/>
                <w:lang w:eastAsia="de-DE"/>
              </w:rPr>
            </w:pPr>
            <w:r>
              <w:rPr>
                <w:rFonts w:ascii="Calibri" w:eastAsia="Calibri" w:hAnsi="Calibri" w:cs="Calibri"/>
              </w:rPr>
              <w:t>Welche Medien werden von den Schülerinnen und Schülern aktuell am häufigsten genutzt?</w:t>
            </w:r>
          </w:p>
          <w:p w14:paraId="4DB876E0" w14:textId="77777777" w:rsidR="00443B37" w:rsidRPr="00947021" w:rsidRDefault="00443B37" w:rsidP="00CF1B7B">
            <w:pPr>
              <w:pStyle w:val="Listenabsatz"/>
              <w:widowControl w:val="0"/>
              <w:numPr>
                <w:ilvl w:val="1"/>
                <w:numId w:val="77"/>
              </w:numPr>
              <w:suppressAutoHyphens w:val="0"/>
              <w:autoSpaceDE w:val="0"/>
              <w:autoSpaceDN w:val="0"/>
              <w:spacing w:after="0"/>
              <w:jc w:val="left"/>
              <w:rPr>
                <w:rFonts w:ascii="Calibri" w:eastAsia="Calibri" w:hAnsi="Calibri" w:cs="Calibri"/>
                <w:bCs/>
                <w:iCs/>
                <w:lang w:eastAsia="de-DE"/>
              </w:rPr>
            </w:pPr>
            <w:r>
              <w:rPr>
                <w:rFonts w:ascii="Calibri" w:eastAsia="Calibri" w:hAnsi="Calibri" w:cs="Calibri"/>
              </w:rPr>
              <w:t>Welche Medien werden von der Elterngeneration aktuell am häufigsten genutzt?</w:t>
            </w:r>
          </w:p>
          <w:p w14:paraId="38B541A6" w14:textId="77777777" w:rsidR="00443B37" w:rsidRPr="00947021" w:rsidRDefault="00443B37" w:rsidP="00CF1B7B">
            <w:pPr>
              <w:pStyle w:val="Listenabsatz"/>
              <w:widowControl w:val="0"/>
              <w:numPr>
                <w:ilvl w:val="1"/>
                <w:numId w:val="77"/>
              </w:numPr>
              <w:suppressAutoHyphens w:val="0"/>
              <w:autoSpaceDE w:val="0"/>
              <w:autoSpaceDN w:val="0"/>
              <w:spacing w:after="0"/>
              <w:jc w:val="left"/>
              <w:rPr>
                <w:rFonts w:ascii="Calibri" w:eastAsia="Calibri" w:hAnsi="Calibri" w:cs="Calibri"/>
                <w:bCs/>
                <w:iCs/>
                <w:lang w:eastAsia="de-DE"/>
              </w:rPr>
            </w:pPr>
            <w:r>
              <w:rPr>
                <w:rFonts w:ascii="Calibri" w:eastAsia="Calibri" w:hAnsi="Calibri" w:cs="Calibri"/>
              </w:rPr>
              <w:t>Wöchentliche Nutzungsdauer der verschiedenen Medien</w:t>
            </w:r>
          </w:p>
          <w:p w14:paraId="1CA441B7" w14:textId="77777777" w:rsidR="00443B37" w:rsidRPr="00175F9A" w:rsidRDefault="00443B37" w:rsidP="00CF1B7B">
            <w:pPr>
              <w:pStyle w:val="Listenabsatz"/>
              <w:widowControl w:val="0"/>
              <w:numPr>
                <w:ilvl w:val="1"/>
                <w:numId w:val="77"/>
              </w:numPr>
              <w:suppressAutoHyphens w:val="0"/>
              <w:autoSpaceDE w:val="0"/>
              <w:autoSpaceDN w:val="0"/>
              <w:spacing w:after="0"/>
              <w:jc w:val="left"/>
              <w:rPr>
                <w:rFonts w:ascii="Calibri" w:eastAsia="Calibri" w:hAnsi="Calibri" w:cs="Calibri"/>
                <w:b/>
              </w:rPr>
            </w:pPr>
            <w:r w:rsidRPr="000516E2">
              <w:rPr>
                <w:rFonts w:ascii="Calibri" w:eastAsia="Calibri" w:hAnsi="Calibri" w:cs="Calibri"/>
              </w:rPr>
              <w:t xml:space="preserve">Welche Medien haben ältere Generationen </w:t>
            </w:r>
            <w:r w:rsidRPr="00175F9A">
              <w:rPr>
                <w:rFonts w:ascii="Calibri" w:eastAsia="Calibri" w:hAnsi="Calibri" w:cs="Calibri"/>
              </w:rPr>
              <w:t>genutzt?</w:t>
            </w:r>
          </w:p>
          <w:p w14:paraId="6479DD19" w14:textId="77777777" w:rsidR="00443B37" w:rsidRDefault="00443B37" w:rsidP="00CF1B7B">
            <w:pPr>
              <w:numPr>
                <w:ilvl w:val="0"/>
                <w:numId w:val="79"/>
              </w:numPr>
              <w:suppressAutoHyphens w:val="0"/>
              <w:spacing w:after="0"/>
              <w:ind w:left="380"/>
              <w:jc w:val="left"/>
              <w:rPr>
                <w:rFonts w:ascii="Calibri" w:eastAsia="Calibri" w:hAnsi="Calibri" w:cs="Calibri"/>
                <w:bCs/>
                <w:iCs/>
                <w:lang w:eastAsia="de-DE"/>
              </w:rPr>
            </w:pPr>
            <w:r>
              <w:rPr>
                <w:rFonts w:ascii="Calibri" w:eastAsia="Calibri" w:hAnsi="Calibri" w:cs="Calibri"/>
                <w:bCs/>
                <w:iCs/>
                <w:lang w:eastAsia="de-DE"/>
              </w:rPr>
              <w:t xml:space="preserve">Durchführen der Datenerhebung und </w:t>
            </w:r>
            <w:r w:rsidRPr="00745BDB">
              <w:rPr>
                <w:rFonts w:ascii="Calibri" w:eastAsia="Calibri" w:hAnsi="Calibri" w:cs="Calibri"/>
                <w:bCs/>
                <w:iCs/>
                <w:lang w:eastAsia="de-DE"/>
              </w:rPr>
              <w:t xml:space="preserve">Auswertung aller erhobenen Daten </w:t>
            </w:r>
            <w:r>
              <w:rPr>
                <w:rFonts w:ascii="Calibri" w:eastAsia="Calibri" w:hAnsi="Calibri" w:cs="Calibri"/>
                <w:bCs/>
                <w:iCs/>
                <w:lang w:eastAsia="de-DE"/>
              </w:rPr>
              <w:t>mithilfe eines digitalen Mathematikwerkzeugs (Diagramme, für die Nutzungsdauer Kenngrößen)</w:t>
            </w:r>
          </w:p>
          <w:p w14:paraId="3223FD32" w14:textId="77777777" w:rsidR="00443B37" w:rsidRPr="00175F9A" w:rsidRDefault="00443B37" w:rsidP="00CF1B7B">
            <w:pPr>
              <w:numPr>
                <w:ilvl w:val="0"/>
                <w:numId w:val="79"/>
              </w:numPr>
              <w:suppressAutoHyphens w:val="0"/>
              <w:spacing w:after="0"/>
              <w:ind w:left="380"/>
              <w:jc w:val="left"/>
              <w:rPr>
                <w:rFonts w:ascii="Calibri" w:eastAsia="Calibri" w:hAnsi="Calibri" w:cs="Calibri"/>
                <w:b/>
              </w:rPr>
            </w:pPr>
            <w:r>
              <w:rPr>
                <w:rFonts w:ascii="Calibri" w:eastAsia="Calibri" w:hAnsi="Calibri" w:cs="Calibri"/>
                <w:bCs/>
                <w:iCs/>
                <w:lang w:eastAsia="de-DE"/>
              </w:rPr>
              <w:t xml:space="preserve">Interpretation der Daten in Bezug auf die </w:t>
            </w:r>
            <w:r>
              <w:rPr>
                <w:rFonts w:ascii="Calibri" w:eastAsia="Calibri" w:hAnsi="Calibri" w:cs="Calibri"/>
              </w:rPr>
              <w:t xml:space="preserve">Fragestellungen, Formulierung von </w:t>
            </w:r>
            <w:r w:rsidRPr="00947021">
              <w:rPr>
                <w:rFonts w:ascii="Calibri" w:eastAsia="Calibri" w:hAnsi="Calibri" w:cs="Calibri"/>
              </w:rPr>
              <w:t>Hauptaussagen</w:t>
            </w:r>
            <w:r>
              <w:rPr>
                <w:rFonts w:ascii="Calibri" w:eastAsia="Calibri" w:hAnsi="Calibri" w:cs="Calibri"/>
              </w:rPr>
              <w:t xml:space="preserve"> und Präsentation der Ergebnisse </w:t>
            </w:r>
          </w:p>
          <w:p w14:paraId="29B53D55" w14:textId="77777777" w:rsidR="00443B37" w:rsidRDefault="00443B37" w:rsidP="00CF1B7B">
            <w:pPr>
              <w:numPr>
                <w:ilvl w:val="0"/>
                <w:numId w:val="79"/>
              </w:numPr>
              <w:suppressAutoHyphens w:val="0"/>
              <w:spacing w:after="0"/>
              <w:ind w:left="380"/>
              <w:jc w:val="left"/>
              <w:rPr>
                <w:rFonts w:ascii="Calibri" w:eastAsia="Calibri" w:hAnsi="Calibri" w:cs="Calibri"/>
                <w:b/>
              </w:rPr>
            </w:pPr>
            <w:r>
              <w:rPr>
                <w:rFonts w:ascii="Calibri" w:eastAsia="Calibri" w:hAnsi="Calibri" w:cs="Calibri"/>
                <w:bCs/>
                <w:iCs/>
                <w:lang w:eastAsia="de-DE"/>
              </w:rPr>
              <w:t xml:space="preserve">Fakt oder Fake? – kritische </w:t>
            </w:r>
            <w:r w:rsidRPr="00745BDB">
              <w:rPr>
                <w:rFonts w:ascii="Calibri" w:eastAsia="Calibri" w:hAnsi="Calibri" w:cs="Calibri"/>
                <w:bCs/>
                <w:iCs/>
                <w:lang w:eastAsia="de-DE"/>
              </w:rPr>
              <w:t>Analyse gra</w:t>
            </w:r>
            <w:r>
              <w:rPr>
                <w:rFonts w:ascii="Calibri" w:eastAsia="Calibri" w:hAnsi="Calibri" w:cs="Calibri"/>
                <w:bCs/>
                <w:iCs/>
                <w:lang w:eastAsia="de-DE"/>
              </w:rPr>
              <w:t>ph</w:t>
            </w:r>
            <w:r w:rsidRPr="00745BDB">
              <w:rPr>
                <w:rFonts w:ascii="Calibri" w:eastAsia="Calibri" w:hAnsi="Calibri" w:cs="Calibri"/>
                <w:bCs/>
                <w:iCs/>
                <w:lang w:eastAsia="de-DE"/>
              </w:rPr>
              <w:t>ischer Darstellungen</w:t>
            </w:r>
            <w:r>
              <w:rPr>
                <w:rFonts w:ascii="Calibri" w:eastAsia="Calibri" w:hAnsi="Calibri" w:cs="Calibri"/>
                <w:bCs/>
                <w:iCs/>
                <w:lang w:eastAsia="de-DE"/>
              </w:rPr>
              <w:t xml:space="preserve"> von Datenerhebungen und statistischer Aussagen in authentischen Texten – Passt die Aussage zu den Daten? W</w:t>
            </w:r>
            <w:r w:rsidRPr="00015FCF">
              <w:rPr>
                <w:rFonts w:ascii="Calibri" w:eastAsia="Calibri" w:hAnsi="Calibri" w:cs="Calibri"/>
              </w:rPr>
              <w:t>erden Gra</w:t>
            </w:r>
            <w:r>
              <w:rPr>
                <w:rFonts w:ascii="Calibri" w:eastAsia="Calibri" w:hAnsi="Calibri" w:cs="Calibri"/>
              </w:rPr>
              <w:t>ph</w:t>
            </w:r>
            <w:r w:rsidRPr="00015FCF">
              <w:rPr>
                <w:rFonts w:ascii="Calibri" w:eastAsia="Calibri" w:hAnsi="Calibri" w:cs="Calibri"/>
              </w:rPr>
              <w:t>iken verzerrt</w:t>
            </w:r>
            <w:r>
              <w:rPr>
                <w:rFonts w:ascii="Calibri" w:eastAsia="Calibri" w:hAnsi="Calibri" w:cs="Calibri"/>
              </w:rPr>
              <w:t xml:space="preserve"> oder manipuliert</w:t>
            </w:r>
            <w:r w:rsidRPr="00015FCF">
              <w:rPr>
                <w:rFonts w:ascii="Calibri" w:eastAsia="Calibri" w:hAnsi="Calibri" w:cs="Calibri"/>
              </w:rPr>
              <w:t>, sodass ihre Aussagen verfälscht werden?</w:t>
            </w:r>
          </w:p>
          <w:p w14:paraId="28FEBB60" w14:textId="77777777" w:rsidR="00443B37" w:rsidRPr="00947021" w:rsidRDefault="00443B37" w:rsidP="00CF1B7B">
            <w:pPr>
              <w:numPr>
                <w:ilvl w:val="0"/>
                <w:numId w:val="79"/>
              </w:numPr>
              <w:suppressAutoHyphens w:val="0"/>
              <w:spacing w:after="0"/>
              <w:ind w:left="380"/>
              <w:jc w:val="left"/>
              <w:rPr>
                <w:rFonts w:ascii="Calibri" w:eastAsia="Calibri" w:hAnsi="Calibri" w:cs="Calibri"/>
                <w:b/>
              </w:rPr>
            </w:pPr>
            <w:r w:rsidRPr="00947021">
              <w:rPr>
                <w:rFonts w:ascii="Calibri" w:eastAsia="Calibri" w:hAnsi="Calibri" w:cs="Calibri"/>
              </w:rPr>
              <w:t>Hier stimmt doch was nicht!</w:t>
            </w:r>
            <w:r>
              <w:rPr>
                <w:rFonts w:ascii="Calibri" w:eastAsia="Calibri" w:hAnsi="Calibri" w:cs="Calibri"/>
              </w:rPr>
              <w:t xml:space="preserve"> </w:t>
            </w:r>
            <w:r w:rsidRPr="00947021">
              <w:rPr>
                <w:rFonts w:ascii="Calibri" w:eastAsia="Calibri" w:hAnsi="Calibri" w:cs="Calibri"/>
              </w:rPr>
              <w:t xml:space="preserve">– Die Schülerinnen und Schüler erstellen </w:t>
            </w:r>
            <w:r>
              <w:rPr>
                <w:rFonts w:ascii="Calibri" w:eastAsia="Calibri" w:hAnsi="Calibri" w:cs="Calibri"/>
              </w:rPr>
              <w:t xml:space="preserve">zu authentischen Texten </w:t>
            </w:r>
            <w:r w:rsidRPr="00947021">
              <w:rPr>
                <w:rFonts w:ascii="Calibri" w:eastAsia="Calibri" w:hAnsi="Calibri" w:cs="Calibri"/>
              </w:rPr>
              <w:t>eigene Zeitungsartikel mit Falschmeldungen und dazu passenden manipulierten Gra</w:t>
            </w:r>
            <w:r>
              <w:rPr>
                <w:rFonts w:ascii="Calibri" w:eastAsia="Calibri" w:hAnsi="Calibri" w:cs="Calibri"/>
              </w:rPr>
              <w:t>ph</w:t>
            </w:r>
            <w:r w:rsidRPr="00947021">
              <w:rPr>
                <w:rFonts w:ascii="Calibri" w:eastAsia="Calibri" w:hAnsi="Calibri" w:cs="Calibri"/>
              </w:rPr>
              <w:t>iken</w:t>
            </w:r>
            <w:r>
              <w:rPr>
                <w:rFonts w:ascii="Calibri" w:eastAsia="Calibri" w:hAnsi="Calibri" w:cs="Calibri"/>
              </w:rPr>
              <w:t>.</w:t>
            </w:r>
          </w:p>
          <w:p w14:paraId="4F670F04" w14:textId="77777777" w:rsidR="00443B37" w:rsidRPr="00745BDB" w:rsidRDefault="00443B37" w:rsidP="00CF1B7B">
            <w:pPr>
              <w:spacing w:after="0"/>
              <w:rPr>
                <w:rFonts w:ascii="Calibri" w:eastAsia="Calibri" w:hAnsi="Calibri" w:cs="Calibri"/>
                <w:b/>
                <w:bCs/>
              </w:rPr>
            </w:pPr>
            <w:r w:rsidRPr="00745BDB">
              <w:rPr>
                <w:rFonts w:ascii="Calibri" w:eastAsia="Calibri" w:hAnsi="Calibri" w:cs="Calibri"/>
                <w:b/>
                <w:bCs/>
              </w:rPr>
              <w:t>Wiederholung</w:t>
            </w:r>
          </w:p>
          <w:p w14:paraId="3FB7EEAF" w14:textId="77777777" w:rsidR="00443B37" w:rsidRPr="00015FCF" w:rsidRDefault="00443B37" w:rsidP="00CF1B7B">
            <w:pPr>
              <w:pStyle w:val="Listenabsatz"/>
              <w:widowControl w:val="0"/>
              <w:numPr>
                <w:ilvl w:val="0"/>
                <w:numId w:val="80"/>
              </w:numPr>
              <w:suppressAutoHyphens w:val="0"/>
              <w:autoSpaceDE w:val="0"/>
              <w:autoSpaceDN w:val="0"/>
              <w:spacing w:after="0"/>
              <w:ind w:left="380"/>
              <w:jc w:val="left"/>
              <w:rPr>
                <w:rFonts w:ascii="Calibri" w:eastAsia="Calibri" w:hAnsi="Calibri" w:cs="Calibri"/>
              </w:rPr>
            </w:pPr>
            <w:r>
              <w:rPr>
                <w:rFonts w:ascii="Calibri" w:eastAsia="Calibri" w:hAnsi="Calibri" w:cs="Calibri"/>
              </w:rPr>
              <w:t>statistische Daten und Kenngrößen</w:t>
            </w:r>
            <w:r w:rsidRPr="00015FCF">
              <w:rPr>
                <w:rFonts w:ascii="Calibri" w:eastAsia="Calibri" w:hAnsi="Calibri" w:cs="Calibri"/>
              </w:rPr>
              <w:t xml:space="preserve"> ← 5.1</w:t>
            </w:r>
            <w:r>
              <w:rPr>
                <w:rFonts w:ascii="Calibri" w:eastAsia="Calibri" w:hAnsi="Calibri" w:cs="Calibri"/>
              </w:rPr>
              <w:t>; 8.1</w:t>
            </w:r>
          </w:p>
          <w:p w14:paraId="0E4C8E70"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Vernetzung</w:t>
            </w:r>
          </w:p>
          <w:p w14:paraId="2A011084" w14:textId="77777777" w:rsidR="00443B37" w:rsidRPr="00745BDB" w:rsidRDefault="00443B37" w:rsidP="00CF1B7B">
            <w:pPr>
              <w:numPr>
                <w:ilvl w:val="0"/>
                <w:numId w:val="73"/>
              </w:numPr>
              <w:suppressAutoHyphens w:val="0"/>
              <w:spacing w:after="0"/>
              <w:jc w:val="left"/>
              <w:rPr>
                <w:rFonts w:ascii="Calibri" w:eastAsia="Calibri" w:hAnsi="Calibri" w:cs="Calibri"/>
                <w:bCs/>
                <w:iCs/>
                <w:lang w:eastAsia="de-DE"/>
              </w:rPr>
            </w:pPr>
            <w:r w:rsidRPr="00745BDB">
              <w:rPr>
                <w:rFonts w:ascii="Calibri" w:eastAsia="Calibri" w:hAnsi="Calibri" w:cs="Calibri"/>
                <w:bCs/>
                <w:iCs/>
                <w:lang w:eastAsia="de-DE"/>
              </w:rPr>
              <w:lastRenderedPageBreak/>
              <w:t xml:space="preserve">Im Fach Deutsch, </w:t>
            </w:r>
            <w:r>
              <w:rPr>
                <w:rFonts w:ascii="Calibri" w:eastAsia="Calibri" w:hAnsi="Calibri" w:cs="Calibri"/>
                <w:bCs/>
                <w:iCs/>
                <w:lang w:eastAsia="de-DE"/>
              </w:rPr>
              <w:t>den Naturwissenschaften</w:t>
            </w:r>
            <w:r w:rsidRPr="00745BDB">
              <w:rPr>
                <w:rFonts w:ascii="Calibri" w:eastAsia="Calibri" w:hAnsi="Calibri" w:cs="Calibri"/>
                <w:bCs/>
                <w:iCs/>
                <w:lang w:eastAsia="de-DE"/>
              </w:rPr>
              <w:t xml:space="preserve"> oder in den gesellschaftswissenschaftlichen Fächern können Gra</w:t>
            </w:r>
            <w:r>
              <w:rPr>
                <w:rFonts w:ascii="Calibri" w:eastAsia="Calibri" w:hAnsi="Calibri" w:cs="Calibri"/>
                <w:bCs/>
                <w:iCs/>
                <w:lang w:eastAsia="de-DE"/>
              </w:rPr>
              <w:t>ph</w:t>
            </w:r>
            <w:r w:rsidRPr="00745BDB">
              <w:rPr>
                <w:rFonts w:ascii="Calibri" w:eastAsia="Calibri" w:hAnsi="Calibri" w:cs="Calibri"/>
                <w:bCs/>
                <w:iCs/>
                <w:lang w:eastAsia="de-DE"/>
              </w:rPr>
              <w:t>iken unter den erarbeiteten Gesichtspunkten kritisch betrachtet und untersucht werden.</w:t>
            </w:r>
          </w:p>
        </w:tc>
      </w:tr>
    </w:tbl>
    <w:p w14:paraId="1FDE1C3A" w14:textId="77777777" w:rsidR="002D196F" w:rsidRDefault="002D196F" w:rsidP="00CF1B7B">
      <w:pPr>
        <w:suppressAutoHyphens w:val="0"/>
        <w:spacing w:after="0"/>
        <w:jc w:val="left"/>
        <w:rPr>
          <w:rFonts w:asciiTheme="minorHAnsi" w:hAnsiTheme="minorHAnsi" w:cstheme="minorHAnsi"/>
          <w:b/>
          <w:bCs/>
          <w:iCs/>
          <w:sz w:val="24"/>
          <w:szCs w:val="24"/>
        </w:rPr>
      </w:pPr>
    </w:p>
    <w:p w14:paraId="4F350595" w14:textId="77777777" w:rsidR="00CF1B7B" w:rsidRDefault="00CF1B7B" w:rsidP="00CF1B7B">
      <w:pPr>
        <w:suppressAutoHyphens w:val="0"/>
        <w:spacing w:after="0"/>
        <w:jc w:val="left"/>
        <w:rPr>
          <w:rFonts w:asciiTheme="minorHAnsi" w:hAnsiTheme="minorHAnsi" w:cstheme="minorHAnsi"/>
          <w:b/>
          <w:bCs/>
          <w:iCs/>
          <w:sz w:val="24"/>
          <w:szCs w:val="24"/>
        </w:rPr>
      </w:pPr>
    </w:p>
    <w:p w14:paraId="005DB843" w14:textId="00488079" w:rsidR="00443B37" w:rsidRPr="00745BDB" w:rsidRDefault="00443B37" w:rsidP="00CF1B7B">
      <w:pPr>
        <w:suppressAutoHyphens w:val="0"/>
        <w:spacing w:after="0"/>
        <w:jc w:val="left"/>
        <w:rPr>
          <w:rFonts w:eastAsia="Calibri" w:cs="Times New Roman"/>
        </w:rPr>
      </w:pPr>
      <w:r w:rsidRPr="00D47F82">
        <w:rPr>
          <w:rFonts w:asciiTheme="minorHAnsi" w:hAnsiTheme="minorHAnsi" w:cstheme="minorHAnsi"/>
          <w:b/>
          <w:bCs/>
          <w:iCs/>
          <w:sz w:val="24"/>
          <w:szCs w:val="24"/>
        </w:rPr>
        <w:t>Mathematik im Berufsleben und der Freizeit</w:t>
      </w:r>
    </w:p>
    <w:tbl>
      <w:tblPr>
        <w:tblW w:w="0" w:type="auto"/>
        <w:tblLook w:val="04A0" w:firstRow="1" w:lastRow="0" w:firstColumn="1" w:lastColumn="0" w:noHBand="0" w:noVBand="1"/>
      </w:tblPr>
      <w:tblGrid>
        <w:gridCol w:w="3141"/>
        <w:gridCol w:w="4084"/>
        <w:gridCol w:w="7335"/>
      </w:tblGrid>
      <w:tr w:rsidR="00443B37" w:rsidRPr="00745BDB" w14:paraId="11F086E0" w14:textId="77777777" w:rsidTr="00DC3E2C">
        <w:tc>
          <w:tcPr>
            <w:tcW w:w="14560" w:type="dxa"/>
            <w:gridSpan w:val="3"/>
            <w:tcBorders>
              <w:top w:val="single" w:sz="4" w:space="0" w:color="auto"/>
              <w:left w:val="single" w:sz="4" w:space="0" w:color="auto"/>
              <w:bottom w:val="single" w:sz="4" w:space="0" w:color="auto"/>
              <w:right w:val="single" w:sz="4" w:space="0" w:color="auto"/>
            </w:tcBorders>
          </w:tcPr>
          <w:p w14:paraId="267281F6" w14:textId="37A4FBFF" w:rsidR="00443B37" w:rsidRPr="002F72AF" w:rsidRDefault="00443B37" w:rsidP="00CF1B7B">
            <w:pPr>
              <w:spacing w:after="0"/>
              <w:contextualSpacing/>
              <w:jc w:val="center"/>
              <w:rPr>
                <w:rFonts w:asciiTheme="minorHAnsi" w:eastAsia="Calibri" w:hAnsiTheme="minorHAnsi" w:cstheme="minorHAnsi"/>
              </w:rPr>
            </w:pPr>
            <w:r w:rsidRPr="002F72AF">
              <w:rPr>
                <w:rFonts w:asciiTheme="minorHAnsi" w:eastAsia="Calibri" w:hAnsiTheme="minorHAnsi" w:cstheme="minorHAnsi"/>
                <w:b/>
                <w:noProof/>
              </w:rPr>
              <w:t xml:space="preserve">10. Jahrgangsstufe </w:t>
            </w:r>
          </w:p>
        </w:tc>
      </w:tr>
      <w:tr w:rsidR="00443B37" w:rsidRPr="00745BDB" w14:paraId="07E5085F" w14:textId="77777777" w:rsidTr="00DC3E2C">
        <w:tc>
          <w:tcPr>
            <w:tcW w:w="3141" w:type="dxa"/>
            <w:tcBorders>
              <w:top w:val="single" w:sz="4" w:space="0" w:color="auto"/>
              <w:left w:val="single" w:sz="4" w:space="0" w:color="auto"/>
              <w:bottom w:val="single" w:sz="4" w:space="0" w:color="auto"/>
              <w:right w:val="single" w:sz="4" w:space="0" w:color="auto"/>
            </w:tcBorders>
            <w:shd w:val="clear" w:color="auto" w:fill="A6A6A6"/>
          </w:tcPr>
          <w:p w14:paraId="5372EC55"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9" w:type="dxa"/>
            <w:gridSpan w:val="2"/>
            <w:tcBorders>
              <w:top w:val="single" w:sz="4" w:space="0" w:color="auto"/>
              <w:left w:val="single" w:sz="4" w:space="0" w:color="auto"/>
              <w:bottom w:val="single" w:sz="4" w:space="0" w:color="auto"/>
              <w:right w:val="single" w:sz="4" w:space="0" w:color="auto"/>
            </w:tcBorders>
            <w:shd w:val="clear" w:color="auto" w:fill="A6A6A6"/>
          </w:tcPr>
          <w:p w14:paraId="7AE1521D" w14:textId="77777777" w:rsidR="00443B37" w:rsidRPr="002F72AF" w:rsidRDefault="00443B37" w:rsidP="00CF1B7B">
            <w:pPr>
              <w:suppressAutoHyphens w:val="0"/>
              <w:spacing w:after="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31182F8D"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443B37" w:rsidRPr="00745BDB" w14:paraId="7260924A" w14:textId="77777777" w:rsidTr="00DC3E2C">
        <w:tc>
          <w:tcPr>
            <w:tcW w:w="3141" w:type="dxa"/>
            <w:tcBorders>
              <w:top w:val="single" w:sz="4" w:space="0" w:color="auto"/>
              <w:left w:val="single" w:sz="4" w:space="0" w:color="auto"/>
              <w:bottom w:val="single" w:sz="4" w:space="0" w:color="auto"/>
              <w:right w:val="single" w:sz="4" w:space="0" w:color="auto"/>
            </w:tcBorders>
          </w:tcPr>
          <w:p w14:paraId="787ED74F"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UV 10.1</w:t>
            </w:r>
          </w:p>
          <w:p w14:paraId="3516F7BF"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Besondere Bögen - Parabeln</w:t>
            </w:r>
            <w:r w:rsidRPr="00745BDB">
              <w:rPr>
                <w:rFonts w:ascii="Calibri" w:eastAsia="Calibri" w:hAnsi="Calibri" w:cs="Calibri"/>
                <w:b/>
                <w:iCs/>
                <w:lang w:eastAsia="de-DE"/>
              </w:rPr>
              <w:t xml:space="preserve"> i</w:t>
            </w:r>
            <w:r>
              <w:rPr>
                <w:rFonts w:ascii="Calibri" w:eastAsia="Calibri" w:hAnsi="Calibri" w:cs="Calibri"/>
                <w:b/>
                <w:iCs/>
                <w:lang w:eastAsia="de-DE"/>
              </w:rPr>
              <w:t xml:space="preserve">n </w:t>
            </w:r>
            <w:r w:rsidRPr="00745BDB">
              <w:rPr>
                <w:rFonts w:ascii="Calibri" w:eastAsia="Calibri" w:hAnsi="Calibri" w:cs="Calibri"/>
                <w:b/>
                <w:iCs/>
                <w:lang w:eastAsia="de-DE"/>
              </w:rPr>
              <w:t>Architektur</w:t>
            </w:r>
            <w:r>
              <w:rPr>
                <w:rFonts w:ascii="Calibri" w:eastAsia="Calibri" w:hAnsi="Calibri" w:cs="Calibri"/>
                <w:b/>
                <w:iCs/>
                <w:lang w:eastAsia="de-DE"/>
              </w:rPr>
              <w:t xml:space="preserve"> und Umwelt</w:t>
            </w:r>
          </w:p>
          <w:p w14:paraId="4D2B3294"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q</w:t>
            </w:r>
            <w:r w:rsidRPr="00745BDB">
              <w:rPr>
                <w:rFonts w:ascii="Calibri" w:eastAsia="Calibri" w:hAnsi="Calibri" w:cs="Calibri"/>
                <w:iCs/>
                <w:lang w:eastAsia="de-DE"/>
              </w:rPr>
              <w:t>uadratische Funktionen und Gleichungen)</w:t>
            </w:r>
          </w:p>
          <w:p w14:paraId="0D402997"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a. 3</w:t>
            </w:r>
            <w:r>
              <w:rPr>
                <w:rFonts w:ascii="Calibri" w:eastAsia="Calibri" w:hAnsi="Calibri" w:cs="Calibri"/>
                <w:b/>
                <w:iCs/>
                <w:lang w:eastAsia="de-DE"/>
              </w:rPr>
              <w:t>6</w:t>
            </w:r>
            <w:r w:rsidRPr="00745BDB">
              <w:rPr>
                <w:rFonts w:ascii="Calibri" w:eastAsia="Calibri" w:hAnsi="Calibri" w:cs="Calibri"/>
                <w:b/>
                <w:iCs/>
                <w:lang w:eastAsia="de-DE"/>
              </w:rPr>
              <w:t xml:space="preserve"> U-Stunden</w:t>
            </w:r>
          </w:p>
        </w:tc>
        <w:tc>
          <w:tcPr>
            <w:tcW w:w="11419" w:type="dxa"/>
            <w:gridSpan w:val="2"/>
            <w:tcBorders>
              <w:top w:val="single" w:sz="4" w:space="0" w:color="auto"/>
              <w:left w:val="single" w:sz="4" w:space="0" w:color="auto"/>
              <w:bottom w:val="single" w:sz="4" w:space="0" w:color="auto"/>
              <w:right w:val="single" w:sz="4" w:space="0" w:color="auto"/>
            </w:tcBorders>
          </w:tcPr>
          <w:p w14:paraId="718846D1" w14:textId="77777777" w:rsidR="00443B37" w:rsidRPr="00745BDB" w:rsidRDefault="00443B37" w:rsidP="00CF1B7B">
            <w:pPr>
              <w:widowControl w:val="0"/>
              <w:suppressAutoHyphens w:val="0"/>
              <w:autoSpaceDE w:val="0"/>
              <w:autoSpaceDN w:val="0"/>
              <w:spacing w:after="0"/>
              <w:ind w:left="360" w:hanging="360"/>
              <w:jc w:val="left"/>
              <w:rPr>
                <w:rFonts w:ascii="Calibri" w:eastAsia="Calibri" w:hAnsi="Calibri" w:cs="Calibri"/>
                <w:b/>
              </w:rPr>
            </w:pPr>
            <w:r w:rsidRPr="00745BDB">
              <w:rPr>
                <w:rFonts w:ascii="Calibri" w:eastAsia="Calibri" w:hAnsi="Calibri" w:cs="Calibri"/>
                <w:b/>
              </w:rPr>
              <w:t>Arithmetik/Algebra</w:t>
            </w:r>
          </w:p>
          <w:p w14:paraId="1411AC46" w14:textId="77777777" w:rsidR="00443B37" w:rsidRPr="002072E7" w:rsidRDefault="00443B37" w:rsidP="00CF1B7B">
            <w:pPr>
              <w:widowControl w:val="0"/>
              <w:numPr>
                <w:ilvl w:val="0"/>
                <w:numId w:val="69"/>
              </w:numPr>
              <w:tabs>
                <w:tab w:val="left" w:pos="466"/>
              </w:tabs>
              <w:suppressAutoHyphens w:val="0"/>
              <w:autoSpaceDE w:val="0"/>
              <w:autoSpaceDN w:val="0"/>
              <w:spacing w:after="0"/>
              <w:contextualSpacing/>
              <w:jc w:val="left"/>
              <w:rPr>
                <w:rFonts w:ascii="Calibri" w:eastAsia="Calibri" w:hAnsi="Calibri" w:cs="Calibri"/>
              </w:rPr>
            </w:pPr>
            <w:r w:rsidRPr="00175F9A">
              <w:rPr>
                <w:rFonts w:ascii="Calibri" w:eastAsia="Calibri" w:hAnsi="Calibri" w:cs="Calibri"/>
              </w:rPr>
              <w:t>Lösungsverfahren und Algorithmen: algorithmisches Näherungsverfahren, Lösungsverfahren für quadratische Gleichungen (quadratische Ergänzung, p-q-Formel)</w:t>
            </w:r>
            <w:r w:rsidRPr="00175F9A">
              <w:rPr>
                <w:rFonts w:ascii="Calibri" w:eastAsia="Calibri" w:hAnsi="Calibri" w:cs="Calibri"/>
                <w:color w:val="A6A6A6" w:themeColor="background1" w:themeShade="A6"/>
              </w:rPr>
              <w:t xml:space="preserve">, algebraische und graphische Lösungsverfahren linearer Gleichungssysteme mit zwei Variablen, Lösen von Exponentialgleichungen der Form </w:t>
            </w:r>
            <w:proofErr w:type="spellStart"/>
            <w:r w:rsidRPr="00175F9A">
              <w:rPr>
                <w:rFonts w:ascii="Calibri" w:eastAsia="Calibri" w:hAnsi="Calibri" w:cs="Calibri"/>
                <w:color w:val="A6A6A6" w:themeColor="background1" w:themeShade="A6"/>
              </w:rPr>
              <w:t>b</w:t>
            </w:r>
            <w:r w:rsidRPr="00175F9A">
              <w:rPr>
                <w:rFonts w:ascii="Calibri" w:eastAsia="Calibri" w:hAnsi="Calibri" w:cs="Calibri"/>
                <w:color w:val="A6A6A6" w:themeColor="background1" w:themeShade="A6"/>
                <w:vertAlign w:val="superscript"/>
              </w:rPr>
              <w:t>x</w:t>
            </w:r>
            <w:proofErr w:type="spellEnd"/>
            <w:r w:rsidRPr="00175F9A">
              <w:rPr>
                <w:rFonts w:ascii="Calibri" w:eastAsia="Calibri" w:hAnsi="Calibri" w:cs="Calibri"/>
                <w:color w:val="A6A6A6" w:themeColor="background1" w:themeShade="A6"/>
              </w:rPr>
              <w:t xml:space="preserve"> = c durch systematisches </w:t>
            </w:r>
            <w:r w:rsidRPr="00193A25">
              <w:rPr>
                <w:rFonts w:ascii="Calibri" w:eastAsia="Calibri" w:hAnsi="Calibri" w:cs="Calibri"/>
                <w:color w:val="A6A6A6" w:themeColor="background1" w:themeShade="A6"/>
              </w:rPr>
              <w:t>Probieren</w:t>
            </w:r>
            <w:r>
              <w:rPr>
                <w:rFonts w:ascii="Calibri" w:eastAsia="Calibri" w:hAnsi="Calibri" w:cs="Calibri"/>
              </w:rPr>
              <w:t xml:space="preserve"> </w:t>
            </w:r>
          </w:p>
          <w:p w14:paraId="050AC616" w14:textId="77777777" w:rsidR="00443B37" w:rsidRPr="00745BDB" w:rsidRDefault="00443B37" w:rsidP="00CF1B7B">
            <w:pPr>
              <w:widowControl w:val="0"/>
              <w:suppressAutoHyphens w:val="0"/>
              <w:autoSpaceDE w:val="0"/>
              <w:autoSpaceDN w:val="0"/>
              <w:spacing w:after="0"/>
              <w:jc w:val="left"/>
              <w:rPr>
                <w:rFonts w:ascii="Calibri" w:eastAsia="Calibri" w:hAnsi="Calibri" w:cs="Calibri"/>
                <w:b/>
              </w:rPr>
            </w:pPr>
            <w:r w:rsidRPr="00745BDB">
              <w:rPr>
                <w:rFonts w:ascii="Calibri" w:eastAsia="Calibri" w:hAnsi="Calibri" w:cs="Calibri"/>
                <w:b/>
              </w:rPr>
              <w:t>Funktionen</w:t>
            </w:r>
          </w:p>
          <w:p w14:paraId="095DE681" w14:textId="77777777" w:rsidR="00443B37" w:rsidRPr="00745BDB" w:rsidRDefault="00443B37" w:rsidP="00CF1B7B">
            <w:pPr>
              <w:widowControl w:val="0"/>
              <w:numPr>
                <w:ilvl w:val="0"/>
                <w:numId w:val="69"/>
              </w:numPr>
              <w:tabs>
                <w:tab w:val="left" w:pos="466"/>
              </w:tabs>
              <w:suppressAutoHyphens w:val="0"/>
              <w:autoSpaceDE w:val="0"/>
              <w:autoSpaceDN w:val="0"/>
              <w:spacing w:after="0"/>
              <w:contextualSpacing/>
              <w:jc w:val="left"/>
              <w:rPr>
                <w:rFonts w:ascii="Calibri" w:eastAsia="Calibri" w:hAnsi="Calibri" w:cs="Calibri"/>
                <w:bCs/>
              </w:rPr>
            </w:pPr>
            <w:r w:rsidRPr="00175F9A">
              <w:rPr>
                <w:rFonts w:ascii="Calibri" w:eastAsia="Calibri" w:hAnsi="Calibri" w:cs="Calibri"/>
              </w:rPr>
              <w:t>quadratische Funktionen: Term (Normalform, Scheitelpunktform), Graph, Tabelle, Scheitelpunkt, Symmetrie, Öffnung, Nullstellen und y-Achsenabschnitt, Transformation der Normalparabel</w:t>
            </w:r>
          </w:p>
        </w:tc>
      </w:tr>
      <w:tr w:rsidR="00443B37" w:rsidRPr="00745BDB" w14:paraId="16217EAC" w14:textId="77777777" w:rsidTr="00DC3E2C">
        <w:trPr>
          <w:trHeight w:val="213"/>
        </w:trPr>
        <w:tc>
          <w:tcPr>
            <w:tcW w:w="7225" w:type="dxa"/>
            <w:gridSpan w:val="2"/>
            <w:tcBorders>
              <w:top w:val="single" w:sz="4" w:space="0" w:color="auto"/>
              <w:left w:val="single" w:sz="4" w:space="0" w:color="auto"/>
              <w:bottom w:val="single" w:sz="4" w:space="0" w:color="auto"/>
              <w:right w:val="single" w:sz="4" w:space="0" w:color="auto"/>
            </w:tcBorders>
            <w:shd w:val="clear" w:color="auto" w:fill="A6A6A6"/>
          </w:tcPr>
          <w:p w14:paraId="7DD92042" w14:textId="77777777" w:rsidR="00443B37" w:rsidRPr="002F72AF" w:rsidRDefault="00443B37" w:rsidP="00CF1B7B">
            <w:pPr>
              <w:spacing w:after="0"/>
              <w:contextualSpacing/>
              <w:rPr>
                <w:rFonts w:asciiTheme="minorHAnsi" w:eastAsia="Times New Roman" w:hAnsiTheme="minorHAnsi" w:cstheme="minorHAnsi"/>
                <w:b/>
                <w:i/>
                <w:color w:val="000000"/>
                <w:lang w:eastAsia="de-DE"/>
              </w:rPr>
            </w:pPr>
            <w:r w:rsidRPr="002F72AF">
              <w:rPr>
                <w:rFonts w:asciiTheme="minorHAnsi" w:eastAsia="Times New Roman" w:hAnsiTheme="minorHAnsi" w:cstheme="minorHAnsi"/>
                <w:b/>
                <w:i/>
                <w:color w:val="000000"/>
                <w:lang w:eastAsia="de-DE"/>
              </w:rPr>
              <w:t>Schwerpunkte der Kompetenzentwicklung</w:t>
            </w:r>
          </w:p>
          <w:p w14:paraId="0DB77C17"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i/>
                <w:color w:val="000000"/>
              </w:rPr>
              <w:t>Die Schülerinnen und Schüler ...</w:t>
            </w:r>
          </w:p>
        </w:tc>
        <w:tc>
          <w:tcPr>
            <w:tcW w:w="7335" w:type="dxa"/>
            <w:tcBorders>
              <w:top w:val="single" w:sz="4" w:space="0" w:color="auto"/>
              <w:left w:val="single" w:sz="4" w:space="0" w:color="auto"/>
              <w:bottom w:val="single" w:sz="4" w:space="0" w:color="auto"/>
              <w:right w:val="single" w:sz="4" w:space="0" w:color="auto"/>
            </w:tcBorders>
            <w:shd w:val="clear" w:color="auto" w:fill="A6A6A6"/>
          </w:tcPr>
          <w:p w14:paraId="5320386D"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Vorhabenbezogene Absprachen und Empfehlungen</w:t>
            </w:r>
          </w:p>
        </w:tc>
      </w:tr>
      <w:tr w:rsidR="00443B37" w:rsidRPr="00745BDB" w14:paraId="7AC8A3C2" w14:textId="77777777" w:rsidTr="00DC3E2C">
        <w:trPr>
          <w:trHeight w:val="212"/>
        </w:trPr>
        <w:tc>
          <w:tcPr>
            <w:tcW w:w="7225" w:type="dxa"/>
            <w:gridSpan w:val="2"/>
            <w:tcBorders>
              <w:top w:val="single" w:sz="4" w:space="0" w:color="auto"/>
              <w:left w:val="single" w:sz="4" w:space="0" w:color="auto"/>
              <w:bottom w:val="single" w:sz="4" w:space="0" w:color="auto"/>
              <w:right w:val="single" w:sz="4" w:space="0" w:color="auto"/>
            </w:tcBorders>
          </w:tcPr>
          <w:p w14:paraId="1E05547E" w14:textId="77777777" w:rsidR="00443B37" w:rsidRPr="00745BDB" w:rsidRDefault="00443B37" w:rsidP="00CF1B7B">
            <w:pPr>
              <w:suppressAutoHyphens w:val="0"/>
              <w:spacing w:after="0"/>
              <w:jc w:val="left"/>
              <w:rPr>
                <w:rFonts w:ascii="Calibri" w:eastAsia="Calibri" w:hAnsi="Calibri" w:cs="Calibri"/>
                <w:b/>
                <w:bCs/>
              </w:rPr>
            </w:pPr>
            <w:r w:rsidRPr="00745BDB">
              <w:rPr>
                <w:rFonts w:ascii="Calibri" w:eastAsia="Calibri" w:hAnsi="Calibri" w:cs="Calibri"/>
                <w:b/>
                <w:bCs/>
              </w:rPr>
              <w:t>Konkretisierte Kompetenzerwartungen</w:t>
            </w:r>
          </w:p>
          <w:p w14:paraId="4D872E9A"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(Ari-</w:t>
            </w:r>
            <w:r>
              <w:rPr>
                <w:rFonts w:ascii="Calibri" w:eastAsia="Calibri" w:hAnsi="Calibri" w:cs="Calibri"/>
                <w:b/>
                <w:bCs/>
                <w:kern w:val="20"/>
              </w:rPr>
              <w:t>9</w:t>
            </w:r>
            <w:r w:rsidRPr="00745BDB">
              <w:rPr>
                <w:rFonts w:ascii="Calibri" w:eastAsia="Calibri" w:hAnsi="Calibri" w:cs="Calibri"/>
                <w:b/>
                <w:bCs/>
                <w:kern w:val="20"/>
              </w:rPr>
              <w:t>)</w:t>
            </w:r>
            <w:r w:rsidRPr="00745BDB">
              <w:rPr>
                <w:rFonts w:ascii="Calibri" w:eastAsia="Calibri" w:hAnsi="Calibri" w:cs="Calibri"/>
                <w:kern w:val="20"/>
              </w:rPr>
              <w:t xml:space="preserve"> wählen Verfahren zum Lösen quadratischer Gleichungen begründet aus, vergleichen deren Effizienz und bestimmen die Lösungsmenge einer quadratischen Gleichung auch ohne Hilfsmittel,</w:t>
            </w:r>
            <w:r w:rsidRPr="00745BDB">
              <w:rPr>
                <w:rFonts w:ascii="Calibri" w:eastAsia="Calibri" w:hAnsi="Calibri" w:cs="Calibri"/>
                <w:color w:val="FF0000"/>
                <w:kern w:val="20"/>
              </w:rPr>
              <w:t xml:space="preserve"> </w:t>
            </w:r>
          </w:p>
          <w:p w14:paraId="5613B910"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(Ari-1</w:t>
            </w:r>
            <w:r>
              <w:rPr>
                <w:rFonts w:ascii="Calibri" w:eastAsia="Calibri" w:hAnsi="Calibri" w:cs="Calibri"/>
                <w:b/>
                <w:bCs/>
                <w:kern w:val="20"/>
              </w:rPr>
              <w:t>2</w:t>
            </w:r>
            <w:r w:rsidRPr="00745BDB">
              <w:rPr>
                <w:rFonts w:ascii="Calibri" w:eastAsia="Calibri" w:hAnsi="Calibri" w:cs="Calibri"/>
                <w:b/>
                <w:bCs/>
                <w:kern w:val="20"/>
              </w:rPr>
              <w:t>)</w:t>
            </w:r>
            <w:r w:rsidRPr="00745BDB">
              <w:rPr>
                <w:rFonts w:ascii="Calibri" w:eastAsia="Calibri" w:hAnsi="Calibri" w:cs="Calibri"/>
                <w:kern w:val="20"/>
              </w:rPr>
              <w:t xml:space="preserve"> wenden ihre Kenntnisse über quadratische Gleichungen </w:t>
            </w:r>
            <w:r w:rsidRPr="00745BDB">
              <w:rPr>
                <w:rFonts w:ascii="Calibri" w:eastAsia="Calibri" w:hAnsi="Calibri" w:cs="Calibri"/>
                <w:color w:val="BFBFBF"/>
                <w:kern w:val="20"/>
              </w:rPr>
              <w:t xml:space="preserve">und Exponentialgleichungen </w:t>
            </w:r>
            <w:r w:rsidRPr="00745BDB">
              <w:rPr>
                <w:rFonts w:ascii="Calibri" w:eastAsia="Calibri" w:hAnsi="Calibri" w:cs="Calibri"/>
                <w:kern w:val="20"/>
              </w:rPr>
              <w:t>zum Lösen inner- und außermathematischer Probleme an und deuten Ergebnisse in Kontexten,</w:t>
            </w:r>
          </w:p>
          <w:p w14:paraId="4DAF82F6" w14:textId="77777777" w:rsidR="00443B37" w:rsidRPr="00745BDB" w:rsidRDefault="00443B37" w:rsidP="00CF1B7B">
            <w:pPr>
              <w:suppressAutoHyphens w:val="0"/>
              <w:spacing w:after="0"/>
              <w:ind w:left="170" w:hanging="170"/>
              <w:jc w:val="left"/>
              <w:rPr>
                <w:rFonts w:ascii="Calibri" w:eastAsia="Calibri" w:hAnsi="Calibri" w:cs="Calibri"/>
                <w:kern w:val="20"/>
              </w:rPr>
            </w:pPr>
            <w:r w:rsidRPr="00745BDB">
              <w:rPr>
                <w:rFonts w:ascii="Calibri" w:eastAsia="Calibri" w:hAnsi="Calibri" w:cs="Calibri"/>
                <w:b/>
                <w:bCs/>
                <w:kern w:val="20"/>
              </w:rPr>
              <w:t>(Fkt-1)</w:t>
            </w:r>
            <w:r w:rsidRPr="00745BDB">
              <w:rPr>
                <w:rFonts w:ascii="Calibri" w:eastAsia="Calibri" w:hAnsi="Calibri" w:cs="Calibri"/>
                <w:kern w:val="20"/>
              </w:rPr>
              <w:t xml:space="preserve"> charakterisieren Funktionen als Klasse eindeutiger Zuordnungen,</w:t>
            </w:r>
          </w:p>
          <w:p w14:paraId="614003A3"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(Fkt-2)</w:t>
            </w:r>
            <w:r w:rsidRPr="00745BDB">
              <w:rPr>
                <w:rFonts w:ascii="Calibri" w:eastAsia="Calibri" w:hAnsi="Calibri" w:cs="Calibri"/>
                <w:kern w:val="20"/>
              </w:rPr>
              <w:t xml:space="preserve"> stellen Funktionen (</w:t>
            </w:r>
            <w:r w:rsidRPr="00745BDB">
              <w:rPr>
                <w:rFonts w:ascii="Calibri" w:eastAsia="Calibri" w:hAnsi="Calibri" w:cs="Calibri"/>
                <w:color w:val="808080"/>
                <w:kern w:val="20"/>
              </w:rPr>
              <w:t xml:space="preserve">lineare, </w:t>
            </w:r>
            <w:r w:rsidRPr="00745BDB">
              <w:rPr>
                <w:rFonts w:ascii="Calibri" w:eastAsia="Calibri" w:hAnsi="Calibri" w:cs="Calibri"/>
                <w:kern w:val="20"/>
              </w:rPr>
              <w:t xml:space="preserve">quadratische, </w:t>
            </w:r>
            <w:r w:rsidRPr="00745BDB">
              <w:rPr>
                <w:rFonts w:ascii="Calibri" w:eastAsia="Calibri" w:hAnsi="Calibri" w:cs="Calibri"/>
                <w:color w:val="808080"/>
                <w:kern w:val="20"/>
              </w:rPr>
              <w:t>exponentielle</w:t>
            </w:r>
            <w:r>
              <w:rPr>
                <w:rFonts w:ascii="Calibri" w:eastAsia="Calibri" w:hAnsi="Calibri" w:cs="Calibri"/>
                <w:color w:val="808080"/>
                <w:kern w:val="20"/>
              </w:rPr>
              <w:t xml:space="preserve"> F</w:t>
            </w:r>
            <w:r w:rsidRPr="00745BDB">
              <w:rPr>
                <w:rFonts w:ascii="Calibri" w:eastAsia="Calibri" w:hAnsi="Calibri" w:cs="Calibri"/>
                <w:color w:val="808080"/>
                <w:kern w:val="20"/>
              </w:rPr>
              <w:t>unktionen</w:t>
            </w:r>
            <w:r w:rsidRPr="00745BDB">
              <w:rPr>
                <w:rFonts w:ascii="Calibri" w:eastAsia="Calibri" w:hAnsi="Calibri" w:cs="Calibri"/>
                <w:kern w:val="20"/>
              </w:rPr>
              <w:t>) mit eigenen Worten, in Wertetabellen, als Graphen und als Terme dar,</w:t>
            </w:r>
          </w:p>
          <w:p w14:paraId="6FD8701C"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lastRenderedPageBreak/>
              <w:t>(Fkt-4)</w:t>
            </w:r>
            <w:r w:rsidRPr="00745BDB">
              <w:rPr>
                <w:rFonts w:ascii="Calibri" w:eastAsia="Calibri" w:hAnsi="Calibri" w:cs="Calibri"/>
                <w:kern w:val="20"/>
              </w:rPr>
              <w:t xml:space="preserve"> verwenden aus Graph, Wertetabelle und Term ablesbare Eigenschaften als Argumente beim Bearbeiten mathematischer Fragestellungen,</w:t>
            </w:r>
          </w:p>
          <w:p w14:paraId="5D51D197"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(Fkt-5)</w:t>
            </w:r>
            <w:r w:rsidRPr="00745BDB">
              <w:rPr>
                <w:rFonts w:ascii="Calibri" w:eastAsia="Calibri" w:hAnsi="Calibri" w:cs="Calibri"/>
                <w:kern w:val="20"/>
              </w:rPr>
              <w:t xml:space="preserve"> bestimmen anhand des Graphen einer Funktion die Parameter eines </w:t>
            </w:r>
            <w:r>
              <w:rPr>
                <w:rFonts w:ascii="Calibri" w:eastAsia="Calibri" w:hAnsi="Calibri" w:cs="Calibri"/>
                <w:kern w:val="20"/>
              </w:rPr>
              <w:t>Funktionsterms dieser Funktion,</w:t>
            </w:r>
          </w:p>
          <w:p w14:paraId="26E26B98"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(Fkt-6)</w:t>
            </w:r>
            <w:r w:rsidRPr="00745BDB">
              <w:rPr>
                <w:rFonts w:ascii="Calibri" w:eastAsia="Calibri" w:hAnsi="Calibri" w:cs="Calibri"/>
                <w:kern w:val="20"/>
              </w:rPr>
              <w:t xml:space="preserve"> erklären den Einfluss der Parameter eines Funktionsterms auf den Graphen der Funktion (Ausnahme bei quadratischen Funktionen der Normalform: nur Strec</w:t>
            </w:r>
            <w:r>
              <w:rPr>
                <w:rFonts w:ascii="Calibri" w:eastAsia="Calibri" w:hAnsi="Calibri" w:cs="Calibri"/>
                <w:kern w:val="20"/>
              </w:rPr>
              <w:t>kfaktor und y-Achsenabschnitt),</w:t>
            </w:r>
          </w:p>
          <w:p w14:paraId="5746629C"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(Fkt-7)</w:t>
            </w:r>
            <w:r w:rsidRPr="00745BDB">
              <w:rPr>
                <w:rFonts w:ascii="Calibri" w:eastAsia="Calibri" w:hAnsi="Calibri" w:cs="Calibri"/>
                <w:kern w:val="20"/>
              </w:rPr>
              <w:t xml:space="preserve"> erkunden und systematisieren mithilfe dynamischer Geometriesoftware den Einflus</w:t>
            </w:r>
            <w:r>
              <w:rPr>
                <w:rFonts w:ascii="Calibri" w:eastAsia="Calibri" w:hAnsi="Calibri" w:cs="Calibri"/>
                <w:kern w:val="20"/>
              </w:rPr>
              <w:t>s der Parameter von Funktionen,</w:t>
            </w:r>
          </w:p>
          <w:p w14:paraId="4241E3F2"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(Fkt-8)</w:t>
            </w:r>
            <w:r w:rsidRPr="00745BDB">
              <w:rPr>
                <w:rFonts w:ascii="Calibri" w:eastAsia="Calibri" w:hAnsi="Calibri" w:cs="Calibri"/>
                <w:kern w:val="20"/>
              </w:rPr>
              <w:t xml:space="preserve"> deuten Parameter und Eigenschaften einer Funktion in Anwendungssituationen,</w:t>
            </w:r>
          </w:p>
          <w:p w14:paraId="74D29C9E"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(Fkt-9)</w:t>
            </w:r>
            <w:r w:rsidRPr="00745BDB">
              <w:rPr>
                <w:rFonts w:ascii="Calibri" w:eastAsia="Calibri" w:hAnsi="Calibri" w:cs="Calibri"/>
                <w:kern w:val="20"/>
              </w:rPr>
              <w:t xml:space="preserve"> formen Funktionsterme quadratischer Funktionen um und nutzen verschiedene Formen der </w:t>
            </w:r>
            <w:proofErr w:type="spellStart"/>
            <w:r w:rsidRPr="00745BDB">
              <w:rPr>
                <w:rFonts w:ascii="Calibri" w:eastAsia="Calibri" w:hAnsi="Calibri" w:cs="Calibri"/>
                <w:kern w:val="20"/>
              </w:rPr>
              <w:t>Termdarstellung</w:t>
            </w:r>
            <w:proofErr w:type="spellEnd"/>
            <w:r w:rsidRPr="00745BDB">
              <w:rPr>
                <w:rFonts w:ascii="Calibri" w:eastAsia="Calibri" w:hAnsi="Calibri" w:cs="Calibri"/>
                <w:kern w:val="20"/>
              </w:rPr>
              <w:t xml:space="preserve"> situationsabhängig,</w:t>
            </w:r>
          </w:p>
          <w:p w14:paraId="4ECF5435" w14:textId="77777777" w:rsidR="00443B37"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(Fkt-10)</w:t>
            </w:r>
            <w:r w:rsidRPr="00175F9A">
              <w:rPr>
                <w:rFonts w:ascii="Calibri" w:eastAsia="Calibri" w:hAnsi="Calibri" w:cs="Calibri"/>
                <w:b/>
                <w:bCs/>
                <w:kern w:val="20"/>
              </w:rPr>
              <w:t xml:space="preserve"> </w:t>
            </w:r>
            <w:r w:rsidRPr="004B1FD3">
              <w:rPr>
                <w:rFonts w:ascii="Calibri" w:eastAsia="Calibri" w:hAnsi="Calibri" w:cs="Calibri"/>
                <w:bCs/>
                <w:kern w:val="20"/>
              </w:rPr>
              <w:t>berechnen Nullstellen quadratischer Funktionen durch geeignete Verfahren,</w:t>
            </w:r>
          </w:p>
          <w:p w14:paraId="02DE4402" w14:textId="77777777" w:rsidR="00443B37" w:rsidRPr="00D30CBA"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 xml:space="preserve">(Fkt-13) </w:t>
            </w:r>
            <w:r w:rsidRPr="00745BDB">
              <w:rPr>
                <w:rFonts w:ascii="Calibri" w:eastAsia="Calibri" w:hAnsi="Calibri" w:cs="Calibri"/>
                <w:kern w:val="20"/>
              </w:rPr>
              <w:t xml:space="preserve">wenden </w:t>
            </w:r>
            <w:r w:rsidRPr="00745BDB">
              <w:rPr>
                <w:rFonts w:ascii="Calibri" w:eastAsia="Calibri" w:hAnsi="Calibri" w:cs="Calibri"/>
                <w:color w:val="BFBFBF"/>
                <w:kern w:val="20"/>
              </w:rPr>
              <w:t xml:space="preserve">lineare, </w:t>
            </w:r>
            <w:r w:rsidRPr="00745BDB">
              <w:rPr>
                <w:rFonts w:ascii="Calibri" w:eastAsia="Calibri" w:hAnsi="Calibri" w:cs="Calibri"/>
                <w:kern w:val="20"/>
              </w:rPr>
              <w:t xml:space="preserve">quadratische </w:t>
            </w:r>
            <w:r w:rsidRPr="00745BDB">
              <w:rPr>
                <w:rFonts w:ascii="Calibri" w:eastAsia="Calibri" w:hAnsi="Calibri" w:cs="Calibri"/>
                <w:color w:val="BFBFBF"/>
                <w:kern w:val="20"/>
              </w:rPr>
              <w:t>und exponentielle</w:t>
            </w:r>
            <w:r w:rsidRPr="00745BDB">
              <w:rPr>
                <w:rFonts w:ascii="Calibri" w:eastAsia="Calibri" w:hAnsi="Calibri" w:cs="Calibri"/>
                <w:kern w:val="20"/>
              </w:rPr>
              <w:t xml:space="preserve"> Funktionen zur Lösung inner- und außermathem</w:t>
            </w:r>
            <w:r>
              <w:rPr>
                <w:rFonts w:ascii="Calibri" w:eastAsia="Calibri" w:hAnsi="Calibri" w:cs="Calibri"/>
                <w:kern w:val="20"/>
              </w:rPr>
              <w:t>atischer Problemstellungen an.</w:t>
            </w:r>
          </w:p>
          <w:p w14:paraId="23E3B088" w14:textId="77777777" w:rsidR="00443B37" w:rsidRPr="00745BDB" w:rsidRDefault="00443B37" w:rsidP="00CF1B7B">
            <w:pPr>
              <w:suppressAutoHyphens w:val="0"/>
              <w:spacing w:after="0"/>
              <w:jc w:val="left"/>
              <w:rPr>
                <w:rFonts w:ascii="Calibri" w:eastAsia="Calibri" w:hAnsi="Calibri" w:cs="Calibri"/>
                <w:b/>
                <w:bCs/>
              </w:rPr>
            </w:pPr>
            <w:r w:rsidRPr="00745BDB">
              <w:rPr>
                <w:rFonts w:ascii="Calibri" w:eastAsia="Calibri" w:hAnsi="Calibri" w:cs="Calibri"/>
                <w:b/>
                <w:bCs/>
              </w:rPr>
              <w:t>Prozessbezogene Kompetenzerwartungen</w:t>
            </w:r>
          </w:p>
          <w:p w14:paraId="70F826E6" w14:textId="77777777" w:rsidR="00443B37" w:rsidRPr="000E1E88" w:rsidRDefault="00443B37" w:rsidP="00CF1B7B">
            <w:pPr>
              <w:suppressAutoHyphens w:val="0"/>
              <w:spacing w:after="0"/>
              <w:ind w:left="170" w:hanging="170"/>
              <w:jc w:val="left"/>
              <w:rPr>
                <w:rFonts w:ascii="Calibri" w:eastAsia="Calibri" w:hAnsi="Calibri" w:cs="Calibri"/>
                <w:bCs/>
                <w:kern w:val="20"/>
              </w:rPr>
            </w:pPr>
            <w:r>
              <w:rPr>
                <w:rFonts w:ascii="Calibri" w:eastAsia="Calibri" w:hAnsi="Calibri" w:cs="Calibri"/>
                <w:b/>
                <w:bCs/>
                <w:kern w:val="20"/>
              </w:rPr>
              <w:t>(Ope-1)</w:t>
            </w:r>
            <w:r>
              <w:t xml:space="preserve"> </w:t>
            </w:r>
            <w:r w:rsidRPr="000E1E88">
              <w:rPr>
                <w:rFonts w:ascii="Calibri" w:eastAsia="Calibri" w:hAnsi="Calibri" w:cs="Calibri"/>
                <w:bCs/>
                <w:kern w:val="20"/>
              </w:rPr>
              <w:t>wenden grundlegende Kopfrechenfertigkeiten sicher an,</w:t>
            </w:r>
          </w:p>
          <w:p w14:paraId="7AF9400F" w14:textId="77777777" w:rsidR="00443B37" w:rsidRPr="000E1E88"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(Ope-5)</w:t>
            </w:r>
            <w:r>
              <w:t xml:space="preserve"> </w:t>
            </w:r>
            <w:r w:rsidRPr="000E1E88">
              <w:rPr>
                <w:rFonts w:ascii="Calibri" w:eastAsia="Calibri" w:hAnsi="Calibri" w:cs="Calibri"/>
                <w:bCs/>
                <w:kern w:val="20"/>
              </w:rPr>
              <w:t xml:space="preserve">arbeiten unter Berücksichtigung mathematischer Regeln und Gesetze mit </w:t>
            </w:r>
            <w:r w:rsidRPr="000E1E88">
              <w:rPr>
                <w:rFonts w:ascii="Calibri" w:eastAsia="Calibri" w:hAnsi="Calibri" w:cs="Calibri"/>
                <w:iCs/>
                <w:lang w:eastAsia="de-DE"/>
              </w:rPr>
              <w:t>Variablen</w:t>
            </w:r>
            <w:r w:rsidRPr="000E1E88">
              <w:rPr>
                <w:rFonts w:ascii="Calibri" w:eastAsia="Calibri" w:hAnsi="Calibri" w:cs="Calibri"/>
                <w:bCs/>
                <w:kern w:val="20"/>
              </w:rPr>
              <w:t>, Termen, Gleichungen und Funktionen,</w:t>
            </w:r>
          </w:p>
          <w:p w14:paraId="471B7F0D" w14:textId="77777777" w:rsidR="00443B37" w:rsidRPr="00745BDB" w:rsidRDefault="00443B37" w:rsidP="00CF1B7B">
            <w:pPr>
              <w:suppressAutoHyphens w:val="0"/>
              <w:spacing w:after="0"/>
              <w:ind w:left="170" w:hanging="170"/>
              <w:jc w:val="left"/>
              <w:rPr>
                <w:rFonts w:ascii="Calibri" w:eastAsia="Calibri" w:hAnsi="Calibri" w:cs="Calibri"/>
                <w:kern w:val="20"/>
              </w:rPr>
            </w:pPr>
            <w:r w:rsidRPr="00745BDB">
              <w:rPr>
                <w:rFonts w:ascii="Calibri" w:eastAsia="Calibri" w:hAnsi="Calibri" w:cs="Calibri"/>
                <w:b/>
                <w:bCs/>
                <w:kern w:val="20"/>
              </w:rPr>
              <w:t>(Ope-6)</w:t>
            </w:r>
            <w:r w:rsidRPr="00745BDB">
              <w:rPr>
                <w:rFonts w:ascii="Calibri" w:eastAsia="Calibri" w:hAnsi="Calibri" w:cs="Calibri"/>
                <w:kern w:val="20"/>
              </w:rPr>
              <w:t xml:space="preserve"> führen Darstellungswechsel sicher aus,</w:t>
            </w:r>
          </w:p>
          <w:p w14:paraId="04E5FC74" w14:textId="77777777" w:rsidR="00443B37" w:rsidRPr="00745BDB" w:rsidRDefault="00443B37" w:rsidP="00CF1B7B">
            <w:pPr>
              <w:suppressAutoHyphens w:val="0"/>
              <w:spacing w:after="0"/>
              <w:ind w:left="170" w:hanging="170"/>
              <w:jc w:val="left"/>
              <w:rPr>
                <w:rFonts w:ascii="Calibri" w:eastAsia="Calibri" w:hAnsi="Calibri" w:cs="Calibri"/>
                <w:kern w:val="20"/>
              </w:rPr>
            </w:pPr>
            <w:r w:rsidRPr="00745BDB">
              <w:rPr>
                <w:rFonts w:ascii="Calibri" w:eastAsia="Calibri" w:hAnsi="Calibri" w:cs="Calibri"/>
                <w:b/>
                <w:bCs/>
                <w:kern w:val="20"/>
              </w:rPr>
              <w:t>(Ope-7)</w:t>
            </w:r>
            <w:r w:rsidRPr="00745BDB">
              <w:rPr>
                <w:rFonts w:ascii="Calibri" w:eastAsia="Calibri" w:hAnsi="Calibri" w:cs="Calibri"/>
                <w:kern w:val="20"/>
              </w:rPr>
              <w:t xml:space="preserve"> führen Lösungs- und Kontrollverfahren sicher und effizient durch,</w:t>
            </w:r>
          </w:p>
          <w:p w14:paraId="0612A2BF" w14:textId="77777777" w:rsidR="00443B37" w:rsidRPr="00745BDB" w:rsidRDefault="00443B37" w:rsidP="00CF1B7B">
            <w:pPr>
              <w:suppressAutoHyphens w:val="0"/>
              <w:spacing w:after="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3D19D3">
              <w:rPr>
                <w:rFonts w:ascii="Calibri" w:eastAsia="Calibri" w:hAnsi="Calibri" w:cs="Calibri"/>
                <w:iCs/>
                <w:lang w:eastAsia="de-DE"/>
              </w:rPr>
              <w:t>dynamische Geometriesoftware,</w:t>
            </w:r>
            <w:r w:rsidRPr="00745BDB">
              <w:rPr>
                <w:rFonts w:ascii="Calibri" w:eastAsia="Calibri" w:hAnsi="Calibri" w:cs="Calibri"/>
                <w:iCs/>
                <w:lang w:eastAsia="de-DE"/>
              </w:rPr>
              <w:t xml:space="preserve"> </w:t>
            </w:r>
            <w:r w:rsidRPr="00F64F8E">
              <w:rPr>
                <w:rFonts w:ascii="Calibri" w:eastAsia="Calibri" w:hAnsi="Calibri" w:cs="Calibri"/>
                <w:iCs/>
                <w:lang w:eastAsia="de-DE"/>
              </w:rPr>
              <w:t xml:space="preserve">Computer-Algebra-Systeme, </w:t>
            </w:r>
            <w:r w:rsidRPr="00745BDB">
              <w:rPr>
                <w:rFonts w:ascii="Calibri" w:eastAsia="Calibri" w:hAnsi="Calibri" w:cs="Calibri"/>
                <w:iCs/>
                <w:lang w:eastAsia="de-DE"/>
              </w:rPr>
              <w:t xml:space="preserve">Multirepräsentationssysteme, Taschenrechner und Tabellenkalkulation), </w:t>
            </w:r>
          </w:p>
          <w:p w14:paraId="13FA1A22"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(Ope-13)</w:t>
            </w:r>
            <w:r w:rsidRPr="00745BDB">
              <w:rPr>
                <w:rFonts w:ascii="Calibri" w:eastAsia="Calibri" w:hAnsi="Calibri" w:cs="Calibri"/>
                <w:kern w:val="20"/>
              </w:rPr>
              <w:t xml:space="preserve"> nutzen analoge und digitale Medien zur Unterstützung, zur Gestaltung mathematischer </w:t>
            </w:r>
            <w:r>
              <w:rPr>
                <w:rFonts w:ascii="Calibri" w:eastAsia="Calibri" w:hAnsi="Calibri" w:cs="Calibri"/>
                <w:kern w:val="20"/>
              </w:rPr>
              <w:t>Prozesse und zur Präsentation,</w:t>
            </w:r>
          </w:p>
          <w:p w14:paraId="7CC94C49" w14:textId="77777777" w:rsidR="00443B37"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(Mod-3)</w:t>
            </w:r>
            <w:r>
              <w:rPr>
                <w:rFonts w:ascii="Calibri" w:eastAsia="Calibri" w:hAnsi="Calibri" w:cs="Calibri"/>
                <w:bCs/>
                <w:kern w:val="20"/>
              </w:rPr>
              <w:t xml:space="preserve"> </w:t>
            </w:r>
            <w:r w:rsidRPr="000E1E88">
              <w:rPr>
                <w:rFonts w:ascii="Calibri" w:eastAsia="Calibri" w:hAnsi="Calibri" w:cs="Calibri"/>
                <w:bCs/>
                <w:kern w:val="20"/>
              </w:rPr>
              <w:t xml:space="preserve">treffen begründet Annahmen und nehmen Vereinfachungen realer </w:t>
            </w:r>
            <w:r w:rsidRPr="000E1E88">
              <w:rPr>
                <w:rFonts w:ascii="Calibri" w:eastAsia="Calibri" w:hAnsi="Calibri" w:cs="Calibri"/>
                <w:kern w:val="20"/>
              </w:rPr>
              <w:t>Situationen</w:t>
            </w:r>
            <w:r w:rsidRPr="000E1E88">
              <w:rPr>
                <w:rFonts w:ascii="Calibri" w:eastAsia="Calibri" w:hAnsi="Calibri" w:cs="Calibri"/>
                <w:bCs/>
                <w:kern w:val="20"/>
              </w:rPr>
              <w:t xml:space="preserve"> vor</w:t>
            </w:r>
            <w:r>
              <w:rPr>
                <w:rFonts w:ascii="Calibri" w:eastAsia="Calibri" w:hAnsi="Calibri" w:cs="Calibri"/>
                <w:bCs/>
                <w:kern w:val="20"/>
              </w:rPr>
              <w:t>,</w:t>
            </w:r>
          </w:p>
          <w:p w14:paraId="518086BA" w14:textId="77777777" w:rsidR="00443B37" w:rsidRPr="000E1E88" w:rsidRDefault="00443B37" w:rsidP="00CF1B7B">
            <w:pPr>
              <w:suppressAutoHyphens w:val="0"/>
              <w:spacing w:after="0"/>
              <w:jc w:val="left"/>
              <w:rPr>
                <w:rFonts w:ascii="Calibri" w:eastAsia="Calibri" w:hAnsi="Calibri" w:cs="Calibri"/>
                <w:bCs/>
                <w:kern w:val="20"/>
              </w:rPr>
            </w:pPr>
            <w:r w:rsidRPr="000E1E88">
              <w:rPr>
                <w:rFonts w:ascii="Calibri" w:eastAsia="Calibri" w:hAnsi="Calibri" w:cs="Calibri"/>
                <w:b/>
                <w:bCs/>
                <w:kern w:val="20"/>
              </w:rPr>
              <w:lastRenderedPageBreak/>
              <w:t>(Mod-6)</w:t>
            </w:r>
            <w:r>
              <w:rPr>
                <w:rFonts w:ascii="Calibri" w:eastAsia="Calibri" w:hAnsi="Calibri" w:cs="Calibri"/>
                <w:bCs/>
                <w:kern w:val="20"/>
              </w:rPr>
              <w:t xml:space="preserve"> </w:t>
            </w:r>
            <w:r w:rsidRPr="000E1E88">
              <w:rPr>
                <w:rFonts w:ascii="Calibri" w:eastAsia="Calibri" w:hAnsi="Calibri" w:cs="Calibri"/>
                <w:bCs/>
                <w:kern w:val="20"/>
              </w:rPr>
              <w:t>erarbeiten mithilfe mathematischer Kenntnisse und Fertigkeiten Lösungen innerhalb des mathematischen Modells</w:t>
            </w:r>
          </w:p>
          <w:p w14:paraId="4ABD714D" w14:textId="77777777" w:rsidR="00443B37" w:rsidRPr="000E1E88"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(Mod-7)</w:t>
            </w:r>
            <w:r>
              <w:rPr>
                <w:rFonts w:ascii="Calibri" w:eastAsia="Calibri" w:hAnsi="Calibri" w:cs="Calibri"/>
                <w:bCs/>
                <w:kern w:val="20"/>
              </w:rPr>
              <w:t xml:space="preserve"> </w:t>
            </w:r>
            <w:r w:rsidRPr="000E1E88">
              <w:rPr>
                <w:rFonts w:ascii="Calibri" w:eastAsia="Calibri" w:hAnsi="Calibri" w:cs="Calibri"/>
                <w:bCs/>
                <w:kern w:val="20"/>
              </w:rPr>
              <w:t>beziehen erarbeitete Lösungen auf die reale Situation und interpretieren diese als Antwort auf die Fragestellung,</w:t>
            </w:r>
          </w:p>
          <w:p w14:paraId="60B067BE"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(Pro-3)</w:t>
            </w:r>
            <w:r w:rsidRPr="00745BDB">
              <w:rPr>
                <w:rFonts w:ascii="Calibri" w:eastAsia="Calibri" w:hAnsi="Calibri" w:cs="Calibri"/>
                <w:kern w:val="20"/>
              </w:rPr>
              <w:t xml:space="preserve"> </w:t>
            </w:r>
            <w:r w:rsidRPr="0060191E">
              <w:rPr>
                <w:rFonts w:ascii="Calibri" w:eastAsia="Calibri" w:hAnsi="Calibri" w:cs="Calibri"/>
                <w:color w:val="D9D9D9" w:themeColor="background1" w:themeShade="D9"/>
                <w:kern w:val="20"/>
              </w:rPr>
              <w:t xml:space="preserve">setzen Muster und Zahlenfolgen fort, </w:t>
            </w:r>
            <w:r w:rsidRPr="00745BDB">
              <w:rPr>
                <w:rFonts w:ascii="Calibri" w:eastAsia="Calibri" w:hAnsi="Calibri" w:cs="Calibri"/>
                <w:kern w:val="20"/>
              </w:rPr>
              <w:t>beschreiben Beziehungen zwischen Größen und stellen begründete Vermu</w:t>
            </w:r>
            <w:r>
              <w:rPr>
                <w:rFonts w:ascii="Calibri" w:eastAsia="Calibri" w:hAnsi="Calibri" w:cs="Calibri"/>
                <w:kern w:val="20"/>
              </w:rPr>
              <w:t>tungen über Zusammenhänge auf,</w:t>
            </w:r>
          </w:p>
          <w:p w14:paraId="6A88DCE1" w14:textId="77777777" w:rsidR="00443B37"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540E1F">
              <w:rPr>
                <w:rFonts w:ascii="Calibri" w:eastAsia="Calibri" w:hAnsi="Calibri" w:cs="Calibri"/>
                <w:bCs/>
                <w:kern w:val="20"/>
              </w:rPr>
              <w:t>wählen geeignete Begriffe, Zusammenhänge, Verfahren, Medien und Werkzeuge zur Problemlösung aus,</w:t>
            </w:r>
          </w:p>
          <w:p w14:paraId="1F8EA36B" w14:textId="77777777" w:rsidR="00443B37" w:rsidRDefault="00443B37" w:rsidP="00CF1B7B">
            <w:pPr>
              <w:suppressAutoHyphens w:val="0"/>
              <w:spacing w:after="0"/>
              <w:jc w:val="left"/>
              <w:rPr>
                <w:rFonts w:ascii="Calibri" w:eastAsia="Calibri" w:hAnsi="Calibri" w:cs="Calibri"/>
                <w:bCs/>
                <w:kern w:val="20"/>
              </w:rPr>
            </w:pPr>
            <w:r w:rsidRPr="00540E1F">
              <w:rPr>
                <w:rFonts w:ascii="Calibri" w:eastAsia="Calibri" w:hAnsi="Calibri" w:cs="Calibri"/>
                <w:b/>
                <w:bCs/>
                <w:kern w:val="20"/>
              </w:rPr>
              <w:t>(Pro-6)</w:t>
            </w:r>
            <w:r>
              <w:rPr>
                <w:rFonts w:ascii="Calibri" w:eastAsia="Calibri" w:hAnsi="Calibri" w:cs="Calibri"/>
                <w:bCs/>
                <w:kern w:val="20"/>
              </w:rPr>
              <w:t xml:space="preserve"> </w:t>
            </w:r>
            <w:r w:rsidRPr="00540E1F">
              <w:rPr>
                <w:rFonts w:ascii="Calibri" w:eastAsia="Calibri" w:hAnsi="Calibri" w:cs="Calibri"/>
                <w:bCs/>
                <w:kern w:val="20"/>
              </w:rPr>
              <w:t>entwickeln Ideen für mögliche Lösungswege, planen Vorgehensweisen zur Lösung eines Problems und führen Lösungspläne zielgerichtet aus,</w:t>
            </w:r>
          </w:p>
          <w:p w14:paraId="3E200721" w14:textId="77777777" w:rsidR="00443B37" w:rsidRDefault="00443B37" w:rsidP="00CF1B7B">
            <w:pPr>
              <w:suppressAutoHyphens w:val="0"/>
              <w:spacing w:after="0"/>
              <w:jc w:val="left"/>
              <w:rPr>
                <w:rFonts w:ascii="Calibri" w:eastAsia="Calibri" w:hAnsi="Calibri" w:cs="Calibri"/>
                <w:bCs/>
                <w:kern w:val="20"/>
              </w:rPr>
            </w:pPr>
            <w:r w:rsidRPr="00540E1F">
              <w:rPr>
                <w:rFonts w:ascii="Calibri" w:eastAsia="Calibri" w:hAnsi="Calibri" w:cs="Calibri"/>
                <w:b/>
                <w:bCs/>
                <w:kern w:val="20"/>
              </w:rPr>
              <w:t>(Pro-8)</w:t>
            </w:r>
            <w:r>
              <w:rPr>
                <w:rFonts w:ascii="Calibri" w:eastAsia="Calibri" w:hAnsi="Calibri" w:cs="Calibri"/>
                <w:bCs/>
                <w:kern w:val="20"/>
              </w:rPr>
              <w:t xml:space="preserve"> </w:t>
            </w:r>
            <w:r w:rsidRPr="00540E1F">
              <w:rPr>
                <w:rFonts w:ascii="Calibri" w:eastAsia="Calibri" w:hAnsi="Calibri" w:cs="Calibri"/>
                <w:bCs/>
                <w:kern w:val="20"/>
              </w:rPr>
              <w:t>vergleichen verschiedene Lösungswege im Hinblick auf Gemeinsamkeiten und Unterschiede und beurteilen deren Effizienz,</w:t>
            </w:r>
          </w:p>
          <w:p w14:paraId="6DBE4CDC" w14:textId="77777777" w:rsidR="00443B37" w:rsidRPr="00540E1F" w:rsidRDefault="00443B37" w:rsidP="00CF1B7B">
            <w:pPr>
              <w:suppressAutoHyphens w:val="0"/>
              <w:spacing w:after="0"/>
              <w:jc w:val="left"/>
              <w:rPr>
                <w:rFonts w:ascii="Calibri" w:eastAsia="Calibri" w:hAnsi="Calibri" w:cs="Calibri"/>
                <w:bCs/>
                <w:kern w:val="20"/>
              </w:rPr>
            </w:pPr>
            <w:r w:rsidRPr="00540E1F">
              <w:rPr>
                <w:rFonts w:ascii="Calibri" w:eastAsia="Calibri" w:hAnsi="Calibri" w:cs="Calibri"/>
                <w:b/>
                <w:bCs/>
                <w:kern w:val="20"/>
              </w:rPr>
              <w:t xml:space="preserve">(Pro-9) </w:t>
            </w:r>
            <w:r w:rsidRPr="00540E1F">
              <w:rPr>
                <w:rFonts w:ascii="Calibri" w:eastAsia="Calibri" w:hAnsi="Calibri" w:cs="Calibri"/>
                <w:bCs/>
                <w:kern w:val="20"/>
              </w:rPr>
              <w:t>analysieren und reflektieren Ursachen von Fehlern</w:t>
            </w:r>
            <w:r>
              <w:rPr>
                <w:rFonts w:ascii="Calibri" w:eastAsia="Calibri" w:hAnsi="Calibri" w:cs="Calibri"/>
                <w:bCs/>
                <w:kern w:val="20"/>
              </w:rPr>
              <w:t>,</w:t>
            </w:r>
          </w:p>
          <w:p w14:paraId="389785E3" w14:textId="77777777" w:rsidR="00443B37" w:rsidRDefault="00443B37" w:rsidP="00CF1B7B">
            <w:pPr>
              <w:suppressAutoHyphens w:val="0"/>
              <w:spacing w:after="0"/>
              <w:ind w:left="170" w:hanging="170"/>
              <w:jc w:val="left"/>
              <w:rPr>
                <w:rFonts w:ascii="Calibri" w:eastAsia="Calibri" w:hAnsi="Calibri" w:cs="Calibri"/>
                <w:kern w:val="20"/>
              </w:rPr>
            </w:pPr>
            <w:r w:rsidRPr="00745BDB">
              <w:rPr>
                <w:rFonts w:ascii="Calibri" w:eastAsia="Calibri" w:hAnsi="Calibri" w:cs="Calibri"/>
                <w:b/>
                <w:bCs/>
                <w:kern w:val="20"/>
              </w:rPr>
              <w:t>(Kom-6)</w:t>
            </w:r>
            <w:r>
              <w:rPr>
                <w:rFonts w:ascii="Calibri" w:eastAsia="Calibri" w:hAnsi="Calibri" w:cs="Calibri"/>
                <w:kern w:val="20"/>
              </w:rPr>
              <w:t xml:space="preserve"> </w:t>
            </w:r>
            <w:r w:rsidRPr="00745BDB">
              <w:rPr>
                <w:rFonts w:ascii="Calibri" w:eastAsia="Calibri" w:hAnsi="Calibri" w:cs="Calibri"/>
                <w:kern w:val="20"/>
              </w:rPr>
              <w:t>verwenden in angemessenem Umfang die fachgebundene Sprache</w:t>
            </w:r>
            <w:r>
              <w:rPr>
                <w:rFonts w:ascii="Calibri" w:eastAsia="Calibri" w:hAnsi="Calibri" w:cs="Calibri"/>
                <w:kern w:val="20"/>
              </w:rPr>
              <w:t>,</w:t>
            </w:r>
          </w:p>
          <w:p w14:paraId="27F839F2" w14:textId="77777777" w:rsidR="00443B37"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(Kom-8)</w:t>
            </w:r>
            <w:r>
              <w:rPr>
                <w:rFonts w:ascii="Calibri" w:eastAsia="Calibri" w:hAnsi="Calibri" w:cs="Calibri"/>
                <w:bCs/>
                <w:kern w:val="20"/>
              </w:rPr>
              <w:t xml:space="preserve"> </w:t>
            </w:r>
            <w:r w:rsidRPr="00540E1F">
              <w:rPr>
                <w:rFonts w:ascii="Calibri" w:eastAsia="Calibri" w:hAnsi="Calibri" w:cs="Calibri"/>
                <w:bCs/>
                <w:kern w:val="20"/>
              </w:rPr>
              <w:t>dokumentieren Arbeitsschritte nachvollziehbar und präsentieren diese</w:t>
            </w:r>
            <w:r>
              <w:rPr>
                <w:rFonts w:ascii="Calibri" w:eastAsia="Calibri" w:hAnsi="Calibri" w:cs="Calibri"/>
                <w:bCs/>
                <w:kern w:val="20"/>
              </w:rPr>
              <w:t>,</w:t>
            </w:r>
          </w:p>
          <w:p w14:paraId="78D3C2A4" w14:textId="77777777" w:rsidR="00443B37" w:rsidRPr="00745BDB" w:rsidRDefault="00443B37" w:rsidP="00CF1B7B">
            <w:pPr>
              <w:suppressAutoHyphens w:val="0"/>
              <w:spacing w:after="0"/>
              <w:jc w:val="left"/>
              <w:rPr>
                <w:rFonts w:ascii="Calibri" w:eastAsia="Calibri" w:hAnsi="Calibri" w:cs="Calibri"/>
                <w:kern w:val="20"/>
              </w:rPr>
            </w:pPr>
            <w:r>
              <w:rPr>
                <w:rFonts w:ascii="Calibri" w:eastAsia="Calibri" w:hAnsi="Calibri" w:cs="Calibri"/>
                <w:b/>
                <w:bCs/>
                <w:kern w:val="20"/>
              </w:rPr>
              <w:t>(Kom-10)</w:t>
            </w:r>
            <w:r>
              <w:t xml:space="preserve"> </w:t>
            </w:r>
            <w:r w:rsidRPr="00540E1F">
              <w:rPr>
                <w:rFonts w:ascii="Calibri" w:eastAsia="Calibri" w:hAnsi="Calibri" w:cs="Calibri"/>
                <w:kern w:val="20"/>
              </w:rPr>
              <w:t xml:space="preserve">vergleichen und beurteilen Ausarbeitungen und Präsentationen </w:t>
            </w:r>
            <w:r w:rsidRPr="00540E1F">
              <w:rPr>
                <w:rFonts w:ascii="Calibri" w:eastAsia="Calibri" w:hAnsi="Calibri" w:cs="Calibri"/>
                <w:bCs/>
                <w:kern w:val="20"/>
              </w:rPr>
              <w:t>hinsichtlich</w:t>
            </w:r>
            <w:r w:rsidRPr="00540E1F">
              <w:rPr>
                <w:rFonts w:ascii="Calibri" w:eastAsia="Calibri" w:hAnsi="Calibri" w:cs="Calibri"/>
                <w:kern w:val="20"/>
              </w:rPr>
              <w:t xml:space="preserve"> ihrer fachlichen Richtigkeit, Verständlichkeit und fachsprachlichen Qualität</w:t>
            </w:r>
            <w:r>
              <w:rPr>
                <w:rFonts w:ascii="Calibri" w:eastAsia="Calibri" w:hAnsi="Calibri" w:cs="Calibri"/>
                <w:kern w:val="20"/>
              </w:rPr>
              <w:t>.</w:t>
            </w:r>
          </w:p>
        </w:tc>
        <w:tc>
          <w:tcPr>
            <w:tcW w:w="7335" w:type="dxa"/>
            <w:tcBorders>
              <w:top w:val="single" w:sz="4" w:space="0" w:color="auto"/>
              <w:left w:val="single" w:sz="4" w:space="0" w:color="auto"/>
              <w:bottom w:val="single" w:sz="4" w:space="0" w:color="auto"/>
              <w:right w:val="single" w:sz="4" w:space="0" w:color="auto"/>
            </w:tcBorders>
          </w:tcPr>
          <w:p w14:paraId="6EDF0396" w14:textId="77777777" w:rsidR="00443B37" w:rsidRDefault="00443B37" w:rsidP="00CF1B7B">
            <w:pPr>
              <w:spacing w:after="0"/>
              <w:rPr>
                <w:rFonts w:ascii="Calibri" w:eastAsia="Calibri" w:hAnsi="Calibri" w:cs="Calibri"/>
                <w:b/>
              </w:rPr>
            </w:pPr>
            <w:r>
              <w:rPr>
                <w:rFonts w:ascii="Calibri" w:eastAsia="Calibri" w:hAnsi="Calibri" w:cs="Calibri"/>
                <w:b/>
              </w:rPr>
              <w:lastRenderedPageBreak/>
              <w:t>Inhalt</w:t>
            </w:r>
          </w:p>
          <w:p w14:paraId="7C9994FD" w14:textId="77777777" w:rsidR="00443B37" w:rsidRPr="0082638F" w:rsidRDefault="00443B37" w:rsidP="00CF1B7B">
            <w:pPr>
              <w:pStyle w:val="Listenabsatz"/>
              <w:numPr>
                <w:ilvl w:val="0"/>
                <w:numId w:val="84"/>
              </w:numPr>
              <w:spacing w:after="0"/>
              <w:jc w:val="left"/>
              <w:rPr>
                <w:rFonts w:asciiTheme="minorHAnsi" w:hAnsiTheme="minorHAnsi" w:cstheme="minorHAnsi"/>
              </w:rPr>
            </w:pPr>
            <w:r w:rsidRPr="0082638F">
              <w:rPr>
                <w:rFonts w:asciiTheme="minorHAnsi" w:hAnsiTheme="minorHAnsi" w:cstheme="minorHAnsi"/>
              </w:rPr>
              <w:t xml:space="preserve">quadratische Funktionen </w:t>
            </w:r>
            <w:r>
              <w:rPr>
                <w:rFonts w:asciiTheme="minorHAnsi" w:hAnsiTheme="minorHAnsi" w:cstheme="minorHAnsi"/>
              </w:rPr>
              <w:t>anhand</w:t>
            </w:r>
            <w:r w:rsidRPr="0082638F">
              <w:rPr>
                <w:rFonts w:asciiTheme="minorHAnsi" w:hAnsiTheme="minorHAnsi" w:cstheme="minorHAnsi"/>
              </w:rPr>
              <w:t xml:space="preserve"> einer Wertetabelle zeichnen</w:t>
            </w:r>
          </w:p>
          <w:p w14:paraId="2AF5A5B9" w14:textId="77777777" w:rsidR="00443B37" w:rsidRPr="0082638F" w:rsidRDefault="00443B37" w:rsidP="00CF1B7B">
            <w:pPr>
              <w:pStyle w:val="Listenabsatz"/>
              <w:numPr>
                <w:ilvl w:val="0"/>
                <w:numId w:val="84"/>
              </w:numPr>
              <w:spacing w:after="0"/>
              <w:jc w:val="left"/>
              <w:rPr>
                <w:rFonts w:asciiTheme="minorHAnsi" w:hAnsiTheme="minorHAnsi" w:cstheme="minorHAnsi"/>
              </w:rPr>
            </w:pPr>
            <w:r w:rsidRPr="0082638F">
              <w:rPr>
                <w:rFonts w:asciiTheme="minorHAnsi" w:hAnsiTheme="minorHAnsi" w:cstheme="minorHAnsi"/>
              </w:rPr>
              <w:t>Normalparabel zeichnen und verschieben</w:t>
            </w:r>
          </w:p>
          <w:p w14:paraId="2CE36EC5" w14:textId="77777777" w:rsidR="00443B37" w:rsidRPr="0082638F" w:rsidRDefault="00443B37" w:rsidP="00CF1B7B">
            <w:pPr>
              <w:pStyle w:val="Listenabsatz"/>
              <w:numPr>
                <w:ilvl w:val="0"/>
                <w:numId w:val="84"/>
              </w:numPr>
              <w:spacing w:after="0"/>
              <w:jc w:val="left"/>
              <w:rPr>
                <w:rFonts w:asciiTheme="minorHAnsi" w:hAnsiTheme="minorHAnsi" w:cstheme="minorHAnsi"/>
              </w:rPr>
            </w:pPr>
            <w:r w:rsidRPr="0082638F">
              <w:rPr>
                <w:rFonts w:asciiTheme="minorHAnsi" w:hAnsiTheme="minorHAnsi" w:cstheme="minorHAnsi"/>
              </w:rPr>
              <w:t>Scheitelpunkt, Symmetrie und Öffnung von quadratischen Funktionen charakterisieren</w:t>
            </w:r>
          </w:p>
          <w:p w14:paraId="2C1D36C3" w14:textId="77777777" w:rsidR="00443B37" w:rsidRPr="0082638F" w:rsidRDefault="00443B37" w:rsidP="00CF1B7B">
            <w:pPr>
              <w:pStyle w:val="Listenabsatz"/>
              <w:numPr>
                <w:ilvl w:val="0"/>
                <w:numId w:val="84"/>
              </w:numPr>
              <w:spacing w:after="0"/>
              <w:jc w:val="left"/>
              <w:rPr>
                <w:rFonts w:asciiTheme="minorHAnsi" w:hAnsiTheme="minorHAnsi" w:cstheme="minorHAnsi"/>
              </w:rPr>
            </w:pPr>
            <w:r w:rsidRPr="0082638F">
              <w:rPr>
                <w:rFonts w:asciiTheme="minorHAnsi" w:hAnsiTheme="minorHAnsi" w:cstheme="minorHAnsi"/>
              </w:rPr>
              <w:t>quadratische Funktionen in der Normalform und Scheitelpunktform als Term darstellen</w:t>
            </w:r>
          </w:p>
          <w:p w14:paraId="77CA9D58" w14:textId="77777777" w:rsidR="00443B37" w:rsidRDefault="00443B37" w:rsidP="00CF1B7B">
            <w:pPr>
              <w:pStyle w:val="Listenabsatz"/>
              <w:numPr>
                <w:ilvl w:val="0"/>
                <w:numId w:val="84"/>
              </w:numPr>
              <w:spacing w:after="0"/>
              <w:jc w:val="left"/>
              <w:rPr>
                <w:rFonts w:asciiTheme="minorHAnsi" w:hAnsiTheme="minorHAnsi" w:cstheme="minorHAnsi"/>
              </w:rPr>
            </w:pPr>
            <w:r w:rsidRPr="0082638F">
              <w:rPr>
                <w:rFonts w:asciiTheme="minorHAnsi" w:hAnsiTheme="minorHAnsi" w:cstheme="minorHAnsi"/>
              </w:rPr>
              <w:t>Nullstellen berechnen mithilfe quadratischer Ergänzung und p-q-Formel</w:t>
            </w:r>
          </w:p>
          <w:p w14:paraId="33033640" w14:textId="77777777" w:rsidR="00443B37" w:rsidRDefault="00443B37" w:rsidP="00CF1B7B">
            <w:pPr>
              <w:pStyle w:val="Listenabsatz"/>
              <w:numPr>
                <w:ilvl w:val="0"/>
                <w:numId w:val="84"/>
              </w:numPr>
              <w:spacing w:after="0"/>
              <w:jc w:val="left"/>
              <w:rPr>
                <w:rFonts w:asciiTheme="minorHAnsi" w:hAnsiTheme="minorHAnsi" w:cstheme="minorHAnsi"/>
              </w:rPr>
            </w:pPr>
            <w:r>
              <w:rPr>
                <w:rFonts w:asciiTheme="minorHAnsi" w:hAnsiTheme="minorHAnsi" w:cstheme="minorHAnsi"/>
              </w:rPr>
              <w:t>Berechnung von Nullstellen mithilfe eines Computer-Algebra-Systems</w:t>
            </w:r>
          </w:p>
          <w:p w14:paraId="1D4503B4" w14:textId="77777777" w:rsidR="00443B37" w:rsidRDefault="00443B37" w:rsidP="00CF1B7B">
            <w:pPr>
              <w:widowControl w:val="0"/>
              <w:numPr>
                <w:ilvl w:val="0"/>
                <w:numId w:val="84"/>
              </w:numPr>
              <w:suppressAutoHyphens w:val="0"/>
              <w:autoSpaceDE w:val="0"/>
              <w:autoSpaceDN w:val="0"/>
              <w:spacing w:after="0"/>
              <w:ind w:left="357" w:hanging="357"/>
              <w:jc w:val="left"/>
              <w:rPr>
                <w:rFonts w:asciiTheme="minorHAnsi" w:hAnsiTheme="minorHAnsi" w:cstheme="minorHAnsi"/>
              </w:rPr>
            </w:pPr>
            <w:r>
              <w:rPr>
                <w:rFonts w:asciiTheme="minorHAnsi" w:hAnsiTheme="minorHAnsi" w:cstheme="minorHAnsi"/>
              </w:rPr>
              <w:t xml:space="preserve">Verschieben und Strecken quadratischer Funktionen und Untersuchung des Einflusses der Parameter in der Scheitelpunktform sowie des Streckfaktors </w:t>
            </w:r>
            <w:r>
              <w:rPr>
                <w:rFonts w:asciiTheme="minorHAnsi" w:hAnsiTheme="minorHAnsi" w:cstheme="minorHAnsi"/>
              </w:rPr>
              <w:lastRenderedPageBreak/>
              <w:t>und y-Achsenabschnitts in der Normalform mithilfe digitaler Mathematikwerkzeuge</w:t>
            </w:r>
          </w:p>
          <w:p w14:paraId="7BABCAAE" w14:textId="77777777" w:rsidR="00443B37" w:rsidRPr="00725B3B" w:rsidRDefault="00443B37" w:rsidP="00CF1B7B">
            <w:pPr>
              <w:widowControl w:val="0"/>
              <w:numPr>
                <w:ilvl w:val="0"/>
                <w:numId w:val="84"/>
              </w:numPr>
              <w:suppressAutoHyphens w:val="0"/>
              <w:autoSpaceDE w:val="0"/>
              <w:autoSpaceDN w:val="0"/>
              <w:spacing w:after="0"/>
              <w:ind w:left="357" w:hanging="357"/>
              <w:jc w:val="left"/>
              <w:rPr>
                <w:rFonts w:asciiTheme="minorHAnsi" w:hAnsiTheme="minorHAnsi" w:cstheme="minorHAnsi"/>
              </w:rPr>
            </w:pPr>
            <w:r>
              <w:rPr>
                <w:rFonts w:asciiTheme="minorHAnsi" w:hAnsiTheme="minorHAnsi" w:cstheme="minorHAnsi"/>
              </w:rPr>
              <w:t xml:space="preserve">Nutzung quadratischer Funktionen zur Modellierung in </w:t>
            </w:r>
            <w:proofErr w:type="spellStart"/>
            <w:r>
              <w:rPr>
                <w:rFonts w:asciiTheme="minorHAnsi" w:hAnsiTheme="minorHAnsi" w:cstheme="minorHAnsi"/>
              </w:rPr>
              <w:t>Anwendungssituatonen</w:t>
            </w:r>
            <w:proofErr w:type="spellEnd"/>
          </w:p>
          <w:p w14:paraId="088B818E" w14:textId="77777777" w:rsidR="00443B37" w:rsidRPr="00745BDB" w:rsidRDefault="00443B37" w:rsidP="00CF1B7B">
            <w:pPr>
              <w:spacing w:after="0"/>
              <w:rPr>
                <w:rFonts w:ascii="Calibri" w:eastAsia="Calibri" w:hAnsi="Calibri" w:cs="Calibri"/>
                <w:b/>
              </w:rPr>
            </w:pPr>
            <w:r w:rsidRPr="00745BDB">
              <w:rPr>
                <w:rFonts w:ascii="Calibri" w:eastAsia="Calibri" w:hAnsi="Calibri" w:cs="Calibri"/>
                <w:b/>
              </w:rPr>
              <w:t>Umsetzung</w:t>
            </w:r>
          </w:p>
          <w:p w14:paraId="6AF5E04D" w14:textId="77777777" w:rsidR="00443B37" w:rsidRPr="00DC6933" w:rsidRDefault="00443B37" w:rsidP="00CF1B7B">
            <w:pPr>
              <w:pStyle w:val="Listenabsatz"/>
              <w:numPr>
                <w:ilvl w:val="0"/>
                <w:numId w:val="78"/>
              </w:numPr>
              <w:suppressAutoHyphens w:val="0"/>
              <w:spacing w:after="0"/>
              <w:ind w:left="380"/>
              <w:jc w:val="left"/>
              <w:rPr>
                <w:rFonts w:ascii="Calibri" w:eastAsia="Calibri" w:hAnsi="Calibri" w:cs="Calibri"/>
              </w:rPr>
            </w:pPr>
            <w:r w:rsidRPr="00DC6933">
              <w:rPr>
                <w:rFonts w:ascii="Calibri" w:eastAsia="Calibri" w:hAnsi="Calibri" w:cs="Calibri"/>
              </w:rPr>
              <w:t xml:space="preserve">Entdecken von Parabeln </w:t>
            </w:r>
            <w:r>
              <w:rPr>
                <w:rFonts w:ascii="Calibri" w:eastAsia="Calibri" w:hAnsi="Calibri" w:cs="Calibri"/>
              </w:rPr>
              <w:t xml:space="preserve">und Bögen </w:t>
            </w:r>
            <w:r w:rsidRPr="00DC6933">
              <w:rPr>
                <w:rFonts w:ascii="Calibri" w:eastAsia="Calibri" w:hAnsi="Calibri" w:cs="Calibri"/>
              </w:rPr>
              <w:t xml:space="preserve">in der </w:t>
            </w:r>
            <w:r>
              <w:rPr>
                <w:rFonts w:ascii="Calibri" w:eastAsia="Calibri" w:hAnsi="Calibri" w:cs="Calibri"/>
              </w:rPr>
              <w:t xml:space="preserve">Architektur und </w:t>
            </w:r>
            <w:r w:rsidRPr="00DC6933">
              <w:rPr>
                <w:rFonts w:ascii="Calibri" w:eastAsia="Calibri" w:hAnsi="Calibri" w:cs="Calibri"/>
              </w:rPr>
              <w:t xml:space="preserve">Umwelt: </w:t>
            </w:r>
            <w:r>
              <w:rPr>
                <w:rFonts w:ascii="Calibri" w:eastAsia="Calibri" w:hAnsi="Calibri" w:cs="Calibri"/>
              </w:rPr>
              <w:t xml:space="preserve">Brücken, Gebäude, Springbrunnen, </w:t>
            </w:r>
            <w:r w:rsidRPr="00DC6933">
              <w:rPr>
                <w:rFonts w:ascii="Calibri" w:eastAsia="Calibri" w:hAnsi="Calibri" w:cs="Calibri"/>
              </w:rPr>
              <w:t>Ballwurf</w:t>
            </w:r>
          </w:p>
          <w:p w14:paraId="75AAE141"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die Normalparabel als Prototyp – Begriffsbildung, Symmetrie und Funktionsterm der Normalparabel</w:t>
            </w:r>
          </w:p>
          <w:p w14:paraId="37908169"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 xml:space="preserve">Erkundung und </w:t>
            </w:r>
            <w:proofErr w:type="spellStart"/>
            <w:r>
              <w:rPr>
                <w:rFonts w:ascii="Calibri" w:eastAsia="Calibri" w:hAnsi="Calibri" w:cs="Calibri"/>
              </w:rPr>
              <w:t>Systematisiserung</w:t>
            </w:r>
            <w:proofErr w:type="spellEnd"/>
            <w:r>
              <w:rPr>
                <w:rFonts w:ascii="Calibri" w:eastAsia="Calibri" w:hAnsi="Calibri" w:cs="Calibri"/>
              </w:rPr>
              <w:t xml:space="preserve"> des Einflusses von Parametern mithilfe digitaler Mathematikwerkzeuge</w:t>
            </w:r>
          </w:p>
          <w:p w14:paraId="3DC16A4B"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die Scheitelpunktform als andere Darstellung des Funktionsterms – Bedeutung der Parameter, Umrechnung in die Normalform und umgekehrt</w:t>
            </w:r>
          </w:p>
          <w:p w14:paraId="40178E39" w14:textId="77777777" w:rsidR="00443B37" w:rsidRPr="00237E9C" w:rsidRDefault="00443B37" w:rsidP="00CF1B7B">
            <w:pPr>
              <w:pStyle w:val="Listenabsatz"/>
              <w:numPr>
                <w:ilvl w:val="0"/>
                <w:numId w:val="78"/>
              </w:numPr>
              <w:suppressAutoHyphens w:val="0"/>
              <w:spacing w:after="0"/>
              <w:ind w:left="380"/>
              <w:jc w:val="left"/>
              <w:rPr>
                <w:rFonts w:ascii="Calibri" w:eastAsia="Calibri" w:hAnsi="Calibri" w:cs="Calibri"/>
              </w:rPr>
            </w:pPr>
            <w:r w:rsidRPr="00237E9C">
              <w:rPr>
                <w:rFonts w:ascii="Calibri" w:eastAsia="Calibri" w:hAnsi="Calibri" w:cs="Calibri"/>
              </w:rPr>
              <w:t>Parabeln in Architektur und Umwelt modellieren</w:t>
            </w:r>
            <w:r>
              <w:rPr>
                <w:rFonts w:ascii="Calibri" w:eastAsia="Calibri" w:hAnsi="Calibri" w:cs="Calibri"/>
              </w:rPr>
              <w:t xml:space="preserve"> (s.o.)</w:t>
            </w:r>
            <w:r w:rsidRPr="00237E9C">
              <w:rPr>
                <w:rFonts w:ascii="Calibri" w:eastAsia="Calibri" w:hAnsi="Calibri" w:cs="Calibri"/>
              </w:rPr>
              <w:t xml:space="preserve"> – </w:t>
            </w:r>
            <w:r>
              <w:rPr>
                <w:rFonts w:ascii="Calibri" w:eastAsia="Calibri" w:hAnsi="Calibri" w:cs="Calibri"/>
              </w:rPr>
              <w:t>ausgehend von der Scheitelpunktform und Normalform (</w:t>
            </w:r>
            <w:r w:rsidRPr="00237E9C">
              <w:rPr>
                <w:rFonts w:ascii="Calibri" w:eastAsia="Calibri" w:hAnsi="Calibri" w:cs="Calibri"/>
              </w:rPr>
              <w:t xml:space="preserve">Transformationen (Verschiebung in Richtung der </w:t>
            </w:r>
            <w:r>
              <w:rPr>
                <w:rFonts w:ascii="Calibri" w:eastAsia="Calibri" w:hAnsi="Calibri" w:cs="Calibri"/>
              </w:rPr>
              <w:t xml:space="preserve">x- und </w:t>
            </w:r>
            <w:r w:rsidRPr="00237E9C">
              <w:rPr>
                <w:rFonts w:ascii="Calibri" w:eastAsia="Calibri" w:hAnsi="Calibri" w:cs="Calibri"/>
              </w:rPr>
              <w:t>y-Achse und Streckung</w:t>
            </w:r>
            <w:r>
              <w:rPr>
                <w:rFonts w:ascii="Calibri" w:eastAsia="Calibri" w:hAnsi="Calibri" w:cs="Calibri"/>
              </w:rPr>
              <w:t xml:space="preserve"> </w:t>
            </w:r>
            <w:r w:rsidRPr="00237E9C">
              <w:rPr>
                <w:rFonts w:ascii="Calibri" w:eastAsia="Calibri" w:hAnsi="Calibri" w:cs="Calibri"/>
              </w:rPr>
              <w:t>in Richtung der y-Achse</w:t>
            </w:r>
            <w:r>
              <w:rPr>
                <w:rFonts w:ascii="Calibri" w:eastAsia="Calibri" w:hAnsi="Calibri" w:cs="Calibri"/>
              </w:rPr>
              <w:t>))</w:t>
            </w:r>
          </w:p>
          <w:p w14:paraId="62B7E56A"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graphische Ermittlung von Nullstellen und Interpretation im Kontext</w:t>
            </w:r>
          </w:p>
          <w:p w14:paraId="43E90300"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Berechnung von Nullstellen und Stellen bestimmter Funktionswerte mit der quadratischen Ergänzung und mit der p-q-Formel sowie mithilfe digitaler Mathematikwerkzeuge</w:t>
            </w:r>
          </w:p>
          <w:p w14:paraId="5D24FBA1" w14:textId="77777777" w:rsidR="00443B37" w:rsidRPr="00DC6933" w:rsidRDefault="00443B37" w:rsidP="00CF1B7B">
            <w:pPr>
              <w:pStyle w:val="Listenabsatz"/>
              <w:numPr>
                <w:ilvl w:val="0"/>
                <w:numId w:val="78"/>
              </w:numPr>
              <w:suppressAutoHyphens w:val="0"/>
              <w:spacing w:after="0"/>
              <w:ind w:left="380"/>
              <w:jc w:val="left"/>
              <w:rPr>
                <w:rFonts w:ascii="Calibri" w:eastAsia="Calibri" w:hAnsi="Calibri" w:cs="Calibri"/>
              </w:rPr>
            </w:pPr>
            <w:r w:rsidRPr="00DC6933">
              <w:rPr>
                <w:rFonts w:ascii="Calibri" w:eastAsia="Calibri" w:hAnsi="Calibri" w:cs="Calibri"/>
              </w:rPr>
              <w:t>Darstellungswechsel zwischen Graph, Wertetabelle und Funktionsterm (z.B. mit Funktionen-Domino oder -Quartett üben</w:t>
            </w:r>
            <w:r>
              <w:rPr>
                <w:rFonts w:ascii="Calibri" w:eastAsia="Calibri" w:hAnsi="Calibri" w:cs="Calibri"/>
              </w:rPr>
              <w:t>)</w:t>
            </w:r>
          </w:p>
          <w:p w14:paraId="6ED62727"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n</w:t>
            </w:r>
            <w:r w:rsidRPr="008C7427">
              <w:rPr>
                <w:rFonts w:ascii="Calibri" w:eastAsia="Calibri" w:hAnsi="Calibri" w:cs="Calibri"/>
              </w:rPr>
              <w:t>icht jede Brücke ist parabelförmig – Graphen und Modelle beurteilen</w:t>
            </w:r>
          </w:p>
          <w:p w14:paraId="28A8F0F1" w14:textId="77777777" w:rsidR="00443B37" w:rsidRDefault="00443B37" w:rsidP="00CF1B7B">
            <w:pPr>
              <w:pStyle w:val="Listenabsatz"/>
              <w:numPr>
                <w:ilvl w:val="0"/>
                <w:numId w:val="84"/>
              </w:numPr>
              <w:suppressAutoHyphens w:val="0"/>
              <w:spacing w:after="0"/>
              <w:jc w:val="left"/>
              <w:rPr>
                <w:rFonts w:ascii="Calibri" w:eastAsia="Calibri" w:hAnsi="Calibri" w:cs="Calibri"/>
              </w:rPr>
            </w:pPr>
            <w:r>
              <w:rPr>
                <w:rFonts w:ascii="Calibri" w:eastAsia="Calibri" w:hAnsi="Calibri" w:cs="Calibri"/>
              </w:rPr>
              <w:t xml:space="preserve">noch mehr Parabeln </w:t>
            </w:r>
            <w:r w:rsidRPr="008C7427">
              <w:rPr>
                <w:rFonts w:ascii="Calibri" w:eastAsia="Calibri" w:hAnsi="Calibri" w:cs="Calibri"/>
              </w:rPr>
              <w:t>–</w:t>
            </w:r>
            <w:r>
              <w:rPr>
                <w:rFonts w:ascii="Calibri" w:eastAsia="Calibri" w:hAnsi="Calibri" w:cs="Calibri"/>
              </w:rPr>
              <w:t xml:space="preserve"> weitere innermathematische und anwendungsbezogene Fragestellungen mit quadratischen Funktionen untersuchen</w:t>
            </w:r>
          </w:p>
          <w:p w14:paraId="74300512"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Vernetzung</w:t>
            </w:r>
          </w:p>
          <w:p w14:paraId="713F743B" w14:textId="77777777" w:rsidR="00443B37" w:rsidRPr="00CA1DC7" w:rsidRDefault="00443B37" w:rsidP="00CF1B7B">
            <w:pPr>
              <w:pStyle w:val="Listenabsatz"/>
              <w:numPr>
                <w:ilvl w:val="0"/>
                <w:numId w:val="84"/>
              </w:numPr>
              <w:suppressAutoHyphens w:val="0"/>
              <w:spacing w:after="0"/>
              <w:jc w:val="left"/>
              <w:rPr>
                <w:rFonts w:ascii="Calibri" w:eastAsia="Calibri" w:hAnsi="Calibri" w:cs="Calibri"/>
              </w:rPr>
            </w:pPr>
            <w:r w:rsidRPr="00CA1DC7">
              <w:rPr>
                <w:rFonts w:ascii="Calibri" w:eastAsia="Calibri" w:hAnsi="Calibri" w:cs="Calibri"/>
              </w:rPr>
              <w:t>binomische Formeln ← 8.3 als Grundlage für die Bestimmung der quadratischen Ergänzung</w:t>
            </w:r>
          </w:p>
          <w:p w14:paraId="2A5ADC78" w14:textId="77777777" w:rsidR="00443B37" w:rsidRPr="00745BDB" w:rsidRDefault="00443B37" w:rsidP="00CF1B7B">
            <w:pPr>
              <w:pStyle w:val="Listenabsatz"/>
              <w:numPr>
                <w:ilvl w:val="0"/>
                <w:numId w:val="84"/>
              </w:numPr>
              <w:suppressAutoHyphens w:val="0"/>
              <w:spacing w:after="0"/>
              <w:jc w:val="left"/>
              <w:rPr>
                <w:rFonts w:ascii="Calibri" w:eastAsia="Calibri" w:hAnsi="Calibri" w:cs="Calibri"/>
              </w:rPr>
            </w:pPr>
            <w:r w:rsidRPr="00CA1DC7">
              <w:rPr>
                <w:rFonts w:ascii="Calibri" w:eastAsia="Calibri" w:hAnsi="Calibri" w:cs="Calibri"/>
              </w:rPr>
              <w:t>Fach Physik: Bremsweg, Flugbahn</w:t>
            </w:r>
          </w:p>
        </w:tc>
      </w:tr>
    </w:tbl>
    <w:p w14:paraId="7E3F4435" w14:textId="77777777" w:rsidR="00443B37" w:rsidRDefault="00443B3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lastRenderedPageBreak/>
        <w:br w:type="page"/>
      </w:r>
    </w:p>
    <w:p w14:paraId="5C289379" w14:textId="77777777" w:rsidR="00443B37" w:rsidRPr="00840554" w:rsidRDefault="00443B3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lastRenderedPageBreak/>
        <w:t>Mathematik im Berufsleben</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4082"/>
        <w:gridCol w:w="7335"/>
      </w:tblGrid>
      <w:tr w:rsidR="00443B37" w:rsidRPr="00745BDB" w14:paraId="0D3070DA" w14:textId="77777777" w:rsidTr="00DC3E2C">
        <w:tc>
          <w:tcPr>
            <w:tcW w:w="14560" w:type="dxa"/>
            <w:gridSpan w:val="3"/>
          </w:tcPr>
          <w:p w14:paraId="1BAE6A4B" w14:textId="07C7DB45" w:rsidR="00443B37" w:rsidRPr="002F72AF" w:rsidRDefault="00443B37" w:rsidP="00CF1B7B">
            <w:pPr>
              <w:spacing w:after="0"/>
              <w:contextualSpacing/>
              <w:jc w:val="center"/>
              <w:rPr>
                <w:rFonts w:asciiTheme="minorHAnsi" w:eastAsia="Calibri" w:hAnsiTheme="minorHAnsi" w:cstheme="minorHAnsi"/>
              </w:rPr>
            </w:pPr>
            <w:r w:rsidRPr="002F72AF">
              <w:rPr>
                <w:rFonts w:asciiTheme="minorHAnsi" w:eastAsia="Calibri" w:hAnsiTheme="minorHAnsi" w:cstheme="minorHAnsi"/>
                <w:b/>
                <w:noProof/>
              </w:rPr>
              <w:t xml:space="preserve">10. Jahrgangsstufe </w:t>
            </w:r>
          </w:p>
        </w:tc>
      </w:tr>
      <w:tr w:rsidR="00443B37" w:rsidRPr="00745BDB" w14:paraId="48F55E82" w14:textId="77777777" w:rsidTr="00DC3E2C">
        <w:tc>
          <w:tcPr>
            <w:tcW w:w="3143" w:type="dxa"/>
            <w:shd w:val="clear" w:color="auto" w:fill="A6A6A6"/>
          </w:tcPr>
          <w:p w14:paraId="1666181D"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7" w:type="dxa"/>
            <w:gridSpan w:val="2"/>
            <w:shd w:val="clear" w:color="auto" w:fill="A6A6A6"/>
          </w:tcPr>
          <w:p w14:paraId="65B7DDDC" w14:textId="77777777" w:rsidR="00443B37" w:rsidRPr="002F72AF" w:rsidRDefault="00443B37" w:rsidP="00CF1B7B">
            <w:pPr>
              <w:suppressAutoHyphens w:val="0"/>
              <w:spacing w:after="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59C72C25"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443B37" w:rsidRPr="00745BDB" w14:paraId="4B3C4290" w14:textId="77777777" w:rsidTr="00DC3E2C">
        <w:tc>
          <w:tcPr>
            <w:tcW w:w="3143" w:type="dxa"/>
          </w:tcPr>
          <w:p w14:paraId="08377D9E"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UV 10.2</w:t>
            </w:r>
          </w:p>
          <w:p w14:paraId="53DAC873" w14:textId="77777777" w:rsidR="00443B37" w:rsidRPr="00745BDB" w:rsidRDefault="00443B37" w:rsidP="00CF1B7B">
            <w:pPr>
              <w:suppressAutoHyphens w:val="0"/>
              <w:spacing w:after="0"/>
              <w:jc w:val="left"/>
              <w:rPr>
                <w:rFonts w:ascii="Calibri" w:eastAsia="Calibri" w:hAnsi="Calibri" w:cs="Calibri"/>
                <w:bCs/>
                <w:iCs/>
                <w:color w:val="000000"/>
                <w:lang w:eastAsia="de-DE"/>
              </w:rPr>
            </w:pPr>
            <w:r>
              <w:rPr>
                <w:rFonts w:ascii="Calibri" w:eastAsia="Calibri" w:hAnsi="Calibri" w:cs="Calibri"/>
                <w:b/>
                <w:bCs/>
                <w:iCs/>
                <w:color w:val="000000"/>
                <w:lang w:eastAsia="de-DE"/>
              </w:rPr>
              <w:t>Vermessungs</w:t>
            </w:r>
            <w:r w:rsidRPr="00745BDB">
              <w:rPr>
                <w:rFonts w:ascii="Calibri" w:eastAsia="Calibri" w:hAnsi="Calibri" w:cs="Calibri"/>
                <w:b/>
                <w:bCs/>
                <w:iCs/>
                <w:color w:val="000000"/>
                <w:lang w:eastAsia="de-DE"/>
              </w:rPr>
              <w:t xml:space="preserve">technikerinnen und </w:t>
            </w:r>
            <w:proofErr w:type="spellStart"/>
            <w:r w:rsidRPr="00745BDB">
              <w:rPr>
                <w:rFonts w:ascii="Calibri" w:eastAsia="Calibri" w:hAnsi="Calibri" w:cs="Calibri"/>
                <w:b/>
                <w:bCs/>
                <w:iCs/>
                <w:color w:val="000000"/>
                <w:lang w:eastAsia="de-DE"/>
              </w:rPr>
              <w:t>Vermessenstechniker</w:t>
            </w:r>
            <w:proofErr w:type="spellEnd"/>
            <w:r w:rsidRPr="00745BDB">
              <w:rPr>
                <w:rFonts w:ascii="Calibri" w:eastAsia="Calibri" w:hAnsi="Calibri" w:cs="Calibri"/>
                <w:b/>
                <w:bCs/>
                <w:iCs/>
                <w:color w:val="000000"/>
                <w:lang w:eastAsia="de-DE"/>
              </w:rPr>
              <w:t xml:space="preserve"> </w:t>
            </w:r>
            <w:r>
              <w:rPr>
                <w:rFonts w:ascii="Calibri" w:eastAsia="Calibri" w:hAnsi="Calibri" w:cs="Calibri"/>
                <w:b/>
                <w:bCs/>
                <w:iCs/>
                <w:color w:val="000000"/>
                <w:lang w:eastAsia="de-DE"/>
              </w:rPr>
              <w:t>bei der Arbeit</w:t>
            </w:r>
            <w:r w:rsidRPr="00745BDB">
              <w:rPr>
                <w:rFonts w:ascii="Calibri" w:eastAsia="Calibri" w:hAnsi="Calibri" w:cs="Calibri"/>
                <w:b/>
                <w:bCs/>
                <w:iCs/>
                <w:color w:val="000000"/>
                <w:lang w:eastAsia="de-DE"/>
              </w:rPr>
              <w:br/>
            </w:r>
            <w:r w:rsidRPr="00745BDB">
              <w:rPr>
                <w:rFonts w:ascii="Calibri" w:eastAsia="Calibri" w:hAnsi="Calibri" w:cs="Calibri"/>
                <w:bCs/>
                <w:iCs/>
                <w:color w:val="000000"/>
                <w:lang w:eastAsia="de-DE"/>
              </w:rPr>
              <w:t>(Trigonometrie)</w:t>
            </w:r>
          </w:p>
          <w:p w14:paraId="0B48CA82"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18</w:t>
            </w:r>
            <w:r w:rsidRPr="00745BDB">
              <w:rPr>
                <w:rFonts w:ascii="Calibri" w:eastAsia="Calibri" w:hAnsi="Calibri" w:cs="Calibri"/>
                <w:b/>
                <w:iCs/>
                <w:lang w:eastAsia="de-DE"/>
              </w:rPr>
              <w:t xml:space="preserve"> U-Stunden</w:t>
            </w:r>
          </w:p>
        </w:tc>
        <w:tc>
          <w:tcPr>
            <w:tcW w:w="11417" w:type="dxa"/>
            <w:gridSpan w:val="2"/>
          </w:tcPr>
          <w:p w14:paraId="028D91D5" w14:textId="77777777" w:rsidR="00443B37" w:rsidRPr="00745BDB" w:rsidRDefault="00443B37" w:rsidP="00CF1B7B">
            <w:pPr>
              <w:widowControl w:val="0"/>
              <w:suppressAutoHyphens w:val="0"/>
              <w:autoSpaceDE w:val="0"/>
              <w:autoSpaceDN w:val="0"/>
              <w:spacing w:after="0"/>
              <w:jc w:val="left"/>
              <w:rPr>
                <w:rFonts w:ascii="Calibri" w:eastAsia="Calibri" w:hAnsi="Calibri" w:cs="Calibri"/>
                <w:b/>
              </w:rPr>
            </w:pPr>
            <w:r w:rsidRPr="00745BDB">
              <w:rPr>
                <w:rFonts w:ascii="Calibri" w:eastAsia="Calibri" w:hAnsi="Calibri" w:cs="Calibri"/>
                <w:b/>
              </w:rPr>
              <w:t>Geometrie</w:t>
            </w:r>
          </w:p>
          <w:p w14:paraId="0C203920" w14:textId="77777777" w:rsidR="00443B37" w:rsidRPr="00745BDB" w:rsidRDefault="00443B37" w:rsidP="00CF1B7B">
            <w:pPr>
              <w:widowControl w:val="0"/>
              <w:numPr>
                <w:ilvl w:val="0"/>
                <w:numId w:val="69"/>
              </w:numPr>
              <w:tabs>
                <w:tab w:val="left" w:pos="466"/>
              </w:tabs>
              <w:suppressAutoHyphens w:val="0"/>
              <w:autoSpaceDE w:val="0"/>
              <w:autoSpaceDN w:val="0"/>
              <w:spacing w:after="0"/>
              <w:contextualSpacing/>
              <w:jc w:val="left"/>
              <w:rPr>
                <w:rFonts w:ascii="Calibri" w:eastAsia="Calibri" w:hAnsi="Calibri" w:cs="Calibri"/>
              </w:rPr>
            </w:pPr>
            <w:r>
              <w:rPr>
                <w:rFonts w:ascii="Calibri" w:eastAsia="Calibri" w:hAnsi="Calibri" w:cs="Calibri"/>
              </w:rPr>
              <w:t xml:space="preserve">Trigonometrie: </w:t>
            </w:r>
            <w:r w:rsidRPr="00745BDB">
              <w:rPr>
                <w:rFonts w:ascii="Calibri" w:eastAsia="Calibri" w:hAnsi="Calibri" w:cs="Calibri"/>
              </w:rPr>
              <w:t xml:space="preserve">Sinus, Kosinus, Tangens </w:t>
            </w:r>
          </w:p>
        </w:tc>
      </w:tr>
      <w:tr w:rsidR="00443B37" w:rsidRPr="00745BDB" w14:paraId="3FB3E8A8" w14:textId="77777777" w:rsidTr="00DC3E2C">
        <w:trPr>
          <w:trHeight w:val="213"/>
        </w:trPr>
        <w:tc>
          <w:tcPr>
            <w:tcW w:w="7225" w:type="dxa"/>
            <w:gridSpan w:val="2"/>
            <w:shd w:val="clear" w:color="auto" w:fill="A6A6A6"/>
          </w:tcPr>
          <w:p w14:paraId="61D27926" w14:textId="77777777" w:rsidR="00443B37" w:rsidRPr="002F72AF" w:rsidRDefault="00443B37" w:rsidP="00CF1B7B">
            <w:pPr>
              <w:spacing w:after="0"/>
              <w:contextualSpacing/>
              <w:rPr>
                <w:rFonts w:asciiTheme="minorHAnsi" w:eastAsia="Times New Roman" w:hAnsiTheme="minorHAnsi" w:cstheme="minorHAnsi"/>
                <w:b/>
                <w:i/>
                <w:color w:val="000000"/>
                <w:lang w:eastAsia="de-DE"/>
              </w:rPr>
            </w:pPr>
            <w:r w:rsidRPr="002F72AF">
              <w:rPr>
                <w:rFonts w:asciiTheme="minorHAnsi" w:eastAsia="Times New Roman" w:hAnsiTheme="minorHAnsi" w:cstheme="minorHAnsi"/>
                <w:b/>
                <w:i/>
                <w:color w:val="000000"/>
                <w:lang w:eastAsia="de-DE"/>
              </w:rPr>
              <w:t>Schwerpunkte der Kompetenzentwicklung</w:t>
            </w:r>
          </w:p>
          <w:p w14:paraId="627E9878"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i/>
                <w:color w:val="000000"/>
              </w:rPr>
              <w:t>Die Schülerinnen und Schüler ...</w:t>
            </w:r>
          </w:p>
        </w:tc>
        <w:tc>
          <w:tcPr>
            <w:tcW w:w="7335" w:type="dxa"/>
            <w:shd w:val="clear" w:color="auto" w:fill="A6A6A6"/>
          </w:tcPr>
          <w:p w14:paraId="2DAC227D"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Vorhabenbezogene Absprachen und Empfehlungen</w:t>
            </w:r>
          </w:p>
        </w:tc>
      </w:tr>
      <w:tr w:rsidR="00443B37" w:rsidRPr="00745BDB" w14:paraId="3228C6A0" w14:textId="77777777" w:rsidTr="00DC3E2C">
        <w:trPr>
          <w:trHeight w:val="212"/>
        </w:trPr>
        <w:tc>
          <w:tcPr>
            <w:tcW w:w="7225" w:type="dxa"/>
            <w:gridSpan w:val="2"/>
          </w:tcPr>
          <w:p w14:paraId="73F1474D"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0A493FC0" w14:textId="77777777" w:rsidR="00443B37" w:rsidRPr="00745BDB" w:rsidRDefault="00443B37" w:rsidP="00CF1B7B">
            <w:pPr>
              <w:suppressAutoHyphens w:val="0"/>
              <w:spacing w:after="0"/>
              <w:jc w:val="left"/>
              <w:rPr>
                <w:rFonts w:ascii="Calibri" w:eastAsia="Calibri" w:hAnsi="Calibri" w:cs="Calibri"/>
                <w:iCs/>
                <w:color w:val="000000"/>
                <w:lang w:eastAsia="de-DE"/>
              </w:rPr>
            </w:pPr>
            <w:r w:rsidRPr="00745BDB">
              <w:rPr>
                <w:rFonts w:ascii="Calibri" w:eastAsia="Calibri" w:hAnsi="Calibri" w:cs="Calibri"/>
                <w:b/>
                <w:bCs/>
                <w:iCs/>
                <w:color w:val="000000"/>
                <w:lang w:eastAsia="de-DE"/>
              </w:rPr>
              <w:t>(Geo-5)</w:t>
            </w:r>
            <w:r w:rsidRPr="00745BDB">
              <w:rPr>
                <w:rFonts w:ascii="Calibri" w:eastAsia="Calibri" w:hAnsi="Calibri" w:cs="Calibri"/>
                <w:b/>
                <w:iCs/>
                <w:color w:val="000000"/>
                <w:lang w:eastAsia="de-DE"/>
              </w:rPr>
              <w:t xml:space="preserve"> </w:t>
            </w:r>
            <w:r w:rsidRPr="00745BDB">
              <w:rPr>
                <w:rFonts w:ascii="Calibri" w:eastAsia="Calibri" w:hAnsi="Calibri" w:cs="Calibri"/>
                <w:iCs/>
                <w:color w:val="000000"/>
                <w:lang w:eastAsia="de-DE"/>
              </w:rPr>
              <w:t>beschreiben Beziehungen in rechtwinkligen Dreiecken mithilfe der Trigonometrie (Sinus/Kosinus/Tangens),</w:t>
            </w:r>
          </w:p>
          <w:p w14:paraId="371F5615" w14:textId="77777777" w:rsidR="00443B37" w:rsidRPr="00745BDB" w:rsidRDefault="00443B37" w:rsidP="00CF1B7B">
            <w:pPr>
              <w:suppressAutoHyphens w:val="0"/>
              <w:spacing w:after="0"/>
              <w:jc w:val="left"/>
              <w:rPr>
                <w:rFonts w:ascii="Calibri" w:eastAsia="Calibri" w:hAnsi="Calibri" w:cs="Calibri"/>
                <w:bCs/>
                <w:iCs/>
                <w:color w:val="000000"/>
                <w:lang w:eastAsia="de-DE"/>
              </w:rPr>
            </w:pPr>
            <w:r>
              <w:rPr>
                <w:rFonts w:ascii="Calibri" w:eastAsia="Calibri" w:hAnsi="Calibri" w:cs="Calibri"/>
                <w:b/>
                <w:bCs/>
                <w:iCs/>
                <w:color w:val="000000"/>
                <w:lang w:eastAsia="de-DE"/>
              </w:rPr>
              <w:t>(Geo-6</w:t>
            </w:r>
            <w:r w:rsidRPr="00745BDB">
              <w:rPr>
                <w:rFonts w:ascii="Calibri" w:eastAsia="Calibri" w:hAnsi="Calibri" w:cs="Calibri"/>
                <w:b/>
                <w:bCs/>
                <w:iCs/>
                <w:color w:val="000000"/>
                <w:lang w:eastAsia="de-DE"/>
              </w:rPr>
              <w:t>)</w:t>
            </w:r>
            <w:r w:rsidRPr="00745BDB">
              <w:rPr>
                <w:rFonts w:ascii="Calibri" w:eastAsia="Calibri" w:hAnsi="Calibri" w:cs="Calibri"/>
                <w:b/>
                <w:iCs/>
                <w:color w:val="000000"/>
                <w:lang w:eastAsia="de-DE"/>
              </w:rPr>
              <w:tab/>
            </w:r>
            <w:r w:rsidRPr="00745BDB">
              <w:rPr>
                <w:rFonts w:ascii="Calibri" w:eastAsia="Calibri" w:hAnsi="Calibri" w:cs="Calibri"/>
                <w:iCs/>
                <w:color w:val="000000"/>
                <w:lang w:eastAsia="de-DE"/>
              </w:rPr>
              <w:t xml:space="preserve">berechnen Größen mithilfe von </w:t>
            </w:r>
            <w:r w:rsidRPr="00745BDB">
              <w:rPr>
                <w:rFonts w:ascii="Calibri" w:eastAsia="Calibri" w:hAnsi="Calibri" w:cs="Calibri"/>
                <w:iCs/>
                <w:color w:val="BFBFBF"/>
                <w:lang w:eastAsia="de-DE"/>
              </w:rPr>
              <w:t>Ähnlichkeitsbeziehungen</w:t>
            </w:r>
            <w:r w:rsidRPr="00745BDB">
              <w:rPr>
                <w:rFonts w:ascii="Calibri" w:eastAsia="Calibri" w:hAnsi="Calibri" w:cs="Calibri"/>
                <w:iCs/>
                <w:color w:val="000000"/>
                <w:lang w:eastAsia="de-DE"/>
              </w:rPr>
              <w:t>, geometrischen Sätzen und trigonometrischen Beziehungen,</w:t>
            </w:r>
          </w:p>
          <w:p w14:paraId="48363959" w14:textId="77777777" w:rsidR="00443B37" w:rsidRDefault="00443B37" w:rsidP="00CF1B7B">
            <w:pPr>
              <w:suppressAutoHyphens w:val="0"/>
              <w:spacing w:after="0"/>
              <w:jc w:val="left"/>
              <w:rPr>
                <w:rFonts w:ascii="Calibri" w:eastAsia="Calibri" w:hAnsi="Calibri" w:cs="Calibri"/>
                <w:iCs/>
                <w:color w:val="000000"/>
                <w:lang w:eastAsia="de-DE"/>
              </w:rPr>
            </w:pPr>
            <w:r w:rsidRPr="00745BDB">
              <w:rPr>
                <w:rFonts w:ascii="Calibri" w:eastAsia="Calibri" w:hAnsi="Calibri" w:cs="Calibri"/>
                <w:b/>
                <w:bCs/>
                <w:iCs/>
                <w:color w:val="000000"/>
                <w:lang w:eastAsia="de-DE"/>
              </w:rPr>
              <w:t>(Geo-</w:t>
            </w:r>
            <w:r>
              <w:rPr>
                <w:rFonts w:ascii="Calibri" w:eastAsia="Calibri" w:hAnsi="Calibri" w:cs="Calibri"/>
                <w:b/>
                <w:bCs/>
                <w:iCs/>
                <w:color w:val="000000"/>
                <w:lang w:eastAsia="de-DE"/>
              </w:rPr>
              <w:t>7</w:t>
            </w:r>
            <w:r w:rsidRPr="00745BDB">
              <w:rPr>
                <w:rFonts w:ascii="Calibri" w:eastAsia="Calibri" w:hAnsi="Calibri" w:cs="Calibri"/>
                <w:b/>
                <w:bCs/>
                <w:iCs/>
                <w:color w:val="000000"/>
                <w:lang w:eastAsia="de-DE"/>
              </w:rPr>
              <w:t>)</w:t>
            </w:r>
            <w:r w:rsidRPr="00745BDB">
              <w:rPr>
                <w:rFonts w:ascii="Calibri" w:eastAsia="Calibri" w:hAnsi="Calibri" w:cs="Calibri"/>
                <w:b/>
                <w:iCs/>
                <w:color w:val="000000"/>
                <w:lang w:eastAsia="de-DE"/>
              </w:rPr>
              <w:t xml:space="preserve"> </w:t>
            </w:r>
            <w:r w:rsidRPr="00745BDB">
              <w:rPr>
                <w:rFonts w:ascii="Calibri" w:eastAsia="Calibri" w:hAnsi="Calibri" w:cs="Calibri"/>
                <w:iCs/>
                <w:color w:val="000000"/>
                <w:lang w:eastAsia="de-DE"/>
              </w:rPr>
              <w:t>ermitteln Maßangaben in Sachsituationen und nutzen diese für geometrische Berechnungen</w:t>
            </w:r>
            <w:r>
              <w:rPr>
                <w:rFonts w:ascii="Calibri" w:eastAsia="Calibri" w:hAnsi="Calibri" w:cs="Calibri"/>
                <w:iCs/>
                <w:color w:val="000000"/>
                <w:lang w:eastAsia="de-DE"/>
              </w:rPr>
              <w:t>,</w:t>
            </w:r>
          </w:p>
          <w:p w14:paraId="6342DD60" w14:textId="77777777" w:rsidR="00443B37" w:rsidRPr="00745BDB" w:rsidRDefault="00443B37" w:rsidP="00CF1B7B">
            <w:pPr>
              <w:suppressAutoHyphens w:val="0"/>
              <w:spacing w:after="0"/>
              <w:jc w:val="left"/>
              <w:rPr>
                <w:rFonts w:ascii="Calibri" w:eastAsia="Calibri" w:hAnsi="Calibri" w:cs="Calibri"/>
                <w:iCs/>
                <w:color w:val="000000"/>
                <w:lang w:eastAsia="de-DE"/>
              </w:rPr>
            </w:pPr>
            <w:r w:rsidRPr="004733D5">
              <w:rPr>
                <w:rFonts w:ascii="Calibri" w:eastAsia="Calibri" w:hAnsi="Calibri" w:cs="Calibri"/>
                <w:b/>
                <w:iCs/>
                <w:color w:val="000000"/>
                <w:lang w:eastAsia="de-DE"/>
              </w:rPr>
              <w:t>(Fkt-14)</w:t>
            </w:r>
            <w:r>
              <w:t xml:space="preserve"> </w:t>
            </w:r>
            <w:r w:rsidRPr="0082638F">
              <w:rPr>
                <w:rFonts w:ascii="Calibri" w:hAnsi="Calibri" w:cs="Calibri"/>
              </w:rPr>
              <w:t xml:space="preserve">beschreiben unter Anwendung digitaler Mathematikwerkzeuge periodische Vorgänge mithilfe von Sinusfunktionen der Form f(x) = a </w:t>
            </w:r>
            <w:r w:rsidRPr="00713B24">
              <w:rPr>
                <w:rFonts w:ascii="Cambria Math" w:hAnsi="Cambria Math" w:cs="Cambria Math"/>
              </w:rPr>
              <w:t>⋅</w:t>
            </w:r>
            <w:r w:rsidRPr="0082638F">
              <w:rPr>
                <w:rFonts w:ascii="Calibri" w:hAnsi="Calibri" w:cs="Calibri"/>
              </w:rPr>
              <w:t xml:space="preserve">sin(b </w:t>
            </w:r>
            <w:r w:rsidRPr="00713B24">
              <w:rPr>
                <w:rFonts w:ascii="Cambria Math" w:hAnsi="Cambria Math" w:cs="Cambria Math"/>
              </w:rPr>
              <w:t>⋅</w:t>
            </w:r>
            <w:r w:rsidRPr="0082638F">
              <w:rPr>
                <w:rFonts w:ascii="Calibri" w:hAnsi="Calibri" w:cs="Calibri"/>
              </w:rPr>
              <w:t xml:space="preserve"> x).</w:t>
            </w:r>
          </w:p>
          <w:p w14:paraId="1733A81C" w14:textId="77777777" w:rsidR="00443B37" w:rsidRPr="00745BDB" w:rsidRDefault="00443B37" w:rsidP="00CF1B7B">
            <w:pPr>
              <w:suppressAutoHyphens w:val="0"/>
              <w:spacing w:after="0"/>
              <w:jc w:val="left"/>
              <w:rPr>
                <w:rFonts w:ascii="Calibri" w:eastAsia="Calibri" w:hAnsi="Calibri" w:cs="Calibri"/>
                <w:b/>
                <w:iCs/>
                <w:color w:val="000000"/>
                <w:lang w:eastAsia="de-DE"/>
              </w:rPr>
            </w:pPr>
          </w:p>
          <w:p w14:paraId="33C4F3CB"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Prozessbezogene Kompetenzerwartungen</w:t>
            </w:r>
          </w:p>
          <w:p w14:paraId="25C98060" w14:textId="77777777" w:rsidR="00443B37" w:rsidRPr="001F63EC" w:rsidRDefault="00443B37" w:rsidP="00CF1B7B">
            <w:pPr>
              <w:suppressAutoHyphens w:val="0"/>
              <w:spacing w:after="0"/>
              <w:jc w:val="left"/>
              <w:rPr>
                <w:rFonts w:ascii="Calibri" w:eastAsia="Calibri" w:hAnsi="Calibri" w:cs="Calibri"/>
                <w:bCs/>
                <w:iCs/>
                <w:lang w:eastAsia="de-DE"/>
              </w:rPr>
            </w:pPr>
            <w:r>
              <w:rPr>
                <w:rFonts w:ascii="Calibri" w:eastAsia="Calibri" w:hAnsi="Calibri" w:cs="Calibri"/>
                <w:b/>
                <w:bCs/>
                <w:iCs/>
                <w:lang w:eastAsia="de-DE"/>
              </w:rPr>
              <w:t>(Ope-4)</w:t>
            </w:r>
            <w:r>
              <w:rPr>
                <w:rFonts w:ascii="Calibri" w:eastAsia="Calibri" w:hAnsi="Calibri" w:cs="Calibri"/>
                <w:bCs/>
                <w:iCs/>
                <w:lang w:eastAsia="de-DE"/>
              </w:rPr>
              <w:t xml:space="preserve"> </w:t>
            </w:r>
            <w:r w:rsidRPr="001F63EC">
              <w:rPr>
                <w:rFonts w:ascii="Calibri" w:eastAsia="Calibri" w:hAnsi="Calibri" w:cs="Calibri"/>
                <w:bCs/>
                <w:iCs/>
                <w:lang w:eastAsia="de-DE"/>
              </w:rPr>
              <w:t>führen geeignete Rechenoperationen auf der Grundlage eines inhaltlichen Verständnisses durch,</w:t>
            </w:r>
          </w:p>
          <w:p w14:paraId="3E4E9D3F" w14:textId="77777777" w:rsidR="00443B37" w:rsidRPr="00745BDB" w:rsidRDefault="00443B37" w:rsidP="00CF1B7B">
            <w:pPr>
              <w:suppressAutoHyphens w:val="0"/>
              <w:spacing w:after="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F64F8E">
              <w:rPr>
                <w:rFonts w:ascii="Calibri" w:eastAsia="Calibri" w:hAnsi="Calibri" w:cs="Calibri"/>
                <w:iCs/>
                <w:lang w:eastAsia="de-DE"/>
              </w:rPr>
              <w:t>dynamische Geometriesoftware, Computer-Algebra-Systeme, Multirepräsentationssysteme, Taschenrechner</w:t>
            </w:r>
            <w:r w:rsidRPr="00745BDB">
              <w:rPr>
                <w:rFonts w:ascii="Calibri" w:eastAsia="Calibri" w:hAnsi="Calibri" w:cs="Calibri"/>
                <w:iCs/>
                <w:lang w:eastAsia="de-DE"/>
              </w:rPr>
              <w:t xml:space="preserve"> </w:t>
            </w:r>
            <w:r w:rsidRPr="00F64F8E">
              <w:rPr>
                <w:rFonts w:ascii="Calibri" w:eastAsia="Calibri" w:hAnsi="Calibri" w:cs="Calibri"/>
                <w:iCs/>
                <w:color w:val="D9D9D9" w:themeColor="background1" w:themeShade="D9"/>
                <w:lang w:eastAsia="de-DE"/>
              </w:rPr>
              <w:t>und Tabellenkalkulation</w:t>
            </w:r>
            <w:r w:rsidRPr="00745BDB">
              <w:rPr>
                <w:rFonts w:ascii="Calibri" w:eastAsia="Calibri" w:hAnsi="Calibri" w:cs="Calibri"/>
                <w:iCs/>
                <w:lang w:eastAsia="de-DE"/>
              </w:rPr>
              <w:t xml:space="preserve">), </w:t>
            </w:r>
          </w:p>
          <w:p w14:paraId="68F34078" w14:textId="77777777" w:rsidR="00443B37" w:rsidRDefault="00443B37" w:rsidP="00CF1B7B">
            <w:pPr>
              <w:suppressAutoHyphens w:val="0"/>
              <w:spacing w:after="0"/>
              <w:jc w:val="left"/>
              <w:rPr>
                <w:rFonts w:ascii="Calibri" w:eastAsia="Calibri" w:hAnsi="Calibri" w:cs="Calibri"/>
                <w:b/>
                <w:bCs/>
                <w:iCs/>
                <w:color w:val="000000"/>
                <w:lang w:eastAsia="de-DE"/>
              </w:rPr>
            </w:pPr>
            <w:r>
              <w:rPr>
                <w:rFonts w:ascii="Calibri" w:eastAsia="Calibri" w:hAnsi="Calibri" w:cs="Calibri"/>
                <w:b/>
                <w:bCs/>
                <w:iCs/>
                <w:color w:val="000000"/>
                <w:lang w:eastAsia="de-DE"/>
              </w:rPr>
              <w:lastRenderedPageBreak/>
              <w:t xml:space="preserve">(Mod-4) </w:t>
            </w:r>
            <w:r>
              <w:t xml:space="preserve"> </w:t>
            </w:r>
            <w:r w:rsidRPr="002115A9">
              <w:rPr>
                <w:rFonts w:ascii="Calibri" w:eastAsia="Calibri" w:hAnsi="Calibri" w:cs="Calibri"/>
                <w:bCs/>
                <w:iCs/>
                <w:color w:val="000000"/>
                <w:lang w:eastAsia="de-DE"/>
              </w:rPr>
              <w:t>übersetzen reale Situationen in mathematische Modelle bzw. wählen geeignete Modelle aus und nutzen geeignete Darstellungen,</w:t>
            </w:r>
          </w:p>
          <w:p w14:paraId="56FD197A" w14:textId="77777777" w:rsidR="00443B37" w:rsidRDefault="00443B37" w:rsidP="00CF1B7B">
            <w:pPr>
              <w:suppressAutoHyphens w:val="0"/>
              <w:spacing w:after="0"/>
              <w:jc w:val="left"/>
              <w:rPr>
                <w:rFonts w:ascii="Calibri" w:eastAsia="Calibri" w:hAnsi="Calibri" w:cs="Calibri"/>
                <w:b/>
                <w:bCs/>
                <w:iCs/>
                <w:color w:val="000000"/>
                <w:lang w:eastAsia="de-DE"/>
              </w:rPr>
            </w:pPr>
            <w:r>
              <w:rPr>
                <w:rFonts w:ascii="Calibri" w:eastAsia="Calibri" w:hAnsi="Calibri" w:cs="Calibri"/>
                <w:b/>
                <w:bCs/>
                <w:iCs/>
                <w:color w:val="000000"/>
                <w:lang w:eastAsia="de-DE"/>
              </w:rPr>
              <w:t>(Mod-7)</w:t>
            </w:r>
            <w:r>
              <w:t xml:space="preserve"> </w:t>
            </w:r>
            <w:r w:rsidRPr="002115A9">
              <w:rPr>
                <w:rFonts w:ascii="Calibri" w:eastAsia="Calibri" w:hAnsi="Calibri" w:cs="Calibri"/>
                <w:bCs/>
                <w:iCs/>
                <w:color w:val="000000"/>
                <w:lang w:eastAsia="de-DE"/>
              </w:rPr>
              <w:t>beziehen erarbeitete Lösungen auf die reale Situation und interpretieren diese als Antwort auf die Fragestellung,</w:t>
            </w:r>
          </w:p>
          <w:p w14:paraId="46C74E03" w14:textId="77777777" w:rsidR="00443B37" w:rsidRPr="00745BDB" w:rsidRDefault="00443B37" w:rsidP="00CF1B7B">
            <w:pPr>
              <w:suppressAutoHyphens w:val="0"/>
              <w:spacing w:after="0"/>
              <w:jc w:val="left"/>
              <w:rPr>
                <w:rFonts w:ascii="Calibri" w:eastAsia="Calibri" w:hAnsi="Calibri" w:cs="Calibri"/>
                <w:iCs/>
                <w:color w:val="000000"/>
                <w:lang w:eastAsia="de-DE"/>
              </w:rPr>
            </w:pPr>
            <w:r w:rsidRPr="00745BDB">
              <w:rPr>
                <w:rFonts w:ascii="Calibri" w:eastAsia="Calibri" w:hAnsi="Calibri" w:cs="Calibri"/>
                <w:b/>
                <w:bCs/>
                <w:iCs/>
                <w:color w:val="000000"/>
                <w:lang w:eastAsia="de-DE"/>
              </w:rPr>
              <w:t>(Mod-8)</w:t>
            </w:r>
            <w:r w:rsidRPr="00745BDB">
              <w:rPr>
                <w:rFonts w:ascii="Calibri" w:eastAsia="Calibri" w:hAnsi="Calibri" w:cs="Calibri"/>
                <w:b/>
                <w:iCs/>
                <w:color w:val="000000"/>
                <w:lang w:eastAsia="de-DE"/>
              </w:rPr>
              <w:t xml:space="preserve"> </w:t>
            </w:r>
            <w:r w:rsidRPr="00745BDB">
              <w:rPr>
                <w:rFonts w:ascii="Calibri" w:eastAsia="Calibri" w:hAnsi="Calibri" w:cs="Calibri"/>
                <w:iCs/>
                <w:color w:val="000000"/>
                <w:lang w:eastAsia="de-DE"/>
              </w:rPr>
              <w:t>überprüfen Lösungen auf ihre Plausibilität in realen Situationen,</w:t>
            </w:r>
          </w:p>
          <w:p w14:paraId="6708AA1F" w14:textId="77777777" w:rsidR="00443B37" w:rsidRPr="001F63EC" w:rsidRDefault="00443B37" w:rsidP="00CF1B7B">
            <w:pPr>
              <w:suppressAutoHyphens w:val="0"/>
              <w:spacing w:after="0"/>
              <w:jc w:val="left"/>
              <w:rPr>
                <w:rFonts w:ascii="Calibri" w:eastAsia="Calibri" w:hAnsi="Calibri" w:cs="Calibri"/>
                <w:bCs/>
                <w:iCs/>
                <w:color w:val="000000"/>
                <w:lang w:eastAsia="de-DE"/>
              </w:rPr>
            </w:pPr>
            <w:r>
              <w:rPr>
                <w:rFonts w:ascii="Calibri" w:eastAsia="Calibri" w:hAnsi="Calibri" w:cs="Calibri"/>
                <w:b/>
                <w:bCs/>
                <w:iCs/>
                <w:color w:val="000000"/>
                <w:lang w:eastAsia="de-DE"/>
              </w:rPr>
              <w:t>(Pro-2)</w:t>
            </w:r>
            <w:r>
              <w:rPr>
                <w:rFonts w:ascii="Calibri" w:eastAsia="Calibri" w:hAnsi="Calibri" w:cs="Calibri"/>
                <w:bCs/>
                <w:iCs/>
                <w:color w:val="000000"/>
                <w:lang w:eastAsia="de-DE"/>
              </w:rPr>
              <w:t xml:space="preserve"> </w:t>
            </w:r>
            <w:r w:rsidRPr="001F63EC">
              <w:rPr>
                <w:rFonts w:ascii="Calibri" w:eastAsia="Calibri" w:hAnsi="Calibri" w:cs="Calibri"/>
                <w:bCs/>
                <w:iCs/>
                <w:color w:val="000000"/>
                <w:lang w:eastAsia="de-DE"/>
              </w:rPr>
              <w:t>wählen geeignete heuristische Hilfsmittel aus (Skizze, informative Figur, Tabelle, experimentelle Verfahren),</w:t>
            </w:r>
          </w:p>
          <w:p w14:paraId="527349B7" w14:textId="77777777" w:rsidR="00443B37"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540E1F">
              <w:rPr>
                <w:rFonts w:ascii="Calibri" w:eastAsia="Calibri" w:hAnsi="Calibri" w:cs="Calibri"/>
                <w:bCs/>
                <w:kern w:val="20"/>
              </w:rPr>
              <w:t>wählen geeignete Begriffe, Zusammenhänge, Verfahren, Medien und Werkzeuge zur Problemlösung aus,</w:t>
            </w:r>
          </w:p>
          <w:p w14:paraId="2BDFE53F" w14:textId="77777777" w:rsidR="00443B37" w:rsidRPr="00745BDB" w:rsidRDefault="00443B37" w:rsidP="00CF1B7B">
            <w:pPr>
              <w:suppressAutoHyphens w:val="0"/>
              <w:spacing w:after="0"/>
              <w:jc w:val="left"/>
              <w:rPr>
                <w:rFonts w:ascii="Calibri" w:eastAsia="Calibri" w:hAnsi="Calibri" w:cs="Calibri"/>
                <w:iCs/>
                <w:color w:val="000000"/>
                <w:lang w:eastAsia="de-DE"/>
              </w:rPr>
            </w:pPr>
            <w:r w:rsidRPr="00745BDB">
              <w:rPr>
                <w:rFonts w:ascii="Calibri" w:eastAsia="Calibri" w:hAnsi="Calibri" w:cs="Calibri"/>
                <w:b/>
                <w:bCs/>
                <w:iCs/>
                <w:color w:val="000000"/>
                <w:lang w:eastAsia="de-DE"/>
              </w:rPr>
              <w:t>(Pro-10)</w:t>
            </w:r>
            <w:r w:rsidRPr="00745BDB">
              <w:rPr>
                <w:rFonts w:ascii="Calibri" w:eastAsia="Calibri" w:hAnsi="Calibri" w:cs="Calibri"/>
                <w:b/>
                <w:iCs/>
                <w:color w:val="000000"/>
                <w:lang w:eastAsia="de-DE"/>
              </w:rPr>
              <w:t xml:space="preserve"> </w:t>
            </w:r>
            <w:r w:rsidRPr="00745BDB">
              <w:rPr>
                <w:rFonts w:ascii="Calibri" w:eastAsia="Calibri" w:hAnsi="Calibri" w:cs="Calibri"/>
                <w:iCs/>
                <w:color w:val="000000"/>
                <w:lang w:eastAsia="de-DE"/>
              </w:rPr>
              <w:t>benennen zugrundeliegende heuristische Strategien und Prinzipien und übertragen diese begründe</w:t>
            </w:r>
            <w:r>
              <w:rPr>
                <w:rFonts w:ascii="Calibri" w:eastAsia="Calibri" w:hAnsi="Calibri" w:cs="Calibri"/>
                <w:iCs/>
                <w:color w:val="000000"/>
                <w:lang w:eastAsia="de-DE"/>
              </w:rPr>
              <w:t>t auf andere Problemstellungen,</w:t>
            </w:r>
          </w:p>
          <w:p w14:paraId="476A6DB7" w14:textId="77777777" w:rsidR="00443B37" w:rsidRPr="00745BDB" w:rsidRDefault="00443B37" w:rsidP="00CF1B7B">
            <w:pPr>
              <w:suppressAutoHyphens w:val="0"/>
              <w:spacing w:after="0"/>
              <w:jc w:val="left"/>
              <w:rPr>
                <w:rFonts w:ascii="Calibri" w:eastAsia="Calibri" w:hAnsi="Calibri" w:cs="Calibri"/>
                <w:iCs/>
                <w:color w:val="000000"/>
                <w:lang w:eastAsia="de-DE"/>
              </w:rPr>
            </w:pPr>
            <w:r w:rsidRPr="00745BDB">
              <w:rPr>
                <w:rFonts w:ascii="Calibri" w:eastAsia="Calibri" w:hAnsi="Calibri" w:cs="Calibri"/>
                <w:b/>
                <w:iCs/>
                <w:color w:val="000000"/>
                <w:lang w:eastAsia="de-DE"/>
              </w:rPr>
              <w:t xml:space="preserve">(Arg-1) </w:t>
            </w:r>
            <w:r w:rsidRPr="00745BDB">
              <w:rPr>
                <w:rFonts w:ascii="Calibri" w:eastAsia="Calibri" w:hAnsi="Calibri" w:cs="Calibri"/>
                <w:iCs/>
                <w:color w:val="000000"/>
                <w:lang w:eastAsia="de-DE"/>
              </w:rPr>
              <w:t xml:space="preserve">stellen Fragen, die für die Mathematik charakteristisch sind und stellen begründete Vermutungen über die Existenz und Art von Zusammenhängen auf, </w:t>
            </w:r>
          </w:p>
          <w:p w14:paraId="58FFD86D" w14:textId="77777777" w:rsidR="00443B37" w:rsidRPr="00745BDB" w:rsidRDefault="00443B37" w:rsidP="00CF1B7B">
            <w:pPr>
              <w:suppressAutoHyphens w:val="0"/>
              <w:spacing w:after="0"/>
              <w:jc w:val="left"/>
              <w:rPr>
                <w:rFonts w:ascii="Calibri" w:eastAsia="Calibri" w:hAnsi="Calibri" w:cs="Calibri"/>
                <w:iCs/>
                <w:color w:val="000000"/>
                <w:lang w:eastAsia="de-DE"/>
              </w:rPr>
            </w:pPr>
            <w:r w:rsidRPr="00745BDB">
              <w:rPr>
                <w:rFonts w:ascii="Calibri" w:eastAsia="Calibri" w:hAnsi="Calibri" w:cs="Calibri"/>
                <w:b/>
                <w:iCs/>
                <w:color w:val="000000"/>
                <w:lang w:eastAsia="de-DE"/>
              </w:rPr>
              <w:t xml:space="preserve">(Arg-2) </w:t>
            </w:r>
            <w:r w:rsidRPr="00745BDB">
              <w:rPr>
                <w:rFonts w:ascii="Calibri" w:eastAsia="Calibri" w:hAnsi="Calibri" w:cs="Calibri"/>
                <w:iCs/>
                <w:color w:val="000000"/>
                <w:lang w:eastAsia="de-DE"/>
              </w:rPr>
              <w:t xml:space="preserve">benennen Beispiele für vermutete Zusammenhänge, </w:t>
            </w:r>
          </w:p>
          <w:p w14:paraId="6A1EAA5B" w14:textId="77777777" w:rsidR="00443B37" w:rsidRPr="00745BDB" w:rsidRDefault="00443B37" w:rsidP="00CF1B7B">
            <w:pPr>
              <w:suppressAutoHyphens w:val="0"/>
              <w:spacing w:after="0"/>
              <w:jc w:val="left"/>
              <w:rPr>
                <w:rFonts w:ascii="Calibri" w:eastAsia="Calibri" w:hAnsi="Calibri" w:cs="Calibri"/>
                <w:iCs/>
                <w:color w:val="000000"/>
                <w:lang w:eastAsia="de-DE"/>
              </w:rPr>
            </w:pPr>
            <w:r w:rsidRPr="00745BDB">
              <w:rPr>
                <w:rFonts w:ascii="Calibri" w:eastAsia="Calibri" w:hAnsi="Calibri" w:cs="Calibri"/>
                <w:b/>
                <w:iCs/>
                <w:color w:val="000000"/>
                <w:lang w:eastAsia="de-DE"/>
              </w:rPr>
              <w:t xml:space="preserve">(Arg-7) </w:t>
            </w:r>
            <w:r w:rsidRPr="00745BDB">
              <w:rPr>
                <w:rFonts w:ascii="Calibri" w:eastAsia="Calibri" w:hAnsi="Calibri" w:cs="Calibri"/>
                <w:iCs/>
                <w:color w:val="000000"/>
                <w:lang w:eastAsia="de-DE"/>
              </w:rPr>
              <w:t>nutzen verschiedene Argumentationsstrategien (Gegenbeispiel, direktes Schlussfolgern, Widerspruch),</w:t>
            </w:r>
          </w:p>
          <w:p w14:paraId="357A6051" w14:textId="77777777" w:rsidR="00443B37"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w:t>
            </w:r>
            <w:r w:rsidRPr="00745BDB">
              <w:rPr>
                <w:rFonts w:ascii="Calibri" w:eastAsia="Calibri" w:hAnsi="Calibri" w:cs="Calibri"/>
                <w:b/>
                <w:bCs/>
                <w:kern w:val="20"/>
              </w:rPr>
              <w:t>Kom-6)</w:t>
            </w:r>
            <w:r>
              <w:rPr>
                <w:rFonts w:ascii="Calibri" w:eastAsia="Calibri" w:hAnsi="Calibri" w:cs="Calibri"/>
                <w:kern w:val="20"/>
              </w:rPr>
              <w:t xml:space="preserve"> </w:t>
            </w:r>
            <w:r w:rsidRPr="00745BDB">
              <w:rPr>
                <w:rFonts w:ascii="Calibri" w:eastAsia="Calibri" w:hAnsi="Calibri" w:cs="Calibri"/>
                <w:kern w:val="20"/>
              </w:rPr>
              <w:t>verwenden in angemessenem Umfang die fachgebundene Sprache</w:t>
            </w:r>
            <w:r>
              <w:rPr>
                <w:rFonts w:ascii="Calibri" w:eastAsia="Calibri" w:hAnsi="Calibri" w:cs="Calibri"/>
                <w:kern w:val="20"/>
              </w:rPr>
              <w:t>,</w:t>
            </w:r>
            <w:r w:rsidRPr="00745BDB">
              <w:rPr>
                <w:rFonts w:ascii="Calibri" w:eastAsia="Calibri" w:hAnsi="Calibri" w:cs="Calibri"/>
                <w:b/>
                <w:iCs/>
                <w:color w:val="000000"/>
                <w:lang w:eastAsia="de-DE"/>
              </w:rPr>
              <w:t xml:space="preserve"> </w:t>
            </w:r>
            <w:r>
              <w:rPr>
                <w:rFonts w:ascii="Calibri" w:eastAsia="Calibri" w:hAnsi="Calibri" w:cs="Calibri"/>
                <w:b/>
                <w:bCs/>
                <w:kern w:val="20"/>
              </w:rPr>
              <w:t>(Kom-8)</w:t>
            </w:r>
            <w:r>
              <w:rPr>
                <w:rFonts w:ascii="Calibri" w:eastAsia="Calibri" w:hAnsi="Calibri" w:cs="Calibri"/>
                <w:bCs/>
                <w:kern w:val="20"/>
              </w:rPr>
              <w:t xml:space="preserve"> </w:t>
            </w:r>
            <w:r w:rsidRPr="00540E1F">
              <w:rPr>
                <w:rFonts w:ascii="Calibri" w:eastAsia="Calibri" w:hAnsi="Calibri" w:cs="Calibri"/>
                <w:bCs/>
                <w:kern w:val="20"/>
              </w:rPr>
              <w:t>dokumentieren Arbeitsschritte nachvollziehbar und präsentieren diese</w:t>
            </w:r>
            <w:r>
              <w:rPr>
                <w:rFonts w:ascii="Calibri" w:eastAsia="Calibri" w:hAnsi="Calibri" w:cs="Calibri"/>
                <w:bCs/>
                <w:kern w:val="20"/>
              </w:rPr>
              <w:t>,</w:t>
            </w:r>
          </w:p>
          <w:p w14:paraId="32CDD58C" w14:textId="77777777" w:rsidR="00443B37" w:rsidRPr="00745BDB" w:rsidRDefault="00443B37" w:rsidP="00CF1B7B">
            <w:pPr>
              <w:suppressAutoHyphens w:val="0"/>
              <w:spacing w:after="0"/>
              <w:jc w:val="left"/>
              <w:rPr>
                <w:rFonts w:ascii="Calibri" w:eastAsia="Calibri" w:hAnsi="Calibri" w:cs="Calibri"/>
                <w:b/>
                <w:iCs/>
                <w:color w:val="000000"/>
                <w:lang w:eastAsia="de-DE"/>
              </w:rPr>
            </w:pPr>
            <w:r w:rsidRPr="00745BDB">
              <w:rPr>
                <w:rFonts w:ascii="Calibri" w:eastAsia="Calibri" w:hAnsi="Calibri" w:cs="Calibri"/>
                <w:b/>
                <w:iCs/>
                <w:color w:val="000000"/>
                <w:lang w:eastAsia="de-DE"/>
              </w:rPr>
              <w:t xml:space="preserve">(Kom-11) </w:t>
            </w:r>
            <w:r w:rsidRPr="00745BDB">
              <w:rPr>
                <w:rFonts w:ascii="Calibri" w:eastAsia="Calibri" w:hAnsi="Calibri" w:cs="Calibri"/>
                <w:iCs/>
                <w:color w:val="000000"/>
                <w:lang w:eastAsia="de-DE"/>
              </w:rPr>
              <w:t>führen Entscheidungen auf der Grundlage fachbezogener Diskussionen herbei.</w:t>
            </w:r>
            <w:r w:rsidRPr="00745BDB">
              <w:rPr>
                <w:rFonts w:ascii="Calibri" w:eastAsia="Calibri" w:hAnsi="Calibri" w:cs="Calibri"/>
                <w:b/>
                <w:iCs/>
                <w:color w:val="000000"/>
                <w:lang w:eastAsia="de-DE"/>
              </w:rPr>
              <w:t xml:space="preserve"> </w:t>
            </w:r>
          </w:p>
        </w:tc>
        <w:tc>
          <w:tcPr>
            <w:tcW w:w="7335" w:type="dxa"/>
          </w:tcPr>
          <w:p w14:paraId="1D8638B3" w14:textId="77777777" w:rsidR="00443B37" w:rsidRPr="00745BDB" w:rsidRDefault="00443B37" w:rsidP="00CF1B7B">
            <w:pPr>
              <w:suppressAutoHyphens w:val="0"/>
              <w:spacing w:after="0"/>
              <w:jc w:val="left"/>
              <w:rPr>
                <w:rFonts w:ascii="Calibri" w:eastAsia="Calibri" w:hAnsi="Calibri" w:cs="Calibri"/>
                <w:sz w:val="20"/>
              </w:rPr>
            </w:pPr>
            <w:r>
              <w:rPr>
                <w:rFonts w:ascii="Calibri" w:eastAsia="Times New Roman" w:hAnsi="Calibri" w:cs="Calibri"/>
                <w:b/>
              </w:rPr>
              <w:lastRenderedPageBreak/>
              <w:t>Inhalt</w:t>
            </w:r>
          </w:p>
          <w:p w14:paraId="4139E087" w14:textId="77777777" w:rsidR="00443B37" w:rsidRPr="00745BDB" w:rsidRDefault="00443B37" w:rsidP="00CF1B7B">
            <w:pPr>
              <w:widowControl w:val="0"/>
              <w:numPr>
                <w:ilvl w:val="0"/>
                <w:numId w:val="71"/>
              </w:numPr>
              <w:suppressAutoHyphens w:val="0"/>
              <w:autoSpaceDE w:val="0"/>
              <w:autoSpaceDN w:val="0"/>
              <w:spacing w:after="0"/>
              <w:ind w:left="357" w:hanging="357"/>
              <w:contextualSpacing/>
              <w:jc w:val="left"/>
              <w:rPr>
                <w:rFonts w:ascii="Calibri" w:eastAsia="Calibri" w:hAnsi="Calibri" w:cs="Calibri"/>
              </w:rPr>
            </w:pPr>
            <w:r w:rsidRPr="00745BDB">
              <w:rPr>
                <w:rFonts w:ascii="Calibri" w:eastAsia="Calibri" w:hAnsi="Calibri" w:cs="Calibri"/>
              </w:rPr>
              <w:t>mithilfe des Sinus Winkel und Seiten in rechtwinkligen Dreiecken berechnen</w:t>
            </w:r>
          </w:p>
          <w:p w14:paraId="6467690B" w14:textId="77777777" w:rsidR="00443B37" w:rsidRDefault="00443B37" w:rsidP="00CF1B7B">
            <w:pPr>
              <w:widowControl w:val="0"/>
              <w:numPr>
                <w:ilvl w:val="0"/>
                <w:numId w:val="71"/>
              </w:numPr>
              <w:suppressAutoHyphens w:val="0"/>
              <w:autoSpaceDE w:val="0"/>
              <w:autoSpaceDN w:val="0"/>
              <w:spacing w:after="0"/>
              <w:ind w:left="357" w:hanging="357"/>
              <w:contextualSpacing/>
              <w:jc w:val="left"/>
              <w:rPr>
                <w:rFonts w:ascii="Calibri" w:eastAsia="Calibri" w:hAnsi="Calibri" w:cs="Calibri"/>
              </w:rPr>
            </w:pPr>
            <w:r w:rsidRPr="00745BDB">
              <w:rPr>
                <w:rFonts w:ascii="Calibri" w:eastAsia="Calibri" w:hAnsi="Calibri" w:cs="Calibri"/>
              </w:rPr>
              <w:t>mithilfe des Kosinus Winkel und Seiten in rechtwinkligen Dreiecken berechnen</w:t>
            </w:r>
          </w:p>
          <w:p w14:paraId="6E35A834" w14:textId="77777777" w:rsidR="00443B37" w:rsidRPr="00745BDB" w:rsidRDefault="00443B37" w:rsidP="00CF1B7B">
            <w:pPr>
              <w:widowControl w:val="0"/>
              <w:numPr>
                <w:ilvl w:val="0"/>
                <w:numId w:val="71"/>
              </w:numPr>
              <w:suppressAutoHyphens w:val="0"/>
              <w:autoSpaceDE w:val="0"/>
              <w:autoSpaceDN w:val="0"/>
              <w:spacing w:after="0"/>
              <w:ind w:left="357" w:hanging="357"/>
              <w:contextualSpacing/>
              <w:jc w:val="left"/>
              <w:rPr>
                <w:rFonts w:ascii="Calibri" w:eastAsia="Calibri" w:hAnsi="Calibri" w:cs="Calibri"/>
              </w:rPr>
            </w:pPr>
            <w:r w:rsidRPr="00745BDB">
              <w:rPr>
                <w:rFonts w:ascii="Calibri" w:eastAsia="Calibri" w:hAnsi="Calibri" w:cs="Calibri"/>
              </w:rPr>
              <w:t>mithilfe des Tangens Winkel und Seiten in rechtwinkligen Dreiecken berechnen</w:t>
            </w:r>
          </w:p>
          <w:p w14:paraId="1B82D199" w14:textId="77777777" w:rsidR="00443B37" w:rsidRPr="00745BDB" w:rsidRDefault="00443B37" w:rsidP="00CF1B7B">
            <w:pPr>
              <w:widowControl w:val="0"/>
              <w:numPr>
                <w:ilvl w:val="0"/>
                <w:numId w:val="71"/>
              </w:numPr>
              <w:suppressAutoHyphens w:val="0"/>
              <w:autoSpaceDE w:val="0"/>
              <w:autoSpaceDN w:val="0"/>
              <w:spacing w:after="0"/>
              <w:ind w:left="357" w:hanging="357"/>
              <w:contextualSpacing/>
              <w:jc w:val="left"/>
              <w:rPr>
                <w:rFonts w:ascii="Calibri" w:eastAsia="Calibri" w:hAnsi="Calibri" w:cs="Calibri"/>
              </w:rPr>
            </w:pPr>
            <w:r>
              <w:rPr>
                <w:rFonts w:ascii="Calibri" w:eastAsia="Calibri" w:hAnsi="Calibri" w:cs="Calibri"/>
              </w:rPr>
              <w:t>eine prozentuale Steigung im Kontext Straßenverkehr mithilfe des Tangens in einen Winkel umrechnen und umgekehrt</w:t>
            </w:r>
          </w:p>
          <w:p w14:paraId="04AF940E" w14:textId="77777777" w:rsidR="00443B37" w:rsidRPr="00745BDB" w:rsidRDefault="00443B37" w:rsidP="00CF1B7B">
            <w:pPr>
              <w:widowControl w:val="0"/>
              <w:numPr>
                <w:ilvl w:val="0"/>
                <w:numId w:val="71"/>
              </w:numPr>
              <w:suppressAutoHyphens w:val="0"/>
              <w:autoSpaceDE w:val="0"/>
              <w:autoSpaceDN w:val="0"/>
              <w:spacing w:after="0"/>
              <w:ind w:left="357" w:hanging="357"/>
              <w:contextualSpacing/>
              <w:jc w:val="left"/>
              <w:rPr>
                <w:rFonts w:ascii="Calibri" w:eastAsia="Calibri" w:hAnsi="Calibri" w:cs="Calibri"/>
              </w:rPr>
            </w:pPr>
            <w:r>
              <w:rPr>
                <w:rFonts w:ascii="Calibri" w:eastAsia="Calibri" w:hAnsi="Calibri" w:cs="Calibri"/>
              </w:rPr>
              <w:t>die Sinusfunktion mithilfe digitaler Mathematikwerkzeuge darstellen</w:t>
            </w:r>
          </w:p>
          <w:p w14:paraId="5ECF9CC6" w14:textId="77777777" w:rsidR="00443B37" w:rsidRPr="004B1FD3" w:rsidRDefault="00443B37" w:rsidP="00CF1B7B">
            <w:pPr>
              <w:widowControl w:val="0"/>
              <w:suppressAutoHyphens w:val="0"/>
              <w:autoSpaceDE w:val="0"/>
              <w:autoSpaceDN w:val="0"/>
              <w:spacing w:after="0"/>
              <w:ind w:left="357" w:hanging="357"/>
              <w:jc w:val="left"/>
              <w:rPr>
                <w:rFonts w:ascii="Calibri" w:eastAsia="Calibri" w:hAnsi="Calibri" w:cs="Calibri"/>
                <w:b/>
              </w:rPr>
            </w:pPr>
            <w:r>
              <w:rPr>
                <w:rFonts w:ascii="Calibri" w:eastAsia="Calibri" w:hAnsi="Calibri" w:cs="Calibri"/>
                <w:b/>
              </w:rPr>
              <w:t>Umsetzung</w:t>
            </w:r>
          </w:p>
          <w:p w14:paraId="5DBE40E7" w14:textId="77777777" w:rsidR="00443B37" w:rsidRPr="0082638F" w:rsidRDefault="00443B37" w:rsidP="00CF1B7B">
            <w:pPr>
              <w:widowControl w:val="0"/>
              <w:suppressAutoHyphens w:val="0"/>
              <w:autoSpaceDE w:val="0"/>
              <w:autoSpaceDN w:val="0"/>
              <w:spacing w:after="0"/>
              <w:jc w:val="left"/>
              <w:rPr>
                <w:rFonts w:ascii="Calibri" w:eastAsia="Calibri" w:hAnsi="Calibri" w:cs="Calibri"/>
              </w:rPr>
            </w:pPr>
            <w:r w:rsidRPr="0082638F">
              <w:rPr>
                <w:rFonts w:ascii="Calibri" w:eastAsia="Calibri" w:hAnsi="Calibri" w:cs="Calibri"/>
              </w:rPr>
              <w:t>Die Lernenden setzen sich mit den Aufgaben von Vermessungstechnikerinnen und Vermessungstechnikern auseinander:</w:t>
            </w:r>
          </w:p>
          <w:p w14:paraId="66CCCA1D"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r</w:t>
            </w:r>
            <w:r w:rsidRPr="004733D5">
              <w:rPr>
                <w:rFonts w:ascii="Calibri" w:eastAsia="Calibri" w:hAnsi="Calibri" w:cs="Calibri"/>
              </w:rPr>
              <w:t>echtwinkelige Dreiecke im Kontext Vermessung erkennen und Untersuchung der Seitenverhältnisse abhängig vom Winkel auch mithilfe digitaler Mathematikwerkzeuge</w:t>
            </w:r>
            <w:r>
              <w:rPr>
                <w:rFonts w:ascii="Calibri" w:eastAsia="Calibri" w:hAnsi="Calibri" w:cs="Calibri"/>
              </w:rPr>
              <w:t xml:space="preserve"> (dynamische Geometriesoftware)</w:t>
            </w:r>
          </w:p>
          <w:p w14:paraId="59729F76"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 xml:space="preserve">Sinus und Kosinus – Begriffsbildung </w:t>
            </w:r>
          </w:p>
          <w:p w14:paraId="1D5C6569"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sidRPr="004733D5">
              <w:rPr>
                <w:rFonts w:ascii="Calibri" w:eastAsia="Calibri" w:hAnsi="Calibri" w:cs="Calibri"/>
              </w:rPr>
              <w:lastRenderedPageBreak/>
              <w:t xml:space="preserve">Berechnung fehlender Streckenlängen </w:t>
            </w:r>
            <w:r>
              <w:rPr>
                <w:rFonts w:ascii="Calibri" w:eastAsia="Calibri" w:hAnsi="Calibri" w:cs="Calibri"/>
              </w:rPr>
              <w:t>im K</w:t>
            </w:r>
            <w:r w:rsidRPr="004733D5">
              <w:rPr>
                <w:rFonts w:ascii="Calibri" w:eastAsia="Calibri" w:hAnsi="Calibri" w:cs="Calibri"/>
              </w:rPr>
              <w:t xml:space="preserve">ontext Vermessung mithilfe </w:t>
            </w:r>
            <w:r>
              <w:rPr>
                <w:rFonts w:ascii="Calibri" w:eastAsia="Calibri" w:hAnsi="Calibri" w:cs="Calibri"/>
              </w:rPr>
              <w:t>der Trigonometrie (</w:t>
            </w:r>
            <w:r w:rsidRPr="004733D5">
              <w:rPr>
                <w:rFonts w:ascii="Calibri" w:eastAsia="Calibri" w:hAnsi="Calibri" w:cs="Calibri"/>
              </w:rPr>
              <w:t>Sinus</w:t>
            </w:r>
            <w:r>
              <w:rPr>
                <w:rFonts w:ascii="Calibri" w:eastAsia="Calibri" w:hAnsi="Calibri" w:cs="Calibri"/>
              </w:rPr>
              <w:t xml:space="preserve"> und Kosinus)</w:t>
            </w:r>
          </w:p>
          <w:p w14:paraId="7CAB2410"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Tangens – Begriffsbildung</w:t>
            </w:r>
          </w:p>
          <w:p w14:paraId="4C937F7C"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sidRPr="004733D5">
              <w:rPr>
                <w:rFonts w:ascii="Calibri" w:eastAsia="Calibri" w:hAnsi="Calibri" w:cs="Calibri"/>
              </w:rPr>
              <w:t xml:space="preserve">Berechnung </w:t>
            </w:r>
            <w:r>
              <w:rPr>
                <w:rFonts w:ascii="Calibri" w:eastAsia="Calibri" w:hAnsi="Calibri" w:cs="Calibri"/>
              </w:rPr>
              <w:t>weiterer</w:t>
            </w:r>
            <w:r w:rsidRPr="004733D5">
              <w:rPr>
                <w:rFonts w:ascii="Calibri" w:eastAsia="Calibri" w:hAnsi="Calibri" w:cs="Calibri"/>
              </w:rPr>
              <w:t xml:space="preserve"> Streckenlängen </w:t>
            </w:r>
            <w:r>
              <w:rPr>
                <w:rFonts w:ascii="Calibri" w:eastAsia="Calibri" w:hAnsi="Calibri" w:cs="Calibri"/>
              </w:rPr>
              <w:t>im K</w:t>
            </w:r>
            <w:r w:rsidRPr="004733D5">
              <w:rPr>
                <w:rFonts w:ascii="Calibri" w:eastAsia="Calibri" w:hAnsi="Calibri" w:cs="Calibri"/>
              </w:rPr>
              <w:t xml:space="preserve">ontext Vermessung mithilfe </w:t>
            </w:r>
            <w:r>
              <w:rPr>
                <w:rFonts w:ascii="Calibri" w:eastAsia="Calibri" w:hAnsi="Calibri" w:cs="Calibri"/>
              </w:rPr>
              <w:t>des Tangens</w:t>
            </w:r>
          </w:p>
          <w:p w14:paraId="518E93AF"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 xml:space="preserve">Wie groß </w:t>
            </w:r>
            <w:r w:rsidRPr="00CA1DC7">
              <w:rPr>
                <w:rFonts w:ascii="Calibri" w:eastAsia="Calibri" w:hAnsi="Calibri" w:cs="Calibri"/>
              </w:rPr>
              <w:t>ist die Steigung der Straße zu unserer Schule?</w:t>
            </w:r>
            <w:r>
              <w:rPr>
                <w:rFonts w:ascii="Calibri" w:eastAsia="Calibri" w:hAnsi="Calibri" w:cs="Calibri"/>
              </w:rPr>
              <w:t xml:space="preserve"> – Umrechnung von prozentualer Steigung in Steigungswinkel und umgekehrt</w:t>
            </w:r>
          </w:p>
          <w:p w14:paraId="65C48008"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weitere Berechnungen mithilfe rechtwinkliger Dreiecke</w:t>
            </w:r>
          </w:p>
          <w:p w14:paraId="3E709C7B"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eine Sinusfunktionen der Form</w:t>
            </w:r>
            <w:r w:rsidRPr="0082638F">
              <w:rPr>
                <w:rFonts w:ascii="Calibri" w:hAnsi="Calibri" w:cs="Calibri"/>
              </w:rPr>
              <w:t xml:space="preserve"> f(x) = a </w:t>
            </w:r>
            <w:r w:rsidRPr="00713B24">
              <w:rPr>
                <w:rFonts w:ascii="Cambria Math" w:hAnsi="Cambria Math" w:cs="Cambria Math"/>
              </w:rPr>
              <w:t>⋅</w:t>
            </w:r>
            <w:r w:rsidRPr="0082638F">
              <w:rPr>
                <w:rFonts w:ascii="Calibri" w:hAnsi="Calibri" w:cs="Calibri"/>
              </w:rPr>
              <w:t xml:space="preserve">sin(b </w:t>
            </w:r>
            <w:r w:rsidRPr="00713B24">
              <w:rPr>
                <w:rFonts w:ascii="Cambria Math" w:hAnsi="Cambria Math" w:cs="Cambria Math"/>
              </w:rPr>
              <w:t>⋅</w:t>
            </w:r>
            <w:r>
              <w:rPr>
                <w:rFonts w:ascii="Calibri" w:hAnsi="Calibri" w:cs="Calibri"/>
              </w:rPr>
              <w:t xml:space="preserve"> x) </w:t>
            </w:r>
            <w:r>
              <w:rPr>
                <w:rFonts w:ascii="Calibri" w:eastAsia="Calibri" w:hAnsi="Calibri" w:cs="Calibri"/>
              </w:rPr>
              <w:t>als periodische Funktion zur Modellierung des Sonnenstandes – Erkundung der Sinusfunktionen mithilfe eines digitalen Mathematikwerkzeugs (Computer-Algebra-System) und Anpassung der Parameter an den Kontext</w:t>
            </w:r>
          </w:p>
          <w:p w14:paraId="012FF1E7"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 xml:space="preserve">Modellierung eines weiteren periodischen Vorgangs mithilfe einer Sinusfunktion der Form </w:t>
            </w:r>
            <w:r w:rsidRPr="0082638F">
              <w:rPr>
                <w:rFonts w:ascii="Calibri" w:hAnsi="Calibri" w:cs="Calibri"/>
              </w:rPr>
              <w:t xml:space="preserve">f(x) = a </w:t>
            </w:r>
            <w:r w:rsidRPr="00713B24">
              <w:rPr>
                <w:rFonts w:ascii="Cambria Math" w:hAnsi="Cambria Math" w:cs="Cambria Math"/>
              </w:rPr>
              <w:t>⋅</w:t>
            </w:r>
            <w:r w:rsidRPr="0082638F">
              <w:rPr>
                <w:rFonts w:ascii="Calibri" w:hAnsi="Calibri" w:cs="Calibri"/>
              </w:rPr>
              <w:t xml:space="preserve">sin(b </w:t>
            </w:r>
            <w:r w:rsidRPr="00713B24">
              <w:rPr>
                <w:rFonts w:ascii="Cambria Math" w:hAnsi="Cambria Math" w:cs="Cambria Math"/>
              </w:rPr>
              <w:t>⋅</w:t>
            </w:r>
            <w:r>
              <w:rPr>
                <w:rFonts w:ascii="Calibri" w:hAnsi="Calibri" w:cs="Calibri"/>
              </w:rPr>
              <w:t xml:space="preserve"> x).</w:t>
            </w:r>
            <w:r>
              <w:rPr>
                <w:rFonts w:ascii="Calibri" w:eastAsia="Calibri" w:hAnsi="Calibri" w:cs="Calibri"/>
              </w:rPr>
              <w:t xml:space="preserve">  </w:t>
            </w:r>
          </w:p>
          <w:p w14:paraId="275FEEE1" w14:textId="77777777" w:rsidR="00443B37" w:rsidRPr="0082638F" w:rsidRDefault="00443B37" w:rsidP="00CF1B7B">
            <w:pPr>
              <w:widowControl w:val="0"/>
              <w:suppressAutoHyphens w:val="0"/>
              <w:autoSpaceDE w:val="0"/>
              <w:autoSpaceDN w:val="0"/>
              <w:spacing w:after="0"/>
              <w:jc w:val="left"/>
              <w:rPr>
                <w:rFonts w:ascii="Calibri" w:eastAsia="Calibri" w:hAnsi="Calibri" w:cs="Calibri"/>
                <w:b/>
                <w:bCs/>
                <w:color w:val="000000"/>
              </w:rPr>
            </w:pPr>
            <w:r w:rsidRPr="0082638F">
              <w:rPr>
                <w:rFonts w:ascii="Calibri" w:eastAsia="Calibri" w:hAnsi="Calibri" w:cs="Calibri"/>
                <w:b/>
                <w:bCs/>
                <w:color w:val="000000"/>
              </w:rPr>
              <w:t>Wiederholung</w:t>
            </w:r>
          </w:p>
          <w:p w14:paraId="265BFDEA" w14:textId="77777777" w:rsidR="00443B37" w:rsidRPr="00950696" w:rsidRDefault="00443B37" w:rsidP="00CF1B7B">
            <w:pPr>
              <w:pStyle w:val="Listenabsatz"/>
              <w:widowControl w:val="0"/>
              <w:numPr>
                <w:ilvl w:val="0"/>
                <w:numId w:val="90"/>
              </w:numPr>
              <w:suppressAutoHyphens w:val="0"/>
              <w:autoSpaceDE w:val="0"/>
              <w:autoSpaceDN w:val="0"/>
              <w:spacing w:after="0"/>
              <w:jc w:val="left"/>
              <w:rPr>
                <w:rFonts w:ascii="Calibri" w:eastAsia="Calibri" w:hAnsi="Calibri" w:cs="Calibri"/>
                <w:color w:val="000000"/>
              </w:rPr>
            </w:pPr>
            <w:r w:rsidRPr="00950696">
              <w:rPr>
                <w:rFonts w:ascii="Calibri" w:eastAsia="Calibri" w:hAnsi="Calibri" w:cs="Calibri"/>
                <w:color w:val="000000"/>
              </w:rPr>
              <w:t xml:space="preserve">Berechnungen an Dreiecken (Satz des Pythagoras) </w:t>
            </w:r>
            <w:r w:rsidRPr="00CE576D">
              <w:sym w:font="Wingdings" w:char="F0DF"/>
            </w:r>
            <w:r w:rsidRPr="00950696">
              <w:rPr>
                <w:rFonts w:ascii="Calibri" w:eastAsia="Calibri" w:hAnsi="Calibri" w:cs="Calibri"/>
                <w:color w:val="000000"/>
              </w:rPr>
              <w:t xml:space="preserve"> 9.3</w:t>
            </w:r>
          </w:p>
        </w:tc>
      </w:tr>
    </w:tbl>
    <w:p w14:paraId="6158A454" w14:textId="7CCC0607" w:rsidR="00443B37" w:rsidRDefault="00443B37" w:rsidP="00CF1B7B">
      <w:pPr>
        <w:suppressAutoHyphens w:val="0"/>
        <w:spacing w:after="0"/>
        <w:jc w:val="left"/>
        <w:rPr>
          <w:rFonts w:asciiTheme="minorHAnsi" w:hAnsiTheme="minorHAnsi" w:cstheme="minorHAnsi"/>
          <w:b/>
          <w:bCs/>
          <w:iCs/>
          <w:sz w:val="24"/>
          <w:szCs w:val="24"/>
        </w:rPr>
      </w:pPr>
    </w:p>
    <w:p w14:paraId="3A104084" w14:textId="6C383993" w:rsidR="00CF1B7B" w:rsidRDefault="00CF1B7B" w:rsidP="00CF1B7B">
      <w:pPr>
        <w:suppressAutoHyphens w:val="0"/>
        <w:spacing w:after="0"/>
        <w:jc w:val="left"/>
        <w:rPr>
          <w:rFonts w:asciiTheme="minorHAnsi" w:hAnsiTheme="minorHAnsi" w:cstheme="minorHAnsi"/>
          <w:b/>
          <w:bCs/>
          <w:iCs/>
          <w:sz w:val="24"/>
          <w:szCs w:val="24"/>
        </w:rPr>
      </w:pPr>
    </w:p>
    <w:p w14:paraId="4405BD6E" w14:textId="5732DF58" w:rsidR="00CF1B7B" w:rsidRDefault="00CF1B7B" w:rsidP="00CF1B7B">
      <w:pPr>
        <w:suppressAutoHyphens w:val="0"/>
        <w:spacing w:after="0"/>
        <w:jc w:val="left"/>
        <w:rPr>
          <w:rFonts w:asciiTheme="minorHAnsi" w:hAnsiTheme="minorHAnsi" w:cstheme="minorHAnsi"/>
          <w:b/>
          <w:bCs/>
          <w:iCs/>
          <w:sz w:val="24"/>
          <w:szCs w:val="24"/>
        </w:rPr>
      </w:pPr>
    </w:p>
    <w:p w14:paraId="55AF25D5" w14:textId="67463F43" w:rsidR="00CF1B7B" w:rsidRDefault="00CF1B7B" w:rsidP="00CF1B7B">
      <w:pPr>
        <w:suppressAutoHyphens w:val="0"/>
        <w:spacing w:after="0"/>
        <w:jc w:val="left"/>
        <w:rPr>
          <w:rFonts w:asciiTheme="minorHAnsi" w:hAnsiTheme="minorHAnsi" w:cstheme="minorHAnsi"/>
          <w:b/>
          <w:bCs/>
          <w:iCs/>
          <w:sz w:val="24"/>
          <w:szCs w:val="24"/>
        </w:rPr>
      </w:pPr>
    </w:p>
    <w:p w14:paraId="0CF5E5D4" w14:textId="6B99BB9B" w:rsidR="00CF1B7B" w:rsidRDefault="00CF1B7B" w:rsidP="00CF1B7B">
      <w:pPr>
        <w:suppressAutoHyphens w:val="0"/>
        <w:spacing w:after="0"/>
        <w:jc w:val="left"/>
        <w:rPr>
          <w:rFonts w:asciiTheme="minorHAnsi" w:hAnsiTheme="minorHAnsi" w:cstheme="minorHAnsi"/>
          <w:b/>
          <w:bCs/>
          <w:iCs/>
          <w:sz w:val="24"/>
          <w:szCs w:val="24"/>
        </w:rPr>
      </w:pPr>
    </w:p>
    <w:p w14:paraId="03BF2385" w14:textId="4FBF9C20" w:rsidR="00CF1B7B" w:rsidRDefault="00CF1B7B" w:rsidP="00CF1B7B">
      <w:pPr>
        <w:suppressAutoHyphens w:val="0"/>
        <w:spacing w:after="0"/>
        <w:jc w:val="left"/>
        <w:rPr>
          <w:rFonts w:asciiTheme="minorHAnsi" w:hAnsiTheme="minorHAnsi" w:cstheme="minorHAnsi"/>
          <w:b/>
          <w:bCs/>
          <w:iCs/>
          <w:sz w:val="24"/>
          <w:szCs w:val="24"/>
        </w:rPr>
      </w:pPr>
    </w:p>
    <w:p w14:paraId="04D55D9B" w14:textId="77777777" w:rsidR="00CF1B7B" w:rsidRDefault="00CF1B7B" w:rsidP="00CF1B7B">
      <w:pPr>
        <w:suppressAutoHyphens w:val="0"/>
        <w:spacing w:after="0"/>
        <w:jc w:val="left"/>
        <w:rPr>
          <w:rFonts w:asciiTheme="minorHAnsi" w:hAnsiTheme="minorHAnsi" w:cstheme="minorHAnsi"/>
          <w:b/>
          <w:bCs/>
          <w:iCs/>
          <w:sz w:val="24"/>
          <w:szCs w:val="24"/>
        </w:rPr>
      </w:pPr>
    </w:p>
    <w:p w14:paraId="20A5158E" w14:textId="77777777" w:rsidR="00443B37" w:rsidRPr="00840554" w:rsidRDefault="00443B37" w:rsidP="00CF1B7B">
      <w:pPr>
        <w:suppressAutoHyphens w:val="0"/>
        <w:spacing w:after="0"/>
        <w:jc w:val="left"/>
        <w:rPr>
          <w:rFonts w:asciiTheme="minorHAnsi" w:hAnsiTheme="minorHAnsi" w:cstheme="minorHAnsi"/>
          <w:b/>
          <w:bCs/>
          <w:iCs/>
          <w:sz w:val="24"/>
          <w:szCs w:val="24"/>
        </w:rPr>
      </w:pPr>
      <w:r w:rsidRPr="00840554">
        <w:rPr>
          <w:rFonts w:asciiTheme="minorHAnsi" w:hAnsiTheme="minorHAnsi" w:cstheme="minorHAnsi"/>
          <w:b/>
          <w:bCs/>
          <w:iCs/>
          <w:sz w:val="24"/>
          <w:szCs w:val="24"/>
        </w:rPr>
        <w:lastRenderedPageBreak/>
        <w:t>Eine R</w:t>
      </w:r>
      <w:r>
        <w:rPr>
          <w:rFonts w:asciiTheme="minorHAnsi" w:hAnsiTheme="minorHAnsi" w:cstheme="minorHAnsi"/>
          <w:b/>
          <w:bCs/>
          <w:iCs/>
          <w:sz w:val="24"/>
          <w:szCs w:val="24"/>
        </w:rPr>
        <w:t>eise in die Welt der Mathematik</w:t>
      </w:r>
    </w:p>
    <w:tbl>
      <w:tblPr>
        <w:tblW w:w="0" w:type="auto"/>
        <w:tblLook w:val="04A0" w:firstRow="1" w:lastRow="0" w:firstColumn="1" w:lastColumn="0" w:noHBand="0" w:noVBand="1"/>
      </w:tblPr>
      <w:tblGrid>
        <w:gridCol w:w="3137"/>
        <w:gridCol w:w="4088"/>
        <w:gridCol w:w="7335"/>
      </w:tblGrid>
      <w:tr w:rsidR="00443B37" w:rsidRPr="00745BDB" w14:paraId="2EA2852B" w14:textId="77777777" w:rsidTr="00443B37">
        <w:tc>
          <w:tcPr>
            <w:tcW w:w="14560" w:type="dxa"/>
            <w:gridSpan w:val="3"/>
            <w:tcBorders>
              <w:top w:val="single" w:sz="4" w:space="0" w:color="auto"/>
              <w:left w:val="single" w:sz="4" w:space="0" w:color="auto"/>
              <w:bottom w:val="thinThickLargeGap" w:sz="18" w:space="0" w:color="auto"/>
              <w:right w:val="single" w:sz="4" w:space="0" w:color="auto"/>
            </w:tcBorders>
          </w:tcPr>
          <w:p w14:paraId="78389B16" w14:textId="6AD3BB94" w:rsidR="00443B37" w:rsidRPr="002F72AF" w:rsidRDefault="00443B37" w:rsidP="00CF1B7B">
            <w:pPr>
              <w:spacing w:after="0"/>
              <w:contextualSpacing/>
              <w:jc w:val="center"/>
              <w:rPr>
                <w:rFonts w:asciiTheme="minorHAnsi" w:eastAsia="Calibri" w:hAnsiTheme="minorHAnsi" w:cstheme="minorHAnsi"/>
              </w:rPr>
            </w:pPr>
            <w:r w:rsidRPr="002F72AF">
              <w:rPr>
                <w:rFonts w:asciiTheme="minorHAnsi" w:eastAsia="Calibri" w:hAnsiTheme="minorHAnsi" w:cstheme="minorHAnsi"/>
                <w:b/>
                <w:noProof/>
              </w:rPr>
              <w:t xml:space="preserve">10. Jahrgangsstufe </w:t>
            </w:r>
          </w:p>
        </w:tc>
      </w:tr>
      <w:tr w:rsidR="00443B37" w:rsidRPr="00745BDB" w14:paraId="355B1A3D" w14:textId="77777777" w:rsidTr="00DC3E2C">
        <w:tc>
          <w:tcPr>
            <w:tcW w:w="3137" w:type="dxa"/>
            <w:tcBorders>
              <w:top w:val="thinThickLargeGap" w:sz="18" w:space="0" w:color="auto"/>
              <w:bottom w:val="single" w:sz="4" w:space="0" w:color="auto"/>
            </w:tcBorders>
            <w:shd w:val="clear" w:color="auto" w:fill="A6A6A6"/>
          </w:tcPr>
          <w:p w14:paraId="2BDB84EF"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23" w:type="dxa"/>
            <w:gridSpan w:val="2"/>
            <w:tcBorders>
              <w:top w:val="thinThickLargeGap" w:sz="18" w:space="0" w:color="auto"/>
              <w:bottom w:val="single" w:sz="4" w:space="0" w:color="auto"/>
            </w:tcBorders>
            <w:shd w:val="clear" w:color="auto" w:fill="A6A6A6"/>
          </w:tcPr>
          <w:p w14:paraId="1F879526" w14:textId="77777777" w:rsidR="00443B37" w:rsidRPr="002F72AF" w:rsidRDefault="00443B37" w:rsidP="00CF1B7B">
            <w:pPr>
              <w:suppressAutoHyphens w:val="0"/>
              <w:spacing w:after="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2F71A1DB"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443B37" w:rsidRPr="00745BDB" w14:paraId="6ED37B8E" w14:textId="77777777" w:rsidTr="00DC3E2C">
        <w:tc>
          <w:tcPr>
            <w:tcW w:w="3137" w:type="dxa"/>
            <w:tcBorders>
              <w:top w:val="single" w:sz="4" w:space="0" w:color="auto"/>
              <w:left w:val="single" w:sz="4" w:space="0" w:color="auto"/>
              <w:bottom w:val="single" w:sz="4" w:space="0" w:color="auto"/>
              <w:right w:val="single" w:sz="4" w:space="0" w:color="auto"/>
            </w:tcBorders>
          </w:tcPr>
          <w:p w14:paraId="030A5B2C"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UV 10.3</w:t>
            </w:r>
          </w:p>
          <w:p w14:paraId="3F5865A0" w14:textId="77777777" w:rsidR="00443B37" w:rsidRPr="00840554" w:rsidRDefault="00443B37" w:rsidP="00CF1B7B">
            <w:pPr>
              <w:suppressAutoHyphens w:val="0"/>
              <w:spacing w:after="0"/>
              <w:jc w:val="left"/>
              <w:rPr>
                <w:rFonts w:ascii="Calibri" w:eastAsia="Calibri" w:hAnsi="Calibri" w:cs="Calibri"/>
                <w:b/>
                <w:iCs/>
                <w:lang w:eastAsia="de-DE"/>
              </w:rPr>
            </w:pPr>
            <w:r w:rsidRPr="00840554">
              <w:rPr>
                <w:rFonts w:ascii="Calibri" w:eastAsia="Calibri" w:hAnsi="Calibri" w:cs="Calibri"/>
                <w:b/>
                <w:iCs/>
                <w:lang w:eastAsia="de-DE"/>
              </w:rPr>
              <w:t xml:space="preserve">Wir gehen auf die Kirmes </w:t>
            </w:r>
            <w:r w:rsidRPr="00950696">
              <w:rPr>
                <w:rFonts w:ascii="Calibri" w:eastAsia="Calibri" w:hAnsi="Calibri" w:cs="Calibri"/>
                <w:b/>
                <w:iCs/>
                <w:lang w:eastAsia="de-DE"/>
              </w:rPr>
              <w:t>–</w:t>
            </w:r>
            <w:r w:rsidRPr="00840554">
              <w:rPr>
                <w:rFonts w:ascii="Calibri" w:eastAsia="Calibri" w:hAnsi="Calibri" w:cs="Calibri"/>
                <w:b/>
                <w:iCs/>
                <w:lang w:eastAsia="de-DE"/>
              </w:rPr>
              <w:t xml:space="preserve"> Kann ich mein Glück beeinflussen?</w:t>
            </w:r>
          </w:p>
          <w:p w14:paraId="3D3F7F46" w14:textId="77777777" w:rsidR="00443B37" w:rsidRPr="00840554" w:rsidRDefault="00443B37" w:rsidP="00CF1B7B">
            <w:pPr>
              <w:suppressAutoHyphens w:val="0"/>
              <w:spacing w:after="0"/>
              <w:jc w:val="left"/>
              <w:rPr>
                <w:rFonts w:ascii="Calibri" w:eastAsia="Calibri" w:hAnsi="Calibri" w:cs="Calibri"/>
                <w:iCs/>
                <w:lang w:eastAsia="de-DE"/>
              </w:rPr>
            </w:pPr>
            <w:r>
              <w:rPr>
                <w:rFonts w:ascii="Calibri" w:eastAsia="Calibri" w:hAnsi="Calibri" w:cs="Calibri"/>
                <w:iCs/>
                <w:lang w:eastAsia="de-DE"/>
              </w:rPr>
              <w:t>(</w:t>
            </w:r>
            <w:r w:rsidRPr="00840554">
              <w:rPr>
                <w:rFonts w:ascii="Calibri" w:eastAsia="Calibri" w:hAnsi="Calibri" w:cs="Calibri"/>
                <w:iCs/>
                <w:lang w:eastAsia="de-DE"/>
              </w:rPr>
              <w:t>Wahrscheinlichkeitsrechnung)</w:t>
            </w:r>
          </w:p>
          <w:p w14:paraId="48026A3C" w14:textId="77777777" w:rsidR="00443B37" w:rsidRPr="00745BDB" w:rsidRDefault="00443B37" w:rsidP="00CF1B7B">
            <w:pPr>
              <w:suppressAutoHyphens w:val="0"/>
              <w:spacing w:after="0"/>
              <w:jc w:val="left"/>
              <w:rPr>
                <w:rFonts w:ascii="Calibri" w:eastAsia="Calibri" w:hAnsi="Calibri" w:cs="Calibri"/>
                <w:b/>
                <w:iCs/>
                <w:lang w:eastAsia="de-DE"/>
              </w:rPr>
            </w:pPr>
            <w:r w:rsidRPr="00840554">
              <w:rPr>
                <w:rFonts w:ascii="Calibri" w:eastAsia="Calibri" w:hAnsi="Calibri" w:cs="Calibri"/>
                <w:b/>
                <w:iCs/>
                <w:lang w:eastAsia="de-DE"/>
              </w:rPr>
              <w:t>c</w:t>
            </w:r>
            <w:r>
              <w:rPr>
                <w:rFonts w:ascii="Calibri" w:eastAsia="Calibri" w:hAnsi="Calibri" w:cs="Calibri"/>
                <w:b/>
                <w:iCs/>
                <w:lang w:eastAsia="de-DE"/>
              </w:rPr>
              <w:t>a. 22</w:t>
            </w:r>
            <w:r w:rsidRPr="00840554">
              <w:rPr>
                <w:rFonts w:ascii="Calibri" w:eastAsia="Calibri" w:hAnsi="Calibri" w:cs="Calibri"/>
                <w:b/>
                <w:iCs/>
                <w:lang w:eastAsia="de-DE"/>
              </w:rPr>
              <w:t xml:space="preserve"> U-Stunden</w:t>
            </w:r>
          </w:p>
        </w:tc>
        <w:tc>
          <w:tcPr>
            <w:tcW w:w="11423" w:type="dxa"/>
            <w:gridSpan w:val="2"/>
            <w:tcBorders>
              <w:top w:val="single" w:sz="4" w:space="0" w:color="auto"/>
              <w:left w:val="single" w:sz="4" w:space="0" w:color="auto"/>
              <w:bottom w:val="single" w:sz="4" w:space="0" w:color="auto"/>
              <w:right w:val="single" w:sz="4" w:space="0" w:color="auto"/>
            </w:tcBorders>
          </w:tcPr>
          <w:p w14:paraId="1FB2566B" w14:textId="77777777" w:rsidR="00443B37" w:rsidRPr="00745BDB" w:rsidRDefault="00443B37" w:rsidP="00CF1B7B">
            <w:pPr>
              <w:widowControl w:val="0"/>
              <w:suppressAutoHyphens w:val="0"/>
              <w:autoSpaceDE w:val="0"/>
              <w:autoSpaceDN w:val="0"/>
              <w:spacing w:after="0"/>
              <w:ind w:left="360" w:hanging="360"/>
              <w:jc w:val="left"/>
              <w:rPr>
                <w:rFonts w:ascii="Calibri" w:eastAsia="Calibri" w:hAnsi="Calibri" w:cs="Calibri"/>
                <w:b/>
              </w:rPr>
            </w:pPr>
            <w:r w:rsidRPr="00745BDB">
              <w:rPr>
                <w:rFonts w:ascii="Calibri" w:eastAsia="Calibri" w:hAnsi="Calibri" w:cs="Calibri"/>
                <w:b/>
              </w:rPr>
              <w:t>Stochastik</w:t>
            </w:r>
          </w:p>
          <w:p w14:paraId="17A9F973" w14:textId="77777777" w:rsidR="00443B37" w:rsidRPr="00745BDB" w:rsidRDefault="00443B37" w:rsidP="00CF1B7B">
            <w:pPr>
              <w:widowControl w:val="0"/>
              <w:numPr>
                <w:ilvl w:val="0"/>
                <w:numId w:val="69"/>
              </w:numPr>
              <w:tabs>
                <w:tab w:val="left" w:pos="466"/>
              </w:tabs>
              <w:suppressAutoHyphens w:val="0"/>
              <w:autoSpaceDE w:val="0"/>
              <w:autoSpaceDN w:val="0"/>
              <w:spacing w:after="0"/>
              <w:contextualSpacing/>
              <w:jc w:val="left"/>
              <w:rPr>
                <w:rFonts w:ascii="Calibri" w:eastAsia="Calibri" w:hAnsi="Calibri" w:cs="Calibri"/>
                <w:bCs/>
              </w:rPr>
            </w:pPr>
            <w:r w:rsidRPr="004B1FD3">
              <w:rPr>
                <w:rFonts w:ascii="Calibri" w:eastAsia="Calibri" w:hAnsi="Calibri" w:cs="Calibri"/>
              </w:rPr>
              <w:t>Wahrscheinlichkeiten und Zufallsexperimente: zweistufige Zufallsversuche, Baumdiagramme, Pfadregeln, bedingte Wahrscheinlichkeit, Vierfeldertafel</w:t>
            </w:r>
          </w:p>
        </w:tc>
      </w:tr>
      <w:tr w:rsidR="00443B37" w:rsidRPr="00745BDB" w14:paraId="648B5C69" w14:textId="77777777" w:rsidTr="00DC3E2C">
        <w:trPr>
          <w:trHeight w:val="213"/>
        </w:trPr>
        <w:tc>
          <w:tcPr>
            <w:tcW w:w="7225" w:type="dxa"/>
            <w:gridSpan w:val="2"/>
            <w:tcBorders>
              <w:top w:val="single" w:sz="4" w:space="0" w:color="auto"/>
              <w:left w:val="single" w:sz="4" w:space="0" w:color="auto"/>
              <w:bottom w:val="single" w:sz="4" w:space="0" w:color="auto"/>
              <w:right w:val="single" w:sz="4" w:space="0" w:color="auto"/>
            </w:tcBorders>
            <w:shd w:val="clear" w:color="auto" w:fill="A6A6A6"/>
          </w:tcPr>
          <w:p w14:paraId="4237DB11" w14:textId="77777777" w:rsidR="00443B37" w:rsidRPr="002F72AF" w:rsidRDefault="00443B37" w:rsidP="00CF1B7B">
            <w:pPr>
              <w:spacing w:after="0"/>
              <w:contextualSpacing/>
              <w:rPr>
                <w:rFonts w:asciiTheme="minorHAnsi" w:eastAsia="Times New Roman" w:hAnsiTheme="minorHAnsi" w:cstheme="minorHAnsi"/>
                <w:b/>
                <w:i/>
                <w:color w:val="000000"/>
                <w:lang w:eastAsia="de-DE"/>
              </w:rPr>
            </w:pPr>
            <w:r w:rsidRPr="002F72AF">
              <w:rPr>
                <w:rFonts w:asciiTheme="minorHAnsi" w:eastAsia="Times New Roman" w:hAnsiTheme="minorHAnsi" w:cstheme="minorHAnsi"/>
                <w:b/>
                <w:i/>
                <w:color w:val="000000"/>
                <w:lang w:eastAsia="de-DE"/>
              </w:rPr>
              <w:t>Schwerpunkte der Kompetenzentwicklung</w:t>
            </w:r>
          </w:p>
          <w:p w14:paraId="73DBE4FA"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i/>
                <w:color w:val="000000"/>
              </w:rPr>
              <w:t>Die Schülerinnen und Schüler ...</w:t>
            </w:r>
          </w:p>
        </w:tc>
        <w:tc>
          <w:tcPr>
            <w:tcW w:w="7335" w:type="dxa"/>
            <w:tcBorders>
              <w:top w:val="single" w:sz="4" w:space="0" w:color="auto"/>
              <w:left w:val="single" w:sz="4" w:space="0" w:color="auto"/>
              <w:bottom w:val="single" w:sz="4" w:space="0" w:color="auto"/>
              <w:right w:val="single" w:sz="4" w:space="0" w:color="auto"/>
            </w:tcBorders>
            <w:shd w:val="clear" w:color="auto" w:fill="A6A6A6"/>
          </w:tcPr>
          <w:p w14:paraId="55EC47CD"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Vorhabenbezogene Absprachen und Empfehlungen</w:t>
            </w:r>
          </w:p>
        </w:tc>
      </w:tr>
      <w:tr w:rsidR="00443B37" w:rsidRPr="00745BDB" w14:paraId="7E60A404" w14:textId="77777777" w:rsidTr="00DC3E2C">
        <w:trPr>
          <w:trHeight w:val="212"/>
        </w:trPr>
        <w:tc>
          <w:tcPr>
            <w:tcW w:w="7225" w:type="dxa"/>
            <w:gridSpan w:val="2"/>
            <w:tcBorders>
              <w:top w:val="single" w:sz="4" w:space="0" w:color="auto"/>
              <w:left w:val="single" w:sz="4" w:space="0" w:color="auto"/>
              <w:bottom w:val="single" w:sz="4" w:space="0" w:color="auto"/>
              <w:right w:val="single" w:sz="4" w:space="0" w:color="auto"/>
            </w:tcBorders>
          </w:tcPr>
          <w:p w14:paraId="51651949" w14:textId="77777777" w:rsidR="00443B37" w:rsidRPr="00745BDB" w:rsidRDefault="00443B37" w:rsidP="00CF1B7B">
            <w:pPr>
              <w:suppressAutoHyphens w:val="0"/>
              <w:spacing w:after="0"/>
              <w:ind w:left="170" w:hanging="170"/>
              <w:jc w:val="left"/>
              <w:rPr>
                <w:rFonts w:ascii="Calibri" w:eastAsia="Calibri" w:hAnsi="Calibri" w:cs="Calibri"/>
                <w:b/>
                <w:kern w:val="20"/>
                <w:lang w:eastAsia="de-DE"/>
              </w:rPr>
            </w:pPr>
            <w:r w:rsidRPr="00745BDB">
              <w:rPr>
                <w:rFonts w:ascii="Calibri" w:eastAsia="Calibri" w:hAnsi="Calibri" w:cs="Calibri"/>
                <w:b/>
                <w:kern w:val="20"/>
                <w:lang w:eastAsia="de-DE"/>
              </w:rPr>
              <w:t>Konkretisierte Kompetenzerwartungen</w:t>
            </w:r>
          </w:p>
          <w:p w14:paraId="2E87EA00" w14:textId="77777777" w:rsidR="00443B37" w:rsidRPr="004B1FD3"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(Sto-3)</w:t>
            </w:r>
            <w:r w:rsidRPr="004B1FD3">
              <w:rPr>
                <w:rFonts w:ascii="Calibri" w:eastAsia="Calibri" w:hAnsi="Calibri" w:cs="Calibri"/>
                <w:b/>
                <w:bCs/>
                <w:kern w:val="20"/>
              </w:rPr>
              <w:t xml:space="preserve"> </w:t>
            </w:r>
            <w:r w:rsidRPr="004B1FD3">
              <w:rPr>
                <w:rFonts w:ascii="Calibri" w:eastAsia="Calibri" w:hAnsi="Calibri" w:cs="Calibri"/>
                <w:bCs/>
                <w:kern w:val="20"/>
              </w:rPr>
              <w:t>stellen zweistufige Zufallsversuche mit Baumdiagrammen dar und entnehmen Wahrscheinlichkeiten aus ihnen,</w:t>
            </w:r>
          </w:p>
          <w:p w14:paraId="2F28CBBB" w14:textId="77777777" w:rsidR="00443B37" w:rsidRPr="004B1FD3"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(Sto-4)</w:t>
            </w:r>
            <w:r w:rsidRPr="00982448">
              <w:rPr>
                <w:rFonts w:ascii="Calibri" w:eastAsia="Calibri" w:hAnsi="Calibri" w:cs="Calibri"/>
                <w:b/>
                <w:bCs/>
                <w:kern w:val="20"/>
              </w:rPr>
              <w:tab/>
            </w:r>
            <w:r w:rsidRPr="004B1FD3">
              <w:rPr>
                <w:rFonts w:ascii="Calibri" w:eastAsia="Calibri" w:hAnsi="Calibri" w:cs="Calibri"/>
                <w:bCs/>
                <w:kern w:val="20"/>
              </w:rPr>
              <w:t>führen in konkreten Situationen kombinatorische Überlegungen durch, um die Anzahl der jeweiligen Möglichkeiten zu bestimmen,</w:t>
            </w:r>
          </w:p>
          <w:p w14:paraId="227CF531" w14:textId="78F34EE4" w:rsidR="00443B37" w:rsidRPr="002D196F"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(Sto-5)</w:t>
            </w:r>
            <w:r>
              <w:rPr>
                <w:rFonts w:ascii="Calibri" w:eastAsia="Calibri" w:hAnsi="Calibri" w:cs="Calibri"/>
                <w:b/>
                <w:bCs/>
                <w:kern w:val="20"/>
              </w:rPr>
              <w:t xml:space="preserve"> </w:t>
            </w:r>
            <w:r w:rsidRPr="004B1FD3">
              <w:rPr>
                <w:rFonts w:ascii="Calibri" w:eastAsia="Calibri" w:hAnsi="Calibri" w:cs="Calibri"/>
                <w:bCs/>
                <w:kern w:val="20"/>
              </w:rPr>
              <w:t>berechnen Wahrscheinlichkeiten mithilfe von Pfadregeln und Vierfeldertafel und de</w:t>
            </w:r>
            <w:r>
              <w:rPr>
                <w:rFonts w:ascii="Calibri" w:eastAsia="Calibri" w:hAnsi="Calibri" w:cs="Calibri"/>
                <w:bCs/>
                <w:kern w:val="20"/>
              </w:rPr>
              <w:t>uten diese im Sachzusammenhang,</w:t>
            </w:r>
          </w:p>
          <w:p w14:paraId="2ED72335" w14:textId="77777777" w:rsidR="00443B37" w:rsidRPr="00745BDB" w:rsidRDefault="00443B37" w:rsidP="00CF1B7B">
            <w:pPr>
              <w:suppressAutoHyphens w:val="0"/>
              <w:spacing w:after="0"/>
              <w:ind w:left="170" w:hanging="170"/>
              <w:jc w:val="left"/>
              <w:rPr>
                <w:rFonts w:ascii="Calibri" w:eastAsia="Calibri" w:hAnsi="Calibri" w:cs="Calibri"/>
                <w:b/>
                <w:kern w:val="20"/>
              </w:rPr>
            </w:pPr>
            <w:r w:rsidRPr="00745BDB">
              <w:rPr>
                <w:rFonts w:ascii="Calibri" w:eastAsia="Calibri" w:hAnsi="Calibri" w:cs="Calibri"/>
                <w:b/>
                <w:kern w:val="20"/>
              </w:rPr>
              <w:t>Prozessbezogene Kompetenzerwartungen</w:t>
            </w:r>
          </w:p>
          <w:p w14:paraId="0E6E69E5" w14:textId="77777777" w:rsidR="00443B37" w:rsidRPr="008A79B3"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(Ope-3)</w:t>
            </w:r>
            <w:r>
              <w:rPr>
                <w:rFonts w:ascii="Calibri" w:eastAsia="Calibri" w:hAnsi="Calibri" w:cs="Calibri"/>
                <w:bCs/>
                <w:kern w:val="20"/>
              </w:rPr>
              <w:t xml:space="preserve"> </w:t>
            </w:r>
            <w:r w:rsidRPr="008A79B3">
              <w:rPr>
                <w:rFonts w:ascii="Calibri" w:eastAsia="Calibri" w:hAnsi="Calibri" w:cs="Calibri"/>
                <w:bCs/>
                <w:kern w:val="20"/>
              </w:rPr>
              <w:t>übersetzen symbolische und formale Sprache in natürliche Sprache und umgekehrt,</w:t>
            </w:r>
          </w:p>
          <w:p w14:paraId="3CE12E2A"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(Ope-8)</w:t>
            </w:r>
            <w:r w:rsidRPr="00745BDB">
              <w:rPr>
                <w:rFonts w:ascii="Calibri" w:eastAsia="Calibri" w:hAnsi="Calibri" w:cs="Calibri"/>
                <w:kern w:val="20"/>
              </w:rPr>
              <w:t xml:space="preserve"> nutzen schematisierte und strategiegeleitete Verfahren, Algorithmen und Regeln, </w:t>
            </w:r>
          </w:p>
          <w:p w14:paraId="25B4CF09" w14:textId="77777777" w:rsidR="00443B37" w:rsidRPr="004B1FD3"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(Mod-1)</w:t>
            </w:r>
            <w:r w:rsidRPr="004B1FD3">
              <w:rPr>
                <w:rFonts w:ascii="Calibri" w:eastAsia="Calibri" w:hAnsi="Calibri" w:cs="Calibri"/>
                <w:b/>
                <w:bCs/>
                <w:kern w:val="20"/>
              </w:rPr>
              <w:t xml:space="preserve"> </w:t>
            </w:r>
            <w:r w:rsidRPr="004B1FD3">
              <w:rPr>
                <w:rFonts w:ascii="Calibri" w:eastAsia="Calibri" w:hAnsi="Calibri" w:cs="Calibri"/>
                <w:bCs/>
                <w:kern w:val="20"/>
              </w:rPr>
              <w:t>erfassen reale Situationen und beschreiben diese mit Worten und Skizzen,</w:t>
            </w:r>
          </w:p>
          <w:p w14:paraId="24775494" w14:textId="77777777" w:rsidR="00443B37" w:rsidRPr="008A79B3"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(Mod-2)</w:t>
            </w:r>
            <w:r>
              <w:rPr>
                <w:rFonts w:ascii="Calibri" w:eastAsia="Calibri" w:hAnsi="Calibri" w:cs="Calibri"/>
                <w:bCs/>
                <w:kern w:val="20"/>
              </w:rPr>
              <w:t xml:space="preserve"> </w:t>
            </w:r>
            <w:r w:rsidRPr="008A79B3">
              <w:rPr>
                <w:rFonts w:ascii="Calibri" w:eastAsia="Calibri" w:hAnsi="Calibri" w:cs="Calibri"/>
                <w:bCs/>
                <w:kern w:val="20"/>
              </w:rPr>
              <w:t>stellen eigene Fragen zu realen Situationen, die mithilfe mathematischer Kenntnisse und Fertigkeiten beantwortet werden können,</w:t>
            </w:r>
          </w:p>
          <w:p w14:paraId="10F4701C" w14:textId="77777777" w:rsidR="00443B37" w:rsidRPr="004B1FD3"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lastRenderedPageBreak/>
              <w:t>(Mod-3)</w:t>
            </w:r>
            <w:r w:rsidRPr="004B1FD3">
              <w:rPr>
                <w:rFonts w:ascii="Calibri" w:eastAsia="Calibri" w:hAnsi="Calibri" w:cs="Calibri"/>
                <w:b/>
                <w:bCs/>
                <w:kern w:val="20"/>
              </w:rPr>
              <w:t xml:space="preserve"> </w:t>
            </w:r>
            <w:r w:rsidRPr="004B1FD3">
              <w:rPr>
                <w:rFonts w:ascii="Calibri" w:eastAsia="Calibri" w:hAnsi="Calibri" w:cs="Calibri"/>
                <w:bCs/>
                <w:kern w:val="20"/>
              </w:rPr>
              <w:t>treffen begründet Annahmen und nehmen Vereinfachungen realer Situationen vor,</w:t>
            </w:r>
          </w:p>
          <w:p w14:paraId="0C7D9A72" w14:textId="77777777" w:rsidR="00443B37" w:rsidRPr="004B1FD3"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(Mod-4)</w:t>
            </w:r>
            <w:r w:rsidRPr="004B1FD3">
              <w:rPr>
                <w:rFonts w:ascii="Calibri" w:eastAsia="Calibri" w:hAnsi="Calibri" w:cs="Calibri"/>
                <w:b/>
                <w:bCs/>
                <w:kern w:val="20"/>
              </w:rPr>
              <w:t xml:space="preserve"> </w:t>
            </w:r>
            <w:r w:rsidRPr="004B1FD3">
              <w:rPr>
                <w:rFonts w:ascii="Calibri" w:eastAsia="Calibri" w:hAnsi="Calibri" w:cs="Calibri"/>
                <w:bCs/>
                <w:kern w:val="20"/>
              </w:rPr>
              <w:t>übersetzen reale Situationen in mathematische Modelle bzw. wählen geeignete Modelle aus und nutzen geeignete Darstellungen,</w:t>
            </w:r>
          </w:p>
          <w:p w14:paraId="499ACAB3" w14:textId="77777777" w:rsidR="00443B37" w:rsidRPr="004B1FD3"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(Mod-5)</w:t>
            </w:r>
            <w:r w:rsidRPr="004B1FD3">
              <w:rPr>
                <w:rFonts w:ascii="Calibri" w:eastAsia="Calibri" w:hAnsi="Calibri" w:cs="Calibri"/>
                <w:b/>
                <w:bCs/>
                <w:kern w:val="20"/>
              </w:rPr>
              <w:t xml:space="preserve"> </w:t>
            </w:r>
            <w:r w:rsidRPr="004B1FD3">
              <w:rPr>
                <w:rFonts w:ascii="Calibri" w:eastAsia="Calibri" w:hAnsi="Calibri" w:cs="Calibri"/>
                <w:bCs/>
                <w:kern w:val="20"/>
              </w:rPr>
              <w:t>ordnen einem mathematischen Modell passende reale Situationen zu,</w:t>
            </w:r>
          </w:p>
          <w:p w14:paraId="525F1336" w14:textId="77777777" w:rsidR="00443B37" w:rsidRPr="004B1FD3"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(Mod-7)</w:t>
            </w:r>
            <w:r w:rsidRPr="004B1FD3">
              <w:rPr>
                <w:rFonts w:ascii="Calibri" w:eastAsia="Calibri" w:hAnsi="Calibri" w:cs="Calibri"/>
                <w:b/>
                <w:bCs/>
                <w:kern w:val="20"/>
              </w:rPr>
              <w:t xml:space="preserve"> </w:t>
            </w:r>
            <w:r w:rsidRPr="004B1FD3">
              <w:rPr>
                <w:rFonts w:ascii="Calibri" w:eastAsia="Calibri" w:hAnsi="Calibri" w:cs="Calibri"/>
                <w:bCs/>
                <w:kern w:val="20"/>
              </w:rPr>
              <w:t>beziehen erarbeitete Lösungen auf die reale Situation und interpretieren diese als Antwort auf die Fragestellung,</w:t>
            </w:r>
          </w:p>
          <w:p w14:paraId="2470E4D2" w14:textId="77777777" w:rsidR="00443B37" w:rsidRPr="004B1FD3"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(Mod-8)</w:t>
            </w:r>
            <w:r w:rsidRPr="004B1FD3">
              <w:rPr>
                <w:rFonts w:ascii="Calibri" w:eastAsia="Calibri" w:hAnsi="Calibri" w:cs="Calibri"/>
                <w:b/>
                <w:bCs/>
                <w:kern w:val="20"/>
              </w:rPr>
              <w:t xml:space="preserve"> </w:t>
            </w:r>
            <w:r w:rsidRPr="004B1FD3">
              <w:rPr>
                <w:rFonts w:ascii="Calibri" w:eastAsia="Calibri" w:hAnsi="Calibri" w:cs="Calibri"/>
                <w:bCs/>
                <w:kern w:val="20"/>
              </w:rPr>
              <w:t>überprüfen Lösungen auf ihre Plausibilität in realen Situationen,</w:t>
            </w:r>
          </w:p>
          <w:p w14:paraId="1A071CD7" w14:textId="77777777" w:rsidR="00443B37" w:rsidRPr="008A79B3"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(Pro-2)</w:t>
            </w:r>
            <w:r>
              <w:rPr>
                <w:rFonts w:ascii="Calibri" w:eastAsia="Calibri" w:hAnsi="Calibri" w:cs="Calibri"/>
                <w:bCs/>
                <w:kern w:val="20"/>
              </w:rPr>
              <w:t xml:space="preserve"> </w:t>
            </w:r>
            <w:r w:rsidRPr="008A79B3">
              <w:rPr>
                <w:rFonts w:ascii="Calibri" w:eastAsia="Calibri" w:hAnsi="Calibri" w:cs="Calibri"/>
                <w:bCs/>
                <w:kern w:val="20"/>
              </w:rPr>
              <w:t>wählen geeignete heuristische Hilfsmittel aus (</w:t>
            </w:r>
            <w:r w:rsidRPr="008A79B3">
              <w:rPr>
                <w:rFonts w:ascii="Calibri" w:eastAsia="Calibri" w:hAnsi="Calibri" w:cs="Calibri"/>
                <w:bCs/>
                <w:color w:val="BFBFBF" w:themeColor="background1" w:themeShade="BF"/>
                <w:kern w:val="20"/>
              </w:rPr>
              <w:t>Skizze,</w:t>
            </w:r>
            <w:r w:rsidRPr="008A79B3">
              <w:rPr>
                <w:rFonts w:ascii="Calibri" w:eastAsia="Calibri" w:hAnsi="Calibri" w:cs="Calibri"/>
                <w:bCs/>
                <w:kern w:val="20"/>
              </w:rPr>
              <w:t xml:space="preserve"> informative Figur, Tabelle, experimentelle Verfahren),</w:t>
            </w:r>
          </w:p>
          <w:p w14:paraId="1DEA21B3" w14:textId="77777777" w:rsidR="00443B37" w:rsidRPr="008A79B3"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(Pro-3)</w:t>
            </w:r>
            <w:r>
              <w:rPr>
                <w:rFonts w:ascii="Calibri" w:eastAsia="Calibri" w:hAnsi="Calibri" w:cs="Calibri"/>
                <w:bCs/>
                <w:kern w:val="20"/>
              </w:rPr>
              <w:t xml:space="preserve"> </w:t>
            </w:r>
            <w:r w:rsidRPr="008A79B3">
              <w:rPr>
                <w:rFonts w:ascii="Calibri" w:eastAsia="Calibri" w:hAnsi="Calibri" w:cs="Calibri"/>
                <w:bCs/>
                <w:kern w:val="20"/>
              </w:rPr>
              <w:t>setzen Muster und Zahlenfolgen fort, beschreiben Beziehungen zwischen Größen und stellen begründete Vermutungen über Zusammenhänge auf</w:t>
            </w:r>
            <w:r>
              <w:rPr>
                <w:rFonts w:ascii="Calibri" w:eastAsia="Calibri" w:hAnsi="Calibri" w:cs="Calibri"/>
                <w:bCs/>
                <w:kern w:val="20"/>
              </w:rPr>
              <w:t>,</w:t>
            </w:r>
          </w:p>
          <w:p w14:paraId="3A1B8F58" w14:textId="77777777" w:rsidR="00443B37" w:rsidRPr="008A79B3"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8A79B3">
              <w:rPr>
                <w:rFonts w:ascii="Calibri" w:eastAsia="Calibri" w:hAnsi="Calibri" w:cs="Calibri"/>
                <w:bCs/>
                <w:kern w:val="20"/>
              </w:rPr>
              <w:t>wählen geeignete Begriffe, Zusammenhänge, Verfahren, Medien und Werkzeuge zur Problemlösung aus,</w:t>
            </w:r>
          </w:p>
          <w:p w14:paraId="4E56E91A" w14:textId="77777777" w:rsidR="00443B37" w:rsidRPr="008A79B3"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(Arg-2)</w:t>
            </w:r>
            <w:r>
              <w:rPr>
                <w:rFonts w:ascii="Calibri" w:eastAsia="Calibri" w:hAnsi="Calibri" w:cs="Calibri"/>
                <w:bCs/>
                <w:kern w:val="20"/>
              </w:rPr>
              <w:t xml:space="preserve"> </w:t>
            </w:r>
            <w:r w:rsidRPr="008A79B3">
              <w:rPr>
                <w:rFonts w:ascii="Calibri" w:eastAsia="Calibri" w:hAnsi="Calibri" w:cs="Calibri"/>
                <w:bCs/>
                <w:kern w:val="20"/>
              </w:rPr>
              <w:t>benennen Beispiele für vermutete Zusammenhänge,</w:t>
            </w:r>
          </w:p>
          <w:p w14:paraId="773964E1" w14:textId="77777777" w:rsidR="00443B37" w:rsidRPr="009A295F"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 xml:space="preserve">(Arg-3) </w:t>
            </w:r>
            <w:r w:rsidRPr="009A295F">
              <w:rPr>
                <w:rFonts w:ascii="Calibri" w:eastAsia="Calibri" w:hAnsi="Calibri" w:cs="Calibri"/>
                <w:bCs/>
                <w:kern w:val="20"/>
              </w:rPr>
              <w:t>präzisieren Vermutungen mithilfe von Fachbegriffen und unter Berücksichtigung der logischen Struktur</w:t>
            </w:r>
            <w:r>
              <w:rPr>
                <w:rFonts w:ascii="Calibri" w:eastAsia="Calibri" w:hAnsi="Calibri" w:cs="Calibri"/>
                <w:bCs/>
                <w:kern w:val="20"/>
              </w:rPr>
              <w:t>,</w:t>
            </w:r>
          </w:p>
          <w:p w14:paraId="6FE01527" w14:textId="77777777" w:rsidR="00443B37" w:rsidRPr="004B1FD3"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(Arg-10</w:t>
            </w:r>
            <w:r w:rsidRPr="004B1FD3">
              <w:rPr>
                <w:rFonts w:ascii="Calibri" w:eastAsia="Calibri" w:hAnsi="Calibri" w:cs="Calibri"/>
                <w:bCs/>
                <w:kern w:val="20"/>
              </w:rPr>
              <w:t>) ergänzen lückenhafte und korrigieren fehlerhafte Argumentationsketten,</w:t>
            </w:r>
          </w:p>
          <w:p w14:paraId="02987E78" w14:textId="77777777" w:rsidR="00443B37" w:rsidRPr="004B1FD3" w:rsidRDefault="00443B37" w:rsidP="00CF1B7B">
            <w:pPr>
              <w:suppressAutoHyphens w:val="0"/>
              <w:spacing w:after="0"/>
              <w:jc w:val="left"/>
              <w:rPr>
                <w:rFonts w:ascii="Calibri" w:eastAsia="Calibri" w:hAnsi="Calibri" w:cs="Calibri"/>
                <w:b/>
                <w:bCs/>
                <w:kern w:val="20"/>
              </w:rPr>
            </w:pPr>
            <w:r w:rsidRPr="00745BDB">
              <w:rPr>
                <w:rFonts w:ascii="Calibri" w:eastAsia="Calibri" w:hAnsi="Calibri" w:cs="Calibri"/>
                <w:b/>
                <w:bCs/>
                <w:kern w:val="20"/>
              </w:rPr>
              <w:t>(Kom-1)</w:t>
            </w:r>
            <w:r w:rsidRPr="004B1FD3">
              <w:rPr>
                <w:rFonts w:ascii="Calibri" w:eastAsia="Calibri" w:hAnsi="Calibri" w:cs="Calibri"/>
                <w:b/>
                <w:bCs/>
                <w:kern w:val="20"/>
              </w:rPr>
              <w:t xml:space="preserve"> </w:t>
            </w:r>
            <w:r w:rsidRPr="004B1FD3">
              <w:rPr>
                <w:rFonts w:ascii="Calibri" w:eastAsia="Calibri" w:hAnsi="Calibri" w:cs="Calibri"/>
                <w:bCs/>
                <w:kern w:val="20"/>
              </w:rPr>
              <w:t>entnehmen und strukturieren Informationen aus mathematikhaltigen Texten und Darstellungen,</w:t>
            </w:r>
          </w:p>
          <w:p w14:paraId="2F387A77" w14:textId="77777777" w:rsidR="00443B37"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(Kom-4)</w:t>
            </w:r>
            <w:r w:rsidRPr="004B1FD3">
              <w:rPr>
                <w:rFonts w:ascii="Calibri" w:eastAsia="Calibri" w:hAnsi="Calibri" w:cs="Calibri"/>
                <w:b/>
                <w:bCs/>
                <w:kern w:val="20"/>
              </w:rPr>
              <w:t xml:space="preserve"> </w:t>
            </w:r>
            <w:r w:rsidRPr="004B1FD3">
              <w:rPr>
                <w:rFonts w:ascii="Calibri" w:eastAsia="Calibri" w:hAnsi="Calibri" w:cs="Calibri"/>
                <w:bCs/>
                <w:kern w:val="20"/>
              </w:rPr>
              <w:t>geben Beobachtungen, bekannte Lösungswege und Verfahren mit eigenen Worten und mithilfe mathematischer Begriffe wieder,</w:t>
            </w:r>
          </w:p>
          <w:p w14:paraId="24BEFBE7" w14:textId="77777777" w:rsidR="00443B37" w:rsidRPr="004B1FD3" w:rsidRDefault="00443B37" w:rsidP="00CF1B7B">
            <w:pPr>
              <w:suppressAutoHyphens w:val="0"/>
              <w:spacing w:after="0"/>
              <w:jc w:val="left"/>
              <w:rPr>
                <w:rFonts w:ascii="Calibri" w:eastAsia="Calibri" w:hAnsi="Calibri" w:cs="Calibri"/>
                <w:bCs/>
                <w:kern w:val="20"/>
              </w:rPr>
            </w:pPr>
            <w:r w:rsidRPr="009A295F">
              <w:rPr>
                <w:rFonts w:ascii="Calibri" w:eastAsia="Calibri" w:hAnsi="Calibri" w:cs="Calibri"/>
                <w:b/>
                <w:bCs/>
                <w:kern w:val="20"/>
              </w:rPr>
              <w:t>(Kom-7)</w:t>
            </w:r>
            <w:r>
              <w:rPr>
                <w:rFonts w:ascii="Calibri" w:eastAsia="Calibri" w:hAnsi="Calibri" w:cs="Calibri"/>
                <w:bCs/>
                <w:kern w:val="20"/>
              </w:rPr>
              <w:t xml:space="preserve"> </w:t>
            </w:r>
            <w:r w:rsidRPr="009A295F">
              <w:rPr>
                <w:rFonts w:ascii="Calibri" w:eastAsia="Calibri" w:hAnsi="Calibri" w:cs="Calibri"/>
                <w:bCs/>
                <w:kern w:val="20"/>
              </w:rPr>
              <w:t>wählen je nach Situation und Zweck geeignete Darstellungsformen,</w:t>
            </w:r>
          </w:p>
          <w:p w14:paraId="4DD2A123" w14:textId="77777777" w:rsidR="00443B37" w:rsidRPr="009A295F"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(Kom-9)</w:t>
            </w:r>
            <w:r>
              <w:rPr>
                <w:rFonts w:ascii="Calibri" w:eastAsia="Calibri" w:hAnsi="Calibri" w:cs="Calibri"/>
                <w:bCs/>
                <w:kern w:val="20"/>
              </w:rPr>
              <w:t xml:space="preserve"> </w:t>
            </w:r>
            <w:r w:rsidRPr="009A295F">
              <w:rPr>
                <w:rFonts w:ascii="Calibri" w:eastAsia="Calibri" w:hAnsi="Calibri" w:cs="Calibri"/>
                <w:bCs/>
                <w:kern w:val="20"/>
              </w:rPr>
              <w:t>greifen Beiträge auf und entwickeln sie weiter,</w:t>
            </w:r>
          </w:p>
          <w:p w14:paraId="247C9BDA"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(Kom-11)</w:t>
            </w:r>
            <w:r w:rsidRPr="004B1FD3">
              <w:rPr>
                <w:rFonts w:ascii="Calibri" w:eastAsia="Calibri" w:hAnsi="Calibri" w:cs="Calibri"/>
                <w:b/>
                <w:bCs/>
                <w:kern w:val="20"/>
              </w:rPr>
              <w:t xml:space="preserve"> </w:t>
            </w:r>
            <w:r w:rsidRPr="004B1FD3">
              <w:rPr>
                <w:rFonts w:ascii="Calibri" w:eastAsia="Calibri" w:hAnsi="Calibri" w:cs="Calibri"/>
                <w:bCs/>
                <w:kern w:val="20"/>
              </w:rPr>
              <w:t>führen Entscheidungen auf der Grundlage fachbezogener Diskussionen herbei.</w:t>
            </w:r>
          </w:p>
        </w:tc>
        <w:tc>
          <w:tcPr>
            <w:tcW w:w="7335" w:type="dxa"/>
            <w:tcBorders>
              <w:top w:val="single" w:sz="4" w:space="0" w:color="auto"/>
              <w:left w:val="single" w:sz="4" w:space="0" w:color="auto"/>
              <w:bottom w:val="single" w:sz="4" w:space="0" w:color="auto"/>
              <w:right w:val="single" w:sz="4" w:space="0" w:color="auto"/>
            </w:tcBorders>
          </w:tcPr>
          <w:p w14:paraId="5B73AF65" w14:textId="77777777" w:rsidR="00443B37" w:rsidRDefault="00443B37" w:rsidP="00CF1B7B">
            <w:pPr>
              <w:spacing w:after="0"/>
              <w:rPr>
                <w:rFonts w:ascii="Calibri" w:eastAsia="Calibri" w:hAnsi="Calibri" w:cs="Calibri"/>
                <w:b/>
              </w:rPr>
            </w:pPr>
            <w:r>
              <w:rPr>
                <w:rFonts w:ascii="Calibri" w:eastAsia="Calibri" w:hAnsi="Calibri" w:cs="Calibri"/>
                <w:b/>
              </w:rPr>
              <w:lastRenderedPageBreak/>
              <w:t>Inhalt</w:t>
            </w:r>
          </w:p>
          <w:p w14:paraId="001C8E30" w14:textId="77777777" w:rsidR="00443B37" w:rsidRPr="00CA1DC7" w:rsidRDefault="00443B37" w:rsidP="00CF1B7B">
            <w:pPr>
              <w:pStyle w:val="Listenabsatz"/>
              <w:widowControl w:val="0"/>
              <w:numPr>
                <w:ilvl w:val="0"/>
                <w:numId w:val="85"/>
              </w:numPr>
              <w:suppressAutoHyphens w:val="0"/>
              <w:autoSpaceDE w:val="0"/>
              <w:autoSpaceDN w:val="0"/>
              <w:spacing w:after="0"/>
              <w:jc w:val="left"/>
              <w:rPr>
                <w:rFonts w:ascii="Calibri" w:eastAsia="Calibri" w:hAnsi="Calibri" w:cs="Calibri"/>
              </w:rPr>
            </w:pPr>
            <w:r>
              <w:rPr>
                <w:rFonts w:ascii="Calibri" w:eastAsia="Calibri" w:hAnsi="Calibri" w:cs="Calibri"/>
              </w:rPr>
              <w:t>zwei</w:t>
            </w:r>
            <w:r w:rsidRPr="00CA1DC7">
              <w:rPr>
                <w:rFonts w:ascii="Calibri" w:eastAsia="Calibri" w:hAnsi="Calibri" w:cs="Calibri"/>
              </w:rPr>
              <w:t xml:space="preserve">stufige Zufallsexperimente </w:t>
            </w:r>
          </w:p>
          <w:p w14:paraId="62876867" w14:textId="77777777" w:rsidR="00443B37" w:rsidRDefault="00443B37" w:rsidP="00CF1B7B">
            <w:pPr>
              <w:numPr>
                <w:ilvl w:val="0"/>
                <w:numId w:val="85"/>
              </w:numPr>
              <w:spacing w:after="0"/>
              <w:contextualSpacing/>
              <w:jc w:val="left"/>
              <w:rPr>
                <w:rFonts w:ascii="Calibri" w:hAnsi="Calibri" w:cs="Calibri"/>
              </w:rPr>
            </w:pPr>
            <w:r>
              <w:rPr>
                <w:rFonts w:ascii="Calibri" w:hAnsi="Calibri" w:cs="Calibri"/>
              </w:rPr>
              <w:t>Darstellung von zweistufigen Zufallsexperimenten mithilfe von Baumdiagrammen und Vierfeldertafeln</w:t>
            </w:r>
          </w:p>
          <w:p w14:paraId="7FBD349F" w14:textId="77777777" w:rsidR="00443B37" w:rsidRPr="0082638F" w:rsidRDefault="00443B37" w:rsidP="00CF1B7B">
            <w:pPr>
              <w:numPr>
                <w:ilvl w:val="0"/>
                <w:numId w:val="85"/>
              </w:numPr>
              <w:spacing w:after="0"/>
              <w:contextualSpacing/>
              <w:jc w:val="left"/>
              <w:rPr>
                <w:rFonts w:ascii="Calibri" w:hAnsi="Calibri" w:cs="Calibri"/>
              </w:rPr>
            </w:pPr>
            <w:r w:rsidRPr="0082638F">
              <w:rPr>
                <w:rFonts w:ascii="Calibri" w:hAnsi="Calibri" w:cs="Calibri"/>
              </w:rPr>
              <w:t>Wahrscheinlichkeiten für zweistufige</w:t>
            </w:r>
            <w:r>
              <w:rPr>
                <w:rFonts w:ascii="Calibri" w:hAnsi="Calibri" w:cs="Calibri"/>
              </w:rPr>
              <w:t xml:space="preserve"> Zufallsexperimente mithilfe von </w:t>
            </w:r>
            <w:r w:rsidRPr="0082638F">
              <w:rPr>
                <w:rFonts w:ascii="Calibri" w:hAnsi="Calibri" w:cs="Calibri"/>
              </w:rPr>
              <w:t>Baumdiagramm</w:t>
            </w:r>
            <w:r>
              <w:rPr>
                <w:rFonts w:ascii="Calibri" w:hAnsi="Calibri" w:cs="Calibri"/>
              </w:rPr>
              <w:t>en und Pfadregeln</w:t>
            </w:r>
            <w:r w:rsidRPr="0082638F">
              <w:rPr>
                <w:rFonts w:ascii="Calibri" w:hAnsi="Calibri" w:cs="Calibri"/>
              </w:rPr>
              <w:t xml:space="preserve"> </w:t>
            </w:r>
            <w:r>
              <w:rPr>
                <w:rFonts w:ascii="Calibri" w:hAnsi="Calibri" w:cs="Calibri"/>
              </w:rPr>
              <w:t>berechnen</w:t>
            </w:r>
          </w:p>
          <w:p w14:paraId="1898B3FF" w14:textId="77777777" w:rsidR="00443B37" w:rsidRPr="0082638F" w:rsidRDefault="00443B37" w:rsidP="00CF1B7B">
            <w:pPr>
              <w:numPr>
                <w:ilvl w:val="0"/>
                <w:numId w:val="85"/>
              </w:numPr>
              <w:spacing w:after="0"/>
              <w:contextualSpacing/>
              <w:jc w:val="left"/>
              <w:rPr>
                <w:rFonts w:ascii="Calibri" w:hAnsi="Calibri" w:cs="Calibri"/>
                <w:b/>
                <w:i/>
              </w:rPr>
            </w:pPr>
            <w:r>
              <w:rPr>
                <w:rFonts w:ascii="Calibri" w:hAnsi="Calibri" w:cs="Calibri"/>
              </w:rPr>
              <w:t>mithilfe k</w:t>
            </w:r>
            <w:r w:rsidRPr="0082638F">
              <w:rPr>
                <w:rFonts w:ascii="Calibri" w:hAnsi="Calibri" w:cs="Calibri"/>
              </w:rPr>
              <w:t>ombinatori</w:t>
            </w:r>
            <w:r>
              <w:rPr>
                <w:rFonts w:ascii="Calibri" w:hAnsi="Calibri" w:cs="Calibri"/>
              </w:rPr>
              <w:t>scher Überlegungen</w:t>
            </w:r>
            <w:r w:rsidRPr="0082638F">
              <w:rPr>
                <w:rFonts w:ascii="Calibri" w:hAnsi="Calibri" w:cs="Calibri"/>
              </w:rPr>
              <w:t xml:space="preserve"> </w:t>
            </w:r>
            <w:r>
              <w:rPr>
                <w:rFonts w:ascii="Calibri" w:hAnsi="Calibri" w:cs="Calibri"/>
              </w:rPr>
              <w:t xml:space="preserve">für konkrete Situationen die </w:t>
            </w:r>
            <w:r w:rsidRPr="0082638F">
              <w:rPr>
                <w:rFonts w:ascii="Calibri" w:hAnsi="Calibri" w:cs="Calibri"/>
              </w:rPr>
              <w:t>Anzahl der Möglichkeiten</w:t>
            </w:r>
            <w:r>
              <w:rPr>
                <w:rFonts w:ascii="Calibri" w:hAnsi="Calibri" w:cs="Calibri"/>
              </w:rPr>
              <w:t xml:space="preserve"> und die zugehörigen Wahrscheinlichkeiten</w:t>
            </w:r>
            <w:r w:rsidRPr="0082638F">
              <w:rPr>
                <w:rFonts w:ascii="Calibri" w:hAnsi="Calibri" w:cs="Calibri"/>
              </w:rPr>
              <w:t xml:space="preserve"> bestimmen</w:t>
            </w:r>
          </w:p>
          <w:p w14:paraId="353DF768" w14:textId="77777777" w:rsidR="00443B37" w:rsidRPr="007F695D" w:rsidRDefault="00443B37" w:rsidP="00CF1B7B">
            <w:pPr>
              <w:spacing w:after="0"/>
              <w:contextualSpacing/>
              <w:jc w:val="left"/>
              <w:rPr>
                <w:rFonts w:ascii="Calibri" w:hAnsi="Calibri" w:cs="Calibri"/>
                <w:b/>
                <w:bCs/>
              </w:rPr>
            </w:pPr>
            <w:r w:rsidRPr="007F695D">
              <w:rPr>
                <w:rFonts w:ascii="Calibri" w:hAnsi="Calibri" w:cs="Calibri"/>
                <w:b/>
                <w:bCs/>
              </w:rPr>
              <w:t>Umsetzung</w:t>
            </w:r>
          </w:p>
          <w:p w14:paraId="25492C58" w14:textId="77777777" w:rsidR="00443B37" w:rsidRDefault="00443B37" w:rsidP="00CF1B7B">
            <w:pPr>
              <w:widowControl w:val="0"/>
              <w:suppressAutoHyphens w:val="0"/>
              <w:autoSpaceDE w:val="0"/>
              <w:autoSpaceDN w:val="0"/>
              <w:spacing w:after="0"/>
              <w:jc w:val="left"/>
              <w:rPr>
                <w:rFonts w:ascii="Calibri" w:eastAsia="Calibri" w:hAnsi="Calibri" w:cs="Calibri"/>
              </w:rPr>
            </w:pPr>
            <w:r w:rsidRPr="0082638F">
              <w:rPr>
                <w:rFonts w:ascii="Calibri" w:eastAsia="Calibri" w:hAnsi="Calibri" w:cs="Calibri"/>
              </w:rPr>
              <w:t xml:space="preserve">Die Lernenden setzen sich mit </w:t>
            </w:r>
            <w:r>
              <w:rPr>
                <w:rFonts w:ascii="Calibri" w:eastAsia="Calibri" w:hAnsi="Calibri" w:cs="Calibri"/>
              </w:rPr>
              <w:t xml:space="preserve">Zufallsexperimenten im Kontext Kirmes auseinander: </w:t>
            </w:r>
          </w:p>
          <w:p w14:paraId="03370477" w14:textId="77777777" w:rsidR="00443B37" w:rsidRDefault="00443B37" w:rsidP="00CF1B7B">
            <w:pPr>
              <w:pStyle w:val="Listenabsatz"/>
              <w:widowControl w:val="0"/>
              <w:numPr>
                <w:ilvl w:val="0"/>
                <w:numId w:val="91"/>
              </w:numPr>
              <w:suppressAutoHyphens w:val="0"/>
              <w:autoSpaceDE w:val="0"/>
              <w:autoSpaceDN w:val="0"/>
              <w:spacing w:after="0"/>
              <w:jc w:val="left"/>
              <w:rPr>
                <w:rFonts w:ascii="Calibri" w:eastAsia="Calibri" w:hAnsi="Calibri" w:cs="Calibri"/>
              </w:rPr>
            </w:pPr>
            <w:r>
              <w:rPr>
                <w:rFonts w:ascii="Calibri" w:eastAsia="Calibri" w:hAnsi="Calibri" w:cs="Calibri"/>
              </w:rPr>
              <w:t xml:space="preserve">(A) Dosenwerfen (Treffer / Fehlwurf) mit zwei Würfen, wobei zunächst (A1) eine gleichbleibende und später (A2) eine veränderte Trefferwahrscheinlichkeit für den zweiten Wurf angenommen wird, die in einem dritten Schritt (A3) davon abhängt, ob im ersten Wurf getroffen wurde. (Im Rahmen einer Differenzierung kann optional auch ein dritter Wurf </w:t>
            </w:r>
            <w:r>
              <w:rPr>
                <w:rFonts w:ascii="Calibri" w:eastAsia="Calibri" w:hAnsi="Calibri" w:cs="Calibri"/>
              </w:rPr>
              <w:lastRenderedPageBreak/>
              <w:t>betrachtet werden.)</w:t>
            </w:r>
          </w:p>
          <w:p w14:paraId="70B2EA32" w14:textId="77777777" w:rsidR="00443B37" w:rsidRDefault="00443B37" w:rsidP="00CF1B7B">
            <w:pPr>
              <w:pStyle w:val="Listenabsatz"/>
              <w:widowControl w:val="0"/>
              <w:numPr>
                <w:ilvl w:val="0"/>
                <w:numId w:val="91"/>
              </w:numPr>
              <w:suppressAutoHyphens w:val="0"/>
              <w:autoSpaceDE w:val="0"/>
              <w:autoSpaceDN w:val="0"/>
              <w:spacing w:after="0"/>
              <w:jc w:val="left"/>
              <w:rPr>
                <w:rFonts w:ascii="Calibri" w:eastAsia="Calibri" w:hAnsi="Calibri" w:cs="Calibri"/>
              </w:rPr>
            </w:pPr>
            <w:r>
              <w:rPr>
                <w:rFonts w:ascii="Calibri" w:eastAsia="Calibri" w:hAnsi="Calibri" w:cs="Calibri"/>
              </w:rPr>
              <w:t xml:space="preserve">(B) Es wird zunächst </w:t>
            </w:r>
            <w:r w:rsidRPr="002115A9">
              <w:rPr>
                <w:rFonts w:ascii="Calibri" w:eastAsia="Calibri" w:hAnsi="Calibri" w:cs="Calibri"/>
                <w:u w:val="single"/>
              </w:rPr>
              <w:t>eine</w:t>
            </w:r>
            <w:r>
              <w:rPr>
                <w:rFonts w:ascii="Calibri" w:eastAsia="Calibri" w:hAnsi="Calibri" w:cs="Calibri"/>
              </w:rPr>
              <w:t xml:space="preserve"> von </w:t>
            </w:r>
            <w:r w:rsidRPr="002115A9">
              <w:rPr>
                <w:rFonts w:ascii="Calibri" w:eastAsia="Calibri" w:hAnsi="Calibri" w:cs="Calibri"/>
                <w:u w:val="single"/>
              </w:rPr>
              <w:t>mehreren</w:t>
            </w:r>
            <w:r>
              <w:rPr>
                <w:rFonts w:ascii="Calibri" w:eastAsia="Calibri" w:hAnsi="Calibri" w:cs="Calibri"/>
              </w:rPr>
              <w:t xml:space="preserve"> Lostrommeln mit unterschiedlichen Gewinnwahrscheinlichkeiten gewählt und dann daraus </w:t>
            </w:r>
            <w:r w:rsidRPr="002115A9">
              <w:rPr>
                <w:rFonts w:ascii="Calibri" w:eastAsia="Calibri" w:hAnsi="Calibri" w:cs="Calibri"/>
                <w:u w:val="single"/>
              </w:rPr>
              <w:t>ein</w:t>
            </w:r>
            <w:r>
              <w:rPr>
                <w:rFonts w:ascii="Calibri" w:eastAsia="Calibri" w:hAnsi="Calibri" w:cs="Calibri"/>
              </w:rPr>
              <w:t xml:space="preserve"> Los (Hauptgewinn, Trostpreis, Niete) gezogen.</w:t>
            </w:r>
          </w:p>
          <w:p w14:paraId="1ACF7D60" w14:textId="77777777" w:rsidR="00443B37" w:rsidRDefault="00443B37" w:rsidP="00CF1B7B">
            <w:pPr>
              <w:pStyle w:val="Listenabsatz"/>
              <w:widowControl w:val="0"/>
              <w:numPr>
                <w:ilvl w:val="0"/>
                <w:numId w:val="91"/>
              </w:numPr>
              <w:suppressAutoHyphens w:val="0"/>
              <w:autoSpaceDE w:val="0"/>
              <w:autoSpaceDN w:val="0"/>
              <w:spacing w:after="0"/>
              <w:jc w:val="left"/>
              <w:rPr>
                <w:rFonts w:ascii="Calibri" w:eastAsia="Calibri" w:hAnsi="Calibri" w:cs="Calibri"/>
              </w:rPr>
            </w:pPr>
            <w:r>
              <w:rPr>
                <w:rFonts w:ascii="Calibri" w:eastAsia="Calibri" w:hAnsi="Calibri" w:cs="Calibri"/>
              </w:rPr>
              <w:t>(C) Aus einer Urne mit farbigen Kugeln wird zweimal mit bzw. ohne Zurücklegen gezogen.</w:t>
            </w:r>
          </w:p>
          <w:p w14:paraId="25098400" w14:textId="77777777" w:rsidR="00443B37" w:rsidRPr="00DD1133" w:rsidRDefault="00443B37" w:rsidP="00CF1B7B">
            <w:pPr>
              <w:pStyle w:val="Listenabsatz"/>
              <w:widowControl w:val="0"/>
              <w:numPr>
                <w:ilvl w:val="0"/>
                <w:numId w:val="91"/>
              </w:numPr>
              <w:suppressAutoHyphens w:val="0"/>
              <w:autoSpaceDE w:val="0"/>
              <w:autoSpaceDN w:val="0"/>
              <w:spacing w:after="0"/>
              <w:jc w:val="left"/>
              <w:rPr>
                <w:rFonts w:ascii="Calibri" w:eastAsia="Calibri" w:hAnsi="Calibri" w:cs="Calibri"/>
              </w:rPr>
            </w:pPr>
            <w:r>
              <w:rPr>
                <w:rFonts w:ascii="Calibri" w:eastAsia="Calibri" w:hAnsi="Calibri" w:cs="Calibri"/>
              </w:rPr>
              <w:t xml:space="preserve">(D) Bei 200 Personen, die aus der Geisterbahn kommen, wird gezählt, wie viele lachen/nicht lachen und wie viele Kinder/nicht Kinder darunter sind. </w:t>
            </w:r>
          </w:p>
          <w:p w14:paraId="7919A959"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(A1) zwei Würfe und zwei Treffer – Berechnung der Wahrscheinlichkeit für ein zweistufiges Zufallsexperiment</w:t>
            </w:r>
          </w:p>
          <w:p w14:paraId="6882A1C2"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(A1, A2, A3) zwei Würfe und mindestens ein Treffer – Darstellung mithilfe eines Baumdiagramms, Pfadregeln und Berechnung der Wahrscheinlichkeit (auch als Gegenereignis betrachtet)</w:t>
            </w:r>
          </w:p>
          <w:p w14:paraId="76847500"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 xml:space="preserve">(B) Ich möchte den Hauptgewinn! – Darstellung mit einem verkürzten Baumdiagramm und </w:t>
            </w:r>
            <w:proofErr w:type="spellStart"/>
            <w:r>
              <w:rPr>
                <w:rFonts w:ascii="Calibri" w:eastAsia="Calibri" w:hAnsi="Calibri" w:cs="Calibri"/>
              </w:rPr>
              <w:t>Berechung</w:t>
            </w:r>
            <w:proofErr w:type="spellEnd"/>
            <w:r>
              <w:rPr>
                <w:rFonts w:ascii="Calibri" w:eastAsia="Calibri" w:hAnsi="Calibri" w:cs="Calibri"/>
              </w:rPr>
              <w:t xml:space="preserve"> der Wahrscheinlichkeit</w:t>
            </w:r>
          </w:p>
          <w:p w14:paraId="528985EC"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(C) Ziehen mit und ohne Zurücklegen – macht das einen Unterschied? Berechnung der Wahrscheinlichkeiten mithilfe eines Baumdiagramms</w:t>
            </w:r>
          </w:p>
          <w:p w14:paraId="00E39192"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(D) Darstellung mit System – Darstellung der absoluten und relativen Häufigkeiten mithilfe einer Vierfeldertafel und Berechnung von Wahrscheinlichkeiten mithilfe der Werte der Vierfeldertafel</w:t>
            </w:r>
          </w:p>
          <w:p w14:paraId="3554318E"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(D) Lachen Kinder mehr als Erwachsene? – Begriffsbildung Bedingte Wahrscheinlichkeit und Berechnung bedingter Wahrscheinlichkeiten mithilfe der Vierfeldertafel und der relativen Häufigkeiten</w:t>
            </w:r>
          </w:p>
          <w:p w14:paraId="79FDF22B"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5 Freundinnen treffen sich auf der Kirmes – Wie viele Hände werden bei der Begrüßung geschüttelt? Wie viele Möglichkeiten gibt es, wenn die Freundinnen sich an einer Schlange anstellen? – kombinatorische Überlegungen zur Anzahl der Möglichkeiten</w:t>
            </w:r>
          </w:p>
          <w:p w14:paraId="1E40624F"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Wiederholung</w:t>
            </w:r>
          </w:p>
          <w:p w14:paraId="2708242D" w14:textId="77777777" w:rsidR="00443B37" w:rsidRPr="00745BDB" w:rsidRDefault="00443B37" w:rsidP="00CF1B7B">
            <w:pPr>
              <w:pStyle w:val="Listenabsatz"/>
              <w:widowControl w:val="0"/>
              <w:numPr>
                <w:ilvl w:val="0"/>
                <w:numId w:val="85"/>
              </w:numPr>
              <w:suppressAutoHyphens w:val="0"/>
              <w:autoSpaceDE w:val="0"/>
              <w:autoSpaceDN w:val="0"/>
              <w:spacing w:after="0"/>
              <w:jc w:val="left"/>
              <w:rPr>
                <w:rFonts w:ascii="Calibri" w:eastAsia="Calibri" w:hAnsi="Calibri" w:cs="Calibri"/>
              </w:rPr>
            </w:pPr>
            <w:r w:rsidRPr="00CA1DC7">
              <w:rPr>
                <w:rFonts w:ascii="Calibri" w:eastAsia="Calibri" w:hAnsi="Calibri" w:cs="Calibri"/>
              </w:rPr>
              <w:lastRenderedPageBreak/>
              <w:t>Wahrscheinlichkeitsrechnung ← 8.1</w:t>
            </w:r>
          </w:p>
        </w:tc>
      </w:tr>
    </w:tbl>
    <w:p w14:paraId="4463F74E" w14:textId="6EB3F038" w:rsidR="002D196F" w:rsidRDefault="002D196F" w:rsidP="00CF1B7B">
      <w:pPr>
        <w:spacing w:after="0"/>
        <w:rPr>
          <w:rFonts w:eastAsia="Calibri" w:cs="Times New Roman"/>
        </w:rPr>
      </w:pPr>
    </w:p>
    <w:p w14:paraId="0F7CBE5D" w14:textId="6F8447C3" w:rsidR="002D196F" w:rsidRDefault="002D196F" w:rsidP="00CF1B7B">
      <w:pPr>
        <w:spacing w:after="0"/>
        <w:rPr>
          <w:rFonts w:eastAsia="Calibri" w:cs="Times New Roman"/>
        </w:rPr>
      </w:pPr>
    </w:p>
    <w:p w14:paraId="40C1F894" w14:textId="77777777" w:rsidR="002D196F" w:rsidRPr="00745BDB" w:rsidRDefault="002D196F" w:rsidP="00CF1B7B">
      <w:pPr>
        <w:spacing w:after="0"/>
        <w:rPr>
          <w:rFonts w:eastAsia="Calibri" w:cs="Times New Roman"/>
        </w:rPr>
      </w:pPr>
    </w:p>
    <w:p w14:paraId="62B0188D" w14:textId="77777777" w:rsidR="00443B37" w:rsidRPr="00840554" w:rsidRDefault="00443B3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t>Mathematik im Berufsleben</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4082"/>
        <w:gridCol w:w="7335"/>
      </w:tblGrid>
      <w:tr w:rsidR="00443B37" w:rsidRPr="00745BDB" w14:paraId="6C52E88E" w14:textId="77777777" w:rsidTr="00DC3E2C">
        <w:tc>
          <w:tcPr>
            <w:tcW w:w="14560" w:type="dxa"/>
            <w:gridSpan w:val="3"/>
          </w:tcPr>
          <w:p w14:paraId="18AAD24F" w14:textId="6882D1B5" w:rsidR="00443B37" w:rsidRPr="002F72AF" w:rsidRDefault="00443B37" w:rsidP="00CF1B7B">
            <w:pPr>
              <w:spacing w:after="0"/>
              <w:contextualSpacing/>
              <w:jc w:val="center"/>
              <w:rPr>
                <w:rFonts w:asciiTheme="minorHAnsi" w:eastAsia="Calibri" w:hAnsiTheme="minorHAnsi" w:cstheme="minorHAnsi"/>
              </w:rPr>
            </w:pPr>
            <w:r w:rsidRPr="002F72AF">
              <w:rPr>
                <w:rFonts w:asciiTheme="minorHAnsi" w:eastAsia="Calibri" w:hAnsiTheme="minorHAnsi" w:cstheme="minorHAnsi"/>
                <w:b/>
                <w:noProof/>
              </w:rPr>
              <w:t xml:space="preserve">10. Jahrgangsstufe </w:t>
            </w:r>
          </w:p>
        </w:tc>
      </w:tr>
      <w:tr w:rsidR="00443B37" w:rsidRPr="00745BDB" w14:paraId="1EE34A96" w14:textId="77777777" w:rsidTr="00DC3E2C">
        <w:tc>
          <w:tcPr>
            <w:tcW w:w="3143" w:type="dxa"/>
            <w:shd w:val="clear" w:color="auto" w:fill="A6A6A6"/>
          </w:tcPr>
          <w:p w14:paraId="43B070D8"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7" w:type="dxa"/>
            <w:gridSpan w:val="2"/>
            <w:shd w:val="clear" w:color="auto" w:fill="A6A6A6"/>
          </w:tcPr>
          <w:p w14:paraId="62E5DF9D" w14:textId="77777777" w:rsidR="00443B37" w:rsidRPr="002F72AF" w:rsidRDefault="00443B37" w:rsidP="00CF1B7B">
            <w:pPr>
              <w:suppressAutoHyphens w:val="0"/>
              <w:spacing w:after="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27C07F60"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443B37" w:rsidRPr="00745BDB" w14:paraId="18FA0F10" w14:textId="77777777" w:rsidTr="00DC3E2C">
        <w:tc>
          <w:tcPr>
            <w:tcW w:w="3143" w:type="dxa"/>
          </w:tcPr>
          <w:p w14:paraId="10B125A0"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UV 10.4</w:t>
            </w:r>
          </w:p>
          <w:p w14:paraId="76FD2963"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 xml:space="preserve">Mathematik im Gesundheitswesen - Wie </w:t>
            </w:r>
            <w:r>
              <w:rPr>
                <w:rFonts w:ascii="Calibri" w:eastAsia="Calibri" w:hAnsi="Calibri" w:cs="Calibri"/>
                <w:b/>
                <w:iCs/>
                <w:lang w:eastAsia="de-DE"/>
              </w:rPr>
              <w:t>schnell sich ein Virus ausbreitet</w:t>
            </w:r>
            <w:r w:rsidRPr="00745BDB">
              <w:rPr>
                <w:rFonts w:ascii="Calibri" w:eastAsia="Calibri" w:hAnsi="Calibri" w:cs="Calibri"/>
                <w:b/>
                <w:iCs/>
                <w:lang w:eastAsia="de-DE"/>
              </w:rPr>
              <w:t xml:space="preserve"> </w:t>
            </w:r>
          </w:p>
          <w:p w14:paraId="6929B8FE"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e</w:t>
            </w:r>
            <w:r w:rsidRPr="00745BDB">
              <w:rPr>
                <w:rFonts w:ascii="Calibri" w:eastAsia="Calibri" w:hAnsi="Calibri" w:cs="Calibri"/>
                <w:iCs/>
                <w:lang w:eastAsia="de-DE"/>
              </w:rPr>
              <w:t>xponentielle Funktionen)</w:t>
            </w:r>
          </w:p>
          <w:p w14:paraId="00AAD633"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20</w:t>
            </w:r>
            <w:r w:rsidRPr="00745BDB">
              <w:rPr>
                <w:rFonts w:ascii="Calibri" w:eastAsia="Calibri" w:hAnsi="Calibri" w:cs="Calibri"/>
                <w:b/>
                <w:iCs/>
                <w:lang w:eastAsia="de-DE"/>
              </w:rPr>
              <w:t xml:space="preserve"> U-Stunden</w:t>
            </w:r>
          </w:p>
        </w:tc>
        <w:tc>
          <w:tcPr>
            <w:tcW w:w="11417" w:type="dxa"/>
            <w:gridSpan w:val="2"/>
          </w:tcPr>
          <w:p w14:paraId="34E8018C" w14:textId="77777777" w:rsidR="00443B37" w:rsidRPr="00745BDB" w:rsidRDefault="00443B37" w:rsidP="00CF1B7B">
            <w:pPr>
              <w:widowControl w:val="0"/>
              <w:suppressAutoHyphens w:val="0"/>
              <w:autoSpaceDE w:val="0"/>
              <w:autoSpaceDN w:val="0"/>
              <w:spacing w:after="0"/>
              <w:ind w:left="360" w:hanging="360"/>
              <w:jc w:val="left"/>
              <w:rPr>
                <w:rFonts w:ascii="Calibri" w:eastAsia="Calibri" w:hAnsi="Calibri" w:cs="Calibri"/>
                <w:b/>
              </w:rPr>
            </w:pPr>
            <w:r w:rsidRPr="00745BDB">
              <w:rPr>
                <w:rFonts w:ascii="Calibri" w:eastAsia="Calibri" w:hAnsi="Calibri" w:cs="Calibri"/>
                <w:b/>
              </w:rPr>
              <w:t>Arithmetik / Algebra</w:t>
            </w:r>
          </w:p>
          <w:p w14:paraId="43903958" w14:textId="77777777" w:rsidR="00443B37" w:rsidRPr="00745BDB" w:rsidRDefault="00443B37" w:rsidP="00CF1B7B">
            <w:pPr>
              <w:widowControl w:val="0"/>
              <w:numPr>
                <w:ilvl w:val="0"/>
                <w:numId w:val="69"/>
              </w:numPr>
              <w:tabs>
                <w:tab w:val="left" w:pos="466"/>
              </w:tabs>
              <w:suppressAutoHyphens w:val="0"/>
              <w:autoSpaceDE w:val="0"/>
              <w:autoSpaceDN w:val="0"/>
              <w:spacing w:after="0"/>
              <w:contextualSpacing/>
              <w:jc w:val="left"/>
              <w:rPr>
                <w:rFonts w:ascii="Calibri" w:eastAsia="Calibri" w:hAnsi="Calibri" w:cs="Calibri"/>
              </w:rPr>
            </w:pPr>
            <w:r w:rsidRPr="004B1FD3">
              <w:rPr>
                <w:rFonts w:ascii="Calibri" w:eastAsia="Calibri" w:hAnsi="Calibri" w:cs="Calibri"/>
              </w:rPr>
              <w:t xml:space="preserve">Lösungsverfahren und Algorithmen: </w:t>
            </w:r>
            <w:r w:rsidRPr="0014742D">
              <w:rPr>
                <w:rFonts w:ascii="Calibri" w:eastAsia="Calibri" w:hAnsi="Calibri" w:cs="Calibri"/>
                <w:color w:val="D9D9D9" w:themeColor="background1" w:themeShade="D9"/>
              </w:rPr>
              <w:t>algorithmisches Näherungsverfahren, Lösungsverfahren für quadratische Gleichungen (quadratische Ergänzung, p-q-Formel), algebraische und graphische Lösungsverfahren linearer Gleichungssysteme mit zwei Variablen,</w:t>
            </w:r>
            <w:r w:rsidRPr="004B1FD3">
              <w:rPr>
                <w:rFonts w:ascii="Calibri" w:eastAsia="Calibri" w:hAnsi="Calibri" w:cs="Calibri"/>
              </w:rPr>
              <w:t xml:space="preserve"> Lösen von Exponentialgleichungen der Form </w:t>
            </w:r>
            <w:proofErr w:type="spellStart"/>
            <w:r w:rsidRPr="004B1FD3">
              <w:rPr>
                <w:rFonts w:ascii="Calibri" w:eastAsia="Calibri" w:hAnsi="Calibri" w:cs="Calibri"/>
              </w:rPr>
              <w:t>b</w:t>
            </w:r>
            <w:r w:rsidRPr="0014742D">
              <w:rPr>
                <w:rFonts w:ascii="Calibri" w:eastAsia="Calibri" w:hAnsi="Calibri" w:cs="Calibri"/>
                <w:vertAlign w:val="superscript"/>
              </w:rPr>
              <w:t>x</w:t>
            </w:r>
            <w:proofErr w:type="spellEnd"/>
            <w:r w:rsidRPr="004B1FD3">
              <w:rPr>
                <w:rFonts w:ascii="Calibri" w:eastAsia="Calibri" w:hAnsi="Calibri" w:cs="Calibri"/>
              </w:rPr>
              <w:t xml:space="preserve"> = c durch systematisches Probieren</w:t>
            </w:r>
          </w:p>
          <w:p w14:paraId="0EF4B003" w14:textId="77777777" w:rsidR="00443B37" w:rsidRPr="00745BDB" w:rsidRDefault="00443B37" w:rsidP="00CF1B7B">
            <w:pPr>
              <w:widowControl w:val="0"/>
              <w:suppressAutoHyphens w:val="0"/>
              <w:autoSpaceDE w:val="0"/>
              <w:autoSpaceDN w:val="0"/>
              <w:spacing w:after="0"/>
              <w:jc w:val="left"/>
              <w:rPr>
                <w:rFonts w:ascii="Calibri" w:eastAsia="Calibri" w:hAnsi="Calibri" w:cs="Calibri"/>
                <w:b/>
              </w:rPr>
            </w:pPr>
            <w:r w:rsidRPr="00745BDB">
              <w:rPr>
                <w:rFonts w:ascii="Calibri" w:eastAsia="Calibri" w:hAnsi="Calibri" w:cs="Calibri"/>
                <w:b/>
              </w:rPr>
              <w:t>Funktionen</w:t>
            </w:r>
          </w:p>
          <w:p w14:paraId="5C112660" w14:textId="77777777" w:rsidR="00443B37" w:rsidRPr="00745BDB" w:rsidRDefault="00443B37" w:rsidP="00CF1B7B">
            <w:pPr>
              <w:widowControl w:val="0"/>
              <w:numPr>
                <w:ilvl w:val="0"/>
                <w:numId w:val="69"/>
              </w:numPr>
              <w:tabs>
                <w:tab w:val="left" w:pos="466"/>
              </w:tabs>
              <w:suppressAutoHyphens w:val="0"/>
              <w:autoSpaceDE w:val="0"/>
              <w:autoSpaceDN w:val="0"/>
              <w:spacing w:after="0"/>
              <w:contextualSpacing/>
              <w:jc w:val="left"/>
              <w:rPr>
                <w:rFonts w:ascii="Calibri" w:eastAsia="Calibri" w:hAnsi="Calibri" w:cs="Calibri"/>
              </w:rPr>
            </w:pPr>
            <w:r>
              <w:rPr>
                <w:rFonts w:ascii="Calibri" w:eastAsia="Calibri" w:hAnsi="Calibri" w:cs="Calibri"/>
              </w:rPr>
              <w:t>exponentielle Funktionen:</w:t>
            </w:r>
            <w:r w:rsidRPr="00745BDB">
              <w:rPr>
                <w:rFonts w:ascii="Calibri" w:eastAsia="Calibri" w:hAnsi="Calibri" w:cs="Calibri"/>
              </w:rPr>
              <w:t xml:space="preserve"> </w:t>
            </w:r>
            <m:oMath>
              <m:r>
                <w:rPr>
                  <w:rFonts w:ascii="Cambria Math" w:eastAsia="Calibri" w:hAnsi="Cambria Math" w:cs="Calibri"/>
                </w:rPr>
                <m:t>f</m:t>
              </m:r>
              <m:d>
                <m:dPr>
                  <m:ctrlPr>
                    <w:rPr>
                      <w:rFonts w:ascii="Cambria Math" w:eastAsia="Calibri" w:hAnsi="Cambria Math" w:cs="Calibri"/>
                    </w:rPr>
                  </m:ctrlPr>
                </m:dPr>
                <m:e>
                  <m:r>
                    <w:rPr>
                      <w:rFonts w:ascii="Cambria Math" w:eastAsia="Calibri" w:hAnsi="Cambria Math" w:cs="Calibri"/>
                    </w:rPr>
                    <m:t>x</m:t>
                  </m:r>
                </m:e>
              </m:d>
              <m:r>
                <m:rPr>
                  <m:sty m:val="p"/>
                </m:rPr>
                <w:rPr>
                  <w:rFonts w:ascii="Cambria Math" w:eastAsia="Calibri" w:hAnsi="Calibri" w:cs="Calibri"/>
                </w:rPr>
                <m:t>=</m:t>
              </m:r>
              <m:r>
                <w:rPr>
                  <w:rFonts w:ascii="Cambria Math" w:eastAsia="Calibri" w:hAnsi="Cambria Math" w:cs="Calibri"/>
                </w:rPr>
                <m:t>a</m:t>
              </m:r>
              <m:r>
                <m:rPr>
                  <m:sty m:val="p"/>
                </m:rPr>
                <w:rPr>
                  <w:rFonts w:ascii="Cambria Math" w:eastAsia="Calibri" w:hAnsi="Cambria Math" w:cs="Calibri"/>
                </w:rPr>
                <m:t>⋅</m:t>
              </m:r>
              <m:sSup>
                <m:sSupPr>
                  <m:ctrlPr>
                    <w:rPr>
                      <w:rFonts w:ascii="Cambria Math" w:eastAsia="Calibri" w:hAnsi="Cambria Math" w:cs="Calibri"/>
                    </w:rPr>
                  </m:ctrlPr>
                </m:sSupPr>
                <m:e>
                  <m:r>
                    <w:rPr>
                      <w:rFonts w:ascii="Cambria Math" w:eastAsia="Calibri" w:hAnsi="Cambria Math" w:cs="Calibri"/>
                    </w:rPr>
                    <m:t>q</m:t>
                  </m:r>
                </m:e>
                <m:sup>
                  <m:r>
                    <w:rPr>
                      <w:rFonts w:ascii="Cambria Math" w:eastAsia="Calibri" w:hAnsi="Cambria Math" w:cs="Calibri"/>
                    </w:rPr>
                    <m:t>x</m:t>
                  </m:r>
                </m:sup>
              </m:sSup>
            </m:oMath>
            <w:r w:rsidRPr="004B1FD3">
              <w:rPr>
                <w:rFonts w:ascii="Calibri" w:eastAsia="Calibri" w:hAnsi="Calibri" w:cs="Calibri"/>
              </w:rPr>
              <w:t xml:space="preserve">, </w:t>
            </w:r>
            <m:oMath>
              <m:r>
                <w:rPr>
                  <w:rFonts w:ascii="Cambria Math" w:eastAsia="Calibri" w:hAnsi="Cambria Math" w:cs="Calibri"/>
                </w:rPr>
                <m:t>a</m:t>
              </m:r>
              <m:r>
                <m:rPr>
                  <m:sty m:val="p"/>
                </m:rPr>
                <w:rPr>
                  <w:rFonts w:ascii="Cambria Math" w:eastAsia="Calibri" w:hAnsi="Calibri" w:cs="Calibri"/>
                </w:rPr>
                <m:t>&gt;0</m:t>
              </m:r>
            </m:oMath>
            <w:r w:rsidRPr="004B1FD3">
              <w:rPr>
                <w:rFonts w:ascii="Calibri" w:eastAsia="Calibri" w:hAnsi="Calibri" w:cs="Calibri"/>
              </w:rPr>
              <w:t xml:space="preserve">, </w:t>
            </w:r>
            <m:oMath>
              <m:r>
                <w:rPr>
                  <w:rFonts w:ascii="Cambria Math" w:eastAsia="Calibri" w:hAnsi="Cambria Math" w:cs="Calibri"/>
                </w:rPr>
                <m:t>q</m:t>
              </m:r>
              <m:r>
                <m:rPr>
                  <m:sty m:val="p"/>
                </m:rPr>
                <w:rPr>
                  <w:rFonts w:ascii="Cambria Math" w:eastAsia="Calibri" w:hAnsi="Calibri" w:cs="Calibri"/>
                </w:rPr>
                <m:t>&gt;0</m:t>
              </m:r>
            </m:oMath>
            <w:r w:rsidRPr="00745BDB">
              <w:rPr>
                <w:rFonts w:ascii="Calibri" w:eastAsia="Calibri" w:hAnsi="Calibri" w:cs="Calibri"/>
              </w:rPr>
              <w:t>, Term, Graph, Tabelle, Wortform, Wachstum (Anfangswert, Wachstumsfaktor und -rate, langfristige Entwicklung)</w:t>
            </w:r>
          </w:p>
        </w:tc>
      </w:tr>
      <w:tr w:rsidR="00443B37" w:rsidRPr="00745BDB" w14:paraId="79977A80" w14:textId="77777777" w:rsidTr="00DC3E2C">
        <w:trPr>
          <w:trHeight w:val="213"/>
        </w:trPr>
        <w:tc>
          <w:tcPr>
            <w:tcW w:w="7225" w:type="dxa"/>
            <w:gridSpan w:val="2"/>
            <w:shd w:val="clear" w:color="auto" w:fill="A6A6A6"/>
          </w:tcPr>
          <w:p w14:paraId="4C2098A7" w14:textId="77777777" w:rsidR="00443B37" w:rsidRPr="002F72AF" w:rsidRDefault="00443B37" w:rsidP="00CF1B7B">
            <w:pPr>
              <w:spacing w:after="0"/>
              <w:contextualSpacing/>
              <w:rPr>
                <w:rFonts w:asciiTheme="minorHAnsi" w:eastAsia="Times New Roman" w:hAnsiTheme="minorHAnsi" w:cstheme="minorHAnsi"/>
                <w:b/>
                <w:i/>
                <w:color w:val="000000"/>
                <w:lang w:eastAsia="de-DE"/>
              </w:rPr>
            </w:pPr>
            <w:r w:rsidRPr="002F72AF">
              <w:rPr>
                <w:rFonts w:asciiTheme="minorHAnsi" w:eastAsia="Times New Roman" w:hAnsiTheme="minorHAnsi" w:cstheme="minorHAnsi"/>
                <w:b/>
                <w:i/>
                <w:color w:val="000000"/>
                <w:lang w:eastAsia="de-DE"/>
              </w:rPr>
              <w:t>Schwerpunkte der Kompetenzentwicklung</w:t>
            </w:r>
          </w:p>
          <w:p w14:paraId="198D0F38"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i/>
                <w:color w:val="000000"/>
              </w:rPr>
              <w:t>Die Schülerinnen und Schüler ...</w:t>
            </w:r>
          </w:p>
        </w:tc>
        <w:tc>
          <w:tcPr>
            <w:tcW w:w="7335" w:type="dxa"/>
            <w:shd w:val="clear" w:color="auto" w:fill="A6A6A6"/>
          </w:tcPr>
          <w:p w14:paraId="538D94EF"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Vorhabenbezogene Absprachen und Empfehlungen</w:t>
            </w:r>
          </w:p>
        </w:tc>
      </w:tr>
      <w:tr w:rsidR="00443B37" w:rsidRPr="00745BDB" w14:paraId="45F303CA" w14:textId="77777777" w:rsidTr="00DC3E2C">
        <w:trPr>
          <w:trHeight w:val="212"/>
        </w:trPr>
        <w:tc>
          <w:tcPr>
            <w:tcW w:w="7225" w:type="dxa"/>
            <w:gridSpan w:val="2"/>
          </w:tcPr>
          <w:p w14:paraId="43436CFF"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0CB94D14" w14:textId="77777777" w:rsidR="00443B37" w:rsidRPr="0037039E" w:rsidRDefault="00443B37" w:rsidP="00CF1B7B">
            <w:pPr>
              <w:suppressAutoHyphens w:val="0"/>
              <w:spacing w:after="0"/>
              <w:jc w:val="left"/>
              <w:rPr>
                <w:rFonts w:ascii="Calibri" w:eastAsia="Calibri" w:hAnsi="Calibri" w:cs="Calibri"/>
                <w:bCs/>
                <w:iCs/>
              </w:rPr>
            </w:pPr>
            <w:r>
              <w:rPr>
                <w:rFonts w:ascii="Calibri" w:eastAsia="Calibri" w:hAnsi="Calibri" w:cs="Calibri"/>
                <w:b/>
                <w:bCs/>
                <w:iCs/>
              </w:rPr>
              <w:t xml:space="preserve">(Ari-11) </w:t>
            </w:r>
            <w:r w:rsidRPr="0037039E">
              <w:rPr>
                <w:rFonts w:ascii="Calibri" w:eastAsia="Calibri" w:hAnsi="Calibri" w:cs="Calibri"/>
                <w:bCs/>
                <w:iCs/>
              </w:rPr>
              <w:t xml:space="preserve">beschreiben die Bedeutung des Logarithmierens als eine Umkehrung des Potenzierens und lösen einfache Exponentialgleichungen der Form </w:t>
            </w:r>
            <w:proofErr w:type="spellStart"/>
            <w:r w:rsidRPr="0037039E">
              <w:rPr>
                <w:rFonts w:ascii="Calibri" w:eastAsia="Calibri" w:hAnsi="Calibri" w:cs="Calibri"/>
                <w:bCs/>
                <w:iCs/>
              </w:rPr>
              <w:t>b</w:t>
            </w:r>
            <w:r w:rsidRPr="0037039E">
              <w:rPr>
                <w:rFonts w:ascii="Calibri" w:eastAsia="Calibri" w:hAnsi="Calibri" w:cs="Calibri"/>
                <w:bCs/>
                <w:iCs/>
                <w:vertAlign w:val="superscript"/>
              </w:rPr>
              <w:t>x</w:t>
            </w:r>
            <w:proofErr w:type="spellEnd"/>
            <w:r w:rsidRPr="0037039E">
              <w:rPr>
                <w:rFonts w:ascii="Calibri" w:eastAsia="Calibri" w:hAnsi="Calibri" w:cs="Calibri"/>
                <w:bCs/>
                <w:iCs/>
              </w:rPr>
              <w:t>=c</w:t>
            </w:r>
            <w:r>
              <w:rPr>
                <w:rFonts w:ascii="Calibri" w:eastAsia="Calibri" w:hAnsi="Calibri" w:cs="Calibri"/>
                <w:bCs/>
                <w:iCs/>
              </w:rPr>
              <w:t>,</w:t>
            </w:r>
          </w:p>
          <w:p w14:paraId="3BCEB4F5" w14:textId="77777777" w:rsidR="00443B37" w:rsidRPr="00745BDB" w:rsidRDefault="00443B37" w:rsidP="00CF1B7B">
            <w:pPr>
              <w:suppressAutoHyphens w:val="0"/>
              <w:spacing w:after="0"/>
              <w:jc w:val="left"/>
              <w:rPr>
                <w:rFonts w:ascii="Calibri" w:eastAsia="Calibri" w:hAnsi="Calibri" w:cs="Calibri"/>
              </w:rPr>
            </w:pPr>
            <w:r w:rsidRPr="00745BDB">
              <w:rPr>
                <w:rFonts w:ascii="Calibri" w:eastAsia="Calibri" w:hAnsi="Calibri" w:cs="Calibri"/>
                <w:b/>
                <w:bCs/>
                <w:iCs/>
              </w:rPr>
              <w:t>(Ari-1</w:t>
            </w:r>
            <w:r>
              <w:rPr>
                <w:rFonts w:ascii="Calibri" w:eastAsia="Calibri" w:hAnsi="Calibri" w:cs="Calibri"/>
                <w:b/>
                <w:bCs/>
                <w:iCs/>
              </w:rPr>
              <w:t>2</w:t>
            </w:r>
            <w:r w:rsidRPr="00745BDB">
              <w:rPr>
                <w:rFonts w:ascii="Calibri" w:eastAsia="Calibri" w:hAnsi="Calibri" w:cs="Calibri"/>
                <w:b/>
                <w:bCs/>
                <w:iCs/>
              </w:rPr>
              <w:t>)</w:t>
            </w:r>
            <w:r w:rsidRPr="00745BDB">
              <w:rPr>
                <w:rFonts w:ascii="Calibri" w:eastAsia="Calibri" w:hAnsi="Calibri" w:cs="Calibri"/>
                <w:iCs/>
              </w:rPr>
              <w:t xml:space="preserve"> wenden ihre Kenntnisse </w:t>
            </w:r>
            <w:r w:rsidRPr="00E6395A">
              <w:rPr>
                <w:rFonts w:ascii="Calibri" w:eastAsia="Calibri" w:hAnsi="Calibri" w:cs="Calibri"/>
                <w:iCs/>
                <w:color w:val="BFBFBF" w:themeColor="background1" w:themeShade="BF"/>
              </w:rPr>
              <w:t xml:space="preserve">über </w:t>
            </w:r>
            <w:r w:rsidRPr="00E6395A">
              <w:rPr>
                <w:rFonts w:ascii="Calibri" w:eastAsia="Calibri" w:hAnsi="Calibri" w:cs="Calibri"/>
                <w:iCs/>
                <w:color w:val="BFBFBF" w:themeColor="background1" w:themeShade="BF"/>
                <w:kern w:val="20"/>
                <w:shd w:val="clear" w:color="auto" w:fill="FFFFFF" w:themeFill="background1"/>
              </w:rPr>
              <w:t xml:space="preserve">quadratische Gleichungen und </w:t>
            </w:r>
            <w:r w:rsidRPr="00745BDB">
              <w:rPr>
                <w:rFonts w:ascii="Calibri" w:eastAsia="Calibri" w:hAnsi="Calibri" w:cs="Calibri"/>
                <w:iCs/>
              </w:rPr>
              <w:t>Exponentialgleichungen zum Lösen inner- und außermathematischer Probleme an und deuten Ergebnisse in Kontexten,</w:t>
            </w:r>
          </w:p>
          <w:p w14:paraId="0400F9CB"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(Fkt-2)</w:t>
            </w:r>
            <w:r w:rsidRPr="00745BDB">
              <w:rPr>
                <w:rFonts w:ascii="Calibri" w:eastAsia="Calibri" w:hAnsi="Calibri" w:cs="Calibri"/>
                <w:kern w:val="20"/>
              </w:rPr>
              <w:t xml:space="preserve"> stellen Funktionen </w:t>
            </w:r>
            <w:r w:rsidRPr="00745BDB">
              <w:rPr>
                <w:rFonts w:ascii="Calibri" w:eastAsia="Calibri" w:hAnsi="Calibri" w:cs="Calibri"/>
                <w:iCs/>
                <w:kern w:val="20"/>
              </w:rPr>
              <w:t>(</w:t>
            </w:r>
            <w:r w:rsidRPr="00D04C75">
              <w:rPr>
                <w:rFonts w:ascii="Calibri" w:eastAsia="Calibri" w:hAnsi="Calibri" w:cs="Calibri"/>
                <w:iCs/>
                <w:kern w:val="20"/>
                <w:shd w:val="clear" w:color="auto" w:fill="FFFFFF" w:themeFill="background1"/>
              </w:rPr>
              <w:t>lineare, quadratische</w:t>
            </w:r>
            <w:r w:rsidRPr="00D04C75">
              <w:rPr>
                <w:rFonts w:ascii="Calibri" w:eastAsia="Calibri" w:hAnsi="Calibri" w:cs="Calibri"/>
                <w:kern w:val="20"/>
                <w:shd w:val="clear" w:color="auto" w:fill="FFFFFF" w:themeFill="background1"/>
              </w:rPr>
              <w:t>,</w:t>
            </w:r>
            <w:r w:rsidRPr="00D04C75">
              <w:rPr>
                <w:rFonts w:ascii="Calibri" w:eastAsia="Calibri" w:hAnsi="Calibri" w:cs="Calibri"/>
                <w:kern w:val="20"/>
              </w:rPr>
              <w:t xml:space="preserve"> </w:t>
            </w:r>
            <w:r w:rsidRPr="00CD28DD">
              <w:rPr>
                <w:rFonts w:ascii="Calibri" w:eastAsia="Calibri" w:hAnsi="Calibri" w:cs="Calibri"/>
                <w:kern w:val="20"/>
              </w:rPr>
              <w:t>exponentielle F</w:t>
            </w:r>
            <w:r w:rsidRPr="00CD28DD">
              <w:rPr>
                <w:rFonts w:ascii="Calibri" w:eastAsia="Calibri" w:hAnsi="Calibri" w:cs="Calibri"/>
                <w:iCs/>
                <w:kern w:val="20"/>
              </w:rPr>
              <w:t>unktionen</w:t>
            </w:r>
            <w:r w:rsidRPr="00745BDB">
              <w:rPr>
                <w:rFonts w:ascii="Calibri" w:eastAsia="Calibri" w:hAnsi="Calibri" w:cs="Calibri"/>
                <w:kern w:val="20"/>
              </w:rPr>
              <w:t>) mit eigenen Worten, in Wertetabellen, als Graphen und als Terme dar,</w:t>
            </w:r>
          </w:p>
          <w:p w14:paraId="347B8B9B"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(Fkt-3)</w:t>
            </w:r>
            <w:r w:rsidRPr="00745BDB">
              <w:rPr>
                <w:rFonts w:ascii="Calibri" w:eastAsia="Calibri" w:hAnsi="Calibri" w:cs="Calibri"/>
                <w:kern w:val="20"/>
              </w:rPr>
              <w:t xml:space="preserve"> grenzen lineares, quadratisches und exponentielles Wachstum an Beispielen voneinander ab,</w:t>
            </w:r>
          </w:p>
          <w:p w14:paraId="02A78F41"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(Fkt-4)</w:t>
            </w:r>
            <w:r w:rsidRPr="00745BDB">
              <w:rPr>
                <w:rFonts w:ascii="Calibri" w:eastAsia="Calibri" w:hAnsi="Calibri" w:cs="Calibri"/>
                <w:kern w:val="20"/>
              </w:rPr>
              <w:t xml:space="preserve"> verwenden aus Graph, Wertetabelle und Term ablesbare Eigenschaften als Argumente beim Bearbeiten mathematischer Fragestellungen,</w:t>
            </w:r>
          </w:p>
          <w:p w14:paraId="712F7133" w14:textId="77777777" w:rsidR="00443B37" w:rsidRPr="00745BDB" w:rsidRDefault="00443B37" w:rsidP="00CF1B7B">
            <w:pPr>
              <w:suppressAutoHyphens w:val="0"/>
              <w:spacing w:after="0"/>
              <w:jc w:val="left"/>
              <w:rPr>
                <w:rFonts w:ascii="Calibri" w:eastAsia="Calibri" w:hAnsi="Calibri" w:cs="Calibri"/>
                <w:color w:val="808080"/>
                <w:kern w:val="20"/>
              </w:rPr>
            </w:pPr>
            <w:r w:rsidRPr="00745BDB">
              <w:rPr>
                <w:rFonts w:ascii="Calibri" w:eastAsia="Calibri" w:hAnsi="Calibri" w:cs="Calibri"/>
                <w:b/>
                <w:bCs/>
                <w:kern w:val="20"/>
              </w:rPr>
              <w:lastRenderedPageBreak/>
              <w:t xml:space="preserve">(Fkt-11) </w:t>
            </w:r>
            <w:r w:rsidRPr="00745BDB">
              <w:rPr>
                <w:rFonts w:ascii="Calibri" w:eastAsia="Calibri" w:hAnsi="Calibri" w:cs="Calibri"/>
                <w:bCs/>
                <w:kern w:val="20"/>
              </w:rPr>
              <w:t>wählen begründet mathematische Modelle zur Beschreibung von Wachstumsprozessen aus, treffen Vorhersagen zur langfristigen Entwicklung und überp</w:t>
            </w:r>
            <w:r>
              <w:rPr>
                <w:rFonts w:ascii="Calibri" w:eastAsia="Calibri" w:hAnsi="Calibri" w:cs="Calibri"/>
                <w:bCs/>
                <w:kern w:val="20"/>
              </w:rPr>
              <w:t>rüfen die Eignung des Modells,</w:t>
            </w:r>
          </w:p>
          <w:p w14:paraId="333A97CD" w14:textId="55C7FDD0" w:rsidR="00443B37" w:rsidRPr="002D196F" w:rsidRDefault="00443B37" w:rsidP="00CF1B7B">
            <w:pPr>
              <w:suppressAutoHyphens w:val="0"/>
              <w:spacing w:after="0"/>
              <w:jc w:val="left"/>
              <w:rPr>
                <w:rFonts w:ascii="Calibri" w:eastAsia="Calibri" w:hAnsi="Calibri" w:cs="Calibri"/>
                <w:color w:val="808080"/>
                <w:kern w:val="20"/>
              </w:rPr>
            </w:pPr>
            <w:r w:rsidRPr="00745BDB">
              <w:rPr>
                <w:rFonts w:ascii="Calibri" w:eastAsia="Calibri" w:hAnsi="Calibri" w:cs="Calibri"/>
                <w:b/>
                <w:bCs/>
                <w:kern w:val="20"/>
              </w:rPr>
              <w:t xml:space="preserve">(Fkt-13) </w:t>
            </w:r>
            <w:r w:rsidRPr="00745BDB">
              <w:rPr>
                <w:rFonts w:ascii="Calibri" w:eastAsia="Calibri" w:hAnsi="Calibri" w:cs="Calibri"/>
                <w:kern w:val="20"/>
              </w:rPr>
              <w:t xml:space="preserve">wenden </w:t>
            </w:r>
            <w:r w:rsidRPr="00745BDB">
              <w:rPr>
                <w:rFonts w:ascii="Calibri" w:eastAsia="Calibri" w:hAnsi="Calibri" w:cs="Calibri"/>
                <w:color w:val="BFBFBF"/>
                <w:kern w:val="20"/>
              </w:rPr>
              <w:t xml:space="preserve">lineare, quadratische und </w:t>
            </w:r>
            <w:r w:rsidRPr="00745BDB">
              <w:rPr>
                <w:rFonts w:ascii="Calibri" w:eastAsia="Calibri" w:hAnsi="Calibri" w:cs="Calibri"/>
                <w:kern w:val="20"/>
              </w:rPr>
              <w:t>exponentielle Funktionen zur Lösung inner- und außermathem</w:t>
            </w:r>
            <w:r>
              <w:rPr>
                <w:rFonts w:ascii="Calibri" w:eastAsia="Calibri" w:hAnsi="Calibri" w:cs="Calibri"/>
                <w:kern w:val="20"/>
              </w:rPr>
              <w:t>atischer Problemstellungen an.</w:t>
            </w:r>
          </w:p>
          <w:p w14:paraId="69DE73D4"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Prozessbezogene Kompetenzerwartungen</w:t>
            </w:r>
          </w:p>
          <w:p w14:paraId="160E7C7C" w14:textId="77777777" w:rsidR="00443B37" w:rsidRPr="000E1E88"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(Ope-5)</w:t>
            </w:r>
            <w:r>
              <w:t xml:space="preserve"> </w:t>
            </w:r>
            <w:r w:rsidRPr="000E1E88">
              <w:rPr>
                <w:rFonts w:ascii="Calibri" w:eastAsia="Calibri" w:hAnsi="Calibri" w:cs="Calibri"/>
                <w:bCs/>
                <w:kern w:val="20"/>
              </w:rPr>
              <w:t xml:space="preserve">arbeiten unter Berücksichtigung mathematischer Regeln und Gesetze mit </w:t>
            </w:r>
            <w:r w:rsidRPr="000E1E88">
              <w:rPr>
                <w:rFonts w:ascii="Calibri" w:eastAsia="Calibri" w:hAnsi="Calibri" w:cs="Calibri"/>
                <w:iCs/>
                <w:lang w:eastAsia="de-DE"/>
              </w:rPr>
              <w:t>Variablen</w:t>
            </w:r>
            <w:r w:rsidRPr="000E1E88">
              <w:rPr>
                <w:rFonts w:ascii="Calibri" w:eastAsia="Calibri" w:hAnsi="Calibri" w:cs="Calibri"/>
                <w:bCs/>
                <w:kern w:val="20"/>
              </w:rPr>
              <w:t>, Termen, Gleichungen und Funktionen,</w:t>
            </w:r>
          </w:p>
          <w:p w14:paraId="44CA6D2D" w14:textId="77777777" w:rsidR="00443B37" w:rsidRPr="00745BDB" w:rsidRDefault="00443B37" w:rsidP="00CF1B7B">
            <w:pPr>
              <w:suppressAutoHyphens w:val="0"/>
              <w:spacing w:after="0"/>
              <w:ind w:left="170" w:hanging="170"/>
              <w:jc w:val="left"/>
              <w:rPr>
                <w:rFonts w:ascii="Calibri" w:eastAsia="Calibri" w:hAnsi="Calibri" w:cs="Calibri"/>
                <w:kern w:val="20"/>
              </w:rPr>
            </w:pPr>
            <w:r w:rsidRPr="00745BDB">
              <w:rPr>
                <w:rFonts w:ascii="Calibri" w:eastAsia="Calibri" w:hAnsi="Calibri" w:cs="Calibri"/>
                <w:b/>
                <w:bCs/>
                <w:kern w:val="20"/>
              </w:rPr>
              <w:t>(Ope-6)</w:t>
            </w:r>
            <w:r w:rsidRPr="00745BDB">
              <w:rPr>
                <w:rFonts w:ascii="Calibri" w:eastAsia="Calibri" w:hAnsi="Calibri" w:cs="Calibri"/>
                <w:kern w:val="20"/>
              </w:rPr>
              <w:t xml:space="preserve"> führen Darstellungswechsel sicher aus,</w:t>
            </w:r>
          </w:p>
          <w:p w14:paraId="24CB1FCE" w14:textId="77777777" w:rsidR="00443B37"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(Ope-11)</w:t>
            </w:r>
            <w:r>
              <w:rPr>
                <w:rFonts w:ascii="Calibri" w:eastAsia="Calibri" w:hAnsi="Calibri" w:cs="Calibri"/>
                <w:bCs/>
                <w:kern w:val="20"/>
              </w:rPr>
              <w:t xml:space="preserve"> </w:t>
            </w:r>
            <w:r w:rsidRPr="00FF6D61">
              <w:rPr>
                <w:rFonts w:ascii="Calibri" w:eastAsia="Calibri" w:hAnsi="Calibri" w:cs="Calibri"/>
                <w:bCs/>
                <w:kern w:val="20"/>
              </w:rPr>
              <w:t>nutzen digitale Mathematikwerkzeuge (</w:t>
            </w:r>
            <w:r w:rsidRPr="00DA419D">
              <w:rPr>
                <w:rFonts w:ascii="Calibri" w:eastAsia="Calibri" w:hAnsi="Calibri" w:cs="Calibri"/>
                <w:bCs/>
                <w:color w:val="BFBFBF" w:themeColor="background1" w:themeShade="BF"/>
                <w:kern w:val="20"/>
              </w:rPr>
              <w:t>dynamische Geometriesoftware,</w:t>
            </w:r>
            <w:r w:rsidRPr="00FF6D61">
              <w:rPr>
                <w:rFonts w:ascii="Calibri" w:eastAsia="Calibri" w:hAnsi="Calibri" w:cs="Calibri"/>
                <w:bCs/>
                <w:kern w:val="20"/>
              </w:rPr>
              <w:t xml:space="preserve"> Computer-Algebra-Systeme, Multirepräsentationssysteme, Taschenrechner </w:t>
            </w:r>
            <w:r w:rsidRPr="00DA419D">
              <w:rPr>
                <w:rFonts w:ascii="Calibri" w:eastAsia="Calibri" w:hAnsi="Calibri" w:cs="Calibri"/>
                <w:bCs/>
                <w:color w:val="BFBFBF" w:themeColor="background1" w:themeShade="BF"/>
                <w:kern w:val="20"/>
              </w:rPr>
              <w:t>und Tabellenkalkulation</w:t>
            </w:r>
            <w:r w:rsidRPr="00FF6D61">
              <w:rPr>
                <w:rFonts w:ascii="Calibri" w:eastAsia="Calibri" w:hAnsi="Calibri" w:cs="Calibri"/>
                <w:bCs/>
                <w:kern w:val="20"/>
              </w:rPr>
              <w:t>),</w:t>
            </w:r>
          </w:p>
          <w:p w14:paraId="1F8FEE1E" w14:textId="77777777" w:rsidR="00443B37" w:rsidRPr="00FF6D61" w:rsidRDefault="00443B37" w:rsidP="00CF1B7B">
            <w:pPr>
              <w:suppressAutoHyphens w:val="0"/>
              <w:spacing w:after="0"/>
              <w:jc w:val="left"/>
              <w:rPr>
                <w:rFonts w:ascii="Calibri" w:eastAsia="Calibri" w:hAnsi="Calibri" w:cs="Calibri"/>
                <w:bCs/>
                <w:kern w:val="20"/>
              </w:rPr>
            </w:pPr>
            <w:r w:rsidRPr="00DA419D">
              <w:rPr>
                <w:rFonts w:ascii="Calibri" w:eastAsia="Calibri" w:hAnsi="Calibri" w:cs="Calibri"/>
                <w:b/>
                <w:bCs/>
                <w:kern w:val="20"/>
              </w:rPr>
              <w:t>(Ope-12)</w:t>
            </w:r>
            <w:r>
              <w:rPr>
                <w:rFonts w:ascii="Calibri" w:eastAsia="Calibri" w:hAnsi="Calibri" w:cs="Calibri"/>
                <w:bCs/>
                <w:kern w:val="20"/>
              </w:rPr>
              <w:t xml:space="preserve"> </w:t>
            </w:r>
            <w:r w:rsidRPr="00DA419D">
              <w:rPr>
                <w:rFonts w:ascii="Calibri" w:eastAsia="Calibri" w:hAnsi="Calibri" w:cs="Calibri"/>
                <w:bCs/>
                <w:kern w:val="20"/>
              </w:rPr>
              <w:t>entscheiden situationsangemessen über den Einsatz mathematischer Hilfsmittel und digitaler Mathematikwerkzeuge und wählen diese begründet aus,</w:t>
            </w:r>
          </w:p>
          <w:p w14:paraId="6FAEA4ED" w14:textId="77777777" w:rsidR="00443B37" w:rsidRPr="00745BDB"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(Ope-13)</w:t>
            </w:r>
            <w:r w:rsidRPr="00745BDB">
              <w:rPr>
                <w:rFonts w:ascii="Calibri" w:eastAsia="Calibri" w:hAnsi="Calibri" w:cs="Calibri"/>
                <w:kern w:val="20"/>
              </w:rPr>
              <w:t xml:space="preserve"> nutzen analoge und digitale Medien zur Unterstützung, zur Gestaltung mathematischer </w:t>
            </w:r>
            <w:r>
              <w:rPr>
                <w:rFonts w:ascii="Calibri" w:eastAsia="Calibri" w:hAnsi="Calibri" w:cs="Calibri"/>
                <w:kern w:val="20"/>
              </w:rPr>
              <w:t>Prozesse und zur Präsentation,</w:t>
            </w:r>
          </w:p>
          <w:p w14:paraId="19FA0280" w14:textId="77777777" w:rsidR="00443B37" w:rsidRPr="00DA419D"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(Mod-4)</w:t>
            </w:r>
            <w:r>
              <w:rPr>
                <w:rFonts w:ascii="Calibri" w:eastAsia="Calibri" w:hAnsi="Calibri" w:cs="Calibri"/>
                <w:bCs/>
                <w:kern w:val="20"/>
              </w:rPr>
              <w:t xml:space="preserve"> </w:t>
            </w:r>
            <w:r w:rsidRPr="00DA419D">
              <w:rPr>
                <w:rFonts w:ascii="Calibri" w:eastAsia="Calibri" w:hAnsi="Calibri" w:cs="Calibri"/>
                <w:bCs/>
                <w:kern w:val="20"/>
              </w:rPr>
              <w:t>übersetzen reale Situationen in mathematische Modelle bzw. wählen geeignete Modelle aus und nutzen geeignete Darstellungen,</w:t>
            </w:r>
          </w:p>
          <w:p w14:paraId="273E9948" w14:textId="77777777" w:rsidR="00443B37" w:rsidRPr="00B224D5"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(Mod-5)</w:t>
            </w:r>
            <w:r w:rsidRPr="00B224D5">
              <w:rPr>
                <w:rFonts w:ascii="Calibri" w:eastAsia="Calibri" w:hAnsi="Calibri" w:cs="Calibri"/>
                <w:b/>
                <w:bCs/>
                <w:kern w:val="20"/>
              </w:rPr>
              <w:t xml:space="preserve"> </w:t>
            </w:r>
            <w:r w:rsidRPr="00B224D5">
              <w:rPr>
                <w:rFonts w:ascii="Calibri" w:eastAsia="Calibri" w:hAnsi="Calibri" w:cs="Calibri"/>
                <w:kern w:val="20"/>
              </w:rPr>
              <w:t>ordnen einem mathematischen Modell passende reale Situationen zu,</w:t>
            </w:r>
          </w:p>
          <w:p w14:paraId="278B1C26" w14:textId="77777777" w:rsidR="00443B37"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(Mod-6)</w:t>
            </w:r>
            <w:r>
              <w:rPr>
                <w:rFonts w:ascii="Calibri" w:eastAsia="Calibri" w:hAnsi="Calibri" w:cs="Calibri"/>
                <w:bCs/>
                <w:kern w:val="20"/>
              </w:rPr>
              <w:t xml:space="preserve"> </w:t>
            </w:r>
            <w:r w:rsidRPr="00DA419D">
              <w:rPr>
                <w:rFonts w:ascii="Calibri" w:eastAsia="Calibri" w:hAnsi="Calibri" w:cs="Calibri"/>
                <w:bCs/>
                <w:kern w:val="20"/>
              </w:rPr>
              <w:t>erarbeiten mithilfe mathematischer Kenntnisse und Fertigkeiten Lösungen innerhalb des mathematischen Modells</w:t>
            </w:r>
            <w:r>
              <w:rPr>
                <w:rFonts w:ascii="Calibri" w:eastAsia="Calibri" w:hAnsi="Calibri" w:cs="Calibri"/>
                <w:bCs/>
                <w:kern w:val="20"/>
              </w:rPr>
              <w:t>,</w:t>
            </w:r>
          </w:p>
          <w:p w14:paraId="1EC3B21A" w14:textId="77777777" w:rsidR="00443B37" w:rsidRDefault="00443B37" w:rsidP="00CF1B7B">
            <w:pPr>
              <w:suppressAutoHyphens w:val="0"/>
              <w:spacing w:after="0"/>
              <w:jc w:val="left"/>
              <w:rPr>
                <w:rFonts w:ascii="Calibri" w:eastAsia="Calibri" w:hAnsi="Calibri" w:cs="Calibri"/>
                <w:bCs/>
                <w:kern w:val="20"/>
              </w:rPr>
            </w:pPr>
            <w:r w:rsidRPr="00DA419D">
              <w:rPr>
                <w:rFonts w:ascii="Calibri" w:eastAsia="Calibri" w:hAnsi="Calibri" w:cs="Calibri"/>
                <w:b/>
                <w:bCs/>
                <w:kern w:val="20"/>
              </w:rPr>
              <w:t>(Mod-7)</w:t>
            </w:r>
            <w:r>
              <w:rPr>
                <w:rFonts w:ascii="Calibri" w:eastAsia="Calibri" w:hAnsi="Calibri" w:cs="Calibri"/>
                <w:bCs/>
                <w:kern w:val="20"/>
              </w:rPr>
              <w:t xml:space="preserve"> </w:t>
            </w:r>
            <w:r w:rsidRPr="00DA419D">
              <w:rPr>
                <w:rFonts w:ascii="Calibri" w:eastAsia="Calibri" w:hAnsi="Calibri" w:cs="Calibri"/>
                <w:bCs/>
                <w:kern w:val="20"/>
              </w:rPr>
              <w:t>beziehen erarbeitete Lösungen auf die reale Situation und interpretieren diese als Antwort auf die Fragestellung,</w:t>
            </w:r>
          </w:p>
          <w:p w14:paraId="5494502F" w14:textId="77777777" w:rsidR="00443B37" w:rsidRPr="00DA419D" w:rsidRDefault="00443B37" w:rsidP="00CF1B7B">
            <w:pPr>
              <w:suppressAutoHyphens w:val="0"/>
              <w:spacing w:after="0"/>
              <w:jc w:val="left"/>
              <w:rPr>
                <w:rFonts w:ascii="Calibri" w:eastAsia="Calibri" w:hAnsi="Calibri" w:cs="Calibri"/>
                <w:bCs/>
                <w:kern w:val="20"/>
              </w:rPr>
            </w:pPr>
            <w:r w:rsidRPr="00DA419D">
              <w:rPr>
                <w:rFonts w:ascii="Calibri" w:eastAsia="Calibri" w:hAnsi="Calibri" w:cs="Calibri"/>
                <w:b/>
                <w:bCs/>
                <w:kern w:val="20"/>
              </w:rPr>
              <w:t>(Mod-9)</w:t>
            </w:r>
            <w:r>
              <w:rPr>
                <w:rFonts w:ascii="Calibri" w:eastAsia="Calibri" w:hAnsi="Calibri" w:cs="Calibri"/>
                <w:bCs/>
                <w:kern w:val="20"/>
              </w:rPr>
              <w:t xml:space="preserve"> </w:t>
            </w:r>
            <w:r w:rsidRPr="00DA419D">
              <w:rPr>
                <w:rFonts w:ascii="Calibri" w:eastAsia="Calibri" w:hAnsi="Calibri" w:cs="Calibri"/>
                <w:bCs/>
                <w:kern w:val="20"/>
              </w:rPr>
              <w:t>benennen Grenzen aufgestellter mathematischer Modelle und verbessern aufgestellte Modelle mit Blick auf die Fragestellung</w:t>
            </w:r>
            <w:r>
              <w:rPr>
                <w:rFonts w:ascii="Calibri" w:eastAsia="Calibri" w:hAnsi="Calibri" w:cs="Calibri"/>
                <w:bCs/>
                <w:kern w:val="20"/>
              </w:rPr>
              <w:t>,</w:t>
            </w:r>
          </w:p>
          <w:p w14:paraId="58D4F284" w14:textId="77777777" w:rsidR="00443B37" w:rsidRPr="008A79B3"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8A79B3">
              <w:rPr>
                <w:rFonts w:ascii="Calibri" w:eastAsia="Calibri" w:hAnsi="Calibri" w:cs="Calibri"/>
                <w:bCs/>
                <w:kern w:val="20"/>
              </w:rPr>
              <w:t>wählen geeignete Begriffe, Zusammenhänge, Verfahren, Medien und Werkzeuge zur Problemlösung aus,</w:t>
            </w:r>
          </w:p>
          <w:p w14:paraId="7C688AD1" w14:textId="77777777" w:rsidR="00443B37" w:rsidRPr="00DA419D" w:rsidRDefault="00443B37" w:rsidP="00CF1B7B">
            <w:pPr>
              <w:suppressAutoHyphens w:val="0"/>
              <w:spacing w:after="0"/>
              <w:jc w:val="left"/>
              <w:rPr>
                <w:rFonts w:ascii="Calibri" w:eastAsia="Calibri" w:hAnsi="Calibri" w:cs="Calibri"/>
                <w:bCs/>
                <w:kern w:val="20"/>
              </w:rPr>
            </w:pPr>
            <w:r>
              <w:rPr>
                <w:rFonts w:ascii="Calibri" w:eastAsia="Calibri" w:hAnsi="Calibri" w:cs="Calibri"/>
                <w:b/>
                <w:bCs/>
                <w:kern w:val="20"/>
              </w:rPr>
              <w:lastRenderedPageBreak/>
              <w:t>(Pro-5)</w:t>
            </w:r>
            <w:r>
              <w:rPr>
                <w:rFonts w:ascii="Calibri" w:eastAsia="Calibri" w:hAnsi="Calibri" w:cs="Calibri"/>
                <w:bCs/>
                <w:kern w:val="20"/>
              </w:rPr>
              <w:t xml:space="preserve"> </w:t>
            </w:r>
            <w:r w:rsidRPr="00DA419D">
              <w:rPr>
                <w:rFonts w:ascii="Calibri" w:eastAsia="Calibri" w:hAnsi="Calibri" w:cs="Calibri"/>
                <w:bCs/>
                <w:kern w:val="20"/>
              </w:rPr>
              <w:t xml:space="preserve">nutzen heuristische Strategien und Prinzipien (Beispiele finden, Spezialfälle finden, Analogiebetrachtungen, </w:t>
            </w:r>
            <w:r w:rsidRPr="007748C6">
              <w:rPr>
                <w:rFonts w:ascii="Calibri" w:eastAsia="Calibri" w:hAnsi="Calibri" w:cs="Calibri"/>
                <w:bCs/>
                <w:color w:val="BFBFBF" w:themeColor="background1" w:themeShade="BF"/>
                <w:kern w:val="20"/>
              </w:rPr>
              <w:t>Schätzen und Überschlagen</w:t>
            </w:r>
            <w:r w:rsidRPr="00DA419D">
              <w:rPr>
                <w:rFonts w:ascii="Calibri" w:eastAsia="Calibri" w:hAnsi="Calibri" w:cs="Calibri"/>
                <w:bCs/>
                <w:kern w:val="20"/>
              </w:rPr>
              <w:t xml:space="preserve">, systematisches Probieren oder Ausschließen, Darstellungswechsel, </w:t>
            </w:r>
            <w:r w:rsidRPr="007748C6">
              <w:rPr>
                <w:rFonts w:ascii="Calibri" w:eastAsia="Calibri" w:hAnsi="Calibri" w:cs="Calibri"/>
                <w:bCs/>
                <w:color w:val="BFBFBF" w:themeColor="background1" w:themeShade="BF"/>
                <w:kern w:val="20"/>
              </w:rPr>
              <w:t xml:space="preserve">Zerlegen und Ergänzen, Symmetrien verwenden, Invarianten finden, </w:t>
            </w:r>
            <w:r w:rsidRPr="00DA419D">
              <w:rPr>
                <w:rFonts w:ascii="Calibri" w:eastAsia="Calibri" w:hAnsi="Calibri" w:cs="Calibri"/>
                <w:bCs/>
                <w:kern w:val="20"/>
              </w:rPr>
              <w:t xml:space="preserve">Zurückführen auf Bekanntes, </w:t>
            </w:r>
            <w:r w:rsidRPr="007748C6">
              <w:rPr>
                <w:rFonts w:ascii="Calibri" w:eastAsia="Calibri" w:hAnsi="Calibri" w:cs="Calibri"/>
                <w:bCs/>
                <w:color w:val="BFBFBF" w:themeColor="background1" w:themeShade="BF"/>
                <w:kern w:val="20"/>
              </w:rPr>
              <w:t xml:space="preserve">Zerlegen in Teilprobleme, </w:t>
            </w:r>
            <w:r w:rsidRPr="00DA419D">
              <w:rPr>
                <w:rFonts w:ascii="Calibri" w:eastAsia="Calibri" w:hAnsi="Calibri" w:cs="Calibri"/>
                <w:bCs/>
                <w:kern w:val="20"/>
              </w:rPr>
              <w:t>Fallunterscheidungen, Vorwärts- und Rückwärtsarbeiten, Schlussfolgern, Verallgemeinern),</w:t>
            </w:r>
          </w:p>
          <w:p w14:paraId="51A25E19" w14:textId="77777777" w:rsidR="00443B37" w:rsidRPr="00745BDB" w:rsidRDefault="00443B37" w:rsidP="00CF1B7B">
            <w:pPr>
              <w:suppressAutoHyphens w:val="0"/>
              <w:spacing w:after="0"/>
              <w:jc w:val="left"/>
              <w:rPr>
                <w:rFonts w:ascii="Calibri" w:eastAsia="Calibri" w:hAnsi="Calibri" w:cs="Calibri"/>
                <w:bCs/>
                <w:kern w:val="20"/>
              </w:rPr>
            </w:pPr>
            <w:r w:rsidRPr="00745BDB">
              <w:rPr>
                <w:rFonts w:ascii="Calibri" w:eastAsia="Calibri" w:hAnsi="Calibri" w:cs="Calibri"/>
                <w:b/>
                <w:bCs/>
                <w:kern w:val="20"/>
              </w:rPr>
              <w:t xml:space="preserve">(Arg-1) </w:t>
            </w:r>
            <w:r w:rsidRPr="00745BDB">
              <w:rPr>
                <w:rFonts w:ascii="Calibri" w:eastAsia="Calibri" w:hAnsi="Calibri" w:cs="Calibri"/>
                <w:bCs/>
                <w:kern w:val="20"/>
              </w:rPr>
              <w:t xml:space="preserve">stellen Fragen, die für die Mathematik charakteristisch sind, und stellen begründete Vermutungen über die Existenz und Art von Zusammenhängen auf, </w:t>
            </w:r>
          </w:p>
          <w:p w14:paraId="5D00CDC1" w14:textId="77777777" w:rsidR="00443B37" w:rsidRPr="00745BDB" w:rsidRDefault="00443B37" w:rsidP="00CF1B7B">
            <w:pPr>
              <w:suppressAutoHyphens w:val="0"/>
              <w:spacing w:after="0"/>
              <w:ind w:left="170" w:hanging="170"/>
              <w:jc w:val="left"/>
              <w:rPr>
                <w:rFonts w:ascii="Calibri" w:eastAsia="Calibri" w:hAnsi="Calibri" w:cs="Calibri"/>
                <w:kern w:val="20"/>
              </w:rPr>
            </w:pPr>
            <w:r w:rsidRPr="00745BDB">
              <w:rPr>
                <w:rFonts w:ascii="Calibri" w:eastAsia="Calibri" w:hAnsi="Calibri" w:cs="Calibri"/>
                <w:b/>
                <w:bCs/>
                <w:kern w:val="20"/>
              </w:rPr>
              <w:t>(Arg-2)</w:t>
            </w:r>
            <w:r w:rsidRPr="00745BDB">
              <w:rPr>
                <w:rFonts w:ascii="Calibri" w:eastAsia="Calibri" w:hAnsi="Calibri" w:cs="Calibri"/>
                <w:kern w:val="20"/>
              </w:rPr>
              <w:t xml:space="preserve"> benennen Beispiele für vermutete Zusammenhänge,</w:t>
            </w:r>
          </w:p>
          <w:p w14:paraId="02E25BCE" w14:textId="77777777" w:rsidR="00443B37" w:rsidRDefault="00443B37" w:rsidP="00CF1B7B">
            <w:pPr>
              <w:suppressAutoHyphens w:val="0"/>
              <w:spacing w:after="0"/>
              <w:jc w:val="left"/>
              <w:rPr>
                <w:rFonts w:ascii="Calibri" w:eastAsia="Calibri" w:hAnsi="Calibri" w:cs="Calibri"/>
                <w:kern w:val="20"/>
              </w:rPr>
            </w:pPr>
            <w:r w:rsidRPr="00745BDB">
              <w:rPr>
                <w:rFonts w:ascii="Calibri" w:eastAsia="Calibri" w:hAnsi="Calibri" w:cs="Calibri"/>
                <w:b/>
                <w:bCs/>
                <w:kern w:val="20"/>
              </w:rPr>
              <w:t>(Arg-3)</w:t>
            </w:r>
            <w:r w:rsidRPr="00745BDB">
              <w:rPr>
                <w:rFonts w:ascii="Calibri" w:eastAsia="Calibri" w:hAnsi="Calibri" w:cs="Calibri"/>
                <w:kern w:val="20"/>
              </w:rPr>
              <w:t xml:space="preserve"> präzisieren Vermutungen mithilfe von Fachbegriffen und unter Berücksichtigung der logischen Struktur</w:t>
            </w:r>
            <w:r>
              <w:rPr>
                <w:rFonts w:ascii="Calibri" w:eastAsia="Calibri" w:hAnsi="Calibri" w:cs="Calibri"/>
                <w:kern w:val="20"/>
              </w:rPr>
              <w:t>,</w:t>
            </w:r>
          </w:p>
          <w:p w14:paraId="40E89686" w14:textId="77777777" w:rsidR="00443B37" w:rsidRDefault="00443B37" w:rsidP="00CF1B7B">
            <w:pPr>
              <w:suppressAutoHyphens w:val="0"/>
              <w:spacing w:after="0"/>
              <w:jc w:val="left"/>
              <w:rPr>
                <w:rFonts w:ascii="Calibri" w:eastAsia="Calibri" w:hAnsi="Calibri" w:cs="Calibri"/>
                <w:kern w:val="20"/>
              </w:rPr>
            </w:pPr>
            <w:r w:rsidRPr="007748C6">
              <w:rPr>
                <w:rFonts w:ascii="Calibri" w:eastAsia="Calibri" w:hAnsi="Calibri" w:cs="Calibri"/>
                <w:b/>
                <w:kern w:val="20"/>
              </w:rPr>
              <w:t>(Kom-3)</w:t>
            </w:r>
            <w:r>
              <w:rPr>
                <w:rFonts w:ascii="Calibri" w:eastAsia="Calibri" w:hAnsi="Calibri" w:cs="Calibri"/>
                <w:kern w:val="20"/>
              </w:rPr>
              <w:t xml:space="preserve"> </w:t>
            </w:r>
            <w:r w:rsidRPr="007748C6">
              <w:rPr>
                <w:rFonts w:ascii="Calibri" w:eastAsia="Calibri" w:hAnsi="Calibri" w:cs="Calibri"/>
                <w:kern w:val="20"/>
              </w:rPr>
              <w:t>erläutern Begriffsinhalte anhand von typischen inner- und außermathematischen Anwendungssituationen</w:t>
            </w:r>
            <w:r>
              <w:rPr>
                <w:rFonts w:ascii="Calibri" w:eastAsia="Calibri" w:hAnsi="Calibri" w:cs="Calibri"/>
                <w:kern w:val="20"/>
              </w:rPr>
              <w:t>,</w:t>
            </w:r>
          </w:p>
          <w:p w14:paraId="35E35E5C" w14:textId="77777777" w:rsidR="00443B37" w:rsidRPr="00F87E5A" w:rsidRDefault="00443B37" w:rsidP="00CF1B7B">
            <w:pPr>
              <w:suppressAutoHyphens w:val="0"/>
              <w:spacing w:after="0"/>
              <w:jc w:val="left"/>
              <w:rPr>
                <w:rFonts w:ascii="Calibri" w:eastAsia="Calibri" w:hAnsi="Calibri" w:cs="Calibri"/>
                <w:kern w:val="20"/>
                <w:szCs w:val="20"/>
              </w:rPr>
            </w:pPr>
            <w:r>
              <w:rPr>
                <w:rFonts w:ascii="Calibri" w:eastAsia="Calibri" w:hAnsi="Calibri" w:cs="Calibri"/>
                <w:b/>
                <w:kern w:val="20"/>
                <w:szCs w:val="20"/>
              </w:rPr>
              <w:t>(</w:t>
            </w:r>
            <w:r w:rsidRPr="00F87E5A">
              <w:rPr>
                <w:rFonts w:ascii="Calibri" w:eastAsia="Calibri" w:hAnsi="Calibri" w:cs="Calibri"/>
                <w:b/>
                <w:kern w:val="20"/>
                <w:szCs w:val="20"/>
              </w:rPr>
              <w:t>Kom-5)</w:t>
            </w:r>
            <w:r>
              <w:rPr>
                <w:rFonts w:ascii="Calibri" w:eastAsia="Calibri" w:hAnsi="Calibri" w:cs="Calibri"/>
                <w:kern w:val="20"/>
                <w:szCs w:val="20"/>
              </w:rPr>
              <w:t xml:space="preserve"> </w:t>
            </w:r>
            <w:r w:rsidRPr="00F87E5A">
              <w:rPr>
                <w:rFonts w:ascii="Calibri" w:eastAsia="Calibri" w:hAnsi="Calibri" w:cs="Calibri"/>
                <w:kern w:val="20"/>
                <w:szCs w:val="20"/>
              </w:rPr>
              <w:t>verbalisieren eigene Denkprozesse und beschreiben eigene Lösungswege</w:t>
            </w:r>
            <w:r>
              <w:rPr>
                <w:rFonts w:ascii="Calibri" w:eastAsia="Calibri" w:hAnsi="Calibri" w:cs="Calibri"/>
                <w:kern w:val="20"/>
                <w:szCs w:val="20"/>
              </w:rPr>
              <w:t>,</w:t>
            </w:r>
          </w:p>
          <w:p w14:paraId="6EA7CB6E" w14:textId="77777777" w:rsidR="00443B37" w:rsidRPr="007748C6" w:rsidRDefault="00443B37" w:rsidP="00CF1B7B">
            <w:pPr>
              <w:suppressAutoHyphens w:val="0"/>
              <w:spacing w:after="0"/>
              <w:jc w:val="left"/>
              <w:rPr>
                <w:rFonts w:ascii="Calibri" w:eastAsia="Calibri" w:hAnsi="Calibri" w:cs="Calibri"/>
                <w:bCs/>
                <w:kern w:val="20"/>
                <w:szCs w:val="20"/>
              </w:rPr>
            </w:pPr>
            <w:r w:rsidRPr="00745BDB">
              <w:rPr>
                <w:rFonts w:ascii="Calibri" w:eastAsia="Calibri" w:hAnsi="Calibri" w:cs="Calibri"/>
                <w:b/>
                <w:kern w:val="20"/>
                <w:szCs w:val="20"/>
              </w:rPr>
              <w:t>(Kom-8)</w:t>
            </w:r>
            <w:r w:rsidRPr="00745BDB">
              <w:rPr>
                <w:rFonts w:ascii="Calibri" w:eastAsia="Calibri" w:hAnsi="Calibri" w:cs="Calibri"/>
                <w:kern w:val="20"/>
                <w:szCs w:val="20"/>
              </w:rPr>
              <w:t xml:space="preserve"> </w:t>
            </w:r>
            <w:r w:rsidRPr="00745BDB">
              <w:rPr>
                <w:rFonts w:ascii="Calibri" w:eastAsia="Calibri" w:hAnsi="Calibri" w:cs="Calibri"/>
                <w:bCs/>
                <w:kern w:val="20"/>
                <w:szCs w:val="20"/>
              </w:rPr>
              <w:t>dokumentieren Arbeitsschritte nachvollzi</w:t>
            </w:r>
            <w:r>
              <w:rPr>
                <w:rFonts w:ascii="Calibri" w:eastAsia="Calibri" w:hAnsi="Calibri" w:cs="Calibri"/>
                <w:bCs/>
                <w:kern w:val="20"/>
                <w:szCs w:val="20"/>
              </w:rPr>
              <w:t>ehbar und präsentieren diese</w:t>
            </w:r>
            <w:r w:rsidRPr="007748C6">
              <w:rPr>
                <w:rFonts w:ascii="Calibri" w:eastAsia="Calibri" w:hAnsi="Calibri" w:cs="Calibri"/>
                <w:kern w:val="20"/>
              </w:rPr>
              <w:t>.</w:t>
            </w:r>
          </w:p>
        </w:tc>
        <w:tc>
          <w:tcPr>
            <w:tcW w:w="7335" w:type="dxa"/>
          </w:tcPr>
          <w:p w14:paraId="36343D43" w14:textId="77777777" w:rsidR="00443B37" w:rsidRPr="0082638F" w:rsidRDefault="00443B37" w:rsidP="00CF1B7B">
            <w:pPr>
              <w:spacing w:after="0"/>
              <w:contextualSpacing/>
              <w:jc w:val="left"/>
              <w:rPr>
                <w:rFonts w:asciiTheme="minorHAnsi" w:hAnsiTheme="minorHAnsi" w:cstheme="minorHAnsi"/>
                <w:b/>
                <w:iCs/>
                <w:color w:val="000000" w:themeColor="text1"/>
              </w:rPr>
            </w:pPr>
            <w:r w:rsidRPr="0082638F">
              <w:rPr>
                <w:rFonts w:asciiTheme="minorHAnsi" w:hAnsiTheme="minorHAnsi" w:cstheme="minorHAnsi"/>
                <w:b/>
                <w:iCs/>
              </w:rPr>
              <w:lastRenderedPageBreak/>
              <w:t>Inhalt</w:t>
            </w:r>
          </w:p>
          <w:p w14:paraId="0D1F0863" w14:textId="77777777" w:rsidR="00443B37" w:rsidRPr="0082638F" w:rsidRDefault="00443B37" w:rsidP="00CF1B7B">
            <w:pPr>
              <w:pStyle w:val="Listenabsatz"/>
              <w:numPr>
                <w:ilvl w:val="0"/>
                <w:numId w:val="78"/>
              </w:numPr>
              <w:suppressAutoHyphens w:val="0"/>
              <w:spacing w:after="0"/>
              <w:ind w:left="380"/>
              <w:jc w:val="left"/>
              <w:rPr>
                <w:rFonts w:asciiTheme="minorHAnsi" w:hAnsiTheme="minorHAnsi" w:cstheme="minorHAnsi"/>
                <w:b/>
                <w:iCs/>
              </w:rPr>
            </w:pPr>
            <w:r w:rsidRPr="00E37D8A">
              <w:rPr>
                <w:rFonts w:ascii="Calibri" w:eastAsia="Calibri" w:hAnsi="Calibri" w:cs="Calibri"/>
              </w:rPr>
              <w:t>Vergleich</w:t>
            </w:r>
            <w:r>
              <w:rPr>
                <w:rFonts w:asciiTheme="minorHAnsi" w:hAnsiTheme="minorHAnsi" w:cstheme="minorHAnsi"/>
                <w:iCs/>
              </w:rPr>
              <w:t xml:space="preserve"> von linearem, quadratischem und exponentiellem Wachstum anhand von Wertetabellen und Graphen</w:t>
            </w:r>
          </w:p>
          <w:p w14:paraId="7A9177A8" w14:textId="77777777" w:rsidR="00443B37" w:rsidRPr="00D04C75" w:rsidRDefault="00443B37" w:rsidP="00CF1B7B">
            <w:pPr>
              <w:pStyle w:val="Listenabsatz"/>
              <w:numPr>
                <w:ilvl w:val="0"/>
                <w:numId w:val="78"/>
              </w:numPr>
              <w:suppressAutoHyphens w:val="0"/>
              <w:spacing w:after="0"/>
              <w:ind w:left="380"/>
              <w:jc w:val="left"/>
              <w:rPr>
                <w:rFonts w:asciiTheme="minorHAnsi" w:hAnsiTheme="minorHAnsi" w:cstheme="minorHAnsi"/>
                <w:b/>
                <w:iCs/>
              </w:rPr>
            </w:pPr>
            <w:r w:rsidRPr="00E37D8A">
              <w:rPr>
                <w:rFonts w:ascii="Calibri" w:eastAsia="Calibri" w:hAnsi="Calibri" w:cs="Calibri"/>
              </w:rPr>
              <w:t>exponentielles</w:t>
            </w:r>
            <w:r w:rsidRPr="0082638F">
              <w:rPr>
                <w:rFonts w:asciiTheme="minorHAnsi" w:hAnsiTheme="minorHAnsi" w:cstheme="minorHAnsi"/>
                <w:iCs/>
              </w:rPr>
              <w:t xml:space="preserve"> Wachstum charakterisieren</w:t>
            </w:r>
            <w:r>
              <w:rPr>
                <w:rFonts w:asciiTheme="minorHAnsi" w:hAnsiTheme="minorHAnsi" w:cstheme="minorHAnsi"/>
                <w:iCs/>
              </w:rPr>
              <w:t xml:space="preserve">, Begriffsbildung und exponentielle </w:t>
            </w:r>
            <w:r w:rsidRPr="00E37D8A">
              <w:rPr>
                <w:rFonts w:ascii="Calibri" w:eastAsia="Calibri" w:hAnsi="Calibri" w:cs="Calibri"/>
              </w:rPr>
              <w:t>Funktionen</w:t>
            </w:r>
          </w:p>
          <w:p w14:paraId="39A862FD" w14:textId="77777777" w:rsidR="00443B37" w:rsidRPr="0082638F" w:rsidRDefault="00443B37" w:rsidP="00CF1B7B">
            <w:pPr>
              <w:pStyle w:val="Listenabsatz"/>
              <w:numPr>
                <w:ilvl w:val="0"/>
                <w:numId w:val="78"/>
              </w:numPr>
              <w:suppressAutoHyphens w:val="0"/>
              <w:spacing w:after="0"/>
              <w:ind w:left="380"/>
              <w:jc w:val="left"/>
              <w:rPr>
                <w:rFonts w:asciiTheme="minorHAnsi" w:hAnsiTheme="minorHAnsi" w:cstheme="minorHAnsi"/>
                <w:b/>
                <w:iCs/>
              </w:rPr>
            </w:pPr>
            <w:r w:rsidRPr="00E37D8A">
              <w:rPr>
                <w:rFonts w:ascii="Calibri" w:eastAsia="Calibri" w:hAnsi="Calibri" w:cs="Calibri"/>
              </w:rPr>
              <w:t>exponentielle</w:t>
            </w:r>
            <w:r w:rsidRPr="0082638F">
              <w:rPr>
                <w:rFonts w:asciiTheme="minorHAnsi" w:hAnsiTheme="minorHAnsi" w:cstheme="minorHAnsi"/>
                <w:iCs/>
              </w:rPr>
              <w:t xml:space="preserve"> Funktionen darstellen (Wertetabelle, Graph und Term)</w:t>
            </w:r>
          </w:p>
          <w:p w14:paraId="0BEA609A" w14:textId="77777777" w:rsidR="00443B37" w:rsidRPr="00D04C75" w:rsidRDefault="00443B37" w:rsidP="00CF1B7B">
            <w:pPr>
              <w:pStyle w:val="Listenabsatz"/>
              <w:numPr>
                <w:ilvl w:val="0"/>
                <w:numId w:val="78"/>
              </w:numPr>
              <w:suppressAutoHyphens w:val="0"/>
              <w:spacing w:after="0"/>
              <w:ind w:left="380"/>
              <w:jc w:val="left"/>
              <w:rPr>
                <w:rFonts w:asciiTheme="minorHAnsi" w:hAnsiTheme="minorHAnsi" w:cstheme="minorHAnsi"/>
                <w:b/>
                <w:iCs/>
              </w:rPr>
            </w:pPr>
            <w:r w:rsidRPr="00E37D8A">
              <w:rPr>
                <w:rFonts w:ascii="Calibri" w:eastAsia="Calibri" w:hAnsi="Calibri" w:cs="Calibri"/>
              </w:rPr>
              <w:t>lineares</w:t>
            </w:r>
            <w:r w:rsidRPr="00745BDB">
              <w:rPr>
                <w:rFonts w:ascii="Calibri" w:eastAsia="Calibri" w:hAnsi="Calibri" w:cs="Calibri"/>
                <w:kern w:val="20"/>
              </w:rPr>
              <w:t xml:space="preserve">, quadratisches und exponentielles Wachstum </w:t>
            </w:r>
            <w:r>
              <w:rPr>
                <w:rFonts w:ascii="Calibri" w:eastAsia="Calibri" w:hAnsi="Calibri" w:cs="Calibri"/>
                <w:kern w:val="20"/>
              </w:rPr>
              <w:t>erkennen, durch geeignete Modelle beschreiben und die Modelle hinterfragen</w:t>
            </w:r>
          </w:p>
          <w:p w14:paraId="39889B82" w14:textId="77777777" w:rsidR="00443B37" w:rsidRPr="00D04C75" w:rsidRDefault="00443B37" w:rsidP="00CF1B7B">
            <w:pPr>
              <w:pStyle w:val="Listenabsatz"/>
              <w:numPr>
                <w:ilvl w:val="0"/>
                <w:numId w:val="78"/>
              </w:numPr>
              <w:suppressAutoHyphens w:val="0"/>
              <w:spacing w:after="0"/>
              <w:ind w:left="380"/>
              <w:jc w:val="left"/>
              <w:rPr>
                <w:rFonts w:asciiTheme="minorHAnsi" w:hAnsiTheme="minorHAnsi" w:cstheme="minorHAnsi"/>
                <w:b/>
                <w:iCs/>
              </w:rPr>
            </w:pPr>
            <w:r w:rsidRPr="00E37D8A">
              <w:rPr>
                <w:rFonts w:ascii="Calibri" w:eastAsia="Calibri" w:hAnsi="Calibri" w:cs="Calibri"/>
              </w:rPr>
              <w:t>Exponentialgleichungen</w:t>
            </w:r>
            <w:r w:rsidRPr="0082638F">
              <w:rPr>
                <w:rFonts w:asciiTheme="minorHAnsi" w:hAnsiTheme="minorHAnsi" w:cstheme="minorHAnsi"/>
                <w:iCs/>
              </w:rPr>
              <w:t xml:space="preserve"> durch Probieren</w:t>
            </w:r>
            <w:r>
              <w:rPr>
                <w:rFonts w:asciiTheme="minorHAnsi" w:hAnsiTheme="minorHAnsi" w:cstheme="minorHAnsi"/>
                <w:iCs/>
              </w:rPr>
              <w:t xml:space="preserve"> sowie</w:t>
            </w:r>
            <w:r w:rsidRPr="0082638F">
              <w:rPr>
                <w:rFonts w:asciiTheme="minorHAnsi" w:hAnsiTheme="minorHAnsi" w:cstheme="minorHAnsi"/>
                <w:iCs/>
              </w:rPr>
              <w:t xml:space="preserve"> mit digitalen Mathe</w:t>
            </w:r>
            <w:r>
              <w:rPr>
                <w:rFonts w:asciiTheme="minorHAnsi" w:hAnsiTheme="minorHAnsi" w:cstheme="minorHAnsi"/>
                <w:iCs/>
              </w:rPr>
              <w:t>matikwerkzeugen lösen</w:t>
            </w:r>
          </w:p>
          <w:p w14:paraId="48C2A078" w14:textId="77777777" w:rsidR="00443B37" w:rsidRDefault="00443B37" w:rsidP="00CF1B7B">
            <w:pPr>
              <w:pStyle w:val="Listenabsatz"/>
              <w:numPr>
                <w:ilvl w:val="0"/>
                <w:numId w:val="78"/>
              </w:numPr>
              <w:suppressAutoHyphens w:val="0"/>
              <w:spacing w:after="0"/>
              <w:ind w:left="380"/>
              <w:jc w:val="left"/>
              <w:rPr>
                <w:rFonts w:asciiTheme="minorHAnsi" w:hAnsiTheme="minorHAnsi" w:cstheme="minorHAnsi"/>
                <w:iCs/>
              </w:rPr>
            </w:pPr>
            <w:r w:rsidRPr="00E37D8A">
              <w:rPr>
                <w:rFonts w:ascii="Calibri" w:eastAsia="Calibri" w:hAnsi="Calibri" w:cs="Calibri"/>
              </w:rPr>
              <w:lastRenderedPageBreak/>
              <w:t>Lös</w:t>
            </w:r>
            <w:r>
              <w:rPr>
                <w:rFonts w:ascii="Calibri" w:eastAsia="Calibri" w:hAnsi="Calibri" w:cs="Calibri"/>
              </w:rPr>
              <w:t>en</w:t>
            </w:r>
            <w:r w:rsidRPr="00E37D8A">
              <w:rPr>
                <w:rFonts w:asciiTheme="minorHAnsi" w:hAnsiTheme="minorHAnsi" w:cstheme="minorHAnsi"/>
                <w:iCs/>
              </w:rPr>
              <w:t xml:space="preserve"> von einfachen Exponent</w:t>
            </w:r>
            <w:r>
              <w:rPr>
                <w:rFonts w:asciiTheme="minorHAnsi" w:hAnsiTheme="minorHAnsi" w:cstheme="minorHAnsi"/>
                <w:iCs/>
              </w:rPr>
              <w:t xml:space="preserve">ialgleichungen durch systematisches Probieren sowie mit digitalen Mathematikwerkzeugen, Begriffsbildung: </w:t>
            </w:r>
            <w:r w:rsidRPr="00E37D8A">
              <w:rPr>
                <w:rFonts w:asciiTheme="minorHAnsi" w:hAnsiTheme="minorHAnsi" w:cstheme="minorHAnsi"/>
                <w:iCs/>
              </w:rPr>
              <w:t>Logarithmieren</w:t>
            </w:r>
            <w:r>
              <w:rPr>
                <w:rFonts w:asciiTheme="minorHAnsi" w:hAnsiTheme="minorHAnsi" w:cstheme="minorHAnsi"/>
                <w:iCs/>
              </w:rPr>
              <w:t xml:space="preserve"> als Umkehrung des Potenzierens</w:t>
            </w:r>
          </w:p>
          <w:p w14:paraId="6D92F80E" w14:textId="77777777" w:rsidR="00443B37" w:rsidRPr="00E37D8A" w:rsidRDefault="00443B37" w:rsidP="00CF1B7B">
            <w:pPr>
              <w:pStyle w:val="Listenabsatz"/>
              <w:numPr>
                <w:ilvl w:val="0"/>
                <w:numId w:val="78"/>
              </w:numPr>
              <w:suppressAutoHyphens w:val="0"/>
              <w:spacing w:after="0"/>
              <w:ind w:left="380"/>
              <w:jc w:val="left"/>
              <w:rPr>
                <w:rFonts w:asciiTheme="minorHAnsi" w:hAnsiTheme="minorHAnsi" w:cstheme="minorHAnsi"/>
                <w:iCs/>
              </w:rPr>
            </w:pPr>
            <w:r>
              <w:rPr>
                <w:rFonts w:ascii="Calibri" w:eastAsia="Calibri" w:hAnsi="Calibri" w:cs="Calibri"/>
              </w:rPr>
              <w:t>e</w:t>
            </w:r>
            <w:r w:rsidRPr="00E37D8A">
              <w:rPr>
                <w:rFonts w:ascii="Calibri" w:eastAsia="Calibri" w:hAnsi="Calibri" w:cs="Calibri"/>
              </w:rPr>
              <w:t>xponentielle</w:t>
            </w:r>
            <w:r>
              <w:rPr>
                <w:rFonts w:asciiTheme="minorHAnsi" w:hAnsiTheme="minorHAnsi" w:cstheme="minorHAnsi"/>
                <w:iCs/>
              </w:rPr>
              <w:t xml:space="preserve"> Abnahme als exponentielles Wachstum</w:t>
            </w:r>
          </w:p>
          <w:p w14:paraId="3A431078"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Umsetzung</w:t>
            </w:r>
          </w:p>
          <w:p w14:paraId="39DBAE46"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(exponentielle)</w:t>
            </w:r>
            <w:r w:rsidRPr="00E37D8A">
              <w:rPr>
                <w:rFonts w:ascii="Calibri" w:eastAsia="Calibri" w:hAnsi="Calibri" w:cs="Calibri"/>
              </w:rPr>
              <w:t>Ausbreitung</w:t>
            </w:r>
            <w:r>
              <w:rPr>
                <w:rFonts w:ascii="Calibri" w:eastAsia="Calibri" w:hAnsi="Calibri" w:cs="Calibri"/>
              </w:rPr>
              <w:t xml:space="preserve"> von Viren – Was ist das für ein Wachstum? Beschreibung und Untersuchung von Wachstumsprozessen anhand von Wertetabellen und Graphen – Begriffsbildung exponentielles Wachstum</w:t>
            </w:r>
          </w:p>
          <w:p w14:paraId="3BB995BC" w14:textId="77777777" w:rsidR="00443B37" w:rsidRPr="0082638F" w:rsidRDefault="00443B37" w:rsidP="00CF1B7B">
            <w:pPr>
              <w:pStyle w:val="Listenabsatz"/>
              <w:numPr>
                <w:ilvl w:val="0"/>
                <w:numId w:val="78"/>
              </w:numPr>
              <w:suppressAutoHyphens w:val="0"/>
              <w:spacing w:after="0"/>
              <w:ind w:left="380"/>
              <w:jc w:val="left"/>
              <w:rPr>
                <w:rFonts w:asciiTheme="minorHAnsi" w:hAnsiTheme="minorHAnsi" w:cstheme="minorHAnsi"/>
                <w:lang w:eastAsia="de-DE"/>
              </w:rPr>
            </w:pPr>
            <w:r w:rsidRPr="0082638F">
              <w:rPr>
                <w:rFonts w:asciiTheme="minorHAnsi" w:hAnsiTheme="minorHAnsi" w:cstheme="minorHAnsi"/>
                <w:lang w:eastAsia="de-DE"/>
              </w:rPr>
              <w:t>W</w:t>
            </w:r>
            <w:r w:rsidRPr="00E37D8A">
              <w:rPr>
                <w:rFonts w:ascii="Calibri" w:eastAsia="Calibri" w:hAnsi="Calibri" w:cs="Calibri"/>
              </w:rPr>
              <w:t>i</w:t>
            </w:r>
            <w:r w:rsidRPr="0082638F">
              <w:rPr>
                <w:rFonts w:asciiTheme="minorHAnsi" w:hAnsiTheme="minorHAnsi" w:cstheme="minorHAnsi"/>
                <w:lang w:eastAsia="de-DE"/>
              </w:rPr>
              <w:t>e kann ich die Entwicklung einer Pandemie darstellen? – Darstellung von exponentiellen Funktionen (Wertetabelle, Graph und Term)</w:t>
            </w:r>
          </w:p>
          <w:p w14:paraId="59B23320" w14:textId="77777777" w:rsidR="00443B37"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exponentielles Wachstum ist „schneller“ – Vergleich und Abgrenzung von linearem, quadratischem und exponentiellem Wachstum im Kontext Pandemie (Wertetabelle, Graph, Funktionsterm)</w:t>
            </w:r>
          </w:p>
          <w:p w14:paraId="246026B2" w14:textId="77777777" w:rsidR="00443B37" w:rsidRPr="0082638F" w:rsidRDefault="00443B37" w:rsidP="00CF1B7B">
            <w:pPr>
              <w:pStyle w:val="Listenabsatz"/>
              <w:numPr>
                <w:ilvl w:val="0"/>
                <w:numId w:val="78"/>
              </w:numPr>
              <w:suppressAutoHyphens w:val="0"/>
              <w:spacing w:after="0"/>
              <w:ind w:left="380"/>
              <w:jc w:val="left"/>
              <w:rPr>
                <w:rFonts w:asciiTheme="minorHAnsi" w:hAnsiTheme="minorHAnsi" w:cstheme="minorHAnsi"/>
                <w:lang w:eastAsia="de-DE"/>
              </w:rPr>
            </w:pPr>
            <w:r w:rsidRPr="00E37D8A">
              <w:rPr>
                <w:rFonts w:ascii="Calibri" w:eastAsia="Calibri" w:hAnsi="Calibri" w:cs="Calibri"/>
              </w:rPr>
              <w:t>Wann</w:t>
            </w:r>
            <w:r w:rsidRPr="0082638F">
              <w:rPr>
                <w:rFonts w:asciiTheme="minorHAnsi" w:hAnsiTheme="minorHAnsi" w:cstheme="minorHAnsi"/>
                <w:lang w:eastAsia="de-DE"/>
              </w:rPr>
              <w:t xml:space="preserve"> hat die Pandemie begonnen? </w:t>
            </w:r>
            <w:r>
              <w:rPr>
                <w:rFonts w:asciiTheme="minorHAnsi" w:hAnsiTheme="minorHAnsi" w:cstheme="minorHAnsi"/>
                <w:lang w:eastAsia="de-DE"/>
              </w:rPr>
              <w:t xml:space="preserve">Wann wird eine „Schwelle“ überschritten? </w:t>
            </w:r>
            <w:r w:rsidRPr="0082638F">
              <w:rPr>
                <w:rFonts w:asciiTheme="minorHAnsi" w:hAnsiTheme="minorHAnsi" w:cstheme="minorHAnsi"/>
                <w:lang w:eastAsia="de-DE"/>
              </w:rPr>
              <w:t>– Lös</w:t>
            </w:r>
            <w:r>
              <w:rPr>
                <w:rFonts w:asciiTheme="minorHAnsi" w:hAnsiTheme="minorHAnsi" w:cstheme="minorHAnsi"/>
                <w:lang w:eastAsia="de-DE"/>
              </w:rPr>
              <w:t>en</w:t>
            </w:r>
            <w:r w:rsidRPr="0082638F">
              <w:rPr>
                <w:rFonts w:asciiTheme="minorHAnsi" w:hAnsiTheme="minorHAnsi" w:cstheme="minorHAnsi"/>
                <w:lang w:eastAsia="de-DE"/>
              </w:rPr>
              <w:t xml:space="preserve"> von Exponentialgleichungen durch Probieren sowie mit digitalen Mathe</w:t>
            </w:r>
            <w:r>
              <w:rPr>
                <w:rFonts w:asciiTheme="minorHAnsi" w:hAnsiTheme="minorHAnsi" w:cstheme="minorHAnsi"/>
                <w:lang w:eastAsia="de-DE"/>
              </w:rPr>
              <w:t>matik</w:t>
            </w:r>
            <w:r w:rsidRPr="0082638F">
              <w:rPr>
                <w:rFonts w:asciiTheme="minorHAnsi" w:hAnsiTheme="minorHAnsi" w:cstheme="minorHAnsi"/>
                <w:lang w:eastAsia="de-DE"/>
              </w:rPr>
              <w:t xml:space="preserve">werkzeugen </w:t>
            </w:r>
          </w:p>
          <w:p w14:paraId="17B94CDD" w14:textId="77777777" w:rsidR="00443B37" w:rsidRPr="00916CC8" w:rsidRDefault="00443B37" w:rsidP="00CF1B7B">
            <w:pPr>
              <w:pStyle w:val="Listenabsatz"/>
              <w:numPr>
                <w:ilvl w:val="0"/>
                <w:numId w:val="78"/>
              </w:numPr>
              <w:suppressAutoHyphens w:val="0"/>
              <w:spacing w:after="0"/>
              <w:ind w:left="380"/>
              <w:jc w:val="left"/>
              <w:rPr>
                <w:rFonts w:ascii="Calibri" w:eastAsia="Calibri" w:hAnsi="Calibri" w:cs="Calibri"/>
              </w:rPr>
            </w:pPr>
            <w:r>
              <w:rPr>
                <w:rFonts w:ascii="Calibri" w:eastAsia="Calibri" w:hAnsi="Calibri" w:cs="Calibri"/>
              </w:rPr>
              <w:t xml:space="preserve">Modellierung von Wachstumsprozessen (z.B.: Wachstum von Bakterienkulturen, Alkoholkonzentration im Blut, </w:t>
            </w:r>
            <w:proofErr w:type="spellStart"/>
            <w:r>
              <w:rPr>
                <w:rFonts w:ascii="Calibri" w:eastAsia="Calibri" w:hAnsi="Calibri" w:cs="Calibri"/>
              </w:rPr>
              <w:t>Medikamtenkonzentration</w:t>
            </w:r>
            <w:proofErr w:type="spellEnd"/>
            <w:r>
              <w:rPr>
                <w:rFonts w:ascii="Calibri" w:eastAsia="Calibri" w:hAnsi="Calibri" w:cs="Calibri"/>
              </w:rPr>
              <w:t xml:space="preserve"> im Blut) durch Exponentialfunktionen, Untersuchung von Fragestellungen (=&gt; Exponentialgleichungen lösen) und Überprüfung der Modellierung </w:t>
            </w:r>
          </w:p>
          <w:p w14:paraId="3AC677BA"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Wiederholung</w:t>
            </w:r>
          </w:p>
          <w:p w14:paraId="6AEBF24F" w14:textId="77777777" w:rsidR="00443B37" w:rsidRPr="00CA1DC7" w:rsidRDefault="00443B37" w:rsidP="00CF1B7B">
            <w:pPr>
              <w:pStyle w:val="Listenabsatz"/>
              <w:numPr>
                <w:ilvl w:val="0"/>
                <w:numId w:val="81"/>
              </w:numPr>
              <w:suppressAutoHyphens w:val="0"/>
              <w:spacing w:after="0"/>
              <w:ind w:left="380"/>
              <w:jc w:val="left"/>
              <w:rPr>
                <w:rFonts w:ascii="Calibri" w:eastAsia="Calibri" w:hAnsi="Calibri" w:cs="Calibri"/>
              </w:rPr>
            </w:pPr>
            <w:r w:rsidRPr="00CA1DC7">
              <w:rPr>
                <w:rFonts w:ascii="Calibri" w:eastAsia="Calibri" w:hAnsi="Calibri" w:cs="Calibri"/>
              </w:rPr>
              <w:t>Rückgriff auf Zinseszins ← 7.4</w:t>
            </w:r>
          </w:p>
          <w:p w14:paraId="78BBB56F" w14:textId="77777777" w:rsidR="00443B37" w:rsidRPr="00CA1DC7" w:rsidRDefault="00443B37" w:rsidP="00CF1B7B">
            <w:pPr>
              <w:pStyle w:val="Listenabsatz"/>
              <w:numPr>
                <w:ilvl w:val="0"/>
                <w:numId w:val="81"/>
              </w:numPr>
              <w:suppressAutoHyphens w:val="0"/>
              <w:spacing w:after="0"/>
              <w:ind w:left="380"/>
              <w:jc w:val="left"/>
              <w:rPr>
                <w:rFonts w:ascii="Calibri" w:eastAsia="Calibri" w:hAnsi="Calibri" w:cs="Calibri"/>
              </w:rPr>
            </w:pPr>
            <w:r w:rsidRPr="00CA1DC7">
              <w:rPr>
                <w:rFonts w:ascii="Calibri" w:eastAsia="Calibri" w:hAnsi="Calibri" w:cs="Calibri"/>
              </w:rPr>
              <w:t>Potenzgesetze ← 9.3</w:t>
            </w:r>
          </w:p>
          <w:p w14:paraId="542C6387" w14:textId="77777777" w:rsidR="00443B37" w:rsidRPr="00745BDB" w:rsidRDefault="00443B37" w:rsidP="00CF1B7B">
            <w:pPr>
              <w:pStyle w:val="Listenabsatz"/>
              <w:numPr>
                <w:ilvl w:val="0"/>
                <w:numId w:val="81"/>
              </w:numPr>
              <w:suppressAutoHyphens w:val="0"/>
              <w:spacing w:after="0"/>
              <w:ind w:left="380"/>
              <w:jc w:val="left"/>
              <w:rPr>
                <w:rFonts w:eastAsia="Calibri" w:cs="Times New Roman"/>
              </w:rPr>
            </w:pPr>
            <w:r w:rsidRPr="00991355">
              <w:rPr>
                <w:rFonts w:ascii="Calibri" w:eastAsia="Calibri" w:hAnsi="Calibri" w:cs="Calibri"/>
              </w:rPr>
              <w:t>Modellieren von Messreihen mit unterschiedlichen Funktionstypen ← 10.1</w:t>
            </w:r>
            <w:r>
              <w:rPr>
                <w:rFonts w:ascii="Calibri" w:eastAsia="Calibri" w:hAnsi="Calibri" w:cs="Calibri"/>
              </w:rPr>
              <w:t xml:space="preserve">, </w:t>
            </w:r>
            <w:r w:rsidRPr="00991355">
              <w:rPr>
                <w:rFonts w:ascii="Calibri" w:eastAsia="Calibri" w:hAnsi="Calibri" w:cs="Calibri"/>
              </w:rPr>
              <w:t>10.2</w:t>
            </w:r>
          </w:p>
        </w:tc>
      </w:tr>
    </w:tbl>
    <w:p w14:paraId="16E53CBE" w14:textId="77777777" w:rsidR="00443B37" w:rsidRDefault="00443B3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lastRenderedPageBreak/>
        <w:br w:type="page"/>
      </w:r>
    </w:p>
    <w:p w14:paraId="73580F20" w14:textId="77777777" w:rsidR="00443B37" w:rsidRPr="007D797B" w:rsidRDefault="00443B37" w:rsidP="00CF1B7B">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lastRenderedPageBreak/>
        <w:t>Vernetzung und Prüfungsvorbereitung „Bootcamp“ – Ausführliche Darstellung</w:t>
      </w:r>
    </w:p>
    <w:tbl>
      <w:tblPr>
        <w:tblW w:w="0" w:type="auto"/>
        <w:tblLook w:val="04A0" w:firstRow="1" w:lastRow="0" w:firstColumn="1" w:lastColumn="0" w:noHBand="0" w:noVBand="1"/>
      </w:tblPr>
      <w:tblGrid>
        <w:gridCol w:w="3143"/>
        <w:gridCol w:w="4082"/>
        <w:gridCol w:w="7335"/>
      </w:tblGrid>
      <w:tr w:rsidR="00443B37" w:rsidRPr="00745BDB" w14:paraId="56EE145A" w14:textId="77777777" w:rsidTr="00443B37">
        <w:tc>
          <w:tcPr>
            <w:tcW w:w="14560" w:type="dxa"/>
            <w:gridSpan w:val="3"/>
            <w:tcBorders>
              <w:top w:val="single" w:sz="4" w:space="0" w:color="auto"/>
              <w:left w:val="single" w:sz="4" w:space="0" w:color="auto"/>
              <w:bottom w:val="thinThickLargeGap" w:sz="18" w:space="0" w:color="auto"/>
              <w:right w:val="single" w:sz="4" w:space="0" w:color="auto"/>
            </w:tcBorders>
          </w:tcPr>
          <w:p w14:paraId="1449311E" w14:textId="75B10419" w:rsidR="00443B37" w:rsidRPr="00AE4FD2" w:rsidRDefault="00443B37" w:rsidP="00CF1B7B">
            <w:pPr>
              <w:spacing w:after="0"/>
              <w:contextualSpacing/>
              <w:jc w:val="center"/>
              <w:rPr>
                <w:rFonts w:asciiTheme="minorHAnsi" w:eastAsia="Calibri" w:hAnsiTheme="minorHAnsi" w:cstheme="minorHAnsi"/>
              </w:rPr>
            </w:pPr>
            <w:r w:rsidRPr="00AE4FD2">
              <w:rPr>
                <w:rFonts w:asciiTheme="minorHAnsi" w:eastAsia="Calibri" w:hAnsiTheme="minorHAnsi" w:cstheme="minorHAnsi"/>
                <w:b/>
                <w:noProof/>
              </w:rPr>
              <w:t xml:space="preserve">10. </w:t>
            </w:r>
            <w:r w:rsidRPr="00AE4FD2">
              <w:rPr>
                <w:rFonts w:asciiTheme="minorHAnsi" w:eastAsia="Calibri" w:hAnsiTheme="minorHAnsi" w:cstheme="minorHAnsi"/>
                <w:b/>
                <w:noProof/>
                <w:color w:val="000000"/>
              </w:rPr>
              <w:t xml:space="preserve">Jahrgangsstufe </w:t>
            </w:r>
          </w:p>
        </w:tc>
      </w:tr>
      <w:tr w:rsidR="00443B37" w:rsidRPr="00745BDB" w14:paraId="364CFB64" w14:textId="77777777" w:rsidTr="00DC3E2C">
        <w:tc>
          <w:tcPr>
            <w:tcW w:w="3143" w:type="dxa"/>
            <w:tcBorders>
              <w:top w:val="thinThickLargeGap" w:sz="18" w:space="0" w:color="auto"/>
              <w:bottom w:val="single" w:sz="4" w:space="0" w:color="auto"/>
            </w:tcBorders>
            <w:shd w:val="clear" w:color="auto" w:fill="A6A6A6"/>
          </w:tcPr>
          <w:p w14:paraId="068FB357"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7" w:type="dxa"/>
            <w:gridSpan w:val="2"/>
            <w:tcBorders>
              <w:top w:val="thinThickLargeGap" w:sz="18" w:space="0" w:color="auto"/>
              <w:bottom w:val="single" w:sz="4" w:space="0" w:color="auto"/>
            </w:tcBorders>
            <w:shd w:val="clear" w:color="auto" w:fill="A6A6A6"/>
          </w:tcPr>
          <w:p w14:paraId="51DFC0A2" w14:textId="77777777" w:rsidR="00443B37" w:rsidRPr="002F72AF" w:rsidRDefault="00443B37" w:rsidP="00CF1B7B">
            <w:pPr>
              <w:suppressAutoHyphens w:val="0"/>
              <w:spacing w:after="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0FEDF141" w14:textId="77777777" w:rsidR="00443B37" w:rsidRPr="002F72AF" w:rsidRDefault="00443B37" w:rsidP="00CF1B7B">
            <w:pPr>
              <w:spacing w:after="0"/>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443B37" w:rsidRPr="00745BDB" w14:paraId="613CABE5" w14:textId="77777777" w:rsidTr="00DC3E2C">
        <w:tc>
          <w:tcPr>
            <w:tcW w:w="3143" w:type="dxa"/>
            <w:tcBorders>
              <w:top w:val="single" w:sz="4" w:space="0" w:color="auto"/>
              <w:left w:val="single" w:sz="4" w:space="0" w:color="auto"/>
              <w:bottom w:val="single" w:sz="4" w:space="0" w:color="auto"/>
              <w:right w:val="single" w:sz="4" w:space="0" w:color="auto"/>
            </w:tcBorders>
          </w:tcPr>
          <w:p w14:paraId="42550EAF"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UV 10.</w:t>
            </w:r>
            <w:r>
              <w:rPr>
                <w:rFonts w:ascii="Calibri" w:eastAsia="Calibri" w:hAnsi="Calibri" w:cs="Calibri"/>
                <w:b/>
                <w:iCs/>
                <w:lang w:eastAsia="de-DE"/>
              </w:rPr>
              <w:t>5</w:t>
            </w:r>
          </w:p>
          <w:p w14:paraId="542123DE" w14:textId="77777777" w:rsidR="00443B37" w:rsidRPr="00745BDB" w:rsidRDefault="00443B37" w:rsidP="00CF1B7B">
            <w:pPr>
              <w:suppressAutoHyphens w:val="0"/>
              <w:spacing w:after="0"/>
              <w:jc w:val="left"/>
              <w:rPr>
                <w:rFonts w:ascii="Calibri" w:eastAsia="Calibri" w:hAnsi="Calibri" w:cs="Calibri"/>
                <w:b/>
                <w:bCs/>
                <w:iCs/>
                <w:color w:val="000000"/>
                <w:lang w:eastAsia="de-DE"/>
              </w:rPr>
            </w:pPr>
            <w:r>
              <w:rPr>
                <w:rFonts w:ascii="Calibri" w:eastAsia="Calibri" w:hAnsi="Calibri" w:cs="Calibri"/>
                <w:b/>
                <w:bCs/>
                <w:iCs/>
                <w:color w:val="000000"/>
                <w:lang w:eastAsia="de-DE"/>
              </w:rPr>
              <w:t xml:space="preserve">Vernetzung und </w:t>
            </w:r>
            <w:r w:rsidRPr="00745BDB">
              <w:rPr>
                <w:rFonts w:ascii="Calibri" w:eastAsia="Calibri" w:hAnsi="Calibri" w:cs="Calibri"/>
                <w:b/>
                <w:bCs/>
                <w:iCs/>
                <w:color w:val="000000"/>
                <w:lang w:eastAsia="de-DE"/>
              </w:rPr>
              <w:t>Prüfungs</w:t>
            </w:r>
            <w:r>
              <w:rPr>
                <w:rFonts w:ascii="Calibri" w:eastAsia="Calibri" w:hAnsi="Calibri" w:cs="Calibri"/>
                <w:b/>
                <w:bCs/>
                <w:iCs/>
                <w:color w:val="000000"/>
                <w:lang w:eastAsia="de-DE"/>
              </w:rPr>
              <w:t>-</w:t>
            </w:r>
            <w:r>
              <w:rPr>
                <w:rFonts w:ascii="Calibri" w:eastAsia="Calibri" w:hAnsi="Calibri" w:cs="Calibri"/>
                <w:b/>
                <w:bCs/>
                <w:iCs/>
                <w:color w:val="000000"/>
                <w:lang w:eastAsia="de-DE"/>
              </w:rPr>
              <w:br/>
            </w:r>
            <w:proofErr w:type="spellStart"/>
            <w:r w:rsidRPr="00745BDB">
              <w:rPr>
                <w:rFonts w:ascii="Calibri" w:eastAsia="Calibri" w:hAnsi="Calibri" w:cs="Calibri"/>
                <w:b/>
                <w:bCs/>
                <w:iCs/>
                <w:color w:val="000000"/>
                <w:lang w:eastAsia="de-DE"/>
              </w:rPr>
              <w:t>vorbereitung</w:t>
            </w:r>
            <w:proofErr w:type="spellEnd"/>
            <w:r w:rsidRPr="00745BDB">
              <w:rPr>
                <w:rFonts w:ascii="Calibri" w:eastAsia="Calibri" w:hAnsi="Calibri" w:cs="Calibri"/>
                <w:b/>
                <w:bCs/>
                <w:iCs/>
                <w:color w:val="000000"/>
                <w:lang w:eastAsia="de-DE"/>
              </w:rPr>
              <w:t xml:space="preserve"> </w:t>
            </w:r>
            <w:r>
              <w:rPr>
                <w:rFonts w:ascii="Calibri" w:eastAsia="Calibri" w:hAnsi="Calibri" w:cs="Calibri"/>
                <w:b/>
                <w:bCs/>
                <w:iCs/>
                <w:color w:val="000000"/>
                <w:lang w:eastAsia="de-DE"/>
              </w:rPr>
              <w:t>(</w:t>
            </w:r>
            <w:r w:rsidRPr="00745BDB">
              <w:rPr>
                <w:rFonts w:ascii="Calibri" w:eastAsia="Calibri" w:hAnsi="Calibri" w:cs="Calibri"/>
                <w:b/>
                <w:bCs/>
                <w:iCs/>
                <w:color w:val="000000"/>
                <w:lang w:eastAsia="de-DE"/>
              </w:rPr>
              <w:t>„Bootcamp“</w:t>
            </w:r>
            <w:r>
              <w:rPr>
                <w:rFonts w:ascii="Calibri" w:eastAsia="Calibri" w:hAnsi="Calibri" w:cs="Calibri"/>
                <w:b/>
                <w:bCs/>
                <w:iCs/>
                <w:color w:val="000000"/>
                <w:lang w:eastAsia="de-DE"/>
              </w:rPr>
              <w:t>)</w:t>
            </w:r>
          </w:p>
          <w:p w14:paraId="1669E2C1" w14:textId="77777777" w:rsidR="00443B37" w:rsidRPr="00745BDB" w:rsidRDefault="00443B37" w:rsidP="00CF1B7B">
            <w:pPr>
              <w:suppressAutoHyphens w:val="0"/>
              <w:spacing w:after="0"/>
              <w:jc w:val="left"/>
              <w:rPr>
                <w:rFonts w:ascii="Calibri" w:eastAsia="Calibri" w:hAnsi="Calibri" w:cs="Calibri"/>
                <w:iCs/>
                <w:color w:val="000000"/>
                <w:lang w:eastAsia="de-DE"/>
              </w:rPr>
            </w:pPr>
            <w:r w:rsidRPr="00745BDB">
              <w:rPr>
                <w:rFonts w:ascii="Calibri" w:eastAsia="Calibri" w:hAnsi="Calibri" w:cs="Calibri"/>
                <w:iCs/>
                <w:color w:val="000000"/>
                <w:lang w:eastAsia="de-DE"/>
              </w:rPr>
              <w:t>(</w:t>
            </w:r>
            <w:r>
              <w:rPr>
                <w:rFonts w:ascii="Calibri" w:eastAsia="Calibri" w:hAnsi="Calibri" w:cs="Calibri"/>
                <w:iCs/>
                <w:color w:val="000000"/>
                <w:lang w:eastAsia="de-DE"/>
              </w:rPr>
              <w:t xml:space="preserve">exemplarische Wiederholung und Vernetzung zentraler Inhalte aller Inhaltsfelder) </w:t>
            </w:r>
          </w:p>
          <w:p w14:paraId="772CB730" w14:textId="77777777" w:rsidR="00443B37" w:rsidRPr="00745BDB" w:rsidRDefault="00443B37" w:rsidP="00CF1B7B">
            <w:pPr>
              <w:suppressAutoHyphens w:val="0"/>
              <w:spacing w:after="0"/>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a</w:t>
            </w:r>
            <w:r>
              <w:rPr>
                <w:rFonts w:ascii="Calibri" w:eastAsia="Calibri" w:hAnsi="Calibri" w:cs="Calibri"/>
                <w:b/>
                <w:iCs/>
                <w:lang w:eastAsia="de-DE"/>
              </w:rPr>
              <w:t xml:space="preserve">. 12 </w:t>
            </w:r>
            <w:r w:rsidRPr="00745BDB">
              <w:rPr>
                <w:rFonts w:ascii="Calibri" w:eastAsia="Calibri" w:hAnsi="Calibri" w:cs="Calibri"/>
                <w:b/>
                <w:iCs/>
                <w:lang w:eastAsia="de-DE"/>
              </w:rPr>
              <w:t>U-Stunden</w:t>
            </w:r>
          </w:p>
        </w:tc>
        <w:tc>
          <w:tcPr>
            <w:tcW w:w="11417" w:type="dxa"/>
            <w:gridSpan w:val="2"/>
            <w:tcBorders>
              <w:top w:val="single" w:sz="4" w:space="0" w:color="auto"/>
              <w:left w:val="single" w:sz="4" w:space="0" w:color="auto"/>
              <w:bottom w:val="single" w:sz="4" w:space="0" w:color="auto"/>
              <w:right w:val="single" w:sz="4" w:space="0" w:color="auto"/>
            </w:tcBorders>
          </w:tcPr>
          <w:p w14:paraId="097CABAB" w14:textId="77777777" w:rsidR="00443B37" w:rsidRPr="00745BDB" w:rsidRDefault="00443B37" w:rsidP="00CF1B7B">
            <w:pPr>
              <w:suppressAutoHyphens w:val="0"/>
              <w:spacing w:after="0"/>
              <w:contextualSpacing/>
              <w:jc w:val="left"/>
              <w:rPr>
                <w:rFonts w:ascii="Calibri" w:eastAsia="Times New Roman" w:hAnsi="Calibri" w:cs="Calibri"/>
                <w:b/>
                <w:iCs/>
              </w:rPr>
            </w:pPr>
            <w:r w:rsidRPr="00745BDB">
              <w:rPr>
                <w:rFonts w:ascii="Calibri" w:eastAsia="Times New Roman" w:hAnsi="Calibri" w:cs="Calibri"/>
                <w:b/>
                <w:iCs/>
              </w:rPr>
              <w:t>Stochastik (5/6)</w:t>
            </w:r>
          </w:p>
          <w:p w14:paraId="0ED28316" w14:textId="77777777" w:rsidR="00443B37" w:rsidRPr="00BA343B"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BA343B">
              <w:rPr>
                <w:rFonts w:ascii="Calibri" w:eastAsia="Times New Roman" w:hAnsi="Calibri" w:cs="Calibri"/>
              </w:rPr>
              <w:t xml:space="preserve">statistische Daten: </w:t>
            </w:r>
            <w:r w:rsidRPr="003F206F">
              <w:rPr>
                <w:rFonts w:ascii="Calibri" w:eastAsia="Times New Roman" w:hAnsi="Calibri" w:cs="Calibri"/>
                <w:color w:val="BFBFBF" w:themeColor="background1" w:themeShade="BF"/>
              </w:rPr>
              <w:t>Datenerhebung, Ur-, und Strichlisten, Klasseneinteilung</w:t>
            </w:r>
            <w:r w:rsidRPr="002947AC">
              <w:rPr>
                <w:rFonts w:ascii="Calibri" w:eastAsia="Times New Roman" w:hAnsi="Calibri" w:cs="Calibri"/>
                <w:color w:val="BFBFBF" w:themeColor="background1" w:themeShade="BF"/>
              </w:rPr>
              <w:t>,</w:t>
            </w:r>
            <w:r w:rsidRPr="00BA343B">
              <w:rPr>
                <w:rFonts w:ascii="Calibri" w:eastAsia="Times New Roman" w:hAnsi="Calibri" w:cs="Calibri"/>
              </w:rPr>
              <w:t xml:space="preserve"> Säulen- u. Kreisdiagramme</w:t>
            </w:r>
          </w:p>
          <w:p w14:paraId="3CFB8CCD" w14:textId="77777777" w:rsidR="00443B37" w:rsidRPr="00BA343B"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BA343B">
              <w:rPr>
                <w:rFonts w:ascii="Calibri" w:eastAsia="Times New Roman" w:hAnsi="Calibri" w:cs="Calibri"/>
              </w:rPr>
              <w:t>Begriffsbildung: relative und absolute Häufigkeit</w:t>
            </w:r>
          </w:p>
          <w:p w14:paraId="19557BF4" w14:textId="77777777" w:rsidR="00443B37" w:rsidRPr="00BA343B"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BA343B">
              <w:rPr>
                <w:rFonts w:ascii="Calibri" w:eastAsia="Times New Roman" w:hAnsi="Calibri" w:cs="Calibri"/>
              </w:rPr>
              <w:t>Kenngrößen: arithmetisches Mittel, Median, Minimum und Maximum, Spannweite</w:t>
            </w:r>
          </w:p>
          <w:p w14:paraId="7F80ED32" w14:textId="77777777" w:rsidR="00443B37" w:rsidRPr="00745BDB" w:rsidRDefault="00443B37" w:rsidP="00CF1B7B">
            <w:pPr>
              <w:suppressAutoHyphens w:val="0"/>
              <w:spacing w:after="0"/>
              <w:jc w:val="left"/>
              <w:rPr>
                <w:rFonts w:ascii="Calibri" w:eastAsia="Times New Roman" w:hAnsi="Calibri" w:cs="Calibri"/>
                <w:b/>
                <w:iCs/>
              </w:rPr>
            </w:pPr>
            <w:r w:rsidRPr="00745BDB">
              <w:rPr>
                <w:rFonts w:ascii="Calibri" w:eastAsia="Times New Roman" w:hAnsi="Calibri" w:cs="Calibri"/>
                <w:b/>
                <w:iCs/>
              </w:rPr>
              <w:t>Arithmetik/Algebra (7/8)</w:t>
            </w:r>
          </w:p>
          <w:p w14:paraId="101881CA" w14:textId="77777777" w:rsidR="00443B37" w:rsidRPr="00BA343B"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BA343B">
              <w:rPr>
                <w:rFonts w:ascii="Calibri" w:eastAsia="Times New Roman" w:hAnsi="Calibri" w:cs="Calibri"/>
              </w:rPr>
              <w:t>Term und Variable</w:t>
            </w:r>
            <w:r w:rsidRPr="003F206F">
              <w:rPr>
                <w:rFonts w:ascii="Calibri" w:eastAsia="Times New Roman" w:hAnsi="Calibri" w:cs="Calibri"/>
                <w:color w:val="BFBFBF" w:themeColor="background1" w:themeShade="BF"/>
              </w:rPr>
              <w:t xml:space="preserve">: Variable als Veränderliche, als Platzhalter sowie als Unbekannte, </w:t>
            </w:r>
            <w:r w:rsidRPr="00BA343B">
              <w:rPr>
                <w:rFonts w:ascii="Calibri" w:eastAsia="Times New Roman" w:hAnsi="Calibri" w:cs="Calibri"/>
              </w:rPr>
              <w:t>Termumformungen</w:t>
            </w:r>
          </w:p>
          <w:p w14:paraId="1737E825"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0232E7">
              <w:rPr>
                <w:rFonts w:ascii="Calibri" w:eastAsia="Times New Roman" w:hAnsi="Calibri" w:cs="Calibri"/>
              </w:rPr>
              <w:t xml:space="preserve">Gesetze und Regeln: Vorzeichenregeln, Rechengesetze für rationale </w:t>
            </w:r>
            <w:r w:rsidRPr="00EC3772">
              <w:rPr>
                <w:rFonts w:ascii="Calibri" w:eastAsia="Times New Roman" w:hAnsi="Calibri" w:cs="Calibri"/>
              </w:rPr>
              <w:t>Zahlen, binomische Formeln</w:t>
            </w:r>
          </w:p>
          <w:p w14:paraId="56D18B0A" w14:textId="77777777" w:rsidR="00443B37" w:rsidRPr="00BA343B"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BA343B">
              <w:rPr>
                <w:rFonts w:ascii="Calibri" w:eastAsia="Times New Roman" w:hAnsi="Calibri" w:cs="Calibri"/>
              </w:rPr>
              <w:t>Lösungsverfahren: algebraische Lösungsverfahren linearer Gleichungen</w:t>
            </w:r>
          </w:p>
          <w:p w14:paraId="3FCFCFEE" w14:textId="77777777" w:rsidR="00443B37" w:rsidRPr="00745BDB" w:rsidRDefault="00443B37" w:rsidP="00CF1B7B">
            <w:pPr>
              <w:suppressAutoHyphens w:val="0"/>
              <w:spacing w:after="0"/>
              <w:jc w:val="left"/>
              <w:rPr>
                <w:rFonts w:ascii="Calibri" w:eastAsia="Times New Roman" w:hAnsi="Calibri" w:cs="Calibri"/>
                <w:b/>
                <w:iCs/>
              </w:rPr>
            </w:pPr>
            <w:r w:rsidRPr="00745BDB">
              <w:rPr>
                <w:rFonts w:ascii="Calibri" w:eastAsia="Times New Roman" w:hAnsi="Calibri" w:cs="Calibri"/>
                <w:b/>
                <w:iCs/>
              </w:rPr>
              <w:t>Funktionen (7/8)</w:t>
            </w:r>
          </w:p>
          <w:p w14:paraId="2268BA60"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BA343B">
              <w:rPr>
                <w:rFonts w:ascii="Calibri" w:eastAsia="Times New Roman" w:hAnsi="Calibri" w:cs="Calibri"/>
              </w:rPr>
              <w:t>proportionale und antiproportionale Zuordnung: Zuordnungsvorsch</w:t>
            </w:r>
            <w:r w:rsidRPr="00EC3772">
              <w:rPr>
                <w:rFonts w:ascii="Calibri" w:eastAsia="Times New Roman" w:hAnsi="Calibri" w:cs="Calibri"/>
              </w:rPr>
              <w:t xml:space="preserve">rift, Graph, Tabelle, Wortform, </w:t>
            </w:r>
            <w:proofErr w:type="spellStart"/>
            <w:r w:rsidRPr="00EC3772">
              <w:rPr>
                <w:rFonts w:ascii="Calibri" w:eastAsia="Times New Roman" w:hAnsi="Calibri" w:cs="Calibri"/>
              </w:rPr>
              <w:t>Quotientengleichheit</w:t>
            </w:r>
            <w:proofErr w:type="spellEnd"/>
            <w:r w:rsidRPr="00EC3772">
              <w:rPr>
                <w:rFonts w:ascii="Calibri" w:eastAsia="Times New Roman" w:hAnsi="Calibri" w:cs="Calibri"/>
              </w:rPr>
              <w:t>, Proportionalitätsfaktor, Produktgleichheit, Dreisatz</w:t>
            </w:r>
          </w:p>
          <w:p w14:paraId="26C2B158"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EC3772">
              <w:rPr>
                <w:rFonts w:ascii="Calibri" w:eastAsia="Times New Roman" w:hAnsi="Calibri" w:cs="Calibri"/>
              </w:rPr>
              <w:t>Prozent- und Zinsrechnung: Grundwert, Prozentwert, Prozentsatz, prozentuale Veränderung, Wachstumsfaktor</w:t>
            </w:r>
          </w:p>
          <w:p w14:paraId="161A46DA" w14:textId="77777777" w:rsidR="00443B37" w:rsidRPr="00745BDB" w:rsidRDefault="00443B37" w:rsidP="00CF1B7B">
            <w:pPr>
              <w:suppressAutoHyphens w:val="0"/>
              <w:spacing w:after="0"/>
              <w:jc w:val="left"/>
              <w:rPr>
                <w:rFonts w:ascii="Calibri" w:eastAsia="Times New Roman" w:hAnsi="Calibri" w:cs="Calibri"/>
                <w:b/>
                <w:iCs/>
              </w:rPr>
            </w:pPr>
            <w:r w:rsidRPr="00EC3772">
              <w:rPr>
                <w:rFonts w:ascii="Calibri" w:eastAsia="Times New Roman" w:hAnsi="Calibri" w:cs="Calibri"/>
                <w:b/>
                <w:iCs/>
              </w:rPr>
              <w:t>Geometrie (7/8)</w:t>
            </w:r>
          </w:p>
          <w:p w14:paraId="091CD06C" w14:textId="77777777" w:rsidR="00443B37" w:rsidRPr="00BA343B"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BA343B">
              <w:rPr>
                <w:rFonts w:ascii="Calibri" w:eastAsia="Times New Roman" w:hAnsi="Calibri" w:cs="Calibri"/>
              </w:rPr>
              <w:t>Umfang und Flächeninhalt: Dreieck, Viereck, zusammengesetzte Figuren</w:t>
            </w:r>
          </w:p>
          <w:p w14:paraId="31746DB1" w14:textId="77777777" w:rsidR="00443B37" w:rsidRPr="00BA343B"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BA343B">
              <w:rPr>
                <w:rFonts w:ascii="Calibri" w:eastAsia="Times New Roman" w:hAnsi="Calibri" w:cs="Calibri"/>
              </w:rPr>
              <w:t>Körper: Oberflächeninhalt und Volumen einfacher Prismen</w:t>
            </w:r>
          </w:p>
          <w:p w14:paraId="5AA0EA74" w14:textId="77777777" w:rsidR="00443B37" w:rsidRPr="00745BDB" w:rsidRDefault="00443B37" w:rsidP="00CF1B7B">
            <w:pPr>
              <w:suppressAutoHyphens w:val="0"/>
              <w:spacing w:after="0"/>
              <w:jc w:val="left"/>
              <w:rPr>
                <w:rFonts w:ascii="Calibri" w:eastAsia="Times New Roman" w:hAnsi="Calibri" w:cs="Calibri"/>
                <w:b/>
                <w:iCs/>
              </w:rPr>
            </w:pPr>
            <w:r w:rsidRPr="00745BDB">
              <w:rPr>
                <w:rFonts w:ascii="Calibri" w:eastAsia="Times New Roman" w:hAnsi="Calibri" w:cs="Calibri"/>
                <w:b/>
                <w:iCs/>
              </w:rPr>
              <w:t>Stochastik (7/8)</w:t>
            </w:r>
          </w:p>
          <w:p w14:paraId="6A4F4518"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b/>
                <w:iCs/>
              </w:rPr>
            </w:pPr>
            <w:r w:rsidRPr="00EC3772">
              <w:rPr>
                <w:rFonts w:ascii="Calibri" w:eastAsia="Times New Roman" w:hAnsi="Calibri" w:cs="Calibri"/>
              </w:rPr>
              <w:t>Wahrscheinlichkeiten und Zufallsexperimente: einstufige Zufallsversuche</w:t>
            </w:r>
          </w:p>
          <w:p w14:paraId="7E1AAB91"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iCs/>
              </w:rPr>
            </w:pPr>
            <w:r w:rsidRPr="00EC3772">
              <w:rPr>
                <w:rFonts w:ascii="Calibri" w:eastAsia="Times New Roman" w:hAnsi="Calibri" w:cs="Calibri"/>
                <w:iCs/>
              </w:rPr>
              <w:t xml:space="preserve">statistische </w:t>
            </w:r>
            <w:r w:rsidRPr="00EC3772">
              <w:rPr>
                <w:rFonts w:ascii="Calibri" w:eastAsia="Times New Roman" w:hAnsi="Calibri" w:cs="Calibri"/>
              </w:rPr>
              <w:t>Daten</w:t>
            </w:r>
            <w:r w:rsidRPr="00EC3772">
              <w:rPr>
                <w:rFonts w:ascii="Calibri" w:eastAsia="Times New Roman" w:hAnsi="Calibri" w:cs="Calibri"/>
                <w:iCs/>
              </w:rPr>
              <w:t xml:space="preserve"> und Kenngrößen: </w:t>
            </w:r>
            <w:proofErr w:type="spellStart"/>
            <w:r w:rsidRPr="00EC3772">
              <w:rPr>
                <w:rFonts w:ascii="Calibri" w:eastAsia="Times New Roman" w:hAnsi="Calibri" w:cs="Calibri"/>
                <w:iCs/>
              </w:rPr>
              <w:t>Quartile</w:t>
            </w:r>
            <w:proofErr w:type="spellEnd"/>
            <w:r w:rsidRPr="00EC3772">
              <w:rPr>
                <w:rFonts w:ascii="Calibri" w:eastAsia="Times New Roman" w:hAnsi="Calibri" w:cs="Calibri"/>
                <w:iCs/>
              </w:rPr>
              <w:t xml:space="preserve"> und Boxplots</w:t>
            </w:r>
          </w:p>
          <w:p w14:paraId="6034D18F" w14:textId="77777777" w:rsidR="00443B37" w:rsidRPr="00EC3772" w:rsidRDefault="00443B37" w:rsidP="00CF1B7B">
            <w:pPr>
              <w:suppressAutoHyphens w:val="0"/>
              <w:spacing w:after="0"/>
              <w:jc w:val="left"/>
              <w:rPr>
                <w:rFonts w:ascii="Calibri" w:eastAsia="Times New Roman" w:hAnsi="Calibri" w:cs="Calibri"/>
                <w:b/>
                <w:iCs/>
              </w:rPr>
            </w:pPr>
            <w:r w:rsidRPr="00EC3772">
              <w:rPr>
                <w:rFonts w:ascii="Calibri" w:eastAsia="Times New Roman" w:hAnsi="Calibri" w:cs="Calibri"/>
                <w:b/>
                <w:iCs/>
              </w:rPr>
              <w:t>Arithmetik/Algebra (9/10)</w:t>
            </w:r>
          </w:p>
          <w:p w14:paraId="65584CC3"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EC3772">
              <w:rPr>
                <w:rFonts w:ascii="Calibri" w:eastAsia="Times New Roman" w:hAnsi="Calibri" w:cs="Calibri"/>
              </w:rPr>
              <w:t>Gesetze und Regeln: Potenzieren und Radizieren, Potenzgesetze</w:t>
            </w:r>
          </w:p>
          <w:p w14:paraId="0785D1AD" w14:textId="77777777" w:rsidR="00443B37" w:rsidRPr="00EC3772" w:rsidRDefault="00443B37" w:rsidP="00CF1B7B">
            <w:pPr>
              <w:widowControl w:val="0"/>
              <w:numPr>
                <w:ilvl w:val="0"/>
                <w:numId w:val="88"/>
              </w:numPr>
              <w:tabs>
                <w:tab w:val="left" w:pos="466"/>
              </w:tabs>
              <w:suppressAutoHyphens w:val="0"/>
              <w:autoSpaceDE w:val="0"/>
              <w:autoSpaceDN w:val="0"/>
              <w:spacing w:after="0"/>
              <w:ind w:left="380" w:hanging="357"/>
              <w:contextualSpacing/>
              <w:jc w:val="left"/>
              <w:rPr>
                <w:rFonts w:ascii="Calibri" w:eastAsia="Times New Roman" w:hAnsi="Calibri" w:cs="Calibri"/>
              </w:rPr>
            </w:pPr>
            <w:r w:rsidRPr="00EC3772">
              <w:rPr>
                <w:rFonts w:ascii="Calibri" w:eastAsia="Calibri" w:hAnsi="Calibri" w:cs="Calibri"/>
              </w:rPr>
              <w:t xml:space="preserve">Lösungsverfahren und Algorithmen: algorithmisches Näherungsverfahren, Lösungsverfahren für quadratische Gleichungen (quadratische Ergänzung, p-q-Formel), algebraische und graphische Lösungsverfahren linearer Gleichungssysteme mit zwei Variablen, Lösen von Exponentialgleichungen der Form </w:t>
            </w:r>
            <w:proofErr w:type="spellStart"/>
            <w:r w:rsidRPr="00EC3772">
              <w:rPr>
                <w:rFonts w:ascii="Calibri" w:eastAsia="Calibri" w:hAnsi="Calibri" w:cs="Calibri"/>
              </w:rPr>
              <w:t>b</w:t>
            </w:r>
            <w:r w:rsidRPr="00EC3772">
              <w:rPr>
                <w:rFonts w:ascii="Calibri" w:eastAsia="Calibri" w:hAnsi="Calibri" w:cs="Calibri"/>
                <w:vertAlign w:val="superscript"/>
              </w:rPr>
              <w:t>x</w:t>
            </w:r>
            <w:proofErr w:type="spellEnd"/>
            <w:r w:rsidRPr="00EC3772">
              <w:rPr>
                <w:rFonts w:ascii="Calibri" w:eastAsia="Calibri" w:hAnsi="Calibri" w:cs="Calibri"/>
              </w:rPr>
              <w:t xml:space="preserve"> = c durch systematisches Probieren</w:t>
            </w:r>
          </w:p>
          <w:p w14:paraId="33C97E7D" w14:textId="77777777" w:rsidR="00443B37" w:rsidRPr="00541DE4" w:rsidRDefault="00443B37" w:rsidP="00CF1B7B">
            <w:pPr>
              <w:suppressAutoHyphens w:val="0"/>
              <w:spacing w:after="0"/>
              <w:jc w:val="left"/>
              <w:rPr>
                <w:rFonts w:ascii="Calibri" w:eastAsia="Times New Roman" w:hAnsi="Calibri" w:cs="Calibri"/>
                <w:b/>
                <w:iCs/>
              </w:rPr>
            </w:pPr>
            <w:r w:rsidRPr="00541DE4">
              <w:rPr>
                <w:rFonts w:ascii="Calibri" w:eastAsia="Times New Roman" w:hAnsi="Calibri" w:cs="Calibri"/>
                <w:b/>
                <w:iCs/>
              </w:rPr>
              <w:t>Funktionen (9/10)</w:t>
            </w:r>
          </w:p>
          <w:p w14:paraId="5406546E" w14:textId="77777777" w:rsidR="00443B37" w:rsidRPr="00541DE4" w:rsidRDefault="00443B37" w:rsidP="00CF1B7B">
            <w:pPr>
              <w:numPr>
                <w:ilvl w:val="0"/>
                <w:numId w:val="88"/>
              </w:numPr>
              <w:suppressAutoHyphens w:val="0"/>
              <w:spacing w:after="0"/>
              <w:ind w:left="380" w:hanging="357"/>
              <w:contextualSpacing/>
              <w:jc w:val="left"/>
              <w:rPr>
                <w:rFonts w:ascii="Calibri" w:eastAsia="Times New Roman" w:hAnsi="Calibri" w:cs="Calibri"/>
              </w:rPr>
            </w:pPr>
            <w:r>
              <w:rPr>
                <w:rFonts w:ascii="Calibri" w:eastAsia="Calibri" w:hAnsi="Calibri" w:cs="Calibri"/>
              </w:rPr>
              <w:t>l</w:t>
            </w:r>
            <w:r w:rsidRPr="00C11619">
              <w:rPr>
                <w:rFonts w:ascii="Calibri" w:eastAsia="Calibri" w:hAnsi="Calibri" w:cs="Calibri"/>
              </w:rPr>
              <w:t>ineare Funktionen: Funktionsterm, Graph, Tabelle, Wortform, Achsenabschnitte, Steigung, Steigungsdreieck</w:t>
            </w:r>
            <w:r w:rsidRPr="00175F9A">
              <w:rPr>
                <w:rFonts w:ascii="Calibri" w:eastAsia="Calibri" w:hAnsi="Calibri" w:cs="Calibri"/>
              </w:rPr>
              <w:t xml:space="preserve"> </w:t>
            </w:r>
          </w:p>
          <w:p w14:paraId="11E1E3B2"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175F9A">
              <w:rPr>
                <w:rFonts w:ascii="Calibri" w:eastAsia="Calibri" w:hAnsi="Calibri" w:cs="Calibri"/>
              </w:rPr>
              <w:lastRenderedPageBreak/>
              <w:t xml:space="preserve">quadratische </w:t>
            </w:r>
            <w:r w:rsidRPr="00EC3772">
              <w:rPr>
                <w:rFonts w:ascii="Calibri" w:eastAsia="Calibri" w:hAnsi="Calibri" w:cs="Calibri"/>
              </w:rPr>
              <w:t>Funktionen: Term (Normalform, Scheitelpunktform), Graph, Tabelle, Scheitelpunkt, Symmetrie, Öffnung, Nullstellen und y-Achsenabschnitt, Transformation der Normalparabel</w:t>
            </w:r>
          </w:p>
          <w:p w14:paraId="21E8CE13" w14:textId="77777777" w:rsidR="00443B37" w:rsidRPr="00EC3772" w:rsidRDefault="00443B37" w:rsidP="00CF1B7B">
            <w:pPr>
              <w:numPr>
                <w:ilvl w:val="0"/>
                <w:numId w:val="88"/>
              </w:numPr>
              <w:suppressAutoHyphens w:val="0"/>
              <w:spacing w:after="0"/>
              <w:ind w:left="380" w:hanging="357"/>
              <w:contextualSpacing/>
              <w:jc w:val="left"/>
              <w:rPr>
                <w:rFonts w:ascii="Calibri" w:eastAsia="Calibri" w:hAnsi="Calibri" w:cs="Calibri"/>
              </w:rPr>
            </w:pPr>
            <w:r w:rsidRPr="00EC3772">
              <w:rPr>
                <w:rFonts w:ascii="Calibri" w:eastAsia="Calibri" w:hAnsi="Calibri" w:cs="Calibri"/>
              </w:rPr>
              <w:t xml:space="preserve">exponentielle Funktionen: </w:t>
            </w:r>
            <m:oMath>
              <m:r>
                <w:rPr>
                  <w:rFonts w:ascii="Cambria Math" w:eastAsia="Calibri" w:hAnsi="Cambria Math" w:cs="Calibri"/>
                  <w:sz w:val="20"/>
                </w:rPr>
                <m:t>f</m:t>
              </m:r>
              <m:d>
                <m:dPr>
                  <m:ctrlPr>
                    <w:rPr>
                      <w:rFonts w:ascii="Cambria Math" w:eastAsia="Calibri" w:hAnsi="Cambria Math" w:cs="Calibri"/>
                      <w:sz w:val="20"/>
                    </w:rPr>
                  </m:ctrlPr>
                </m:dPr>
                <m:e>
                  <m:r>
                    <w:rPr>
                      <w:rFonts w:ascii="Cambria Math" w:eastAsia="Calibri" w:hAnsi="Cambria Math" w:cs="Calibri"/>
                      <w:sz w:val="20"/>
                    </w:rPr>
                    <m:t>x</m:t>
                  </m:r>
                </m:e>
              </m:d>
              <m:r>
                <m:rPr>
                  <m:sty m:val="p"/>
                </m:rPr>
                <w:rPr>
                  <w:rFonts w:ascii="Cambria Math" w:eastAsia="Calibri" w:hAnsi="Calibri" w:cs="Calibri"/>
                  <w:sz w:val="20"/>
                </w:rPr>
                <m:t>=</m:t>
              </m:r>
              <m:r>
                <w:rPr>
                  <w:rFonts w:ascii="Cambria Math" w:eastAsia="Calibri" w:hAnsi="Cambria Math" w:cs="Calibri"/>
                  <w:sz w:val="20"/>
                </w:rPr>
                <m:t>a</m:t>
              </m:r>
              <m:r>
                <m:rPr>
                  <m:sty m:val="p"/>
                </m:rPr>
                <w:rPr>
                  <w:rFonts w:ascii="Cambria Math" w:eastAsia="Calibri" w:hAnsi="Cambria Math" w:cs="Calibri"/>
                  <w:sz w:val="20"/>
                </w:rPr>
                <m:t>⋅</m:t>
              </m:r>
              <m:sSup>
                <m:sSupPr>
                  <m:ctrlPr>
                    <w:rPr>
                      <w:rFonts w:ascii="Cambria Math" w:eastAsia="Calibri" w:hAnsi="Cambria Math" w:cs="Calibri"/>
                      <w:sz w:val="20"/>
                    </w:rPr>
                  </m:ctrlPr>
                </m:sSupPr>
                <m:e>
                  <m:r>
                    <w:rPr>
                      <w:rFonts w:ascii="Cambria Math" w:eastAsia="Calibri" w:hAnsi="Cambria Math" w:cs="Calibri"/>
                      <w:sz w:val="20"/>
                    </w:rPr>
                    <m:t>q</m:t>
                  </m:r>
                </m:e>
                <m:sup>
                  <m:r>
                    <w:rPr>
                      <w:rFonts w:ascii="Cambria Math" w:eastAsia="Calibri" w:hAnsi="Cambria Math" w:cs="Calibri"/>
                      <w:sz w:val="20"/>
                    </w:rPr>
                    <m:t>x</m:t>
                  </m:r>
                </m:sup>
              </m:sSup>
            </m:oMath>
            <w:r w:rsidRPr="007A1AB7">
              <w:rPr>
                <w:rFonts w:ascii="Calibri" w:eastAsia="Calibri" w:hAnsi="Calibri" w:cs="Calibri"/>
                <w:sz w:val="20"/>
              </w:rPr>
              <w:t xml:space="preserve">, </w:t>
            </w:r>
            <m:oMath>
              <m:r>
                <w:rPr>
                  <w:rFonts w:ascii="Cambria Math" w:eastAsia="Calibri" w:hAnsi="Cambria Math" w:cs="Calibri"/>
                  <w:sz w:val="20"/>
                </w:rPr>
                <m:t>a</m:t>
              </m:r>
              <m:r>
                <m:rPr>
                  <m:sty m:val="p"/>
                </m:rPr>
                <w:rPr>
                  <w:rFonts w:ascii="Cambria Math" w:eastAsia="Calibri" w:hAnsi="Calibri" w:cs="Calibri"/>
                  <w:sz w:val="20"/>
                </w:rPr>
                <m:t>&gt;0</m:t>
              </m:r>
            </m:oMath>
            <w:r w:rsidRPr="007A1AB7">
              <w:rPr>
                <w:rFonts w:ascii="Calibri" w:eastAsia="Calibri" w:hAnsi="Calibri" w:cs="Calibri"/>
                <w:sz w:val="20"/>
              </w:rPr>
              <w:t xml:space="preserve">, </w:t>
            </w:r>
            <m:oMath>
              <m:r>
                <w:rPr>
                  <w:rFonts w:ascii="Cambria Math" w:eastAsia="Calibri" w:hAnsi="Cambria Math" w:cs="Calibri"/>
                  <w:sz w:val="20"/>
                </w:rPr>
                <m:t>q</m:t>
              </m:r>
              <m:r>
                <m:rPr>
                  <m:sty m:val="p"/>
                </m:rPr>
                <w:rPr>
                  <w:rFonts w:ascii="Cambria Math" w:eastAsia="Calibri" w:hAnsi="Calibri" w:cs="Calibri"/>
                  <w:sz w:val="20"/>
                </w:rPr>
                <m:t>&gt;0</m:t>
              </m:r>
            </m:oMath>
            <w:r>
              <w:rPr>
                <w:rFonts w:ascii="Calibri" w:eastAsia="Calibri" w:hAnsi="Calibri" w:cs="Calibri"/>
                <w:sz w:val="20"/>
              </w:rPr>
              <w:t>;</w:t>
            </w:r>
            <w:r w:rsidRPr="00EC3772">
              <w:rPr>
                <w:rFonts w:ascii="Calibri" w:eastAsia="Calibri" w:hAnsi="Calibri" w:cs="Calibri"/>
              </w:rPr>
              <w:t xml:space="preserve"> Term, Graph, Tabelle, Wortform, Wachstum (Anfangswert, Wachstumsfaktor und -rate, langfristige Entwicklung)</w:t>
            </w:r>
          </w:p>
          <w:p w14:paraId="7B368165" w14:textId="77777777" w:rsidR="00443B37" w:rsidRPr="00745BDB" w:rsidRDefault="00443B37" w:rsidP="00CF1B7B">
            <w:pPr>
              <w:suppressAutoHyphens w:val="0"/>
              <w:spacing w:after="0"/>
              <w:jc w:val="left"/>
              <w:rPr>
                <w:rFonts w:ascii="Calibri" w:eastAsia="Times New Roman" w:hAnsi="Calibri" w:cs="Calibri"/>
                <w:b/>
                <w:iCs/>
              </w:rPr>
            </w:pPr>
            <w:r w:rsidRPr="00745BDB">
              <w:rPr>
                <w:rFonts w:ascii="Calibri" w:eastAsia="Times New Roman" w:hAnsi="Calibri" w:cs="Calibri"/>
                <w:b/>
                <w:iCs/>
              </w:rPr>
              <w:t>Geometrie (9/10)</w:t>
            </w:r>
          </w:p>
          <w:p w14:paraId="750EFF5E"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BA343B">
              <w:rPr>
                <w:rFonts w:ascii="Calibri" w:eastAsia="Times New Roman" w:hAnsi="Calibri" w:cs="Calibri"/>
              </w:rPr>
              <w:t xml:space="preserve">Kreis: Umfang </w:t>
            </w:r>
            <w:r w:rsidRPr="00EC3772">
              <w:rPr>
                <w:rFonts w:ascii="Calibri" w:eastAsia="Times New Roman" w:hAnsi="Calibri" w:cs="Calibri"/>
              </w:rPr>
              <w:t>und Flächeninhalt (Kreis, Kreisbogen, Kreissektor)</w:t>
            </w:r>
          </w:p>
          <w:p w14:paraId="5B67A6C4"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EC3772">
              <w:rPr>
                <w:rFonts w:ascii="Calibri" w:eastAsia="Times New Roman" w:hAnsi="Calibri" w:cs="Calibri"/>
              </w:rPr>
              <w:t>Körper: Kugel, Zylinder, Kegel und Pyramide, Oberflächeninhalt und Volumen</w:t>
            </w:r>
          </w:p>
          <w:p w14:paraId="3275A384"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EC3772">
              <w:rPr>
                <w:rFonts w:ascii="Calibri" w:eastAsia="Times New Roman" w:hAnsi="Calibri" w:cs="Calibri"/>
              </w:rPr>
              <w:t>geometrische Sätze: Satz des Pythagoras</w:t>
            </w:r>
          </w:p>
          <w:p w14:paraId="660ED186" w14:textId="77777777" w:rsidR="00443B37" w:rsidRPr="00EC3772" w:rsidRDefault="00443B37" w:rsidP="00CF1B7B">
            <w:pPr>
              <w:numPr>
                <w:ilvl w:val="0"/>
                <w:numId w:val="88"/>
              </w:numPr>
              <w:suppressAutoHyphens w:val="0"/>
              <w:spacing w:after="0"/>
              <w:ind w:left="380" w:hanging="357"/>
              <w:contextualSpacing/>
              <w:jc w:val="left"/>
              <w:rPr>
                <w:rFonts w:ascii="Calibri" w:eastAsia="Times New Roman" w:hAnsi="Calibri" w:cs="Calibri"/>
              </w:rPr>
            </w:pPr>
            <w:r w:rsidRPr="00EC3772">
              <w:rPr>
                <w:rFonts w:ascii="Calibri" w:eastAsia="Times New Roman" w:hAnsi="Calibri" w:cs="Calibri"/>
              </w:rPr>
              <w:t>Trigonometrie: Sinus, Kosinus, Tangens</w:t>
            </w:r>
          </w:p>
          <w:p w14:paraId="6188E1F6" w14:textId="77777777" w:rsidR="00443B37" w:rsidRPr="00EC3772" w:rsidRDefault="00443B37" w:rsidP="00CF1B7B">
            <w:pPr>
              <w:suppressAutoHyphens w:val="0"/>
              <w:spacing w:after="0"/>
              <w:jc w:val="left"/>
              <w:rPr>
                <w:rFonts w:ascii="Calibri" w:eastAsia="Times New Roman" w:hAnsi="Calibri" w:cs="Calibri"/>
                <w:b/>
                <w:iCs/>
              </w:rPr>
            </w:pPr>
            <w:r w:rsidRPr="00EC3772">
              <w:rPr>
                <w:rFonts w:ascii="Calibri" w:eastAsia="Times New Roman" w:hAnsi="Calibri" w:cs="Calibri"/>
                <w:b/>
                <w:iCs/>
              </w:rPr>
              <w:t>Stochastik (9/10)</w:t>
            </w:r>
          </w:p>
          <w:p w14:paraId="5B5183DD" w14:textId="77777777" w:rsidR="00443B37" w:rsidRPr="00745BDB" w:rsidRDefault="00443B37" w:rsidP="00CF1B7B">
            <w:pPr>
              <w:numPr>
                <w:ilvl w:val="0"/>
                <w:numId w:val="88"/>
              </w:numPr>
              <w:suppressAutoHyphens w:val="0"/>
              <w:spacing w:after="0"/>
              <w:ind w:left="380" w:hanging="357"/>
              <w:contextualSpacing/>
              <w:jc w:val="left"/>
              <w:rPr>
                <w:rFonts w:ascii="Calibri" w:eastAsia="Calibri" w:hAnsi="Calibri" w:cs="Calibri"/>
              </w:rPr>
            </w:pPr>
            <w:r w:rsidRPr="00EC3772">
              <w:rPr>
                <w:rFonts w:ascii="Calibri" w:eastAsia="Times New Roman" w:hAnsi="Calibri" w:cs="Calibri"/>
              </w:rPr>
              <w:t>Wahrscheinlichkeiten</w:t>
            </w:r>
            <w:r w:rsidRPr="00EC3772">
              <w:rPr>
                <w:rFonts w:ascii="Calibri" w:eastAsia="Calibri" w:hAnsi="Calibri" w:cs="Calibri"/>
              </w:rPr>
              <w:t xml:space="preserve"> und Zufallsexperimente: zweistufige Zufallsversuche, Baumdiagramme, Pfadregeln, bedingte Wahrscheinlichkeit, Vierfeldertafel</w:t>
            </w:r>
          </w:p>
        </w:tc>
      </w:tr>
      <w:tr w:rsidR="00443B37" w:rsidRPr="00745BDB" w14:paraId="45A0F563" w14:textId="77777777" w:rsidTr="00DC3E2C">
        <w:trPr>
          <w:trHeight w:val="213"/>
        </w:trPr>
        <w:tc>
          <w:tcPr>
            <w:tcW w:w="7225" w:type="dxa"/>
            <w:gridSpan w:val="2"/>
            <w:tcBorders>
              <w:top w:val="single" w:sz="4" w:space="0" w:color="auto"/>
              <w:left w:val="single" w:sz="4" w:space="0" w:color="auto"/>
              <w:bottom w:val="single" w:sz="4" w:space="0" w:color="auto"/>
              <w:right w:val="single" w:sz="4" w:space="0" w:color="auto"/>
            </w:tcBorders>
            <w:shd w:val="clear" w:color="auto" w:fill="A6A6A6"/>
          </w:tcPr>
          <w:p w14:paraId="6F9B5EA2" w14:textId="77777777" w:rsidR="00443B37" w:rsidRPr="00AE4FD2" w:rsidRDefault="00443B37" w:rsidP="00CF1B7B">
            <w:pPr>
              <w:spacing w:after="0"/>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lastRenderedPageBreak/>
              <w:t>Schwerpunkte der Kompetenzentwicklung</w:t>
            </w:r>
          </w:p>
          <w:p w14:paraId="368A6304" w14:textId="77777777" w:rsidR="00443B37" w:rsidRPr="00AE4FD2" w:rsidRDefault="00443B37" w:rsidP="00CF1B7B">
            <w:pPr>
              <w:spacing w:after="0"/>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335" w:type="dxa"/>
            <w:tcBorders>
              <w:top w:val="single" w:sz="4" w:space="0" w:color="auto"/>
              <w:left w:val="single" w:sz="4" w:space="0" w:color="auto"/>
              <w:bottom w:val="single" w:sz="4" w:space="0" w:color="auto"/>
              <w:right w:val="single" w:sz="4" w:space="0" w:color="auto"/>
            </w:tcBorders>
            <w:shd w:val="clear" w:color="auto" w:fill="A6A6A6"/>
          </w:tcPr>
          <w:p w14:paraId="76055529" w14:textId="77777777" w:rsidR="00443B37" w:rsidRPr="00AE4FD2" w:rsidRDefault="00443B37" w:rsidP="00CF1B7B">
            <w:pPr>
              <w:spacing w:after="0"/>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443B37" w:rsidRPr="00745BDB" w14:paraId="15675202" w14:textId="77777777" w:rsidTr="00DC3E2C">
        <w:trPr>
          <w:trHeight w:val="212"/>
        </w:trPr>
        <w:tc>
          <w:tcPr>
            <w:tcW w:w="7225" w:type="dxa"/>
            <w:gridSpan w:val="2"/>
            <w:tcBorders>
              <w:top w:val="single" w:sz="4" w:space="0" w:color="auto"/>
              <w:left w:val="single" w:sz="4" w:space="0" w:color="auto"/>
              <w:bottom w:val="single" w:sz="4" w:space="0" w:color="auto"/>
              <w:right w:val="single" w:sz="4" w:space="0" w:color="auto"/>
            </w:tcBorders>
          </w:tcPr>
          <w:p w14:paraId="4AF2BB98"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5D138DE2" w14:textId="77777777" w:rsidR="00443B37" w:rsidRPr="00745BDB" w:rsidRDefault="00443B37" w:rsidP="00CF1B7B">
            <w:pPr>
              <w:suppressAutoHyphens w:val="0"/>
              <w:spacing w:after="0"/>
              <w:jc w:val="left"/>
              <w:rPr>
                <w:rFonts w:ascii="Calibri" w:eastAsia="Times New Roman" w:hAnsi="Calibri" w:cs="Calibri"/>
                <w:bCs/>
                <w:iCs/>
                <w:u w:val="single"/>
                <w:lang w:eastAsia="de-DE"/>
              </w:rPr>
            </w:pPr>
            <w:r w:rsidRPr="00745BDB">
              <w:rPr>
                <w:rFonts w:ascii="Calibri" w:eastAsia="Times New Roman" w:hAnsi="Calibri" w:cs="Calibri"/>
                <w:bCs/>
                <w:iCs/>
                <w:u w:val="single"/>
                <w:lang w:eastAsia="de-DE"/>
              </w:rPr>
              <w:t>Kompetenzen aus den Jahrgangsstufen 5 und 6:</w:t>
            </w:r>
          </w:p>
          <w:p w14:paraId="523704DF"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(Sto-1)</w:t>
            </w:r>
            <w:r w:rsidRPr="00745BDB">
              <w:rPr>
                <w:rFonts w:ascii="Calibri" w:eastAsia="Calibri" w:hAnsi="Calibri" w:cs="Calibri"/>
                <w:b/>
                <w:iCs/>
                <w:lang w:eastAsia="de-DE"/>
              </w:rPr>
              <w:t xml:space="preserve"> </w:t>
            </w:r>
            <w:r w:rsidRPr="00745BDB">
              <w:rPr>
                <w:rFonts w:ascii="Calibri" w:eastAsia="Calibri" w:hAnsi="Calibri" w:cs="Calibri"/>
                <w:iCs/>
                <w:lang w:eastAsia="de-DE"/>
              </w:rPr>
              <w:t>erheben Daten, fassen sie in Ur- und Strichlisten zusammen und bilden geeignete Klasseneinteilungen,</w:t>
            </w:r>
          </w:p>
          <w:p w14:paraId="23C2BCD3"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(Sto-2)</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stellen Häufigkeiten in Tabellen und Diagrammen dar auch unter Verwendung digitaler Mathematikwerkzeuge (Tabellenkalkulation), </w:t>
            </w:r>
            <w:r w:rsidRPr="00745BDB">
              <w:rPr>
                <w:rFonts w:ascii="Calibri" w:eastAsia="Calibri" w:hAnsi="Calibri" w:cs="Calibri"/>
                <w:iCs/>
                <w:highlight w:val="yellow"/>
                <w:lang w:eastAsia="de-DE"/>
              </w:rPr>
              <w:t xml:space="preserve"> </w:t>
            </w:r>
          </w:p>
          <w:p w14:paraId="00D2AE04"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(Sto-3)</w:t>
            </w:r>
            <w:r w:rsidRPr="00745BDB">
              <w:rPr>
                <w:rFonts w:ascii="Calibri" w:eastAsia="Calibri" w:hAnsi="Calibri" w:cs="Calibri"/>
                <w:b/>
                <w:iCs/>
                <w:lang w:eastAsia="de-DE"/>
              </w:rPr>
              <w:t xml:space="preserve"> </w:t>
            </w:r>
            <w:r w:rsidRPr="00745BDB">
              <w:rPr>
                <w:rFonts w:ascii="Calibri" w:eastAsia="Calibri" w:hAnsi="Calibri" w:cs="Calibri"/>
                <w:iCs/>
                <w:lang w:eastAsia="de-DE"/>
              </w:rPr>
              <w:t>bestimmen, vergleichen und deuten Häufigkeiten und Kenngrößen statistischer Daten,</w:t>
            </w:r>
          </w:p>
          <w:p w14:paraId="2D6A8E3F"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bCs/>
                <w:iCs/>
                <w:lang w:eastAsia="de-DE"/>
              </w:rPr>
              <w:t>(Sto-4)</w:t>
            </w:r>
            <w:r w:rsidRPr="00745BDB">
              <w:rPr>
                <w:rFonts w:ascii="Calibri" w:eastAsia="Calibri" w:hAnsi="Calibri" w:cs="Calibri"/>
                <w:b/>
                <w:iCs/>
                <w:lang w:eastAsia="de-DE"/>
              </w:rPr>
              <w:t xml:space="preserve"> </w:t>
            </w:r>
            <w:r w:rsidRPr="00745BDB">
              <w:rPr>
                <w:rFonts w:ascii="Calibri" w:eastAsia="Calibri" w:hAnsi="Calibri" w:cs="Calibri"/>
                <w:iCs/>
                <w:lang w:eastAsia="de-DE"/>
              </w:rPr>
              <w:t>lesen und interpretieren gra</w:t>
            </w:r>
            <w:r>
              <w:rPr>
                <w:rFonts w:ascii="Calibri" w:eastAsia="Calibri" w:hAnsi="Calibri" w:cs="Calibri"/>
                <w:iCs/>
                <w:lang w:eastAsia="de-DE"/>
              </w:rPr>
              <w:t>ph</w:t>
            </w:r>
            <w:r w:rsidRPr="00745BDB">
              <w:rPr>
                <w:rFonts w:ascii="Calibri" w:eastAsia="Calibri" w:hAnsi="Calibri" w:cs="Calibri"/>
                <w:iCs/>
                <w:lang w:eastAsia="de-DE"/>
              </w:rPr>
              <w:t>ische Darstellungen statistischer Erhebungen.</w:t>
            </w:r>
          </w:p>
          <w:p w14:paraId="6BDFC29A" w14:textId="77777777" w:rsidR="00443B37" w:rsidRPr="00745BDB" w:rsidRDefault="00443B37" w:rsidP="00CF1B7B">
            <w:pPr>
              <w:suppressAutoHyphens w:val="0"/>
              <w:spacing w:after="0"/>
              <w:jc w:val="left"/>
              <w:rPr>
                <w:rFonts w:ascii="Calibri" w:eastAsia="Times New Roman" w:hAnsi="Calibri" w:cs="Calibri"/>
                <w:bCs/>
                <w:iCs/>
                <w:u w:val="single"/>
                <w:lang w:eastAsia="de-DE"/>
              </w:rPr>
            </w:pPr>
            <w:r w:rsidRPr="00745BDB">
              <w:rPr>
                <w:rFonts w:ascii="Calibri" w:eastAsia="Times New Roman" w:hAnsi="Calibri" w:cs="Calibri"/>
                <w:bCs/>
                <w:iCs/>
                <w:u w:val="single"/>
                <w:lang w:eastAsia="de-DE"/>
              </w:rPr>
              <w:t>Kompetenzen aus den Jahrgangsstufen 7 und 8:</w:t>
            </w:r>
          </w:p>
          <w:p w14:paraId="023990BD"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bCs/>
                <w:iCs/>
                <w:lang w:eastAsia="de-DE"/>
              </w:rPr>
              <w:t>(Ari-5)</w:t>
            </w:r>
            <w:r w:rsidRPr="00745BDB">
              <w:rPr>
                <w:rFonts w:ascii="Calibri" w:eastAsia="Calibri" w:hAnsi="Calibri" w:cs="Calibri"/>
                <w:b/>
                <w:iCs/>
                <w:lang w:eastAsia="de-DE"/>
              </w:rPr>
              <w:t xml:space="preserve"> </w:t>
            </w:r>
            <w:r w:rsidRPr="00745BDB">
              <w:rPr>
                <w:rFonts w:ascii="Calibri" w:eastAsia="Calibri" w:hAnsi="Calibri" w:cs="Calibri"/>
                <w:iCs/>
                <w:lang w:eastAsia="de-DE"/>
              </w:rPr>
              <w:t>deuten Variablen als Veränderliche zur Beschreibung von Zuordnungen, als Platzhalter in Termen und Rechengesetzen sowie als Unbekannte in Gleichungen,</w:t>
            </w:r>
          </w:p>
          <w:p w14:paraId="7572450D"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lastRenderedPageBreak/>
              <w:t>(</w:t>
            </w:r>
            <w:r w:rsidRPr="00745BDB">
              <w:rPr>
                <w:rFonts w:ascii="Calibri" w:eastAsia="Calibri" w:hAnsi="Calibri" w:cs="Calibri"/>
                <w:b/>
                <w:bCs/>
                <w:iCs/>
                <w:lang w:eastAsia="de-DE"/>
              </w:rPr>
              <w:t>Ari-6)</w:t>
            </w:r>
            <w:r w:rsidRPr="00745BDB">
              <w:rPr>
                <w:rFonts w:ascii="Calibri" w:eastAsia="Calibri" w:hAnsi="Calibri" w:cs="Calibri"/>
                <w:b/>
                <w:iCs/>
                <w:lang w:eastAsia="de-DE"/>
              </w:rPr>
              <w:t xml:space="preserve"> </w:t>
            </w:r>
            <w:r w:rsidRPr="00745BDB">
              <w:rPr>
                <w:rFonts w:ascii="Calibri" w:eastAsia="Calibri" w:hAnsi="Calibri" w:cs="Calibri"/>
                <w:iCs/>
                <w:lang w:eastAsia="de-DE"/>
              </w:rPr>
              <w:t>stellen Terme als Rechenvorschrift von Zuordnungen und zur Berechnung von Flächeninhalten und Volumina auf,</w:t>
            </w:r>
          </w:p>
          <w:p w14:paraId="3BCFEBE0" w14:textId="77777777" w:rsidR="00443B37" w:rsidRPr="00EC3772"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(Ari-7)</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stellen Gleichungen zur Formulierung von Bedingungen in Sachsituationen </w:t>
            </w:r>
            <w:r w:rsidRPr="00EC3772">
              <w:rPr>
                <w:rFonts w:ascii="Calibri" w:eastAsia="Calibri" w:hAnsi="Calibri" w:cs="Calibri"/>
                <w:iCs/>
                <w:lang w:eastAsia="de-DE"/>
              </w:rPr>
              <w:t xml:space="preserve">auf, </w:t>
            </w:r>
          </w:p>
          <w:p w14:paraId="3298CD5D"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(Ari-8)</w:t>
            </w:r>
            <w:r w:rsidRPr="00EC3772">
              <w:rPr>
                <w:rFonts w:ascii="Calibri" w:eastAsia="Calibri" w:hAnsi="Calibri" w:cs="Calibri"/>
                <w:b/>
                <w:iCs/>
                <w:lang w:eastAsia="de-DE"/>
              </w:rPr>
              <w:t xml:space="preserve"> </w:t>
            </w:r>
            <w:r w:rsidRPr="00EC3772">
              <w:rPr>
                <w:rFonts w:ascii="Calibri" w:eastAsia="Calibri" w:hAnsi="Calibri" w:cs="Calibri"/>
                <w:iCs/>
                <w:lang w:eastAsia="de-DE"/>
              </w:rPr>
              <w:t>formen Terme</w:t>
            </w:r>
            <w:r w:rsidRPr="00EC3772">
              <w:t xml:space="preserve"> </w:t>
            </w:r>
            <w:r w:rsidRPr="00EC3772">
              <w:rPr>
                <w:rFonts w:ascii="Calibri" w:eastAsia="Calibri" w:hAnsi="Calibri" w:cs="Calibri"/>
                <w:iCs/>
                <w:lang w:eastAsia="de-DE"/>
              </w:rPr>
              <w:t>(auch mithilfe der binomischen Formeln) zielgerichtet um und korrigieren fehlerhafte Termumformungen,</w:t>
            </w:r>
          </w:p>
          <w:p w14:paraId="2B0B2C39"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(Ari-10)</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ermitteln Lösungsmengen linearer Gleichungen sowohl durch systematisches Probieren als auch algebraisch und deuten sie im Sachkontext, </w:t>
            </w:r>
          </w:p>
          <w:p w14:paraId="66AC4C77" w14:textId="77777777" w:rsidR="00443B37" w:rsidRPr="00EC3772" w:rsidRDefault="00443B37" w:rsidP="00CF1B7B">
            <w:pPr>
              <w:suppressAutoHyphens w:val="0"/>
              <w:spacing w:after="0"/>
              <w:jc w:val="left"/>
              <w:rPr>
                <w:rFonts w:ascii="Calibri" w:eastAsia="Calibri" w:hAnsi="Calibri" w:cs="Calibri"/>
                <w:b/>
                <w:iCs/>
                <w:lang w:eastAsia="de-DE"/>
              </w:rPr>
            </w:pPr>
            <w:r w:rsidRPr="00EC3772">
              <w:rPr>
                <w:rFonts w:ascii="Calibri" w:eastAsia="Calibri" w:hAnsi="Calibri" w:cs="Calibri"/>
                <w:b/>
                <w:bCs/>
                <w:iCs/>
                <w:lang w:eastAsia="de-DE"/>
              </w:rPr>
              <w:t>(Fkt-6)</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wenden die Eigenschaften von proportionalen, antiproportionalen und linearen Zuordnungen sowie Dreisatzverfahren zur Lösung außer- und innermathematischer Problemstellungen an, </w:t>
            </w:r>
          </w:p>
          <w:p w14:paraId="7AFE4F30"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(Fkt-8)</w:t>
            </w:r>
            <w:r w:rsidRPr="00EC3772">
              <w:rPr>
                <w:rFonts w:ascii="Calibri" w:eastAsia="Calibri" w:hAnsi="Calibri" w:cs="Calibri"/>
                <w:b/>
                <w:iCs/>
                <w:lang w:eastAsia="de-DE"/>
              </w:rPr>
              <w:t xml:space="preserve"> </w:t>
            </w:r>
            <w:r w:rsidRPr="00EC3772">
              <w:rPr>
                <w:rFonts w:ascii="Calibri" w:eastAsia="Calibri" w:hAnsi="Calibri" w:cs="Calibri"/>
                <w:iCs/>
                <w:lang w:eastAsia="de-DE"/>
              </w:rPr>
              <w:t>unterscheiden in Sachkontexten und Problemstellungen Grundwert, Prozentsatz und -wert und berechnen fehlende Größen,</w:t>
            </w:r>
          </w:p>
          <w:p w14:paraId="0930DC1A"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(Fkt-9)</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wenden Prozent- und Zinsrechnung auf allgemeine Konsumsituationen an und erstellen dazu anwendungsbezogene Tabellenkalkulationen mit relativen und absoluten Zellbezügen, </w:t>
            </w:r>
          </w:p>
          <w:p w14:paraId="32788812"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iCs/>
                <w:lang w:eastAsia="de-DE"/>
              </w:rPr>
              <w:t>(Fkt-10)</w:t>
            </w:r>
            <w:r w:rsidRPr="00EC3772">
              <w:rPr>
                <w:rFonts w:ascii="Calibri" w:eastAsia="Calibri" w:hAnsi="Calibri" w:cs="Calibri"/>
                <w:iCs/>
                <w:lang w:eastAsia="de-DE"/>
              </w:rPr>
              <w:t xml:space="preserve"> beschreiben prozentuale Veränderungen mit Wachstumsfaktoren und kombinieren prozentuale Veränderungen</w:t>
            </w:r>
          </w:p>
          <w:p w14:paraId="5508DDF9"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(Geo-2)</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berechnen Umfang und Flächeninhalt ebener Figuren und entwickeln Terme zu ihrer Berechnung, </w:t>
            </w:r>
          </w:p>
          <w:p w14:paraId="50388594"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(Geo-3)</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benennen und charakterisieren einfache Prismen und bestimmen Oberflächeninhalt und Volumen, </w:t>
            </w:r>
          </w:p>
          <w:p w14:paraId="23695CBA"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(Sto-2)</w:t>
            </w:r>
            <w:r w:rsidRPr="00EC3772">
              <w:rPr>
                <w:rFonts w:ascii="Calibri" w:eastAsia="Calibri" w:hAnsi="Calibri" w:cs="Calibri"/>
                <w:b/>
                <w:iCs/>
                <w:lang w:eastAsia="de-DE"/>
              </w:rPr>
              <w:t xml:space="preserve"> </w:t>
            </w:r>
            <w:r w:rsidRPr="00EC3772">
              <w:rPr>
                <w:rFonts w:ascii="Calibri" w:eastAsia="Calibri" w:hAnsi="Calibri" w:cs="Calibri"/>
                <w:iCs/>
                <w:lang w:eastAsia="de-DE"/>
              </w:rPr>
              <w:t>bestimmen Wahrscheinlichkeiten bei einstufigen Zufallsexperimenten mithilfe der Laplace-Regel.</w:t>
            </w:r>
          </w:p>
          <w:p w14:paraId="1C171CDF"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iCs/>
                <w:lang w:eastAsia="de-DE"/>
              </w:rPr>
              <w:t>(Sto-5)</w:t>
            </w:r>
            <w:r w:rsidRPr="00EC3772">
              <w:rPr>
                <w:rFonts w:ascii="Calibri" w:eastAsia="Calibri" w:hAnsi="Calibri" w:cs="Calibri"/>
                <w:iCs/>
                <w:lang w:eastAsia="de-DE"/>
              </w:rPr>
              <w:t xml:space="preserve"> interpretieren Spannweite und </w:t>
            </w:r>
            <w:proofErr w:type="spellStart"/>
            <w:r w:rsidRPr="00EC3772">
              <w:rPr>
                <w:rFonts w:ascii="Calibri" w:eastAsia="Calibri" w:hAnsi="Calibri" w:cs="Calibri"/>
                <w:iCs/>
                <w:lang w:eastAsia="de-DE"/>
              </w:rPr>
              <w:t>Quartile</w:t>
            </w:r>
            <w:proofErr w:type="spellEnd"/>
            <w:r w:rsidRPr="00EC3772">
              <w:rPr>
                <w:rFonts w:ascii="Calibri" w:eastAsia="Calibri" w:hAnsi="Calibri" w:cs="Calibri"/>
                <w:iCs/>
                <w:lang w:eastAsia="de-DE"/>
              </w:rPr>
              <w:t xml:space="preserve"> in statistischen Darstellungen und stellen unter Verwendung dieser Kenngrößen Häufigkeitsverteilungen als Boxplots dar.</w:t>
            </w:r>
          </w:p>
          <w:p w14:paraId="3DBB4D8F"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Times New Roman" w:hAnsi="Calibri" w:cs="Calibri"/>
                <w:bCs/>
                <w:iCs/>
                <w:u w:val="single"/>
                <w:lang w:eastAsia="de-DE"/>
              </w:rPr>
              <w:t>Kompetenzen aus den Jahrgangsstufen 9 und 10:</w:t>
            </w:r>
          </w:p>
          <w:p w14:paraId="559B49C7" w14:textId="77777777" w:rsidR="00443B37" w:rsidRPr="00EC3772" w:rsidRDefault="00443B37" w:rsidP="00CF1B7B">
            <w:pPr>
              <w:spacing w:after="0"/>
              <w:jc w:val="left"/>
              <w:rPr>
                <w:rFonts w:ascii="Calibri" w:eastAsia="Calibri" w:hAnsi="Calibri" w:cs="Calibri"/>
                <w:lang w:eastAsia="de-DE"/>
              </w:rPr>
            </w:pPr>
            <w:r w:rsidRPr="00EC3772">
              <w:rPr>
                <w:rFonts w:ascii="Calibri" w:eastAsia="Calibri" w:hAnsi="Calibri" w:cs="Calibri"/>
                <w:b/>
                <w:lang w:eastAsia="de-DE"/>
              </w:rPr>
              <w:t>(Ari-7)</w:t>
            </w:r>
            <w:r w:rsidRPr="00EC3772">
              <w:rPr>
                <w:rFonts w:ascii="Calibri" w:eastAsia="Calibri" w:hAnsi="Calibri" w:cs="Calibri"/>
                <w:lang w:eastAsia="de-DE"/>
              </w:rPr>
              <w:t xml:space="preserve"> ermitteln algebraische und graphische Lösungsmengen linearer Gleichungssysteme mit zwei Variablen unter Verwendung geeigneter </w:t>
            </w:r>
            <w:r w:rsidRPr="00EC3772">
              <w:rPr>
                <w:rFonts w:ascii="Calibri" w:eastAsia="Calibri" w:hAnsi="Calibri" w:cs="Calibri"/>
                <w:lang w:eastAsia="de-DE"/>
              </w:rPr>
              <w:lastRenderedPageBreak/>
              <w:t>Verfahren, deuten sie im Sachkontext und nutzen die Probe als Rechenkontrolle,</w:t>
            </w:r>
            <w:r w:rsidRPr="00EC3772">
              <w:rPr>
                <w:rFonts w:ascii="Calibri" w:eastAsia="Calibri" w:hAnsi="Calibri" w:cs="Calibri"/>
                <w:lang w:eastAsia="de-DE"/>
              </w:rPr>
              <w:br/>
            </w:r>
            <w:r w:rsidRPr="00EC3772">
              <w:rPr>
                <w:rFonts w:ascii="Calibri" w:eastAsia="Calibri" w:hAnsi="Calibri" w:cs="Calibri"/>
                <w:b/>
                <w:lang w:eastAsia="de-DE"/>
              </w:rPr>
              <w:t>(Ari-8)</w:t>
            </w:r>
            <w:r w:rsidRPr="00EC3772">
              <w:rPr>
                <w:rFonts w:ascii="Calibri" w:eastAsia="Calibri" w:hAnsi="Calibri" w:cs="Calibri"/>
                <w:lang w:eastAsia="de-DE"/>
              </w:rPr>
              <w:t xml:space="preserve"> wählen algebraische Lösungsverfahren für lineare Gleichungssysteme zielgerichtet aus und vergleichen die Effizienz unterschiedlicher Lösungswege,</w:t>
            </w:r>
          </w:p>
          <w:p w14:paraId="416A4789" w14:textId="77777777" w:rsidR="00443B37" w:rsidRPr="00EC3772" w:rsidRDefault="00443B37" w:rsidP="00CF1B7B">
            <w:pPr>
              <w:suppressAutoHyphens w:val="0"/>
              <w:spacing w:after="0"/>
              <w:jc w:val="left"/>
              <w:rPr>
                <w:rFonts w:ascii="Calibri" w:eastAsia="Calibri" w:hAnsi="Calibri" w:cs="Calibri"/>
                <w:kern w:val="20"/>
              </w:rPr>
            </w:pPr>
            <w:r w:rsidRPr="00EC3772">
              <w:rPr>
                <w:rFonts w:ascii="Calibri" w:eastAsia="Calibri" w:hAnsi="Calibri" w:cs="Calibri"/>
                <w:b/>
                <w:bCs/>
                <w:kern w:val="20"/>
              </w:rPr>
              <w:t>(Ari-9)</w:t>
            </w:r>
            <w:r w:rsidRPr="00EC3772">
              <w:rPr>
                <w:rFonts w:ascii="Calibri" w:eastAsia="Calibri" w:hAnsi="Calibri" w:cs="Calibri"/>
                <w:kern w:val="20"/>
              </w:rPr>
              <w:t xml:space="preserve"> wählen Verfahren zum Lösen quadratischer Gleichungen begründet aus, vergleichen deren Effizienz und bestimmen die Lösungsmenge einer quadratischen Gleichung auch ohne Hilfsmittel,</w:t>
            </w:r>
            <w:r w:rsidRPr="00EC3772">
              <w:rPr>
                <w:rFonts w:ascii="Calibri" w:eastAsia="Calibri" w:hAnsi="Calibri" w:cs="Calibri"/>
                <w:color w:val="FF0000"/>
                <w:kern w:val="20"/>
              </w:rPr>
              <w:t xml:space="preserve"> </w:t>
            </w:r>
          </w:p>
          <w:p w14:paraId="2547305B" w14:textId="77777777" w:rsidR="00443B37" w:rsidRPr="00EC3772" w:rsidRDefault="00443B37" w:rsidP="00CF1B7B">
            <w:pPr>
              <w:suppressAutoHyphens w:val="0"/>
              <w:spacing w:after="0"/>
              <w:jc w:val="left"/>
              <w:rPr>
                <w:rFonts w:ascii="Calibri" w:eastAsia="Calibri" w:hAnsi="Calibri" w:cs="Calibri"/>
                <w:kern w:val="20"/>
              </w:rPr>
            </w:pPr>
            <w:r w:rsidRPr="00EC3772">
              <w:rPr>
                <w:rFonts w:ascii="Calibri" w:eastAsia="Calibri" w:hAnsi="Calibri" w:cs="Calibri"/>
                <w:b/>
                <w:bCs/>
                <w:kern w:val="20"/>
              </w:rPr>
              <w:t>(Ari-12)</w:t>
            </w:r>
            <w:r w:rsidRPr="00EC3772">
              <w:rPr>
                <w:rFonts w:ascii="Calibri" w:eastAsia="Calibri" w:hAnsi="Calibri" w:cs="Calibri"/>
                <w:kern w:val="20"/>
              </w:rPr>
              <w:t xml:space="preserve"> wenden ihre Kenntnisse über quadratische Gleichungen und Exponentialgleichungen zum Lösen inner- und außermathematischer Probleme an und deuten Ergebnisse in Kontexten,</w:t>
            </w:r>
          </w:p>
          <w:p w14:paraId="3716E7E1" w14:textId="77777777" w:rsidR="00443B37" w:rsidRPr="00EC3772" w:rsidRDefault="00443B37" w:rsidP="00CF1B7B">
            <w:pPr>
              <w:spacing w:after="0"/>
              <w:jc w:val="left"/>
              <w:rPr>
                <w:rFonts w:ascii="Calibri" w:eastAsia="Calibri" w:hAnsi="Calibri" w:cs="Calibri"/>
                <w:lang w:eastAsia="de-DE"/>
              </w:rPr>
            </w:pPr>
            <w:r w:rsidRPr="00EC3772">
              <w:rPr>
                <w:rFonts w:ascii="Calibri" w:eastAsia="Calibri" w:hAnsi="Calibri" w:cs="Calibri"/>
                <w:b/>
                <w:lang w:eastAsia="de-DE"/>
              </w:rPr>
              <w:t xml:space="preserve">(Fkt-2) </w:t>
            </w:r>
            <w:r w:rsidRPr="00EC3772">
              <w:rPr>
                <w:rFonts w:ascii="Calibri" w:eastAsia="Calibri" w:hAnsi="Calibri" w:cs="Calibri"/>
                <w:color w:val="231F20"/>
              </w:rPr>
              <w:t xml:space="preserve">stellen Funktionen (lineare, </w:t>
            </w:r>
            <w:r w:rsidRPr="00EC3772">
              <w:rPr>
                <w:rFonts w:ascii="Calibri" w:eastAsia="Calibri" w:hAnsi="Calibri" w:cs="Calibri"/>
              </w:rPr>
              <w:t xml:space="preserve">quadratische, </w:t>
            </w:r>
            <w:r w:rsidRPr="00EC3772">
              <w:rPr>
                <w:rFonts w:ascii="Calibri" w:eastAsia="Calibri" w:hAnsi="Calibri" w:cs="Calibri"/>
                <w:bCs/>
              </w:rPr>
              <w:t>exponentielle Funktionen)</w:t>
            </w:r>
            <w:r w:rsidRPr="00EC3772">
              <w:rPr>
                <w:rFonts w:ascii="Calibri" w:eastAsia="Calibri" w:hAnsi="Calibri" w:cs="Calibri"/>
                <w:bCs/>
                <w:color w:val="A6A6A6"/>
              </w:rPr>
              <w:t xml:space="preserve"> </w:t>
            </w:r>
            <w:r w:rsidRPr="00EC3772">
              <w:rPr>
                <w:rFonts w:ascii="Calibri" w:eastAsia="Calibri" w:hAnsi="Calibri" w:cs="Calibri"/>
                <w:color w:val="231F20"/>
              </w:rPr>
              <w:t>mit eigenen Worten, in Wertetabellen, als Graphen und als Terme dar,</w:t>
            </w:r>
          </w:p>
          <w:p w14:paraId="04CA6DE5" w14:textId="77777777" w:rsidR="00443B37" w:rsidRPr="00EC3772" w:rsidRDefault="00443B37" w:rsidP="00CF1B7B">
            <w:pPr>
              <w:spacing w:after="0"/>
              <w:jc w:val="left"/>
              <w:rPr>
                <w:rFonts w:ascii="Calibri" w:eastAsia="Calibri" w:hAnsi="Calibri" w:cs="Calibri"/>
                <w:szCs w:val="21"/>
              </w:rPr>
            </w:pPr>
            <w:r w:rsidRPr="00EC3772">
              <w:rPr>
                <w:rFonts w:ascii="Calibri" w:eastAsia="Calibri" w:hAnsi="Calibri" w:cs="Calibri"/>
                <w:b/>
                <w:szCs w:val="21"/>
                <w:lang w:eastAsia="de-DE"/>
              </w:rPr>
              <w:t>(Fkt-4)</w:t>
            </w:r>
            <w:r w:rsidRPr="00EC3772">
              <w:rPr>
                <w:rFonts w:ascii="Calibri" w:eastAsia="Calibri" w:hAnsi="Calibri" w:cs="Calibri"/>
                <w:szCs w:val="21"/>
                <w:lang w:eastAsia="de-DE"/>
              </w:rPr>
              <w:t xml:space="preserve"> </w:t>
            </w:r>
            <w:r w:rsidRPr="00EC3772">
              <w:rPr>
                <w:rFonts w:ascii="Calibri" w:eastAsia="Calibri" w:hAnsi="Calibri" w:cs="Calibri"/>
                <w:szCs w:val="21"/>
              </w:rPr>
              <w:t>verwenden aus Graph, Wertetabelle und Term ablesbare Eigenschaften als Argumente beim Bearbeiten mathematischer Fragestellungen,</w:t>
            </w:r>
          </w:p>
          <w:p w14:paraId="64E6A4C9" w14:textId="77777777" w:rsidR="00443B37" w:rsidRPr="00EC3772" w:rsidRDefault="00443B37" w:rsidP="00CF1B7B">
            <w:pPr>
              <w:suppressAutoHyphens w:val="0"/>
              <w:spacing w:after="0"/>
              <w:jc w:val="left"/>
              <w:rPr>
                <w:rFonts w:ascii="Calibri" w:eastAsia="Calibri" w:hAnsi="Calibri" w:cs="Calibri"/>
                <w:kern w:val="20"/>
              </w:rPr>
            </w:pPr>
            <w:r w:rsidRPr="00EC3772">
              <w:rPr>
                <w:rFonts w:ascii="Calibri" w:eastAsia="Calibri" w:hAnsi="Calibri" w:cs="Calibri"/>
                <w:b/>
                <w:bCs/>
                <w:kern w:val="20"/>
              </w:rPr>
              <w:t>(Fkt-9)</w:t>
            </w:r>
            <w:r w:rsidRPr="00EC3772">
              <w:rPr>
                <w:rFonts w:ascii="Calibri" w:eastAsia="Calibri" w:hAnsi="Calibri" w:cs="Calibri"/>
                <w:kern w:val="20"/>
              </w:rPr>
              <w:t xml:space="preserve"> formen Funktionsterme quadratischer Funktionen um und nutzen verschiedene Formen der </w:t>
            </w:r>
            <w:proofErr w:type="spellStart"/>
            <w:r w:rsidRPr="00EC3772">
              <w:rPr>
                <w:rFonts w:ascii="Calibri" w:eastAsia="Calibri" w:hAnsi="Calibri" w:cs="Calibri"/>
                <w:kern w:val="20"/>
              </w:rPr>
              <w:t>Termdarstellung</w:t>
            </w:r>
            <w:proofErr w:type="spellEnd"/>
            <w:r w:rsidRPr="00EC3772">
              <w:rPr>
                <w:rFonts w:ascii="Calibri" w:eastAsia="Calibri" w:hAnsi="Calibri" w:cs="Calibri"/>
                <w:kern w:val="20"/>
              </w:rPr>
              <w:t xml:space="preserve"> situationsabhängig,</w:t>
            </w:r>
          </w:p>
          <w:p w14:paraId="7F4C8E81" w14:textId="77777777" w:rsidR="00443B37" w:rsidRPr="00EC3772" w:rsidRDefault="00443B37" w:rsidP="00CF1B7B">
            <w:pPr>
              <w:suppressAutoHyphens w:val="0"/>
              <w:spacing w:after="0"/>
              <w:jc w:val="left"/>
              <w:rPr>
                <w:rFonts w:ascii="Calibri" w:eastAsia="Calibri" w:hAnsi="Calibri" w:cs="Calibri"/>
                <w:bCs/>
                <w:kern w:val="20"/>
              </w:rPr>
            </w:pPr>
            <w:r w:rsidRPr="00EC3772">
              <w:rPr>
                <w:rFonts w:ascii="Calibri" w:eastAsia="Calibri" w:hAnsi="Calibri" w:cs="Calibri"/>
                <w:b/>
                <w:bCs/>
                <w:kern w:val="20"/>
              </w:rPr>
              <w:t xml:space="preserve">(Fkt-10) </w:t>
            </w:r>
            <w:r w:rsidRPr="00EC3772">
              <w:rPr>
                <w:rFonts w:ascii="Calibri" w:eastAsia="Calibri" w:hAnsi="Calibri" w:cs="Calibri"/>
                <w:bCs/>
                <w:kern w:val="20"/>
              </w:rPr>
              <w:t>berechnen Nullstellen quadratischer Funktionen durch geeignete Verfahren,</w:t>
            </w:r>
          </w:p>
          <w:p w14:paraId="3703E2C0" w14:textId="77777777" w:rsidR="00443B37" w:rsidRPr="00EC3772" w:rsidRDefault="00443B37" w:rsidP="00CF1B7B">
            <w:pPr>
              <w:suppressAutoHyphens w:val="0"/>
              <w:spacing w:after="0"/>
              <w:jc w:val="left"/>
              <w:rPr>
                <w:rFonts w:ascii="Calibri" w:eastAsia="Calibri" w:hAnsi="Calibri" w:cs="Calibri"/>
                <w:bCs/>
                <w:iCs/>
                <w:lang w:eastAsia="de-DE"/>
              </w:rPr>
            </w:pPr>
            <w:r w:rsidRPr="00EC3772">
              <w:rPr>
                <w:rFonts w:ascii="Calibri" w:eastAsia="Calibri" w:hAnsi="Calibri" w:cs="Calibri"/>
                <w:b/>
                <w:bCs/>
                <w:iCs/>
                <w:lang w:eastAsia="de-DE"/>
              </w:rPr>
              <w:t xml:space="preserve">(Fkt-13) </w:t>
            </w:r>
            <w:r w:rsidRPr="00EC3772">
              <w:rPr>
                <w:rFonts w:ascii="Calibri" w:eastAsia="Calibri" w:hAnsi="Calibri" w:cs="Calibri"/>
                <w:bCs/>
                <w:iCs/>
                <w:lang w:eastAsia="de-DE"/>
              </w:rPr>
              <w:t xml:space="preserve">wenden lineare, quadratische und exponentielle Funktionen zur Lösung inner- und außermathematischer Problemstellungen an. </w:t>
            </w:r>
          </w:p>
          <w:p w14:paraId="2B1EAB34" w14:textId="77777777" w:rsidR="00443B37" w:rsidRPr="00EC3772" w:rsidRDefault="00443B37" w:rsidP="00CF1B7B">
            <w:pPr>
              <w:suppressAutoHyphens w:val="0"/>
              <w:spacing w:after="0"/>
              <w:jc w:val="left"/>
              <w:rPr>
                <w:rFonts w:ascii="Calibri" w:eastAsia="Calibri" w:hAnsi="Calibri" w:cs="Calibri"/>
                <w:b/>
                <w:iCs/>
                <w:lang w:eastAsia="de-DE"/>
              </w:rPr>
            </w:pPr>
            <w:r w:rsidRPr="00EC3772">
              <w:rPr>
                <w:rFonts w:ascii="Calibri" w:eastAsia="Calibri" w:hAnsi="Calibri" w:cs="Calibri"/>
                <w:b/>
                <w:bCs/>
                <w:iCs/>
                <w:lang w:eastAsia="de-DE"/>
              </w:rPr>
              <w:t>(Geo-2)</w:t>
            </w:r>
            <w:r w:rsidRPr="00EC3772">
              <w:rPr>
                <w:rFonts w:ascii="Calibri" w:eastAsia="Calibri" w:hAnsi="Calibri" w:cs="Calibri"/>
                <w:b/>
                <w:iCs/>
                <w:lang w:eastAsia="de-DE"/>
              </w:rPr>
              <w:t xml:space="preserve"> </w:t>
            </w:r>
            <w:r w:rsidRPr="00EC3772">
              <w:rPr>
                <w:rFonts w:ascii="Calibri" w:eastAsia="Calibri" w:hAnsi="Calibri" w:cs="Calibri"/>
                <w:iCs/>
                <w:lang w:eastAsia="de-DE"/>
              </w:rPr>
              <w:t>berechnen Längen und Flächeninhalte an Kreisen, und Kreissektoren</w:t>
            </w:r>
          </w:p>
          <w:p w14:paraId="529AC05B"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(Geo-3)</w:t>
            </w:r>
            <w:r w:rsidRPr="00EC3772">
              <w:rPr>
                <w:rFonts w:ascii="Calibri" w:eastAsia="Calibri" w:hAnsi="Calibri" w:cs="Calibri"/>
                <w:b/>
                <w:iCs/>
                <w:lang w:eastAsia="de-DE"/>
              </w:rPr>
              <w:t xml:space="preserve"> </w:t>
            </w:r>
            <w:r w:rsidRPr="00EC3772">
              <w:rPr>
                <w:rFonts w:ascii="Calibri" w:eastAsia="Calibri" w:hAnsi="Calibri" w:cs="Calibri"/>
                <w:iCs/>
                <w:lang w:eastAsia="de-DE"/>
              </w:rPr>
              <w:t>schätzen und berechnen Oberflächeninhalt und Volumen von Körpern, Teilkörpern sowie zusammengesetzten Körpern,</w:t>
            </w:r>
          </w:p>
          <w:p w14:paraId="15D2546E"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(Geo-6)</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berechnen Größen mithilfe von </w:t>
            </w:r>
            <w:r w:rsidRPr="00EC3772">
              <w:rPr>
                <w:rFonts w:ascii="Calibri" w:eastAsia="Calibri" w:hAnsi="Calibri" w:cs="Calibri"/>
                <w:bCs/>
                <w:iCs/>
                <w:color w:val="A6A6A6" w:themeColor="background1" w:themeShade="A6"/>
                <w:lang w:eastAsia="de-DE"/>
              </w:rPr>
              <w:t>Ähnlichkeitsbeziehungen</w:t>
            </w:r>
            <w:r w:rsidRPr="00EC3772">
              <w:rPr>
                <w:rFonts w:ascii="Calibri" w:eastAsia="Calibri" w:hAnsi="Calibri" w:cs="Calibri"/>
                <w:bCs/>
                <w:iCs/>
                <w:color w:val="A6A6A6"/>
                <w:lang w:eastAsia="de-DE"/>
              </w:rPr>
              <w:t>,</w:t>
            </w:r>
            <w:r w:rsidRPr="00EC3772">
              <w:rPr>
                <w:rFonts w:ascii="Calibri" w:eastAsia="Calibri" w:hAnsi="Calibri" w:cs="Calibri"/>
                <w:iCs/>
                <w:color w:val="A6A6A6"/>
                <w:lang w:eastAsia="de-DE"/>
              </w:rPr>
              <w:t xml:space="preserve"> </w:t>
            </w:r>
            <w:r w:rsidRPr="00EC3772">
              <w:rPr>
                <w:rFonts w:ascii="Calibri" w:eastAsia="Calibri" w:hAnsi="Calibri" w:cs="Calibri"/>
                <w:iCs/>
                <w:lang w:eastAsia="de-DE"/>
              </w:rPr>
              <w:t>geometrischen Sätzen und trigonometrischen Beziehungen,</w:t>
            </w:r>
          </w:p>
          <w:p w14:paraId="40FDAC9E" w14:textId="77777777" w:rsidR="00443B37" w:rsidRPr="00EC3772"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(Geo-7)</w:t>
            </w:r>
            <w:r w:rsidRPr="00EC3772">
              <w:rPr>
                <w:rFonts w:ascii="Calibri" w:eastAsia="Calibri" w:hAnsi="Calibri" w:cs="Calibri"/>
                <w:b/>
                <w:iCs/>
                <w:lang w:eastAsia="de-DE"/>
              </w:rPr>
              <w:t xml:space="preserve"> </w:t>
            </w:r>
            <w:r w:rsidRPr="00EC3772">
              <w:rPr>
                <w:rFonts w:ascii="Calibri" w:eastAsia="Calibri" w:hAnsi="Calibri" w:cs="Calibri"/>
                <w:iCs/>
                <w:lang w:eastAsia="de-DE"/>
              </w:rPr>
              <w:t>ermitteln Maßangaben in Sachsituationen und nutzen diese für geometrische Berechnungen.</w:t>
            </w:r>
          </w:p>
          <w:p w14:paraId="5ED40D20" w14:textId="77777777" w:rsidR="00443B37" w:rsidRPr="00EC3772" w:rsidRDefault="00443B37" w:rsidP="00CF1B7B">
            <w:pPr>
              <w:suppressAutoHyphens w:val="0"/>
              <w:spacing w:after="0"/>
              <w:jc w:val="left"/>
              <w:rPr>
                <w:rFonts w:ascii="Calibri" w:eastAsia="Calibri" w:hAnsi="Calibri" w:cs="Calibri"/>
                <w:bCs/>
                <w:kern w:val="20"/>
              </w:rPr>
            </w:pPr>
            <w:r w:rsidRPr="00EC3772">
              <w:rPr>
                <w:rFonts w:ascii="Calibri" w:eastAsia="Calibri" w:hAnsi="Calibri" w:cs="Calibri"/>
                <w:b/>
                <w:bCs/>
                <w:kern w:val="20"/>
              </w:rPr>
              <w:t xml:space="preserve">(Sto-3) </w:t>
            </w:r>
            <w:r w:rsidRPr="00EC3772">
              <w:rPr>
                <w:rFonts w:ascii="Calibri" w:eastAsia="Calibri" w:hAnsi="Calibri" w:cs="Calibri"/>
                <w:bCs/>
                <w:kern w:val="20"/>
              </w:rPr>
              <w:t>stellen zweistufige Zufallsversuche mit Baumdiagrammen dar und entnehmen Wahrscheinlichkeiten aus ihnen,</w:t>
            </w:r>
          </w:p>
          <w:p w14:paraId="08087BC4" w14:textId="77777777" w:rsidR="00443B37" w:rsidRPr="00EC3772" w:rsidRDefault="00443B37" w:rsidP="00CF1B7B">
            <w:pPr>
              <w:suppressAutoHyphens w:val="0"/>
              <w:spacing w:after="0"/>
              <w:jc w:val="left"/>
              <w:rPr>
                <w:rFonts w:ascii="Calibri" w:eastAsia="Calibri" w:hAnsi="Calibri" w:cs="Calibri"/>
                <w:bCs/>
                <w:kern w:val="20"/>
              </w:rPr>
            </w:pPr>
            <w:r w:rsidRPr="00EC3772">
              <w:rPr>
                <w:rFonts w:ascii="Calibri" w:eastAsia="Calibri" w:hAnsi="Calibri" w:cs="Calibri"/>
                <w:b/>
                <w:bCs/>
                <w:kern w:val="20"/>
              </w:rPr>
              <w:lastRenderedPageBreak/>
              <w:t xml:space="preserve">(Sto-5) </w:t>
            </w:r>
            <w:r w:rsidRPr="00EC3772">
              <w:rPr>
                <w:rFonts w:ascii="Calibri" w:eastAsia="Calibri" w:hAnsi="Calibri" w:cs="Calibri"/>
                <w:bCs/>
                <w:kern w:val="20"/>
              </w:rPr>
              <w:t>berechnen Wahrscheinlichkeiten mithilfe von Pfadregeln und Vierfeldertafel und deuten diese im Sachzusammenhang,</w:t>
            </w:r>
          </w:p>
          <w:p w14:paraId="4880BA56" w14:textId="77777777" w:rsidR="00443B37" w:rsidRPr="00EC3772" w:rsidRDefault="00443B37" w:rsidP="00CF1B7B">
            <w:pPr>
              <w:suppressAutoHyphens w:val="0"/>
              <w:spacing w:after="0"/>
              <w:jc w:val="left"/>
              <w:rPr>
                <w:rFonts w:ascii="Calibri" w:eastAsia="Calibri" w:hAnsi="Calibri" w:cs="Calibri"/>
                <w:b/>
                <w:bCs/>
                <w:iCs/>
                <w:lang w:eastAsia="de-DE"/>
              </w:rPr>
            </w:pPr>
            <w:r w:rsidRPr="00EC3772">
              <w:rPr>
                <w:rFonts w:ascii="Calibri" w:eastAsia="Calibri" w:hAnsi="Calibri" w:cs="Calibri"/>
                <w:b/>
                <w:bCs/>
                <w:iCs/>
                <w:lang w:eastAsia="de-DE"/>
              </w:rPr>
              <w:t>Prozessbezogene Kompetenzerwartungen</w:t>
            </w:r>
          </w:p>
          <w:p w14:paraId="0D794E8F" w14:textId="77777777" w:rsidR="00443B37" w:rsidRPr="00745BDB" w:rsidRDefault="00443B37" w:rsidP="00CF1B7B">
            <w:pPr>
              <w:suppressAutoHyphens w:val="0"/>
              <w:spacing w:after="0"/>
              <w:jc w:val="left"/>
              <w:rPr>
                <w:rFonts w:ascii="Calibri" w:eastAsia="Calibri" w:hAnsi="Calibri" w:cs="Calibri"/>
                <w:iCs/>
                <w:lang w:eastAsia="de-DE"/>
              </w:rPr>
            </w:pPr>
            <w:r w:rsidRPr="00EC3772">
              <w:rPr>
                <w:rFonts w:ascii="Calibri" w:eastAsia="Calibri" w:hAnsi="Calibri" w:cs="Calibri"/>
                <w:b/>
                <w:bCs/>
                <w:iCs/>
                <w:lang w:eastAsia="de-DE"/>
              </w:rPr>
              <w:t>(Ope-4)</w:t>
            </w:r>
            <w:r w:rsidRPr="00EC3772">
              <w:rPr>
                <w:rFonts w:ascii="Calibri" w:eastAsia="Calibri" w:hAnsi="Calibri" w:cs="Calibri"/>
                <w:b/>
                <w:iCs/>
                <w:lang w:eastAsia="de-DE"/>
              </w:rPr>
              <w:t xml:space="preserve"> </w:t>
            </w:r>
            <w:r w:rsidRPr="00EC3772">
              <w:rPr>
                <w:rFonts w:ascii="Calibri" w:eastAsia="Calibri" w:hAnsi="Calibri" w:cs="Calibri"/>
                <w:iCs/>
                <w:lang w:eastAsia="de-DE"/>
              </w:rPr>
              <w:t>führen geeignete Rechenoperationen auf der Grundlage eines inhaltlichen Verständnisses</w:t>
            </w:r>
            <w:r w:rsidRPr="00EC3772">
              <w:rPr>
                <w:rFonts w:ascii="Calibri" w:eastAsia="Calibri" w:hAnsi="Calibri" w:cs="Calibri"/>
                <w:iCs/>
                <w:spacing w:val="-3"/>
                <w:lang w:eastAsia="de-DE"/>
              </w:rPr>
              <w:t xml:space="preserve"> </w:t>
            </w:r>
            <w:r w:rsidRPr="00EC3772">
              <w:rPr>
                <w:rFonts w:ascii="Calibri" w:eastAsia="Calibri" w:hAnsi="Calibri" w:cs="Calibri"/>
                <w:iCs/>
                <w:lang w:eastAsia="de-DE"/>
              </w:rPr>
              <w:t>durch</w:t>
            </w:r>
            <w:r w:rsidRPr="00745BDB">
              <w:rPr>
                <w:rFonts w:ascii="Calibri" w:eastAsia="Calibri" w:hAnsi="Calibri" w:cs="Calibri"/>
                <w:iCs/>
                <w:lang w:eastAsia="de-DE"/>
              </w:rPr>
              <w:t>,</w:t>
            </w:r>
          </w:p>
          <w:p w14:paraId="01C78B36"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(Ope-5)</w:t>
            </w:r>
            <w:r w:rsidRPr="00745BDB">
              <w:rPr>
                <w:rFonts w:ascii="Calibri" w:eastAsia="Calibri" w:hAnsi="Calibri" w:cs="Calibri"/>
                <w:b/>
                <w:iCs/>
                <w:lang w:eastAsia="de-DE"/>
              </w:rPr>
              <w:t xml:space="preserve"> </w:t>
            </w:r>
            <w:r w:rsidRPr="00745BDB">
              <w:rPr>
                <w:rFonts w:ascii="Calibri" w:eastAsia="Calibri" w:hAnsi="Calibri" w:cs="Calibri"/>
                <w:iCs/>
                <w:lang w:eastAsia="de-DE"/>
              </w:rPr>
              <w:t>arbeiten unter Berücksichtigung mathematischer Regeln und Gesetze mit Variablen, Termen, Gleichungen und</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Funktionen,</w:t>
            </w:r>
          </w:p>
          <w:p w14:paraId="5F344020"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iCs/>
                <w:lang w:eastAsia="de-DE"/>
              </w:rPr>
              <w:t xml:space="preserve">(Ope-6) </w:t>
            </w:r>
            <w:r w:rsidRPr="00745BDB">
              <w:rPr>
                <w:rFonts w:ascii="Calibri" w:eastAsia="Calibri" w:hAnsi="Calibri" w:cs="Calibri"/>
                <w:iCs/>
                <w:lang w:eastAsia="de-DE"/>
              </w:rPr>
              <w:t>führen Darstellungswechsel sicher aus,</w:t>
            </w:r>
          </w:p>
          <w:p w14:paraId="728CFD97"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(Ope-7)</w:t>
            </w:r>
            <w:r w:rsidRPr="00745BDB">
              <w:rPr>
                <w:rFonts w:ascii="Calibri" w:eastAsia="Calibri" w:hAnsi="Calibri" w:cs="Calibri"/>
                <w:b/>
                <w:iCs/>
                <w:lang w:eastAsia="de-DE"/>
              </w:rPr>
              <w:t xml:space="preserve"> </w:t>
            </w:r>
            <w:r w:rsidRPr="00745BDB">
              <w:rPr>
                <w:rFonts w:ascii="Calibri" w:eastAsia="Calibri" w:hAnsi="Calibri" w:cs="Calibri"/>
                <w:iCs/>
                <w:lang w:eastAsia="de-DE"/>
              </w:rPr>
              <w:t>führen Lösungs- und Kontrollverfahren sicher und effizient</w:t>
            </w:r>
            <w:r w:rsidRPr="00745BDB">
              <w:rPr>
                <w:rFonts w:ascii="Calibri" w:eastAsia="Calibri" w:hAnsi="Calibri" w:cs="Calibri"/>
                <w:iCs/>
                <w:spacing w:val="-12"/>
                <w:lang w:eastAsia="de-DE"/>
              </w:rPr>
              <w:t xml:space="preserve"> </w:t>
            </w:r>
            <w:r w:rsidRPr="00745BDB">
              <w:rPr>
                <w:rFonts w:ascii="Calibri" w:eastAsia="Calibri" w:hAnsi="Calibri" w:cs="Calibri"/>
                <w:iCs/>
                <w:lang w:eastAsia="de-DE"/>
              </w:rPr>
              <w:t>durch,</w:t>
            </w:r>
          </w:p>
          <w:p w14:paraId="25E98544"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(Ope-11)</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nutzen digitale Mathematikwerkzeuge (dynamische Geometriesoftware, </w:t>
            </w:r>
            <w:r>
              <w:rPr>
                <w:rFonts w:ascii="Calibri" w:eastAsia="Calibri" w:hAnsi="Calibri" w:cs="Calibri"/>
                <w:iCs/>
                <w:lang w:eastAsia="de-DE"/>
              </w:rPr>
              <w:t xml:space="preserve">Computer-Algebra-Systeme, </w:t>
            </w:r>
            <w:r w:rsidRPr="00745BDB">
              <w:rPr>
                <w:rFonts w:ascii="Calibri" w:eastAsia="Calibri" w:hAnsi="Calibri" w:cs="Calibri"/>
                <w:iCs/>
                <w:lang w:eastAsia="de-DE"/>
              </w:rPr>
              <w:t>Multirepräsentationssysteme, Taschenrechner und</w:t>
            </w:r>
            <w:r w:rsidRPr="00745BDB">
              <w:rPr>
                <w:rFonts w:ascii="Calibri" w:eastAsia="Calibri" w:hAnsi="Calibri" w:cs="Calibri"/>
                <w:iCs/>
                <w:spacing w:val="-7"/>
                <w:lang w:eastAsia="de-DE"/>
              </w:rPr>
              <w:t xml:space="preserve"> </w:t>
            </w:r>
            <w:r w:rsidRPr="00745BDB">
              <w:rPr>
                <w:rFonts w:ascii="Calibri" w:eastAsia="Calibri" w:hAnsi="Calibri" w:cs="Calibri"/>
                <w:iCs/>
                <w:lang w:eastAsia="de-DE"/>
              </w:rPr>
              <w:t xml:space="preserve">Tabellenkalkulation), </w:t>
            </w:r>
          </w:p>
          <w:p w14:paraId="0AAA3B7A"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(Ope-1</w:t>
            </w:r>
            <w:r>
              <w:rPr>
                <w:rFonts w:ascii="Calibri" w:eastAsia="Calibri" w:hAnsi="Calibri" w:cs="Calibri"/>
                <w:b/>
                <w:bCs/>
                <w:iCs/>
                <w:lang w:eastAsia="de-DE"/>
              </w:rPr>
              <w:t>2</w:t>
            </w:r>
            <w:r w:rsidRPr="00745BDB">
              <w:rPr>
                <w:rFonts w:ascii="Calibri" w:eastAsia="Calibri" w:hAnsi="Calibri" w:cs="Calibri"/>
                <w:b/>
                <w:bCs/>
                <w:iCs/>
                <w:lang w:eastAsia="de-DE"/>
              </w:rPr>
              <w:t>)</w:t>
            </w:r>
            <w:r w:rsidRPr="00745BDB">
              <w:rPr>
                <w:rFonts w:ascii="Calibri" w:eastAsia="Calibri" w:hAnsi="Calibri" w:cs="Calibri"/>
                <w:b/>
                <w:iCs/>
                <w:lang w:eastAsia="de-DE"/>
              </w:rPr>
              <w:t xml:space="preserve"> </w:t>
            </w:r>
            <w:r w:rsidRPr="00B12D7C">
              <w:rPr>
                <w:rFonts w:ascii="Calibri" w:eastAsia="Calibri" w:hAnsi="Calibri" w:cs="Calibri"/>
                <w:iCs/>
                <w:lang w:eastAsia="de-DE"/>
              </w:rPr>
              <w:t>entscheiden situationsangemessen über den Einsatz mathematischer Hilfsmittel und digitaler Mathematikwerkzeuge und wählen diese begründet aus</w:t>
            </w:r>
            <w:r w:rsidRPr="00745BDB">
              <w:rPr>
                <w:rFonts w:ascii="Calibri" w:eastAsia="Calibri" w:hAnsi="Calibri" w:cs="Calibri"/>
                <w:iCs/>
                <w:lang w:eastAsia="de-DE"/>
              </w:rPr>
              <w:t xml:space="preserve">, </w:t>
            </w:r>
          </w:p>
          <w:p w14:paraId="3FB86C85"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(Mod-4)</w:t>
            </w:r>
            <w:r w:rsidRPr="00745BDB">
              <w:rPr>
                <w:rFonts w:ascii="Calibri" w:eastAsia="Calibri" w:hAnsi="Calibri" w:cs="Calibri"/>
                <w:b/>
                <w:iCs/>
                <w:lang w:eastAsia="de-DE"/>
              </w:rPr>
              <w:t xml:space="preserve"> </w:t>
            </w:r>
            <w:r w:rsidRPr="00745BDB">
              <w:rPr>
                <w:rFonts w:ascii="Calibri" w:eastAsia="Calibri" w:hAnsi="Calibri" w:cs="Calibri"/>
                <w:iCs/>
                <w:lang w:eastAsia="de-DE"/>
              </w:rPr>
              <w:t>übersetzen reale Situationen in mathematische Modelle bzw. wählen geeignete Modelle aus und nutzen geeignete</w:t>
            </w:r>
            <w:r w:rsidRPr="00745BDB">
              <w:rPr>
                <w:rFonts w:ascii="Calibri" w:eastAsia="Calibri" w:hAnsi="Calibri" w:cs="Calibri"/>
                <w:iCs/>
                <w:spacing w:val="-7"/>
                <w:lang w:eastAsia="de-DE"/>
              </w:rPr>
              <w:t xml:space="preserve"> </w:t>
            </w:r>
            <w:r w:rsidRPr="00745BDB">
              <w:rPr>
                <w:rFonts w:ascii="Calibri" w:eastAsia="Calibri" w:hAnsi="Calibri" w:cs="Calibri"/>
                <w:iCs/>
                <w:lang w:eastAsia="de-DE"/>
              </w:rPr>
              <w:t>Darstellungen,</w:t>
            </w:r>
          </w:p>
          <w:p w14:paraId="212802CF"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bCs/>
                <w:iCs/>
                <w:lang w:eastAsia="de-DE"/>
              </w:rPr>
              <w:t>(Mod-6)</w:t>
            </w:r>
            <w:r w:rsidRPr="00745BDB">
              <w:rPr>
                <w:rFonts w:ascii="Calibri" w:eastAsia="Calibri" w:hAnsi="Calibri" w:cs="Calibri"/>
                <w:b/>
                <w:iCs/>
                <w:lang w:eastAsia="de-DE"/>
              </w:rPr>
              <w:t xml:space="preserve"> </w:t>
            </w:r>
            <w:r w:rsidRPr="00745BDB">
              <w:rPr>
                <w:rFonts w:ascii="Calibri" w:eastAsia="Calibri" w:hAnsi="Calibri" w:cs="Calibri"/>
                <w:iCs/>
                <w:lang w:eastAsia="de-DE"/>
              </w:rPr>
              <w:t>erarbeiten mithilfe mathematischer Kenntnisse und Fertigkeiten Lösungen innerhalb des mathematischen</w:t>
            </w:r>
            <w:r w:rsidRPr="00745BDB">
              <w:rPr>
                <w:rFonts w:ascii="Calibri" w:eastAsia="Calibri" w:hAnsi="Calibri" w:cs="Calibri"/>
                <w:iCs/>
                <w:spacing w:val="1"/>
                <w:lang w:eastAsia="de-DE"/>
              </w:rPr>
              <w:t xml:space="preserve"> </w:t>
            </w:r>
            <w:r w:rsidRPr="00745BDB">
              <w:rPr>
                <w:rFonts w:ascii="Calibri" w:eastAsia="Calibri" w:hAnsi="Calibri" w:cs="Calibri"/>
                <w:iCs/>
                <w:lang w:eastAsia="de-DE"/>
              </w:rPr>
              <w:t xml:space="preserve">Modells, </w:t>
            </w:r>
          </w:p>
          <w:p w14:paraId="17008689"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 xml:space="preserve">(Mod-7) </w:t>
            </w:r>
            <w:r w:rsidRPr="00745BDB">
              <w:rPr>
                <w:rFonts w:ascii="Calibri" w:eastAsia="Calibri" w:hAnsi="Calibri" w:cs="Calibri"/>
                <w:iCs/>
                <w:lang w:eastAsia="de-DE"/>
              </w:rPr>
              <w:t>beziehen erarbeitete Lösungen auf die reale Situation und interpretieren diese als Antwort auf die Fragestellung,</w:t>
            </w:r>
          </w:p>
          <w:p w14:paraId="0A35E640"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bCs/>
                <w:iCs/>
                <w:lang w:eastAsia="de-DE"/>
              </w:rPr>
              <w:t>(Mod-8)</w:t>
            </w:r>
            <w:r w:rsidRPr="00745BDB">
              <w:rPr>
                <w:rFonts w:ascii="Calibri" w:eastAsia="Calibri" w:hAnsi="Calibri" w:cs="Calibri"/>
                <w:b/>
                <w:iCs/>
                <w:lang w:eastAsia="de-DE"/>
              </w:rPr>
              <w:t xml:space="preserve"> </w:t>
            </w:r>
            <w:r w:rsidRPr="00745BDB">
              <w:rPr>
                <w:rFonts w:ascii="Calibri" w:eastAsia="Calibri" w:hAnsi="Calibri" w:cs="Calibri"/>
                <w:iCs/>
                <w:lang w:eastAsia="de-DE"/>
              </w:rPr>
              <w:t>überprüfen Lösungen auf ihre Plausibilität in realen</w:t>
            </w:r>
            <w:r w:rsidRPr="00745BDB">
              <w:rPr>
                <w:rFonts w:ascii="Calibri" w:eastAsia="Calibri" w:hAnsi="Calibri" w:cs="Calibri"/>
                <w:iCs/>
                <w:spacing w:val="-11"/>
                <w:lang w:eastAsia="de-DE"/>
              </w:rPr>
              <w:t xml:space="preserve"> </w:t>
            </w:r>
            <w:r w:rsidRPr="00745BDB">
              <w:rPr>
                <w:rFonts w:ascii="Calibri" w:eastAsia="Calibri" w:hAnsi="Calibri" w:cs="Calibri"/>
                <w:iCs/>
                <w:lang w:eastAsia="de-DE"/>
              </w:rPr>
              <w:t>Situationen,</w:t>
            </w:r>
          </w:p>
          <w:p w14:paraId="50CEECBB"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(Pro-4)</w:t>
            </w:r>
            <w:r w:rsidRPr="00745BDB">
              <w:rPr>
                <w:rFonts w:ascii="Calibri" w:eastAsia="Calibri" w:hAnsi="Calibri" w:cs="Calibri"/>
                <w:b/>
                <w:iCs/>
                <w:lang w:eastAsia="de-DE"/>
              </w:rPr>
              <w:t xml:space="preserve"> </w:t>
            </w:r>
            <w:r w:rsidRPr="00745BDB">
              <w:rPr>
                <w:rFonts w:ascii="Calibri" w:eastAsia="Calibri" w:hAnsi="Calibri" w:cs="Calibri"/>
                <w:iCs/>
                <w:lang w:eastAsia="de-DE"/>
              </w:rPr>
              <w:t>wählen geeignete Begriffe, Zusammenhänge, Verfahren, Medien und Werkzeuge zur Problemlösung</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 xml:space="preserve">aus, </w:t>
            </w:r>
          </w:p>
          <w:p w14:paraId="2D5CA6B7" w14:textId="77777777" w:rsidR="00443B37" w:rsidRPr="00B12D7C" w:rsidRDefault="00443B37" w:rsidP="00CF1B7B">
            <w:pPr>
              <w:suppressAutoHyphens w:val="0"/>
              <w:spacing w:after="0"/>
              <w:jc w:val="left"/>
              <w:rPr>
                <w:rFonts w:ascii="Calibri" w:eastAsia="Calibri" w:hAnsi="Calibri" w:cs="Calibri"/>
                <w:bCs/>
                <w:iCs/>
                <w:lang w:eastAsia="de-DE"/>
              </w:rPr>
            </w:pPr>
            <w:r>
              <w:rPr>
                <w:rFonts w:ascii="Calibri" w:eastAsia="Calibri" w:hAnsi="Calibri" w:cs="Calibri"/>
                <w:b/>
                <w:bCs/>
                <w:iCs/>
                <w:lang w:eastAsia="de-DE"/>
              </w:rPr>
              <w:t>(Pro-5</w:t>
            </w:r>
            <w:r w:rsidRPr="00B12D7C">
              <w:rPr>
                <w:rFonts w:ascii="Calibri" w:eastAsia="Calibri" w:hAnsi="Calibri" w:cs="Calibri"/>
                <w:b/>
                <w:bCs/>
                <w:iCs/>
                <w:lang w:eastAsia="de-DE"/>
              </w:rPr>
              <w:t xml:space="preserve">) </w:t>
            </w:r>
            <w:r w:rsidRPr="00B12D7C">
              <w:rPr>
                <w:rFonts w:ascii="Calibri" w:eastAsia="Calibri" w:hAnsi="Calibri" w:cs="Calibri"/>
                <w:bCs/>
                <w:iCs/>
                <w:lang w:eastAsia="de-DE"/>
              </w:rPr>
              <w:t>nutzen heuristische Strategien und Prinzipien (Beispiele finden, Spezialfälle finden, Analogiebetrachtungen, Schätzen und</w:t>
            </w:r>
            <w:r>
              <w:rPr>
                <w:rFonts w:ascii="Calibri" w:eastAsia="Calibri" w:hAnsi="Calibri" w:cs="Calibri"/>
                <w:bCs/>
                <w:iCs/>
                <w:lang w:eastAsia="de-DE"/>
              </w:rPr>
              <w:t xml:space="preserve"> Ü</w:t>
            </w:r>
            <w:r w:rsidRPr="00B12D7C">
              <w:rPr>
                <w:rFonts w:ascii="Calibri" w:eastAsia="Calibri" w:hAnsi="Calibri" w:cs="Calibri"/>
                <w:bCs/>
                <w:iCs/>
                <w:lang w:eastAsia="de-DE"/>
              </w:rPr>
              <w:t>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567479B8" w14:textId="77777777" w:rsidR="00443B37" w:rsidRPr="00745BDB"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lastRenderedPageBreak/>
              <w:t>(Pro-6)</w:t>
            </w:r>
            <w:r w:rsidRPr="00745BDB">
              <w:rPr>
                <w:rFonts w:ascii="Calibri" w:eastAsia="Calibri" w:hAnsi="Calibri" w:cs="Calibri"/>
                <w:b/>
                <w:iCs/>
                <w:lang w:eastAsia="de-DE"/>
              </w:rPr>
              <w:t xml:space="preserve"> </w:t>
            </w:r>
            <w:r w:rsidRPr="00745BDB">
              <w:rPr>
                <w:rFonts w:ascii="Calibri" w:eastAsia="Calibri" w:hAnsi="Calibri" w:cs="Calibri"/>
                <w:iCs/>
                <w:lang w:eastAsia="de-DE"/>
              </w:rPr>
              <w:t>entwickeln Ideen für mögliche Lösungswege, planen Vorgehensweisen zur Lösung eines Problems und führen Lösungspläne zielgerichtet</w:t>
            </w:r>
            <w:r w:rsidRPr="00745BDB">
              <w:rPr>
                <w:rFonts w:ascii="Calibri" w:eastAsia="Calibri" w:hAnsi="Calibri" w:cs="Calibri"/>
                <w:iCs/>
                <w:spacing w:val="-15"/>
                <w:lang w:eastAsia="de-DE"/>
              </w:rPr>
              <w:t xml:space="preserve"> </w:t>
            </w:r>
            <w:r w:rsidRPr="00745BDB">
              <w:rPr>
                <w:rFonts w:ascii="Calibri" w:eastAsia="Calibri" w:hAnsi="Calibri" w:cs="Calibri"/>
                <w:iCs/>
                <w:lang w:eastAsia="de-DE"/>
              </w:rPr>
              <w:t>aus,</w:t>
            </w:r>
          </w:p>
          <w:p w14:paraId="4D6E6D5F" w14:textId="77777777" w:rsidR="00443B37" w:rsidRPr="00B32125" w:rsidRDefault="00443B37" w:rsidP="00CF1B7B">
            <w:pPr>
              <w:suppressAutoHyphens w:val="0"/>
              <w:spacing w:after="0"/>
              <w:jc w:val="left"/>
              <w:rPr>
                <w:rFonts w:ascii="Calibri" w:eastAsia="Calibri" w:hAnsi="Calibri" w:cs="Calibri"/>
                <w:bCs/>
                <w:iCs/>
                <w:lang w:eastAsia="de-DE"/>
              </w:rPr>
            </w:pPr>
            <w:r>
              <w:rPr>
                <w:rFonts w:ascii="Calibri" w:eastAsia="Calibri" w:hAnsi="Calibri" w:cs="Calibri"/>
                <w:b/>
                <w:bCs/>
                <w:iCs/>
                <w:lang w:eastAsia="de-DE"/>
              </w:rPr>
              <w:t>(Pro-7)</w:t>
            </w:r>
            <w:r>
              <w:rPr>
                <w:rFonts w:ascii="Calibri" w:eastAsia="Calibri" w:hAnsi="Calibri" w:cs="Calibri"/>
                <w:bCs/>
                <w:iCs/>
                <w:lang w:eastAsia="de-DE"/>
              </w:rPr>
              <w:t xml:space="preserve"> </w:t>
            </w:r>
            <w:r w:rsidRPr="00B32125">
              <w:rPr>
                <w:rFonts w:ascii="Calibri" w:eastAsia="Calibri" w:hAnsi="Calibri" w:cs="Calibri"/>
                <w:bCs/>
                <w:iCs/>
                <w:lang w:eastAsia="de-DE"/>
              </w:rPr>
              <w:t>überprüfen die Plausibilität von Ergebnissen,</w:t>
            </w:r>
          </w:p>
          <w:p w14:paraId="2066B413" w14:textId="77777777" w:rsidR="00443B37"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(Arg-5)</w:t>
            </w:r>
            <w:r w:rsidRPr="00745BDB">
              <w:rPr>
                <w:rFonts w:ascii="Calibri" w:eastAsia="Calibri" w:hAnsi="Calibri" w:cs="Calibri"/>
                <w:b/>
                <w:iCs/>
                <w:lang w:eastAsia="de-DE"/>
              </w:rPr>
              <w:t xml:space="preserve"> </w:t>
            </w:r>
            <w:r w:rsidRPr="00745BDB">
              <w:rPr>
                <w:rFonts w:ascii="Calibri" w:eastAsia="Calibri" w:hAnsi="Calibri" w:cs="Calibri"/>
                <w:iCs/>
                <w:lang w:eastAsia="de-DE"/>
              </w:rPr>
              <w:t>begründen Lösungswege und nutzen dabei mathematische Regeln bzw. Sätze und sachlogische</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Argumente,</w:t>
            </w:r>
          </w:p>
          <w:p w14:paraId="1F16F939" w14:textId="77777777" w:rsidR="00443B37" w:rsidRDefault="00443B37" w:rsidP="00CF1B7B">
            <w:pPr>
              <w:suppressAutoHyphens w:val="0"/>
              <w:spacing w:after="0"/>
              <w:jc w:val="left"/>
              <w:rPr>
                <w:rFonts w:ascii="Calibri" w:eastAsia="Calibri" w:hAnsi="Calibri" w:cs="Calibri"/>
                <w:iCs/>
                <w:lang w:eastAsia="de-DE"/>
              </w:rPr>
            </w:pPr>
            <w:r w:rsidRPr="00381CD9">
              <w:rPr>
                <w:rFonts w:ascii="Calibri" w:eastAsia="Calibri" w:hAnsi="Calibri" w:cs="Calibri"/>
                <w:b/>
                <w:iCs/>
                <w:lang w:eastAsia="de-DE"/>
              </w:rPr>
              <w:t>(Arg-6)</w:t>
            </w:r>
            <w:r>
              <w:rPr>
                <w:rFonts w:ascii="Calibri" w:eastAsia="Calibri" w:hAnsi="Calibri" w:cs="Calibri"/>
                <w:iCs/>
                <w:lang w:eastAsia="de-DE"/>
              </w:rPr>
              <w:t xml:space="preserve"> </w:t>
            </w:r>
            <w:r w:rsidRPr="00381CD9">
              <w:rPr>
                <w:rFonts w:ascii="Calibri" w:eastAsia="Calibri" w:hAnsi="Calibri" w:cs="Calibri"/>
                <w:iCs/>
                <w:lang w:eastAsia="de-DE"/>
              </w:rPr>
              <w:t>verknüpfen Argumente zu Argumentationsketten</w:t>
            </w:r>
          </w:p>
          <w:p w14:paraId="4F63BBA6" w14:textId="77777777" w:rsidR="00443B37" w:rsidRDefault="00443B37" w:rsidP="00CF1B7B">
            <w:pPr>
              <w:suppressAutoHyphens w:val="0"/>
              <w:spacing w:after="0"/>
              <w:jc w:val="left"/>
              <w:rPr>
                <w:rFonts w:ascii="Calibri" w:eastAsia="Calibri" w:hAnsi="Calibri" w:cs="Calibri"/>
                <w:iCs/>
                <w:lang w:eastAsia="de-DE"/>
              </w:rPr>
            </w:pPr>
            <w:r w:rsidRPr="00381CD9">
              <w:rPr>
                <w:rFonts w:ascii="Calibri" w:eastAsia="Calibri" w:hAnsi="Calibri" w:cs="Calibri"/>
                <w:b/>
                <w:iCs/>
                <w:lang w:eastAsia="de-DE"/>
              </w:rPr>
              <w:t>(Arg-7)</w:t>
            </w:r>
            <w:r>
              <w:rPr>
                <w:rFonts w:ascii="Calibri" w:eastAsia="Calibri" w:hAnsi="Calibri" w:cs="Calibri"/>
                <w:iCs/>
                <w:lang w:eastAsia="de-DE"/>
              </w:rPr>
              <w:t xml:space="preserve"> </w:t>
            </w:r>
            <w:r w:rsidRPr="00381CD9">
              <w:rPr>
                <w:rFonts w:ascii="Calibri" w:eastAsia="Calibri" w:hAnsi="Calibri" w:cs="Calibri"/>
                <w:iCs/>
                <w:lang w:eastAsia="de-DE"/>
              </w:rPr>
              <w:t xml:space="preserve">nutzen verschiedene Argumentationsstrategien (Gegenbeispiel, direktes </w:t>
            </w:r>
            <w:proofErr w:type="spellStart"/>
            <w:r w:rsidRPr="00381CD9">
              <w:rPr>
                <w:rFonts w:ascii="Calibri" w:eastAsia="Calibri" w:hAnsi="Calibri" w:cs="Calibri"/>
                <w:iCs/>
                <w:lang w:eastAsia="de-DE"/>
              </w:rPr>
              <w:t>Schlussfolgern,Widerspruch</w:t>
            </w:r>
            <w:proofErr w:type="spellEnd"/>
            <w:r w:rsidRPr="00381CD9">
              <w:rPr>
                <w:rFonts w:ascii="Calibri" w:eastAsia="Calibri" w:hAnsi="Calibri" w:cs="Calibri"/>
                <w:iCs/>
                <w:lang w:eastAsia="de-DE"/>
              </w:rPr>
              <w:t>),</w:t>
            </w:r>
          </w:p>
          <w:p w14:paraId="4022B522" w14:textId="77777777" w:rsidR="00443B37" w:rsidRDefault="00443B37" w:rsidP="00CF1B7B">
            <w:pPr>
              <w:suppressAutoHyphens w:val="0"/>
              <w:spacing w:after="0"/>
              <w:jc w:val="left"/>
              <w:rPr>
                <w:rFonts w:ascii="Calibri" w:eastAsia="Calibri" w:hAnsi="Calibri" w:cs="Calibri"/>
                <w:iCs/>
                <w:lang w:eastAsia="de-DE"/>
              </w:rPr>
            </w:pPr>
            <w:r w:rsidRPr="00381CD9">
              <w:rPr>
                <w:rFonts w:ascii="Calibri" w:eastAsia="Calibri" w:hAnsi="Calibri" w:cs="Calibri"/>
                <w:b/>
                <w:iCs/>
                <w:lang w:eastAsia="de-DE"/>
              </w:rPr>
              <w:t>(Arg-8)</w:t>
            </w:r>
            <w:r>
              <w:rPr>
                <w:rFonts w:ascii="Calibri" w:eastAsia="Calibri" w:hAnsi="Calibri" w:cs="Calibri"/>
                <w:iCs/>
                <w:lang w:eastAsia="de-DE"/>
              </w:rPr>
              <w:t xml:space="preserve"> </w:t>
            </w:r>
            <w:r w:rsidRPr="00381CD9">
              <w:rPr>
                <w:rFonts w:ascii="Calibri" w:eastAsia="Calibri" w:hAnsi="Calibri" w:cs="Calibri"/>
                <w:iCs/>
                <w:lang w:eastAsia="de-DE"/>
              </w:rPr>
              <w:t>erläutern vorgegebene Argumentationen und Beweise hinsichtlich ihrer logischen Struktur</w:t>
            </w:r>
          </w:p>
          <w:p w14:paraId="0E8BAD6D" w14:textId="77777777" w:rsidR="00443B37" w:rsidRPr="00745BDB" w:rsidRDefault="00443B37" w:rsidP="00CF1B7B">
            <w:pPr>
              <w:suppressAutoHyphens w:val="0"/>
              <w:spacing w:after="0"/>
              <w:jc w:val="left"/>
              <w:rPr>
                <w:rFonts w:ascii="Calibri" w:eastAsia="Calibri" w:hAnsi="Calibri" w:cs="Calibri"/>
                <w:iCs/>
                <w:lang w:eastAsia="de-DE"/>
              </w:rPr>
            </w:pPr>
            <w:r w:rsidRPr="00381CD9">
              <w:rPr>
                <w:rFonts w:ascii="Calibri" w:eastAsia="Calibri" w:hAnsi="Calibri" w:cs="Calibri"/>
                <w:b/>
                <w:iCs/>
                <w:lang w:eastAsia="de-DE"/>
              </w:rPr>
              <w:t>(Arg-9)</w:t>
            </w:r>
            <w:r>
              <w:rPr>
                <w:rFonts w:ascii="Calibri" w:eastAsia="Calibri" w:hAnsi="Calibri" w:cs="Calibri"/>
                <w:iCs/>
                <w:lang w:eastAsia="de-DE"/>
              </w:rPr>
              <w:t xml:space="preserve"> </w:t>
            </w:r>
            <w:r w:rsidRPr="00381CD9">
              <w:rPr>
                <w:rFonts w:ascii="Calibri" w:eastAsia="Calibri" w:hAnsi="Calibri" w:cs="Calibri"/>
                <w:iCs/>
                <w:lang w:eastAsia="de-DE"/>
              </w:rPr>
              <w:t>beurteilen, ob vorliegende Argumentationen und Argumentationsketten vollständig und fehlerfrei sind,</w:t>
            </w:r>
          </w:p>
          <w:p w14:paraId="1F88DA6F" w14:textId="77777777" w:rsidR="00443B37" w:rsidRDefault="00443B37" w:rsidP="00CF1B7B">
            <w:pPr>
              <w:suppressAutoHyphens w:val="0"/>
              <w:spacing w:after="0"/>
              <w:jc w:val="left"/>
              <w:rPr>
                <w:rFonts w:ascii="Calibri" w:eastAsia="Calibri" w:hAnsi="Calibri" w:cs="Calibri"/>
                <w:iCs/>
                <w:lang w:eastAsia="de-DE"/>
              </w:rPr>
            </w:pPr>
            <w:r w:rsidRPr="00745BDB">
              <w:rPr>
                <w:rFonts w:ascii="Calibri" w:eastAsia="Calibri" w:hAnsi="Calibri" w:cs="Calibri"/>
                <w:b/>
                <w:bCs/>
                <w:iCs/>
                <w:lang w:eastAsia="de-DE"/>
              </w:rPr>
              <w:t>(Kom-5)</w:t>
            </w:r>
            <w:r w:rsidRPr="00745BDB">
              <w:rPr>
                <w:rFonts w:ascii="Calibri" w:eastAsia="Calibri" w:hAnsi="Calibri" w:cs="Calibri"/>
                <w:b/>
                <w:iCs/>
                <w:lang w:eastAsia="de-DE"/>
              </w:rPr>
              <w:t xml:space="preserve"> </w:t>
            </w:r>
            <w:r w:rsidRPr="00745BDB">
              <w:rPr>
                <w:rFonts w:ascii="Calibri" w:eastAsia="Calibri" w:hAnsi="Calibri" w:cs="Calibri"/>
                <w:iCs/>
                <w:lang w:eastAsia="de-DE"/>
              </w:rPr>
              <w:t>verbalisieren eigene Denkprozesse und beschreiben eigene</w:t>
            </w:r>
            <w:r w:rsidRPr="00745BDB">
              <w:rPr>
                <w:rFonts w:ascii="Calibri" w:eastAsia="Calibri" w:hAnsi="Calibri" w:cs="Calibri"/>
                <w:iCs/>
                <w:spacing w:val="-22"/>
                <w:lang w:eastAsia="de-DE"/>
              </w:rPr>
              <w:t xml:space="preserve"> </w:t>
            </w:r>
            <w:r w:rsidRPr="00745BDB">
              <w:rPr>
                <w:rFonts w:ascii="Calibri" w:eastAsia="Calibri" w:hAnsi="Calibri" w:cs="Calibri"/>
                <w:iCs/>
                <w:lang w:eastAsia="de-DE"/>
              </w:rPr>
              <w:t>Lösungswege,</w:t>
            </w:r>
          </w:p>
          <w:p w14:paraId="603091C4" w14:textId="77777777" w:rsidR="00443B37" w:rsidRPr="00381CD9" w:rsidRDefault="00443B37" w:rsidP="00CF1B7B">
            <w:pPr>
              <w:suppressAutoHyphens w:val="0"/>
              <w:spacing w:after="0"/>
              <w:jc w:val="left"/>
              <w:rPr>
                <w:rFonts w:ascii="Calibri" w:eastAsia="Calibri" w:hAnsi="Calibri" w:cs="Calibri"/>
                <w:iCs/>
                <w:lang w:eastAsia="de-DE"/>
              </w:rPr>
            </w:pPr>
            <w:r w:rsidRPr="00381CD9">
              <w:rPr>
                <w:rFonts w:ascii="Calibri" w:eastAsia="Calibri" w:hAnsi="Calibri" w:cs="Calibri"/>
                <w:b/>
                <w:iCs/>
                <w:lang w:eastAsia="de-DE"/>
              </w:rPr>
              <w:t>(Kom-6)</w:t>
            </w:r>
            <w:r>
              <w:rPr>
                <w:rFonts w:ascii="Calibri" w:eastAsia="Calibri" w:hAnsi="Calibri" w:cs="Calibri"/>
                <w:iCs/>
                <w:lang w:eastAsia="de-DE"/>
              </w:rPr>
              <w:t xml:space="preserve"> </w:t>
            </w:r>
            <w:r w:rsidRPr="00381CD9">
              <w:rPr>
                <w:rFonts w:ascii="Calibri" w:eastAsia="Calibri" w:hAnsi="Calibri" w:cs="Calibri"/>
                <w:iCs/>
                <w:lang w:eastAsia="de-DE"/>
              </w:rPr>
              <w:t>verwenden in angemessenem Umfang die fachgebundene Sprache,</w:t>
            </w:r>
          </w:p>
          <w:p w14:paraId="4254E3F2" w14:textId="77777777" w:rsidR="00443B37" w:rsidRPr="00745BDB" w:rsidRDefault="00443B37" w:rsidP="00CF1B7B">
            <w:pPr>
              <w:suppressAutoHyphens w:val="0"/>
              <w:spacing w:after="0"/>
              <w:jc w:val="left"/>
              <w:rPr>
                <w:rFonts w:ascii="Calibri" w:eastAsia="Calibri" w:hAnsi="Calibri" w:cs="Calibri"/>
                <w:iCs/>
                <w:lang w:eastAsia="de-DE"/>
              </w:rPr>
            </w:pPr>
            <w:r w:rsidRPr="00381CD9">
              <w:rPr>
                <w:rFonts w:ascii="Calibri" w:eastAsia="Calibri" w:hAnsi="Calibri" w:cs="Calibri"/>
                <w:b/>
                <w:iCs/>
                <w:lang w:eastAsia="de-DE"/>
              </w:rPr>
              <w:t>(Kom-7)</w:t>
            </w:r>
            <w:r w:rsidRPr="00381CD9">
              <w:rPr>
                <w:rFonts w:ascii="Calibri" w:eastAsia="Calibri" w:hAnsi="Calibri" w:cs="Calibri"/>
                <w:iCs/>
                <w:lang w:eastAsia="de-DE"/>
              </w:rPr>
              <w:t xml:space="preserve"> wählen je nach Situation und Zweck geeignete Darstellungsformen,</w:t>
            </w:r>
          </w:p>
          <w:p w14:paraId="4DB9894A" w14:textId="77777777" w:rsidR="00443B37" w:rsidRPr="00745BDB" w:rsidRDefault="00443B37" w:rsidP="00CF1B7B">
            <w:pPr>
              <w:suppressAutoHyphens w:val="0"/>
              <w:spacing w:after="0"/>
              <w:jc w:val="left"/>
              <w:rPr>
                <w:rFonts w:ascii="Calibri" w:eastAsia="Calibri" w:hAnsi="Calibri" w:cs="Calibri"/>
                <w:b/>
                <w:iCs/>
                <w:lang w:eastAsia="de-DE"/>
              </w:rPr>
            </w:pPr>
            <w:r w:rsidRPr="00745BDB">
              <w:rPr>
                <w:rFonts w:ascii="Calibri" w:eastAsia="Calibri" w:hAnsi="Calibri" w:cs="Calibri"/>
                <w:b/>
                <w:bCs/>
                <w:iCs/>
                <w:lang w:eastAsia="de-DE"/>
              </w:rPr>
              <w:t>(Kom-8)</w:t>
            </w:r>
            <w:r w:rsidRPr="00745BDB">
              <w:rPr>
                <w:rFonts w:ascii="Calibri" w:eastAsia="Calibri" w:hAnsi="Calibri" w:cs="Calibri"/>
                <w:b/>
                <w:iCs/>
                <w:lang w:eastAsia="de-DE"/>
              </w:rPr>
              <w:t xml:space="preserve"> </w:t>
            </w:r>
            <w:r w:rsidRPr="00745BDB">
              <w:rPr>
                <w:rFonts w:ascii="Calibri" w:eastAsia="Calibri" w:hAnsi="Calibri" w:cs="Calibri"/>
                <w:iCs/>
                <w:lang w:eastAsia="de-DE"/>
              </w:rPr>
              <w:t>dokumentieren Arbeitsschritte nachvollziehbar und präsentieren</w:t>
            </w:r>
            <w:r w:rsidRPr="00745BDB">
              <w:rPr>
                <w:rFonts w:ascii="Calibri" w:eastAsia="Calibri" w:hAnsi="Calibri" w:cs="Calibri"/>
                <w:iCs/>
                <w:spacing w:val="-14"/>
                <w:lang w:eastAsia="de-DE"/>
              </w:rPr>
              <w:t xml:space="preserve"> </w:t>
            </w:r>
            <w:r w:rsidRPr="00745BDB">
              <w:rPr>
                <w:rFonts w:ascii="Calibri" w:eastAsia="Calibri" w:hAnsi="Calibri" w:cs="Calibri"/>
                <w:iCs/>
                <w:lang w:eastAsia="de-DE"/>
              </w:rPr>
              <w:t xml:space="preserve">diese. </w:t>
            </w:r>
          </w:p>
        </w:tc>
        <w:tc>
          <w:tcPr>
            <w:tcW w:w="7335" w:type="dxa"/>
            <w:tcBorders>
              <w:top w:val="single" w:sz="4" w:space="0" w:color="auto"/>
              <w:left w:val="single" w:sz="4" w:space="0" w:color="auto"/>
              <w:bottom w:val="single" w:sz="4" w:space="0" w:color="auto"/>
              <w:right w:val="single" w:sz="4" w:space="0" w:color="auto"/>
            </w:tcBorders>
          </w:tcPr>
          <w:p w14:paraId="61D4B592" w14:textId="77777777" w:rsidR="00443B37" w:rsidRPr="00745BDB" w:rsidRDefault="00443B37" w:rsidP="00CF1B7B">
            <w:pPr>
              <w:widowControl w:val="0"/>
              <w:suppressAutoHyphens w:val="0"/>
              <w:autoSpaceDE w:val="0"/>
              <w:autoSpaceDN w:val="0"/>
              <w:spacing w:after="0"/>
              <w:ind w:left="360" w:hanging="360"/>
              <w:jc w:val="left"/>
              <w:rPr>
                <w:rFonts w:ascii="Calibri" w:eastAsia="Calibri" w:hAnsi="Calibri" w:cs="Calibri"/>
                <w:b/>
              </w:rPr>
            </w:pPr>
            <w:r>
              <w:rPr>
                <w:rFonts w:ascii="Calibri" w:eastAsia="Calibri" w:hAnsi="Calibri" w:cs="Calibri"/>
                <w:b/>
              </w:rPr>
              <w:lastRenderedPageBreak/>
              <w:t>Inhalt</w:t>
            </w:r>
          </w:p>
          <w:p w14:paraId="38468C23"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Terme auch mit Variablen und mithilfe binomischer Formeln umformen und vereinfachen</w:t>
            </w:r>
          </w:p>
          <w:p w14:paraId="057AFC5A"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lineare und quadratische Gleichungen mit und ohne Hilfsmittel lösen und die Lösungsmengen im Sachkontext deuten</w:t>
            </w:r>
          </w:p>
          <w:p w14:paraId="5A2FAFCE"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exponentielle Gleichungen durch systematisches Probieren oder mit digitalen Werkzeugen lösen</w:t>
            </w:r>
          </w:p>
          <w:p w14:paraId="72786AFE"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algebraisch, gra</w:t>
            </w:r>
            <w:r>
              <w:rPr>
                <w:rFonts w:ascii="Calibri" w:eastAsia="Calibri" w:hAnsi="Calibri" w:cs="Calibri"/>
                <w:color w:val="000000"/>
              </w:rPr>
              <w:t>ph</w:t>
            </w:r>
            <w:r w:rsidRPr="00EC3772">
              <w:rPr>
                <w:rFonts w:ascii="Calibri" w:eastAsia="Calibri" w:hAnsi="Calibri" w:cs="Calibri"/>
                <w:color w:val="000000"/>
              </w:rPr>
              <w:t>isch und auch mit digitalen Mathematikwerkzeugen Lösungsmengen für lineare Gleichungssysteme mit zwei Variablen bestimmen und im Sachkontext deuten</w:t>
            </w:r>
          </w:p>
          <w:p w14:paraId="10AD8777"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Lösungen überprüfen</w:t>
            </w:r>
          </w:p>
          <w:p w14:paraId="6C329700"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Prozent- und Zinsrechnung in Anwendungskontexten verwenden</w:t>
            </w:r>
          </w:p>
          <w:p w14:paraId="6BD7D2BC"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Tabellenkalkulationen lesen und Tabelleneinträge erstellen</w:t>
            </w:r>
          </w:p>
          <w:p w14:paraId="51BC5A53" w14:textId="77777777" w:rsidR="00443B37"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lineare, quadratische, exponentielle Funktionen</w:t>
            </w:r>
            <w:r w:rsidRPr="00B9226F">
              <w:rPr>
                <w:rFonts w:ascii="Calibri" w:eastAsia="Calibri" w:hAnsi="Calibri" w:cs="Calibri"/>
                <w:color w:val="000000"/>
              </w:rPr>
              <w:t xml:space="preserve"> </w:t>
            </w:r>
            <w:r>
              <w:rPr>
                <w:rFonts w:ascii="Calibri" w:eastAsia="Calibri" w:hAnsi="Calibri" w:cs="Calibri"/>
                <w:color w:val="000000"/>
              </w:rPr>
              <w:t>darstellen und beschreiben</w:t>
            </w:r>
          </w:p>
          <w:p w14:paraId="41E20EE0" w14:textId="77777777" w:rsidR="00443B37"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Pr>
                <w:rFonts w:ascii="Calibri" w:eastAsia="Calibri" w:hAnsi="Calibri" w:cs="Calibri"/>
                <w:color w:val="000000"/>
              </w:rPr>
              <w:lastRenderedPageBreak/>
              <w:t>innermathematische und anwendungsbezogene Problemstellungen mithilfe von Gleichungen und Funktionen untersuchen und lösen</w:t>
            </w:r>
          </w:p>
          <w:p w14:paraId="1861705C" w14:textId="77777777" w:rsidR="00443B37" w:rsidRPr="00015FCF"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015FCF">
              <w:rPr>
                <w:rFonts w:ascii="Calibri" w:eastAsia="Calibri" w:hAnsi="Calibri" w:cs="Calibri"/>
                <w:color w:val="000000"/>
              </w:rPr>
              <w:t>Flächeninhalte von ebenen</w:t>
            </w:r>
            <w:r>
              <w:rPr>
                <w:rFonts w:ascii="Calibri" w:eastAsia="Calibri" w:hAnsi="Calibri" w:cs="Calibri"/>
                <w:color w:val="000000"/>
              </w:rPr>
              <w:t>, auch zusammengesetzten,</w:t>
            </w:r>
            <w:r w:rsidRPr="00015FCF">
              <w:rPr>
                <w:rFonts w:ascii="Calibri" w:eastAsia="Calibri" w:hAnsi="Calibri" w:cs="Calibri"/>
                <w:color w:val="000000"/>
              </w:rPr>
              <w:t xml:space="preserve"> Figuren berechnen</w:t>
            </w:r>
          </w:p>
          <w:p w14:paraId="6D2029C0"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Oberflächeninhalt und Volumen von Körpern, Teilkörpern und zusammengesetzten Körpern berechnen</w:t>
            </w:r>
          </w:p>
          <w:p w14:paraId="05EE8AA9"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in Sachkontexten Größen mithilfe von geometrischen Sätzen und trigonometrischen Beziehungen berechnen</w:t>
            </w:r>
          </w:p>
          <w:p w14:paraId="2B4A3C0E"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absolute und relative Häufigkeiten ermitteln und in Tabellen, Säulen- und Kreisdiagrammen auch mithilfe einer Tabellenkalkulation darstellen</w:t>
            </w:r>
          </w:p>
          <w:p w14:paraId="59EEA393"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 xml:space="preserve">arithmetisches Mittel, Median, Maximum, Minimum und Spannweite bestimmen </w:t>
            </w:r>
          </w:p>
          <w:p w14:paraId="33062AF9"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statistische Daten und Kenngrößen in Boxplots darstellen und in Sachzusammenhängen interpretieren</w:t>
            </w:r>
          </w:p>
          <w:p w14:paraId="0EAB73DE" w14:textId="77777777" w:rsidR="00443B37" w:rsidRPr="00EC3772"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sidRPr="00EC3772">
              <w:rPr>
                <w:rFonts w:ascii="Calibri" w:eastAsia="Calibri" w:hAnsi="Calibri" w:cs="Calibri"/>
                <w:color w:val="000000"/>
              </w:rPr>
              <w:t>Wahrscheinlichkeiten bei ein- und zweistufigen Zufallsexperimenten berechnen und im Sachkontext interpretieren</w:t>
            </w:r>
          </w:p>
          <w:p w14:paraId="6288C438" w14:textId="77777777" w:rsidR="00443B37" w:rsidRPr="00104F23" w:rsidRDefault="00443B37" w:rsidP="00CF1B7B">
            <w:pPr>
              <w:widowControl w:val="0"/>
              <w:suppressAutoHyphens w:val="0"/>
              <w:autoSpaceDE w:val="0"/>
              <w:autoSpaceDN w:val="0"/>
              <w:spacing w:after="0"/>
              <w:ind w:left="360" w:hanging="360"/>
              <w:jc w:val="left"/>
              <w:rPr>
                <w:rFonts w:ascii="Calibri" w:eastAsia="Calibri" w:hAnsi="Calibri" w:cs="Calibri"/>
                <w:b/>
              </w:rPr>
            </w:pPr>
            <w:r>
              <w:rPr>
                <w:rFonts w:ascii="Calibri" w:eastAsia="Calibri" w:hAnsi="Calibri" w:cs="Calibri"/>
                <w:b/>
              </w:rPr>
              <w:t>Umsetzung</w:t>
            </w:r>
          </w:p>
          <w:p w14:paraId="33DC7781" w14:textId="77777777" w:rsidR="00443B37" w:rsidRPr="00745BDB" w:rsidRDefault="00443B37" w:rsidP="00CF1B7B">
            <w:pPr>
              <w:widowControl w:val="0"/>
              <w:suppressAutoHyphens w:val="0"/>
              <w:autoSpaceDE w:val="0"/>
              <w:autoSpaceDN w:val="0"/>
              <w:spacing w:after="0"/>
              <w:jc w:val="left"/>
              <w:rPr>
                <w:rFonts w:ascii="Calibri" w:eastAsia="Calibri" w:hAnsi="Calibri" w:cs="Calibri"/>
                <w:iCs/>
                <w:color w:val="000000"/>
              </w:rPr>
            </w:pPr>
            <w:r>
              <w:rPr>
                <w:rFonts w:ascii="Calibri" w:eastAsia="Calibri" w:hAnsi="Calibri" w:cs="Calibri"/>
                <w:iCs/>
                <w:color w:val="000000"/>
              </w:rPr>
              <w:t>Mit (Selbst-)Diagnosebögen und einer Lerntheke, die sowohl Lern- und Erklärvideos als auch differenzierten Aufgaben mit Lösungen zur Selbstkontrolle enthält, wiederholen und vernetzen die Lernenden erworbene Kompetenzen und</w:t>
            </w:r>
            <w:r w:rsidRPr="00745BDB">
              <w:rPr>
                <w:rFonts w:ascii="Calibri" w:eastAsia="Calibri" w:hAnsi="Calibri" w:cs="Calibri"/>
                <w:iCs/>
                <w:color w:val="000000"/>
              </w:rPr>
              <w:t xml:space="preserve"> bereiten sich </w:t>
            </w:r>
            <w:r>
              <w:rPr>
                <w:rFonts w:ascii="Calibri" w:eastAsia="Calibri" w:hAnsi="Calibri" w:cs="Calibri"/>
                <w:iCs/>
                <w:color w:val="000000"/>
              </w:rPr>
              <w:t xml:space="preserve">damit </w:t>
            </w:r>
            <w:r w:rsidRPr="00745BDB">
              <w:rPr>
                <w:rFonts w:ascii="Calibri" w:eastAsia="Calibri" w:hAnsi="Calibri" w:cs="Calibri"/>
                <w:iCs/>
                <w:color w:val="000000"/>
              </w:rPr>
              <w:t xml:space="preserve">auf die zentrale </w:t>
            </w:r>
            <w:r>
              <w:rPr>
                <w:rFonts w:ascii="Calibri" w:eastAsia="Calibri" w:hAnsi="Calibri" w:cs="Calibri"/>
                <w:iCs/>
                <w:color w:val="000000"/>
              </w:rPr>
              <w:t>P</w:t>
            </w:r>
            <w:r w:rsidRPr="00745BDB">
              <w:rPr>
                <w:rFonts w:ascii="Calibri" w:eastAsia="Calibri" w:hAnsi="Calibri" w:cs="Calibri"/>
                <w:iCs/>
                <w:color w:val="000000"/>
              </w:rPr>
              <w:t>rüfung vor</w:t>
            </w:r>
            <w:r>
              <w:rPr>
                <w:rFonts w:ascii="Calibri" w:eastAsia="Calibri" w:hAnsi="Calibri" w:cs="Calibri"/>
                <w:iCs/>
                <w:color w:val="000000"/>
              </w:rPr>
              <w:t>.</w:t>
            </w:r>
          </w:p>
          <w:p w14:paraId="2BE15D91" w14:textId="77777777" w:rsidR="00443B37"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zur </w:t>
            </w:r>
            <w:r w:rsidRPr="00684E9C">
              <w:rPr>
                <w:rFonts w:ascii="Calibri" w:eastAsia="Calibri" w:hAnsi="Calibri" w:cs="Calibri"/>
                <w:color w:val="000000"/>
              </w:rPr>
              <w:t>Arithmetik und Algebra</w:t>
            </w:r>
            <w:r>
              <w:rPr>
                <w:rFonts w:ascii="Calibri" w:eastAsia="Calibri" w:hAnsi="Calibri" w:cs="Calibri"/>
                <w:color w:val="000000"/>
              </w:rPr>
              <w:t xml:space="preserve"> (Basiswissen): </w:t>
            </w:r>
            <w:r w:rsidRPr="00684E9C">
              <w:rPr>
                <w:rFonts w:ascii="Calibri" w:eastAsia="Calibri" w:hAnsi="Calibri" w:cs="Calibri"/>
                <w:color w:val="000000"/>
              </w:rPr>
              <w:t>Vereinfachung und Umformung von Termen und Lösung von Gleichungen (Lernvideos</w:t>
            </w:r>
            <w:r>
              <w:rPr>
                <w:rFonts w:ascii="Calibri" w:eastAsia="Calibri" w:hAnsi="Calibri" w:cs="Calibri"/>
                <w:color w:val="000000"/>
              </w:rPr>
              <w:t xml:space="preserve"> und Übungsaufgaben</w:t>
            </w:r>
            <w:r w:rsidRPr="00684E9C">
              <w:rPr>
                <w:rFonts w:ascii="Calibri" w:eastAsia="Calibri" w:hAnsi="Calibri" w:cs="Calibri"/>
                <w:color w:val="000000"/>
              </w:rPr>
              <w:t>)</w:t>
            </w:r>
          </w:p>
          <w:p w14:paraId="7FCF4502" w14:textId="77777777" w:rsidR="00443B37"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 </w:t>
            </w:r>
            <w:r w:rsidRPr="00684E9C">
              <w:rPr>
                <w:rFonts w:ascii="Calibri" w:eastAsia="Calibri" w:hAnsi="Calibri" w:cs="Calibri"/>
                <w:color w:val="000000"/>
              </w:rPr>
              <w:t>Funktionen</w:t>
            </w:r>
            <w:r>
              <w:rPr>
                <w:rFonts w:ascii="Calibri" w:eastAsia="Calibri" w:hAnsi="Calibri" w:cs="Calibri"/>
                <w:color w:val="000000"/>
              </w:rPr>
              <w:t>: Darstellung, Untersuchung und Vergleich (Vernetzung) von linearen, quadratischen und exponentiellen Funktionen auch mithilfe digitaler Mathematikwerkzeuge</w:t>
            </w:r>
          </w:p>
          <w:p w14:paraId="4D976CEA" w14:textId="77777777" w:rsidR="00443B37"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 Anwendungsaufgaben mit Funktionen und Gleichungen: Modellierung von Sachsituationen und Lösung von Problemstellungen </w:t>
            </w:r>
            <w:r>
              <w:rPr>
                <w:rFonts w:ascii="Calibri" w:eastAsia="Calibri" w:hAnsi="Calibri" w:cs="Calibri"/>
                <w:color w:val="000000"/>
              </w:rPr>
              <w:lastRenderedPageBreak/>
              <w:t>im Sachkontext mithilfe digitaler Mathematikwerkzeuge auch unter Berücksichtigung der Prozentrechnung</w:t>
            </w:r>
          </w:p>
          <w:p w14:paraId="453A2B58" w14:textId="77777777" w:rsidR="00443B37" w:rsidRPr="00684E9C"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zur </w:t>
            </w:r>
            <w:r w:rsidRPr="00684E9C">
              <w:rPr>
                <w:rFonts w:ascii="Calibri" w:eastAsia="Calibri" w:hAnsi="Calibri" w:cs="Calibri"/>
                <w:color w:val="000000"/>
              </w:rPr>
              <w:t>Geometrie</w:t>
            </w:r>
            <w:r>
              <w:rPr>
                <w:rFonts w:ascii="Calibri" w:eastAsia="Calibri" w:hAnsi="Calibri" w:cs="Calibri"/>
                <w:color w:val="000000"/>
              </w:rPr>
              <w:t>:</w:t>
            </w:r>
            <w:r w:rsidRPr="00684E9C">
              <w:rPr>
                <w:rFonts w:ascii="Calibri" w:eastAsia="Calibri" w:hAnsi="Calibri" w:cs="Calibri"/>
                <w:color w:val="000000"/>
              </w:rPr>
              <w:t xml:space="preserve"> Berechnungen von Flächen</w:t>
            </w:r>
            <w:r>
              <w:rPr>
                <w:rFonts w:ascii="Calibri" w:eastAsia="Calibri" w:hAnsi="Calibri" w:cs="Calibri"/>
                <w:color w:val="000000"/>
              </w:rPr>
              <w:t>inhalten</w:t>
            </w:r>
            <w:r w:rsidRPr="00684E9C">
              <w:rPr>
                <w:rFonts w:ascii="Calibri" w:eastAsia="Calibri" w:hAnsi="Calibri" w:cs="Calibri"/>
                <w:color w:val="000000"/>
              </w:rPr>
              <w:t xml:space="preserve"> und Körpern</w:t>
            </w:r>
            <w:r>
              <w:rPr>
                <w:rFonts w:ascii="Calibri" w:eastAsia="Calibri" w:hAnsi="Calibri" w:cs="Calibri"/>
                <w:color w:val="000000"/>
              </w:rPr>
              <w:t xml:space="preserve"> auch in Anwendungskontexten</w:t>
            </w:r>
            <w:r w:rsidRPr="00684E9C">
              <w:rPr>
                <w:rFonts w:ascii="Calibri" w:eastAsia="Calibri" w:hAnsi="Calibri" w:cs="Calibri"/>
                <w:color w:val="000000"/>
              </w:rPr>
              <w:t xml:space="preserve"> (Strukturlegetechnik, Modelle)</w:t>
            </w:r>
            <w:r>
              <w:rPr>
                <w:rFonts w:ascii="Calibri" w:eastAsia="Calibri" w:hAnsi="Calibri" w:cs="Calibri"/>
                <w:color w:val="000000"/>
              </w:rPr>
              <w:t xml:space="preserve"> und Begründung von Zusammenhängen</w:t>
            </w:r>
          </w:p>
          <w:p w14:paraId="639D9CBE" w14:textId="77777777" w:rsidR="00443B37"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zur </w:t>
            </w:r>
            <w:r w:rsidRPr="00684E9C">
              <w:rPr>
                <w:rFonts w:ascii="Calibri" w:eastAsia="Calibri" w:hAnsi="Calibri" w:cs="Calibri"/>
                <w:color w:val="000000"/>
              </w:rPr>
              <w:t>Stochastik</w:t>
            </w:r>
            <w:r>
              <w:rPr>
                <w:rFonts w:ascii="Calibri" w:eastAsia="Calibri" w:hAnsi="Calibri" w:cs="Calibri"/>
                <w:color w:val="000000"/>
              </w:rPr>
              <w:t>:</w:t>
            </w:r>
            <w:r w:rsidRPr="00684E9C">
              <w:rPr>
                <w:rFonts w:ascii="Calibri" w:eastAsia="Calibri" w:hAnsi="Calibri" w:cs="Calibri"/>
                <w:color w:val="000000"/>
              </w:rPr>
              <w:t xml:space="preserve"> </w:t>
            </w:r>
            <w:r>
              <w:rPr>
                <w:rFonts w:ascii="Calibri" w:eastAsia="Calibri" w:hAnsi="Calibri" w:cs="Calibri"/>
                <w:color w:val="000000"/>
              </w:rPr>
              <w:t xml:space="preserve">Darstellung statistischer Daten und Kenngrößen und Berechnung und Interpretation </w:t>
            </w:r>
            <w:r w:rsidRPr="00684E9C">
              <w:rPr>
                <w:rFonts w:ascii="Calibri" w:eastAsia="Calibri" w:hAnsi="Calibri" w:cs="Calibri"/>
                <w:color w:val="000000"/>
              </w:rPr>
              <w:t xml:space="preserve">von Wahrscheinlichkeiten </w:t>
            </w:r>
            <w:r>
              <w:rPr>
                <w:rFonts w:ascii="Calibri" w:eastAsia="Calibri" w:hAnsi="Calibri" w:cs="Calibri"/>
                <w:color w:val="000000"/>
              </w:rPr>
              <w:t xml:space="preserve">in Sachkontexten </w:t>
            </w:r>
            <w:r w:rsidRPr="00684E9C">
              <w:rPr>
                <w:rFonts w:ascii="Calibri" w:eastAsia="Calibri" w:hAnsi="Calibri" w:cs="Calibri"/>
                <w:color w:val="000000"/>
              </w:rPr>
              <w:t>(auch mit</w:t>
            </w:r>
            <w:r>
              <w:rPr>
                <w:rFonts w:ascii="Calibri" w:eastAsia="Calibri" w:hAnsi="Calibri" w:cs="Calibri"/>
                <w:color w:val="000000"/>
              </w:rPr>
              <w:t>hilfe einer</w:t>
            </w:r>
            <w:r w:rsidRPr="00684E9C">
              <w:rPr>
                <w:rFonts w:ascii="Calibri" w:eastAsia="Calibri" w:hAnsi="Calibri" w:cs="Calibri"/>
                <w:color w:val="000000"/>
              </w:rPr>
              <w:t xml:space="preserve"> Tabellenkalkulation</w:t>
            </w:r>
            <w:r>
              <w:rPr>
                <w:rFonts w:ascii="Calibri" w:eastAsia="Calibri" w:hAnsi="Calibri" w:cs="Calibri"/>
                <w:color w:val="000000"/>
              </w:rPr>
              <w:t>)</w:t>
            </w:r>
          </w:p>
          <w:p w14:paraId="309313B2" w14:textId="77777777" w:rsidR="00443B37" w:rsidRPr="0039374C" w:rsidRDefault="00443B37" w:rsidP="00CF1B7B">
            <w:pPr>
              <w:pStyle w:val="Listenabsatz"/>
              <w:widowControl w:val="0"/>
              <w:numPr>
                <w:ilvl w:val="0"/>
                <w:numId w:val="89"/>
              </w:numPr>
              <w:suppressAutoHyphens w:val="0"/>
              <w:autoSpaceDE w:val="0"/>
              <w:autoSpaceDN w:val="0"/>
              <w:spacing w:after="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zum Problemlösen und Argumentieren: anspruchsvolle Aufgaben aus allen Inhaltsfeldern</w:t>
            </w:r>
          </w:p>
        </w:tc>
      </w:tr>
    </w:tbl>
    <w:p w14:paraId="6D343635" w14:textId="77777777" w:rsidR="00E80B47" w:rsidRDefault="00E80B47" w:rsidP="009D4286">
      <w:pPr>
        <w:keepNext/>
        <w:keepLines/>
        <w:spacing w:before="240" w:after="120"/>
        <w:outlineLvl w:val="3"/>
        <w:rPr>
          <w:rFonts w:asciiTheme="minorHAnsi" w:eastAsiaTheme="majorEastAsia" w:hAnsiTheme="minorHAnsi" w:cstheme="minorHAnsi"/>
          <w:b/>
          <w:bCs/>
          <w:sz w:val="24"/>
          <w:szCs w:val="24"/>
        </w:rPr>
      </w:pPr>
    </w:p>
    <w:p w14:paraId="2AE93F7F" w14:textId="273216C3" w:rsidR="00E80B47" w:rsidRDefault="00E80B47" w:rsidP="009D4286">
      <w:pPr>
        <w:keepNext/>
        <w:keepLines/>
        <w:spacing w:before="240" w:after="120"/>
        <w:outlineLvl w:val="3"/>
        <w:rPr>
          <w:rFonts w:asciiTheme="minorHAnsi" w:eastAsiaTheme="majorEastAsia" w:hAnsiTheme="minorHAnsi" w:cstheme="minorHAnsi"/>
          <w:b/>
          <w:bCs/>
          <w:sz w:val="24"/>
          <w:szCs w:val="24"/>
        </w:rPr>
      </w:pPr>
    </w:p>
    <w:p w14:paraId="47A00E35" w14:textId="67E08E2D" w:rsidR="00443B37" w:rsidRDefault="00443B37" w:rsidP="009D4286">
      <w:pPr>
        <w:keepNext/>
        <w:keepLines/>
        <w:spacing w:before="240" w:after="120"/>
        <w:outlineLvl w:val="3"/>
        <w:rPr>
          <w:rFonts w:asciiTheme="minorHAnsi" w:eastAsiaTheme="majorEastAsia" w:hAnsiTheme="minorHAnsi" w:cstheme="minorHAnsi"/>
          <w:b/>
          <w:bCs/>
          <w:sz w:val="24"/>
          <w:szCs w:val="24"/>
        </w:rPr>
      </w:pPr>
    </w:p>
    <w:p w14:paraId="2CBB4424" w14:textId="2E3B8B08" w:rsidR="00443B37" w:rsidRDefault="00443B37" w:rsidP="009D4286">
      <w:pPr>
        <w:keepNext/>
        <w:keepLines/>
        <w:spacing w:before="240" w:after="120"/>
        <w:outlineLvl w:val="3"/>
        <w:rPr>
          <w:rFonts w:asciiTheme="minorHAnsi" w:eastAsiaTheme="majorEastAsia" w:hAnsiTheme="minorHAnsi" w:cstheme="minorHAnsi"/>
          <w:b/>
          <w:bCs/>
          <w:sz w:val="24"/>
          <w:szCs w:val="24"/>
        </w:rPr>
      </w:pPr>
    </w:p>
    <w:p w14:paraId="4A90E6F7" w14:textId="059EB02B" w:rsidR="00881FE7" w:rsidRDefault="00881FE7" w:rsidP="00C766F4">
      <w:pPr>
        <w:pStyle w:val="Kopfzeile"/>
        <w:tabs>
          <w:tab w:val="clear" w:pos="4536"/>
          <w:tab w:val="clear" w:pos="9072"/>
        </w:tabs>
        <w:spacing w:after="200" w:line="276" w:lineRule="auto"/>
        <w:sectPr w:rsidR="00881FE7" w:rsidSect="000273B8">
          <w:footerReference w:type="even" r:id="rId16"/>
          <w:footerReference w:type="default" r:id="rId17"/>
          <w:footerReference w:type="first" r:id="rId18"/>
          <w:pgSz w:w="16838" w:h="11906" w:orient="landscape" w:code="9"/>
          <w:pgMar w:top="1418" w:right="1134" w:bottom="992" w:left="1134" w:header="709" w:footer="709" w:gutter="0"/>
          <w:cols w:space="708"/>
          <w:titlePg/>
          <w:docGrid w:linePitch="360"/>
        </w:sectPr>
      </w:pPr>
    </w:p>
    <w:p w14:paraId="0047CCBF" w14:textId="37407DE4" w:rsidR="00981D29" w:rsidRPr="00981D29" w:rsidRDefault="00981D29" w:rsidP="000273B8">
      <w:pPr>
        <w:pStyle w:val="berschrift2"/>
        <w:ind w:left="0" w:firstLine="0"/>
      </w:pPr>
      <w:bookmarkStart w:id="5" w:name="_Toc110937133"/>
      <w:r w:rsidRPr="00981D29">
        <w:lastRenderedPageBreak/>
        <w:t>2</w:t>
      </w:r>
      <w:r w:rsidR="00A2069B">
        <w:t>.2</w:t>
      </w:r>
      <w:r w:rsidR="00A1270E">
        <w:tab/>
      </w:r>
      <w:r w:rsidRPr="00981D29">
        <w:t xml:space="preserve">Grundsätze der fachdidaktischen </w:t>
      </w:r>
      <w:r w:rsidR="00BA5FFC">
        <w:t xml:space="preserve">und </w:t>
      </w:r>
      <w:r w:rsidR="00BA5FFC" w:rsidRPr="00981D29">
        <w:t xml:space="preserve">fachmethodischen </w:t>
      </w:r>
      <w:r w:rsidRPr="00981D29">
        <w:t>Arbeit</w:t>
      </w:r>
      <w:bookmarkEnd w:id="5"/>
    </w:p>
    <w:p w14:paraId="5D86595B" w14:textId="77777777" w:rsidR="001D7D44" w:rsidRDefault="001D7D44" w:rsidP="00CB4E44">
      <w:r w:rsidRPr="00981D29">
        <w:t xml:space="preserve">In Absprache mit der Lehrerkonferenz sowie unter Berücksichtigung des Schulprogramms hat die Fachkonferenz </w:t>
      </w:r>
      <w:r w:rsidR="0045088A" w:rsidRPr="00773C7C">
        <w:t>Mathematik</w:t>
      </w:r>
      <w:r w:rsidRPr="00773C7C">
        <w:t xml:space="preserve"> </w:t>
      </w:r>
      <w:r w:rsidRPr="00981D29">
        <w:t xml:space="preserve">die folgenden fachdidaktischen </w:t>
      </w:r>
      <w:r w:rsidR="00A43B53">
        <w:t xml:space="preserve">und </w:t>
      </w:r>
      <w:r w:rsidR="00A43B53" w:rsidRPr="00981D29">
        <w:t xml:space="preserve">fachmethodischen </w:t>
      </w:r>
      <w:r w:rsidRPr="00981D29">
        <w:t>Grundsät</w:t>
      </w:r>
      <w:r>
        <w:t>ze beschlossen.</w:t>
      </w:r>
    </w:p>
    <w:p w14:paraId="061EEB14" w14:textId="77777777" w:rsidR="00773C7C" w:rsidRDefault="00773C7C" w:rsidP="00CB4E44">
      <w:r>
        <w:t>Der individuellen Kompetenzentwicklung und den herausfordernd und kognitiv aktivierenden Lehr- und Lernprozessen wird eine besondere Aufmerksamkeit gewidmet. Die Planung und Gestaltung des Unterrichts soll sich deshalb an der Heterogenität der Schülerschaft orientieren.</w:t>
      </w:r>
    </w:p>
    <w:p w14:paraId="64B16D6D" w14:textId="77777777" w:rsidR="00702DE3" w:rsidRDefault="00773C7C">
      <w:pPr>
        <w:numPr>
          <w:ilvl w:val="0"/>
          <w:numId w:val="3"/>
        </w:numPr>
      </w:pPr>
      <w:r>
        <w:t xml:space="preserve">Die </w:t>
      </w:r>
      <w:r w:rsidRPr="00997C8D">
        <w:rPr>
          <w:rStyle w:val="Hervorhebung"/>
        </w:rPr>
        <w:t>Ziele</w:t>
      </w:r>
      <w:r>
        <w:t xml:space="preserve"> sind </w:t>
      </w:r>
      <w:r w:rsidRPr="00997C8D">
        <w:rPr>
          <w:rStyle w:val="Hervorhebung"/>
        </w:rPr>
        <w:t>transparent</w:t>
      </w:r>
      <w:r>
        <w:t>.</w:t>
      </w:r>
    </w:p>
    <w:p w14:paraId="6B2D1928" w14:textId="56C86111" w:rsidR="00773C7C" w:rsidRDefault="00773C7C" w:rsidP="001C6359">
      <w:pPr>
        <w:ind w:left="720"/>
      </w:pPr>
      <w:r>
        <w:t xml:space="preserve">Die Ziele einzelner Unterrichtsstunden und der gesamten Unterrichtsreihe des jeweiligen Unterrichtsvorhabens sind für die </w:t>
      </w:r>
      <w:r w:rsidR="00C504D2" w:rsidRPr="00A207B4">
        <w:t>Lernenden</w:t>
      </w:r>
      <w:r w:rsidR="00C504D2" w:rsidRPr="00702DE3">
        <w:rPr>
          <w:color w:val="00B050"/>
        </w:rPr>
        <w:t xml:space="preserve"> </w:t>
      </w:r>
      <w:r>
        <w:t xml:space="preserve">transparent. Ebenso ist der fachliche bzw. curriculare Zusammenhang (ggf. auch fächerübergreifend) deutlich. </w:t>
      </w:r>
    </w:p>
    <w:p w14:paraId="2B7B8A5E" w14:textId="77777777" w:rsidR="00702DE3" w:rsidRDefault="00773C7C" w:rsidP="00CB4E44">
      <w:pPr>
        <w:numPr>
          <w:ilvl w:val="0"/>
          <w:numId w:val="3"/>
        </w:numPr>
      </w:pPr>
      <w:r>
        <w:t xml:space="preserve">Die Entwicklung mathematischer Kompetenzen folgt konsequent dem </w:t>
      </w:r>
      <w:r w:rsidRPr="00997C8D">
        <w:rPr>
          <w:rStyle w:val="Hervorhebung"/>
        </w:rPr>
        <w:t>Spiralprinzip</w:t>
      </w:r>
      <w:r>
        <w:t xml:space="preserve">. </w:t>
      </w:r>
    </w:p>
    <w:p w14:paraId="3C2B0AE5" w14:textId="6040BDB0" w:rsidR="00773C7C" w:rsidRDefault="00773C7C" w:rsidP="001C6359">
      <w:pPr>
        <w:ind w:left="720"/>
      </w:pPr>
      <w:r>
        <w:t xml:space="preserve">Modelle, Strategien, Fachbegriffe und wesentliche Beispiele, auf die sich die Mathematiklehrkräfte verständigt haben, werden verbindlich im Fachunterricht eingeführt und bei einer vertiefenden Behandlung wieder aufgegriffen. </w:t>
      </w:r>
    </w:p>
    <w:p w14:paraId="68151A29" w14:textId="77777777" w:rsidR="00702DE3" w:rsidRDefault="00773C7C" w:rsidP="00CB4E44">
      <w:pPr>
        <w:numPr>
          <w:ilvl w:val="0"/>
          <w:numId w:val="3"/>
        </w:numPr>
      </w:pPr>
      <w:r>
        <w:t xml:space="preserve">Am Verstehen orientiertes Arbeiten </w:t>
      </w:r>
      <w:r w:rsidR="00F30C1A" w:rsidRPr="00A207B4">
        <w:t xml:space="preserve">und entdeckendes Lernen </w:t>
      </w:r>
      <w:r w:rsidRPr="00B90DD9">
        <w:t>bau</w:t>
      </w:r>
      <w:r w:rsidR="00F30C1A" w:rsidRPr="00A207B4">
        <w:t>en</w:t>
      </w:r>
      <w:r w:rsidRPr="00B90DD9">
        <w:t xml:space="preserve"> </w:t>
      </w:r>
      <w:r w:rsidRPr="00997C8D">
        <w:rPr>
          <w:rStyle w:val="Hervorhebung"/>
        </w:rPr>
        <w:t xml:space="preserve">tragfähige </w:t>
      </w:r>
      <w:r w:rsidR="00997C8D" w:rsidRPr="00997C8D">
        <w:rPr>
          <w:rStyle w:val="Hervorhebung"/>
        </w:rPr>
        <w:t>Vorstellungen</w:t>
      </w:r>
      <w:r w:rsidR="00997C8D">
        <w:t xml:space="preserve"> (</w:t>
      </w:r>
      <w:r>
        <w:t>Grundvorstellungen</w:t>
      </w:r>
      <w:r w:rsidR="00997C8D">
        <w:t>)</w:t>
      </w:r>
      <w:r>
        <w:t xml:space="preserve"> auf und korrigier</w:t>
      </w:r>
      <w:r w:rsidR="00B44A5A">
        <w:t>en</w:t>
      </w:r>
      <w:r>
        <w:t xml:space="preserve"> mögliche Fehlvorstellungen. </w:t>
      </w:r>
    </w:p>
    <w:p w14:paraId="5A4DB44E" w14:textId="2EB9F416" w:rsidR="00773C7C" w:rsidRDefault="00773C7C" w:rsidP="001C6359">
      <w:pPr>
        <w:ind w:left="720"/>
      </w:pPr>
      <w:r>
        <w:t>Dabei stellt der Wechsel zwischen formal-symbolischen, gra</w:t>
      </w:r>
      <w:r w:rsidR="008C322B">
        <w:t>ph</w:t>
      </w:r>
      <w:r>
        <w:t xml:space="preserve">ischen, situativen und tabellarischen Darstellungen einen wesentlichen Baustein bei der Entwicklung eines umfassenden mathematischen Verständnisses dar. </w:t>
      </w:r>
    </w:p>
    <w:p w14:paraId="720AE841" w14:textId="77777777" w:rsidR="00773C7C" w:rsidRDefault="00773C7C" w:rsidP="00CB4E44">
      <w:pPr>
        <w:numPr>
          <w:ilvl w:val="0"/>
          <w:numId w:val="3"/>
        </w:numPr>
      </w:pPr>
      <w:r>
        <w:t xml:space="preserve">Mathematisches Operieren wird durch das </w:t>
      </w:r>
      <w:r w:rsidRPr="00997C8D">
        <w:rPr>
          <w:rStyle w:val="Hervorhebung"/>
        </w:rPr>
        <w:t>produktive Üben</w:t>
      </w:r>
      <w:r>
        <w:t xml:space="preserve"> von Fertigkeiten, Routineaufgaben und algorithmische Verfahren sowie durch das Entwickeln elementarer mathematischer Vorstellungen mithilfe von Kopfübungen und vernetzenden Aufgaben ausgebaut.</w:t>
      </w:r>
    </w:p>
    <w:p w14:paraId="7F1919EA" w14:textId="2ED5C018" w:rsidR="00F30C1A" w:rsidRPr="001C6359" w:rsidRDefault="00773C7C" w:rsidP="001C6359">
      <w:pPr>
        <w:numPr>
          <w:ilvl w:val="0"/>
          <w:numId w:val="3"/>
        </w:numPr>
        <w:rPr>
          <w:color w:val="00B050"/>
        </w:rPr>
      </w:pPr>
      <w:r>
        <w:t xml:space="preserve">Das reflektierte und sachgerechte </w:t>
      </w:r>
      <w:r w:rsidRPr="00997C8D">
        <w:rPr>
          <w:rStyle w:val="Hervorhebung"/>
        </w:rPr>
        <w:t>Arbeiten</w:t>
      </w:r>
      <w:r>
        <w:t xml:space="preserve"> </w:t>
      </w:r>
      <w:r w:rsidRPr="00BA4636">
        <w:rPr>
          <w:i/>
        </w:rPr>
        <w:t xml:space="preserve">mit </w:t>
      </w:r>
      <w:r w:rsidRPr="00997C8D">
        <w:rPr>
          <w:rStyle w:val="Hervorhebung"/>
        </w:rPr>
        <w:t>digitalen Werkzeugen</w:t>
      </w:r>
      <w:r>
        <w:t xml:space="preserve"> (wissenschaftlicher Taschenrechner, </w:t>
      </w:r>
      <w:r w:rsidR="00E36D39">
        <w:t>dynam</w:t>
      </w:r>
      <w:r w:rsidR="007940FB">
        <w:t>i</w:t>
      </w:r>
      <w:r w:rsidR="00E36D39">
        <w:t>s</w:t>
      </w:r>
      <w:r w:rsidR="007940FB">
        <w:t xml:space="preserve">che </w:t>
      </w:r>
      <w:r>
        <w:t>Multirepräsentationssysteme)</w:t>
      </w:r>
      <w:r w:rsidR="00233D72">
        <w:t xml:space="preserve"> ist Gegenstand des Unterrichts</w:t>
      </w:r>
      <w:r w:rsidR="00F30C1A">
        <w:t>.</w:t>
      </w:r>
    </w:p>
    <w:p w14:paraId="6A45174F" w14:textId="77777777" w:rsidR="00C766F4" w:rsidRDefault="00F30C1A" w:rsidP="00C766F4">
      <w:pPr>
        <w:pStyle w:val="Listenabsatz"/>
        <w:numPr>
          <w:ilvl w:val="0"/>
          <w:numId w:val="3"/>
        </w:numPr>
        <w:ind w:left="714" w:hanging="357"/>
        <w:contextualSpacing w:val="0"/>
      </w:pPr>
      <w:r w:rsidRPr="00C766F4">
        <w:rPr>
          <w:i/>
          <w:iCs/>
        </w:rPr>
        <w:t xml:space="preserve">Klassenarbeiten </w:t>
      </w:r>
      <w:r w:rsidRPr="00A207B4">
        <w:t xml:space="preserve">enthalten Teile, die </w:t>
      </w:r>
      <w:r w:rsidRPr="00C766F4">
        <w:rPr>
          <w:i/>
          <w:iCs/>
        </w:rPr>
        <w:t xml:space="preserve">ohne Hilfsmittel </w:t>
      </w:r>
      <w:r w:rsidRPr="00A207B4">
        <w:t xml:space="preserve">zu bearbeiten sind, sowie Aufgabenstellungen, die </w:t>
      </w:r>
      <w:r w:rsidRPr="00C766F4">
        <w:rPr>
          <w:i/>
          <w:iCs/>
        </w:rPr>
        <w:t xml:space="preserve">mit </w:t>
      </w:r>
      <w:r w:rsidRPr="00A207B4">
        <w:t xml:space="preserve">analogen und/oder digitalen </w:t>
      </w:r>
      <w:r w:rsidRPr="00C766F4">
        <w:rPr>
          <w:i/>
          <w:iCs/>
        </w:rPr>
        <w:t xml:space="preserve">Hilfsmitteln </w:t>
      </w:r>
      <w:r w:rsidRPr="00A207B4">
        <w:t xml:space="preserve">zu lösen sind. Diese stehen in einem ausgewogenen Verhältnis. </w:t>
      </w:r>
    </w:p>
    <w:p w14:paraId="73BCEB00" w14:textId="5CCE1D40" w:rsidR="008633ED" w:rsidRPr="00A207B4" w:rsidRDefault="008633ED" w:rsidP="00C766F4">
      <w:pPr>
        <w:pStyle w:val="Listenabsatz"/>
        <w:numPr>
          <w:ilvl w:val="0"/>
          <w:numId w:val="3"/>
        </w:numPr>
      </w:pPr>
      <w:r>
        <w:t xml:space="preserve">Die Entwicklung </w:t>
      </w:r>
      <w:r w:rsidRPr="00C766F4">
        <w:rPr>
          <w:i/>
          <w:iCs/>
        </w:rPr>
        <w:t>methodischer Kompetenzen</w:t>
      </w:r>
      <w:r>
        <w:t xml:space="preserve"> im Rahmen des Mathematikunterrichts erfolgt entsprechend des Methodenkonzepts der Schule. Dieses sieht insbesondere offene und kooperative Lernarrangements vor.</w:t>
      </w:r>
    </w:p>
    <w:p w14:paraId="78AE306E" w14:textId="77777777" w:rsidR="00702DE3" w:rsidRDefault="00773C7C" w:rsidP="00CB4E44">
      <w:pPr>
        <w:numPr>
          <w:ilvl w:val="0"/>
          <w:numId w:val="3"/>
        </w:numPr>
      </w:pPr>
      <w:r>
        <w:lastRenderedPageBreak/>
        <w:t xml:space="preserve">Im Unterricht wird auf einen </w:t>
      </w:r>
      <w:r w:rsidRPr="00997C8D">
        <w:rPr>
          <w:rStyle w:val="Hervorhebung"/>
        </w:rPr>
        <w:t xml:space="preserve">präzisen Sprachgebrauch </w:t>
      </w:r>
      <w:r>
        <w:t xml:space="preserve">und zunehmend auf eine </w:t>
      </w:r>
      <w:r w:rsidRPr="00997C8D">
        <w:rPr>
          <w:rStyle w:val="Hervorhebung"/>
        </w:rPr>
        <w:t>angemessene Fachsprache</w:t>
      </w:r>
      <w:r>
        <w:t xml:space="preserve"> geachtet. </w:t>
      </w:r>
    </w:p>
    <w:p w14:paraId="06B75CC0" w14:textId="0E80A67E" w:rsidR="00F57942" w:rsidRPr="00C766F4" w:rsidRDefault="00773C7C" w:rsidP="00C766F4">
      <w:pPr>
        <w:ind w:left="720"/>
      </w:pPr>
      <w:r>
        <w:t xml:space="preserve">Die Fachsprache wird von den Lehrenden situationsangemessen korrekt benutzt. Lernende können zum Aushandeln mathematischer Vorstellungen und in explorativen oder kreativen Arbeitsphasen zunächst intuitive Formulierungen verwenden. In weiteren Phasen des Unterrichts werden sie dazu angehalten, die intuitiven Formulierungen zunehmend durch </w:t>
      </w:r>
      <w:r w:rsidR="00934E44">
        <w:t xml:space="preserve">angemessene </w:t>
      </w:r>
      <w:r>
        <w:t>Fachsprache zu ersetzen.</w:t>
      </w:r>
    </w:p>
    <w:p w14:paraId="684227C9" w14:textId="39540906" w:rsidR="00643C9C" w:rsidRDefault="00F57942" w:rsidP="00C766F4">
      <w:pPr>
        <w:numPr>
          <w:ilvl w:val="0"/>
          <w:numId w:val="3"/>
        </w:numPr>
      </w:pPr>
      <w:r w:rsidRPr="00A207B4">
        <w:rPr>
          <w:i/>
          <w:iCs/>
        </w:rPr>
        <w:t xml:space="preserve">Vielfältige Zugänge </w:t>
      </w:r>
      <w:r w:rsidR="00643C9C" w:rsidRPr="00A207B4">
        <w:t xml:space="preserve">für die Heterogenität der Lernenden </w:t>
      </w:r>
      <w:r w:rsidRPr="00A207B4">
        <w:t>sind grundlegendes Prinzip zur individuellen Förderung im Mathematikunterricht. Selbst</w:t>
      </w:r>
      <w:r w:rsidR="00702DE3">
        <w:t>-</w:t>
      </w:r>
      <w:r w:rsidRPr="00A207B4">
        <w:t xml:space="preserve">differenzierende Aufgaben eröffnen dabei viele Möglichkeiten, ergänzend werden differenzierende Materialien zum individualisierten Lernen </w:t>
      </w:r>
      <w:r w:rsidR="005A2275" w:rsidRPr="00A207B4">
        <w:t>eingesetzt. Dabei</w:t>
      </w:r>
      <w:r w:rsidRPr="00A207B4">
        <w:t xml:space="preserve"> werden sowohl fordernde als auch fördernde Aufgabenvariationen und Methoden eingesetzt. </w:t>
      </w:r>
      <w:r w:rsidR="008536F8" w:rsidRPr="00A207B4">
        <w:t>In der regelmäßigen Zusammenarbeit im Jahrgangsstufen-Team und mit den Lehrkräften für Sonderpädagogik stellen sie sicher, dass a</w:t>
      </w:r>
      <w:r w:rsidR="00643C9C" w:rsidRPr="00A207B4">
        <w:t>lle Lernenden entsprechend ihrer Begabung und Neigung individuell gefördert</w:t>
      </w:r>
      <w:r w:rsidR="008C322B">
        <w:t xml:space="preserve"> werden</w:t>
      </w:r>
      <w:r w:rsidR="00643C9C" w:rsidRPr="00A207B4">
        <w:t>.</w:t>
      </w:r>
      <w:r w:rsidRPr="00A207B4">
        <w:t xml:space="preserve"> Der Prozess wird durch kooperative und variierende Lernformen gestützt. </w:t>
      </w:r>
    </w:p>
    <w:p w14:paraId="2A01764E" w14:textId="13FB4040" w:rsidR="00643C9C" w:rsidRPr="00C766F4" w:rsidRDefault="00643C9C" w:rsidP="00C766F4">
      <w:pPr>
        <w:pStyle w:val="Default"/>
        <w:numPr>
          <w:ilvl w:val="0"/>
          <w:numId w:val="3"/>
        </w:numPr>
        <w:spacing w:after="200" w:line="276" w:lineRule="auto"/>
        <w:jc w:val="both"/>
        <w:rPr>
          <w:sz w:val="22"/>
          <w:szCs w:val="22"/>
        </w:rPr>
      </w:pPr>
      <w:r>
        <w:rPr>
          <w:sz w:val="22"/>
          <w:szCs w:val="22"/>
        </w:rPr>
        <w:t xml:space="preserve">Die </w:t>
      </w:r>
      <w:r>
        <w:rPr>
          <w:i/>
          <w:iCs/>
          <w:sz w:val="22"/>
          <w:szCs w:val="22"/>
        </w:rPr>
        <w:t xml:space="preserve">Selbsteinschätzung </w:t>
      </w:r>
      <w:r>
        <w:rPr>
          <w:sz w:val="22"/>
          <w:szCs w:val="22"/>
        </w:rPr>
        <w:t xml:space="preserve">der Lernenden wird gestärkt. Diagnosebögen/Checklisten werden zu den grundlegenden Kompetenzerwartungen eingesetzt. Darüber hinaus erhalten die Lernenden gezielte Förder- und Übungsmöglichkeiten sowie konkrete Rückmeldungen zu individuellen Stärken und Schwächen durch die Lehrkraft. </w:t>
      </w:r>
      <w:r w:rsidR="00A5708F">
        <w:rPr>
          <w:sz w:val="22"/>
          <w:szCs w:val="22"/>
        </w:rPr>
        <w:t>Eine solche ist ebenso unter jeder Klassenarbeit verbindlich.</w:t>
      </w:r>
    </w:p>
    <w:p w14:paraId="152462DC" w14:textId="77777777" w:rsidR="00773C7C" w:rsidRDefault="00773C7C" w:rsidP="00CB4E44">
      <w:pPr>
        <w:numPr>
          <w:ilvl w:val="0"/>
          <w:numId w:val="3"/>
        </w:numPr>
      </w:pPr>
      <w:r>
        <w:t xml:space="preserve">Die Bedeutung der Mathematik für die </w:t>
      </w:r>
      <w:r w:rsidRPr="00997C8D">
        <w:rPr>
          <w:rStyle w:val="Hervorhebung"/>
        </w:rPr>
        <w:t>Lebenswirklichkeit</w:t>
      </w:r>
      <w:r>
        <w:t xml:space="preserve"> und </w:t>
      </w:r>
      <w:r w:rsidRPr="00997C8D">
        <w:rPr>
          <w:rStyle w:val="Hervorhebung"/>
        </w:rPr>
        <w:t>Lebensplanung</w:t>
      </w:r>
      <w:r>
        <w:t xml:space="preserve"> der </w:t>
      </w:r>
      <w:r w:rsidR="00643C9C">
        <w:t>Lernenden</w:t>
      </w:r>
      <w:r w:rsidRPr="00C504D2">
        <w:rPr>
          <w:color w:val="00B050"/>
        </w:rPr>
        <w:t xml:space="preserve"> </w:t>
      </w:r>
      <w:r>
        <w:t xml:space="preserve">wird durch die Einbindung von Alltagssituationen hervorgehoben. </w:t>
      </w:r>
      <w:r w:rsidR="00997C8D">
        <w:br/>
      </w:r>
      <w:r>
        <w:t xml:space="preserve">Der Mathematikunterricht befähigt die Schülerinnen und Schüler dazu, geeignete Problemstellungen aus ihrem eigenen Alltag mathematisch zu modellieren und zu lösen. </w:t>
      </w:r>
    </w:p>
    <w:p w14:paraId="6D473669" w14:textId="77777777" w:rsidR="00702DE3" w:rsidRDefault="00773C7C" w:rsidP="00CB4E44">
      <w:pPr>
        <w:numPr>
          <w:ilvl w:val="0"/>
          <w:numId w:val="3"/>
        </w:numPr>
      </w:pPr>
      <w:r>
        <w:t xml:space="preserve">Der </w:t>
      </w:r>
      <w:r w:rsidRPr="00997C8D">
        <w:rPr>
          <w:rStyle w:val="Hervorhebung"/>
        </w:rPr>
        <w:t>fachsystematische Aufbau</w:t>
      </w:r>
      <w:r>
        <w:t xml:space="preserve"> der Mathematik wird an zentralen Ideen und grundlegenden mathematischen Begriffen erfahrbar gemacht. </w:t>
      </w:r>
    </w:p>
    <w:p w14:paraId="2FF14134" w14:textId="30DB8054" w:rsidR="00773C7C" w:rsidRDefault="00773C7C" w:rsidP="001C6359">
      <w:pPr>
        <w:ind w:left="720"/>
      </w:pPr>
      <w:r>
        <w:t xml:space="preserve">Die Schülerinnen und Schüler erkennen zunehmend die Bedeutung der Mathematik für die Wissenschaft und die damit verbundene Verantwortung für die Gesellschaft. </w:t>
      </w:r>
    </w:p>
    <w:p w14:paraId="555F32F8" w14:textId="77777777" w:rsidR="00773C7C" w:rsidRDefault="00773C7C" w:rsidP="00CB4E44">
      <w:pPr>
        <w:numPr>
          <w:ilvl w:val="0"/>
          <w:numId w:val="3"/>
        </w:numPr>
      </w:pPr>
      <w:r>
        <w:t xml:space="preserve">Das </w:t>
      </w:r>
      <w:r w:rsidRPr="00997C8D">
        <w:rPr>
          <w:rStyle w:val="Hervorhebung"/>
        </w:rPr>
        <w:t>kreative und individuelle Betreiben</w:t>
      </w:r>
      <w:r>
        <w:t xml:space="preserve"> von Mathematik wird im Unterricht angeregt und durch die Reflexion von Lernprozessen bewusstgemacht. </w:t>
      </w:r>
      <w:r w:rsidR="00997C8D">
        <w:br/>
      </w:r>
      <w:r>
        <w:t>Geeignete Methoden (z.B. das Führen eines Lerntagebuchs</w:t>
      </w:r>
      <w:r w:rsidR="00A5708F">
        <w:t>, Portfolioarbeit)</w:t>
      </w:r>
      <w:r>
        <w:t xml:space="preserve"> unterstützen das Bewusstmachen der verwendeten Strategien.</w:t>
      </w:r>
    </w:p>
    <w:p w14:paraId="5896AC99" w14:textId="6FD6DA66" w:rsidR="00702DE3" w:rsidRDefault="00773C7C" w:rsidP="00CB4E44">
      <w:pPr>
        <w:numPr>
          <w:ilvl w:val="0"/>
          <w:numId w:val="3"/>
        </w:numPr>
      </w:pPr>
      <w:r>
        <w:t xml:space="preserve">Die Lehrkräfte unterstützen individuelle </w:t>
      </w:r>
      <w:r w:rsidRPr="00997C8D">
        <w:rPr>
          <w:rStyle w:val="Hervorhebung"/>
        </w:rPr>
        <w:t>th</w:t>
      </w:r>
      <w:r w:rsidR="00702DE3">
        <w:rPr>
          <w:rStyle w:val="Hervorhebung"/>
        </w:rPr>
        <w:t>e</w:t>
      </w:r>
      <w:r w:rsidRPr="00997C8D">
        <w:rPr>
          <w:rStyle w:val="Hervorhebung"/>
        </w:rPr>
        <w:t>matische Auseinandersetzungen</w:t>
      </w:r>
      <w:r>
        <w:t xml:space="preserve">, </w:t>
      </w:r>
      <w:r w:rsidR="00C074BB">
        <w:t xml:space="preserve">denn nur </w:t>
      </w:r>
      <w:r>
        <w:t xml:space="preserve">vielfältige Informationsquellen und </w:t>
      </w:r>
      <w:r w:rsidRPr="00997C8D">
        <w:rPr>
          <w:rStyle w:val="Hervorhebung"/>
        </w:rPr>
        <w:t>ungewöhnliche Lösungsansätze</w:t>
      </w:r>
      <w:r>
        <w:t xml:space="preserve"> bilden den Ausgangspunkt neuer Erkenntnisse.</w:t>
      </w:r>
    </w:p>
    <w:p w14:paraId="067BBB3E" w14:textId="1D8A57E2" w:rsidR="00157BBE" w:rsidRDefault="00773C7C" w:rsidP="00D512CD">
      <w:pPr>
        <w:pStyle w:val="Textkrper-Zeileneinzug"/>
      </w:pPr>
      <w:r>
        <w:t xml:space="preserve">In Klassenarbeiten sind alternative Lösungswege zugelassen, dabei ist die fachliche Richtigkeit </w:t>
      </w:r>
      <w:r w:rsidR="007940FB">
        <w:t xml:space="preserve">ein zentrales </w:t>
      </w:r>
      <w:r>
        <w:t>Kriterium zur Bewertung.</w:t>
      </w:r>
    </w:p>
    <w:p w14:paraId="53CAE44E" w14:textId="3EF82949" w:rsidR="00981D29" w:rsidRDefault="00981D29" w:rsidP="00302520">
      <w:pPr>
        <w:pStyle w:val="berschrift2"/>
        <w:pageBreakBefore/>
      </w:pPr>
      <w:bookmarkStart w:id="6" w:name="_Toc110937134"/>
      <w:r w:rsidRPr="00981D29">
        <w:lastRenderedPageBreak/>
        <w:t>2.</w:t>
      </w:r>
      <w:r w:rsidR="00EB71B7" w:rsidRPr="00981D29">
        <w:t>3</w:t>
      </w:r>
      <w:r w:rsidR="00EB71B7">
        <w:tab/>
      </w:r>
      <w:r w:rsidRPr="00981D29">
        <w:t>Grundsätze der Leistungsbewertung und Leistungsrückmeldung</w:t>
      </w:r>
      <w:bookmarkEnd w:id="6"/>
    </w:p>
    <w:p w14:paraId="29A579AD" w14:textId="77777777" w:rsidR="00C95EEF" w:rsidRPr="00C95EEF" w:rsidRDefault="00C95EEF" w:rsidP="000D3DC0">
      <w:pPr>
        <w:pStyle w:val="Konstruktionshinweise"/>
      </w:pPr>
      <w:r w:rsidRPr="00C95EEF">
        <w:t>Hinweis:</w:t>
      </w:r>
    </w:p>
    <w:p w14:paraId="4C39A68E" w14:textId="77777777" w:rsidR="00C95EEF" w:rsidRPr="00C95EEF" w:rsidRDefault="00C95EEF" w:rsidP="000D3DC0">
      <w:pPr>
        <w:pStyle w:val="Konstruktionshinweise"/>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AB78514" w14:textId="77777777" w:rsidR="00C95EEF" w:rsidRPr="00C95EEF" w:rsidRDefault="00C95EEF" w:rsidP="000D3DC0">
      <w:pPr>
        <w:pStyle w:val="Konstruktionshinweise"/>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4D7934E5" w14:textId="77777777" w:rsidR="00A66841" w:rsidRDefault="00A66841" w:rsidP="00C95EEF"/>
    <w:p w14:paraId="3DEF0CDC" w14:textId="77777777" w:rsidR="00C95EEF" w:rsidRPr="00C95EEF" w:rsidRDefault="00997C8D" w:rsidP="00C95EEF">
      <w:r w:rsidRPr="00C95EEF">
        <w:t>Die Fachkonferenz hat im Einklang mit dem entsprechenden schulbezogenen Konzept die nachfolgenden Grundsätze zur Leistungsbewertung und Leistungsrückmeldung beschlos</w:t>
      </w:r>
      <w:r>
        <w:t xml:space="preserve">sen: </w:t>
      </w:r>
    </w:p>
    <w:p w14:paraId="16CD1B55" w14:textId="77777777" w:rsidR="0061403F" w:rsidRPr="0061403F" w:rsidRDefault="0061403F" w:rsidP="00DE1E14">
      <w:pPr>
        <w:pStyle w:val="berschrift"/>
      </w:pPr>
      <w:r>
        <w:t xml:space="preserve">I. </w:t>
      </w:r>
      <w:r w:rsidRPr="0061403F">
        <w:t>Beurteilungsbereich schriftliche Leistungen/Klassenarbeiten</w:t>
      </w:r>
    </w:p>
    <w:p w14:paraId="559E4353" w14:textId="1EB877FB" w:rsidR="00997C8D" w:rsidRPr="00E03EFE" w:rsidRDefault="00997C8D" w:rsidP="00997C8D">
      <w:r w:rsidRPr="002C05B7">
        <w:t xml:space="preserve">Klassenarbeiten dienen der Überprüfung der </w:t>
      </w:r>
      <w:r w:rsidR="00CB4E44">
        <w:t xml:space="preserve">Lernleistungen </w:t>
      </w:r>
      <w:r w:rsidRPr="002C05B7">
        <w:t>nach</w:t>
      </w:r>
      <w:r w:rsidR="00FA5EC7">
        <w:t xml:space="preserve"> oder während</w:t>
      </w:r>
      <w:r w:rsidRPr="002C05B7">
        <w:t xml:space="preserve"> </w:t>
      </w:r>
      <w:r w:rsidR="00AC24E5" w:rsidRPr="002C05B7">
        <w:t>eine</w:t>
      </w:r>
      <w:r w:rsidR="00AC24E5">
        <w:t>s</w:t>
      </w:r>
      <w:r w:rsidR="00AC24E5" w:rsidRPr="002C05B7">
        <w:t xml:space="preserve"> </w:t>
      </w:r>
      <w:r w:rsidRPr="002C05B7">
        <w:t>Unterrichtsvorhaben</w:t>
      </w:r>
      <w:r w:rsidR="00AC24E5">
        <w:t>s</w:t>
      </w:r>
      <w:r w:rsidRPr="002C05B7">
        <w:t xml:space="preserve"> bzw. einer Unterrichtssequenz</w:t>
      </w:r>
      <w:r w:rsidR="00EF5021">
        <w:t xml:space="preserve">. </w:t>
      </w:r>
      <w:r w:rsidRPr="002C05B7">
        <w:t>Sie geben darüber Aufschluss, inwieweit die Schülerinnen und Schüler in der Lage sind, die Aufgaben mit den im Unterricht erworbenen Kompetenzen zu lösen. Klassenarbeiten sind deshalb grundsätzlich in den Unterrichtszusammenhang zu integrieren. Rückschlüsse aus den Klassenarbeitsergebnissen werden dabei auch als Grundlage für die weitere Unterrichtsplanung sowie als Diagnoseinstrument für die individuelle Förderung genutzt.</w:t>
      </w:r>
    </w:p>
    <w:p w14:paraId="3389B0E1" w14:textId="77777777" w:rsidR="0061403F" w:rsidRPr="0061403F" w:rsidRDefault="0061403F" w:rsidP="00302520">
      <w:pPr>
        <w:pStyle w:val="berschrift4"/>
      </w:pPr>
      <w:r w:rsidRPr="0061403F">
        <w:t>Gestaltung der Klassenarbeiten</w:t>
      </w:r>
    </w:p>
    <w:p w14:paraId="44536687" w14:textId="77777777" w:rsidR="00997C8D" w:rsidRDefault="00997C8D" w:rsidP="00997C8D">
      <w:pPr>
        <w:pStyle w:val="Listenabsatz"/>
        <w:numPr>
          <w:ilvl w:val="0"/>
          <w:numId w:val="2"/>
        </w:numPr>
      </w:pPr>
      <w:r>
        <w:t xml:space="preserve">Bis zum Ende des ersten Schulhalbjahres wird in jedem Jahrgang mindestens eine </w:t>
      </w:r>
      <w:r w:rsidRPr="00D26ACE">
        <w:t xml:space="preserve">Klassenarbeit parallel geschrieben und nach gleichen Kriterien bewertet (vgl. Kapitel 4, S. </w:t>
      </w:r>
      <w:r w:rsidR="00D26ACE" w:rsidRPr="00D26ACE">
        <w:t>89ff</w:t>
      </w:r>
      <w:r w:rsidRPr="00D26ACE">
        <w:t>).</w:t>
      </w:r>
      <w:r>
        <w:t xml:space="preserve"> Dies setzt rechtzeitige gemeinsame Absprachen bei der Planung des Unterrichts voraus.</w:t>
      </w:r>
    </w:p>
    <w:p w14:paraId="4E912B20" w14:textId="77777777" w:rsidR="00997C8D" w:rsidRPr="005A2275" w:rsidRDefault="00997C8D" w:rsidP="00997C8D">
      <w:pPr>
        <w:pStyle w:val="Listenabsatz"/>
        <w:numPr>
          <w:ilvl w:val="0"/>
          <w:numId w:val="2"/>
        </w:numPr>
      </w:pPr>
      <w:r>
        <w:t xml:space="preserve">Klassenarbeiten enthalten auch Teilaufgaben, die bereits erworbene, grundlegende Kompetenzen </w:t>
      </w:r>
      <w:r w:rsidR="00F705D2">
        <w:t xml:space="preserve">aus anderen Unterrichtsvorhaben und Progressionsstufen </w:t>
      </w:r>
      <w:r>
        <w:t xml:space="preserve">erfordern </w:t>
      </w:r>
      <w:r w:rsidRPr="003F1A5A">
        <w:t xml:space="preserve">(vgl. Abschnitt 2.2, Nr. </w:t>
      </w:r>
      <w:r w:rsidR="002478E7" w:rsidRPr="003F1A5A">
        <w:t>6</w:t>
      </w:r>
      <w:r w:rsidRPr="003F1A5A">
        <w:t>).</w:t>
      </w:r>
      <w:r w:rsidRPr="005A2275">
        <w:t xml:space="preserve"> </w:t>
      </w:r>
    </w:p>
    <w:p w14:paraId="32303B8C" w14:textId="77777777" w:rsidR="00997C8D" w:rsidRDefault="00997C8D" w:rsidP="00997C8D">
      <w:pPr>
        <w:pStyle w:val="Listenabsatz"/>
        <w:numPr>
          <w:ilvl w:val="0"/>
          <w:numId w:val="2"/>
        </w:numPr>
      </w:pPr>
      <w:r>
        <w:t>Prozessbezogene Kompetenzen (</w:t>
      </w:r>
      <w:r w:rsidR="00E235D6">
        <w:t xml:space="preserve">Operieren, </w:t>
      </w:r>
      <w:r>
        <w:t>Kommunizieren, Argumentieren, Problemlösen und Modellieren) werden in Klassenarbeiten in angemessenem Umfang eingefordert.</w:t>
      </w:r>
    </w:p>
    <w:p w14:paraId="7F694A4A" w14:textId="01607484" w:rsidR="00F85D0A" w:rsidRPr="007501F4" w:rsidRDefault="00F85D0A" w:rsidP="00F85D0A">
      <w:pPr>
        <w:pStyle w:val="Listenabsatz"/>
        <w:numPr>
          <w:ilvl w:val="0"/>
          <w:numId w:val="2"/>
        </w:numPr>
      </w:pPr>
      <w:r w:rsidRPr="005A2275">
        <w:t xml:space="preserve">Einmal im Schuljahr </w:t>
      </w:r>
      <w:r w:rsidR="00AC24E5">
        <w:t xml:space="preserve">kann </w:t>
      </w:r>
      <w:r w:rsidRPr="005A2275">
        <w:t xml:space="preserve">eine Klassenarbeit durch eine andere schriftliche oder gleichwertige nicht schriftliche </w:t>
      </w:r>
      <w:r w:rsidR="005A2275" w:rsidRPr="005A2275">
        <w:t>Leistungsüberprüfung gemäß</w:t>
      </w:r>
      <w:r w:rsidRPr="005A2275">
        <w:t xml:space="preserve"> §</w:t>
      </w:r>
      <w:r w:rsidR="00F468B8">
        <w:t xml:space="preserve"> </w:t>
      </w:r>
      <w:r w:rsidRPr="005A2275">
        <w:t>6(8) APO-S</w:t>
      </w:r>
      <w:r w:rsidR="00F468B8">
        <w:t xml:space="preserve"> </w:t>
      </w:r>
      <w:r w:rsidRPr="005A2275">
        <w:t>I ersetzt</w:t>
      </w:r>
      <w:r w:rsidR="00AC24E5">
        <w:t xml:space="preserve"> werden</w:t>
      </w:r>
      <w:r w:rsidRPr="005A2275">
        <w:t xml:space="preserve">. </w:t>
      </w:r>
    </w:p>
    <w:p w14:paraId="0553F053" w14:textId="77777777" w:rsidR="00997C8D" w:rsidRDefault="00997C8D" w:rsidP="00997C8D">
      <w:pPr>
        <w:pStyle w:val="Listenabsatz"/>
        <w:numPr>
          <w:ilvl w:val="0"/>
          <w:numId w:val="2"/>
        </w:numPr>
      </w:pPr>
      <w:r>
        <w:t xml:space="preserve">In </w:t>
      </w:r>
      <w:r w:rsidR="002478E7">
        <w:t xml:space="preserve">Vorbereitung </w:t>
      </w:r>
      <w:r>
        <w:t xml:space="preserve">an die </w:t>
      </w:r>
      <w:r w:rsidR="007514BE" w:rsidRPr="005A2275">
        <w:t>Zentralen Abschlussprüfungen</w:t>
      </w:r>
      <w:r w:rsidR="00A5419C" w:rsidRPr="005A2275">
        <w:t xml:space="preserve"> (ZP10)</w:t>
      </w:r>
      <w:r w:rsidR="007514BE" w:rsidRPr="005A2275">
        <w:t xml:space="preserve"> </w:t>
      </w:r>
      <w:r>
        <w:t xml:space="preserve">enthalten Klassenarbeiten </w:t>
      </w:r>
      <w:r w:rsidR="002478E7">
        <w:t xml:space="preserve">grundsätzlich </w:t>
      </w:r>
      <w:r>
        <w:t xml:space="preserve">auch </w:t>
      </w:r>
      <w:proofErr w:type="spellStart"/>
      <w:r>
        <w:t>hilfsmittelfreie</w:t>
      </w:r>
      <w:proofErr w:type="spellEnd"/>
      <w:r>
        <w:t xml:space="preserve"> Teile. Diese Teile sollen ab Jahrgangstufe 8 ca. 25 % der Klassenarbeit ausmachen.</w:t>
      </w:r>
    </w:p>
    <w:p w14:paraId="003741F3" w14:textId="77777777" w:rsidR="0061403F" w:rsidRPr="0061403F" w:rsidRDefault="0061403F" w:rsidP="00302520">
      <w:pPr>
        <w:pStyle w:val="berschrift4"/>
      </w:pPr>
      <w:r w:rsidRPr="0061403F">
        <w:t>Korrektur und Rückgabe der Klassenarbeiten</w:t>
      </w:r>
    </w:p>
    <w:p w14:paraId="62E9B7AE" w14:textId="77777777" w:rsidR="00997C8D" w:rsidRDefault="00997C8D" w:rsidP="00997C8D">
      <w:pPr>
        <w:pStyle w:val="Listenabsatz"/>
        <w:numPr>
          <w:ilvl w:val="0"/>
          <w:numId w:val="2"/>
        </w:numPr>
      </w:pPr>
      <w:r>
        <w:t xml:space="preserve">Die Korrektur und Bewertung der Klassenarbeiten erfolgt transparent, altersgemäß und an </w:t>
      </w:r>
      <w:r w:rsidRPr="00576AAF">
        <w:t xml:space="preserve">Kriterien (vgl. „Konkretisierte Kriterien“, S. </w:t>
      </w:r>
      <w:r w:rsidR="00576AAF" w:rsidRPr="00576AAF">
        <w:t>79</w:t>
      </w:r>
      <w:r w:rsidRPr="00576AAF">
        <w:t>) orientiert</w:t>
      </w:r>
      <w:r>
        <w:t xml:space="preserve">. </w:t>
      </w:r>
    </w:p>
    <w:p w14:paraId="3B387517" w14:textId="77777777" w:rsidR="0061403F" w:rsidRPr="0061403F" w:rsidRDefault="00997C8D" w:rsidP="00997C8D">
      <w:pPr>
        <w:pStyle w:val="Listenabsatz"/>
        <w:numPr>
          <w:ilvl w:val="0"/>
          <w:numId w:val="2"/>
        </w:numPr>
      </w:pPr>
      <w:r>
        <w:lastRenderedPageBreak/>
        <w:t>Die Schülerinnen und Schüler erhalten eine individualisierte, an Kompetenzen orientierte Rückmeldung</w:t>
      </w:r>
      <w:r w:rsidR="00CB4C01">
        <w:t>,</w:t>
      </w:r>
      <w:r w:rsidR="006560A5">
        <w:t xml:space="preserve"> mit der sie selbstständig und selbstverantwortlich ihre mathematischen Fähigkeiten stärken und ausbauen können. Diese dient </w:t>
      </w:r>
      <w:r>
        <w:t xml:space="preserve">auch als diagnostische Grundlage in Beratungsgesprächen und zur individuellen Förderung. </w:t>
      </w:r>
    </w:p>
    <w:p w14:paraId="7FF0C446" w14:textId="3E16586A" w:rsidR="0061403F" w:rsidRDefault="0061403F" w:rsidP="00302520">
      <w:pPr>
        <w:pStyle w:val="berschrift4"/>
      </w:pPr>
      <w:r w:rsidRPr="0061403F">
        <w:t>Dauer und Anzahl der Klassenarbeiten (vgl. APO</w:t>
      </w:r>
      <w:r w:rsidR="005A2275">
        <w:t>-</w:t>
      </w:r>
      <w:r w:rsidRPr="0061403F">
        <w:t>S</w:t>
      </w:r>
      <w:r w:rsidR="00F468B8">
        <w:t xml:space="preserve"> </w:t>
      </w:r>
      <w:r w:rsidRPr="0061403F">
        <w:t>I VV zu §</w:t>
      </w:r>
      <w:r w:rsidR="00F468B8">
        <w:t xml:space="preserve"> </w:t>
      </w:r>
      <w:r w:rsidRPr="0061403F">
        <w:t>6)</w:t>
      </w:r>
    </w:p>
    <w:p w14:paraId="52A6B83A" w14:textId="77777777" w:rsidR="00997C8D" w:rsidRDefault="00997C8D" w:rsidP="00997C8D">
      <w:r>
        <w:t xml:space="preserve">Innerhalb des vorgegebenen Rahmens hat die Fachkonferenz folgende Festlegungen getroffen. </w:t>
      </w:r>
    </w:p>
    <w:tbl>
      <w:tblPr>
        <w:tblW w:w="0" w:type="auto"/>
        <w:tblInd w:w="1810" w:type="dxa"/>
        <w:tblLook w:val="04A0" w:firstRow="1" w:lastRow="0" w:firstColumn="1" w:lastColumn="0" w:noHBand="0" w:noVBand="1"/>
      </w:tblPr>
      <w:tblGrid>
        <w:gridCol w:w="1260"/>
        <w:gridCol w:w="1012"/>
        <w:gridCol w:w="2014"/>
      </w:tblGrid>
      <w:tr w:rsidR="00997C8D" w:rsidRPr="00997C8D" w14:paraId="2BB9DAA2" w14:textId="77777777" w:rsidTr="00997C8D">
        <w:tc>
          <w:tcPr>
            <w:tcW w:w="1260" w:type="dxa"/>
          </w:tcPr>
          <w:p w14:paraId="60F65A37" w14:textId="77777777" w:rsidR="00997C8D" w:rsidRPr="00997C8D" w:rsidRDefault="00997C8D" w:rsidP="00CB3870">
            <w:r w:rsidRPr="00997C8D">
              <w:t>Klasse</w:t>
            </w:r>
          </w:p>
        </w:tc>
        <w:tc>
          <w:tcPr>
            <w:tcW w:w="1012" w:type="dxa"/>
          </w:tcPr>
          <w:p w14:paraId="65EFE551" w14:textId="77777777" w:rsidR="00997C8D" w:rsidRPr="00997C8D" w:rsidRDefault="00997C8D" w:rsidP="00CB3870">
            <w:r w:rsidRPr="00997C8D">
              <w:t>Anzahl</w:t>
            </w:r>
          </w:p>
        </w:tc>
        <w:tc>
          <w:tcPr>
            <w:tcW w:w="2014" w:type="dxa"/>
          </w:tcPr>
          <w:p w14:paraId="3F3D3F80" w14:textId="77777777" w:rsidR="00997C8D" w:rsidRPr="00997C8D" w:rsidRDefault="00997C8D" w:rsidP="00CB3870">
            <w:r w:rsidRPr="00997C8D">
              <w:t>Dauer in Minuten</w:t>
            </w:r>
          </w:p>
        </w:tc>
      </w:tr>
      <w:tr w:rsidR="00997C8D" w:rsidRPr="00997C8D" w14:paraId="1911D671" w14:textId="77777777" w:rsidTr="00997C8D">
        <w:tc>
          <w:tcPr>
            <w:tcW w:w="1260" w:type="dxa"/>
          </w:tcPr>
          <w:p w14:paraId="1405371F" w14:textId="77777777" w:rsidR="00997C8D" w:rsidRPr="00997C8D" w:rsidRDefault="00997C8D" w:rsidP="00997C8D">
            <w:pPr>
              <w:jc w:val="center"/>
            </w:pPr>
            <w:r w:rsidRPr="00997C8D">
              <w:t>5</w:t>
            </w:r>
          </w:p>
        </w:tc>
        <w:tc>
          <w:tcPr>
            <w:tcW w:w="1012" w:type="dxa"/>
          </w:tcPr>
          <w:p w14:paraId="27205191" w14:textId="77777777" w:rsidR="00997C8D" w:rsidRPr="00997C8D" w:rsidRDefault="00997C8D" w:rsidP="00997C8D">
            <w:pPr>
              <w:jc w:val="center"/>
            </w:pPr>
            <w:r w:rsidRPr="00997C8D">
              <w:t>6</w:t>
            </w:r>
          </w:p>
        </w:tc>
        <w:tc>
          <w:tcPr>
            <w:tcW w:w="2014" w:type="dxa"/>
          </w:tcPr>
          <w:p w14:paraId="1DE5EF16" w14:textId="77777777" w:rsidR="00997C8D" w:rsidRPr="00997C8D" w:rsidRDefault="00E235D6" w:rsidP="00997C8D">
            <w:pPr>
              <w:jc w:val="center"/>
            </w:pPr>
            <w:r>
              <w:t>35</w:t>
            </w:r>
          </w:p>
        </w:tc>
      </w:tr>
      <w:tr w:rsidR="00997C8D" w:rsidRPr="00997C8D" w14:paraId="6DDC0139" w14:textId="77777777" w:rsidTr="00997C8D">
        <w:tc>
          <w:tcPr>
            <w:tcW w:w="1260" w:type="dxa"/>
          </w:tcPr>
          <w:p w14:paraId="5C5C7069" w14:textId="77777777" w:rsidR="00997C8D" w:rsidRPr="00997C8D" w:rsidRDefault="00997C8D" w:rsidP="00997C8D">
            <w:pPr>
              <w:jc w:val="center"/>
            </w:pPr>
            <w:r w:rsidRPr="00997C8D">
              <w:t>6</w:t>
            </w:r>
          </w:p>
        </w:tc>
        <w:tc>
          <w:tcPr>
            <w:tcW w:w="1012" w:type="dxa"/>
          </w:tcPr>
          <w:p w14:paraId="6151514C" w14:textId="77777777" w:rsidR="00997C8D" w:rsidRPr="00997C8D" w:rsidRDefault="00997C8D" w:rsidP="00997C8D">
            <w:pPr>
              <w:jc w:val="center"/>
            </w:pPr>
            <w:r w:rsidRPr="00997C8D">
              <w:t>6</w:t>
            </w:r>
          </w:p>
        </w:tc>
        <w:tc>
          <w:tcPr>
            <w:tcW w:w="2014" w:type="dxa"/>
          </w:tcPr>
          <w:p w14:paraId="07A8B2B2" w14:textId="77777777" w:rsidR="00997C8D" w:rsidRPr="00997C8D" w:rsidRDefault="00997C8D" w:rsidP="00997C8D">
            <w:pPr>
              <w:jc w:val="center"/>
            </w:pPr>
            <w:r w:rsidRPr="00997C8D">
              <w:t>40</w:t>
            </w:r>
          </w:p>
        </w:tc>
      </w:tr>
      <w:tr w:rsidR="00997C8D" w:rsidRPr="00997C8D" w14:paraId="690F5F11" w14:textId="77777777" w:rsidTr="00997C8D">
        <w:tc>
          <w:tcPr>
            <w:tcW w:w="1260" w:type="dxa"/>
          </w:tcPr>
          <w:p w14:paraId="2C27C824" w14:textId="77777777" w:rsidR="00997C8D" w:rsidRPr="00997C8D" w:rsidRDefault="00997C8D" w:rsidP="00997C8D">
            <w:pPr>
              <w:jc w:val="center"/>
            </w:pPr>
            <w:r w:rsidRPr="00997C8D">
              <w:t>7</w:t>
            </w:r>
          </w:p>
        </w:tc>
        <w:tc>
          <w:tcPr>
            <w:tcW w:w="1012" w:type="dxa"/>
          </w:tcPr>
          <w:p w14:paraId="0D35DE3B" w14:textId="77777777" w:rsidR="00997C8D" w:rsidRPr="00997C8D" w:rsidRDefault="00997C8D" w:rsidP="00997C8D">
            <w:pPr>
              <w:jc w:val="center"/>
            </w:pPr>
            <w:r w:rsidRPr="00997C8D">
              <w:t>6</w:t>
            </w:r>
          </w:p>
        </w:tc>
        <w:tc>
          <w:tcPr>
            <w:tcW w:w="2014" w:type="dxa"/>
          </w:tcPr>
          <w:p w14:paraId="669B260B" w14:textId="77777777" w:rsidR="00997C8D" w:rsidRPr="00997C8D" w:rsidRDefault="00997C8D" w:rsidP="00997C8D">
            <w:pPr>
              <w:jc w:val="center"/>
            </w:pPr>
            <w:r w:rsidRPr="00997C8D">
              <w:t>45</w:t>
            </w:r>
          </w:p>
        </w:tc>
      </w:tr>
      <w:tr w:rsidR="00997C8D" w:rsidRPr="00997C8D" w14:paraId="3865736E" w14:textId="77777777" w:rsidTr="00997C8D">
        <w:tc>
          <w:tcPr>
            <w:tcW w:w="1260" w:type="dxa"/>
          </w:tcPr>
          <w:p w14:paraId="0DBEFEAC" w14:textId="77777777" w:rsidR="00997C8D" w:rsidRPr="00997C8D" w:rsidRDefault="00997C8D" w:rsidP="00997C8D">
            <w:pPr>
              <w:jc w:val="center"/>
            </w:pPr>
            <w:r w:rsidRPr="00997C8D">
              <w:t>8</w:t>
            </w:r>
          </w:p>
        </w:tc>
        <w:tc>
          <w:tcPr>
            <w:tcW w:w="1012" w:type="dxa"/>
          </w:tcPr>
          <w:p w14:paraId="733CCABF" w14:textId="77777777" w:rsidR="00997C8D" w:rsidRPr="00997C8D" w:rsidRDefault="00997C8D" w:rsidP="00997C8D">
            <w:pPr>
              <w:jc w:val="center"/>
            </w:pPr>
            <w:r w:rsidRPr="00997C8D">
              <w:t>5</w:t>
            </w:r>
          </w:p>
        </w:tc>
        <w:tc>
          <w:tcPr>
            <w:tcW w:w="2014" w:type="dxa"/>
          </w:tcPr>
          <w:p w14:paraId="7E3AFF6A" w14:textId="77777777" w:rsidR="00997C8D" w:rsidRPr="00997C8D" w:rsidRDefault="00997C8D" w:rsidP="00997C8D">
            <w:pPr>
              <w:jc w:val="center"/>
            </w:pPr>
            <w:r w:rsidRPr="00997C8D">
              <w:t>60</w:t>
            </w:r>
          </w:p>
        </w:tc>
      </w:tr>
      <w:tr w:rsidR="00997C8D" w:rsidRPr="00997C8D" w14:paraId="57C1BC73" w14:textId="77777777" w:rsidTr="00997C8D">
        <w:tc>
          <w:tcPr>
            <w:tcW w:w="1260" w:type="dxa"/>
          </w:tcPr>
          <w:p w14:paraId="270A086C" w14:textId="77777777" w:rsidR="00997C8D" w:rsidRPr="00997C8D" w:rsidRDefault="00997C8D" w:rsidP="00997C8D">
            <w:pPr>
              <w:jc w:val="center"/>
            </w:pPr>
            <w:r w:rsidRPr="00997C8D">
              <w:t>9</w:t>
            </w:r>
          </w:p>
        </w:tc>
        <w:tc>
          <w:tcPr>
            <w:tcW w:w="1012" w:type="dxa"/>
          </w:tcPr>
          <w:p w14:paraId="46F1D952" w14:textId="77777777" w:rsidR="00997C8D" w:rsidRPr="00997C8D" w:rsidRDefault="00997C8D" w:rsidP="00997C8D">
            <w:pPr>
              <w:jc w:val="center"/>
            </w:pPr>
            <w:r w:rsidRPr="00997C8D">
              <w:t>5</w:t>
            </w:r>
          </w:p>
        </w:tc>
        <w:tc>
          <w:tcPr>
            <w:tcW w:w="2014" w:type="dxa"/>
          </w:tcPr>
          <w:p w14:paraId="472B0092" w14:textId="77777777" w:rsidR="00997C8D" w:rsidRPr="00997C8D" w:rsidRDefault="00997C8D" w:rsidP="00997C8D">
            <w:pPr>
              <w:jc w:val="center"/>
            </w:pPr>
            <w:r w:rsidRPr="00997C8D">
              <w:t>75</w:t>
            </w:r>
          </w:p>
        </w:tc>
      </w:tr>
      <w:tr w:rsidR="00997C8D" w:rsidRPr="00997C8D" w14:paraId="27801224" w14:textId="77777777" w:rsidTr="00997C8D">
        <w:tc>
          <w:tcPr>
            <w:tcW w:w="1260" w:type="dxa"/>
          </w:tcPr>
          <w:p w14:paraId="3E6778B2" w14:textId="77777777" w:rsidR="00997C8D" w:rsidRPr="00997C8D" w:rsidRDefault="00997C8D" w:rsidP="00997C8D">
            <w:pPr>
              <w:jc w:val="center"/>
            </w:pPr>
            <w:r w:rsidRPr="00997C8D">
              <w:t>10</w:t>
            </w:r>
          </w:p>
        </w:tc>
        <w:tc>
          <w:tcPr>
            <w:tcW w:w="1012" w:type="dxa"/>
          </w:tcPr>
          <w:p w14:paraId="228E143D" w14:textId="77777777" w:rsidR="00997C8D" w:rsidRPr="00997C8D" w:rsidRDefault="00997C8D" w:rsidP="00997C8D">
            <w:pPr>
              <w:jc w:val="center"/>
            </w:pPr>
            <w:r w:rsidRPr="00997C8D">
              <w:t>4</w:t>
            </w:r>
          </w:p>
        </w:tc>
        <w:tc>
          <w:tcPr>
            <w:tcW w:w="2014" w:type="dxa"/>
          </w:tcPr>
          <w:p w14:paraId="3FAB3E41" w14:textId="77777777" w:rsidR="00997C8D" w:rsidRPr="00997C8D" w:rsidRDefault="00997C8D" w:rsidP="00997C8D">
            <w:pPr>
              <w:jc w:val="center"/>
            </w:pPr>
            <w:r w:rsidRPr="00997C8D">
              <w:t>90</w:t>
            </w:r>
          </w:p>
        </w:tc>
      </w:tr>
    </w:tbl>
    <w:p w14:paraId="7744B056" w14:textId="77777777" w:rsidR="00997C8D" w:rsidRDefault="00997C8D" w:rsidP="00997C8D"/>
    <w:p w14:paraId="212DDB77" w14:textId="77777777" w:rsidR="0061403F" w:rsidRDefault="0061403F" w:rsidP="00DE1E14">
      <w:pPr>
        <w:pStyle w:val="berschrift"/>
      </w:pPr>
      <w:r>
        <w:t xml:space="preserve">II. </w:t>
      </w:r>
      <w:r w:rsidRPr="0061403F">
        <w:t xml:space="preserve">Beurteilungsbereich „Sonstige Leistungen“ </w:t>
      </w:r>
    </w:p>
    <w:p w14:paraId="77492065" w14:textId="4FA419FF" w:rsidR="00F34A0E" w:rsidRPr="00F34A0E" w:rsidRDefault="00F34A0E" w:rsidP="00F34A0E">
      <w:r w:rsidRPr="007F2038">
        <w:t>In die Bewertung der sonstigen Leistung fließen folgende Aspekte ein, die den Schülerinnen und Schülern am Anfang des Schuljahres bekannt zu geben sind</w:t>
      </w:r>
      <w:r>
        <w:t>. Schülerinnen und Schülern wird in allen</w:t>
      </w:r>
      <w:r w:rsidR="00CB4E44">
        <w:t xml:space="preserve"> Jahrgängen</w:t>
      </w:r>
      <w:r>
        <w:t xml:space="preserve"> zunehmend Gelegenheit gegeben, mathematische Sachverhalte zusammenhängend selbstständig vorzutragen.</w:t>
      </w:r>
    </w:p>
    <w:p w14:paraId="4B6CBD6C" w14:textId="77777777" w:rsidR="00F34A0E" w:rsidRDefault="00F34A0E" w:rsidP="00F34A0E">
      <w:pPr>
        <w:pStyle w:val="Listenabsatz"/>
        <w:numPr>
          <w:ilvl w:val="0"/>
          <w:numId w:val="2"/>
        </w:numPr>
      </w:pPr>
      <w:r>
        <w:t>Beteiligung am Unterrichtsgespräch (Qualität</w:t>
      </w:r>
      <w:r w:rsidR="007940FB">
        <w:t xml:space="preserve"> und </w:t>
      </w:r>
      <w:r>
        <w:t xml:space="preserve">Quantität </w:t>
      </w:r>
      <w:r w:rsidR="007940FB">
        <w:t xml:space="preserve">der Beiträge sowie </w:t>
      </w:r>
      <w:r>
        <w:t xml:space="preserve">Kontinuität der </w:t>
      </w:r>
      <w:r w:rsidR="007940FB">
        <w:t>Mitarbeit</w:t>
      </w:r>
      <w:r>
        <w:t>)</w:t>
      </w:r>
    </w:p>
    <w:p w14:paraId="25ABC675" w14:textId="77777777" w:rsidR="00F34A0E" w:rsidRDefault="00F34A0E" w:rsidP="00F34A0E">
      <w:pPr>
        <w:pStyle w:val="Listenabsatz"/>
        <w:numPr>
          <w:ilvl w:val="0"/>
          <w:numId w:val="2"/>
        </w:numPr>
      </w:pPr>
      <w:r>
        <w:t>Eingehen</w:t>
      </w:r>
      <w:r w:rsidR="007940FB">
        <w:t xml:space="preserve"> auf</w:t>
      </w:r>
      <w:r>
        <w:t xml:space="preserve"> und Aufgreifen </w:t>
      </w:r>
      <w:r w:rsidR="007940FB">
        <w:t xml:space="preserve">von </w:t>
      </w:r>
      <w:r>
        <w:t>Beiträge</w:t>
      </w:r>
      <w:r w:rsidR="00185AB9">
        <w:t>n</w:t>
      </w:r>
      <w:r>
        <w:t xml:space="preserve"> und Argumentationen von Mitschülerinnen und -schülern, Unterstützung von Mitlernenden</w:t>
      </w:r>
    </w:p>
    <w:p w14:paraId="49E93166" w14:textId="77777777" w:rsidR="00F34A0E" w:rsidRDefault="00F34A0E" w:rsidP="00F34A0E">
      <w:pPr>
        <w:pStyle w:val="Listenabsatz"/>
        <w:numPr>
          <w:ilvl w:val="0"/>
          <w:numId w:val="2"/>
        </w:numPr>
      </w:pPr>
      <w:r>
        <w:t>Umgang mit Problemstellungen, Beteiligung an der Suche nach neuen und/oder alternativen Lösungswegen</w:t>
      </w:r>
    </w:p>
    <w:p w14:paraId="1218E70E" w14:textId="77777777" w:rsidR="00F34A0E" w:rsidRDefault="00F34A0E" w:rsidP="00F34A0E">
      <w:pPr>
        <w:pStyle w:val="Listenabsatz"/>
        <w:numPr>
          <w:ilvl w:val="0"/>
          <w:numId w:val="2"/>
        </w:numPr>
      </w:pPr>
      <w:r>
        <w:t>Selbstständigkeit beim Arbeiten</w:t>
      </w:r>
    </w:p>
    <w:p w14:paraId="6064C51F" w14:textId="77777777" w:rsidR="00F34A0E" w:rsidRDefault="00F34A0E" w:rsidP="00F34A0E">
      <w:pPr>
        <w:pStyle w:val="Listenabsatz"/>
        <w:numPr>
          <w:ilvl w:val="0"/>
          <w:numId w:val="2"/>
        </w:numPr>
      </w:pPr>
      <w:r>
        <w:t xml:space="preserve">Beteiligung während kooperativer Arbeitsphasen (Rolle in der Gruppe, Umgang mit den Mitschülerinnen und Mitschülern) </w:t>
      </w:r>
    </w:p>
    <w:p w14:paraId="14EB2994" w14:textId="77777777" w:rsidR="00F34A0E" w:rsidRDefault="00F34A0E" w:rsidP="00F34A0E">
      <w:pPr>
        <w:pStyle w:val="Listenabsatz"/>
        <w:numPr>
          <w:ilvl w:val="0"/>
          <w:numId w:val="2"/>
        </w:numPr>
      </w:pPr>
      <w:r>
        <w:t>Anfertigen selbstständiger Arbeiten, z.B. Referate, Projekte, Protokolle</w:t>
      </w:r>
    </w:p>
    <w:p w14:paraId="1CA6DB26" w14:textId="77777777" w:rsidR="00F34A0E" w:rsidRDefault="00F34A0E" w:rsidP="00F34A0E">
      <w:pPr>
        <w:pStyle w:val="Listenabsatz"/>
        <w:numPr>
          <w:ilvl w:val="0"/>
          <w:numId w:val="2"/>
        </w:numPr>
      </w:pPr>
      <w:r>
        <w:t>Präsentation von Ideen, Arbeitsergebnissen, Arbeitsprozessen, Problemstellungen, Lösungsansätzen, etc. in kurzen, vorbereiteten Beiträgen</w:t>
      </w:r>
      <w:r w:rsidR="00185AB9">
        <w:t xml:space="preserve"> und </w:t>
      </w:r>
      <w:r>
        <w:t>Vorträgen</w:t>
      </w:r>
      <w:r w:rsidR="00A57183">
        <w:t xml:space="preserve"> (auch mit digitalen Hilfsmitteln)</w:t>
      </w:r>
      <w:r w:rsidR="00185AB9">
        <w:t>.</w:t>
      </w:r>
    </w:p>
    <w:p w14:paraId="4832061D" w14:textId="77777777" w:rsidR="0061403F" w:rsidRPr="0061403F" w:rsidRDefault="00F34A0E" w:rsidP="00F34A0E">
      <w:pPr>
        <w:pStyle w:val="Listenabsatz"/>
        <w:numPr>
          <w:ilvl w:val="0"/>
          <w:numId w:val="2"/>
        </w:numPr>
      </w:pPr>
      <w:r>
        <w:t>Ergebnisse von kurzen schriftlichen Übungen</w:t>
      </w:r>
    </w:p>
    <w:p w14:paraId="4221610C" w14:textId="77777777" w:rsidR="0061403F" w:rsidRPr="0061403F" w:rsidRDefault="0061403F" w:rsidP="00DE1E14">
      <w:pPr>
        <w:pStyle w:val="berschrift"/>
      </w:pPr>
      <w:r>
        <w:t xml:space="preserve">III. </w:t>
      </w:r>
      <w:r w:rsidRPr="0061403F">
        <w:t>Bewertungskriterien</w:t>
      </w:r>
    </w:p>
    <w:p w14:paraId="1594F363" w14:textId="77777777" w:rsidR="00F34A0E" w:rsidRDefault="00F34A0E" w:rsidP="00302520">
      <w:r w:rsidRPr="00963943">
        <w:t>Die Bewertungskriterien für eine Leistung müssen</w:t>
      </w:r>
      <w:r>
        <w:t xml:space="preserve"> auch für Schülerinnen und Schüler </w:t>
      </w:r>
      <w:r w:rsidRPr="00C428B4">
        <w:rPr>
          <w:i/>
        </w:rPr>
        <w:t xml:space="preserve">transparent, klar </w:t>
      </w:r>
      <w:r w:rsidRPr="00C428B4">
        <w:t>und</w:t>
      </w:r>
      <w:r w:rsidRPr="00C428B4">
        <w:rPr>
          <w:i/>
        </w:rPr>
        <w:t xml:space="preserve"> nachvollziehbar </w:t>
      </w:r>
      <w:r w:rsidRPr="00963943">
        <w:t xml:space="preserve">sein. </w:t>
      </w:r>
    </w:p>
    <w:p w14:paraId="0E49D145" w14:textId="77777777" w:rsidR="00F34A0E" w:rsidRDefault="00F34A0E" w:rsidP="00302520">
      <w:pPr>
        <w:pStyle w:val="berschrift4"/>
      </w:pPr>
      <w:r>
        <w:lastRenderedPageBreak/>
        <w:t>Kriterien für die Überprüfung der schriftlichen Leistung</w:t>
      </w:r>
    </w:p>
    <w:p w14:paraId="40EDEF4D" w14:textId="77777777" w:rsidR="00F34A0E" w:rsidRDefault="00F34A0E" w:rsidP="00302520">
      <w:r>
        <w:t xml:space="preserve">Die Bewertung der schriftlichen Leistungen in Klassenarbeiten erfolgt im Fach Mathematik in der Regel über ein Raster mit Hilfspunkten, die im Erwartungshorizont den einzelnen Kriterien zugeordnet sind. Teillösungen und Lösungsansätze werden bei der Bewertung angemessen berücksichtigt. Eine nachvollziehbare und formal angemessene Darstellung und eine hinreichende Genauigkeit bei Zeichnungen werden bei der Bewertung berücksichtigt. </w:t>
      </w:r>
    </w:p>
    <w:p w14:paraId="03022F66" w14:textId="77777777" w:rsidR="00F34A0E" w:rsidRDefault="00F34A0E" w:rsidP="00302520">
      <w:r w:rsidRPr="008E3E9F">
        <w:t xml:space="preserve">Alle drei Anforderungsbereiche (AFB I: Reproduzieren, AFB II: Zusammenhänge herstellen, AFB III: </w:t>
      </w:r>
      <w:r w:rsidR="00045A43" w:rsidRPr="008E3E9F">
        <w:t>V</w:t>
      </w:r>
      <w:r w:rsidRPr="008E3E9F">
        <w:t xml:space="preserve">erallgemeinern und Reflektieren) </w:t>
      </w:r>
      <w:r>
        <w:t xml:space="preserve">werden in Klassenarbeiten gemäß den Bildungsstandards Mathematik zunehmend und angemessen berücksichtigt, wobei der Anforderungsbereich II den Schwerpunkt bildet. Klassenarbeiten, die ausschließlich rein reproduktive Aufgabentypen (AFB I) enthalten, sind nicht zulässig. </w:t>
      </w:r>
    </w:p>
    <w:p w14:paraId="05E1080B" w14:textId="77777777" w:rsidR="00F34A0E" w:rsidRDefault="00F34A0E" w:rsidP="00302520">
      <w:r>
        <w:t xml:space="preserve">Die Zuordnung der Hilfspunktsumme zu den Notenstufen orientiert sich an dem Notenschema der SI. Die Note ausreichend (4) soll bei Erreichen von </w:t>
      </w:r>
      <w:r w:rsidR="00DA45AB">
        <w:t>mindestens</w:t>
      </w:r>
      <w:r>
        <w:t xml:space="preserve"> </w:t>
      </w:r>
      <w:r w:rsidR="00147ADE" w:rsidRPr="005A2275">
        <w:t>4</w:t>
      </w:r>
      <w:r w:rsidR="00DA45AB">
        <w:t>0</w:t>
      </w:r>
      <w:r w:rsidR="00147ADE" w:rsidRPr="005A2275">
        <w:t xml:space="preserve"> % </w:t>
      </w:r>
      <w:r>
        <w:t xml:space="preserve">der Hilfspunkte erteilt werden. Die Notenstufen sehr gut (1) bis ausreichend (4) sollen annähernd linear auf den Bereich zwischen </w:t>
      </w:r>
      <w:r w:rsidR="00147ADE" w:rsidRPr="005A2275">
        <w:t>4</w:t>
      </w:r>
      <w:r w:rsidR="00DA45AB">
        <w:t>0</w:t>
      </w:r>
      <w:r w:rsidR="00147ADE" w:rsidRPr="005A2275">
        <w:t xml:space="preserve"> %</w:t>
      </w:r>
      <w:r w:rsidRPr="008E3E9F">
        <w:t xml:space="preserve"> </w:t>
      </w:r>
      <w:r>
        <w:t xml:space="preserve">und 100 % verteilt werden. Die Note mangelhaft (5) soll ab etwa 20 % der maximalen Hilfspunktesumme gegeben werden. Bei der Punktevergabe sind alternative richtige Lösungswege gleichwertig zu berücksichtigen </w:t>
      </w:r>
      <w:r w:rsidRPr="003F1A5A">
        <w:t xml:space="preserve">(vgl. </w:t>
      </w:r>
      <w:r w:rsidR="00045A43" w:rsidRPr="003F1A5A">
        <w:t>Abschnitt 2.2</w:t>
      </w:r>
      <w:r w:rsidRPr="003F1A5A">
        <w:t xml:space="preserve">, Nr. </w:t>
      </w:r>
      <w:r w:rsidR="00045A43" w:rsidRPr="003F1A5A">
        <w:t>1</w:t>
      </w:r>
      <w:r w:rsidR="00D157CB" w:rsidRPr="003F1A5A">
        <w:t>4</w:t>
      </w:r>
      <w:r w:rsidRPr="003F1A5A">
        <w:t>).</w:t>
      </w:r>
      <w:r>
        <w:t xml:space="preserve"> </w:t>
      </w:r>
    </w:p>
    <w:p w14:paraId="24FE3304" w14:textId="77777777" w:rsidR="00F34A0E" w:rsidRDefault="00F34A0E" w:rsidP="00302520">
      <w:pPr>
        <w:pStyle w:val="berschrift4"/>
      </w:pPr>
      <w:r>
        <w:t>Kriterien für die Überprüfung der sonstigen Leistungen</w:t>
      </w:r>
    </w:p>
    <w:p w14:paraId="46F7E095" w14:textId="77777777" w:rsidR="00F34A0E" w:rsidRDefault="00F34A0E" w:rsidP="00302520">
      <w:r>
        <w:t>Im Fach Mathematik ist in besonderem Maße darauf zu achten, dass die Schülerinnen und Schüler zu konstruktiven Beiträgen angeregt werden. Daher erfolgt die Bewertung der sonstigen Leistungen und insbesondere der mündlichen Beiträge im Unterricht nicht defizitorientiert oder ausschließlich auf fachlich richtige Beiträge ausgerichtet. Vielmehr bezieht sie Fragehaltungen, begründete Vermutungen, sichtbare Bemühungen um Verständnis und Ansatzfragmente mit in die Bewertung ein.</w:t>
      </w:r>
    </w:p>
    <w:p w14:paraId="2E6F914E" w14:textId="77777777" w:rsidR="00F34A0E" w:rsidRPr="00E03EFE" w:rsidRDefault="00F34A0E" w:rsidP="00302520">
      <w:r>
        <w:t>Im Folgenden werden Kriterien für die Bewertung der sonstigen Leistungen jeweils für eine gute bzw. eine ausreichende Leistung dargestellt. Dabei ist bei der Bildung der Zeugnisnote jeweils die Gesamtentwicklung der Schülerin bzw. des Schülers zu berücksichtigen (Kontinuität), eine arithmetische Bildung aus punktuell erteilten Einzelnoten erfolgt nicht.</w:t>
      </w:r>
    </w:p>
    <w:tbl>
      <w:tblPr>
        <w:tblW w:w="887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57"/>
        <w:gridCol w:w="3210"/>
        <w:gridCol w:w="3206"/>
      </w:tblGrid>
      <w:tr w:rsidR="00F34A0E" w:rsidRPr="005E4710" w14:paraId="244D7D86" w14:textId="77777777" w:rsidTr="00F34A0E">
        <w:trPr>
          <w:trHeight w:val="339"/>
          <w:tblHeader/>
        </w:trPr>
        <w:tc>
          <w:tcPr>
            <w:tcW w:w="2457" w:type="dxa"/>
            <w:vMerge w:val="restart"/>
            <w:tcBorders>
              <w:top w:val="single" w:sz="4" w:space="0" w:color="000001"/>
              <w:left w:val="single" w:sz="4" w:space="0" w:color="000001"/>
            </w:tcBorders>
            <w:shd w:val="clear" w:color="auto" w:fill="auto"/>
            <w:tcMar>
              <w:left w:w="98" w:type="dxa"/>
            </w:tcMar>
            <w:vAlign w:val="center"/>
          </w:tcPr>
          <w:p w14:paraId="09261EFA" w14:textId="77777777" w:rsidR="00F34A0E" w:rsidRPr="005E4710" w:rsidRDefault="00F34A0E" w:rsidP="005E4710">
            <w:pPr>
              <w:pStyle w:val="bersichtsraster"/>
              <w:pageBreakBefore/>
              <w:rPr>
                <w:rFonts w:ascii="Arial" w:hAnsi="Arial" w:cs="Arial"/>
                <w:b/>
                <w:i w:val="0"/>
                <w:sz w:val="22"/>
              </w:rPr>
            </w:pPr>
            <w:r w:rsidRPr="005E4710">
              <w:rPr>
                <w:rFonts w:ascii="Arial" w:hAnsi="Arial" w:cs="Arial"/>
                <w:b/>
                <w:i w:val="0"/>
                <w:sz w:val="22"/>
              </w:rPr>
              <w:lastRenderedPageBreak/>
              <w:t>Leistungsaspekt</w:t>
            </w:r>
          </w:p>
        </w:tc>
        <w:tc>
          <w:tcPr>
            <w:tcW w:w="64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67F14CB"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Anforderungen für eine</w:t>
            </w:r>
          </w:p>
        </w:tc>
      </w:tr>
      <w:tr w:rsidR="00F34A0E" w:rsidRPr="005E4710" w14:paraId="589589C0" w14:textId="77777777" w:rsidTr="00F34A0E">
        <w:trPr>
          <w:trHeight w:val="182"/>
          <w:tblHeader/>
        </w:trPr>
        <w:tc>
          <w:tcPr>
            <w:tcW w:w="2457" w:type="dxa"/>
            <w:vMerge/>
            <w:tcBorders>
              <w:left w:val="single" w:sz="4" w:space="0" w:color="000001"/>
              <w:bottom w:val="single" w:sz="4" w:space="0" w:color="auto"/>
            </w:tcBorders>
            <w:shd w:val="clear" w:color="auto" w:fill="auto"/>
            <w:tcMar>
              <w:left w:w="98" w:type="dxa"/>
            </w:tcMar>
            <w:vAlign w:val="center"/>
          </w:tcPr>
          <w:p w14:paraId="4BD545FC" w14:textId="77777777" w:rsidR="00F34A0E" w:rsidRPr="005E4710" w:rsidRDefault="00F34A0E" w:rsidP="00CB3870">
            <w:pPr>
              <w:pStyle w:val="bersichtsraster"/>
              <w:rPr>
                <w:rFonts w:ascii="Arial" w:hAnsi="Arial" w:cs="Arial"/>
                <w:b/>
                <w:i w:val="0"/>
                <w:sz w:val="22"/>
              </w:rPr>
            </w:pPr>
          </w:p>
        </w:tc>
        <w:tc>
          <w:tcPr>
            <w:tcW w:w="3210" w:type="dxa"/>
            <w:tcBorders>
              <w:top w:val="single" w:sz="4" w:space="0" w:color="000001"/>
              <w:left w:val="single" w:sz="4" w:space="0" w:color="000001"/>
              <w:bottom w:val="single" w:sz="4" w:space="0" w:color="auto"/>
            </w:tcBorders>
            <w:shd w:val="clear" w:color="auto" w:fill="auto"/>
            <w:tcMar>
              <w:left w:w="98" w:type="dxa"/>
            </w:tcMar>
            <w:vAlign w:val="center"/>
          </w:tcPr>
          <w:p w14:paraId="4FEAB940"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gute Leistung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vAlign w:val="center"/>
          </w:tcPr>
          <w:p w14:paraId="7AD1AAE2"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ausreichende Leistung</w:t>
            </w:r>
          </w:p>
        </w:tc>
      </w:tr>
      <w:tr w:rsidR="00F34A0E" w:rsidRPr="005E4710" w14:paraId="3A72D406" w14:textId="77777777" w:rsidTr="00F34A0E">
        <w:trPr>
          <w:trHeight w:val="182"/>
          <w:tblHeader/>
        </w:trPr>
        <w:tc>
          <w:tcPr>
            <w:tcW w:w="2457" w:type="dxa"/>
            <w:tcBorders>
              <w:top w:val="single" w:sz="4" w:space="0" w:color="auto"/>
              <w:left w:val="single" w:sz="4" w:space="0" w:color="000001"/>
              <w:bottom w:val="single" w:sz="4" w:space="0" w:color="000001"/>
            </w:tcBorders>
            <w:shd w:val="clear" w:color="auto" w:fill="auto"/>
            <w:tcMar>
              <w:left w:w="98" w:type="dxa"/>
            </w:tcMar>
            <w:vAlign w:val="center"/>
          </w:tcPr>
          <w:p w14:paraId="7BD26915" w14:textId="77777777" w:rsidR="00F34A0E" w:rsidRPr="005E4710" w:rsidRDefault="00F34A0E" w:rsidP="00CB3870">
            <w:pPr>
              <w:pStyle w:val="bersichtsraster"/>
              <w:rPr>
                <w:rFonts w:ascii="Arial" w:hAnsi="Arial" w:cs="Arial"/>
                <w:b/>
                <w:i w:val="0"/>
                <w:sz w:val="22"/>
              </w:rPr>
            </w:pPr>
          </w:p>
        </w:tc>
        <w:tc>
          <w:tcPr>
            <w:tcW w:w="6416" w:type="dxa"/>
            <w:gridSpan w:val="2"/>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52163EC4" w14:textId="77777777" w:rsidR="00F34A0E" w:rsidRPr="005E4710" w:rsidRDefault="00F34A0E" w:rsidP="00CB3870">
            <w:pPr>
              <w:pStyle w:val="bersichtsraster"/>
              <w:rPr>
                <w:rFonts w:ascii="Arial" w:hAnsi="Arial" w:cs="Arial"/>
                <w:b/>
                <w:i w:val="0"/>
                <w:sz w:val="22"/>
              </w:rPr>
            </w:pPr>
            <w:r w:rsidRPr="005E4710">
              <w:rPr>
                <w:rStyle w:val="Hervorhebung"/>
                <w:rFonts w:ascii="Arial" w:hAnsi="Arial" w:cs="Arial"/>
                <w:i/>
                <w:sz w:val="22"/>
              </w:rPr>
              <w:t>Die Schülerin, der Schüler…</w:t>
            </w:r>
          </w:p>
        </w:tc>
      </w:tr>
      <w:tr w:rsidR="00F34A0E" w:rsidRPr="005E4710" w14:paraId="31AB4300" w14:textId="77777777" w:rsidTr="00F34A0E">
        <w:trPr>
          <w:trHeight w:val="794"/>
        </w:trPr>
        <w:tc>
          <w:tcPr>
            <w:tcW w:w="2457" w:type="dxa"/>
            <w:vMerge w:val="restart"/>
            <w:tcBorders>
              <w:top w:val="single" w:sz="4" w:space="0" w:color="000001"/>
              <w:left w:val="single" w:sz="4" w:space="0" w:color="000001"/>
              <w:bottom w:val="single" w:sz="4" w:space="0" w:color="000001"/>
            </w:tcBorders>
            <w:shd w:val="clear" w:color="auto" w:fill="auto"/>
            <w:tcMar>
              <w:left w:w="98" w:type="dxa"/>
            </w:tcMar>
          </w:tcPr>
          <w:p w14:paraId="623CB67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Qualität der Unterrichtsbeiträge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4E307CE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richtige Lösungen und begründet sie nachvollziehbar im Zusammenhang der Aufgabenstellung.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534479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teilweise richtige Lösungen, in der Regel jedoch ohne nachvollziehbare Begründungen.</w:t>
            </w:r>
          </w:p>
        </w:tc>
      </w:tr>
      <w:tr w:rsidR="00F34A0E" w:rsidRPr="005E4710" w14:paraId="66D489BB" w14:textId="77777777" w:rsidTr="00F34A0E">
        <w:trPr>
          <w:trHeight w:val="794"/>
        </w:trPr>
        <w:tc>
          <w:tcPr>
            <w:tcW w:w="2457" w:type="dxa"/>
            <w:vMerge/>
            <w:tcBorders>
              <w:top w:val="single" w:sz="4" w:space="0" w:color="000001"/>
              <w:left w:val="single" w:sz="4" w:space="0" w:color="000001"/>
              <w:bottom w:val="single" w:sz="4" w:space="0" w:color="000001"/>
            </w:tcBorders>
            <w:shd w:val="clear" w:color="auto" w:fill="auto"/>
            <w:tcMar>
              <w:left w:w="98" w:type="dxa"/>
            </w:tcMar>
          </w:tcPr>
          <w:p w14:paraId="123613F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FA9CB9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selbstständig auf andere Lösungen ein, findet Argumente und Begründungen für ihre/seine eigenen Beiträge.</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F360C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selten auf andere Lösungen ein, nennt Argumente, kann sie aber nicht begründen.</w:t>
            </w:r>
          </w:p>
        </w:tc>
      </w:tr>
      <w:tr w:rsidR="00F34A0E" w:rsidRPr="005E4710" w14:paraId="0CADDFDB"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02B4CA3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Kontinuität/Quantität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CBF50F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regelmäßig am Unterrichtsgespräch.</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90EBA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nimmt eher selten am Unterrichtsgespräch teil.</w:t>
            </w:r>
          </w:p>
        </w:tc>
      </w:tr>
      <w:tr w:rsidR="00F34A0E" w:rsidRPr="005E4710" w14:paraId="28C2FEB1" w14:textId="77777777" w:rsidTr="00F34A0E">
        <w:trPr>
          <w:trHeight w:val="113"/>
        </w:trPr>
        <w:tc>
          <w:tcPr>
            <w:tcW w:w="2457" w:type="dxa"/>
            <w:vMerge w:val="restart"/>
            <w:tcBorders>
              <w:top w:val="single" w:sz="4" w:space="0" w:color="000001"/>
              <w:left w:val="single" w:sz="4" w:space="0" w:color="000001"/>
            </w:tcBorders>
            <w:shd w:val="clear" w:color="auto" w:fill="auto"/>
            <w:tcMar>
              <w:left w:w="98" w:type="dxa"/>
            </w:tcMar>
          </w:tcPr>
          <w:p w14:paraId="05719B2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Selbstständigkeit</w:t>
            </w:r>
          </w:p>
        </w:tc>
        <w:tc>
          <w:tcPr>
            <w:tcW w:w="3210" w:type="dxa"/>
            <w:tcBorders>
              <w:top w:val="single" w:sz="4" w:space="0" w:color="000001"/>
              <w:left w:val="single" w:sz="4" w:space="0" w:color="000001"/>
              <w:bottom w:val="single" w:sz="4" w:space="0" w:color="auto"/>
            </w:tcBorders>
            <w:shd w:val="clear" w:color="auto" w:fill="auto"/>
            <w:tcMar>
              <w:left w:w="98" w:type="dxa"/>
            </w:tcMar>
          </w:tcPr>
          <w:p w14:paraId="7259A8F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von sich aus in den Unterricht ein.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74B3975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gelegentlich eigenständig am Unterricht.</w:t>
            </w:r>
          </w:p>
        </w:tc>
      </w:tr>
      <w:tr w:rsidR="00F34A0E" w:rsidRPr="005E4710" w14:paraId="3DF89F0F"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5BB1846C"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4431FEF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ist selbstständig ausdauernd bei der Sache und erledigt Aufgaben gründlich und zuverlässig.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4D0E705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oft eine Aufforderung, um mit der Arbeit zu beginnen; arbeitet Rückstände nur teilweise auf.</w:t>
            </w:r>
          </w:p>
        </w:tc>
      </w:tr>
      <w:tr w:rsidR="00F34A0E" w:rsidRPr="005E4710" w14:paraId="1639F2F7"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05FADA0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038B987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strukturiert und erarbeitet neue Lerninhalte weitgehend selbstständig, stellt selbstständig Nachfragen.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1D63BC4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neue Lerninhalte mit umfangreicher Hilfestellung, fragt diese aber nur selten nach.</w:t>
            </w:r>
          </w:p>
        </w:tc>
      </w:tr>
      <w:tr w:rsidR="00F34A0E" w:rsidRPr="005E4710" w14:paraId="74A8D1C8"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482AB00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28B0665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selbstständig.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125226D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eher lückenhaft.</w:t>
            </w:r>
          </w:p>
        </w:tc>
      </w:tr>
      <w:tr w:rsidR="00F34A0E" w:rsidRPr="005E4710" w14:paraId="0114EA6D" w14:textId="77777777" w:rsidTr="00F34A0E">
        <w:trPr>
          <w:trHeight w:val="113"/>
        </w:trPr>
        <w:tc>
          <w:tcPr>
            <w:tcW w:w="2457" w:type="dxa"/>
            <w:vMerge/>
            <w:tcBorders>
              <w:left w:val="single" w:sz="4" w:space="0" w:color="000001"/>
              <w:bottom w:val="single" w:sz="4" w:space="0" w:color="000001"/>
            </w:tcBorders>
            <w:shd w:val="clear" w:color="auto" w:fill="auto"/>
            <w:tcMar>
              <w:left w:w="98" w:type="dxa"/>
            </w:tcMar>
          </w:tcPr>
          <w:p w14:paraId="0B84D108"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auto"/>
              <w:left w:val="single" w:sz="4" w:space="0" w:color="000001"/>
              <w:bottom w:val="single" w:sz="4" w:space="0" w:color="000001"/>
            </w:tcBorders>
            <w:shd w:val="clear" w:color="auto" w:fill="auto"/>
            <w:tcMar>
              <w:left w:w="98" w:type="dxa"/>
            </w:tcMar>
          </w:tcPr>
          <w:p w14:paraId="0153DEA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trägt Hausaufgaben mit nachvollziehbaren Erläuterungen vor.</w:t>
            </w:r>
          </w:p>
        </w:tc>
        <w:tc>
          <w:tcPr>
            <w:tcW w:w="3206"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099054E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die Ergebnisse, erläutert erst auf Nachfragen und oft unvollständig.</w:t>
            </w:r>
          </w:p>
        </w:tc>
      </w:tr>
      <w:tr w:rsidR="00F34A0E" w:rsidRPr="005E4710" w14:paraId="2CD03742"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1A71F66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Darstellungskompetenz</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107BD3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auf unterschiedliche Art und mit unterschiedlichen Medien darstellen.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F25C6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nur auf eine Art darstellen.</w:t>
            </w:r>
          </w:p>
        </w:tc>
      </w:tr>
      <w:tr w:rsidR="00F34A0E" w:rsidRPr="005E4710" w14:paraId="2D2878CA"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4AE4B64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Komplexität/Grad der Abstraktion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43313FF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überträgt und verallgemeinert Zusammenhänge weitgehend selbstständig.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370E5B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illustriert einzelne Zusammenhänge</w:t>
            </w:r>
            <w:r w:rsidR="00556505" w:rsidRPr="005E4710">
              <w:rPr>
                <w:rFonts w:ascii="Arial" w:hAnsi="Arial" w:cs="Arial"/>
                <w:sz w:val="22"/>
                <w:szCs w:val="22"/>
              </w:rPr>
              <w:t xml:space="preserve"> </w:t>
            </w:r>
            <w:r w:rsidRPr="005E4710">
              <w:rPr>
                <w:rFonts w:ascii="Arial" w:hAnsi="Arial" w:cs="Arial"/>
                <w:sz w:val="22"/>
                <w:szCs w:val="22"/>
              </w:rPr>
              <w:t>mit konkreten Beispielen.</w:t>
            </w:r>
          </w:p>
        </w:tc>
      </w:tr>
      <w:tr w:rsidR="00F34A0E" w:rsidRPr="005E4710" w14:paraId="7D26DE29"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04AEADC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Kooperation/Gruppenarbeit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C4DA7A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ergebnisorientiert in die Gruppen-/Partnerarbeit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265F6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nur wenig in die Gruppen-/Partnerarbeit ein.</w:t>
            </w:r>
          </w:p>
        </w:tc>
      </w:tr>
      <w:tr w:rsidR="00F34A0E" w:rsidRPr="005E4710" w14:paraId="60DF19A9" w14:textId="77777777" w:rsidTr="00F34A0E">
        <w:trPr>
          <w:trHeight w:val="794"/>
        </w:trPr>
        <w:tc>
          <w:tcPr>
            <w:tcW w:w="2457" w:type="dxa"/>
            <w:vMerge/>
            <w:tcBorders>
              <w:left w:val="single" w:sz="4" w:space="0" w:color="000001"/>
            </w:tcBorders>
            <w:shd w:val="clear" w:color="auto" w:fill="auto"/>
            <w:tcMar>
              <w:left w:w="98" w:type="dxa"/>
            </w:tcMar>
          </w:tcPr>
          <w:p w14:paraId="5725D2BD"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11282A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arbeitet kooperativ und respektiert die Beiträge Anderer.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E2A893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unterstützt die Gruppenarbeit nur wenig.</w:t>
            </w:r>
          </w:p>
        </w:tc>
      </w:tr>
      <w:tr w:rsidR="00F34A0E" w:rsidRPr="005E4710" w14:paraId="1A8A33C5"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69E84CF2"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FDCD6F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führt fachliche Arbeitsanteile selbstständig und richtig aus.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630005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führt kleinere fachliche Arbeitsanteile unter Anleitung weitgehend richtig aus.</w:t>
            </w:r>
          </w:p>
        </w:tc>
      </w:tr>
      <w:tr w:rsidR="00F34A0E" w:rsidRPr="005E4710" w14:paraId="5E2FB854"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42F0D37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Fachsprache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BECB62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wendet Fachbegriffe sachangemessen an und kann ihre Bedeutung erklären.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315963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versteht Fachbegriffe nicht immer, kann sie teilweise nicht </w:t>
            </w:r>
            <w:r w:rsidRPr="005E4710">
              <w:rPr>
                <w:rFonts w:ascii="Arial" w:hAnsi="Arial" w:cs="Arial"/>
                <w:sz w:val="22"/>
                <w:szCs w:val="22"/>
              </w:rPr>
              <w:lastRenderedPageBreak/>
              <w:t xml:space="preserve">sachangemessen anwenden. </w:t>
            </w:r>
          </w:p>
        </w:tc>
      </w:tr>
      <w:tr w:rsidR="00F34A0E" w:rsidRPr="005E4710" w14:paraId="5C4F4664"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67BF693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53583F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altersangemessen sprachlich korrekt.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14215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nur ansatzweise altersangemessen und z. T. sprachlich inkorrekt.</w:t>
            </w:r>
          </w:p>
        </w:tc>
      </w:tr>
      <w:tr w:rsidR="00F34A0E" w:rsidRPr="005E4710" w14:paraId="5C56BB1D"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684C50F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Medien/Werkzeuge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2CB812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setzt Medien/Werkzeuge im Unterricht sicher bei der Bearbeitung von Aufgaben und zur Visualisierung von Ergebnissen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4278CF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häufig Hilfe beim Einsatz von Werkzeugen zur Bearbeitung von Aufgaben.</w:t>
            </w:r>
          </w:p>
        </w:tc>
      </w:tr>
      <w:tr w:rsidR="00F34A0E" w:rsidRPr="005E4710" w14:paraId="0D338BCA"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06551EE8"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A8F55D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begründet Werkzeuge und Medien aus.</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DBFAD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nutzt vorgegebene Werkzeuge und Medien.</w:t>
            </w:r>
          </w:p>
        </w:tc>
      </w:tr>
      <w:tr w:rsidR="00F34A0E" w:rsidRPr="005E4710" w14:paraId="07333FD2"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0D866AE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Projekte/Referate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78BFBAF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findet selbstständig ein geeignetes Thema bzw. trifft begründete Entscheidungen zu Schwerpunkten und Beispielen.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74858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aus vorgegebenen Themen oder Schwerpunkten eines aus.</w:t>
            </w:r>
          </w:p>
        </w:tc>
      </w:tr>
      <w:tr w:rsidR="00F34A0E" w:rsidRPr="005E4710" w14:paraId="68A95AF5" w14:textId="77777777" w:rsidTr="00F34A0E">
        <w:trPr>
          <w:trHeight w:val="794"/>
        </w:trPr>
        <w:tc>
          <w:tcPr>
            <w:tcW w:w="2457" w:type="dxa"/>
            <w:vMerge/>
            <w:tcBorders>
              <w:left w:val="single" w:sz="4" w:space="0" w:color="000001"/>
            </w:tcBorders>
            <w:shd w:val="clear" w:color="auto" w:fill="auto"/>
            <w:tcMar>
              <w:left w:w="98" w:type="dxa"/>
            </w:tcMar>
          </w:tcPr>
          <w:p w14:paraId="5424228C"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94E24B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vollständig, strukturiert und gut nachvollziehbar.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5E40BE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an mehreren Stellen eher oberflächlich, die Präsentation weist kleinere Verständnislücken auf.</w:t>
            </w:r>
          </w:p>
        </w:tc>
      </w:tr>
      <w:tr w:rsidR="00F34A0E" w:rsidRPr="005E4710" w14:paraId="0F9E3330" w14:textId="77777777" w:rsidTr="00F34A0E">
        <w:trPr>
          <w:trHeight w:val="794"/>
        </w:trPr>
        <w:tc>
          <w:tcPr>
            <w:tcW w:w="2457" w:type="dxa"/>
            <w:vMerge/>
            <w:tcBorders>
              <w:left w:val="single" w:sz="4" w:space="0" w:color="000001"/>
            </w:tcBorders>
            <w:shd w:val="clear" w:color="auto" w:fill="auto"/>
            <w:tcMar>
              <w:left w:w="98" w:type="dxa"/>
            </w:tcMar>
          </w:tcPr>
          <w:p w14:paraId="4413522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4428FC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stellt Zusammenhänge fachlich richtig dar.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91E22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gibt Zusammenhänge z.T. fehlerhaft wieder</w:t>
            </w:r>
          </w:p>
        </w:tc>
      </w:tr>
      <w:tr w:rsidR="00F34A0E" w:rsidRPr="005E4710" w14:paraId="35A31D71" w14:textId="77777777" w:rsidTr="00F34A0E">
        <w:trPr>
          <w:trHeight w:val="794"/>
        </w:trPr>
        <w:tc>
          <w:tcPr>
            <w:tcW w:w="2457" w:type="dxa"/>
            <w:vMerge/>
            <w:tcBorders>
              <w:left w:val="single" w:sz="4" w:space="0" w:color="000001"/>
            </w:tcBorders>
            <w:shd w:val="clear" w:color="auto" w:fill="auto"/>
            <w:tcMar>
              <w:left w:w="98" w:type="dxa"/>
            </w:tcMar>
          </w:tcPr>
          <w:p w14:paraId="431E685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094C7E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trifft inhaltlich voll das gewählte Thema und hat einen klaren Aufbau gewählt.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C52ED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weicht häufiger vom gewählten Thema ab oder hat das Thema nur unvollständig bearbeitet und hat keine klare Struktur verwendet.</w:t>
            </w:r>
          </w:p>
        </w:tc>
      </w:tr>
      <w:tr w:rsidR="00F34A0E" w:rsidRPr="005E4710" w14:paraId="1367C052" w14:textId="77777777" w:rsidTr="00F34A0E">
        <w:trPr>
          <w:trHeight w:val="794"/>
        </w:trPr>
        <w:tc>
          <w:tcPr>
            <w:tcW w:w="2457" w:type="dxa"/>
            <w:vMerge/>
            <w:tcBorders>
              <w:left w:val="single" w:sz="4" w:space="0" w:color="000001"/>
            </w:tcBorders>
            <w:shd w:val="clear" w:color="auto" w:fill="auto"/>
            <w:tcMar>
              <w:left w:w="98" w:type="dxa"/>
            </w:tcMar>
          </w:tcPr>
          <w:p w14:paraId="4DAD387D"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95CF55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dokumentiert den Arbeitsprozess angemessen und nachvollziehbar.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3CF3F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beschreibt wesentliche Aspekte der eigenen Vorgehensweise.</w:t>
            </w:r>
          </w:p>
        </w:tc>
      </w:tr>
      <w:tr w:rsidR="00F34A0E" w:rsidRPr="005E4710" w14:paraId="45AB442D"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0E49B3C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C819BC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kooperiert mit der betreuenden Lehrkraft und setzt Hinweise selbstständig und angemessen um.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342D32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kann Beratung in Ansätzen umsetzen. </w:t>
            </w:r>
          </w:p>
        </w:tc>
      </w:tr>
      <w:tr w:rsidR="00F34A0E" w:rsidRPr="005E4710" w14:paraId="109DE6C1"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5663575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schriftliche Übungen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C1AEBD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erreicht </w:t>
            </w:r>
            <w:r w:rsidR="00DA45AB">
              <w:rPr>
                <w:rFonts w:ascii="Arial" w:hAnsi="Arial" w:cs="Arial"/>
                <w:sz w:val="22"/>
                <w:szCs w:val="22"/>
              </w:rPr>
              <w:t>mindestens</w:t>
            </w:r>
            <w:r w:rsidRPr="005E4710">
              <w:rPr>
                <w:rFonts w:ascii="Arial" w:hAnsi="Arial" w:cs="Arial"/>
                <w:sz w:val="22"/>
                <w:szCs w:val="22"/>
              </w:rPr>
              <w:t xml:space="preserve"> 7</w:t>
            </w:r>
            <w:r w:rsidR="00826606">
              <w:rPr>
                <w:rFonts w:ascii="Arial" w:hAnsi="Arial" w:cs="Arial"/>
                <w:sz w:val="22"/>
                <w:szCs w:val="22"/>
              </w:rPr>
              <w:t>0</w:t>
            </w:r>
            <w:r w:rsidR="00DC56D6">
              <w:rPr>
                <w:rFonts w:ascii="Arial" w:hAnsi="Arial" w:cs="Arial"/>
                <w:sz w:val="22"/>
                <w:szCs w:val="22"/>
              </w:rPr>
              <w:t xml:space="preserve"> </w:t>
            </w:r>
            <w:r w:rsidRPr="005E4710">
              <w:rPr>
                <w:rFonts w:ascii="Arial" w:hAnsi="Arial" w:cs="Arial"/>
                <w:sz w:val="22"/>
                <w:szCs w:val="22"/>
              </w:rPr>
              <w:t xml:space="preserve">% der maximalen Punkte.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D6704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erreicht </w:t>
            </w:r>
            <w:r w:rsidR="00DA45AB">
              <w:rPr>
                <w:rFonts w:ascii="Arial" w:hAnsi="Arial" w:cs="Arial"/>
                <w:sz w:val="22"/>
                <w:szCs w:val="22"/>
              </w:rPr>
              <w:t>mindestens</w:t>
            </w:r>
            <w:r w:rsidRPr="005E4710">
              <w:rPr>
                <w:rFonts w:ascii="Arial" w:hAnsi="Arial" w:cs="Arial"/>
                <w:sz w:val="22"/>
                <w:szCs w:val="22"/>
              </w:rPr>
              <w:t xml:space="preserve"> </w:t>
            </w:r>
            <w:r w:rsidR="00E95887" w:rsidRPr="003F1A5A">
              <w:rPr>
                <w:rFonts w:ascii="Arial" w:hAnsi="Arial" w:cs="Arial"/>
                <w:sz w:val="22"/>
                <w:szCs w:val="22"/>
              </w:rPr>
              <w:t>4</w:t>
            </w:r>
            <w:r w:rsidR="00DA45AB">
              <w:rPr>
                <w:rFonts w:ascii="Arial" w:hAnsi="Arial" w:cs="Arial"/>
                <w:sz w:val="22"/>
                <w:szCs w:val="22"/>
              </w:rPr>
              <w:t>0</w:t>
            </w:r>
            <w:r w:rsidR="00E95887" w:rsidRPr="003F1A5A">
              <w:rPr>
                <w:rFonts w:ascii="Arial" w:hAnsi="Arial" w:cs="Arial"/>
                <w:sz w:val="22"/>
                <w:szCs w:val="22"/>
              </w:rPr>
              <w:t xml:space="preserve"> %</w:t>
            </w:r>
            <w:r w:rsidRPr="00C21269">
              <w:rPr>
                <w:rFonts w:ascii="Arial" w:hAnsi="Arial" w:cs="Arial"/>
                <w:sz w:val="22"/>
                <w:szCs w:val="22"/>
              </w:rPr>
              <w:t xml:space="preserve"> </w:t>
            </w:r>
            <w:r w:rsidRPr="005E4710">
              <w:rPr>
                <w:rFonts w:ascii="Arial" w:hAnsi="Arial" w:cs="Arial"/>
                <w:sz w:val="22"/>
                <w:szCs w:val="22"/>
              </w:rPr>
              <w:t>der maximalen Punkte.</w:t>
            </w:r>
          </w:p>
        </w:tc>
      </w:tr>
    </w:tbl>
    <w:p w14:paraId="14AA2BF2" w14:textId="77777777" w:rsidR="0061403F" w:rsidRPr="00963943" w:rsidRDefault="0061403F" w:rsidP="0061403F">
      <w:pPr>
        <w:rPr>
          <w:rFonts w:cs="Arial"/>
          <w:i/>
          <w:u w:val="single"/>
        </w:rPr>
      </w:pPr>
    </w:p>
    <w:p w14:paraId="7EEB2DBF" w14:textId="77777777" w:rsidR="00D512CD" w:rsidRDefault="00D512CD" w:rsidP="00DE1E14">
      <w:pPr>
        <w:pStyle w:val="berschrift"/>
      </w:pPr>
    </w:p>
    <w:p w14:paraId="31D33ABA" w14:textId="77777777" w:rsidR="00D512CD" w:rsidRDefault="00D512CD" w:rsidP="00DE1E14">
      <w:pPr>
        <w:pStyle w:val="berschrift"/>
      </w:pPr>
    </w:p>
    <w:p w14:paraId="5F648E5F" w14:textId="1311ED8F" w:rsidR="0061403F" w:rsidRDefault="0070475E" w:rsidP="00DE1E14">
      <w:pPr>
        <w:pStyle w:val="berschrift"/>
      </w:pPr>
      <w:r>
        <w:lastRenderedPageBreak/>
        <w:t xml:space="preserve">IV. </w:t>
      </w:r>
      <w:r w:rsidR="0061403F" w:rsidRPr="0070475E">
        <w:t>Grun</w:t>
      </w:r>
      <w:r w:rsidR="00B639ED">
        <w:t xml:space="preserve">dsätze der Leistungsrückmeldung </w:t>
      </w:r>
      <w:r w:rsidR="0061403F" w:rsidRPr="0070475E">
        <w:t>und Beratung</w:t>
      </w:r>
    </w:p>
    <w:p w14:paraId="2FB6B9D7" w14:textId="77777777" w:rsidR="00F34A0E" w:rsidRDefault="00F34A0E" w:rsidP="00F34A0E">
      <w:r>
        <w:t xml:space="preserve">Die Leistungsrückmeldung erfolgt in mündlicher und schriftlicher Form. </w:t>
      </w:r>
    </w:p>
    <w:p w14:paraId="10043317" w14:textId="77777777" w:rsidR="00F34A0E" w:rsidRDefault="00F34A0E" w:rsidP="00F34A0E">
      <w:pPr>
        <w:pStyle w:val="Listenabsatz"/>
        <w:numPr>
          <w:ilvl w:val="0"/>
          <w:numId w:val="2"/>
        </w:numPr>
      </w:pPr>
      <w:r>
        <w:t xml:space="preserve">Die Schülerinnen und Schüler erhalten regelmäßig Leistungsrückmeldungen zur individuellen Förderung. Dabei </w:t>
      </w:r>
      <w:r w:rsidR="002D4F44">
        <w:t xml:space="preserve">wird auch der individuelle Fortschritt wertgeschätzt. Außerdem </w:t>
      </w:r>
      <w:r>
        <w:t xml:space="preserve">werden Schwerpunkte der Weiterentwicklung aufgezeigt und mögliche Wege zum Erreichen der daraus abgeleiteten Ziele mit der Schülerin/dem Schüler vereinbart. </w:t>
      </w:r>
    </w:p>
    <w:p w14:paraId="0C28C5DC" w14:textId="77777777" w:rsidR="00F34A0E" w:rsidRDefault="00F34A0E" w:rsidP="00F34A0E">
      <w:pPr>
        <w:pStyle w:val="Listenabsatz"/>
        <w:numPr>
          <w:ilvl w:val="0"/>
          <w:numId w:val="2"/>
        </w:numPr>
      </w:pPr>
      <w:r>
        <w:t xml:space="preserve">Kurzfristige Rückmeldung </w:t>
      </w:r>
      <w:r w:rsidR="002D4F44">
        <w:t xml:space="preserve">erhalten die Lernenden in Form von kurzen Einzelgesprächen </w:t>
      </w:r>
      <w:r>
        <w:t>in zeitlicher Nähe zu beobachtetem Verhalten oder erbrachten Leistungen.</w:t>
      </w:r>
    </w:p>
    <w:p w14:paraId="133B4DDC" w14:textId="77777777" w:rsidR="00F34A0E" w:rsidRDefault="00F34A0E" w:rsidP="00F34A0E">
      <w:pPr>
        <w:pStyle w:val="Listenabsatz"/>
        <w:numPr>
          <w:ilvl w:val="0"/>
          <w:numId w:val="2"/>
        </w:numPr>
      </w:pPr>
      <w:r>
        <w:t>In Rückmeldungen zu Leistungsbeobachtungen über längere Zeiträume sind die erbrachten Leistungen und die Entwicklung der einzelnen Schülerin/des einzelnen Schülers miteinzubeziehen.</w:t>
      </w:r>
    </w:p>
    <w:p w14:paraId="6526A897" w14:textId="77777777" w:rsidR="00F34A0E" w:rsidRDefault="00F34A0E" w:rsidP="00F34A0E">
      <w:pPr>
        <w:pStyle w:val="Listenabsatz"/>
        <w:numPr>
          <w:ilvl w:val="0"/>
          <w:numId w:val="2"/>
        </w:numPr>
      </w:pPr>
      <w:r>
        <w:t xml:space="preserve">Erziehungsberechtigte werden nach Bedarf in die Gespräche zur Leistungsrückmeldung eingebunden. </w:t>
      </w:r>
    </w:p>
    <w:p w14:paraId="171EA77D" w14:textId="77777777" w:rsidR="00F34A0E" w:rsidRDefault="00A7462D" w:rsidP="00F34A0E">
      <w:pPr>
        <w:pStyle w:val="Listenabsatz"/>
        <w:numPr>
          <w:ilvl w:val="0"/>
          <w:numId w:val="2"/>
        </w:numPr>
      </w:pPr>
      <w:r>
        <w:t>Am</w:t>
      </w:r>
      <w:r w:rsidR="00F34A0E">
        <w:t xml:space="preserve"> Ende eines ersten Halbjahres </w:t>
      </w:r>
      <w:r>
        <w:t>erhalten Lernenden</w:t>
      </w:r>
      <w:r w:rsidR="00F34A0E">
        <w:t xml:space="preserve"> mit nicht mehr ausreichenden Leistungen eine individuelle Lern- und Förderempfehlung</w:t>
      </w:r>
      <w:r w:rsidR="002D4F44">
        <w:t xml:space="preserve"> unter Einbeziehung der Erziehungsberechtigten. </w:t>
      </w:r>
      <w:r w:rsidR="00F34A0E">
        <w:t>Dabei dient die Rückmeldung dazu, erkannte Lern- und Leistungsdefizite bis zur Versetzungsentscheidung zu beheben</w:t>
      </w:r>
      <w:r w:rsidR="00325E02">
        <w:t xml:space="preserve"> und eine erfolgreiche Mitarbeit im Unterricht</w:t>
      </w:r>
      <w:r>
        <w:t xml:space="preserve"> </w:t>
      </w:r>
      <w:r w:rsidR="00325E02">
        <w:t>perspektivisch sichern zu können</w:t>
      </w:r>
      <w:r w:rsidR="00F34A0E">
        <w:t>. Hierzu werden Maßnahmen zur Aufarbeitung fachlicher Inhalte vereinbart. Dies bezieht auch schulische Förderangebote ein und wird ggf. in Abstimmung mit anderen Fachlehrkräften erstellt.</w:t>
      </w:r>
    </w:p>
    <w:p w14:paraId="0E0C18D7" w14:textId="77777777" w:rsidR="00F34A0E" w:rsidRDefault="00F34A0E" w:rsidP="00F34A0E">
      <w:pPr>
        <w:pStyle w:val="Listenabsatz"/>
        <w:numPr>
          <w:ilvl w:val="0"/>
          <w:numId w:val="2"/>
        </w:numPr>
      </w:pPr>
      <w:r>
        <w:t>Erziehungsberechtigte können neben der Leistungsrückmeldung und Beratung im Rahmen des Elternsprechtages nach Absprache auch weitere individuelle Termine vereinbaren.</w:t>
      </w:r>
    </w:p>
    <w:p w14:paraId="0121ACF4" w14:textId="77777777" w:rsidR="00F34A0E" w:rsidRDefault="00A7462D" w:rsidP="00F34A0E">
      <w:pPr>
        <w:pStyle w:val="Listenabsatz"/>
        <w:numPr>
          <w:ilvl w:val="0"/>
          <w:numId w:val="2"/>
        </w:numPr>
      </w:pPr>
      <w:r>
        <w:t>Auch durch Checklisten/Diagnosebögen erhalten Lernende n</w:t>
      </w:r>
      <w:r w:rsidR="00F34A0E">
        <w:t xml:space="preserve">eben den Rückmeldungen zu den Klassenarbeiten Rückmeldungen zum aktuellen, auf ein Thema bezogenen Kompetenzstand. </w:t>
      </w:r>
    </w:p>
    <w:p w14:paraId="03F4ACA4" w14:textId="3B0EB7CB" w:rsidR="00981D29" w:rsidRDefault="00585C67" w:rsidP="00302520">
      <w:pPr>
        <w:pStyle w:val="berschrift2"/>
        <w:pageBreakBefore/>
      </w:pPr>
      <w:bookmarkStart w:id="7" w:name="_Toc110937135"/>
      <w:r>
        <w:lastRenderedPageBreak/>
        <w:t>2.4</w:t>
      </w:r>
      <w:r>
        <w:tab/>
      </w:r>
      <w:r w:rsidR="00981D29">
        <w:t>Lehr- und Lernmittel</w:t>
      </w:r>
      <w:bookmarkEnd w:id="7"/>
    </w:p>
    <w:p w14:paraId="5C8FB232" w14:textId="77777777" w:rsidR="00C95EEF" w:rsidRPr="00C95EEF" w:rsidRDefault="00C95EEF" w:rsidP="000D3DC0">
      <w:pPr>
        <w:pStyle w:val="Konstruktionshinweise"/>
      </w:pPr>
      <w:r w:rsidRPr="00C95EEF">
        <w:t>Die Fachkonferenz erstellt eine Übersicht über die verbindlich eingeführten Lehr- und Lernmittel, ggf. mit Zuordnung zu Jahrgangsstufen (ggf. mit Hinweisen zum Elterneigenanteil).</w:t>
      </w:r>
    </w:p>
    <w:p w14:paraId="0FB40A5B" w14:textId="77777777" w:rsidR="00C95EEF" w:rsidRDefault="00881F3F" w:rsidP="000D3DC0">
      <w:pPr>
        <w:pStyle w:val="Konstruktionshinweise"/>
      </w:pPr>
      <w:r>
        <w:t>Die Übersicht kann durch e</w:t>
      </w:r>
      <w:r w:rsidR="00C95EEF" w:rsidRPr="00C95EEF">
        <w:t>ine Auswahl fakultativer Lehr- und Lernmittel (</w:t>
      </w:r>
      <w:r w:rsidR="00960EFC">
        <w:t>z.B.</w:t>
      </w:r>
      <w:r w:rsidR="00C95EEF" w:rsidRPr="00C95EEF">
        <w:t xml:space="preserve"> Fachzeitschriften, Sammlungen von Arbeitsblättern, Angebote im Internet) als Anregung zum Einsatz im Unterricht</w:t>
      </w:r>
      <w:r>
        <w:t xml:space="preserve"> ergänzt werden</w:t>
      </w:r>
      <w:r w:rsidR="00C95EEF" w:rsidRPr="00C95EEF">
        <w:t>.</w:t>
      </w:r>
    </w:p>
    <w:p w14:paraId="08FE05A7" w14:textId="77777777" w:rsidR="00DA4C67" w:rsidRDefault="00DA4C67" w:rsidP="000D3DC0">
      <w:pPr>
        <w:pStyle w:val="Konstruktionshinweise"/>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76315D2F" w14:textId="7ACA51C4" w:rsidR="00A8760B" w:rsidRDefault="00A8760B" w:rsidP="000D3DC0">
      <w:pPr>
        <w:pStyle w:val="Konstruktionshinweise"/>
      </w:pPr>
      <w:r w:rsidRPr="00A8760B">
        <w:t>https://www.schulministerium.nrw/zulassung-von-lernmitteln-nrw</w:t>
      </w:r>
    </w:p>
    <w:p w14:paraId="7363F1C2" w14:textId="77777777" w:rsidR="00F34A0E" w:rsidRDefault="00F34A0E" w:rsidP="00DE1E14">
      <w:pPr>
        <w:pStyle w:val="berschrift"/>
      </w:pPr>
      <w:r>
        <w:t>Auswahl ergänzender, fakultativer Lehr- und Lernmittel</w:t>
      </w:r>
    </w:p>
    <w:p w14:paraId="5C3E8F1E" w14:textId="77777777" w:rsidR="00F34A0E" w:rsidRDefault="00F34A0E" w:rsidP="00F34A0E">
      <w:r>
        <w:t>Die Fachkonferenz hat sich für die Einführung des Lehrwerks &lt;&lt;Name</w:t>
      </w:r>
      <w:r w:rsidR="003E0D11">
        <w:t xml:space="preserve"> des Lehrwerkes</w:t>
      </w:r>
      <w:r>
        <w:t>&gt;&gt; entschieden. In der Mediathek stehen weitere analoge und digitale Lehrwerke zur Verfügung.</w:t>
      </w:r>
    </w:p>
    <w:p w14:paraId="6705649D" w14:textId="77777777" w:rsidR="00F34A0E" w:rsidRDefault="00F34A0E" w:rsidP="00F34A0E">
      <w:r>
        <w:t xml:space="preserve">Ausgehend von diesem schulinternen Lehrplan können zusätzlich fakultative Inhalte und Themen aus Schulbüchern nachrangig zum Gegenstand des Unterrichts gemacht werden. Diese eignen sich in vielen Fällen zur inneren Differenzierung. Zum individualisierten und zunehmend eigenverantwortlichen Lernen erhalten die Schülerinnen und Schüler Diagnosebögen zur Selbsteinschätzung grundlegender Kompetenzen. Mit diesen sind passende Übungsanregungen verbunden. </w:t>
      </w:r>
    </w:p>
    <w:p w14:paraId="54F1B865" w14:textId="77777777" w:rsidR="00F34A0E" w:rsidRDefault="00F34A0E" w:rsidP="00F34A0E">
      <w:r>
        <w:t xml:space="preserve">Laut Fachkonferenzbeschluss wird am Ende der </w:t>
      </w:r>
      <w:r w:rsidR="003B7BE9">
        <w:t>Jahrgangsstufe</w:t>
      </w:r>
      <w:r>
        <w:t xml:space="preserve"> </w:t>
      </w:r>
      <w:r w:rsidR="00253788" w:rsidRPr="003F1A5A">
        <w:t>7</w:t>
      </w:r>
      <w:r>
        <w:t xml:space="preserve"> die auch für die </w:t>
      </w:r>
      <w:r w:rsidR="00FA5D22" w:rsidRPr="003F1A5A">
        <w:t>Z</w:t>
      </w:r>
      <w:r w:rsidR="00253788" w:rsidRPr="003F1A5A">
        <w:t>entrale Abschlussprüfung</w:t>
      </w:r>
      <w:r w:rsidR="00FA5D22" w:rsidRPr="003F1A5A">
        <w:t xml:space="preserve"> (ZP 10)</w:t>
      </w:r>
      <w:r w:rsidR="00253788" w:rsidRPr="001D529F">
        <w:t xml:space="preserve"> </w:t>
      </w:r>
      <w:r>
        <w:t xml:space="preserve">vorgesehene Formelsammlung &lt;&lt;Name&gt;&gt; in Absprache mit den naturwissenschaftlichen Fachgruppen </w:t>
      </w:r>
      <w:r w:rsidR="005D72F5">
        <w:t xml:space="preserve">angeschafft und </w:t>
      </w:r>
      <w:r>
        <w:t>genutzt.</w:t>
      </w:r>
    </w:p>
    <w:p w14:paraId="583BE0F8" w14:textId="01819E19" w:rsidR="00F34A0E" w:rsidRDefault="00F34A0E" w:rsidP="00981D29">
      <w:r>
        <w:t>Neben der Verwendung von Lineal, Geodreieck und Zirkel ab der Jahrgangsstufe 5 wird als erstes digitales Medium in der Jahrgangsstufe 5 ein Tabellenkalkulationsprogramm eingeführt und in weiteren Unterrichtsvorhaben werden Multirepräsentationssystemen genutzt.</w:t>
      </w:r>
      <w:r w:rsidR="00556505">
        <w:t xml:space="preserve"> </w:t>
      </w:r>
      <w:r>
        <w:t xml:space="preserve">In der Jahrgangsstufe 7 folgt die Einführung des wissenschaftlichen Taschenrechners (WTR). Die Fachkonferenz schlägt die Anschaffung des Taschenrechners &lt;&lt;Modellname&gt;&gt; vor. Funktionale Zusammenhänge werden ab der Jahrgangsstufe 8 außerdem mit dem softwarebasierten </w:t>
      </w:r>
      <w:r w:rsidR="000B489F">
        <w:t xml:space="preserve">dynamischen </w:t>
      </w:r>
      <w:r>
        <w:t xml:space="preserve">Funktionenplotter oder einem entsprechenden Multirepräsentationssystem dargestellt. </w:t>
      </w:r>
      <w:r w:rsidR="007462F9">
        <w:t>A</w:t>
      </w:r>
      <w:r w:rsidR="00702DE3" w:rsidRPr="00702DE3">
        <w:t xml:space="preserve">b Klasse 9 zunehmend das CAS-Modul eines softwarebasierten </w:t>
      </w:r>
      <w:proofErr w:type="spellStart"/>
      <w:r w:rsidR="00702DE3" w:rsidRPr="00702DE3">
        <w:t>Multirepräsen</w:t>
      </w:r>
      <w:r w:rsidR="00702DE3">
        <w:t>-</w:t>
      </w:r>
      <w:r w:rsidR="00702DE3" w:rsidRPr="00702DE3">
        <w:t>tationssystems</w:t>
      </w:r>
      <w:proofErr w:type="spellEnd"/>
      <w:r w:rsidR="00702DE3" w:rsidRPr="00702DE3">
        <w:t xml:space="preserve"> situationsangemessen genutzt insbesondere im Kontext von Termumformungen und dem Lösen von Gleichungen bzw. Gleichungssystemen.</w:t>
      </w:r>
      <w:r w:rsidR="00702DE3">
        <w:t xml:space="preserve"> </w:t>
      </w:r>
      <w:r>
        <w:t>Alle eingeführten Werkzeuge werden im Unterricht regelmäßig eingesetzt</w:t>
      </w:r>
      <w:r w:rsidR="007B20A6">
        <w:t xml:space="preserve">, </w:t>
      </w:r>
      <w:r>
        <w:t>genutzt</w:t>
      </w:r>
      <w:r w:rsidR="007B20A6">
        <w:t xml:space="preserve"> und ihren Einsatz reflektiert</w:t>
      </w:r>
      <w:r>
        <w:t>.</w:t>
      </w:r>
    </w:p>
    <w:p w14:paraId="0C32619D" w14:textId="77777777" w:rsidR="00C5596A" w:rsidRDefault="00C5596A" w:rsidP="00981D29"/>
    <w:p w14:paraId="03D77D82" w14:textId="77777777" w:rsidR="00C5596A" w:rsidRPr="00462B0E" w:rsidRDefault="00C5596A" w:rsidP="00C5596A">
      <w:r>
        <w:t xml:space="preserve">Die Fachkonferenz hat sich zu Beginn des Schuljahres darüber hinaus auf die nachstehenden Hinweise geeinigt, die bei der Umsetzung des schulinternen Lehrplans ergänzend zur Umsetzung der Ziele des Medienkompetenzrahmens NRW eingesetzt </w:t>
      </w:r>
      <w:r>
        <w:lastRenderedPageBreak/>
        <w:t xml:space="preserve">werden können. Bei den Materialien handelt es sich nicht um fachspezifische Hinweise, sondern es werden </w:t>
      </w:r>
      <w:r w:rsidRPr="00C5596A">
        <w:t xml:space="preserve">zur Orientierung allgemeine </w:t>
      </w:r>
      <w:r>
        <w:t xml:space="preserve">Informationen zu grundlegenden Kompetenzerwartungen des Medienkompetenzrahmens NRW gegeben, die parallel oder vorbereitend zu den </w:t>
      </w:r>
      <w:r w:rsidRPr="00462B0E">
        <w:t>unterrichtsspezifischen Vorhaben eingebunden werden können:</w:t>
      </w:r>
    </w:p>
    <w:p w14:paraId="7CF6A3EA" w14:textId="77777777" w:rsidR="00C5596A" w:rsidRPr="0017342E" w:rsidRDefault="00C5596A" w:rsidP="002D6793">
      <w:pPr>
        <w:pStyle w:val="Listenabsatz"/>
        <w:numPr>
          <w:ilvl w:val="0"/>
          <w:numId w:val="6"/>
        </w:numPr>
        <w:suppressAutoHyphens w:val="0"/>
        <w:rPr>
          <w:b/>
          <w:lang w:eastAsia="de-DE"/>
        </w:rPr>
      </w:pPr>
      <w:r w:rsidRPr="0017342E">
        <w:rPr>
          <w:b/>
          <w:lang w:eastAsia="de-DE"/>
        </w:rPr>
        <w:t>Digitale Werkzeuge</w:t>
      </w:r>
      <w:r>
        <w:rPr>
          <w:b/>
          <w:lang w:eastAsia="de-DE"/>
        </w:rPr>
        <w:t xml:space="preserve"> / digitales Arbeiten</w:t>
      </w:r>
    </w:p>
    <w:p w14:paraId="1CFB30FC" w14:textId="74F5DC8C" w:rsidR="00C5596A" w:rsidRDefault="00C5596A" w:rsidP="00DE1E14">
      <w:pPr>
        <w:jc w:val="left"/>
        <w:rPr>
          <w:rFonts w:eastAsia="Times New Roman"/>
          <w:lang w:eastAsia="de-DE"/>
        </w:rPr>
      </w:pPr>
      <w:r w:rsidRPr="00DE1E14">
        <w:t xml:space="preserve">Umgang mit Quellenanalysen: </w:t>
      </w:r>
      <w:hyperlink r:id="rId19" w:history="1">
        <w:r w:rsidRPr="00DE1E14">
          <w:rPr>
            <w:rStyle w:val="Hyperlink"/>
          </w:rPr>
          <w:t>https://medienkompetenzrahmen.nrw/unterrichtsmaterialien/detail/informationen-aus-dem-netz-einstieg-in-die-quellenanalyse/</w:t>
        </w:r>
      </w:hyperlink>
      <w:r w:rsidR="00DE1E14">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6B92F974" w14:textId="3D5214D4" w:rsidR="00C5596A" w:rsidRDefault="00C5596A" w:rsidP="00DE1E14">
      <w:pPr>
        <w:jc w:val="left"/>
        <w:rPr>
          <w:rFonts w:eastAsia="Times New Roman"/>
          <w:lang w:eastAsia="de-DE"/>
        </w:rPr>
      </w:pPr>
      <w:r w:rsidRPr="00DE1E14">
        <w:t xml:space="preserve">Erstellung von Erklärvideos: </w:t>
      </w:r>
      <w:hyperlink r:id="rId20" w:history="1">
        <w:r w:rsidRPr="00DE1E14">
          <w:rPr>
            <w:rStyle w:val="Hyperlink"/>
          </w:rPr>
          <w:t>https://medienkompetenzrahmen.nrw/unterrichtsmaterialien/detail/erklaervideos-im-unterricht/</w:t>
        </w:r>
      </w:hyperlink>
      <w:r w:rsidRPr="00DE1E14">
        <w:t xml:space="preserve"> (Datum des letzten</w:t>
      </w:r>
      <w:r w:rsidRPr="00F66C36">
        <w:rPr>
          <w:rFonts w:eastAsia="Times New Roman"/>
          <w:lang w:eastAsia="de-DE"/>
        </w:rPr>
        <w:t xml:space="preserve">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0078C30B" w14:textId="4D410D3E" w:rsidR="00C5596A" w:rsidRDefault="00C5596A" w:rsidP="00DE1E14">
      <w:pPr>
        <w:jc w:val="left"/>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33DF1FB0" w14:textId="27B57013" w:rsidR="00C5596A" w:rsidRDefault="00C5596A" w:rsidP="00DE1E14">
      <w:r>
        <w:rPr>
          <w:rFonts w:eastAsia="Times New Roman"/>
          <w:lang w:eastAsia="de-DE"/>
        </w:rPr>
        <w:t>Kooperatives Schreiben</w:t>
      </w:r>
      <w:r>
        <w:t xml:space="preserve">: </w:t>
      </w:r>
      <w:hyperlink r:id="rId22" w:history="1">
        <w:r w:rsidRPr="009266A8">
          <w:rPr>
            <w:rStyle w:val="Hyperlink"/>
          </w:rPr>
          <w:t>https://zumpad.zum.de/</w:t>
        </w:r>
      </w:hyperlink>
      <w:r>
        <w:rPr>
          <w:rStyle w:val="Hyperlink"/>
        </w:rPr>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11CF809A" w14:textId="77777777" w:rsidR="00C5596A" w:rsidRPr="0017342E" w:rsidRDefault="00C5596A" w:rsidP="00DE1E14">
      <w:pPr>
        <w:pStyle w:val="berschrift"/>
        <w:numPr>
          <w:ilvl w:val="0"/>
          <w:numId w:val="6"/>
        </w:numPr>
        <w:spacing w:before="0" w:after="200"/>
        <w:ind w:left="357" w:hanging="357"/>
        <w:rPr>
          <w:lang w:eastAsia="de-DE"/>
        </w:rPr>
      </w:pPr>
      <w:r w:rsidRPr="0017342E">
        <w:rPr>
          <w:lang w:eastAsia="de-DE"/>
        </w:rPr>
        <w:t xml:space="preserve">Rechtliche Grundlagen </w:t>
      </w:r>
    </w:p>
    <w:p w14:paraId="608554DE" w14:textId="6BB3183C" w:rsidR="00C5596A" w:rsidRDefault="00C5596A" w:rsidP="00C5596A">
      <w:pPr>
        <w:jc w:val="left"/>
      </w:pPr>
      <w:r w:rsidRPr="00DE1E14">
        <w:t xml:space="preserve">Urheberrecht – Rechtliche Grundlagen und Open Content: </w:t>
      </w:r>
      <w:hyperlink r:id="rId23" w:history="1">
        <w:r w:rsidR="00DE1E14" w:rsidRPr="00902C7B">
          <w:rPr>
            <w:rStyle w:val="Hyperlink"/>
          </w:rPr>
          <w:t>https://medienkompetenzrahmen.nrw/unterrichtsmaterialien/detail/urheberrecht-rechtliche-grundlagen-und-open-content/</w:t>
        </w:r>
      </w:hyperlink>
      <w:r w:rsidR="00DE1E14">
        <w:rPr>
          <w:rStyle w:val="Hyperlink"/>
        </w:rPr>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7615C4B0" w14:textId="2C7BCF42" w:rsidR="00C5596A" w:rsidRDefault="00C5596A" w:rsidP="00DE1E14">
      <w:pPr>
        <w:jc w:val="left"/>
      </w:pPr>
      <w:r w:rsidRPr="00EE5A6D">
        <w:t>Creative Commons Lizenze</w:t>
      </w:r>
      <w:r>
        <w:t xml:space="preserve">n: </w:t>
      </w:r>
      <w:hyperlink r:id="rId24"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3C279C02" w14:textId="605932B8" w:rsidR="00C5596A" w:rsidRDefault="00C5596A" w:rsidP="00DE1E14">
      <w:pPr>
        <w:jc w:val="left"/>
        <w:rPr>
          <w:lang w:eastAsia="de-DE"/>
        </w:rPr>
      </w:pPr>
      <w:r w:rsidRPr="00EE5A6D">
        <w:t>Allgemeine Informationen Daten- und Informationssicherheit</w:t>
      </w:r>
      <w:r>
        <w:t xml:space="preserve">: </w:t>
      </w:r>
      <w:hyperlink r:id="rId25"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5698CD2B" w14:textId="77777777" w:rsidR="00C5596A" w:rsidRDefault="00C5596A" w:rsidP="00981D29"/>
    <w:p w14:paraId="3F03DFA9" w14:textId="77777777" w:rsidR="00981D29" w:rsidRPr="00981D29" w:rsidRDefault="00981D29" w:rsidP="00981D29">
      <w:pPr>
        <w:pStyle w:val="berschrift1"/>
      </w:pPr>
      <w:bookmarkStart w:id="8" w:name="_Toc110937136"/>
      <w:r>
        <w:lastRenderedPageBreak/>
        <w:t>3</w:t>
      </w:r>
      <w:r>
        <w:tab/>
        <w:t xml:space="preserve">Entscheidungen zu </w:t>
      </w:r>
      <w:r w:rsidRPr="00981D29">
        <w:t>fach- und unterrichtsübergreifenden Fragen</w:t>
      </w:r>
      <w:bookmarkEnd w:id="8"/>
      <w:r w:rsidRPr="00981D29">
        <w:t xml:space="preserve"> </w:t>
      </w:r>
    </w:p>
    <w:p w14:paraId="12A82599" w14:textId="77777777" w:rsidR="00AD7B18" w:rsidRPr="000D3DC0" w:rsidRDefault="00AD7B18" w:rsidP="000D3DC0">
      <w:pPr>
        <w:pStyle w:val="Konstruktionshinweise"/>
      </w:pPr>
      <w:r w:rsidRPr="000D3DC0">
        <w:t xml:space="preserve">Die Fachkonferenz erstellt eine Übersicht über die Zusammenarbeit mit anderen Fächern, trifft fach- und aufgabenfeldbezogene sowie übergreifende Absprachen, </w:t>
      </w:r>
      <w:r w:rsidR="00960EFC" w:rsidRPr="000D3DC0">
        <w:t>z.B.</w:t>
      </w:r>
      <w:r w:rsidRPr="000D3DC0">
        <w:t xml:space="preserve"> zur Arbeitsteilung bei der Entwicklung Curricula übergreifender Kompetenzen (ggf. Methodentage, Projektwoche, Schulprofil…) und über eine Nutzung besonderer außerschulischer Lernorte.</w:t>
      </w:r>
    </w:p>
    <w:p w14:paraId="57B711D5" w14:textId="77777777" w:rsidR="00A66841" w:rsidRDefault="00A66841" w:rsidP="00F34A0E"/>
    <w:p w14:paraId="2533FB83" w14:textId="77777777" w:rsidR="00F34A0E" w:rsidRPr="00F34A0E" w:rsidRDefault="00F34A0E" w:rsidP="00F34A0E">
      <w:r w:rsidRPr="00F34A0E">
        <w:t>Die Fachkonferenz Mathematik hat sich im Rahmen des Schulprogramms und in Absprache mit den betreffenden Fachkonferenzen auf folgende, zentrale Schwerpunkte geeinigt.</w:t>
      </w:r>
    </w:p>
    <w:p w14:paraId="56448FFA" w14:textId="77777777" w:rsidR="00F34A0E" w:rsidRPr="00F34A0E" w:rsidRDefault="00F34A0E" w:rsidP="00DE1E14">
      <w:pPr>
        <w:pStyle w:val="berschrift"/>
      </w:pPr>
      <w:r w:rsidRPr="00F34A0E">
        <w:t>Zusammenarbeit mit anderen Fächern</w:t>
      </w:r>
    </w:p>
    <w:p w14:paraId="1F545D4A" w14:textId="77777777" w:rsidR="00F34A0E" w:rsidRPr="00646C6E" w:rsidRDefault="00F34A0E" w:rsidP="00302520">
      <w:r w:rsidRPr="00F34A0E">
        <w:t xml:space="preserve">Der Sprache als Mittel zur Darstellung von fachunterrichtlich relevanten Gegenständen, Begriffen und Gesetzmäßigkeiten gilt in allen Fächern eine besondere Aufmerksamkeit. Die Absprachen betreffen im Wesentlichen den Umgang mit Sprache bzw. zunehmend auch Fachsprache in allen Fächern, z.B. das Erlernen fachsprachlicher Begriffe, das Lesen und Interpretieren von Texten mit Karten und Diagrammen, das Formulieren mündlicher und schriftlicher Beiträge. Hinzu kommen einzelne Absprachen auf der Ebene von Prozessen, z.B. im Bereich Argumentieren und </w:t>
      </w:r>
      <w:r w:rsidRPr="00C07462">
        <w:t xml:space="preserve">Kommunizieren (UV </w:t>
      </w:r>
      <w:r w:rsidR="001F236E" w:rsidRPr="00C07462">
        <w:t>7</w:t>
      </w:r>
      <w:r w:rsidRPr="00C07462">
        <w:t>.</w:t>
      </w:r>
      <w:r w:rsidR="001F236E" w:rsidRPr="00C07462">
        <w:t>1</w:t>
      </w:r>
      <w:r w:rsidRPr="00C07462">
        <w:t>, UV 8.</w:t>
      </w:r>
      <w:r w:rsidR="001F236E" w:rsidRPr="00C07462">
        <w:t>2, UV 9.3</w:t>
      </w:r>
      <w:r w:rsidRPr="00C07462">
        <w:t>).</w:t>
      </w:r>
    </w:p>
    <w:p w14:paraId="028B8FD7" w14:textId="77777777" w:rsidR="00F34A0E" w:rsidRPr="00C07462" w:rsidRDefault="00F34A0E" w:rsidP="00302520">
      <w:r w:rsidRPr="00F34A0E">
        <w:t xml:space="preserve">In den naturwissenschaftlichen Fächern erfolgt darüber hinaus insbesondere eine Kooperation auf der Ebene einzelner Kontexte. An den in den vorangegangenen Kapiteln ausgewiesenen Stellen wird das Vorwissen aus diesen Kontexten aufgegriffen und durch die mathematische Betrachtungsweise neu eingeordnet. Der besonderen Rolle der Mathematik in den Naturwissenschaften soll dadurch Rechnung getragen werden, dass die Erkenntnis von Zusammenhängen mathematisiert werden kann. Im Bereich der mathematischen Modellierung von Sachverhalten werden die </w:t>
      </w:r>
      <w:r w:rsidRPr="00C07462">
        <w:t>naturwissenschaftlichen Modelle als Grundlage für sinnvolle Modellannahmen verdeutlicht (UV 5.</w:t>
      </w:r>
      <w:r w:rsidR="00130DCF" w:rsidRPr="00C07462">
        <w:t>4</w:t>
      </w:r>
      <w:r w:rsidRPr="00C07462">
        <w:t>, UV 7.</w:t>
      </w:r>
      <w:r w:rsidR="004A4211" w:rsidRPr="00C07462">
        <w:t>2</w:t>
      </w:r>
      <w:r w:rsidRPr="00C07462">
        <w:t>,</w:t>
      </w:r>
      <w:r w:rsidR="006755A2" w:rsidRPr="00C07462">
        <w:t xml:space="preserve"> </w:t>
      </w:r>
      <w:r w:rsidRPr="00C07462">
        <w:t xml:space="preserve">UV </w:t>
      </w:r>
      <w:r w:rsidR="004A4211" w:rsidRPr="00C07462">
        <w:t>8.1</w:t>
      </w:r>
      <w:r w:rsidR="00A62994" w:rsidRPr="00C07462">
        <w:t>).</w:t>
      </w:r>
    </w:p>
    <w:p w14:paraId="3F19E82C" w14:textId="77777777" w:rsidR="00F34A0E" w:rsidRPr="00C07462" w:rsidRDefault="00F34A0E" w:rsidP="00302520">
      <w:r w:rsidRPr="00C07462">
        <w:t>Geplant ist eine Kooperation mit weiteren Fächern. Erste Absprachen dazu gibt es bereits mit den Fächern Erdkunde (UV 5</w:t>
      </w:r>
      <w:r w:rsidRPr="00C07462">
        <w:rPr>
          <w:color w:val="FF0000"/>
        </w:rPr>
        <w:t>.</w:t>
      </w:r>
      <w:r w:rsidR="00340CEA" w:rsidRPr="00C07462">
        <w:t>2</w:t>
      </w:r>
      <w:r w:rsidRPr="00C07462">
        <w:t>) und Wirtschaft-Politik (UV 5.</w:t>
      </w:r>
      <w:r w:rsidR="00130DCF" w:rsidRPr="00C07462">
        <w:t>1</w:t>
      </w:r>
      <w:r w:rsidRPr="00C07462">
        <w:t xml:space="preserve">, </w:t>
      </w:r>
      <w:r w:rsidR="000B489F" w:rsidRPr="00C07462">
        <w:t xml:space="preserve">UV </w:t>
      </w:r>
      <w:r w:rsidRPr="00C07462">
        <w:t>5.</w:t>
      </w:r>
      <w:r w:rsidR="00130DCF" w:rsidRPr="00C07462">
        <w:t>2</w:t>
      </w:r>
      <w:r w:rsidRPr="00C07462">
        <w:t>, UV 7.</w:t>
      </w:r>
      <w:r w:rsidR="004A4211" w:rsidRPr="00C07462">
        <w:t>4</w:t>
      </w:r>
      <w:r w:rsidRPr="00C07462">
        <w:t>, UV 7.</w:t>
      </w:r>
      <w:r w:rsidR="00340CEA" w:rsidRPr="00C07462">
        <w:t>1</w:t>
      </w:r>
      <w:r w:rsidRPr="00C07462">
        <w:t xml:space="preserve">, UV </w:t>
      </w:r>
      <w:r w:rsidR="00CC0564" w:rsidRPr="00C07462">
        <w:t>7.4</w:t>
      </w:r>
      <w:r w:rsidRPr="00C07462">
        <w:t>, UV 8.</w:t>
      </w:r>
      <w:r w:rsidR="00CC0564" w:rsidRPr="00C07462">
        <w:t>3</w:t>
      </w:r>
      <w:r w:rsidRPr="00C07462">
        <w:t>) und Geschichte (UV 9.</w:t>
      </w:r>
      <w:r w:rsidR="00CC0564" w:rsidRPr="00C07462">
        <w:t>3</w:t>
      </w:r>
      <w:r w:rsidRPr="00C07462">
        <w:t>, UV 10.</w:t>
      </w:r>
      <w:r w:rsidR="00CC0564" w:rsidRPr="00C07462">
        <w:t>2</w:t>
      </w:r>
      <w:r w:rsidRPr="00C07462">
        <w:t>)</w:t>
      </w:r>
      <w:r w:rsidR="003639F9" w:rsidRPr="00C07462">
        <w:t xml:space="preserve"> </w:t>
      </w:r>
      <w:r w:rsidR="00A32BE1" w:rsidRPr="00C07462">
        <w:t xml:space="preserve">und </w:t>
      </w:r>
      <w:r w:rsidR="003639F9" w:rsidRPr="00C07462">
        <w:t>S</w:t>
      </w:r>
      <w:r w:rsidR="00A32BE1" w:rsidRPr="00C07462">
        <w:t>port (UV 6.4</w:t>
      </w:r>
      <w:r w:rsidR="00502240" w:rsidRPr="00C07462">
        <w:t>, UV 10.1).</w:t>
      </w:r>
    </w:p>
    <w:p w14:paraId="5FECBB3F" w14:textId="77777777" w:rsidR="00F34A0E" w:rsidRPr="00C07462" w:rsidRDefault="003639F9" w:rsidP="00302520">
      <w:r w:rsidRPr="00C07462">
        <w:t xml:space="preserve">Für das Fach </w:t>
      </w:r>
      <w:r w:rsidR="00F34A0E" w:rsidRPr="00C07462">
        <w:t xml:space="preserve">Kunst besteht die Möglichkeit, die im Mathematikunterricht erworbenen Kenntnisse in künstlerischen Bereichen zu vertiefen oder umzusetzen. Räumliche Darstellungen oder das Gestaltungselement der Symmetrie bieten künstlerisches Potential (UV </w:t>
      </w:r>
      <w:r w:rsidR="004A4211" w:rsidRPr="00C07462">
        <w:t>6.3</w:t>
      </w:r>
      <w:r w:rsidR="00F34A0E" w:rsidRPr="00C07462">
        <w:t>,</w:t>
      </w:r>
      <w:r w:rsidR="006755A2" w:rsidRPr="00C07462">
        <w:t xml:space="preserve"> </w:t>
      </w:r>
      <w:r w:rsidR="00F34A0E" w:rsidRPr="00C07462">
        <w:t>UV 6.</w:t>
      </w:r>
      <w:r w:rsidR="004A4211" w:rsidRPr="00C07462">
        <w:t>5</w:t>
      </w:r>
      <w:r w:rsidR="00F34A0E" w:rsidRPr="00C07462">
        <w:t xml:space="preserve">). </w:t>
      </w:r>
    </w:p>
    <w:p w14:paraId="17D859DF" w14:textId="77777777" w:rsidR="00FE0934" w:rsidRPr="00C07462" w:rsidRDefault="00FE0934" w:rsidP="00302520">
      <w:r w:rsidRPr="00C07462">
        <w:t>Die Umsetzung des MKR und der Rahmenvorgabe Verbraucherbildung ist eine</w:t>
      </w:r>
      <w:r>
        <w:t xml:space="preserve"> Querschnittsaufgabe für alle Fachkonferenzen. Die in diesem Zusammenhang vom Fach Mathematik übernommenen und </w:t>
      </w:r>
      <w:r w:rsidRPr="00C07462">
        <w:t>interdisziplinär abgestimmten Aufgaben sind in den einzelnen UVs ausgewiesen.</w:t>
      </w:r>
    </w:p>
    <w:p w14:paraId="01992B3C" w14:textId="77777777" w:rsidR="00DE1E14" w:rsidRDefault="00DE1E14" w:rsidP="00DE1E14">
      <w:pPr>
        <w:pStyle w:val="berschrift"/>
      </w:pPr>
    </w:p>
    <w:p w14:paraId="61FC8EC2" w14:textId="7267579E" w:rsidR="00F34A0E" w:rsidRPr="00C07462" w:rsidRDefault="00F34A0E" w:rsidP="00DE1E14">
      <w:pPr>
        <w:pStyle w:val="berschrift"/>
      </w:pPr>
      <w:r w:rsidRPr="00C07462">
        <w:lastRenderedPageBreak/>
        <w:t>Außerschulische Lernorte</w:t>
      </w:r>
    </w:p>
    <w:p w14:paraId="30FDA502" w14:textId="77777777" w:rsidR="00F34A0E" w:rsidRPr="00C07462" w:rsidRDefault="00F34A0E" w:rsidP="00302520">
      <w:r w:rsidRPr="00C07462">
        <w:t xml:space="preserve">Der Mathematikunterricht ist in vielen Fällen auf reale oder realitätsnahe Kontexte bezogen. Dabei können außerschulische Lernorte, </w:t>
      </w:r>
      <w:r w:rsidR="00960EFC" w:rsidRPr="00C07462">
        <w:t>z.B.</w:t>
      </w:r>
      <w:r w:rsidRPr="00C07462">
        <w:t xml:space="preserve"> </w:t>
      </w:r>
      <w:r w:rsidR="008660AA" w:rsidRPr="00C07462">
        <w:t>Gärtnerei (UV 5.3), Museum (UV 6.5</w:t>
      </w:r>
      <w:r w:rsidR="000B41DA" w:rsidRPr="00C07462">
        <w:t xml:space="preserve">), </w:t>
      </w:r>
      <w:r w:rsidR="008660AA" w:rsidRPr="00C07462">
        <w:t>Medienverlag (UV 9.5)</w:t>
      </w:r>
      <w:r w:rsidR="00A32BE1" w:rsidRPr="00C07462">
        <w:t>,</w:t>
      </w:r>
      <w:r w:rsidRPr="00C07462">
        <w:t xml:space="preserve"> </w:t>
      </w:r>
      <w:r w:rsidR="008660AA" w:rsidRPr="00C07462">
        <w:t>Parabelbauwerke (UV 10.1</w:t>
      </w:r>
      <w:r w:rsidR="00A32BE1" w:rsidRPr="00C07462">
        <w:t>)</w:t>
      </w:r>
      <w:r w:rsidRPr="00C07462">
        <w:t xml:space="preserve">, in der näheren Umgebung genutzt werden. An geeigneten Stellen können zunehmend komplexere Realsituationen untersucht werden </w:t>
      </w:r>
      <w:r w:rsidR="00960EFC" w:rsidRPr="00C07462">
        <w:t>z.B.</w:t>
      </w:r>
      <w:r w:rsidRPr="00C07462">
        <w:t xml:space="preserve"> eine konkrete Vermessung einer Landschaft (</w:t>
      </w:r>
      <w:r w:rsidR="00A32BE1" w:rsidRPr="00C07462">
        <w:t xml:space="preserve">UV 9.1, UV </w:t>
      </w:r>
      <w:r w:rsidR="008660AA" w:rsidRPr="00C07462">
        <w:t>10.2 Wir sind Vermessungstechnikerinnen und Vermessungstechniker)</w:t>
      </w:r>
      <w:r w:rsidRPr="00C07462">
        <w:t xml:space="preserve"> Eine Absprache zwischen parallelen Klassen/Kursen und auch mit den Kolleginnen und Kollegen anderer Fächer ist vorgesehen.</w:t>
      </w:r>
    </w:p>
    <w:p w14:paraId="0DB01339" w14:textId="77777777" w:rsidR="00F34A0E" w:rsidRPr="00F34A0E" w:rsidRDefault="00F34A0E" w:rsidP="00302520">
      <w:r w:rsidRPr="00C07462">
        <w:t>Im Rahmen eines kleinen Projektes ist geplant, am Ende der Jahrgangstufe</w:t>
      </w:r>
      <w:r w:rsidRPr="00F34A0E">
        <w:t xml:space="preserve"> 9 in kleinen Gruppen Bauwerke oder Details dieser Bauwerke (Brücken, Kirchen, Moschee</w:t>
      </w:r>
      <w:r w:rsidR="000B489F">
        <w:t>n</w:t>
      </w:r>
      <w:r w:rsidRPr="00F34A0E">
        <w:t xml:space="preserve">, </w:t>
      </w:r>
      <w:r w:rsidR="000B489F">
        <w:t xml:space="preserve">Synagogen, </w:t>
      </w:r>
      <w:r w:rsidRPr="00F34A0E">
        <w:t>altes Rathaus…) in der näheren Umgebung von den Schülerinnen und Schülern mithilfe mathematischer Funktionen zu modellieren und selbst gestellte Fragen zu beantworten. Neben den geometrischen Aspekten können alternativ Entwicklungen (Kapital</w:t>
      </w:r>
      <w:r w:rsidRPr="00C07462">
        <w:t>, Weltbevölkerung) durch bekannte funktionale Zusammenhänge modelliert werden (UV 10.</w:t>
      </w:r>
      <w:r w:rsidR="000B41DA" w:rsidRPr="00C07462">
        <w:t>4</w:t>
      </w:r>
      <w:r w:rsidRPr="00C07462">
        <w:t xml:space="preserve"> „Einführung in die Grundlagen der Exponentialfunktion“). Bei</w:t>
      </w:r>
      <w:r w:rsidRPr="00F34A0E">
        <w:t xml:space="preserve"> allen Modellierungen soll auch die Eignung der gewählten Modelle thematisiert werden.</w:t>
      </w:r>
    </w:p>
    <w:p w14:paraId="36DE2ED9" w14:textId="77777777" w:rsidR="00F34A0E" w:rsidRPr="00F34A0E" w:rsidRDefault="00F34A0E" w:rsidP="00DE1E14">
      <w:pPr>
        <w:pStyle w:val="berschrift"/>
      </w:pPr>
      <w:r w:rsidRPr="00F34A0E">
        <w:t>Digitale Medien</w:t>
      </w:r>
    </w:p>
    <w:p w14:paraId="04B81D11" w14:textId="77777777" w:rsidR="00F34A0E" w:rsidRPr="00F34A0E" w:rsidRDefault="00F34A0E" w:rsidP="00302520">
      <w:r w:rsidRPr="00F34A0E">
        <w:t xml:space="preserve">Die Fachgruppe Mathematik </w:t>
      </w:r>
      <w:r w:rsidR="00002829">
        <w:t xml:space="preserve">forciert </w:t>
      </w:r>
      <w:r w:rsidRPr="00F34A0E">
        <w:t>die Arbeit mit digitalen Medien im Rahmen des schulischen Medienkonzepts. Dabei wird eine besondere Gewichtung auf die Chancen dynamischer Geometriesoftware/Funktionenplottern insbesondere für den Wechsel zwischen verschiedenen Darstellungen im Bereich der funktionalen Zusammenhänge gelegt. Tabellenkalkulationen finden im Bereich der Arithmetik zum systematischen Verständnis von Termen und Zusammenhängen ihre Anwendung und werden für das Darstellen von Diagrammen und das Aufdecken von verfälschenden Aussagen genutzt.</w:t>
      </w:r>
    </w:p>
    <w:p w14:paraId="263FCDAC" w14:textId="375A6E40" w:rsidR="00F34A0E" w:rsidRPr="00F34A0E" w:rsidRDefault="00A50E4A" w:rsidP="00302520">
      <w:r>
        <w:t xml:space="preserve">Der Unterricht wird so angelegt, </w:t>
      </w:r>
      <w:r w:rsidR="00F34A0E" w:rsidRPr="00F34A0E">
        <w:t xml:space="preserve">dass </w:t>
      </w:r>
      <w:r>
        <w:t>die</w:t>
      </w:r>
      <w:r w:rsidR="00F34A0E" w:rsidRPr="00F34A0E">
        <w:t xml:space="preserve"> </w:t>
      </w:r>
      <w:r w:rsidR="000B489F">
        <w:t>Schülerinnen und Schüler</w:t>
      </w:r>
      <w:r w:rsidR="00556505">
        <w:t xml:space="preserve"> </w:t>
      </w:r>
      <w:r w:rsidR="00F34A0E" w:rsidRPr="00F34A0E">
        <w:t>sukzessive</w:t>
      </w:r>
      <w:r>
        <w:t xml:space="preserve"> befähigt werden, über den sinnvollen </w:t>
      </w:r>
      <w:r w:rsidR="00F34A0E" w:rsidRPr="00F34A0E">
        <w:t>Einsatz mathematischer Hilfsmittel und digitaler Mathematikwerkzeuge</w:t>
      </w:r>
      <w:r>
        <w:t xml:space="preserve"> zu entscheiden und diese zu nutzen</w:t>
      </w:r>
      <w:r w:rsidR="00F34A0E" w:rsidRPr="00F34A0E">
        <w:t>. Die Arbeit mit Multirepräsentationssysteme</w:t>
      </w:r>
      <w:r w:rsidR="00E36D39">
        <w:t>n</w:t>
      </w:r>
      <w:r w:rsidR="00F34A0E" w:rsidRPr="00F34A0E">
        <w:t xml:space="preserve"> wird frühzeitig angebahnt, so dass die </w:t>
      </w:r>
      <w:r w:rsidR="000B489F">
        <w:t xml:space="preserve">Schülerinnen und Schüler </w:t>
      </w:r>
      <w:r w:rsidR="00F34A0E" w:rsidRPr="00F34A0E">
        <w:t xml:space="preserve">in der Lage sind, diese auch zur Gestaltung mathematischer Prozesse selbstständig einzusetzen. </w:t>
      </w:r>
    </w:p>
    <w:p w14:paraId="78C217AC" w14:textId="77777777" w:rsidR="00F34A0E" w:rsidRPr="00F34A0E" w:rsidRDefault="00F34A0E" w:rsidP="00302520">
      <w:r w:rsidRPr="00F34A0E">
        <w:t xml:space="preserve">Bei Recherchearbeiten baut die Fachgruppe auf dem Methodenkonzept auf und gibt insbesondere Hinweise auf die Qualität von Internetauftritten und Suchmaschinen für mathematisch relevante Inhalte. Im Rahmen </w:t>
      </w:r>
      <w:r w:rsidR="00002829">
        <w:t>eines produktorientierten</w:t>
      </w:r>
      <w:r w:rsidR="00FE0934">
        <w:t xml:space="preserve"> Unterrichts</w:t>
      </w:r>
      <w:r w:rsidR="00002829">
        <w:t xml:space="preserve"> bekommen die Schülerinnen und Schüler die Gelegenheit, fachlich angeleitet</w:t>
      </w:r>
      <w:r w:rsidR="00FE0934">
        <w:t xml:space="preserve"> </w:t>
      </w:r>
      <w:r w:rsidRPr="00F34A0E">
        <w:t xml:space="preserve">eigene erklärende Videos </w:t>
      </w:r>
      <w:r w:rsidR="00002829">
        <w:t xml:space="preserve">zu mathematischen Inhalten zu erstellen </w:t>
      </w:r>
      <w:r w:rsidRPr="00F34A0E">
        <w:t xml:space="preserve">und </w:t>
      </w:r>
      <w:r w:rsidR="00002829">
        <w:t xml:space="preserve">diese anschließend kriteriengeleitet zu beurteilen und ggf. zu verbessern. </w:t>
      </w:r>
    </w:p>
    <w:p w14:paraId="509AADC2" w14:textId="77777777" w:rsidR="00A50E4A" w:rsidRPr="003646D4" w:rsidRDefault="00BE4B3B" w:rsidP="00DE1E14">
      <w:pPr>
        <w:pStyle w:val="berschrift"/>
      </w:pPr>
      <w:r>
        <w:t xml:space="preserve">Individuelle </w:t>
      </w:r>
      <w:r w:rsidR="00A50E4A" w:rsidRPr="003646D4">
        <w:t>Förderung</w:t>
      </w:r>
      <w:r>
        <w:t xml:space="preserve"> und Differenzierung</w:t>
      </w:r>
    </w:p>
    <w:p w14:paraId="5908DE7E" w14:textId="77777777" w:rsidR="001E6283" w:rsidRDefault="001E6283" w:rsidP="001E6283">
      <w:r>
        <w:t xml:space="preserve">Zu Beginn der Jahrgangsstufe 5 erfolgt eine Eingangsdiagnose zur Feststellung der Kompetenzen in den Inhaltsfeldern und Kompetenzbereichen. Die Fachkonferenz hat den Einsatz des Diagnoseinstrumentes &lt;&lt;Name&gt;&gt; beschlossen. Die Ergebnisse bilden die Grundlage der Unterrichtsplanung sowie aller weiteren Maßnahmen individueller </w:t>
      </w:r>
      <w:r>
        <w:lastRenderedPageBreak/>
        <w:t>Förderung. Sie werden mit den Kindern und Erziehungsberechtigten ausführlich besprochen. Zur Evaluation der eingeleiteten Fördermaßnahmen und des Unterrichts erfolgt am Ende der Jahrgangsstufe 5 ein Re-Test.</w:t>
      </w:r>
      <w:r w:rsidRPr="001E6283">
        <w:t xml:space="preserve"> </w:t>
      </w:r>
    </w:p>
    <w:p w14:paraId="444C5AA5" w14:textId="77777777" w:rsidR="001E6283" w:rsidRDefault="001E6283" w:rsidP="001E6283">
      <w:r>
        <w:t>In allen Jahrgangsstufen wird die Selbsteinschätzung der Lernenden durch den Einsatz von (Selbst-)Diagnosebögen/Checklisten zu den grundlegenden Kompetenzerwartungen gestärkt. Diese sind verbunden mit Angeboten zu gezielten Förder- und Übungsmöglichkeiten.</w:t>
      </w:r>
    </w:p>
    <w:p w14:paraId="403E41BC" w14:textId="607F8726" w:rsidR="001E6283" w:rsidRDefault="001E6283" w:rsidP="001E6283">
      <w:r>
        <w:t>Zur Förderung besonders leistungsstarker Schülerinnen und Schüler motivieren alle Lehrkräfte die Lernenden über alle Jahrgangsstufen hinweg zur Teilnahme an vielfältigen mathematischen Wettbewerben (z.B. Mathematik-im-Advent, Mathematik-Olympiade).</w:t>
      </w:r>
    </w:p>
    <w:p w14:paraId="2F6CA250" w14:textId="77777777" w:rsidR="00B92C00" w:rsidRDefault="0014732E" w:rsidP="00302520">
      <w:r>
        <w:t>Im Mathematikunter</w:t>
      </w:r>
      <w:r w:rsidR="00BC51BB">
        <w:t>r</w:t>
      </w:r>
      <w:r>
        <w:t xml:space="preserve">icht werden die im Sprachförderungskonzept der Schule festgelegten Grundsätze für einen sprachsensiblen </w:t>
      </w:r>
      <w:r w:rsidR="00BC51BB">
        <w:t>Fachu</w:t>
      </w:r>
      <w:r>
        <w:t xml:space="preserve">nterricht umgesetzt. </w:t>
      </w:r>
      <w:r w:rsidR="00BC51BB">
        <w:t xml:space="preserve">Er trägt zum Aufbau, </w:t>
      </w:r>
      <w:r>
        <w:t xml:space="preserve">zur Weiterentwicklung bildungssprachlicher Strukturen sowie </w:t>
      </w:r>
      <w:r w:rsidR="00BC51BB">
        <w:t>zu einem</w:t>
      </w:r>
      <w:r>
        <w:t xml:space="preserve"> präzisen Sprachgebrauch und </w:t>
      </w:r>
      <w:r w:rsidR="00BC51BB">
        <w:t xml:space="preserve">zu einer </w:t>
      </w:r>
      <w:r>
        <w:t>angemessene</w:t>
      </w:r>
      <w:r w:rsidR="00BC51BB">
        <w:t>n</w:t>
      </w:r>
      <w:r>
        <w:t xml:space="preserve"> Fachsprache bei (z.B. </w:t>
      </w:r>
      <w:r w:rsidR="00BC51BB">
        <w:t xml:space="preserve">durch </w:t>
      </w:r>
      <w:proofErr w:type="spellStart"/>
      <w:r>
        <w:t>Scaffolding</w:t>
      </w:r>
      <w:proofErr w:type="spellEnd"/>
      <w:r>
        <w:t>)</w:t>
      </w:r>
      <w:r w:rsidR="00BC51BB">
        <w:t>.</w:t>
      </w:r>
    </w:p>
    <w:p w14:paraId="759BA8CE" w14:textId="77777777" w:rsidR="00BE4B3B" w:rsidRDefault="001556F6" w:rsidP="00302520">
      <w:r>
        <w:t>Im G</w:t>
      </w:r>
      <w:r w:rsidR="001E6283">
        <w:t xml:space="preserve">emeinsamen </w:t>
      </w:r>
      <w:r>
        <w:t>L</w:t>
      </w:r>
      <w:r w:rsidR="001E6283">
        <w:t>ernen</w:t>
      </w:r>
      <w:r>
        <w:t xml:space="preserve"> </w:t>
      </w:r>
      <w:r w:rsidR="001E6283">
        <w:t>im Mathematikunterricht wird sichergestellt, dass die Besonderheit aller Lernenden respektiert und geachtet wird. Das bedeutet insbesondere, dass in der Regel alle Kinder am gemeinsamen Fachunterricht teilnehmen.</w:t>
      </w:r>
    </w:p>
    <w:p w14:paraId="6FA7ED8E" w14:textId="77777777" w:rsidR="00981D29" w:rsidRDefault="00981D29" w:rsidP="00981D29">
      <w:pPr>
        <w:pStyle w:val="berschrift1"/>
      </w:pPr>
      <w:bookmarkStart w:id="9" w:name="_Toc110937137"/>
      <w:r>
        <w:lastRenderedPageBreak/>
        <w:t>4</w:t>
      </w:r>
      <w:r>
        <w:tab/>
        <w:t>Qualitätssicherung und Evaluation</w:t>
      </w:r>
      <w:bookmarkEnd w:id="9"/>
      <w:r>
        <w:t xml:space="preserve"> </w:t>
      </w:r>
    </w:p>
    <w:p w14:paraId="18515135" w14:textId="77777777" w:rsidR="00AD7B18" w:rsidRPr="00AD7B18" w:rsidRDefault="00AD7B18" w:rsidP="00302520">
      <w:pPr>
        <w:pStyle w:val="Konstruktionshinweise"/>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02A51209" w14:textId="77777777" w:rsidR="00A66841" w:rsidRDefault="00A66841" w:rsidP="00D15E4D"/>
    <w:p w14:paraId="11B18417" w14:textId="4E7A7850" w:rsidR="00D15E4D" w:rsidRPr="008A5137" w:rsidRDefault="00D15E4D" w:rsidP="00D15E4D">
      <w:r w:rsidRPr="008A5137">
        <w:t xml:space="preserve">Die </w:t>
      </w:r>
      <w:r w:rsidRPr="0009534D">
        <w:t>Fachschaft</w:t>
      </w:r>
      <w:r w:rsidRPr="008A5137">
        <w:t xml:space="preserve"> Mathematik versteht sich als eine professionale Lerngemeinschaft mit dem Ziel, den Unterricht an </w:t>
      </w:r>
      <w:r w:rsidRPr="007E4A57">
        <w:t>unsere</w:t>
      </w:r>
      <w:r w:rsidR="000B41DA" w:rsidRPr="00F12EB2">
        <w:t>r</w:t>
      </w:r>
      <w:r w:rsidRPr="00F12EB2">
        <w:rPr>
          <w:color w:val="FF0000"/>
        </w:rPr>
        <w:t xml:space="preserve"> </w:t>
      </w:r>
      <w:r w:rsidR="000B41DA">
        <w:t>Realschule</w:t>
      </w:r>
      <w:r w:rsidRPr="000B41DA" w:rsidDel="00593679">
        <w:t xml:space="preserve"> </w:t>
      </w:r>
      <w:r w:rsidRPr="008A5137">
        <w:t>zu verbessern und weiterzuentwickeln.</w:t>
      </w:r>
      <w:r w:rsidRPr="0009534D">
        <w:rPr>
          <w:rStyle w:val="Funotenzeichen"/>
        </w:rPr>
        <w:footnoteReference w:id="4"/>
      </w:r>
      <w:r w:rsidRPr="008A5137">
        <w:t xml:space="preserve"> </w:t>
      </w:r>
    </w:p>
    <w:p w14:paraId="62252F43" w14:textId="77777777" w:rsidR="003A6470" w:rsidRDefault="003A6470" w:rsidP="00DE1E14">
      <w:pPr>
        <w:pStyle w:val="berschrift"/>
      </w:pPr>
      <w:r>
        <w:t>Maßnahmen der fachlichen Qualitätssicherung:</w:t>
      </w:r>
    </w:p>
    <w:p w14:paraId="47930411" w14:textId="6A8EC80A" w:rsidR="00D15E4D" w:rsidRDefault="00D15E4D" w:rsidP="00D15E4D">
      <w:r>
        <w:t xml:space="preserve">Ein hohes Maß an Qualität wird durch eine zunehmende Parallelisierung des Unterrichts und einer aufbauenden Feedbackkultur gesichert. In den gemeinsamen </w:t>
      </w:r>
      <w:r w:rsidR="00BD5A77">
        <w:t xml:space="preserve">Teambesprechungen </w:t>
      </w:r>
      <w:r>
        <w:t>der parallel unterrichtenden</w:t>
      </w:r>
      <w:r w:rsidR="00A8760B">
        <w:t xml:space="preserve"> Fachlehrkräfte</w:t>
      </w:r>
      <w:r>
        <w:t xml:space="preserve"> wird Raum geschaffen für den fachlichen und fachdidaktischen Austausch und für konkrete Absprachen über zu erreichende Ziele. Dazu dienen beispielsweise auch der regelmäßige Austausch über durchgeführte Unterrichtsvorhaben sowie die gemeinsame Konzeption von Unterrichtsmaterialien, welche hierdurch mehrfach erprobt und bezüglich ihrer Wirksamkeit beurteilt werden.</w:t>
      </w:r>
    </w:p>
    <w:p w14:paraId="6E0FDB23" w14:textId="77777777" w:rsidR="00D15E4D" w:rsidRDefault="00D15E4D" w:rsidP="00D15E4D">
      <w:r>
        <w:t xml:space="preserve">Dabei prüft das Fachkollegium kontinuierlich, inwieweit die im schulinternen Lehrplan vereinbarten Maßnahmen zum Erreichen der im Kernlehrplan vorgegebenen Ziele geeignet sind. </w:t>
      </w:r>
    </w:p>
    <w:p w14:paraId="7156BB2F" w14:textId="77777777" w:rsidR="00D15E4D" w:rsidRDefault="00D15E4D" w:rsidP="00D15E4D">
      <w:r>
        <w:t xml:space="preserve">Freiwillige kollegiale Hospitationen im Unterricht können zudem Anlass geben, den eigenen Unterricht mit anderen Augen zu betrachten. Aus den </w:t>
      </w:r>
      <w:r w:rsidR="00BD5A77">
        <w:t xml:space="preserve">Teambesprechungen </w:t>
      </w:r>
      <w:r>
        <w:t xml:space="preserve">wird </w:t>
      </w:r>
      <w:r w:rsidR="00BD5A77">
        <w:t xml:space="preserve">regelmäßig </w:t>
      </w:r>
      <w:r>
        <w:t>in der Fachkonferenz berichtet.</w:t>
      </w:r>
    </w:p>
    <w:p w14:paraId="2757E273" w14:textId="77777777" w:rsidR="00D15E4D" w:rsidRDefault="00D15E4D" w:rsidP="00D15E4D">
      <w:r>
        <w:t xml:space="preserve">Alle </w:t>
      </w:r>
      <w:r w:rsidR="009A1B07">
        <w:t xml:space="preserve">Fachlehrkräfte </w:t>
      </w:r>
      <w:r>
        <w:t xml:space="preserve">(ggf.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zentral digital zur Verfügung gestellt. </w:t>
      </w:r>
    </w:p>
    <w:p w14:paraId="719730AA" w14:textId="77777777" w:rsidR="00D15E4D" w:rsidRDefault="00D15E4D" w:rsidP="00D15E4D">
      <w:r>
        <w:t xml:space="preserve">Bis zum Ende des ersten Schulhalbjahres wird in jedem Jahrgang mindestens eine gemeinsam entwickelte Klassenarbeit parallel geschrieben und evaluiert. Anschließend werden die Erfahrungen ausgetauscht und die weitere Vorgehensweise abgesprochen. </w:t>
      </w:r>
    </w:p>
    <w:p w14:paraId="5032D042" w14:textId="77777777" w:rsidR="00D15E4D" w:rsidRDefault="00D15E4D" w:rsidP="00D15E4D">
      <w:r>
        <w:t xml:space="preserve">Darüber hinaus werden die Ergebnisse </w:t>
      </w:r>
      <w:r w:rsidR="009A1B07">
        <w:t xml:space="preserve">aus VERA8 </w:t>
      </w:r>
      <w:r>
        <w:t xml:space="preserve">in der Fachkonferenz vorgestellt und zur Überprüfung und Weiterentwicklung des Unterrichts aufbauend von der Jahrgangsstufe 5 genutzt. </w:t>
      </w:r>
    </w:p>
    <w:p w14:paraId="486C6066" w14:textId="77777777" w:rsidR="00D15E4D" w:rsidRDefault="000B489F" w:rsidP="00D15E4D">
      <w:r>
        <w:lastRenderedPageBreak/>
        <w:t>Für Vorbereitung auf die Zentralen Prüfungen 10 (ZP10) wird auf die frei zugänglichen Prüfungsaufgaben der letzten Jahre</w:t>
      </w:r>
      <w:r>
        <w:rPr>
          <w:rStyle w:val="Funotenzeichen"/>
        </w:rPr>
        <w:footnoteReference w:id="5"/>
      </w:r>
      <w:r>
        <w:t xml:space="preserve"> zurückgegriffen. </w:t>
      </w:r>
      <w:r w:rsidR="00FF2EBB">
        <w:t xml:space="preserve">Den Schülerinnen und Schülern wird der Zugang zu diesen Seiten ebenfalls ermöglicht. Viele Anregungen zur Gestaltung des Unterrichts sind in den </w:t>
      </w:r>
      <w:r w:rsidR="00AB5A4B">
        <w:t xml:space="preserve">jährlich erscheinenden </w:t>
      </w:r>
      <w:r w:rsidR="00FF2EBB">
        <w:t>Fachdidaktischen Rückmeldungen</w:t>
      </w:r>
      <w:r w:rsidR="00FF2EBB">
        <w:rPr>
          <w:rStyle w:val="Funotenzeichen"/>
        </w:rPr>
        <w:footnoteReference w:id="6"/>
      </w:r>
      <w:r w:rsidR="00FF2EBB">
        <w:t xml:space="preserve"> zu den Prüfungen </w:t>
      </w:r>
      <w:r w:rsidR="00AB5A4B">
        <w:t>enthalten</w:t>
      </w:r>
      <w:r w:rsidR="00FF2EBB">
        <w:t xml:space="preserve">. Diese werden im Rahmen der Fachgruppe Mathematik vorgestellt und als Anlass zu weiteren Unterrichtsentwicklung genommen. </w:t>
      </w:r>
    </w:p>
    <w:p w14:paraId="00BAFC87" w14:textId="77777777" w:rsidR="00D15E4D" w:rsidRDefault="00D15E4D" w:rsidP="00D15E4D">
      <w: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w:t>
      </w:r>
      <w:r w:rsidR="00AB5A4B">
        <w:t>für Unterricht) genutzt werden</w:t>
      </w:r>
      <w:r w:rsidR="00AB5A4B">
        <w:rPr>
          <w:rStyle w:val="Funotenzeichen"/>
        </w:rPr>
        <w:footnoteReference w:id="7"/>
      </w:r>
      <w:r>
        <w:t>.</w:t>
      </w:r>
    </w:p>
    <w:p w14:paraId="207687DC" w14:textId="77777777" w:rsidR="00D15E4D" w:rsidRDefault="00D15E4D" w:rsidP="00DE1E14">
      <w:pPr>
        <w:pStyle w:val="berschrift"/>
      </w:pPr>
      <w:r>
        <w:t>Überarbeitungs- und Planungsprozess:</w:t>
      </w:r>
    </w:p>
    <w:p w14:paraId="7E46BAF7" w14:textId="77777777" w:rsidR="00D15E4D" w:rsidRDefault="00D15E4D" w:rsidP="00D15E4D">
      <w:r>
        <w:t xml:space="preserve">In der Fachkonferenz werden Möglichkeiten der Weiterentwicklung der Zielsetzungen und Methoden des Unterrichts angeregt, diskutiert und Veränderungen im schulinternen </w:t>
      </w:r>
      <w:r w:rsidR="00600F78">
        <w:t xml:space="preserve">Lehrplan </w:t>
      </w:r>
      <w:r>
        <w:t>abgestimmt.</w:t>
      </w:r>
      <w:r w:rsidR="00556505">
        <w:t xml:space="preserve"> </w:t>
      </w:r>
      <w:r>
        <w:t>Eine Evaluation erfolgt jährlich. In den Dienstbesprechungen der Fachgruppe zu Schuljahresbeginn werden die Erfahrungen des vorangehenden Schuljahres ausgewertet und diskutiert sowie eventuell notwendige Konsequenzen formuliert.</w:t>
      </w:r>
      <w:r w:rsidR="00556505">
        <w:t xml:space="preserve"> </w:t>
      </w:r>
      <w:r>
        <w:t>In den Jahrgangsstufenteams werden Änderungsvorschläge für den schulinternen Lehrplan vorgenommen, die im Rahmen der Fachkonferenzen abgestimmt werden. Insbesondere verständigen sie sich über alternative Materialien, Kontexte und die Zeitkontingente der einzelnen Unterrichtsvorhaben.</w:t>
      </w:r>
    </w:p>
    <w:p w14:paraId="7A7F9C56" w14:textId="77777777" w:rsidR="00D15E4D" w:rsidRDefault="00D15E4D" w:rsidP="00D15E4D">
      <w:r>
        <w:t>Die Ergebnisse dienen der/dem Fachvorsitzenden zur Rückmeldung an die Schulleitung und u.a. an die</w:t>
      </w:r>
      <w:r w:rsidR="00FF2EBB">
        <w:t>/den</w:t>
      </w:r>
      <w:r>
        <w:t xml:space="preserve"> Fortbildungsbeauftragte</w:t>
      </w:r>
      <w:r w:rsidR="00FF2EBB">
        <w:t>/n</w:t>
      </w:r>
      <w:r>
        <w:t xml:space="preserve">, außerdem sollen wesentliche Tagesordnungspunkte und Beschlussvorlagen der Fachkonferenz daraus abgeleitet werden. Von der Fachgruppe Mathematik erkannte Fortbildungsnotwendigkeiten werden der Fortbildungskoordination benannt und entsprechende schulinterne Fortbildungen beantragt. </w:t>
      </w:r>
    </w:p>
    <w:p w14:paraId="0C9D888E" w14:textId="77777777" w:rsidR="00D15E4D" w:rsidRDefault="00D15E4D" w:rsidP="00DE1E14">
      <w:pPr>
        <w:pStyle w:val="berschrift"/>
      </w:pPr>
      <w:r>
        <w:t>Checkliste zur Evaluation</w:t>
      </w:r>
    </w:p>
    <w:p w14:paraId="128C6610" w14:textId="77777777" w:rsidR="00D15E4D" w:rsidRDefault="00D15E4D" w:rsidP="00D15E4D">
      <w:r w:rsidRPr="00D15E4D">
        <w:rPr>
          <w:rStyle w:val="Hervorhebung"/>
        </w:rPr>
        <w:t>Zielsetzung</w:t>
      </w:r>
      <w:r>
        <w:t>: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2F342950" w14:textId="77777777" w:rsidR="00D15E4D" w:rsidRDefault="00D15E4D" w:rsidP="00D15E4D">
      <w:r w:rsidRPr="00D15E4D">
        <w:rPr>
          <w:rStyle w:val="Hervorhebung"/>
        </w:rPr>
        <w:t>Prozess</w:t>
      </w:r>
      <w:r>
        <w:t>: Die Überprüfung erfolgt jährlich. Zu Schuljahresbeginn werden die Erfahrungen des vergangenen Schuljahres in der Fachkonferenz ausgetauscht, bewertet und eventuell notwendige Konsequenzen formuliert.</w:t>
      </w:r>
    </w:p>
    <w:p w14:paraId="7F21B00F" w14:textId="77777777" w:rsidR="003154BE" w:rsidRDefault="00D15E4D" w:rsidP="00B01369">
      <w:pPr>
        <w:spacing w:after="120" w:line="240" w:lineRule="auto"/>
        <w:rPr>
          <w:rFonts w:cs="Arial"/>
          <w:b/>
        </w:rPr>
      </w:pPr>
      <w:r>
        <w:t xml:space="preserve">Die Checkliste dient dazu, erkannte Stärken oder mögliche Probleme und einen entsprechenden Handlungsbedarf in der fachlichen Arbeit festzustellen und zu dokumentieren, Beschlüsse der Fachkonferenz zur Fachgruppenarbeit in übersichtlicher </w:t>
      </w:r>
      <w:r>
        <w:lastRenderedPageBreak/>
        <w:t>Form festzuhalten sowie die Durchführung und Terminierung der Beschlüsse zu kontrollieren und zu reflektieren. Die Liste wird als externe Datei regelmäßig überabeitet und angepasst. Sie dient auch dazu, Handlungsschwerpunkte für die Fachgruppe zu identifizieren und a</w:t>
      </w:r>
      <w:r w:rsidR="001E1DD7">
        <w:t>bzusprechen.</w:t>
      </w:r>
    </w:p>
    <w:p w14:paraId="4A6C3306" w14:textId="77777777" w:rsidR="001E1DD7" w:rsidRDefault="001E1DD7" w:rsidP="00B01369">
      <w:pPr>
        <w:spacing w:after="120" w:line="240" w:lineRule="auto"/>
        <w:rPr>
          <w:rFonts w:cs="Arial"/>
          <w:b/>
        </w:rPr>
      </w:pPr>
    </w:p>
    <w:tbl>
      <w:tblPr>
        <w:tblpPr w:leftFromText="141" w:rightFromText="141" w:horzAnchor="margin" w:tblpY="-6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47"/>
        <w:gridCol w:w="1668"/>
        <w:gridCol w:w="2695"/>
        <w:gridCol w:w="1822"/>
        <w:gridCol w:w="1246"/>
      </w:tblGrid>
      <w:tr w:rsidR="001E1DD7" w:rsidRPr="00B743B8" w14:paraId="3AFE7967" w14:textId="77777777" w:rsidTr="001E1DD7">
        <w:trPr>
          <w:cantSplit/>
          <w:tblHeader/>
        </w:trPr>
        <w:tc>
          <w:tcPr>
            <w:tcW w:w="1717" w:type="pct"/>
            <w:gridSpan w:val="2"/>
            <w:tcBorders>
              <w:bottom w:val="single" w:sz="12" w:space="0" w:color="auto"/>
              <w:right w:val="single" w:sz="12" w:space="0" w:color="auto"/>
            </w:tcBorders>
          </w:tcPr>
          <w:p w14:paraId="33EE4585" w14:textId="77777777" w:rsidR="001E1DD7" w:rsidRPr="00AB5A4B" w:rsidRDefault="001E1DD7" w:rsidP="001E1DD7">
            <w:pPr>
              <w:pageBreakBefore/>
              <w:rPr>
                <w:rStyle w:val="Hervorhebung"/>
                <w:b/>
              </w:rPr>
            </w:pPr>
            <w:r w:rsidRPr="00AB5A4B">
              <w:rPr>
                <w:rStyle w:val="Hervorhebung"/>
                <w:b/>
              </w:rPr>
              <w:lastRenderedPageBreak/>
              <w:t>Handlungsfelder</w:t>
            </w:r>
          </w:p>
        </w:tc>
        <w:tc>
          <w:tcPr>
            <w:tcW w:w="1535" w:type="pct"/>
            <w:tcBorders>
              <w:left w:val="single" w:sz="12" w:space="0" w:color="auto"/>
              <w:bottom w:val="single" w:sz="12" w:space="0" w:color="auto"/>
            </w:tcBorders>
          </w:tcPr>
          <w:p w14:paraId="56EDDF13" w14:textId="77777777" w:rsidR="001E1DD7" w:rsidRPr="00AB5A4B" w:rsidRDefault="001E1DD7" w:rsidP="001E1DD7">
            <w:pPr>
              <w:rPr>
                <w:rStyle w:val="Hervorhebung"/>
                <w:b/>
              </w:rPr>
            </w:pPr>
            <w:r w:rsidRPr="00AB5A4B">
              <w:rPr>
                <w:rStyle w:val="Hervorhebung"/>
                <w:b/>
              </w:rPr>
              <w:t>Handlungsbedarf</w:t>
            </w:r>
          </w:p>
        </w:tc>
        <w:tc>
          <w:tcPr>
            <w:tcW w:w="1038" w:type="pct"/>
            <w:tcBorders>
              <w:bottom w:val="single" w:sz="12" w:space="0" w:color="auto"/>
            </w:tcBorders>
          </w:tcPr>
          <w:p w14:paraId="7E93BAFC" w14:textId="77777777" w:rsidR="001E1DD7" w:rsidRPr="00AB5A4B" w:rsidRDefault="001E1DD7" w:rsidP="001E1DD7">
            <w:pPr>
              <w:rPr>
                <w:rStyle w:val="Hervorhebung"/>
                <w:b/>
              </w:rPr>
            </w:pPr>
            <w:r w:rsidRPr="00AB5A4B">
              <w:rPr>
                <w:rStyle w:val="Hervorhebung"/>
                <w:b/>
              </w:rPr>
              <w:t>Verantwortlich</w:t>
            </w:r>
          </w:p>
        </w:tc>
        <w:tc>
          <w:tcPr>
            <w:tcW w:w="710" w:type="pct"/>
            <w:tcBorders>
              <w:bottom w:val="single" w:sz="12" w:space="0" w:color="auto"/>
            </w:tcBorders>
          </w:tcPr>
          <w:p w14:paraId="047942A5" w14:textId="77777777" w:rsidR="001E1DD7" w:rsidRPr="00AB5A4B" w:rsidRDefault="001E1DD7" w:rsidP="001E1DD7">
            <w:pPr>
              <w:rPr>
                <w:rStyle w:val="Hervorhebung"/>
                <w:b/>
              </w:rPr>
            </w:pPr>
            <w:r w:rsidRPr="00AB5A4B">
              <w:rPr>
                <w:rStyle w:val="Hervorhebung"/>
                <w:b/>
              </w:rPr>
              <w:t>Zu erledigen bis</w:t>
            </w:r>
          </w:p>
        </w:tc>
      </w:tr>
      <w:tr w:rsidR="001E1DD7" w:rsidRPr="00B743B8" w14:paraId="246D009C" w14:textId="77777777" w:rsidTr="001E1DD7">
        <w:trPr>
          <w:cantSplit/>
          <w:tblHeader/>
        </w:trPr>
        <w:tc>
          <w:tcPr>
            <w:tcW w:w="1717" w:type="pct"/>
            <w:gridSpan w:val="2"/>
            <w:tcBorders>
              <w:top w:val="single" w:sz="12" w:space="0" w:color="auto"/>
              <w:right w:val="single" w:sz="12" w:space="0" w:color="auto"/>
            </w:tcBorders>
            <w:shd w:val="clear" w:color="auto" w:fill="D9D9D9"/>
          </w:tcPr>
          <w:p w14:paraId="4F842681" w14:textId="77777777" w:rsidR="001E1DD7" w:rsidRPr="00D15E4D" w:rsidRDefault="001E1DD7" w:rsidP="001E1DD7">
            <w:pPr>
              <w:rPr>
                <w:i/>
              </w:rPr>
            </w:pPr>
            <w:r w:rsidRPr="00D15E4D">
              <w:rPr>
                <w:i/>
              </w:rPr>
              <w:t>Ressourcen</w:t>
            </w:r>
          </w:p>
        </w:tc>
        <w:tc>
          <w:tcPr>
            <w:tcW w:w="1535" w:type="pct"/>
            <w:tcBorders>
              <w:top w:val="single" w:sz="12" w:space="0" w:color="auto"/>
              <w:left w:val="single" w:sz="12" w:space="0" w:color="auto"/>
            </w:tcBorders>
            <w:shd w:val="clear" w:color="auto" w:fill="D9D9D9"/>
          </w:tcPr>
          <w:p w14:paraId="1BC604A6" w14:textId="77777777" w:rsidR="001E1DD7" w:rsidRPr="00D15E4D" w:rsidRDefault="001E1DD7" w:rsidP="001E1DD7">
            <w:pPr>
              <w:rPr>
                <w:i/>
              </w:rPr>
            </w:pPr>
          </w:p>
        </w:tc>
        <w:tc>
          <w:tcPr>
            <w:tcW w:w="1038" w:type="pct"/>
            <w:tcBorders>
              <w:top w:val="single" w:sz="12" w:space="0" w:color="auto"/>
            </w:tcBorders>
            <w:shd w:val="clear" w:color="auto" w:fill="D9D9D9"/>
          </w:tcPr>
          <w:p w14:paraId="16AD095B" w14:textId="77777777" w:rsidR="001E1DD7" w:rsidRPr="00D15E4D" w:rsidRDefault="001E1DD7" w:rsidP="001E1DD7">
            <w:pPr>
              <w:rPr>
                <w:i/>
              </w:rPr>
            </w:pPr>
          </w:p>
        </w:tc>
        <w:tc>
          <w:tcPr>
            <w:tcW w:w="710" w:type="pct"/>
            <w:tcBorders>
              <w:top w:val="single" w:sz="12" w:space="0" w:color="auto"/>
            </w:tcBorders>
            <w:shd w:val="clear" w:color="auto" w:fill="D9D9D9"/>
          </w:tcPr>
          <w:p w14:paraId="074CB29E" w14:textId="77777777" w:rsidR="001E1DD7" w:rsidRPr="00D15E4D" w:rsidRDefault="001E1DD7" w:rsidP="001E1DD7">
            <w:pPr>
              <w:rPr>
                <w:i/>
              </w:rPr>
            </w:pPr>
          </w:p>
        </w:tc>
      </w:tr>
      <w:tr w:rsidR="001E1DD7" w:rsidRPr="00B743B8" w14:paraId="1B9A02C7" w14:textId="77777777" w:rsidTr="007D4434">
        <w:trPr>
          <w:cantSplit/>
          <w:tblHeader/>
        </w:trPr>
        <w:tc>
          <w:tcPr>
            <w:tcW w:w="767" w:type="pct"/>
            <w:vMerge w:val="restart"/>
            <w:shd w:val="clear" w:color="auto" w:fill="auto"/>
          </w:tcPr>
          <w:p w14:paraId="04BD36C5" w14:textId="77777777" w:rsidR="001E1DD7" w:rsidRPr="00B743B8" w:rsidRDefault="001E1DD7" w:rsidP="001E1DD7">
            <w:pPr>
              <w:rPr>
                <w:rFonts w:cs="Arial"/>
              </w:rPr>
            </w:pPr>
            <w:r w:rsidRPr="00B743B8">
              <w:rPr>
                <w:rFonts w:cs="Arial"/>
              </w:rPr>
              <w:t>räumlich</w:t>
            </w:r>
          </w:p>
        </w:tc>
        <w:tc>
          <w:tcPr>
            <w:tcW w:w="950" w:type="pct"/>
            <w:tcBorders>
              <w:right w:val="single" w:sz="12" w:space="0" w:color="auto"/>
            </w:tcBorders>
            <w:shd w:val="clear" w:color="auto" w:fill="auto"/>
          </w:tcPr>
          <w:p w14:paraId="69EACBBA" w14:textId="77777777" w:rsidR="001E1DD7" w:rsidRPr="00B743B8" w:rsidRDefault="001E1DD7" w:rsidP="001E1DD7">
            <w:pPr>
              <w:pStyle w:val="bersichtsraster"/>
            </w:pPr>
            <w:r>
              <w:t>Unterrichts-rä</w:t>
            </w:r>
            <w:r w:rsidRPr="00B743B8">
              <w:t>um</w:t>
            </w:r>
            <w:r>
              <w:t>e</w:t>
            </w:r>
          </w:p>
        </w:tc>
        <w:tc>
          <w:tcPr>
            <w:tcW w:w="1535" w:type="pct"/>
            <w:tcBorders>
              <w:left w:val="single" w:sz="12" w:space="0" w:color="auto"/>
            </w:tcBorders>
          </w:tcPr>
          <w:p w14:paraId="6F968632" w14:textId="77777777" w:rsidR="001E1DD7" w:rsidRPr="00B743B8" w:rsidRDefault="001E1DD7" w:rsidP="001E1DD7">
            <w:pPr>
              <w:pStyle w:val="bersichtsraster"/>
            </w:pPr>
          </w:p>
        </w:tc>
        <w:tc>
          <w:tcPr>
            <w:tcW w:w="1038" w:type="pct"/>
          </w:tcPr>
          <w:p w14:paraId="7CA70E04" w14:textId="77777777" w:rsidR="001E1DD7" w:rsidRPr="00B743B8" w:rsidRDefault="001E1DD7" w:rsidP="001E1DD7">
            <w:pPr>
              <w:pStyle w:val="bersichtsraster"/>
            </w:pPr>
          </w:p>
        </w:tc>
        <w:tc>
          <w:tcPr>
            <w:tcW w:w="710" w:type="pct"/>
          </w:tcPr>
          <w:p w14:paraId="2FD1B859" w14:textId="77777777" w:rsidR="001E1DD7" w:rsidRPr="00B743B8" w:rsidRDefault="001E1DD7" w:rsidP="001E1DD7">
            <w:pPr>
              <w:pStyle w:val="bersichtsraster"/>
            </w:pPr>
          </w:p>
        </w:tc>
      </w:tr>
      <w:tr w:rsidR="001E1DD7" w:rsidRPr="00B743B8" w14:paraId="38D3D9A0" w14:textId="77777777" w:rsidTr="007D4434">
        <w:trPr>
          <w:cantSplit/>
          <w:tblHeader/>
        </w:trPr>
        <w:tc>
          <w:tcPr>
            <w:tcW w:w="767" w:type="pct"/>
            <w:vMerge/>
            <w:shd w:val="clear" w:color="auto" w:fill="auto"/>
          </w:tcPr>
          <w:p w14:paraId="7E695AF7"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2AD3AB4B" w14:textId="77777777" w:rsidR="001E1DD7" w:rsidRPr="00B743B8" w:rsidRDefault="001E1DD7" w:rsidP="001E1DD7">
            <w:pPr>
              <w:pStyle w:val="bersichtsraster"/>
            </w:pPr>
            <w:r w:rsidRPr="00B743B8">
              <w:t>Bibliothek</w:t>
            </w:r>
          </w:p>
        </w:tc>
        <w:tc>
          <w:tcPr>
            <w:tcW w:w="1535" w:type="pct"/>
            <w:tcBorders>
              <w:left w:val="single" w:sz="12" w:space="0" w:color="auto"/>
            </w:tcBorders>
          </w:tcPr>
          <w:p w14:paraId="155F35F0" w14:textId="77777777" w:rsidR="001E1DD7" w:rsidRPr="00B743B8" w:rsidRDefault="001E1DD7" w:rsidP="001E1DD7">
            <w:pPr>
              <w:pStyle w:val="bersichtsraster"/>
            </w:pPr>
          </w:p>
        </w:tc>
        <w:tc>
          <w:tcPr>
            <w:tcW w:w="1038" w:type="pct"/>
          </w:tcPr>
          <w:p w14:paraId="00A4FBED" w14:textId="77777777" w:rsidR="001E1DD7" w:rsidRPr="00B743B8" w:rsidRDefault="001E1DD7" w:rsidP="001E1DD7">
            <w:pPr>
              <w:pStyle w:val="bersichtsraster"/>
            </w:pPr>
          </w:p>
        </w:tc>
        <w:tc>
          <w:tcPr>
            <w:tcW w:w="710" w:type="pct"/>
          </w:tcPr>
          <w:p w14:paraId="54616E5D" w14:textId="77777777" w:rsidR="001E1DD7" w:rsidRPr="00B743B8" w:rsidRDefault="001E1DD7" w:rsidP="001E1DD7">
            <w:pPr>
              <w:pStyle w:val="bersichtsraster"/>
            </w:pPr>
          </w:p>
        </w:tc>
      </w:tr>
      <w:tr w:rsidR="001E1DD7" w:rsidRPr="00B743B8" w14:paraId="6C91314D" w14:textId="77777777" w:rsidTr="007D4434">
        <w:trPr>
          <w:cantSplit/>
          <w:tblHeader/>
        </w:trPr>
        <w:tc>
          <w:tcPr>
            <w:tcW w:w="767" w:type="pct"/>
            <w:vMerge/>
            <w:shd w:val="clear" w:color="auto" w:fill="auto"/>
          </w:tcPr>
          <w:p w14:paraId="3250AD63"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5C1875C5" w14:textId="77777777" w:rsidR="001E1DD7" w:rsidRPr="00B743B8" w:rsidRDefault="001E1DD7" w:rsidP="001E1DD7">
            <w:pPr>
              <w:pStyle w:val="bersichtsraster"/>
            </w:pPr>
            <w:r w:rsidRPr="00B743B8">
              <w:t>Computerraum</w:t>
            </w:r>
          </w:p>
        </w:tc>
        <w:tc>
          <w:tcPr>
            <w:tcW w:w="1535" w:type="pct"/>
            <w:tcBorders>
              <w:left w:val="single" w:sz="12" w:space="0" w:color="auto"/>
            </w:tcBorders>
          </w:tcPr>
          <w:p w14:paraId="316AF95C" w14:textId="77777777" w:rsidR="001E1DD7" w:rsidRPr="00B743B8" w:rsidRDefault="001E1DD7" w:rsidP="001E1DD7">
            <w:pPr>
              <w:pStyle w:val="bersichtsraster"/>
            </w:pPr>
          </w:p>
        </w:tc>
        <w:tc>
          <w:tcPr>
            <w:tcW w:w="1038" w:type="pct"/>
          </w:tcPr>
          <w:p w14:paraId="6FECFC63" w14:textId="77777777" w:rsidR="001E1DD7" w:rsidRPr="00B743B8" w:rsidRDefault="001E1DD7" w:rsidP="001E1DD7">
            <w:pPr>
              <w:pStyle w:val="bersichtsraster"/>
            </w:pPr>
          </w:p>
        </w:tc>
        <w:tc>
          <w:tcPr>
            <w:tcW w:w="710" w:type="pct"/>
          </w:tcPr>
          <w:p w14:paraId="719B441E" w14:textId="77777777" w:rsidR="001E1DD7" w:rsidRPr="00B743B8" w:rsidRDefault="001E1DD7" w:rsidP="001E1DD7">
            <w:pPr>
              <w:pStyle w:val="bersichtsraster"/>
            </w:pPr>
          </w:p>
        </w:tc>
      </w:tr>
      <w:tr w:rsidR="001E1DD7" w:rsidRPr="00B743B8" w14:paraId="491D3C5A" w14:textId="77777777" w:rsidTr="007D4434">
        <w:trPr>
          <w:cantSplit/>
          <w:tblHeader/>
        </w:trPr>
        <w:tc>
          <w:tcPr>
            <w:tcW w:w="767" w:type="pct"/>
            <w:vMerge/>
            <w:shd w:val="clear" w:color="auto" w:fill="auto"/>
          </w:tcPr>
          <w:p w14:paraId="191D414C"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125ED0DC" w14:textId="77777777" w:rsidR="001E1DD7" w:rsidRPr="00B743B8" w:rsidRDefault="001E1DD7" w:rsidP="001E1DD7">
            <w:pPr>
              <w:pStyle w:val="bersichtsraster"/>
            </w:pPr>
            <w:r>
              <w:t>Raum für Fachteamarbeit</w:t>
            </w:r>
          </w:p>
        </w:tc>
        <w:tc>
          <w:tcPr>
            <w:tcW w:w="1535" w:type="pct"/>
            <w:tcBorders>
              <w:left w:val="single" w:sz="12" w:space="0" w:color="auto"/>
            </w:tcBorders>
          </w:tcPr>
          <w:p w14:paraId="5A7F5000" w14:textId="77777777" w:rsidR="001E1DD7" w:rsidRPr="00B743B8" w:rsidRDefault="001E1DD7" w:rsidP="001E1DD7">
            <w:pPr>
              <w:pStyle w:val="bersichtsraster"/>
            </w:pPr>
          </w:p>
        </w:tc>
        <w:tc>
          <w:tcPr>
            <w:tcW w:w="1038" w:type="pct"/>
          </w:tcPr>
          <w:p w14:paraId="612D0629" w14:textId="77777777" w:rsidR="001E1DD7" w:rsidRPr="00B743B8" w:rsidRDefault="001E1DD7" w:rsidP="001E1DD7">
            <w:pPr>
              <w:pStyle w:val="bersichtsraster"/>
            </w:pPr>
          </w:p>
        </w:tc>
        <w:tc>
          <w:tcPr>
            <w:tcW w:w="710" w:type="pct"/>
          </w:tcPr>
          <w:p w14:paraId="17523DE5" w14:textId="77777777" w:rsidR="001E1DD7" w:rsidRPr="00B743B8" w:rsidRDefault="001E1DD7" w:rsidP="001E1DD7">
            <w:pPr>
              <w:pStyle w:val="bersichtsraster"/>
            </w:pPr>
          </w:p>
        </w:tc>
      </w:tr>
      <w:tr w:rsidR="001E1DD7" w:rsidRPr="00B743B8" w14:paraId="5DBB7A5E" w14:textId="77777777" w:rsidTr="007D4434">
        <w:trPr>
          <w:cantSplit/>
          <w:tblHeader/>
        </w:trPr>
        <w:tc>
          <w:tcPr>
            <w:tcW w:w="767" w:type="pct"/>
            <w:vMerge/>
            <w:shd w:val="clear" w:color="auto" w:fill="auto"/>
          </w:tcPr>
          <w:p w14:paraId="01A13173"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1FF2B9B5" w14:textId="77777777" w:rsidR="001E1DD7" w:rsidRPr="00B743B8" w:rsidRDefault="001E1DD7" w:rsidP="001E1DD7">
            <w:pPr>
              <w:pStyle w:val="bersichtsraster"/>
            </w:pPr>
          </w:p>
        </w:tc>
        <w:tc>
          <w:tcPr>
            <w:tcW w:w="1535" w:type="pct"/>
            <w:tcBorders>
              <w:left w:val="single" w:sz="12" w:space="0" w:color="auto"/>
            </w:tcBorders>
          </w:tcPr>
          <w:p w14:paraId="3DCB1FAF" w14:textId="77777777" w:rsidR="001E1DD7" w:rsidRPr="00B743B8" w:rsidRDefault="001E1DD7" w:rsidP="001E1DD7">
            <w:pPr>
              <w:pStyle w:val="bersichtsraster"/>
            </w:pPr>
          </w:p>
        </w:tc>
        <w:tc>
          <w:tcPr>
            <w:tcW w:w="1038" w:type="pct"/>
          </w:tcPr>
          <w:p w14:paraId="348B5421" w14:textId="77777777" w:rsidR="001E1DD7" w:rsidRPr="00B743B8" w:rsidRDefault="001E1DD7" w:rsidP="001E1DD7">
            <w:pPr>
              <w:pStyle w:val="bersichtsraster"/>
            </w:pPr>
          </w:p>
        </w:tc>
        <w:tc>
          <w:tcPr>
            <w:tcW w:w="710" w:type="pct"/>
          </w:tcPr>
          <w:p w14:paraId="60274629" w14:textId="77777777" w:rsidR="001E1DD7" w:rsidRPr="00B743B8" w:rsidRDefault="001E1DD7" w:rsidP="001E1DD7">
            <w:pPr>
              <w:pStyle w:val="bersichtsraster"/>
            </w:pPr>
          </w:p>
        </w:tc>
      </w:tr>
      <w:tr w:rsidR="001E1DD7" w:rsidRPr="00B743B8" w14:paraId="12046E10" w14:textId="77777777" w:rsidTr="007D4434">
        <w:trPr>
          <w:cantSplit/>
          <w:tblHeader/>
        </w:trPr>
        <w:tc>
          <w:tcPr>
            <w:tcW w:w="767" w:type="pct"/>
            <w:vMerge w:val="restart"/>
            <w:shd w:val="clear" w:color="auto" w:fill="auto"/>
          </w:tcPr>
          <w:p w14:paraId="7C52626E" w14:textId="77777777" w:rsidR="001E1DD7" w:rsidRPr="00B743B8" w:rsidRDefault="001E1DD7" w:rsidP="001E1DD7">
            <w:pPr>
              <w:rPr>
                <w:rFonts w:cs="Arial"/>
              </w:rPr>
            </w:pPr>
            <w:r w:rsidRPr="00B743B8">
              <w:rPr>
                <w:rFonts w:cs="Arial"/>
              </w:rPr>
              <w:t>materiell/</w:t>
            </w:r>
          </w:p>
          <w:p w14:paraId="7F970095" w14:textId="77777777" w:rsidR="001E1DD7" w:rsidRDefault="001E1DD7" w:rsidP="001E1DD7">
            <w:pPr>
              <w:rPr>
                <w:rFonts w:cs="Arial"/>
              </w:rPr>
            </w:pPr>
            <w:r w:rsidRPr="00B743B8">
              <w:rPr>
                <w:rFonts w:cs="Arial"/>
              </w:rPr>
              <w:t>sachlich</w:t>
            </w:r>
          </w:p>
          <w:p w14:paraId="5EFE4040" w14:textId="77777777" w:rsidR="001E1DD7" w:rsidRDefault="001E1DD7" w:rsidP="001E1DD7">
            <w:pPr>
              <w:rPr>
                <w:rFonts w:cs="Arial"/>
              </w:rPr>
            </w:pPr>
          </w:p>
          <w:p w14:paraId="5AF3B549" w14:textId="77777777" w:rsidR="001E1DD7" w:rsidRPr="008E0E26" w:rsidRDefault="001E1DD7" w:rsidP="001E1DD7">
            <w:pPr>
              <w:rPr>
                <w:rFonts w:cs="Arial"/>
                <w:i/>
                <w:iCs/>
              </w:rPr>
            </w:pPr>
          </w:p>
        </w:tc>
        <w:tc>
          <w:tcPr>
            <w:tcW w:w="950" w:type="pct"/>
            <w:tcBorders>
              <w:right w:val="single" w:sz="12" w:space="0" w:color="auto"/>
            </w:tcBorders>
            <w:shd w:val="clear" w:color="auto" w:fill="auto"/>
          </w:tcPr>
          <w:p w14:paraId="527E89C9" w14:textId="77777777" w:rsidR="001E1DD7" w:rsidRPr="00B743B8" w:rsidRDefault="001E1DD7" w:rsidP="001E1DD7">
            <w:pPr>
              <w:pStyle w:val="bersichtsraster"/>
            </w:pPr>
            <w:r w:rsidRPr="00B743B8">
              <w:t>Lehrwerke</w:t>
            </w:r>
          </w:p>
        </w:tc>
        <w:tc>
          <w:tcPr>
            <w:tcW w:w="1535" w:type="pct"/>
            <w:tcBorders>
              <w:left w:val="single" w:sz="12" w:space="0" w:color="auto"/>
            </w:tcBorders>
          </w:tcPr>
          <w:p w14:paraId="5B78BCCF" w14:textId="77777777" w:rsidR="001E1DD7" w:rsidRPr="00B743B8" w:rsidRDefault="001E1DD7" w:rsidP="001E1DD7">
            <w:pPr>
              <w:pStyle w:val="bersichtsraster"/>
            </w:pPr>
          </w:p>
        </w:tc>
        <w:tc>
          <w:tcPr>
            <w:tcW w:w="1038" w:type="pct"/>
          </w:tcPr>
          <w:p w14:paraId="41F03468" w14:textId="77777777" w:rsidR="001E1DD7" w:rsidRPr="00B743B8" w:rsidRDefault="001E1DD7" w:rsidP="001E1DD7">
            <w:pPr>
              <w:pStyle w:val="bersichtsraster"/>
            </w:pPr>
          </w:p>
        </w:tc>
        <w:tc>
          <w:tcPr>
            <w:tcW w:w="710" w:type="pct"/>
          </w:tcPr>
          <w:p w14:paraId="37174024" w14:textId="77777777" w:rsidR="001E1DD7" w:rsidRPr="00B743B8" w:rsidRDefault="001E1DD7" w:rsidP="001E1DD7">
            <w:pPr>
              <w:pStyle w:val="bersichtsraster"/>
            </w:pPr>
          </w:p>
        </w:tc>
      </w:tr>
      <w:tr w:rsidR="001E1DD7" w:rsidRPr="00B743B8" w14:paraId="1C423A30" w14:textId="77777777" w:rsidTr="007D4434">
        <w:trPr>
          <w:cantSplit/>
          <w:tblHeader/>
        </w:trPr>
        <w:tc>
          <w:tcPr>
            <w:tcW w:w="767" w:type="pct"/>
            <w:vMerge/>
            <w:shd w:val="clear" w:color="auto" w:fill="auto"/>
          </w:tcPr>
          <w:p w14:paraId="4EFF0C24"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2981A0FD" w14:textId="77777777" w:rsidR="001E1DD7" w:rsidRPr="00B743B8" w:rsidRDefault="001E1DD7" w:rsidP="001E1DD7">
            <w:pPr>
              <w:pStyle w:val="bersichtsraster"/>
            </w:pPr>
            <w:r w:rsidRPr="00B743B8">
              <w:t>Fachzeitschriften</w:t>
            </w:r>
          </w:p>
        </w:tc>
        <w:tc>
          <w:tcPr>
            <w:tcW w:w="1535" w:type="pct"/>
            <w:tcBorders>
              <w:left w:val="single" w:sz="12" w:space="0" w:color="auto"/>
            </w:tcBorders>
          </w:tcPr>
          <w:p w14:paraId="6D09D091" w14:textId="77777777" w:rsidR="001E1DD7" w:rsidRPr="00B743B8" w:rsidRDefault="001E1DD7" w:rsidP="001E1DD7">
            <w:pPr>
              <w:pStyle w:val="bersichtsraster"/>
            </w:pPr>
          </w:p>
        </w:tc>
        <w:tc>
          <w:tcPr>
            <w:tcW w:w="1038" w:type="pct"/>
          </w:tcPr>
          <w:p w14:paraId="2C932F88" w14:textId="77777777" w:rsidR="001E1DD7" w:rsidRPr="00B743B8" w:rsidRDefault="001E1DD7" w:rsidP="001E1DD7">
            <w:pPr>
              <w:pStyle w:val="bersichtsraster"/>
            </w:pPr>
          </w:p>
        </w:tc>
        <w:tc>
          <w:tcPr>
            <w:tcW w:w="710" w:type="pct"/>
          </w:tcPr>
          <w:p w14:paraId="25933AC4" w14:textId="77777777" w:rsidR="001E1DD7" w:rsidRPr="00B743B8" w:rsidRDefault="001E1DD7" w:rsidP="001E1DD7">
            <w:pPr>
              <w:pStyle w:val="bersichtsraster"/>
            </w:pPr>
          </w:p>
        </w:tc>
      </w:tr>
      <w:tr w:rsidR="001E1DD7" w:rsidRPr="00B743B8" w14:paraId="5EBF69A4" w14:textId="77777777" w:rsidTr="007D4434">
        <w:trPr>
          <w:cantSplit/>
          <w:tblHeader/>
        </w:trPr>
        <w:tc>
          <w:tcPr>
            <w:tcW w:w="767" w:type="pct"/>
            <w:vMerge/>
            <w:shd w:val="clear" w:color="auto" w:fill="auto"/>
          </w:tcPr>
          <w:p w14:paraId="33BEF3C4"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3F9A861D" w14:textId="77777777" w:rsidR="001E1DD7" w:rsidRPr="00B743B8" w:rsidRDefault="001E1DD7" w:rsidP="001E1DD7">
            <w:pPr>
              <w:pStyle w:val="bersichtsraster"/>
            </w:pPr>
            <w:r>
              <w:t>Geräte/ Medien</w:t>
            </w:r>
          </w:p>
        </w:tc>
        <w:tc>
          <w:tcPr>
            <w:tcW w:w="1535" w:type="pct"/>
            <w:tcBorders>
              <w:left w:val="single" w:sz="12" w:space="0" w:color="auto"/>
            </w:tcBorders>
          </w:tcPr>
          <w:p w14:paraId="2617CD32" w14:textId="77777777" w:rsidR="001E1DD7" w:rsidRPr="00B743B8" w:rsidRDefault="001E1DD7" w:rsidP="001E1DD7">
            <w:pPr>
              <w:pStyle w:val="bersichtsraster"/>
            </w:pPr>
          </w:p>
        </w:tc>
        <w:tc>
          <w:tcPr>
            <w:tcW w:w="1038" w:type="pct"/>
          </w:tcPr>
          <w:p w14:paraId="7A27B5A7" w14:textId="77777777" w:rsidR="001E1DD7" w:rsidRPr="00B743B8" w:rsidRDefault="001E1DD7" w:rsidP="001E1DD7">
            <w:pPr>
              <w:pStyle w:val="bersichtsraster"/>
            </w:pPr>
          </w:p>
        </w:tc>
        <w:tc>
          <w:tcPr>
            <w:tcW w:w="710" w:type="pct"/>
          </w:tcPr>
          <w:p w14:paraId="6070B43D" w14:textId="77777777" w:rsidR="001E1DD7" w:rsidRPr="00B743B8" w:rsidRDefault="001E1DD7" w:rsidP="001E1DD7">
            <w:pPr>
              <w:pStyle w:val="bersichtsraster"/>
            </w:pPr>
          </w:p>
        </w:tc>
      </w:tr>
      <w:tr w:rsidR="001E1DD7" w:rsidRPr="00B743B8" w14:paraId="2BEEC983" w14:textId="77777777" w:rsidTr="007D4434">
        <w:trPr>
          <w:cantSplit/>
          <w:trHeight w:val="2580"/>
          <w:tblHeader/>
        </w:trPr>
        <w:tc>
          <w:tcPr>
            <w:tcW w:w="767" w:type="pct"/>
            <w:tcBorders>
              <w:bottom w:val="single" w:sz="4" w:space="0" w:color="auto"/>
            </w:tcBorders>
            <w:shd w:val="clear" w:color="auto" w:fill="auto"/>
          </w:tcPr>
          <w:p w14:paraId="70449E7A" w14:textId="77777777" w:rsidR="001E1DD7" w:rsidRPr="00B743B8" w:rsidRDefault="001E1DD7" w:rsidP="001E1DD7">
            <w:pPr>
              <w:rPr>
                <w:rFonts w:cs="Arial"/>
              </w:rPr>
            </w:pPr>
            <w:r w:rsidRPr="007D4434">
              <w:rPr>
                <w:rFonts w:cs="Arial"/>
              </w:rPr>
              <w:t>personell</w:t>
            </w:r>
          </w:p>
        </w:tc>
        <w:tc>
          <w:tcPr>
            <w:tcW w:w="950" w:type="pct"/>
            <w:tcBorders>
              <w:bottom w:val="single" w:sz="4" w:space="0" w:color="auto"/>
              <w:right w:val="single" w:sz="12" w:space="0" w:color="auto"/>
            </w:tcBorders>
            <w:shd w:val="clear" w:color="auto" w:fill="auto"/>
          </w:tcPr>
          <w:p w14:paraId="1380AFB9" w14:textId="77777777" w:rsidR="007D4434" w:rsidRDefault="007D4434" w:rsidP="001E1DD7">
            <w:pPr>
              <w:pStyle w:val="bersichtsraster"/>
            </w:pPr>
            <w:r>
              <w:t>fachfremde Kol-</w:t>
            </w:r>
          </w:p>
          <w:p w14:paraId="4AE21A5B" w14:textId="58CDBE57" w:rsidR="001E1DD7" w:rsidRDefault="007D4434" w:rsidP="001E1DD7">
            <w:pPr>
              <w:pStyle w:val="bersichtsraster"/>
            </w:pPr>
            <w:r>
              <w:t>l</w:t>
            </w:r>
            <w:r w:rsidR="001E1DD7">
              <w:t>eg</w:t>
            </w:r>
            <w:r w:rsidR="00A70562">
              <w:t>en/ Kolleginnen</w:t>
            </w:r>
          </w:p>
          <w:p w14:paraId="5F1A0034" w14:textId="004B69BF" w:rsidR="001E1DD7" w:rsidRDefault="001E1DD7" w:rsidP="001E1DD7">
            <w:pPr>
              <w:pStyle w:val="bersichtsraster"/>
            </w:pPr>
            <w:r>
              <w:t>Seiteneinsteiger</w:t>
            </w:r>
            <w:r w:rsidR="00A70562">
              <w:t xml:space="preserve">/ </w:t>
            </w:r>
            <w:r w:rsidR="00C93341">
              <w:t>S</w:t>
            </w:r>
            <w:r w:rsidR="00A70562">
              <w:t>eiteneinsteigerinnen</w:t>
            </w:r>
          </w:p>
          <w:p w14:paraId="0386C15B" w14:textId="77777777" w:rsidR="001E1DD7" w:rsidRDefault="001E1DD7" w:rsidP="001E1DD7">
            <w:pPr>
              <w:pStyle w:val="bersichtsraster"/>
            </w:pPr>
            <w:r>
              <w:t>Fachlehrkräfte</w:t>
            </w:r>
          </w:p>
          <w:p w14:paraId="63B47A33" w14:textId="1DAE7770" w:rsidR="001E1DD7" w:rsidRDefault="001E1DD7" w:rsidP="001E1DD7">
            <w:pPr>
              <w:pStyle w:val="bersichtsraster"/>
            </w:pPr>
            <w:r>
              <w:t>Lehramtsanwärter</w:t>
            </w:r>
            <w:r w:rsidR="00A70562">
              <w:t>/ Lehramtsanwärterinnen</w:t>
            </w:r>
          </w:p>
          <w:p w14:paraId="1DC0F4EF" w14:textId="77777777" w:rsidR="001E1DD7" w:rsidRPr="00B743B8" w:rsidRDefault="001E1DD7" w:rsidP="001E1DD7">
            <w:pPr>
              <w:pStyle w:val="bersichtsraster"/>
            </w:pPr>
            <w:r>
              <w:t>Sonderpädagogische Lehrkräfte</w:t>
            </w:r>
          </w:p>
        </w:tc>
        <w:tc>
          <w:tcPr>
            <w:tcW w:w="1535" w:type="pct"/>
            <w:tcBorders>
              <w:left w:val="single" w:sz="12" w:space="0" w:color="auto"/>
              <w:bottom w:val="single" w:sz="4" w:space="0" w:color="auto"/>
            </w:tcBorders>
          </w:tcPr>
          <w:p w14:paraId="0E8138B6" w14:textId="77777777" w:rsidR="001E1DD7" w:rsidRPr="00B743B8" w:rsidRDefault="001E1DD7" w:rsidP="001E1DD7">
            <w:pPr>
              <w:pStyle w:val="bersichtsraster"/>
            </w:pPr>
          </w:p>
        </w:tc>
        <w:tc>
          <w:tcPr>
            <w:tcW w:w="1038" w:type="pct"/>
            <w:tcBorders>
              <w:bottom w:val="single" w:sz="4" w:space="0" w:color="auto"/>
            </w:tcBorders>
          </w:tcPr>
          <w:p w14:paraId="0E696753" w14:textId="77777777" w:rsidR="001E1DD7" w:rsidRPr="00B743B8" w:rsidRDefault="001E1DD7" w:rsidP="001E1DD7">
            <w:pPr>
              <w:pStyle w:val="bersichtsraster"/>
            </w:pPr>
          </w:p>
        </w:tc>
        <w:tc>
          <w:tcPr>
            <w:tcW w:w="710" w:type="pct"/>
            <w:tcBorders>
              <w:bottom w:val="single" w:sz="4" w:space="0" w:color="auto"/>
            </w:tcBorders>
          </w:tcPr>
          <w:p w14:paraId="7CADA062" w14:textId="77777777" w:rsidR="001E1DD7" w:rsidRPr="00B743B8" w:rsidRDefault="001E1DD7" w:rsidP="001E1DD7">
            <w:pPr>
              <w:pStyle w:val="bersichtsraster"/>
            </w:pPr>
          </w:p>
        </w:tc>
      </w:tr>
      <w:tr w:rsidR="001E1DD7" w:rsidRPr="00B743B8" w14:paraId="3E969E42" w14:textId="77777777" w:rsidTr="001E1DD7">
        <w:trPr>
          <w:cantSplit/>
          <w:tblHeader/>
        </w:trPr>
        <w:tc>
          <w:tcPr>
            <w:tcW w:w="1717" w:type="pct"/>
            <w:gridSpan w:val="2"/>
            <w:tcBorders>
              <w:top w:val="single" w:sz="12" w:space="0" w:color="auto"/>
              <w:bottom w:val="single" w:sz="4" w:space="0" w:color="auto"/>
              <w:right w:val="single" w:sz="12" w:space="0" w:color="auto"/>
            </w:tcBorders>
            <w:shd w:val="clear" w:color="auto" w:fill="E0E0E0"/>
          </w:tcPr>
          <w:p w14:paraId="02B56E73" w14:textId="77777777" w:rsidR="001E1DD7" w:rsidRPr="00D15E4D" w:rsidRDefault="001E1DD7" w:rsidP="001E1DD7">
            <w:pPr>
              <w:rPr>
                <w:i/>
              </w:rPr>
            </w:pPr>
            <w:r w:rsidRPr="00D15E4D">
              <w:rPr>
                <w:i/>
              </w:rPr>
              <w:t xml:space="preserve">Kooperation bei </w:t>
            </w:r>
            <w:r w:rsidRPr="00D15E4D">
              <w:rPr>
                <w:i/>
              </w:rPr>
              <w:br/>
              <w:t>Unterrichtsvorhaben</w:t>
            </w:r>
          </w:p>
        </w:tc>
        <w:tc>
          <w:tcPr>
            <w:tcW w:w="1535" w:type="pct"/>
            <w:tcBorders>
              <w:top w:val="single" w:sz="12" w:space="0" w:color="auto"/>
              <w:left w:val="single" w:sz="12" w:space="0" w:color="auto"/>
              <w:bottom w:val="single" w:sz="4" w:space="0" w:color="auto"/>
            </w:tcBorders>
            <w:shd w:val="clear" w:color="auto" w:fill="E0E0E0"/>
          </w:tcPr>
          <w:p w14:paraId="055AECAD" w14:textId="77777777" w:rsidR="001E1DD7" w:rsidRPr="00D15E4D" w:rsidRDefault="001E1DD7" w:rsidP="001E1DD7">
            <w:pPr>
              <w:rPr>
                <w:i/>
              </w:rPr>
            </w:pPr>
          </w:p>
        </w:tc>
        <w:tc>
          <w:tcPr>
            <w:tcW w:w="1038" w:type="pct"/>
            <w:tcBorders>
              <w:top w:val="single" w:sz="12" w:space="0" w:color="auto"/>
              <w:bottom w:val="single" w:sz="4" w:space="0" w:color="auto"/>
            </w:tcBorders>
            <w:shd w:val="clear" w:color="auto" w:fill="E0E0E0"/>
          </w:tcPr>
          <w:p w14:paraId="0C36537D" w14:textId="77777777" w:rsidR="001E1DD7" w:rsidRPr="00D15E4D" w:rsidRDefault="001E1DD7" w:rsidP="001E1DD7">
            <w:pPr>
              <w:rPr>
                <w:i/>
              </w:rPr>
            </w:pPr>
          </w:p>
        </w:tc>
        <w:tc>
          <w:tcPr>
            <w:tcW w:w="710" w:type="pct"/>
            <w:tcBorders>
              <w:top w:val="single" w:sz="12" w:space="0" w:color="auto"/>
              <w:bottom w:val="single" w:sz="4" w:space="0" w:color="auto"/>
            </w:tcBorders>
            <w:shd w:val="clear" w:color="auto" w:fill="E0E0E0"/>
          </w:tcPr>
          <w:p w14:paraId="1B2D9415" w14:textId="77777777" w:rsidR="001E1DD7" w:rsidRPr="00D15E4D" w:rsidRDefault="001E1DD7" w:rsidP="001E1DD7">
            <w:pPr>
              <w:rPr>
                <w:i/>
              </w:rPr>
            </w:pPr>
          </w:p>
        </w:tc>
      </w:tr>
      <w:tr w:rsidR="001E1DD7" w:rsidRPr="00B743B8" w14:paraId="277D9A9C" w14:textId="77777777" w:rsidTr="001E1DD7">
        <w:trPr>
          <w:cantSplit/>
          <w:tblHeader/>
        </w:trPr>
        <w:tc>
          <w:tcPr>
            <w:tcW w:w="1717" w:type="pct"/>
            <w:gridSpan w:val="2"/>
            <w:tcBorders>
              <w:top w:val="single" w:sz="4" w:space="0" w:color="auto"/>
              <w:bottom w:val="single" w:sz="4" w:space="0" w:color="auto"/>
              <w:right w:val="single" w:sz="12" w:space="0" w:color="auto"/>
            </w:tcBorders>
            <w:shd w:val="clear" w:color="auto" w:fill="FFFFFF"/>
          </w:tcPr>
          <w:p w14:paraId="33421881" w14:textId="77777777" w:rsidR="001E1DD7" w:rsidRPr="00B743B8" w:rsidRDefault="001E1DD7" w:rsidP="001E1DD7">
            <w:pPr>
              <w:pStyle w:val="bersichtsraster"/>
            </w:pPr>
          </w:p>
        </w:tc>
        <w:tc>
          <w:tcPr>
            <w:tcW w:w="1535" w:type="pct"/>
            <w:tcBorders>
              <w:top w:val="single" w:sz="4" w:space="0" w:color="auto"/>
              <w:left w:val="single" w:sz="12" w:space="0" w:color="auto"/>
              <w:bottom w:val="single" w:sz="4" w:space="0" w:color="auto"/>
            </w:tcBorders>
            <w:shd w:val="clear" w:color="auto" w:fill="FFFFFF"/>
          </w:tcPr>
          <w:p w14:paraId="09B2CE21" w14:textId="77777777" w:rsidR="001E1DD7" w:rsidRPr="00B743B8" w:rsidRDefault="001E1DD7" w:rsidP="001E1DD7">
            <w:pPr>
              <w:pStyle w:val="bersichtsraster"/>
            </w:pPr>
          </w:p>
        </w:tc>
        <w:tc>
          <w:tcPr>
            <w:tcW w:w="1038" w:type="pct"/>
            <w:tcBorders>
              <w:top w:val="single" w:sz="4" w:space="0" w:color="auto"/>
              <w:bottom w:val="single" w:sz="4" w:space="0" w:color="auto"/>
            </w:tcBorders>
            <w:shd w:val="clear" w:color="auto" w:fill="FFFFFF"/>
          </w:tcPr>
          <w:p w14:paraId="2B9A837C" w14:textId="77777777" w:rsidR="001E1DD7" w:rsidRPr="00B743B8" w:rsidRDefault="001E1DD7" w:rsidP="001E1DD7">
            <w:pPr>
              <w:pStyle w:val="bersichtsraster"/>
            </w:pPr>
          </w:p>
        </w:tc>
        <w:tc>
          <w:tcPr>
            <w:tcW w:w="710" w:type="pct"/>
            <w:tcBorders>
              <w:top w:val="single" w:sz="4" w:space="0" w:color="auto"/>
              <w:bottom w:val="single" w:sz="4" w:space="0" w:color="auto"/>
            </w:tcBorders>
            <w:shd w:val="clear" w:color="auto" w:fill="FFFFFF"/>
          </w:tcPr>
          <w:p w14:paraId="61B2E810" w14:textId="77777777" w:rsidR="001E1DD7" w:rsidRPr="00B743B8" w:rsidRDefault="001E1DD7" w:rsidP="001E1DD7">
            <w:pPr>
              <w:pStyle w:val="bersichtsraster"/>
            </w:pPr>
          </w:p>
        </w:tc>
      </w:tr>
      <w:tr w:rsidR="001E1DD7" w:rsidRPr="00B743B8" w14:paraId="43C62DCF" w14:textId="77777777" w:rsidTr="001E1DD7">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18A122A0" w14:textId="77777777" w:rsidR="001E1DD7" w:rsidRPr="00B743B8" w:rsidRDefault="001E1DD7" w:rsidP="001E1DD7">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78BA0054" w14:textId="77777777" w:rsidR="001E1DD7" w:rsidRPr="00B743B8" w:rsidRDefault="001E1DD7" w:rsidP="001E1DD7">
            <w:pPr>
              <w:pStyle w:val="bersichtsraster"/>
            </w:pPr>
          </w:p>
        </w:tc>
        <w:tc>
          <w:tcPr>
            <w:tcW w:w="1038" w:type="pct"/>
            <w:tcBorders>
              <w:top w:val="single" w:sz="4" w:space="0" w:color="auto"/>
              <w:bottom w:val="single" w:sz="12" w:space="0" w:color="auto"/>
            </w:tcBorders>
            <w:shd w:val="clear" w:color="auto" w:fill="FFFFFF"/>
          </w:tcPr>
          <w:p w14:paraId="12AB9D2A" w14:textId="77777777" w:rsidR="001E1DD7" w:rsidRPr="00B743B8" w:rsidRDefault="001E1DD7" w:rsidP="001E1DD7">
            <w:pPr>
              <w:pStyle w:val="bersichtsraster"/>
            </w:pPr>
          </w:p>
        </w:tc>
        <w:tc>
          <w:tcPr>
            <w:tcW w:w="710" w:type="pct"/>
            <w:tcBorders>
              <w:top w:val="single" w:sz="4" w:space="0" w:color="auto"/>
              <w:bottom w:val="single" w:sz="12" w:space="0" w:color="auto"/>
            </w:tcBorders>
            <w:shd w:val="clear" w:color="auto" w:fill="FFFFFF"/>
          </w:tcPr>
          <w:p w14:paraId="5CB91778" w14:textId="77777777" w:rsidR="001E1DD7" w:rsidRPr="00B743B8" w:rsidRDefault="001E1DD7" w:rsidP="001E1DD7">
            <w:pPr>
              <w:pStyle w:val="bersichtsraster"/>
            </w:pPr>
          </w:p>
        </w:tc>
      </w:tr>
      <w:tr w:rsidR="001E1DD7" w:rsidRPr="00B743B8" w14:paraId="1B5CADC2" w14:textId="77777777" w:rsidTr="001E1DD7">
        <w:trPr>
          <w:cantSplit/>
          <w:tblHeader/>
        </w:trPr>
        <w:tc>
          <w:tcPr>
            <w:tcW w:w="1717" w:type="pct"/>
            <w:gridSpan w:val="2"/>
            <w:tcBorders>
              <w:top w:val="single" w:sz="4" w:space="0" w:color="auto"/>
              <w:bottom w:val="single" w:sz="4" w:space="0" w:color="auto"/>
              <w:right w:val="single" w:sz="12" w:space="0" w:color="auto"/>
            </w:tcBorders>
            <w:shd w:val="clear" w:color="auto" w:fill="E0E0E0"/>
          </w:tcPr>
          <w:p w14:paraId="24D84886" w14:textId="77777777" w:rsidR="001E1DD7" w:rsidRPr="00D15E4D" w:rsidRDefault="001E1DD7" w:rsidP="001E1DD7">
            <w:pPr>
              <w:rPr>
                <w:i/>
              </w:rPr>
            </w:pPr>
            <w:r w:rsidRPr="00D15E4D">
              <w:rPr>
                <w:i/>
              </w:rPr>
              <w:t xml:space="preserve">Leistungsbewertung/ </w:t>
            </w:r>
          </w:p>
          <w:p w14:paraId="18630CDB" w14:textId="77777777" w:rsidR="001E1DD7" w:rsidRPr="00D15E4D" w:rsidRDefault="001E1DD7" w:rsidP="001E1DD7">
            <w:pPr>
              <w:rPr>
                <w:i/>
              </w:rPr>
            </w:pPr>
            <w:r w:rsidRPr="00D15E4D">
              <w:rPr>
                <w:i/>
              </w:rPr>
              <w:t>Leistungsdiagnose</w:t>
            </w:r>
          </w:p>
        </w:tc>
        <w:tc>
          <w:tcPr>
            <w:tcW w:w="1535" w:type="pct"/>
            <w:tcBorders>
              <w:top w:val="single" w:sz="4" w:space="0" w:color="auto"/>
              <w:left w:val="single" w:sz="12" w:space="0" w:color="auto"/>
              <w:bottom w:val="single" w:sz="4" w:space="0" w:color="auto"/>
            </w:tcBorders>
            <w:shd w:val="clear" w:color="auto" w:fill="E0E0E0"/>
          </w:tcPr>
          <w:p w14:paraId="2AF0EEAC" w14:textId="77777777" w:rsidR="001E1DD7" w:rsidRPr="00D15E4D" w:rsidRDefault="001E1DD7" w:rsidP="001E1DD7">
            <w:pPr>
              <w:rPr>
                <w:i/>
              </w:rPr>
            </w:pPr>
          </w:p>
        </w:tc>
        <w:tc>
          <w:tcPr>
            <w:tcW w:w="1038" w:type="pct"/>
            <w:tcBorders>
              <w:top w:val="single" w:sz="4" w:space="0" w:color="auto"/>
              <w:bottom w:val="single" w:sz="4" w:space="0" w:color="auto"/>
            </w:tcBorders>
            <w:shd w:val="clear" w:color="auto" w:fill="E0E0E0"/>
          </w:tcPr>
          <w:p w14:paraId="78011067" w14:textId="77777777" w:rsidR="001E1DD7" w:rsidRPr="00D15E4D" w:rsidRDefault="001E1DD7" w:rsidP="001E1DD7">
            <w:pPr>
              <w:rPr>
                <w:i/>
              </w:rPr>
            </w:pPr>
          </w:p>
        </w:tc>
        <w:tc>
          <w:tcPr>
            <w:tcW w:w="710" w:type="pct"/>
            <w:tcBorders>
              <w:top w:val="single" w:sz="4" w:space="0" w:color="auto"/>
              <w:bottom w:val="single" w:sz="4" w:space="0" w:color="auto"/>
            </w:tcBorders>
            <w:shd w:val="clear" w:color="auto" w:fill="E0E0E0"/>
          </w:tcPr>
          <w:p w14:paraId="5BDF2A0A" w14:textId="77777777" w:rsidR="001E1DD7" w:rsidRPr="00D15E4D" w:rsidRDefault="001E1DD7" w:rsidP="001E1DD7">
            <w:pPr>
              <w:rPr>
                <w:i/>
              </w:rPr>
            </w:pPr>
          </w:p>
        </w:tc>
      </w:tr>
      <w:tr w:rsidR="001E1DD7" w:rsidRPr="00B743B8" w14:paraId="1AFA8533" w14:textId="77777777" w:rsidTr="001E1DD7">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4D82A313" w14:textId="77777777" w:rsidR="001E1DD7" w:rsidRDefault="001E1DD7" w:rsidP="001E1DD7">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27B6E134" w14:textId="77777777" w:rsidR="001E1DD7" w:rsidRPr="00B743B8" w:rsidRDefault="001E1DD7" w:rsidP="001E1DD7">
            <w:pPr>
              <w:pStyle w:val="bersichtsraster"/>
            </w:pPr>
          </w:p>
        </w:tc>
        <w:tc>
          <w:tcPr>
            <w:tcW w:w="1038" w:type="pct"/>
            <w:tcBorders>
              <w:top w:val="single" w:sz="4" w:space="0" w:color="auto"/>
              <w:bottom w:val="single" w:sz="12" w:space="0" w:color="auto"/>
            </w:tcBorders>
            <w:shd w:val="clear" w:color="auto" w:fill="FFFFFF"/>
          </w:tcPr>
          <w:p w14:paraId="2DEA3E71" w14:textId="77777777" w:rsidR="001E1DD7" w:rsidRPr="00B743B8" w:rsidRDefault="001E1DD7" w:rsidP="001E1DD7">
            <w:pPr>
              <w:pStyle w:val="bersichtsraster"/>
            </w:pPr>
          </w:p>
        </w:tc>
        <w:tc>
          <w:tcPr>
            <w:tcW w:w="710" w:type="pct"/>
            <w:tcBorders>
              <w:top w:val="single" w:sz="4" w:space="0" w:color="auto"/>
              <w:bottom w:val="single" w:sz="12" w:space="0" w:color="auto"/>
            </w:tcBorders>
            <w:shd w:val="clear" w:color="auto" w:fill="FFFFFF"/>
          </w:tcPr>
          <w:p w14:paraId="0E6A3185" w14:textId="77777777" w:rsidR="001E1DD7" w:rsidRPr="00B743B8" w:rsidRDefault="001E1DD7" w:rsidP="001E1DD7">
            <w:pPr>
              <w:pStyle w:val="bersichtsraster"/>
            </w:pPr>
          </w:p>
        </w:tc>
      </w:tr>
      <w:tr w:rsidR="001E1DD7" w:rsidRPr="00B743B8" w14:paraId="28FBBFF7" w14:textId="77777777" w:rsidTr="001E1DD7">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17D4ACC1" w14:textId="77777777" w:rsidR="001E1DD7" w:rsidRPr="00B743B8" w:rsidRDefault="001E1DD7" w:rsidP="001E1DD7">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54F41691" w14:textId="77777777" w:rsidR="001E1DD7" w:rsidRPr="00B743B8" w:rsidRDefault="001E1DD7" w:rsidP="001E1DD7">
            <w:pPr>
              <w:pStyle w:val="bersichtsraster"/>
            </w:pPr>
          </w:p>
        </w:tc>
        <w:tc>
          <w:tcPr>
            <w:tcW w:w="1038" w:type="pct"/>
            <w:tcBorders>
              <w:top w:val="single" w:sz="4" w:space="0" w:color="auto"/>
              <w:bottom w:val="single" w:sz="12" w:space="0" w:color="auto"/>
            </w:tcBorders>
            <w:shd w:val="clear" w:color="auto" w:fill="FFFFFF"/>
          </w:tcPr>
          <w:p w14:paraId="3312AA31" w14:textId="77777777" w:rsidR="001E1DD7" w:rsidRPr="00B743B8" w:rsidRDefault="001E1DD7" w:rsidP="001E1DD7">
            <w:pPr>
              <w:pStyle w:val="bersichtsraster"/>
            </w:pPr>
          </w:p>
        </w:tc>
        <w:tc>
          <w:tcPr>
            <w:tcW w:w="710" w:type="pct"/>
            <w:tcBorders>
              <w:top w:val="single" w:sz="4" w:space="0" w:color="auto"/>
              <w:bottom w:val="single" w:sz="12" w:space="0" w:color="auto"/>
            </w:tcBorders>
            <w:shd w:val="clear" w:color="auto" w:fill="FFFFFF"/>
          </w:tcPr>
          <w:p w14:paraId="6E17FAC1" w14:textId="77777777" w:rsidR="001E1DD7" w:rsidRPr="00B743B8" w:rsidRDefault="001E1DD7" w:rsidP="001E1DD7">
            <w:pPr>
              <w:pStyle w:val="bersichtsraster"/>
            </w:pPr>
          </w:p>
        </w:tc>
      </w:tr>
      <w:tr w:rsidR="001E1DD7" w:rsidRPr="00B743B8" w14:paraId="59AA192C" w14:textId="77777777" w:rsidTr="001E1DD7">
        <w:trPr>
          <w:cantSplit/>
          <w:tblHeader/>
        </w:trPr>
        <w:tc>
          <w:tcPr>
            <w:tcW w:w="1717" w:type="pct"/>
            <w:gridSpan w:val="2"/>
            <w:tcBorders>
              <w:top w:val="single" w:sz="12" w:space="0" w:color="auto"/>
              <w:bottom w:val="single" w:sz="4" w:space="0" w:color="auto"/>
              <w:right w:val="single" w:sz="12" w:space="0" w:color="auto"/>
            </w:tcBorders>
            <w:shd w:val="clear" w:color="auto" w:fill="D9D9D9"/>
          </w:tcPr>
          <w:p w14:paraId="5D003853" w14:textId="77777777" w:rsidR="001E1DD7" w:rsidRPr="00D15E4D" w:rsidRDefault="001E1DD7" w:rsidP="001E1DD7">
            <w:pPr>
              <w:rPr>
                <w:i/>
              </w:rPr>
            </w:pPr>
            <w:r w:rsidRPr="00D15E4D">
              <w:rPr>
                <w:i/>
              </w:rPr>
              <w:lastRenderedPageBreak/>
              <w:t>Fortbildung</w:t>
            </w:r>
          </w:p>
        </w:tc>
        <w:tc>
          <w:tcPr>
            <w:tcW w:w="1535" w:type="pct"/>
            <w:tcBorders>
              <w:top w:val="single" w:sz="12" w:space="0" w:color="auto"/>
              <w:left w:val="single" w:sz="12" w:space="0" w:color="auto"/>
            </w:tcBorders>
            <w:shd w:val="clear" w:color="auto" w:fill="D9D9D9"/>
          </w:tcPr>
          <w:p w14:paraId="6C7DC0EF" w14:textId="77777777" w:rsidR="001E1DD7" w:rsidRPr="00D15E4D" w:rsidRDefault="001E1DD7" w:rsidP="001E1DD7">
            <w:pPr>
              <w:rPr>
                <w:i/>
              </w:rPr>
            </w:pPr>
          </w:p>
        </w:tc>
        <w:tc>
          <w:tcPr>
            <w:tcW w:w="1038" w:type="pct"/>
            <w:tcBorders>
              <w:top w:val="single" w:sz="12" w:space="0" w:color="auto"/>
            </w:tcBorders>
            <w:shd w:val="clear" w:color="auto" w:fill="D9D9D9"/>
          </w:tcPr>
          <w:p w14:paraId="2F5F8989" w14:textId="77777777" w:rsidR="001E1DD7" w:rsidRPr="00D15E4D" w:rsidRDefault="001E1DD7" w:rsidP="001E1DD7">
            <w:pPr>
              <w:rPr>
                <w:i/>
              </w:rPr>
            </w:pPr>
          </w:p>
        </w:tc>
        <w:tc>
          <w:tcPr>
            <w:tcW w:w="710" w:type="pct"/>
            <w:tcBorders>
              <w:top w:val="single" w:sz="12" w:space="0" w:color="auto"/>
            </w:tcBorders>
            <w:shd w:val="clear" w:color="auto" w:fill="D9D9D9"/>
          </w:tcPr>
          <w:p w14:paraId="7F2C1838" w14:textId="77777777" w:rsidR="001E1DD7" w:rsidRPr="00D15E4D" w:rsidRDefault="001E1DD7" w:rsidP="001E1DD7">
            <w:pPr>
              <w:rPr>
                <w:i/>
              </w:rPr>
            </w:pPr>
          </w:p>
        </w:tc>
      </w:tr>
      <w:tr w:rsidR="001E1DD7" w:rsidRPr="00B743B8" w14:paraId="6FCED236" w14:textId="77777777" w:rsidTr="001E1DD7">
        <w:trPr>
          <w:cantSplit/>
          <w:tblHeader/>
        </w:trPr>
        <w:tc>
          <w:tcPr>
            <w:tcW w:w="1717" w:type="pct"/>
            <w:gridSpan w:val="2"/>
            <w:tcBorders>
              <w:right w:val="single" w:sz="12" w:space="0" w:color="auto"/>
            </w:tcBorders>
            <w:shd w:val="clear" w:color="auto" w:fill="FFFFFF" w:themeFill="background1"/>
          </w:tcPr>
          <w:p w14:paraId="6D949E80" w14:textId="77777777" w:rsidR="001E1DD7" w:rsidRPr="00D15E4D" w:rsidRDefault="001E1DD7" w:rsidP="001E1DD7">
            <w:pPr>
              <w:rPr>
                <w:i/>
              </w:rPr>
            </w:pPr>
            <w:r w:rsidRPr="00D15E4D">
              <w:rPr>
                <w:i/>
              </w:rPr>
              <w:t>Fachspezifischer Bedarf</w:t>
            </w:r>
          </w:p>
        </w:tc>
        <w:tc>
          <w:tcPr>
            <w:tcW w:w="1535" w:type="pct"/>
            <w:tcBorders>
              <w:left w:val="single" w:sz="12" w:space="0" w:color="auto"/>
            </w:tcBorders>
          </w:tcPr>
          <w:p w14:paraId="79917574" w14:textId="77777777" w:rsidR="001E1DD7" w:rsidRPr="00D15E4D" w:rsidRDefault="001E1DD7" w:rsidP="001E1DD7">
            <w:pPr>
              <w:rPr>
                <w:i/>
              </w:rPr>
            </w:pPr>
          </w:p>
        </w:tc>
        <w:tc>
          <w:tcPr>
            <w:tcW w:w="1038" w:type="pct"/>
          </w:tcPr>
          <w:p w14:paraId="5C53E524" w14:textId="77777777" w:rsidR="001E1DD7" w:rsidRPr="00D15E4D" w:rsidRDefault="001E1DD7" w:rsidP="001E1DD7">
            <w:pPr>
              <w:rPr>
                <w:i/>
              </w:rPr>
            </w:pPr>
          </w:p>
        </w:tc>
        <w:tc>
          <w:tcPr>
            <w:tcW w:w="710" w:type="pct"/>
          </w:tcPr>
          <w:p w14:paraId="198A759D" w14:textId="77777777" w:rsidR="001E1DD7" w:rsidRPr="00D15E4D" w:rsidRDefault="001E1DD7" w:rsidP="001E1DD7">
            <w:pPr>
              <w:rPr>
                <w:i/>
              </w:rPr>
            </w:pPr>
          </w:p>
        </w:tc>
      </w:tr>
      <w:tr w:rsidR="001E1DD7" w:rsidRPr="00B743B8" w14:paraId="0A19AC08" w14:textId="77777777" w:rsidTr="001E1DD7">
        <w:trPr>
          <w:cantSplit/>
          <w:tblHeader/>
        </w:trPr>
        <w:tc>
          <w:tcPr>
            <w:tcW w:w="1717" w:type="pct"/>
            <w:gridSpan w:val="2"/>
            <w:tcBorders>
              <w:right w:val="single" w:sz="12" w:space="0" w:color="auto"/>
            </w:tcBorders>
            <w:shd w:val="clear" w:color="auto" w:fill="auto"/>
          </w:tcPr>
          <w:p w14:paraId="6C635B13" w14:textId="77777777" w:rsidR="001E1DD7" w:rsidRPr="00B743B8" w:rsidRDefault="001E1DD7" w:rsidP="001E1DD7">
            <w:pPr>
              <w:pStyle w:val="bersichtsraster"/>
            </w:pPr>
          </w:p>
        </w:tc>
        <w:tc>
          <w:tcPr>
            <w:tcW w:w="1535" w:type="pct"/>
            <w:tcBorders>
              <w:left w:val="single" w:sz="12" w:space="0" w:color="auto"/>
            </w:tcBorders>
          </w:tcPr>
          <w:p w14:paraId="3AA9D2AD" w14:textId="77777777" w:rsidR="001E1DD7" w:rsidRPr="00B743B8" w:rsidRDefault="001E1DD7" w:rsidP="001E1DD7">
            <w:pPr>
              <w:pStyle w:val="bersichtsraster"/>
            </w:pPr>
          </w:p>
        </w:tc>
        <w:tc>
          <w:tcPr>
            <w:tcW w:w="1038" w:type="pct"/>
          </w:tcPr>
          <w:p w14:paraId="20040A8B" w14:textId="77777777" w:rsidR="001E1DD7" w:rsidRPr="00B743B8" w:rsidRDefault="001E1DD7" w:rsidP="001E1DD7">
            <w:pPr>
              <w:pStyle w:val="bersichtsraster"/>
            </w:pPr>
          </w:p>
        </w:tc>
        <w:tc>
          <w:tcPr>
            <w:tcW w:w="710" w:type="pct"/>
          </w:tcPr>
          <w:p w14:paraId="56154C37" w14:textId="77777777" w:rsidR="001E1DD7" w:rsidRPr="00B743B8" w:rsidRDefault="001E1DD7" w:rsidP="001E1DD7">
            <w:pPr>
              <w:pStyle w:val="bersichtsraster"/>
            </w:pPr>
          </w:p>
        </w:tc>
      </w:tr>
      <w:tr w:rsidR="001E1DD7" w:rsidRPr="00B743B8" w14:paraId="38667826" w14:textId="77777777" w:rsidTr="001E1DD7">
        <w:trPr>
          <w:cantSplit/>
          <w:tblHeader/>
        </w:trPr>
        <w:tc>
          <w:tcPr>
            <w:tcW w:w="1717" w:type="pct"/>
            <w:gridSpan w:val="2"/>
            <w:tcBorders>
              <w:right w:val="single" w:sz="12" w:space="0" w:color="auto"/>
            </w:tcBorders>
            <w:shd w:val="clear" w:color="auto" w:fill="FFFFFF" w:themeFill="background1"/>
          </w:tcPr>
          <w:p w14:paraId="15E95E6A" w14:textId="77777777" w:rsidR="001E1DD7" w:rsidRPr="00D15E4D" w:rsidRDefault="001E1DD7" w:rsidP="001E1DD7">
            <w:pPr>
              <w:rPr>
                <w:i/>
              </w:rPr>
            </w:pPr>
            <w:r w:rsidRPr="00D15E4D">
              <w:rPr>
                <w:i/>
              </w:rPr>
              <w:t>Fachübergreifender Bedarf</w:t>
            </w:r>
          </w:p>
        </w:tc>
        <w:tc>
          <w:tcPr>
            <w:tcW w:w="1535" w:type="pct"/>
            <w:tcBorders>
              <w:left w:val="single" w:sz="12" w:space="0" w:color="auto"/>
            </w:tcBorders>
          </w:tcPr>
          <w:p w14:paraId="34D7C221" w14:textId="77777777" w:rsidR="001E1DD7" w:rsidRPr="00D15E4D" w:rsidRDefault="001E1DD7" w:rsidP="001E1DD7">
            <w:pPr>
              <w:rPr>
                <w:i/>
              </w:rPr>
            </w:pPr>
          </w:p>
        </w:tc>
        <w:tc>
          <w:tcPr>
            <w:tcW w:w="1038" w:type="pct"/>
          </w:tcPr>
          <w:p w14:paraId="543F399D" w14:textId="77777777" w:rsidR="001E1DD7" w:rsidRPr="00D15E4D" w:rsidRDefault="001E1DD7" w:rsidP="001E1DD7">
            <w:pPr>
              <w:rPr>
                <w:i/>
              </w:rPr>
            </w:pPr>
          </w:p>
        </w:tc>
        <w:tc>
          <w:tcPr>
            <w:tcW w:w="710" w:type="pct"/>
          </w:tcPr>
          <w:p w14:paraId="18921CC5" w14:textId="77777777" w:rsidR="001E1DD7" w:rsidRPr="00D15E4D" w:rsidRDefault="001E1DD7" w:rsidP="001E1DD7">
            <w:pPr>
              <w:rPr>
                <w:i/>
              </w:rPr>
            </w:pPr>
          </w:p>
        </w:tc>
      </w:tr>
    </w:tbl>
    <w:tbl>
      <w:tblPr>
        <w:tblW w:w="0" w:type="auto"/>
        <w:tblLook w:val="04A0" w:firstRow="1" w:lastRow="0" w:firstColumn="1" w:lastColumn="0" w:noHBand="0" w:noVBand="1"/>
      </w:tblPr>
      <w:tblGrid>
        <w:gridCol w:w="2972"/>
        <w:gridCol w:w="2693"/>
        <w:gridCol w:w="1843"/>
        <w:gridCol w:w="1151"/>
      </w:tblGrid>
      <w:tr w:rsidR="001E1DD7" w14:paraId="5CB23954" w14:textId="77777777" w:rsidTr="00567BB7">
        <w:tc>
          <w:tcPr>
            <w:tcW w:w="2972" w:type="dxa"/>
            <w:shd w:val="clear" w:color="auto" w:fill="BFBFBF" w:themeFill="background1" w:themeFillShade="BF"/>
          </w:tcPr>
          <w:p w14:paraId="4E1C27B0" w14:textId="77777777" w:rsidR="001E1DD7" w:rsidRPr="00567BB7" w:rsidRDefault="001E1DD7" w:rsidP="00491EEB">
            <w:pPr>
              <w:spacing w:after="120"/>
              <w:rPr>
                <w:rFonts w:cs="Arial"/>
                <w:bCs/>
                <w:i/>
                <w:iCs/>
              </w:rPr>
            </w:pPr>
            <w:r w:rsidRPr="00567BB7">
              <w:rPr>
                <w:rFonts w:cs="Arial"/>
                <w:bCs/>
                <w:i/>
                <w:iCs/>
              </w:rPr>
              <w:t>Individuelle Förderung</w:t>
            </w:r>
          </w:p>
        </w:tc>
        <w:tc>
          <w:tcPr>
            <w:tcW w:w="2693" w:type="dxa"/>
            <w:shd w:val="clear" w:color="auto" w:fill="BFBFBF" w:themeFill="background1" w:themeFillShade="BF"/>
          </w:tcPr>
          <w:p w14:paraId="292B7BA2" w14:textId="77777777" w:rsidR="001E1DD7" w:rsidRPr="00567BB7" w:rsidRDefault="001E1DD7" w:rsidP="00491EEB">
            <w:pPr>
              <w:spacing w:after="120"/>
              <w:rPr>
                <w:rFonts w:cs="Arial"/>
                <w:b/>
              </w:rPr>
            </w:pPr>
          </w:p>
        </w:tc>
        <w:tc>
          <w:tcPr>
            <w:tcW w:w="1843" w:type="dxa"/>
            <w:shd w:val="clear" w:color="auto" w:fill="BFBFBF" w:themeFill="background1" w:themeFillShade="BF"/>
          </w:tcPr>
          <w:p w14:paraId="0432B086" w14:textId="77777777" w:rsidR="001E1DD7" w:rsidRPr="00037501" w:rsidRDefault="001E1DD7" w:rsidP="00491EEB">
            <w:pPr>
              <w:spacing w:after="120"/>
              <w:rPr>
                <w:rFonts w:cs="Arial"/>
                <w:b/>
                <w:highlight w:val="lightGray"/>
              </w:rPr>
            </w:pPr>
          </w:p>
        </w:tc>
        <w:tc>
          <w:tcPr>
            <w:tcW w:w="1151" w:type="dxa"/>
            <w:shd w:val="clear" w:color="auto" w:fill="BFBFBF" w:themeFill="background1" w:themeFillShade="BF"/>
          </w:tcPr>
          <w:p w14:paraId="27AAC0C6" w14:textId="77777777" w:rsidR="001E1DD7" w:rsidRPr="00037501" w:rsidRDefault="001E1DD7" w:rsidP="00491EEB">
            <w:pPr>
              <w:spacing w:after="120"/>
              <w:rPr>
                <w:rFonts w:cs="Arial"/>
                <w:b/>
                <w:highlight w:val="lightGray"/>
              </w:rPr>
            </w:pPr>
          </w:p>
        </w:tc>
      </w:tr>
      <w:tr w:rsidR="001E1DD7" w:rsidRPr="007D4434" w14:paraId="1839D5EB" w14:textId="77777777" w:rsidTr="00491EEB">
        <w:tc>
          <w:tcPr>
            <w:tcW w:w="2972" w:type="dxa"/>
          </w:tcPr>
          <w:p w14:paraId="3C4E3DB5" w14:textId="77777777" w:rsidR="001E1DD7" w:rsidRPr="00037501" w:rsidRDefault="001E1DD7" w:rsidP="00491EEB">
            <w:pPr>
              <w:spacing w:after="120"/>
              <w:rPr>
                <w:rFonts w:cs="Arial"/>
                <w:bCs/>
              </w:rPr>
            </w:pPr>
            <w:r w:rsidRPr="00037501">
              <w:rPr>
                <w:rFonts w:cs="Arial"/>
                <w:bCs/>
              </w:rPr>
              <w:t>Unterrichtsmethoden</w:t>
            </w:r>
          </w:p>
        </w:tc>
        <w:tc>
          <w:tcPr>
            <w:tcW w:w="2693" w:type="dxa"/>
          </w:tcPr>
          <w:p w14:paraId="20A21BB4" w14:textId="77777777" w:rsidR="001E1DD7" w:rsidRPr="00037501" w:rsidRDefault="001E1DD7" w:rsidP="00491EEB">
            <w:pPr>
              <w:spacing w:after="120"/>
              <w:rPr>
                <w:rFonts w:cs="Arial"/>
                <w:bCs/>
              </w:rPr>
            </w:pPr>
          </w:p>
        </w:tc>
        <w:tc>
          <w:tcPr>
            <w:tcW w:w="1843" w:type="dxa"/>
          </w:tcPr>
          <w:p w14:paraId="060D7ECB" w14:textId="77777777" w:rsidR="001E1DD7" w:rsidRPr="00037501" w:rsidRDefault="001E1DD7" w:rsidP="00491EEB">
            <w:pPr>
              <w:spacing w:after="120"/>
              <w:rPr>
                <w:rFonts w:cs="Arial"/>
                <w:bCs/>
              </w:rPr>
            </w:pPr>
          </w:p>
        </w:tc>
        <w:tc>
          <w:tcPr>
            <w:tcW w:w="1151" w:type="dxa"/>
          </w:tcPr>
          <w:p w14:paraId="4EC5E047" w14:textId="77777777" w:rsidR="001E1DD7" w:rsidRPr="00037501" w:rsidRDefault="001E1DD7" w:rsidP="00491EEB">
            <w:pPr>
              <w:spacing w:after="120"/>
              <w:rPr>
                <w:rFonts w:cs="Arial"/>
                <w:bCs/>
              </w:rPr>
            </w:pPr>
          </w:p>
        </w:tc>
      </w:tr>
      <w:tr w:rsidR="001E1DD7" w:rsidRPr="007D4434" w14:paraId="4B35048C" w14:textId="77777777" w:rsidTr="007D4434">
        <w:trPr>
          <w:trHeight w:val="251"/>
        </w:trPr>
        <w:tc>
          <w:tcPr>
            <w:tcW w:w="2972" w:type="dxa"/>
          </w:tcPr>
          <w:p w14:paraId="7DD04ED7" w14:textId="77777777" w:rsidR="007D4434" w:rsidRPr="00037501" w:rsidRDefault="001E1DD7" w:rsidP="00491EEB">
            <w:pPr>
              <w:spacing w:after="120"/>
              <w:rPr>
                <w:rFonts w:cs="Arial"/>
                <w:bCs/>
              </w:rPr>
            </w:pPr>
            <w:r w:rsidRPr="00037501">
              <w:rPr>
                <w:rFonts w:cs="Arial"/>
                <w:bCs/>
              </w:rPr>
              <w:t>Gemeinsames Lernen</w:t>
            </w:r>
          </w:p>
        </w:tc>
        <w:tc>
          <w:tcPr>
            <w:tcW w:w="2693" w:type="dxa"/>
          </w:tcPr>
          <w:p w14:paraId="3B6D9055" w14:textId="77777777" w:rsidR="001E1DD7" w:rsidRPr="00037501" w:rsidRDefault="001E1DD7" w:rsidP="00491EEB">
            <w:pPr>
              <w:spacing w:after="120"/>
              <w:rPr>
                <w:rFonts w:cs="Arial"/>
                <w:bCs/>
              </w:rPr>
            </w:pPr>
          </w:p>
        </w:tc>
        <w:tc>
          <w:tcPr>
            <w:tcW w:w="1843" w:type="dxa"/>
          </w:tcPr>
          <w:p w14:paraId="7546DB07" w14:textId="77777777" w:rsidR="001E1DD7" w:rsidRPr="00037501" w:rsidRDefault="001E1DD7" w:rsidP="00491EEB">
            <w:pPr>
              <w:spacing w:after="120"/>
              <w:rPr>
                <w:rFonts w:cs="Arial"/>
                <w:bCs/>
              </w:rPr>
            </w:pPr>
          </w:p>
        </w:tc>
        <w:tc>
          <w:tcPr>
            <w:tcW w:w="1151" w:type="dxa"/>
          </w:tcPr>
          <w:p w14:paraId="3A4D86B1" w14:textId="77777777" w:rsidR="001E1DD7" w:rsidRPr="00037501" w:rsidRDefault="001E1DD7" w:rsidP="00491EEB">
            <w:pPr>
              <w:spacing w:after="120"/>
              <w:rPr>
                <w:rFonts w:cs="Arial"/>
                <w:bCs/>
              </w:rPr>
            </w:pPr>
          </w:p>
        </w:tc>
      </w:tr>
      <w:tr w:rsidR="007D4434" w:rsidRPr="007D4434" w14:paraId="01330863" w14:textId="77777777" w:rsidTr="007D4434">
        <w:trPr>
          <w:trHeight w:val="240"/>
        </w:trPr>
        <w:tc>
          <w:tcPr>
            <w:tcW w:w="2972" w:type="dxa"/>
          </w:tcPr>
          <w:p w14:paraId="4BFC5D4E" w14:textId="77777777" w:rsidR="007D4434" w:rsidRPr="007D4434" w:rsidRDefault="00037501" w:rsidP="00491EEB">
            <w:pPr>
              <w:spacing w:after="120"/>
              <w:rPr>
                <w:rFonts w:cs="Arial"/>
                <w:bCs/>
              </w:rPr>
            </w:pPr>
            <w:r>
              <w:rPr>
                <w:rFonts w:cs="Arial"/>
                <w:bCs/>
              </w:rPr>
              <w:t>Sprachförderung</w:t>
            </w:r>
          </w:p>
        </w:tc>
        <w:tc>
          <w:tcPr>
            <w:tcW w:w="2693" w:type="dxa"/>
          </w:tcPr>
          <w:p w14:paraId="2B944923" w14:textId="77777777" w:rsidR="007D4434" w:rsidRPr="007D4434" w:rsidRDefault="007D4434" w:rsidP="00491EEB">
            <w:pPr>
              <w:spacing w:after="120"/>
              <w:rPr>
                <w:rFonts w:cs="Arial"/>
                <w:bCs/>
              </w:rPr>
            </w:pPr>
          </w:p>
        </w:tc>
        <w:tc>
          <w:tcPr>
            <w:tcW w:w="1843" w:type="dxa"/>
          </w:tcPr>
          <w:p w14:paraId="72C68859" w14:textId="77777777" w:rsidR="007D4434" w:rsidRPr="007D4434" w:rsidRDefault="007D4434" w:rsidP="00491EEB">
            <w:pPr>
              <w:spacing w:after="120"/>
              <w:rPr>
                <w:rFonts w:cs="Arial"/>
                <w:bCs/>
              </w:rPr>
            </w:pPr>
          </w:p>
        </w:tc>
        <w:tc>
          <w:tcPr>
            <w:tcW w:w="1151" w:type="dxa"/>
          </w:tcPr>
          <w:p w14:paraId="4569A6DB" w14:textId="77777777" w:rsidR="007D4434" w:rsidRPr="007D4434" w:rsidRDefault="007D4434" w:rsidP="00491EEB">
            <w:pPr>
              <w:spacing w:after="120"/>
              <w:rPr>
                <w:rFonts w:cs="Arial"/>
                <w:bCs/>
              </w:rPr>
            </w:pPr>
          </w:p>
        </w:tc>
      </w:tr>
      <w:tr w:rsidR="007D4434" w:rsidRPr="007D4434" w14:paraId="012483F2" w14:textId="77777777" w:rsidTr="007D4434">
        <w:trPr>
          <w:trHeight w:val="225"/>
        </w:trPr>
        <w:tc>
          <w:tcPr>
            <w:tcW w:w="2972" w:type="dxa"/>
          </w:tcPr>
          <w:p w14:paraId="1DD575DD" w14:textId="77777777" w:rsidR="007D4434" w:rsidRPr="007D4434" w:rsidRDefault="00037501" w:rsidP="00491EEB">
            <w:pPr>
              <w:spacing w:after="120"/>
              <w:rPr>
                <w:rFonts w:cs="Arial"/>
                <w:bCs/>
              </w:rPr>
            </w:pPr>
            <w:r>
              <w:rPr>
                <w:rFonts w:cs="Arial"/>
                <w:bCs/>
              </w:rPr>
              <w:t>handlungsorientierte Materialien</w:t>
            </w:r>
          </w:p>
        </w:tc>
        <w:tc>
          <w:tcPr>
            <w:tcW w:w="2693" w:type="dxa"/>
          </w:tcPr>
          <w:p w14:paraId="21176619" w14:textId="77777777" w:rsidR="007D4434" w:rsidRPr="007D4434" w:rsidRDefault="007D4434" w:rsidP="00491EEB">
            <w:pPr>
              <w:spacing w:after="120"/>
              <w:rPr>
                <w:rFonts w:cs="Arial"/>
                <w:bCs/>
              </w:rPr>
            </w:pPr>
          </w:p>
        </w:tc>
        <w:tc>
          <w:tcPr>
            <w:tcW w:w="1843" w:type="dxa"/>
          </w:tcPr>
          <w:p w14:paraId="19B47EA6" w14:textId="77777777" w:rsidR="007D4434" w:rsidRPr="007D4434" w:rsidRDefault="007D4434" w:rsidP="00491EEB">
            <w:pPr>
              <w:spacing w:after="120"/>
              <w:rPr>
                <w:rFonts w:cs="Arial"/>
                <w:bCs/>
              </w:rPr>
            </w:pPr>
          </w:p>
        </w:tc>
        <w:tc>
          <w:tcPr>
            <w:tcW w:w="1151" w:type="dxa"/>
          </w:tcPr>
          <w:p w14:paraId="3C6B72EB" w14:textId="77777777" w:rsidR="007D4434" w:rsidRPr="007D4434" w:rsidRDefault="007D4434" w:rsidP="00491EEB">
            <w:pPr>
              <w:spacing w:after="120"/>
              <w:rPr>
                <w:rFonts w:cs="Arial"/>
                <w:bCs/>
              </w:rPr>
            </w:pPr>
          </w:p>
        </w:tc>
      </w:tr>
    </w:tbl>
    <w:p w14:paraId="70E6792F" w14:textId="77777777" w:rsidR="001E1DD7" w:rsidRPr="00CA74B1" w:rsidRDefault="001E1DD7" w:rsidP="00B01369">
      <w:pPr>
        <w:spacing w:after="120" w:line="240" w:lineRule="auto"/>
        <w:rPr>
          <w:rFonts w:cs="Arial"/>
          <w:b/>
        </w:rPr>
      </w:pPr>
    </w:p>
    <w:sectPr w:rsidR="001E1DD7" w:rsidRPr="00CA74B1" w:rsidSect="00DE1E14">
      <w:pgSz w:w="11906" w:h="16838" w:code="9"/>
      <w:pgMar w:top="1559" w:right="1559" w:bottom="1559" w:left="1559"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5F2A" w14:textId="77777777" w:rsidR="00943244" w:rsidRDefault="00943244" w:rsidP="008B5351">
      <w:pPr>
        <w:spacing w:after="0" w:line="240" w:lineRule="auto"/>
      </w:pPr>
      <w:r>
        <w:separator/>
      </w:r>
    </w:p>
  </w:endnote>
  <w:endnote w:type="continuationSeparator" w:id="0">
    <w:p w14:paraId="77A0BBED" w14:textId="77777777" w:rsidR="00943244" w:rsidRDefault="00943244" w:rsidP="008B5351">
      <w:pPr>
        <w:spacing w:after="0" w:line="240" w:lineRule="auto"/>
      </w:pPr>
      <w:r>
        <w:continuationSeparator/>
      </w:r>
    </w:p>
  </w:endnote>
  <w:endnote w:type="continuationNotice" w:id="1">
    <w:p w14:paraId="4CC894C0" w14:textId="77777777" w:rsidR="00943244" w:rsidRDefault="00943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37C" w14:textId="45A88863" w:rsidR="00443B37" w:rsidRDefault="00443B37">
    <w:pPr>
      <w:pStyle w:val="Fuzeile"/>
    </w:pPr>
    <w:r>
      <w:fldChar w:fldCharType="begin"/>
    </w:r>
    <w:r>
      <w:instrText xml:space="preserve"> PAGE   \* MERGEFORMAT </w:instrText>
    </w:r>
    <w:r>
      <w:fldChar w:fldCharType="separate"/>
    </w:r>
    <w:r w:rsidR="00DC3E2C">
      <w:rPr>
        <w:noProof/>
      </w:rPr>
      <w:t>2</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6F82" w14:textId="77777777" w:rsidR="00443B37" w:rsidRDefault="00443B37">
    <w:pPr>
      <w:pStyle w:val="Fuzeile"/>
    </w:pPr>
    <w:r>
      <w:tab/>
      <w:t>QUA-</w:t>
    </w:r>
    <w:proofErr w:type="spellStart"/>
    <w:r>
      <w:t>LiS.NRW</w:t>
    </w:r>
    <w:proofErr w:type="spellEnd"/>
    <w:r>
      <w:tab/>
    </w:r>
    <w:r>
      <w:fldChar w:fldCharType="begin"/>
    </w:r>
    <w:r>
      <w:instrText xml:space="preserve"> PAGE   \* MERGEFORMAT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E8D1" w14:textId="776179F8" w:rsidR="00443B37" w:rsidRDefault="00443B37" w:rsidP="00E1390D">
    <w:pPr>
      <w:pStyle w:val="Fuzeile"/>
      <w:tabs>
        <w:tab w:val="clear" w:pos="4536"/>
        <w:tab w:val="center" w:pos="4395"/>
      </w:tabs>
    </w:pPr>
    <w:r>
      <w:fldChar w:fldCharType="begin"/>
    </w:r>
    <w:r>
      <w:instrText xml:space="preserve"> PAGE   \* MERGEFORMAT </w:instrText>
    </w:r>
    <w:r>
      <w:fldChar w:fldCharType="separate"/>
    </w:r>
    <w:r w:rsidR="00DC3E2C">
      <w:rPr>
        <w:noProof/>
      </w:rPr>
      <w:t>8</w:t>
    </w:r>
    <w:r>
      <w:fldChar w:fldCharType="end"/>
    </w:r>
    <w:r>
      <w:tab/>
      <w:t>QUA-</w:t>
    </w:r>
    <w:proofErr w:type="spellStart"/>
    <w:r>
      <w:t>LiS.NRW</w:t>
    </w:r>
    <w:proofErr w:type="spellEnd"/>
    <w:r>
      <w:tab/>
    </w:r>
  </w:p>
  <w:p w14:paraId="262834FA" w14:textId="77777777" w:rsidR="00443B37" w:rsidRDefault="00443B3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DE02" w14:textId="6673437A" w:rsidR="00443B37" w:rsidRDefault="00443B37" w:rsidP="00E1390D">
    <w:pPr>
      <w:pStyle w:val="Fuzeile"/>
      <w:tabs>
        <w:tab w:val="clear" w:pos="4536"/>
        <w:tab w:val="center" w:pos="4111"/>
      </w:tabs>
    </w:pPr>
    <w:r>
      <w:tab/>
      <w:t>QUA-</w:t>
    </w:r>
    <w:proofErr w:type="spellStart"/>
    <w:r>
      <w:t>LiS.NRW</w:t>
    </w:r>
    <w:proofErr w:type="spellEnd"/>
    <w:r>
      <w:tab/>
    </w:r>
    <w:r>
      <w:fldChar w:fldCharType="begin"/>
    </w:r>
    <w:r>
      <w:instrText xml:space="preserve"> PAGE   \* MERGEFORMAT </w:instrText>
    </w:r>
    <w:r>
      <w:fldChar w:fldCharType="separate"/>
    </w:r>
    <w:r w:rsidR="00DC3E2C">
      <w:rPr>
        <w:noProof/>
      </w:rPr>
      <w:t>9</w:t>
    </w:r>
    <w:r>
      <w:fldChar w:fldCharType="end"/>
    </w:r>
  </w:p>
  <w:p w14:paraId="37DC4231" w14:textId="77777777" w:rsidR="00443B37" w:rsidRDefault="00443B3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E3EB" w14:textId="6B8DD0F5" w:rsidR="00443B37" w:rsidRDefault="00443B37" w:rsidP="00D512CD">
    <w:pPr>
      <w:pStyle w:val="Fuzeile"/>
      <w:tabs>
        <w:tab w:val="clear" w:pos="4536"/>
        <w:tab w:val="clear" w:pos="9072"/>
        <w:tab w:val="center" w:pos="4395"/>
        <w:tab w:val="right" w:pos="14570"/>
      </w:tabs>
    </w:pPr>
    <w:r>
      <w:tab/>
      <w:t>QUA-</w:t>
    </w:r>
    <w:proofErr w:type="spellStart"/>
    <w:r>
      <w:t>LiS.NRW</w:t>
    </w:r>
    <w:proofErr w:type="spellEnd"/>
    <w:r>
      <w:tab/>
    </w:r>
    <w:r>
      <w:fldChar w:fldCharType="begin"/>
    </w:r>
    <w:r>
      <w:instrText xml:space="preserve"> PAGE   \* MERGEFORMAT </w:instrText>
    </w:r>
    <w:r>
      <w:fldChar w:fldCharType="separate"/>
    </w:r>
    <w:r w:rsidR="00DC3E2C">
      <w:rPr>
        <w:noProof/>
      </w:rPr>
      <w:t>12</w:t>
    </w:r>
    <w:r>
      <w:fldChar w:fldCharType="end"/>
    </w:r>
  </w:p>
  <w:p w14:paraId="6B6706B8" w14:textId="38646789" w:rsidR="00443B37" w:rsidRDefault="00443B37" w:rsidP="00E116B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BF43" w14:textId="305F2336" w:rsidR="00443B37" w:rsidRDefault="00443B37" w:rsidP="00D512CD">
    <w:pPr>
      <w:pStyle w:val="Fuzeile"/>
      <w:tabs>
        <w:tab w:val="clear" w:pos="4536"/>
        <w:tab w:val="clear" w:pos="9072"/>
        <w:tab w:val="center" w:pos="4395"/>
        <w:tab w:val="right" w:pos="14570"/>
      </w:tabs>
    </w:pPr>
    <w:r>
      <w:fldChar w:fldCharType="begin"/>
    </w:r>
    <w:r>
      <w:instrText xml:space="preserve"> PAGE   \* MERGEFORMAT </w:instrText>
    </w:r>
    <w:r>
      <w:fldChar w:fldCharType="separate"/>
    </w:r>
    <w:r w:rsidR="00DC3E2C">
      <w:rPr>
        <w:noProof/>
      </w:rPr>
      <w:t>13</w:t>
    </w:r>
    <w:r>
      <w:fldChar w:fldCharType="end"/>
    </w:r>
    <w:r>
      <w:tab/>
      <w:t>QUA-</w:t>
    </w:r>
    <w:proofErr w:type="spellStart"/>
    <w:r>
      <w:t>LiS.NRW</w:t>
    </w:r>
    <w:proofErr w:type="spellEnd"/>
    <w:r>
      <w:tab/>
    </w:r>
  </w:p>
  <w:p w14:paraId="5C45F73A" w14:textId="2B571640" w:rsidR="00443B37" w:rsidRDefault="00443B37" w:rsidP="00B639ED">
    <w:pPr>
      <w:pStyle w:val="Fuzeile"/>
      <w:tabs>
        <w:tab w:val="clear" w:pos="4536"/>
        <w:tab w:val="center" w:pos="411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30D0" w14:textId="39FB2071" w:rsidR="00443B37" w:rsidRDefault="00443B37" w:rsidP="00DE1E14">
    <w:pPr>
      <w:pStyle w:val="Fuzeile"/>
      <w:tabs>
        <w:tab w:val="clear" w:pos="4536"/>
        <w:tab w:val="clear" w:pos="9072"/>
        <w:tab w:val="center" w:pos="7230"/>
      </w:tabs>
    </w:pPr>
    <w:r>
      <w:fldChar w:fldCharType="begin"/>
    </w:r>
    <w:r>
      <w:instrText xml:space="preserve"> PAGE   \* MERGEFORMAT </w:instrText>
    </w:r>
    <w:r>
      <w:fldChar w:fldCharType="separate"/>
    </w:r>
    <w:r w:rsidR="00DC3E2C">
      <w:rPr>
        <w:noProof/>
      </w:rPr>
      <w:t>10</w:t>
    </w:r>
    <w:r>
      <w:fldChar w:fldCharType="end"/>
    </w:r>
    <w:r>
      <w:tab/>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769D" w14:textId="77777777" w:rsidR="00943244" w:rsidRDefault="00943244" w:rsidP="008B5351">
      <w:pPr>
        <w:spacing w:after="0" w:line="240" w:lineRule="auto"/>
      </w:pPr>
      <w:r>
        <w:separator/>
      </w:r>
    </w:p>
  </w:footnote>
  <w:footnote w:type="continuationSeparator" w:id="0">
    <w:p w14:paraId="2A4BBD7B" w14:textId="77777777" w:rsidR="00943244" w:rsidRDefault="00943244" w:rsidP="008B5351">
      <w:pPr>
        <w:spacing w:after="0" w:line="240" w:lineRule="auto"/>
      </w:pPr>
      <w:r>
        <w:continuationSeparator/>
      </w:r>
    </w:p>
  </w:footnote>
  <w:footnote w:type="continuationNotice" w:id="1">
    <w:p w14:paraId="3CF4F5F0" w14:textId="77777777" w:rsidR="00943244" w:rsidRDefault="00943244">
      <w:pPr>
        <w:spacing w:after="0" w:line="240" w:lineRule="auto"/>
      </w:pPr>
    </w:p>
  </w:footnote>
  <w:footnote w:id="2">
    <w:p w14:paraId="4090D05B" w14:textId="6E925652" w:rsidR="00443B37" w:rsidRDefault="00443B37" w:rsidP="00BB2A9A">
      <w:pPr>
        <w:pStyle w:val="Funotentext"/>
      </w:pPr>
      <w:r>
        <w:rPr>
          <w:rStyle w:val="Funotenzeichen"/>
        </w:rPr>
        <w:footnoteRef/>
      </w:r>
      <w:r>
        <w:t xml:space="preserve"> </w:t>
      </w:r>
      <w:r w:rsidRPr="00E43926">
        <w:t>https://www.schulentwicklung.nrw.de/referenzrahmen/</w:t>
      </w:r>
      <w:r>
        <w:t xml:space="preserve"> (Datum des letzten Zugriffs: 07.07.2022)</w:t>
      </w:r>
    </w:p>
  </w:footnote>
  <w:footnote w:id="3">
    <w:p w14:paraId="0E961478" w14:textId="38F38DE7" w:rsidR="00443B37" w:rsidRDefault="00443B37" w:rsidP="00BB2A9A">
      <w:pPr>
        <w:pStyle w:val="Funotentext"/>
      </w:pPr>
      <w:r>
        <w:rPr>
          <w:rStyle w:val="Funotenzeichen"/>
        </w:rPr>
        <w:footnoteRef/>
      </w:r>
      <w:r>
        <w:t xml:space="preserve"> vgl. z.B.: </w:t>
      </w:r>
      <w:r w:rsidRPr="00432F50">
        <w:t xml:space="preserve">Elschenbroich, Hans-Jürgen (2016). Perspektivwechsel durch dynamische Software. In Gesellschaft für Didaktik der Mathematik (GDM) (Hrsg.), </w:t>
      </w:r>
      <w:r w:rsidRPr="00432F50">
        <w:rPr>
          <w:i/>
        </w:rPr>
        <w:t>Beiträg</w:t>
      </w:r>
      <w:r>
        <w:rPr>
          <w:i/>
        </w:rPr>
        <w:t>e zum Mathematikunterricht 2016</w:t>
      </w:r>
      <w:r w:rsidRPr="00432F50">
        <w:t xml:space="preserve">. </w:t>
      </w:r>
      <w:r w:rsidRPr="00D95822">
        <w:t>https://eldorado.tu-dortmund.de/handle/2003/35612</w:t>
      </w:r>
      <w:r>
        <w:t xml:space="preserve"> (Datum des letzten Zugriffs: 07.07.2022)</w:t>
      </w:r>
    </w:p>
  </w:footnote>
  <w:footnote w:id="4">
    <w:p w14:paraId="0881594B" w14:textId="77777777" w:rsidR="00443B37" w:rsidRDefault="00443B37" w:rsidP="008066D0">
      <w:pPr>
        <w:pStyle w:val="Funotentext"/>
      </w:pPr>
      <w:r>
        <w:rPr>
          <w:rStyle w:val="Funotenzeichen"/>
        </w:rPr>
        <w:footnoteRef/>
      </w:r>
      <w:r>
        <w:t xml:space="preserve"> </w:t>
      </w:r>
      <w:r w:rsidRPr="00E36D39">
        <w:t>https://pikas.dzlm.de/material-allgemeine-schulentwicklung/kooperation-professionellen-lerngemeinschaften</w:t>
      </w:r>
      <w:r>
        <w:t xml:space="preserve"> (</w:t>
      </w:r>
      <w:r w:rsidRPr="0059615E">
        <w:t xml:space="preserve">Datum des letzten Zugriffs: </w:t>
      </w:r>
      <w:r w:rsidRPr="007E4A57">
        <w:t>1</w:t>
      </w:r>
      <w:r w:rsidRPr="00F12EB2">
        <w:t>7.12.2021</w:t>
      </w:r>
      <w:r>
        <w:t>)</w:t>
      </w:r>
    </w:p>
  </w:footnote>
  <w:footnote w:id="5">
    <w:p w14:paraId="654B48FB" w14:textId="7646B125" w:rsidR="00443B37" w:rsidRPr="007E4A57" w:rsidRDefault="00443B37" w:rsidP="00E36D39">
      <w:pPr>
        <w:pStyle w:val="Funotentext"/>
      </w:pPr>
      <w:r w:rsidRPr="007E4A57">
        <w:rPr>
          <w:rStyle w:val="Funotenzeichen"/>
        </w:rPr>
        <w:footnoteRef/>
      </w:r>
      <w:r w:rsidRPr="007E4A57">
        <w:t xml:space="preserve"> https://www.standardsicherung.schulministerium.nrw.de/cms/zentrale-pruefungen-10/faecher/</w:t>
      </w:r>
      <w:r w:rsidRPr="007E4A57">
        <w:br/>
      </w:r>
      <w:proofErr w:type="spellStart"/>
      <w:r w:rsidRPr="007E4A57">
        <w:t>fach.php?fach</w:t>
      </w:r>
      <w:proofErr w:type="spellEnd"/>
      <w:r w:rsidRPr="007E4A57">
        <w:t>=</w:t>
      </w:r>
      <w:r>
        <w:t>44</w:t>
      </w:r>
      <w:r w:rsidRPr="007E4A57">
        <w:t xml:space="preserve"> (Datum des letzten Zugriffs: </w:t>
      </w:r>
      <w:r>
        <w:t>0</w:t>
      </w:r>
      <w:r w:rsidRPr="00F12EB2">
        <w:t>7.</w:t>
      </w:r>
      <w:r>
        <w:t>07</w:t>
      </w:r>
      <w:r w:rsidRPr="00F12EB2">
        <w:t>.202</w:t>
      </w:r>
      <w:r>
        <w:t>2</w:t>
      </w:r>
      <w:r w:rsidRPr="007E4A57">
        <w:t>)</w:t>
      </w:r>
    </w:p>
  </w:footnote>
  <w:footnote w:id="6">
    <w:p w14:paraId="143BA642" w14:textId="326425C5" w:rsidR="00443B37" w:rsidRPr="007E4A57" w:rsidRDefault="00443B37" w:rsidP="00E36D39">
      <w:pPr>
        <w:pStyle w:val="Funotentext"/>
      </w:pPr>
      <w:r w:rsidRPr="007E4A57">
        <w:rPr>
          <w:rStyle w:val="Funotenzeichen"/>
        </w:rPr>
        <w:footnoteRef/>
      </w:r>
      <w:r w:rsidRPr="007E4A57">
        <w:t xml:space="preserve"> https://www.schulentwicklung.nrw.de/s/faecher/mathematik/-fachdidaktische-rueckmeldungen.html (Datum des letzten Zugriffs: </w:t>
      </w:r>
      <w:r>
        <w:t>0</w:t>
      </w:r>
      <w:r w:rsidRPr="00F12EB2">
        <w:t>7.</w:t>
      </w:r>
      <w:r>
        <w:t>07</w:t>
      </w:r>
      <w:r w:rsidRPr="00F12EB2">
        <w:t>.202</w:t>
      </w:r>
      <w:r>
        <w:t>2</w:t>
      </w:r>
      <w:r w:rsidRPr="007E4A57">
        <w:t>)</w:t>
      </w:r>
    </w:p>
  </w:footnote>
  <w:footnote w:id="7">
    <w:p w14:paraId="4F65DE55" w14:textId="3852928C" w:rsidR="00443B37" w:rsidRDefault="00443B37">
      <w:pPr>
        <w:pStyle w:val="Funotentext"/>
      </w:pPr>
      <w:r w:rsidRPr="007E4A57">
        <w:rPr>
          <w:rStyle w:val="Funotenzeichen"/>
        </w:rPr>
        <w:footnoteRef/>
      </w:r>
      <w:r w:rsidRPr="007E4A57">
        <w:t xml:space="preserve"> www.sefu-online.de (Datum des letzten Zugriffs: </w:t>
      </w:r>
      <w:r>
        <w:t>0</w:t>
      </w:r>
      <w:r w:rsidRPr="00F12EB2">
        <w:t>7.</w:t>
      </w:r>
      <w:r>
        <w:t>07</w:t>
      </w:r>
      <w:r w:rsidRPr="00F12EB2">
        <w:t>.202</w:t>
      </w:r>
      <w:r>
        <w:t>2</w:t>
      </w:r>
      <w:r w:rsidRPr="007E4A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F82A" w14:textId="77777777" w:rsidR="00443B37" w:rsidRDefault="00443B37" w:rsidP="007E52D9">
    <w:pPr>
      <w:pStyle w:val="Kopfzeile"/>
      <w:tabs>
        <w:tab w:val="clear" w:pos="9072"/>
        <w:tab w:val="right" w:pos="83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D093" w14:textId="4361DF11" w:rsidR="00443B37" w:rsidRPr="00810293" w:rsidRDefault="00443B37" w:rsidP="007E52D9">
    <w:pPr>
      <w:pStyle w:val="Kopfzeile"/>
      <w:tabs>
        <w:tab w:val="clear" w:pos="9072"/>
        <w:tab w:val="right" w:pos="8364"/>
      </w:tabs>
      <w:rPr>
        <w:sz w:val="18"/>
      </w:rPr>
    </w:pPr>
    <w:r w:rsidRPr="00810293">
      <w:rPr>
        <w:sz w:val="18"/>
      </w:rPr>
      <w:fldChar w:fldCharType="begin"/>
    </w:r>
    <w:r w:rsidRPr="00810293">
      <w:rPr>
        <w:sz w:val="18"/>
      </w:rPr>
      <w:instrText xml:space="preserve"> STYLEREF  Untertitel  \* MERGEFORMAT </w:instrText>
    </w:r>
    <w:r w:rsidRPr="00810293">
      <w:rPr>
        <w:sz w:val="18"/>
      </w:rPr>
      <w:fldChar w:fldCharType="separate"/>
    </w:r>
    <w:r>
      <w:rPr>
        <w:b/>
        <w:bCs/>
        <w:noProof/>
        <w:sz w:val="18"/>
        <w:lang w:val="en-US"/>
      </w:rPr>
      <w:t>Error! Use the Home tab to apply Untertitel to the text that you want to appear here.</w:t>
    </w:r>
    <w:r w:rsidRPr="00810293">
      <w:rPr>
        <w:sz w:val="18"/>
      </w:rPr>
      <w:fldChar w:fldCharType="end"/>
    </w:r>
    <w:r w:rsidRPr="00C766F4">
      <w:rPr>
        <w:sz w:val="18"/>
        <w:lang w:val="en-US"/>
      </w:rPr>
      <w:t xml:space="preserve">, </w:t>
    </w:r>
    <w:r w:rsidRPr="00810293">
      <w:rPr>
        <w:sz w:val="18"/>
      </w:rPr>
      <w:fldChar w:fldCharType="begin"/>
    </w:r>
    <w:r w:rsidRPr="00C766F4">
      <w:rPr>
        <w:sz w:val="18"/>
        <w:lang w:val="en-US"/>
      </w:rPr>
      <w:instrText xml:space="preserve"> STYLEREF  Titel  \* MERGEFORMAT </w:instrText>
    </w:r>
    <w:r w:rsidRPr="00810293">
      <w:rPr>
        <w:sz w:val="18"/>
      </w:rPr>
      <w:fldChar w:fldCharType="separate"/>
    </w:r>
    <w:r>
      <w:rPr>
        <w:b/>
        <w:bCs/>
        <w:noProof/>
        <w:sz w:val="18"/>
        <w:lang w:val="en-US"/>
      </w:rPr>
      <w:t>Error! Use the Home tab to apply Titel to the text that you want to appear here.</w:t>
    </w:r>
    <w:r w:rsidRPr="00810293">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6B83" w14:textId="77777777" w:rsidR="00443B37" w:rsidRDefault="00443B37" w:rsidP="007E52D9">
    <w:pPr>
      <w:pStyle w:val="Kopfzeile"/>
      <w:tabs>
        <w:tab w:val="clear" w:pos="9072"/>
        <w:tab w:val="right" w:pos="8364"/>
      </w:tabs>
    </w:pPr>
  </w:p>
  <w:p w14:paraId="4665BE80" w14:textId="77777777" w:rsidR="00443B37" w:rsidRDefault="00443B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2D1C" w14:textId="77777777" w:rsidR="00443B37" w:rsidRDefault="00443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A4"/>
    <w:multiLevelType w:val="hybridMultilevel"/>
    <w:tmpl w:val="6720BF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0D5F8F"/>
    <w:multiLevelType w:val="hybridMultilevel"/>
    <w:tmpl w:val="8518556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463087F"/>
    <w:multiLevelType w:val="hybridMultilevel"/>
    <w:tmpl w:val="5D3094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A543E5"/>
    <w:multiLevelType w:val="hybridMultilevel"/>
    <w:tmpl w:val="F3104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F56ADA"/>
    <w:multiLevelType w:val="hybridMultilevel"/>
    <w:tmpl w:val="EC227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7F73E00"/>
    <w:multiLevelType w:val="hybridMultilevel"/>
    <w:tmpl w:val="72AEFF6A"/>
    <w:lvl w:ilvl="0" w:tplc="4BA20E9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9D034A7"/>
    <w:multiLevelType w:val="hybridMultilevel"/>
    <w:tmpl w:val="5E80D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436E3A"/>
    <w:multiLevelType w:val="hybridMultilevel"/>
    <w:tmpl w:val="F056B892"/>
    <w:lvl w:ilvl="0" w:tplc="2E68CA58">
      <w:numFmt w:val="bullet"/>
      <w:pStyle w:val="Konstruktion-Liste"/>
      <w:lvlText w:val="•"/>
      <w:lvlJc w:val="left"/>
      <w:pPr>
        <w:ind w:left="1415" w:hanging="735"/>
      </w:pPr>
      <w:rPr>
        <w:rFonts w:ascii="Arial" w:eastAsiaTheme="minorHAnsi" w:hAnsi="Arial" w:cs="Arial" w:hint="default"/>
      </w:rPr>
    </w:lvl>
    <w:lvl w:ilvl="1" w:tplc="04070003">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8" w15:restartNumberingAfterBreak="0">
    <w:nsid w:val="0C18320B"/>
    <w:multiLevelType w:val="hybridMultilevel"/>
    <w:tmpl w:val="230E2C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C5D0257"/>
    <w:multiLevelType w:val="hybridMultilevel"/>
    <w:tmpl w:val="DE6C5654"/>
    <w:lvl w:ilvl="0" w:tplc="4C40B0E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DDC57EC"/>
    <w:multiLevelType w:val="hybridMultilevel"/>
    <w:tmpl w:val="780266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72BC7"/>
    <w:multiLevelType w:val="hybridMultilevel"/>
    <w:tmpl w:val="580C3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12A269F"/>
    <w:multiLevelType w:val="hybridMultilevel"/>
    <w:tmpl w:val="0A129202"/>
    <w:lvl w:ilvl="0" w:tplc="C7C8CA2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17A23D5"/>
    <w:multiLevelType w:val="hybridMultilevel"/>
    <w:tmpl w:val="DB18C0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BC3E8A"/>
    <w:multiLevelType w:val="hybridMultilevel"/>
    <w:tmpl w:val="1DB4C54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5" w15:restartNumberingAfterBreak="0">
    <w:nsid w:val="144D7D0B"/>
    <w:multiLevelType w:val="hybridMultilevel"/>
    <w:tmpl w:val="74E293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18C0422D"/>
    <w:multiLevelType w:val="hybridMultilevel"/>
    <w:tmpl w:val="E3085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D672160"/>
    <w:multiLevelType w:val="hybridMultilevel"/>
    <w:tmpl w:val="21E0D4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F4A1D93"/>
    <w:multiLevelType w:val="hybridMultilevel"/>
    <w:tmpl w:val="2E1E7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2C283A"/>
    <w:multiLevelType w:val="hybridMultilevel"/>
    <w:tmpl w:val="88A48FE8"/>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2264175E"/>
    <w:multiLevelType w:val="hybridMultilevel"/>
    <w:tmpl w:val="469C4FF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35E0E91"/>
    <w:multiLevelType w:val="multilevel"/>
    <w:tmpl w:val="4A667F9C"/>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3B17817"/>
    <w:multiLevelType w:val="hybridMultilevel"/>
    <w:tmpl w:val="9794A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47F668F"/>
    <w:multiLevelType w:val="hybridMultilevel"/>
    <w:tmpl w:val="9EF6CE82"/>
    <w:lvl w:ilvl="0" w:tplc="059439C2">
      <w:numFmt w:val="bullet"/>
      <w:pStyle w:val="SpiegelstrichTextfeld"/>
      <w:lvlText w:val="−"/>
      <w:lvlJc w:val="left"/>
      <w:pPr>
        <w:ind w:left="1185" w:hanging="360"/>
      </w:pPr>
      <w:rPr>
        <w:rFonts w:ascii="Arial" w:eastAsia="Arial" w:hAnsi="Arial" w:cs="Arial" w:hint="default"/>
        <w:color w:val="231F20"/>
        <w:w w:val="99"/>
        <w:sz w:val="24"/>
        <w:szCs w:val="24"/>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4" w15:restartNumberingAfterBreak="0">
    <w:nsid w:val="26CD3A06"/>
    <w:multiLevelType w:val="hybridMultilevel"/>
    <w:tmpl w:val="5BAAE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CD35A5B"/>
    <w:multiLevelType w:val="hybridMultilevel"/>
    <w:tmpl w:val="8F44C942"/>
    <w:lvl w:ilvl="0" w:tplc="F864E09C">
      <w:start w:val="1"/>
      <w:numFmt w:val="decimal"/>
      <w:pStyle w:val="NummerierungFlietext"/>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2FE51BCC"/>
    <w:multiLevelType w:val="hybridMultilevel"/>
    <w:tmpl w:val="1CD688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FF74775"/>
    <w:multiLevelType w:val="hybridMultilevel"/>
    <w:tmpl w:val="18F012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FF80453"/>
    <w:multiLevelType w:val="hybridMultilevel"/>
    <w:tmpl w:val="1654F7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40193B"/>
    <w:multiLevelType w:val="hybridMultilevel"/>
    <w:tmpl w:val="4F409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24D034B"/>
    <w:multiLevelType w:val="hybridMultilevel"/>
    <w:tmpl w:val="35625E9A"/>
    <w:lvl w:ilvl="0" w:tplc="A8C40DBA">
      <w:start w:val="1"/>
      <w:numFmt w:val="bullet"/>
      <w:pStyle w:val="PUNK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28129C6"/>
    <w:multiLevelType w:val="hybridMultilevel"/>
    <w:tmpl w:val="A5183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6616B24"/>
    <w:multiLevelType w:val="hybridMultilevel"/>
    <w:tmpl w:val="94343A38"/>
    <w:lvl w:ilvl="0" w:tplc="C95416E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366866ED"/>
    <w:multiLevelType w:val="hybridMultilevel"/>
    <w:tmpl w:val="1D5EE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6785150"/>
    <w:multiLevelType w:val="hybridMultilevel"/>
    <w:tmpl w:val="E1947D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35" w15:restartNumberingAfterBreak="0">
    <w:nsid w:val="3A6B65BF"/>
    <w:multiLevelType w:val="hybridMultilevel"/>
    <w:tmpl w:val="5966391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6" w15:restartNumberingAfterBreak="0">
    <w:nsid w:val="3D8E43D3"/>
    <w:multiLevelType w:val="hybridMultilevel"/>
    <w:tmpl w:val="E1DAF10C"/>
    <w:lvl w:ilvl="0" w:tplc="F8B49E1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E5C0439"/>
    <w:multiLevelType w:val="hybridMultilevel"/>
    <w:tmpl w:val="15D85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F9F6E11"/>
    <w:multiLevelType w:val="hybridMultilevel"/>
    <w:tmpl w:val="AEE4F6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2EA5932"/>
    <w:multiLevelType w:val="hybridMultilevel"/>
    <w:tmpl w:val="48904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3106DA0"/>
    <w:multiLevelType w:val="hybridMultilevel"/>
    <w:tmpl w:val="E9D2D2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3862B61"/>
    <w:multiLevelType w:val="hybridMultilevel"/>
    <w:tmpl w:val="357886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3B779DB"/>
    <w:multiLevelType w:val="hybridMultilevel"/>
    <w:tmpl w:val="540A9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3F96FBB"/>
    <w:multiLevelType w:val="multilevel"/>
    <w:tmpl w:val="D4EE54F8"/>
    <w:lvl w:ilvl="0">
      <w:start w:val="1"/>
      <w:numFmt w:val="decimal"/>
      <w:lvlText w:val="%1"/>
      <w:lvlJc w:val="left"/>
      <w:pPr>
        <w:ind w:left="360" w:hanging="145"/>
      </w:pPr>
      <w:rPr>
        <w:rFonts w:hint="default"/>
        <w:w w:val="100"/>
        <w:position w:val="11"/>
      </w:rPr>
    </w:lvl>
    <w:lvl w:ilvl="1">
      <w:start w:val="1"/>
      <w:numFmt w:val="decimal"/>
      <w:lvlText w:val="%1.%2"/>
      <w:lvlJc w:val="left"/>
      <w:pPr>
        <w:ind w:left="793" w:hanging="578"/>
      </w:pPr>
      <w:rPr>
        <w:rFonts w:ascii="Arial" w:eastAsia="Arial" w:hAnsi="Arial" w:cs="Arial" w:hint="default"/>
        <w:b/>
        <w:bCs/>
        <w:color w:val="231F20"/>
        <w:spacing w:val="-1"/>
        <w:w w:val="100"/>
        <w:sz w:val="28"/>
        <w:szCs w:val="28"/>
      </w:rPr>
    </w:lvl>
    <w:lvl w:ilvl="2">
      <w:start w:val="1"/>
      <w:numFmt w:val="decimal"/>
      <w:pStyle w:val="Nummerierung"/>
      <w:lvlText w:val="(%3)"/>
      <w:lvlJc w:val="left"/>
      <w:pPr>
        <w:ind w:left="1142" w:hanging="567"/>
      </w:pPr>
      <w:rPr>
        <w:rFonts w:ascii="Arial" w:eastAsia="Arial" w:hAnsi="Arial" w:cs="Arial" w:hint="default"/>
        <w:color w:val="231F20"/>
        <w:spacing w:val="-3"/>
        <w:w w:val="99"/>
        <w:sz w:val="24"/>
        <w:szCs w:val="24"/>
      </w:rPr>
    </w:lvl>
    <w:lvl w:ilvl="3">
      <w:numFmt w:val="bullet"/>
      <w:lvlText w:val="•"/>
      <w:lvlJc w:val="left"/>
      <w:pPr>
        <w:ind w:left="1220" w:hanging="567"/>
      </w:pPr>
      <w:rPr>
        <w:rFonts w:hint="default"/>
      </w:rPr>
    </w:lvl>
    <w:lvl w:ilvl="4">
      <w:numFmt w:val="bullet"/>
      <w:lvlText w:val="•"/>
      <w:lvlJc w:val="left"/>
      <w:pPr>
        <w:ind w:left="2405" w:hanging="567"/>
      </w:pPr>
      <w:rPr>
        <w:rFonts w:hint="default"/>
      </w:rPr>
    </w:lvl>
    <w:lvl w:ilvl="5">
      <w:numFmt w:val="bullet"/>
      <w:lvlText w:val="•"/>
      <w:lvlJc w:val="left"/>
      <w:pPr>
        <w:ind w:left="3591" w:hanging="567"/>
      </w:pPr>
      <w:rPr>
        <w:rFonts w:hint="default"/>
      </w:rPr>
    </w:lvl>
    <w:lvl w:ilvl="6">
      <w:numFmt w:val="bullet"/>
      <w:lvlText w:val="•"/>
      <w:lvlJc w:val="left"/>
      <w:pPr>
        <w:ind w:left="4777" w:hanging="567"/>
      </w:pPr>
      <w:rPr>
        <w:rFonts w:hint="default"/>
      </w:rPr>
    </w:lvl>
    <w:lvl w:ilvl="7">
      <w:numFmt w:val="bullet"/>
      <w:lvlText w:val="•"/>
      <w:lvlJc w:val="left"/>
      <w:pPr>
        <w:ind w:left="5962" w:hanging="567"/>
      </w:pPr>
      <w:rPr>
        <w:rFonts w:hint="default"/>
      </w:rPr>
    </w:lvl>
    <w:lvl w:ilvl="8">
      <w:numFmt w:val="bullet"/>
      <w:lvlText w:val="•"/>
      <w:lvlJc w:val="left"/>
      <w:pPr>
        <w:ind w:left="7148" w:hanging="567"/>
      </w:pPr>
      <w:rPr>
        <w:rFonts w:hint="default"/>
      </w:rPr>
    </w:lvl>
  </w:abstractNum>
  <w:abstractNum w:abstractNumId="44" w15:restartNumberingAfterBreak="0">
    <w:nsid w:val="46962018"/>
    <w:multiLevelType w:val="hybridMultilevel"/>
    <w:tmpl w:val="04406860"/>
    <w:lvl w:ilvl="0" w:tplc="A7B447D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8D85043"/>
    <w:multiLevelType w:val="hybridMultilevel"/>
    <w:tmpl w:val="D39E1054"/>
    <w:lvl w:ilvl="0" w:tplc="471EACEE">
      <w:start w:val="1"/>
      <w:numFmt w:val="bullet"/>
      <w:pStyle w:val="AufzhlungAbsprach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9394108"/>
    <w:multiLevelType w:val="hybridMultilevel"/>
    <w:tmpl w:val="3C1423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B400A66"/>
    <w:multiLevelType w:val="hybridMultilevel"/>
    <w:tmpl w:val="2708AF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4C5816AB"/>
    <w:multiLevelType w:val="hybridMultilevel"/>
    <w:tmpl w:val="0E7C12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D143AE4"/>
    <w:multiLevelType w:val="hybridMultilevel"/>
    <w:tmpl w:val="FE50E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0" w15:restartNumberingAfterBreak="0">
    <w:nsid w:val="4E597E50"/>
    <w:multiLevelType w:val="hybridMultilevel"/>
    <w:tmpl w:val="46FA3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4F8E30C0"/>
    <w:multiLevelType w:val="hybridMultilevel"/>
    <w:tmpl w:val="CA6E9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0BF686E"/>
    <w:multiLevelType w:val="hybridMultilevel"/>
    <w:tmpl w:val="1D1036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48" w:hanging="360"/>
      </w:pPr>
      <w:rPr>
        <w:rFonts w:ascii="Courier New" w:hAnsi="Courier New" w:cs="Courier New" w:hint="default"/>
      </w:rPr>
    </w:lvl>
    <w:lvl w:ilvl="2" w:tplc="04070005" w:tentative="1">
      <w:start w:val="1"/>
      <w:numFmt w:val="bullet"/>
      <w:lvlText w:val=""/>
      <w:lvlJc w:val="left"/>
      <w:pPr>
        <w:ind w:left="1768" w:hanging="360"/>
      </w:pPr>
      <w:rPr>
        <w:rFonts w:ascii="Wingdings" w:hAnsi="Wingdings" w:hint="default"/>
      </w:rPr>
    </w:lvl>
    <w:lvl w:ilvl="3" w:tplc="04070001" w:tentative="1">
      <w:start w:val="1"/>
      <w:numFmt w:val="bullet"/>
      <w:lvlText w:val=""/>
      <w:lvlJc w:val="left"/>
      <w:pPr>
        <w:ind w:left="2488" w:hanging="360"/>
      </w:pPr>
      <w:rPr>
        <w:rFonts w:ascii="Symbol" w:hAnsi="Symbol" w:hint="default"/>
      </w:rPr>
    </w:lvl>
    <w:lvl w:ilvl="4" w:tplc="04070003" w:tentative="1">
      <w:start w:val="1"/>
      <w:numFmt w:val="bullet"/>
      <w:lvlText w:val="o"/>
      <w:lvlJc w:val="left"/>
      <w:pPr>
        <w:ind w:left="3208" w:hanging="360"/>
      </w:pPr>
      <w:rPr>
        <w:rFonts w:ascii="Courier New" w:hAnsi="Courier New" w:cs="Courier New" w:hint="default"/>
      </w:rPr>
    </w:lvl>
    <w:lvl w:ilvl="5" w:tplc="04070005" w:tentative="1">
      <w:start w:val="1"/>
      <w:numFmt w:val="bullet"/>
      <w:lvlText w:val=""/>
      <w:lvlJc w:val="left"/>
      <w:pPr>
        <w:ind w:left="3928" w:hanging="360"/>
      </w:pPr>
      <w:rPr>
        <w:rFonts w:ascii="Wingdings" w:hAnsi="Wingdings" w:hint="default"/>
      </w:rPr>
    </w:lvl>
    <w:lvl w:ilvl="6" w:tplc="04070001" w:tentative="1">
      <w:start w:val="1"/>
      <w:numFmt w:val="bullet"/>
      <w:lvlText w:val=""/>
      <w:lvlJc w:val="left"/>
      <w:pPr>
        <w:ind w:left="4648" w:hanging="360"/>
      </w:pPr>
      <w:rPr>
        <w:rFonts w:ascii="Symbol" w:hAnsi="Symbol" w:hint="default"/>
      </w:rPr>
    </w:lvl>
    <w:lvl w:ilvl="7" w:tplc="04070003" w:tentative="1">
      <w:start w:val="1"/>
      <w:numFmt w:val="bullet"/>
      <w:lvlText w:val="o"/>
      <w:lvlJc w:val="left"/>
      <w:pPr>
        <w:ind w:left="5368" w:hanging="360"/>
      </w:pPr>
      <w:rPr>
        <w:rFonts w:ascii="Courier New" w:hAnsi="Courier New" w:cs="Courier New" w:hint="default"/>
      </w:rPr>
    </w:lvl>
    <w:lvl w:ilvl="8" w:tplc="04070005" w:tentative="1">
      <w:start w:val="1"/>
      <w:numFmt w:val="bullet"/>
      <w:lvlText w:val=""/>
      <w:lvlJc w:val="left"/>
      <w:pPr>
        <w:ind w:left="6088" w:hanging="360"/>
      </w:pPr>
      <w:rPr>
        <w:rFonts w:ascii="Wingdings" w:hAnsi="Wingdings" w:hint="default"/>
      </w:rPr>
    </w:lvl>
  </w:abstractNum>
  <w:abstractNum w:abstractNumId="53" w15:restartNumberingAfterBreak="0">
    <w:nsid w:val="51BB312A"/>
    <w:multiLevelType w:val="hybridMultilevel"/>
    <w:tmpl w:val="986AB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1E34774"/>
    <w:multiLevelType w:val="hybridMultilevel"/>
    <w:tmpl w:val="0678A3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52E143BC"/>
    <w:multiLevelType w:val="hybridMultilevel"/>
    <w:tmpl w:val="3740D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4075293"/>
    <w:multiLevelType w:val="hybridMultilevel"/>
    <w:tmpl w:val="1A50BC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55893113"/>
    <w:multiLevelType w:val="hybridMultilevel"/>
    <w:tmpl w:val="DE669472"/>
    <w:lvl w:ilvl="0" w:tplc="73E8120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58BA31C5"/>
    <w:multiLevelType w:val="hybridMultilevel"/>
    <w:tmpl w:val="17BE18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59" w15:restartNumberingAfterBreak="0">
    <w:nsid w:val="597C38C9"/>
    <w:multiLevelType w:val="hybridMultilevel"/>
    <w:tmpl w:val="87F40B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5AB636FA"/>
    <w:multiLevelType w:val="hybridMultilevel"/>
    <w:tmpl w:val="F392ECE0"/>
    <w:lvl w:ilvl="0" w:tplc="05863ECE">
      <w:start w:val="1"/>
      <w:numFmt w:val="bullet"/>
      <w:pStyle w:val="Aufzhlung"/>
      <w:lvlText w:val=""/>
      <w:lvlJc w:val="left"/>
      <w:pPr>
        <w:ind w:left="465" w:hanging="358"/>
      </w:pPr>
      <w:rPr>
        <w:rFonts w:ascii="Symbol" w:hAnsi="Symbol" w:hint="default"/>
        <w:color w:val="231F20"/>
        <w:w w:val="99"/>
        <w:sz w:val="24"/>
        <w:szCs w:val="24"/>
      </w:rPr>
    </w:lvl>
    <w:lvl w:ilvl="1" w:tplc="CB6EC786">
      <w:numFmt w:val="bullet"/>
      <w:lvlText w:val="•"/>
      <w:lvlJc w:val="left"/>
      <w:pPr>
        <w:ind w:left="1342" w:hanging="358"/>
      </w:pPr>
      <w:rPr>
        <w:rFonts w:hint="default"/>
      </w:rPr>
    </w:lvl>
    <w:lvl w:ilvl="2" w:tplc="1A26AA12">
      <w:numFmt w:val="bullet"/>
      <w:lvlText w:val="•"/>
      <w:lvlJc w:val="left"/>
      <w:pPr>
        <w:ind w:left="2225" w:hanging="358"/>
      </w:pPr>
      <w:rPr>
        <w:rFonts w:hint="default"/>
      </w:rPr>
    </w:lvl>
    <w:lvl w:ilvl="3" w:tplc="EF5C3C50">
      <w:numFmt w:val="bullet"/>
      <w:lvlText w:val="•"/>
      <w:lvlJc w:val="left"/>
      <w:pPr>
        <w:ind w:left="3108" w:hanging="358"/>
      </w:pPr>
      <w:rPr>
        <w:rFonts w:hint="default"/>
      </w:rPr>
    </w:lvl>
    <w:lvl w:ilvl="4" w:tplc="38F2273A">
      <w:numFmt w:val="bullet"/>
      <w:lvlText w:val="•"/>
      <w:lvlJc w:val="left"/>
      <w:pPr>
        <w:ind w:left="3991" w:hanging="358"/>
      </w:pPr>
      <w:rPr>
        <w:rFonts w:hint="default"/>
      </w:rPr>
    </w:lvl>
    <w:lvl w:ilvl="5" w:tplc="242C00EC">
      <w:numFmt w:val="bullet"/>
      <w:lvlText w:val="•"/>
      <w:lvlJc w:val="left"/>
      <w:pPr>
        <w:ind w:left="4874" w:hanging="358"/>
      </w:pPr>
      <w:rPr>
        <w:rFonts w:hint="default"/>
      </w:rPr>
    </w:lvl>
    <w:lvl w:ilvl="6" w:tplc="DEB212E0">
      <w:numFmt w:val="bullet"/>
      <w:lvlText w:val="•"/>
      <w:lvlJc w:val="left"/>
      <w:pPr>
        <w:ind w:left="5756" w:hanging="358"/>
      </w:pPr>
      <w:rPr>
        <w:rFonts w:hint="default"/>
      </w:rPr>
    </w:lvl>
    <w:lvl w:ilvl="7" w:tplc="79482E34">
      <w:numFmt w:val="bullet"/>
      <w:lvlText w:val="•"/>
      <w:lvlJc w:val="left"/>
      <w:pPr>
        <w:ind w:left="6639" w:hanging="358"/>
      </w:pPr>
      <w:rPr>
        <w:rFonts w:hint="default"/>
      </w:rPr>
    </w:lvl>
    <w:lvl w:ilvl="8" w:tplc="D492A4A8">
      <w:numFmt w:val="bullet"/>
      <w:lvlText w:val="•"/>
      <w:lvlJc w:val="left"/>
      <w:pPr>
        <w:ind w:left="7522" w:hanging="358"/>
      </w:pPr>
      <w:rPr>
        <w:rFonts w:hint="default"/>
      </w:rPr>
    </w:lvl>
  </w:abstractNum>
  <w:abstractNum w:abstractNumId="61" w15:restartNumberingAfterBreak="0">
    <w:nsid w:val="5CC378A9"/>
    <w:multiLevelType w:val="hybridMultilevel"/>
    <w:tmpl w:val="888CE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5CC53C0A"/>
    <w:multiLevelType w:val="hybridMultilevel"/>
    <w:tmpl w:val="168AF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DF3724F"/>
    <w:multiLevelType w:val="hybridMultilevel"/>
    <w:tmpl w:val="21F8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F080107"/>
    <w:multiLevelType w:val="hybridMultilevel"/>
    <w:tmpl w:val="E0C0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F4656C7"/>
    <w:multiLevelType w:val="hybridMultilevel"/>
    <w:tmpl w:val="A3940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F9A706A"/>
    <w:multiLevelType w:val="hybridMultilevel"/>
    <w:tmpl w:val="1304F610"/>
    <w:lvl w:ilvl="0" w:tplc="04070001">
      <w:start w:val="1"/>
      <w:numFmt w:val="bullet"/>
      <w:lvlText w:val=""/>
      <w:lvlJc w:val="left"/>
      <w:pPr>
        <w:ind w:left="395" w:hanging="360"/>
      </w:pPr>
      <w:rPr>
        <w:rFonts w:ascii="Symbol" w:hAnsi="Symbol" w:hint="default"/>
      </w:rPr>
    </w:lvl>
    <w:lvl w:ilvl="1" w:tplc="04070003">
      <w:start w:val="1"/>
      <w:numFmt w:val="bullet"/>
      <w:lvlText w:val="o"/>
      <w:lvlJc w:val="left"/>
      <w:pPr>
        <w:ind w:left="1115" w:hanging="360"/>
      </w:pPr>
      <w:rPr>
        <w:rFonts w:ascii="Courier New" w:hAnsi="Courier New" w:cs="Courier New" w:hint="default"/>
      </w:rPr>
    </w:lvl>
    <w:lvl w:ilvl="2" w:tplc="04070005">
      <w:start w:val="1"/>
      <w:numFmt w:val="bullet"/>
      <w:lvlText w:val=""/>
      <w:lvlJc w:val="left"/>
      <w:pPr>
        <w:ind w:left="1835" w:hanging="360"/>
      </w:pPr>
      <w:rPr>
        <w:rFonts w:ascii="Wingdings" w:hAnsi="Wingdings" w:hint="default"/>
      </w:rPr>
    </w:lvl>
    <w:lvl w:ilvl="3" w:tplc="04070001">
      <w:start w:val="1"/>
      <w:numFmt w:val="bullet"/>
      <w:lvlText w:val=""/>
      <w:lvlJc w:val="left"/>
      <w:pPr>
        <w:ind w:left="2555" w:hanging="360"/>
      </w:pPr>
      <w:rPr>
        <w:rFonts w:ascii="Symbol" w:hAnsi="Symbol" w:hint="default"/>
      </w:rPr>
    </w:lvl>
    <w:lvl w:ilvl="4" w:tplc="04070003">
      <w:start w:val="1"/>
      <w:numFmt w:val="bullet"/>
      <w:lvlText w:val="o"/>
      <w:lvlJc w:val="left"/>
      <w:pPr>
        <w:ind w:left="3275" w:hanging="360"/>
      </w:pPr>
      <w:rPr>
        <w:rFonts w:ascii="Courier New" w:hAnsi="Courier New" w:cs="Courier New" w:hint="default"/>
      </w:rPr>
    </w:lvl>
    <w:lvl w:ilvl="5" w:tplc="04070005">
      <w:start w:val="1"/>
      <w:numFmt w:val="bullet"/>
      <w:lvlText w:val=""/>
      <w:lvlJc w:val="left"/>
      <w:pPr>
        <w:ind w:left="3995" w:hanging="360"/>
      </w:pPr>
      <w:rPr>
        <w:rFonts w:ascii="Wingdings" w:hAnsi="Wingdings" w:hint="default"/>
      </w:rPr>
    </w:lvl>
    <w:lvl w:ilvl="6" w:tplc="04070001">
      <w:start w:val="1"/>
      <w:numFmt w:val="bullet"/>
      <w:lvlText w:val=""/>
      <w:lvlJc w:val="left"/>
      <w:pPr>
        <w:ind w:left="4715" w:hanging="360"/>
      </w:pPr>
      <w:rPr>
        <w:rFonts w:ascii="Symbol" w:hAnsi="Symbol" w:hint="default"/>
      </w:rPr>
    </w:lvl>
    <w:lvl w:ilvl="7" w:tplc="04070003">
      <w:start w:val="1"/>
      <w:numFmt w:val="bullet"/>
      <w:lvlText w:val="o"/>
      <w:lvlJc w:val="left"/>
      <w:pPr>
        <w:ind w:left="5435" w:hanging="360"/>
      </w:pPr>
      <w:rPr>
        <w:rFonts w:ascii="Courier New" w:hAnsi="Courier New" w:cs="Courier New" w:hint="default"/>
      </w:rPr>
    </w:lvl>
    <w:lvl w:ilvl="8" w:tplc="04070005">
      <w:start w:val="1"/>
      <w:numFmt w:val="bullet"/>
      <w:lvlText w:val=""/>
      <w:lvlJc w:val="left"/>
      <w:pPr>
        <w:ind w:left="6155" w:hanging="360"/>
      </w:pPr>
      <w:rPr>
        <w:rFonts w:ascii="Wingdings" w:hAnsi="Wingdings" w:hint="default"/>
      </w:rPr>
    </w:lvl>
  </w:abstractNum>
  <w:abstractNum w:abstractNumId="67" w15:restartNumberingAfterBreak="0">
    <w:nsid w:val="5FF90D70"/>
    <w:multiLevelType w:val="hybridMultilevel"/>
    <w:tmpl w:val="89563EBE"/>
    <w:lvl w:ilvl="0" w:tplc="8B48E83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62535F90"/>
    <w:multiLevelType w:val="hybridMultilevel"/>
    <w:tmpl w:val="A23C89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6256573C"/>
    <w:multiLevelType w:val="hybridMultilevel"/>
    <w:tmpl w:val="4B8499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643D4381"/>
    <w:multiLevelType w:val="hybridMultilevel"/>
    <w:tmpl w:val="C3646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646F5321"/>
    <w:multiLevelType w:val="hybridMultilevel"/>
    <w:tmpl w:val="D120374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72" w15:restartNumberingAfterBreak="0">
    <w:nsid w:val="67310765"/>
    <w:multiLevelType w:val="hybridMultilevel"/>
    <w:tmpl w:val="AF7A6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676972D6"/>
    <w:multiLevelType w:val="hybridMultilevel"/>
    <w:tmpl w:val="90709566"/>
    <w:lvl w:ilvl="0" w:tplc="04070001">
      <w:start w:val="1"/>
      <w:numFmt w:val="bullet"/>
      <w:lvlText w:val=""/>
      <w:lvlJc w:val="left"/>
      <w:pPr>
        <w:ind w:left="380" w:hanging="360"/>
      </w:pPr>
      <w:rPr>
        <w:rFonts w:ascii="Symbol" w:hAnsi="Symbol" w:hint="default"/>
      </w:rPr>
    </w:lvl>
    <w:lvl w:ilvl="1" w:tplc="04070003" w:tentative="1">
      <w:start w:val="1"/>
      <w:numFmt w:val="bullet"/>
      <w:lvlText w:val="o"/>
      <w:lvlJc w:val="left"/>
      <w:pPr>
        <w:ind w:left="1100" w:hanging="360"/>
      </w:pPr>
      <w:rPr>
        <w:rFonts w:ascii="Courier New" w:hAnsi="Courier New" w:cs="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cs="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cs="Courier New" w:hint="default"/>
      </w:rPr>
    </w:lvl>
    <w:lvl w:ilvl="8" w:tplc="04070005" w:tentative="1">
      <w:start w:val="1"/>
      <w:numFmt w:val="bullet"/>
      <w:lvlText w:val=""/>
      <w:lvlJc w:val="left"/>
      <w:pPr>
        <w:ind w:left="6140" w:hanging="360"/>
      </w:pPr>
      <w:rPr>
        <w:rFonts w:ascii="Wingdings" w:hAnsi="Wingdings" w:hint="default"/>
      </w:rPr>
    </w:lvl>
  </w:abstractNum>
  <w:abstractNum w:abstractNumId="74" w15:restartNumberingAfterBreak="0">
    <w:nsid w:val="68380514"/>
    <w:multiLevelType w:val="hybridMultilevel"/>
    <w:tmpl w:val="E4786D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69750565"/>
    <w:multiLevelType w:val="hybridMultilevel"/>
    <w:tmpl w:val="D7428C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6" w15:restartNumberingAfterBreak="0">
    <w:nsid w:val="69966109"/>
    <w:multiLevelType w:val="hybridMultilevel"/>
    <w:tmpl w:val="7B6A2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6D1B6C1C"/>
    <w:multiLevelType w:val="hybridMultilevel"/>
    <w:tmpl w:val="744E4A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6E23730F"/>
    <w:multiLevelType w:val="hybridMultilevel"/>
    <w:tmpl w:val="378A1758"/>
    <w:lvl w:ilvl="0" w:tplc="E75EBFA4">
      <w:start w:val="1"/>
      <w:numFmt w:val="bullet"/>
      <w:pStyle w:val="AufzhlungInhaltsfeld"/>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6FD4615B"/>
    <w:multiLevelType w:val="hybridMultilevel"/>
    <w:tmpl w:val="51B649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74576E63"/>
    <w:multiLevelType w:val="hybridMultilevel"/>
    <w:tmpl w:val="7A2A11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748B3B71"/>
    <w:multiLevelType w:val="hybridMultilevel"/>
    <w:tmpl w:val="CAFCC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76526771"/>
    <w:multiLevelType w:val="hybridMultilevel"/>
    <w:tmpl w:val="C862E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77461220"/>
    <w:multiLevelType w:val="hybridMultilevel"/>
    <w:tmpl w:val="42AC39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5" w15:restartNumberingAfterBreak="0">
    <w:nsid w:val="79102FCB"/>
    <w:multiLevelType w:val="hybridMultilevel"/>
    <w:tmpl w:val="705E3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ADD3A82"/>
    <w:multiLevelType w:val="hybridMultilevel"/>
    <w:tmpl w:val="BE5C4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B525B4B"/>
    <w:multiLevelType w:val="hybridMultilevel"/>
    <w:tmpl w:val="264A27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7B5F4B59"/>
    <w:multiLevelType w:val="hybridMultilevel"/>
    <w:tmpl w:val="A5E25C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7D1F5EB8"/>
    <w:multiLevelType w:val="hybridMultilevel"/>
    <w:tmpl w:val="F3966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58595124">
    <w:abstractNumId w:val="77"/>
  </w:num>
  <w:num w:numId="2" w16cid:durableId="2090732530">
    <w:abstractNumId w:val="86"/>
  </w:num>
  <w:num w:numId="3" w16cid:durableId="386074766">
    <w:abstractNumId w:val="9"/>
  </w:num>
  <w:num w:numId="4" w16cid:durableId="2062510431">
    <w:abstractNumId w:val="7"/>
  </w:num>
  <w:num w:numId="5" w16cid:durableId="280383725">
    <w:abstractNumId w:val="21"/>
  </w:num>
  <w:num w:numId="6" w16cid:durableId="1034116913">
    <w:abstractNumId w:val="83"/>
  </w:num>
  <w:num w:numId="7" w16cid:durableId="1125274191">
    <w:abstractNumId w:val="41"/>
  </w:num>
  <w:num w:numId="8" w16cid:durableId="1005789672">
    <w:abstractNumId w:val="79"/>
  </w:num>
  <w:num w:numId="9" w16cid:durableId="2105220354">
    <w:abstractNumId w:val="69"/>
  </w:num>
  <w:num w:numId="10" w16cid:durableId="2108765600">
    <w:abstractNumId w:val="74"/>
  </w:num>
  <w:num w:numId="11" w16cid:durableId="1602185026">
    <w:abstractNumId w:val="70"/>
  </w:num>
  <w:num w:numId="12" w16cid:durableId="1629820424">
    <w:abstractNumId w:val="11"/>
  </w:num>
  <w:num w:numId="13" w16cid:durableId="874924195">
    <w:abstractNumId w:val="27"/>
  </w:num>
  <w:num w:numId="14" w16cid:durableId="290673070">
    <w:abstractNumId w:val="81"/>
  </w:num>
  <w:num w:numId="15" w16cid:durableId="1922986750">
    <w:abstractNumId w:val="76"/>
  </w:num>
  <w:num w:numId="16" w16cid:durableId="1603300411">
    <w:abstractNumId w:val="34"/>
  </w:num>
  <w:num w:numId="17" w16cid:durableId="2106998537">
    <w:abstractNumId w:val="90"/>
  </w:num>
  <w:num w:numId="18" w16cid:durableId="1529298202">
    <w:abstractNumId w:val="57"/>
  </w:num>
  <w:num w:numId="19" w16cid:durableId="2008096507">
    <w:abstractNumId w:val="46"/>
  </w:num>
  <w:num w:numId="20" w16cid:durableId="1515143601">
    <w:abstractNumId w:val="56"/>
  </w:num>
  <w:num w:numId="21" w16cid:durableId="1494643541">
    <w:abstractNumId w:val="12"/>
  </w:num>
  <w:num w:numId="22" w16cid:durableId="1063142509">
    <w:abstractNumId w:val="36"/>
  </w:num>
  <w:num w:numId="23" w16cid:durableId="57217989">
    <w:abstractNumId w:val="20"/>
  </w:num>
  <w:num w:numId="24" w16cid:durableId="1569462595">
    <w:abstractNumId w:val="88"/>
  </w:num>
  <w:num w:numId="25" w16cid:durableId="1520698743">
    <w:abstractNumId w:val="5"/>
  </w:num>
  <w:num w:numId="26" w16cid:durableId="1205289044">
    <w:abstractNumId w:val="37"/>
  </w:num>
  <w:num w:numId="27" w16cid:durableId="622809893">
    <w:abstractNumId w:val="67"/>
  </w:num>
  <w:num w:numId="28" w16cid:durableId="370882546">
    <w:abstractNumId w:val="24"/>
  </w:num>
  <w:num w:numId="29" w16cid:durableId="1586381888">
    <w:abstractNumId w:val="85"/>
  </w:num>
  <w:num w:numId="30" w16cid:durableId="1344044432">
    <w:abstractNumId w:val="68"/>
  </w:num>
  <w:num w:numId="31" w16cid:durableId="276177386">
    <w:abstractNumId w:val="54"/>
  </w:num>
  <w:num w:numId="32" w16cid:durableId="1437211329">
    <w:abstractNumId w:val="22"/>
  </w:num>
  <w:num w:numId="33" w16cid:durableId="1416366143">
    <w:abstractNumId w:val="4"/>
  </w:num>
  <w:num w:numId="34" w16cid:durableId="803930651">
    <w:abstractNumId w:val="3"/>
  </w:num>
  <w:num w:numId="35" w16cid:durableId="455147881">
    <w:abstractNumId w:val="15"/>
  </w:num>
  <w:num w:numId="36" w16cid:durableId="164517828">
    <w:abstractNumId w:val="75"/>
  </w:num>
  <w:num w:numId="37" w16cid:durableId="1041704509">
    <w:abstractNumId w:val="6"/>
  </w:num>
  <w:num w:numId="38" w16cid:durableId="371928176">
    <w:abstractNumId w:val="50"/>
  </w:num>
  <w:num w:numId="39" w16cid:durableId="1980106496">
    <w:abstractNumId w:val="30"/>
  </w:num>
  <w:num w:numId="40" w16cid:durableId="2068456694">
    <w:abstractNumId w:val="43"/>
  </w:num>
  <w:num w:numId="41" w16cid:durableId="918955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3091177">
    <w:abstractNumId w:val="2"/>
  </w:num>
  <w:num w:numId="43" w16cid:durableId="712315308">
    <w:abstractNumId w:val="0"/>
  </w:num>
  <w:num w:numId="44" w16cid:durableId="560673144">
    <w:abstractNumId w:val="61"/>
  </w:num>
  <w:num w:numId="45" w16cid:durableId="1013798124">
    <w:abstractNumId w:val="17"/>
  </w:num>
  <w:num w:numId="46" w16cid:durableId="1832216508">
    <w:abstractNumId w:val="29"/>
  </w:num>
  <w:num w:numId="47" w16cid:durableId="118456302">
    <w:abstractNumId w:val="59"/>
  </w:num>
  <w:num w:numId="48" w16cid:durableId="1780562886">
    <w:abstractNumId w:val="39"/>
  </w:num>
  <w:num w:numId="49" w16cid:durableId="727068565">
    <w:abstractNumId w:val="89"/>
  </w:num>
  <w:num w:numId="50" w16cid:durableId="503205551">
    <w:abstractNumId w:val="8"/>
  </w:num>
  <w:num w:numId="51" w16cid:durableId="1529677639">
    <w:abstractNumId w:val="31"/>
  </w:num>
  <w:num w:numId="52" w16cid:durableId="1891307293">
    <w:abstractNumId w:val="73"/>
  </w:num>
  <w:num w:numId="53" w16cid:durableId="1333483986">
    <w:abstractNumId w:val="45"/>
  </w:num>
  <w:num w:numId="54" w16cid:durableId="778065868">
    <w:abstractNumId w:val="60"/>
  </w:num>
  <w:num w:numId="55" w16cid:durableId="1347098661">
    <w:abstractNumId w:val="23"/>
  </w:num>
  <w:num w:numId="56" w16cid:durableId="737702424">
    <w:abstractNumId w:val="14"/>
  </w:num>
  <w:num w:numId="57" w16cid:durableId="178086769">
    <w:abstractNumId w:val="82"/>
  </w:num>
  <w:num w:numId="58" w16cid:durableId="173886598">
    <w:abstractNumId w:val="35"/>
  </w:num>
  <w:num w:numId="59" w16cid:durableId="854151524">
    <w:abstractNumId w:val="52"/>
  </w:num>
  <w:num w:numId="60" w16cid:durableId="807823546">
    <w:abstractNumId w:val="63"/>
  </w:num>
  <w:num w:numId="61" w16cid:durableId="1081636685">
    <w:abstractNumId w:val="87"/>
  </w:num>
  <w:num w:numId="62" w16cid:durableId="766075933">
    <w:abstractNumId w:val="1"/>
  </w:num>
  <w:num w:numId="63" w16cid:durableId="1760786643">
    <w:abstractNumId w:val="78"/>
  </w:num>
  <w:num w:numId="64" w16cid:durableId="1677464707">
    <w:abstractNumId w:val="49"/>
  </w:num>
  <w:num w:numId="65" w16cid:durableId="1781946544">
    <w:abstractNumId w:val="26"/>
  </w:num>
  <w:num w:numId="66" w16cid:durableId="89006023">
    <w:abstractNumId w:val="47"/>
  </w:num>
  <w:num w:numId="67" w16cid:durableId="223496148">
    <w:abstractNumId w:val="13"/>
  </w:num>
  <w:num w:numId="68" w16cid:durableId="1098986805">
    <w:abstractNumId w:val="16"/>
  </w:num>
  <w:num w:numId="69" w16cid:durableId="90005393">
    <w:abstractNumId w:val="66"/>
  </w:num>
  <w:num w:numId="70" w16cid:durableId="1735740049">
    <w:abstractNumId w:val="32"/>
  </w:num>
  <w:num w:numId="71" w16cid:durableId="1884098093">
    <w:abstractNumId w:val="51"/>
  </w:num>
  <w:num w:numId="72" w16cid:durableId="601494063">
    <w:abstractNumId w:val="44"/>
  </w:num>
  <w:num w:numId="73" w16cid:durableId="574318532">
    <w:abstractNumId w:val="48"/>
  </w:num>
  <w:num w:numId="74" w16cid:durableId="1938559577">
    <w:abstractNumId w:val="53"/>
  </w:num>
  <w:num w:numId="75" w16cid:durableId="1208638225">
    <w:abstractNumId w:val="65"/>
  </w:num>
  <w:num w:numId="76" w16cid:durableId="1607424434">
    <w:abstractNumId w:val="42"/>
  </w:num>
  <w:num w:numId="77" w16cid:durableId="1976910991">
    <w:abstractNumId w:val="84"/>
  </w:num>
  <w:num w:numId="78" w16cid:durableId="1139225206">
    <w:abstractNumId w:val="64"/>
  </w:num>
  <w:num w:numId="79" w16cid:durableId="511452458">
    <w:abstractNumId w:val="19"/>
  </w:num>
  <w:num w:numId="80" w16cid:durableId="1846281044">
    <w:abstractNumId w:val="18"/>
  </w:num>
  <w:num w:numId="81" w16cid:durableId="252402498">
    <w:abstractNumId w:val="62"/>
  </w:num>
  <w:num w:numId="82" w16cid:durableId="1893536675">
    <w:abstractNumId w:val="38"/>
  </w:num>
  <w:num w:numId="83" w16cid:durableId="1693334582">
    <w:abstractNumId w:val="28"/>
  </w:num>
  <w:num w:numId="84" w16cid:durableId="314650253">
    <w:abstractNumId w:val="58"/>
  </w:num>
  <w:num w:numId="85" w16cid:durableId="1460681828">
    <w:abstractNumId w:val="72"/>
  </w:num>
  <w:num w:numId="86" w16cid:durableId="794711465">
    <w:abstractNumId w:val="40"/>
  </w:num>
  <w:num w:numId="87" w16cid:durableId="2050952544">
    <w:abstractNumId w:val="71"/>
  </w:num>
  <w:num w:numId="88" w16cid:durableId="111636545">
    <w:abstractNumId w:val="55"/>
  </w:num>
  <w:num w:numId="89" w16cid:durableId="384722047">
    <w:abstractNumId w:val="33"/>
  </w:num>
  <w:num w:numId="90" w16cid:durableId="706027836">
    <w:abstractNumId w:val="80"/>
  </w:num>
  <w:num w:numId="91" w16cid:durableId="258560128">
    <w:abstractNumId w:val="1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gutterAtTop/>
  <w:proofState w:spelling="clean"/>
  <w:attachedTemplate r:id="rId1"/>
  <w:defaultTabStop w:val="709"/>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124a56d-3ea5-44a0-b323-8fef6f55bbc2}"/>
  </w:docVars>
  <w:rsids>
    <w:rsidRoot w:val="007F1131"/>
    <w:rsid w:val="00000232"/>
    <w:rsid w:val="0000025D"/>
    <w:rsid w:val="00002829"/>
    <w:rsid w:val="00005F42"/>
    <w:rsid w:val="000067FE"/>
    <w:rsid w:val="000114FF"/>
    <w:rsid w:val="000116C8"/>
    <w:rsid w:val="00012F6B"/>
    <w:rsid w:val="00013B71"/>
    <w:rsid w:val="000154BC"/>
    <w:rsid w:val="000253C6"/>
    <w:rsid w:val="000256E7"/>
    <w:rsid w:val="000262D7"/>
    <w:rsid w:val="000273B8"/>
    <w:rsid w:val="00030AA2"/>
    <w:rsid w:val="0003108C"/>
    <w:rsid w:val="0003118B"/>
    <w:rsid w:val="00034E70"/>
    <w:rsid w:val="00037501"/>
    <w:rsid w:val="00040894"/>
    <w:rsid w:val="00045A43"/>
    <w:rsid w:val="00050BB1"/>
    <w:rsid w:val="00051D1A"/>
    <w:rsid w:val="00061C67"/>
    <w:rsid w:val="00061FE9"/>
    <w:rsid w:val="000709CF"/>
    <w:rsid w:val="0007117D"/>
    <w:rsid w:val="0007175A"/>
    <w:rsid w:val="0007480E"/>
    <w:rsid w:val="000800D3"/>
    <w:rsid w:val="000805D6"/>
    <w:rsid w:val="00085180"/>
    <w:rsid w:val="00087129"/>
    <w:rsid w:val="00087723"/>
    <w:rsid w:val="000915DE"/>
    <w:rsid w:val="0009218F"/>
    <w:rsid w:val="00092ED3"/>
    <w:rsid w:val="0009550D"/>
    <w:rsid w:val="0009619E"/>
    <w:rsid w:val="00096C16"/>
    <w:rsid w:val="000A3AE6"/>
    <w:rsid w:val="000B0854"/>
    <w:rsid w:val="000B112A"/>
    <w:rsid w:val="000B147A"/>
    <w:rsid w:val="000B2657"/>
    <w:rsid w:val="000B2B53"/>
    <w:rsid w:val="000B41DA"/>
    <w:rsid w:val="000B489F"/>
    <w:rsid w:val="000B4AE5"/>
    <w:rsid w:val="000C0AF7"/>
    <w:rsid w:val="000D3479"/>
    <w:rsid w:val="000D3DC0"/>
    <w:rsid w:val="000D61EC"/>
    <w:rsid w:val="000E0135"/>
    <w:rsid w:val="000E496C"/>
    <w:rsid w:val="000F41AB"/>
    <w:rsid w:val="000F5A93"/>
    <w:rsid w:val="00103355"/>
    <w:rsid w:val="00103786"/>
    <w:rsid w:val="00106CBC"/>
    <w:rsid w:val="00110D98"/>
    <w:rsid w:val="0011114A"/>
    <w:rsid w:val="00114586"/>
    <w:rsid w:val="0012350A"/>
    <w:rsid w:val="001273E2"/>
    <w:rsid w:val="00130DCF"/>
    <w:rsid w:val="0013136A"/>
    <w:rsid w:val="00134A36"/>
    <w:rsid w:val="00135A4B"/>
    <w:rsid w:val="00137BC9"/>
    <w:rsid w:val="001426B7"/>
    <w:rsid w:val="0014732E"/>
    <w:rsid w:val="00147924"/>
    <w:rsid w:val="00147ADE"/>
    <w:rsid w:val="001531F1"/>
    <w:rsid w:val="001556F6"/>
    <w:rsid w:val="00156EC3"/>
    <w:rsid w:val="00157BBE"/>
    <w:rsid w:val="001638A1"/>
    <w:rsid w:val="00164100"/>
    <w:rsid w:val="00167D09"/>
    <w:rsid w:val="00170A38"/>
    <w:rsid w:val="00173A3A"/>
    <w:rsid w:val="00176EB8"/>
    <w:rsid w:val="00181D0E"/>
    <w:rsid w:val="001826CD"/>
    <w:rsid w:val="00182EEB"/>
    <w:rsid w:val="00185AB9"/>
    <w:rsid w:val="001903D8"/>
    <w:rsid w:val="00190BAF"/>
    <w:rsid w:val="00195874"/>
    <w:rsid w:val="001A274F"/>
    <w:rsid w:val="001A3D53"/>
    <w:rsid w:val="001B0519"/>
    <w:rsid w:val="001B07AD"/>
    <w:rsid w:val="001B0B39"/>
    <w:rsid w:val="001B2EBC"/>
    <w:rsid w:val="001B51E9"/>
    <w:rsid w:val="001B56C9"/>
    <w:rsid w:val="001C1B61"/>
    <w:rsid w:val="001C5581"/>
    <w:rsid w:val="001C5F01"/>
    <w:rsid w:val="001C6359"/>
    <w:rsid w:val="001D0D34"/>
    <w:rsid w:val="001D1C77"/>
    <w:rsid w:val="001D3CAA"/>
    <w:rsid w:val="001D529F"/>
    <w:rsid w:val="001D7D44"/>
    <w:rsid w:val="001D7E1D"/>
    <w:rsid w:val="001E1DD7"/>
    <w:rsid w:val="001E34AB"/>
    <w:rsid w:val="001E5D24"/>
    <w:rsid w:val="001E6283"/>
    <w:rsid w:val="001F236E"/>
    <w:rsid w:val="001F60D7"/>
    <w:rsid w:val="001F781C"/>
    <w:rsid w:val="002023DD"/>
    <w:rsid w:val="00203993"/>
    <w:rsid w:val="0021219A"/>
    <w:rsid w:val="002150B0"/>
    <w:rsid w:val="00215186"/>
    <w:rsid w:val="0022049F"/>
    <w:rsid w:val="00223E9C"/>
    <w:rsid w:val="00230928"/>
    <w:rsid w:val="002313AB"/>
    <w:rsid w:val="002322DC"/>
    <w:rsid w:val="002330DE"/>
    <w:rsid w:val="002334D3"/>
    <w:rsid w:val="00233D72"/>
    <w:rsid w:val="002346F2"/>
    <w:rsid w:val="0023489B"/>
    <w:rsid w:val="002478E7"/>
    <w:rsid w:val="00251E6B"/>
    <w:rsid w:val="00252248"/>
    <w:rsid w:val="00252769"/>
    <w:rsid w:val="00252E18"/>
    <w:rsid w:val="00253788"/>
    <w:rsid w:val="00257EFF"/>
    <w:rsid w:val="0026505B"/>
    <w:rsid w:val="00270079"/>
    <w:rsid w:val="00271AA4"/>
    <w:rsid w:val="00271B25"/>
    <w:rsid w:val="0027565B"/>
    <w:rsid w:val="00276647"/>
    <w:rsid w:val="00286388"/>
    <w:rsid w:val="00295D75"/>
    <w:rsid w:val="002A08DA"/>
    <w:rsid w:val="002A15D2"/>
    <w:rsid w:val="002A488F"/>
    <w:rsid w:val="002A6CA5"/>
    <w:rsid w:val="002B1FAF"/>
    <w:rsid w:val="002B3423"/>
    <w:rsid w:val="002B4AB8"/>
    <w:rsid w:val="002B5164"/>
    <w:rsid w:val="002B5DB5"/>
    <w:rsid w:val="002B6AC8"/>
    <w:rsid w:val="002C1FED"/>
    <w:rsid w:val="002C26C4"/>
    <w:rsid w:val="002C6ECC"/>
    <w:rsid w:val="002D08B1"/>
    <w:rsid w:val="002D196F"/>
    <w:rsid w:val="002D3909"/>
    <w:rsid w:val="002D4F44"/>
    <w:rsid w:val="002D6793"/>
    <w:rsid w:val="002E0453"/>
    <w:rsid w:val="002E52BE"/>
    <w:rsid w:val="002F44C4"/>
    <w:rsid w:val="002F53FB"/>
    <w:rsid w:val="002F5507"/>
    <w:rsid w:val="002F5B17"/>
    <w:rsid w:val="00300B79"/>
    <w:rsid w:val="00301490"/>
    <w:rsid w:val="003023D9"/>
    <w:rsid w:val="00302520"/>
    <w:rsid w:val="0031294E"/>
    <w:rsid w:val="003133C6"/>
    <w:rsid w:val="003154BE"/>
    <w:rsid w:val="0031741B"/>
    <w:rsid w:val="00324659"/>
    <w:rsid w:val="00325E02"/>
    <w:rsid w:val="00326F27"/>
    <w:rsid w:val="00330837"/>
    <w:rsid w:val="00330FBE"/>
    <w:rsid w:val="00332C03"/>
    <w:rsid w:val="0033523D"/>
    <w:rsid w:val="003357A0"/>
    <w:rsid w:val="00337D34"/>
    <w:rsid w:val="00340168"/>
    <w:rsid w:val="0034023C"/>
    <w:rsid w:val="00340CEA"/>
    <w:rsid w:val="00355AB0"/>
    <w:rsid w:val="00356E2C"/>
    <w:rsid w:val="003639F9"/>
    <w:rsid w:val="003646D4"/>
    <w:rsid w:val="00365486"/>
    <w:rsid w:val="0036695B"/>
    <w:rsid w:val="00371FBC"/>
    <w:rsid w:val="003730E8"/>
    <w:rsid w:val="00374BF4"/>
    <w:rsid w:val="00377B2F"/>
    <w:rsid w:val="00377E65"/>
    <w:rsid w:val="00381722"/>
    <w:rsid w:val="00382069"/>
    <w:rsid w:val="00382976"/>
    <w:rsid w:val="003834D6"/>
    <w:rsid w:val="003846BE"/>
    <w:rsid w:val="003916FB"/>
    <w:rsid w:val="00393EF4"/>
    <w:rsid w:val="00395C5E"/>
    <w:rsid w:val="00395EC3"/>
    <w:rsid w:val="00397A9E"/>
    <w:rsid w:val="003A1D94"/>
    <w:rsid w:val="003A2ABD"/>
    <w:rsid w:val="003A6465"/>
    <w:rsid w:val="003A6470"/>
    <w:rsid w:val="003A76FB"/>
    <w:rsid w:val="003B3CCE"/>
    <w:rsid w:val="003B5F6B"/>
    <w:rsid w:val="003B7BE9"/>
    <w:rsid w:val="003C2C90"/>
    <w:rsid w:val="003C3010"/>
    <w:rsid w:val="003C5D84"/>
    <w:rsid w:val="003C6495"/>
    <w:rsid w:val="003D3D85"/>
    <w:rsid w:val="003D4ADC"/>
    <w:rsid w:val="003E0D11"/>
    <w:rsid w:val="003E1E23"/>
    <w:rsid w:val="003F1A5A"/>
    <w:rsid w:val="003F4583"/>
    <w:rsid w:val="003F674E"/>
    <w:rsid w:val="00405924"/>
    <w:rsid w:val="004123C5"/>
    <w:rsid w:val="00412A83"/>
    <w:rsid w:val="00413EC3"/>
    <w:rsid w:val="004153F9"/>
    <w:rsid w:val="00415FD5"/>
    <w:rsid w:val="0041670E"/>
    <w:rsid w:val="00416837"/>
    <w:rsid w:val="00420A42"/>
    <w:rsid w:val="0042518B"/>
    <w:rsid w:val="00426793"/>
    <w:rsid w:val="00431947"/>
    <w:rsid w:val="00431F6B"/>
    <w:rsid w:val="004324AB"/>
    <w:rsid w:val="00432811"/>
    <w:rsid w:val="00432F50"/>
    <w:rsid w:val="004353AC"/>
    <w:rsid w:val="00435F66"/>
    <w:rsid w:val="00436D2E"/>
    <w:rsid w:val="0044032B"/>
    <w:rsid w:val="0044039D"/>
    <w:rsid w:val="00440D6D"/>
    <w:rsid w:val="0044313B"/>
    <w:rsid w:val="00443B37"/>
    <w:rsid w:val="00444742"/>
    <w:rsid w:val="0045088A"/>
    <w:rsid w:val="00457CC6"/>
    <w:rsid w:val="004602B7"/>
    <w:rsid w:val="0046119D"/>
    <w:rsid w:val="004634EA"/>
    <w:rsid w:val="00463F2C"/>
    <w:rsid w:val="00466C9F"/>
    <w:rsid w:val="00470E4F"/>
    <w:rsid w:val="00473E85"/>
    <w:rsid w:val="00477440"/>
    <w:rsid w:val="00477869"/>
    <w:rsid w:val="00482E15"/>
    <w:rsid w:val="00485492"/>
    <w:rsid w:val="00485BA1"/>
    <w:rsid w:val="00490596"/>
    <w:rsid w:val="00491EEB"/>
    <w:rsid w:val="00493434"/>
    <w:rsid w:val="00495781"/>
    <w:rsid w:val="004A3703"/>
    <w:rsid w:val="004A4211"/>
    <w:rsid w:val="004A6D10"/>
    <w:rsid w:val="004B282E"/>
    <w:rsid w:val="004B70FA"/>
    <w:rsid w:val="004C226E"/>
    <w:rsid w:val="004C2D3C"/>
    <w:rsid w:val="004C5A11"/>
    <w:rsid w:val="004D06D3"/>
    <w:rsid w:val="004D253A"/>
    <w:rsid w:val="004D3686"/>
    <w:rsid w:val="004D3E7F"/>
    <w:rsid w:val="004D5200"/>
    <w:rsid w:val="004D65E8"/>
    <w:rsid w:val="004E1543"/>
    <w:rsid w:val="004E26BF"/>
    <w:rsid w:val="004E498F"/>
    <w:rsid w:val="004E7C3C"/>
    <w:rsid w:val="004F273C"/>
    <w:rsid w:val="004F358E"/>
    <w:rsid w:val="004F5E7F"/>
    <w:rsid w:val="00502240"/>
    <w:rsid w:val="00504D65"/>
    <w:rsid w:val="0050584B"/>
    <w:rsid w:val="00514466"/>
    <w:rsid w:val="00516927"/>
    <w:rsid w:val="00516E46"/>
    <w:rsid w:val="00530F9B"/>
    <w:rsid w:val="005319F8"/>
    <w:rsid w:val="00533C1F"/>
    <w:rsid w:val="00534ED0"/>
    <w:rsid w:val="0053638C"/>
    <w:rsid w:val="0054534B"/>
    <w:rsid w:val="005459BC"/>
    <w:rsid w:val="0055136E"/>
    <w:rsid w:val="00553415"/>
    <w:rsid w:val="00556505"/>
    <w:rsid w:val="00556927"/>
    <w:rsid w:val="0056098D"/>
    <w:rsid w:val="00560D06"/>
    <w:rsid w:val="005630AC"/>
    <w:rsid w:val="00563D96"/>
    <w:rsid w:val="005667DD"/>
    <w:rsid w:val="00567BB7"/>
    <w:rsid w:val="00570638"/>
    <w:rsid w:val="00570D70"/>
    <w:rsid w:val="00570F67"/>
    <w:rsid w:val="00571978"/>
    <w:rsid w:val="00572DFA"/>
    <w:rsid w:val="00574254"/>
    <w:rsid w:val="00574A80"/>
    <w:rsid w:val="00576AAF"/>
    <w:rsid w:val="00581A07"/>
    <w:rsid w:val="00582414"/>
    <w:rsid w:val="00583956"/>
    <w:rsid w:val="00583A27"/>
    <w:rsid w:val="00584EA2"/>
    <w:rsid w:val="00585C67"/>
    <w:rsid w:val="00586267"/>
    <w:rsid w:val="0059615E"/>
    <w:rsid w:val="005A2275"/>
    <w:rsid w:val="005A5557"/>
    <w:rsid w:val="005A74E0"/>
    <w:rsid w:val="005B3F43"/>
    <w:rsid w:val="005C00E7"/>
    <w:rsid w:val="005C0668"/>
    <w:rsid w:val="005C1FFA"/>
    <w:rsid w:val="005C2B30"/>
    <w:rsid w:val="005C3598"/>
    <w:rsid w:val="005D1666"/>
    <w:rsid w:val="005D5F6B"/>
    <w:rsid w:val="005D6551"/>
    <w:rsid w:val="005D65FD"/>
    <w:rsid w:val="005D72F5"/>
    <w:rsid w:val="005D748A"/>
    <w:rsid w:val="005E3004"/>
    <w:rsid w:val="005E4710"/>
    <w:rsid w:val="005E6318"/>
    <w:rsid w:val="005F02FE"/>
    <w:rsid w:val="005F19A6"/>
    <w:rsid w:val="005F2B02"/>
    <w:rsid w:val="005F3475"/>
    <w:rsid w:val="00600F78"/>
    <w:rsid w:val="006121AD"/>
    <w:rsid w:val="0061403F"/>
    <w:rsid w:val="00614BC6"/>
    <w:rsid w:val="00614C90"/>
    <w:rsid w:val="00620748"/>
    <w:rsid w:val="00620F38"/>
    <w:rsid w:val="00623E78"/>
    <w:rsid w:val="006264B8"/>
    <w:rsid w:val="00627F36"/>
    <w:rsid w:val="00630EF0"/>
    <w:rsid w:val="00631078"/>
    <w:rsid w:val="00632AB9"/>
    <w:rsid w:val="00636BA7"/>
    <w:rsid w:val="00643593"/>
    <w:rsid w:val="006437E2"/>
    <w:rsid w:val="006439AB"/>
    <w:rsid w:val="00643C9C"/>
    <w:rsid w:val="00645BFC"/>
    <w:rsid w:val="00646C6E"/>
    <w:rsid w:val="00652C25"/>
    <w:rsid w:val="0065560D"/>
    <w:rsid w:val="006560A5"/>
    <w:rsid w:val="0066244B"/>
    <w:rsid w:val="00664033"/>
    <w:rsid w:val="00672DBC"/>
    <w:rsid w:val="006755A2"/>
    <w:rsid w:val="00676921"/>
    <w:rsid w:val="00691634"/>
    <w:rsid w:val="00692229"/>
    <w:rsid w:val="00693656"/>
    <w:rsid w:val="00693A37"/>
    <w:rsid w:val="00694E8F"/>
    <w:rsid w:val="00695B0B"/>
    <w:rsid w:val="00696E26"/>
    <w:rsid w:val="006A1BE4"/>
    <w:rsid w:val="006A55D9"/>
    <w:rsid w:val="006A63E1"/>
    <w:rsid w:val="006B0AA7"/>
    <w:rsid w:val="006B2645"/>
    <w:rsid w:val="006B3A3C"/>
    <w:rsid w:val="006C0F49"/>
    <w:rsid w:val="006C3947"/>
    <w:rsid w:val="006C6019"/>
    <w:rsid w:val="006D3418"/>
    <w:rsid w:val="006D3631"/>
    <w:rsid w:val="006D3CBA"/>
    <w:rsid w:val="006E1BB2"/>
    <w:rsid w:val="006E2B9E"/>
    <w:rsid w:val="006E3888"/>
    <w:rsid w:val="006E3ACF"/>
    <w:rsid w:val="006E3E3C"/>
    <w:rsid w:val="006E6893"/>
    <w:rsid w:val="006F002C"/>
    <w:rsid w:val="006F193F"/>
    <w:rsid w:val="006F2014"/>
    <w:rsid w:val="006F2279"/>
    <w:rsid w:val="006F6B48"/>
    <w:rsid w:val="006F7C68"/>
    <w:rsid w:val="00702DE3"/>
    <w:rsid w:val="0070475E"/>
    <w:rsid w:val="00705B72"/>
    <w:rsid w:val="0071058F"/>
    <w:rsid w:val="00710A7B"/>
    <w:rsid w:val="00710EC3"/>
    <w:rsid w:val="00720AF4"/>
    <w:rsid w:val="00724BAD"/>
    <w:rsid w:val="00725507"/>
    <w:rsid w:val="00726A48"/>
    <w:rsid w:val="00727348"/>
    <w:rsid w:val="0072774E"/>
    <w:rsid w:val="007314C6"/>
    <w:rsid w:val="007459B4"/>
    <w:rsid w:val="007462F9"/>
    <w:rsid w:val="00747E3A"/>
    <w:rsid w:val="007501F4"/>
    <w:rsid w:val="00750779"/>
    <w:rsid w:val="00750934"/>
    <w:rsid w:val="007514BE"/>
    <w:rsid w:val="00752C9F"/>
    <w:rsid w:val="00762F2B"/>
    <w:rsid w:val="0076375A"/>
    <w:rsid w:val="00764FBC"/>
    <w:rsid w:val="007659EC"/>
    <w:rsid w:val="00771AE6"/>
    <w:rsid w:val="00773C7C"/>
    <w:rsid w:val="00774444"/>
    <w:rsid w:val="00774738"/>
    <w:rsid w:val="007775EB"/>
    <w:rsid w:val="00780010"/>
    <w:rsid w:val="0078124E"/>
    <w:rsid w:val="0078431A"/>
    <w:rsid w:val="00792A98"/>
    <w:rsid w:val="00793997"/>
    <w:rsid w:val="007940FB"/>
    <w:rsid w:val="007A3321"/>
    <w:rsid w:val="007B20A6"/>
    <w:rsid w:val="007B26E7"/>
    <w:rsid w:val="007B7711"/>
    <w:rsid w:val="007C0158"/>
    <w:rsid w:val="007C3A86"/>
    <w:rsid w:val="007C4EE0"/>
    <w:rsid w:val="007D2F38"/>
    <w:rsid w:val="007D4434"/>
    <w:rsid w:val="007E02C1"/>
    <w:rsid w:val="007E4A57"/>
    <w:rsid w:val="007E50E8"/>
    <w:rsid w:val="007E52D9"/>
    <w:rsid w:val="007E655F"/>
    <w:rsid w:val="007E7BF7"/>
    <w:rsid w:val="007F1131"/>
    <w:rsid w:val="007F24DD"/>
    <w:rsid w:val="007F42BD"/>
    <w:rsid w:val="007F527A"/>
    <w:rsid w:val="007F7D85"/>
    <w:rsid w:val="008066D0"/>
    <w:rsid w:val="00810293"/>
    <w:rsid w:val="00826606"/>
    <w:rsid w:val="00832DE9"/>
    <w:rsid w:val="008439E5"/>
    <w:rsid w:val="00844A22"/>
    <w:rsid w:val="00845D89"/>
    <w:rsid w:val="00846C44"/>
    <w:rsid w:val="008536F8"/>
    <w:rsid w:val="00854DA6"/>
    <w:rsid w:val="008564B9"/>
    <w:rsid w:val="00856AA8"/>
    <w:rsid w:val="00860F25"/>
    <w:rsid w:val="00861574"/>
    <w:rsid w:val="00862CA1"/>
    <w:rsid w:val="008633ED"/>
    <w:rsid w:val="00863A58"/>
    <w:rsid w:val="00864758"/>
    <w:rsid w:val="008660AA"/>
    <w:rsid w:val="0087383D"/>
    <w:rsid w:val="00877293"/>
    <w:rsid w:val="00877DF3"/>
    <w:rsid w:val="00880369"/>
    <w:rsid w:val="00881F3F"/>
    <w:rsid w:val="00881FE7"/>
    <w:rsid w:val="00887EBA"/>
    <w:rsid w:val="00891BEB"/>
    <w:rsid w:val="00892646"/>
    <w:rsid w:val="00893D99"/>
    <w:rsid w:val="008944EC"/>
    <w:rsid w:val="00894DCB"/>
    <w:rsid w:val="0089590C"/>
    <w:rsid w:val="008A14A6"/>
    <w:rsid w:val="008A2288"/>
    <w:rsid w:val="008A5311"/>
    <w:rsid w:val="008A6973"/>
    <w:rsid w:val="008B3E1F"/>
    <w:rsid w:val="008B4B42"/>
    <w:rsid w:val="008B4C84"/>
    <w:rsid w:val="008B5351"/>
    <w:rsid w:val="008B5B65"/>
    <w:rsid w:val="008B758B"/>
    <w:rsid w:val="008B7735"/>
    <w:rsid w:val="008B79EA"/>
    <w:rsid w:val="008C322B"/>
    <w:rsid w:val="008D039B"/>
    <w:rsid w:val="008D26A6"/>
    <w:rsid w:val="008D26E4"/>
    <w:rsid w:val="008D4C59"/>
    <w:rsid w:val="008D588A"/>
    <w:rsid w:val="008D783A"/>
    <w:rsid w:val="008E0CF9"/>
    <w:rsid w:val="008E2298"/>
    <w:rsid w:val="008E3E9F"/>
    <w:rsid w:val="008E55BD"/>
    <w:rsid w:val="008E5759"/>
    <w:rsid w:val="008E76D9"/>
    <w:rsid w:val="008E7EEE"/>
    <w:rsid w:val="008F125A"/>
    <w:rsid w:val="008F2699"/>
    <w:rsid w:val="008F4615"/>
    <w:rsid w:val="008F5F18"/>
    <w:rsid w:val="008F6ED5"/>
    <w:rsid w:val="0090263B"/>
    <w:rsid w:val="00904042"/>
    <w:rsid w:val="0090777F"/>
    <w:rsid w:val="00907946"/>
    <w:rsid w:val="0092366A"/>
    <w:rsid w:val="00925D0F"/>
    <w:rsid w:val="00934E44"/>
    <w:rsid w:val="00934F03"/>
    <w:rsid w:val="00937A93"/>
    <w:rsid w:val="00937E76"/>
    <w:rsid w:val="009421B3"/>
    <w:rsid w:val="00942544"/>
    <w:rsid w:val="00943244"/>
    <w:rsid w:val="00946500"/>
    <w:rsid w:val="0095022D"/>
    <w:rsid w:val="009542EC"/>
    <w:rsid w:val="009561A3"/>
    <w:rsid w:val="00956A3D"/>
    <w:rsid w:val="00960EFC"/>
    <w:rsid w:val="00963576"/>
    <w:rsid w:val="0096361C"/>
    <w:rsid w:val="0096374B"/>
    <w:rsid w:val="0096410A"/>
    <w:rsid w:val="0096500E"/>
    <w:rsid w:val="00966A7B"/>
    <w:rsid w:val="00972162"/>
    <w:rsid w:val="00980BD9"/>
    <w:rsid w:val="00981D29"/>
    <w:rsid w:val="00986F0D"/>
    <w:rsid w:val="0099070E"/>
    <w:rsid w:val="00990837"/>
    <w:rsid w:val="009925C3"/>
    <w:rsid w:val="00997A85"/>
    <w:rsid w:val="00997C8D"/>
    <w:rsid w:val="009A1305"/>
    <w:rsid w:val="009A1B07"/>
    <w:rsid w:val="009A2E35"/>
    <w:rsid w:val="009B2C80"/>
    <w:rsid w:val="009B3A8F"/>
    <w:rsid w:val="009B6331"/>
    <w:rsid w:val="009B6E98"/>
    <w:rsid w:val="009C1EA7"/>
    <w:rsid w:val="009D2187"/>
    <w:rsid w:val="009D4286"/>
    <w:rsid w:val="009D62A4"/>
    <w:rsid w:val="009D7EAC"/>
    <w:rsid w:val="009E7BFE"/>
    <w:rsid w:val="009F3D86"/>
    <w:rsid w:val="009F5C7E"/>
    <w:rsid w:val="009F6F64"/>
    <w:rsid w:val="009F778A"/>
    <w:rsid w:val="00A0053E"/>
    <w:rsid w:val="00A06986"/>
    <w:rsid w:val="00A122FE"/>
    <w:rsid w:val="00A1270E"/>
    <w:rsid w:val="00A13F97"/>
    <w:rsid w:val="00A1475E"/>
    <w:rsid w:val="00A1605A"/>
    <w:rsid w:val="00A162A6"/>
    <w:rsid w:val="00A17E89"/>
    <w:rsid w:val="00A2069B"/>
    <w:rsid w:val="00A207B4"/>
    <w:rsid w:val="00A22B81"/>
    <w:rsid w:val="00A2466F"/>
    <w:rsid w:val="00A25083"/>
    <w:rsid w:val="00A250FA"/>
    <w:rsid w:val="00A27894"/>
    <w:rsid w:val="00A32BE1"/>
    <w:rsid w:val="00A32C25"/>
    <w:rsid w:val="00A34EA6"/>
    <w:rsid w:val="00A37FDA"/>
    <w:rsid w:val="00A43B53"/>
    <w:rsid w:val="00A446B7"/>
    <w:rsid w:val="00A50E4A"/>
    <w:rsid w:val="00A52F67"/>
    <w:rsid w:val="00A5393B"/>
    <w:rsid w:val="00A5419C"/>
    <w:rsid w:val="00A5708F"/>
    <w:rsid w:val="00A57183"/>
    <w:rsid w:val="00A57EB5"/>
    <w:rsid w:val="00A62308"/>
    <w:rsid w:val="00A62994"/>
    <w:rsid w:val="00A66841"/>
    <w:rsid w:val="00A66B28"/>
    <w:rsid w:val="00A66D31"/>
    <w:rsid w:val="00A67ADA"/>
    <w:rsid w:val="00A70562"/>
    <w:rsid w:val="00A7076A"/>
    <w:rsid w:val="00A71EA5"/>
    <w:rsid w:val="00A72052"/>
    <w:rsid w:val="00A73955"/>
    <w:rsid w:val="00A7462D"/>
    <w:rsid w:val="00A8760B"/>
    <w:rsid w:val="00A8788C"/>
    <w:rsid w:val="00A914BF"/>
    <w:rsid w:val="00A92B31"/>
    <w:rsid w:val="00A95762"/>
    <w:rsid w:val="00A97EAA"/>
    <w:rsid w:val="00AA265D"/>
    <w:rsid w:val="00AA4147"/>
    <w:rsid w:val="00AA69DA"/>
    <w:rsid w:val="00AA7976"/>
    <w:rsid w:val="00AB2E2D"/>
    <w:rsid w:val="00AB3DB1"/>
    <w:rsid w:val="00AB526F"/>
    <w:rsid w:val="00AB5A4B"/>
    <w:rsid w:val="00AC0B18"/>
    <w:rsid w:val="00AC24E5"/>
    <w:rsid w:val="00AC3091"/>
    <w:rsid w:val="00AC34D8"/>
    <w:rsid w:val="00AC6D48"/>
    <w:rsid w:val="00AC7EBC"/>
    <w:rsid w:val="00AD16CE"/>
    <w:rsid w:val="00AD1F9A"/>
    <w:rsid w:val="00AD59C7"/>
    <w:rsid w:val="00AD7A31"/>
    <w:rsid w:val="00AD7B18"/>
    <w:rsid w:val="00AE4F20"/>
    <w:rsid w:val="00AE65E9"/>
    <w:rsid w:val="00AE71F1"/>
    <w:rsid w:val="00AF15BF"/>
    <w:rsid w:val="00AF4CAC"/>
    <w:rsid w:val="00AF5397"/>
    <w:rsid w:val="00B01369"/>
    <w:rsid w:val="00B043C3"/>
    <w:rsid w:val="00B05BEC"/>
    <w:rsid w:val="00B1039B"/>
    <w:rsid w:val="00B124CD"/>
    <w:rsid w:val="00B12DE5"/>
    <w:rsid w:val="00B15505"/>
    <w:rsid w:val="00B1666E"/>
    <w:rsid w:val="00B16EEE"/>
    <w:rsid w:val="00B172E1"/>
    <w:rsid w:val="00B2361A"/>
    <w:rsid w:val="00B30261"/>
    <w:rsid w:val="00B302DE"/>
    <w:rsid w:val="00B344C5"/>
    <w:rsid w:val="00B360C9"/>
    <w:rsid w:val="00B4087F"/>
    <w:rsid w:val="00B4182D"/>
    <w:rsid w:val="00B448C8"/>
    <w:rsid w:val="00B44A5A"/>
    <w:rsid w:val="00B46DD8"/>
    <w:rsid w:val="00B47EAF"/>
    <w:rsid w:val="00B5062D"/>
    <w:rsid w:val="00B50EB2"/>
    <w:rsid w:val="00B511A8"/>
    <w:rsid w:val="00B55149"/>
    <w:rsid w:val="00B6058D"/>
    <w:rsid w:val="00B60F8B"/>
    <w:rsid w:val="00B61C34"/>
    <w:rsid w:val="00B62866"/>
    <w:rsid w:val="00B639ED"/>
    <w:rsid w:val="00B63BB4"/>
    <w:rsid w:val="00B63D81"/>
    <w:rsid w:val="00B648B4"/>
    <w:rsid w:val="00B66A77"/>
    <w:rsid w:val="00B70431"/>
    <w:rsid w:val="00B71A34"/>
    <w:rsid w:val="00B77C3B"/>
    <w:rsid w:val="00B81922"/>
    <w:rsid w:val="00B83E0E"/>
    <w:rsid w:val="00B85ADA"/>
    <w:rsid w:val="00B8721F"/>
    <w:rsid w:val="00B90DD9"/>
    <w:rsid w:val="00B92C00"/>
    <w:rsid w:val="00B92DD0"/>
    <w:rsid w:val="00B956A4"/>
    <w:rsid w:val="00B96661"/>
    <w:rsid w:val="00BA2235"/>
    <w:rsid w:val="00BA4636"/>
    <w:rsid w:val="00BA5CD6"/>
    <w:rsid w:val="00BA5FFC"/>
    <w:rsid w:val="00BB2A9A"/>
    <w:rsid w:val="00BC51BB"/>
    <w:rsid w:val="00BC549A"/>
    <w:rsid w:val="00BC7B44"/>
    <w:rsid w:val="00BD4490"/>
    <w:rsid w:val="00BD5A77"/>
    <w:rsid w:val="00BD68A2"/>
    <w:rsid w:val="00BE4B3B"/>
    <w:rsid w:val="00BE4E8A"/>
    <w:rsid w:val="00BE590D"/>
    <w:rsid w:val="00BF0FBE"/>
    <w:rsid w:val="00BF5B92"/>
    <w:rsid w:val="00BF6D78"/>
    <w:rsid w:val="00C00FB8"/>
    <w:rsid w:val="00C02939"/>
    <w:rsid w:val="00C045CF"/>
    <w:rsid w:val="00C07462"/>
    <w:rsid w:val="00C074BB"/>
    <w:rsid w:val="00C07D90"/>
    <w:rsid w:val="00C14985"/>
    <w:rsid w:val="00C1645C"/>
    <w:rsid w:val="00C16B80"/>
    <w:rsid w:val="00C16ECC"/>
    <w:rsid w:val="00C207FC"/>
    <w:rsid w:val="00C21193"/>
    <w:rsid w:val="00C21269"/>
    <w:rsid w:val="00C2306B"/>
    <w:rsid w:val="00C23146"/>
    <w:rsid w:val="00C25F99"/>
    <w:rsid w:val="00C27120"/>
    <w:rsid w:val="00C3704C"/>
    <w:rsid w:val="00C37783"/>
    <w:rsid w:val="00C40C64"/>
    <w:rsid w:val="00C436D7"/>
    <w:rsid w:val="00C46D20"/>
    <w:rsid w:val="00C47506"/>
    <w:rsid w:val="00C504D2"/>
    <w:rsid w:val="00C53AD6"/>
    <w:rsid w:val="00C54ABA"/>
    <w:rsid w:val="00C5596A"/>
    <w:rsid w:val="00C55E32"/>
    <w:rsid w:val="00C63983"/>
    <w:rsid w:val="00C6598D"/>
    <w:rsid w:val="00C70CF4"/>
    <w:rsid w:val="00C70F34"/>
    <w:rsid w:val="00C762A9"/>
    <w:rsid w:val="00C766F4"/>
    <w:rsid w:val="00C8084C"/>
    <w:rsid w:val="00C823C1"/>
    <w:rsid w:val="00C85D55"/>
    <w:rsid w:val="00C87E45"/>
    <w:rsid w:val="00C93341"/>
    <w:rsid w:val="00C93555"/>
    <w:rsid w:val="00C94CE5"/>
    <w:rsid w:val="00C94D1C"/>
    <w:rsid w:val="00C9572F"/>
    <w:rsid w:val="00C95EEF"/>
    <w:rsid w:val="00CA0B4C"/>
    <w:rsid w:val="00CA13D9"/>
    <w:rsid w:val="00CA1671"/>
    <w:rsid w:val="00CA7538"/>
    <w:rsid w:val="00CB0110"/>
    <w:rsid w:val="00CB3870"/>
    <w:rsid w:val="00CB4C01"/>
    <w:rsid w:val="00CB4E44"/>
    <w:rsid w:val="00CB6A2D"/>
    <w:rsid w:val="00CB748D"/>
    <w:rsid w:val="00CB7AC0"/>
    <w:rsid w:val="00CC0564"/>
    <w:rsid w:val="00CC0B62"/>
    <w:rsid w:val="00CC24B7"/>
    <w:rsid w:val="00CC329A"/>
    <w:rsid w:val="00CC3D74"/>
    <w:rsid w:val="00CC4A97"/>
    <w:rsid w:val="00CC5333"/>
    <w:rsid w:val="00CC7DB8"/>
    <w:rsid w:val="00CD46FC"/>
    <w:rsid w:val="00CD6B50"/>
    <w:rsid w:val="00CD7A1F"/>
    <w:rsid w:val="00CE5A5B"/>
    <w:rsid w:val="00CF1B7B"/>
    <w:rsid w:val="00CF2538"/>
    <w:rsid w:val="00CF2D1C"/>
    <w:rsid w:val="00CF350D"/>
    <w:rsid w:val="00CF4696"/>
    <w:rsid w:val="00CF54CF"/>
    <w:rsid w:val="00D00F84"/>
    <w:rsid w:val="00D017A1"/>
    <w:rsid w:val="00D11424"/>
    <w:rsid w:val="00D13D08"/>
    <w:rsid w:val="00D142C3"/>
    <w:rsid w:val="00D157CB"/>
    <w:rsid w:val="00D15E4D"/>
    <w:rsid w:val="00D17177"/>
    <w:rsid w:val="00D237BA"/>
    <w:rsid w:val="00D23D3E"/>
    <w:rsid w:val="00D268B0"/>
    <w:rsid w:val="00D26ACE"/>
    <w:rsid w:val="00D31E97"/>
    <w:rsid w:val="00D329BC"/>
    <w:rsid w:val="00D33E03"/>
    <w:rsid w:val="00D34433"/>
    <w:rsid w:val="00D3671D"/>
    <w:rsid w:val="00D437FC"/>
    <w:rsid w:val="00D449BF"/>
    <w:rsid w:val="00D512CD"/>
    <w:rsid w:val="00D52D5D"/>
    <w:rsid w:val="00D542F6"/>
    <w:rsid w:val="00D56AB8"/>
    <w:rsid w:val="00D6227F"/>
    <w:rsid w:val="00D62C6B"/>
    <w:rsid w:val="00D62ED5"/>
    <w:rsid w:val="00D62F26"/>
    <w:rsid w:val="00D63933"/>
    <w:rsid w:val="00D6518B"/>
    <w:rsid w:val="00D668A5"/>
    <w:rsid w:val="00D77B7A"/>
    <w:rsid w:val="00D84E13"/>
    <w:rsid w:val="00D85296"/>
    <w:rsid w:val="00D91C24"/>
    <w:rsid w:val="00D931BD"/>
    <w:rsid w:val="00D93ED1"/>
    <w:rsid w:val="00D95822"/>
    <w:rsid w:val="00DA1316"/>
    <w:rsid w:val="00DA45AB"/>
    <w:rsid w:val="00DA4C67"/>
    <w:rsid w:val="00DA6315"/>
    <w:rsid w:val="00DB5AD6"/>
    <w:rsid w:val="00DB6A4F"/>
    <w:rsid w:val="00DB6B04"/>
    <w:rsid w:val="00DC0B7C"/>
    <w:rsid w:val="00DC1671"/>
    <w:rsid w:val="00DC3E2C"/>
    <w:rsid w:val="00DC422F"/>
    <w:rsid w:val="00DC5266"/>
    <w:rsid w:val="00DC56D6"/>
    <w:rsid w:val="00DE022C"/>
    <w:rsid w:val="00DE1E14"/>
    <w:rsid w:val="00DE4507"/>
    <w:rsid w:val="00DF0BAC"/>
    <w:rsid w:val="00DF0C2F"/>
    <w:rsid w:val="00DF7492"/>
    <w:rsid w:val="00E034F5"/>
    <w:rsid w:val="00E0425B"/>
    <w:rsid w:val="00E04AA7"/>
    <w:rsid w:val="00E07E72"/>
    <w:rsid w:val="00E116BA"/>
    <w:rsid w:val="00E1202C"/>
    <w:rsid w:val="00E12869"/>
    <w:rsid w:val="00E1290F"/>
    <w:rsid w:val="00E1312B"/>
    <w:rsid w:val="00E1390D"/>
    <w:rsid w:val="00E16985"/>
    <w:rsid w:val="00E20253"/>
    <w:rsid w:val="00E22E42"/>
    <w:rsid w:val="00E235D6"/>
    <w:rsid w:val="00E24892"/>
    <w:rsid w:val="00E25ED1"/>
    <w:rsid w:val="00E27668"/>
    <w:rsid w:val="00E34807"/>
    <w:rsid w:val="00E3601F"/>
    <w:rsid w:val="00E36D39"/>
    <w:rsid w:val="00E42BD7"/>
    <w:rsid w:val="00E43748"/>
    <w:rsid w:val="00E43926"/>
    <w:rsid w:val="00E520E1"/>
    <w:rsid w:val="00E54479"/>
    <w:rsid w:val="00E5552D"/>
    <w:rsid w:val="00E60B4C"/>
    <w:rsid w:val="00E62F3F"/>
    <w:rsid w:val="00E63212"/>
    <w:rsid w:val="00E65047"/>
    <w:rsid w:val="00E70D58"/>
    <w:rsid w:val="00E767BD"/>
    <w:rsid w:val="00E772C9"/>
    <w:rsid w:val="00E80B47"/>
    <w:rsid w:val="00E82427"/>
    <w:rsid w:val="00E847BB"/>
    <w:rsid w:val="00E84AB6"/>
    <w:rsid w:val="00E85E64"/>
    <w:rsid w:val="00E8760E"/>
    <w:rsid w:val="00E8776A"/>
    <w:rsid w:val="00E87E70"/>
    <w:rsid w:val="00E91429"/>
    <w:rsid w:val="00E91BEF"/>
    <w:rsid w:val="00E94978"/>
    <w:rsid w:val="00E954A7"/>
    <w:rsid w:val="00E95887"/>
    <w:rsid w:val="00EA32FC"/>
    <w:rsid w:val="00EA463F"/>
    <w:rsid w:val="00EA62FA"/>
    <w:rsid w:val="00EB1036"/>
    <w:rsid w:val="00EB41D0"/>
    <w:rsid w:val="00EB5123"/>
    <w:rsid w:val="00EB5F9A"/>
    <w:rsid w:val="00EB71B7"/>
    <w:rsid w:val="00EC161E"/>
    <w:rsid w:val="00EC1AC5"/>
    <w:rsid w:val="00EC63A6"/>
    <w:rsid w:val="00EC7C6E"/>
    <w:rsid w:val="00ED22C6"/>
    <w:rsid w:val="00ED3861"/>
    <w:rsid w:val="00ED7BA0"/>
    <w:rsid w:val="00EE377D"/>
    <w:rsid w:val="00EE5CF3"/>
    <w:rsid w:val="00EE6D33"/>
    <w:rsid w:val="00EE7D00"/>
    <w:rsid w:val="00EF1CE6"/>
    <w:rsid w:val="00EF3014"/>
    <w:rsid w:val="00EF5021"/>
    <w:rsid w:val="00EF59B9"/>
    <w:rsid w:val="00EF74A0"/>
    <w:rsid w:val="00F0219D"/>
    <w:rsid w:val="00F02916"/>
    <w:rsid w:val="00F12EB2"/>
    <w:rsid w:val="00F146E0"/>
    <w:rsid w:val="00F147C7"/>
    <w:rsid w:val="00F14E0C"/>
    <w:rsid w:val="00F14ED8"/>
    <w:rsid w:val="00F168DE"/>
    <w:rsid w:val="00F2178E"/>
    <w:rsid w:val="00F23009"/>
    <w:rsid w:val="00F27087"/>
    <w:rsid w:val="00F30C1A"/>
    <w:rsid w:val="00F3270C"/>
    <w:rsid w:val="00F33EFC"/>
    <w:rsid w:val="00F34A0E"/>
    <w:rsid w:val="00F40F61"/>
    <w:rsid w:val="00F412B3"/>
    <w:rsid w:val="00F429E1"/>
    <w:rsid w:val="00F445CC"/>
    <w:rsid w:val="00F44D8B"/>
    <w:rsid w:val="00F45910"/>
    <w:rsid w:val="00F468B8"/>
    <w:rsid w:val="00F5150C"/>
    <w:rsid w:val="00F56E02"/>
    <w:rsid w:val="00F5761B"/>
    <w:rsid w:val="00F57942"/>
    <w:rsid w:val="00F60638"/>
    <w:rsid w:val="00F614C7"/>
    <w:rsid w:val="00F64F27"/>
    <w:rsid w:val="00F6700A"/>
    <w:rsid w:val="00F705D2"/>
    <w:rsid w:val="00F72286"/>
    <w:rsid w:val="00F75D05"/>
    <w:rsid w:val="00F771BA"/>
    <w:rsid w:val="00F83473"/>
    <w:rsid w:val="00F84776"/>
    <w:rsid w:val="00F84BDC"/>
    <w:rsid w:val="00F85D0A"/>
    <w:rsid w:val="00F91638"/>
    <w:rsid w:val="00F9236C"/>
    <w:rsid w:val="00F9400D"/>
    <w:rsid w:val="00F97DCB"/>
    <w:rsid w:val="00FA2028"/>
    <w:rsid w:val="00FA5D22"/>
    <w:rsid w:val="00FA5EC7"/>
    <w:rsid w:val="00FA6B49"/>
    <w:rsid w:val="00FB349B"/>
    <w:rsid w:val="00FB517D"/>
    <w:rsid w:val="00FB6309"/>
    <w:rsid w:val="00FC0065"/>
    <w:rsid w:val="00FC28C4"/>
    <w:rsid w:val="00FC3F20"/>
    <w:rsid w:val="00FC4789"/>
    <w:rsid w:val="00FC70AA"/>
    <w:rsid w:val="00FC7836"/>
    <w:rsid w:val="00FD0765"/>
    <w:rsid w:val="00FD4F65"/>
    <w:rsid w:val="00FD51DD"/>
    <w:rsid w:val="00FD64CF"/>
    <w:rsid w:val="00FE0109"/>
    <w:rsid w:val="00FE06F6"/>
    <w:rsid w:val="00FE0934"/>
    <w:rsid w:val="00FE3638"/>
    <w:rsid w:val="00FE3FC8"/>
    <w:rsid w:val="00FF03E0"/>
    <w:rsid w:val="00FF2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23BFC"/>
  <w15:docId w15:val="{C3D66B4F-6C7C-4689-BC14-451AEF69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520"/>
    <w:pPr>
      <w:suppressAutoHyphens/>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02520"/>
    <w:pPr>
      <w:keepNext/>
      <w:keepLines/>
      <w:tabs>
        <w:tab w:val="left" w:pos="426"/>
      </w:tabs>
      <w:spacing w:before="100" w:beforeAutospacing="1" w:after="240"/>
      <w:ind w:left="425" w:hanging="425"/>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02520"/>
    <w:pPr>
      <w:keepNext/>
      <w:keepLines/>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C1645C"/>
    <w:pPr>
      <w:keepNext/>
      <w:framePr w:hSpace="141" w:wrap="around" w:vAnchor="page" w:hAnchor="margin" w:y="2596"/>
      <w:widowControl w:val="0"/>
      <w:suppressAutoHyphens w:val="0"/>
      <w:autoSpaceDE w:val="0"/>
      <w:autoSpaceDN w:val="0"/>
      <w:spacing w:after="0" w:line="240" w:lineRule="auto"/>
      <w:ind w:left="360" w:hanging="360"/>
      <w:jc w:val="left"/>
      <w:outlineLvl w:val="7"/>
    </w:pPr>
    <w:rPr>
      <w:rFonts w:ascii="Calibri" w:eastAsia="Times New Roman" w:hAnsi="Calibri" w:cs="Calibri"/>
      <w:b/>
    </w:rPr>
  </w:style>
  <w:style w:type="paragraph" w:styleId="berschrift9">
    <w:name w:val="heading 9"/>
    <w:basedOn w:val="Standard"/>
    <w:next w:val="Standard"/>
    <w:link w:val="berschrift9Zchn"/>
    <w:uiPriority w:val="9"/>
    <w:unhideWhenUsed/>
    <w:qFormat/>
    <w:rsid w:val="000273B8"/>
    <w:pPr>
      <w:keepNext/>
      <w:framePr w:hSpace="141" w:wrap="around" w:vAnchor="text" w:hAnchor="margin" w:y="204"/>
      <w:suppressAutoHyphens w:val="0"/>
      <w:spacing w:after="0" w:line="22" w:lineRule="atLeast"/>
      <w:contextualSpacing/>
      <w:jc w:val="left"/>
      <w:outlineLvl w:val="8"/>
    </w:pPr>
    <w:rPr>
      <w:rFonts w:ascii="Calibri" w:eastAsia="Calibri" w:hAnsi="Calibri" w:cs="Calibr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struktionshinweise">
    <w:name w:val="Konstruktionshinweise"/>
    <w:basedOn w:val="Standard"/>
    <w:link w:val="KonstruktionshinweiseZchn"/>
    <w:qFormat/>
    <w:rsid w:val="00B4087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240" w:line="240" w:lineRule="auto"/>
      <w:ind w:left="397" w:right="397"/>
      <w:mirrorIndents/>
      <w:jc w:val="left"/>
    </w:pPr>
    <w:rPr>
      <w:sz w:val="20"/>
    </w:rPr>
  </w:style>
  <w:style w:type="character" w:customStyle="1" w:styleId="KonstruktionshinweiseZchn">
    <w:name w:val="Konstruktionshinweise Zchn"/>
    <w:basedOn w:val="Absatz-Standardschriftart"/>
    <w:link w:val="Konstruktionshinweise"/>
    <w:rsid w:val="00B4087F"/>
    <w:rPr>
      <w:rFonts w:ascii="Arial" w:hAnsi="Arial"/>
      <w:sz w:val="20"/>
      <w:shd w:val="clear" w:color="auto" w:fill="D9D9D9" w:themeFill="background1" w:themeFillShade="D9"/>
    </w:rPr>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302520"/>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30252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096C16"/>
    <w:rPr>
      <w:rFonts w:ascii="Arial" w:hAnsi="Arial"/>
      <w:i/>
      <w:u w:val="single"/>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C1645C"/>
    <w:rPr>
      <w:rFonts w:ascii="Calibri" w:eastAsia="Times New Roman" w:hAnsi="Calibri" w:cs="Calibri"/>
      <w:b/>
    </w:rPr>
  </w:style>
  <w:style w:type="character" w:customStyle="1" w:styleId="berschrift9Zchn">
    <w:name w:val="Überschrift 9 Zchn"/>
    <w:basedOn w:val="Absatz-Standardschriftart"/>
    <w:link w:val="berschrift9"/>
    <w:uiPriority w:val="9"/>
    <w:rsid w:val="000273B8"/>
    <w:rPr>
      <w:rFonts w:ascii="Calibri" w:eastAsia="Calibri" w:hAnsi="Calibri" w:cs="Calibri"/>
      <w:b/>
    </w:rPr>
  </w:style>
  <w:style w:type="paragraph" w:styleId="Untertitel">
    <w:name w:val="Subtitle"/>
    <w:basedOn w:val="Standard"/>
    <w:next w:val="Standard"/>
    <w:link w:val="UntertitelZchn"/>
    <w:uiPriority w:val="11"/>
    <w:qFormat/>
    <w:rsid w:val="00B639ED"/>
    <w:pPr>
      <w:numPr>
        <w:ilvl w:val="1"/>
      </w:numPr>
      <w:spacing w:after="0"/>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B639ED"/>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paragraph" w:styleId="Listenabsatz">
    <w:name w:val="List Paragraph"/>
    <w:basedOn w:val="Standard"/>
    <w:link w:val="ListenabsatzZchn"/>
    <w:uiPriority w:val="34"/>
    <w:qFormat/>
    <w:rsid w:val="00981D29"/>
    <w:pPr>
      <w:numPr>
        <w:numId w:val="1"/>
      </w:numPr>
      <w:contextualSpacing/>
    </w:pPr>
  </w:style>
  <w:style w:type="character" w:customStyle="1" w:styleId="ListenabsatzZchn">
    <w:name w:val="Listenabsatz Zchn"/>
    <w:basedOn w:val="Absatz-Standardschriftart"/>
    <w:link w:val="Listenabsatz"/>
    <w:uiPriority w:val="34"/>
    <w:rsid w:val="00477440"/>
    <w:rPr>
      <w:rFonts w:ascii="Arial" w:hAnsi="Arial"/>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6439AB"/>
    <w:pPr>
      <w:tabs>
        <w:tab w:val="left" w:pos="440"/>
        <w:tab w:val="right" w:leader="dot" w:pos="8375"/>
      </w:tabs>
      <w:spacing w:after="100"/>
    </w:pPr>
    <w:rPr>
      <w:b/>
    </w:rPr>
  </w:style>
  <w:style w:type="paragraph" w:styleId="Verzeichnis2">
    <w:name w:val="toc 2"/>
    <w:basedOn w:val="Standard"/>
    <w:next w:val="Standard"/>
    <w:autoRedefine/>
    <w:uiPriority w:val="39"/>
    <w:unhideWhenUsed/>
    <w:rsid w:val="006439A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paragraph" w:customStyle="1" w:styleId="bersichtsraster">
    <w:name w:val="Übersichtsraster"/>
    <w:basedOn w:val="Standard"/>
    <w:link w:val="bersichtsrasterZchn"/>
    <w:qFormat/>
    <w:rsid w:val="008439E5"/>
    <w:pPr>
      <w:suppressAutoHyphens w:val="0"/>
      <w:spacing w:before="80" w:after="0" w:line="240" w:lineRule="auto"/>
      <w:jc w:val="left"/>
    </w:pPr>
    <w:rPr>
      <w:rFonts w:ascii="Calibri Light" w:hAnsi="Calibri Light"/>
      <w:i/>
      <w:sz w:val="20"/>
      <w:lang w:eastAsia="de-DE"/>
    </w:rPr>
  </w:style>
  <w:style w:type="character" w:customStyle="1" w:styleId="bersichtsrasterZchn">
    <w:name w:val="Übersichtsraster Zchn"/>
    <w:basedOn w:val="Absatz-Standardschriftart"/>
    <w:link w:val="bersichtsraster"/>
    <w:rsid w:val="00477440"/>
    <w:rPr>
      <w:rFonts w:ascii="Calibri Light" w:hAnsi="Calibri Light"/>
      <w:i/>
      <w:sz w:val="20"/>
      <w:lang w:eastAsia="de-DE"/>
    </w:rPr>
  </w:style>
  <w:style w:type="paragraph" w:customStyle="1" w:styleId="bersichtsraster-Aufzhlung">
    <w:name w:val="Übersichtsraster-Aufzählung"/>
    <w:basedOn w:val="bersichtsraster"/>
    <w:qFormat/>
    <w:rsid w:val="00CA13D9"/>
    <w:pPr>
      <w:numPr>
        <w:numId w:val="5"/>
      </w:numPr>
      <w:spacing w:before="0" w:after="160" w:line="259" w:lineRule="auto"/>
      <w:ind w:left="227" w:hanging="227"/>
      <w:contextualSpacing/>
    </w:pPr>
    <w:rPr>
      <w:i w:val="0"/>
      <w:lang w:eastAsia="en-US"/>
    </w:r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Konstruktion-Liste">
    <w:name w:val="Konstruktion-Liste"/>
    <w:basedOn w:val="Konstruktionshinweise"/>
    <w:link w:val="Konstruktion-ListeZchn"/>
    <w:qFormat/>
    <w:rsid w:val="00B4087F"/>
    <w:pPr>
      <w:numPr>
        <w:numId w:val="4"/>
      </w:numPr>
      <w:spacing w:after="120"/>
      <w:ind w:left="1134" w:hanging="737"/>
    </w:pPr>
  </w:style>
  <w:style w:type="character" w:customStyle="1" w:styleId="Konstruktion-ListeZchn">
    <w:name w:val="Konstruktion-Liste Zchn"/>
    <w:basedOn w:val="KonstruktionshinweiseZchn"/>
    <w:link w:val="Konstruktion-Liste"/>
    <w:rsid w:val="00B4087F"/>
    <w:rPr>
      <w:rFonts w:ascii="Arial" w:hAnsi="Arial"/>
      <w:sz w:val="20"/>
      <w:shd w:val="clear" w:color="auto" w:fill="D9D9D9" w:themeFill="background1" w:themeFillShade="D9"/>
    </w:rPr>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bersichtsraster-Kompetenz">
    <w:name w:val="Übersichtsraster-Kompetenz"/>
    <w:basedOn w:val="Standard"/>
    <w:link w:val="bersichtsraster-KompetenzZchn"/>
    <w:qFormat/>
    <w:rsid w:val="00CA13D9"/>
    <w:pPr>
      <w:suppressAutoHyphens w:val="0"/>
      <w:spacing w:after="40" w:line="240" w:lineRule="auto"/>
      <w:ind w:left="170" w:hanging="170"/>
      <w:jc w:val="left"/>
    </w:pPr>
    <w:rPr>
      <w:rFonts w:ascii="Calibri Light" w:eastAsia="Calibri" w:hAnsi="Calibri Light" w:cs="Tahoma"/>
      <w:kern w:val="20"/>
      <w:sz w:val="20"/>
      <w:szCs w:val="20"/>
    </w:rPr>
  </w:style>
  <w:style w:type="character" w:customStyle="1" w:styleId="bersichtsraster-KompetenzZchn">
    <w:name w:val="Übersichtsraster-Kompetenz Zchn"/>
    <w:basedOn w:val="Absatz-Standardschriftart"/>
    <w:link w:val="bersichtsraster-Kompetenz"/>
    <w:rsid w:val="00CA13D9"/>
    <w:rPr>
      <w:rFonts w:ascii="Calibri Light" w:eastAsia="Calibri" w:hAnsi="Calibri Light" w:cs="Tahoma"/>
      <w:kern w:val="20"/>
      <w:sz w:val="20"/>
      <w:szCs w:val="20"/>
    </w:rPr>
  </w:style>
  <w:style w:type="paragraph" w:styleId="Textkrper">
    <w:name w:val="Body Text"/>
    <w:basedOn w:val="Standard"/>
    <w:link w:val="TextkrperZchn"/>
    <w:uiPriority w:val="1"/>
    <w:qFormat/>
    <w:rsid w:val="008B5B65"/>
    <w:pPr>
      <w:spacing w:after="140"/>
      <w:jc w:val="left"/>
    </w:pPr>
    <w:rPr>
      <w:rFonts w:ascii="Calibri" w:eastAsia="Calibri" w:hAnsi="Calibri" w:cs="Tahoma"/>
    </w:rPr>
  </w:style>
  <w:style w:type="character" w:customStyle="1" w:styleId="TextkrperZchn">
    <w:name w:val="Textkörper Zchn"/>
    <w:basedOn w:val="Absatz-Standardschriftart"/>
    <w:link w:val="Textkrper"/>
    <w:uiPriority w:val="1"/>
    <w:rsid w:val="008B5B65"/>
    <w:rPr>
      <w:rFonts w:ascii="Calibri" w:eastAsia="Calibri" w:hAnsi="Calibri" w:cs="Tahoma"/>
    </w:rPr>
  </w:style>
  <w:style w:type="character" w:customStyle="1" w:styleId="Internetverknpfung">
    <w:name w:val="Internetverknüpfung"/>
    <w:uiPriority w:val="99"/>
    <w:rsid w:val="00B5062D"/>
    <w:rPr>
      <w:color w:val="000080"/>
      <w:u w:val="single"/>
    </w:rPr>
  </w:style>
  <w:style w:type="paragraph" w:customStyle="1" w:styleId="Liste-Kompetenz-Nummer">
    <w:name w:val="Liste-Kompetenz-Nummer"/>
    <w:qFormat/>
    <w:rsid w:val="00FE3638"/>
    <w:pPr>
      <w:spacing w:after="120" w:line="240" w:lineRule="auto"/>
      <w:ind w:left="924" w:hanging="567"/>
    </w:pPr>
    <w:rPr>
      <w:rFonts w:ascii="Arial" w:eastAsia="Calibri" w:hAnsi="Arial" w:cs="Tahoma"/>
      <w:sz w:val="24"/>
    </w:rPr>
  </w:style>
  <w:style w:type="paragraph" w:styleId="Funotentext">
    <w:name w:val="footnote text"/>
    <w:basedOn w:val="Standard"/>
    <w:link w:val="FunotentextZchn"/>
    <w:uiPriority w:val="99"/>
    <w:unhideWhenUsed/>
    <w:rsid w:val="00087129"/>
    <w:pPr>
      <w:spacing w:after="0" w:line="240" w:lineRule="auto"/>
      <w:jc w:val="left"/>
    </w:pPr>
    <w:rPr>
      <w:rFonts w:ascii="Calibri Light" w:hAnsi="Calibri Light"/>
      <w:sz w:val="20"/>
      <w:szCs w:val="20"/>
    </w:rPr>
  </w:style>
  <w:style w:type="character" w:customStyle="1" w:styleId="FunotentextZchn">
    <w:name w:val="Fußnotentext Zchn"/>
    <w:basedOn w:val="Absatz-Standardschriftart"/>
    <w:link w:val="Funotentext"/>
    <w:uiPriority w:val="99"/>
    <w:rsid w:val="00087129"/>
    <w:rPr>
      <w:rFonts w:ascii="Calibri Light" w:hAnsi="Calibri Light"/>
      <w:sz w:val="20"/>
      <w:szCs w:val="20"/>
    </w:rPr>
  </w:style>
  <w:style w:type="character" w:styleId="Funotenzeichen">
    <w:name w:val="footnote reference"/>
    <w:basedOn w:val="Absatz-Standardschriftart"/>
    <w:uiPriority w:val="99"/>
    <w:semiHidden/>
    <w:unhideWhenUsed/>
    <w:rsid w:val="003846BE"/>
    <w:rPr>
      <w:vertAlign w:val="superscript"/>
    </w:rPr>
  </w:style>
  <w:style w:type="character" w:styleId="Platzhaltertext">
    <w:name w:val="Placeholder Text"/>
    <w:basedOn w:val="Absatz-Standardschriftart"/>
    <w:uiPriority w:val="99"/>
    <w:semiHidden/>
    <w:rsid w:val="00B648B4"/>
    <w:rPr>
      <w:color w:val="808080"/>
    </w:rPr>
  </w:style>
  <w:style w:type="paragraph" w:styleId="berarbeitung">
    <w:name w:val="Revision"/>
    <w:hidden/>
    <w:uiPriority w:val="99"/>
    <w:semiHidden/>
    <w:rsid w:val="005E4710"/>
    <w:pPr>
      <w:spacing w:after="0" w:line="240" w:lineRule="auto"/>
    </w:pPr>
    <w:rPr>
      <w:rFonts w:ascii="Arial" w:hAnsi="Arial"/>
    </w:rPr>
  </w:style>
  <w:style w:type="paragraph" w:customStyle="1" w:styleId="Default">
    <w:name w:val="Default"/>
    <w:rsid w:val="00643C9C"/>
    <w:pPr>
      <w:autoSpaceDE w:val="0"/>
      <w:autoSpaceDN w:val="0"/>
      <w:adjustRightInd w:val="0"/>
      <w:spacing w:after="0" w:line="240" w:lineRule="auto"/>
    </w:pPr>
    <w:rPr>
      <w:rFonts w:ascii="Arial" w:hAnsi="Arial" w:cs="Arial"/>
      <w:color w:val="000000"/>
      <w:sz w:val="24"/>
      <w:szCs w:val="24"/>
    </w:rPr>
  </w:style>
  <w:style w:type="paragraph" w:customStyle="1" w:styleId="NummerierungFlietext">
    <w:name w:val="Nummerierung Fließtext"/>
    <w:basedOn w:val="Standard"/>
    <w:qFormat/>
    <w:rsid w:val="00AC34D8"/>
    <w:pPr>
      <w:widowControl w:val="0"/>
      <w:numPr>
        <w:numId w:val="41"/>
      </w:numPr>
      <w:tabs>
        <w:tab w:val="left" w:pos="1143"/>
      </w:tabs>
      <w:suppressAutoHyphens w:val="0"/>
      <w:autoSpaceDE w:val="0"/>
      <w:autoSpaceDN w:val="0"/>
      <w:spacing w:before="161" w:after="0"/>
      <w:ind w:left="567" w:hanging="567"/>
    </w:pPr>
    <w:rPr>
      <w:rFonts w:eastAsia="Arial" w:cs="Arial"/>
      <w:color w:val="231F20"/>
      <w:sz w:val="24"/>
      <w:lang w:val="en-US"/>
    </w:rPr>
  </w:style>
  <w:style w:type="paragraph" w:customStyle="1" w:styleId="Kleineberschrift">
    <w:name w:val="Kleine Überschrift"/>
    <w:basedOn w:val="Standard"/>
    <w:qFormat/>
    <w:rsid w:val="00477440"/>
    <w:rPr>
      <w:rFonts w:ascii="Calibri" w:hAnsi="Calibri" w:cs="Calibri"/>
      <w:b/>
      <w:bCs/>
    </w:rPr>
  </w:style>
  <w:style w:type="character" w:customStyle="1" w:styleId="Formatvorlage1Zchn">
    <w:name w:val="Formatvorlage1 Zchn"/>
    <w:basedOn w:val="Absatz-Standardschriftart"/>
    <w:link w:val="Formatvorlage1"/>
    <w:locked/>
    <w:rsid w:val="00477440"/>
    <w:rPr>
      <w:rFonts w:ascii="Arial" w:eastAsia="Arial" w:hAnsi="Arial" w:cs="Arial"/>
      <w:color w:val="231F20"/>
      <w:sz w:val="24"/>
      <w:lang w:val="en-US"/>
    </w:rPr>
  </w:style>
  <w:style w:type="paragraph" w:customStyle="1" w:styleId="Formatvorlage1">
    <w:name w:val="Formatvorlage1"/>
    <w:basedOn w:val="Listenabsatz"/>
    <w:link w:val="Formatvorlage1Zchn"/>
    <w:qFormat/>
    <w:rsid w:val="00477440"/>
    <w:pPr>
      <w:widowControl w:val="0"/>
      <w:numPr>
        <w:numId w:val="0"/>
      </w:numPr>
      <w:tabs>
        <w:tab w:val="left" w:pos="851"/>
      </w:tabs>
      <w:suppressAutoHyphens w:val="0"/>
      <w:autoSpaceDE w:val="0"/>
      <w:autoSpaceDN w:val="0"/>
      <w:spacing w:before="161" w:after="0"/>
      <w:ind w:left="567" w:hanging="567"/>
      <w:contextualSpacing w:val="0"/>
    </w:pPr>
    <w:rPr>
      <w:rFonts w:eastAsia="Arial" w:cs="Arial"/>
      <w:color w:val="231F20"/>
      <w:sz w:val="24"/>
      <w:lang w:val="en-US"/>
    </w:rPr>
  </w:style>
  <w:style w:type="paragraph" w:customStyle="1" w:styleId="Nummerierung">
    <w:name w:val="Nummerierung"/>
    <w:basedOn w:val="Standard"/>
    <w:link w:val="NummerierungZchn"/>
    <w:qFormat/>
    <w:rsid w:val="00477440"/>
    <w:pPr>
      <w:widowControl w:val="0"/>
      <w:numPr>
        <w:ilvl w:val="2"/>
        <w:numId w:val="40"/>
      </w:numPr>
      <w:tabs>
        <w:tab w:val="left" w:pos="1142"/>
        <w:tab w:val="left" w:pos="1143"/>
      </w:tabs>
      <w:suppressAutoHyphens w:val="0"/>
      <w:autoSpaceDE w:val="0"/>
      <w:autoSpaceDN w:val="0"/>
      <w:spacing w:before="161" w:after="0"/>
      <w:ind w:left="567"/>
    </w:pPr>
    <w:rPr>
      <w:rFonts w:eastAsia="Arial" w:cs="Arial"/>
      <w:color w:val="231F20"/>
      <w:sz w:val="24"/>
      <w:lang w:val="en-US"/>
    </w:rPr>
  </w:style>
  <w:style w:type="character" w:customStyle="1" w:styleId="NummerierungZchn">
    <w:name w:val="Nummerierung Zchn"/>
    <w:basedOn w:val="Absatz-Standardschriftart"/>
    <w:link w:val="Nummerierung"/>
    <w:rsid w:val="00477440"/>
    <w:rPr>
      <w:rFonts w:ascii="Arial" w:eastAsia="Arial" w:hAnsi="Arial" w:cs="Arial"/>
      <w:color w:val="231F20"/>
      <w:sz w:val="24"/>
      <w:lang w:val="en-US"/>
    </w:rPr>
  </w:style>
  <w:style w:type="paragraph" w:customStyle="1" w:styleId="PUNKT">
    <w:name w:val="PUNKT"/>
    <w:basedOn w:val="Listenabsatz"/>
    <w:link w:val="PUNKTZchn"/>
    <w:qFormat/>
    <w:rsid w:val="00477440"/>
    <w:pPr>
      <w:widowControl w:val="0"/>
      <w:numPr>
        <w:numId w:val="39"/>
      </w:numPr>
      <w:suppressAutoHyphens w:val="0"/>
      <w:autoSpaceDE w:val="0"/>
      <w:autoSpaceDN w:val="0"/>
      <w:spacing w:after="0"/>
      <w:contextualSpacing w:val="0"/>
      <w:jc w:val="left"/>
    </w:pPr>
    <w:rPr>
      <w:rFonts w:ascii="Calibri" w:hAnsi="Calibri" w:cs="Calibri"/>
    </w:rPr>
  </w:style>
  <w:style w:type="character" w:customStyle="1" w:styleId="PUNKTZchn">
    <w:name w:val="PUNKT Zchn"/>
    <w:basedOn w:val="ListenabsatzZchn"/>
    <w:link w:val="PUNKT"/>
    <w:rsid w:val="00477440"/>
    <w:rPr>
      <w:rFonts w:ascii="Calibri" w:hAnsi="Calibri" w:cs="Calibri"/>
    </w:rPr>
  </w:style>
  <w:style w:type="paragraph" w:customStyle="1" w:styleId="kleineberschrift0">
    <w:name w:val="kleine Überschrift"/>
    <w:basedOn w:val="bersichtsraster"/>
    <w:link w:val="kleineberschriftZchn"/>
    <w:qFormat/>
    <w:rsid w:val="00477440"/>
    <w:pPr>
      <w:spacing w:line="22" w:lineRule="atLeast"/>
    </w:pPr>
    <w:rPr>
      <w:rFonts w:ascii="Calibri" w:hAnsi="Calibri" w:cs="Calibri"/>
      <w:b/>
      <w:i w:val="0"/>
      <w:iCs/>
    </w:rPr>
  </w:style>
  <w:style w:type="character" w:customStyle="1" w:styleId="kleineberschriftZchn">
    <w:name w:val="kleine Überschrift Zchn"/>
    <w:basedOn w:val="bersichtsrasterZchn"/>
    <w:link w:val="kleineberschrift0"/>
    <w:rsid w:val="00477440"/>
    <w:rPr>
      <w:rFonts w:ascii="Calibri" w:hAnsi="Calibri" w:cs="Calibri"/>
      <w:b/>
      <w:i w:val="0"/>
      <w:iCs/>
      <w:sz w:val="20"/>
      <w:lang w:eastAsia="de-DE"/>
    </w:rPr>
  </w:style>
  <w:style w:type="paragraph" w:styleId="KeinLeerraum">
    <w:name w:val="No Spacing"/>
    <w:uiPriority w:val="1"/>
    <w:qFormat/>
    <w:rsid w:val="00477440"/>
    <w:pPr>
      <w:suppressAutoHyphens/>
      <w:spacing w:after="0" w:line="240" w:lineRule="auto"/>
      <w:jc w:val="both"/>
    </w:pPr>
    <w:rPr>
      <w:rFonts w:ascii="Arial" w:hAnsi="Arial"/>
    </w:rPr>
  </w:style>
  <w:style w:type="character" w:customStyle="1" w:styleId="NichtaufgelsteErwhnung1">
    <w:name w:val="Nicht aufgelöste Erwähnung1"/>
    <w:basedOn w:val="Absatz-Standardschriftart"/>
    <w:uiPriority w:val="99"/>
    <w:semiHidden/>
    <w:unhideWhenUsed/>
    <w:rsid w:val="00A8760B"/>
    <w:rPr>
      <w:color w:val="605E5C"/>
      <w:shd w:val="clear" w:color="auto" w:fill="E1DFDD"/>
    </w:rPr>
  </w:style>
  <w:style w:type="paragraph" w:customStyle="1" w:styleId="berschrift">
    <w:name w:val="Überschrift"/>
    <w:basedOn w:val="Standard"/>
    <w:qFormat/>
    <w:rsid w:val="00E116BA"/>
    <w:pPr>
      <w:spacing w:before="200" w:after="0"/>
    </w:pPr>
    <w:rPr>
      <w:b/>
    </w:rPr>
  </w:style>
  <w:style w:type="paragraph" w:customStyle="1" w:styleId="AufzhlungAbsprache">
    <w:name w:val="Aufzählung Absprache"/>
    <w:qFormat/>
    <w:rsid w:val="00E116BA"/>
    <w:pPr>
      <w:numPr>
        <w:numId w:val="53"/>
      </w:numPr>
      <w:spacing w:after="0" w:line="240" w:lineRule="auto"/>
      <w:ind w:left="357" w:hanging="357"/>
    </w:pPr>
  </w:style>
  <w:style w:type="paragraph" w:customStyle="1" w:styleId="AufzhlungInhaltsfeld">
    <w:name w:val="Aufzählung Inhaltsfeld"/>
    <w:basedOn w:val="Standard"/>
    <w:qFormat/>
    <w:rsid w:val="00E116BA"/>
    <w:pPr>
      <w:numPr>
        <w:numId w:val="8"/>
      </w:numPr>
      <w:suppressAutoHyphens w:val="0"/>
      <w:spacing w:after="0" w:line="240" w:lineRule="auto"/>
      <w:contextualSpacing/>
      <w:jc w:val="left"/>
    </w:pPr>
    <w:rPr>
      <w:rFonts w:asciiTheme="minorHAnsi" w:hAnsiTheme="minorHAnsi" w:cstheme="minorHAnsi"/>
    </w:rPr>
  </w:style>
  <w:style w:type="paragraph" w:styleId="Textkrper2">
    <w:name w:val="Body Text 2"/>
    <w:basedOn w:val="Standard"/>
    <w:link w:val="Textkrper2Zchn"/>
    <w:uiPriority w:val="99"/>
    <w:unhideWhenUsed/>
    <w:rsid w:val="000273B8"/>
    <w:pPr>
      <w:suppressAutoHyphens w:val="0"/>
      <w:spacing w:before="80" w:after="0" w:line="22" w:lineRule="atLeast"/>
      <w:jc w:val="left"/>
    </w:pPr>
    <w:rPr>
      <w:rFonts w:ascii="Calibri" w:eastAsia="Calibri" w:hAnsi="Calibri" w:cs="Calibri"/>
      <w:b/>
      <w:iCs/>
      <w:lang w:eastAsia="de-DE"/>
    </w:rPr>
  </w:style>
  <w:style w:type="character" w:customStyle="1" w:styleId="Textkrper2Zchn">
    <w:name w:val="Textkörper 2 Zchn"/>
    <w:basedOn w:val="Absatz-Standardschriftart"/>
    <w:link w:val="Textkrper2"/>
    <w:uiPriority w:val="99"/>
    <w:rsid w:val="000273B8"/>
    <w:rPr>
      <w:rFonts w:ascii="Calibri" w:eastAsia="Calibri" w:hAnsi="Calibri" w:cs="Calibri"/>
      <w:b/>
      <w:iCs/>
      <w:lang w:eastAsia="de-DE"/>
    </w:rPr>
  </w:style>
  <w:style w:type="paragraph" w:styleId="Textkrper-Zeileneinzug">
    <w:name w:val="Body Text Indent"/>
    <w:basedOn w:val="Standard"/>
    <w:link w:val="Textkrper-ZeileneinzugZchn"/>
    <w:uiPriority w:val="99"/>
    <w:unhideWhenUsed/>
    <w:rsid w:val="00D512CD"/>
    <w:pPr>
      <w:ind w:left="720"/>
    </w:pPr>
  </w:style>
  <w:style w:type="character" w:customStyle="1" w:styleId="Textkrper-ZeileneinzugZchn">
    <w:name w:val="Textkörper-Zeileneinzug Zchn"/>
    <w:basedOn w:val="Absatz-Standardschriftart"/>
    <w:link w:val="Textkrper-Zeileneinzug"/>
    <w:uiPriority w:val="99"/>
    <w:rsid w:val="00D512CD"/>
    <w:rPr>
      <w:rFonts w:ascii="Arial" w:hAnsi="Arial"/>
    </w:rPr>
  </w:style>
  <w:style w:type="paragraph" w:customStyle="1" w:styleId="Aufzhlung">
    <w:name w:val="Aufzählung"/>
    <w:basedOn w:val="Listenabsatz"/>
    <w:qFormat/>
    <w:rsid w:val="00E80B47"/>
    <w:pPr>
      <w:numPr>
        <w:numId w:val="54"/>
      </w:numPr>
      <w:spacing w:after="0"/>
      <w:contextualSpacing w:val="0"/>
      <w:jc w:val="left"/>
    </w:pPr>
    <w:rPr>
      <w:rFonts w:asciiTheme="minorHAnsi" w:hAnsiTheme="minorHAnsi" w:cstheme="minorHAnsi"/>
    </w:rPr>
  </w:style>
  <w:style w:type="table" w:customStyle="1" w:styleId="Tabellenraster3">
    <w:name w:val="Tabellenraster3"/>
    <w:basedOn w:val="NormaleTabelle"/>
    <w:next w:val="Tabellenraster"/>
    <w:uiPriority w:val="59"/>
    <w:rsid w:val="00E8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Textfeld">
    <w:name w:val="Spiegelstrich Textfeld"/>
    <w:basedOn w:val="Formatvorlage1"/>
    <w:link w:val="SpiegelstrichTextfeldZchn"/>
    <w:qFormat/>
    <w:rsid w:val="00E80B47"/>
    <w:pPr>
      <w:numPr>
        <w:numId w:val="55"/>
      </w:numPr>
      <w:tabs>
        <w:tab w:val="clear" w:pos="851"/>
        <w:tab w:val="left" w:pos="465"/>
      </w:tabs>
      <w:spacing w:before="0"/>
      <w:ind w:left="465" w:right="363" w:hanging="357"/>
    </w:pPr>
    <w:rPr>
      <w:szCs w:val="24"/>
    </w:rPr>
  </w:style>
  <w:style w:type="character" w:customStyle="1" w:styleId="SpiegelstrichTextfeldZchn">
    <w:name w:val="Spiegelstrich Textfeld Zchn"/>
    <w:basedOn w:val="Formatvorlage1Zchn"/>
    <w:link w:val="SpiegelstrichTextfeld"/>
    <w:rsid w:val="00E80B47"/>
    <w:rPr>
      <w:rFonts w:ascii="Arial" w:eastAsia="Arial" w:hAnsi="Arial" w:cs="Arial"/>
      <w:color w:val="231F20"/>
      <w:sz w:val="24"/>
      <w:szCs w:val="24"/>
      <w:lang w:val="en-US"/>
    </w:rPr>
  </w:style>
  <w:style w:type="table" w:customStyle="1" w:styleId="Tabellenraster4">
    <w:name w:val="Tabellenraster4"/>
    <w:basedOn w:val="NormaleTabelle"/>
    <w:next w:val="Tabellenraster"/>
    <w:uiPriority w:val="59"/>
    <w:rsid w:val="0044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44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408115766">
      <w:bodyDiv w:val="1"/>
      <w:marLeft w:val="0"/>
      <w:marRight w:val="0"/>
      <w:marTop w:val="0"/>
      <w:marBottom w:val="0"/>
      <w:divBdr>
        <w:top w:val="none" w:sz="0" w:space="0" w:color="auto"/>
        <w:left w:val="none" w:sz="0" w:space="0" w:color="auto"/>
        <w:bottom w:val="none" w:sz="0" w:space="0" w:color="auto"/>
        <w:right w:val="none" w:sz="0" w:space="0" w:color="auto"/>
      </w:divBdr>
    </w:div>
    <w:div w:id="549615071">
      <w:bodyDiv w:val="1"/>
      <w:marLeft w:val="0"/>
      <w:marRight w:val="0"/>
      <w:marTop w:val="0"/>
      <w:marBottom w:val="0"/>
      <w:divBdr>
        <w:top w:val="none" w:sz="0" w:space="0" w:color="auto"/>
        <w:left w:val="none" w:sz="0" w:space="0" w:color="auto"/>
        <w:bottom w:val="none" w:sz="0" w:space="0" w:color="auto"/>
        <w:right w:val="none" w:sz="0" w:space="0" w:color="auto"/>
      </w:divBdr>
    </w:div>
    <w:div w:id="68151938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901912292">
      <w:bodyDiv w:val="1"/>
      <w:marLeft w:val="0"/>
      <w:marRight w:val="0"/>
      <w:marTop w:val="0"/>
      <w:marBottom w:val="0"/>
      <w:divBdr>
        <w:top w:val="none" w:sz="0" w:space="0" w:color="auto"/>
        <w:left w:val="none" w:sz="0" w:space="0" w:color="auto"/>
        <w:bottom w:val="none" w:sz="0" w:space="0" w:color="auto"/>
        <w:right w:val="none" w:sz="0" w:space="0" w:color="auto"/>
      </w:divBdr>
    </w:div>
    <w:div w:id="924530420">
      <w:bodyDiv w:val="1"/>
      <w:marLeft w:val="0"/>
      <w:marRight w:val="0"/>
      <w:marTop w:val="0"/>
      <w:marBottom w:val="0"/>
      <w:divBdr>
        <w:top w:val="none" w:sz="0" w:space="0" w:color="auto"/>
        <w:left w:val="none" w:sz="0" w:space="0" w:color="auto"/>
        <w:bottom w:val="none" w:sz="0" w:space="0" w:color="auto"/>
        <w:right w:val="none" w:sz="0" w:space="0" w:color="auto"/>
      </w:divBdr>
    </w:div>
    <w:div w:id="935866574">
      <w:bodyDiv w:val="1"/>
      <w:marLeft w:val="0"/>
      <w:marRight w:val="0"/>
      <w:marTop w:val="0"/>
      <w:marBottom w:val="0"/>
      <w:divBdr>
        <w:top w:val="none" w:sz="0" w:space="0" w:color="auto"/>
        <w:left w:val="none" w:sz="0" w:space="0" w:color="auto"/>
        <w:bottom w:val="none" w:sz="0" w:space="0" w:color="auto"/>
        <w:right w:val="none" w:sz="0" w:space="0" w:color="auto"/>
      </w:divBdr>
    </w:div>
    <w:div w:id="1079986707">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30214574">
      <w:bodyDiv w:val="1"/>
      <w:marLeft w:val="0"/>
      <w:marRight w:val="0"/>
      <w:marTop w:val="0"/>
      <w:marBottom w:val="0"/>
      <w:divBdr>
        <w:top w:val="none" w:sz="0" w:space="0" w:color="auto"/>
        <w:left w:val="none" w:sz="0" w:space="0" w:color="auto"/>
        <w:bottom w:val="none" w:sz="0" w:space="0" w:color="auto"/>
        <w:right w:val="none" w:sz="0" w:space="0" w:color="auto"/>
      </w:divBdr>
    </w:div>
    <w:div w:id="1485077910">
      <w:bodyDiv w:val="1"/>
      <w:marLeft w:val="0"/>
      <w:marRight w:val="0"/>
      <w:marTop w:val="0"/>
      <w:marBottom w:val="0"/>
      <w:divBdr>
        <w:top w:val="none" w:sz="0" w:space="0" w:color="auto"/>
        <w:left w:val="none" w:sz="0" w:space="0" w:color="auto"/>
        <w:bottom w:val="none" w:sz="0" w:space="0" w:color="auto"/>
        <w:right w:val="none" w:sz="0" w:space="0" w:color="auto"/>
      </w:divBdr>
    </w:div>
    <w:div w:id="1491411979">
      <w:bodyDiv w:val="1"/>
      <w:marLeft w:val="0"/>
      <w:marRight w:val="0"/>
      <w:marTop w:val="0"/>
      <w:marBottom w:val="0"/>
      <w:divBdr>
        <w:top w:val="none" w:sz="0" w:space="0" w:color="auto"/>
        <w:left w:val="none" w:sz="0" w:space="0" w:color="auto"/>
        <w:bottom w:val="none" w:sz="0" w:space="0" w:color="auto"/>
        <w:right w:val="none" w:sz="0" w:space="0" w:color="auto"/>
      </w:divBdr>
    </w:div>
    <w:div w:id="1595361196">
      <w:bodyDiv w:val="1"/>
      <w:marLeft w:val="0"/>
      <w:marRight w:val="0"/>
      <w:marTop w:val="0"/>
      <w:marBottom w:val="0"/>
      <w:divBdr>
        <w:top w:val="none" w:sz="0" w:space="0" w:color="auto"/>
        <w:left w:val="none" w:sz="0" w:space="0" w:color="auto"/>
        <w:bottom w:val="none" w:sz="0" w:space="0" w:color="auto"/>
        <w:right w:val="none" w:sz="0" w:space="0" w:color="auto"/>
      </w:divBdr>
    </w:div>
    <w:div w:id="1605921938">
      <w:bodyDiv w:val="1"/>
      <w:marLeft w:val="0"/>
      <w:marRight w:val="0"/>
      <w:marTop w:val="0"/>
      <w:marBottom w:val="0"/>
      <w:divBdr>
        <w:top w:val="none" w:sz="0" w:space="0" w:color="auto"/>
        <w:left w:val="none" w:sz="0" w:space="0" w:color="auto"/>
        <w:bottom w:val="none" w:sz="0" w:space="0" w:color="auto"/>
        <w:right w:val="none" w:sz="0" w:space="0" w:color="auto"/>
      </w:divBdr>
    </w:div>
    <w:div w:id="17338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enkompetenzrahmen.nrw/unterrichtsmaterialien/detail/das-mini-tonstudio-aufnehmen-schneiden-und-mischen-mit-audac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medienkompetenzrahmen.nrw/unterrichtsmaterialien/detail/erklaervideos-im-unterricht/%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enkompetenzrahmen.nrw/unterrichtsmaterialien/detail/creative-commons-lizenzen-was-ist-cc/"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medienkompetenzrahmen.nrw/unterrichtsmaterialien/detail/urheberrecht-rechtliche-grundlagen-und-open-content/" TargetMode="External"/><Relationship Id="rId10" Type="http://schemas.openxmlformats.org/officeDocument/2006/relationships/footer" Target="footer1.xml"/><Relationship Id="rId19" Type="http://schemas.openxmlformats.org/officeDocument/2006/relationships/hyperlink" Target="https://medienkompetenzrahmen.nrw/unterrichtsmaterialien/detail/informationen-aus-dem-netz-einstieg-in-die-quellenanalyse/%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zumpad.zum.d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C638-0873-4803-AF23-F5835C4E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102</Pages>
  <Words>25751</Words>
  <Characters>162232</Characters>
  <DocSecurity>0</DocSecurity>
  <Lines>1351</Lines>
  <Paragraphs>375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2022-07-14T20:28:00Z</cp:lastPrinted>
  <dcterms:created xsi:type="dcterms:W3CDTF">2023-06-09T09:41:00Z</dcterms:created>
  <dcterms:modified xsi:type="dcterms:W3CDTF">2023-06-12T12:35:00Z</dcterms:modified>
</cp:coreProperties>
</file>