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EF2FE" w14:textId="1D97BBF9" w:rsidR="005E6A16" w:rsidRPr="00ED6416" w:rsidRDefault="005E6A16" w:rsidP="005E6A16">
      <w:pPr>
        <w:rPr>
          <w:b/>
          <w:sz w:val="24"/>
          <w:szCs w:val="24"/>
        </w:rPr>
      </w:pPr>
      <w:r w:rsidRPr="00ED6416">
        <w:rPr>
          <w:b/>
          <w:sz w:val="24"/>
          <w:szCs w:val="24"/>
        </w:rPr>
        <w:t xml:space="preserve">Grundkurs und </w:t>
      </w:r>
      <w:r w:rsidRPr="00ED6416">
        <w:rPr>
          <w:b/>
          <w:color w:val="0070C0"/>
          <w:sz w:val="24"/>
          <w:szCs w:val="24"/>
        </w:rPr>
        <w:t>Leistungskurs</w:t>
      </w:r>
      <w:r w:rsidR="002A6615">
        <w:rPr>
          <w:b/>
          <w:sz w:val="24"/>
          <w:szCs w:val="24"/>
        </w:rPr>
        <w:t xml:space="preserve"> – Q 2</w:t>
      </w:r>
      <w:r w:rsidRPr="00ED6416">
        <w:rPr>
          <w:b/>
          <w:sz w:val="24"/>
          <w:szCs w:val="24"/>
        </w:rPr>
        <w:t>:</w:t>
      </w:r>
    </w:p>
    <w:p w14:paraId="5B3CA44F" w14:textId="77777777" w:rsidR="005E6A16" w:rsidRDefault="005E6A16" w:rsidP="005E6A16">
      <w:pPr>
        <w:rPr>
          <w:b/>
          <w:szCs w:val="24"/>
        </w:rPr>
      </w:pPr>
    </w:p>
    <w:p w14:paraId="407840B8" w14:textId="77777777" w:rsidR="005E6A16" w:rsidRPr="00ED6416" w:rsidRDefault="005E6A16" w:rsidP="005E6A16">
      <w:pPr>
        <w:rPr>
          <w:b/>
          <w:sz w:val="24"/>
          <w:szCs w:val="24"/>
        </w:rPr>
      </w:pPr>
    </w:p>
    <w:p w14:paraId="6057B167" w14:textId="481ECC3E" w:rsidR="005E6A16" w:rsidRPr="00ED6416" w:rsidRDefault="005E6A16" w:rsidP="005E6A16">
      <w:pPr>
        <w:rPr>
          <w:b/>
          <w:sz w:val="24"/>
          <w:szCs w:val="24"/>
        </w:rPr>
      </w:pPr>
      <w:r w:rsidRPr="00ED6416">
        <w:rPr>
          <w:b/>
          <w:sz w:val="24"/>
          <w:szCs w:val="24"/>
        </w:rPr>
        <w:t>Inhaltsfeld</w:t>
      </w:r>
      <w:r w:rsidR="00077A6D">
        <w:rPr>
          <w:sz w:val="24"/>
          <w:szCs w:val="24"/>
        </w:rPr>
        <w:t>: IF X (Inhaltsfeldbezeichnung)</w:t>
      </w:r>
    </w:p>
    <w:p w14:paraId="1F3D9F1A" w14:textId="77777777" w:rsidR="005E6A16" w:rsidRDefault="005E6A16" w:rsidP="005E6A16">
      <w:pPr>
        <w:rPr>
          <w:rFonts w:cs="Times New Roman"/>
          <w:szCs w:val="24"/>
        </w:rPr>
      </w:pPr>
    </w:p>
    <w:p w14:paraId="0ED10FCC" w14:textId="36253B32" w:rsidR="005E6A16" w:rsidRPr="00077A6D" w:rsidRDefault="00077A6D" w:rsidP="005E6A16">
      <w:pPr>
        <w:pStyle w:val="Listenabsatz"/>
        <w:numPr>
          <w:ilvl w:val="0"/>
          <w:numId w:val="19"/>
        </w:numPr>
        <w:autoSpaceDE/>
        <w:autoSpaceDN/>
        <w:spacing w:before="8" w:after="8"/>
        <w:rPr>
          <w:i/>
          <w:sz w:val="22"/>
          <w:szCs w:val="22"/>
        </w:rPr>
      </w:pPr>
      <w:r>
        <w:rPr>
          <w:b/>
          <w:sz w:val="22"/>
          <w:szCs w:val="22"/>
        </w:rPr>
        <w:t>Unterrichtsvorhaben ?:</w:t>
      </w:r>
    </w:p>
    <w:p w14:paraId="49B3662E" w14:textId="77777777" w:rsidR="00077A6D" w:rsidRDefault="00077A6D" w:rsidP="00077A6D">
      <w:pPr>
        <w:pStyle w:val="Listenabsatz"/>
        <w:autoSpaceDE/>
        <w:autoSpaceDN/>
        <w:spacing w:before="8" w:after="8"/>
        <w:ind w:left="360"/>
        <w:rPr>
          <w:b/>
          <w:sz w:val="22"/>
          <w:szCs w:val="22"/>
        </w:rPr>
      </w:pPr>
    </w:p>
    <w:p w14:paraId="0263D446" w14:textId="77777777" w:rsidR="00077A6D" w:rsidRPr="00077A6D" w:rsidRDefault="00077A6D" w:rsidP="00077A6D">
      <w:pPr>
        <w:pStyle w:val="Listenabsatz"/>
        <w:autoSpaceDE/>
        <w:autoSpaceDN/>
        <w:spacing w:before="8" w:after="8"/>
        <w:ind w:left="360"/>
        <w:rPr>
          <w:i/>
          <w:sz w:val="22"/>
          <w:szCs w:val="22"/>
        </w:rPr>
      </w:pPr>
    </w:p>
    <w:p w14:paraId="1073CE20" w14:textId="4766D09D" w:rsidR="005E6A16" w:rsidRPr="00077A6D" w:rsidRDefault="005E6A16" w:rsidP="00077A6D">
      <w:pPr>
        <w:pStyle w:val="Listenabsatz"/>
        <w:numPr>
          <w:ilvl w:val="0"/>
          <w:numId w:val="19"/>
        </w:numPr>
        <w:autoSpaceDE/>
        <w:autoSpaceDN/>
        <w:spacing w:before="8" w:after="8"/>
        <w:rPr>
          <w:sz w:val="22"/>
          <w:szCs w:val="22"/>
        </w:rPr>
      </w:pPr>
      <w:r w:rsidRPr="00077A6D">
        <w:rPr>
          <w:b/>
          <w:sz w:val="22"/>
          <w:szCs w:val="22"/>
        </w:rPr>
        <w:t xml:space="preserve">Unterrichtsvorhaben </w:t>
      </w:r>
      <w:r w:rsidR="00077A6D">
        <w:rPr>
          <w:b/>
          <w:sz w:val="22"/>
          <w:szCs w:val="22"/>
        </w:rPr>
        <w:t>?:</w:t>
      </w:r>
    </w:p>
    <w:p w14:paraId="4AD32193" w14:textId="77777777" w:rsidR="00077A6D" w:rsidRDefault="00077A6D" w:rsidP="00077A6D">
      <w:pPr>
        <w:autoSpaceDE/>
        <w:autoSpaceDN/>
        <w:spacing w:before="8" w:after="8"/>
        <w:rPr>
          <w:sz w:val="22"/>
          <w:szCs w:val="22"/>
        </w:rPr>
      </w:pPr>
    </w:p>
    <w:p w14:paraId="59F05155" w14:textId="77777777" w:rsidR="00077A6D" w:rsidRPr="00077A6D" w:rsidRDefault="00077A6D" w:rsidP="00077A6D">
      <w:pPr>
        <w:autoSpaceDE/>
        <w:autoSpaceDN/>
        <w:spacing w:before="8" w:after="8"/>
        <w:rPr>
          <w:sz w:val="22"/>
          <w:szCs w:val="22"/>
        </w:rPr>
      </w:pPr>
    </w:p>
    <w:p w14:paraId="336BBE0D" w14:textId="608E307A" w:rsidR="00077A6D" w:rsidRPr="00077A6D" w:rsidRDefault="00077A6D" w:rsidP="00077A6D">
      <w:pPr>
        <w:pStyle w:val="Listenabsatz"/>
        <w:numPr>
          <w:ilvl w:val="0"/>
          <w:numId w:val="19"/>
        </w:numPr>
        <w:autoSpaceDE/>
        <w:autoSpaceDN/>
        <w:spacing w:before="8" w:after="8"/>
        <w:rPr>
          <w:sz w:val="22"/>
          <w:szCs w:val="22"/>
        </w:rPr>
      </w:pPr>
      <w:r>
        <w:rPr>
          <w:b/>
          <w:sz w:val="22"/>
          <w:szCs w:val="22"/>
        </w:rPr>
        <w:t>Unterrichtsvorhaben ?:</w:t>
      </w:r>
    </w:p>
    <w:p w14:paraId="45B75F11" w14:textId="77777777" w:rsidR="00453DD3" w:rsidRPr="00453DD3" w:rsidRDefault="00453DD3" w:rsidP="005E6A16">
      <w:pPr>
        <w:ind w:left="720"/>
        <w:rPr>
          <w:sz w:val="22"/>
          <w:szCs w:val="22"/>
        </w:rPr>
      </w:pPr>
    </w:p>
    <w:p w14:paraId="736D128D" w14:textId="77777777" w:rsidR="00077A6D" w:rsidRDefault="00077A6D" w:rsidP="005E6A16">
      <w:pPr>
        <w:rPr>
          <w:b/>
          <w:sz w:val="22"/>
          <w:szCs w:val="22"/>
        </w:rPr>
      </w:pPr>
    </w:p>
    <w:p w14:paraId="663A1AEA" w14:textId="77777777" w:rsidR="006544DB" w:rsidRDefault="006544DB" w:rsidP="005E6A16">
      <w:pPr>
        <w:rPr>
          <w:b/>
          <w:sz w:val="22"/>
          <w:szCs w:val="22"/>
        </w:rPr>
      </w:pPr>
    </w:p>
    <w:p w14:paraId="3A6DA1E9" w14:textId="77777777" w:rsidR="00077A6D" w:rsidRDefault="00077A6D" w:rsidP="005E6A16">
      <w:pPr>
        <w:rPr>
          <w:b/>
          <w:sz w:val="22"/>
          <w:szCs w:val="22"/>
        </w:rPr>
      </w:pPr>
    </w:p>
    <w:p w14:paraId="26C6E6EB" w14:textId="77777777" w:rsidR="005E6A16" w:rsidRDefault="005E6A16" w:rsidP="005E6A16">
      <w:pPr>
        <w:rPr>
          <w:sz w:val="22"/>
          <w:szCs w:val="22"/>
        </w:rPr>
      </w:pPr>
      <w:r w:rsidRPr="00DA0BB1">
        <w:rPr>
          <w:b/>
          <w:sz w:val="22"/>
          <w:szCs w:val="22"/>
        </w:rPr>
        <w:t>Inhaltliche Schwerpunkte</w:t>
      </w:r>
      <w:r w:rsidRPr="00DA0BB1">
        <w:rPr>
          <w:sz w:val="22"/>
          <w:szCs w:val="22"/>
        </w:rPr>
        <w:t>:</w:t>
      </w:r>
    </w:p>
    <w:p w14:paraId="04F5FA4A" w14:textId="7CE92F06" w:rsidR="00077A6D" w:rsidRDefault="00077A6D" w:rsidP="00077A6D">
      <w:pPr>
        <w:pStyle w:val="Listenabsatz"/>
        <w:numPr>
          <w:ilvl w:val="0"/>
          <w:numId w:val="4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Xy</w:t>
      </w:r>
      <w:proofErr w:type="spellEnd"/>
    </w:p>
    <w:p w14:paraId="604CC9DE" w14:textId="18BDF02B" w:rsidR="00077A6D" w:rsidRPr="00077A6D" w:rsidRDefault="00077A6D" w:rsidP="00077A6D">
      <w:pPr>
        <w:pStyle w:val="Listenabsatz"/>
        <w:numPr>
          <w:ilvl w:val="0"/>
          <w:numId w:val="4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Yz</w:t>
      </w:r>
      <w:proofErr w:type="spellEnd"/>
    </w:p>
    <w:p w14:paraId="7335B487" w14:textId="77777777" w:rsidR="005E6A16" w:rsidRPr="00077A6D" w:rsidRDefault="005E6A16" w:rsidP="00077A6D">
      <w:pPr>
        <w:pStyle w:val="Listenabsatz"/>
        <w:ind w:left="360"/>
        <w:rPr>
          <w:bCs/>
          <w:sz w:val="24"/>
          <w:szCs w:val="24"/>
        </w:rPr>
      </w:pPr>
    </w:p>
    <w:p w14:paraId="6E5BA52A" w14:textId="77777777" w:rsidR="005E6A16" w:rsidRDefault="005E6A16" w:rsidP="005E6A16">
      <w:pPr>
        <w:rPr>
          <w:rFonts w:cs="Times New Roman"/>
          <w:sz w:val="23"/>
          <w:szCs w:val="23"/>
        </w:rPr>
      </w:pPr>
    </w:p>
    <w:p w14:paraId="6FE60426" w14:textId="77777777" w:rsidR="006544DB" w:rsidRPr="00925B99" w:rsidRDefault="006544DB" w:rsidP="005E6A16">
      <w:pPr>
        <w:rPr>
          <w:rFonts w:cs="Times New Roman"/>
          <w:sz w:val="23"/>
          <w:szCs w:val="23"/>
        </w:rPr>
      </w:pPr>
    </w:p>
    <w:p w14:paraId="4CDC1B7E" w14:textId="77777777" w:rsidR="005E6A16" w:rsidRPr="00B61C23" w:rsidRDefault="005E6A16" w:rsidP="005E6A16">
      <w:pPr>
        <w:rPr>
          <w:b/>
          <w:sz w:val="22"/>
          <w:szCs w:val="22"/>
        </w:rPr>
      </w:pPr>
      <w:r w:rsidRPr="00B61C23">
        <w:rPr>
          <w:b/>
          <w:sz w:val="22"/>
          <w:szCs w:val="22"/>
        </w:rPr>
        <w:t>Basiskonzepte:</w:t>
      </w:r>
    </w:p>
    <w:p w14:paraId="33178585" w14:textId="77777777" w:rsidR="005E6A16" w:rsidRPr="00B61C23" w:rsidRDefault="005E6A16" w:rsidP="005E6A16">
      <w:pPr>
        <w:rPr>
          <w:sz w:val="22"/>
          <w:szCs w:val="22"/>
        </w:rPr>
      </w:pPr>
    </w:p>
    <w:p w14:paraId="286A0381" w14:textId="77777777" w:rsidR="005E6A16" w:rsidRPr="00B61C23" w:rsidRDefault="005E6A16" w:rsidP="005E6A16">
      <w:pPr>
        <w:adjustRightInd w:val="0"/>
        <w:rPr>
          <w:b/>
          <w:bCs/>
          <w:color w:val="000000"/>
          <w:sz w:val="22"/>
          <w:szCs w:val="22"/>
        </w:rPr>
      </w:pPr>
      <w:r w:rsidRPr="00B61C23">
        <w:rPr>
          <w:b/>
          <w:bCs/>
          <w:color w:val="000000"/>
          <w:sz w:val="22"/>
          <w:szCs w:val="22"/>
        </w:rPr>
        <w:t xml:space="preserve">System </w:t>
      </w:r>
    </w:p>
    <w:p w14:paraId="750F4AE0" w14:textId="77777777" w:rsidR="005E6A16" w:rsidRPr="00B61C23" w:rsidRDefault="005E6A16" w:rsidP="005E6A16">
      <w:pPr>
        <w:adjustRightInd w:val="0"/>
        <w:rPr>
          <w:color w:val="000000"/>
          <w:sz w:val="22"/>
          <w:szCs w:val="22"/>
        </w:rPr>
      </w:pPr>
    </w:p>
    <w:p w14:paraId="66B86EC8" w14:textId="77777777" w:rsidR="005E6A16" w:rsidRDefault="005E6A16" w:rsidP="005E6A16">
      <w:pPr>
        <w:adjustRightInd w:val="0"/>
        <w:rPr>
          <w:b/>
          <w:bCs/>
          <w:color w:val="000000"/>
          <w:sz w:val="22"/>
          <w:szCs w:val="22"/>
        </w:rPr>
      </w:pPr>
      <w:r w:rsidRPr="00B61C23">
        <w:rPr>
          <w:b/>
          <w:bCs/>
          <w:color w:val="000000"/>
          <w:sz w:val="22"/>
          <w:szCs w:val="22"/>
        </w:rPr>
        <w:t>Struktur und Funktion</w:t>
      </w:r>
    </w:p>
    <w:p w14:paraId="5553A536" w14:textId="77777777" w:rsidR="00077A6D" w:rsidRPr="00B61C23" w:rsidRDefault="00077A6D" w:rsidP="005E6A16">
      <w:pPr>
        <w:adjustRightInd w:val="0"/>
        <w:rPr>
          <w:b/>
          <w:bCs/>
          <w:color w:val="000000"/>
          <w:sz w:val="22"/>
          <w:szCs w:val="22"/>
        </w:rPr>
      </w:pPr>
    </w:p>
    <w:p w14:paraId="40417A68" w14:textId="77777777" w:rsidR="005E6A16" w:rsidRPr="00B61C23" w:rsidRDefault="005E6A16" w:rsidP="005E6A16">
      <w:pPr>
        <w:adjustRightInd w:val="0"/>
        <w:rPr>
          <w:b/>
          <w:bCs/>
          <w:color w:val="000000"/>
          <w:sz w:val="22"/>
          <w:szCs w:val="22"/>
        </w:rPr>
      </w:pPr>
      <w:r w:rsidRPr="00B61C23">
        <w:rPr>
          <w:b/>
          <w:bCs/>
          <w:color w:val="000000"/>
          <w:sz w:val="22"/>
          <w:szCs w:val="22"/>
        </w:rPr>
        <w:t>Entwicklung</w:t>
      </w:r>
    </w:p>
    <w:p w14:paraId="7AA7C260" w14:textId="77777777" w:rsidR="005E6A16" w:rsidRDefault="005E6A16" w:rsidP="005E6A16">
      <w:pPr>
        <w:rPr>
          <w:sz w:val="22"/>
          <w:szCs w:val="22"/>
          <w:lang w:eastAsia="ar-SA"/>
        </w:rPr>
      </w:pPr>
    </w:p>
    <w:p w14:paraId="1AE936B2" w14:textId="77777777" w:rsidR="00077A6D" w:rsidRPr="00B61C23" w:rsidRDefault="00077A6D" w:rsidP="005E6A16">
      <w:pPr>
        <w:rPr>
          <w:sz w:val="22"/>
          <w:szCs w:val="22"/>
          <w:lang w:eastAsia="ar-SA"/>
        </w:rPr>
      </w:pPr>
    </w:p>
    <w:p w14:paraId="10D8CAB9" w14:textId="77777777" w:rsidR="00B61C23" w:rsidRDefault="00B61C23" w:rsidP="005E6A16">
      <w:pPr>
        <w:rPr>
          <w:b/>
          <w:sz w:val="22"/>
          <w:szCs w:val="22"/>
        </w:rPr>
      </w:pPr>
    </w:p>
    <w:p w14:paraId="67E5D9C5" w14:textId="77777777" w:rsidR="005E6A16" w:rsidRPr="00B61C23" w:rsidRDefault="005E6A16" w:rsidP="005E6A16">
      <w:pPr>
        <w:rPr>
          <w:rFonts w:cs="Times New Roman"/>
          <w:sz w:val="22"/>
          <w:szCs w:val="22"/>
        </w:rPr>
      </w:pPr>
      <w:r w:rsidRPr="00B61C23">
        <w:rPr>
          <w:b/>
          <w:sz w:val="22"/>
          <w:szCs w:val="22"/>
        </w:rPr>
        <w:t>Zeitbedarf</w:t>
      </w:r>
      <w:r w:rsidRPr="00B61C23">
        <w:rPr>
          <w:sz w:val="22"/>
          <w:szCs w:val="22"/>
        </w:rPr>
        <w:t xml:space="preserve">: </w:t>
      </w:r>
    </w:p>
    <w:p w14:paraId="77E04E1A" w14:textId="77777777" w:rsidR="00B61C23" w:rsidRDefault="00B61C23">
      <w:pPr>
        <w:rPr>
          <w:sz w:val="22"/>
          <w:szCs w:val="22"/>
        </w:rPr>
      </w:pPr>
    </w:p>
    <w:p w14:paraId="73213F17" w14:textId="19767A96" w:rsidR="005350B9" w:rsidRDefault="00B61C23">
      <w:pPr>
        <w:rPr>
          <w:sz w:val="22"/>
          <w:szCs w:val="22"/>
        </w:rPr>
      </w:pPr>
      <w:r w:rsidRPr="005C3249">
        <w:rPr>
          <w:sz w:val="22"/>
          <w:szCs w:val="22"/>
        </w:rPr>
        <w:t>c</w:t>
      </w:r>
      <w:r w:rsidR="009F7F8B" w:rsidRPr="005C3249">
        <w:rPr>
          <w:sz w:val="22"/>
          <w:szCs w:val="22"/>
        </w:rPr>
        <w:t>a.</w:t>
      </w:r>
      <w:r w:rsidR="006B4F94">
        <w:rPr>
          <w:sz w:val="22"/>
          <w:szCs w:val="22"/>
        </w:rPr>
        <w:t xml:space="preserve"> </w:t>
      </w:r>
      <w:r w:rsidR="00077A6D">
        <w:rPr>
          <w:sz w:val="22"/>
          <w:szCs w:val="22"/>
        </w:rPr>
        <w:t xml:space="preserve">? </w:t>
      </w:r>
      <w:proofErr w:type="spellStart"/>
      <w:r w:rsidRPr="005C3249">
        <w:rPr>
          <w:sz w:val="22"/>
          <w:szCs w:val="22"/>
        </w:rPr>
        <w:t>Ustd</w:t>
      </w:r>
      <w:proofErr w:type="spellEnd"/>
      <w:r w:rsidRPr="005C3249">
        <w:rPr>
          <w:sz w:val="22"/>
          <w:szCs w:val="22"/>
        </w:rPr>
        <w:t>. à 45 Minuten (Grundkurs)</w:t>
      </w:r>
    </w:p>
    <w:p w14:paraId="3B845817" w14:textId="77777777" w:rsidR="00077A6D" w:rsidRDefault="00077A6D">
      <w:pPr>
        <w:rPr>
          <w:sz w:val="22"/>
          <w:szCs w:val="22"/>
        </w:rPr>
      </w:pPr>
    </w:p>
    <w:p w14:paraId="5379D720" w14:textId="2BCEE718" w:rsidR="005350B9" w:rsidRPr="00B61C23" w:rsidRDefault="00B61C23">
      <w:pPr>
        <w:rPr>
          <w:color w:val="0070C0"/>
          <w:sz w:val="22"/>
          <w:szCs w:val="22"/>
        </w:rPr>
      </w:pPr>
      <w:r w:rsidRPr="005C3249">
        <w:rPr>
          <w:color w:val="0070C0"/>
          <w:sz w:val="22"/>
          <w:szCs w:val="22"/>
        </w:rPr>
        <w:t>c</w:t>
      </w:r>
      <w:r w:rsidR="00077A6D">
        <w:rPr>
          <w:color w:val="0070C0"/>
          <w:sz w:val="22"/>
          <w:szCs w:val="22"/>
        </w:rPr>
        <w:t xml:space="preserve">a.? </w:t>
      </w:r>
      <w:r w:rsidR="009F7F8B" w:rsidRPr="005C3249">
        <w:rPr>
          <w:color w:val="0070C0"/>
          <w:sz w:val="22"/>
          <w:szCs w:val="22"/>
        </w:rPr>
        <w:t xml:space="preserve"> </w:t>
      </w:r>
      <w:proofErr w:type="spellStart"/>
      <w:r w:rsidR="009F7F8B" w:rsidRPr="005C3249">
        <w:rPr>
          <w:color w:val="0070C0"/>
          <w:sz w:val="22"/>
          <w:szCs w:val="22"/>
        </w:rPr>
        <w:t>Ustd</w:t>
      </w:r>
      <w:proofErr w:type="spellEnd"/>
      <w:r w:rsidR="008A2A15" w:rsidRPr="005C3249">
        <w:rPr>
          <w:color w:val="0070C0"/>
          <w:sz w:val="22"/>
          <w:szCs w:val="22"/>
        </w:rPr>
        <w:t>.</w:t>
      </w:r>
      <w:r w:rsidRPr="005C3249">
        <w:rPr>
          <w:color w:val="0070C0"/>
          <w:sz w:val="22"/>
          <w:szCs w:val="22"/>
        </w:rPr>
        <w:t xml:space="preserve"> à 45 Minuten (Leistungskurs)</w:t>
      </w:r>
    </w:p>
    <w:p w14:paraId="043EC8EF" w14:textId="77777777" w:rsidR="005350B9" w:rsidRPr="00B61C23" w:rsidRDefault="005350B9">
      <w:pPr>
        <w:rPr>
          <w:sz w:val="22"/>
          <w:szCs w:val="22"/>
        </w:rPr>
      </w:pPr>
    </w:p>
    <w:p w14:paraId="77AF3849" w14:textId="77777777" w:rsidR="005350B9" w:rsidRDefault="005350B9"/>
    <w:p w14:paraId="180F42F5" w14:textId="77777777" w:rsidR="005350B9" w:rsidRDefault="005350B9"/>
    <w:p w14:paraId="1C885CFD" w14:textId="77777777" w:rsidR="005350B9" w:rsidRDefault="005350B9"/>
    <w:p w14:paraId="3664214A" w14:textId="77777777" w:rsidR="005350B9" w:rsidRDefault="005350B9">
      <w:pPr>
        <w:sectPr w:rsidR="005350B9" w:rsidSect="005350B9">
          <w:footerReference w:type="default" r:id="rId9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3A5DE362" w14:textId="77777777" w:rsidR="005350B9" w:rsidRDefault="005350B9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7512"/>
      </w:tblGrid>
      <w:tr w:rsidR="005350B9" w14:paraId="6682D42F" w14:textId="77777777" w:rsidTr="00981232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8F5BA" w14:textId="6CA76217" w:rsidR="005350B9" w:rsidRPr="00DE4C21" w:rsidRDefault="00077A6D" w:rsidP="0098123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Unterrichtsvorhaben ?</w:t>
            </w:r>
          </w:p>
          <w:p w14:paraId="0A27B338" w14:textId="77777777" w:rsidR="005350B9" w:rsidRDefault="005350B9" w:rsidP="00981232">
            <w:pPr>
              <w:rPr>
                <w:b/>
                <w:szCs w:val="24"/>
              </w:rPr>
            </w:pPr>
          </w:p>
          <w:p w14:paraId="0FEBAE6C" w14:textId="77777777" w:rsidR="005350B9" w:rsidRDefault="005350B9" w:rsidP="006544DB">
            <w:pPr>
              <w:spacing w:before="8" w:after="8"/>
              <w:ind w:left="1843" w:hanging="1843"/>
              <w:rPr>
                <w:sz w:val="24"/>
                <w:szCs w:val="24"/>
              </w:rPr>
            </w:pPr>
            <w:r w:rsidRPr="00DE4C21">
              <w:rPr>
                <w:b/>
                <w:sz w:val="24"/>
                <w:szCs w:val="24"/>
              </w:rPr>
              <w:t xml:space="preserve">Thema/Kontext: </w:t>
            </w:r>
          </w:p>
          <w:p w14:paraId="6A94B8CF" w14:textId="42569DAC" w:rsidR="006544DB" w:rsidRPr="00C33D33" w:rsidRDefault="006544DB" w:rsidP="006544DB">
            <w:pPr>
              <w:spacing w:before="8" w:after="8"/>
              <w:ind w:left="1843" w:hanging="1843"/>
              <w:rPr>
                <w:i/>
                <w:sz w:val="22"/>
                <w:szCs w:val="22"/>
              </w:rPr>
            </w:pPr>
          </w:p>
        </w:tc>
      </w:tr>
      <w:tr w:rsidR="005350B9" w14:paraId="270D8D32" w14:textId="77777777" w:rsidTr="00981232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12F9FF" w14:textId="27CD793F" w:rsidR="005350B9" w:rsidRDefault="00077A6D" w:rsidP="00981232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Inhaltsfeld X</w:t>
            </w:r>
            <w:r w:rsidR="006544DB">
              <w:rPr>
                <w:b/>
                <w:sz w:val="22"/>
                <w:szCs w:val="22"/>
              </w:rPr>
              <w:t xml:space="preserve">: </w:t>
            </w:r>
            <w:r w:rsidR="006544DB" w:rsidRPr="006544DB">
              <w:rPr>
                <w:sz w:val="22"/>
                <w:szCs w:val="22"/>
              </w:rPr>
              <w:t>Inhaltsfeldbezeichnung</w:t>
            </w:r>
            <w:r w:rsidR="005350B9" w:rsidRPr="006544DB">
              <w:rPr>
                <w:sz w:val="22"/>
                <w:szCs w:val="22"/>
              </w:rPr>
              <w:t xml:space="preserve">        </w:t>
            </w:r>
            <w:r w:rsidR="005350B9">
              <w:rPr>
                <w:b/>
                <w:sz w:val="22"/>
                <w:szCs w:val="22"/>
              </w:rPr>
              <w:t xml:space="preserve">         </w:t>
            </w:r>
          </w:p>
        </w:tc>
      </w:tr>
      <w:tr w:rsidR="005350B9" w14:paraId="170E27C6" w14:textId="77777777" w:rsidTr="00981232">
        <w:trPr>
          <w:trHeight w:val="331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7DAC" w14:textId="77777777" w:rsidR="005350B9" w:rsidRDefault="005350B9" w:rsidP="00981232">
            <w:pPr>
              <w:rPr>
                <w:b/>
                <w:sz w:val="22"/>
                <w:szCs w:val="22"/>
              </w:rPr>
            </w:pPr>
          </w:p>
          <w:p w14:paraId="51580667" w14:textId="77777777" w:rsidR="005350B9" w:rsidRDefault="005350B9" w:rsidP="009812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Inhaltliche Schwerpunkte:</w:t>
            </w:r>
          </w:p>
          <w:p w14:paraId="38FA6BDE" w14:textId="77777777" w:rsidR="005350B9" w:rsidRDefault="005350B9" w:rsidP="00981232">
            <w:pPr>
              <w:rPr>
                <w:b/>
                <w:sz w:val="22"/>
                <w:szCs w:val="22"/>
              </w:rPr>
            </w:pPr>
          </w:p>
          <w:p w14:paraId="7A09044D" w14:textId="5615399A" w:rsidR="005350B9" w:rsidRDefault="006544DB" w:rsidP="002E5D42">
            <w:pPr>
              <w:pStyle w:val="Listenabsatz"/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Xy</w:t>
            </w:r>
            <w:proofErr w:type="spellEnd"/>
          </w:p>
          <w:p w14:paraId="46F70A50" w14:textId="77777777" w:rsidR="00DE4C21" w:rsidRPr="00C33D33" w:rsidRDefault="00DE4C21" w:rsidP="00925B99">
            <w:pPr>
              <w:pStyle w:val="Listenabsatz"/>
              <w:rPr>
                <w:sz w:val="22"/>
                <w:szCs w:val="22"/>
              </w:rPr>
            </w:pPr>
          </w:p>
          <w:p w14:paraId="0E538126" w14:textId="7F178696" w:rsidR="005350B9" w:rsidRPr="00C33D33" w:rsidRDefault="006544DB" w:rsidP="002E5D42">
            <w:pPr>
              <w:pStyle w:val="Listenabsatz"/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Yz</w:t>
            </w:r>
            <w:proofErr w:type="spellEnd"/>
          </w:p>
          <w:p w14:paraId="348E395D" w14:textId="77777777" w:rsidR="005350B9" w:rsidRDefault="005350B9" w:rsidP="00981232">
            <w:pPr>
              <w:ind w:left="426"/>
              <w:rPr>
                <w:sz w:val="22"/>
                <w:szCs w:val="22"/>
              </w:rPr>
            </w:pPr>
          </w:p>
          <w:p w14:paraId="4F3B8538" w14:textId="77777777" w:rsidR="005350B9" w:rsidRDefault="005350B9" w:rsidP="00981232">
            <w:pPr>
              <w:ind w:left="426"/>
              <w:rPr>
                <w:sz w:val="22"/>
                <w:szCs w:val="22"/>
              </w:rPr>
            </w:pPr>
          </w:p>
          <w:p w14:paraId="3972866B" w14:textId="77777777" w:rsidR="005350B9" w:rsidRDefault="005350B9" w:rsidP="00981232">
            <w:pPr>
              <w:ind w:left="426"/>
              <w:rPr>
                <w:sz w:val="22"/>
                <w:szCs w:val="22"/>
              </w:rPr>
            </w:pPr>
          </w:p>
          <w:p w14:paraId="799B7EE0" w14:textId="77777777" w:rsidR="005350B9" w:rsidRDefault="005350B9" w:rsidP="00981232">
            <w:pPr>
              <w:ind w:left="426"/>
              <w:rPr>
                <w:sz w:val="22"/>
                <w:szCs w:val="22"/>
              </w:rPr>
            </w:pPr>
          </w:p>
          <w:p w14:paraId="5D5F4691" w14:textId="77777777" w:rsidR="005350B9" w:rsidRDefault="005350B9" w:rsidP="00981232">
            <w:pPr>
              <w:ind w:left="426"/>
              <w:rPr>
                <w:sz w:val="22"/>
                <w:szCs w:val="22"/>
              </w:rPr>
            </w:pPr>
          </w:p>
          <w:p w14:paraId="2B2317CC" w14:textId="77777777" w:rsidR="005350B9" w:rsidRDefault="005350B9" w:rsidP="00981232">
            <w:pPr>
              <w:rPr>
                <w:b/>
                <w:sz w:val="22"/>
                <w:szCs w:val="22"/>
              </w:rPr>
            </w:pPr>
          </w:p>
          <w:p w14:paraId="7C54AEE5" w14:textId="77777777" w:rsidR="005350B9" w:rsidRDefault="005350B9" w:rsidP="0098123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Zeitbedarf</w:t>
            </w:r>
            <w:r>
              <w:rPr>
                <w:sz w:val="22"/>
                <w:szCs w:val="22"/>
              </w:rPr>
              <w:t xml:space="preserve">: </w:t>
            </w:r>
          </w:p>
          <w:p w14:paraId="57C67376" w14:textId="77777777" w:rsidR="00A21AA1" w:rsidRDefault="00A21AA1" w:rsidP="00981232">
            <w:pPr>
              <w:rPr>
                <w:sz w:val="22"/>
                <w:szCs w:val="22"/>
              </w:rPr>
            </w:pPr>
          </w:p>
          <w:p w14:paraId="734861D6" w14:textId="031C83CF" w:rsidR="005350B9" w:rsidRDefault="006544DB" w:rsidP="00981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ca. ? </w:t>
            </w:r>
            <w:proofErr w:type="spellStart"/>
            <w:r w:rsidR="00881FC8">
              <w:rPr>
                <w:sz w:val="22"/>
                <w:szCs w:val="22"/>
              </w:rPr>
              <w:t>Us</w:t>
            </w:r>
            <w:r w:rsidR="005350B9" w:rsidRPr="007D4D01">
              <w:rPr>
                <w:sz w:val="22"/>
                <w:szCs w:val="22"/>
              </w:rPr>
              <w:t>td</w:t>
            </w:r>
            <w:proofErr w:type="spellEnd"/>
            <w:r w:rsidR="005350B9" w:rsidRPr="007D4D01">
              <w:rPr>
                <w:sz w:val="22"/>
                <w:szCs w:val="22"/>
              </w:rPr>
              <w:t>.</w:t>
            </w:r>
            <w:r w:rsidR="005350B9">
              <w:rPr>
                <w:sz w:val="22"/>
                <w:szCs w:val="22"/>
              </w:rPr>
              <w:t xml:space="preserve"> à 45 Minuten (Grundkurs) </w:t>
            </w:r>
          </w:p>
          <w:p w14:paraId="3ADE4521" w14:textId="77777777" w:rsidR="00A21AA1" w:rsidRDefault="00A21AA1" w:rsidP="00981232">
            <w:pPr>
              <w:rPr>
                <w:sz w:val="22"/>
                <w:szCs w:val="22"/>
              </w:rPr>
            </w:pPr>
          </w:p>
          <w:p w14:paraId="7C0EDC86" w14:textId="680ED46C" w:rsidR="005350B9" w:rsidRDefault="006544DB" w:rsidP="00981232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ca. ? </w:t>
            </w:r>
            <w:proofErr w:type="spellStart"/>
            <w:r w:rsidR="00881FC8">
              <w:rPr>
                <w:color w:val="0070C0"/>
                <w:sz w:val="22"/>
                <w:szCs w:val="22"/>
              </w:rPr>
              <w:t>Us</w:t>
            </w:r>
            <w:r w:rsidR="005350B9" w:rsidRPr="00DE4C21">
              <w:rPr>
                <w:color w:val="0070C0"/>
                <w:sz w:val="22"/>
                <w:szCs w:val="22"/>
              </w:rPr>
              <w:t>td</w:t>
            </w:r>
            <w:proofErr w:type="spellEnd"/>
            <w:r w:rsidR="005350B9" w:rsidRPr="00DE4C21">
              <w:rPr>
                <w:color w:val="0070C0"/>
                <w:sz w:val="22"/>
                <w:szCs w:val="22"/>
              </w:rPr>
              <w:t>. à 45 Minuten (Leistungskurs)</w:t>
            </w:r>
          </w:p>
          <w:p w14:paraId="612F0334" w14:textId="77777777" w:rsidR="00A21AA1" w:rsidRDefault="00A21AA1" w:rsidP="0098123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CBEA" w14:textId="77777777" w:rsidR="005350B9" w:rsidRDefault="005350B9" w:rsidP="00981232">
            <w:pPr>
              <w:rPr>
                <w:b/>
                <w:sz w:val="22"/>
                <w:szCs w:val="22"/>
              </w:rPr>
            </w:pPr>
          </w:p>
          <w:p w14:paraId="448DAAAC" w14:textId="77777777" w:rsidR="005350B9" w:rsidRDefault="005350B9" w:rsidP="009812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Schwerpunkte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übergeordneter Kompetenzerwartungen:</w:t>
            </w:r>
          </w:p>
          <w:p w14:paraId="09D95A16" w14:textId="77777777" w:rsidR="005350B9" w:rsidRDefault="005350B9" w:rsidP="00981232">
            <w:pPr>
              <w:rPr>
                <w:b/>
                <w:sz w:val="22"/>
                <w:szCs w:val="22"/>
              </w:rPr>
            </w:pPr>
          </w:p>
          <w:p w14:paraId="7261AA0C" w14:textId="77777777" w:rsidR="005350B9" w:rsidRDefault="005350B9" w:rsidP="00981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Schülerinnen und Schüler können…</w:t>
            </w:r>
          </w:p>
          <w:p w14:paraId="27C58712" w14:textId="77777777" w:rsidR="005350B9" w:rsidRDefault="005350B9" w:rsidP="00981232">
            <w:pPr>
              <w:spacing w:line="160" w:lineRule="exact"/>
              <w:rPr>
                <w:b/>
                <w:sz w:val="22"/>
                <w:szCs w:val="22"/>
              </w:rPr>
            </w:pPr>
          </w:p>
          <w:p w14:paraId="1B71D191" w14:textId="1E76286B" w:rsidR="005350B9" w:rsidRPr="004E24D3" w:rsidRDefault="005350B9" w:rsidP="00981232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2"/>
                <w:szCs w:val="22"/>
              </w:rPr>
            </w:pPr>
          </w:p>
          <w:p w14:paraId="7881650A" w14:textId="77777777" w:rsidR="005350B9" w:rsidRPr="00AE2A20" w:rsidRDefault="005350B9" w:rsidP="00981232">
            <w:pPr>
              <w:autoSpaceDE/>
              <w:autoSpaceDN/>
              <w:ind w:left="360"/>
              <w:rPr>
                <w:b/>
                <w:sz w:val="22"/>
                <w:szCs w:val="22"/>
              </w:rPr>
            </w:pPr>
          </w:p>
        </w:tc>
      </w:tr>
    </w:tbl>
    <w:p w14:paraId="15188337" w14:textId="77777777" w:rsidR="005350B9" w:rsidRDefault="005350B9"/>
    <w:p w14:paraId="686E95DE" w14:textId="77777777" w:rsidR="005350B9" w:rsidRDefault="005350B9"/>
    <w:p w14:paraId="75784B06" w14:textId="77777777" w:rsidR="005350B9" w:rsidRDefault="005350B9"/>
    <w:p w14:paraId="22E31C2B" w14:textId="77777777" w:rsidR="00C33D33" w:rsidRDefault="00C33D33"/>
    <w:p w14:paraId="7DBC622D" w14:textId="77777777" w:rsidR="00C33D33" w:rsidRDefault="00C33D33"/>
    <w:p w14:paraId="3F0F6045" w14:textId="77777777" w:rsidR="00EA2CA9" w:rsidRDefault="00EA2CA9"/>
    <w:p w14:paraId="4BECFDB9" w14:textId="77777777" w:rsidR="00EA2CA9" w:rsidRDefault="00EA2CA9"/>
    <w:p w14:paraId="5DCE870F" w14:textId="77777777" w:rsidR="00EA2CA9" w:rsidRDefault="00EA2CA9"/>
    <w:p w14:paraId="57203705" w14:textId="77777777" w:rsidR="00EA2CA9" w:rsidRDefault="00EA2CA9"/>
    <w:p w14:paraId="09EB9C3A" w14:textId="77777777" w:rsidR="00EA2CA9" w:rsidRDefault="00EA2CA9"/>
    <w:p w14:paraId="2ED515A4" w14:textId="77777777" w:rsidR="00EA2CA9" w:rsidRDefault="00EA2CA9"/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77"/>
        <w:gridCol w:w="4820"/>
        <w:gridCol w:w="5443"/>
      </w:tblGrid>
      <w:tr w:rsidR="008C6A1E" w14:paraId="555956B9" w14:textId="77777777" w:rsidTr="006544DB">
        <w:trPr>
          <w:tblHeader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3FAC13BD" w14:textId="77777777" w:rsidR="008C6A1E" w:rsidRPr="00445859" w:rsidRDefault="008C6A1E" w:rsidP="00954BB6">
            <w:pPr>
              <w:spacing w:before="60"/>
              <w:rPr>
                <w:b/>
                <w:sz w:val="22"/>
                <w:szCs w:val="22"/>
              </w:rPr>
            </w:pPr>
            <w:r w:rsidRPr="00445859">
              <w:rPr>
                <w:b/>
                <w:sz w:val="22"/>
                <w:szCs w:val="22"/>
              </w:rPr>
              <w:lastRenderedPageBreak/>
              <w:t>Sequenzierung:</w:t>
            </w:r>
          </w:p>
          <w:p w14:paraId="477E075C" w14:textId="77777777" w:rsidR="008C6A1E" w:rsidRPr="00445859" w:rsidRDefault="008C6A1E" w:rsidP="00954BB6">
            <w:pPr>
              <w:spacing w:before="60"/>
              <w:rPr>
                <w:b/>
                <w:i/>
                <w:sz w:val="22"/>
                <w:szCs w:val="22"/>
              </w:rPr>
            </w:pPr>
            <w:r w:rsidRPr="00445859">
              <w:rPr>
                <w:b/>
                <w:i/>
                <w:sz w:val="22"/>
                <w:szCs w:val="22"/>
              </w:rPr>
              <w:t>Fragestellungen</w:t>
            </w:r>
          </w:p>
          <w:p w14:paraId="48ED3C1F" w14:textId="77777777" w:rsidR="008C6A1E" w:rsidRPr="00445859" w:rsidRDefault="008C6A1E" w:rsidP="00954BB6">
            <w:pPr>
              <w:spacing w:before="60" w:after="60"/>
              <w:rPr>
                <w:b/>
                <w:sz w:val="22"/>
                <w:szCs w:val="22"/>
              </w:rPr>
            </w:pPr>
            <w:r w:rsidRPr="00445859">
              <w:rPr>
                <w:b/>
                <w:sz w:val="22"/>
                <w:szCs w:val="22"/>
              </w:rPr>
              <w:t>inhaltliche Aspekte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50285A16" w14:textId="77777777" w:rsidR="008C6A1E" w:rsidRPr="00445859" w:rsidRDefault="008C6A1E" w:rsidP="00954BB6">
            <w:pPr>
              <w:spacing w:before="96" w:after="96"/>
              <w:rPr>
                <w:b/>
                <w:sz w:val="22"/>
                <w:szCs w:val="22"/>
              </w:rPr>
            </w:pPr>
            <w:r w:rsidRPr="00445859">
              <w:rPr>
                <w:b/>
                <w:sz w:val="22"/>
                <w:szCs w:val="22"/>
              </w:rPr>
              <w:t>Kompetenzerwartungen des Kernlehrplans</w:t>
            </w:r>
          </w:p>
          <w:p w14:paraId="3714DC41" w14:textId="77777777" w:rsidR="008C6A1E" w:rsidRPr="00445859" w:rsidRDefault="008C6A1E" w:rsidP="00954BB6">
            <w:pPr>
              <w:spacing w:before="60" w:after="60"/>
              <w:rPr>
                <w:sz w:val="22"/>
                <w:szCs w:val="22"/>
              </w:rPr>
            </w:pPr>
            <w:r w:rsidRPr="00445859">
              <w:rPr>
                <w:sz w:val="22"/>
                <w:szCs w:val="22"/>
              </w:rPr>
              <w:t>Die Schülerinnen und Schüler…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3652706C" w14:textId="77777777" w:rsidR="008C6A1E" w:rsidRPr="00445859" w:rsidRDefault="008C6A1E" w:rsidP="00954BB6">
            <w:pPr>
              <w:spacing w:before="60"/>
              <w:rPr>
                <w:rFonts w:eastAsia="Droid Sans Fallback"/>
                <w:b/>
                <w:sz w:val="22"/>
                <w:szCs w:val="22"/>
              </w:rPr>
            </w:pPr>
            <w:r w:rsidRPr="00445859">
              <w:rPr>
                <w:rFonts w:eastAsia="Droid Sans Fallback"/>
                <w:b/>
                <w:sz w:val="22"/>
                <w:szCs w:val="22"/>
              </w:rPr>
              <w:t xml:space="preserve">Didaktisch-methodische Anmerkungen und </w:t>
            </w:r>
            <w:r w:rsidRPr="00445859">
              <w:rPr>
                <w:rFonts w:eastAsia="Droid Sans Fallback"/>
                <w:b/>
                <w:sz w:val="22"/>
                <w:szCs w:val="22"/>
              </w:rPr>
              <w:br/>
              <w:t>Empfehlungen</w:t>
            </w:r>
          </w:p>
          <w:p w14:paraId="13AFABAA" w14:textId="77777777" w:rsidR="008C6A1E" w:rsidRPr="00445859" w:rsidRDefault="008C6A1E" w:rsidP="00954BB6">
            <w:pPr>
              <w:spacing w:before="60" w:after="60"/>
              <w:rPr>
                <w:sz w:val="22"/>
                <w:szCs w:val="22"/>
              </w:rPr>
            </w:pPr>
            <w:r w:rsidRPr="00445859">
              <w:rPr>
                <w:sz w:val="22"/>
                <w:szCs w:val="22"/>
              </w:rPr>
              <w:t>Verbindliche Absprachen im Fettdruck</w:t>
            </w:r>
          </w:p>
        </w:tc>
      </w:tr>
      <w:tr w:rsidR="00F8006F" w14:paraId="661FE7F6" w14:textId="77777777" w:rsidTr="006544DB">
        <w:trPr>
          <w:trHeight w:val="1106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882E8B" w14:textId="77777777" w:rsidR="006544DB" w:rsidRPr="00925B99" w:rsidRDefault="006544DB" w:rsidP="00A12940">
            <w:pPr>
              <w:pStyle w:val="AufzhlungTabelle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7FC36C" w14:textId="77777777" w:rsidR="00F8006F" w:rsidRPr="00925B99" w:rsidRDefault="00F8006F" w:rsidP="00A12940">
            <w:pPr>
              <w:spacing w:beforeLines="60" w:before="144" w:afterLines="60" w:after="144"/>
            </w:pP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8FBBAF" w14:textId="5CA9C51E" w:rsidR="00F8006F" w:rsidRPr="00925B99" w:rsidRDefault="00F8006F" w:rsidP="00A12940">
            <w:pPr>
              <w:pStyle w:val="Listenabsatz"/>
              <w:tabs>
                <w:tab w:val="left" w:pos="1665"/>
              </w:tabs>
              <w:spacing w:beforeLines="60" w:before="144" w:afterLines="60" w:after="144"/>
              <w:ind w:left="0"/>
              <w:contextualSpacing w:val="0"/>
            </w:pPr>
          </w:p>
        </w:tc>
      </w:tr>
      <w:tr w:rsidR="008C6A1E" w14:paraId="5CBC02E6" w14:textId="77777777" w:rsidTr="006544DB">
        <w:trPr>
          <w:trHeight w:val="333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F76AF0" w14:textId="77777777" w:rsidR="00C77758" w:rsidRDefault="00C77758" w:rsidP="00A12940">
            <w:pPr>
              <w:pStyle w:val="AufzhlungTabelle"/>
              <w:numPr>
                <w:ilvl w:val="0"/>
                <w:numId w:val="0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  <w:p w14:paraId="54CE52E0" w14:textId="77777777" w:rsidR="006544DB" w:rsidRDefault="006544DB" w:rsidP="00A12940">
            <w:pPr>
              <w:pStyle w:val="AufzhlungTabelle"/>
              <w:numPr>
                <w:ilvl w:val="0"/>
                <w:numId w:val="0"/>
              </w:numPr>
              <w:tabs>
                <w:tab w:val="center" w:pos="2002"/>
                <w:tab w:val="right" w:pos="4004"/>
              </w:tabs>
              <w:suppressAutoHyphens/>
              <w:spacing w:beforeLines="60" w:before="144" w:afterLines="60" w:after="144"/>
              <w:ind w:left="170" w:hanging="170"/>
              <w:rPr>
                <w:bCs/>
                <w:iCs/>
                <w:sz w:val="20"/>
                <w:szCs w:val="20"/>
              </w:rPr>
            </w:pPr>
          </w:p>
          <w:p w14:paraId="5FDA11F0" w14:textId="36ACDFFD" w:rsidR="006544DB" w:rsidRPr="00E23B2D" w:rsidRDefault="006544DB" w:rsidP="00A12940">
            <w:pPr>
              <w:pStyle w:val="AufzhlungTabelle"/>
              <w:numPr>
                <w:ilvl w:val="0"/>
                <w:numId w:val="0"/>
              </w:numPr>
              <w:tabs>
                <w:tab w:val="center" w:pos="2002"/>
                <w:tab w:val="right" w:pos="4004"/>
              </w:tabs>
              <w:suppressAutoHyphens/>
              <w:spacing w:beforeLines="60" w:before="144" w:afterLines="60" w:after="144"/>
              <w:ind w:left="170" w:hanging="17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49B6DF" w14:textId="16CFA2FF" w:rsidR="00C77758" w:rsidRPr="00943785" w:rsidRDefault="00C77758" w:rsidP="00A12940">
            <w:pPr>
              <w:spacing w:beforeLines="60" w:before="144" w:afterLines="60" w:after="144"/>
              <w:rPr>
                <w:bCs/>
                <w:iCs/>
                <w:color w:val="0070C0"/>
              </w:rPr>
            </w:pP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6CC484" w14:textId="77FBED68" w:rsidR="00C77758" w:rsidRPr="00774774" w:rsidRDefault="00C77758" w:rsidP="00A12940">
            <w:pPr>
              <w:pStyle w:val="Listenabsatz"/>
              <w:spacing w:beforeLines="60" w:before="144" w:afterLines="60" w:after="144"/>
              <w:ind w:left="0"/>
              <w:contextualSpacing w:val="0"/>
            </w:pPr>
          </w:p>
        </w:tc>
      </w:tr>
      <w:tr w:rsidR="006544DB" w14:paraId="534025CF" w14:textId="77777777" w:rsidTr="006544DB">
        <w:trPr>
          <w:trHeight w:val="333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CC1496" w14:textId="77777777" w:rsidR="006544DB" w:rsidRDefault="006544DB" w:rsidP="00A12940">
            <w:pPr>
              <w:pStyle w:val="AufzhlungTabelle"/>
              <w:numPr>
                <w:ilvl w:val="0"/>
                <w:numId w:val="0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  <w:p w14:paraId="34780746" w14:textId="77777777" w:rsidR="006544DB" w:rsidRDefault="006544DB" w:rsidP="00A12940">
            <w:pPr>
              <w:pStyle w:val="AufzhlungTabelle"/>
              <w:numPr>
                <w:ilvl w:val="0"/>
                <w:numId w:val="0"/>
              </w:numPr>
              <w:tabs>
                <w:tab w:val="center" w:pos="2002"/>
                <w:tab w:val="right" w:pos="4004"/>
              </w:tabs>
              <w:suppressAutoHyphens/>
              <w:spacing w:beforeLines="60" w:before="144" w:afterLines="60" w:after="144"/>
              <w:ind w:left="170" w:hanging="170"/>
              <w:rPr>
                <w:bCs/>
                <w:iCs/>
                <w:sz w:val="20"/>
                <w:szCs w:val="20"/>
              </w:rPr>
            </w:pPr>
          </w:p>
          <w:p w14:paraId="09F44946" w14:textId="77777777" w:rsidR="006544DB" w:rsidRPr="00E23B2D" w:rsidRDefault="006544DB" w:rsidP="00A12940">
            <w:pPr>
              <w:pStyle w:val="AufzhlungTabelle"/>
              <w:numPr>
                <w:ilvl w:val="0"/>
                <w:numId w:val="0"/>
              </w:numPr>
              <w:tabs>
                <w:tab w:val="center" w:pos="2002"/>
                <w:tab w:val="right" w:pos="4004"/>
              </w:tabs>
              <w:suppressAutoHyphens/>
              <w:spacing w:beforeLines="60" w:before="144" w:afterLines="60" w:after="144"/>
              <w:ind w:left="170" w:hanging="17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ABC27D" w14:textId="77777777" w:rsidR="006544DB" w:rsidRPr="00943785" w:rsidRDefault="006544DB" w:rsidP="00A12940">
            <w:pPr>
              <w:spacing w:beforeLines="60" w:before="144" w:afterLines="60" w:after="144"/>
              <w:rPr>
                <w:bCs/>
                <w:iCs/>
                <w:color w:val="0070C0"/>
              </w:rPr>
            </w:pP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51413B" w14:textId="77777777" w:rsidR="006544DB" w:rsidRPr="00774774" w:rsidRDefault="006544DB" w:rsidP="00A12940">
            <w:pPr>
              <w:pStyle w:val="Listenabsatz"/>
              <w:spacing w:beforeLines="60" w:before="144" w:afterLines="60" w:after="144"/>
              <w:ind w:left="0"/>
              <w:contextualSpacing w:val="0"/>
            </w:pPr>
          </w:p>
        </w:tc>
      </w:tr>
    </w:tbl>
    <w:p w14:paraId="397894AC" w14:textId="089FBF9A" w:rsidR="00971781" w:rsidRDefault="00971781">
      <w:pPr>
        <w:autoSpaceDE/>
        <w:autoSpaceDN/>
      </w:pPr>
    </w:p>
    <w:p w14:paraId="20005E26" w14:textId="4D6BCB53" w:rsidR="00971781" w:rsidRPr="00F67012" w:rsidRDefault="006544DB" w:rsidP="00654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120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 xml:space="preserve">Diagnose </w:t>
      </w:r>
      <w:r w:rsidR="00971781" w:rsidRPr="00F67012">
        <w:rPr>
          <w:sz w:val="22"/>
          <w:szCs w:val="22"/>
          <w:u w:val="single"/>
          <w:lang w:eastAsia="en-US"/>
        </w:rPr>
        <w:t>von Schülerkonzepten und Kompetenzen:</w:t>
      </w:r>
    </w:p>
    <w:p w14:paraId="4928AA73" w14:textId="77777777" w:rsidR="00971781" w:rsidRPr="00F67012" w:rsidRDefault="00971781" w:rsidP="00654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/>
        <w:rPr>
          <w:sz w:val="22"/>
          <w:szCs w:val="22"/>
          <w:lang w:eastAsia="en-US"/>
        </w:rPr>
      </w:pPr>
    </w:p>
    <w:p w14:paraId="381FE508" w14:textId="77777777" w:rsidR="00971781" w:rsidRPr="00F67012" w:rsidRDefault="00971781" w:rsidP="00654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  <w:u w:val="single"/>
          <w:lang w:eastAsia="en-US"/>
        </w:rPr>
      </w:pPr>
      <w:r w:rsidRPr="00F67012">
        <w:rPr>
          <w:sz w:val="22"/>
          <w:szCs w:val="22"/>
          <w:u w:val="single"/>
          <w:lang w:eastAsia="en-US"/>
        </w:rPr>
        <w:t>Leistungsbewertung:</w:t>
      </w:r>
    </w:p>
    <w:p w14:paraId="3AA222EC" w14:textId="670B5156" w:rsidR="00971781" w:rsidRDefault="00971781" w:rsidP="00654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7922885B" w14:textId="77777777" w:rsidR="00971781" w:rsidRDefault="00971781" w:rsidP="00654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3CD5F5FB" w14:textId="77777777" w:rsidR="00971781" w:rsidRDefault="00971781" w:rsidP="00FB0789">
      <w:pPr>
        <w:tabs>
          <w:tab w:val="left" w:pos="10133"/>
        </w:tabs>
      </w:pPr>
    </w:p>
    <w:p w14:paraId="774A7FD0" w14:textId="77777777" w:rsidR="00971781" w:rsidRDefault="00971781" w:rsidP="00971781">
      <w:pPr>
        <w:rPr>
          <w:b/>
          <w:sz w:val="22"/>
          <w:szCs w:val="22"/>
        </w:rPr>
      </w:pPr>
    </w:p>
    <w:p w14:paraId="70FE3C5C" w14:textId="77777777" w:rsidR="00971781" w:rsidRPr="001A387B" w:rsidRDefault="00971781" w:rsidP="001A387B">
      <w:pPr>
        <w:rPr>
          <w:b/>
          <w:sz w:val="22"/>
          <w:szCs w:val="22"/>
        </w:rPr>
      </w:pPr>
      <w:r w:rsidRPr="00394DC5">
        <w:rPr>
          <w:b/>
          <w:sz w:val="22"/>
          <w:szCs w:val="22"/>
        </w:rPr>
        <w:t>Weiterführende Materialien:</w:t>
      </w:r>
    </w:p>
    <w:p w14:paraId="645E988C" w14:textId="77777777" w:rsidR="009A7A5B" w:rsidRDefault="00FB0789" w:rsidP="00FB0789">
      <w:pPr>
        <w:tabs>
          <w:tab w:val="left" w:pos="10133"/>
        </w:tabs>
        <w:rPr>
          <w:highlight w:val="magenta"/>
        </w:rPr>
      </w:pPr>
      <w:r>
        <w:tab/>
      </w:r>
    </w:p>
    <w:tbl>
      <w:tblPr>
        <w:tblW w:w="4972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5964"/>
        <w:gridCol w:w="7653"/>
      </w:tblGrid>
      <w:tr w:rsidR="006E0EC7" w:rsidRPr="00626865" w14:paraId="051A4B07" w14:textId="77777777" w:rsidTr="0020450C">
        <w:trPr>
          <w:trHeight w:val="25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14:paraId="1C0F158B" w14:textId="77777777" w:rsidR="006E0EC7" w:rsidRPr="00626865" w:rsidRDefault="006E0EC7" w:rsidP="006E0EC7">
            <w:pPr>
              <w:spacing w:before="60" w:after="60"/>
              <w:ind w:left="170"/>
              <w:rPr>
                <w:b/>
                <w:sz w:val="22"/>
                <w:szCs w:val="22"/>
              </w:rPr>
            </w:pPr>
            <w:r w:rsidRPr="00626865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5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14:paraId="09BA3171" w14:textId="77777777" w:rsidR="006E0EC7" w:rsidRPr="00626865" w:rsidRDefault="006E0EC7" w:rsidP="006E0EC7">
            <w:pPr>
              <w:spacing w:before="60" w:after="60"/>
              <w:rPr>
                <w:b/>
                <w:sz w:val="22"/>
                <w:szCs w:val="22"/>
              </w:rPr>
            </w:pPr>
            <w:r w:rsidRPr="00626865">
              <w:rPr>
                <w:b/>
                <w:sz w:val="22"/>
                <w:szCs w:val="22"/>
              </w:rPr>
              <w:t>URL / Quellenangabe</w:t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14:paraId="47077B84" w14:textId="77777777" w:rsidR="006E0EC7" w:rsidRPr="00626865" w:rsidRDefault="006E0EC7" w:rsidP="006E0EC7">
            <w:pPr>
              <w:spacing w:before="60" w:after="60"/>
              <w:rPr>
                <w:b/>
                <w:sz w:val="22"/>
                <w:szCs w:val="22"/>
              </w:rPr>
            </w:pPr>
            <w:r w:rsidRPr="00626865">
              <w:rPr>
                <w:b/>
                <w:sz w:val="22"/>
                <w:szCs w:val="22"/>
              </w:rPr>
              <w:t>Kurzbeschreibung des Inhalts / der Quelle</w:t>
            </w:r>
          </w:p>
        </w:tc>
      </w:tr>
      <w:tr w:rsidR="006E0EC7" w:rsidRPr="00626865" w14:paraId="69D12A03" w14:textId="77777777" w:rsidTr="0020450C">
        <w:trPr>
          <w:trHeight w:val="25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BCF760" w14:textId="0A2BB8BF" w:rsidR="006E0EC7" w:rsidRPr="00626865" w:rsidRDefault="006544DB" w:rsidP="006E0EC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6B01AE" w14:textId="7F5AE8C7" w:rsidR="006E0EC7" w:rsidRPr="006A42C6" w:rsidRDefault="006E0EC7" w:rsidP="0020450C">
            <w:pPr>
              <w:spacing w:before="60" w:after="60"/>
              <w:rPr>
                <w:szCs w:val="22"/>
              </w:rPr>
            </w:pP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2C47F4" w14:textId="7386398E" w:rsidR="006E0EC7" w:rsidRPr="00626865" w:rsidRDefault="006E0EC7" w:rsidP="006E0EC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E0EC7" w:rsidRPr="00626865" w14:paraId="2F64BDA9" w14:textId="77777777" w:rsidTr="0020450C">
        <w:trPr>
          <w:trHeight w:val="25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45B525" w14:textId="77777777" w:rsidR="006E0EC7" w:rsidRPr="00626865" w:rsidRDefault="006E0EC7" w:rsidP="006E0EC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43102D" w14:textId="2817BFFC" w:rsidR="006E0EC7" w:rsidRPr="006A42C6" w:rsidRDefault="006E0EC7" w:rsidP="0020450C">
            <w:pPr>
              <w:spacing w:before="60" w:after="60"/>
              <w:rPr>
                <w:szCs w:val="22"/>
              </w:rPr>
            </w:pP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D06FFB" w14:textId="4A5B3547" w:rsidR="006E0EC7" w:rsidRPr="006A42C6" w:rsidRDefault="006E0EC7" w:rsidP="00685575">
            <w:pPr>
              <w:spacing w:before="60" w:after="60"/>
              <w:rPr>
                <w:szCs w:val="22"/>
              </w:rPr>
            </w:pPr>
          </w:p>
        </w:tc>
      </w:tr>
    </w:tbl>
    <w:p w14:paraId="60FCE886" w14:textId="6525B2CA" w:rsidR="00A71901" w:rsidRPr="00394DC5" w:rsidRDefault="009D213A" w:rsidP="00A71901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Le</w:t>
      </w:r>
      <w:r w:rsidR="006544DB">
        <w:rPr>
          <w:sz w:val="22"/>
          <w:szCs w:val="22"/>
        </w:rPr>
        <w:t>tzter Zugriff auf die URL:</w:t>
      </w:r>
    </w:p>
    <w:p w14:paraId="61714906" w14:textId="77777777" w:rsidR="00DD217C" w:rsidRDefault="00DD217C" w:rsidP="00DD217C"/>
    <w:p w14:paraId="14408E39" w14:textId="483B2E7D" w:rsidR="006544DB" w:rsidRDefault="006544DB">
      <w:pPr>
        <w:autoSpaceDE/>
        <w:autoSpaceDN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7512"/>
      </w:tblGrid>
      <w:tr w:rsidR="006544DB" w14:paraId="2F7F87BF" w14:textId="77777777" w:rsidTr="009B1280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9CEE1D" w14:textId="77777777" w:rsidR="006544DB" w:rsidRPr="00DE4C21" w:rsidRDefault="006544DB" w:rsidP="009B128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Unterrichtsvorhaben ?</w:t>
            </w:r>
          </w:p>
          <w:p w14:paraId="1E677400" w14:textId="77777777" w:rsidR="006544DB" w:rsidRDefault="006544DB" w:rsidP="009B1280">
            <w:pPr>
              <w:rPr>
                <w:b/>
                <w:szCs w:val="24"/>
              </w:rPr>
            </w:pPr>
          </w:p>
          <w:p w14:paraId="01D9F6F3" w14:textId="77777777" w:rsidR="006544DB" w:rsidRDefault="006544DB" w:rsidP="009B1280">
            <w:pPr>
              <w:spacing w:before="8" w:after="8"/>
              <w:ind w:left="1843" w:hanging="1843"/>
              <w:rPr>
                <w:sz w:val="24"/>
                <w:szCs w:val="24"/>
              </w:rPr>
            </w:pPr>
            <w:r w:rsidRPr="00DE4C21">
              <w:rPr>
                <w:b/>
                <w:sz w:val="24"/>
                <w:szCs w:val="24"/>
              </w:rPr>
              <w:t xml:space="preserve">Thema/Kontext: </w:t>
            </w:r>
          </w:p>
          <w:p w14:paraId="21E37EAD" w14:textId="77777777" w:rsidR="006544DB" w:rsidRPr="00C33D33" w:rsidRDefault="006544DB" w:rsidP="009B1280">
            <w:pPr>
              <w:spacing w:before="8" w:after="8"/>
              <w:ind w:left="1843" w:hanging="1843"/>
              <w:rPr>
                <w:i/>
                <w:sz w:val="22"/>
                <w:szCs w:val="22"/>
              </w:rPr>
            </w:pPr>
          </w:p>
        </w:tc>
      </w:tr>
      <w:tr w:rsidR="006544DB" w14:paraId="48731E93" w14:textId="77777777" w:rsidTr="009B1280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876D26" w14:textId="77777777" w:rsidR="006544DB" w:rsidRDefault="006544DB" w:rsidP="009B1280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Inhaltsfeld X: </w:t>
            </w:r>
            <w:r w:rsidRPr="006544DB">
              <w:rPr>
                <w:sz w:val="22"/>
                <w:szCs w:val="22"/>
              </w:rPr>
              <w:t xml:space="preserve">Inhaltsfeldbezeichnung        </w:t>
            </w:r>
            <w:r>
              <w:rPr>
                <w:b/>
                <w:sz w:val="22"/>
                <w:szCs w:val="22"/>
              </w:rPr>
              <w:t xml:space="preserve">         </w:t>
            </w:r>
          </w:p>
        </w:tc>
      </w:tr>
      <w:tr w:rsidR="006544DB" w14:paraId="3FF8D61F" w14:textId="77777777" w:rsidTr="009B1280">
        <w:trPr>
          <w:trHeight w:val="331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CA18" w14:textId="77777777" w:rsidR="006544DB" w:rsidRDefault="006544DB" w:rsidP="009B1280">
            <w:pPr>
              <w:rPr>
                <w:b/>
                <w:sz w:val="22"/>
                <w:szCs w:val="22"/>
              </w:rPr>
            </w:pPr>
          </w:p>
          <w:p w14:paraId="661DA247" w14:textId="77777777" w:rsidR="006544DB" w:rsidRDefault="006544DB" w:rsidP="009B12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Inhaltliche Schwerpunkte:</w:t>
            </w:r>
          </w:p>
          <w:p w14:paraId="19E77A67" w14:textId="77777777" w:rsidR="006544DB" w:rsidRDefault="006544DB" w:rsidP="009B1280">
            <w:pPr>
              <w:rPr>
                <w:b/>
                <w:sz w:val="22"/>
                <w:szCs w:val="22"/>
              </w:rPr>
            </w:pPr>
          </w:p>
          <w:p w14:paraId="604F7784" w14:textId="77777777" w:rsidR="006544DB" w:rsidRDefault="006544DB" w:rsidP="009B1280">
            <w:pPr>
              <w:pStyle w:val="Listenabsatz"/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Xy</w:t>
            </w:r>
            <w:proofErr w:type="spellEnd"/>
          </w:p>
          <w:p w14:paraId="63A8E256" w14:textId="77777777" w:rsidR="006544DB" w:rsidRPr="00C33D33" w:rsidRDefault="006544DB" w:rsidP="009B1280">
            <w:pPr>
              <w:pStyle w:val="Listenabsatz"/>
              <w:rPr>
                <w:sz w:val="22"/>
                <w:szCs w:val="22"/>
              </w:rPr>
            </w:pPr>
          </w:p>
          <w:p w14:paraId="60FFDFD9" w14:textId="77777777" w:rsidR="006544DB" w:rsidRPr="00C33D33" w:rsidRDefault="006544DB" w:rsidP="009B1280">
            <w:pPr>
              <w:pStyle w:val="Listenabsatz"/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Yz</w:t>
            </w:r>
            <w:proofErr w:type="spellEnd"/>
          </w:p>
          <w:p w14:paraId="533B632B" w14:textId="77777777" w:rsidR="006544DB" w:rsidRDefault="006544DB" w:rsidP="009B1280">
            <w:pPr>
              <w:ind w:left="426"/>
              <w:rPr>
                <w:sz w:val="22"/>
                <w:szCs w:val="22"/>
              </w:rPr>
            </w:pPr>
          </w:p>
          <w:p w14:paraId="28585292" w14:textId="77777777" w:rsidR="006544DB" w:rsidRDefault="006544DB" w:rsidP="009B1280">
            <w:pPr>
              <w:ind w:left="426"/>
              <w:rPr>
                <w:sz w:val="22"/>
                <w:szCs w:val="22"/>
              </w:rPr>
            </w:pPr>
          </w:p>
          <w:p w14:paraId="5F647EBB" w14:textId="77777777" w:rsidR="006544DB" w:rsidRDefault="006544DB" w:rsidP="009B1280">
            <w:pPr>
              <w:ind w:left="426"/>
              <w:rPr>
                <w:sz w:val="22"/>
                <w:szCs w:val="22"/>
              </w:rPr>
            </w:pPr>
          </w:p>
          <w:p w14:paraId="2D5EC804" w14:textId="77777777" w:rsidR="006544DB" w:rsidRDefault="006544DB" w:rsidP="009B1280">
            <w:pPr>
              <w:ind w:left="426"/>
              <w:rPr>
                <w:sz w:val="22"/>
                <w:szCs w:val="22"/>
              </w:rPr>
            </w:pPr>
          </w:p>
          <w:p w14:paraId="282C1380" w14:textId="77777777" w:rsidR="006544DB" w:rsidRDefault="006544DB" w:rsidP="009B1280">
            <w:pPr>
              <w:ind w:left="426"/>
              <w:rPr>
                <w:sz w:val="22"/>
                <w:szCs w:val="22"/>
              </w:rPr>
            </w:pPr>
          </w:p>
          <w:p w14:paraId="3DF4EB5E" w14:textId="77777777" w:rsidR="006544DB" w:rsidRDefault="006544DB" w:rsidP="009B1280">
            <w:pPr>
              <w:rPr>
                <w:b/>
                <w:sz w:val="22"/>
                <w:szCs w:val="22"/>
              </w:rPr>
            </w:pPr>
          </w:p>
          <w:p w14:paraId="77F65521" w14:textId="77777777" w:rsidR="006544DB" w:rsidRDefault="006544DB" w:rsidP="009B128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Zeitbedarf</w:t>
            </w:r>
            <w:r>
              <w:rPr>
                <w:sz w:val="22"/>
                <w:szCs w:val="22"/>
              </w:rPr>
              <w:t xml:space="preserve">: </w:t>
            </w:r>
          </w:p>
          <w:p w14:paraId="402CC6FA" w14:textId="77777777" w:rsidR="006544DB" w:rsidRDefault="006544DB" w:rsidP="009B1280">
            <w:pPr>
              <w:rPr>
                <w:sz w:val="22"/>
                <w:szCs w:val="22"/>
              </w:rPr>
            </w:pPr>
          </w:p>
          <w:p w14:paraId="10DA458E" w14:textId="77777777" w:rsidR="006544DB" w:rsidRDefault="006544DB" w:rsidP="009B1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ca. ? </w:t>
            </w:r>
            <w:proofErr w:type="spellStart"/>
            <w:r>
              <w:rPr>
                <w:sz w:val="22"/>
                <w:szCs w:val="22"/>
              </w:rPr>
              <w:t>Us</w:t>
            </w:r>
            <w:r w:rsidRPr="007D4D01">
              <w:rPr>
                <w:sz w:val="22"/>
                <w:szCs w:val="22"/>
              </w:rPr>
              <w:t>td</w:t>
            </w:r>
            <w:proofErr w:type="spellEnd"/>
            <w:r w:rsidRPr="007D4D0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à 45 Minuten (Grundkurs) </w:t>
            </w:r>
          </w:p>
          <w:p w14:paraId="20AB1F2C" w14:textId="77777777" w:rsidR="006544DB" w:rsidRDefault="006544DB" w:rsidP="009B1280">
            <w:pPr>
              <w:rPr>
                <w:sz w:val="22"/>
                <w:szCs w:val="22"/>
              </w:rPr>
            </w:pPr>
          </w:p>
          <w:p w14:paraId="5FD79281" w14:textId="77777777" w:rsidR="006544DB" w:rsidRDefault="006544DB" w:rsidP="009B1280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ca. ? </w:t>
            </w:r>
            <w:proofErr w:type="spellStart"/>
            <w:r>
              <w:rPr>
                <w:color w:val="0070C0"/>
                <w:sz w:val="22"/>
                <w:szCs w:val="22"/>
              </w:rPr>
              <w:t>Us</w:t>
            </w:r>
            <w:r w:rsidRPr="00DE4C21">
              <w:rPr>
                <w:color w:val="0070C0"/>
                <w:sz w:val="22"/>
                <w:szCs w:val="22"/>
              </w:rPr>
              <w:t>td</w:t>
            </w:r>
            <w:proofErr w:type="spellEnd"/>
            <w:r w:rsidRPr="00DE4C21">
              <w:rPr>
                <w:color w:val="0070C0"/>
                <w:sz w:val="22"/>
                <w:szCs w:val="22"/>
              </w:rPr>
              <w:t>. à 45 Minuten (Leistungskurs)</w:t>
            </w:r>
          </w:p>
          <w:p w14:paraId="6C1C4F8E" w14:textId="77777777" w:rsidR="006544DB" w:rsidRDefault="006544DB" w:rsidP="009B128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DB9F" w14:textId="77777777" w:rsidR="006544DB" w:rsidRDefault="006544DB" w:rsidP="009B1280">
            <w:pPr>
              <w:rPr>
                <w:b/>
                <w:sz w:val="22"/>
                <w:szCs w:val="22"/>
              </w:rPr>
            </w:pPr>
          </w:p>
          <w:p w14:paraId="420A1EEE" w14:textId="77777777" w:rsidR="006544DB" w:rsidRDefault="006544DB" w:rsidP="009B12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Schwerpunkte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übergeordneter Kompetenzerwartungen:</w:t>
            </w:r>
          </w:p>
          <w:p w14:paraId="195164D5" w14:textId="77777777" w:rsidR="006544DB" w:rsidRDefault="006544DB" w:rsidP="009B1280">
            <w:pPr>
              <w:rPr>
                <w:b/>
                <w:sz w:val="22"/>
                <w:szCs w:val="22"/>
              </w:rPr>
            </w:pPr>
          </w:p>
          <w:p w14:paraId="62960715" w14:textId="77777777" w:rsidR="006544DB" w:rsidRDefault="006544DB" w:rsidP="009B1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Schülerinnen und Schüler können…</w:t>
            </w:r>
          </w:p>
          <w:p w14:paraId="309AAA50" w14:textId="77777777" w:rsidR="006544DB" w:rsidRDefault="006544DB" w:rsidP="009B1280">
            <w:pPr>
              <w:spacing w:line="160" w:lineRule="exact"/>
              <w:rPr>
                <w:b/>
                <w:sz w:val="22"/>
                <w:szCs w:val="22"/>
              </w:rPr>
            </w:pPr>
          </w:p>
          <w:p w14:paraId="3884984E" w14:textId="77777777" w:rsidR="006544DB" w:rsidRPr="004E24D3" w:rsidRDefault="006544DB" w:rsidP="009B1280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2"/>
                <w:szCs w:val="22"/>
              </w:rPr>
            </w:pPr>
          </w:p>
          <w:p w14:paraId="51D3A8A0" w14:textId="77777777" w:rsidR="006544DB" w:rsidRPr="00AE2A20" w:rsidRDefault="006544DB" w:rsidP="009B1280">
            <w:pPr>
              <w:autoSpaceDE/>
              <w:autoSpaceDN/>
              <w:ind w:left="360"/>
              <w:rPr>
                <w:b/>
                <w:sz w:val="22"/>
                <w:szCs w:val="22"/>
              </w:rPr>
            </w:pPr>
          </w:p>
        </w:tc>
      </w:tr>
    </w:tbl>
    <w:p w14:paraId="520B5E0B" w14:textId="1CFF9695" w:rsidR="00DD217C" w:rsidRDefault="00DD217C">
      <w:pPr>
        <w:autoSpaceDE/>
        <w:autoSpaceDN/>
      </w:pPr>
    </w:p>
    <w:p w14:paraId="00E850C3" w14:textId="77777777" w:rsidR="00DD217C" w:rsidRDefault="00DD217C" w:rsidP="00DD217C">
      <w:pPr>
        <w:rPr>
          <w:sz w:val="22"/>
          <w:szCs w:val="22"/>
        </w:rPr>
      </w:pPr>
    </w:p>
    <w:p w14:paraId="6B6EF917" w14:textId="77777777" w:rsidR="00445859" w:rsidRDefault="0044585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77"/>
        <w:gridCol w:w="4820"/>
        <w:gridCol w:w="5443"/>
      </w:tblGrid>
      <w:tr w:rsidR="00567EDF" w14:paraId="72A79B49" w14:textId="77777777" w:rsidTr="009B1280">
        <w:trPr>
          <w:tblHeader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6FAD46C4" w14:textId="77777777" w:rsidR="00567EDF" w:rsidRPr="00445859" w:rsidRDefault="00567EDF" w:rsidP="009B1280">
            <w:pPr>
              <w:spacing w:before="60"/>
              <w:rPr>
                <w:b/>
                <w:sz w:val="22"/>
                <w:szCs w:val="22"/>
              </w:rPr>
            </w:pPr>
            <w:r w:rsidRPr="00445859">
              <w:rPr>
                <w:b/>
                <w:sz w:val="22"/>
                <w:szCs w:val="22"/>
              </w:rPr>
              <w:lastRenderedPageBreak/>
              <w:t>Sequenzierung:</w:t>
            </w:r>
          </w:p>
          <w:p w14:paraId="6580AED5" w14:textId="77777777" w:rsidR="00567EDF" w:rsidRPr="00445859" w:rsidRDefault="00567EDF" w:rsidP="009B1280">
            <w:pPr>
              <w:spacing w:before="60"/>
              <w:rPr>
                <w:b/>
                <w:i/>
                <w:sz w:val="22"/>
                <w:szCs w:val="22"/>
              </w:rPr>
            </w:pPr>
            <w:r w:rsidRPr="00445859">
              <w:rPr>
                <w:b/>
                <w:i/>
                <w:sz w:val="22"/>
                <w:szCs w:val="22"/>
              </w:rPr>
              <w:t>Fragestellungen</w:t>
            </w:r>
          </w:p>
          <w:p w14:paraId="14C0154C" w14:textId="77777777" w:rsidR="00567EDF" w:rsidRPr="00445859" w:rsidRDefault="00567EDF" w:rsidP="009B1280">
            <w:pPr>
              <w:spacing w:before="60" w:after="60"/>
              <w:rPr>
                <w:b/>
                <w:sz w:val="22"/>
                <w:szCs w:val="22"/>
              </w:rPr>
            </w:pPr>
            <w:r w:rsidRPr="00445859">
              <w:rPr>
                <w:b/>
                <w:sz w:val="22"/>
                <w:szCs w:val="22"/>
              </w:rPr>
              <w:t>inhaltliche Aspekte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27FDB803" w14:textId="77777777" w:rsidR="00567EDF" w:rsidRPr="00445859" w:rsidRDefault="00567EDF" w:rsidP="009B1280">
            <w:pPr>
              <w:spacing w:before="96" w:after="96"/>
              <w:rPr>
                <w:b/>
                <w:sz w:val="22"/>
                <w:szCs w:val="22"/>
              </w:rPr>
            </w:pPr>
            <w:r w:rsidRPr="00445859">
              <w:rPr>
                <w:b/>
                <w:sz w:val="22"/>
                <w:szCs w:val="22"/>
              </w:rPr>
              <w:t>Kompetenzerwartungen des Kernlehrplans</w:t>
            </w:r>
          </w:p>
          <w:p w14:paraId="4B8915CB" w14:textId="77777777" w:rsidR="00567EDF" w:rsidRPr="00445859" w:rsidRDefault="00567EDF" w:rsidP="009B1280">
            <w:pPr>
              <w:spacing w:before="60" w:after="60"/>
              <w:rPr>
                <w:sz w:val="22"/>
                <w:szCs w:val="22"/>
              </w:rPr>
            </w:pPr>
            <w:r w:rsidRPr="00445859">
              <w:rPr>
                <w:sz w:val="22"/>
                <w:szCs w:val="22"/>
              </w:rPr>
              <w:t>Die Schülerinnen und Schüler…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6515EA41" w14:textId="77777777" w:rsidR="00567EDF" w:rsidRPr="00445859" w:rsidRDefault="00567EDF" w:rsidP="009B1280">
            <w:pPr>
              <w:spacing w:before="60"/>
              <w:rPr>
                <w:rFonts w:eastAsia="Droid Sans Fallback"/>
                <w:b/>
                <w:sz w:val="22"/>
                <w:szCs w:val="22"/>
              </w:rPr>
            </w:pPr>
            <w:r w:rsidRPr="00445859">
              <w:rPr>
                <w:rFonts w:eastAsia="Droid Sans Fallback"/>
                <w:b/>
                <w:sz w:val="22"/>
                <w:szCs w:val="22"/>
              </w:rPr>
              <w:t xml:space="preserve">Didaktisch-methodische Anmerkungen und </w:t>
            </w:r>
            <w:r w:rsidRPr="00445859">
              <w:rPr>
                <w:rFonts w:eastAsia="Droid Sans Fallback"/>
                <w:b/>
                <w:sz w:val="22"/>
                <w:szCs w:val="22"/>
              </w:rPr>
              <w:br/>
              <w:t>Empfehlungen</w:t>
            </w:r>
          </w:p>
          <w:p w14:paraId="14C8B3D4" w14:textId="77777777" w:rsidR="00567EDF" w:rsidRPr="00445859" w:rsidRDefault="00567EDF" w:rsidP="009B1280">
            <w:pPr>
              <w:spacing w:before="60" w:after="60"/>
              <w:rPr>
                <w:sz w:val="22"/>
                <w:szCs w:val="22"/>
              </w:rPr>
            </w:pPr>
            <w:r w:rsidRPr="00445859">
              <w:rPr>
                <w:sz w:val="22"/>
                <w:szCs w:val="22"/>
              </w:rPr>
              <w:t>Verbindliche Absprachen im Fettdruck</w:t>
            </w:r>
          </w:p>
        </w:tc>
      </w:tr>
      <w:tr w:rsidR="00567EDF" w14:paraId="1930CB26" w14:textId="77777777" w:rsidTr="00A12940">
        <w:trPr>
          <w:trHeight w:val="1106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852250" w14:textId="77777777" w:rsidR="00567EDF" w:rsidRPr="00925B99" w:rsidRDefault="00567EDF" w:rsidP="00A12940">
            <w:pPr>
              <w:pStyle w:val="AufzhlungTabelle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824429" w14:textId="77777777" w:rsidR="00567EDF" w:rsidRPr="00925B99" w:rsidRDefault="00567EDF" w:rsidP="00A12940">
            <w:pPr>
              <w:spacing w:before="60" w:after="60"/>
              <w:contextualSpacing/>
            </w:pP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7D9E5B" w14:textId="77777777" w:rsidR="00567EDF" w:rsidRPr="00925B99" w:rsidRDefault="00567EDF" w:rsidP="00A12940">
            <w:pPr>
              <w:pStyle w:val="Listenabsatz"/>
              <w:tabs>
                <w:tab w:val="left" w:pos="1665"/>
              </w:tabs>
              <w:spacing w:before="60" w:after="60"/>
              <w:ind w:left="428"/>
            </w:pPr>
          </w:p>
        </w:tc>
      </w:tr>
      <w:tr w:rsidR="00567EDF" w14:paraId="5ADAF3DA" w14:textId="77777777" w:rsidTr="009B1280">
        <w:trPr>
          <w:trHeight w:val="333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EE2C38" w14:textId="77777777" w:rsidR="00567EDF" w:rsidRDefault="00567EDF" w:rsidP="00A12940">
            <w:pPr>
              <w:pStyle w:val="AufzhlungTabelle"/>
              <w:numPr>
                <w:ilvl w:val="0"/>
                <w:numId w:val="0"/>
              </w:numPr>
              <w:tabs>
                <w:tab w:val="center" w:pos="2002"/>
                <w:tab w:val="right" w:pos="4004"/>
              </w:tabs>
              <w:suppressAutoHyphens/>
              <w:spacing w:before="60" w:after="60"/>
              <w:ind w:left="170" w:hanging="170"/>
              <w:contextualSpacing/>
              <w:rPr>
                <w:bCs/>
                <w:iCs/>
                <w:sz w:val="20"/>
                <w:szCs w:val="20"/>
              </w:rPr>
            </w:pPr>
          </w:p>
          <w:p w14:paraId="6F23621E" w14:textId="77777777" w:rsidR="00567EDF" w:rsidRDefault="00567EDF" w:rsidP="00A12940">
            <w:pPr>
              <w:pStyle w:val="AufzhlungTabelle"/>
              <w:numPr>
                <w:ilvl w:val="0"/>
                <w:numId w:val="0"/>
              </w:numPr>
              <w:tabs>
                <w:tab w:val="center" w:pos="2002"/>
                <w:tab w:val="right" w:pos="4004"/>
              </w:tabs>
              <w:suppressAutoHyphens/>
              <w:spacing w:before="60" w:after="60"/>
              <w:ind w:left="170" w:hanging="170"/>
              <w:contextualSpacing/>
              <w:rPr>
                <w:bCs/>
                <w:iCs/>
                <w:sz w:val="20"/>
                <w:szCs w:val="20"/>
              </w:rPr>
            </w:pPr>
          </w:p>
          <w:p w14:paraId="3B7809D1" w14:textId="77777777" w:rsidR="00567EDF" w:rsidRDefault="00567EDF" w:rsidP="00A12940">
            <w:pPr>
              <w:pStyle w:val="AufzhlungTabelle"/>
              <w:numPr>
                <w:ilvl w:val="0"/>
                <w:numId w:val="0"/>
              </w:numPr>
              <w:tabs>
                <w:tab w:val="center" w:pos="2002"/>
                <w:tab w:val="right" w:pos="4004"/>
              </w:tabs>
              <w:suppressAutoHyphens/>
              <w:spacing w:before="60" w:after="60"/>
              <w:ind w:left="170" w:hanging="170"/>
              <w:contextualSpacing/>
              <w:rPr>
                <w:bCs/>
                <w:iCs/>
                <w:sz w:val="20"/>
                <w:szCs w:val="20"/>
              </w:rPr>
            </w:pPr>
          </w:p>
          <w:p w14:paraId="071D6694" w14:textId="77777777" w:rsidR="00567EDF" w:rsidRPr="00E23B2D" w:rsidRDefault="00567EDF" w:rsidP="00A12940">
            <w:pPr>
              <w:pStyle w:val="AufzhlungTabelle"/>
              <w:numPr>
                <w:ilvl w:val="0"/>
                <w:numId w:val="0"/>
              </w:numPr>
              <w:tabs>
                <w:tab w:val="center" w:pos="2002"/>
                <w:tab w:val="right" w:pos="4004"/>
              </w:tabs>
              <w:suppressAutoHyphens/>
              <w:spacing w:before="60" w:after="60"/>
              <w:ind w:left="170" w:hanging="170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F4F277" w14:textId="77777777" w:rsidR="00567EDF" w:rsidRPr="00943785" w:rsidRDefault="00567EDF" w:rsidP="00A12940">
            <w:pPr>
              <w:spacing w:before="60" w:after="60"/>
              <w:contextualSpacing/>
              <w:rPr>
                <w:bCs/>
                <w:iCs/>
                <w:color w:val="0070C0"/>
              </w:rPr>
            </w:pP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0689A3" w14:textId="77777777" w:rsidR="00567EDF" w:rsidRPr="00774774" w:rsidRDefault="00567EDF" w:rsidP="00A12940">
            <w:pPr>
              <w:pStyle w:val="Listenabsatz"/>
              <w:spacing w:before="60" w:after="60"/>
              <w:ind w:left="0"/>
            </w:pPr>
          </w:p>
        </w:tc>
      </w:tr>
      <w:tr w:rsidR="00567EDF" w14:paraId="76DC2E42" w14:textId="77777777" w:rsidTr="009B1280">
        <w:trPr>
          <w:trHeight w:val="333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C9D088" w14:textId="77777777" w:rsidR="00567EDF" w:rsidRDefault="00567EDF" w:rsidP="00A12940">
            <w:pPr>
              <w:pStyle w:val="AufzhlungTabelle"/>
              <w:numPr>
                <w:ilvl w:val="0"/>
                <w:numId w:val="0"/>
              </w:numPr>
              <w:tabs>
                <w:tab w:val="center" w:pos="2002"/>
                <w:tab w:val="right" w:pos="4004"/>
              </w:tabs>
              <w:suppressAutoHyphens/>
              <w:spacing w:before="60" w:after="60"/>
              <w:ind w:left="170" w:hanging="170"/>
              <w:contextualSpacing/>
              <w:rPr>
                <w:bCs/>
                <w:iCs/>
                <w:sz w:val="20"/>
                <w:szCs w:val="20"/>
              </w:rPr>
            </w:pPr>
          </w:p>
          <w:p w14:paraId="0551BF30" w14:textId="77777777" w:rsidR="00567EDF" w:rsidRDefault="00567EDF" w:rsidP="00A12940">
            <w:pPr>
              <w:pStyle w:val="AufzhlungTabelle"/>
              <w:numPr>
                <w:ilvl w:val="0"/>
                <w:numId w:val="0"/>
              </w:numPr>
              <w:tabs>
                <w:tab w:val="center" w:pos="2002"/>
                <w:tab w:val="right" w:pos="4004"/>
              </w:tabs>
              <w:suppressAutoHyphens/>
              <w:spacing w:before="60" w:after="60"/>
              <w:ind w:left="170" w:hanging="170"/>
              <w:contextualSpacing/>
              <w:rPr>
                <w:bCs/>
                <w:iCs/>
                <w:sz w:val="20"/>
                <w:szCs w:val="20"/>
              </w:rPr>
            </w:pPr>
          </w:p>
          <w:p w14:paraId="2C203662" w14:textId="77777777" w:rsidR="00567EDF" w:rsidRDefault="00567EDF" w:rsidP="00A12940">
            <w:pPr>
              <w:pStyle w:val="AufzhlungTabelle"/>
              <w:numPr>
                <w:ilvl w:val="0"/>
                <w:numId w:val="0"/>
              </w:numPr>
              <w:tabs>
                <w:tab w:val="center" w:pos="2002"/>
                <w:tab w:val="right" w:pos="4004"/>
              </w:tabs>
              <w:suppressAutoHyphens/>
              <w:spacing w:before="60" w:after="60"/>
              <w:ind w:left="170" w:hanging="170"/>
              <w:contextualSpacing/>
              <w:rPr>
                <w:bCs/>
                <w:iCs/>
                <w:sz w:val="20"/>
                <w:szCs w:val="20"/>
              </w:rPr>
            </w:pPr>
          </w:p>
          <w:p w14:paraId="6AD30BF1" w14:textId="77777777" w:rsidR="00567EDF" w:rsidRPr="00E23B2D" w:rsidRDefault="00567EDF" w:rsidP="00A12940">
            <w:pPr>
              <w:pStyle w:val="AufzhlungTabelle"/>
              <w:numPr>
                <w:ilvl w:val="0"/>
                <w:numId w:val="0"/>
              </w:numPr>
              <w:tabs>
                <w:tab w:val="center" w:pos="2002"/>
                <w:tab w:val="right" w:pos="4004"/>
              </w:tabs>
              <w:suppressAutoHyphens/>
              <w:spacing w:before="60" w:after="60"/>
              <w:ind w:left="170" w:hanging="170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7DFB30" w14:textId="77777777" w:rsidR="00567EDF" w:rsidRPr="00943785" w:rsidRDefault="00567EDF" w:rsidP="00A12940">
            <w:pPr>
              <w:spacing w:before="60" w:after="60"/>
              <w:contextualSpacing/>
              <w:rPr>
                <w:bCs/>
                <w:iCs/>
                <w:color w:val="0070C0"/>
              </w:rPr>
            </w:pP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1A23CD" w14:textId="77777777" w:rsidR="00567EDF" w:rsidRPr="00774774" w:rsidRDefault="00567EDF" w:rsidP="00A12940">
            <w:pPr>
              <w:pStyle w:val="Listenabsatz"/>
              <w:spacing w:before="60" w:after="60"/>
              <w:ind w:left="0"/>
            </w:pPr>
          </w:p>
        </w:tc>
      </w:tr>
    </w:tbl>
    <w:p w14:paraId="1B56E6AA" w14:textId="77777777" w:rsidR="00DD217C" w:rsidRDefault="00DD217C" w:rsidP="00DD217C">
      <w:pPr>
        <w:rPr>
          <w:sz w:val="22"/>
          <w:szCs w:val="22"/>
        </w:rPr>
      </w:pPr>
    </w:p>
    <w:p w14:paraId="414278A9" w14:textId="77777777" w:rsidR="00DD217C" w:rsidRPr="00394DC5" w:rsidRDefault="00DD217C" w:rsidP="00DD217C">
      <w:pPr>
        <w:rPr>
          <w:sz w:val="22"/>
          <w:szCs w:val="22"/>
        </w:rPr>
      </w:pPr>
    </w:p>
    <w:p w14:paraId="1871A51D" w14:textId="77777777" w:rsidR="00567EDF" w:rsidRPr="00F67012" w:rsidRDefault="00567EDF" w:rsidP="0056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120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 xml:space="preserve">Diagnose </w:t>
      </w:r>
      <w:r w:rsidRPr="00F67012">
        <w:rPr>
          <w:sz w:val="22"/>
          <w:szCs w:val="22"/>
          <w:u w:val="single"/>
          <w:lang w:eastAsia="en-US"/>
        </w:rPr>
        <w:t>von Schülerkonzepten und Kompetenzen:</w:t>
      </w:r>
    </w:p>
    <w:p w14:paraId="5AD7F837" w14:textId="77777777" w:rsidR="00567EDF" w:rsidRPr="00F67012" w:rsidRDefault="00567EDF" w:rsidP="0056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/>
        <w:rPr>
          <w:sz w:val="22"/>
          <w:szCs w:val="22"/>
          <w:lang w:eastAsia="en-US"/>
        </w:rPr>
      </w:pPr>
    </w:p>
    <w:p w14:paraId="2A5A360A" w14:textId="77777777" w:rsidR="00567EDF" w:rsidRDefault="00567EDF" w:rsidP="0056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  <w:u w:val="single"/>
          <w:lang w:eastAsia="en-US"/>
        </w:rPr>
      </w:pPr>
      <w:r w:rsidRPr="00F67012">
        <w:rPr>
          <w:sz w:val="22"/>
          <w:szCs w:val="22"/>
          <w:u w:val="single"/>
          <w:lang w:eastAsia="en-US"/>
        </w:rPr>
        <w:t>Leistungsbewertung:</w:t>
      </w:r>
    </w:p>
    <w:p w14:paraId="789728BE" w14:textId="77777777" w:rsidR="00082923" w:rsidRPr="00F67012" w:rsidRDefault="00082923" w:rsidP="0056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  <w:u w:val="single"/>
          <w:lang w:eastAsia="en-US"/>
        </w:rPr>
      </w:pPr>
    </w:p>
    <w:p w14:paraId="347477AF" w14:textId="77777777" w:rsidR="00567EDF" w:rsidRDefault="00567EDF" w:rsidP="0008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</w:pPr>
    </w:p>
    <w:p w14:paraId="73203B87" w14:textId="77777777" w:rsidR="00567EDF" w:rsidRDefault="00567EDF" w:rsidP="00567EDF">
      <w:pPr>
        <w:tabs>
          <w:tab w:val="left" w:pos="10133"/>
        </w:tabs>
      </w:pPr>
    </w:p>
    <w:p w14:paraId="3698AAC5" w14:textId="77777777" w:rsidR="00567EDF" w:rsidRDefault="00567EDF" w:rsidP="00567EDF">
      <w:pPr>
        <w:rPr>
          <w:b/>
          <w:sz w:val="22"/>
          <w:szCs w:val="22"/>
        </w:rPr>
      </w:pPr>
    </w:p>
    <w:p w14:paraId="19DC23CE" w14:textId="77777777" w:rsidR="00567EDF" w:rsidRPr="001A387B" w:rsidRDefault="00567EDF" w:rsidP="00567EDF">
      <w:pPr>
        <w:rPr>
          <w:b/>
          <w:sz w:val="22"/>
          <w:szCs w:val="22"/>
        </w:rPr>
      </w:pPr>
      <w:r w:rsidRPr="00394DC5">
        <w:rPr>
          <w:b/>
          <w:sz w:val="22"/>
          <w:szCs w:val="22"/>
        </w:rPr>
        <w:t>Weiterführende Materialien:</w:t>
      </w:r>
    </w:p>
    <w:p w14:paraId="2D566051" w14:textId="77777777" w:rsidR="00567EDF" w:rsidRDefault="00567EDF" w:rsidP="00567EDF">
      <w:pPr>
        <w:tabs>
          <w:tab w:val="left" w:pos="10133"/>
        </w:tabs>
        <w:rPr>
          <w:highlight w:val="magenta"/>
        </w:rPr>
      </w:pPr>
      <w:r>
        <w:tab/>
      </w:r>
    </w:p>
    <w:tbl>
      <w:tblPr>
        <w:tblW w:w="4972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6105"/>
        <w:gridCol w:w="7512"/>
      </w:tblGrid>
      <w:tr w:rsidR="00567EDF" w:rsidRPr="00626865" w14:paraId="20279F4B" w14:textId="77777777" w:rsidTr="0020450C">
        <w:trPr>
          <w:trHeight w:val="25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14:paraId="65B9CC08" w14:textId="77777777" w:rsidR="00567EDF" w:rsidRPr="00626865" w:rsidRDefault="00567EDF" w:rsidP="009B1280">
            <w:pPr>
              <w:spacing w:before="60" w:after="60"/>
              <w:ind w:left="170"/>
              <w:rPr>
                <w:b/>
                <w:sz w:val="22"/>
                <w:szCs w:val="22"/>
              </w:rPr>
            </w:pPr>
            <w:r w:rsidRPr="00626865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14:paraId="23D5291F" w14:textId="77777777" w:rsidR="00567EDF" w:rsidRPr="00626865" w:rsidRDefault="00567EDF" w:rsidP="009B1280">
            <w:pPr>
              <w:spacing w:before="60" w:after="60"/>
              <w:rPr>
                <w:b/>
                <w:sz w:val="22"/>
                <w:szCs w:val="22"/>
              </w:rPr>
            </w:pPr>
            <w:r w:rsidRPr="00626865">
              <w:rPr>
                <w:b/>
                <w:sz w:val="22"/>
                <w:szCs w:val="22"/>
              </w:rPr>
              <w:t>URL / Quellenangabe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14:paraId="43975869" w14:textId="77777777" w:rsidR="00567EDF" w:rsidRPr="00626865" w:rsidRDefault="00567EDF" w:rsidP="009B1280">
            <w:pPr>
              <w:spacing w:before="60" w:after="60"/>
              <w:rPr>
                <w:b/>
                <w:sz w:val="22"/>
                <w:szCs w:val="22"/>
              </w:rPr>
            </w:pPr>
            <w:r w:rsidRPr="00626865">
              <w:rPr>
                <w:b/>
                <w:sz w:val="22"/>
                <w:szCs w:val="22"/>
              </w:rPr>
              <w:t>Kurzbeschreibung des Inhalts / der Quelle</w:t>
            </w:r>
          </w:p>
        </w:tc>
      </w:tr>
      <w:tr w:rsidR="00567EDF" w:rsidRPr="00626865" w14:paraId="2361F3AC" w14:textId="77777777" w:rsidTr="0020450C">
        <w:trPr>
          <w:trHeight w:val="25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16D059" w14:textId="77777777" w:rsidR="00567EDF" w:rsidRPr="00626865" w:rsidRDefault="00567EDF" w:rsidP="009B128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43A07A" w14:textId="77777777" w:rsidR="00567EDF" w:rsidRPr="006A42C6" w:rsidRDefault="00567EDF" w:rsidP="0020450C">
            <w:pPr>
              <w:spacing w:before="60" w:after="60"/>
              <w:rPr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70405D" w14:textId="77777777" w:rsidR="00567EDF" w:rsidRPr="00626865" w:rsidRDefault="00567EDF" w:rsidP="009B128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567EDF" w:rsidRPr="00626865" w14:paraId="63270B35" w14:textId="77777777" w:rsidTr="0020450C">
        <w:trPr>
          <w:trHeight w:val="25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CDD6B0" w14:textId="77777777" w:rsidR="00567EDF" w:rsidRPr="00626865" w:rsidRDefault="00567EDF" w:rsidP="009B128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B2098A" w14:textId="77777777" w:rsidR="00567EDF" w:rsidRPr="006A42C6" w:rsidRDefault="00567EDF" w:rsidP="0020450C">
            <w:pPr>
              <w:spacing w:before="60" w:after="60"/>
              <w:rPr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24A051" w14:textId="77777777" w:rsidR="00567EDF" w:rsidRPr="006A42C6" w:rsidRDefault="00567EDF" w:rsidP="009B1280">
            <w:pPr>
              <w:spacing w:before="60" w:after="60"/>
              <w:rPr>
                <w:szCs w:val="22"/>
              </w:rPr>
            </w:pPr>
          </w:p>
        </w:tc>
      </w:tr>
    </w:tbl>
    <w:p w14:paraId="6BE5CA8A" w14:textId="77777777" w:rsidR="00567EDF" w:rsidRPr="00394DC5" w:rsidRDefault="00567EDF" w:rsidP="00567ED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Letzter Zugriff auf die URL: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7512"/>
      </w:tblGrid>
      <w:tr w:rsidR="00567EDF" w14:paraId="148BF314" w14:textId="77777777" w:rsidTr="009B1280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8F3CEB" w14:textId="77777777" w:rsidR="00567EDF" w:rsidRPr="00DE4C21" w:rsidRDefault="00567EDF" w:rsidP="009B128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Unterrichtsvorhaben ?</w:t>
            </w:r>
          </w:p>
          <w:p w14:paraId="6220CD79" w14:textId="77777777" w:rsidR="00567EDF" w:rsidRDefault="00567EDF" w:rsidP="009B1280">
            <w:pPr>
              <w:rPr>
                <w:b/>
                <w:szCs w:val="24"/>
              </w:rPr>
            </w:pPr>
          </w:p>
          <w:p w14:paraId="1F778D73" w14:textId="77777777" w:rsidR="00567EDF" w:rsidRDefault="00567EDF" w:rsidP="009B1280">
            <w:pPr>
              <w:spacing w:before="8" w:after="8"/>
              <w:ind w:left="1843" w:hanging="1843"/>
              <w:rPr>
                <w:sz w:val="24"/>
                <w:szCs w:val="24"/>
              </w:rPr>
            </w:pPr>
            <w:r w:rsidRPr="00DE4C21">
              <w:rPr>
                <w:b/>
                <w:sz w:val="24"/>
                <w:szCs w:val="24"/>
              </w:rPr>
              <w:t xml:space="preserve">Thema/Kontext: </w:t>
            </w:r>
          </w:p>
          <w:p w14:paraId="487A3D3C" w14:textId="77777777" w:rsidR="00567EDF" w:rsidRPr="00C33D33" w:rsidRDefault="00567EDF" w:rsidP="009B1280">
            <w:pPr>
              <w:spacing w:before="8" w:after="8"/>
              <w:ind w:left="1843" w:hanging="1843"/>
              <w:rPr>
                <w:i/>
                <w:sz w:val="22"/>
                <w:szCs w:val="22"/>
              </w:rPr>
            </w:pPr>
          </w:p>
        </w:tc>
      </w:tr>
      <w:tr w:rsidR="00567EDF" w14:paraId="050D85A6" w14:textId="77777777" w:rsidTr="009B1280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F8F64B" w14:textId="77777777" w:rsidR="00567EDF" w:rsidRDefault="00567EDF" w:rsidP="009B1280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Inhaltsfeld X: </w:t>
            </w:r>
            <w:r w:rsidRPr="006544DB">
              <w:rPr>
                <w:sz w:val="22"/>
                <w:szCs w:val="22"/>
              </w:rPr>
              <w:t xml:space="preserve">Inhaltsfeldbezeichnung        </w:t>
            </w:r>
            <w:r>
              <w:rPr>
                <w:b/>
                <w:sz w:val="22"/>
                <w:szCs w:val="22"/>
              </w:rPr>
              <w:t xml:space="preserve">         </w:t>
            </w:r>
          </w:p>
        </w:tc>
      </w:tr>
      <w:tr w:rsidR="00567EDF" w14:paraId="7522131B" w14:textId="77777777" w:rsidTr="009B1280">
        <w:trPr>
          <w:trHeight w:val="331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E215" w14:textId="77777777" w:rsidR="00567EDF" w:rsidRDefault="00567EDF" w:rsidP="009B1280">
            <w:pPr>
              <w:rPr>
                <w:b/>
                <w:sz w:val="22"/>
                <w:szCs w:val="22"/>
              </w:rPr>
            </w:pPr>
          </w:p>
          <w:p w14:paraId="390A22FC" w14:textId="77777777" w:rsidR="00567EDF" w:rsidRDefault="00567EDF" w:rsidP="009B12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Inhaltliche Schwerpunkte:</w:t>
            </w:r>
          </w:p>
          <w:p w14:paraId="54ECF1FD" w14:textId="77777777" w:rsidR="00567EDF" w:rsidRDefault="00567EDF" w:rsidP="009B1280">
            <w:pPr>
              <w:rPr>
                <w:b/>
                <w:sz w:val="22"/>
                <w:szCs w:val="22"/>
              </w:rPr>
            </w:pPr>
          </w:p>
          <w:p w14:paraId="210C6BF3" w14:textId="77777777" w:rsidR="00567EDF" w:rsidRDefault="00567EDF" w:rsidP="009B1280">
            <w:pPr>
              <w:pStyle w:val="Listenabsatz"/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Xy</w:t>
            </w:r>
            <w:proofErr w:type="spellEnd"/>
          </w:p>
          <w:p w14:paraId="74961879" w14:textId="77777777" w:rsidR="00567EDF" w:rsidRPr="00C33D33" w:rsidRDefault="00567EDF" w:rsidP="009B1280">
            <w:pPr>
              <w:pStyle w:val="Listenabsatz"/>
              <w:rPr>
                <w:sz w:val="22"/>
                <w:szCs w:val="22"/>
              </w:rPr>
            </w:pPr>
          </w:p>
          <w:p w14:paraId="3D35D9EF" w14:textId="77777777" w:rsidR="00567EDF" w:rsidRPr="00C33D33" w:rsidRDefault="00567EDF" w:rsidP="009B1280">
            <w:pPr>
              <w:pStyle w:val="Listenabsatz"/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Yz</w:t>
            </w:r>
            <w:proofErr w:type="spellEnd"/>
          </w:p>
          <w:p w14:paraId="55F688F4" w14:textId="77777777" w:rsidR="00567EDF" w:rsidRDefault="00567EDF" w:rsidP="009B1280">
            <w:pPr>
              <w:ind w:left="426"/>
              <w:rPr>
                <w:sz w:val="22"/>
                <w:szCs w:val="22"/>
              </w:rPr>
            </w:pPr>
          </w:p>
          <w:p w14:paraId="6DF0DE64" w14:textId="77777777" w:rsidR="00567EDF" w:rsidRDefault="00567EDF" w:rsidP="009B1280">
            <w:pPr>
              <w:ind w:left="426"/>
              <w:rPr>
                <w:sz w:val="22"/>
                <w:szCs w:val="22"/>
              </w:rPr>
            </w:pPr>
          </w:p>
          <w:p w14:paraId="4C9095CB" w14:textId="77777777" w:rsidR="00567EDF" w:rsidRDefault="00567EDF" w:rsidP="009B1280">
            <w:pPr>
              <w:ind w:left="426"/>
              <w:rPr>
                <w:sz w:val="22"/>
                <w:szCs w:val="22"/>
              </w:rPr>
            </w:pPr>
          </w:p>
          <w:p w14:paraId="61CF6323" w14:textId="77777777" w:rsidR="00567EDF" w:rsidRDefault="00567EDF" w:rsidP="009B1280">
            <w:pPr>
              <w:ind w:left="426"/>
              <w:rPr>
                <w:sz w:val="22"/>
                <w:szCs w:val="22"/>
              </w:rPr>
            </w:pPr>
          </w:p>
          <w:p w14:paraId="6C1B201C" w14:textId="77777777" w:rsidR="00567EDF" w:rsidRDefault="00567EDF" w:rsidP="009B1280">
            <w:pPr>
              <w:ind w:left="426"/>
              <w:rPr>
                <w:sz w:val="22"/>
                <w:szCs w:val="22"/>
              </w:rPr>
            </w:pPr>
          </w:p>
          <w:p w14:paraId="67ABCFAD" w14:textId="77777777" w:rsidR="00567EDF" w:rsidRDefault="00567EDF" w:rsidP="009B1280">
            <w:pPr>
              <w:rPr>
                <w:b/>
                <w:sz w:val="22"/>
                <w:szCs w:val="22"/>
              </w:rPr>
            </w:pPr>
          </w:p>
          <w:p w14:paraId="454B0347" w14:textId="77777777" w:rsidR="00567EDF" w:rsidRDefault="00567EDF" w:rsidP="009B128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Zeitbedarf</w:t>
            </w:r>
            <w:r>
              <w:rPr>
                <w:sz w:val="22"/>
                <w:szCs w:val="22"/>
              </w:rPr>
              <w:t xml:space="preserve">: </w:t>
            </w:r>
          </w:p>
          <w:p w14:paraId="69C9960E" w14:textId="77777777" w:rsidR="00567EDF" w:rsidRDefault="00567EDF" w:rsidP="009B1280">
            <w:pPr>
              <w:rPr>
                <w:sz w:val="22"/>
                <w:szCs w:val="22"/>
              </w:rPr>
            </w:pPr>
          </w:p>
          <w:p w14:paraId="758E7A10" w14:textId="77777777" w:rsidR="00567EDF" w:rsidRDefault="00567EDF" w:rsidP="009B1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ca. ? </w:t>
            </w:r>
            <w:proofErr w:type="spellStart"/>
            <w:r>
              <w:rPr>
                <w:sz w:val="22"/>
                <w:szCs w:val="22"/>
              </w:rPr>
              <w:t>Us</w:t>
            </w:r>
            <w:r w:rsidRPr="007D4D01">
              <w:rPr>
                <w:sz w:val="22"/>
                <w:szCs w:val="22"/>
              </w:rPr>
              <w:t>td</w:t>
            </w:r>
            <w:proofErr w:type="spellEnd"/>
            <w:r w:rsidRPr="007D4D0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à 45 Minuten (Grundkurs) </w:t>
            </w:r>
          </w:p>
          <w:p w14:paraId="75EDB5FD" w14:textId="77777777" w:rsidR="00567EDF" w:rsidRDefault="00567EDF" w:rsidP="009B1280">
            <w:pPr>
              <w:rPr>
                <w:sz w:val="22"/>
                <w:szCs w:val="22"/>
              </w:rPr>
            </w:pPr>
          </w:p>
          <w:p w14:paraId="3B6BA69E" w14:textId="77777777" w:rsidR="00567EDF" w:rsidRDefault="00567EDF" w:rsidP="009B1280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ca. ? </w:t>
            </w:r>
            <w:proofErr w:type="spellStart"/>
            <w:r>
              <w:rPr>
                <w:color w:val="0070C0"/>
                <w:sz w:val="22"/>
                <w:szCs w:val="22"/>
              </w:rPr>
              <w:t>Us</w:t>
            </w:r>
            <w:r w:rsidRPr="00DE4C21">
              <w:rPr>
                <w:color w:val="0070C0"/>
                <w:sz w:val="22"/>
                <w:szCs w:val="22"/>
              </w:rPr>
              <w:t>td</w:t>
            </w:r>
            <w:proofErr w:type="spellEnd"/>
            <w:r w:rsidRPr="00DE4C21">
              <w:rPr>
                <w:color w:val="0070C0"/>
                <w:sz w:val="22"/>
                <w:szCs w:val="22"/>
              </w:rPr>
              <w:t>. à 45 Minuten (Leistungskurs)</w:t>
            </w:r>
          </w:p>
          <w:p w14:paraId="2BE3D10B" w14:textId="77777777" w:rsidR="00567EDF" w:rsidRDefault="00567EDF" w:rsidP="009B128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5E13" w14:textId="77777777" w:rsidR="00567EDF" w:rsidRDefault="00567EDF" w:rsidP="009B1280">
            <w:pPr>
              <w:rPr>
                <w:b/>
                <w:sz w:val="22"/>
                <w:szCs w:val="22"/>
              </w:rPr>
            </w:pPr>
          </w:p>
          <w:p w14:paraId="2A40D8E5" w14:textId="77777777" w:rsidR="00567EDF" w:rsidRDefault="00567EDF" w:rsidP="009B12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Schwerpunkte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übergeordneter Kompetenzerwartungen:</w:t>
            </w:r>
          </w:p>
          <w:p w14:paraId="14CD8271" w14:textId="77777777" w:rsidR="00567EDF" w:rsidRDefault="00567EDF" w:rsidP="009B1280">
            <w:pPr>
              <w:rPr>
                <w:b/>
                <w:sz w:val="22"/>
                <w:szCs w:val="22"/>
              </w:rPr>
            </w:pPr>
          </w:p>
          <w:p w14:paraId="2B11D3D6" w14:textId="77777777" w:rsidR="00567EDF" w:rsidRDefault="00567EDF" w:rsidP="009B1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Schülerinnen und Schüler können…</w:t>
            </w:r>
          </w:p>
          <w:p w14:paraId="65F887B7" w14:textId="77777777" w:rsidR="00567EDF" w:rsidRDefault="00567EDF" w:rsidP="009B1280">
            <w:pPr>
              <w:spacing w:line="160" w:lineRule="exact"/>
              <w:rPr>
                <w:b/>
                <w:sz w:val="22"/>
                <w:szCs w:val="22"/>
              </w:rPr>
            </w:pPr>
          </w:p>
          <w:p w14:paraId="0A7B628E" w14:textId="77777777" w:rsidR="00567EDF" w:rsidRPr="004E24D3" w:rsidRDefault="00567EDF" w:rsidP="009B1280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2"/>
                <w:szCs w:val="22"/>
              </w:rPr>
            </w:pPr>
          </w:p>
          <w:p w14:paraId="3A80AAB7" w14:textId="77777777" w:rsidR="00567EDF" w:rsidRPr="00AE2A20" w:rsidRDefault="00567EDF" w:rsidP="009B1280">
            <w:pPr>
              <w:autoSpaceDE/>
              <w:autoSpaceDN/>
              <w:ind w:left="360"/>
              <w:rPr>
                <w:b/>
                <w:sz w:val="22"/>
                <w:szCs w:val="22"/>
              </w:rPr>
            </w:pPr>
          </w:p>
        </w:tc>
      </w:tr>
    </w:tbl>
    <w:p w14:paraId="2520C24A" w14:textId="77777777" w:rsidR="00DD217C" w:rsidRDefault="00DD217C" w:rsidP="00DC4799">
      <w:pPr>
        <w:autoSpaceDE/>
        <w:autoSpaceDN/>
        <w:rPr>
          <w:b/>
          <w:sz w:val="22"/>
          <w:szCs w:val="22"/>
        </w:rPr>
      </w:pPr>
    </w:p>
    <w:p w14:paraId="0857546C" w14:textId="77777777" w:rsidR="00567EDF" w:rsidRDefault="00567EDF" w:rsidP="00DC4799">
      <w:pPr>
        <w:autoSpaceDE/>
        <w:autoSpaceDN/>
        <w:rPr>
          <w:b/>
          <w:sz w:val="22"/>
          <w:szCs w:val="22"/>
        </w:rPr>
      </w:pPr>
    </w:p>
    <w:p w14:paraId="194E6690" w14:textId="77777777" w:rsidR="00567EDF" w:rsidRDefault="00567EDF" w:rsidP="00DC4799">
      <w:pPr>
        <w:autoSpaceDE/>
        <w:autoSpaceDN/>
        <w:rPr>
          <w:b/>
          <w:sz w:val="22"/>
          <w:szCs w:val="22"/>
        </w:rPr>
      </w:pPr>
    </w:p>
    <w:p w14:paraId="6FC1660C" w14:textId="77777777" w:rsidR="00567EDF" w:rsidRDefault="00567EDF" w:rsidP="00DC4799">
      <w:pPr>
        <w:autoSpaceDE/>
        <w:autoSpaceDN/>
        <w:rPr>
          <w:b/>
          <w:sz w:val="22"/>
          <w:szCs w:val="22"/>
        </w:rPr>
      </w:pPr>
    </w:p>
    <w:p w14:paraId="6974BBFD" w14:textId="77777777" w:rsidR="00567EDF" w:rsidRDefault="00567EDF" w:rsidP="00DC4799">
      <w:pPr>
        <w:autoSpaceDE/>
        <w:autoSpaceDN/>
        <w:rPr>
          <w:b/>
          <w:sz w:val="22"/>
          <w:szCs w:val="22"/>
        </w:rPr>
      </w:pPr>
    </w:p>
    <w:p w14:paraId="3E5CCCD3" w14:textId="77777777" w:rsidR="00567EDF" w:rsidRDefault="00567EDF" w:rsidP="00DC4799">
      <w:pPr>
        <w:autoSpaceDE/>
        <w:autoSpaceDN/>
        <w:rPr>
          <w:b/>
          <w:sz w:val="22"/>
          <w:szCs w:val="22"/>
        </w:rPr>
      </w:pPr>
    </w:p>
    <w:p w14:paraId="092A946C" w14:textId="77777777" w:rsidR="00567EDF" w:rsidRDefault="00567EDF" w:rsidP="00DC4799">
      <w:pPr>
        <w:autoSpaceDE/>
        <w:autoSpaceDN/>
        <w:rPr>
          <w:b/>
          <w:sz w:val="22"/>
          <w:szCs w:val="22"/>
        </w:rPr>
      </w:pPr>
    </w:p>
    <w:p w14:paraId="418C9793" w14:textId="77777777" w:rsidR="00567EDF" w:rsidRDefault="00567EDF" w:rsidP="00DC4799">
      <w:pPr>
        <w:autoSpaceDE/>
        <w:autoSpaceDN/>
        <w:rPr>
          <w:b/>
          <w:sz w:val="22"/>
          <w:szCs w:val="22"/>
        </w:rPr>
      </w:pPr>
    </w:p>
    <w:p w14:paraId="499FBFEA" w14:textId="77777777" w:rsidR="00567EDF" w:rsidRDefault="00567EDF" w:rsidP="00DC4799">
      <w:pPr>
        <w:autoSpaceDE/>
        <w:autoSpaceDN/>
        <w:rPr>
          <w:b/>
          <w:sz w:val="22"/>
          <w:szCs w:val="22"/>
        </w:rPr>
      </w:pPr>
    </w:p>
    <w:p w14:paraId="109241DD" w14:textId="77777777" w:rsidR="00567EDF" w:rsidRDefault="00567EDF" w:rsidP="00DC4799">
      <w:pPr>
        <w:autoSpaceDE/>
        <w:autoSpaceDN/>
        <w:rPr>
          <w:b/>
          <w:sz w:val="22"/>
          <w:szCs w:val="22"/>
        </w:rPr>
      </w:pPr>
    </w:p>
    <w:p w14:paraId="55F56432" w14:textId="77777777" w:rsidR="00567EDF" w:rsidRDefault="00567EDF" w:rsidP="00DC4799">
      <w:pPr>
        <w:autoSpaceDE/>
        <w:autoSpaceDN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77"/>
        <w:gridCol w:w="4820"/>
        <w:gridCol w:w="5443"/>
      </w:tblGrid>
      <w:tr w:rsidR="00567EDF" w14:paraId="604A92DB" w14:textId="77777777" w:rsidTr="009B1280">
        <w:trPr>
          <w:tblHeader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3C032865" w14:textId="77777777" w:rsidR="00567EDF" w:rsidRPr="00445859" w:rsidRDefault="00567EDF" w:rsidP="009B1280">
            <w:pPr>
              <w:spacing w:before="60"/>
              <w:rPr>
                <w:b/>
                <w:sz w:val="22"/>
                <w:szCs w:val="22"/>
              </w:rPr>
            </w:pPr>
            <w:r w:rsidRPr="00445859">
              <w:rPr>
                <w:b/>
                <w:sz w:val="22"/>
                <w:szCs w:val="22"/>
              </w:rPr>
              <w:lastRenderedPageBreak/>
              <w:t>Sequenzierung:</w:t>
            </w:r>
          </w:p>
          <w:p w14:paraId="603190D1" w14:textId="77777777" w:rsidR="00567EDF" w:rsidRPr="00445859" w:rsidRDefault="00567EDF" w:rsidP="009B1280">
            <w:pPr>
              <w:spacing w:before="60"/>
              <w:rPr>
                <w:b/>
                <w:i/>
                <w:sz w:val="22"/>
                <w:szCs w:val="22"/>
              </w:rPr>
            </w:pPr>
            <w:r w:rsidRPr="00445859">
              <w:rPr>
                <w:b/>
                <w:i/>
                <w:sz w:val="22"/>
                <w:szCs w:val="22"/>
              </w:rPr>
              <w:t>Fragestellungen</w:t>
            </w:r>
          </w:p>
          <w:p w14:paraId="688D91DE" w14:textId="77777777" w:rsidR="00567EDF" w:rsidRPr="00445859" w:rsidRDefault="00567EDF" w:rsidP="009B1280">
            <w:pPr>
              <w:spacing w:before="60" w:after="60"/>
              <w:rPr>
                <w:b/>
                <w:sz w:val="22"/>
                <w:szCs w:val="22"/>
              </w:rPr>
            </w:pPr>
            <w:r w:rsidRPr="00445859">
              <w:rPr>
                <w:b/>
                <w:sz w:val="22"/>
                <w:szCs w:val="22"/>
              </w:rPr>
              <w:t>inhaltliche Aspekte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1A21D9BA" w14:textId="77777777" w:rsidR="00567EDF" w:rsidRPr="00445859" w:rsidRDefault="00567EDF" w:rsidP="009B1280">
            <w:pPr>
              <w:spacing w:before="96" w:after="96"/>
              <w:rPr>
                <w:b/>
                <w:sz w:val="22"/>
                <w:szCs w:val="22"/>
              </w:rPr>
            </w:pPr>
            <w:r w:rsidRPr="00445859">
              <w:rPr>
                <w:b/>
                <w:sz w:val="22"/>
                <w:szCs w:val="22"/>
              </w:rPr>
              <w:t>Kompetenzerwartungen des Kernlehrplans</w:t>
            </w:r>
          </w:p>
          <w:p w14:paraId="1FAA7383" w14:textId="77777777" w:rsidR="00567EDF" w:rsidRPr="00445859" w:rsidRDefault="00567EDF" w:rsidP="009B1280">
            <w:pPr>
              <w:spacing w:before="60" w:after="60"/>
              <w:rPr>
                <w:sz w:val="22"/>
                <w:szCs w:val="22"/>
              </w:rPr>
            </w:pPr>
            <w:r w:rsidRPr="00445859">
              <w:rPr>
                <w:sz w:val="22"/>
                <w:szCs w:val="22"/>
              </w:rPr>
              <w:t>Die Schülerinnen und Schüler…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691E323E" w14:textId="77777777" w:rsidR="00567EDF" w:rsidRPr="00445859" w:rsidRDefault="00567EDF" w:rsidP="009B1280">
            <w:pPr>
              <w:spacing w:before="60"/>
              <w:rPr>
                <w:rFonts w:eastAsia="Droid Sans Fallback"/>
                <w:b/>
                <w:sz w:val="22"/>
                <w:szCs w:val="22"/>
              </w:rPr>
            </w:pPr>
            <w:r w:rsidRPr="00445859">
              <w:rPr>
                <w:rFonts w:eastAsia="Droid Sans Fallback"/>
                <w:b/>
                <w:sz w:val="22"/>
                <w:szCs w:val="22"/>
              </w:rPr>
              <w:t xml:space="preserve">Didaktisch-methodische Anmerkungen und </w:t>
            </w:r>
            <w:r w:rsidRPr="00445859">
              <w:rPr>
                <w:rFonts w:eastAsia="Droid Sans Fallback"/>
                <w:b/>
                <w:sz w:val="22"/>
                <w:szCs w:val="22"/>
              </w:rPr>
              <w:br/>
              <w:t>Empfehlungen</w:t>
            </w:r>
          </w:p>
          <w:p w14:paraId="467A6391" w14:textId="77777777" w:rsidR="00567EDF" w:rsidRPr="00445859" w:rsidRDefault="00567EDF" w:rsidP="009B1280">
            <w:pPr>
              <w:spacing w:before="60" w:after="60"/>
              <w:rPr>
                <w:sz w:val="22"/>
                <w:szCs w:val="22"/>
              </w:rPr>
            </w:pPr>
            <w:r w:rsidRPr="00445859">
              <w:rPr>
                <w:sz w:val="22"/>
                <w:szCs w:val="22"/>
              </w:rPr>
              <w:t>Verbindliche Absprachen im Fettdruck</w:t>
            </w:r>
          </w:p>
        </w:tc>
      </w:tr>
      <w:tr w:rsidR="00567EDF" w14:paraId="4FB1AB0A" w14:textId="77777777" w:rsidTr="009B1280">
        <w:trPr>
          <w:trHeight w:val="1106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F0CBF4" w14:textId="77777777" w:rsidR="00567EDF" w:rsidRDefault="00567EDF" w:rsidP="00A12940">
            <w:pPr>
              <w:pStyle w:val="AufzhlungTabelle"/>
              <w:numPr>
                <w:ilvl w:val="0"/>
                <w:numId w:val="0"/>
              </w:numPr>
              <w:spacing w:before="60" w:afterLines="60" w:after="144"/>
              <w:rPr>
                <w:sz w:val="20"/>
                <w:szCs w:val="20"/>
              </w:rPr>
            </w:pPr>
          </w:p>
          <w:p w14:paraId="5BCD14CC" w14:textId="77777777" w:rsidR="00567EDF" w:rsidRPr="00925B99" w:rsidRDefault="00567EDF" w:rsidP="0028496E">
            <w:pPr>
              <w:pStyle w:val="AufzhlungTabelle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A3C90C" w14:textId="77777777" w:rsidR="00567EDF" w:rsidRPr="00925B99" w:rsidRDefault="00567EDF" w:rsidP="00A12940">
            <w:pPr>
              <w:spacing w:before="60" w:afterLines="60" w:after="144"/>
            </w:pP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64C3A0" w14:textId="77777777" w:rsidR="00567EDF" w:rsidRPr="00925B99" w:rsidRDefault="00567EDF" w:rsidP="00A12940">
            <w:pPr>
              <w:pStyle w:val="Listenabsatz"/>
              <w:tabs>
                <w:tab w:val="left" w:pos="1665"/>
              </w:tabs>
              <w:spacing w:before="60" w:afterLines="60" w:after="144"/>
              <w:ind w:left="428"/>
              <w:contextualSpacing w:val="0"/>
            </w:pPr>
          </w:p>
        </w:tc>
      </w:tr>
      <w:tr w:rsidR="00567EDF" w14:paraId="1A16C855" w14:textId="77777777" w:rsidTr="009B1280">
        <w:trPr>
          <w:trHeight w:val="333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FB7745" w14:textId="77777777" w:rsidR="00567EDF" w:rsidRDefault="00567EDF" w:rsidP="0028496E">
            <w:pPr>
              <w:pStyle w:val="AufzhlungTabelle"/>
              <w:numPr>
                <w:ilvl w:val="0"/>
                <w:numId w:val="0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  <w:p w14:paraId="631B8DB2" w14:textId="77777777" w:rsidR="00567EDF" w:rsidRDefault="00567EDF" w:rsidP="00A12940">
            <w:pPr>
              <w:pStyle w:val="AufzhlungTabelle"/>
              <w:numPr>
                <w:ilvl w:val="0"/>
                <w:numId w:val="0"/>
              </w:numPr>
              <w:tabs>
                <w:tab w:val="center" w:pos="2002"/>
                <w:tab w:val="right" w:pos="4004"/>
              </w:tabs>
              <w:suppressAutoHyphens/>
              <w:spacing w:before="60" w:afterLines="60" w:after="144"/>
              <w:ind w:left="170" w:hanging="170"/>
              <w:rPr>
                <w:bCs/>
                <w:iCs/>
                <w:sz w:val="20"/>
                <w:szCs w:val="20"/>
              </w:rPr>
            </w:pPr>
          </w:p>
          <w:p w14:paraId="3530DA76" w14:textId="77777777" w:rsidR="00567EDF" w:rsidRPr="00E23B2D" w:rsidRDefault="00567EDF" w:rsidP="00A12940">
            <w:pPr>
              <w:pStyle w:val="AufzhlungTabelle"/>
              <w:numPr>
                <w:ilvl w:val="0"/>
                <w:numId w:val="0"/>
              </w:numPr>
              <w:tabs>
                <w:tab w:val="center" w:pos="2002"/>
                <w:tab w:val="right" w:pos="4004"/>
              </w:tabs>
              <w:suppressAutoHyphens/>
              <w:spacing w:before="60" w:afterLines="60" w:after="144"/>
              <w:ind w:left="170" w:hanging="17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39B65D" w14:textId="77777777" w:rsidR="00567EDF" w:rsidRPr="00943785" w:rsidRDefault="00567EDF" w:rsidP="00A12940">
            <w:pPr>
              <w:spacing w:before="60" w:afterLines="60" w:after="144"/>
              <w:rPr>
                <w:bCs/>
                <w:iCs/>
                <w:color w:val="0070C0"/>
              </w:rPr>
            </w:pP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15CAEC" w14:textId="77777777" w:rsidR="00567EDF" w:rsidRPr="00774774" w:rsidRDefault="00567EDF" w:rsidP="00A12940">
            <w:pPr>
              <w:pStyle w:val="Listenabsatz"/>
              <w:spacing w:before="60" w:afterLines="60" w:after="144"/>
              <w:ind w:left="0"/>
              <w:contextualSpacing w:val="0"/>
            </w:pPr>
          </w:p>
        </w:tc>
      </w:tr>
      <w:tr w:rsidR="00567EDF" w14:paraId="26CAC607" w14:textId="77777777" w:rsidTr="009B1280">
        <w:trPr>
          <w:trHeight w:val="333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101D72" w14:textId="77777777" w:rsidR="00567EDF" w:rsidRDefault="00567EDF" w:rsidP="0028496E">
            <w:pPr>
              <w:pStyle w:val="AufzhlungTabelle"/>
              <w:numPr>
                <w:ilvl w:val="0"/>
                <w:numId w:val="0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  <w:p w14:paraId="70594714" w14:textId="77777777" w:rsidR="00567EDF" w:rsidRDefault="00567EDF" w:rsidP="00A12940">
            <w:pPr>
              <w:pStyle w:val="AufzhlungTabelle"/>
              <w:numPr>
                <w:ilvl w:val="0"/>
                <w:numId w:val="0"/>
              </w:numPr>
              <w:tabs>
                <w:tab w:val="center" w:pos="2002"/>
                <w:tab w:val="right" w:pos="4004"/>
              </w:tabs>
              <w:suppressAutoHyphens/>
              <w:spacing w:before="60" w:afterLines="60" w:after="144"/>
              <w:ind w:left="170" w:hanging="170"/>
              <w:rPr>
                <w:bCs/>
                <w:iCs/>
                <w:sz w:val="20"/>
                <w:szCs w:val="20"/>
              </w:rPr>
            </w:pPr>
          </w:p>
          <w:p w14:paraId="73D0DAE7" w14:textId="77777777" w:rsidR="00A12940" w:rsidRPr="00E23B2D" w:rsidRDefault="00A12940" w:rsidP="00A12940">
            <w:pPr>
              <w:pStyle w:val="AufzhlungTabelle"/>
              <w:numPr>
                <w:ilvl w:val="0"/>
                <w:numId w:val="0"/>
              </w:numPr>
              <w:tabs>
                <w:tab w:val="center" w:pos="2002"/>
                <w:tab w:val="right" w:pos="4004"/>
              </w:tabs>
              <w:suppressAutoHyphens/>
              <w:spacing w:before="60" w:afterLines="60" w:after="144"/>
              <w:ind w:left="170" w:hanging="17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6AD704" w14:textId="77777777" w:rsidR="00567EDF" w:rsidRPr="00943785" w:rsidRDefault="00567EDF" w:rsidP="00A12940">
            <w:pPr>
              <w:spacing w:before="60" w:afterLines="60" w:after="144"/>
              <w:rPr>
                <w:bCs/>
                <w:iCs/>
                <w:color w:val="0070C0"/>
              </w:rPr>
            </w:pP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C77B1C" w14:textId="77777777" w:rsidR="00567EDF" w:rsidRPr="00774774" w:rsidRDefault="00567EDF" w:rsidP="00A12940">
            <w:pPr>
              <w:pStyle w:val="Listenabsatz"/>
              <w:spacing w:before="60" w:afterLines="60" w:after="144"/>
              <w:ind w:left="0"/>
              <w:contextualSpacing w:val="0"/>
            </w:pPr>
          </w:p>
        </w:tc>
      </w:tr>
    </w:tbl>
    <w:p w14:paraId="234EB3AC" w14:textId="77777777" w:rsidR="00567EDF" w:rsidRPr="00394DC5" w:rsidRDefault="00567EDF" w:rsidP="00567EDF">
      <w:pPr>
        <w:rPr>
          <w:sz w:val="22"/>
          <w:szCs w:val="22"/>
        </w:rPr>
      </w:pPr>
    </w:p>
    <w:p w14:paraId="1D4F97AA" w14:textId="77777777" w:rsidR="00567EDF" w:rsidRPr="00F67012" w:rsidRDefault="00567EDF" w:rsidP="0056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120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 xml:space="preserve">Diagnose </w:t>
      </w:r>
      <w:r w:rsidRPr="00F67012">
        <w:rPr>
          <w:sz w:val="22"/>
          <w:szCs w:val="22"/>
          <w:u w:val="single"/>
          <w:lang w:eastAsia="en-US"/>
        </w:rPr>
        <w:t>von Schülerkonzepten und Kompetenzen:</w:t>
      </w:r>
    </w:p>
    <w:p w14:paraId="117A27DB" w14:textId="77777777" w:rsidR="00567EDF" w:rsidRPr="00F67012" w:rsidRDefault="00567EDF" w:rsidP="0056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/>
        <w:rPr>
          <w:sz w:val="22"/>
          <w:szCs w:val="22"/>
          <w:lang w:eastAsia="en-US"/>
        </w:rPr>
      </w:pPr>
    </w:p>
    <w:p w14:paraId="1657C0E5" w14:textId="77777777" w:rsidR="00567EDF" w:rsidRPr="00F67012" w:rsidRDefault="00567EDF" w:rsidP="0056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  <w:u w:val="single"/>
          <w:lang w:eastAsia="en-US"/>
        </w:rPr>
      </w:pPr>
      <w:r w:rsidRPr="00F67012">
        <w:rPr>
          <w:sz w:val="22"/>
          <w:szCs w:val="22"/>
          <w:u w:val="single"/>
          <w:lang w:eastAsia="en-US"/>
        </w:rPr>
        <w:t>Leistungsbewertung:</w:t>
      </w:r>
    </w:p>
    <w:p w14:paraId="0D3E7A58" w14:textId="77777777" w:rsidR="00567EDF" w:rsidRDefault="00567EDF" w:rsidP="0056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383C33AC" w14:textId="77777777" w:rsidR="00082923" w:rsidRDefault="00082923" w:rsidP="0056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30E83166" w14:textId="77777777" w:rsidR="00567EDF" w:rsidRDefault="00567EDF" w:rsidP="00567EDF">
      <w:pPr>
        <w:tabs>
          <w:tab w:val="left" w:pos="10133"/>
        </w:tabs>
      </w:pPr>
    </w:p>
    <w:p w14:paraId="56BBEF12" w14:textId="77777777" w:rsidR="00567EDF" w:rsidRDefault="00567EDF" w:rsidP="00567EDF">
      <w:pPr>
        <w:rPr>
          <w:b/>
          <w:sz w:val="22"/>
          <w:szCs w:val="22"/>
        </w:rPr>
      </w:pPr>
    </w:p>
    <w:p w14:paraId="02CF574A" w14:textId="77777777" w:rsidR="00567EDF" w:rsidRPr="001A387B" w:rsidRDefault="00567EDF" w:rsidP="00567EDF">
      <w:pPr>
        <w:rPr>
          <w:b/>
          <w:sz w:val="22"/>
          <w:szCs w:val="22"/>
        </w:rPr>
      </w:pPr>
      <w:r w:rsidRPr="00394DC5">
        <w:rPr>
          <w:b/>
          <w:sz w:val="22"/>
          <w:szCs w:val="22"/>
        </w:rPr>
        <w:t>Weiterführende Materialien:</w:t>
      </w:r>
    </w:p>
    <w:p w14:paraId="67546BE0" w14:textId="77777777" w:rsidR="00567EDF" w:rsidRDefault="00567EDF" w:rsidP="00567EDF">
      <w:pPr>
        <w:tabs>
          <w:tab w:val="left" w:pos="10133"/>
        </w:tabs>
        <w:rPr>
          <w:highlight w:val="magenta"/>
        </w:rPr>
      </w:pPr>
      <w:r>
        <w:tab/>
      </w:r>
    </w:p>
    <w:tbl>
      <w:tblPr>
        <w:tblW w:w="4972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6105"/>
        <w:gridCol w:w="7512"/>
      </w:tblGrid>
      <w:tr w:rsidR="00567EDF" w:rsidRPr="00626865" w14:paraId="699D4057" w14:textId="77777777" w:rsidTr="0020450C">
        <w:trPr>
          <w:trHeight w:val="25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14:paraId="2CBB60D9" w14:textId="77777777" w:rsidR="00567EDF" w:rsidRPr="00626865" w:rsidRDefault="00567EDF" w:rsidP="009B1280">
            <w:pPr>
              <w:spacing w:before="60" w:after="60"/>
              <w:ind w:left="170"/>
              <w:rPr>
                <w:b/>
                <w:sz w:val="22"/>
                <w:szCs w:val="22"/>
              </w:rPr>
            </w:pPr>
            <w:r w:rsidRPr="00626865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14:paraId="2B7F219A" w14:textId="77777777" w:rsidR="00567EDF" w:rsidRPr="00626865" w:rsidRDefault="00567EDF" w:rsidP="009B1280">
            <w:pPr>
              <w:spacing w:before="60" w:after="60"/>
              <w:rPr>
                <w:b/>
                <w:sz w:val="22"/>
                <w:szCs w:val="22"/>
              </w:rPr>
            </w:pPr>
            <w:r w:rsidRPr="00626865">
              <w:rPr>
                <w:b/>
                <w:sz w:val="22"/>
                <w:szCs w:val="22"/>
              </w:rPr>
              <w:t>URL / Quellenangabe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14:paraId="4738D056" w14:textId="77777777" w:rsidR="00567EDF" w:rsidRPr="00626865" w:rsidRDefault="00567EDF" w:rsidP="009B1280">
            <w:pPr>
              <w:spacing w:before="60" w:after="60"/>
              <w:rPr>
                <w:b/>
                <w:sz w:val="22"/>
                <w:szCs w:val="22"/>
              </w:rPr>
            </w:pPr>
            <w:r w:rsidRPr="00626865">
              <w:rPr>
                <w:b/>
                <w:sz w:val="22"/>
                <w:szCs w:val="22"/>
              </w:rPr>
              <w:t>Kurzbeschreibung des Inhalts / der Quelle</w:t>
            </w:r>
          </w:p>
        </w:tc>
      </w:tr>
      <w:tr w:rsidR="00567EDF" w:rsidRPr="00626865" w14:paraId="6214AB1D" w14:textId="77777777" w:rsidTr="0020450C">
        <w:trPr>
          <w:trHeight w:val="25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BA4649" w14:textId="77777777" w:rsidR="00567EDF" w:rsidRPr="00626865" w:rsidRDefault="00567EDF" w:rsidP="009B1280">
            <w:pPr>
              <w:ind w:left="34"/>
              <w:jc w:val="center"/>
              <w:rPr>
                <w:sz w:val="22"/>
                <w:szCs w:val="22"/>
              </w:rPr>
            </w:pPr>
            <w:bookmarkStart w:id="0" w:name="_GoBack" w:colFirst="1" w:colLast="1"/>
            <w:r>
              <w:rPr>
                <w:sz w:val="22"/>
                <w:szCs w:val="22"/>
              </w:rPr>
              <w:t>1</w:t>
            </w:r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2741F4" w14:textId="77777777" w:rsidR="00567EDF" w:rsidRPr="006A42C6" w:rsidRDefault="00567EDF" w:rsidP="0020450C">
            <w:pPr>
              <w:spacing w:before="60" w:after="60"/>
              <w:rPr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19E28B" w14:textId="77777777" w:rsidR="00567EDF" w:rsidRPr="00626865" w:rsidRDefault="00567EDF" w:rsidP="009B128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567EDF" w:rsidRPr="00626865" w14:paraId="3C9E5D00" w14:textId="77777777" w:rsidTr="0020450C">
        <w:trPr>
          <w:trHeight w:val="25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F54F5A" w14:textId="77777777" w:rsidR="00567EDF" w:rsidRPr="00626865" w:rsidRDefault="00567EDF" w:rsidP="009B128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F2050A" w14:textId="77777777" w:rsidR="00567EDF" w:rsidRPr="006A42C6" w:rsidRDefault="00567EDF" w:rsidP="0020450C">
            <w:pPr>
              <w:spacing w:before="60" w:after="60"/>
              <w:rPr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B82634" w14:textId="77777777" w:rsidR="00567EDF" w:rsidRPr="006A42C6" w:rsidRDefault="00567EDF" w:rsidP="009B1280">
            <w:pPr>
              <w:spacing w:before="60" w:after="60"/>
              <w:rPr>
                <w:szCs w:val="22"/>
              </w:rPr>
            </w:pPr>
          </w:p>
        </w:tc>
      </w:tr>
    </w:tbl>
    <w:bookmarkEnd w:id="0"/>
    <w:p w14:paraId="2262A71D" w14:textId="77777777" w:rsidR="00567EDF" w:rsidRPr="00394DC5" w:rsidRDefault="00567EDF" w:rsidP="00567ED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Letzter Zugriff auf die URL:</w:t>
      </w:r>
    </w:p>
    <w:sectPr w:rsidR="00567EDF" w:rsidRPr="00394DC5" w:rsidSect="001B500E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9B9D28" w15:done="0"/>
  <w15:commentEx w15:paraId="1E9DF025" w15:paraIdParent="429B9D28" w15:done="0"/>
  <w15:commentEx w15:paraId="39205B6C" w15:done="0"/>
  <w15:commentEx w15:paraId="1C5C2C5E" w15:paraIdParent="39205B6C" w15:done="0"/>
  <w15:commentEx w15:paraId="694000F2" w15:done="0"/>
  <w15:commentEx w15:paraId="43AEF67F" w15:done="0"/>
  <w15:commentEx w15:paraId="596CBB56" w15:done="0"/>
  <w15:commentEx w15:paraId="3B5BABC8" w15:paraIdParent="596CBB56" w15:done="0"/>
  <w15:commentEx w15:paraId="43A67689" w15:done="0"/>
  <w15:commentEx w15:paraId="641E49B9" w15:paraIdParent="43A67689" w15:done="0"/>
  <w15:commentEx w15:paraId="1A91190D" w15:done="0"/>
  <w15:commentEx w15:paraId="275B3CFA" w15:done="0"/>
  <w15:commentEx w15:paraId="209C9C94" w15:paraIdParent="275B3CFA" w15:done="0"/>
  <w15:commentEx w15:paraId="270DE195" w15:done="0"/>
  <w15:commentEx w15:paraId="37F77FBC" w15:done="0"/>
  <w15:commentEx w15:paraId="2A6FC00D" w15:done="0"/>
  <w15:commentEx w15:paraId="1C2776E9" w15:done="0"/>
  <w15:commentEx w15:paraId="7D3184F0" w15:paraIdParent="1C2776E9" w15:done="0"/>
  <w15:commentEx w15:paraId="3109875C" w15:done="0"/>
  <w15:commentEx w15:paraId="559AAF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3CD8C9" w16cid:durableId="1EB3F832"/>
  <w16cid:commentId w16cid:paraId="39205B6C" w16cid:durableId="1EB3F833"/>
  <w16cid:commentId w16cid:paraId="29600B43" w16cid:durableId="1EB3F834"/>
  <w16cid:commentId w16cid:paraId="649CD8B0" w16cid:durableId="1EB3F835"/>
  <w16cid:commentId w16cid:paraId="3F8BF94C" w16cid:durableId="1EB3F837"/>
  <w16cid:commentId w16cid:paraId="77E7BF2F" w16cid:durableId="1EB3F838"/>
  <w16cid:commentId w16cid:paraId="109E6178" w16cid:durableId="1EB3F839"/>
  <w16cid:commentId w16cid:paraId="270DE195" w16cid:durableId="1EB3F83A"/>
  <w16cid:commentId w16cid:paraId="37F77FBC" w16cid:durableId="1EB3F83B"/>
  <w16cid:commentId w16cid:paraId="2A6FC00D" w16cid:durableId="1EB3F83C"/>
  <w16cid:commentId w16cid:paraId="1C2776E9" w16cid:durableId="1EB3F83D"/>
  <w16cid:commentId w16cid:paraId="3109875C" w16cid:durableId="1EB3F83E"/>
  <w16cid:commentId w16cid:paraId="559AAF89" w16cid:durableId="1EB3F8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DA879" w14:textId="77777777" w:rsidR="000059DB" w:rsidRDefault="000059DB" w:rsidP="00750F4A">
      <w:r>
        <w:separator/>
      </w:r>
    </w:p>
  </w:endnote>
  <w:endnote w:type="continuationSeparator" w:id="0">
    <w:p w14:paraId="5FB3176B" w14:textId="77777777" w:rsidR="000059DB" w:rsidRDefault="000059DB" w:rsidP="0075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 Fallback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933578"/>
      <w:docPartObj>
        <w:docPartGallery w:val="Page Numbers (Bottom of Page)"/>
        <w:docPartUnique/>
      </w:docPartObj>
    </w:sdtPr>
    <w:sdtEndPr/>
    <w:sdtContent>
      <w:p w14:paraId="6C497E24" w14:textId="739B50A0" w:rsidR="006F0B58" w:rsidRDefault="006F0B5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50C">
          <w:rPr>
            <w:noProof/>
          </w:rPr>
          <w:t>7</w:t>
        </w:r>
        <w:r>
          <w:fldChar w:fldCharType="end"/>
        </w:r>
      </w:p>
    </w:sdtContent>
  </w:sdt>
  <w:p w14:paraId="7FE7A3EE" w14:textId="77777777" w:rsidR="006825FA" w:rsidRDefault="006825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EA80D" w14:textId="77777777" w:rsidR="000059DB" w:rsidRDefault="000059DB" w:rsidP="00750F4A">
      <w:r>
        <w:separator/>
      </w:r>
    </w:p>
  </w:footnote>
  <w:footnote w:type="continuationSeparator" w:id="0">
    <w:p w14:paraId="64FD2674" w14:textId="77777777" w:rsidR="000059DB" w:rsidRDefault="000059DB" w:rsidP="00750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color w:val="000000"/>
        <w:w w:val="10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color w:val="000000"/>
        <w:w w:val="10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color w:val="000000"/>
        <w:w w:val="10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2246F3"/>
    <w:multiLevelType w:val="hybridMultilevel"/>
    <w:tmpl w:val="38603E9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C51F61"/>
    <w:multiLevelType w:val="hybridMultilevel"/>
    <w:tmpl w:val="E47ACF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67D0E"/>
    <w:multiLevelType w:val="hybridMultilevel"/>
    <w:tmpl w:val="5E5C7B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6242DA"/>
    <w:multiLevelType w:val="hybridMultilevel"/>
    <w:tmpl w:val="C9D457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0D68CF"/>
    <w:multiLevelType w:val="multilevel"/>
    <w:tmpl w:val="477A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9565F26"/>
    <w:multiLevelType w:val="hybridMultilevel"/>
    <w:tmpl w:val="1570F0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091C2A"/>
    <w:multiLevelType w:val="hybridMultilevel"/>
    <w:tmpl w:val="1AB2A3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84AD0"/>
    <w:multiLevelType w:val="hybridMultilevel"/>
    <w:tmpl w:val="8BD031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445E1A"/>
    <w:multiLevelType w:val="hybridMultilevel"/>
    <w:tmpl w:val="3CC49FC8"/>
    <w:lvl w:ilvl="0" w:tplc="68805304">
      <w:start w:val="1"/>
      <w:numFmt w:val="bullet"/>
      <w:pStyle w:val="AufzhlungTabell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84CD7"/>
    <w:multiLevelType w:val="hybridMultilevel"/>
    <w:tmpl w:val="90D6D194"/>
    <w:lvl w:ilvl="0" w:tplc="04070001">
      <w:start w:val="1"/>
      <w:numFmt w:val="bullet"/>
      <w:lvlText w:val=""/>
      <w:lvlJc w:val="left"/>
      <w:pPr>
        <w:ind w:left="-11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384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ind w:left="336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</w:abstractNum>
  <w:abstractNum w:abstractNumId="11">
    <w:nsid w:val="1C203DD8"/>
    <w:multiLevelType w:val="multilevel"/>
    <w:tmpl w:val="B06CC6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CD2675E"/>
    <w:multiLevelType w:val="hybridMultilevel"/>
    <w:tmpl w:val="AC888E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84D24"/>
    <w:multiLevelType w:val="hybridMultilevel"/>
    <w:tmpl w:val="2BF848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120AC1"/>
    <w:multiLevelType w:val="hybridMultilevel"/>
    <w:tmpl w:val="9E12A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4520B"/>
    <w:multiLevelType w:val="hybridMultilevel"/>
    <w:tmpl w:val="75469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6A7E7D"/>
    <w:multiLevelType w:val="multilevel"/>
    <w:tmpl w:val="832466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826378"/>
    <w:multiLevelType w:val="hybridMultilevel"/>
    <w:tmpl w:val="9DF8C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0759F"/>
    <w:multiLevelType w:val="hybridMultilevel"/>
    <w:tmpl w:val="3B602B0E"/>
    <w:lvl w:ilvl="0" w:tplc="04070001">
      <w:start w:val="1"/>
      <w:numFmt w:val="bullet"/>
      <w:lvlText w:val=""/>
      <w:lvlJc w:val="left"/>
      <w:pPr>
        <w:ind w:left="-11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384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ind w:left="336" w:hanging="360"/>
      </w:pPr>
      <w:rPr>
        <w:rFonts w:ascii="Symbol" w:hAnsi="Symbol" w:hint="default"/>
      </w:rPr>
    </w:lvl>
    <w:lvl w:ilvl="3" w:tplc="0407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</w:abstractNum>
  <w:abstractNum w:abstractNumId="19">
    <w:nsid w:val="34CD6C90"/>
    <w:multiLevelType w:val="hybridMultilevel"/>
    <w:tmpl w:val="36AE3E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726429"/>
    <w:multiLevelType w:val="hybridMultilevel"/>
    <w:tmpl w:val="8E166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022EB"/>
    <w:multiLevelType w:val="hybridMultilevel"/>
    <w:tmpl w:val="5CAE06A8"/>
    <w:lvl w:ilvl="0" w:tplc="961C1B0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B1A15"/>
    <w:multiLevelType w:val="hybridMultilevel"/>
    <w:tmpl w:val="7F08E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E67EB"/>
    <w:multiLevelType w:val="hybridMultilevel"/>
    <w:tmpl w:val="FE8E49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207E46"/>
    <w:multiLevelType w:val="hybridMultilevel"/>
    <w:tmpl w:val="1DE431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4C38BD"/>
    <w:multiLevelType w:val="hybridMultilevel"/>
    <w:tmpl w:val="FA529D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CE17C4"/>
    <w:multiLevelType w:val="hybridMultilevel"/>
    <w:tmpl w:val="C95EA0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57264B"/>
    <w:multiLevelType w:val="hybridMultilevel"/>
    <w:tmpl w:val="2BE4192A"/>
    <w:lvl w:ilvl="0" w:tplc="AE70801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22010"/>
    <w:multiLevelType w:val="hybridMultilevel"/>
    <w:tmpl w:val="5100F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F5FA6"/>
    <w:multiLevelType w:val="hybridMultilevel"/>
    <w:tmpl w:val="451E0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C08FE"/>
    <w:multiLevelType w:val="hybridMultilevel"/>
    <w:tmpl w:val="4642C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D25A2"/>
    <w:multiLevelType w:val="multilevel"/>
    <w:tmpl w:val="D8D86E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>
    <w:nsid w:val="6B8E7CD5"/>
    <w:multiLevelType w:val="hybridMultilevel"/>
    <w:tmpl w:val="8640B0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1F41D0"/>
    <w:multiLevelType w:val="multilevel"/>
    <w:tmpl w:val="FEEA06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3E86604"/>
    <w:multiLevelType w:val="hybridMultilevel"/>
    <w:tmpl w:val="0EB20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CF221D"/>
    <w:multiLevelType w:val="multilevel"/>
    <w:tmpl w:val="BE32F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8B750D8"/>
    <w:multiLevelType w:val="multilevel"/>
    <w:tmpl w:val="7D5C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color w:val="000000"/>
        <w:w w:val="10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color w:val="000000"/>
        <w:w w:val="10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color w:val="000000"/>
        <w:w w:val="10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>
    <w:nsid w:val="7E473DA5"/>
    <w:multiLevelType w:val="multilevel"/>
    <w:tmpl w:val="5B320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4"/>
  </w:num>
  <w:num w:numId="3">
    <w:abstractNumId w:val="23"/>
  </w:num>
  <w:num w:numId="4">
    <w:abstractNumId w:val="9"/>
  </w:num>
  <w:num w:numId="5">
    <w:abstractNumId w:val="10"/>
  </w:num>
  <w:num w:numId="6">
    <w:abstractNumId w:val="21"/>
  </w:num>
  <w:num w:numId="7">
    <w:abstractNumId w:val="29"/>
  </w:num>
  <w:num w:numId="8">
    <w:abstractNumId w:val="28"/>
  </w:num>
  <w:num w:numId="9">
    <w:abstractNumId w:val="27"/>
  </w:num>
  <w:num w:numId="10">
    <w:abstractNumId w:val="11"/>
  </w:num>
  <w:num w:numId="11">
    <w:abstractNumId w:val="5"/>
  </w:num>
  <w:num w:numId="12">
    <w:abstractNumId w:val="31"/>
  </w:num>
  <w:num w:numId="13">
    <w:abstractNumId w:val="33"/>
  </w:num>
  <w:num w:numId="14">
    <w:abstractNumId w:val="37"/>
  </w:num>
  <w:num w:numId="15">
    <w:abstractNumId w:val="36"/>
  </w:num>
  <w:num w:numId="16">
    <w:abstractNumId w:val="35"/>
  </w:num>
  <w:num w:numId="17">
    <w:abstractNumId w:val="16"/>
  </w:num>
  <w:num w:numId="18">
    <w:abstractNumId w:val="14"/>
  </w:num>
  <w:num w:numId="19">
    <w:abstractNumId w:val="19"/>
  </w:num>
  <w:num w:numId="20">
    <w:abstractNumId w:val="1"/>
  </w:num>
  <w:num w:numId="21">
    <w:abstractNumId w:val="3"/>
  </w:num>
  <w:num w:numId="22">
    <w:abstractNumId w:val="15"/>
  </w:num>
  <w:num w:numId="23">
    <w:abstractNumId w:val="25"/>
  </w:num>
  <w:num w:numId="24">
    <w:abstractNumId w:val="4"/>
  </w:num>
  <w:num w:numId="25">
    <w:abstractNumId w:val="22"/>
  </w:num>
  <w:num w:numId="26">
    <w:abstractNumId w:val="6"/>
  </w:num>
  <w:num w:numId="27">
    <w:abstractNumId w:val="9"/>
  </w:num>
  <w:num w:numId="28">
    <w:abstractNumId w:val="8"/>
  </w:num>
  <w:num w:numId="29">
    <w:abstractNumId w:val="30"/>
  </w:num>
  <w:num w:numId="30">
    <w:abstractNumId w:val="9"/>
  </w:num>
  <w:num w:numId="31">
    <w:abstractNumId w:val="18"/>
  </w:num>
  <w:num w:numId="32">
    <w:abstractNumId w:val="9"/>
  </w:num>
  <w:num w:numId="33">
    <w:abstractNumId w:val="9"/>
  </w:num>
  <w:num w:numId="34">
    <w:abstractNumId w:val="12"/>
  </w:num>
  <w:num w:numId="35">
    <w:abstractNumId w:val="26"/>
  </w:num>
  <w:num w:numId="36">
    <w:abstractNumId w:val="2"/>
  </w:num>
  <w:num w:numId="37">
    <w:abstractNumId w:val="20"/>
  </w:num>
  <w:num w:numId="38">
    <w:abstractNumId w:val="17"/>
  </w:num>
  <w:num w:numId="39">
    <w:abstractNumId w:val="13"/>
  </w:num>
  <w:num w:numId="40">
    <w:abstractNumId w:val="32"/>
  </w:num>
  <w:num w:numId="41">
    <w:abstractNumId w:val="34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  <w:num w:numId="46">
    <w:abstractNumId w:val="9"/>
  </w:num>
  <w:num w:numId="47">
    <w:abstractNumId w:val="9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briele Wolff">
    <w15:presenceInfo w15:providerId="Windows Live" w15:userId="bf688aaf27e0c195"/>
  </w15:person>
  <w15:person w15:author="A. D.">
    <w15:presenceInfo w15:providerId="None" w15:userId="A. D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0E"/>
    <w:rsid w:val="000059DB"/>
    <w:rsid w:val="00014129"/>
    <w:rsid w:val="00016ED0"/>
    <w:rsid w:val="00022052"/>
    <w:rsid w:val="0002343F"/>
    <w:rsid w:val="00024D08"/>
    <w:rsid w:val="00026798"/>
    <w:rsid w:val="00027033"/>
    <w:rsid w:val="000360BD"/>
    <w:rsid w:val="00040BC1"/>
    <w:rsid w:val="00042453"/>
    <w:rsid w:val="00043971"/>
    <w:rsid w:val="00050D82"/>
    <w:rsid w:val="00053EEE"/>
    <w:rsid w:val="00071E5E"/>
    <w:rsid w:val="00077A6D"/>
    <w:rsid w:val="00082923"/>
    <w:rsid w:val="00084DBE"/>
    <w:rsid w:val="00086B46"/>
    <w:rsid w:val="000979A9"/>
    <w:rsid w:val="00097B75"/>
    <w:rsid w:val="000A2E62"/>
    <w:rsid w:val="000B15D7"/>
    <w:rsid w:val="000B72AD"/>
    <w:rsid w:val="000C0CB8"/>
    <w:rsid w:val="000C3C51"/>
    <w:rsid w:val="000D0545"/>
    <w:rsid w:val="000D0EE2"/>
    <w:rsid w:val="000D1DB6"/>
    <w:rsid w:val="000E13E0"/>
    <w:rsid w:val="000E286D"/>
    <w:rsid w:val="0010537E"/>
    <w:rsid w:val="00106407"/>
    <w:rsid w:val="00107EA2"/>
    <w:rsid w:val="00120407"/>
    <w:rsid w:val="00131019"/>
    <w:rsid w:val="00131157"/>
    <w:rsid w:val="001365FA"/>
    <w:rsid w:val="00137E4F"/>
    <w:rsid w:val="00142CB3"/>
    <w:rsid w:val="00142D4A"/>
    <w:rsid w:val="001435B1"/>
    <w:rsid w:val="001476BD"/>
    <w:rsid w:val="00152E76"/>
    <w:rsid w:val="00170EA9"/>
    <w:rsid w:val="001921E9"/>
    <w:rsid w:val="001933D8"/>
    <w:rsid w:val="00194C34"/>
    <w:rsid w:val="001A08B4"/>
    <w:rsid w:val="001A387B"/>
    <w:rsid w:val="001B19C5"/>
    <w:rsid w:val="001B500E"/>
    <w:rsid w:val="001C0EAF"/>
    <w:rsid w:val="001C2105"/>
    <w:rsid w:val="001C33B6"/>
    <w:rsid w:val="001D35DE"/>
    <w:rsid w:val="001D6DDC"/>
    <w:rsid w:val="001E2434"/>
    <w:rsid w:val="001E2D32"/>
    <w:rsid w:val="001E503B"/>
    <w:rsid w:val="001F3C8D"/>
    <w:rsid w:val="001F608D"/>
    <w:rsid w:val="00203B67"/>
    <w:rsid w:val="0020421E"/>
    <w:rsid w:val="0020450C"/>
    <w:rsid w:val="00217137"/>
    <w:rsid w:val="00222D3E"/>
    <w:rsid w:val="00231B7A"/>
    <w:rsid w:val="00233BDB"/>
    <w:rsid w:val="002409A4"/>
    <w:rsid w:val="002574CB"/>
    <w:rsid w:val="002612A8"/>
    <w:rsid w:val="002653B2"/>
    <w:rsid w:val="00266137"/>
    <w:rsid w:val="002662B9"/>
    <w:rsid w:val="00272D1A"/>
    <w:rsid w:val="00273FA8"/>
    <w:rsid w:val="0028496E"/>
    <w:rsid w:val="00284CFB"/>
    <w:rsid w:val="002851EC"/>
    <w:rsid w:val="00293586"/>
    <w:rsid w:val="00297CC9"/>
    <w:rsid w:val="002A6615"/>
    <w:rsid w:val="002A7B8E"/>
    <w:rsid w:val="002B0FF4"/>
    <w:rsid w:val="002B654F"/>
    <w:rsid w:val="002B742D"/>
    <w:rsid w:val="002C56F5"/>
    <w:rsid w:val="002D496F"/>
    <w:rsid w:val="002E5D42"/>
    <w:rsid w:val="002F217E"/>
    <w:rsid w:val="002F3938"/>
    <w:rsid w:val="003000DC"/>
    <w:rsid w:val="003075AD"/>
    <w:rsid w:val="00322E7C"/>
    <w:rsid w:val="003262A0"/>
    <w:rsid w:val="00334618"/>
    <w:rsid w:val="003419B9"/>
    <w:rsid w:val="00343E8F"/>
    <w:rsid w:val="003528B5"/>
    <w:rsid w:val="00354B22"/>
    <w:rsid w:val="00357F60"/>
    <w:rsid w:val="00363B46"/>
    <w:rsid w:val="003673FA"/>
    <w:rsid w:val="00372869"/>
    <w:rsid w:val="00374600"/>
    <w:rsid w:val="00374E6C"/>
    <w:rsid w:val="00385C8C"/>
    <w:rsid w:val="00394DC5"/>
    <w:rsid w:val="00396DFB"/>
    <w:rsid w:val="003A0EA1"/>
    <w:rsid w:val="003A3139"/>
    <w:rsid w:val="003A7FCC"/>
    <w:rsid w:val="003B19FF"/>
    <w:rsid w:val="003C68C7"/>
    <w:rsid w:val="003D3C82"/>
    <w:rsid w:val="003D554C"/>
    <w:rsid w:val="003D5E56"/>
    <w:rsid w:val="003E54B8"/>
    <w:rsid w:val="003E7176"/>
    <w:rsid w:val="003F1518"/>
    <w:rsid w:val="003F2CDE"/>
    <w:rsid w:val="003F705D"/>
    <w:rsid w:val="004177BE"/>
    <w:rsid w:val="00423C7A"/>
    <w:rsid w:val="0043529E"/>
    <w:rsid w:val="0044232F"/>
    <w:rsid w:val="00442357"/>
    <w:rsid w:val="00445859"/>
    <w:rsid w:val="00446F16"/>
    <w:rsid w:val="00453DD3"/>
    <w:rsid w:val="00457508"/>
    <w:rsid w:val="00463489"/>
    <w:rsid w:val="00470B5A"/>
    <w:rsid w:val="0047169B"/>
    <w:rsid w:val="00482084"/>
    <w:rsid w:val="00484744"/>
    <w:rsid w:val="00491DE3"/>
    <w:rsid w:val="004943B1"/>
    <w:rsid w:val="004A1CFB"/>
    <w:rsid w:val="004A440D"/>
    <w:rsid w:val="004A73C6"/>
    <w:rsid w:val="004B14F3"/>
    <w:rsid w:val="004B575E"/>
    <w:rsid w:val="004C2DB6"/>
    <w:rsid w:val="004D1544"/>
    <w:rsid w:val="004D43FA"/>
    <w:rsid w:val="004D65D9"/>
    <w:rsid w:val="004D7B7E"/>
    <w:rsid w:val="004E24D3"/>
    <w:rsid w:val="004E70F5"/>
    <w:rsid w:val="005350B9"/>
    <w:rsid w:val="00546FEF"/>
    <w:rsid w:val="00547430"/>
    <w:rsid w:val="00550B5F"/>
    <w:rsid w:val="00556F2F"/>
    <w:rsid w:val="0056521B"/>
    <w:rsid w:val="00567EDF"/>
    <w:rsid w:val="0057545A"/>
    <w:rsid w:val="00590B88"/>
    <w:rsid w:val="0059279C"/>
    <w:rsid w:val="005A026F"/>
    <w:rsid w:val="005C3249"/>
    <w:rsid w:val="005C66FA"/>
    <w:rsid w:val="005D10CD"/>
    <w:rsid w:val="005D1346"/>
    <w:rsid w:val="005D2FF2"/>
    <w:rsid w:val="005D5F14"/>
    <w:rsid w:val="005E04AD"/>
    <w:rsid w:val="005E2A51"/>
    <w:rsid w:val="005E410D"/>
    <w:rsid w:val="005E6A16"/>
    <w:rsid w:val="005F0168"/>
    <w:rsid w:val="005F5E9E"/>
    <w:rsid w:val="005F7762"/>
    <w:rsid w:val="00610EDA"/>
    <w:rsid w:val="00611CC9"/>
    <w:rsid w:val="00612545"/>
    <w:rsid w:val="00622CAC"/>
    <w:rsid w:val="00627C17"/>
    <w:rsid w:val="00627DB0"/>
    <w:rsid w:val="00630791"/>
    <w:rsid w:val="00631B13"/>
    <w:rsid w:val="0063264E"/>
    <w:rsid w:val="00640D3F"/>
    <w:rsid w:val="00643D5F"/>
    <w:rsid w:val="00644E1C"/>
    <w:rsid w:val="00654494"/>
    <w:rsid w:val="006544DB"/>
    <w:rsid w:val="006576A2"/>
    <w:rsid w:val="00664597"/>
    <w:rsid w:val="006650F0"/>
    <w:rsid w:val="00665E9D"/>
    <w:rsid w:val="006825FA"/>
    <w:rsid w:val="00685575"/>
    <w:rsid w:val="0068568C"/>
    <w:rsid w:val="006A1DBC"/>
    <w:rsid w:val="006A3885"/>
    <w:rsid w:val="006A42C6"/>
    <w:rsid w:val="006A5A43"/>
    <w:rsid w:val="006A7BE5"/>
    <w:rsid w:val="006B4F94"/>
    <w:rsid w:val="006B5437"/>
    <w:rsid w:val="006C5947"/>
    <w:rsid w:val="006D53FA"/>
    <w:rsid w:val="006D5C01"/>
    <w:rsid w:val="006E0EC7"/>
    <w:rsid w:val="006E2F46"/>
    <w:rsid w:val="006E4721"/>
    <w:rsid w:val="006F0394"/>
    <w:rsid w:val="006F0B58"/>
    <w:rsid w:val="006F1986"/>
    <w:rsid w:val="006F2983"/>
    <w:rsid w:val="006F39AB"/>
    <w:rsid w:val="006F4BBC"/>
    <w:rsid w:val="006F5994"/>
    <w:rsid w:val="00707323"/>
    <w:rsid w:val="007125D8"/>
    <w:rsid w:val="00713E5D"/>
    <w:rsid w:val="007173A2"/>
    <w:rsid w:val="00726A14"/>
    <w:rsid w:val="00735BDD"/>
    <w:rsid w:val="0074338E"/>
    <w:rsid w:val="00750F4A"/>
    <w:rsid w:val="00752B82"/>
    <w:rsid w:val="007600A2"/>
    <w:rsid w:val="007606B9"/>
    <w:rsid w:val="00763B72"/>
    <w:rsid w:val="0076413F"/>
    <w:rsid w:val="007742F6"/>
    <w:rsid w:val="00774774"/>
    <w:rsid w:val="007764AF"/>
    <w:rsid w:val="00783894"/>
    <w:rsid w:val="00794CA2"/>
    <w:rsid w:val="007A0389"/>
    <w:rsid w:val="007D2CB5"/>
    <w:rsid w:val="007D4D01"/>
    <w:rsid w:val="007E5105"/>
    <w:rsid w:val="007F4446"/>
    <w:rsid w:val="007F513D"/>
    <w:rsid w:val="007F5A79"/>
    <w:rsid w:val="00801470"/>
    <w:rsid w:val="00801C2A"/>
    <w:rsid w:val="008117C6"/>
    <w:rsid w:val="00811D45"/>
    <w:rsid w:val="00824BE1"/>
    <w:rsid w:val="008317B0"/>
    <w:rsid w:val="00836A38"/>
    <w:rsid w:val="008371A7"/>
    <w:rsid w:val="00844A29"/>
    <w:rsid w:val="008603D6"/>
    <w:rsid w:val="00861D23"/>
    <w:rsid w:val="0086261A"/>
    <w:rsid w:val="0086376D"/>
    <w:rsid w:val="0086526F"/>
    <w:rsid w:val="0087652E"/>
    <w:rsid w:val="00880CB9"/>
    <w:rsid w:val="00881FC8"/>
    <w:rsid w:val="00882E19"/>
    <w:rsid w:val="00882ECA"/>
    <w:rsid w:val="00887265"/>
    <w:rsid w:val="00891A8D"/>
    <w:rsid w:val="0089647C"/>
    <w:rsid w:val="0089732E"/>
    <w:rsid w:val="008A042B"/>
    <w:rsid w:val="008A26FB"/>
    <w:rsid w:val="008A2A15"/>
    <w:rsid w:val="008A526B"/>
    <w:rsid w:val="008A780E"/>
    <w:rsid w:val="008A7F73"/>
    <w:rsid w:val="008B2AED"/>
    <w:rsid w:val="008B3037"/>
    <w:rsid w:val="008B3AFF"/>
    <w:rsid w:val="008B633B"/>
    <w:rsid w:val="008B6D72"/>
    <w:rsid w:val="008C0DC9"/>
    <w:rsid w:val="008C6A1E"/>
    <w:rsid w:val="008D4B9F"/>
    <w:rsid w:val="008E095E"/>
    <w:rsid w:val="008E0F52"/>
    <w:rsid w:val="008E45B6"/>
    <w:rsid w:val="008E5A23"/>
    <w:rsid w:val="008E67E4"/>
    <w:rsid w:val="008F281C"/>
    <w:rsid w:val="008F4F86"/>
    <w:rsid w:val="00904CF9"/>
    <w:rsid w:val="00912EC3"/>
    <w:rsid w:val="009248CD"/>
    <w:rsid w:val="00924C8C"/>
    <w:rsid w:val="00925B99"/>
    <w:rsid w:val="00931977"/>
    <w:rsid w:val="00941E7A"/>
    <w:rsid w:val="00943785"/>
    <w:rsid w:val="00944A5F"/>
    <w:rsid w:val="00947A53"/>
    <w:rsid w:val="0095160C"/>
    <w:rsid w:val="00951992"/>
    <w:rsid w:val="0095433E"/>
    <w:rsid w:val="00954BB6"/>
    <w:rsid w:val="00963899"/>
    <w:rsid w:val="009702D9"/>
    <w:rsid w:val="00971781"/>
    <w:rsid w:val="00974FDD"/>
    <w:rsid w:val="00976BB8"/>
    <w:rsid w:val="00981232"/>
    <w:rsid w:val="00982E0E"/>
    <w:rsid w:val="009942FD"/>
    <w:rsid w:val="009A4A04"/>
    <w:rsid w:val="009A6B5A"/>
    <w:rsid w:val="009A7A5B"/>
    <w:rsid w:val="009D213A"/>
    <w:rsid w:val="009D31FE"/>
    <w:rsid w:val="009D334F"/>
    <w:rsid w:val="009E3511"/>
    <w:rsid w:val="009E4D41"/>
    <w:rsid w:val="009E6985"/>
    <w:rsid w:val="009E7B8D"/>
    <w:rsid w:val="009F231F"/>
    <w:rsid w:val="009F7F8B"/>
    <w:rsid w:val="00A030F0"/>
    <w:rsid w:val="00A05976"/>
    <w:rsid w:val="00A0608E"/>
    <w:rsid w:val="00A12285"/>
    <w:rsid w:val="00A12940"/>
    <w:rsid w:val="00A14746"/>
    <w:rsid w:val="00A20987"/>
    <w:rsid w:val="00A21AA1"/>
    <w:rsid w:val="00A21C46"/>
    <w:rsid w:val="00A3021D"/>
    <w:rsid w:val="00A32496"/>
    <w:rsid w:val="00A42A25"/>
    <w:rsid w:val="00A5151C"/>
    <w:rsid w:val="00A53D68"/>
    <w:rsid w:val="00A54903"/>
    <w:rsid w:val="00A55B47"/>
    <w:rsid w:val="00A57181"/>
    <w:rsid w:val="00A61513"/>
    <w:rsid w:val="00A63AE3"/>
    <w:rsid w:val="00A71901"/>
    <w:rsid w:val="00A740F0"/>
    <w:rsid w:val="00A92B53"/>
    <w:rsid w:val="00A940E6"/>
    <w:rsid w:val="00AA519E"/>
    <w:rsid w:val="00AB2317"/>
    <w:rsid w:val="00AB2386"/>
    <w:rsid w:val="00AB79F7"/>
    <w:rsid w:val="00AC2A79"/>
    <w:rsid w:val="00AC4B9E"/>
    <w:rsid w:val="00AC6278"/>
    <w:rsid w:val="00AC6ED6"/>
    <w:rsid w:val="00AD0AD5"/>
    <w:rsid w:val="00AD1889"/>
    <w:rsid w:val="00AD21EA"/>
    <w:rsid w:val="00AD2C86"/>
    <w:rsid w:val="00AE2A20"/>
    <w:rsid w:val="00AE4DDB"/>
    <w:rsid w:val="00B02D5B"/>
    <w:rsid w:val="00B07E1A"/>
    <w:rsid w:val="00B12C72"/>
    <w:rsid w:val="00B170B5"/>
    <w:rsid w:val="00B17AD9"/>
    <w:rsid w:val="00B439CB"/>
    <w:rsid w:val="00B45C91"/>
    <w:rsid w:val="00B462F3"/>
    <w:rsid w:val="00B524F9"/>
    <w:rsid w:val="00B53264"/>
    <w:rsid w:val="00B54F67"/>
    <w:rsid w:val="00B56EB5"/>
    <w:rsid w:val="00B60C75"/>
    <w:rsid w:val="00B61A32"/>
    <w:rsid w:val="00B61A49"/>
    <w:rsid w:val="00B61C23"/>
    <w:rsid w:val="00B70286"/>
    <w:rsid w:val="00B756D6"/>
    <w:rsid w:val="00B7590D"/>
    <w:rsid w:val="00BA5C7C"/>
    <w:rsid w:val="00BB0A28"/>
    <w:rsid w:val="00BB64E6"/>
    <w:rsid w:val="00BC002E"/>
    <w:rsid w:val="00BC5A91"/>
    <w:rsid w:val="00BE5F30"/>
    <w:rsid w:val="00BF0A16"/>
    <w:rsid w:val="00BF3D1F"/>
    <w:rsid w:val="00BF459A"/>
    <w:rsid w:val="00BF4743"/>
    <w:rsid w:val="00BF783D"/>
    <w:rsid w:val="00C16E41"/>
    <w:rsid w:val="00C20EC1"/>
    <w:rsid w:val="00C21284"/>
    <w:rsid w:val="00C24155"/>
    <w:rsid w:val="00C30E0B"/>
    <w:rsid w:val="00C33D33"/>
    <w:rsid w:val="00C35CA1"/>
    <w:rsid w:val="00C36A58"/>
    <w:rsid w:val="00C46F48"/>
    <w:rsid w:val="00C47098"/>
    <w:rsid w:val="00C51EA4"/>
    <w:rsid w:val="00C5247F"/>
    <w:rsid w:val="00C540A3"/>
    <w:rsid w:val="00C56BD6"/>
    <w:rsid w:val="00C57221"/>
    <w:rsid w:val="00C57C40"/>
    <w:rsid w:val="00C62781"/>
    <w:rsid w:val="00C6795A"/>
    <w:rsid w:val="00C716D2"/>
    <w:rsid w:val="00C719CB"/>
    <w:rsid w:val="00C72021"/>
    <w:rsid w:val="00C77758"/>
    <w:rsid w:val="00C77D32"/>
    <w:rsid w:val="00C80EE4"/>
    <w:rsid w:val="00C87A38"/>
    <w:rsid w:val="00C9076D"/>
    <w:rsid w:val="00C92592"/>
    <w:rsid w:val="00C94D0E"/>
    <w:rsid w:val="00C96FB9"/>
    <w:rsid w:val="00CA353F"/>
    <w:rsid w:val="00CA4607"/>
    <w:rsid w:val="00CC00FC"/>
    <w:rsid w:val="00CD2FFD"/>
    <w:rsid w:val="00CE6ADF"/>
    <w:rsid w:val="00CE7311"/>
    <w:rsid w:val="00D03B0F"/>
    <w:rsid w:val="00D05401"/>
    <w:rsid w:val="00D06DDE"/>
    <w:rsid w:val="00D06E26"/>
    <w:rsid w:val="00D07037"/>
    <w:rsid w:val="00D330A9"/>
    <w:rsid w:val="00D34AF4"/>
    <w:rsid w:val="00D36385"/>
    <w:rsid w:val="00D40196"/>
    <w:rsid w:val="00D4448F"/>
    <w:rsid w:val="00D52BF3"/>
    <w:rsid w:val="00D71805"/>
    <w:rsid w:val="00D87C1E"/>
    <w:rsid w:val="00D9019A"/>
    <w:rsid w:val="00D92BB6"/>
    <w:rsid w:val="00DA0BB1"/>
    <w:rsid w:val="00DA65C2"/>
    <w:rsid w:val="00DB74BB"/>
    <w:rsid w:val="00DC2054"/>
    <w:rsid w:val="00DC4799"/>
    <w:rsid w:val="00DC62F9"/>
    <w:rsid w:val="00DC7EA9"/>
    <w:rsid w:val="00DD109C"/>
    <w:rsid w:val="00DD217C"/>
    <w:rsid w:val="00DE160C"/>
    <w:rsid w:val="00DE4C21"/>
    <w:rsid w:val="00DF000B"/>
    <w:rsid w:val="00DF0333"/>
    <w:rsid w:val="00DF1325"/>
    <w:rsid w:val="00DF7F6D"/>
    <w:rsid w:val="00E00E73"/>
    <w:rsid w:val="00E2178F"/>
    <w:rsid w:val="00E23B2D"/>
    <w:rsid w:val="00E258A4"/>
    <w:rsid w:val="00E50431"/>
    <w:rsid w:val="00E53711"/>
    <w:rsid w:val="00E557B4"/>
    <w:rsid w:val="00E60366"/>
    <w:rsid w:val="00E63C6E"/>
    <w:rsid w:val="00E70E35"/>
    <w:rsid w:val="00E744B8"/>
    <w:rsid w:val="00E80DD3"/>
    <w:rsid w:val="00E81A4E"/>
    <w:rsid w:val="00E81B26"/>
    <w:rsid w:val="00E85513"/>
    <w:rsid w:val="00EA2CA9"/>
    <w:rsid w:val="00EB0C8A"/>
    <w:rsid w:val="00EB2BF0"/>
    <w:rsid w:val="00EB3DD4"/>
    <w:rsid w:val="00EC2922"/>
    <w:rsid w:val="00ED1D86"/>
    <w:rsid w:val="00ED3E0A"/>
    <w:rsid w:val="00EE24F2"/>
    <w:rsid w:val="00EE5AC9"/>
    <w:rsid w:val="00EF14CF"/>
    <w:rsid w:val="00F01995"/>
    <w:rsid w:val="00F0483C"/>
    <w:rsid w:val="00F07C65"/>
    <w:rsid w:val="00F10743"/>
    <w:rsid w:val="00F10B2C"/>
    <w:rsid w:val="00F14403"/>
    <w:rsid w:val="00F213A4"/>
    <w:rsid w:val="00F221BF"/>
    <w:rsid w:val="00F43DC2"/>
    <w:rsid w:val="00F53DC3"/>
    <w:rsid w:val="00F54818"/>
    <w:rsid w:val="00F55DBD"/>
    <w:rsid w:val="00F62664"/>
    <w:rsid w:val="00F6579E"/>
    <w:rsid w:val="00F67012"/>
    <w:rsid w:val="00F7096D"/>
    <w:rsid w:val="00F7116D"/>
    <w:rsid w:val="00F74FB8"/>
    <w:rsid w:val="00F8006F"/>
    <w:rsid w:val="00F832C1"/>
    <w:rsid w:val="00F95447"/>
    <w:rsid w:val="00FB0789"/>
    <w:rsid w:val="00FB2DA8"/>
    <w:rsid w:val="00FB51F9"/>
    <w:rsid w:val="00FB5643"/>
    <w:rsid w:val="00FC31C2"/>
    <w:rsid w:val="00FC5393"/>
    <w:rsid w:val="00FC5B8B"/>
    <w:rsid w:val="00FC5E1C"/>
    <w:rsid w:val="00FC7F51"/>
    <w:rsid w:val="00FE616C"/>
    <w:rsid w:val="00FF2D0D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DEC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44DB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07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4">
    <w:name w:val="heading 4"/>
    <w:basedOn w:val="Standard"/>
    <w:link w:val="berschrift4Zchn"/>
    <w:uiPriority w:val="9"/>
    <w:qFormat/>
    <w:rsid w:val="00043971"/>
    <w:pPr>
      <w:autoSpaceDE/>
      <w:autoSpaceDN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B500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1B50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1B500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1B500E"/>
    <w:rPr>
      <w:rFonts w:ascii="Arial" w:eastAsia="Times New Roman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00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00E"/>
    <w:rPr>
      <w:rFonts w:ascii="Lucida Grande" w:eastAsia="Times New Roman" w:hAnsi="Lucida Grande" w:cs="Lucida Grande"/>
      <w:sz w:val="18"/>
      <w:szCs w:val="18"/>
    </w:rPr>
  </w:style>
  <w:style w:type="paragraph" w:customStyle="1" w:styleId="Tabellenberschrift">
    <w:name w:val="Tabellen Überschrift"/>
    <w:basedOn w:val="Standard"/>
    <w:qFormat/>
    <w:rsid w:val="006E4721"/>
    <w:pPr>
      <w:widowControl w:val="0"/>
      <w:suppressLineNumbers/>
      <w:suppressAutoHyphens/>
      <w:autoSpaceDE/>
      <w:autoSpaceDN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Textlinks2">
    <w:name w:val="Text links 2"/>
    <w:basedOn w:val="Tabellenberschrift"/>
    <w:qFormat/>
    <w:rsid w:val="006E4721"/>
    <w:pPr>
      <w:snapToGrid w:val="0"/>
      <w:jc w:val="left"/>
    </w:pPr>
    <w:rPr>
      <w:b w:val="0"/>
      <w:i w:val="0"/>
      <w:color w:val="auto"/>
      <w:sz w:val="18"/>
      <w:szCs w:val="20"/>
    </w:rPr>
  </w:style>
  <w:style w:type="paragraph" w:customStyle="1" w:styleId="Tabelleberschriftlinks">
    <w:name w:val="Tabelle Überschrift links"/>
    <w:basedOn w:val="Tabellenberschrift"/>
    <w:qFormat/>
    <w:rsid w:val="006E4721"/>
    <w:pPr>
      <w:snapToGrid w:val="0"/>
      <w:jc w:val="left"/>
    </w:pPr>
    <w:rPr>
      <w:i w:val="0"/>
      <w:color w:val="auto"/>
      <w:sz w:val="18"/>
      <w:szCs w:val="20"/>
    </w:rPr>
  </w:style>
  <w:style w:type="paragraph" w:customStyle="1" w:styleId="AufzhlungTabelle">
    <w:name w:val="Aufzählung Tabelle"/>
    <w:basedOn w:val="Standard"/>
    <w:qFormat/>
    <w:rsid w:val="006E4721"/>
    <w:pPr>
      <w:numPr>
        <w:numId w:val="4"/>
      </w:numPr>
      <w:autoSpaceDE/>
      <w:autoSpaceDN/>
    </w:pPr>
    <w:rPr>
      <w:sz w:val="18"/>
      <w:szCs w:val="22"/>
    </w:rPr>
  </w:style>
  <w:style w:type="paragraph" w:customStyle="1" w:styleId="Textlinkskursiv">
    <w:name w:val="Text links kursiv"/>
    <w:basedOn w:val="Textlinks2"/>
    <w:qFormat/>
    <w:rsid w:val="006E4721"/>
    <w:rPr>
      <w:i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68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68C7"/>
    <w:rPr>
      <w:rFonts w:ascii="Arial" w:eastAsia="Times New Roman" w:hAnsi="Arial" w:cs="Arial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43971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7742F6"/>
    <w:rPr>
      <w:color w:val="0000FF" w:themeColor="hyperlink"/>
      <w:u w:val="single"/>
    </w:rPr>
  </w:style>
  <w:style w:type="character" w:styleId="Funotenzeichen">
    <w:name w:val="footnote reference"/>
    <w:qFormat/>
    <w:rsid w:val="00750F4A"/>
    <w:rPr>
      <w:rFonts w:ascii="Arial" w:hAnsi="Arial"/>
      <w:sz w:val="24"/>
      <w:vertAlign w:val="superscript"/>
    </w:rPr>
  </w:style>
  <w:style w:type="character" w:customStyle="1" w:styleId="Funotenzeichen1">
    <w:name w:val="Fußnotenzeichen1"/>
    <w:qFormat/>
    <w:rsid w:val="00750F4A"/>
  </w:style>
  <w:style w:type="paragraph" w:styleId="Funotentext">
    <w:name w:val="footnote text"/>
    <w:basedOn w:val="Standard"/>
    <w:link w:val="FunotentextZchn"/>
    <w:rsid w:val="00750F4A"/>
    <w:pPr>
      <w:autoSpaceDE/>
      <w:autoSpaceDN/>
      <w:jc w:val="both"/>
    </w:pPr>
    <w:rPr>
      <w:rFonts w:cs="Times New Roman"/>
      <w:sz w:val="24"/>
    </w:rPr>
  </w:style>
  <w:style w:type="character" w:customStyle="1" w:styleId="FunotentextZchn">
    <w:name w:val="Fußnotentext Zchn"/>
    <w:basedOn w:val="Absatz-Standardschriftart"/>
    <w:link w:val="Funotentext"/>
    <w:rsid w:val="00750F4A"/>
    <w:rPr>
      <w:rFonts w:ascii="Arial" w:eastAsia="Times New Roman" w:hAnsi="Arial" w:cs="Times New Roman"/>
      <w:szCs w:val="20"/>
    </w:rPr>
  </w:style>
  <w:style w:type="paragraph" w:customStyle="1" w:styleId="Listenabsatz1">
    <w:name w:val="Listenabsatz1"/>
    <w:basedOn w:val="Standard"/>
    <w:rsid w:val="00750F4A"/>
    <w:pPr>
      <w:widowControl w:val="0"/>
      <w:suppressAutoHyphens/>
      <w:autoSpaceDN/>
      <w:ind w:left="720"/>
      <w:jc w:val="both"/>
    </w:pPr>
    <w:rPr>
      <w:rFonts w:ascii="Wingdings" w:eastAsia="Wingdings" w:hAnsi="Wingdings" w:cs="Times New Roman"/>
      <w:kern w:val="1"/>
      <w:szCs w:val="24"/>
      <w:lang w:val="en-US" w:eastAsia="ar-SA"/>
    </w:rPr>
  </w:style>
  <w:style w:type="paragraph" w:customStyle="1" w:styleId="Listenabsatz2">
    <w:name w:val="Listenabsatz2"/>
    <w:basedOn w:val="Standard"/>
    <w:rsid w:val="00750F4A"/>
    <w:pPr>
      <w:widowControl w:val="0"/>
      <w:suppressAutoHyphens/>
      <w:autoSpaceDN/>
      <w:ind w:left="720"/>
      <w:jc w:val="both"/>
    </w:pPr>
    <w:rPr>
      <w:rFonts w:ascii="Wingdings" w:eastAsia="Wingdings" w:hAnsi="Wingdings" w:cs="Times New Roman"/>
      <w:kern w:val="1"/>
      <w:szCs w:val="24"/>
      <w:lang w:val="en-US"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75A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75AD"/>
    <w:rPr>
      <w:color w:val="800080" w:themeColor="followedHyperlink"/>
      <w:u w:val="single"/>
    </w:rPr>
  </w:style>
  <w:style w:type="character" w:customStyle="1" w:styleId="Internetlink">
    <w:name w:val="Internetlink"/>
    <w:basedOn w:val="Absatz-Standardschriftart"/>
    <w:uiPriority w:val="99"/>
    <w:unhideWhenUsed/>
    <w:rsid w:val="00DD217C"/>
    <w:rPr>
      <w:color w:val="0000FF"/>
      <w:u w:val="single"/>
    </w:rPr>
  </w:style>
  <w:style w:type="character" w:customStyle="1" w:styleId="Funotenanker">
    <w:name w:val="Fußnotenanker"/>
    <w:rsid w:val="00DD217C"/>
    <w:rPr>
      <w:vertAlign w:val="superscript"/>
    </w:rPr>
  </w:style>
  <w:style w:type="paragraph" w:customStyle="1" w:styleId="Funote">
    <w:name w:val="Fußnote"/>
    <w:basedOn w:val="Standard"/>
    <w:rsid w:val="00DD217C"/>
    <w:pPr>
      <w:suppressAutoHyphens/>
      <w:autoSpaceDE/>
      <w:autoSpaceDN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44A29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46F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6F48"/>
    <w:rPr>
      <w:rFonts w:ascii="Arial" w:eastAsia="Times New Roman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46F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6F48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44DB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07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4">
    <w:name w:val="heading 4"/>
    <w:basedOn w:val="Standard"/>
    <w:link w:val="berschrift4Zchn"/>
    <w:uiPriority w:val="9"/>
    <w:qFormat/>
    <w:rsid w:val="00043971"/>
    <w:pPr>
      <w:autoSpaceDE/>
      <w:autoSpaceDN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B500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1B50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1B500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1B500E"/>
    <w:rPr>
      <w:rFonts w:ascii="Arial" w:eastAsia="Times New Roman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00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00E"/>
    <w:rPr>
      <w:rFonts w:ascii="Lucida Grande" w:eastAsia="Times New Roman" w:hAnsi="Lucida Grande" w:cs="Lucida Grande"/>
      <w:sz w:val="18"/>
      <w:szCs w:val="18"/>
    </w:rPr>
  </w:style>
  <w:style w:type="paragraph" w:customStyle="1" w:styleId="Tabellenberschrift">
    <w:name w:val="Tabellen Überschrift"/>
    <w:basedOn w:val="Standard"/>
    <w:qFormat/>
    <w:rsid w:val="006E4721"/>
    <w:pPr>
      <w:widowControl w:val="0"/>
      <w:suppressLineNumbers/>
      <w:suppressAutoHyphens/>
      <w:autoSpaceDE/>
      <w:autoSpaceDN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Textlinks2">
    <w:name w:val="Text links 2"/>
    <w:basedOn w:val="Tabellenberschrift"/>
    <w:qFormat/>
    <w:rsid w:val="006E4721"/>
    <w:pPr>
      <w:snapToGrid w:val="0"/>
      <w:jc w:val="left"/>
    </w:pPr>
    <w:rPr>
      <w:b w:val="0"/>
      <w:i w:val="0"/>
      <w:color w:val="auto"/>
      <w:sz w:val="18"/>
      <w:szCs w:val="20"/>
    </w:rPr>
  </w:style>
  <w:style w:type="paragraph" w:customStyle="1" w:styleId="Tabelleberschriftlinks">
    <w:name w:val="Tabelle Überschrift links"/>
    <w:basedOn w:val="Tabellenberschrift"/>
    <w:qFormat/>
    <w:rsid w:val="006E4721"/>
    <w:pPr>
      <w:snapToGrid w:val="0"/>
      <w:jc w:val="left"/>
    </w:pPr>
    <w:rPr>
      <w:i w:val="0"/>
      <w:color w:val="auto"/>
      <w:sz w:val="18"/>
      <w:szCs w:val="20"/>
    </w:rPr>
  </w:style>
  <w:style w:type="paragraph" w:customStyle="1" w:styleId="AufzhlungTabelle">
    <w:name w:val="Aufzählung Tabelle"/>
    <w:basedOn w:val="Standard"/>
    <w:qFormat/>
    <w:rsid w:val="006E4721"/>
    <w:pPr>
      <w:numPr>
        <w:numId w:val="4"/>
      </w:numPr>
      <w:autoSpaceDE/>
      <w:autoSpaceDN/>
    </w:pPr>
    <w:rPr>
      <w:sz w:val="18"/>
      <w:szCs w:val="22"/>
    </w:rPr>
  </w:style>
  <w:style w:type="paragraph" w:customStyle="1" w:styleId="Textlinkskursiv">
    <w:name w:val="Text links kursiv"/>
    <w:basedOn w:val="Textlinks2"/>
    <w:qFormat/>
    <w:rsid w:val="006E4721"/>
    <w:rPr>
      <w:i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68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68C7"/>
    <w:rPr>
      <w:rFonts w:ascii="Arial" w:eastAsia="Times New Roman" w:hAnsi="Arial" w:cs="Arial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43971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7742F6"/>
    <w:rPr>
      <w:color w:val="0000FF" w:themeColor="hyperlink"/>
      <w:u w:val="single"/>
    </w:rPr>
  </w:style>
  <w:style w:type="character" w:styleId="Funotenzeichen">
    <w:name w:val="footnote reference"/>
    <w:qFormat/>
    <w:rsid w:val="00750F4A"/>
    <w:rPr>
      <w:rFonts w:ascii="Arial" w:hAnsi="Arial"/>
      <w:sz w:val="24"/>
      <w:vertAlign w:val="superscript"/>
    </w:rPr>
  </w:style>
  <w:style w:type="character" w:customStyle="1" w:styleId="Funotenzeichen1">
    <w:name w:val="Fußnotenzeichen1"/>
    <w:qFormat/>
    <w:rsid w:val="00750F4A"/>
  </w:style>
  <w:style w:type="paragraph" w:styleId="Funotentext">
    <w:name w:val="footnote text"/>
    <w:basedOn w:val="Standard"/>
    <w:link w:val="FunotentextZchn"/>
    <w:rsid w:val="00750F4A"/>
    <w:pPr>
      <w:autoSpaceDE/>
      <w:autoSpaceDN/>
      <w:jc w:val="both"/>
    </w:pPr>
    <w:rPr>
      <w:rFonts w:cs="Times New Roman"/>
      <w:sz w:val="24"/>
    </w:rPr>
  </w:style>
  <w:style w:type="character" w:customStyle="1" w:styleId="FunotentextZchn">
    <w:name w:val="Fußnotentext Zchn"/>
    <w:basedOn w:val="Absatz-Standardschriftart"/>
    <w:link w:val="Funotentext"/>
    <w:rsid w:val="00750F4A"/>
    <w:rPr>
      <w:rFonts w:ascii="Arial" w:eastAsia="Times New Roman" w:hAnsi="Arial" w:cs="Times New Roman"/>
      <w:szCs w:val="20"/>
    </w:rPr>
  </w:style>
  <w:style w:type="paragraph" w:customStyle="1" w:styleId="Listenabsatz1">
    <w:name w:val="Listenabsatz1"/>
    <w:basedOn w:val="Standard"/>
    <w:rsid w:val="00750F4A"/>
    <w:pPr>
      <w:widowControl w:val="0"/>
      <w:suppressAutoHyphens/>
      <w:autoSpaceDN/>
      <w:ind w:left="720"/>
      <w:jc w:val="both"/>
    </w:pPr>
    <w:rPr>
      <w:rFonts w:ascii="Wingdings" w:eastAsia="Wingdings" w:hAnsi="Wingdings" w:cs="Times New Roman"/>
      <w:kern w:val="1"/>
      <w:szCs w:val="24"/>
      <w:lang w:val="en-US" w:eastAsia="ar-SA"/>
    </w:rPr>
  </w:style>
  <w:style w:type="paragraph" w:customStyle="1" w:styleId="Listenabsatz2">
    <w:name w:val="Listenabsatz2"/>
    <w:basedOn w:val="Standard"/>
    <w:rsid w:val="00750F4A"/>
    <w:pPr>
      <w:widowControl w:val="0"/>
      <w:suppressAutoHyphens/>
      <w:autoSpaceDN/>
      <w:ind w:left="720"/>
      <w:jc w:val="both"/>
    </w:pPr>
    <w:rPr>
      <w:rFonts w:ascii="Wingdings" w:eastAsia="Wingdings" w:hAnsi="Wingdings" w:cs="Times New Roman"/>
      <w:kern w:val="1"/>
      <w:szCs w:val="24"/>
      <w:lang w:val="en-US"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75A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75AD"/>
    <w:rPr>
      <w:color w:val="800080" w:themeColor="followedHyperlink"/>
      <w:u w:val="single"/>
    </w:rPr>
  </w:style>
  <w:style w:type="character" w:customStyle="1" w:styleId="Internetlink">
    <w:name w:val="Internetlink"/>
    <w:basedOn w:val="Absatz-Standardschriftart"/>
    <w:uiPriority w:val="99"/>
    <w:unhideWhenUsed/>
    <w:rsid w:val="00DD217C"/>
    <w:rPr>
      <w:color w:val="0000FF"/>
      <w:u w:val="single"/>
    </w:rPr>
  </w:style>
  <w:style w:type="character" w:customStyle="1" w:styleId="Funotenanker">
    <w:name w:val="Fußnotenanker"/>
    <w:rsid w:val="00DD217C"/>
    <w:rPr>
      <w:vertAlign w:val="superscript"/>
    </w:rPr>
  </w:style>
  <w:style w:type="paragraph" w:customStyle="1" w:styleId="Funote">
    <w:name w:val="Fußnote"/>
    <w:basedOn w:val="Standard"/>
    <w:rsid w:val="00DD217C"/>
    <w:pPr>
      <w:suppressAutoHyphens/>
      <w:autoSpaceDE/>
      <w:autoSpaceDN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44A29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46F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6F48"/>
    <w:rPr>
      <w:rFonts w:ascii="Arial" w:eastAsia="Times New Roman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46F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6F4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7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53A4D2-5141-4AA6-8510-6E31ED30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6903F5B1.dotm</Template>
  <TotalTime>0</TotalTime>
  <Pages>7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Schnelle</dc:creator>
  <cp:lastModifiedBy>Karow-Hanschke, Diana</cp:lastModifiedBy>
  <cp:revision>10</cp:revision>
  <cp:lastPrinted>2018-03-15T14:47:00Z</cp:lastPrinted>
  <dcterms:created xsi:type="dcterms:W3CDTF">2018-07-17T12:52:00Z</dcterms:created>
  <dcterms:modified xsi:type="dcterms:W3CDTF">2018-07-17T13:25:00Z</dcterms:modified>
</cp:coreProperties>
</file>