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CB4C9" w14:textId="77777777" w:rsidR="003149A5" w:rsidRDefault="00837D3A" w:rsidP="003149A5">
      <w:pPr>
        <w:pStyle w:val="Untertitel"/>
      </w:pPr>
      <w:r>
        <w:t>S</w:t>
      </w:r>
      <w:r w:rsidR="003149A5" w:rsidRPr="00490596">
        <w:t>chulinterne</w:t>
      </w:r>
      <w:r>
        <w:t>r</w:t>
      </w:r>
      <w:r w:rsidR="003149A5" w:rsidRPr="00490596">
        <w:t xml:space="preserve"> Lehrplan</w:t>
      </w:r>
    </w:p>
    <w:p w14:paraId="53507FED" w14:textId="77777777" w:rsidR="00EF5DEF" w:rsidRPr="00EF5DEF" w:rsidRDefault="00EF5DEF" w:rsidP="00EF5DEF">
      <w:r w:rsidRPr="00EF5DEF">
        <w:rPr>
          <w:color w:val="FF0000"/>
        </w:rPr>
        <w:t>(unverbindliches Muster)</w:t>
      </w:r>
    </w:p>
    <w:p w14:paraId="52487912" w14:textId="77777777" w:rsidR="000410D3" w:rsidRDefault="000410D3" w:rsidP="003149A5">
      <w:pPr>
        <w:pStyle w:val="Untertitel"/>
        <w:rPr>
          <w:sz w:val="28"/>
          <w:szCs w:val="28"/>
        </w:rPr>
      </w:pPr>
    </w:p>
    <w:p w14:paraId="41597670" w14:textId="2D03384C" w:rsidR="000410D3" w:rsidRPr="000410D3" w:rsidRDefault="001024F1" w:rsidP="000410D3">
      <w:pPr>
        <w:rPr>
          <w:b/>
          <w:sz w:val="40"/>
        </w:rPr>
      </w:pPr>
      <w:r>
        <w:rPr>
          <w:b/>
          <w:sz w:val="40"/>
        </w:rPr>
        <w:t>Französisch</w:t>
      </w:r>
    </w:p>
    <w:p w14:paraId="20218ACB" w14:textId="1FA6C75B" w:rsidR="003149A5" w:rsidRDefault="003149A5" w:rsidP="003149A5">
      <w:pPr>
        <w:pStyle w:val="Untertitel"/>
        <w:rPr>
          <w:sz w:val="28"/>
          <w:szCs w:val="28"/>
        </w:rPr>
      </w:pPr>
      <w:r w:rsidRPr="002D24DD">
        <w:rPr>
          <w:sz w:val="28"/>
          <w:szCs w:val="28"/>
        </w:rPr>
        <w:t>(</w:t>
      </w:r>
      <w:r>
        <w:rPr>
          <w:sz w:val="28"/>
          <w:szCs w:val="28"/>
        </w:rPr>
        <w:t xml:space="preserve">Fassung vom </w:t>
      </w:r>
      <w:r w:rsidR="00F272B8">
        <w:rPr>
          <w:sz w:val="28"/>
          <w:szCs w:val="28"/>
        </w:rPr>
        <w:t>19</w:t>
      </w:r>
      <w:r w:rsidR="00012555">
        <w:rPr>
          <w:sz w:val="28"/>
          <w:szCs w:val="28"/>
        </w:rPr>
        <w:t>.0</w:t>
      </w:r>
      <w:r w:rsidR="00F272B8">
        <w:rPr>
          <w:sz w:val="28"/>
          <w:szCs w:val="28"/>
        </w:rPr>
        <w:t>6</w:t>
      </w:r>
      <w:r w:rsidR="00480B22">
        <w:rPr>
          <w:sz w:val="28"/>
          <w:szCs w:val="28"/>
        </w:rPr>
        <w:t>.2023</w:t>
      </w:r>
      <w:r w:rsidRPr="002D24DD">
        <w:rPr>
          <w:sz w:val="28"/>
          <w:szCs w:val="28"/>
        </w:rPr>
        <w:t xml:space="preserve">) </w:t>
      </w:r>
    </w:p>
    <w:p w14:paraId="41D65AFF" w14:textId="77777777" w:rsidR="000410D3" w:rsidRDefault="000410D3" w:rsidP="000410D3"/>
    <w:p w14:paraId="576DCCE4" w14:textId="77777777" w:rsidR="000410D3" w:rsidRPr="000410D3" w:rsidRDefault="000410D3" w:rsidP="000410D3"/>
    <w:p w14:paraId="2A5A2204" w14:textId="77777777" w:rsidR="00837D3A" w:rsidRDefault="000410D3" w:rsidP="00170A38">
      <w:r>
        <w:rPr>
          <w:noProof/>
          <w:lang w:eastAsia="de-DE"/>
        </w:rPr>
        <mc:AlternateContent>
          <mc:Choice Requires="wps">
            <w:drawing>
              <wp:anchor distT="0" distB="0" distL="114300" distR="114300" simplePos="0" relativeHeight="251659264" behindDoc="0" locked="0" layoutInCell="1" allowOverlap="1" wp14:anchorId="50AE26F7" wp14:editId="4419AA39">
                <wp:simplePos x="0" y="0"/>
                <wp:positionH relativeFrom="column">
                  <wp:posOffset>-4699</wp:posOffset>
                </wp:positionH>
                <wp:positionV relativeFrom="paragraph">
                  <wp:posOffset>11786</wp:posOffset>
                </wp:positionV>
                <wp:extent cx="5131435" cy="6847027"/>
                <wp:effectExtent l="0" t="0" r="12065" b="11430"/>
                <wp:wrapNone/>
                <wp:docPr id="1" name="Textfeld 1"/>
                <wp:cNvGraphicFramePr/>
                <a:graphic xmlns:a="http://schemas.openxmlformats.org/drawingml/2006/main">
                  <a:graphicData uri="http://schemas.microsoft.com/office/word/2010/wordprocessingShape">
                    <wps:wsp>
                      <wps:cNvSpPr txBox="1"/>
                      <wps:spPr>
                        <a:xfrm>
                          <a:off x="0" y="0"/>
                          <a:ext cx="5131435" cy="6847027"/>
                        </a:xfrm>
                        <a:prstGeom prst="rect">
                          <a:avLst/>
                        </a:prstGeom>
                        <a:noFill/>
                        <a:ln/>
                      </wps:spPr>
                      <wps:style>
                        <a:lnRef idx="2">
                          <a:schemeClr val="accent2"/>
                        </a:lnRef>
                        <a:fillRef idx="1">
                          <a:schemeClr val="lt1"/>
                        </a:fillRef>
                        <a:effectRef idx="0">
                          <a:schemeClr val="accent2"/>
                        </a:effectRef>
                        <a:fontRef idx="minor">
                          <a:schemeClr val="dk1"/>
                        </a:fontRef>
                      </wps:style>
                      <wps:txbx>
                        <w:txbxContent>
                          <w:p w14:paraId="66A97DE1" w14:textId="77777777" w:rsidR="007F2A9B" w:rsidRDefault="007F2A9B">
                            <w:pPr>
                              <w:rPr>
                                <w:color w:val="FF0000"/>
                              </w:rPr>
                            </w:pPr>
                            <w:r>
                              <w:rPr>
                                <w:color w:val="FF0000"/>
                              </w:rPr>
                              <w:t>Bei dem vorliegenden schulinternen Lehrplan handelt es sich um eine beispielhafte Mustervorlage mit Hinweisen zur schulspezifischen Anpassung.</w:t>
                            </w:r>
                          </w:p>
                          <w:p w14:paraId="0F4F15A1" w14:textId="6660499B" w:rsidR="007F2A9B" w:rsidRDefault="007F2A9B">
                            <w:pPr>
                              <w:rPr>
                                <w:color w:val="FF0000"/>
                              </w:rPr>
                            </w:pPr>
                            <w:r>
                              <w:rPr>
                                <w:color w:val="FF0000"/>
                              </w:rPr>
                              <w:t xml:space="preserve">Schulen haben nach §29 Abs. 2 </w:t>
                            </w:r>
                            <w:proofErr w:type="spellStart"/>
                            <w:r>
                              <w:rPr>
                                <w:color w:val="FF0000"/>
                              </w:rPr>
                              <w:t>SchulG</w:t>
                            </w:r>
                            <w:proofErr w:type="spellEnd"/>
                            <w:r>
                              <w:rPr>
                                <w:color w:val="FF0000"/>
                              </w:rPr>
                              <w:t xml:space="preserve"> den Auftrag, die ministeriellen Vorgaben (insbes. Lehr- und Kernlehrpläne) in schuleigene Vorgaben zu überführen, sog. fach-/lernbereichsspezifische schulinterne Lehr- bzw. Arbeitspläne.</w:t>
                            </w:r>
                          </w:p>
                          <w:p w14:paraId="67FD82C0" w14:textId="0C975D54" w:rsidR="007F2A9B" w:rsidRDefault="007F2A9B">
                            <w:pPr>
                              <w:rPr>
                                <w:color w:val="FF0000"/>
                              </w:rPr>
                            </w:pPr>
                            <w:r>
                              <w:rPr>
                                <w:color w:val="FF0000"/>
                              </w:rPr>
                              <w:t>Sie die</w:t>
                            </w:r>
                            <w:r w:rsidR="00D86C19">
                              <w:rPr>
                                <w:color w:val="FF0000"/>
                              </w:rPr>
                              <w:t>nen der Qualitätssicherung wie -</w:t>
                            </w:r>
                            <w:r>
                              <w:rPr>
                                <w:color w:val="FF0000"/>
                              </w:rPr>
                              <w:t>entwicklung, Orientierung, der Vergleichbarkeit und Überprüfbarkeit sowie Transparenz fachunterrichtlichen Handelns an der jeweiligen Schule.</w:t>
                            </w:r>
                          </w:p>
                          <w:p w14:paraId="038DE19C" w14:textId="77777777" w:rsidR="007F2A9B" w:rsidRDefault="007F2A9B">
                            <w:pPr>
                              <w:rPr>
                                <w:color w:val="FF0000"/>
                              </w:rPr>
                            </w:pPr>
                            <w:r>
                              <w:rPr>
                                <w:color w:val="FF0000"/>
                              </w:rPr>
                              <w:t>Die schuleigenen Vorgaben haben zum Ziel, dass die grundsätzlicher bezeichneten Vorgaben des Lehr- und Kernlehrplans, die erwarteten Lernergebnisse des Unterrichts zu festgelegten Zeitpunkten, jeweils schulbezogen konkretisiert werden und schulspezifisch Wege aufgezeigt werden, wie diese Ziele erreicht werden sollen.</w:t>
                            </w:r>
                          </w:p>
                          <w:p w14:paraId="7514D9B0" w14:textId="77777777" w:rsidR="007F2A9B" w:rsidRDefault="007F2A9B">
                            <w:pPr>
                              <w:rPr>
                                <w:color w:val="FF0000"/>
                              </w:rPr>
                            </w:pPr>
                            <w:r>
                              <w:rPr>
                                <w:color w:val="FF0000"/>
                              </w:rPr>
                              <w:t xml:space="preserve">Die Fachkonferenzen verständigen sich darauf, mittels welcher zu innovierender Unterrichtsvorhaben welche Kompetenzerwartungen anhand welchen fachlichen Inhalts gemäß Lehr- bzw. Kernlehrplan entwickelt, vertieft, wiederholt, geübt werden sollen. </w:t>
                            </w:r>
                          </w:p>
                          <w:p w14:paraId="3BF021BC" w14:textId="77777777" w:rsidR="007F2A9B" w:rsidRDefault="007F2A9B">
                            <w:pPr>
                              <w:rPr>
                                <w:color w:val="FF0000"/>
                              </w:rPr>
                            </w:pPr>
                            <w:r>
                              <w:rPr>
                                <w:color w:val="FF0000"/>
                              </w:rPr>
                              <w:t xml:space="preserve">Unter Berücksichtigung der Gegebenheiten vor Ort konkretisieren die Schulen die Unterrichtsvorhaben thematisch, zeitlich und ggf. hinsichtlich weiterer Absprachen. Mit Gegebenheiten vor Ort sind gemeint: u.a. Schulprogramm, Schülerschaft, schul-/ unterrichtsorganisatorische Aspekte, Schulgremienbeschlüsse.   </w:t>
                            </w:r>
                          </w:p>
                          <w:p w14:paraId="064AF940" w14:textId="77777777" w:rsidR="007F2A9B" w:rsidRDefault="007F2A9B">
                            <w:pPr>
                              <w:rPr>
                                <w:color w:val="FF0000"/>
                              </w:rPr>
                            </w:pPr>
                            <w:r>
                              <w:rPr>
                                <w:color w:val="FF0000"/>
                              </w:rPr>
                              <w:t xml:space="preserve">Die Verteilung der Unterrichtsvorhaben auf die Jahrgangsstufen, ihre thematische Ausrichtung, die damit verknüpften curricularen Vorgaben inhaltlicher und kompetenzorientierter Art sowie ggf. weitere Absprachen sind für alle Mitglieder der Fachkonferenz verbindlich. </w:t>
                            </w:r>
                          </w:p>
                          <w:p w14:paraId="0548B876" w14:textId="77777777" w:rsidR="007F2A9B" w:rsidRDefault="007F2A9B">
                            <w:pPr>
                              <w:rPr>
                                <w:color w:val="FF0000"/>
                              </w:rPr>
                            </w:pPr>
                            <w:r>
                              <w:rPr>
                                <w:color w:val="FF0000"/>
                              </w:rPr>
                              <w:t xml:space="preserve">Die Vereinbarungen im schulinternen Lehrplan belassen hinreichend pädagogischen Gestaltungsspielraum. Die unterrichtliche Umsetzung der Unterrichtsvorhaben liegt letztlich in der Verantwortung der jeweiligen Lehrkraft. </w:t>
                            </w:r>
                          </w:p>
                          <w:p w14:paraId="51D940C9" w14:textId="77777777" w:rsidR="007F2A9B" w:rsidRPr="00837D3A" w:rsidRDefault="007F2A9B">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AE26F7" id="_x0000_t202" coordsize="21600,21600" o:spt="202" path="m,l,21600r21600,l21600,xe">
                <v:stroke joinstyle="miter"/>
                <v:path gradientshapeok="t" o:connecttype="rect"/>
              </v:shapetype>
              <v:shape id="Textfeld 1" o:spid="_x0000_s1026" type="#_x0000_t202" style="position:absolute;left:0;text-align:left;margin-left:-.35pt;margin-top:.95pt;width:404.05pt;height:539.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" filled="f" strokecolor="#c0504d [3205]" strokeweight="2pt">
                <v:textbox>
                  <w:txbxContent>
                    <w:p w14:paraId="66A97DE1" w14:textId="77777777" w:rsidR="007F2A9B" w:rsidRDefault="007F2A9B">
                      <w:pPr>
                        <w:rPr>
                          <w:color w:val="FF0000"/>
                        </w:rPr>
                      </w:pPr>
                      <w:r>
                        <w:rPr>
                          <w:color w:val="FF0000"/>
                        </w:rPr>
                        <w:t>Bei dem vorliegenden schulinternen Lehrplan handelt es sich um eine beispielhafte Mustervorlage mit Hinweisen zur schulspezifischen Anpassung.</w:t>
                      </w:r>
                    </w:p>
                    <w:p w14:paraId="0F4F15A1" w14:textId="6660499B" w:rsidR="007F2A9B" w:rsidRDefault="007F2A9B">
                      <w:pPr>
                        <w:rPr>
                          <w:color w:val="FF0000"/>
                        </w:rPr>
                      </w:pPr>
                      <w:r>
                        <w:rPr>
                          <w:color w:val="FF0000"/>
                        </w:rPr>
                        <w:t xml:space="preserve">Schulen haben nach §29 Abs. 2 </w:t>
                      </w:r>
                      <w:proofErr w:type="spellStart"/>
                      <w:r>
                        <w:rPr>
                          <w:color w:val="FF0000"/>
                        </w:rPr>
                        <w:t>SchulG</w:t>
                      </w:r>
                      <w:proofErr w:type="spellEnd"/>
                      <w:r>
                        <w:rPr>
                          <w:color w:val="FF0000"/>
                        </w:rPr>
                        <w:t xml:space="preserve"> den Auftrag, die ministeriellen Vorgaben (insbes. Lehr- und Kernlehrpläne) in schuleigene Vorgaben zu überführen, sog. fach-/lernbereichsspezifische schulinterne Lehr- bzw. Arbeitspläne.</w:t>
                      </w:r>
                    </w:p>
                    <w:p w14:paraId="67FD82C0" w14:textId="0C975D54" w:rsidR="007F2A9B" w:rsidRDefault="007F2A9B">
                      <w:pPr>
                        <w:rPr>
                          <w:color w:val="FF0000"/>
                        </w:rPr>
                      </w:pPr>
                      <w:r>
                        <w:rPr>
                          <w:color w:val="FF0000"/>
                        </w:rPr>
                        <w:t>Sie die</w:t>
                      </w:r>
                      <w:r w:rsidR="00D86C19">
                        <w:rPr>
                          <w:color w:val="FF0000"/>
                        </w:rPr>
                        <w:t>nen der Qualitätssicherung wie -</w:t>
                      </w:r>
                      <w:r>
                        <w:rPr>
                          <w:color w:val="FF0000"/>
                        </w:rPr>
                        <w:t>entwicklung, Orientierung, der Vergleichbarkeit und Überprüfbarkeit sowie Transparenz fachunterrichtlichen Handelns an der jeweiligen Schule.</w:t>
                      </w:r>
                    </w:p>
                    <w:p w14:paraId="038DE19C" w14:textId="77777777" w:rsidR="007F2A9B" w:rsidRDefault="007F2A9B">
                      <w:pPr>
                        <w:rPr>
                          <w:color w:val="FF0000"/>
                        </w:rPr>
                      </w:pPr>
                      <w:r>
                        <w:rPr>
                          <w:color w:val="FF0000"/>
                        </w:rPr>
                        <w:t>Die schuleigenen Vorgaben haben zum Ziel, dass die grundsätzlicher bezeichneten Vorgaben des Lehr- und Kernlehrplans, die erwarteten Lernergebnisse des Unterrichts zu festgelegten Zeitpunkten, jeweils schulbezogen konkretisiert werden und schulspezifisch Wege aufgezeigt werden, wie diese Ziele erreicht werden sollen.</w:t>
                      </w:r>
                    </w:p>
                    <w:p w14:paraId="7514D9B0" w14:textId="77777777" w:rsidR="007F2A9B" w:rsidRDefault="007F2A9B">
                      <w:pPr>
                        <w:rPr>
                          <w:color w:val="FF0000"/>
                        </w:rPr>
                      </w:pPr>
                      <w:r>
                        <w:rPr>
                          <w:color w:val="FF0000"/>
                        </w:rPr>
                        <w:t xml:space="preserve">Die Fachkonferenzen verständigen sich darauf, mittels welcher zu innovierender Unterrichtsvorhaben welche Kompetenzerwartungen anhand welchen fachlichen Inhalts gemäß Lehr- bzw. Kernlehrplan entwickelt, vertieft, wiederholt, geübt werden sollen. </w:t>
                      </w:r>
                    </w:p>
                    <w:p w14:paraId="3BF021BC" w14:textId="77777777" w:rsidR="007F2A9B" w:rsidRDefault="007F2A9B">
                      <w:pPr>
                        <w:rPr>
                          <w:color w:val="FF0000"/>
                        </w:rPr>
                      </w:pPr>
                      <w:r>
                        <w:rPr>
                          <w:color w:val="FF0000"/>
                        </w:rPr>
                        <w:t xml:space="preserve">Unter Berücksichtigung der Gegebenheiten vor Ort konkretisieren die Schulen die Unterrichtsvorhaben thematisch, zeitlich und ggf. hinsichtlich weiterer Absprachen. Mit Gegebenheiten vor Ort sind gemeint: u.a. Schulprogramm, Schülerschaft, schul-/ unterrichtsorganisatorische Aspekte, Schulgremienbeschlüsse.   </w:t>
                      </w:r>
                    </w:p>
                    <w:p w14:paraId="064AF940" w14:textId="77777777" w:rsidR="007F2A9B" w:rsidRDefault="007F2A9B">
                      <w:pPr>
                        <w:rPr>
                          <w:color w:val="FF0000"/>
                        </w:rPr>
                      </w:pPr>
                      <w:r>
                        <w:rPr>
                          <w:color w:val="FF0000"/>
                        </w:rPr>
                        <w:t xml:space="preserve">Die Verteilung der Unterrichtsvorhaben auf die Jahrgangsstufen, ihre thematische Ausrichtung, die damit verknüpften curricularen Vorgaben inhaltlicher und kompetenzorientierter Art sowie ggf. weitere Absprachen sind für alle Mitglieder der Fachkonferenz verbindlich. </w:t>
                      </w:r>
                    </w:p>
                    <w:p w14:paraId="0548B876" w14:textId="77777777" w:rsidR="007F2A9B" w:rsidRDefault="007F2A9B">
                      <w:pPr>
                        <w:rPr>
                          <w:color w:val="FF0000"/>
                        </w:rPr>
                      </w:pPr>
                      <w:r>
                        <w:rPr>
                          <w:color w:val="FF0000"/>
                        </w:rPr>
                        <w:t xml:space="preserve">Die Vereinbarungen im schulinternen Lehrplan belassen hinreichend pädagogischen Gestaltungsspielraum. Die unterrichtliche Umsetzung der Unterrichtsvorhaben liegt letztlich in der Verantwortung der jeweiligen Lehrkraft. </w:t>
                      </w:r>
                    </w:p>
                    <w:p w14:paraId="51D940C9" w14:textId="77777777" w:rsidR="007F2A9B" w:rsidRPr="00837D3A" w:rsidRDefault="007F2A9B">
                      <w:pPr>
                        <w:rPr>
                          <w:color w:val="FF0000"/>
                        </w:rPr>
                      </w:pPr>
                    </w:p>
                  </w:txbxContent>
                </v:textbox>
              </v:shape>
            </w:pict>
          </mc:Fallback>
        </mc:AlternateContent>
      </w:r>
    </w:p>
    <w:p w14:paraId="5ED7CF77" w14:textId="77777777" w:rsidR="00170A38" w:rsidRPr="00217913" w:rsidRDefault="00170A38" w:rsidP="00170A38">
      <w:pPr>
        <w:rPr>
          <w:rFonts w:eastAsiaTheme="majorEastAsia" w:cstheme="majorBidi"/>
          <w:spacing w:val="15"/>
        </w:rPr>
      </w:pPr>
      <w:r w:rsidRPr="00217913">
        <w:br w:type="page"/>
      </w:r>
    </w:p>
    <w:sdt>
      <w:sdtPr>
        <w:rPr>
          <w:b/>
          <w:bCs/>
        </w:rPr>
        <w:id w:val="-344555638"/>
        <w:docPartObj>
          <w:docPartGallery w:val="Table of Contents"/>
          <w:docPartUnique/>
        </w:docPartObj>
      </w:sdtPr>
      <w:sdtEndPr>
        <w:rPr>
          <w:b w:val="0"/>
          <w:bCs w:val="0"/>
        </w:rPr>
      </w:sdtEndPr>
      <w:sdtContent>
        <w:p w14:paraId="183EE42C" w14:textId="77777777" w:rsidR="007314C6" w:rsidRPr="00217913" w:rsidRDefault="007314C6" w:rsidP="0072774E">
          <w:pPr>
            <w:pStyle w:val="StandardII"/>
            <w:rPr>
              <w:b/>
              <w:sz w:val="28"/>
            </w:rPr>
          </w:pPr>
          <w:r w:rsidRPr="00217913">
            <w:rPr>
              <w:b/>
              <w:sz w:val="28"/>
            </w:rPr>
            <w:t>Inhalt</w:t>
          </w:r>
        </w:p>
        <w:p w14:paraId="3FC41A97" w14:textId="71562E25" w:rsidR="00EA233B" w:rsidRDefault="007314C6">
          <w:pPr>
            <w:pStyle w:val="Verzeichnis1"/>
            <w:tabs>
              <w:tab w:val="left" w:pos="440"/>
              <w:tab w:val="right" w:leader="dot" w:pos="8375"/>
            </w:tabs>
            <w:rPr>
              <w:rFonts w:asciiTheme="minorHAnsi" w:eastAsiaTheme="minorEastAsia" w:hAnsiTheme="minorHAnsi"/>
              <w:b w:val="0"/>
              <w:noProof/>
              <w:lang w:eastAsia="de-DE"/>
            </w:rPr>
          </w:pPr>
          <w:r w:rsidRPr="00217913">
            <w:fldChar w:fldCharType="begin"/>
          </w:r>
          <w:r w:rsidRPr="00217913">
            <w:instrText xml:space="preserve"> TOC \o "1-3" \h \z \u </w:instrText>
          </w:r>
          <w:r w:rsidRPr="00217913">
            <w:fldChar w:fldCharType="separate"/>
          </w:r>
          <w:hyperlink w:anchor="_Toc118284241" w:history="1">
            <w:r w:rsidR="00EA233B" w:rsidRPr="00BC2F16">
              <w:rPr>
                <w:rStyle w:val="Hyperlink"/>
                <w:noProof/>
              </w:rPr>
              <w:t>1</w:t>
            </w:r>
            <w:r w:rsidR="00EA233B">
              <w:rPr>
                <w:rFonts w:asciiTheme="minorHAnsi" w:eastAsiaTheme="minorEastAsia" w:hAnsiTheme="minorHAnsi"/>
                <w:b w:val="0"/>
                <w:noProof/>
                <w:lang w:eastAsia="de-DE"/>
              </w:rPr>
              <w:tab/>
            </w:r>
            <w:r w:rsidR="00EA233B" w:rsidRPr="00BC2F16">
              <w:rPr>
                <w:rStyle w:val="Hyperlink"/>
                <w:noProof/>
              </w:rPr>
              <w:t>Rahmenbedingungen der fachlichen Arbeit</w:t>
            </w:r>
            <w:r w:rsidR="00EA233B">
              <w:rPr>
                <w:noProof/>
                <w:webHidden/>
              </w:rPr>
              <w:tab/>
            </w:r>
            <w:r w:rsidR="00EA233B">
              <w:rPr>
                <w:noProof/>
                <w:webHidden/>
              </w:rPr>
              <w:fldChar w:fldCharType="begin"/>
            </w:r>
            <w:r w:rsidR="00EA233B">
              <w:rPr>
                <w:noProof/>
                <w:webHidden/>
              </w:rPr>
              <w:instrText xml:space="preserve"> PAGEREF _Toc118284241 \h </w:instrText>
            </w:r>
            <w:r w:rsidR="00EA233B">
              <w:rPr>
                <w:noProof/>
                <w:webHidden/>
              </w:rPr>
            </w:r>
            <w:r w:rsidR="00EA233B">
              <w:rPr>
                <w:noProof/>
                <w:webHidden/>
              </w:rPr>
              <w:fldChar w:fldCharType="separate"/>
            </w:r>
            <w:r w:rsidR="00A61C74">
              <w:rPr>
                <w:noProof/>
                <w:webHidden/>
              </w:rPr>
              <w:t>3</w:t>
            </w:r>
            <w:r w:rsidR="00EA233B">
              <w:rPr>
                <w:noProof/>
                <w:webHidden/>
              </w:rPr>
              <w:fldChar w:fldCharType="end"/>
            </w:r>
          </w:hyperlink>
        </w:p>
        <w:p w14:paraId="613CEBF2" w14:textId="26B63CBA" w:rsidR="00EA233B" w:rsidRDefault="00F6382D">
          <w:pPr>
            <w:pStyle w:val="Verzeichnis1"/>
            <w:tabs>
              <w:tab w:val="left" w:pos="440"/>
              <w:tab w:val="right" w:leader="dot" w:pos="8375"/>
            </w:tabs>
            <w:rPr>
              <w:rFonts w:asciiTheme="minorHAnsi" w:eastAsiaTheme="minorEastAsia" w:hAnsiTheme="minorHAnsi"/>
              <w:b w:val="0"/>
              <w:noProof/>
              <w:lang w:eastAsia="de-DE"/>
            </w:rPr>
          </w:pPr>
          <w:hyperlink w:anchor="_Toc118284242" w:history="1">
            <w:r w:rsidR="00EA233B" w:rsidRPr="00BC2F16">
              <w:rPr>
                <w:rStyle w:val="Hyperlink"/>
                <w:noProof/>
              </w:rPr>
              <w:t>2</w:t>
            </w:r>
            <w:r w:rsidR="00EA233B">
              <w:rPr>
                <w:rFonts w:asciiTheme="minorHAnsi" w:eastAsiaTheme="minorEastAsia" w:hAnsiTheme="minorHAnsi"/>
                <w:b w:val="0"/>
                <w:noProof/>
                <w:lang w:eastAsia="de-DE"/>
              </w:rPr>
              <w:tab/>
            </w:r>
            <w:r w:rsidR="00EA233B" w:rsidRPr="00BC2F16">
              <w:rPr>
                <w:rStyle w:val="Hyperlink"/>
                <w:noProof/>
              </w:rPr>
              <w:t>Entscheidungen zum Unterricht</w:t>
            </w:r>
            <w:r w:rsidR="00EA233B">
              <w:rPr>
                <w:noProof/>
                <w:webHidden/>
              </w:rPr>
              <w:tab/>
            </w:r>
            <w:r w:rsidR="00EA233B">
              <w:rPr>
                <w:noProof/>
                <w:webHidden/>
              </w:rPr>
              <w:fldChar w:fldCharType="begin"/>
            </w:r>
            <w:r w:rsidR="00EA233B">
              <w:rPr>
                <w:noProof/>
                <w:webHidden/>
              </w:rPr>
              <w:instrText xml:space="preserve"> PAGEREF _Toc118284242 \h </w:instrText>
            </w:r>
            <w:r w:rsidR="00EA233B">
              <w:rPr>
                <w:noProof/>
                <w:webHidden/>
              </w:rPr>
            </w:r>
            <w:r w:rsidR="00EA233B">
              <w:rPr>
                <w:noProof/>
                <w:webHidden/>
              </w:rPr>
              <w:fldChar w:fldCharType="separate"/>
            </w:r>
            <w:r w:rsidR="00A61C74">
              <w:rPr>
                <w:noProof/>
                <w:webHidden/>
              </w:rPr>
              <w:t>4</w:t>
            </w:r>
            <w:r w:rsidR="00EA233B">
              <w:rPr>
                <w:noProof/>
                <w:webHidden/>
              </w:rPr>
              <w:fldChar w:fldCharType="end"/>
            </w:r>
          </w:hyperlink>
        </w:p>
        <w:p w14:paraId="79347BA0" w14:textId="56C9CA74" w:rsidR="00EA233B" w:rsidRDefault="00F6382D">
          <w:pPr>
            <w:pStyle w:val="Verzeichnis2"/>
            <w:rPr>
              <w:rFonts w:asciiTheme="minorHAnsi" w:eastAsiaTheme="minorEastAsia" w:hAnsiTheme="minorHAnsi"/>
              <w:noProof/>
              <w:lang w:eastAsia="de-DE"/>
            </w:rPr>
          </w:pPr>
          <w:hyperlink w:anchor="_Toc118284243" w:history="1">
            <w:r w:rsidR="00EA233B" w:rsidRPr="00BC2F16">
              <w:rPr>
                <w:rStyle w:val="Hyperlink"/>
                <w:noProof/>
              </w:rPr>
              <w:t xml:space="preserve">2.1 </w:t>
            </w:r>
            <w:r w:rsidR="00EA233B">
              <w:rPr>
                <w:rFonts w:asciiTheme="minorHAnsi" w:eastAsiaTheme="minorEastAsia" w:hAnsiTheme="minorHAnsi"/>
                <w:noProof/>
                <w:lang w:eastAsia="de-DE"/>
              </w:rPr>
              <w:tab/>
            </w:r>
            <w:r w:rsidR="00EA233B" w:rsidRPr="00BC2F16">
              <w:rPr>
                <w:rStyle w:val="Hyperlink"/>
                <w:noProof/>
              </w:rPr>
              <w:t>Abfolge verbindlicher Unterrichtsvorhaben</w:t>
            </w:r>
            <w:r w:rsidR="00EA233B">
              <w:rPr>
                <w:noProof/>
                <w:webHidden/>
              </w:rPr>
              <w:tab/>
            </w:r>
            <w:r w:rsidR="00EA233B">
              <w:rPr>
                <w:noProof/>
                <w:webHidden/>
              </w:rPr>
              <w:fldChar w:fldCharType="begin"/>
            </w:r>
            <w:r w:rsidR="00EA233B">
              <w:rPr>
                <w:noProof/>
                <w:webHidden/>
              </w:rPr>
              <w:instrText xml:space="preserve"> PAGEREF _Toc118284243 \h </w:instrText>
            </w:r>
            <w:r w:rsidR="00EA233B">
              <w:rPr>
                <w:noProof/>
                <w:webHidden/>
              </w:rPr>
            </w:r>
            <w:r w:rsidR="00EA233B">
              <w:rPr>
                <w:noProof/>
                <w:webHidden/>
              </w:rPr>
              <w:fldChar w:fldCharType="separate"/>
            </w:r>
            <w:r w:rsidR="00A61C74">
              <w:rPr>
                <w:noProof/>
                <w:webHidden/>
              </w:rPr>
              <w:t>5</w:t>
            </w:r>
            <w:r w:rsidR="00EA233B">
              <w:rPr>
                <w:noProof/>
                <w:webHidden/>
              </w:rPr>
              <w:fldChar w:fldCharType="end"/>
            </w:r>
          </w:hyperlink>
        </w:p>
        <w:p w14:paraId="6D77ABB9" w14:textId="2AFF8EAF" w:rsidR="00EA233B" w:rsidRDefault="00F6382D">
          <w:pPr>
            <w:pStyle w:val="Verzeichnis2"/>
            <w:rPr>
              <w:rFonts w:asciiTheme="minorHAnsi" w:eastAsiaTheme="minorEastAsia" w:hAnsiTheme="minorHAnsi"/>
              <w:noProof/>
              <w:lang w:eastAsia="de-DE"/>
            </w:rPr>
          </w:pPr>
          <w:hyperlink w:anchor="_Toc118284244" w:history="1">
            <w:r w:rsidR="00EA233B" w:rsidRPr="00BC2F16">
              <w:rPr>
                <w:rStyle w:val="Hyperlink"/>
                <w:noProof/>
              </w:rPr>
              <w:t>2.2</w:t>
            </w:r>
            <w:r w:rsidR="00EA233B">
              <w:rPr>
                <w:rFonts w:asciiTheme="minorHAnsi" w:eastAsiaTheme="minorEastAsia" w:hAnsiTheme="minorHAnsi"/>
                <w:noProof/>
                <w:lang w:eastAsia="de-DE"/>
              </w:rPr>
              <w:tab/>
            </w:r>
            <w:r w:rsidR="00EA233B" w:rsidRPr="00BC2F16">
              <w:rPr>
                <w:rStyle w:val="Hyperlink"/>
                <w:noProof/>
              </w:rPr>
              <w:t>Grundsätze der fachdidaktischen und fachmethodischen Arbeit</w:t>
            </w:r>
            <w:r w:rsidR="00EA233B">
              <w:rPr>
                <w:noProof/>
                <w:webHidden/>
              </w:rPr>
              <w:tab/>
            </w:r>
            <w:r w:rsidR="00EA233B">
              <w:rPr>
                <w:noProof/>
                <w:webHidden/>
              </w:rPr>
              <w:fldChar w:fldCharType="begin"/>
            </w:r>
            <w:r w:rsidR="00EA233B">
              <w:rPr>
                <w:noProof/>
                <w:webHidden/>
              </w:rPr>
              <w:instrText xml:space="preserve"> PAGEREF _Toc118284244 \h </w:instrText>
            </w:r>
            <w:r w:rsidR="00EA233B">
              <w:rPr>
                <w:noProof/>
                <w:webHidden/>
              </w:rPr>
            </w:r>
            <w:r w:rsidR="00EA233B">
              <w:rPr>
                <w:noProof/>
                <w:webHidden/>
              </w:rPr>
              <w:fldChar w:fldCharType="separate"/>
            </w:r>
            <w:r w:rsidR="00A61C74">
              <w:rPr>
                <w:noProof/>
                <w:webHidden/>
              </w:rPr>
              <w:t>70</w:t>
            </w:r>
            <w:r w:rsidR="00EA233B">
              <w:rPr>
                <w:noProof/>
                <w:webHidden/>
              </w:rPr>
              <w:fldChar w:fldCharType="end"/>
            </w:r>
          </w:hyperlink>
        </w:p>
        <w:p w14:paraId="2303C920" w14:textId="79D801B6" w:rsidR="00EA233B" w:rsidRDefault="00F6382D">
          <w:pPr>
            <w:pStyle w:val="Verzeichnis2"/>
            <w:rPr>
              <w:rFonts w:asciiTheme="minorHAnsi" w:eastAsiaTheme="minorEastAsia" w:hAnsiTheme="minorHAnsi"/>
              <w:noProof/>
              <w:lang w:eastAsia="de-DE"/>
            </w:rPr>
          </w:pPr>
          <w:hyperlink w:anchor="_Toc118284245" w:history="1">
            <w:r w:rsidR="00EA233B" w:rsidRPr="00BC2F16">
              <w:rPr>
                <w:rStyle w:val="Hyperlink"/>
                <w:noProof/>
              </w:rPr>
              <w:t>2.3</w:t>
            </w:r>
            <w:r w:rsidR="00EA233B">
              <w:rPr>
                <w:rFonts w:asciiTheme="minorHAnsi" w:eastAsiaTheme="minorEastAsia" w:hAnsiTheme="minorHAnsi"/>
                <w:noProof/>
                <w:lang w:eastAsia="de-DE"/>
              </w:rPr>
              <w:tab/>
            </w:r>
            <w:r w:rsidR="00EA233B" w:rsidRPr="00BC2F16">
              <w:rPr>
                <w:rStyle w:val="Hyperlink"/>
                <w:noProof/>
              </w:rPr>
              <w:t>Grundsätze der Leistungsbewertung und Leistungsrückmeldung</w:t>
            </w:r>
            <w:r w:rsidR="00EA233B">
              <w:rPr>
                <w:noProof/>
                <w:webHidden/>
              </w:rPr>
              <w:tab/>
            </w:r>
            <w:r w:rsidR="00EA233B">
              <w:rPr>
                <w:noProof/>
                <w:webHidden/>
              </w:rPr>
              <w:fldChar w:fldCharType="begin"/>
            </w:r>
            <w:r w:rsidR="00EA233B">
              <w:rPr>
                <w:noProof/>
                <w:webHidden/>
              </w:rPr>
              <w:instrText xml:space="preserve"> PAGEREF _Toc118284245 \h </w:instrText>
            </w:r>
            <w:r w:rsidR="00EA233B">
              <w:rPr>
                <w:noProof/>
                <w:webHidden/>
              </w:rPr>
            </w:r>
            <w:r w:rsidR="00EA233B">
              <w:rPr>
                <w:noProof/>
                <w:webHidden/>
              </w:rPr>
              <w:fldChar w:fldCharType="separate"/>
            </w:r>
            <w:r w:rsidR="00A61C74">
              <w:rPr>
                <w:noProof/>
                <w:webHidden/>
              </w:rPr>
              <w:t>71</w:t>
            </w:r>
            <w:r w:rsidR="00EA233B">
              <w:rPr>
                <w:noProof/>
                <w:webHidden/>
              </w:rPr>
              <w:fldChar w:fldCharType="end"/>
            </w:r>
          </w:hyperlink>
        </w:p>
        <w:p w14:paraId="6347A046" w14:textId="3B527669" w:rsidR="00EA233B" w:rsidRDefault="00F6382D">
          <w:pPr>
            <w:pStyle w:val="Verzeichnis2"/>
            <w:rPr>
              <w:rFonts w:asciiTheme="minorHAnsi" w:eastAsiaTheme="minorEastAsia" w:hAnsiTheme="minorHAnsi"/>
              <w:noProof/>
              <w:lang w:eastAsia="de-DE"/>
            </w:rPr>
          </w:pPr>
          <w:hyperlink w:anchor="_Toc118284246" w:history="1">
            <w:r w:rsidR="00EA233B" w:rsidRPr="00BC2F16">
              <w:rPr>
                <w:rStyle w:val="Hyperlink"/>
                <w:noProof/>
              </w:rPr>
              <w:t>2.4</w:t>
            </w:r>
            <w:r w:rsidR="00EA233B">
              <w:rPr>
                <w:rFonts w:asciiTheme="minorHAnsi" w:eastAsiaTheme="minorEastAsia" w:hAnsiTheme="minorHAnsi"/>
                <w:noProof/>
                <w:lang w:eastAsia="de-DE"/>
              </w:rPr>
              <w:tab/>
            </w:r>
            <w:r w:rsidR="00EA233B" w:rsidRPr="00BC2F16">
              <w:rPr>
                <w:rStyle w:val="Hyperlink"/>
                <w:noProof/>
              </w:rPr>
              <w:t>Lehr- und Lernmittel</w:t>
            </w:r>
            <w:r w:rsidR="00EA233B">
              <w:rPr>
                <w:noProof/>
                <w:webHidden/>
              </w:rPr>
              <w:tab/>
            </w:r>
            <w:r w:rsidR="00EA233B">
              <w:rPr>
                <w:noProof/>
                <w:webHidden/>
              </w:rPr>
              <w:fldChar w:fldCharType="begin"/>
            </w:r>
            <w:r w:rsidR="00EA233B">
              <w:rPr>
                <w:noProof/>
                <w:webHidden/>
              </w:rPr>
              <w:instrText xml:space="preserve"> PAGEREF _Toc118284246 \h </w:instrText>
            </w:r>
            <w:r w:rsidR="00EA233B">
              <w:rPr>
                <w:noProof/>
                <w:webHidden/>
              </w:rPr>
            </w:r>
            <w:r w:rsidR="00EA233B">
              <w:rPr>
                <w:noProof/>
                <w:webHidden/>
              </w:rPr>
              <w:fldChar w:fldCharType="separate"/>
            </w:r>
            <w:r w:rsidR="00A61C74">
              <w:rPr>
                <w:noProof/>
                <w:webHidden/>
              </w:rPr>
              <w:t>72</w:t>
            </w:r>
            <w:r w:rsidR="00EA233B">
              <w:rPr>
                <w:noProof/>
                <w:webHidden/>
              </w:rPr>
              <w:fldChar w:fldCharType="end"/>
            </w:r>
          </w:hyperlink>
        </w:p>
        <w:p w14:paraId="4DDC7A7D" w14:textId="42A2B8E6" w:rsidR="00EA233B" w:rsidRDefault="00F6382D">
          <w:pPr>
            <w:pStyle w:val="Verzeichnis1"/>
            <w:tabs>
              <w:tab w:val="left" w:pos="440"/>
              <w:tab w:val="right" w:leader="dot" w:pos="8375"/>
            </w:tabs>
            <w:rPr>
              <w:rFonts w:asciiTheme="minorHAnsi" w:eastAsiaTheme="minorEastAsia" w:hAnsiTheme="minorHAnsi"/>
              <w:b w:val="0"/>
              <w:noProof/>
              <w:lang w:eastAsia="de-DE"/>
            </w:rPr>
          </w:pPr>
          <w:hyperlink w:anchor="_Toc118284247" w:history="1">
            <w:r w:rsidR="00A64FE0">
              <w:rPr>
                <w:rStyle w:val="Hyperlink"/>
                <w:noProof/>
              </w:rPr>
              <w:t>3</w:t>
            </w:r>
            <w:r w:rsidR="00EA233B">
              <w:rPr>
                <w:rFonts w:asciiTheme="minorHAnsi" w:eastAsiaTheme="minorEastAsia" w:hAnsiTheme="minorHAnsi"/>
                <w:b w:val="0"/>
                <w:noProof/>
                <w:lang w:eastAsia="de-DE"/>
              </w:rPr>
              <w:tab/>
            </w:r>
            <w:r w:rsidR="00EA233B" w:rsidRPr="00BC2F16">
              <w:rPr>
                <w:rStyle w:val="Hyperlink"/>
                <w:noProof/>
              </w:rPr>
              <w:t>Prüfung und Weiterentwicklung des schulinternen Lehrplans</w:t>
            </w:r>
            <w:r w:rsidR="00EA233B">
              <w:rPr>
                <w:noProof/>
                <w:webHidden/>
              </w:rPr>
              <w:tab/>
            </w:r>
            <w:r w:rsidR="00EA233B">
              <w:rPr>
                <w:noProof/>
                <w:webHidden/>
              </w:rPr>
              <w:fldChar w:fldCharType="begin"/>
            </w:r>
            <w:r w:rsidR="00EA233B">
              <w:rPr>
                <w:noProof/>
                <w:webHidden/>
              </w:rPr>
              <w:instrText xml:space="preserve"> PAGEREF _Toc118284247 \h </w:instrText>
            </w:r>
            <w:r w:rsidR="00EA233B">
              <w:rPr>
                <w:noProof/>
                <w:webHidden/>
              </w:rPr>
            </w:r>
            <w:r w:rsidR="00EA233B">
              <w:rPr>
                <w:noProof/>
                <w:webHidden/>
              </w:rPr>
              <w:fldChar w:fldCharType="separate"/>
            </w:r>
            <w:r w:rsidR="00A61C74">
              <w:rPr>
                <w:noProof/>
                <w:webHidden/>
              </w:rPr>
              <w:t>73</w:t>
            </w:r>
            <w:r w:rsidR="00EA233B">
              <w:rPr>
                <w:noProof/>
                <w:webHidden/>
              </w:rPr>
              <w:fldChar w:fldCharType="end"/>
            </w:r>
          </w:hyperlink>
        </w:p>
        <w:p w14:paraId="1E53FE2E" w14:textId="77777777" w:rsidR="007314C6" w:rsidRPr="00217913" w:rsidRDefault="007314C6">
          <w:r w:rsidRPr="00217913">
            <w:rPr>
              <w:b/>
              <w:bCs/>
            </w:rPr>
            <w:fldChar w:fldCharType="end"/>
          </w:r>
        </w:p>
        <w:bookmarkStart w:id="0" w:name="_GoBack" w:displacedByCustomXml="next"/>
        <w:bookmarkEnd w:id="0" w:displacedByCustomXml="next"/>
      </w:sdtContent>
    </w:sdt>
    <w:p w14:paraId="174AEC5A" w14:textId="77777777" w:rsidR="00074C50" w:rsidRPr="00074C50" w:rsidRDefault="008B5351" w:rsidP="00074C50">
      <w:pPr>
        <w:pStyle w:val="berschrift1"/>
      </w:pPr>
      <w:bookmarkStart w:id="1" w:name="_Toc118284241"/>
      <w:r w:rsidRPr="00217913">
        <w:lastRenderedPageBreak/>
        <w:t>1</w:t>
      </w:r>
      <w:r w:rsidRPr="00217913">
        <w:tab/>
      </w:r>
      <w:r w:rsidR="00170A38" w:rsidRPr="00217913">
        <w:t>Rahmenbedingungen der fachlichen Arbeit</w:t>
      </w:r>
      <w:bookmarkEnd w:id="1"/>
    </w:p>
    <w:p w14:paraId="3059F0AB" w14:textId="77777777" w:rsidR="001F424B" w:rsidRPr="00217913" w:rsidRDefault="00074C50" w:rsidP="00621A7A">
      <w:pPr>
        <w:pStyle w:val="Anmerkung"/>
        <w:rPr>
          <w:rFonts w:cs="Arial"/>
          <w:szCs w:val="24"/>
        </w:rPr>
      </w:pPr>
      <w:r>
        <w:rPr>
          <w:noProof/>
          <w:lang w:eastAsia="de-DE"/>
        </w:rPr>
        <mc:AlternateContent>
          <mc:Choice Requires="wps">
            <w:drawing>
              <wp:anchor distT="0" distB="0" distL="114300" distR="114300" simplePos="0" relativeHeight="251661312" behindDoc="0" locked="0" layoutInCell="1" allowOverlap="1" wp14:anchorId="27A4140A" wp14:editId="39342CE4">
                <wp:simplePos x="0" y="0"/>
                <wp:positionH relativeFrom="margin">
                  <wp:align>left</wp:align>
                </wp:positionH>
                <wp:positionV relativeFrom="paragraph">
                  <wp:posOffset>9526</wp:posOffset>
                </wp:positionV>
                <wp:extent cx="5131435" cy="4781550"/>
                <wp:effectExtent l="0" t="0" r="12065" b="19050"/>
                <wp:wrapNone/>
                <wp:docPr id="3" name="Textfeld 3"/>
                <wp:cNvGraphicFramePr/>
                <a:graphic xmlns:a="http://schemas.openxmlformats.org/drawingml/2006/main">
                  <a:graphicData uri="http://schemas.microsoft.com/office/word/2010/wordprocessingShape">
                    <wps:wsp>
                      <wps:cNvSpPr txBox="1"/>
                      <wps:spPr>
                        <a:xfrm>
                          <a:off x="0" y="0"/>
                          <a:ext cx="5131435" cy="4781550"/>
                        </a:xfrm>
                        <a:prstGeom prst="rect">
                          <a:avLst/>
                        </a:prstGeom>
                        <a:noFill/>
                        <a:ln w="25400" cap="flat" cmpd="sng" algn="ctr">
                          <a:solidFill>
                            <a:srgbClr val="C0504D"/>
                          </a:solidFill>
                          <a:prstDash val="solid"/>
                        </a:ln>
                        <a:effectLst/>
                      </wps:spPr>
                      <wps:txbx>
                        <w:txbxContent>
                          <w:p w14:paraId="44C5E691" w14:textId="77777777" w:rsidR="007F2A9B" w:rsidRDefault="007F2A9B" w:rsidP="00074C50">
                            <w:pPr>
                              <w:rPr>
                                <w:color w:val="FF0000"/>
                              </w:rPr>
                            </w:pPr>
                            <w:r>
                              <w:rPr>
                                <w:color w:val="FF0000"/>
                              </w:rPr>
                              <w:t xml:space="preserve">Ausfüllhinweise </w:t>
                            </w:r>
                          </w:p>
                          <w:p w14:paraId="772B10C1" w14:textId="77777777" w:rsidR="007F2A9B" w:rsidRDefault="007F2A9B" w:rsidP="00074C50">
                            <w:pPr>
                              <w:rPr>
                                <w:color w:val="FF0000"/>
                              </w:rPr>
                            </w:pPr>
                            <w:r>
                              <w:rPr>
                                <w:color w:val="FF0000"/>
                              </w:rPr>
                              <w:t xml:space="preserve">Schulinterne Lehr- und Arbeitspläne dokumentieren Vereinbarungen, wie die </w:t>
                            </w:r>
                            <w:proofErr w:type="spellStart"/>
                            <w:r>
                              <w:rPr>
                                <w:color w:val="FF0000"/>
                              </w:rPr>
                              <w:t>Obligatorik</w:t>
                            </w:r>
                            <w:proofErr w:type="spellEnd"/>
                            <w:r>
                              <w:rPr>
                                <w:color w:val="FF0000"/>
                              </w:rPr>
                              <w:t xml:space="preserve"> der Lehr- und Kernlehrpläne sowie fachlich heranzuziehender Richtlinien und Rahmenvorgaben unter den besonderen Bedingungen einer konkreten Schule umgesetzt werden. </w:t>
                            </w:r>
                          </w:p>
                          <w:p w14:paraId="4A2EB246" w14:textId="77777777" w:rsidR="007F2A9B" w:rsidRDefault="007F2A9B" w:rsidP="00074C50">
                            <w:pPr>
                              <w:rPr>
                                <w:color w:val="FF0000"/>
                              </w:rPr>
                            </w:pPr>
                            <w:r>
                              <w:rPr>
                                <w:color w:val="FF0000"/>
                              </w:rPr>
                              <w:t>Diese Ausgangsbedingungen für den jeweiligen Fachunterricht werden in Kapitel 1 des schulinternen Lehr- bzw. Arbeitsplanes beschrieben. Zu den Ausgangs- bzw. Rahmenbedingungen gehören beispielsweise</w:t>
                            </w:r>
                          </w:p>
                          <w:p w14:paraId="7C7A1280" w14:textId="77777777" w:rsidR="007F2A9B" w:rsidRDefault="007F2A9B" w:rsidP="00074C50">
                            <w:pPr>
                              <w:rPr>
                                <w:color w:val="FF0000"/>
                              </w:rPr>
                            </w:pPr>
                            <w:r>
                              <w:rPr>
                                <w:color w:val="FF0000"/>
                              </w:rPr>
                              <w:t>- Schulprogramm und fachbezogene bzw. fachwirksame schulprogrammatische Einzelaspekte</w:t>
                            </w:r>
                          </w:p>
                          <w:p w14:paraId="7224A7FE" w14:textId="77777777" w:rsidR="007F2A9B" w:rsidRDefault="007F2A9B" w:rsidP="00074C50">
                            <w:pPr>
                              <w:rPr>
                                <w:color w:val="FF0000"/>
                              </w:rPr>
                            </w:pPr>
                            <w:r>
                              <w:rPr>
                                <w:color w:val="FF0000"/>
                              </w:rPr>
                              <w:t>- Rahmenbedingungen des schulischen Umfeldes, wie z.B. Lage, Schülerschaft, Kooperationen, Ganztagsangebote</w:t>
                            </w:r>
                          </w:p>
                          <w:p w14:paraId="034D9FE8" w14:textId="77777777" w:rsidR="007F2A9B" w:rsidRDefault="007F2A9B" w:rsidP="00074C50">
                            <w:pPr>
                              <w:rPr>
                                <w:color w:val="FF0000"/>
                              </w:rPr>
                            </w:pPr>
                            <w:r>
                              <w:rPr>
                                <w:color w:val="FF0000"/>
                              </w:rPr>
                              <w:t>- schulspezifische verbindliche Standards zum Lehren und Lernen (allgemeiner Art wie fachspezifischer Art) sowie zu weiteren schulspezifischen Konzepten (z.B. Medienkonzept, Leistungsbewertungskonzept)</w:t>
                            </w:r>
                          </w:p>
                          <w:p w14:paraId="53FC38A8" w14:textId="77777777" w:rsidR="007F2A9B" w:rsidRPr="00837D3A" w:rsidRDefault="007F2A9B" w:rsidP="00074C50">
                            <w:pPr>
                              <w:rPr>
                                <w:color w:val="FF0000"/>
                              </w:rPr>
                            </w:pPr>
                            <w:r>
                              <w:rPr>
                                <w:color w:val="FF0000"/>
                              </w:rPr>
                              <w:t>- festgelegte Zusammenarbeit mit außerschulischen Partnern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A4140A" id="Textfeld 3" o:spid="_x0000_s1027" type="#_x0000_t202" style="position:absolute;margin-left:0;margin-top:.75pt;width:404.05pt;height:376.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" filled="f" strokecolor="#c0504d" strokeweight="2pt">
                <v:textbox>
                  <w:txbxContent>
                    <w:p w14:paraId="44C5E691" w14:textId="77777777" w:rsidR="007F2A9B" w:rsidRDefault="007F2A9B" w:rsidP="00074C50">
                      <w:pPr>
                        <w:rPr>
                          <w:color w:val="FF0000"/>
                        </w:rPr>
                      </w:pPr>
                      <w:r>
                        <w:rPr>
                          <w:color w:val="FF0000"/>
                        </w:rPr>
                        <w:t xml:space="preserve">Ausfüllhinweise </w:t>
                      </w:r>
                    </w:p>
                    <w:p w14:paraId="772B10C1" w14:textId="77777777" w:rsidR="007F2A9B" w:rsidRDefault="007F2A9B" w:rsidP="00074C50">
                      <w:pPr>
                        <w:rPr>
                          <w:color w:val="FF0000"/>
                        </w:rPr>
                      </w:pPr>
                      <w:r>
                        <w:rPr>
                          <w:color w:val="FF0000"/>
                        </w:rPr>
                        <w:t xml:space="preserve">Schulinterne Lehr- und Arbeitspläne dokumentieren Vereinbarungen, wie die </w:t>
                      </w:r>
                      <w:proofErr w:type="spellStart"/>
                      <w:r>
                        <w:rPr>
                          <w:color w:val="FF0000"/>
                        </w:rPr>
                        <w:t>Obligatorik</w:t>
                      </w:r>
                      <w:proofErr w:type="spellEnd"/>
                      <w:r>
                        <w:rPr>
                          <w:color w:val="FF0000"/>
                        </w:rPr>
                        <w:t xml:space="preserve"> der Lehr- und Kernlehrpläne sowie fachlich heranzuziehender Richtlinien und Rahmenvorgaben unter den besonderen Bedingungen einer konkreten Schule umgesetzt werden. </w:t>
                      </w:r>
                    </w:p>
                    <w:p w14:paraId="4A2EB246" w14:textId="77777777" w:rsidR="007F2A9B" w:rsidRDefault="007F2A9B" w:rsidP="00074C50">
                      <w:pPr>
                        <w:rPr>
                          <w:color w:val="FF0000"/>
                        </w:rPr>
                      </w:pPr>
                      <w:r>
                        <w:rPr>
                          <w:color w:val="FF0000"/>
                        </w:rPr>
                        <w:t>Diese Ausgangsbedingungen für den jeweiligen Fachunterricht werden in Kapitel 1 des schulinternen Lehr- bzw. Arbeitsplanes beschrieben. Zu den Ausgangs- bzw. Rahmenbedingungen gehören beispielsweise</w:t>
                      </w:r>
                    </w:p>
                    <w:p w14:paraId="7C7A1280" w14:textId="77777777" w:rsidR="007F2A9B" w:rsidRDefault="007F2A9B" w:rsidP="00074C50">
                      <w:pPr>
                        <w:rPr>
                          <w:color w:val="FF0000"/>
                        </w:rPr>
                      </w:pPr>
                      <w:r>
                        <w:rPr>
                          <w:color w:val="FF0000"/>
                        </w:rPr>
                        <w:t>- Schulprogramm und fachbezogene bzw. fachwirksame schulprogrammatische Einzelaspekte</w:t>
                      </w:r>
                    </w:p>
                    <w:p w14:paraId="7224A7FE" w14:textId="77777777" w:rsidR="007F2A9B" w:rsidRDefault="007F2A9B" w:rsidP="00074C50">
                      <w:pPr>
                        <w:rPr>
                          <w:color w:val="FF0000"/>
                        </w:rPr>
                      </w:pPr>
                      <w:r>
                        <w:rPr>
                          <w:color w:val="FF0000"/>
                        </w:rPr>
                        <w:t>- Rahmenbedingungen des schulischen Umfeldes, wie z.B. Lage, Schülerschaft, Kooperationen, Ganztagsangebote</w:t>
                      </w:r>
                    </w:p>
                    <w:p w14:paraId="034D9FE8" w14:textId="77777777" w:rsidR="007F2A9B" w:rsidRDefault="007F2A9B" w:rsidP="00074C50">
                      <w:pPr>
                        <w:rPr>
                          <w:color w:val="FF0000"/>
                        </w:rPr>
                      </w:pPr>
                      <w:r>
                        <w:rPr>
                          <w:color w:val="FF0000"/>
                        </w:rPr>
                        <w:t>- schulspezifische verbindliche Standards zum Lehren und Lernen (allgemeiner Art wie fachspezifischer Art) sowie zu weiteren schulspezifischen Konzepten (z.B. Medienkonzept, Leistungsbewertungskonzept)</w:t>
                      </w:r>
                    </w:p>
                    <w:p w14:paraId="53FC38A8" w14:textId="77777777" w:rsidR="007F2A9B" w:rsidRPr="00837D3A" w:rsidRDefault="007F2A9B" w:rsidP="00074C50">
                      <w:pPr>
                        <w:rPr>
                          <w:color w:val="FF0000"/>
                        </w:rPr>
                      </w:pPr>
                      <w:r>
                        <w:rPr>
                          <w:color w:val="FF0000"/>
                        </w:rPr>
                        <w:t>- festgelegte Zusammenarbeit mit außerschulischen Partnern</w:t>
                      </w:r>
                    </w:p>
                  </w:txbxContent>
                </v:textbox>
                <w10:wrap anchorx="margin"/>
              </v:shape>
            </w:pict>
          </mc:Fallback>
        </mc:AlternateContent>
      </w:r>
    </w:p>
    <w:bookmarkStart w:id="2" w:name="_Toc118284242"/>
    <w:p w14:paraId="05729DE7" w14:textId="77777777" w:rsidR="008B5351" w:rsidRPr="00217913" w:rsidRDefault="00111BD8" w:rsidP="00111BD8">
      <w:pPr>
        <w:pStyle w:val="berschrift1"/>
        <w:tabs>
          <w:tab w:val="clear" w:pos="709"/>
          <w:tab w:val="left" w:pos="-284"/>
        </w:tabs>
        <w:ind w:left="0" w:firstLine="0"/>
      </w:pPr>
      <w:r>
        <w:rPr>
          <w:noProof/>
          <w:lang w:eastAsia="de-DE"/>
        </w:rPr>
        <w:lastRenderedPageBreak/>
        <mc:AlternateContent>
          <mc:Choice Requires="wps">
            <w:drawing>
              <wp:anchor distT="0" distB="0" distL="114300" distR="114300" simplePos="0" relativeHeight="251663360" behindDoc="0" locked="0" layoutInCell="1" allowOverlap="1" wp14:anchorId="3EB001CD" wp14:editId="0141FA41">
                <wp:simplePos x="0" y="0"/>
                <wp:positionH relativeFrom="column">
                  <wp:posOffset>25552</wp:posOffset>
                </wp:positionH>
                <wp:positionV relativeFrom="paragraph">
                  <wp:posOffset>536794</wp:posOffset>
                </wp:positionV>
                <wp:extent cx="5265683" cy="4816475"/>
                <wp:effectExtent l="0" t="0" r="11430" b="22225"/>
                <wp:wrapNone/>
                <wp:docPr id="4" name="Textfeld 4"/>
                <wp:cNvGraphicFramePr/>
                <a:graphic xmlns:a="http://schemas.openxmlformats.org/drawingml/2006/main">
                  <a:graphicData uri="http://schemas.microsoft.com/office/word/2010/wordprocessingShape">
                    <wps:wsp>
                      <wps:cNvSpPr txBox="1"/>
                      <wps:spPr>
                        <a:xfrm>
                          <a:off x="0" y="0"/>
                          <a:ext cx="5265683" cy="4816475"/>
                        </a:xfrm>
                        <a:prstGeom prst="rect">
                          <a:avLst/>
                        </a:prstGeom>
                        <a:noFill/>
                        <a:ln w="25400" cap="flat" cmpd="sng" algn="ctr">
                          <a:solidFill>
                            <a:srgbClr val="C0504D"/>
                          </a:solidFill>
                          <a:prstDash val="solid"/>
                        </a:ln>
                        <a:effectLst/>
                      </wps:spPr>
                      <wps:txbx>
                        <w:txbxContent>
                          <w:p w14:paraId="0F4A6B43" w14:textId="77777777" w:rsidR="007F2A9B" w:rsidRDefault="007F2A9B" w:rsidP="00621A7A">
                            <w:pPr>
                              <w:rPr>
                                <w:color w:val="FF0000"/>
                              </w:rPr>
                            </w:pPr>
                            <w:r>
                              <w:rPr>
                                <w:color w:val="FF0000"/>
                              </w:rPr>
                              <w:t xml:space="preserve">Ausfüllhinweise </w:t>
                            </w:r>
                          </w:p>
                          <w:p w14:paraId="3501A402" w14:textId="77777777" w:rsidR="007F2A9B" w:rsidRDefault="007F2A9B" w:rsidP="00621A7A">
                            <w:pPr>
                              <w:rPr>
                                <w:color w:val="FF0000"/>
                              </w:rPr>
                            </w:pPr>
                            <w:r>
                              <w:rPr>
                                <w:color w:val="FF0000"/>
                              </w:rPr>
                              <w:t>In diesem zweiten Kapitel des schulinternen Lehr- bzw. Arbeitsplanes werden Entscheidungen zu folgenden Punkten getroffen:</w:t>
                            </w:r>
                          </w:p>
                          <w:p w14:paraId="1AFDC32F" w14:textId="77777777" w:rsidR="007F2A9B" w:rsidRDefault="007F2A9B" w:rsidP="00621A7A">
                            <w:pPr>
                              <w:rPr>
                                <w:color w:val="FF0000"/>
                              </w:rPr>
                            </w:pPr>
                            <w:r>
                              <w:rPr>
                                <w:color w:val="FF0000"/>
                              </w:rPr>
                              <w:t xml:space="preserve">- </w:t>
                            </w:r>
                            <w:r w:rsidRPr="00621A7A">
                              <w:rPr>
                                <w:color w:val="FF0000"/>
                                <w:u w:val="single"/>
                              </w:rPr>
                              <w:t>Verbindliche Abfolge von Unterrichtsvorhaben</w:t>
                            </w:r>
                            <w:r>
                              <w:rPr>
                                <w:color w:val="FF0000"/>
                              </w:rPr>
                              <w:t xml:space="preserve"> nach Jahrgangsstufen gegliedert, ausgehend von den verbindlichen Inhalten und Kompetenzerwartungen gemäß Lehr- und Kernlehrplan.</w:t>
                            </w:r>
                          </w:p>
                          <w:p w14:paraId="1435AF7A" w14:textId="77777777" w:rsidR="007F2A9B" w:rsidRDefault="007F2A9B" w:rsidP="00621A7A">
                            <w:pPr>
                              <w:rPr>
                                <w:color w:val="FF0000"/>
                              </w:rPr>
                            </w:pPr>
                            <w:r>
                              <w:rPr>
                                <w:color w:val="FF0000"/>
                              </w:rPr>
                              <w:t>- Abschnitt zu den schul- bzw. fachspezifischen Grundsätzen fachdidaktischer und fachmethodischer Arbeit</w:t>
                            </w:r>
                          </w:p>
                          <w:p w14:paraId="6A99A725" w14:textId="77777777" w:rsidR="007F2A9B" w:rsidRDefault="007F2A9B" w:rsidP="00621A7A">
                            <w:pPr>
                              <w:rPr>
                                <w:color w:val="FF0000"/>
                              </w:rPr>
                            </w:pPr>
                            <w:r>
                              <w:rPr>
                                <w:color w:val="FF0000"/>
                              </w:rPr>
                              <w:t>- Abschnitt zu den schul- bzw. fachspezifischen Grundsätzen der Leistungsbewertung und Leistungsrückmeldung</w:t>
                            </w:r>
                          </w:p>
                          <w:p w14:paraId="23AE2FC1" w14:textId="77777777" w:rsidR="007F2A9B" w:rsidRDefault="007F2A9B" w:rsidP="00621A7A">
                            <w:pPr>
                              <w:rPr>
                                <w:color w:val="FF0000"/>
                              </w:rPr>
                            </w:pPr>
                            <w:r>
                              <w:rPr>
                                <w:color w:val="FF0000"/>
                              </w:rPr>
                              <w:t>- Abschnitt zu den zulässigen bzw. verpflichtenden fachspezifischen Lehr- und Lernmitteln</w:t>
                            </w:r>
                          </w:p>
                          <w:p w14:paraId="6C6AB582" w14:textId="77777777" w:rsidR="007F2A9B" w:rsidRDefault="007F2A9B" w:rsidP="00621A7A">
                            <w:pPr>
                              <w:rPr>
                                <w:color w:val="FF0000"/>
                              </w:rPr>
                            </w:pPr>
                          </w:p>
                          <w:p w14:paraId="54C2377C" w14:textId="77777777" w:rsidR="007F2A9B" w:rsidRDefault="007F2A9B" w:rsidP="00621A7A">
                            <w:pPr>
                              <w:rPr>
                                <w:color w:val="FF0000"/>
                              </w:rPr>
                            </w:pPr>
                            <w:r>
                              <w:rPr>
                                <w:color w:val="FF0000"/>
                              </w:rPr>
                              <w:t>Die in diesem Kapitel und seinen Unterabschnitten getroffenen Vereinbarungen sind für die Mitglieder der Fachkonferenz verpflichtend. Sie dienen der eingangs erwähnten Qualitätssicherung wie -entwicklung, der Orientierung und Transparenz sowie der Vergleichbarkeit und Überprüfbarkeit fachlichen Handelns.</w:t>
                            </w:r>
                          </w:p>
                          <w:p w14:paraId="39D7623E" w14:textId="77777777" w:rsidR="007F2A9B" w:rsidRPr="00837D3A" w:rsidRDefault="007F2A9B" w:rsidP="00621A7A">
                            <w:pPr>
                              <w:rPr>
                                <w:color w:val="FF0000"/>
                              </w:rPr>
                            </w:pPr>
                            <w:r>
                              <w:rPr>
                                <w:color w:val="FF0000"/>
                              </w:rPr>
                              <w:t>Die Festlegungen sind regelmäßig zu überprüfen und weiterzuentwickeln.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001CD" id="Textfeld 4" o:spid="_x0000_s1028" type="#_x0000_t202" style="position:absolute;left:0;text-align:left;margin-left:2pt;margin-top:42.25pt;width:414.6pt;height:37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" filled="f" strokecolor="#c0504d" strokeweight="2pt">
                <v:textbox>
                  <w:txbxContent>
                    <w:p w14:paraId="0F4A6B43" w14:textId="77777777" w:rsidR="007F2A9B" w:rsidRDefault="007F2A9B" w:rsidP="00621A7A">
                      <w:pPr>
                        <w:rPr>
                          <w:color w:val="FF0000"/>
                        </w:rPr>
                      </w:pPr>
                      <w:r>
                        <w:rPr>
                          <w:color w:val="FF0000"/>
                        </w:rPr>
                        <w:t xml:space="preserve">Ausfüllhinweise </w:t>
                      </w:r>
                    </w:p>
                    <w:p w14:paraId="3501A402" w14:textId="77777777" w:rsidR="007F2A9B" w:rsidRDefault="007F2A9B" w:rsidP="00621A7A">
                      <w:pPr>
                        <w:rPr>
                          <w:color w:val="FF0000"/>
                        </w:rPr>
                      </w:pPr>
                      <w:r>
                        <w:rPr>
                          <w:color w:val="FF0000"/>
                        </w:rPr>
                        <w:t>In diesem zweiten Kapitel des schulinternen Lehr- bzw. Arbeitsplanes werden Entscheidungen zu folgenden Punkten getroffen:</w:t>
                      </w:r>
                    </w:p>
                    <w:p w14:paraId="1AFDC32F" w14:textId="77777777" w:rsidR="007F2A9B" w:rsidRDefault="007F2A9B" w:rsidP="00621A7A">
                      <w:pPr>
                        <w:rPr>
                          <w:color w:val="FF0000"/>
                        </w:rPr>
                      </w:pPr>
                      <w:r>
                        <w:rPr>
                          <w:color w:val="FF0000"/>
                        </w:rPr>
                        <w:t xml:space="preserve">- </w:t>
                      </w:r>
                      <w:r w:rsidRPr="00621A7A">
                        <w:rPr>
                          <w:color w:val="FF0000"/>
                          <w:u w:val="single"/>
                        </w:rPr>
                        <w:t>Verbindliche Abfolge von Unterrichtsvorhaben</w:t>
                      </w:r>
                      <w:r>
                        <w:rPr>
                          <w:color w:val="FF0000"/>
                        </w:rPr>
                        <w:t xml:space="preserve"> nach Jahrgangsstufen gegliedert, ausgehend von den verbindlichen Inhalten und Kompetenzerwartungen gemäß Lehr- und Kernlehrplan.</w:t>
                      </w:r>
                    </w:p>
                    <w:p w14:paraId="1435AF7A" w14:textId="77777777" w:rsidR="007F2A9B" w:rsidRDefault="007F2A9B" w:rsidP="00621A7A">
                      <w:pPr>
                        <w:rPr>
                          <w:color w:val="FF0000"/>
                        </w:rPr>
                      </w:pPr>
                      <w:r>
                        <w:rPr>
                          <w:color w:val="FF0000"/>
                        </w:rPr>
                        <w:t>- Abschnitt zu den schul- bzw. fachspezifischen Grundsätzen fachdidaktischer und fachmethodischer Arbeit</w:t>
                      </w:r>
                    </w:p>
                    <w:p w14:paraId="6A99A725" w14:textId="77777777" w:rsidR="007F2A9B" w:rsidRDefault="007F2A9B" w:rsidP="00621A7A">
                      <w:pPr>
                        <w:rPr>
                          <w:color w:val="FF0000"/>
                        </w:rPr>
                      </w:pPr>
                      <w:r>
                        <w:rPr>
                          <w:color w:val="FF0000"/>
                        </w:rPr>
                        <w:t>- Abschnitt zu den schul- bzw. fachspezifischen Grundsätzen der Leistungsbewertung und Leistungsrückmeldung</w:t>
                      </w:r>
                    </w:p>
                    <w:p w14:paraId="23AE2FC1" w14:textId="77777777" w:rsidR="007F2A9B" w:rsidRDefault="007F2A9B" w:rsidP="00621A7A">
                      <w:pPr>
                        <w:rPr>
                          <w:color w:val="FF0000"/>
                        </w:rPr>
                      </w:pPr>
                      <w:r>
                        <w:rPr>
                          <w:color w:val="FF0000"/>
                        </w:rPr>
                        <w:t>- Abschnitt zu den zulässigen bzw. verpflichtenden fachspezifischen Lehr- und Lernmitteln</w:t>
                      </w:r>
                    </w:p>
                    <w:p w14:paraId="6C6AB582" w14:textId="77777777" w:rsidR="007F2A9B" w:rsidRDefault="007F2A9B" w:rsidP="00621A7A">
                      <w:pPr>
                        <w:rPr>
                          <w:color w:val="FF0000"/>
                        </w:rPr>
                      </w:pPr>
                    </w:p>
                    <w:p w14:paraId="54C2377C" w14:textId="77777777" w:rsidR="007F2A9B" w:rsidRDefault="007F2A9B" w:rsidP="00621A7A">
                      <w:pPr>
                        <w:rPr>
                          <w:color w:val="FF0000"/>
                        </w:rPr>
                      </w:pPr>
                      <w:r>
                        <w:rPr>
                          <w:color w:val="FF0000"/>
                        </w:rPr>
                        <w:t>Die in diesem Kapitel und seinen Unterabschnitten getroffenen Vereinbarungen sind für die Mitglieder der Fachkonferenz verpflichtend. Sie dienen der eingangs erwähnten Qualitätssicherung wie -entwicklung, der Orientierung und Transparenz sowie der Vergleichbarkeit und Überprüfbarkeit fachlichen Handelns.</w:t>
                      </w:r>
                    </w:p>
                    <w:p w14:paraId="39D7623E" w14:textId="77777777" w:rsidR="007F2A9B" w:rsidRPr="00837D3A" w:rsidRDefault="007F2A9B" w:rsidP="00621A7A">
                      <w:pPr>
                        <w:rPr>
                          <w:color w:val="FF0000"/>
                        </w:rPr>
                      </w:pPr>
                      <w:r>
                        <w:rPr>
                          <w:color w:val="FF0000"/>
                        </w:rPr>
                        <w:t>Die Festlegungen sind regelmäßig zu überprüfen und weiterzuentwickeln.</w:t>
                      </w:r>
                    </w:p>
                  </w:txbxContent>
                </v:textbox>
              </v:shape>
            </w:pict>
          </mc:Fallback>
        </mc:AlternateContent>
      </w:r>
      <w:r w:rsidR="008B5351" w:rsidRPr="00217913">
        <w:t>2</w:t>
      </w:r>
      <w:r w:rsidR="008B5351" w:rsidRPr="00217913">
        <w:tab/>
        <w:t>Entscheidungen zum Unterricht</w:t>
      </w:r>
      <w:bookmarkEnd w:id="2"/>
    </w:p>
    <w:p w14:paraId="192048DD" w14:textId="77777777" w:rsidR="006F2279" w:rsidRPr="00621A7A" w:rsidRDefault="006F2279" w:rsidP="00621A7A"/>
    <w:bookmarkStart w:id="3" w:name="_Toc118284243"/>
    <w:p w14:paraId="069804A1" w14:textId="77777777" w:rsidR="008B5351" w:rsidRPr="00217913" w:rsidRDefault="00BA385B" w:rsidP="00111BD8">
      <w:pPr>
        <w:pStyle w:val="berschrift2"/>
        <w:tabs>
          <w:tab w:val="clear" w:pos="426"/>
        </w:tabs>
        <w:ind w:left="0" w:firstLine="0"/>
      </w:pPr>
      <w:r>
        <w:rPr>
          <w:noProof/>
          <w:lang w:eastAsia="de-DE"/>
        </w:rPr>
        <w:lastRenderedPageBreak/>
        <mc:AlternateContent>
          <mc:Choice Requires="wps">
            <w:drawing>
              <wp:anchor distT="0" distB="0" distL="114300" distR="114300" simplePos="0" relativeHeight="251665408" behindDoc="0" locked="0" layoutInCell="1" allowOverlap="1" wp14:anchorId="5B2A4EDA" wp14:editId="011FE6BA">
                <wp:simplePos x="0" y="0"/>
                <wp:positionH relativeFrom="column">
                  <wp:posOffset>-139065</wp:posOffset>
                </wp:positionH>
                <wp:positionV relativeFrom="paragraph">
                  <wp:posOffset>363220</wp:posOffset>
                </wp:positionV>
                <wp:extent cx="5272405" cy="6463665"/>
                <wp:effectExtent l="0" t="0" r="23495" b="13335"/>
                <wp:wrapTopAndBottom/>
                <wp:docPr id="5" name="Textfeld 5"/>
                <wp:cNvGraphicFramePr/>
                <a:graphic xmlns:a="http://schemas.openxmlformats.org/drawingml/2006/main">
                  <a:graphicData uri="http://schemas.microsoft.com/office/word/2010/wordprocessingShape">
                    <wps:wsp>
                      <wps:cNvSpPr txBox="1"/>
                      <wps:spPr>
                        <a:xfrm>
                          <a:off x="0" y="0"/>
                          <a:ext cx="5272405" cy="6463665"/>
                        </a:xfrm>
                        <a:prstGeom prst="rect">
                          <a:avLst/>
                        </a:prstGeom>
                        <a:noFill/>
                        <a:ln w="25400" cap="flat" cmpd="sng" algn="ctr">
                          <a:solidFill>
                            <a:srgbClr val="C0504D"/>
                          </a:solidFill>
                          <a:prstDash val="solid"/>
                        </a:ln>
                        <a:effectLst/>
                      </wps:spPr>
                      <wps:txbx>
                        <w:txbxContent>
                          <w:p w14:paraId="48721642" w14:textId="77777777" w:rsidR="007F2A9B" w:rsidRDefault="007F2A9B" w:rsidP="00663255">
                            <w:pPr>
                              <w:rPr>
                                <w:color w:val="FF0000"/>
                              </w:rPr>
                            </w:pPr>
                            <w:r>
                              <w:rPr>
                                <w:color w:val="FF0000"/>
                              </w:rPr>
                              <w:t xml:space="preserve">Ausfüllhinweise </w:t>
                            </w:r>
                          </w:p>
                          <w:p w14:paraId="5BCCB05A" w14:textId="77777777" w:rsidR="007F2A9B" w:rsidRDefault="007F2A9B" w:rsidP="00663255">
                            <w:pPr>
                              <w:rPr>
                                <w:color w:val="FF0000"/>
                              </w:rPr>
                            </w:pPr>
                            <w:r w:rsidRPr="00663255">
                              <w:rPr>
                                <w:color w:val="FF0000"/>
                              </w:rPr>
                              <w:t>In de</w:t>
                            </w:r>
                            <w:r>
                              <w:rPr>
                                <w:color w:val="FF0000"/>
                              </w:rPr>
                              <w:t>m</w:t>
                            </w:r>
                            <w:r w:rsidRPr="00663255">
                              <w:rPr>
                                <w:color w:val="FF0000"/>
                              </w:rPr>
                              <w:t xml:space="preserve"> nachfolgenden </w:t>
                            </w:r>
                            <w:r w:rsidRPr="00663255">
                              <w:rPr>
                                <w:rStyle w:val="Hervorhebung"/>
                                <w:i w:val="0"/>
                                <w:color w:val="FF0000"/>
                              </w:rPr>
                              <w:t>Übersicht</w:t>
                            </w:r>
                            <w:r>
                              <w:rPr>
                                <w:rStyle w:val="Hervorhebung"/>
                                <w:i w:val="0"/>
                                <w:color w:val="FF0000"/>
                              </w:rPr>
                              <w:t>stableau</w:t>
                            </w:r>
                            <w:r w:rsidRPr="00663255">
                              <w:rPr>
                                <w:rStyle w:val="Hervorhebung"/>
                                <w:i w:val="0"/>
                                <w:color w:val="FF0000"/>
                              </w:rPr>
                              <w:t xml:space="preserve"> über die</w:t>
                            </w:r>
                            <w:r w:rsidRPr="00663255">
                              <w:rPr>
                                <w:rStyle w:val="Hervorhebung"/>
                                <w:color w:val="FF0000"/>
                              </w:rPr>
                              <w:t xml:space="preserve"> Unterrichtsvorhaben</w:t>
                            </w:r>
                            <w:r w:rsidRPr="00663255">
                              <w:rPr>
                                <w:color w:val="FF0000"/>
                              </w:rPr>
                              <w:t xml:space="preserve"> wird die für alle Lehrerinnen und Lehrer gemäß Fachkonferenzbeschluss verbindliche Verteilung der Unterrichtsvorhaben </w:t>
                            </w:r>
                            <w:r>
                              <w:rPr>
                                <w:color w:val="FF0000"/>
                              </w:rPr>
                              <w:t xml:space="preserve">nach Jahrgangsstufen </w:t>
                            </w:r>
                            <w:r w:rsidRPr="00663255">
                              <w:rPr>
                                <w:color w:val="FF0000"/>
                              </w:rPr>
                              <w:t xml:space="preserve">dargestellt. Sicherzustellen </w:t>
                            </w:r>
                            <w:r>
                              <w:rPr>
                                <w:color w:val="FF0000"/>
                              </w:rPr>
                              <w:t>ist</w:t>
                            </w:r>
                            <w:r w:rsidRPr="00663255">
                              <w:rPr>
                                <w:color w:val="FF0000"/>
                              </w:rPr>
                              <w:t xml:space="preserve">, dass </w:t>
                            </w:r>
                            <w:r>
                              <w:rPr>
                                <w:color w:val="FF0000"/>
                              </w:rPr>
                              <w:t>in den</w:t>
                            </w:r>
                            <w:r w:rsidRPr="00663255">
                              <w:rPr>
                                <w:color w:val="FF0000"/>
                              </w:rPr>
                              <w:t xml:space="preserve"> Unterrichtsvorhaben insgesamt alle </w:t>
                            </w:r>
                            <w:r>
                              <w:rPr>
                                <w:color w:val="FF0000"/>
                              </w:rPr>
                              <w:t xml:space="preserve">Inhalte und </w:t>
                            </w:r>
                            <w:r w:rsidRPr="00663255">
                              <w:rPr>
                                <w:color w:val="FF0000"/>
                              </w:rPr>
                              <w:t>Kompetenzerwartungen des Kernlehrplans Berücksichtigung finden.</w:t>
                            </w:r>
                          </w:p>
                          <w:p w14:paraId="56964662" w14:textId="77777777" w:rsidR="007F2A9B" w:rsidRDefault="007F2A9B" w:rsidP="00663255">
                            <w:pPr>
                              <w:rPr>
                                <w:color w:val="FF0000"/>
                              </w:rPr>
                            </w:pPr>
                            <w:r w:rsidRPr="00663255">
                              <w:rPr>
                                <w:color w:val="FF0000"/>
                              </w:rPr>
                              <w:t xml:space="preserve">Die Übersicht dient dazu, allen am Bildungsprozess Beteiligten einen Überblick über Themen bzw. </w:t>
                            </w:r>
                            <w:r>
                              <w:rPr>
                                <w:color w:val="FF0000"/>
                              </w:rPr>
                              <w:t xml:space="preserve">didaktische </w:t>
                            </w:r>
                            <w:r w:rsidRPr="00663255">
                              <w:rPr>
                                <w:color w:val="FF0000"/>
                              </w:rPr>
                              <w:t xml:space="preserve">Fragestellungen der Unterrichtsvorhaben unter Angabe besonderer Schwerpunkte in den Inhalten und in der Kompetenzentwicklung zu verschaffen. </w:t>
                            </w:r>
                          </w:p>
                          <w:p w14:paraId="5E1707B3" w14:textId="77777777" w:rsidR="007F2A9B" w:rsidRDefault="007F2A9B" w:rsidP="00663255">
                            <w:pPr>
                              <w:rPr>
                                <w:color w:val="FF0000"/>
                              </w:rPr>
                            </w:pPr>
                            <w:r>
                              <w:rPr>
                                <w:color w:val="FF0000"/>
                              </w:rPr>
                              <w:t>Verdeutlicht wird dadurch</w:t>
                            </w:r>
                            <w:r w:rsidRPr="00663255">
                              <w:rPr>
                                <w:color w:val="FF0000"/>
                              </w:rPr>
                              <w:t xml:space="preserve">, welches Wissen und welche Fähigkeiten in </w:t>
                            </w:r>
                            <w:r>
                              <w:rPr>
                                <w:color w:val="FF0000"/>
                              </w:rPr>
                              <w:t>einem zeitlich wie zu bemessenden</w:t>
                            </w:r>
                            <w:r w:rsidRPr="00663255">
                              <w:rPr>
                                <w:color w:val="FF0000"/>
                              </w:rPr>
                              <w:t xml:space="preserve"> Unterrichtsvorhaben </w:t>
                            </w:r>
                            <w:r>
                              <w:rPr>
                                <w:color w:val="FF0000"/>
                              </w:rPr>
                              <w:t xml:space="preserve">nach Idee der Fachkonferenz </w:t>
                            </w:r>
                            <w:r w:rsidRPr="00663255">
                              <w:rPr>
                                <w:color w:val="FF0000"/>
                              </w:rPr>
                              <w:t xml:space="preserve">besonders gut zu erlernen sind und welche Aspekte deshalb im Unterricht hervorgehoben thematisiert werden sollten. </w:t>
                            </w:r>
                          </w:p>
                          <w:p w14:paraId="348F3FA9" w14:textId="77777777" w:rsidR="007F2A9B" w:rsidRDefault="007F2A9B" w:rsidP="00663255">
                            <w:pPr>
                              <w:rPr>
                                <w:color w:val="FF0000"/>
                              </w:rPr>
                            </w:pPr>
                            <w:r w:rsidRPr="00663255">
                              <w:rPr>
                                <w:color w:val="FF0000"/>
                              </w:rPr>
                              <w:t xml:space="preserve">Der schulinterne Lehrplan ist </w:t>
                            </w:r>
                            <w:r>
                              <w:rPr>
                                <w:color w:val="FF0000"/>
                              </w:rPr>
                              <w:t>zu gestalten</w:t>
                            </w:r>
                            <w:r w:rsidRPr="00663255">
                              <w:rPr>
                                <w:color w:val="FF0000"/>
                              </w:rPr>
                              <w:t xml:space="preserve">, dass er zusätzlichen Spielraum für Vertiefungen, besondere Interessen von Schülerinnen und Schülern, aktuelle Themen bzw. die Erfordernisse anderer besonderer Ereignisse (z.B. Praktika, Klassenfahrten o.Ä.) belässt. </w:t>
                            </w:r>
                          </w:p>
                          <w:p w14:paraId="768A03DE" w14:textId="77777777" w:rsidR="007F2A9B" w:rsidRDefault="007F2A9B" w:rsidP="00663255">
                            <w:pPr>
                              <w:rPr>
                                <w:color w:val="FF0000"/>
                              </w:rPr>
                            </w:pPr>
                            <w:r w:rsidRPr="00663255">
                              <w:rPr>
                                <w:color w:val="FF0000"/>
                              </w:rPr>
                              <w:t xml:space="preserve">Abweichungen über die notwendigen Absprachen hinaus sind im Rahmen des pädagogischen Gestaltungsspielraumes der Lehrkräfte möglich. </w:t>
                            </w:r>
                            <w:r>
                              <w:rPr>
                                <w:color w:val="FF0000"/>
                              </w:rPr>
                              <w:t>Unberührt davon bleibt, dass die Umsetzung aller gemäß Lehr- und Kernlehrplan ausgewiesenen Inhalte und Kompetenzerwartungen sicherzustellen ist.</w:t>
                            </w:r>
                          </w:p>
                          <w:p w14:paraId="27C354CF" w14:textId="77777777" w:rsidR="007F2A9B" w:rsidRPr="00837D3A" w:rsidRDefault="007F2A9B" w:rsidP="00663255">
                            <w:pPr>
                              <w:rPr>
                                <w:color w:val="FF0000"/>
                              </w:rPr>
                            </w:pPr>
                            <w:r>
                              <w:rPr>
                                <w:color w:val="FF0000"/>
                              </w:rPr>
                              <w:t>Die Konkretisierung der curricularen Vorgaben in schuleigene Unterrichtsvorhaben sollen kurz und übersichtlich Schwerpunktsetzungen und Ziele verdeutlichen. Es empfiehlt sich für jedes Unterrichtsvorhaben nicht mehr als eine Seite mit allen wesentlichen Informationen.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A4EDA" id="Textfeld 5" o:spid="_x0000_s1029" type="#_x0000_t202" style="position:absolute;margin-left:-10.95pt;margin-top:28.6pt;width:415.15pt;height:50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" filled="f" strokecolor="#c0504d" strokeweight="2pt">
                <v:textbox>
                  <w:txbxContent>
                    <w:p w14:paraId="48721642" w14:textId="77777777" w:rsidR="007F2A9B" w:rsidRDefault="007F2A9B" w:rsidP="00663255">
                      <w:pPr>
                        <w:rPr>
                          <w:color w:val="FF0000"/>
                        </w:rPr>
                      </w:pPr>
                      <w:r>
                        <w:rPr>
                          <w:color w:val="FF0000"/>
                        </w:rPr>
                        <w:t xml:space="preserve">Ausfüllhinweise </w:t>
                      </w:r>
                    </w:p>
                    <w:p w14:paraId="5BCCB05A" w14:textId="77777777" w:rsidR="007F2A9B" w:rsidRDefault="007F2A9B" w:rsidP="00663255">
                      <w:pPr>
                        <w:rPr>
                          <w:color w:val="FF0000"/>
                        </w:rPr>
                      </w:pPr>
                      <w:r w:rsidRPr="00663255">
                        <w:rPr>
                          <w:color w:val="FF0000"/>
                        </w:rPr>
                        <w:t>In de</w:t>
                      </w:r>
                      <w:r>
                        <w:rPr>
                          <w:color w:val="FF0000"/>
                        </w:rPr>
                        <w:t>m</w:t>
                      </w:r>
                      <w:r w:rsidRPr="00663255">
                        <w:rPr>
                          <w:color w:val="FF0000"/>
                        </w:rPr>
                        <w:t xml:space="preserve"> nachfolgenden </w:t>
                      </w:r>
                      <w:r w:rsidRPr="00663255">
                        <w:rPr>
                          <w:rStyle w:val="Hervorhebung"/>
                          <w:i w:val="0"/>
                          <w:color w:val="FF0000"/>
                        </w:rPr>
                        <w:t>Übersicht</w:t>
                      </w:r>
                      <w:r>
                        <w:rPr>
                          <w:rStyle w:val="Hervorhebung"/>
                          <w:i w:val="0"/>
                          <w:color w:val="FF0000"/>
                        </w:rPr>
                        <w:t>stableau</w:t>
                      </w:r>
                      <w:r w:rsidRPr="00663255">
                        <w:rPr>
                          <w:rStyle w:val="Hervorhebung"/>
                          <w:i w:val="0"/>
                          <w:color w:val="FF0000"/>
                        </w:rPr>
                        <w:t xml:space="preserve"> über die</w:t>
                      </w:r>
                      <w:r w:rsidRPr="00663255">
                        <w:rPr>
                          <w:rStyle w:val="Hervorhebung"/>
                          <w:color w:val="FF0000"/>
                        </w:rPr>
                        <w:t xml:space="preserve"> Unterrichtsvorhaben</w:t>
                      </w:r>
                      <w:r w:rsidRPr="00663255">
                        <w:rPr>
                          <w:color w:val="FF0000"/>
                        </w:rPr>
                        <w:t xml:space="preserve"> wird die für alle Lehrerinnen und Lehrer gemäß Fachkonferenzbeschluss verbindliche Verteilung der Unterrichtsvorhaben </w:t>
                      </w:r>
                      <w:r>
                        <w:rPr>
                          <w:color w:val="FF0000"/>
                        </w:rPr>
                        <w:t xml:space="preserve">nach Jahrgangsstufen </w:t>
                      </w:r>
                      <w:r w:rsidRPr="00663255">
                        <w:rPr>
                          <w:color w:val="FF0000"/>
                        </w:rPr>
                        <w:t xml:space="preserve">dargestellt. Sicherzustellen </w:t>
                      </w:r>
                      <w:r>
                        <w:rPr>
                          <w:color w:val="FF0000"/>
                        </w:rPr>
                        <w:t>ist</w:t>
                      </w:r>
                      <w:r w:rsidRPr="00663255">
                        <w:rPr>
                          <w:color w:val="FF0000"/>
                        </w:rPr>
                        <w:t xml:space="preserve">, dass </w:t>
                      </w:r>
                      <w:r>
                        <w:rPr>
                          <w:color w:val="FF0000"/>
                        </w:rPr>
                        <w:t>in den</w:t>
                      </w:r>
                      <w:r w:rsidRPr="00663255">
                        <w:rPr>
                          <w:color w:val="FF0000"/>
                        </w:rPr>
                        <w:t xml:space="preserve"> Unterrichtsvorhaben insgesamt alle </w:t>
                      </w:r>
                      <w:r>
                        <w:rPr>
                          <w:color w:val="FF0000"/>
                        </w:rPr>
                        <w:t xml:space="preserve">Inhalte und </w:t>
                      </w:r>
                      <w:r w:rsidRPr="00663255">
                        <w:rPr>
                          <w:color w:val="FF0000"/>
                        </w:rPr>
                        <w:t>Kompetenzerwartungen des Kernlehrplans Berücksichtigung finden.</w:t>
                      </w:r>
                    </w:p>
                    <w:p w14:paraId="56964662" w14:textId="77777777" w:rsidR="007F2A9B" w:rsidRDefault="007F2A9B" w:rsidP="00663255">
                      <w:pPr>
                        <w:rPr>
                          <w:color w:val="FF0000"/>
                        </w:rPr>
                      </w:pPr>
                      <w:r w:rsidRPr="00663255">
                        <w:rPr>
                          <w:color w:val="FF0000"/>
                        </w:rPr>
                        <w:t xml:space="preserve">Die Übersicht dient dazu, allen am Bildungsprozess Beteiligten einen Überblick über Themen bzw. </w:t>
                      </w:r>
                      <w:r>
                        <w:rPr>
                          <w:color w:val="FF0000"/>
                        </w:rPr>
                        <w:t xml:space="preserve">didaktische </w:t>
                      </w:r>
                      <w:r w:rsidRPr="00663255">
                        <w:rPr>
                          <w:color w:val="FF0000"/>
                        </w:rPr>
                        <w:t xml:space="preserve">Fragestellungen der Unterrichtsvorhaben unter Angabe besonderer Schwerpunkte in den Inhalten und in der Kompetenzentwicklung zu verschaffen. </w:t>
                      </w:r>
                    </w:p>
                    <w:p w14:paraId="5E1707B3" w14:textId="77777777" w:rsidR="007F2A9B" w:rsidRDefault="007F2A9B" w:rsidP="00663255">
                      <w:pPr>
                        <w:rPr>
                          <w:color w:val="FF0000"/>
                        </w:rPr>
                      </w:pPr>
                      <w:r>
                        <w:rPr>
                          <w:color w:val="FF0000"/>
                        </w:rPr>
                        <w:t>Verdeutlicht wird dadurch</w:t>
                      </w:r>
                      <w:r w:rsidRPr="00663255">
                        <w:rPr>
                          <w:color w:val="FF0000"/>
                        </w:rPr>
                        <w:t xml:space="preserve">, welches Wissen und welche Fähigkeiten in </w:t>
                      </w:r>
                      <w:r>
                        <w:rPr>
                          <w:color w:val="FF0000"/>
                        </w:rPr>
                        <w:t>einem zeitlich wie zu bemessenden</w:t>
                      </w:r>
                      <w:r w:rsidRPr="00663255">
                        <w:rPr>
                          <w:color w:val="FF0000"/>
                        </w:rPr>
                        <w:t xml:space="preserve"> Unterrichtsvorhaben </w:t>
                      </w:r>
                      <w:r>
                        <w:rPr>
                          <w:color w:val="FF0000"/>
                        </w:rPr>
                        <w:t xml:space="preserve">nach Idee der Fachkonferenz </w:t>
                      </w:r>
                      <w:r w:rsidRPr="00663255">
                        <w:rPr>
                          <w:color w:val="FF0000"/>
                        </w:rPr>
                        <w:t xml:space="preserve">besonders gut zu erlernen sind und welche Aspekte deshalb im Unterricht hervorgehoben thematisiert werden sollten. </w:t>
                      </w:r>
                    </w:p>
                    <w:p w14:paraId="348F3FA9" w14:textId="77777777" w:rsidR="007F2A9B" w:rsidRDefault="007F2A9B" w:rsidP="00663255">
                      <w:pPr>
                        <w:rPr>
                          <w:color w:val="FF0000"/>
                        </w:rPr>
                      </w:pPr>
                      <w:r w:rsidRPr="00663255">
                        <w:rPr>
                          <w:color w:val="FF0000"/>
                        </w:rPr>
                        <w:t xml:space="preserve">Der schulinterne Lehrplan ist </w:t>
                      </w:r>
                      <w:r>
                        <w:rPr>
                          <w:color w:val="FF0000"/>
                        </w:rPr>
                        <w:t>zu gestalten</w:t>
                      </w:r>
                      <w:r w:rsidRPr="00663255">
                        <w:rPr>
                          <w:color w:val="FF0000"/>
                        </w:rPr>
                        <w:t xml:space="preserve">, dass er zusätzlichen Spielraum für Vertiefungen, besondere Interessen von Schülerinnen und Schülern, aktuelle Themen bzw. die Erfordernisse anderer besonderer Ereignisse (z.B. Praktika, Klassenfahrten o.Ä.) belässt. </w:t>
                      </w:r>
                    </w:p>
                    <w:p w14:paraId="768A03DE" w14:textId="77777777" w:rsidR="007F2A9B" w:rsidRDefault="007F2A9B" w:rsidP="00663255">
                      <w:pPr>
                        <w:rPr>
                          <w:color w:val="FF0000"/>
                        </w:rPr>
                      </w:pPr>
                      <w:r w:rsidRPr="00663255">
                        <w:rPr>
                          <w:color w:val="FF0000"/>
                        </w:rPr>
                        <w:t xml:space="preserve">Abweichungen über die notwendigen Absprachen hinaus sind im Rahmen des pädagogischen Gestaltungsspielraumes der Lehrkräfte möglich. </w:t>
                      </w:r>
                      <w:r>
                        <w:rPr>
                          <w:color w:val="FF0000"/>
                        </w:rPr>
                        <w:t>Unberührt davon bleibt, dass die Umsetzung aller gemäß Lehr- und Kernlehrplan ausgewiesenen Inhalte und Kompetenzerwartungen sicherzustellen ist.</w:t>
                      </w:r>
                    </w:p>
                    <w:p w14:paraId="27C354CF" w14:textId="77777777" w:rsidR="007F2A9B" w:rsidRPr="00837D3A" w:rsidRDefault="007F2A9B" w:rsidP="00663255">
                      <w:pPr>
                        <w:rPr>
                          <w:color w:val="FF0000"/>
                        </w:rPr>
                      </w:pPr>
                      <w:r>
                        <w:rPr>
                          <w:color w:val="FF0000"/>
                        </w:rPr>
                        <w:t>Die Konkretisierung der curricularen Vorgaben in schuleigene Unterrichtsvorhaben sollen kurz und übersichtlich Schwerpunktsetzungen und Ziele verdeutlichen. Es empfiehlt sich für jedes Unterrichtsvorhaben nicht mehr als eine Seite mit allen wesentlichen Informationen.</w:t>
                      </w:r>
                    </w:p>
                  </w:txbxContent>
                </v:textbox>
                <w10:wrap type="topAndBottom"/>
              </v:shape>
            </w:pict>
          </mc:Fallback>
        </mc:AlternateContent>
      </w:r>
      <w:r w:rsidR="008B5351" w:rsidRPr="00217913">
        <w:t xml:space="preserve">2.1 </w:t>
      </w:r>
      <w:r w:rsidR="008B5351" w:rsidRPr="00217913">
        <w:tab/>
      </w:r>
      <w:r w:rsidR="00663255">
        <w:t xml:space="preserve">Abfolge verbindlicher </w:t>
      </w:r>
      <w:r w:rsidR="008B5351" w:rsidRPr="00217913">
        <w:t>Unterrichtsvorhaben</w:t>
      </w:r>
      <w:bookmarkEnd w:id="3"/>
    </w:p>
    <w:p w14:paraId="10F64CC3" w14:textId="77777777" w:rsidR="00663255" w:rsidRDefault="00663255" w:rsidP="001D7D44">
      <w:pPr>
        <w:suppressAutoHyphens/>
      </w:pPr>
    </w:p>
    <w:p w14:paraId="53EB9820" w14:textId="77777777" w:rsidR="00663255" w:rsidRPr="00217913" w:rsidRDefault="00663255" w:rsidP="001D7D44">
      <w:pPr>
        <w:suppressAutoHyphens/>
      </w:pPr>
    </w:p>
    <w:p w14:paraId="1037E1D0" w14:textId="77777777" w:rsidR="00F771BA" w:rsidRPr="00217913" w:rsidRDefault="00F771BA" w:rsidP="00D437FC">
      <w:pPr>
        <w:pStyle w:val="berschrift3"/>
        <w:sectPr w:rsidR="00F771BA" w:rsidRPr="00217913" w:rsidSect="00D6227F">
          <w:headerReference w:type="even" r:id="rId8"/>
          <w:headerReference w:type="default" r:id="rId9"/>
          <w:footerReference w:type="even" r:id="rId10"/>
          <w:footerReference w:type="default" r:id="rId11"/>
          <w:headerReference w:type="first" r:id="rId12"/>
          <w:footerReference w:type="first" r:id="rId13"/>
          <w:pgSz w:w="11906" w:h="16838" w:code="9"/>
          <w:pgMar w:top="1985" w:right="1440" w:bottom="1560" w:left="1797" w:header="709" w:footer="709" w:gutter="284"/>
          <w:cols w:space="708"/>
          <w:titlePg/>
          <w:docGrid w:linePitch="360"/>
        </w:sectPr>
      </w:pPr>
    </w:p>
    <w:p w14:paraId="4ADEA867" w14:textId="35E7C5EE" w:rsidR="004D5200" w:rsidRDefault="004D5200" w:rsidP="004D5200">
      <w:pPr>
        <w:pStyle w:val="berschrift4"/>
      </w:pPr>
      <w:r w:rsidRPr="00217913">
        <w:lastRenderedPageBreak/>
        <w:t xml:space="preserve">Übersicht über die Unterrichtsvorhaben </w:t>
      </w:r>
    </w:p>
    <w:p w14:paraId="17A106FE" w14:textId="66EB7655" w:rsidR="006124B9" w:rsidRPr="000910F5" w:rsidRDefault="006124B9" w:rsidP="00FB1E3D">
      <w:r w:rsidRPr="00FB1E3D">
        <w:rPr>
          <w:b/>
        </w:rPr>
        <w:t>Französisch als fortgeführte Fremdsprache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B20BA5" w:rsidRPr="00217913" w14:paraId="20AC88DC" w14:textId="77777777" w:rsidTr="00584EF8">
        <w:tc>
          <w:tcPr>
            <w:tcW w:w="5000" w:type="pct"/>
            <w:shd w:val="clear" w:color="auto" w:fill="D9D9D9"/>
          </w:tcPr>
          <w:p w14:paraId="3B254A9F" w14:textId="77777777" w:rsidR="00B20BA5" w:rsidRPr="00217913" w:rsidRDefault="00B20BA5" w:rsidP="00856322">
            <w:pPr>
              <w:spacing w:before="240"/>
              <w:jc w:val="center"/>
              <w:rPr>
                <w:b/>
              </w:rPr>
            </w:pPr>
            <w:r>
              <w:rPr>
                <w:b/>
              </w:rPr>
              <w:t>Einführungsphase</w:t>
            </w:r>
          </w:p>
        </w:tc>
      </w:tr>
      <w:tr w:rsidR="00B20BA5" w:rsidRPr="00217913" w14:paraId="21537E72" w14:textId="77777777" w:rsidTr="00584EF8">
        <w:trPr>
          <w:trHeight w:val="1408"/>
        </w:trPr>
        <w:tc>
          <w:tcPr>
            <w:tcW w:w="5000" w:type="pct"/>
          </w:tcPr>
          <w:p w14:paraId="160B2442" w14:textId="77777777" w:rsidR="00B20BA5" w:rsidRPr="008A2982" w:rsidRDefault="00B20BA5">
            <w:pPr>
              <w:spacing w:before="120"/>
              <w:rPr>
                <w:rFonts w:cs="Arial"/>
                <w:sz w:val="20"/>
                <w:szCs w:val="20"/>
              </w:rPr>
            </w:pPr>
            <w:r w:rsidRPr="00217913">
              <w:rPr>
                <w:rFonts w:cs="Arial"/>
                <w:b/>
                <w:i/>
                <w:sz w:val="20"/>
                <w:szCs w:val="20"/>
                <w:u w:val="single"/>
              </w:rPr>
              <w:t>Unterrichtsvorhaben I:</w:t>
            </w:r>
            <w:r w:rsidRPr="00B24AFD">
              <w:rPr>
                <w:rFonts w:cs="Arial"/>
                <w:i/>
                <w:sz w:val="20"/>
                <w:szCs w:val="20"/>
              </w:rPr>
              <w:t xml:space="preserve"> </w:t>
            </w:r>
            <w:proofErr w:type="spellStart"/>
            <w:r>
              <w:rPr>
                <w:rFonts w:cs="Arial"/>
                <w:i/>
                <w:sz w:val="20"/>
                <w:szCs w:val="20"/>
              </w:rPr>
              <w:t>Ce</w:t>
            </w:r>
            <w:proofErr w:type="spellEnd"/>
            <w:r>
              <w:rPr>
                <w:rFonts w:cs="Arial"/>
                <w:i/>
                <w:sz w:val="20"/>
                <w:szCs w:val="20"/>
              </w:rPr>
              <w:t xml:space="preserve"> </w:t>
            </w:r>
            <w:proofErr w:type="spellStart"/>
            <w:r>
              <w:rPr>
                <w:rFonts w:cs="Arial"/>
                <w:i/>
                <w:sz w:val="20"/>
                <w:szCs w:val="20"/>
              </w:rPr>
              <w:t>qui</w:t>
            </w:r>
            <w:proofErr w:type="spellEnd"/>
            <w:r>
              <w:rPr>
                <w:rFonts w:cs="Arial"/>
                <w:i/>
                <w:sz w:val="20"/>
                <w:szCs w:val="20"/>
              </w:rPr>
              <w:t xml:space="preserve"> </w:t>
            </w:r>
            <w:proofErr w:type="spellStart"/>
            <w:r>
              <w:rPr>
                <w:rFonts w:cs="Arial"/>
                <w:i/>
                <w:sz w:val="20"/>
                <w:szCs w:val="20"/>
              </w:rPr>
              <w:t>compte</w:t>
            </w:r>
            <w:proofErr w:type="spellEnd"/>
            <w:r>
              <w:rPr>
                <w:rFonts w:cs="Arial"/>
                <w:i/>
                <w:sz w:val="20"/>
                <w:szCs w:val="20"/>
              </w:rPr>
              <w:t xml:space="preserve"> </w:t>
            </w:r>
            <w:proofErr w:type="spellStart"/>
            <w:r>
              <w:rPr>
                <w:rFonts w:cs="Arial"/>
                <w:i/>
                <w:sz w:val="20"/>
                <w:szCs w:val="20"/>
              </w:rPr>
              <w:t>d</w:t>
            </w:r>
            <w:r w:rsidRPr="008A2982">
              <w:rPr>
                <w:rFonts w:cs="Arial"/>
                <w:i/>
                <w:sz w:val="20"/>
                <w:szCs w:val="20"/>
              </w:rPr>
              <w:t>a</w:t>
            </w:r>
            <w:r>
              <w:rPr>
                <w:rFonts w:cs="Arial"/>
                <w:i/>
                <w:sz w:val="20"/>
                <w:szCs w:val="20"/>
              </w:rPr>
              <w:t>ns</w:t>
            </w:r>
            <w:proofErr w:type="spellEnd"/>
            <w:r>
              <w:rPr>
                <w:rFonts w:cs="Arial"/>
                <w:i/>
                <w:sz w:val="20"/>
                <w:szCs w:val="20"/>
              </w:rPr>
              <w:t xml:space="preserve"> </w:t>
            </w:r>
            <w:proofErr w:type="spellStart"/>
            <w:r>
              <w:rPr>
                <w:rFonts w:cs="Arial"/>
                <w:i/>
                <w:sz w:val="20"/>
                <w:szCs w:val="20"/>
              </w:rPr>
              <w:t>ma</w:t>
            </w:r>
            <w:proofErr w:type="spellEnd"/>
            <w:r>
              <w:rPr>
                <w:rFonts w:cs="Arial"/>
                <w:i/>
                <w:sz w:val="20"/>
                <w:szCs w:val="20"/>
              </w:rPr>
              <w:t xml:space="preserve"> </w:t>
            </w:r>
            <w:proofErr w:type="spellStart"/>
            <w:r>
              <w:rPr>
                <w:rFonts w:cs="Arial"/>
                <w:i/>
                <w:sz w:val="20"/>
                <w:szCs w:val="20"/>
              </w:rPr>
              <w:t>vie</w:t>
            </w:r>
            <w:proofErr w:type="spellEnd"/>
          </w:p>
          <w:p w14:paraId="447AC4A1" w14:textId="77777777" w:rsidR="00B20BA5" w:rsidRPr="00217913" w:rsidRDefault="00B20BA5">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w:t>
            </w:r>
          </w:p>
          <w:p w14:paraId="34D6275C" w14:textId="77777777" w:rsidR="00B20BA5" w:rsidRPr="00217913" w:rsidRDefault="00B20BA5">
            <w:pPr>
              <w:spacing w:after="0"/>
              <w:rPr>
                <w:rFonts w:cs="Arial"/>
                <w:b/>
                <w:sz w:val="20"/>
                <w:szCs w:val="20"/>
              </w:rPr>
            </w:pPr>
            <w:r>
              <w:rPr>
                <w:b/>
                <w:sz w:val="20"/>
                <w:szCs w:val="20"/>
              </w:rPr>
              <w:t>FKK</w:t>
            </w:r>
          </w:p>
          <w:p w14:paraId="16B0CA38" w14:textId="77777777" w:rsidR="00B20BA5" w:rsidRPr="008A2982" w:rsidRDefault="00B20BA5" w:rsidP="00FB1E3D">
            <w:pPr>
              <w:spacing w:after="120"/>
              <w:rPr>
                <w:sz w:val="20"/>
                <w:szCs w:val="20"/>
              </w:rPr>
            </w:pPr>
            <w:r w:rsidRPr="00605DBF">
              <w:rPr>
                <w:sz w:val="20"/>
                <w:szCs w:val="20"/>
                <w:u w:val="single"/>
              </w:rPr>
              <w:t>Leseverstehen</w:t>
            </w:r>
          </w:p>
          <w:p w14:paraId="174A7900" w14:textId="77777777" w:rsidR="00B20BA5" w:rsidRPr="008A2982" w:rsidRDefault="00B20BA5" w:rsidP="00FB1E3D">
            <w:pPr>
              <w:pStyle w:val="Listenabsatz"/>
              <w:numPr>
                <w:ilvl w:val="0"/>
                <w:numId w:val="118"/>
              </w:numPr>
              <w:spacing w:after="120"/>
              <w:rPr>
                <w:sz w:val="20"/>
                <w:szCs w:val="20"/>
              </w:rPr>
            </w:pPr>
            <w:r w:rsidRPr="008A2982">
              <w:rPr>
                <w:sz w:val="20"/>
                <w:szCs w:val="20"/>
              </w:rPr>
              <w:t>benennen bei Sach- und Gebrauchstexten, literarischen sowie multimodalen Texten die Gesamtaussage, Hauptaussagen sowie wichtige explizite und leicht zugängliche implizite Einzelinformationen und ordnen diese i</w:t>
            </w:r>
            <w:r>
              <w:rPr>
                <w:sz w:val="20"/>
                <w:szCs w:val="20"/>
              </w:rPr>
              <w:t>n thematische Zusammenhänge ein</w:t>
            </w:r>
          </w:p>
          <w:p w14:paraId="1F10A063" w14:textId="77777777" w:rsidR="00B20BA5" w:rsidRPr="008A2982" w:rsidRDefault="00B20BA5" w:rsidP="00FB1E3D">
            <w:pPr>
              <w:pStyle w:val="Listenabsatz"/>
              <w:numPr>
                <w:ilvl w:val="0"/>
                <w:numId w:val="0"/>
              </w:numPr>
              <w:spacing w:after="120"/>
              <w:ind w:left="360"/>
              <w:rPr>
                <w:sz w:val="20"/>
                <w:szCs w:val="20"/>
              </w:rPr>
            </w:pPr>
          </w:p>
          <w:p w14:paraId="5BE5AFF5" w14:textId="77777777" w:rsidR="00B20BA5" w:rsidRPr="008A2982" w:rsidRDefault="00B20BA5" w:rsidP="00FB1E3D">
            <w:pPr>
              <w:spacing w:after="120"/>
              <w:contextualSpacing/>
              <w:rPr>
                <w:sz w:val="20"/>
                <w:szCs w:val="20"/>
              </w:rPr>
            </w:pPr>
            <w:r w:rsidRPr="00605DBF">
              <w:rPr>
                <w:sz w:val="20"/>
                <w:szCs w:val="20"/>
                <w:u w:val="single"/>
              </w:rPr>
              <w:t>Schreiben</w:t>
            </w:r>
          </w:p>
          <w:p w14:paraId="159C3A79" w14:textId="77777777" w:rsidR="00B20BA5" w:rsidRPr="008A2982" w:rsidRDefault="00B20BA5" w:rsidP="00FB1E3D">
            <w:pPr>
              <w:pStyle w:val="Listenabsatz"/>
              <w:numPr>
                <w:ilvl w:val="0"/>
                <w:numId w:val="119"/>
              </w:numPr>
              <w:spacing w:after="120"/>
              <w:rPr>
                <w:sz w:val="20"/>
                <w:szCs w:val="20"/>
              </w:rPr>
            </w:pPr>
            <w:r w:rsidRPr="008A2982">
              <w:rPr>
                <w:sz w:val="20"/>
                <w:szCs w:val="20"/>
              </w:rPr>
              <w:t>legen wesentliche Informationen und zentrale Argumente aus verschiedenen Quellen in der eigenen Textproduktion weitgehend strukturiert und kohärent dar und setzen sich mit unterschiedlichen Positionen in Grundzügen begründend aus</w:t>
            </w:r>
            <w:r>
              <w:rPr>
                <w:sz w:val="20"/>
                <w:szCs w:val="20"/>
              </w:rPr>
              <w:t>einander</w:t>
            </w:r>
          </w:p>
          <w:p w14:paraId="257C0016" w14:textId="6D368449" w:rsidR="00B20BA5" w:rsidRPr="008A2982" w:rsidRDefault="00B20BA5" w:rsidP="00FB1E3D">
            <w:pPr>
              <w:pStyle w:val="Listenabsatz"/>
              <w:numPr>
                <w:ilvl w:val="0"/>
                <w:numId w:val="119"/>
              </w:numPr>
              <w:spacing w:after="120"/>
              <w:rPr>
                <w:sz w:val="20"/>
                <w:szCs w:val="20"/>
              </w:rPr>
            </w:pPr>
            <w:r w:rsidRPr="008A2982">
              <w:rPr>
                <w:sz w:val="20"/>
                <w:szCs w:val="20"/>
              </w:rPr>
              <w:t>verfassen anlassbezogen</w:t>
            </w:r>
            <w:r w:rsidR="001B1CBC">
              <w:rPr>
                <w:sz w:val="20"/>
                <w:szCs w:val="20"/>
              </w:rPr>
              <w:t xml:space="preserve"> </w:t>
            </w:r>
            <w:r w:rsidRPr="008A2982">
              <w:rPr>
                <w:sz w:val="20"/>
                <w:szCs w:val="20"/>
              </w:rPr>
              <w:t>zusammenhängende</w:t>
            </w:r>
            <w:r w:rsidR="001B1CBC">
              <w:rPr>
                <w:sz w:val="20"/>
                <w:szCs w:val="20"/>
              </w:rPr>
              <w:t xml:space="preserve"> </w:t>
            </w:r>
            <w:r w:rsidRPr="008A2982">
              <w:rPr>
                <w:sz w:val="20"/>
                <w:szCs w:val="20"/>
              </w:rPr>
              <w:t>Texte</w:t>
            </w:r>
            <w:r w:rsidR="001B1CBC">
              <w:rPr>
                <w:sz w:val="20"/>
                <w:szCs w:val="20"/>
              </w:rPr>
              <w:t xml:space="preserve"> </w:t>
            </w:r>
            <w:r w:rsidRPr="008A2982">
              <w:rPr>
                <w:sz w:val="20"/>
                <w:szCs w:val="20"/>
              </w:rPr>
              <w:t>unte</w:t>
            </w:r>
            <w:r w:rsidR="001B1CBC">
              <w:rPr>
                <w:sz w:val="20"/>
                <w:szCs w:val="20"/>
              </w:rPr>
              <w:t>r E</w:t>
            </w:r>
            <w:r w:rsidRPr="008A2982">
              <w:rPr>
                <w:sz w:val="20"/>
                <w:szCs w:val="20"/>
              </w:rPr>
              <w:t>insatz</w:t>
            </w:r>
            <w:r w:rsidR="001B1CBC">
              <w:rPr>
                <w:sz w:val="20"/>
                <w:szCs w:val="20"/>
              </w:rPr>
              <w:t xml:space="preserve"> </w:t>
            </w:r>
            <w:r w:rsidRPr="008A2982">
              <w:rPr>
                <w:sz w:val="20"/>
                <w:szCs w:val="20"/>
              </w:rPr>
              <w:t>eines weitgehend an</w:t>
            </w:r>
            <w:r>
              <w:rPr>
                <w:sz w:val="20"/>
                <w:szCs w:val="20"/>
              </w:rPr>
              <w:t>gemessenen Stils und Registers</w:t>
            </w:r>
          </w:p>
          <w:p w14:paraId="211C1473" w14:textId="77777777" w:rsidR="00B20BA5" w:rsidRPr="008A2982" w:rsidRDefault="00B20BA5" w:rsidP="00FB1E3D">
            <w:pPr>
              <w:pStyle w:val="Listenabsatz"/>
              <w:numPr>
                <w:ilvl w:val="0"/>
                <w:numId w:val="119"/>
              </w:numPr>
              <w:spacing w:after="120"/>
              <w:rPr>
                <w:sz w:val="20"/>
                <w:szCs w:val="20"/>
              </w:rPr>
            </w:pPr>
            <w:r w:rsidRPr="008A2982">
              <w:rPr>
                <w:sz w:val="20"/>
                <w:szCs w:val="20"/>
              </w:rPr>
              <w:t>produzieren analoge und di</w:t>
            </w:r>
            <w:r>
              <w:rPr>
                <w:sz w:val="20"/>
                <w:szCs w:val="20"/>
              </w:rPr>
              <w:t xml:space="preserve">gitale Texte, auch </w:t>
            </w:r>
            <w:proofErr w:type="spellStart"/>
            <w:r>
              <w:rPr>
                <w:sz w:val="20"/>
                <w:szCs w:val="20"/>
              </w:rPr>
              <w:t>kollaborativ</w:t>
            </w:r>
            <w:proofErr w:type="spellEnd"/>
          </w:p>
          <w:p w14:paraId="4D494C0E" w14:textId="77777777" w:rsidR="00B20BA5" w:rsidRDefault="00B20BA5">
            <w:pPr>
              <w:spacing w:after="0"/>
              <w:rPr>
                <w:b/>
                <w:sz w:val="20"/>
                <w:szCs w:val="20"/>
              </w:rPr>
            </w:pPr>
          </w:p>
          <w:p w14:paraId="0FF78B7B" w14:textId="77777777" w:rsidR="00B20BA5" w:rsidRPr="00217913" w:rsidRDefault="00B20BA5" w:rsidP="00FB1E3D">
            <w:pPr>
              <w:spacing w:after="120"/>
              <w:rPr>
                <w:sz w:val="20"/>
                <w:szCs w:val="20"/>
              </w:rPr>
            </w:pPr>
            <w:r>
              <w:rPr>
                <w:b/>
                <w:sz w:val="20"/>
                <w:szCs w:val="20"/>
              </w:rPr>
              <w:t>IKK</w:t>
            </w:r>
          </w:p>
          <w:p w14:paraId="26AEB1B8" w14:textId="77777777" w:rsidR="00B20BA5" w:rsidRDefault="00B20BA5" w:rsidP="00E432E8">
            <w:pPr>
              <w:pStyle w:val="Listenabsatz"/>
              <w:numPr>
                <w:ilvl w:val="0"/>
                <w:numId w:val="120"/>
              </w:numPr>
              <w:spacing w:after="0"/>
              <w:ind w:left="357" w:hanging="357"/>
              <w:rPr>
                <w:sz w:val="20"/>
                <w:szCs w:val="20"/>
              </w:rPr>
            </w:pPr>
            <w:r w:rsidRPr="00605DBF">
              <w:rPr>
                <w:sz w:val="20"/>
                <w:szCs w:val="20"/>
              </w:rPr>
              <w:t>festigen und erweitern ihr soziokulturelles Orientierungswissen weitgehend selbstständig, indem sie Informationen, Daten und Quellen in analogen und digitalen Medien recherchieren und kritisch bewerten sowie</w:t>
            </w:r>
            <w:r>
              <w:rPr>
                <w:sz w:val="20"/>
                <w:szCs w:val="20"/>
              </w:rPr>
              <w:t xml:space="preserve"> ihre Wissensbestände vernetzen</w:t>
            </w:r>
          </w:p>
          <w:p w14:paraId="16E4B6FD" w14:textId="77777777" w:rsidR="00B20BA5" w:rsidRDefault="00B20BA5" w:rsidP="00FB1E3D">
            <w:pPr>
              <w:spacing w:after="120"/>
              <w:rPr>
                <w:sz w:val="20"/>
                <w:szCs w:val="20"/>
              </w:rPr>
            </w:pPr>
          </w:p>
          <w:p w14:paraId="5F4CC4E6" w14:textId="77777777" w:rsidR="00B20BA5" w:rsidRPr="000B0084" w:rsidRDefault="00B20BA5" w:rsidP="00FB1E3D">
            <w:pPr>
              <w:spacing w:after="120"/>
              <w:rPr>
                <w:b/>
                <w:sz w:val="20"/>
                <w:szCs w:val="20"/>
              </w:rPr>
            </w:pPr>
            <w:r w:rsidRPr="000B0084">
              <w:rPr>
                <w:b/>
                <w:sz w:val="20"/>
                <w:szCs w:val="20"/>
              </w:rPr>
              <w:t>TMK</w:t>
            </w:r>
          </w:p>
          <w:p w14:paraId="1F2AA637" w14:textId="77777777" w:rsidR="00B20BA5" w:rsidRDefault="00B20BA5" w:rsidP="00FB1E3D">
            <w:pPr>
              <w:pStyle w:val="Listenabsatz"/>
              <w:numPr>
                <w:ilvl w:val="0"/>
                <w:numId w:val="121"/>
              </w:numPr>
              <w:spacing w:after="120"/>
              <w:rPr>
                <w:sz w:val="20"/>
                <w:szCs w:val="20"/>
              </w:rPr>
            </w:pPr>
            <w:r w:rsidRPr="0050332B">
              <w:rPr>
                <w:sz w:val="20"/>
                <w:szCs w:val="20"/>
              </w:rPr>
              <w:t>entnehmen Texten und Medien vor dem Hintergrund ihres kommunikativen und kulturellen Kontextes die Gesamtaussage, Hauptaussagen sowie spezifische Informationen und fassen diese zusammen</w:t>
            </w:r>
          </w:p>
          <w:p w14:paraId="42374CB8" w14:textId="77777777" w:rsidR="00B20BA5" w:rsidRPr="00447E97" w:rsidRDefault="00B20BA5" w:rsidP="00FB1E3D">
            <w:pPr>
              <w:pStyle w:val="Listenabsatz"/>
              <w:numPr>
                <w:ilvl w:val="0"/>
                <w:numId w:val="121"/>
              </w:numPr>
              <w:spacing w:after="120"/>
              <w:rPr>
                <w:sz w:val="20"/>
                <w:szCs w:val="20"/>
              </w:rPr>
            </w:pPr>
            <w:r w:rsidRPr="0050332B">
              <w:rPr>
                <w:sz w:val="20"/>
                <w:szCs w:val="20"/>
              </w:rPr>
              <w:t>deuten Texte und Medien und wenden grundlegende Verfahren der textimmanenten Analyse und Interpretation an, wobei sie die Wirkung grundlegender spezifischer Gestaltungsmittel von Texten und Medien erarbeiten</w:t>
            </w:r>
          </w:p>
          <w:p w14:paraId="5E870649" w14:textId="77777777" w:rsidR="00B20BA5" w:rsidRDefault="00B20BA5" w:rsidP="00FB1E3D">
            <w:pPr>
              <w:spacing w:after="120"/>
              <w:rPr>
                <w:sz w:val="20"/>
                <w:szCs w:val="20"/>
              </w:rPr>
            </w:pPr>
          </w:p>
          <w:p w14:paraId="7D08F762" w14:textId="77777777" w:rsidR="00B20BA5" w:rsidRPr="000B0084" w:rsidRDefault="00B20BA5" w:rsidP="00FB1E3D">
            <w:pPr>
              <w:spacing w:after="120"/>
              <w:contextualSpacing/>
              <w:rPr>
                <w:b/>
                <w:sz w:val="20"/>
                <w:szCs w:val="20"/>
              </w:rPr>
            </w:pPr>
            <w:r w:rsidRPr="000B0084">
              <w:rPr>
                <w:b/>
                <w:sz w:val="20"/>
                <w:szCs w:val="20"/>
              </w:rPr>
              <w:t>SLK</w:t>
            </w:r>
          </w:p>
          <w:p w14:paraId="5C0754C6" w14:textId="77777777" w:rsidR="00B20BA5" w:rsidRPr="0056067A" w:rsidRDefault="00B20BA5" w:rsidP="00FB1E3D">
            <w:pPr>
              <w:pStyle w:val="Listenabsatz"/>
              <w:numPr>
                <w:ilvl w:val="0"/>
                <w:numId w:val="55"/>
              </w:numPr>
              <w:spacing w:after="120"/>
              <w:rPr>
                <w:sz w:val="20"/>
                <w:szCs w:val="20"/>
              </w:rPr>
            </w:pPr>
            <w:r w:rsidRPr="0056067A">
              <w:rPr>
                <w:sz w:val="20"/>
                <w:szCs w:val="20"/>
              </w:rPr>
              <w:t xml:space="preserve">überarbeiten Arbeitsprodukte in Wort und Schrift weitgehend </w:t>
            </w:r>
            <w:proofErr w:type="spellStart"/>
            <w:r w:rsidRPr="0056067A">
              <w:rPr>
                <w:sz w:val="20"/>
                <w:szCs w:val="20"/>
              </w:rPr>
              <w:t>selbstständig</w:t>
            </w:r>
            <w:proofErr w:type="spellEnd"/>
            <w:r w:rsidRPr="0056067A">
              <w:rPr>
                <w:sz w:val="20"/>
                <w:szCs w:val="20"/>
              </w:rPr>
              <w:t xml:space="preserve"> und arbeiten dabei eigene Fehlerschwerpunkte heraus </w:t>
            </w:r>
          </w:p>
          <w:p w14:paraId="204C189B" w14:textId="77777777" w:rsidR="00B20BA5" w:rsidRDefault="00B20BA5" w:rsidP="00FB1E3D">
            <w:pPr>
              <w:spacing w:after="120"/>
              <w:rPr>
                <w:sz w:val="20"/>
                <w:szCs w:val="20"/>
              </w:rPr>
            </w:pPr>
          </w:p>
          <w:p w14:paraId="2258C2A2" w14:textId="77777777" w:rsidR="00B20BA5" w:rsidRPr="00217913" w:rsidRDefault="00B20BA5" w:rsidP="00FB1E3D">
            <w:pPr>
              <w:spacing w:after="0"/>
              <w:rPr>
                <w:rFonts w:cs="Arial"/>
                <w:sz w:val="20"/>
                <w:szCs w:val="20"/>
              </w:rPr>
            </w:pPr>
            <w:r>
              <w:rPr>
                <w:rFonts w:cs="Arial"/>
                <w:b/>
                <w:sz w:val="20"/>
                <w:szCs w:val="20"/>
              </w:rPr>
              <w:t>Auswahl fachlicher Konkretisierungen</w:t>
            </w:r>
            <w:r w:rsidRPr="00217913">
              <w:rPr>
                <w:rFonts w:cs="Arial"/>
                <w:sz w:val="20"/>
                <w:szCs w:val="20"/>
              </w:rPr>
              <w:t xml:space="preserve">: </w:t>
            </w:r>
          </w:p>
          <w:p w14:paraId="422F8FE7" w14:textId="77777777" w:rsidR="00B20BA5" w:rsidRPr="00605DBF" w:rsidRDefault="00B20BA5" w:rsidP="00FB1E3D">
            <w:pPr>
              <w:spacing w:after="0"/>
              <w:rPr>
                <w:sz w:val="20"/>
                <w:szCs w:val="20"/>
                <w:u w:val="single"/>
              </w:rPr>
            </w:pPr>
            <w:r>
              <w:rPr>
                <w:sz w:val="20"/>
                <w:szCs w:val="20"/>
                <w:u w:val="single"/>
              </w:rPr>
              <w:t>VSM</w:t>
            </w:r>
          </w:p>
          <w:p w14:paraId="35B05C99" w14:textId="77777777" w:rsidR="00B20BA5" w:rsidRPr="00A3553B" w:rsidRDefault="00B20BA5" w:rsidP="00FB1E3D">
            <w:pPr>
              <w:spacing w:after="120"/>
              <w:rPr>
                <w:sz w:val="20"/>
                <w:szCs w:val="20"/>
                <w:u w:val="single"/>
              </w:rPr>
            </w:pPr>
            <w:r w:rsidRPr="00A3553B">
              <w:rPr>
                <w:sz w:val="20"/>
                <w:szCs w:val="20"/>
                <w:u w:val="single"/>
              </w:rPr>
              <w:t>Grammatik</w:t>
            </w:r>
          </w:p>
          <w:p w14:paraId="49DD1E97" w14:textId="77777777" w:rsidR="00B20BA5" w:rsidRDefault="00B20BA5">
            <w:pPr>
              <w:pStyle w:val="Listenabsatz"/>
              <w:numPr>
                <w:ilvl w:val="0"/>
                <w:numId w:val="42"/>
              </w:numPr>
              <w:spacing w:after="0"/>
              <w:rPr>
                <w:sz w:val="20"/>
                <w:szCs w:val="20"/>
              </w:rPr>
            </w:pPr>
            <w:r>
              <w:rPr>
                <w:sz w:val="20"/>
                <w:szCs w:val="20"/>
              </w:rPr>
              <w:t>s</w:t>
            </w:r>
            <w:r w:rsidRPr="00652BFA">
              <w:rPr>
                <w:sz w:val="20"/>
                <w:szCs w:val="20"/>
              </w:rPr>
              <w:t>tilistische Verwendung unterschiedlicher Tempora</w:t>
            </w:r>
          </w:p>
          <w:p w14:paraId="42EB6BDC" w14:textId="77777777" w:rsidR="00B20BA5" w:rsidRPr="00447E97" w:rsidRDefault="00B20BA5">
            <w:pPr>
              <w:pStyle w:val="Listenabsatz"/>
              <w:numPr>
                <w:ilvl w:val="0"/>
                <w:numId w:val="42"/>
              </w:numPr>
              <w:spacing w:after="0"/>
              <w:rPr>
                <w:sz w:val="20"/>
                <w:szCs w:val="20"/>
              </w:rPr>
            </w:pPr>
            <w:r w:rsidRPr="00652BFA">
              <w:rPr>
                <w:sz w:val="20"/>
                <w:szCs w:val="20"/>
              </w:rPr>
              <w:t xml:space="preserve">Formen des </w:t>
            </w:r>
            <w:proofErr w:type="spellStart"/>
            <w:r>
              <w:rPr>
                <w:i/>
                <w:sz w:val="20"/>
                <w:szCs w:val="20"/>
              </w:rPr>
              <w:t>s</w:t>
            </w:r>
            <w:r w:rsidRPr="00A3553B">
              <w:rPr>
                <w:i/>
                <w:sz w:val="20"/>
                <w:szCs w:val="20"/>
              </w:rPr>
              <w:t>ubjonctif</w:t>
            </w:r>
            <w:proofErr w:type="spellEnd"/>
            <w:r w:rsidRPr="00A3553B">
              <w:rPr>
                <w:i/>
                <w:sz w:val="20"/>
                <w:szCs w:val="20"/>
              </w:rPr>
              <w:t xml:space="preserve"> </w:t>
            </w:r>
            <w:proofErr w:type="spellStart"/>
            <w:r w:rsidRPr="00A3553B">
              <w:rPr>
                <w:i/>
                <w:sz w:val="20"/>
                <w:szCs w:val="20"/>
              </w:rPr>
              <w:t>présent</w:t>
            </w:r>
            <w:proofErr w:type="spellEnd"/>
            <w:r w:rsidRPr="00652BFA">
              <w:rPr>
                <w:sz w:val="20"/>
                <w:szCs w:val="20"/>
              </w:rPr>
              <w:t xml:space="preserve"> und des </w:t>
            </w:r>
            <w:proofErr w:type="spellStart"/>
            <w:r w:rsidRPr="00A3553B">
              <w:rPr>
                <w:i/>
                <w:sz w:val="20"/>
                <w:szCs w:val="20"/>
              </w:rPr>
              <w:t>conditionnel</w:t>
            </w:r>
            <w:proofErr w:type="spellEnd"/>
          </w:p>
          <w:p w14:paraId="5C95AB11" w14:textId="77777777" w:rsidR="00B20BA5" w:rsidRPr="00652BFA" w:rsidRDefault="00B20BA5" w:rsidP="00FB1E3D">
            <w:pPr>
              <w:pStyle w:val="Listenabsatz"/>
              <w:numPr>
                <w:ilvl w:val="0"/>
                <w:numId w:val="42"/>
              </w:numPr>
              <w:spacing w:after="120"/>
              <w:ind w:left="357" w:hanging="357"/>
              <w:rPr>
                <w:b/>
                <w:sz w:val="20"/>
                <w:szCs w:val="20"/>
              </w:rPr>
            </w:pPr>
            <w:r w:rsidRPr="00652BFA">
              <w:rPr>
                <w:sz w:val="20"/>
                <w:szCs w:val="20"/>
              </w:rPr>
              <w:lastRenderedPageBreak/>
              <w:t>Formen der Textverkürzung auf Satzebene (</w:t>
            </w:r>
            <w:proofErr w:type="spellStart"/>
            <w:r w:rsidRPr="00652BFA">
              <w:rPr>
                <w:sz w:val="20"/>
                <w:szCs w:val="20"/>
              </w:rPr>
              <w:t>Gerundial</w:t>
            </w:r>
            <w:proofErr w:type="spellEnd"/>
            <w:r w:rsidRPr="00652BFA">
              <w:rPr>
                <w:sz w:val="20"/>
                <w:szCs w:val="20"/>
              </w:rPr>
              <w:t>- und Partizipialkonstruktionen)</w:t>
            </w:r>
          </w:p>
          <w:p w14:paraId="74D08456" w14:textId="77777777" w:rsidR="00B20BA5" w:rsidRDefault="00B20BA5">
            <w:pPr>
              <w:spacing w:after="0"/>
              <w:rPr>
                <w:sz w:val="20"/>
                <w:szCs w:val="20"/>
              </w:rPr>
            </w:pPr>
          </w:p>
          <w:p w14:paraId="7E71DD49" w14:textId="77777777" w:rsidR="00B20BA5" w:rsidRPr="00F63259" w:rsidRDefault="00B20BA5" w:rsidP="00FB1E3D">
            <w:pPr>
              <w:spacing w:after="120"/>
              <w:rPr>
                <w:b/>
                <w:sz w:val="20"/>
                <w:szCs w:val="20"/>
              </w:rPr>
            </w:pPr>
            <w:r w:rsidRPr="00F63259">
              <w:rPr>
                <w:b/>
                <w:sz w:val="20"/>
                <w:szCs w:val="20"/>
              </w:rPr>
              <w:t>IKK</w:t>
            </w:r>
          </w:p>
          <w:p w14:paraId="71433812" w14:textId="77777777" w:rsidR="00B20BA5" w:rsidRPr="00A3553B" w:rsidRDefault="00B20BA5">
            <w:pPr>
              <w:spacing w:after="0"/>
              <w:rPr>
                <w:i/>
                <w:sz w:val="20"/>
                <w:szCs w:val="20"/>
              </w:rPr>
            </w:pPr>
            <w:proofErr w:type="spellStart"/>
            <w:r w:rsidRPr="00A3553B">
              <w:rPr>
                <w:i/>
                <w:sz w:val="20"/>
                <w:szCs w:val="20"/>
              </w:rPr>
              <w:t>Être</w:t>
            </w:r>
            <w:proofErr w:type="spellEnd"/>
            <w:r w:rsidRPr="00A3553B">
              <w:rPr>
                <w:i/>
                <w:sz w:val="20"/>
                <w:szCs w:val="20"/>
              </w:rPr>
              <w:t xml:space="preserve"> </w:t>
            </w:r>
            <w:proofErr w:type="spellStart"/>
            <w:r w:rsidRPr="00A3553B">
              <w:rPr>
                <w:i/>
                <w:sz w:val="20"/>
                <w:szCs w:val="20"/>
              </w:rPr>
              <w:t>jeune</w:t>
            </w:r>
            <w:proofErr w:type="spellEnd"/>
            <w:r w:rsidRPr="00A3553B">
              <w:rPr>
                <w:i/>
                <w:sz w:val="20"/>
                <w:szCs w:val="20"/>
              </w:rPr>
              <w:t xml:space="preserve"> adulte</w:t>
            </w:r>
          </w:p>
          <w:p w14:paraId="3ACB02CD" w14:textId="6D321A09" w:rsidR="00B20BA5" w:rsidRDefault="00B20BA5">
            <w:pPr>
              <w:spacing w:after="0"/>
              <w:rPr>
                <w:sz w:val="20"/>
                <w:szCs w:val="20"/>
              </w:rPr>
            </w:pPr>
            <w:r w:rsidRPr="00A3553B">
              <w:rPr>
                <w:sz w:val="20"/>
                <w:szCs w:val="20"/>
              </w:rPr>
              <w:t xml:space="preserve">Lebenswirklichkeiten und -entwürfe frankophoner Jugendlicher: Diversität, </w:t>
            </w:r>
            <w:r w:rsidR="00FF66CC">
              <w:rPr>
                <w:sz w:val="20"/>
                <w:szCs w:val="20"/>
              </w:rPr>
              <w:t xml:space="preserve">Geschlechterrollen, </w:t>
            </w:r>
            <w:r w:rsidRPr="00A3553B">
              <w:rPr>
                <w:sz w:val="20"/>
                <w:szCs w:val="20"/>
              </w:rPr>
              <w:t>zwischenmenschliche Beziehungen, soziales, politisches und ökologisches Engagement und Handeln, Konsumverhalten, Kultur und Medien</w:t>
            </w:r>
          </w:p>
          <w:p w14:paraId="19373A7B" w14:textId="77777777" w:rsidR="00B20BA5" w:rsidRPr="00217913" w:rsidRDefault="00B20BA5">
            <w:pPr>
              <w:spacing w:after="0"/>
              <w:rPr>
                <w:b/>
                <w:sz w:val="20"/>
                <w:szCs w:val="20"/>
              </w:rPr>
            </w:pPr>
          </w:p>
          <w:p w14:paraId="76CB4983" w14:textId="77777777" w:rsidR="00B20BA5" w:rsidRPr="00F63259" w:rsidRDefault="00B20BA5" w:rsidP="00FB1E3D">
            <w:pPr>
              <w:spacing w:after="120"/>
              <w:rPr>
                <w:b/>
                <w:sz w:val="20"/>
                <w:szCs w:val="20"/>
              </w:rPr>
            </w:pPr>
            <w:r w:rsidRPr="00F63259">
              <w:rPr>
                <w:b/>
                <w:sz w:val="20"/>
                <w:szCs w:val="20"/>
              </w:rPr>
              <w:t>TMK</w:t>
            </w:r>
          </w:p>
          <w:p w14:paraId="6FD015B5" w14:textId="77777777" w:rsidR="00B20BA5" w:rsidRPr="000B0084" w:rsidRDefault="00B20BA5">
            <w:pPr>
              <w:spacing w:after="0"/>
              <w:rPr>
                <w:sz w:val="20"/>
                <w:szCs w:val="20"/>
                <w:u w:val="single"/>
              </w:rPr>
            </w:pPr>
            <w:r w:rsidRPr="000B0084">
              <w:rPr>
                <w:sz w:val="20"/>
                <w:szCs w:val="20"/>
                <w:u w:val="single"/>
              </w:rPr>
              <w:t>authentische Ausgangstexte</w:t>
            </w:r>
          </w:p>
          <w:p w14:paraId="1CDDA8FB" w14:textId="77777777" w:rsidR="00B20BA5" w:rsidRDefault="00B20BA5">
            <w:pPr>
              <w:spacing w:after="0"/>
              <w:rPr>
                <w:sz w:val="20"/>
                <w:szCs w:val="20"/>
              </w:rPr>
            </w:pPr>
            <w:r w:rsidRPr="00F63259">
              <w:rPr>
                <w:sz w:val="20"/>
                <w:szCs w:val="20"/>
              </w:rPr>
              <w:t xml:space="preserve">Sach- und Gebrauchstexte: </w:t>
            </w:r>
          </w:p>
          <w:p w14:paraId="7EA87222" w14:textId="77777777" w:rsidR="00B20BA5" w:rsidRPr="00F63259" w:rsidRDefault="00B20BA5">
            <w:pPr>
              <w:spacing w:after="0"/>
              <w:rPr>
                <w:sz w:val="20"/>
                <w:szCs w:val="20"/>
              </w:rPr>
            </w:pPr>
            <w:r w:rsidRPr="00F63259">
              <w:rPr>
                <w:sz w:val="20"/>
                <w:szCs w:val="20"/>
              </w:rPr>
              <w:t>Texte der privaten, öffentlichen und b</w:t>
            </w:r>
            <w:r>
              <w:rPr>
                <w:sz w:val="20"/>
                <w:szCs w:val="20"/>
              </w:rPr>
              <w:t xml:space="preserve">erufsorientierten Kommunikation: </w:t>
            </w:r>
            <w:r w:rsidRPr="00F63259">
              <w:rPr>
                <w:sz w:val="20"/>
                <w:szCs w:val="20"/>
              </w:rPr>
              <w:t>Zeitungsartikel, Internetseiten, Formate der sozialen Netzwerke und Medien</w:t>
            </w:r>
          </w:p>
          <w:p w14:paraId="1F2F7119" w14:textId="77777777" w:rsidR="00B20BA5" w:rsidRDefault="00B20BA5">
            <w:pPr>
              <w:spacing w:after="0"/>
              <w:rPr>
                <w:sz w:val="20"/>
                <w:szCs w:val="20"/>
              </w:rPr>
            </w:pPr>
            <w:r>
              <w:rPr>
                <w:sz w:val="20"/>
                <w:szCs w:val="20"/>
              </w:rPr>
              <w:t>l</w:t>
            </w:r>
            <w:r w:rsidRPr="00F63259">
              <w:rPr>
                <w:sz w:val="20"/>
                <w:szCs w:val="20"/>
              </w:rPr>
              <w:t>iterarische Texte:</w:t>
            </w:r>
            <w:r>
              <w:rPr>
                <w:sz w:val="20"/>
                <w:szCs w:val="20"/>
              </w:rPr>
              <w:t xml:space="preserve"> </w:t>
            </w:r>
          </w:p>
          <w:p w14:paraId="7A12918A" w14:textId="77777777" w:rsidR="00B20BA5" w:rsidRDefault="00B20BA5">
            <w:pPr>
              <w:spacing w:after="0"/>
              <w:rPr>
                <w:sz w:val="20"/>
                <w:szCs w:val="20"/>
              </w:rPr>
            </w:pPr>
            <w:r w:rsidRPr="006668E5">
              <w:rPr>
                <w:sz w:val="20"/>
                <w:szCs w:val="20"/>
              </w:rPr>
              <w:t>lyrische Texte</w:t>
            </w:r>
            <w:r>
              <w:rPr>
                <w:sz w:val="20"/>
                <w:szCs w:val="20"/>
              </w:rPr>
              <w:t xml:space="preserve">: </w:t>
            </w:r>
            <w:r w:rsidRPr="006668E5">
              <w:rPr>
                <w:sz w:val="20"/>
                <w:szCs w:val="20"/>
              </w:rPr>
              <w:t xml:space="preserve">zeitgenössische Gedichte, </w:t>
            </w:r>
            <w:proofErr w:type="spellStart"/>
            <w:r w:rsidRPr="000B0084">
              <w:rPr>
                <w:i/>
                <w:sz w:val="20"/>
                <w:szCs w:val="20"/>
              </w:rPr>
              <w:t>chansons</w:t>
            </w:r>
            <w:proofErr w:type="spellEnd"/>
          </w:p>
          <w:p w14:paraId="35664395" w14:textId="77777777" w:rsidR="00B20BA5" w:rsidRPr="00F63259" w:rsidRDefault="00B20BA5">
            <w:pPr>
              <w:spacing w:after="0"/>
              <w:rPr>
                <w:sz w:val="20"/>
                <w:szCs w:val="20"/>
              </w:rPr>
            </w:pPr>
            <w:r>
              <w:rPr>
                <w:sz w:val="20"/>
                <w:szCs w:val="20"/>
              </w:rPr>
              <w:t>n</w:t>
            </w:r>
            <w:r w:rsidRPr="00F63259">
              <w:rPr>
                <w:sz w:val="20"/>
                <w:szCs w:val="20"/>
              </w:rPr>
              <w:t>arra</w:t>
            </w:r>
            <w:r>
              <w:rPr>
                <w:sz w:val="20"/>
                <w:szCs w:val="20"/>
              </w:rPr>
              <w:t>tive Texte (auch in Auszügen): z</w:t>
            </w:r>
            <w:r w:rsidRPr="00F63259">
              <w:rPr>
                <w:sz w:val="20"/>
                <w:szCs w:val="20"/>
              </w:rPr>
              <w:t>eitgenössischer Roman, literarische Kurzformen</w:t>
            </w:r>
          </w:p>
          <w:p w14:paraId="2F3B8D10" w14:textId="77777777" w:rsidR="00B20BA5" w:rsidRPr="000B0084" w:rsidRDefault="00B20BA5">
            <w:pPr>
              <w:spacing w:after="0"/>
              <w:rPr>
                <w:sz w:val="20"/>
                <w:szCs w:val="20"/>
                <w:u w:val="single"/>
              </w:rPr>
            </w:pPr>
            <w:r w:rsidRPr="000B0084">
              <w:rPr>
                <w:sz w:val="20"/>
                <w:szCs w:val="20"/>
                <w:u w:val="single"/>
              </w:rPr>
              <w:t>Zieltexte</w:t>
            </w:r>
          </w:p>
          <w:p w14:paraId="1A9F61CD" w14:textId="77777777" w:rsidR="00B20BA5" w:rsidRDefault="00B20BA5" w:rsidP="00FB1E3D">
            <w:pPr>
              <w:spacing w:after="120"/>
              <w:rPr>
                <w:sz w:val="20"/>
                <w:szCs w:val="20"/>
              </w:rPr>
            </w:pPr>
            <w:r w:rsidRPr="00F63259">
              <w:rPr>
                <w:sz w:val="20"/>
                <w:szCs w:val="20"/>
              </w:rPr>
              <w:t>Inhaltsangaben, Analysen, Kommentare</w:t>
            </w:r>
          </w:p>
          <w:p w14:paraId="6F77B7C8" w14:textId="77777777" w:rsidR="00B20BA5" w:rsidRDefault="00B20BA5">
            <w:pPr>
              <w:spacing w:after="0"/>
              <w:rPr>
                <w:b/>
                <w:sz w:val="20"/>
                <w:szCs w:val="20"/>
              </w:rPr>
            </w:pPr>
          </w:p>
          <w:p w14:paraId="5ED26A57" w14:textId="77777777" w:rsidR="00B20BA5" w:rsidRPr="00F63259" w:rsidRDefault="00B20BA5" w:rsidP="00FB1E3D">
            <w:pPr>
              <w:spacing w:after="120"/>
              <w:rPr>
                <w:b/>
                <w:sz w:val="20"/>
                <w:szCs w:val="20"/>
              </w:rPr>
            </w:pPr>
            <w:r w:rsidRPr="00F63259">
              <w:rPr>
                <w:b/>
                <w:sz w:val="20"/>
                <w:szCs w:val="20"/>
              </w:rPr>
              <w:t>SLK</w:t>
            </w:r>
          </w:p>
          <w:p w14:paraId="49468105" w14:textId="77777777" w:rsidR="00B20BA5" w:rsidRPr="00F63259" w:rsidRDefault="00B20BA5">
            <w:pPr>
              <w:spacing w:after="0"/>
              <w:rPr>
                <w:sz w:val="20"/>
                <w:szCs w:val="20"/>
              </w:rPr>
            </w:pPr>
            <w:r w:rsidRPr="00F63259">
              <w:rPr>
                <w:sz w:val="20"/>
                <w:szCs w:val="20"/>
              </w:rPr>
              <w:t xml:space="preserve">Strategien und Techniken </w:t>
            </w:r>
          </w:p>
          <w:p w14:paraId="30D0687F" w14:textId="77777777" w:rsidR="00B20BA5" w:rsidRPr="00F63259" w:rsidRDefault="00B20BA5">
            <w:pPr>
              <w:pStyle w:val="Listenabsatz"/>
              <w:numPr>
                <w:ilvl w:val="0"/>
                <w:numId w:val="43"/>
              </w:numPr>
              <w:spacing w:after="0"/>
              <w:rPr>
                <w:sz w:val="20"/>
                <w:szCs w:val="20"/>
              </w:rPr>
            </w:pPr>
            <w:r w:rsidRPr="00F63259">
              <w:rPr>
                <w:sz w:val="20"/>
                <w:szCs w:val="20"/>
              </w:rPr>
              <w:t>zum globalen, selektiven und detaillierten Le</w:t>
            </w:r>
            <w:r>
              <w:rPr>
                <w:sz w:val="20"/>
                <w:szCs w:val="20"/>
              </w:rPr>
              <w:t>severstehen</w:t>
            </w:r>
          </w:p>
          <w:p w14:paraId="46459525" w14:textId="77777777" w:rsidR="00B20BA5" w:rsidRPr="00F63259" w:rsidRDefault="00B20BA5">
            <w:pPr>
              <w:pStyle w:val="Listenabsatz"/>
              <w:numPr>
                <w:ilvl w:val="0"/>
                <w:numId w:val="43"/>
              </w:numPr>
              <w:spacing w:after="0"/>
              <w:rPr>
                <w:sz w:val="20"/>
                <w:szCs w:val="20"/>
              </w:rPr>
            </w:pPr>
            <w:r w:rsidRPr="00F63259">
              <w:rPr>
                <w:sz w:val="20"/>
                <w:szCs w:val="20"/>
              </w:rPr>
              <w:t>zur Or</w:t>
            </w:r>
            <w:r>
              <w:rPr>
                <w:sz w:val="20"/>
                <w:szCs w:val="20"/>
              </w:rPr>
              <w:t>ganisation von Schreibprozessen</w:t>
            </w:r>
          </w:p>
          <w:p w14:paraId="76779171" w14:textId="77777777" w:rsidR="00B20BA5" w:rsidRPr="00F63259" w:rsidRDefault="00B20BA5">
            <w:pPr>
              <w:pStyle w:val="Listenabsatz"/>
              <w:numPr>
                <w:ilvl w:val="0"/>
                <w:numId w:val="43"/>
              </w:numPr>
              <w:spacing w:after="0"/>
              <w:rPr>
                <w:sz w:val="20"/>
                <w:szCs w:val="20"/>
              </w:rPr>
            </w:pPr>
            <w:r w:rsidRPr="00F63259">
              <w:rPr>
                <w:sz w:val="20"/>
                <w:szCs w:val="20"/>
              </w:rPr>
              <w:t>zur Wort- und Texterschließung</w:t>
            </w:r>
          </w:p>
          <w:p w14:paraId="6413968F" w14:textId="77777777" w:rsidR="00B20BA5" w:rsidRPr="00F63259" w:rsidRDefault="00B20BA5">
            <w:pPr>
              <w:pStyle w:val="Listenabsatz"/>
              <w:numPr>
                <w:ilvl w:val="0"/>
                <w:numId w:val="43"/>
              </w:numPr>
              <w:spacing w:after="0"/>
              <w:rPr>
                <w:sz w:val="20"/>
                <w:szCs w:val="20"/>
              </w:rPr>
            </w:pPr>
            <w:r w:rsidRPr="00F63259">
              <w:rPr>
                <w:sz w:val="20"/>
                <w:szCs w:val="20"/>
              </w:rPr>
              <w:t>zur systematischen Aneignung, Erweiterung und selbstständigen Verwendung des eigenen Wortschatzes</w:t>
            </w:r>
          </w:p>
          <w:p w14:paraId="5E83C530" w14:textId="77777777" w:rsidR="00B20BA5" w:rsidRPr="00EA2C19" w:rsidRDefault="00B20BA5">
            <w:pPr>
              <w:pStyle w:val="Listenabsatz"/>
              <w:numPr>
                <w:ilvl w:val="0"/>
                <w:numId w:val="43"/>
              </w:numPr>
              <w:spacing w:after="0"/>
              <w:rPr>
                <w:sz w:val="20"/>
                <w:szCs w:val="20"/>
              </w:rPr>
            </w:pPr>
            <w:r w:rsidRPr="00F63259">
              <w:rPr>
                <w:sz w:val="20"/>
                <w:szCs w:val="20"/>
              </w:rPr>
              <w:t>zum nachhaltigen Umgang mit erkannten Fehlerschwerpunkten</w:t>
            </w:r>
          </w:p>
          <w:p w14:paraId="0030A918" w14:textId="77777777" w:rsidR="00B20BA5" w:rsidRDefault="00B20BA5">
            <w:pPr>
              <w:rPr>
                <w:rFonts w:cs="Arial"/>
                <w:b/>
                <w:sz w:val="20"/>
                <w:szCs w:val="20"/>
              </w:rPr>
            </w:pPr>
          </w:p>
          <w:p w14:paraId="65D3AB59" w14:textId="77777777" w:rsidR="00B20BA5" w:rsidRDefault="00B20BA5">
            <w:pPr>
              <w:rPr>
                <w:rFonts w:cs="Arial"/>
                <w:sz w:val="20"/>
                <w:szCs w:val="20"/>
              </w:rPr>
            </w:pPr>
            <w:r w:rsidRPr="00217913">
              <w:rPr>
                <w:rFonts w:cs="Arial"/>
                <w:b/>
                <w:sz w:val="20"/>
                <w:szCs w:val="20"/>
              </w:rPr>
              <w:t>Zeitbedarf</w:t>
            </w:r>
            <w:r w:rsidRPr="00217913">
              <w:rPr>
                <w:rFonts w:cs="Arial"/>
                <w:sz w:val="20"/>
                <w:szCs w:val="20"/>
              </w:rPr>
              <w:t xml:space="preserve">: </w:t>
            </w:r>
            <w:r w:rsidRPr="008A2982">
              <w:rPr>
                <w:rFonts w:cs="Arial"/>
                <w:sz w:val="20"/>
                <w:szCs w:val="20"/>
              </w:rPr>
              <w:t>ca. 2</w:t>
            </w:r>
            <w:r>
              <w:rPr>
                <w:rFonts w:cs="Arial"/>
                <w:sz w:val="20"/>
                <w:szCs w:val="20"/>
              </w:rPr>
              <w:t>4</w:t>
            </w:r>
            <w:r w:rsidRPr="008A2982">
              <w:rPr>
                <w:rFonts w:cs="Arial"/>
                <w:sz w:val="20"/>
                <w:szCs w:val="20"/>
              </w:rPr>
              <w:t xml:space="preserve"> </w:t>
            </w:r>
            <w:proofErr w:type="spellStart"/>
            <w:r w:rsidRPr="008A2982">
              <w:rPr>
                <w:rFonts w:cs="Arial"/>
                <w:sz w:val="20"/>
                <w:szCs w:val="20"/>
              </w:rPr>
              <w:t>U</w:t>
            </w:r>
            <w:r>
              <w:rPr>
                <w:rFonts w:cs="Arial"/>
                <w:sz w:val="20"/>
                <w:szCs w:val="20"/>
              </w:rPr>
              <w:t>s</w:t>
            </w:r>
            <w:r w:rsidRPr="008A2982">
              <w:rPr>
                <w:rFonts w:cs="Arial"/>
                <w:sz w:val="20"/>
                <w:szCs w:val="20"/>
              </w:rPr>
              <w:t>td</w:t>
            </w:r>
            <w:proofErr w:type="spellEnd"/>
            <w:r w:rsidRPr="008A2982">
              <w:rPr>
                <w:rFonts w:cs="Arial"/>
                <w:sz w:val="20"/>
                <w:szCs w:val="20"/>
              </w:rPr>
              <w:t>.</w:t>
            </w:r>
          </w:p>
          <w:p w14:paraId="046166EE" w14:textId="77777777" w:rsidR="00B20BA5" w:rsidRPr="00117B39" w:rsidRDefault="00B20BA5" w:rsidP="00FB1E3D">
            <w:pPr>
              <w:spacing w:after="0"/>
              <w:rPr>
                <w:sz w:val="20"/>
                <w:szCs w:val="20"/>
              </w:rPr>
            </w:pPr>
            <w:r w:rsidRPr="00117B39">
              <w:rPr>
                <w:sz w:val="20"/>
                <w:szCs w:val="20"/>
              </w:rPr>
              <w:t>Ggf. Absprachen zur Leistungsüberprüfung:</w:t>
            </w:r>
          </w:p>
          <w:p w14:paraId="27B6620C" w14:textId="6501F8AB" w:rsidR="00B20BA5" w:rsidRDefault="00B20BA5" w:rsidP="00FB1E3D">
            <w:pPr>
              <w:spacing w:after="0"/>
              <w:rPr>
                <w:sz w:val="20"/>
                <w:szCs w:val="20"/>
              </w:rPr>
            </w:pPr>
            <w:r w:rsidRPr="0091403A">
              <w:rPr>
                <w:sz w:val="20"/>
                <w:szCs w:val="20"/>
              </w:rPr>
              <w:t xml:space="preserve">Schreiben mit Leseverstehen </w:t>
            </w:r>
            <w:r>
              <w:rPr>
                <w:sz w:val="20"/>
                <w:szCs w:val="20"/>
              </w:rPr>
              <w:t>(</w:t>
            </w:r>
            <w:r w:rsidRPr="0091403A">
              <w:rPr>
                <w:sz w:val="20"/>
                <w:szCs w:val="20"/>
              </w:rPr>
              <w:t>integriert</w:t>
            </w:r>
            <w:r>
              <w:rPr>
                <w:sz w:val="20"/>
                <w:szCs w:val="20"/>
              </w:rPr>
              <w:t>), z.</w:t>
            </w:r>
            <w:r w:rsidR="00536C85">
              <w:rPr>
                <w:sz w:val="20"/>
                <w:szCs w:val="20"/>
              </w:rPr>
              <w:t xml:space="preserve"> </w:t>
            </w:r>
            <w:r>
              <w:rPr>
                <w:sz w:val="20"/>
                <w:szCs w:val="20"/>
              </w:rPr>
              <w:t xml:space="preserve">B. Charakterisierung als Analyseaufgabe und Kommentar </w:t>
            </w:r>
          </w:p>
          <w:p w14:paraId="1ADC38EF" w14:textId="77777777" w:rsidR="00B20BA5" w:rsidRDefault="00B20BA5">
            <w:pPr>
              <w:spacing w:before="120"/>
              <w:rPr>
                <w:rFonts w:cs="Arial"/>
                <w:sz w:val="20"/>
                <w:szCs w:val="20"/>
              </w:rPr>
            </w:pPr>
            <w:r>
              <w:rPr>
                <w:rFonts w:cs="Arial"/>
                <w:sz w:val="20"/>
                <w:szCs w:val="20"/>
              </w:rPr>
              <w:t>Verbindliche Hinweise und Absprachen zu diesem Unterrichtsvorhaben:</w:t>
            </w:r>
          </w:p>
          <w:p w14:paraId="73ABE0C8" w14:textId="77777777" w:rsidR="00FB7486" w:rsidRDefault="00B20BA5" w:rsidP="00FB1E3D">
            <w:pPr>
              <w:spacing w:after="0"/>
              <w:rPr>
                <w:rFonts w:cs="Arial"/>
                <w:sz w:val="20"/>
                <w:szCs w:val="20"/>
              </w:rPr>
            </w:pPr>
            <w:r>
              <w:rPr>
                <w:rFonts w:cs="Arial"/>
                <w:sz w:val="20"/>
                <w:szCs w:val="20"/>
              </w:rPr>
              <w:t xml:space="preserve">Texte und Medien: </w:t>
            </w:r>
          </w:p>
          <w:p w14:paraId="0D80E2BF" w14:textId="1D7F3CA3" w:rsidR="00B20BA5" w:rsidRDefault="00B20BA5" w:rsidP="00FB1E3D">
            <w:pPr>
              <w:spacing w:after="0"/>
              <w:rPr>
                <w:rFonts w:cs="Arial"/>
                <w:sz w:val="20"/>
                <w:szCs w:val="20"/>
              </w:rPr>
            </w:pPr>
            <w:r>
              <w:rPr>
                <w:rFonts w:cs="Arial"/>
                <w:sz w:val="20"/>
                <w:szCs w:val="20"/>
              </w:rPr>
              <w:t>Gemischtes Dossier: z.</w:t>
            </w:r>
            <w:r w:rsidR="00536C85">
              <w:rPr>
                <w:rFonts w:cs="Arial"/>
                <w:sz w:val="20"/>
                <w:szCs w:val="20"/>
              </w:rPr>
              <w:t xml:space="preserve"> </w:t>
            </w:r>
            <w:r>
              <w:rPr>
                <w:rFonts w:cs="Arial"/>
                <w:sz w:val="20"/>
                <w:szCs w:val="20"/>
              </w:rPr>
              <w:t xml:space="preserve">B. </w:t>
            </w:r>
            <w:r w:rsidRPr="00A3553B">
              <w:rPr>
                <w:rFonts w:cs="Arial"/>
                <w:sz w:val="20"/>
                <w:szCs w:val="20"/>
              </w:rPr>
              <w:t>Édouard Louis</w:t>
            </w:r>
            <w:r>
              <w:rPr>
                <w:rFonts w:cs="Arial"/>
                <w:sz w:val="20"/>
                <w:szCs w:val="20"/>
              </w:rPr>
              <w:t xml:space="preserve"> </w:t>
            </w:r>
            <w:r w:rsidRPr="00A3553B">
              <w:rPr>
                <w:rFonts w:cs="Arial"/>
                <w:sz w:val="20"/>
                <w:szCs w:val="20"/>
              </w:rPr>
              <w:t xml:space="preserve">: </w:t>
            </w:r>
            <w:proofErr w:type="spellStart"/>
            <w:r w:rsidRPr="00F63259">
              <w:rPr>
                <w:rFonts w:cs="Arial"/>
                <w:i/>
                <w:sz w:val="20"/>
                <w:szCs w:val="20"/>
              </w:rPr>
              <w:t>Changer</w:t>
            </w:r>
            <w:proofErr w:type="spellEnd"/>
            <w:r w:rsidR="00536C85">
              <w:rPr>
                <w:rFonts w:cs="Arial"/>
                <w:i/>
                <w:sz w:val="20"/>
                <w:szCs w:val="20"/>
              </w:rPr>
              <w:t xml:space="preserve"> </w:t>
            </w:r>
            <w:r w:rsidRPr="00F63259">
              <w:rPr>
                <w:rFonts w:cs="Arial"/>
                <w:i/>
                <w:sz w:val="20"/>
                <w:szCs w:val="20"/>
              </w:rPr>
              <w:t xml:space="preserve">: </w:t>
            </w:r>
            <w:proofErr w:type="spellStart"/>
            <w:r w:rsidRPr="00F63259">
              <w:rPr>
                <w:rFonts w:cs="Arial"/>
                <w:i/>
                <w:sz w:val="20"/>
                <w:szCs w:val="20"/>
              </w:rPr>
              <w:t>méthode</w:t>
            </w:r>
            <w:proofErr w:type="spellEnd"/>
            <w:r w:rsidRPr="00A3553B">
              <w:rPr>
                <w:rFonts w:cs="Arial"/>
                <w:sz w:val="20"/>
                <w:szCs w:val="20"/>
              </w:rPr>
              <w:t>, Éric-Emmanuel Schmitt</w:t>
            </w:r>
            <w:r>
              <w:rPr>
                <w:rFonts w:cs="Arial"/>
                <w:sz w:val="20"/>
                <w:szCs w:val="20"/>
              </w:rPr>
              <w:t xml:space="preserve"> </w:t>
            </w:r>
            <w:r w:rsidRPr="00A3553B">
              <w:rPr>
                <w:rFonts w:cs="Arial"/>
                <w:sz w:val="20"/>
                <w:szCs w:val="20"/>
              </w:rPr>
              <w:t xml:space="preserve">: </w:t>
            </w:r>
            <w:r w:rsidRPr="00F63259">
              <w:rPr>
                <w:rFonts w:cs="Arial"/>
                <w:i/>
                <w:sz w:val="20"/>
                <w:szCs w:val="20"/>
              </w:rPr>
              <w:t xml:space="preserve">Monsieur Ibrahim et les </w:t>
            </w:r>
            <w:proofErr w:type="spellStart"/>
            <w:r w:rsidRPr="00F63259">
              <w:rPr>
                <w:rFonts w:cs="Arial"/>
                <w:i/>
                <w:sz w:val="20"/>
                <w:szCs w:val="20"/>
              </w:rPr>
              <w:t>fleurs</w:t>
            </w:r>
            <w:proofErr w:type="spellEnd"/>
            <w:r w:rsidRPr="00F63259">
              <w:rPr>
                <w:rFonts w:cs="Arial"/>
                <w:i/>
                <w:sz w:val="20"/>
                <w:szCs w:val="20"/>
              </w:rPr>
              <w:t xml:space="preserve"> du </w:t>
            </w:r>
            <w:proofErr w:type="spellStart"/>
            <w:r w:rsidRPr="00F63259">
              <w:rPr>
                <w:rFonts w:cs="Arial"/>
                <w:i/>
                <w:sz w:val="20"/>
                <w:szCs w:val="20"/>
              </w:rPr>
              <w:t>Coran</w:t>
            </w:r>
            <w:proofErr w:type="spellEnd"/>
            <w:r w:rsidRPr="00A3553B">
              <w:rPr>
                <w:rFonts w:cs="Arial"/>
                <w:sz w:val="20"/>
                <w:szCs w:val="20"/>
              </w:rPr>
              <w:t xml:space="preserve">, </w:t>
            </w:r>
            <w:proofErr w:type="spellStart"/>
            <w:r w:rsidRPr="00A3553B">
              <w:rPr>
                <w:rFonts w:cs="Arial"/>
                <w:sz w:val="20"/>
                <w:szCs w:val="20"/>
              </w:rPr>
              <w:t>Éliette</w:t>
            </w:r>
            <w:proofErr w:type="spellEnd"/>
            <w:r w:rsidRPr="00A3553B">
              <w:rPr>
                <w:rFonts w:cs="Arial"/>
                <w:sz w:val="20"/>
                <w:szCs w:val="20"/>
              </w:rPr>
              <w:t xml:space="preserve"> </w:t>
            </w:r>
            <w:proofErr w:type="spellStart"/>
            <w:r w:rsidRPr="00A3553B">
              <w:rPr>
                <w:rFonts w:cs="Arial"/>
                <w:sz w:val="20"/>
                <w:szCs w:val="20"/>
              </w:rPr>
              <w:t>Abécassis</w:t>
            </w:r>
            <w:proofErr w:type="spellEnd"/>
            <w:r>
              <w:rPr>
                <w:rFonts w:cs="Arial"/>
                <w:sz w:val="20"/>
                <w:szCs w:val="20"/>
              </w:rPr>
              <w:t xml:space="preserve"> </w:t>
            </w:r>
            <w:r w:rsidRPr="00A3553B">
              <w:rPr>
                <w:rFonts w:cs="Arial"/>
                <w:sz w:val="20"/>
                <w:szCs w:val="20"/>
              </w:rPr>
              <w:t xml:space="preserve">: </w:t>
            </w:r>
            <w:proofErr w:type="spellStart"/>
            <w:r w:rsidRPr="00F63259">
              <w:rPr>
                <w:rFonts w:cs="Arial"/>
                <w:i/>
                <w:sz w:val="20"/>
                <w:szCs w:val="20"/>
              </w:rPr>
              <w:t>Instagrammable</w:t>
            </w:r>
            <w:proofErr w:type="spellEnd"/>
            <w:r w:rsidRPr="00A3553B">
              <w:rPr>
                <w:rFonts w:cs="Arial"/>
                <w:sz w:val="20"/>
                <w:szCs w:val="20"/>
              </w:rPr>
              <w:t>, Jean-Philippe Blondel</w:t>
            </w:r>
            <w:r>
              <w:rPr>
                <w:rFonts w:cs="Arial"/>
                <w:sz w:val="20"/>
                <w:szCs w:val="20"/>
              </w:rPr>
              <w:t xml:space="preserve"> </w:t>
            </w:r>
            <w:r w:rsidRPr="00A3553B">
              <w:rPr>
                <w:rFonts w:cs="Arial"/>
                <w:sz w:val="20"/>
                <w:szCs w:val="20"/>
              </w:rPr>
              <w:t xml:space="preserve">: </w:t>
            </w:r>
            <w:r w:rsidRPr="00F63259">
              <w:rPr>
                <w:rFonts w:cs="Arial"/>
                <w:i/>
                <w:sz w:val="20"/>
                <w:szCs w:val="20"/>
              </w:rPr>
              <w:t>Blog</w:t>
            </w:r>
            <w:r>
              <w:rPr>
                <w:rFonts w:cs="Arial"/>
                <w:sz w:val="20"/>
                <w:szCs w:val="20"/>
              </w:rPr>
              <w:t xml:space="preserve">, </w:t>
            </w:r>
            <w:proofErr w:type="spellStart"/>
            <w:r w:rsidRPr="00B24325">
              <w:rPr>
                <w:rFonts w:cs="Arial"/>
                <w:i/>
                <w:sz w:val="20"/>
                <w:szCs w:val="20"/>
              </w:rPr>
              <w:t>Cher</w:t>
            </w:r>
            <w:proofErr w:type="spellEnd"/>
            <w:r w:rsidRPr="00B24325">
              <w:rPr>
                <w:rFonts w:cs="Arial"/>
                <w:i/>
                <w:sz w:val="20"/>
                <w:szCs w:val="20"/>
              </w:rPr>
              <w:t xml:space="preserve"> </w:t>
            </w:r>
            <w:proofErr w:type="spellStart"/>
            <w:r w:rsidRPr="00B24325">
              <w:rPr>
                <w:rFonts w:cs="Arial"/>
                <w:i/>
                <w:sz w:val="20"/>
                <w:szCs w:val="20"/>
              </w:rPr>
              <w:t>futur</w:t>
            </w:r>
            <w:proofErr w:type="spellEnd"/>
            <w:r w:rsidRPr="00B24325">
              <w:rPr>
                <w:rFonts w:cs="Arial"/>
                <w:i/>
                <w:sz w:val="20"/>
                <w:szCs w:val="20"/>
              </w:rPr>
              <w:t xml:space="preserve"> </w:t>
            </w:r>
            <w:proofErr w:type="spellStart"/>
            <w:r w:rsidRPr="00B24325">
              <w:rPr>
                <w:rFonts w:cs="Arial"/>
                <w:i/>
                <w:sz w:val="20"/>
                <w:szCs w:val="20"/>
              </w:rPr>
              <w:t>moi</w:t>
            </w:r>
            <w:proofErr w:type="spellEnd"/>
            <w:r w:rsidRPr="00A3553B">
              <w:rPr>
                <w:rFonts w:cs="Arial"/>
                <w:sz w:val="20"/>
                <w:szCs w:val="20"/>
              </w:rPr>
              <w:t xml:space="preserve"> (</w:t>
            </w:r>
            <w:proofErr w:type="spellStart"/>
            <w:r w:rsidRPr="00B24325">
              <w:rPr>
                <w:rFonts w:cs="Arial"/>
                <w:i/>
                <w:sz w:val="20"/>
                <w:szCs w:val="20"/>
              </w:rPr>
              <w:t>websérie</w:t>
            </w:r>
            <w:proofErr w:type="spellEnd"/>
            <w:r>
              <w:rPr>
                <w:rFonts w:cs="Arial"/>
                <w:sz w:val="20"/>
                <w:szCs w:val="20"/>
              </w:rPr>
              <w:t>)</w:t>
            </w:r>
          </w:p>
          <w:p w14:paraId="24877C86" w14:textId="77777777" w:rsidR="00B20BA5" w:rsidRDefault="00B20BA5">
            <w:pPr>
              <w:spacing w:before="120"/>
              <w:rPr>
                <w:rFonts w:cs="Arial"/>
                <w:sz w:val="20"/>
                <w:szCs w:val="20"/>
              </w:rPr>
            </w:pPr>
            <w:r w:rsidRPr="00B24325">
              <w:rPr>
                <w:rFonts w:cs="Arial"/>
                <w:sz w:val="20"/>
                <w:szCs w:val="20"/>
              </w:rPr>
              <w:t xml:space="preserve">Mögliche Projekte: Präsentation eines </w:t>
            </w:r>
            <w:proofErr w:type="spellStart"/>
            <w:r w:rsidRPr="00B24325">
              <w:rPr>
                <w:rFonts w:cs="Arial"/>
                <w:i/>
                <w:sz w:val="20"/>
                <w:szCs w:val="20"/>
              </w:rPr>
              <w:t>Cher</w:t>
            </w:r>
            <w:proofErr w:type="spellEnd"/>
            <w:r w:rsidRPr="00B24325">
              <w:rPr>
                <w:rFonts w:cs="Arial"/>
                <w:i/>
                <w:sz w:val="20"/>
                <w:szCs w:val="20"/>
              </w:rPr>
              <w:t xml:space="preserve"> </w:t>
            </w:r>
            <w:proofErr w:type="spellStart"/>
            <w:r w:rsidRPr="00B24325">
              <w:rPr>
                <w:rFonts w:cs="Arial"/>
                <w:i/>
                <w:sz w:val="20"/>
                <w:szCs w:val="20"/>
              </w:rPr>
              <w:t>futur</w:t>
            </w:r>
            <w:proofErr w:type="spellEnd"/>
            <w:r w:rsidRPr="00B24325">
              <w:rPr>
                <w:rFonts w:cs="Arial"/>
                <w:i/>
                <w:sz w:val="20"/>
                <w:szCs w:val="20"/>
              </w:rPr>
              <w:t xml:space="preserve"> </w:t>
            </w:r>
            <w:proofErr w:type="spellStart"/>
            <w:r w:rsidRPr="00B24325">
              <w:rPr>
                <w:rFonts w:cs="Arial"/>
                <w:i/>
                <w:sz w:val="20"/>
                <w:szCs w:val="20"/>
              </w:rPr>
              <w:t>moi</w:t>
            </w:r>
            <w:proofErr w:type="spellEnd"/>
          </w:p>
          <w:p w14:paraId="7CC0F0ED" w14:textId="77777777" w:rsidR="00B20BA5" w:rsidRPr="000B0084" w:rsidRDefault="00B20BA5" w:rsidP="00FB1E3D">
            <w:pPr>
              <w:spacing w:after="0"/>
              <w:rPr>
                <w:rFonts w:cs="Arial"/>
                <w:sz w:val="20"/>
                <w:szCs w:val="20"/>
              </w:rPr>
            </w:pPr>
            <w:r w:rsidRPr="000B0084">
              <w:rPr>
                <w:rFonts w:cs="Arial"/>
                <w:sz w:val="20"/>
                <w:szCs w:val="20"/>
              </w:rPr>
              <w:t>Entscheidungen zu fach- und/oder fächerübergreifenden Fragen:</w:t>
            </w:r>
          </w:p>
          <w:p w14:paraId="10E7A28C" w14:textId="77777777" w:rsidR="00B20BA5" w:rsidRPr="000E0886" w:rsidRDefault="00B20BA5" w:rsidP="00FB1E3D">
            <w:pPr>
              <w:spacing w:after="120"/>
              <w:rPr>
                <w:rFonts w:cs="Arial"/>
                <w:color w:val="0070C0"/>
                <w:sz w:val="20"/>
                <w:szCs w:val="20"/>
              </w:rPr>
            </w:pPr>
            <w:r w:rsidRPr="000B0084">
              <w:rPr>
                <w:rFonts w:cs="Arial"/>
                <w:sz w:val="20"/>
                <w:szCs w:val="20"/>
              </w:rPr>
              <w:t>Sozialwissenschaften: Lebensbedingungen und Familienstrukturen im Wandel der Zeit</w:t>
            </w:r>
          </w:p>
        </w:tc>
      </w:tr>
      <w:tr w:rsidR="00B20BA5" w:rsidRPr="00217913" w14:paraId="49766A58" w14:textId="77777777" w:rsidTr="00584EF8">
        <w:trPr>
          <w:trHeight w:val="693"/>
        </w:trPr>
        <w:tc>
          <w:tcPr>
            <w:tcW w:w="5000" w:type="pct"/>
          </w:tcPr>
          <w:p w14:paraId="1B26ADFD" w14:textId="77777777" w:rsidR="00B20BA5" w:rsidRPr="008A2982" w:rsidRDefault="00B20BA5">
            <w:pPr>
              <w:spacing w:before="120"/>
              <w:rPr>
                <w:rFonts w:cs="Arial"/>
                <w:sz w:val="20"/>
                <w:szCs w:val="20"/>
              </w:rPr>
            </w:pPr>
            <w:r w:rsidRPr="00217913">
              <w:rPr>
                <w:rFonts w:cs="Arial"/>
                <w:b/>
                <w:i/>
                <w:sz w:val="20"/>
                <w:szCs w:val="20"/>
                <w:u w:val="single"/>
              </w:rPr>
              <w:lastRenderedPageBreak/>
              <w:t>Unterrichtsvorhaben I</w:t>
            </w:r>
            <w:r>
              <w:rPr>
                <w:rFonts w:cs="Arial"/>
                <w:b/>
                <w:i/>
                <w:sz w:val="20"/>
                <w:szCs w:val="20"/>
                <w:u w:val="single"/>
              </w:rPr>
              <w:t>I</w:t>
            </w:r>
            <w:r w:rsidRPr="00217913">
              <w:rPr>
                <w:rFonts w:cs="Arial"/>
                <w:b/>
                <w:i/>
                <w:sz w:val="20"/>
                <w:szCs w:val="20"/>
                <w:u w:val="single"/>
              </w:rPr>
              <w:t>:</w:t>
            </w:r>
            <w:r w:rsidRPr="00B24AFD">
              <w:rPr>
                <w:rFonts w:cs="Arial"/>
                <w:i/>
                <w:sz w:val="20"/>
                <w:szCs w:val="20"/>
              </w:rPr>
              <w:t xml:space="preserve"> </w:t>
            </w:r>
            <w:proofErr w:type="spellStart"/>
            <w:r w:rsidRPr="005A0DC0">
              <w:rPr>
                <w:rFonts w:cs="Arial"/>
                <w:i/>
                <w:sz w:val="20"/>
                <w:szCs w:val="20"/>
              </w:rPr>
              <w:t>V</w:t>
            </w:r>
            <w:r>
              <w:rPr>
                <w:rFonts w:cs="Arial"/>
                <w:i/>
                <w:sz w:val="20"/>
                <w:szCs w:val="20"/>
              </w:rPr>
              <w:t>ivre</w:t>
            </w:r>
            <w:proofErr w:type="spellEnd"/>
            <w:r>
              <w:rPr>
                <w:rFonts w:cs="Arial"/>
                <w:i/>
                <w:sz w:val="20"/>
                <w:szCs w:val="20"/>
              </w:rPr>
              <w:t xml:space="preserve"> </w:t>
            </w:r>
            <w:proofErr w:type="spellStart"/>
            <w:r>
              <w:rPr>
                <w:rFonts w:cs="Arial"/>
                <w:i/>
                <w:sz w:val="20"/>
                <w:szCs w:val="20"/>
              </w:rPr>
              <w:t>sa</w:t>
            </w:r>
            <w:proofErr w:type="spellEnd"/>
            <w:r>
              <w:rPr>
                <w:rFonts w:cs="Arial"/>
                <w:i/>
                <w:sz w:val="20"/>
                <w:szCs w:val="20"/>
              </w:rPr>
              <w:t xml:space="preserve"> </w:t>
            </w:r>
            <w:proofErr w:type="spellStart"/>
            <w:r>
              <w:rPr>
                <w:rFonts w:cs="Arial"/>
                <w:i/>
                <w:sz w:val="20"/>
                <w:szCs w:val="20"/>
              </w:rPr>
              <w:t>vie</w:t>
            </w:r>
            <w:proofErr w:type="spellEnd"/>
            <w:r>
              <w:rPr>
                <w:rFonts w:cs="Arial"/>
                <w:i/>
                <w:sz w:val="20"/>
                <w:szCs w:val="20"/>
              </w:rPr>
              <w:t xml:space="preserve"> </w:t>
            </w:r>
            <w:proofErr w:type="spellStart"/>
            <w:r>
              <w:rPr>
                <w:rFonts w:cs="Arial"/>
                <w:i/>
                <w:sz w:val="20"/>
                <w:szCs w:val="20"/>
              </w:rPr>
              <w:t>avec</w:t>
            </w:r>
            <w:proofErr w:type="spellEnd"/>
            <w:r>
              <w:rPr>
                <w:rFonts w:cs="Arial"/>
                <w:i/>
                <w:sz w:val="20"/>
                <w:szCs w:val="20"/>
              </w:rPr>
              <w:t xml:space="preserve"> </w:t>
            </w:r>
            <w:proofErr w:type="spellStart"/>
            <w:r>
              <w:rPr>
                <w:rFonts w:cs="Arial"/>
                <w:i/>
                <w:sz w:val="20"/>
                <w:szCs w:val="20"/>
              </w:rPr>
              <w:t>tous</w:t>
            </w:r>
            <w:proofErr w:type="spellEnd"/>
            <w:r>
              <w:rPr>
                <w:rFonts w:cs="Arial"/>
                <w:i/>
                <w:sz w:val="20"/>
                <w:szCs w:val="20"/>
              </w:rPr>
              <w:t xml:space="preserve"> les </w:t>
            </w:r>
            <w:proofErr w:type="spellStart"/>
            <w:r>
              <w:rPr>
                <w:rFonts w:cs="Arial"/>
                <w:i/>
                <w:sz w:val="20"/>
                <w:szCs w:val="20"/>
              </w:rPr>
              <w:t>défis</w:t>
            </w:r>
            <w:proofErr w:type="spellEnd"/>
          </w:p>
          <w:p w14:paraId="35ED7CD5" w14:textId="77777777" w:rsidR="00B20BA5" w:rsidRPr="00217913" w:rsidRDefault="00B20BA5">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w:t>
            </w:r>
          </w:p>
          <w:p w14:paraId="72DABA83" w14:textId="77777777" w:rsidR="00B20BA5" w:rsidRPr="00217913" w:rsidRDefault="00B20BA5">
            <w:pPr>
              <w:spacing w:after="0"/>
              <w:rPr>
                <w:rFonts w:cs="Arial"/>
                <w:b/>
                <w:sz w:val="20"/>
                <w:szCs w:val="20"/>
              </w:rPr>
            </w:pPr>
            <w:r>
              <w:rPr>
                <w:b/>
                <w:sz w:val="20"/>
                <w:szCs w:val="20"/>
              </w:rPr>
              <w:t>FKK</w:t>
            </w:r>
          </w:p>
          <w:p w14:paraId="4C322A33" w14:textId="77777777" w:rsidR="00B20BA5" w:rsidRPr="008A2982" w:rsidRDefault="00B20BA5" w:rsidP="00FB1E3D">
            <w:pPr>
              <w:spacing w:after="120"/>
              <w:rPr>
                <w:sz w:val="20"/>
                <w:szCs w:val="20"/>
              </w:rPr>
            </w:pPr>
            <w:r>
              <w:rPr>
                <w:sz w:val="20"/>
                <w:szCs w:val="20"/>
                <w:u w:val="single"/>
              </w:rPr>
              <w:t>Hör-/Hörsehverstehen</w:t>
            </w:r>
          </w:p>
          <w:p w14:paraId="3B89D50C" w14:textId="77777777" w:rsidR="00B20BA5" w:rsidRDefault="00B20BA5" w:rsidP="00FB1E3D">
            <w:pPr>
              <w:pStyle w:val="Listenabsatz"/>
              <w:numPr>
                <w:ilvl w:val="0"/>
                <w:numId w:val="122"/>
              </w:numPr>
              <w:rPr>
                <w:sz w:val="20"/>
                <w:szCs w:val="20"/>
              </w:rPr>
            </w:pPr>
            <w:r>
              <w:rPr>
                <w:sz w:val="20"/>
                <w:szCs w:val="20"/>
              </w:rPr>
              <w:lastRenderedPageBreak/>
              <w:t xml:space="preserve">benennen bei </w:t>
            </w:r>
            <w:r w:rsidRPr="003F4D65">
              <w:rPr>
                <w:sz w:val="20"/>
                <w:szCs w:val="20"/>
              </w:rPr>
              <w:t xml:space="preserve">auditiv und audiovisuell vermittelten Texten die Gesamtaussage, Hauptaussagen und </w:t>
            </w:r>
            <w:r>
              <w:rPr>
                <w:sz w:val="20"/>
                <w:szCs w:val="20"/>
              </w:rPr>
              <w:t>Einzelinformationen</w:t>
            </w:r>
          </w:p>
          <w:p w14:paraId="31BF0421" w14:textId="77777777" w:rsidR="00B20BA5" w:rsidRPr="003F4D65" w:rsidRDefault="00B20BA5" w:rsidP="00FB1E3D">
            <w:pPr>
              <w:pStyle w:val="Listenabsatz"/>
              <w:numPr>
                <w:ilvl w:val="0"/>
                <w:numId w:val="122"/>
              </w:numPr>
              <w:spacing w:after="120"/>
              <w:rPr>
                <w:sz w:val="20"/>
                <w:szCs w:val="20"/>
              </w:rPr>
            </w:pPr>
            <w:r>
              <w:rPr>
                <w:sz w:val="20"/>
                <w:szCs w:val="20"/>
              </w:rPr>
              <w:t>folgen der Kommunikation in Unterricht, Gesprächen, Präsentationen und Diskussionen mit einfacheren Argumentationen</w:t>
            </w:r>
          </w:p>
          <w:p w14:paraId="080E2681" w14:textId="77777777" w:rsidR="00B20BA5" w:rsidRPr="008A2982" w:rsidRDefault="00B20BA5" w:rsidP="00FB1E3D">
            <w:pPr>
              <w:pStyle w:val="Listenabsatz"/>
              <w:numPr>
                <w:ilvl w:val="0"/>
                <w:numId w:val="0"/>
              </w:numPr>
              <w:spacing w:after="120"/>
              <w:ind w:left="360"/>
              <w:rPr>
                <w:sz w:val="20"/>
                <w:szCs w:val="20"/>
              </w:rPr>
            </w:pPr>
          </w:p>
          <w:p w14:paraId="21E7E567" w14:textId="77777777" w:rsidR="00B20BA5" w:rsidRPr="008A2982" w:rsidRDefault="00B20BA5" w:rsidP="00FB1E3D">
            <w:pPr>
              <w:spacing w:after="120"/>
              <w:rPr>
                <w:sz w:val="20"/>
                <w:szCs w:val="20"/>
              </w:rPr>
            </w:pPr>
            <w:r>
              <w:rPr>
                <w:sz w:val="20"/>
                <w:szCs w:val="20"/>
                <w:u w:val="single"/>
              </w:rPr>
              <w:t>Sprechen: an Gesprächen teilnehmen</w:t>
            </w:r>
          </w:p>
          <w:p w14:paraId="58585F48" w14:textId="77777777" w:rsidR="00B20BA5" w:rsidRDefault="00B20BA5" w:rsidP="00FB1E3D">
            <w:pPr>
              <w:pStyle w:val="Listenabsatz"/>
              <w:numPr>
                <w:ilvl w:val="0"/>
                <w:numId w:val="123"/>
              </w:numPr>
              <w:spacing w:after="120"/>
              <w:rPr>
                <w:sz w:val="20"/>
                <w:szCs w:val="20"/>
              </w:rPr>
            </w:pPr>
            <w:r>
              <w:rPr>
                <w:sz w:val="20"/>
                <w:szCs w:val="20"/>
              </w:rPr>
              <w:t>bringen in informellen Gesprächen und Diskussionen ihre Erfahrungen und Erlebnisse ein, vertreten und begründen Meinungen sowie Positionen</w:t>
            </w:r>
          </w:p>
          <w:p w14:paraId="514C3634" w14:textId="77777777" w:rsidR="00B20BA5" w:rsidRDefault="00B20BA5" w:rsidP="00FB1E3D">
            <w:pPr>
              <w:pStyle w:val="Listenabsatz"/>
              <w:numPr>
                <w:ilvl w:val="0"/>
                <w:numId w:val="123"/>
              </w:numPr>
              <w:spacing w:after="120"/>
              <w:rPr>
                <w:sz w:val="20"/>
                <w:szCs w:val="20"/>
              </w:rPr>
            </w:pPr>
            <w:r>
              <w:rPr>
                <w:sz w:val="20"/>
                <w:szCs w:val="20"/>
              </w:rPr>
              <w:t>beteiligen sich in unterschiedlichen Rollen an formalisierten Gesprächssituationen und verwirklichen ihre Redeabsicht</w:t>
            </w:r>
          </w:p>
          <w:p w14:paraId="73C85C0D" w14:textId="77777777" w:rsidR="00B20BA5" w:rsidRDefault="00B20BA5" w:rsidP="00FB1E3D">
            <w:pPr>
              <w:pStyle w:val="Listenabsatz"/>
              <w:numPr>
                <w:ilvl w:val="0"/>
                <w:numId w:val="123"/>
              </w:numPr>
              <w:spacing w:after="120"/>
              <w:rPr>
                <w:sz w:val="20"/>
                <w:szCs w:val="20"/>
              </w:rPr>
            </w:pPr>
            <w:r>
              <w:rPr>
                <w:sz w:val="20"/>
                <w:szCs w:val="20"/>
              </w:rPr>
              <w:t>unterstützen ihre Äußerungen auch durch non- und paraverbale Signale</w:t>
            </w:r>
          </w:p>
          <w:p w14:paraId="688065E4" w14:textId="77777777" w:rsidR="00B20BA5" w:rsidRPr="008A2982" w:rsidRDefault="00B20BA5" w:rsidP="00FB1E3D">
            <w:pPr>
              <w:pStyle w:val="Listenabsatz"/>
              <w:numPr>
                <w:ilvl w:val="0"/>
                <w:numId w:val="0"/>
              </w:numPr>
              <w:spacing w:after="120"/>
              <w:ind w:left="360"/>
              <w:rPr>
                <w:sz w:val="20"/>
                <w:szCs w:val="20"/>
              </w:rPr>
            </w:pPr>
          </w:p>
          <w:p w14:paraId="20D1CFBF" w14:textId="77777777" w:rsidR="00B20BA5" w:rsidRPr="00605DBF" w:rsidRDefault="00B20BA5" w:rsidP="00FB1E3D">
            <w:pPr>
              <w:spacing w:after="120"/>
              <w:rPr>
                <w:sz w:val="20"/>
                <w:szCs w:val="20"/>
                <w:u w:val="single"/>
              </w:rPr>
            </w:pPr>
            <w:r>
              <w:rPr>
                <w:sz w:val="20"/>
                <w:szCs w:val="20"/>
                <w:u w:val="single"/>
              </w:rPr>
              <w:t>Sprechen: zusammenhängendes Sprechen</w:t>
            </w:r>
          </w:p>
          <w:p w14:paraId="2C1B85CA" w14:textId="77777777" w:rsidR="00B20BA5" w:rsidRDefault="00B20BA5" w:rsidP="00FB1E3D">
            <w:pPr>
              <w:pStyle w:val="Listenabsatz"/>
              <w:numPr>
                <w:ilvl w:val="0"/>
                <w:numId w:val="44"/>
              </w:numPr>
              <w:spacing w:after="120"/>
              <w:rPr>
                <w:sz w:val="20"/>
                <w:szCs w:val="20"/>
              </w:rPr>
            </w:pPr>
            <w:r>
              <w:rPr>
                <w:sz w:val="20"/>
                <w:szCs w:val="20"/>
              </w:rPr>
              <w:t>stellen die eigene Lebenswelt, Interessen und Standpunkte [, Mediennutzung und Konsumverhalten] sowie Persönlichkeiten und Ereignisse dar, kommentieren diese und berichten von Erlebnissen, Erfahrungen und Vorhaben</w:t>
            </w:r>
          </w:p>
          <w:p w14:paraId="36E86116" w14:textId="77777777" w:rsidR="00B20BA5" w:rsidRDefault="00B20BA5" w:rsidP="00FB1E3D">
            <w:pPr>
              <w:pStyle w:val="Listenabsatz"/>
              <w:numPr>
                <w:ilvl w:val="0"/>
                <w:numId w:val="44"/>
              </w:numPr>
              <w:spacing w:after="120"/>
              <w:rPr>
                <w:sz w:val="20"/>
                <w:szCs w:val="20"/>
              </w:rPr>
            </w:pPr>
            <w:r>
              <w:rPr>
                <w:sz w:val="20"/>
                <w:szCs w:val="20"/>
              </w:rPr>
              <w:t>stellen Sachverhalte, Handlungsweisen und Problemstellungen in wichtigen Aspekten dar und nehmen dazu Stellung</w:t>
            </w:r>
          </w:p>
          <w:p w14:paraId="0BE16682" w14:textId="77777777" w:rsidR="00B20BA5" w:rsidRDefault="00B20BA5" w:rsidP="00FB1E3D">
            <w:pPr>
              <w:pStyle w:val="Listenabsatz"/>
              <w:numPr>
                <w:ilvl w:val="0"/>
                <w:numId w:val="44"/>
              </w:numPr>
              <w:spacing w:after="120"/>
              <w:ind w:left="357" w:hanging="357"/>
              <w:rPr>
                <w:sz w:val="20"/>
                <w:szCs w:val="20"/>
              </w:rPr>
            </w:pPr>
            <w:r>
              <w:rPr>
                <w:sz w:val="20"/>
                <w:szCs w:val="20"/>
              </w:rPr>
              <w:t>präsentieren Arbeitsergebnisse weitgehend kohärent</w:t>
            </w:r>
          </w:p>
          <w:p w14:paraId="612630B6" w14:textId="77777777" w:rsidR="00B20BA5" w:rsidRDefault="00B20BA5" w:rsidP="00FB1E3D">
            <w:pPr>
              <w:spacing w:after="120"/>
              <w:rPr>
                <w:sz w:val="20"/>
                <w:szCs w:val="20"/>
                <w:u w:val="single"/>
              </w:rPr>
            </w:pPr>
          </w:p>
          <w:p w14:paraId="1127ABC2" w14:textId="77777777" w:rsidR="00B20BA5" w:rsidRPr="00605DBF" w:rsidRDefault="00B20BA5" w:rsidP="00FB1E3D">
            <w:pPr>
              <w:spacing w:after="0"/>
              <w:rPr>
                <w:sz w:val="20"/>
                <w:szCs w:val="20"/>
                <w:u w:val="single"/>
              </w:rPr>
            </w:pPr>
            <w:r>
              <w:rPr>
                <w:sz w:val="20"/>
                <w:szCs w:val="20"/>
                <w:u w:val="single"/>
              </w:rPr>
              <w:t>VSM</w:t>
            </w:r>
          </w:p>
          <w:p w14:paraId="39F4EBB2" w14:textId="77777777" w:rsidR="00B20BA5" w:rsidRPr="00605DBF" w:rsidRDefault="00B20BA5" w:rsidP="00FB1E3D">
            <w:pPr>
              <w:spacing w:after="120"/>
              <w:rPr>
                <w:sz w:val="20"/>
                <w:szCs w:val="20"/>
                <w:u w:val="single"/>
              </w:rPr>
            </w:pPr>
            <w:r>
              <w:rPr>
                <w:sz w:val="20"/>
                <w:szCs w:val="20"/>
                <w:u w:val="single"/>
              </w:rPr>
              <w:t>Aussprache und Intonation</w:t>
            </w:r>
          </w:p>
          <w:p w14:paraId="0402EAAD" w14:textId="77777777" w:rsidR="00B20BA5" w:rsidRDefault="00B20BA5" w:rsidP="00FB1E3D">
            <w:pPr>
              <w:pStyle w:val="Listenabsatz"/>
              <w:numPr>
                <w:ilvl w:val="0"/>
                <w:numId w:val="124"/>
              </w:numPr>
              <w:spacing w:after="120"/>
              <w:rPr>
                <w:sz w:val="20"/>
                <w:szCs w:val="20"/>
              </w:rPr>
            </w:pPr>
            <w:r>
              <w:rPr>
                <w:sz w:val="20"/>
                <w:szCs w:val="20"/>
              </w:rPr>
              <w:t>realisieren beim monologischen und dialogischen Sprechen eine verständliche Aussprache und sinnstiftende Intonation</w:t>
            </w:r>
          </w:p>
          <w:p w14:paraId="7EF1AE9C" w14:textId="77777777" w:rsidR="00B20BA5" w:rsidRPr="008A2982" w:rsidRDefault="00B20BA5" w:rsidP="00FB1E3D">
            <w:pPr>
              <w:pStyle w:val="Listenabsatz"/>
              <w:numPr>
                <w:ilvl w:val="0"/>
                <w:numId w:val="124"/>
              </w:numPr>
              <w:spacing w:after="120"/>
              <w:rPr>
                <w:sz w:val="20"/>
                <w:szCs w:val="20"/>
              </w:rPr>
            </w:pPr>
            <w:r>
              <w:rPr>
                <w:sz w:val="20"/>
                <w:szCs w:val="20"/>
              </w:rPr>
              <w:t>setzen Kenntnisse der Aussprache und Intonation für ihre Hör- und Sprechabsichten ein</w:t>
            </w:r>
          </w:p>
          <w:p w14:paraId="18C4869E" w14:textId="77777777" w:rsidR="00B20BA5" w:rsidRPr="0011303C" w:rsidRDefault="00B20BA5" w:rsidP="00FB1E3D">
            <w:pPr>
              <w:spacing w:after="120"/>
              <w:rPr>
                <w:sz w:val="20"/>
                <w:szCs w:val="20"/>
              </w:rPr>
            </w:pPr>
          </w:p>
          <w:p w14:paraId="466D1D43" w14:textId="77777777" w:rsidR="00B20BA5" w:rsidRPr="00217913" w:rsidRDefault="00B20BA5">
            <w:pPr>
              <w:spacing w:after="0"/>
              <w:rPr>
                <w:sz w:val="20"/>
                <w:szCs w:val="20"/>
              </w:rPr>
            </w:pPr>
            <w:r>
              <w:rPr>
                <w:b/>
                <w:sz w:val="20"/>
                <w:szCs w:val="20"/>
              </w:rPr>
              <w:t>IKK</w:t>
            </w:r>
          </w:p>
          <w:p w14:paraId="63086037" w14:textId="77777777" w:rsidR="00B20BA5" w:rsidRDefault="00B20BA5" w:rsidP="00FB1E3D">
            <w:pPr>
              <w:pStyle w:val="Listenabsatz"/>
              <w:numPr>
                <w:ilvl w:val="0"/>
                <w:numId w:val="125"/>
              </w:numPr>
              <w:spacing w:after="120"/>
              <w:rPr>
                <w:sz w:val="20"/>
                <w:szCs w:val="20"/>
              </w:rPr>
            </w:pPr>
            <w:r>
              <w:rPr>
                <w:sz w:val="20"/>
                <w:szCs w:val="20"/>
              </w:rPr>
              <w:t>vergleichen Werte, Haltungen und Verhaltensweisen der eigenen und anderer Kulturen und entwickeln Toleranz, sofern Grundprinzipien friedlichen und respektvollen Zusammenlebens nicht verletzt werden</w:t>
            </w:r>
          </w:p>
          <w:p w14:paraId="536005C1" w14:textId="77777777" w:rsidR="00B20BA5" w:rsidRDefault="00B20BA5" w:rsidP="00FB1E3D">
            <w:pPr>
              <w:spacing w:after="120"/>
              <w:rPr>
                <w:b/>
                <w:sz w:val="20"/>
                <w:szCs w:val="20"/>
              </w:rPr>
            </w:pPr>
          </w:p>
          <w:p w14:paraId="25C9ACE9" w14:textId="77777777" w:rsidR="00B20BA5" w:rsidRPr="000B0084" w:rsidRDefault="00B20BA5" w:rsidP="00FB1E3D">
            <w:pPr>
              <w:spacing w:after="120"/>
              <w:rPr>
                <w:b/>
                <w:sz w:val="20"/>
                <w:szCs w:val="20"/>
              </w:rPr>
            </w:pPr>
            <w:r w:rsidRPr="000B0084">
              <w:rPr>
                <w:b/>
                <w:sz w:val="20"/>
                <w:szCs w:val="20"/>
              </w:rPr>
              <w:t>TMK</w:t>
            </w:r>
          </w:p>
          <w:p w14:paraId="44FB1A6C" w14:textId="77777777" w:rsidR="00B20BA5" w:rsidRDefault="00B20BA5" w:rsidP="00FB1E3D">
            <w:pPr>
              <w:pStyle w:val="Listenabsatz"/>
              <w:numPr>
                <w:ilvl w:val="0"/>
                <w:numId w:val="126"/>
              </w:numPr>
              <w:spacing w:after="120"/>
              <w:rPr>
                <w:sz w:val="20"/>
                <w:szCs w:val="20"/>
              </w:rPr>
            </w:pPr>
            <w:r w:rsidRPr="00AC1638">
              <w:rPr>
                <w:sz w:val="20"/>
                <w:szCs w:val="20"/>
              </w:rPr>
              <w:t>nehmen mit Bezug auf die lebensweltliche Relevanz von Texten und Medien Stellung zu deren Aussagen</w:t>
            </w:r>
          </w:p>
          <w:p w14:paraId="7031686A" w14:textId="77777777" w:rsidR="00B20BA5" w:rsidRDefault="00B20BA5" w:rsidP="00FB1E3D">
            <w:pPr>
              <w:pStyle w:val="Listenabsatz"/>
              <w:numPr>
                <w:ilvl w:val="0"/>
                <w:numId w:val="126"/>
              </w:numPr>
              <w:spacing w:after="120"/>
              <w:rPr>
                <w:sz w:val="20"/>
                <w:szCs w:val="20"/>
              </w:rPr>
            </w:pPr>
            <w:r w:rsidRPr="00F35FDA">
              <w:rPr>
                <w:sz w:val="20"/>
                <w:szCs w:val="20"/>
              </w:rPr>
              <w:t>setzen Texte und Medien reflektiert und gezielt ein, um Arbeitsergebnisse unter Anleitung sach- und adressatengerecht darzustellen</w:t>
            </w:r>
          </w:p>
          <w:p w14:paraId="327F99C7" w14:textId="77777777" w:rsidR="00B20BA5" w:rsidRPr="000B0084" w:rsidRDefault="00B20BA5" w:rsidP="00FB1E3D">
            <w:pPr>
              <w:pStyle w:val="Listenabsatz"/>
              <w:numPr>
                <w:ilvl w:val="0"/>
                <w:numId w:val="0"/>
              </w:numPr>
              <w:spacing w:after="120"/>
              <w:ind w:left="360"/>
              <w:rPr>
                <w:sz w:val="20"/>
                <w:szCs w:val="20"/>
              </w:rPr>
            </w:pPr>
          </w:p>
          <w:p w14:paraId="643B3717" w14:textId="77777777" w:rsidR="00B20BA5" w:rsidRDefault="00B20BA5" w:rsidP="00FB1E3D">
            <w:pPr>
              <w:spacing w:after="120"/>
              <w:rPr>
                <w:b/>
                <w:sz w:val="20"/>
                <w:szCs w:val="20"/>
              </w:rPr>
            </w:pPr>
            <w:r>
              <w:rPr>
                <w:b/>
                <w:sz w:val="20"/>
                <w:szCs w:val="20"/>
              </w:rPr>
              <w:t>SLK</w:t>
            </w:r>
          </w:p>
          <w:p w14:paraId="4EBD585A" w14:textId="77777777" w:rsidR="00B20BA5" w:rsidRDefault="00B20BA5">
            <w:pPr>
              <w:pStyle w:val="Listenabsatz"/>
              <w:numPr>
                <w:ilvl w:val="0"/>
                <w:numId w:val="56"/>
              </w:numPr>
              <w:spacing w:after="0"/>
              <w:rPr>
                <w:sz w:val="20"/>
                <w:szCs w:val="20"/>
              </w:rPr>
            </w:pPr>
            <w:r w:rsidRPr="000B0084">
              <w:rPr>
                <w:sz w:val="20"/>
                <w:szCs w:val="20"/>
              </w:rPr>
              <w:t xml:space="preserve">planen Arbeitsprozesse </w:t>
            </w:r>
            <w:proofErr w:type="spellStart"/>
            <w:r w:rsidRPr="000B0084">
              <w:rPr>
                <w:sz w:val="20"/>
                <w:szCs w:val="20"/>
              </w:rPr>
              <w:t>selbstständig</w:t>
            </w:r>
            <w:proofErr w:type="spellEnd"/>
            <w:r w:rsidRPr="000B0084">
              <w:rPr>
                <w:sz w:val="20"/>
                <w:szCs w:val="20"/>
              </w:rPr>
              <w:t xml:space="preserve"> und kooperativ und setzen diese um</w:t>
            </w:r>
          </w:p>
          <w:p w14:paraId="50F35D38" w14:textId="77777777" w:rsidR="00B20BA5" w:rsidRDefault="00B20BA5" w:rsidP="00FB1E3D">
            <w:pPr>
              <w:pStyle w:val="Listenabsatz"/>
              <w:numPr>
                <w:ilvl w:val="0"/>
                <w:numId w:val="56"/>
              </w:numPr>
              <w:spacing w:after="120"/>
              <w:ind w:left="357" w:hanging="357"/>
              <w:rPr>
                <w:sz w:val="20"/>
                <w:szCs w:val="20"/>
              </w:rPr>
            </w:pPr>
            <w:r w:rsidRPr="0056067A">
              <w:rPr>
                <w:sz w:val="20"/>
                <w:szCs w:val="20"/>
              </w:rPr>
              <w:t>setze</w:t>
            </w:r>
            <w:r>
              <w:rPr>
                <w:sz w:val="20"/>
                <w:szCs w:val="20"/>
              </w:rPr>
              <w:t>n unterschiedliche Werkzeuge fü</w:t>
            </w:r>
            <w:r w:rsidRPr="0056067A">
              <w:rPr>
                <w:sz w:val="20"/>
                <w:szCs w:val="20"/>
              </w:rPr>
              <w:t>r das eigene Sprachenlernen reflektiert ein</w:t>
            </w:r>
          </w:p>
          <w:p w14:paraId="234C1618" w14:textId="77777777" w:rsidR="00B20BA5" w:rsidRPr="00217913" w:rsidRDefault="00B20BA5" w:rsidP="00FB1E3D">
            <w:pPr>
              <w:spacing w:after="120"/>
              <w:rPr>
                <w:sz w:val="20"/>
                <w:szCs w:val="20"/>
              </w:rPr>
            </w:pPr>
          </w:p>
          <w:p w14:paraId="38F86E03" w14:textId="77777777" w:rsidR="00B20BA5" w:rsidRPr="00AB640A" w:rsidRDefault="00B20BA5" w:rsidP="00FB1E3D">
            <w:pPr>
              <w:spacing w:after="0"/>
              <w:rPr>
                <w:rFonts w:cs="Arial"/>
                <w:sz w:val="20"/>
                <w:szCs w:val="20"/>
              </w:rPr>
            </w:pPr>
            <w:r>
              <w:rPr>
                <w:rFonts w:cs="Arial"/>
                <w:b/>
                <w:sz w:val="20"/>
                <w:szCs w:val="20"/>
              </w:rPr>
              <w:t>Auswahl fachlicher Konkretisierungen</w:t>
            </w:r>
            <w:r w:rsidRPr="00217913">
              <w:rPr>
                <w:rFonts w:cs="Arial"/>
                <w:sz w:val="20"/>
                <w:szCs w:val="20"/>
              </w:rPr>
              <w:t xml:space="preserve">: </w:t>
            </w:r>
          </w:p>
          <w:p w14:paraId="2DA13405" w14:textId="77777777" w:rsidR="00B20BA5" w:rsidRPr="00F63259" w:rsidRDefault="00B20BA5" w:rsidP="00FB1E3D">
            <w:pPr>
              <w:spacing w:after="120"/>
              <w:rPr>
                <w:b/>
                <w:sz w:val="20"/>
                <w:szCs w:val="20"/>
              </w:rPr>
            </w:pPr>
            <w:r w:rsidRPr="00F63259">
              <w:rPr>
                <w:b/>
                <w:sz w:val="20"/>
                <w:szCs w:val="20"/>
              </w:rPr>
              <w:t>IKK</w:t>
            </w:r>
          </w:p>
          <w:p w14:paraId="1C556FDF" w14:textId="77777777" w:rsidR="00B20BA5" w:rsidRPr="00A3553B" w:rsidRDefault="00B20BA5">
            <w:pPr>
              <w:spacing w:after="0"/>
              <w:rPr>
                <w:i/>
                <w:sz w:val="20"/>
                <w:szCs w:val="20"/>
              </w:rPr>
            </w:pPr>
            <w:proofErr w:type="spellStart"/>
            <w:r w:rsidRPr="00A3553B">
              <w:rPr>
                <w:i/>
                <w:sz w:val="20"/>
                <w:szCs w:val="20"/>
              </w:rPr>
              <w:t>Être</w:t>
            </w:r>
            <w:proofErr w:type="spellEnd"/>
            <w:r w:rsidRPr="00A3553B">
              <w:rPr>
                <w:i/>
                <w:sz w:val="20"/>
                <w:szCs w:val="20"/>
              </w:rPr>
              <w:t xml:space="preserve"> </w:t>
            </w:r>
            <w:proofErr w:type="spellStart"/>
            <w:r w:rsidRPr="00A3553B">
              <w:rPr>
                <w:i/>
                <w:sz w:val="20"/>
                <w:szCs w:val="20"/>
              </w:rPr>
              <w:t>jeune</w:t>
            </w:r>
            <w:proofErr w:type="spellEnd"/>
            <w:r w:rsidRPr="00A3553B">
              <w:rPr>
                <w:i/>
                <w:sz w:val="20"/>
                <w:szCs w:val="20"/>
              </w:rPr>
              <w:t xml:space="preserve"> adulte</w:t>
            </w:r>
          </w:p>
          <w:p w14:paraId="14B17F81" w14:textId="10E88ECD" w:rsidR="00B20BA5" w:rsidRDefault="00B20BA5" w:rsidP="00B0784F">
            <w:pPr>
              <w:spacing w:after="120"/>
              <w:rPr>
                <w:sz w:val="20"/>
                <w:szCs w:val="20"/>
              </w:rPr>
            </w:pPr>
            <w:r w:rsidRPr="00AB640A">
              <w:rPr>
                <w:sz w:val="20"/>
                <w:szCs w:val="20"/>
              </w:rPr>
              <w:lastRenderedPageBreak/>
              <w:t xml:space="preserve">Lebenswirklichkeiten und -entwürfe frankophoner Jugendlicher: Identität, Diversität, </w:t>
            </w:r>
            <w:r w:rsidR="001F2D07">
              <w:rPr>
                <w:sz w:val="20"/>
                <w:szCs w:val="20"/>
              </w:rPr>
              <w:t xml:space="preserve">Geschlechterrollen, </w:t>
            </w:r>
            <w:r w:rsidRPr="00AB640A">
              <w:rPr>
                <w:sz w:val="20"/>
                <w:szCs w:val="20"/>
              </w:rPr>
              <w:t xml:space="preserve">zwischenmenschliche Beziehungen, Konsumverhalten, Kultur und Medien </w:t>
            </w:r>
          </w:p>
          <w:p w14:paraId="7DF0E39B" w14:textId="77777777" w:rsidR="00B0784F" w:rsidRDefault="00B0784F" w:rsidP="00B0784F">
            <w:pPr>
              <w:spacing w:after="120"/>
              <w:rPr>
                <w:sz w:val="20"/>
                <w:szCs w:val="20"/>
              </w:rPr>
            </w:pPr>
          </w:p>
          <w:p w14:paraId="787521E5" w14:textId="77777777" w:rsidR="00B20BA5" w:rsidRPr="00F63259" w:rsidRDefault="00B20BA5" w:rsidP="00B0784F">
            <w:pPr>
              <w:spacing w:before="120" w:after="120"/>
              <w:rPr>
                <w:b/>
                <w:sz w:val="20"/>
                <w:szCs w:val="20"/>
              </w:rPr>
            </w:pPr>
            <w:r w:rsidRPr="00F63259">
              <w:rPr>
                <w:b/>
                <w:sz w:val="20"/>
                <w:szCs w:val="20"/>
              </w:rPr>
              <w:t>TMK</w:t>
            </w:r>
          </w:p>
          <w:p w14:paraId="40A24A93" w14:textId="77777777" w:rsidR="00B20BA5" w:rsidRPr="000B0084" w:rsidRDefault="00B20BA5">
            <w:pPr>
              <w:spacing w:after="0"/>
              <w:rPr>
                <w:sz w:val="20"/>
                <w:szCs w:val="20"/>
                <w:u w:val="single"/>
              </w:rPr>
            </w:pPr>
            <w:r w:rsidRPr="000B0084">
              <w:rPr>
                <w:sz w:val="20"/>
                <w:szCs w:val="20"/>
                <w:u w:val="single"/>
              </w:rPr>
              <w:t>authentische Ausgangstexte</w:t>
            </w:r>
          </w:p>
          <w:p w14:paraId="2D13B0F6" w14:textId="77777777" w:rsidR="00B20BA5" w:rsidRDefault="00B20BA5">
            <w:pPr>
              <w:spacing w:after="0"/>
              <w:rPr>
                <w:sz w:val="20"/>
                <w:szCs w:val="20"/>
              </w:rPr>
            </w:pPr>
            <w:r w:rsidRPr="00F63259">
              <w:rPr>
                <w:sz w:val="20"/>
                <w:szCs w:val="20"/>
              </w:rPr>
              <w:t xml:space="preserve">Sach- und Gebrauchstexte: </w:t>
            </w:r>
          </w:p>
          <w:p w14:paraId="677892C0" w14:textId="77777777" w:rsidR="00B20BA5" w:rsidRPr="00F63259" w:rsidRDefault="00B20BA5">
            <w:pPr>
              <w:spacing w:after="0"/>
              <w:rPr>
                <w:sz w:val="20"/>
                <w:szCs w:val="20"/>
              </w:rPr>
            </w:pPr>
            <w:r w:rsidRPr="00F63259">
              <w:rPr>
                <w:sz w:val="20"/>
                <w:szCs w:val="20"/>
              </w:rPr>
              <w:t>Texte der privaten, öffentlichen und berufsorientierten Kommu</w:t>
            </w:r>
            <w:r>
              <w:rPr>
                <w:sz w:val="20"/>
                <w:szCs w:val="20"/>
              </w:rPr>
              <w:t xml:space="preserve">nikation: Werbetexte, </w:t>
            </w:r>
            <w:r w:rsidRPr="00F63259">
              <w:rPr>
                <w:sz w:val="20"/>
                <w:szCs w:val="20"/>
              </w:rPr>
              <w:t>Zeitungsartikel, Internetseiten, Formate der sozialen Netzwerke und Medien</w:t>
            </w:r>
          </w:p>
          <w:p w14:paraId="17A2B13C" w14:textId="77777777" w:rsidR="00B20BA5" w:rsidRDefault="00B20BA5">
            <w:pPr>
              <w:spacing w:after="0"/>
              <w:rPr>
                <w:sz w:val="20"/>
                <w:szCs w:val="20"/>
              </w:rPr>
            </w:pPr>
            <w:r>
              <w:rPr>
                <w:sz w:val="20"/>
                <w:szCs w:val="20"/>
              </w:rPr>
              <w:t>literarische Texte:</w:t>
            </w:r>
          </w:p>
          <w:p w14:paraId="57760A56" w14:textId="77777777" w:rsidR="00B20BA5" w:rsidRDefault="00B20BA5">
            <w:pPr>
              <w:spacing w:after="0"/>
              <w:rPr>
                <w:sz w:val="20"/>
                <w:szCs w:val="20"/>
              </w:rPr>
            </w:pPr>
            <w:r w:rsidRPr="006668E5">
              <w:rPr>
                <w:sz w:val="20"/>
                <w:szCs w:val="20"/>
              </w:rPr>
              <w:t>einfache dramatische Texte (auch in Auszügen)</w:t>
            </w:r>
            <w:r>
              <w:rPr>
                <w:sz w:val="20"/>
                <w:szCs w:val="20"/>
              </w:rPr>
              <w:t xml:space="preserve">: </w:t>
            </w:r>
            <w:r w:rsidRPr="006668E5">
              <w:rPr>
                <w:sz w:val="20"/>
                <w:szCs w:val="20"/>
              </w:rPr>
              <w:t>zeitgenössisches Drama oder Drehbuch</w:t>
            </w:r>
          </w:p>
          <w:p w14:paraId="66776047" w14:textId="77777777" w:rsidR="00B20BA5" w:rsidRDefault="00B20BA5">
            <w:pPr>
              <w:spacing w:after="0"/>
              <w:rPr>
                <w:sz w:val="20"/>
                <w:szCs w:val="20"/>
              </w:rPr>
            </w:pPr>
            <w:r>
              <w:rPr>
                <w:sz w:val="20"/>
                <w:szCs w:val="20"/>
              </w:rPr>
              <w:t>auditive, audiovisuelle und multimodale Formate</w:t>
            </w:r>
            <w:r w:rsidRPr="00F63259">
              <w:rPr>
                <w:sz w:val="20"/>
                <w:szCs w:val="20"/>
              </w:rPr>
              <w:t>:</w:t>
            </w:r>
            <w:r>
              <w:rPr>
                <w:sz w:val="20"/>
                <w:szCs w:val="20"/>
              </w:rPr>
              <w:t xml:space="preserve"> </w:t>
            </w:r>
          </w:p>
          <w:p w14:paraId="0CB5783C" w14:textId="77777777" w:rsidR="00B20BA5" w:rsidRPr="00F63259" w:rsidRDefault="00B20BA5">
            <w:pPr>
              <w:spacing w:after="0"/>
              <w:rPr>
                <w:sz w:val="20"/>
                <w:szCs w:val="20"/>
              </w:rPr>
            </w:pPr>
            <w:r>
              <w:rPr>
                <w:sz w:val="20"/>
                <w:szCs w:val="20"/>
              </w:rPr>
              <w:t>Ausschnitte aus Filmen oder Fernsehsendungen oder Kurzfilme, Videoclips</w:t>
            </w:r>
          </w:p>
          <w:p w14:paraId="28D2539D" w14:textId="77777777" w:rsidR="00B20BA5" w:rsidRPr="000B0084" w:rsidRDefault="00B20BA5">
            <w:pPr>
              <w:spacing w:after="0"/>
              <w:rPr>
                <w:sz w:val="20"/>
                <w:szCs w:val="20"/>
                <w:u w:val="single"/>
              </w:rPr>
            </w:pPr>
            <w:r w:rsidRPr="000B0084">
              <w:rPr>
                <w:sz w:val="20"/>
                <w:szCs w:val="20"/>
                <w:u w:val="single"/>
              </w:rPr>
              <w:t>Zieltexte</w:t>
            </w:r>
          </w:p>
          <w:p w14:paraId="27DE8242" w14:textId="77777777" w:rsidR="00B20BA5" w:rsidRDefault="00B20BA5">
            <w:pPr>
              <w:spacing w:after="0"/>
              <w:rPr>
                <w:sz w:val="20"/>
                <w:szCs w:val="20"/>
              </w:rPr>
            </w:pPr>
            <w:r w:rsidRPr="002345AA">
              <w:rPr>
                <w:sz w:val="20"/>
                <w:szCs w:val="20"/>
              </w:rPr>
              <w:t>Kurzpräsentationen,</w:t>
            </w:r>
            <w:r>
              <w:t xml:space="preserve"> </w:t>
            </w:r>
            <w:r w:rsidRPr="0056067A">
              <w:rPr>
                <w:sz w:val="20"/>
                <w:szCs w:val="20"/>
              </w:rPr>
              <w:t>Tagebucheinträge</w:t>
            </w:r>
            <w:r>
              <w:rPr>
                <w:sz w:val="20"/>
                <w:szCs w:val="20"/>
              </w:rPr>
              <w:t>,</w:t>
            </w:r>
            <w:r w:rsidRPr="002345AA">
              <w:rPr>
                <w:sz w:val="20"/>
                <w:szCs w:val="20"/>
              </w:rPr>
              <w:t xml:space="preserve"> innere Monologe, Dialoge</w:t>
            </w:r>
            <w:r>
              <w:rPr>
                <w:sz w:val="20"/>
                <w:szCs w:val="20"/>
              </w:rPr>
              <w:t>, Kommentare</w:t>
            </w:r>
          </w:p>
          <w:p w14:paraId="1E37D7C0" w14:textId="77777777" w:rsidR="00B20BA5" w:rsidRDefault="00B20BA5">
            <w:pPr>
              <w:spacing w:after="0"/>
              <w:rPr>
                <w:sz w:val="20"/>
                <w:szCs w:val="20"/>
              </w:rPr>
            </w:pPr>
          </w:p>
          <w:p w14:paraId="5F5C95F3" w14:textId="77777777" w:rsidR="00B20BA5" w:rsidRPr="00F63259" w:rsidRDefault="00B20BA5" w:rsidP="00FB1E3D">
            <w:pPr>
              <w:spacing w:after="120"/>
              <w:rPr>
                <w:b/>
                <w:sz w:val="20"/>
                <w:szCs w:val="20"/>
              </w:rPr>
            </w:pPr>
            <w:r w:rsidRPr="00F63259">
              <w:rPr>
                <w:b/>
                <w:sz w:val="20"/>
                <w:szCs w:val="20"/>
              </w:rPr>
              <w:t>SLK</w:t>
            </w:r>
          </w:p>
          <w:p w14:paraId="7DF163C4" w14:textId="77777777" w:rsidR="00B20BA5" w:rsidRPr="00F63259" w:rsidRDefault="00B20BA5">
            <w:pPr>
              <w:spacing w:after="0"/>
              <w:rPr>
                <w:sz w:val="20"/>
                <w:szCs w:val="20"/>
              </w:rPr>
            </w:pPr>
            <w:r w:rsidRPr="00F63259">
              <w:rPr>
                <w:sz w:val="20"/>
                <w:szCs w:val="20"/>
              </w:rPr>
              <w:t xml:space="preserve">Strategien und Techniken </w:t>
            </w:r>
          </w:p>
          <w:p w14:paraId="308D43E6" w14:textId="77777777" w:rsidR="00B20BA5" w:rsidRDefault="00B20BA5">
            <w:pPr>
              <w:pStyle w:val="Listenabsatz"/>
              <w:numPr>
                <w:ilvl w:val="0"/>
                <w:numId w:val="43"/>
              </w:numPr>
              <w:spacing w:after="0"/>
              <w:rPr>
                <w:sz w:val="20"/>
                <w:szCs w:val="20"/>
              </w:rPr>
            </w:pPr>
            <w:r>
              <w:rPr>
                <w:sz w:val="20"/>
                <w:szCs w:val="20"/>
              </w:rPr>
              <w:t>zur Unterstützung des monologischen und dialogischen Sprechens</w:t>
            </w:r>
          </w:p>
          <w:p w14:paraId="3672A566" w14:textId="77777777" w:rsidR="00B20BA5" w:rsidRDefault="00B20BA5">
            <w:pPr>
              <w:pStyle w:val="Listenabsatz"/>
              <w:numPr>
                <w:ilvl w:val="0"/>
                <w:numId w:val="43"/>
              </w:numPr>
              <w:spacing w:after="0"/>
              <w:rPr>
                <w:sz w:val="20"/>
                <w:szCs w:val="20"/>
              </w:rPr>
            </w:pPr>
            <w:r>
              <w:rPr>
                <w:sz w:val="20"/>
                <w:szCs w:val="20"/>
              </w:rPr>
              <w:t>zur Kompensation sprachlicher Schwierigkeiten</w:t>
            </w:r>
          </w:p>
          <w:p w14:paraId="67400189" w14:textId="77777777" w:rsidR="00B20BA5" w:rsidRPr="00F63259" w:rsidRDefault="00B20BA5">
            <w:pPr>
              <w:pStyle w:val="Listenabsatz"/>
              <w:numPr>
                <w:ilvl w:val="0"/>
                <w:numId w:val="43"/>
              </w:numPr>
              <w:spacing w:after="0"/>
              <w:rPr>
                <w:sz w:val="20"/>
                <w:szCs w:val="20"/>
              </w:rPr>
            </w:pPr>
            <w:r>
              <w:rPr>
                <w:sz w:val="20"/>
                <w:szCs w:val="20"/>
              </w:rPr>
              <w:t>zum selbstständigen Umgang mit Feedback</w:t>
            </w:r>
          </w:p>
          <w:p w14:paraId="1D87C98D" w14:textId="77777777" w:rsidR="00B20BA5" w:rsidRPr="002345AA" w:rsidRDefault="00B20BA5">
            <w:pPr>
              <w:spacing w:after="0"/>
              <w:rPr>
                <w:sz w:val="20"/>
                <w:szCs w:val="20"/>
              </w:rPr>
            </w:pPr>
          </w:p>
          <w:p w14:paraId="7D4BE575" w14:textId="77777777" w:rsidR="00B20BA5" w:rsidRDefault="00B20BA5">
            <w:pPr>
              <w:rPr>
                <w:rFonts w:cs="Arial"/>
                <w:sz w:val="20"/>
                <w:szCs w:val="20"/>
              </w:rPr>
            </w:pPr>
            <w:r w:rsidRPr="00217913">
              <w:rPr>
                <w:rFonts w:cs="Arial"/>
                <w:b/>
                <w:sz w:val="20"/>
                <w:szCs w:val="20"/>
              </w:rPr>
              <w:t>Zeitbedarf</w:t>
            </w:r>
            <w:r w:rsidRPr="00217913">
              <w:rPr>
                <w:rFonts w:cs="Arial"/>
                <w:sz w:val="20"/>
                <w:szCs w:val="20"/>
              </w:rPr>
              <w:t xml:space="preserve">: </w:t>
            </w:r>
            <w:r w:rsidRPr="008A2982">
              <w:rPr>
                <w:rFonts w:cs="Arial"/>
                <w:sz w:val="20"/>
                <w:szCs w:val="20"/>
              </w:rPr>
              <w:t>ca. 2</w:t>
            </w:r>
            <w:r>
              <w:rPr>
                <w:rFonts w:cs="Arial"/>
                <w:sz w:val="20"/>
                <w:szCs w:val="20"/>
              </w:rPr>
              <w:t>4</w:t>
            </w:r>
            <w:r w:rsidRPr="008A2982">
              <w:rPr>
                <w:rFonts w:cs="Arial"/>
                <w:sz w:val="20"/>
                <w:szCs w:val="20"/>
              </w:rPr>
              <w:t xml:space="preserve"> </w:t>
            </w:r>
            <w:proofErr w:type="spellStart"/>
            <w:r w:rsidRPr="008A2982">
              <w:rPr>
                <w:rFonts w:cs="Arial"/>
                <w:sz w:val="20"/>
                <w:szCs w:val="20"/>
              </w:rPr>
              <w:t>U</w:t>
            </w:r>
            <w:r>
              <w:rPr>
                <w:rFonts w:cs="Arial"/>
                <w:sz w:val="20"/>
                <w:szCs w:val="20"/>
              </w:rPr>
              <w:t>s</w:t>
            </w:r>
            <w:r w:rsidRPr="008A2982">
              <w:rPr>
                <w:rFonts w:cs="Arial"/>
                <w:sz w:val="20"/>
                <w:szCs w:val="20"/>
              </w:rPr>
              <w:t>td</w:t>
            </w:r>
            <w:proofErr w:type="spellEnd"/>
            <w:r w:rsidRPr="008A2982">
              <w:rPr>
                <w:rFonts w:cs="Arial"/>
                <w:sz w:val="20"/>
                <w:szCs w:val="20"/>
              </w:rPr>
              <w:t>.</w:t>
            </w:r>
          </w:p>
          <w:p w14:paraId="63AEC565" w14:textId="77777777" w:rsidR="00B20BA5" w:rsidRPr="00117B39" w:rsidRDefault="00B20BA5" w:rsidP="00FB1E3D">
            <w:pPr>
              <w:spacing w:after="0"/>
              <w:rPr>
                <w:sz w:val="20"/>
                <w:szCs w:val="20"/>
              </w:rPr>
            </w:pPr>
            <w:r w:rsidRPr="00117B39">
              <w:rPr>
                <w:sz w:val="20"/>
                <w:szCs w:val="20"/>
              </w:rPr>
              <w:t>Ggf. Absprachen zur Leistungsüberprüfung:</w:t>
            </w:r>
          </w:p>
          <w:p w14:paraId="60A2E253" w14:textId="77777777" w:rsidR="00C5149F" w:rsidRDefault="001B1CBC" w:rsidP="00C5149F">
            <w:pPr>
              <w:spacing w:after="0"/>
              <w:ind w:right="313"/>
              <w:rPr>
                <w:sz w:val="20"/>
                <w:szCs w:val="20"/>
              </w:rPr>
            </w:pPr>
            <w:r>
              <w:rPr>
                <w:sz w:val="20"/>
                <w:szCs w:val="20"/>
              </w:rPr>
              <w:t xml:space="preserve">Sprechen: an Gesprächen teilnehmen/zusammenhängendes Sprechen </w:t>
            </w:r>
          </w:p>
          <w:p w14:paraId="42D79253" w14:textId="386DA014" w:rsidR="00B20BA5" w:rsidRDefault="001B1CBC" w:rsidP="00C5149F">
            <w:pPr>
              <w:spacing w:after="0"/>
              <w:ind w:right="313"/>
              <w:rPr>
                <w:sz w:val="20"/>
                <w:szCs w:val="20"/>
              </w:rPr>
            </w:pPr>
            <w:r>
              <w:rPr>
                <w:sz w:val="20"/>
                <w:szCs w:val="20"/>
              </w:rPr>
              <w:t>(</w:t>
            </w:r>
            <w:r w:rsidR="00B20BA5">
              <w:rPr>
                <w:sz w:val="20"/>
                <w:szCs w:val="20"/>
              </w:rPr>
              <w:t>Mündliche Kommunikationsprüfung</w:t>
            </w:r>
            <w:r>
              <w:rPr>
                <w:sz w:val="20"/>
                <w:szCs w:val="20"/>
              </w:rPr>
              <w:t>)</w:t>
            </w:r>
          </w:p>
          <w:p w14:paraId="631563CD" w14:textId="77777777" w:rsidR="00B20BA5" w:rsidRDefault="00B20BA5">
            <w:pPr>
              <w:spacing w:before="120"/>
              <w:rPr>
                <w:rFonts w:cs="Arial"/>
                <w:sz w:val="20"/>
                <w:szCs w:val="20"/>
              </w:rPr>
            </w:pPr>
            <w:r>
              <w:rPr>
                <w:rFonts w:cs="Arial"/>
                <w:sz w:val="20"/>
                <w:szCs w:val="20"/>
              </w:rPr>
              <w:t>Verbindliche Hinweise und Absprachen zu diesem Unterrichtsvorhaben:</w:t>
            </w:r>
          </w:p>
          <w:p w14:paraId="46A28DA8" w14:textId="77777777" w:rsidR="00B20BA5" w:rsidRDefault="00B20BA5">
            <w:pPr>
              <w:spacing w:before="120"/>
              <w:rPr>
                <w:rFonts w:cs="Arial"/>
                <w:sz w:val="20"/>
                <w:szCs w:val="20"/>
              </w:rPr>
            </w:pPr>
            <w:r>
              <w:rPr>
                <w:rFonts w:cs="Arial"/>
                <w:sz w:val="20"/>
                <w:szCs w:val="20"/>
              </w:rPr>
              <w:t>g</w:t>
            </w:r>
            <w:r w:rsidRPr="005335C3">
              <w:rPr>
                <w:rFonts w:cs="Arial"/>
                <w:sz w:val="20"/>
                <w:szCs w:val="20"/>
              </w:rPr>
              <w:t>emeinsam einen Film betrachten und analysieren</w:t>
            </w:r>
            <w:r>
              <w:rPr>
                <w:rFonts w:cs="Arial"/>
                <w:sz w:val="20"/>
                <w:szCs w:val="20"/>
              </w:rPr>
              <w:t xml:space="preserve">, </w:t>
            </w:r>
            <w:r w:rsidRPr="005335C3">
              <w:rPr>
                <w:rFonts w:cs="Arial"/>
                <w:sz w:val="20"/>
                <w:szCs w:val="20"/>
              </w:rPr>
              <w:t>Filmplakate beschreiben</w:t>
            </w:r>
            <w:r>
              <w:rPr>
                <w:rFonts w:cs="Arial"/>
                <w:sz w:val="20"/>
                <w:szCs w:val="20"/>
              </w:rPr>
              <w:t xml:space="preserve">, </w:t>
            </w:r>
            <w:r w:rsidRPr="005335C3">
              <w:rPr>
                <w:rFonts w:cs="Arial"/>
                <w:sz w:val="20"/>
                <w:szCs w:val="20"/>
              </w:rPr>
              <w:t>Filmkritiken lesen und bewerten</w:t>
            </w:r>
          </w:p>
          <w:p w14:paraId="47C2C723" w14:textId="77777777" w:rsidR="00232A78" w:rsidRDefault="00232A78" w:rsidP="00FB1E3D">
            <w:pPr>
              <w:spacing w:after="0"/>
              <w:rPr>
                <w:rFonts w:cs="Arial"/>
                <w:sz w:val="20"/>
                <w:szCs w:val="20"/>
              </w:rPr>
            </w:pPr>
            <w:r>
              <w:rPr>
                <w:rFonts w:cs="Arial"/>
                <w:sz w:val="20"/>
                <w:szCs w:val="20"/>
              </w:rPr>
              <w:t>Texte und Medien:</w:t>
            </w:r>
          </w:p>
          <w:p w14:paraId="65214C3B" w14:textId="2A6F8389" w:rsidR="00B20BA5" w:rsidRPr="00217913" w:rsidRDefault="00B20BA5" w:rsidP="00FB1E3D">
            <w:pPr>
              <w:spacing w:after="120"/>
              <w:rPr>
                <w:rFonts w:cs="Arial"/>
                <w:sz w:val="20"/>
                <w:szCs w:val="20"/>
              </w:rPr>
            </w:pPr>
            <w:r>
              <w:rPr>
                <w:rFonts w:cs="Arial"/>
                <w:sz w:val="20"/>
                <w:szCs w:val="20"/>
              </w:rPr>
              <w:t>Filme: z.</w:t>
            </w:r>
            <w:r w:rsidR="00536C85">
              <w:rPr>
                <w:rFonts w:cs="Arial"/>
                <w:sz w:val="20"/>
                <w:szCs w:val="20"/>
              </w:rPr>
              <w:t xml:space="preserve"> </w:t>
            </w:r>
            <w:r>
              <w:rPr>
                <w:rFonts w:cs="Arial"/>
                <w:sz w:val="20"/>
                <w:szCs w:val="20"/>
              </w:rPr>
              <w:t xml:space="preserve">B. </w:t>
            </w:r>
            <w:r w:rsidRPr="00850071">
              <w:rPr>
                <w:rFonts w:cs="Arial"/>
                <w:i/>
                <w:sz w:val="20"/>
                <w:szCs w:val="20"/>
              </w:rPr>
              <w:t xml:space="preserve">En </w:t>
            </w:r>
            <w:proofErr w:type="spellStart"/>
            <w:r w:rsidRPr="00850071">
              <w:rPr>
                <w:rFonts w:cs="Arial"/>
                <w:i/>
                <w:sz w:val="20"/>
                <w:szCs w:val="20"/>
              </w:rPr>
              <w:t>corps</w:t>
            </w:r>
            <w:proofErr w:type="spellEnd"/>
            <w:r w:rsidR="00267A44">
              <w:rPr>
                <w:rFonts w:cs="Arial"/>
                <w:sz w:val="20"/>
                <w:szCs w:val="20"/>
              </w:rPr>
              <w:t xml:space="preserve"> von </w:t>
            </w:r>
            <w:proofErr w:type="spellStart"/>
            <w:r>
              <w:rPr>
                <w:rFonts w:cs="Arial"/>
                <w:sz w:val="20"/>
                <w:szCs w:val="20"/>
              </w:rPr>
              <w:t>Klepisch</w:t>
            </w:r>
            <w:proofErr w:type="spellEnd"/>
            <w:r>
              <w:rPr>
                <w:rFonts w:cs="Arial"/>
                <w:sz w:val="20"/>
                <w:szCs w:val="20"/>
              </w:rPr>
              <w:t xml:space="preserve">, </w:t>
            </w:r>
            <w:r w:rsidRPr="00850071">
              <w:rPr>
                <w:rFonts w:cs="Arial"/>
                <w:i/>
                <w:sz w:val="20"/>
                <w:szCs w:val="20"/>
              </w:rPr>
              <w:t xml:space="preserve">Le </w:t>
            </w:r>
            <w:proofErr w:type="spellStart"/>
            <w:r w:rsidRPr="00850071">
              <w:rPr>
                <w:rFonts w:cs="Arial"/>
                <w:i/>
                <w:sz w:val="20"/>
                <w:szCs w:val="20"/>
              </w:rPr>
              <w:t>premier</w:t>
            </w:r>
            <w:proofErr w:type="spellEnd"/>
            <w:r w:rsidRPr="00850071">
              <w:rPr>
                <w:rFonts w:cs="Arial"/>
                <w:i/>
                <w:sz w:val="20"/>
                <w:szCs w:val="20"/>
              </w:rPr>
              <w:t xml:space="preserve"> jour du </w:t>
            </w:r>
            <w:proofErr w:type="spellStart"/>
            <w:r w:rsidRPr="00850071">
              <w:rPr>
                <w:rFonts w:cs="Arial"/>
                <w:i/>
                <w:sz w:val="20"/>
                <w:szCs w:val="20"/>
              </w:rPr>
              <w:t>reste</w:t>
            </w:r>
            <w:proofErr w:type="spellEnd"/>
            <w:r w:rsidRPr="00850071">
              <w:rPr>
                <w:rFonts w:cs="Arial"/>
                <w:i/>
                <w:sz w:val="20"/>
                <w:szCs w:val="20"/>
              </w:rPr>
              <w:t xml:space="preserve"> </w:t>
            </w:r>
            <w:proofErr w:type="spellStart"/>
            <w:r w:rsidRPr="00850071">
              <w:rPr>
                <w:rFonts w:cs="Arial"/>
                <w:i/>
                <w:sz w:val="20"/>
                <w:szCs w:val="20"/>
              </w:rPr>
              <w:t>de</w:t>
            </w:r>
            <w:proofErr w:type="spellEnd"/>
            <w:r w:rsidRPr="00850071">
              <w:rPr>
                <w:rFonts w:cs="Arial"/>
                <w:i/>
                <w:sz w:val="20"/>
                <w:szCs w:val="20"/>
              </w:rPr>
              <w:t xml:space="preserve"> </w:t>
            </w:r>
            <w:proofErr w:type="spellStart"/>
            <w:r w:rsidRPr="00850071">
              <w:rPr>
                <w:rFonts w:cs="Arial"/>
                <w:i/>
                <w:sz w:val="20"/>
                <w:szCs w:val="20"/>
              </w:rPr>
              <w:t>ta</w:t>
            </w:r>
            <w:proofErr w:type="spellEnd"/>
            <w:r w:rsidRPr="00850071">
              <w:rPr>
                <w:rFonts w:cs="Arial"/>
                <w:i/>
                <w:sz w:val="20"/>
                <w:szCs w:val="20"/>
              </w:rPr>
              <w:t xml:space="preserve"> </w:t>
            </w:r>
            <w:proofErr w:type="spellStart"/>
            <w:r w:rsidRPr="00850071">
              <w:rPr>
                <w:rFonts w:cs="Arial"/>
                <w:i/>
                <w:sz w:val="20"/>
                <w:szCs w:val="20"/>
              </w:rPr>
              <w:t>vie</w:t>
            </w:r>
            <w:proofErr w:type="spellEnd"/>
            <w:r w:rsidR="00267A44">
              <w:rPr>
                <w:rFonts w:cs="Arial"/>
                <w:sz w:val="20"/>
                <w:szCs w:val="20"/>
              </w:rPr>
              <w:t xml:space="preserve"> von </w:t>
            </w:r>
            <w:proofErr w:type="spellStart"/>
            <w:r>
              <w:rPr>
                <w:rFonts w:cs="Arial"/>
                <w:sz w:val="20"/>
                <w:szCs w:val="20"/>
              </w:rPr>
              <w:t>Bezançon</w:t>
            </w:r>
            <w:proofErr w:type="spellEnd"/>
            <w:r>
              <w:rPr>
                <w:rFonts w:cs="Arial"/>
                <w:sz w:val="20"/>
                <w:szCs w:val="20"/>
              </w:rPr>
              <w:t xml:space="preserve">, </w:t>
            </w:r>
            <w:r w:rsidRPr="00850071">
              <w:rPr>
                <w:rFonts w:cs="Arial"/>
                <w:i/>
                <w:sz w:val="20"/>
                <w:szCs w:val="20"/>
              </w:rPr>
              <w:t xml:space="preserve">La </w:t>
            </w:r>
            <w:proofErr w:type="spellStart"/>
            <w:r w:rsidRPr="00850071">
              <w:rPr>
                <w:rFonts w:cs="Arial"/>
                <w:i/>
                <w:sz w:val="20"/>
                <w:szCs w:val="20"/>
              </w:rPr>
              <w:t>famille</w:t>
            </w:r>
            <w:proofErr w:type="spellEnd"/>
            <w:r w:rsidRPr="00850071">
              <w:rPr>
                <w:rFonts w:cs="Arial"/>
                <w:i/>
                <w:sz w:val="20"/>
                <w:szCs w:val="20"/>
              </w:rPr>
              <w:t xml:space="preserve"> </w:t>
            </w:r>
            <w:proofErr w:type="spellStart"/>
            <w:r w:rsidRPr="00850071">
              <w:rPr>
                <w:rFonts w:cs="Arial"/>
                <w:i/>
                <w:sz w:val="20"/>
                <w:szCs w:val="20"/>
              </w:rPr>
              <w:t>Bélier</w:t>
            </w:r>
            <w:proofErr w:type="spellEnd"/>
            <w:r w:rsidR="00267A44">
              <w:rPr>
                <w:rFonts w:cs="Arial"/>
                <w:sz w:val="20"/>
                <w:szCs w:val="20"/>
              </w:rPr>
              <w:t xml:space="preserve"> von </w:t>
            </w:r>
            <w:proofErr w:type="spellStart"/>
            <w:r>
              <w:rPr>
                <w:rFonts w:cs="Arial"/>
                <w:sz w:val="20"/>
                <w:szCs w:val="20"/>
              </w:rPr>
              <w:t>Lartigau</w:t>
            </w:r>
            <w:proofErr w:type="spellEnd"/>
          </w:p>
        </w:tc>
      </w:tr>
      <w:tr w:rsidR="00B20BA5" w:rsidRPr="00217913" w14:paraId="713FBC53" w14:textId="77777777" w:rsidTr="00584EF8">
        <w:trPr>
          <w:trHeight w:val="1402"/>
        </w:trPr>
        <w:tc>
          <w:tcPr>
            <w:tcW w:w="5000" w:type="pct"/>
          </w:tcPr>
          <w:p w14:paraId="5EDA95EC" w14:textId="77777777" w:rsidR="00B20BA5" w:rsidRDefault="00B20BA5">
            <w:pPr>
              <w:spacing w:before="120"/>
              <w:rPr>
                <w:rFonts w:cs="Arial"/>
                <w:i/>
                <w:sz w:val="20"/>
                <w:szCs w:val="20"/>
              </w:rPr>
            </w:pPr>
            <w:r w:rsidRPr="00217913">
              <w:rPr>
                <w:rFonts w:cs="Arial"/>
                <w:b/>
                <w:i/>
                <w:sz w:val="20"/>
                <w:szCs w:val="20"/>
                <w:u w:val="single"/>
              </w:rPr>
              <w:lastRenderedPageBreak/>
              <w:t>Unterrichtsvorhaben I</w:t>
            </w:r>
            <w:r>
              <w:rPr>
                <w:rFonts w:cs="Arial"/>
                <w:b/>
                <w:i/>
                <w:sz w:val="20"/>
                <w:szCs w:val="20"/>
                <w:u w:val="single"/>
              </w:rPr>
              <w:t>II</w:t>
            </w:r>
            <w:r w:rsidRPr="00217913">
              <w:rPr>
                <w:rFonts w:cs="Arial"/>
                <w:b/>
                <w:i/>
                <w:sz w:val="20"/>
                <w:szCs w:val="20"/>
                <w:u w:val="single"/>
              </w:rPr>
              <w:t>:</w:t>
            </w:r>
            <w:r w:rsidRPr="00B24AFD">
              <w:rPr>
                <w:rFonts w:cs="Arial"/>
                <w:i/>
                <w:sz w:val="20"/>
                <w:szCs w:val="20"/>
              </w:rPr>
              <w:t xml:space="preserve"> </w:t>
            </w:r>
            <w:proofErr w:type="spellStart"/>
            <w:r w:rsidRPr="00D80693">
              <w:rPr>
                <w:rFonts w:cs="Arial"/>
                <w:i/>
                <w:sz w:val="20"/>
                <w:szCs w:val="20"/>
              </w:rPr>
              <w:t>L’école</w:t>
            </w:r>
            <w:proofErr w:type="spellEnd"/>
            <w:r w:rsidRPr="00D80693">
              <w:rPr>
                <w:rFonts w:cs="Arial"/>
                <w:i/>
                <w:sz w:val="20"/>
                <w:szCs w:val="20"/>
              </w:rPr>
              <w:t xml:space="preserve">, </w:t>
            </w:r>
            <w:proofErr w:type="spellStart"/>
            <w:r w:rsidRPr="00D80693">
              <w:rPr>
                <w:rFonts w:cs="Arial"/>
                <w:i/>
                <w:sz w:val="20"/>
                <w:szCs w:val="20"/>
              </w:rPr>
              <w:t>ce</w:t>
            </w:r>
            <w:proofErr w:type="spellEnd"/>
            <w:r w:rsidRPr="00D80693">
              <w:rPr>
                <w:rFonts w:cs="Arial"/>
                <w:i/>
                <w:sz w:val="20"/>
                <w:szCs w:val="20"/>
              </w:rPr>
              <w:t xml:space="preserve"> </w:t>
            </w:r>
            <w:proofErr w:type="spellStart"/>
            <w:r w:rsidRPr="00D80693">
              <w:rPr>
                <w:rFonts w:cs="Arial"/>
                <w:i/>
                <w:sz w:val="20"/>
                <w:szCs w:val="20"/>
              </w:rPr>
              <w:t>n’est</w:t>
            </w:r>
            <w:proofErr w:type="spellEnd"/>
            <w:r w:rsidRPr="00D80693">
              <w:rPr>
                <w:rFonts w:cs="Arial"/>
                <w:i/>
                <w:sz w:val="20"/>
                <w:szCs w:val="20"/>
              </w:rPr>
              <w:t xml:space="preserve"> </w:t>
            </w:r>
            <w:proofErr w:type="spellStart"/>
            <w:r w:rsidRPr="00D80693">
              <w:rPr>
                <w:rFonts w:cs="Arial"/>
                <w:i/>
                <w:sz w:val="20"/>
                <w:szCs w:val="20"/>
              </w:rPr>
              <w:t>pas</w:t>
            </w:r>
            <w:proofErr w:type="spellEnd"/>
            <w:r w:rsidRPr="00D80693">
              <w:rPr>
                <w:rFonts w:cs="Arial"/>
                <w:i/>
                <w:sz w:val="20"/>
                <w:szCs w:val="20"/>
              </w:rPr>
              <w:t xml:space="preserve"> </w:t>
            </w:r>
            <w:proofErr w:type="spellStart"/>
            <w:r w:rsidRPr="00D80693">
              <w:rPr>
                <w:rFonts w:cs="Arial"/>
                <w:i/>
                <w:sz w:val="20"/>
                <w:szCs w:val="20"/>
              </w:rPr>
              <w:t>pour</w:t>
            </w:r>
            <w:proofErr w:type="spellEnd"/>
            <w:r w:rsidRPr="00D80693">
              <w:rPr>
                <w:rFonts w:cs="Arial"/>
                <w:i/>
                <w:sz w:val="20"/>
                <w:szCs w:val="20"/>
              </w:rPr>
              <w:t xml:space="preserve"> </w:t>
            </w:r>
            <w:proofErr w:type="spellStart"/>
            <w:r w:rsidRPr="00D80693">
              <w:rPr>
                <w:rFonts w:cs="Arial"/>
                <w:i/>
                <w:sz w:val="20"/>
                <w:szCs w:val="20"/>
              </w:rPr>
              <w:t>toujours</w:t>
            </w:r>
            <w:proofErr w:type="spellEnd"/>
            <w:r w:rsidRPr="00D80693">
              <w:rPr>
                <w:rFonts w:cs="Arial"/>
                <w:i/>
                <w:sz w:val="20"/>
                <w:szCs w:val="20"/>
              </w:rPr>
              <w:t xml:space="preserve"> </w:t>
            </w:r>
            <w:r>
              <w:rPr>
                <w:rFonts w:cs="Arial"/>
                <w:i/>
                <w:sz w:val="20"/>
                <w:szCs w:val="20"/>
              </w:rPr>
              <w:t>–</w:t>
            </w:r>
            <w:r w:rsidRPr="00D80693">
              <w:rPr>
                <w:rFonts w:cs="Arial"/>
                <w:i/>
                <w:sz w:val="20"/>
                <w:szCs w:val="20"/>
              </w:rPr>
              <w:t xml:space="preserve"> </w:t>
            </w:r>
            <w:proofErr w:type="spellStart"/>
            <w:r w:rsidRPr="00D80693">
              <w:rPr>
                <w:rFonts w:cs="Arial"/>
                <w:i/>
                <w:sz w:val="20"/>
                <w:szCs w:val="20"/>
              </w:rPr>
              <w:t>premiers</w:t>
            </w:r>
            <w:proofErr w:type="spellEnd"/>
            <w:r>
              <w:rPr>
                <w:rFonts w:cs="Arial"/>
                <w:i/>
                <w:sz w:val="20"/>
                <w:szCs w:val="20"/>
              </w:rPr>
              <w:t xml:space="preserve"> </w:t>
            </w:r>
            <w:proofErr w:type="spellStart"/>
            <w:r w:rsidRPr="00D80693">
              <w:rPr>
                <w:rFonts w:cs="Arial"/>
                <w:i/>
                <w:sz w:val="20"/>
                <w:szCs w:val="20"/>
              </w:rPr>
              <w:t>pas</w:t>
            </w:r>
            <w:proofErr w:type="spellEnd"/>
            <w:r w:rsidRPr="00D80693">
              <w:rPr>
                <w:rFonts w:cs="Arial"/>
                <w:i/>
                <w:sz w:val="20"/>
                <w:szCs w:val="20"/>
              </w:rPr>
              <w:t xml:space="preserve"> </w:t>
            </w:r>
            <w:proofErr w:type="spellStart"/>
            <w:r w:rsidRPr="00D80693">
              <w:rPr>
                <w:rFonts w:cs="Arial"/>
                <w:i/>
                <w:sz w:val="20"/>
                <w:szCs w:val="20"/>
              </w:rPr>
              <w:t>vers</w:t>
            </w:r>
            <w:proofErr w:type="spellEnd"/>
            <w:r w:rsidRPr="00D80693">
              <w:rPr>
                <w:rFonts w:cs="Arial"/>
                <w:i/>
                <w:sz w:val="20"/>
                <w:szCs w:val="20"/>
              </w:rPr>
              <w:t xml:space="preserve"> la </w:t>
            </w:r>
            <w:proofErr w:type="spellStart"/>
            <w:r w:rsidRPr="00D80693">
              <w:rPr>
                <w:rFonts w:cs="Arial"/>
                <w:i/>
                <w:sz w:val="20"/>
                <w:szCs w:val="20"/>
              </w:rPr>
              <w:t>vie</w:t>
            </w:r>
            <w:proofErr w:type="spellEnd"/>
            <w:r w:rsidRPr="00D80693">
              <w:rPr>
                <w:rFonts w:cs="Arial"/>
                <w:i/>
                <w:sz w:val="20"/>
                <w:szCs w:val="20"/>
              </w:rPr>
              <w:t xml:space="preserve"> </w:t>
            </w:r>
            <w:proofErr w:type="spellStart"/>
            <w:r w:rsidRPr="00D80693">
              <w:rPr>
                <w:rFonts w:cs="Arial"/>
                <w:i/>
                <w:sz w:val="20"/>
                <w:szCs w:val="20"/>
              </w:rPr>
              <w:t>professionnelle</w:t>
            </w:r>
            <w:proofErr w:type="spellEnd"/>
          </w:p>
          <w:p w14:paraId="02B6646B" w14:textId="77777777" w:rsidR="00B20BA5" w:rsidRPr="00217913" w:rsidRDefault="00B20BA5">
            <w:pPr>
              <w:spacing w:after="0"/>
              <w:rPr>
                <w:rFonts w:cs="Arial"/>
                <w:sz w:val="20"/>
                <w:szCs w:val="20"/>
              </w:rPr>
            </w:pPr>
            <w:r w:rsidRPr="00217913">
              <w:rPr>
                <w:rFonts w:cs="Arial"/>
                <w:b/>
                <w:sz w:val="20"/>
                <w:szCs w:val="20"/>
              </w:rPr>
              <w:t>Schwerpunkte der Kompetenzentwicklung</w:t>
            </w:r>
            <w:r w:rsidRPr="00217913">
              <w:rPr>
                <w:rFonts w:cs="Arial"/>
                <w:sz w:val="20"/>
                <w:szCs w:val="20"/>
              </w:rPr>
              <w:t>: Die Schülerinnen und Schüler …</w:t>
            </w:r>
          </w:p>
          <w:p w14:paraId="2A36FCA4" w14:textId="77777777" w:rsidR="00B20BA5" w:rsidRPr="00217913" w:rsidRDefault="00B20BA5" w:rsidP="00B0784F">
            <w:pPr>
              <w:spacing w:after="120"/>
              <w:rPr>
                <w:rFonts w:cs="Arial"/>
                <w:b/>
                <w:sz w:val="20"/>
                <w:szCs w:val="20"/>
              </w:rPr>
            </w:pPr>
            <w:r>
              <w:rPr>
                <w:b/>
                <w:sz w:val="20"/>
                <w:szCs w:val="20"/>
              </w:rPr>
              <w:t>FKK</w:t>
            </w:r>
          </w:p>
          <w:p w14:paraId="1A86FA06" w14:textId="77777777" w:rsidR="00B20BA5" w:rsidRPr="008A2982" w:rsidRDefault="00B20BA5" w:rsidP="00FB1E3D">
            <w:pPr>
              <w:spacing w:after="120"/>
              <w:rPr>
                <w:sz w:val="20"/>
                <w:szCs w:val="20"/>
              </w:rPr>
            </w:pPr>
            <w:r>
              <w:rPr>
                <w:sz w:val="20"/>
                <w:szCs w:val="20"/>
                <w:u w:val="single"/>
              </w:rPr>
              <w:t>Hör-/Hörsehverstehen</w:t>
            </w:r>
          </w:p>
          <w:p w14:paraId="47326583" w14:textId="77777777" w:rsidR="00B20BA5" w:rsidRDefault="00B20BA5" w:rsidP="00FB1E3D">
            <w:pPr>
              <w:pStyle w:val="Listenabsatz"/>
              <w:numPr>
                <w:ilvl w:val="0"/>
                <w:numId w:val="127"/>
              </w:numPr>
              <w:rPr>
                <w:sz w:val="20"/>
                <w:szCs w:val="20"/>
              </w:rPr>
            </w:pPr>
            <w:r>
              <w:rPr>
                <w:sz w:val="20"/>
                <w:szCs w:val="20"/>
              </w:rPr>
              <w:t xml:space="preserve">benennen bei </w:t>
            </w:r>
            <w:r w:rsidRPr="003F4D65">
              <w:rPr>
                <w:sz w:val="20"/>
                <w:szCs w:val="20"/>
              </w:rPr>
              <w:t xml:space="preserve">auditiv und audiovisuell vermittelten Texten die Gesamtaussage, Hauptaussagen und </w:t>
            </w:r>
            <w:r>
              <w:rPr>
                <w:sz w:val="20"/>
                <w:szCs w:val="20"/>
              </w:rPr>
              <w:t>Einzelinformationen</w:t>
            </w:r>
          </w:p>
          <w:p w14:paraId="736D284E" w14:textId="77777777" w:rsidR="00B20BA5" w:rsidRPr="00236849" w:rsidRDefault="00B20BA5" w:rsidP="00FB1E3D">
            <w:pPr>
              <w:pStyle w:val="Listenabsatz"/>
              <w:numPr>
                <w:ilvl w:val="0"/>
                <w:numId w:val="127"/>
              </w:numPr>
              <w:rPr>
                <w:sz w:val="20"/>
                <w:szCs w:val="20"/>
              </w:rPr>
            </w:pPr>
            <w:r>
              <w:rPr>
                <w:sz w:val="20"/>
                <w:szCs w:val="20"/>
              </w:rPr>
              <w:t>vollziehen wesentliche Stimmungen und Einstellungen der Sprechenden nach und identifizieren auffällige auf Wirkung angelegte Elemente</w:t>
            </w:r>
          </w:p>
          <w:p w14:paraId="3DB030BF" w14:textId="77777777" w:rsidR="00B20BA5" w:rsidRPr="008A2982" w:rsidRDefault="00B20BA5" w:rsidP="00FB1E3D">
            <w:pPr>
              <w:spacing w:after="120"/>
              <w:rPr>
                <w:sz w:val="20"/>
                <w:szCs w:val="20"/>
              </w:rPr>
            </w:pPr>
            <w:r>
              <w:rPr>
                <w:sz w:val="20"/>
                <w:szCs w:val="20"/>
                <w:u w:val="single"/>
              </w:rPr>
              <w:t>Leseverstehen</w:t>
            </w:r>
          </w:p>
          <w:p w14:paraId="2B4AE555" w14:textId="77777777" w:rsidR="00B20BA5" w:rsidRPr="00236849" w:rsidRDefault="00B20BA5" w:rsidP="00FB1E3D">
            <w:pPr>
              <w:pStyle w:val="Listenabsatz"/>
              <w:numPr>
                <w:ilvl w:val="0"/>
                <w:numId w:val="128"/>
              </w:numPr>
              <w:spacing w:after="120"/>
              <w:rPr>
                <w:sz w:val="20"/>
                <w:szCs w:val="20"/>
              </w:rPr>
            </w:pPr>
            <w:r w:rsidRPr="00236849">
              <w:rPr>
                <w:sz w:val="20"/>
                <w:szCs w:val="20"/>
              </w:rPr>
              <w:t>schätzen Texte vor dem Hintergrund grundlegender Gattungs- und wesentlicher Gestaltungsmerkmale in ihrer Funktion und Wirkung ein</w:t>
            </w:r>
          </w:p>
          <w:p w14:paraId="734CAE77" w14:textId="77777777" w:rsidR="00B20BA5" w:rsidRPr="008A2982" w:rsidRDefault="00B20BA5" w:rsidP="00FB1E3D">
            <w:pPr>
              <w:pStyle w:val="Listenabsatz"/>
              <w:numPr>
                <w:ilvl w:val="0"/>
                <w:numId w:val="0"/>
              </w:numPr>
              <w:spacing w:after="120"/>
              <w:ind w:left="360"/>
              <w:rPr>
                <w:sz w:val="20"/>
                <w:szCs w:val="20"/>
              </w:rPr>
            </w:pPr>
          </w:p>
          <w:p w14:paraId="5FCDFB19" w14:textId="77777777" w:rsidR="00B20BA5" w:rsidRPr="00605DBF" w:rsidRDefault="00B20BA5" w:rsidP="00FB1E3D">
            <w:pPr>
              <w:spacing w:after="120"/>
              <w:rPr>
                <w:sz w:val="20"/>
                <w:szCs w:val="20"/>
                <w:u w:val="single"/>
              </w:rPr>
            </w:pPr>
            <w:r>
              <w:rPr>
                <w:sz w:val="20"/>
                <w:szCs w:val="20"/>
                <w:u w:val="single"/>
              </w:rPr>
              <w:t>Schreiben</w:t>
            </w:r>
          </w:p>
          <w:p w14:paraId="7C26CF43" w14:textId="77777777" w:rsidR="00B20BA5" w:rsidRDefault="00B20BA5">
            <w:pPr>
              <w:pStyle w:val="Listenabsatz"/>
              <w:numPr>
                <w:ilvl w:val="0"/>
                <w:numId w:val="44"/>
              </w:numPr>
              <w:spacing w:after="120"/>
              <w:rPr>
                <w:sz w:val="20"/>
                <w:szCs w:val="20"/>
              </w:rPr>
            </w:pPr>
            <w:r>
              <w:rPr>
                <w:sz w:val="20"/>
                <w:szCs w:val="20"/>
              </w:rPr>
              <w:t>legen wesentliche Informationen und zentrale Argumente aus verschiedenen Quellen in der eigenen Textproduktion weitgehend strukturiert und kohärent dar und setzen sich mit unterschiedlichen Positionen in Grundzügen begründend auseinander</w:t>
            </w:r>
          </w:p>
          <w:p w14:paraId="77EA2DBB" w14:textId="77777777" w:rsidR="00B20BA5" w:rsidRDefault="00B20BA5" w:rsidP="00FB1E3D">
            <w:pPr>
              <w:pStyle w:val="Listenabsatz"/>
              <w:numPr>
                <w:ilvl w:val="0"/>
                <w:numId w:val="44"/>
              </w:numPr>
              <w:spacing w:after="120"/>
              <w:ind w:left="357" w:hanging="357"/>
              <w:rPr>
                <w:sz w:val="20"/>
                <w:szCs w:val="20"/>
              </w:rPr>
            </w:pPr>
            <w:r w:rsidRPr="00236849">
              <w:rPr>
                <w:sz w:val="20"/>
                <w:szCs w:val="20"/>
              </w:rPr>
              <w:t>realisieren unter Beachtung wesentlicher textsortenspezifischer Merkmale Formen des produktionsorientierten und kreativen Schreibens</w:t>
            </w:r>
          </w:p>
          <w:p w14:paraId="6DE94A74" w14:textId="77777777" w:rsidR="00B20BA5" w:rsidRPr="00236849" w:rsidRDefault="00B20BA5" w:rsidP="00FB1E3D">
            <w:pPr>
              <w:spacing w:after="120"/>
              <w:rPr>
                <w:sz w:val="20"/>
                <w:szCs w:val="20"/>
              </w:rPr>
            </w:pPr>
          </w:p>
          <w:p w14:paraId="29DA3728" w14:textId="77777777" w:rsidR="00B20BA5" w:rsidRPr="00217913" w:rsidRDefault="00B20BA5" w:rsidP="00FB1E3D">
            <w:pPr>
              <w:spacing w:after="120"/>
              <w:rPr>
                <w:sz w:val="20"/>
                <w:szCs w:val="20"/>
              </w:rPr>
            </w:pPr>
            <w:r>
              <w:rPr>
                <w:b/>
                <w:sz w:val="20"/>
                <w:szCs w:val="20"/>
              </w:rPr>
              <w:t>IKK</w:t>
            </w:r>
          </w:p>
          <w:p w14:paraId="3382CC7A" w14:textId="77777777" w:rsidR="00B20BA5" w:rsidRDefault="00B20BA5" w:rsidP="00FB1E3D">
            <w:pPr>
              <w:pStyle w:val="Listenabsatz"/>
              <w:numPr>
                <w:ilvl w:val="0"/>
                <w:numId w:val="129"/>
              </w:numPr>
              <w:spacing w:after="120"/>
              <w:rPr>
                <w:sz w:val="20"/>
                <w:szCs w:val="20"/>
              </w:rPr>
            </w:pPr>
            <w:r>
              <w:rPr>
                <w:sz w:val="20"/>
                <w:szCs w:val="20"/>
              </w:rPr>
              <w:t>überprüfen ihr soziokulturelles Orientierungswissen kritisch, indem sie die jeweilige kulturelle und weltanschauliche Perspektive berücksichtigen</w:t>
            </w:r>
          </w:p>
          <w:p w14:paraId="3BEB4115" w14:textId="77777777" w:rsidR="00B20BA5" w:rsidRDefault="00B20BA5" w:rsidP="00FB1E3D">
            <w:pPr>
              <w:pStyle w:val="Listenabsatz"/>
              <w:numPr>
                <w:ilvl w:val="0"/>
                <w:numId w:val="129"/>
              </w:numPr>
              <w:spacing w:after="120"/>
              <w:rPr>
                <w:sz w:val="20"/>
                <w:szCs w:val="20"/>
              </w:rPr>
            </w:pPr>
            <w:r>
              <w:rPr>
                <w:sz w:val="20"/>
                <w:szCs w:val="20"/>
              </w:rPr>
              <w:t>agieren auch in interkulturell anspruchsvolleren Situationen angemessen, indem sie kulturspezifische Konventionen und Besonderheiten beachten und mögliche sprachlich-kulturell bedingte Missverständnisse und Konflikte in der Regel vermeiden</w:t>
            </w:r>
          </w:p>
          <w:p w14:paraId="4B2C9786" w14:textId="77777777" w:rsidR="00B20BA5" w:rsidRDefault="00B20BA5" w:rsidP="00FB1E3D">
            <w:pPr>
              <w:spacing w:after="120"/>
              <w:rPr>
                <w:sz w:val="20"/>
                <w:szCs w:val="20"/>
              </w:rPr>
            </w:pPr>
          </w:p>
          <w:p w14:paraId="08BDC1CE" w14:textId="77777777" w:rsidR="00B20BA5" w:rsidRPr="000B0084" w:rsidRDefault="00B20BA5" w:rsidP="00FB1E3D">
            <w:pPr>
              <w:spacing w:after="120"/>
              <w:rPr>
                <w:b/>
                <w:sz w:val="20"/>
                <w:szCs w:val="20"/>
              </w:rPr>
            </w:pPr>
            <w:r w:rsidRPr="000B0084">
              <w:rPr>
                <w:b/>
                <w:sz w:val="20"/>
                <w:szCs w:val="20"/>
              </w:rPr>
              <w:t>TMK</w:t>
            </w:r>
          </w:p>
          <w:p w14:paraId="72C0B24E" w14:textId="77777777" w:rsidR="00B20BA5" w:rsidRDefault="00B20BA5" w:rsidP="00FB1E3D">
            <w:pPr>
              <w:pStyle w:val="Listenabsatz"/>
              <w:numPr>
                <w:ilvl w:val="0"/>
                <w:numId w:val="54"/>
              </w:numPr>
              <w:spacing w:after="120"/>
              <w:rPr>
                <w:sz w:val="20"/>
                <w:szCs w:val="20"/>
              </w:rPr>
            </w:pPr>
            <w:r w:rsidRPr="00E45048">
              <w:rPr>
                <w:sz w:val="20"/>
                <w:szCs w:val="20"/>
              </w:rPr>
              <w:t>wenden einfachere kreative Verfahren zur vertieften Auseinandersetzung mit unterschiedlichen Texten und Medien an</w:t>
            </w:r>
          </w:p>
          <w:p w14:paraId="65855C8F" w14:textId="77777777" w:rsidR="00B20BA5" w:rsidRPr="00E45048" w:rsidRDefault="00B20BA5" w:rsidP="00FB1E3D">
            <w:pPr>
              <w:pStyle w:val="Listenabsatz"/>
              <w:numPr>
                <w:ilvl w:val="0"/>
                <w:numId w:val="54"/>
              </w:numPr>
              <w:spacing w:after="120"/>
              <w:rPr>
                <w:sz w:val="20"/>
                <w:szCs w:val="20"/>
              </w:rPr>
            </w:pPr>
            <w:r w:rsidRPr="00C56145">
              <w:rPr>
                <w:sz w:val="20"/>
                <w:szCs w:val="20"/>
              </w:rPr>
              <w:t>wenden Verfahren zur Auswertung von Quellen problem- und zielorientiert an</w:t>
            </w:r>
          </w:p>
          <w:p w14:paraId="483CCE76" w14:textId="77777777" w:rsidR="00B20BA5" w:rsidRDefault="00B20BA5" w:rsidP="00FB1E3D">
            <w:pPr>
              <w:spacing w:after="120"/>
              <w:rPr>
                <w:b/>
                <w:sz w:val="20"/>
                <w:szCs w:val="20"/>
              </w:rPr>
            </w:pPr>
          </w:p>
          <w:p w14:paraId="5FC97003" w14:textId="77777777" w:rsidR="00B20BA5" w:rsidRPr="000B0084" w:rsidRDefault="00B20BA5" w:rsidP="00FB1E3D">
            <w:pPr>
              <w:spacing w:after="120"/>
              <w:rPr>
                <w:b/>
                <w:sz w:val="20"/>
                <w:szCs w:val="20"/>
              </w:rPr>
            </w:pPr>
            <w:r w:rsidRPr="000B0084">
              <w:rPr>
                <w:b/>
                <w:sz w:val="20"/>
                <w:szCs w:val="20"/>
              </w:rPr>
              <w:t>SLK</w:t>
            </w:r>
          </w:p>
          <w:p w14:paraId="4DDB198D" w14:textId="77777777" w:rsidR="00B20BA5" w:rsidRPr="000B0084" w:rsidRDefault="00B20BA5" w:rsidP="00FB1E3D">
            <w:pPr>
              <w:pStyle w:val="Listenabsatz"/>
              <w:numPr>
                <w:ilvl w:val="0"/>
                <w:numId w:val="58"/>
              </w:numPr>
              <w:spacing w:after="120"/>
              <w:rPr>
                <w:sz w:val="20"/>
                <w:szCs w:val="20"/>
              </w:rPr>
            </w:pPr>
            <w:r w:rsidRPr="000E1CFC">
              <w:rPr>
                <w:sz w:val="20"/>
                <w:szCs w:val="20"/>
              </w:rPr>
              <w:t>schätzen, auch im Austausch mit anderen, den Arbeitsstand sowie den eigenen Lernfortschritt anhand geeigneter, auch digitaler Evaluationsinstrumente ein und dokumentieren diese</w:t>
            </w:r>
          </w:p>
          <w:p w14:paraId="697016BA" w14:textId="77777777" w:rsidR="00B20BA5" w:rsidRDefault="00B20BA5">
            <w:pPr>
              <w:spacing w:after="0"/>
              <w:rPr>
                <w:sz w:val="20"/>
                <w:szCs w:val="20"/>
              </w:rPr>
            </w:pPr>
          </w:p>
          <w:p w14:paraId="0C24DBFA" w14:textId="77777777" w:rsidR="00B20BA5" w:rsidRPr="000B0084" w:rsidRDefault="00B20BA5" w:rsidP="00FB1E3D">
            <w:pPr>
              <w:spacing w:after="120"/>
              <w:rPr>
                <w:b/>
                <w:sz w:val="20"/>
                <w:szCs w:val="20"/>
              </w:rPr>
            </w:pPr>
            <w:r w:rsidRPr="000B0084">
              <w:rPr>
                <w:b/>
                <w:sz w:val="20"/>
                <w:szCs w:val="20"/>
              </w:rPr>
              <w:t>SB</w:t>
            </w:r>
          </w:p>
          <w:p w14:paraId="7D17C9B4" w14:textId="77777777" w:rsidR="00B20BA5" w:rsidRPr="00254CAB" w:rsidRDefault="00B20BA5" w:rsidP="00FB1E3D">
            <w:pPr>
              <w:pStyle w:val="Listenabsatz"/>
              <w:numPr>
                <w:ilvl w:val="0"/>
                <w:numId w:val="58"/>
              </w:numPr>
              <w:spacing w:after="120"/>
              <w:ind w:left="357" w:hanging="357"/>
              <w:rPr>
                <w:sz w:val="20"/>
                <w:szCs w:val="20"/>
              </w:rPr>
            </w:pPr>
            <w:r w:rsidRPr="00254CAB">
              <w:rPr>
                <w:sz w:val="20"/>
                <w:szCs w:val="20"/>
              </w:rPr>
              <w:t>benennen über Sprache gesteuerte markante Beeinflussungsstrategien und beschreiben diese</w:t>
            </w:r>
          </w:p>
          <w:p w14:paraId="14A1EDF6" w14:textId="77777777" w:rsidR="00B20BA5" w:rsidRDefault="00B20BA5">
            <w:pPr>
              <w:rPr>
                <w:rFonts w:cs="Arial"/>
                <w:b/>
                <w:sz w:val="20"/>
                <w:szCs w:val="20"/>
              </w:rPr>
            </w:pPr>
          </w:p>
          <w:p w14:paraId="2332BBAE" w14:textId="77777777" w:rsidR="00B20BA5" w:rsidRPr="00AB640A" w:rsidRDefault="00B20BA5" w:rsidP="00FB1E3D">
            <w:pPr>
              <w:spacing w:after="0"/>
              <w:rPr>
                <w:rFonts w:cs="Arial"/>
                <w:sz w:val="20"/>
                <w:szCs w:val="20"/>
              </w:rPr>
            </w:pPr>
            <w:r>
              <w:rPr>
                <w:rFonts w:cs="Arial"/>
                <w:b/>
                <w:sz w:val="20"/>
                <w:szCs w:val="20"/>
              </w:rPr>
              <w:t>Auswahl fachlicher Konkretisierungen</w:t>
            </w:r>
            <w:r w:rsidRPr="00217913">
              <w:rPr>
                <w:rFonts w:cs="Arial"/>
                <w:sz w:val="20"/>
                <w:szCs w:val="20"/>
              </w:rPr>
              <w:t xml:space="preserve">: </w:t>
            </w:r>
          </w:p>
          <w:p w14:paraId="6C56B65C" w14:textId="77777777" w:rsidR="00B20BA5" w:rsidRPr="00605DBF" w:rsidRDefault="00B20BA5" w:rsidP="00FB1E3D">
            <w:pPr>
              <w:spacing w:after="0"/>
              <w:rPr>
                <w:sz w:val="20"/>
                <w:szCs w:val="20"/>
                <w:u w:val="single"/>
              </w:rPr>
            </w:pPr>
            <w:r>
              <w:rPr>
                <w:sz w:val="20"/>
                <w:szCs w:val="20"/>
                <w:u w:val="single"/>
              </w:rPr>
              <w:t>VSM</w:t>
            </w:r>
          </w:p>
          <w:p w14:paraId="559ED172" w14:textId="77777777" w:rsidR="00B20BA5" w:rsidRPr="008A2982" w:rsidRDefault="00B20BA5" w:rsidP="00FB1E3D">
            <w:pPr>
              <w:spacing w:after="120"/>
              <w:rPr>
                <w:sz w:val="20"/>
                <w:szCs w:val="20"/>
              </w:rPr>
            </w:pPr>
            <w:r>
              <w:rPr>
                <w:sz w:val="20"/>
                <w:szCs w:val="20"/>
                <w:u w:val="single"/>
              </w:rPr>
              <w:t>Grammatik</w:t>
            </w:r>
          </w:p>
          <w:p w14:paraId="48D5DD27" w14:textId="77777777" w:rsidR="00B20BA5" w:rsidRPr="000B0084" w:rsidRDefault="00B20BA5" w:rsidP="002148AE">
            <w:pPr>
              <w:pStyle w:val="Listenabsatz"/>
              <w:numPr>
                <w:ilvl w:val="0"/>
                <w:numId w:val="50"/>
              </w:numPr>
              <w:spacing w:after="120"/>
              <w:ind w:left="357" w:hanging="357"/>
              <w:contextualSpacing w:val="0"/>
              <w:rPr>
                <w:rFonts w:cs="Arial"/>
                <w:sz w:val="20"/>
                <w:szCs w:val="20"/>
              </w:rPr>
            </w:pPr>
            <w:r w:rsidRPr="000B0084">
              <w:rPr>
                <w:sz w:val="20"/>
                <w:szCs w:val="20"/>
              </w:rPr>
              <w:t xml:space="preserve">komplexere Passivkonstruktionen auch mit Verwendung von </w:t>
            </w:r>
            <w:r w:rsidRPr="000B0084">
              <w:rPr>
                <w:i/>
                <w:sz w:val="20"/>
                <w:szCs w:val="20"/>
              </w:rPr>
              <w:t>on</w:t>
            </w:r>
            <w:r w:rsidRPr="000B0084">
              <w:rPr>
                <w:sz w:val="20"/>
                <w:szCs w:val="20"/>
              </w:rPr>
              <w:t xml:space="preserve"> und reflexiven Verbformen</w:t>
            </w:r>
          </w:p>
          <w:p w14:paraId="4F91F9BC" w14:textId="77777777" w:rsidR="00B20BA5" w:rsidRDefault="00B20BA5">
            <w:pPr>
              <w:spacing w:after="0"/>
              <w:rPr>
                <w:b/>
                <w:sz w:val="20"/>
                <w:szCs w:val="20"/>
              </w:rPr>
            </w:pPr>
          </w:p>
          <w:p w14:paraId="2E266F99" w14:textId="77777777" w:rsidR="00B20BA5" w:rsidRPr="00F63259" w:rsidRDefault="00B20BA5" w:rsidP="00FB1E3D">
            <w:pPr>
              <w:spacing w:after="120"/>
              <w:rPr>
                <w:b/>
                <w:sz w:val="20"/>
                <w:szCs w:val="20"/>
              </w:rPr>
            </w:pPr>
            <w:r w:rsidRPr="00F63259">
              <w:rPr>
                <w:b/>
                <w:sz w:val="20"/>
                <w:szCs w:val="20"/>
              </w:rPr>
              <w:t>IKK</w:t>
            </w:r>
          </w:p>
          <w:p w14:paraId="1394134E" w14:textId="77777777" w:rsidR="00B20BA5" w:rsidRPr="008075AC" w:rsidRDefault="00B20BA5">
            <w:pPr>
              <w:spacing w:after="0"/>
              <w:rPr>
                <w:i/>
                <w:sz w:val="20"/>
                <w:szCs w:val="20"/>
              </w:rPr>
            </w:pPr>
            <w:proofErr w:type="spellStart"/>
            <w:r w:rsidRPr="008075AC">
              <w:rPr>
                <w:i/>
                <w:sz w:val="20"/>
                <w:szCs w:val="20"/>
              </w:rPr>
              <w:t>Entrer</w:t>
            </w:r>
            <w:proofErr w:type="spellEnd"/>
            <w:r w:rsidRPr="008075AC">
              <w:rPr>
                <w:i/>
                <w:sz w:val="20"/>
                <w:szCs w:val="20"/>
              </w:rPr>
              <w:t xml:space="preserve"> </w:t>
            </w:r>
            <w:proofErr w:type="spellStart"/>
            <w:r w:rsidRPr="008075AC">
              <w:rPr>
                <w:i/>
                <w:sz w:val="20"/>
                <w:szCs w:val="20"/>
              </w:rPr>
              <w:t>dans</w:t>
            </w:r>
            <w:proofErr w:type="spellEnd"/>
            <w:r w:rsidRPr="008075AC">
              <w:rPr>
                <w:i/>
                <w:sz w:val="20"/>
                <w:szCs w:val="20"/>
              </w:rPr>
              <w:t xml:space="preserve"> le </w:t>
            </w:r>
            <w:proofErr w:type="spellStart"/>
            <w:r w:rsidRPr="008075AC">
              <w:rPr>
                <w:i/>
                <w:sz w:val="20"/>
                <w:szCs w:val="20"/>
              </w:rPr>
              <w:t>monde</w:t>
            </w:r>
            <w:proofErr w:type="spellEnd"/>
            <w:r w:rsidRPr="008075AC">
              <w:rPr>
                <w:i/>
                <w:sz w:val="20"/>
                <w:szCs w:val="20"/>
              </w:rPr>
              <w:t xml:space="preserve"> du </w:t>
            </w:r>
            <w:proofErr w:type="spellStart"/>
            <w:r w:rsidRPr="008075AC">
              <w:rPr>
                <w:i/>
                <w:sz w:val="20"/>
                <w:szCs w:val="20"/>
              </w:rPr>
              <w:t>travail</w:t>
            </w:r>
            <w:proofErr w:type="spellEnd"/>
          </w:p>
          <w:p w14:paraId="32B55F31" w14:textId="3AD4A138" w:rsidR="00B20BA5" w:rsidRDefault="00B20BA5" w:rsidP="002148AE">
            <w:pPr>
              <w:spacing w:after="120"/>
              <w:rPr>
                <w:sz w:val="20"/>
                <w:szCs w:val="20"/>
              </w:rPr>
            </w:pPr>
            <w:r w:rsidRPr="008075AC">
              <w:rPr>
                <w:sz w:val="20"/>
                <w:szCs w:val="20"/>
              </w:rPr>
              <w:t>Schulausbildung, Praktika und berufliche Orientierung</w:t>
            </w:r>
          </w:p>
          <w:p w14:paraId="0A39C6E0" w14:textId="77777777" w:rsidR="00E432E8" w:rsidRPr="008075AC" w:rsidRDefault="00E432E8" w:rsidP="002148AE">
            <w:pPr>
              <w:spacing w:after="120"/>
              <w:rPr>
                <w:sz w:val="20"/>
                <w:szCs w:val="20"/>
              </w:rPr>
            </w:pPr>
          </w:p>
          <w:p w14:paraId="7311BC0E" w14:textId="77777777" w:rsidR="00B20BA5" w:rsidRPr="00F63259" w:rsidRDefault="00B20BA5" w:rsidP="00FB1E3D">
            <w:pPr>
              <w:spacing w:after="120"/>
              <w:rPr>
                <w:b/>
                <w:sz w:val="20"/>
                <w:szCs w:val="20"/>
              </w:rPr>
            </w:pPr>
            <w:r w:rsidRPr="00F63259">
              <w:rPr>
                <w:b/>
                <w:sz w:val="20"/>
                <w:szCs w:val="20"/>
              </w:rPr>
              <w:t>TMK</w:t>
            </w:r>
          </w:p>
          <w:p w14:paraId="0A685C73" w14:textId="77777777" w:rsidR="00B20BA5" w:rsidRPr="000B0084" w:rsidRDefault="00B20BA5">
            <w:pPr>
              <w:spacing w:after="0"/>
              <w:rPr>
                <w:sz w:val="20"/>
                <w:szCs w:val="20"/>
                <w:u w:val="single"/>
              </w:rPr>
            </w:pPr>
            <w:r w:rsidRPr="00495E21">
              <w:rPr>
                <w:sz w:val="20"/>
                <w:szCs w:val="20"/>
                <w:u w:val="single"/>
              </w:rPr>
              <w:t>authentische Ausgangstexte</w:t>
            </w:r>
          </w:p>
          <w:p w14:paraId="60AF68E3" w14:textId="77777777" w:rsidR="00B20BA5" w:rsidRDefault="00B20BA5">
            <w:pPr>
              <w:spacing w:after="0"/>
              <w:rPr>
                <w:sz w:val="20"/>
                <w:szCs w:val="20"/>
              </w:rPr>
            </w:pPr>
            <w:r w:rsidRPr="00F63259">
              <w:rPr>
                <w:sz w:val="20"/>
                <w:szCs w:val="20"/>
              </w:rPr>
              <w:t xml:space="preserve">Sach- und Gebrauchstexte: </w:t>
            </w:r>
          </w:p>
          <w:p w14:paraId="4457C6BF" w14:textId="77777777" w:rsidR="00B20BA5" w:rsidRPr="00F63259" w:rsidRDefault="00B20BA5">
            <w:pPr>
              <w:spacing w:after="0"/>
              <w:rPr>
                <w:sz w:val="20"/>
                <w:szCs w:val="20"/>
              </w:rPr>
            </w:pPr>
            <w:r w:rsidRPr="00F63259">
              <w:rPr>
                <w:sz w:val="20"/>
                <w:szCs w:val="20"/>
              </w:rPr>
              <w:t>Texte der privaten, öffentlichen und berufsorientierten Kommu</w:t>
            </w:r>
            <w:r>
              <w:rPr>
                <w:sz w:val="20"/>
                <w:szCs w:val="20"/>
              </w:rPr>
              <w:t xml:space="preserve">nikation: Werbetexte, </w:t>
            </w:r>
            <w:r w:rsidRPr="00F63259">
              <w:rPr>
                <w:sz w:val="20"/>
                <w:szCs w:val="20"/>
              </w:rPr>
              <w:t>Zeitungsartikel,</w:t>
            </w:r>
            <w:r>
              <w:rPr>
                <w:sz w:val="20"/>
                <w:szCs w:val="20"/>
              </w:rPr>
              <w:t xml:space="preserve"> Annoncen,</w:t>
            </w:r>
            <w:r w:rsidRPr="00F63259">
              <w:rPr>
                <w:sz w:val="20"/>
                <w:szCs w:val="20"/>
              </w:rPr>
              <w:t xml:space="preserve"> Internetseiten, Formate der sozialen Netzwerke und Medien</w:t>
            </w:r>
          </w:p>
          <w:p w14:paraId="76707802" w14:textId="77777777" w:rsidR="00B20BA5" w:rsidRDefault="00B20BA5">
            <w:pPr>
              <w:spacing w:after="0"/>
              <w:rPr>
                <w:sz w:val="20"/>
                <w:szCs w:val="20"/>
              </w:rPr>
            </w:pPr>
            <w:r>
              <w:rPr>
                <w:sz w:val="20"/>
                <w:szCs w:val="20"/>
              </w:rPr>
              <w:t>auditive, audiovisuelle und multimodale Formate</w:t>
            </w:r>
            <w:r w:rsidRPr="00F63259">
              <w:rPr>
                <w:sz w:val="20"/>
                <w:szCs w:val="20"/>
              </w:rPr>
              <w:t>:</w:t>
            </w:r>
            <w:r>
              <w:rPr>
                <w:sz w:val="20"/>
                <w:szCs w:val="20"/>
              </w:rPr>
              <w:t xml:space="preserve"> </w:t>
            </w:r>
          </w:p>
          <w:p w14:paraId="337438E3" w14:textId="77777777" w:rsidR="00C5149F" w:rsidRDefault="00B20BA5">
            <w:pPr>
              <w:spacing w:after="0"/>
              <w:rPr>
                <w:sz w:val="20"/>
                <w:szCs w:val="20"/>
              </w:rPr>
            </w:pPr>
            <w:r>
              <w:rPr>
                <w:sz w:val="20"/>
                <w:szCs w:val="20"/>
              </w:rPr>
              <w:lastRenderedPageBreak/>
              <w:t xml:space="preserve">Rundfunkformate, Podcasts, Ausschnitte aus Filmen oder Fernsehsendungen oder Kurzfilme, </w:t>
            </w:r>
          </w:p>
          <w:p w14:paraId="53B8D0C6" w14:textId="693BBAA5" w:rsidR="00B20BA5" w:rsidRPr="00F63259" w:rsidRDefault="00B20BA5">
            <w:pPr>
              <w:spacing w:after="0"/>
              <w:rPr>
                <w:sz w:val="20"/>
                <w:szCs w:val="20"/>
              </w:rPr>
            </w:pPr>
            <w:r>
              <w:rPr>
                <w:sz w:val="20"/>
                <w:szCs w:val="20"/>
              </w:rPr>
              <w:t>Videoclips, Karikaturen</w:t>
            </w:r>
          </w:p>
          <w:p w14:paraId="742E1312" w14:textId="77777777" w:rsidR="00B20BA5" w:rsidRPr="000B0084" w:rsidRDefault="00B20BA5">
            <w:pPr>
              <w:spacing w:after="0"/>
              <w:rPr>
                <w:sz w:val="20"/>
                <w:szCs w:val="20"/>
                <w:u w:val="single"/>
              </w:rPr>
            </w:pPr>
            <w:r w:rsidRPr="000B0084">
              <w:rPr>
                <w:sz w:val="20"/>
                <w:szCs w:val="20"/>
                <w:u w:val="single"/>
              </w:rPr>
              <w:t>Zieltexte</w:t>
            </w:r>
          </w:p>
          <w:p w14:paraId="269E7CE5" w14:textId="77777777" w:rsidR="00B20BA5" w:rsidRDefault="00B20BA5" w:rsidP="00164B98">
            <w:pPr>
              <w:spacing w:after="0"/>
              <w:rPr>
                <w:sz w:val="20"/>
                <w:szCs w:val="20"/>
              </w:rPr>
            </w:pPr>
            <w:r>
              <w:rPr>
                <w:sz w:val="20"/>
                <w:szCs w:val="20"/>
              </w:rPr>
              <w:t xml:space="preserve">Bewerbungen, Lebenslauf, </w:t>
            </w:r>
            <w:r w:rsidRPr="002345AA">
              <w:rPr>
                <w:sz w:val="20"/>
                <w:szCs w:val="20"/>
              </w:rPr>
              <w:t>Kurzpräsentationen,</w:t>
            </w:r>
            <w:r>
              <w:rPr>
                <w:sz w:val="20"/>
                <w:szCs w:val="20"/>
              </w:rPr>
              <w:t xml:space="preserve"> Briefe, E-Mails, Formate der sozialen Netzwerke und Medien</w:t>
            </w:r>
          </w:p>
          <w:p w14:paraId="292A31A3" w14:textId="77777777" w:rsidR="00B20BA5" w:rsidRDefault="00B20BA5">
            <w:pPr>
              <w:spacing w:after="0"/>
              <w:rPr>
                <w:sz w:val="20"/>
                <w:szCs w:val="20"/>
              </w:rPr>
            </w:pPr>
          </w:p>
          <w:p w14:paraId="52BF08E4" w14:textId="77777777" w:rsidR="00B20BA5" w:rsidRPr="00470E5F" w:rsidRDefault="00B20BA5" w:rsidP="00FB1E3D">
            <w:pPr>
              <w:spacing w:after="120"/>
              <w:rPr>
                <w:rFonts w:cs="Arial"/>
                <w:b/>
                <w:bCs/>
                <w:sz w:val="20"/>
                <w:szCs w:val="20"/>
              </w:rPr>
            </w:pPr>
            <w:r w:rsidRPr="00470E5F">
              <w:rPr>
                <w:rFonts w:cs="Arial"/>
                <w:b/>
                <w:bCs/>
                <w:sz w:val="20"/>
                <w:szCs w:val="20"/>
              </w:rPr>
              <w:t>SLK</w:t>
            </w:r>
          </w:p>
          <w:p w14:paraId="05C4E208" w14:textId="77777777" w:rsidR="00B20BA5" w:rsidRPr="00470E5F" w:rsidRDefault="00B20BA5">
            <w:pPr>
              <w:spacing w:after="0"/>
              <w:rPr>
                <w:rFonts w:cs="Arial"/>
                <w:sz w:val="20"/>
                <w:szCs w:val="20"/>
              </w:rPr>
            </w:pPr>
            <w:r w:rsidRPr="00470E5F">
              <w:rPr>
                <w:rFonts w:cs="Arial"/>
                <w:sz w:val="20"/>
                <w:szCs w:val="20"/>
              </w:rPr>
              <w:t>Strategien und Techniken</w:t>
            </w:r>
          </w:p>
          <w:p w14:paraId="6D200028" w14:textId="77777777" w:rsidR="00B20BA5" w:rsidRPr="000910F5" w:rsidRDefault="00B20BA5">
            <w:pPr>
              <w:pStyle w:val="Listenabsatz"/>
              <w:numPr>
                <w:ilvl w:val="0"/>
                <w:numId w:val="50"/>
              </w:numPr>
              <w:spacing w:after="0"/>
              <w:rPr>
                <w:rFonts w:cs="Arial"/>
                <w:sz w:val="20"/>
                <w:szCs w:val="20"/>
              </w:rPr>
            </w:pPr>
            <w:r w:rsidRPr="000E1CFC">
              <w:rPr>
                <w:rFonts w:cs="Arial"/>
                <w:sz w:val="20"/>
                <w:szCs w:val="20"/>
              </w:rPr>
              <w:t xml:space="preserve">zur systematischen Aneignung und Erweiterung und </w:t>
            </w:r>
            <w:proofErr w:type="spellStart"/>
            <w:r w:rsidRPr="000E1CFC">
              <w:rPr>
                <w:rFonts w:cs="Arial"/>
                <w:sz w:val="20"/>
                <w:szCs w:val="20"/>
              </w:rPr>
              <w:t>selbstständigen</w:t>
            </w:r>
            <w:proofErr w:type="spellEnd"/>
            <w:r w:rsidRPr="000E1CFC">
              <w:rPr>
                <w:rFonts w:cs="Arial"/>
                <w:sz w:val="20"/>
                <w:szCs w:val="20"/>
              </w:rPr>
              <w:t xml:space="preserve"> Verwendung grammatischer und syntaktischer Strukturen</w:t>
            </w:r>
          </w:p>
          <w:p w14:paraId="7FB2E1A8" w14:textId="77777777" w:rsidR="00B20BA5" w:rsidRPr="00470E5F" w:rsidRDefault="00B20BA5">
            <w:pPr>
              <w:pStyle w:val="Listenabsatz"/>
              <w:numPr>
                <w:ilvl w:val="0"/>
                <w:numId w:val="50"/>
              </w:numPr>
              <w:spacing w:after="0"/>
              <w:rPr>
                <w:rFonts w:cs="Arial"/>
                <w:sz w:val="20"/>
                <w:szCs w:val="20"/>
              </w:rPr>
            </w:pPr>
            <w:r w:rsidRPr="000E1CFC">
              <w:rPr>
                <w:sz w:val="20"/>
                <w:szCs w:val="20"/>
              </w:rPr>
              <w:t>zur Nutzung digitaler Medien zum Sprachenlernen</w:t>
            </w:r>
          </w:p>
          <w:p w14:paraId="0C87F63A" w14:textId="77777777" w:rsidR="00B20BA5" w:rsidRPr="002345AA" w:rsidRDefault="00B20BA5">
            <w:pPr>
              <w:spacing w:after="0"/>
              <w:rPr>
                <w:sz w:val="20"/>
                <w:szCs w:val="20"/>
              </w:rPr>
            </w:pPr>
          </w:p>
          <w:p w14:paraId="56FDBCDA" w14:textId="77777777" w:rsidR="00B20BA5" w:rsidRDefault="00B20BA5">
            <w:pPr>
              <w:rPr>
                <w:rFonts w:cs="Arial"/>
                <w:sz w:val="20"/>
                <w:szCs w:val="20"/>
              </w:rPr>
            </w:pPr>
            <w:r w:rsidRPr="00217913">
              <w:rPr>
                <w:rFonts w:cs="Arial"/>
                <w:b/>
                <w:sz w:val="20"/>
                <w:szCs w:val="20"/>
              </w:rPr>
              <w:t>Zeitbedarf</w:t>
            </w:r>
            <w:r w:rsidRPr="00217913">
              <w:rPr>
                <w:rFonts w:cs="Arial"/>
                <w:sz w:val="20"/>
                <w:szCs w:val="20"/>
              </w:rPr>
              <w:t xml:space="preserve">: </w:t>
            </w:r>
            <w:r w:rsidRPr="008A2982">
              <w:rPr>
                <w:rFonts w:cs="Arial"/>
                <w:sz w:val="20"/>
                <w:szCs w:val="20"/>
              </w:rPr>
              <w:t>ca. 2</w:t>
            </w:r>
            <w:r>
              <w:rPr>
                <w:rFonts w:cs="Arial"/>
                <w:sz w:val="20"/>
                <w:szCs w:val="20"/>
              </w:rPr>
              <w:t>0</w:t>
            </w:r>
            <w:r w:rsidRPr="008A2982">
              <w:rPr>
                <w:rFonts w:cs="Arial"/>
                <w:sz w:val="20"/>
                <w:szCs w:val="20"/>
              </w:rPr>
              <w:t xml:space="preserve"> </w:t>
            </w:r>
            <w:proofErr w:type="spellStart"/>
            <w:r w:rsidRPr="008A2982">
              <w:rPr>
                <w:rFonts w:cs="Arial"/>
                <w:sz w:val="20"/>
                <w:szCs w:val="20"/>
              </w:rPr>
              <w:t>U</w:t>
            </w:r>
            <w:r>
              <w:rPr>
                <w:rFonts w:cs="Arial"/>
                <w:sz w:val="20"/>
                <w:szCs w:val="20"/>
              </w:rPr>
              <w:t>s</w:t>
            </w:r>
            <w:r w:rsidRPr="008A2982">
              <w:rPr>
                <w:rFonts w:cs="Arial"/>
                <w:sz w:val="20"/>
                <w:szCs w:val="20"/>
              </w:rPr>
              <w:t>td</w:t>
            </w:r>
            <w:proofErr w:type="spellEnd"/>
            <w:r w:rsidRPr="008A2982">
              <w:rPr>
                <w:rFonts w:cs="Arial"/>
                <w:sz w:val="20"/>
                <w:szCs w:val="20"/>
              </w:rPr>
              <w:t>.</w:t>
            </w:r>
          </w:p>
          <w:p w14:paraId="5F42D05C" w14:textId="77777777" w:rsidR="00B20BA5" w:rsidRPr="00117B39" w:rsidRDefault="00B20BA5" w:rsidP="00FB1E3D">
            <w:pPr>
              <w:spacing w:after="0"/>
              <w:rPr>
                <w:sz w:val="20"/>
                <w:szCs w:val="20"/>
              </w:rPr>
            </w:pPr>
            <w:r w:rsidRPr="00117B39">
              <w:rPr>
                <w:sz w:val="20"/>
                <w:szCs w:val="20"/>
              </w:rPr>
              <w:t>Ggf. Absprachen zur Leistungsüberprüfung:</w:t>
            </w:r>
          </w:p>
          <w:p w14:paraId="2140391C" w14:textId="77777777" w:rsidR="00B20BA5" w:rsidRDefault="00B20BA5" w:rsidP="00FB1E3D">
            <w:pPr>
              <w:spacing w:after="0"/>
              <w:rPr>
                <w:sz w:val="20"/>
                <w:szCs w:val="20"/>
              </w:rPr>
            </w:pPr>
            <w:r w:rsidRPr="00DD21ED">
              <w:rPr>
                <w:sz w:val="20"/>
                <w:szCs w:val="20"/>
              </w:rPr>
              <w:t>Schreiben</w:t>
            </w:r>
            <w:r>
              <w:rPr>
                <w:sz w:val="20"/>
                <w:szCs w:val="20"/>
              </w:rPr>
              <w:t xml:space="preserve"> mit Leseverstehen (integriert) und</w:t>
            </w:r>
            <w:r w:rsidRPr="00DD21ED">
              <w:rPr>
                <w:sz w:val="20"/>
                <w:szCs w:val="20"/>
              </w:rPr>
              <w:t xml:space="preserve"> Hör</w:t>
            </w:r>
            <w:r>
              <w:rPr>
                <w:sz w:val="20"/>
                <w:szCs w:val="20"/>
              </w:rPr>
              <w:t>-/Hörseh</w:t>
            </w:r>
            <w:r w:rsidRPr="00DD21ED">
              <w:rPr>
                <w:sz w:val="20"/>
                <w:szCs w:val="20"/>
              </w:rPr>
              <w:t xml:space="preserve">verstehen </w:t>
            </w:r>
            <w:r>
              <w:rPr>
                <w:sz w:val="20"/>
                <w:szCs w:val="20"/>
              </w:rPr>
              <w:t>(isoliert)</w:t>
            </w:r>
          </w:p>
          <w:p w14:paraId="37DB98ED" w14:textId="77777777" w:rsidR="00B20BA5" w:rsidRDefault="00B20BA5">
            <w:pPr>
              <w:spacing w:before="120" w:after="0"/>
              <w:rPr>
                <w:rFonts w:cs="Arial"/>
                <w:sz w:val="20"/>
                <w:szCs w:val="20"/>
              </w:rPr>
            </w:pPr>
            <w:r>
              <w:rPr>
                <w:rFonts w:cs="Arial"/>
                <w:sz w:val="20"/>
                <w:szCs w:val="20"/>
              </w:rPr>
              <w:t>Verbindliche Hinweise und Absprachen zu diesem Unterrichtsvorhaben:</w:t>
            </w:r>
          </w:p>
          <w:p w14:paraId="7E8686F3" w14:textId="77777777" w:rsidR="00B20BA5" w:rsidRDefault="00B20BA5">
            <w:pPr>
              <w:spacing w:before="120" w:after="0"/>
              <w:rPr>
                <w:rFonts w:cs="Arial"/>
                <w:sz w:val="20"/>
                <w:szCs w:val="20"/>
              </w:rPr>
            </w:pPr>
            <w:r w:rsidRPr="00DD21ED">
              <w:rPr>
                <w:rFonts w:cs="Arial"/>
                <w:sz w:val="20"/>
                <w:szCs w:val="20"/>
              </w:rPr>
              <w:t>unterschiedli</w:t>
            </w:r>
            <w:r>
              <w:rPr>
                <w:rFonts w:cs="Arial"/>
                <w:sz w:val="20"/>
                <w:szCs w:val="20"/>
              </w:rPr>
              <w:t xml:space="preserve">che Schulsysteme und Abschlüsse, Berufsfelder vorstellen, Berufsfindung und Ausbildung, </w:t>
            </w:r>
            <w:r w:rsidRPr="00DD21ED">
              <w:rPr>
                <w:rFonts w:cs="Arial"/>
                <w:sz w:val="20"/>
                <w:szCs w:val="20"/>
              </w:rPr>
              <w:t>sozial</w:t>
            </w:r>
            <w:r>
              <w:rPr>
                <w:rFonts w:cs="Arial"/>
                <w:sz w:val="20"/>
                <w:szCs w:val="20"/>
              </w:rPr>
              <w:t>es Engagement, eigene Lebensentwürfe</w:t>
            </w:r>
          </w:p>
          <w:p w14:paraId="09F403BA" w14:textId="77777777" w:rsidR="00B20BA5" w:rsidRPr="00DD21ED" w:rsidRDefault="00B20BA5">
            <w:pPr>
              <w:spacing w:before="120"/>
              <w:rPr>
                <w:rFonts w:cs="Arial"/>
                <w:sz w:val="20"/>
                <w:szCs w:val="20"/>
              </w:rPr>
            </w:pPr>
            <w:r>
              <w:rPr>
                <w:rFonts w:cs="Arial"/>
                <w:sz w:val="20"/>
                <w:szCs w:val="20"/>
              </w:rPr>
              <w:t xml:space="preserve">Lernaufgabe: Präsentation: </w:t>
            </w:r>
            <w:r w:rsidRPr="000C0B7C">
              <w:rPr>
                <w:rFonts w:cs="Arial"/>
                <w:i/>
                <w:sz w:val="20"/>
                <w:szCs w:val="20"/>
              </w:rPr>
              <w:t xml:space="preserve">Ma </w:t>
            </w:r>
            <w:proofErr w:type="spellStart"/>
            <w:r w:rsidRPr="000C0B7C">
              <w:rPr>
                <w:rFonts w:cs="Arial"/>
                <w:i/>
                <w:sz w:val="20"/>
                <w:szCs w:val="20"/>
              </w:rPr>
              <w:t>vie</w:t>
            </w:r>
            <w:proofErr w:type="spellEnd"/>
            <w:r w:rsidRPr="000C0B7C">
              <w:rPr>
                <w:rFonts w:cs="Arial"/>
                <w:i/>
                <w:sz w:val="20"/>
                <w:szCs w:val="20"/>
              </w:rPr>
              <w:t xml:space="preserve"> </w:t>
            </w:r>
            <w:proofErr w:type="spellStart"/>
            <w:r w:rsidRPr="000C0B7C">
              <w:rPr>
                <w:rFonts w:cs="Arial"/>
                <w:i/>
                <w:sz w:val="20"/>
                <w:szCs w:val="20"/>
              </w:rPr>
              <w:t>dans</w:t>
            </w:r>
            <w:proofErr w:type="spellEnd"/>
            <w:r w:rsidRPr="000C0B7C">
              <w:rPr>
                <w:rFonts w:cs="Arial"/>
                <w:i/>
                <w:sz w:val="20"/>
                <w:szCs w:val="20"/>
              </w:rPr>
              <w:t xml:space="preserve"> 5 ans</w:t>
            </w:r>
            <w:r>
              <w:rPr>
                <w:rFonts w:cs="Arial"/>
                <w:sz w:val="20"/>
                <w:szCs w:val="20"/>
              </w:rPr>
              <w:t xml:space="preserve"> </w:t>
            </w:r>
          </w:p>
        </w:tc>
      </w:tr>
      <w:tr w:rsidR="00B20BA5" w:rsidRPr="00217913" w14:paraId="27EA525A" w14:textId="77777777" w:rsidTr="00584EF8">
        <w:trPr>
          <w:trHeight w:val="977"/>
        </w:trPr>
        <w:tc>
          <w:tcPr>
            <w:tcW w:w="5000" w:type="pct"/>
          </w:tcPr>
          <w:p w14:paraId="3528C07A" w14:textId="77777777" w:rsidR="00B20BA5" w:rsidRPr="00217913" w:rsidRDefault="00B20BA5">
            <w:pPr>
              <w:spacing w:before="120"/>
              <w:rPr>
                <w:rFonts w:cs="Arial"/>
                <w:sz w:val="20"/>
                <w:szCs w:val="20"/>
              </w:rPr>
            </w:pPr>
            <w:r w:rsidRPr="00217913">
              <w:rPr>
                <w:rFonts w:cs="Arial"/>
                <w:b/>
                <w:i/>
                <w:sz w:val="20"/>
                <w:szCs w:val="20"/>
                <w:u w:val="single"/>
              </w:rPr>
              <w:lastRenderedPageBreak/>
              <w:t>Unterrichtsvorhaben I</w:t>
            </w:r>
            <w:r>
              <w:rPr>
                <w:rFonts w:cs="Arial"/>
                <w:b/>
                <w:i/>
                <w:sz w:val="20"/>
                <w:szCs w:val="20"/>
                <w:u w:val="single"/>
              </w:rPr>
              <w:t>V</w:t>
            </w:r>
            <w:r w:rsidRPr="00217913">
              <w:rPr>
                <w:rFonts w:cs="Arial"/>
                <w:b/>
                <w:i/>
                <w:sz w:val="20"/>
                <w:szCs w:val="20"/>
                <w:u w:val="single"/>
              </w:rPr>
              <w:t>:</w:t>
            </w:r>
            <w:r w:rsidRPr="00B24AFD">
              <w:rPr>
                <w:rFonts w:cs="Arial"/>
                <w:i/>
                <w:sz w:val="20"/>
                <w:szCs w:val="20"/>
              </w:rPr>
              <w:t xml:space="preserve"> </w:t>
            </w:r>
            <w:r w:rsidRPr="000C0B7C">
              <w:rPr>
                <w:rFonts w:cs="Arial"/>
                <w:i/>
                <w:sz w:val="20"/>
                <w:szCs w:val="20"/>
              </w:rPr>
              <w:t xml:space="preserve">Le Québec – </w:t>
            </w:r>
            <w:proofErr w:type="spellStart"/>
            <w:r w:rsidRPr="000C0B7C">
              <w:rPr>
                <w:rFonts w:cs="Arial"/>
                <w:i/>
                <w:sz w:val="20"/>
                <w:szCs w:val="20"/>
              </w:rPr>
              <w:t>terre</w:t>
            </w:r>
            <w:proofErr w:type="spellEnd"/>
            <w:r w:rsidRPr="000C0B7C">
              <w:rPr>
                <w:rFonts w:cs="Arial"/>
                <w:i/>
                <w:sz w:val="20"/>
                <w:szCs w:val="20"/>
              </w:rPr>
              <w:t xml:space="preserve"> </w:t>
            </w:r>
            <w:proofErr w:type="spellStart"/>
            <w:r>
              <w:rPr>
                <w:rFonts w:cs="Arial"/>
                <w:i/>
                <w:sz w:val="20"/>
                <w:szCs w:val="20"/>
              </w:rPr>
              <w:t>francophone</w:t>
            </w:r>
            <w:proofErr w:type="spellEnd"/>
            <w:r>
              <w:rPr>
                <w:rFonts w:cs="Arial"/>
                <w:i/>
                <w:sz w:val="20"/>
                <w:szCs w:val="20"/>
              </w:rPr>
              <w:t xml:space="preserve"> en </w:t>
            </w:r>
            <w:proofErr w:type="spellStart"/>
            <w:r>
              <w:rPr>
                <w:rFonts w:cs="Arial"/>
                <w:i/>
                <w:sz w:val="20"/>
                <w:szCs w:val="20"/>
              </w:rPr>
              <w:t>Amérique</w:t>
            </w:r>
            <w:proofErr w:type="spellEnd"/>
            <w:r>
              <w:rPr>
                <w:rFonts w:cs="Arial"/>
                <w:i/>
                <w:sz w:val="20"/>
                <w:szCs w:val="20"/>
              </w:rPr>
              <w:t xml:space="preserve"> du Nord</w:t>
            </w:r>
          </w:p>
          <w:p w14:paraId="776CD9C4" w14:textId="77777777" w:rsidR="00B20BA5" w:rsidRPr="00B11C3C" w:rsidRDefault="00B20BA5">
            <w:pPr>
              <w:spacing w:after="0"/>
              <w:rPr>
                <w:rFonts w:cstheme="minorHAnsi"/>
                <w:sz w:val="20"/>
                <w:szCs w:val="20"/>
              </w:rPr>
            </w:pPr>
            <w:r w:rsidRPr="00B11C3C">
              <w:rPr>
                <w:rFonts w:cstheme="minorHAnsi"/>
                <w:b/>
                <w:sz w:val="20"/>
                <w:szCs w:val="20"/>
              </w:rPr>
              <w:t>Schwerpunkte der Kompetenzentwicklung</w:t>
            </w:r>
            <w:r w:rsidRPr="00B11C3C">
              <w:rPr>
                <w:rFonts w:cstheme="minorHAnsi"/>
                <w:sz w:val="20"/>
                <w:szCs w:val="20"/>
              </w:rPr>
              <w:t>: Die Schülerinnen und Schüler …</w:t>
            </w:r>
          </w:p>
          <w:p w14:paraId="25EB1F0E" w14:textId="77777777" w:rsidR="00B20BA5" w:rsidRPr="009A3385" w:rsidRDefault="00B20BA5">
            <w:pPr>
              <w:spacing w:after="0"/>
              <w:rPr>
                <w:rFonts w:cs="Arial"/>
                <w:sz w:val="20"/>
                <w:szCs w:val="20"/>
              </w:rPr>
            </w:pPr>
            <w:r w:rsidRPr="009A3385">
              <w:rPr>
                <w:rFonts w:cs="Arial"/>
                <w:b/>
                <w:bCs/>
                <w:color w:val="000000"/>
                <w:kern w:val="24"/>
                <w:sz w:val="20"/>
                <w:szCs w:val="20"/>
              </w:rPr>
              <w:t>FKK</w:t>
            </w:r>
          </w:p>
          <w:p w14:paraId="48131076" w14:textId="77777777" w:rsidR="00B20BA5" w:rsidRPr="009A3385" w:rsidRDefault="00B20BA5" w:rsidP="00FB1E3D">
            <w:pPr>
              <w:spacing w:after="120"/>
              <w:contextualSpacing/>
              <w:rPr>
                <w:rFonts w:cs="Arial"/>
                <w:sz w:val="20"/>
                <w:szCs w:val="20"/>
                <w:u w:val="single"/>
              </w:rPr>
            </w:pPr>
            <w:r w:rsidRPr="009A3385">
              <w:rPr>
                <w:rFonts w:cs="Arial"/>
                <w:sz w:val="20"/>
                <w:szCs w:val="20"/>
                <w:u w:val="single"/>
              </w:rPr>
              <w:t>Leseverstehen</w:t>
            </w:r>
          </w:p>
          <w:p w14:paraId="1E6B576F" w14:textId="77777777" w:rsidR="00B20BA5" w:rsidRPr="009A3385" w:rsidRDefault="00B20BA5">
            <w:pPr>
              <w:pStyle w:val="Listenabsatz"/>
              <w:widowControl w:val="0"/>
              <w:numPr>
                <w:ilvl w:val="0"/>
                <w:numId w:val="45"/>
              </w:numPr>
              <w:autoSpaceDE w:val="0"/>
              <w:autoSpaceDN w:val="0"/>
              <w:spacing w:after="120"/>
              <w:rPr>
                <w:rFonts w:cs="Arial"/>
                <w:sz w:val="20"/>
                <w:szCs w:val="20"/>
                <w:u w:val="single"/>
              </w:rPr>
            </w:pPr>
            <w:r w:rsidRPr="009A3385">
              <w:rPr>
                <w:rFonts w:cs="Arial"/>
                <w:sz w:val="20"/>
                <w:szCs w:val="20"/>
              </w:rPr>
              <w:t>benennen bei Sach- und Gebrauchstexten, literarischen sowie multimodalen Texten die Gesamt</w:t>
            </w:r>
            <w:r w:rsidRPr="009A3385">
              <w:rPr>
                <w:rFonts w:cs="Arial"/>
                <w:sz w:val="20"/>
                <w:szCs w:val="20"/>
              </w:rPr>
              <w:softHyphen/>
              <w:t>aussage, Hauptaussagen sowie wichtige explizite und leicht zugängliche implizite Einzel</w:t>
            </w:r>
            <w:r w:rsidRPr="009A3385">
              <w:rPr>
                <w:rFonts w:cs="Arial"/>
                <w:sz w:val="20"/>
                <w:szCs w:val="20"/>
              </w:rPr>
              <w:softHyphen/>
              <w:t>informationen und ordnen diese in thematische Zusammenhänge ein</w:t>
            </w:r>
          </w:p>
          <w:p w14:paraId="17060BA1" w14:textId="77777777" w:rsidR="00B20BA5" w:rsidRPr="009A3385" w:rsidRDefault="00B20BA5" w:rsidP="00164B98">
            <w:pPr>
              <w:pStyle w:val="Listenabsatz"/>
              <w:widowControl w:val="0"/>
              <w:numPr>
                <w:ilvl w:val="0"/>
                <w:numId w:val="45"/>
              </w:numPr>
              <w:autoSpaceDE w:val="0"/>
              <w:autoSpaceDN w:val="0"/>
              <w:spacing w:after="120"/>
              <w:ind w:left="357" w:hanging="357"/>
              <w:contextualSpacing w:val="0"/>
              <w:rPr>
                <w:rFonts w:cs="Arial"/>
                <w:sz w:val="20"/>
                <w:szCs w:val="20"/>
                <w:u w:val="single"/>
              </w:rPr>
            </w:pPr>
            <w:r w:rsidRPr="009A3385">
              <w:rPr>
                <w:rFonts w:cs="Arial"/>
                <w:sz w:val="20"/>
                <w:szCs w:val="20"/>
              </w:rPr>
              <w:t>vollziehen die inhaltliche Struktur von Texten zunehmend selbstständig nach</w:t>
            </w:r>
          </w:p>
          <w:p w14:paraId="5DF8CBD8" w14:textId="77777777" w:rsidR="00B20BA5" w:rsidRPr="009A3385" w:rsidRDefault="00B20BA5" w:rsidP="00FB1E3D">
            <w:pPr>
              <w:pStyle w:val="Listenabsatz"/>
              <w:widowControl w:val="0"/>
              <w:numPr>
                <w:ilvl w:val="0"/>
                <w:numId w:val="0"/>
              </w:numPr>
              <w:autoSpaceDE w:val="0"/>
              <w:autoSpaceDN w:val="0"/>
              <w:spacing w:after="0"/>
              <w:ind w:left="360"/>
              <w:rPr>
                <w:rFonts w:cs="Arial"/>
                <w:sz w:val="20"/>
                <w:szCs w:val="20"/>
                <w:u w:val="single"/>
              </w:rPr>
            </w:pPr>
          </w:p>
          <w:p w14:paraId="2CB10BB1" w14:textId="77777777" w:rsidR="00B20BA5" w:rsidRPr="009A3385" w:rsidRDefault="00B20BA5" w:rsidP="00FB1E3D">
            <w:pPr>
              <w:spacing w:after="120"/>
              <w:rPr>
                <w:rFonts w:cs="Arial"/>
                <w:sz w:val="20"/>
                <w:szCs w:val="20"/>
                <w:u w:val="single"/>
              </w:rPr>
            </w:pPr>
            <w:r w:rsidRPr="009A3385">
              <w:rPr>
                <w:rFonts w:cs="Arial"/>
                <w:sz w:val="20"/>
                <w:szCs w:val="20"/>
                <w:u w:val="single"/>
              </w:rPr>
              <w:t>Schreiben</w:t>
            </w:r>
          </w:p>
          <w:p w14:paraId="1F1A4032" w14:textId="77777777" w:rsidR="00B20BA5" w:rsidRPr="009A3385" w:rsidRDefault="00B20BA5" w:rsidP="00164B98">
            <w:pPr>
              <w:pStyle w:val="Listenabsatz"/>
              <w:widowControl w:val="0"/>
              <w:numPr>
                <w:ilvl w:val="0"/>
                <w:numId w:val="46"/>
              </w:numPr>
              <w:autoSpaceDE w:val="0"/>
              <w:autoSpaceDN w:val="0"/>
              <w:spacing w:after="120"/>
              <w:ind w:left="357" w:hanging="357"/>
              <w:contextualSpacing w:val="0"/>
              <w:rPr>
                <w:rFonts w:cs="Arial"/>
                <w:sz w:val="20"/>
                <w:szCs w:val="20"/>
              </w:rPr>
            </w:pPr>
            <w:r w:rsidRPr="009A3385">
              <w:rPr>
                <w:rFonts w:cs="Arial"/>
                <w:sz w:val="20"/>
                <w:szCs w:val="20"/>
              </w:rPr>
              <w:t>legen wesentliche Informationen und zentrale Argumente aus verschiedenen Quellen in der eigenen Textproduktion weitgehend strukturiert und kohärent dar und setzen sich mit unterschiedlichen Positionen in Grundzügen begründend auseinander</w:t>
            </w:r>
          </w:p>
          <w:p w14:paraId="4D1D8F29" w14:textId="77777777" w:rsidR="00B20BA5" w:rsidRPr="009A3385" w:rsidRDefault="00B20BA5" w:rsidP="00FB1E3D">
            <w:pPr>
              <w:pStyle w:val="Listenabsatz"/>
              <w:widowControl w:val="0"/>
              <w:numPr>
                <w:ilvl w:val="0"/>
                <w:numId w:val="0"/>
              </w:numPr>
              <w:autoSpaceDE w:val="0"/>
              <w:autoSpaceDN w:val="0"/>
              <w:spacing w:after="0"/>
              <w:ind w:left="360"/>
              <w:rPr>
                <w:rFonts w:cs="Arial"/>
                <w:sz w:val="20"/>
                <w:szCs w:val="20"/>
              </w:rPr>
            </w:pPr>
          </w:p>
          <w:p w14:paraId="0209FF4D" w14:textId="77777777" w:rsidR="00B20BA5" w:rsidRPr="009A3385" w:rsidRDefault="00B20BA5" w:rsidP="00FB1E3D">
            <w:pPr>
              <w:spacing w:after="120"/>
              <w:rPr>
                <w:rFonts w:cs="Arial"/>
                <w:sz w:val="20"/>
                <w:szCs w:val="20"/>
                <w:u w:val="single"/>
              </w:rPr>
            </w:pPr>
            <w:r w:rsidRPr="009A3385">
              <w:rPr>
                <w:rFonts w:cs="Arial"/>
                <w:sz w:val="20"/>
                <w:szCs w:val="20"/>
                <w:u w:val="single"/>
              </w:rPr>
              <w:t>Sprachmittlung</w:t>
            </w:r>
          </w:p>
          <w:p w14:paraId="5493D38F" w14:textId="77777777" w:rsidR="00B20BA5" w:rsidRPr="009A3385" w:rsidRDefault="00B20BA5">
            <w:pPr>
              <w:pStyle w:val="Listenabsatz"/>
              <w:widowControl w:val="0"/>
              <w:numPr>
                <w:ilvl w:val="0"/>
                <w:numId w:val="46"/>
              </w:numPr>
              <w:autoSpaceDE w:val="0"/>
              <w:autoSpaceDN w:val="0"/>
              <w:spacing w:after="120"/>
              <w:rPr>
                <w:rFonts w:cs="Arial"/>
                <w:sz w:val="20"/>
                <w:szCs w:val="20"/>
              </w:rPr>
            </w:pPr>
            <w:r w:rsidRPr="009A3385">
              <w:rPr>
                <w:rFonts w:cs="Arial"/>
                <w:sz w:val="20"/>
                <w:szCs w:val="20"/>
              </w:rPr>
              <w:t>geben in informellen und strukturierten formalisierten Kommunikationssituationen relevante Aussagen und Aussageabsichten wieder</w:t>
            </w:r>
          </w:p>
          <w:p w14:paraId="462803B2" w14:textId="77777777" w:rsidR="00B20BA5" w:rsidRPr="009A3385" w:rsidRDefault="00B20BA5" w:rsidP="00164B98">
            <w:pPr>
              <w:pStyle w:val="Listenabsatz"/>
              <w:widowControl w:val="0"/>
              <w:numPr>
                <w:ilvl w:val="0"/>
                <w:numId w:val="46"/>
              </w:numPr>
              <w:autoSpaceDE w:val="0"/>
              <w:autoSpaceDN w:val="0"/>
              <w:spacing w:after="120"/>
              <w:ind w:left="357" w:hanging="357"/>
              <w:contextualSpacing w:val="0"/>
              <w:rPr>
                <w:rFonts w:cs="Arial"/>
                <w:sz w:val="20"/>
                <w:szCs w:val="20"/>
              </w:rPr>
            </w:pPr>
            <w:r w:rsidRPr="009A3385">
              <w:rPr>
                <w:rFonts w:cs="Arial"/>
                <w:sz w:val="20"/>
                <w:szCs w:val="20"/>
              </w:rPr>
              <w:t>fügen, auch auf allgemeine Nachfragen, für das Verstehen notwendige Erläuterungen hinzu</w:t>
            </w:r>
          </w:p>
          <w:p w14:paraId="08229FFB" w14:textId="77777777" w:rsidR="00B20BA5" w:rsidRDefault="00B20BA5" w:rsidP="00FB1E3D">
            <w:pPr>
              <w:widowControl w:val="0"/>
              <w:autoSpaceDE w:val="0"/>
              <w:autoSpaceDN w:val="0"/>
              <w:spacing w:after="0"/>
              <w:rPr>
                <w:rFonts w:cs="Arial"/>
                <w:sz w:val="20"/>
                <w:szCs w:val="20"/>
              </w:rPr>
            </w:pPr>
          </w:p>
          <w:p w14:paraId="33600B45" w14:textId="77777777" w:rsidR="00B20BA5" w:rsidRPr="00AF794E" w:rsidRDefault="00B20BA5">
            <w:pPr>
              <w:spacing w:after="120"/>
              <w:rPr>
                <w:rFonts w:cs="Arial"/>
                <w:b/>
                <w:bCs/>
                <w:color w:val="000000"/>
                <w:kern w:val="24"/>
                <w:sz w:val="20"/>
                <w:szCs w:val="20"/>
              </w:rPr>
            </w:pPr>
            <w:r w:rsidRPr="00AF794E">
              <w:rPr>
                <w:rFonts w:cs="Arial"/>
                <w:b/>
                <w:bCs/>
                <w:color w:val="000000"/>
                <w:kern w:val="24"/>
                <w:sz w:val="20"/>
                <w:szCs w:val="20"/>
              </w:rPr>
              <w:t>IKK</w:t>
            </w:r>
          </w:p>
          <w:p w14:paraId="069D1A8E" w14:textId="77777777" w:rsidR="00B20BA5" w:rsidRDefault="00B20BA5" w:rsidP="00FB1E3D">
            <w:pPr>
              <w:pStyle w:val="Liste-KonkretisierteKompetenz"/>
              <w:numPr>
                <w:ilvl w:val="0"/>
                <w:numId w:val="130"/>
              </w:numPr>
              <w:spacing w:after="0"/>
              <w:rPr>
                <w:rFonts w:cs="Arial"/>
                <w:sz w:val="20"/>
                <w:szCs w:val="20"/>
              </w:rPr>
            </w:pPr>
            <w:r>
              <w:rPr>
                <w:rFonts w:cs="Arial"/>
                <w:sz w:val="20"/>
                <w:szCs w:val="20"/>
              </w:rPr>
              <w:t>ordnen unterschiedliche Phänomene kultureller und sprachlicher Vielfalt, auch aus diversitätssensibler Perspektive, ein und begegnen neuen Erfahrungen mit anderen Kulturen grundsätzlich offen</w:t>
            </w:r>
          </w:p>
          <w:p w14:paraId="54106DCF" w14:textId="77777777" w:rsidR="00B20BA5" w:rsidRDefault="00B20BA5" w:rsidP="00FB1E3D">
            <w:pPr>
              <w:pStyle w:val="Liste-KonkretisierteKompetenz"/>
              <w:numPr>
                <w:ilvl w:val="0"/>
                <w:numId w:val="130"/>
              </w:numPr>
              <w:spacing w:after="0"/>
              <w:rPr>
                <w:rFonts w:cs="Arial"/>
                <w:sz w:val="20"/>
                <w:szCs w:val="20"/>
              </w:rPr>
            </w:pPr>
            <w:r w:rsidRPr="00AF794E">
              <w:rPr>
                <w:rFonts w:cs="Arial"/>
                <w:sz w:val="20"/>
                <w:szCs w:val="20"/>
              </w:rPr>
              <w:t>ordnen fremde und eigene Werte, Haltungen und Einstellungen im Hinblick auf international gültige Konventionen ein</w:t>
            </w:r>
          </w:p>
          <w:p w14:paraId="15518F32" w14:textId="77777777" w:rsidR="00B20BA5" w:rsidRPr="00AF794E" w:rsidRDefault="00B20BA5" w:rsidP="00FB1E3D">
            <w:pPr>
              <w:pStyle w:val="Liste-KonkretisierteKompetenz"/>
              <w:numPr>
                <w:ilvl w:val="0"/>
                <w:numId w:val="130"/>
              </w:numPr>
              <w:rPr>
                <w:rFonts w:cs="Arial"/>
                <w:sz w:val="20"/>
                <w:szCs w:val="20"/>
              </w:rPr>
            </w:pPr>
            <w:r>
              <w:rPr>
                <w:rFonts w:cs="Arial"/>
                <w:sz w:val="20"/>
                <w:szCs w:val="20"/>
              </w:rPr>
              <w:lastRenderedPageBreak/>
              <w:t>setzen sich in interkulturellen Handlungssituationen durch Perspektivwechsel aktiv mit kulturell bedingten Denk- und Verhaltensweisen anderer auseinander und entwickeln aus der spezifischen Differenzerfahrung Verständnis und Empathie für andere sowie kritische Distanz, auch zur eigenen Kultur</w:t>
            </w:r>
          </w:p>
          <w:p w14:paraId="74EF2157" w14:textId="77777777" w:rsidR="00B20BA5" w:rsidRDefault="00B20BA5">
            <w:pPr>
              <w:spacing w:after="0"/>
              <w:rPr>
                <w:rFonts w:cstheme="minorHAnsi"/>
                <w:b/>
                <w:sz w:val="20"/>
                <w:szCs w:val="20"/>
              </w:rPr>
            </w:pPr>
          </w:p>
          <w:p w14:paraId="14DEFEF1" w14:textId="77777777" w:rsidR="00B20BA5" w:rsidRPr="00E45048" w:rsidRDefault="00B20BA5" w:rsidP="00FB1E3D">
            <w:pPr>
              <w:spacing w:after="120"/>
              <w:rPr>
                <w:rFonts w:cstheme="minorHAnsi"/>
                <w:b/>
                <w:sz w:val="20"/>
                <w:szCs w:val="20"/>
              </w:rPr>
            </w:pPr>
            <w:r w:rsidRPr="00E45048">
              <w:rPr>
                <w:rFonts w:cstheme="minorHAnsi"/>
                <w:b/>
                <w:sz w:val="20"/>
                <w:szCs w:val="20"/>
              </w:rPr>
              <w:t>TMK</w:t>
            </w:r>
          </w:p>
          <w:p w14:paraId="49E7329A" w14:textId="77777777" w:rsidR="00B20BA5" w:rsidRDefault="00B20BA5">
            <w:pPr>
              <w:pStyle w:val="Listenabsatz"/>
              <w:numPr>
                <w:ilvl w:val="0"/>
                <w:numId w:val="53"/>
              </w:numPr>
              <w:spacing w:after="0"/>
              <w:rPr>
                <w:rFonts w:cstheme="minorHAnsi"/>
                <w:sz w:val="20"/>
                <w:szCs w:val="20"/>
              </w:rPr>
            </w:pPr>
            <w:r w:rsidRPr="000B0084">
              <w:rPr>
                <w:rFonts w:cstheme="minorHAnsi"/>
                <w:sz w:val="20"/>
                <w:szCs w:val="20"/>
              </w:rPr>
              <w:t>erstellen auf der Basis unterschiedlicher Ausgangstexte und Medienprodukte einfachere Sach- und Gebrauchstexte sowie multimodale Formate</w:t>
            </w:r>
          </w:p>
          <w:p w14:paraId="458D099F" w14:textId="77777777" w:rsidR="00B20BA5" w:rsidRPr="000B0084" w:rsidRDefault="00B20BA5" w:rsidP="00FB1E3D">
            <w:pPr>
              <w:pStyle w:val="Listenabsatz"/>
              <w:numPr>
                <w:ilvl w:val="0"/>
                <w:numId w:val="53"/>
              </w:numPr>
              <w:spacing w:after="120"/>
              <w:ind w:left="357" w:hanging="357"/>
              <w:rPr>
                <w:rFonts w:cstheme="minorHAnsi"/>
                <w:sz w:val="20"/>
                <w:szCs w:val="20"/>
              </w:rPr>
            </w:pPr>
            <w:r w:rsidRPr="00E45048">
              <w:rPr>
                <w:rFonts w:cstheme="minorHAnsi"/>
                <w:sz w:val="20"/>
                <w:szCs w:val="20"/>
              </w:rPr>
              <w:t>recherchieren im Internet eigenständig zu spezifischen frankophonen Aspekten</w:t>
            </w:r>
          </w:p>
          <w:p w14:paraId="4EB70422" w14:textId="77777777" w:rsidR="00B20BA5" w:rsidRDefault="00B20BA5">
            <w:pPr>
              <w:spacing w:after="0"/>
              <w:rPr>
                <w:rFonts w:cstheme="minorHAnsi"/>
                <w:b/>
                <w:sz w:val="20"/>
                <w:szCs w:val="20"/>
              </w:rPr>
            </w:pPr>
          </w:p>
          <w:p w14:paraId="5E26715A" w14:textId="77777777" w:rsidR="00B20BA5" w:rsidRDefault="00B20BA5" w:rsidP="00FB1E3D">
            <w:pPr>
              <w:spacing w:after="120"/>
              <w:rPr>
                <w:rFonts w:cstheme="minorHAnsi"/>
                <w:b/>
                <w:sz w:val="20"/>
                <w:szCs w:val="20"/>
              </w:rPr>
            </w:pPr>
            <w:r>
              <w:rPr>
                <w:rFonts w:cstheme="minorHAnsi"/>
                <w:b/>
                <w:sz w:val="20"/>
                <w:szCs w:val="20"/>
              </w:rPr>
              <w:t>SB</w:t>
            </w:r>
          </w:p>
          <w:p w14:paraId="03D78435" w14:textId="77777777" w:rsidR="00B20BA5" w:rsidRPr="000B0084" w:rsidRDefault="00B20BA5" w:rsidP="00FB1E3D">
            <w:pPr>
              <w:pStyle w:val="Listenabsatz"/>
              <w:numPr>
                <w:ilvl w:val="0"/>
                <w:numId w:val="57"/>
              </w:numPr>
              <w:spacing w:after="120"/>
              <w:ind w:left="357" w:hanging="357"/>
              <w:rPr>
                <w:rFonts w:cstheme="minorHAnsi"/>
                <w:sz w:val="20"/>
                <w:szCs w:val="20"/>
              </w:rPr>
            </w:pPr>
            <w:r>
              <w:rPr>
                <w:rFonts w:cstheme="minorHAnsi"/>
                <w:sz w:val="20"/>
                <w:szCs w:val="20"/>
              </w:rPr>
              <w:t>benennen sprachliche Regelmäßigkeiten, Normabweichungen und Varietäten des Sprachgebrauchs</w:t>
            </w:r>
          </w:p>
          <w:p w14:paraId="7DF7980D" w14:textId="77777777" w:rsidR="00B20BA5" w:rsidRPr="000B0084" w:rsidRDefault="00B20BA5">
            <w:pPr>
              <w:spacing w:after="0"/>
              <w:rPr>
                <w:rFonts w:cstheme="minorHAnsi"/>
                <w:b/>
                <w:sz w:val="20"/>
                <w:szCs w:val="20"/>
              </w:rPr>
            </w:pPr>
          </w:p>
          <w:p w14:paraId="1E9130C6" w14:textId="77777777" w:rsidR="00B20BA5" w:rsidRDefault="00B20BA5">
            <w:pPr>
              <w:spacing w:after="0"/>
              <w:rPr>
                <w:rFonts w:cs="Arial"/>
                <w:sz w:val="20"/>
                <w:szCs w:val="20"/>
              </w:rPr>
            </w:pPr>
            <w:r w:rsidRPr="00470E5F">
              <w:rPr>
                <w:rFonts w:cs="Arial"/>
                <w:b/>
                <w:sz w:val="20"/>
                <w:szCs w:val="20"/>
              </w:rPr>
              <w:t>Auswahl fachlicher Konkretisierungen</w:t>
            </w:r>
            <w:r w:rsidRPr="00470E5F">
              <w:rPr>
                <w:rFonts w:cs="Arial"/>
                <w:sz w:val="20"/>
                <w:szCs w:val="20"/>
              </w:rPr>
              <w:t xml:space="preserve">: </w:t>
            </w:r>
          </w:p>
          <w:p w14:paraId="4308CDC2" w14:textId="77777777" w:rsidR="00B20BA5" w:rsidRPr="00470E5F" w:rsidRDefault="00B20BA5" w:rsidP="00FB1E3D">
            <w:pPr>
              <w:pStyle w:val="StandardWeb"/>
              <w:spacing w:before="0" w:beforeAutospacing="0" w:after="0" w:afterAutospacing="0" w:line="276" w:lineRule="auto"/>
              <w:jc w:val="both"/>
              <w:rPr>
                <w:rFonts w:ascii="Arial" w:hAnsi="Arial" w:cs="Arial"/>
                <w:bCs/>
                <w:color w:val="000000"/>
                <w:kern w:val="24"/>
                <w:u w:val="single"/>
              </w:rPr>
            </w:pPr>
            <w:r w:rsidRPr="00470E5F">
              <w:rPr>
                <w:rFonts w:ascii="Arial" w:hAnsi="Arial" w:cs="Arial"/>
                <w:bCs/>
                <w:color w:val="000000"/>
                <w:kern w:val="24"/>
                <w:u w:val="single"/>
              </w:rPr>
              <w:t>VSM</w:t>
            </w:r>
          </w:p>
          <w:p w14:paraId="43CA5D4C" w14:textId="77777777" w:rsidR="00B20BA5" w:rsidRPr="00470E5F" w:rsidRDefault="00B20BA5" w:rsidP="00FB1E3D">
            <w:pPr>
              <w:pStyle w:val="StandardWeb"/>
              <w:spacing w:before="0" w:beforeAutospacing="0" w:after="120" w:afterAutospacing="0" w:line="276" w:lineRule="auto"/>
              <w:jc w:val="both"/>
              <w:rPr>
                <w:rFonts w:ascii="Arial" w:hAnsi="Arial" w:cs="Arial"/>
                <w:color w:val="000000"/>
                <w:kern w:val="24"/>
                <w:u w:val="single"/>
              </w:rPr>
            </w:pPr>
            <w:r w:rsidRPr="00470E5F">
              <w:rPr>
                <w:rFonts w:ascii="Arial" w:hAnsi="Arial" w:cs="Arial"/>
                <w:color w:val="000000"/>
                <w:kern w:val="24"/>
                <w:u w:val="single"/>
              </w:rPr>
              <w:t>Grammatik</w:t>
            </w:r>
          </w:p>
          <w:p w14:paraId="456A13EF" w14:textId="77777777" w:rsidR="00B20BA5" w:rsidRPr="00470E5F" w:rsidRDefault="00B20BA5">
            <w:pPr>
              <w:pStyle w:val="StandardWeb"/>
              <w:numPr>
                <w:ilvl w:val="0"/>
                <w:numId w:val="49"/>
              </w:numPr>
              <w:spacing w:before="0" w:beforeAutospacing="0" w:after="0" w:afterAutospacing="0" w:line="276" w:lineRule="auto"/>
              <w:jc w:val="both"/>
              <w:rPr>
                <w:rFonts w:ascii="Arial" w:hAnsi="Arial" w:cs="Arial"/>
                <w:color w:val="000000"/>
                <w:kern w:val="24"/>
              </w:rPr>
            </w:pPr>
            <w:r>
              <w:rPr>
                <w:rFonts w:ascii="Arial" w:hAnsi="Arial" w:cs="Arial"/>
                <w:color w:val="000000"/>
                <w:kern w:val="24"/>
              </w:rPr>
              <w:t xml:space="preserve">weniger </w:t>
            </w:r>
            <w:proofErr w:type="spellStart"/>
            <w:r>
              <w:rPr>
                <w:rFonts w:ascii="Arial" w:hAnsi="Arial" w:cs="Arial"/>
                <w:color w:val="000000"/>
                <w:kern w:val="24"/>
              </w:rPr>
              <w:t>frequente</w:t>
            </w:r>
            <w:proofErr w:type="spellEnd"/>
            <w:r>
              <w:rPr>
                <w:rFonts w:ascii="Arial" w:hAnsi="Arial" w:cs="Arial"/>
                <w:color w:val="000000"/>
                <w:kern w:val="24"/>
              </w:rPr>
              <w:t xml:space="preserve"> Pronomen</w:t>
            </w:r>
          </w:p>
          <w:p w14:paraId="118BA42C" w14:textId="77777777" w:rsidR="00B20BA5" w:rsidRDefault="00B20BA5">
            <w:pPr>
              <w:pStyle w:val="StandardWeb"/>
              <w:numPr>
                <w:ilvl w:val="0"/>
                <w:numId w:val="49"/>
              </w:numPr>
              <w:spacing w:before="0" w:beforeAutospacing="0" w:after="0" w:afterAutospacing="0" w:line="276" w:lineRule="auto"/>
              <w:jc w:val="both"/>
              <w:rPr>
                <w:rFonts w:ascii="Arial" w:hAnsi="Arial" w:cs="Arial"/>
                <w:color w:val="000000"/>
                <w:kern w:val="24"/>
              </w:rPr>
            </w:pPr>
            <w:r>
              <w:rPr>
                <w:rFonts w:ascii="Arial" w:hAnsi="Arial" w:cs="Arial"/>
                <w:color w:val="000000"/>
                <w:kern w:val="24"/>
              </w:rPr>
              <w:t>k</w:t>
            </w:r>
            <w:r w:rsidRPr="00470E5F">
              <w:rPr>
                <w:rFonts w:ascii="Arial" w:hAnsi="Arial" w:cs="Arial"/>
                <w:color w:val="000000"/>
                <w:kern w:val="24"/>
              </w:rPr>
              <w:t>omplexere Satzgefüge, Adverbialsätze mit Konjunktionen</w:t>
            </w:r>
          </w:p>
          <w:p w14:paraId="3525F87D" w14:textId="77777777" w:rsidR="00B20BA5" w:rsidRPr="00470E5F" w:rsidRDefault="00B20BA5" w:rsidP="00FB1E3D">
            <w:pPr>
              <w:pStyle w:val="StandardWeb"/>
              <w:spacing w:before="0" w:beforeAutospacing="0" w:after="0" w:afterAutospacing="0" w:line="276" w:lineRule="auto"/>
              <w:jc w:val="both"/>
              <w:rPr>
                <w:rFonts w:ascii="Arial" w:hAnsi="Arial" w:cs="Arial"/>
                <w:b/>
                <w:bCs/>
                <w:color w:val="000000"/>
                <w:kern w:val="24"/>
              </w:rPr>
            </w:pPr>
          </w:p>
          <w:p w14:paraId="0CBA9859" w14:textId="77777777" w:rsidR="00B20BA5" w:rsidRDefault="00B20BA5" w:rsidP="00FB1E3D">
            <w:pPr>
              <w:pStyle w:val="StandardWeb"/>
              <w:spacing w:before="0" w:beforeAutospacing="0" w:after="120" w:afterAutospacing="0" w:line="276" w:lineRule="auto"/>
              <w:jc w:val="both"/>
              <w:rPr>
                <w:rFonts w:ascii="Arial" w:hAnsi="Arial" w:cs="Arial"/>
                <w:b/>
                <w:bCs/>
                <w:color w:val="000000"/>
                <w:kern w:val="24"/>
                <w:lang w:val="fr-FR"/>
              </w:rPr>
            </w:pPr>
            <w:r w:rsidRPr="00470E5F">
              <w:rPr>
                <w:rFonts w:ascii="Arial" w:hAnsi="Arial" w:cs="Arial"/>
                <w:b/>
                <w:bCs/>
                <w:color w:val="000000"/>
                <w:kern w:val="24"/>
                <w:lang w:val="fr-FR"/>
              </w:rPr>
              <w:t xml:space="preserve">IKK </w:t>
            </w:r>
          </w:p>
          <w:p w14:paraId="6D734600" w14:textId="77777777" w:rsidR="00B20BA5" w:rsidRPr="00470E5F" w:rsidRDefault="00B20BA5">
            <w:pPr>
              <w:pStyle w:val="StandardWeb"/>
              <w:spacing w:before="0" w:beforeAutospacing="0" w:after="0" w:afterAutospacing="0" w:line="276" w:lineRule="auto"/>
              <w:jc w:val="both"/>
              <w:rPr>
                <w:rFonts w:ascii="Arial" w:hAnsi="Arial" w:cs="Arial"/>
                <w:bCs/>
                <w:color w:val="000000"/>
                <w:kern w:val="24"/>
                <w:lang w:val="fr-FR"/>
              </w:rPr>
            </w:pPr>
            <w:r w:rsidRPr="00470E5F">
              <w:rPr>
                <w:rFonts w:ascii="Arial" w:hAnsi="Arial" w:cs="Arial"/>
                <w:i/>
                <w:iCs/>
                <w:lang w:val="fr-FR"/>
              </w:rPr>
              <w:t>Vivre dans un pays francophone</w:t>
            </w:r>
          </w:p>
          <w:p w14:paraId="7A516CA0" w14:textId="77777777" w:rsidR="00B20BA5" w:rsidRDefault="00B20BA5">
            <w:pPr>
              <w:spacing w:after="0"/>
              <w:rPr>
                <w:rFonts w:cs="Arial"/>
                <w:sz w:val="20"/>
                <w:szCs w:val="20"/>
              </w:rPr>
            </w:pPr>
            <w:r w:rsidRPr="00470E5F">
              <w:rPr>
                <w:rFonts w:cs="Arial"/>
                <w:sz w:val="20"/>
                <w:szCs w:val="20"/>
              </w:rPr>
              <w:t>exemplarische Einblicke in das Leben in einem frankophonen Land: geographische, politische, kulturelle, soziale Aspekte</w:t>
            </w:r>
            <w:r>
              <w:rPr>
                <w:rFonts w:cs="Arial"/>
                <w:sz w:val="20"/>
                <w:szCs w:val="20"/>
              </w:rPr>
              <w:t xml:space="preserve">, </w:t>
            </w:r>
            <w:r w:rsidRPr="00470E5F">
              <w:rPr>
                <w:rFonts w:cs="Arial"/>
                <w:sz w:val="20"/>
                <w:szCs w:val="20"/>
              </w:rPr>
              <w:t>regionale Diversität</w:t>
            </w:r>
            <w:r>
              <w:rPr>
                <w:rFonts w:cs="Arial"/>
                <w:sz w:val="20"/>
                <w:szCs w:val="20"/>
              </w:rPr>
              <w:t xml:space="preserve">, </w:t>
            </w:r>
            <w:r w:rsidRPr="00470E5F">
              <w:rPr>
                <w:rFonts w:cs="Arial"/>
                <w:sz w:val="20"/>
                <w:szCs w:val="20"/>
              </w:rPr>
              <w:t xml:space="preserve">Leben im urbanen und ländlichen Raum </w:t>
            </w:r>
          </w:p>
          <w:p w14:paraId="20C1356E" w14:textId="77777777" w:rsidR="00B20BA5" w:rsidRPr="00470E5F" w:rsidRDefault="00B20BA5">
            <w:pPr>
              <w:spacing w:after="0"/>
              <w:rPr>
                <w:rFonts w:cs="Arial"/>
                <w:sz w:val="20"/>
                <w:szCs w:val="20"/>
              </w:rPr>
            </w:pPr>
          </w:p>
          <w:p w14:paraId="2F2B87D1" w14:textId="77777777" w:rsidR="00B20BA5" w:rsidRPr="00470E5F" w:rsidRDefault="00B20BA5" w:rsidP="00FB1E3D">
            <w:pPr>
              <w:pStyle w:val="StandardWeb"/>
              <w:spacing w:before="0" w:beforeAutospacing="0" w:after="120" w:afterAutospacing="0" w:line="276" w:lineRule="auto"/>
              <w:jc w:val="both"/>
              <w:rPr>
                <w:rFonts w:ascii="Arial" w:hAnsi="Arial" w:cs="Arial"/>
                <w:bCs/>
                <w:color w:val="000000"/>
                <w:kern w:val="24"/>
              </w:rPr>
            </w:pPr>
            <w:r w:rsidRPr="00470E5F">
              <w:rPr>
                <w:rFonts w:ascii="Arial" w:hAnsi="Arial" w:cs="Arial"/>
                <w:b/>
                <w:bCs/>
                <w:color w:val="000000"/>
                <w:kern w:val="24"/>
              </w:rPr>
              <w:t>TMK</w:t>
            </w:r>
          </w:p>
          <w:p w14:paraId="34062203" w14:textId="77777777" w:rsidR="00B20BA5" w:rsidRPr="000B0084" w:rsidRDefault="00B20BA5">
            <w:pPr>
              <w:pStyle w:val="StandardWeb"/>
              <w:spacing w:before="0" w:beforeAutospacing="0" w:after="0" w:afterAutospacing="0" w:line="276" w:lineRule="auto"/>
              <w:jc w:val="both"/>
              <w:rPr>
                <w:rFonts w:ascii="Arial" w:hAnsi="Arial" w:cs="Arial"/>
                <w:u w:val="single"/>
              </w:rPr>
            </w:pPr>
            <w:r w:rsidRPr="000B0084">
              <w:rPr>
                <w:rFonts w:ascii="Arial" w:hAnsi="Arial" w:cs="Arial"/>
                <w:u w:val="single"/>
              </w:rPr>
              <w:t>authentische Ausgangstexte</w:t>
            </w:r>
          </w:p>
          <w:p w14:paraId="6A5392B2" w14:textId="77777777" w:rsidR="00B20BA5" w:rsidRDefault="00B20BA5">
            <w:pPr>
              <w:pStyle w:val="StandardWeb"/>
              <w:spacing w:before="0" w:beforeAutospacing="0" w:after="0" w:afterAutospacing="0" w:line="276" w:lineRule="auto"/>
              <w:jc w:val="both"/>
              <w:rPr>
                <w:rFonts w:ascii="Arial" w:hAnsi="Arial" w:cs="Arial"/>
              </w:rPr>
            </w:pPr>
            <w:r w:rsidRPr="00470E5F">
              <w:rPr>
                <w:rFonts w:ascii="Arial" w:hAnsi="Arial" w:cs="Arial"/>
              </w:rPr>
              <w:t xml:space="preserve">Sach- und Gebrauchstexte: </w:t>
            </w:r>
          </w:p>
          <w:p w14:paraId="232FAD0E" w14:textId="77777777" w:rsidR="00B20BA5" w:rsidRPr="00470E5F" w:rsidRDefault="00B20BA5">
            <w:pPr>
              <w:pStyle w:val="StandardWeb"/>
              <w:spacing w:before="0" w:beforeAutospacing="0" w:after="0" w:afterAutospacing="0" w:line="276" w:lineRule="auto"/>
              <w:jc w:val="both"/>
              <w:rPr>
                <w:rFonts w:ascii="Arial" w:hAnsi="Arial" w:cs="Arial"/>
              </w:rPr>
            </w:pPr>
            <w:r w:rsidRPr="00470E5F">
              <w:rPr>
                <w:rFonts w:ascii="Arial" w:hAnsi="Arial" w:cs="Arial"/>
              </w:rPr>
              <w:t>Texte der privaten, öffentlichen und berufsorientierten Kommunikation</w:t>
            </w:r>
            <w:r>
              <w:rPr>
                <w:rFonts w:ascii="Arial" w:hAnsi="Arial" w:cs="Arial"/>
              </w:rPr>
              <w:t xml:space="preserve">: </w:t>
            </w:r>
            <w:r w:rsidRPr="00470E5F">
              <w:rPr>
                <w:rFonts w:ascii="Arial" w:hAnsi="Arial" w:cs="Arial"/>
              </w:rPr>
              <w:t>Zeitungsartikel, Internetseiten, Formate der sozialen Netzwerke und Medien</w:t>
            </w:r>
          </w:p>
          <w:p w14:paraId="770EA542" w14:textId="77777777" w:rsidR="00B20BA5" w:rsidRDefault="00B20BA5">
            <w:pPr>
              <w:pStyle w:val="StandardWeb"/>
              <w:widowControl w:val="0"/>
              <w:autoSpaceDE w:val="0"/>
              <w:autoSpaceDN w:val="0"/>
              <w:spacing w:before="0" w:beforeAutospacing="0" w:after="0" w:afterAutospacing="0" w:line="276" w:lineRule="auto"/>
              <w:jc w:val="both"/>
              <w:rPr>
                <w:rFonts w:cs="Arial"/>
              </w:rPr>
            </w:pPr>
            <w:r>
              <w:rPr>
                <w:rFonts w:ascii="Arial" w:hAnsi="Arial" w:cs="Arial"/>
              </w:rPr>
              <w:t>l</w:t>
            </w:r>
            <w:r w:rsidRPr="00470E5F">
              <w:rPr>
                <w:rFonts w:ascii="Arial" w:hAnsi="Arial" w:cs="Arial"/>
              </w:rPr>
              <w:t xml:space="preserve">iterarische Texte: </w:t>
            </w:r>
          </w:p>
          <w:p w14:paraId="07E6D781" w14:textId="77777777" w:rsidR="00B20BA5" w:rsidRPr="00A0466B" w:rsidRDefault="00B20BA5">
            <w:pPr>
              <w:pStyle w:val="StandardWeb"/>
              <w:widowControl w:val="0"/>
              <w:autoSpaceDE w:val="0"/>
              <w:autoSpaceDN w:val="0"/>
              <w:spacing w:before="0" w:beforeAutospacing="0" w:after="0" w:afterAutospacing="0" w:line="276" w:lineRule="auto"/>
              <w:jc w:val="both"/>
              <w:rPr>
                <w:rFonts w:cs="Arial"/>
              </w:rPr>
            </w:pPr>
            <w:r w:rsidRPr="00470E5F">
              <w:rPr>
                <w:rFonts w:ascii="Arial" w:hAnsi="Arial" w:cs="Arial"/>
              </w:rPr>
              <w:t>narrative Texte (auch in Auszügen</w:t>
            </w:r>
            <w:r w:rsidRPr="00A0466B">
              <w:rPr>
                <w:rFonts w:ascii="Arial" w:hAnsi="Arial" w:cs="Arial"/>
              </w:rPr>
              <w:t>): zeitgenössischer (Jugend-)Roman</w:t>
            </w:r>
          </w:p>
          <w:p w14:paraId="3DE63386" w14:textId="77777777" w:rsidR="00B20BA5" w:rsidRDefault="00B20BA5">
            <w:pPr>
              <w:widowControl w:val="0"/>
              <w:autoSpaceDE w:val="0"/>
              <w:autoSpaceDN w:val="0"/>
              <w:spacing w:after="0"/>
              <w:rPr>
                <w:rFonts w:cs="Arial"/>
                <w:sz w:val="20"/>
                <w:szCs w:val="20"/>
                <w:lang w:val="fr-FR"/>
              </w:rPr>
            </w:pPr>
            <w:r>
              <w:rPr>
                <w:rFonts w:cs="Arial"/>
                <w:sz w:val="20"/>
                <w:szCs w:val="20"/>
                <w:lang w:val="fr-FR"/>
              </w:rPr>
              <w:t>a</w:t>
            </w:r>
            <w:r w:rsidRPr="00470E5F">
              <w:rPr>
                <w:rFonts w:cs="Arial"/>
                <w:sz w:val="20"/>
                <w:szCs w:val="20"/>
                <w:lang w:val="fr-FR"/>
              </w:rPr>
              <w:t>uditive,</w:t>
            </w:r>
            <w:r>
              <w:rPr>
                <w:rFonts w:cs="Arial"/>
                <w:sz w:val="20"/>
                <w:szCs w:val="20"/>
                <w:lang w:val="fr-FR"/>
              </w:rPr>
              <w:t xml:space="preserve"> </w:t>
            </w:r>
            <w:r w:rsidRPr="00470E5F">
              <w:rPr>
                <w:rFonts w:cs="Arial"/>
                <w:sz w:val="20"/>
                <w:szCs w:val="20"/>
                <w:lang w:val="fr-FR"/>
              </w:rPr>
              <w:t>audiovisuelle und multimodale Formate</w:t>
            </w:r>
            <w:r>
              <w:rPr>
                <w:rFonts w:cs="Arial"/>
                <w:sz w:val="20"/>
                <w:szCs w:val="20"/>
                <w:lang w:val="fr-FR"/>
              </w:rPr>
              <w:t xml:space="preserve">: </w:t>
            </w:r>
          </w:p>
          <w:p w14:paraId="43537658" w14:textId="77777777" w:rsidR="00B20BA5" w:rsidRPr="00470E5F" w:rsidRDefault="00B20BA5">
            <w:pPr>
              <w:widowControl w:val="0"/>
              <w:autoSpaceDE w:val="0"/>
              <w:autoSpaceDN w:val="0"/>
              <w:spacing w:after="0"/>
              <w:rPr>
                <w:rFonts w:cs="Arial"/>
                <w:sz w:val="20"/>
                <w:szCs w:val="20"/>
              </w:rPr>
            </w:pPr>
            <w:r w:rsidRPr="00470E5F">
              <w:rPr>
                <w:rFonts w:cs="Arial"/>
                <w:sz w:val="20"/>
                <w:szCs w:val="20"/>
              </w:rPr>
              <w:t xml:space="preserve">Podcasts, Ausschnitte aus Filmen oder Fernsehsendungen oder Kurzfilme, Videoclips, Auszüge aus </w:t>
            </w:r>
            <w:proofErr w:type="spellStart"/>
            <w:r w:rsidRPr="00470E5F">
              <w:rPr>
                <w:rFonts w:cs="Arial"/>
                <w:i/>
                <w:iCs/>
                <w:sz w:val="20"/>
                <w:szCs w:val="20"/>
              </w:rPr>
              <w:t>bandes</w:t>
            </w:r>
            <w:proofErr w:type="spellEnd"/>
            <w:r w:rsidRPr="00470E5F">
              <w:rPr>
                <w:rFonts w:cs="Arial"/>
                <w:i/>
                <w:iCs/>
                <w:sz w:val="20"/>
                <w:szCs w:val="20"/>
              </w:rPr>
              <w:t xml:space="preserve"> </w:t>
            </w:r>
            <w:proofErr w:type="spellStart"/>
            <w:r w:rsidRPr="00470E5F">
              <w:rPr>
                <w:rFonts w:cs="Arial"/>
                <w:i/>
                <w:iCs/>
                <w:sz w:val="20"/>
                <w:szCs w:val="20"/>
              </w:rPr>
              <w:t>dessinées</w:t>
            </w:r>
            <w:proofErr w:type="spellEnd"/>
            <w:r w:rsidRPr="00470E5F">
              <w:rPr>
                <w:rFonts w:cs="Arial"/>
                <w:i/>
                <w:iCs/>
                <w:sz w:val="20"/>
                <w:szCs w:val="20"/>
              </w:rPr>
              <w:t xml:space="preserve">, </w:t>
            </w:r>
            <w:r w:rsidRPr="00470E5F">
              <w:rPr>
                <w:rFonts w:cs="Arial"/>
                <w:sz w:val="20"/>
                <w:szCs w:val="20"/>
              </w:rPr>
              <w:t>Karikaturen</w:t>
            </w:r>
          </w:p>
          <w:p w14:paraId="73EFDF90" w14:textId="77777777" w:rsidR="00B20BA5" w:rsidRPr="000B0084" w:rsidRDefault="00B20BA5">
            <w:pPr>
              <w:widowControl w:val="0"/>
              <w:autoSpaceDE w:val="0"/>
              <w:autoSpaceDN w:val="0"/>
              <w:spacing w:after="0"/>
              <w:rPr>
                <w:rFonts w:cs="Arial"/>
                <w:sz w:val="20"/>
                <w:szCs w:val="20"/>
                <w:u w:val="single"/>
              </w:rPr>
            </w:pPr>
            <w:r w:rsidRPr="000B0084">
              <w:rPr>
                <w:rFonts w:cs="Arial"/>
                <w:sz w:val="20"/>
                <w:szCs w:val="20"/>
                <w:u w:val="single"/>
              </w:rPr>
              <w:t>Zieltexte</w:t>
            </w:r>
          </w:p>
          <w:p w14:paraId="54609019" w14:textId="77777777" w:rsidR="00B20BA5" w:rsidRPr="00470E5F" w:rsidRDefault="00B20BA5">
            <w:pPr>
              <w:widowControl w:val="0"/>
              <w:autoSpaceDE w:val="0"/>
              <w:autoSpaceDN w:val="0"/>
              <w:spacing w:after="0"/>
              <w:rPr>
                <w:rFonts w:cs="Arial"/>
                <w:sz w:val="20"/>
                <w:szCs w:val="20"/>
              </w:rPr>
            </w:pPr>
            <w:r w:rsidRPr="00470E5F">
              <w:rPr>
                <w:rFonts w:cs="Arial"/>
                <w:sz w:val="20"/>
                <w:szCs w:val="20"/>
              </w:rPr>
              <w:t>Kurzpräsentation</w:t>
            </w:r>
            <w:r>
              <w:rPr>
                <w:rFonts w:cs="Arial"/>
                <w:sz w:val="20"/>
                <w:szCs w:val="20"/>
              </w:rPr>
              <w:t>en</w:t>
            </w:r>
            <w:r w:rsidRPr="00470E5F">
              <w:rPr>
                <w:rFonts w:cs="Arial"/>
                <w:sz w:val="20"/>
                <w:szCs w:val="20"/>
              </w:rPr>
              <w:t>,</w:t>
            </w:r>
            <w:r>
              <w:t xml:space="preserve"> </w:t>
            </w:r>
            <w:r w:rsidRPr="0056067A">
              <w:rPr>
                <w:rFonts w:cs="Arial"/>
                <w:sz w:val="20"/>
                <w:szCs w:val="20"/>
              </w:rPr>
              <w:t>Tagebucheinträge</w:t>
            </w:r>
            <w:r>
              <w:rPr>
                <w:rFonts w:cs="Arial"/>
                <w:sz w:val="20"/>
                <w:szCs w:val="20"/>
              </w:rPr>
              <w:t>,</w:t>
            </w:r>
            <w:r w:rsidRPr="00470E5F">
              <w:rPr>
                <w:rFonts w:cs="Arial"/>
                <w:sz w:val="20"/>
                <w:szCs w:val="20"/>
              </w:rPr>
              <w:t xml:space="preserve"> Formate der sozialen Netzwerke und Medien</w:t>
            </w:r>
            <w:r>
              <w:rPr>
                <w:rFonts w:cs="Arial"/>
                <w:sz w:val="20"/>
                <w:szCs w:val="20"/>
              </w:rPr>
              <w:t xml:space="preserve">, </w:t>
            </w:r>
            <w:r w:rsidRPr="00470E5F">
              <w:rPr>
                <w:rFonts w:cs="Arial"/>
                <w:sz w:val="20"/>
                <w:szCs w:val="20"/>
              </w:rPr>
              <w:t>Inhaltsangaben, Analysen, Kommentare</w:t>
            </w:r>
          </w:p>
          <w:p w14:paraId="1784E16E" w14:textId="77777777" w:rsidR="00B20BA5" w:rsidRPr="00470E5F" w:rsidRDefault="00B20BA5">
            <w:pPr>
              <w:spacing w:after="0"/>
              <w:rPr>
                <w:rFonts w:cs="Arial"/>
                <w:sz w:val="20"/>
                <w:szCs w:val="20"/>
              </w:rPr>
            </w:pPr>
          </w:p>
          <w:p w14:paraId="5FC90456" w14:textId="77777777" w:rsidR="00B20BA5" w:rsidRPr="00470E5F" w:rsidRDefault="00B20BA5" w:rsidP="00FB1E3D">
            <w:pPr>
              <w:spacing w:after="120"/>
              <w:rPr>
                <w:rFonts w:cs="Arial"/>
                <w:b/>
                <w:bCs/>
                <w:sz w:val="20"/>
                <w:szCs w:val="20"/>
              </w:rPr>
            </w:pPr>
            <w:r w:rsidRPr="00470E5F">
              <w:rPr>
                <w:rFonts w:cs="Arial"/>
                <w:b/>
                <w:bCs/>
                <w:sz w:val="20"/>
                <w:szCs w:val="20"/>
              </w:rPr>
              <w:t>SLK</w:t>
            </w:r>
          </w:p>
          <w:p w14:paraId="3DB84D1B" w14:textId="77777777" w:rsidR="00B20BA5" w:rsidRPr="00470E5F" w:rsidRDefault="00B20BA5">
            <w:pPr>
              <w:spacing w:after="0"/>
              <w:rPr>
                <w:rFonts w:cs="Arial"/>
                <w:sz w:val="20"/>
                <w:szCs w:val="20"/>
              </w:rPr>
            </w:pPr>
            <w:r w:rsidRPr="00470E5F">
              <w:rPr>
                <w:rFonts w:cs="Arial"/>
                <w:sz w:val="20"/>
                <w:szCs w:val="20"/>
              </w:rPr>
              <w:t>Strategien und Techniken</w:t>
            </w:r>
          </w:p>
          <w:p w14:paraId="6272D3EE" w14:textId="77777777" w:rsidR="00B20BA5" w:rsidRPr="00470E5F" w:rsidRDefault="00B20BA5">
            <w:pPr>
              <w:pStyle w:val="Listenabsatz"/>
              <w:numPr>
                <w:ilvl w:val="0"/>
                <w:numId w:val="50"/>
              </w:numPr>
              <w:spacing w:after="0"/>
              <w:rPr>
                <w:rFonts w:cs="Arial"/>
                <w:sz w:val="20"/>
                <w:szCs w:val="20"/>
              </w:rPr>
            </w:pPr>
            <w:r w:rsidRPr="00470E5F">
              <w:rPr>
                <w:rFonts w:cs="Arial"/>
                <w:sz w:val="20"/>
                <w:szCs w:val="20"/>
              </w:rPr>
              <w:t>zur mündlichen und schriftlichen Sprachmittlung</w:t>
            </w:r>
          </w:p>
          <w:p w14:paraId="6A394A78" w14:textId="77777777" w:rsidR="00B20BA5" w:rsidRPr="00470E5F" w:rsidRDefault="00B20BA5">
            <w:pPr>
              <w:pStyle w:val="Listenabsatz"/>
              <w:numPr>
                <w:ilvl w:val="0"/>
                <w:numId w:val="50"/>
              </w:numPr>
              <w:spacing w:after="0"/>
              <w:rPr>
                <w:rFonts w:cs="Arial"/>
                <w:sz w:val="20"/>
                <w:szCs w:val="20"/>
              </w:rPr>
            </w:pPr>
            <w:r w:rsidRPr="00470E5F">
              <w:rPr>
                <w:rFonts w:cs="Arial"/>
                <w:sz w:val="20"/>
                <w:szCs w:val="20"/>
              </w:rPr>
              <w:t>zur Nutzung ein- und zweisprachiger Wörterbücher</w:t>
            </w:r>
          </w:p>
          <w:p w14:paraId="32EAC4D9" w14:textId="7325744E" w:rsidR="00B20BA5" w:rsidRPr="00470E5F" w:rsidRDefault="00B20BA5">
            <w:pPr>
              <w:pStyle w:val="Listenabsatz"/>
              <w:numPr>
                <w:ilvl w:val="0"/>
                <w:numId w:val="50"/>
              </w:numPr>
              <w:spacing w:after="0"/>
              <w:rPr>
                <w:rFonts w:cs="Arial"/>
                <w:sz w:val="20"/>
                <w:szCs w:val="20"/>
              </w:rPr>
            </w:pPr>
            <w:r w:rsidRPr="00470E5F">
              <w:rPr>
                <w:rFonts w:cs="Arial"/>
                <w:sz w:val="20"/>
                <w:szCs w:val="20"/>
              </w:rPr>
              <w:t>zu</w:t>
            </w:r>
            <w:r w:rsidR="005E39A6">
              <w:rPr>
                <w:rFonts w:cs="Arial"/>
                <w:sz w:val="20"/>
                <w:szCs w:val="20"/>
              </w:rPr>
              <w:t>r</w:t>
            </w:r>
            <w:r w:rsidRPr="00470E5F">
              <w:rPr>
                <w:rFonts w:cs="Arial"/>
                <w:sz w:val="20"/>
                <w:szCs w:val="20"/>
              </w:rPr>
              <w:t xml:space="preserve"> kritisch</w:t>
            </w:r>
            <w:r w:rsidR="005E39A6">
              <w:rPr>
                <w:rFonts w:cs="Arial"/>
                <w:sz w:val="20"/>
                <w:szCs w:val="20"/>
              </w:rPr>
              <w:t>-reflektierten Auseinandersetzung mit</w:t>
            </w:r>
            <w:r w:rsidRPr="00470E5F">
              <w:rPr>
                <w:rFonts w:cs="Arial"/>
                <w:sz w:val="20"/>
                <w:szCs w:val="20"/>
              </w:rPr>
              <w:t xml:space="preserve"> digitalen Übersetzungsprogrammen</w:t>
            </w:r>
            <w:r>
              <w:rPr>
                <w:rFonts w:cs="Arial"/>
                <w:sz w:val="20"/>
                <w:szCs w:val="20"/>
              </w:rPr>
              <w:t xml:space="preserve"> </w:t>
            </w:r>
            <w:r w:rsidRPr="00BA388B">
              <w:rPr>
                <w:rFonts w:cs="Arial"/>
                <w:sz w:val="20"/>
                <w:szCs w:val="20"/>
              </w:rPr>
              <w:t>und textgenerierenden KI-</w:t>
            </w:r>
            <w:r w:rsidR="005E39A6">
              <w:rPr>
                <w:rFonts w:cs="Arial"/>
                <w:sz w:val="20"/>
                <w:szCs w:val="20"/>
              </w:rPr>
              <w:t>Anwendungen</w:t>
            </w:r>
          </w:p>
          <w:p w14:paraId="738E77D8" w14:textId="77777777" w:rsidR="00B20BA5" w:rsidRPr="00470E5F" w:rsidRDefault="00B20BA5">
            <w:pPr>
              <w:pStyle w:val="Listenabsatz"/>
              <w:numPr>
                <w:ilvl w:val="0"/>
                <w:numId w:val="50"/>
              </w:numPr>
              <w:spacing w:after="0"/>
              <w:rPr>
                <w:rFonts w:cs="Arial"/>
                <w:sz w:val="20"/>
                <w:szCs w:val="20"/>
              </w:rPr>
            </w:pPr>
            <w:r w:rsidRPr="00470E5F">
              <w:rPr>
                <w:rFonts w:cs="Arial"/>
                <w:sz w:val="20"/>
                <w:szCs w:val="20"/>
              </w:rPr>
              <w:t xml:space="preserve">zur Nutzung ihres </w:t>
            </w:r>
            <w:r>
              <w:rPr>
                <w:rFonts w:cs="Arial"/>
                <w:sz w:val="20"/>
                <w:szCs w:val="20"/>
              </w:rPr>
              <w:t xml:space="preserve">individuellen </w:t>
            </w:r>
            <w:r w:rsidRPr="00470E5F">
              <w:rPr>
                <w:rFonts w:cs="Arial"/>
                <w:sz w:val="20"/>
                <w:szCs w:val="20"/>
              </w:rPr>
              <w:t>Mehrsprachigkeitsprofils</w:t>
            </w:r>
          </w:p>
          <w:p w14:paraId="3B989075" w14:textId="77777777" w:rsidR="00B20BA5" w:rsidRPr="00470E5F" w:rsidRDefault="00B20BA5">
            <w:pPr>
              <w:spacing w:after="0"/>
              <w:rPr>
                <w:rFonts w:cs="Arial"/>
                <w:sz w:val="20"/>
                <w:szCs w:val="20"/>
              </w:rPr>
            </w:pPr>
          </w:p>
          <w:p w14:paraId="66EA9D10" w14:textId="704319F1" w:rsidR="00B20BA5" w:rsidRDefault="00B20BA5">
            <w:pPr>
              <w:spacing w:after="0"/>
              <w:rPr>
                <w:rFonts w:cs="Arial"/>
                <w:sz w:val="20"/>
                <w:szCs w:val="20"/>
              </w:rPr>
            </w:pPr>
            <w:r w:rsidRPr="00470E5F">
              <w:rPr>
                <w:rFonts w:cs="Arial"/>
                <w:b/>
                <w:sz w:val="20"/>
                <w:szCs w:val="20"/>
              </w:rPr>
              <w:t>Zeitbedarf</w:t>
            </w:r>
            <w:r w:rsidRPr="00470E5F">
              <w:rPr>
                <w:rFonts w:cs="Arial"/>
                <w:sz w:val="20"/>
                <w:szCs w:val="20"/>
              </w:rPr>
              <w:t xml:space="preserve">: ca. 22 </w:t>
            </w:r>
            <w:proofErr w:type="spellStart"/>
            <w:r w:rsidRPr="00470E5F">
              <w:rPr>
                <w:rFonts w:cs="Arial"/>
                <w:sz w:val="20"/>
                <w:szCs w:val="20"/>
              </w:rPr>
              <w:t>Ustd</w:t>
            </w:r>
            <w:proofErr w:type="spellEnd"/>
            <w:r w:rsidRPr="00470E5F">
              <w:rPr>
                <w:rFonts w:cs="Arial"/>
                <w:sz w:val="20"/>
                <w:szCs w:val="20"/>
              </w:rPr>
              <w:t>.</w:t>
            </w:r>
          </w:p>
          <w:p w14:paraId="5947148E" w14:textId="77777777" w:rsidR="008A6BA2" w:rsidRPr="00470E5F" w:rsidRDefault="008A6BA2">
            <w:pPr>
              <w:spacing w:after="0"/>
              <w:rPr>
                <w:rFonts w:cs="Arial"/>
                <w:b/>
                <w:bCs/>
                <w:sz w:val="20"/>
                <w:szCs w:val="20"/>
              </w:rPr>
            </w:pPr>
          </w:p>
          <w:p w14:paraId="5198505E" w14:textId="77777777" w:rsidR="00B20BA5" w:rsidRPr="00795AD8" w:rsidRDefault="00B20BA5" w:rsidP="00FB1E3D">
            <w:pPr>
              <w:spacing w:after="0"/>
              <w:rPr>
                <w:rFonts w:cs="Arial"/>
                <w:bCs/>
                <w:sz w:val="20"/>
                <w:szCs w:val="20"/>
              </w:rPr>
            </w:pPr>
            <w:r w:rsidRPr="00795AD8">
              <w:rPr>
                <w:rFonts w:cs="Arial"/>
                <w:bCs/>
                <w:sz w:val="20"/>
                <w:szCs w:val="20"/>
              </w:rPr>
              <w:t xml:space="preserve">Ggf. Absprachen zur Leistungsüberprüfung: </w:t>
            </w:r>
          </w:p>
          <w:p w14:paraId="5B501305" w14:textId="77777777" w:rsidR="00B20BA5" w:rsidRPr="00470E5F" w:rsidRDefault="00B20BA5" w:rsidP="00FB1E3D">
            <w:pPr>
              <w:spacing w:after="0"/>
              <w:rPr>
                <w:rFonts w:cs="Arial"/>
                <w:b/>
                <w:bCs/>
                <w:sz w:val="20"/>
                <w:szCs w:val="20"/>
              </w:rPr>
            </w:pPr>
            <w:r w:rsidRPr="00470E5F">
              <w:rPr>
                <w:rFonts w:cs="Arial"/>
                <w:bCs/>
                <w:sz w:val="20"/>
                <w:szCs w:val="20"/>
              </w:rPr>
              <w:t xml:space="preserve">Schreiben mit </w:t>
            </w:r>
            <w:r>
              <w:rPr>
                <w:rFonts w:cs="Arial"/>
                <w:bCs/>
                <w:sz w:val="20"/>
                <w:szCs w:val="20"/>
              </w:rPr>
              <w:t>Leseverstehen</w:t>
            </w:r>
            <w:r w:rsidRPr="00470E5F">
              <w:rPr>
                <w:rFonts w:cs="Arial"/>
                <w:bCs/>
                <w:sz w:val="20"/>
                <w:szCs w:val="20"/>
              </w:rPr>
              <w:t xml:space="preserve"> </w:t>
            </w:r>
            <w:r>
              <w:rPr>
                <w:rFonts w:cs="Arial"/>
                <w:bCs/>
                <w:sz w:val="20"/>
                <w:szCs w:val="20"/>
              </w:rPr>
              <w:t>(</w:t>
            </w:r>
            <w:r w:rsidRPr="00470E5F">
              <w:rPr>
                <w:rFonts w:cs="Arial"/>
                <w:bCs/>
                <w:sz w:val="20"/>
                <w:szCs w:val="20"/>
              </w:rPr>
              <w:t>integriert</w:t>
            </w:r>
            <w:r>
              <w:rPr>
                <w:rFonts w:cs="Arial"/>
                <w:bCs/>
                <w:sz w:val="20"/>
                <w:szCs w:val="20"/>
              </w:rPr>
              <w:t>)</w:t>
            </w:r>
            <w:r w:rsidRPr="00470E5F">
              <w:rPr>
                <w:rFonts w:cs="Arial"/>
                <w:bCs/>
                <w:sz w:val="20"/>
                <w:szCs w:val="20"/>
              </w:rPr>
              <w:t xml:space="preserve"> und Sprachmittlung </w:t>
            </w:r>
            <w:r>
              <w:rPr>
                <w:rFonts w:cs="Arial"/>
                <w:bCs/>
                <w:sz w:val="20"/>
                <w:szCs w:val="20"/>
              </w:rPr>
              <w:t>(</w:t>
            </w:r>
            <w:r w:rsidRPr="00470E5F">
              <w:rPr>
                <w:rFonts w:cs="Arial"/>
                <w:bCs/>
                <w:sz w:val="20"/>
                <w:szCs w:val="20"/>
              </w:rPr>
              <w:t>isoliert</w:t>
            </w:r>
            <w:r>
              <w:rPr>
                <w:rFonts w:cs="Arial"/>
                <w:bCs/>
                <w:sz w:val="20"/>
                <w:szCs w:val="20"/>
              </w:rPr>
              <w:t>)</w:t>
            </w:r>
          </w:p>
          <w:p w14:paraId="29F67DBC" w14:textId="77777777" w:rsidR="00B20BA5" w:rsidRPr="00470E5F" w:rsidRDefault="00B20BA5">
            <w:pPr>
              <w:spacing w:before="120"/>
              <w:rPr>
                <w:rFonts w:cs="Arial"/>
                <w:color w:val="000000"/>
                <w:kern w:val="24"/>
                <w:sz w:val="20"/>
                <w:szCs w:val="20"/>
              </w:rPr>
            </w:pPr>
            <w:r w:rsidRPr="00795AD8">
              <w:rPr>
                <w:rFonts w:cs="Arial"/>
                <w:bCs/>
                <w:sz w:val="20"/>
                <w:szCs w:val="20"/>
              </w:rPr>
              <w:t>Verbindliche Hinweise und Absprachen zu diesem Unterrichtsvorhaben:</w:t>
            </w:r>
          </w:p>
          <w:p w14:paraId="704263BF" w14:textId="77777777" w:rsidR="00B20BA5" w:rsidRPr="00470E5F" w:rsidRDefault="00B20BA5">
            <w:pPr>
              <w:spacing w:before="120"/>
            </w:pPr>
            <w:r w:rsidRPr="00470E5F">
              <w:rPr>
                <w:rFonts w:cs="Arial"/>
                <w:bCs/>
                <w:color w:val="000000"/>
                <w:kern w:val="24"/>
                <w:sz w:val="20"/>
                <w:szCs w:val="20"/>
              </w:rPr>
              <w:t xml:space="preserve">Erarbeitung und Diskussion </w:t>
            </w:r>
            <w:r>
              <w:rPr>
                <w:rFonts w:cs="Arial"/>
                <w:bCs/>
                <w:color w:val="000000"/>
                <w:kern w:val="24"/>
                <w:sz w:val="20"/>
                <w:szCs w:val="20"/>
              </w:rPr>
              <w:t xml:space="preserve">ausgewählter </w:t>
            </w:r>
            <w:r w:rsidRPr="00470E5F">
              <w:rPr>
                <w:rFonts w:cs="Arial"/>
                <w:bCs/>
                <w:color w:val="000000"/>
                <w:kern w:val="24"/>
                <w:sz w:val="20"/>
                <w:szCs w:val="20"/>
              </w:rPr>
              <w:t>g</w:t>
            </w:r>
            <w:r w:rsidRPr="00470E5F">
              <w:rPr>
                <w:rFonts w:cs="Arial"/>
                <w:sz w:val="20"/>
                <w:szCs w:val="20"/>
              </w:rPr>
              <w:t xml:space="preserve">eographischer, historischer, kultureller, sozialer und ökologischer Aspekte </w:t>
            </w:r>
            <w:r w:rsidRPr="00470E5F">
              <w:rPr>
                <w:rFonts w:cs="Arial"/>
                <w:bCs/>
                <w:color w:val="000000"/>
                <w:kern w:val="24"/>
                <w:sz w:val="20"/>
                <w:szCs w:val="20"/>
              </w:rPr>
              <w:t>der Provinz Québec</w:t>
            </w:r>
            <w:r w:rsidRPr="00470E5F">
              <w:rPr>
                <w:rFonts w:cs="Arial"/>
                <w:sz w:val="20"/>
                <w:szCs w:val="20"/>
              </w:rPr>
              <w:t xml:space="preserve">: Natur und Regionalparks, </w:t>
            </w:r>
            <w:proofErr w:type="spellStart"/>
            <w:r w:rsidRPr="00470E5F">
              <w:rPr>
                <w:rFonts w:cs="Arial"/>
                <w:sz w:val="20"/>
                <w:szCs w:val="20"/>
              </w:rPr>
              <w:t>Montréal</w:t>
            </w:r>
            <w:proofErr w:type="spellEnd"/>
            <w:r w:rsidRPr="00470E5F">
              <w:rPr>
                <w:rFonts w:cs="Arial"/>
                <w:sz w:val="20"/>
                <w:szCs w:val="20"/>
              </w:rPr>
              <w:t xml:space="preserve"> und Québec, Tourismus und ökologisches Handeln, Einwanderungsgeschichte und koloniales Erbe, französische Sprache und Kultur, Zukunftsperspektiven und Konzepte f</w:t>
            </w:r>
            <w:r>
              <w:rPr>
                <w:rFonts w:cs="Arial"/>
                <w:sz w:val="20"/>
                <w:szCs w:val="20"/>
              </w:rPr>
              <w:t>ür nachhaltiges Leben in Québec</w:t>
            </w:r>
          </w:p>
          <w:p w14:paraId="3DF9770B" w14:textId="0BD21CC0" w:rsidR="00B20BA5" w:rsidRPr="00470E5F" w:rsidRDefault="00B20BA5">
            <w:pPr>
              <w:pStyle w:val="StandardWeb"/>
              <w:spacing w:before="120" w:beforeAutospacing="0" w:after="200" w:afterAutospacing="0" w:line="276" w:lineRule="auto"/>
              <w:jc w:val="both"/>
              <w:rPr>
                <w:rFonts w:ascii="Arial" w:hAnsi="Arial" w:cs="Arial"/>
                <w:b/>
                <w:bCs/>
                <w:kern w:val="24"/>
              </w:rPr>
            </w:pPr>
            <w:proofErr w:type="spellStart"/>
            <w:r w:rsidRPr="00470E5F">
              <w:rPr>
                <w:rFonts w:ascii="Arial" w:hAnsi="Arial" w:cs="Arial"/>
                <w:bCs/>
                <w:color w:val="000000"/>
                <w:kern w:val="24"/>
                <w:lang w:val="fr-FR"/>
              </w:rPr>
              <w:t>Lernaufgabe</w:t>
            </w:r>
            <w:proofErr w:type="spellEnd"/>
            <w:r w:rsidRPr="00470E5F">
              <w:rPr>
                <w:rFonts w:ascii="Arial" w:hAnsi="Arial" w:cs="Arial"/>
                <w:bCs/>
                <w:color w:val="000000"/>
                <w:kern w:val="24"/>
                <w:lang w:val="fr-FR"/>
              </w:rPr>
              <w:t xml:space="preserve">: </w:t>
            </w:r>
            <w:r w:rsidRPr="00470E5F">
              <w:rPr>
                <w:rFonts w:ascii="Arial" w:hAnsi="Arial" w:cs="Arial"/>
                <w:bCs/>
                <w:i/>
                <w:iCs/>
                <w:color w:val="000000"/>
                <w:kern w:val="24"/>
                <w:lang w:val="fr-FR"/>
              </w:rPr>
              <w:t>À propos du développement durable</w:t>
            </w:r>
            <w:r>
              <w:rPr>
                <w:rFonts w:ascii="Arial" w:hAnsi="Arial" w:cs="Arial"/>
                <w:bCs/>
                <w:i/>
                <w:iCs/>
                <w:color w:val="000000"/>
                <w:kern w:val="24"/>
                <w:lang w:val="fr-FR"/>
              </w:rPr>
              <w:t xml:space="preserve"> </w:t>
            </w:r>
            <w:r w:rsidRPr="00470E5F">
              <w:rPr>
                <w:rFonts w:ascii="Arial" w:hAnsi="Arial" w:cs="Arial"/>
                <w:bCs/>
                <w:i/>
                <w:iCs/>
                <w:color w:val="000000"/>
                <w:kern w:val="24"/>
                <w:lang w:val="fr-FR"/>
              </w:rPr>
              <w:t>: Comment peut-on vivre de manière plus écoresponsable</w:t>
            </w:r>
            <w:r>
              <w:rPr>
                <w:rFonts w:ascii="Arial" w:hAnsi="Arial" w:cs="Arial"/>
                <w:bCs/>
                <w:i/>
                <w:iCs/>
                <w:color w:val="000000"/>
                <w:kern w:val="24"/>
                <w:lang w:val="fr-FR"/>
              </w:rPr>
              <w:t xml:space="preserve"> </w:t>
            </w:r>
            <w:r w:rsidRPr="00470E5F">
              <w:rPr>
                <w:rFonts w:ascii="Arial" w:hAnsi="Arial" w:cs="Arial"/>
                <w:bCs/>
                <w:i/>
                <w:iCs/>
                <w:color w:val="000000"/>
                <w:kern w:val="24"/>
                <w:lang w:val="fr-FR"/>
              </w:rPr>
              <w:t>?</w:t>
            </w:r>
            <w:r>
              <w:rPr>
                <w:rFonts w:ascii="Arial" w:hAnsi="Arial" w:cs="Arial"/>
                <w:bCs/>
                <w:i/>
                <w:iCs/>
                <w:color w:val="000000"/>
                <w:kern w:val="24"/>
                <w:lang w:val="fr-FR"/>
              </w:rPr>
              <w:t xml:space="preserve"> </w:t>
            </w:r>
            <w:r w:rsidR="006A5E4B">
              <w:rPr>
                <w:rFonts w:ascii="Arial" w:hAnsi="Arial" w:cs="Arial"/>
                <w:bCs/>
                <w:i/>
                <w:iCs/>
                <w:color w:val="000000"/>
                <w:kern w:val="24"/>
                <w:lang w:val="fr-FR"/>
              </w:rPr>
              <w:t xml:space="preserve">– </w:t>
            </w:r>
            <w:r w:rsidR="006A5E4B">
              <w:rPr>
                <w:rFonts w:ascii="Arial" w:hAnsi="Arial" w:cs="Arial"/>
                <w:bCs/>
                <w:color w:val="000000"/>
                <w:kern w:val="24"/>
              </w:rPr>
              <w:t>Recherche</w:t>
            </w:r>
            <w:r w:rsidRPr="00470E5F">
              <w:rPr>
                <w:rFonts w:ascii="Arial" w:hAnsi="Arial" w:cs="Arial"/>
                <w:bCs/>
                <w:color w:val="000000"/>
                <w:kern w:val="24"/>
              </w:rPr>
              <w:t>, Vorbereitung, Präsentation von Ideen und Projekten zur Förderung der Nachhaltigkeit sowie Vorbereitung und Durchführung einer Diskussion zur Tragfähig</w:t>
            </w:r>
            <w:r>
              <w:rPr>
                <w:rFonts w:ascii="Arial" w:hAnsi="Arial" w:cs="Arial"/>
                <w:bCs/>
                <w:color w:val="000000"/>
                <w:kern w:val="24"/>
              </w:rPr>
              <w:t>keit der vorgestellten Konzepte</w:t>
            </w:r>
          </w:p>
          <w:p w14:paraId="0451E4B7" w14:textId="1A04C5C8" w:rsidR="001A1050" w:rsidRDefault="00B20BA5">
            <w:pPr>
              <w:pStyle w:val="berschrift1"/>
              <w:spacing w:after="0"/>
              <w:ind w:left="0" w:firstLine="0"/>
              <w:rPr>
                <w:rFonts w:cs="Arial"/>
                <w:b w:val="0"/>
                <w:bCs w:val="0"/>
                <w:kern w:val="24"/>
                <w:sz w:val="20"/>
                <w:szCs w:val="20"/>
                <w:lang w:val="fr-FR"/>
              </w:rPr>
            </w:pPr>
            <w:r w:rsidRPr="00470E5F">
              <w:rPr>
                <w:rFonts w:cs="Arial"/>
                <w:b w:val="0"/>
                <w:bCs w:val="0"/>
                <w:kern w:val="24"/>
                <w:sz w:val="20"/>
                <w:szCs w:val="20"/>
                <w:lang w:val="fr-FR"/>
              </w:rPr>
              <w:t xml:space="preserve">Texte und </w:t>
            </w:r>
            <w:proofErr w:type="spellStart"/>
            <w:r w:rsidRPr="00470E5F">
              <w:rPr>
                <w:rFonts w:cs="Arial"/>
                <w:b w:val="0"/>
                <w:bCs w:val="0"/>
                <w:kern w:val="24"/>
                <w:sz w:val="20"/>
                <w:szCs w:val="20"/>
                <w:lang w:val="fr-FR"/>
              </w:rPr>
              <w:t>Medien</w:t>
            </w:r>
            <w:proofErr w:type="spellEnd"/>
            <w:r w:rsidR="001A1050">
              <w:rPr>
                <w:rFonts w:cs="Arial"/>
                <w:b w:val="0"/>
                <w:bCs w:val="0"/>
                <w:kern w:val="24"/>
                <w:sz w:val="20"/>
                <w:szCs w:val="20"/>
                <w:lang w:val="fr-FR"/>
              </w:rPr>
              <w:t xml:space="preserve"> </w:t>
            </w:r>
            <w:r w:rsidR="001A1050" w:rsidRPr="001A1050">
              <w:rPr>
                <w:rFonts w:cs="Arial"/>
                <w:b w:val="0"/>
                <w:bCs w:val="0"/>
                <w:kern w:val="24"/>
                <w:sz w:val="20"/>
                <w:szCs w:val="20"/>
                <w:lang w:val="fr-FR"/>
              </w:rPr>
              <w:t>[</w:t>
            </w:r>
            <w:proofErr w:type="spellStart"/>
            <w:r w:rsidR="001A1050" w:rsidRPr="001A1050">
              <w:rPr>
                <w:rFonts w:cs="Arial"/>
                <w:b w:val="0"/>
                <w:bCs w:val="0"/>
                <w:kern w:val="24"/>
                <w:sz w:val="20"/>
                <w:szCs w:val="20"/>
                <w:lang w:val="fr-FR"/>
              </w:rPr>
              <w:t>Datum</w:t>
            </w:r>
            <w:proofErr w:type="spellEnd"/>
            <w:r w:rsidR="001A1050" w:rsidRPr="001A1050">
              <w:rPr>
                <w:rFonts w:cs="Arial"/>
                <w:b w:val="0"/>
                <w:bCs w:val="0"/>
                <w:kern w:val="24"/>
                <w:sz w:val="20"/>
                <w:szCs w:val="20"/>
                <w:lang w:val="fr-FR"/>
              </w:rPr>
              <w:t xml:space="preserve"> des </w:t>
            </w:r>
            <w:proofErr w:type="spellStart"/>
            <w:r w:rsidR="001A1050" w:rsidRPr="001A1050">
              <w:rPr>
                <w:rFonts w:cs="Arial"/>
                <w:b w:val="0"/>
                <w:bCs w:val="0"/>
                <w:kern w:val="24"/>
                <w:sz w:val="20"/>
                <w:szCs w:val="20"/>
                <w:lang w:val="fr-FR"/>
              </w:rPr>
              <w:t>letzten</w:t>
            </w:r>
            <w:proofErr w:type="spellEnd"/>
            <w:r w:rsidR="001A1050" w:rsidRPr="001A1050">
              <w:rPr>
                <w:rFonts w:cs="Arial"/>
                <w:b w:val="0"/>
                <w:bCs w:val="0"/>
                <w:kern w:val="24"/>
                <w:sz w:val="20"/>
                <w:szCs w:val="20"/>
                <w:lang w:val="fr-FR"/>
              </w:rPr>
              <w:t xml:space="preserve"> </w:t>
            </w:r>
            <w:proofErr w:type="spellStart"/>
            <w:r w:rsidR="001A1050" w:rsidRPr="001A1050">
              <w:rPr>
                <w:rFonts w:cs="Arial"/>
                <w:b w:val="0"/>
                <w:bCs w:val="0"/>
                <w:kern w:val="24"/>
                <w:sz w:val="20"/>
                <w:szCs w:val="20"/>
                <w:lang w:val="fr-FR"/>
              </w:rPr>
              <w:t>Zugriffs</w:t>
            </w:r>
            <w:proofErr w:type="spellEnd"/>
            <w:r w:rsidR="001A1050" w:rsidRPr="001A1050">
              <w:rPr>
                <w:rFonts w:cs="Arial"/>
                <w:b w:val="0"/>
                <w:bCs w:val="0"/>
                <w:kern w:val="24"/>
                <w:sz w:val="20"/>
                <w:szCs w:val="20"/>
                <w:lang w:val="fr-FR"/>
              </w:rPr>
              <w:t xml:space="preserve"> </w:t>
            </w:r>
            <w:proofErr w:type="spellStart"/>
            <w:r w:rsidR="001A1050" w:rsidRPr="001A1050">
              <w:rPr>
                <w:rFonts w:cs="Arial"/>
                <w:b w:val="0"/>
                <w:bCs w:val="0"/>
                <w:kern w:val="24"/>
                <w:sz w:val="20"/>
                <w:szCs w:val="20"/>
                <w:lang w:val="fr-FR"/>
              </w:rPr>
              <w:t>für</w:t>
            </w:r>
            <w:proofErr w:type="spellEnd"/>
            <w:r w:rsidR="001A1050" w:rsidRPr="001A1050">
              <w:rPr>
                <w:rFonts w:cs="Arial"/>
                <w:b w:val="0"/>
                <w:bCs w:val="0"/>
                <w:kern w:val="24"/>
                <w:sz w:val="20"/>
                <w:szCs w:val="20"/>
                <w:lang w:val="fr-FR"/>
              </w:rPr>
              <w:t xml:space="preserve"> </w:t>
            </w:r>
            <w:proofErr w:type="spellStart"/>
            <w:r w:rsidR="001A1050" w:rsidRPr="001A1050">
              <w:rPr>
                <w:rFonts w:cs="Arial"/>
                <w:b w:val="0"/>
                <w:bCs w:val="0"/>
                <w:kern w:val="24"/>
                <w:sz w:val="20"/>
                <w:szCs w:val="20"/>
                <w:lang w:val="fr-FR"/>
              </w:rPr>
              <w:t>alle</w:t>
            </w:r>
            <w:proofErr w:type="spellEnd"/>
            <w:r w:rsidR="001A1050" w:rsidRPr="001A1050">
              <w:rPr>
                <w:rFonts w:cs="Arial"/>
                <w:b w:val="0"/>
                <w:bCs w:val="0"/>
                <w:kern w:val="24"/>
                <w:sz w:val="20"/>
                <w:szCs w:val="20"/>
                <w:lang w:val="fr-FR"/>
              </w:rPr>
              <w:t xml:space="preserve"> </w:t>
            </w:r>
            <w:proofErr w:type="spellStart"/>
            <w:r w:rsidR="001A1050" w:rsidRPr="001A1050">
              <w:rPr>
                <w:rFonts w:cs="Arial"/>
                <w:b w:val="0"/>
                <w:bCs w:val="0"/>
                <w:kern w:val="24"/>
                <w:sz w:val="20"/>
                <w:szCs w:val="20"/>
                <w:lang w:val="fr-FR"/>
              </w:rPr>
              <w:t>Internetquellen</w:t>
            </w:r>
            <w:proofErr w:type="spellEnd"/>
            <w:r w:rsidR="001A1050" w:rsidRPr="001A1050">
              <w:rPr>
                <w:rFonts w:cs="Arial"/>
                <w:b w:val="0"/>
                <w:bCs w:val="0"/>
                <w:kern w:val="24"/>
                <w:sz w:val="20"/>
                <w:szCs w:val="20"/>
                <w:lang w:val="fr-FR"/>
              </w:rPr>
              <w:t>: 01.05.2023]</w:t>
            </w:r>
            <w:r w:rsidR="001A1050">
              <w:rPr>
                <w:rFonts w:cs="Arial"/>
                <w:b w:val="0"/>
                <w:bCs w:val="0"/>
                <w:kern w:val="24"/>
                <w:sz w:val="20"/>
                <w:szCs w:val="20"/>
                <w:lang w:val="fr-FR"/>
              </w:rPr>
              <w:t>:</w:t>
            </w:r>
          </w:p>
          <w:p w14:paraId="2658C720" w14:textId="3D66DA34" w:rsidR="00B20BA5" w:rsidRPr="000B633B" w:rsidRDefault="00B20BA5">
            <w:pPr>
              <w:pStyle w:val="berschrift1"/>
              <w:spacing w:after="0"/>
              <w:ind w:left="0" w:firstLine="0"/>
              <w:rPr>
                <w:rFonts w:cs="Arial"/>
                <w:sz w:val="20"/>
                <w:szCs w:val="20"/>
                <w:lang w:val="fr-FR"/>
              </w:rPr>
            </w:pPr>
            <w:r w:rsidRPr="000B633B">
              <w:rPr>
                <w:rStyle w:val="c-titlemain"/>
                <w:rFonts w:cs="Arial"/>
                <w:b w:val="0"/>
                <w:i/>
                <w:sz w:val="20"/>
                <w:szCs w:val="20"/>
                <w:lang w:val="fr-FR"/>
              </w:rPr>
              <w:t>Québec</w:t>
            </w:r>
            <w:r>
              <w:rPr>
                <w:rStyle w:val="c-titlemain"/>
                <w:rFonts w:cs="Arial"/>
                <w:b w:val="0"/>
                <w:i/>
                <w:sz w:val="20"/>
                <w:szCs w:val="20"/>
                <w:lang w:val="fr-FR"/>
              </w:rPr>
              <w:t xml:space="preserve"> </w:t>
            </w:r>
            <w:r w:rsidRPr="000B633B">
              <w:rPr>
                <w:rStyle w:val="c-titlemain"/>
                <w:rFonts w:cs="Arial"/>
                <w:b w:val="0"/>
                <w:i/>
                <w:sz w:val="20"/>
                <w:szCs w:val="20"/>
                <w:lang w:val="fr-FR"/>
              </w:rPr>
              <w:t>: la</w:t>
            </w:r>
            <w:r w:rsidRPr="00795AD8">
              <w:rPr>
                <w:rStyle w:val="c-titlemain"/>
                <w:rFonts w:cs="Arial"/>
                <w:b w:val="0"/>
                <w:i/>
                <w:sz w:val="20"/>
                <w:szCs w:val="20"/>
                <w:lang w:val="fr-FR"/>
              </w:rPr>
              <w:t xml:space="preserve"> Belle Province des Français</w:t>
            </w:r>
            <w:r>
              <w:rPr>
                <w:rStyle w:val="c-titlemain"/>
                <w:rFonts w:cs="Arial"/>
                <w:b w:val="0"/>
                <w:i/>
                <w:sz w:val="20"/>
                <w:szCs w:val="20"/>
                <w:lang w:val="fr-FR"/>
              </w:rPr>
              <w:t xml:space="preserve"> </w:t>
            </w:r>
            <w:r w:rsidRPr="000B633B">
              <w:rPr>
                <w:rStyle w:val="c-titlemain"/>
                <w:rFonts w:cs="Arial"/>
                <w:b w:val="0"/>
                <w:i/>
                <w:sz w:val="20"/>
                <w:szCs w:val="20"/>
                <w:lang w:val="fr-FR"/>
              </w:rPr>
              <w:t xml:space="preserve">: </w:t>
            </w:r>
            <w:hyperlink r:id="rId14" w:history="1">
              <w:r w:rsidRPr="000B633B">
                <w:rPr>
                  <w:rStyle w:val="Hyperlink"/>
                  <w:rFonts w:cs="Arial"/>
                  <w:b w:val="0"/>
                  <w:sz w:val="20"/>
                  <w:szCs w:val="20"/>
                  <w:lang w:val="fr-FR"/>
                </w:rPr>
                <w:t>https://www.francetvinfo.fr/monde/canada/quebec/quebec-la-belle-province-des-francais_3849201.html</w:t>
              </w:r>
            </w:hyperlink>
          </w:p>
          <w:p w14:paraId="36DBE035" w14:textId="7E4B2481" w:rsidR="00B20BA5" w:rsidRPr="00795AD8" w:rsidRDefault="00B20BA5">
            <w:pPr>
              <w:pStyle w:val="berschrift1"/>
              <w:spacing w:after="0"/>
              <w:ind w:left="0" w:firstLine="0"/>
              <w:rPr>
                <w:rFonts w:cs="Arial"/>
                <w:b w:val="0"/>
                <w:bCs w:val="0"/>
                <w:sz w:val="20"/>
                <w:szCs w:val="20"/>
                <w:u w:val="single"/>
                <w:lang w:val="fr-FR"/>
              </w:rPr>
            </w:pPr>
            <w:r w:rsidRPr="00795AD8">
              <w:rPr>
                <w:rFonts w:cs="Arial"/>
                <w:b w:val="0"/>
                <w:bCs w:val="0"/>
                <w:i/>
                <w:sz w:val="20"/>
                <w:szCs w:val="20"/>
                <w:lang w:val="fr-FR"/>
              </w:rPr>
              <w:t>Écotourisme et tourisme durable au Québec</w:t>
            </w:r>
            <w:r>
              <w:rPr>
                <w:rFonts w:cs="Arial"/>
                <w:b w:val="0"/>
                <w:bCs w:val="0"/>
                <w:i/>
                <w:sz w:val="20"/>
                <w:szCs w:val="20"/>
                <w:lang w:val="fr-FR"/>
              </w:rPr>
              <w:t xml:space="preserve"> </w:t>
            </w:r>
            <w:r w:rsidRPr="00470E5F">
              <w:rPr>
                <w:rFonts w:cs="Arial"/>
                <w:b w:val="0"/>
                <w:bCs w:val="0"/>
                <w:sz w:val="20"/>
                <w:szCs w:val="20"/>
                <w:lang w:val="fr-FR"/>
              </w:rPr>
              <w:t xml:space="preserve">: </w:t>
            </w:r>
            <w:hyperlink r:id="rId15" w:history="1">
              <w:r w:rsidRPr="00470E5F">
                <w:rPr>
                  <w:rStyle w:val="Hyperlink"/>
                  <w:rFonts w:cs="Arial"/>
                  <w:b w:val="0"/>
                  <w:sz w:val="20"/>
                  <w:szCs w:val="20"/>
                  <w:lang w:val="fr-FR"/>
                </w:rPr>
                <w:t>https://www.aventurequebec.ca/fr/ecotourisme</w:t>
              </w:r>
            </w:hyperlink>
            <w:r w:rsidRPr="00795AD8">
              <w:rPr>
                <w:rStyle w:val="Hyperlink"/>
                <w:rFonts w:cs="Arial"/>
                <w:b w:val="0"/>
                <w:bCs w:val="0"/>
                <w:sz w:val="20"/>
                <w:szCs w:val="20"/>
                <w:u w:val="none"/>
                <w:lang w:val="fr-FR"/>
              </w:rPr>
              <w:t xml:space="preserve"> </w:t>
            </w:r>
          </w:p>
          <w:p w14:paraId="2C3512F8" w14:textId="6749F058" w:rsidR="00B20BA5" w:rsidRDefault="00B20BA5">
            <w:pPr>
              <w:pStyle w:val="StandardWeb"/>
              <w:spacing w:before="0" w:beforeAutospacing="0" w:after="0" w:afterAutospacing="0" w:line="276" w:lineRule="auto"/>
              <w:jc w:val="both"/>
              <w:rPr>
                <w:rFonts w:ascii="Arial" w:hAnsi="Arial" w:cs="Arial"/>
                <w:kern w:val="24"/>
                <w:lang w:val="fr-FR"/>
              </w:rPr>
            </w:pPr>
            <w:r w:rsidRPr="000B0084">
              <w:rPr>
                <w:rFonts w:ascii="Arial" w:hAnsi="Arial" w:cs="Arial"/>
                <w:i/>
                <w:kern w:val="24"/>
                <w:lang w:val="fr-FR"/>
              </w:rPr>
              <w:t>Voyages ver(t) vous</w:t>
            </w:r>
            <w:r>
              <w:rPr>
                <w:rFonts w:ascii="Arial" w:hAnsi="Arial" w:cs="Arial"/>
                <w:i/>
                <w:kern w:val="24"/>
                <w:lang w:val="fr-FR"/>
              </w:rPr>
              <w:t xml:space="preserve"> </w:t>
            </w:r>
            <w:r w:rsidRPr="00470E5F">
              <w:rPr>
                <w:rFonts w:ascii="Arial" w:hAnsi="Arial" w:cs="Arial"/>
                <w:kern w:val="24"/>
                <w:lang w:val="fr-FR"/>
              </w:rPr>
              <w:t xml:space="preserve">: </w:t>
            </w:r>
            <w:hyperlink r:id="rId16" w:history="1">
              <w:r w:rsidRPr="00470E5F">
                <w:rPr>
                  <w:rStyle w:val="Hyperlink"/>
                  <w:rFonts w:ascii="Arial" w:hAnsi="Arial" w:cs="Arial"/>
                  <w:kern w:val="24"/>
                  <w:lang w:val="fr-FR"/>
                </w:rPr>
                <w:t>https://voyage.tv5monde.com/fr</w:t>
              </w:r>
            </w:hyperlink>
          </w:p>
          <w:p w14:paraId="0B257309" w14:textId="77777777" w:rsidR="00B20BA5" w:rsidRPr="00470E5F" w:rsidRDefault="00B20BA5">
            <w:pPr>
              <w:pStyle w:val="berschrift1"/>
              <w:spacing w:after="0"/>
              <w:ind w:left="0" w:firstLine="0"/>
              <w:rPr>
                <w:rFonts w:cs="Arial"/>
                <w:b w:val="0"/>
                <w:bCs w:val="0"/>
                <w:sz w:val="20"/>
                <w:szCs w:val="20"/>
                <w:lang w:val="fr-FR"/>
              </w:rPr>
            </w:pPr>
            <w:r w:rsidRPr="00470E5F">
              <w:rPr>
                <w:rFonts w:cs="Arial"/>
                <w:b w:val="0"/>
                <w:bCs w:val="0"/>
                <w:sz w:val="20"/>
                <w:szCs w:val="20"/>
                <w:lang w:val="fr-FR"/>
              </w:rPr>
              <w:t xml:space="preserve">Nicolas </w:t>
            </w:r>
            <w:proofErr w:type="spellStart"/>
            <w:r w:rsidRPr="00470E5F">
              <w:rPr>
                <w:rFonts w:cs="Arial"/>
                <w:b w:val="0"/>
                <w:bCs w:val="0"/>
                <w:sz w:val="20"/>
                <w:szCs w:val="20"/>
                <w:lang w:val="fr-FR"/>
              </w:rPr>
              <w:t>Sconza</w:t>
            </w:r>
            <w:proofErr w:type="spellEnd"/>
            <w:r>
              <w:rPr>
                <w:rFonts w:cs="Arial"/>
                <w:b w:val="0"/>
                <w:bCs w:val="0"/>
                <w:sz w:val="20"/>
                <w:szCs w:val="20"/>
                <w:lang w:val="fr-FR"/>
              </w:rPr>
              <w:t xml:space="preserve"> </w:t>
            </w:r>
            <w:r w:rsidRPr="00470E5F">
              <w:rPr>
                <w:rFonts w:cs="Arial"/>
                <w:b w:val="0"/>
                <w:bCs w:val="0"/>
                <w:sz w:val="20"/>
                <w:szCs w:val="20"/>
                <w:lang w:val="fr-FR"/>
              </w:rPr>
              <w:t xml:space="preserve">: </w:t>
            </w:r>
            <w:r w:rsidRPr="00795AD8">
              <w:rPr>
                <w:rFonts w:cs="Arial"/>
                <w:b w:val="0"/>
                <w:bCs w:val="0"/>
                <w:i/>
                <w:sz w:val="20"/>
                <w:szCs w:val="20"/>
                <w:lang w:val="fr-FR"/>
              </w:rPr>
              <w:t>Coup de foudre à Montréal</w:t>
            </w:r>
          </w:p>
          <w:p w14:paraId="36BAE9ED" w14:textId="77777777" w:rsidR="00B20BA5" w:rsidRPr="00795AD8" w:rsidRDefault="00B20BA5">
            <w:pPr>
              <w:pStyle w:val="StandardWeb"/>
              <w:spacing w:before="0" w:beforeAutospacing="0" w:after="0" w:afterAutospacing="0" w:line="276" w:lineRule="auto"/>
              <w:jc w:val="both"/>
              <w:rPr>
                <w:rFonts w:ascii="Arial" w:hAnsi="Arial" w:cs="Arial"/>
                <w:kern w:val="24"/>
                <w:lang w:val="fr-FR"/>
              </w:rPr>
            </w:pPr>
          </w:p>
          <w:p w14:paraId="3BACF1C7" w14:textId="77777777" w:rsidR="00B20BA5" w:rsidRPr="00795AD8" w:rsidRDefault="00B20BA5" w:rsidP="00FB1E3D">
            <w:pPr>
              <w:pStyle w:val="StandardWeb"/>
              <w:spacing w:before="0" w:beforeAutospacing="0" w:after="0" w:afterAutospacing="0" w:line="276" w:lineRule="auto"/>
              <w:jc w:val="both"/>
              <w:rPr>
                <w:rFonts w:ascii="Arial" w:hAnsi="Arial" w:cs="Arial"/>
              </w:rPr>
            </w:pPr>
            <w:r w:rsidRPr="00795AD8">
              <w:rPr>
                <w:rFonts w:ascii="Arial" w:hAnsi="Arial" w:cs="Arial"/>
              </w:rPr>
              <w:t>Entscheidungen zu fach- und/oder fächerübergreifenden Fragen:</w:t>
            </w:r>
          </w:p>
          <w:p w14:paraId="74C44079" w14:textId="77777777" w:rsidR="00B20BA5" w:rsidRPr="009A3385" w:rsidRDefault="00B20BA5" w:rsidP="00FB1E3D">
            <w:pPr>
              <w:pStyle w:val="StandardWeb"/>
              <w:spacing w:before="0" w:beforeAutospacing="0" w:after="120" w:afterAutospacing="0" w:line="276" w:lineRule="auto"/>
              <w:jc w:val="both"/>
              <w:rPr>
                <w:rFonts w:ascii="Calibri" w:hAnsi="Calibri" w:cs="Calibri"/>
                <w:b/>
              </w:rPr>
            </w:pPr>
            <w:r>
              <w:rPr>
                <w:rFonts w:ascii="Arial" w:hAnsi="Arial" w:cs="Arial"/>
              </w:rPr>
              <w:t>Erdkunde</w:t>
            </w:r>
            <w:r w:rsidRPr="00470E5F">
              <w:rPr>
                <w:rFonts w:ascii="Arial" w:hAnsi="Arial" w:cs="Arial"/>
              </w:rPr>
              <w:t>, Bio</w:t>
            </w:r>
            <w:r>
              <w:rPr>
                <w:rFonts w:ascii="Arial" w:hAnsi="Arial" w:cs="Arial"/>
              </w:rPr>
              <w:t>logie:</w:t>
            </w:r>
            <w:r w:rsidRPr="00470E5F">
              <w:rPr>
                <w:rFonts w:ascii="Arial" w:hAnsi="Arial" w:cs="Arial"/>
              </w:rPr>
              <w:t xml:space="preserve"> Umwelt- und Naturschutz, </w:t>
            </w:r>
            <w:r w:rsidRPr="00470E5F">
              <w:rPr>
                <w:rFonts w:ascii="Arial" w:hAnsi="Arial" w:cs="Arial"/>
                <w:color w:val="000000"/>
                <w:kern w:val="24"/>
              </w:rPr>
              <w:t>Schutz der Biodiversität</w:t>
            </w:r>
          </w:p>
        </w:tc>
      </w:tr>
      <w:tr w:rsidR="00B20BA5" w:rsidRPr="00217913" w14:paraId="5656139E" w14:textId="77777777" w:rsidTr="00584EF8">
        <w:tc>
          <w:tcPr>
            <w:tcW w:w="5000" w:type="pct"/>
            <w:shd w:val="clear" w:color="auto" w:fill="D9D9D9"/>
          </w:tcPr>
          <w:p w14:paraId="63660BDA" w14:textId="77777777" w:rsidR="00B20BA5" w:rsidRDefault="00B20BA5" w:rsidP="00856322">
            <w:pPr>
              <w:spacing w:before="240"/>
              <w:jc w:val="center"/>
              <w:rPr>
                <w:b/>
                <w:u w:val="single"/>
              </w:rPr>
            </w:pPr>
            <w:r w:rsidRPr="00217913">
              <w:rPr>
                <w:b/>
                <w:u w:val="single"/>
              </w:rPr>
              <w:lastRenderedPageBreak/>
              <w:t xml:space="preserve">Summe </w:t>
            </w:r>
            <w:r>
              <w:rPr>
                <w:b/>
                <w:u w:val="single"/>
              </w:rPr>
              <w:t>Einführungsphase</w:t>
            </w:r>
            <w:r w:rsidRPr="00217913">
              <w:rPr>
                <w:b/>
                <w:u w:val="single"/>
              </w:rPr>
              <w:t xml:space="preserve">: </w:t>
            </w:r>
            <w:r w:rsidRPr="004E25BC">
              <w:rPr>
                <w:b/>
                <w:u w:val="single"/>
              </w:rPr>
              <w:t>120</w:t>
            </w:r>
            <w:r w:rsidRPr="00217913">
              <w:rPr>
                <w:b/>
                <w:u w:val="single"/>
              </w:rPr>
              <w:t xml:space="preserve"> Stunden</w:t>
            </w:r>
          </w:p>
          <w:p w14:paraId="5CE19D22" w14:textId="77777777" w:rsidR="00B20BA5" w:rsidRPr="00217913" w:rsidRDefault="00B20BA5" w:rsidP="00856322">
            <w:pPr>
              <w:spacing w:before="240"/>
              <w:jc w:val="center"/>
              <w:rPr>
                <w:b/>
                <w:u w:val="single"/>
              </w:rPr>
            </w:pPr>
            <w:r>
              <w:rPr>
                <w:b/>
                <w:u w:val="single"/>
              </w:rPr>
              <w:t xml:space="preserve">Vereinbarungsgemäß in Unterrichtsvorhaben verplant: </w:t>
            </w:r>
            <w:r w:rsidRPr="000B0084">
              <w:rPr>
                <w:b/>
                <w:u w:val="single"/>
              </w:rPr>
              <w:t xml:space="preserve">ca. 90 </w:t>
            </w:r>
            <w:r>
              <w:rPr>
                <w:b/>
                <w:u w:val="single"/>
              </w:rPr>
              <w:t>Stunden</w:t>
            </w:r>
          </w:p>
        </w:tc>
      </w:tr>
    </w:tbl>
    <w:p w14:paraId="72CC9D7D" w14:textId="6742ECA4" w:rsidR="00BA385B" w:rsidRDefault="00BA385B">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9B7C00" w:rsidRPr="00217913" w14:paraId="77343A75" w14:textId="77777777" w:rsidTr="00F104EF">
        <w:tc>
          <w:tcPr>
            <w:tcW w:w="5000" w:type="pct"/>
            <w:shd w:val="clear" w:color="auto" w:fill="D9D9D9"/>
          </w:tcPr>
          <w:p w14:paraId="2EC2AC69" w14:textId="77777777" w:rsidR="00EF5DEF" w:rsidRDefault="00EF5DEF" w:rsidP="00856322">
            <w:pPr>
              <w:spacing w:before="240"/>
              <w:jc w:val="center"/>
              <w:rPr>
                <w:b/>
              </w:rPr>
            </w:pPr>
            <w:r>
              <w:rPr>
                <w:b/>
              </w:rPr>
              <w:t xml:space="preserve">Qualifikationsphase </w:t>
            </w:r>
          </w:p>
          <w:p w14:paraId="7D5D167A" w14:textId="77777777" w:rsidR="009B7C00" w:rsidRPr="00217913" w:rsidRDefault="00EF5DEF" w:rsidP="00856322">
            <w:pPr>
              <w:spacing w:before="240"/>
              <w:jc w:val="center"/>
              <w:rPr>
                <w:b/>
              </w:rPr>
            </w:pPr>
            <w:r>
              <w:rPr>
                <w:b/>
              </w:rPr>
              <w:t>Grundkurs Q 1</w:t>
            </w:r>
          </w:p>
        </w:tc>
      </w:tr>
      <w:tr w:rsidR="00026D62" w:rsidRPr="00217913" w14:paraId="03414B4E" w14:textId="77777777" w:rsidTr="00F104EF">
        <w:tc>
          <w:tcPr>
            <w:tcW w:w="5000" w:type="pct"/>
          </w:tcPr>
          <w:p w14:paraId="4CB2995C" w14:textId="77777777" w:rsidR="00026D62" w:rsidRPr="00217913" w:rsidRDefault="00026D62">
            <w:pPr>
              <w:spacing w:before="120"/>
              <w:rPr>
                <w:rFonts w:cs="Arial"/>
                <w:sz w:val="20"/>
                <w:szCs w:val="20"/>
              </w:rPr>
            </w:pPr>
            <w:r w:rsidRPr="00217913">
              <w:rPr>
                <w:rFonts w:cs="Arial"/>
                <w:b/>
                <w:i/>
                <w:sz w:val="20"/>
                <w:szCs w:val="20"/>
                <w:u w:val="single"/>
              </w:rPr>
              <w:t xml:space="preserve">Unterrichtsvorhaben </w:t>
            </w:r>
            <w:r>
              <w:rPr>
                <w:rFonts w:cs="Arial"/>
                <w:b/>
                <w:i/>
                <w:sz w:val="20"/>
                <w:szCs w:val="20"/>
                <w:u w:val="single"/>
              </w:rPr>
              <w:t>I</w:t>
            </w:r>
            <w:r w:rsidRPr="00217913">
              <w:rPr>
                <w:rFonts w:cs="Arial"/>
                <w:b/>
                <w:i/>
                <w:sz w:val="20"/>
                <w:szCs w:val="20"/>
                <w:u w:val="single"/>
              </w:rPr>
              <w:t>:</w:t>
            </w:r>
            <w:r w:rsidRPr="00B24AFD">
              <w:rPr>
                <w:rFonts w:cs="Arial"/>
                <w:i/>
                <w:sz w:val="20"/>
                <w:szCs w:val="20"/>
              </w:rPr>
              <w:t xml:space="preserve"> </w:t>
            </w:r>
            <w:proofErr w:type="spellStart"/>
            <w:r w:rsidRPr="00A2418A">
              <w:rPr>
                <w:rFonts w:cs="Arial"/>
                <w:i/>
                <w:sz w:val="20"/>
                <w:szCs w:val="20"/>
              </w:rPr>
              <w:t>Entrer</w:t>
            </w:r>
            <w:proofErr w:type="spellEnd"/>
            <w:r w:rsidRPr="00A2418A">
              <w:rPr>
                <w:rFonts w:cs="Arial"/>
                <w:i/>
                <w:sz w:val="20"/>
                <w:szCs w:val="20"/>
              </w:rPr>
              <w:t xml:space="preserve"> </w:t>
            </w:r>
            <w:proofErr w:type="spellStart"/>
            <w:r w:rsidRPr="00A2418A">
              <w:rPr>
                <w:rFonts w:cs="Arial"/>
                <w:i/>
                <w:sz w:val="20"/>
                <w:szCs w:val="20"/>
              </w:rPr>
              <w:t>dans</w:t>
            </w:r>
            <w:proofErr w:type="spellEnd"/>
            <w:r w:rsidRPr="00A2418A">
              <w:rPr>
                <w:rFonts w:cs="Arial"/>
                <w:i/>
                <w:sz w:val="20"/>
                <w:szCs w:val="20"/>
              </w:rPr>
              <w:t xml:space="preserve"> le </w:t>
            </w:r>
            <w:proofErr w:type="spellStart"/>
            <w:r w:rsidRPr="00A2418A">
              <w:rPr>
                <w:rFonts w:cs="Arial"/>
                <w:i/>
                <w:sz w:val="20"/>
                <w:szCs w:val="20"/>
              </w:rPr>
              <w:t>monde</w:t>
            </w:r>
            <w:proofErr w:type="spellEnd"/>
            <w:r w:rsidRPr="00A2418A">
              <w:rPr>
                <w:rFonts w:cs="Arial"/>
                <w:i/>
                <w:sz w:val="20"/>
                <w:szCs w:val="20"/>
              </w:rPr>
              <w:t xml:space="preserve"> du </w:t>
            </w:r>
            <w:proofErr w:type="spellStart"/>
            <w:r w:rsidRPr="00A2418A">
              <w:rPr>
                <w:rFonts w:cs="Arial"/>
                <w:i/>
                <w:sz w:val="20"/>
                <w:szCs w:val="20"/>
              </w:rPr>
              <w:t>travail</w:t>
            </w:r>
            <w:proofErr w:type="spellEnd"/>
            <w:r w:rsidRPr="00A2418A">
              <w:rPr>
                <w:rFonts w:cs="Arial"/>
                <w:i/>
                <w:sz w:val="20"/>
                <w:szCs w:val="20"/>
              </w:rPr>
              <w:t xml:space="preserve"> – </w:t>
            </w:r>
            <w:proofErr w:type="spellStart"/>
            <w:r w:rsidRPr="00A2418A">
              <w:rPr>
                <w:rFonts w:cs="Arial"/>
                <w:i/>
                <w:sz w:val="20"/>
                <w:szCs w:val="20"/>
              </w:rPr>
              <w:t>Que</w:t>
            </w:r>
            <w:proofErr w:type="spellEnd"/>
            <w:r w:rsidRPr="00A2418A">
              <w:rPr>
                <w:rFonts w:cs="Arial"/>
                <w:i/>
                <w:sz w:val="20"/>
                <w:szCs w:val="20"/>
              </w:rPr>
              <w:t xml:space="preserve"> faire </w:t>
            </w:r>
            <w:proofErr w:type="spellStart"/>
            <w:r w:rsidRPr="00A2418A">
              <w:rPr>
                <w:rFonts w:cs="Arial"/>
                <w:i/>
                <w:sz w:val="20"/>
                <w:szCs w:val="20"/>
              </w:rPr>
              <w:t>après</w:t>
            </w:r>
            <w:proofErr w:type="spellEnd"/>
            <w:r w:rsidRPr="00A2418A">
              <w:rPr>
                <w:rFonts w:cs="Arial"/>
                <w:i/>
                <w:sz w:val="20"/>
                <w:szCs w:val="20"/>
              </w:rPr>
              <w:t xml:space="preserve"> </w:t>
            </w:r>
            <w:proofErr w:type="spellStart"/>
            <w:r w:rsidRPr="00A2418A">
              <w:rPr>
                <w:rFonts w:cs="Arial"/>
                <w:i/>
                <w:sz w:val="20"/>
                <w:szCs w:val="20"/>
              </w:rPr>
              <w:t>l’école</w:t>
            </w:r>
            <w:proofErr w:type="spellEnd"/>
            <w:r w:rsidRPr="00A2418A">
              <w:rPr>
                <w:rFonts w:cs="Arial"/>
                <w:i/>
                <w:sz w:val="20"/>
                <w:szCs w:val="20"/>
              </w:rPr>
              <w:t xml:space="preserve"> ?</w:t>
            </w:r>
          </w:p>
          <w:p w14:paraId="7AB2375C" w14:textId="77777777" w:rsidR="00026D62" w:rsidRPr="00B11C3C" w:rsidRDefault="00026D62">
            <w:pPr>
              <w:spacing w:after="0"/>
              <w:rPr>
                <w:rFonts w:cstheme="minorHAnsi"/>
                <w:sz w:val="20"/>
                <w:szCs w:val="20"/>
              </w:rPr>
            </w:pPr>
            <w:r w:rsidRPr="00B11C3C">
              <w:rPr>
                <w:rFonts w:cstheme="minorHAnsi"/>
                <w:b/>
                <w:sz w:val="20"/>
                <w:szCs w:val="20"/>
              </w:rPr>
              <w:t>Schwerpunkte der Kompetenzentwicklung</w:t>
            </w:r>
            <w:r w:rsidRPr="00B11C3C">
              <w:rPr>
                <w:rFonts w:cstheme="minorHAnsi"/>
                <w:sz w:val="20"/>
                <w:szCs w:val="20"/>
              </w:rPr>
              <w:t>: Die Schülerinnen und Schüler …</w:t>
            </w:r>
          </w:p>
          <w:p w14:paraId="2202B591" w14:textId="77777777" w:rsidR="00026D62" w:rsidRPr="009A3385" w:rsidRDefault="00026D62">
            <w:pPr>
              <w:spacing w:after="0"/>
              <w:rPr>
                <w:rFonts w:cs="Arial"/>
                <w:sz w:val="20"/>
                <w:szCs w:val="20"/>
              </w:rPr>
            </w:pPr>
            <w:r w:rsidRPr="009A3385">
              <w:rPr>
                <w:rFonts w:cs="Arial"/>
                <w:b/>
                <w:bCs/>
                <w:color w:val="000000"/>
                <w:kern w:val="24"/>
                <w:sz w:val="20"/>
                <w:szCs w:val="20"/>
              </w:rPr>
              <w:t>FKK</w:t>
            </w:r>
          </w:p>
          <w:p w14:paraId="5CFC39F1" w14:textId="77777777" w:rsidR="00026D62" w:rsidRPr="009A3385" w:rsidRDefault="00026D62" w:rsidP="00FB1E3D">
            <w:pPr>
              <w:spacing w:after="120"/>
              <w:contextualSpacing/>
              <w:rPr>
                <w:rFonts w:cs="Arial"/>
                <w:sz w:val="20"/>
                <w:szCs w:val="20"/>
                <w:u w:val="single"/>
              </w:rPr>
            </w:pPr>
            <w:r>
              <w:rPr>
                <w:rFonts w:cs="Arial"/>
                <w:sz w:val="20"/>
                <w:szCs w:val="20"/>
                <w:u w:val="single"/>
              </w:rPr>
              <w:t>Hör-/Hörsehverstehen</w:t>
            </w:r>
          </w:p>
          <w:p w14:paraId="5347AA37" w14:textId="77777777" w:rsidR="00026D62" w:rsidRPr="002738C3" w:rsidRDefault="00026D62" w:rsidP="00FB1E3D">
            <w:pPr>
              <w:pStyle w:val="Listenabsatz"/>
              <w:numPr>
                <w:ilvl w:val="0"/>
                <w:numId w:val="131"/>
              </w:numPr>
              <w:spacing w:after="120"/>
              <w:rPr>
                <w:sz w:val="20"/>
                <w:szCs w:val="20"/>
              </w:rPr>
            </w:pPr>
            <w:r w:rsidRPr="00A2418A">
              <w:rPr>
                <w:sz w:val="20"/>
                <w:szCs w:val="20"/>
              </w:rPr>
              <w:t>folgen der Kommunikation im Unterricht, Gesprächen, Präsentationen und Diskussionen mit komplexeren Argumentationen</w:t>
            </w:r>
          </w:p>
          <w:p w14:paraId="7F59EDBF" w14:textId="77777777" w:rsidR="00026D62" w:rsidRPr="000910F5" w:rsidRDefault="00026D62" w:rsidP="00FB1E3D">
            <w:pPr>
              <w:pStyle w:val="Listenabsatz"/>
              <w:numPr>
                <w:ilvl w:val="0"/>
                <w:numId w:val="131"/>
              </w:numPr>
              <w:spacing w:after="120"/>
              <w:rPr>
                <w:rFonts w:cs="Arial"/>
                <w:sz w:val="20"/>
                <w:szCs w:val="20"/>
              </w:rPr>
            </w:pPr>
            <w:r w:rsidRPr="002738C3">
              <w:rPr>
                <w:sz w:val="20"/>
                <w:szCs w:val="20"/>
              </w:rPr>
              <w:t>vollziehen Stimmungen und Einstellungen der Sprechenden nach und identifizieren auf Wirkung angelegte Elemente</w:t>
            </w:r>
          </w:p>
          <w:p w14:paraId="3802BC90" w14:textId="77777777" w:rsidR="00026D62" w:rsidRDefault="00026D62" w:rsidP="00FB1E3D">
            <w:pPr>
              <w:spacing w:after="120"/>
              <w:contextualSpacing/>
              <w:rPr>
                <w:rFonts w:cs="Arial"/>
                <w:sz w:val="20"/>
                <w:szCs w:val="20"/>
                <w:u w:val="single"/>
              </w:rPr>
            </w:pPr>
          </w:p>
          <w:p w14:paraId="5C08A3AC" w14:textId="77777777" w:rsidR="00026D62" w:rsidRPr="009A3385" w:rsidRDefault="00026D62" w:rsidP="00FB1E3D">
            <w:pPr>
              <w:spacing w:after="120"/>
              <w:contextualSpacing/>
              <w:rPr>
                <w:rFonts w:cs="Arial"/>
                <w:sz w:val="20"/>
                <w:szCs w:val="20"/>
                <w:u w:val="single"/>
              </w:rPr>
            </w:pPr>
            <w:r>
              <w:rPr>
                <w:rFonts w:cs="Arial"/>
                <w:sz w:val="20"/>
                <w:szCs w:val="20"/>
                <w:u w:val="single"/>
              </w:rPr>
              <w:t>Sprechen: an Gesprächen teilnehmen</w:t>
            </w:r>
          </w:p>
          <w:p w14:paraId="527BE2A3" w14:textId="77777777" w:rsidR="00026D62" w:rsidRPr="00A2418A" w:rsidRDefault="00026D62" w:rsidP="00FB1E3D">
            <w:pPr>
              <w:pStyle w:val="Listenabsatz"/>
              <w:numPr>
                <w:ilvl w:val="0"/>
                <w:numId w:val="132"/>
              </w:numPr>
              <w:spacing w:after="120"/>
              <w:rPr>
                <w:sz w:val="20"/>
                <w:szCs w:val="20"/>
              </w:rPr>
            </w:pPr>
            <w:r w:rsidRPr="00A2418A">
              <w:rPr>
                <w:sz w:val="20"/>
                <w:szCs w:val="20"/>
              </w:rPr>
              <w:t>bringen in informellen Gesprächen und Diskussionen ihre Erfahrungen und Erlebnisse weitgehend flexibel ein, vertreten und begründen Meinungen und Positionen, wägen divergierende Standpunkte ab, bewerten und kommentieren diese</w:t>
            </w:r>
          </w:p>
          <w:p w14:paraId="75B2694B" w14:textId="77777777" w:rsidR="00026D62" w:rsidRPr="00A2418A" w:rsidRDefault="00026D62" w:rsidP="00FB1E3D">
            <w:pPr>
              <w:pStyle w:val="Listenabsatz"/>
              <w:numPr>
                <w:ilvl w:val="0"/>
                <w:numId w:val="132"/>
              </w:numPr>
              <w:spacing w:after="120"/>
              <w:rPr>
                <w:sz w:val="20"/>
                <w:szCs w:val="20"/>
              </w:rPr>
            </w:pPr>
            <w:r w:rsidRPr="00A2418A">
              <w:rPr>
                <w:sz w:val="20"/>
                <w:szCs w:val="20"/>
              </w:rPr>
              <w:lastRenderedPageBreak/>
              <w:t xml:space="preserve">beteiligen sich unter Beachtung kultureller Gesprächskonventionen in unterschiedlichen Rollen an formalisierten Gesprächssituationen und vertreten eigene Positionen </w:t>
            </w:r>
          </w:p>
          <w:p w14:paraId="587E5988" w14:textId="77777777" w:rsidR="00026D62" w:rsidRPr="002738C3" w:rsidRDefault="00026D62" w:rsidP="00FB1E3D">
            <w:pPr>
              <w:pStyle w:val="Listenabsatz"/>
              <w:numPr>
                <w:ilvl w:val="0"/>
                <w:numId w:val="132"/>
              </w:numPr>
              <w:spacing w:after="120"/>
              <w:rPr>
                <w:rFonts w:cs="Arial"/>
                <w:sz w:val="20"/>
                <w:szCs w:val="20"/>
              </w:rPr>
            </w:pPr>
            <w:r w:rsidRPr="00A2418A">
              <w:rPr>
                <w:sz w:val="20"/>
                <w:szCs w:val="20"/>
              </w:rPr>
              <w:t>unterstützen ihre Äußerungen gezielt durch non- und paraverbale Signale</w:t>
            </w:r>
          </w:p>
          <w:p w14:paraId="023D96D8" w14:textId="77777777" w:rsidR="00026D62" w:rsidRPr="000910F5" w:rsidRDefault="00026D62">
            <w:pPr>
              <w:pStyle w:val="Listenabsatz"/>
              <w:numPr>
                <w:ilvl w:val="0"/>
                <w:numId w:val="0"/>
              </w:numPr>
              <w:spacing w:after="120"/>
              <w:ind w:left="360"/>
              <w:rPr>
                <w:rFonts w:cs="Arial"/>
                <w:sz w:val="20"/>
                <w:szCs w:val="20"/>
              </w:rPr>
            </w:pPr>
          </w:p>
          <w:p w14:paraId="0FD0872E" w14:textId="77777777" w:rsidR="00026D62" w:rsidRPr="009A3385" w:rsidRDefault="00026D62" w:rsidP="00FB1E3D">
            <w:pPr>
              <w:spacing w:after="120"/>
              <w:contextualSpacing/>
              <w:rPr>
                <w:rFonts w:cs="Arial"/>
                <w:sz w:val="20"/>
                <w:szCs w:val="20"/>
                <w:u w:val="single"/>
              </w:rPr>
            </w:pPr>
            <w:r>
              <w:rPr>
                <w:rFonts w:cs="Arial"/>
                <w:sz w:val="20"/>
                <w:szCs w:val="20"/>
                <w:u w:val="single"/>
              </w:rPr>
              <w:t>Sprechen: zusammenhängendes Sprechen</w:t>
            </w:r>
          </w:p>
          <w:p w14:paraId="4DDEB7B8" w14:textId="77777777" w:rsidR="00026D62" w:rsidRPr="00A2418A" w:rsidRDefault="00026D62" w:rsidP="00FB1E3D">
            <w:pPr>
              <w:pStyle w:val="Listenabsatz"/>
              <w:numPr>
                <w:ilvl w:val="0"/>
                <w:numId w:val="133"/>
              </w:numPr>
              <w:spacing w:after="120"/>
              <w:rPr>
                <w:sz w:val="20"/>
                <w:szCs w:val="20"/>
              </w:rPr>
            </w:pPr>
            <w:r w:rsidRPr="00A2418A">
              <w:rPr>
                <w:sz w:val="20"/>
                <w:szCs w:val="20"/>
              </w:rPr>
              <w:t>stellen die eigene Lebensw</w:t>
            </w:r>
            <w:r>
              <w:rPr>
                <w:sz w:val="20"/>
                <w:szCs w:val="20"/>
              </w:rPr>
              <w:t xml:space="preserve">elt, Interessen und Standpunkte, Mediennutzung und Konsumverhalten sowie Persönlichkeiten und Ereignisse </w:t>
            </w:r>
            <w:r w:rsidRPr="00A2418A">
              <w:rPr>
                <w:sz w:val="20"/>
                <w:szCs w:val="20"/>
              </w:rPr>
              <w:t>weitgehend differenziert dar, kommentieren diese und berichten detailliert von Erlebnissen, Erfahrungen und Vorhaben</w:t>
            </w:r>
          </w:p>
          <w:p w14:paraId="743AEDAD" w14:textId="77777777" w:rsidR="00026D62" w:rsidRPr="002738C3" w:rsidRDefault="00026D62" w:rsidP="00FB1E3D">
            <w:pPr>
              <w:pStyle w:val="Listenabsatz"/>
              <w:numPr>
                <w:ilvl w:val="0"/>
                <w:numId w:val="133"/>
              </w:numPr>
              <w:spacing w:after="120"/>
              <w:rPr>
                <w:rFonts w:cs="Arial"/>
                <w:sz w:val="20"/>
                <w:szCs w:val="20"/>
              </w:rPr>
            </w:pPr>
            <w:r w:rsidRPr="00A2418A">
              <w:rPr>
                <w:sz w:val="20"/>
                <w:szCs w:val="20"/>
              </w:rPr>
              <w:t>präsentieren Arbeitsergebnisse kohärent, auch in längeren Vorträgen, kommentieren diese und gehen auf Nachfragen ein</w:t>
            </w:r>
          </w:p>
          <w:p w14:paraId="13BCEBE7" w14:textId="77777777" w:rsidR="00026D62" w:rsidRDefault="00026D62" w:rsidP="00FB1E3D">
            <w:pPr>
              <w:spacing w:after="120"/>
              <w:rPr>
                <w:rFonts w:cs="Arial"/>
                <w:sz w:val="20"/>
                <w:szCs w:val="20"/>
                <w:u w:val="single"/>
              </w:rPr>
            </w:pPr>
          </w:p>
          <w:p w14:paraId="51B2BFAE" w14:textId="77777777" w:rsidR="00026D62" w:rsidRPr="009A3385" w:rsidRDefault="00026D62" w:rsidP="00FB1E3D">
            <w:pPr>
              <w:spacing w:after="120"/>
              <w:rPr>
                <w:rFonts w:cs="Arial"/>
                <w:sz w:val="20"/>
                <w:szCs w:val="20"/>
                <w:u w:val="single"/>
              </w:rPr>
            </w:pPr>
            <w:r w:rsidRPr="009A3385">
              <w:rPr>
                <w:rFonts w:cs="Arial"/>
                <w:sz w:val="20"/>
                <w:szCs w:val="20"/>
                <w:u w:val="single"/>
              </w:rPr>
              <w:t>Schreiben</w:t>
            </w:r>
          </w:p>
          <w:p w14:paraId="517049FB" w14:textId="77777777" w:rsidR="00026D62" w:rsidRPr="00C86C3C" w:rsidRDefault="00026D62" w:rsidP="00FB1E3D">
            <w:pPr>
              <w:pStyle w:val="Listenabsatz"/>
              <w:numPr>
                <w:ilvl w:val="0"/>
                <w:numId w:val="134"/>
              </w:numPr>
              <w:spacing w:after="120"/>
              <w:rPr>
                <w:rFonts w:cs="Arial"/>
                <w:sz w:val="20"/>
                <w:szCs w:val="20"/>
              </w:rPr>
            </w:pPr>
            <w:r w:rsidRPr="00C86C3C">
              <w:rPr>
                <w:rFonts w:cs="Arial"/>
                <w:sz w:val="20"/>
                <w:szCs w:val="20"/>
              </w:rPr>
              <w:t xml:space="preserve">verfassen unterschiedliche Typen von formellen und informellen Sach- und Gebrauchstexten  </w:t>
            </w:r>
          </w:p>
          <w:p w14:paraId="5BD2FEDE" w14:textId="77777777" w:rsidR="00026D62" w:rsidRPr="000910F5" w:rsidRDefault="00026D62" w:rsidP="00FB1E3D">
            <w:pPr>
              <w:pStyle w:val="Listenabsatz"/>
              <w:numPr>
                <w:ilvl w:val="0"/>
                <w:numId w:val="134"/>
              </w:numPr>
              <w:spacing w:after="120"/>
              <w:rPr>
                <w:rFonts w:cs="Arial"/>
                <w:sz w:val="20"/>
                <w:szCs w:val="20"/>
              </w:rPr>
            </w:pPr>
            <w:r w:rsidRPr="00C86C3C">
              <w:rPr>
                <w:rFonts w:cs="Arial"/>
                <w:sz w:val="20"/>
                <w:szCs w:val="20"/>
              </w:rPr>
              <w:t xml:space="preserve">produzieren analoge und digitale Texte, auch </w:t>
            </w:r>
            <w:proofErr w:type="spellStart"/>
            <w:r w:rsidRPr="00C86C3C">
              <w:rPr>
                <w:rFonts w:cs="Arial"/>
                <w:sz w:val="20"/>
                <w:szCs w:val="20"/>
              </w:rPr>
              <w:t>kollaborativ</w:t>
            </w:r>
            <w:proofErr w:type="spellEnd"/>
          </w:p>
          <w:p w14:paraId="48887EF0" w14:textId="77777777" w:rsidR="00026D62" w:rsidRDefault="00026D62">
            <w:pPr>
              <w:widowControl w:val="0"/>
              <w:autoSpaceDE w:val="0"/>
              <w:autoSpaceDN w:val="0"/>
              <w:spacing w:after="120"/>
              <w:rPr>
                <w:rFonts w:cs="Arial"/>
                <w:sz w:val="20"/>
                <w:szCs w:val="20"/>
              </w:rPr>
            </w:pPr>
          </w:p>
          <w:p w14:paraId="377A936E" w14:textId="77777777" w:rsidR="00026D62" w:rsidRPr="000C1258" w:rsidRDefault="00026D62" w:rsidP="00FB1E3D">
            <w:pPr>
              <w:spacing w:after="0"/>
              <w:rPr>
                <w:sz w:val="20"/>
                <w:szCs w:val="20"/>
                <w:u w:val="single"/>
              </w:rPr>
            </w:pPr>
            <w:r w:rsidRPr="000C1258">
              <w:rPr>
                <w:sz w:val="20"/>
                <w:szCs w:val="20"/>
                <w:u w:val="single"/>
              </w:rPr>
              <w:t>VSM</w:t>
            </w:r>
          </w:p>
          <w:p w14:paraId="7476BF6B" w14:textId="77777777" w:rsidR="00026D62" w:rsidRPr="00FB1E3D" w:rsidRDefault="00026D62" w:rsidP="00FB1E3D">
            <w:pPr>
              <w:widowControl w:val="0"/>
              <w:autoSpaceDE w:val="0"/>
              <w:autoSpaceDN w:val="0"/>
              <w:spacing w:after="120"/>
              <w:rPr>
                <w:rFonts w:cs="Arial"/>
                <w:sz w:val="20"/>
                <w:szCs w:val="20"/>
                <w:u w:val="single"/>
              </w:rPr>
            </w:pPr>
            <w:r w:rsidRPr="000C1258">
              <w:rPr>
                <w:rFonts w:cs="Arial"/>
                <w:sz w:val="20"/>
                <w:szCs w:val="20"/>
                <w:u w:val="single"/>
              </w:rPr>
              <w:t>Grammatik</w:t>
            </w:r>
          </w:p>
          <w:p w14:paraId="0A9A719F" w14:textId="77777777" w:rsidR="00026D62" w:rsidRPr="00FB1E3D" w:rsidRDefault="00026D62" w:rsidP="00FB1E3D">
            <w:pPr>
              <w:pStyle w:val="Listenabsatz"/>
              <w:widowControl w:val="0"/>
              <w:numPr>
                <w:ilvl w:val="0"/>
                <w:numId w:val="46"/>
              </w:numPr>
              <w:autoSpaceDE w:val="0"/>
              <w:autoSpaceDN w:val="0"/>
              <w:spacing w:after="120"/>
              <w:rPr>
                <w:rFonts w:cs="Arial"/>
                <w:sz w:val="20"/>
                <w:szCs w:val="20"/>
              </w:rPr>
            </w:pPr>
            <w:r w:rsidRPr="000C1258">
              <w:rPr>
                <w:rFonts w:cs="Arial"/>
                <w:sz w:val="20"/>
                <w:szCs w:val="20"/>
              </w:rPr>
              <w:t>äußern Gefühle, Meinungen, Urteile, Bitten, Wünsche und Erwartungen flexibel</w:t>
            </w:r>
          </w:p>
          <w:p w14:paraId="62059D14" w14:textId="77777777" w:rsidR="00026D62" w:rsidRPr="000C1258" w:rsidRDefault="00026D62">
            <w:pPr>
              <w:widowControl w:val="0"/>
              <w:autoSpaceDE w:val="0"/>
              <w:autoSpaceDN w:val="0"/>
              <w:spacing w:after="120"/>
              <w:rPr>
                <w:rFonts w:cs="Arial"/>
                <w:sz w:val="20"/>
                <w:szCs w:val="20"/>
              </w:rPr>
            </w:pPr>
          </w:p>
          <w:p w14:paraId="0C67EA93" w14:textId="77777777" w:rsidR="00026D62" w:rsidRPr="00FB1E3D" w:rsidRDefault="00026D62" w:rsidP="00FB1E3D">
            <w:pPr>
              <w:widowControl w:val="0"/>
              <w:autoSpaceDE w:val="0"/>
              <w:autoSpaceDN w:val="0"/>
              <w:spacing w:after="120"/>
              <w:rPr>
                <w:rFonts w:cs="Arial"/>
                <w:sz w:val="20"/>
                <w:szCs w:val="20"/>
                <w:u w:val="single"/>
              </w:rPr>
            </w:pPr>
            <w:r w:rsidRPr="000C1258">
              <w:rPr>
                <w:rFonts w:cs="Arial"/>
                <w:sz w:val="20"/>
                <w:szCs w:val="20"/>
                <w:u w:val="single"/>
              </w:rPr>
              <w:t>Aussprache und Intonation</w:t>
            </w:r>
          </w:p>
          <w:p w14:paraId="099EC8DF" w14:textId="77777777" w:rsidR="00026D62" w:rsidRPr="000C1258" w:rsidRDefault="00026D62" w:rsidP="00FB1E3D">
            <w:pPr>
              <w:pStyle w:val="Listenabsatz"/>
              <w:widowControl w:val="0"/>
              <w:numPr>
                <w:ilvl w:val="0"/>
                <w:numId w:val="46"/>
              </w:numPr>
              <w:autoSpaceDE w:val="0"/>
              <w:autoSpaceDN w:val="0"/>
              <w:spacing w:after="120"/>
              <w:rPr>
                <w:rFonts w:cs="Arial"/>
                <w:sz w:val="20"/>
                <w:szCs w:val="20"/>
              </w:rPr>
            </w:pPr>
            <w:r w:rsidRPr="000C1258">
              <w:rPr>
                <w:rFonts w:cs="Arial"/>
                <w:sz w:val="20"/>
                <w:szCs w:val="20"/>
              </w:rPr>
              <w:t xml:space="preserve">tragen umfangreiche Texte phonetisch und </w:t>
            </w:r>
            <w:proofErr w:type="spellStart"/>
            <w:r w:rsidRPr="000C1258">
              <w:rPr>
                <w:rFonts w:cs="Arial"/>
                <w:sz w:val="20"/>
                <w:szCs w:val="20"/>
              </w:rPr>
              <w:t>intonatorisch</w:t>
            </w:r>
            <w:proofErr w:type="spellEnd"/>
            <w:r w:rsidRPr="000C1258">
              <w:rPr>
                <w:rFonts w:cs="Arial"/>
                <w:sz w:val="20"/>
                <w:szCs w:val="20"/>
              </w:rPr>
              <w:t xml:space="preserve"> korrekt vor </w:t>
            </w:r>
          </w:p>
          <w:p w14:paraId="2B8CC0B8" w14:textId="77777777" w:rsidR="00026D62" w:rsidRPr="00FB1E3D" w:rsidRDefault="00026D62">
            <w:pPr>
              <w:pStyle w:val="Listenabsatz"/>
              <w:widowControl w:val="0"/>
              <w:numPr>
                <w:ilvl w:val="0"/>
                <w:numId w:val="46"/>
              </w:numPr>
              <w:autoSpaceDE w:val="0"/>
              <w:autoSpaceDN w:val="0"/>
              <w:spacing w:after="120"/>
              <w:rPr>
                <w:rFonts w:cs="Arial"/>
                <w:sz w:val="20"/>
                <w:szCs w:val="20"/>
              </w:rPr>
            </w:pPr>
            <w:r w:rsidRPr="000C1258">
              <w:rPr>
                <w:rFonts w:cs="Arial"/>
                <w:sz w:val="20"/>
                <w:szCs w:val="20"/>
              </w:rPr>
              <w:t>realisieren beim monologischen und dialogischen Sprechen eine überwiegend klar verständliche Aussprache und sinnstiftende Intonation</w:t>
            </w:r>
          </w:p>
          <w:p w14:paraId="51CA250A" w14:textId="77777777" w:rsidR="00026D62" w:rsidRDefault="00026D62">
            <w:pPr>
              <w:widowControl w:val="0"/>
              <w:autoSpaceDE w:val="0"/>
              <w:autoSpaceDN w:val="0"/>
              <w:spacing w:after="120"/>
              <w:rPr>
                <w:rFonts w:cs="Arial"/>
                <w:sz w:val="20"/>
                <w:szCs w:val="20"/>
              </w:rPr>
            </w:pPr>
          </w:p>
          <w:p w14:paraId="52FBD470" w14:textId="77777777" w:rsidR="00026D62" w:rsidRPr="00AF794E" w:rsidRDefault="00026D62">
            <w:pPr>
              <w:spacing w:after="120"/>
              <w:rPr>
                <w:rFonts w:cs="Arial"/>
                <w:b/>
                <w:bCs/>
                <w:color w:val="000000"/>
                <w:kern w:val="24"/>
                <w:sz w:val="20"/>
                <w:szCs w:val="20"/>
              </w:rPr>
            </w:pPr>
            <w:r w:rsidRPr="00AF794E">
              <w:rPr>
                <w:rFonts w:cs="Arial"/>
                <w:b/>
                <w:bCs/>
                <w:color w:val="000000"/>
                <w:kern w:val="24"/>
                <w:sz w:val="20"/>
                <w:szCs w:val="20"/>
              </w:rPr>
              <w:t>IKK</w:t>
            </w:r>
          </w:p>
          <w:p w14:paraId="2211A46E" w14:textId="77777777" w:rsidR="00026D62" w:rsidRPr="002738C3" w:rsidRDefault="00026D62">
            <w:pPr>
              <w:pStyle w:val="Listenabsatz"/>
              <w:widowControl w:val="0"/>
              <w:numPr>
                <w:ilvl w:val="0"/>
                <w:numId w:val="46"/>
              </w:numPr>
              <w:autoSpaceDE w:val="0"/>
              <w:autoSpaceDN w:val="0"/>
              <w:spacing w:after="120"/>
              <w:rPr>
                <w:rFonts w:cs="Arial"/>
                <w:sz w:val="20"/>
                <w:szCs w:val="20"/>
              </w:rPr>
            </w:pPr>
            <w:r w:rsidRPr="002738C3">
              <w:rPr>
                <w:rFonts w:cs="Arial"/>
                <w:sz w:val="20"/>
                <w:szCs w:val="20"/>
              </w:rPr>
              <w:t>festigen und erweitern ihr soziokulturelles Orientierungswissen selbstständig, indem sie Informationen, Daten und Quellen in analogen und digitalen Medien recherchieren und kritisch bewerten sowie ihre Wissensbestände vernetzen</w:t>
            </w:r>
          </w:p>
          <w:p w14:paraId="19DDDE57" w14:textId="77777777" w:rsidR="00026D62" w:rsidRDefault="00026D62">
            <w:pPr>
              <w:pStyle w:val="Listenabsatz"/>
              <w:widowControl w:val="0"/>
              <w:numPr>
                <w:ilvl w:val="0"/>
                <w:numId w:val="46"/>
              </w:numPr>
              <w:autoSpaceDE w:val="0"/>
              <w:autoSpaceDN w:val="0"/>
              <w:spacing w:after="120"/>
              <w:rPr>
                <w:rFonts w:cs="Arial"/>
                <w:sz w:val="20"/>
                <w:szCs w:val="20"/>
              </w:rPr>
            </w:pPr>
            <w:r w:rsidRPr="00C86C3C">
              <w:rPr>
                <w:rFonts w:cs="Arial"/>
                <w:sz w:val="20"/>
                <w:szCs w:val="20"/>
              </w:rPr>
              <w:t>vergleichen Werte, Haltungen und Verhaltensweisen der eigenen und anderer Kulturen und entwickeln Toleranz, sofern Grundprinzipien friedlichen und respektvollen Zusammenlebens nicht verletzt werden</w:t>
            </w:r>
          </w:p>
          <w:p w14:paraId="6FA762EE" w14:textId="77777777" w:rsidR="00026D62" w:rsidRPr="00C111A4" w:rsidRDefault="00026D62">
            <w:pPr>
              <w:pStyle w:val="Listenabsatz"/>
              <w:widowControl w:val="0"/>
              <w:numPr>
                <w:ilvl w:val="0"/>
                <w:numId w:val="46"/>
              </w:numPr>
              <w:autoSpaceDE w:val="0"/>
              <w:autoSpaceDN w:val="0"/>
              <w:spacing w:after="120"/>
              <w:rPr>
                <w:rFonts w:cs="Arial"/>
                <w:sz w:val="20"/>
                <w:szCs w:val="20"/>
              </w:rPr>
            </w:pPr>
            <w:r w:rsidRPr="00C86C3C">
              <w:rPr>
                <w:rFonts w:cs="Arial"/>
                <w:sz w:val="20"/>
                <w:szCs w:val="20"/>
              </w:rPr>
              <w:t>agieren in interkulturell anspruchsvollen Situationen angemessen, indem sie kulturspezifische Konventionen und Besonderheite</w:t>
            </w:r>
            <w:r>
              <w:rPr>
                <w:rFonts w:cs="Arial"/>
                <w:sz w:val="20"/>
                <w:szCs w:val="20"/>
              </w:rPr>
              <w:t>n beachten, mögliche sprachlich-</w:t>
            </w:r>
            <w:r w:rsidRPr="00C86C3C">
              <w:rPr>
                <w:rFonts w:cs="Arial"/>
                <w:sz w:val="20"/>
                <w:szCs w:val="20"/>
              </w:rPr>
              <w:t>kulturell bedingte Missverständnisse und Konflikte antizipieren und aufklären</w:t>
            </w:r>
          </w:p>
          <w:p w14:paraId="038B2E90" w14:textId="31D516EF" w:rsidR="00026D62" w:rsidRDefault="00026D62">
            <w:pPr>
              <w:widowControl w:val="0"/>
              <w:autoSpaceDE w:val="0"/>
              <w:autoSpaceDN w:val="0"/>
              <w:spacing w:after="120"/>
              <w:rPr>
                <w:rFonts w:cs="Arial"/>
                <w:sz w:val="20"/>
                <w:szCs w:val="20"/>
              </w:rPr>
            </w:pPr>
          </w:p>
          <w:p w14:paraId="4C9067FF" w14:textId="77777777" w:rsidR="009F3FF3" w:rsidRPr="00AF794E" w:rsidRDefault="009F3FF3">
            <w:pPr>
              <w:spacing w:after="120"/>
              <w:rPr>
                <w:rFonts w:cs="Arial"/>
                <w:b/>
                <w:bCs/>
                <w:color w:val="000000"/>
                <w:kern w:val="24"/>
                <w:sz w:val="20"/>
                <w:szCs w:val="20"/>
              </w:rPr>
            </w:pPr>
            <w:r>
              <w:rPr>
                <w:rFonts w:cs="Arial"/>
                <w:b/>
                <w:bCs/>
                <w:color w:val="000000"/>
                <w:kern w:val="24"/>
                <w:sz w:val="20"/>
                <w:szCs w:val="20"/>
              </w:rPr>
              <w:t>SB</w:t>
            </w:r>
          </w:p>
          <w:p w14:paraId="5AF26F69" w14:textId="77777777" w:rsidR="009F3FF3" w:rsidRDefault="009F3FF3">
            <w:pPr>
              <w:pStyle w:val="Listenabsatz"/>
              <w:widowControl w:val="0"/>
              <w:numPr>
                <w:ilvl w:val="0"/>
                <w:numId w:val="46"/>
              </w:numPr>
              <w:autoSpaceDE w:val="0"/>
              <w:autoSpaceDN w:val="0"/>
              <w:spacing w:after="120"/>
              <w:rPr>
                <w:rFonts w:cs="Arial"/>
                <w:sz w:val="20"/>
                <w:szCs w:val="20"/>
              </w:rPr>
            </w:pPr>
            <w:r w:rsidRPr="00C111A4">
              <w:rPr>
                <w:rFonts w:cs="Arial"/>
                <w:sz w:val="20"/>
                <w:szCs w:val="20"/>
              </w:rPr>
              <w:t xml:space="preserve">passen ihren Sprachgebrauch reflektiert an die Erfordernisse der Kommunikationssituation an, indem sie ihre Kommunikation bedarfsgerecht und sicher planen und Kommunikationsprobleme </w:t>
            </w:r>
            <w:proofErr w:type="spellStart"/>
            <w:r w:rsidRPr="00C111A4">
              <w:rPr>
                <w:rFonts w:cs="Arial"/>
                <w:sz w:val="20"/>
                <w:szCs w:val="20"/>
              </w:rPr>
              <w:t>selbstständig</w:t>
            </w:r>
            <w:proofErr w:type="spellEnd"/>
            <w:r w:rsidRPr="00C111A4">
              <w:rPr>
                <w:rFonts w:cs="Arial"/>
                <w:sz w:val="20"/>
                <w:szCs w:val="20"/>
              </w:rPr>
              <w:t xml:space="preserve"> beheben</w:t>
            </w:r>
          </w:p>
          <w:p w14:paraId="56DD9E52" w14:textId="77777777" w:rsidR="009F3FF3" w:rsidRDefault="009F3FF3">
            <w:pPr>
              <w:widowControl w:val="0"/>
              <w:autoSpaceDE w:val="0"/>
              <w:autoSpaceDN w:val="0"/>
              <w:spacing w:after="120"/>
              <w:rPr>
                <w:rFonts w:cs="Arial"/>
                <w:sz w:val="20"/>
                <w:szCs w:val="20"/>
              </w:rPr>
            </w:pPr>
          </w:p>
          <w:p w14:paraId="0D860596" w14:textId="77777777" w:rsidR="00026D62" w:rsidRDefault="00026D62">
            <w:pPr>
              <w:spacing w:after="0"/>
              <w:rPr>
                <w:rFonts w:cs="Arial"/>
                <w:sz w:val="20"/>
                <w:szCs w:val="20"/>
              </w:rPr>
            </w:pPr>
            <w:r w:rsidRPr="00904F89">
              <w:rPr>
                <w:rFonts w:cs="Arial"/>
                <w:b/>
                <w:sz w:val="20"/>
                <w:szCs w:val="20"/>
              </w:rPr>
              <w:t>Auswahl fachlicher Konkretisierungen</w:t>
            </w:r>
            <w:r w:rsidRPr="00904F89">
              <w:rPr>
                <w:rFonts w:cs="Arial"/>
                <w:sz w:val="20"/>
                <w:szCs w:val="20"/>
              </w:rPr>
              <w:t xml:space="preserve">: </w:t>
            </w:r>
          </w:p>
          <w:p w14:paraId="6990F29A" w14:textId="77777777" w:rsidR="00026D62" w:rsidRDefault="00026D62" w:rsidP="00FB1E3D">
            <w:pPr>
              <w:pStyle w:val="StandardWeb"/>
              <w:spacing w:before="0" w:beforeAutospacing="0" w:after="120" w:afterAutospacing="0" w:line="276" w:lineRule="auto"/>
              <w:jc w:val="both"/>
              <w:rPr>
                <w:rFonts w:ascii="Arial" w:hAnsi="Arial" w:cs="Arial"/>
                <w:b/>
                <w:bCs/>
                <w:color w:val="000000"/>
                <w:kern w:val="24"/>
                <w:lang w:val="fr-FR"/>
              </w:rPr>
            </w:pPr>
            <w:r w:rsidRPr="00470E5F">
              <w:rPr>
                <w:rFonts w:ascii="Arial" w:hAnsi="Arial" w:cs="Arial"/>
                <w:b/>
                <w:bCs/>
                <w:color w:val="000000"/>
                <w:kern w:val="24"/>
                <w:lang w:val="fr-FR"/>
              </w:rPr>
              <w:t xml:space="preserve">IKK </w:t>
            </w:r>
          </w:p>
          <w:p w14:paraId="78B7F71A" w14:textId="77777777" w:rsidR="00026D62" w:rsidRPr="002738C3" w:rsidRDefault="00026D62" w:rsidP="00FB1E3D">
            <w:pPr>
              <w:pStyle w:val="StandardWeb"/>
              <w:spacing w:before="0" w:beforeAutospacing="0" w:after="0" w:afterAutospacing="0" w:line="276" w:lineRule="auto"/>
              <w:jc w:val="both"/>
              <w:rPr>
                <w:rFonts w:ascii="Arial" w:hAnsi="Arial" w:cs="Arial"/>
                <w:bCs/>
                <w:color w:val="000000"/>
                <w:kern w:val="24"/>
                <w:lang w:val="fr-FR"/>
              </w:rPr>
            </w:pPr>
            <w:proofErr w:type="spellStart"/>
            <w:r>
              <w:rPr>
                <w:rFonts w:asciiTheme="minorHAnsi" w:hAnsiTheme="minorHAnsi" w:cstheme="minorHAnsi"/>
                <w:i/>
                <w:iCs/>
                <w:sz w:val="22"/>
                <w:szCs w:val="22"/>
              </w:rPr>
              <w:lastRenderedPageBreak/>
              <w:t>Entrer</w:t>
            </w:r>
            <w:proofErr w:type="spellEnd"/>
            <w:r>
              <w:rPr>
                <w:rFonts w:asciiTheme="minorHAnsi" w:hAnsiTheme="minorHAnsi" w:cstheme="minorHAnsi"/>
                <w:i/>
                <w:iCs/>
                <w:sz w:val="22"/>
                <w:szCs w:val="22"/>
              </w:rPr>
              <w:t xml:space="preserve"> </w:t>
            </w:r>
            <w:proofErr w:type="spellStart"/>
            <w:r>
              <w:rPr>
                <w:rFonts w:asciiTheme="minorHAnsi" w:hAnsiTheme="minorHAnsi" w:cstheme="minorHAnsi"/>
                <w:i/>
                <w:iCs/>
                <w:sz w:val="22"/>
                <w:szCs w:val="22"/>
              </w:rPr>
              <w:t>dans</w:t>
            </w:r>
            <w:proofErr w:type="spellEnd"/>
            <w:r>
              <w:rPr>
                <w:rFonts w:asciiTheme="minorHAnsi" w:hAnsiTheme="minorHAnsi" w:cstheme="minorHAnsi"/>
                <w:i/>
                <w:iCs/>
                <w:sz w:val="22"/>
                <w:szCs w:val="22"/>
              </w:rPr>
              <w:t xml:space="preserve"> le </w:t>
            </w:r>
            <w:proofErr w:type="spellStart"/>
            <w:r>
              <w:rPr>
                <w:rFonts w:asciiTheme="minorHAnsi" w:hAnsiTheme="minorHAnsi" w:cstheme="minorHAnsi"/>
                <w:i/>
                <w:iCs/>
                <w:sz w:val="22"/>
                <w:szCs w:val="22"/>
              </w:rPr>
              <w:t>monde</w:t>
            </w:r>
            <w:proofErr w:type="spellEnd"/>
            <w:r>
              <w:rPr>
                <w:rFonts w:asciiTheme="minorHAnsi" w:hAnsiTheme="minorHAnsi" w:cstheme="minorHAnsi"/>
                <w:i/>
                <w:iCs/>
                <w:sz w:val="22"/>
                <w:szCs w:val="22"/>
              </w:rPr>
              <w:t xml:space="preserve"> du </w:t>
            </w:r>
            <w:proofErr w:type="spellStart"/>
            <w:r>
              <w:rPr>
                <w:rFonts w:asciiTheme="minorHAnsi" w:hAnsiTheme="minorHAnsi" w:cstheme="minorHAnsi"/>
                <w:i/>
                <w:iCs/>
                <w:sz w:val="22"/>
                <w:szCs w:val="22"/>
              </w:rPr>
              <w:t>travail</w:t>
            </w:r>
            <w:proofErr w:type="spellEnd"/>
          </w:p>
          <w:p w14:paraId="448F95A2" w14:textId="77777777" w:rsidR="00026D62" w:rsidRPr="000C1258" w:rsidRDefault="00026D62">
            <w:pPr>
              <w:pStyle w:val="StandardWeb"/>
              <w:spacing w:before="0" w:beforeAutospacing="0" w:after="0" w:afterAutospacing="0" w:line="276" w:lineRule="auto"/>
              <w:jc w:val="both"/>
              <w:rPr>
                <w:rFonts w:ascii="Arial" w:hAnsi="Arial" w:cs="Arial"/>
                <w:lang w:eastAsia="en-US"/>
              </w:rPr>
            </w:pPr>
            <w:r w:rsidRPr="000C1258">
              <w:rPr>
                <w:rFonts w:ascii="Arial" w:hAnsi="Arial" w:cs="Arial"/>
                <w:lang w:eastAsia="en-US"/>
              </w:rPr>
              <w:t xml:space="preserve">berufliche Orientierung und Perspektiven in der globalisierten und digitalisierten Welt </w:t>
            </w:r>
          </w:p>
          <w:p w14:paraId="536C44FD" w14:textId="77777777" w:rsidR="00026D62" w:rsidRPr="00470E5F" w:rsidRDefault="00026D62">
            <w:pPr>
              <w:spacing w:after="0"/>
              <w:rPr>
                <w:rFonts w:cs="Arial"/>
                <w:sz w:val="20"/>
                <w:szCs w:val="20"/>
              </w:rPr>
            </w:pPr>
          </w:p>
          <w:p w14:paraId="7B9F6F47" w14:textId="77777777" w:rsidR="00026D62" w:rsidRPr="00470E5F" w:rsidRDefault="00026D62" w:rsidP="00FB1E3D">
            <w:pPr>
              <w:pStyle w:val="StandardWeb"/>
              <w:spacing w:before="0" w:beforeAutospacing="0" w:after="120" w:afterAutospacing="0" w:line="276" w:lineRule="auto"/>
              <w:jc w:val="both"/>
              <w:rPr>
                <w:rFonts w:ascii="Arial" w:hAnsi="Arial" w:cs="Arial"/>
                <w:bCs/>
                <w:color w:val="000000"/>
                <w:kern w:val="24"/>
              </w:rPr>
            </w:pPr>
            <w:r w:rsidRPr="00470E5F">
              <w:rPr>
                <w:rFonts w:ascii="Arial" w:hAnsi="Arial" w:cs="Arial"/>
                <w:b/>
                <w:bCs/>
                <w:color w:val="000000"/>
                <w:kern w:val="24"/>
              </w:rPr>
              <w:t>TMK</w:t>
            </w:r>
          </w:p>
          <w:p w14:paraId="2E7D0109" w14:textId="0D7D4B10" w:rsidR="00026D62" w:rsidRPr="00FB1E3D" w:rsidRDefault="00026D62" w:rsidP="00FB1E3D">
            <w:pPr>
              <w:pStyle w:val="StandardWeb"/>
              <w:spacing w:before="0" w:beforeAutospacing="0" w:after="0" w:afterAutospacing="0" w:line="276" w:lineRule="auto"/>
              <w:jc w:val="both"/>
              <w:rPr>
                <w:rFonts w:ascii="Arial" w:hAnsi="Arial" w:cs="Arial"/>
                <w:u w:val="single"/>
              </w:rPr>
            </w:pPr>
            <w:r w:rsidRPr="00FB1E3D">
              <w:rPr>
                <w:rFonts w:ascii="Arial" w:hAnsi="Arial" w:cs="Arial"/>
                <w:u w:val="single"/>
              </w:rPr>
              <w:t>authentische Ausgangstexte</w:t>
            </w:r>
          </w:p>
          <w:p w14:paraId="0C9D950F" w14:textId="77777777" w:rsidR="00026D62" w:rsidRDefault="00026D62">
            <w:pPr>
              <w:widowControl w:val="0"/>
              <w:autoSpaceDE w:val="0"/>
              <w:autoSpaceDN w:val="0"/>
              <w:spacing w:after="0"/>
              <w:rPr>
                <w:rFonts w:cs="Arial"/>
                <w:sz w:val="20"/>
                <w:szCs w:val="20"/>
              </w:rPr>
            </w:pPr>
            <w:r w:rsidRPr="00904F89">
              <w:rPr>
                <w:rFonts w:cs="Arial"/>
                <w:sz w:val="20"/>
                <w:szCs w:val="20"/>
              </w:rPr>
              <w:t xml:space="preserve">Sach- und Gebrauchstexte: </w:t>
            </w:r>
          </w:p>
          <w:p w14:paraId="146C0B50" w14:textId="77777777" w:rsidR="00026D62" w:rsidRDefault="00026D62">
            <w:pPr>
              <w:widowControl w:val="0"/>
              <w:autoSpaceDE w:val="0"/>
              <w:autoSpaceDN w:val="0"/>
              <w:spacing w:after="0"/>
              <w:rPr>
                <w:rFonts w:cs="Arial"/>
                <w:sz w:val="20"/>
                <w:szCs w:val="20"/>
              </w:rPr>
            </w:pPr>
            <w:r w:rsidRPr="00904F89">
              <w:rPr>
                <w:rFonts w:cs="Arial"/>
                <w:sz w:val="20"/>
                <w:szCs w:val="20"/>
              </w:rPr>
              <w:t xml:space="preserve">Texte der privaten, öffentlichen und berufsorientierten Kommunikation: </w:t>
            </w:r>
            <w:r w:rsidRPr="002738C3">
              <w:rPr>
                <w:rFonts w:cs="Arial"/>
                <w:sz w:val="20"/>
                <w:szCs w:val="20"/>
              </w:rPr>
              <w:t xml:space="preserve">Werbetexte, Zeitungsartikel, </w:t>
            </w:r>
            <w:r>
              <w:rPr>
                <w:rFonts w:cs="Arial"/>
                <w:sz w:val="20"/>
                <w:szCs w:val="20"/>
              </w:rPr>
              <w:t xml:space="preserve">Annoncen, </w:t>
            </w:r>
            <w:r w:rsidRPr="002738C3">
              <w:rPr>
                <w:rFonts w:cs="Arial"/>
                <w:sz w:val="20"/>
                <w:szCs w:val="20"/>
              </w:rPr>
              <w:t>Internetseiten, Formate der sozialen Netzwerke und Medien</w:t>
            </w:r>
          </w:p>
          <w:p w14:paraId="0FFAABA5" w14:textId="77777777" w:rsidR="00026D62" w:rsidRDefault="00026D62">
            <w:pPr>
              <w:widowControl w:val="0"/>
              <w:autoSpaceDE w:val="0"/>
              <w:autoSpaceDN w:val="0"/>
              <w:spacing w:after="0"/>
              <w:rPr>
                <w:rFonts w:cs="Arial"/>
                <w:sz w:val="20"/>
                <w:szCs w:val="20"/>
              </w:rPr>
            </w:pPr>
            <w:r>
              <w:rPr>
                <w:rFonts w:cs="Arial"/>
                <w:sz w:val="20"/>
                <w:szCs w:val="20"/>
              </w:rPr>
              <w:t>auditive, audiovisuelle und multimodale Formate:</w:t>
            </w:r>
          </w:p>
          <w:p w14:paraId="1E979988" w14:textId="77777777" w:rsidR="00026D62" w:rsidRPr="00BD0AD3" w:rsidRDefault="00026D62">
            <w:pPr>
              <w:widowControl w:val="0"/>
              <w:autoSpaceDE w:val="0"/>
              <w:autoSpaceDN w:val="0"/>
              <w:spacing w:after="0"/>
              <w:rPr>
                <w:rFonts w:cs="Arial"/>
                <w:sz w:val="20"/>
                <w:szCs w:val="20"/>
              </w:rPr>
            </w:pPr>
            <w:r>
              <w:rPr>
                <w:rFonts w:cs="Arial"/>
                <w:sz w:val="20"/>
                <w:szCs w:val="20"/>
              </w:rPr>
              <w:t>Karikaturen, Grafiken, Statistiken</w:t>
            </w:r>
          </w:p>
          <w:p w14:paraId="38E9BFE9" w14:textId="77777777" w:rsidR="00026D62" w:rsidRPr="00FB1E3D" w:rsidRDefault="00026D62">
            <w:pPr>
              <w:widowControl w:val="0"/>
              <w:autoSpaceDE w:val="0"/>
              <w:autoSpaceDN w:val="0"/>
              <w:spacing w:after="0"/>
              <w:rPr>
                <w:rFonts w:cs="Arial"/>
                <w:sz w:val="20"/>
                <w:szCs w:val="20"/>
                <w:u w:val="single"/>
              </w:rPr>
            </w:pPr>
            <w:r w:rsidRPr="00FB1E3D">
              <w:rPr>
                <w:rFonts w:cs="Arial"/>
                <w:sz w:val="20"/>
                <w:szCs w:val="20"/>
                <w:u w:val="single"/>
              </w:rPr>
              <w:t>Zieltexte</w:t>
            </w:r>
          </w:p>
          <w:p w14:paraId="7A742EC0" w14:textId="77777777" w:rsidR="00026D62" w:rsidRPr="00470E5F" w:rsidRDefault="00026D62">
            <w:pPr>
              <w:widowControl w:val="0"/>
              <w:autoSpaceDE w:val="0"/>
              <w:autoSpaceDN w:val="0"/>
              <w:spacing w:after="0"/>
              <w:rPr>
                <w:rFonts w:cs="Arial"/>
                <w:sz w:val="20"/>
                <w:szCs w:val="20"/>
              </w:rPr>
            </w:pPr>
            <w:r w:rsidRPr="00BD0AD3">
              <w:rPr>
                <w:rFonts w:cs="Arial"/>
                <w:sz w:val="20"/>
                <w:szCs w:val="20"/>
              </w:rPr>
              <w:t xml:space="preserve">Präsentationen, </w:t>
            </w:r>
            <w:r>
              <w:rPr>
                <w:rFonts w:cs="Arial"/>
                <w:sz w:val="20"/>
                <w:szCs w:val="20"/>
              </w:rPr>
              <w:t>Briefe, E-Mails, Monologe</w:t>
            </w:r>
            <w:r w:rsidRPr="00BD0AD3">
              <w:rPr>
                <w:rFonts w:cs="Arial"/>
                <w:sz w:val="20"/>
                <w:szCs w:val="20"/>
              </w:rPr>
              <w:t>, Dialoge, Formate der sozialen Netzwerke und Medien</w:t>
            </w:r>
          </w:p>
          <w:p w14:paraId="5632652C" w14:textId="77777777" w:rsidR="00026D62" w:rsidRDefault="00026D62">
            <w:pPr>
              <w:spacing w:after="0"/>
              <w:rPr>
                <w:rFonts w:cs="Arial"/>
                <w:sz w:val="20"/>
                <w:szCs w:val="20"/>
              </w:rPr>
            </w:pPr>
          </w:p>
          <w:p w14:paraId="666038B3" w14:textId="77777777" w:rsidR="00026D62" w:rsidRPr="00470E5F" w:rsidRDefault="00026D62" w:rsidP="00FB1E3D">
            <w:pPr>
              <w:spacing w:after="120"/>
              <w:rPr>
                <w:rFonts w:cs="Arial"/>
                <w:b/>
                <w:bCs/>
                <w:sz w:val="20"/>
                <w:szCs w:val="20"/>
              </w:rPr>
            </w:pPr>
            <w:r w:rsidRPr="00470E5F">
              <w:rPr>
                <w:rFonts w:cs="Arial"/>
                <w:b/>
                <w:bCs/>
                <w:sz w:val="20"/>
                <w:szCs w:val="20"/>
              </w:rPr>
              <w:t>SLK</w:t>
            </w:r>
          </w:p>
          <w:p w14:paraId="146C2490" w14:textId="77777777" w:rsidR="00026D62" w:rsidRPr="00470E5F" w:rsidRDefault="00026D62">
            <w:pPr>
              <w:spacing w:after="0"/>
              <w:rPr>
                <w:rFonts w:cs="Arial"/>
                <w:sz w:val="20"/>
                <w:szCs w:val="20"/>
              </w:rPr>
            </w:pPr>
            <w:r w:rsidRPr="00470E5F">
              <w:rPr>
                <w:rFonts w:cs="Arial"/>
                <w:sz w:val="20"/>
                <w:szCs w:val="20"/>
              </w:rPr>
              <w:t>Strategien und Techniken</w:t>
            </w:r>
          </w:p>
          <w:p w14:paraId="13C3739E" w14:textId="77777777" w:rsidR="00026D62" w:rsidRPr="000C1258" w:rsidRDefault="00026D62">
            <w:pPr>
              <w:pStyle w:val="Listenabsatz"/>
              <w:numPr>
                <w:ilvl w:val="0"/>
                <w:numId w:val="50"/>
              </w:numPr>
              <w:spacing w:after="0"/>
              <w:rPr>
                <w:rFonts w:cs="Arial"/>
                <w:sz w:val="20"/>
                <w:szCs w:val="20"/>
              </w:rPr>
            </w:pPr>
            <w:r w:rsidRPr="000C1258">
              <w:rPr>
                <w:rFonts w:cs="Arial"/>
                <w:sz w:val="20"/>
                <w:szCs w:val="20"/>
              </w:rPr>
              <w:t>zur Unterstützung des monologischen und dialogischen Sprechens</w:t>
            </w:r>
          </w:p>
          <w:p w14:paraId="4C373CEE" w14:textId="77777777" w:rsidR="00026D62" w:rsidRPr="000C1258" w:rsidRDefault="00026D62">
            <w:pPr>
              <w:pStyle w:val="Listenabsatz"/>
              <w:numPr>
                <w:ilvl w:val="0"/>
                <w:numId w:val="50"/>
              </w:numPr>
              <w:spacing w:after="0"/>
              <w:rPr>
                <w:rFonts w:cs="Arial"/>
                <w:sz w:val="20"/>
                <w:szCs w:val="20"/>
              </w:rPr>
            </w:pPr>
            <w:r w:rsidRPr="000C1258">
              <w:rPr>
                <w:rFonts w:cs="Arial"/>
                <w:sz w:val="20"/>
                <w:szCs w:val="20"/>
              </w:rPr>
              <w:t>zum globalen, selektiven und detaillierten Hör-/Hörseh- und Leseverstehen</w:t>
            </w:r>
          </w:p>
          <w:p w14:paraId="7E2949B4" w14:textId="77777777" w:rsidR="00026D62" w:rsidRPr="000C1258" w:rsidRDefault="00026D62">
            <w:pPr>
              <w:pStyle w:val="Listenabsatz"/>
              <w:numPr>
                <w:ilvl w:val="0"/>
                <w:numId w:val="50"/>
              </w:numPr>
              <w:spacing w:after="0"/>
              <w:rPr>
                <w:rFonts w:cs="Arial"/>
                <w:sz w:val="20"/>
                <w:szCs w:val="20"/>
              </w:rPr>
            </w:pPr>
            <w:r w:rsidRPr="000C1258">
              <w:rPr>
                <w:rFonts w:cs="Arial"/>
                <w:sz w:val="20"/>
                <w:szCs w:val="20"/>
              </w:rPr>
              <w:t>zur Kompensation sprachlicher Schwierigkeiten</w:t>
            </w:r>
          </w:p>
          <w:p w14:paraId="10FD7707" w14:textId="77777777" w:rsidR="00026D62" w:rsidRPr="000C1258" w:rsidRDefault="00026D62">
            <w:pPr>
              <w:pStyle w:val="Listenabsatz"/>
              <w:numPr>
                <w:ilvl w:val="0"/>
                <w:numId w:val="50"/>
              </w:numPr>
              <w:spacing w:after="0"/>
              <w:rPr>
                <w:rFonts w:cs="Arial"/>
                <w:sz w:val="20"/>
                <w:szCs w:val="20"/>
              </w:rPr>
            </w:pPr>
            <w:r w:rsidRPr="000C1258">
              <w:rPr>
                <w:rFonts w:cs="Arial"/>
                <w:sz w:val="20"/>
                <w:szCs w:val="20"/>
              </w:rPr>
              <w:t>zum nachhaltigen Umgang mit erkannten Fehlerschwerpunkten</w:t>
            </w:r>
          </w:p>
          <w:p w14:paraId="66CC0C1A" w14:textId="77777777" w:rsidR="00026D62" w:rsidRPr="00470E5F" w:rsidRDefault="00026D62">
            <w:pPr>
              <w:pStyle w:val="Listenabsatz"/>
              <w:numPr>
                <w:ilvl w:val="0"/>
                <w:numId w:val="50"/>
              </w:numPr>
              <w:spacing w:after="0"/>
              <w:rPr>
                <w:rFonts w:cs="Arial"/>
                <w:sz w:val="20"/>
                <w:szCs w:val="20"/>
              </w:rPr>
            </w:pPr>
            <w:r w:rsidRPr="000C1258">
              <w:rPr>
                <w:rFonts w:cs="Arial"/>
                <w:sz w:val="20"/>
                <w:szCs w:val="20"/>
              </w:rPr>
              <w:t>zum selbstständigen Umgang mit Feedback</w:t>
            </w:r>
          </w:p>
          <w:p w14:paraId="3CF92301" w14:textId="77777777" w:rsidR="00026D62" w:rsidRPr="00470E5F" w:rsidRDefault="00026D62">
            <w:pPr>
              <w:spacing w:after="0"/>
              <w:rPr>
                <w:rFonts w:cs="Arial"/>
                <w:sz w:val="20"/>
                <w:szCs w:val="20"/>
              </w:rPr>
            </w:pPr>
          </w:p>
          <w:p w14:paraId="7FF0ABE0" w14:textId="3C02C9CB" w:rsidR="00B54F60" w:rsidRPr="00470E5F" w:rsidRDefault="00026D62" w:rsidP="00FB1E3D">
            <w:pPr>
              <w:spacing w:before="120" w:after="0"/>
              <w:rPr>
                <w:rFonts w:cs="Arial"/>
                <w:sz w:val="20"/>
                <w:szCs w:val="20"/>
              </w:rPr>
            </w:pPr>
            <w:r w:rsidRPr="00470E5F">
              <w:rPr>
                <w:rFonts w:cs="Arial"/>
                <w:b/>
                <w:sz w:val="20"/>
                <w:szCs w:val="20"/>
              </w:rPr>
              <w:t>Zeitbedarf</w:t>
            </w:r>
            <w:r w:rsidRPr="00470E5F">
              <w:rPr>
                <w:rFonts w:cs="Arial"/>
                <w:sz w:val="20"/>
                <w:szCs w:val="20"/>
              </w:rPr>
              <w:t>: ca. 2</w:t>
            </w:r>
            <w:r w:rsidR="00717100">
              <w:rPr>
                <w:rFonts w:cs="Arial"/>
                <w:sz w:val="20"/>
                <w:szCs w:val="20"/>
              </w:rPr>
              <w:t>1</w:t>
            </w:r>
            <w:r w:rsidRPr="00470E5F">
              <w:rPr>
                <w:rFonts w:cs="Arial"/>
                <w:sz w:val="20"/>
                <w:szCs w:val="20"/>
              </w:rPr>
              <w:t xml:space="preserve"> </w:t>
            </w:r>
            <w:proofErr w:type="spellStart"/>
            <w:r w:rsidRPr="00470E5F">
              <w:rPr>
                <w:rFonts w:cs="Arial"/>
                <w:sz w:val="20"/>
                <w:szCs w:val="20"/>
              </w:rPr>
              <w:t>Ustd</w:t>
            </w:r>
            <w:proofErr w:type="spellEnd"/>
            <w:r w:rsidRPr="00470E5F">
              <w:rPr>
                <w:rFonts w:cs="Arial"/>
                <w:sz w:val="20"/>
                <w:szCs w:val="20"/>
              </w:rPr>
              <w:t>.</w:t>
            </w:r>
          </w:p>
          <w:p w14:paraId="455B78EE" w14:textId="77777777" w:rsidR="00026D62" w:rsidRPr="00470E5F" w:rsidRDefault="00026D62" w:rsidP="00FB1E3D">
            <w:pPr>
              <w:spacing w:before="120" w:after="0"/>
              <w:rPr>
                <w:rFonts w:cs="Arial"/>
                <w:b/>
                <w:bCs/>
                <w:sz w:val="20"/>
                <w:szCs w:val="20"/>
              </w:rPr>
            </w:pPr>
          </w:p>
          <w:p w14:paraId="613B10E9" w14:textId="77777777" w:rsidR="00026D62" w:rsidRPr="00795AD8" w:rsidRDefault="00026D62">
            <w:pPr>
              <w:spacing w:after="0"/>
              <w:rPr>
                <w:rFonts w:cs="Arial"/>
                <w:bCs/>
                <w:sz w:val="20"/>
                <w:szCs w:val="20"/>
              </w:rPr>
            </w:pPr>
            <w:r w:rsidRPr="00795AD8">
              <w:rPr>
                <w:rFonts w:cs="Arial"/>
                <w:bCs/>
                <w:sz w:val="20"/>
                <w:szCs w:val="20"/>
              </w:rPr>
              <w:t xml:space="preserve">Ggf. Absprachen zur Leistungsüberprüfung: </w:t>
            </w:r>
          </w:p>
          <w:p w14:paraId="50F48831" w14:textId="77777777" w:rsidR="00C5149F" w:rsidRDefault="00026D62" w:rsidP="00C5149F">
            <w:pPr>
              <w:spacing w:after="0"/>
              <w:ind w:right="313"/>
              <w:rPr>
                <w:rFonts w:cs="Arial"/>
                <w:bCs/>
                <w:sz w:val="20"/>
                <w:szCs w:val="20"/>
              </w:rPr>
            </w:pPr>
            <w:r>
              <w:rPr>
                <w:rFonts w:cs="Arial"/>
                <w:bCs/>
                <w:sz w:val="20"/>
                <w:szCs w:val="20"/>
              </w:rPr>
              <w:t xml:space="preserve">Sprechen: an Gesprächen teilnehmen/zusammenhängendes Sprechen </w:t>
            </w:r>
          </w:p>
          <w:p w14:paraId="75C6BEF2" w14:textId="77F36EF4" w:rsidR="00026D62" w:rsidRPr="00470E5F" w:rsidRDefault="00026D62" w:rsidP="00C5149F">
            <w:pPr>
              <w:spacing w:after="0"/>
              <w:ind w:right="313"/>
              <w:rPr>
                <w:rFonts w:cs="Arial"/>
                <w:b/>
                <w:bCs/>
                <w:sz w:val="20"/>
                <w:szCs w:val="20"/>
              </w:rPr>
            </w:pPr>
            <w:r>
              <w:rPr>
                <w:rFonts w:cs="Arial"/>
                <w:bCs/>
                <w:sz w:val="20"/>
                <w:szCs w:val="20"/>
              </w:rPr>
              <w:t xml:space="preserve">(Mündliche Kommunikationsprüfung) </w:t>
            </w:r>
          </w:p>
          <w:p w14:paraId="42998479" w14:textId="56AF090C" w:rsidR="00026D62" w:rsidRPr="00470E5F" w:rsidRDefault="00026D62" w:rsidP="00FB1E3D">
            <w:pPr>
              <w:spacing w:before="120"/>
              <w:rPr>
                <w:rFonts w:cs="Arial"/>
                <w:color w:val="000000"/>
                <w:kern w:val="24"/>
                <w:sz w:val="20"/>
                <w:szCs w:val="20"/>
              </w:rPr>
            </w:pPr>
            <w:r w:rsidRPr="00795AD8">
              <w:rPr>
                <w:rFonts w:cs="Arial"/>
                <w:bCs/>
                <w:sz w:val="20"/>
                <w:szCs w:val="20"/>
              </w:rPr>
              <w:t>Verbindliche Hinweise und Absprachen zu diesem Unterrichtsvorhaben:</w:t>
            </w:r>
          </w:p>
          <w:p w14:paraId="167BFA83" w14:textId="77777777" w:rsidR="00026D62" w:rsidRPr="00BD0AD3" w:rsidRDefault="00026D62" w:rsidP="00FB1E3D">
            <w:pPr>
              <w:spacing w:before="120"/>
            </w:pPr>
            <w:r w:rsidRPr="000C1258">
              <w:rPr>
                <w:sz w:val="20"/>
                <w:szCs w:val="20"/>
              </w:rPr>
              <w:t>Erarbeitung von Berufsfeldern mit dem Ziel der beruflichen Orientierung und von Perspektiven in der globalisierten und digitalisierten Welt</w:t>
            </w:r>
          </w:p>
          <w:p w14:paraId="2D46444A" w14:textId="77777777" w:rsidR="00026D62" w:rsidRDefault="00026D62" w:rsidP="00FB1E3D">
            <w:pPr>
              <w:pStyle w:val="StandardWeb"/>
              <w:spacing w:before="120" w:beforeAutospacing="0" w:after="200" w:afterAutospacing="0" w:line="276" w:lineRule="auto"/>
              <w:jc w:val="both"/>
              <w:rPr>
                <w:rFonts w:ascii="Arial" w:hAnsi="Arial" w:cs="Arial"/>
                <w:bCs/>
                <w:kern w:val="24"/>
                <w:lang w:val="fr-FR"/>
              </w:rPr>
            </w:pPr>
            <w:proofErr w:type="spellStart"/>
            <w:r>
              <w:rPr>
                <w:rFonts w:ascii="Arial" w:hAnsi="Arial" w:cs="Arial"/>
                <w:bCs/>
                <w:kern w:val="24"/>
                <w:lang w:val="fr-FR"/>
              </w:rPr>
              <w:t>Lernaufgabe</w:t>
            </w:r>
            <w:proofErr w:type="spellEnd"/>
            <w:r>
              <w:rPr>
                <w:rFonts w:ascii="Arial" w:hAnsi="Arial" w:cs="Arial"/>
                <w:bCs/>
                <w:kern w:val="24"/>
                <w:lang w:val="fr-FR"/>
              </w:rPr>
              <w:t xml:space="preserve">: </w:t>
            </w:r>
            <w:proofErr w:type="spellStart"/>
            <w:r w:rsidRPr="000C1258">
              <w:rPr>
                <w:rFonts w:ascii="Arial" w:hAnsi="Arial" w:cs="Arial"/>
                <w:bCs/>
                <w:kern w:val="24"/>
                <w:lang w:val="fr-FR"/>
              </w:rPr>
              <w:t>Auf</w:t>
            </w:r>
            <w:proofErr w:type="spellEnd"/>
            <w:r w:rsidRPr="000C1258">
              <w:rPr>
                <w:rFonts w:ascii="Arial" w:hAnsi="Arial" w:cs="Arial"/>
                <w:bCs/>
                <w:kern w:val="24"/>
                <w:lang w:val="fr-FR"/>
              </w:rPr>
              <w:t xml:space="preserve"> </w:t>
            </w:r>
            <w:proofErr w:type="spellStart"/>
            <w:r w:rsidRPr="000C1258">
              <w:rPr>
                <w:rFonts w:ascii="Arial" w:hAnsi="Arial" w:cs="Arial"/>
                <w:bCs/>
                <w:kern w:val="24"/>
                <w:lang w:val="fr-FR"/>
              </w:rPr>
              <w:t>französische</w:t>
            </w:r>
            <w:proofErr w:type="spellEnd"/>
            <w:r w:rsidRPr="000C1258">
              <w:rPr>
                <w:rFonts w:ascii="Arial" w:hAnsi="Arial" w:cs="Arial"/>
                <w:bCs/>
                <w:kern w:val="24"/>
                <w:lang w:val="fr-FR"/>
              </w:rPr>
              <w:t xml:space="preserve"> </w:t>
            </w:r>
            <w:proofErr w:type="spellStart"/>
            <w:r w:rsidRPr="000C1258">
              <w:rPr>
                <w:rFonts w:ascii="Arial" w:hAnsi="Arial" w:cs="Arial"/>
                <w:bCs/>
                <w:kern w:val="24"/>
                <w:lang w:val="fr-FR"/>
              </w:rPr>
              <w:t>Stellenanzeigen</w:t>
            </w:r>
            <w:proofErr w:type="spellEnd"/>
            <w:r w:rsidRPr="000C1258">
              <w:rPr>
                <w:rFonts w:ascii="Arial" w:hAnsi="Arial" w:cs="Arial"/>
                <w:bCs/>
                <w:kern w:val="24"/>
                <w:lang w:val="fr-FR"/>
              </w:rPr>
              <w:t xml:space="preserve"> </w:t>
            </w:r>
            <w:proofErr w:type="spellStart"/>
            <w:r w:rsidRPr="000C1258">
              <w:rPr>
                <w:rFonts w:ascii="Arial" w:hAnsi="Arial" w:cs="Arial"/>
                <w:bCs/>
                <w:kern w:val="24"/>
                <w:lang w:val="fr-FR"/>
              </w:rPr>
              <w:t>oder</w:t>
            </w:r>
            <w:proofErr w:type="spellEnd"/>
            <w:r w:rsidRPr="000C1258">
              <w:rPr>
                <w:rFonts w:ascii="Arial" w:hAnsi="Arial" w:cs="Arial"/>
                <w:bCs/>
                <w:kern w:val="24"/>
                <w:lang w:val="fr-FR"/>
              </w:rPr>
              <w:t xml:space="preserve"> </w:t>
            </w:r>
            <w:proofErr w:type="spellStart"/>
            <w:r w:rsidRPr="000C1258">
              <w:rPr>
                <w:rFonts w:ascii="Arial" w:hAnsi="Arial" w:cs="Arial"/>
                <w:bCs/>
                <w:kern w:val="24"/>
                <w:lang w:val="fr-FR"/>
              </w:rPr>
              <w:t>Kampagnen</w:t>
            </w:r>
            <w:proofErr w:type="spellEnd"/>
            <w:r w:rsidRPr="000C1258">
              <w:rPr>
                <w:rFonts w:ascii="Arial" w:hAnsi="Arial" w:cs="Arial"/>
                <w:bCs/>
                <w:kern w:val="24"/>
                <w:lang w:val="fr-FR"/>
              </w:rPr>
              <w:t xml:space="preserve"> </w:t>
            </w:r>
            <w:proofErr w:type="spellStart"/>
            <w:r w:rsidRPr="000C1258">
              <w:rPr>
                <w:rFonts w:ascii="Arial" w:hAnsi="Arial" w:cs="Arial"/>
                <w:bCs/>
                <w:kern w:val="24"/>
                <w:lang w:val="fr-FR"/>
              </w:rPr>
              <w:t>zum</w:t>
            </w:r>
            <w:proofErr w:type="spellEnd"/>
            <w:r w:rsidRPr="000C1258">
              <w:rPr>
                <w:rFonts w:ascii="Arial" w:hAnsi="Arial" w:cs="Arial"/>
                <w:bCs/>
                <w:kern w:val="24"/>
                <w:lang w:val="fr-FR"/>
              </w:rPr>
              <w:t xml:space="preserve"> </w:t>
            </w:r>
            <w:proofErr w:type="spellStart"/>
            <w:r w:rsidRPr="000C1258">
              <w:rPr>
                <w:rFonts w:ascii="Arial" w:hAnsi="Arial" w:cs="Arial"/>
                <w:bCs/>
                <w:kern w:val="24"/>
                <w:lang w:val="fr-FR"/>
              </w:rPr>
              <w:t>ehrenamtlichen</w:t>
            </w:r>
            <w:proofErr w:type="spellEnd"/>
            <w:r w:rsidRPr="000C1258">
              <w:rPr>
                <w:rFonts w:ascii="Arial" w:hAnsi="Arial" w:cs="Arial"/>
                <w:bCs/>
                <w:kern w:val="24"/>
                <w:lang w:val="fr-FR"/>
              </w:rPr>
              <w:t xml:space="preserve"> Engagement </w:t>
            </w:r>
            <w:proofErr w:type="spellStart"/>
            <w:r w:rsidRPr="000C1258">
              <w:rPr>
                <w:rFonts w:ascii="Arial" w:hAnsi="Arial" w:cs="Arial"/>
                <w:bCs/>
                <w:kern w:val="24"/>
                <w:lang w:val="fr-FR"/>
              </w:rPr>
              <w:t>im</w:t>
            </w:r>
            <w:proofErr w:type="spellEnd"/>
            <w:r w:rsidRPr="000C1258">
              <w:rPr>
                <w:rFonts w:ascii="Arial" w:hAnsi="Arial" w:cs="Arial"/>
                <w:bCs/>
                <w:kern w:val="24"/>
                <w:lang w:val="fr-FR"/>
              </w:rPr>
              <w:t xml:space="preserve"> </w:t>
            </w:r>
            <w:proofErr w:type="spellStart"/>
            <w:r w:rsidRPr="000C1258">
              <w:rPr>
                <w:rFonts w:ascii="Arial" w:hAnsi="Arial" w:cs="Arial"/>
                <w:bCs/>
                <w:kern w:val="24"/>
                <w:lang w:val="fr-FR"/>
              </w:rPr>
              <w:t>frankophonen</w:t>
            </w:r>
            <w:proofErr w:type="spellEnd"/>
            <w:r w:rsidRPr="000C1258">
              <w:rPr>
                <w:rFonts w:ascii="Arial" w:hAnsi="Arial" w:cs="Arial"/>
                <w:bCs/>
                <w:kern w:val="24"/>
                <w:lang w:val="fr-FR"/>
              </w:rPr>
              <w:t xml:space="preserve"> </w:t>
            </w:r>
            <w:proofErr w:type="spellStart"/>
            <w:r w:rsidRPr="000C1258">
              <w:rPr>
                <w:rFonts w:ascii="Arial" w:hAnsi="Arial" w:cs="Arial"/>
                <w:bCs/>
                <w:kern w:val="24"/>
                <w:lang w:val="fr-FR"/>
              </w:rPr>
              <w:t>Raum</w:t>
            </w:r>
            <w:proofErr w:type="spellEnd"/>
            <w:r w:rsidRPr="000C1258">
              <w:rPr>
                <w:rFonts w:ascii="Arial" w:hAnsi="Arial" w:cs="Arial"/>
                <w:bCs/>
                <w:kern w:val="24"/>
                <w:lang w:val="fr-FR"/>
              </w:rPr>
              <w:t xml:space="preserve"> </w:t>
            </w:r>
            <w:proofErr w:type="spellStart"/>
            <w:r w:rsidRPr="000C1258">
              <w:rPr>
                <w:rFonts w:ascii="Arial" w:hAnsi="Arial" w:cs="Arial"/>
                <w:bCs/>
                <w:kern w:val="24"/>
                <w:lang w:val="fr-FR"/>
              </w:rPr>
              <w:t>antworten</w:t>
            </w:r>
            <w:proofErr w:type="spellEnd"/>
            <w:r w:rsidRPr="000C1258">
              <w:rPr>
                <w:rFonts w:ascii="Arial" w:hAnsi="Arial" w:cs="Arial"/>
                <w:bCs/>
                <w:kern w:val="24"/>
                <w:lang w:val="fr-FR"/>
              </w:rPr>
              <w:t xml:space="preserve"> und/</w:t>
            </w:r>
            <w:proofErr w:type="spellStart"/>
            <w:r w:rsidRPr="000C1258">
              <w:rPr>
                <w:rFonts w:ascii="Arial" w:hAnsi="Arial" w:cs="Arial"/>
                <w:bCs/>
                <w:kern w:val="24"/>
                <w:lang w:val="fr-FR"/>
              </w:rPr>
              <w:t>oder</w:t>
            </w:r>
            <w:proofErr w:type="spellEnd"/>
            <w:r w:rsidRPr="000C1258">
              <w:rPr>
                <w:rFonts w:ascii="Arial" w:hAnsi="Arial" w:cs="Arial"/>
                <w:bCs/>
                <w:kern w:val="24"/>
                <w:lang w:val="fr-FR"/>
              </w:rPr>
              <w:t xml:space="preserve"> </w:t>
            </w:r>
            <w:proofErr w:type="spellStart"/>
            <w:r w:rsidRPr="000C1258">
              <w:rPr>
                <w:rFonts w:ascii="Arial" w:hAnsi="Arial" w:cs="Arial"/>
                <w:bCs/>
                <w:kern w:val="24"/>
                <w:lang w:val="fr-FR"/>
              </w:rPr>
              <w:t>Lernvideos</w:t>
            </w:r>
            <w:proofErr w:type="spellEnd"/>
            <w:r w:rsidRPr="000C1258">
              <w:rPr>
                <w:rFonts w:ascii="Arial" w:hAnsi="Arial" w:cs="Arial"/>
                <w:bCs/>
                <w:kern w:val="24"/>
                <w:lang w:val="fr-FR"/>
              </w:rPr>
              <w:t xml:space="preserve"> </w:t>
            </w:r>
            <w:proofErr w:type="spellStart"/>
            <w:r w:rsidRPr="000C1258">
              <w:rPr>
                <w:rFonts w:ascii="Arial" w:hAnsi="Arial" w:cs="Arial"/>
                <w:bCs/>
                <w:kern w:val="24"/>
                <w:lang w:val="fr-FR"/>
              </w:rPr>
              <w:t>zu</w:t>
            </w:r>
            <w:proofErr w:type="spellEnd"/>
            <w:r w:rsidRPr="000C1258">
              <w:rPr>
                <w:rFonts w:ascii="Arial" w:hAnsi="Arial" w:cs="Arial"/>
                <w:bCs/>
                <w:kern w:val="24"/>
                <w:lang w:val="fr-FR"/>
              </w:rPr>
              <w:t xml:space="preserve"> </w:t>
            </w:r>
            <w:proofErr w:type="spellStart"/>
            <w:r w:rsidRPr="000C1258">
              <w:rPr>
                <w:rFonts w:ascii="Arial" w:hAnsi="Arial" w:cs="Arial"/>
                <w:bCs/>
                <w:kern w:val="24"/>
                <w:lang w:val="fr-FR"/>
              </w:rPr>
              <w:t>Bewerbungsgesprächen</w:t>
            </w:r>
            <w:proofErr w:type="spellEnd"/>
            <w:r w:rsidRPr="000C1258">
              <w:rPr>
                <w:rFonts w:ascii="Arial" w:hAnsi="Arial" w:cs="Arial"/>
                <w:bCs/>
                <w:kern w:val="24"/>
                <w:lang w:val="fr-FR"/>
              </w:rPr>
              <w:t xml:space="preserve"> </w:t>
            </w:r>
            <w:proofErr w:type="spellStart"/>
            <w:r w:rsidRPr="000C1258">
              <w:rPr>
                <w:rFonts w:ascii="Arial" w:hAnsi="Arial" w:cs="Arial"/>
                <w:bCs/>
                <w:kern w:val="24"/>
                <w:lang w:val="fr-FR"/>
              </w:rPr>
              <w:t>erstellen</w:t>
            </w:r>
            <w:proofErr w:type="spellEnd"/>
            <w:r w:rsidRPr="000C1258">
              <w:rPr>
                <w:rFonts w:ascii="Arial" w:hAnsi="Arial" w:cs="Arial"/>
                <w:bCs/>
                <w:kern w:val="24"/>
                <w:lang w:val="fr-FR"/>
              </w:rPr>
              <w:t xml:space="preserve"> und </w:t>
            </w:r>
            <w:proofErr w:type="spellStart"/>
            <w:r w:rsidRPr="000C1258">
              <w:rPr>
                <w:rFonts w:ascii="Arial" w:hAnsi="Arial" w:cs="Arial"/>
                <w:bCs/>
                <w:kern w:val="24"/>
                <w:lang w:val="fr-FR"/>
              </w:rPr>
              <w:t>präsentieren</w:t>
            </w:r>
            <w:proofErr w:type="spellEnd"/>
          </w:p>
          <w:p w14:paraId="46240012" w14:textId="67ED8D34" w:rsidR="00232A78" w:rsidRDefault="00026D62">
            <w:pPr>
              <w:pStyle w:val="StandardWeb"/>
              <w:spacing w:before="0" w:beforeAutospacing="0" w:after="0" w:afterAutospacing="0" w:line="276" w:lineRule="auto"/>
              <w:jc w:val="both"/>
              <w:rPr>
                <w:rFonts w:ascii="Arial" w:hAnsi="Arial" w:cs="Arial"/>
                <w:bCs/>
                <w:kern w:val="24"/>
                <w:lang w:val="fr-FR"/>
              </w:rPr>
            </w:pPr>
            <w:r>
              <w:rPr>
                <w:rFonts w:ascii="Arial" w:hAnsi="Arial" w:cs="Arial"/>
                <w:bCs/>
                <w:kern w:val="24"/>
                <w:lang w:val="fr-FR"/>
              </w:rPr>
              <w:t xml:space="preserve">Texte und </w:t>
            </w:r>
            <w:proofErr w:type="spellStart"/>
            <w:r>
              <w:rPr>
                <w:rFonts w:ascii="Arial" w:hAnsi="Arial" w:cs="Arial"/>
                <w:bCs/>
                <w:kern w:val="24"/>
                <w:lang w:val="fr-FR"/>
              </w:rPr>
              <w:t>Medien</w:t>
            </w:r>
            <w:proofErr w:type="spellEnd"/>
            <w:r w:rsidR="00232A78">
              <w:rPr>
                <w:rFonts w:ascii="Arial" w:hAnsi="Arial" w:cs="Arial"/>
                <w:bCs/>
                <w:kern w:val="24"/>
                <w:lang w:val="fr-FR"/>
              </w:rPr>
              <w:t xml:space="preserve"> [</w:t>
            </w:r>
            <w:proofErr w:type="spellStart"/>
            <w:r w:rsidR="00232A78">
              <w:rPr>
                <w:rFonts w:ascii="Arial" w:hAnsi="Arial" w:cs="Arial"/>
                <w:bCs/>
                <w:kern w:val="24"/>
                <w:lang w:val="fr-FR"/>
              </w:rPr>
              <w:t>Datum</w:t>
            </w:r>
            <w:proofErr w:type="spellEnd"/>
            <w:r w:rsidR="00232A78">
              <w:rPr>
                <w:rFonts w:ascii="Arial" w:hAnsi="Arial" w:cs="Arial"/>
                <w:bCs/>
                <w:kern w:val="24"/>
                <w:lang w:val="fr-FR"/>
              </w:rPr>
              <w:t xml:space="preserve"> des </w:t>
            </w:r>
            <w:proofErr w:type="spellStart"/>
            <w:r w:rsidR="00232A78">
              <w:rPr>
                <w:rFonts w:ascii="Arial" w:hAnsi="Arial" w:cs="Arial"/>
                <w:bCs/>
                <w:kern w:val="24"/>
                <w:lang w:val="fr-FR"/>
              </w:rPr>
              <w:t>letzten</w:t>
            </w:r>
            <w:proofErr w:type="spellEnd"/>
            <w:r w:rsidR="00232A78">
              <w:rPr>
                <w:rFonts w:ascii="Arial" w:hAnsi="Arial" w:cs="Arial"/>
                <w:bCs/>
                <w:kern w:val="24"/>
                <w:lang w:val="fr-FR"/>
              </w:rPr>
              <w:t xml:space="preserve"> </w:t>
            </w:r>
            <w:proofErr w:type="spellStart"/>
            <w:r w:rsidR="00232A78">
              <w:rPr>
                <w:rFonts w:ascii="Arial" w:hAnsi="Arial" w:cs="Arial"/>
                <w:bCs/>
                <w:kern w:val="24"/>
                <w:lang w:val="fr-FR"/>
              </w:rPr>
              <w:t>Zugriffs</w:t>
            </w:r>
            <w:proofErr w:type="spellEnd"/>
            <w:r w:rsidR="00232A78">
              <w:rPr>
                <w:rFonts w:ascii="Arial" w:hAnsi="Arial" w:cs="Arial"/>
                <w:bCs/>
                <w:kern w:val="24"/>
                <w:lang w:val="fr-FR"/>
              </w:rPr>
              <w:t xml:space="preserve"> </w:t>
            </w:r>
            <w:proofErr w:type="spellStart"/>
            <w:r w:rsidR="00232A78">
              <w:rPr>
                <w:rFonts w:ascii="Arial" w:hAnsi="Arial" w:cs="Arial"/>
                <w:bCs/>
                <w:kern w:val="24"/>
                <w:lang w:val="fr-FR"/>
              </w:rPr>
              <w:t>für</w:t>
            </w:r>
            <w:proofErr w:type="spellEnd"/>
            <w:r w:rsidR="00232A78">
              <w:rPr>
                <w:rFonts w:ascii="Arial" w:hAnsi="Arial" w:cs="Arial"/>
                <w:bCs/>
                <w:kern w:val="24"/>
                <w:lang w:val="fr-FR"/>
              </w:rPr>
              <w:t xml:space="preserve"> </w:t>
            </w:r>
            <w:proofErr w:type="spellStart"/>
            <w:r w:rsidR="00232A78">
              <w:rPr>
                <w:rFonts w:ascii="Arial" w:hAnsi="Arial" w:cs="Arial"/>
                <w:bCs/>
                <w:kern w:val="24"/>
                <w:lang w:val="fr-FR"/>
              </w:rPr>
              <w:t>alle</w:t>
            </w:r>
            <w:proofErr w:type="spellEnd"/>
            <w:r w:rsidR="00232A78">
              <w:rPr>
                <w:rFonts w:ascii="Arial" w:hAnsi="Arial" w:cs="Arial"/>
                <w:bCs/>
                <w:kern w:val="24"/>
                <w:lang w:val="fr-FR"/>
              </w:rPr>
              <w:t xml:space="preserve"> </w:t>
            </w:r>
            <w:proofErr w:type="spellStart"/>
            <w:r w:rsidR="00232A78">
              <w:rPr>
                <w:rFonts w:ascii="Arial" w:hAnsi="Arial" w:cs="Arial"/>
                <w:bCs/>
                <w:kern w:val="24"/>
                <w:lang w:val="fr-FR"/>
              </w:rPr>
              <w:t>Internetquellen</w:t>
            </w:r>
            <w:proofErr w:type="spellEnd"/>
            <w:r w:rsidR="00232A78">
              <w:rPr>
                <w:rFonts w:ascii="Arial" w:hAnsi="Arial" w:cs="Arial"/>
                <w:bCs/>
                <w:kern w:val="24"/>
                <w:lang w:val="fr-FR"/>
              </w:rPr>
              <w:t>: 01.05.2023]</w:t>
            </w:r>
            <w:r w:rsidRPr="00904F89">
              <w:rPr>
                <w:rFonts w:ascii="Arial" w:hAnsi="Arial" w:cs="Arial"/>
                <w:bCs/>
                <w:kern w:val="24"/>
                <w:lang w:val="fr-FR"/>
              </w:rPr>
              <w:t xml:space="preserve">: </w:t>
            </w:r>
          </w:p>
          <w:p w14:paraId="7BB69668" w14:textId="242DB762" w:rsidR="00026D62" w:rsidRPr="000C1258" w:rsidRDefault="00026D62">
            <w:pPr>
              <w:pStyle w:val="StandardWeb"/>
              <w:spacing w:before="0" w:beforeAutospacing="0" w:after="0" w:afterAutospacing="0" w:line="276" w:lineRule="auto"/>
              <w:jc w:val="both"/>
              <w:rPr>
                <w:rFonts w:ascii="Arial" w:hAnsi="Arial" w:cs="Arial"/>
                <w:bCs/>
                <w:kern w:val="24"/>
                <w:lang w:val="fr-FR"/>
              </w:rPr>
            </w:pPr>
            <w:r w:rsidRPr="000C1258">
              <w:rPr>
                <w:rFonts w:ascii="Arial" w:hAnsi="Arial" w:cs="Arial"/>
                <w:bCs/>
                <w:i/>
                <w:kern w:val="24"/>
                <w:lang w:val="fr-FR"/>
              </w:rPr>
              <w:t>Ministère de l’éducation nationale et de la jeunesse</w:t>
            </w:r>
            <w:r w:rsidRPr="000C1258">
              <w:rPr>
                <w:rFonts w:ascii="Arial" w:hAnsi="Arial" w:cs="Arial"/>
                <w:bCs/>
                <w:kern w:val="24"/>
                <w:lang w:val="fr-FR"/>
              </w:rPr>
              <w:t xml:space="preserve"> : </w:t>
            </w:r>
            <w:hyperlink r:id="rId17" w:history="1">
              <w:r w:rsidRPr="00892487">
                <w:rPr>
                  <w:rStyle w:val="Hyperlink"/>
                  <w:rFonts w:ascii="Arial" w:hAnsi="Arial" w:cs="Arial"/>
                  <w:bCs/>
                  <w:kern w:val="24"/>
                  <w:lang w:val="fr-FR"/>
                </w:rPr>
                <w:t>https://www.gouvernement.fr/les-actions-du-gouvernement/economie-emploi/trouver-une-formation-pres-de-chez-vous</w:t>
              </w:r>
            </w:hyperlink>
            <w:r>
              <w:rPr>
                <w:rFonts w:ascii="Arial" w:hAnsi="Arial" w:cs="Arial"/>
                <w:bCs/>
                <w:kern w:val="24"/>
                <w:lang w:val="fr-FR"/>
              </w:rPr>
              <w:t xml:space="preserve"> </w:t>
            </w:r>
          </w:p>
          <w:p w14:paraId="26B51795" w14:textId="11C58110" w:rsidR="00026D62" w:rsidRPr="00543CA5" w:rsidRDefault="00543CA5" w:rsidP="00FB1E3D">
            <w:pPr>
              <w:pStyle w:val="StandardWeb"/>
              <w:spacing w:before="0" w:beforeAutospacing="0" w:after="0" w:afterAutospacing="0" w:line="276" w:lineRule="auto"/>
              <w:rPr>
                <w:rFonts w:ascii="Arial" w:hAnsi="Arial" w:cs="Arial"/>
                <w:bCs/>
                <w:kern w:val="24"/>
                <w:lang w:val="fr-FR"/>
              </w:rPr>
            </w:pPr>
            <w:proofErr w:type="spellStart"/>
            <w:r w:rsidRPr="00543CA5">
              <w:rPr>
                <w:rFonts w:ascii="Arial" w:hAnsi="Arial" w:cs="Arial"/>
                <w:i/>
              </w:rPr>
              <w:t>orientation</w:t>
            </w:r>
            <w:proofErr w:type="spellEnd"/>
            <w:r w:rsidRPr="00543CA5">
              <w:rPr>
                <w:rFonts w:ascii="Arial" w:hAnsi="Arial" w:cs="Arial"/>
                <w:i/>
              </w:rPr>
              <w:t xml:space="preserve"> </w:t>
            </w:r>
            <w:proofErr w:type="spellStart"/>
            <w:r w:rsidRPr="00543CA5">
              <w:rPr>
                <w:rFonts w:ascii="Arial" w:hAnsi="Arial" w:cs="Arial"/>
                <w:i/>
              </w:rPr>
              <w:t>professionnelle</w:t>
            </w:r>
            <w:proofErr w:type="spellEnd"/>
            <w:r>
              <w:t xml:space="preserve"> :</w:t>
            </w:r>
            <w:r w:rsidRPr="00543CA5">
              <w:t xml:space="preserve"> </w:t>
            </w:r>
            <w:hyperlink r:id="rId18" w:history="1">
              <w:r w:rsidR="00026D62" w:rsidRPr="00543CA5">
                <w:rPr>
                  <w:rStyle w:val="Hyperlink"/>
                  <w:rFonts w:ascii="Arial" w:hAnsi="Arial" w:cs="Arial"/>
                  <w:bCs/>
                  <w:kern w:val="24"/>
                  <w:lang w:val="fr-FR"/>
                </w:rPr>
                <w:t>https://www.1jeune1solution.gouv.fr</w:t>
              </w:r>
            </w:hyperlink>
          </w:p>
          <w:p w14:paraId="5CF22EE6" w14:textId="0CF317EA" w:rsidR="00B54F60" w:rsidRDefault="00543CA5">
            <w:pPr>
              <w:pStyle w:val="StandardWeb"/>
              <w:spacing w:before="0" w:beforeAutospacing="0" w:after="0" w:afterAutospacing="0" w:line="276" w:lineRule="auto"/>
              <w:rPr>
                <w:rFonts w:ascii="Arial" w:hAnsi="Arial" w:cs="Arial"/>
                <w:bCs/>
                <w:kern w:val="24"/>
                <w:lang w:val="fr-FR"/>
              </w:rPr>
            </w:pPr>
            <w:proofErr w:type="spellStart"/>
            <w:r w:rsidRPr="00543CA5">
              <w:rPr>
                <w:rFonts w:ascii="Arial" w:hAnsi="Arial" w:cs="Arial"/>
                <w:i/>
              </w:rPr>
              <w:t>droit</w:t>
            </w:r>
            <w:proofErr w:type="spellEnd"/>
            <w:r w:rsidRPr="00543CA5">
              <w:rPr>
                <w:rFonts w:ascii="Arial" w:hAnsi="Arial" w:cs="Arial"/>
                <w:i/>
              </w:rPr>
              <w:t xml:space="preserve"> du </w:t>
            </w:r>
            <w:proofErr w:type="spellStart"/>
            <w:r w:rsidRPr="00543CA5">
              <w:rPr>
                <w:rFonts w:ascii="Arial" w:hAnsi="Arial" w:cs="Arial"/>
                <w:i/>
              </w:rPr>
              <w:t>travail</w:t>
            </w:r>
            <w:proofErr w:type="spellEnd"/>
            <w:r>
              <w:t xml:space="preserve"> : </w:t>
            </w:r>
            <w:hyperlink r:id="rId19" w:history="1">
              <w:r w:rsidR="00026D62" w:rsidRPr="00892487">
                <w:rPr>
                  <w:rStyle w:val="Hyperlink"/>
                  <w:rFonts w:ascii="Arial" w:hAnsi="Arial" w:cs="Arial"/>
                  <w:bCs/>
                  <w:kern w:val="24"/>
                  <w:lang w:val="fr-FR"/>
                </w:rPr>
                <w:t>https://travail-emploi.gouv.fr</w:t>
              </w:r>
            </w:hyperlink>
            <w:r w:rsidR="00026D62">
              <w:rPr>
                <w:rFonts w:ascii="Arial" w:hAnsi="Arial" w:cs="Arial"/>
                <w:bCs/>
                <w:kern w:val="24"/>
                <w:lang w:val="fr-FR"/>
              </w:rPr>
              <w:t xml:space="preserve"> </w:t>
            </w:r>
          </w:p>
          <w:p w14:paraId="0C567617" w14:textId="04AEDE9F" w:rsidR="00026D62" w:rsidRPr="00904F89" w:rsidRDefault="00026D62">
            <w:pPr>
              <w:pStyle w:val="StandardWeb"/>
              <w:spacing w:before="0" w:beforeAutospacing="0" w:after="0" w:afterAutospacing="0" w:line="276" w:lineRule="auto"/>
              <w:rPr>
                <w:rFonts w:ascii="Arial" w:hAnsi="Arial" w:cs="Arial"/>
                <w:bCs/>
                <w:kern w:val="24"/>
                <w:lang w:val="fr-FR"/>
              </w:rPr>
            </w:pPr>
          </w:p>
          <w:p w14:paraId="6BFD045A" w14:textId="77777777" w:rsidR="00026D62" w:rsidRPr="00795AD8" w:rsidRDefault="00026D62" w:rsidP="00FB1E3D">
            <w:pPr>
              <w:pStyle w:val="StandardWeb"/>
              <w:spacing w:before="0" w:beforeAutospacing="0" w:after="0" w:afterAutospacing="0" w:line="276" w:lineRule="auto"/>
              <w:jc w:val="both"/>
              <w:rPr>
                <w:rFonts w:ascii="Arial" w:hAnsi="Arial" w:cs="Arial"/>
              </w:rPr>
            </w:pPr>
            <w:r w:rsidRPr="00795AD8">
              <w:rPr>
                <w:rFonts w:ascii="Arial" w:hAnsi="Arial" w:cs="Arial"/>
              </w:rPr>
              <w:t>Entscheidungen zu fach- und/oder fächerübergreifenden Fragen:</w:t>
            </w:r>
          </w:p>
          <w:p w14:paraId="7AC218E0" w14:textId="649CF325" w:rsidR="00026D62" w:rsidRPr="00217913" w:rsidRDefault="00026D62" w:rsidP="00FB1E3D">
            <w:pPr>
              <w:spacing w:after="120"/>
              <w:rPr>
                <w:rFonts w:cs="Arial"/>
                <w:b/>
                <w:i/>
                <w:sz w:val="20"/>
                <w:szCs w:val="20"/>
                <w:u w:val="single"/>
              </w:rPr>
            </w:pPr>
            <w:r>
              <w:rPr>
                <w:rFonts w:cs="Arial"/>
                <w:sz w:val="20"/>
                <w:szCs w:val="20"/>
              </w:rPr>
              <w:t>Philosophie</w:t>
            </w:r>
            <w:r w:rsidRPr="000C1258">
              <w:rPr>
                <w:rFonts w:cs="Arial"/>
                <w:sz w:val="20"/>
                <w:szCs w:val="20"/>
              </w:rPr>
              <w:t xml:space="preserve">: </w:t>
            </w:r>
            <w:r>
              <w:rPr>
                <w:rFonts w:cs="Arial"/>
                <w:sz w:val="20"/>
                <w:szCs w:val="20"/>
              </w:rPr>
              <w:t>Inhaltsfeld 3: Das Selbstverständnis des Menschen – Der Mensch als freies und selbstbestimmtes Wesen</w:t>
            </w:r>
          </w:p>
        </w:tc>
      </w:tr>
      <w:tr w:rsidR="009B7C00" w:rsidRPr="00217913" w14:paraId="19DD9211" w14:textId="77777777" w:rsidTr="00F104EF">
        <w:tc>
          <w:tcPr>
            <w:tcW w:w="5000" w:type="pct"/>
          </w:tcPr>
          <w:p w14:paraId="60300AB3" w14:textId="022C84FF" w:rsidR="002738C3" w:rsidRPr="00217913" w:rsidRDefault="00A5141D">
            <w:pPr>
              <w:spacing w:before="120"/>
              <w:rPr>
                <w:rFonts w:cs="Arial"/>
                <w:sz w:val="20"/>
                <w:szCs w:val="20"/>
              </w:rPr>
            </w:pPr>
            <w:r w:rsidRPr="00217913">
              <w:rPr>
                <w:rFonts w:cs="Arial"/>
                <w:b/>
                <w:i/>
                <w:sz w:val="20"/>
                <w:szCs w:val="20"/>
                <w:u w:val="single"/>
              </w:rPr>
              <w:lastRenderedPageBreak/>
              <w:t>Unterrichtsvorhaben I</w:t>
            </w:r>
            <w:r>
              <w:rPr>
                <w:rFonts w:cs="Arial"/>
                <w:b/>
                <w:i/>
                <w:sz w:val="20"/>
                <w:szCs w:val="20"/>
                <w:u w:val="single"/>
              </w:rPr>
              <w:t>I</w:t>
            </w:r>
            <w:r w:rsidRPr="00217913">
              <w:rPr>
                <w:rFonts w:cs="Arial"/>
                <w:b/>
                <w:i/>
                <w:sz w:val="20"/>
                <w:szCs w:val="20"/>
                <w:u w:val="single"/>
              </w:rPr>
              <w:t>:</w:t>
            </w:r>
            <w:r w:rsidRPr="00B24AFD">
              <w:rPr>
                <w:rFonts w:cs="Arial"/>
                <w:i/>
                <w:sz w:val="20"/>
                <w:szCs w:val="20"/>
              </w:rPr>
              <w:t xml:space="preserve"> </w:t>
            </w:r>
            <w:r w:rsidR="0071645F">
              <w:rPr>
                <w:rFonts w:cs="Arial"/>
                <w:i/>
                <w:sz w:val="20"/>
                <w:szCs w:val="20"/>
              </w:rPr>
              <w:t>Paris 2030 – e</w:t>
            </w:r>
            <w:r w:rsidR="002738C3" w:rsidRPr="002738C3">
              <w:rPr>
                <w:rFonts w:cs="Arial"/>
                <w:i/>
                <w:sz w:val="20"/>
                <w:szCs w:val="20"/>
              </w:rPr>
              <w:t xml:space="preserve">n route </w:t>
            </w:r>
            <w:proofErr w:type="spellStart"/>
            <w:r w:rsidR="002738C3" w:rsidRPr="002738C3">
              <w:rPr>
                <w:rFonts w:cs="Arial"/>
                <w:i/>
                <w:sz w:val="20"/>
                <w:szCs w:val="20"/>
              </w:rPr>
              <w:t>vers</w:t>
            </w:r>
            <w:proofErr w:type="spellEnd"/>
            <w:r w:rsidR="002738C3" w:rsidRPr="002738C3">
              <w:rPr>
                <w:rFonts w:cs="Arial"/>
                <w:i/>
                <w:sz w:val="20"/>
                <w:szCs w:val="20"/>
              </w:rPr>
              <w:t xml:space="preserve"> la </w:t>
            </w:r>
            <w:proofErr w:type="spellStart"/>
            <w:r w:rsidR="002738C3" w:rsidRPr="002738C3">
              <w:rPr>
                <w:rFonts w:cs="Arial"/>
                <w:i/>
                <w:sz w:val="20"/>
                <w:szCs w:val="20"/>
              </w:rPr>
              <w:t>Métropole</w:t>
            </w:r>
            <w:proofErr w:type="spellEnd"/>
            <w:r w:rsidR="002738C3" w:rsidRPr="002738C3">
              <w:rPr>
                <w:rFonts w:cs="Arial"/>
                <w:i/>
                <w:sz w:val="20"/>
                <w:szCs w:val="20"/>
              </w:rPr>
              <w:t xml:space="preserve"> du Grand Paris</w:t>
            </w:r>
          </w:p>
          <w:p w14:paraId="2E1764BF" w14:textId="77777777" w:rsidR="002738C3" w:rsidRPr="00B11C3C" w:rsidRDefault="002738C3">
            <w:pPr>
              <w:spacing w:after="0"/>
              <w:rPr>
                <w:rFonts w:cstheme="minorHAnsi"/>
                <w:sz w:val="20"/>
                <w:szCs w:val="20"/>
              </w:rPr>
            </w:pPr>
            <w:r w:rsidRPr="00B11C3C">
              <w:rPr>
                <w:rFonts w:cstheme="minorHAnsi"/>
                <w:b/>
                <w:sz w:val="20"/>
                <w:szCs w:val="20"/>
              </w:rPr>
              <w:t>Schwerpunkte der Kompetenzentwicklung</w:t>
            </w:r>
            <w:r w:rsidRPr="00B11C3C">
              <w:rPr>
                <w:rFonts w:cstheme="minorHAnsi"/>
                <w:sz w:val="20"/>
                <w:szCs w:val="20"/>
              </w:rPr>
              <w:t>: Die Schülerinnen und Schüler …</w:t>
            </w:r>
          </w:p>
          <w:p w14:paraId="314E2741" w14:textId="77777777" w:rsidR="002738C3" w:rsidRPr="009A3385" w:rsidRDefault="002738C3">
            <w:pPr>
              <w:spacing w:after="0"/>
              <w:rPr>
                <w:rFonts w:cs="Arial"/>
                <w:sz w:val="20"/>
                <w:szCs w:val="20"/>
              </w:rPr>
            </w:pPr>
            <w:r w:rsidRPr="009A3385">
              <w:rPr>
                <w:rFonts w:cs="Arial"/>
                <w:b/>
                <w:bCs/>
                <w:color w:val="000000"/>
                <w:kern w:val="24"/>
                <w:sz w:val="20"/>
                <w:szCs w:val="20"/>
              </w:rPr>
              <w:t>FKK</w:t>
            </w:r>
          </w:p>
          <w:p w14:paraId="7D864799" w14:textId="1B1CDE17" w:rsidR="002738C3" w:rsidRPr="009A3385" w:rsidRDefault="002738C3" w:rsidP="00FB1E3D">
            <w:pPr>
              <w:spacing w:after="120"/>
              <w:contextualSpacing/>
              <w:rPr>
                <w:rFonts w:cs="Arial"/>
                <w:sz w:val="20"/>
                <w:szCs w:val="20"/>
                <w:u w:val="single"/>
              </w:rPr>
            </w:pPr>
            <w:r>
              <w:rPr>
                <w:rFonts w:cs="Arial"/>
                <w:sz w:val="20"/>
                <w:szCs w:val="20"/>
                <w:u w:val="single"/>
              </w:rPr>
              <w:t>Hör-/Hörsehverstehen</w:t>
            </w:r>
          </w:p>
          <w:p w14:paraId="01F89FD3" w14:textId="7EEBD848" w:rsidR="002738C3" w:rsidRPr="002738C3" w:rsidRDefault="002738C3" w:rsidP="00FB1E3D">
            <w:pPr>
              <w:pStyle w:val="Listenabsatz"/>
              <w:numPr>
                <w:ilvl w:val="0"/>
                <w:numId w:val="135"/>
              </w:numPr>
              <w:spacing w:after="120"/>
              <w:rPr>
                <w:sz w:val="20"/>
                <w:szCs w:val="20"/>
              </w:rPr>
            </w:pPr>
            <w:r w:rsidRPr="002738C3">
              <w:rPr>
                <w:sz w:val="20"/>
                <w:szCs w:val="20"/>
              </w:rPr>
              <w:lastRenderedPageBreak/>
              <w:t>benennen bei auditiv und audiovisuell vermittelten Texten die Gesamtaussage, Hauptaussagen, Einzelinformationen und ordnen diese in thematische Zusammenhänge ein</w:t>
            </w:r>
          </w:p>
          <w:p w14:paraId="2375AE12" w14:textId="6E6495D3" w:rsidR="002738C3" w:rsidRPr="000910F5" w:rsidRDefault="002738C3" w:rsidP="00FB1E3D">
            <w:pPr>
              <w:pStyle w:val="Listenabsatz"/>
              <w:numPr>
                <w:ilvl w:val="0"/>
                <w:numId w:val="135"/>
              </w:numPr>
              <w:spacing w:after="120"/>
              <w:rPr>
                <w:rFonts w:cs="Arial"/>
                <w:sz w:val="20"/>
                <w:szCs w:val="20"/>
              </w:rPr>
            </w:pPr>
            <w:r w:rsidRPr="002738C3">
              <w:rPr>
                <w:sz w:val="20"/>
                <w:szCs w:val="20"/>
              </w:rPr>
              <w:t>vollziehen Stimmungen und Einstellungen der Sprechenden nach und identifizieren auf Wirkung angelegte Elemente</w:t>
            </w:r>
          </w:p>
          <w:p w14:paraId="5CB7B846" w14:textId="77777777" w:rsidR="002738C3" w:rsidRDefault="002738C3" w:rsidP="00FB1E3D">
            <w:pPr>
              <w:spacing w:after="120"/>
              <w:contextualSpacing/>
              <w:rPr>
                <w:rFonts w:cs="Arial"/>
                <w:sz w:val="20"/>
                <w:szCs w:val="20"/>
                <w:u w:val="single"/>
              </w:rPr>
            </w:pPr>
          </w:p>
          <w:p w14:paraId="1E44B125" w14:textId="1CE372CC" w:rsidR="002738C3" w:rsidRPr="009A3385" w:rsidRDefault="002738C3" w:rsidP="00FB1E3D">
            <w:pPr>
              <w:spacing w:after="120"/>
              <w:contextualSpacing/>
              <w:rPr>
                <w:rFonts w:cs="Arial"/>
                <w:sz w:val="20"/>
                <w:szCs w:val="20"/>
                <w:u w:val="single"/>
              </w:rPr>
            </w:pPr>
            <w:r w:rsidRPr="009A3385">
              <w:rPr>
                <w:rFonts w:cs="Arial"/>
                <w:sz w:val="20"/>
                <w:szCs w:val="20"/>
                <w:u w:val="single"/>
              </w:rPr>
              <w:t>Leseverstehen</w:t>
            </w:r>
          </w:p>
          <w:p w14:paraId="03313C3B" w14:textId="67A1DDB4" w:rsidR="002738C3" w:rsidRPr="002738C3" w:rsidRDefault="002738C3" w:rsidP="00FB1E3D">
            <w:pPr>
              <w:pStyle w:val="Listenabsatz"/>
              <w:numPr>
                <w:ilvl w:val="0"/>
                <w:numId w:val="136"/>
              </w:numPr>
              <w:spacing w:after="120"/>
              <w:rPr>
                <w:sz w:val="20"/>
                <w:szCs w:val="20"/>
              </w:rPr>
            </w:pPr>
            <w:r w:rsidRPr="002738C3">
              <w:rPr>
                <w:sz w:val="20"/>
                <w:szCs w:val="20"/>
              </w:rPr>
              <w:t>benennen bei Sach- und Gebrauchstexten, literarischen sowie multimodalen Texten die Gesamtaussage, Hauptaussagen sowie wichtige explizite und implizite Einzelinformationen und ordnen diese in thematische Zusammenhänge ein</w:t>
            </w:r>
          </w:p>
          <w:p w14:paraId="4C4CABB0" w14:textId="101A4A93" w:rsidR="002738C3" w:rsidRPr="002738C3" w:rsidRDefault="002738C3" w:rsidP="00FB1E3D">
            <w:pPr>
              <w:pStyle w:val="Listenabsatz"/>
              <w:numPr>
                <w:ilvl w:val="0"/>
                <w:numId w:val="136"/>
              </w:numPr>
              <w:spacing w:after="120"/>
              <w:rPr>
                <w:rFonts w:cs="Arial"/>
                <w:sz w:val="20"/>
                <w:szCs w:val="20"/>
              </w:rPr>
            </w:pPr>
            <w:r w:rsidRPr="002738C3">
              <w:rPr>
                <w:sz w:val="20"/>
                <w:szCs w:val="20"/>
              </w:rPr>
              <w:t>schätzen Texte vor dem Hintergrund typischer Gattungs- und Gestaltungsmerkmale in ihrer Funktion und Wirkung ein</w:t>
            </w:r>
          </w:p>
          <w:p w14:paraId="63F0551A" w14:textId="77777777" w:rsidR="002738C3" w:rsidRPr="000910F5" w:rsidRDefault="002738C3">
            <w:pPr>
              <w:pStyle w:val="Listenabsatz"/>
              <w:numPr>
                <w:ilvl w:val="0"/>
                <w:numId w:val="0"/>
              </w:numPr>
              <w:spacing w:after="120"/>
              <w:ind w:left="360"/>
              <w:rPr>
                <w:rFonts w:cs="Arial"/>
                <w:sz w:val="20"/>
                <w:szCs w:val="20"/>
              </w:rPr>
            </w:pPr>
          </w:p>
          <w:p w14:paraId="34635136" w14:textId="77777777" w:rsidR="002738C3" w:rsidRPr="009A3385" w:rsidRDefault="002738C3" w:rsidP="00FB1E3D">
            <w:pPr>
              <w:spacing w:after="120"/>
              <w:rPr>
                <w:rFonts w:cs="Arial"/>
                <w:sz w:val="20"/>
                <w:szCs w:val="20"/>
                <w:u w:val="single"/>
              </w:rPr>
            </w:pPr>
            <w:r w:rsidRPr="009A3385">
              <w:rPr>
                <w:rFonts w:cs="Arial"/>
                <w:sz w:val="20"/>
                <w:szCs w:val="20"/>
                <w:u w:val="single"/>
              </w:rPr>
              <w:t>Schreiben</w:t>
            </w:r>
          </w:p>
          <w:p w14:paraId="115B52B6" w14:textId="441C132B" w:rsidR="002738C3" w:rsidRPr="002738C3" w:rsidRDefault="002738C3" w:rsidP="00FB1E3D">
            <w:pPr>
              <w:pStyle w:val="Listenabsatz"/>
              <w:numPr>
                <w:ilvl w:val="0"/>
                <w:numId w:val="137"/>
              </w:numPr>
              <w:spacing w:after="120"/>
              <w:rPr>
                <w:rFonts w:cs="Arial"/>
                <w:sz w:val="20"/>
                <w:szCs w:val="20"/>
              </w:rPr>
            </w:pPr>
            <w:r w:rsidRPr="002738C3">
              <w:rPr>
                <w:rFonts w:cs="Arial"/>
                <w:sz w:val="20"/>
                <w:szCs w:val="20"/>
              </w:rPr>
              <w:t>legen implizite Informationen und Argumente aus verschiedenen Quellen in der eigenen Textproduktion strukturiert und kohärent dar und setzen sich mit unterschiedlichen Positionen in wesentlichen Aspekten differenziert begründend auseinander</w:t>
            </w:r>
          </w:p>
          <w:p w14:paraId="7780DA38" w14:textId="2CFF90A5" w:rsidR="002738C3" w:rsidRPr="002738C3" w:rsidRDefault="002738C3" w:rsidP="00FB1E3D">
            <w:pPr>
              <w:pStyle w:val="Listenabsatz"/>
              <w:numPr>
                <w:ilvl w:val="0"/>
                <w:numId w:val="137"/>
              </w:numPr>
              <w:spacing w:after="120"/>
              <w:rPr>
                <w:rFonts w:cs="Arial"/>
                <w:sz w:val="20"/>
                <w:szCs w:val="20"/>
              </w:rPr>
            </w:pPr>
            <w:r w:rsidRPr="002738C3">
              <w:rPr>
                <w:rFonts w:cs="Arial"/>
                <w:sz w:val="20"/>
                <w:szCs w:val="20"/>
              </w:rPr>
              <w:t>verfassen anlassbezogen komplexere zusammenhängende Texte unter Einsatz eines angemessenen Stils und Registers sowie adäquater Mittel der Leserleitung</w:t>
            </w:r>
          </w:p>
          <w:p w14:paraId="6512E1F8" w14:textId="254088D6" w:rsidR="002738C3" w:rsidRPr="000910F5" w:rsidRDefault="002738C3" w:rsidP="00FB1E3D">
            <w:pPr>
              <w:pStyle w:val="Listenabsatz"/>
              <w:numPr>
                <w:ilvl w:val="0"/>
                <w:numId w:val="137"/>
              </w:numPr>
              <w:spacing w:after="120"/>
              <w:rPr>
                <w:rFonts w:cs="Arial"/>
                <w:sz w:val="20"/>
                <w:szCs w:val="20"/>
              </w:rPr>
            </w:pPr>
            <w:r w:rsidRPr="002738C3">
              <w:rPr>
                <w:rFonts w:cs="Arial"/>
                <w:sz w:val="20"/>
                <w:szCs w:val="20"/>
              </w:rPr>
              <w:t>realisieren unter Beachtung eines breiteren Spektrums textsortenspezifischer Merkmale verschiedene Formen des produktionsorientierten und kreativen Schreibens</w:t>
            </w:r>
          </w:p>
          <w:p w14:paraId="687FE961" w14:textId="59AB897A" w:rsidR="002738C3" w:rsidRDefault="002738C3">
            <w:pPr>
              <w:widowControl w:val="0"/>
              <w:autoSpaceDE w:val="0"/>
              <w:autoSpaceDN w:val="0"/>
              <w:spacing w:after="120"/>
              <w:rPr>
                <w:rFonts w:cs="Arial"/>
                <w:sz w:val="20"/>
                <w:szCs w:val="20"/>
              </w:rPr>
            </w:pPr>
          </w:p>
          <w:p w14:paraId="0E29157E" w14:textId="77777777" w:rsidR="002738C3" w:rsidRPr="00AF794E" w:rsidRDefault="002738C3">
            <w:pPr>
              <w:spacing w:after="120"/>
              <w:rPr>
                <w:rFonts w:cs="Arial"/>
                <w:b/>
                <w:bCs/>
                <w:color w:val="000000"/>
                <w:kern w:val="24"/>
                <w:sz w:val="20"/>
                <w:szCs w:val="20"/>
              </w:rPr>
            </w:pPr>
            <w:r w:rsidRPr="00AF794E">
              <w:rPr>
                <w:rFonts w:cs="Arial"/>
                <w:b/>
                <w:bCs/>
                <w:color w:val="000000"/>
                <w:kern w:val="24"/>
                <w:sz w:val="20"/>
                <w:szCs w:val="20"/>
              </w:rPr>
              <w:t>IKK</w:t>
            </w:r>
          </w:p>
          <w:p w14:paraId="70376E73" w14:textId="2921A40A" w:rsidR="002738C3" w:rsidRPr="002738C3" w:rsidRDefault="002738C3">
            <w:pPr>
              <w:pStyle w:val="Listenabsatz"/>
              <w:widowControl w:val="0"/>
              <w:numPr>
                <w:ilvl w:val="0"/>
                <w:numId w:val="46"/>
              </w:numPr>
              <w:autoSpaceDE w:val="0"/>
              <w:autoSpaceDN w:val="0"/>
              <w:spacing w:after="120"/>
              <w:rPr>
                <w:rFonts w:cs="Arial"/>
                <w:sz w:val="20"/>
                <w:szCs w:val="20"/>
              </w:rPr>
            </w:pPr>
            <w:r w:rsidRPr="002738C3">
              <w:rPr>
                <w:rFonts w:cs="Arial"/>
                <w:sz w:val="20"/>
                <w:szCs w:val="20"/>
              </w:rPr>
              <w:t>festigen und erweitern ihr soziokulturelles Orientierungswissen selbstständig, indem sie Informationen, Daten und Quellen in analogen und digitalen Medien recherchieren und kritisch bewerten sowie ihre Wissensbestände vernetzen</w:t>
            </w:r>
          </w:p>
          <w:p w14:paraId="3A016C6A" w14:textId="05776133" w:rsidR="002738C3" w:rsidRDefault="002738C3">
            <w:pPr>
              <w:pStyle w:val="Listenabsatz"/>
              <w:widowControl w:val="0"/>
              <w:numPr>
                <w:ilvl w:val="0"/>
                <w:numId w:val="46"/>
              </w:numPr>
              <w:autoSpaceDE w:val="0"/>
              <w:autoSpaceDN w:val="0"/>
              <w:spacing w:after="120"/>
              <w:rPr>
                <w:rFonts w:cs="Arial"/>
                <w:sz w:val="20"/>
                <w:szCs w:val="20"/>
              </w:rPr>
            </w:pPr>
            <w:r w:rsidRPr="002738C3">
              <w:rPr>
                <w:rFonts w:cs="Arial"/>
                <w:sz w:val="20"/>
                <w:szCs w:val="20"/>
              </w:rPr>
              <w:t>ordnen fremde und eigene Werte, Haltungen und Einstellungen im Hinblick auf international gültige Konventionen ein</w:t>
            </w:r>
          </w:p>
          <w:p w14:paraId="6078A6C3" w14:textId="59DA046C" w:rsidR="002738C3" w:rsidRPr="002738C3" w:rsidRDefault="002738C3">
            <w:pPr>
              <w:pStyle w:val="Listenabsatz"/>
              <w:widowControl w:val="0"/>
              <w:numPr>
                <w:ilvl w:val="0"/>
                <w:numId w:val="46"/>
              </w:numPr>
              <w:autoSpaceDE w:val="0"/>
              <w:autoSpaceDN w:val="0"/>
              <w:spacing w:after="120"/>
              <w:rPr>
                <w:rFonts w:cs="Arial"/>
                <w:sz w:val="20"/>
                <w:szCs w:val="20"/>
              </w:rPr>
            </w:pPr>
            <w:r w:rsidRPr="002738C3">
              <w:rPr>
                <w:rFonts w:cs="Arial"/>
                <w:sz w:val="20"/>
                <w:szCs w:val="20"/>
              </w:rPr>
              <w:t>setzen sich in interkulturellen Handlungssituationen durch Perspektivwechsel aktiv mit kulturell bedingten Denk- und Verhaltensweisen anderer auseinander und entwickeln aus der spezifischen Differenzerfahrung ein vertieftes Verständnis und Empathie für andere sowie kritische Distanz, auch zur eigenen Kultur</w:t>
            </w:r>
          </w:p>
          <w:p w14:paraId="4FD88831" w14:textId="0FA25FA2" w:rsidR="002738C3" w:rsidRPr="00C111A4" w:rsidRDefault="002738C3">
            <w:pPr>
              <w:pStyle w:val="Listenabsatz"/>
              <w:widowControl w:val="0"/>
              <w:numPr>
                <w:ilvl w:val="0"/>
                <w:numId w:val="46"/>
              </w:numPr>
              <w:autoSpaceDE w:val="0"/>
              <w:autoSpaceDN w:val="0"/>
              <w:spacing w:after="120"/>
              <w:rPr>
                <w:rFonts w:cs="Arial"/>
                <w:sz w:val="20"/>
                <w:szCs w:val="20"/>
              </w:rPr>
            </w:pPr>
            <w:r w:rsidRPr="002738C3">
              <w:rPr>
                <w:rFonts w:cs="Arial"/>
                <w:sz w:val="20"/>
                <w:szCs w:val="20"/>
              </w:rPr>
              <w:t>treten in einen konstruktiv-kritischen interkulturellen Diskurs über Gemeinsamkeiten, Unterschiede und Hintergründe kulturell geprägter Haltungen sowie über Chancen und Herausforderungen kultureller Begegnung</w:t>
            </w:r>
          </w:p>
          <w:p w14:paraId="5B0E453C" w14:textId="77777777" w:rsidR="002738C3" w:rsidRDefault="002738C3">
            <w:pPr>
              <w:widowControl w:val="0"/>
              <w:autoSpaceDE w:val="0"/>
              <w:autoSpaceDN w:val="0"/>
              <w:spacing w:after="120"/>
              <w:rPr>
                <w:rFonts w:cs="Arial"/>
                <w:sz w:val="20"/>
                <w:szCs w:val="20"/>
              </w:rPr>
            </w:pPr>
          </w:p>
          <w:p w14:paraId="4D82E56A" w14:textId="77777777" w:rsidR="002738C3" w:rsidRDefault="002738C3">
            <w:pPr>
              <w:spacing w:after="0"/>
              <w:rPr>
                <w:rFonts w:cs="Arial"/>
                <w:sz w:val="20"/>
                <w:szCs w:val="20"/>
              </w:rPr>
            </w:pPr>
            <w:r w:rsidRPr="00904F89">
              <w:rPr>
                <w:rFonts w:cs="Arial"/>
                <w:b/>
                <w:sz w:val="20"/>
                <w:szCs w:val="20"/>
              </w:rPr>
              <w:t>Auswahl fachlicher Konkretisierungen</w:t>
            </w:r>
            <w:r w:rsidRPr="00904F89">
              <w:rPr>
                <w:rFonts w:cs="Arial"/>
                <w:sz w:val="20"/>
                <w:szCs w:val="20"/>
              </w:rPr>
              <w:t xml:space="preserve">: </w:t>
            </w:r>
          </w:p>
          <w:p w14:paraId="6C558415" w14:textId="77777777" w:rsidR="002738C3" w:rsidRDefault="002738C3" w:rsidP="00FB1E3D">
            <w:pPr>
              <w:pStyle w:val="StandardWeb"/>
              <w:spacing w:before="0" w:beforeAutospacing="0" w:after="120" w:afterAutospacing="0" w:line="276" w:lineRule="auto"/>
              <w:jc w:val="both"/>
              <w:rPr>
                <w:rFonts w:ascii="Arial" w:hAnsi="Arial" w:cs="Arial"/>
                <w:b/>
                <w:bCs/>
                <w:color w:val="000000"/>
                <w:kern w:val="24"/>
                <w:lang w:val="fr-FR"/>
              </w:rPr>
            </w:pPr>
            <w:r w:rsidRPr="00470E5F">
              <w:rPr>
                <w:rFonts w:ascii="Arial" w:hAnsi="Arial" w:cs="Arial"/>
                <w:b/>
                <w:bCs/>
                <w:color w:val="000000"/>
                <w:kern w:val="24"/>
                <w:lang w:val="fr-FR"/>
              </w:rPr>
              <w:t xml:space="preserve">IKK </w:t>
            </w:r>
          </w:p>
          <w:p w14:paraId="27B901A2" w14:textId="1BF407E6" w:rsidR="002738C3" w:rsidRPr="002738C3" w:rsidRDefault="002738C3" w:rsidP="00FB1E3D">
            <w:pPr>
              <w:pStyle w:val="StandardWeb"/>
              <w:spacing w:before="0" w:beforeAutospacing="0" w:after="0" w:afterAutospacing="0" w:line="276" w:lineRule="auto"/>
              <w:jc w:val="both"/>
              <w:rPr>
                <w:rFonts w:ascii="Arial" w:hAnsi="Arial" w:cs="Arial"/>
                <w:bCs/>
                <w:color w:val="000000"/>
                <w:kern w:val="24"/>
                <w:lang w:val="fr-FR"/>
              </w:rPr>
            </w:pPr>
            <w:proofErr w:type="spellStart"/>
            <w:r w:rsidRPr="002738C3">
              <w:rPr>
                <w:rFonts w:ascii="Arial" w:hAnsi="Arial" w:cs="Arial"/>
                <w:i/>
              </w:rPr>
              <w:t>Vivre</w:t>
            </w:r>
            <w:proofErr w:type="spellEnd"/>
            <w:r w:rsidRPr="002738C3">
              <w:rPr>
                <w:rFonts w:ascii="Arial" w:hAnsi="Arial" w:cs="Arial"/>
                <w:i/>
              </w:rPr>
              <w:t xml:space="preserve"> </w:t>
            </w:r>
            <w:proofErr w:type="spellStart"/>
            <w:r w:rsidRPr="002738C3">
              <w:rPr>
                <w:rFonts w:ascii="Arial" w:hAnsi="Arial" w:cs="Arial"/>
                <w:i/>
              </w:rPr>
              <w:t>dans</w:t>
            </w:r>
            <w:proofErr w:type="spellEnd"/>
            <w:r w:rsidRPr="002738C3">
              <w:rPr>
                <w:rFonts w:ascii="Arial" w:hAnsi="Arial" w:cs="Arial"/>
                <w:i/>
              </w:rPr>
              <w:t xml:space="preserve"> </w:t>
            </w:r>
            <w:proofErr w:type="spellStart"/>
            <w:r w:rsidRPr="002738C3">
              <w:rPr>
                <w:rFonts w:ascii="Arial" w:hAnsi="Arial" w:cs="Arial"/>
                <w:i/>
              </w:rPr>
              <w:t>un</w:t>
            </w:r>
            <w:proofErr w:type="spellEnd"/>
            <w:r w:rsidRPr="002738C3">
              <w:rPr>
                <w:rFonts w:ascii="Arial" w:hAnsi="Arial" w:cs="Arial"/>
                <w:i/>
              </w:rPr>
              <w:t xml:space="preserve"> </w:t>
            </w:r>
            <w:proofErr w:type="spellStart"/>
            <w:r w:rsidRPr="002738C3">
              <w:rPr>
                <w:rFonts w:ascii="Arial" w:hAnsi="Arial" w:cs="Arial"/>
                <w:i/>
              </w:rPr>
              <w:t>pays</w:t>
            </w:r>
            <w:proofErr w:type="spellEnd"/>
            <w:r w:rsidRPr="002738C3">
              <w:rPr>
                <w:rFonts w:ascii="Arial" w:hAnsi="Arial" w:cs="Arial"/>
                <w:i/>
              </w:rPr>
              <w:t xml:space="preserve"> </w:t>
            </w:r>
            <w:proofErr w:type="spellStart"/>
            <w:r w:rsidRPr="002738C3">
              <w:rPr>
                <w:rFonts w:ascii="Arial" w:hAnsi="Arial" w:cs="Arial"/>
                <w:i/>
              </w:rPr>
              <w:t>francophone</w:t>
            </w:r>
            <w:proofErr w:type="spellEnd"/>
          </w:p>
          <w:p w14:paraId="7F805BD2" w14:textId="4373321B" w:rsidR="002738C3" w:rsidRPr="002738C3" w:rsidRDefault="002738C3">
            <w:pPr>
              <w:spacing w:after="0"/>
              <w:rPr>
                <w:rFonts w:cs="Arial"/>
                <w:sz w:val="20"/>
                <w:szCs w:val="20"/>
              </w:rPr>
            </w:pPr>
            <w:r w:rsidRPr="002738C3">
              <w:rPr>
                <w:rFonts w:cs="Arial"/>
                <w:sz w:val="20"/>
                <w:szCs w:val="20"/>
              </w:rPr>
              <w:t>Migration, Immigration und Integration</w:t>
            </w:r>
            <w:r w:rsidR="009E038A">
              <w:rPr>
                <w:rFonts w:cs="Arial"/>
                <w:sz w:val="20"/>
                <w:szCs w:val="20"/>
              </w:rPr>
              <w:t>,</w:t>
            </w:r>
            <w:r w:rsidRPr="002738C3">
              <w:rPr>
                <w:rFonts w:cs="Arial"/>
                <w:sz w:val="20"/>
                <w:szCs w:val="20"/>
              </w:rPr>
              <w:t xml:space="preserve"> geografische, </w:t>
            </w:r>
            <w:r w:rsidR="00AF7AA9">
              <w:rPr>
                <w:rFonts w:cs="Arial"/>
                <w:sz w:val="20"/>
                <w:szCs w:val="20"/>
              </w:rPr>
              <w:t xml:space="preserve">politische, </w:t>
            </w:r>
            <w:r w:rsidRPr="002738C3">
              <w:rPr>
                <w:rFonts w:cs="Arial"/>
                <w:sz w:val="20"/>
                <w:szCs w:val="20"/>
              </w:rPr>
              <w:t xml:space="preserve">kulturelle, sozioökonomische </w:t>
            </w:r>
            <w:r w:rsidR="00AF7AA9">
              <w:rPr>
                <w:rFonts w:cs="Arial"/>
                <w:sz w:val="20"/>
                <w:szCs w:val="20"/>
              </w:rPr>
              <w:t xml:space="preserve">und ökologische </w:t>
            </w:r>
            <w:r w:rsidRPr="002738C3">
              <w:rPr>
                <w:rFonts w:cs="Arial"/>
                <w:sz w:val="20"/>
                <w:szCs w:val="20"/>
              </w:rPr>
              <w:t>Aspekte</w:t>
            </w:r>
            <w:r w:rsidR="009E038A">
              <w:rPr>
                <w:rFonts w:cs="Arial"/>
                <w:sz w:val="20"/>
                <w:szCs w:val="20"/>
              </w:rPr>
              <w:t>,</w:t>
            </w:r>
            <w:r w:rsidR="00AF7AA9">
              <w:rPr>
                <w:rFonts w:cs="Arial"/>
                <w:sz w:val="20"/>
                <w:szCs w:val="20"/>
              </w:rPr>
              <w:t xml:space="preserve"> </w:t>
            </w:r>
            <w:r w:rsidRPr="002738C3">
              <w:rPr>
                <w:rFonts w:cs="Arial"/>
                <w:sz w:val="20"/>
                <w:szCs w:val="20"/>
              </w:rPr>
              <w:t xml:space="preserve">regionale Diversität </w:t>
            </w:r>
          </w:p>
          <w:p w14:paraId="690DFF6F" w14:textId="22A1DD3D" w:rsidR="002738C3" w:rsidRPr="002738C3" w:rsidRDefault="002738C3" w:rsidP="00FB1E3D">
            <w:pPr>
              <w:pStyle w:val="StandardWeb"/>
              <w:spacing w:before="0" w:beforeAutospacing="0" w:after="0" w:afterAutospacing="0" w:line="276" w:lineRule="auto"/>
              <w:jc w:val="both"/>
              <w:rPr>
                <w:rFonts w:ascii="Arial" w:hAnsi="Arial" w:cs="Arial"/>
                <w:bCs/>
                <w:color w:val="000000"/>
                <w:kern w:val="24"/>
                <w:lang w:val="fr-FR"/>
              </w:rPr>
            </w:pPr>
            <w:r w:rsidRPr="002738C3">
              <w:rPr>
                <w:rFonts w:ascii="Arial" w:hAnsi="Arial" w:cs="Arial"/>
                <w:i/>
                <w:lang w:val="fr-FR"/>
              </w:rPr>
              <w:t>(R-)Évolutions historiques et culturelles</w:t>
            </w:r>
          </w:p>
          <w:p w14:paraId="6B09368B" w14:textId="117BD3F4" w:rsidR="002738C3" w:rsidRPr="008D590E" w:rsidRDefault="002738C3">
            <w:pPr>
              <w:spacing w:after="0"/>
              <w:rPr>
                <w:rFonts w:cs="Arial"/>
                <w:i/>
                <w:sz w:val="20"/>
                <w:szCs w:val="20"/>
                <w:lang w:val="en-GB"/>
              </w:rPr>
            </w:pPr>
            <w:r w:rsidRPr="008D590E">
              <w:rPr>
                <w:rFonts w:cs="Arial"/>
                <w:i/>
                <w:sz w:val="20"/>
                <w:szCs w:val="20"/>
                <w:lang w:val="en-GB"/>
              </w:rPr>
              <w:t xml:space="preserve">culture </w:t>
            </w:r>
            <w:proofErr w:type="spellStart"/>
            <w:r w:rsidRPr="008D590E">
              <w:rPr>
                <w:rFonts w:cs="Arial"/>
                <w:i/>
                <w:sz w:val="20"/>
                <w:szCs w:val="20"/>
                <w:lang w:val="en-GB"/>
              </w:rPr>
              <w:t>banlieue</w:t>
            </w:r>
            <w:proofErr w:type="spellEnd"/>
            <w:r w:rsidRPr="008D590E">
              <w:rPr>
                <w:rFonts w:cs="Arial"/>
                <w:i/>
                <w:sz w:val="20"/>
                <w:szCs w:val="20"/>
                <w:lang w:val="en-GB"/>
              </w:rPr>
              <w:t xml:space="preserve"> </w:t>
            </w:r>
          </w:p>
          <w:p w14:paraId="7894705C" w14:textId="5A364AFD" w:rsidR="002738C3" w:rsidRPr="002738C3" w:rsidRDefault="002738C3" w:rsidP="00FB1E3D">
            <w:pPr>
              <w:pStyle w:val="StandardWeb"/>
              <w:spacing w:before="0" w:beforeAutospacing="0" w:after="0" w:afterAutospacing="0" w:line="276" w:lineRule="auto"/>
              <w:jc w:val="both"/>
              <w:rPr>
                <w:rFonts w:ascii="Arial" w:hAnsi="Arial" w:cs="Arial"/>
                <w:bCs/>
                <w:color w:val="000000"/>
                <w:kern w:val="24"/>
                <w:lang w:val="fr-FR"/>
              </w:rPr>
            </w:pPr>
            <w:r w:rsidRPr="002738C3">
              <w:rPr>
                <w:rFonts w:ascii="Arial" w:hAnsi="Arial" w:cs="Arial"/>
                <w:i/>
                <w:lang w:val="fr-FR"/>
              </w:rPr>
              <w:t>Identités et questions existentielles</w:t>
            </w:r>
          </w:p>
          <w:p w14:paraId="3F3714CA" w14:textId="4DE4AC78" w:rsidR="002738C3" w:rsidRPr="002738C3" w:rsidRDefault="002738C3">
            <w:pPr>
              <w:spacing w:after="0"/>
              <w:rPr>
                <w:rFonts w:cs="Arial"/>
                <w:sz w:val="20"/>
                <w:szCs w:val="20"/>
              </w:rPr>
            </w:pPr>
            <w:r w:rsidRPr="002738C3">
              <w:rPr>
                <w:rFonts w:cs="Arial"/>
                <w:sz w:val="20"/>
                <w:szCs w:val="20"/>
              </w:rPr>
              <w:t>Lebensentwürfe und -stile sowie Wertvorstellungen im Spiegel von Literatur, Medien, Theater- und Filmkunst</w:t>
            </w:r>
          </w:p>
          <w:p w14:paraId="7A4F7B6D" w14:textId="77777777" w:rsidR="002738C3" w:rsidRPr="00470E5F" w:rsidRDefault="002738C3">
            <w:pPr>
              <w:spacing w:after="0"/>
              <w:rPr>
                <w:rFonts w:cs="Arial"/>
                <w:sz w:val="20"/>
                <w:szCs w:val="20"/>
              </w:rPr>
            </w:pPr>
          </w:p>
          <w:p w14:paraId="563EF36A" w14:textId="77777777" w:rsidR="002738C3" w:rsidRPr="00470E5F" w:rsidRDefault="002738C3" w:rsidP="00FB1E3D">
            <w:pPr>
              <w:pStyle w:val="StandardWeb"/>
              <w:spacing w:before="0" w:beforeAutospacing="0" w:after="120" w:afterAutospacing="0" w:line="276" w:lineRule="auto"/>
              <w:jc w:val="both"/>
              <w:rPr>
                <w:rFonts w:ascii="Arial" w:hAnsi="Arial" w:cs="Arial"/>
                <w:bCs/>
                <w:color w:val="000000"/>
                <w:kern w:val="24"/>
              </w:rPr>
            </w:pPr>
            <w:r w:rsidRPr="00470E5F">
              <w:rPr>
                <w:rFonts w:ascii="Arial" w:hAnsi="Arial" w:cs="Arial"/>
                <w:b/>
                <w:bCs/>
                <w:color w:val="000000"/>
                <w:kern w:val="24"/>
              </w:rPr>
              <w:t>TMK</w:t>
            </w:r>
          </w:p>
          <w:p w14:paraId="480D1C39" w14:textId="439F345B" w:rsidR="002738C3" w:rsidRPr="00FB1E3D" w:rsidRDefault="002738C3" w:rsidP="00FB1E3D">
            <w:pPr>
              <w:pStyle w:val="StandardWeb"/>
              <w:spacing w:before="0" w:beforeAutospacing="0" w:after="0" w:afterAutospacing="0" w:line="276" w:lineRule="auto"/>
              <w:jc w:val="both"/>
              <w:rPr>
                <w:rFonts w:ascii="Arial" w:hAnsi="Arial" w:cs="Arial"/>
                <w:u w:val="single"/>
              </w:rPr>
            </w:pPr>
            <w:r w:rsidRPr="00FB1E3D">
              <w:rPr>
                <w:rFonts w:ascii="Arial" w:hAnsi="Arial" w:cs="Arial"/>
                <w:u w:val="single"/>
              </w:rPr>
              <w:lastRenderedPageBreak/>
              <w:t>authentische Ausgangstexte</w:t>
            </w:r>
          </w:p>
          <w:p w14:paraId="3A009412" w14:textId="77777777" w:rsidR="002738C3" w:rsidRDefault="002738C3">
            <w:pPr>
              <w:widowControl w:val="0"/>
              <w:autoSpaceDE w:val="0"/>
              <w:autoSpaceDN w:val="0"/>
              <w:spacing w:after="0"/>
              <w:rPr>
                <w:rFonts w:cs="Arial"/>
                <w:sz w:val="20"/>
                <w:szCs w:val="20"/>
              </w:rPr>
            </w:pPr>
            <w:r w:rsidRPr="00904F89">
              <w:rPr>
                <w:rFonts w:cs="Arial"/>
                <w:sz w:val="20"/>
                <w:szCs w:val="20"/>
              </w:rPr>
              <w:t xml:space="preserve">Sach- und Gebrauchstexte: </w:t>
            </w:r>
          </w:p>
          <w:p w14:paraId="052AE4C7" w14:textId="77777777" w:rsidR="002738C3" w:rsidRPr="002738C3" w:rsidRDefault="002738C3">
            <w:pPr>
              <w:widowControl w:val="0"/>
              <w:autoSpaceDE w:val="0"/>
              <w:autoSpaceDN w:val="0"/>
              <w:spacing w:after="0"/>
              <w:rPr>
                <w:rFonts w:cs="Arial"/>
                <w:sz w:val="20"/>
                <w:szCs w:val="20"/>
              </w:rPr>
            </w:pPr>
            <w:r w:rsidRPr="00904F89">
              <w:rPr>
                <w:rFonts w:cs="Arial"/>
                <w:sz w:val="20"/>
                <w:szCs w:val="20"/>
              </w:rPr>
              <w:t xml:space="preserve">Texte der privaten, öffentlichen und berufsorientierten Kommunikation: </w:t>
            </w:r>
            <w:r w:rsidRPr="002738C3">
              <w:rPr>
                <w:rFonts w:cs="Arial"/>
                <w:sz w:val="20"/>
                <w:szCs w:val="20"/>
              </w:rPr>
              <w:t xml:space="preserve">Werbetexte, Zeitungsartikel, </w:t>
            </w:r>
          </w:p>
          <w:p w14:paraId="433D3674" w14:textId="4036E7E3" w:rsidR="002738C3" w:rsidRDefault="002738C3">
            <w:pPr>
              <w:widowControl w:val="0"/>
              <w:autoSpaceDE w:val="0"/>
              <w:autoSpaceDN w:val="0"/>
              <w:spacing w:after="0"/>
              <w:rPr>
                <w:rFonts w:cs="Arial"/>
                <w:sz w:val="20"/>
                <w:szCs w:val="20"/>
              </w:rPr>
            </w:pPr>
            <w:r w:rsidRPr="002738C3">
              <w:rPr>
                <w:rFonts w:cs="Arial"/>
                <w:sz w:val="20"/>
                <w:szCs w:val="20"/>
              </w:rPr>
              <w:t>Internetseiten, Formate der sozialen Netzwerke und Medien</w:t>
            </w:r>
          </w:p>
          <w:p w14:paraId="156AC530" w14:textId="58815445" w:rsidR="002738C3" w:rsidRDefault="00BD0AD3">
            <w:pPr>
              <w:widowControl w:val="0"/>
              <w:autoSpaceDE w:val="0"/>
              <w:autoSpaceDN w:val="0"/>
              <w:spacing w:after="0"/>
              <w:rPr>
                <w:rFonts w:cs="Arial"/>
                <w:sz w:val="20"/>
                <w:szCs w:val="20"/>
              </w:rPr>
            </w:pPr>
            <w:r>
              <w:rPr>
                <w:rFonts w:cs="Arial"/>
                <w:sz w:val="20"/>
                <w:szCs w:val="20"/>
              </w:rPr>
              <w:t>l</w:t>
            </w:r>
            <w:r w:rsidR="002738C3">
              <w:rPr>
                <w:rFonts w:cs="Arial"/>
                <w:sz w:val="20"/>
                <w:szCs w:val="20"/>
              </w:rPr>
              <w:t>iterarische Texte:</w:t>
            </w:r>
          </w:p>
          <w:p w14:paraId="7A5E1F0D" w14:textId="565BB5B9" w:rsidR="002738C3" w:rsidRDefault="00BD0AD3">
            <w:pPr>
              <w:widowControl w:val="0"/>
              <w:autoSpaceDE w:val="0"/>
              <w:autoSpaceDN w:val="0"/>
              <w:spacing w:after="0"/>
              <w:rPr>
                <w:rFonts w:cs="Arial"/>
                <w:i/>
                <w:sz w:val="20"/>
                <w:szCs w:val="20"/>
              </w:rPr>
            </w:pPr>
            <w:r>
              <w:rPr>
                <w:rFonts w:cs="Arial"/>
                <w:sz w:val="20"/>
                <w:szCs w:val="20"/>
              </w:rPr>
              <w:t>l</w:t>
            </w:r>
            <w:r w:rsidR="002738C3">
              <w:rPr>
                <w:rFonts w:cs="Arial"/>
                <w:sz w:val="20"/>
                <w:szCs w:val="20"/>
              </w:rPr>
              <w:t xml:space="preserve">yrische Texte: </w:t>
            </w:r>
            <w:proofErr w:type="spellStart"/>
            <w:r w:rsidR="002738C3" w:rsidRPr="00BD0AD3">
              <w:rPr>
                <w:rFonts w:cs="Arial"/>
                <w:i/>
                <w:sz w:val="20"/>
                <w:szCs w:val="20"/>
              </w:rPr>
              <w:t>chansons</w:t>
            </w:r>
            <w:proofErr w:type="spellEnd"/>
          </w:p>
          <w:p w14:paraId="17575ADE" w14:textId="003F6354" w:rsidR="00BD0AD3" w:rsidRDefault="00BD0AD3">
            <w:pPr>
              <w:widowControl w:val="0"/>
              <w:autoSpaceDE w:val="0"/>
              <w:autoSpaceDN w:val="0"/>
              <w:spacing w:after="0"/>
              <w:rPr>
                <w:rFonts w:cs="Arial"/>
                <w:sz w:val="20"/>
                <w:szCs w:val="20"/>
              </w:rPr>
            </w:pPr>
            <w:r>
              <w:rPr>
                <w:rFonts w:cs="Arial"/>
                <w:sz w:val="20"/>
                <w:szCs w:val="20"/>
              </w:rPr>
              <w:t>narrative Texte (auch in Auszügen): zeitgenössischer Roman</w:t>
            </w:r>
          </w:p>
          <w:p w14:paraId="1AD24471" w14:textId="56A68A56" w:rsidR="00BD0AD3" w:rsidRDefault="00BD0AD3">
            <w:pPr>
              <w:widowControl w:val="0"/>
              <w:autoSpaceDE w:val="0"/>
              <w:autoSpaceDN w:val="0"/>
              <w:spacing w:after="0"/>
              <w:rPr>
                <w:rFonts w:cs="Arial"/>
                <w:sz w:val="20"/>
                <w:szCs w:val="20"/>
              </w:rPr>
            </w:pPr>
            <w:r>
              <w:rPr>
                <w:rFonts w:cs="Arial"/>
                <w:sz w:val="20"/>
                <w:szCs w:val="20"/>
              </w:rPr>
              <w:t>auditive, audiovisuelle und multimodale Formate:</w:t>
            </w:r>
          </w:p>
          <w:p w14:paraId="4E15DD22" w14:textId="3AC9FEA2" w:rsidR="00BD0AD3" w:rsidRPr="00BD0AD3" w:rsidRDefault="00BD0AD3">
            <w:pPr>
              <w:widowControl w:val="0"/>
              <w:autoSpaceDE w:val="0"/>
              <w:autoSpaceDN w:val="0"/>
              <w:spacing w:after="0"/>
              <w:rPr>
                <w:rFonts w:cs="Arial"/>
                <w:sz w:val="20"/>
                <w:szCs w:val="20"/>
              </w:rPr>
            </w:pPr>
            <w:r w:rsidRPr="00BD0AD3">
              <w:rPr>
                <w:rFonts w:cs="Arial"/>
                <w:sz w:val="20"/>
                <w:szCs w:val="20"/>
              </w:rPr>
              <w:t>Rundfunkformate, Podcasts</w:t>
            </w:r>
            <w:r w:rsidR="00773931">
              <w:rPr>
                <w:rFonts w:cs="Arial"/>
                <w:sz w:val="20"/>
                <w:szCs w:val="20"/>
              </w:rPr>
              <w:t xml:space="preserve"> oder Auszüge aus Hörbüchern</w:t>
            </w:r>
            <w:r w:rsidRPr="00BD0AD3">
              <w:rPr>
                <w:rFonts w:cs="Arial"/>
                <w:sz w:val="20"/>
                <w:szCs w:val="20"/>
              </w:rPr>
              <w:t>, Ausschnitte aus Filmen oder Fernsehsendungen oder Kurzfilme, Videoclips, Karikaturen</w:t>
            </w:r>
            <w:r>
              <w:rPr>
                <w:rFonts w:cs="Arial"/>
                <w:sz w:val="20"/>
                <w:szCs w:val="20"/>
              </w:rPr>
              <w:t xml:space="preserve">, </w:t>
            </w:r>
            <w:r w:rsidRPr="00BD0AD3">
              <w:rPr>
                <w:rFonts w:cs="Arial"/>
                <w:sz w:val="20"/>
                <w:szCs w:val="20"/>
              </w:rPr>
              <w:t>Grafiken, Statistiken</w:t>
            </w:r>
          </w:p>
          <w:p w14:paraId="1E5ED7A9" w14:textId="77777777" w:rsidR="002738C3" w:rsidRPr="00FB1E3D" w:rsidRDefault="002738C3">
            <w:pPr>
              <w:widowControl w:val="0"/>
              <w:autoSpaceDE w:val="0"/>
              <w:autoSpaceDN w:val="0"/>
              <w:spacing w:after="0"/>
              <w:rPr>
                <w:rFonts w:cs="Arial"/>
                <w:sz w:val="20"/>
                <w:szCs w:val="20"/>
                <w:u w:val="single"/>
              </w:rPr>
            </w:pPr>
            <w:r w:rsidRPr="00FB1E3D">
              <w:rPr>
                <w:rFonts w:cs="Arial"/>
                <w:sz w:val="20"/>
                <w:szCs w:val="20"/>
                <w:u w:val="single"/>
              </w:rPr>
              <w:t>Zieltexte</w:t>
            </w:r>
          </w:p>
          <w:p w14:paraId="102DD35E" w14:textId="77777777" w:rsidR="00BD0AD3" w:rsidRPr="00BD0AD3" w:rsidRDefault="00BD0AD3">
            <w:pPr>
              <w:widowControl w:val="0"/>
              <w:autoSpaceDE w:val="0"/>
              <w:autoSpaceDN w:val="0"/>
              <w:spacing w:after="0"/>
              <w:rPr>
                <w:rFonts w:cs="Arial"/>
                <w:sz w:val="20"/>
                <w:szCs w:val="20"/>
              </w:rPr>
            </w:pPr>
            <w:r w:rsidRPr="00BD0AD3">
              <w:rPr>
                <w:rFonts w:cs="Arial"/>
                <w:sz w:val="20"/>
                <w:szCs w:val="20"/>
              </w:rPr>
              <w:t xml:space="preserve">Präsentationen, Artikel, Rede (-manuskripte), Dialoge, Formate der sozialen Netzwerke und Medien, </w:t>
            </w:r>
          </w:p>
          <w:p w14:paraId="378427DE" w14:textId="491283F5" w:rsidR="002738C3" w:rsidRPr="00470E5F" w:rsidRDefault="00BD0AD3">
            <w:pPr>
              <w:widowControl w:val="0"/>
              <w:autoSpaceDE w:val="0"/>
              <w:autoSpaceDN w:val="0"/>
              <w:spacing w:after="0"/>
              <w:rPr>
                <w:rFonts w:cs="Arial"/>
                <w:sz w:val="20"/>
                <w:szCs w:val="20"/>
              </w:rPr>
            </w:pPr>
            <w:r w:rsidRPr="00BD0AD3">
              <w:rPr>
                <w:rFonts w:cs="Arial"/>
                <w:sz w:val="20"/>
                <w:szCs w:val="20"/>
              </w:rPr>
              <w:t>Inhaltsangaben, Analysen, Kommentare</w:t>
            </w:r>
          </w:p>
          <w:p w14:paraId="3947097F" w14:textId="6B2BE646" w:rsidR="002738C3" w:rsidRPr="00470E5F" w:rsidRDefault="002738C3">
            <w:pPr>
              <w:spacing w:after="0"/>
              <w:rPr>
                <w:rFonts w:cs="Arial"/>
                <w:sz w:val="20"/>
                <w:szCs w:val="20"/>
              </w:rPr>
            </w:pPr>
          </w:p>
          <w:p w14:paraId="5A28BF9C" w14:textId="4DA8628C" w:rsidR="00B54F60" w:rsidRPr="00470E5F" w:rsidRDefault="002738C3">
            <w:pPr>
              <w:spacing w:after="0"/>
              <w:rPr>
                <w:rFonts w:cs="Arial"/>
                <w:sz w:val="20"/>
                <w:szCs w:val="20"/>
              </w:rPr>
            </w:pPr>
            <w:r w:rsidRPr="00470E5F">
              <w:rPr>
                <w:rFonts w:cs="Arial"/>
                <w:b/>
                <w:sz w:val="20"/>
                <w:szCs w:val="20"/>
              </w:rPr>
              <w:t>Zeitbedarf</w:t>
            </w:r>
            <w:r w:rsidRPr="00470E5F">
              <w:rPr>
                <w:rFonts w:cs="Arial"/>
                <w:sz w:val="20"/>
                <w:szCs w:val="20"/>
              </w:rPr>
              <w:t>: ca. 2</w:t>
            </w:r>
            <w:r w:rsidR="00BD0AD3">
              <w:rPr>
                <w:rFonts w:cs="Arial"/>
                <w:sz w:val="20"/>
                <w:szCs w:val="20"/>
              </w:rPr>
              <w:t>4</w:t>
            </w:r>
            <w:r w:rsidRPr="00470E5F">
              <w:rPr>
                <w:rFonts w:cs="Arial"/>
                <w:sz w:val="20"/>
                <w:szCs w:val="20"/>
              </w:rPr>
              <w:t xml:space="preserve"> </w:t>
            </w:r>
            <w:proofErr w:type="spellStart"/>
            <w:r w:rsidRPr="00470E5F">
              <w:rPr>
                <w:rFonts w:cs="Arial"/>
                <w:sz w:val="20"/>
                <w:szCs w:val="20"/>
              </w:rPr>
              <w:t>Ustd</w:t>
            </w:r>
            <w:proofErr w:type="spellEnd"/>
            <w:r w:rsidRPr="00470E5F">
              <w:rPr>
                <w:rFonts w:cs="Arial"/>
                <w:sz w:val="20"/>
                <w:szCs w:val="20"/>
              </w:rPr>
              <w:t>.</w:t>
            </w:r>
          </w:p>
          <w:p w14:paraId="536FACCB" w14:textId="77777777" w:rsidR="002738C3" w:rsidRPr="00470E5F" w:rsidRDefault="002738C3">
            <w:pPr>
              <w:spacing w:after="0"/>
              <w:rPr>
                <w:rFonts w:cs="Arial"/>
                <w:b/>
                <w:bCs/>
                <w:sz w:val="20"/>
                <w:szCs w:val="20"/>
              </w:rPr>
            </w:pPr>
          </w:p>
          <w:p w14:paraId="7E44BF09" w14:textId="77777777" w:rsidR="002738C3" w:rsidRPr="00795AD8" w:rsidRDefault="002738C3">
            <w:pPr>
              <w:spacing w:after="0"/>
              <w:rPr>
                <w:rFonts w:cs="Arial"/>
                <w:bCs/>
                <w:sz w:val="20"/>
                <w:szCs w:val="20"/>
              </w:rPr>
            </w:pPr>
            <w:r w:rsidRPr="00795AD8">
              <w:rPr>
                <w:rFonts w:cs="Arial"/>
                <w:bCs/>
                <w:sz w:val="20"/>
                <w:szCs w:val="20"/>
              </w:rPr>
              <w:t xml:space="preserve">Ggf. Absprachen zur Leistungsüberprüfung: </w:t>
            </w:r>
          </w:p>
          <w:p w14:paraId="744C395D" w14:textId="4FD96661" w:rsidR="002738C3" w:rsidRPr="00470E5F" w:rsidRDefault="002738C3">
            <w:pPr>
              <w:spacing w:after="0"/>
              <w:rPr>
                <w:rFonts w:cs="Arial"/>
                <w:b/>
                <w:bCs/>
                <w:sz w:val="20"/>
                <w:szCs w:val="20"/>
              </w:rPr>
            </w:pPr>
            <w:r w:rsidRPr="00470E5F">
              <w:rPr>
                <w:rFonts w:cs="Arial"/>
                <w:bCs/>
                <w:sz w:val="20"/>
                <w:szCs w:val="20"/>
              </w:rPr>
              <w:t xml:space="preserve">Schreiben mit </w:t>
            </w:r>
            <w:r>
              <w:rPr>
                <w:rFonts w:cs="Arial"/>
                <w:bCs/>
                <w:sz w:val="20"/>
                <w:szCs w:val="20"/>
              </w:rPr>
              <w:t>Leseverstehen</w:t>
            </w:r>
            <w:r w:rsidRPr="00470E5F">
              <w:rPr>
                <w:rFonts w:cs="Arial"/>
                <w:bCs/>
                <w:sz w:val="20"/>
                <w:szCs w:val="20"/>
              </w:rPr>
              <w:t xml:space="preserve"> </w:t>
            </w:r>
            <w:r>
              <w:rPr>
                <w:rFonts w:cs="Arial"/>
                <w:bCs/>
                <w:sz w:val="20"/>
                <w:szCs w:val="20"/>
              </w:rPr>
              <w:t>(</w:t>
            </w:r>
            <w:r w:rsidRPr="00470E5F">
              <w:rPr>
                <w:rFonts w:cs="Arial"/>
                <w:bCs/>
                <w:sz w:val="20"/>
                <w:szCs w:val="20"/>
              </w:rPr>
              <w:t>integriert</w:t>
            </w:r>
            <w:r>
              <w:rPr>
                <w:rFonts w:cs="Arial"/>
                <w:bCs/>
                <w:sz w:val="20"/>
                <w:szCs w:val="20"/>
              </w:rPr>
              <w:t xml:space="preserve">) und </w:t>
            </w:r>
            <w:r w:rsidR="00BD0AD3">
              <w:rPr>
                <w:rFonts w:cs="Arial"/>
                <w:bCs/>
                <w:sz w:val="20"/>
                <w:szCs w:val="20"/>
              </w:rPr>
              <w:t>Hörverstehen (isoliert)</w:t>
            </w:r>
          </w:p>
          <w:p w14:paraId="0CBD19C4" w14:textId="6239890D" w:rsidR="002738C3" w:rsidRPr="00470E5F" w:rsidRDefault="002738C3" w:rsidP="00FB1E3D">
            <w:pPr>
              <w:spacing w:before="120"/>
              <w:rPr>
                <w:rFonts w:cs="Arial"/>
                <w:color w:val="000000"/>
                <w:kern w:val="24"/>
                <w:sz w:val="20"/>
                <w:szCs w:val="20"/>
              </w:rPr>
            </w:pPr>
            <w:r w:rsidRPr="00795AD8">
              <w:rPr>
                <w:rFonts w:cs="Arial"/>
                <w:bCs/>
                <w:sz w:val="20"/>
                <w:szCs w:val="20"/>
              </w:rPr>
              <w:t>Verbindliche Hinweise und Absprachen zu diesem Unterrichtsvorhaben:</w:t>
            </w:r>
          </w:p>
          <w:p w14:paraId="4D9231CB" w14:textId="54070DD3" w:rsidR="002738C3" w:rsidRPr="00BD0AD3" w:rsidRDefault="00BD0AD3" w:rsidP="00FB1E3D">
            <w:pPr>
              <w:spacing w:before="120"/>
            </w:pPr>
            <w:r>
              <w:rPr>
                <w:sz w:val="20"/>
                <w:szCs w:val="20"/>
              </w:rPr>
              <w:t>h</w:t>
            </w:r>
            <w:r w:rsidRPr="00BD0AD3">
              <w:rPr>
                <w:sz w:val="20"/>
                <w:szCs w:val="20"/>
              </w:rPr>
              <w:t xml:space="preserve">istorische und kulturelle Entwicklungen von </w:t>
            </w:r>
            <w:r w:rsidRPr="00BD0AD3">
              <w:rPr>
                <w:i/>
                <w:sz w:val="20"/>
                <w:szCs w:val="20"/>
              </w:rPr>
              <w:t xml:space="preserve">Paris </w:t>
            </w:r>
            <w:proofErr w:type="spellStart"/>
            <w:r w:rsidRPr="00BD0AD3">
              <w:rPr>
                <w:i/>
                <w:sz w:val="20"/>
                <w:szCs w:val="20"/>
              </w:rPr>
              <w:t>intra</w:t>
            </w:r>
            <w:proofErr w:type="spellEnd"/>
            <w:r w:rsidRPr="00BD0AD3">
              <w:rPr>
                <w:i/>
                <w:sz w:val="20"/>
                <w:szCs w:val="20"/>
              </w:rPr>
              <w:t xml:space="preserve"> muros</w:t>
            </w:r>
            <w:r w:rsidRPr="00BD0AD3">
              <w:rPr>
                <w:sz w:val="20"/>
                <w:szCs w:val="20"/>
              </w:rPr>
              <w:t xml:space="preserve"> und </w:t>
            </w:r>
            <w:proofErr w:type="spellStart"/>
            <w:r w:rsidRPr="00BD0AD3">
              <w:rPr>
                <w:i/>
                <w:sz w:val="20"/>
                <w:szCs w:val="20"/>
              </w:rPr>
              <w:t>banlieues</w:t>
            </w:r>
            <w:proofErr w:type="spellEnd"/>
            <w:r w:rsidRPr="00BD0AD3">
              <w:rPr>
                <w:i/>
                <w:sz w:val="20"/>
                <w:szCs w:val="20"/>
              </w:rPr>
              <w:t xml:space="preserve"> </w:t>
            </w:r>
            <w:proofErr w:type="spellStart"/>
            <w:r w:rsidRPr="00BD0AD3">
              <w:rPr>
                <w:i/>
                <w:sz w:val="20"/>
                <w:szCs w:val="20"/>
              </w:rPr>
              <w:t>parisiennes</w:t>
            </w:r>
            <w:proofErr w:type="spellEnd"/>
            <w:r w:rsidRPr="00BD0AD3">
              <w:rPr>
                <w:sz w:val="20"/>
                <w:szCs w:val="20"/>
              </w:rPr>
              <w:t xml:space="preserve"> im Vergleich: demografische Entwicklung, Stadtentwicklung, Immigration und Integration, Kulturerbe und </w:t>
            </w:r>
            <w:proofErr w:type="spellStart"/>
            <w:r w:rsidRPr="00BD0AD3">
              <w:rPr>
                <w:i/>
                <w:sz w:val="20"/>
                <w:szCs w:val="20"/>
              </w:rPr>
              <w:t>culture</w:t>
            </w:r>
            <w:proofErr w:type="spellEnd"/>
            <w:r w:rsidRPr="00BD0AD3">
              <w:rPr>
                <w:i/>
                <w:sz w:val="20"/>
                <w:szCs w:val="20"/>
              </w:rPr>
              <w:t xml:space="preserve"> </w:t>
            </w:r>
            <w:proofErr w:type="spellStart"/>
            <w:r w:rsidRPr="00BD0AD3">
              <w:rPr>
                <w:i/>
                <w:sz w:val="20"/>
                <w:szCs w:val="20"/>
              </w:rPr>
              <w:t>banlieue</w:t>
            </w:r>
            <w:proofErr w:type="spellEnd"/>
            <w:r w:rsidRPr="00BD0AD3">
              <w:rPr>
                <w:sz w:val="20"/>
                <w:szCs w:val="20"/>
              </w:rPr>
              <w:t>;</w:t>
            </w:r>
            <w:r>
              <w:rPr>
                <w:sz w:val="20"/>
                <w:szCs w:val="20"/>
              </w:rPr>
              <w:t xml:space="preserve"> u</w:t>
            </w:r>
            <w:r w:rsidRPr="00BD0AD3">
              <w:rPr>
                <w:sz w:val="20"/>
                <w:szCs w:val="20"/>
              </w:rPr>
              <w:t xml:space="preserve">rbane Transformation zur </w:t>
            </w:r>
            <w:proofErr w:type="spellStart"/>
            <w:r w:rsidRPr="00BD0AD3">
              <w:rPr>
                <w:i/>
                <w:sz w:val="20"/>
                <w:szCs w:val="20"/>
              </w:rPr>
              <w:t>Métropole</w:t>
            </w:r>
            <w:proofErr w:type="spellEnd"/>
            <w:r w:rsidRPr="00BD0AD3">
              <w:rPr>
                <w:i/>
                <w:sz w:val="20"/>
                <w:szCs w:val="20"/>
              </w:rPr>
              <w:t xml:space="preserve"> du Grand Paris (MGP)</w:t>
            </w:r>
            <w:r w:rsidRPr="00BD0AD3">
              <w:rPr>
                <w:sz w:val="20"/>
                <w:szCs w:val="20"/>
              </w:rPr>
              <w:t xml:space="preserve">: Sozioökonomische und ökologische Herausforderungen im Zusammenhang mit der Um- und Neugestaltung der Pariser Vororte, u.a. </w:t>
            </w:r>
            <w:proofErr w:type="spellStart"/>
            <w:r w:rsidRPr="00BD0AD3">
              <w:rPr>
                <w:sz w:val="20"/>
                <w:szCs w:val="20"/>
              </w:rPr>
              <w:t>Gentrifizierung</w:t>
            </w:r>
            <w:proofErr w:type="spellEnd"/>
          </w:p>
          <w:p w14:paraId="7C8D1E6C" w14:textId="20561A84" w:rsidR="002738C3" w:rsidRDefault="00BD0AD3" w:rsidP="00FB1E3D">
            <w:pPr>
              <w:pStyle w:val="StandardWeb"/>
              <w:spacing w:before="120" w:beforeAutospacing="0" w:after="200" w:afterAutospacing="0" w:line="276" w:lineRule="auto"/>
              <w:jc w:val="both"/>
              <w:rPr>
                <w:rFonts w:ascii="Arial" w:hAnsi="Arial" w:cs="Arial"/>
                <w:bCs/>
                <w:kern w:val="24"/>
                <w:lang w:val="fr-FR"/>
              </w:rPr>
            </w:pPr>
            <w:proofErr w:type="spellStart"/>
            <w:r>
              <w:rPr>
                <w:rFonts w:ascii="Arial" w:hAnsi="Arial" w:cs="Arial"/>
                <w:bCs/>
                <w:kern w:val="24"/>
                <w:lang w:val="fr-FR"/>
              </w:rPr>
              <w:t>Lernaufgabe</w:t>
            </w:r>
            <w:proofErr w:type="spellEnd"/>
            <w:r w:rsidR="002738C3">
              <w:rPr>
                <w:rFonts w:ascii="Arial" w:hAnsi="Arial" w:cs="Arial"/>
                <w:bCs/>
                <w:kern w:val="24"/>
                <w:lang w:val="fr-FR"/>
              </w:rPr>
              <w:t xml:space="preserve">: </w:t>
            </w:r>
            <w:proofErr w:type="spellStart"/>
            <w:r w:rsidR="002F3605">
              <w:rPr>
                <w:rFonts w:ascii="Arial" w:hAnsi="Arial" w:cs="Arial"/>
                <w:bCs/>
                <w:kern w:val="24"/>
                <w:lang w:val="fr-FR"/>
              </w:rPr>
              <w:t>Podiumsdiskussion</w:t>
            </w:r>
            <w:proofErr w:type="spellEnd"/>
            <w:r w:rsidR="002F3605">
              <w:rPr>
                <w:rFonts w:ascii="Arial" w:hAnsi="Arial" w:cs="Arial"/>
                <w:bCs/>
                <w:kern w:val="24"/>
                <w:lang w:val="fr-FR"/>
              </w:rPr>
              <w:t xml:space="preserve"> </w:t>
            </w:r>
            <w:proofErr w:type="spellStart"/>
            <w:r w:rsidR="002F3605">
              <w:rPr>
                <w:rFonts w:ascii="Arial" w:hAnsi="Arial" w:cs="Arial"/>
                <w:bCs/>
                <w:kern w:val="24"/>
                <w:lang w:val="fr-FR"/>
              </w:rPr>
              <w:t>zum</w:t>
            </w:r>
            <w:proofErr w:type="spellEnd"/>
            <w:r w:rsidR="002F3605">
              <w:rPr>
                <w:rFonts w:ascii="Arial" w:hAnsi="Arial" w:cs="Arial"/>
                <w:bCs/>
                <w:kern w:val="24"/>
                <w:lang w:val="fr-FR"/>
              </w:rPr>
              <w:t xml:space="preserve"> </w:t>
            </w:r>
            <w:proofErr w:type="spellStart"/>
            <w:r w:rsidR="002F3605">
              <w:rPr>
                <w:rFonts w:ascii="Arial" w:hAnsi="Arial" w:cs="Arial"/>
                <w:bCs/>
                <w:kern w:val="24"/>
                <w:lang w:val="fr-FR"/>
              </w:rPr>
              <w:t>Thema</w:t>
            </w:r>
            <w:proofErr w:type="spellEnd"/>
            <w:r w:rsidR="002F3605">
              <w:rPr>
                <w:rFonts w:ascii="Arial" w:hAnsi="Arial" w:cs="Arial"/>
                <w:bCs/>
                <w:kern w:val="24"/>
                <w:lang w:val="fr-FR"/>
              </w:rPr>
              <w:t xml:space="preserve"> </w:t>
            </w:r>
            <w:r w:rsidRPr="00BD0AD3">
              <w:rPr>
                <w:rFonts w:ascii="Arial" w:hAnsi="Arial" w:cs="Arial"/>
                <w:bCs/>
                <w:i/>
                <w:kern w:val="24"/>
                <w:lang w:val="fr-FR"/>
              </w:rPr>
              <w:t>La rénovation urbaine, une chance pour tous</w:t>
            </w:r>
            <w:r w:rsidR="00BA27FC">
              <w:rPr>
                <w:rFonts w:ascii="Arial" w:hAnsi="Arial" w:cs="Arial"/>
                <w:bCs/>
                <w:i/>
                <w:kern w:val="24"/>
                <w:lang w:val="fr-FR"/>
              </w:rPr>
              <w:t xml:space="preserve"> </w:t>
            </w:r>
            <w:r w:rsidRPr="00BD0AD3">
              <w:rPr>
                <w:rFonts w:ascii="Arial" w:hAnsi="Arial" w:cs="Arial"/>
                <w:bCs/>
                <w:i/>
                <w:kern w:val="24"/>
                <w:lang w:val="fr-FR"/>
              </w:rPr>
              <w:t>?</w:t>
            </w:r>
          </w:p>
          <w:p w14:paraId="741BB8AA" w14:textId="5D6BEE46" w:rsidR="00232A78" w:rsidRDefault="00BD0AD3">
            <w:pPr>
              <w:pStyle w:val="StandardWeb"/>
              <w:spacing w:before="0" w:beforeAutospacing="0" w:after="0" w:afterAutospacing="0" w:line="276" w:lineRule="auto"/>
              <w:jc w:val="both"/>
              <w:rPr>
                <w:rFonts w:ascii="Arial" w:hAnsi="Arial" w:cs="Arial"/>
                <w:bCs/>
                <w:kern w:val="24"/>
                <w:lang w:val="fr-FR"/>
              </w:rPr>
            </w:pPr>
            <w:r>
              <w:rPr>
                <w:rFonts w:ascii="Arial" w:hAnsi="Arial" w:cs="Arial"/>
                <w:bCs/>
                <w:kern w:val="24"/>
                <w:lang w:val="fr-FR"/>
              </w:rPr>
              <w:t xml:space="preserve">Texte und </w:t>
            </w:r>
            <w:proofErr w:type="spellStart"/>
            <w:r>
              <w:rPr>
                <w:rFonts w:ascii="Arial" w:hAnsi="Arial" w:cs="Arial"/>
                <w:bCs/>
                <w:kern w:val="24"/>
                <w:lang w:val="fr-FR"/>
              </w:rPr>
              <w:t>Medien</w:t>
            </w:r>
            <w:proofErr w:type="spellEnd"/>
            <w:r w:rsidR="00267A44">
              <w:rPr>
                <w:rFonts w:ascii="Arial" w:hAnsi="Arial" w:cs="Arial"/>
                <w:bCs/>
                <w:kern w:val="24"/>
                <w:lang w:val="fr-FR"/>
              </w:rPr>
              <w:t xml:space="preserve"> [</w:t>
            </w:r>
            <w:proofErr w:type="spellStart"/>
            <w:r w:rsidR="00267A44">
              <w:rPr>
                <w:rFonts w:ascii="Arial" w:hAnsi="Arial" w:cs="Arial"/>
                <w:bCs/>
                <w:kern w:val="24"/>
                <w:lang w:val="fr-FR"/>
              </w:rPr>
              <w:t>Datum</w:t>
            </w:r>
            <w:proofErr w:type="spellEnd"/>
            <w:r w:rsidR="00267A44">
              <w:rPr>
                <w:rFonts w:ascii="Arial" w:hAnsi="Arial" w:cs="Arial"/>
                <w:bCs/>
                <w:kern w:val="24"/>
                <w:lang w:val="fr-FR"/>
              </w:rPr>
              <w:t xml:space="preserve"> des </w:t>
            </w:r>
            <w:proofErr w:type="spellStart"/>
            <w:r w:rsidR="00267A44">
              <w:rPr>
                <w:rFonts w:ascii="Arial" w:hAnsi="Arial" w:cs="Arial"/>
                <w:bCs/>
                <w:kern w:val="24"/>
                <w:lang w:val="fr-FR"/>
              </w:rPr>
              <w:t>letzten</w:t>
            </w:r>
            <w:proofErr w:type="spellEnd"/>
            <w:r w:rsidR="00267A44">
              <w:rPr>
                <w:rFonts w:ascii="Arial" w:hAnsi="Arial" w:cs="Arial"/>
                <w:bCs/>
                <w:kern w:val="24"/>
                <w:lang w:val="fr-FR"/>
              </w:rPr>
              <w:t xml:space="preserve"> </w:t>
            </w:r>
            <w:proofErr w:type="spellStart"/>
            <w:r w:rsidR="00267A44">
              <w:rPr>
                <w:rFonts w:ascii="Arial" w:hAnsi="Arial" w:cs="Arial"/>
                <w:bCs/>
                <w:kern w:val="24"/>
                <w:lang w:val="fr-FR"/>
              </w:rPr>
              <w:t>Zugriffs</w:t>
            </w:r>
            <w:proofErr w:type="spellEnd"/>
            <w:r w:rsidR="00267A44">
              <w:rPr>
                <w:rFonts w:ascii="Arial" w:hAnsi="Arial" w:cs="Arial"/>
                <w:bCs/>
                <w:kern w:val="24"/>
                <w:lang w:val="fr-FR"/>
              </w:rPr>
              <w:t xml:space="preserve">: </w:t>
            </w:r>
            <w:r w:rsidR="00267A44" w:rsidRPr="00BA388B">
              <w:rPr>
                <w:rFonts w:ascii="Arial" w:hAnsi="Arial" w:cs="Arial"/>
                <w:bCs/>
                <w:kern w:val="24"/>
                <w:lang w:val="fr-FR"/>
              </w:rPr>
              <w:t>01.05.2023</w:t>
            </w:r>
            <w:r w:rsidR="00267A44">
              <w:rPr>
                <w:rFonts w:ascii="Arial" w:hAnsi="Arial" w:cs="Arial"/>
                <w:bCs/>
                <w:kern w:val="24"/>
                <w:lang w:val="fr-FR"/>
              </w:rPr>
              <w:t>]</w:t>
            </w:r>
            <w:r w:rsidR="002738C3" w:rsidRPr="00904F89">
              <w:rPr>
                <w:rFonts w:ascii="Arial" w:hAnsi="Arial" w:cs="Arial"/>
                <w:bCs/>
                <w:kern w:val="24"/>
                <w:lang w:val="fr-FR"/>
              </w:rPr>
              <w:t xml:space="preserve">: </w:t>
            </w:r>
          </w:p>
          <w:p w14:paraId="4465F3FE" w14:textId="451C920C" w:rsidR="00BD0AD3" w:rsidRPr="00BD0AD3" w:rsidRDefault="00BD0AD3">
            <w:pPr>
              <w:pStyle w:val="StandardWeb"/>
              <w:spacing w:before="0" w:beforeAutospacing="0" w:after="0" w:afterAutospacing="0" w:line="276" w:lineRule="auto"/>
              <w:jc w:val="both"/>
              <w:rPr>
                <w:rFonts w:ascii="Arial" w:hAnsi="Arial" w:cs="Arial"/>
                <w:bCs/>
                <w:kern w:val="24"/>
                <w:lang w:val="fr-FR"/>
              </w:rPr>
            </w:pPr>
            <w:proofErr w:type="spellStart"/>
            <w:r w:rsidRPr="00BD0AD3">
              <w:rPr>
                <w:rFonts w:ascii="Arial" w:hAnsi="Arial" w:cs="Arial"/>
                <w:bCs/>
                <w:kern w:val="24"/>
                <w:lang w:val="fr-FR"/>
              </w:rPr>
              <w:t>Auszüge</w:t>
            </w:r>
            <w:proofErr w:type="spellEnd"/>
            <w:r w:rsidRPr="00BD0AD3">
              <w:rPr>
                <w:rFonts w:ascii="Arial" w:hAnsi="Arial" w:cs="Arial"/>
                <w:bCs/>
                <w:kern w:val="24"/>
                <w:lang w:val="fr-FR"/>
              </w:rPr>
              <w:t xml:space="preserve"> </w:t>
            </w:r>
            <w:proofErr w:type="spellStart"/>
            <w:r w:rsidRPr="00BD0AD3">
              <w:rPr>
                <w:rFonts w:ascii="Arial" w:hAnsi="Arial" w:cs="Arial"/>
                <w:bCs/>
                <w:kern w:val="24"/>
                <w:lang w:val="fr-FR"/>
              </w:rPr>
              <w:t>aus</w:t>
            </w:r>
            <w:proofErr w:type="spellEnd"/>
            <w:r w:rsidRPr="00BD0AD3">
              <w:rPr>
                <w:rFonts w:ascii="Arial" w:hAnsi="Arial" w:cs="Arial"/>
                <w:bCs/>
                <w:kern w:val="24"/>
                <w:lang w:val="fr-FR"/>
              </w:rPr>
              <w:t xml:space="preserve"> </w:t>
            </w:r>
            <w:proofErr w:type="spellStart"/>
            <w:r w:rsidRPr="00BD0AD3">
              <w:rPr>
                <w:rFonts w:ascii="Arial" w:hAnsi="Arial" w:cs="Arial"/>
                <w:bCs/>
                <w:kern w:val="24"/>
                <w:lang w:val="fr-FR"/>
              </w:rPr>
              <w:t>dem</w:t>
            </w:r>
            <w:proofErr w:type="spellEnd"/>
            <w:r w:rsidRPr="00BD0AD3">
              <w:rPr>
                <w:rFonts w:ascii="Arial" w:hAnsi="Arial" w:cs="Arial"/>
                <w:bCs/>
                <w:kern w:val="24"/>
                <w:lang w:val="fr-FR"/>
              </w:rPr>
              <w:t xml:space="preserve"> Roman </w:t>
            </w:r>
            <w:r w:rsidRPr="00BD0AD3">
              <w:rPr>
                <w:rFonts w:ascii="Arial" w:hAnsi="Arial" w:cs="Arial"/>
                <w:bCs/>
                <w:i/>
                <w:kern w:val="24"/>
                <w:lang w:val="fr-FR"/>
              </w:rPr>
              <w:t>Paris l‘instant</w:t>
            </w:r>
            <w:r w:rsidRPr="00BD0AD3">
              <w:rPr>
                <w:rFonts w:ascii="Arial" w:hAnsi="Arial" w:cs="Arial"/>
                <w:bCs/>
                <w:kern w:val="24"/>
                <w:lang w:val="fr-FR"/>
              </w:rPr>
              <w:t xml:space="preserve"> </w:t>
            </w:r>
            <w:proofErr w:type="spellStart"/>
            <w:r w:rsidRPr="00BD0AD3">
              <w:rPr>
                <w:rFonts w:ascii="Arial" w:hAnsi="Arial" w:cs="Arial"/>
                <w:bCs/>
                <w:kern w:val="24"/>
                <w:lang w:val="fr-FR"/>
              </w:rPr>
              <w:t>von</w:t>
            </w:r>
            <w:proofErr w:type="spellEnd"/>
            <w:r w:rsidRPr="00BD0AD3">
              <w:rPr>
                <w:rFonts w:ascii="Arial" w:hAnsi="Arial" w:cs="Arial"/>
                <w:bCs/>
                <w:kern w:val="24"/>
                <w:lang w:val="fr-FR"/>
              </w:rPr>
              <w:t xml:space="preserve"> </w:t>
            </w:r>
            <w:proofErr w:type="spellStart"/>
            <w:r w:rsidRPr="00BD0AD3">
              <w:rPr>
                <w:rFonts w:ascii="Arial" w:hAnsi="Arial" w:cs="Arial"/>
                <w:bCs/>
                <w:kern w:val="24"/>
                <w:lang w:val="fr-FR"/>
              </w:rPr>
              <w:t>Philipp</w:t>
            </w:r>
            <w:proofErr w:type="spellEnd"/>
            <w:r w:rsidRPr="00BD0AD3">
              <w:rPr>
                <w:rFonts w:ascii="Arial" w:hAnsi="Arial" w:cs="Arial"/>
                <w:bCs/>
                <w:kern w:val="24"/>
                <w:lang w:val="fr-FR"/>
              </w:rPr>
              <w:t xml:space="preserve"> </w:t>
            </w:r>
            <w:proofErr w:type="spellStart"/>
            <w:r w:rsidRPr="00BD0AD3">
              <w:rPr>
                <w:rFonts w:ascii="Arial" w:hAnsi="Arial" w:cs="Arial"/>
                <w:bCs/>
                <w:kern w:val="24"/>
                <w:lang w:val="fr-FR"/>
              </w:rPr>
              <w:t>Delerm</w:t>
            </w:r>
            <w:proofErr w:type="spellEnd"/>
            <w:r w:rsidRPr="00BD0AD3">
              <w:rPr>
                <w:rFonts w:ascii="Arial" w:hAnsi="Arial" w:cs="Arial"/>
                <w:bCs/>
                <w:kern w:val="24"/>
                <w:lang w:val="fr-FR"/>
              </w:rPr>
              <w:t xml:space="preserve"> (</w:t>
            </w:r>
            <w:proofErr w:type="spellStart"/>
            <w:r w:rsidRPr="00BD0AD3">
              <w:rPr>
                <w:rFonts w:ascii="Arial" w:hAnsi="Arial" w:cs="Arial"/>
                <w:bCs/>
                <w:kern w:val="24"/>
                <w:lang w:val="fr-FR"/>
              </w:rPr>
              <w:t>als</w:t>
            </w:r>
            <w:proofErr w:type="spellEnd"/>
            <w:r w:rsidRPr="00BD0AD3">
              <w:rPr>
                <w:rFonts w:ascii="Arial" w:hAnsi="Arial" w:cs="Arial"/>
                <w:bCs/>
                <w:kern w:val="24"/>
                <w:lang w:val="fr-FR"/>
              </w:rPr>
              <w:t xml:space="preserve"> </w:t>
            </w:r>
            <w:proofErr w:type="spellStart"/>
            <w:r w:rsidRPr="00BD0AD3">
              <w:rPr>
                <w:rFonts w:ascii="Arial" w:hAnsi="Arial" w:cs="Arial"/>
                <w:bCs/>
                <w:kern w:val="24"/>
                <w:lang w:val="fr-FR"/>
              </w:rPr>
              <w:t>Hörbuch</w:t>
            </w:r>
            <w:proofErr w:type="spellEnd"/>
            <w:r w:rsidRPr="00BD0AD3">
              <w:rPr>
                <w:rFonts w:ascii="Arial" w:hAnsi="Arial" w:cs="Arial"/>
                <w:bCs/>
                <w:kern w:val="24"/>
                <w:lang w:val="fr-FR"/>
              </w:rPr>
              <w:t>)</w:t>
            </w:r>
          </w:p>
          <w:p w14:paraId="164E2CEB" w14:textId="43B2E7F0" w:rsidR="00BD0AD3" w:rsidRPr="00BD0AD3" w:rsidRDefault="00BD0AD3">
            <w:pPr>
              <w:pStyle w:val="StandardWeb"/>
              <w:spacing w:before="0" w:beforeAutospacing="0" w:after="0" w:afterAutospacing="0" w:line="276" w:lineRule="auto"/>
              <w:rPr>
                <w:rFonts w:ascii="Arial" w:hAnsi="Arial" w:cs="Arial"/>
                <w:bCs/>
                <w:kern w:val="24"/>
                <w:lang w:val="fr-FR"/>
              </w:rPr>
            </w:pPr>
            <w:r w:rsidRPr="00BD0AD3">
              <w:rPr>
                <w:rFonts w:ascii="Arial" w:hAnsi="Arial" w:cs="Arial"/>
                <w:bCs/>
                <w:i/>
                <w:kern w:val="24"/>
                <w:lang w:val="fr-FR"/>
              </w:rPr>
              <w:t>Chansons et clips</w:t>
            </w:r>
            <w:r w:rsidR="002F3605">
              <w:rPr>
                <w:rFonts w:ascii="Arial" w:hAnsi="Arial" w:cs="Arial"/>
                <w:bCs/>
                <w:i/>
                <w:kern w:val="24"/>
                <w:lang w:val="fr-FR"/>
              </w:rPr>
              <w:t xml:space="preserve"> </w:t>
            </w:r>
            <w:r>
              <w:rPr>
                <w:rFonts w:ascii="Arial" w:hAnsi="Arial" w:cs="Arial"/>
                <w:bCs/>
                <w:kern w:val="24"/>
                <w:lang w:val="fr-FR"/>
              </w:rPr>
              <w:t>: Grand Corps Malade</w:t>
            </w:r>
            <w:r w:rsidR="002F3605">
              <w:rPr>
                <w:rFonts w:ascii="Arial" w:hAnsi="Arial" w:cs="Arial"/>
                <w:bCs/>
                <w:kern w:val="24"/>
                <w:lang w:val="fr-FR"/>
              </w:rPr>
              <w:t xml:space="preserve"> </w:t>
            </w:r>
            <w:r w:rsidRPr="00BD0AD3">
              <w:rPr>
                <w:rFonts w:ascii="Arial" w:hAnsi="Arial" w:cs="Arial"/>
                <w:bCs/>
                <w:kern w:val="24"/>
                <w:lang w:val="fr-FR"/>
              </w:rPr>
              <w:t xml:space="preserve">: </w:t>
            </w:r>
            <w:r w:rsidRPr="00BD0AD3">
              <w:rPr>
                <w:rFonts w:ascii="Arial" w:hAnsi="Arial" w:cs="Arial"/>
                <w:bCs/>
                <w:i/>
                <w:kern w:val="24"/>
                <w:lang w:val="fr-FR"/>
              </w:rPr>
              <w:t>Je viens de là</w:t>
            </w:r>
            <w:r w:rsidRPr="00BD0AD3">
              <w:rPr>
                <w:rFonts w:ascii="Arial" w:hAnsi="Arial" w:cs="Arial"/>
                <w:bCs/>
                <w:kern w:val="24"/>
                <w:lang w:val="fr-FR"/>
              </w:rPr>
              <w:t>, L.E.J</w:t>
            </w:r>
            <w:r w:rsidR="002F3605">
              <w:rPr>
                <w:rFonts w:ascii="Arial" w:hAnsi="Arial" w:cs="Arial"/>
                <w:bCs/>
                <w:kern w:val="24"/>
                <w:lang w:val="fr-FR"/>
              </w:rPr>
              <w:t xml:space="preserve"> </w:t>
            </w:r>
            <w:r w:rsidRPr="00BD0AD3">
              <w:rPr>
                <w:rFonts w:ascii="Arial" w:hAnsi="Arial" w:cs="Arial"/>
                <w:bCs/>
                <w:kern w:val="24"/>
                <w:lang w:val="fr-FR"/>
              </w:rPr>
              <w:t xml:space="preserve">: </w:t>
            </w:r>
            <w:proofErr w:type="spellStart"/>
            <w:r w:rsidRPr="00BD0AD3">
              <w:rPr>
                <w:rFonts w:ascii="Arial" w:hAnsi="Arial" w:cs="Arial"/>
                <w:bCs/>
                <w:i/>
                <w:kern w:val="24"/>
                <w:lang w:val="fr-FR"/>
              </w:rPr>
              <w:t>Seine-Saint-Dénis</w:t>
            </w:r>
            <w:proofErr w:type="spellEnd"/>
            <w:r w:rsidRPr="00BD0AD3">
              <w:rPr>
                <w:rFonts w:ascii="Arial" w:hAnsi="Arial" w:cs="Arial"/>
                <w:bCs/>
                <w:i/>
                <w:kern w:val="24"/>
                <w:lang w:val="fr-FR"/>
              </w:rPr>
              <w:t xml:space="preserve"> Style</w:t>
            </w:r>
            <w:r w:rsidRPr="00BD0AD3">
              <w:rPr>
                <w:rFonts w:ascii="Arial" w:hAnsi="Arial" w:cs="Arial"/>
                <w:bCs/>
                <w:kern w:val="24"/>
                <w:lang w:val="fr-FR"/>
              </w:rPr>
              <w:t xml:space="preserve">, </w:t>
            </w:r>
            <w:proofErr w:type="spellStart"/>
            <w:r w:rsidRPr="00BD0AD3">
              <w:rPr>
                <w:rFonts w:ascii="Arial" w:hAnsi="Arial" w:cs="Arial"/>
                <w:bCs/>
                <w:kern w:val="24"/>
                <w:lang w:val="fr-FR"/>
              </w:rPr>
              <w:t>u.a</w:t>
            </w:r>
            <w:proofErr w:type="spellEnd"/>
            <w:r w:rsidRPr="00BD0AD3">
              <w:rPr>
                <w:rFonts w:ascii="Arial" w:hAnsi="Arial" w:cs="Arial"/>
                <w:bCs/>
                <w:kern w:val="24"/>
                <w:lang w:val="fr-FR"/>
              </w:rPr>
              <w:t>.</w:t>
            </w:r>
          </w:p>
          <w:p w14:paraId="501DFE73" w14:textId="544BB48D" w:rsidR="00BD0AD3" w:rsidRPr="00BD0AD3" w:rsidRDefault="00BD0AD3">
            <w:pPr>
              <w:pStyle w:val="StandardWeb"/>
              <w:spacing w:before="0" w:beforeAutospacing="0" w:after="0" w:afterAutospacing="0" w:line="276" w:lineRule="auto"/>
              <w:rPr>
                <w:rFonts w:ascii="Arial" w:hAnsi="Arial" w:cs="Arial"/>
                <w:bCs/>
                <w:kern w:val="24"/>
                <w:lang w:val="fr-FR"/>
              </w:rPr>
            </w:pPr>
            <w:r w:rsidRPr="00BD0AD3">
              <w:rPr>
                <w:rFonts w:ascii="Arial" w:hAnsi="Arial" w:cs="Arial"/>
                <w:bCs/>
                <w:kern w:val="24"/>
                <w:lang w:val="fr-FR"/>
              </w:rPr>
              <w:t xml:space="preserve">Film: </w:t>
            </w:r>
            <w:r w:rsidRPr="00BD0AD3">
              <w:rPr>
                <w:rFonts w:ascii="Arial" w:hAnsi="Arial" w:cs="Arial"/>
                <w:bCs/>
                <w:i/>
                <w:kern w:val="24"/>
                <w:lang w:val="fr-FR"/>
              </w:rPr>
              <w:t>Les Misérables</w:t>
            </w:r>
            <w:r w:rsidRPr="00BD0AD3">
              <w:rPr>
                <w:rFonts w:ascii="Arial" w:hAnsi="Arial" w:cs="Arial"/>
                <w:bCs/>
                <w:kern w:val="24"/>
                <w:lang w:val="fr-FR"/>
              </w:rPr>
              <w:t xml:space="preserve"> </w:t>
            </w:r>
            <w:proofErr w:type="spellStart"/>
            <w:r w:rsidRPr="00BD0AD3">
              <w:rPr>
                <w:rFonts w:ascii="Arial" w:hAnsi="Arial" w:cs="Arial"/>
                <w:bCs/>
                <w:kern w:val="24"/>
                <w:lang w:val="fr-FR"/>
              </w:rPr>
              <w:t>von</w:t>
            </w:r>
            <w:proofErr w:type="spellEnd"/>
            <w:r w:rsidRPr="00BD0AD3">
              <w:rPr>
                <w:rFonts w:ascii="Arial" w:hAnsi="Arial" w:cs="Arial"/>
                <w:bCs/>
                <w:kern w:val="24"/>
                <w:lang w:val="fr-FR"/>
              </w:rPr>
              <w:t xml:space="preserve"> </w:t>
            </w:r>
            <w:proofErr w:type="spellStart"/>
            <w:r w:rsidRPr="00BD0AD3">
              <w:rPr>
                <w:rFonts w:ascii="Arial" w:hAnsi="Arial" w:cs="Arial"/>
                <w:bCs/>
                <w:kern w:val="24"/>
                <w:lang w:val="fr-FR"/>
              </w:rPr>
              <w:t>Ladj</w:t>
            </w:r>
            <w:proofErr w:type="spellEnd"/>
            <w:r w:rsidRPr="00BD0AD3">
              <w:rPr>
                <w:rFonts w:ascii="Arial" w:hAnsi="Arial" w:cs="Arial"/>
                <w:bCs/>
                <w:kern w:val="24"/>
                <w:lang w:val="fr-FR"/>
              </w:rPr>
              <w:t xml:space="preserve"> Ly</w:t>
            </w:r>
          </w:p>
          <w:p w14:paraId="17A554AE" w14:textId="77777777" w:rsidR="00B54F60" w:rsidRDefault="00BD0AD3">
            <w:pPr>
              <w:pStyle w:val="StandardWeb"/>
              <w:spacing w:before="0" w:beforeAutospacing="0" w:after="0" w:afterAutospacing="0" w:line="276" w:lineRule="auto"/>
              <w:rPr>
                <w:rFonts w:ascii="Arial" w:hAnsi="Arial" w:cs="Arial"/>
                <w:bCs/>
                <w:kern w:val="24"/>
                <w:lang w:val="fr-FR"/>
              </w:rPr>
            </w:pPr>
            <w:r w:rsidRPr="00BD0AD3">
              <w:rPr>
                <w:rFonts w:ascii="Arial" w:hAnsi="Arial" w:cs="Arial"/>
                <w:bCs/>
                <w:i/>
                <w:kern w:val="24"/>
                <w:lang w:val="fr-FR"/>
              </w:rPr>
              <w:t>Pantin, la ville près de Paris est en cours de gentrification</w:t>
            </w:r>
            <w:r w:rsidR="002F3605">
              <w:rPr>
                <w:rFonts w:ascii="Arial" w:hAnsi="Arial" w:cs="Arial"/>
                <w:bCs/>
                <w:i/>
                <w:kern w:val="24"/>
                <w:lang w:val="fr-FR"/>
              </w:rPr>
              <w:t xml:space="preserve"> </w:t>
            </w:r>
            <w:r>
              <w:rPr>
                <w:rFonts w:ascii="Arial" w:hAnsi="Arial" w:cs="Arial"/>
                <w:bCs/>
                <w:kern w:val="24"/>
                <w:lang w:val="fr-FR"/>
              </w:rPr>
              <w:t xml:space="preserve">: </w:t>
            </w:r>
            <w:hyperlink r:id="rId20" w:history="1">
              <w:r w:rsidRPr="00236BE9">
                <w:rPr>
                  <w:rStyle w:val="Hyperlink"/>
                  <w:rFonts w:ascii="Arial" w:hAnsi="Arial" w:cs="Arial"/>
                  <w:bCs/>
                  <w:kern w:val="24"/>
                  <w:lang w:val="fr-FR"/>
                </w:rPr>
                <w:t>https://www.rfi.fr/fr/podcasts/20200319-pantin-la-ville-pr%C3%A8s-paris-est-en-cours-gentrification</w:t>
              </w:r>
            </w:hyperlink>
            <w:r>
              <w:rPr>
                <w:rFonts w:ascii="Arial" w:hAnsi="Arial" w:cs="Arial"/>
                <w:bCs/>
                <w:kern w:val="24"/>
                <w:lang w:val="fr-FR"/>
              </w:rPr>
              <w:t xml:space="preserve"> </w:t>
            </w:r>
          </w:p>
          <w:p w14:paraId="323E0D39" w14:textId="6AFFF694" w:rsidR="00BD0AD3" w:rsidRPr="00904F89" w:rsidRDefault="00BD0AD3">
            <w:pPr>
              <w:pStyle w:val="StandardWeb"/>
              <w:spacing w:before="0" w:beforeAutospacing="0" w:after="0" w:afterAutospacing="0" w:line="276" w:lineRule="auto"/>
              <w:rPr>
                <w:rFonts w:ascii="Arial" w:hAnsi="Arial" w:cs="Arial"/>
                <w:bCs/>
                <w:kern w:val="24"/>
                <w:lang w:val="fr-FR"/>
              </w:rPr>
            </w:pPr>
          </w:p>
          <w:p w14:paraId="22B03D60" w14:textId="77777777" w:rsidR="002738C3" w:rsidRPr="00795AD8" w:rsidRDefault="002738C3" w:rsidP="00FB1E3D">
            <w:pPr>
              <w:pStyle w:val="StandardWeb"/>
              <w:spacing w:before="0" w:beforeAutospacing="0" w:after="0" w:afterAutospacing="0" w:line="276" w:lineRule="auto"/>
              <w:jc w:val="both"/>
              <w:rPr>
                <w:rFonts w:ascii="Arial" w:hAnsi="Arial" w:cs="Arial"/>
              </w:rPr>
            </w:pPr>
            <w:r w:rsidRPr="00795AD8">
              <w:rPr>
                <w:rFonts w:ascii="Arial" w:hAnsi="Arial" w:cs="Arial"/>
              </w:rPr>
              <w:t>Entscheidungen zu fach- und/oder fächerübergreifenden Fragen:</w:t>
            </w:r>
          </w:p>
          <w:p w14:paraId="67D963FB" w14:textId="7CC0546A" w:rsidR="009B7C00" w:rsidRPr="00BD0AD3" w:rsidRDefault="00BD0AD3" w:rsidP="00C853F5">
            <w:pPr>
              <w:spacing w:after="120"/>
              <w:rPr>
                <w:rFonts w:cs="Arial"/>
                <w:sz w:val="20"/>
                <w:szCs w:val="20"/>
              </w:rPr>
            </w:pPr>
            <w:r w:rsidRPr="00BD0AD3">
              <w:rPr>
                <w:rFonts w:cs="Arial"/>
                <w:sz w:val="20"/>
                <w:szCs w:val="20"/>
              </w:rPr>
              <w:t xml:space="preserve">Geschichte/Erdkunde/Sozialwissenschaften: Urbanisierung, </w:t>
            </w:r>
            <w:proofErr w:type="spellStart"/>
            <w:r w:rsidRPr="00BD0AD3">
              <w:rPr>
                <w:rFonts w:cs="Arial"/>
                <w:sz w:val="20"/>
                <w:szCs w:val="20"/>
              </w:rPr>
              <w:t>Gentrifizierung</w:t>
            </w:r>
            <w:proofErr w:type="spellEnd"/>
          </w:p>
        </w:tc>
      </w:tr>
      <w:tr w:rsidR="009B7C00" w:rsidRPr="00CF6E58" w14:paraId="05B152FF" w14:textId="77777777" w:rsidTr="00F104EF">
        <w:tc>
          <w:tcPr>
            <w:tcW w:w="5000" w:type="pct"/>
          </w:tcPr>
          <w:p w14:paraId="798A8ECA" w14:textId="78A3849F" w:rsidR="00D46ABC" w:rsidRPr="00217913" w:rsidRDefault="00D46ABC">
            <w:pPr>
              <w:spacing w:before="120"/>
              <w:rPr>
                <w:rFonts w:cs="Arial"/>
                <w:sz w:val="20"/>
                <w:szCs w:val="20"/>
              </w:rPr>
            </w:pPr>
            <w:r w:rsidRPr="00D46ABC">
              <w:rPr>
                <w:rFonts w:cs="Arial"/>
                <w:b/>
                <w:i/>
                <w:sz w:val="20"/>
                <w:szCs w:val="20"/>
                <w:u w:val="single"/>
              </w:rPr>
              <w:lastRenderedPageBreak/>
              <w:t>Unterrichtsvorhaben III:</w:t>
            </w:r>
            <w:r w:rsidRPr="00D46ABC">
              <w:rPr>
                <w:rFonts w:cs="Arial"/>
                <w:i/>
                <w:sz w:val="20"/>
                <w:szCs w:val="20"/>
              </w:rPr>
              <w:t xml:space="preserve"> </w:t>
            </w:r>
            <w:proofErr w:type="spellStart"/>
            <w:r w:rsidR="00727A74">
              <w:rPr>
                <w:rFonts w:cs="Arial"/>
                <w:i/>
                <w:sz w:val="20"/>
                <w:szCs w:val="20"/>
              </w:rPr>
              <w:t>Responsabilité</w:t>
            </w:r>
            <w:proofErr w:type="spellEnd"/>
            <w:r w:rsidR="00727A74">
              <w:rPr>
                <w:rFonts w:cs="Arial"/>
                <w:i/>
                <w:sz w:val="20"/>
                <w:szCs w:val="20"/>
              </w:rPr>
              <w:t xml:space="preserve"> </w:t>
            </w:r>
            <w:proofErr w:type="spellStart"/>
            <w:r w:rsidR="00727A74">
              <w:rPr>
                <w:rFonts w:cs="Arial"/>
                <w:i/>
                <w:sz w:val="20"/>
                <w:szCs w:val="20"/>
              </w:rPr>
              <w:t>commune</w:t>
            </w:r>
            <w:proofErr w:type="spellEnd"/>
            <w:r w:rsidR="00727A74">
              <w:rPr>
                <w:rFonts w:cs="Arial"/>
                <w:i/>
                <w:sz w:val="20"/>
                <w:szCs w:val="20"/>
              </w:rPr>
              <w:t xml:space="preserve"> </w:t>
            </w:r>
            <w:proofErr w:type="spellStart"/>
            <w:r w:rsidR="00727A74">
              <w:rPr>
                <w:rFonts w:cs="Arial"/>
                <w:i/>
                <w:sz w:val="20"/>
                <w:szCs w:val="20"/>
              </w:rPr>
              <w:t>pour</w:t>
            </w:r>
            <w:proofErr w:type="spellEnd"/>
            <w:r w:rsidR="00727A74">
              <w:rPr>
                <w:rFonts w:cs="Arial"/>
                <w:i/>
                <w:sz w:val="20"/>
                <w:szCs w:val="20"/>
              </w:rPr>
              <w:t xml:space="preserve"> </w:t>
            </w:r>
            <w:proofErr w:type="spellStart"/>
            <w:r w:rsidR="00727A74">
              <w:rPr>
                <w:rFonts w:cs="Arial"/>
                <w:i/>
                <w:sz w:val="20"/>
                <w:szCs w:val="20"/>
              </w:rPr>
              <w:t>l‘environnement</w:t>
            </w:r>
            <w:proofErr w:type="spellEnd"/>
          </w:p>
          <w:p w14:paraId="5394C255" w14:textId="77777777" w:rsidR="00D46ABC" w:rsidRPr="00B11C3C" w:rsidRDefault="00D46ABC">
            <w:pPr>
              <w:spacing w:after="0"/>
              <w:rPr>
                <w:rFonts w:cstheme="minorHAnsi"/>
                <w:sz w:val="20"/>
                <w:szCs w:val="20"/>
              </w:rPr>
            </w:pPr>
            <w:r w:rsidRPr="00B11C3C">
              <w:rPr>
                <w:rFonts w:cstheme="minorHAnsi"/>
                <w:b/>
                <w:sz w:val="20"/>
                <w:szCs w:val="20"/>
              </w:rPr>
              <w:t>Schwerpunkte der Kompetenzentwicklung</w:t>
            </w:r>
            <w:r w:rsidRPr="00B11C3C">
              <w:rPr>
                <w:rFonts w:cstheme="minorHAnsi"/>
                <w:sz w:val="20"/>
                <w:szCs w:val="20"/>
              </w:rPr>
              <w:t>: Die Schülerinnen und Schüler …</w:t>
            </w:r>
          </w:p>
          <w:p w14:paraId="0CF026E6" w14:textId="77777777" w:rsidR="00D46ABC" w:rsidRPr="009A3385" w:rsidRDefault="00D46ABC">
            <w:pPr>
              <w:spacing w:after="0"/>
              <w:rPr>
                <w:rFonts w:cs="Arial"/>
                <w:sz w:val="20"/>
                <w:szCs w:val="20"/>
              </w:rPr>
            </w:pPr>
            <w:r w:rsidRPr="009A3385">
              <w:rPr>
                <w:rFonts w:cs="Arial"/>
                <w:b/>
                <w:bCs/>
                <w:color w:val="000000"/>
                <w:kern w:val="24"/>
                <w:sz w:val="20"/>
                <w:szCs w:val="20"/>
              </w:rPr>
              <w:t>FKK</w:t>
            </w:r>
          </w:p>
          <w:p w14:paraId="74110E3B" w14:textId="77777777" w:rsidR="00D46ABC" w:rsidRPr="009A3385" w:rsidRDefault="00D46ABC" w:rsidP="00FB1E3D">
            <w:pPr>
              <w:spacing w:after="120"/>
              <w:contextualSpacing/>
              <w:rPr>
                <w:rFonts w:cs="Arial"/>
                <w:sz w:val="20"/>
                <w:szCs w:val="20"/>
                <w:u w:val="single"/>
              </w:rPr>
            </w:pPr>
            <w:r w:rsidRPr="009A3385">
              <w:rPr>
                <w:rFonts w:cs="Arial"/>
                <w:sz w:val="20"/>
                <w:szCs w:val="20"/>
                <w:u w:val="single"/>
              </w:rPr>
              <w:t>Leseverstehen</w:t>
            </w:r>
          </w:p>
          <w:p w14:paraId="4D5BF4FA" w14:textId="186D1DF1" w:rsidR="00D46ABC" w:rsidRPr="00E432E8" w:rsidRDefault="00D46ABC" w:rsidP="00FB1E3D">
            <w:pPr>
              <w:pStyle w:val="Listenabsatz"/>
              <w:numPr>
                <w:ilvl w:val="0"/>
                <w:numId w:val="138"/>
              </w:numPr>
              <w:spacing w:after="120"/>
              <w:rPr>
                <w:rFonts w:cs="Arial"/>
                <w:sz w:val="20"/>
                <w:szCs w:val="20"/>
              </w:rPr>
            </w:pPr>
            <w:r w:rsidRPr="00717952">
              <w:rPr>
                <w:sz w:val="20"/>
                <w:szCs w:val="20"/>
              </w:rPr>
              <w:t xml:space="preserve">benennen bei Sach- und </w:t>
            </w:r>
            <w:r w:rsidRPr="00727A74">
              <w:rPr>
                <w:sz w:val="20"/>
                <w:szCs w:val="20"/>
              </w:rPr>
              <w:t xml:space="preserve">Gebrauchstexten </w:t>
            </w:r>
            <w:r w:rsidRPr="00FB1E3D">
              <w:rPr>
                <w:sz w:val="20"/>
                <w:szCs w:val="20"/>
              </w:rPr>
              <w:t>[</w:t>
            </w:r>
            <w:r w:rsidR="00ED7B86">
              <w:rPr>
                <w:sz w:val="20"/>
                <w:szCs w:val="20"/>
              </w:rPr>
              <w:t xml:space="preserve">, </w:t>
            </w:r>
            <w:r w:rsidR="00727A74" w:rsidRPr="00FB1E3D">
              <w:rPr>
                <w:sz w:val="20"/>
                <w:szCs w:val="20"/>
              </w:rPr>
              <w:t>literarischen</w:t>
            </w:r>
            <w:r w:rsidRPr="00FB1E3D">
              <w:rPr>
                <w:sz w:val="20"/>
                <w:szCs w:val="20"/>
              </w:rPr>
              <w:t xml:space="preserve">] </w:t>
            </w:r>
            <w:r w:rsidRPr="00717952">
              <w:rPr>
                <w:sz w:val="20"/>
                <w:szCs w:val="20"/>
              </w:rPr>
              <w:t>sowie multimodalen Texten die Gesamtaussage, Hauptaussagen sowie wichtige explizite und implizite Einzelinformationen und ordnen diese in thematische Zusammenhänge ein</w:t>
            </w:r>
          </w:p>
          <w:p w14:paraId="2D225A07" w14:textId="77777777" w:rsidR="00E432E8" w:rsidRPr="000910F5" w:rsidRDefault="00E432E8" w:rsidP="00E432E8">
            <w:pPr>
              <w:pStyle w:val="Listenabsatz"/>
              <w:numPr>
                <w:ilvl w:val="0"/>
                <w:numId w:val="0"/>
              </w:numPr>
              <w:spacing w:after="120"/>
              <w:ind w:left="360"/>
              <w:rPr>
                <w:rFonts w:cs="Arial"/>
                <w:sz w:val="20"/>
                <w:szCs w:val="20"/>
              </w:rPr>
            </w:pPr>
          </w:p>
          <w:p w14:paraId="5BD20B49" w14:textId="77777777" w:rsidR="00D46ABC" w:rsidRPr="009A3385" w:rsidRDefault="00D46ABC" w:rsidP="00FB1E3D">
            <w:pPr>
              <w:spacing w:after="120"/>
              <w:rPr>
                <w:rFonts w:cs="Arial"/>
                <w:sz w:val="20"/>
                <w:szCs w:val="20"/>
                <w:u w:val="single"/>
              </w:rPr>
            </w:pPr>
            <w:r w:rsidRPr="009A3385">
              <w:rPr>
                <w:rFonts w:cs="Arial"/>
                <w:sz w:val="20"/>
                <w:szCs w:val="20"/>
                <w:u w:val="single"/>
              </w:rPr>
              <w:t>Schreiben</w:t>
            </w:r>
          </w:p>
          <w:p w14:paraId="2407E203" w14:textId="77777777" w:rsidR="00D46ABC" w:rsidRPr="000910F5" w:rsidRDefault="00D46ABC" w:rsidP="00FB1E3D">
            <w:pPr>
              <w:pStyle w:val="Listenabsatz"/>
              <w:numPr>
                <w:ilvl w:val="0"/>
                <w:numId w:val="139"/>
              </w:numPr>
              <w:spacing w:after="120"/>
              <w:rPr>
                <w:rFonts w:cs="Arial"/>
                <w:sz w:val="20"/>
                <w:szCs w:val="20"/>
              </w:rPr>
            </w:pPr>
            <w:r w:rsidRPr="000910F5">
              <w:rPr>
                <w:rFonts w:cs="Arial"/>
                <w:sz w:val="20"/>
                <w:szCs w:val="20"/>
              </w:rPr>
              <w:t>verfassen unterschiedliche Typen von formellen und informellen Sach- und Gebrauchstexten</w:t>
            </w:r>
          </w:p>
          <w:p w14:paraId="5D76558B" w14:textId="77777777" w:rsidR="00D46ABC" w:rsidRPr="000910F5" w:rsidRDefault="00D46ABC" w:rsidP="00FB1E3D">
            <w:pPr>
              <w:pStyle w:val="Listenabsatz"/>
              <w:numPr>
                <w:ilvl w:val="0"/>
                <w:numId w:val="139"/>
              </w:numPr>
              <w:spacing w:after="120"/>
              <w:rPr>
                <w:rFonts w:cs="Arial"/>
                <w:sz w:val="20"/>
                <w:szCs w:val="20"/>
              </w:rPr>
            </w:pPr>
            <w:r w:rsidRPr="000910F5">
              <w:rPr>
                <w:rFonts w:cs="Arial"/>
                <w:sz w:val="20"/>
                <w:szCs w:val="20"/>
              </w:rPr>
              <w:lastRenderedPageBreak/>
              <w:t>legen implizite Informationen und Argumente aus verschiedenen Quellen in der eigenen Textproduktion strukturiert und kohärent dar und setzen sich mit unterschiedlichen Positionen in wesentlichen Aspekten differenziert begründend auseinander</w:t>
            </w:r>
          </w:p>
          <w:p w14:paraId="238B1D1C" w14:textId="77777777" w:rsidR="00D46ABC" w:rsidRPr="000910F5" w:rsidRDefault="00D46ABC" w:rsidP="00360BB8">
            <w:pPr>
              <w:pStyle w:val="Listenabsatz"/>
              <w:numPr>
                <w:ilvl w:val="0"/>
                <w:numId w:val="139"/>
              </w:numPr>
              <w:spacing w:after="120"/>
              <w:ind w:left="357" w:hanging="357"/>
              <w:contextualSpacing w:val="0"/>
              <w:rPr>
                <w:rFonts w:cs="Arial"/>
                <w:sz w:val="20"/>
                <w:szCs w:val="20"/>
              </w:rPr>
            </w:pPr>
            <w:r w:rsidRPr="000910F5">
              <w:rPr>
                <w:rFonts w:cs="Arial"/>
                <w:sz w:val="20"/>
                <w:szCs w:val="20"/>
              </w:rPr>
              <w:t xml:space="preserve">produzieren analoge und digitale Texte, auch </w:t>
            </w:r>
            <w:proofErr w:type="spellStart"/>
            <w:r w:rsidRPr="000910F5">
              <w:rPr>
                <w:rFonts w:cs="Arial"/>
                <w:sz w:val="20"/>
                <w:szCs w:val="20"/>
              </w:rPr>
              <w:t>kollaborativ</w:t>
            </w:r>
            <w:proofErr w:type="spellEnd"/>
          </w:p>
          <w:p w14:paraId="2AE87F35" w14:textId="77777777" w:rsidR="00D46ABC" w:rsidRPr="009A3385" w:rsidRDefault="00D46ABC" w:rsidP="00FB1E3D">
            <w:pPr>
              <w:pStyle w:val="Listenabsatz"/>
              <w:widowControl w:val="0"/>
              <w:numPr>
                <w:ilvl w:val="0"/>
                <w:numId w:val="0"/>
              </w:numPr>
              <w:autoSpaceDE w:val="0"/>
              <w:autoSpaceDN w:val="0"/>
              <w:spacing w:after="0"/>
              <w:ind w:left="360"/>
              <w:rPr>
                <w:rFonts w:cs="Arial"/>
                <w:sz w:val="20"/>
                <w:szCs w:val="20"/>
                <w:u w:val="single"/>
              </w:rPr>
            </w:pPr>
          </w:p>
          <w:p w14:paraId="3464EB66" w14:textId="77777777" w:rsidR="00D46ABC" w:rsidRPr="009A3385" w:rsidRDefault="00D46ABC" w:rsidP="00FB1E3D">
            <w:pPr>
              <w:spacing w:after="120"/>
              <w:rPr>
                <w:rFonts w:cs="Arial"/>
                <w:sz w:val="20"/>
                <w:szCs w:val="20"/>
                <w:u w:val="single"/>
              </w:rPr>
            </w:pPr>
            <w:r w:rsidRPr="009A3385">
              <w:rPr>
                <w:rFonts w:cs="Arial"/>
                <w:sz w:val="20"/>
                <w:szCs w:val="20"/>
                <w:u w:val="single"/>
              </w:rPr>
              <w:t>Sprachmittlung</w:t>
            </w:r>
          </w:p>
          <w:p w14:paraId="1EA7650C" w14:textId="77777777" w:rsidR="00D46ABC" w:rsidRPr="000910F5" w:rsidRDefault="00D46ABC" w:rsidP="00FB1E3D">
            <w:pPr>
              <w:pStyle w:val="Listenabsatz"/>
              <w:numPr>
                <w:ilvl w:val="0"/>
                <w:numId w:val="140"/>
              </w:numPr>
              <w:spacing w:after="120"/>
              <w:rPr>
                <w:rFonts w:cs="Arial"/>
                <w:sz w:val="20"/>
                <w:szCs w:val="20"/>
              </w:rPr>
            </w:pPr>
            <w:r w:rsidRPr="000910F5">
              <w:rPr>
                <w:rFonts w:cs="Arial"/>
                <w:sz w:val="20"/>
                <w:szCs w:val="20"/>
              </w:rPr>
              <w:t>geben in informellen und formalisierten Kommunikationssituationen relevante Aussagen und Aussa</w:t>
            </w:r>
            <w:r>
              <w:rPr>
                <w:rFonts w:cs="Arial"/>
                <w:sz w:val="20"/>
                <w:szCs w:val="20"/>
              </w:rPr>
              <w:t>geabsichten wieder</w:t>
            </w:r>
          </w:p>
          <w:p w14:paraId="16DC51A8" w14:textId="77777777" w:rsidR="00D46ABC" w:rsidRPr="000910F5" w:rsidRDefault="00D46ABC" w:rsidP="00FB1E3D">
            <w:pPr>
              <w:pStyle w:val="Listenabsatz"/>
              <w:numPr>
                <w:ilvl w:val="0"/>
                <w:numId w:val="140"/>
              </w:numPr>
              <w:spacing w:after="120"/>
              <w:rPr>
                <w:rFonts w:cs="Arial"/>
                <w:sz w:val="20"/>
                <w:szCs w:val="20"/>
              </w:rPr>
            </w:pPr>
            <w:r w:rsidRPr="000910F5">
              <w:rPr>
                <w:rFonts w:cs="Arial"/>
                <w:sz w:val="20"/>
                <w:szCs w:val="20"/>
              </w:rPr>
              <w:t>fügen, auch auf detaillierte Nachfragen, für das Verstehen notwend</w:t>
            </w:r>
            <w:r>
              <w:rPr>
                <w:rFonts w:cs="Arial"/>
                <w:sz w:val="20"/>
                <w:szCs w:val="20"/>
              </w:rPr>
              <w:t>ige präzise Erläuterungen hinzu</w:t>
            </w:r>
          </w:p>
          <w:p w14:paraId="1D355AC6" w14:textId="77777777" w:rsidR="00D46ABC" w:rsidRDefault="00D46ABC" w:rsidP="00FB1E3D">
            <w:pPr>
              <w:widowControl w:val="0"/>
              <w:autoSpaceDE w:val="0"/>
              <w:autoSpaceDN w:val="0"/>
              <w:spacing w:after="0"/>
              <w:rPr>
                <w:rFonts w:cs="Arial"/>
                <w:sz w:val="20"/>
                <w:szCs w:val="20"/>
              </w:rPr>
            </w:pPr>
          </w:p>
          <w:p w14:paraId="22E80F03" w14:textId="77777777" w:rsidR="00D46ABC" w:rsidRPr="00D14097" w:rsidRDefault="00D46ABC" w:rsidP="00FB1E3D">
            <w:pPr>
              <w:spacing w:after="0"/>
              <w:rPr>
                <w:sz w:val="20"/>
                <w:szCs w:val="20"/>
                <w:u w:val="single"/>
              </w:rPr>
            </w:pPr>
            <w:r w:rsidRPr="00D14097">
              <w:rPr>
                <w:sz w:val="20"/>
                <w:szCs w:val="20"/>
                <w:u w:val="single"/>
              </w:rPr>
              <w:t>VSM</w:t>
            </w:r>
          </w:p>
          <w:p w14:paraId="3B949898" w14:textId="77777777" w:rsidR="00D46ABC" w:rsidRPr="00FB1E3D" w:rsidRDefault="00D46ABC" w:rsidP="00FB1E3D">
            <w:pPr>
              <w:widowControl w:val="0"/>
              <w:autoSpaceDE w:val="0"/>
              <w:autoSpaceDN w:val="0"/>
              <w:spacing w:after="120"/>
              <w:rPr>
                <w:rFonts w:cs="Arial"/>
                <w:sz w:val="20"/>
                <w:szCs w:val="20"/>
                <w:u w:val="single"/>
              </w:rPr>
            </w:pPr>
            <w:r>
              <w:rPr>
                <w:rFonts w:cs="Arial"/>
                <w:sz w:val="20"/>
                <w:szCs w:val="20"/>
                <w:u w:val="single"/>
              </w:rPr>
              <w:t>Wortschatz</w:t>
            </w:r>
          </w:p>
          <w:p w14:paraId="2D935CBA" w14:textId="3423C784" w:rsidR="00ED7B86" w:rsidRDefault="00D46ABC" w:rsidP="00FB1E3D">
            <w:pPr>
              <w:pStyle w:val="Listenabsatz"/>
              <w:widowControl w:val="0"/>
              <w:numPr>
                <w:ilvl w:val="0"/>
                <w:numId w:val="46"/>
              </w:numPr>
              <w:autoSpaceDE w:val="0"/>
              <w:autoSpaceDN w:val="0"/>
              <w:spacing w:after="120"/>
              <w:rPr>
                <w:rFonts w:cs="Arial"/>
                <w:sz w:val="20"/>
                <w:szCs w:val="20"/>
              </w:rPr>
            </w:pPr>
            <w:r w:rsidRPr="000910F5">
              <w:rPr>
                <w:rFonts w:cs="Arial"/>
                <w:sz w:val="20"/>
                <w:szCs w:val="20"/>
              </w:rPr>
              <w:t xml:space="preserve">verwenden ihre lexikalischen Bestände kontext- und adressatenorientiert, auch als Arbeitssprache </w:t>
            </w:r>
          </w:p>
          <w:p w14:paraId="4EAEC307" w14:textId="31A8A374" w:rsidR="00D46ABC" w:rsidRDefault="00D46ABC" w:rsidP="00FB1E3D">
            <w:pPr>
              <w:pStyle w:val="Listenabsatz"/>
              <w:widowControl w:val="0"/>
              <w:numPr>
                <w:ilvl w:val="0"/>
                <w:numId w:val="46"/>
              </w:numPr>
              <w:autoSpaceDE w:val="0"/>
              <w:autoSpaceDN w:val="0"/>
              <w:spacing w:after="120"/>
              <w:rPr>
                <w:rFonts w:cs="Arial"/>
                <w:sz w:val="20"/>
                <w:szCs w:val="20"/>
              </w:rPr>
            </w:pPr>
            <w:r w:rsidRPr="000910F5">
              <w:rPr>
                <w:rFonts w:cs="Arial"/>
                <w:sz w:val="20"/>
                <w:szCs w:val="20"/>
              </w:rPr>
              <w:t>setzen einen erweiterten Wortschatz zur Textbesprechung und Textproduktion ein</w:t>
            </w:r>
          </w:p>
          <w:p w14:paraId="217CCC25" w14:textId="77777777" w:rsidR="00D46ABC" w:rsidRDefault="00D46ABC">
            <w:pPr>
              <w:widowControl w:val="0"/>
              <w:autoSpaceDE w:val="0"/>
              <w:autoSpaceDN w:val="0"/>
              <w:spacing w:after="120"/>
              <w:rPr>
                <w:rFonts w:cs="Arial"/>
                <w:sz w:val="20"/>
                <w:szCs w:val="20"/>
              </w:rPr>
            </w:pPr>
          </w:p>
          <w:p w14:paraId="4BB070CC" w14:textId="77777777" w:rsidR="00D46ABC" w:rsidRPr="00FB1E3D" w:rsidRDefault="00D46ABC" w:rsidP="00FB1E3D">
            <w:pPr>
              <w:widowControl w:val="0"/>
              <w:autoSpaceDE w:val="0"/>
              <w:autoSpaceDN w:val="0"/>
              <w:spacing w:after="120"/>
              <w:rPr>
                <w:rFonts w:cs="Arial"/>
                <w:sz w:val="20"/>
                <w:szCs w:val="20"/>
                <w:u w:val="single"/>
              </w:rPr>
            </w:pPr>
            <w:r>
              <w:rPr>
                <w:rFonts w:cs="Arial"/>
                <w:sz w:val="20"/>
                <w:szCs w:val="20"/>
                <w:u w:val="single"/>
              </w:rPr>
              <w:t>Grammatik</w:t>
            </w:r>
          </w:p>
          <w:p w14:paraId="2B113676" w14:textId="77777777" w:rsidR="00D46ABC" w:rsidRPr="00ED7B86" w:rsidRDefault="00D46ABC">
            <w:pPr>
              <w:pStyle w:val="Listenabsatz"/>
              <w:widowControl w:val="0"/>
              <w:numPr>
                <w:ilvl w:val="0"/>
                <w:numId w:val="46"/>
              </w:numPr>
              <w:autoSpaceDE w:val="0"/>
              <w:autoSpaceDN w:val="0"/>
              <w:spacing w:after="120"/>
              <w:rPr>
                <w:rFonts w:cs="Arial"/>
                <w:sz w:val="20"/>
                <w:szCs w:val="20"/>
              </w:rPr>
            </w:pPr>
            <w:r w:rsidRPr="00ED7B86">
              <w:rPr>
                <w:rFonts w:cs="Arial"/>
                <w:sz w:val="20"/>
                <w:szCs w:val="20"/>
              </w:rPr>
              <w:t>stellen Vergleiche zur Darstellung von Gemeinsamkeiten und Unterschieden an</w:t>
            </w:r>
          </w:p>
          <w:p w14:paraId="4E631566" w14:textId="77777777" w:rsidR="00D46ABC" w:rsidRDefault="00D46ABC">
            <w:pPr>
              <w:widowControl w:val="0"/>
              <w:autoSpaceDE w:val="0"/>
              <w:autoSpaceDN w:val="0"/>
              <w:spacing w:after="120"/>
              <w:rPr>
                <w:rFonts w:cs="Arial"/>
                <w:sz w:val="20"/>
                <w:szCs w:val="20"/>
              </w:rPr>
            </w:pPr>
          </w:p>
          <w:p w14:paraId="4A38BD4D" w14:textId="77777777" w:rsidR="00D46ABC" w:rsidRPr="00AF794E" w:rsidRDefault="00D46ABC">
            <w:pPr>
              <w:spacing w:after="120"/>
              <w:rPr>
                <w:rFonts w:cs="Arial"/>
                <w:b/>
                <w:bCs/>
                <w:color w:val="000000"/>
                <w:kern w:val="24"/>
                <w:sz w:val="20"/>
                <w:szCs w:val="20"/>
              </w:rPr>
            </w:pPr>
            <w:r w:rsidRPr="00AF794E">
              <w:rPr>
                <w:rFonts w:cs="Arial"/>
                <w:b/>
                <w:bCs/>
                <w:color w:val="000000"/>
                <w:kern w:val="24"/>
                <w:sz w:val="20"/>
                <w:szCs w:val="20"/>
              </w:rPr>
              <w:t>IKK</w:t>
            </w:r>
          </w:p>
          <w:p w14:paraId="7DC3053E" w14:textId="73070158" w:rsidR="00D46ABC" w:rsidRPr="00C111A4" w:rsidRDefault="00ED7B86">
            <w:pPr>
              <w:pStyle w:val="Listenabsatz"/>
              <w:widowControl w:val="0"/>
              <w:numPr>
                <w:ilvl w:val="0"/>
                <w:numId w:val="46"/>
              </w:numPr>
              <w:autoSpaceDE w:val="0"/>
              <w:autoSpaceDN w:val="0"/>
              <w:spacing w:after="120"/>
              <w:rPr>
                <w:rFonts w:cs="Arial"/>
                <w:sz w:val="20"/>
                <w:szCs w:val="20"/>
              </w:rPr>
            </w:pPr>
            <w:r>
              <w:rPr>
                <w:rFonts w:cs="Arial"/>
                <w:sz w:val="20"/>
                <w:szCs w:val="20"/>
              </w:rPr>
              <w:t>überprüfen ihr soziokulturelles Orientierungswissen kritisch, indem sie die jeweilige kulturelle, weltanschauliche und historische Perspektive berücksichtigen</w:t>
            </w:r>
          </w:p>
          <w:p w14:paraId="3DAD064C" w14:textId="43DD866C" w:rsidR="00D46ABC" w:rsidRDefault="00D46ABC">
            <w:pPr>
              <w:pStyle w:val="Listenabsatz"/>
              <w:widowControl w:val="0"/>
              <w:numPr>
                <w:ilvl w:val="0"/>
                <w:numId w:val="46"/>
              </w:numPr>
              <w:autoSpaceDE w:val="0"/>
              <w:autoSpaceDN w:val="0"/>
              <w:spacing w:after="120"/>
              <w:rPr>
                <w:rFonts w:cs="Arial"/>
                <w:sz w:val="20"/>
                <w:szCs w:val="20"/>
              </w:rPr>
            </w:pPr>
            <w:r w:rsidRPr="00C111A4">
              <w:rPr>
                <w:rFonts w:cs="Arial"/>
                <w:sz w:val="20"/>
                <w:szCs w:val="20"/>
              </w:rPr>
              <w:t>ordnen fremde und eigene Werte, Haltungen und Einstellungen im Hinblick auf international gültige Konventionen ein</w:t>
            </w:r>
          </w:p>
          <w:p w14:paraId="247AC04B" w14:textId="63EC42BE" w:rsidR="00ED7B86" w:rsidRPr="00C111A4" w:rsidRDefault="00ED7B86">
            <w:pPr>
              <w:pStyle w:val="Listenabsatz"/>
              <w:widowControl w:val="0"/>
              <w:numPr>
                <w:ilvl w:val="0"/>
                <w:numId w:val="46"/>
              </w:numPr>
              <w:autoSpaceDE w:val="0"/>
              <w:autoSpaceDN w:val="0"/>
              <w:spacing w:after="120"/>
              <w:rPr>
                <w:rFonts w:cs="Arial"/>
                <w:sz w:val="20"/>
                <w:szCs w:val="20"/>
              </w:rPr>
            </w:pPr>
            <w:r>
              <w:rPr>
                <w:rFonts w:cs="Arial"/>
                <w:sz w:val="20"/>
                <w:szCs w:val="20"/>
              </w:rPr>
              <w:t>treten in einen konstruktiv-kritischen interkulturellen Diskurs über Gemeinsamkeiten, Unterschiede und Hintergründe kulturell geprägter Haltungen sowie über Chancen und Herausforderungen kultureller Begegnung</w:t>
            </w:r>
          </w:p>
          <w:p w14:paraId="3BE0032F" w14:textId="77777777" w:rsidR="00DF10E6" w:rsidRDefault="00DF10E6">
            <w:pPr>
              <w:spacing w:after="120"/>
              <w:rPr>
                <w:rFonts w:cs="Arial"/>
                <w:b/>
                <w:bCs/>
                <w:color w:val="000000"/>
                <w:kern w:val="24"/>
                <w:sz w:val="20"/>
                <w:szCs w:val="20"/>
              </w:rPr>
            </w:pPr>
          </w:p>
          <w:p w14:paraId="5601ACC7" w14:textId="38D0C345" w:rsidR="00DF10E6" w:rsidRPr="00AF794E" w:rsidRDefault="00DF10E6">
            <w:pPr>
              <w:spacing w:after="120"/>
              <w:rPr>
                <w:rFonts w:cs="Arial"/>
                <w:b/>
                <w:bCs/>
                <w:color w:val="000000"/>
                <w:kern w:val="24"/>
                <w:sz w:val="20"/>
                <w:szCs w:val="20"/>
              </w:rPr>
            </w:pPr>
            <w:r>
              <w:rPr>
                <w:rFonts w:cs="Arial"/>
                <w:b/>
                <w:bCs/>
                <w:color w:val="000000"/>
                <w:kern w:val="24"/>
                <w:sz w:val="20"/>
                <w:szCs w:val="20"/>
              </w:rPr>
              <w:t>TMK</w:t>
            </w:r>
          </w:p>
          <w:p w14:paraId="194E2D88" w14:textId="16EC7C94" w:rsidR="00DF10E6" w:rsidRPr="000278F4" w:rsidRDefault="00DF10E6">
            <w:pPr>
              <w:pStyle w:val="Listenabsatz"/>
              <w:widowControl w:val="0"/>
              <w:numPr>
                <w:ilvl w:val="0"/>
                <w:numId w:val="46"/>
              </w:numPr>
              <w:autoSpaceDE w:val="0"/>
              <w:autoSpaceDN w:val="0"/>
              <w:spacing w:after="120"/>
              <w:rPr>
                <w:rFonts w:cs="Arial"/>
                <w:sz w:val="20"/>
                <w:szCs w:val="20"/>
              </w:rPr>
            </w:pPr>
            <w:r w:rsidRPr="004A2465">
              <w:rPr>
                <w:rFonts w:cs="Arial"/>
                <w:sz w:val="20"/>
                <w:szCs w:val="20"/>
              </w:rPr>
              <w:t>deuten und bewerten Texte und Medien unter Berücksichtigung ihrer kulturellen, auch historischen Bedingtheit und wenden Verfahren der Textanalyse</w:t>
            </w:r>
            <w:r>
              <w:rPr>
                <w:rFonts w:cs="Arial"/>
                <w:sz w:val="20"/>
                <w:szCs w:val="20"/>
              </w:rPr>
              <w:t>/</w:t>
            </w:r>
            <w:r w:rsidRPr="000278F4">
              <w:rPr>
                <w:rFonts w:cs="Arial"/>
                <w:sz w:val="20"/>
                <w:szCs w:val="20"/>
              </w:rPr>
              <w:t>-interpretation an, wobei sie die Wirkung spezifischer Gestaltungsmittel erarbeiten</w:t>
            </w:r>
          </w:p>
          <w:p w14:paraId="673568B6" w14:textId="195FCC53" w:rsidR="00DF10E6" w:rsidRPr="004A2465" w:rsidRDefault="00DF10E6">
            <w:pPr>
              <w:pStyle w:val="Listenabsatz"/>
              <w:widowControl w:val="0"/>
              <w:numPr>
                <w:ilvl w:val="0"/>
                <w:numId w:val="46"/>
              </w:numPr>
              <w:autoSpaceDE w:val="0"/>
              <w:autoSpaceDN w:val="0"/>
              <w:spacing w:after="120"/>
              <w:rPr>
                <w:rFonts w:cs="Arial"/>
                <w:sz w:val="20"/>
                <w:szCs w:val="20"/>
              </w:rPr>
            </w:pPr>
            <w:r w:rsidRPr="004A2465">
              <w:rPr>
                <w:rFonts w:cs="Arial"/>
                <w:sz w:val="20"/>
                <w:szCs w:val="20"/>
              </w:rPr>
              <w:t xml:space="preserve">nehmen </w:t>
            </w:r>
            <w:r>
              <w:rPr>
                <w:rFonts w:cs="Arial"/>
                <w:sz w:val="20"/>
                <w:szCs w:val="20"/>
              </w:rPr>
              <w:t xml:space="preserve">mit Bezug auf die lebensweltliche und kulturhistorische Relevanz von Texten und Medien </w:t>
            </w:r>
            <w:r w:rsidRPr="004A2465">
              <w:rPr>
                <w:rFonts w:cs="Arial"/>
                <w:sz w:val="20"/>
                <w:szCs w:val="20"/>
              </w:rPr>
              <w:t>begründet Stellung zu de</w:t>
            </w:r>
            <w:r>
              <w:rPr>
                <w:rFonts w:cs="Arial"/>
                <w:sz w:val="20"/>
                <w:szCs w:val="20"/>
              </w:rPr>
              <w:t>re</w:t>
            </w:r>
            <w:r w:rsidRPr="004A2465">
              <w:rPr>
                <w:rFonts w:cs="Arial"/>
                <w:sz w:val="20"/>
                <w:szCs w:val="20"/>
              </w:rPr>
              <w:t xml:space="preserve">n Aussagen und Wirkungen </w:t>
            </w:r>
          </w:p>
          <w:p w14:paraId="06FEF1B3" w14:textId="43EAC72E" w:rsidR="00DF10E6" w:rsidRPr="000278F4" w:rsidRDefault="00DF10E6">
            <w:pPr>
              <w:pStyle w:val="Listenabsatz"/>
              <w:widowControl w:val="0"/>
              <w:numPr>
                <w:ilvl w:val="0"/>
                <w:numId w:val="46"/>
              </w:numPr>
              <w:autoSpaceDE w:val="0"/>
              <w:autoSpaceDN w:val="0"/>
              <w:spacing w:after="120"/>
              <w:rPr>
                <w:rFonts w:cs="Arial"/>
                <w:sz w:val="20"/>
                <w:szCs w:val="20"/>
              </w:rPr>
            </w:pPr>
            <w:r w:rsidRPr="000278F4">
              <w:rPr>
                <w:rFonts w:cs="Arial"/>
                <w:sz w:val="20"/>
                <w:szCs w:val="20"/>
              </w:rPr>
              <w:t>erstellen auf der Basis unterschiedlicher Ausgangstexte und Medienprodukte komplexe</w:t>
            </w:r>
            <w:r>
              <w:rPr>
                <w:rFonts w:cs="Arial"/>
                <w:sz w:val="20"/>
                <w:szCs w:val="20"/>
              </w:rPr>
              <w:t>re</w:t>
            </w:r>
            <w:r w:rsidRPr="000278F4">
              <w:rPr>
                <w:rFonts w:cs="Arial"/>
                <w:sz w:val="20"/>
                <w:szCs w:val="20"/>
              </w:rPr>
              <w:t xml:space="preserve"> Sach- und Gebrauchstexte sowie multimodale Formate</w:t>
            </w:r>
          </w:p>
          <w:p w14:paraId="7D8B22DC" w14:textId="1576846B" w:rsidR="00DF10E6" w:rsidRDefault="00DF10E6">
            <w:pPr>
              <w:pStyle w:val="Listenabsatz"/>
              <w:widowControl w:val="0"/>
              <w:numPr>
                <w:ilvl w:val="0"/>
                <w:numId w:val="46"/>
              </w:numPr>
              <w:autoSpaceDE w:val="0"/>
              <w:autoSpaceDN w:val="0"/>
              <w:spacing w:after="120"/>
              <w:rPr>
                <w:rFonts w:cs="Arial"/>
                <w:sz w:val="20"/>
                <w:szCs w:val="20"/>
              </w:rPr>
            </w:pPr>
            <w:r w:rsidRPr="000278F4">
              <w:rPr>
                <w:rFonts w:cs="Arial"/>
                <w:sz w:val="20"/>
                <w:szCs w:val="20"/>
              </w:rPr>
              <w:t>recherchieren im Internet eigenständig zu spezifischen frankophonen Themen</w:t>
            </w:r>
          </w:p>
          <w:p w14:paraId="7EC2B0DE" w14:textId="1C0A909D" w:rsidR="00DF10E6" w:rsidRPr="000278F4" w:rsidRDefault="00DF10E6">
            <w:pPr>
              <w:pStyle w:val="Listenabsatz"/>
              <w:widowControl w:val="0"/>
              <w:numPr>
                <w:ilvl w:val="0"/>
                <w:numId w:val="46"/>
              </w:numPr>
              <w:autoSpaceDE w:val="0"/>
              <w:autoSpaceDN w:val="0"/>
              <w:spacing w:after="120"/>
              <w:rPr>
                <w:rFonts w:cs="Arial"/>
                <w:sz w:val="20"/>
                <w:szCs w:val="20"/>
              </w:rPr>
            </w:pPr>
            <w:r w:rsidRPr="009A0BE5">
              <w:rPr>
                <w:rFonts w:cs="Arial"/>
                <w:sz w:val="20"/>
                <w:szCs w:val="20"/>
              </w:rPr>
              <w:t xml:space="preserve">setzen Texte und Medien reflektiert und gezielt ein, um Arbeitsergebnisse </w:t>
            </w:r>
            <w:r w:rsidR="00CA4415">
              <w:rPr>
                <w:rFonts w:cs="Arial"/>
                <w:sz w:val="20"/>
                <w:szCs w:val="20"/>
              </w:rPr>
              <w:t xml:space="preserve">weitgehend </w:t>
            </w:r>
            <w:r w:rsidRPr="009A0BE5">
              <w:rPr>
                <w:rFonts w:cs="Arial"/>
                <w:sz w:val="20"/>
                <w:szCs w:val="20"/>
              </w:rPr>
              <w:t>selbstständig sach- und adressatengerecht darzustellen</w:t>
            </w:r>
          </w:p>
          <w:p w14:paraId="76EEBCAB" w14:textId="77777777" w:rsidR="00DF10E6" w:rsidRDefault="00DF10E6">
            <w:pPr>
              <w:spacing w:after="120"/>
              <w:rPr>
                <w:rFonts w:cs="Arial"/>
                <w:b/>
                <w:bCs/>
                <w:color w:val="000000"/>
                <w:kern w:val="24"/>
                <w:sz w:val="20"/>
                <w:szCs w:val="20"/>
              </w:rPr>
            </w:pPr>
          </w:p>
          <w:p w14:paraId="1B437547" w14:textId="3C1E7156" w:rsidR="00D46ABC" w:rsidRPr="00AF794E" w:rsidRDefault="00D46ABC">
            <w:pPr>
              <w:spacing w:after="120"/>
              <w:rPr>
                <w:rFonts w:cs="Arial"/>
                <w:b/>
                <w:bCs/>
                <w:color w:val="000000"/>
                <w:kern w:val="24"/>
                <w:sz w:val="20"/>
                <w:szCs w:val="20"/>
              </w:rPr>
            </w:pPr>
            <w:r>
              <w:rPr>
                <w:rFonts w:cs="Arial"/>
                <w:b/>
                <w:bCs/>
                <w:color w:val="000000"/>
                <w:kern w:val="24"/>
                <w:sz w:val="20"/>
                <w:szCs w:val="20"/>
              </w:rPr>
              <w:t>SLK</w:t>
            </w:r>
          </w:p>
          <w:p w14:paraId="6B7D0D98" w14:textId="77777777" w:rsidR="00D46ABC" w:rsidRPr="00C111A4" w:rsidRDefault="00D46ABC">
            <w:pPr>
              <w:pStyle w:val="Listenabsatz"/>
              <w:widowControl w:val="0"/>
              <w:numPr>
                <w:ilvl w:val="0"/>
                <w:numId w:val="46"/>
              </w:numPr>
              <w:autoSpaceDE w:val="0"/>
              <w:autoSpaceDN w:val="0"/>
              <w:spacing w:after="120"/>
              <w:rPr>
                <w:rFonts w:cs="Arial"/>
                <w:sz w:val="20"/>
                <w:szCs w:val="20"/>
              </w:rPr>
            </w:pPr>
            <w:r w:rsidRPr="00C111A4">
              <w:rPr>
                <w:rFonts w:cs="Arial"/>
                <w:sz w:val="20"/>
                <w:szCs w:val="20"/>
              </w:rPr>
              <w:t xml:space="preserve">planen komplexere Arbeitsprozesse </w:t>
            </w:r>
            <w:proofErr w:type="spellStart"/>
            <w:r w:rsidRPr="00C111A4">
              <w:rPr>
                <w:rFonts w:cs="Arial"/>
                <w:sz w:val="20"/>
                <w:szCs w:val="20"/>
              </w:rPr>
              <w:t>selbstständig</w:t>
            </w:r>
            <w:proofErr w:type="spellEnd"/>
            <w:r w:rsidRPr="00C111A4">
              <w:rPr>
                <w:rFonts w:cs="Arial"/>
                <w:sz w:val="20"/>
                <w:szCs w:val="20"/>
              </w:rPr>
              <w:t xml:space="preserve"> und kooperativ und setzen diese um</w:t>
            </w:r>
          </w:p>
          <w:p w14:paraId="377F83DE" w14:textId="77777777" w:rsidR="00D46ABC" w:rsidRPr="00C111A4" w:rsidRDefault="00D46ABC">
            <w:pPr>
              <w:pStyle w:val="Listenabsatz"/>
              <w:widowControl w:val="0"/>
              <w:numPr>
                <w:ilvl w:val="0"/>
                <w:numId w:val="46"/>
              </w:numPr>
              <w:autoSpaceDE w:val="0"/>
              <w:autoSpaceDN w:val="0"/>
              <w:spacing w:after="120"/>
              <w:rPr>
                <w:rFonts w:cs="Arial"/>
                <w:sz w:val="20"/>
                <w:szCs w:val="20"/>
              </w:rPr>
            </w:pPr>
            <w:r w:rsidRPr="00C111A4">
              <w:rPr>
                <w:rFonts w:cs="Arial"/>
                <w:sz w:val="20"/>
                <w:szCs w:val="20"/>
              </w:rPr>
              <w:t xml:space="preserve">setzen unterschiedliche Werkzeuge </w:t>
            </w:r>
            <w:proofErr w:type="spellStart"/>
            <w:r w:rsidRPr="00C111A4">
              <w:rPr>
                <w:rFonts w:cs="Arial"/>
                <w:sz w:val="20"/>
                <w:szCs w:val="20"/>
              </w:rPr>
              <w:t>für</w:t>
            </w:r>
            <w:proofErr w:type="spellEnd"/>
            <w:r w:rsidRPr="00C111A4">
              <w:rPr>
                <w:rFonts w:cs="Arial"/>
                <w:sz w:val="20"/>
                <w:szCs w:val="20"/>
              </w:rPr>
              <w:t xml:space="preserve"> das eigene Sprachenlernen reflektiert ein </w:t>
            </w:r>
          </w:p>
          <w:p w14:paraId="31F2BB09" w14:textId="4DCDF00B" w:rsidR="00D46ABC" w:rsidRDefault="00D46ABC">
            <w:pPr>
              <w:pStyle w:val="Listenabsatz"/>
              <w:widowControl w:val="0"/>
              <w:numPr>
                <w:ilvl w:val="0"/>
                <w:numId w:val="0"/>
              </w:numPr>
              <w:autoSpaceDE w:val="0"/>
              <w:autoSpaceDN w:val="0"/>
              <w:spacing w:after="120"/>
              <w:ind w:left="360"/>
              <w:rPr>
                <w:rFonts w:cs="Arial"/>
                <w:sz w:val="20"/>
                <w:szCs w:val="20"/>
              </w:rPr>
            </w:pPr>
          </w:p>
          <w:p w14:paraId="1F1E0635" w14:textId="77777777" w:rsidR="00D46ABC" w:rsidRDefault="00D46ABC">
            <w:pPr>
              <w:spacing w:after="0"/>
              <w:rPr>
                <w:rFonts w:cs="Arial"/>
                <w:sz w:val="20"/>
                <w:szCs w:val="20"/>
              </w:rPr>
            </w:pPr>
            <w:r w:rsidRPr="00904F89">
              <w:rPr>
                <w:rFonts w:cs="Arial"/>
                <w:b/>
                <w:sz w:val="20"/>
                <w:szCs w:val="20"/>
              </w:rPr>
              <w:t>Auswahl fachlicher Konkretisierungen</w:t>
            </w:r>
            <w:r w:rsidRPr="00904F89">
              <w:rPr>
                <w:rFonts w:cs="Arial"/>
                <w:sz w:val="20"/>
                <w:szCs w:val="20"/>
              </w:rPr>
              <w:t xml:space="preserve">: </w:t>
            </w:r>
          </w:p>
          <w:p w14:paraId="5DE0DC8B" w14:textId="77777777" w:rsidR="00D46ABC" w:rsidRPr="007A3C54" w:rsidRDefault="00D46ABC" w:rsidP="00FB1E3D">
            <w:pPr>
              <w:pStyle w:val="StandardWeb"/>
              <w:spacing w:before="0" w:beforeAutospacing="0" w:after="0" w:afterAutospacing="0" w:line="276" w:lineRule="auto"/>
              <w:jc w:val="both"/>
              <w:rPr>
                <w:rFonts w:ascii="Arial" w:hAnsi="Arial" w:cs="Arial"/>
                <w:bCs/>
                <w:color w:val="000000"/>
                <w:kern w:val="24"/>
                <w:u w:val="single"/>
              </w:rPr>
            </w:pPr>
            <w:r w:rsidRPr="007A3C54">
              <w:rPr>
                <w:rFonts w:ascii="Arial" w:hAnsi="Arial" w:cs="Arial"/>
                <w:bCs/>
                <w:color w:val="000000"/>
                <w:kern w:val="24"/>
                <w:u w:val="single"/>
              </w:rPr>
              <w:t>VSM</w:t>
            </w:r>
          </w:p>
          <w:p w14:paraId="1679B0AB" w14:textId="77777777" w:rsidR="00D46ABC" w:rsidRPr="007A3C54" w:rsidRDefault="00D46ABC" w:rsidP="00FB1E3D">
            <w:pPr>
              <w:pStyle w:val="StandardWeb"/>
              <w:spacing w:before="0" w:beforeAutospacing="0" w:after="120" w:afterAutospacing="0" w:line="276" w:lineRule="auto"/>
              <w:jc w:val="both"/>
              <w:rPr>
                <w:rFonts w:ascii="Arial" w:hAnsi="Arial" w:cs="Arial"/>
                <w:color w:val="000000"/>
                <w:kern w:val="24"/>
                <w:u w:val="single"/>
              </w:rPr>
            </w:pPr>
            <w:r w:rsidRPr="007A3C54">
              <w:rPr>
                <w:rFonts w:ascii="Arial" w:hAnsi="Arial" w:cs="Arial"/>
                <w:color w:val="000000"/>
                <w:kern w:val="24"/>
              </w:rPr>
              <w:t>(</w:t>
            </w:r>
            <w:r w:rsidRPr="007A3C54">
              <w:rPr>
                <w:rFonts w:ascii="Arial" w:hAnsi="Arial" w:cs="Arial"/>
                <w:color w:val="000000"/>
                <w:kern w:val="24"/>
                <w:u w:val="single"/>
              </w:rPr>
              <w:t>Wortschatz</w:t>
            </w:r>
          </w:p>
          <w:p w14:paraId="74617BD0" w14:textId="579C447A" w:rsidR="00D46ABC" w:rsidRPr="00FB1E3D" w:rsidRDefault="00D46ABC" w:rsidP="00FB1E3D">
            <w:pPr>
              <w:pStyle w:val="Listenabsatz"/>
              <w:numPr>
                <w:ilvl w:val="0"/>
                <w:numId w:val="49"/>
              </w:numPr>
              <w:spacing w:after="0"/>
              <w:rPr>
                <w:rFonts w:cs="Arial"/>
                <w:b/>
                <w:bCs/>
                <w:color w:val="000000"/>
                <w:kern w:val="24"/>
              </w:rPr>
            </w:pPr>
            <w:r>
              <w:rPr>
                <w:rFonts w:cs="Arial"/>
                <w:color w:val="000000"/>
                <w:kern w:val="24"/>
                <w:sz w:val="20"/>
                <w:szCs w:val="20"/>
                <w:lang w:eastAsia="de-DE"/>
              </w:rPr>
              <w:t>s</w:t>
            </w:r>
            <w:r w:rsidRPr="007A3C54">
              <w:rPr>
                <w:rFonts w:cs="Arial"/>
                <w:color w:val="000000"/>
                <w:kern w:val="24"/>
                <w:sz w:val="20"/>
                <w:szCs w:val="20"/>
                <w:lang w:eastAsia="de-DE"/>
              </w:rPr>
              <w:t xml:space="preserve">pezifischer Wortschatz zum Thema </w:t>
            </w:r>
            <w:r w:rsidR="009F3FF3" w:rsidRPr="00FB1E3D">
              <w:rPr>
                <w:rFonts w:cs="Arial"/>
                <w:color w:val="000000"/>
                <w:kern w:val="24"/>
                <w:sz w:val="20"/>
                <w:szCs w:val="20"/>
                <w:lang w:eastAsia="de-DE"/>
              </w:rPr>
              <w:t>Umweltschutz</w:t>
            </w:r>
            <w:r w:rsidRPr="00FB1E3D">
              <w:rPr>
                <w:rFonts w:cs="Arial"/>
                <w:color w:val="000000"/>
                <w:kern w:val="24"/>
              </w:rPr>
              <w:t>)</w:t>
            </w:r>
          </w:p>
          <w:p w14:paraId="5AD7CBB4" w14:textId="77777777" w:rsidR="00D46ABC" w:rsidRPr="00470E5F" w:rsidRDefault="00D46ABC" w:rsidP="00FB1E3D">
            <w:pPr>
              <w:pStyle w:val="StandardWeb"/>
              <w:spacing w:before="0" w:beforeAutospacing="0" w:after="0" w:afterAutospacing="0" w:line="276" w:lineRule="auto"/>
              <w:jc w:val="both"/>
              <w:rPr>
                <w:rFonts w:ascii="Arial" w:hAnsi="Arial" w:cs="Arial"/>
                <w:b/>
                <w:bCs/>
                <w:color w:val="000000"/>
                <w:kern w:val="24"/>
              </w:rPr>
            </w:pPr>
          </w:p>
          <w:p w14:paraId="23AE9D05" w14:textId="77777777" w:rsidR="00D46ABC" w:rsidRDefault="00D46ABC" w:rsidP="00FB1E3D">
            <w:pPr>
              <w:pStyle w:val="StandardWeb"/>
              <w:spacing w:before="0" w:beforeAutospacing="0" w:after="120" w:afterAutospacing="0" w:line="276" w:lineRule="auto"/>
              <w:jc w:val="both"/>
              <w:rPr>
                <w:rFonts w:ascii="Arial" w:hAnsi="Arial" w:cs="Arial"/>
                <w:b/>
                <w:bCs/>
                <w:color w:val="000000"/>
                <w:kern w:val="24"/>
                <w:lang w:val="fr-FR"/>
              </w:rPr>
            </w:pPr>
            <w:r w:rsidRPr="00470E5F">
              <w:rPr>
                <w:rFonts w:ascii="Arial" w:hAnsi="Arial" w:cs="Arial"/>
                <w:b/>
                <w:bCs/>
                <w:color w:val="000000"/>
                <w:kern w:val="24"/>
                <w:lang w:val="fr-FR"/>
              </w:rPr>
              <w:t xml:space="preserve">IKK </w:t>
            </w:r>
          </w:p>
          <w:p w14:paraId="7CCAA07B" w14:textId="77777777" w:rsidR="00D46ABC" w:rsidRPr="00470E5F" w:rsidRDefault="00D46ABC" w:rsidP="00FB1E3D">
            <w:pPr>
              <w:pStyle w:val="StandardWeb"/>
              <w:spacing w:before="0" w:beforeAutospacing="0" w:after="0" w:afterAutospacing="0" w:line="276" w:lineRule="auto"/>
              <w:jc w:val="both"/>
              <w:rPr>
                <w:rFonts w:ascii="Arial" w:hAnsi="Arial" w:cs="Arial"/>
                <w:bCs/>
                <w:color w:val="000000"/>
                <w:kern w:val="24"/>
                <w:lang w:val="fr-FR"/>
              </w:rPr>
            </w:pPr>
            <w:r>
              <w:rPr>
                <w:rFonts w:ascii="Arial" w:hAnsi="Arial" w:cs="Arial"/>
                <w:i/>
                <w:iCs/>
                <w:lang w:val="fr-FR"/>
              </w:rPr>
              <w:t>Défis et visions de l’avenir</w:t>
            </w:r>
          </w:p>
          <w:p w14:paraId="047B7C75" w14:textId="47C32632" w:rsidR="00D46ABC" w:rsidRDefault="00D46ABC">
            <w:pPr>
              <w:spacing w:after="0"/>
              <w:rPr>
                <w:rFonts w:cs="Arial"/>
                <w:sz w:val="20"/>
                <w:szCs w:val="20"/>
              </w:rPr>
            </w:pPr>
            <w:r w:rsidRPr="00904F89">
              <w:rPr>
                <w:rFonts w:cs="Arial"/>
                <w:sz w:val="20"/>
                <w:szCs w:val="20"/>
              </w:rPr>
              <w:t>deutsch-französische Zusammenarbeit mit Blick auf Europa, Umwelt</w:t>
            </w:r>
          </w:p>
          <w:p w14:paraId="10624C07" w14:textId="77777777" w:rsidR="00D46ABC" w:rsidRPr="00470E5F" w:rsidRDefault="00D46ABC">
            <w:pPr>
              <w:spacing w:after="0"/>
              <w:rPr>
                <w:rFonts w:cs="Arial"/>
                <w:sz w:val="20"/>
                <w:szCs w:val="20"/>
              </w:rPr>
            </w:pPr>
          </w:p>
          <w:p w14:paraId="260B72E0" w14:textId="77777777" w:rsidR="00D46ABC" w:rsidRPr="00470E5F" w:rsidRDefault="00D46ABC" w:rsidP="00FB1E3D">
            <w:pPr>
              <w:pStyle w:val="StandardWeb"/>
              <w:spacing w:before="0" w:beforeAutospacing="0" w:after="120" w:afterAutospacing="0" w:line="276" w:lineRule="auto"/>
              <w:jc w:val="both"/>
              <w:rPr>
                <w:rFonts w:ascii="Arial" w:hAnsi="Arial" w:cs="Arial"/>
                <w:bCs/>
                <w:color w:val="000000"/>
                <w:kern w:val="24"/>
              </w:rPr>
            </w:pPr>
            <w:r w:rsidRPr="00470E5F">
              <w:rPr>
                <w:rFonts w:ascii="Arial" w:hAnsi="Arial" w:cs="Arial"/>
                <w:b/>
                <w:bCs/>
                <w:color w:val="000000"/>
                <w:kern w:val="24"/>
              </w:rPr>
              <w:t>TMK</w:t>
            </w:r>
          </w:p>
          <w:p w14:paraId="2042B60C" w14:textId="79030CAD" w:rsidR="00D46ABC" w:rsidRPr="00FB1E3D" w:rsidRDefault="00D46ABC" w:rsidP="00FB1E3D">
            <w:pPr>
              <w:pStyle w:val="StandardWeb"/>
              <w:spacing w:before="0" w:beforeAutospacing="0" w:after="0" w:afterAutospacing="0" w:line="276" w:lineRule="auto"/>
              <w:jc w:val="both"/>
              <w:rPr>
                <w:rFonts w:ascii="Arial" w:hAnsi="Arial" w:cs="Arial"/>
                <w:u w:val="single"/>
              </w:rPr>
            </w:pPr>
            <w:r w:rsidRPr="00FB1E3D">
              <w:rPr>
                <w:rFonts w:ascii="Arial" w:hAnsi="Arial" w:cs="Arial"/>
                <w:u w:val="single"/>
              </w:rPr>
              <w:t>authentische Ausgangstexte</w:t>
            </w:r>
          </w:p>
          <w:p w14:paraId="3A4EA674" w14:textId="77777777" w:rsidR="00D46ABC" w:rsidRDefault="00D46ABC">
            <w:pPr>
              <w:widowControl w:val="0"/>
              <w:autoSpaceDE w:val="0"/>
              <w:autoSpaceDN w:val="0"/>
              <w:spacing w:after="0"/>
              <w:rPr>
                <w:rFonts w:cs="Arial"/>
                <w:sz w:val="20"/>
                <w:szCs w:val="20"/>
              </w:rPr>
            </w:pPr>
            <w:r w:rsidRPr="00904F89">
              <w:rPr>
                <w:rFonts w:cs="Arial"/>
                <w:sz w:val="20"/>
                <w:szCs w:val="20"/>
              </w:rPr>
              <w:t xml:space="preserve">Sach- und Gebrauchstexte: </w:t>
            </w:r>
          </w:p>
          <w:p w14:paraId="76547D8A" w14:textId="77777777" w:rsidR="00D46ABC" w:rsidRDefault="00D46ABC">
            <w:pPr>
              <w:widowControl w:val="0"/>
              <w:autoSpaceDE w:val="0"/>
              <w:autoSpaceDN w:val="0"/>
              <w:spacing w:after="0"/>
              <w:rPr>
                <w:rFonts w:cs="Arial"/>
                <w:sz w:val="20"/>
                <w:szCs w:val="20"/>
              </w:rPr>
            </w:pPr>
            <w:r w:rsidRPr="00904F89">
              <w:rPr>
                <w:rFonts w:cs="Arial"/>
                <w:sz w:val="20"/>
                <w:szCs w:val="20"/>
              </w:rPr>
              <w:t>Texte der privaten, öffentlichen und berufsorientierten Kommunikation: Zeitungsartikel, Reden, Internetseiten, Formate der sozialen Netzwerke und Medien</w:t>
            </w:r>
          </w:p>
          <w:p w14:paraId="22610953" w14:textId="77777777" w:rsidR="00D46ABC" w:rsidRPr="00FB1E3D" w:rsidRDefault="00D46ABC">
            <w:pPr>
              <w:widowControl w:val="0"/>
              <w:autoSpaceDE w:val="0"/>
              <w:autoSpaceDN w:val="0"/>
              <w:spacing w:after="0"/>
              <w:rPr>
                <w:rFonts w:cs="Arial"/>
                <w:sz w:val="20"/>
                <w:szCs w:val="20"/>
                <w:u w:val="single"/>
              </w:rPr>
            </w:pPr>
            <w:r w:rsidRPr="00FB1E3D">
              <w:rPr>
                <w:rFonts w:cs="Arial"/>
                <w:sz w:val="20"/>
                <w:szCs w:val="20"/>
                <w:u w:val="single"/>
              </w:rPr>
              <w:t>Zieltexte</w:t>
            </w:r>
          </w:p>
          <w:p w14:paraId="7FAF8818" w14:textId="77777777" w:rsidR="00D46ABC" w:rsidRPr="00470E5F" w:rsidRDefault="00D46ABC">
            <w:pPr>
              <w:widowControl w:val="0"/>
              <w:autoSpaceDE w:val="0"/>
              <w:autoSpaceDN w:val="0"/>
              <w:spacing w:after="0"/>
              <w:rPr>
                <w:rFonts w:cs="Arial"/>
                <w:sz w:val="20"/>
                <w:szCs w:val="20"/>
              </w:rPr>
            </w:pPr>
            <w:r w:rsidRPr="00904F89">
              <w:rPr>
                <w:rFonts w:cs="Arial"/>
                <w:sz w:val="20"/>
                <w:szCs w:val="20"/>
              </w:rPr>
              <w:t>Präsentationen, Briefe, E-Mails, Artikel, Formate der sozialen Netzwerke und Medien</w:t>
            </w:r>
          </w:p>
          <w:p w14:paraId="0C0503D9" w14:textId="77777777" w:rsidR="00D46ABC" w:rsidRPr="00470E5F" w:rsidRDefault="00D46ABC">
            <w:pPr>
              <w:spacing w:after="0"/>
              <w:rPr>
                <w:rFonts w:cs="Arial"/>
                <w:sz w:val="20"/>
                <w:szCs w:val="20"/>
              </w:rPr>
            </w:pPr>
          </w:p>
          <w:p w14:paraId="37714A83" w14:textId="77777777" w:rsidR="00D46ABC" w:rsidRPr="00470E5F" w:rsidRDefault="00D46ABC" w:rsidP="00FB1E3D">
            <w:pPr>
              <w:spacing w:after="120"/>
              <w:rPr>
                <w:rFonts w:cs="Arial"/>
                <w:b/>
                <w:bCs/>
                <w:sz w:val="20"/>
                <w:szCs w:val="20"/>
              </w:rPr>
            </w:pPr>
            <w:r w:rsidRPr="00470E5F">
              <w:rPr>
                <w:rFonts w:cs="Arial"/>
                <w:b/>
                <w:bCs/>
                <w:sz w:val="20"/>
                <w:szCs w:val="20"/>
              </w:rPr>
              <w:t>SLK</w:t>
            </w:r>
          </w:p>
          <w:p w14:paraId="104463A7" w14:textId="77777777" w:rsidR="00D46ABC" w:rsidRPr="00470E5F" w:rsidRDefault="00D46ABC">
            <w:pPr>
              <w:spacing w:after="0"/>
              <w:rPr>
                <w:rFonts w:cs="Arial"/>
                <w:sz w:val="20"/>
                <w:szCs w:val="20"/>
              </w:rPr>
            </w:pPr>
            <w:r w:rsidRPr="00470E5F">
              <w:rPr>
                <w:rFonts w:cs="Arial"/>
                <w:sz w:val="20"/>
                <w:szCs w:val="20"/>
              </w:rPr>
              <w:t>Strategien und Techniken</w:t>
            </w:r>
          </w:p>
          <w:p w14:paraId="2AAFABE6" w14:textId="77777777" w:rsidR="00D46ABC" w:rsidRPr="00904F89" w:rsidRDefault="00D46ABC">
            <w:pPr>
              <w:pStyle w:val="Listenabsatz"/>
              <w:numPr>
                <w:ilvl w:val="0"/>
                <w:numId w:val="50"/>
              </w:numPr>
              <w:spacing w:after="0"/>
              <w:rPr>
                <w:rFonts w:cs="Arial"/>
                <w:sz w:val="20"/>
                <w:szCs w:val="20"/>
              </w:rPr>
            </w:pPr>
            <w:r w:rsidRPr="00904F89">
              <w:rPr>
                <w:rFonts w:cs="Arial"/>
                <w:sz w:val="20"/>
                <w:szCs w:val="20"/>
              </w:rPr>
              <w:t>zur mündlichen und schriftlichen Sprachmittlung</w:t>
            </w:r>
          </w:p>
          <w:p w14:paraId="3062732B" w14:textId="77777777" w:rsidR="00D46ABC" w:rsidRPr="00904F89" w:rsidRDefault="00D46ABC">
            <w:pPr>
              <w:pStyle w:val="Listenabsatz"/>
              <w:numPr>
                <w:ilvl w:val="0"/>
                <w:numId w:val="50"/>
              </w:numPr>
              <w:spacing w:after="0"/>
              <w:rPr>
                <w:rFonts w:cs="Arial"/>
                <w:sz w:val="20"/>
                <w:szCs w:val="20"/>
              </w:rPr>
            </w:pPr>
            <w:r w:rsidRPr="00904F89">
              <w:rPr>
                <w:rFonts w:cs="Arial"/>
                <w:sz w:val="20"/>
                <w:szCs w:val="20"/>
              </w:rPr>
              <w:t>zur Organisation von Schreibprozessen</w:t>
            </w:r>
          </w:p>
          <w:p w14:paraId="4BE8FF94" w14:textId="77777777" w:rsidR="00D46ABC" w:rsidRPr="00904F89" w:rsidRDefault="00D46ABC">
            <w:pPr>
              <w:pStyle w:val="Listenabsatz"/>
              <w:numPr>
                <w:ilvl w:val="0"/>
                <w:numId w:val="50"/>
              </w:numPr>
              <w:spacing w:after="0"/>
              <w:rPr>
                <w:rFonts w:cs="Arial"/>
                <w:sz w:val="20"/>
                <w:szCs w:val="20"/>
              </w:rPr>
            </w:pPr>
            <w:r w:rsidRPr="00904F89">
              <w:rPr>
                <w:rFonts w:cs="Arial"/>
                <w:sz w:val="20"/>
                <w:szCs w:val="20"/>
              </w:rPr>
              <w:t>zur systematischen Aneignung, Erweiterung und selbstständigen Verwendung des eigenen Wortschatzes</w:t>
            </w:r>
          </w:p>
          <w:p w14:paraId="44A1AB21" w14:textId="5569FBF1" w:rsidR="00D46ABC" w:rsidRPr="00904F89" w:rsidRDefault="00D46ABC">
            <w:pPr>
              <w:pStyle w:val="Listenabsatz"/>
              <w:numPr>
                <w:ilvl w:val="0"/>
                <w:numId w:val="50"/>
              </w:numPr>
              <w:spacing w:after="0"/>
              <w:rPr>
                <w:rFonts w:cs="Arial"/>
                <w:sz w:val="20"/>
                <w:szCs w:val="20"/>
              </w:rPr>
            </w:pPr>
            <w:r w:rsidRPr="00904F89">
              <w:rPr>
                <w:rFonts w:cs="Arial"/>
                <w:sz w:val="20"/>
                <w:szCs w:val="20"/>
              </w:rPr>
              <w:t>zu</w:t>
            </w:r>
            <w:r w:rsidR="008D2DCB">
              <w:rPr>
                <w:rFonts w:cs="Arial"/>
                <w:sz w:val="20"/>
                <w:szCs w:val="20"/>
              </w:rPr>
              <w:t>r</w:t>
            </w:r>
            <w:r w:rsidRPr="00904F89">
              <w:rPr>
                <w:rFonts w:cs="Arial"/>
                <w:sz w:val="20"/>
                <w:szCs w:val="20"/>
              </w:rPr>
              <w:t xml:space="preserve"> kritisch</w:t>
            </w:r>
            <w:r w:rsidR="008D2DCB">
              <w:rPr>
                <w:rFonts w:cs="Arial"/>
                <w:sz w:val="20"/>
                <w:szCs w:val="20"/>
              </w:rPr>
              <w:t>-reflektierten Auseinand</w:t>
            </w:r>
            <w:r w:rsidRPr="00904F89">
              <w:rPr>
                <w:rFonts w:cs="Arial"/>
                <w:sz w:val="20"/>
                <w:szCs w:val="20"/>
              </w:rPr>
              <w:t>e</w:t>
            </w:r>
            <w:r w:rsidR="008D2DCB">
              <w:rPr>
                <w:rFonts w:cs="Arial"/>
                <w:sz w:val="20"/>
                <w:szCs w:val="20"/>
              </w:rPr>
              <w:t>rsetzu</w:t>
            </w:r>
            <w:r w:rsidRPr="00904F89">
              <w:rPr>
                <w:rFonts w:cs="Arial"/>
                <w:sz w:val="20"/>
                <w:szCs w:val="20"/>
              </w:rPr>
              <w:t>n</w:t>
            </w:r>
            <w:r w:rsidR="008D2DCB">
              <w:rPr>
                <w:rFonts w:cs="Arial"/>
                <w:sz w:val="20"/>
                <w:szCs w:val="20"/>
              </w:rPr>
              <w:t>g mit</w:t>
            </w:r>
            <w:r w:rsidRPr="00904F89">
              <w:rPr>
                <w:rFonts w:cs="Arial"/>
                <w:sz w:val="20"/>
                <w:szCs w:val="20"/>
              </w:rPr>
              <w:t xml:space="preserve"> digitalen Übersetzungsprogrammen</w:t>
            </w:r>
            <w:r>
              <w:rPr>
                <w:rFonts w:cs="Arial"/>
                <w:sz w:val="20"/>
                <w:szCs w:val="20"/>
              </w:rPr>
              <w:t xml:space="preserve"> </w:t>
            </w:r>
            <w:r w:rsidRPr="00BA388B">
              <w:rPr>
                <w:rFonts w:cs="Arial"/>
                <w:sz w:val="20"/>
                <w:szCs w:val="20"/>
              </w:rPr>
              <w:t>und textgenerierenden KI-</w:t>
            </w:r>
            <w:r w:rsidR="008D2DCB">
              <w:rPr>
                <w:rFonts w:cs="Arial"/>
                <w:sz w:val="20"/>
                <w:szCs w:val="20"/>
              </w:rPr>
              <w:t>Anwendungen</w:t>
            </w:r>
          </w:p>
          <w:p w14:paraId="092EED14" w14:textId="77777777" w:rsidR="00D46ABC" w:rsidRPr="00470E5F" w:rsidRDefault="00D46ABC">
            <w:pPr>
              <w:spacing w:after="0"/>
              <w:rPr>
                <w:rFonts w:cs="Arial"/>
                <w:sz w:val="20"/>
                <w:szCs w:val="20"/>
              </w:rPr>
            </w:pPr>
          </w:p>
          <w:p w14:paraId="2076E7DF" w14:textId="050A3366" w:rsidR="00B54F60" w:rsidRPr="00470E5F" w:rsidRDefault="00D46ABC">
            <w:pPr>
              <w:spacing w:after="0"/>
              <w:rPr>
                <w:rFonts w:cs="Arial"/>
                <w:sz w:val="20"/>
                <w:szCs w:val="20"/>
              </w:rPr>
            </w:pPr>
            <w:r w:rsidRPr="00470E5F">
              <w:rPr>
                <w:rFonts w:cs="Arial"/>
                <w:b/>
                <w:sz w:val="20"/>
                <w:szCs w:val="20"/>
              </w:rPr>
              <w:t>Zeitbedarf</w:t>
            </w:r>
            <w:r w:rsidRPr="00470E5F">
              <w:rPr>
                <w:rFonts w:cs="Arial"/>
                <w:sz w:val="20"/>
                <w:szCs w:val="20"/>
              </w:rPr>
              <w:t>: ca. 2</w:t>
            </w:r>
            <w:r>
              <w:rPr>
                <w:rFonts w:cs="Arial"/>
                <w:sz w:val="20"/>
                <w:szCs w:val="20"/>
              </w:rPr>
              <w:t>5</w:t>
            </w:r>
            <w:r w:rsidRPr="00470E5F">
              <w:rPr>
                <w:rFonts w:cs="Arial"/>
                <w:sz w:val="20"/>
                <w:szCs w:val="20"/>
              </w:rPr>
              <w:t xml:space="preserve"> </w:t>
            </w:r>
            <w:proofErr w:type="spellStart"/>
            <w:r w:rsidRPr="00470E5F">
              <w:rPr>
                <w:rFonts w:cs="Arial"/>
                <w:sz w:val="20"/>
                <w:szCs w:val="20"/>
              </w:rPr>
              <w:t>Ustd</w:t>
            </w:r>
            <w:proofErr w:type="spellEnd"/>
            <w:r w:rsidRPr="00470E5F">
              <w:rPr>
                <w:rFonts w:cs="Arial"/>
                <w:sz w:val="20"/>
                <w:szCs w:val="20"/>
              </w:rPr>
              <w:t>.</w:t>
            </w:r>
          </w:p>
          <w:p w14:paraId="7375DA0B" w14:textId="77777777" w:rsidR="00D46ABC" w:rsidRPr="00470E5F" w:rsidRDefault="00D46ABC">
            <w:pPr>
              <w:spacing w:after="0"/>
              <w:rPr>
                <w:rFonts w:cs="Arial"/>
                <w:b/>
                <w:bCs/>
                <w:sz w:val="20"/>
                <w:szCs w:val="20"/>
              </w:rPr>
            </w:pPr>
          </w:p>
          <w:p w14:paraId="0B3AD7D4" w14:textId="77777777" w:rsidR="00D46ABC" w:rsidRPr="00795AD8" w:rsidRDefault="00D46ABC">
            <w:pPr>
              <w:spacing w:after="0"/>
              <w:rPr>
                <w:rFonts w:cs="Arial"/>
                <w:bCs/>
                <w:sz w:val="20"/>
                <w:szCs w:val="20"/>
              </w:rPr>
            </w:pPr>
            <w:r w:rsidRPr="00795AD8">
              <w:rPr>
                <w:rFonts w:cs="Arial"/>
                <w:bCs/>
                <w:sz w:val="20"/>
                <w:szCs w:val="20"/>
              </w:rPr>
              <w:t xml:space="preserve">Ggf. Absprachen zur Leistungsüberprüfung: </w:t>
            </w:r>
          </w:p>
          <w:p w14:paraId="3E58A235" w14:textId="73628EEB" w:rsidR="00D46ABC" w:rsidRPr="00470E5F" w:rsidRDefault="00D46ABC">
            <w:pPr>
              <w:spacing w:after="0"/>
              <w:rPr>
                <w:rFonts w:cs="Arial"/>
                <w:b/>
                <w:bCs/>
                <w:sz w:val="20"/>
                <w:szCs w:val="20"/>
              </w:rPr>
            </w:pPr>
            <w:r w:rsidRPr="00470E5F">
              <w:rPr>
                <w:rFonts w:cs="Arial"/>
                <w:bCs/>
                <w:sz w:val="20"/>
                <w:szCs w:val="20"/>
              </w:rPr>
              <w:t xml:space="preserve">Schreiben mit </w:t>
            </w:r>
            <w:r>
              <w:rPr>
                <w:rFonts w:cs="Arial"/>
                <w:bCs/>
                <w:sz w:val="20"/>
                <w:szCs w:val="20"/>
              </w:rPr>
              <w:t>Leseverstehen</w:t>
            </w:r>
            <w:r w:rsidRPr="00470E5F">
              <w:rPr>
                <w:rFonts w:cs="Arial"/>
                <w:bCs/>
                <w:sz w:val="20"/>
                <w:szCs w:val="20"/>
              </w:rPr>
              <w:t xml:space="preserve"> </w:t>
            </w:r>
            <w:r>
              <w:rPr>
                <w:rFonts w:cs="Arial"/>
                <w:bCs/>
                <w:sz w:val="20"/>
                <w:szCs w:val="20"/>
              </w:rPr>
              <w:t>(</w:t>
            </w:r>
            <w:r w:rsidRPr="00470E5F">
              <w:rPr>
                <w:rFonts w:cs="Arial"/>
                <w:bCs/>
                <w:sz w:val="20"/>
                <w:szCs w:val="20"/>
              </w:rPr>
              <w:t>integriert</w:t>
            </w:r>
            <w:r>
              <w:rPr>
                <w:rFonts w:cs="Arial"/>
                <w:bCs/>
                <w:sz w:val="20"/>
                <w:szCs w:val="20"/>
              </w:rPr>
              <w:t>) und Sprachmittlung</w:t>
            </w:r>
            <w:r w:rsidR="00BD5E51">
              <w:rPr>
                <w:rFonts w:cs="Arial"/>
                <w:bCs/>
                <w:sz w:val="20"/>
                <w:szCs w:val="20"/>
              </w:rPr>
              <w:t xml:space="preserve"> (isoliert)</w:t>
            </w:r>
          </w:p>
          <w:p w14:paraId="45B580A3" w14:textId="2711B66C" w:rsidR="00D46ABC" w:rsidRPr="00470E5F" w:rsidRDefault="00D46ABC" w:rsidP="00FB1E3D">
            <w:pPr>
              <w:spacing w:before="120"/>
              <w:rPr>
                <w:rFonts w:cs="Arial"/>
                <w:color w:val="000000"/>
                <w:kern w:val="24"/>
                <w:sz w:val="20"/>
                <w:szCs w:val="20"/>
              </w:rPr>
            </w:pPr>
            <w:r w:rsidRPr="00795AD8">
              <w:rPr>
                <w:rFonts w:cs="Arial"/>
                <w:bCs/>
                <w:sz w:val="20"/>
                <w:szCs w:val="20"/>
              </w:rPr>
              <w:t>Verbindliche Hinweise und Absprachen zu diesem Unterrichtsvorhaben:</w:t>
            </w:r>
          </w:p>
          <w:p w14:paraId="3B829142" w14:textId="6082D69E" w:rsidR="004E395B" w:rsidRDefault="004E395B" w:rsidP="00FB1E3D">
            <w:pPr>
              <w:pStyle w:val="StandardWeb"/>
              <w:spacing w:before="120" w:beforeAutospacing="0" w:after="200" w:afterAutospacing="0" w:line="276" w:lineRule="auto"/>
              <w:jc w:val="both"/>
              <w:rPr>
                <w:rFonts w:ascii="Arial" w:hAnsi="Arial" w:cs="Arial"/>
                <w:bCs/>
                <w:kern w:val="24"/>
                <w:lang w:val="fr-FR"/>
              </w:rPr>
            </w:pPr>
            <w:proofErr w:type="spellStart"/>
            <w:r>
              <w:rPr>
                <w:rFonts w:ascii="Arial" w:hAnsi="Arial" w:cs="Arial"/>
                <w:bCs/>
                <w:kern w:val="24"/>
                <w:lang w:val="fr-FR"/>
              </w:rPr>
              <w:t>Erarbeitung</w:t>
            </w:r>
            <w:proofErr w:type="spellEnd"/>
            <w:r>
              <w:rPr>
                <w:rFonts w:ascii="Arial" w:hAnsi="Arial" w:cs="Arial"/>
                <w:bCs/>
                <w:kern w:val="24"/>
                <w:lang w:val="fr-FR"/>
              </w:rPr>
              <w:t xml:space="preserve"> </w:t>
            </w:r>
            <w:proofErr w:type="spellStart"/>
            <w:r>
              <w:rPr>
                <w:rFonts w:ascii="Arial" w:hAnsi="Arial" w:cs="Arial"/>
                <w:bCs/>
                <w:kern w:val="24"/>
                <w:lang w:val="fr-FR"/>
              </w:rPr>
              <w:t>von</w:t>
            </w:r>
            <w:proofErr w:type="spellEnd"/>
            <w:r>
              <w:rPr>
                <w:rFonts w:ascii="Arial" w:hAnsi="Arial" w:cs="Arial"/>
                <w:bCs/>
                <w:kern w:val="24"/>
                <w:lang w:val="fr-FR"/>
              </w:rPr>
              <w:t xml:space="preserve"> </w:t>
            </w:r>
            <w:proofErr w:type="spellStart"/>
            <w:r>
              <w:rPr>
                <w:rFonts w:ascii="Arial" w:hAnsi="Arial" w:cs="Arial"/>
                <w:bCs/>
                <w:kern w:val="24"/>
                <w:lang w:val="fr-FR"/>
              </w:rPr>
              <w:t>Sachtexten</w:t>
            </w:r>
            <w:proofErr w:type="spellEnd"/>
            <w:r>
              <w:rPr>
                <w:rFonts w:ascii="Arial" w:hAnsi="Arial" w:cs="Arial"/>
                <w:bCs/>
                <w:kern w:val="24"/>
                <w:lang w:val="fr-FR"/>
              </w:rPr>
              <w:t xml:space="preserve"> </w:t>
            </w:r>
            <w:proofErr w:type="spellStart"/>
            <w:r>
              <w:rPr>
                <w:rFonts w:ascii="Arial" w:hAnsi="Arial" w:cs="Arial"/>
                <w:bCs/>
                <w:kern w:val="24"/>
                <w:lang w:val="fr-FR"/>
              </w:rPr>
              <w:t>zum</w:t>
            </w:r>
            <w:proofErr w:type="spellEnd"/>
            <w:r>
              <w:rPr>
                <w:rFonts w:ascii="Arial" w:hAnsi="Arial" w:cs="Arial"/>
                <w:bCs/>
                <w:kern w:val="24"/>
                <w:lang w:val="fr-FR"/>
              </w:rPr>
              <w:t xml:space="preserve"> </w:t>
            </w:r>
            <w:proofErr w:type="spellStart"/>
            <w:r>
              <w:rPr>
                <w:rFonts w:ascii="Arial" w:hAnsi="Arial" w:cs="Arial"/>
                <w:bCs/>
                <w:kern w:val="24"/>
                <w:lang w:val="fr-FR"/>
              </w:rPr>
              <w:t>Thema</w:t>
            </w:r>
            <w:proofErr w:type="spellEnd"/>
            <w:r>
              <w:rPr>
                <w:rFonts w:ascii="Arial" w:hAnsi="Arial" w:cs="Arial"/>
                <w:bCs/>
                <w:kern w:val="24"/>
                <w:lang w:val="fr-FR"/>
              </w:rPr>
              <w:t xml:space="preserve"> </w:t>
            </w:r>
            <w:proofErr w:type="spellStart"/>
            <w:r>
              <w:rPr>
                <w:rFonts w:ascii="Arial" w:hAnsi="Arial" w:cs="Arial"/>
                <w:bCs/>
                <w:kern w:val="24"/>
                <w:lang w:val="fr-FR"/>
              </w:rPr>
              <w:t>Umwelt</w:t>
            </w:r>
            <w:proofErr w:type="spellEnd"/>
            <w:r>
              <w:rPr>
                <w:rFonts w:ascii="Arial" w:hAnsi="Arial" w:cs="Arial"/>
                <w:bCs/>
                <w:kern w:val="24"/>
                <w:lang w:val="fr-FR"/>
              </w:rPr>
              <w:t xml:space="preserve">- und </w:t>
            </w:r>
            <w:proofErr w:type="spellStart"/>
            <w:r>
              <w:rPr>
                <w:rFonts w:ascii="Arial" w:hAnsi="Arial" w:cs="Arial"/>
                <w:bCs/>
                <w:kern w:val="24"/>
                <w:lang w:val="fr-FR"/>
              </w:rPr>
              <w:t>Klimaschutz</w:t>
            </w:r>
            <w:proofErr w:type="spellEnd"/>
            <w:r>
              <w:rPr>
                <w:rFonts w:ascii="Arial" w:hAnsi="Arial" w:cs="Arial"/>
                <w:bCs/>
                <w:kern w:val="24"/>
                <w:lang w:val="fr-FR"/>
              </w:rPr>
              <w:t xml:space="preserve"> in </w:t>
            </w:r>
            <w:proofErr w:type="spellStart"/>
            <w:r>
              <w:rPr>
                <w:rFonts w:ascii="Arial" w:hAnsi="Arial" w:cs="Arial"/>
                <w:bCs/>
                <w:kern w:val="24"/>
                <w:lang w:val="fr-FR"/>
              </w:rPr>
              <w:t>Deutschland</w:t>
            </w:r>
            <w:proofErr w:type="spellEnd"/>
            <w:r>
              <w:rPr>
                <w:rFonts w:ascii="Arial" w:hAnsi="Arial" w:cs="Arial"/>
                <w:bCs/>
                <w:kern w:val="24"/>
                <w:lang w:val="fr-FR"/>
              </w:rPr>
              <w:t xml:space="preserve"> und </w:t>
            </w:r>
            <w:proofErr w:type="spellStart"/>
            <w:r>
              <w:rPr>
                <w:rFonts w:ascii="Arial" w:hAnsi="Arial" w:cs="Arial"/>
                <w:bCs/>
                <w:kern w:val="24"/>
                <w:lang w:val="fr-FR"/>
              </w:rPr>
              <w:t>Frankreich</w:t>
            </w:r>
            <w:proofErr w:type="spellEnd"/>
          </w:p>
          <w:p w14:paraId="0172DEAE" w14:textId="77777777" w:rsidR="009B7C00" w:rsidRDefault="00D46ABC" w:rsidP="00FB1E3D">
            <w:pPr>
              <w:pStyle w:val="StandardWeb"/>
              <w:spacing w:before="120" w:beforeAutospacing="0" w:after="200" w:afterAutospacing="0" w:line="276" w:lineRule="auto"/>
              <w:jc w:val="both"/>
              <w:rPr>
                <w:rFonts w:ascii="Arial" w:hAnsi="Arial" w:cs="Arial"/>
                <w:bCs/>
                <w:kern w:val="24"/>
                <w:lang w:val="fr-FR"/>
              </w:rPr>
            </w:pPr>
            <w:proofErr w:type="spellStart"/>
            <w:r w:rsidRPr="00904F89">
              <w:rPr>
                <w:rFonts w:ascii="Arial" w:hAnsi="Arial" w:cs="Arial"/>
                <w:bCs/>
                <w:kern w:val="24"/>
                <w:lang w:val="fr-FR"/>
              </w:rPr>
              <w:t>Mögliche</w:t>
            </w:r>
            <w:proofErr w:type="spellEnd"/>
            <w:r w:rsidRPr="00904F89">
              <w:rPr>
                <w:rFonts w:ascii="Arial" w:hAnsi="Arial" w:cs="Arial"/>
                <w:bCs/>
                <w:kern w:val="24"/>
                <w:lang w:val="fr-FR"/>
              </w:rPr>
              <w:t xml:space="preserve"> </w:t>
            </w:r>
            <w:proofErr w:type="spellStart"/>
            <w:r w:rsidRPr="00904F89">
              <w:rPr>
                <w:rFonts w:ascii="Arial" w:hAnsi="Arial" w:cs="Arial"/>
                <w:bCs/>
                <w:kern w:val="24"/>
                <w:lang w:val="fr-FR"/>
              </w:rPr>
              <w:t>Projekte</w:t>
            </w:r>
            <w:proofErr w:type="spellEnd"/>
            <w:r w:rsidRPr="00904F89">
              <w:rPr>
                <w:rFonts w:ascii="Arial" w:hAnsi="Arial" w:cs="Arial"/>
                <w:bCs/>
                <w:kern w:val="24"/>
                <w:lang w:val="fr-FR"/>
              </w:rPr>
              <w:t xml:space="preserve">: </w:t>
            </w:r>
            <w:proofErr w:type="spellStart"/>
            <w:r w:rsidRPr="00904F89">
              <w:rPr>
                <w:rFonts w:ascii="Arial" w:hAnsi="Arial" w:cs="Arial"/>
                <w:bCs/>
                <w:kern w:val="24"/>
                <w:lang w:val="fr-FR"/>
              </w:rPr>
              <w:t>Austausch</w:t>
            </w:r>
            <w:proofErr w:type="spellEnd"/>
            <w:r w:rsidRPr="00904F89">
              <w:rPr>
                <w:rFonts w:ascii="Arial" w:hAnsi="Arial" w:cs="Arial"/>
                <w:bCs/>
                <w:kern w:val="24"/>
                <w:lang w:val="fr-FR"/>
              </w:rPr>
              <w:t xml:space="preserve"> </w:t>
            </w:r>
            <w:proofErr w:type="spellStart"/>
            <w:r w:rsidRPr="00904F89">
              <w:rPr>
                <w:rFonts w:ascii="Arial" w:hAnsi="Arial" w:cs="Arial"/>
                <w:bCs/>
                <w:kern w:val="24"/>
                <w:lang w:val="fr-FR"/>
              </w:rPr>
              <w:t>über</w:t>
            </w:r>
            <w:proofErr w:type="spellEnd"/>
            <w:r w:rsidRPr="00904F89">
              <w:rPr>
                <w:rFonts w:ascii="Arial" w:hAnsi="Arial" w:cs="Arial"/>
                <w:bCs/>
                <w:kern w:val="24"/>
                <w:lang w:val="fr-FR"/>
              </w:rPr>
              <w:t xml:space="preserve"> </w:t>
            </w:r>
            <w:proofErr w:type="spellStart"/>
            <w:r w:rsidRPr="00904F89">
              <w:rPr>
                <w:rFonts w:ascii="Arial" w:hAnsi="Arial" w:cs="Arial"/>
                <w:bCs/>
                <w:kern w:val="24"/>
                <w:lang w:val="fr-FR"/>
              </w:rPr>
              <w:t>länderspezifische</w:t>
            </w:r>
            <w:proofErr w:type="spellEnd"/>
            <w:r w:rsidRPr="00904F89">
              <w:rPr>
                <w:rFonts w:ascii="Arial" w:hAnsi="Arial" w:cs="Arial"/>
                <w:bCs/>
                <w:kern w:val="24"/>
                <w:lang w:val="fr-FR"/>
              </w:rPr>
              <w:t xml:space="preserve"> </w:t>
            </w:r>
            <w:proofErr w:type="spellStart"/>
            <w:r w:rsidRPr="00904F89">
              <w:rPr>
                <w:rFonts w:ascii="Arial" w:hAnsi="Arial" w:cs="Arial"/>
                <w:bCs/>
                <w:kern w:val="24"/>
                <w:lang w:val="fr-FR"/>
              </w:rPr>
              <w:t>Nachhaltigkeits</w:t>
            </w:r>
            <w:proofErr w:type="spellEnd"/>
            <w:r w:rsidRPr="00904F89">
              <w:rPr>
                <w:rFonts w:ascii="Arial" w:hAnsi="Arial" w:cs="Arial"/>
                <w:bCs/>
                <w:kern w:val="24"/>
                <w:lang w:val="fr-FR"/>
              </w:rPr>
              <w:t xml:space="preserve">- und </w:t>
            </w:r>
            <w:proofErr w:type="spellStart"/>
            <w:r w:rsidRPr="00904F89">
              <w:rPr>
                <w:rFonts w:ascii="Arial" w:hAnsi="Arial" w:cs="Arial"/>
                <w:bCs/>
                <w:kern w:val="24"/>
                <w:lang w:val="fr-FR"/>
              </w:rPr>
              <w:t>Klimaschutzprojekte</w:t>
            </w:r>
            <w:proofErr w:type="spellEnd"/>
            <w:r w:rsidRPr="00904F89">
              <w:rPr>
                <w:rFonts w:ascii="Arial" w:hAnsi="Arial" w:cs="Arial"/>
                <w:bCs/>
                <w:kern w:val="24"/>
                <w:lang w:val="fr-FR"/>
              </w:rPr>
              <w:t xml:space="preserve"> </w:t>
            </w:r>
            <w:proofErr w:type="spellStart"/>
            <w:r w:rsidRPr="00904F89">
              <w:rPr>
                <w:rFonts w:ascii="Arial" w:hAnsi="Arial" w:cs="Arial"/>
                <w:bCs/>
                <w:kern w:val="24"/>
                <w:lang w:val="fr-FR"/>
              </w:rPr>
              <w:t>im</w:t>
            </w:r>
            <w:proofErr w:type="spellEnd"/>
            <w:r w:rsidRPr="00904F89">
              <w:rPr>
                <w:rFonts w:ascii="Arial" w:hAnsi="Arial" w:cs="Arial"/>
                <w:bCs/>
                <w:kern w:val="24"/>
                <w:lang w:val="fr-FR"/>
              </w:rPr>
              <w:t xml:space="preserve"> </w:t>
            </w:r>
            <w:proofErr w:type="spellStart"/>
            <w:r w:rsidRPr="00904F89">
              <w:rPr>
                <w:rFonts w:ascii="Arial" w:hAnsi="Arial" w:cs="Arial"/>
                <w:bCs/>
                <w:kern w:val="24"/>
                <w:lang w:val="fr-FR"/>
              </w:rPr>
              <w:t>Austausch</w:t>
            </w:r>
            <w:proofErr w:type="spellEnd"/>
            <w:r w:rsidRPr="00904F89">
              <w:rPr>
                <w:rFonts w:ascii="Arial" w:hAnsi="Arial" w:cs="Arial"/>
                <w:bCs/>
                <w:kern w:val="24"/>
                <w:lang w:val="fr-FR"/>
              </w:rPr>
              <w:t xml:space="preserve"> mit der </w:t>
            </w:r>
            <w:proofErr w:type="spellStart"/>
            <w:r w:rsidRPr="00904F89">
              <w:rPr>
                <w:rFonts w:ascii="Arial" w:hAnsi="Arial" w:cs="Arial"/>
                <w:bCs/>
                <w:kern w:val="24"/>
                <w:lang w:val="fr-FR"/>
              </w:rPr>
              <w:t>französischen</w:t>
            </w:r>
            <w:proofErr w:type="spellEnd"/>
            <w:r w:rsidRPr="00904F89">
              <w:rPr>
                <w:rFonts w:ascii="Arial" w:hAnsi="Arial" w:cs="Arial"/>
                <w:bCs/>
                <w:kern w:val="24"/>
                <w:lang w:val="fr-FR"/>
              </w:rPr>
              <w:t xml:space="preserve"> </w:t>
            </w:r>
            <w:proofErr w:type="spellStart"/>
            <w:r w:rsidRPr="00904F89">
              <w:rPr>
                <w:rFonts w:ascii="Arial" w:hAnsi="Arial" w:cs="Arial"/>
                <w:bCs/>
                <w:kern w:val="24"/>
                <w:lang w:val="fr-FR"/>
              </w:rPr>
              <w:t>Partnerschule</w:t>
            </w:r>
            <w:proofErr w:type="spellEnd"/>
          </w:p>
          <w:p w14:paraId="7B5A0860" w14:textId="77777777" w:rsidR="004E395B" w:rsidRDefault="004E395B" w:rsidP="004E395B">
            <w:pPr>
              <w:pStyle w:val="StandardWeb"/>
              <w:spacing w:before="0" w:beforeAutospacing="0" w:after="0" w:afterAutospacing="0" w:line="276" w:lineRule="auto"/>
              <w:jc w:val="both"/>
              <w:rPr>
                <w:rFonts w:ascii="Arial" w:hAnsi="Arial" w:cs="Arial"/>
                <w:bCs/>
                <w:kern w:val="24"/>
                <w:lang w:val="fr-FR"/>
              </w:rPr>
            </w:pPr>
            <w:r>
              <w:rPr>
                <w:rFonts w:ascii="Arial" w:hAnsi="Arial" w:cs="Arial"/>
                <w:bCs/>
                <w:kern w:val="24"/>
                <w:lang w:val="fr-FR"/>
              </w:rPr>
              <w:t xml:space="preserve">Texte und </w:t>
            </w:r>
            <w:proofErr w:type="spellStart"/>
            <w:r>
              <w:rPr>
                <w:rFonts w:ascii="Arial" w:hAnsi="Arial" w:cs="Arial"/>
                <w:bCs/>
                <w:kern w:val="24"/>
                <w:lang w:val="fr-FR"/>
              </w:rPr>
              <w:t>Medien</w:t>
            </w:r>
            <w:proofErr w:type="spellEnd"/>
            <w:r>
              <w:rPr>
                <w:rFonts w:ascii="Arial" w:hAnsi="Arial" w:cs="Arial"/>
                <w:bCs/>
                <w:kern w:val="24"/>
                <w:lang w:val="fr-FR"/>
              </w:rPr>
              <w:t xml:space="preserve"> [</w:t>
            </w:r>
            <w:proofErr w:type="spellStart"/>
            <w:r>
              <w:rPr>
                <w:rFonts w:ascii="Arial" w:hAnsi="Arial" w:cs="Arial"/>
                <w:bCs/>
                <w:kern w:val="24"/>
                <w:lang w:val="fr-FR"/>
              </w:rPr>
              <w:t>Datum</w:t>
            </w:r>
            <w:proofErr w:type="spellEnd"/>
            <w:r>
              <w:rPr>
                <w:rFonts w:ascii="Arial" w:hAnsi="Arial" w:cs="Arial"/>
                <w:bCs/>
                <w:kern w:val="24"/>
                <w:lang w:val="fr-FR"/>
              </w:rPr>
              <w:t xml:space="preserve"> des </w:t>
            </w:r>
            <w:proofErr w:type="spellStart"/>
            <w:r>
              <w:rPr>
                <w:rFonts w:ascii="Arial" w:hAnsi="Arial" w:cs="Arial"/>
                <w:bCs/>
                <w:kern w:val="24"/>
                <w:lang w:val="fr-FR"/>
              </w:rPr>
              <w:t>letzten</w:t>
            </w:r>
            <w:proofErr w:type="spellEnd"/>
            <w:r>
              <w:rPr>
                <w:rFonts w:ascii="Arial" w:hAnsi="Arial" w:cs="Arial"/>
                <w:bCs/>
                <w:kern w:val="24"/>
                <w:lang w:val="fr-FR"/>
              </w:rPr>
              <w:t xml:space="preserve"> </w:t>
            </w:r>
            <w:proofErr w:type="spellStart"/>
            <w:r>
              <w:rPr>
                <w:rFonts w:ascii="Arial" w:hAnsi="Arial" w:cs="Arial"/>
                <w:bCs/>
                <w:kern w:val="24"/>
                <w:lang w:val="fr-FR"/>
              </w:rPr>
              <w:t>Zugriffs</w:t>
            </w:r>
            <w:proofErr w:type="spellEnd"/>
            <w:r>
              <w:rPr>
                <w:rFonts w:ascii="Arial" w:hAnsi="Arial" w:cs="Arial"/>
                <w:bCs/>
                <w:kern w:val="24"/>
                <w:lang w:val="fr-FR"/>
              </w:rPr>
              <w:t xml:space="preserve"> </w:t>
            </w:r>
            <w:proofErr w:type="spellStart"/>
            <w:r>
              <w:rPr>
                <w:rFonts w:ascii="Arial" w:hAnsi="Arial" w:cs="Arial"/>
                <w:bCs/>
                <w:kern w:val="24"/>
                <w:lang w:val="fr-FR"/>
              </w:rPr>
              <w:t>für</w:t>
            </w:r>
            <w:proofErr w:type="spellEnd"/>
            <w:r>
              <w:rPr>
                <w:rFonts w:ascii="Arial" w:hAnsi="Arial" w:cs="Arial"/>
                <w:bCs/>
                <w:kern w:val="24"/>
                <w:lang w:val="fr-FR"/>
              </w:rPr>
              <w:t xml:space="preserve"> </w:t>
            </w:r>
            <w:proofErr w:type="spellStart"/>
            <w:r>
              <w:rPr>
                <w:rFonts w:ascii="Arial" w:hAnsi="Arial" w:cs="Arial"/>
                <w:bCs/>
                <w:kern w:val="24"/>
                <w:lang w:val="fr-FR"/>
              </w:rPr>
              <w:t>alle</w:t>
            </w:r>
            <w:proofErr w:type="spellEnd"/>
            <w:r>
              <w:rPr>
                <w:rFonts w:ascii="Arial" w:hAnsi="Arial" w:cs="Arial"/>
                <w:bCs/>
                <w:kern w:val="24"/>
                <w:lang w:val="fr-FR"/>
              </w:rPr>
              <w:t xml:space="preserve"> </w:t>
            </w:r>
            <w:proofErr w:type="spellStart"/>
            <w:r>
              <w:rPr>
                <w:rFonts w:ascii="Arial" w:hAnsi="Arial" w:cs="Arial"/>
                <w:bCs/>
                <w:kern w:val="24"/>
                <w:lang w:val="fr-FR"/>
              </w:rPr>
              <w:t>Internetquellen</w:t>
            </w:r>
            <w:proofErr w:type="spellEnd"/>
            <w:r>
              <w:rPr>
                <w:rFonts w:ascii="Arial" w:hAnsi="Arial" w:cs="Arial"/>
                <w:bCs/>
                <w:kern w:val="24"/>
                <w:lang w:val="fr-FR"/>
              </w:rPr>
              <w:t>: 01.05.2023]:</w:t>
            </w:r>
          </w:p>
          <w:p w14:paraId="551045CD" w14:textId="7D3D43F1" w:rsidR="004E395B" w:rsidRPr="004E395B" w:rsidRDefault="005961AE" w:rsidP="004E395B">
            <w:pPr>
              <w:pStyle w:val="StandardWeb"/>
              <w:spacing w:before="0" w:beforeAutospacing="0" w:after="0" w:afterAutospacing="0" w:line="276" w:lineRule="auto"/>
              <w:rPr>
                <w:rFonts w:ascii="Arial" w:hAnsi="Arial" w:cs="Arial"/>
                <w:bCs/>
                <w:kern w:val="24"/>
                <w:lang w:val="fr-FR"/>
              </w:rPr>
            </w:pPr>
            <w:r w:rsidRPr="005961AE">
              <w:rPr>
                <w:rFonts w:ascii="Arial" w:hAnsi="Arial" w:cs="Arial"/>
                <w:bCs/>
                <w:i/>
                <w:kern w:val="24"/>
                <w:lang w:val="fr-FR"/>
              </w:rPr>
              <w:t xml:space="preserve">orientation </w:t>
            </w:r>
            <w:r w:rsidRPr="008D590E">
              <w:rPr>
                <w:rFonts w:ascii="Arial" w:hAnsi="Arial" w:cs="Arial"/>
                <w:i/>
                <w:lang w:val="fr-FR"/>
              </w:rPr>
              <w:t>environnement</w:t>
            </w:r>
            <w:r w:rsidRPr="005961AE">
              <w:rPr>
                <w:rFonts w:ascii="Arial" w:hAnsi="Arial" w:cs="Arial"/>
                <w:bCs/>
                <w:i/>
                <w:kern w:val="24"/>
                <w:lang w:val="fr-FR"/>
              </w:rPr>
              <w:t> – France et All</w:t>
            </w:r>
            <w:r>
              <w:rPr>
                <w:rFonts w:ascii="Arial" w:hAnsi="Arial" w:cs="Arial"/>
                <w:bCs/>
                <w:i/>
                <w:kern w:val="24"/>
                <w:lang w:val="fr-FR"/>
              </w:rPr>
              <w:t>e</w:t>
            </w:r>
            <w:r w:rsidRPr="005961AE">
              <w:rPr>
                <w:rFonts w:ascii="Arial" w:hAnsi="Arial" w:cs="Arial"/>
                <w:bCs/>
                <w:i/>
                <w:kern w:val="24"/>
                <w:lang w:val="fr-FR"/>
              </w:rPr>
              <w:t>magne</w:t>
            </w:r>
            <w:r>
              <w:rPr>
                <w:rFonts w:ascii="Arial" w:hAnsi="Arial" w:cs="Arial"/>
                <w:bCs/>
                <w:kern w:val="24"/>
                <w:lang w:val="fr-FR"/>
              </w:rPr>
              <w:t xml:space="preserve"> : </w:t>
            </w:r>
            <w:hyperlink r:id="rId21" w:history="1">
              <w:r w:rsidR="004E395B" w:rsidRPr="005E749B">
                <w:rPr>
                  <w:rStyle w:val="Hyperlink"/>
                  <w:rFonts w:ascii="Arial" w:hAnsi="Arial" w:cs="Arial"/>
                  <w:bCs/>
                  <w:kern w:val="24"/>
                  <w:lang w:val="fr-FR"/>
                </w:rPr>
                <w:t>https://www.ecologie.gouv.fr/france-et-lallemagne-renforcent-leur-cooperation-en-matiere-denvironnement</w:t>
              </w:r>
            </w:hyperlink>
            <w:r w:rsidR="004E395B">
              <w:rPr>
                <w:rFonts w:ascii="Arial" w:hAnsi="Arial" w:cs="Arial"/>
                <w:bCs/>
                <w:kern w:val="24"/>
                <w:lang w:val="fr-FR"/>
              </w:rPr>
              <w:t xml:space="preserve"> </w:t>
            </w:r>
          </w:p>
          <w:p w14:paraId="6C52BBD0" w14:textId="40A34E52" w:rsidR="004E395B" w:rsidRPr="004E395B" w:rsidRDefault="00F6382D" w:rsidP="004E395B">
            <w:pPr>
              <w:pStyle w:val="StandardWeb"/>
              <w:spacing w:before="0" w:beforeAutospacing="0" w:after="0" w:afterAutospacing="0" w:line="276" w:lineRule="auto"/>
              <w:rPr>
                <w:rFonts w:ascii="Arial" w:hAnsi="Arial" w:cs="Arial"/>
                <w:bCs/>
                <w:kern w:val="24"/>
                <w:lang w:val="fr-FR"/>
              </w:rPr>
            </w:pPr>
            <w:hyperlink r:id="rId22" w:history="1">
              <w:r w:rsidR="004E395B" w:rsidRPr="005E749B">
                <w:rPr>
                  <w:rStyle w:val="Hyperlink"/>
                  <w:rFonts w:ascii="Arial" w:hAnsi="Arial" w:cs="Arial"/>
                  <w:bCs/>
                  <w:kern w:val="24"/>
                  <w:lang w:val="fr-FR"/>
                </w:rPr>
                <w:t>https://www.ofaj.org/prends-l-avenir-en-main/la-protection-de-l-environnement-et-du-climat-dans-le-traite-d-aix-la-chapelle.html</w:t>
              </w:r>
            </w:hyperlink>
            <w:r w:rsidR="004E395B">
              <w:rPr>
                <w:rFonts w:ascii="Arial" w:hAnsi="Arial" w:cs="Arial"/>
                <w:bCs/>
                <w:kern w:val="24"/>
                <w:lang w:val="fr-FR"/>
              </w:rPr>
              <w:t xml:space="preserve"> </w:t>
            </w:r>
          </w:p>
          <w:p w14:paraId="3CFC1273" w14:textId="2357A50E" w:rsidR="004E395B" w:rsidRPr="004E395B" w:rsidRDefault="00F6382D" w:rsidP="004E395B">
            <w:pPr>
              <w:pStyle w:val="StandardWeb"/>
              <w:spacing w:before="0" w:beforeAutospacing="0" w:after="0" w:afterAutospacing="0" w:line="276" w:lineRule="auto"/>
              <w:rPr>
                <w:rFonts w:ascii="Arial" w:hAnsi="Arial" w:cs="Arial"/>
                <w:bCs/>
                <w:kern w:val="24"/>
                <w:lang w:val="fr-FR"/>
              </w:rPr>
            </w:pPr>
            <w:hyperlink r:id="rId23" w:history="1">
              <w:r w:rsidR="004E395B" w:rsidRPr="005E749B">
                <w:rPr>
                  <w:rStyle w:val="Hyperlink"/>
                  <w:rFonts w:ascii="Arial" w:hAnsi="Arial" w:cs="Arial"/>
                  <w:bCs/>
                  <w:kern w:val="24"/>
                  <w:lang w:val="fr-FR"/>
                </w:rPr>
                <w:t>https://www.actu-environnement.com/ae/news/environnement-logement-mobilite-france-allemagne-conseil-41014.php4</w:t>
              </w:r>
            </w:hyperlink>
            <w:r w:rsidR="004E395B">
              <w:rPr>
                <w:rFonts w:ascii="Arial" w:hAnsi="Arial" w:cs="Arial"/>
                <w:bCs/>
                <w:kern w:val="24"/>
                <w:lang w:val="fr-FR"/>
              </w:rPr>
              <w:t xml:space="preserve"> </w:t>
            </w:r>
          </w:p>
          <w:p w14:paraId="64394FA5" w14:textId="377A6894" w:rsidR="004E395B" w:rsidRPr="004E395B" w:rsidRDefault="00F6382D" w:rsidP="004E395B">
            <w:pPr>
              <w:pStyle w:val="StandardWeb"/>
              <w:spacing w:before="0" w:beforeAutospacing="0" w:after="120" w:afterAutospacing="0" w:line="276" w:lineRule="auto"/>
              <w:jc w:val="both"/>
              <w:rPr>
                <w:rFonts w:ascii="Arial" w:hAnsi="Arial" w:cs="Arial"/>
                <w:bCs/>
                <w:kern w:val="24"/>
                <w:lang w:val="fr-FR"/>
              </w:rPr>
            </w:pPr>
            <w:hyperlink r:id="rId24" w:history="1">
              <w:r w:rsidR="004E395B" w:rsidRPr="005E749B">
                <w:rPr>
                  <w:rStyle w:val="Hyperlink"/>
                  <w:rFonts w:ascii="Arial" w:hAnsi="Arial" w:cs="Arial"/>
                  <w:bCs/>
                  <w:kern w:val="24"/>
                  <w:lang w:val="fr-FR"/>
                </w:rPr>
                <w:t>https://www.science-allemagne.fr/category/environnement-et-energie/page/3/</w:t>
              </w:r>
            </w:hyperlink>
            <w:r w:rsidR="004E395B">
              <w:rPr>
                <w:rFonts w:ascii="Arial" w:hAnsi="Arial" w:cs="Arial"/>
                <w:bCs/>
                <w:kern w:val="24"/>
                <w:lang w:val="fr-FR"/>
              </w:rPr>
              <w:t xml:space="preserve"> </w:t>
            </w:r>
          </w:p>
        </w:tc>
      </w:tr>
      <w:tr w:rsidR="0072491E" w:rsidRPr="00217913" w14:paraId="67190825" w14:textId="77777777" w:rsidTr="00F104EF">
        <w:tc>
          <w:tcPr>
            <w:tcW w:w="5000" w:type="pct"/>
          </w:tcPr>
          <w:p w14:paraId="1CA11BC1" w14:textId="73B1AD58" w:rsidR="0072491E" w:rsidRPr="00F3553A" w:rsidRDefault="0072491E">
            <w:pPr>
              <w:spacing w:before="120"/>
              <w:rPr>
                <w:rFonts w:cs="Arial"/>
                <w:sz w:val="20"/>
                <w:szCs w:val="20"/>
              </w:rPr>
            </w:pPr>
            <w:r w:rsidRPr="00F3553A">
              <w:rPr>
                <w:rFonts w:cs="Arial"/>
                <w:b/>
                <w:i/>
                <w:sz w:val="20"/>
                <w:szCs w:val="20"/>
                <w:u w:val="single"/>
              </w:rPr>
              <w:lastRenderedPageBreak/>
              <w:t xml:space="preserve">Unterrichtsvorhaben </w:t>
            </w:r>
            <w:r>
              <w:rPr>
                <w:rFonts w:cs="Arial"/>
                <w:b/>
                <w:i/>
                <w:sz w:val="20"/>
                <w:szCs w:val="20"/>
                <w:u w:val="single"/>
              </w:rPr>
              <w:t>IV:</w:t>
            </w:r>
            <w:r w:rsidRPr="00F3553A">
              <w:rPr>
                <w:rFonts w:cs="Arial"/>
                <w:i/>
                <w:sz w:val="20"/>
                <w:szCs w:val="20"/>
              </w:rPr>
              <w:t xml:space="preserve"> </w:t>
            </w:r>
            <w:r>
              <w:rPr>
                <w:rFonts w:cs="Arial"/>
                <w:i/>
                <w:sz w:val="20"/>
                <w:szCs w:val="20"/>
              </w:rPr>
              <w:t xml:space="preserve">Le </w:t>
            </w:r>
            <w:proofErr w:type="spellStart"/>
            <w:r>
              <w:rPr>
                <w:rFonts w:cs="Arial"/>
                <w:i/>
                <w:sz w:val="20"/>
                <w:szCs w:val="20"/>
              </w:rPr>
              <w:t>Sénégal</w:t>
            </w:r>
            <w:proofErr w:type="spellEnd"/>
            <w:r>
              <w:rPr>
                <w:rFonts w:cs="Arial"/>
                <w:i/>
                <w:sz w:val="20"/>
                <w:szCs w:val="20"/>
              </w:rPr>
              <w:t xml:space="preserve"> et la France – Les</w:t>
            </w:r>
            <w:r w:rsidR="00D053D9">
              <w:rPr>
                <w:rFonts w:cs="Arial"/>
                <w:i/>
                <w:sz w:val="20"/>
                <w:szCs w:val="20"/>
              </w:rPr>
              <w:t xml:space="preserve"> </w:t>
            </w:r>
            <w:proofErr w:type="spellStart"/>
            <w:r w:rsidR="00D053D9">
              <w:rPr>
                <w:rFonts w:cs="Arial"/>
                <w:i/>
                <w:sz w:val="20"/>
                <w:szCs w:val="20"/>
              </w:rPr>
              <w:t>jeunes</w:t>
            </w:r>
            <w:proofErr w:type="spellEnd"/>
            <w:r w:rsidR="00D053D9">
              <w:rPr>
                <w:rFonts w:cs="Arial"/>
                <w:i/>
                <w:sz w:val="20"/>
                <w:szCs w:val="20"/>
              </w:rPr>
              <w:t xml:space="preserve"> en route </w:t>
            </w:r>
            <w:proofErr w:type="spellStart"/>
            <w:r w:rsidR="00D053D9">
              <w:rPr>
                <w:rFonts w:cs="Arial"/>
                <w:i/>
                <w:sz w:val="20"/>
                <w:szCs w:val="20"/>
              </w:rPr>
              <w:t>vers</w:t>
            </w:r>
            <w:proofErr w:type="spellEnd"/>
            <w:r w:rsidR="00D053D9">
              <w:rPr>
                <w:rFonts w:cs="Arial"/>
                <w:i/>
                <w:sz w:val="20"/>
                <w:szCs w:val="20"/>
              </w:rPr>
              <w:t xml:space="preserve"> </w:t>
            </w:r>
            <w:proofErr w:type="spellStart"/>
            <w:r w:rsidR="00D053D9">
              <w:rPr>
                <w:rFonts w:cs="Arial"/>
                <w:i/>
                <w:sz w:val="20"/>
                <w:szCs w:val="20"/>
              </w:rPr>
              <w:t>l’avenir</w:t>
            </w:r>
            <w:proofErr w:type="spellEnd"/>
          </w:p>
          <w:p w14:paraId="6BB27508" w14:textId="77777777" w:rsidR="0072491E" w:rsidRPr="00B11C3C" w:rsidRDefault="0072491E">
            <w:pPr>
              <w:spacing w:after="0"/>
              <w:rPr>
                <w:rFonts w:cstheme="minorHAnsi"/>
                <w:sz w:val="20"/>
                <w:szCs w:val="20"/>
              </w:rPr>
            </w:pPr>
            <w:r w:rsidRPr="00B11C3C">
              <w:rPr>
                <w:rFonts w:cstheme="minorHAnsi"/>
                <w:b/>
                <w:sz w:val="20"/>
                <w:szCs w:val="20"/>
              </w:rPr>
              <w:t>Schwerpunkte der Kompetenzentwicklung</w:t>
            </w:r>
            <w:r w:rsidRPr="00B11C3C">
              <w:rPr>
                <w:rFonts w:cstheme="minorHAnsi"/>
                <w:sz w:val="20"/>
                <w:szCs w:val="20"/>
              </w:rPr>
              <w:t>: Die Schülerinnen und Schüler …</w:t>
            </w:r>
          </w:p>
          <w:p w14:paraId="38409D68" w14:textId="77777777" w:rsidR="0072491E" w:rsidRPr="009A3385" w:rsidRDefault="0072491E">
            <w:pPr>
              <w:spacing w:after="0"/>
              <w:rPr>
                <w:rFonts w:cs="Arial"/>
                <w:sz w:val="20"/>
                <w:szCs w:val="20"/>
              </w:rPr>
            </w:pPr>
            <w:r w:rsidRPr="009A3385">
              <w:rPr>
                <w:rFonts w:cs="Arial"/>
                <w:b/>
                <w:bCs/>
                <w:color w:val="000000"/>
                <w:kern w:val="24"/>
                <w:sz w:val="20"/>
                <w:szCs w:val="20"/>
              </w:rPr>
              <w:t>FKK</w:t>
            </w:r>
          </w:p>
          <w:p w14:paraId="21E36F08" w14:textId="77777777" w:rsidR="0072491E" w:rsidRPr="009A3385" w:rsidRDefault="0072491E" w:rsidP="00FB1E3D">
            <w:pPr>
              <w:spacing w:after="120"/>
              <w:contextualSpacing/>
              <w:rPr>
                <w:rFonts w:cs="Arial"/>
                <w:sz w:val="20"/>
                <w:szCs w:val="20"/>
                <w:u w:val="single"/>
              </w:rPr>
            </w:pPr>
            <w:r>
              <w:rPr>
                <w:rFonts w:cs="Arial"/>
                <w:sz w:val="20"/>
                <w:szCs w:val="20"/>
                <w:u w:val="single"/>
              </w:rPr>
              <w:lastRenderedPageBreak/>
              <w:t>Hör-/Hörsehverstehen</w:t>
            </w:r>
          </w:p>
          <w:p w14:paraId="2D274DFD" w14:textId="77777777" w:rsidR="0072491E" w:rsidRPr="004535C5" w:rsidRDefault="0072491E" w:rsidP="00FB1E3D">
            <w:pPr>
              <w:pStyle w:val="Listenabsatz"/>
              <w:widowControl w:val="0"/>
              <w:numPr>
                <w:ilvl w:val="0"/>
                <w:numId w:val="141"/>
              </w:numPr>
              <w:autoSpaceDE w:val="0"/>
              <w:autoSpaceDN w:val="0"/>
              <w:spacing w:after="120"/>
              <w:rPr>
                <w:rFonts w:cs="Arial"/>
                <w:sz w:val="20"/>
                <w:szCs w:val="20"/>
              </w:rPr>
            </w:pPr>
            <w:r w:rsidRPr="004535C5">
              <w:rPr>
                <w:rFonts w:cs="Arial"/>
                <w:sz w:val="20"/>
                <w:szCs w:val="20"/>
              </w:rPr>
              <w:t>benennen bei auditiv und audiovisuell vermittelten Texten die Gesamtaussage, Hauptaussagen, Einzelinformationen und ordnen diese in thematische Zusammenhänge ein</w:t>
            </w:r>
          </w:p>
          <w:p w14:paraId="57E7B2B5" w14:textId="77777777" w:rsidR="0072491E" w:rsidRPr="004535C5" w:rsidRDefault="0072491E" w:rsidP="00360BB8">
            <w:pPr>
              <w:pStyle w:val="Listenabsatz"/>
              <w:widowControl w:val="0"/>
              <w:numPr>
                <w:ilvl w:val="0"/>
                <w:numId w:val="141"/>
              </w:numPr>
              <w:autoSpaceDE w:val="0"/>
              <w:autoSpaceDN w:val="0"/>
              <w:spacing w:after="120"/>
              <w:ind w:left="357" w:hanging="357"/>
              <w:contextualSpacing w:val="0"/>
              <w:rPr>
                <w:rFonts w:cs="Arial"/>
                <w:sz w:val="20"/>
                <w:szCs w:val="20"/>
              </w:rPr>
            </w:pPr>
            <w:r w:rsidRPr="004535C5">
              <w:rPr>
                <w:rFonts w:cs="Arial"/>
                <w:sz w:val="20"/>
                <w:szCs w:val="20"/>
              </w:rPr>
              <w:t>vollziehen Stimmungen und Einstellungen der Sprechenden nach und identifizieren auf Wirkung angelegte Elemente</w:t>
            </w:r>
          </w:p>
          <w:p w14:paraId="6EBFB4C0" w14:textId="77777777" w:rsidR="0072491E" w:rsidRPr="009A3385" w:rsidRDefault="0072491E" w:rsidP="00FB1E3D">
            <w:pPr>
              <w:pStyle w:val="Listenabsatz"/>
              <w:widowControl w:val="0"/>
              <w:numPr>
                <w:ilvl w:val="0"/>
                <w:numId w:val="0"/>
              </w:numPr>
              <w:autoSpaceDE w:val="0"/>
              <w:autoSpaceDN w:val="0"/>
              <w:spacing w:after="0"/>
              <w:ind w:left="360"/>
              <w:rPr>
                <w:rFonts w:cs="Arial"/>
                <w:sz w:val="20"/>
                <w:szCs w:val="20"/>
                <w:u w:val="single"/>
              </w:rPr>
            </w:pPr>
          </w:p>
          <w:p w14:paraId="4B861246" w14:textId="77777777" w:rsidR="0072491E" w:rsidRPr="009A3385" w:rsidRDefault="0072491E" w:rsidP="00FB1E3D">
            <w:pPr>
              <w:spacing w:after="120"/>
              <w:rPr>
                <w:rFonts w:cs="Arial"/>
                <w:sz w:val="20"/>
                <w:szCs w:val="20"/>
                <w:u w:val="single"/>
              </w:rPr>
            </w:pPr>
            <w:r>
              <w:rPr>
                <w:rFonts w:cs="Arial"/>
                <w:sz w:val="20"/>
                <w:szCs w:val="20"/>
                <w:u w:val="single"/>
              </w:rPr>
              <w:t>Leseverstehen</w:t>
            </w:r>
          </w:p>
          <w:p w14:paraId="2148CBE0" w14:textId="77777777" w:rsidR="0072491E" w:rsidRPr="004535C5" w:rsidRDefault="0072491E" w:rsidP="00FB1E3D">
            <w:pPr>
              <w:pStyle w:val="Listenabsatz"/>
              <w:widowControl w:val="0"/>
              <w:numPr>
                <w:ilvl w:val="0"/>
                <w:numId w:val="142"/>
              </w:numPr>
              <w:autoSpaceDE w:val="0"/>
              <w:autoSpaceDN w:val="0"/>
              <w:spacing w:after="120"/>
              <w:rPr>
                <w:rFonts w:cs="Arial"/>
                <w:sz w:val="20"/>
                <w:szCs w:val="20"/>
              </w:rPr>
            </w:pPr>
            <w:r w:rsidRPr="004535C5">
              <w:rPr>
                <w:rFonts w:cs="Arial"/>
                <w:sz w:val="20"/>
                <w:szCs w:val="20"/>
              </w:rPr>
              <w:t>vollziehen die inhaltliche Struktur von Texten selbstständig nach</w:t>
            </w:r>
          </w:p>
          <w:p w14:paraId="639A21B9" w14:textId="34E0CC6D" w:rsidR="0072491E" w:rsidRDefault="0072491E" w:rsidP="00FB1E3D">
            <w:pPr>
              <w:spacing w:after="120"/>
              <w:rPr>
                <w:rFonts w:cs="Arial"/>
                <w:sz w:val="20"/>
                <w:szCs w:val="20"/>
                <w:u w:val="single"/>
              </w:rPr>
            </w:pPr>
          </w:p>
          <w:p w14:paraId="2B0C9FC8" w14:textId="77777777" w:rsidR="0072491E" w:rsidRDefault="0072491E" w:rsidP="00FB1E3D">
            <w:pPr>
              <w:spacing w:after="120"/>
              <w:rPr>
                <w:rFonts w:cs="Arial"/>
                <w:sz w:val="20"/>
                <w:szCs w:val="20"/>
                <w:u w:val="single"/>
              </w:rPr>
            </w:pPr>
            <w:r>
              <w:rPr>
                <w:rFonts w:cs="Arial"/>
                <w:sz w:val="20"/>
                <w:szCs w:val="20"/>
                <w:u w:val="single"/>
              </w:rPr>
              <w:t>Sprechen: zusammenhängendes Sprechen</w:t>
            </w:r>
          </w:p>
          <w:p w14:paraId="1E5A92E0" w14:textId="556472F5" w:rsidR="0072491E" w:rsidRPr="00977ABC" w:rsidRDefault="0072491E" w:rsidP="00FB1E3D">
            <w:pPr>
              <w:pStyle w:val="Listenabsatz"/>
              <w:widowControl w:val="0"/>
              <w:numPr>
                <w:ilvl w:val="0"/>
                <w:numId w:val="143"/>
              </w:numPr>
              <w:autoSpaceDE w:val="0"/>
              <w:autoSpaceDN w:val="0"/>
              <w:spacing w:after="120"/>
              <w:rPr>
                <w:rFonts w:cs="Arial"/>
                <w:sz w:val="16"/>
                <w:szCs w:val="16"/>
              </w:rPr>
            </w:pPr>
            <w:r w:rsidRPr="00977ABC">
              <w:rPr>
                <w:sz w:val="20"/>
                <w:szCs w:val="20"/>
              </w:rPr>
              <w:t>erörtern Sachverhalte, Handlungsweisen und Problemstellungen, heben wesentliche Punkte hervor und</w:t>
            </w:r>
            <w:r w:rsidR="00793DA5">
              <w:rPr>
                <w:sz w:val="20"/>
                <w:szCs w:val="20"/>
              </w:rPr>
              <w:t xml:space="preserve"> nehmen dazu begründet Stellung</w:t>
            </w:r>
          </w:p>
          <w:p w14:paraId="13C15F57" w14:textId="77777777" w:rsidR="0072491E" w:rsidRPr="00977ABC" w:rsidRDefault="0072491E" w:rsidP="00FB1E3D">
            <w:pPr>
              <w:pStyle w:val="Listenabsatz"/>
              <w:widowControl w:val="0"/>
              <w:numPr>
                <w:ilvl w:val="0"/>
                <w:numId w:val="143"/>
              </w:numPr>
              <w:autoSpaceDE w:val="0"/>
              <w:autoSpaceDN w:val="0"/>
              <w:spacing w:after="120"/>
              <w:rPr>
                <w:rFonts w:cs="Arial"/>
                <w:sz w:val="16"/>
                <w:szCs w:val="16"/>
              </w:rPr>
            </w:pPr>
            <w:r w:rsidRPr="00977ABC">
              <w:rPr>
                <w:sz w:val="20"/>
                <w:szCs w:val="20"/>
              </w:rPr>
              <w:t xml:space="preserve">präsentieren Arbeitsergebnisse kohärent, auch in längeren Vorträgen, kommentieren diese und gehen auf Nachfragen ein </w:t>
            </w:r>
          </w:p>
          <w:p w14:paraId="7C733669" w14:textId="77777777" w:rsidR="0072491E" w:rsidRDefault="0072491E" w:rsidP="00FB1E3D">
            <w:pPr>
              <w:spacing w:after="120"/>
              <w:rPr>
                <w:rFonts w:cs="Arial"/>
                <w:sz w:val="20"/>
                <w:szCs w:val="20"/>
                <w:u w:val="single"/>
              </w:rPr>
            </w:pPr>
          </w:p>
          <w:p w14:paraId="6AFB67FB" w14:textId="77777777" w:rsidR="0072491E" w:rsidRPr="009A3385" w:rsidRDefault="0072491E" w:rsidP="00FB1E3D">
            <w:pPr>
              <w:spacing w:after="120"/>
              <w:rPr>
                <w:rFonts w:cs="Arial"/>
                <w:sz w:val="20"/>
                <w:szCs w:val="20"/>
                <w:u w:val="single"/>
              </w:rPr>
            </w:pPr>
            <w:r>
              <w:rPr>
                <w:rFonts w:cs="Arial"/>
                <w:sz w:val="20"/>
                <w:szCs w:val="20"/>
                <w:u w:val="single"/>
              </w:rPr>
              <w:t>Schreiben</w:t>
            </w:r>
          </w:p>
          <w:p w14:paraId="725B59CC" w14:textId="77777777" w:rsidR="0072491E" w:rsidRPr="004535C5" w:rsidRDefault="0072491E" w:rsidP="00FB1E3D">
            <w:pPr>
              <w:pStyle w:val="Listenabsatz"/>
              <w:widowControl w:val="0"/>
              <w:numPr>
                <w:ilvl w:val="0"/>
                <w:numId w:val="144"/>
              </w:numPr>
              <w:autoSpaceDE w:val="0"/>
              <w:autoSpaceDN w:val="0"/>
              <w:spacing w:after="120"/>
              <w:rPr>
                <w:rFonts w:cs="Arial"/>
                <w:sz w:val="20"/>
                <w:szCs w:val="20"/>
              </w:rPr>
            </w:pPr>
            <w:r w:rsidRPr="004535C5">
              <w:rPr>
                <w:rFonts w:cs="Arial"/>
                <w:sz w:val="20"/>
                <w:szCs w:val="20"/>
              </w:rPr>
              <w:t>legen implizite Informationen und Argumente aus verschiedenen Quellen in der eigenen Textproduktion strukturiert und kohärent dar und setzen sich mit unterschiedlichen Positionen in wesentlichen Aspekten differenziert begründend auseinander</w:t>
            </w:r>
          </w:p>
          <w:p w14:paraId="3590D601" w14:textId="77777777" w:rsidR="0072491E" w:rsidRPr="00FB1E3D" w:rsidRDefault="0072491E" w:rsidP="00FB1E3D">
            <w:pPr>
              <w:pStyle w:val="Listenabsatz"/>
              <w:widowControl w:val="0"/>
              <w:numPr>
                <w:ilvl w:val="0"/>
                <w:numId w:val="144"/>
              </w:numPr>
              <w:autoSpaceDE w:val="0"/>
              <w:autoSpaceDN w:val="0"/>
              <w:spacing w:after="120"/>
              <w:rPr>
                <w:rFonts w:cs="Arial"/>
                <w:sz w:val="20"/>
                <w:szCs w:val="20"/>
              </w:rPr>
            </w:pPr>
            <w:r w:rsidRPr="00FB1E3D">
              <w:rPr>
                <w:rFonts w:cs="Arial"/>
                <w:sz w:val="20"/>
                <w:szCs w:val="20"/>
              </w:rPr>
              <w:t>verfassen anlassbezogen komplexere zusammenhängende Texte unter Einsatz eines angemessenen Stils und Registers sowie adäquater Mittel der Leserleitung</w:t>
            </w:r>
          </w:p>
          <w:p w14:paraId="106EB79D" w14:textId="68E7CEF4" w:rsidR="0072491E" w:rsidRPr="004535C5" w:rsidRDefault="00F31738" w:rsidP="00FB1E3D">
            <w:pPr>
              <w:pStyle w:val="Listenabsatz"/>
              <w:widowControl w:val="0"/>
              <w:numPr>
                <w:ilvl w:val="0"/>
                <w:numId w:val="144"/>
              </w:numPr>
              <w:autoSpaceDE w:val="0"/>
              <w:autoSpaceDN w:val="0"/>
              <w:spacing w:after="120"/>
              <w:rPr>
                <w:rFonts w:cs="Arial"/>
                <w:sz w:val="20"/>
                <w:szCs w:val="20"/>
              </w:rPr>
            </w:pPr>
            <w:r>
              <w:rPr>
                <w:rFonts w:cs="Arial"/>
                <w:sz w:val="20"/>
                <w:szCs w:val="20"/>
              </w:rPr>
              <w:t xml:space="preserve">produzieren analoge und digitale Texte, auch </w:t>
            </w:r>
            <w:proofErr w:type="spellStart"/>
            <w:r>
              <w:rPr>
                <w:rFonts w:cs="Arial"/>
                <w:sz w:val="20"/>
                <w:szCs w:val="20"/>
              </w:rPr>
              <w:t>kollaborativ</w:t>
            </w:r>
            <w:proofErr w:type="spellEnd"/>
          </w:p>
          <w:p w14:paraId="0286ADF2" w14:textId="77777777" w:rsidR="0072491E" w:rsidRPr="009A3385" w:rsidRDefault="0072491E" w:rsidP="00FB1E3D">
            <w:pPr>
              <w:pStyle w:val="Listenabsatz"/>
              <w:widowControl w:val="0"/>
              <w:numPr>
                <w:ilvl w:val="0"/>
                <w:numId w:val="0"/>
              </w:numPr>
              <w:autoSpaceDE w:val="0"/>
              <w:autoSpaceDN w:val="0"/>
              <w:spacing w:after="0"/>
              <w:ind w:left="360"/>
              <w:rPr>
                <w:rFonts w:cs="Arial"/>
                <w:sz w:val="20"/>
                <w:szCs w:val="20"/>
              </w:rPr>
            </w:pPr>
          </w:p>
          <w:p w14:paraId="03CBE154" w14:textId="77777777" w:rsidR="0072491E" w:rsidRDefault="0072491E" w:rsidP="00FB1E3D">
            <w:pPr>
              <w:widowControl w:val="0"/>
              <w:autoSpaceDE w:val="0"/>
              <w:autoSpaceDN w:val="0"/>
              <w:spacing w:after="0"/>
              <w:rPr>
                <w:rFonts w:cs="Arial"/>
                <w:sz w:val="20"/>
                <w:szCs w:val="20"/>
              </w:rPr>
            </w:pPr>
          </w:p>
          <w:p w14:paraId="3F9000C6" w14:textId="77777777" w:rsidR="0072491E" w:rsidRPr="00FB1E3D" w:rsidRDefault="0072491E" w:rsidP="00FB1E3D">
            <w:pPr>
              <w:spacing w:after="0"/>
              <w:rPr>
                <w:sz w:val="20"/>
                <w:szCs w:val="20"/>
                <w:u w:val="single"/>
              </w:rPr>
            </w:pPr>
            <w:r w:rsidRPr="00FB1E3D">
              <w:rPr>
                <w:sz w:val="20"/>
                <w:szCs w:val="20"/>
                <w:u w:val="single"/>
              </w:rPr>
              <w:t>VSM</w:t>
            </w:r>
          </w:p>
          <w:p w14:paraId="127A91AD" w14:textId="77777777" w:rsidR="0072491E" w:rsidRPr="00FB1E3D" w:rsidRDefault="0072491E" w:rsidP="00FB1E3D">
            <w:pPr>
              <w:widowControl w:val="0"/>
              <w:autoSpaceDE w:val="0"/>
              <w:autoSpaceDN w:val="0"/>
              <w:spacing w:after="120"/>
              <w:rPr>
                <w:rFonts w:cs="Arial"/>
                <w:sz w:val="20"/>
                <w:szCs w:val="20"/>
                <w:u w:val="single"/>
              </w:rPr>
            </w:pPr>
            <w:r w:rsidRPr="00FB1E3D">
              <w:rPr>
                <w:rFonts w:cs="Arial"/>
                <w:sz w:val="20"/>
                <w:szCs w:val="20"/>
                <w:u w:val="single"/>
              </w:rPr>
              <w:t>Grammatik</w:t>
            </w:r>
          </w:p>
          <w:p w14:paraId="033357AB" w14:textId="3CC75A6D" w:rsidR="0072491E" w:rsidRPr="00FB1E3D" w:rsidRDefault="0072491E" w:rsidP="00FB1E3D">
            <w:pPr>
              <w:pStyle w:val="Listenabsatz"/>
              <w:widowControl w:val="0"/>
              <w:numPr>
                <w:ilvl w:val="0"/>
                <w:numId w:val="145"/>
              </w:numPr>
              <w:autoSpaceDE w:val="0"/>
              <w:autoSpaceDN w:val="0"/>
              <w:spacing w:after="120"/>
              <w:rPr>
                <w:rFonts w:cs="Arial"/>
                <w:sz w:val="20"/>
                <w:szCs w:val="20"/>
              </w:rPr>
            </w:pPr>
            <w:r w:rsidRPr="00FB1E3D">
              <w:t xml:space="preserve">stellen temporale, kausale, konsekutive und konditionale </w:t>
            </w:r>
            <w:proofErr w:type="spellStart"/>
            <w:r w:rsidRPr="00FB1E3D">
              <w:t>Zusammenhänge</w:t>
            </w:r>
            <w:proofErr w:type="spellEnd"/>
            <w:r w:rsidRPr="00FB1E3D">
              <w:t xml:space="preserve"> differenziert und flexibel dar</w:t>
            </w:r>
          </w:p>
          <w:p w14:paraId="63B6E8FA" w14:textId="77777777" w:rsidR="0072491E" w:rsidRDefault="0072491E" w:rsidP="00FB1E3D">
            <w:pPr>
              <w:widowControl w:val="0"/>
              <w:autoSpaceDE w:val="0"/>
              <w:autoSpaceDN w:val="0"/>
              <w:spacing w:after="0"/>
              <w:rPr>
                <w:rFonts w:cs="Arial"/>
                <w:sz w:val="20"/>
                <w:szCs w:val="20"/>
              </w:rPr>
            </w:pPr>
          </w:p>
          <w:p w14:paraId="7B149EF4" w14:textId="77777777" w:rsidR="0072491E" w:rsidRPr="00AF794E" w:rsidRDefault="0072491E">
            <w:pPr>
              <w:spacing w:after="120"/>
              <w:rPr>
                <w:rFonts w:cs="Arial"/>
                <w:b/>
                <w:bCs/>
                <w:color w:val="000000"/>
                <w:kern w:val="24"/>
                <w:sz w:val="20"/>
                <w:szCs w:val="20"/>
              </w:rPr>
            </w:pPr>
            <w:r w:rsidRPr="00AF794E">
              <w:rPr>
                <w:rFonts w:cs="Arial"/>
                <w:b/>
                <w:bCs/>
                <w:color w:val="000000"/>
                <w:kern w:val="24"/>
                <w:sz w:val="20"/>
                <w:szCs w:val="20"/>
              </w:rPr>
              <w:t>IKK</w:t>
            </w:r>
          </w:p>
          <w:p w14:paraId="6122E934" w14:textId="77777777" w:rsidR="0072491E" w:rsidRPr="00764E37" w:rsidRDefault="0072491E" w:rsidP="00FB1E3D">
            <w:pPr>
              <w:pStyle w:val="Liste-KonkretisierteKompetenz"/>
              <w:numPr>
                <w:ilvl w:val="0"/>
                <w:numId w:val="146"/>
              </w:numPr>
              <w:spacing w:after="0"/>
              <w:rPr>
                <w:rFonts w:cs="Arial"/>
                <w:sz w:val="20"/>
                <w:szCs w:val="20"/>
              </w:rPr>
            </w:pPr>
            <w:r w:rsidRPr="00977ABC">
              <w:rPr>
                <w:sz w:val="20"/>
                <w:szCs w:val="20"/>
              </w:rPr>
              <w:t>ordnen komplexere Phänomene kultureller und sprachlicher Vielfalt, auch aus diversitätssensibler Perspektive ein und begegnen neuen Erfahrungen mit anderen Kulturen sowie sprachlich anspruchsvollen Kommunikationssituationen grundsätzlich offen</w:t>
            </w:r>
          </w:p>
          <w:p w14:paraId="135965C2" w14:textId="77777777" w:rsidR="0072491E" w:rsidRPr="00764E37" w:rsidRDefault="0072491E" w:rsidP="00FB1E3D">
            <w:pPr>
              <w:pStyle w:val="Liste-KonkretisierteKompetenz"/>
              <w:numPr>
                <w:ilvl w:val="0"/>
                <w:numId w:val="146"/>
              </w:numPr>
              <w:spacing w:after="0"/>
              <w:rPr>
                <w:rFonts w:cs="Arial"/>
                <w:sz w:val="20"/>
                <w:szCs w:val="20"/>
              </w:rPr>
            </w:pPr>
            <w:r w:rsidRPr="00764E37">
              <w:rPr>
                <w:sz w:val="20"/>
                <w:szCs w:val="20"/>
              </w:rPr>
              <w:t xml:space="preserve">vergleichen Werte, Haltungen und Verhaltensweisen der eigenen und anderer Kulturen und entwickeln Toleranz, sofern Grundprinzipien friedlichen und respektvollen Zusammenlebens nicht verletzt werden </w:t>
            </w:r>
          </w:p>
          <w:p w14:paraId="67A16C3C" w14:textId="10161931" w:rsidR="0072491E" w:rsidRPr="00764E37" w:rsidRDefault="0072491E" w:rsidP="00DF288F">
            <w:pPr>
              <w:pStyle w:val="Liste-KonkretisierteKompetenz"/>
              <w:numPr>
                <w:ilvl w:val="0"/>
                <w:numId w:val="146"/>
              </w:numPr>
              <w:spacing w:after="0"/>
              <w:ind w:left="357" w:hanging="357"/>
              <w:rPr>
                <w:sz w:val="20"/>
                <w:szCs w:val="20"/>
              </w:rPr>
            </w:pPr>
            <w:r w:rsidRPr="00764E37">
              <w:rPr>
                <w:sz w:val="20"/>
                <w:szCs w:val="20"/>
              </w:rPr>
              <w:t>ordnen fremde und eigene Werte, Haltungen und Einstellungen im Hinblick auf international gültige Konvention</w:t>
            </w:r>
            <w:r w:rsidR="00F31738">
              <w:rPr>
                <w:sz w:val="20"/>
                <w:szCs w:val="20"/>
              </w:rPr>
              <w:t>en ein</w:t>
            </w:r>
          </w:p>
          <w:p w14:paraId="36C232CF" w14:textId="5ADEE622" w:rsidR="0072491E" w:rsidRPr="00764E37" w:rsidRDefault="0072491E" w:rsidP="00DF288F">
            <w:pPr>
              <w:pStyle w:val="Liste-KonkretisierteKompetenz"/>
              <w:numPr>
                <w:ilvl w:val="0"/>
                <w:numId w:val="146"/>
              </w:numPr>
              <w:spacing w:after="0"/>
              <w:ind w:left="357" w:hanging="357"/>
              <w:rPr>
                <w:sz w:val="20"/>
                <w:szCs w:val="20"/>
              </w:rPr>
            </w:pPr>
            <w:r w:rsidRPr="00764E37">
              <w:rPr>
                <w:sz w:val="20"/>
                <w:szCs w:val="20"/>
              </w:rPr>
              <w:t>setzen sich in interkulturellen Handlungssituationen durch Perspektivwechsel aktiv mit kulturell bedingten Denk- und Verhaltensweisen anderer auseinander und entwickeln aus der spezifischen Differenzerfahrung ein vertieftes Verständnis und Empathie für andere sowie kritische D</w:t>
            </w:r>
            <w:r w:rsidR="00F31738">
              <w:rPr>
                <w:sz w:val="20"/>
                <w:szCs w:val="20"/>
              </w:rPr>
              <w:t>istanz, auch zur eigenen Kultur</w:t>
            </w:r>
          </w:p>
          <w:p w14:paraId="5323F016" w14:textId="77777777" w:rsidR="0072491E" w:rsidRPr="00FB1E3D" w:rsidRDefault="0072491E">
            <w:pPr>
              <w:pStyle w:val="Liste-KonkretisierteKompetenz"/>
              <w:spacing w:after="0"/>
              <w:rPr>
                <w:rFonts w:cs="Arial"/>
                <w:sz w:val="20"/>
                <w:szCs w:val="20"/>
              </w:rPr>
            </w:pPr>
          </w:p>
          <w:p w14:paraId="24BE615F" w14:textId="77777777" w:rsidR="0072491E" w:rsidRPr="00AF794E" w:rsidRDefault="0072491E">
            <w:pPr>
              <w:spacing w:after="120"/>
              <w:rPr>
                <w:rFonts w:cs="Arial"/>
                <w:b/>
                <w:bCs/>
                <w:color w:val="000000"/>
                <w:kern w:val="24"/>
                <w:sz w:val="20"/>
                <w:szCs w:val="20"/>
              </w:rPr>
            </w:pPr>
            <w:r>
              <w:rPr>
                <w:rFonts w:cs="Arial"/>
                <w:b/>
                <w:bCs/>
                <w:color w:val="000000"/>
                <w:kern w:val="24"/>
                <w:sz w:val="20"/>
                <w:szCs w:val="20"/>
              </w:rPr>
              <w:t>SB</w:t>
            </w:r>
          </w:p>
          <w:p w14:paraId="36AA4A23" w14:textId="77777777" w:rsidR="0072491E" w:rsidRPr="0014243C" w:rsidRDefault="0072491E" w:rsidP="00FB1E3D">
            <w:pPr>
              <w:pStyle w:val="Liste-KonkretisierteKompetenz"/>
              <w:numPr>
                <w:ilvl w:val="0"/>
                <w:numId w:val="147"/>
              </w:numPr>
              <w:spacing w:after="0"/>
              <w:rPr>
                <w:rFonts w:cs="Arial"/>
                <w:sz w:val="20"/>
                <w:szCs w:val="20"/>
              </w:rPr>
            </w:pPr>
            <w:r w:rsidRPr="0014243C">
              <w:rPr>
                <w:sz w:val="20"/>
                <w:szCs w:val="20"/>
              </w:rPr>
              <w:t xml:space="preserve">benennen sprachliche </w:t>
            </w:r>
            <w:proofErr w:type="spellStart"/>
            <w:r w:rsidRPr="0014243C">
              <w:rPr>
                <w:sz w:val="20"/>
                <w:szCs w:val="20"/>
              </w:rPr>
              <w:t>Regelmäßigkeiten</w:t>
            </w:r>
            <w:proofErr w:type="spellEnd"/>
            <w:r w:rsidRPr="0014243C">
              <w:rPr>
                <w:sz w:val="20"/>
                <w:szCs w:val="20"/>
              </w:rPr>
              <w:t xml:space="preserve">, Normabweichungen und </w:t>
            </w:r>
            <w:proofErr w:type="spellStart"/>
            <w:r w:rsidRPr="0014243C">
              <w:rPr>
                <w:sz w:val="20"/>
                <w:szCs w:val="20"/>
              </w:rPr>
              <w:t>Varietäten</w:t>
            </w:r>
            <w:proofErr w:type="spellEnd"/>
            <w:r w:rsidRPr="0014243C">
              <w:rPr>
                <w:sz w:val="20"/>
                <w:szCs w:val="20"/>
              </w:rPr>
              <w:t xml:space="preserve"> des Sprachgebrauchs</w:t>
            </w:r>
          </w:p>
          <w:p w14:paraId="3DEAE546" w14:textId="1C57369D" w:rsidR="0072491E" w:rsidRPr="00970C12" w:rsidRDefault="0072491E" w:rsidP="00FB1E3D">
            <w:pPr>
              <w:pStyle w:val="Liste-KonkretisierteKompetenz"/>
              <w:numPr>
                <w:ilvl w:val="0"/>
                <w:numId w:val="147"/>
              </w:numPr>
              <w:spacing w:after="0"/>
              <w:rPr>
                <w:rFonts w:cs="Arial"/>
                <w:sz w:val="20"/>
                <w:szCs w:val="20"/>
              </w:rPr>
            </w:pPr>
            <w:r w:rsidRPr="0014243C">
              <w:rPr>
                <w:sz w:val="20"/>
                <w:szCs w:val="20"/>
              </w:rPr>
              <w:lastRenderedPageBreak/>
              <w:t xml:space="preserve">reflektieren Beziehungen zwischen Sprach- und </w:t>
            </w:r>
            <w:proofErr w:type="spellStart"/>
            <w:r w:rsidRPr="0014243C">
              <w:rPr>
                <w:sz w:val="20"/>
                <w:szCs w:val="20"/>
              </w:rPr>
              <w:t>Kulturphänomenen</w:t>
            </w:r>
            <w:proofErr w:type="spellEnd"/>
            <w:r w:rsidRPr="0014243C">
              <w:rPr>
                <w:sz w:val="20"/>
                <w:szCs w:val="20"/>
              </w:rPr>
              <w:t xml:space="preserve"> und </w:t>
            </w:r>
            <w:proofErr w:type="spellStart"/>
            <w:r w:rsidRPr="0014243C">
              <w:rPr>
                <w:sz w:val="20"/>
                <w:szCs w:val="20"/>
              </w:rPr>
              <w:t>erläutern</w:t>
            </w:r>
            <w:proofErr w:type="spellEnd"/>
            <w:r w:rsidRPr="0014243C">
              <w:rPr>
                <w:sz w:val="20"/>
                <w:szCs w:val="20"/>
              </w:rPr>
              <w:t xml:space="preserve"> diese an Beispielen</w:t>
            </w:r>
          </w:p>
          <w:p w14:paraId="58D6F522" w14:textId="46C0A2F9" w:rsidR="00C371C0" w:rsidRPr="0014243C" w:rsidRDefault="00C371C0" w:rsidP="00360BB8">
            <w:pPr>
              <w:pStyle w:val="Liste-KonkretisierteKompetenz"/>
              <w:numPr>
                <w:ilvl w:val="0"/>
                <w:numId w:val="147"/>
              </w:numPr>
              <w:ind w:left="357" w:hanging="357"/>
              <w:rPr>
                <w:rFonts w:cs="Arial"/>
                <w:sz w:val="20"/>
                <w:szCs w:val="20"/>
              </w:rPr>
            </w:pPr>
            <w:r>
              <w:rPr>
                <w:sz w:val="20"/>
                <w:szCs w:val="20"/>
              </w:rPr>
              <w:t>benennen über Sprache gesteuerte Beeinflussungsstrategien, beschreiben und reflektieren diese</w:t>
            </w:r>
          </w:p>
          <w:p w14:paraId="776A8FFC" w14:textId="77777777" w:rsidR="0072491E" w:rsidRPr="0014243C" w:rsidRDefault="0072491E">
            <w:pPr>
              <w:pStyle w:val="Liste-KonkretisierteKompetenz"/>
              <w:spacing w:after="0"/>
              <w:ind w:left="360"/>
              <w:rPr>
                <w:rFonts w:cs="Arial"/>
                <w:sz w:val="20"/>
                <w:szCs w:val="20"/>
              </w:rPr>
            </w:pPr>
          </w:p>
          <w:p w14:paraId="4E22A36B" w14:textId="644CD7ED" w:rsidR="0072491E" w:rsidRPr="00470E5F" w:rsidRDefault="0072491E">
            <w:pPr>
              <w:spacing w:after="0"/>
              <w:rPr>
                <w:rFonts w:cs="Arial"/>
                <w:sz w:val="20"/>
                <w:szCs w:val="20"/>
              </w:rPr>
            </w:pPr>
            <w:r w:rsidRPr="00C67BF0">
              <w:rPr>
                <w:rFonts w:cs="Arial"/>
                <w:b/>
                <w:sz w:val="20"/>
                <w:szCs w:val="20"/>
              </w:rPr>
              <w:t>Auswahl fachlicher Konkretisierungen</w:t>
            </w:r>
            <w:r w:rsidR="00B96CC8">
              <w:rPr>
                <w:rFonts w:cs="Arial"/>
                <w:b/>
                <w:sz w:val="20"/>
                <w:szCs w:val="20"/>
              </w:rPr>
              <w:t>:</w:t>
            </w:r>
          </w:p>
          <w:p w14:paraId="21E416DD" w14:textId="77777777" w:rsidR="0072491E" w:rsidRDefault="0072491E" w:rsidP="00FB1E3D">
            <w:pPr>
              <w:pStyle w:val="StandardWeb"/>
              <w:spacing w:before="0" w:beforeAutospacing="0" w:after="120" w:afterAutospacing="0" w:line="276" w:lineRule="auto"/>
              <w:jc w:val="both"/>
              <w:rPr>
                <w:rFonts w:ascii="Arial" w:hAnsi="Arial" w:cs="Arial"/>
                <w:b/>
                <w:bCs/>
                <w:color w:val="000000"/>
                <w:kern w:val="24"/>
                <w:lang w:val="fr-FR"/>
              </w:rPr>
            </w:pPr>
            <w:r w:rsidRPr="00470E5F">
              <w:rPr>
                <w:rFonts w:ascii="Arial" w:hAnsi="Arial" w:cs="Arial"/>
                <w:b/>
                <w:bCs/>
                <w:color w:val="000000"/>
                <w:kern w:val="24"/>
                <w:lang w:val="fr-FR"/>
              </w:rPr>
              <w:t xml:space="preserve">IKK </w:t>
            </w:r>
          </w:p>
          <w:p w14:paraId="464DF1B4" w14:textId="77777777" w:rsidR="0072491E" w:rsidRPr="00470E5F" w:rsidRDefault="0072491E" w:rsidP="00FB1E3D">
            <w:pPr>
              <w:pStyle w:val="StandardWeb"/>
              <w:spacing w:before="0" w:beforeAutospacing="0" w:after="0" w:afterAutospacing="0" w:line="276" w:lineRule="auto"/>
              <w:jc w:val="both"/>
              <w:rPr>
                <w:rFonts w:ascii="Arial" w:hAnsi="Arial" w:cs="Arial"/>
                <w:bCs/>
                <w:color w:val="000000"/>
                <w:kern w:val="24"/>
                <w:lang w:val="fr-FR"/>
              </w:rPr>
            </w:pPr>
            <w:r>
              <w:rPr>
                <w:rFonts w:ascii="Arial" w:hAnsi="Arial" w:cs="Arial"/>
                <w:i/>
                <w:iCs/>
                <w:lang w:val="fr-FR"/>
              </w:rPr>
              <w:t xml:space="preserve">Vivre dans un pays francophone </w:t>
            </w:r>
          </w:p>
          <w:p w14:paraId="373E62EE" w14:textId="05F5A03F" w:rsidR="0072491E" w:rsidRPr="008477CF" w:rsidRDefault="00C853F5">
            <w:pPr>
              <w:spacing w:after="0"/>
              <w:rPr>
                <w:rFonts w:cs="Arial"/>
                <w:sz w:val="20"/>
                <w:szCs w:val="20"/>
              </w:rPr>
            </w:pPr>
            <w:r>
              <w:rPr>
                <w:rFonts w:cs="Arial"/>
                <w:sz w:val="20"/>
                <w:szCs w:val="20"/>
              </w:rPr>
              <w:t>g</w:t>
            </w:r>
            <w:r w:rsidR="00F33BB4">
              <w:rPr>
                <w:rFonts w:cs="Arial"/>
                <w:sz w:val="20"/>
                <w:szCs w:val="20"/>
              </w:rPr>
              <w:t>eografische, politische, kulturelle Aspekte, r</w:t>
            </w:r>
            <w:r w:rsidR="0072491E" w:rsidRPr="008477CF">
              <w:rPr>
                <w:rFonts w:cs="Arial"/>
                <w:sz w:val="20"/>
                <w:szCs w:val="20"/>
              </w:rPr>
              <w:t>egionale Diversität</w:t>
            </w:r>
          </w:p>
          <w:p w14:paraId="37C58E43" w14:textId="6F4AEC02" w:rsidR="0072491E" w:rsidRPr="0014243C" w:rsidRDefault="00F33BB4" w:rsidP="00FB1E3D">
            <w:pPr>
              <w:pStyle w:val="ListeFachlKonkretisierung"/>
              <w:numPr>
                <w:ilvl w:val="0"/>
                <w:numId w:val="0"/>
              </w:numPr>
              <w:spacing w:after="0" w:line="276" w:lineRule="auto"/>
              <w:rPr>
                <w:i/>
                <w:sz w:val="20"/>
                <w:szCs w:val="20"/>
              </w:rPr>
            </w:pPr>
            <w:r>
              <w:rPr>
                <w:i/>
                <w:sz w:val="20"/>
                <w:szCs w:val="20"/>
              </w:rPr>
              <w:t>(</w:t>
            </w:r>
            <w:r w:rsidR="0072491E" w:rsidRPr="0014243C">
              <w:rPr>
                <w:i/>
                <w:sz w:val="20"/>
                <w:szCs w:val="20"/>
              </w:rPr>
              <w:t>R-)</w:t>
            </w:r>
            <w:proofErr w:type="spellStart"/>
            <w:r w:rsidR="0072491E" w:rsidRPr="0014243C">
              <w:rPr>
                <w:i/>
                <w:sz w:val="20"/>
                <w:szCs w:val="20"/>
              </w:rPr>
              <w:t>Évolutions</w:t>
            </w:r>
            <w:proofErr w:type="spellEnd"/>
            <w:r w:rsidR="0072491E" w:rsidRPr="0014243C">
              <w:rPr>
                <w:i/>
                <w:sz w:val="20"/>
                <w:szCs w:val="20"/>
              </w:rPr>
              <w:t xml:space="preserve"> </w:t>
            </w:r>
            <w:proofErr w:type="spellStart"/>
            <w:r w:rsidR="0072491E" w:rsidRPr="0014243C">
              <w:rPr>
                <w:i/>
                <w:sz w:val="20"/>
                <w:szCs w:val="20"/>
              </w:rPr>
              <w:t>historiques</w:t>
            </w:r>
            <w:proofErr w:type="spellEnd"/>
            <w:r w:rsidR="0072491E" w:rsidRPr="0014243C">
              <w:rPr>
                <w:i/>
                <w:sz w:val="20"/>
                <w:szCs w:val="20"/>
              </w:rPr>
              <w:t xml:space="preserve"> et </w:t>
            </w:r>
            <w:proofErr w:type="spellStart"/>
            <w:r w:rsidR="0072491E" w:rsidRPr="0014243C">
              <w:rPr>
                <w:i/>
                <w:sz w:val="20"/>
                <w:szCs w:val="20"/>
              </w:rPr>
              <w:t>culturelles</w:t>
            </w:r>
            <w:proofErr w:type="spellEnd"/>
          </w:p>
          <w:p w14:paraId="30EF7C21" w14:textId="77777777" w:rsidR="0072491E" w:rsidRDefault="0072491E" w:rsidP="00FB1E3D">
            <w:pPr>
              <w:pStyle w:val="ListeFachlKonkretisierung"/>
              <w:numPr>
                <w:ilvl w:val="0"/>
                <w:numId w:val="0"/>
              </w:numPr>
              <w:spacing w:after="0" w:line="276" w:lineRule="auto"/>
              <w:rPr>
                <w:sz w:val="20"/>
                <w:szCs w:val="20"/>
              </w:rPr>
            </w:pPr>
            <w:r w:rsidRPr="0014243C">
              <w:rPr>
                <w:sz w:val="20"/>
                <w:szCs w:val="20"/>
              </w:rPr>
              <w:t xml:space="preserve">Umgang mit dem kolonialen Erbe </w:t>
            </w:r>
          </w:p>
          <w:p w14:paraId="50883226" w14:textId="77777777" w:rsidR="0072491E" w:rsidRPr="00B5467F" w:rsidRDefault="0072491E" w:rsidP="00FB1E3D">
            <w:pPr>
              <w:pStyle w:val="ListeFachlKonkretisierung"/>
              <w:numPr>
                <w:ilvl w:val="0"/>
                <w:numId w:val="0"/>
              </w:numPr>
              <w:spacing w:after="0" w:line="276" w:lineRule="auto"/>
              <w:rPr>
                <w:i/>
                <w:iCs/>
                <w:sz w:val="20"/>
                <w:szCs w:val="20"/>
              </w:rPr>
            </w:pPr>
            <w:r w:rsidRPr="00B5467F">
              <w:rPr>
                <w:i/>
                <w:iCs/>
                <w:sz w:val="20"/>
                <w:szCs w:val="20"/>
                <w:lang w:val="fr-FR"/>
              </w:rPr>
              <w:t xml:space="preserve">Identités et questions </w:t>
            </w:r>
            <w:r w:rsidRPr="00B5467F">
              <w:rPr>
                <w:i/>
                <w:iCs/>
                <w:sz w:val="20"/>
                <w:szCs w:val="20"/>
              </w:rPr>
              <w:t>existentielles</w:t>
            </w:r>
          </w:p>
          <w:p w14:paraId="13F8B3D9" w14:textId="77777777" w:rsidR="0072491E" w:rsidRPr="0014243C" w:rsidRDefault="0072491E" w:rsidP="00FB1E3D">
            <w:pPr>
              <w:pStyle w:val="ListeFachlKonkretisierung"/>
              <w:numPr>
                <w:ilvl w:val="0"/>
                <w:numId w:val="0"/>
              </w:numPr>
              <w:spacing w:after="0" w:line="276" w:lineRule="auto"/>
              <w:rPr>
                <w:sz w:val="20"/>
                <w:szCs w:val="20"/>
              </w:rPr>
            </w:pPr>
            <w:r>
              <w:rPr>
                <w:sz w:val="20"/>
                <w:szCs w:val="20"/>
              </w:rPr>
              <w:t>Lebensentwürfe und -stile sowie Wertvorstellungen im Spiegel von Literatur, Medien, Theater- und Filmkunst</w:t>
            </w:r>
          </w:p>
          <w:p w14:paraId="47184FB8" w14:textId="77777777" w:rsidR="0072491E" w:rsidRPr="0014243C" w:rsidRDefault="0072491E">
            <w:pPr>
              <w:spacing w:after="0"/>
              <w:rPr>
                <w:rFonts w:cs="Arial"/>
                <w:sz w:val="20"/>
                <w:szCs w:val="20"/>
              </w:rPr>
            </w:pPr>
          </w:p>
          <w:p w14:paraId="0AB70F0D" w14:textId="77777777" w:rsidR="0072491E" w:rsidRPr="00470E5F" w:rsidRDefault="0072491E" w:rsidP="00FB1E3D">
            <w:pPr>
              <w:pStyle w:val="StandardWeb"/>
              <w:spacing w:before="0" w:beforeAutospacing="0" w:after="120" w:afterAutospacing="0" w:line="276" w:lineRule="auto"/>
              <w:jc w:val="both"/>
              <w:rPr>
                <w:rFonts w:ascii="Arial" w:hAnsi="Arial" w:cs="Arial"/>
                <w:bCs/>
                <w:color w:val="000000"/>
                <w:kern w:val="24"/>
              </w:rPr>
            </w:pPr>
            <w:r w:rsidRPr="00470E5F">
              <w:rPr>
                <w:rFonts w:ascii="Arial" w:hAnsi="Arial" w:cs="Arial"/>
                <w:b/>
                <w:bCs/>
                <w:color w:val="000000"/>
                <w:kern w:val="24"/>
              </w:rPr>
              <w:t>TMK</w:t>
            </w:r>
          </w:p>
          <w:p w14:paraId="2BC92AF5" w14:textId="0A230AD4" w:rsidR="0072491E" w:rsidRPr="00FB1E3D" w:rsidRDefault="0072491E" w:rsidP="00FB1E3D">
            <w:pPr>
              <w:pStyle w:val="StandardWeb"/>
              <w:spacing w:before="0" w:beforeAutospacing="0" w:after="0" w:afterAutospacing="0" w:line="276" w:lineRule="auto"/>
              <w:jc w:val="both"/>
              <w:rPr>
                <w:rFonts w:ascii="Arial" w:hAnsi="Arial" w:cs="Arial"/>
                <w:u w:val="single"/>
              </w:rPr>
            </w:pPr>
            <w:r w:rsidRPr="00FB1E3D">
              <w:rPr>
                <w:rFonts w:ascii="Arial" w:hAnsi="Arial" w:cs="Arial"/>
                <w:u w:val="single"/>
              </w:rPr>
              <w:t>authentische Ausgangstexte</w:t>
            </w:r>
          </w:p>
          <w:p w14:paraId="5F81CC8C" w14:textId="77777777" w:rsidR="0072491E" w:rsidRDefault="0072491E" w:rsidP="00FB1E3D">
            <w:pPr>
              <w:pStyle w:val="StandardWeb"/>
              <w:spacing w:before="0" w:beforeAutospacing="0" w:after="0" w:afterAutospacing="0" w:line="276" w:lineRule="auto"/>
              <w:jc w:val="both"/>
              <w:rPr>
                <w:rFonts w:ascii="Arial" w:hAnsi="Arial" w:cs="Arial"/>
              </w:rPr>
            </w:pPr>
            <w:r w:rsidRPr="00470E5F">
              <w:rPr>
                <w:rFonts w:ascii="Arial" w:hAnsi="Arial" w:cs="Arial"/>
              </w:rPr>
              <w:t xml:space="preserve">Sach- und Gebrauchstexte: </w:t>
            </w:r>
          </w:p>
          <w:p w14:paraId="0379D1A8" w14:textId="0CAC1647" w:rsidR="0072491E" w:rsidRPr="00470E5F" w:rsidRDefault="0072491E" w:rsidP="00FB1E3D">
            <w:pPr>
              <w:pStyle w:val="StandardWeb"/>
              <w:spacing w:before="0" w:beforeAutospacing="0" w:after="0" w:afterAutospacing="0" w:line="276" w:lineRule="auto"/>
              <w:jc w:val="both"/>
              <w:rPr>
                <w:rFonts w:ascii="Arial" w:hAnsi="Arial" w:cs="Arial"/>
              </w:rPr>
            </w:pPr>
            <w:r w:rsidRPr="00470E5F">
              <w:rPr>
                <w:rFonts w:ascii="Arial" w:hAnsi="Arial" w:cs="Arial"/>
              </w:rPr>
              <w:t>Texte der privaten, öffentlichen und berufsorientierten Kommunikation</w:t>
            </w:r>
            <w:r>
              <w:rPr>
                <w:rFonts w:ascii="Arial" w:hAnsi="Arial" w:cs="Arial"/>
              </w:rPr>
              <w:t xml:space="preserve">: </w:t>
            </w:r>
            <w:r w:rsidRPr="00470E5F">
              <w:rPr>
                <w:rFonts w:ascii="Arial" w:hAnsi="Arial" w:cs="Arial"/>
              </w:rPr>
              <w:t xml:space="preserve">Zeitungsartikel, </w:t>
            </w:r>
            <w:r w:rsidR="009A4971">
              <w:rPr>
                <w:rFonts w:ascii="Arial" w:hAnsi="Arial" w:cs="Arial"/>
              </w:rPr>
              <w:t xml:space="preserve">Reden, </w:t>
            </w:r>
            <w:r w:rsidRPr="00470E5F">
              <w:rPr>
                <w:rFonts w:ascii="Arial" w:hAnsi="Arial" w:cs="Arial"/>
              </w:rPr>
              <w:t>Internetseiten, Formate der sozialen Netzwerke und Medien</w:t>
            </w:r>
            <w:r>
              <w:rPr>
                <w:rFonts w:ascii="Arial" w:hAnsi="Arial" w:cs="Arial"/>
              </w:rPr>
              <w:t xml:space="preserve"> </w:t>
            </w:r>
          </w:p>
          <w:p w14:paraId="736CC8C9" w14:textId="77777777" w:rsidR="0072491E" w:rsidRDefault="0072491E" w:rsidP="00FB1E3D">
            <w:pPr>
              <w:pStyle w:val="StandardWeb"/>
              <w:widowControl w:val="0"/>
              <w:autoSpaceDE w:val="0"/>
              <w:autoSpaceDN w:val="0"/>
              <w:spacing w:before="0" w:beforeAutospacing="0" w:after="0" w:afterAutospacing="0" w:line="276" w:lineRule="auto"/>
              <w:jc w:val="both"/>
              <w:rPr>
                <w:rFonts w:cs="Arial"/>
              </w:rPr>
            </w:pPr>
            <w:r>
              <w:rPr>
                <w:rFonts w:ascii="Arial" w:hAnsi="Arial" w:cs="Arial"/>
              </w:rPr>
              <w:t>l</w:t>
            </w:r>
            <w:r w:rsidRPr="00470E5F">
              <w:rPr>
                <w:rFonts w:ascii="Arial" w:hAnsi="Arial" w:cs="Arial"/>
              </w:rPr>
              <w:t xml:space="preserve">iterarische Texte: </w:t>
            </w:r>
          </w:p>
          <w:p w14:paraId="423BF23C" w14:textId="7D630B47" w:rsidR="0072491E" w:rsidRPr="0014243C" w:rsidRDefault="0072491E" w:rsidP="00FB1E3D">
            <w:pPr>
              <w:pStyle w:val="StandardWeb"/>
              <w:widowControl w:val="0"/>
              <w:autoSpaceDE w:val="0"/>
              <w:autoSpaceDN w:val="0"/>
              <w:spacing w:before="0" w:beforeAutospacing="0" w:after="0" w:afterAutospacing="0" w:line="276" w:lineRule="auto"/>
              <w:jc w:val="both"/>
              <w:rPr>
                <w:rFonts w:cs="Arial"/>
                <w:iCs/>
              </w:rPr>
            </w:pPr>
            <w:r>
              <w:rPr>
                <w:rFonts w:ascii="Arial" w:hAnsi="Arial" w:cs="Arial"/>
              </w:rPr>
              <w:t>lyrische</w:t>
            </w:r>
            <w:r w:rsidRPr="00470E5F">
              <w:rPr>
                <w:rFonts w:ascii="Arial" w:hAnsi="Arial" w:cs="Arial"/>
              </w:rPr>
              <w:t xml:space="preserve"> Texte</w:t>
            </w:r>
            <w:r w:rsidRPr="00A0466B">
              <w:rPr>
                <w:rFonts w:ascii="Arial" w:hAnsi="Arial" w:cs="Arial"/>
              </w:rPr>
              <w:t xml:space="preserve">: </w:t>
            </w:r>
            <w:r w:rsidRPr="0014243C">
              <w:rPr>
                <w:rFonts w:ascii="Arial" w:hAnsi="Arial" w:cs="Arial"/>
                <w:iCs/>
              </w:rPr>
              <w:t>Gedichte einer oder mehrerer Epochen</w:t>
            </w:r>
          </w:p>
          <w:p w14:paraId="10C8CD7A" w14:textId="044C6AE0" w:rsidR="0072491E" w:rsidRDefault="0072491E" w:rsidP="00B8297A">
            <w:pPr>
              <w:widowControl w:val="0"/>
              <w:autoSpaceDE w:val="0"/>
              <w:autoSpaceDN w:val="0"/>
              <w:spacing w:after="0"/>
              <w:ind w:right="455"/>
              <w:rPr>
                <w:rFonts w:cs="Arial"/>
                <w:sz w:val="20"/>
                <w:szCs w:val="20"/>
                <w:lang w:val="fr-FR"/>
              </w:rPr>
            </w:pPr>
            <w:r>
              <w:rPr>
                <w:rFonts w:cs="Arial"/>
                <w:sz w:val="20"/>
                <w:szCs w:val="20"/>
                <w:lang w:val="fr-FR"/>
              </w:rPr>
              <w:t>narrative Texte (</w:t>
            </w:r>
            <w:proofErr w:type="spellStart"/>
            <w:r>
              <w:rPr>
                <w:rFonts w:cs="Arial"/>
                <w:sz w:val="20"/>
                <w:szCs w:val="20"/>
                <w:lang w:val="fr-FR"/>
              </w:rPr>
              <w:t>auch</w:t>
            </w:r>
            <w:proofErr w:type="spellEnd"/>
            <w:r>
              <w:rPr>
                <w:rFonts w:cs="Arial"/>
                <w:sz w:val="20"/>
                <w:szCs w:val="20"/>
                <w:lang w:val="fr-FR"/>
              </w:rPr>
              <w:t xml:space="preserve"> in </w:t>
            </w:r>
            <w:proofErr w:type="spellStart"/>
            <w:r>
              <w:rPr>
                <w:rFonts w:cs="Arial"/>
                <w:sz w:val="20"/>
                <w:szCs w:val="20"/>
                <w:lang w:val="fr-FR"/>
              </w:rPr>
              <w:t>Auszügen</w:t>
            </w:r>
            <w:proofErr w:type="spellEnd"/>
            <w:r>
              <w:rPr>
                <w:rFonts w:cs="Arial"/>
                <w:sz w:val="20"/>
                <w:szCs w:val="20"/>
                <w:lang w:val="fr-FR"/>
              </w:rPr>
              <w:t xml:space="preserve">): </w:t>
            </w:r>
            <w:proofErr w:type="spellStart"/>
            <w:r>
              <w:rPr>
                <w:rFonts w:cs="Arial"/>
                <w:sz w:val="20"/>
                <w:szCs w:val="20"/>
                <w:lang w:val="fr-FR"/>
              </w:rPr>
              <w:t>zeitgenössischer</w:t>
            </w:r>
            <w:proofErr w:type="spellEnd"/>
            <w:r>
              <w:rPr>
                <w:rFonts w:cs="Arial"/>
                <w:sz w:val="20"/>
                <w:szCs w:val="20"/>
                <w:lang w:val="fr-FR"/>
              </w:rPr>
              <w:t xml:space="preserve"> Roman</w:t>
            </w:r>
            <w:r w:rsidR="009C45D0">
              <w:rPr>
                <w:rFonts w:cs="Arial"/>
                <w:sz w:val="20"/>
                <w:szCs w:val="20"/>
                <w:lang w:val="fr-FR"/>
              </w:rPr>
              <w:t xml:space="preserve">, </w:t>
            </w:r>
            <w:proofErr w:type="spellStart"/>
            <w:r w:rsidR="009C45D0">
              <w:rPr>
                <w:rFonts w:cs="Arial"/>
                <w:sz w:val="20"/>
                <w:szCs w:val="20"/>
                <w:lang w:val="fr-FR"/>
              </w:rPr>
              <w:t>literarische</w:t>
            </w:r>
            <w:proofErr w:type="spellEnd"/>
            <w:r w:rsidR="009C45D0">
              <w:rPr>
                <w:rFonts w:cs="Arial"/>
                <w:sz w:val="20"/>
                <w:szCs w:val="20"/>
                <w:lang w:val="fr-FR"/>
              </w:rPr>
              <w:t xml:space="preserve"> </w:t>
            </w:r>
            <w:proofErr w:type="spellStart"/>
            <w:r w:rsidR="009C45D0">
              <w:rPr>
                <w:rFonts w:cs="Arial"/>
                <w:sz w:val="20"/>
                <w:szCs w:val="20"/>
                <w:lang w:val="fr-FR"/>
              </w:rPr>
              <w:t>Kurzformen</w:t>
            </w:r>
            <w:proofErr w:type="spellEnd"/>
            <w:r w:rsidR="009C45D0">
              <w:rPr>
                <w:rFonts w:cs="Arial"/>
                <w:sz w:val="20"/>
                <w:szCs w:val="20"/>
                <w:lang w:val="fr-FR"/>
              </w:rPr>
              <w:t xml:space="preserve"> </w:t>
            </w:r>
            <w:proofErr w:type="spellStart"/>
            <w:r w:rsidR="009C45D0">
              <w:rPr>
                <w:rFonts w:cs="Arial"/>
                <w:sz w:val="20"/>
                <w:szCs w:val="20"/>
                <w:lang w:val="fr-FR"/>
              </w:rPr>
              <w:t>unterschiedlicher</w:t>
            </w:r>
            <w:proofErr w:type="spellEnd"/>
            <w:r w:rsidR="009C45D0">
              <w:rPr>
                <w:rFonts w:cs="Arial"/>
                <w:sz w:val="20"/>
                <w:szCs w:val="20"/>
                <w:lang w:val="fr-FR"/>
              </w:rPr>
              <w:t xml:space="preserve"> </w:t>
            </w:r>
            <w:proofErr w:type="spellStart"/>
            <w:r w:rsidR="009C45D0">
              <w:rPr>
                <w:rFonts w:cs="Arial"/>
                <w:sz w:val="20"/>
                <w:szCs w:val="20"/>
                <w:lang w:val="fr-FR"/>
              </w:rPr>
              <w:t>f</w:t>
            </w:r>
            <w:r w:rsidR="004F2E81">
              <w:rPr>
                <w:rFonts w:cs="Arial"/>
                <w:sz w:val="20"/>
                <w:szCs w:val="20"/>
                <w:lang w:val="fr-FR"/>
              </w:rPr>
              <w:t>r</w:t>
            </w:r>
            <w:r w:rsidR="009C45D0">
              <w:rPr>
                <w:rFonts w:cs="Arial"/>
                <w:sz w:val="20"/>
                <w:szCs w:val="20"/>
                <w:lang w:val="fr-FR"/>
              </w:rPr>
              <w:t>ankophoner</w:t>
            </w:r>
            <w:proofErr w:type="spellEnd"/>
            <w:r w:rsidR="009C45D0">
              <w:rPr>
                <w:rFonts w:cs="Arial"/>
                <w:sz w:val="20"/>
                <w:szCs w:val="20"/>
                <w:lang w:val="fr-FR"/>
              </w:rPr>
              <w:t xml:space="preserve"> </w:t>
            </w:r>
            <w:proofErr w:type="spellStart"/>
            <w:r w:rsidR="009C45D0">
              <w:rPr>
                <w:rFonts w:cs="Arial"/>
                <w:sz w:val="20"/>
                <w:szCs w:val="20"/>
                <w:lang w:val="fr-FR"/>
              </w:rPr>
              <w:t>Kulturräume</w:t>
            </w:r>
            <w:proofErr w:type="spellEnd"/>
          </w:p>
          <w:p w14:paraId="717C4794" w14:textId="77777777" w:rsidR="0072491E" w:rsidRDefault="0072491E">
            <w:pPr>
              <w:widowControl w:val="0"/>
              <w:autoSpaceDE w:val="0"/>
              <w:autoSpaceDN w:val="0"/>
              <w:spacing w:after="0"/>
              <w:rPr>
                <w:rFonts w:cs="Arial"/>
                <w:sz w:val="20"/>
                <w:szCs w:val="20"/>
                <w:lang w:val="fr-FR"/>
              </w:rPr>
            </w:pPr>
            <w:r>
              <w:rPr>
                <w:rFonts w:cs="Arial"/>
                <w:sz w:val="20"/>
                <w:szCs w:val="20"/>
                <w:lang w:val="fr-FR"/>
              </w:rPr>
              <w:t>a</w:t>
            </w:r>
            <w:r w:rsidRPr="00470E5F">
              <w:rPr>
                <w:rFonts w:cs="Arial"/>
                <w:sz w:val="20"/>
                <w:szCs w:val="20"/>
                <w:lang w:val="fr-FR"/>
              </w:rPr>
              <w:t>uditive,</w:t>
            </w:r>
            <w:r>
              <w:rPr>
                <w:rFonts w:cs="Arial"/>
                <w:sz w:val="20"/>
                <w:szCs w:val="20"/>
                <w:lang w:val="fr-FR"/>
              </w:rPr>
              <w:t xml:space="preserve"> </w:t>
            </w:r>
            <w:r w:rsidRPr="00470E5F">
              <w:rPr>
                <w:rFonts w:cs="Arial"/>
                <w:sz w:val="20"/>
                <w:szCs w:val="20"/>
                <w:lang w:val="fr-FR"/>
              </w:rPr>
              <w:t>audiovisuelle und multimodale Formate</w:t>
            </w:r>
            <w:r>
              <w:rPr>
                <w:rFonts w:cs="Arial"/>
                <w:sz w:val="20"/>
                <w:szCs w:val="20"/>
                <w:lang w:val="fr-FR"/>
              </w:rPr>
              <w:t xml:space="preserve">: </w:t>
            </w:r>
          </w:p>
          <w:p w14:paraId="3BD86619" w14:textId="77777777" w:rsidR="00C853F5" w:rsidRDefault="0072491E">
            <w:pPr>
              <w:widowControl w:val="0"/>
              <w:autoSpaceDE w:val="0"/>
              <w:autoSpaceDN w:val="0"/>
              <w:spacing w:after="0"/>
              <w:rPr>
                <w:rFonts w:cs="Arial"/>
                <w:sz w:val="20"/>
                <w:szCs w:val="20"/>
              </w:rPr>
            </w:pPr>
            <w:proofErr w:type="spellStart"/>
            <w:r>
              <w:rPr>
                <w:rFonts w:cs="Arial"/>
                <w:sz w:val="20"/>
                <w:szCs w:val="20"/>
                <w:lang w:val="fr-FR"/>
              </w:rPr>
              <w:t>Rundfunkformate</w:t>
            </w:r>
            <w:proofErr w:type="spellEnd"/>
            <w:r>
              <w:rPr>
                <w:rFonts w:cs="Arial"/>
                <w:sz w:val="20"/>
                <w:szCs w:val="20"/>
                <w:lang w:val="fr-FR"/>
              </w:rPr>
              <w:t xml:space="preserve">, Podcasts, </w:t>
            </w:r>
            <w:r w:rsidRPr="00470E5F">
              <w:rPr>
                <w:rFonts w:cs="Arial"/>
                <w:sz w:val="20"/>
                <w:szCs w:val="20"/>
              </w:rPr>
              <w:t xml:space="preserve">Ausschnitte aus Filmen oder Fernsehsendungen oder Kurzfilme, </w:t>
            </w:r>
          </w:p>
          <w:p w14:paraId="7F47FD26" w14:textId="38F8CCDF" w:rsidR="0072491E" w:rsidRPr="00470E5F" w:rsidRDefault="0072491E">
            <w:pPr>
              <w:widowControl w:val="0"/>
              <w:autoSpaceDE w:val="0"/>
              <w:autoSpaceDN w:val="0"/>
              <w:spacing w:after="0"/>
              <w:rPr>
                <w:rFonts w:cs="Arial"/>
                <w:sz w:val="20"/>
                <w:szCs w:val="20"/>
              </w:rPr>
            </w:pPr>
            <w:r w:rsidRPr="00470E5F">
              <w:rPr>
                <w:rFonts w:cs="Arial"/>
                <w:sz w:val="20"/>
                <w:szCs w:val="20"/>
              </w:rPr>
              <w:t>Videoclips</w:t>
            </w:r>
            <w:r>
              <w:rPr>
                <w:rFonts w:cs="Arial"/>
                <w:sz w:val="20"/>
                <w:szCs w:val="20"/>
              </w:rPr>
              <w:t xml:space="preserve">, Auszüge aus </w:t>
            </w:r>
            <w:proofErr w:type="spellStart"/>
            <w:r w:rsidRPr="0014243C">
              <w:rPr>
                <w:rFonts w:cs="Arial"/>
                <w:i/>
                <w:iCs/>
                <w:sz w:val="20"/>
                <w:szCs w:val="20"/>
              </w:rPr>
              <w:t>bandes</w:t>
            </w:r>
            <w:proofErr w:type="spellEnd"/>
            <w:r w:rsidRPr="0014243C">
              <w:rPr>
                <w:rFonts w:cs="Arial"/>
                <w:i/>
                <w:iCs/>
                <w:sz w:val="20"/>
                <w:szCs w:val="20"/>
              </w:rPr>
              <w:t xml:space="preserve"> </w:t>
            </w:r>
            <w:proofErr w:type="spellStart"/>
            <w:r w:rsidRPr="0014243C">
              <w:rPr>
                <w:rFonts w:cs="Arial"/>
                <w:i/>
                <w:iCs/>
                <w:sz w:val="20"/>
                <w:szCs w:val="20"/>
              </w:rPr>
              <w:t>dessinées</w:t>
            </w:r>
            <w:proofErr w:type="spellEnd"/>
          </w:p>
          <w:p w14:paraId="07C7904C" w14:textId="77777777" w:rsidR="0072491E" w:rsidRPr="00FB1E3D" w:rsidRDefault="0072491E">
            <w:pPr>
              <w:widowControl w:val="0"/>
              <w:autoSpaceDE w:val="0"/>
              <w:autoSpaceDN w:val="0"/>
              <w:spacing w:after="0"/>
              <w:rPr>
                <w:rFonts w:cs="Arial"/>
                <w:sz w:val="20"/>
                <w:szCs w:val="20"/>
                <w:u w:val="single"/>
              </w:rPr>
            </w:pPr>
            <w:r w:rsidRPr="00FB1E3D">
              <w:rPr>
                <w:rFonts w:cs="Arial"/>
                <w:sz w:val="20"/>
                <w:szCs w:val="20"/>
                <w:u w:val="single"/>
              </w:rPr>
              <w:t>Zieltexte</w:t>
            </w:r>
          </w:p>
          <w:p w14:paraId="0DF75FE5" w14:textId="623277B2" w:rsidR="0072491E" w:rsidRPr="00470E5F" w:rsidRDefault="0072491E">
            <w:pPr>
              <w:widowControl w:val="0"/>
              <w:autoSpaceDE w:val="0"/>
              <w:autoSpaceDN w:val="0"/>
              <w:spacing w:after="0"/>
              <w:rPr>
                <w:rFonts w:cs="Arial"/>
                <w:sz w:val="20"/>
                <w:szCs w:val="20"/>
              </w:rPr>
            </w:pPr>
            <w:r>
              <w:rPr>
                <w:rFonts w:cs="Arial"/>
                <w:sz w:val="20"/>
                <w:szCs w:val="20"/>
              </w:rPr>
              <w:t>P</w:t>
            </w:r>
            <w:r w:rsidRPr="00470E5F">
              <w:rPr>
                <w:rFonts w:cs="Arial"/>
                <w:sz w:val="20"/>
                <w:szCs w:val="20"/>
              </w:rPr>
              <w:t>räsentation</w:t>
            </w:r>
            <w:r>
              <w:rPr>
                <w:rFonts w:cs="Arial"/>
                <w:sz w:val="20"/>
                <w:szCs w:val="20"/>
              </w:rPr>
              <w:t>en</w:t>
            </w:r>
            <w:r w:rsidRPr="00470E5F">
              <w:rPr>
                <w:rFonts w:cs="Arial"/>
                <w:sz w:val="20"/>
                <w:szCs w:val="20"/>
              </w:rPr>
              <w:t xml:space="preserve">, </w:t>
            </w:r>
            <w:r w:rsidR="009A4971">
              <w:rPr>
                <w:rFonts w:cs="Arial"/>
                <w:sz w:val="20"/>
                <w:szCs w:val="20"/>
              </w:rPr>
              <w:t xml:space="preserve">Tagebucheinträge, Monologe, </w:t>
            </w:r>
            <w:r w:rsidRPr="00470E5F">
              <w:rPr>
                <w:rFonts w:cs="Arial"/>
                <w:sz w:val="20"/>
                <w:szCs w:val="20"/>
              </w:rPr>
              <w:t>Formate der sozialen Netzwerke und Medien</w:t>
            </w:r>
            <w:r>
              <w:rPr>
                <w:rFonts w:cs="Arial"/>
                <w:sz w:val="20"/>
                <w:szCs w:val="20"/>
              </w:rPr>
              <w:t xml:space="preserve">, </w:t>
            </w:r>
            <w:r w:rsidRPr="00470E5F">
              <w:rPr>
                <w:rFonts w:cs="Arial"/>
                <w:sz w:val="20"/>
                <w:szCs w:val="20"/>
              </w:rPr>
              <w:t>Inhaltsangaben, Analysen, Kommentare</w:t>
            </w:r>
          </w:p>
          <w:p w14:paraId="66269514" w14:textId="77777777" w:rsidR="0072491E" w:rsidRPr="00470E5F" w:rsidRDefault="0072491E">
            <w:pPr>
              <w:spacing w:after="0"/>
              <w:rPr>
                <w:rFonts w:cs="Arial"/>
                <w:sz w:val="20"/>
                <w:szCs w:val="20"/>
              </w:rPr>
            </w:pPr>
          </w:p>
          <w:p w14:paraId="713205A4" w14:textId="77777777" w:rsidR="0072491E" w:rsidRPr="00470E5F" w:rsidRDefault="0072491E" w:rsidP="00FB1E3D">
            <w:pPr>
              <w:spacing w:after="120"/>
              <w:rPr>
                <w:rFonts w:cs="Arial"/>
                <w:b/>
                <w:bCs/>
                <w:sz w:val="20"/>
                <w:szCs w:val="20"/>
              </w:rPr>
            </w:pPr>
            <w:r w:rsidRPr="00470E5F">
              <w:rPr>
                <w:rFonts w:cs="Arial"/>
                <w:b/>
                <w:bCs/>
                <w:sz w:val="20"/>
                <w:szCs w:val="20"/>
              </w:rPr>
              <w:t>SLK</w:t>
            </w:r>
          </w:p>
          <w:p w14:paraId="270F5B91" w14:textId="77777777" w:rsidR="0072491E" w:rsidRPr="0014243C" w:rsidRDefault="0072491E">
            <w:pPr>
              <w:spacing w:after="0"/>
              <w:rPr>
                <w:rFonts w:cs="Arial"/>
                <w:sz w:val="20"/>
                <w:szCs w:val="20"/>
              </w:rPr>
            </w:pPr>
            <w:r w:rsidRPr="00470E5F">
              <w:rPr>
                <w:rFonts w:cs="Arial"/>
                <w:sz w:val="20"/>
                <w:szCs w:val="20"/>
              </w:rPr>
              <w:t>Strategien und Techniken</w:t>
            </w:r>
          </w:p>
          <w:p w14:paraId="13388E3D" w14:textId="77777777" w:rsidR="0072491E" w:rsidRPr="00470E5F" w:rsidRDefault="0072491E">
            <w:pPr>
              <w:pStyle w:val="Listenabsatz"/>
              <w:numPr>
                <w:ilvl w:val="0"/>
                <w:numId w:val="21"/>
              </w:numPr>
              <w:spacing w:after="0"/>
              <w:rPr>
                <w:rFonts w:cs="Arial"/>
                <w:sz w:val="20"/>
                <w:szCs w:val="20"/>
              </w:rPr>
            </w:pPr>
            <w:r w:rsidRPr="00470E5F">
              <w:rPr>
                <w:rFonts w:cs="Arial"/>
                <w:sz w:val="20"/>
                <w:szCs w:val="20"/>
              </w:rPr>
              <w:t xml:space="preserve">zur Nutzung ihres </w:t>
            </w:r>
            <w:r>
              <w:rPr>
                <w:rFonts w:cs="Arial"/>
                <w:sz w:val="20"/>
                <w:szCs w:val="20"/>
              </w:rPr>
              <w:t xml:space="preserve">individuellen </w:t>
            </w:r>
            <w:r w:rsidRPr="00470E5F">
              <w:rPr>
                <w:rFonts w:cs="Arial"/>
                <w:sz w:val="20"/>
                <w:szCs w:val="20"/>
              </w:rPr>
              <w:t>Mehrsprachigkeitsprofils</w:t>
            </w:r>
          </w:p>
          <w:p w14:paraId="7BB5755A" w14:textId="77777777" w:rsidR="0072491E" w:rsidRPr="00470E5F" w:rsidRDefault="0072491E">
            <w:pPr>
              <w:spacing w:after="0"/>
              <w:rPr>
                <w:rFonts w:cs="Arial"/>
                <w:sz w:val="20"/>
                <w:szCs w:val="20"/>
              </w:rPr>
            </w:pPr>
          </w:p>
          <w:p w14:paraId="32163D10" w14:textId="3B5F6813" w:rsidR="00B54F60" w:rsidRPr="00470E5F" w:rsidRDefault="0072491E">
            <w:pPr>
              <w:spacing w:after="0"/>
              <w:rPr>
                <w:rFonts w:cs="Arial"/>
                <w:sz w:val="20"/>
                <w:szCs w:val="20"/>
              </w:rPr>
            </w:pPr>
            <w:r w:rsidRPr="00470E5F">
              <w:rPr>
                <w:rFonts w:cs="Arial"/>
                <w:b/>
                <w:sz w:val="20"/>
                <w:szCs w:val="20"/>
              </w:rPr>
              <w:t>Zeitbedarf</w:t>
            </w:r>
            <w:r>
              <w:rPr>
                <w:rFonts w:cs="Arial"/>
                <w:sz w:val="20"/>
                <w:szCs w:val="20"/>
              </w:rPr>
              <w:t>: ca. 25</w:t>
            </w:r>
            <w:r w:rsidRPr="00470E5F">
              <w:rPr>
                <w:rFonts w:cs="Arial"/>
                <w:sz w:val="20"/>
                <w:szCs w:val="20"/>
              </w:rPr>
              <w:t xml:space="preserve"> </w:t>
            </w:r>
            <w:proofErr w:type="spellStart"/>
            <w:r w:rsidRPr="00470E5F">
              <w:rPr>
                <w:rFonts w:cs="Arial"/>
                <w:sz w:val="20"/>
                <w:szCs w:val="20"/>
              </w:rPr>
              <w:t>Ustd</w:t>
            </w:r>
            <w:proofErr w:type="spellEnd"/>
            <w:r w:rsidRPr="00470E5F">
              <w:rPr>
                <w:rFonts w:cs="Arial"/>
                <w:sz w:val="20"/>
                <w:szCs w:val="20"/>
              </w:rPr>
              <w:t>.</w:t>
            </w:r>
          </w:p>
          <w:p w14:paraId="432A93AB" w14:textId="77777777" w:rsidR="0072491E" w:rsidRPr="00470E5F" w:rsidRDefault="0072491E">
            <w:pPr>
              <w:spacing w:after="0"/>
              <w:rPr>
                <w:rFonts w:cs="Arial"/>
                <w:b/>
                <w:bCs/>
                <w:sz w:val="20"/>
                <w:szCs w:val="20"/>
              </w:rPr>
            </w:pPr>
          </w:p>
          <w:p w14:paraId="536FDC9D" w14:textId="77777777" w:rsidR="0072491E" w:rsidRPr="00795AD8" w:rsidRDefault="0072491E">
            <w:pPr>
              <w:spacing w:after="0"/>
              <w:rPr>
                <w:rFonts w:cs="Arial"/>
                <w:bCs/>
                <w:sz w:val="20"/>
                <w:szCs w:val="20"/>
              </w:rPr>
            </w:pPr>
            <w:r w:rsidRPr="00795AD8">
              <w:rPr>
                <w:rFonts w:cs="Arial"/>
                <w:bCs/>
                <w:sz w:val="20"/>
                <w:szCs w:val="20"/>
              </w:rPr>
              <w:t xml:space="preserve">Ggf. Absprachen zur Leistungsüberprüfung: </w:t>
            </w:r>
          </w:p>
          <w:p w14:paraId="1B57CE5E" w14:textId="562876C5" w:rsidR="0072491E" w:rsidRPr="00470E5F" w:rsidRDefault="0072491E">
            <w:pPr>
              <w:spacing w:after="0"/>
              <w:rPr>
                <w:rFonts w:cs="Arial"/>
                <w:b/>
                <w:bCs/>
                <w:sz w:val="20"/>
                <w:szCs w:val="20"/>
              </w:rPr>
            </w:pPr>
            <w:r w:rsidRPr="00470E5F">
              <w:rPr>
                <w:rFonts w:cs="Arial"/>
                <w:bCs/>
                <w:sz w:val="20"/>
                <w:szCs w:val="20"/>
              </w:rPr>
              <w:t xml:space="preserve">Schreiben mit </w:t>
            </w:r>
            <w:r>
              <w:rPr>
                <w:rFonts w:cs="Arial"/>
                <w:bCs/>
                <w:sz w:val="20"/>
                <w:szCs w:val="20"/>
              </w:rPr>
              <w:t>Leseverstehen</w:t>
            </w:r>
            <w:r w:rsidRPr="00470E5F">
              <w:rPr>
                <w:rFonts w:cs="Arial"/>
                <w:bCs/>
                <w:sz w:val="20"/>
                <w:szCs w:val="20"/>
              </w:rPr>
              <w:t xml:space="preserve"> </w:t>
            </w:r>
            <w:r>
              <w:rPr>
                <w:rFonts w:cs="Arial"/>
                <w:bCs/>
                <w:sz w:val="20"/>
                <w:szCs w:val="20"/>
              </w:rPr>
              <w:t>(</w:t>
            </w:r>
            <w:r w:rsidRPr="00470E5F">
              <w:rPr>
                <w:rFonts w:cs="Arial"/>
                <w:bCs/>
                <w:sz w:val="20"/>
                <w:szCs w:val="20"/>
              </w:rPr>
              <w:t>integriert</w:t>
            </w:r>
            <w:r>
              <w:rPr>
                <w:rFonts w:cs="Arial"/>
                <w:bCs/>
                <w:sz w:val="20"/>
                <w:szCs w:val="20"/>
              </w:rPr>
              <w:t>)</w:t>
            </w:r>
            <w:r w:rsidRPr="00470E5F">
              <w:rPr>
                <w:rFonts w:cs="Arial"/>
                <w:bCs/>
                <w:sz w:val="20"/>
                <w:szCs w:val="20"/>
              </w:rPr>
              <w:t xml:space="preserve"> und </w:t>
            </w:r>
            <w:r>
              <w:rPr>
                <w:rFonts w:cs="Arial"/>
                <w:bCs/>
                <w:sz w:val="20"/>
                <w:szCs w:val="20"/>
              </w:rPr>
              <w:t>Hörverstehen</w:t>
            </w:r>
            <w:r w:rsidRPr="00470E5F">
              <w:rPr>
                <w:rFonts w:cs="Arial"/>
                <w:bCs/>
                <w:sz w:val="20"/>
                <w:szCs w:val="20"/>
              </w:rPr>
              <w:t xml:space="preserve"> </w:t>
            </w:r>
            <w:r>
              <w:rPr>
                <w:rFonts w:cs="Arial"/>
                <w:bCs/>
                <w:sz w:val="20"/>
                <w:szCs w:val="20"/>
              </w:rPr>
              <w:t>(</w:t>
            </w:r>
            <w:r w:rsidRPr="00470E5F">
              <w:rPr>
                <w:rFonts w:cs="Arial"/>
                <w:bCs/>
                <w:sz w:val="20"/>
                <w:szCs w:val="20"/>
              </w:rPr>
              <w:t>isoliert</w:t>
            </w:r>
            <w:r>
              <w:rPr>
                <w:rFonts w:cs="Arial"/>
                <w:bCs/>
                <w:sz w:val="20"/>
                <w:szCs w:val="20"/>
              </w:rPr>
              <w:t>)</w:t>
            </w:r>
          </w:p>
          <w:p w14:paraId="6B7D2621" w14:textId="6961438C" w:rsidR="0072491E" w:rsidRPr="00470E5F" w:rsidRDefault="0072491E" w:rsidP="00FB1E3D">
            <w:pPr>
              <w:spacing w:before="120"/>
              <w:rPr>
                <w:rFonts w:cs="Arial"/>
                <w:color w:val="000000"/>
                <w:kern w:val="24"/>
                <w:sz w:val="20"/>
                <w:szCs w:val="20"/>
              </w:rPr>
            </w:pPr>
            <w:r w:rsidRPr="00795AD8">
              <w:rPr>
                <w:rFonts w:cs="Arial"/>
                <w:bCs/>
                <w:sz w:val="20"/>
                <w:szCs w:val="20"/>
              </w:rPr>
              <w:t>Verbindliche Hinweise und Absprachen zu diesem Unterrichtsvorhaben:</w:t>
            </w:r>
          </w:p>
          <w:p w14:paraId="05176EA6" w14:textId="74AE5745" w:rsidR="00D053D9" w:rsidRPr="009A4971" w:rsidRDefault="009A4971">
            <w:pPr>
              <w:spacing w:before="120"/>
              <w:rPr>
                <w:rFonts w:cs="Arial"/>
                <w:sz w:val="20"/>
                <w:szCs w:val="20"/>
              </w:rPr>
            </w:pPr>
            <w:r>
              <w:rPr>
                <w:rFonts w:cs="Arial"/>
                <w:bCs/>
                <w:color w:val="000000"/>
                <w:kern w:val="24"/>
                <w:sz w:val="20"/>
                <w:szCs w:val="20"/>
              </w:rPr>
              <w:t>Streifzüge durch die</w:t>
            </w:r>
            <w:r w:rsidR="0072491E">
              <w:rPr>
                <w:rFonts w:cs="Arial"/>
                <w:bCs/>
                <w:color w:val="000000"/>
                <w:kern w:val="24"/>
                <w:sz w:val="20"/>
                <w:szCs w:val="20"/>
              </w:rPr>
              <w:t xml:space="preserve"> französische Kolonialgeschichte mit besonderem Schwerpunkt auf </w:t>
            </w:r>
            <w:r w:rsidR="00D053D9" w:rsidRPr="00FB1E3D">
              <w:rPr>
                <w:rFonts w:cs="Arial"/>
                <w:sz w:val="20"/>
                <w:szCs w:val="20"/>
              </w:rPr>
              <w:t>Lebensentwürfe</w:t>
            </w:r>
            <w:r>
              <w:rPr>
                <w:rFonts w:cs="Arial"/>
                <w:sz w:val="20"/>
                <w:szCs w:val="20"/>
              </w:rPr>
              <w:t>n</w:t>
            </w:r>
            <w:r w:rsidR="00D053D9" w:rsidRPr="00FB1E3D">
              <w:rPr>
                <w:rFonts w:cs="Arial"/>
                <w:sz w:val="20"/>
                <w:szCs w:val="20"/>
              </w:rPr>
              <w:t xml:space="preserve"> im postkolonialen </w:t>
            </w:r>
            <w:proofErr w:type="spellStart"/>
            <w:r w:rsidRPr="00FB1E3D">
              <w:rPr>
                <w:rFonts w:cs="Arial"/>
                <w:i/>
                <w:sz w:val="20"/>
                <w:szCs w:val="20"/>
              </w:rPr>
              <w:t>Afrique</w:t>
            </w:r>
            <w:proofErr w:type="spellEnd"/>
            <w:r w:rsidRPr="00FB1E3D">
              <w:rPr>
                <w:rFonts w:cs="Arial"/>
                <w:i/>
                <w:sz w:val="20"/>
                <w:szCs w:val="20"/>
              </w:rPr>
              <w:t xml:space="preserve"> </w:t>
            </w:r>
            <w:proofErr w:type="spellStart"/>
            <w:r w:rsidRPr="00FB1E3D">
              <w:rPr>
                <w:rFonts w:cs="Arial"/>
                <w:i/>
                <w:sz w:val="20"/>
                <w:szCs w:val="20"/>
              </w:rPr>
              <w:t>subsaharienne</w:t>
            </w:r>
            <w:proofErr w:type="spellEnd"/>
            <w:r>
              <w:rPr>
                <w:rFonts w:cs="Arial"/>
                <w:sz w:val="20"/>
                <w:szCs w:val="20"/>
              </w:rPr>
              <w:t xml:space="preserve"> z</w:t>
            </w:r>
            <w:r w:rsidR="00D053D9" w:rsidRPr="00FB1E3D">
              <w:rPr>
                <w:rFonts w:cs="Arial"/>
                <w:sz w:val="20"/>
                <w:szCs w:val="20"/>
              </w:rPr>
              <w:t>wischen Tradition und Moderne</w:t>
            </w:r>
          </w:p>
          <w:p w14:paraId="3DA25750" w14:textId="04162205" w:rsidR="0072491E" w:rsidRDefault="0072491E" w:rsidP="00FB1E3D">
            <w:pPr>
              <w:pStyle w:val="StandardWeb"/>
              <w:spacing w:before="120" w:beforeAutospacing="0" w:after="200" w:afterAutospacing="0" w:line="276" w:lineRule="auto"/>
              <w:jc w:val="both"/>
              <w:rPr>
                <w:rFonts w:ascii="Arial" w:hAnsi="Arial" w:cs="Arial"/>
                <w:bCs/>
                <w:iCs/>
                <w:color w:val="000000"/>
                <w:kern w:val="24"/>
                <w:lang w:val="fr-FR"/>
              </w:rPr>
            </w:pPr>
            <w:proofErr w:type="spellStart"/>
            <w:r w:rsidRPr="00470E5F">
              <w:rPr>
                <w:rFonts w:ascii="Arial" w:hAnsi="Arial" w:cs="Arial"/>
                <w:bCs/>
                <w:color w:val="000000"/>
                <w:kern w:val="24"/>
                <w:lang w:val="fr-FR"/>
              </w:rPr>
              <w:t>Lernaufgabe</w:t>
            </w:r>
            <w:proofErr w:type="spellEnd"/>
            <w:r w:rsidRPr="00470E5F">
              <w:rPr>
                <w:rFonts w:ascii="Arial" w:hAnsi="Arial" w:cs="Arial"/>
                <w:bCs/>
                <w:color w:val="000000"/>
                <w:kern w:val="24"/>
                <w:lang w:val="fr-FR"/>
              </w:rPr>
              <w:t xml:space="preserve">: </w:t>
            </w:r>
            <w:r>
              <w:rPr>
                <w:rFonts w:ascii="Arial" w:hAnsi="Arial" w:cs="Arial"/>
                <w:bCs/>
                <w:i/>
                <w:iCs/>
                <w:color w:val="000000"/>
                <w:kern w:val="24"/>
                <w:lang w:val="fr-FR"/>
              </w:rPr>
              <w:t xml:space="preserve">Un avenir pour la jeunesse sénégalaise </w:t>
            </w:r>
            <w:r w:rsidR="006A5E4B">
              <w:rPr>
                <w:rFonts w:ascii="Arial" w:hAnsi="Arial" w:cs="Arial"/>
                <w:bCs/>
                <w:i/>
                <w:iCs/>
                <w:color w:val="000000"/>
                <w:kern w:val="24"/>
                <w:lang w:val="fr-FR"/>
              </w:rPr>
              <w:t xml:space="preserve">– </w:t>
            </w:r>
            <w:r w:rsidRPr="00355F36">
              <w:rPr>
                <w:rFonts w:ascii="Arial" w:hAnsi="Arial" w:cs="Arial"/>
                <w:bCs/>
                <w:color w:val="000000"/>
                <w:kern w:val="24"/>
                <w:lang w:val="fr-FR"/>
              </w:rPr>
              <w:t xml:space="preserve">Recherche und </w:t>
            </w:r>
            <w:proofErr w:type="spellStart"/>
            <w:r w:rsidRPr="00355F36">
              <w:rPr>
                <w:rFonts w:ascii="Arial" w:hAnsi="Arial" w:cs="Arial"/>
                <w:bCs/>
                <w:color w:val="000000"/>
                <w:kern w:val="24"/>
                <w:lang w:val="fr-FR"/>
              </w:rPr>
              <w:t>V</w:t>
            </w:r>
            <w:r w:rsidR="00793DA5">
              <w:rPr>
                <w:rFonts w:ascii="Arial" w:hAnsi="Arial" w:cs="Arial"/>
                <w:bCs/>
                <w:color w:val="000000"/>
                <w:kern w:val="24"/>
                <w:lang w:val="fr-FR"/>
              </w:rPr>
              <w:t>orstellung</w:t>
            </w:r>
            <w:proofErr w:type="spellEnd"/>
            <w:r w:rsidR="00793DA5">
              <w:rPr>
                <w:rFonts w:ascii="Arial" w:hAnsi="Arial" w:cs="Arial"/>
                <w:bCs/>
                <w:color w:val="000000"/>
                <w:kern w:val="24"/>
                <w:lang w:val="fr-FR"/>
              </w:rPr>
              <w:t xml:space="preserve"> </w:t>
            </w:r>
            <w:proofErr w:type="spellStart"/>
            <w:r w:rsidR="00793DA5">
              <w:rPr>
                <w:rFonts w:ascii="Arial" w:hAnsi="Arial" w:cs="Arial"/>
                <w:bCs/>
                <w:color w:val="000000"/>
                <w:kern w:val="24"/>
                <w:lang w:val="fr-FR"/>
              </w:rPr>
              <w:t>von</w:t>
            </w:r>
            <w:proofErr w:type="spellEnd"/>
            <w:r w:rsidR="00793DA5">
              <w:rPr>
                <w:rFonts w:ascii="Arial" w:hAnsi="Arial" w:cs="Arial"/>
                <w:bCs/>
                <w:color w:val="000000"/>
                <w:kern w:val="24"/>
                <w:lang w:val="fr-FR"/>
              </w:rPr>
              <w:t xml:space="preserve"> </w:t>
            </w:r>
            <w:proofErr w:type="spellStart"/>
            <w:r w:rsidR="00793DA5">
              <w:rPr>
                <w:rFonts w:ascii="Arial" w:hAnsi="Arial" w:cs="Arial"/>
                <w:bCs/>
                <w:color w:val="000000"/>
                <w:kern w:val="24"/>
                <w:lang w:val="fr-FR"/>
              </w:rPr>
              <w:t>Projekten</w:t>
            </w:r>
            <w:proofErr w:type="spellEnd"/>
            <w:r w:rsidR="00793DA5">
              <w:rPr>
                <w:rFonts w:ascii="Arial" w:hAnsi="Arial" w:cs="Arial"/>
                <w:bCs/>
                <w:color w:val="000000"/>
                <w:kern w:val="24"/>
                <w:lang w:val="fr-FR"/>
              </w:rPr>
              <w:t xml:space="preserve"> </w:t>
            </w:r>
            <w:proofErr w:type="spellStart"/>
            <w:r w:rsidR="00793DA5">
              <w:rPr>
                <w:rFonts w:ascii="Arial" w:hAnsi="Arial" w:cs="Arial"/>
                <w:bCs/>
                <w:color w:val="000000"/>
                <w:kern w:val="24"/>
                <w:lang w:val="fr-FR"/>
              </w:rPr>
              <w:t>für</w:t>
            </w:r>
            <w:proofErr w:type="spellEnd"/>
            <w:r w:rsidR="00793DA5">
              <w:rPr>
                <w:rFonts w:ascii="Arial" w:hAnsi="Arial" w:cs="Arial"/>
                <w:bCs/>
                <w:color w:val="000000"/>
                <w:kern w:val="24"/>
                <w:lang w:val="fr-FR"/>
              </w:rPr>
              <w:t xml:space="preserve"> </w:t>
            </w:r>
            <w:proofErr w:type="spellStart"/>
            <w:r w:rsidR="00793DA5">
              <w:rPr>
                <w:rFonts w:ascii="Arial" w:hAnsi="Arial" w:cs="Arial"/>
                <w:bCs/>
                <w:color w:val="000000"/>
                <w:kern w:val="24"/>
                <w:lang w:val="fr-FR"/>
              </w:rPr>
              <w:t>Ju</w:t>
            </w:r>
            <w:r w:rsidRPr="00355F36">
              <w:rPr>
                <w:rFonts w:ascii="Arial" w:hAnsi="Arial" w:cs="Arial"/>
                <w:bCs/>
                <w:color w:val="000000"/>
                <w:kern w:val="24"/>
                <w:lang w:val="fr-FR"/>
              </w:rPr>
              <w:t>ge</w:t>
            </w:r>
            <w:r w:rsidR="00793DA5">
              <w:rPr>
                <w:rFonts w:ascii="Arial" w:hAnsi="Arial" w:cs="Arial"/>
                <w:bCs/>
                <w:color w:val="000000"/>
                <w:kern w:val="24"/>
                <w:lang w:val="fr-FR"/>
              </w:rPr>
              <w:t>n</w:t>
            </w:r>
            <w:r w:rsidRPr="00355F36">
              <w:rPr>
                <w:rFonts w:ascii="Arial" w:hAnsi="Arial" w:cs="Arial"/>
                <w:bCs/>
                <w:color w:val="000000"/>
                <w:kern w:val="24"/>
                <w:lang w:val="fr-FR"/>
              </w:rPr>
              <w:t>dliche</w:t>
            </w:r>
            <w:proofErr w:type="spellEnd"/>
            <w:r w:rsidRPr="00355F36">
              <w:rPr>
                <w:rFonts w:ascii="Arial" w:hAnsi="Arial" w:cs="Arial"/>
                <w:bCs/>
                <w:color w:val="000000"/>
                <w:kern w:val="24"/>
                <w:lang w:val="fr-FR"/>
              </w:rPr>
              <w:t xml:space="preserve"> </w:t>
            </w:r>
            <w:proofErr w:type="spellStart"/>
            <w:r w:rsidRPr="00355F36">
              <w:rPr>
                <w:rFonts w:ascii="Arial" w:hAnsi="Arial" w:cs="Arial"/>
                <w:bCs/>
                <w:color w:val="000000"/>
                <w:kern w:val="24"/>
                <w:lang w:val="fr-FR"/>
              </w:rPr>
              <w:t>im</w:t>
            </w:r>
            <w:proofErr w:type="spellEnd"/>
            <w:r w:rsidRPr="00355F36">
              <w:rPr>
                <w:rFonts w:ascii="Arial" w:hAnsi="Arial" w:cs="Arial"/>
                <w:bCs/>
                <w:color w:val="000000"/>
                <w:kern w:val="24"/>
                <w:lang w:val="fr-FR"/>
              </w:rPr>
              <w:t xml:space="preserve"> </w:t>
            </w:r>
            <w:proofErr w:type="spellStart"/>
            <w:r w:rsidRPr="00355F36">
              <w:rPr>
                <w:rFonts w:ascii="Arial" w:hAnsi="Arial" w:cs="Arial"/>
                <w:bCs/>
                <w:color w:val="000000"/>
                <w:kern w:val="24"/>
                <w:lang w:val="fr-FR"/>
              </w:rPr>
              <w:t>Rahmen</w:t>
            </w:r>
            <w:proofErr w:type="spellEnd"/>
            <w:r w:rsidRPr="00355F36">
              <w:rPr>
                <w:rFonts w:ascii="Arial" w:hAnsi="Arial" w:cs="Arial"/>
                <w:bCs/>
                <w:color w:val="000000"/>
                <w:kern w:val="24"/>
                <w:lang w:val="fr-FR"/>
              </w:rPr>
              <w:t xml:space="preserve"> der </w:t>
            </w:r>
            <w:proofErr w:type="spellStart"/>
            <w:r w:rsidRPr="00355F36">
              <w:rPr>
                <w:rFonts w:ascii="Arial" w:hAnsi="Arial" w:cs="Arial"/>
                <w:bCs/>
                <w:color w:val="000000"/>
                <w:kern w:val="24"/>
                <w:lang w:val="fr-FR"/>
              </w:rPr>
              <w:t>Kampagne</w:t>
            </w:r>
            <w:proofErr w:type="spellEnd"/>
            <w:r w:rsidR="00793DA5">
              <w:rPr>
                <w:rFonts w:ascii="Arial" w:hAnsi="Arial" w:cs="Arial"/>
                <w:bCs/>
                <w:i/>
                <w:iCs/>
                <w:color w:val="000000"/>
                <w:kern w:val="24"/>
                <w:lang w:val="fr-FR"/>
              </w:rPr>
              <w:t> Réussi</w:t>
            </w:r>
            <w:r>
              <w:rPr>
                <w:rFonts w:ascii="Arial" w:hAnsi="Arial" w:cs="Arial"/>
                <w:bCs/>
                <w:i/>
                <w:iCs/>
                <w:color w:val="000000"/>
                <w:kern w:val="24"/>
                <w:lang w:val="fr-FR"/>
              </w:rPr>
              <w:t>r au Sénégal</w:t>
            </w:r>
            <w:r w:rsidR="009A4971">
              <w:rPr>
                <w:rFonts w:ascii="Arial" w:hAnsi="Arial" w:cs="Arial"/>
                <w:bCs/>
                <w:color w:val="000000"/>
                <w:kern w:val="24"/>
                <w:lang w:val="fr-FR"/>
              </w:rPr>
              <w:t xml:space="preserve"> </w:t>
            </w:r>
            <w:proofErr w:type="spellStart"/>
            <w:r w:rsidR="009A4971">
              <w:rPr>
                <w:rFonts w:ascii="Arial" w:hAnsi="Arial" w:cs="Arial"/>
                <w:bCs/>
                <w:color w:val="000000"/>
                <w:kern w:val="24"/>
                <w:lang w:val="fr-FR"/>
              </w:rPr>
              <w:t>im</w:t>
            </w:r>
            <w:proofErr w:type="spellEnd"/>
            <w:r w:rsidR="009A4971">
              <w:rPr>
                <w:rFonts w:ascii="Arial" w:hAnsi="Arial" w:cs="Arial"/>
                <w:bCs/>
                <w:color w:val="000000"/>
                <w:kern w:val="24"/>
                <w:lang w:val="fr-FR"/>
              </w:rPr>
              <w:t xml:space="preserve"> </w:t>
            </w:r>
            <w:proofErr w:type="spellStart"/>
            <w:r w:rsidR="009A4971">
              <w:rPr>
                <w:rFonts w:ascii="Arial" w:hAnsi="Arial" w:cs="Arial"/>
                <w:bCs/>
                <w:color w:val="000000"/>
                <w:kern w:val="24"/>
                <w:lang w:val="fr-FR"/>
              </w:rPr>
              <w:t>selbstgewählten</w:t>
            </w:r>
            <w:proofErr w:type="spellEnd"/>
            <w:r w:rsidR="009A4971">
              <w:rPr>
                <w:rFonts w:ascii="Arial" w:hAnsi="Arial" w:cs="Arial"/>
                <w:bCs/>
                <w:color w:val="000000"/>
                <w:kern w:val="24"/>
                <w:lang w:val="fr-FR"/>
              </w:rPr>
              <w:t xml:space="preserve"> Format, z.</w:t>
            </w:r>
            <w:r w:rsidR="00536C85">
              <w:rPr>
                <w:rFonts w:ascii="Arial" w:hAnsi="Arial" w:cs="Arial"/>
                <w:bCs/>
                <w:color w:val="000000"/>
                <w:kern w:val="24"/>
                <w:lang w:val="fr-FR"/>
              </w:rPr>
              <w:t xml:space="preserve"> </w:t>
            </w:r>
            <w:r w:rsidR="009A4971">
              <w:rPr>
                <w:rFonts w:ascii="Arial" w:hAnsi="Arial" w:cs="Arial"/>
                <w:bCs/>
                <w:color w:val="000000"/>
                <w:kern w:val="24"/>
                <w:lang w:val="fr-FR"/>
              </w:rPr>
              <w:t xml:space="preserve">B. Flyer, </w:t>
            </w:r>
            <w:proofErr w:type="spellStart"/>
            <w:r w:rsidR="009A4971">
              <w:rPr>
                <w:rFonts w:ascii="Arial" w:hAnsi="Arial" w:cs="Arial"/>
                <w:bCs/>
                <w:color w:val="000000"/>
                <w:kern w:val="24"/>
                <w:lang w:val="fr-FR"/>
              </w:rPr>
              <w:t>Video</w:t>
            </w:r>
            <w:proofErr w:type="spellEnd"/>
            <w:r w:rsidR="009A4971">
              <w:rPr>
                <w:rFonts w:ascii="Arial" w:hAnsi="Arial" w:cs="Arial"/>
                <w:bCs/>
                <w:color w:val="000000"/>
                <w:kern w:val="24"/>
                <w:lang w:val="fr-FR"/>
              </w:rPr>
              <w:t xml:space="preserve">, </w:t>
            </w:r>
            <w:r w:rsidRPr="00355F36">
              <w:rPr>
                <w:rFonts w:ascii="Arial" w:hAnsi="Arial" w:cs="Arial"/>
                <w:bCs/>
                <w:color w:val="000000"/>
                <w:kern w:val="24"/>
                <w:lang w:val="fr-FR"/>
              </w:rPr>
              <w:t>Audio</w:t>
            </w:r>
          </w:p>
          <w:p w14:paraId="560ED1E1" w14:textId="2C0D26AC" w:rsidR="00232A78" w:rsidRDefault="0072491E" w:rsidP="00FB1E3D">
            <w:pPr>
              <w:pStyle w:val="berschrift1"/>
              <w:spacing w:after="0"/>
              <w:ind w:left="0" w:firstLine="0"/>
              <w:rPr>
                <w:rFonts w:cs="Arial"/>
                <w:kern w:val="24"/>
                <w:lang w:val="fr-FR"/>
              </w:rPr>
            </w:pPr>
            <w:r w:rsidRPr="00FB1E3D">
              <w:rPr>
                <w:rFonts w:cs="Arial"/>
                <w:b w:val="0"/>
                <w:bCs w:val="0"/>
                <w:kern w:val="24"/>
                <w:sz w:val="20"/>
                <w:szCs w:val="20"/>
                <w:lang w:val="fr-FR"/>
              </w:rPr>
              <w:t xml:space="preserve">Texte und </w:t>
            </w:r>
            <w:proofErr w:type="spellStart"/>
            <w:r w:rsidRPr="00FB1E3D">
              <w:rPr>
                <w:rFonts w:cs="Arial"/>
                <w:b w:val="0"/>
                <w:bCs w:val="0"/>
                <w:kern w:val="24"/>
                <w:sz w:val="20"/>
                <w:szCs w:val="20"/>
                <w:lang w:val="fr-FR"/>
              </w:rPr>
              <w:t>Medien</w:t>
            </w:r>
            <w:proofErr w:type="spellEnd"/>
            <w:r w:rsidR="00232A78">
              <w:rPr>
                <w:rFonts w:cs="Arial"/>
                <w:b w:val="0"/>
                <w:bCs w:val="0"/>
                <w:kern w:val="24"/>
                <w:sz w:val="20"/>
                <w:szCs w:val="20"/>
                <w:lang w:val="fr-FR"/>
              </w:rPr>
              <w:t xml:space="preserve"> </w:t>
            </w:r>
            <w:r w:rsidR="00232A78" w:rsidRPr="00FB1E3D">
              <w:rPr>
                <w:rFonts w:cs="Arial"/>
                <w:b w:val="0"/>
                <w:bCs w:val="0"/>
                <w:kern w:val="24"/>
                <w:sz w:val="20"/>
                <w:szCs w:val="20"/>
                <w:lang w:val="fr-FR"/>
              </w:rPr>
              <w:t>[</w:t>
            </w:r>
            <w:proofErr w:type="spellStart"/>
            <w:r w:rsidR="00232A78" w:rsidRPr="00FB1E3D">
              <w:rPr>
                <w:rFonts w:cs="Arial"/>
                <w:b w:val="0"/>
                <w:bCs w:val="0"/>
                <w:kern w:val="24"/>
                <w:sz w:val="20"/>
                <w:szCs w:val="20"/>
                <w:lang w:val="fr-FR"/>
              </w:rPr>
              <w:t>Datum</w:t>
            </w:r>
            <w:proofErr w:type="spellEnd"/>
            <w:r w:rsidR="00232A78" w:rsidRPr="00FB1E3D">
              <w:rPr>
                <w:rFonts w:cs="Arial"/>
                <w:b w:val="0"/>
                <w:bCs w:val="0"/>
                <w:kern w:val="24"/>
                <w:sz w:val="20"/>
                <w:szCs w:val="20"/>
                <w:lang w:val="fr-FR"/>
              </w:rPr>
              <w:t xml:space="preserve"> des </w:t>
            </w:r>
            <w:proofErr w:type="spellStart"/>
            <w:r w:rsidR="00232A78" w:rsidRPr="00FB1E3D">
              <w:rPr>
                <w:rFonts w:cs="Arial"/>
                <w:b w:val="0"/>
                <w:bCs w:val="0"/>
                <w:kern w:val="24"/>
                <w:sz w:val="20"/>
                <w:szCs w:val="20"/>
                <w:lang w:val="fr-FR"/>
              </w:rPr>
              <w:t>letzten</w:t>
            </w:r>
            <w:proofErr w:type="spellEnd"/>
            <w:r w:rsidR="00232A78" w:rsidRPr="00FB1E3D">
              <w:rPr>
                <w:rFonts w:cs="Arial"/>
                <w:b w:val="0"/>
                <w:bCs w:val="0"/>
                <w:kern w:val="24"/>
                <w:sz w:val="20"/>
                <w:szCs w:val="20"/>
                <w:lang w:val="fr-FR"/>
              </w:rPr>
              <w:t xml:space="preserve"> </w:t>
            </w:r>
            <w:proofErr w:type="spellStart"/>
            <w:r w:rsidR="00232A78" w:rsidRPr="00FB1E3D">
              <w:rPr>
                <w:rFonts w:cs="Arial"/>
                <w:b w:val="0"/>
                <w:bCs w:val="0"/>
                <w:kern w:val="24"/>
                <w:sz w:val="20"/>
                <w:szCs w:val="20"/>
                <w:lang w:val="fr-FR"/>
              </w:rPr>
              <w:t>Zugriffs</w:t>
            </w:r>
            <w:proofErr w:type="spellEnd"/>
            <w:r w:rsidR="00232A78">
              <w:rPr>
                <w:rFonts w:cs="Arial"/>
                <w:b w:val="0"/>
                <w:bCs w:val="0"/>
                <w:kern w:val="24"/>
                <w:sz w:val="20"/>
                <w:szCs w:val="20"/>
                <w:lang w:val="fr-FR"/>
              </w:rPr>
              <w:t xml:space="preserve"> </w:t>
            </w:r>
            <w:proofErr w:type="spellStart"/>
            <w:r w:rsidR="00232A78">
              <w:rPr>
                <w:rFonts w:cs="Arial"/>
                <w:b w:val="0"/>
                <w:bCs w:val="0"/>
                <w:kern w:val="24"/>
                <w:sz w:val="20"/>
                <w:szCs w:val="20"/>
                <w:lang w:val="fr-FR"/>
              </w:rPr>
              <w:t>für</w:t>
            </w:r>
            <w:proofErr w:type="spellEnd"/>
            <w:r w:rsidR="00232A78">
              <w:rPr>
                <w:rFonts w:cs="Arial"/>
                <w:b w:val="0"/>
                <w:bCs w:val="0"/>
                <w:kern w:val="24"/>
                <w:sz w:val="20"/>
                <w:szCs w:val="20"/>
                <w:lang w:val="fr-FR"/>
              </w:rPr>
              <w:t xml:space="preserve"> </w:t>
            </w:r>
            <w:proofErr w:type="spellStart"/>
            <w:r w:rsidR="00232A78">
              <w:rPr>
                <w:rFonts w:cs="Arial"/>
                <w:b w:val="0"/>
                <w:bCs w:val="0"/>
                <w:kern w:val="24"/>
                <w:sz w:val="20"/>
                <w:szCs w:val="20"/>
                <w:lang w:val="fr-FR"/>
              </w:rPr>
              <w:t>alle</w:t>
            </w:r>
            <w:proofErr w:type="spellEnd"/>
            <w:r w:rsidR="00232A78">
              <w:rPr>
                <w:rFonts w:cs="Arial"/>
                <w:b w:val="0"/>
                <w:bCs w:val="0"/>
                <w:kern w:val="24"/>
                <w:sz w:val="20"/>
                <w:szCs w:val="20"/>
                <w:lang w:val="fr-FR"/>
              </w:rPr>
              <w:t xml:space="preserve"> </w:t>
            </w:r>
            <w:proofErr w:type="spellStart"/>
            <w:r w:rsidR="00232A78">
              <w:rPr>
                <w:rFonts w:cs="Arial"/>
                <w:b w:val="0"/>
                <w:bCs w:val="0"/>
                <w:kern w:val="24"/>
                <w:sz w:val="20"/>
                <w:szCs w:val="20"/>
                <w:lang w:val="fr-FR"/>
              </w:rPr>
              <w:t>Internetquellen</w:t>
            </w:r>
            <w:proofErr w:type="spellEnd"/>
            <w:r w:rsidR="00232A78" w:rsidRPr="00FB1E3D">
              <w:rPr>
                <w:rFonts w:cs="Arial"/>
                <w:b w:val="0"/>
                <w:bCs w:val="0"/>
                <w:kern w:val="24"/>
                <w:sz w:val="20"/>
                <w:szCs w:val="20"/>
                <w:lang w:val="fr-FR"/>
              </w:rPr>
              <w:t>: 01.05.2023]</w:t>
            </w:r>
            <w:r w:rsidRPr="00FB1E3D">
              <w:rPr>
                <w:rFonts w:cs="Arial"/>
                <w:b w:val="0"/>
                <w:bCs w:val="0"/>
                <w:kern w:val="24"/>
                <w:sz w:val="20"/>
                <w:szCs w:val="20"/>
                <w:lang w:val="fr-FR"/>
              </w:rPr>
              <w:t xml:space="preserve">: </w:t>
            </w:r>
          </w:p>
          <w:p w14:paraId="47B0BEDC" w14:textId="134B97E4" w:rsidR="0072491E" w:rsidRPr="00FB1E3D" w:rsidRDefault="0072491E" w:rsidP="00FB1E3D">
            <w:pPr>
              <w:pStyle w:val="berschrift1"/>
              <w:spacing w:after="0"/>
              <w:ind w:left="0" w:firstLine="0"/>
              <w:rPr>
                <w:rFonts w:cs="Arial"/>
                <w:bCs w:val="0"/>
                <w:i/>
                <w:kern w:val="24"/>
                <w:lang w:val="fr-FR"/>
              </w:rPr>
            </w:pPr>
            <w:r w:rsidRPr="00FB1E3D">
              <w:rPr>
                <w:rFonts w:cs="Arial"/>
                <w:b w:val="0"/>
                <w:i/>
                <w:kern w:val="24"/>
                <w:sz w:val="20"/>
                <w:szCs w:val="20"/>
                <w:lang w:val="fr-FR"/>
              </w:rPr>
              <w:t xml:space="preserve">Textes littéraires </w:t>
            </w:r>
            <w:r w:rsidRPr="00FB1E3D">
              <w:rPr>
                <w:rFonts w:cs="Arial"/>
                <w:b w:val="0"/>
                <w:kern w:val="24"/>
                <w:sz w:val="20"/>
                <w:szCs w:val="20"/>
                <w:lang w:val="fr-FR"/>
              </w:rPr>
              <w:t xml:space="preserve">: Texte </w:t>
            </w:r>
            <w:proofErr w:type="spellStart"/>
            <w:r w:rsidRPr="00FB1E3D">
              <w:rPr>
                <w:rFonts w:cs="Arial"/>
                <w:b w:val="0"/>
                <w:kern w:val="24"/>
                <w:sz w:val="20"/>
                <w:szCs w:val="20"/>
                <w:lang w:val="fr-FR"/>
              </w:rPr>
              <w:t>von</w:t>
            </w:r>
            <w:proofErr w:type="spellEnd"/>
            <w:r w:rsidRPr="00FB1E3D">
              <w:rPr>
                <w:rFonts w:cs="Arial"/>
                <w:b w:val="0"/>
                <w:kern w:val="24"/>
                <w:sz w:val="20"/>
                <w:szCs w:val="20"/>
                <w:lang w:val="fr-FR"/>
              </w:rPr>
              <w:t xml:space="preserve"> </w:t>
            </w:r>
            <w:proofErr w:type="spellStart"/>
            <w:r w:rsidRPr="00FB1E3D">
              <w:rPr>
                <w:rFonts w:cs="Arial"/>
                <w:b w:val="0"/>
                <w:kern w:val="24"/>
                <w:sz w:val="20"/>
                <w:szCs w:val="20"/>
                <w:lang w:val="fr-FR"/>
              </w:rPr>
              <w:t>Fatou</w:t>
            </w:r>
            <w:proofErr w:type="spellEnd"/>
            <w:r w:rsidRPr="00FB1E3D">
              <w:rPr>
                <w:rFonts w:cs="Arial"/>
                <w:b w:val="0"/>
                <w:kern w:val="24"/>
                <w:sz w:val="20"/>
                <w:szCs w:val="20"/>
                <w:lang w:val="fr-FR"/>
              </w:rPr>
              <w:t xml:space="preserve"> </w:t>
            </w:r>
            <w:proofErr w:type="spellStart"/>
            <w:r w:rsidRPr="00FB1E3D">
              <w:rPr>
                <w:rFonts w:cs="Arial"/>
                <w:b w:val="0"/>
                <w:kern w:val="24"/>
                <w:sz w:val="20"/>
                <w:szCs w:val="20"/>
                <w:lang w:val="fr-FR"/>
              </w:rPr>
              <w:t>Diome</w:t>
            </w:r>
            <w:proofErr w:type="spellEnd"/>
            <w:r w:rsidRPr="00FB1E3D">
              <w:rPr>
                <w:rFonts w:cs="Arial"/>
                <w:b w:val="0"/>
                <w:i/>
                <w:kern w:val="24"/>
                <w:sz w:val="20"/>
                <w:szCs w:val="20"/>
                <w:lang w:val="fr-FR"/>
              </w:rPr>
              <w:t xml:space="preserve"> </w:t>
            </w:r>
          </w:p>
          <w:p w14:paraId="6296E938" w14:textId="6A414D75" w:rsidR="0072491E" w:rsidRPr="008D590E" w:rsidRDefault="005B3A5B" w:rsidP="00FB1E3D">
            <w:pPr>
              <w:pStyle w:val="StandardWeb"/>
              <w:spacing w:before="0" w:beforeAutospacing="0" w:after="0" w:afterAutospacing="0" w:line="276" w:lineRule="auto"/>
              <w:rPr>
                <w:rFonts w:ascii="Arial" w:hAnsi="Arial" w:cs="Arial"/>
              </w:rPr>
            </w:pPr>
            <w:proofErr w:type="spellStart"/>
            <w:r w:rsidRPr="00361F06">
              <w:rPr>
                <w:rFonts w:ascii="Arial" w:hAnsi="Arial" w:cs="Arial"/>
                <w:i/>
                <w:iCs/>
              </w:rPr>
              <w:t>Histoire</w:t>
            </w:r>
            <w:proofErr w:type="spellEnd"/>
            <w:r w:rsidRPr="00361F06">
              <w:rPr>
                <w:rFonts w:ascii="Arial" w:hAnsi="Arial" w:cs="Arial"/>
                <w:i/>
                <w:iCs/>
              </w:rPr>
              <w:t xml:space="preserve"> de France en </w:t>
            </w:r>
            <w:proofErr w:type="spellStart"/>
            <w:r w:rsidRPr="00361F06">
              <w:rPr>
                <w:rFonts w:ascii="Arial" w:hAnsi="Arial" w:cs="Arial"/>
                <w:i/>
                <w:iCs/>
              </w:rPr>
              <w:t>bandes</w:t>
            </w:r>
            <w:proofErr w:type="spellEnd"/>
            <w:r w:rsidRPr="00361F06">
              <w:rPr>
                <w:rFonts w:ascii="Arial" w:hAnsi="Arial" w:cs="Arial"/>
                <w:i/>
                <w:iCs/>
              </w:rPr>
              <w:t xml:space="preserve"> </w:t>
            </w:r>
            <w:proofErr w:type="spellStart"/>
            <w:r w:rsidRPr="00361F06">
              <w:rPr>
                <w:rFonts w:ascii="Arial" w:hAnsi="Arial" w:cs="Arial"/>
                <w:i/>
                <w:iCs/>
              </w:rPr>
              <w:t>dessinées</w:t>
            </w:r>
            <w:proofErr w:type="spellEnd"/>
          </w:p>
          <w:p w14:paraId="47A15BCA" w14:textId="7DF0101D" w:rsidR="00232A78" w:rsidRPr="008D590E" w:rsidRDefault="00B8297A">
            <w:pPr>
              <w:pStyle w:val="StandardWeb"/>
              <w:spacing w:before="0" w:beforeAutospacing="0" w:after="0" w:afterAutospacing="0" w:line="276" w:lineRule="auto"/>
              <w:jc w:val="both"/>
              <w:rPr>
                <w:lang w:val="en-GB"/>
              </w:rPr>
            </w:pPr>
            <w:r w:rsidRPr="008D590E">
              <w:rPr>
                <w:rFonts w:ascii="Arial" w:hAnsi="Arial" w:cs="Arial"/>
                <w:i/>
                <w:lang w:val="en-GB"/>
              </w:rPr>
              <w:lastRenderedPageBreak/>
              <w:t xml:space="preserve">radio </w:t>
            </w:r>
            <w:proofErr w:type="spellStart"/>
            <w:r w:rsidRPr="008D590E">
              <w:rPr>
                <w:rFonts w:ascii="Arial" w:hAnsi="Arial" w:cs="Arial"/>
                <w:i/>
                <w:lang w:val="en-GB"/>
              </w:rPr>
              <w:t>télévision</w:t>
            </w:r>
            <w:proofErr w:type="spellEnd"/>
            <w:r w:rsidRPr="008D590E">
              <w:rPr>
                <w:rFonts w:ascii="Arial" w:hAnsi="Arial" w:cs="Arial"/>
                <w:i/>
                <w:lang w:val="en-GB"/>
              </w:rPr>
              <w:t xml:space="preserve"> </w:t>
            </w:r>
            <w:proofErr w:type="spellStart"/>
            <w:r w:rsidRPr="008D590E">
              <w:rPr>
                <w:rFonts w:ascii="Arial" w:hAnsi="Arial" w:cs="Arial"/>
                <w:i/>
                <w:lang w:val="en-GB"/>
              </w:rPr>
              <w:t>sénégalaise</w:t>
            </w:r>
            <w:proofErr w:type="spellEnd"/>
            <w:r w:rsidRPr="008D590E">
              <w:rPr>
                <w:rFonts w:ascii="Arial" w:hAnsi="Arial" w:cs="Arial"/>
                <w:i/>
                <w:lang w:val="en-GB"/>
              </w:rPr>
              <w:t xml:space="preserve"> : </w:t>
            </w:r>
            <w:hyperlink r:id="rId25" w:history="1">
              <w:r w:rsidR="005B3A5B" w:rsidRPr="00361F06">
                <w:rPr>
                  <w:rStyle w:val="Hyperlink"/>
                  <w:rFonts w:ascii="Arial" w:hAnsi="Arial" w:cs="Arial"/>
                  <w:bCs/>
                  <w:kern w:val="24"/>
                  <w:lang w:val="fr-FR"/>
                </w:rPr>
                <w:t>https://www.rts.sn/</w:t>
              </w:r>
            </w:hyperlink>
            <w:r w:rsidR="005B3A5B" w:rsidRPr="008D590E">
              <w:rPr>
                <w:lang w:val="en-GB"/>
              </w:rPr>
              <w:t xml:space="preserve"> </w:t>
            </w:r>
          </w:p>
          <w:p w14:paraId="1357893C" w14:textId="46A254A0" w:rsidR="00232A78" w:rsidRDefault="00B8297A">
            <w:pPr>
              <w:pStyle w:val="StandardWeb"/>
              <w:spacing w:before="0" w:beforeAutospacing="0" w:after="0" w:afterAutospacing="0" w:line="276" w:lineRule="auto"/>
              <w:jc w:val="both"/>
              <w:rPr>
                <w:rFonts w:ascii="Arial" w:hAnsi="Arial" w:cs="Arial"/>
                <w:bCs/>
                <w:kern w:val="24"/>
                <w:lang w:val="fr-FR"/>
              </w:rPr>
            </w:pPr>
            <w:r w:rsidRPr="00B8297A">
              <w:rPr>
                <w:rFonts w:ascii="Arial" w:hAnsi="Arial" w:cs="Arial"/>
                <w:i/>
              </w:rPr>
              <w:t xml:space="preserve">TV 5 </w:t>
            </w:r>
            <w:proofErr w:type="spellStart"/>
            <w:r w:rsidRPr="00B8297A">
              <w:rPr>
                <w:rFonts w:ascii="Arial" w:hAnsi="Arial" w:cs="Arial"/>
                <w:i/>
              </w:rPr>
              <w:t>monde</w:t>
            </w:r>
            <w:proofErr w:type="spellEnd"/>
            <w:r w:rsidRPr="00B8297A">
              <w:rPr>
                <w:rFonts w:ascii="Arial" w:hAnsi="Arial" w:cs="Arial"/>
                <w:i/>
              </w:rPr>
              <w:t xml:space="preserve"> :</w:t>
            </w:r>
            <w:r>
              <w:t xml:space="preserve"> </w:t>
            </w:r>
            <w:hyperlink r:id="rId26" w:history="1">
              <w:r w:rsidR="005B3A5B" w:rsidRPr="00361F06">
                <w:rPr>
                  <w:rStyle w:val="Hyperlink"/>
                  <w:rFonts w:ascii="Arial" w:hAnsi="Arial" w:cs="Arial"/>
                  <w:bCs/>
                  <w:kern w:val="24"/>
                  <w:lang w:val="fr-FR"/>
                </w:rPr>
                <w:t>https://afrique.tv5monde.com/</w:t>
              </w:r>
            </w:hyperlink>
          </w:p>
          <w:p w14:paraId="0CE277C2" w14:textId="4B6810B5" w:rsidR="0072491E" w:rsidRPr="00B8297A" w:rsidRDefault="00B8297A" w:rsidP="00B8297A">
            <w:pPr>
              <w:pStyle w:val="StandardWeb"/>
              <w:spacing w:before="0" w:beforeAutospacing="0" w:after="120" w:afterAutospacing="0" w:line="276" w:lineRule="auto"/>
              <w:jc w:val="both"/>
              <w:rPr>
                <w:rFonts w:ascii="Arial" w:hAnsi="Arial" w:cs="Arial"/>
                <w:bCs/>
                <w:kern w:val="24"/>
                <w:lang w:val="fr-FR"/>
              </w:rPr>
            </w:pPr>
            <w:r w:rsidRPr="00B8297A">
              <w:rPr>
                <w:rFonts w:ascii="Arial" w:hAnsi="Arial" w:cs="Arial"/>
                <w:i/>
              </w:rPr>
              <w:t>Radio France Internationale (</w:t>
            </w:r>
            <w:proofErr w:type="spellStart"/>
            <w:r w:rsidRPr="00B8297A">
              <w:rPr>
                <w:rFonts w:ascii="Arial" w:hAnsi="Arial" w:cs="Arial"/>
                <w:i/>
              </w:rPr>
              <w:t>Afrique</w:t>
            </w:r>
            <w:proofErr w:type="spellEnd"/>
            <w:r w:rsidRPr="00B8297A">
              <w:rPr>
                <w:rFonts w:ascii="Arial" w:hAnsi="Arial" w:cs="Arial"/>
                <w:i/>
              </w:rPr>
              <w:t xml:space="preserve">) : </w:t>
            </w:r>
            <w:hyperlink r:id="rId27" w:history="1">
              <w:r w:rsidR="005B3A5B" w:rsidRPr="00361F06">
                <w:rPr>
                  <w:rStyle w:val="Hyperlink"/>
                  <w:rFonts w:ascii="Arial" w:hAnsi="Arial" w:cs="Arial"/>
                  <w:bCs/>
                  <w:kern w:val="24"/>
                  <w:lang w:val="fr-FR"/>
                </w:rPr>
                <w:t>https://www.rfi.fr/fr/</w:t>
              </w:r>
            </w:hyperlink>
            <w:r w:rsidR="005B3A5B" w:rsidRPr="00361F06">
              <w:rPr>
                <w:rFonts w:ascii="Arial" w:hAnsi="Arial" w:cs="Arial"/>
                <w:bCs/>
                <w:kern w:val="24"/>
                <w:lang w:val="fr-FR"/>
              </w:rPr>
              <w:t xml:space="preserve"> </w:t>
            </w:r>
          </w:p>
        </w:tc>
      </w:tr>
      <w:tr w:rsidR="00E818B1" w:rsidRPr="00217913" w14:paraId="1045247C" w14:textId="77777777" w:rsidTr="0072491E">
        <w:tc>
          <w:tcPr>
            <w:tcW w:w="5000" w:type="pct"/>
            <w:shd w:val="clear" w:color="auto" w:fill="D9D9D9"/>
          </w:tcPr>
          <w:p w14:paraId="5D53B652" w14:textId="77777777" w:rsidR="00E818B1" w:rsidRDefault="00E818B1" w:rsidP="00856322">
            <w:pPr>
              <w:spacing w:before="240"/>
              <w:jc w:val="center"/>
              <w:rPr>
                <w:b/>
                <w:u w:val="single"/>
              </w:rPr>
            </w:pPr>
            <w:r w:rsidRPr="00217913">
              <w:rPr>
                <w:b/>
                <w:u w:val="single"/>
              </w:rPr>
              <w:lastRenderedPageBreak/>
              <w:t xml:space="preserve">Summe </w:t>
            </w:r>
            <w:r>
              <w:rPr>
                <w:b/>
                <w:u w:val="single"/>
              </w:rPr>
              <w:t xml:space="preserve">Qualifikationsphase </w:t>
            </w:r>
            <w:proofErr w:type="spellStart"/>
            <w:r>
              <w:rPr>
                <w:b/>
                <w:u w:val="single"/>
              </w:rPr>
              <w:t>Gk</w:t>
            </w:r>
            <w:proofErr w:type="spellEnd"/>
            <w:r>
              <w:rPr>
                <w:b/>
                <w:u w:val="single"/>
              </w:rPr>
              <w:t xml:space="preserve"> Q 1</w:t>
            </w:r>
            <w:r w:rsidRPr="00217913">
              <w:rPr>
                <w:b/>
                <w:u w:val="single"/>
              </w:rPr>
              <w:t xml:space="preserve">: </w:t>
            </w:r>
            <w:r>
              <w:rPr>
                <w:b/>
                <w:u w:val="single"/>
              </w:rPr>
              <w:t>120</w:t>
            </w:r>
            <w:r w:rsidRPr="00217913">
              <w:rPr>
                <w:b/>
                <w:u w:val="single"/>
              </w:rPr>
              <w:t xml:space="preserve"> Stunden</w:t>
            </w:r>
          </w:p>
          <w:p w14:paraId="6F865A5A" w14:textId="311DE566" w:rsidR="00E818B1" w:rsidRPr="00217913" w:rsidRDefault="00E818B1" w:rsidP="00856322">
            <w:pPr>
              <w:spacing w:before="240"/>
              <w:jc w:val="center"/>
              <w:rPr>
                <w:b/>
                <w:u w:val="single"/>
              </w:rPr>
            </w:pPr>
            <w:r>
              <w:rPr>
                <w:b/>
                <w:u w:val="single"/>
              </w:rPr>
              <w:t xml:space="preserve">Vereinbarungsgemäß in Unterrichtsvorhaben verplant: </w:t>
            </w:r>
            <w:r w:rsidR="00255F89">
              <w:rPr>
                <w:b/>
                <w:u w:val="single"/>
              </w:rPr>
              <w:t>ca. 95</w:t>
            </w:r>
            <w:r>
              <w:rPr>
                <w:b/>
                <w:u w:val="single"/>
              </w:rPr>
              <w:t xml:space="preserve"> Stunden</w:t>
            </w:r>
          </w:p>
        </w:tc>
      </w:tr>
    </w:tbl>
    <w:p w14:paraId="5B044BD9" w14:textId="77777777" w:rsidR="00E818B1" w:rsidRDefault="00E818B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818B1" w:rsidRPr="00217913" w14:paraId="062DB2D2" w14:textId="77777777" w:rsidTr="0072491E">
        <w:tc>
          <w:tcPr>
            <w:tcW w:w="5000" w:type="pct"/>
            <w:shd w:val="clear" w:color="auto" w:fill="D9D9D9"/>
          </w:tcPr>
          <w:p w14:paraId="17414EF6" w14:textId="77777777" w:rsidR="00E818B1" w:rsidRDefault="00E818B1" w:rsidP="00856322">
            <w:pPr>
              <w:spacing w:before="240"/>
              <w:jc w:val="center"/>
              <w:rPr>
                <w:b/>
              </w:rPr>
            </w:pPr>
            <w:r>
              <w:rPr>
                <w:b/>
              </w:rPr>
              <w:t xml:space="preserve">Qualifikationsphase </w:t>
            </w:r>
          </w:p>
          <w:p w14:paraId="3F7EFFF2" w14:textId="68259622" w:rsidR="00E818B1" w:rsidRPr="00217913" w:rsidRDefault="00E818B1" w:rsidP="00856322">
            <w:pPr>
              <w:spacing w:before="240"/>
              <w:jc w:val="center"/>
              <w:rPr>
                <w:b/>
              </w:rPr>
            </w:pPr>
            <w:r>
              <w:rPr>
                <w:b/>
              </w:rPr>
              <w:t>Grundkurs Q 2</w:t>
            </w:r>
          </w:p>
        </w:tc>
      </w:tr>
      <w:tr w:rsidR="009461D9" w:rsidRPr="00217913" w14:paraId="61447DD8" w14:textId="77777777" w:rsidTr="00F104EF">
        <w:tc>
          <w:tcPr>
            <w:tcW w:w="5000" w:type="pct"/>
          </w:tcPr>
          <w:p w14:paraId="31E779E6" w14:textId="513C33A1" w:rsidR="00E818B1" w:rsidRDefault="00E818B1">
            <w:pPr>
              <w:spacing w:before="120"/>
              <w:rPr>
                <w:rFonts w:cs="Arial"/>
                <w:sz w:val="20"/>
                <w:szCs w:val="20"/>
              </w:rPr>
            </w:pPr>
            <w:r>
              <w:rPr>
                <w:rFonts w:cs="Arial"/>
                <w:b/>
                <w:i/>
                <w:sz w:val="20"/>
                <w:szCs w:val="20"/>
                <w:u w:val="single"/>
              </w:rPr>
              <w:t xml:space="preserve">Unterrichtsvorhaben </w:t>
            </w:r>
            <w:r w:rsidR="00294FFD">
              <w:rPr>
                <w:rFonts w:cs="Arial"/>
                <w:b/>
                <w:i/>
                <w:sz w:val="20"/>
                <w:szCs w:val="20"/>
                <w:u w:val="single"/>
              </w:rPr>
              <w:t>V</w:t>
            </w:r>
            <w:r>
              <w:rPr>
                <w:rFonts w:cs="Arial"/>
                <w:b/>
                <w:i/>
                <w:sz w:val="20"/>
                <w:szCs w:val="20"/>
                <w:u w:val="single"/>
              </w:rPr>
              <w:t>:</w:t>
            </w:r>
            <w:r>
              <w:rPr>
                <w:rFonts w:cs="Arial"/>
                <w:i/>
                <w:sz w:val="20"/>
                <w:szCs w:val="20"/>
              </w:rPr>
              <w:t xml:space="preserve"> </w:t>
            </w:r>
            <w:proofErr w:type="spellStart"/>
            <w:r>
              <w:rPr>
                <w:rFonts w:cs="Arial"/>
                <w:i/>
                <w:sz w:val="20"/>
                <w:szCs w:val="20"/>
              </w:rPr>
              <w:t>L’existence</w:t>
            </w:r>
            <w:proofErr w:type="spellEnd"/>
            <w:r>
              <w:rPr>
                <w:rFonts w:cs="Arial"/>
                <w:i/>
                <w:sz w:val="20"/>
                <w:szCs w:val="20"/>
              </w:rPr>
              <w:t xml:space="preserve"> </w:t>
            </w:r>
            <w:proofErr w:type="spellStart"/>
            <w:r>
              <w:rPr>
                <w:rFonts w:cs="Arial"/>
                <w:i/>
                <w:sz w:val="20"/>
                <w:szCs w:val="20"/>
              </w:rPr>
              <w:t>humaine</w:t>
            </w:r>
            <w:proofErr w:type="spellEnd"/>
            <w:r>
              <w:rPr>
                <w:rFonts w:cs="Arial"/>
                <w:i/>
                <w:sz w:val="20"/>
                <w:szCs w:val="20"/>
              </w:rPr>
              <w:t xml:space="preserve">, </w:t>
            </w:r>
            <w:proofErr w:type="spellStart"/>
            <w:r>
              <w:rPr>
                <w:rFonts w:cs="Arial"/>
                <w:i/>
                <w:sz w:val="20"/>
                <w:szCs w:val="20"/>
              </w:rPr>
              <w:t>liberté</w:t>
            </w:r>
            <w:proofErr w:type="spellEnd"/>
            <w:r>
              <w:rPr>
                <w:rFonts w:cs="Arial"/>
                <w:i/>
                <w:sz w:val="20"/>
                <w:szCs w:val="20"/>
              </w:rPr>
              <w:t xml:space="preserve"> et </w:t>
            </w:r>
            <w:proofErr w:type="spellStart"/>
            <w:r>
              <w:rPr>
                <w:rFonts w:cs="Arial"/>
                <w:i/>
                <w:sz w:val="20"/>
                <w:szCs w:val="20"/>
              </w:rPr>
              <w:t>resonsabilité</w:t>
            </w:r>
            <w:proofErr w:type="spellEnd"/>
          </w:p>
          <w:p w14:paraId="183C49FE" w14:textId="77777777" w:rsidR="00E818B1" w:rsidRDefault="00E818B1">
            <w:pPr>
              <w:spacing w:after="0"/>
              <w:rPr>
                <w:rFonts w:cs="Arial"/>
                <w:sz w:val="20"/>
                <w:szCs w:val="20"/>
              </w:rPr>
            </w:pPr>
            <w:r>
              <w:rPr>
                <w:rFonts w:cs="Arial"/>
                <w:b/>
                <w:sz w:val="20"/>
                <w:szCs w:val="20"/>
              </w:rPr>
              <w:t>Schwerpunkte der Kompetenzentwicklung</w:t>
            </w:r>
            <w:r>
              <w:rPr>
                <w:rFonts w:cs="Arial"/>
                <w:sz w:val="20"/>
                <w:szCs w:val="20"/>
              </w:rPr>
              <w:t>: Die Schülerinnen und Schüler …</w:t>
            </w:r>
          </w:p>
          <w:p w14:paraId="5BEF5C27" w14:textId="77777777" w:rsidR="00E818B1" w:rsidRDefault="00E818B1">
            <w:pPr>
              <w:spacing w:after="0"/>
              <w:rPr>
                <w:rFonts w:cs="Arial"/>
                <w:b/>
                <w:sz w:val="20"/>
                <w:szCs w:val="20"/>
              </w:rPr>
            </w:pPr>
            <w:r>
              <w:rPr>
                <w:b/>
                <w:sz w:val="20"/>
                <w:szCs w:val="20"/>
              </w:rPr>
              <w:t>FKK</w:t>
            </w:r>
          </w:p>
          <w:p w14:paraId="08AF3DEE" w14:textId="77777777" w:rsidR="00E818B1" w:rsidRDefault="00E818B1" w:rsidP="00FB1E3D">
            <w:pPr>
              <w:spacing w:after="120"/>
              <w:rPr>
                <w:sz w:val="20"/>
                <w:szCs w:val="20"/>
              </w:rPr>
            </w:pPr>
            <w:r>
              <w:rPr>
                <w:sz w:val="20"/>
                <w:szCs w:val="20"/>
                <w:u w:val="single"/>
              </w:rPr>
              <w:t>Leseverstehen</w:t>
            </w:r>
          </w:p>
          <w:p w14:paraId="45E78D4E" w14:textId="7B24F36B" w:rsidR="00E818B1" w:rsidRDefault="00E818B1" w:rsidP="00FB1E3D">
            <w:pPr>
              <w:pStyle w:val="Listenabsatz"/>
              <w:numPr>
                <w:ilvl w:val="0"/>
                <w:numId w:val="76"/>
              </w:numPr>
              <w:spacing w:after="120"/>
              <w:rPr>
                <w:sz w:val="20"/>
                <w:szCs w:val="20"/>
              </w:rPr>
            </w:pPr>
            <w:r>
              <w:rPr>
                <w:sz w:val="20"/>
                <w:szCs w:val="20"/>
              </w:rPr>
              <w:t xml:space="preserve">benennen bei Sach- und Gebrauchstexten, literarischen sowie multimodalen Texten die Gesamtaussage, Hauptaussagen sowie wichtige explizite </w:t>
            </w:r>
            <w:r w:rsidR="00FF1180">
              <w:rPr>
                <w:sz w:val="20"/>
                <w:szCs w:val="20"/>
              </w:rPr>
              <w:t xml:space="preserve">und </w:t>
            </w:r>
            <w:r>
              <w:rPr>
                <w:sz w:val="20"/>
                <w:szCs w:val="20"/>
              </w:rPr>
              <w:t>implizite Einzelinformationen und ordnen diese in thematische Zusammenhänge ein</w:t>
            </w:r>
          </w:p>
          <w:p w14:paraId="5F24CBDD" w14:textId="02B3CDA0" w:rsidR="00E818B1" w:rsidRDefault="00E818B1" w:rsidP="00FB1E3D">
            <w:pPr>
              <w:pStyle w:val="Listenabsatz"/>
              <w:numPr>
                <w:ilvl w:val="0"/>
                <w:numId w:val="76"/>
              </w:numPr>
              <w:spacing w:after="120"/>
              <w:rPr>
                <w:sz w:val="20"/>
                <w:szCs w:val="20"/>
              </w:rPr>
            </w:pPr>
            <w:r>
              <w:rPr>
                <w:sz w:val="20"/>
                <w:szCs w:val="20"/>
              </w:rPr>
              <w:t>vollziehen die inhaltliche Struktur von Texten selbstständig nach</w:t>
            </w:r>
          </w:p>
          <w:p w14:paraId="46E42DCB" w14:textId="75FE3308" w:rsidR="00FF1180" w:rsidRDefault="00FF1180" w:rsidP="00FB1E3D">
            <w:pPr>
              <w:pStyle w:val="Listenabsatz"/>
              <w:numPr>
                <w:ilvl w:val="0"/>
                <w:numId w:val="76"/>
              </w:numPr>
              <w:spacing w:after="120"/>
              <w:rPr>
                <w:sz w:val="20"/>
                <w:szCs w:val="20"/>
              </w:rPr>
            </w:pPr>
            <w:r>
              <w:rPr>
                <w:sz w:val="20"/>
                <w:szCs w:val="20"/>
              </w:rPr>
              <w:t>schätzen Texte vor dem Hintergrund typischer Gattungs- und Gestaltungsmerkmale in ihrer Funktion und Wirkung ein</w:t>
            </w:r>
          </w:p>
          <w:p w14:paraId="21ADD805" w14:textId="77777777" w:rsidR="00E818B1" w:rsidRDefault="00E818B1" w:rsidP="00FB1E3D">
            <w:pPr>
              <w:pStyle w:val="Listenabsatz"/>
              <w:numPr>
                <w:ilvl w:val="0"/>
                <w:numId w:val="0"/>
              </w:numPr>
              <w:spacing w:after="120"/>
              <w:ind w:left="360"/>
              <w:rPr>
                <w:sz w:val="20"/>
                <w:szCs w:val="20"/>
              </w:rPr>
            </w:pPr>
          </w:p>
          <w:p w14:paraId="2544FF86" w14:textId="77777777" w:rsidR="00E818B1" w:rsidRDefault="00E818B1" w:rsidP="00FB1E3D">
            <w:pPr>
              <w:spacing w:after="120"/>
              <w:rPr>
                <w:sz w:val="20"/>
                <w:szCs w:val="20"/>
              </w:rPr>
            </w:pPr>
            <w:r>
              <w:rPr>
                <w:sz w:val="20"/>
                <w:szCs w:val="20"/>
                <w:u w:val="single"/>
              </w:rPr>
              <w:t>Schreiben</w:t>
            </w:r>
          </w:p>
          <w:p w14:paraId="630B8B00" w14:textId="77777777" w:rsidR="00E818B1" w:rsidRDefault="00E818B1" w:rsidP="00FB1E3D">
            <w:pPr>
              <w:pStyle w:val="Listenabsatz"/>
              <w:numPr>
                <w:ilvl w:val="0"/>
                <w:numId w:val="77"/>
              </w:numPr>
              <w:spacing w:after="120"/>
              <w:rPr>
                <w:sz w:val="20"/>
                <w:szCs w:val="20"/>
              </w:rPr>
            </w:pPr>
            <w:r>
              <w:rPr>
                <w:sz w:val="20"/>
                <w:szCs w:val="20"/>
              </w:rPr>
              <w:t>legen implizite Informationen und zentrale Argumente aus verschiedenen Quellen in der eigenen Textproduktion strukturiert und kohärent dar und setzen sich mit unterschiedlichen Positionen in wesentlichen Aspekten differenziert begründend auseinander</w:t>
            </w:r>
          </w:p>
          <w:p w14:paraId="4CE0583D" w14:textId="77777777" w:rsidR="00E818B1" w:rsidRDefault="00E818B1" w:rsidP="00FB1E3D">
            <w:pPr>
              <w:pStyle w:val="Listenabsatz"/>
              <w:numPr>
                <w:ilvl w:val="0"/>
                <w:numId w:val="77"/>
              </w:numPr>
              <w:spacing w:after="120"/>
              <w:rPr>
                <w:sz w:val="20"/>
                <w:szCs w:val="20"/>
              </w:rPr>
            </w:pPr>
            <w:r>
              <w:rPr>
                <w:sz w:val="20"/>
                <w:szCs w:val="20"/>
              </w:rPr>
              <w:t>verfassen anlassbezogen komplexere zusammenhängende Texte unter Einsatz eines an</w:t>
            </w:r>
            <w:r>
              <w:rPr>
                <w:sz w:val="20"/>
                <w:szCs w:val="20"/>
              </w:rPr>
              <w:softHyphen/>
            </w:r>
            <w:r>
              <w:rPr>
                <w:sz w:val="20"/>
                <w:szCs w:val="20"/>
              </w:rPr>
              <w:softHyphen/>
              <w:t>ge</w:t>
            </w:r>
            <w:r>
              <w:rPr>
                <w:sz w:val="20"/>
                <w:szCs w:val="20"/>
              </w:rPr>
              <w:softHyphen/>
              <w:t>mes</w:t>
            </w:r>
            <w:r>
              <w:rPr>
                <w:sz w:val="20"/>
                <w:szCs w:val="20"/>
              </w:rPr>
              <w:softHyphen/>
              <w:t>senen Stils und Registers sowie adäquater Mittel der Leserleitung</w:t>
            </w:r>
          </w:p>
          <w:p w14:paraId="55A602D0" w14:textId="77777777" w:rsidR="00E818B1" w:rsidRDefault="00E818B1" w:rsidP="00FB1E3D">
            <w:pPr>
              <w:pStyle w:val="Listenabsatz"/>
              <w:numPr>
                <w:ilvl w:val="0"/>
                <w:numId w:val="77"/>
              </w:numPr>
              <w:spacing w:after="120"/>
              <w:rPr>
                <w:sz w:val="20"/>
                <w:szCs w:val="20"/>
              </w:rPr>
            </w:pPr>
            <w:r>
              <w:rPr>
                <w:sz w:val="20"/>
                <w:szCs w:val="20"/>
              </w:rPr>
              <w:t xml:space="preserve">produzieren analoge und digitale Texte, auch </w:t>
            </w:r>
            <w:proofErr w:type="spellStart"/>
            <w:r>
              <w:rPr>
                <w:sz w:val="20"/>
                <w:szCs w:val="20"/>
              </w:rPr>
              <w:t>kollaborativ</w:t>
            </w:r>
            <w:proofErr w:type="spellEnd"/>
          </w:p>
          <w:p w14:paraId="5CC6B98E" w14:textId="77777777" w:rsidR="00E818B1" w:rsidRDefault="00E818B1" w:rsidP="00FB1E3D">
            <w:pPr>
              <w:pStyle w:val="Listenabsatz"/>
              <w:numPr>
                <w:ilvl w:val="0"/>
                <w:numId w:val="0"/>
              </w:numPr>
              <w:spacing w:after="120"/>
              <w:ind w:left="360"/>
              <w:rPr>
                <w:sz w:val="20"/>
                <w:szCs w:val="20"/>
              </w:rPr>
            </w:pPr>
          </w:p>
          <w:p w14:paraId="4EC96E2D" w14:textId="77777777" w:rsidR="00E818B1" w:rsidRDefault="00E818B1" w:rsidP="00FB1E3D">
            <w:pPr>
              <w:spacing w:after="120"/>
              <w:rPr>
                <w:sz w:val="20"/>
                <w:szCs w:val="20"/>
              </w:rPr>
            </w:pPr>
            <w:r>
              <w:rPr>
                <w:sz w:val="20"/>
                <w:szCs w:val="20"/>
                <w:u w:val="single"/>
              </w:rPr>
              <w:t>Sprachmittlung</w:t>
            </w:r>
          </w:p>
          <w:p w14:paraId="20949C47" w14:textId="77777777" w:rsidR="00E818B1" w:rsidRDefault="00E818B1" w:rsidP="00FB1E3D">
            <w:pPr>
              <w:pStyle w:val="Listenabsatz"/>
              <w:numPr>
                <w:ilvl w:val="0"/>
                <w:numId w:val="78"/>
              </w:numPr>
              <w:spacing w:after="120"/>
              <w:rPr>
                <w:sz w:val="20"/>
                <w:szCs w:val="20"/>
              </w:rPr>
            </w:pPr>
            <w:r>
              <w:rPr>
                <w:sz w:val="20"/>
                <w:szCs w:val="20"/>
              </w:rPr>
              <w:t>geben in informellen und formalisierten Kommunikationssituationen relevante Aussagen und Aussageabsichten wieder</w:t>
            </w:r>
          </w:p>
          <w:p w14:paraId="003C00CD" w14:textId="77777777" w:rsidR="00E818B1" w:rsidRDefault="00E818B1" w:rsidP="00FB1E3D">
            <w:pPr>
              <w:pStyle w:val="Listenabsatz"/>
              <w:numPr>
                <w:ilvl w:val="0"/>
                <w:numId w:val="78"/>
              </w:numPr>
              <w:spacing w:after="120"/>
              <w:rPr>
                <w:sz w:val="20"/>
                <w:szCs w:val="20"/>
              </w:rPr>
            </w:pPr>
            <w:r>
              <w:rPr>
                <w:sz w:val="20"/>
                <w:szCs w:val="20"/>
              </w:rPr>
              <w:t>fügen, auch auf detaillierte Nachfragen, für das Verstehen notwendige präzise Erläuterungen hinzu</w:t>
            </w:r>
          </w:p>
          <w:p w14:paraId="5E729D35" w14:textId="77777777" w:rsidR="00EF203F" w:rsidRDefault="00EF203F" w:rsidP="00FB1E3D">
            <w:pPr>
              <w:spacing w:after="120"/>
              <w:rPr>
                <w:sz w:val="20"/>
                <w:szCs w:val="20"/>
                <w:u w:val="single"/>
              </w:rPr>
            </w:pPr>
          </w:p>
          <w:p w14:paraId="3994E158" w14:textId="63841DA8" w:rsidR="00EF203F" w:rsidRDefault="00EF203F" w:rsidP="00FB1E3D">
            <w:pPr>
              <w:spacing w:after="0"/>
              <w:rPr>
                <w:sz w:val="20"/>
                <w:szCs w:val="20"/>
                <w:u w:val="single"/>
              </w:rPr>
            </w:pPr>
            <w:r>
              <w:rPr>
                <w:sz w:val="20"/>
                <w:szCs w:val="20"/>
                <w:u w:val="single"/>
              </w:rPr>
              <w:t>VSM</w:t>
            </w:r>
          </w:p>
          <w:p w14:paraId="68B9559C" w14:textId="77777777" w:rsidR="005B02AD" w:rsidRDefault="005B02AD" w:rsidP="00FB1E3D">
            <w:pPr>
              <w:spacing w:after="120"/>
              <w:rPr>
                <w:sz w:val="20"/>
                <w:szCs w:val="20"/>
                <w:u w:val="single"/>
              </w:rPr>
            </w:pPr>
            <w:r>
              <w:rPr>
                <w:sz w:val="20"/>
                <w:szCs w:val="20"/>
                <w:u w:val="single"/>
              </w:rPr>
              <w:t>Grammatik</w:t>
            </w:r>
          </w:p>
          <w:p w14:paraId="29162301" w14:textId="77777777" w:rsidR="005B02AD" w:rsidRPr="004A2465" w:rsidRDefault="005B02AD" w:rsidP="00360BB8">
            <w:pPr>
              <w:pStyle w:val="Listenabsatz"/>
              <w:numPr>
                <w:ilvl w:val="0"/>
                <w:numId w:val="80"/>
              </w:numPr>
              <w:spacing w:after="120"/>
              <w:ind w:left="357" w:hanging="357"/>
              <w:contextualSpacing w:val="0"/>
              <w:rPr>
                <w:sz w:val="20"/>
                <w:szCs w:val="20"/>
                <w:u w:val="single"/>
              </w:rPr>
            </w:pPr>
            <w:r>
              <w:rPr>
                <w:sz w:val="20"/>
                <w:szCs w:val="20"/>
              </w:rPr>
              <w:t>positionieren Handlungen, Vorgänge und Äußerungen zeitlich</w:t>
            </w:r>
          </w:p>
          <w:p w14:paraId="3AA5C769" w14:textId="77777777" w:rsidR="005B02AD" w:rsidRDefault="005B02AD">
            <w:pPr>
              <w:spacing w:after="0"/>
              <w:rPr>
                <w:sz w:val="20"/>
                <w:szCs w:val="20"/>
                <w:u w:val="single"/>
              </w:rPr>
            </w:pPr>
          </w:p>
          <w:p w14:paraId="1F95B7E6" w14:textId="102A1CF6" w:rsidR="00EF203F" w:rsidRDefault="00EF203F" w:rsidP="00FB1E3D">
            <w:pPr>
              <w:spacing w:after="120"/>
              <w:rPr>
                <w:sz w:val="20"/>
                <w:szCs w:val="20"/>
              </w:rPr>
            </w:pPr>
            <w:r>
              <w:rPr>
                <w:sz w:val="20"/>
                <w:szCs w:val="20"/>
                <w:u w:val="single"/>
              </w:rPr>
              <w:t>Orthografie</w:t>
            </w:r>
          </w:p>
          <w:p w14:paraId="4DBCBE9B" w14:textId="4BD69DB9" w:rsidR="00EF203F" w:rsidRDefault="00EF203F" w:rsidP="00FB1E3D">
            <w:pPr>
              <w:pStyle w:val="Listenabsatz"/>
              <w:numPr>
                <w:ilvl w:val="0"/>
                <w:numId w:val="79"/>
              </w:numPr>
              <w:spacing w:after="0"/>
              <w:rPr>
                <w:sz w:val="20"/>
                <w:szCs w:val="20"/>
              </w:rPr>
            </w:pPr>
            <w:r>
              <w:rPr>
                <w:sz w:val="20"/>
                <w:szCs w:val="20"/>
              </w:rPr>
              <w:t>verwenden orthografische Muster korrekt</w:t>
            </w:r>
          </w:p>
          <w:p w14:paraId="036DB141" w14:textId="712E13D8" w:rsidR="00EF203F" w:rsidRDefault="00EF203F" w:rsidP="00FB1E3D">
            <w:pPr>
              <w:pStyle w:val="Listenabsatz"/>
              <w:numPr>
                <w:ilvl w:val="0"/>
                <w:numId w:val="79"/>
              </w:numPr>
              <w:spacing w:after="0"/>
              <w:rPr>
                <w:sz w:val="20"/>
                <w:szCs w:val="20"/>
              </w:rPr>
            </w:pPr>
            <w:r>
              <w:rPr>
                <w:sz w:val="20"/>
                <w:szCs w:val="20"/>
              </w:rPr>
              <w:lastRenderedPageBreak/>
              <w:t>setzen erweiterte, gefestigte Kenntnisse grammatischer Strukturen und Regeln für die normgerechte Schreibung ein</w:t>
            </w:r>
          </w:p>
          <w:p w14:paraId="0FBC3D48" w14:textId="63C1E5F0" w:rsidR="00EF203F" w:rsidRDefault="00EF203F" w:rsidP="00360BB8">
            <w:pPr>
              <w:pStyle w:val="Listenabsatz"/>
              <w:numPr>
                <w:ilvl w:val="0"/>
                <w:numId w:val="79"/>
              </w:numPr>
              <w:spacing w:after="120"/>
              <w:ind w:left="357" w:hanging="357"/>
              <w:contextualSpacing w:val="0"/>
              <w:rPr>
                <w:sz w:val="20"/>
                <w:szCs w:val="20"/>
              </w:rPr>
            </w:pPr>
            <w:r>
              <w:rPr>
                <w:sz w:val="20"/>
                <w:szCs w:val="20"/>
              </w:rPr>
              <w:t>wenden von der deutschen Sprache abweichende Grundregeln der französischen Zeichensetzung korrekt an</w:t>
            </w:r>
          </w:p>
          <w:p w14:paraId="18F76402" w14:textId="77777777" w:rsidR="00E818B1" w:rsidRDefault="00E818B1">
            <w:pPr>
              <w:spacing w:after="0"/>
              <w:rPr>
                <w:b/>
                <w:sz w:val="20"/>
                <w:szCs w:val="20"/>
              </w:rPr>
            </w:pPr>
          </w:p>
          <w:p w14:paraId="65C468A8" w14:textId="77777777" w:rsidR="00E818B1" w:rsidRDefault="00E818B1" w:rsidP="00FB1E3D">
            <w:pPr>
              <w:spacing w:after="0"/>
              <w:rPr>
                <w:rFonts w:cs="Arial"/>
                <w:sz w:val="20"/>
                <w:szCs w:val="20"/>
              </w:rPr>
            </w:pPr>
            <w:r>
              <w:rPr>
                <w:rFonts w:cs="Arial"/>
                <w:b/>
                <w:sz w:val="20"/>
                <w:szCs w:val="20"/>
              </w:rPr>
              <w:t>Auswahl fachlicher Konkretisierungen</w:t>
            </w:r>
            <w:r>
              <w:rPr>
                <w:rFonts w:cs="Arial"/>
                <w:sz w:val="20"/>
                <w:szCs w:val="20"/>
              </w:rPr>
              <w:t xml:space="preserve">: </w:t>
            </w:r>
          </w:p>
          <w:p w14:paraId="3AEFEBA0" w14:textId="3B125FE0" w:rsidR="00E818B1" w:rsidRDefault="00387029" w:rsidP="00FB1E3D">
            <w:pPr>
              <w:spacing w:after="0"/>
              <w:rPr>
                <w:sz w:val="20"/>
                <w:szCs w:val="20"/>
                <w:u w:val="single"/>
              </w:rPr>
            </w:pPr>
            <w:r>
              <w:rPr>
                <w:sz w:val="20"/>
                <w:szCs w:val="20"/>
                <w:u w:val="single"/>
              </w:rPr>
              <w:t>(</w:t>
            </w:r>
            <w:r w:rsidR="00E818B1">
              <w:rPr>
                <w:sz w:val="20"/>
                <w:szCs w:val="20"/>
                <w:u w:val="single"/>
              </w:rPr>
              <w:t>VSM</w:t>
            </w:r>
          </w:p>
          <w:p w14:paraId="212F2913" w14:textId="77777777" w:rsidR="00E818B1" w:rsidRDefault="00E818B1" w:rsidP="00FB1E3D">
            <w:pPr>
              <w:spacing w:after="120"/>
              <w:rPr>
                <w:sz w:val="20"/>
                <w:szCs w:val="20"/>
              </w:rPr>
            </w:pPr>
            <w:r>
              <w:rPr>
                <w:sz w:val="20"/>
                <w:szCs w:val="20"/>
                <w:u w:val="single"/>
              </w:rPr>
              <w:t>Wortschatz</w:t>
            </w:r>
          </w:p>
          <w:p w14:paraId="2947907A" w14:textId="0DAE934C" w:rsidR="00E818B1" w:rsidRDefault="00387029" w:rsidP="00360BB8">
            <w:pPr>
              <w:pStyle w:val="Listenabsatz"/>
              <w:numPr>
                <w:ilvl w:val="0"/>
                <w:numId w:val="21"/>
              </w:numPr>
              <w:spacing w:after="120"/>
              <w:ind w:left="357" w:hanging="357"/>
              <w:contextualSpacing w:val="0"/>
              <w:rPr>
                <w:sz w:val="20"/>
                <w:szCs w:val="20"/>
              </w:rPr>
            </w:pPr>
            <w:r>
              <w:rPr>
                <w:sz w:val="20"/>
                <w:szCs w:val="20"/>
              </w:rPr>
              <w:t>s</w:t>
            </w:r>
            <w:r w:rsidR="00E818B1">
              <w:rPr>
                <w:sz w:val="20"/>
                <w:szCs w:val="20"/>
              </w:rPr>
              <w:t>pezifischer Wortschatz zum Thema Existentialismus</w:t>
            </w:r>
            <w:r>
              <w:rPr>
                <w:sz w:val="20"/>
                <w:szCs w:val="20"/>
              </w:rPr>
              <w:t>)</w:t>
            </w:r>
          </w:p>
          <w:p w14:paraId="397E523E" w14:textId="77777777" w:rsidR="00E818B1" w:rsidRDefault="00E818B1">
            <w:pPr>
              <w:spacing w:after="0"/>
              <w:rPr>
                <w:b/>
                <w:sz w:val="20"/>
                <w:szCs w:val="20"/>
              </w:rPr>
            </w:pPr>
          </w:p>
          <w:p w14:paraId="3E25D7A9" w14:textId="77777777" w:rsidR="00E818B1" w:rsidRDefault="00E818B1" w:rsidP="00FB1E3D">
            <w:pPr>
              <w:spacing w:after="120"/>
              <w:rPr>
                <w:b/>
                <w:sz w:val="20"/>
                <w:szCs w:val="20"/>
              </w:rPr>
            </w:pPr>
            <w:r>
              <w:rPr>
                <w:b/>
                <w:sz w:val="20"/>
                <w:szCs w:val="20"/>
              </w:rPr>
              <w:t>IKK</w:t>
            </w:r>
          </w:p>
          <w:p w14:paraId="4CCF3EA4" w14:textId="77777777" w:rsidR="00E818B1" w:rsidRDefault="00E818B1">
            <w:pPr>
              <w:spacing w:after="0"/>
              <w:rPr>
                <w:i/>
                <w:sz w:val="20"/>
                <w:szCs w:val="20"/>
              </w:rPr>
            </w:pPr>
            <w:proofErr w:type="spellStart"/>
            <w:r>
              <w:rPr>
                <w:i/>
                <w:sz w:val="20"/>
                <w:szCs w:val="20"/>
              </w:rPr>
              <w:t>Identité</w:t>
            </w:r>
            <w:proofErr w:type="spellEnd"/>
            <w:r>
              <w:rPr>
                <w:i/>
                <w:sz w:val="20"/>
                <w:szCs w:val="20"/>
              </w:rPr>
              <w:t xml:space="preserve"> et </w:t>
            </w:r>
            <w:proofErr w:type="spellStart"/>
            <w:r>
              <w:rPr>
                <w:i/>
                <w:sz w:val="20"/>
                <w:szCs w:val="20"/>
              </w:rPr>
              <w:t>questions</w:t>
            </w:r>
            <w:proofErr w:type="spellEnd"/>
            <w:r>
              <w:rPr>
                <w:i/>
                <w:sz w:val="20"/>
                <w:szCs w:val="20"/>
              </w:rPr>
              <w:t xml:space="preserve"> existentielles</w:t>
            </w:r>
          </w:p>
          <w:p w14:paraId="45A30806" w14:textId="77777777" w:rsidR="00E818B1" w:rsidRDefault="00E818B1" w:rsidP="00360BB8">
            <w:pPr>
              <w:spacing w:after="120"/>
              <w:rPr>
                <w:sz w:val="20"/>
                <w:szCs w:val="20"/>
              </w:rPr>
            </w:pPr>
            <w:r>
              <w:rPr>
                <w:sz w:val="20"/>
                <w:szCs w:val="20"/>
              </w:rPr>
              <w:t>Lebensentwürfe und -stile sowie Wertvorstellungen im Spiegel von Literatur, Medien, Theater- und Filmkunst</w:t>
            </w:r>
          </w:p>
          <w:p w14:paraId="1A779DFB" w14:textId="77777777" w:rsidR="00E818B1" w:rsidRDefault="00E818B1">
            <w:pPr>
              <w:spacing w:after="0"/>
              <w:rPr>
                <w:sz w:val="20"/>
                <w:szCs w:val="20"/>
              </w:rPr>
            </w:pPr>
          </w:p>
          <w:p w14:paraId="79F46AD1" w14:textId="77777777" w:rsidR="00E818B1" w:rsidRDefault="00E818B1" w:rsidP="00FB1E3D">
            <w:pPr>
              <w:spacing w:after="120"/>
              <w:rPr>
                <w:b/>
                <w:sz w:val="20"/>
                <w:szCs w:val="20"/>
              </w:rPr>
            </w:pPr>
            <w:r>
              <w:rPr>
                <w:b/>
                <w:sz w:val="20"/>
                <w:szCs w:val="20"/>
              </w:rPr>
              <w:t>TMK</w:t>
            </w:r>
          </w:p>
          <w:p w14:paraId="30B2BC74" w14:textId="77777777" w:rsidR="00E818B1" w:rsidRDefault="00E818B1">
            <w:pPr>
              <w:spacing w:after="0"/>
              <w:rPr>
                <w:sz w:val="20"/>
                <w:szCs w:val="20"/>
                <w:u w:val="single"/>
              </w:rPr>
            </w:pPr>
            <w:r>
              <w:rPr>
                <w:sz w:val="20"/>
                <w:szCs w:val="20"/>
                <w:u w:val="single"/>
              </w:rPr>
              <w:t>authentische Ausgangstexte</w:t>
            </w:r>
          </w:p>
          <w:p w14:paraId="53F4709A" w14:textId="5CA7921E" w:rsidR="00E818B1" w:rsidRDefault="00E818B1">
            <w:pPr>
              <w:spacing w:after="0"/>
              <w:rPr>
                <w:sz w:val="20"/>
                <w:szCs w:val="20"/>
              </w:rPr>
            </w:pPr>
            <w:r>
              <w:rPr>
                <w:sz w:val="20"/>
                <w:szCs w:val="20"/>
              </w:rPr>
              <w:t xml:space="preserve">Sach- und Gebrauchstexte: </w:t>
            </w:r>
          </w:p>
          <w:p w14:paraId="239D6D87" w14:textId="2DAC0C0E" w:rsidR="00387029" w:rsidRDefault="00387029">
            <w:pPr>
              <w:spacing w:after="0"/>
              <w:rPr>
                <w:sz w:val="20"/>
                <w:szCs w:val="20"/>
              </w:rPr>
            </w:pPr>
            <w:r>
              <w:rPr>
                <w:sz w:val="20"/>
                <w:szCs w:val="20"/>
              </w:rPr>
              <w:t>(philosophische Texte)</w:t>
            </w:r>
          </w:p>
          <w:p w14:paraId="3EAB9210" w14:textId="77777777" w:rsidR="00E818B1" w:rsidRDefault="00E818B1">
            <w:pPr>
              <w:spacing w:after="0"/>
              <w:rPr>
                <w:sz w:val="20"/>
                <w:szCs w:val="20"/>
              </w:rPr>
            </w:pPr>
            <w:r>
              <w:rPr>
                <w:sz w:val="20"/>
                <w:szCs w:val="20"/>
              </w:rPr>
              <w:t xml:space="preserve">literarische Texte: </w:t>
            </w:r>
          </w:p>
          <w:p w14:paraId="570F3C3D" w14:textId="77777777" w:rsidR="00E818B1" w:rsidRDefault="00E818B1">
            <w:pPr>
              <w:spacing w:after="0"/>
              <w:rPr>
                <w:sz w:val="20"/>
                <w:szCs w:val="20"/>
              </w:rPr>
            </w:pPr>
            <w:r>
              <w:rPr>
                <w:sz w:val="20"/>
                <w:szCs w:val="20"/>
              </w:rPr>
              <w:t>dramatische Texte (auch in Auszügen): zeitgenössisches Drama</w:t>
            </w:r>
          </w:p>
          <w:p w14:paraId="1592A192" w14:textId="77777777" w:rsidR="00E818B1" w:rsidRDefault="00E818B1">
            <w:pPr>
              <w:spacing w:after="0"/>
              <w:rPr>
                <w:sz w:val="20"/>
                <w:szCs w:val="20"/>
                <w:u w:val="single"/>
              </w:rPr>
            </w:pPr>
            <w:r>
              <w:rPr>
                <w:sz w:val="20"/>
                <w:szCs w:val="20"/>
                <w:u w:val="single"/>
              </w:rPr>
              <w:t>Zieltexte</w:t>
            </w:r>
          </w:p>
          <w:p w14:paraId="354D0FB8" w14:textId="3923191B" w:rsidR="00E818B1" w:rsidRDefault="00387029" w:rsidP="00360BB8">
            <w:pPr>
              <w:spacing w:after="120"/>
              <w:rPr>
                <w:sz w:val="20"/>
                <w:szCs w:val="20"/>
              </w:rPr>
            </w:pPr>
            <w:r>
              <w:rPr>
                <w:sz w:val="20"/>
                <w:szCs w:val="20"/>
              </w:rPr>
              <w:t xml:space="preserve">Präsentationen (szenische Darstellungen, Standbilder), (innere) Monologe, Dialoge, </w:t>
            </w:r>
            <w:r w:rsidR="00E818B1">
              <w:rPr>
                <w:sz w:val="20"/>
                <w:szCs w:val="20"/>
              </w:rPr>
              <w:t>Inhaltsangaben, Analysen, Kommentare</w:t>
            </w:r>
          </w:p>
          <w:p w14:paraId="6860C9BA" w14:textId="77777777" w:rsidR="00E818B1" w:rsidRDefault="00E818B1">
            <w:pPr>
              <w:spacing w:after="0"/>
              <w:rPr>
                <w:sz w:val="20"/>
                <w:szCs w:val="20"/>
              </w:rPr>
            </w:pPr>
          </w:p>
          <w:p w14:paraId="6427D423" w14:textId="77777777" w:rsidR="00E818B1" w:rsidRDefault="00E818B1" w:rsidP="00FB1E3D">
            <w:pPr>
              <w:spacing w:after="120"/>
              <w:rPr>
                <w:b/>
                <w:sz w:val="20"/>
                <w:szCs w:val="20"/>
              </w:rPr>
            </w:pPr>
            <w:r>
              <w:rPr>
                <w:b/>
                <w:sz w:val="20"/>
                <w:szCs w:val="20"/>
              </w:rPr>
              <w:t>SLK</w:t>
            </w:r>
          </w:p>
          <w:p w14:paraId="67022E4F" w14:textId="77777777" w:rsidR="00E818B1" w:rsidRDefault="00E818B1">
            <w:pPr>
              <w:spacing w:after="0"/>
              <w:rPr>
                <w:sz w:val="20"/>
                <w:szCs w:val="20"/>
              </w:rPr>
            </w:pPr>
            <w:r>
              <w:rPr>
                <w:sz w:val="20"/>
                <w:szCs w:val="20"/>
              </w:rPr>
              <w:t xml:space="preserve">Strategien und Techniken </w:t>
            </w:r>
          </w:p>
          <w:p w14:paraId="59B7869B" w14:textId="778BB222" w:rsidR="00E818B1" w:rsidRDefault="00E818B1">
            <w:pPr>
              <w:pStyle w:val="Listenabsatz"/>
              <w:numPr>
                <w:ilvl w:val="0"/>
                <w:numId w:val="43"/>
              </w:numPr>
              <w:spacing w:after="0"/>
              <w:rPr>
                <w:sz w:val="20"/>
                <w:szCs w:val="20"/>
              </w:rPr>
            </w:pPr>
            <w:r>
              <w:rPr>
                <w:sz w:val="20"/>
                <w:szCs w:val="20"/>
              </w:rPr>
              <w:t>zum globalen, selektiven und detaillierten</w:t>
            </w:r>
            <w:r>
              <w:rPr>
                <w:rFonts w:cs="Arial"/>
                <w:sz w:val="20"/>
                <w:szCs w:val="20"/>
              </w:rPr>
              <w:t xml:space="preserve"> </w:t>
            </w:r>
            <w:r>
              <w:rPr>
                <w:sz w:val="20"/>
                <w:szCs w:val="20"/>
              </w:rPr>
              <w:t>Leseverstehen</w:t>
            </w:r>
          </w:p>
          <w:p w14:paraId="70B3D673" w14:textId="77777777" w:rsidR="00E818B1" w:rsidRDefault="00E818B1">
            <w:pPr>
              <w:pStyle w:val="Listenabsatz"/>
              <w:numPr>
                <w:ilvl w:val="0"/>
                <w:numId w:val="43"/>
              </w:numPr>
              <w:spacing w:after="0"/>
              <w:rPr>
                <w:sz w:val="20"/>
                <w:szCs w:val="20"/>
              </w:rPr>
            </w:pPr>
            <w:r>
              <w:rPr>
                <w:sz w:val="20"/>
                <w:szCs w:val="20"/>
              </w:rPr>
              <w:t>zur mündlichen und schriftlichen Sprachmittlung</w:t>
            </w:r>
          </w:p>
          <w:p w14:paraId="3E36FA6E" w14:textId="77777777" w:rsidR="00E818B1" w:rsidRDefault="00E818B1">
            <w:pPr>
              <w:pStyle w:val="Listenabsatz"/>
              <w:numPr>
                <w:ilvl w:val="0"/>
                <w:numId w:val="43"/>
              </w:numPr>
              <w:spacing w:after="0"/>
              <w:rPr>
                <w:sz w:val="20"/>
                <w:szCs w:val="20"/>
              </w:rPr>
            </w:pPr>
            <w:r>
              <w:rPr>
                <w:sz w:val="20"/>
                <w:szCs w:val="20"/>
              </w:rPr>
              <w:t>zur Organisation von Schreibprozessen</w:t>
            </w:r>
          </w:p>
          <w:p w14:paraId="4053204A" w14:textId="44001BE8" w:rsidR="007B2C4D" w:rsidRDefault="007B2C4D">
            <w:pPr>
              <w:pStyle w:val="Listenabsatz"/>
              <w:numPr>
                <w:ilvl w:val="0"/>
                <w:numId w:val="43"/>
              </w:numPr>
              <w:spacing w:after="0"/>
              <w:rPr>
                <w:sz w:val="20"/>
                <w:szCs w:val="20"/>
              </w:rPr>
            </w:pPr>
            <w:r>
              <w:rPr>
                <w:sz w:val="20"/>
                <w:szCs w:val="20"/>
              </w:rPr>
              <w:t>zur Wort- und Texterschließung</w:t>
            </w:r>
          </w:p>
          <w:p w14:paraId="447B7D2A" w14:textId="621AFC6F" w:rsidR="00E818B1" w:rsidRDefault="00E818B1">
            <w:pPr>
              <w:pStyle w:val="Listenabsatz"/>
              <w:numPr>
                <w:ilvl w:val="0"/>
                <w:numId w:val="43"/>
              </w:numPr>
              <w:spacing w:after="0"/>
              <w:rPr>
                <w:sz w:val="20"/>
                <w:szCs w:val="20"/>
              </w:rPr>
            </w:pPr>
            <w:r>
              <w:rPr>
                <w:sz w:val="20"/>
                <w:szCs w:val="20"/>
              </w:rPr>
              <w:t>zur systematischen Aneignung, Erweiterung und selbstständigen Verwendung des eigenen Wortschatzes</w:t>
            </w:r>
          </w:p>
          <w:p w14:paraId="51814E04" w14:textId="08D4DC8B" w:rsidR="007B2C4D" w:rsidRDefault="007B2C4D">
            <w:pPr>
              <w:pStyle w:val="Listenabsatz"/>
              <w:numPr>
                <w:ilvl w:val="0"/>
                <w:numId w:val="43"/>
              </w:numPr>
              <w:spacing w:after="0"/>
              <w:rPr>
                <w:sz w:val="20"/>
                <w:szCs w:val="20"/>
              </w:rPr>
            </w:pPr>
            <w:r>
              <w:rPr>
                <w:sz w:val="20"/>
                <w:szCs w:val="20"/>
              </w:rPr>
              <w:t>zur Nutzung ein- und zweisprachiger Wörterbücher</w:t>
            </w:r>
          </w:p>
          <w:p w14:paraId="691D7A0A" w14:textId="58B74ABC" w:rsidR="000D6339" w:rsidRDefault="000D6339">
            <w:pPr>
              <w:pStyle w:val="Listenabsatz"/>
              <w:numPr>
                <w:ilvl w:val="0"/>
                <w:numId w:val="43"/>
              </w:numPr>
              <w:spacing w:after="0"/>
              <w:rPr>
                <w:sz w:val="20"/>
                <w:szCs w:val="20"/>
              </w:rPr>
            </w:pPr>
            <w:r>
              <w:rPr>
                <w:sz w:val="20"/>
                <w:szCs w:val="20"/>
              </w:rPr>
              <w:t>zur Nutzung digitaler Medien zum Sprachenlernen</w:t>
            </w:r>
          </w:p>
          <w:p w14:paraId="79BBBE08" w14:textId="77777777" w:rsidR="00E818B1" w:rsidRDefault="00E818B1">
            <w:pPr>
              <w:pStyle w:val="Listenabsatz"/>
              <w:numPr>
                <w:ilvl w:val="0"/>
                <w:numId w:val="0"/>
              </w:numPr>
              <w:ind w:left="360"/>
              <w:rPr>
                <w:sz w:val="20"/>
                <w:szCs w:val="20"/>
              </w:rPr>
            </w:pPr>
          </w:p>
          <w:p w14:paraId="32761F2F" w14:textId="77777777" w:rsidR="00E818B1" w:rsidRDefault="00E818B1">
            <w:pPr>
              <w:rPr>
                <w:rFonts w:cs="Arial"/>
                <w:sz w:val="20"/>
                <w:szCs w:val="20"/>
              </w:rPr>
            </w:pPr>
            <w:r>
              <w:rPr>
                <w:rFonts w:cs="Arial"/>
                <w:b/>
                <w:sz w:val="20"/>
                <w:szCs w:val="20"/>
              </w:rPr>
              <w:t>Zeitbedarf</w:t>
            </w:r>
            <w:r>
              <w:rPr>
                <w:rFonts w:cs="Arial"/>
                <w:sz w:val="20"/>
                <w:szCs w:val="20"/>
              </w:rPr>
              <w:t xml:space="preserve">: ca. 25 </w:t>
            </w:r>
            <w:proofErr w:type="spellStart"/>
            <w:r>
              <w:rPr>
                <w:rFonts w:cs="Arial"/>
                <w:sz w:val="20"/>
                <w:szCs w:val="20"/>
              </w:rPr>
              <w:t>UStd</w:t>
            </w:r>
            <w:proofErr w:type="spellEnd"/>
            <w:r>
              <w:rPr>
                <w:rFonts w:cs="Arial"/>
                <w:sz w:val="20"/>
                <w:szCs w:val="20"/>
              </w:rPr>
              <w:t>.</w:t>
            </w:r>
          </w:p>
          <w:p w14:paraId="789725AA" w14:textId="77777777" w:rsidR="00E818B1" w:rsidRDefault="00E818B1" w:rsidP="00FB1E3D">
            <w:pPr>
              <w:spacing w:after="0"/>
              <w:rPr>
                <w:sz w:val="20"/>
                <w:szCs w:val="20"/>
              </w:rPr>
            </w:pPr>
            <w:r>
              <w:rPr>
                <w:sz w:val="20"/>
                <w:szCs w:val="20"/>
              </w:rPr>
              <w:t>Ggf. Absprachen zur Leistungsüberprüfung:</w:t>
            </w:r>
          </w:p>
          <w:p w14:paraId="598CD18F" w14:textId="22C1C11C" w:rsidR="00E818B1" w:rsidRDefault="00E818B1" w:rsidP="00FB1E3D">
            <w:pPr>
              <w:spacing w:after="0"/>
              <w:rPr>
                <w:sz w:val="20"/>
                <w:szCs w:val="20"/>
              </w:rPr>
            </w:pPr>
            <w:r>
              <w:rPr>
                <w:sz w:val="20"/>
                <w:szCs w:val="20"/>
              </w:rPr>
              <w:t>Schreiben mit Leseverstehen (integriert) und Sprachmittlung</w:t>
            </w:r>
            <w:r w:rsidR="00FF1180">
              <w:rPr>
                <w:sz w:val="20"/>
                <w:szCs w:val="20"/>
              </w:rPr>
              <w:t xml:space="preserve"> (isoliert)</w:t>
            </w:r>
          </w:p>
          <w:p w14:paraId="0A503CE2" w14:textId="3A98705A" w:rsidR="00E818B1" w:rsidRDefault="00E818B1">
            <w:pPr>
              <w:spacing w:before="120"/>
              <w:rPr>
                <w:rFonts w:cs="Arial"/>
                <w:sz w:val="20"/>
                <w:szCs w:val="20"/>
              </w:rPr>
            </w:pPr>
            <w:r>
              <w:rPr>
                <w:rFonts w:cs="Arial"/>
                <w:sz w:val="20"/>
                <w:szCs w:val="20"/>
              </w:rPr>
              <w:t>Verbindliche Hinweise und Absprachen zu diesem Unterrichtsvorhaben:</w:t>
            </w:r>
          </w:p>
          <w:p w14:paraId="051AF4A1" w14:textId="53A0F393" w:rsidR="006A23AC" w:rsidRDefault="006A23AC">
            <w:pPr>
              <w:spacing w:before="120"/>
              <w:rPr>
                <w:rFonts w:cs="Arial"/>
                <w:sz w:val="20"/>
                <w:szCs w:val="20"/>
              </w:rPr>
            </w:pPr>
            <w:r w:rsidRPr="006A23AC">
              <w:rPr>
                <w:rFonts w:cs="Arial"/>
                <w:sz w:val="20"/>
                <w:szCs w:val="20"/>
              </w:rPr>
              <w:t xml:space="preserve">Erarbeitung der </w:t>
            </w:r>
            <w:proofErr w:type="spellStart"/>
            <w:r w:rsidRPr="006A23AC">
              <w:rPr>
                <w:rFonts w:cs="Arial"/>
                <w:sz w:val="20"/>
                <w:szCs w:val="20"/>
              </w:rPr>
              <w:t>sartreschen</w:t>
            </w:r>
            <w:proofErr w:type="spellEnd"/>
            <w:r w:rsidRPr="006A23AC">
              <w:rPr>
                <w:rFonts w:cs="Arial"/>
                <w:sz w:val="20"/>
                <w:szCs w:val="20"/>
              </w:rPr>
              <w:t xml:space="preserve"> Theaterkonzeption, Analyse des Theaterstücks </w:t>
            </w:r>
            <w:proofErr w:type="spellStart"/>
            <w:r w:rsidRPr="00AD4281">
              <w:rPr>
                <w:rFonts w:cs="Arial"/>
                <w:i/>
                <w:sz w:val="20"/>
                <w:szCs w:val="20"/>
              </w:rPr>
              <w:t>Huis</w:t>
            </w:r>
            <w:proofErr w:type="spellEnd"/>
            <w:r w:rsidRPr="00AD4281">
              <w:rPr>
                <w:rFonts w:cs="Arial"/>
                <w:i/>
                <w:sz w:val="20"/>
                <w:szCs w:val="20"/>
              </w:rPr>
              <w:t xml:space="preserve"> </w:t>
            </w:r>
            <w:proofErr w:type="spellStart"/>
            <w:r w:rsidRPr="00AD4281">
              <w:rPr>
                <w:rFonts w:cs="Arial"/>
                <w:i/>
                <w:sz w:val="20"/>
                <w:szCs w:val="20"/>
              </w:rPr>
              <w:t>clos</w:t>
            </w:r>
            <w:proofErr w:type="spellEnd"/>
            <w:r w:rsidRPr="006A23AC">
              <w:rPr>
                <w:rFonts w:cs="Arial"/>
                <w:sz w:val="20"/>
                <w:szCs w:val="20"/>
              </w:rPr>
              <w:t xml:space="preserve"> sowie der existentialistischen Auffassung des Menschen im Spannungsfeld zwischen Freiheit und Verantwortung</w:t>
            </w:r>
          </w:p>
          <w:p w14:paraId="0C01561B" w14:textId="77777777" w:rsidR="00232A78" w:rsidRDefault="00E818B1" w:rsidP="00FB1E3D">
            <w:pPr>
              <w:spacing w:after="0"/>
              <w:rPr>
                <w:rFonts w:cs="Arial"/>
                <w:sz w:val="20"/>
                <w:szCs w:val="20"/>
              </w:rPr>
            </w:pPr>
            <w:r>
              <w:rPr>
                <w:rFonts w:cs="Arial"/>
                <w:sz w:val="20"/>
                <w:szCs w:val="20"/>
              </w:rPr>
              <w:t xml:space="preserve">Texte und Medien: </w:t>
            </w:r>
          </w:p>
          <w:p w14:paraId="750FA8A8" w14:textId="77777777" w:rsidR="00232A78" w:rsidRDefault="00E818B1" w:rsidP="00FB1E3D">
            <w:pPr>
              <w:spacing w:after="0"/>
              <w:rPr>
                <w:rFonts w:cs="Arial"/>
                <w:i/>
                <w:sz w:val="20"/>
                <w:szCs w:val="20"/>
              </w:rPr>
            </w:pPr>
            <w:r>
              <w:rPr>
                <w:rFonts w:cs="Arial"/>
                <w:sz w:val="20"/>
                <w:szCs w:val="20"/>
              </w:rPr>
              <w:t xml:space="preserve">Jean-Paul Sartre : </w:t>
            </w:r>
            <w:proofErr w:type="spellStart"/>
            <w:r>
              <w:rPr>
                <w:rFonts w:cs="Arial"/>
                <w:i/>
                <w:sz w:val="20"/>
                <w:szCs w:val="20"/>
              </w:rPr>
              <w:t>Huis</w:t>
            </w:r>
            <w:proofErr w:type="spellEnd"/>
            <w:r>
              <w:rPr>
                <w:rFonts w:cs="Arial"/>
                <w:i/>
                <w:sz w:val="20"/>
                <w:szCs w:val="20"/>
              </w:rPr>
              <w:t xml:space="preserve"> </w:t>
            </w:r>
            <w:proofErr w:type="spellStart"/>
            <w:r>
              <w:rPr>
                <w:rFonts w:cs="Arial"/>
                <w:i/>
                <w:sz w:val="20"/>
                <w:szCs w:val="20"/>
              </w:rPr>
              <w:t>clos</w:t>
            </w:r>
            <w:proofErr w:type="spellEnd"/>
          </w:p>
          <w:p w14:paraId="433C6D16" w14:textId="20C072A0" w:rsidR="00E818B1" w:rsidRDefault="00E818B1" w:rsidP="00FB1E3D">
            <w:pPr>
              <w:spacing w:after="0"/>
              <w:rPr>
                <w:rFonts w:cs="Arial"/>
                <w:sz w:val="20"/>
                <w:szCs w:val="20"/>
              </w:rPr>
            </w:pPr>
            <w:r>
              <w:rPr>
                <w:rFonts w:cs="Arial"/>
                <w:sz w:val="20"/>
                <w:szCs w:val="20"/>
              </w:rPr>
              <w:lastRenderedPageBreak/>
              <w:t xml:space="preserve">Auszüge aus </w:t>
            </w:r>
            <w:proofErr w:type="spellStart"/>
            <w:r>
              <w:rPr>
                <w:rFonts w:cs="Arial"/>
                <w:i/>
                <w:sz w:val="20"/>
                <w:szCs w:val="20"/>
              </w:rPr>
              <w:t>L’existentialisme</w:t>
            </w:r>
            <w:proofErr w:type="spellEnd"/>
            <w:r>
              <w:rPr>
                <w:rFonts w:cs="Arial"/>
                <w:i/>
                <w:sz w:val="20"/>
                <w:szCs w:val="20"/>
              </w:rPr>
              <w:t xml:space="preserve"> </w:t>
            </w:r>
            <w:proofErr w:type="spellStart"/>
            <w:r>
              <w:rPr>
                <w:rFonts w:cs="Arial"/>
                <w:i/>
                <w:sz w:val="20"/>
                <w:szCs w:val="20"/>
              </w:rPr>
              <w:t>est</w:t>
            </w:r>
            <w:proofErr w:type="spellEnd"/>
            <w:r>
              <w:rPr>
                <w:rFonts w:cs="Arial"/>
                <w:i/>
                <w:sz w:val="20"/>
                <w:szCs w:val="20"/>
              </w:rPr>
              <w:t xml:space="preserve"> </w:t>
            </w:r>
            <w:proofErr w:type="spellStart"/>
            <w:r>
              <w:rPr>
                <w:rFonts w:cs="Arial"/>
                <w:i/>
                <w:sz w:val="20"/>
                <w:szCs w:val="20"/>
              </w:rPr>
              <w:t>un</w:t>
            </w:r>
            <w:proofErr w:type="spellEnd"/>
            <w:r>
              <w:rPr>
                <w:rFonts w:cs="Arial"/>
                <w:i/>
                <w:sz w:val="20"/>
                <w:szCs w:val="20"/>
              </w:rPr>
              <w:t xml:space="preserve"> </w:t>
            </w:r>
            <w:proofErr w:type="spellStart"/>
            <w:r>
              <w:rPr>
                <w:rFonts w:cs="Arial"/>
                <w:i/>
                <w:sz w:val="20"/>
                <w:szCs w:val="20"/>
              </w:rPr>
              <w:t>humanisme</w:t>
            </w:r>
            <w:proofErr w:type="spellEnd"/>
            <w:r>
              <w:rPr>
                <w:rFonts w:cs="Arial"/>
                <w:i/>
                <w:sz w:val="20"/>
                <w:szCs w:val="20"/>
              </w:rPr>
              <w:t xml:space="preserve"> </w:t>
            </w:r>
            <w:r>
              <w:rPr>
                <w:rFonts w:cs="Arial"/>
                <w:sz w:val="20"/>
                <w:szCs w:val="20"/>
              </w:rPr>
              <w:t xml:space="preserve">sowie aus </w:t>
            </w:r>
            <w:proofErr w:type="spellStart"/>
            <w:r>
              <w:rPr>
                <w:rFonts w:cs="Arial"/>
                <w:i/>
                <w:sz w:val="20"/>
                <w:szCs w:val="20"/>
              </w:rPr>
              <w:t>L‘Être</w:t>
            </w:r>
            <w:proofErr w:type="spellEnd"/>
            <w:r>
              <w:rPr>
                <w:rFonts w:cs="Arial"/>
                <w:i/>
                <w:sz w:val="20"/>
                <w:szCs w:val="20"/>
              </w:rPr>
              <w:t xml:space="preserve"> et le </w:t>
            </w:r>
            <w:proofErr w:type="spellStart"/>
            <w:r>
              <w:rPr>
                <w:rFonts w:cs="Arial"/>
                <w:i/>
                <w:sz w:val="20"/>
                <w:szCs w:val="20"/>
              </w:rPr>
              <w:t>néant</w:t>
            </w:r>
            <w:proofErr w:type="spellEnd"/>
            <w:r>
              <w:rPr>
                <w:rFonts w:cs="Arial"/>
                <w:sz w:val="20"/>
                <w:szCs w:val="20"/>
              </w:rPr>
              <w:t xml:space="preserve"> (z.</w:t>
            </w:r>
            <w:r w:rsidR="00536C85">
              <w:rPr>
                <w:rFonts w:cs="Arial"/>
                <w:sz w:val="20"/>
                <w:szCs w:val="20"/>
              </w:rPr>
              <w:t xml:space="preserve"> </w:t>
            </w:r>
            <w:r>
              <w:rPr>
                <w:rFonts w:cs="Arial"/>
                <w:sz w:val="20"/>
                <w:szCs w:val="20"/>
              </w:rPr>
              <w:t>B. zu den Themen Freiheit, Blick, Tod)</w:t>
            </w:r>
          </w:p>
          <w:p w14:paraId="3B410ED3" w14:textId="77777777" w:rsidR="00B54F60" w:rsidRDefault="00B54F60" w:rsidP="00FB1E3D">
            <w:pPr>
              <w:spacing w:after="0"/>
              <w:rPr>
                <w:rFonts w:cs="Arial"/>
                <w:sz w:val="20"/>
                <w:szCs w:val="20"/>
              </w:rPr>
            </w:pPr>
          </w:p>
          <w:p w14:paraId="0031CDAC" w14:textId="77777777" w:rsidR="00E818B1" w:rsidRDefault="00E818B1" w:rsidP="00FB1E3D">
            <w:pPr>
              <w:spacing w:after="0"/>
              <w:rPr>
                <w:rFonts w:cs="Arial"/>
                <w:sz w:val="20"/>
                <w:szCs w:val="20"/>
              </w:rPr>
            </w:pPr>
            <w:r>
              <w:rPr>
                <w:rFonts w:cs="Arial"/>
                <w:sz w:val="20"/>
                <w:szCs w:val="20"/>
              </w:rPr>
              <w:t>Entscheidungen zu fach- und/oder fächerübergreifenden Fragen:</w:t>
            </w:r>
          </w:p>
          <w:p w14:paraId="712CDDC3" w14:textId="31970FFC" w:rsidR="00C371C0" w:rsidRPr="00FB1E3D" w:rsidRDefault="00E818B1" w:rsidP="00FB1E3D">
            <w:pPr>
              <w:spacing w:after="120"/>
              <w:rPr>
                <w:rFonts w:cs="Arial"/>
                <w:sz w:val="20"/>
                <w:szCs w:val="20"/>
              </w:rPr>
            </w:pPr>
            <w:r>
              <w:rPr>
                <w:rFonts w:cs="Arial"/>
                <w:sz w:val="20"/>
                <w:szCs w:val="20"/>
              </w:rPr>
              <w:t xml:space="preserve">Philosophie: </w:t>
            </w:r>
            <w:r w:rsidR="00C371C0">
              <w:rPr>
                <w:rFonts w:cs="Arial"/>
                <w:sz w:val="20"/>
                <w:szCs w:val="20"/>
              </w:rPr>
              <w:t xml:space="preserve">Inhaltsfeld 3: </w:t>
            </w:r>
            <w:r>
              <w:rPr>
                <w:rFonts w:cs="Arial"/>
                <w:sz w:val="20"/>
                <w:szCs w:val="20"/>
              </w:rPr>
              <w:t xml:space="preserve">Das Selbstverständnis des Menschen </w:t>
            </w:r>
            <w:r w:rsidR="00C371C0">
              <w:rPr>
                <w:rFonts w:cs="Arial"/>
                <w:sz w:val="20"/>
                <w:szCs w:val="20"/>
              </w:rPr>
              <w:t>–</w:t>
            </w:r>
            <w:r>
              <w:rPr>
                <w:rFonts w:cs="Arial"/>
                <w:sz w:val="20"/>
                <w:szCs w:val="20"/>
              </w:rPr>
              <w:t xml:space="preserve"> Der</w:t>
            </w:r>
            <w:r w:rsidR="00C371C0">
              <w:rPr>
                <w:rFonts w:cs="Arial"/>
                <w:sz w:val="20"/>
                <w:szCs w:val="20"/>
              </w:rPr>
              <w:t xml:space="preserve"> </w:t>
            </w:r>
            <w:r>
              <w:rPr>
                <w:rFonts w:cs="Arial"/>
                <w:sz w:val="20"/>
                <w:szCs w:val="20"/>
              </w:rPr>
              <w:t>Mensch als freies und selbstbestimmtes Wesen</w:t>
            </w:r>
          </w:p>
        </w:tc>
      </w:tr>
      <w:tr w:rsidR="00E818B1" w:rsidRPr="00217913" w14:paraId="0F84B80C" w14:textId="77777777" w:rsidTr="00F104EF">
        <w:tc>
          <w:tcPr>
            <w:tcW w:w="5000" w:type="pct"/>
          </w:tcPr>
          <w:p w14:paraId="3DD7E3C2" w14:textId="72ECA701" w:rsidR="00E818B1" w:rsidRPr="00FB1E3D" w:rsidRDefault="00C371C0" w:rsidP="00FB1E3D">
            <w:pPr>
              <w:spacing w:before="120" w:after="0"/>
              <w:rPr>
                <w:rFonts w:cs="Arial"/>
                <w:bCs/>
                <w:iCs/>
                <w:sz w:val="20"/>
                <w:szCs w:val="20"/>
                <w:u w:val="single"/>
                <w:lang w:val="fr-FR"/>
              </w:rPr>
            </w:pPr>
            <w:proofErr w:type="spellStart"/>
            <w:r w:rsidRPr="00FB1E3D">
              <w:rPr>
                <w:rFonts w:cs="Arial"/>
                <w:b/>
                <w:bCs/>
                <w:i/>
                <w:iCs/>
                <w:sz w:val="20"/>
                <w:szCs w:val="20"/>
                <w:u w:val="single"/>
                <w:lang w:val="fr-FR"/>
              </w:rPr>
              <w:lastRenderedPageBreak/>
              <w:t>Unterrichtsvorhaben</w:t>
            </w:r>
            <w:proofErr w:type="spellEnd"/>
            <w:r w:rsidR="00FF1180" w:rsidRPr="00FB1E3D">
              <w:rPr>
                <w:rFonts w:cs="Arial"/>
                <w:b/>
                <w:bCs/>
                <w:i/>
                <w:iCs/>
                <w:sz w:val="20"/>
                <w:szCs w:val="20"/>
                <w:u w:val="single"/>
                <w:lang w:val="fr-FR"/>
              </w:rPr>
              <w:t xml:space="preserve"> VI</w:t>
            </w:r>
            <w:r w:rsidR="00E818B1" w:rsidRPr="00FB1E3D">
              <w:rPr>
                <w:rFonts w:cs="Arial"/>
                <w:bCs/>
                <w:i/>
                <w:iCs/>
                <w:sz w:val="20"/>
                <w:szCs w:val="20"/>
                <w:lang w:val="fr-FR"/>
              </w:rPr>
              <w:t>:</w:t>
            </w:r>
            <w:r w:rsidR="00E818B1" w:rsidRPr="00FB1E3D">
              <w:rPr>
                <w:rFonts w:cs="Arial"/>
                <w:bCs/>
                <w:iCs/>
                <w:sz w:val="20"/>
                <w:szCs w:val="20"/>
                <w:lang w:val="fr-FR"/>
              </w:rPr>
              <w:t xml:space="preserve"> </w:t>
            </w:r>
            <w:r w:rsidRPr="00FB1E3D">
              <w:rPr>
                <w:rFonts w:cs="Arial"/>
                <w:bCs/>
                <w:i/>
                <w:iCs/>
                <w:sz w:val="20"/>
                <w:szCs w:val="20"/>
                <w:lang w:val="fr-FR"/>
              </w:rPr>
              <w:t>Le p</w:t>
            </w:r>
            <w:r w:rsidRPr="00FB1E3D">
              <w:rPr>
                <w:rFonts w:cs="Arial"/>
                <w:bCs/>
                <w:i/>
                <w:sz w:val="20"/>
                <w:szCs w:val="20"/>
                <w:lang w:val="fr-FR"/>
              </w:rPr>
              <w:t>artenaria</w:t>
            </w:r>
            <w:r w:rsidR="007A6F4F" w:rsidRPr="00FB1E3D">
              <w:rPr>
                <w:rFonts w:cs="Arial"/>
                <w:bCs/>
                <w:i/>
                <w:sz w:val="20"/>
                <w:szCs w:val="20"/>
                <w:lang w:val="fr-FR"/>
              </w:rPr>
              <w:t>t</w:t>
            </w:r>
            <w:r w:rsidRPr="00FB1E3D">
              <w:rPr>
                <w:rFonts w:cs="Arial"/>
                <w:bCs/>
                <w:i/>
                <w:sz w:val="20"/>
                <w:szCs w:val="20"/>
                <w:lang w:val="fr-FR"/>
              </w:rPr>
              <w:t xml:space="preserve"> franco-allemand –</w:t>
            </w:r>
            <w:r w:rsidR="00E818B1" w:rsidRPr="00FB1E3D">
              <w:rPr>
                <w:rFonts w:cs="Arial"/>
                <w:bCs/>
                <w:i/>
                <w:sz w:val="20"/>
                <w:szCs w:val="20"/>
                <w:lang w:val="fr-FR"/>
              </w:rPr>
              <w:t xml:space="preserve"> se</w:t>
            </w:r>
            <w:r w:rsidRPr="00FB1E3D">
              <w:rPr>
                <w:rFonts w:cs="Arial"/>
                <w:bCs/>
                <w:i/>
                <w:sz w:val="20"/>
                <w:szCs w:val="20"/>
                <w:lang w:val="fr-FR"/>
              </w:rPr>
              <w:t xml:space="preserve"> </w:t>
            </w:r>
            <w:r w:rsidR="00E818B1" w:rsidRPr="00FB1E3D">
              <w:rPr>
                <w:rFonts w:cs="Arial"/>
                <w:bCs/>
                <w:i/>
                <w:sz w:val="20"/>
                <w:szCs w:val="20"/>
                <w:lang w:val="fr-FR"/>
              </w:rPr>
              <w:t>souvenir de l’histoire commune et construire l’Europe de demain</w:t>
            </w:r>
            <w:r w:rsidR="00E818B1" w:rsidRPr="00FB1E3D">
              <w:rPr>
                <w:rFonts w:cs="Arial"/>
                <w:bCs/>
                <w:i/>
                <w:sz w:val="20"/>
                <w:szCs w:val="20"/>
                <w:u w:val="single"/>
                <w:lang w:val="fr-FR"/>
              </w:rPr>
              <w:t xml:space="preserve"> </w:t>
            </w:r>
          </w:p>
          <w:p w14:paraId="1E496963" w14:textId="77777777" w:rsidR="00E818B1" w:rsidRPr="00FB1E3D" w:rsidRDefault="00E818B1" w:rsidP="00FB1E3D">
            <w:pPr>
              <w:spacing w:after="0"/>
              <w:rPr>
                <w:rFonts w:cs="Arial"/>
                <w:b/>
                <w:sz w:val="20"/>
                <w:szCs w:val="20"/>
                <w:lang w:val="fr-FR"/>
              </w:rPr>
            </w:pPr>
          </w:p>
          <w:p w14:paraId="015CC1A0" w14:textId="77777777" w:rsidR="00E818B1" w:rsidRPr="00FB1E3D" w:rsidRDefault="00E818B1" w:rsidP="00FB1E3D">
            <w:pPr>
              <w:spacing w:after="0"/>
              <w:rPr>
                <w:rFonts w:cs="Arial"/>
                <w:sz w:val="20"/>
                <w:szCs w:val="20"/>
              </w:rPr>
            </w:pPr>
            <w:r w:rsidRPr="00FB1E3D">
              <w:rPr>
                <w:rFonts w:cs="Arial"/>
                <w:b/>
                <w:sz w:val="20"/>
                <w:szCs w:val="20"/>
              </w:rPr>
              <w:t>Schwerpunkte der Kompetenzentwicklung</w:t>
            </w:r>
            <w:r w:rsidRPr="00FB1E3D">
              <w:rPr>
                <w:rFonts w:cs="Arial"/>
                <w:sz w:val="20"/>
                <w:szCs w:val="20"/>
              </w:rPr>
              <w:t>: Die Schülerinnen und Schüler …</w:t>
            </w:r>
          </w:p>
          <w:p w14:paraId="761BD49B" w14:textId="77777777" w:rsidR="00E818B1" w:rsidRPr="00FB1E3D" w:rsidRDefault="00E818B1" w:rsidP="00FB1E3D">
            <w:pPr>
              <w:spacing w:after="0"/>
              <w:rPr>
                <w:rFonts w:cs="Arial"/>
                <w:sz w:val="20"/>
                <w:szCs w:val="20"/>
              </w:rPr>
            </w:pPr>
            <w:r w:rsidRPr="00FB1E3D">
              <w:rPr>
                <w:rFonts w:cs="Arial"/>
                <w:b/>
                <w:bCs/>
                <w:color w:val="000000"/>
                <w:kern w:val="24"/>
                <w:sz w:val="20"/>
                <w:szCs w:val="20"/>
              </w:rPr>
              <w:t>FKK</w:t>
            </w:r>
          </w:p>
          <w:p w14:paraId="485D5AB4" w14:textId="77777777" w:rsidR="00E818B1" w:rsidRPr="00FB1E3D" w:rsidRDefault="00E818B1" w:rsidP="00FB1E3D">
            <w:pPr>
              <w:spacing w:after="120"/>
              <w:rPr>
                <w:rFonts w:cs="Arial"/>
                <w:sz w:val="20"/>
                <w:szCs w:val="20"/>
                <w:u w:val="single"/>
              </w:rPr>
            </w:pPr>
            <w:r w:rsidRPr="00FB1E3D">
              <w:rPr>
                <w:rFonts w:cs="Arial"/>
                <w:sz w:val="20"/>
                <w:szCs w:val="20"/>
                <w:u w:val="single"/>
              </w:rPr>
              <w:t>Hör-/Hörsehverstehen</w:t>
            </w:r>
          </w:p>
          <w:p w14:paraId="406D80CF" w14:textId="553F8E8D" w:rsidR="00E818B1" w:rsidRPr="00FB1E3D" w:rsidRDefault="00E818B1" w:rsidP="00FB1E3D">
            <w:pPr>
              <w:pStyle w:val="Liste-Indikator"/>
              <w:numPr>
                <w:ilvl w:val="0"/>
                <w:numId w:val="47"/>
              </w:numPr>
              <w:spacing w:after="0" w:line="276" w:lineRule="auto"/>
              <w:rPr>
                <w:rFonts w:cs="Arial"/>
                <w:sz w:val="20"/>
                <w:szCs w:val="20"/>
              </w:rPr>
            </w:pPr>
            <w:r w:rsidRPr="00FB1E3D">
              <w:rPr>
                <w:rFonts w:cs="Arial"/>
                <w:sz w:val="20"/>
                <w:szCs w:val="20"/>
              </w:rPr>
              <w:t>benennen bei auditiv und audiovisuell vermittelten Texten die Gesamtaussage, Hauptaussagen, Einzelinformationen und ordnen diese i</w:t>
            </w:r>
            <w:r w:rsidR="00C371C0" w:rsidRPr="00FB1E3D">
              <w:rPr>
                <w:rFonts w:cs="Arial"/>
                <w:sz w:val="20"/>
                <w:szCs w:val="20"/>
              </w:rPr>
              <w:t>n thematische Zusammenhänge ein</w:t>
            </w:r>
          </w:p>
          <w:p w14:paraId="43F361BC" w14:textId="4E93E8AC" w:rsidR="00E818B1" w:rsidRPr="00FB1E3D" w:rsidRDefault="00E818B1" w:rsidP="00360BB8">
            <w:pPr>
              <w:pStyle w:val="Liste-Indikator"/>
              <w:numPr>
                <w:ilvl w:val="0"/>
                <w:numId w:val="47"/>
              </w:numPr>
              <w:spacing w:line="276" w:lineRule="auto"/>
              <w:ind w:left="357" w:hanging="357"/>
              <w:rPr>
                <w:rFonts w:cs="Arial"/>
                <w:sz w:val="20"/>
                <w:szCs w:val="20"/>
              </w:rPr>
            </w:pPr>
            <w:r w:rsidRPr="00FB1E3D">
              <w:rPr>
                <w:rFonts w:cs="Arial"/>
                <w:sz w:val="20"/>
                <w:szCs w:val="20"/>
              </w:rPr>
              <w:t>vollziehen implizite Stimmungen und Einstellungen der Sprechenden nach und identifizieren</w:t>
            </w:r>
            <w:r w:rsidR="00C371C0" w:rsidRPr="00FB1E3D">
              <w:rPr>
                <w:rFonts w:cs="Arial"/>
                <w:sz w:val="20"/>
                <w:szCs w:val="20"/>
              </w:rPr>
              <w:t xml:space="preserve"> auf Wirkung angelegte Elemente</w:t>
            </w:r>
          </w:p>
          <w:p w14:paraId="6AF94FA6" w14:textId="77777777" w:rsidR="00E818B1" w:rsidRPr="00FB1E3D" w:rsidRDefault="00E818B1" w:rsidP="00FB1E3D">
            <w:pPr>
              <w:widowControl w:val="0"/>
              <w:autoSpaceDE w:val="0"/>
              <w:autoSpaceDN w:val="0"/>
              <w:spacing w:after="0"/>
              <w:rPr>
                <w:rFonts w:cs="Arial"/>
                <w:sz w:val="20"/>
                <w:szCs w:val="20"/>
              </w:rPr>
            </w:pPr>
          </w:p>
          <w:p w14:paraId="797171C9" w14:textId="77777777" w:rsidR="00E818B1" w:rsidRPr="00FB1E3D" w:rsidRDefault="00E818B1" w:rsidP="00FB1E3D">
            <w:pPr>
              <w:spacing w:after="120"/>
              <w:rPr>
                <w:rFonts w:cs="Arial"/>
                <w:sz w:val="20"/>
                <w:szCs w:val="20"/>
                <w:u w:val="single"/>
              </w:rPr>
            </w:pPr>
            <w:r w:rsidRPr="00FB1E3D">
              <w:rPr>
                <w:rFonts w:cs="Arial"/>
                <w:sz w:val="20"/>
                <w:szCs w:val="20"/>
                <w:u w:val="single"/>
              </w:rPr>
              <w:t>Leseverstehen</w:t>
            </w:r>
          </w:p>
          <w:p w14:paraId="10272E2C" w14:textId="024C8A06" w:rsidR="00E818B1" w:rsidRPr="00FB1E3D" w:rsidRDefault="00E818B1" w:rsidP="00360BB8">
            <w:pPr>
              <w:pStyle w:val="Liste-KonkretisierteKompetenz"/>
              <w:numPr>
                <w:ilvl w:val="0"/>
                <w:numId w:val="70"/>
              </w:numPr>
              <w:ind w:left="357" w:hanging="357"/>
              <w:rPr>
                <w:rFonts w:cs="Arial"/>
                <w:sz w:val="20"/>
                <w:szCs w:val="20"/>
              </w:rPr>
            </w:pPr>
            <w:r w:rsidRPr="00FB1E3D">
              <w:rPr>
                <w:rFonts w:cs="Arial"/>
                <w:sz w:val="20"/>
                <w:szCs w:val="20"/>
              </w:rPr>
              <w:t>benennen bei Sach- und Gebrauchstexten, literarischen sowie multimodalen Texten die Gesamtaussage, Hauptaussagen sowie wichtige explizite und implizite Einzelinformationen und ordnen diese i</w:t>
            </w:r>
            <w:r w:rsidR="00360BB8">
              <w:rPr>
                <w:rFonts w:cs="Arial"/>
                <w:sz w:val="20"/>
                <w:szCs w:val="20"/>
              </w:rPr>
              <w:t>n thematische Zusammenhänge ein</w:t>
            </w:r>
          </w:p>
          <w:p w14:paraId="4A231517" w14:textId="77777777" w:rsidR="00E818B1" w:rsidRPr="00FB1E3D" w:rsidRDefault="00E818B1" w:rsidP="00FB1E3D">
            <w:pPr>
              <w:widowControl w:val="0"/>
              <w:autoSpaceDE w:val="0"/>
              <w:autoSpaceDN w:val="0"/>
              <w:spacing w:after="0"/>
              <w:rPr>
                <w:rFonts w:cs="Arial"/>
                <w:sz w:val="20"/>
                <w:szCs w:val="20"/>
              </w:rPr>
            </w:pPr>
          </w:p>
          <w:p w14:paraId="3EECFBA8" w14:textId="77777777" w:rsidR="00E818B1" w:rsidRPr="00FB1E3D" w:rsidRDefault="00E818B1" w:rsidP="00FB1E3D">
            <w:pPr>
              <w:spacing w:after="120"/>
              <w:rPr>
                <w:rFonts w:cs="Arial"/>
                <w:sz w:val="20"/>
                <w:szCs w:val="20"/>
                <w:u w:val="single"/>
              </w:rPr>
            </w:pPr>
            <w:r w:rsidRPr="00FB1E3D">
              <w:rPr>
                <w:rFonts w:cs="Arial"/>
                <w:sz w:val="20"/>
                <w:szCs w:val="20"/>
                <w:u w:val="single"/>
              </w:rPr>
              <w:t>Schreiben</w:t>
            </w:r>
          </w:p>
          <w:p w14:paraId="247F2FE1" w14:textId="35375182" w:rsidR="00E818B1" w:rsidRPr="00FB1E3D" w:rsidRDefault="00E818B1" w:rsidP="00FB1E3D">
            <w:pPr>
              <w:pStyle w:val="Liste-KonkretisierteKompetenz"/>
              <w:numPr>
                <w:ilvl w:val="0"/>
                <w:numId w:val="46"/>
              </w:numPr>
              <w:spacing w:after="0"/>
              <w:rPr>
                <w:rFonts w:cs="Arial"/>
                <w:sz w:val="20"/>
                <w:szCs w:val="20"/>
              </w:rPr>
            </w:pPr>
            <w:r w:rsidRPr="00FB1E3D">
              <w:rPr>
                <w:rFonts w:cs="Arial"/>
                <w:sz w:val="20"/>
                <w:szCs w:val="20"/>
              </w:rPr>
              <w:t>legen implizite Informationen und Argumente aus verschiedenen Quellen in der eigenen Textproduktion strukturiert und kohärent dar und setzen sich mit unterschiedlichen Positionen in wesentlichen Aspekten diffe</w:t>
            </w:r>
            <w:r w:rsidR="00C371C0" w:rsidRPr="00FB1E3D">
              <w:rPr>
                <w:rFonts w:cs="Arial"/>
                <w:sz w:val="20"/>
                <w:szCs w:val="20"/>
              </w:rPr>
              <w:t>renziert begründend auseinander</w:t>
            </w:r>
          </w:p>
          <w:p w14:paraId="3E5C8808" w14:textId="1CEE0FF1" w:rsidR="00E818B1" w:rsidRPr="00FB1E3D" w:rsidRDefault="00E818B1" w:rsidP="00FB1E3D">
            <w:pPr>
              <w:pStyle w:val="Liste-KonkretisierteKompetenz"/>
              <w:numPr>
                <w:ilvl w:val="0"/>
                <w:numId w:val="46"/>
              </w:numPr>
              <w:spacing w:after="0"/>
              <w:rPr>
                <w:rFonts w:cs="Arial"/>
                <w:sz w:val="20"/>
                <w:szCs w:val="20"/>
              </w:rPr>
            </w:pPr>
            <w:r w:rsidRPr="00FB1E3D">
              <w:rPr>
                <w:rFonts w:cs="Arial"/>
                <w:sz w:val="20"/>
                <w:szCs w:val="20"/>
              </w:rPr>
              <w:t>realisieren unter Beachtung eines breiteren Spektrums textsortenspezifischer Merkmale verschiedene Formen des produktionsorient</w:t>
            </w:r>
            <w:r w:rsidR="00C371C0" w:rsidRPr="00FB1E3D">
              <w:rPr>
                <w:rFonts w:cs="Arial"/>
                <w:sz w:val="20"/>
                <w:szCs w:val="20"/>
              </w:rPr>
              <w:t>ierten und kreativen Schreibens</w:t>
            </w:r>
          </w:p>
          <w:p w14:paraId="7EDB64B5" w14:textId="3C30C5FA" w:rsidR="00E818B1" w:rsidRPr="00FB1E3D" w:rsidRDefault="00E818B1" w:rsidP="00360BB8">
            <w:pPr>
              <w:pStyle w:val="Listenabsatz"/>
              <w:widowControl w:val="0"/>
              <w:numPr>
                <w:ilvl w:val="0"/>
                <w:numId w:val="46"/>
              </w:numPr>
              <w:autoSpaceDE w:val="0"/>
              <w:autoSpaceDN w:val="0"/>
              <w:spacing w:after="120"/>
              <w:ind w:left="357" w:hanging="357"/>
              <w:contextualSpacing w:val="0"/>
              <w:rPr>
                <w:rFonts w:cs="Arial"/>
                <w:sz w:val="20"/>
                <w:szCs w:val="20"/>
              </w:rPr>
            </w:pPr>
            <w:r w:rsidRPr="00FB1E3D">
              <w:rPr>
                <w:rFonts w:cs="Arial"/>
                <w:sz w:val="20"/>
                <w:szCs w:val="20"/>
              </w:rPr>
              <w:t xml:space="preserve">produzieren analoge und digitale Texte, auch </w:t>
            </w:r>
            <w:proofErr w:type="spellStart"/>
            <w:r w:rsidRPr="00FB1E3D">
              <w:rPr>
                <w:rFonts w:cs="Arial"/>
                <w:sz w:val="20"/>
                <w:szCs w:val="20"/>
              </w:rPr>
              <w:t>kollaborativ</w:t>
            </w:r>
            <w:proofErr w:type="spellEnd"/>
          </w:p>
          <w:p w14:paraId="41B370BC" w14:textId="77777777" w:rsidR="00E818B1" w:rsidRPr="00FB1E3D" w:rsidRDefault="00E818B1" w:rsidP="00FB1E3D">
            <w:pPr>
              <w:pStyle w:val="Listenabsatz"/>
              <w:widowControl w:val="0"/>
              <w:numPr>
                <w:ilvl w:val="0"/>
                <w:numId w:val="0"/>
              </w:numPr>
              <w:autoSpaceDE w:val="0"/>
              <w:autoSpaceDN w:val="0"/>
              <w:spacing w:after="0"/>
              <w:ind w:left="360"/>
              <w:rPr>
                <w:rFonts w:cs="Arial"/>
                <w:sz w:val="20"/>
                <w:szCs w:val="20"/>
              </w:rPr>
            </w:pPr>
          </w:p>
          <w:p w14:paraId="1BF8B53D" w14:textId="77777777" w:rsidR="00E818B1" w:rsidRPr="00FB1E3D" w:rsidRDefault="00E818B1" w:rsidP="00FB1E3D">
            <w:pPr>
              <w:spacing w:after="0"/>
              <w:rPr>
                <w:rFonts w:eastAsia="Calibri" w:cs="Arial"/>
                <w:sz w:val="20"/>
                <w:szCs w:val="20"/>
              </w:rPr>
            </w:pPr>
            <w:r w:rsidRPr="00FB1E3D">
              <w:rPr>
                <w:rFonts w:cs="Arial"/>
                <w:b/>
                <w:bCs/>
                <w:color w:val="000000"/>
                <w:kern w:val="24"/>
                <w:sz w:val="20"/>
                <w:szCs w:val="20"/>
              </w:rPr>
              <w:t>IKK</w:t>
            </w:r>
          </w:p>
          <w:p w14:paraId="52636EAA" w14:textId="10E8FCF4" w:rsidR="00E818B1" w:rsidRPr="00FB1E3D" w:rsidRDefault="00E818B1" w:rsidP="00FB1E3D">
            <w:pPr>
              <w:pStyle w:val="Liste-KonkretisierteKompetenz"/>
              <w:numPr>
                <w:ilvl w:val="0"/>
                <w:numId w:val="67"/>
              </w:numPr>
              <w:spacing w:after="0"/>
              <w:rPr>
                <w:rFonts w:cs="Arial"/>
                <w:sz w:val="20"/>
                <w:szCs w:val="20"/>
              </w:rPr>
            </w:pPr>
            <w:r w:rsidRPr="00FB1E3D">
              <w:rPr>
                <w:rFonts w:cs="Arial"/>
                <w:sz w:val="20"/>
                <w:szCs w:val="20"/>
              </w:rPr>
              <w:t>vergleichen Werte, Haltungen und Verhaltensweisen der eigenen und anderer Kulturen und entwickeln Toleranz, sofern Grundprinzipien friedlichen und respektvollen Zusam</w:t>
            </w:r>
            <w:r w:rsidR="00C371C0" w:rsidRPr="00FB1E3D">
              <w:rPr>
                <w:rFonts w:cs="Arial"/>
                <w:sz w:val="20"/>
                <w:szCs w:val="20"/>
              </w:rPr>
              <w:t>menlebens nicht verletzt werden</w:t>
            </w:r>
          </w:p>
          <w:p w14:paraId="4B995FDA" w14:textId="4B4309EF" w:rsidR="00E818B1" w:rsidRPr="00FB1E3D" w:rsidRDefault="00E818B1" w:rsidP="00FB1E3D">
            <w:pPr>
              <w:pStyle w:val="Liste-KonkretisierteKompetenz"/>
              <w:numPr>
                <w:ilvl w:val="0"/>
                <w:numId w:val="67"/>
              </w:numPr>
              <w:spacing w:after="0"/>
              <w:rPr>
                <w:rFonts w:cs="Arial"/>
                <w:sz w:val="20"/>
                <w:szCs w:val="20"/>
              </w:rPr>
            </w:pPr>
            <w:r w:rsidRPr="00FB1E3D">
              <w:rPr>
                <w:rFonts w:cs="Arial"/>
                <w:sz w:val="20"/>
                <w:szCs w:val="20"/>
              </w:rPr>
              <w:t>ordnen fremde und eigene Werte, Haltungen und Einstellungen im Hinblick auf interna</w:t>
            </w:r>
            <w:r w:rsidR="00C371C0" w:rsidRPr="00FB1E3D">
              <w:rPr>
                <w:rFonts w:cs="Arial"/>
                <w:sz w:val="20"/>
                <w:szCs w:val="20"/>
              </w:rPr>
              <w:t>tional gültige Konventionen ein</w:t>
            </w:r>
          </w:p>
          <w:p w14:paraId="55FEFDD8" w14:textId="07A8D79C" w:rsidR="00E818B1" w:rsidRPr="00FB1E3D" w:rsidRDefault="00E818B1" w:rsidP="00360BB8">
            <w:pPr>
              <w:pStyle w:val="Liste-KonkretisierteKompetenz"/>
              <w:numPr>
                <w:ilvl w:val="0"/>
                <w:numId w:val="68"/>
              </w:numPr>
              <w:ind w:left="357" w:hanging="357"/>
              <w:rPr>
                <w:rFonts w:cs="Arial"/>
                <w:sz w:val="20"/>
                <w:szCs w:val="20"/>
              </w:rPr>
            </w:pPr>
            <w:r w:rsidRPr="00FB1E3D">
              <w:rPr>
                <w:rFonts w:cs="Arial"/>
                <w:sz w:val="20"/>
                <w:szCs w:val="20"/>
              </w:rPr>
              <w:t xml:space="preserve">agieren in interkulturell anspruchsvollen Situationen angemessen, indem sie kulturspezifische Konventionen und Besonderheiten beachten, mögliche sprachlich-kulturell bedingte Missverständnisse und Konflikte </w:t>
            </w:r>
            <w:r w:rsidR="00C371C0" w:rsidRPr="00FB1E3D">
              <w:rPr>
                <w:rFonts w:cs="Arial"/>
                <w:sz w:val="20"/>
                <w:szCs w:val="20"/>
              </w:rPr>
              <w:t>antizipieren und aufklären</w:t>
            </w:r>
          </w:p>
          <w:p w14:paraId="0D4FD034" w14:textId="1D90E157" w:rsidR="00E818B1" w:rsidRPr="00FB1E3D" w:rsidRDefault="00E818B1" w:rsidP="00FB1E3D">
            <w:pPr>
              <w:spacing w:after="0"/>
              <w:rPr>
                <w:rFonts w:cs="Arial"/>
                <w:b/>
                <w:sz w:val="20"/>
                <w:szCs w:val="20"/>
              </w:rPr>
            </w:pPr>
          </w:p>
          <w:p w14:paraId="49F312DD" w14:textId="77777777" w:rsidR="00E818B1" w:rsidRPr="00FB1E3D" w:rsidRDefault="00E818B1" w:rsidP="00FB1E3D">
            <w:pPr>
              <w:spacing w:after="0"/>
              <w:rPr>
                <w:rFonts w:cs="Arial"/>
                <w:sz w:val="20"/>
                <w:szCs w:val="20"/>
              </w:rPr>
            </w:pPr>
            <w:r w:rsidRPr="00FB1E3D">
              <w:rPr>
                <w:rFonts w:cs="Arial"/>
                <w:b/>
                <w:sz w:val="20"/>
                <w:szCs w:val="20"/>
              </w:rPr>
              <w:t>Auswahl fachlicher Konkretisierungen</w:t>
            </w:r>
            <w:r w:rsidRPr="00FB1E3D">
              <w:rPr>
                <w:rFonts w:cs="Arial"/>
                <w:sz w:val="20"/>
                <w:szCs w:val="20"/>
              </w:rPr>
              <w:t xml:space="preserve">: </w:t>
            </w:r>
          </w:p>
          <w:p w14:paraId="0D277610" w14:textId="77777777" w:rsidR="00E818B1" w:rsidRPr="00FB1E3D" w:rsidRDefault="00E818B1" w:rsidP="00FB1E3D">
            <w:pPr>
              <w:pStyle w:val="StandardWeb"/>
              <w:spacing w:before="0" w:beforeAutospacing="0" w:after="120" w:afterAutospacing="0" w:line="276" w:lineRule="auto"/>
              <w:jc w:val="both"/>
              <w:rPr>
                <w:rFonts w:ascii="Arial" w:hAnsi="Arial" w:cs="Arial"/>
                <w:b/>
                <w:bCs/>
                <w:color w:val="000000"/>
                <w:kern w:val="24"/>
              </w:rPr>
            </w:pPr>
            <w:r w:rsidRPr="00FB1E3D">
              <w:rPr>
                <w:rFonts w:ascii="Arial" w:hAnsi="Arial" w:cs="Arial"/>
                <w:b/>
                <w:bCs/>
                <w:color w:val="000000"/>
                <w:kern w:val="24"/>
              </w:rPr>
              <w:t>IKK</w:t>
            </w:r>
          </w:p>
          <w:p w14:paraId="3DE90C1E" w14:textId="77777777" w:rsidR="00E818B1" w:rsidRPr="00FB1E3D" w:rsidRDefault="00E818B1" w:rsidP="00FB1E3D">
            <w:pPr>
              <w:pStyle w:val="ListeFachlKonkretisierung"/>
              <w:numPr>
                <w:ilvl w:val="0"/>
                <w:numId w:val="0"/>
              </w:numPr>
              <w:spacing w:after="0" w:line="276" w:lineRule="auto"/>
              <w:ind w:left="360" w:hanging="360"/>
              <w:jc w:val="both"/>
              <w:rPr>
                <w:rFonts w:cs="Arial"/>
                <w:sz w:val="20"/>
                <w:szCs w:val="20"/>
                <w:lang w:val="fr-FR"/>
              </w:rPr>
            </w:pPr>
            <w:r w:rsidRPr="00FB1E3D">
              <w:rPr>
                <w:rFonts w:cs="Arial"/>
                <w:i/>
                <w:sz w:val="20"/>
                <w:szCs w:val="20"/>
                <w:lang w:val="fr-FR"/>
              </w:rPr>
              <w:t xml:space="preserve">Entrer dans le monde du travail </w:t>
            </w:r>
          </w:p>
          <w:p w14:paraId="3082BF9A" w14:textId="77777777" w:rsidR="00E818B1" w:rsidRPr="00FB1E3D" w:rsidRDefault="00E818B1" w:rsidP="00FB1E3D">
            <w:pPr>
              <w:pStyle w:val="ListeFachlKonkretisierung"/>
              <w:numPr>
                <w:ilvl w:val="0"/>
                <w:numId w:val="0"/>
              </w:numPr>
              <w:spacing w:after="0" w:line="276" w:lineRule="auto"/>
              <w:jc w:val="both"/>
              <w:rPr>
                <w:rFonts w:cs="Arial"/>
                <w:sz w:val="20"/>
                <w:szCs w:val="20"/>
              </w:rPr>
            </w:pPr>
            <w:r w:rsidRPr="00FB1E3D">
              <w:rPr>
                <w:rFonts w:cs="Arial"/>
                <w:iCs/>
                <w:sz w:val="20"/>
                <w:szCs w:val="20"/>
              </w:rPr>
              <w:t xml:space="preserve">berufliche Orientierung und Perspektiven in der globalisierten und digitalisierten Welt </w:t>
            </w:r>
          </w:p>
          <w:p w14:paraId="40FBE494" w14:textId="4FB66995" w:rsidR="00E818B1" w:rsidRPr="00FB1E3D" w:rsidRDefault="00E818B1" w:rsidP="00FB1E3D">
            <w:pPr>
              <w:pStyle w:val="ListeFachlKonkretisierung"/>
              <w:numPr>
                <w:ilvl w:val="0"/>
                <w:numId w:val="0"/>
              </w:numPr>
              <w:spacing w:after="0" w:line="276" w:lineRule="auto"/>
              <w:jc w:val="both"/>
              <w:rPr>
                <w:rFonts w:cs="Arial"/>
                <w:sz w:val="20"/>
                <w:szCs w:val="20"/>
                <w:lang w:val="fr-FR"/>
              </w:rPr>
            </w:pPr>
            <w:bookmarkStart w:id="4" w:name="_Hlk126258665"/>
            <w:r w:rsidRPr="00FB1E3D">
              <w:rPr>
                <w:rFonts w:cs="Arial"/>
                <w:i/>
                <w:sz w:val="20"/>
                <w:szCs w:val="20"/>
                <w:lang w:val="fr-FR"/>
              </w:rPr>
              <w:t>(R-)Évolutions historiques et culturelles</w:t>
            </w:r>
            <w:r w:rsidRPr="00FB1E3D">
              <w:rPr>
                <w:rFonts w:cs="Arial"/>
                <w:sz w:val="20"/>
                <w:szCs w:val="20"/>
                <w:lang w:val="fr-FR"/>
              </w:rPr>
              <w:t xml:space="preserve"> </w:t>
            </w:r>
          </w:p>
          <w:p w14:paraId="1A7CD949" w14:textId="77777777" w:rsidR="00E818B1" w:rsidRPr="00FB1E3D" w:rsidRDefault="00E818B1" w:rsidP="00FB1E3D">
            <w:pPr>
              <w:pStyle w:val="ListeFachlKonkretisierung"/>
              <w:numPr>
                <w:ilvl w:val="0"/>
                <w:numId w:val="0"/>
              </w:numPr>
              <w:spacing w:after="0" w:line="276" w:lineRule="auto"/>
              <w:jc w:val="both"/>
              <w:rPr>
                <w:rFonts w:cs="Arial"/>
                <w:sz w:val="20"/>
                <w:szCs w:val="20"/>
              </w:rPr>
            </w:pPr>
            <w:r w:rsidRPr="00FB1E3D">
              <w:rPr>
                <w:rFonts w:cs="Arial"/>
                <w:iCs/>
                <w:sz w:val="20"/>
                <w:szCs w:val="20"/>
              </w:rPr>
              <w:t>deutsch-französische Beziehunge</w:t>
            </w:r>
            <w:bookmarkEnd w:id="4"/>
            <w:r w:rsidRPr="00FB1E3D">
              <w:rPr>
                <w:rFonts w:cs="Arial"/>
                <w:iCs/>
                <w:sz w:val="20"/>
                <w:szCs w:val="20"/>
              </w:rPr>
              <w:t>n</w:t>
            </w:r>
          </w:p>
          <w:p w14:paraId="44B1E757" w14:textId="77777777" w:rsidR="00E818B1" w:rsidRPr="00FB1E3D" w:rsidRDefault="00E818B1" w:rsidP="00FB1E3D">
            <w:pPr>
              <w:pStyle w:val="ListeFachlKonkretisierung"/>
              <w:numPr>
                <w:ilvl w:val="0"/>
                <w:numId w:val="0"/>
              </w:numPr>
              <w:spacing w:after="0" w:line="276" w:lineRule="auto"/>
              <w:jc w:val="both"/>
              <w:rPr>
                <w:rFonts w:cs="Arial"/>
                <w:sz w:val="20"/>
                <w:szCs w:val="20"/>
                <w:lang w:val="fr-FR"/>
              </w:rPr>
            </w:pPr>
            <w:r w:rsidRPr="00FB1E3D">
              <w:rPr>
                <w:rFonts w:cs="Arial"/>
                <w:i/>
                <w:sz w:val="20"/>
                <w:szCs w:val="20"/>
                <w:lang w:val="fr-FR"/>
              </w:rPr>
              <w:t>Défis et visions de l’avenir</w:t>
            </w:r>
            <w:bookmarkStart w:id="5" w:name="_Hlk127444681"/>
          </w:p>
          <w:p w14:paraId="7804E0CC" w14:textId="77777777" w:rsidR="00E818B1" w:rsidRPr="00FB1E3D" w:rsidRDefault="00E818B1" w:rsidP="00FB1E3D">
            <w:pPr>
              <w:pStyle w:val="ListeFachlKonkretisierung"/>
              <w:numPr>
                <w:ilvl w:val="0"/>
                <w:numId w:val="0"/>
              </w:numPr>
              <w:spacing w:after="0" w:line="276" w:lineRule="auto"/>
              <w:jc w:val="both"/>
              <w:rPr>
                <w:rFonts w:cs="Arial"/>
                <w:sz w:val="20"/>
                <w:szCs w:val="20"/>
              </w:rPr>
            </w:pPr>
            <w:r w:rsidRPr="00FB1E3D">
              <w:rPr>
                <w:rFonts w:cs="Arial"/>
                <w:iCs/>
                <w:sz w:val="20"/>
                <w:szCs w:val="20"/>
              </w:rPr>
              <w:lastRenderedPageBreak/>
              <w:t>deutsch-französische</w:t>
            </w:r>
            <w:r w:rsidRPr="00FB1E3D">
              <w:rPr>
                <w:rFonts w:cs="Arial"/>
                <w:sz w:val="20"/>
                <w:szCs w:val="20"/>
              </w:rPr>
              <w:t xml:space="preserve"> Zusammenarbeit mit Blick auf Europa </w:t>
            </w:r>
          </w:p>
          <w:p w14:paraId="6E30FD66" w14:textId="77777777" w:rsidR="00E818B1" w:rsidRPr="00FB1E3D" w:rsidRDefault="00E818B1" w:rsidP="00FB1E3D">
            <w:pPr>
              <w:pStyle w:val="ListeFachlKonkretisierung"/>
              <w:numPr>
                <w:ilvl w:val="0"/>
                <w:numId w:val="0"/>
              </w:numPr>
              <w:spacing w:after="0" w:line="276" w:lineRule="auto"/>
              <w:jc w:val="both"/>
              <w:rPr>
                <w:rFonts w:cs="Arial"/>
                <w:sz w:val="20"/>
                <w:szCs w:val="20"/>
              </w:rPr>
            </w:pPr>
            <w:r w:rsidRPr="00FB1E3D">
              <w:rPr>
                <w:rFonts w:cs="Arial"/>
                <w:sz w:val="20"/>
                <w:szCs w:val="20"/>
              </w:rPr>
              <w:t xml:space="preserve">Werte, Haltungen und Demokratieverständnis </w:t>
            </w:r>
            <w:bookmarkEnd w:id="5"/>
          </w:p>
          <w:p w14:paraId="687625AB" w14:textId="77777777" w:rsidR="00E818B1" w:rsidRPr="00FB1E3D" w:rsidRDefault="00E818B1" w:rsidP="00FB1E3D">
            <w:pPr>
              <w:pStyle w:val="StandardWeb"/>
              <w:spacing w:before="0" w:beforeAutospacing="0" w:after="0" w:afterAutospacing="0" w:line="276" w:lineRule="auto"/>
              <w:jc w:val="both"/>
              <w:rPr>
                <w:rFonts w:ascii="Arial" w:hAnsi="Arial" w:cs="Arial"/>
                <w:b/>
                <w:bCs/>
                <w:color w:val="000000"/>
                <w:kern w:val="24"/>
              </w:rPr>
            </w:pPr>
          </w:p>
          <w:p w14:paraId="178FF574" w14:textId="77777777" w:rsidR="00E818B1" w:rsidRPr="00FB1E3D" w:rsidRDefault="00E818B1" w:rsidP="00FB1E3D">
            <w:pPr>
              <w:pStyle w:val="StandardWeb"/>
              <w:spacing w:before="0" w:beforeAutospacing="0" w:after="0" w:afterAutospacing="0" w:line="276" w:lineRule="auto"/>
              <w:jc w:val="both"/>
              <w:rPr>
                <w:rFonts w:ascii="Arial" w:hAnsi="Arial" w:cs="Arial"/>
                <w:b/>
                <w:bCs/>
                <w:color w:val="000000"/>
                <w:kern w:val="24"/>
              </w:rPr>
            </w:pPr>
            <w:r w:rsidRPr="00FB1E3D">
              <w:rPr>
                <w:rFonts w:ascii="Arial" w:hAnsi="Arial" w:cs="Arial"/>
                <w:b/>
                <w:bCs/>
                <w:color w:val="000000"/>
                <w:kern w:val="24"/>
              </w:rPr>
              <w:t>TMK</w:t>
            </w:r>
          </w:p>
          <w:p w14:paraId="08C81EF0" w14:textId="03E025ED" w:rsidR="00E818B1" w:rsidRPr="00FB1E3D" w:rsidRDefault="009C45D0">
            <w:pPr>
              <w:tabs>
                <w:tab w:val="left" w:pos="2562"/>
              </w:tabs>
              <w:spacing w:before="120" w:after="0"/>
              <w:rPr>
                <w:rFonts w:eastAsia="Calibri" w:cs="Arial"/>
                <w:bCs/>
                <w:sz w:val="20"/>
                <w:szCs w:val="20"/>
                <w:u w:val="single"/>
              </w:rPr>
            </w:pPr>
            <w:r w:rsidRPr="00FB1E3D">
              <w:rPr>
                <w:rFonts w:eastAsia="Calibri" w:cs="Arial"/>
                <w:bCs/>
                <w:sz w:val="20"/>
                <w:szCs w:val="20"/>
                <w:u w:val="single"/>
              </w:rPr>
              <w:t>a</w:t>
            </w:r>
            <w:r w:rsidR="00E818B1" w:rsidRPr="00FB1E3D">
              <w:rPr>
                <w:rFonts w:eastAsia="Calibri" w:cs="Arial"/>
                <w:bCs/>
                <w:sz w:val="20"/>
                <w:szCs w:val="20"/>
                <w:u w:val="single"/>
              </w:rPr>
              <w:t>uthentische Ausgangstexte</w:t>
            </w:r>
          </w:p>
          <w:p w14:paraId="00578EB8" w14:textId="77777777" w:rsidR="00E818B1" w:rsidRPr="00FB1E3D" w:rsidRDefault="00E818B1">
            <w:pPr>
              <w:keepLines/>
              <w:spacing w:after="0"/>
              <w:ind w:left="360" w:hanging="360"/>
              <w:rPr>
                <w:rFonts w:eastAsia="Calibri" w:cs="Arial"/>
                <w:bCs/>
                <w:sz w:val="20"/>
                <w:szCs w:val="20"/>
              </w:rPr>
            </w:pPr>
            <w:r w:rsidRPr="00FB1E3D">
              <w:rPr>
                <w:rFonts w:eastAsia="Calibri" w:cs="Arial"/>
                <w:bCs/>
                <w:sz w:val="20"/>
                <w:szCs w:val="20"/>
              </w:rPr>
              <w:t>Sach- und Gebrauchstexte:</w:t>
            </w:r>
          </w:p>
          <w:p w14:paraId="4E11E332" w14:textId="71EA72FF" w:rsidR="00E818B1" w:rsidRPr="00FB1E3D" w:rsidRDefault="00E818B1">
            <w:pPr>
              <w:keepLines/>
              <w:spacing w:after="0"/>
              <w:rPr>
                <w:rFonts w:eastAsia="Calibri" w:cs="Arial"/>
                <w:bCs/>
                <w:sz w:val="20"/>
                <w:szCs w:val="20"/>
              </w:rPr>
            </w:pPr>
            <w:r w:rsidRPr="00FB1E3D">
              <w:rPr>
                <w:rFonts w:eastAsia="Calibri" w:cs="Arial"/>
                <w:bCs/>
                <w:sz w:val="20"/>
                <w:szCs w:val="20"/>
              </w:rPr>
              <w:t>Texte der privaten, öffentlichen und berufsorientierten Kommunikation</w:t>
            </w:r>
            <w:r w:rsidR="009C45D0" w:rsidRPr="00FB1E3D">
              <w:rPr>
                <w:rFonts w:eastAsia="Calibri" w:cs="Arial"/>
                <w:bCs/>
                <w:sz w:val="20"/>
                <w:szCs w:val="20"/>
              </w:rPr>
              <w:t xml:space="preserve">: </w:t>
            </w:r>
            <w:r w:rsidRPr="00FB1E3D">
              <w:rPr>
                <w:rFonts w:eastAsia="Calibri" w:cs="Arial"/>
                <w:bCs/>
                <w:sz w:val="20"/>
                <w:szCs w:val="20"/>
              </w:rPr>
              <w:t>Werbetexte, Zeitungsartikel, Annoncen, Reden, Internetseiten, Formate der sozialen Netzwerke und Medien</w:t>
            </w:r>
          </w:p>
          <w:p w14:paraId="1F45C809" w14:textId="4BA5474B" w:rsidR="00E818B1" w:rsidRPr="00FB1E3D" w:rsidRDefault="009C45D0">
            <w:pPr>
              <w:keepLines/>
              <w:spacing w:after="0"/>
              <w:ind w:left="360" w:hanging="360"/>
              <w:rPr>
                <w:rFonts w:eastAsia="Calibri" w:cs="Arial"/>
                <w:bCs/>
                <w:sz w:val="20"/>
                <w:szCs w:val="20"/>
              </w:rPr>
            </w:pPr>
            <w:r w:rsidRPr="00FB1E3D">
              <w:rPr>
                <w:rFonts w:eastAsia="Calibri" w:cs="Arial"/>
                <w:bCs/>
                <w:sz w:val="20"/>
                <w:szCs w:val="20"/>
              </w:rPr>
              <w:t>l</w:t>
            </w:r>
            <w:r w:rsidR="00E818B1" w:rsidRPr="00FB1E3D">
              <w:rPr>
                <w:rFonts w:eastAsia="Calibri" w:cs="Arial"/>
                <w:bCs/>
                <w:sz w:val="20"/>
                <w:szCs w:val="20"/>
              </w:rPr>
              <w:t>iterarische Texte:</w:t>
            </w:r>
          </w:p>
          <w:p w14:paraId="5317D710" w14:textId="23910765" w:rsidR="00E818B1" w:rsidRPr="00FB1E3D" w:rsidRDefault="009C45D0">
            <w:pPr>
              <w:keepLines/>
              <w:spacing w:after="0"/>
              <w:ind w:left="360" w:hanging="360"/>
              <w:rPr>
                <w:rFonts w:eastAsia="Calibri" w:cs="Arial"/>
                <w:sz w:val="20"/>
                <w:szCs w:val="20"/>
              </w:rPr>
            </w:pPr>
            <w:r w:rsidRPr="00FB1E3D">
              <w:rPr>
                <w:rFonts w:eastAsia="Calibri" w:cs="Arial"/>
                <w:bCs/>
                <w:sz w:val="20"/>
                <w:szCs w:val="20"/>
              </w:rPr>
              <w:t>l</w:t>
            </w:r>
            <w:r w:rsidR="00E818B1" w:rsidRPr="00FB1E3D">
              <w:rPr>
                <w:rFonts w:eastAsia="Calibri" w:cs="Arial"/>
                <w:bCs/>
                <w:sz w:val="20"/>
                <w:szCs w:val="20"/>
              </w:rPr>
              <w:t>yrische Texte:</w:t>
            </w:r>
            <w:r w:rsidR="00E818B1" w:rsidRPr="00FB1E3D">
              <w:rPr>
                <w:rFonts w:eastAsia="Calibri" w:cs="Arial"/>
                <w:sz w:val="20"/>
                <w:szCs w:val="20"/>
              </w:rPr>
              <w:t xml:space="preserve"> Gedichte</w:t>
            </w:r>
            <w:r w:rsidRPr="00FB1E3D">
              <w:rPr>
                <w:rFonts w:eastAsia="Calibri" w:cs="Arial"/>
                <w:sz w:val="20"/>
                <w:szCs w:val="20"/>
              </w:rPr>
              <w:t xml:space="preserve"> mehrerer Epochen</w:t>
            </w:r>
          </w:p>
          <w:p w14:paraId="3B8906C8" w14:textId="58C53EAB" w:rsidR="00E818B1" w:rsidRPr="00FB1E3D" w:rsidRDefault="00E818B1">
            <w:pPr>
              <w:keepLines/>
              <w:spacing w:after="0"/>
              <w:rPr>
                <w:rFonts w:eastAsia="Calibri" w:cs="Arial"/>
                <w:bCs/>
                <w:sz w:val="20"/>
                <w:szCs w:val="20"/>
              </w:rPr>
            </w:pPr>
            <w:r w:rsidRPr="00FB1E3D">
              <w:rPr>
                <w:rFonts w:eastAsia="Calibri" w:cs="Arial"/>
                <w:bCs/>
                <w:sz w:val="20"/>
                <w:szCs w:val="20"/>
              </w:rPr>
              <w:t>dramatische Texte (auch in Auszügen)</w:t>
            </w:r>
            <w:r w:rsidR="009C45D0" w:rsidRPr="00FB1E3D">
              <w:rPr>
                <w:rFonts w:eastAsia="Calibri" w:cs="Arial"/>
                <w:bCs/>
                <w:sz w:val="20"/>
                <w:szCs w:val="20"/>
              </w:rPr>
              <w:t xml:space="preserve">: </w:t>
            </w:r>
            <w:r w:rsidRPr="00FB1E3D">
              <w:rPr>
                <w:rFonts w:eastAsia="Calibri" w:cs="Arial"/>
                <w:bCs/>
                <w:sz w:val="20"/>
                <w:szCs w:val="20"/>
              </w:rPr>
              <w:t xml:space="preserve">Drehbuch </w:t>
            </w:r>
          </w:p>
          <w:p w14:paraId="12D600B9" w14:textId="77777777" w:rsidR="00E818B1" w:rsidRPr="00FB1E3D" w:rsidRDefault="00E818B1">
            <w:pPr>
              <w:keepLines/>
              <w:spacing w:after="0"/>
              <w:rPr>
                <w:rFonts w:eastAsia="Calibri" w:cs="Arial"/>
                <w:bCs/>
                <w:sz w:val="20"/>
                <w:szCs w:val="20"/>
              </w:rPr>
            </w:pPr>
            <w:r w:rsidRPr="00FB1E3D">
              <w:rPr>
                <w:rFonts w:eastAsia="Calibri" w:cs="Arial"/>
                <w:bCs/>
                <w:sz w:val="20"/>
                <w:szCs w:val="20"/>
              </w:rPr>
              <w:t>auditive, audiovisuelle und multimodale Formate:</w:t>
            </w:r>
          </w:p>
          <w:p w14:paraId="36E6796C" w14:textId="1F8238BD" w:rsidR="00E818B1" w:rsidRPr="00FB1E3D" w:rsidRDefault="00E818B1">
            <w:pPr>
              <w:keepLines/>
              <w:spacing w:after="0"/>
              <w:rPr>
                <w:rFonts w:eastAsia="Calibri" w:cs="Arial"/>
                <w:bCs/>
                <w:sz w:val="20"/>
                <w:szCs w:val="20"/>
              </w:rPr>
            </w:pPr>
            <w:r w:rsidRPr="00FB1E3D">
              <w:rPr>
                <w:rFonts w:eastAsia="Calibri" w:cs="Arial"/>
                <w:bCs/>
                <w:sz w:val="20"/>
                <w:szCs w:val="20"/>
              </w:rPr>
              <w:t xml:space="preserve">Rundfunkformate, Podcasts, </w:t>
            </w:r>
            <w:r w:rsidR="009C45D0" w:rsidRPr="00FB1E3D">
              <w:rPr>
                <w:rFonts w:eastAsia="Calibri" w:cs="Arial"/>
                <w:bCs/>
                <w:sz w:val="20"/>
                <w:szCs w:val="20"/>
              </w:rPr>
              <w:t>Ausschnitte aus Filmen</w:t>
            </w:r>
            <w:r w:rsidRPr="00FB1E3D">
              <w:rPr>
                <w:rFonts w:eastAsia="Calibri" w:cs="Arial"/>
                <w:bCs/>
                <w:sz w:val="20"/>
                <w:szCs w:val="20"/>
              </w:rPr>
              <w:t>, Videoclips, Karikaturen</w:t>
            </w:r>
          </w:p>
          <w:p w14:paraId="4B5066B0" w14:textId="77777777" w:rsidR="00E818B1" w:rsidRPr="00FB1E3D" w:rsidRDefault="00E818B1">
            <w:pPr>
              <w:keepLines/>
              <w:spacing w:after="0"/>
              <w:rPr>
                <w:rFonts w:eastAsia="Calibri" w:cs="Arial"/>
                <w:bCs/>
                <w:sz w:val="20"/>
                <w:szCs w:val="20"/>
                <w:u w:val="single"/>
              </w:rPr>
            </w:pPr>
            <w:r w:rsidRPr="00FB1E3D">
              <w:rPr>
                <w:rFonts w:eastAsia="Calibri" w:cs="Arial"/>
                <w:bCs/>
                <w:sz w:val="20"/>
                <w:szCs w:val="20"/>
                <w:u w:val="single"/>
              </w:rPr>
              <w:t>Zieltexte</w:t>
            </w:r>
          </w:p>
          <w:p w14:paraId="6680557D" w14:textId="77777777" w:rsidR="00E818B1" w:rsidRPr="00FB1E3D" w:rsidRDefault="00E818B1">
            <w:pPr>
              <w:keepLines/>
              <w:spacing w:after="0"/>
              <w:rPr>
                <w:rFonts w:eastAsia="Calibri" w:cs="Arial"/>
                <w:sz w:val="20"/>
                <w:szCs w:val="20"/>
              </w:rPr>
            </w:pPr>
            <w:r w:rsidRPr="00FB1E3D">
              <w:rPr>
                <w:rFonts w:eastAsia="Calibri" w:cs="Arial"/>
                <w:sz w:val="20"/>
                <w:szCs w:val="20"/>
              </w:rPr>
              <w:t>Präsentationen, Artikel, Rede (-manuskripte), Dialoge, Formate der sozialen Netzwerke und Medien</w:t>
            </w:r>
          </w:p>
          <w:p w14:paraId="645C774C" w14:textId="6968FDEF" w:rsidR="00E818B1" w:rsidRPr="00FB1E3D" w:rsidRDefault="00E818B1" w:rsidP="00FB1E3D">
            <w:pPr>
              <w:pStyle w:val="StandardWeb"/>
              <w:spacing w:before="0" w:beforeAutospacing="0" w:after="0" w:afterAutospacing="0" w:line="276" w:lineRule="auto"/>
              <w:jc w:val="both"/>
              <w:rPr>
                <w:rFonts w:ascii="Arial" w:hAnsi="Arial" w:cs="Arial"/>
              </w:rPr>
            </w:pPr>
          </w:p>
          <w:p w14:paraId="2231E60F" w14:textId="77777777" w:rsidR="00E52028" w:rsidRPr="00617517" w:rsidRDefault="00E52028" w:rsidP="00FB1E3D">
            <w:pPr>
              <w:spacing w:after="120"/>
              <w:rPr>
                <w:rFonts w:cs="Arial"/>
                <w:b/>
                <w:bCs/>
                <w:sz w:val="20"/>
                <w:szCs w:val="20"/>
              </w:rPr>
            </w:pPr>
            <w:r w:rsidRPr="00617517">
              <w:rPr>
                <w:rFonts w:cs="Arial"/>
                <w:b/>
                <w:bCs/>
                <w:sz w:val="20"/>
                <w:szCs w:val="20"/>
              </w:rPr>
              <w:t>SLK</w:t>
            </w:r>
          </w:p>
          <w:p w14:paraId="6F53948E" w14:textId="77777777" w:rsidR="00E52028" w:rsidRPr="00617517" w:rsidRDefault="00E52028">
            <w:pPr>
              <w:spacing w:after="0"/>
              <w:rPr>
                <w:rFonts w:cs="Arial"/>
                <w:sz w:val="20"/>
                <w:szCs w:val="20"/>
              </w:rPr>
            </w:pPr>
            <w:r w:rsidRPr="00617517">
              <w:rPr>
                <w:rFonts w:cs="Arial"/>
                <w:sz w:val="20"/>
                <w:szCs w:val="20"/>
              </w:rPr>
              <w:t>Strategien und Techniken</w:t>
            </w:r>
          </w:p>
          <w:p w14:paraId="311F35BC" w14:textId="1CD1A1F2" w:rsidR="00E52028" w:rsidRPr="00FB1E3D" w:rsidRDefault="000D6339">
            <w:pPr>
              <w:pStyle w:val="Listenabsatz"/>
              <w:numPr>
                <w:ilvl w:val="0"/>
                <w:numId w:val="50"/>
              </w:numPr>
              <w:spacing w:after="0"/>
              <w:rPr>
                <w:rFonts w:cs="Arial"/>
                <w:sz w:val="20"/>
                <w:szCs w:val="20"/>
              </w:rPr>
            </w:pPr>
            <w:r w:rsidRPr="00617517">
              <w:rPr>
                <w:rFonts w:cs="Arial"/>
                <w:sz w:val="20"/>
                <w:szCs w:val="20"/>
              </w:rPr>
              <w:t>zur systematischen Erweiterung und selbstständigen Verwendung grammatischer und syntaktischer Strukturen</w:t>
            </w:r>
          </w:p>
          <w:p w14:paraId="7BE2A9D7" w14:textId="77777777" w:rsidR="00E52028" w:rsidRPr="00FB1E3D" w:rsidRDefault="00E52028" w:rsidP="00FB1E3D">
            <w:pPr>
              <w:pStyle w:val="StandardWeb"/>
              <w:spacing w:before="0" w:beforeAutospacing="0" w:after="0" w:afterAutospacing="0" w:line="276" w:lineRule="auto"/>
              <w:jc w:val="both"/>
              <w:rPr>
                <w:rFonts w:ascii="Arial" w:hAnsi="Arial" w:cs="Arial"/>
              </w:rPr>
            </w:pPr>
          </w:p>
          <w:p w14:paraId="4A59851C" w14:textId="19A85B19" w:rsidR="00E818B1" w:rsidRPr="00FB1E3D" w:rsidRDefault="00E818B1">
            <w:pPr>
              <w:spacing w:after="0"/>
              <w:rPr>
                <w:rFonts w:cs="Arial"/>
                <w:sz w:val="20"/>
                <w:szCs w:val="20"/>
              </w:rPr>
            </w:pPr>
            <w:r w:rsidRPr="00FB1E3D">
              <w:rPr>
                <w:rFonts w:cs="Arial"/>
                <w:b/>
                <w:sz w:val="20"/>
                <w:szCs w:val="20"/>
              </w:rPr>
              <w:t>Zeitbedarf</w:t>
            </w:r>
            <w:r w:rsidRPr="00FB1E3D">
              <w:rPr>
                <w:rFonts w:cs="Arial"/>
                <w:sz w:val="20"/>
                <w:szCs w:val="20"/>
              </w:rPr>
              <w:t>: ca. 2</w:t>
            </w:r>
            <w:r w:rsidR="00717100">
              <w:rPr>
                <w:rFonts w:cs="Arial"/>
                <w:sz w:val="20"/>
                <w:szCs w:val="20"/>
              </w:rPr>
              <w:t>5</w:t>
            </w:r>
            <w:r w:rsidRPr="00FB1E3D">
              <w:rPr>
                <w:rFonts w:cs="Arial"/>
                <w:sz w:val="20"/>
                <w:szCs w:val="20"/>
              </w:rPr>
              <w:t xml:space="preserve"> </w:t>
            </w:r>
            <w:proofErr w:type="spellStart"/>
            <w:r w:rsidRPr="00FB1E3D">
              <w:rPr>
                <w:rFonts w:cs="Arial"/>
                <w:sz w:val="20"/>
                <w:szCs w:val="20"/>
              </w:rPr>
              <w:t>Ustd</w:t>
            </w:r>
            <w:proofErr w:type="spellEnd"/>
            <w:r w:rsidRPr="00FB1E3D">
              <w:rPr>
                <w:rFonts w:cs="Arial"/>
                <w:sz w:val="20"/>
                <w:szCs w:val="20"/>
              </w:rPr>
              <w:t>.</w:t>
            </w:r>
          </w:p>
          <w:p w14:paraId="67546F97" w14:textId="77777777" w:rsidR="00E818B1" w:rsidRPr="00FB1E3D" w:rsidRDefault="00E818B1">
            <w:pPr>
              <w:spacing w:after="0"/>
              <w:rPr>
                <w:rFonts w:cs="Arial"/>
                <w:b/>
                <w:bCs/>
                <w:sz w:val="20"/>
                <w:szCs w:val="20"/>
              </w:rPr>
            </w:pPr>
          </w:p>
          <w:p w14:paraId="01D006AA" w14:textId="77777777" w:rsidR="009C45D0" w:rsidRPr="00FB1E3D" w:rsidRDefault="00E818B1">
            <w:pPr>
              <w:spacing w:after="0"/>
              <w:rPr>
                <w:rFonts w:cs="Arial"/>
                <w:bCs/>
                <w:sz w:val="20"/>
                <w:szCs w:val="20"/>
              </w:rPr>
            </w:pPr>
            <w:r w:rsidRPr="00FB1E3D">
              <w:rPr>
                <w:rFonts w:cs="Arial"/>
                <w:bCs/>
                <w:sz w:val="20"/>
                <w:szCs w:val="20"/>
              </w:rPr>
              <w:t>Ggf. Absprachen zur Leistungsüberprüfung:</w:t>
            </w:r>
            <w:r w:rsidRPr="00FB1E3D">
              <w:rPr>
                <w:rFonts w:cs="Arial"/>
                <w:b/>
                <w:bCs/>
                <w:sz w:val="20"/>
                <w:szCs w:val="20"/>
              </w:rPr>
              <w:t xml:space="preserve"> </w:t>
            </w:r>
          </w:p>
          <w:p w14:paraId="2D49EDB1" w14:textId="79E92F7F" w:rsidR="00E818B1" w:rsidRPr="00FB1E3D" w:rsidRDefault="00E818B1">
            <w:pPr>
              <w:spacing w:after="0"/>
              <w:rPr>
                <w:rFonts w:cs="Arial"/>
                <w:bCs/>
                <w:sz w:val="20"/>
                <w:szCs w:val="20"/>
              </w:rPr>
            </w:pPr>
            <w:r w:rsidRPr="00FB1E3D">
              <w:rPr>
                <w:rFonts w:cs="Arial"/>
                <w:bCs/>
                <w:sz w:val="20"/>
                <w:szCs w:val="20"/>
              </w:rPr>
              <w:t>Schreiben mit Leseverstehen (integriert) und Hörverstehen (isoliert)</w:t>
            </w:r>
          </w:p>
          <w:p w14:paraId="0830601E" w14:textId="77777777" w:rsidR="00E818B1" w:rsidRPr="00FB1E3D" w:rsidRDefault="00E818B1">
            <w:pPr>
              <w:spacing w:after="0"/>
              <w:rPr>
                <w:rFonts w:cs="Arial"/>
                <w:b/>
                <w:bCs/>
                <w:sz w:val="20"/>
                <w:szCs w:val="20"/>
              </w:rPr>
            </w:pPr>
          </w:p>
          <w:p w14:paraId="42E416F2" w14:textId="77777777" w:rsidR="00E818B1" w:rsidRPr="00FB1E3D" w:rsidRDefault="00E818B1">
            <w:pPr>
              <w:spacing w:after="0"/>
              <w:rPr>
                <w:rFonts w:cs="Arial"/>
                <w:bCs/>
                <w:sz w:val="20"/>
                <w:szCs w:val="20"/>
              </w:rPr>
            </w:pPr>
            <w:r w:rsidRPr="00FB1E3D">
              <w:rPr>
                <w:rFonts w:cs="Arial"/>
                <w:bCs/>
                <w:sz w:val="20"/>
                <w:szCs w:val="20"/>
              </w:rPr>
              <w:t>Verbindliche Hinweise und Absprachen zu diesem Unterrichtsvorhaben:</w:t>
            </w:r>
          </w:p>
          <w:p w14:paraId="435116A8" w14:textId="77777777" w:rsidR="00E818B1" w:rsidRPr="00FB1E3D" w:rsidRDefault="00E818B1">
            <w:pPr>
              <w:spacing w:after="0"/>
              <w:rPr>
                <w:rFonts w:cs="Arial"/>
                <w:color w:val="000000"/>
                <w:kern w:val="24"/>
                <w:sz w:val="20"/>
                <w:szCs w:val="20"/>
              </w:rPr>
            </w:pPr>
          </w:p>
          <w:p w14:paraId="414BB3D8" w14:textId="1EE9137A" w:rsidR="00E818B1" w:rsidRPr="00FB1E3D" w:rsidRDefault="00E818B1" w:rsidP="00FB1E3D">
            <w:pPr>
              <w:pStyle w:val="StandardWeb"/>
              <w:spacing w:before="0" w:beforeAutospacing="0" w:after="0" w:afterAutospacing="0" w:line="276" w:lineRule="auto"/>
              <w:jc w:val="both"/>
              <w:rPr>
                <w:rFonts w:ascii="Arial" w:hAnsi="Arial" w:cs="Arial"/>
              </w:rPr>
            </w:pPr>
            <w:r w:rsidRPr="00FB1E3D">
              <w:rPr>
                <w:rFonts w:ascii="Arial" w:hAnsi="Arial" w:cs="Arial"/>
              </w:rPr>
              <w:t xml:space="preserve">Analyse der deutsch-französischen Beziehungen anhand historischer Quellen und ihrer Bedeutung für die Zukunft Europas in einer globalisierten Welt, insbesondere mit Blick auf persönliche und berufliche Perspektiven </w:t>
            </w:r>
            <w:r w:rsidR="00CE341E" w:rsidRPr="00FB1E3D">
              <w:rPr>
                <w:rFonts w:ascii="Arial" w:hAnsi="Arial" w:cs="Arial"/>
              </w:rPr>
              <w:t xml:space="preserve">junger Menschen </w:t>
            </w:r>
          </w:p>
          <w:p w14:paraId="103F4096" w14:textId="77777777" w:rsidR="00E818B1" w:rsidRPr="00FB1E3D" w:rsidRDefault="00E818B1" w:rsidP="00FB1E3D">
            <w:pPr>
              <w:pStyle w:val="StandardWeb"/>
              <w:spacing w:before="0" w:beforeAutospacing="0" w:after="0" w:afterAutospacing="0" w:line="276" w:lineRule="auto"/>
              <w:jc w:val="both"/>
              <w:rPr>
                <w:rFonts w:ascii="Arial" w:hAnsi="Arial" w:cs="Arial"/>
                <w:b/>
                <w:bCs/>
                <w:color w:val="000000"/>
                <w:kern w:val="24"/>
              </w:rPr>
            </w:pPr>
          </w:p>
          <w:p w14:paraId="62D89D0A" w14:textId="2895EC59" w:rsidR="00E818B1" w:rsidRPr="00FB1E3D" w:rsidRDefault="00E818B1" w:rsidP="00FB1E3D">
            <w:pPr>
              <w:pStyle w:val="StandardWeb"/>
              <w:spacing w:before="0" w:beforeAutospacing="0" w:after="0" w:afterAutospacing="0" w:line="276" w:lineRule="auto"/>
              <w:jc w:val="both"/>
              <w:rPr>
                <w:rFonts w:ascii="Arial" w:hAnsi="Arial" w:cs="Arial"/>
                <w:i/>
                <w:iCs/>
              </w:rPr>
            </w:pPr>
            <w:r w:rsidRPr="00FB1E3D">
              <w:rPr>
                <w:rFonts w:ascii="Arial" w:hAnsi="Arial" w:cs="Arial"/>
                <w:bCs/>
                <w:color w:val="000000"/>
                <w:kern w:val="24"/>
              </w:rPr>
              <w:t>Lernaufgabe:</w:t>
            </w:r>
            <w:r w:rsidR="008A6BA2">
              <w:rPr>
                <w:rFonts w:ascii="Arial" w:hAnsi="Arial" w:cs="Arial"/>
                <w:bCs/>
                <w:color w:val="000000"/>
                <w:kern w:val="24"/>
              </w:rPr>
              <w:t xml:space="preserve"> </w:t>
            </w:r>
            <w:r w:rsidRPr="00FB1E3D">
              <w:rPr>
                <w:rFonts w:ascii="Arial" w:hAnsi="Arial" w:cs="Arial"/>
              </w:rPr>
              <w:t xml:space="preserve">Mündlicher Vortrag im Rahmen einer Konferenz zu einem aktuellen Thema, z. B. </w:t>
            </w:r>
            <w:proofErr w:type="spellStart"/>
            <w:r w:rsidRPr="00FB1E3D">
              <w:rPr>
                <w:rFonts w:ascii="Arial" w:hAnsi="Arial" w:cs="Arial"/>
                <w:i/>
                <w:iCs/>
              </w:rPr>
              <w:t>L’avenir</w:t>
            </w:r>
            <w:proofErr w:type="spellEnd"/>
            <w:r w:rsidRPr="00FB1E3D">
              <w:rPr>
                <w:rFonts w:ascii="Arial" w:hAnsi="Arial" w:cs="Arial"/>
                <w:i/>
                <w:iCs/>
              </w:rPr>
              <w:t xml:space="preserve"> de </w:t>
            </w:r>
            <w:proofErr w:type="spellStart"/>
            <w:r w:rsidRPr="00FB1E3D">
              <w:rPr>
                <w:rFonts w:ascii="Arial" w:hAnsi="Arial" w:cs="Arial"/>
                <w:i/>
                <w:iCs/>
              </w:rPr>
              <w:t>l’Europe</w:t>
            </w:r>
            <w:proofErr w:type="spellEnd"/>
            <w:r w:rsidR="005B0C39">
              <w:rPr>
                <w:rFonts w:ascii="Arial" w:hAnsi="Arial" w:cs="Arial"/>
                <w:i/>
                <w:iCs/>
              </w:rPr>
              <w:t xml:space="preserve">, </w:t>
            </w:r>
            <w:proofErr w:type="spellStart"/>
            <w:r w:rsidR="005B0C39">
              <w:rPr>
                <w:rFonts w:ascii="Arial" w:hAnsi="Arial" w:cs="Arial"/>
                <w:i/>
                <w:iCs/>
              </w:rPr>
              <w:t>telle</w:t>
            </w:r>
            <w:proofErr w:type="spellEnd"/>
            <w:r w:rsidR="005B0C39">
              <w:rPr>
                <w:rFonts w:ascii="Arial" w:hAnsi="Arial" w:cs="Arial"/>
                <w:i/>
                <w:iCs/>
              </w:rPr>
              <w:t xml:space="preserve"> </w:t>
            </w:r>
            <w:proofErr w:type="spellStart"/>
            <w:r w:rsidR="005B0C39">
              <w:rPr>
                <w:rFonts w:ascii="Arial" w:hAnsi="Arial" w:cs="Arial"/>
                <w:i/>
                <w:iCs/>
              </w:rPr>
              <w:t>que</w:t>
            </w:r>
            <w:proofErr w:type="spellEnd"/>
            <w:r w:rsidR="005B0C39">
              <w:rPr>
                <w:rFonts w:ascii="Arial" w:hAnsi="Arial" w:cs="Arial"/>
                <w:i/>
                <w:iCs/>
              </w:rPr>
              <w:t xml:space="preserve"> je</w:t>
            </w:r>
            <w:r w:rsidR="005B0C39" w:rsidRPr="005B0C39">
              <w:rPr>
                <w:rFonts w:ascii="Arial" w:hAnsi="Arial" w:cs="Arial"/>
                <w:i/>
                <w:iCs/>
              </w:rPr>
              <w:t xml:space="preserve"> </w:t>
            </w:r>
            <w:proofErr w:type="spellStart"/>
            <w:r w:rsidR="005B0C39" w:rsidRPr="005B0C39">
              <w:rPr>
                <w:rFonts w:ascii="Arial" w:hAnsi="Arial" w:cs="Arial"/>
                <w:i/>
                <w:iCs/>
              </w:rPr>
              <w:t>l’imagine</w:t>
            </w:r>
            <w:proofErr w:type="spellEnd"/>
            <w:r w:rsidR="005B0C39" w:rsidRPr="005B0C39">
              <w:rPr>
                <w:rFonts w:ascii="Arial" w:hAnsi="Arial" w:cs="Arial"/>
                <w:i/>
                <w:iCs/>
              </w:rPr>
              <w:t xml:space="preserve"> en 2035.</w:t>
            </w:r>
            <w:r w:rsidRPr="00FB1E3D">
              <w:rPr>
                <w:rFonts w:ascii="Arial" w:hAnsi="Arial" w:cs="Arial"/>
                <w:i/>
                <w:iCs/>
              </w:rPr>
              <w:t xml:space="preserve"> </w:t>
            </w:r>
          </w:p>
          <w:p w14:paraId="2B0D8397" w14:textId="1ABA13E3" w:rsidR="00E818B1" w:rsidRPr="00FB1E3D" w:rsidRDefault="005B0C39" w:rsidP="00FB1E3D">
            <w:pPr>
              <w:pStyle w:val="StandardWeb"/>
              <w:spacing w:before="0" w:beforeAutospacing="0" w:after="0" w:afterAutospacing="0" w:line="276" w:lineRule="auto"/>
              <w:jc w:val="both"/>
              <w:rPr>
                <w:rFonts w:ascii="Arial" w:hAnsi="Arial" w:cs="Arial"/>
              </w:rPr>
            </w:pPr>
            <w:r>
              <w:rPr>
                <w:rFonts w:ascii="Arial" w:hAnsi="Arial" w:cs="Arial"/>
              </w:rPr>
              <w:t>A</w:t>
            </w:r>
            <w:r w:rsidR="00E818B1" w:rsidRPr="00FB1E3D">
              <w:rPr>
                <w:rFonts w:ascii="Arial" w:hAnsi="Arial" w:cs="Arial"/>
              </w:rPr>
              <w:t>lternativ: Vortrag eines Gedichts/Slams/Rap</w:t>
            </w:r>
            <w:r w:rsidR="00CE341E" w:rsidRPr="00FB1E3D">
              <w:rPr>
                <w:rFonts w:ascii="Arial" w:hAnsi="Arial" w:cs="Arial"/>
              </w:rPr>
              <w:t>/</w:t>
            </w:r>
            <w:r w:rsidR="00E818B1" w:rsidRPr="00FB1E3D">
              <w:rPr>
                <w:rFonts w:ascii="Arial" w:hAnsi="Arial" w:cs="Arial"/>
              </w:rPr>
              <w:t xml:space="preserve">Chansons zum Thema </w:t>
            </w:r>
            <w:proofErr w:type="spellStart"/>
            <w:r w:rsidRPr="005B0C39">
              <w:rPr>
                <w:rFonts w:ascii="Arial" w:hAnsi="Arial" w:cs="Arial"/>
                <w:i/>
                <w:iCs/>
              </w:rPr>
              <w:t>L’avenir</w:t>
            </w:r>
            <w:proofErr w:type="spellEnd"/>
            <w:r w:rsidRPr="005B0C39">
              <w:rPr>
                <w:rFonts w:ascii="Arial" w:hAnsi="Arial" w:cs="Arial"/>
                <w:i/>
                <w:iCs/>
              </w:rPr>
              <w:t xml:space="preserve"> de </w:t>
            </w:r>
            <w:proofErr w:type="spellStart"/>
            <w:r w:rsidRPr="005B0C39">
              <w:rPr>
                <w:rFonts w:ascii="Arial" w:hAnsi="Arial" w:cs="Arial"/>
                <w:i/>
                <w:iCs/>
              </w:rPr>
              <w:t>l’Europe</w:t>
            </w:r>
            <w:proofErr w:type="spellEnd"/>
            <w:r w:rsidRPr="005B0C39">
              <w:rPr>
                <w:rFonts w:ascii="Arial" w:hAnsi="Arial" w:cs="Arial"/>
                <w:i/>
                <w:iCs/>
              </w:rPr>
              <w:t xml:space="preserve">, </w:t>
            </w:r>
            <w:proofErr w:type="spellStart"/>
            <w:r w:rsidRPr="005B0C39">
              <w:rPr>
                <w:rFonts w:ascii="Arial" w:hAnsi="Arial" w:cs="Arial"/>
                <w:i/>
                <w:iCs/>
              </w:rPr>
              <w:t>telle</w:t>
            </w:r>
            <w:proofErr w:type="spellEnd"/>
            <w:r w:rsidRPr="005B0C39">
              <w:rPr>
                <w:rFonts w:ascii="Arial" w:hAnsi="Arial" w:cs="Arial"/>
                <w:i/>
                <w:iCs/>
              </w:rPr>
              <w:t xml:space="preserve"> </w:t>
            </w:r>
            <w:proofErr w:type="spellStart"/>
            <w:r w:rsidRPr="005B0C39">
              <w:rPr>
                <w:rFonts w:ascii="Arial" w:hAnsi="Arial" w:cs="Arial"/>
                <w:i/>
                <w:iCs/>
              </w:rPr>
              <w:t>que</w:t>
            </w:r>
            <w:proofErr w:type="spellEnd"/>
            <w:r w:rsidRPr="005B0C39">
              <w:rPr>
                <w:rFonts w:ascii="Arial" w:hAnsi="Arial" w:cs="Arial"/>
                <w:i/>
                <w:iCs/>
              </w:rPr>
              <w:t xml:space="preserve"> je </w:t>
            </w:r>
            <w:proofErr w:type="spellStart"/>
            <w:r w:rsidRPr="005B0C39">
              <w:rPr>
                <w:rFonts w:ascii="Arial" w:hAnsi="Arial" w:cs="Arial"/>
                <w:i/>
                <w:iCs/>
              </w:rPr>
              <w:t>l’imagine</w:t>
            </w:r>
            <w:proofErr w:type="spellEnd"/>
            <w:r w:rsidRPr="005B0C39">
              <w:rPr>
                <w:rFonts w:ascii="Arial" w:hAnsi="Arial" w:cs="Arial"/>
                <w:i/>
                <w:iCs/>
              </w:rPr>
              <w:t xml:space="preserve"> en 2035.</w:t>
            </w:r>
            <w:r w:rsidR="00E818B1" w:rsidRPr="00FB1E3D">
              <w:rPr>
                <w:rFonts w:ascii="Arial" w:hAnsi="Arial" w:cs="Arial"/>
                <w:i/>
                <w:iCs/>
              </w:rPr>
              <w:t xml:space="preserve"> </w:t>
            </w:r>
          </w:p>
          <w:p w14:paraId="34DE7FAC" w14:textId="77777777" w:rsidR="00E818B1" w:rsidRPr="00FB1E3D" w:rsidRDefault="00E818B1">
            <w:pPr>
              <w:pStyle w:val="berschrift1"/>
              <w:spacing w:after="0"/>
              <w:rPr>
                <w:rFonts w:cs="Arial"/>
                <w:kern w:val="24"/>
                <w:sz w:val="20"/>
                <w:szCs w:val="20"/>
              </w:rPr>
            </w:pPr>
          </w:p>
          <w:p w14:paraId="67CF27DB" w14:textId="7A1236A5" w:rsidR="00B43282" w:rsidRDefault="00E818B1" w:rsidP="00FB1E3D">
            <w:pPr>
              <w:pStyle w:val="berschrift1"/>
              <w:spacing w:after="0"/>
              <w:rPr>
                <w:rFonts w:cs="Arial"/>
                <w:kern w:val="24"/>
                <w:sz w:val="20"/>
                <w:szCs w:val="20"/>
              </w:rPr>
            </w:pPr>
            <w:r w:rsidRPr="00FB1E3D">
              <w:rPr>
                <w:rFonts w:cs="Arial"/>
                <w:b w:val="0"/>
                <w:kern w:val="24"/>
                <w:sz w:val="20"/>
                <w:szCs w:val="20"/>
              </w:rPr>
              <w:t>Texte und Medien</w:t>
            </w:r>
            <w:r w:rsidR="00B43282">
              <w:rPr>
                <w:rFonts w:cs="Arial"/>
                <w:b w:val="0"/>
                <w:kern w:val="24"/>
                <w:sz w:val="20"/>
                <w:szCs w:val="20"/>
              </w:rPr>
              <w:t xml:space="preserve"> </w:t>
            </w:r>
            <w:r w:rsidR="00B43282" w:rsidRPr="00E57C73">
              <w:rPr>
                <w:rFonts w:cs="Arial"/>
                <w:b w:val="0"/>
                <w:sz w:val="20"/>
                <w:szCs w:val="20"/>
                <w:lang w:val="fr-FR"/>
              </w:rPr>
              <w:t>[</w:t>
            </w:r>
            <w:proofErr w:type="spellStart"/>
            <w:r w:rsidR="00B43282" w:rsidRPr="00E57C73">
              <w:rPr>
                <w:rFonts w:cs="Arial"/>
                <w:b w:val="0"/>
                <w:sz w:val="20"/>
                <w:szCs w:val="20"/>
                <w:lang w:val="fr-FR"/>
              </w:rPr>
              <w:t>Datum</w:t>
            </w:r>
            <w:proofErr w:type="spellEnd"/>
            <w:r w:rsidR="00B43282" w:rsidRPr="00E57C73">
              <w:rPr>
                <w:rFonts w:cs="Arial"/>
                <w:b w:val="0"/>
                <w:sz w:val="20"/>
                <w:szCs w:val="20"/>
                <w:lang w:val="fr-FR"/>
              </w:rPr>
              <w:t xml:space="preserve"> des </w:t>
            </w:r>
            <w:proofErr w:type="spellStart"/>
            <w:r w:rsidR="00B43282" w:rsidRPr="00E57C73">
              <w:rPr>
                <w:rFonts w:cs="Arial"/>
                <w:b w:val="0"/>
                <w:sz w:val="20"/>
                <w:szCs w:val="20"/>
                <w:lang w:val="fr-FR"/>
              </w:rPr>
              <w:t>letzten</w:t>
            </w:r>
            <w:proofErr w:type="spellEnd"/>
            <w:r w:rsidR="00B43282" w:rsidRPr="00E57C73">
              <w:rPr>
                <w:rFonts w:cs="Arial"/>
                <w:b w:val="0"/>
                <w:sz w:val="20"/>
                <w:szCs w:val="20"/>
                <w:lang w:val="fr-FR"/>
              </w:rPr>
              <w:t xml:space="preserve"> </w:t>
            </w:r>
            <w:proofErr w:type="spellStart"/>
            <w:r w:rsidR="00B43282" w:rsidRPr="00E57C73">
              <w:rPr>
                <w:rFonts w:cs="Arial"/>
                <w:b w:val="0"/>
                <w:sz w:val="20"/>
                <w:szCs w:val="20"/>
                <w:lang w:val="fr-FR"/>
              </w:rPr>
              <w:t>Zugriffs</w:t>
            </w:r>
            <w:proofErr w:type="spellEnd"/>
            <w:r w:rsidR="00B43282">
              <w:rPr>
                <w:rFonts w:cs="Arial"/>
                <w:b w:val="0"/>
                <w:sz w:val="20"/>
                <w:szCs w:val="20"/>
                <w:lang w:val="fr-FR"/>
              </w:rPr>
              <w:t xml:space="preserve"> </w:t>
            </w:r>
            <w:proofErr w:type="spellStart"/>
            <w:r w:rsidR="00B43282">
              <w:rPr>
                <w:rFonts w:cs="Arial"/>
                <w:b w:val="0"/>
                <w:sz w:val="20"/>
                <w:szCs w:val="20"/>
                <w:lang w:val="fr-FR"/>
              </w:rPr>
              <w:t>für</w:t>
            </w:r>
            <w:proofErr w:type="spellEnd"/>
            <w:r w:rsidR="00B43282">
              <w:rPr>
                <w:rFonts w:cs="Arial"/>
                <w:b w:val="0"/>
                <w:sz w:val="20"/>
                <w:szCs w:val="20"/>
                <w:lang w:val="fr-FR"/>
              </w:rPr>
              <w:t xml:space="preserve"> </w:t>
            </w:r>
            <w:proofErr w:type="spellStart"/>
            <w:r w:rsidR="00B43282">
              <w:rPr>
                <w:rFonts w:cs="Arial"/>
                <w:b w:val="0"/>
                <w:sz w:val="20"/>
                <w:szCs w:val="20"/>
                <w:lang w:val="fr-FR"/>
              </w:rPr>
              <w:t>alle</w:t>
            </w:r>
            <w:proofErr w:type="spellEnd"/>
            <w:r w:rsidR="00B43282">
              <w:rPr>
                <w:rFonts w:cs="Arial"/>
                <w:b w:val="0"/>
                <w:sz w:val="20"/>
                <w:szCs w:val="20"/>
                <w:lang w:val="fr-FR"/>
              </w:rPr>
              <w:t xml:space="preserve"> </w:t>
            </w:r>
            <w:proofErr w:type="spellStart"/>
            <w:r w:rsidR="00B43282">
              <w:rPr>
                <w:rFonts w:cs="Arial"/>
                <w:b w:val="0"/>
                <w:sz w:val="20"/>
                <w:szCs w:val="20"/>
                <w:lang w:val="fr-FR"/>
              </w:rPr>
              <w:t>Internetquellen</w:t>
            </w:r>
            <w:proofErr w:type="spellEnd"/>
            <w:r w:rsidR="00B43282" w:rsidRPr="00E57C73">
              <w:rPr>
                <w:rFonts w:cs="Arial"/>
                <w:b w:val="0"/>
                <w:sz w:val="20"/>
                <w:szCs w:val="20"/>
                <w:lang w:val="fr-FR"/>
              </w:rPr>
              <w:t>: 01.05.2023]</w:t>
            </w:r>
            <w:r w:rsidRPr="00FB1E3D">
              <w:rPr>
                <w:rFonts w:cs="Arial"/>
                <w:b w:val="0"/>
                <w:kern w:val="24"/>
                <w:sz w:val="20"/>
                <w:szCs w:val="20"/>
              </w:rPr>
              <w:t xml:space="preserve">: </w:t>
            </w:r>
          </w:p>
          <w:p w14:paraId="39FD2858" w14:textId="03D8614A" w:rsidR="00E818B1" w:rsidRPr="00FB1E3D" w:rsidRDefault="002D71A2" w:rsidP="00FB1E3D">
            <w:pPr>
              <w:pStyle w:val="berschrift1"/>
              <w:spacing w:after="0"/>
              <w:rPr>
                <w:rFonts w:eastAsia="Arial Unicode MS" w:cs="Arial"/>
                <w:i/>
                <w:iCs/>
                <w:sz w:val="20"/>
                <w:szCs w:val="20"/>
                <w:lang w:val="fr-FR"/>
              </w:rPr>
            </w:pPr>
            <w:r w:rsidRPr="00FB1E3D">
              <w:rPr>
                <w:rFonts w:cs="Arial"/>
                <w:b w:val="0"/>
                <w:sz w:val="20"/>
                <w:szCs w:val="20"/>
                <w:lang w:val="fr-FR"/>
              </w:rPr>
              <w:t xml:space="preserve">Lucie </w:t>
            </w:r>
            <w:r w:rsidR="00E818B1" w:rsidRPr="00FB1E3D">
              <w:rPr>
                <w:rFonts w:cs="Arial"/>
                <w:b w:val="0"/>
                <w:sz w:val="20"/>
                <w:szCs w:val="20"/>
                <w:lang w:val="fr-FR"/>
              </w:rPr>
              <w:t xml:space="preserve">Aubrac: </w:t>
            </w:r>
            <w:r w:rsidR="00E818B1" w:rsidRPr="00FB1E3D">
              <w:rPr>
                <w:rFonts w:eastAsia="Arial Unicode MS" w:cs="Arial"/>
                <w:b w:val="0"/>
                <w:i/>
                <w:iCs/>
                <w:sz w:val="20"/>
                <w:szCs w:val="20"/>
                <w:lang w:val="fr-FR"/>
              </w:rPr>
              <w:t>La Résistance – expliquée à mes petits enfants</w:t>
            </w:r>
          </w:p>
          <w:p w14:paraId="40018D2A" w14:textId="43C50D35" w:rsidR="00E818B1" w:rsidRPr="00FB1E3D" w:rsidRDefault="00E818B1" w:rsidP="00FB1E3D">
            <w:pPr>
              <w:tabs>
                <w:tab w:val="left" w:pos="1728"/>
              </w:tabs>
              <w:spacing w:after="0"/>
              <w:rPr>
                <w:rFonts w:eastAsia="Arial Unicode MS" w:cs="Arial"/>
                <w:sz w:val="20"/>
                <w:szCs w:val="20"/>
                <w:lang w:val="fr-FR"/>
              </w:rPr>
            </w:pPr>
            <w:r w:rsidRPr="00FB1E3D">
              <w:rPr>
                <w:rFonts w:eastAsia="Arial Unicode MS" w:cs="Arial"/>
                <w:sz w:val="20"/>
                <w:szCs w:val="20"/>
                <w:lang w:val="fr-FR"/>
              </w:rPr>
              <w:t xml:space="preserve">Anthologie: </w:t>
            </w:r>
            <w:r w:rsidR="002D71A2" w:rsidRPr="00FB1E3D">
              <w:rPr>
                <w:rFonts w:eastAsia="Arial Unicode MS" w:cs="Arial"/>
                <w:sz w:val="20"/>
                <w:szCs w:val="20"/>
                <w:lang w:val="fr-FR"/>
              </w:rPr>
              <w:t xml:space="preserve">Anne </w:t>
            </w:r>
            <w:proofErr w:type="spellStart"/>
            <w:r w:rsidRPr="00FB1E3D">
              <w:rPr>
                <w:rFonts w:eastAsia="Arial Unicode MS" w:cs="Arial"/>
                <w:sz w:val="20"/>
                <w:szCs w:val="20"/>
                <w:lang w:val="fr-FR"/>
              </w:rPr>
              <w:t>Bervas</w:t>
            </w:r>
            <w:proofErr w:type="spellEnd"/>
            <w:r w:rsidRPr="00FB1E3D">
              <w:rPr>
                <w:rFonts w:eastAsia="Arial Unicode MS" w:cs="Arial"/>
                <w:sz w:val="20"/>
                <w:szCs w:val="20"/>
                <w:lang w:val="fr-FR"/>
              </w:rPr>
              <w:t>-Leroux (hg.):</w:t>
            </w:r>
            <w:r w:rsidRPr="00FB1E3D">
              <w:rPr>
                <w:rFonts w:eastAsia="Arial Unicode MS" w:cs="Arial"/>
                <w:i/>
                <w:iCs/>
                <w:sz w:val="20"/>
                <w:szCs w:val="20"/>
                <w:lang w:val="fr-FR"/>
              </w:rPr>
              <w:t xml:space="preserve"> Au nom de la liberté. Poèmes de la résistance</w:t>
            </w:r>
          </w:p>
          <w:p w14:paraId="5F19362E" w14:textId="3DEB2260" w:rsidR="00E818B1" w:rsidRPr="00FB1E3D" w:rsidRDefault="00E818B1" w:rsidP="00FB1E3D">
            <w:pPr>
              <w:pStyle w:val="berschrift1"/>
              <w:spacing w:after="0"/>
              <w:ind w:left="0" w:firstLine="0"/>
              <w:rPr>
                <w:rFonts w:cs="Arial"/>
                <w:b w:val="0"/>
                <w:bCs w:val="0"/>
                <w:sz w:val="20"/>
                <w:szCs w:val="20"/>
                <w:lang w:val="fr-FR"/>
              </w:rPr>
            </w:pPr>
            <w:r w:rsidRPr="00FB1E3D">
              <w:rPr>
                <w:rFonts w:cs="Arial"/>
                <w:b w:val="0"/>
                <w:bCs w:val="0"/>
                <w:iCs/>
                <w:sz w:val="20"/>
                <w:szCs w:val="20"/>
                <w:lang w:val="fr-FR"/>
              </w:rPr>
              <w:t>Film:</w:t>
            </w:r>
            <w:r w:rsidRPr="00FB1E3D">
              <w:rPr>
                <w:rFonts w:cs="Arial"/>
                <w:b w:val="0"/>
                <w:bCs w:val="0"/>
                <w:sz w:val="20"/>
                <w:szCs w:val="20"/>
                <w:lang w:val="fr-FR"/>
              </w:rPr>
              <w:t xml:space="preserve"> </w:t>
            </w:r>
            <w:r w:rsidRPr="00FB1E3D">
              <w:rPr>
                <w:rFonts w:cs="Arial"/>
                <w:b w:val="0"/>
                <w:bCs w:val="0"/>
                <w:i/>
                <w:iCs/>
                <w:sz w:val="20"/>
                <w:szCs w:val="20"/>
                <w:lang w:val="fr-FR"/>
              </w:rPr>
              <w:t>Les Héritiers</w:t>
            </w:r>
            <w:r w:rsidRPr="00FB1E3D">
              <w:rPr>
                <w:rFonts w:cs="Arial"/>
                <w:b w:val="0"/>
                <w:bCs w:val="0"/>
                <w:sz w:val="20"/>
                <w:szCs w:val="20"/>
                <w:lang w:val="fr-FR"/>
              </w:rPr>
              <w:t xml:space="preserve"> </w:t>
            </w:r>
            <w:proofErr w:type="spellStart"/>
            <w:r w:rsidR="00267A44">
              <w:rPr>
                <w:rFonts w:cs="Arial"/>
                <w:b w:val="0"/>
                <w:bCs w:val="0"/>
                <w:sz w:val="20"/>
                <w:szCs w:val="20"/>
                <w:lang w:val="fr-FR"/>
              </w:rPr>
              <w:t>von</w:t>
            </w:r>
            <w:proofErr w:type="spellEnd"/>
            <w:r w:rsidR="00267A44">
              <w:rPr>
                <w:rFonts w:cs="Arial"/>
                <w:b w:val="0"/>
                <w:bCs w:val="0"/>
                <w:sz w:val="20"/>
                <w:szCs w:val="20"/>
                <w:lang w:val="fr-FR"/>
              </w:rPr>
              <w:t xml:space="preserve"> </w:t>
            </w:r>
            <w:r w:rsidRPr="00FB1E3D">
              <w:rPr>
                <w:rFonts w:cs="Arial"/>
                <w:b w:val="0"/>
                <w:bCs w:val="0"/>
                <w:sz w:val="20"/>
                <w:szCs w:val="20"/>
                <w:lang w:val="fr-FR"/>
              </w:rPr>
              <w:t>Mention-</w:t>
            </w:r>
            <w:proofErr w:type="spellStart"/>
            <w:r w:rsidRPr="00FB1E3D">
              <w:rPr>
                <w:rFonts w:cs="Arial"/>
                <w:b w:val="0"/>
                <w:bCs w:val="0"/>
                <w:sz w:val="20"/>
                <w:szCs w:val="20"/>
                <w:lang w:val="fr-FR"/>
              </w:rPr>
              <w:t>Schaar</w:t>
            </w:r>
            <w:proofErr w:type="spellEnd"/>
          </w:p>
          <w:p w14:paraId="71B278D0" w14:textId="070C55A2" w:rsidR="00E818B1" w:rsidRPr="00FB1E3D" w:rsidRDefault="00E818B1" w:rsidP="00FB1E3D">
            <w:pPr>
              <w:pStyle w:val="berschrift1"/>
              <w:spacing w:after="0"/>
              <w:ind w:left="0" w:firstLine="0"/>
              <w:rPr>
                <w:rFonts w:cs="Arial"/>
                <w:b w:val="0"/>
                <w:bCs w:val="0"/>
                <w:sz w:val="20"/>
                <w:szCs w:val="20"/>
                <w:lang w:val="fr-FR"/>
              </w:rPr>
            </w:pPr>
            <w:r w:rsidRPr="00FB1E3D">
              <w:rPr>
                <w:rFonts w:cs="Arial"/>
                <w:b w:val="0"/>
                <w:bCs w:val="0"/>
                <w:sz w:val="20"/>
                <w:szCs w:val="20"/>
                <w:lang w:val="fr-FR"/>
              </w:rPr>
              <w:t xml:space="preserve">Le Mémorial Alsace-Moselle: </w:t>
            </w:r>
            <w:hyperlink r:id="rId28" w:history="1">
              <w:r w:rsidRPr="00FB1E3D">
                <w:rPr>
                  <w:rStyle w:val="Hyperlink"/>
                  <w:rFonts w:cs="Arial"/>
                  <w:b w:val="0"/>
                  <w:bCs w:val="0"/>
                  <w:sz w:val="20"/>
                  <w:szCs w:val="20"/>
                  <w:lang w:val="fr-FR"/>
                </w:rPr>
                <w:t>https://www.memorial-alsace-moselle.com/</w:t>
              </w:r>
            </w:hyperlink>
          </w:p>
          <w:p w14:paraId="17F6EBE3" w14:textId="4041A99F" w:rsidR="00E818B1" w:rsidRPr="00FB1E3D" w:rsidRDefault="00E818B1" w:rsidP="00FB1E3D">
            <w:pPr>
              <w:pStyle w:val="berschrift1"/>
              <w:spacing w:after="0"/>
              <w:ind w:left="0" w:firstLine="0"/>
              <w:rPr>
                <w:rFonts w:cs="Arial"/>
                <w:b w:val="0"/>
                <w:bCs w:val="0"/>
                <w:sz w:val="20"/>
                <w:szCs w:val="20"/>
                <w:lang w:val="fr-FR"/>
              </w:rPr>
            </w:pPr>
            <w:r w:rsidRPr="00FB1E3D">
              <w:rPr>
                <w:rFonts w:cs="Arial"/>
                <w:b w:val="0"/>
                <w:bCs w:val="0"/>
                <w:i/>
                <w:sz w:val="20"/>
                <w:szCs w:val="20"/>
                <w:lang w:val="fr-FR"/>
              </w:rPr>
              <w:t>Commission européenne :</w:t>
            </w:r>
            <w:r w:rsidRPr="00FB1E3D">
              <w:rPr>
                <w:rFonts w:cs="Arial"/>
                <w:b w:val="0"/>
                <w:bCs w:val="0"/>
                <w:sz w:val="20"/>
                <w:szCs w:val="20"/>
                <w:lang w:val="fr-FR"/>
              </w:rPr>
              <w:t xml:space="preserve"> </w:t>
            </w:r>
            <w:r w:rsidRPr="00FB1E3D">
              <w:rPr>
                <w:rFonts w:cs="Arial"/>
                <w:b w:val="0"/>
                <w:bCs w:val="0"/>
                <w:i/>
                <w:sz w:val="20"/>
                <w:szCs w:val="20"/>
                <w:lang w:val="fr-FR"/>
              </w:rPr>
              <w:t>Ensemble, nous avons construit l’Europe (mini-série)</w:t>
            </w:r>
            <w:r w:rsidRPr="00FB1E3D">
              <w:rPr>
                <w:rFonts w:cs="Arial"/>
                <w:b w:val="0"/>
                <w:bCs w:val="0"/>
                <w:sz w:val="20"/>
                <w:szCs w:val="20"/>
                <w:lang w:val="fr-FR"/>
              </w:rPr>
              <w:t> :</w:t>
            </w:r>
            <w:r w:rsidRPr="00FB1E3D">
              <w:rPr>
                <w:rFonts w:cs="Arial"/>
                <w:sz w:val="20"/>
                <w:szCs w:val="20"/>
                <w:lang w:val="fr-FR"/>
              </w:rPr>
              <w:t xml:space="preserve"> </w:t>
            </w:r>
            <w:hyperlink r:id="rId29" w:history="1">
              <w:r w:rsidRPr="00FB1E3D">
                <w:rPr>
                  <w:rStyle w:val="Hyperlink"/>
                  <w:rFonts w:cs="Arial"/>
                  <w:b w:val="0"/>
                  <w:bCs w:val="0"/>
                  <w:sz w:val="20"/>
                  <w:szCs w:val="20"/>
                  <w:lang w:val="fr-FR"/>
                </w:rPr>
                <w:t>https://www.letstalkabouteu.com/fr/origine/ensemble-nous-avons-construit-leurope-episode-1-1950-le-club-des-six/</w:t>
              </w:r>
            </w:hyperlink>
          </w:p>
          <w:p w14:paraId="69220681" w14:textId="3D5C0C02" w:rsidR="00CE341E" w:rsidRPr="008D590E" w:rsidRDefault="00E818B1" w:rsidP="00FB1E3D">
            <w:pPr>
              <w:pStyle w:val="StandardWeb"/>
              <w:spacing w:before="0" w:beforeAutospacing="0" w:after="0" w:afterAutospacing="0" w:line="276" w:lineRule="auto"/>
              <w:jc w:val="both"/>
              <w:rPr>
                <w:rFonts w:ascii="Arial" w:hAnsi="Arial" w:cs="Arial"/>
                <w:color w:val="000000"/>
                <w:kern w:val="24"/>
                <w:lang w:val="en-GB"/>
              </w:rPr>
            </w:pPr>
            <w:r w:rsidRPr="00FB1E3D">
              <w:rPr>
                <w:rFonts w:ascii="Arial" w:hAnsi="Arial" w:cs="Arial"/>
                <w:bCs/>
                <w:i/>
                <w:iCs/>
                <w:lang w:val="fr-FR"/>
              </w:rPr>
              <w:t>3 minutes pour comprendre l’Europe</w:t>
            </w:r>
            <w:r w:rsidRPr="00FB1E3D">
              <w:rPr>
                <w:rFonts w:ascii="Arial" w:hAnsi="Arial" w:cs="Arial"/>
                <w:bCs/>
                <w:lang w:val="fr-FR"/>
              </w:rPr>
              <w:t xml:space="preserve"> : </w:t>
            </w:r>
            <w:hyperlink r:id="rId30" w:history="1">
              <w:r w:rsidRPr="00FB1E3D">
                <w:rPr>
                  <w:rStyle w:val="Hyperlink"/>
                  <w:rFonts w:ascii="Arial" w:hAnsi="Arial" w:cs="Arial"/>
                  <w:bCs/>
                  <w:lang w:val="fr-FR"/>
                </w:rPr>
                <w:t>https://www.touteleurope.eu/l-europe-et-moi/3-minutes-pour-comprendre-l-europe/</w:t>
              </w:r>
            </w:hyperlink>
            <w:r w:rsidRPr="00FB1E3D">
              <w:rPr>
                <w:rFonts w:ascii="Arial" w:hAnsi="Arial" w:cs="Arial"/>
                <w:bCs/>
                <w:lang w:val="fr-FR"/>
              </w:rPr>
              <w:t xml:space="preserve"> </w:t>
            </w:r>
          </w:p>
          <w:p w14:paraId="4CBE4B1E" w14:textId="77777777" w:rsidR="00CE341E" w:rsidRPr="008D590E" w:rsidRDefault="00CE341E" w:rsidP="00FB1E3D">
            <w:pPr>
              <w:pStyle w:val="StandardWeb"/>
              <w:spacing w:before="0" w:beforeAutospacing="0" w:after="0" w:afterAutospacing="0" w:line="276" w:lineRule="auto"/>
              <w:jc w:val="both"/>
              <w:rPr>
                <w:rFonts w:ascii="Arial" w:hAnsi="Arial" w:cs="Arial"/>
                <w:color w:val="000000"/>
                <w:kern w:val="24"/>
                <w:lang w:val="en-GB"/>
              </w:rPr>
            </w:pPr>
          </w:p>
          <w:p w14:paraId="0A40F10E" w14:textId="2A6A57FD" w:rsidR="00CE341E" w:rsidRPr="00FB1E3D" w:rsidRDefault="00CE341E" w:rsidP="00FB1E3D">
            <w:pPr>
              <w:pStyle w:val="StandardWeb"/>
              <w:spacing w:before="0" w:beforeAutospacing="0" w:after="0" w:afterAutospacing="0" w:line="276" w:lineRule="auto"/>
              <w:jc w:val="both"/>
              <w:rPr>
                <w:rFonts w:ascii="Arial" w:hAnsi="Arial" w:cs="Arial"/>
                <w:color w:val="000000"/>
                <w:kern w:val="24"/>
              </w:rPr>
            </w:pPr>
            <w:r w:rsidRPr="00FB1E3D">
              <w:rPr>
                <w:rFonts w:ascii="Arial" w:hAnsi="Arial" w:cs="Arial"/>
                <w:color w:val="000000"/>
                <w:kern w:val="24"/>
              </w:rPr>
              <w:t>Entscheidungen zu fach- und/oder fächerübergreifenden Fragen:</w:t>
            </w:r>
          </w:p>
          <w:p w14:paraId="6D7DD5EC" w14:textId="32A6D3B6" w:rsidR="00E818B1" w:rsidRPr="00FB1E3D" w:rsidRDefault="00CE341E" w:rsidP="00FB1E3D">
            <w:pPr>
              <w:pStyle w:val="StandardWeb"/>
              <w:spacing w:before="0" w:beforeAutospacing="0" w:after="120" w:afterAutospacing="0" w:line="276" w:lineRule="auto"/>
              <w:jc w:val="both"/>
              <w:rPr>
                <w:rFonts w:cs="Arial"/>
                <w:bCs/>
                <w:color w:val="000000"/>
                <w:kern w:val="24"/>
              </w:rPr>
            </w:pPr>
            <w:r w:rsidRPr="00FB1E3D">
              <w:rPr>
                <w:rFonts w:ascii="Arial" w:hAnsi="Arial" w:cs="Arial"/>
                <w:bCs/>
                <w:color w:val="000000"/>
                <w:kern w:val="24"/>
              </w:rPr>
              <w:t xml:space="preserve">Sozialwissenschaften: </w:t>
            </w:r>
            <w:r w:rsidR="00B85297" w:rsidRPr="00FB1E3D">
              <w:rPr>
                <w:rFonts w:ascii="Arial" w:hAnsi="Arial" w:cs="Arial"/>
                <w:bCs/>
                <w:color w:val="000000"/>
                <w:kern w:val="24"/>
              </w:rPr>
              <w:t>Europäische Union, globale Strukturen</w:t>
            </w:r>
            <w:r w:rsidR="0097618B" w:rsidRPr="00FB1E3D">
              <w:rPr>
                <w:rFonts w:ascii="Arial" w:hAnsi="Arial" w:cs="Arial"/>
                <w:bCs/>
                <w:color w:val="000000"/>
                <w:kern w:val="24"/>
              </w:rPr>
              <w:t xml:space="preserve"> und Prozesse</w:t>
            </w:r>
          </w:p>
        </w:tc>
      </w:tr>
      <w:tr w:rsidR="009B7C00" w:rsidRPr="00CF6E58" w14:paraId="1D543416" w14:textId="77777777" w:rsidTr="00FB1E3D">
        <w:trPr>
          <w:trHeight w:val="841"/>
        </w:trPr>
        <w:tc>
          <w:tcPr>
            <w:tcW w:w="5000" w:type="pct"/>
          </w:tcPr>
          <w:p w14:paraId="66770FFD" w14:textId="556CA269" w:rsidR="0072491E" w:rsidRPr="00217913" w:rsidRDefault="0072491E">
            <w:pPr>
              <w:spacing w:before="120"/>
              <w:rPr>
                <w:rFonts w:cs="Arial"/>
                <w:sz w:val="20"/>
                <w:szCs w:val="20"/>
              </w:rPr>
            </w:pPr>
            <w:r w:rsidRPr="00217913">
              <w:rPr>
                <w:rFonts w:cs="Arial"/>
                <w:b/>
                <w:i/>
                <w:sz w:val="20"/>
                <w:szCs w:val="20"/>
                <w:u w:val="single"/>
              </w:rPr>
              <w:lastRenderedPageBreak/>
              <w:t xml:space="preserve">Unterrichtsvorhaben </w:t>
            </w:r>
            <w:r>
              <w:rPr>
                <w:rFonts w:cs="Arial"/>
                <w:b/>
                <w:i/>
                <w:sz w:val="20"/>
                <w:szCs w:val="20"/>
                <w:u w:val="single"/>
              </w:rPr>
              <w:t>V</w:t>
            </w:r>
            <w:r w:rsidR="00FF1180">
              <w:rPr>
                <w:rFonts w:cs="Arial"/>
                <w:b/>
                <w:i/>
                <w:sz w:val="20"/>
                <w:szCs w:val="20"/>
                <w:u w:val="single"/>
              </w:rPr>
              <w:t>II</w:t>
            </w:r>
            <w:r w:rsidRPr="00217913">
              <w:rPr>
                <w:rFonts w:cs="Arial"/>
                <w:b/>
                <w:i/>
                <w:sz w:val="20"/>
                <w:szCs w:val="20"/>
                <w:u w:val="single"/>
              </w:rPr>
              <w:t>:</w:t>
            </w:r>
            <w:r w:rsidRPr="00B24AFD">
              <w:rPr>
                <w:rFonts w:cs="Arial"/>
                <w:i/>
                <w:sz w:val="20"/>
                <w:szCs w:val="20"/>
              </w:rPr>
              <w:t xml:space="preserve"> </w:t>
            </w:r>
            <w:proofErr w:type="spellStart"/>
            <w:r>
              <w:rPr>
                <w:rFonts w:cs="Arial"/>
                <w:i/>
                <w:sz w:val="20"/>
                <w:szCs w:val="20"/>
              </w:rPr>
              <w:t>V</w:t>
            </w:r>
            <w:r w:rsidRPr="004535C5">
              <w:rPr>
                <w:rFonts w:cs="Arial"/>
                <w:i/>
                <w:sz w:val="20"/>
                <w:szCs w:val="20"/>
              </w:rPr>
              <w:t>ivre</w:t>
            </w:r>
            <w:proofErr w:type="spellEnd"/>
            <w:r w:rsidRPr="004535C5">
              <w:rPr>
                <w:rFonts w:cs="Arial"/>
                <w:i/>
                <w:sz w:val="20"/>
                <w:szCs w:val="20"/>
              </w:rPr>
              <w:t xml:space="preserve"> </w:t>
            </w:r>
            <w:proofErr w:type="spellStart"/>
            <w:r w:rsidRPr="004535C5">
              <w:rPr>
                <w:rFonts w:cs="Arial"/>
                <w:i/>
                <w:sz w:val="20"/>
                <w:szCs w:val="20"/>
              </w:rPr>
              <w:t>dans</w:t>
            </w:r>
            <w:proofErr w:type="spellEnd"/>
            <w:r w:rsidRPr="004535C5">
              <w:rPr>
                <w:rFonts w:cs="Arial"/>
                <w:i/>
                <w:sz w:val="20"/>
                <w:szCs w:val="20"/>
              </w:rPr>
              <w:t xml:space="preserve"> </w:t>
            </w:r>
            <w:proofErr w:type="spellStart"/>
            <w:r w:rsidRPr="004535C5">
              <w:rPr>
                <w:rFonts w:cs="Arial"/>
                <w:i/>
                <w:sz w:val="20"/>
                <w:szCs w:val="20"/>
              </w:rPr>
              <w:t>un</w:t>
            </w:r>
            <w:proofErr w:type="spellEnd"/>
            <w:r w:rsidRPr="004535C5">
              <w:rPr>
                <w:rFonts w:cs="Arial"/>
                <w:i/>
                <w:sz w:val="20"/>
                <w:szCs w:val="20"/>
              </w:rPr>
              <w:t xml:space="preserve"> </w:t>
            </w:r>
            <w:proofErr w:type="spellStart"/>
            <w:r w:rsidRPr="004535C5">
              <w:rPr>
                <w:rFonts w:cs="Arial"/>
                <w:i/>
                <w:sz w:val="20"/>
                <w:szCs w:val="20"/>
              </w:rPr>
              <w:t>monde</w:t>
            </w:r>
            <w:proofErr w:type="spellEnd"/>
            <w:r w:rsidRPr="004535C5">
              <w:rPr>
                <w:rFonts w:cs="Arial"/>
                <w:i/>
                <w:sz w:val="20"/>
                <w:szCs w:val="20"/>
              </w:rPr>
              <w:t xml:space="preserve"> en </w:t>
            </w:r>
            <w:proofErr w:type="spellStart"/>
            <w:r w:rsidRPr="004535C5">
              <w:rPr>
                <w:rFonts w:cs="Arial"/>
                <w:i/>
                <w:sz w:val="20"/>
                <w:szCs w:val="20"/>
              </w:rPr>
              <w:t>transformation</w:t>
            </w:r>
            <w:proofErr w:type="spellEnd"/>
          </w:p>
          <w:p w14:paraId="00AD431E" w14:textId="77777777" w:rsidR="0072491E" w:rsidRPr="00B11C3C" w:rsidRDefault="0072491E">
            <w:pPr>
              <w:spacing w:after="0"/>
              <w:rPr>
                <w:rFonts w:cstheme="minorHAnsi"/>
                <w:sz w:val="20"/>
                <w:szCs w:val="20"/>
              </w:rPr>
            </w:pPr>
            <w:r w:rsidRPr="00B11C3C">
              <w:rPr>
                <w:rFonts w:cstheme="minorHAnsi"/>
                <w:b/>
                <w:sz w:val="20"/>
                <w:szCs w:val="20"/>
              </w:rPr>
              <w:t>Schwerpunkte der Kompetenzentwicklung</w:t>
            </w:r>
            <w:r w:rsidRPr="00B11C3C">
              <w:rPr>
                <w:rFonts w:cstheme="minorHAnsi"/>
                <w:sz w:val="20"/>
                <w:szCs w:val="20"/>
              </w:rPr>
              <w:t>: Die Schülerinnen und Schüler …</w:t>
            </w:r>
          </w:p>
          <w:p w14:paraId="11F48016" w14:textId="77777777" w:rsidR="0072491E" w:rsidRPr="009A3385" w:rsidRDefault="0072491E">
            <w:pPr>
              <w:spacing w:after="0"/>
              <w:rPr>
                <w:rFonts w:cs="Arial"/>
                <w:sz w:val="20"/>
                <w:szCs w:val="20"/>
              </w:rPr>
            </w:pPr>
            <w:r w:rsidRPr="009A3385">
              <w:rPr>
                <w:rFonts w:cs="Arial"/>
                <w:b/>
                <w:bCs/>
                <w:color w:val="000000"/>
                <w:kern w:val="24"/>
                <w:sz w:val="20"/>
                <w:szCs w:val="20"/>
              </w:rPr>
              <w:t>FKK</w:t>
            </w:r>
          </w:p>
          <w:p w14:paraId="6BE28995" w14:textId="77777777" w:rsidR="0072491E" w:rsidRPr="009A3385" w:rsidRDefault="0072491E" w:rsidP="00FB1E3D">
            <w:pPr>
              <w:spacing w:after="120"/>
              <w:contextualSpacing/>
              <w:rPr>
                <w:rFonts w:cs="Arial"/>
                <w:sz w:val="20"/>
                <w:szCs w:val="20"/>
                <w:u w:val="single"/>
              </w:rPr>
            </w:pPr>
            <w:r>
              <w:rPr>
                <w:rFonts w:cs="Arial"/>
                <w:sz w:val="20"/>
                <w:szCs w:val="20"/>
                <w:u w:val="single"/>
              </w:rPr>
              <w:t>Hör-/Hörsehverstehen</w:t>
            </w:r>
          </w:p>
          <w:p w14:paraId="6CC50A4E" w14:textId="77777777" w:rsidR="0072491E" w:rsidRPr="004535C5" w:rsidRDefault="0072491E">
            <w:pPr>
              <w:pStyle w:val="Listenabsatz"/>
              <w:widowControl w:val="0"/>
              <w:numPr>
                <w:ilvl w:val="0"/>
                <w:numId w:val="45"/>
              </w:numPr>
              <w:autoSpaceDE w:val="0"/>
              <w:autoSpaceDN w:val="0"/>
              <w:spacing w:after="120"/>
              <w:rPr>
                <w:rFonts w:cs="Arial"/>
                <w:sz w:val="20"/>
                <w:szCs w:val="20"/>
              </w:rPr>
            </w:pPr>
            <w:r w:rsidRPr="004535C5">
              <w:rPr>
                <w:rFonts w:cs="Arial"/>
                <w:sz w:val="20"/>
                <w:szCs w:val="20"/>
              </w:rPr>
              <w:t>benennen bei auditiv und audiovisuell vermittelten Texten die Gesamtaussage, Hauptaussagen, Einzelinformationen und ordnen diese in thematische Zusammenhänge ein</w:t>
            </w:r>
          </w:p>
          <w:p w14:paraId="5E294D97" w14:textId="77777777" w:rsidR="0072491E" w:rsidRPr="004535C5" w:rsidRDefault="0072491E" w:rsidP="00FB1E3D">
            <w:pPr>
              <w:pStyle w:val="Listenabsatz"/>
              <w:widowControl w:val="0"/>
              <w:numPr>
                <w:ilvl w:val="0"/>
                <w:numId w:val="45"/>
              </w:numPr>
              <w:autoSpaceDE w:val="0"/>
              <w:autoSpaceDN w:val="0"/>
              <w:spacing w:after="120"/>
              <w:rPr>
                <w:rFonts w:cs="Arial"/>
                <w:sz w:val="20"/>
                <w:szCs w:val="20"/>
              </w:rPr>
            </w:pPr>
            <w:r w:rsidRPr="004535C5">
              <w:rPr>
                <w:rFonts w:cs="Arial"/>
                <w:sz w:val="20"/>
                <w:szCs w:val="20"/>
              </w:rPr>
              <w:t>vollziehen Stimmungen und Einstellungen der Sprechenden nach und identifizieren auf Wirkung angelegte Elemente</w:t>
            </w:r>
          </w:p>
          <w:p w14:paraId="7192926A" w14:textId="77777777" w:rsidR="0072491E" w:rsidRPr="009A3385" w:rsidRDefault="0072491E" w:rsidP="00FB1E3D">
            <w:pPr>
              <w:pStyle w:val="Listenabsatz"/>
              <w:widowControl w:val="0"/>
              <w:numPr>
                <w:ilvl w:val="0"/>
                <w:numId w:val="0"/>
              </w:numPr>
              <w:autoSpaceDE w:val="0"/>
              <w:autoSpaceDN w:val="0"/>
              <w:spacing w:after="0"/>
              <w:ind w:left="360"/>
              <w:rPr>
                <w:rFonts w:cs="Arial"/>
                <w:sz w:val="20"/>
                <w:szCs w:val="20"/>
                <w:u w:val="single"/>
              </w:rPr>
            </w:pPr>
          </w:p>
          <w:p w14:paraId="1F07D051" w14:textId="77777777" w:rsidR="0072491E" w:rsidRPr="009A3385" w:rsidRDefault="0072491E" w:rsidP="00FB1E3D">
            <w:pPr>
              <w:spacing w:after="120"/>
              <w:rPr>
                <w:rFonts w:cs="Arial"/>
                <w:sz w:val="20"/>
                <w:szCs w:val="20"/>
                <w:u w:val="single"/>
              </w:rPr>
            </w:pPr>
            <w:r>
              <w:rPr>
                <w:rFonts w:cs="Arial"/>
                <w:sz w:val="20"/>
                <w:szCs w:val="20"/>
                <w:u w:val="single"/>
              </w:rPr>
              <w:t>Leseverstehen</w:t>
            </w:r>
          </w:p>
          <w:p w14:paraId="745B0135" w14:textId="77777777" w:rsidR="0072491E" w:rsidRPr="004535C5" w:rsidRDefault="0072491E" w:rsidP="005F16F5">
            <w:pPr>
              <w:pStyle w:val="Listenabsatz"/>
              <w:widowControl w:val="0"/>
              <w:numPr>
                <w:ilvl w:val="0"/>
                <w:numId w:val="46"/>
              </w:numPr>
              <w:autoSpaceDE w:val="0"/>
              <w:autoSpaceDN w:val="0"/>
              <w:spacing w:after="120"/>
              <w:ind w:left="357" w:hanging="357"/>
              <w:contextualSpacing w:val="0"/>
              <w:rPr>
                <w:rFonts w:cs="Arial"/>
                <w:sz w:val="20"/>
                <w:szCs w:val="20"/>
              </w:rPr>
            </w:pPr>
            <w:r w:rsidRPr="004535C5">
              <w:rPr>
                <w:rFonts w:cs="Arial"/>
                <w:sz w:val="20"/>
                <w:szCs w:val="20"/>
              </w:rPr>
              <w:t>vollziehen die inhaltliche Struktur von Texten selbstständig nach</w:t>
            </w:r>
          </w:p>
          <w:p w14:paraId="57AAF082" w14:textId="77777777" w:rsidR="0072491E" w:rsidRDefault="0072491E" w:rsidP="00FB1E3D">
            <w:pPr>
              <w:pStyle w:val="Listenabsatz"/>
              <w:widowControl w:val="0"/>
              <w:numPr>
                <w:ilvl w:val="0"/>
                <w:numId w:val="0"/>
              </w:numPr>
              <w:autoSpaceDE w:val="0"/>
              <w:autoSpaceDN w:val="0"/>
              <w:spacing w:after="0"/>
              <w:ind w:left="360"/>
              <w:rPr>
                <w:rFonts w:cs="Arial"/>
                <w:sz w:val="20"/>
                <w:szCs w:val="20"/>
              </w:rPr>
            </w:pPr>
          </w:p>
          <w:p w14:paraId="53D993D3" w14:textId="77777777" w:rsidR="0072491E" w:rsidRPr="009A3385" w:rsidRDefault="0072491E" w:rsidP="00FB1E3D">
            <w:pPr>
              <w:spacing w:after="120"/>
              <w:rPr>
                <w:rFonts w:cs="Arial"/>
                <w:sz w:val="20"/>
                <w:szCs w:val="20"/>
                <w:u w:val="single"/>
              </w:rPr>
            </w:pPr>
            <w:r>
              <w:rPr>
                <w:rFonts w:cs="Arial"/>
                <w:sz w:val="20"/>
                <w:szCs w:val="20"/>
                <w:u w:val="single"/>
              </w:rPr>
              <w:t>Schreiben</w:t>
            </w:r>
          </w:p>
          <w:p w14:paraId="5D08F55E" w14:textId="77777777" w:rsidR="0072491E" w:rsidRPr="004535C5" w:rsidRDefault="0072491E">
            <w:pPr>
              <w:pStyle w:val="Listenabsatz"/>
              <w:widowControl w:val="0"/>
              <w:numPr>
                <w:ilvl w:val="0"/>
                <w:numId w:val="46"/>
              </w:numPr>
              <w:autoSpaceDE w:val="0"/>
              <w:autoSpaceDN w:val="0"/>
              <w:spacing w:after="120"/>
              <w:rPr>
                <w:rFonts w:cs="Arial"/>
                <w:sz w:val="20"/>
                <w:szCs w:val="20"/>
              </w:rPr>
            </w:pPr>
            <w:r w:rsidRPr="004535C5">
              <w:rPr>
                <w:rFonts w:cs="Arial"/>
                <w:sz w:val="20"/>
                <w:szCs w:val="20"/>
              </w:rPr>
              <w:t>verfassen unterschiedliche Typen von formellen und informellen Sach- und Gebrauchstexten</w:t>
            </w:r>
          </w:p>
          <w:p w14:paraId="75D98444" w14:textId="77777777" w:rsidR="0072491E" w:rsidRPr="004535C5" w:rsidRDefault="0072491E">
            <w:pPr>
              <w:pStyle w:val="Listenabsatz"/>
              <w:widowControl w:val="0"/>
              <w:numPr>
                <w:ilvl w:val="0"/>
                <w:numId w:val="46"/>
              </w:numPr>
              <w:autoSpaceDE w:val="0"/>
              <w:autoSpaceDN w:val="0"/>
              <w:spacing w:after="120"/>
              <w:rPr>
                <w:rFonts w:cs="Arial"/>
                <w:sz w:val="20"/>
                <w:szCs w:val="20"/>
              </w:rPr>
            </w:pPr>
            <w:r w:rsidRPr="004535C5">
              <w:rPr>
                <w:rFonts w:cs="Arial"/>
                <w:sz w:val="20"/>
                <w:szCs w:val="20"/>
              </w:rPr>
              <w:t>realisieren unter Beachtung eines breiteren Spektrums textsortenspezifischer Merkmale verschiedene Formen des produktionsorientierten und kreativen Schreibens</w:t>
            </w:r>
          </w:p>
          <w:p w14:paraId="34B41E50" w14:textId="77777777" w:rsidR="0072491E" w:rsidRPr="009A3385" w:rsidRDefault="0072491E" w:rsidP="00FB1E3D">
            <w:pPr>
              <w:pStyle w:val="Listenabsatz"/>
              <w:widowControl w:val="0"/>
              <w:numPr>
                <w:ilvl w:val="0"/>
                <w:numId w:val="0"/>
              </w:numPr>
              <w:autoSpaceDE w:val="0"/>
              <w:autoSpaceDN w:val="0"/>
              <w:spacing w:after="0"/>
              <w:ind w:left="360"/>
              <w:rPr>
                <w:rFonts w:cs="Arial"/>
                <w:sz w:val="20"/>
                <w:szCs w:val="20"/>
              </w:rPr>
            </w:pPr>
          </w:p>
          <w:p w14:paraId="7CFBB568" w14:textId="77777777" w:rsidR="0072491E" w:rsidRPr="009A3385" w:rsidRDefault="0072491E" w:rsidP="00FB1E3D">
            <w:pPr>
              <w:spacing w:after="120"/>
              <w:rPr>
                <w:rFonts w:cs="Arial"/>
                <w:sz w:val="20"/>
                <w:szCs w:val="20"/>
                <w:u w:val="single"/>
              </w:rPr>
            </w:pPr>
            <w:r w:rsidRPr="009A3385">
              <w:rPr>
                <w:rFonts w:cs="Arial"/>
                <w:sz w:val="20"/>
                <w:szCs w:val="20"/>
                <w:u w:val="single"/>
              </w:rPr>
              <w:t>Sprachmittlung</w:t>
            </w:r>
          </w:p>
          <w:p w14:paraId="5F6B4885" w14:textId="77777777" w:rsidR="0072491E" w:rsidRPr="004535C5" w:rsidRDefault="0072491E">
            <w:pPr>
              <w:pStyle w:val="Listenabsatz"/>
              <w:widowControl w:val="0"/>
              <w:numPr>
                <w:ilvl w:val="0"/>
                <w:numId w:val="46"/>
              </w:numPr>
              <w:autoSpaceDE w:val="0"/>
              <w:autoSpaceDN w:val="0"/>
              <w:spacing w:after="120"/>
              <w:rPr>
                <w:rFonts w:cs="Arial"/>
                <w:sz w:val="20"/>
                <w:szCs w:val="20"/>
              </w:rPr>
            </w:pPr>
            <w:r w:rsidRPr="004535C5">
              <w:rPr>
                <w:rFonts w:cs="Arial"/>
                <w:sz w:val="20"/>
                <w:szCs w:val="20"/>
              </w:rPr>
              <w:t>geben in informellen und formalisierten Kommunikationssituationen relevante Aussagen und Aussageabsichten wieder</w:t>
            </w:r>
          </w:p>
          <w:p w14:paraId="31CA0C54" w14:textId="77777777" w:rsidR="0072491E" w:rsidRPr="004535C5" w:rsidRDefault="0072491E" w:rsidP="00FB1E3D">
            <w:pPr>
              <w:pStyle w:val="Listenabsatz"/>
              <w:widowControl w:val="0"/>
              <w:numPr>
                <w:ilvl w:val="0"/>
                <w:numId w:val="46"/>
              </w:numPr>
              <w:autoSpaceDE w:val="0"/>
              <w:autoSpaceDN w:val="0"/>
              <w:spacing w:after="120"/>
              <w:rPr>
                <w:rFonts w:cs="Arial"/>
                <w:sz w:val="20"/>
                <w:szCs w:val="20"/>
              </w:rPr>
            </w:pPr>
            <w:r w:rsidRPr="004535C5">
              <w:rPr>
                <w:rFonts w:cs="Arial"/>
                <w:sz w:val="20"/>
                <w:szCs w:val="20"/>
              </w:rPr>
              <w:t>fügen, auch auf detaillierte Nachfragen, für das Verstehen notwendige präzise Erläuterungen hinzu</w:t>
            </w:r>
          </w:p>
          <w:p w14:paraId="552314DA" w14:textId="14F3F4D2" w:rsidR="0072491E" w:rsidRDefault="0072491E" w:rsidP="00FB1E3D">
            <w:pPr>
              <w:widowControl w:val="0"/>
              <w:autoSpaceDE w:val="0"/>
              <w:autoSpaceDN w:val="0"/>
              <w:spacing w:after="0"/>
              <w:rPr>
                <w:rFonts w:cs="Arial"/>
                <w:sz w:val="20"/>
                <w:szCs w:val="20"/>
              </w:rPr>
            </w:pPr>
          </w:p>
          <w:p w14:paraId="3DE3CDC1" w14:textId="77777777" w:rsidR="0072491E" w:rsidRPr="00AF794E" w:rsidRDefault="0072491E">
            <w:pPr>
              <w:spacing w:after="120"/>
              <w:rPr>
                <w:rFonts w:cs="Arial"/>
                <w:b/>
                <w:bCs/>
                <w:color w:val="000000"/>
                <w:kern w:val="24"/>
                <w:sz w:val="20"/>
                <w:szCs w:val="20"/>
              </w:rPr>
            </w:pPr>
            <w:r w:rsidRPr="00AF794E">
              <w:rPr>
                <w:rFonts w:cs="Arial"/>
                <w:b/>
                <w:bCs/>
                <w:color w:val="000000"/>
                <w:kern w:val="24"/>
                <w:sz w:val="20"/>
                <w:szCs w:val="20"/>
              </w:rPr>
              <w:t>IKK</w:t>
            </w:r>
          </w:p>
          <w:p w14:paraId="675947CB" w14:textId="77777777" w:rsidR="0072491E" w:rsidRPr="0030273F" w:rsidRDefault="0072491E" w:rsidP="00FB1E3D">
            <w:pPr>
              <w:pStyle w:val="Liste-KonkretisierteKompetenz"/>
              <w:numPr>
                <w:ilvl w:val="0"/>
                <w:numId w:val="148"/>
              </w:numPr>
              <w:spacing w:after="0"/>
              <w:rPr>
                <w:rFonts w:cs="Arial"/>
                <w:sz w:val="20"/>
                <w:szCs w:val="20"/>
              </w:rPr>
            </w:pPr>
            <w:r w:rsidRPr="0030273F">
              <w:rPr>
                <w:rFonts w:cs="Arial"/>
                <w:sz w:val="20"/>
                <w:szCs w:val="20"/>
              </w:rPr>
              <w:t>festigen und erweitern ihr soziokulturelles Orientierungswissen selbstständig, indem sie Informationen, Daten und Quellen in analogen und digitalen Medien recherchieren und kritisch bewerten sowie ihre Wissensbestände vernetzen</w:t>
            </w:r>
          </w:p>
          <w:p w14:paraId="6724190D" w14:textId="77777777" w:rsidR="0072491E" w:rsidRPr="0030273F" w:rsidRDefault="0072491E" w:rsidP="00FB1E3D">
            <w:pPr>
              <w:pStyle w:val="Liste-KonkretisierteKompetenz"/>
              <w:numPr>
                <w:ilvl w:val="0"/>
                <w:numId w:val="148"/>
              </w:numPr>
              <w:spacing w:after="0"/>
              <w:rPr>
                <w:rFonts w:cs="Arial"/>
                <w:sz w:val="20"/>
                <w:szCs w:val="20"/>
              </w:rPr>
            </w:pPr>
            <w:r w:rsidRPr="0030273F">
              <w:rPr>
                <w:rFonts w:cs="Arial"/>
                <w:sz w:val="20"/>
                <w:szCs w:val="20"/>
              </w:rPr>
              <w:t>ordnen komplexere Phänomene kultureller und sprachlicher Vielfalt, auch aus diversitätssensibler Perspektive, ein und begegnen neuen Erfahrungen mit anderen Kulturen sowie sprachlich anspruchsvollen Kommunikationssituationen grundsätzlich offen</w:t>
            </w:r>
          </w:p>
          <w:p w14:paraId="6C630E4A" w14:textId="77777777" w:rsidR="0072491E" w:rsidRPr="0030273F" w:rsidRDefault="0072491E" w:rsidP="005F16F5">
            <w:pPr>
              <w:pStyle w:val="Liste-KonkretisierteKompetenz"/>
              <w:numPr>
                <w:ilvl w:val="0"/>
                <w:numId w:val="148"/>
              </w:numPr>
              <w:ind w:left="357" w:hanging="357"/>
              <w:rPr>
                <w:rFonts w:cs="Arial"/>
                <w:sz w:val="20"/>
                <w:szCs w:val="20"/>
              </w:rPr>
            </w:pPr>
            <w:r w:rsidRPr="0030273F">
              <w:rPr>
                <w:rFonts w:cs="Arial"/>
                <w:sz w:val="20"/>
                <w:szCs w:val="20"/>
              </w:rPr>
              <w:t>setzen sich in interkulturellen Handlungssituationen durch Perspektivwechsel aktiv mit kulturell bedingten Denk- und Verhaltensweisen anderer auseinander und entwickeln aus der spezifischen Differenzerfahrung ein vertieftes Verständnis und Empathie für andere sowie kritische Distanz, auch zur eigenen Kultur</w:t>
            </w:r>
          </w:p>
          <w:p w14:paraId="323703AC" w14:textId="3238690E" w:rsidR="0072491E" w:rsidRDefault="0072491E">
            <w:pPr>
              <w:spacing w:after="0"/>
              <w:rPr>
                <w:rFonts w:cstheme="minorHAnsi"/>
                <w:b/>
                <w:sz w:val="20"/>
                <w:szCs w:val="20"/>
              </w:rPr>
            </w:pPr>
          </w:p>
          <w:p w14:paraId="05235D8A" w14:textId="77777777" w:rsidR="00DF10E6" w:rsidRPr="004A2465" w:rsidRDefault="00DF10E6" w:rsidP="00FB1E3D">
            <w:pPr>
              <w:pStyle w:val="Liste-KonkretisierteKompetenz"/>
              <w:rPr>
                <w:rFonts w:cs="Arial"/>
                <w:b/>
                <w:sz w:val="20"/>
                <w:szCs w:val="20"/>
              </w:rPr>
            </w:pPr>
            <w:r w:rsidRPr="004A2465">
              <w:rPr>
                <w:rFonts w:cs="Arial"/>
                <w:b/>
                <w:sz w:val="20"/>
                <w:szCs w:val="20"/>
              </w:rPr>
              <w:t>TMK</w:t>
            </w:r>
          </w:p>
          <w:p w14:paraId="38C81DF2" w14:textId="77777777" w:rsidR="00DF10E6" w:rsidRDefault="00DF10E6">
            <w:pPr>
              <w:pStyle w:val="Liste-KonkretisierteKompetenz"/>
              <w:numPr>
                <w:ilvl w:val="0"/>
                <w:numId w:val="92"/>
              </w:numPr>
              <w:spacing w:after="0"/>
              <w:rPr>
                <w:rFonts w:cs="Arial"/>
                <w:sz w:val="20"/>
                <w:szCs w:val="20"/>
              </w:rPr>
            </w:pPr>
            <w:r>
              <w:rPr>
                <w:rFonts w:cs="Arial"/>
                <w:sz w:val="20"/>
                <w:szCs w:val="20"/>
              </w:rPr>
              <w:t>entnehmen Texten und Medien vor dem Hintergrund ihres kommunikativen und kulturellen Kontextes differenziert die Gesamtaussage, Hauptaussagen sowie spezifische Informationen und fassen diese strukturiert zusammen</w:t>
            </w:r>
          </w:p>
          <w:p w14:paraId="7031AA32" w14:textId="77777777" w:rsidR="00DF10E6" w:rsidRPr="006B6A50" w:rsidRDefault="00DF10E6" w:rsidP="005F16F5">
            <w:pPr>
              <w:pStyle w:val="Liste-KonkretisierteKompetenz"/>
              <w:numPr>
                <w:ilvl w:val="0"/>
                <w:numId w:val="92"/>
              </w:numPr>
              <w:ind w:left="357" w:hanging="357"/>
              <w:rPr>
                <w:rFonts w:cs="Arial"/>
                <w:sz w:val="20"/>
                <w:szCs w:val="20"/>
              </w:rPr>
            </w:pPr>
            <w:r>
              <w:rPr>
                <w:rFonts w:cs="Arial"/>
                <w:sz w:val="20"/>
                <w:szCs w:val="20"/>
              </w:rPr>
              <w:t>wenden Verfahren zur Sichtung, Auswahl und Auswertung von Quellen problem- und zielorientiert an</w:t>
            </w:r>
          </w:p>
          <w:p w14:paraId="39231A79" w14:textId="77777777" w:rsidR="00DF10E6" w:rsidRPr="00FB1E3D" w:rsidRDefault="00DF10E6">
            <w:pPr>
              <w:spacing w:after="0"/>
              <w:rPr>
                <w:rFonts w:cstheme="minorHAnsi"/>
                <w:b/>
                <w:sz w:val="20"/>
                <w:szCs w:val="20"/>
              </w:rPr>
            </w:pPr>
          </w:p>
          <w:p w14:paraId="0394B3F5" w14:textId="77777777" w:rsidR="0072491E" w:rsidRPr="00470E5F" w:rsidRDefault="0072491E">
            <w:pPr>
              <w:spacing w:after="0"/>
              <w:rPr>
                <w:rFonts w:cs="Arial"/>
                <w:sz w:val="20"/>
                <w:szCs w:val="20"/>
              </w:rPr>
            </w:pPr>
            <w:r w:rsidRPr="00470E5F">
              <w:rPr>
                <w:rFonts w:cs="Arial"/>
                <w:b/>
                <w:sz w:val="20"/>
                <w:szCs w:val="20"/>
              </w:rPr>
              <w:t>Auswahl fachlicher Konkretisierungen</w:t>
            </w:r>
            <w:r w:rsidRPr="00470E5F">
              <w:rPr>
                <w:rFonts w:cs="Arial"/>
                <w:sz w:val="20"/>
                <w:szCs w:val="20"/>
              </w:rPr>
              <w:t xml:space="preserve">: </w:t>
            </w:r>
          </w:p>
          <w:p w14:paraId="7AC862A4" w14:textId="77777777" w:rsidR="0072491E" w:rsidRDefault="0072491E" w:rsidP="00FB1E3D">
            <w:pPr>
              <w:pStyle w:val="StandardWeb"/>
              <w:spacing w:before="0" w:beforeAutospacing="0" w:after="120" w:afterAutospacing="0" w:line="276" w:lineRule="auto"/>
              <w:jc w:val="both"/>
              <w:rPr>
                <w:rFonts w:ascii="Arial" w:hAnsi="Arial" w:cs="Arial"/>
                <w:b/>
                <w:bCs/>
                <w:color w:val="000000"/>
                <w:kern w:val="24"/>
                <w:lang w:val="fr-FR"/>
              </w:rPr>
            </w:pPr>
            <w:r w:rsidRPr="00470E5F">
              <w:rPr>
                <w:rFonts w:ascii="Arial" w:hAnsi="Arial" w:cs="Arial"/>
                <w:b/>
                <w:bCs/>
                <w:color w:val="000000"/>
                <w:kern w:val="24"/>
                <w:lang w:val="fr-FR"/>
              </w:rPr>
              <w:t xml:space="preserve">IKK </w:t>
            </w:r>
          </w:p>
          <w:p w14:paraId="747D26F6" w14:textId="77777777" w:rsidR="0072491E" w:rsidRPr="00470E5F" w:rsidRDefault="0072491E" w:rsidP="00FB1E3D">
            <w:pPr>
              <w:pStyle w:val="StandardWeb"/>
              <w:spacing w:before="0" w:beforeAutospacing="0" w:after="0" w:afterAutospacing="0" w:line="276" w:lineRule="auto"/>
              <w:jc w:val="both"/>
              <w:rPr>
                <w:rFonts w:ascii="Arial" w:hAnsi="Arial" w:cs="Arial"/>
                <w:bCs/>
                <w:color w:val="000000"/>
                <w:kern w:val="24"/>
                <w:lang w:val="fr-FR"/>
              </w:rPr>
            </w:pPr>
            <w:r w:rsidRPr="00C62D15">
              <w:rPr>
                <w:rFonts w:ascii="Arial" w:hAnsi="Arial" w:cs="Arial"/>
                <w:i/>
                <w:iCs/>
                <w:lang w:val="fr-FR"/>
              </w:rPr>
              <w:t>Identités et questions existentielles</w:t>
            </w:r>
          </w:p>
          <w:p w14:paraId="004C8F1A" w14:textId="7E95C68D" w:rsidR="0072491E" w:rsidRDefault="0072491E">
            <w:pPr>
              <w:spacing w:after="0"/>
              <w:rPr>
                <w:rFonts w:cs="Arial"/>
                <w:sz w:val="20"/>
                <w:szCs w:val="20"/>
              </w:rPr>
            </w:pPr>
            <w:r w:rsidRPr="00C62D15">
              <w:rPr>
                <w:rFonts w:cs="Arial"/>
                <w:sz w:val="20"/>
                <w:szCs w:val="20"/>
              </w:rPr>
              <w:lastRenderedPageBreak/>
              <w:t>Lebensentwürfe und -stile sowie Wertvorstellungen im Spiegel von Literatur, Medien, Theater und Filmkunst</w:t>
            </w:r>
            <w:r w:rsidRPr="00470E5F">
              <w:rPr>
                <w:rFonts w:cs="Arial"/>
                <w:sz w:val="20"/>
                <w:szCs w:val="20"/>
              </w:rPr>
              <w:t xml:space="preserve"> </w:t>
            </w:r>
          </w:p>
          <w:p w14:paraId="52EF1651" w14:textId="00DBB142" w:rsidR="00E52028" w:rsidRPr="00FB1E3D" w:rsidRDefault="00E52028">
            <w:pPr>
              <w:spacing w:after="0"/>
              <w:rPr>
                <w:rFonts w:cs="Arial"/>
                <w:i/>
                <w:sz w:val="20"/>
                <w:szCs w:val="20"/>
              </w:rPr>
            </w:pPr>
            <w:proofErr w:type="spellStart"/>
            <w:r w:rsidRPr="00FB1E3D">
              <w:rPr>
                <w:rFonts w:cs="Arial"/>
                <w:i/>
                <w:sz w:val="20"/>
                <w:szCs w:val="20"/>
              </w:rPr>
              <w:t>Défis</w:t>
            </w:r>
            <w:proofErr w:type="spellEnd"/>
            <w:r w:rsidRPr="00FB1E3D">
              <w:rPr>
                <w:rFonts w:cs="Arial"/>
                <w:i/>
                <w:sz w:val="20"/>
                <w:szCs w:val="20"/>
              </w:rPr>
              <w:t xml:space="preserve"> et </w:t>
            </w:r>
            <w:proofErr w:type="spellStart"/>
            <w:r w:rsidRPr="00FB1E3D">
              <w:rPr>
                <w:rFonts w:cs="Arial"/>
                <w:i/>
                <w:sz w:val="20"/>
                <w:szCs w:val="20"/>
              </w:rPr>
              <w:t>visions</w:t>
            </w:r>
            <w:proofErr w:type="spellEnd"/>
            <w:r w:rsidRPr="00FB1E3D">
              <w:rPr>
                <w:rFonts w:cs="Arial"/>
                <w:i/>
                <w:sz w:val="20"/>
                <w:szCs w:val="20"/>
              </w:rPr>
              <w:t xml:space="preserve"> de </w:t>
            </w:r>
            <w:proofErr w:type="spellStart"/>
            <w:r w:rsidRPr="00FB1E3D">
              <w:rPr>
                <w:rFonts w:cs="Arial"/>
                <w:i/>
                <w:sz w:val="20"/>
                <w:szCs w:val="20"/>
              </w:rPr>
              <w:t>l’avenir</w:t>
            </w:r>
            <w:proofErr w:type="spellEnd"/>
          </w:p>
          <w:p w14:paraId="22B9E732" w14:textId="118D6C79" w:rsidR="00E52028" w:rsidRDefault="00E52028" w:rsidP="005F16F5">
            <w:pPr>
              <w:spacing w:after="120"/>
              <w:rPr>
                <w:rFonts w:cs="Arial"/>
                <w:sz w:val="20"/>
                <w:szCs w:val="20"/>
              </w:rPr>
            </w:pPr>
            <w:r>
              <w:rPr>
                <w:rFonts w:cs="Arial"/>
                <w:sz w:val="20"/>
                <w:szCs w:val="20"/>
              </w:rPr>
              <w:t>Werte, Haltungen und Demokratieverständnis</w:t>
            </w:r>
          </w:p>
          <w:p w14:paraId="141A82EF" w14:textId="77777777" w:rsidR="0072491E" w:rsidRPr="00470E5F" w:rsidRDefault="0072491E">
            <w:pPr>
              <w:spacing w:after="0"/>
              <w:rPr>
                <w:rFonts w:cs="Arial"/>
                <w:sz w:val="20"/>
                <w:szCs w:val="20"/>
              </w:rPr>
            </w:pPr>
          </w:p>
          <w:p w14:paraId="581DBDED" w14:textId="77777777" w:rsidR="0072491E" w:rsidRPr="00470E5F" w:rsidRDefault="0072491E" w:rsidP="00FB1E3D">
            <w:pPr>
              <w:pStyle w:val="StandardWeb"/>
              <w:spacing w:before="0" w:beforeAutospacing="0" w:after="120" w:afterAutospacing="0" w:line="276" w:lineRule="auto"/>
              <w:jc w:val="both"/>
              <w:rPr>
                <w:rFonts w:ascii="Arial" w:hAnsi="Arial" w:cs="Arial"/>
                <w:bCs/>
                <w:color w:val="000000"/>
                <w:kern w:val="24"/>
              </w:rPr>
            </w:pPr>
            <w:r w:rsidRPr="00470E5F">
              <w:rPr>
                <w:rFonts w:ascii="Arial" w:hAnsi="Arial" w:cs="Arial"/>
                <w:b/>
                <w:bCs/>
                <w:color w:val="000000"/>
                <w:kern w:val="24"/>
              </w:rPr>
              <w:t>TMK</w:t>
            </w:r>
          </w:p>
          <w:p w14:paraId="080C10AA" w14:textId="0C2A4BB2" w:rsidR="0072491E" w:rsidRPr="00FB1E3D" w:rsidRDefault="0072491E" w:rsidP="00FB1E3D">
            <w:pPr>
              <w:pStyle w:val="StandardWeb"/>
              <w:spacing w:before="0" w:beforeAutospacing="0" w:after="0" w:afterAutospacing="0" w:line="276" w:lineRule="auto"/>
              <w:jc w:val="both"/>
              <w:rPr>
                <w:rFonts w:ascii="Arial" w:hAnsi="Arial" w:cs="Arial"/>
                <w:u w:val="single"/>
              </w:rPr>
            </w:pPr>
            <w:r w:rsidRPr="00FB1E3D">
              <w:rPr>
                <w:rFonts w:ascii="Arial" w:hAnsi="Arial" w:cs="Arial"/>
                <w:u w:val="single"/>
              </w:rPr>
              <w:t>authentische Ausgangstexte</w:t>
            </w:r>
          </w:p>
          <w:p w14:paraId="51E7EE19" w14:textId="77777777" w:rsidR="0072491E" w:rsidRDefault="0072491E" w:rsidP="00FB1E3D">
            <w:pPr>
              <w:pStyle w:val="StandardWeb"/>
              <w:spacing w:before="0" w:beforeAutospacing="0" w:after="0" w:afterAutospacing="0" w:line="276" w:lineRule="auto"/>
              <w:jc w:val="both"/>
              <w:rPr>
                <w:rFonts w:ascii="Arial" w:hAnsi="Arial" w:cs="Arial"/>
              </w:rPr>
            </w:pPr>
            <w:r w:rsidRPr="00470E5F">
              <w:rPr>
                <w:rFonts w:ascii="Arial" w:hAnsi="Arial" w:cs="Arial"/>
              </w:rPr>
              <w:t xml:space="preserve">Sach- und Gebrauchstexte: </w:t>
            </w:r>
          </w:p>
          <w:p w14:paraId="03241F13" w14:textId="77777777" w:rsidR="0072491E" w:rsidRPr="00470E5F" w:rsidRDefault="0072491E" w:rsidP="00FB1E3D">
            <w:pPr>
              <w:pStyle w:val="StandardWeb"/>
              <w:spacing w:before="0" w:beforeAutospacing="0" w:after="0" w:afterAutospacing="0" w:line="276" w:lineRule="auto"/>
              <w:jc w:val="both"/>
              <w:rPr>
                <w:rFonts w:ascii="Arial" w:hAnsi="Arial" w:cs="Arial"/>
              </w:rPr>
            </w:pPr>
            <w:r w:rsidRPr="00470E5F">
              <w:rPr>
                <w:rFonts w:ascii="Arial" w:hAnsi="Arial" w:cs="Arial"/>
              </w:rPr>
              <w:t>Texte der privaten, öffentlichen und berufsorientierten Kommunikation</w:t>
            </w:r>
            <w:r>
              <w:rPr>
                <w:rFonts w:ascii="Arial" w:hAnsi="Arial" w:cs="Arial"/>
              </w:rPr>
              <w:t xml:space="preserve">: </w:t>
            </w:r>
            <w:r w:rsidRPr="00470E5F">
              <w:rPr>
                <w:rFonts w:ascii="Arial" w:hAnsi="Arial" w:cs="Arial"/>
              </w:rPr>
              <w:t>Zeitungsartikel, Internetseiten, Formate der sozialen Netzwerke und Medien</w:t>
            </w:r>
            <w:r>
              <w:rPr>
                <w:rFonts w:ascii="Arial" w:hAnsi="Arial" w:cs="Arial"/>
              </w:rPr>
              <w:t xml:space="preserve"> </w:t>
            </w:r>
          </w:p>
          <w:p w14:paraId="1BC8C4D1" w14:textId="77777777" w:rsidR="0072491E" w:rsidRDefault="0072491E" w:rsidP="00FB1E3D">
            <w:pPr>
              <w:pStyle w:val="StandardWeb"/>
              <w:widowControl w:val="0"/>
              <w:autoSpaceDE w:val="0"/>
              <w:autoSpaceDN w:val="0"/>
              <w:spacing w:before="0" w:beforeAutospacing="0" w:after="0" w:afterAutospacing="0" w:line="276" w:lineRule="auto"/>
              <w:jc w:val="both"/>
              <w:rPr>
                <w:rFonts w:cs="Arial"/>
              </w:rPr>
            </w:pPr>
            <w:r>
              <w:rPr>
                <w:rFonts w:ascii="Arial" w:hAnsi="Arial" w:cs="Arial"/>
              </w:rPr>
              <w:t>l</w:t>
            </w:r>
            <w:r w:rsidRPr="00470E5F">
              <w:rPr>
                <w:rFonts w:ascii="Arial" w:hAnsi="Arial" w:cs="Arial"/>
              </w:rPr>
              <w:t xml:space="preserve">iterarische Texte: </w:t>
            </w:r>
          </w:p>
          <w:p w14:paraId="6E7A5C33" w14:textId="4DA6934D" w:rsidR="0072491E" w:rsidRPr="00C62D15" w:rsidRDefault="0072491E" w:rsidP="00FB1E3D">
            <w:pPr>
              <w:pStyle w:val="StandardWeb"/>
              <w:widowControl w:val="0"/>
              <w:autoSpaceDE w:val="0"/>
              <w:autoSpaceDN w:val="0"/>
              <w:spacing w:before="0" w:beforeAutospacing="0" w:after="0" w:afterAutospacing="0" w:line="276" w:lineRule="auto"/>
              <w:jc w:val="both"/>
              <w:rPr>
                <w:rFonts w:cs="Arial"/>
                <w:i/>
              </w:rPr>
            </w:pPr>
            <w:r>
              <w:rPr>
                <w:rFonts w:ascii="Arial" w:hAnsi="Arial" w:cs="Arial"/>
              </w:rPr>
              <w:t>lyrische</w:t>
            </w:r>
            <w:r w:rsidRPr="00470E5F">
              <w:rPr>
                <w:rFonts w:ascii="Arial" w:hAnsi="Arial" w:cs="Arial"/>
              </w:rPr>
              <w:t xml:space="preserve"> Texte</w:t>
            </w:r>
            <w:r w:rsidRPr="00A0466B">
              <w:rPr>
                <w:rFonts w:ascii="Arial" w:hAnsi="Arial" w:cs="Arial"/>
              </w:rPr>
              <w:t xml:space="preserve">: </w:t>
            </w:r>
            <w:proofErr w:type="spellStart"/>
            <w:r w:rsidRPr="00C62D15">
              <w:rPr>
                <w:rFonts w:ascii="Arial" w:hAnsi="Arial" w:cs="Arial"/>
                <w:i/>
              </w:rPr>
              <w:t>chansons</w:t>
            </w:r>
            <w:proofErr w:type="spellEnd"/>
          </w:p>
          <w:p w14:paraId="67300FAE" w14:textId="77777777" w:rsidR="0072491E" w:rsidRDefault="0072491E">
            <w:pPr>
              <w:widowControl w:val="0"/>
              <w:autoSpaceDE w:val="0"/>
              <w:autoSpaceDN w:val="0"/>
              <w:spacing w:after="0"/>
              <w:rPr>
                <w:rFonts w:cs="Arial"/>
                <w:sz w:val="20"/>
                <w:szCs w:val="20"/>
                <w:lang w:val="fr-FR"/>
              </w:rPr>
            </w:pPr>
            <w:r>
              <w:rPr>
                <w:rFonts w:cs="Arial"/>
                <w:sz w:val="20"/>
                <w:szCs w:val="20"/>
                <w:lang w:val="fr-FR"/>
              </w:rPr>
              <w:t>narrative Texte (</w:t>
            </w:r>
            <w:proofErr w:type="spellStart"/>
            <w:r>
              <w:rPr>
                <w:rFonts w:cs="Arial"/>
                <w:sz w:val="20"/>
                <w:szCs w:val="20"/>
                <w:lang w:val="fr-FR"/>
              </w:rPr>
              <w:t>auch</w:t>
            </w:r>
            <w:proofErr w:type="spellEnd"/>
            <w:r>
              <w:rPr>
                <w:rFonts w:cs="Arial"/>
                <w:sz w:val="20"/>
                <w:szCs w:val="20"/>
                <w:lang w:val="fr-FR"/>
              </w:rPr>
              <w:t xml:space="preserve"> in </w:t>
            </w:r>
            <w:proofErr w:type="spellStart"/>
            <w:r>
              <w:rPr>
                <w:rFonts w:cs="Arial"/>
                <w:sz w:val="20"/>
                <w:szCs w:val="20"/>
                <w:lang w:val="fr-FR"/>
              </w:rPr>
              <w:t>Auszügen</w:t>
            </w:r>
            <w:proofErr w:type="spellEnd"/>
            <w:r>
              <w:rPr>
                <w:rFonts w:cs="Arial"/>
                <w:sz w:val="20"/>
                <w:szCs w:val="20"/>
                <w:lang w:val="fr-FR"/>
              </w:rPr>
              <w:t xml:space="preserve">): </w:t>
            </w:r>
            <w:proofErr w:type="spellStart"/>
            <w:r>
              <w:rPr>
                <w:rFonts w:cs="Arial"/>
                <w:sz w:val="20"/>
                <w:szCs w:val="20"/>
                <w:lang w:val="fr-FR"/>
              </w:rPr>
              <w:t>zeitgenössischer</w:t>
            </w:r>
            <w:proofErr w:type="spellEnd"/>
            <w:r>
              <w:rPr>
                <w:rFonts w:cs="Arial"/>
                <w:sz w:val="20"/>
                <w:szCs w:val="20"/>
                <w:lang w:val="fr-FR"/>
              </w:rPr>
              <w:t xml:space="preserve"> Roman</w:t>
            </w:r>
          </w:p>
          <w:p w14:paraId="7199D419" w14:textId="77777777" w:rsidR="0072491E" w:rsidRDefault="0072491E">
            <w:pPr>
              <w:widowControl w:val="0"/>
              <w:autoSpaceDE w:val="0"/>
              <w:autoSpaceDN w:val="0"/>
              <w:spacing w:after="0"/>
              <w:rPr>
                <w:rFonts w:cs="Arial"/>
                <w:sz w:val="20"/>
                <w:szCs w:val="20"/>
                <w:lang w:val="fr-FR"/>
              </w:rPr>
            </w:pPr>
            <w:r>
              <w:rPr>
                <w:rFonts w:cs="Arial"/>
                <w:sz w:val="20"/>
                <w:szCs w:val="20"/>
                <w:lang w:val="fr-FR"/>
              </w:rPr>
              <w:t>a</w:t>
            </w:r>
            <w:r w:rsidRPr="00470E5F">
              <w:rPr>
                <w:rFonts w:cs="Arial"/>
                <w:sz w:val="20"/>
                <w:szCs w:val="20"/>
                <w:lang w:val="fr-FR"/>
              </w:rPr>
              <w:t>uditive,</w:t>
            </w:r>
            <w:r>
              <w:rPr>
                <w:rFonts w:cs="Arial"/>
                <w:sz w:val="20"/>
                <w:szCs w:val="20"/>
                <w:lang w:val="fr-FR"/>
              </w:rPr>
              <w:t xml:space="preserve"> </w:t>
            </w:r>
            <w:r w:rsidRPr="00470E5F">
              <w:rPr>
                <w:rFonts w:cs="Arial"/>
                <w:sz w:val="20"/>
                <w:szCs w:val="20"/>
                <w:lang w:val="fr-FR"/>
              </w:rPr>
              <w:t>audiovisuelle und multimodale Formate</w:t>
            </w:r>
            <w:r>
              <w:rPr>
                <w:rFonts w:cs="Arial"/>
                <w:sz w:val="20"/>
                <w:szCs w:val="20"/>
                <w:lang w:val="fr-FR"/>
              </w:rPr>
              <w:t xml:space="preserve">: </w:t>
            </w:r>
          </w:p>
          <w:p w14:paraId="58ADBD7A" w14:textId="77777777" w:rsidR="0072491E" w:rsidRPr="00470E5F" w:rsidRDefault="0072491E">
            <w:pPr>
              <w:widowControl w:val="0"/>
              <w:autoSpaceDE w:val="0"/>
              <w:autoSpaceDN w:val="0"/>
              <w:spacing w:after="0"/>
              <w:rPr>
                <w:rFonts w:cs="Arial"/>
                <w:sz w:val="20"/>
                <w:szCs w:val="20"/>
              </w:rPr>
            </w:pPr>
            <w:r w:rsidRPr="00470E5F">
              <w:rPr>
                <w:rFonts w:cs="Arial"/>
                <w:sz w:val="20"/>
                <w:szCs w:val="20"/>
              </w:rPr>
              <w:t>Podcasts, Ausschnitte aus Filmen oder Fernsehsendungen oder Kurzfilme, Videoclips</w:t>
            </w:r>
          </w:p>
          <w:p w14:paraId="1C4AD4AD" w14:textId="77777777" w:rsidR="0072491E" w:rsidRPr="00FB1E3D" w:rsidRDefault="0072491E">
            <w:pPr>
              <w:widowControl w:val="0"/>
              <w:autoSpaceDE w:val="0"/>
              <w:autoSpaceDN w:val="0"/>
              <w:spacing w:after="0"/>
              <w:rPr>
                <w:rFonts w:cs="Arial"/>
                <w:sz w:val="20"/>
                <w:szCs w:val="20"/>
                <w:u w:val="single"/>
              </w:rPr>
            </w:pPr>
            <w:r w:rsidRPr="00FB1E3D">
              <w:rPr>
                <w:rFonts w:cs="Arial"/>
                <w:sz w:val="20"/>
                <w:szCs w:val="20"/>
                <w:u w:val="single"/>
              </w:rPr>
              <w:t>Zieltexte</w:t>
            </w:r>
          </w:p>
          <w:p w14:paraId="7DCDC523" w14:textId="77777777" w:rsidR="0072491E" w:rsidRPr="00470E5F" w:rsidRDefault="0072491E">
            <w:pPr>
              <w:widowControl w:val="0"/>
              <w:autoSpaceDE w:val="0"/>
              <w:autoSpaceDN w:val="0"/>
              <w:spacing w:after="0"/>
              <w:rPr>
                <w:rFonts w:cs="Arial"/>
                <w:sz w:val="20"/>
                <w:szCs w:val="20"/>
              </w:rPr>
            </w:pPr>
            <w:r>
              <w:rPr>
                <w:rFonts w:cs="Arial"/>
                <w:sz w:val="20"/>
                <w:szCs w:val="20"/>
              </w:rPr>
              <w:t>P</w:t>
            </w:r>
            <w:r w:rsidRPr="00470E5F">
              <w:rPr>
                <w:rFonts w:cs="Arial"/>
                <w:sz w:val="20"/>
                <w:szCs w:val="20"/>
              </w:rPr>
              <w:t>räsentation</w:t>
            </w:r>
            <w:r>
              <w:rPr>
                <w:rFonts w:cs="Arial"/>
                <w:sz w:val="20"/>
                <w:szCs w:val="20"/>
              </w:rPr>
              <w:t>en</w:t>
            </w:r>
            <w:r w:rsidRPr="00470E5F">
              <w:rPr>
                <w:rFonts w:cs="Arial"/>
                <w:sz w:val="20"/>
                <w:szCs w:val="20"/>
              </w:rPr>
              <w:t>, Formate der sozialen Netzwerke und Medien</w:t>
            </w:r>
            <w:r>
              <w:rPr>
                <w:rFonts w:cs="Arial"/>
                <w:sz w:val="20"/>
                <w:szCs w:val="20"/>
              </w:rPr>
              <w:t xml:space="preserve">, </w:t>
            </w:r>
            <w:r w:rsidRPr="00470E5F">
              <w:rPr>
                <w:rFonts w:cs="Arial"/>
                <w:sz w:val="20"/>
                <w:szCs w:val="20"/>
              </w:rPr>
              <w:t>Inhaltsangaben, Analysen, Kommentare</w:t>
            </w:r>
          </w:p>
          <w:p w14:paraId="6F1DA046" w14:textId="07D8CECB" w:rsidR="0072491E" w:rsidRPr="00470E5F" w:rsidRDefault="0072491E">
            <w:pPr>
              <w:spacing w:after="0"/>
              <w:rPr>
                <w:rFonts w:cs="Arial"/>
                <w:sz w:val="20"/>
                <w:szCs w:val="20"/>
              </w:rPr>
            </w:pPr>
          </w:p>
          <w:p w14:paraId="6F6DC8BD" w14:textId="0A6DCE30" w:rsidR="00B54F60" w:rsidRPr="00470E5F" w:rsidRDefault="0072491E">
            <w:pPr>
              <w:spacing w:after="0"/>
              <w:rPr>
                <w:rFonts w:cs="Arial"/>
                <w:sz w:val="20"/>
                <w:szCs w:val="20"/>
              </w:rPr>
            </w:pPr>
            <w:r w:rsidRPr="00470E5F">
              <w:rPr>
                <w:rFonts w:cs="Arial"/>
                <w:b/>
                <w:sz w:val="20"/>
                <w:szCs w:val="20"/>
              </w:rPr>
              <w:t>Zeitbedarf</w:t>
            </w:r>
            <w:r>
              <w:rPr>
                <w:rFonts w:cs="Arial"/>
                <w:sz w:val="20"/>
                <w:szCs w:val="20"/>
              </w:rPr>
              <w:t>: ca. 25</w:t>
            </w:r>
            <w:r w:rsidRPr="00470E5F">
              <w:rPr>
                <w:rFonts w:cs="Arial"/>
                <w:sz w:val="20"/>
                <w:szCs w:val="20"/>
              </w:rPr>
              <w:t xml:space="preserve"> </w:t>
            </w:r>
            <w:proofErr w:type="spellStart"/>
            <w:r w:rsidRPr="00470E5F">
              <w:rPr>
                <w:rFonts w:cs="Arial"/>
                <w:sz w:val="20"/>
                <w:szCs w:val="20"/>
              </w:rPr>
              <w:t>Ustd</w:t>
            </w:r>
            <w:proofErr w:type="spellEnd"/>
            <w:r w:rsidRPr="00470E5F">
              <w:rPr>
                <w:rFonts w:cs="Arial"/>
                <w:sz w:val="20"/>
                <w:szCs w:val="20"/>
              </w:rPr>
              <w:t>.</w:t>
            </w:r>
          </w:p>
          <w:p w14:paraId="6984C54A" w14:textId="77777777" w:rsidR="0072491E" w:rsidRPr="00470E5F" w:rsidRDefault="0072491E">
            <w:pPr>
              <w:spacing w:after="0"/>
              <w:rPr>
                <w:rFonts w:cs="Arial"/>
                <w:b/>
                <w:bCs/>
                <w:sz w:val="20"/>
                <w:szCs w:val="20"/>
              </w:rPr>
            </w:pPr>
          </w:p>
          <w:p w14:paraId="2591A11E" w14:textId="77777777" w:rsidR="0072491E" w:rsidRPr="00795AD8" w:rsidRDefault="0072491E">
            <w:pPr>
              <w:spacing w:after="0"/>
              <w:rPr>
                <w:rFonts w:cs="Arial"/>
                <w:bCs/>
                <w:sz w:val="20"/>
                <w:szCs w:val="20"/>
              </w:rPr>
            </w:pPr>
            <w:r w:rsidRPr="00795AD8">
              <w:rPr>
                <w:rFonts w:cs="Arial"/>
                <w:bCs/>
                <w:sz w:val="20"/>
                <w:szCs w:val="20"/>
              </w:rPr>
              <w:t xml:space="preserve">Ggf. Absprachen zur Leistungsüberprüfung: </w:t>
            </w:r>
          </w:p>
          <w:p w14:paraId="251F4C51" w14:textId="318BB96A" w:rsidR="0072491E" w:rsidRPr="00470E5F" w:rsidRDefault="0072491E">
            <w:pPr>
              <w:spacing w:after="0"/>
              <w:rPr>
                <w:rFonts w:cs="Arial"/>
                <w:b/>
                <w:bCs/>
                <w:sz w:val="20"/>
                <w:szCs w:val="20"/>
              </w:rPr>
            </w:pPr>
            <w:r w:rsidRPr="00470E5F">
              <w:rPr>
                <w:rFonts w:cs="Arial"/>
                <w:bCs/>
                <w:sz w:val="20"/>
                <w:szCs w:val="20"/>
              </w:rPr>
              <w:t xml:space="preserve">Schreiben mit </w:t>
            </w:r>
            <w:r>
              <w:rPr>
                <w:rFonts w:cs="Arial"/>
                <w:bCs/>
                <w:sz w:val="20"/>
                <w:szCs w:val="20"/>
              </w:rPr>
              <w:t>Leseverstehen</w:t>
            </w:r>
            <w:r w:rsidRPr="00470E5F">
              <w:rPr>
                <w:rFonts w:cs="Arial"/>
                <w:bCs/>
                <w:sz w:val="20"/>
                <w:szCs w:val="20"/>
              </w:rPr>
              <w:t xml:space="preserve"> </w:t>
            </w:r>
            <w:r>
              <w:rPr>
                <w:rFonts w:cs="Arial"/>
                <w:bCs/>
                <w:sz w:val="20"/>
                <w:szCs w:val="20"/>
              </w:rPr>
              <w:t>(</w:t>
            </w:r>
            <w:r w:rsidRPr="00470E5F">
              <w:rPr>
                <w:rFonts w:cs="Arial"/>
                <w:bCs/>
                <w:sz w:val="20"/>
                <w:szCs w:val="20"/>
              </w:rPr>
              <w:t>integriert</w:t>
            </w:r>
            <w:r>
              <w:rPr>
                <w:rFonts w:cs="Arial"/>
                <w:bCs/>
                <w:sz w:val="20"/>
                <w:szCs w:val="20"/>
              </w:rPr>
              <w:t>)</w:t>
            </w:r>
            <w:r w:rsidR="00150BE4">
              <w:rPr>
                <w:rFonts w:cs="Arial"/>
                <w:bCs/>
                <w:sz w:val="20"/>
                <w:szCs w:val="20"/>
              </w:rPr>
              <w:t xml:space="preserve">, </w:t>
            </w:r>
            <w:r>
              <w:rPr>
                <w:rFonts w:cs="Arial"/>
                <w:bCs/>
                <w:sz w:val="20"/>
                <w:szCs w:val="20"/>
              </w:rPr>
              <w:t xml:space="preserve">Hörverstehen </w:t>
            </w:r>
            <w:r w:rsidR="00150BE4">
              <w:rPr>
                <w:rFonts w:cs="Arial"/>
                <w:bCs/>
                <w:sz w:val="20"/>
                <w:szCs w:val="20"/>
              </w:rPr>
              <w:t>(isoliert) und</w:t>
            </w:r>
            <w:r>
              <w:rPr>
                <w:rFonts w:cs="Arial"/>
                <w:bCs/>
                <w:sz w:val="20"/>
                <w:szCs w:val="20"/>
              </w:rPr>
              <w:t xml:space="preserve"> </w:t>
            </w:r>
            <w:r w:rsidRPr="00470E5F">
              <w:rPr>
                <w:rFonts w:cs="Arial"/>
                <w:bCs/>
                <w:sz w:val="20"/>
                <w:szCs w:val="20"/>
              </w:rPr>
              <w:t xml:space="preserve">Sprachmittlung </w:t>
            </w:r>
            <w:r>
              <w:rPr>
                <w:rFonts w:cs="Arial"/>
                <w:bCs/>
                <w:sz w:val="20"/>
                <w:szCs w:val="20"/>
              </w:rPr>
              <w:t>(</w:t>
            </w:r>
            <w:r w:rsidRPr="00470E5F">
              <w:rPr>
                <w:rFonts w:cs="Arial"/>
                <w:bCs/>
                <w:sz w:val="20"/>
                <w:szCs w:val="20"/>
              </w:rPr>
              <w:t>isoliert</w:t>
            </w:r>
            <w:r>
              <w:rPr>
                <w:rFonts w:cs="Arial"/>
                <w:bCs/>
                <w:sz w:val="20"/>
                <w:szCs w:val="20"/>
              </w:rPr>
              <w:t>)</w:t>
            </w:r>
          </w:p>
          <w:p w14:paraId="1C312558" w14:textId="5854F744" w:rsidR="0072491E" w:rsidRPr="00470E5F" w:rsidRDefault="0072491E" w:rsidP="00FB1E3D">
            <w:pPr>
              <w:spacing w:before="120"/>
              <w:rPr>
                <w:rFonts w:cs="Arial"/>
                <w:color w:val="000000"/>
                <w:kern w:val="24"/>
                <w:sz w:val="20"/>
                <w:szCs w:val="20"/>
              </w:rPr>
            </w:pPr>
            <w:r w:rsidRPr="00795AD8">
              <w:rPr>
                <w:rFonts w:cs="Arial"/>
                <w:bCs/>
                <w:sz w:val="20"/>
                <w:szCs w:val="20"/>
              </w:rPr>
              <w:t>Verbindliche Hinweise und Absprachen zu diesem Unterrichtsvorhaben:</w:t>
            </w:r>
          </w:p>
          <w:p w14:paraId="24726B13" w14:textId="77777777" w:rsidR="0072491E" w:rsidRPr="00470E5F" w:rsidRDefault="0072491E" w:rsidP="00FB1E3D">
            <w:pPr>
              <w:spacing w:before="120"/>
            </w:pPr>
            <w:r w:rsidRPr="003000C5">
              <w:rPr>
                <w:rFonts w:cs="Arial"/>
                <w:bCs/>
                <w:color w:val="000000"/>
                <w:kern w:val="24"/>
                <w:sz w:val="20"/>
                <w:szCs w:val="20"/>
              </w:rPr>
              <w:t xml:space="preserve">Erarbeitung und Diskussion über die eigene Identitätsfindung; das Zusammenleben auch unter dem Gesichtspunkt Diversität, soziales Engagement und Ausblick auf zukünftige Lebensentwürfe </w:t>
            </w:r>
          </w:p>
          <w:p w14:paraId="345E8F10" w14:textId="4B1F5F20" w:rsidR="0072491E" w:rsidRPr="00470E5F" w:rsidRDefault="0072491E" w:rsidP="00FB1E3D">
            <w:pPr>
              <w:pStyle w:val="StandardWeb"/>
              <w:spacing w:before="120" w:beforeAutospacing="0" w:after="200" w:afterAutospacing="0" w:line="276" w:lineRule="auto"/>
              <w:jc w:val="both"/>
              <w:rPr>
                <w:rFonts w:ascii="Arial" w:hAnsi="Arial" w:cs="Arial"/>
                <w:b/>
                <w:bCs/>
                <w:kern w:val="24"/>
              </w:rPr>
            </w:pPr>
            <w:proofErr w:type="spellStart"/>
            <w:r w:rsidRPr="00470E5F">
              <w:rPr>
                <w:rFonts w:ascii="Arial" w:hAnsi="Arial" w:cs="Arial"/>
                <w:bCs/>
                <w:color w:val="000000"/>
                <w:kern w:val="24"/>
                <w:lang w:val="fr-FR"/>
              </w:rPr>
              <w:t>Lernaufgabe</w:t>
            </w:r>
            <w:proofErr w:type="spellEnd"/>
            <w:r w:rsidRPr="00470E5F">
              <w:rPr>
                <w:rFonts w:ascii="Arial" w:hAnsi="Arial" w:cs="Arial"/>
                <w:bCs/>
                <w:color w:val="000000"/>
                <w:kern w:val="24"/>
                <w:lang w:val="fr-FR"/>
              </w:rPr>
              <w:t xml:space="preserve">: </w:t>
            </w:r>
            <w:r w:rsidRPr="003000C5">
              <w:rPr>
                <w:rFonts w:ascii="Arial" w:hAnsi="Arial" w:cs="Arial"/>
                <w:bCs/>
                <w:i/>
                <w:iCs/>
                <w:color w:val="000000"/>
                <w:kern w:val="24"/>
                <w:lang w:val="fr-FR"/>
              </w:rPr>
              <w:t xml:space="preserve">Quel monde pour demain? </w:t>
            </w:r>
            <w:r w:rsidR="006A5E4B">
              <w:rPr>
                <w:rFonts w:ascii="Arial" w:hAnsi="Arial" w:cs="Arial"/>
                <w:bCs/>
                <w:i/>
                <w:iCs/>
                <w:color w:val="000000"/>
                <w:kern w:val="24"/>
                <w:lang w:val="fr-FR"/>
              </w:rPr>
              <w:t xml:space="preserve">– </w:t>
            </w:r>
            <w:r w:rsidRPr="003000C5">
              <w:rPr>
                <w:rFonts w:ascii="Arial" w:hAnsi="Arial" w:cs="Arial"/>
                <w:bCs/>
                <w:iCs/>
                <w:color w:val="000000"/>
                <w:kern w:val="24"/>
                <w:lang w:val="fr-FR"/>
              </w:rPr>
              <w:t xml:space="preserve">Recherche, </w:t>
            </w:r>
            <w:proofErr w:type="spellStart"/>
            <w:r w:rsidRPr="003000C5">
              <w:rPr>
                <w:rFonts w:ascii="Arial" w:hAnsi="Arial" w:cs="Arial"/>
                <w:bCs/>
                <w:iCs/>
                <w:color w:val="000000"/>
                <w:kern w:val="24"/>
                <w:lang w:val="fr-FR"/>
              </w:rPr>
              <w:t>Vorbereitung</w:t>
            </w:r>
            <w:proofErr w:type="spellEnd"/>
            <w:r w:rsidRPr="003000C5">
              <w:rPr>
                <w:rFonts w:ascii="Arial" w:hAnsi="Arial" w:cs="Arial"/>
                <w:bCs/>
                <w:iCs/>
                <w:color w:val="000000"/>
                <w:kern w:val="24"/>
                <w:lang w:val="fr-FR"/>
              </w:rPr>
              <w:t xml:space="preserve">, </w:t>
            </w:r>
            <w:proofErr w:type="spellStart"/>
            <w:r w:rsidRPr="003000C5">
              <w:rPr>
                <w:rFonts w:ascii="Arial" w:hAnsi="Arial" w:cs="Arial"/>
                <w:bCs/>
                <w:iCs/>
                <w:color w:val="000000"/>
                <w:kern w:val="24"/>
                <w:lang w:val="fr-FR"/>
              </w:rPr>
              <w:t>Präsentation</w:t>
            </w:r>
            <w:proofErr w:type="spellEnd"/>
            <w:r w:rsidRPr="003000C5">
              <w:rPr>
                <w:rFonts w:ascii="Arial" w:hAnsi="Arial" w:cs="Arial"/>
                <w:bCs/>
                <w:iCs/>
                <w:color w:val="000000"/>
                <w:kern w:val="24"/>
                <w:lang w:val="fr-FR"/>
              </w:rPr>
              <w:t xml:space="preserve"> </w:t>
            </w:r>
            <w:proofErr w:type="spellStart"/>
            <w:r w:rsidRPr="003000C5">
              <w:rPr>
                <w:rFonts w:ascii="Arial" w:hAnsi="Arial" w:cs="Arial"/>
                <w:bCs/>
                <w:iCs/>
                <w:color w:val="000000"/>
                <w:kern w:val="24"/>
                <w:lang w:val="fr-FR"/>
              </w:rPr>
              <w:t>einer</w:t>
            </w:r>
            <w:proofErr w:type="spellEnd"/>
            <w:r w:rsidRPr="003000C5">
              <w:rPr>
                <w:rFonts w:ascii="Arial" w:hAnsi="Arial" w:cs="Arial"/>
                <w:bCs/>
                <w:iCs/>
                <w:color w:val="000000"/>
                <w:kern w:val="24"/>
                <w:lang w:val="fr-FR"/>
              </w:rPr>
              <w:t xml:space="preserve"> </w:t>
            </w:r>
            <w:proofErr w:type="spellStart"/>
            <w:r w:rsidRPr="003000C5">
              <w:rPr>
                <w:rFonts w:ascii="Arial" w:hAnsi="Arial" w:cs="Arial"/>
                <w:bCs/>
                <w:iCs/>
                <w:color w:val="000000"/>
                <w:kern w:val="24"/>
                <w:lang w:val="fr-FR"/>
              </w:rPr>
              <w:t>Werbekampagne</w:t>
            </w:r>
            <w:proofErr w:type="spellEnd"/>
            <w:r w:rsidRPr="003000C5">
              <w:rPr>
                <w:rFonts w:ascii="Arial" w:hAnsi="Arial" w:cs="Arial"/>
                <w:bCs/>
                <w:iCs/>
                <w:color w:val="000000"/>
                <w:kern w:val="24"/>
                <w:lang w:val="fr-FR"/>
              </w:rPr>
              <w:t xml:space="preserve"> </w:t>
            </w:r>
            <w:proofErr w:type="spellStart"/>
            <w:r w:rsidRPr="003000C5">
              <w:rPr>
                <w:rFonts w:ascii="Arial" w:hAnsi="Arial" w:cs="Arial"/>
                <w:bCs/>
                <w:iCs/>
                <w:color w:val="000000"/>
                <w:kern w:val="24"/>
                <w:lang w:val="fr-FR"/>
              </w:rPr>
              <w:t>zu</w:t>
            </w:r>
            <w:proofErr w:type="spellEnd"/>
            <w:r w:rsidRPr="003000C5">
              <w:rPr>
                <w:rFonts w:ascii="Arial" w:hAnsi="Arial" w:cs="Arial"/>
                <w:bCs/>
                <w:iCs/>
                <w:color w:val="000000"/>
                <w:kern w:val="24"/>
                <w:lang w:val="fr-FR"/>
              </w:rPr>
              <w:t xml:space="preserve"> </w:t>
            </w:r>
            <w:proofErr w:type="spellStart"/>
            <w:r w:rsidRPr="003000C5">
              <w:rPr>
                <w:rFonts w:ascii="Arial" w:hAnsi="Arial" w:cs="Arial"/>
                <w:bCs/>
                <w:iCs/>
                <w:color w:val="000000"/>
                <w:kern w:val="24"/>
                <w:lang w:val="fr-FR"/>
              </w:rPr>
              <w:t>zukünftigen</w:t>
            </w:r>
            <w:proofErr w:type="spellEnd"/>
            <w:r w:rsidRPr="003000C5">
              <w:rPr>
                <w:rFonts w:ascii="Arial" w:hAnsi="Arial" w:cs="Arial"/>
                <w:bCs/>
                <w:iCs/>
                <w:color w:val="000000"/>
                <w:kern w:val="24"/>
                <w:lang w:val="fr-FR"/>
              </w:rPr>
              <w:t xml:space="preserve"> </w:t>
            </w:r>
            <w:proofErr w:type="spellStart"/>
            <w:r w:rsidRPr="003000C5">
              <w:rPr>
                <w:rFonts w:ascii="Arial" w:hAnsi="Arial" w:cs="Arial"/>
                <w:bCs/>
                <w:iCs/>
                <w:color w:val="000000"/>
                <w:kern w:val="24"/>
                <w:lang w:val="fr-FR"/>
              </w:rPr>
              <w:t>Lebensmodellen</w:t>
            </w:r>
            <w:proofErr w:type="spellEnd"/>
          </w:p>
          <w:p w14:paraId="7FEBCF85" w14:textId="1A52D364" w:rsidR="00C10A57" w:rsidRDefault="0072491E" w:rsidP="00FB1E3D">
            <w:pPr>
              <w:pStyle w:val="berschrift1"/>
              <w:spacing w:after="0"/>
              <w:ind w:left="0" w:firstLine="0"/>
              <w:contextualSpacing/>
              <w:rPr>
                <w:rFonts w:cs="Arial"/>
                <w:b w:val="0"/>
                <w:bCs w:val="0"/>
                <w:kern w:val="24"/>
                <w:sz w:val="20"/>
                <w:szCs w:val="20"/>
                <w:lang w:val="fr-FR"/>
              </w:rPr>
            </w:pPr>
            <w:r w:rsidRPr="00470E5F">
              <w:rPr>
                <w:rFonts w:cs="Arial"/>
                <w:b w:val="0"/>
                <w:bCs w:val="0"/>
                <w:kern w:val="24"/>
                <w:sz w:val="20"/>
                <w:szCs w:val="20"/>
                <w:lang w:val="fr-FR"/>
              </w:rPr>
              <w:t xml:space="preserve">Texte und </w:t>
            </w:r>
            <w:proofErr w:type="spellStart"/>
            <w:r w:rsidRPr="00470E5F">
              <w:rPr>
                <w:rFonts w:cs="Arial"/>
                <w:b w:val="0"/>
                <w:bCs w:val="0"/>
                <w:kern w:val="24"/>
                <w:sz w:val="20"/>
                <w:szCs w:val="20"/>
                <w:lang w:val="fr-FR"/>
              </w:rPr>
              <w:t>Medien</w:t>
            </w:r>
            <w:proofErr w:type="spellEnd"/>
            <w:r w:rsidR="00C10A57">
              <w:rPr>
                <w:rFonts w:cs="Arial"/>
                <w:b w:val="0"/>
                <w:bCs w:val="0"/>
                <w:kern w:val="24"/>
                <w:sz w:val="20"/>
                <w:szCs w:val="20"/>
                <w:lang w:val="fr-FR"/>
              </w:rPr>
              <w:t xml:space="preserve"> </w:t>
            </w:r>
            <w:r w:rsidR="00C10A57" w:rsidRPr="00FB1E3D">
              <w:rPr>
                <w:rFonts w:cs="Arial"/>
                <w:b w:val="0"/>
                <w:bCs w:val="0"/>
                <w:kern w:val="24"/>
                <w:sz w:val="20"/>
                <w:szCs w:val="20"/>
                <w:lang w:val="fr-FR"/>
              </w:rPr>
              <w:t>[</w:t>
            </w:r>
            <w:proofErr w:type="spellStart"/>
            <w:r w:rsidR="00C10A57" w:rsidRPr="00FB1E3D">
              <w:rPr>
                <w:rFonts w:cs="Arial"/>
                <w:b w:val="0"/>
                <w:bCs w:val="0"/>
                <w:kern w:val="24"/>
                <w:sz w:val="20"/>
                <w:szCs w:val="20"/>
                <w:lang w:val="fr-FR"/>
              </w:rPr>
              <w:t>Datum</w:t>
            </w:r>
            <w:proofErr w:type="spellEnd"/>
            <w:r w:rsidR="00C10A57" w:rsidRPr="00FB1E3D">
              <w:rPr>
                <w:rFonts w:cs="Arial"/>
                <w:b w:val="0"/>
                <w:bCs w:val="0"/>
                <w:kern w:val="24"/>
                <w:sz w:val="20"/>
                <w:szCs w:val="20"/>
                <w:lang w:val="fr-FR"/>
              </w:rPr>
              <w:t xml:space="preserve"> des </w:t>
            </w:r>
            <w:proofErr w:type="spellStart"/>
            <w:r w:rsidR="00C10A57" w:rsidRPr="00FB1E3D">
              <w:rPr>
                <w:rFonts w:cs="Arial"/>
                <w:b w:val="0"/>
                <w:bCs w:val="0"/>
                <w:kern w:val="24"/>
                <w:sz w:val="20"/>
                <w:szCs w:val="20"/>
                <w:lang w:val="fr-FR"/>
              </w:rPr>
              <w:t>letzten</w:t>
            </w:r>
            <w:proofErr w:type="spellEnd"/>
            <w:r w:rsidR="00C10A57" w:rsidRPr="00FB1E3D">
              <w:rPr>
                <w:rFonts w:cs="Arial"/>
                <w:b w:val="0"/>
                <w:bCs w:val="0"/>
                <w:kern w:val="24"/>
                <w:sz w:val="20"/>
                <w:szCs w:val="20"/>
                <w:lang w:val="fr-FR"/>
              </w:rPr>
              <w:t xml:space="preserve"> </w:t>
            </w:r>
            <w:proofErr w:type="spellStart"/>
            <w:r w:rsidR="00C10A57" w:rsidRPr="00FB1E3D">
              <w:rPr>
                <w:rFonts w:cs="Arial"/>
                <w:b w:val="0"/>
                <w:bCs w:val="0"/>
                <w:kern w:val="24"/>
                <w:sz w:val="20"/>
                <w:szCs w:val="20"/>
                <w:lang w:val="fr-FR"/>
              </w:rPr>
              <w:t>Zugriffs</w:t>
            </w:r>
            <w:proofErr w:type="spellEnd"/>
            <w:r w:rsidR="00C10A57">
              <w:rPr>
                <w:rFonts w:cs="Arial"/>
                <w:b w:val="0"/>
                <w:bCs w:val="0"/>
                <w:kern w:val="24"/>
                <w:sz w:val="20"/>
                <w:szCs w:val="20"/>
                <w:lang w:val="fr-FR"/>
              </w:rPr>
              <w:t xml:space="preserve"> </w:t>
            </w:r>
            <w:proofErr w:type="spellStart"/>
            <w:r w:rsidR="00C10A57">
              <w:rPr>
                <w:rFonts w:cs="Arial"/>
                <w:b w:val="0"/>
                <w:bCs w:val="0"/>
                <w:kern w:val="24"/>
                <w:sz w:val="20"/>
                <w:szCs w:val="20"/>
                <w:lang w:val="fr-FR"/>
              </w:rPr>
              <w:t>für</w:t>
            </w:r>
            <w:proofErr w:type="spellEnd"/>
            <w:r w:rsidR="00C10A57">
              <w:rPr>
                <w:rFonts w:cs="Arial"/>
                <w:b w:val="0"/>
                <w:bCs w:val="0"/>
                <w:kern w:val="24"/>
                <w:sz w:val="20"/>
                <w:szCs w:val="20"/>
                <w:lang w:val="fr-FR"/>
              </w:rPr>
              <w:t xml:space="preserve"> </w:t>
            </w:r>
            <w:proofErr w:type="spellStart"/>
            <w:r w:rsidR="00C10A57">
              <w:rPr>
                <w:rFonts w:cs="Arial"/>
                <w:b w:val="0"/>
                <w:bCs w:val="0"/>
                <w:kern w:val="24"/>
                <w:sz w:val="20"/>
                <w:szCs w:val="20"/>
                <w:lang w:val="fr-FR"/>
              </w:rPr>
              <w:t>alle</w:t>
            </w:r>
            <w:proofErr w:type="spellEnd"/>
            <w:r w:rsidR="00C10A57">
              <w:rPr>
                <w:rFonts w:cs="Arial"/>
                <w:b w:val="0"/>
                <w:bCs w:val="0"/>
                <w:kern w:val="24"/>
                <w:sz w:val="20"/>
                <w:szCs w:val="20"/>
                <w:lang w:val="fr-FR"/>
              </w:rPr>
              <w:t xml:space="preserve"> </w:t>
            </w:r>
            <w:proofErr w:type="spellStart"/>
            <w:r w:rsidR="00C10A57">
              <w:rPr>
                <w:rFonts w:cs="Arial"/>
                <w:b w:val="0"/>
                <w:bCs w:val="0"/>
                <w:kern w:val="24"/>
                <w:sz w:val="20"/>
                <w:szCs w:val="20"/>
                <w:lang w:val="fr-FR"/>
              </w:rPr>
              <w:t>Internetquellen</w:t>
            </w:r>
            <w:proofErr w:type="spellEnd"/>
            <w:r w:rsidR="00C10A57" w:rsidRPr="00FB1E3D">
              <w:rPr>
                <w:rFonts w:cs="Arial"/>
                <w:b w:val="0"/>
                <w:bCs w:val="0"/>
                <w:kern w:val="24"/>
                <w:sz w:val="20"/>
                <w:szCs w:val="20"/>
                <w:lang w:val="fr-FR"/>
              </w:rPr>
              <w:t>: 01.05.2023]</w:t>
            </w:r>
            <w:r w:rsidRPr="00470E5F">
              <w:rPr>
                <w:rFonts w:cs="Arial"/>
                <w:b w:val="0"/>
                <w:bCs w:val="0"/>
                <w:kern w:val="24"/>
                <w:sz w:val="20"/>
                <w:szCs w:val="20"/>
                <w:lang w:val="fr-FR"/>
              </w:rPr>
              <w:t xml:space="preserve">: </w:t>
            </w:r>
          </w:p>
          <w:p w14:paraId="2AA32F35" w14:textId="149FF6AF" w:rsidR="0072491E" w:rsidRPr="0076364F" w:rsidRDefault="0072491E" w:rsidP="00FB1E3D">
            <w:pPr>
              <w:pStyle w:val="berschrift1"/>
              <w:spacing w:after="0"/>
              <w:ind w:left="0" w:firstLine="0"/>
              <w:contextualSpacing/>
              <w:rPr>
                <w:rFonts w:cs="Arial"/>
                <w:b w:val="0"/>
                <w:bCs w:val="0"/>
                <w:i/>
                <w:kern w:val="24"/>
                <w:sz w:val="20"/>
                <w:szCs w:val="20"/>
                <w:lang w:val="fr-FR"/>
              </w:rPr>
            </w:pPr>
            <w:r w:rsidRPr="0076364F">
              <w:rPr>
                <w:rFonts w:cs="Arial"/>
                <w:b w:val="0"/>
                <w:bCs w:val="0"/>
                <w:i/>
                <w:kern w:val="24"/>
                <w:sz w:val="20"/>
                <w:szCs w:val="20"/>
                <w:lang w:val="fr-FR"/>
              </w:rPr>
              <w:t xml:space="preserve">Chansons: </w:t>
            </w:r>
            <w:r w:rsidR="00617517">
              <w:rPr>
                <w:rFonts w:cs="Arial"/>
                <w:b w:val="0"/>
                <w:bCs w:val="0"/>
                <w:kern w:val="24"/>
                <w:sz w:val="20"/>
                <w:szCs w:val="20"/>
                <w:lang w:val="fr-FR"/>
              </w:rPr>
              <w:t>z.</w:t>
            </w:r>
            <w:r w:rsidR="00536C85">
              <w:rPr>
                <w:rFonts w:cs="Arial"/>
                <w:b w:val="0"/>
                <w:bCs w:val="0"/>
                <w:kern w:val="24"/>
                <w:sz w:val="20"/>
                <w:szCs w:val="20"/>
                <w:lang w:val="fr-FR"/>
              </w:rPr>
              <w:t xml:space="preserve"> </w:t>
            </w:r>
            <w:r w:rsidR="00617517">
              <w:rPr>
                <w:rFonts w:cs="Arial"/>
                <w:b w:val="0"/>
                <w:bCs w:val="0"/>
                <w:kern w:val="24"/>
                <w:sz w:val="20"/>
                <w:szCs w:val="20"/>
                <w:lang w:val="fr-FR"/>
              </w:rPr>
              <w:t>B</w:t>
            </w:r>
            <w:r w:rsidRPr="00FB1E3D">
              <w:rPr>
                <w:rFonts w:cs="Arial"/>
                <w:b w:val="0"/>
                <w:bCs w:val="0"/>
                <w:kern w:val="24"/>
                <w:sz w:val="20"/>
                <w:szCs w:val="20"/>
                <w:lang w:val="fr-FR"/>
              </w:rPr>
              <w:t>.</w:t>
            </w:r>
            <w:r>
              <w:rPr>
                <w:rFonts w:cs="Arial"/>
                <w:b w:val="0"/>
                <w:bCs w:val="0"/>
                <w:i/>
                <w:kern w:val="24"/>
                <w:sz w:val="20"/>
                <w:szCs w:val="20"/>
                <w:lang w:val="fr-FR"/>
              </w:rPr>
              <w:t xml:space="preserve"> </w:t>
            </w:r>
            <w:r w:rsidRPr="0076364F">
              <w:rPr>
                <w:rFonts w:cs="Arial"/>
                <w:b w:val="0"/>
                <w:bCs w:val="0"/>
                <w:kern w:val="24"/>
                <w:sz w:val="20"/>
                <w:szCs w:val="20"/>
                <w:lang w:val="fr-FR"/>
              </w:rPr>
              <w:t xml:space="preserve">Grand Corps Malade &amp; </w:t>
            </w:r>
            <w:proofErr w:type="spellStart"/>
            <w:r w:rsidRPr="0076364F">
              <w:rPr>
                <w:rFonts w:cs="Arial"/>
                <w:b w:val="0"/>
                <w:bCs w:val="0"/>
                <w:kern w:val="24"/>
                <w:sz w:val="20"/>
                <w:szCs w:val="20"/>
                <w:lang w:val="fr-FR"/>
              </w:rPr>
              <w:t>Suzane</w:t>
            </w:r>
            <w:proofErr w:type="spellEnd"/>
            <w:r w:rsidRPr="0076364F">
              <w:rPr>
                <w:rFonts w:cs="Arial"/>
                <w:b w:val="0"/>
                <w:bCs w:val="0"/>
                <w:kern w:val="24"/>
                <w:sz w:val="20"/>
                <w:szCs w:val="20"/>
                <w:lang w:val="fr-FR"/>
              </w:rPr>
              <w:t xml:space="preserve"> :</w:t>
            </w:r>
            <w:r w:rsidRPr="0076364F">
              <w:rPr>
                <w:rFonts w:cs="Arial"/>
                <w:b w:val="0"/>
                <w:bCs w:val="0"/>
                <w:i/>
                <w:kern w:val="24"/>
                <w:sz w:val="20"/>
                <w:szCs w:val="20"/>
                <w:lang w:val="fr-FR"/>
              </w:rPr>
              <w:t xml:space="preserve"> Pendant 24 heures </w:t>
            </w:r>
          </w:p>
          <w:p w14:paraId="1632F5E9" w14:textId="77777777" w:rsidR="00617517" w:rsidRDefault="0072491E" w:rsidP="00FB1E3D">
            <w:pPr>
              <w:pStyle w:val="StandardWeb"/>
              <w:spacing w:before="0" w:beforeAutospacing="0" w:after="0" w:afterAutospacing="0" w:line="276" w:lineRule="auto"/>
              <w:contextualSpacing/>
              <w:jc w:val="both"/>
              <w:rPr>
                <w:rFonts w:cs="Arial"/>
                <w:bCs/>
                <w:i/>
                <w:kern w:val="24"/>
                <w:lang w:val="fr-FR"/>
              </w:rPr>
            </w:pPr>
            <w:r w:rsidRPr="003000C5">
              <w:rPr>
                <w:rFonts w:ascii="Arial" w:hAnsi="Arial" w:cs="Arial"/>
                <w:bCs/>
                <w:i/>
                <w:kern w:val="24"/>
                <w:lang w:val="fr-FR"/>
              </w:rPr>
              <w:t>Textes littéraires</w:t>
            </w:r>
            <w:r>
              <w:rPr>
                <w:rFonts w:ascii="Arial" w:hAnsi="Arial" w:cs="Arial"/>
                <w:bCs/>
                <w:i/>
                <w:kern w:val="24"/>
                <w:lang w:val="fr-FR"/>
              </w:rPr>
              <w:t xml:space="preserve"> </w:t>
            </w:r>
            <w:r w:rsidRPr="003000C5">
              <w:rPr>
                <w:rFonts w:ascii="Arial" w:hAnsi="Arial" w:cs="Arial"/>
                <w:bCs/>
                <w:kern w:val="24"/>
                <w:lang w:val="fr-FR"/>
              </w:rPr>
              <w:t>: Delphine de Vigan</w:t>
            </w:r>
            <w:r>
              <w:rPr>
                <w:rFonts w:ascii="Arial" w:hAnsi="Arial" w:cs="Arial"/>
                <w:bCs/>
                <w:kern w:val="24"/>
                <w:lang w:val="fr-FR"/>
              </w:rPr>
              <w:t xml:space="preserve"> </w:t>
            </w:r>
            <w:r w:rsidRPr="003000C5">
              <w:rPr>
                <w:rFonts w:ascii="Arial" w:hAnsi="Arial" w:cs="Arial"/>
                <w:bCs/>
                <w:kern w:val="24"/>
                <w:lang w:val="fr-FR"/>
              </w:rPr>
              <w:t xml:space="preserve">: </w:t>
            </w:r>
            <w:r w:rsidRPr="003000C5">
              <w:rPr>
                <w:rFonts w:ascii="Arial" w:hAnsi="Arial" w:cs="Arial"/>
                <w:bCs/>
                <w:i/>
                <w:kern w:val="24"/>
                <w:lang w:val="fr-FR"/>
              </w:rPr>
              <w:t>No et moi</w:t>
            </w:r>
            <w:r>
              <w:rPr>
                <w:rFonts w:ascii="Arial" w:hAnsi="Arial" w:cs="Arial"/>
                <w:bCs/>
                <w:i/>
                <w:kern w:val="24"/>
                <w:lang w:val="fr-FR"/>
              </w:rPr>
              <w:t xml:space="preserve"> </w:t>
            </w:r>
            <w:r>
              <w:rPr>
                <w:rFonts w:ascii="Arial" w:hAnsi="Arial" w:cs="Arial"/>
                <w:bCs/>
                <w:kern w:val="24"/>
                <w:lang w:val="fr-FR"/>
              </w:rPr>
              <w:t xml:space="preserve">; Laetitia Colombani </w:t>
            </w:r>
            <w:r w:rsidRPr="003000C5">
              <w:rPr>
                <w:rFonts w:ascii="Arial" w:hAnsi="Arial" w:cs="Arial"/>
                <w:bCs/>
                <w:kern w:val="24"/>
                <w:lang w:val="fr-FR"/>
              </w:rPr>
              <w:t xml:space="preserve">: </w:t>
            </w:r>
            <w:r w:rsidRPr="003000C5">
              <w:rPr>
                <w:rFonts w:ascii="Arial" w:hAnsi="Arial" w:cs="Arial"/>
                <w:bCs/>
                <w:i/>
                <w:kern w:val="24"/>
                <w:lang w:val="fr-FR"/>
              </w:rPr>
              <w:t>Les victorieuses</w:t>
            </w:r>
            <w:r>
              <w:rPr>
                <w:rFonts w:ascii="Arial" w:hAnsi="Arial" w:cs="Arial"/>
                <w:bCs/>
                <w:i/>
                <w:kern w:val="24"/>
                <w:lang w:val="fr-FR"/>
              </w:rPr>
              <w:t xml:space="preserve"> </w:t>
            </w:r>
            <w:r w:rsidRPr="003000C5">
              <w:rPr>
                <w:rFonts w:ascii="Arial" w:hAnsi="Arial" w:cs="Arial"/>
                <w:bCs/>
                <w:kern w:val="24"/>
                <w:lang w:val="fr-FR"/>
              </w:rPr>
              <w:t xml:space="preserve">; François </w:t>
            </w:r>
            <w:proofErr w:type="spellStart"/>
            <w:r w:rsidRPr="003000C5">
              <w:rPr>
                <w:rFonts w:ascii="Arial" w:hAnsi="Arial" w:cs="Arial"/>
                <w:bCs/>
                <w:kern w:val="24"/>
                <w:lang w:val="fr-FR"/>
              </w:rPr>
              <w:t>Lelord</w:t>
            </w:r>
            <w:proofErr w:type="spellEnd"/>
            <w:r>
              <w:rPr>
                <w:rFonts w:ascii="Arial" w:hAnsi="Arial" w:cs="Arial"/>
                <w:bCs/>
                <w:kern w:val="24"/>
                <w:lang w:val="fr-FR"/>
              </w:rPr>
              <w:t xml:space="preserve"> </w:t>
            </w:r>
            <w:r w:rsidRPr="003000C5">
              <w:rPr>
                <w:rFonts w:ascii="Arial" w:hAnsi="Arial" w:cs="Arial"/>
                <w:bCs/>
                <w:kern w:val="24"/>
                <w:lang w:val="fr-FR"/>
              </w:rPr>
              <w:t xml:space="preserve">: </w:t>
            </w:r>
            <w:r w:rsidRPr="003000C5">
              <w:rPr>
                <w:rFonts w:ascii="Arial" w:hAnsi="Arial" w:cs="Arial"/>
                <w:bCs/>
                <w:i/>
                <w:kern w:val="24"/>
                <w:lang w:val="fr-FR"/>
              </w:rPr>
              <w:t>Le voyage d’Hector ou la recherche du bonheur</w:t>
            </w:r>
            <w:r>
              <w:rPr>
                <w:rFonts w:ascii="Arial" w:hAnsi="Arial" w:cs="Arial"/>
                <w:bCs/>
                <w:i/>
                <w:kern w:val="24"/>
                <w:lang w:val="fr-FR"/>
              </w:rPr>
              <w:t xml:space="preserve"> </w:t>
            </w:r>
          </w:p>
          <w:p w14:paraId="67783818" w14:textId="6CD8B66C" w:rsidR="00C10A57" w:rsidRDefault="00B54802" w:rsidP="00FB1E3D">
            <w:pPr>
              <w:pStyle w:val="StandardWeb"/>
              <w:spacing w:before="0" w:beforeAutospacing="0" w:after="120" w:afterAutospacing="0" w:line="276" w:lineRule="auto"/>
              <w:contextualSpacing/>
              <w:jc w:val="both"/>
              <w:rPr>
                <w:rStyle w:val="Hyperlink"/>
                <w:rFonts w:cs="Arial"/>
                <w:bCs/>
                <w:kern w:val="24"/>
                <w:lang w:val="fr-FR"/>
              </w:rPr>
            </w:pPr>
            <w:r w:rsidRPr="008D590E">
              <w:rPr>
                <w:rFonts w:ascii="Arial" w:hAnsi="Arial" w:cs="Arial"/>
                <w:i/>
                <w:lang w:val="en-GB"/>
              </w:rPr>
              <w:t>Radio France :</w:t>
            </w:r>
            <w:r w:rsidRPr="008D590E">
              <w:rPr>
                <w:lang w:val="en-GB"/>
              </w:rPr>
              <w:t xml:space="preserve"> </w:t>
            </w:r>
            <w:hyperlink r:id="rId31" w:history="1">
              <w:r w:rsidR="0072491E" w:rsidRPr="003C3CB7">
                <w:rPr>
                  <w:rStyle w:val="Hyperlink"/>
                  <w:rFonts w:ascii="Arial" w:hAnsi="Arial" w:cs="Arial"/>
                  <w:bCs/>
                  <w:kern w:val="24"/>
                  <w:lang w:val="fr-FR"/>
                </w:rPr>
                <w:t>www.franceinter.fr</w:t>
              </w:r>
            </w:hyperlink>
          </w:p>
          <w:p w14:paraId="0D783253" w14:textId="2D7D478B" w:rsidR="00C10A57" w:rsidRDefault="00B54802" w:rsidP="00FB1E3D">
            <w:pPr>
              <w:pStyle w:val="StandardWeb"/>
              <w:spacing w:before="0" w:beforeAutospacing="0" w:after="120" w:afterAutospacing="0" w:line="276" w:lineRule="auto"/>
              <w:contextualSpacing/>
              <w:jc w:val="both"/>
              <w:rPr>
                <w:rStyle w:val="Hyperlink"/>
                <w:rFonts w:cs="Arial"/>
                <w:bCs/>
                <w:kern w:val="24"/>
                <w:lang w:val="fr-FR"/>
              </w:rPr>
            </w:pPr>
            <w:r w:rsidRPr="008D590E">
              <w:rPr>
                <w:rFonts w:ascii="Arial" w:hAnsi="Arial" w:cs="Arial"/>
                <w:i/>
                <w:lang w:val="en-GB"/>
              </w:rPr>
              <w:t>TV 5 monde :</w:t>
            </w:r>
            <w:r w:rsidRPr="008D590E">
              <w:rPr>
                <w:lang w:val="en-GB"/>
              </w:rPr>
              <w:t xml:space="preserve"> </w:t>
            </w:r>
            <w:hyperlink r:id="rId32" w:history="1">
              <w:r w:rsidR="0072491E" w:rsidRPr="003C3CB7">
                <w:rPr>
                  <w:rStyle w:val="Hyperlink"/>
                  <w:rFonts w:ascii="Arial" w:hAnsi="Arial" w:cs="Arial"/>
                  <w:bCs/>
                  <w:kern w:val="24"/>
                  <w:lang w:val="fr-FR"/>
                </w:rPr>
                <w:t>www.apprendre.tv5monde.com</w:t>
              </w:r>
            </w:hyperlink>
          </w:p>
          <w:p w14:paraId="7EC9C33F" w14:textId="06DF2E46" w:rsidR="009B7C00" w:rsidRPr="008D590E" w:rsidRDefault="00B54802" w:rsidP="00FB1E3D">
            <w:pPr>
              <w:pStyle w:val="StandardWeb"/>
              <w:spacing w:before="0" w:beforeAutospacing="0" w:after="120" w:afterAutospacing="0" w:line="276" w:lineRule="auto"/>
              <w:contextualSpacing/>
              <w:jc w:val="both"/>
              <w:rPr>
                <w:rFonts w:cs="Arial"/>
                <w:b/>
                <w:i/>
                <w:u w:val="single"/>
                <w:lang w:val="en-GB"/>
              </w:rPr>
            </w:pPr>
            <w:r w:rsidRPr="008D590E">
              <w:rPr>
                <w:rFonts w:ascii="Arial" w:hAnsi="Arial" w:cs="Arial"/>
                <w:i/>
                <w:lang w:val="en-GB"/>
              </w:rPr>
              <w:t xml:space="preserve">les </w:t>
            </w:r>
            <w:proofErr w:type="spellStart"/>
            <w:r w:rsidRPr="008D590E">
              <w:rPr>
                <w:rFonts w:ascii="Arial" w:hAnsi="Arial" w:cs="Arial"/>
                <w:i/>
                <w:lang w:val="en-GB"/>
              </w:rPr>
              <w:t>jeunes</w:t>
            </w:r>
            <w:proofErr w:type="spellEnd"/>
            <w:r w:rsidRPr="008D590E">
              <w:rPr>
                <w:rFonts w:ascii="Arial" w:hAnsi="Arial" w:cs="Arial"/>
                <w:i/>
                <w:lang w:val="en-GB"/>
              </w:rPr>
              <w:t xml:space="preserve"> </w:t>
            </w:r>
            <w:proofErr w:type="spellStart"/>
            <w:r w:rsidRPr="008D590E">
              <w:rPr>
                <w:rFonts w:ascii="Arial" w:hAnsi="Arial" w:cs="Arial"/>
                <w:i/>
                <w:lang w:val="en-GB"/>
              </w:rPr>
              <w:t>racontent</w:t>
            </w:r>
            <w:proofErr w:type="spellEnd"/>
            <w:r w:rsidRPr="008D590E">
              <w:rPr>
                <w:rFonts w:ascii="Arial" w:hAnsi="Arial" w:cs="Arial"/>
                <w:i/>
                <w:lang w:val="en-GB"/>
              </w:rPr>
              <w:t xml:space="preserve"> :</w:t>
            </w:r>
            <w:r w:rsidRPr="008D590E">
              <w:rPr>
                <w:lang w:val="en-GB"/>
              </w:rPr>
              <w:t xml:space="preserve"> </w:t>
            </w:r>
            <w:hyperlink r:id="rId33" w:history="1">
              <w:r w:rsidR="0072491E" w:rsidRPr="003C3CB7">
                <w:rPr>
                  <w:rStyle w:val="Hyperlink"/>
                  <w:rFonts w:ascii="Arial" w:hAnsi="Arial" w:cs="Arial"/>
                  <w:bCs/>
                  <w:kern w:val="24"/>
                  <w:lang w:val="fr-FR"/>
                </w:rPr>
                <w:t>www.la-zep.fr</w:t>
              </w:r>
            </w:hyperlink>
            <w:r w:rsidR="0072491E">
              <w:rPr>
                <w:rFonts w:ascii="Arial" w:hAnsi="Arial" w:cs="Arial"/>
                <w:bCs/>
                <w:kern w:val="24"/>
                <w:lang w:val="fr-FR"/>
              </w:rPr>
              <w:t xml:space="preserve"> </w:t>
            </w:r>
          </w:p>
        </w:tc>
      </w:tr>
      <w:tr w:rsidR="00E818B1" w:rsidRPr="00217913" w14:paraId="4C2E5756" w14:textId="77777777" w:rsidTr="0072491E">
        <w:tc>
          <w:tcPr>
            <w:tcW w:w="5000" w:type="pct"/>
            <w:shd w:val="clear" w:color="auto" w:fill="D9D9D9"/>
          </w:tcPr>
          <w:p w14:paraId="14BBA024" w14:textId="77777777" w:rsidR="00E818B1" w:rsidRDefault="00E818B1" w:rsidP="00856322">
            <w:pPr>
              <w:spacing w:before="240"/>
              <w:jc w:val="center"/>
              <w:rPr>
                <w:b/>
                <w:u w:val="single"/>
              </w:rPr>
            </w:pPr>
            <w:r w:rsidRPr="00217913">
              <w:rPr>
                <w:b/>
                <w:u w:val="single"/>
              </w:rPr>
              <w:lastRenderedPageBreak/>
              <w:t xml:space="preserve">Summe </w:t>
            </w:r>
            <w:r>
              <w:rPr>
                <w:b/>
                <w:u w:val="single"/>
              </w:rPr>
              <w:t>Qualifikationsphase GK Q 2</w:t>
            </w:r>
            <w:r w:rsidRPr="00217913">
              <w:rPr>
                <w:b/>
                <w:u w:val="single"/>
              </w:rPr>
              <w:t xml:space="preserve">: </w:t>
            </w:r>
            <w:r>
              <w:rPr>
                <w:b/>
                <w:u w:val="single"/>
              </w:rPr>
              <w:t>95</w:t>
            </w:r>
            <w:r w:rsidRPr="00217913">
              <w:rPr>
                <w:b/>
                <w:u w:val="single"/>
              </w:rPr>
              <w:t xml:space="preserve"> Stunden</w:t>
            </w:r>
          </w:p>
          <w:p w14:paraId="7CFB3507" w14:textId="74A826A4" w:rsidR="00E818B1" w:rsidRPr="00217913" w:rsidRDefault="00E818B1" w:rsidP="00856322">
            <w:pPr>
              <w:spacing w:before="240"/>
              <w:jc w:val="center"/>
              <w:rPr>
                <w:b/>
                <w:u w:val="single"/>
              </w:rPr>
            </w:pPr>
            <w:r>
              <w:rPr>
                <w:b/>
                <w:u w:val="single"/>
              </w:rPr>
              <w:t xml:space="preserve">Vereinbarungsgemäß in Unterrichtsvorhaben verplant: </w:t>
            </w:r>
            <w:r w:rsidR="00717100">
              <w:rPr>
                <w:b/>
                <w:u w:val="single"/>
              </w:rPr>
              <w:t xml:space="preserve">ca. </w:t>
            </w:r>
            <w:r>
              <w:rPr>
                <w:b/>
                <w:u w:val="single"/>
              </w:rPr>
              <w:t>7</w:t>
            </w:r>
            <w:r w:rsidR="00717100">
              <w:rPr>
                <w:b/>
                <w:u w:val="single"/>
              </w:rPr>
              <w:t>5</w:t>
            </w:r>
            <w:r>
              <w:rPr>
                <w:b/>
                <w:u w:val="single"/>
              </w:rPr>
              <w:t xml:space="preserve"> Stunden</w:t>
            </w:r>
          </w:p>
        </w:tc>
      </w:tr>
    </w:tbl>
    <w:p w14:paraId="64BE7F6C" w14:textId="77777777" w:rsidR="009B7C00" w:rsidRPr="00217913" w:rsidRDefault="009B7C00" w:rsidP="00337D3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9B7C00" w:rsidRPr="00217913" w14:paraId="1AC4B127" w14:textId="77777777" w:rsidTr="00F104EF">
        <w:tc>
          <w:tcPr>
            <w:tcW w:w="5000" w:type="pct"/>
            <w:shd w:val="clear" w:color="auto" w:fill="D9D9D9"/>
          </w:tcPr>
          <w:p w14:paraId="7B2B50EF" w14:textId="77777777" w:rsidR="009B7C00" w:rsidRDefault="00EF5DEF" w:rsidP="00856322">
            <w:pPr>
              <w:spacing w:before="240"/>
              <w:jc w:val="center"/>
              <w:rPr>
                <w:b/>
              </w:rPr>
            </w:pPr>
            <w:r>
              <w:rPr>
                <w:b/>
              </w:rPr>
              <w:t xml:space="preserve">Qualifikationsphase </w:t>
            </w:r>
          </w:p>
          <w:p w14:paraId="47CCE6F2" w14:textId="77777777" w:rsidR="00EF5DEF" w:rsidRPr="00217913" w:rsidRDefault="00EF5DEF" w:rsidP="00856322">
            <w:pPr>
              <w:spacing w:before="240"/>
              <w:jc w:val="center"/>
              <w:rPr>
                <w:b/>
              </w:rPr>
            </w:pPr>
            <w:r>
              <w:rPr>
                <w:b/>
              </w:rPr>
              <w:t>Leistungskurs Q 1</w:t>
            </w:r>
          </w:p>
        </w:tc>
      </w:tr>
      <w:tr w:rsidR="00C9247B" w:rsidRPr="00217913" w14:paraId="784E1BBC" w14:textId="77777777" w:rsidTr="00F104EF">
        <w:tc>
          <w:tcPr>
            <w:tcW w:w="5000" w:type="pct"/>
          </w:tcPr>
          <w:p w14:paraId="76E620F1" w14:textId="41CAB891" w:rsidR="00C9247B" w:rsidRPr="00217913" w:rsidRDefault="00C9247B">
            <w:pPr>
              <w:spacing w:before="120"/>
              <w:rPr>
                <w:rFonts w:cs="Arial"/>
                <w:sz w:val="20"/>
                <w:szCs w:val="20"/>
              </w:rPr>
            </w:pPr>
            <w:r w:rsidRPr="00217913">
              <w:rPr>
                <w:rFonts w:cs="Arial"/>
                <w:b/>
                <w:i/>
                <w:sz w:val="20"/>
                <w:szCs w:val="20"/>
                <w:u w:val="single"/>
              </w:rPr>
              <w:t>Unterrichtsvorhaben I:</w:t>
            </w:r>
            <w:r w:rsidRPr="00B24AFD">
              <w:rPr>
                <w:rFonts w:cs="Arial"/>
                <w:i/>
                <w:sz w:val="20"/>
                <w:szCs w:val="20"/>
              </w:rPr>
              <w:t xml:space="preserve"> </w:t>
            </w:r>
            <w:proofErr w:type="spellStart"/>
            <w:r w:rsidRPr="00A2418A">
              <w:rPr>
                <w:rFonts w:cs="Arial"/>
                <w:i/>
                <w:sz w:val="20"/>
                <w:szCs w:val="20"/>
              </w:rPr>
              <w:t>Entrer</w:t>
            </w:r>
            <w:proofErr w:type="spellEnd"/>
            <w:r w:rsidRPr="00A2418A">
              <w:rPr>
                <w:rFonts w:cs="Arial"/>
                <w:i/>
                <w:sz w:val="20"/>
                <w:szCs w:val="20"/>
              </w:rPr>
              <w:t xml:space="preserve"> </w:t>
            </w:r>
            <w:proofErr w:type="spellStart"/>
            <w:r w:rsidRPr="00A2418A">
              <w:rPr>
                <w:rFonts w:cs="Arial"/>
                <w:i/>
                <w:sz w:val="20"/>
                <w:szCs w:val="20"/>
              </w:rPr>
              <w:t>dans</w:t>
            </w:r>
            <w:proofErr w:type="spellEnd"/>
            <w:r w:rsidRPr="00A2418A">
              <w:rPr>
                <w:rFonts w:cs="Arial"/>
                <w:i/>
                <w:sz w:val="20"/>
                <w:szCs w:val="20"/>
              </w:rPr>
              <w:t xml:space="preserve"> le </w:t>
            </w:r>
            <w:proofErr w:type="spellStart"/>
            <w:r w:rsidRPr="00A2418A">
              <w:rPr>
                <w:rFonts w:cs="Arial"/>
                <w:i/>
                <w:sz w:val="20"/>
                <w:szCs w:val="20"/>
              </w:rPr>
              <w:t>monde</w:t>
            </w:r>
            <w:proofErr w:type="spellEnd"/>
            <w:r w:rsidRPr="00A2418A">
              <w:rPr>
                <w:rFonts w:cs="Arial"/>
                <w:i/>
                <w:sz w:val="20"/>
                <w:szCs w:val="20"/>
              </w:rPr>
              <w:t xml:space="preserve"> du </w:t>
            </w:r>
            <w:proofErr w:type="spellStart"/>
            <w:r w:rsidRPr="00A2418A">
              <w:rPr>
                <w:rFonts w:cs="Arial"/>
                <w:i/>
                <w:sz w:val="20"/>
                <w:szCs w:val="20"/>
              </w:rPr>
              <w:t>travail</w:t>
            </w:r>
            <w:proofErr w:type="spellEnd"/>
            <w:r w:rsidRPr="00A2418A">
              <w:rPr>
                <w:rFonts w:cs="Arial"/>
                <w:i/>
                <w:sz w:val="20"/>
                <w:szCs w:val="20"/>
              </w:rPr>
              <w:t xml:space="preserve"> – </w:t>
            </w:r>
            <w:proofErr w:type="spellStart"/>
            <w:r w:rsidRPr="00A2418A">
              <w:rPr>
                <w:rFonts w:cs="Arial"/>
                <w:i/>
                <w:sz w:val="20"/>
                <w:szCs w:val="20"/>
              </w:rPr>
              <w:t>Que</w:t>
            </w:r>
            <w:proofErr w:type="spellEnd"/>
            <w:r w:rsidRPr="00A2418A">
              <w:rPr>
                <w:rFonts w:cs="Arial"/>
                <w:i/>
                <w:sz w:val="20"/>
                <w:szCs w:val="20"/>
              </w:rPr>
              <w:t xml:space="preserve"> faire </w:t>
            </w:r>
            <w:proofErr w:type="spellStart"/>
            <w:r w:rsidRPr="00A2418A">
              <w:rPr>
                <w:rFonts w:cs="Arial"/>
                <w:i/>
                <w:sz w:val="20"/>
                <w:szCs w:val="20"/>
              </w:rPr>
              <w:t>après</w:t>
            </w:r>
            <w:proofErr w:type="spellEnd"/>
            <w:r w:rsidRPr="00A2418A">
              <w:rPr>
                <w:rFonts w:cs="Arial"/>
                <w:i/>
                <w:sz w:val="20"/>
                <w:szCs w:val="20"/>
              </w:rPr>
              <w:t xml:space="preserve"> </w:t>
            </w:r>
            <w:proofErr w:type="spellStart"/>
            <w:r w:rsidRPr="00A2418A">
              <w:rPr>
                <w:rFonts w:cs="Arial"/>
                <w:i/>
                <w:sz w:val="20"/>
                <w:szCs w:val="20"/>
              </w:rPr>
              <w:t>l’école</w:t>
            </w:r>
            <w:proofErr w:type="spellEnd"/>
            <w:r w:rsidRPr="00A2418A">
              <w:rPr>
                <w:rFonts w:cs="Arial"/>
                <w:i/>
                <w:sz w:val="20"/>
                <w:szCs w:val="20"/>
              </w:rPr>
              <w:t xml:space="preserve"> ?</w:t>
            </w:r>
            <w:r>
              <w:rPr>
                <w:rFonts w:cs="Arial"/>
                <w:i/>
                <w:sz w:val="20"/>
                <w:szCs w:val="20"/>
              </w:rPr>
              <w:t xml:space="preserve"> </w:t>
            </w:r>
          </w:p>
          <w:p w14:paraId="758AC17F" w14:textId="77777777" w:rsidR="00C9247B" w:rsidRPr="00B11C3C" w:rsidRDefault="00C9247B">
            <w:pPr>
              <w:spacing w:after="0"/>
              <w:rPr>
                <w:rFonts w:cstheme="minorHAnsi"/>
                <w:sz w:val="20"/>
                <w:szCs w:val="20"/>
              </w:rPr>
            </w:pPr>
            <w:r w:rsidRPr="00B11C3C">
              <w:rPr>
                <w:rFonts w:cstheme="minorHAnsi"/>
                <w:b/>
                <w:sz w:val="20"/>
                <w:szCs w:val="20"/>
              </w:rPr>
              <w:lastRenderedPageBreak/>
              <w:t>Schwerpunkte der Kompetenzentwicklung</w:t>
            </w:r>
            <w:r w:rsidRPr="00B11C3C">
              <w:rPr>
                <w:rFonts w:cstheme="minorHAnsi"/>
                <w:sz w:val="20"/>
                <w:szCs w:val="20"/>
              </w:rPr>
              <w:t>: Die Schülerinnen und Schüler …</w:t>
            </w:r>
          </w:p>
          <w:p w14:paraId="672E2064" w14:textId="77777777" w:rsidR="00C9247B" w:rsidRPr="009A3385" w:rsidRDefault="00C9247B">
            <w:pPr>
              <w:spacing w:after="0"/>
              <w:rPr>
                <w:rFonts w:cs="Arial"/>
                <w:sz w:val="20"/>
                <w:szCs w:val="20"/>
              </w:rPr>
            </w:pPr>
            <w:r w:rsidRPr="009A3385">
              <w:rPr>
                <w:rFonts w:cs="Arial"/>
                <w:b/>
                <w:bCs/>
                <w:color w:val="000000"/>
                <w:kern w:val="24"/>
                <w:sz w:val="20"/>
                <w:szCs w:val="20"/>
              </w:rPr>
              <w:t>FKK</w:t>
            </w:r>
          </w:p>
          <w:p w14:paraId="6F9D94E3" w14:textId="77777777" w:rsidR="00C9247B" w:rsidRPr="009A3385" w:rsidRDefault="00C9247B" w:rsidP="00FB1E3D">
            <w:pPr>
              <w:spacing w:after="120"/>
              <w:contextualSpacing/>
              <w:rPr>
                <w:rFonts w:cs="Arial"/>
                <w:sz w:val="20"/>
                <w:szCs w:val="20"/>
                <w:u w:val="single"/>
              </w:rPr>
            </w:pPr>
            <w:r>
              <w:rPr>
                <w:rFonts w:cs="Arial"/>
                <w:sz w:val="20"/>
                <w:szCs w:val="20"/>
                <w:u w:val="single"/>
              </w:rPr>
              <w:t>Hör-/Hörsehverstehen</w:t>
            </w:r>
          </w:p>
          <w:p w14:paraId="0B65AC46" w14:textId="55F44FBC" w:rsidR="00C9247B" w:rsidRPr="002738C3" w:rsidRDefault="00B97F79" w:rsidP="00FB1E3D">
            <w:pPr>
              <w:pStyle w:val="Listenabsatz"/>
              <w:numPr>
                <w:ilvl w:val="0"/>
                <w:numId w:val="149"/>
              </w:numPr>
              <w:spacing w:after="120"/>
              <w:rPr>
                <w:sz w:val="20"/>
                <w:szCs w:val="20"/>
              </w:rPr>
            </w:pPr>
            <w:r>
              <w:rPr>
                <w:sz w:val="20"/>
                <w:szCs w:val="20"/>
              </w:rPr>
              <w:t>folgen der Kommunikation in</w:t>
            </w:r>
            <w:r w:rsidR="00C9247B" w:rsidRPr="00A2418A">
              <w:rPr>
                <w:sz w:val="20"/>
                <w:szCs w:val="20"/>
              </w:rPr>
              <w:t xml:space="preserve"> Unterricht, Gesprächen, Präsentationen und Diskussionen mit komplexen Argumentationen</w:t>
            </w:r>
          </w:p>
          <w:p w14:paraId="568EAACE" w14:textId="77777777" w:rsidR="00C9247B" w:rsidRPr="000910F5" w:rsidRDefault="00C9247B" w:rsidP="00FB1E3D">
            <w:pPr>
              <w:pStyle w:val="Listenabsatz"/>
              <w:numPr>
                <w:ilvl w:val="0"/>
                <w:numId w:val="149"/>
              </w:numPr>
              <w:spacing w:after="120"/>
              <w:rPr>
                <w:rFonts w:cs="Arial"/>
                <w:sz w:val="20"/>
                <w:szCs w:val="20"/>
              </w:rPr>
            </w:pPr>
            <w:r w:rsidRPr="002738C3">
              <w:rPr>
                <w:sz w:val="20"/>
                <w:szCs w:val="20"/>
              </w:rPr>
              <w:t xml:space="preserve">vollziehen </w:t>
            </w:r>
            <w:r>
              <w:rPr>
                <w:sz w:val="20"/>
                <w:szCs w:val="20"/>
              </w:rPr>
              <w:t xml:space="preserve">implizite Stimmungen, </w:t>
            </w:r>
            <w:r w:rsidRPr="002738C3">
              <w:rPr>
                <w:sz w:val="20"/>
                <w:szCs w:val="20"/>
              </w:rPr>
              <w:t>Einstellungen</w:t>
            </w:r>
            <w:r>
              <w:rPr>
                <w:sz w:val="20"/>
                <w:szCs w:val="20"/>
              </w:rPr>
              <w:t xml:space="preserve"> und Beziehungen</w:t>
            </w:r>
            <w:r w:rsidRPr="002738C3">
              <w:rPr>
                <w:sz w:val="20"/>
                <w:szCs w:val="20"/>
              </w:rPr>
              <w:t xml:space="preserve"> der Sprechenden nach und identifizieren auf Wirkung angelegte Elemente</w:t>
            </w:r>
          </w:p>
          <w:p w14:paraId="3A3B9593" w14:textId="77777777" w:rsidR="00C9247B" w:rsidRDefault="00C9247B" w:rsidP="00FB1E3D">
            <w:pPr>
              <w:spacing w:after="120"/>
              <w:contextualSpacing/>
              <w:rPr>
                <w:rFonts w:cs="Arial"/>
                <w:sz w:val="20"/>
                <w:szCs w:val="20"/>
                <w:u w:val="single"/>
              </w:rPr>
            </w:pPr>
          </w:p>
          <w:p w14:paraId="1AE60218" w14:textId="77777777" w:rsidR="00C9247B" w:rsidRPr="009A3385" w:rsidRDefault="00C9247B" w:rsidP="00FB1E3D">
            <w:pPr>
              <w:spacing w:after="120"/>
              <w:contextualSpacing/>
              <w:rPr>
                <w:rFonts w:cs="Arial"/>
                <w:sz w:val="20"/>
                <w:szCs w:val="20"/>
                <w:u w:val="single"/>
              </w:rPr>
            </w:pPr>
            <w:r>
              <w:rPr>
                <w:rFonts w:cs="Arial"/>
                <w:sz w:val="20"/>
                <w:szCs w:val="20"/>
                <w:u w:val="single"/>
              </w:rPr>
              <w:t>Sprechen: an Gesprächen teilnehmen</w:t>
            </w:r>
          </w:p>
          <w:p w14:paraId="04EB1675" w14:textId="77777777" w:rsidR="00C9247B" w:rsidRPr="00A2418A" w:rsidRDefault="00C9247B" w:rsidP="00FB1E3D">
            <w:pPr>
              <w:pStyle w:val="Listenabsatz"/>
              <w:numPr>
                <w:ilvl w:val="0"/>
                <w:numId w:val="150"/>
              </w:numPr>
              <w:spacing w:after="120"/>
              <w:rPr>
                <w:sz w:val="20"/>
                <w:szCs w:val="20"/>
              </w:rPr>
            </w:pPr>
            <w:r w:rsidRPr="00A2418A">
              <w:rPr>
                <w:sz w:val="20"/>
                <w:szCs w:val="20"/>
              </w:rPr>
              <w:t>bringen in informellen Gesprächen und Diskussionen ihre Erfahrungen und Erlebnisse flexibel ein, vertreten und begründen Meinungen und Positionen</w:t>
            </w:r>
            <w:r>
              <w:rPr>
                <w:sz w:val="20"/>
                <w:szCs w:val="20"/>
              </w:rPr>
              <w:t xml:space="preserve"> differenziert</w:t>
            </w:r>
            <w:r w:rsidRPr="00A2418A">
              <w:rPr>
                <w:sz w:val="20"/>
                <w:szCs w:val="20"/>
              </w:rPr>
              <w:t>, wägen divergierende Standpunkte ab, bewerten und kommentieren diese</w:t>
            </w:r>
          </w:p>
          <w:p w14:paraId="49C941C6" w14:textId="77777777" w:rsidR="00C9247B" w:rsidRPr="00A2418A" w:rsidRDefault="00C9247B" w:rsidP="00FB1E3D">
            <w:pPr>
              <w:pStyle w:val="Listenabsatz"/>
              <w:numPr>
                <w:ilvl w:val="0"/>
                <w:numId w:val="150"/>
              </w:numPr>
              <w:spacing w:after="120"/>
              <w:rPr>
                <w:sz w:val="20"/>
                <w:szCs w:val="20"/>
              </w:rPr>
            </w:pPr>
            <w:r w:rsidRPr="00A2418A">
              <w:rPr>
                <w:sz w:val="20"/>
                <w:szCs w:val="20"/>
              </w:rPr>
              <w:t xml:space="preserve">beteiligen sich </w:t>
            </w:r>
            <w:r>
              <w:rPr>
                <w:sz w:val="20"/>
                <w:szCs w:val="20"/>
              </w:rPr>
              <w:t xml:space="preserve">flexibel </w:t>
            </w:r>
            <w:r w:rsidRPr="00A2418A">
              <w:rPr>
                <w:sz w:val="20"/>
                <w:szCs w:val="20"/>
              </w:rPr>
              <w:t xml:space="preserve">in unterschiedlichen Rollen an formalisierten Gesprächssituationen und vertreten eigene Positionen </w:t>
            </w:r>
          </w:p>
          <w:p w14:paraId="48ED1668" w14:textId="382060B8" w:rsidR="00C9247B" w:rsidRPr="002738C3" w:rsidRDefault="001477FC" w:rsidP="00FB1E3D">
            <w:pPr>
              <w:pStyle w:val="Listenabsatz"/>
              <w:numPr>
                <w:ilvl w:val="0"/>
                <w:numId w:val="150"/>
              </w:numPr>
              <w:spacing w:after="120"/>
              <w:rPr>
                <w:rFonts w:cs="Arial"/>
                <w:sz w:val="20"/>
                <w:szCs w:val="20"/>
              </w:rPr>
            </w:pPr>
            <w:r>
              <w:rPr>
                <w:sz w:val="20"/>
                <w:szCs w:val="20"/>
              </w:rPr>
              <w:t>unterstreichen</w:t>
            </w:r>
            <w:r w:rsidRPr="00A2418A">
              <w:rPr>
                <w:sz w:val="20"/>
                <w:szCs w:val="20"/>
              </w:rPr>
              <w:t xml:space="preserve"> </w:t>
            </w:r>
            <w:r w:rsidR="00C9247B" w:rsidRPr="00A2418A">
              <w:rPr>
                <w:sz w:val="20"/>
                <w:szCs w:val="20"/>
              </w:rPr>
              <w:t xml:space="preserve">ihre Äußerungen durch </w:t>
            </w:r>
            <w:r>
              <w:rPr>
                <w:sz w:val="20"/>
                <w:szCs w:val="20"/>
              </w:rPr>
              <w:t xml:space="preserve">präzise </w:t>
            </w:r>
            <w:r w:rsidR="00C9247B" w:rsidRPr="00A2418A">
              <w:rPr>
                <w:sz w:val="20"/>
                <w:szCs w:val="20"/>
              </w:rPr>
              <w:t>non- und paraverbale Signale</w:t>
            </w:r>
          </w:p>
          <w:p w14:paraId="4A816694" w14:textId="77777777" w:rsidR="00C9247B" w:rsidRPr="000910F5" w:rsidRDefault="00C9247B">
            <w:pPr>
              <w:pStyle w:val="Listenabsatz"/>
              <w:numPr>
                <w:ilvl w:val="0"/>
                <w:numId w:val="0"/>
              </w:numPr>
              <w:spacing w:after="120"/>
              <w:ind w:left="360"/>
              <w:rPr>
                <w:rFonts w:cs="Arial"/>
                <w:sz w:val="20"/>
                <w:szCs w:val="20"/>
              </w:rPr>
            </w:pPr>
          </w:p>
          <w:p w14:paraId="61490A97" w14:textId="77777777" w:rsidR="00C9247B" w:rsidRPr="009A3385" w:rsidRDefault="00C9247B" w:rsidP="00FB1E3D">
            <w:pPr>
              <w:spacing w:after="120"/>
              <w:contextualSpacing/>
              <w:rPr>
                <w:rFonts w:cs="Arial"/>
                <w:sz w:val="20"/>
                <w:szCs w:val="20"/>
                <w:u w:val="single"/>
              </w:rPr>
            </w:pPr>
            <w:r>
              <w:rPr>
                <w:rFonts w:cs="Arial"/>
                <w:sz w:val="20"/>
                <w:szCs w:val="20"/>
                <w:u w:val="single"/>
              </w:rPr>
              <w:t>Sprechen: zusammenhängendes Sprechen</w:t>
            </w:r>
          </w:p>
          <w:p w14:paraId="4A281FFE" w14:textId="16A6D53D" w:rsidR="00C9247B" w:rsidRPr="00A2418A" w:rsidRDefault="00C9247B" w:rsidP="00FB1E3D">
            <w:pPr>
              <w:pStyle w:val="Listenabsatz"/>
              <w:numPr>
                <w:ilvl w:val="0"/>
                <w:numId w:val="151"/>
              </w:numPr>
              <w:spacing w:after="120"/>
              <w:rPr>
                <w:sz w:val="20"/>
                <w:szCs w:val="20"/>
              </w:rPr>
            </w:pPr>
            <w:r w:rsidRPr="00A2418A">
              <w:rPr>
                <w:sz w:val="20"/>
                <w:szCs w:val="20"/>
              </w:rPr>
              <w:t xml:space="preserve">stellen </w:t>
            </w:r>
            <w:r>
              <w:rPr>
                <w:sz w:val="20"/>
                <w:szCs w:val="20"/>
              </w:rPr>
              <w:t>ihre</w:t>
            </w:r>
            <w:r w:rsidRPr="00A2418A">
              <w:rPr>
                <w:sz w:val="20"/>
                <w:szCs w:val="20"/>
              </w:rPr>
              <w:t xml:space="preserve"> Lebensw</w:t>
            </w:r>
            <w:r>
              <w:rPr>
                <w:sz w:val="20"/>
                <w:szCs w:val="20"/>
              </w:rPr>
              <w:t>elt</w:t>
            </w:r>
            <w:r w:rsidRPr="00B97F79">
              <w:rPr>
                <w:sz w:val="20"/>
                <w:szCs w:val="20"/>
              </w:rPr>
              <w:t xml:space="preserve">, </w:t>
            </w:r>
            <w:r w:rsidRPr="00FB1E3D">
              <w:rPr>
                <w:sz w:val="20"/>
                <w:szCs w:val="20"/>
              </w:rPr>
              <w:t>Persönlichkeiten</w:t>
            </w:r>
            <w:r w:rsidR="005B0C39">
              <w:rPr>
                <w:sz w:val="20"/>
                <w:szCs w:val="20"/>
              </w:rPr>
              <w:t>,</w:t>
            </w:r>
            <w:r w:rsidRPr="00FB1E3D">
              <w:rPr>
                <w:sz w:val="20"/>
                <w:szCs w:val="20"/>
              </w:rPr>
              <w:t xml:space="preserve"> Ereignisse, </w:t>
            </w:r>
            <w:r w:rsidRPr="00B97F79">
              <w:rPr>
                <w:sz w:val="20"/>
                <w:szCs w:val="20"/>
              </w:rPr>
              <w:t xml:space="preserve">Interessen und Standpunkte, Vor- und Nachteile verschiedener Optionen, Mediennutzung </w:t>
            </w:r>
            <w:r w:rsidRPr="00FB1E3D">
              <w:rPr>
                <w:sz w:val="20"/>
                <w:szCs w:val="20"/>
              </w:rPr>
              <w:t xml:space="preserve">und ihr Konsumverhalten </w:t>
            </w:r>
            <w:r w:rsidRPr="00A2418A">
              <w:rPr>
                <w:sz w:val="20"/>
                <w:szCs w:val="20"/>
              </w:rPr>
              <w:t>differenziert dar, kommentieren diese und berichten detailliert von Erlebnissen, Erfahrungen und Vorhaben</w:t>
            </w:r>
          </w:p>
          <w:p w14:paraId="006024A6" w14:textId="77777777" w:rsidR="00C9247B" w:rsidRPr="00134D70" w:rsidRDefault="00C9247B" w:rsidP="00FB1E3D">
            <w:pPr>
              <w:pStyle w:val="Listenabsatz"/>
              <w:numPr>
                <w:ilvl w:val="0"/>
                <w:numId w:val="151"/>
              </w:numPr>
              <w:spacing w:after="120"/>
              <w:rPr>
                <w:rFonts w:cs="Arial"/>
                <w:sz w:val="20"/>
                <w:szCs w:val="20"/>
              </w:rPr>
            </w:pPr>
            <w:r w:rsidRPr="00134D70">
              <w:rPr>
                <w:rFonts w:cs="Arial"/>
                <w:sz w:val="20"/>
                <w:szCs w:val="20"/>
              </w:rPr>
              <w:t>erörtern Sachverhalte, Handlungsweisen und Problemstellungen, heben entscheidende Punkte hervor und nehmen dazu begründet und differenziert Stellung</w:t>
            </w:r>
          </w:p>
          <w:p w14:paraId="036AB1D3" w14:textId="77777777" w:rsidR="00C9247B" w:rsidRPr="002738C3" w:rsidRDefault="00C9247B" w:rsidP="00FB1E3D">
            <w:pPr>
              <w:pStyle w:val="Listenabsatz"/>
              <w:numPr>
                <w:ilvl w:val="0"/>
                <w:numId w:val="151"/>
              </w:numPr>
              <w:spacing w:after="120"/>
              <w:rPr>
                <w:rFonts w:cs="Arial"/>
                <w:sz w:val="20"/>
                <w:szCs w:val="20"/>
              </w:rPr>
            </w:pPr>
            <w:r w:rsidRPr="00A2418A">
              <w:rPr>
                <w:sz w:val="20"/>
                <w:szCs w:val="20"/>
              </w:rPr>
              <w:t>präsentieren Arbeitsergebnisse kohärent, auch in längeren Vorträgen, kommentieren diese</w:t>
            </w:r>
            <w:r>
              <w:rPr>
                <w:sz w:val="20"/>
                <w:szCs w:val="20"/>
              </w:rPr>
              <w:t>,</w:t>
            </w:r>
            <w:r>
              <w:t xml:space="preserve"> </w:t>
            </w:r>
            <w:r w:rsidRPr="00134D70">
              <w:rPr>
                <w:sz w:val="20"/>
                <w:szCs w:val="20"/>
              </w:rPr>
              <w:t>weichen, falls nötig, spontan und flexibel vom vorbereiteten Konzept ab</w:t>
            </w:r>
            <w:r w:rsidRPr="00A2418A">
              <w:rPr>
                <w:sz w:val="20"/>
                <w:szCs w:val="20"/>
              </w:rPr>
              <w:t xml:space="preserve"> und gehen auf Nachfragen ein</w:t>
            </w:r>
          </w:p>
          <w:p w14:paraId="2F34A400" w14:textId="77777777" w:rsidR="00C9247B" w:rsidRDefault="00C9247B" w:rsidP="00FB1E3D">
            <w:pPr>
              <w:spacing w:after="120"/>
              <w:rPr>
                <w:rFonts w:cs="Arial"/>
                <w:sz w:val="20"/>
                <w:szCs w:val="20"/>
                <w:u w:val="single"/>
              </w:rPr>
            </w:pPr>
          </w:p>
          <w:p w14:paraId="11846CA1" w14:textId="77777777" w:rsidR="00C9247B" w:rsidRPr="009A3385" w:rsidRDefault="00C9247B" w:rsidP="00FB1E3D">
            <w:pPr>
              <w:spacing w:after="120"/>
              <w:rPr>
                <w:rFonts w:cs="Arial"/>
                <w:sz w:val="20"/>
                <w:szCs w:val="20"/>
                <w:u w:val="single"/>
              </w:rPr>
            </w:pPr>
            <w:r w:rsidRPr="009A3385">
              <w:rPr>
                <w:rFonts w:cs="Arial"/>
                <w:sz w:val="20"/>
                <w:szCs w:val="20"/>
                <w:u w:val="single"/>
              </w:rPr>
              <w:t>Schreiben</w:t>
            </w:r>
          </w:p>
          <w:p w14:paraId="20481ADE" w14:textId="43F069E6" w:rsidR="00C9247B" w:rsidRPr="00C86C3C" w:rsidRDefault="00C9247B" w:rsidP="00FB1E3D">
            <w:pPr>
              <w:pStyle w:val="Listenabsatz"/>
              <w:numPr>
                <w:ilvl w:val="0"/>
                <w:numId w:val="152"/>
              </w:numPr>
              <w:spacing w:after="120"/>
              <w:rPr>
                <w:rFonts w:cs="Arial"/>
                <w:sz w:val="20"/>
                <w:szCs w:val="20"/>
              </w:rPr>
            </w:pPr>
            <w:r w:rsidRPr="00C86C3C">
              <w:rPr>
                <w:rFonts w:cs="Arial"/>
                <w:sz w:val="20"/>
                <w:szCs w:val="20"/>
              </w:rPr>
              <w:t xml:space="preserve">verfassen unterschiedliche Typen von formellen und informellen Sach- und Gebrauchstexten </w:t>
            </w:r>
          </w:p>
          <w:p w14:paraId="093B8597" w14:textId="4D2B34DB" w:rsidR="00C9247B" w:rsidRDefault="00C9247B" w:rsidP="00FB1E3D">
            <w:pPr>
              <w:pStyle w:val="Listenabsatz"/>
              <w:numPr>
                <w:ilvl w:val="0"/>
                <w:numId w:val="152"/>
              </w:numPr>
              <w:spacing w:after="120"/>
              <w:rPr>
                <w:rFonts w:cs="Arial"/>
                <w:sz w:val="20"/>
                <w:szCs w:val="20"/>
              </w:rPr>
            </w:pPr>
            <w:r w:rsidRPr="00134D70">
              <w:rPr>
                <w:rFonts w:cs="Arial"/>
                <w:sz w:val="20"/>
                <w:szCs w:val="20"/>
              </w:rPr>
              <w:t>verfassen anlassbezogen komplexe Texte un</w:t>
            </w:r>
            <w:r w:rsidR="001477FC">
              <w:rPr>
                <w:rFonts w:cs="Arial"/>
                <w:sz w:val="20"/>
                <w:szCs w:val="20"/>
              </w:rPr>
              <w:t>ter</w:t>
            </w:r>
            <w:r w:rsidRPr="00134D70">
              <w:rPr>
                <w:rFonts w:cs="Arial"/>
                <w:sz w:val="20"/>
                <w:szCs w:val="20"/>
              </w:rPr>
              <w:t xml:space="preserve"> Einsatz eines angemessenen Stils und Registers sowie adäquater Mittel der Leserleitung und Fokussierung</w:t>
            </w:r>
          </w:p>
          <w:p w14:paraId="4B809FE6" w14:textId="77777777" w:rsidR="00C9247B" w:rsidRPr="000910F5" w:rsidRDefault="00C9247B" w:rsidP="00FB1E3D">
            <w:pPr>
              <w:pStyle w:val="Listenabsatz"/>
              <w:numPr>
                <w:ilvl w:val="0"/>
                <w:numId w:val="152"/>
              </w:numPr>
              <w:spacing w:after="120"/>
              <w:rPr>
                <w:rFonts w:cs="Arial"/>
                <w:sz w:val="20"/>
                <w:szCs w:val="20"/>
              </w:rPr>
            </w:pPr>
            <w:r w:rsidRPr="00C86C3C">
              <w:rPr>
                <w:rFonts w:cs="Arial"/>
                <w:sz w:val="20"/>
                <w:szCs w:val="20"/>
              </w:rPr>
              <w:t xml:space="preserve">produzieren analoge und digitale Texte, auch </w:t>
            </w:r>
            <w:proofErr w:type="spellStart"/>
            <w:r w:rsidRPr="00C86C3C">
              <w:rPr>
                <w:rFonts w:cs="Arial"/>
                <w:sz w:val="20"/>
                <w:szCs w:val="20"/>
              </w:rPr>
              <w:t>kollaborativ</w:t>
            </w:r>
            <w:proofErr w:type="spellEnd"/>
          </w:p>
          <w:p w14:paraId="208318EE" w14:textId="77777777" w:rsidR="00C9247B" w:rsidRDefault="00C9247B">
            <w:pPr>
              <w:widowControl w:val="0"/>
              <w:autoSpaceDE w:val="0"/>
              <w:autoSpaceDN w:val="0"/>
              <w:spacing w:after="120"/>
              <w:rPr>
                <w:rFonts w:cs="Arial"/>
                <w:sz w:val="20"/>
                <w:szCs w:val="20"/>
              </w:rPr>
            </w:pPr>
          </w:p>
          <w:p w14:paraId="60602080" w14:textId="77777777" w:rsidR="00C9247B" w:rsidRPr="009A3385" w:rsidRDefault="00C9247B" w:rsidP="00FB1E3D">
            <w:pPr>
              <w:spacing w:after="120"/>
              <w:rPr>
                <w:rFonts w:cs="Arial"/>
                <w:sz w:val="20"/>
                <w:szCs w:val="20"/>
                <w:u w:val="single"/>
              </w:rPr>
            </w:pPr>
            <w:r>
              <w:rPr>
                <w:rFonts w:cs="Arial"/>
                <w:sz w:val="20"/>
                <w:szCs w:val="20"/>
                <w:u w:val="single"/>
              </w:rPr>
              <w:t>Sprachmittlung</w:t>
            </w:r>
          </w:p>
          <w:p w14:paraId="62CBB79F" w14:textId="0C2D6B3E" w:rsidR="00C9247B" w:rsidRPr="00C86C3C" w:rsidRDefault="00C9247B" w:rsidP="00FB1E3D">
            <w:pPr>
              <w:pStyle w:val="Listenabsatz"/>
              <w:numPr>
                <w:ilvl w:val="0"/>
                <w:numId w:val="153"/>
              </w:numPr>
              <w:spacing w:after="120"/>
              <w:rPr>
                <w:rFonts w:cs="Arial"/>
                <w:sz w:val="20"/>
                <w:szCs w:val="20"/>
              </w:rPr>
            </w:pPr>
            <w:r w:rsidRPr="00C86C3C">
              <w:rPr>
                <w:rFonts w:cs="Arial"/>
                <w:sz w:val="20"/>
                <w:szCs w:val="20"/>
              </w:rPr>
              <w:t xml:space="preserve">geben in </w:t>
            </w:r>
            <w:r w:rsidR="00B97F79">
              <w:rPr>
                <w:rFonts w:cs="Arial"/>
                <w:sz w:val="20"/>
                <w:szCs w:val="20"/>
              </w:rPr>
              <w:t xml:space="preserve">formellen und </w:t>
            </w:r>
            <w:r w:rsidRPr="00C86C3C">
              <w:rPr>
                <w:rFonts w:cs="Arial"/>
                <w:sz w:val="20"/>
                <w:szCs w:val="20"/>
              </w:rPr>
              <w:t>informellen Kommunikationssituationen relevante Aussagen und Aussageabsichten wieder</w:t>
            </w:r>
          </w:p>
          <w:p w14:paraId="3C5048E5" w14:textId="77777777" w:rsidR="00C9247B" w:rsidRPr="000910F5" w:rsidRDefault="00C9247B" w:rsidP="00FB1E3D">
            <w:pPr>
              <w:pStyle w:val="Listenabsatz"/>
              <w:numPr>
                <w:ilvl w:val="0"/>
                <w:numId w:val="153"/>
              </w:numPr>
              <w:spacing w:after="120"/>
              <w:rPr>
                <w:rFonts w:cs="Arial"/>
                <w:sz w:val="20"/>
                <w:szCs w:val="20"/>
              </w:rPr>
            </w:pPr>
            <w:r w:rsidRPr="00C86C3C">
              <w:rPr>
                <w:rFonts w:cs="Arial"/>
                <w:sz w:val="20"/>
                <w:szCs w:val="20"/>
              </w:rPr>
              <w:t>fügen, auch auf detaillierte Nachfragen, für das Verstehen notwendige präzise Erläuterungen hinzu</w:t>
            </w:r>
          </w:p>
          <w:p w14:paraId="6F0955E0" w14:textId="77777777" w:rsidR="00C9247B" w:rsidRDefault="00C9247B">
            <w:pPr>
              <w:widowControl w:val="0"/>
              <w:autoSpaceDE w:val="0"/>
              <w:autoSpaceDN w:val="0"/>
              <w:spacing w:after="120"/>
              <w:rPr>
                <w:rFonts w:cs="Arial"/>
                <w:sz w:val="20"/>
                <w:szCs w:val="20"/>
              </w:rPr>
            </w:pPr>
          </w:p>
          <w:p w14:paraId="543066AA" w14:textId="77777777" w:rsidR="00C9247B" w:rsidRPr="000C1258" w:rsidRDefault="00C9247B" w:rsidP="00FB1E3D">
            <w:pPr>
              <w:spacing w:after="0"/>
              <w:rPr>
                <w:sz w:val="20"/>
                <w:szCs w:val="20"/>
                <w:u w:val="single"/>
              </w:rPr>
            </w:pPr>
            <w:r w:rsidRPr="000C1258">
              <w:rPr>
                <w:sz w:val="20"/>
                <w:szCs w:val="20"/>
                <w:u w:val="single"/>
              </w:rPr>
              <w:t>VSM</w:t>
            </w:r>
          </w:p>
          <w:p w14:paraId="5FDF5E00" w14:textId="77777777" w:rsidR="00C9247B" w:rsidRPr="00711522" w:rsidRDefault="00C9247B" w:rsidP="00FB1E3D">
            <w:pPr>
              <w:widowControl w:val="0"/>
              <w:autoSpaceDE w:val="0"/>
              <w:autoSpaceDN w:val="0"/>
              <w:spacing w:after="120"/>
              <w:rPr>
                <w:rFonts w:cs="Arial"/>
                <w:sz w:val="20"/>
                <w:szCs w:val="20"/>
                <w:u w:val="single"/>
              </w:rPr>
            </w:pPr>
            <w:r w:rsidRPr="000C1258">
              <w:rPr>
                <w:rFonts w:cs="Arial"/>
                <w:sz w:val="20"/>
                <w:szCs w:val="20"/>
                <w:u w:val="single"/>
              </w:rPr>
              <w:t>Wortschatz</w:t>
            </w:r>
          </w:p>
          <w:p w14:paraId="17260277" w14:textId="77777777" w:rsidR="00C9247B" w:rsidRDefault="00C9247B">
            <w:pPr>
              <w:pStyle w:val="Listenabsatz"/>
              <w:widowControl w:val="0"/>
              <w:numPr>
                <w:ilvl w:val="0"/>
                <w:numId w:val="46"/>
              </w:numPr>
              <w:autoSpaceDE w:val="0"/>
              <w:autoSpaceDN w:val="0"/>
              <w:spacing w:after="120"/>
              <w:rPr>
                <w:rFonts w:cs="Arial"/>
                <w:sz w:val="20"/>
                <w:szCs w:val="20"/>
              </w:rPr>
            </w:pPr>
            <w:r w:rsidRPr="00134D70">
              <w:rPr>
                <w:rFonts w:cs="Arial"/>
                <w:sz w:val="20"/>
                <w:szCs w:val="20"/>
              </w:rPr>
              <w:t>verwenden ihre lexikalischen Bestände sicher, kontext- und adressatenorientiert, auch als Arbeitssprache</w:t>
            </w:r>
          </w:p>
          <w:p w14:paraId="323DD402" w14:textId="2E2BFCDA" w:rsidR="00720D32" w:rsidRPr="000C1258" w:rsidRDefault="00720D32">
            <w:pPr>
              <w:pStyle w:val="Listenabsatz"/>
              <w:widowControl w:val="0"/>
              <w:numPr>
                <w:ilvl w:val="0"/>
                <w:numId w:val="46"/>
              </w:numPr>
              <w:autoSpaceDE w:val="0"/>
              <w:autoSpaceDN w:val="0"/>
              <w:spacing w:after="120"/>
              <w:rPr>
                <w:rFonts w:cs="Arial"/>
                <w:sz w:val="20"/>
                <w:szCs w:val="20"/>
              </w:rPr>
            </w:pPr>
            <w:r w:rsidRPr="00720D32">
              <w:rPr>
                <w:rFonts w:cs="Arial"/>
                <w:sz w:val="20"/>
                <w:szCs w:val="20"/>
              </w:rPr>
              <w:t>identifizieren emotional markierte Sprache und reagieren sprachlich angemessen</w:t>
            </w:r>
          </w:p>
          <w:p w14:paraId="3895A1DB" w14:textId="77777777" w:rsidR="00C9247B" w:rsidRPr="000C1258" w:rsidRDefault="00C9247B">
            <w:pPr>
              <w:widowControl w:val="0"/>
              <w:autoSpaceDE w:val="0"/>
              <w:autoSpaceDN w:val="0"/>
              <w:spacing w:after="120"/>
              <w:rPr>
                <w:rFonts w:cs="Arial"/>
                <w:sz w:val="20"/>
                <w:szCs w:val="20"/>
              </w:rPr>
            </w:pPr>
          </w:p>
          <w:p w14:paraId="5F6F29E5" w14:textId="77777777" w:rsidR="00C9247B" w:rsidRPr="00711522" w:rsidRDefault="00C9247B" w:rsidP="00FB1E3D">
            <w:pPr>
              <w:widowControl w:val="0"/>
              <w:autoSpaceDE w:val="0"/>
              <w:autoSpaceDN w:val="0"/>
              <w:spacing w:after="120"/>
              <w:rPr>
                <w:rFonts w:cs="Arial"/>
                <w:sz w:val="20"/>
                <w:szCs w:val="20"/>
                <w:u w:val="single"/>
              </w:rPr>
            </w:pPr>
            <w:r w:rsidRPr="000C1258">
              <w:rPr>
                <w:rFonts w:cs="Arial"/>
                <w:sz w:val="20"/>
                <w:szCs w:val="20"/>
                <w:u w:val="single"/>
              </w:rPr>
              <w:lastRenderedPageBreak/>
              <w:t>Grammatik</w:t>
            </w:r>
          </w:p>
          <w:p w14:paraId="46A72024" w14:textId="77777777" w:rsidR="00C9247B" w:rsidRPr="00711522" w:rsidRDefault="00C9247B">
            <w:pPr>
              <w:pStyle w:val="Listenabsatz"/>
              <w:widowControl w:val="0"/>
              <w:numPr>
                <w:ilvl w:val="0"/>
                <w:numId w:val="46"/>
              </w:numPr>
              <w:autoSpaceDE w:val="0"/>
              <w:autoSpaceDN w:val="0"/>
              <w:spacing w:after="120"/>
              <w:rPr>
                <w:rFonts w:cs="Arial"/>
                <w:sz w:val="20"/>
                <w:szCs w:val="20"/>
              </w:rPr>
            </w:pPr>
            <w:r w:rsidRPr="000C1258">
              <w:rPr>
                <w:rFonts w:cs="Arial"/>
                <w:sz w:val="20"/>
                <w:szCs w:val="20"/>
              </w:rPr>
              <w:t>äußern Gefühle, Meinungen, Urteile, Bitten, Wünsche und Erwartungen flexibel</w:t>
            </w:r>
          </w:p>
          <w:p w14:paraId="1488D8C7" w14:textId="77777777" w:rsidR="00C9247B" w:rsidRPr="000C1258" w:rsidRDefault="00C9247B">
            <w:pPr>
              <w:widowControl w:val="0"/>
              <w:autoSpaceDE w:val="0"/>
              <w:autoSpaceDN w:val="0"/>
              <w:spacing w:after="120"/>
              <w:rPr>
                <w:rFonts w:cs="Arial"/>
                <w:sz w:val="20"/>
                <w:szCs w:val="20"/>
              </w:rPr>
            </w:pPr>
          </w:p>
          <w:p w14:paraId="60F0F9A5" w14:textId="77777777" w:rsidR="00C9247B" w:rsidRPr="00711522" w:rsidRDefault="00C9247B" w:rsidP="00FB1E3D">
            <w:pPr>
              <w:widowControl w:val="0"/>
              <w:autoSpaceDE w:val="0"/>
              <w:autoSpaceDN w:val="0"/>
              <w:spacing w:after="120"/>
              <w:rPr>
                <w:rFonts w:cs="Arial"/>
                <w:sz w:val="20"/>
                <w:szCs w:val="20"/>
                <w:u w:val="single"/>
              </w:rPr>
            </w:pPr>
            <w:r w:rsidRPr="000C1258">
              <w:rPr>
                <w:rFonts w:cs="Arial"/>
                <w:sz w:val="20"/>
                <w:szCs w:val="20"/>
                <w:u w:val="single"/>
              </w:rPr>
              <w:t>Aussprache und Intonation</w:t>
            </w:r>
          </w:p>
          <w:p w14:paraId="17A6275B" w14:textId="77777777" w:rsidR="00C9247B" w:rsidRPr="000C1258" w:rsidRDefault="00C9247B">
            <w:pPr>
              <w:pStyle w:val="Listenabsatz"/>
              <w:widowControl w:val="0"/>
              <w:numPr>
                <w:ilvl w:val="0"/>
                <w:numId w:val="46"/>
              </w:numPr>
              <w:autoSpaceDE w:val="0"/>
              <w:autoSpaceDN w:val="0"/>
              <w:spacing w:after="120"/>
              <w:rPr>
                <w:rFonts w:cs="Arial"/>
                <w:sz w:val="20"/>
                <w:szCs w:val="20"/>
              </w:rPr>
            </w:pPr>
            <w:r w:rsidRPr="000C1258">
              <w:rPr>
                <w:rFonts w:cs="Arial"/>
                <w:sz w:val="20"/>
                <w:szCs w:val="20"/>
              </w:rPr>
              <w:t xml:space="preserve">tragen umfangreiche Texte phonetisch und </w:t>
            </w:r>
            <w:proofErr w:type="spellStart"/>
            <w:r w:rsidRPr="000C1258">
              <w:rPr>
                <w:rFonts w:cs="Arial"/>
                <w:sz w:val="20"/>
                <w:szCs w:val="20"/>
              </w:rPr>
              <w:t>intonatorisch</w:t>
            </w:r>
            <w:proofErr w:type="spellEnd"/>
            <w:r w:rsidRPr="000C1258">
              <w:rPr>
                <w:rFonts w:cs="Arial"/>
                <w:sz w:val="20"/>
                <w:szCs w:val="20"/>
              </w:rPr>
              <w:t xml:space="preserve"> korrekt vor </w:t>
            </w:r>
          </w:p>
          <w:p w14:paraId="5C407D90" w14:textId="77777777" w:rsidR="00C9247B" w:rsidRDefault="00C9247B">
            <w:pPr>
              <w:pStyle w:val="Listenabsatz"/>
              <w:widowControl w:val="0"/>
              <w:numPr>
                <w:ilvl w:val="0"/>
                <w:numId w:val="46"/>
              </w:numPr>
              <w:autoSpaceDE w:val="0"/>
              <w:autoSpaceDN w:val="0"/>
              <w:spacing w:after="120"/>
              <w:rPr>
                <w:rFonts w:cs="Arial"/>
                <w:sz w:val="20"/>
                <w:szCs w:val="20"/>
              </w:rPr>
            </w:pPr>
            <w:r w:rsidRPr="000C1258">
              <w:rPr>
                <w:rFonts w:cs="Arial"/>
                <w:sz w:val="20"/>
                <w:szCs w:val="20"/>
              </w:rPr>
              <w:t xml:space="preserve">realisieren beim monologischen und dialogischen </w:t>
            </w:r>
            <w:proofErr w:type="spellStart"/>
            <w:r w:rsidRPr="000C1258">
              <w:rPr>
                <w:rFonts w:cs="Arial"/>
                <w:sz w:val="20"/>
                <w:szCs w:val="20"/>
              </w:rPr>
              <w:t>Sprechen</w:t>
            </w:r>
            <w:proofErr w:type="spellEnd"/>
            <w:r w:rsidRPr="000C1258">
              <w:rPr>
                <w:rFonts w:cs="Arial"/>
                <w:sz w:val="20"/>
                <w:szCs w:val="20"/>
              </w:rPr>
              <w:t xml:space="preserve"> eine klar verständliche Aussprache und sinnstiftende Intonation</w:t>
            </w:r>
          </w:p>
          <w:p w14:paraId="311DDD4C" w14:textId="77777777" w:rsidR="00C9247B" w:rsidRPr="00711522" w:rsidRDefault="00C9247B">
            <w:pPr>
              <w:pStyle w:val="Listenabsatz"/>
              <w:widowControl w:val="0"/>
              <w:numPr>
                <w:ilvl w:val="0"/>
                <w:numId w:val="46"/>
              </w:numPr>
              <w:autoSpaceDE w:val="0"/>
              <w:autoSpaceDN w:val="0"/>
              <w:spacing w:after="120"/>
              <w:rPr>
                <w:rFonts w:cs="Arial"/>
                <w:sz w:val="20"/>
                <w:szCs w:val="20"/>
              </w:rPr>
            </w:pPr>
            <w:r w:rsidRPr="00134D70">
              <w:rPr>
                <w:rFonts w:cs="Arial"/>
                <w:sz w:val="20"/>
                <w:szCs w:val="20"/>
              </w:rPr>
              <w:t>wählen eine adressaten- und situationsgerechte Sprechgeschwindigkeit</w:t>
            </w:r>
          </w:p>
          <w:p w14:paraId="61BF7A3C" w14:textId="77777777" w:rsidR="00C9247B" w:rsidRDefault="00C9247B">
            <w:pPr>
              <w:widowControl w:val="0"/>
              <w:autoSpaceDE w:val="0"/>
              <w:autoSpaceDN w:val="0"/>
              <w:spacing w:after="120"/>
              <w:rPr>
                <w:rFonts w:cs="Arial"/>
                <w:sz w:val="20"/>
                <w:szCs w:val="20"/>
              </w:rPr>
            </w:pPr>
          </w:p>
          <w:p w14:paraId="09C13088" w14:textId="77777777" w:rsidR="00C9247B" w:rsidRPr="00AF794E" w:rsidRDefault="00C9247B">
            <w:pPr>
              <w:spacing w:after="120"/>
              <w:rPr>
                <w:rFonts w:cs="Arial"/>
                <w:b/>
                <w:bCs/>
                <w:color w:val="000000"/>
                <w:kern w:val="24"/>
                <w:sz w:val="20"/>
                <w:szCs w:val="20"/>
              </w:rPr>
            </w:pPr>
            <w:r w:rsidRPr="00AF794E">
              <w:rPr>
                <w:rFonts w:cs="Arial"/>
                <w:b/>
                <w:bCs/>
                <w:color w:val="000000"/>
                <w:kern w:val="24"/>
                <w:sz w:val="20"/>
                <w:szCs w:val="20"/>
              </w:rPr>
              <w:t>IKK</w:t>
            </w:r>
          </w:p>
          <w:p w14:paraId="536F97FD" w14:textId="77777777" w:rsidR="00C9247B" w:rsidRPr="002738C3" w:rsidRDefault="00C9247B">
            <w:pPr>
              <w:pStyle w:val="Listenabsatz"/>
              <w:widowControl w:val="0"/>
              <w:numPr>
                <w:ilvl w:val="0"/>
                <w:numId w:val="46"/>
              </w:numPr>
              <w:autoSpaceDE w:val="0"/>
              <w:autoSpaceDN w:val="0"/>
              <w:spacing w:after="120"/>
              <w:rPr>
                <w:rFonts w:cs="Arial"/>
                <w:sz w:val="20"/>
                <w:szCs w:val="20"/>
              </w:rPr>
            </w:pPr>
            <w:r w:rsidRPr="002738C3">
              <w:rPr>
                <w:rFonts w:cs="Arial"/>
                <w:sz w:val="20"/>
                <w:szCs w:val="20"/>
              </w:rPr>
              <w:t>festigen und erweitern ihr soziokulturelles Orientierungswissen selbstständig, indem sie Informationen, Daten und Quellen in analogen und digitalen Medien recherchieren und kritisch bewerten sowie ihre Wissensbestände vernetzen</w:t>
            </w:r>
          </w:p>
          <w:p w14:paraId="7B26A2CB" w14:textId="77777777" w:rsidR="00C9247B" w:rsidRPr="002738C3" w:rsidRDefault="00C9247B">
            <w:pPr>
              <w:pStyle w:val="Listenabsatz"/>
              <w:widowControl w:val="0"/>
              <w:numPr>
                <w:ilvl w:val="0"/>
                <w:numId w:val="46"/>
              </w:numPr>
              <w:autoSpaceDE w:val="0"/>
              <w:autoSpaceDN w:val="0"/>
              <w:spacing w:after="120"/>
              <w:rPr>
                <w:rFonts w:cs="Arial"/>
                <w:sz w:val="20"/>
                <w:szCs w:val="20"/>
              </w:rPr>
            </w:pPr>
            <w:r w:rsidRPr="002738C3">
              <w:rPr>
                <w:rFonts w:cs="Arial"/>
                <w:sz w:val="20"/>
                <w:szCs w:val="20"/>
              </w:rPr>
              <w:t>ordnen komplexe Phänomene kultureller und sprachlicher Vielfalt, auch aus diversitätssensibler Perspektive, ein und begegnen neuen Erfahrungen mit anderen Kulturen sowie sprachlich anspruchsvollen Kommunikationssituationen grundsätzlich offen</w:t>
            </w:r>
          </w:p>
          <w:p w14:paraId="14403671" w14:textId="77777777" w:rsidR="00C9247B" w:rsidRDefault="00C9247B">
            <w:pPr>
              <w:pStyle w:val="Listenabsatz"/>
              <w:widowControl w:val="0"/>
              <w:numPr>
                <w:ilvl w:val="0"/>
                <w:numId w:val="46"/>
              </w:numPr>
              <w:autoSpaceDE w:val="0"/>
              <w:autoSpaceDN w:val="0"/>
              <w:spacing w:after="120"/>
              <w:rPr>
                <w:rFonts w:cs="Arial"/>
                <w:sz w:val="20"/>
                <w:szCs w:val="20"/>
              </w:rPr>
            </w:pPr>
            <w:r w:rsidRPr="00C86C3C">
              <w:rPr>
                <w:rFonts w:cs="Arial"/>
                <w:sz w:val="20"/>
                <w:szCs w:val="20"/>
              </w:rPr>
              <w:t>vergleichen Werte, Haltungen und Verhaltensweisen der eigenen und anderer Kulturen und entwickeln Toleranz, sofern Grundprinzipien friedlichen und respektvollen Zusammenlebens nicht verletzt werden</w:t>
            </w:r>
          </w:p>
          <w:p w14:paraId="7E7547B7" w14:textId="3B6CFBD2" w:rsidR="00C9247B" w:rsidRPr="00C111A4" w:rsidRDefault="00C9247B">
            <w:pPr>
              <w:pStyle w:val="Listenabsatz"/>
              <w:widowControl w:val="0"/>
              <w:numPr>
                <w:ilvl w:val="0"/>
                <w:numId w:val="46"/>
              </w:numPr>
              <w:autoSpaceDE w:val="0"/>
              <w:autoSpaceDN w:val="0"/>
              <w:spacing w:after="120"/>
              <w:rPr>
                <w:rFonts w:cs="Arial"/>
                <w:sz w:val="20"/>
                <w:szCs w:val="20"/>
              </w:rPr>
            </w:pPr>
            <w:r w:rsidRPr="00C86C3C">
              <w:rPr>
                <w:rFonts w:cs="Arial"/>
                <w:sz w:val="20"/>
                <w:szCs w:val="20"/>
              </w:rPr>
              <w:t xml:space="preserve">agieren in interkulturell anspruchsvollen Situationen angemessen, indem sie kulturspezifische Konventionen und Besonderheiten </w:t>
            </w:r>
            <w:r>
              <w:rPr>
                <w:rFonts w:cs="Arial"/>
                <w:sz w:val="20"/>
                <w:szCs w:val="20"/>
              </w:rPr>
              <w:t xml:space="preserve">sensibel </w:t>
            </w:r>
            <w:r w:rsidRPr="00C86C3C">
              <w:rPr>
                <w:rFonts w:cs="Arial"/>
                <w:sz w:val="20"/>
                <w:szCs w:val="20"/>
              </w:rPr>
              <w:t>beachten, mögliche sprachlich</w:t>
            </w:r>
            <w:r w:rsidR="00C51789">
              <w:rPr>
                <w:rFonts w:cs="Arial"/>
                <w:sz w:val="20"/>
                <w:szCs w:val="20"/>
              </w:rPr>
              <w:t>-</w:t>
            </w:r>
            <w:r w:rsidRPr="00C86C3C">
              <w:rPr>
                <w:rFonts w:cs="Arial"/>
                <w:sz w:val="20"/>
                <w:szCs w:val="20"/>
              </w:rPr>
              <w:t>kulturell bedingte Missverständnisse und Konflikte antizipieren und aufklären</w:t>
            </w:r>
          </w:p>
          <w:p w14:paraId="744D404C" w14:textId="77777777" w:rsidR="00C9247B" w:rsidRDefault="00C9247B">
            <w:pPr>
              <w:widowControl w:val="0"/>
              <w:autoSpaceDE w:val="0"/>
              <w:autoSpaceDN w:val="0"/>
              <w:spacing w:after="120"/>
              <w:rPr>
                <w:rFonts w:cs="Arial"/>
                <w:sz w:val="20"/>
                <w:szCs w:val="20"/>
              </w:rPr>
            </w:pPr>
          </w:p>
          <w:p w14:paraId="52A89786" w14:textId="77777777" w:rsidR="00C9247B" w:rsidRPr="00AF794E" w:rsidRDefault="00C9247B">
            <w:pPr>
              <w:spacing w:after="120"/>
              <w:rPr>
                <w:rFonts w:cs="Arial"/>
                <w:b/>
                <w:bCs/>
                <w:color w:val="000000"/>
                <w:kern w:val="24"/>
                <w:sz w:val="20"/>
                <w:szCs w:val="20"/>
              </w:rPr>
            </w:pPr>
            <w:r>
              <w:rPr>
                <w:rFonts w:cs="Arial"/>
                <w:b/>
                <w:bCs/>
                <w:color w:val="000000"/>
                <w:kern w:val="24"/>
                <w:sz w:val="20"/>
                <w:szCs w:val="20"/>
              </w:rPr>
              <w:t>SB</w:t>
            </w:r>
          </w:p>
          <w:p w14:paraId="28C9C985" w14:textId="77777777" w:rsidR="00C9247B" w:rsidRPr="002738C3" w:rsidRDefault="00C9247B">
            <w:pPr>
              <w:pStyle w:val="Listenabsatz"/>
              <w:widowControl w:val="0"/>
              <w:numPr>
                <w:ilvl w:val="0"/>
                <w:numId w:val="46"/>
              </w:numPr>
              <w:autoSpaceDE w:val="0"/>
              <w:autoSpaceDN w:val="0"/>
              <w:spacing w:after="120"/>
              <w:rPr>
                <w:rFonts w:cs="Arial"/>
                <w:sz w:val="20"/>
                <w:szCs w:val="20"/>
              </w:rPr>
            </w:pPr>
            <w:r w:rsidRPr="009F3DDD">
              <w:rPr>
                <w:rFonts w:cs="Arial"/>
                <w:sz w:val="20"/>
                <w:szCs w:val="20"/>
              </w:rPr>
              <w:t>passen ihren Sprachgebrauch reflektiert an die Erfordernisse der Kommunikationssituation an, indem sie ihre Kommunikation bedarfsgerecht und sicher planen und Kommunikationsprobleme selbstständig beheben</w:t>
            </w:r>
          </w:p>
          <w:p w14:paraId="6044C4FD" w14:textId="77777777" w:rsidR="00C9247B" w:rsidRDefault="00C9247B">
            <w:pPr>
              <w:widowControl w:val="0"/>
              <w:autoSpaceDE w:val="0"/>
              <w:autoSpaceDN w:val="0"/>
              <w:spacing w:after="120"/>
              <w:rPr>
                <w:rFonts w:cs="Arial"/>
                <w:sz w:val="20"/>
                <w:szCs w:val="20"/>
              </w:rPr>
            </w:pPr>
          </w:p>
          <w:p w14:paraId="4945F74D" w14:textId="77777777" w:rsidR="00C9247B" w:rsidRDefault="00C9247B">
            <w:pPr>
              <w:spacing w:after="0"/>
              <w:rPr>
                <w:rFonts w:cs="Arial"/>
                <w:sz w:val="20"/>
                <w:szCs w:val="20"/>
              </w:rPr>
            </w:pPr>
            <w:r w:rsidRPr="00904F89">
              <w:rPr>
                <w:rFonts w:cs="Arial"/>
                <w:b/>
                <w:sz w:val="20"/>
                <w:szCs w:val="20"/>
              </w:rPr>
              <w:t>Auswahl fachlicher Konkretisierungen</w:t>
            </w:r>
            <w:r w:rsidRPr="00904F89">
              <w:rPr>
                <w:rFonts w:cs="Arial"/>
                <w:sz w:val="20"/>
                <w:szCs w:val="20"/>
              </w:rPr>
              <w:t xml:space="preserve">: </w:t>
            </w:r>
          </w:p>
          <w:p w14:paraId="1C2D1333" w14:textId="77777777" w:rsidR="00C9247B" w:rsidRDefault="00C9247B" w:rsidP="00FB1E3D">
            <w:pPr>
              <w:pStyle w:val="StandardWeb"/>
              <w:spacing w:before="0" w:beforeAutospacing="0" w:after="120" w:afterAutospacing="0" w:line="276" w:lineRule="auto"/>
              <w:jc w:val="both"/>
              <w:rPr>
                <w:rFonts w:ascii="Arial" w:hAnsi="Arial" w:cs="Arial"/>
                <w:b/>
                <w:bCs/>
                <w:color w:val="000000"/>
                <w:kern w:val="24"/>
                <w:lang w:val="fr-FR"/>
              </w:rPr>
            </w:pPr>
            <w:r w:rsidRPr="00470E5F">
              <w:rPr>
                <w:rFonts w:ascii="Arial" w:hAnsi="Arial" w:cs="Arial"/>
                <w:b/>
                <w:bCs/>
                <w:color w:val="000000"/>
                <w:kern w:val="24"/>
                <w:lang w:val="fr-FR"/>
              </w:rPr>
              <w:t xml:space="preserve">IKK </w:t>
            </w:r>
          </w:p>
          <w:p w14:paraId="08465749" w14:textId="77777777" w:rsidR="00C9247B" w:rsidRPr="0038610F" w:rsidRDefault="00C9247B">
            <w:pPr>
              <w:pStyle w:val="StandardWeb"/>
              <w:spacing w:before="0" w:beforeAutospacing="0" w:after="0" w:afterAutospacing="0" w:line="276" w:lineRule="auto"/>
              <w:jc w:val="both"/>
              <w:rPr>
                <w:rFonts w:ascii="Arial" w:hAnsi="Arial" w:cs="Arial"/>
                <w:bCs/>
                <w:color w:val="000000"/>
                <w:kern w:val="24"/>
                <w:lang w:val="fr-FR"/>
              </w:rPr>
            </w:pPr>
            <w:proofErr w:type="spellStart"/>
            <w:r w:rsidRPr="0038610F">
              <w:rPr>
                <w:rFonts w:ascii="Arial" w:hAnsi="Arial" w:cs="Arial"/>
                <w:i/>
                <w:iCs/>
              </w:rPr>
              <w:t>Entrer</w:t>
            </w:r>
            <w:proofErr w:type="spellEnd"/>
            <w:r w:rsidRPr="0038610F">
              <w:rPr>
                <w:rFonts w:ascii="Arial" w:hAnsi="Arial" w:cs="Arial"/>
                <w:i/>
                <w:iCs/>
              </w:rPr>
              <w:t xml:space="preserve"> </w:t>
            </w:r>
            <w:proofErr w:type="spellStart"/>
            <w:r w:rsidRPr="0038610F">
              <w:rPr>
                <w:rFonts w:ascii="Arial" w:hAnsi="Arial" w:cs="Arial"/>
                <w:i/>
                <w:iCs/>
              </w:rPr>
              <w:t>dans</w:t>
            </w:r>
            <w:proofErr w:type="spellEnd"/>
            <w:r w:rsidRPr="0038610F">
              <w:rPr>
                <w:rFonts w:ascii="Arial" w:hAnsi="Arial" w:cs="Arial"/>
                <w:i/>
                <w:iCs/>
              </w:rPr>
              <w:t xml:space="preserve"> le </w:t>
            </w:r>
            <w:proofErr w:type="spellStart"/>
            <w:r w:rsidRPr="0038610F">
              <w:rPr>
                <w:rFonts w:ascii="Arial" w:hAnsi="Arial" w:cs="Arial"/>
                <w:i/>
                <w:iCs/>
              </w:rPr>
              <w:t>monde</w:t>
            </w:r>
            <w:proofErr w:type="spellEnd"/>
            <w:r w:rsidRPr="0038610F">
              <w:rPr>
                <w:rFonts w:ascii="Arial" w:hAnsi="Arial" w:cs="Arial"/>
                <w:i/>
                <w:iCs/>
              </w:rPr>
              <w:t xml:space="preserve"> du </w:t>
            </w:r>
            <w:proofErr w:type="spellStart"/>
            <w:r w:rsidRPr="0038610F">
              <w:rPr>
                <w:rFonts w:ascii="Arial" w:hAnsi="Arial" w:cs="Arial"/>
                <w:i/>
                <w:iCs/>
              </w:rPr>
              <w:t>travail</w:t>
            </w:r>
            <w:proofErr w:type="spellEnd"/>
          </w:p>
          <w:p w14:paraId="0D8F3123" w14:textId="77777777" w:rsidR="00C9247B" w:rsidRPr="000C1258" w:rsidRDefault="00C9247B" w:rsidP="005F16F5">
            <w:pPr>
              <w:pStyle w:val="StandardWeb"/>
              <w:spacing w:before="0" w:beforeAutospacing="0" w:after="120" w:afterAutospacing="0" w:line="276" w:lineRule="auto"/>
              <w:jc w:val="both"/>
              <w:rPr>
                <w:rFonts w:ascii="Arial" w:hAnsi="Arial" w:cs="Arial"/>
                <w:lang w:eastAsia="en-US"/>
              </w:rPr>
            </w:pPr>
            <w:r w:rsidRPr="000C1258">
              <w:rPr>
                <w:rFonts w:ascii="Arial" w:hAnsi="Arial" w:cs="Arial"/>
                <w:lang w:eastAsia="en-US"/>
              </w:rPr>
              <w:t xml:space="preserve">berufliche Orientierung und Perspektiven in der globalisierten und digitalisierten Welt </w:t>
            </w:r>
          </w:p>
          <w:p w14:paraId="495CC63C" w14:textId="77777777" w:rsidR="00C9247B" w:rsidRPr="00470E5F" w:rsidRDefault="00C9247B">
            <w:pPr>
              <w:spacing w:after="0"/>
              <w:rPr>
                <w:rFonts w:cs="Arial"/>
                <w:sz w:val="20"/>
                <w:szCs w:val="20"/>
              </w:rPr>
            </w:pPr>
          </w:p>
          <w:p w14:paraId="072DC052" w14:textId="77777777" w:rsidR="00C9247B" w:rsidRPr="00470E5F" w:rsidRDefault="00C9247B" w:rsidP="00FB1E3D">
            <w:pPr>
              <w:pStyle w:val="StandardWeb"/>
              <w:spacing w:before="0" w:beforeAutospacing="0" w:after="120" w:afterAutospacing="0" w:line="276" w:lineRule="auto"/>
              <w:jc w:val="both"/>
              <w:rPr>
                <w:rFonts w:ascii="Arial" w:hAnsi="Arial" w:cs="Arial"/>
                <w:bCs/>
                <w:color w:val="000000"/>
                <w:kern w:val="24"/>
              </w:rPr>
            </w:pPr>
            <w:r w:rsidRPr="00470E5F">
              <w:rPr>
                <w:rFonts w:ascii="Arial" w:hAnsi="Arial" w:cs="Arial"/>
                <w:b/>
                <w:bCs/>
                <w:color w:val="000000"/>
                <w:kern w:val="24"/>
              </w:rPr>
              <w:t>TMK</w:t>
            </w:r>
          </w:p>
          <w:p w14:paraId="0137B913" w14:textId="77777777" w:rsidR="00C9247B" w:rsidRPr="00711522" w:rsidRDefault="00C9247B">
            <w:pPr>
              <w:pStyle w:val="StandardWeb"/>
              <w:spacing w:before="0" w:beforeAutospacing="0" w:after="0" w:afterAutospacing="0" w:line="276" w:lineRule="auto"/>
              <w:jc w:val="both"/>
              <w:rPr>
                <w:rFonts w:ascii="Arial" w:hAnsi="Arial" w:cs="Arial"/>
                <w:u w:val="single"/>
              </w:rPr>
            </w:pPr>
            <w:r w:rsidRPr="00711522">
              <w:rPr>
                <w:rFonts w:ascii="Arial" w:hAnsi="Arial" w:cs="Arial"/>
                <w:u w:val="single"/>
              </w:rPr>
              <w:t>authentische Ausgangstexte</w:t>
            </w:r>
          </w:p>
          <w:p w14:paraId="51C3B29E" w14:textId="77777777" w:rsidR="00C9247B" w:rsidRDefault="00C9247B">
            <w:pPr>
              <w:widowControl w:val="0"/>
              <w:autoSpaceDE w:val="0"/>
              <w:autoSpaceDN w:val="0"/>
              <w:spacing w:after="0"/>
              <w:rPr>
                <w:rFonts w:cs="Arial"/>
                <w:sz w:val="20"/>
                <w:szCs w:val="20"/>
              </w:rPr>
            </w:pPr>
            <w:r w:rsidRPr="00904F89">
              <w:rPr>
                <w:rFonts w:cs="Arial"/>
                <w:sz w:val="20"/>
                <w:szCs w:val="20"/>
              </w:rPr>
              <w:t xml:space="preserve">Sach- und Gebrauchstexte: </w:t>
            </w:r>
          </w:p>
          <w:p w14:paraId="5BA83163" w14:textId="77777777" w:rsidR="00C9247B" w:rsidRDefault="00C9247B">
            <w:pPr>
              <w:widowControl w:val="0"/>
              <w:autoSpaceDE w:val="0"/>
              <w:autoSpaceDN w:val="0"/>
              <w:spacing w:after="0"/>
              <w:rPr>
                <w:rFonts w:cs="Arial"/>
                <w:sz w:val="20"/>
                <w:szCs w:val="20"/>
              </w:rPr>
            </w:pPr>
            <w:r w:rsidRPr="00904F89">
              <w:rPr>
                <w:rFonts w:cs="Arial"/>
                <w:sz w:val="20"/>
                <w:szCs w:val="20"/>
              </w:rPr>
              <w:t xml:space="preserve">Texte der privaten, öffentlichen und berufsorientierten Kommunikation: </w:t>
            </w:r>
            <w:r w:rsidRPr="002738C3">
              <w:rPr>
                <w:rFonts w:cs="Arial"/>
                <w:sz w:val="20"/>
                <w:szCs w:val="20"/>
              </w:rPr>
              <w:t xml:space="preserve">Werbetexte, Zeitungsartikel, </w:t>
            </w:r>
            <w:r>
              <w:rPr>
                <w:rFonts w:cs="Arial"/>
                <w:sz w:val="20"/>
                <w:szCs w:val="20"/>
              </w:rPr>
              <w:t xml:space="preserve">Annoncen, </w:t>
            </w:r>
            <w:r w:rsidRPr="002738C3">
              <w:rPr>
                <w:rFonts w:cs="Arial"/>
                <w:sz w:val="20"/>
                <w:szCs w:val="20"/>
              </w:rPr>
              <w:t>Internetseiten, Formate der sozialen Netzwerke und Medien</w:t>
            </w:r>
          </w:p>
          <w:p w14:paraId="5E7B8E09" w14:textId="77777777" w:rsidR="00C9247B" w:rsidRDefault="00C9247B">
            <w:pPr>
              <w:widowControl w:val="0"/>
              <w:autoSpaceDE w:val="0"/>
              <w:autoSpaceDN w:val="0"/>
              <w:spacing w:after="0"/>
              <w:rPr>
                <w:rFonts w:cs="Arial"/>
                <w:sz w:val="20"/>
                <w:szCs w:val="20"/>
              </w:rPr>
            </w:pPr>
            <w:r>
              <w:rPr>
                <w:rFonts w:cs="Arial"/>
                <w:sz w:val="20"/>
                <w:szCs w:val="20"/>
              </w:rPr>
              <w:t>auditive, audiovisuelle und multimodale Formate:</w:t>
            </w:r>
          </w:p>
          <w:p w14:paraId="4504DEC3" w14:textId="77777777" w:rsidR="00C9247B" w:rsidRPr="00BD0AD3" w:rsidRDefault="00C9247B">
            <w:pPr>
              <w:widowControl w:val="0"/>
              <w:autoSpaceDE w:val="0"/>
              <w:autoSpaceDN w:val="0"/>
              <w:spacing w:after="0"/>
              <w:rPr>
                <w:rFonts w:cs="Arial"/>
                <w:sz w:val="20"/>
                <w:szCs w:val="20"/>
              </w:rPr>
            </w:pPr>
            <w:r w:rsidRPr="00BD0AD3">
              <w:rPr>
                <w:rFonts w:cs="Arial"/>
                <w:sz w:val="20"/>
                <w:szCs w:val="20"/>
              </w:rPr>
              <w:t>Ausschnitte aus Filmen oder Fernsehsendungen, Videoclips</w:t>
            </w:r>
            <w:r>
              <w:rPr>
                <w:rFonts w:cs="Arial"/>
                <w:sz w:val="20"/>
                <w:szCs w:val="20"/>
              </w:rPr>
              <w:t>, Grafiken, Statistiken</w:t>
            </w:r>
          </w:p>
          <w:p w14:paraId="66E2C377" w14:textId="77777777" w:rsidR="00C9247B" w:rsidRPr="00711522" w:rsidRDefault="00C9247B">
            <w:pPr>
              <w:widowControl w:val="0"/>
              <w:autoSpaceDE w:val="0"/>
              <w:autoSpaceDN w:val="0"/>
              <w:spacing w:after="0"/>
              <w:rPr>
                <w:rFonts w:cs="Arial"/>
                <w:sz w:val="20"/>
                <w:szCs w:val="20"/>
                <w:u w:val="single"/>
              </w:rPr>
            </w:pPr>
            <w:r w:rsidRPr="00711522">
              <w:rPr>
                <w:rFonts w:cs="Arial"/>
                <w:sz w:val="20"/>
                <w:szCs w:val="20"/>
                <w:u w:val="single"/>
              </w:rPr>
              <w:t>Zieltexte</w:t>
            </w:r>
          </w:p>
          <w:p w14:paraId="2471AA43" w14:textId="77777777" w:rsidR="00C9247B" w:rsidRPr="00470E5F" w:rsidRDefault="00C9247B" w:rsidP="005F16F5">
            <w:pPr>
              <w:widowControl w:val="0"/>
              <w:autoSpaceDE w:val="0"/>
              <w:autoSpaceDN w:val="0"/>
              <w:spacing w:after="120"/>
              <w:rPr>
                <w:rFonts w:cs="Arial"/>
                <w:sz w:val="20"/>
                <w:szCs w:val="20"/>
              </w:rPr>
            </w:pPr>
            <w:r w:rsidRPr="00BD0AD3">
              <w:rPr>
                <w:rFonts w:cs="Arial"/>
                <w:sz w:val="20"/>
                <w:szCs w:val="20"/>
              </w:rPr>
              <w:t xml:space="preserve">Präsentationen, </w:t>
            </w:r>
            <w:r>
              <w:rPr>
                <w:rFonts w:cs="Arial"/>
                <w:sz w:val="20"/>
                <w:szCs w:val="20"/>
              </w:rPr>
              <w:t>Briefe, E-Mails, Monologe</w:t>
            </w:r>
            <w:r w:rsidRPr="00BD0AD3">
              <w:rPr>
                <w:rFonts w:cs="Arial"/>
                <w:sz w:val="20"/>
                <w:szCs w:val="20"/>
              </w:rPr>
              <w:t>, Rede (-manuskripte), Dialoge, Formate der sozialen Netzwerke und Medien</w:t>
            </w:r>
          </w:p>
          <w:p w14:paraId="379D93BF" w14:textId="77777777" w:rsidR="00C9247B" w:rsidRDefault="00C9247B">
            <w:pPr>
              <w:spacing w:after="0"/>
              <w:rPr>
                <w:rFonts w:cs="Arial"/>
                <w:sz w:val="20"/>
                <w:szCs w:val="20"/>
              </w:rPr>
            </w:pPr>
          </w:p>
          <w:p w14:paraId="3339E433" w14:textId="77777777" w:rsidR="00C9247B" w:rsidRPr="00470E5F" w:rsidRDefault="00C9247B" w:rsidP="00FB1E3D">
            <w:pPr>
              <w:spacing w:after="120"/>
              <w:rPr>
                <w:rFonts w:cs="Arial"/>
                <w:b/>
                <w:bCs/>
                <w:sz w:val="20"/>
                <w:szCs w:val="20"/>
              </w:rPr>
            </w:pPr>
            <w:r w:rsidRPr="00470E5F">
              <w:rPr>
                <w:rFonts w:cs="Arial"/>
                <w:b/>
                <w:bCs/>
                <w:sz w:val="20"/>
                <w:szCs w:val="20"/>
              </w:rPr>
              <w:lastRenderedPageBreak/>
              <w:t>SLK</w:t>
            </w:r>
          </w:p>
          <w:p w14:paraId="4EF43BE3" w14:textId="77777777" w:rsidR="00C9247B" w:rsidRPr="00470E5F" w:rsidRDefault="00C9247B">
            <w:pPr>
              <w:spacing w:after="0"/>
              <w:rPr>
                <w:rFonts w:cs="Arial"/>
                <w:sz w:val="20"/>
                <w:szCs w:val="20"/>
              </w:rPr>
            </w:pPr>
            <w:r w:rsidRPr="00470E5F">
              <w:rPr>
                <w:rFonts w:cs="Arial"/>
                <w:sz w:val="20"/>
                <w:szCs w:val="20"/>
              </w:rPr>
              <w:t>Strategien und Techniken</w:t>
            </w:r>
          </w:p>
          <w:p w14:paraId="0AAA589F" w14:textId="77777777" w:rsidR="00C9247B" w:rsidRPr="000C1258" w:rsidRDefault="00C9247B">
            <w:pPr>
              <w:pStyle w:val="Listenabsatz"/>
              <w:numPr>
                <w:ilvl w:val="0"/>
                <w:numId w:val="50"/>
              </w:numPr>
              <w:spacing w:after="0"/>
              <w:rPr>
                <w:rFonts w:cs="Arial"/>
                <w:sz w:val="20"/>
                <w:szCs w:val="20"/>
              </w:rPr>
            </w:pPr>
            <w:r w:rsidRPr="000C1258">
              <w:rPr>
                <w:rFonts w:cs="Arial"/>
                <w:sz w:val="20"/>
                <w:szCs w:val="20"/>
              </w:rPr>
              <w:t>zur Unterstützung des monologischen und dialogischen Sprechens</w:t>
            </w:r>
          </w:p>
          <w:p w14:paraId="4416877B" w14:textId="77777777" w:rsidR="00C9247B" w:rsidRPr="000C1258" w:rsidRDefault="00C9247B">
            <w:pPr>
              <w:pStyle w:val="Listenabsatz"/>
              <w:numPr>
                <w:ilvl w:val="0"/>
                <w:numId w:val="50"/>
              </w:numPr>
              <w:spacing w:after="0"/>
              <w:rPr>
                <w:rFonts w:cs="Arial"/>
                <w:sz w:val="20"/>
                <w:szCs w:val="20"/>
              </w:rPr>
            </w:pPr>
            <w:r w:rsidRPr="000C1258">
              <w:rPr>
                <w:rFonts w:cs="Arial"/>
                <w:sz w:val="20"/>
                <w:szCs w:val="20"/>
              </w:rPr>
              <w:t>zum globalen, selektiven und detaillierten Hör-/Hörseh- und Leseverstehen</w:t>
            </w:r>
          </w:p>
          <w:p w14:paraId="2F584A9C" w14:textId="261CCB3B" w:rsidR="00C9247B" w:rsidRPr="000C1258" w:rsidRDefault="00C9247B">
            <w:pPr>
              <w:pStyle w:val="Listenabsatz"/>
              <w:numPr>
                <w:ilvl w:val="0"/>
                <w:numId w:val="50"/>
              </w:numPr>
              <w:spacing w:after="0"/>
              <w:rPr>
                <w:rFonts w:cs="Arial"/>
                <w:sz w:val="20"/>
                <w:szCs w:val="20"/>
              </w:rPr>
            </w:pPr>
            <w:r w:rsidRPr="000C1258">
              <w:rPr>
                <w:rFonts w:cs="Arial"/>
                <w:sz w:val="20"/>
                <w:szCs w:val="20"/>
              </w:rPr>
              <w:t>zu</w:t>
            </w:r>
            <w:r w:rsidR="00C63D50">
              <w:rPr>
                <w:rFonts w:cs="Arial"/>
                <w:sz w:val="20"/>
                <w:szCs w:val="20"/>
              </w:rPr>
              <w:t>r</w:t>
            </w:r>
            <w:r w:rsidRPr="000C1258">
              <w:rPr>
                <w:rFonts w:cs="Arial"/>
                <w:sz w:val="20"/>
                <w:szCs w:val="20"/>
              </w:rPr>
              <w:t xml:space="preserve"> kritisch</w:t>
            </w:r>
            <w:r w:rsidR="00C63D50">
              <w:rPr>
                <w:rFonts w:cs="Arial"/>
                <w:sz w:val="20"/>
                <w:szCs w:val="20"/>
              </w:rPr>
              <w:t>-reflektierten Auseinand</w:t>
            </w:r>
            <w:r w:rsidRPr="000C1258">
              <w:rPr>
                <w:rFonts w:cs="Arial"/>
                <w:sz w:val="20"/>
                <w:szCs w:val="20"/>
              </w:rPr>
              <w:t>e</w:t>
            </w:r>
            <w:r w:rsidR="00C63D50">
              <w:rPr>
                <w:rFonts w:cs="Arial"/>
                <w:sz w:val="20"/>
                <w:szCs w:val="20"/>
              </w:rPr>
              <w:t>rsetzu</w:t>
            </w:r>
            <w:r w:rsidRPr="000C1258">
              <w:rPr>
                <w:rFonts w:cs="Arial"/>
                <w:sz w:val="20"/>
                <w:szCs w:val="20"/>
              </w:rPr>
              <w:t>n</w:t>
            </w:r>
            <w:r w:rsidR="00C63D50">
              <w:rPr>
                <w:rFonts w:cs="Arial"/>
                <w:sz w:val="20"/>
                <w:szCs w:val="20"/>
              </w:rPr>
              <w:t>g</w:t>
            </w:r>
            <w:r w:rsidRPr="000C1258">
              <w:rPr>
                <w:rFonts w:cs="Arial"/>
                <w:sz w:val="20"/>
                <w:szCs w:val="20"/>
              </w:rPr>
              <w:t xml:space="preserve"> mit digitalen Übersetzungsprogrammen</w:t>
            </w:r>
            <w:r>
              <w:rPr>
                <w:rFonts w:cs="Arial"/>
                <w:sz w:val="20"/>
                <w:szCs w:val="20"/>
              </w:rPr>
              <w:t xml:space="preserve"> und textgenerierenden KI-</w:t>
            </w:r>
            <w:r w:rsidR="00C63D50">
              <w:rPr>
                <w:rFonts w:cs="Arial"/>
                <w:sz w:val="20"/>
                <w:szCs w:val="20"/>
              </w:rPr>
              <w:t>Anwendungen</w:t>
            </w:r>
          </w:p>
          <w:p w14:paraId="6932FCBD" w14:textId="77777777" w:rsidR="00C9247B" w:rsidRDefault="00C9247B">
            <w:pPr>
              <w:pStyle w:val="Listenabsatz"/>
              <w:numPr>
                <w:ilvl w:val="0"/>
                <w:numId w:val="50"/>
              </w:numPr>
              <w:spacing w:after="0"/>
              <w:rPr>
                <w:rFonts w:cs="Arial"/>
                <w:sz w:val="20"/>
                <w:szCs w:val="20"/>
              </w:rPr>
            </w:pPr>
            <w:r>
              <w:rPr>
                <w:rFonts w:cs="Arial"/>
                <w:sz w:val="20"/>
                <w:szCs w:val="20"/>
              </w:rPr>
              <w:t>zur Nutzung digitaler Medien zum Sprachenlernen</w:t>
            </w:r>
          </w:p>
          <w:p w14:paraId="6416D618" w14:textId="77777777" w:rsidR="00C9247B" w:rsidRPr="000C1258" w:rsidRDefault="00C9247B">
            <w:pPr>
              <w:pStyle w:val="Listenabsatz"/>
              <w:numPr>
                <w:ilvl w:val="0"/>
                <w:numId w:val="50"/>
              </w:numPr>
              <w:spacing w:after="0"/>
              <w:rPr>
                <w:rFonts w:cs="Arial"/>
                <w:sz w:val="20"/>
                <w:szCs w:val="20"/>
              </w:rPr>
            </w:pPr>
            <w:r w:rsidRPr="000C1258">
              <w:rPr>
                <w:rFonts w:cs="Arial"/>
                <w:sz w:val="20"/>
                <w:szCs w:val="20"/>
              </w:rPr>
              <w:t>zur Kompensation sprachlicher Schwierigkeiten</w:t>
            </w:r>
          </w:p>
          <w:p w14:paraId="5B204516" w14:textId="77777777" w:rsidR="00C9247B" w:rsidRPr="000C1258" w:rsidRDefault="00C9247B">
            <w:pPr>
              <w:pStyle w:val="Listenabsatz"/>
              <w:numPr>
                <w:ilvl w:val="0"/>
                <w:numId w:val="50"/>
              </w:numPr>
              <w:spacing w:after="0"/>
              <w:rPr>
                <w:rFonts w:cs="Arial"/>
                <w:sz w:val="20"/>
                <w:szCs w:val="20"/>
              </w:rPr>
            </w:pPr>
            <w:r w:rsidRPr="000C1258">
              <w:rPr>
                <w:rFonts w:cs="Arial"/>
                <w:sz w:val="20"/>
                <w:szCs w:val="20"/>
              </w:rPr>
              <w:t>zum nachhaltigen Umgang mit erkannten Fehlerschwerpunkten</w:t>
            </w:r>
          </w:p>
          <w:p w14:paraId="00074C31" w14:textId="77777777" w:rsidR="00C9247B" w:rsidRPr="00470E5F" w:rsidRDefault="00C9247B">
            <w:pPr>
              <w:pStyle w:val="Listenabsatz"/>
              <w:numPr>
                <w:ilvl w:val="0"/>
                <w:numId w:val="50"/>
              </w:numPr>
              <w:spacing w:after="0"/>
              <w:rPr>
                <w:rFonts w:cs="Arial"/>
                <w:sz w:val="20"/>
                <w:szCs w:val="20"/>
              </w:rPr>
            </w:pPr>
            <w:r w:rsidRPr="000C1258">
              <w:rPr>
                <w:rFonts w:cs="Arial"/>
                <w:sz w:val="20"/>
                <w:szCs w:val="20"/>
              </w:rPr>
              <w:t>zum selbstständigen Umgang mit Feedback</w:t>
            </w:r>
          </w:p>
          <w:p w14:paraId="33029632" w14:textId="77777777" w:rsidR="00C9247B" w:rsidRPr="00470E5F" w:rsidRDefault="00C9247B">
            <w:pPr>
              <w:spacing w:after="0"/>
              <w:rPr>
                <w:rFonts w:cs="Arial"/>
                <w:sz w:val="20"/>
                <w:szCs w:val="20"/>
              </w:rPr>
            </w:pPr>
          </w:p>
          <w:p w14:paraId="0548BDF5" w14:textId="527A2B40" w:rsidR="00C9247B" w:rsidRDefault="00C9247B">
            <w:pPr>
              <w:spacing w:after="0"/>
              <w:rPr>
                <w:rFonts w:cs="Arial"/>
                <w:sz w:val="20"/>
                <w:szCs w:val="20"/>
              </w:rPr>
            </w:pPr>
            <w:r w:rsidRPr="00470E5F">
              <w:rPr>
                <w:rFonts w:cs="Arial"/>
                <w:b/>
                <w:sz w:val="20"/>
                <w:szCs w:val="20"/>
              </w:rPr>
              <w:t>Zeitbedarf</w:t>
            </w:r>
            <w:r w:rsidR="00717100">
              <w:rPr>
                <w:rFonts w:cs="Arial"/>
                <w:sz w:val="20"/>
                <w:szCs w:val="20"/>
              </w:rPr>
              <w:t>: ca. 3</w:t>
            </w:r>
            <w:r>
              <w:rPr>
                <w:rFonts w:cs="Arial"/>
                <w:sz w:val="20"/>
                <w:szCs w:val="20"/>
              </w:rPr>
              <w:t>5</w:t>
            </w:r>
            <w:r w:rsidRPr="00470E5F">
              <w:rPr>
                <w:rFonts w:cs="Arial"/>
                <w:sz w:val="20"/>
                <w:szCs w:val="20"/>
              </w:rPr>
              <w:t xml:space="preserve"> </w:t>
            </w:r>
            <w:proofErr w:type="spellStart"/>
            <w:r w:rsidRPr="00470E5F">
              <w:rPr>
                <w:rFonts w:cs="Arial"/>
                <w:sz w:val="20"/>
                <w:szCs w:val="20"/>
              </w:rPr>
              <w:t>Ustd</w:t>
            </w:r>
            <w:proofErr w:type="spellEnd"/>
            <w:r w:rsidRPr="00470E5F">
              <w:rPr>
                <w:rFonts w:cs="Arial"/>
                <w:sz w:val="20"/>
                <w:szCs w:val="20"/>
              </w:rPr>
              <w:t>.</w:t>
            </w:r>
          </w:p>
          <w:p w14:paraId="33DA0E97" w14:textId="77777777" w:rsidR="00B54F60" w:rsidRPr="00470E5F" w:rsidRDefault="00B54F60">
            <w:pPr>
              <w:spacing w:after="0"/>
              <w:rPr>
                <w:rFonts w:cs="Arial"/>
                <w:b/>
                <w:bCs/>
                <w:sz w:val="20"/>
                <w:szCs w:val="20"/>
              </w:rPr>
            </w:pPr>
          </w:p>
          <w:p w14:paraId="52AC0D2F" w14:textId="77777777" w:rsidR="00C9247B" w:rsidRPr="00795AD8" w:rsidRDefault="00C9247B" w:rsidP="00FB1E3D">
            <w:pPr>
              <w:spacing w:after="0"/>
              <w:rPr>
                <w:rFonts w:cs="Arial"/>
                <w:bCs/>
                <w:sz w:val="20"/>
                <w:szCs w:val="20"/>
              </w:rPr>
            </w:pPr>
            <w:r w:rsidRPr="00795AD8">
              <w:rPr>
                <w:rFonts w:cs="Arial"/>
                <w:bCs/>
                <w:sz w:val="20"/>
                <w:szCs w:val="20"/>
              </w:rPr>
              <w:t xml:space="preserve">Ggf. Absprachen zur Leistungsüberprüfung: </w:t>
            </w:r>
          </w:p>
          <w:p w14:paraId="3DC79C9D" w14:textId="77777777" w:rsidR="00C5149F" w:rsidRDefault="001B1CBC" w:rsidP="00B820CC">
            <w:pPr>
              <w:spacing w:after="0"/>
              <w:ind w:right="-112"/>
              <w:rPr>
                <w:rFonts w:cs="Arial"/>
                <w:bCs/>
                <w:sz w:val="20"/>
                <w:szCs w:val="20"/>
              </w:rPr>
            </w:pPr>
            <w:r>
              <w:rPr>
                <w:rFonts w:cs="Arial"/>
                <w:bCs/>
                <w:sz w:val="20"/>
                <w:szCs w:val="20"/>
              </w:rPr>
              <w:t xml:space="preserve">Sprechen: an Gesprächen teilnehmen/zusammenhängendes Sprechen </w:t>
            </w:r>
          </w:p>
          <w:p w14:paraId="2D82B238" w14:textId="195A71AC" w:rsidR="00C9247B" w:rsidRPr="00B97F79" w:rsidRDefault="001B1CBC" w:rsidP="00B820CC">
            <w:pPr>
              <w:spacing w:after="0"/>
              <w:ind w:right="-112"/>
              <w:rPr>
                <w:rFonts w:cs="Arial"/>
                <w:b/>
                <w:bCs/>
                <w:sz w:val="20"/>
                <w:szCs w:val="20"/>
              </w:rPr>
            </w:pPr>
            <w:r>
              <w:rPr>
                <w:rFonts w:cs="Arial"/>
                <w:bCs/>
                <w:sz w:val="20"/>
                <w:szCs w:val="20"/>
              </w:rPr>
              <w:t>(</w:t>
            </w:r>
            <w:r w:rsidR="00C9247B">
              <w:rPr>
                <w:rFonts w:cs="Arial"/>
                <w:bCs/>
                <w:sz w:val="20"/>
                <w:szCs w:val="20"/>
              </w:rPr>
              <w:t xml:space="preserve">Mündliche </w:t>
            </w:r>
            <w:r w:rsidR="00C9247B" w:rsidRPr="00B97F79">
              <w:rPr>
                <w:rFonts w:cs="Arial"/>
                <w:bCs/>
                <w:sz w:val="20"/>
                <w:szCs w:val="20"/>
              </w:rPr>
              <w:t>Kommunikationsprüfung</w:t>
            </w:r>
            <w:r>
              <w:rPr>
                <w:rFonts w:cs="Arial"/>
                <w:bCs/>
                <w:sz w:val="20"/>
                <w:szCs w:val="20"/>
              </w:rPr>
              <w:t>)</w:t>
            </w:r>
          </w:p>
          <w:p w14:paraId="09FBE8A3" w14:textId="77777777" w:rsidR="00C9247B" w:rsidRPr="00470E5F" w:rsidRDefault="00C9247B">
            <w:pPr>
              <w:spacing w:before="120"/>
              <w:rPr>
                <w:rFonts w:cs="Arial"/>
                <w:color w:val="000000"/>
                <w:kern w:val="24"/>
                <w:sz w:val="20"/>
                <w:szCs w:val="20"/>
              </w:rPr>
            </w:pPr>
            <w:r w:rsidRPr="00795AD8">
              <w:rPr>
                <w:rFonts w:cs="Arial"/>
                <w:bCs/>
                <w:sz w:val="20"/>
                <w:szCs w:val="20"/>
              </w:rPr>
              <w:t>Verbindliche Hinweise und Absprachen zu diesem Unterrichtsvorhaben:</w:t>
            </w:r>
          </w:p>
          <w:p w14:paraId="201863F9" w14:textId="77777777" w:rsidR="00C9247B" w:rsidRPr="00BD0AD3" w:rsidRDefault="00C9247B">
            <w:pPr>
              <w:spacing w:before="120"/>
            </w:pPr>
            <w:r w:rsidRPr="000C1258">
              <w:rPr>
                <w:sz w:val="20"/>
                <w:szCs w:val="20"/>
              </w:rPr>
              <w:t>Erarbeitung von Berufsfeldern mit dem Ziel der beruflichen Orientierung und von Perspektiven in der globalisierten und digitalisierten Welt</w:t>
            </w:r>
          </w:p>
          <w:p w14:paraId="62C0081E" w14:textId="77777777" w:rsidR="00C9247B" w:rsidRDefault="00C9247B">
            <w:pPr>
              <w:pStyle w:val="StandardWeb"/>
              <w:spacing w:before="120" w:beforeAutospacing="0" w:after="200" w:afterAutospacing="0" w:line="276" w:lineRule="auto"/>
              <w:jc w:val="both"/>
              <w:rPr>
                <w:rFonts w:ascii="Arial" w:hAnsi="Arial" w:cs="Arial"/>
                <w:bCs/>
                <w:kern w:val="24"/>
                <w:lang w:val="fr-FR"/>
              </w:rPr>
            </w:pPr>
            <w:proofErr w:type="spellStart"/>
            <w:r>
              <w:rPr>
                <w:rFonts w:ascii="Arial" w:hAnsi="Arial" w:cs="Arial"/>
                <w:bCs/>
                <w:kern w:val="24"/>
                <w:lang w:val="fr-FR"/>
              </w:rPr>
              <w:t>Lernaufgabe</w:t>
            </w:r>
            <w:proofErr w:type="spellEnd"/>
            <w:r>
              <w:rPr>
                <w:rFonts w:ascii="Arial" w:hAnsi="Arial" w:cs="Arial"/>
                <w:bCs/>
                <w:kern w:val="24"/>
                <w:lang w:val="fr-FR"/>
              </w:rPr>
              <w:t xml:space="preserve">: </w:t>
            </w:r>
            <w:proofErr w:type="spellStart"/>
            <w:r w:rsidRPr="000C1258">
              <w:rPr>
                <w:rFonts w:ascii="Arial" w:hAnsi="Arial" w:cs="Arial"/>
                <w:bCs/>
                <w:kern w:val="24"/>
                <w:lang w:val="fr-FR"/>
              </w:rPr>
              <w:t>Auf</w:t>
            </w:r>
            <w:proofErr w:type="spellEnd"/>
            <w:r w:rsidRPr="000C1258">
              <w:rPr>
                <w:rFonts w:ascii="Arial" w:hAnsi="Arial" w:cs="Arial"/>
                <w:bCs/>
                <w:kern w:val="24"/>
                <w:lang w:val="fr-FR"/>
              </w:rPr>
              <w:t xml:space="preserve"> </w:t>
            </w:r>
            <w:proofErr w:type="spellStart"/>
            <w:r w:rsidRPr="000C1258">
              <w:rPr>
                <w:rFonts w:ascii="Arial" w:hAnsi="Arial" w:cs="Arial"/>
                <w:bCs/>
                <w:kern w:val="24"/>
                <w:lang w:val="fr-FR"/>
              </w:rPr>
              <w:t>französische</w:t>
            </w:r>
            <w:proofErr w:type="spellEnd"/>
            <w:r w:rsidRPr="000C1258">
              <w:rPr>
                <w:rFonts w:ascii="Arial" w:hAnsi="Arial" w:cs="Arial"/>
                <w:bCs/>
                <w:kern w:val="24"/>
                <w:lang w:val="fr-FR"/>
              </w:rPr>
              <w:t xml:space="preserve"> </w:t>
            </w:r>
            <w:proofErr w:type="spellStart"/>
            <w:r w:rsidRPr="000C1258">
              <w:rPr>
                <w:rFonts w:ascii="Arial" w:hAnsi="Arial" w:cs="Arial"/>
                <w:bCs/>
                <w:kern w:val="24"/>
                <w:lang w:val="fr-FR"/>
              </w:rPr>
              <w:t>Stellenanzeigen</w:t>
            </w:r>
            <w:proofErr w:type="spellEnd"/>
            <w:r w:rsidRPr="000C1258">
              <w:rPr>
                <w:rFonts w:ascii="Arial" w:hAnsi="Arial" w:cs="Arial"/>
                <w:bCs/>
                <w:kern w:val="24"/>
                <w:lang w:val="fr-FR"/>
              </w:rPr>
              <w:t xml:space="preserve"> </w:t>
            </w:r>
            <w:proofErr w:type="spellStart"/>
            <w:r w:rsidRPr="000C1258">
              <w:rPr>
                <w:rFonts w:ascii="Arial" w:hAnsi="Arial" w:cs="Arial"/>
                <w:bCs/>
                <w:kern w:val="24"/>
                <w:lang w:val="fr-FR"/>
              </w:rPr>
              <w:t>oder</w:t>
            </w:r>
            <w:proofErr w:type="spellEnd"/>
            <w:r w:rsidRPr="000C1258">
              <w:rPr>
                <w:rFonts w:ascii="Arial" w:hAnsi="Arial" w:cs="Arial"/>
                <w:bCs/>
                <w:kern w:val="24"/>
                <w:lang w:val="fr-FR"/>
              </w:rPr>
              <w:t xml:space="preserve"> </w:t>
            </w:r>
            <w:proofErr w:type="spellStart"/>
            <w:r w:rsidRPr="000C1258">
              <w:rPr>
                <w:rFonts w:ascii="Arial" w:hAnsi="Arial" w:cs="Arial"/>
                <w:bCs/>
                <w:kern w:val="24"/>
                <w:lang w:val="fr-FR"/>
              </w:rPr>
              <w:t>Kampagnen</w:t>
            </w:r>
            <w:proofErr w:type="spellEnd"/>
            <w:r w:rsidRPr="000C1258">
              <w:rPr>
                <w:rFonts w:ascii="Arial" w:hAnsi="Arial" w:cs="Arial"/>
                <w:bCs/>
                <w:kern w:val="24"/>
                <w:lang w:val="fr-FR"/>
              </w:rPr>
              <w:t xml:space="preserve"> </w:t>
            </w:r>
            <w:proofErr w:type="spellStart"/>
            <w:r w:rsidRPr="000C1258">
              <w:rPr>
                <w:rFonts w:ascii="Arial" w:hAnsi="Arial" w:cs="Arial"/>
                <w:bCs/>
                <w:kern w:val="24"/>
                <w:lang w:val="fr-FR"/>
              </w:rPr>
              <w:t>zum</w:t>
            </w:r>
            <w:proofErr w:type="spellEnd"/>
            <w:r w:rsidRPr="000C1258">
              <w:rPr>
                <w:rFonts w:ascii="Arial" w:hAnsi="Arial" w:cs="Arial"/>
                <w:bCs/>
                <w:kern w:val="24"/>
                <w:lang w:val="fr-FR"/>
              </w:rPr>
              <w:t xml:space="preserve"> </w:t>
            </w:r>
            <w:proofErr w:type="spellStart"/>
            <w:r w:rsidRPr="000C1258">
              <w:rPr>
                <w:rFonts w:ascii="Arial" w:hAnsi="Arial" w:cs="Arial"/>
                <w:bCs/>
                <w:kern w:val="24"/>
                <w:lang w:val="fr-FR"/>
              </w:rPr>
              <w:t>ehrenamtlichen</w:t>
            </w:r>
            <w:proofErr w:type="spellEnd"/>
            <w:r w:rsidRPr="000C1258">
              <w:rPr>
                <w:rFonts w:ascii="Arial" w:hAnsi="Arial" w:cs="Arial"/>
                <w:bCs/>
                <w:kern w:val="24"/>
                <w:lang w:val="fr-FR"/>
              </w:rPr>
              <w:t xml:space="preserve"> Engagement </w:t>
            </w:r>
            <w:proofErr w:type="spellStart"/>
            <w:r w:rsidRPr="000C1258">
              <w:rPr>
                <w:rFonts w:ascii="Arial" w:hAnsi="Arial" w:cs="Arial"/>
                <w:bCs/>
                <w:kern w:val="24"/>
                <w:lang w:val="fr-FR"/>
              </w:rPr>
              <w:t>im</w:t>
            </w:r>
            <w:proofErr w:type="spellEnd"/>
            <w:r w:rsidRPr="000C1258">
              <w:rPr>
                <w:rFonts w:ascii="Arial" w:hAnsi="Arial" w:cs="Arial"/>
                <w:bCs/>
                <w:kern w:val="24"/>
                <w:lang w:val="fr-FR"/>
              </w:rPr>
              <w:t xml:space="preserve"> </w:t>
            </w:r>
            <w:proofErr w:type="spellStart"/>
            <w:r w:rsidRPr="000C1258">
              <w:rPr>
                <w:rFonts w:ascii="Arial" w:hAnsi="Arial" w:cs="Arial"/>
                <w:bCs/>
                <w:kern w:val="24"/>
                <w:lang w:val="fr-FR"/>
              </w:rPr>
              <w:t>frankophonen</w:t>
            </w:r>
            <w:proofErr w:type="spellEnd"/>
            <w:r w:rsidRPr="000C1258">
              <w:rPr>
                <w:rFonts w:ascii="Arial" w:hAnsi="Arial" w:cs="Arial"/>
                <w:bCs/>
                <w:kern w:val="24"/>
                <w:lang w:val="fr-FR"/>
              </w:rPr>
              <w:t xml:space="preserve"> </w:t>
            </w:r>
            <w:proofErr w:type="spellStart"/>
            <w:r w:rsidRPr="000C1258">
              <w:rPr>
                <w:rFonts w:ascii="Arial" w:hAnsi="Arial" w:cs="Arial"/>
                <w:bCs/>
                <w:kern w:val="24"/>
                <w:lang w:val="fr-FR"/>
              </w:rPr>
              <w:t>Raum</w:t>
            </w:r>
            <w:proofErr w:type="spellEnd"/>
            <w:r w:rsidRPr="000C1258">
              <w:rPr>
                <w:rFonts w:ascii="Arial" w:hAnsi="Arial" w:cs="Arial"/>
                <w:bCs/>
                <w:kern w:val="24"/>
                <w:lang w:val="fr-FR"/>
              </w:rPr>
              <w:t xml:space="preserve"> </w:t>
            </w:r>
            <w:proofErr w:type="spellStart"/>
            <w:r w:rsidRPr="000C1258">
              <w:rPr>
                <w:rFonts w:ascii="Arial" w:hAnsi="Arial" w:cs="Arial"/>
                <w:bCs/>
                <w:kern w:val="24"/>
                <w:lang w:val="fr-FR"/>
              </w:rPr>
              <w:t>antworten</w:t>
            </w:r>
            <w:proofErr w:type="spellEnd"/>
            <w:r w:rsidRPr="000C1258">
              <w:rPr>
                <w:rFonts w:ascii="Arial" w:hAnsi="Arial" w:cs="Arial"/>
                <w:bCs/>
                <w:kern w:val="24"/>
                <w:lang w:val="fr-FR"/>
              </w:rPr>
              <w:t xml:space="preserve"> und/</w:t>
            </w:r>
            <w:proofErr w:type="spellStart"/>
            <w:r w:rsidRPr="000C1258">
              <w:rPr>
                <w:rFonts w:ascii="Arial" w:hAnsi="Arial" w:cs="Arial"/>
                <w:bCs/>
                <w:kern w:val="24"/>
                <w:lang w:val="fr-FR"/>
              </w:rPr>
              <w:t>oder</w:t>
            </w:r>
            <w:proofErr w:type="spellEnd"/>
            <w:r w:rsidRPr="000C1258">
              <w:rPr>
                <w:rFonts w:ascii="Arial" w:hAnsi="Arial" w:cs="Arial"/>
                <w:bCs/>
                <w:kern w:val="24"/>
                <w:lang w:val="fr-FR"/>
              </w:rPr>
              <w:t xml:space="preserve"> </w:t>
            </w:r>
            <w:proofErr w:type="spellStart"/>
            <w:r w:rsidRPr="000C1258">
              <w:rPr>
                <w:rFonts w:ascii="Arial" w:hAnsi="Arial" w:cs="Arial"/>
                <w:bCs/>
                <w:kern w:val="24"/>
                <w:lang w:val="fr-FR"/>
              </w:rPr>
              <w:t>Lernvideos</w:t>
            </w:r>
            <w:proofErr w:type="spellEnd"/>
            <w:r w:rsidRPr="000C1258">
              <w:rPr>
                <w:rFonts w:ascii="Arial" w:hAnsi="Arial" w:cs="Arial"/>
                <w:bCs/>
                <w:kern w:val="24"/>
                <w:lang w:val="fr-FR"/>
              </w:rPr>
              <w:t xml:space="preserve"> </w:t>
            </w:r>
            <w:proofErr w:type="spellStart"/>
            <w:r w:rsidRPr="000C1258">
              <w:rPr>
                <w:rFonts w:ascii="Arial" w:hAnsi="Arial" w:cs="Arial"/>
                <w:bCs/>
                <w:kern w:val="24"/>
                <w:lang w:val="fr-FR"/>
              </w:rPr>
              <w:t>zu</w:t>
            </w:r>
            <w:proofErr w:type="spellEnd"/>
            <w:r w:rsidRPr="000C1258">
              <w:rPr>
                <w:rFonts w:ascii="Arial" w:hAnsi="Arial" w:cs="Arial"/>
                <w:bCs/>
                <w:kern w:val="24"/>
                <w:lang w:val="fr-FR"/>
              </w:rPr>
              <w:t xml:space="preserve"> </w:t>
            </w:r>
            <w:proofErr w:type="spellStart"/>
            <w:r w:rsidRPr="000C1258">
              <w:rPr>
                <w:rFonts w:ascii="Arial" w:hAnsi="Arial" w:cs="Arial"/>
                <w:bCs/>
                <w:kern w:val="24"/>
                <w:lang w:val="fr-FR"/>
              </w:rPr>
              <w:t>Bewerbungsgesprächen</w:t>
            </w:r>
            <w:proofErr w:type="spellEnd"/>
            <w:r w:rsidRPr="000C1258">
              <w:rPr>
                <w:rFonts w:ascii="Arial" w:hAnsi="Arial" w:cs="Arial"/>
                <w:bCs/>
                <w:kern w:val="24"/>
                <w:lang w:val="fr-FR"/>
              </w:rPr>
              <w:t xml:space="preserve"> </w:t>
            </w:r>
            <w:proofErr w:type="spellStart"/>
            <w:r w:rsidRPr="000C1258">
              <w:rPr>
                <w:rFonts w:ascii="Arial" w:hAnsi="Arial" w:cs="Arial"/>
                <w:bCs/>
                <w:kern w:val="24"/>
                <w:lang w:val="fr-FR"/>
              </w:rPr>
              <w:t>erstellen</w:t>
            </w:r>
            <w:proofErr w:type="spellEnd"/>
            <w:r w:rsidRPr="000C1258">
              <w:rPr>
                <w:rFonts w:ascii="Arial" w:hAnsi="Arial" w:cs="Arial"/>
                <w:bCs/>
                <w:kern w:val="24"/>
                <w:lang w:val="fr-FR"/>
              </w:rPr>
              <w:t xml:space="preserve"> und </w:t>
            </w:r>
            <w:proofErr w:type="spellStart"/>
            <w:r w:rsidRPr="000C1258">
              <w:rPr>
                <w:rFonts w:ascii="Arial" w:hAnsi="Arial" w:cs="Arial"/>
                <w:bCs/>
                <w:kern w:val="24"/>
                <w:lang w:val="fr-FR"/>
              </w:rPr>
              <w:t>präsentieren</w:t>
            </w:r>
            <w:proofErr w:type="spellEnd"/>
          </w:p>
          <w:p w14:paraId="34182F06" w14:textId="1CF89D07" w:rsidR="00C10A57" w:rsidRDefault="00C9247B">
            <w:pPr>
              <w:pStyle w:val="StandardWeb"/>
              <w:spacing w:before="0" w:beforeAutospacing="0" w:after="0" w:afterAutospacing="0" w:line="276" w:lineRule="auto"/>
              <w:jc w:val="both"/>
              <w:rPr>
                <w:rFonts w:ascii="Arial" w:hAnsi="Arial" w:cs="Arial"/>
                <w:bCs/>
                <w:kern w:val="24"/>
                <w:lang w:val="fr-FR"/>
              </w:rPr>
            </w:pPr>
            <w:r>
              <w:rPr>
                <w:rFonts w:ascii="Arial" w:hAnsi="Arial" w:cs="Arial"/>
                <w:bCs/>
                <w:kern w:val="24"/>
                <w:lang w:val="fr-FR"/>
              </w:rPr>
              <w:t xml:space="preserve">Texte und </w:t>
            </w:r>
            <w:proofErr w:type="spellStart"/>
            <w:r>
              <w:rPr>
                <w:rFonts w:ascii="Arial" w:hAnsi="Arial" w:cs="Arial"/>
                <w:bCs/>
                <w:kern w:val="24"/>
                <w:lang w:val="fr-FR"/>
              </w:rPr>
              <w:t>Medien</w:t>
            </w:r>
            <w:proofErr w:type="spellEnd"/>
            <w:r w:rsidR="00C10A57">
              <w:rPr>
                <w:rFonts w:ascii="Arial" w:hAnsi="Arial" w:cs="Arial"/>
                <w:bCs/>
                <w:kern w:val="24"/>
                <w:lang w:val="fr-FR"/>
              </w:rPr>
              <w:t xml:space="preserve"> [</w:t>
            </w:r>
            <w:proofErr w:type="spellStart"/>
            <w:r w:rsidR="00C10A57">
              <w:rPr>
                <w:rFonts w:ascii="Arial" w:hAnsi="Arial" w:cs="Arial"/>
                <w:bCs/>
                <w:kern w:val="24"/>
                <w:lang w:val="fr-FR"/>
              </w:rPr>
              <w:t>Datum</w:t>
            </w:r>
            <w:proofErr w:type="spellEnd"/>
            <w:r w:rsidR="00C10A57">
              <w:rPr>
                <w:rFonts w:ascii="Arial" w:hAnsi="Arial" w:cs="Arial"/>
                <w:bCs/>
                <w:kern w:val="24"/>
                <w:lang w:val="fr-FR"/>
              </w:rPr>
              <w:t xml:space="preserve"> des </w:t>
            </w:r>
            <w:proofErr w:type="spellStart"/>
            <w:r w:rsidR="00C10A57">
              <w:rPr>
                <w:rFonts w:ascii="Arial" w:hAnsi="Arial" w:cs="Arial"/>
                <w:bCs/>
                <w:kern w:val="24"/>
                <w:lang w:val="fr-FR"/>
              </w:rPr>
              <w:t>letzten</w:t>
            </w:r>
            <w:proofErr w:type="spellEnd"/>
            <w:r w:rsidR="00C10A57">
              <w:rPr>
                <w:rFonts w:ascii="Arial" w:hAnsi="Arial" w:cs="Arial"/>
                <w:bCs/>
                <w:kern w:val="24"/>
                <w:lang w:val="fr-FR"/>
              </w:rPr>
              <w:t xml:space="preserve"> </w:t>
            </w:r>
            <w:proofErr w:type="spellStart"/>
            <w:r w:rsidR="00C10A57">
              <w:rPr>
                <w:rFonts w:ascii="Arial" w:hAnsi="Arial" w:cs="Arial"/>
                <w:bCs/>
                <w:kern w:val="24"/>
                <w:lang w:val="fr-FR"/>
              </w:rPr>
              <w:t>Zugriffs</w:t>
            </w:r>
            <w:proofErr w:type="spellEnd"/>
            <w:r w:rsidR="00C10A57">
              <w:rPr>
                <w:rFonts w:ascii="Arial" w:hAnsi="Arial" w:cs="Arial"/>
                <w:bCs/>
                <w:kern w:val="24"/>
                <w:lang w:val="fr-FR"/>
              </w:rPr>
              <w:t xml:space="preserve"> </w:t>
            </w:r>
            <w:proofErr w:type="spellStart"/>
            <w:r w:rsidR="00C10A57">
              <w:rPr>
                <w:rFonts w:ascii="Arial" w:hAnsi="Arial" w:cs="Arial"/>
                <w:bCs/>
                <w:kern w:val="24"/>
                <w:lang w:val="fr-FR"/>
              </w:rPr>
              <w:t>für</w:t>
            </w:r>
            <w:proofErr w:type="spellEnd"/>
            <w:r w:rsidR="00C10A57">
              <w:rPr>
                <w:rFonts w:ascii="Arial" w:hAnsi="Arial" w:cs="Arial"/>
                <w:bCs/>
                <w:kern w:val="24"/>
                <w:lang w:val="fr-FR"/>
              </w:rPr>
              <w:t xml:space="preserve"> </w:t>
            </w:r>
            <w:proofErr w:type="spellStart"/>
            <w:r w:rsidR="00C10A57">
              <w:rPr>
                <w:rFonts w:ascii="Arial" w:hAnsi="Arial" w:cs="Arial"/>
                <w:bCs/>
                <w:kern w:val="24"/>
                <w:lang w:val="fr-FR"/>
              </w:rPr>
              <w:t>alle</w:t>
            </w:r>
            <w:proofErr w:type="spellEnd"/>
            <w:r w:rsidR="00C10A57">
              <w:rPr>
                <w:rFonts w:ascii="Arial" w:hAnsi="Arial" w:cs="Arial"/>
                <w:bCs/>
                <w:kern w:val="24"/>
                <w:lang w:val="fr-FR"/>
              </w:rPr>
              <w:t xml:space="preserve"> </w:t>
            </w:r>
            <w:proofErr w:type="spellStart"/>
            <w:r w:rsidR="00C10A57">
              <w:rPr>
                <w:rFonts w:ascii="Arial" w:hAnsi="Arial" w:cs="Arial"/>
                <w:bCs/>
                <w:kern w:val="24"/>
                <w:lang w:val="fr-FR"/>
              </w:rPr>
              <w:t>Internetquellen</w:t>
            </w:r>
            <w:proofErr w:type="spellEnd"/>
            <w:r w:rsidR="00C10A57">
              <w:rPr>
                <w:rFonts w:ascii="Arial" w:hAnsi="Arial" w:cs="Arial"/>
                <w:bCs/>
                <w:kern w:val="24"/>
                <w:lang w:val="fr-FR"/>
              </w:rPr>
              <w:t>: 01.05.2023]</w:t>
            </w:r>
            <w:r w:rsidRPr="00904F89">
              <w:rPr>
                <w:rFonts w:ascii="Arial" w:hAnsi="Arial" w:cs="Arial"/>
                <w:bCs/>
                <w:kern w:val="24"/>
                <w:lang w:val="fr-FR"/>
              </w:rPr>
              <w:t xml:space="preserve">: </w:t>
            </w:r>
          </w:p>
          <w:p w14:paraId="7C045DBB" w14:textId="36562E3F" w:rsidR="00C9247B" w:rsidRPr="000C1258" w:rsidRDefault="00C9247B">
            <w:pPr>
              <w:pStyle w:val="StandardWeb"/>
              <w:spacing w:before="0" w:beforeAutospacing="0" w:after="0" w:afterAutospacing="0" w:line="276" w:lineRule="auto"/>
              <w:jc w:val="both"/>
              <w:rPr>
                <w:rFonts w:ascii="Arial" w:hAnsi="Arial" w:cs="Arial"/>
                <w:bCs/>
                <w:kern w:val="24"/>
                <w:lang w:val="fr-FR"/>
              </w:rPr>
            </w:pPr>
            <w:r w:rsidRPr="000C1258">
              <w:rPr>
                <w:rFonts w:ascii="Arial" w:hAnsi="Arial" w:cs="Arial"/>
                <w:bCs/>
                <w:i/>
                <w:kern w:val="24"/>
                <w:lang w:val="fr-FR"/>
              </w:rPr>
              <w:t>Ministère de l’éducation nationale et de la jeunesse</w:t>
            </w:r>
            <w:r w:rsidRPr="000C1258">
              <w:rPr>
                <w:rFonts w:ascii="Arial" w:hAnsi="Arial" w:cs="Arial"/>
                <w:bCs/>
                <w:kern w:val="24"/>
                <w:lang w:val="fr-FR"/>
              </w:rPr>
              <w:t xml:space="preserve"> : </w:t>
            </w:r>
            <w:hyperlink r:id="rId34" w:history="1">
              <w:r w:rsidRPr="00892487">
                <w:rPr>
                  <w:rStyle w:val="Hyperlink"/>
                  <w:rFonts w:ascii="Arial" w:hAnsi="Arial" w:cs="Arial"/>
                  <w:bCs/>
                  <w:kern w:val="24"/>
                  <w:lang w:val="fr-FR"/>
                </w:rPr>
                <w:t>https://www.gouvernement.fr/les-actions-du-gouvernement/economie-emploi/trouver-une-formation-pres-de-chez-vous</w:t>
              </w:r>
            </w:hyperlink>
            <w:r>
              <w:rPr>
                <w:rFonts w:ascii="Arial" w:hAnsi="Arial" w:cs="Arial"/>
                <w:bCs/>
                <w:kern w:val="24"/>
                <w:lang w:val="fr-FR"/>
              </w:rPr>
              <w:t xml:space="preserve"> </w:t>
            </w:r>
          </w:p>
          <w:p w14:paraId="4E8CD248" w14:textId="6FC3E116" w:rsidR="00C9247B" w:rsidRPr="000C1258" w:rsidRDefault="00543CA5" w:rsidP="00FB1E3D">
            <w:pPr>
              <w:pStyle w:val="StandardWeb"/>
              <w:spacing w:before="0" w:beforeAutospacing="0" w:after="0" w:afterAutospacing="0" w:line="276" w:lineRule="auto"/>
              <w:jc w:val="both"/>
              <w:rPr>
                <w:rFonts w:ascii="Arial" w:hAnsi="Arial" w:cs="Arial"/>
                <w:bCs/>
                <w:kern w:val="24"/>
                <w:lang w:val="fr-FR"/>
              </w:rPr>
            </w:pPr>
            <w:proofErr w:type="spellStart"/>
            <w:r w:rsidRPr="00543CA5">
              <w:rPr>
                <w:rFonts w:ascii="Arial" w:hAnsi="Arial" w:cs="Arial"/>
                <w:i/>
              </w:rPr>
              <w:t>orientation</w:t>
            </w:r>
            <w:proofErr w:type="spellEnd"/>
            <w:r w:rsidRPr="00543CA5">
              <w:rPr>
                <w:rFonts w:ascii="Arial" w:hAnsi="Arial" w:cs="Arial"/>
                <w:i/>
              </w:rPr>
              <w:t xml:space="preserve"> </w:t>
            </w:r>
            <w:proofErr w:type="spellStart"/>
            <w:r w:rsidRPr="00543CA5">
              <w:rPr>
                <w:rFonts w:ascii="Arial" w:hAnsi="Arial" w:cs="Arial"/>
                <w:i/>
              </w:rPr>
              <w:t>professionnelle</w:t>
            </w:r>
            <w:proofErr w:type="spellEnd"/>
            <w:r>
              <w:t xml:space="preserve"> :</w:t>
            </w:r>
            <w:r w:rsidRPr="00543CA5">
              <w:t xml:space="preserve"> </w:t>
            </w:r>
            <w:hyperlink r:id="rId35" w:history="1">
              <w:r w:rsidR="00C9247B" w:rsidRPr="00892487">
                <w:rPr>
                  <w:rStyle w:val="Hyperlink"/>
                  <w:rFonts w:ascii="Arial" w:hAnsi="Arial" w:cs="Arial"/>
                  <w:bCs/>
                  <w:kern w:val="24"/>
                  <w:lang w:val="fr-FR"/>
                </w:rPr>
                <w:t>https://www.1jeune1solution.gouv.fr</w:t>
              </w:r>
            </w:hyperlink>
            <w:r w:rsidR="00C9247B">
              <w:rPr>
                <w:rFonts w:ascii="Arial" w:hAnsi="Arial" w:cs="Arial"/>
                <w:bCs/>
                <w:kern w:val="24"/>
                <w:lang w:val="fr-FR"/>
              </w:rPr>
              <w:t xml:space="preserve"> </w:t>
            </w:r>
          </w:p>
          <w:p w14:paraId="0B6BFE09" w14:textId="344F695C" w:rsidR="00C9247B" w:rsidRDefault="00543CA5" w:rsidP="00FB1E3D">
            <w:pPr>
              <w:pStyle w:val="StandardWeb"/>
              <w:spacing w:before="0" w:beforeAutospacing="0" w:after="0" w:afterAutospacing="0" w:line="276" w:lineRule="auto"/>
              <w:jc w:val="both"/>
              <w:rPr>
                <w:rFonts w:ascii="Arial" w:hAnsi="Arial" w:cs="Arial"/>
                <w:bCs/>
                <w:kern w:val="24"/>
                <w:lang w:val="fr-FR"/>
              </w:rPr>
            </w:pPr>
            <w:proofErr w:type="spellStart"/>
            <w:r w:rsidRPr="00543CA5">
              <w:rPr>
                <w:rFonts w:ascii="Arial" w:hAnsi="Arial" w:cs="Arial"/>
                <w:i/>
              </w:rPr>
              <w:t>droit</w:t>
            </w:r>
            <w:proofErr w:type="spellEnd"/>
            <w:r w:rsidRPr="00543CA5">
              <w:rPr>
                <w:rFonts w:ascii="Arial" w:hAnsi="Arial" w:cs="Arial"/>
                <w:i/>
              </w:rPr>
              <w:t xml:space="preserve"> du </w:t>
            </w:r>
            <w:proofErr w:type="spellStart"/>
            <w:r w:rsidRPr="00543CA5">
              <w:rPr>
                <w:rFonts w:ascii="Arial" w:hAnsi="Arial" w:cs="Arial"/>
                <w:i/>
              </w:rPr>
              <w:t>travail</w:t>
            </w:r>
            <w:proofErr w:type="spellEnd"/>
            <w:r>
              <w:t xml:space="preserve"> : </w:t>
            </w:r>
            <w:hyperlink r:id="rId36" w:history="1">
              <w:r w:rsidR="00C9247B" w:rsidRPr="00892487">
                <w:rPr>
                  <w:rStyle w:val="Hyperlink"/>
                  <w:rFonts w:ascii="Arial" w:hAnsi="Arial" w:cs="Arial"/>
                  <w:bCs/>
                  <w:kern w:val="24"/>
                  <w:lang w:val="fr-FR"/>
                </w:rPr>
                <w:t>https://travail-emploi.gouv.fr</w:t>
              </w:r>
            </w:hyperlink>
            <w:r w:rsidR="00C9247B">
              <w:rPr>
                <w:rFonts w:ascii="Arial" w:hAnsi="Arial" w:cs="Arial"/>
                <w:bCs/>
                <w:kern w:val="24"/>
                <w:lang w:val="fr-FR"/>
              </w:rPr>
              <w:t xml:space="preserve"> </w:t>
            </w:r>
          </w:p>
          <w:p w14:paraId="2AF1AB71" w14:textId="77777777" w:rsidR="00B54F60" w:rsidRPr="00904F89" w:rsidRDefault="00B54F60" w:rsidP="00FB1E3D">
            <w:pPr>
              <w:pStyle w:val="StandardWeb"/>
              <w:spacing w:before="0" w:beforeAutospacing="0" w:after="0" w:afterAutospacing="0" w:line="276" w:lineRule="auto"/>
              <w:jc w:val="both"/>
              <w:rPr>
                <w:rFonts w:ascii="Arial" w:hAnsi="Arial" w:cs="Arial"/>
                <w:bCs/>
                <w:kern w:val="24"/>
                <w:lang w:val="fr-FR"/>
              </w:rPr>
            </w:pPr>
          </w:p>
          <w:p w14:paraId="48FD45A2" w14:textId="77777777" w:rsidR="00C9247B" w:rsidRPr="00795AD8" w:rsidRDefault="00C9247B" w:rsidP="00FB1E3D">
            <w:pPr>
              <w:pStyle w:val="StandardWeb"/>
              <w:spacing w:before="0" w:beforeAutospacing="0" w:after="0" w:afterAutospacing="0" w:line="276" w:lineRule="auto"/>
              <w:jc w:val="both"/>
              <w:rPr>
                <w:rFonts w:ascii="Arial" w:hAnsi="Arial" w:cs="Arial"/>
              </w:rPr>
            </w:pPr>
            <w:r w:rsidRPr="00795AD8">
              <w:rPr>
                <w:rFonts w:ascii="Arial" w:hAnsi="Arial" w:cs="Arial"/>
              </w:rPr>
              <w:t>Entscheidungen zu fach- und/oder fächerübergreifenden Fragen:</w:t>
            </w:r>
          </w:p>
          <w:p w14:paraId="08D1EBC2" w14:textId="376531B1" w:rsidR="00C9247B" w:rsidRPr="00217913" w:rsidRDefault="00C9247B" w:rsidP="00FB1E3D">
            <w:pPr>
              <w:spacing w:after="120"/>
              <w:rPr>
                <w:rFonts w:cs="Arial"/>
                <w:b/>
                <w:i/>
                <w:sz w:val="20"/>
                <w:szCs w:val="20"/>
                <w:u w:val="single"/>
              </w:rPr>
            </w:pPr>
            <w:r w:rsidRPr="000C1258">
              <w:rPr>
                <w:rFonts w:cs="Arial"/>
                <w:sz w:val="20"/>
                <w:szCs w:val="20"/>
              </w:rPr>
              <w:t>Sozialwissenschaften: Stellenwert der Arbeit im Kontext der persönlichen Lebensgestaltung</w:t>
            </w:r>
          </w:p>
        </w:tc>
      </w:tr>
      <w:tr w:rsidR="009B7C00" w:rsidRPr="00217913" w14:paraId="69DBC0D4" w14:textId="77777777" w:rsidTr="00F104EF">
        <w:tc>
          <w:tcPr>
            <w:tcW w:w="5000" w:type="pct"/>
          </w:tcPr>
          <w:p w14:paraId="114ECFA4" w14:textId="3CFC473C" w:rsidR="00BB3486" w:rsidRPr="00217913" w:rsidRDefault="00A5141D">
            <w:pPr>
              <w:spacing w:before="120"/>
              <w:rPr>
                <w:rFonts w:cs="Arial"/>
                <w:sz w:val="20"/>
                <w:szCs w:val="20"/>
              </w:rPr>
            </w:pPr>
            <w:r w:rsidRPr="00217913">
              <w:rPr>
                <w:rFonts w:cs="Arial"/>
                <w:b/>
                <w:i/>
                <w:sz w:val="20"/>
                <w:szCs w:val="20"/>
                <w:u w:val="single"/>
              </w:rPr>
              <w:lastRenderedPageBreak/>
              <w:t xml:space="preserve">Unterrichtsvorhaben </w:t>
            </w:r>
            <w:r w:rsidR="007E1A76">
              <w:rPr>
                <w:rFonts w:cs="Arial"/>
                <w:b/>
                <w:i/>
                <w:sz w:val="20"/>
                <w:szCs w:val="20"/>
                <w:u w:val="single"/>
              </w:rPr>
              <w:t>I</w:t>
            </w:r>
            <w:r w:rsidRPr="00217913">
              <w:rPr>
                <w:rFonts w:cs="Arial"/>
                <w:b/>
                <w:i/>
                <w:sz w:val="20"/>
                <w:szCs w:val="20"/>
                <w:u w:val="single"/>
              </w:rPr>
              <w:t>I:</w:t>
            </w:r>
            <w:r w:rsidRPr="00B24AFD">
              <w:rPr>
                <w:rFonts w:cs="Arial"/>
                <w:i/>
                <w:sz w:val="20"/>
                <w:szCs w:val="20"/>
              </w:rPr>
              <w:t xml:space="preserve"> </w:t>
            </w:r>
            <w:r w:rsidR="005945CE">
              <w:rPr>
                <w:rFonts w:cs="Arial"/>
                <w:i/>
                <w:sz w:val="20"/>
                <w:szCs w:val="20"/>
              </w:rPr>
              <w:t>Paris 2030 – e</w:t>
            </w:r>
            <w:r w:rsidR="00BB3486" w:rsidRPr="002738C3">
              <w:rPr>
                <w:rFonts w:cs="Arial"/>
                <w:i/>
                <w:sz w:val="20"/>
                <w:szCs w:val="20"/>
              </w:rPr>
              <w:t xml:space="preserve">n route </w:t>
            </w:r>
            <w:proofErr w:type="spellStart"/>
            <w:r w:rsidR="00BB3486" w:rsidRPr="002738C3">
              <w:rPr>
                <w:rFonts w:cs="Arial"/>
                <w:i/>
                <w:sz w:val="20"/>
                <w:szCs w:val="20"/>
              </w:rPr>
              <w:t>vers</w:t>
            </w:r>
            <w:proofErr w:type="spellEnd"/>
            <w:r w:rsidR="00BB3486" w:rsidRPr="002738C3">
              <w:rPr>
                <w:rFonts w:cs="Arial"/>
                <w:i/>
                <w:sz w:val="20"/>
                <w:szCs w:val="20"/>
              </w:rPr>
              <w:t xml:space="preserve"> la </w:t>
            </w:r>
            <w:proofErr w:type="spellStart"/>
            <w:r w:rsidR="00BB3486" w:rsidRPr="002738C3">
              <w:rPr>
                <w:rFonts w:cs="Arial"/>
                <w:i/>
                <w:sz w:val="20"/>
                <w:szCs w:val="20"/>
              </w:rPr>
              <w:t>Métropole</w:t>
            </w:r>
            <w:proofErr w:type="spellEnd"/>
            <w:r w:rsidR="00BB3486" w:rsidRPr="002738C3">
              <w:rPr>
                <w:rFonts w:cs="Arial"/>
                <w:i/>
                <w:sz w:val="20"/>
                <w:szCs w:val="20"/>
              </w:rPr>
              <w:t xml:space="preserve"> du Grand Paris</w:t>
            </w:r>
          </w:p>
          <w:p w14:paraId="1780928F" w14:textId="77777777" w:rsidR="00BB3486" w:rsidRPr="00B11C3C" w:rsidRDefault="00BB3486">
            <w:pPr>
              <w:spacing w:after="0"/>
              <w:rPr>
                <w:rFonts w:cstheme="minorHAnsi"/>
                <w:sz w:val="20"/>
                <w:szCs w:val="20"/>
              </w:rPr>
            </w:pPr>
            <w:r w:rsidRPr="00B11C3C">
              <w:rPr>
                <w:rFonts w:cstheme="minorHAnsi"/>
                <w:b/>
                <w:sz w:val="20"/>
                <w:szCs w:val="20"/>
              </w:rPr>
              <w:t>Schwerpunkte der Kompetenzentwicklung</w:t>
            </w:r>
            <w:r w:rsidRPr="00B11C3C">
              <w:rPr>
                <w:rFonts w:cstheme="minorHAnsi"/>
                <w:sz w:val="20"/>
                <w:szCs w:val="20"/>
              </w:rPr>
              <w:t>: Die Schülerinnen und Schüler …</w:t>
            </w:r>
          </w:p>
          <w:p w14:paraId="5633FA1D" w14:textId="77777777" w:rsidR="00BB3486" w:rsidRPr="009A3385" w:rsidRDefault="00BB3486">
            <w:pPr>
              <w:spacing w:after="0"/>
              <w:rPr>
                <w:rFonts w:cs="Arial"/>
                <w:sz w:val="20"/>
                <w:szCs w:val="20"/>
              </w:rPr>
            </w:pPr>
            <w:r w:rsidRPr="009A3385">
              <w:rPr>
                <w:rFonts w:cs="Arial"/>
                <w:b/>
                <w:bCs/>
                <w:color w:val="000000"/>
                <w:kern w:val="24"/>
                <w:sz w:val="20"/>
                <w:szCs w:val="20"/>
              </w:rPr>
              <w:t>FKK</w:t>
            </w:r>
          </w:p>
          <w:p w14:paraId="230F002E" w14:textId="77777777" w:rsidR="00BB3486" w:rsidRPr="009A3385" w:rsidRDefault="00BB3486" w:rsidP="00FB1E3D">
            <w:pPr>
              <w:spacing w:after="120"/>
              <w:contextualSpacing/>
              <w:rPr>
                <w:rFonts w:cs="Arial"/>
                <w:sz w:val="20"/>
                <w:szCs w:val="20"/>
                <w:u w:val="single"/>
              </w:rPr>
            </w:pPr>
            <w:r>
              <w:rPr>
                <w:rFonts w:cs="Arial"/>
                <w:sz w:val="20"/>
                <w:szCs w:val="20"/>
                <w:u w:val="single"/>
              </w:rPr>
              <w:t>Hör-/Hörsehverstehen</w:t>
            </w:r>
          </w:p>
          <w:p w14:paraId="015C75B3" w14:textId="0E6F927A" w:rsidR="00BB3486" w:rsidRPr="00BB3486" w:rsidRDefault="00BB3486" w:rsidP="00FB1E3D">
            <w:pPr>
              <w:pStyle w:val="Listenabsatz"/>
              <w:numPr>
                <w:ilvl w:val="0"/>
                <w:numId w:val="154"/>
              </w:numPr>
              <w:spacing w:after="120"/>
              <w:rPr>
                <w:sz w:val="20"/>
                <w:szCs w:val="20"/>
              </w:rPr>
            </w:pPr>
            <w:r w:rsidRPr="00BB3486">
              <w:rPr>
                <w:sz w:val="20"/>
                <w:szCs w:val="20"/>
              </w:rPr>
              <w:t>benennen bei auditiv und audiovisuell vermittelten Texten die Gesamtaussage, Hauptaussagen, Einzelinformationen sowie implizit enthaltene Informationen und ordnen diese in thematische Zusammenhänge ein</w:t>
            </w:r>
          </w:p>
          <w:p w14:paraId="7712B25E" w14:textId="531BFB84" w:rsidR="00BB3486" w:rsidRPr="000910F5" w:rsidRDefault="00BB3486" w:rsidP="00FB1E3D">
            <w:pPr>
              <w:pStyle w:val="Listenabsatz"/>
              <w:numPr>
                <w:ilvl w:val="0"/>
                <w:numId w:val="154"/>
              </w:numPr>
              <w:spacing w:after="120"/>
              <w:rPr>
                <w:rFonts w:cs="Arial"/>
                <w:sz w:val="20"/>
                <w:szCs w:val="20"/>
              </w:rPr>
            </w:pPr>
            <w:r w:rsidRPr="00BB3486">
              <w:rPr>
                <w:sz w:val="20"/>
                <w:szCs w:val="20"/>
              </w:rPr>
              <w:t>vollziehen implizite Stimmungen, Einstellungen und Beziehungen der Sprechenden nach und identifizieren auf Wirkung angelegte Elemente</w:t>
            </w:r>
          </w:p>
          <w:p w14:paraId="2351C61F" w14:textId="77777777" w:rsidR="00BB3486" w:rsidRDefault="00BB3486" w:rsidP="00FB1E3D">
            <w:pPr>
              <w:spacing w:after="120"/>
              <w:contextualSpacing/>
              <w:rPr>
                <w:rFonts w:cs="Arial"/>
                <w:sz w:val="20"/>
                <w:szCs w:val="20"/>
                <w:u w:val="single"/>
              </w:rPr>
            </w:pPr>
          </w:p>
          <w:p w14:paraId="132A646A" w14:textId="77777777" w:rsidR="00BB3486" w:rsidRPr="009A3385" w:rsidRDefault="00BB3486" w:rsidP="00FB1E3D">
            <w:pPr>
              <w:spacing w:after="120"/>
              <w:contextualSpacing/>
              <w:rPr>
                <w:rFonts w:cs="Arial"/>
                <w:sz w:val="20"/>
                <w:szCs w:val="20"/>
                <w:u w:val="single"/>
              </w:rPr>
            </w:pPr>
            <w:r w:rsidRPr="009A3385">
              <w:rPr>
                <w:rFonts w:cs="Arial"/>
                <w:sz w:val="20"/>
                <w:szCs w:val="20"/>
                <w:u w:val="single"/>
              </w:rPr>
              <w:t>Leseverstehen</w:t>
            </w:r>
          </w:p>
          <w:p w14:paraId="7D7ECEF8" w14:textId="0651104E" w:rsidR="00BB3486" w:rsidRPr="00BB3486" w:rsidRDefault="00BB3486" w:rsidP="00FB1E3D">
            <w:pPr>
              <w:pStyle w:val="Listenabsatz"/>
              <w:numPr>
                <w:ilvl w:val="0"/>
                <w:numId w:val="155"/>
              </w:numPr>
              <w:spacing w:after="120"/>
              <w:rPr>
                <w:sz w:val="20"/>
                <w:szCs w:val="20"/>
              </w:rPr>
            </w:pPr>
            <w:r w:rsidRPr="00BB3486">
              <w:rPr>
                <w:sz w:val="20"/>
                <w:szCs w:val="20"/>
              </w:rPr>
              <w:t>benennen bei Sach- und Gebrauchstexten, literarischen sowie multimodalen Texten selbstständig die Gesamtaussage, Hauptaussagen sowie wichtige explizite und implizite Einzelinformationen, auch feinere Nuancen von Einstellungen und Meinungen, und ordnen diese in thematische Zusammenhänge ein</w:t>
            </w:r>
          </w:p>
          <w:p w14:paraId="252E6CF9" w14:textId="081246E7" w:rsidR="00BB3486" w:rsidRPr="002738C3" w:rsidRDefault="00BB3486" w:rsidP="00FB1E3D">
            <w:pPr>
              <w:pStyle w:val="Listenabsatz"/>
              <w:numPr>
                <w:ilvl w:val="0"/>
                <w:numId w:val="155"/>
              </w:numPr>
              <w:spacing w:after="120"/>
              <w:rPr>
                <w:rFonts w:cs="Arial"/>
                <w:sz w:val="20"/>
                <w:szCs w:val="20"/>
              </w:rPr>
            </w:pPr>
            <w:r w:rsidRPr="00BB3486">
              <w:rPr>
                <w:sz w:val="20"/>
                <w:szCs w:val="20"/>
              </w:rPr>
              <w:lastRenderedPageBreak/>
              <w:t>schätzen Texte vor dem Hintergrund einer differenzierten Bandbreite von Gattungs- und Gestaltungsmerkmalen in ihrer Funktion und Wirkung ein</w:t>
            </w:r>
          </w:p>
          <w:p w14:paraId="01175597" w14:textId="77777777" w:rsidR="00BB3486" w:rsidRPr="000910F5" w:rsidRDefault="00BB3486">
            <w:pPr>
              <w:pStyle w:val="Listenabsatz"/>
              <w:numPr>
                <w:ilvl w:val="0"/>
                <w:numId w:val="0"/>
              </w:numPr>
              <w:spacing w:after="120"/>
              <w:ind w:left="360"/>
              <w:rPr>
                <w:rFonts w:cs="Arial"/>
                <w:sz w:val="20"/>
                <w:szCs w:val="20"/>
              </w:rPr>
            </w:pPr>
          </w:p>
          <w:p w14:paraId="773B401E" w14:textId="77777777" w:rsidR="00BB3486" w:rsidRPr="009A3385" w:rsidRDefault="00BB3486" w:rsidP="00FB1E3D">
            <w:pPr>
              <w:spacing w:after="120"/>
              <w:rPr>
                <w:rFonts w:cs="Arial"/>
                <w:sz w:val="20"/>
                <w:szCs w:val="20"/>
                <w:u w:val="single"/>
              </w:rPr>
            </w:pPr>
            <w:r w:rsidRPr="009A3385">
              <w:rPr>
                <w:rFonts w:cs="Arial"/>
                <w:sz w:val="20"/>
                <w:szCs w:val="20"/>
                <w:u w:val="single"/>
              </w:rPr>
              <w:t>Schreiben</w:t>
            </w:r>
          </w:p>
          <w:p w14:paraId="217951C3" w14:textId="3F4D628D" w:rsidR="00BB3486" w:rsidRPr="00BB3486" w:rsidRDefault="00BB3486" w:rsidP="00FB1E3D">
            <w:pPr>
              <w:pStyle w:val="Listenabsatz"/>
              <w:numPr>
                <w:ilvl w:val="0"/>
                <w:numId w:val="156"/>
              </w:numPr>
              <w:spacing w:after="120"/>
              <w:rPr>
                <w:rFonts w:cs="Arial"/>
                <w:sz w:val="20"/>
                <w:szCs w:val="20"/>
              </w:rPr>
            </w:pPr>
            <w:r w:rsidRPr="00BB3486">
              <w:rPr>
                <w:rFonts w:cs="Arial"/>
                <w:sz w:val="20"/>
                <w:szCs w:val="20"/>
              </w:rPr>
              <w:t>legen implizite Informationen und Argumente aus verschiedenen Quellen in der eigenen Textproduktion strukturiert und kohärent dar und setzen sich mit unterschiedlichen Positionen differenziert begründend auseinander</w:t>
            </w:r>
          </w:p>
          <w:p w14:paraId="4642703E" w14:textId="71DC73AD" w:rsidR="00BB3486" w:rsidRPr="00BB3486" w:rsidRDefault="00BB3486" w:rsidP="00FB1E3D">
            <w:pPr>
              <w:pStyle w:val="Listenabsatz"/>
              <w:numPr>
                <w:ilvl w:val="0"/>
                <w:numId w:val="156"/>
              </w:numPr>
              <w:spacing w:after="120"/>
              <w:rPr>
                <w:rFonts w:cs="Arial"/>
                <w:sz w:val="20"/>
                <w:szCs w:val="20"/>
              </w:rPr>
            </w:pPr>
            <w:r w:rsidRPr="00BB3486">
              <w:rPr>
                <w:rFonts w:cs="Arial"/>
                <w:sz w:val="20"/>
                <w:szCs w:val="20"/>
              </w:rPr>
              <w:t>verfassen anlassbezogen komplexe Texte unter Einsatz eines angemessenen Stils und Registers sowie adäquater Mittel der Leserleitung und Fokussierung</w:t>
            </w:r>
          </w:p>
          <w:p w14:paraId="39B6778B" w14:textId="7DD8E285" w:rsidR="00BB3486" w:rsidRPr="000910F5" w:rsidRDefault="00BB3486" w:rsidP="00FB1E3D">
            <w:pPr>
              <w:pStyle w:val="Listenabsatz"/>
              <w:numPr>
                <w:ilvl w:val="0"/>
                <w:numId w:val="156"/>
              </w:numPr>
              <w:spacing w:after="120"/>
              <w:rPr>
                <w:rFonts w:cs="Arial"/>
                <w:sz w:val="20"/>
                <w:szCs w:val="20"/>
              </w:rPr>
            </w:pPr>
            <w:r w:rsidRPr="00BB3486">
              <w:rPr>
                <w:rFonts w:cs="Arial"/>
                <w:sz w:val="20"/>
                <w:szCs w:val="20"/>
              </w:rPr>
              <w:t>realisieren unter Beachtung eines breiten Spektrums textsortenspezifischer Merkmale vielfältige Formen des produktionsorientierten und kreativen Schreibens</w:t>
            </w:r>
          </w:p>
          <w:p w14:paraId="2814E464" w14:textId="77777777" w:rsidR="00BB3486" w:rsidRDefault="00BB3486">
            <w:pPr>
              <w:widowControl w:val="0"/>
              <w:autoSpaceDE w:val="0"/>
              <w:autoSpaceDN w:val="0"/>
              <w:spacing w:after="120"/>
              <w:rPr>
                <w:rFonts w:cs="Arial"/>
                <w:sz w:val="20"/>
                <w:szCs w:val="20"/>
              </w:rPr>
            </w:pPr>
          </w:p>
          <w:p w14:paraId="448AA273" w14:textId="77777777" w:rsidR="00BB3486" w:rsidRPr="00AF794E" w:rsidRDefault="00BB3486">
            <w:pPr>
              <w:spacing w:after="120"/>
              <w:rPr>
                <w:rFonts w:cs="Arial"/>
                <w:b/>
                <w:bCs/>
                <w:color w:val="000000"/>
                <w:kern w:val="24"/>
                <w:sz w:val="20"/>
                <w:szCs w:val="20"/>
              </w:rPr>
            </w:pPr>
            <w:r w:rsidRPr="00AF794E">
              <w:rPr>
                <w:rFonts w:cs="Arial"/>
                <w:b/>
                <w:bCs/>
                <w:color w:val="000000"/>
                <w:kern w:val="24"/>
                <w:sz w:val="20"/>
                <w:szCs w:val="20"/>
              </w:rPr>
              <w:t>IKK</w:t>
            </w:r>
          </w:p>
          <w:p w14:paraId="31B7CE81" w14:textId="72A16CA3" w:rsidR="00BB3486" w:rsidRPr="00BB3486" w:rsidRDefault="00BB3486">
            <w:pPr>
              <w:pStyle w:val="Listenabsatz"/>
              <w:widowControl w:val="0"/>
              <w:numPr>
                <w:ilvl w:val="0"/>
                <w:numId w:val="46"/>
              </w:numPr>
              <w:autoSpaceDE w:val="0"/>
              <w:autoSpaceDN w:val="0"/>
              <w:spacing w:after="120"/>
              <w:rPr>
                <w:rFonts w:cs="Arial"/>
                <w:sz w:val="20"/>
                <w:szCs w:val="20"/>
              </w:rPr>
            </w:pPr>
            <w:r w:rsidRPr="00BB3486">
              <w:rPr>
                <w:rFonts w:cs="Arial"/>
                <w:sz w:val="20"/>
                <w:szCs w:val="20"/>
              </w:rPr>
              <w:t>festigen und erweitern ihr soziokulturelles Orientierungswissen selbstständig, indem sie Informationen, Daten und Quellen in analogen und digitalen Medien recherchieren und kritisch bewerten sowie ihre Wissensbestände vernetzen</w:t>
            </w:r>
          </w:p>
          <w:p w14:paraId="0DB1BEB6" w14:textId="12353816" w:rsidR="00BB3486" w:rsidRPr="00BB3486" w:rsidRDefault="00BB3486">
            <w:pPr>
              <w:pStyle w:val="Listenabsatz"/>
              <w:widowControl w:val="0"/>
              <w:numPr>
                <w:ilvl w:val="0"/>
                <w:numId w:val="46"/>
              </w:numPr>
              <w:autoSpaceDE w:val="0"/>
              <w:autoSpaceDN w:val="0"/>
              <w:spacing w:after="120"/>
              <w:rPr>
                <w:rFonts w:cs="Arial"/>
                <w:sz w:val="20"/>
                <w:szCs w:val="20"/>
              </w:rPr>
            </w:pPr>
            <w:r w:rsidRPr="00BB3486">
              <w:rPr>
                <w:rFonts w:cs="Arial"/>
                <w:sz w:val="20"/>
                <w:szCs w:val="20"/>
              </w:rPr>
              <w:t>ordnen komplexe Phänomene kultureller und sprachlicher Vielfalt auch aus diversitätssensibler Perspektive, ein und begegnen neuen Erfahrungen mit anderen Kulturen sowie sprachlich anspruchsvollen Kommunikationssituationen grundsätzlich offen</w:t>
            </w:r>
          </w:p>
          <w:p w14:paraId="3C1116E4" w14:textId="08FA1DA1" w:rsidR="00BB3486" w:rsidRPr="00C111A4" w:rsidRDefault="00BB3486">
            <w:pPr>
              <w:pStyle w:val="Listenabsatz"/>
              <w:widowControl w:val="0"/>
              <w:numPr>
                <w:ilvl w:val="0"/>
                <w:numId w:val="46"/>
              </w:numPr>
              <w:autoSpaceDE w:val="0"/>
              <w:autoSpaceDN w:val="0"/>
              <w:spacing w:after="120"/>
              <w:rPr>
                <w:rFonts w:cs="Arial"/>
                <w:sz w:val="20"/>
                <w:szCs w:val="20"/>
              </w:rPr>
            </w:pPr>
            <w:r w:rsidRPr="00BB3486">
              <w:rPr>
                <w:rFonts w:cs="Arial"/>
                <w:sz w:val="20"/>
                <w:szCs w:val="20"/>
              </w:rPr>
              <w:t>treten in einen konstruktiv-kritischen interkulturellen Diskurs über Gemeinsamkeiten, Unterschiede und Hintergründe kulturell geprägter Haltungen sowie über Chancen und Herausforderungen kultureller Begegnung</w:t>
            </w:r>
          </w:p>
          <w:p w14:paraId="7A978EF2" w14:textId="77777777" w:rsidR="00BB3486" w:rsidRDefault="00BB3486">
            <w:pPr>
              <w:widowControl w:val="0"/>
              <w:autoSpaceDE w:val="0"/>
              <w:autoSpaceDN w:val="0"/>
              <w:spacing w:after="120"/>
              <w:rPr>
                <w:rFonts w:cs="Arial"/>
                <w:sz w:val="20"/>
                <w:szCs w:val="20"/>
              </w:rPr>
            </w:pPr>
          </w:p>
          <w:p w14:paraId="2353C3DD" w14:textId="77777777" w:rsidR="00BB3486" w:rsidRDefault="00BB3486">
            <w:pPr>
              <w:spacing w:after="0"/>
              <w:rPr>
                <w:rFonts w:cs="Arial"/>
                <w:sz w:val="20"/>
                <w:szCs w:val="20"/>
              </w:rPr>
            </w:pPr>
            <w:r w:rsidRPr="00904F89">
              <w:rPr>
                <w:rFonts w:cs="Arial"/>
                <w:b/>
                <w:sz w:val="20"/>
                <w:szCs w:val="20"/>
              </w:rPr>
              <w:t>Auswahl fachlicher Konkretisierungen</w:t>
            </w:r>
            <w:r w:rsidRPr="00904F89">
              <w:rPr>
                <w:rFonts w:cs="Arial"/>
                <w:sz w:val="20"/>
                <w:szCs w:val="20"/>
              </w:rPr>
              <w:t xml:space="preserve">: </w:t>
            </w:r>
          </w:p>
          <w:p w14:paraId="5D69DAA4" w14:textId="77777777" w:rsidR="00BB3486" w:rsidRDefault="00BB3486" w:rsidP="00FB1E3D">
            <w:pPr>
              <w:pStyle w:val="StandardWeb"/>
              <w:spacing w:before="0" w:beforeAutospacing="0" w:after="120" w:afterAutospacing="0" w:line="276" w:lineRule="auto"/>
              <w:jc w:val="both"/>
              <w:rPr>
                <w:rFonts w:ascii="Arial" w:hAnsi="Arial" w:cs="Arial"/>
                <w:b/>
                <w:bCs/>
                <w:color w:val="000000"/>
                <w:kern w:val="24"/>
                <w:lang w:val="fr-FR"/>
              </w:rPr>
            </w:pPr>
            <w:r w:rsidRPr="00470E5F">
              <w:rPr>
                <w:rFonts w:ascii="Arial" w:hAnsi="Arial" w:cs="Arial"/>
                <w:b/>
                <w:bCs/>
                <w:color w:val="000000"/>
                <w:kern w:val="24"/>
                <w:lang w:val="fr-FR"/>
              </w:rPr>
              <w:t xml:space="preserve">IKK </w:t>
            </w:r>
          </w:p>
          <w:p w14:paraId="40F5B5BF" w14:textId="77777777" w:rsidR="00BB3486" w:rsidRPr="002738C3" w:rsidRDefault="00BB3486" w:rsidP="00FB1E3D">
            <w:pPr>
              <w:pStyle w:val="StandardWeb"/>
              <w:spacing w:before="0" w:beforeAutospacing="0" w:after="0" w:afterAutospacing="0" w:line="276" w:lineRule="auto"/>
              <w:jc w:val="both"/>
              <w:rPr>
                <w:rFonts w:ascii="Arial" w:hAnsi="Arial" w:cs="Arial"/>
                <w:bCs/>
                <w:color w:val="000000"/>
                <w:kern w:val="24"/>
                <w:lang w:val="fr-FR"/>
              </w:rPr>
            </w:pPr>
            <w:proofErr w:type="spellStart"/>
            <w:r w:rsidRPr="002738C3">
              <w:rPr>
                <w:rFonts w:ascii="Arial" w:hAnsi="Arial" w:cs="Arial"/>
                <w:i/>
              </w:rPr>
              <w:t>Vivre</w:t>
            </w:r>
            <w:proofErr w:type="spellEnd"/>
            <w:r w:rsidRPr="002738C3">
              <w:rPr>
                <w:rFonts w:ascii="Arial" w:hAnsi="Arial" w:cs="Arial"/>
                <w:i/>
              </w:rPr>
              <w:t xml:space="preserve"> </w:t>
            </w:r>
            <w:proofErr w:type="spellStart"/>
            <w:r w:rsidRPr="002738C3">
              <w:rPr>
                <w:rFonts w:ascii="Arial" w:hAnsi="Arial" w:cs="Arial"/>
                <w:i/>
              </w:rPr>
              <w:t>dans</w:t>
            </w:r>
            <w:proofErr w:type="spellEnd"/>
            <w:r w:rsidRPr="002738C3">
              <w:rPr>
                <w:rFonts w:ascii="Arial" w:hAnsi="Arial" w:cs="Arial"/>
                <w:i/>
              </w:rPr>
              <w:t xml:space="preserve"> </w:t>
            </w:r>
            <w:proofErr w:type="spellStart"/>
            <w:r w:rsidRPr="002738C3">
              <w:rPr>
                <w:rFonts w:ascii="Arial" w:hAnsi="Arial" w:cs="Arial"/>
                <w:i/>
              </w:rPr>
              <w:t>un</w:t>
            </w:r>
            <w:proofErr w:type="spellEnd"/>
            <w:r w:rsidRPr="002738C3">
              <w:rPr>
                <w:rFonts w:ascii="Arial" w:hAnsi="Arial" w:cs="Arial"/>
                <w:i/>
              </w:rPr>
              <w:t xml:space="preserve"> </w:t>
            </w:r>
            <w:proofErr w:type="spellStart"/>
            <w:r w:rsidRPr="002738C3">
              <w:rPr>
                <w:rFonts w:ascii="Arial" w:hAnsi="Arial" w:cs="Arial"/>
                <w:i/>
              </w:rPr>
              <w:t>pays</w:t>
            </w:r>
            <w:proofErr w:type="spellEnd"/>
            <w:r w:rsidRPr="002738C3">
              <w:rPr>
                <w:rFonts w:ascii="Arial" w:hAnsi="Arial" w:cs="Arial"/>
                <w:i/>
              </w:rPr>
              <w:t xml:space="preserve"> </w:t>
            </w:r>
            <w:proofErr w:type="spellStart"/>
            <w:r w:rsidRPr="002738C3">
              <w:rPr>
                <w:rFonts w:ascii="Arial" w:hAnsi="Arial" w:cs="Arial"/>
                <w:i/>
              </w:rPr>
              <w:t>francophone</w:t>
            </w:r>
            <w:proofErr w:type="spellEnd"/>
          </w:p>
          <w:p w14:paraId="132CFA4E" w14:textId="1E109AB3" w:rsidR="00BB3486" w:rsidRPr="002738C3" w:rsidRDefault="00BB3486">
            <w:pPr>
              <w:spacing w:after="0"/>
              <w:rPr>
                <w:rFonts w:cs="Arial"/>
                <w:sz w:val="20"/>
                <w:szCs w:val="20"/>
              </w:rPr>
            </w:pPr>
            <w:r w:rsidRPr="002738C3">
              <w:rPr>
                <w:rFonts w:cs="Arial"/>
                <w:sz w:val="20"/>
                <w:szCs w:val="20"/>
              </w:rPr>
              <w:t>Migration, Immigration und Integration</w:t>
            </w:r>
            <w:r>
              <w:rPr>
                <w:rFonts w:cs="Arial"/>
                <w:sz w:val="20"/>
                <w:szCs w:val="20"/>
              </w:rPr>
              <w:t>,</w:t>
            </w:r>
            <w:r w:rsidRPr="002738C3">
              <w:rPr>
                <w:rFonts w:cs="Arial"/>
                <w:sz w:val="20"/>
                <w:szCs w:val="20"/>
              </w:rPr>
              <w:t xml:space="preserve"> geografische,</w:t>
            </w:r>
            <w:r>
              <w:rPr>
                <w:rFonts w:cs="Arial"/>
                <w:sz w:val="20"/>
                <w:szCs w:val="20"/>
              </w:rPr>
              <w:t xml:space="preserve"> </w:t>
            </w:r>
            <w:r w:rsidRPr="00FB1E3D">
              <w:rPr>
                <w:rFonts w:cs="Arial"/>
                <w:sz w:val="20"/>
                <w:szCs w:val="20"/>
              </w:rPr>
              <w:t>politische</w:t>
            </w:r>
            <w:r w:rsidRPr="00174027">
              <w:rPr>
                <w:rFonts w:cs="Arial"/>
                <w:sz w:val="20"/>
                <w:szCs w:val="20"/>
              </w:rPr>
              <w:t xml:space="preserve">, </w:t>
            </w:r>
            <w:r w:rsidRPr="002738C3">
              <w:rPr>
                <w:rFonts w:cs="Arial"/>
                <w:sz w:val="20"/>
                <w:szCs w:val="20"/>
              </w:rPr>
              <w:t>kulturelle, sozioökonomische</w:t>
            </w:r>
            <w:r w:rsidR="00174027">
              <w:rPr>
                <w:rFonts w:cs="Arial"/>
                <w:sz w:val="20"/>
                <w:szCs w:val="20"/>
              </w:rPr>
              <w:t xml:space="preserve"> und ökologische</w:t>
            </w:r>
            <w:r w:rsidRPr="002738C3">
              <w:rPr>
                <w:rFonts w:cs="Arial"/>
                <w:sz w:val="20"/>
                <w:szCs w:val="20"/>
              </w:rPr>
              <w:t xml:space="preserve"> Aspekte</w:t>
            </w:r>
            <w:r>
              <w:rPr>
                <w:rFonts w:cs="Arial"/>
                <w:sz w:val="20"/>
                <w:szCs w:val="20"/>
              </w:rPr>
              <w:t xml:space="preserve">, kulturelle Identität, </w:t>
            </w:r>
            <w:r w:rsidRPr="002738C3">
              <w:rPr>
                <w:rFonts w:cs="Arial"/>
                <w:sz w:val="20"/>
                <w:szCs w:val="20"/>
              </w:rPr>
              <w:t xml:space="preserve">regionale Diversität </w:t>
            </w:r>
          </w:p>
          <w:p w14:paraId="3F8B4D1D" w14:textId="77777777" w:rsidR="00BB3486" w:rsidRPr="002738C3" w:rsidRDefault="00BB3486" w:rsidP="00FB1E3D">
            <w:pPr>
              <w:pStyle w:val="StandardWeb"/>
              <w:spacing w:before="0" w:beforeAutospacing="0" w:after="0" w:afterAutospacing="0" w:line="276" w:lineRule="auto"/>
              <w:jc w:val="both"/>
              <w:rPr>
                <w:rFonts w:ascii="Arial" w:hAnsi="Arial" w:cs="Arial"/>
                <w:bCs/>
                <w:color w:val="000000"/>
                <w:kern w:val="24"/>
                <w:lang w:val="fr-FR"/>
              </w:rPr>
            </w:pPr>
            <w:r w:rsidRPr="002738C3">
              <w:rPr>
                <w:rFonts w:ascii="Arial" w:hAnsi="Arial" w:cs="Arial"/>
                <w:i/>
                <w:lang w:val="fr-FR"/>
              </w:rPr>
              <w:t>(R-)Évolutions historiques et culturelles</w:t>
            </w:r>
          </w:p>
          <w:p w14:paraId="5E1A3603" w14:textId="3FCB4BCB" w:rsidR="00BB3486" w:rsidRPr="008D590E" w:rsidRDefault="00BB3486" w:rsidP="00FB1E3D">
            <w:pPr>
              <w:pStyle w:val="ListeFachlKonkretisierung"/>
              <w:numPr>
                <w:ilvl w:val="0"/>
                <w:numId w:val="0"/>
              </w:numPr>
              <w:spacing w:after="0" w:line="276" w:lineRule="auto"/>
              <w:jc w:val="both"/>
              <w:rPr>
                <w:rFonts w:cs="Arial"/>
                <w:i/>
                <w:sz w:val="20"/>
                <w:szCs w:val="20"/>
                <w:lang w:val="en-GB"/>
              </w:rPr>
            </w:pPr>
            <w:r w:rsidRPr="008D590E">
              <w:rPr>
                <w:rFonts w:cs="Arial"/>
                <w:i/>
                <w:sz w:val="20"/>
                <w:szCs w:val="20"/>
                <w:lang w:val="en-GB"/>
              </w:rPr>
              <w:t xml:space="preserve">culture </w:t>
            </w:r>
            <w:proofErr w:type="spellStart"/>
            <w:r w:rsidRPr="008D590E">
              <w:rPr>
                <w:rFonts w:cs="Arial"/>
                <w:i/>
                <w:sz w:val="20"/>
                <w:szCs w:val="20"/>
                <w:lang w:val="en-GB"/>
              </w:rPr>
              <w:t>banlieue</w:t>
            </w:r>
            <w:proofErr w:type="spellEnd"/>
            <w:r w:rsidRPr="008D590E">
              <w:rPr>
                <w:rFonts w:cs="Arial"/>
                <w:i/>
                <w:sz w:val="20"/>
                <w:szCs w:val="20"/>
                <w:lang w:val="en-GB"/>
              </w:rPr>
              <w:t xml:space="preserve"> </w:t>
            </w:r>
          </w:p>
          <w:p w14:paraId="2E97012F" w14:textId="77777777" w:rsidR="00BB3486" w:rsidRPr="002738C3" w:rsidRDefault="00BB3486" w:rsidP="00FB1E3D">
            <w:pPr>
              <w:pStyle w:val="StandardWeb"/>
              <w:spacing w:before="0" w:beforeAutospacing="0" w:after="0" w:afterAutospacing="0" w:line="276" w:lineRule="auto"/>
              <w:jc w:val="both"/>
              <w:rPr>
                <w:rFonts w:ascii="Arial" w:hAnsi="Arial" w:cs="Arial"/>
                <w:bCs/>
                <w:color w:val="000000"/>
                <w:kern w:val="24"/>
                <w:lang w:val="fr-FR"/>
              </w:rPr>
            </w:pPr>
            <w:r w:rsidRPr="002738C3">
              <w:rPr>
                <w:rFonts w:ascii="Arial" w:hAnsi="Arial" w:cs="Arial"/>
                <w:i/>
                <w:lang w:val="fr-FR"/>
              </w:rPr>
              <w:t>Identités et questions existentielles</w:t>
            </w:r>
          </w:p>
          <w:p w14:paraId="721537B8" w14:textId="452707BB" w:rsidR="00BB3486" w:rsidRDefault="00BB3486">
            <w:pPr>
              <w:spacing w:after="0"/>
              <w:rPr>
                <w:rFonts w:cs="Arial"/>
                <w:sz w:val="20"/>
                <w:szCs w:val="20"/>
              </w:rPr>
            </w:pPr>
            <w:r>
              <w:rPr>
                <w:rFonts w:cs="Arial"/>
                <w:sz w:val="20"/>
                <w:szCs w:val="20"/>
              </w:rPr>
              <w:t>Familienstrukturen im Wandel und Umbruch</w:t>
            </w:r>
          </w:p>
          <w:p w14:paraId="58801C4C" w14:textId="289640C7" w:rsidR="00BB3486" w:rsidRPr="002738C3" w:rsidRDefault="00BB3486" w:rsidP="00FB1E3D">
            <w:pPr>
              <w:pStyle w:val="StandardWeb"/>
              <w:spacing w:before="0" w:beforeAutospacing="0" w:after="0" w:afterAutospacing="0" w:line="276" w:lineRule="auto"/>
              <w:jc w:val="both"/>
              <w:rPr>
                <w:rFonts w:ascii="Arial" w:hAnsi="Arial" w:cs="Arial"/>
                <w:bCs/>
                <w:color w:val="000000"/>
                <w:kern w:val="24"/>
                <w:lang w:val="fr-FR"/>
              </w:rPr>
            </w:pPr>
            <w:r w:rsidRPr="00BB3486">
              <w:rPr>
                <w:rFonts w:ascii="Arial" w:hAnsi="Arial" w:cs="Arial"/>
                <w:i/>
                <w:lang w:val="fr-FR"/>
              </w:rPr>
              <w:t>Défis et visions de l’avenir</w:t>
            </w:r>
          </w:p>
          <w:p w14:paraId="45CA8552" w14:textId="39AD5AD8" w:rsidR="00BB3486" w:rsidRPr="002738C3" w:rsidRDefault="00BB3486">
            <w:pPr>
              <w:spacing w:after="0"/>
              <w:rPr>
                <w:rFonts w:cs="Arial"/>
                <w:sz w:val="20"/>
                <w:szCs w:val="20"/>
              </w:rPr>
            </w:pPr>
            <w:r w:rsidRPr="00BB3486">
              <w:rPr>
                <w:rFonts w:cs="Arial"/>
                <w:sz w:val="20"/>
                <w:szCs w:val="20"/>
              </w:rPr>
              <w:t>Herausforderungen in der globalisierten Welt: Umwelt, Technologie und Wissenschaft</w:t>
            </w:r>
          </w:p>
          <w:p w14:paraId="33079145" w14:textId="77777777" w:rsidR="00BB3486" w:rsidRPr="00470E5F" w:rsidRDefault="00BB3486">
            <w:pPr>
              <w:spacing w:after="0"/>
              <w:rPr>
                <w:rFonts w:cs="Arial"/>
                <w:sz w:val="20"/>
                <w:szCs w:val="20"/>
              </w:rPr>
            </w:pPr>
          </w:p>
          <w:p w14:paraId="445CCE9F" w14:textId="77777777" w:rsidR="00BB3486" w:rsidRPr="00470E5F" w:rsidRDefault="00BB3486" w:rsidP="00FB1E3D">
            <w:pPr>
              <w:pStyle w:val="StandardWeb"/>
              <w:spacing w:before="0" w:beforeAutospacing="0" w:after="120" w:afterAutospacing="0" w:line="276" w:lineRule="auto"/>
              <w:jc w:val="both"/>
              <w:rPr>
                <w:rFonts w:ascii="Arial" w:hAnsi="Arial" w:cs="Arial"/>
                <w:bCs/>
                <w:color w:val="000000"/>
                <w:kern w:val="24"/>
              </w:rPr>
            </w:pPr>
            <w:r w:rsidRPr="00470E5F">
              <w:rPr>
                <w:rFonts w:ascii="Arial" w:hAnsi="Arial" w:cs="Arial"/>
                <w:b/>
                <w:bCs/>
                <w:color w:val="000000"/>
                <w:kern w:val="24"/>
              </w:rPr>
              <w:t>TMK</w:t>
            </w:r>
          </w:p>
          <w:p w14:paraId="376F7956" w14:textId="05606E00" w:rsidR="00BB3486" w:rsidRPr="00FB1E3D" w:rsidRDefault="00BB3486" w:rsidP="00FB1E3D">
            <w:pPr>
              <w:pStyle w:val="StandardWeb"/>
              <w:spacing w:before="0" w:beforeAutospacing="0" w:after="0" w:afterAutospacing="0" w:line="276" w:lineRule="auto"/>
              <w:jc w:val="both"/>
              <w:rPr>
                <w:rFonts w:ascii="Arial" w:hAnsi="Arial" w:cs="Arial"/>
                <w:u w:val="single"/>
              </w:rPr>
            </w:pPr>
            <w:r w:rsidRPr="00FB1E3D">
              <w:rPr>
                <w:rFonts w:ascii="Arial" w:hAnsi="Arial" w:cs="Arial"/>
                <w:u w:val="single"/>
              </w:rPr>
              <w:t>authentische Ausgangstexte</w:t>
            </w:r>
          </w:p>
          <w:p w14:paraId="4A8EAE56" w14:textId="77777777" w:rsidR="00BB3486" w:rsidRDefault="00BB3486">
            <w:pPr>
              <w:widowControl w:val="0"/>
              <w:autoSpaceDE w:val="0"/>
              <w:autoSpaceDN w:val="0"/>
              <w:spacing w:after="0"/>
              <w:rPr>
                <w:rFonts w:cs="Arial"/>
                <w:sz w:val="20"/>
                <w:szCs w:val="20"/>
              </w:rPr>
            </w:pPr>
            <w:r w:rsidRPr="00904F89">
              <w:rPr>
                <w:rFonts w:cs="Arial"/>
                <w:sz w:val="20"/>
                <w:szCs w:val="20"/>
              </w:rPr>
              <w:t xml:space="preserve">Sach- und Gebrauchstexte: </w:t>
            </w:r>
          </w:p>
          <w:p w14:paraId="5EC2E7C4" w14:textId="77777777" w:rsidR="00BB3486" w:rsidRPr="002738C3" w:rsidRDefault="00BB3486">
            <w:pPr>
              <w:widowControl w:val="0"/>
              <w:autoSpaceDE w:val="0"/>
              <w:autoSpaceDN w:val="0"/>
              <w:spacing w:after="0"/>
              <w:rPr>
                <w:rFonts w:cs="Arial"/>
                <w:sz w:val="20"/>
                <w:szCs w:val="20"/>
              </w:rPr>
            </w:pPr>
            <w:r w:rsidRPr="00904F89">
              <w:rPr>
                <w:rFonts w:cs="Arial"/>
                <w:sz w:val="20"/>
                <w:szCs w:val="20"/>
              </w:rPr>
              <w:t xml:space="preserve">Texte der privaten, öffentlichen und berufsorientierten Kommunikation: </w:t>
            </w:r>
            <w:r w:rsidRPr="002738C3">
              <w:rPr>
                <w:rFonts w:cs="Arial"/>
                <w:sz w:val="20"/>
                <w:szCs w:val="20"/>
              </w:rPr>
              <w:t xml:space="preserve">Werbetexte, Zeitungsartikel, </w:t>
            </w:r>
          </w:p>
          <w:p w14:paraId="764231D3" w14:textId="77777777" w:rsidR="00BB3486" w:rsidRDefault="00BB3486">
            <w:pPr>
              <w:widowControl w:val="0"/>
              <w:autoSpaceDE w:val="0"/>
              <w:autoSpaceDN w:val="0"/>
              <w:spacing w:after="0"/>
              <w:rPr>
                <w:rFonts w:cs="Arial"/>
                <w:sz w:val="20"/>
                <w:szCs w:val="20"/>
              </w:rPr>
            </w:pPr>
            <w:r w:rsidRPr="002738C3">
              <w:rPr>
                <w:rFonts w:cs="Arial"/>
                <w:sz w:val="20"/>
                <w:szCs w:val="20"/>
              </w:rPr>
              <w:t>Internetseiten, Formate der sozialen Netzwerke und Medien</w:t>
            </w:r>
          </w:p>
          <w:p w14:paraId="647E73DF" w14:textId="77777777" w:rsidR="00BB3486" w:rsidRDefault="00BB3486">
            <w:pPr>
              <w:widowControl w:val="0"/>
              <w:autoSpaceDE w:val="0"/>
              <w:autoSpaceDN w:val="0"/>
              <w:spacing w:after="0"/>
              <w:rPr>
                <w:rFonts w:cs="Arial"/>
                <w:sz w:val="20"/>
                <w:szCs w:val="20"/>
              </w:rPr>
            </w:pPr>
            <w:r>
              <w:rPr>
                <w:rFonts w:cs="Arial"/>
                <w:sz w:val="20"/>
                <w:szCs w:val="20"/>
              </w:rPr>
              <w:t>literarische Texte:</w:t>
            </w:r>
          </w:p>
          <w:p w14:paraId="6230148A" w14:textId="77777777" w:rsidR="00BB3486" w:rsidRDefault="00BB3486">
            <w:pPr>
              <w:widowControl w:val="0"/>
              <w:autoSpaceDE w:val="0"/>
              <w:autoSpaceDN w:val="0"/>
              <w:spacing w:after="0"/>
              <w:rPr>
                <w:rFonts w:cs="Arial"/>
                <w:i/>
                <w:sz w:val="20"/>
                <w:szCs w:val="20"/>
              </w:rPr>
            </w:pPr>
            <w:r>
              <w:rPr>
                <w:rFonts w:cs="Arial"/>
                <w:sz w:val="20"/>
                <w:szCs w:val="20"/>
              </w:rPr>
              <w:t xml:space="preserve">lyrische Texte: </w:t>
            </w:r>
            <w:proofErr w:type="spellStart"/>
            <w:r w:rsidRPr="00BD0AD3">
              <w:rPr>
                <w:rFonts w:cs="Arial"/>
                <w:i/>
                <w:sz w:val="20"/>
                <w:szCs w:val="20"/>
              </w:rPr>
              <w:t>chansons</w:t>
            </w:r>
            <w:proofErr w:type="spellEnd"/>
          </w:p>
          <w:p w14:paraId="6990ECDD" w14:textId="05D40C0B" w:rsidR="00BB3486" w:rsidRDefault="00BB3486">
            <w:pPr>
              <w:widowControl w:val="0"/>
              <w:autoSpaceDE w:val="0"/>
              <w:autoSpaceDN w:val="0"/>
              <w:spacing w:after="0"/>
              <w:rPr>
                <w:rFonts w:cs="Arial"/>
                <w:sz w:val="20"/>
                <w:szCs w:val="20"/>
              </w:rPr>
            </w:pPr>
            <w:r>
              <w:rPr>
                <w:rFonts w:cs="Arial"/>
                <w:sz w:val="20"/>
                <w:szCs w:val="20"/>
              </w:rPr>
              <w:t xml:space="preserve">narrative Texte (auch in Auszügen): </w:t>
            </w:r>
            <w:r w:rsidRPr="00BB3486">
              <w:rPr>
                <w:rFonts w:cs="Arial"/>
                <w:sz w:val="20"/>
                <w:szCs w:val="20"/>
              </w:rPr>
              <w:t>literarische Kurzformen unterschiedlicher frankophoner Kulturräum</w:t>
            </w:r>
            <w:r>
              <w:rPr>
                <w:rFonts w:cs="Arial"/>
                <w:sz w:val="20"/>
                <w:szCs w:val="20"/>
              </w:rPr>
              <w:t>e</w:t>
            </w:r>
          </w:p>
          <w:p w14:paraId="77DBC85A" w14:textId="77777777" w:rsidR="00BB3486" w:rsidRDefault="00BB3486">
            <w:pPr>
              <w:widowControl w:val="0"/>
              <w:autoSpaceDE w:val="0"/>
              <w:autoSpaceDN w:val="0"/>
              <w:spacing w:after="0"/>
              <w:rPr>
                <w:rFonts w:cs="Arial"/>
                <w:sz w:val="20"/>
                <w:szCs w:val="20"/>
              </w:rPr>
            </w:pPr>
            <w:r>
              <w:rPr>
                <w:rFonts w:cs="Arial"/>
                <w:sz w:val="20"/>
                <w:szCs w:val="20"/>
              </w:rPr>
              <w:t>auditive, audiovisuelle und multimodale Formate:</w:t>
            </w:r>
          </w:p>
          <w:p w14:paraId="6C86AF2F" w14:textId="77777777" w:rsidR="00C853F5" w:rsidRDefault="00BB3486">
            <w:pPr>
              <w:widowControl w:val="0"/>
              <w:autoSpaceDE w:val="0"/>
              <w:autoSpaceDN w:val="0"/>
              <w:spacing w:after="0"/>
              <w:rPr>
                <w:rFonts w:cs="Arial"/>
                <w:sz w:val="20"/>
                <w:szCs w:val="20"/>
              </w:rPr>
            </w:pPr>
            <w:r w:rsidRPr="00BD0AD3">
              <w:rPr>
                <w:rFonts w:cs="Arial"/>
                <w:sz w:val="20"/>
                <w:szCs w:val="20"/>
              </w:rPr>
              <w:t xml:space="preserve">Rundfunkformate, Podcasts, Ausschnitte aus Filmen oder Fernsehsendungen oder Kurzfilme, </w:t>
            </w:r>
          </w:p>
          <w:p w14:paraId="45A21E61" w14:textId="26E64F8E" w:rsidR="00BB3486" w:rsidRPr="00BD0AD3" w:rsidRDefault="00BB3486">
            <w:pPr>
              <w:widowControl w:val="0"/>
              <w:autoSpaceDE w:val="0"/>
              <w:autoSpaceDN w:val="0"/>
              <w:spacing w:after="0"/>
              <w:rPr>
                <w:rFonts w:cs="Arial"/>
                <w:sz w:val="20"/>
                <w:szCs w:val="20"/>
              </w:rPr>
            </w:pPr>
            <w:r w:rsidRPr="00BD0AD3">
              <w:rPr>
                <w:rFonts w:cs="Arial"/>
                <w:sz w:val="20"/>
                <w:szCs w:val="20"/>
              </w:rPr>
              <w:t>Videoclips, Karikaturen</w:t>
            </w:r>
            <w:r>
              <w:rPr>
                <w:rFonts w:cs="Arial"/>
                <w:sz w:val="20"/>
                <w:szCs w:val="20"/>
              </w:rPr>
              <w:t xml:space="preserve">, </w:t>
            </w:r>
            <w:r w:rsidRPr="00BD0AD3">
              <w:rPr>
                <w:rFonts w:cs="Arial"/>
                <w:sz w:val="20"/>
                <w:szCs w:val="20"/>
              </w:rPr>
              <w:t>Grafiken, Statistiken</w:t>
            </w:r>
          </w:p>
          <w:p w14:paraId="7774487A" w14:textId="77777777" w:rsidR="00BB3486" w:rsidRPr="00FB1E3D" w:rsidRDefault="00BB3486">
            <w:pPr>
              <w:widowControl w:val="0"/>
              <w:autoSpaceDE w:val="0"/>
              <w:autoSpaceDN w:val="0"/>
              <w:spacing w:after="0"/>
              <w:rPr>
                <w:rFonts w:cs="Arial"/>
                <w:sz w:val="20"/>
                <w:szCs w:val="20"/>
                <w:u w:val="single"/>
              </w:rPr>
            </w:pPr>
            <w:r w:rsidRPr="00FB1E3D">
              <w:rPr>
                <w:rFonts w:cs="Arial"/>
                <w:sz w:val="20"/>
                <w:szCs w:val="20"/>
                <w:u w:val="single"/>
              </w:rPr>
              <w:t>Zieltexte</w:t>
            </w:r>
          </w:p>
          <w:p w14:paraId="430D56F9" w14:textId="77777777" w:rsidR="00BB3486" w:rsidRPr="00BD0AD3" w:rsidRDefault="00BB3486">
            <w:pPr>
              <w:widowControl w:val="0"/>
              <w:autoSpaceDE w:val="0"/>
              <w:autoSpaceDN w:val="0"/>
              <w:spacing w:after="0"/>
              <w:rPr>
                <w:rFonts w:cs="Arial"/>
                <w:sz w:val="20"/>
                <w:szCs w:val="20"/>
              </w:rPr>
            </w:pPr>
            <w:r w:rsidRPr="00BD0AD3">
              <w:rPr>
                <w:rFonts w:cs="Arial"/>
                <w:sz w:val="20"/>
                <w:szCs w:val="20"/>
              </w:rPr>
              <w:lastRenderedPageBreak/>
              <w:t xml:space="preserve">Präsentationen, Artikel, Rede (-manuskripte), Dialoge, Formate der sozialen Netzwerke und Medien, </w:t>
            </w:r>
          </w:p>
          <w:p w14:paraId="71CE6299" w14:textId="77777777" w:rsidR="00BB3486" w:rsidRPr="00470E5F" w:rsidRDefault="00BB3486">
            <w:pPr>
              <w:widowControl w:val="0"/>
              <w:autoSpaceDE w:val="0"/>
              <w:autoSpaceDN w:val="0"/>
              <w:spacing w:after="0"/>
              <w:rPr>
                <w:rFonts w:cs="Arial"/>
                <w:sz w:val="20"/>
                <w:szCs w:val="20"/>
              </w:rPr>
            </w:pPr>
            <w:r w:rsidRPr="00BD0AD3">
              <w:rPr>
                <w:rFonts w:cs="Arial"/>
                <w:sz w:val="20"/>
                <w:szCs w:val="20"/>
              </w:rPr>
              <w:t>Inhaltsangaben, Analysen, Kommentare</w:t>
            </w:r>
          </w:p>
          <w:p w14:paraId="15A9871D" w14:textId="77777777" w:rsidR="00BB3486" w:rsidRPr="00470E5F" w:rsidRDefault="00BB3486">
            <w:pPr>
              <w:spacing w:after="0"/>
              <w:rPr>
                <w:rFonts w:cs="Arial"/>
                <w:sz w:val="20"/>
                <w:szCs w:val="20"/>
              </w:rPr>
            </w:pPr>
          </w:p>
          <w:p w14:paraId="15B5C949" w14:textId="5F689A0A" w:rsidR="00B54F60" w:rsidRPr="00470E5F" w:rsidRDefault="00BB3486">
            <w:pPr>
              <w:spacing w:after="0"/>
              <w:rPr>
                <w:rFonts w:cs="Arial"/>
                <w:sz w:val="20"/>
                <w:szCs w:val="20"/>
              </w:rPr>
            </w:pPr>
            <w:r w:rsidRPr="00470E5F">
              <w:rPr>
                <w:rFonts w:cs="Arial"/>
                <w:b/>
                <w:sz w:val="20"/>
                <w:szCs w:val="20"/>
              </w:rPr>
              <w:t>Zeitbedarf</w:t>
            </w:r>
            <w:r>
              <w:rPr>
                <w:rFonts w:cs="Arial"/>
                <w:sz w:val="20"/>
                <w:szCs w:val="20"/>
              </w:rPr>
              <w:t>: ca. 35</w:t>
            </w:r>
            <w:r w:rsidRPr="00470E5F">
              <w:rPr>
                <w:rFonts w:cs="Arial"/>
                <w:sz w:val="20"/>
                <w:szCs w:val="20"/>
              </w:rPr>
              <w:t xml:space="preserve"> </w:t>
            </w:r>
            <w:proofErr w:type="spellStart"/>
            <w:r w:rsidRPr="00470E5F">
              <w:rPr>
                <w:rFonts w:cs="Arial"/>
                <w:sz w:val="20"/>
                <w:szCs w:val="20"/>
              </w:rPr>
              <w:t>Ustd</w:t>
            </w:r>
            <w:proofErr w:type="spellEnd"/>
            <w:r w:rsidRPr="00470E5F">
              <w:rPr>
                <w:rFonts w:cs="Arial"/>
                <w:sz w:val="20"/>
                <w:szCs w:val="20"/>
              </w:rPr>
              <w:t>.</w:t>
            </w:r>
          </w:p>
          <w:p w14:paraId="5CB2956A" w14:textId="77777777" w:rsidR="00BB3486" w:rsidRPr="00470E5F" w:rsidRDefault="00BB3486">
            <w:pPr>
              <w:spacing w:after="0"/>
              <w:rPr>
                <w:rFonts w:cs="Arial"/>
                <w:b/>
                <w:bCs/>
                <w:sz w:val="20"/>
                <w:szCs w:val="20"/>
              </w:rPr>
            </w:pPr>
          </w:p>
          <w:p w14:paraId="4A1AEC7B" w14:textId="77777777" w:rsidR="00BB3486" w:rsidRPr="00795AD8" w:rsidRDefault="00BB3486">
            <w:pPr>
              <w:spacing w:after="0"/>
              <w:rPr>
                <w:rFonts w:cs="Arial"/>
                <w:bCs/>
                <w:sz w:val="20"/>
                <w:szCs w:val="20"/>
              </w:rPr>
            </w:pPr>
            <w:r w:rsidRPr="00795AD8">
              <w:rPr>
                <w:rFonts w:cs="Arial"/>
                <w:bCs/>
                <w:sz w:val="20"/>
                <w:szCs w:val="20"/>
              </w:rPr>
              <w:t xml:space="preserve">Ggf. Absprachen zur Leistungsüberprüfung: </w:t>
            </w:r>
          </w:p>
          <w:p w14:paraId="404D9AAB" w14:textId="4AEA59A2" w:rsidR="00BB3486" w:rsidRPr="00470E5F" w:rsidRDefault="00BB3486">
            <w:pPr>
              <w:spacing w:after="0"/>
              <w:rPr>
                <w:rFonts w:cs="Arial"/>
                <w:b/>
                <w:bCs/>
                <w:sz w:val="20"/>
                <w:szCs w:val="20"/>
              </w:rPr>
            </w:pPr>
            <w:r w:rsidRPr="00470E5F">
              <w:rPr>
                <w:rFonts w:cs="Arial"/>
                <w:bCs/>
                <w:sz w:val="20"/>
                <w:szCs w:val="20"/>
              </w:rPr>
              <w:t xml:space="preserve">Schreiben mit </w:t>
            </w:r>
            <w:r>
              <w:rPr>
                <w:rFonts w:cs="Arial"/>
                <w:bCs/>
                <w:sz w:val="20"/>
                <w:szCs w:val="20"/>
              </w:rPr>
              <w:t>Leseverstehen</w:t>
            </w:r>
            <w:r w:rsidRPr="00470E5F">
              <w:rPr>
                <w:rFonts w:cs="Arial"/>
                <w:bCs/>
                <w:sz w:val="20"/>
                <w:szCs w:val="20"/>
              </w:rPr>
              <w:t xml:space="preserve"> </w:t>
            </w:r>
            <w:r>
              <w:rPr>
                <w:rFonts w:cs="Arial"/>
                <w:bCs/>
                <w:sz w:val="20"/>
                <w:szCs w:val="20"/>
              </w:rPr>
              <w:t>(</w:t>
            </w:r>
            <w:r w:rsidRPr="00470E5F">
              <w:rPr>
                <w:rFonts w:cs="Arial"/>
                <w:bCs/>
                <w:sz w:val="20"/>
                <w:szCs w:val="20"/>
              </w:rPr>
              <w:t>integriert</w:t>
            </w:r>
            <w:r>
              <w:rPr>
                <w:rFonts w:cs="Arial"/>
                <w:bCs/>
                <w:sz w:val="20"/>
                <w:szCs w:val="20"/>
              </w:rPr>
              <w:t>) und Hörverstehen (isoliert)</w:t>
            </w:r>
          </w:p>
          <w:p w14:paraId="59DBC3E5" w14:textId="1B7D7A30" w:rsidR="00BB3486" w:rsidRPr="00470E5F" w:rsidRDefault="00BB3486" w:rsidP="00FB1E3D">
            <w:pPr>
              <w:spacing w:before="120"/>
              <w:rPr>
                <w:rFonts w:cs="Arial"/>
                <w:color w:val="000000"/>
                <w:kern w:val="24"/>
                <w:sz w:val="20"/>
                <w:szCs w:val="20"/>
              </w:rPr>
            </w:pPr>
            <w:r w:rsidRPr="00795AD8">
              <w:rPr>
                <w:rFonts w:cs="Arial"/>
                <w:bCs/>
                <w:sz w:val="20"/>
                <w:szCs w:val="20"/>
              </w:rPr>
              <w:t>Verbindliche Hinweise und Absprachen zu diesem Unterrichtsvorhaben:</w:t>
            </w:r>
          </w:p>
          <w:p w14:paraId="5EF70793" w14:textId="4C2B7A46" w:rsidR="00BB3486" w:rsidRPr="00BD0AD3" w:rsidRDefault="00BB3486" w:rsidP="00FB1E3D">
            <w:pPr>
              <w:spacing w:before="120"/>
            </w:pPr>
            <w:r>
              <w:rPr>
                <w:sz w:val="20"/>
                <w:szCs w:val="20"/>
              </w:rPr>
              <w:t>h</w:t>
            </w:r>
            <w:r w:rsidRPr="00BD0AD3">
              <w:rPr>
                <w:sz w:val="20"/>
                <w:szCs w:val="20"/>
              </w:rPr>
              <w:t xml:space="preserve">istorische und kulturelle Entwicklungen von </w:t>
            </w:r>
            <w:r w:rsidRPr="00BD0AD3">
              <w:rPr>
                <w:i/>
                <w:sz w:val="20"/>
                <w:szCs w:val="20"/>
              </w:rPr>
              <w:t xml:space="preserve">Paris </w:t>
            </w:r>
            <w:proofErr w:type="spellStart"/>
            <w:r w:rsidRPr="00BD0AD3">
              <w:rPr>
                <w:i/>
                <w:sz w:val="20"/>
                <w:szCs w:val="20"/>
              </w:rPr>
              <w:t>intra</w:t>
            </w:r>
            <w:proofErr w:type="spellEnd"/>
            <w:r w:rsidRPr="00BD0AD3">
              <w:rPr>
                <w:i/>
                <w:sz w:val="20"/>
                <w:szCs w:val="20"/>
              </w:rPr>
              <w:t xml:space="preserve"> muros</w:t>
            </w:r>
            <w:r w:rsidRPr="00BD0AD3">
              <w:rPr>
                <w:sz w:val="20"/>
                <w:szCs w:val="20"/>
              </w:rPr>
              <w:t xml:space="preserve"> und </w:t>
            </w:r>
            <w:proofErr w:type="spellStart"/>
            <w:r w:rsidRPr="00BD0AD3">
              <w:rPr>
                <w:i/>
                <w:sz w:val="20"/>
                <w:szCs w:val="20"/>
              </w:rPr>
              <w:t>banlieues</w:t>
            </w:r>
            <w:proofErr w:type="spellEnd"/>
            <w:r w:rsidRPr="00BD0AD3">
              <w:rPr>
                <w:i/>
                <w:sz w:val="20"/>
                <w:szCs w:val="20"/>
              </w:rPr>
              <w:t xml:space="preserve"> </w:t>
            </w:r>
            <w:proofErr w:type="spellStart"/>
            <w:r w:rsidRPr="00BD0AD3">
              <w:rPr>
                <w:i/>
                <w:sz w:val="20"/>
                <w:szCs w:val="20"/>
              </w:rPr>
              <w:t>parisiennes</w:t>
            </w:r>
            <w:proofErr w:type="spellEnd"/>
            <w:r w:rsidRPr="00BD0AD3">
              <w:rPr>
                <w:sz w:val="20"/>
                <w:szCs w:val="20"/>
              </w:rPr>
              <w:t xml:space="preserve"> im Vergleich: demografische Entwicklung, Stadtentwicklung, Immigration und Integration, Kulturerbe und </w:t>
            </w:r>
            <w:proofErr w:type="spellStart"/>
            <w:r w:rsidRPr="00BD0AD3">
              <w:rPr>
                <w:i/>
                <w:sz w:val="20"/>
                <w:szCs w:val="20"/>
              </w:rPr>
              <w:t>culture</w:t>
            </w:r>
            <w:proofErr w:type="spellEnd"/>
            <w:r w:rsidRPr="00BD0AD3">
              <w:rPr>
                <w:i/>
                <w:sz w:val="20"/>
                <w:szCs w:val="20"/>
              </w:rPr>
              <w:t xml:space="preserve"> </w:t>
            </w:r>
            <w:proofErr w:type="spellStart"/>
            <w:r w:rsidRPr="00BD0AD3">
              <w:rPr>
                <w:i/>
                <w:sz w:val="20"/>
                <w:szCs w:val="20"/>
              </w:rPr>
              <w:t>banlieue</w:t>
            </w:r>
            <w:proofErr w:type="spellEnd"/>
            <w:r w:rsidRPr="00BD0AD3">
              <w:rPr>
                <w:sz w:val="20"/>
                <w:szCs w:val="20"/>
              </w:rPr>
              <w:t>;</w:t>
            </w:r>
            <w:r>
              <w:rPr>
                <w:sz w:val="20"/>
                <w:szCs w:val="20"/>
              </w:rPr>
              <w:t xml:space="preserve"> u</w:t>
            </w:r>
            <w:r w:rsidRPr="00BD0AD3">
              <w:rPr>
                <w:sz w:val="20"/>
                <w:szCs w:val="20"/>
              </w:rPr>
              <w:t xml:space="preserve">rbane Transformation zur </w:t>
            </w:r>
            <w:proofErr w:type="spellStart"/>
            <w:r w:rsidRPr="00BD0AD3">
              <w:rPr>
                <w:i/>
                <w:sz w:val="20"/>
                <w:szCs w:val="20"/>
              </w:rPr>
              <w:t>Métropole</w:t>
            </w:r>
            <w:proofErr w:type="spellEnd"/>
            <w:r w:rsidRPr="00BD0AD3">
              <w:rPr>
                <w:i/>
                <w:sz w:val="20"/>
                <w:szCs w:val="20"/>
              </w:rPr>
              <w:t xml:space="preserve"> du Grand Paris (MGP)</w:t>
            </w:r>
            <w:r w:rsidRPr="00BD0AD3">
              <w:rPr>
                <w:sz w:val="20"/>
                <w:szCs w:val="20"/>
              </w:rPr>
              <w:t>: Sozioökonomische und ökologische Herausforderungen im Zusammenhang mit der Um- und Neugestaltung der Pariser</w:t>
            </w:r>
            <w:r>
              <w:rPr>
                <w:sz w:val="20"/>
                <w:szCs w:val="20"/>
              </w:rPr>
              <w:t xml:space="preserve"> Vororte;</w:t>
            </w:r>
            <w:r w:rsidRPr="00BD0AD3">
              <w:rPr>
                <w:sz w:val="20"/>
                <w:szCs w:val="20"/>
              </w:rPr>
              <w:t xml:space="preserve"> </w:t>
            </w:r>
            <w:r w:rsidRPr="00BB3486">
              <w:rPr>
                <w:sz w:val="20"/>
                <w:szCs w:val="20"/>
              </w:rPr>
              <w:t>Chancen für innovative Konzepte zur Gestaltung urbaner Lebensräume im Hinblick auf Aspekte kultureller Identität und Diversität, Partizipation, Engagement u.a. am Beispiel von Seine-Saint-</w:t>
            </w:r>
            <w:proofErr w:type="spellStart"/>
            <w:r w:rsidRPr="00BB3486">
              <w:rPr>
                <w:sz w:val="20"/>
                <w:szCs w:val="20"/>
              </w:rPr>
              <w:t>Dénis</w:t>
            </w:r>
            <w:proofErr w:type="spellEnd"/>
            <w:r w:rsidRPr="00BB3486">
              <w:rPr>
                <w:sz w:val="20"/>
                <w:szCs w:val="20"/>
              </w:rPr>
              <w:t xml:space="preserve"> (z.</w:t>
            </w:r>
            <w:r w:rsidR="00536C85">
              <w:rPr>
                <w:sz w:val="20"/>
                <w:szCs w:val="20"/>
              </w:rPr>
              <w:t xml:space="preserve"> </w:t>
            </w:r>
            <w:r w:rsidRPr="00BB3486">
              <w:rPr>
                <w:sz w:val="20"/>
                <w:szCs w:val="20"/>
              </w:rPr>
              <w:t xml:space="preserve">B. </w:t>
            </w:r>
            <w:r w:rsidRPr="00BB3486">
              <w:rPr>
                <w:i/>
                <w:sz w:val="20"/>
                <w:szCs w:val="20"/>
              </w:rPr>
              <w:t xml:space="preserve">Festival de </w:t>
            </w:r>
            <w:proofErr w:type="spellStart"/>
            <w:r w:rsidRPr="00BB3486">
              <w:rPr>
                <w:i/>
                <w:sz w:val="20"/>
                <w:szCs w:val="20"/>
              </w:rPr>
              <w:t>danse</w:t>
            </w:r>
            <w:proofErr w:type="spellEnd"/>
            <w:r w:rsidRPr="00BB3486">
              <w:rPr>
                <w:i/>
                <w:sz w:val="20"/>
                <w:szCs w:val="20"/>
              </w:rPr>
              <w:t xml:space="preserve"> </w:t>
            </w:r>
            <w:proofErr w:type="spellStart"/>
            <w:r w:rsidRPr="00BB3486">
              <w:rPr>
                <w:i/>
                <w:sz w:val="20"/>
                <w:szCs w:val="20"/>
              </w:rPr>
              <w:t>contemporaine</w:t>
            </w:r>
            <w:proofErr w:type="spellEnd"/>
            <w:r w:rsidRPr="00BB3486">
              <w:rPr>
                <w:sz w:val="20"/>
                <w:szCs w:val="20"/>
              </w:rPr>
              <w:t xml:space="preserve">, </w:t>
            </w:r>
            <w:r w:rsidRPr="00BB3486">
              <w:rPr>
                <w:i/>
                <w:sz w:val="20"/>
                <w:szCs w:val="20"/>
              </w:rPr>
              <w:t xml:space="preserve">Musée du </w:t>
            </w:r>
            <w:proofErr w:type="spellStart"/>
            <w:r w:rsidRPr="00BB3486">
              <w:rPr>
                <w:i/>
                <w:sz w:val="20"/>
                <w:szCs w:val="20"/>
              </w:rPr>
              <w:t>street</w:t>
            </w:r>
            <w:proofErr w:type="spellEnd"/>
            <w:r w:rsidRPr="00BB3486">
              <w:rPr>
                <w:i/>
                <w:sz w:val="20"/>
                <w:szCs w:val="20"/>
              </w:rPr>
              <w:t xml:space="preserve"> </w:t>
            </w:r>
            <w:proofErr w:type="spellStart"/>
            <w:r w:rsidRPr="00BB3486">
              <w:rPr>
                <w:i/>
                <w:sz w:val="20"/>
                <w:szCs w:val="20"/>
              </w:rPr>
              <w:t>art</w:t>
            </w:r>
            <w:proofErr w:type="spellEnd"/>
            <w:r w:rsidRPr="00BB3486">
              <w:rPr>
                <w:i/>
                <w:sz w:val="20"/>
                <w:szCs w:val="20"/>
              </w:rPr>
              <w:t xml:space="preserve"> et du </w:t>
            </w:r>
            <w:proofErr w:type="spellStart"/>
            <w:r w:rsidRPr="00BB3486">
              <w:rPr>
                <w:i/>
                <w:sz w:val="20"/>
                <w:szCs w:val="20"/>
              </w:rPr>
              <w:t>hiphop</w:t>
            </w:r>
            <w:proofErr w:type="spellEnd"/>
            <w:r w:rsidRPr="00BB3486">
              <w:rPr>
                <w:sz w:val="20"/>
                <w:szCs w:val="20"/>
              </w:rPr>
              <w:t>)</w:t>
            </w:r>
          </w:p>
          <w:p w14:paraId="45EA7502" w14:textId="37AA7A28" w:rsidR="00BB3486" w:rsidRDefault="00BB3486" w:rsidP="00FB1E3D">
            <w:pPr>
              <w:pStyle w:val="StandardWeb"/>
              <w:spacing w:before="120" w:beforeAutospacing="0" w:after="200" w:afterAutospacing="0" w:line="276" w:lineRule="auto"/>
              <w:jc w:val="both"/>
              <w:rPr>
                <w:rFonts w:ascii="Arial" w:hAnsi="Arial" w:cs="Arial"/>
                <w:bCs/>
                <w:kern w:val="24"/>
                <w:lang w:val="fr-FR"/>
              </w:rPr>
            </w:pPr>
            <w:proofErr w:type="spellStart"/>
            <w:r>
              <w:rPr>
                <w:rFonts w:ascii="Arial" w:hAnsi="Arial" w:cs="Arial"/>
                <w:bCs/>
                <w:kern w:val="24"/>
                <w:lang w:val="fr-FR"/>
              </w:rPr>
              <w:t>Lernaufgabe</w:t>
            </w:r>
            <w:proofErr w:type="spellEnd"/>
            <w:r>
              <w:rPr>
                <w:rFonts w:ascii="Arial" w:hAnsi="Arial" w:cs="Arial"/>
                <w:bCs/>
                <w:kern w:val="24"/>
                <w:lang w:val="fr-FR"/>
              </w:rPr>
              <w:t xml:space="preserve">: </w:t>
            </w:r>
            <w:proofErr w:type="spellStart"/>
            <w:r w:rsidRPr="00BB3486">
              <w:rPr>
                <w:rFonts w:ascii="Arial" w:hAnsi="Arial" w:cs="Arial"/>
                <w:bCs/>
                <w:kern w:val="24"/>
                <w:lang w:val="fr-FR"/>
              </w:rPr>
              <w:t>Materialgestützter</w:t>
            </w:r>
            <w:proofErr w:type="spellEnd"/>
            <w:r w:rsidR="005B003A">
              <w:rPr>
                <w:rFonts w:ascii="Arial" w:hAnsi="Arial" w:cs="Arial"/>
                <w:bCs/>
                <w:kern w:val="24"/>
                <w:lang w:val="fr-FR"/>
              </w:rPr>
              <w:t xml:space="preserve"> </w:t>
            </w:r>
            <w:proofErr w:type="spellStart"/>
            <w:r w:rsidR="005B003A">
              <w:rPr>
                <w:rFonts w:ascii="Arial" w:hAnsi="Arial" w:cs="Arial"/>
                <w:bCs/>
                <w:kern w:val="24"/>
                <w:lang w:val="fr-FR"/>
              </w:rPr>
              <w:t>mündlicher</w:t>
            </w:r>
            <w:proofErr w:type="spellEnd"/>
            <w:r w:rsidR="005B003A">
              <w:rPr>
                <w:rFonts w:ascii="Arial" w:hAnsi="Arial" w:cs="Arial"/>
                <w:bCs/>
                <w:kern w:val="24"/>
                <w:lang w:val="fr-FR"/>
              </w:rPr>
              <w:t xml:space="preserve"> </w:t>
            </w:r>
            <w:proofErr w:type="spellStart"/>
            <w:r w:rsidR="005B003A">
              <w:rPr>
                <w:rFonts w:ascii="Arial" w:hAnsi="Arial" w:cs="Arial"/>
                <w:bCs/>
                <w:kern w:val="24"/>
                <w:lang w:val="fr-FR"/>
              </w:rPr>
              <w:t>Vortrag</w:t>
            </w:r>
            <w:proofErr w:type="spellEnd"/>
            <w:r w:rsidR="005B003A">
              <w:rPr>
                <w:rFonts w:ascii="Arial" w:hAnsi="Arial" w:cs="Arial"/>
                <w:bCs/>
                <w:kern w:val="24"/>
                <w:lang w:val="fr-FR"/>
              </w:rPr>
              <w:t xml:space="preserve"> </w:t>
            </w:r>
            <w:proofErr w:type="spellStart"/>
            <w:r w:rsidR="005B003A">
              <w:rPr>
                <w:rFonts w:ascii="Arial" w:hAnsi="Arial" w:cs="Arial"/>
                <w:bCs/>
                <w:kern w:val="24"/>
                <w:lang w:val="fr-FR"/>
              </w:rPr>
              <w:t>zum</w:t>
            </w:r>
            <w:proofErr w:type="spellEnd"/>
            <w:r w:rsidR="005B003A">
              <w:rPr>
                <w:rFonts w:ascii="Arial" w:hAnsi="Arial" w:cs="Arial"/>
                <w:bCs/>
                <w:kern w:val="24"/>
                <w:lang w:val="fr-FR"/>
              </w:rPr>
              <w:t xml:space="preserve"> </w:t>
            </w:r>
            <w:proofErr w:type="spellStart"/>
            <w:r w:rsidR="005B003A">
              <w:rPr>
                <w:rFonts w:ascii="Arial" w:hAnsi="Arial" w:cs="Arial"/>
                <w:bCs/>
                <w:kern w:val="24"/>
                <w:lang w:val="fr-FR"/>
              </w:rPr>
              <w:t>Thema</w:t>
            </w:r>
            <w:proofErr w:type="spellEnd"/>
            <w:r w:rsidR="005B003A">
              <w:rPr>
                <w:rFonts w:ascii="Arial" w:hAnsi="Arial" w:cs="Arial"/>
                <w:bCs/>
                <w:kern w:val="24"/>
                <w:lang w:val="fr-FR"/>
              </w:rPr>
              <w:t xml:space="preserve"> </w:t>
            </w:r>
            <w:r w:rsidRPr="00BB3486">
              <w:rPr>
                <w:rFonts w:ascii="Arial" w:hAnsi="Arial" w:cs="Arial"/>
                <w:bCs/>
                <w:i/>
                <w:kern w:val="24"/>
                <w:lang w:val="fr-FR"/>
              </w:rPr>
              <w:t>Inventer la ville de demain – notre quartier d’ici 2030</w:t>
            </w:r>
          </w:p>
          <w:p w14:paraId="519A0CDA" w14:textId="3BC2F57F" w:rsidR="00C10A57" w:rsidRDefault="00BB3486">
            <w:pPr>
              <w:pStyle w:val="StandardWeb"/>
              <w:spacing w:before="0" w:beforeAutospacing="0" w:after="0" w:afterAutospacing="0" w:line="276" w:lineRule="auto"/>
              <w:jc w:val="both"/>
              <w:rPr>
                <w:rFonts w:ascii="Arial" w:hAnsi="Arial" w:cs="Arial"/>
                <w:bCs/>
                <w:kern w:val="24"/>
                <w:lang w:val="fr-FR"/>
              </w:rPr>
            </w:pPr>
            <w:r>
              <w:rPr>
                <w:rFonts w:ascii="Arial" w:hAnsi="Arial" w:cs="Arial"/>
                <w:bCs/>
                <w:kern w:val="24"/>
                <w:lang w:val="fr-FR"/>
              </w:rPr>
              <w:t xml:space="preserve">Texte und </w:t>
            </w:r>
            <w:proofErr w:type="spellStart"/>
            <w:r>
              <w:rPr>
                <w:rFonts w:ascii="Arial" w:hAnsi="Arial" w:cs="Arial"/>
                <w:bCs/>
                <w:kern w:val="24"/>
                <w:lang w:val="fr-FR"/>
              </w:rPr>
              <w:t>Medien</w:t>
            </w:r>
            <w:proofErr w:type="spellEnd"/>
            <w:r w:rsidR="00C10A57">
              <w:rPr>
                <w:rFonts w:ascii="Arial" w:hAnsi="Arial" w:cs="Arial"/>
                <w:bCs/>
                <w:kern w:val="24"/>
                <w:lang w:val="fr-FR"/>
              </w:rPr>
              <w:t xml:space="preserve"> [</w:t>
            </w:r>
            <w:proofErr w:type="spellStart"/>
            <w:r w:rsidR="00C10A57">
              <w:rPr>
                <w:rFonts w:ascii="Arial" w:hAnsi="Arial" w:cs="Arial"/>
                <w:bCs/>
                <w:kern w:val="24"/>
                <w:lang w:val="fr-FR"/>
              </w:rPr>
              <w:t>Datum</w:t>
            </w:r>
            <w:proofErr w:type="spellEnd"/>
            <w:r w:rsidR="00C10A57">
              <w:rPr>
                <w:rFonts w:ascii="Arial" w:hAnsi="Arial" w:cs="Arial"/>
                <w:bCs/>
                <w:kern w:val="24"/>
                <w:lang w:val="fr-FR"/>
              </w:rPr>
              <w:t xml:space="preserve"> des </w:t>
            </w:r>
            <w:proofErr w:type="spellStart"/>
            <w:r w:rsidR="00C10A57">
              <w:rPr>
                <w:rFonts w:ascii="Arial" w:hAnsi="Arial" w:cs="Arial"/>
                <w:bCs/>
                <w:kern w:val="24"/>
                <w:lang w:val="fr-FR"/>
              </w:rPr>
              <w:t>letzten</w:t>
            </w:r>
            <w:proofErr w:type="spellEnd"/>
            <w:r w:rsidR="00C10A57">
              <w:rPr>
                <w:rFonts w:ascii="Arial" w:hAnsi="Arial" w:cs="Arial"/>
                <w:bCs/>
                <w:kern w:val="24"/>
                <w:lang w:val="fr-FR"/>
              </w:rPr>
              <w:t xml:space="preserve"> </w:t>
            </w:r>
            <w:proofErr w:type="spellStart"/>
            <w:r w:rsidR="00C10A57">
              <w:rPr>
                <w:rFonts w:ascii="Arial" w:hAnsi="Arial" w:cs="Arial"/>
                <w:bCs/>
                <w:kern w:val="24"/>
                <w:lang w:val="fr-FR"/>
              </w:rPr>
              <w:t>Zugriffs</w:t>
            </w:r>
            <w:proofErr w:type="spellEnd"/>
            <w:r w:rsidR="00C10A57">
              <w:rPr>
                <w:rFonts w:ascii="Arial" w:hAnsi="Arial" w:cs="Arial"/>
                <w:bCs/>
                <w:kern w:val="24"/>
                <w:lang w:val="fr-FR"/>
              </w:rPr>
              <w:t xml:space="preserve"> </w:t>
            </w:r>
            <w:proofErr w:type="spellStart"/>
            <w:r w:rsidR="00C10A57">
              <w:rPr>
                <w:rFonts w:ascii="Arial" w:hAnsi="Arial" w:cs="Arial"/>
                <w:bCs/>
                <w:kern w:val="24"/>
                <w:lang w:val="fr-FR"/>
              </w:rPr>
              <w:t>für</w:t>
            </w:r>
            <w:proofErr w:type="spellEnd"/>
            <w:r w:rsidR="00C10A57">
              <w:rPr>
                <w:rFonts w:ascii="Arial" w:hAnsi="Arial" w:cs="Arial"/>
                <w:bCs/>
                <w:kern w:val="24"/>
                <w:lang w:val="fr-FR"/>
              </w:rPr>
              <w:t xml:space="preserve"> </w:t>
            </w:r>
            <w:proofErr w:type="spellStart"/>
            <w:r w:rsidR="00C10A57">
              <w:rPr>
                <w:rFonts w:ascii="Arial" w:hAnsi="Arial" w:cs="Arial"/>
                <w:bCs/>
                <w:kern w:val="24"/>
                <w:lang w:val="fr-FR"/>
              </w:rPr>
              <w:t>alle</w:t>
            </w:r>
            <w:proofErr w:type="spellEnd"/>
            <w:r w:rsidR="00C10A57">
              <w:rPr>
                <w:rFonts w:ascii="Arial" w:hAnsi="Arial" w:cs="Arial"/>
                <w:bCs/>
                <w:kern w:val="24"/>
                <w:lang w:val="fr-FR"/>
              </w:rPr>
              <w:t xml:space="preserve"> </w:t>
            </w:r>
            <w:proofErr w:type="spellStart"/>
            <w:r w:rsidR="00C10A57">
              <w:rPr>
                <w:rFonts w:ascii="Arial" w:hAnsi="Arial" w:cs="Arial"/>
                <w:bCs/>
                <w:kern w:val="24"/>
                <w:lang w:val="fr-FR"/>
              </w:rPr>
              <w:t>Internetquellen</w:t>
            </w:r>
            <w:proofErr w:type="spellEnd"/>
            <w:r w:rsidR="00C10A57">
              <w:rPr>
                <w:rFonts w:ascii="Arial" w:hAnsi="Arial" w:cs="Arial"/>
                <w:bCs/>
                <w:kern w:val="24"/>
                <w:lang w:val="fr-FR"/>
              </w:rPr>
              <w:t xml:space="preserve">: </w:t>
            </w:r>
            <w:r w:rsidR="00C10A57" w:rsidRPr="00BA388B">
              <w:rPr>
                <w:rFonts w:ascii="Arial" w:hAnsi="Arial" w:cs="Arial"/>
                <w:bCs/>
                <w:kern w:val="24"/>
                <w:lang w:val="fr-FR"/>
              </w:rPr>
              <w:t>01.05.2023</w:t>
            </w:r>
            <w:r w:rsidR="00C10A57">
              <w:rPr>
                <w:rFonts w:ascii="Arial" w:hAnsi="Arial" w:cs="Arial"/>
                <w:bCs/>
                <w:kern w:val="24"/>
                <w:lang w:val="fr-FR"/>
              </w:rPr>
              <w:t>]</w:t>
            </w:r>
            <w:r w:rsidRPr="00904F89">
              <w:rPr>
                <w:rFonts w:ascii="Arial" w:hAnsi="Arial" w:cs="Arial"/>
                <w:bCs/>
                <w:kern w:val="24"/>
                <w:lang w:val="fr-FR"/>
              </w:rPr>
              <w:t xml:space="preserve">: </w:t>
            </w:r>
          </w:p>
          <w:p w14:paraId="179B8F52" w14:textId="27C9734A" w:rsidR="002238BA" w:rsidRPr="002238BA" w:rsidRDefault="002238BA">
            <w:pPr>
              <w:pStyle w:val="StandardWeb"/>
              <w:spacing w:before="0" w:beforeAutospacing="0" w:after="0" w:afterAutospacing="0" w:line="276" w:lineRule="auto"/>
              <w:jc w:val="both"/>
              <w:rPr>
                <w:rFonts w:ascii="Arial" w:hAnsi="Arial" w:cs="Arial"/>
                <w:bCs/>
                <w:kern w:val="24"/>
                <w:lang w:val="fr-FR"/>
              </w:rPr>
            </w:pPr>
            <w:r w:rsidRPr="002238BA">
              <w:rPr>
                <w:rFonts w:ascii="Arial" w:hAnsi="Arial" w:cs="Arial"/>
                <w:bCs/>
                <w:i/>
                <w:kern w:val="24"/>
                <w:lang w:val="fr-FR"/>
              </w:rPr>
              <w:t>Chansons et clips</w:t>
            </w:r>
            <w:r w:rsidR="002F3605">
              <w:rPr>
                <w:rFonts w:ascii="Arial" w:hAnsi="Arial" w:cs="Arial"/>
                <w:bCs/>
                <w:i/>
                <w:kern w:val="24"/>
                <w:lang w:val="fr-FR"/>
              </w:rPr>
              <w:t xml:space="preserve"> </w:t>
            </w:r>
            <w:r w:rsidRPr="002238BA">
              <w:rPr>
                <w:rFonts w:ascii="Arial" w:hAnsi="Arial" w:cs="Arial"/>
                <w:bCs/>
                <w:kern w:val="24"/>
                <w:lang w:val="fr-FR"/>
              </w:rPr>
              <w:t xml:space="preserve">: Grand Corps Malade: </w:t>
            </w:r>
            <w:r w:rsidRPr="002238BA">
              <w:rPr>
                <w:rFonts w:ascii="Arial" w:hAnsi="Arial" w:cs="Arial"/>
                <w:bCs/>
                <w:i/>
                <w:kern w:val="24"/>
                <w:lang w:val="fr-FR"/>
              </w:rPr>
              <w:t>Je viens de là</w:t>
            </w:r>
            <w:r w:rsidRPr="002238BA">
              <w:rPr>
                <w:rFonts w:ascii="Arial" w:hAnsi="Arial" w:cs="Arial"/>
                <w:bCs/>
                <w:kern w:val="24"/>
                <w:lang w:val="fr-FR"/>
              </w:rPr>
              <w:t xml:space="preserve"> ; L.E.J</w:t>
            </w:r>
            <w:r w:rsidR="002F3605">
              <w:rPr>
                <w:rFonts w:ascii="Arial" w:hAnsi="Arial" w:cs="Arial"/>
                <w:bCs/>
                <w:kern w:val="24"/>
                <w:lang w:val="fr-FR"/>
              </w:rPr>
              <w:t xml:space="preserve"> </w:t>
            </w:r>
            <w:r w:rsidRPr="002238BA">
              <w:rPr>
                <w:rFonts w:ascii="Arial" w:hAnsi="Arial" w:cs="Arial"/>
                <w:bCs/>
                <w:kern w:val="24"/>
                <w:lang w:val="fr-FR"/>
              </w:rPr>
              <w:t xml:space="preserve">: </w:t>
            </w:r>
            <w:proofErr w:type="spellStart"/>
            <w:r w:rsidRPr="002238BA">
              <w:rPr>
                <w:rFonts w:ascii="Arial" w:hAnsi="Arial" w:cs="Arial"/>
                <w:bCs/>
                <w:i/>
                <w:kern w:val="24"/>
                <w:lang w:val="fr-FR"/>
              </w:rPr>
              <w:t>Seine-Saint-Dénis</w:t>
            </w:r>
            <w:proofErr w:type="spellEnd"/>
            <w:r w:rsidRPr="002238BA">
              <w:rPr>
                <w:rFonts w:ascii="Arial" w:hAnsi="Arial" w:cs="Arial"/>
                <w:bCs/>
                <w:i/>
                <w:kern w:val="24"/>
                <w:lang w:val="fr-FR"/>
              </w:rPr>
              <w:t xml:space="preserve"> Style</w:t>
            </w:r>
            <w:r w:rsidR="002F3605">
              <w:rPr>
                <w:rFonts w:ascii="Arial" w:hAnsi="Arial" w:cs="Arial"/>
                <w:bCs/>
                <w:i/>
                <w:kern w:val="24"/>
                <w:lang w:val="fr-FR"/>
              </w:rPr>
              <w:t xml:space="preserve"> </w:t>
            </w:r>
            <w:r w:rsidRPr="002238BA">
              <w:rPr>
                <w:rFonts w:ascii="Arial" w:hAnsi="Arial" w:cs="Arial"/>
                <w:bCs/>
                <w:kern w:val="24"/>
                <w:lang w:val="fr-FR"/>
              </w:rPr>
              <w:t xml:space="preserve">; Eddy de </w:t>
            </w:r>
            <w:proofErr w:type="spellStart"/>
            <w:r w:rsidRPr="002238BA">
              <w:rPr>
                <w:rFonts w:ascii="Arial" w:hAnsi="Arial" w:cs="Arial"/>
                <w:bCs/>
                <w:kern w:val="24"/>
                <w:lang w:val="fr-FR"/>
              </w:rPr>
              <w:t>Pretto</w:t>
            </w:r>
            <w:proofErr w:type="spellEnd"/>
            <w:r w:rsidR="002F3605">
              <w:rPr>
                <w:rFonts w:ascii="Arial" w:hAnsi="Arial" w:cs="Arial"/>
                <w:bCs/>
                <w:kern w:val="24"/>
                <w:lang w:val="fr-FR"/>
              </w:rPr>
              <w:t xml:space="preserve"> </w:t>
            </w:r>
            <w:r w:rsidRPr="002238BA">
              <w:rPr>
                <w:rFonts w:ascii="Arial" w:hAnsi="Arial" w:cs="Arial"/>
                <w:bCs/>
                <w:kern w:val="24"/>
                <w:lang w:val="fr-FR"/>
              </w:rPr>
              <w:t xml:space="preserve">: </w:t>
            </w:r>
            <w:proofErr w:type="spellStart"/>
            <w:r w:rsidRPr="002238BA">
              <w:rPr>
                <w:rFonts w:ascii="Arial" w:hAnsi="Arial" w:cs="Arial"/>
                <w:bCs/>
                <w:i/>
                <w:kern w:val="24"/>
                <w:lang w:val="fr-FR"/>
              </w:rPr>
              <w:t>Beaulieue</w:t>
            </w:r>
            <w:proofErr w:type="spellEnd"/>
            <w:r w:rsidR="002F3605">
              <w:rPr>
                <w:rFonts w:ascii="Arial" w:hAnsi="Arial" w:cs="Arial"/>
                <w:bCs/>
                <w:i/>
                <w:kern w:val="24"/>
                <w:lang w:val="fr-FR"/>
              </w:rPr>
              <w:t xml:space="preserve"> </w:t>
            </w:r>
            <w:r w:rsidRPr="002238BA">
              <w:rPr>
                <w:rFonts w:ascii="Arial" w:hAnsi="Arial" w:cs="Arial"/>
                <w:bCs/>
                <w:kern w:val="24"/>
                <w:lang w:val="fr-FR"/>
              </w:rPr>
              <w:t xml:space="preserve">; </w:t>
            </w:r>
            <w:proofErr w:type="spellStart"/>
            <w:r w:rsidRPr="002238BA">
              <w:rPr>
                <w:rFonts w:ascii="Arial" w:hAnsi="Arial" w:cs="Arial"/>
                <w:bCs/>
                <w:kern w:val="24"/>
                <w:lang w:val="fr-FR"/>
              </w:rPr>
              <w:t>Keny</w:t>
            </w:r>
            <w:proofErr w:type="spellEnd"/>
            <w:r w:rsidRPr="002238BA">
              <w:rPr>
                <w:rFonts w:ascii="Arial" w:hAnsi="Arial" w:cs="Arial"/>
                <w:bCs/>
                <w:kern w:val="24"/>
                <w:lang w:val="fr-FR"/>
              </w:rPr>
              <w:t xml:space="preserve"> </w:t>
            </w:r>
            <w:proofErr w:type="spellStart"/>
            <w:r w:rsidRPr="002238BA">
              <w:rPr>
                <w:rFonts w:ascii="Arial" w:hAnsi="Arial" w:cs="Arial"/>
                <w:bCs/>
                <w:kern w:val="24"/>
                <w:lang w:val="fr-FR"/>
              </w:rPr>
              <w:t>Arkana</w:t>
            </w:r>
            <w:proofErr w:type="spellEnd"/>
            <w:r w:rsidR="002F3605">
              <w:rPr>
                <w:rFonts w:ascii="Arial" w:hAnsi="Arial" w:cs="Arial"/>
                <w:bCs/>
                <w:kern w:val="24"/>
                <w:lang w:val="fr-FR"/>
              </w:rPr>
              <w:t xml:space="preserve"> </w:t>
            </w:r>
            <w:r w:rsidRPr="002238BA">
              <w:rPr>
                <w:rFonts w:ascii="Arial" w:hAnsi="Arial" w:cs="Arial"/>
                <w:bCs/>
                <w:kern w:val="24"/>
                <w:lang w:val="fr-FR"/>
              </w:rPr>
              <w:t xml:space="preserve">: </w:t>
            </w:r>
            <w:r w:rsidRPr="002238BA">
              <w:rPr>
                <w:rFonts w:ascii="Arial" w:hAnsi="Arial" w:cs="Arial"/>
                <w:bCs/>
                <w:i/>
                <w:kern w:val="24"/>
                <w:lang w:val="fr-FR"/>
              </w:rPr>
              <w:t>Comme un aimant</w:t>
            </w:r>
            <w:r w:rsidRPr="002238BA">
              <w:rPr>
                <w:rFonts w:ascii="Arial" w:hAnsi="Arial" w:cs="Arial"/>
                <w:bCs/>
                <w:kern w:val="24"/>
                <w:lang w:val="fr-FR"/>
              </w:rPr>
              <w:t xml:space="preserve"> ; etc.</w:t>
            </w:r>
          </w:p>
          <w:p w14:paraId="3EA26D84" w14:textId="76589C38" w:rsidR="002238BA" w:rsidRPr="002238BA" w:rsidRDefault="002238BA" w:rsidP="00FB1E3D">
            <w:pPr>
              <w:pStyle w:val="StandardWeb"/>
              <w:spacing w:before="0" w:beforeAutospacing="0" w:after="0" w:afterAutospacing="0" w:line="276" w:lineRule="auto"/>
              <w:jc w:val="both"/>
              <w:rPr>
                <w:rFonts w:ascii="Arial" w:hAnsi="Arial" w:cs="Arial"/>
                <w:bCs/>
                <w:kern w:val="24"/>
                <w:lang w:val="fr-FR"/>
              </w:rPr>
            </w:pPr>
            <w:r w:rsidRPr="002238BA">
              <w:rPr>
                <w:rFonts w:ascii="Arial" w:hAnsi="Arial" w:cs="Arial"/>
                <w:bCs/>
                <w:kern w:val="24"/>
                <w:lang w:val="fr-FR"/>
              </w:rPr>
              <w:t xml:space="preserve">Film: </w:t>
            </w:r>
            <w:r w:rsidRPr="002238BA">
              <w:rPr>
                <w:rFonts w:ascii="Arial" w:hAnsi="Arial" w:cs="Arial"/>
                <w:bCs/>
                <w:i/>
                <w:kern w:val="24"/>
                <w:lang w:val="fr-FR"/>
              </w:rPr>
              <w:t>Les Misérables</w:t>
            </w:r>
            <w:r w:rsidRPr="002238BA">
              <w:rPr>
                <w:rFonts w:ascii="Arial" w:hAnsi="Arial" w:cs="Arial"/>
                <w:bCs/>
                <w:kern w:val="24"/>
                <w:lang w:val="fr-FR"/>
              </w:rPr>
              <w:t xml:space="preserve"> </w:t>
            </w:r>
            <w:proofErr w:type="spellStart"/>
            <w:r w:rsidRPr="002238BA">
              <w:rPr>
                <w:rFonts w:ascii="Arial" w:hAnsi="Arial" w:cs="Arial"/>
                <w:bCs/>
                <w:kern w:val="24"/>
                <w:lang w:val="fr-FR"/>
              </w:rPr>
              <w:t>von</w:t>
            </w:r>
            <w:proofErr w:type="spellEnd"/>
            <w:r w:rsidRPr="002238BA">
              <w:rPr>
                <w:rFonts w:ascii="Arial" w:hAnsi="Arial" w:cs="Arial"/>
                <w:bCs/>
                <w:kern w:val="24"/>
                <w:lang w:val="fr-FR"/>
              </w:rPr>
              <w:t xml:space="preserve"> </w:t>
            </w:r>
            <w:proofErr w:type="spellStart"/>
            <w:r w:rsidRPr="002238BA">
              <w:rPr>
                <w:rFonts w:ascii="Arial" w:hAnsi="Arial" w:cs="Arial"/>
                <w:bCs/>
                <w:kern w:val="24"/>
                <w:lang w:val="fr-FR"/>
              </w:rPr>
              <w:t>Ladj</w:t>
            </w:r>
            <w:proofErr w:type="spellEnd"/>
            <w:r w:rsidRPr="002238BA">
              <w:rPr>
                <w:rFonts w:ascii="Arial" w:hAnsi="Arial" w:cs="Arial"/>
                <w:bCs/>
                <w:kern w:val="24"/>
                <w:lang w:val="fr-FR"/>
              </w:rPr>
              <w:t xml:space="preserve"> Ly; </w:t>
            </w:r>
            <w:r w:rsidRPr="002238BA">
              <w:rPr>
                <w:rFonts w:ascii="Arial" w:hAnsi="Arial" w:cs="Arial"/>
                <w:bCs/>
                <w:i/>
                <w:kern w:val="24"/>
                <w:lang w:val="fr-FR"/>
              </w:rPr>
              <w:t>Ça passe</w:t>
            </w:r>
            <w:r w:rsidRPr="002238BA">
              <w:rPr>
                <w:rFonts w:ascii="Arial" w:hAnsi="Arial" w:cs="Arial"/>
                <w:bCs/>
                <w:kern w:val="24"/>
                <w:lang w:val="fr-FR"/>
              </w:rPr>
              <w:t xml:space="preserve"> </w:t>
            </w:r>
            <w:proofErr w:type="spellStart"/>
            <w:r w:rsidRPr="002238BA">
              <w:rPr>
                <w:rFonts w:ascii="Arial" w:hAnsi="Arial" w:cs="Arial"/>
                <w:bCs/>
                <w:kern w:val="24"/>
                <w:lang w:val="fr-FR"/>
              </w:rPr>
              <w:t>von</w:t>
            </w:r>
            <w:proofErr w:type="spellEnd"/>
            <w:r w:rsidRPr="002238BA">
              <w:rPr>
                <w:rFonts w:ascii="Arial" w:hAnsi="Arial" w:cs="Arial"/>
                <w:bCs/>
                <w:kern w:val="24"/>
                <w:lang w:val="fr-FR"/>
              </w:rPr>
              <w:t xml:space="preserve"> der École </w:t>
            </w:r>
            <w:proofErr w:type="spellStart"/>
            <w:r w:rsidRPr="002238BA">
              <w:rPr>
                <w:rFonts w:ascii="Arial" w:hAnsi="Arial" w:cs="Arial"/>
                <w:bCs/>
                <w:kern w:val="24"/>
                <w:lang w:val="fr-FR"/>
              </w:rPr>
              <w:t>Kourtrajmé</w:t>
            </w:r>
            <w:proofErr w:type="spellEnd"/>
            <w:r w:rsidR="0076364F">
              <w:rPr>
                <w:rFonts w:ascii="Arial" w:hAnsi="Arial" w:cs="Arial"/>
                <w:bCs/>
                <w:kern w:val="24"/>
                <w:lang w:val="fr-FR"/>
              </w:rPr>
              <w:t xml:space="preserve">  </w:t>
            </w:r>
          </w:p>
          <w:p w14:paraId="48A314CC" w14:textId="0B12B820" w:rsidR="002238BA" w:rsidRPr="002238BA" w:rsidRDefault="002238BA" w:rsidP="00FB1E3D">
            <w:pPr>
              <w:pStyle w:val="StandardWeb"/>
              <w:spacing w:before="0" w:beforeAutospacing="0" w:after="0" w:afterAutospacing="0" w:line="276" w:lineRule="auto"/>
              <w:jc w:val="both"/>
              <w:rPr>
                <w:rFonts w:ascii="Arial" w:hAnsi="Arial" w:cs="Arial"/>
                <w:bCs/>
                <w:kern w:val="24"/>
                <w:lang w:val="fr-FR"/>
              </w:rPr>
            </w:pPr>
            <w:r w:rsidRPr="002238BA">
              <w:rPr>
                <w:rFonts w:ascii="Arial" w:hAnsi="Arial" w:cs="Arial"/>
                <w:bCs/>
                <w:i/>
                <w:kern w:val="24"/>
                <w:lang w:val="fr-FR"/>
              </w:rPr>
              <w:t>Paris, ville du quart d’heure</w:t>
            </w:r>
            <w:r w:rsidRPr="002238BA">
              <w:rPr>
                <w:rFonts w:ascii="Arial" w:hAnsi="Arial" w:cs="Arial"/>
                <w:bCs/>
                <w:kern w:val="24"/>
                <w:lang w:val="fr-FR"/>
              </w:rPr>
              <w:t>:</w:t>
            </w:r>
            <w:r>
              <w:rPr>
                <w:rFonts w:ascii="Arial" w:hAnsi="Arial" w:cs="Arial"/>
                <w:bCs/>
                <w:kern w:val="24"/>
                <w:lang w:val="fr-FR"/>
              </w:rPr>
              <w:t xml:space="preserve"> </w:t>
            </w:r>
            <w:hyperlink r:id="rId37" w:history="1">
              <w:r w:rsidRPr="00236BE9">
                <w:rPr>
                  <w:rStyle w:val="Hyperlink"/>
                  <w:rFonts w:ascii="Arial" w:hAnsi="Arial" w:cs="Arial"/>
                  <w:bCs/>
                  <w:kern w:val="24"/>
                  <w:lang w:val="fr-FR"/>
                </w:rPr>
                <w:t>https://www.paris.fr/dossiers/paris-ville-du-quart-d-heure-ou-le-pari-de-la-proximite-37</w:t>
              </w:r>
            </w:hyperlink>
          </w:p>
          <w:p w14:paraId="39D29FAA" w14:textId="77777777" w:rsidR="00B54F60" w:rsidRDefault="002238BA" w:rsidP="00FB1E3D">
            <w:pPr>
              <w:pStyle w:val="StandardWeb"/>
              <w:spacing w:before="0" w:beforeAutospacing="0" w:after="0" w:afterAutospacing="0" w:line="276" w:lineRule="auto"/>
              <w:jc w:val="both"/>
              <w:rPr>
                <w:rFonts w:ascii="Arial" w:hAnsi="Arial" w:cs="Arial"/>
                <w:bCs/>
                <w:kern w:val="24"/>
                <w:lang w:val="fr-FR"/>
              </w:rPr>
            </w:pPr>
            <w:r w:rsidRPr="002238BA">
              <w:rPr>
                <w:rFonts w:ascii="Arial" w:hAnsi="Arial" w:cs="Arial"/>
                <w:bCs/>
                <w:kern w:val="24"/>
                <w:lang w:val="fr-FR"/>
              </w:rPr>
              <w:t xml:space="preserve">École </w:t>
            </w:r>
            <w:proofErr w:type="spellStart"/>
            <w:r w:rsidRPr="002238BA">
              <w:rPr>
                <w:rFonts w:ascii="Arial" w:hAnsi="Arial" w:cs="Arial"/>
                <w:bCs/>
                <w:kern w:val="24"/>
                <w:lang w:val="fr-FR"/>
              </w:rPr>
              <w:t>Kourtrajmé</w:t>
            </w:r>
            <w:proofErr w:type="spellEnd"/>
            <w:r w:rsidRPr="002238BA">
              <w:rPr>
                <w:rFonts w:ascii="Arial" w:hAnsi="Arial" w:cs="Arial"/>
                <w:bCs/>
                <w:kern w:val="24"/>
                <w:lang w:val="fr-FR"/>
              </w:rPr>
              <w:t xml:space="preserve"> : </w:t>
            </w:r>
            <w:hyperlink r:id="rId38" w:history="1">
              <w:r w:rsidRPr="00236BE9">
                <w:rPr>
                  <w:rStyle w:val="Hyperlink"/>
                  <w:rFonts w:ascii="Arial" w:hAnsi="Arial" w:cs="Arial"/>
                  <w:bCs/>
                  <w:kern w:val="24"/>
                  <w:lang w:val="fr-FR"/>
                </w:rPr>
                <w:t>https://montfermeil.ecolekourtrajme.com/</w:t>
              </w:r>
            </w:hyperlink>
            <w:r>
              <w:rPr>
                <w:rFonts w:ascii="Arial" w:hAnsi="Arial" w:cs="Arial"/>
                <w:bCs/>
                <w:kern w:val="24"/>
                <w:lang w:val="fr-FR"/>
              </w:rPr>
              <w:t xml:space="preserve"> </w:t>
            </w:r>
          </w:p>
          <w:p w14:paraId="25C04675" w14:textId="418488E6" w:rsidR="00BB3486" w:rsidRPr="00904F89" w:rsidRDefault="00BB3486" w:rsidP="00FB1E3D">
            <w:pPr>
              <w:pStyle w:val="StandardWeb"/>
              <w:spacing w:before="0" w:beforeAutospacing="0" w:after="0" w:afterAutospacing="0" w:line="276" w:lineRule="auto"/>
              <w:jc w:val="both"/>
              <w:rPr>
                <w:rFonts w:ascii="Arial" w:hAnsi="Arial" w:cs="Arial"/>
                <w:bCs/>
                <w:kern w:val="24"/>
                <w:lang w:val="fr-FR"/>
              </w:rPr>
            </w:pPr>
          </w:p>
          <w:p w14:paraId="5C5BCC5F" w14:textId="77777777" w:rsidR="00BB3486" w:rsidRPr="00795AD8" w:rsidRDefault="00BB3486" w:rsidP="00FB1E3D">
            <w:pPr>
              <w:pStyle w:val="StandardWeb"/>
              <w:spacing w:before="0" w:beforeAutospacing="0" w:after="0" w:afterAutospacing="0" w:line="276" w:lineRule="auto"/>
              <w:jc w:val="both"/>
              <w:rPr>
                <w:rFonts w:ascii="Arial" w:hAnsi="Arial" w:cs="Arial"/>
              </w:rPr>
            </w:pPr>
            <w:r w:rsidRPr="00795AD8">
              <w:rPr>
                <w:rFonts w:ascii="Arial" w:hAnsi="Arial" w:cs="Arial"/>
              </w:rPr>
              <w:t>Entscheidungen zu fach- und/oder fächerübergreifenden Fragen:</w:t>
            </w:r>
          </w:p>
          <w:p w14:paraId="7857DE4B" w14:textId="1484A517" w:rsidR="00BB3486" w:rsidRPr="00BB3486" w:rsidRDefault="00BB3486">
            <w:pPr>
              <w:spacing w:after="0"/>
              <w:rPr>
                <w:rFonts w:cs="Arial"/>
                <w:sz w:val="20"/>
                <w:szCs w:val="20"/>
              </w:rPr>
            </w:pPr>
            <w:r w:rsidRPr="00BB3486">
              <w:rPr>
                <w:rFonts w:cs="Arial"/>
                <w:sz w:val="20"/>
                <w:szCs w:val="20"/>
              </w:rPr>
              <w:t xml:space="preserve">Geschichte/Erdkunde/Sozialwissenschaften: Urbanisierung, </w:t>
            </w:r>
            <w:proofErr w:type="spellStart"/>
            <w:r w:rsidRPr="00BB3486">
              <w:rPr>
                <w:rFonts w:cs="Arial"/>
                <w:sz w:val="20"/>
                <w:szCs w:val="20"/>
              </w:rPr>
              <w:t>Gentrifizierung</w:t>
            </w:r>
            <w:proofErr w:type="spellEnd"/>
          </w:p>
          <w:p w14:paraId="0BBCECF9" w14:textId="5B3B7C3E" w:rsidR="009B7C00" w:rsidRPr="002238BA" w:rsidRDefault="00BB3486" w:rsidP="00FB1E3D">
            <w:pPr>
              <w:spacing w:after="120"/>
              <w:rPr>
                <w:rFonts w:cs="Arial"/>
                <w:sz w:val="20"/>
                <w:szCs w:val="20"/>
              </w:rPr>
            </w:pPr>
            <w:r w:rsidRPr="00BB3486">
              <w:rPr>
                <w:rFonts w:cs="Arial"/>
                <w:sz w:val="20"/>
                <w:szCs w:val="20"/>
              </w:rPr>
              <w:t>Naturwissenschaften/Technik/Informatik: Smart City, Mobilität</w:t>
            </w:r>
          </w:p>
        </w:tc>
      </w:tr>
      <w:tr w:rsidR="009B7C00" w:rsidRPr="00CF6E58" w14:paraId="39AFA937" w14:textId="77777777" w:rsidTr="00F104EF">
        <w:tc>
          <w:tcPr>
            <w:tcW w:w="5000" w:type="pct"/>
          </w:tcPr>
          <w:p w14:paraId="4059222C" w14:textId="0C29C4B0" w:rsidR="00C9247B" w:rsidRPr="00217913" w:rsidRDefault="00C9247B">
            <w:pPr>
              <w:spacing w:before="120"/>
              <w:rPr>
                <w:rFonts w:cs="Arial"/>
                <w:sz w:val="20"/>
                <w:szCs w:val="20"/>
              </w:rPr>
            </w:pPr>
            <w:r w:rsidRPr="00217913">
              <w:rPr>
                <w:rFonts w:cs="Arial"/>
                <w:b/>
                <w:i/>
                <w:sz w:val="20"/>
                <w:szCs w:val="20"/>
                <w:u w:val="single"/>
              </w:rPr>
              <w:lastRenderedPageBreak/>
              <w:t>Unterrichtsvorhaben I</w:t>
            </w:r>
            <w:r>
              <w:rPr>
                <w:rFonts w:cs="Arial"/>
                <w:b/>
                <w:i/>
                <w:sz w:val="20"/>
                <w:szCs w:val="20"/>
                <w:u w:val="single"/>
              </w:rPr>
              <w:t>II</w:t>
            </w:r>
            <w:r w:rsidRPr="00217913">
              <w:rPr>
                <w:rFonts w:cs="Arial"/>
                <w:b/>
                <w:i/>
                <w:sz w:val="20"/>
                <w:szCs w:val="20"/>
                <w:u w:val="single"/>
              </w:rPr>
              <w:t>:</w:t>
            </w:r>
            <w:r w:rsidRPr="00B24AFD">
              <w:rPr>
                <w:rFonts w:cs="Arial"/>
                <w:i/>
                <w:sz w:val="20"/>
                <w:szCs w:val="20"/>
              </w:rPr>
              <w:t xml:space="preserve"> </w:t>
            </w:r>
            <w:proofErr w:type="spellStart"/>
            <w:r w:rsidR="00C73AB1" w:rsidRPr="00C73AB1">
              <w:rPr>
                <w:rFonts w:cs="Arial"/>
                <w:i/>
                <w:sz w:val="20"/>
                <w:szCs w:val="20"/>
              </w:rPr>
              <w:t>Responsabilité</w:t>
            </w:r>
            <w:proofErr w:type="spellEnd"/>
            <w:r w:rsidR="00C73AB1" w:rsidRPr="00C73AB1">
              <w:rPr>
                <w:rFonts w:cs="Arial"/>
                <w:i/>
                <w:sz w:val="20"/>
                <w:szCs w:val="20"/>
              </w:rPr>
              <w:t xml:space="preserve"> </w:t>
            </w:r>
            <w:proofErr w:type="spellStart"/>
            <w:r w:rsidR="00C73AB1" w:rsidRPr="00C73AB1">
              <w:rPr>
                <w:rFonts w:cs="Arial"/>
                <w:i/>
                <w:sz w:val="20"/>
                <w:szCs w:val="20"/>
              </w:rPr>
              <w:t>commune</w:t>
            </w:r>
            <w:proofErr w:type="spellEnd"/>
            <w:r w:rsidR="00C73AB1" w:rsidRPr="00C73AB1">
              <w:rPr>
                <w:rFonts w:cs="Arial"/>
                <w:i/>
                <w:sz w:val="20"/>
                <w:szCs w:val="20"/>
              </w:rPr>
              <w:t xml:space="preserve"> </w:t>
            </w:r>
            <w:proofErr w:type="spellStart"/>
            <w:r w:rsidR="00C73AB1" w:rsidRPr="00C73AB1">
              <w:rPr>
                <w:rFonts w:cs="Arial"/>
                <w:i/>
                <w:sz w:val="20"/>
                <w:szCs w:val="20"/>
              </w:rPr>
              <w:t>pour</w:t>
            </w:r>
            <w:proofErr w:type="spellEnd"/>
            <w:r w:rsidR="00C73AB1" w:rsidRPr="00C73AB1">
              <w:rPr>
                <w:rFonts w:cs="Arial"/>
                <w:i/>
                <w:sz w:val="20"/>
                <w:szCs w:val="20"/>
              </w:rPr>
              <w:t xml:space="preserve"> </w:t>
            </w:r>
            <w:proofErr w:type="spellStart"/>
            <w:r w:rsidR="00C73AB1" w:rsidRPr="00C73AB1">
              <w:rPr>
                <w:rFonts w:cs="Arial"/>
                <w:i/>
                <w:sz w:val="20"/>
                <w:szCs w:val="20"/>
              </w:rPr>
              <w:t>l‘environnement</w:t>
            </w:r>
            <w:proofErr w:type="spellEnd"/>
          </w:p>
          <w:p w14:paraId="3680CE39" w14:textId="77777777" w:rsidR="00C9247B" w:rsidRPr="00B11C3C" w:rsidRDefault="00C9247B">
            <w:pPr>
              <w:spacing w:after="0"/>
              <w:rPr>
                <w:rFonts w:cstheme="minorHAnsi"/>
                <w:sz w:val="20"/>
                <w:szCs w:val="20"/>
              </w:rPr>
            </w:pPr>
            <w:r w:rsidRPr="00B11C3C">
              <w:rPr>
                <w:rFonts w:cstheme="minorHAnsi"/>
                <w:b/>
                <w:sz w:val="20"/>
                <w:szCs w:val="20"/>
              </w:rPr>
              <w:t>Schwerpunkte der Kompetenzentwicklung</w:t>
            </w:r>
            <w:r w:rsidRPr="00B11C3C">
              <w:rPr>
                <w:rFonts w:cstheme="minorHAnsi"/>
                <w:sz w:val="20"/>
                <w:szCs w:val="20"/>
              </w:rPr>
              <w:t>: Die Schülerinnen und Schüler …</w:t>
            </w:r>
          </w:p>
          <w:p w14:paraId="06742B31" w14:textId="77777777" w:rsidR="00C9247B" w:rsidRPr="009A3385" w:rsidRDefault="00C9247B">
            <w:pPr>
              <w:spacing w:after="0"/>
              <w:rPr>
                <w:rFonts w:cs="Arial"/>
                <w:sz w:val="20"/>
                <w:szCs w:val="20"/>
              </w:rPr>
            </w:pPr>
            <w:r w:rsidRPr="009A3385">
              <w:rPr>
                <w:rFonts w:cs="Arial"/>
                <w:b/>
                <w:bCs/>
                <w:color w:val="000000"/>
                <w:kern w:val="24"/>
                <w:sz w:val="20"/>
                <w:szCs w:val="20"/>
              </w:rPr>
              <w:t>FKK</w:t>
            </w:r>
          </w:p>
          <w:p w14:paraId="31A9990B" w14:textId="77777777" w:rsidR="00C9247B" w:rsidRPr="009A3385" w:rsidRDefault="00C9247B" w:rsidP="00FB1E3D">
            <w:pPr>
              <w:spacing w:after="120"/>
              <w:contextualSpacing/>
              <w:rPr>
                <w:rFonts w:cs="Arial"/>
                <w:sz w:val="20"/>
                <w:szCs w:val="20"/>
                <w:u w:val="single"/>
              </w:rPr>
            </w:pPr>
            <w:r w:rsidRPr="009A3385">
              <w:rPr>
                <w:rFonts w:cs="Arial"/>
                <w:sz w:val="20"/>
                <w:szCs w:val="20"/>
                <w:u w:val="single"/>
              </w:rPr>
              <w:t>Leseverstehen</w:t>
            </w:r>
          </w:p>
          <w:p w14:paraId="52611535" w14:textId="55838665" w:rsidR="00C9247B" w:rsidRPr="005F16F5" w:rsidRDefault="00C9247B" w:rsidP="005F16F5">
            <w:pPr>
              <w:pStyle w:val="Listenabsatz"/>
              <w:numPr>
                <w:ilvl w:val="0"/>
                <w:numId w:val="81"/>
              </w:numPr>
              <w:spacing w:after="120"/>
              <w:ind w:left="357" w:hanging="357"/>
              <w:contextualSpacing w:val="0"/>
              <w:rPr>
                <w:rFonts w:cs="Arial"/>
                <w:sz w:val="20"/>
                <w:szCs w:val="20"/>
              </w:rPr>
            </w:pPr>
            <w:r w:rsidRPr="00824BE4">
              <w:rPr>
                <w:sz w:val="20"/>
                <w:szCs w:val="20"/>
              </w:rPr>
              <w:t>benennen bei Sach- und Gebrauchstexten</w:t>
            </w:r>
            <w:r w:rsidR="00617517">
              <w:rPr>
                <w:sz w:val="20"/>
                <w:szCs w:val="20"/>
              </w:rPr>
              <w:t xml:space="preserve">, </w:t>
            </w:r>
            <w:r w:rsidR="00617517" w:rsidRPr="00C73AB1">
              <w:rPr>
                <w:sz w:val="20"/>
                <w:szCs w:val="20"/>
              </w:rPr>
              <w:t>literarischen</w:t>
            </w:r>
            <w:r w:rsidRPr="00FB1E3D">
              <w:rPr>
                <w:sz w:val="20"/>
                <w:szCs w:val="20"/>
              </w:rPr>
              <w:t xml:space="preserve"> </w:t>
            </w:r>
            <w:r w:rsidRPr="00824BE4">
              <w:rPr>
                <w:sz w:val="20"/>
                <w:szCs w:val="20"/>
              </w:rPr>
              <w:t xml:space="preserve">sowie multimodalen Texten </w:t>
            </w:r>
            <w:r w:rsidR="00617517">
              <w:rPr>
                <w:sz w:val="20"/>
                <w:szCs w:val="20"/>
              </w:rPr>
              <w:t xml:space="preserve">selbstständig </w:t>
            </w:r>
            <w:r w:rsidRPr="00824BE4">
              <w:rPr>
                <w:sz w:val="20"/>
                <w:szCs w:val="20"/>
              </w:rPr>
              <w:t>die Gesamtaussage, Hauptaussagen sowie wichtige explizite und implizite Einzelinformationen, auch feinere Nuancen von Einstellungen und Meinungen, und ordnen diese i</w:t>
            </w:r>
            <w:r>
              <w:rPr>
                <w:sz w:val="20"/>
                <w:szCs w:val="20"/>
              </w:rPr>
              <w:t>n thematische Zusammenhänge ein</w:t>
            </w:r>
          </w:p>
          <w:p w14:paraId="31C7B6AC" w14:textId="77777777" w:rsidR="005F16F5" w:rsidRPr="005F16F5" w:rsidRDefault="005F16F5" w:rsidP="005F16F5">
            <w:pPr>
              <w:spacing w:after="120"/>
              <w:rPr>
                <w:rFonts w:cs="Arial"/>
                <w:sz w:val="20"/>
                <w:szCs w:val="20"/>
              </w:rPr>
            </w:pPr>
          </w:p>
          <w:p w14:paraId="717786C4" w14:textId="77777777" w:rsidR="00C9247B" w:rsidRPr="009A3385" w:rsidRDefault="00C9247B" w:rsidP="005F16F5">
            <w:pPr>
              <w:spacing w:after="120"/>
              <w:rPr>
                <w:rFonts w:cs="Arial"/>
                <w:sz w:val="20"/>
                <w:szCs w:val="20"/>
                <w:u w:val="single"/>
              </w:rPr>
            </w:pPr>
            <w:r w:rsidRPr="009A3385">
              <w:rPr>
                <w:rFonts w:cs="Arial"/>
                <w:sz w:val="20"/>
                <w:szCs w:val="20"/>
                <w:u w:val="single"/>
              </w:rPr>
              <w:t>Schreiben</w:t>
            </w:r>
          </w:p>
          <w:p w14:paraId="1179F85B" w14:textId="726BC47D" w:rsidR="00C9247B" w:rsidRPr="00824BE4" w:rsidRDefault="00C9247B" w:rsidP="00FB1E3D">
            <w:pPr>
              <w:pStyle w:val="Listenabsatz"/>
              <w:numPr>
                <w:ilvl w:val="0"/>
                <w:numId w:val="82"/>
              </w:numPr>
              <w:spacing w:after="120"/>
              <w:rPr>
                <w:rFonts w:cs="Arial"/>
                <w:sz w:val="20"/>
                <w:szCs w:val="20"/>
              </w:rPr>
            </w:pPr>
            <w:r w:rsidRPr="00824BE4">
              <w:rPr>
                <w:rFonts w:cs="Arial"/>
                <w:sz w:val="20"/>
                <w:szCs w:val="20"/>
              </w:rPr>
              <w:t>verfassen unterschiedliche Typen von formellen und informellen Sach- und Gebrauchstexten</w:t>
            </w:r>
          </w:p>
          <w:p w14:paraId="0F3964F2" w14:textId="7A0B0049" w:rsidR="00C9247B" w:rsidRPr="00824BE4" w:rsidRDefault="00C9247B" w:rsidP="00FB1E3D">
            <w:pPr>
              <w:pStyle w:val="Listenabsatz"/>
              <w:numPr>
                <w:ilvl w:val="0"/>
                <w:numId w:val="82"/>
              </w:numPr>
              <w:spacing w:after="120"/>
              <w:rPr>
                <w:rFonts w:cs="Arial"/>
                <w:sz w:val="20"/>
                <w:szCs w:val="20"/>
              </w:rPr>
            </w:pPr>
            <w:r w:rsidRPr="00824BE4">
              <w:rPr>
                <w:rFonts w:cs="Arial"/>
                <w:sz w:val="20"/>
                <w:szCs w:val="20"/>
              </w:rPr>
              <w:t>legen implizite Informationen und Argumente aus verschiedenen Quellen in der eigenen Textproduktion strukturiert und kohärent dar und setzen sich mit unterschiedlichen Positionen differenziert begründend auseinander</w:t>
            </w:r>
          </w:p>
          <w:p w14:paraId="32898970" w14:textId="77777777" w:rsidR="00C9247B" w:rsidRPr="000910F5" w:rsidRDefault="00C9247B" w:rsidP="00FB1E3D">
            <w:pPr>
              <w:pStyle w:val="Listenabsatz"/>
              <w:numPr>
                <w:ilvl w:val="0"/>
                <w:numId w:val="82"/>
              </w:numPr>
              <w:spacing w:after="120"/>
              <w:rPr>
                <w:rFonts w:cs="Arial"/>
                <w:sz w:val="20"/>
                <w:szCs w:val="20"/>
              </w:rPr>
            </w:pPr>
            <w:r w:rsidRPr="00824BE4">
              <w:rPr>
                <w:rFonts w:cs="Arial"/>
                <w:sz w:val="20"/>
                <w:szCs w:val="20"/>
              </w:rPr>
              <w:t xml:space="preserve">produzieren analoge und digitale Texte, auch </w:t>
            </w:r>
            <w:proofErr w:type="spellStart"/>
            <w:r w:rsidRPr="00824BE4">
              <w:rPr>
                <w:rFonts w:cs="Arial"/>
                <w:sz w:val="20"/>
                <w:szCs w:val="20"/>
              </w:rPr>
              <w:t>kollaborativ</w:t>
            </w:r>
            <w:proofErr w:type="spellEnd"/>
          </w:p>
          <w:p w14:paraId="616A5252" w14:textId="77777777" w:rsidR="00C9247B" w:rsidRPr="009A3385" w:rsidRDefault="00C9247B" w:rsidP="00FB1E3D">
            <w:pPr>
              <w:pStyle w:val="Listenabsatz"/>
              <w:widowControl w:val="0"/>
              <w:numPr>
                <w:ilvl w:val="0"/>
                <w:numId w:val="0"/>
              </w:numPr>
              <w:autoSpaceDE w:val="0"/>
              <w:autoSpaceDN w:val="0"/>
              <w:spacing w:after="0"/>
              <w:ind w:left="360"/>
              <w:rPr>
                <w:rFonts w:cs="Arial"/>
                <w:sz w:val="20"/>
                <w:szCs w:val="20"/>
                <w:u w:val="single"/>
              </w:rPr>
            </w:pPr>
          </w:p>
          <w:p w14:paraId="46E4FC50" w14:textId="77777777" w:rsidR="00C9247B" w:rsidRPr="009A3385" w:rsidRDefault="00C9247B" w:rsidP="00FB1E3D">
            <w:pPr>
              <w:spacing w:after="120"/>
              <w:rPr>
                <w:rFonts w:cs="Arial"/>
                <w:sz w:val="20"/>
                <w:szCs w:val="20"/>
                <w:u w:val="single"/>
              </w:rPr>
            </w:pPr>
            <w:r w:rsidRPr="009A3385">
              <w:rPr>
                <w:rFonts w:cs="Arial"/>
                <w:sz w:val="20"/>
                <w:szCs w:val="20"/>
                <w:u w:val="single"/>
              </w:rPr>
              <w:t>Sprachmittlung</w:t>
            </w:r>
          </w:p>
          <w:p w14:paraId="59B071D0" w14:textId="77777777" w:rsidR="00C9247B" w:rsidRPr="000278F4" w:rsidRDefault="00C9247B" w:rsidP="00FB1E3D">
            <w:pPr>
              <w:pStyle w:val="Listenabsatz"/>
              <w:numPr>
                <w:ilvl w:val="0"/>
                <w:numId w:val="83"/>
              </w:numPr>
              <w:spacing w:after="120"/>
              <w:rPr>
                <w:rFonts w:cs="Arial"/>
                <w:sz w:val="20"/>
                <w:szCs w:val="20"/>
              </w:rPr>
            </w:pPr>
            <w:r w:rsidRPr="000278F4">
              <w:rPr>
                <w:rFonts w:cs="Arial"/>
                <w:sz w:val="20"/>
                <w:szCs w:val="20"/>
              </w:rPr>
              <w:lastRenderedPageBreak/>
              <w:t>geben in informellen und formalisierten Kommunikationssituationen relevante Aussagen und Aussageabsichten wieder</w:t>
            </w:r>
          </w:p>
          <w:p w14:paraId="610B0FDA" w14:textId="77777777" w:rsidR="00C9247B" w:rsidRPr="000910F5" w:rsidRDefault="00C9247B" w:rsidP="00FB1E3D">
            <w:pPr>
              <w:pStyle w:val="Listenabsatz"/>
              <w:numPr>
                <w:ilvl w:val="0"/>
                <w:numId w:val="83"/>
              </w:numPr>
              <w:spacing w:after="120"/>
              <w:rPr>
                <w:rFonts w:cs="Arial"/>
                <w:sz w:val="20"/>
                <w:szCs w:val="20"/>
              </w:rPr>
            </w:pPr>
            <w:r w:rsidRPr="000278F4">
              <w:rPr>
                <w:rFonts w:cs="Arial"/>
                <w:sz w:val="20"/>
                <w:szCs w:val="20"/>
              </w:rPr>
              <w:t>fügen, auch auf detaillierte Nachfragen, für das Verstehen notwendige präzise Erläuterungen hinzu</w:t>
            </w:r>
          </w:p>
          <w:p w14:paraId="006C0F7E" w14:textId="77777777" w:rsidR="00C9247B" w:rsidRDefault="00C9247B" w:rsidP="00FB1E3D">
            <w:pPr>
              <w:widowControl w:val="0"/>
              <w:autoSpaceDE w:val="0"/>
              <w:autoSpaceDN w:val="0"/>
              <w:spacing w:after="0"/>
              <w:rPr>
                <w:rFonts w:cs="Arial"/>
                <w:sz w:val="20"/>
                <w:szCs w:val="20"/>
              </w:rPr>
            </w:pPr>
          </w:p>
          <w:p w14:paraId="4C9AFA76" w14:textId="77777777" w:rsidR="00C9247B" w:rsidRPr="00D14097" w:rsidRDefault="00C9247B" w:rsidP="00FB1E3D">
            <w:pPr>
              <w:spacing w:after="0"/>
              <w:rPr>
                <w:sz w:val="20"/>
                <w:szCs w:val="20"/>
                <w:u w:val="single"/>
              </w:rPr>
            </w:pPr>
            <w:r w:rsidRPr="00D14097">
              <w:rPr>
                <w:sz w:val="20"/>
                <w:szCs w:val="20"/>
                <w:u w:val="single"/>
              </w:rPr>
              <w:t>VSM</w:t>
            </w:r>
          </w:p>
          <w:p w14:paraId="708768B7" w14:textId="77777777" w:rsidR="00C9247B" w:rsidRPr="00711522" w:rsidRDefault="00C9247B" w:rsidP="00FB1E3D">
            <w:pPr>
              <w:widowControl w:val="0"/>
              <w:autoSpaceDE w:val="0"/>
              <w:autoSpaceDN w:val="0"/>
              <w:spacing w:after="120"/>
              <w:rPr>
                <w:rFonts w:cs="Arial"/>
                <w:sz w:val="20"/>
                <w:szCs w:val="20"/>
                <w:u w:val="single"/>
              </w:rPr>
            </w:pPr>
            <w:r>
              <w:rPr>
                <w:rFonts w:cs="Arial"/>
                <w:sz w:val="20"/>
                <w:szCs w:val="20"/>
                <w:u w:val="single"/>
              </w:rPr>
              <w:t>Wortschatz</w:t>
            </w:r>
          </w:p>
          <w:p w14:paraId="15C936B5" w14:textId="77777777" w:rsidR="00C9247B" w:rsidRPr="000278F4" w:rsidRDefault="00C9247B">
            <w:pPr>
              <w:pStyle w:val="Listenabsatz"/>
              <w:widowControl w:val="0"/>
              <w:numPr>
                <w:ilvl w:val="0"/>
                <w:numId w:val="46"/>
              </w:numPr>
              <w:autoSpaceDE w:val="0"/>
              <w:autoSpaceDN w:val="0"/>
              <w:spacing w:after="120"/>
              <w:rPr>
                <w:rFonts w:cs="Arial"/>
                <w:sz w:val="20"/>
                <w:szCs w:val="20"/>
              </w:rPr>
            </w:pPr>
            <w:r w:rsidRPr="000278F4">
              <w:rPr>
                <w:rFonts w:cs="Arial"/>
                <w:sz w:val="20"/>
                <w:szCs w:val="20"/>
              </w:rPr>
              <w:t>verwenden ihre lexikalischen Bestände sicher, kontext- und adressatenorientiert, auch als Arbeitssprache</w:t>
            </w:r>
          </w:p>
          <w:p w14:paraId="5C6E67AB" w14:textId="5CD49A26" w:rsidR="00720D32" w:rsidRPr="00FB1E3D" w:rsidRDefault="00C9247B">
            <w:pPr>
              <w:pStyle w:val="Listenabsatz"/>
              <w:widowControl w:val="0"/>
              <w:numPr>
                <w:ilvl w:val="0"/>
                <w:numId w:val="46"/>
              </w:numPr>
              <w:autoSpaceDE w:val="0"/>
              <w:autoSpaceDN w:val="0"/>
              <w:spacing w:after="120"/>
              <w:rPr>
                <w:rFonts w:cs="Arial"/>
                <w:sz w:val="20"/>
                <w:szCs w:val="20"/>
              </w:rPr>
            </w:pPr>
            <w:r w:rsidRPr="000278F4">
              <w:rPr>
                <w:rFonts w:cs="Arial"/>
                <w:sz w:val="20"/>
                <w:szCs w:val="20"/>
              </w:rPr>
              <w:t>setzen einen differenzierten Wortschatz zur Textbesprechung und Textproduktion ein</w:t>
            </w:r>
          </w:p>
          <w:p w14:paraId="57B80810" w14:textId="77777777" w:rsidR="00C9247B" w:rsidRDefault="00C9247B">
            <w:pPr>
              <w:widowControl w:val="0"/>
              <w:autoSpaceDE w:val="0"/>
              <w:autoSpaceDN w:val="0"/>
              <w:spacing w:after="120"/>
              <w:rPr>
                <w:rFonts w:cs="Arial"/>
                <w:sz w:val="20"/>
                <w:szCs w:val="20"/>
              </w:rPr>
            </w:pPr>
          </w:p>
          <w:p w14:paraId="4A1A4446" w14:textId="77777777" w:rsidR="00C9247B" w:rsidRPr="00711522" w:rsidRDefault="00C9247B" w:rsidP="00FB1E3D">
            <w:pPr>
              <w:widowControl w:val="0"/>
              <w:autoSpaceDE w:val="0"/>
              <w:autoSpaceDN w:val="0"/>
              <w:spacing w:after="120"/>
              <w:rPr>
                <w:rFonts w:cs="Arial"/>
                <w:sz w:val="20"/>
                <w:szCs w:val="20"/>
                <w:u w:val="single"/>
              </w:rPr>
            </w:pPr>
            <w:r>
              <w:rPr>
                <w:rFonts w:cs="Arial"/>
                <w:sz w:val="20"/>
                <w:szCs w:val="20"/>
                <w:u w:val="single"/>
              </w:rPr>
              <w:t>Grammatik</w:t>
            </w:r>
          </w:p>
          <w:p w14:paraId="6CBA11EF" w14:textId="77777777" w:rsidR="00C9247B" w:rsidRPr="000278F4" w:rsidRDefault="00C9247B">
            <w:pPr>
              <w:pStyle w:val="Listenabsatz"/>
              <w:widowControl w:val="0"/>
              <w:numPr>
                <w:ilvl w:val="0"/>
                <w:numId w:val="46"/>
              </w:numPr>
              <w:autoSpaceDE w:val="0"/>
              <w:autoSpaceDN w:val="0"/>
              <w:spacing w:after="120"/>
              <w:rPr>
                <w:rFonts w:cs="Arial"/>
                <w:sz w:val="20"/>
                <w:szCs w:val="20"/>
              </w:rPr>
            </w:pPr>
            <w:r w:rsidRPr="000278F4">
              <w:rPr>
                <w:rFonts w:cs="Arial"/>
                <w:sz w:val="20"/>
                <w:szCs w:val="20"/>
              </w:rPr>
              <w:t>äußern Gefühle, Meinungen, Urteile, Bitten, Wünsche und Erwartungen flexibel</w:t>
            </w:r>
          </w:p>
          <w:p w14:paraId="394EFC3B" w14:textId="77777777" w:rsidR="00C9247B" w:rsidRPr="000278F4" w:rsidRDefault="00C9247B">
            <w:pPr>
              <w:pStyle w:val="Listenabsatz"/>
              <w:widowControl w:val="0"/>
              <w:numPr>
                <w:ilvl w:val="0"/>
                <w:numId w:val="46"/>
              </w:numPr>
              <w:autoSpaceDE w:val="0"/>
              <w:autoSpaceDN w:val="0"/>
              <w:spacing w:after="120"/>
              <w:rPr>
                <w:rFonts w:cs="Arial"/>
                <w:sz w:val="20"/>
                <w:szCs w:val="20"/>
              </w:rPr>
            </w:pPr>
            <w:r w:rsidRPr="000278F4">
              <w:rPr>
                <w:rFonts w:cs="Arial"/>
                <w:sz w:val="20"/>
                <w:szCs w:val="20"/>
              </w:rPr>
              <w:t>stellen Vergleiche zur Darstellung von Gemeinsamkeiten und Unterschieden an</w:t>
            </w:r>
          </w:p>
          <w:p w14:paraId="262F2765" w14:textId="77777777" w:rsidR="00C9247B" w:rsidRPr="000910F5" w:rsidRDefault="00C9247B">
            <w:pPr>
              <w:pStyle w:val="Listenabsatz"/>
              <w:widowControl w:val="0"/>
              <w:numPr>
                <w:ilvl w:val="0"/>
                <w:numId w:val="46"/>
              </w:numPr>
              <w:autoSpaceDE w:val="0"/>
              <w:autoSpaceDN w:val="0"/>
              <w:spacing w:after="120"/>
              <w:rPr>
                <w:rFonts w:cs="Arial"/>
                <w:sz w:val="20"/>
                <w:szCs w:val="20"/>
              </w:rPr>
            </w:pPr>
            <w:r w:rsidRPr="000278F4">
              <w:rPr>
                <w:rFonts w:cs="Arial"/>
                <w:sz w:val="20"/>
                <w:szCs w:val="20"/>
              </w:rPr>
              <w:t>stellen temporale, kausale, konsekutive und konditionale Zusammenhänge differenziert und flexibel dar</w:t>
            </w:r>
          </w:p>
          <w:p w14:paraId="7A071DDD" w14:textId="77777777" w:rsidR="00C9247B" w:rsidRDefault="00C9247B">
            <w:pPr>
              <w:widowControl w:val="0"/>
              <w:autoSpaceDE w:val="0"/>
              <w:autoSpaceDN w:val="0"/>
              <w:spacing w:after="120"/>
              <w:rPr>
                <w:rFonts w:cs="Arial"/>
                <w:sz w:val="20"/>
                <w:szCs w:val="20"/>
              </w:rPr>
            </w:pPr>
          </w:p>
          <w:p w14:paraId="7E118EC2" w14:textId="77777777" w:rsidR="00C9247B" w:rsidRPr="00AF794E" w:rsidRDefault="00C9247B">
            <w:pPr>
              <w:spacing w:after="120"/>
              <w:rPr>
                <w:rFonts w:cs="Arial"/>
                <w:b/>
                <w:bCs/>
                <w:color w:val="000000"/>
                <w:kern w:val="24"/>
                <w:sz w:val="20"/>
                <w:szCs w:val="20"/>
              </w:rPr>
            </w:pPr>
            <w:r w:rsidRPr="00AF794E">
              <w:rPr>
                <w:rFonts w:cs="Arial"/>
                <w:b/>
                <w:bCs/>
                <w:color w:val="000000"/>
                <w:kern w:val="24"/>
                <w:sz w:val="20"/>
                <w:szCs w:val="20"/>
              </w:rPr>
              <w:t>IKK</w:t>
            </w:r>
          </w:p>
          <w:p w14:paraId="029EA2D7" w14:textId="77777777" w:rsidR="00C9247B" w:rsidRPr="000278F4" w:rsidRDefault="00C9247B">
            <w:pPr>
              <w:pStyle w:val="Listenabsatz"/>
              <w:widowControl w:val="0"/>
              <w:numPr>
                <w:ilvl w:val="0"/>
                <w:numId w:val="46"/>
              </w:numPr>
              <w:autoSpaceDE w:val="0"/>
              <w:autoSpaceDN w:val="0"/>
              <w:spacing w:after="120"/>
              <w:rPr>
                <w:rFonts w:cs="Arial"/>
                <w:sz w:val="20"/>
                <w:szCs w:val="20"/>
              </w:rPr>
            </w:pPr>
            <w:r w:rsidRPr="000278F4">
              <w:rPr>
                <w:rFonts w:cs="Arial"/>
                <w:sz w:val="20"/>
                <w:szCs w:val="20"/>
              </w:rPr>
              <w:t>festigen und erweitern ihr soziokulturelles Orientierungswissen selbstständig, indem sie Informationen, Daten und Quellen in analogen und digitalen Medien recherchieren und kritisch bewerten sowie ihre Wissensbestände vernetzen</w:t>
            </w:r>
          </w:p>
          <w:p w14:paraId="1AD9B70C" w14:textId="77777777" w:rsidR="00C9247B" w:rsidRPr="000278F4" w:rsidRDefault="00C9247B">
            <w:pPr>
              <w:pStyle w:val="Listenabsatz"/>
              <w:widowControl w:val="0"/>
              <w:numPr>
                <w:ilvl w:val="0"/>
                <w:numId w:val="46"/>
              </w:numPr>
              <w:autoSpaceDE w:val="0"/>
              <w:autoSpaceDN w:val="0"/>
              <w:spacing w:after="120"/>
              <w:rPr>
                <w:rFonts w:cs="Arial"/>
                <w:sz w:val="20"/>
                <w:szCs w:val="20"/>
              </w:rPr>
            </w:pPr>
            <w:r w:rsidRPr="000278F4">
              <w:rPr>
                <w:rFonts w:cs="Arial"/>
                <w:sz w:val="20"/>
                <w:szCs w:val="20"/>
              </w:rPr>
              <w:t>ordnen fremde und eigene Werte, Haltungen und Einstellungen im Hinblick auf international gültige Konventionen ein</w:t>
            </w:r>
          </w:p>
          <w:p w14:paraId="2D500FE5" w14:textId="77777777" w:rsidR="00C9247B" w:rsidRPr="00C111A4" w:rsidRDefault="00C9247B">
            <w:pPr>
              <w:pStyle w:val="Listenabsatz"/>
              <w:widowControl w:val="0"/>
              <w:numPr>
                <w:ilvl w:val="0"/>
                <w:numId w:val="46"/>
              </w:numPr>
              <w:autoSpaceDE w:val="0"/>
              <w:autoSpaceDN w:val="0"/>
              <w:spacing w:after="120"/>
              <w:rPr>
                <w:rFonts w:cs="Arial"/>
                <w:sz w:val="20"/>
                <w:szCs w:val="20"/>
              </w:rPr>
            </w:pPr>
            <w:r w:rsidRPr="000278F4">
              <w:rPr>
                <w:rFonts w:cs="Arial"/>
                <w:sz w:val="20"/>
                <w:szCs w:val="20"/>
              </w:rPr>
              <w:t>agieren in interkulturell anspruchsvollen Situationen angemessen, indem sie kulturspezifische Konventionen und Besonderheiten sensibel beachten, mögliche sprachlich-kulturell bedingte Missverständnisse und Konflikte antizipieren und aufklären</w:t>
            </w:r>
          </w:p>
          <w:p w14:paraId="737E8813" w14:textId="77777777" w:rsidR="00C9247B" w:rsidRDefault="00C9247B">
            <w:pPr>
              <w:widowControl w:val="0"/>
              <w:autoSpaceDE w:val="0"/>
              <w:autoSpaceDN w:val="0"/>
              <w:spacing w:after="120"/>
              <w:rPr>
                <w:rFonts w:cs="Arial"/>
                <w:sz w:val="20"/>
                <w:szCs w:val="20"/>
              </w:rPr>
            </w:pPr>
          </w:p>
          <w:p w14:paraId="58373078" w14:textId="77777777" w:rsidR="00C9247B" w:rsidRPr="00AF794E" w:rsidRDefault="00C9247B">
            <w:pPr>
              <w:spacing w:after="120"/>
              <w:rPr>
                <w:rFonts w:cs="Arial"/>
                <w:b/>
                <w:bCs/>
                <w:color w:val="000000"/>
                <w:kern w:val="24"/>
                <w:sz w:val="20"/>
                <w:szCs w:val="20"/>
              </w:rPr>
            </w:pPr>
            <w:r>
              <w:rPr>
                <w:rFonts w:cs="Arial"/>
                <w:b/>
                <w:bCs/>
                <w:color w:val="000000"/>
                <w:kern w:val="24"/>
                <w:sz w:val="20"/>
                <w:szCs w:val="20"/>
              </w:rPr>
              <w:t>TMK</w:t>
            </w:r>
          </w:p>
          <w:p w14:paraId="584B5744" w14:textId="24302A4D" w:rsidR="00C9247B" w:rsidRPr="000278F4" w:rsidRDefault="00C9247B">
            <w:pPr>
              <w:pStyle w:val="Listenabsatz"/>
              <w:widowControl w:val="0"/>
              <w:numPr>
                <w:ilvl w:val="0"/>
                <w:numId w:val="46"/>
              </w:numPr>
              <w:autoSpaceDE w:val="0"/>
              <w:autoSpaceDN w:val="0"/>
              <w:spacing w:after="120"/>
              <w:rPr>
                <w:rFonts w:cs="Arial"/>
                <w:sz w:val="20"/>
                <w:szCs w:val="20"/>
              </w:rPr>
            </w:pPr>
            <w:r w:rsidRPr="00F9783F">
              <w:rPr>
                <w:rFonts w:cs="Arial"/>
                <w:sz w:val="20"/>
                <w:szCs w:val="20"/>
              </w:rPr>
              <w:t xml:space="preserve">deuten und bewerten Texte und Medien </w:t>
            </w:r>
            <w:r w:rsidR="00403B99" w:rsidRPr="00FB1E3D">
              <w:rPr>
                <w:rFonts w:cs="Arial"/>
                <w:sz w:val="20"/>
                <w:szCs w:val="20"/>
              </w:rPr>
              <w:t>unter Berücksichtigung ihrer kulturellen, auch historischen Bedingtheit</w:t>
            </w:r>
            <w:r w:rsidRPr="00F9783F">
              <w:rPr>
                <w:rFonts w:cs="Arial"/>
                <w:sz w:val="20"/>
                <w:szCs w:val="20"/>
              </w:rPr>
              <w:t xml:space="preserve"> und wenden differenz</w:t>
            </w:r>
            <w:r w:rsidR="00403B99" w:rsidRPr="00F9783F">
              <w:rPr>
                <w:rFonts w:cs="Arial"/>
                <w:sz w:val="20"/>
                <w:szCs w:val="20"/>
              </w:rPr>
              <w:t>iert Verfahren der Textanalyse</w:t>
            </w:r>
            <w:r w:rsidR="00403B99">
              <w:rPr>
                <w:rFonts w:cs="Arial"/>
                <w:sz w:val="20"/>
                <w:szCs w:val="20"/>
              </w:rPr>
              <w:t>/</w:t>
            </w:r>
            <w:r w:rsidRPr="000278F4">
              <w:rPr>
                <w:rFonts w:cs="Arial"/>
                <w:sz w:val="20"/>
                <w:szCs w:val="20"/>
              </w:rPr>
              <w:t>-interpretation an, wobei sie die Wirkung spezifischer Gestaltungsmittel erarbeiten</w:t>
            </w:r>
          </w:p>
          <w:p w14:paraId="5D5FA637" w14:textId="148A667A" w:rsidR="00C9247B" w:rsidRPr="00F9783F" w:rsidRDefault="00C9247B">
            <w:pPr>
              <w:pStyle w:val="Listenabsatz"/>
              <w:widowControl w:val="0"/>
              <w:numPr>
                <w:ilvl w:val="0"/>
                <w:numId w:val="46"/>
              </w:numPr>
              <w:autoSpaceDE w:val="0"/>
              <w:autoSpaceDN w:val="0"/>
              <w:spacing w:after="120"/>
              <w:rPr>
                <w:rFonts w:cs="Arial"/>
                <w:sz w:val="20"/>
                <w:szCs w:val="20"/>
              </w:rPr>
            </w:pPr>
            <w:r w:rsidRPr="00F9783F">
              <w:rPr>
                <w:rFonts w:cs="Arial"/>
                <w:sz w:val="20"/>
                <w:szCs w:val="20"/>
              </w:rPr>
              <w:t xml:space="preserve">nehmen begründet Stellung zu den Aussagen und Wirkungen der jeweiligen Texte und </w:t>
            </w:r>
            <w:r w:rsidR="00403B99" w:rsidRPr="00F9783F">
              <w:rPr>
                <w:rFonts w:cs="Arial"/>
                <w:sz w:val="20"/>
                <w:szCs w:val="20"/>
              </w:rPr>
              <w:t>Medien und schätzen, auch mit Bezug auf epochenspezifische Kontexte,</w:t>
            </w:r>
            <w:r w:rsidRPr="00F9783F">
              <w:rPr>
                <w:rFonts w:cs="Arial"/>
                <w:sz w:val="20"/>
                <w:szCs w:val="20"/>
              </w:rPr>
              <w:t xml:space="preserve"> deren lebensweltliche und kulturhistorische Relevanz ein</w:t>
            </w:r>
          </w:p>
          <w:p w14:paraId="39787601" w14:textId="77777777" w:rsidR="00C9247B" w:rsidRPr="000278F4" w:rsidRDefault="00C9247B">
            <w:pPr>
              <w:pStyle w:val="Listenabsatz"/>
              <w:widowControl w:val="0"/>
              <w:numPr>
                <w:ilvl w:val="0"/>
                <w:numId w:val="46"/>
              </w:numPr>
              <w:autoSpaceDE w:val="0"/>
              <w:autoSpaceDN w:val="0"/>
              <w:spacing w:after="120"/>
              <w:rPr>
                <w:rFonts w:cs="Arial"/>
                <w:sz w:val="20"/>
                <w:szCs w:val="20"/>
              </w:rPr>
            </w:pPr>
            <w:r w:rsidRPr="000278F4">
              <w:rPr>
                <w:rFonts w:cs="Arial"/>
                <w:sz w:val="20"/>
                <w:szCs w:val="20"/>
              </w:rPr>
              <w:t>erstellen auf der Basis unterschiedlicher Ausgangstexte und Medienprodukte komplexe Sach- und Gebrauchstexte sowie multimodale Formate</w:t>
            </w:r>
          </w:p>
          <w:p w14:paraId="5D53DF06" w14:textId="77777777" w:rsidR="00C9247B" w:rsidRPr="000278F4" w:rsidRDefault="00C9247B">
            <w:pPr>
              <w:pStyle w:val="Listenabsatz"/>
              <w:widowControl w:val="0"/>
              <w:numPr>
                <w:ilvl w:val="0"/>
                <w:numId w:val="46"/>
              </w:numPr>
              <w:autoSpaceDE w:val="0"/>
              <w:autoSpaceDN w:val="0"/>
              <w:spacing w:after="120"/>
              <w:rPr>
                <w:rFonts w:cs="Arial"/>
                <w:sz w:val="20"/>
                <w:szCs w:val="20"/>
              </w:rPr>
            </w:pPr>
            <w:r w:rsidRPr="000278F4">
              <w:rPr>
                <w:rFonts w:cs="Arial"/>
                <w:sz w:val="20"/>
                <w:szCs w:val="20"/>
              </w:rPr>
              <w:t>recherchieren im Internet eigenständig zu spezifischen frankophonen Themen</w:t>
            </w:r>
          </w:p>
          <w:p w14:paraId="759FE123" w14:textId="77777777" w:rsidR="00C9247B" w:rsidRPr="00C111A4" w:rsidRDefault="00C9247B">
            <w:pPr>
              <w:pStyle w:val="Listenabsatz"/>
              <w:widowControl w:val="0"/>
              <w:numPr>
                <w:ilvl w:val="0"/>
                <w:numId w:val="46"/>
              </w:numPr>
              <w:autoSpaceDE w:val="0"/>
              <w:autoSpaceDN w:val="0"/>
              <w:spacing w:after="120"/>
              <w:rPr>
                <w:rFonts w:cs="Arial"/>
                <w:sz w:val="20"/>
                <w:szCs w:val="20"/>
              </w:rPr>
            </w:pPr>
            <w:r w:rsidRPr="000278F4">
              <w:rPr>
                <w:rFonts w:cs="Arial"/>
                <w:sz w:val="20"/>
                <w:szCs w:val="20"/>
              </w:rPr>
              <w:t>setzen Texte und Medien reflektiert und gezielt ein, um Arbeitsergebnisse selbstständig sach- und adressatengerecht darzustellen</w:t>
            </w:r>
          </w:p>
          <w:p w14:paraId="118CF481" w14:textId="77777777" w:rsidR="00C9247B" w:rsidRDefault="00C9247B">
            <w:pPr>
              <w:widowControl w:val="0"/>
              <w:autoSpaceDE w:val="0"/>
              <w:autoSpaceDN w:val="0"/>
              <w:spacing w:after="120"/>
              <w:rPr>
                <w:rFonts w:cs="Arial"/>
                <w:sz w:val="20"/>
                <w:szCs w:val="20"/>
              </w:rPr>
            </w:pPr>
          </w:p>
          <w:p w14:paraId="678CA4D8" w14:textId="77777777" w:rsidR="00C9247B" w:rsidRPr="00AF794E" w:rsidRDefault="00C9247B">
            <w:pPr>
              <w:spacing w:after="120"/>
              <w:rPr>
                <w:rFonts w:cs="Arial"/>
                <w:b/>
                <w:bCs/>
                <w:color w:val="000000"/>
                <w:kern w:val="24"/>
                <w:sz w:val="20"/>
                <w:szCs w:val="20"/>
              </w:rPr>
            </w:pPr>
            <w:r>
              <w:rPr>
                <w:rFonts w:cs="Arial"/>
                <w:b/>
                <w:bCs/>
                <w:color w:val="000000"/>
                <w:kern w:val="24"/>
                <w:sz w:val="20"/>
                <w:szCs w:val="20"/>
              </w:rPr>
              <w:t>SLK</w:t>
            </w:r>
          </w:p>
          <w:p w14:paraId="199CE436" w14:textId="77777777" w:rsidR="00C9247B" w:rsidRPr="000278F4" w:rsidRDefault="00C9247B">
            <w:pPr>
              <w:pStyle w:val="Listenabsatz"/>
              <w:widowControl w:val="0"/>
              <w:numPr>
                <w:ilvl w:val="0"/>
                <w:numId w:val="46"/>
              </w:numPr>
              <w:autoSpaceDE w:val="0"/>
              <w:autoSpaceDN w:val="0"/>
              <w:spacing w:after="120"/>
              <w:rPr>
                <w:rFonts w:cs="Arial"/>
                <w:sz w:val="20"/>
                <w:szCs w:val="20"/>
              </w:rPr>
            </w:pPr>
            <w:r w:rsidRPr="000278F4">
              <w:rPr>
                <w:rFonts w:cs="Arial"/>
                <w:sz w:val="20"/>
                <w:szCs w:val="20"/>
              </w:rPr>
              <w:t>rezipieren Texte und Medien entsprechend ihrer kommunikativen Absicht</w:t>
            </w:r>
          </w:p>
          <w:p w14:paraId="32EBBB1E" w14:textId="77777777" w:rsidR="00C9247B" w:rsidRPr="000278F4" w:rsidRDefault="00C9247B">
            <w:pPr>
              <w:pStyle w:val="Listenabsatz"/>
              <w:widowControl w:val="0"/>
              <w:numPr>
                <w:ilvl w:val="0"/>
                <w:numId w:val="46"/>
              </w:numPr>
              <w:autoSpaceDE w:val="0"/>
              <w:autoSpaceDN w:val="0"/>
              <w:spacing w:after="120"/>
              <w:rPr>
                <w:rFonts w:cs="Arial"/>
                <w:sz w:val="20"/>
                <w:szCs w:val="20"/>
              </w:rPr>
            </w:pPr>
            <w:r w:rsidRPr="000278F4">
              <w:rPr>
                <w:rFonts w:cs="Arial"/>
                <w:sz w:val="20"/>
                <w:szCs w:val="20"/>
              </w:rPr>
              <w:t xml:space="preserve">planen komplexere und längerfristig angelegte Arbeitsprozesse </w:t>
            </w:r>
            <w:proofErr w:type="spellStart"/>
            <w:r w:rsidRPr="000278F4">
              <w:rPr>
                <w:rFonts w:cs="Arial"/>
                <w:sz w:val="20"/>
                <w:szCs w:val="20"/>
              </w:rPr>
              <w:t>selbstständig</w:t>
            </w:r>
            <w:proofErr w:type="spellEnd"/>
            <w:r w:rsidRPr="000278F4">
              <w:rPr>
                <w:rFonts w:cs="Arial"/>
                <w:sz w:val="20"/>
                <w:szCs w:val="20"/>
              </w:rPr>
              <w:t xml:space="preserve"> und kooperativ und setzen diese um</w:t>
            </w:r>
          </w:p>
          <w:p w14:paraId="18763D07" w14:textId="77777777" w:rsidR="00C9247B" w:rsidRPr="00C111A4" w:rsidRDefault="00C9247B">
            <w:pPr>
              <w:pStyle w:val="Listenabsatz"/>
              <w:widowControl w:val="0"/>
              <w:numPr>
                <w:ilvl w:val="0"/>
                <w:numId w:val="46"/>
              </w:numPr>
              <w:autoSpaceDE w:val="0"/>
              <w:autoSpaceDN w:val="0"/>
              <w:spacing w:after="120"/>
              <w:rPr>
                <w:rFonts w:cs="Arial"/>
                <w:sz w:val="20"/>
                <w:szCs w:val="20"/>
              </w:rPr>
            </w:pPr>
            <w:r w:rsidRPr="000278F4">
              <w:rPr>
                <w:rFonts w:cs="Arial"/>
                <w:sz w:val="20"/>
                <w:szCs w:val="20"/>
              </w:rPr>
              <w:t xml:space="preserve">wenden fachliche Kenntnisse und Methoden auch im Rahmen fachübergreifender Frage- und </w:t>
            </w:r>
            <w:r w:rsidRPr="000278F4">
              <w:rPr>
                <w:rFonts w:cs="Arial"/>
                <w:sz w:val="20"/>
                <w:szCs w:val="20"/>
              </w:rPr>
              <w:lastRenderedPageBreak/>
              <w:t>Aufgabenstellungen an</w:t>
            </w:r>
            <w:r w:rsidRPr="00C111A4">
              <w:rPr>
                <w:rFonts w:cs="Arial"/>
                <w:sz w:val="20"/>
                <w:szCs w:val="20"/>
              </w:rPr>
              <w:t xml:space="preserve"> </w:t>
            </w:r>
          </w:p>
          <w:p w14:paraId="0B0FE1D4" w14:textId="77777777" w:rsidR="00C9247B" w:rsidRDefault="00C9247B">
            <w:pPr>
              <w:pStyle w:val="Listenabsatz"/>
              <w:widowControl w:val="0"/>
              <w:numPr>
                <w:ilvl w:val="0"/>
                <w:numId w:val="0"/>
              </w:numPr>
              <w:autoSpaceDE w:val="0"/>
              <w:autoSpaceDN w:val="0"/>
              <w:spacing w:after="120"/>
              <w:ind w:left="360"/>
              <w:rPr>
                <w:rFonts w:cs="Arial"/>
                <w:sz w:val="20"/>
                <w:szCs w:val="20"/>
              </w:rPr>
            </w:pPr>
          </w:p>
          <w:p w14:paraId="7B5742E6" w14:textId="77777777" w:rsidR="00C9247B" w:rsidRPr="00AF794E" w:rsidRDefault="00C9247B">
            <w:pPr>
              <w:spacing w:after="120"/>
              <w:rPr>
                <w:rFonts w:cs="Arial"/>
                <w:b/>
                <w:bCs/>
                <w:color w:val="000000"/>
                <w:kern w:val="24"/>
                <w:sz w:val="20"/>
                <w:szCs w:val="20"/>
              </w:rPr>
            </w:pPr>
            <w:r>
              <w:rPr>
                <w:rFonts w:cs="Arial"/>
                <w:b/>
                <w:bCs/>
                <w:color w:val="000000"/>
                <w:kern w:val="24"/>
                <w:sz w:val="20"/>
                <w:szCs w:val="20"/>
              </w:rPr>
              <w:t>SB</w:t>
            </w:r>
          </w:p>
          <w:p w14:paraId="5DAE7D4B" w14:textId="77777777" w:rsidR="00C9247B" w:rsidRPr="000278F4" w:rsidRDefault="00C9247B">
            <w:pPr>
              <w:pStyle w:val="Listenabsatz"/>
              <w:widowControl w:val="0"/>
              <w:numPr>
                <w:ilvl w:val="0"/>
                <w:numId w:val="46"/>
              </w:numPr>
              <w:autoSpaceDE w:val="0"/>
              <w:autoSpaceDN w:val="0"/>
              <w:spacing w:after="120"/>
              <w:rPr>
                <w:rFonts w:cs="Arial"/>
                <w:sz w:val="20"/>
                <w:szCs w:val="20"/>
              </w:rPr>
            </w:pPr>
            <w:r w:rsidRPr="000278F4">
              <w:rPr>
                <w:rFonts w:cs="Arial"/>
                <w:sz w:val="20"/>
                <w:szCs w:val="20"/>
              </w:rPr>
              <w:t>reflektieren Beziehungen zwischen Sprach- und Kulturphänomenen und erläutern diese an Beispielen</w:t>
            </w:r>
          </w:p>
          <w:p w14:paraId="0A099D50" w14:textId="77777777" w:rsidR="00C9247B" w:rsidRPr="000278F4" w:rsidRDefault="00C9247B">
            <w:pPr>
              <w:pStyle w:val="Listenabsatz"/>
              <w:widowControl w:val="0"/>
              <w:numPr>
                <w:ilvl w:val="0"/>
                <w:numId w:val="46"/>
              </w:numPr>
              <w:autoSpaceDE w:val="0"/>
              <w:autoSpaceDN w:val="0"/>
              <w:spacing w:after="120"/>
              <w:rPr>
                <w:rFonts w:cs="Arial"/>
                <w:sz w:val="20"/>
                <w:szCs w:val="20"/>
              </w:rPr>
            </w:pPr>
            <w:r w:rsidRPr="000278F4">
              <w:rPr>
                <w:rFonts w:cs="Arial"/>
                <w:sz w:val="20"/>
                <w:szCs w:val="20"/>
              </w:rPr>
              <w:t>benennen über Sprache gesteuerte subtile Beeinflussungsstrategien, beschreiben, reflektieren diese und wenden diese funktional an</w:t>
            </w:r>
          </w:p>
          <w:p w14:paraId="2DE4AB3A" w14:textId="77777777" w:rsidR="00C9247B" w:rsidRDefault="00C9247B">
            <w:pPr>
              <w:pStyle w:val="Listenabsatz"/>
              <w:widowControl w:val="0"/>
              <w:numPr>
                <w:ilvl w:val="0"/>
                <w:numId w:val="46"/>
              </w:numPr>
              <w:autoSpaceDE w:val="0"/>
              <w:autoSpaceDN w:val="0"/>
              <w:spacing w:after="120"/>
              <w:rPr>
                <w:rFonts w:cs="Arial"/>
                <w:sz w:val="20"/>
                <w:szCs w:val="20"/>
              </w:rPr>
            </w:pPr>
            <w:r w:rsidRPr="000278F4">
              <w:rPr>
                <w:rFonts w:cs="Arial"/>
                <w:sz w:val="20"/>
                <w:szCs w:val="20"/>
              </w:rPr>
              <w:t xml:space="preserve">passen ihren Sprachgebrauch reflektiert an die Erfordernisse der Kommunikationssituation an, indem sie ihre Kommunikation bedarfsgerecht und sicher planen und Kommunikationsprobleme </w:t>
            </w:r>
            <w:proofErr w:type="spellStart"/>
            <w:r w:rsidRPr="000278F4">
              <w:rPr>
                <w:rFonts w:cs="Arial"/>
                <w:sz w:val="20"/>
                <w:szCs w:val="20"/>
              </w:rPr>
              <w:t>selbstständig</w:t>
            </w:r>
            <w:proofErr w:type="spellEnd"/>
            <w:r w:rsidRPr="000278F4">
              <w:rPr>
                <w:rFonts w:cs="Arial"/>
                <w:sz w:val="20"/>
                <w:szCs w:val="20"/>
              </w:rPr>
              <w:t xml:space="preserve"> beheben</w:t>
            </w:r>
          </w:p>
          <w:p w14:paraId="3889AD82" w14:textId="77777777" w:rsidR="00C9247B" w:rsidRDefault="00C9247B">
            <w:pPr>
              <w:widowControl w:val="0"/>
              <w:autoSpaceDE w:val="0"/>
              <w:autoSpaceDN w:val="0"/>
              <w:spacing w:after="120"/>
              <w:rPr>
                <w:rFonts w:cs="Arial"/>
                <w:sz w:val="20"/>
                <w:szCs w:val="20"/>
              </w:rPr>
            </w:pPr>
          </w:p>
          <w:p w14:paraId="14D21B1D" w14:textId="77777777" w:rsidR="00C9247B" w:rsidRDefault="00C9247B">
            <w:pPr>
              <w:spacing w:after="0"/>
              <w:rPr>
                <w:rFonts w:cs="Arial"/>
                <w:sz w:val="20"/>
                <w:szCs w:val="20"/>
              </w:rPr>
            </w:pPr>
            <w:r w:rsidRPr="00904F89">
              <w:rPr>
                <w:rFonts w:cs="Arial"/>
                <w:b/>
                <w:sz w:val="20"/>
                <w:szCs w:val="20"/>
              </w:rPr>
              <w:t>Auswahl fachlicher Konkretisierungen</w:t>
            </w:r>
            <w:r w:rsidRPr="00904F89">
              <w:rPr>
                <w:rFonts w:cs="Arial"/>
                <w:sz w:val="20"/>
                <w:szCs w:val="20"/>
              </w:rPr>
              <w:t xml:space="preserve">: </w:t>
            </w:r>
          </w:p>
          <w:p w14:paraId="5B66D491" w14:textId="77777777" w:rsidR="00C9247B" w:rsidRPr="007A3C54" w:rsidRDefault="00C9247B" w:rsidP="00FB1E3D">
            <w:pPr>
              <w:pStyle w:val="StandardWeb"/>
              <w:spacing w:before="0" w:beforeAutospacing="0" w:after="0" w:afterAutospacing="0" w:line="276" w:lineRule="auto"/>
              <w:jc w:val="both"/>
              <w:rPr>
                <w:rFonts w:ascii="Arial" w:hAnsi="Arial" w:cs="Arial"/>
                <w:bCs/>
                <w:color w:val="000000"/>
                <w:kern w:val="24"/>
                <w:u w:val="single"/>
              </w:rPr>
            </w:pPr>
            <w:r w:rsidRPr="007A3C54">
              <w:rPr>
                <w:rFonts w:ascii="Arial" w:hAnsi="Arial" w:cs="Arial"/>
                <w:bCs/>
                <w:color w:val="000000"/>
                <w:kern w:val="24"/>
                <w:u w:val="single"/>
              </w:rPr>
              <w:t>VSM</w:t>
            </w:r>
          </w:p>
          <w:p w14:paraId="12F59EE3" w14:textId="77777777" w:rsidR="00C9247B" w:rsidRPr="007A3C54" w:rsidRDefault="00C9247B" w:rsidP="00FB1E3D">
            <w:pPr>
              <w:pStyle w:val="StandardWeb"/>
              <w:spacing w:before="0" w:beforeAutospacing="0" w:after="120" w:afterAutospacing="0" w:line="276" w:lineRule="auto"/>
              <w:jc w:val="both"/>
              <w:rPr>
                <w:rFonts w:ascii="Arial" w:hAnsi="Arial" w:cs="Arial"/>
                <w:color w:val="000000"/>
                <w:kern w:val="24"/>
                <w:u w:val="single"/>
              </w:rPr>
            </w:pPr>
            <w:r w:rsidRPr="007A3C54">
              <w:rPr>
                <w:rFonts w:ascii="Arial" w:hAnsi="Arial" w:cs="Arial"/>
                <w:color w:val="000000"/>
                <w:kern w:val="24"/>
              </w:rPr>
              <w:t>(</w:t>
            </w:r>
            <w:r w:rsidRPr="007A3C54">
              <w:rPr>
                <w:rFonts w:ascii="Arial" w:hAnsi="Arial" w:cs="Arial"/>
                <w:color w:val="000000"/>
                <w:kern w:val="24"/>
                <w:u w:val="single"/>
              </w:rPr>
              <w:t>Wortschatz</w:t>
            </w:r>
          </w:p>
          <w:p w14:paraId="061FE93A" w14:textId="4A82E417" w:rsidR="00C9247B" w:rsidRPr="00FB1E3D" w:rsidRDefault="00C9247B" w:rsidP="00FB1E3D">
            <w:pPr>
              <w:pStyle w:val="Listenabsatz"/>
              <w:numPr>
                <w:ilvl w:val="0"/>
                <w:numId w:val="49"/>
              </w:numPr>
              <w:spacing w:after="0"/>
              <w:rPr>
                <w:rFonts w:cs="Arial"/>
                <w:color w:val="000000"/>
                <w:kern w:val="24"/>
              </w:rPr>
            </w:pPr>
            <w:r>
              <w:rPr>
                <w:rFonts w:cs="Arial"/>
                <w:color w:val="000000"/>
                <w:kern w:val="24"/>
                <w:sz w:val="20"/>
                <w:szCs w:val="20"/>
                <w:lang w:eastAsia="de-DE"/>
              </w:rPr>
              <w:t>d</w:t>
            </w:r>
            <w:r w:rsidRPr="00CE331F">
              <w:rPr>
                <w:rFonts w:cs="Arial"/>
                <w:color w:val="000000"/>
                <w:kern w:val="24"/>
                <w:sz w:val="20"/>
                <w:szCs w:val="20"/>
                <w:lang w:eastAsia="de-DE"/>
              </w:rPr>
              <w:t xml:space="preserve">ifferenzierter spezifischer Wortschatz zum Thema </w:t>
            </w:r>
            <w:proofErr w:type="spellStart"/>
            <w:r w:rsidRPr="00CE331F">
              <w:rPr>
                <w:rFonts w:cs="Arial"/>
                <w:i/>
                <w:color w:val="000000"/>
                <w:kern w:val="24"/>
                <w:sz w:val="20"/>
                <w:szCs w:val="20"/>
                <w:lang w:eastAsia="de-DE"/>
              </w:rPr>
              <w:t>Défis</w:t>
            </w:r>
            <w:proofErr w:type="spellEnd"/>
            <w:r w:rsidRPr="00CE331F">
              <w:rPr>
                <w:rFonts w:cs="Arial"/>
                <w:i/>
                <w:color w:val="000000"/>
                <w:kern w:val="24"/>
                <w:sz w:val="20"/>
                <w:szCs w:val="20"/>
                <w:lang w:eastAsia="de-DE"/>
              </w:rPr>
              <w:t xml:space="preserve"> et </w:t>
            </w:r>
            <w:proofErr w:type="spellStart"/>
            <w:r w:rsidRPr="00CE331F">
              <w:rPr>
                <w:rFonts w:cs="Arial"/>
                <w:i/>
                <w:color w:val="000000"/>
                <w:kern w:val="24"/>
                <w:sz w:val="20"/>
                <w:szCs w:val="20"/>
                <w:lang w:eastAsia="de-DE"/>
              </w:rPr>
              <w:t>visions</w:t>
            </w:r>
            <w:proofErr w:type="spellEnd"/>
            <w:r w:rsidRPr="00CE331F">
              <w:rPr>
                <w:rFonts w:cs="Arial"/>
                <w:i/>
                <w:color w:val="000000"/>
                <w:kern w:val="24"/>
                <w:sz w:val="20"/>
                <w:szCs w:val="20"/>
                <w:lang w:eastAsia="de-DE"/>
              </w:rPr>
              <w:t xml:space="preserve"> de </w:t>
            </w:r>
            <w:proofErr w:type="spellStart"/>
            <w:r w:rsidRPr="00CE331F">
              <w:rPr>
                <w:rFonts w:cs="Arial"/>
                <w:i/>
                <w:color w:val="000000"/>
                <w:kern w:val="24"/>
                <w:sz w:val="20"/>
                <w:szCs w:val="20"/>
                <w:lang w:eastAsia="de-DE"/>
              </w:rPr>
              <w:t>l’avenir</w:t>
            </w:r>
            <w:proofErr w:type="spellEnd"/>
            <w:r w:rsidRPr="00CE331F">
              <w:rPr>
                <w:rFonts w:cs="Arial"/>
                <w:color w:val="000000"/>
                <w:kern w:val="24"/>
                <w:sz w:val="20"/>
                <w:szCs w:val="20"/>
                <w:lang w:eastAsia="de-DE"/>
              </w:rPr>
              <w:t xml:space="preserve"> (deutsch-französische Zusammenarbeit mit Blick auf Europa, Werte, Haltungen, Demokratieverständnis, Umwelt)</w:t>
            </w:r>
            <w:r w:rsidRPr="007A3C54">
              <w:rPr>
                <w:rFonts w:cs="Arial"/>
                <w:color w:val="000000"/>
                <w:kern w:val="24"/>
                <w:sz w:val="20"/>
                <w:szCs w:val="20"/>
                <w:lang w:eastAsia="de-DE"/>
              </w:rPr>
              <w:t xml:space="preserve"> </w:t>
            </w:r>
          </w:p>
          <w:p w14:paraId="1142F791" w14:textId="77777777" w:rsidR="00C9247B" w:rsidRPr="00470E5F" w:rsidRDefault="00C9247B" w:rsidP="00FB1E3D">
            <w:pPr>
              <w:pStyle w:val="StandardWeb"/>
              <w:spacing w:before="0" w:beforeAutospacing="0" w:after="0" w:afterAutospacing="0" w:line="276" w:lineRule="auto"/>
              <w:jc w:val="both"/>
              <w:rPr>
                <w:rFonts w:ascii="Arial" w:hAnsi="Arial" w:cs="Arial"/>
                <w:b/>
                <w:bCs/>
                <w:color w:val="000000"/>
                <w:kern w:val="24"/>
              </w:rPr>
            </w:pPr>
          </w:p>
          <w:p w14:paraId="51203092" w14:textId="77777777" w:rsidR="00C9247B" w:rsidRDefault="00C9247B" w:rsidP="00FB1E3D">
            <w:pPr>
              <w:pStyle w:val="StandardWeb"/>
              <w:spacing w:before="0" w:beforeAutospacing="0" w:after="120" w:afterAutospacing="0" w:line="276" w:lineRule="auto"/>
              <w:jc w:val="both"/>
              <w:rPr>
                <w:rFonts w:ascii="Arial" w:hAnsi="Arial" w:cs="Arial"/>
                <w:b/>
                <w:bCs/>
                <w:color w:val="000000"/>
                <w:kern w:val="24"/>
                <w:lang w:val="fr-FR"/>
              </w:rPr>
            </w:pPr>
            <w:r w:rsidRPr="00470E5F">
              <w:rPr>
                <w:rFonts w:ascii="Arial" w:hAnsi="Arial" w:cs="Arial"/>
                <w:b/>
                <w:bCs/>
                <w:color w:val="000000"/>
                <w:kern w:val="24"/>
                <w:lang w:val="fr-FR"/>
              </w:rPr>
              <w:t xml:space="preserve">IKK </w:t>
            </w:r>
          </w:p>
          <w:p w14:paraId="5AF42209" w14:textId="77777777" w:rsidR="00C9247B" w:rsidRPr="00470E5F" w:rsidRDefault="00C9247B">
            <w:pPr>
              <w:pStyle w:val="StandardWeb"/>
              <w:spacing w:before="0" w:beforeAutospacing="0" w:after="0" w:afterAutospacing="0" w:line="276" w:lineRule="auto"/>
              <w:jc w:val="both"/>
              <w:rPr>
                <w:rFonts w:ascii="Arial" w:hAnsi="Arial" w:cs="Arial"/>
                <w:bCs/>
                <w:color w:val="000000"/>
                <w:kern w:val="24"/>
                <w:lang w:val="fr-FR"/>
              </w:rPr>
            </w:pPr>
            <w:r>
              <w:rPr>
                <w:rFonts w:ascii="Arial" w:hAnsi="Arial" w:cs="Arial"/>
                <w:i/>
                <w:iCs/>
                <w:lang w:val="fr-FR"/>
              </w:rPr>
              <w:t>Défis et visions de l’avenir</w:t>
            </w:r>
          </w:p>
          <w:p w14:paraId="62CA9AAB" w14:textId="18B782FB" w:rsidR="00C9247B" w:rsidRDefault="00C9247B">
            <w:pPr>
              <w:spacing w:after="0"/>
              <w:rPr>
                <w:rFonts w:cs="Arial"/>
                <w:sz w:val="20"/>
                <w:szCs w:val="20"/>
              </w:rPr>
            </w:pPr>
            <w:r w:rsidRPr="00CE331F">
              <w:rPr>
                <w:rFonts w:cs="Arial"/>
                <w:sz w:val="20"/>
                <w:szCs w:val="20"/>
              </w:rPr>
              <w:t>deutsch-französische Zusammenarbeit mit Blick auf Europa, Werte, Haltungen und Demokratieverständnis, Umwelt</w:t>
            </w:r>
          </w:p>
          <w:p w14:paraId="119C8570" w14:textId="77777777" w:rsidR="00C9247B" w:rsidRPr="00470E5F" w:rsidRDefault="00C9247B">
            <w:pPr>
              <w:spacing w:after="0"/>
              <w:rPr>
                <w:rFonts w:cs="Arial"/>
                <w:sz w:val="20"/>
                <w:szCs w:val="20"/>
              </w:rPr>
            </w:pPr>
          </w:p>
          <w:p w14:paraId="3CB7E212" w14:textId="77777777" w:rsidR="00C9247B" w:rsidRPr="00470E5F" w:rsidRDefault="00C9247B" w:rsidP="00FB1E3D">
            <w:pPr>
              <w:pStyle w:val="StandardWeb"/>
              <w:spacing w:before="0" w:beforeAutospacing="0" w:after="120" w:afterAutospacing="0" w:line="276" w:lineRule="auto"/>
              <w:jc w:val="both"/>
              <w:rPr>
                <w:rFonts w:ascii="Arial" w:hAnsi="Arial" w:cs="Arial"/>
                <w:bCs/>
                <w:color w:val="000000"/>
                <w:kern w:val="24"/>
              </w:rPr>
            </w:pPr>
            <w:r w:rsidRPr="00470E5F">
              <w:rPr>
                <w:rFonts w:ascii="Arial" w:hAnsi="Arial" w:cs="Arial"/>
                <w:b/>
                <w:bCs/>
                <w:color w:val="000000"/>
                <w:kern w:val="24"/>
              </w:rPr>
              <w:t>TMK</w:t>
            </w:r>
          </w:p>
          <w:p w14:paraId="756891D8" w14:textId="77777777" w:rsidR="00C9247B" w:rsidRPr="00711522" w:rsidRDefault="00C9247B">
            <w:pPr>
              <w:pStyle w:val="StandardWeb"/>
              <w:spacing w:before="0" w:beforeAutospacing="0" w:after="0" w:afterAutospacing="0" w:line="276" w:lineRule="auto"/>
              <w:jc w:val="both"/>
              <w:rPr>
                <w:rFonts w:ascii="Arial" w:hAnsi="Arial" w:cs="Arial"/>
                <w:u w:val="single"/>
              </w:rPr>
            </w:pPr>
            <w:r w:rsidRPr="00711522">
              <w:rPr>
                <w:rFonts w:ascii="Arial" w:hAnsi="Arial" w:cs="Arial"/>
                <w:u w:val="single"/>
              </w:rPr>
              <w:t>authentische Ausgangstexte</w:t>
            </w:r>
          </w:p>
          <w:p w14:paraId="47B00C58" w14:textId="77777777" w:rsidR="00C9247B" w:rsidRDefault="00C9247B">
            <w:pPr>
              <w:widowControl w:val="0"/>
              <w:autoSpaceDE w:val="0"/>
              <w:autoSpaceDN w:val="0"/>
              <w:spacing w:after="0"/>
              <w:rPr>
                <w:rFonts w:cs="Arial"/>
                <w:sz w:val="20"/>
                <w:szCs w:val="20"/>
              </w:rPr>
            </w:pPr>
            <w:r w:rsidRPr="00904F89">
              <w:rPr>
                <w:rFonts w:cs="Arial"/>
                <w:sz w:val="20"/>
                <w:szCs w:val="20"/>
              </w:rPr>
              <w:t xml:space="preserve">Sach- und Gebrauchstexte: </w:t>
            </w:r>
          </w:p>
          <w:p w14:paraId="47D675FE" w14:textId="77777777" w:rsidR="00C9247B" w:rsidRDefault="00C9247B">
            <w:pPr>
              <w:widowControl w:val="0"/>
              <w:autoSpaceDE w:val="0"/>
              <w:autoSpaceDN w:val="0"/>
              <w:spacing w:after="0"/>
              <w:rPr>
                <w:rFonts w:cs="Arial"/>
                <w:sz w:val="20"/>
                <w:szCs w:val="20"/>
              </w:rPr>
            </w:pPr>
            <w:r w:rsidRPr="00CE331F">
              <w:rPr>
                <w:rFonts w:cs="Arial"/>
                <w:sz w:val="20"/>
                <w:szCs w:val="20"/>
              </w:rPr>
              <w:t>Texte der privaten, öffentlichen und berufsorientierten Kommunikation: Zeitungsartikel, Reden, Internetseiten, Formate der sozialen Netzwerke und Medien</w:t>
            </w:r>
          </w:p>
          <w:p w14:paraId="09796BF1" w14:textId="77777777" w:rsidR="00C9247B" w:rsidRPr="00711522" w:rsidRDefault="00C9247B">
            <w:pPr>
              <w:widowControl w:val="0"/>
              <w:autoSpaceDE w:val="0"/>
              <w:autoSpaceDN w:val="0"/>
              <w:spacing w:after="0"/>
              <w:rPr>
                <w:rFonts w:cs="Arial"/>
                <w:sz w:val="20"/>
                <w:szCs w:val="20"/>
                <w:u w:val="single"/>
              </w:rPr>
            </w:pPr>
            <w:r w:rsidRPr="00711522">
              <w:rPr>
                <w:rFonts w:cs="Arial"/>
                <w:sz w:val="20"/>
                <w:szCs w:val="20"/>
                <w:u w:val="single"/>
              </w:rPr>
              <w:t>Zieltexte</w:t>
            </w:r>
          </w:p>
          <w:p w14:paraId="22E79C71" w14:textId="37B254DD" w:rsidR="00C9247B" w:rsidRPr="00470E5F" w:rsidRDefault="00C9247B">
            <w:pPr>
              <w:widowControl w:val="0"/>
              <w:autoSpaceDE w:val="0"/>
              <w:autoSpaceDN w:val="0"/>
              <w:spacing w:after="0"/>
              <w:rPr>
                <w:rFonts w:cs="Arial"/>
                <w:sz w:val="20"/>
                <w:szCs w:val="20"/>
              </w:rPr>
            </w:pPr>
            <w:r w:rsidRPr="00CE331F">
              <w:rPr>
                <w:rFonts w:cs="Arial"/>
                <w:sz w:val="20"/>
                <w:szCs w:val="20"/>
              </w:rPr>
              <w:t>Präsentationen, Briefe, E-Mails, Artikel, Formate der sozialen Netzwerke und Medien</w:t>
            </w:r>
            <w:r w:rsidR="006E6E5A">
              <w:rPr>
                <w:rFonts w:cs="Arial"/>
                <w:sz w:val="20"/>
                <w:szCs w:val="20"/>
              </w:rPr>
              <w:t xml:space="preserve">, </w:t>
            </w:r>
            <w:r w:rsidRPr="00CE331F">
              <w:rPr>
                <w:rFonts w:cs="Arial"/>
                <w:sz w:val="20"/>
                <w:szCs w:val="20"/>
              </w:rPr>
              <w:t>Inhaltsangaben, Analysen, Kommentare</w:t>
            </w:r>
          </w:p>
          <w:p w14:paraId="2A696D66" w14:textId="77777777" w:rsidR="00C9247B" w:rsidRPr="00470E5F" w:rsidRDefault="00C9247B">
            <w:pPr>
              <w:spacing w:after="0"/>
              <w:rPr>
                <w:rFonts w:cs="Arial"/>
                <w:sz w:val="20"/>
                <w:szCs w:val="20"/>
              </w:rPr>
            </w:pPr>
          </w:p>
          <w:p w14:paraId="2996AD6F" w14:textId="77777777" w:rsidR="00C9247B" w:rsidRPr="00470E5F" w:rsidRDefault="00C9247B" w:rsidP="00FB1E3D">
            <w:pPr>
              <w:spacing w:after="120"/>
              <w:rPr>
                <w:rFonts w:cs="Arial"/>
                <w:b/>
                <w:bCs/>
                <w:sz w:val="20"/>
                <w:szCs w:val="20"/>
              </w:rPr>
            </w:pPr>
            <w:r w:rsidRPr="00470E5F">
              <w:rPr>
                <w:rFonts w:cs="Arial"/>
                <w:b/>
                <w:bCs/>
                <w:sz w:val="20"/>
                <w:szCs w:val="20"/>
              </w:rPr>
              <w:t>SLK</w:t>
            </w:r>
          </w:p>
          <w:p w14:paraId="14884AD3" w14:textId="77777777" w:rsidR="00C9247B" w:rsidRPr="00470E5F" w:rsidRDefault="00C9247B">
            <w:pPr>
              <w:spacing w:after="0"/>
              <w:rPr>
                <w:rFonts w:cs="Arial"/>
                <w:sz w:val="20"/>
                <w:szCs w:val="20"/>
              </w:rPr>
            </w:pPr>
            <w:r w:rsidRPr="00470E5F">
              <w:rPr>
                <w:rFonts w:cs="Arial"/>
                <w:sz w:val="20"/>
                <w:szCs w:val="20"/>
              </w:rPr>
              <w:t>Strategien und Techniken</w:t>
            </w:r>
          </w:p>
          <w:p w14:paraId="4BAB4FC7" w14:textId="77777777" w:rsidR="00C9247B" w:rsidRPr="00CE331F" w:rsidRDefault="00C9247B">
            <w:pPr>
              <w:pStyle w:val="Listenabsatz"/>
              <w:numPr>
                <w:ilvl w:val="0"/>
                <w:numId w:val="50"/>
              </w:numPr>
              <w:spacing w:after="0"/>
              <w:rPr>
                <w:rFonts w:cs="Arial"/>
                <w:sz w:val="20"/>
                <w:szCs w:val="20"/>
              </w:rPr>
            </w:pPr>
            <w:r w:rsidRPr="00CE331F">
              <w:rPr>
                <w:rFonts w:cs="Arial"/>
                <w:sz w:val="20"/>
                <w:szCs w:val="20"/>
              </w:rPr>
              <w:t>zur mündlichen und schriftlichen Sprachmittlung</w:t>
            </w:r>
          </w:p>
          <w:p w14:paraId="062057F1" w14:textId="77777777" w:rsidR="00C9247B" w:rsidRPr="00CE331F" w:rsidRDefault="00C9247B">
            <w:pPr>
              <w:pStyle w:val="Listenabsatz"/>
              <w:numPr>
                <w:ilvl w:val="0"/>
                <w:numId w:val="50"/>
              </w:numPr>
              <w:spacing w:after="0"/>
              <w:rPr>
                <w:rFonts w:cs="Arial"/>
                <w:sz w:val="20"/>
                <w:szCs w:val="20"/>
              </w:rPr>
            </w:pPr>
            <w:r w:rsidRPr="00CE331F">
              <w:rPr>
                <w:rFonts w:cs="Arial"/>
                <w:sz w:val="20"/>
                <w:szCs w:val="20"/>
              </w:rPr>
              <w:t>zur Organisation von Schreibprozessen</w:t>
            </w:r>
          </w:p>
          <w:p w14:paraId="21DA7971" w14:textId="77777777" w:rsidR="00C9247B" w:rsidRPr="00CE331F" w:rsidRDefault="00C9247B">
            <w:pPr>
              <w:pStyle w:val="Listenabsatz"/>
              <w:numPr>
                <w:ilvl w:val="0"/>
                <w:numId w:val="50"/>
              </w:numPr>
              <w:spacing w:after="0"/>
              <w:rPr>
                <w:rFonts w:cs="Arial"/>
                <w:sz w:val="20"/>
                <w:szCs w:val="20"/>
              </w:rPr>
            </w:pPr>
            <w:r w:rsidRPr="00CE331F">
              <w:rPr>
                <w:rFonts w:cs="Arial"/>
                <w:sz w:val="20"/>
                <w:szCs w:val="20"/>
              </w:rPr>
              <w:t>zur systematischen Aneignung, Erweiterung und selbstständigen Verwendung des eigenen Wortschatzes</w:t>
            </w:r>
          </w:p>
          <w:p w14:paraId="5571A311" w14:textId="77777777" w:rsidR="00C9247B" w:rsidRPr="00CE331F" w:rsidRDefault="00C9247B">
            <w:pPr>
              <w:pStyle w:val="Listenabsatz"/>
              <w:numPr>
                <w:ilvl w:val="0"/>
                <w:numId w:val="50"/>
              </w:numPr>
              <w:spacing w:after="0"/>
              <w:rPr>
                <w:rFonts w:cs="Arial"/>
                <w:sz w:val="20"/>
                <w:szCs w:val="20"/>
              </w:rPr>
            </w:pPr>
            <w:r w:rsidRPr="00CE331F">
              <w:rPr>
                <w:rFonts w:cs="Arial"/>
                <w:sz w:val="20"/>
                <w:szCs w:val="20"/>
              </w:rPr>
              <w:t>zur Nutzung ein- und zweisprachiger Wörterbücher</w:t>
            </w:r>
          </w:p>
          <w:p w14:paraId="038993CD" w14:textId="184CCD25" w:rsidR="00C9247B" w:rsidRDefault="00C9247B">
            <w:pPr>
              <w:pStyle w:val="Listenabsatz"/>
              <w:numPr>
                <w:ilvl w:val="0"/>
                <w:numId w:val="50"/>
              </w:numPr>
              <w:spacing w:after="0"/>
              <w:rPr>
                <w:rFonts w:cs="Arial"/>
                <w:sz w:val="20"/>
                <w:szCs w:val="20"/>
              </w:rPr>
            </w:pPr>
            <w:r w:rsidRPr="00CE331F">
              <w:rPr>
                <w:rFonts w:cs="Arial"/>
                <w:sz w:val="20"/>
                <w:szCs w:val="20"/>
              </w:rPr>
              <w:t>zu</w:t>
            </w:r>
            <w:r w:rsidR="007E579C">
              <w:rPr>
                <w:rFonts w:cs="Arial"/>
                <w:sz w:val="20"/>
                <w:szCs w:val="20"/>
              </w:rPr>
              <w:t>r</w:t>
            </w:r>
            <w:r w:rsidRPr="00CE331F">
              <w:rPr>
                <w:rFonts w:cs="Arial"/>
                <w:sz w:val="20"/>
                <w:szCs w:val="20"/>
              </w:rPr>
              <w:t xml:space="preserve"> kritisch</w:t>
            </w:r>
            <w:r w:rsidR="007E579C">
              <w:rPr>
                <w:rFonts w:cs="Arial"/>
                <w:sz w:val="20"/>
                <w:szCs w:val="20"/>
              </w:rPr>
              <w:t>-reflektiert</w:t>
            </w:r>
            <w:r w:rsidRPr="00CE331F">
              <w:rPr>
                <w:rFonts w:cs="Arial"/>
                <w:sz w:val="20"/>
                <w:szCs w:val="20"/>
              </w:rPr>
              <w:t xml:space="preserve">en </w:t>
            </w:r>
            <w:r w:rsidR="007E579C">
              <w:rPr>
                <w:rFonts w:cs="Arial"/>
                <w:sz w:val="20"/>
                <w:szCs w:val="20"/>
              </w:rPr>
              <w:t>Auseinandersetzung</w:t>
            </w:r>
            <w:r w:rsidR="007E579C" w:rsidRPr="00CE331F">
              <w:rPr>
                <w:rFonts w:cs="Arial"/>
                <w:sz w:val="20"/>
                <w:szCs w:val="20"/>
              </w:rPr>
              <w:t xml:space="preserve"> </w:t>
            </w:r>
            <w:r w:rsidRPr="00CE331F">
              <w:rPr>
                <w:rFonts w:cs="Arial"/>
                <w:sz w:val="20"/>
                <w:szCs w:val="20"/>
              </w:rPr>
              <w:t>mit digitalen Übersetzungsprogrammen</w:t>
            </w:r>
            <w:r>
              <w:rPr>
                <w:rFonts w:cs="Arial"/>
                <w:sz w:val="20"/>
                <w:szCs w:val="20"/>
              </w:rPr>
              <w:t xml:space="preserve"> </w:t>
            </w:r>
            <w:r w:rsidRPr="00BA388B">
              <w:rPr>
                <w:rFonts w:cs="Arial"/>
                <w:sz w:val="20"/>
                <w:szCs w:val="20"/>
              </w:rPr>
              <w:t>und textgenerierenden KI-</w:t>
            </w:r>
            <w:r w:rsidR="007E579C">
              <w:rPr>
                <w:rFonts w:cs="Arial"/>
                <w:sz w:val="20"/>
                <w:szCs w:val="20"/>
              </w:rPr>
              <w:t>Anwendungen</w:t>
            </w:r>
          </w:p>
          <w:p w14:paraId="7ACE2EDD" w14:textId="3E8A5267" w:rsidR="00C51789" w:rsidRPr="00904F89" w:rsidRDefault="00C51789">
            <w:pPr>
              <w:pStyle w:val="Listenabsatz"/>
              <w:numPr>
                <w:ilvl w:val="0"/>
                <w:numId w:val="50"/>
              </w:numPr>
              <w:spacing w:after="0"/>
              <w:rPr>
                <w:rFonts w:cs="Arial"/>
                <w:sz w:val="20"/>
                <w:szCs w:val="20"/>
              </w:rPr>
            </w:pPr>
            <w:r>
              <w:rPr>
                <w:rFonts w:cs="Arial"/>
                <w:sz w:val="20"/>
                <w:szCs w:val="20"/>
              </w:rPr>
              <w:t>zur systematischen Erweiterung und selbstständigen Verwendung grammatischer und syntaktischer Strukturen</w:t>
            </w:r>
          </w:p>
          <w:p w14:paraId="4FF7E408" w14:textId="77777777" w:rsidR="00C9247B" w:rsidRPr="00470E5F" w:rsidRDefault="00C9247B">
            <w:pPr>
              <w:spacing w:after="0"/>
              <w:rPr>
                <w:rFonts w:cs="Arial"/>
                <w:sz w:val="20"/>
                <w:szCs w:val="20"/>
              </w:rPr>
            </w:pPr>
          </w:p>
          <w:p w14:paraId="73F3E876" w14:textId="63787ECD" w:rsidR="00C9247B" w:rsidRDefault="00C9247B">
            <w:pPr>
              <w:spacing w:after="0"/>
              <w:rPr>
                <w:rFonts w:cs="Arial"/>
                <w:sz w:val="20"/>
                <w:szCs w:val="20"/>
              </w:rPr>
            </w:pPr>
            <w:r w:rsidRPr="00470E5F">
              <w:rPr>
                <w:rFonts w:cs="Arial"/>
                <w:b/>
                <w:sz w:val="20"/>
                <w:szCs w:val="20"/>
              </w:rPr>
              <w:t>Zeitbedarf</w:t>
            </w:r>
            <w:r>
              <w:rPr>
                <w:rFonts w:cs="Arial"/>
                <w:sz w:val="20"/>
                <w:szCs w:val="20"/>
              </w:rPr>
              <w:t>: ca. 3</w:t>
            </w:r>
            <w:r w:rsidR="00717100">
              <w:rPr>
                <w:rFonts w:cs="Arial"/>
                <w:sz w:val="20"/>
                <w:szCs w:val="20"/>
              </w:rPr>
              <w:t>5</w:t>
            </w:r>
            <w:r w:rsidRPr="00470E5F">
              <w:rPr>
                <w:rFonts w:cs="Arial"/>
                <w:sz w:val="20"/>
                <w:szCs w:val="20"/>
              </w:rPr>
              <w:t xml:space="preserve"> </w:t>
            </w:r>
            <w:proofErr w:type="spellStart"/>
            <w:r w:rsidRPr="00470E5F">
              <w:rPr>
                <w:rFonts w:cs="Arial"/>
                <w:sz w:val="20"/>
                <w:szCs w:val="20"/>
              </w:rPr>
              <w:t>Ustd</w:t>
            </w:r>
            <w:proofErr w:type="spellEnd"/>
            <w:r w:rsidRPr="00470E5F">
              <w:rPr>
                <w:rFonts w:cs="Arial"/>
                <w:sz w:val="20"/>
                <w:szCs w:val="20"/>
              </w:rPr>
              <w:t>.</w:t>
            </w:r>
          </w:p>
          <w:p w14:paraId="20A56248" w14:textId="77777777" w:rsidR="00B54F60" w:rsidRPr="00470E5F" w:rsidRDefault="00B54F60">
            <w:pPr>
              <w:spacing w:after="0"/>
              <w:rPr>
                <w:rFonts w:cs="Arial"/>
                <w:b/>
                <w:bCs/>
                <w:sz w:val="20"/>
                <w:szCs w:val="20"/>
              </w:rPr>
            </w:pPr>
          </w:p>
          <w:p w14:paraId="6F29E3BC" w14:textId="77777777" w:rsidR="00C9247B" w:rsidRPr="00795AD8" w:rsidRDefault="00C9247B" w:rsidP="00FB1E3D">
            <w:pPr>
              <w:spacing w:after="0"/>
              <w:rPr>
                <w:rFonts w:cs="Arial"/>
                <w:bCs/>
                <w:sz w:val="20"/>
                <w:szCs w:val="20"/>
              </w:rPr>
            </w:pPr>
            <w:r w:rsidRPr="00795AD8">
              <w:rPr>
                <w:rFonts w:cs="Arial"/>
                <w:bCs/>
                <w:sz w:val="20"/>
                <w:szCs w:val="20"/>
              </w:rPr>
              <w:t xml:space="preserve">Ggf. Absprachen zur Leistungsüberprüfung: </w:t>
            </w:r>
          </w:p>
          <w:p w14:paraId="3512A0A7" w14:textId="56957E56" w:rsidR="00C9247B" w:rsidRPr="00470E5F" w:rsidRDefault="00C9247B" w:rsidP="00FB1E3D">
            <w:pPr>
              <w:spacing w:after="0"/>
              <w:rPr>
                <w:rFonts w:cs="Arial"/>
                <w:b/>
                <w:bCs/>
                <w:sz w:val="20"/>
                <w:szCs w:val="20"/>
              </w:rPr>
            </w:pPr>
            <w:r w:rsidRPr="00470E5F">
              <w:rPr>
                <w:rFonts w:cs="Arial"/>
                <w:bCs/>
                <w:sz w:val="20"/>
                <w:szCs w:val="20"/>
              </w:rPr>
              <w:t xml:space="preserve">Schreiben mit </w:t>
            </w:r>
            <w:r>
              <w:rPr>
                <w:rFonts w:cs="Arial"/>
                <w:bCs/>
                <w:sz w:val="20"/>
                <w:szCs w:val="20"/>
              </w:rPr>
              <w:t>Leseverstehen</w:t>
            </w:r>
            <w:r w:rsidRPr="00470E5F">
              <w:rPr>
                <w:rFonts w:cs="Arial"/>
                <w:bCs/>
                <w:sz w:val="20"/>
                <w:szCs w:val="20"/>
              </w:rPr>
              <w:t xml:space="preserve"> </w:t>
            </w:r>
            <w:r>
              <w:rPr>
                <w:rFonts w:cs="Arial"/>
                <w:bCs/>
                <w:sz w:val="20"/>
                <w:szCs w:val="20"/>
              </w:rPr>
              <w:t>(</w:t>
            </w:r>
            <w:r w:rsidRPr="00470E5F">
              <w:rPr>
                <w:rFonts w:cs="Arial"/>
                <w:bCs/>
                <w:sz w:val="20"/>
                <w:szCs w:val="20"/>
              </w:rPr>
              <w:t>integriert</w:t>
            </w:r>
            <w:r>
              <w:rPr>
                <w:rFonts w:cs="Arial"/>
                <w:bCs/>
                <w:sz w:val="20"/>
                <w:szCs w:val="20"/>
              </w:rPr>
              <w:t>) und Sprachmittlung</w:t>
            </w:r>
            <w:r w:rsidR="006E6E5A">
              <w:rPr>
                <w:rFonts w:cs="Arial"/>
                <w:bCs/>
                <w:sz w:val="20"/>
                <w:szCs w:val="20"/>
              </w:rPr>
              <w:t xml:space="preserve"> (isoliert)</w:t>
            </w:r>
          </w:p>
          <w:p w14:paraId="26A9FC2A" w14:textId="77777777" w:rsidR="00C9247B" w:rsidRPr="00470E5F" w:rsidRDefault="00C9247B">
            <w:pPr>
              <w:spacing w:before="120"/>
              <w:rPr>
                <w:rFonts w:cs="Arial"/>
                <w:color w:val="000000"/>
                <w:kern w:val="24"/>
                <w:sz w:val="20"/>
                <w:szCs w:val="20"/>
              </w:rPr>
            </w:pPr>
            <w:r w:rsidRPr="00795AD8">
              <w:rPr>
                <w:rFonts w:cs="Arial"/>
                <w:bCs/>
                <w:sz w:val="20"/>
                <w:szCs w:val="20"/>
              </w:rPr>
              <w:lastRenderedPageBreak/>
              <w:t>Verbindliche Hinweise und Absprachen zu diesem Unterrichtsvorhaben:</w:t>
            </w:r>
          </w:p>
          <w:p w14:paraId="69289264" w14:textId="1D192C75" w:rsidR="00954303" w:rsidRPr="00FB1E3D" w:rsidRDefault="00954303">
            <w:pPr>
              <w:spacing w:before="120"/>
              <w:rPr>
                <w:sz w:val="20"/>
                <w:szCs w:val="20"/>
              </w:rPr>
            </w:pPr>
            <w:proofErr w:type="spellStart"/>
            <w:r w:rsidRPr="00FB1E3D">
              <w:rPr>
                <w:i/>
                <w:sz w:val="20"/>
                <w:szCs w:val="20"/>
              </w:rPr>
              <w:t>Avancer</w:t>
            </w:r>
            <w:proofErr w:type="spellEnd"/>
            <w:r w:rsidRPr="00FB1E3D">
              <w:rPr>
                <w:i/>
                <w:sz w:val="20"/>
                <w:szCs w:val="20"/>
              </w:rPr>
              <w:t xml:space="preserve"> </w:t>
            </w:r>
            <w:proofErr w:type="spellStart"/>
            <w:r w:rsidRPr="00FB1E3D">
              <w:rPr>
                <w:i/>
                <w:sz w:val="20"/>
                <w:szCs w:val="20"/>
              </w:rPr>
              <w:t>ensemble</w:t>
            </w:r>
            <w:proofErr w:type="spellEnd"/>
            <w:r>
              <w:rPr>
                <w:sz w:val="20"/>
                <w:szCs w:val="20"/>
              </w:rPr>
              <w:t xml:space="preserve"> – </w:t>
            </w:r>
            <w:r w:rsidRPr="00FB1E3D">
              <w:rPr>
                <w:sz w:val="20"/>
                <w:szCs w:val="20"/>
              </w:rPr>
              <w:t>Erarbeitung</w:t>
            </w:r>
            <w:r>
              <w:rPr>
                <w:sz w:val="20"/>
                <w:szCs w:val="20"/>
              </w:rPr>
              <w:t xml:space="preserve"> der Rolle der deutsch-französischen Partnerschaft im Hinblick auf historische und gegenwärtige Herausforderungen in Europa, insbesondere bezogen auf Umwelt- und Klimaschutz </w:t>
            </w:r>
          </w:p>
          <w:p w14:paraId="22B8EF4A" w14:textId="77777777" w:rsidR="00C9247B" w:rsidRDefault="00C9247B">
            <w:pPr>
              <w:pStyle w:val="StandardWeb"/>
              <w:spacing w:before="120" w:beforeAutospacing="0" w:after="200" w:afterAutospacing="0" w:line="276" w:lineRule="auto"/>
              <w:jc w:val="both"/>
              <w:rPr>
                <w:rFonts w:ascii="Arial" w:hAnsi="Arial" w:cs="Arial"/>
                <w:bCs/>
                <w:kern w:val="24"/>
                <w:lang w:val="fr-FR"/>
              </w:rPr>
            </w:pPr>
            <w:proofErr w:type="spellStart"/>
            <w:r>
              <w:rPr>
                <w:rFonts w:ascii="Arial" w:hAnsi="Arial" w:cs="Arial"/>
                <w:bCs/>
                <w:kern w:val="24"/>
                <w:lang w:val="fr-FR"/>
              </w:rPr>
              <w:t>Sonstige</w:t>
            </w:r>
            <w:proofErr w:type="spellEnd"/>
            <w:r>
              <w:rPr>
                <w:rFonts w:ascii="Arial" w:hAnsi="Arial" w:cs="Arial"/>
                <w:bCs/>
                <w:kern w:val="24"/>
                <w:lang w:val="fr-FR"/>
              </w:rPr>
              <w:t xml:space="preserve"> </w:t>
            </w:r>
            <w:proofErr w:type="spellStart"/>
            <w:r>
              <w:rPr>
                <w:rFonts w:ascii="Arial" w:hAnsi="Arial" w:cs="Arial"/>
                <w:bCs/>
                <w:kern w:val="24"/>
                <w:lang w:val="fr-FR"/>
              </w:rPr>
              <w:t>Leistungen</w:t>
            </w:r>
            <w:proofErr w:type="spellEnd"/>
            <w:r>
              <w:rPr>
                <w:rFonts w:ascii="Arial" w:hAnsi="Arial" w:cs="Arial"/>
                <w:bCs/>
                <w:kern w:val="24"/>
                <w:lang w:val="fr-FR"/>
              </w:rPr>
              <w:t xml:space="preserve">: </w:t>
            </w:r>
            <w:proofErr w:type="spellStart"/>
            <w:r>
              <w:rPr>
                <w:rFonts w:ascii="Arial" w:hAnsi="Arial" w:cs="Arial"/>
                <w:bCs/>
                <w:kern w:val="24"/>
                <w:lang w:val="fr-FR"/>
              </w:rPr>
              <w:t>t</w:t>
            </w:r>
            <w:r w:rsidRPr="00904F89">
              <w:rPr>
                <w:rFonts w:ascii="Arial" w:hAnsi="Arial" w:cs="Arial"/>
                <w:bCs/>
                <w:kern w:val="24"/>
                <w:lang w:val="fr-FR"/>
              </w:rPr>
              <w:t>hemenspezifische</w:t>
            </w:r>
            <w:proofErr w:type="spellEnd"/>
            <w:r w:rsidRPr="00904F89">
              <w:rPr>
                <w:rFonts w:ascii="Arial" w:hAnsi="Arial" w:cs="Arial"/>
                <w:bCs/>
                <w:kern w:val="24"/>
                <w:lang w:val="fr-FR"/>
              </w:rPr>
              <w:t xml:space="preserve"> </w:t>
            </w:r>
            <w:proofErr w:type="spellStart"/>
            <w:r w:rsidRPr="00904F89">
              <w:rPr>
                <w:rFonts w:ascii="Arial" w:hAnsi="Arial" w:cs="Arial"/>
                <w:bCs/>
                <w:kern w:val="24"/>
                <w:lang w:val="fr-FR"/>
              </w:rPr>
              <w:t>Wortschatz</w:t>
            </w:r>
            <w:proofErr w:type="spellEnd"/>
            <w:r w:rsidRPr="00904F89">
              <w:rPr>
                <w:rFonts w:ascii="Arial" w:hAnsi="Arial" w:cs="Arial"/>
                <w:bCs/>
                <w:kern w:val="24"/>
                <w:lang w:val="fr-FR"/>
              </w:rPr>
              <w:t xml:space="preserve">- und </w:t>
            </w:r>
            <w:proofErr w:type="spellStart"/>
            <w:r w:rsidRPr="00904F89">
              <w:rPr>
                <w:rFonts w:ascii="Arial" w:hAnsi="Arial" w:cs="Arial"/>
                <w:bCs/>
                <w:kern w:val="24"/>
                <w:lang w:val="fr-FR"/>
              </w:rPr>
              <w:t>Grammatiküberprüfungen</w:t>
            </w:r>
            <w:proofErr w:type="spellEnd"/>
          </w:p>
          <w:p w14:paraId="151241FB" w14:textId="18854F86" w:rsidR="009B7C00" w:rsidRDefault="00C9247B" w:rsidP="00DF288F">
            <w:pPr>
              <w:pStyle w:val="StandardWeb"/>
              <w:spacing w:before="0" w:beforeAutospacing="0" w:after="0" w:afterAutospacing="0" w:line="276" w:lineRule="auto"/>
              <w:rPr>
                <w:rFonts w:ascii="Arial" w:hAnsi="Arial" w:cs="Arial"/>
                <w:bCs/>
                <w:i/>
                <w:kern w:val="24"/>
                <w:lang w:val="fr-FR"/>
              </w:rPr>
            </w:pPr>
            <w:proofErr w:type="spellStart"/>
            <w:r w:rsidRPr="00904F89">
              <w:rPr>
                <w:rFonts w:ascii="Arial" w:hAnsi="Arial" w:cs="Arial"/>
                <w:bCs/>
                <w:kern w:val="24"/>
                <w:lang w:val="fr-FR"/>
              </w:rPr>
              <w:t>Mögliche</w:t>
            </w:r>
            <w:proofErr w:type="spellEnd"/>
            <w:r w:rsidRPr="00904F89">
              <w:rPr>
                <w:rFonts w:ascii="Arial" w:hAnsi="Arial" w:cs="Arial"/>
                <w:bCs/>
                <w:kern w:val="24"/>
                <w:lang w:val="fr-FR"/>
              </w:rPr>
              <w:t xml:space="preserve"> </w:t>
            </w:r>
            <w:proofErr w:type="spellStart"/>
            <w:r w:rsidRPr="00904F89">
              <w:rPr>
                <w:rFonts w:ascii="Arial" w:hAnsi="Arial" w:cs="Arial"/>
                <w:bCs/>
                <w:kern w:val="24"/>
                <w:lang w:val="fr-FR"/>
              </w:rPr>
              <w:t>Projekte</w:t>
            </w:r>
            <w:proofErr w:type="spellEnd"/>
            <w:r w:rsidRPr="00904F89">
              <w:rPr>
                <w:rFonts w:ascii="Arial" w:hAnsi="Arial" w:cs="Arial"/>
                <w:bCs/>
                <w:kern w:val="24"/>
                <w:lang w:val="fr-FR"/>
              </w:rPr>
              <w:t xml:space="preserve">: </w:t>
            </w:r>
            <w:proofErr w:type="spellStart"/>
            <w:r w:rsidRPr="00607E60">
              <w:rPr>
                <w:rFonts w:ascii="Arial" w:hAnsi="Arial" w:cs="Arial"/>
                <w:bCs/>
                <w:kern w:val="24"/>
                <w:lang w:val="fr-FR"/>
              </w:rPr>
              <w:t>länderübergreifender</w:t>
            </w:r>
            <w:proofErr w:type="spellEnd"/>
            <w:r w:rsidRPr="00607E60">
              <w:rPr>
                <w:rFonts w:ascii="Arial" w:hAnsi="Arial" w:cs="Arial"/>
                <w:bCs/>
                <w:kern w:val="24"/>
                <w:lang w:val="fr-FR"/>
              </w:rPr>
              <w:t xml:space="preserve"> Blog </w:t>
            </w:r>
            <w:proofErr w:type="spellStart"/>
            <w:r w:rsidRPr="00607E60">
              <w:rPr>
                <w:rFonts w:ascii="Arial" w:hAnsi="Arial" w:cs="Arial"/>
                <w:bCs/>
                <w:kern w:val="24"/>
                <w:lang w:val="fr-FR"/>
              </w:rPr>
              <w:t>zum</w:t>
            </w:r>
            <w:proofErr w:type="spellEnd"/>
            <w:r w:rsidRPr="00607E60">
              <w:rPr>
                <w:rFonts w:ascii="Arial" w:hAnsi="Arial" w:cs="Arial"/>
                <w:bCs/>
                <w:kern w:val="24"/>
                <w:lang w:val="fr-FR"/>
              </w:rPr>
              <w:t xml:space="preserve"> </w:t>
            </w:r>
            <w:proofErr w:type="spellStart"/>
            <w:r w:rsidRPr="00607E60">
              <w:rPr>
                <w:rFonts w:ascii="Arial" w:hAnsi="Arial" w:cs="Arial"/>
                <w:bCs/>
                <w:kern w:val="24"/>
                <w:lang w:val="fr-FR"/>
              </w:rPr>
              <w:t>Thema</w:t>
            </w:r>
            <w:proofErr w:type="spellEnd"/>
            <w:r w:rsidRPr="00607E60">
              <w:rPr>
                <w:rFonts w:ascii="Arial" w:hAnsi="Arial" w:cs="Arial"/>
                <w:bCs/>
                <w:kern w:val="24"/>
                <w:lang w:val="fr-FR"/>
              </w:rPr>
              <w:t xml:space="preserve"> </w:t>
            </w:r>
            <w:r w:rsidRPr="00607E60">
              <w:rPr>
                <w:rFonts w:ascii="Arial" w:hAnsi="Arial" w:cs="Arial"/>
                <w:bCs/>
                <w:i/>
                <w:kern w:val="24"/>
                <w:lang w:val="fr-FR"/>
              </w:rPr>
              <w:t>Traité d</w:t>
            </w:r>
            <w:r w:rsidR="00206284">
              <w:rPr>
                <w:rFonts w:ascii="Arial" w:hAnsi="Arial" w:cs="Arial"/>
                <w:bCs/>
                <w:i/>
                <w:kern w:val="24"/>
                <w:lang w:val="fr-FR"/>
              </w:rPr>
              <w:t>’</w:t>
            </w:r>
            <w:r w:rsidR="00954303">
              <w:rPr>
                <w:rFonts w:ascii="Arial" w:hAnsi="Arial" w:cs="Arial"/>
                <w:bCs/>
                <w:i/>
                <w:kern w:val="24"/>
                <w:lang w:val="fr-FR"/>
              </w:rPr>
              <w:t>Aix</w:t>
            </w:r>
            <w:r w:rsidR="00206284">
              <w:rPr>
                <w:rFonts w:ascii="Arial" w:hAnsi="Arial" w:cs="Arial"/>
                <w:bCs/>
                <w:i/>
                <w:kern w:val="24"/>
                <w:lang w:val="fr-FR"/>
              </w:rPr>
              <w:t>-</w:t>
            </w:r>
            <w:r w:rsidR="00954303">
              <w:rPr>
                <w:rFonts w:ascii="Arial" w:hAnsi="Arial" w:cs="Arial"/>
                <w:bCs/>
                <w:i/>
                <w:kern w:val="24"/>
                <w:lang w:val="fr-FR"/>
              </w:rPr>
              <w:t>la</w:t>
            </w:r>
            <w:r w:rsidR="00206284">
              <w:rPr>
                <w:rFonts w:ascii="Arial" w:hAnsi="Arial" w:cs="Arial"/>
                <w:bCs/>
                <w:i/>
                <w:kern w:val="24"/>
                <w:lang w:val="fr-FR"/>
              </w:rPr>
              <w:t>-</w:t>
            </w:r>
            <w:r w:rsidR="00954303">
              <w:rPr>
                <w:rFonts w:ascii="Arial" w:hAnsi="Arial" w:cs="Arial"/>
                <w:bCs/>
                <w:i/>
                <w:kern w:val="24"/>
                <w:lang w:val="fr-FR"/>
              </w:rPr>
              <w:t xml:space="preserve">Chapelle </w:t>
            </w:r>
            <w:r w:rsidRPr="00607E60">
              <w:rPr>
                <w:rFonts w:ascii="Arial" w:hAnsi="Arial" w:cs="Arial"/>
                <w:bCs/>
                <w:i/>
                <w:kern w:val="24"/>
                <w:lang w:val="fr-FR"/>
              </w:rPr>
              <w:t>: Un plan de travail</w:t>
            </w:r>
          </w:p>
          <w:p w14:paraId="4D4895C1" w14:textId="77777777" w:rsidR="00DF288F" w:rsidRDefault="00DF288F" w:rsidP="00DF288F">
            <w:pPr>
              <w:pStyle w:val="StandardWeb"/>
              <w:spacing w:before="0" w:beforeAutospacing="0" w:after="0" w:afterAutospacing="0" w:line="276" w:lineRule="auto"/>
              <w:rPr>
                <w:rFonts w:ascii="Arial" w:hAnsi="Arial" w:cs="Arial"/>
                <w:bCs/>
                <w:i/>
                <w:kern w:val="24"/>
                <w:lang w:val="fr-FR"/>
              </w:rPr>
            </w:pPr>
          </w:p>
          <w:p w14:paraId="48C56039" w14:textId="51416087" w:rsidR="00DF288F" w:rsidRDefault="00DF288F" w:rsidP="00DF288F">
            <w:pPr>
              <w:pStyle w:val="StandardWeb"/>
              <w:spacing w:before="0" w:beforeAutospacing="0" w:after="0" w:afterAutospacing="0" w:line="276" w:lineRule="auto"/>
              <w:rPr>
                <w:rFonts w:ascii="Arial" w:hAnsi="Arial" w:cs="Arial"/>
                <w:bCs/>
                <w:kern w:val="24"/>
                <w:lang w:val="fr-FR"/>
              </w:rPr>
            </w:pPr>
            <w:r>
              <w:rPr>
                <w:rFonts w:ascii="Arial" w:hAnsi="Arial" w:cs="Arial"/>
                <w:bCs/>
                <w:kern w:val="24"/>
                <w:lang w:val="fr-FR"/>
              </w:rPr>
              <w:t xml:space="preserve">Texte und </w:t>
            </w:r>
            <w:proofErr w:type="spellStart"/>
            <w:r>
              <w:rPr>
                <w:rFonts w:ascii="Arial" w:hAnsi="Arial" w:cs="Arial"/>
                <w:bCs/>
                <w:kern w:val="24"/>
                <w:lang w:val="fr-FR"/>
              </w:rPr>
              <w:t>Medien</w:t>
            </w:r>
            <w:proofErr w:type="spellEnd"/>
            <w:r>
              <w:rPr>
                <w:rFonts w:ascii="Arial" w:hAnsi="Arial" w:cs="Arial"/>
                <w:bCs/>
                <w:kern w:val="24"/>
                <w:lang w:val="fr-FR"/>
              </w:rPr>
              <w:t xml:space="preserve"> [</w:t>
            </w:r>
            <w:proofErr w:type="spellStart"/>
            <w:r>
              <w:rPr>
                <w:rFonts w:ascii="Arial" w:hAnsi="Arial" w:cs="Arial"/>
                <w:bCs/>
                <w:kern w:val="24"/>
                <w:lang w:val="fr-FR"/>
              </w:rPr>
              <w:t>Datum</w:t>
            </w:r>
            <w:proofErr w:type="spellEnd"/>
            <w:r>
              <w:rPr>
                <w:rFonts w:ascii="Arial" w:hAnsi="Arial" w:cs="Arial"/>
                <w:bCs/>
                <w:kern w:val="24"/>
                <w:lang w:val="fr-FR"/>
              </w:rPr>
              <w:t xml:space="preserve"> des </w:t>
            </w:r>
            <w:proofErr w:type="spellStart"/>
            <w:r>
              <w:rPr>
                <w:rFonts w:ascii="Arial" w:hAnsi="Arial" w:cs="Arial"/>
                <w:bCs/>
                <w:kern w:val="24"/>
                <w:lang w:val="fr-FR"/>
              </w:rPr>
              <w:t>letzten</w:t>
            </w:r>
            <w:proofErr w:type="spellEnd"/>
            <w:r>
              <w:rPr>
                <w:rFonts w:ascii="Arial" w:hAnsi="Arial" w:cs="Arial"/>
                <w:bCs/>
                <w:kern w:val="24"/>
                <w:lang w:val="fr-FR"/>
              </w:rPr>
              <w:t xml:space="preserve"> </w:t>
            </w:r>
            <w:proofErr w:type="spellStart"/>
            <w:r>
              <w:rPr>
                <w:rFonts w:ascii="Arial" w:hAnsi="Arial" w:cs="Arial"/>
                <w:bCs/>
                <w:kern w:val="24"/>
                <w:lang w:val="fr-FR"/>
              </w:rPr>
              <w:t>Zugriffs</w:t>
            </w:r>
            <w:proofErr w:type="spellEnd"/>
            <w:r>
              <w:rPr>
                <w:rFonts w:ascii="Arial" w:hAnsi="Arial" w:cs="Arial"/>
                <w:bCs/>
                <w:kern w:val="24"/>
                <w:lang w:val="fr-FR"/>
              </w:rPr>
              <w:t xml:space="preserve"> </w:t>
            </w:r>
            <w:proofErr w:type="spellStart"/>
            <w:r>
              <w:rPr>
                <w:rFonts w:ascii="Arial" w:hAnsi="Arial" w:cs="Arial"/>
                <w:bCs/>
                <w:kern w:val="24"/>
                <w:lang w:val="fr-FR"/>
              </w:rPr>
              <w:t>für</w:t>
            </w:r>
            <w:proofErr w:type="spellEnd"/>
            <w:r>
              <w:rPr>
                <w:rFonts w:ascii="Arial" w:hAnsi="Arial" w:cs="Arial"/>
                <w:bCs/>
                <w:kern w:val="24"/>
                <w:lang w:val="fr-FR"/>
              </w:rPr>
              <w:t xml:space="preserve"> </w:t>
            </w:r>
            <w:proofErr w:type="spellStart"/>
            <w:r>
              <w:rPr>
                <w:rFonts w:ascii="Arial" w:hAnsi="Arial" w:cs="Arial"/>
                <w:bCs/>
                <w:kern w:val="24"/>
                <w:lang w:val="fr-FR"/>
              </w:rPr>
              <w:t>alle</w:t>
            </w:r>
            <w:proofErr w:type="spellEnd"/>
            <w:r>
              <w:rPr>
                <w:rFonts w:ascii="Arial" w:hAnsi="Arial" w:cs="Arial"/>
                <w:bCs/>
                <w:kern w:val="24"/>
                <w:lang w:val="fr-FR"/>
              </w:rPr>
              <w:t xml:space="preserve"> </w:t>
            </w:r>
            <w:proofErr w:type="spellStart"/>
            <w:r>
              <w:rPr>
                <w:rFonts w:ascii="Arial" w:hAnsi="Arial" w:cs="Arial"/>
                <w:bCs/>
                <w:kern w:val="24"/>
                <w:lang w:val="fr-FR"/>
              </w:rPr>
              <w:t>Internetquellen</w:t>
            </w:r>
            <w:proofErr w:type="spellEnd"/>
            <w:r>
              <w:rPr>
                <w:rFonts w:ascii="Arial" w:hAnsi="Arial" w:cs="Arial"/>
                <w:bCs/>
                <w:kern w:val="24"/>
                <w:lang w:val="fr-FR"/>
              </w:rPr>
              <w:t>: 01.05.2023]:</w:t>
            </w:r>
          </w:p>
          <w:p w14:paraId="42F34CFC" w14:textId="64B9F14E" w:rsidR="00DF288F" w:rsidRPr="008D590E" w:rsidRDefault="005961AE" w:rsidP="00DF288F">
            <w:pPr>
              <w:pStyle w:val="StandardWeb"/>
              <w:spacing w:before="0" w:beforeAutospacing="0" w:after="0" w:afterAutospacing="0" w:line="276" w:lineRule="auto"/>
              <w:rPr>
                <w:rFonts w:ascii="Arial" w:hAnsi="Arial" w:cs="Arial"/>
                <w:lang w:val="fr-FR"/>
              </w:rPr>
            </w:pPr>
            <w:r w:rsidRPr="005961AE">
              <w:rPr>
                <w:rFonts w:ascii="Arial" w:hAnsi="Arial" w:cs="Arial"/>
                <w:bCs/>
                <w:i/>
                <w:kern w:val="24"/>
                <w:lang w:val="fr-FR"/>
              </w:rPr>
              <w:t xml:space="preserve">orientation </w:t>
            </w:r>
            <w:r w:rsidRPr="008D590E">
              <w:rPr>
                <w:rFonts w:ascii="Arial" w:hAnsi="Arial" w:cs="Arial"/>
                <w:i/>
                <w:lang w:val="fr-FR"/>
              </w:rPr>
              <w:t>environnement</w:t>
            </w:r>
            <w:r w:rsidRPr="005961AE">
              <w:rPr>
                <w:rFonts w:ascii="Arial" w:hAnsi="Arial" w:cs="Arial"/>
                <w:bCs/>
                <w:i/>
                <w:kern w:val="24"/>
                <w:lang w:val="fr-FR"/>
              </w:rPr>
              <w:t> – France et All</w:t>
            </w:r>
            <w:r>
              <w:rPr>
                <w:rFonts w:ascii="Arial" w:hAnsi="Arial" w:cs="Arial"/>
                <w:bCs/>
                <w:i/>
                <w:kern w:val="24"/>
                <w:lang w:val="fr-FR"/>
              </w:rPr>
              <w:t>e</w:t>
            </w:r>
            <w:r w:rsidRPr="005961AE">
              <w:rPr>
                <w:rFonts w:ascii="Arial" w:hAnsi="Arial" w:cs="Arial"/>
                <w:bCs/>
                <w:i/>
                <w:kern w:val="24"/>
                <w:lang w:val="fr-FR"/>
              </w:rPr>
              <w:t>magne</w:t>
            </w:r>
            <w:r>
              <w:rPr>
                <w:rFonts w:ascii="Arial" w:hAnsi="Arial" w:cs="Arial"/>
                <w:bCs/>
                <w:kern w:val="24"/>
                <w:lang w:val="fr-FR"/>
              </w:rPr>
              <w:t xml:space="preserve"> : </w:t>
            </w:r>
            <w:hyperlink r:id="rId39" w:history="1">
              <w:r w:rsidR="00DF288F" w:rsidRPr="008D590E">
                <w:rPr>
                  <w:rStyle w:val="Hyperlink"/>
                  <w:rFonts w:ascii="Arial" w:hAnsi="Arial" w:cs="Arial"/>
                  <w:lang w:val="fr-FR"/>
                </w:rPr>
                <w:t>https://www.ecologie.gouv.fr/france-et-lallemagne-renforcent-leur-cooperation-en-matiere-denvironnement</w:t>
              </w:r>
            </w:hyperlink>
            <w:r w:rsidR="00DF288F" w:rsidRPr="008D590E">
              <w:rPr>
                <w:rFonts w:ascii="Arial" w:hAnsi="Arial" w:cs="Arial"/>
                <w:lang w:val="fr-FR"/>
              </w:rPr>
              <w:t xml:space="preserve"> </w:t>
            </w:r>
          </w:p>
          <w:p w14:paraId="0ADD26BB" w14:textId="28C2531F" w:rsidR="00DF288F" w:rsidRPr="008D590E" w:rsidRDefault="00F6382D" w:rsidP="00DF288F">
            <w:pPr>
              <w:pStyle w:val="StandardWeb"/>
              <w:spacing w:before="0" w:beforeAutospacing="0" w:after="0" w:afterAutospacing="0" w:line="276" w:lineRule="auto"/>
              <w:rPr>
                <w:rFonts w:ascii="Arial" w:hAnsi="Arial" w:cs="Arial"/>
                <w:lang w:val="fr-FR"/>
              </w:rPr>
            </w:pPr>
            <w:hyperlink r:id="rId40" w:history="1">
              <w:r w:rsidR="00DF288F" w:rsidRPr="008D590E">
                <w:rPr>
                  <w:rStyle w:val="Hyperlink"/>
                  <w:rFonts w:ascii="Arial" w:hAnsi="Arial" w:cs="Arial"/>
                  <w:lang w:val="fr-FR"/>
                </w:rPr>
                <w:t>https://www.ofaj.org/prends-l-avenir-en-main/la-protection-de-l-environnement-et-du-climat-dans-le-traite-d-aix-la-chapelle.html</w:t>
              </w:r>
            </w:hyperlink>
            <w:r w:rsidR="00DF288F" w:rsidRPr="008D590E">
              <w:rPr>
                <w:rFonts w:ascii="Arial" w:hAnsi="Arial" w:cs="Arial"/>
                <w:lang w:val="fr-FR"/>
              </w:rPr>
              <w:t xml:space="preserve"> </w:t>
            </w:r>
          </w:p>
          <w:p w14:paraId="61239CD6" w14:textId="347315B4" w:rsidR="00DF288F" w:rsidRPr="008D590E" w:rsidRDefault="00F6382D" w:rsidP="00DF288F">
            <w:pPr>
              <w:pStyle w:val="StandardWeb"/>
              <w:spacing w:before="0" w:beforeAutospacing="0" w:after="0" w:afterAutospacing="0" w:line="276" w:lineRule="auto"/>
              <w:rPr>
                <w:rFonts w:ascii="Arial" w:hAnsi="Arial" w:cs="Arial"/>
                <w:lang w:val="fr-FR"/>
              </w:rPr>
            </w:pPr>
            <w:hyperlink r:id="rId41" w:history="1">
              <w:r w:rsidR="00DF288F" w:rsidRPr="008D590E">
                <w:rPr>
                  <w:rStyle w:val="Hyperlink"/>
                  <w:rFonts w:ascii="Arial" w:hAnsi="Arial" w:cs="Arial"/>
                  <w:lang w:val="fr-FR"/>
                </w:rPr>
                <w:t>https://www.actu-environnement.com/ae/news/environnement-logement-mobilite-france-allemagne-conseil-41014.php4</w:t>
              </w:r>
            </w:hyperlink>
            <w:r w:rsidR="00DF288F" w:rsidRPr="008D590E">
              <w:rPr>
                <w:rFonts w:ascii="Arial" w:hAnsi="Arial" w:cs="Arial"/>
                <w:lang w:val="fr-FR"/>
              </w:rPr>
              <w:t xml:space="preserve"> </w:t>
            </w:r>
          </w:p>
          <w:p w14:paraId="2E8183F2" w14:textId="6146D285" w:rsidR="00DF288F" w:rsidRPr="008D590E" w:rsidRDefault="00F6382D" w:rsidP="00DF288F">
            <w:pPr>
              <w:pStyle w:val="StandardWeb"/>
              <w:spacing w:before="0" w:beforeAutospacing="0" w:after="120" w:afterAutospacing="0" w:line="276" w:lineRule="auto"/>
              <w:rPr>
                <w:rFonts w:cs="Arial"/>
                <w:lang w:val="fr-FR"/>
              </w:rPr>
            </w:pPr>
            <w:hyperlink r:id="rId42" w:history="1">
              <w:r w:rsidR="00DF288F" w:rsidRPr="008D590E">
                <w:rPr>
                  <w:rStyle w:val="Hyperlink"/>
                  <w:rFonts w:ascii="Arial" w:hAnsi="Arial" w:cs="Arial"/>
                  <w:lang w:val="fr-FR"/>
                </w:rPr>
                <w:t>https://www.science-allemagne.fr/category/environnement-et-energie/page/3/</w:t>
              </w:r>
            </w:hyperlink>
            <w:r w:rsidR="00DF288F" w:rsidRPr="008D590E">
              <w:rPr>
                <w:rFonts w:ascii="Arial" w:hAnsi="Arial" w:cs="Arial"/>
                <w:lang w:val="fr-FR"/>
              </w:rPr>
              <w:t xml:space="preserve"> </w:t>
            </w:r>
          </w:p>
        </w:tc>
      </w:tr>
      <w:tr w:rsidR="009B7C00" w:rsidRPr="00FF66CC" w14:paraId="23DF4240" w14:textId="77777777" w:rsidTr="00F104EF">
        <w:tc>
          <w:tcPr>
            <w:tcW w:w="5000" w:type="pct"/>
          </w:tcPr>
          <w:p w14:paraId="4B8730C4" w14:textId="7B071130" w:rsidR="005712A3" w:rsidRPr="00FB1E3D" w:rsidRDefault="0072491E">
            <w:pPr>
              <w:spacing w:before="120"/>
              <w:rPr>
                <w:rFonts w:cstheme="minorHAnsi"/>
                <w:b/>
                <w:sz w:val="20"/>
                <w:szCs w:val="20"/>
              </w:rPr>
            </w:pPr>
            <w:r w:rsidRPr="00F3553A">
              <w:rPr>
                <w:rFonts w:cs="Arial"/>
                <w:b/>
                <w:i/>
                <w:sz w:val="20"/>
                <w:szCs w:val="20"/>
                <w:u w:val="single"/>
              </w:rPr>
              <w:lastRenderedPageBreak/>
              <w:t xml:space="preserve">Unterrichtsvorhaben </w:t>
            </w:r>
            <w:r w:rsidR="00C9247B">
              <w:rPr>
                <w:rFonts w:cs="Arial"/>
                <w:b/>
                <w:i/>
                <w:sz w:val="20"/>
                <w:szCs w:val="20"/>
                <w:u w:val="single"/>
              </w:rPr>
              <w:t>IV:</w:t>
            </w:r>
            <w:r w:rsidRPr="00F3553A">
              <w:rPr>
                <w:rFonts w:cs="Arial"/>
                <w:i/>
                <w:sz w:val="20"/>
                <w:szCs w:val="20"/>
              </w:rPr>
              <w:t xml:space="preserve"> </w:t>
            </w:r>
            <w:r w:rsidR="005712A3" w:rsidRPr="00FB1E3D">
              <w:rPr>
                <w:rFonts w:cs="Arial"/>
                <w:i/>
                <w:sz w:val="20"/>
                <w:szCs w:val="20"/>
                <w:lang w:val="fr-FR"/>
              </w:rPr>
              <w:t>Le Sénégal</w:t>
            </w:r>
            <w:r w:rsidR="0062743B">
              <w:rPr>
                <w:rFonts w:cs="Arial"/>
                <w:i/>
                <w:sz w:val="20"/>
                <w:szCs w:val="20"/>
                <w:lang w:val="fr-FR"/>
              </w:rPr>
              <w:t>,</w:t>
            </w:r>
            <w:r w:rsidR="005712A3" w:rsidRPr="00FB1E3D">
              <w:rPr>
                <w:rFonts w:cs="Arial"/>
                <w:i/>
                <w:sz w:val="20"/>
                <w:szCs w:val="20"/>
                <w:lang w:val="fr-FR"/>
              </w:rPr>
              <w:t xml:space="preserve"> est-il vraiment indépendant</w:t>
            </w:r>
            <w:r w:rsidR="0062743B">
              <w:rPr>
                <w:rFonts w:cs="Arial"/>
                <w:i/>
                <w:sz w:val="20"/>
                <w:szCs w:val="20"/>
                <w:lang w:val="fr-FR"/>
              </w:rPr>
              <w:t> ?</w:t>
            </w:r>
            <w:r w:rsidR="005712A3">
              <w:rPr>
                <w:rFonts w:cs="Arial"/>
                <w:i/>
                <w:sz w:val="20"/>
                <w:szCs w:val="20"/>
                <w:lang w:val="fr-FR"/>
              </w:rPr>
              <w:t> </w:t>
            </w:r>
            <w:r w:rsidR="0062743B" w:rsidRPr="00FB1E3D">
              <w:rPr>
                <w:rFonts w:cs="Arial"/>
                <w:sz w:val="20"/>
                <w:szCs w:val="20"/>
                <w:lang w:val="fr-FR"/>
              </w:rPr>
              <w:t>D</w:t>
            </w:r>
            <w:proofErr w:type="spellStart"/>
            <w:r w:rsidR="005712A3" w:rsidRPr="00FB1E3D">
              <w:rPr>
                <w:rFonts w:cs="Arial"/>
                <w:sz w:val="20"/>
                <w:szCs w:val="20"/>
              </w:rPr>
              <w:t>as</w:t>
            </w:r>
            <w:proofErr w:type="spellEnd"/>
            <w:r w:rsidR="005712A3" w:rsidRPr="00FB1E3D">
              <w:rPr>
                <w:rFonts w:cs="Arial"/>
                <w:sz w:val="20"/>
                <w:szCs w:val="20"/>
              </w:rPr>
              <w:t xml:space="preserve"> postkoloniale Leben im Spannungsfeld zwischen Tradition und Moderne </w:t>
            </w:r>
          </w:p>
          <w:p w14:paraId="1C66B781" w14:textId="77777777" w:rsidR="005712A3" w:rsidRPr="00B11C3C" w:rsidRDefault="005712A3">
            <w:pPr>
              <w:spacing w:after="0"/>
              <w:rPr>
                <w:rFonts w:cstheme="minorHAnsi"/>
                <w:sz w:val="20"/>
                <w:szCs w:val="20"/>
              </w:rPr>
            </w:pPr>
            <w:r w:rsidRPr="00B11C3C">
              <w:rPr>
                <w:rFonts w:cstheme="minorHAnsi"/>
                <w:b/>
                <w:sz w:val="20"/>
                <w:szCs w:val="20"/>
              </w:rPr>
              <w:t>Schwerpunkte der Kompetenzentwicklung</w:t>
            </w:r>
            <w:r w:rsidRPr="00B11C3C">
              <w:rPr>
                <w:rFonts w:cstheme="minorHAnsi"/>
                <w:sz w:val="20"/>
                <w:szCs w:val="20"/>
              </w:rPr>
              <w:t>: Die Schülerinnen und Schüler …</w:t>
            </w:r>
          </w:p>
          <w:p w14:paraId="2B9AA3B6" w14:textId="77777777" w:rsidR="005712A3" w:rsidRPr="009A3385" w:rsidRDefault="005712A3">
            <w:pPr>
              <w:spacing w:after="0"/>
              <w:rPr>
                <w:rFonts w:cs="Arial"/>
                <w:sz w:val="20"/>
                <w:szCs w:val="20"/>
              </w:rPr>
            </w:pPr>
            <w:r w:rsidRPr="009A3385">
              <w:rPr>
                <w:rFonts w:cs="Arial"/>
                <w:b/>
                <w:bCs/>
                <w:color w:val="000000"/>
                <w:kern w:val="24"/>
                <w:sz w:val="20"/>
                <w:szCs w:val="20"/>
              </w:rPr>
              <w:t>FKK</w:t>
            </w:r>
          </w:p>
          <w:p w14:paraId="66873A68" w14:textId="77777777" w:rsidR="005712A3" w:rsidRPr="009A3385" w:rsidRDefault="005712A3" w:rsidP="00FB1E3D">
            <w:pPr>
              <w:spacing w:after="120"/>
              <w:contextualSpacing/>
              <w:rPr>
                <w:rFonts w:cs="Arial"/>
                <w:sz w:val="20"/>
                <w:szCs w:val="20"/>
                <w:u w:val="single"/>
              </w:rPr>
            </w:pPr>
            <w:r>
              <w:rPr>
                <w:rFonts w:cs="Arial"/>
                <w:sz w:val="20"/>
                <w:szCs w:val="20"/>
                <w:u w:val="single"/>
              </w:rPr>
              <w:t>Hör-/Hörsehverstehen</w:t>
            </w:r>
          </w:p>
          <w:p w14:paraId="6CD897F2" w14:textId="77777777" w:rsidR="005712A3" w:rsidRPr="004535C5" w:rsidRDefault="005712A3" w:rsidP="00FB1E3D">
            <w:pPr>
              <w:pStyle w:val="Listenabsatz"/>
              <w:widowControl w:val="0"/>
              <w:numPr>
                <w:ilvl w:val="0"/>
                <w:numId w:val="84"/>
              </w:numPr>
              <w:autoSpaceDE w:val="0"/>
              <w:autoSpaceDN w:val="0"/>
              <w:spacing w:after="120"/>
              <w:rPr>
                <w:rFonts w:cs="Arial"/>
                <w:sz w:val="20"/>
                <w:szCs w:val="20"/>
              </w:rPr>
            </w:pPr>
            <w:r w:rsidRPr="004535C5">
              <w:rPr>
                <w:rFonts w:cs="Arial"/>
                <w:sz w:val="20"/>
                <w:szCs w:val="20"/>
              </w:rPr>
              <w:t xml:space="preserve">benennen bei auditiv und audiovisuell vermittelten Texten die Gesamtaussage, Hauptaussagen, Einzelinformationen </w:t>
            </w:r>
            <w:r>
              <w:rPr>
                <w:rFonts w:cs="Arial"/>
                <w:sz w:val="20"/>
                <w:szCs w:val="20"/>
              </w:rPr>
              <w:t xml:space="preserve">sowie implizit enthaltene Informationen </w:t>
            </w:r>
            <w:r w:rsidRPr="004535C5">
              <w:rPr>
                <w:rFonts w:cs="Arial"/>
                <w:sz w:val="20"/>
                <w:szCs w:val="20"/>
              </w:rPr>
              <w:t>und ordnen diese in thematische Zusammenhänge ein</w:t>
            </w:r>
          </w:p>
          <w:p w14:paraId="4C4A1BE5" w14:textId="3CDE9377" w:rsidR="005712A3" w:rsidRPr="004535C5" w:rsidRDefault="0062743B" w:rsidP="005F16F5">
            <w:pPr>
              <w:pStyle w:val="Listenabsatz"/>
              <w:widowControl w:val="0"/>
              <w:numPr>
                <w:ilvl w:val="0"/>
                <w:numId w:val="84"/>
              </w:numPr>
              <w:autoSpaceDE w:val="0"/>
              <w:autoSpaceDN w:val="0"/>
              <w:spacing w:after="120"/>
              <w:ind w:left="357" w:hanging="357"/>
              <w:contextualSpacing w:val="0"/>
              <w:rPr>
                <w:rFonts w:cs="Arial"/>
                <w:sz w:val="20"/>
                <w:szCs w:val="20"/>
              </w:rPr>
            </w:pPr>
            <w:r>
              <w:rPr>
                <w:rFonts w:cs="Arial"/>
                <w:sz w:val="20"/>
                <w:szCs w:val="20"/>
              </w:rPr>
              <w:t>folgen der Kommunikation in Unterricht, Gesprächen, Präsentationen und Diskussionen mit komplexen Argumentationen</w:t>
            </w:r>
          </w:p>
          <w:p w14:paraId="521CF921" w14:textId="77777777" w:rsidR="005712A3" w:rsidRPr="009A3385" w:rsidRDefault="005712A3" w:rsidP="00FB1E3D">
            <w:pPr>
              <w:pStyle w:val="Listenabsatz"/>
              <w:widowControl w:val="0"/>
              <w:numPr>
                <w:ilvl w:val="0"/>
                <w:numId w:val="0"/>
              </w:numPr>
              <w:autoSpaceDE w:val="0"/>
              <w:autoSpaceDN w:val="0"/>
              <w:spacing w:after="0"/>
              <w:ind w:left="360"/>
              <w:rPr>
                <w:rFonts w:cs="Arial"/>
                <w:sz w:val="20"/>
                <w:szCs w:val="20"/>
                <w:u w:val="single"/>
              </w:rPr>
            </w:pPr>
          </w:p>
          <w:p w14:paraId="3C8E5821" w14:textId="77777777" w:rsidR="005712A3" w:rsidRPr="009A3385" w:rsidRDefault="005712A3" w:rsidP="00FB1E3D">
            <w:pPr>
              <w:spacing w:after="120"/>
              <w:rPr>
                <w:rFonts w:cs="Arial"/>
                <w:sz w:val="20"/>
                <w:szCs w:val="20"/>
                <w:u w:val="single"/>
              </w:rPr>
            </w:pPr>
            <w:r>
              <w:rPr>
                <w:rFonts w:cs="Arial"/>
                <w:sz w:val="20"/>
                <w:szCs w:val="20"/>
                <w:u w:val="single"/>
              </w:rPr>
              <w:t>Leseverstehen</w:t>
            </w:r>
          </w:p>
          <w:p w14:paraId="61189B52" w14:textId="77777777" w:rsidR="005712A3" w:rsidRPr="004535C5" w:rsidRDefault="005712A3" w:rsidP="005F16F5">
            <w:pPr>
              <w:pStyle w:val="Listenabsatz"/>
              <w:widowControl w:val="0"/>
              <w:numPr>
                <w:ilvl w:val="0"/>
                <w:numId w:val="85"/>
              </w:numPr>
              <w:autoSpaceDE w:val="0"/>
              <w:autoSpaceDN w:val="0"/>
              <w:spacing w:after="120"/>
              <w:ind w:left="357" w:hanging="357"/>
              <w:contextualSpacing w:val="0"/>
              <w:rPr>
                <w:rFonts w:cs="Arial"/>
                <w:sz w:val="20"/>
                <w:szCs w:val="20"/>
              </w:rPr>
            </w:pPr>
            <w:r w:rsidRPr="004535C5">
              <w:rPr>
                <w:rFonts w:cs="Arial"/>
                <w:sz w:val="20"/>
                <w:szCs w:val="20"/>
              </w:rPr>
              <w:t>vollziehen die inhaltliche Struktur von Texten selbstständig nach</w:t>
            </w:r>
          </w:p>
          <w:p w14:paraId="3E722B89" w14:textId="77777777" w:rsidR="005712A3" w:rsidRDefault="005712A3" w:rsidP="00FB1E3D">
            <w:pPr>
              <w:pStyle w:val="Listenabsatz"/>
              <w:widowControl w:val="0"/>
              <w:numPr>
                <w:ilvl w:val="0"/>
                <w:numId w:val="0"/>
              </w:numPr>
              <w:autoSpaceDE w:val="0"/>
              <w:autoSpaceDN w:val="0"/>
              <w:spacing w:after="0"/>
              <w:ind w:left="360"/>
              <w:rPr>
                <w:rFonts w:cs="Arial"/>
                <w:sz w:val="20"/>
                <w:szCs w:val="20"/>
              </w:rPr>
            </w:pPr>
          </w:p>
          <w:p w14:paraId="3CFCF12D" w14:textId="77777777" w:rsidR="005712A3" w:rsidRDefault="005712A3" w:rsidP="00FB1E3D">
            <w:pPr>
              <w:spacing w:after="120"/>
              <w:rPr>
                <w:rFonts w:cs="Arial"/>
                <w:sz w:val="20"/>
                <w:szCs w:val="20"/>
                <w:u w:val="single"/>
              </w:rPr>
            </w:pPr>
            <w:r>
              <w:rPr>
                <w:rFonts w:cs="Arial"/>
                <w:sz w:val="20"/>
                <w:szCs w:val="20"/>
                <w:u w:val="single"/>
              </w:rPr>
              <w:t>Sprechen: an Gesprächen teilnehmen</w:t>
            </w:r>
          </w:p>
          <w:p w14:paraId="4EBD0CFC" w14:textId="77777777" w:rsidR="005712A3" w:rsidRPr="008B60DB" w:rsidRDefault="005712A3" w:rsidP="00FB1E3D">
            <w:pPr>
              <w:pStyle w:val="Listenabsatz"/>
              <w:widowControl w:val="0"/>
              <w:numPr>
                <w:ilvl w:val="0"/>
                <w:numId w:val="86"/>
              </w:numPr>
              <w:autoSpaceDE w:val="0"/>
              <w:autoSpaceDN w:val="0"/>
              <w:spacing w:after="120"/>
              <w:rPr>
                <w:rFonts w:cs="Arial"/>
                <w:sz w:val="16"/>
                <w:szCs w:val="16"/>
              </w:rPr>
            </w:pPr>
            <w:r w:rsidRPr="008B60DB">
              <w:rPr>
                <w:sz w:val="20"/>
                <w:szCs w:val="20"/>
              </w:rPr>
              <w:t>beteiligen sich flexibel in unterschiedlichen Rollen an formalisierten Gesprächssituationen und vertreten eigene Positionen</w:t>
            </w:r>
          </w:p>
          <w:p w14:paraId="45A7FDE2" w14:textId="77777777" w:rsidR="005712A3" w:rsidRDefault="005712A3" w:rsidP="00FB1E3D">
            <w:pPr>
              <w:spacing w:after="120"/>
              <w:rPr>
                <w:rFonts w:cs="Arial"/>
                <w:sz w:val="20"/>
                <w:szCs w:val="20"/>
                <w:u w:val="single"/>
              </w:rPr>
            </w:pPr>
          </w:p>
          <w:p w14:paraId="58C394E0" w14:textId="77777777" w:rsidR="005712A3" w:rsidRDefault="005712A3" w:rsidP="00FB1E3D">
            <w:pPr>
              <w:spacing w:after="120"/>
              <w:rPr>
                <w:rFonts w:cs="Arial"/>
                <w:sz w:val="20"/>
                <w:szCs w:val="20"/>
                <w:u w:val="single"/>
              </w:rPr>
            </w:pPr>
            <w:r>
              <w:rPr>
                <w:rFonts w:cs="Arial"/>
                <w:sz w:val="20"/>
                <w:szCs w:val="20"/>
                <w:u w:val="single"/>
              </w:rPr>
              <w:t>Sprechen: zusammenhängendes Sprechen</w:t>
            </w:r>
          </w:p>
          <w:p w14:paraId="63C63EB3" w14:textId="4604D533" w:rsidR="005712A3" w:rsidRPr="00977ABC" w:rsidRDefault="005712A3" w:rsidP="00FB1E3D">
            <w:pPr>
              <w:pStyle w:val="Listenabsatz"/>
              <w:widowControl w:val="0"/>
              <w:numPr>
                <w:ilvl w:val="0"/>
                <w:numId w:val="87"/>
              </w:numPr>
              <w:autoSpaceDE w:val="0"/>
              <w:autoSpaceDN w:val="0"/>
              <w:spacing w:after="120"/>
              <w:rPr>
                <w:rFonts w:cs="Arial"/>
                <w:sz w:val="16"/>
                <w:szCs w:val="16"/>
              </w:rPr>
            </w:pPr>
            <w:r w:rsidRPr="00977ABC">
              <w:rPr>
                <w:sz w:val="20"/>
                <w:szCs w:val="20"/>
              </w:rPr>
              <w:t>präsentieren Arbeitsergebnisse kohärent, auch in längeren Vorträgen, kommentieren diese</w:t>
            </w:r>
            <w:r>
              <w:rPr>
                <w:sz w:val="20"/>
                <w:szCs w:val="20"/>
              </w:rPr>
              <w:t xml:space="preserve">, weichen, wenn nötig, spontan und flexibel vom vorbereiteten Konzept ab </w:t>
            </w:r>
            <w:r w:rsidRPr="00977ABC">
              <w:rPr>
                <w:sz w:val="20"/>
                <w:szCs w:val="20"/>
              </w:rPr>
              <w:t xml:space="preserve">und gehen auf Nachfragen ein </w:t>
            </w:r>
          </w:p>
          <w:p w14:paraId="476037A9" w14:textId="77777777" w:rsidR="005712A3" w:rsidRDefault="005712A3" w:rsidP="00FB1E3D">
            <w:pPr>
              <w:spacing w:after="120"/>
              <w:rPr>
                <w:rFonts w:cs="Arial"/>
                <w:sz w:val="20"/>
                <w:szCs w:val="20"/>
                <w:u w:val="single"/>
              </w:rPr>
            </w:pPr>
          </w:p>
          <w:p w14:paraId="5144380B" w14:textId="77777777" w:rsidR="005712A3" w:rsidRPr="009A3385" w:rsidRDefault="005712A3" w:rsidP="00FB1E3D">
            <w:pPr>
              <w:spacing w:after="120"/>
              <w:rPr>
                <w:rFonts w:cs="Arial"/>
                <w:sz w:val="20"/>
                <w:szCs w:val="20"/>
                <w:u w:val="single"/>
              </w:rPr>
            </w:pPr>
            <w:r>
              <w:rPr>
                <w:rFonts w:cs="Arial"/>
                <w:sz w:val="20"/>
                <w:szCs w:val="20"/>
                <w:u w:val="single"/>
              </w:rPr>
              <w:t>Schreiben</w:t>
            </w:r>
          </w:p>
          <w:p w14:paraId="0AD9B6EB" w14:textId="3408A3BB" w:rsidR="005712A3" w:rsidRPr="004535C5" w:rsidRDefault="004F55C1" w:rsidP="00FB1E3D">
            <w:pPr>
              <w:pStyle w:val="Listenabsatz"/>
              <w:widowControl w:val="0"/>
              <w:numPr>
                <w:ilvl w:val="0"/>
                <w:numId w:val="88"/>
              </w:numPr>
              <w:autoSpaceDE w:val="0"/>
              <w:autoSpaceDN w:val="0"/>
              <w:spacing w:after="120"/>
              <w:rPr>
                <w:rFonts w:cs="Arial"/>
                <w:sz w:val="20"/>
                <w:szCs w:val="20"/>
              </w:rPr>
            </w:pPr>
            <w:r>
              <w:rPr>
                <w:rFonts w:cs="Arial"/>
                <w:sz w:val="20"/>
                <w:szCs w:val="20"/>
              </w:rPr>
              <w:t>verfassen unterschiedliche Typen von formellen und informellen Sach- und Gebrauchstexten</w:t>
            </w:r>
          </w:p>
          <w:p w14:paraId="799CD300" w14:textId="2CC98D70" w:rsidR="004F55C1" w:rsidRDefault="004F55C1" w:rsidP="00FB1E3D">
            <w:pPr>
              <w:pStyle w:val="Listenabsatz"/>
              <w:widowControl w:val="0"/>
              <w:numPr>
                <w:ilvl w:val="0"/>
                <w:numId w:val="88"/>
              </w:numPr>
              <w:autoSpaceDE w:val="0"/>
              <w:autoSpaceDN w:val="0"/>
              <w:spacing w:after="120"/>
              <w:rPr>
                <w:rFonts w:cs="Arial"/>
                <w:sz w:val="20"/>
                <w:szCs w:val="20"/>
              </w:rPr>
            </w:pPr>
            <w:r>
              <w:rPr>
                <w:rFonts w:cs="Arial"/>
                <w:sz w:val="20"/>
                <w:szCs w:val="20"/>
              </w:rPr>
              <w:t xml:space="preserve">realisieren unter Beachtung eines breiten Spektrums textsortenspezifischer Merkmale vielfältige </w:t>
            </w:r>
            <w:r>
              <w:rPr>
                <w:rFonts w:cs="Arial"/>
                <w:sz w:val="20"/>
                <w:szCs w:val="20"/>
              </w:rPr>
              <w:lastRenderedPageBreak/>
              <w:t>Formen des produktionsorientierten und kreativen Schreibens</w:t>
            </w:r>
          </w:p>
          <w:p w14:paraId="77241DF7" w14:textId="4B71F558" w:rsidR="005712A3" w:rsidRDefault="005712A3" w:rsidP="00FB1E3D">
            <w:pPr>
              <w:widowControl w:val="0"/>
              <w:autoSpaceDE w:val="0"/>
              <w:autoSpaceDN w:val="0"/>
              <w:spacing w:after="0"/>
              <w:rPr>
                <w:rFonts w:cs="Arial"/>
                <w:sz w:val="20"/>
                <w:szCs w:val="20"/>
              </w:rPr>
            </w:pPr>
          </w:p>
          <w:p w14:paraId="3F9E73C2" w14:textId="77777777" w:rsidR="005712A3" w:rsidRPr="00AF794E" w:rsidRDefault="005712A3">
            <w:pPr>
              <w:spacing w:after="120"/>
              <w:rPr>
                <w:rFonts w:cs="Arial"/>
                <w:b/>
                <w:bCs/>
                <w:color w:val="000000"/>
                <w:kern w:val="24"/>
                <w:sz w:val="20"/>
                <w:szCs w:val="20"/>
              </w:rPr>
            </w:pPr>
            <w:r w:rsidRPr="00AF794E">
              <w:rPr>
                <w:rFonts w:cs="Arial"/>
                <w:b/>
                <w:bCs/>
                <w:color w:val="000000"/>
                <w:kern w:val="24"/>
                <w:sz w:val="20"/>
                <w:szCs w:val="20"/>
              </w:rPr>
              <w:t>IKK</w:t>
            </w:r>
          </w:p>
          <w:p w14:paraId="3CCBAA06" w14:textId="77777777" w:rsidR="005712A3" w:rsidRPr="00764E37" w:rsidRDefault="005712A3" w:rsidP="00B820CC">
            <w:pPr>
              <w:pStyle w:val="Liste-KonkretisierteKompetenz"/>
              <w:numPr>
                <w:ilvl w:val="0"/>
                <w:numId w:val="90"/>
              </w:numPr>
              <w:spacing w:after="0"/>
              <w:ind w:left="357" w:hanging="357"/>
              <w:rPr>
                <w:rFonts w:cs="Arial"/>
                <w:sz w:val="20"/>
                <w:szCs w:val="20"/>
              </w:rPr>
            </w:pPr>
            <w:r w:rsidRPr="00977ABC">
              <w:rPr>
                <w:sz w:val="20"/>
                <w:szCs w:val="20"/>
              </w:rPr>
              <w:t>ordnen komplexe Phänomene kultureller und sprachlicher Vielfalt, auch aus diversitätssensibler Perspektive ein und begegnen neuen Erfahrungen mit anderen Kulturen sowie sprachlich anspruchsvollen Kommunikationssituationen grundsätzlich offen</w:t>
            </w:r>
          </w:p>
          <w:p w14:paraId="6C468C22" w14:textId="77777777" w:rsidR="005712A3" w:rsidRPr="00764E37" w:rsidRDefault="005712A3" w:rsidP="00B820CC">
            <w:pPr>
              <w:pStyle w:val="Liste-KonkretisierteKompetenz"/>
              <w:numPr>
                <w:ilvl w:val="0"/>
                <w:numId w:val="90"/>
              </w:numPr>
              <w:spacing w:after="0"/>
              <w:ind w:left="357" w:hanging="357"/>
              <w:rPr>
                <w:rFonts w:cs="Arial"/>
                <w:sz w:val="20"/>
                <w:szCs w:val="20"/>
              </w:rPr>
            </w:pPr>
            <w:r w:rsidRPr="00764E37">
              <w:rPr>
                <w:sz w:val="20"/>
                <w:szCs w:val="20"/>
              </w:rPr>
              <w:t xml:space="preserve">vergleichen Werte, Haltungen und Verhaltensweisen der eigenen und anderer Kulturen und entwickeln Toleranz, sofern Grundprinzipien friedlichen und respektvollen Zusammenlebens nicht verletzt werden </w:t>
            </w:r>
          </w:p>
          <w:p w14:paraId="1F74C1C9" w14:textId="77777777" w:rsidR="0043376D" w:rsidRDefault="005712A3" w:rsidP="00B820CC">
            <w:pPr>
              <w:pStyle w:val="Liste-KonkretisierteKompetenz"/>
              <w:numPr>
                <w:ilvl w:val="0"/>
                <w:numId w:val="90"/>
              </w:numPr>
              <w:spacing w:after="0"/>
              <w:ind w:left="357" w:hanging="357"/>
              <w:rPr>
                <w:sz w:val="20"/>
                <w:szCs w:val="20"/>
              </w:rPr>
            </w:pPr>
            <w:r w:rsidRPr="00FB1E3D">
              <w:rPr>
                <w:sz w:val="20"/>
                <w:szCs w:val="20"/>
              </w:rPr>
              <w:t>ordnen fremde und eigene Werte, Haltungen und Einstellungen im Hinblick auf international gültige Konventionen ein</w:t>
            </w:r>
          </w:p>
          <w:p w14:paraId="290B2B1E" w14:textId="25DCB767" w:rsidR="005712A3" w:rsidRPr="00FB1E3D" w:rsidRDefault="005712A3" w:rsidP="00B820CC">
            <w:pPr>
              <w:pStyle w:val="Liste-KonkretisierteKompetenz"/>
              <w:numPr>
                <w:ilvl w:val="0"/>
                <w:numId w:val="90"/>
              </w:numPr>
              <w:spacing w:after="0"/>
              <w:ind w:left="357" w:hanging="357"/>
              <w:rPr>
                <w:sz w:val="20"/>
                <w:szCs w:val="20"/>
              </w:rPr>
            </w:pPr>
            <w:r w:rsidRPr="00FB1E3D">
              <w:rPr>
                <w:sz w:val="20"/>
                <w:szCs w:val="20"/>
              </w:rPr>
              <w:t>setzen sich in interkulturellen Handlungssituationen durch Perspektivwechsel aktiv mit kulturell bedingten Denk- und Verhaltensweisen anderer auseinander und entwickeln aus der spezifischen Differenzerfahrung ein vertieftes Verständnis und Empathie für andere sowie kritische Distanz, auch zur eigenen Kultur</w:t>
            </w:r>
          </w:p>
          <w:p w14:paraId="2C81D8F2" w14:textId="77777777" w:rsidR="005712A3" w:rsidRPr="00FB1E3D" w:rsidRDefault="005712A3">
            <w:pPr>
              <w:pStyle w:val="Liste-KonkretisierteKompetenz"/>
              <w:spacing w:after="0"/>
              <w:rPr>
                <w:rFonts w:cs="Arial"/>
                <w:sz w:val="20"/>
                <w:szCs w:val="20"/>
              </w:rPr>
            </w:pPr>
          </w:p>
          <w:p w14:paraId="0C6C747D" w14:textId="77777777" w:rsidR="005712A3" w:rsidRPr="00AF794E" w:rsidRDefault="005712A3">
            <w:pPr>
              <w:spacing w:after="120"/>
              <w:rPr>
                <w:rFonts w:cs="Arial"/>
                <w:b/>
                <w:bCs/>
                <w:color w:val="000000"/>
                <w:kern w:val="24"/>
                <w:sz w:val="20"/>
                <w:szCs w:val="20"/>
              </w:rPr>
            </w:pPr>
            <w:r>
              <w:rPr>
                <w:rFonts w:cs="Arial"/>
                <w:b/>
                <w:bCs/>
                <w:color w:val="000000"/>
                <w:kern w:val="24"/>
                <w:sz w:val="20"/>
                <w:szCs w:val="20"/>
              </w:rPr>
              <w:t>SB</w:t>
            </w:r>
          </w:p>
          <w:p w14:paraId="37BD9835" w14:textId="76ADDFA0" w:rsidR="005712A3" w:rsidRPr="0014243C" w:rsidRDefault="005712A3" w:rsidP="00FB1E3D">
            <w:pPr>
              <w:pStyle w:val="Liste-KonkretisierteKompetenz"/>
              <w:numPr>
                <w:ilvl w:val="0"/>
                <w:numId w:val="91"/>
              </w:numPr>
              <w:spacing w:after="0"/>
              <w:rPr>
                <w:rFonts w:cs="Arial"/>
                <w:sz w:val="20"/>
                <w:szCs w:val="20"/>
              </w:rPr>
            </w:pPr>
            <w:r w:rsidRPr="0014243C">
              <w:rPr>
                <w:sz w:val="20"/>
                <w:szCs w:val="20"/>
              </w:rPr>
              <w:t>benennen sprachliche Regelmäßigkeiten, Normabweichungen und Varietäten des Sprachgebrauchs</w:t>
            </w:r>
            <w:r>
              <w:rPr>
                <w:sz w:val="20"/>
                <w:szCs w:val="20"/>
              </w:rPr>
              <w:t xml:space="preserve"> und ordnen diese sprachvergleichend ein</w:t>
            </w:r>
          </w:p>
          <w:p w14:paraId="7F84F6F3" w14:textId="0768EB46" w:rsidR="005712A3" w:rsidRPr="00DE0C76" w:rsidRDefault="005712A3" w:rsidP="00FB1E3D">
            <w:pPr>
              <w:pStyle w:val="Liste-KonkretisierteKompetenz"/>
              <w:numPr>
                <w:ilvl w:val="0"/>
                <w:numId w:val="91"/>
              </w:numPr>
              <w:spacing w:after="0"/>
              <w:rPr>
                <w:rFonts w:cs="Arial"/>
                <w:sz w:val="20"/>
                <w:szCs w:val="20"/>
              </w:rPr>
            </w:pPr>
            <w:r w:rsidRPr="0014243C">
              <w:rPr>
                <w:sz w:val="20"/>
                <w:szCs w:val="20"/>
              </w:rPr>
              <w:t xml:space="preserve">reflektieren Beziehungen zwischen Sprach- und </w:t>
            </w:r>
            <w:proofErr w:type="spellStart"/>
            <w:r w:rsidRPr="0014243C">
              <w:rPr>
                <w:sz w:val="20"/>
                <w:szCs w:val="20"/>
              </w:rPr>
              <w:t>Kulturphänomenen</w:t>
            </w:r>
            <w:proofErr w:type="spellEnd"/>
            <w:r w:rsidRPr="0014243C">
              <w:rPr>
                <w:sz w:val="20"/>
                <w:szCs w:val="20"/>
              </w:rPr>
              <w:t xml:space="preserve"> und erläutern diese an Beispielen</w:t>
            </w:r>
          </w:p>
          <w:p w14:paraId="2B02D658" w14:textId="77777777" w:rsidR="005712A3" w:rsidRPr="00DE0C76" w:rsidRDefault="005712A3" w:rsidP="00FB1E3D">
            <w:pPr>
              <w:pStyle w:val="Liste-KonkretisierteKompetenz"/>
              <w:numPr>
                <w:ilvl w:val="0"/>
                <w:numId w:val="91"/>
              </w:numPr>
              <w:spacing w:after="0"/>
              <w:rPr>
                <w:rFonts w:cs="Arial"/>
                <w:sz w:val="20"/>
                <w:szCs w:val="20"/>
              </w:rPr>
            </w:pPr>
            <w:r>
              <w:rPr>
                <w:sz w:val="20"/>
                <w:szCs w:val="20"/>
              </w:rPr>
              <w:t>benennen über Sprache gesteuerte subtile Beeinflussungsstrategien, beschreiben und reflektieren diese und wenden diese funktional an</w:t>
            </w:r>
          </w:p>
          <w:p w14:paraId="26E5B06F" w14:textId="77777777" w:rsidR="005712A3" w:rsidRPr="0014243C" w:rsidRDefault="005712A3">
            <w:pPr>
              <w:pStyle w:val="Liste-KonkretisierteKompetenz"/>
              <w:spacing w:after="0"/>
              <w:ind w:left="360"/>
              <w:rPr>
                <w:rFonts w:cs="Arial"/>
                <w:sz w:val="20"/>
                <w:szCs w:val="20"/>
              </w:rPr>
            </w:pPr>
          </w:p>
          <w:p w14:paraId="54AE4A38" w14:textId="77777777" w:rsidR="005712A3" w:rsidRPr="00470E5F" w:rsidRDefault="005712A3">
            <w:pPr>
              <w:spacing w:after="0"/>
              <w:rPr>
                <w:rFonts w:cs="Arial"/>
                <w:sz w:val="20"/>
                <w:szCs w:val="20"/>
              </w:rPr>
            </w:pPr>
            <w:r w:rsidRPr="00C67BF0">
              <w:rPr>
                <w:rFonts w:cs="Arial"/>
                <w:b/>
                <w:sz w:val="20"/>
                <w:szCs w:val="20"/>
              </w:rPr>
              <w:t>Auswahl fachlicher Konkretisierungen</w:t>
            </w:r>
          </w:p>
          <w:p w14:paraId="3D623384" w14:textId="77777777" w:rsidR="005712A3" w:rsidRDefault="005712A3" w:rsidP="00FB1E3D">
            <w:pPr>
              <w:pStyle w:val="StandardWeb"/>
              <w:spacing w:before="0" w:beforeAutospacing="0" w:after="120" w:afterAutospacing="0" w:line="276" w:lineRule="auto"/>
              <w:jc w:val="both"/>
              <w:rPr>
                <w:rFonts w:ascii="Arial" w:hAnsi="Arial" w:cs="Arial"/>
                <w:b/>
                <w:bCs/>
                <w:color w:val="000000"/>
                <w:kern w:val="24"/>
                <w:lang w:val="fr-FR"/>
              </w:rPr>
            </w:pPr>
            <w:r w:rsidRPr="00470E5F">
              <w:rPr>
                <w:rFonts w:ascii="Arial" w:hAnsi="Arial" w:cs="Arial"/>
                <w:b/>
                <w:bCs/>
                <w:color w:val="000000"/>
                <w:kern w:val="24"/>
                <w:lang w:val="fr-FR"/>
              </w:rPr>
              <w:t xml:space="preserve">IKK </w:t>
            </w:r>
          </w:p>
          <w:p w14:paraId="7B5F1B60" w14:textId="77777777" w:rsidR="005712A3" w:rsidRPr="00470E5F" w:rsidRDefault="005712A3" w:rsidP="00FB1E3D">
            <w:pPr>
              <w:pStyle w:val="StandardWeb"/>
              <w:spacing w:before="0" w:beforeAutospacing="0" w:after="0" w:afterAutospacing="0" w:line="276" w:lineRule="auto"/>
              <w:jc w:val="both"/>
              <w:rPr>
                <w:rFonts w:ascii="Arial" w:hAnsi="Arial" w:cs="Arial"/>
                <w:bCs/>
                <w:color w:val="000000"/>
                <w:kern w:val="24"/>
                <w:lang w:val="fr-FR"/>
              </w:rPr>
            </w:pPr>
            <w:r>
              <w:rPr>
                <w:rFonts w:ascii="Arial" w:hAnsi="Arial" w:cs="Arial"/>
                <w:i/>
                <w:iCs/>
                <w:lang w:val="fr-FR"/>
              </w:rPr>
              <w:t xml:space="preserve">Vivre dans un pays francophone </w:t>
            </w:r>
          </w:p>
          <w:p w14:paraId="3FE268E8" w14:textId="3348211B" w:rsidR="005712A3" w:rsidRPr="00C67BF0" w:rsidRDefault="005712A3">
            <w:pPr>
              <w:spacing w:after="0"/>
              <w:rPr>
                <w:rFonts w:cs="Arial"/>
                <w:sz w:val="20"/>
                <w:szCs w:val="20"/>
              </w:rPr>
            </w:pPr>
            <w:r>
              <w:rPr>
                <w:rFonts w:cs="Arial"/>
                <w:sz w:val="20"/>
                <w:szCs w:val="20"/>
              </w:rPr>
              <w:t>kulturelle Identität, r</w:t>
            </w:r>
            <w:r w:rsidRPr="00C67BF0">
              <w:rPr>
                <w:rFonts w:cs="Arial"/>
                <w:sz w:val="20"/>
                <w:szCs w:val="20"/>
              </w:rPr>
              <w:t>egionale Diversität</w:t>
            </w:r>
          </w:p>
          <w:p w14:paraId="751E1C44" w14:textId="12B93EBA" w:rsidR="005712A3" w:rsidRPr="0014243C" w:rsidRDefault="005712A3" w:rsidP="00FB1E3D">
            <w:pPr>
              <w:pStyle w:val="ListeFachlKonkretisierung"/>
              <w:numPr>
                <w:ilvl w:val="0"/>
                <w:numId w:val="0"/>
              </w:numPr>
              <w:spacing w:after="0" w:line="276" w:lineRule="auto"/>
              <w:rPr>
                <w:i/>
                <w:sz w:val="20"/>
                <w:szCs w:val="20"/>
              </w:rPr>
            </w:pPr>
            <w:r>
              <w:rPr>
                <w:i/>
                <w:sz w:val="20"/>
                <w:szCs w:val="20"/>
              </w:rPr>
              <w:t>(</w:t>
            </w:r>
            <w:r w:rsidRPr="0014243C">
              <w:rPr>
                <w:i/>
                <w:sz w:val="20"/>
                <w:szCs w:val="20"/>
              </w:rPr>
              <w:t>R-)</w:t>
            </w:r>
            <w:proofErr w:type="spellStart"/>
            <w:r w:rsidRPr="0014243C">
              <w:rPr>
                <w:i/>
                <w:sz w:val="20"/>
                <w:szCs w:val="20"/>
              </w:rPr>
              <w:t>Évolutions</w:t>
            </w:r>
            <w:proofErr w:type="spellEnd"/>
            <w:r w:rsidRPr="0014243C">
              <w:rPr>
                <w:i/>
                <w:sz w:val="20"/>
                <w:szCs w:val="20"/>
              </w:rPr>
              <w:t xml:space="preserve"> </w:t>
            </w:r>
            <w:proofErr w:type="spellStart"/>
            <w:r w:rsidRPr="0014243C">
              <w:rPr>
                <w:i/>
                <w:sz w:val="20"/>
                <w:szCs w:val="20"/>
              </w:rPr>
              <w:t>historiques</w:t>
            </w:r>
            <w:proofErr w:type="spellEnd"/>
            <w:r w:rsidRPr="0014243C">
              <w:rPr>
                <w:i/>
                <w:sz w:val="20"/>
                <w:szCs w:val="20"/>
              </w:rPr>
              <w:t xml:space="preserve"> et </w:t>
            </w:r>
            <w:proofErr w:type="spellStart"/>
            <w:r w:rsidRPr="0014243C">
              <w:rPr>
                <w:i/>
                <w:sz w:val="20"/>
                <w:szCs w:val="20"/>
              </w:rPr>
              <w:t>culturelles</w:t>
            </w:r>
            <w:proofErr w:type="spellEnd"/>
          </w:p>
          <w:p w14:paraId="75DB4FBC" w14:textId="0042F384" w:rsidR="005712A3" w:rsidRDefault="005712A3" w:rsidP="00FB1E3D">
            <w:pPr>
              <w:pStyle w:val="ListeFachlKonkretisierung"/>
              <w:numPr>
                <w:ilvl w:val="0"/>
                <w:numId w:val="0"/>
              </w:numPr>
              <w:spacing w:after="0" w:line="276" w:lineRule="auto"/>
              <w:rPr>
                <w:sz w:val="20"/>
                <w:szCs w:val="20"/>
              </w:rPr>
            </w:pPr>
            <w:r w:rsidRPr="0014243C">
              <w:rPr>
                <w:sz w:val="20"/>
                <w:szCs w:val="20"/>
              </w:rPr>
              <w:t>Umgang mit dem kolonialen Erbe</w:t>
            </w:r>
            <w:r>
              <w:rPr>
                <w:sz w:val="20"/>
                <w:szCs w:val="20"/>
              </w:rPr>
              <w:t>, Gesellschaft im Spiegel der Literatur</w:t>
            </w:r>
          </w:p>
          <w:p w14:paraId="76948087" w14:textId="77777777" w:rsidR="005712A3" w:rsidRPr="00B5467F" w:rsidRDefault="005712A3" w:rsidP="00FB1E3D">
            <w:pPr>
              <w:pStyle w:val="ListeFachlKonkretisierung"/>
              <w:numPr>
                <w:ilvl w:val="0"/>
                <w:numId w:val="0"/>
              </w:numPr>
              <w:spacing w:after="0" w:line="276" w:lineRule="auto"/>
              <w:rPr>
                <w:i/>
                <w:iCs/>
                <w:sz w:val="20"/>
                <w:szCs w:val="20"/>
              </w:rPr>
            </w:pPr>
            <w:r w:rsidRPr="00B5467F">
              <w:rPr>
                <w:i/>
                <w:iCs/>
                <w:sz w:val="20"/>
                <w:szCs w:val="20"/>
                <w:lang w:val="fr-FR"/>
              </w:rPr>
              <w:t xml:space="preserve">Identités et questions </w:t>
            </w:r>
            <w:r w:rsidRPr="00B5467F">
              <w:rPr>
                <w:i/>
                <w:iCs/>
                <w:sz w:val="20"/>
                <w:szCs w:val="20"/>
              </w:rPr>
              <w:t>existentielles</w:t>
            </w:r>
          </w:p>
          <w:p w14:paraId="3A13A345" w14:textId="77777777" w:rsidR="005712A3" w:rsidRPr="0014243C" w:rsidRDefault="005712A3" w:rsidP="00FB1E3D">
            <w:pPr>
              <w:pStyle w:val="ListeFachlKonkretisierung"/>
              <w:numPr>
                <w:ilvl w:val="0"/>
                <w:numId w:val="0"/>
              </w:numPr>
              <w:spacing w:after="0" w:line="276" w:lineRule="auto"/>
              <w:rPr>
                <w:sz w:val="20"/>
                <w:szCs w:val="20"/>
              </w:rPr>
            </w:pPr>
            <w:r>
              <w:rPr>
                <w:sz w:val="20"/>
                <w:szCs w:val="20"/>
              </w:rPr>
              <w:t>Lebensentwürfe und -stile sowie Wertvorstellungen im Spiegel von Literatur, Medien, Theater- und Filmkunst</w:t>
            </w:r>
          </w:p>
          <w:p w14:paraId="1E6B5B05" w14:textId="77777777" w:rsidR="005712A3" w:rsidRPr="0014243C" w:rsidRDefault="005712A3">
            <w:pPr>
              <w:spacing w:after="0"/>
              <w:rPr>
                <w:rFonts w:cs="Arial"/>
                <w:sz w:val="20"/>
                <w:szCs w:val="20"/>
              </w:rPr>
            </w:pPr>
          </w:p>
          <w:p w14:paraId="178F9733" w14:textId="77777777" w:rsidR="005712A3" w:rsidRPr="00470E5F" w:rsidRDefault="005712A3" w:rsidP="00FB1E3D">
            <w:pPr>
              <w:pStyle w:val="StandardWeb"/>
              <w:spacing w:before="0" w:beforeAutospacing="0" w:after="120" w:afterAutospacing="0" w:line="276" w:lineRule="auto"/>
              <w:jc w:val="both"/>
              <w:rPr>
                <w:rFonts w:ascii="Arial" w:hAnsi="Arial" w:cs="Arial"/>
                <w:bCs/>
                <w:color w:val="000000"/>
                <w:kern w:val="24"/>
              </w:rPr>
            </w:pPr>
            <w:r w:rsidRPr="00470E5F">
              <w:rPr>
                <w:rFonts w:ascii="Arial" w:hAnsi="Arial" w:cs="Arial"/>
                <w:b/>
                <w:bCs/>
                <w:color w:val="000000"/>
                <w:kern w:val="24"/>
              </w:rPr>
              <w:t>TMK</w:t>
            </w:r>
          </w:p>
          <w:p w14:paraId="7AA844D5" w14:textId="5F169081" w:rsidR="005712A3" w:rsidRPr="00FB1E3D" w:rsidRDefault="005712A3" w:rsidP="00FB1E3D">
            <w:pPr>
              <w:pStyle w:val="StandardWeb"/>
              <w:spacing w:before="0" w:beforeAutospacing="0" w:after="0" w:afterAutospacing="0" w:line="276" w:lineRule="auto"/>
              <w:jc w:val="both"/>
              <w:rPr>
                <w:rFonts w:ascii="Arial" w:hAnsi="Arial" w:cs="Arial"/>
                <w:u w:val="single"/>
              </w:rPr>
            </w:pPr>
            <w:r w:rsidRPr="00FB1E3D">
              <w:rPr>
                <w:rFonts w:ascii="Arial" w:hAnsi="Arial" w:cs="Arial"/>
                <w:u w:val="single"/>
              </w:rPr>
              <w:t>authentische Ausgangstexte</w:t>
            </w:r>
          </w:p>
          <w:p w14:paraId="2465A042" w14:textId="77777777" w:rsidR="005712A3" w:rsidRDefault="005712A3" w:rsidP="00FB1E3D">
            <w:pPr>
              <w:pStyle w:val="StandardWeb"/>
              <w:spacing w:before="0" w:beforeAutospacing="0" w:after="0" w:afterAutospacing="0" w:line="276" w:lineRule="auto"/>
              <w:jc w:val="both"/>
              <w:rPr>
                <w:rFonts w:ascii="Arial" w:hAnsi="Arial" w:cs="Arial"/>
              </w:rPr>
            </w:pPr>
            <w:r w:rsidRPr="00470E5F">
              <w:rPr>
                <w:rFonts w:ascii="Arial" w:hAnsi="Arial" w:cs="Arial"/>
              </w:rPr>
              <w:t xml:space="preserve">Sach- und Gebrauchstexte: </w:t>
            </w:r>
          </w:p>
          <w:p w14:paraId="4A1492E1" w14:textId="5BED880D" w:rsidR="005712A3" w:rsidRPr="00470E5F" w:rsidRDefault="005712A3" w:rsidP="00FB1E3D">
            <w:pPr>
              <w:pStyle w:val="StandardWeb"/>
              <w:spacing w:before="0" w:beforeAutospacing="0" w:after="0" w:afterAutospacing="0" w:line="276" w:lineRule="auto"/>
              <w:jc w:val="both"/>
              <w:rPr>
                <w:rFonts w:ascii="Arial" w:hAnsi="Arial" w:cs="Arial"/>
              </w:rPr>
            </w:pPr>
            <w:r w:rsidRPr="00470E5F">
              <w:rPr>
                <w:rFonts w:ascii="Arial" w:hAnsi="Arial" w:cs="Arial"/>
              </w:rPr>
              <w:t>Texte der privaten, öffentlichen und berufsorientierten Kommunikation</w:t>
            </w:r>
            <w:r>
              <w:rPr>
                <w:rFonts w:ascii="Arial" w:hAnsi="Arial" w:cs="Arial"/>
              </w:rPr>
              <w:t xml:space="preserve">: </w:t>
            </w:r>
            <w:r w:rsidRPr="00470E5F">
              <w:rPr>
                <w:rFonts w:ascii="Arial" w:hAnsi="Arial" w:cs="Arial"/>
              </w:rPr>
              <w:t xml:space="preserve">Zeitungsartikel, </w:t>
            </w:r>
            <w:r w:rsidR="00FD08CF">
              <w:rPr>
                <w:rFonts w:ascii="Arial" w:hAnsi="Arial" w:cs="Arial"/>
              </w:rPr>
              <w:t xml:space="preserve">Reden, </w:t>
            </w:r>
            <w:r w:rsidRPr="00470E5F">
              <w:rPr>
                <w:rFonts w:ascii="Arial" w:hAnsi="Arial" w:cs="Arial"/>
              </w:rPr>
              <w:t>Internetseiten, Formate der sozialen Netzwerke und Medien</w:t>
            </w:r>
            <w:r>
              <w:rPr>
                <w:rFonts w:ascii="Arial" w:hAnsi="Arial" w:cs="Arial"/>
              </w:rPr>
              <w:t xml:space="preserve"> </w:t>
            </w:r>
          </w:p>
          <w:p w14:paraId="12539357" w14:textId="77777777" w:rsidR="005712A3" w:rsidRDefault="005712A3" w:rsidP="00FB1E3D">
            <w:pPr>
              <w:pStyle w:val="StandardWeb"/>
              <w:widowControl w:val="0"/>
              <w:autoSpaceDE w:val="0"/>
              <w:autoSpaceDN w:val="0"/>
              <w:spacing w:before="0" w:beforeAutospacing="0" w:after="0" w:afterAutospacing="0" w:line="276" w:lineRule="auto"/>
              <w:jc w:val="both"/>
              <w:rPr>
                <w:rFonts w:cs="Arial"/>
              </w:rPr>
            </w:pPr>
            <w:r>
              <w:rPr>
                <w:rFonts w:ascii="Arial" w:hAnsi="Arial" w:cs="Arial"/>
              </w:rPr>
              <w:t>l</w:t>
            </w:r>
            <w:r w:rsidRPr="00470E5F">
              <w:rPr>
                <w:rFonts w:ascii="Arial" w:hAnsi="Arial" w:cs="Arial"/>
              </w:rPr>
              <w:t xml:space="preserve">iterarische Texte: </w:t>
            </w:r>
          </w:p>
          <w:p w14:paraId="438C6F30" w14:textId="7FB287EA" w:rsidR="005712A3" w:rsidRPr="0014243C" w:rsidRDefault="005712A3" w:rsidP="00FB1E3D">
            <w:pPr>
              <w:pStyle w:val="StandardWeb"/>
              <w:widowControl w:val="0"/>
              <w:autoSpaceDE w:val="0"/>
              <w:autoSpaceDN w:val="0"/>
              <w:spacing w:before="0" w:beforeAutospacing="0" w:after="0" w:afterAutospacing="0" w:line="276" w:lineRule="auto"/>
              <w:jc w:val="both"/>
              <w:rPr>
                <w:rFonts w:cs="Arial"/>
                <w:iCs/>
              </w:rPr>
            </w:pPr>
            <w:r>
              <w:rPr>
                <w:rFonts w:ascii="Arial" w:hAnsi="Arial" w:cs="Arial"/>
              </w:rPr>
              <w:t>lyrische</w:t>
            </w:r>
            <w:r w:rsidRPr="00470E5F">
              <w:rPr>
                <w:rFonts w:ascii="Arial" w:hAnsi="Arial" w:cs="Arial"/>
              </w:rPr>
              <w:t xml:space="preserve"> Texte</w:t>
            </w:r>
            <w:r w:rsidRPr="00A0466B">
              <w:rPr>
                <w:rFonts w:ascii="Arial" w:hAnsi="Arial" w:cs="Arial"/>
              </w:rPr>
              <w:t xml:space="preserve">: </w:t>
            </w:r>
            <w:r w:rsidRPr="0014243C">
              <w:rPr>
                <w:rFonts w:ascii="Arial" w:hAnsi="Arial" w:cs="Arial"/>
                <w:iCs/>
              </w:rPr>
              <w:t xml:space="preserve">Gedichte </w:t>
            </w:r>
            <w:r>
              <w:rPr>
                <w:rFonts w:ascii="Arial" w:hAnsi="Arial" w:cs="Arial"/>
                <w:iCs/>
              </w:rPr>
              <w:t xml:space="preserve">unterschiedlicher </w:t>
            </w:r>
            <w:r w:rsidRPr="0014243C">
              <w:rPr>
                <w:rFonts w:ascii="Arial" w:hAnsi="Arial" w:cs="Arial"/>
                <w:iCs/>
              </w:rPr>
              <w:t>Epochen</w:t>
            </w:r>
          </w:p>
          <w:p w14:paraId="7D9253EF" w14:textId="7F4F674F" w:rsidR="005712A3" w:rsidRDefault="005712A3">
            <w:pPr>
              <w:widowControl w:val="0"/>
              <w:autoSpaceDE w:val="0"/>
              <w:autoSpaceDN w:val="0"/>
              <w:spacing w:after="0"/>
              <w:rPr>
                <w:rFonts w:cs="Arial"/>
                <w:sz w:val="20"/>
                <w:szCs w:val="20"/>
                <w:lang w:val="fr-FR"/>
              </w:rPr>
            </w:pPr>
            <w:r>
              <w:rPr>
                <w:rFonts w:cs="Arial"/>
                <w:sz w:val="20"/>
                <w:szCs w:val="20"/>
                <w:lang w:val="fr-FR"/>
              </w:rPr>
              <w:t>narrative Texte (</w:t>
            </w:r>
            <w:proofErr w:type="spellStart"/>
            <w:r>
              <w:rPr>
                <w:rFonts w:cs="Arial"/>
                <w:sz w:val="20"/>
                <w:szCs w:val="20"/>
                <w:lang w:val="fr-FR"/>
              </w:rPr>
              <w:t>auch</w:t>
            </w:r>
            <w:proofErr w:type="spellEnd"/>
            <w:r>
              <w:rPr>
                <w:rFonts w:cs="Arial"/>
                <w:sz w:val="20"/>
                <w:szCs w:val="20"/>
                <w:lang w:val="fr-FR"/>
              </w:rPr>
              <w:t xml:space="preserve"> in </w:t>
            </w:r>
            <w:proofErr w:type="spellStart"/>
            <w:r>
              <w:rPr>
                <w:rFonts w:cs="Arial"/>
                <w:sz w:val="20"/>
                <w:szCs w:val="20"/>
                <w:lang w:val="fr-FR"/>
              </w:rPr>
              <w:t>Auszügen</w:t>
            </w:r>
            <w:proofErr w:type="spellEnd"/>
            <w:r>
              <w:rPr>
                <w:rFonts w:cs="Arial"/>
                <w:sz w:val="20"/>
                <w:szCs w:val="20"/>
                <w:lang w:val="fr-FR"/>
              </w:rPr>
              <w:t xml:space="preserve">): Roman, </w:t>
            </w:r>
            <w:proofErr w:type="spellStart"/>
            <w:r>
              <w:rPr>
                <w:rFonts w:cs="Arial"/>
                <w:sz w:val="20"/>
                <w:szCs w:val="20"/>
                <w:lang w:val="fr-FR"/>
              </w:rPr>
              <w:t>literarische</w:t>
            </w:r>
            <w:proofErr w:type="spellEnd"/>
            <w:r>
              <w:rPr>
                <w:rFonts w:cs="Arial"/>
                <w:sz w:val="20"/>
                <w:szCs w:val="20"/>
                <w:lang w:val="fr-FR"/>
              </w:rPr>
              <w:t xml:space="preserve"> </w:t>
            </w:r>
            <w:proofErr w:type="spellStart"/>
            <w:r>
              <w:rPr>
                <w:rFonts w:cs="Arial"/>
                <w:sz w:val="20"/>
                <w:szCs w:val="20"/>
                <w:lang w:val="fr-FR"/>
              </w:rPr>
              <w:t>Kurzformen</w:t>
            </w:r>
            <w:proofErr w:type="spellEnd"/>
            <w:r>
              <w:rPr>
                <w:rFonts w:cs="Arial"/>
                <w:sz w:val="20"/>
                <w:szCs w:val="20"/>
                <w:lang w:val="fr-FR"/>
              </w:rPr>
              <w:t xml:space="preserve"> </w:t>
            </w:r>
            <w:proofErr w:type="spellStart"/>
            <w:r>
              <w:rPr>
                <w:rFonts w:cs="Arial"/>
                <w:sz w:val="20"/>
                <w:szCs w:val="20"/>
                <w:lang w:val="fr-FR"/>
              </w:rPr>
              <w:t>un</w:t>
            </w:r>
            <w:r w:rsidR="001F0E17">
              <w:rPr>
                <w:rFonts w:cs="Arial"/>
                <w:sz w:val="20"/>
                <w:szCs w:val="20"/>
                <w:lang w:val="fr-FR"/>
              </w:rPr>
              <w:t>terschiedlicher</w:t>
            </w:r>
            <w:proofErr w:type="spellEnd"/>
            <w:r w:rsidR="001F0E17">
              <w:rPr>
                <w:rFonts w:cs="Arial"/>
                <w:sz w:val="20"/>
                <w:szCs w:val="20"/>
                <w:lang w:val="fr-FR"/>
              </w:rPr>
              <w:t xml:space="preserve"> </w:t>
            </w:r>
            <w:proofErr w:type="spellStart"/>
            <w:r w:rsidR="001F0E17">
              <w:rPr>
                <w:rFonts w:cs="Arial"/>
                <w:sz w:val="20"/>
                <w:szCs w:val="20"/>
                <w:lang w:val="fr-FR"/>
              </w:rPr>
              <w:t>frankophoner</w:t>
            </w:r>
            <w:proofErr w:type="spellEnd"/>
            <w:r w:rsidR="001F0E17">
              <w:rPr>
                <w:rFonts w:cs="Arial"/>
                <w:sz w:val="20"/>
                <w:szCs w:val="20"/>
                <w:lang w:val="fr-FR"/>
              </w:rPr>
              <w:t xml:space="preserve"> </w:t>
            </w:r>
            <w:proofErr w:type="spellStart"/>
            <w:r w:rsidR="001F0E17">
              <w:rPr>
                <w:rFonts w:cs="Arial"/>
                <w:sz w:val="20"/>
                <w:szCs w:val="20"/>
                <w:lang w:val="fr-FR"/>
              </w:rPr>
              <w:t>Kul</w:t>
            </w:r>
            <w:r>
              <w:rPr>
                <w:rFonts w:cs="Arial"/>
                <w:sz w:val="20"/>
                <w:szCs w:val="20"/>
                <w:lang w:val="fr-FR"/>
              </w:rPr>
              <w:t>turräume</w:t>
            </w:r>
            <w:proofErr w:type="spellEnd"/>
          </w:p>
          <w:p w14:paraId="455EE8B5" w14:textId="77777777" w:rsidR="005712A3" w:rsidRDefault="005712A3">
            <w:pPr>
              <w:widowControl w:val="0"/>
              <w:autoSpaceDE w:val="0"/>
              <w:autoSpaceDN w:val="0"/>
              <w:spacing w:after="0"/>
              <w:rPr>
                <w:rFonts w:cs="Arial"/>
                <w:sz w:val="20"/>
                <w:szCs w:val="20"/>
                <w:lang w:val="fr-FR"/>
              </w:rPr>
            </w:pPr>
            <w:r>
              <w:rPr>
                <w:rFonts w:cs="Arial"/>
                <w:sz w:val="20"/>
                <w:szCs w:val="20"/>
                <w:lang w:val="fr-FR"/>
              </w:rPr>
              <w:t>a</w:t>
            </w:r>
            <w:r w:rsidRPr="00470E5F">
              <w:rPr>
                <w:rFonts w:cs="Arial"/>
                <w:sz w:val="20"/>
                <w:szCs w:val="20"/>
                <w:lang w:val="fr-FR"/>
              </w:rPr>
              <w:t>uditive,</w:t>
            </w:r>
            <w:r>
              <w:rPr>
                <w:rFonts w:cs="Arial"/>
                <w:sz w:val="20"/>
                <w:szCs w:val="20"/>
                <w:lang w:val="fr-FR"/>
              </w:rPr>
              <w:t xml:space="preserve"> </w:t>
            </w:r>
            <w:r w:rsidRPr="00470E5F">
              <w:rPr>
                <w:rFonts w:cs="Arial"/>
                <w:sz w:val="20"/>
                <w:szCs w:val="20"/>
                <w:lang w:val="fr-FR"/>
              </w:rPr>
              <w:t>audiovisuelle und multimodale Formate</w:t>
            </w:r>
            <w:r>
              <w:rPr>
                <w:rFonts w:cs="Arial"/>
                <w:sz w:val="20"/>
                <w:szCs w:val="20"/>
                <w:lang w:val="fr-FR"/>
              </w:rPr>
              <w:t xml:space="preserve">: </w:t>
            </w:r>
          </w:p>
          <w:p w14:paraId="7F1AFF7C" w14:textId="77777777" w:rsidR="00B820CC" w:rsidRDefault="005712A3">
            <w:pPr>
              <w:widowControl w:val="0"/>
              <w:autoSpaceDE w:val="0"/>
              <w:autoSpaceDN w:val="0"/>
              <w:spacing w:after="0"/>
              <w:rPr>
                <w:rFonts w:cs="Arial"/>
                <w:sz w:val="20"/>
                <w:szCs w:val="20"/>
              </w:rPr>
            </w:pPr>
            <w:proofErr w:type="spellStart"/>
            <w:r>
              <w:rPr>
                <w:rFonts w:cs="Arial"/>
                <w:sz w:val="20"/>
                <w:szCs w:val="20"/>
                <w:lang w:val="fr-FR"/>
              </w:rPr>
              <w:t>Rundfunkformate</w:t>
            </w:r>
            <w:proofErr w:type="spellEnd"/>
            <w:r>
              <w:rPr>
                <w:rFonts w:cs="Arial"/>
                <w:sz w:val="20"/>
                <w:szCs w:val="20"/>
                <w:lang w:val="fr-FR"/>
              </w:rPr>
              <w:t xml:space="preserve">, Podcasts, </w:t>
            </w:r>
            <w:r w:rsidRPr="00470E5F">
              <w:rPr>
                <w:rFonts w:cs="Arial"/>
                <w:sz w:val="20"/>
                <w:szCs w:val="20"/>
              </w:rPr>
              <w:t xml:space="preserve">Ausschnitte aus Filmen oder Fernsehsendungen oder Kurzfilme, </w:t>
            </w:r>
          </w:p>
          <w:p w14:paraId="0A709E9E" w14:textId="33A5EA51" w:rsidR="005712A3" w:rsidRPr="00470E5F" w:rsidRDefault="005712A3">
            <w:pPr>
              <w:widowControl w:val="0"/>
              <w:autoSpaceDE w:val="0"/>
              <w:autoSpaceDN w:val="0"/>
              <w:spacing w:after="0"/>
              <w:rPr>
                <w:rFonts w:cs="Arial"/>
                <w:sz w:val="20"/>
                <w:szCs w:val="20"/>
              </w:rPr>
            </w:pPr>
            <w:r w:rsidRPr="00470E5F">
              <w:rPr>
                <w:rFonts w:cs="Arial"/>
                <w:sz w:val="20"/>
                <w:szCs w:val="20"/>
              </w:rPr>
              <w:t>Videoclips</w:t>
            </w:r>
            <w:r>
              <w:rPr>
                <w:rFonts w:cs="Arial"/>
                <w:sz w:val="20"/>
                <w:szCs w:val="20"/>
              </w:rPr>
              <w:t xml:space="preserve">, Auszüge aus </w:t>
            </w:r>
            <w:proofErr w:type="spellStart"/>
            <w:r w:rsidRPr="0014243C">
              <w:rPr>
                <w:rFonts w:cs="Arial"/>
                <w:i/>
                <w:iCs/>
                <w:sz w:val="20"/>
                <w:szCs w:val="20"/>
              </w:rPr>
              <w:t>bandes</w:t>
            </w:r>
            <w:proofErr w:type="spellEnd"/>
            <w:r w:rsidRPr="0014243C">
              <w:rPr>
                <w:rFonts w:cs="Arial"/>
                <w:i/>
                <w:iCs/>
                <w:sz w:val="20"/>
                <w:szCs w:val="20"/>
              </w:rPr>
              <w:t xml:space="preserve"> </w:t>
            </w:r>
            <w:proofErr w:type="spellStart"/>
            <w:r w:rsidRPr="0014243C">
              <w:rPr>
                <w:rFonts w:cs="Arial"/>
                <w:i/>
                <w:iCs/>
                <w:sz w:val="20"/>
                <w:szCs w:val="20"/>
              </w:rPr>
              <w:t>dessinées</w:t>
            </w:r>
            <w:proofErr w:type="spellEnd"/>
          </w:p>
          <w:p w14:paraId="1D81B98A" w14:textId="77777777" w:rsidR="005712A3" w:rsidRPr="00FB1E3D" w:rsidRDefault="005712A3">
            <w:pPr>
              <w:widowControl w:val="0"/>
              <w:autoSpaceDE w:val="0"/>
              <w:autoSpaceDN w:val="0"/>
              <w:spacing w:after="0"/>
              <w:rPr>
                <w:rFonts w:cs="Arial"/>
                <w:sz w:val="20"/>
                <w:szCs w:val="20"/>
                <w:u w:val="single"/>
              </w:rPr>
            </w:pPr>
            <w:r w:rsidRPr="00FB1E3D">
              <w:rPr>
                <w:rFonts w:cs="Arial"/>
                <w:sz w:val="20"/>
                <w:szCs w:val="20"/>
                <w:u w:val="single"/>
              </w:rPr>
              <w:t>Zieltexte</w:t>
            </w:r>
          </w:p>
          <w:p w14:paraId="14B7A812" w14:textId="61F1F549" w:rsidR="005712A3" w:rsidRPr="00470E5F" w:rsidRDefault="005712A3">
            <w:pPr>
              <w:widowControl w:val="0"/>
              <w:autoSpaceDE w:val="0"/>
              <w:autoSpaceDN w:val="0"/>
              <w:spacing w:after="0"/>
              <w:rPr>
                <w:rFonts w:cs="Arial"/>
                <w:sz w:val="20"/>
                <w:szCs w:val="20"/>
              </w:rPr>
            </w:pPr>
            <w:r>
              <w:rPr>
                <w:rFonts w:cs="Arial"/>
                <w:sz w:val="20"/>
                <w:szCs w:val="20"/>
              </w:rPr>
              <w:t>P</w:t>
            </w:r>
            <w:r w:rsidRPr="00470E5F">
              <w:rPr>
                <w:rFonts w:cs="Arial"/>
                <w:sz w:val="20"/>
                <w:szCs w:val="20"/>
              </w:rPr>
              <w:t>räsentation</w:t>
            </w:r>
            <w:r>
              <w:rPr>
                <w:rFonts w:cs="Arial"/>
                <w:sz w:val="20"/>
                <w:szCs w:val="20"/>
              </w:rPr>
              <w:t>en</w:t>
            </w:r>
            <w:r w:rsidRPr="00470E5F">
              <w:rPr>
                <w:rFonts w:cs="Arial"/>
                <w:sz w:val="20"/>
                <w:szCs w:val="20"/>
              </w:rPr>
              <w:t xml:space="preserve">, </w:t>
            </w:r>
            <w:r>
              <w:rPr>
                <w:rFonts w:cs="Arial"/>
                <w:sz w:val="20"/>
                <w:szCs w:val="20"/>
              </w:rPr>
              <w:t>Tagebucheinträge, Monologe, innere Monologe, Rede(-ma</w:t>
            </w:r>
            <w:r w:rsidR="001F0E17">
              <w:rPr>
                <w:rFonts w:cs="Arial"/>
                <w:sz w:val="20"/>
                <w:szCs w:val="20"/>
              </w:rPr>
              <w:t>n</w:t>
            </w:r>
            <w:r>
              <w:rPr>
                <w:rFonts w:cs="Arial"/>
                <w:sz w:val="20"/>
                <w:szCs w:val="20"/>
              </w:rPr>
              <w:t>uskripte)</w:t>
            </w:r>
            <w:r w:rsidR="00B23CA4">
              <w:rPr>
                <w:rFonts w:cs="Arial"/>
                <w:sz w:val="20"/>
                <w:szCs w:val="20"/>
              </w:rPr>
              <w:t>,</w:t>
            </w:r>
            <w:r>
              <w:rPr>
                <w:rFonts w:cs="Arial"/>
                <w:sz w:val="20"/>
                <w:szCs w:val="20"/>
              </w:rPr>
              <w:t xml:space="preserve"> </w:t>
            </w:r>
            <w:r w:rsidRPr="00470E5F">
              <w:rPr>
                <w:rFonts w:cs="Arial"/>
                <w:sz w:val="20"/>
                <w:szCs w:val="20"/>
              </w:rPr>
              <w:t>Formate der sozialen Netzwerke und Medien</w:t>
            </w:r>
            <w:r>
              <w:rPr>
                <w:rFonts w:cs="Arial"/>
                <w:sz w:val="20"/>
                <w:szCs w:val="20"/>
              </w:rPr>
              <w:t>,</w:t>
            </w:r>
            <w:r w:rsidRPr="00470E5F">
              <w:rPr>
                <w:rFonts w:cs="Arial"/>
                <w:sz w:val="20"/>
                <w:szCs w:val="20"/>
              </w:rPr>
              <w:t xml:space="preserve"> </w:t>
            </w:r>
            <w:r>
              <w:rPr>
                <w:rFonts w:cs="Arial"/>
                <w:sz w:val="20"/>
                <w:szCs w:val="20"/>
              </w:rPr>
              <w:t>I</w:t>
            </w:r>
            <w:r w:rsidRPr="00470E5F">
              <w:rPr>
                <w:rFonts w:cs="Arial"/>
                <w:sz w:val="20"/>
                <w:szCs w:val="20"/>
              </w:rPr>
              <w:t>nhaltsangaben,</w:t>
            </w:r>
            <w:r>
              <w:rPr>
                <w:rFonts w:cs="Arial"/>
                <w:sz w:val="20"/>
                <w:szCs w:val="20"/>
              </w:rPr>
              <w:t xml:space="preserve"> </w:t>
            </w:r>
            <w:r w:rsidRPr="00470E5F">
              <w:rPr>
                <w:rFonts w:cs="Arial"/>
                <w:sz w:val="20"/>
                <w:szCs w:val="20"/>
              </w:rPr>
              <w:t>Analysen, Kommentare</w:t>
            </w:r>
          </w:p>
          <w:p w14:paraId="64B77235" w14:textId="77777777" w:rsidR="005712A3" w:rsidRPr="00470E5F" w:rsidRDefault="005712A3">
            <w:pPr>
              <w:spacing w:after="0"/>
              <w:rPr>
                <w:rFonts w:cs="Arial"/>
                <w:sz w:val="20"/>
                <w:szCs w:val="20"/>
              </w:rPr>
            </w:pPr>
          </w:p>
          <w:p w14:paraId="6CA559E1" w14:textId="77777777" w:rsidR="005712A3" w:rsidRPr="00470E5F" w:rsidRDefault="005712A3" w:rsidP="00FB1E3D">
            <w:pPr>
              <w:spacing w:after="120"/>
              <w:rPr>
                <w:rFonts w:cs="Arial"/>
                <w:b/>
                <w:bCs/>
                <w:sz w:val="20"/>
                <w:szCs w:val="20"/>
              </w:rPr>
            </w:pPr>
            <w:r w:rsidRPr="00470E5F">
              <w:rPr>
                <w:rFonts w:cs="Arial"/>
                <w:b/>
                <w:bCs/>
                <w:sz w:val="20"/>
                <w:szCs w:val="20"/>
              </w:rPr>
              <w:lastRenderedPageBreak/>
              <w:t>SLK</w:t>
            </w:r>
          </w:p>
          <w:p w14:paraId="1E760BE5" w14:textId="77777777" w:rsidR="005712A3" w:rsidRPr="0014243C" w:rsidRDefault="005712A3">
            <w:pPr>
              <w:spacing w:after="0"/>
              <w:rPr>
                <w:rFonts w:cs="Arial"/>
                <w:sz w:val="20"/>
                <w:szCs w:val="20"/>
              </w:rPr>
            </w:pPr>
            <w:r w:rsidRPr="00470E5F">
              <w:rPr>
                <w:rFonts w:cs="Arial"/>
                <w:sz w:val="20"/>
                <w:szCs w:val="20"/>
              </w:rPr>
              <w:t>Strategien und Techniken</w:t>
            </w:r>
          </w:p>
          <w:p w14:paraId="31B30D1C" w14:textId="77777777" w:rsidR="005712A3" w:rsidRPr="008450DA" w:rsidRDefault="005712A3" w:rsidP="00FB1E3D">
            <w:pPr>
              <w:pStyle w:val="Liste-Flie-Spiegelstrich"/>
              <w:numPr>
                <w:ilvl w:val="0"/>
                <w:numId w:val="21"/>
              </w:numPr>
              <w:spacing w:after="0"/>
              <w:rPr>
                <w:sz w:val="20"/>
                <w:szCs w:val="20"/>
              </w:rPr>
            </w:pPr>
            <w:r w:rsidRPr="008450DA">
              <w:rPr>
                <w:sz w:val="20"/>
                <w:szCs w:val="20"/>
              </w:rPr>
              <w:t xml:space="preserve">zum </w:t>
            </w:r>
            <w:proofErr w:type="spellStart"/>
            <w:r w:rsidRPr="008450DA">
              <w:rPr>
                <w:sz w:val="20"/>
                <w:szCs w:val="20"/>
              </w:rPr>
              <w:t>selbstständigen</w:t>
            </w:r>
            <w:proofErr w:type="spellEnd"/>
            <w:r w:rsidRPr="008450DA">
              <w:rPr>
                <w:sz w:val="20"/>
                <w:szCs w:val="20"/>
              </w:rPr>
              <w:t xml:space="preserve"> Umgang mit Feedback </w:t>
            </w:r>
          </w:p>
          <w:p w14:paraId="3D0AB880" w14:textId="77777777" w:rsidR="005712A3" w:rsidRPr="00470E5F" w:rsidRDefault="005712A3">
            <w:pPr>
              <w:pStyle w:val="Listenabsatz"/>
              <w:numPr>
                <w:ilvl w:val="0"/>
                <w:numId w:val="21"/>
              </w:numPr>
              <w:spacing w:after="0"/>
              <w:rPr>
                <w:rFonts w:cs="Arial"/>
                <w:sz w:val="20"/>
                <w:szCs w:val="20"/>
              </w:rPr>
            </w:pPr>
            <w:r w:rsidRPr="00470E5F">
              <w:rPr>
                <w:rFonts w:cs="Arial"/>
                <w:sz w:val="20"/>
                <w:szCs w:val="20"/>
              </w:rPr>
              <w:t xml:space="preserve">zur Nutzung ihres </w:t>
            </w:r>
            <w:r>
              <w:rPr>
                <w:rFonts w:cs="Arial"/>
                <w:sz w:val="20"/>
                <w:szCs w:val="20"/>
              </w:rPr>
              <w:t xml:space="preserve">individuellen </w:t>
            </w:r>
            <w:r w:rsidRPr="00470E5F">
              <w:rPr>
                <w:rFonts w:cs="Arial"/>
                <w:sz w:val="20"/>
                <w:szCs w:val="20"/>
              </w:rPr>
              <w:t>Mehrsprachigkeitsprofils</w:t>
            </w:r>
          </w:p>
          <w:p w14:paraId="5F54CB5C" w14:textId="77777777" w:rsidR="005712A3" w:rsidRPr="00470E5F" w:rsidRDefault="005712A3">
            <w:pPr>
              <w:spacing w:after="0"/>
              <w:rPr>
                <w:rFonts w:cs="Arial"/>
                <w:sz w:val="20"/>
                <w:szCs w:val="20"/>
              </w:rPr>
            </w:pPr>
          </w:p>
          <w:p w14:paraId="49D00D3C" w14:textId="68A5CCD4" w:rsidR="00B54F60" w:rsidRPr="00470E5F" w:rsidRDefault="005712A3">
            <w:pPr>
              <w:spacing w:after="0"/>
              <w:rPr>
                <w:rFonts w:cs="Arial"/>
                <w:sz w:val="20"/>
                <w:szCs w:val="20"/>
              </w:rPr>
            </w:pPr>
            <w:r w:rsidRPr="00470E5F">
              <w:rPr>
                <w:rFonts w:cs="Arial"/>
                <w:b/>
                <w:sz w:val="20"/>
                <w:szCs w:val="20"/>
              </w:rPr>
              <w:t>Zeitbedarf</w:t>
            </w:r>
            <w:r>
              <w:rPr>
                <w:rFonts w:cs="Arial"/>
                <w:sz w:val="20"/>
                <w:szCs w:val="20"/>
              </w:rPr>
              <w:t xml:space="preserve">: ca. </w:t>
            </w:r>
            <w:r w:rsidR="00717100">
              <w:rPr>
                <w:rFonts w:cs="Arial"/>
                <w:sz w:val="20"/>
                <w:szCs w:val="20"/>
              </w:rPr>
              <w:t>3</w:t>
            </w:r>
            <w:r w:rsidRPr="00FB1E3D">
              <w:rPr>
                <w:rFonts w:cs="Arial"/>
                <w:sz w:val="20"/>
                <w:szCs w:val="20"/>
              </w:rPr>
              <w:t>5</w:t>
            </w:r>
            <w:r w:rsidRPr="00470E5F">
              <w:rPr>
                <w:rFonts w:cs="Arial"/>
                <w:sz w:val="20"/>
                <w:szCs w:val="20"/>
              </w:rPr>
              <w:t xml:space="preserve"> </w:t>
            </w:r>
            <w:proofErr w:type="spellStart"/>
            <w:r w:rsidRPr="00470E5F">
              <w:rPr>
                <w:rFonts w:cs="Arial"/>
                <w:sz w:val="20"/>
                <w:szCs w:val="20"/>
              </w:rPr>
              <w:t>Ustd</w:t>
            </w:r>
            <w:proofErr w:type="spellEnd"/>
            <w:r w:rsidRPr="00470E5F">
              <w:rPr>
                <w:rFonts w:cs="Arial"/>
                <w:sz w:val="20"/>
                <w:szCs w:val="20"/>
              </w:rPr>
              <w:t>.</w:t>
            </w:r>
          </w:p>
          <w:p w14:paraId="4FFE1ACC" w14:textId="77777777" w:rsidR="005712A3" w:rsidRPr="00470E5F" w:rsidRDefault="005712A3">
            <w:pPr>
              <w:spacing w:after="0"/>
              <w:rPr>
                <w:rFonts w:cs="Arial"/>
                <w:b/>
                <w:bCs/>
                <w:sz w:val="20"/>
                <w:szCs w:val="20"/>
              </w:rPr>
            </w:pPr>
          </w:p>
          <w:p w14:paraId="6256DC86" w14:textId="77777777" w:rsidR="005712A3" w:rsidRPr="00795AD8" w:rsidRDefault="005712A3">
            <w:pPr>
              <w:spacing w:after="0"/>
              <w:rPr>
                <w:rFonts w:cs="Arial"/>
                <w:bCs/>
                <w:sz w:val="20"/>
                <w:szCs w:val="20"/>
              </w:rPr>
            </w:pPr>
            <w:r w:rsidRPr="00795AD8">
              <w:rPr>
                <w:rFonts w:cs="Arial"/>
                <w:bCs/>
                <w:sz w:val="20"/>
                <w:szCs w:val="20"/>
              </w:rPr>
              <w:t xml:space="preserve">Ggf. Absprachen zur Leistungsüberprüfung: </w:t>
            </w:r>
          </w:p>
          <w:p w14:paraId="55F85BBE" w14:textId="3BAFBE01" w:rsidR="005712A3" w:rsidRPr="00470E5F" w:rsidRDefault="005712A3">
            <w:pPr>
              <w:spacing w:after="0"/>
              <w:rPr>
                <w:rFonts w:cs="Arial"/>
                <w:b/>
                <w:bCs/>
                <w:sz w:val="20"/>
                <w:szCs w:val="20"/>
              </w:rPr>
            </w:pPr>
            <w:r w:rsidRPr="00470E5F">
              <w:rPr>
                <w:rFonts w:cs="Arial"/>
                <w:bCs/>
                <w:sz w:val="20"/>
                <w:szCs w:val="20"/>
              </w:rPr>
              <w:t xml:space="preserve">Schreiben mit </w:t>
            </w:r>
            <w:r>
              <w:rPr>
                <w:rFonts w:cs="Arial"/>
                <w:bCs/>
                <w:sz w:val="20"/>
                <w:szCs w:val="20"/>
              </w:rPr>
              <w:t>Leseverstehen</w:t>
            </w:r>
            <w:r w:rsidRPr="00470E5F">
              <w:rPr>
                <w:rFonts w:cs="Arial"/>
                <w:bCs/>
                <w:sz w:val="20"/>
                <w:szCs w:val="20"/>
              </w:rPr>
              <w:t xml:space="preserve"> </w:t>
            </w:r>
            <w:r>
              <w:rPr>
                <w:rFonts w:cs="Arial"/>
                <w:bCs/>
                <w:sz w:val="20"/>
                <w:szCs w:val="20"/>
              </w:rPr>
              <w:t>(</w:t>
            </w:r>
            <w:r w:rsidRPr="00470E5F">
              <w:rPr>
                <w:rFonts w:cs="Arial"/>
                <w:bCs/>
                <w:sz w:val="20"/>
                <w:szCs w:val="20"/>
              </w:rPr>
              <w:t>integriert</w:t>
            </w:r>
            <w:r>
              <w:rPr>
                <w:rFonts w:cs="Arial"/>
                <w:bCs/>
                <w:sz w:val="20"/>
                <w:szCs w:val="20"/>
              </w:rPr>
              <w:t>)</w:t>
            </w:r>
            <w:r w:rsidRPr="00470E5F">
              <w:rPr>
                <w:rFonts w:cs="Arial"/>
                <w:bCs/>
                <w:sz w:val="20"/>
                <w:szCs w:val="20"/>
              </w:rPr>
              <w:t xml:space="preserve"> und </w:t>
            </w:r>
            <w:r>
              <w:rPr>
                <w:rFonts w:cs="Arial"/>
                <w:bCs/>
                <w:sz w:val="20"/>
                <w:szCs w:val="20"/>
              </w:rPr>
              <w:t>Hörverstehen</w:t>
            </w:r>
            <w:r w:rsidRPr="00470E5F">
              <w:rPr>
                <w:rFonts w:cs="Arial"/>
                <w:bCs/>
                <w:sz w:val="20"/>
                <w:szCs w:val="20"/>
              </w:rPr>
              <w:t xml:space="preserve"> </w:t>
            </w:r>
            <w:r>
              <w:rPr>
                <w:rFonts w:cs="Arial"/>
                <w:bCs/>
                <w:sz w:val="20"/>
                <w:szCs w:val="20"/>
              </w:rPr>
              <w:t>(</w:t>
            </w:r>
            <w:r w:rsidRPr="00470E5F">
              <w:rPr>
                <w:rFonts w:cs="Arial"/>
                <w:bCs/>
                <w:sz w:val="20"/>
                <w:szCs w:val="20"/>
              </w:rPr>
              <w:t>isoliert</w:t>
            </w:r>
            <w:r>
              <w:rPr>
                <w:rFonts w:cs="Arial"/>
                <w:bCs/>
                <w:sz w:val="20"/>
                <w:szCs w:val="20"/>
              </w:rPr>
              <w:t>)</w:t>
            </w:r>
          </w:p>
          <w:p w14:paraId="5E7C4B12" w14:textId="6018EFCC" w:rsidR="005712A3" w:rsidRPr="00470E5F" w:rsidRDefault="005712A3" w:rsidP="00FB1E3D">
            <w:pPr>
              <w:spacing w:before="120"/>
              <w:rPr>
                <w:rFonts w:cs="Arial"/>
                <w:color w:val="000000"/>
                <w:kern w:val="24"/>
                <w:sz w:val="20"/>
                <w:szCs w:val="20"/>
              </w:rPr>
            </w:pPr>
            <w:r w:rsidRPr="00795AD8">
              <w:rPr>
                <w:rFonts w:cs="Arial"/>
                <w:bCs/>
                <w:sz w:val="20"/>
                <w:szCs w:val="20"/>
              </w:rPr>
              <w:t>Verbindliche Hinweise und Absprachen zu diesem Unterrichtsvorhaben:</w:t>
            </w:r>
          </w:p>
          <w:p w14:paraId="6158EBBF" w14:textId="37B4513B" w:rsidR="005712A3" w:rsidRPr="00470E5F" w:rsidRDefault="005712A3" w:rsidP="00FB1E3D">
            <w:pPr>
              <w:spacing w:before="120"/>
            </w:pPr>
            <w:r w:rsidRPr="003000C5">
              <w:rPr>
                <w:rFonts w:cs="Arial"/>
                <w:bCs/>
                <w:color w:val="000000"/>
                <w:kern w:val="24"/>
                <w:sz w:val="20"/>
                <w:szCs w:val="20"/>
              </w:rPr>
              <w:t xml:space="preserve">Erarbeitung </w:t>
            </w:r>
            <w:r>
              <w:rPr>
                <w:rFonts w:cs="Arial"/>
                <w:bCs/>
                <w:color w:val="000000"/>
                <w:kern w:val="24"/>
                <w:sz w:val="20"/>
                <w:szCs w:val="20"/>
              </w:rPr>
              <w:t>der französischen Kolonialgeschichte am Beispiel des Senegals unter besonderer Beachtung des Spannungsfeldes zwischen Moderne und Tradition, ist das Land trotz der Unabhängigkeit ein wirklich eigenständiges und unabhängiges Land?</w:t>
            </w:r>
          </w:p>
          <w:p w14:paraId="2B58E20B" w14:textId="389F9F17" w:rsidR="005712A3" w:rsidRPr="006E6E5A" w:rsidRDefault="005712A3" w:rsidP="00FB1E3D">
            <w:pPr>
              <w:pStyle w:val="StandardWeb"/>
              <w:spacing w:before="120" w:beforeAutospacing="0" w:after="200" w:afterAutospacing="0" w:line="276" w:lineRule="auto"/>
              <w:jc w:val="both"/>
              <w:rPr>
                <w:rFonts w:ascii="Arial" w:hAnsi="Arial" w:cs="Arial"/>
                <w:bCs/>
                <w:iCs/>
                <w:color w:val="000000"/>
                <w:kern w:val="24"/>
                <w:lang w:val="fr-FR"/>
              </w:rPr>
            </w:pPr>
            <w:proofErr w:type="spellStart"/>
            <w:r w:rsidRPr="00470E5F">
              <w:rPr>
                <w:rFonts w:ascii="Arial" w:hAnsi="Arial" w:cs="Arial"/>
                <w:bCs/>
                <w:color w:val="000000"/>
                <w:kern w:val="24"/>
                <w:lang w:val="fr-FR"/>
              </w:rPr>
              <w:t>Lernaufgabe</w:t>
            </w:r>
            <w:proofErr w:type="spellEnd"/>
            <w:r w:rsidRPr="00470E5F">
              <w:rPr>
                <w:rFonts w:ascii="Arial" w:hAnsi="Arial" w:cs="Arial"/>
                <w:bCs/>
                <w:color w:val="000000"/>
                <w:kern w:val="24"/>
                <w:lang w:val="fr-FR"/>
              </w:rPr>
              <w:t xml:space="preserve">: </w:t>
            </w:r>
            <w:r w:rsidRPr="00D262D7">
              <w:rPr>
                <w:rFonts w:ascii="Arial" w:hAnsi="Arial" w:cs="Arial"/>
                <w:bCs/>
                <w:i/>
                <w:iCs/>
                <w:kern w:val="24"/>
              </w:rPr>
              <w:t xml:space="preserve">La </w:t>
            </w:r>
            <w:proofErr w:type="spellStart"/>
            <w:r>
              <w:rPr>
                <w:rFonts w:ascii="Arial" w:hAnsi="Arial" w:cs="Arial"/>
                <w:bCs/>
                <w:i/>
                <w:iCs/>
                <w:kern w:val="24"/>
              </w:rPr>
              <w:t>r</w:t>
            </w:r>
            <w:r w:rsidRPr="00D262D7">
              <w:rPr>
                <w:rFonts w:ascii="Arial" w:hAnsi="Arial" w:cs="Arial"/>
                <w:bCs/>
                <w:i/>
                <w:iCs/>
                <w:kern w:val="24"/>
              </w:rPr>
              <w:t>estitution</w:t>
            </w:r>
            <w:proofErr w:type="spellEnd"/>
            <w:r w:rsidRPr="00D262D7">
              <w:rPr>
                <w:rFonts w:ascii="Arial" w:hAnsi="Arial" w:cs="Arial"/>
                <w:bCs/>
                <w:i/>
                <w:iCs/>
                <w:kern w:val="24"/>
              </w:rPr>
              <w:t xml:space="preserve"> de </w:t>
            </w:r>
            <w:proofErr w:type="spellStart"/>
            <w:r w:rsidRPr="00D262D7">
              <w:rPr>
                <w:rFonts w:ascii="Arial" w:hAnsi="Arial" w:cs="Arial"/>
                <w:bCs/>
                <w:i/>
                <w:iCs/>
                <w:kern w:val="24"/>
              </w:rPr>
              <w:t>l'art</w:t>
            </w:r>
            <w:proofErr w:type="spellEnd"/>
            <w:r w:rsidRPr="00D262D7">
              <w:rPr>
                <w:rFonts w:ascii="Arial" w:hAnsi="Arial" w:cs="Arial"/>
                <w:bCs/>
                <w:i/>
                <w:iCs/>
                <w:kern w:val="24"/>
              </w:rPr>
              <w:t xml:space="preserve"> </w:t>
            </w:r>
            <w:proofErr w:type="spellStart"/>
            <w:r w:rsidRPr="00D262D7">
              <w:rPr>
                <w:rFonts w:ascii="Arial" w:hAnsi="Arial" w:cs="Arial"/>
                <w:bCs/>
                <w:i/>
                <w:iCs/>
                <w:kern w:val="24"/>
              </w:rPr>
              <w:t>spolié</w:t>
            </w:r>
            <w:proofErr w:type="spellEnd"/>
            <w:r w:rsidRPr="00D262D7">
              <w:rPr>
                <w:rFonts w:ascii="Arial" w:hAnsi="Arial" w:cs="Arial"/>
                <w:bCs/>
                <w:i/>
                <w:iCs/>
                <w:kern w:val="24"/>
              </w:rPr>
              <w:t xml:space="preserve"> en </w:t>
            </w:r>
            <w:proofErr w:type="spellStart"/>
            <w:r w:rsidRPr="00D262D7">
              <w:rPr>
                <w:rFonts w:ascii="Arial" w:hAnsi="Arial" w:cs="Arial"/>
                <w:bCs/>
                <w:i/>
                <w:iCs/>
                <w:kern w:val="24"/>
              </w:rPr>
              <w:t>tant</w:t>
            </w:r>
            <w:proofErr w:type="spellEnd"/>
            <w:r w:rsidRPr="00D262D7">
              <w:rPr>
                <w:rFonts w:ascii="Arial" w:hAnsi="Arial" w:cs="Arial"/>
                <w:bCs/>
                <w:i/>
                <w:iCs/>
                <w:kern w:val="24"/>
              </w:rPr>
              <w:t xml:space="preserve"> </w:t>
            </w:r>
            <w:proofErr w:type="spellStart"/>
            <w:r w:rsidRPr="00D262D7">
              <w:rPr>
                <w:rFonts w:ascii="Arial" w:hAnsi="Arial" w:cs="Arial"/>
                <w:bCs/>
                <w:i/>
                <w:iCs/>
                <w:kern w:val="24"/>
              </w:rPr>
              <w:t>que</w:t>
            </w:r>
            <w:proofErr w:type="spellEnd"/>
            <w:r w:rsidRPr="00D262D7">
              <w:rPr>
                <w:rFonts w:ascii="Arial" w:hAnsi="Arial" w:cs="Arial"/>
                <w:bCs/>
                <w:i/>
                <w:iCs/>
                <w:kern w:val="24"/>
              </w:rPr>
              <w:t xml:space="preserve"> </w:t>
            </w:r>
            <w:proofErr w:type="spellStart"/>
            <w:r w:rsidRPr="00D262D7">
              <w:rPr>
                <w:rFonts w:ascii="Arial" w:hAnsi="Arial" w:cs="Arial"/>
                <w:bCs/>
                <w:i/>
                <w:iCs/>
                <w:kern w:val="24"/>
              </w:rPr>
              <w:t>réparation</w:t>
            </w:r>
            <w:proofErr w:type="spellEnd"/>
            <w:r w:rsidRPr="00D262D7">
              <w:rPr>
                <w:rFonts w:ascii="Arial" w:hAnsi="Arial" w:cs="Arial"/>
                <w:bCs/>
                <w:i/>
                <w:iCs/>
                <w:kern w:val="24"/>
              </w:rPr>
              <w:t xml:space="preserve"> de </w:t>
            </w:r>
            <w:proofErr w:type="spellStart"/>
            <w:r w:rsidRPr="00D262D7">
              <w:rPr>
                <w:rFonts w:ascii="Arial" w:hAnsi="Arial" w:cs="Arial"/>
                <w:bCs/>
                <w:i/>
                <w:iCs/>
                <w:kern w:val="24"/>
              </w:rPr>
              <w:t>l'histoire</w:t>
            </w:r>
            <w:proofErr w:type="spellEnd"/>
            <w:r w:rsidRPr="00D262D7">
              <w:rPr>
                <w:rFonts w:ascii="Arial" w:hAnsi="Arial" w:cs="Arial"/>
                <w:bCs/>
                <w:i/>
                <w:iCs/>
                <w:kern w:val="24"/>
              </w:rPr>
              <w:t xml:space="preserve"> </w:t>
            </w:r>
            <w:proofErr w:type="spellStart"/>
            <w:r w:rsidRPr="00D262D7">
              <w:rPr>
                <w:rFonts w:ascii="Arial" w:hAnsi="Arial" w:cs="Arial"/>
                <w:bCs/>
                <w:i/>
                <w:iCs/>
                <w:kern w:val="24"/>
              </w:rPr>
              <w:t>coloniale</w:t>
            </w:r>
            <w:proofErr w:type="spellEnd"/>
            <w:r w:rsidR="00B820CC">
              <w:rPr>
                <w:rFonts w:ascii="Arial" w:hAnsi="Arial" w:cs="Arial"/>
                <w:bCs/>
                <w:i/>
                <w:iCs/>
                <w:kern w:val="24"/>
              </w:rPr>
              <w:t xml:space="preserve"> </w:t>
            </w:r>
            <w:r>
              <w:rPr>
                <w:rFonts w:ascii="Arial" w:hAnsi="Arial" w:cs="Arial"/>
                <w:bCs/>
                <w:i/>
                <w:iCs/>
                <w:kern w:val="24"/>
              </w:rPr>
              <w:t xml:space="preserve">? </w:t>
            </w:r>
            <w:r w:rsidR="006A5E4B">
              <w:rPr>
                <w:rFonts w:ascii="Arial" w:hAnsi="Arial" w:cs="Arial"/>
                <w:bCs/>
                <w:i/>
                <w:iCs/>
                <w:color w:val="000000"/>
                <w:kern w:val="24"/>
                <w:lang w:val="fr-FR"/>
              </w:rPr>
              <w:t xml:space="preserve">– </w:t>
            </w:r>
            <w:r>
              <w:rPr>
                <w:rFonts w:ascii="Arial" w:hAnsi="Arial" w:cs="Arial"/>
                <w:bCs/>
                <w:kern w:val="24"/>
              </w:rPr>
              <w:t xml:space="preserve">Diskussion/ Debatte </w:t>
            </w:r>
          </w:p>
          <w:p w14:paraId="067CAC3C" w14:textId="67AEB046" w:rsidR="00C10A57" w:rsidRDefault="005712A3" w:rsidP="00FB1E3D">
            <w:pPr>
              <w:pStyle w:val="berschrift1"/>
              <w:spacing w:after="0"/>
              <w:ind w:left="0" w:firstLine="0"/>
              <w:contextualSpacing/>
              <w:rPr>
                <w:rFonts w:cs="Arial"/>
                <w:kern w:val="24"/>
                <w:lang w:val="fr-FR"/>
              </w:rPr>
            </w:pPr>
            <w:r w:rsidRPr="00FB1E3D">
              <w:rPr>
                <w:rFonts w:cs="Arial"/>
                <w:b w:val="0"/>
                <w:bCs w:val="0"/>
                <w:kern w:val="24"/>
                <w:sz w:val="20"/>
                <w:szCs w:val="20"/>
                <w:lang w:val="fr-FR"/>
              </w:rPr>
              <w:t xml:space="preserve">Texte und </w:t>
            </w:r>
            <w:proofErr w:type="spellStart"/>
            <w:r w:rsidRPr="00FB1E3D">
              <w:rPr>
                <w:rFonts w:cs="Arial"/>
                <w:b w:val="0"/>
                <w:bCs w:val="0"/>
                <w:kern w:val="24"/>
                <w:sz w:val="20"/>
                <w:szCs w:val="20"/>
                <w:lang w:val="fr-FR"/>
              </w:rPr>
              <w:t>Medien</w:t>
            </w:r>
            <w:proofErr w:type="spellEnd"/>
            <w:r w:rsidR="00C10A57">
              <w:rPr>
                <w:rFonts w:cs="Arial"/>
                <w:b w:val="0"/>
                <w:bCs w:val="0"/>
                <w:kern w:val="24"/>
                <w:sz w:val="20"/>
                <w:szCs w:val="20"/>
                <w:lang w:val="fr-FR"/>
              </w:rPr>
              <w:t xml:space="preserve"> </w:t>
            </w:r>
            <w:r w:rsidR="00C10A57" w:rsidRPr="00FB1E3D">
              <w:rPr>
                <w:rFonts w:cs="Arial"/>
                <w:b w:val="0"/>
                <w:bCs w:val="0"/>
                <w:kern w:val="24"/>
                <w:sz w:val="20"/>
                <w:szCs w:val="20"/>
                <w:lang w:val="fr-FR"/>
              </w:rPr>
              <w:t>[</w:t>
            </w:r>
            <w:proofErr w:type="spellStart"/>
            <w:r w:rsidR="00C10A57" w:rsidRPr="00FB1E3D">
              <w:rPr>
                <w:rFonts w:cs="Arial"/>
                <w:b w:val="0"/>
                <w:bCs w:val="0"/>
                <w:kern w:val="24"/>
                <w:sz w:val="20"/>
                <w:szCs w:val="20"/>
                <w:lang w:val="fr-FR"/>
              </w:rPr>
              <w:t>Datum</w:t>
            </w:r>
            <w:proofErr w:type="spellEnd"/>
            <w:r w:rsidR="00C10A57" w:rsidRPr="00FB1E3D">
              <w:rPr>
                <w:rFonts w:cs="Arial"/>
                <w:b w:val="0"/>
                <w:bCs w:val="0"/>
                <w:kern w:val="24"/>
                <w:sz w:val="20"/>
                <w:szCs w:val="20"/>
                <w:lang w:val="fr-FR"/>
              </w:rPr>
              <w:t xml:space="preserve"> des </w:t>
            </w:r>
            <w:proofErr w:type="spellStart"/>
            <w:r w:rsidR="00C10A57" w:rsidRPr="00FB1E3D">
              <w:rPr>
                <w:rFonts w:cs="Arial"/>
                <w:b w:val="0"/>
                <w:bCs w:val="0"/>
                <w:kern w:val="24"/>
                <w:sz w:val="20"/>
                <w:szCs w:val="20"/>
                <w:lang w:val="fr-FR"/>
              </w:rPr>
              <w:t>letzten</w:t>
            </w:r>
            <w:proofErr w:type="spellEnd"/>
            <w:r w:rsidR="00C10A57" w:rsidRPr="00FB1E3D">
              <w:rPr>
                <w:rFonts w:cs="Arial"/>
                <w:b w:val="0"/>
                <w:bCs w:val="0"/>
                <w:kern w:val="24"/>
                <w:sz w:val="20"/>
                <w:szCs w:val="20"/>
                <w:lang w:val="fr-FR"/>
              </w:rPr>
              <w:t xml:space="preserve"> </w:t>
            </w:r>
            <w:proofErr w:type="spellStart"/>
            <w:r w:rsidR="00C10A57" w:rsidRPr="00FB1E3D">
              <w:rPr>
                <w:rFonts w:cs="Arial"/>
                <w:b w:val="0"/>
                <w:bCs w:val="0"/>
                <w:kern w:val="24"/>
                <w:sz w:val="20"/>
                <w:szCs w:val="20"/>
                <w:lang w:val="fr-FR"/>
              </w:rPr>
              <w:t>Zugriffs</w:t>
            </w:r>
            <w:proofErr w:type="spellEnd"/>
            <w:r w:rsidR="00C10A57">
              <w:rPr>
                <w:rFonts w:cs="Arial"/>
                <w:b w:val="0"/>
                <w:bCs w:val="0"/>
                <w:kern w:val="24"/>
                <w:sz w:val="20"/>
                <w:szCs w:val="20"/>
                <w:lang w:val="fr-FR"/>
              </w:rPr>
              <w:t xml:space="preserve"> </w:t>
            </w:r>
            <w:proofErr w:type="spellStart"/>
            <w:r w:rsidR="00C10A57">
              <w:rPr>
                <w:rFonts w:cs="Arial"/>
                <w:b w:val="0"/>
                <w:bCs w:val="0"/>
                <w:kern w:val="24"/>
                <w:sz w:val="20"/>
                <w:szCs w:val="20"/>
                <w:lang w:val="fr-FR"/>
              </w:rPr>
              <w:t>für</w:t>
            </w:r>
            <w:proofErr w:type="spellEnd"/>
            <w:r w:rsidR="00C10A57">
              <w:rPr>
                <w:rFonts w:cs="Arial"/>
                <w:b w:val="0"/>
                <w:bCs w:val="0"/>
                <w:kern w:val="24"/>
                <w:sz w:val="20"/>
                <w:szCs w:val="20"/>
                <w:lang w:val="fr-FR"/>
              </w:rPr>
              <w:t xml:space="preserve"> </w:t>
            </w:r>
            <w:proofErr w:type="spellStart"/>
            <w:r w:rsidR="00C10A57">
              <w:rPr>
                <w:rFonts w:cs="Arial"/>
                <w:b w:val="0"/>
                <w:bCs w:val="0"/>
                <w:kern w:val="24"/>
                <w:sz w:val="20"/>
                <w:szCs w:val="20"/>
                <w:lang w:val="fr-FR"/>
              </w:rPr>
              <w:t>alle</w:t>
            </w:r>
            <w:proofErr w:type="spellEnd"/>
            <w:r w:rsidR="00C10A57">
              <w:rPr>
                <w:rFonts w:cs="Arial"/>
                <w:b w:val="0"/>
                <w:bCs w:val="0"/>
                <w:kern w:val="24"/>
                <w:sz w:val="20"/>
                <w:szCs w:val="20"/>
                <w:lang w:val="fr-FR"/>
              </w:rPr>
              <w:t xml:space="preserve"> </w:t>
            </w:r>
            <w:proofErr w:type="spellStart"/>
            <w:r w:rsidR="00C10A57">
              <w:rPr>
                <w:rFonts w:cs="Arial"/>
                <w:b w:val="0"/>
                <w:bCs w:val="0"/>
                <w:kern w:val="24"/>
                <w:sz w:val="20"/>
                <w:szCs w:val="20"/>
                <w:lang w:val="fr-FR"/>
              </w:rPr>
              <w:t>Internetquellen</w:t>
            </w:r>
            <w:proofErr w:type="spellEnd"/>
            <w:r w:rsidR="00C10A57" w:rsidRPr="00FB1E3D">
              <w:rPr>
                <w:rFonts w:cs="Arial"/>
                <w:b w:val="0"/>
                <w:bCs w:val="0"/>
                <w:kern w:val="24"/>
                <w:sz w:val="20"/>
                <w:szCs w:val="20"/>
                <w:lang w:val="fr-FR"/>
              </w:rPr>
              <w:t>: 01.05.2023]</w:t>
            </w:r>
            <w:r w:rsidRPr="00FB1E3D">
              <w:rPr>
                <w:rFonts w:cs="Arial"/>
                <w:b w:val="0"/>
                <w:bCs w:val="0"/>
                <w:kern w:val="24"/>
                <w:sz w:val="20"/>
                <w:szCs w:val="20"/>
                <w:lang w:val="fr-FR"/>
              </w:rPr>
              <w:t xml:space="preserve">: </w:t>
            </w:r>
          </w:p>
          <w:p w14:paraId="59875417" w14:textId="611E8E84" w:rsidR="005712A3" w:rsidRPr="00556BFD" w:rsidRDefault="005712A3" w:rsidP="00FB1E3D">
            <w:pPr>
              <w:pStyle w:val="berschrift1"/>
              <w:spacing w:after="0"/>
              <w:ind w:left="0" w:firstLine="0"/>
              <w:contextualSpacing/>
              <w:rPr>
                <w:rFonts w:cs="Arial"/>
                <w:kern w:val="24"/>
                <w:lang w:val="fr-FR"/>
              </w:rPr>
            </w:pPr>
            <w:r w:rsidRPr="00FB1E3D">
              <w:rPr>
                <w:rFonts w:cs="Arial"/>
                <w:b w:val="0"/>
                <w:bCs w:val="0"/>
                <w:i/>
                <w:kern w:val="24"/>
                <w:sz w:val="20"/>
                <w:szCs w:val="20"/>
                <w:lang w:val="fr-FR"/>
              </w:rPr>
              <w:t xml:space="preserve">Textes littéraires </w:t>
            </w:r>
            <w:r w:rsidRPr="00FB1E3D">
              <w:rPr>
                <w:rFonts w:cs="Arial"/>
                <w:b w:val="0"/>
                <w:bCs w:val="0"/>
                <w:kern w:val="24"/>
                <w:sz w:val="20"/>
                <w:szCs w:val="20"/>
                <w:lang w:val="fr-FR"/>
              </w:rPr>
              <w:t>: z.</w:t>
            </w:r>
            <w:r w:rsidR="00536C85">
              <w:rPr>
                <w:rFonts w:cs="Arial"/>
                <w:b w:val="0"/>
                <w:bCs w:val="0"/>
                <w:kern w:val="24"/>
                <w:sz w:val="20"/>
                <w:szCs w:val="20"/>
                <w:lang w:val="fr-FR"/>
              </w:rPr>
              <w:t xml:space="preserve"> </w:t>
            </w:r>
            <w:r w:rsidRPr="00FB1E3D">
              <w:rPr>
                <w:rFonts w:cs="Arial"/>
                <w:b w:val="0"/>
                <w:bCs w:val="0"/>
                <w:kern w:val="24"/>
                <w:sz w:val="20"/>
                <w:szCs w:val="20"/>
                <w:lang w:val="fr-FR"/>
              </w:rPr>
              <w:t xml:space="preserve">B. </w:t>
            </w:r>
            <w:proofErr w:type="spellStart"/>
            <w:r w:rsidRPr="00FB1E3D">
              <w:rPr>
                <w:rFonts w:cs="Arial"/>
                <w:b w:val="0"/>
                <w:bCs w:val="0"/>
                <w:kern w:val="24"/>
                <w:sz w:val="20"/>
                <w:szCs w:val="20"/>
                <w:lang w:val="fr-FR"/>
              </w:rPr>
              <w:t>von</w:t>
            </w:r>
            <w:proofErr w:type="spellEnd"/>
            <w:r w:rsidRPr="00FB1E3D">
              <w:rPr>
                <w:rFonts w:cs="Arial"/>
                <w:b w:val="0"/>
                <w:bCs w:val="0"/>
                <w:kern w:val="24"/>
                <w:sz w:val="20"/>
                <w:szCs w:val="20"/>
                <w:lang w:val="fr-FR"/>
              </w:rPr>
              <w:t xml:space="preserve"> </w:t>
            </w:r>
            <w:proofErr w:type="spellStart"/>
            <w:r w:rsidRPr="00FB1E3D">
              <w:rPr>
                <w:rFonts w:cs="Arial"/>
                <w:b w:val="0"/>
                <w:bCs w:val="0"/>
                <w:kern w:val="24"/>
                <w:sz w:val="20"/>
                <w:szCs w:val="20"/>
                <w:lang w:val="fr-FR"/>
              </w:rPr>
              <w:t>Fatou</w:t>
            </w:r>
            <w:proofErr w:type="spellEnd"/>
            <w:r w:rsidRPr="00FB1E3D">
              <w:rPr>
                <w:rFonts w:cs="Arial"/>
                <w:b w:val="0"/>
                <w:bCs w:val="0"/>
                <w:kern w:val="24"/>
                <w:sz w:val="20"/>
                <w:szCs w:val="20"/>
                <w:lang w:val="fr-FR"/>
              </w:rPr>
              <w:t xml:space="preserve"> </w:t>
            </w:r>
            <w:proofErr w:type="spellStart"/>
            <w:r w:rsidRPr="00FB1E3D">
              <w:rPr>
                <w:rFonts w:cs="Arial"/>
                <w:b w:val="0"/>
                <w:bCs w:val="0"/>
                <w:kern w:val="24"/>
                <w:sz w:val="20"/>
                <w:szCs w:val="20"/>
                <w:lang w:val="fr-FR"/>
              </w:rPr>
              <w:t>Diome</w:t>
            </w:r>
            <w:proofErr w:type="spellEnd"/>
            <w:r w:rsidRPr="00FB1E3D">
              <w:rPr>
                <w:rFonts w:cs="Arial"/>
                <w:b w:val="0"/>
                <w:bCs w:val="0"/>
                <w:kern w:val="24"/>
                <w:sz w:val="20"/>
                <w:szCs w:val="20"/>
                <w:lang w:val="fr-FR"/>
              </w:rPr>
              <w:t xml:space="preserve">, Aminata </w:t>
            </w:r>
            <w:proofErr w:type="spellStart"/>
            <w:r w:rsidRPr="00FB1E3D">
              <w:rPr>
                <w:rFonts w:cs="Arial"/>
                <w:b w:val="0"/>
                <w:bCs w:val="0"/>
                <w:kern w:val="24"/>
                <w:sz w:val="20"/>
                <w:szCs w:val="20"/>
                <w:lang w:val="fr-FR"/>
              </w:rPr>
              <w:t>Sow</w:t>
            </w:r>
            <w:proofErr w:type="spellEnd"/>
            <w:r w:rsidRPr="00FB1E3D">
              <w:rPr>
                <w:rFonts w:cs="Arial"/>
                <w:b w:val="0"/>
                <w:bCs w:val="0"/>
                <w:kern w:val="24"/>
                <w:sz w:val="20"/>
                <w:szCs w:val="20"/>
                <w:lang w:val="fr-FR"/>
              </w:rPr>
              <w:t xml:space="preserve"> </w:t>
            </w:r>
            <w:proofErr w:type="spellStart"/>
            <w:r w:rsidRPr="00FB1E3D">
              <w:rPr>
                <w:rFonts w:cs="Arial"/>
                <w:b w:val="0"/>
                <w:bCs w:val="0"/>
                <w:kern w:val="24"/>
                <w:sz w:val="20"/>
                <w:szCs w:val="20"/>
                <w:lang w:val="fr-FR"/>
              </w:rPr>
              <w:t>Fall</w:t>
            </w:r>
            <w:proofErr w:type="spellEnd"/>
            <w:r w:rsidRPr="00FB1E3D">
              <w:rPr>
                <w:rFonts w:cs="Arial"/>
                <w:b w:val="0"/>
                <w:bCs w:val="0"/>
                <w:kern w:val="24"/>
                <w:sz w:val="20"/>
                <w:szCs w:val="20"/>
                <w:lang w:val="fr-FR"/>
              </w:rPr>
              <w:t xml:space="preserve">, Léopold </w:t>
            </w:r>
            <w:proofErr w:type="spellStart"/>
            <w:r w:rsidRPr="00FB1E3D">
              <w:rPr>
                <w:rFonts w:cs="Arial"/>
                <w:b w:val="0"/>
                <w:bCs w:val="0"/>
                <w:kern w:val="24"/>
                <w:sz w:val="20"/>
                <w:szCs w:val="20"/>
                <w:lang w:val="fr-FR"/>
              </w:rPr>
              <w:t>Sédar</w:t>
            </w:r>
            <w:proofErr w:type="spellEnd"/>
            <w:r w:rsidRPr="00FB1E3D">
              <w:rPr>
                <w:rFonts w:cs="Arial"/>
                <w:b w:val="0"/>
                <w:bCs w:val="0"/>
                <w:kern w:val="24"/>
                <w:sz w:val="20"/>
                <w:szCs w:val="20"/>
                <w:lang w:val="fr-FR"/>
              </w:rPr>
              <w:t xml:space="preserve"> Senghor</w:t>
            </w:r>
          </w:p>
          <w:p w14:paraId="520B4432" w14:textId="67DDA1A2" w:rsidR="00C10A57" w:rsidRPr="008D590E" w:rsidRDefault="00D07015" w:rsidP="00FB1E3D">
            <w:pPr>
              <w:pStyle w:val="StandardWeb"/>
              <w:spacing w:before="0" w:beforeAutospacing="0" w:after="0" w:afterAutospacing="0" w:line="276" w:lineRule="auto"/>
              <w:contextualSpacing/>
              <w:jc w:val="both"/>
              <w:rPr>
                <w:rStyle w:val="Hyperlink"/>
                <w:rFonts w:ascii="Arial" w:eastAsiaTheme="majorEastAsia" w:hAnsi="Arial" w:cs="Arial"/>
                <w:b/>
                <w:bCs/>
                <w:sz w:val="28"/>
                <w:szCs w:val="28"/>
                <w:lang w:val="en-GB" w:eastAsia="en-US"/>
              </w:rPr>
            </w:pPr>
            <w:r w:rsidRPr="008D590E">
              <w:rPr>
                <w:rFonts w:ascii="Arial" w:hAnsi="Arial" w:cs="Arial"/>
                <w:i/>
                <w:lang w:val="en-GB"/>
              </w:rPr>
              <w:t xml:space="preserve">radio </w:t>
            </w:r>
            <w:proofErr w:type="spellStart"/>
            <w:r w:rsidRPr="008D590E">
              <w:rPr>
                <w:rFonts w:ascii="Arial" w:hAnsi="Arial" w:cs="Arial"/>
                <w:i/>
                <w:lang w:val="en-GB"/>
              </w:rPr>
              <w:t>télévision</w:t>
            </w:r>
            <w:proofErr w:type="spellEnd"/>
            <w:r w:rsidRPr="008D590E">
              <w:rPr>
                <w:rFonts w:ascii="Arial" w:hAnsi="Arial" w:cs="Arial"/>
                <w:i/>
                <w:lang w:val="en-GB"/>
              </w:rPr>
              <w:t xml:space="preserve"> </w:t>
            </w:r>
            <w:proofErr w:type="spellStart"/>
            <w:r w:rsidRPr="008D590E">
              <w:rPr>
                <w:rFonts w:ascii="Arial" w:hAnsi="Arial" w:cs="Arial"/>
                <w:i/>
                <w:lang w:val="en-GB"/>
              </w:rPr>
              <w:t>sénégalaise</w:t>
            </w:r>
            <w:proofErr w:type="spellEnd"/>
            <w:r w:rsidRPr="008D590E">
              <w:rPr>
                <w:rFonts w:ascii="Arial" w:hAnsi="Arial" w:cs="Arial"/>
                <w:i/>
                <w:lang w:val="en-GB"/>
              </w:rPr>
              <w:t xml:space="preserve"> :</w:t>
            </w:r>
            <w:r w:rsidRPr="008D590E">
              <w:rPr>
                <w:lang w:val="en-GB"/>
              </w:rPr>
              <w:t xml:space="preserve"> </w:t>
            </w:r>
            <w:hyperlink r:id="rId43" w:history="1">
              <w:r w:rsidR="005712A3" w:rsidRPr="008D590E">
                <w:rPr>
                  <w:rStyle w:val="Hyperlink"/>
                  <w:rFonts w:ascii="Arial" w:hAnsi="Arial" w:cs="Arial"/>
                  <w:lang w:val="en-GB"/>
                </w:rPr>
                <w:t>https://www.rts.sn</w:t>
              </w:r>
            </w:hyperlink>
          </w:p>
          <w:p w14:paraId="7E97AF4B" w14:textId="657154E4" w:rsidR="00C10A57" w:rsidRDefault="00E75AF3" w:rsidP="00FB1E3D">
            <w:pPr>
              <w:pStyle w:val="StandardWeb"/>
              <w:spacing w:before="0" w:beforeAutospacing="0" w:after="0" w:afterAutospacing="0" w:line="276" w:lineRule="auto"/>
              <w:contextualSpacing/>
              <w:jc w:val="both"/>
              <w:rPr>
                <w:rFonts w:ascii="Arial" w:hAnsi="Arial" w:cs="Arial"/>
                <w:bCs/>
                <w:kern w:val="24"/>
                <w:lang w:val="fr-FR"/>
              </w:rPr>
            </w:pPr>
            <w:r w:rsidRPr="008D590E">
              <w:rPr>
                <w:rFonts w:ascii="Arial" w:hAnsi="Arial" w:cs="Arial"/>
                <w:i/>
                <w:lang w:val="en-GB"/>
              </w:rPr>
              <w:t xml:space="preserve">TV 5 monde : </w:t>
            </w:r>
            <w:hyperlink r:id="rId44" w:history="1">
              <w:r w:rsidR="005712A3" w:rsidRPr="002C7ABE">
                <w:rPr>
                  <w:rStyle w:val="Hyperlink"/>
                  <w:rFonts w:ascii="Arial" w:hAnsi="Arial" w:cs="Arial"/>
                  <w:bCs/>
                  <w:kern w:val="24"/>
                  <w:lang w:val="fr-FR"/>
                </w:rPr>
                <w:t>https://afrique.tv5monde.com/</w:t>
              </w:r>
            </w:hyperlink>
          </w:p>
          <w:p w14:paraId="4D97835E" w14:textId="1168E53C" w:rsidR="005712A3" w:rsidRDefault="00FC017A" w:rsidP="00FB1E3D">
            <w:pPr>
              <w:pStyle w:val="StandardWeb"/>
              <w:spacing w:before="0" w:beforeAutospacing="0" w:after="0" w:afterAutospacing="0" w:line="276" w:lineRule="auto"/>
              <w:contextualSpacing/>
              <w:jc w:val="both"/>
              <w:rPr>
                <w:rFonts w:ascii="Arial" w:hAnsi="Arial" w:cs="Arial"/>
                <w:bCs/>
                <w:kern w:val="24"/>
                <w:lang w:val="fr-FR"/>
              </w:rPr>
            </w:pPr>
            <w:r w:rsidRPr="008D590E">
              <w:rPr>
                <w:rFonts w:ascii="Arial" w:hAnsi="Arial" w:cs="Arial"/>
                <w:i/>
                <w:lang w:val="en-GB"/>
              </w:rPr>
              <w:t>Radio France Internationale (</w:t>
            </w:r>
            <w:proofErr w:type="spellStart"/>
            <w:r w:rsidRPr="008D590E">
              <w:rPr>
                <w:rFonts w:ascii="Arial" w:hAnsi="Arial" w:cs="Arial"/>
                <w:i/>
                <w:lang w:val="en-GB"/>
              </w:rPr>
              <w:t>Afrique</w:t>
            </w:r>
            <w:proofErr w:type="spellEnd"/>
            <w:r w:rsidRPr="008D590E">
              <w:rPr>
                <w:rFonts w:ascii="Arial" w:hAnsi="Arial" w:cs="Arial"/>
                <w:i/>
                <w:lang w:val="en-GB"/>
              </w:rPr>
              <w:t>) :</w:t>
            </w:r>
            <w:r w:rsidRPr="008D590E">
              <w:rPr>
                <w:lang w:val="en-GB"/>
              </w:rPr>
              <w:t xml:space="preserve"> </w:t>
            </w:r>
            <w:hyperlink r:id="rId45" w:history="1">
              <w:r w:rsidR="005712A3" w:rsidRPr="002C7ABE">
                <w:rPr>
                  <w:rStyle w:val="Hyperlink"/>
                  <w:rFonts w:ascii="Arial" w:hAnsi="Arial" w:cs="Arial"/>
                  <w:bCs/>
                  <w:kern w:val="24"/>
                  <w:lang w:val="fr-FR"/>
                </w:rPr>
                <w:t>https://www.rfi.fr/fr/</w:t>
              </w:r>
            </w:hyperlink>
            <w:r w:rsidR="005712A3">
              <w:rPr>
                <w:rFonts w:ascii="Arial" w:hAnsi="Arial" w:cs="Arial"/>
                <w:bCs/>
                <w:kern w:val="24"/>
                <w:lang w:val="fr-FR"/>
              </w:rPr>
              <w:t xml:space="preserve"> </w:t>
            </w:r>
          </w:p>
          <w:p w14:paraId="22FB75B4" w14:textId="4DB5E2D1" w:rsidR="00E5206D" w:rsidRPr="008D590E" w:rsidRDefault="005712A3" w:rsidP="00FB1E3D">
            <w:pPr>
              <w:pStyle w:val="StandardWeb"/>
              <w:spacing w:before="0" w:beforeAutospacing="0" w:after="120" w:afterAutospacing="0" w:line="276" w:lineRule="auto"/>
              <w:contextualSpacing/>
              <w:rPr>
                <w:rFonts w:cs="Arial"/>
                <w:b/>
                <w:i/>
                <w:u w:val="single"/>
                <w:lang w:val="en-GB"/>
              </w:rPr>
            </w:pPr>
            <w:r w:rsidRPr="008D590E">
              <w:rPr>
                <w:rFonts w:ascii="Arial" w:hAnsi="Arial" w:cs="Arial"/>
                <w:i/>
                <w:iCs/>
                <w:lang w:val="en-GB"/>
              </w:rPr>
              <w:t xml:space="preserve">Histoire de France </w:t>
            </w:r>
            <w:proofErr w:type="spellStart"/>
            <w:r w:rsidRPr="008D590E">
              <w:rPr>
                <w:rFonts w:ascii="Arial" w:hAnsi="Arial" w:cs="Arial"/>
                <w:i/>
                <w:iCs/>
                <w:lang w:val="en-GB"/>
              </w:rPr>
              <w:t>en</w:t>
            </w:r>
            <w:proofErr w:type="spellEnd"/>
            <w:r w:rsidRPr="008D590E">
              <w:rPr>
                <w:rFonts w:ascii="Arial" w:hAnsi="Arial" w:cs="Arial"/>
                <w:i/>
                <w:iCs/>
                <w:lang w:val="en-GB"/>
              </w:rPr>
              <w:t xml:space="preserve"> </w:t>
            </w:r>
            <w:proofErr w:type="spellStart"/>
            <w:r w:rsidRPr="008D590E">
              <w:rPr>
                <w:rFonts w:ascii="Arial" w:hAnsi="Arial" w:cs="Arial"/>
                <w:i/>
                <w:iCs/>
                <w:lang w:val="en-GB"/>
              </w:rPr>
              <w:t>bandes</w:t>
            </w:r>
            <w:proofErr w:type="spellEnd"/>
            <w:r w:rsidRPr="008D590E">
              <w:rPr>
                <w:rFonts w:ascii="Arial" w:hAnsi="Arial" w:cs="Arial"/>
                <w:i/>
                <w:iCs/>
                <w:lang w:val="en-GB"/>
              </w:rPr>
              <w:t xml:space="preserve"> </w:t>
            </w:r>
            <w:proofErr w:type="spellStart"/>
            <w:r w:rsidRPr="008D590E">
              <w:rPr>
                <w:rFonts w:ascii="Arial" w:hAnsi="Arial" w:cs="Arial"/>
                <w:i/>
                <w:iCs/>
                <w:lang w:val="en-GB"/>
              </w:rPr>
              <w:t>dessinées</w:t>
            </w:r>
            <w:proofErr w:type="spellEnd"/>
            <w:r w:rsidRPr="00C67BF0">
              <w:rPr>
                <w:rFonts w:ascii="Arial" w:hAnsi="Arial" w:cs="Arial"/>
                <w:lang w:val="en-US"/>
              </w:rPr>
              <w:t xml:space="preserve"> </w:t>
            </w:r>
          </w:p>
        </w:tc>
      </w:tr>
      <w:tr w:rsidR="005C33FA" w:rsidRPr="00217913" w14:paraId="680E2DC6" w14:textId="77777777" w:rsidTr="00333575">
        <w:tc>
          <w:tcPr>
            <w:tcW w:w="5000" w:type="pct"/>
            <w:shd w:val="clear" w:color="auto" w:fill="D9D9D9"/>
          </w:tcPr>
          <w:p w14:paraId="70338A14" w14:textId="7020FA51" w:rsidR="005C33FA" w:rsidRPr="00717100" w:rsidRDefault="005C33FA" w:rsidP="00856322">
            <w:pPr>
              <w:spacing w:before="240"/>
              <w:jc w:val="center"/>
              <w:rPr>
                <w:b/>
                <w:u w:val="single"/>
              </w:rPr>
            </w:pPr>
            <w:r w:rsidRPr="00217913">
              <w:rPr>
                <w:b/>
                <w:u w:val="single"/>
              </w:rPr>
              <w:lastRenderedPageBreak/>
              <w:t xml:space="preserve">Summe </w:t>
            </w:r>
            <w:r w:rsidR="00EF5DEF">
              <w:rPr>
                <w:b/>
                <w:u w:val="single"/>
              </w:rPr>
              <w:t>Qualifikationsphase L</w:t>
            </w:r>
            <w:r w:rsidR="007E1A76">
              <w:rPr>
                <w:b/>
                <w:u w:val="single"/>
              </w:rPr>
              <w:t>K</w:t>
            </w:r>
            <w:r w:rsidR="00EF5DEF">
              <w:rPr>
                <w:b/>
                <w:u w:val="single"/>
              </w:rPr>
              <w:t xml:space="preserve"> Q 1</w:t>
            </w:r>
            <w:r w:rsidRPr="00217913">
              <w:rPr>
                <w:b/>
                <w:u w:val="single"/>
              </w:rPr>
              <w:t xml:space="preserve">: </w:t>
            </w:r>
            <w:r w:rsidR="006E6E5A" w:rsidRPr="00717100">
              <w:rPr>
                <w:b/>
                <w:u w:val="single"/>
              </w:rPr>
              <w:t>200</w:t>
            </w:r>
            <w:r w:rsidRPr="00717100">
              <w:rPr>
                <w:b/>
                <w:u w:val="single"/>
              </w:rPr>
              <w:t xml:space="preserve"> Stunden</w:t>
            </w:r>
          </w:p>
          <w:p w14:paraId="04450CF1" w14:textId="3C2FDA6E" w:rsidR="005C33FA" w:rsidRPr="00217913" w:rsidRDefault="005C33FA" w:rsidP="00856322">
            <w:pPr>
              <w:spacing w:before="240"/>
              <w:jc w:val="center"/>
              <w:rPr>
                <w:b/>
                <w:u w:val="single"/>
              </w:rPr>
            </w:pPr>
            <w:r w:rsidRPr="00717100">
              <w:rPr>
                <w:b/>
                <w:u w:val="single"/>
              </w:rPr>
              <w:t xml:space="preserve">Vereinbarungsgemäß in Unterrichtsvorhaben verplant: </w:t>
            </w:r>
            <w:r w:rsidR="006E6E5A" w:rsidRPr="00717100">
              <w:rPr>
                <w:b/>
                <w:u w:val="single"/>
              </w:rPr>
              <w:t>ca. 14</w:t>
            </w:r>
            <w:r w:rsidR="00717100" w:rsidRPr="00FB1E3D">
              <w:rPr>
                <w:b/>
                <w:u w:val="single"/>
              </w:rPr>
              <w:t>0</w:t>
            </w:r>
            <w:r w:rsidRPr="00717100">
              <w:rPr>
                <w:b/>
                <w:u w:val="single"/>
              </w:rPr>
              <w:t xml:space="preserve"> </w:t>
            </w:r>
            <w:r>
              <w:rPr>
                <w:b/>
                <w:u w:val="single"/>
              </w:rPr>
              <w:t>Stunden</w:t>
            </w:r>
          </w:p>
        </w:tc>
      </w:tr>
    </w:tbl>
    <w:p w14:paraId="02FEF5ED" w14:textId="77777777" w:rsidR="009B7C00" w:rsidRPr="00217913" w:rsidRDefault="009B7C00" w:rsidP="00337D3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9B7C00" w:rsidRPr="00217913" w14:paraId="56AD6318" w14:textId="77777777" w:rsidTr="00F104EF">
        <w:tc>
          <w:tcPr>
            <w:tcW w:w="5000" w:type="pct"/>
            <w:shd w:val="clear" w:color="auto" w:fill="D9D9D9"/>
          </w:tcPr>
          <w:p w14:paraId="0A2D3548" w14:textId="77777777" w:rsidR="009B7C00" w:rsidRDefault="00EF5DEF" w:rsidP="00856322">
            <w:pPr>
              <w:spacing w:before="240"/>
              <w:jc w:val="center"/>
              <w:rPr>
                <w:b/>
              </w:rPr>
            </w:pPr>
            <w:r>
              <w:rPr>
                <w:b/>
              </w:rPr>
              <w:t xml:space="preserve">Qualifikationsphase </w:t>
            </w:r>
          </w:p>
          <w:p w14:paraId="0361B6C5" w14:textId="77777777" w:rsidR="00EF5DEF" w:rsidRPr="00217913" w:rsidRDefault="00EF5DEF" w:rsidP="00856322">
            <w:pPr>
              <w:spacing w:before="240"/>
              <w:jc w:val="center"/>
              <w:rPr>
                <w:b/>
              </w:rPr>
            </w:pPr>
            <w:r>
              <w:rPr>
                <w:b/>
              </w:rPr>
              <w:t>Leistungskurs Q 2</w:t>
            </w:r>
          </w:p>
        </w:tc>
      </w:tr>
      <w:tr w:rsidR="009B7C00" w:rsidRPr="00217913" w14:paraId="51E5CEAE" w14:textId="77777777" w:rsidTr="00F104EF">
        <w:tc>
          <w:tcPr>
            <w:tcW w:w="5000" w:type="pct"/>
          </w:tcPr>
          <w:p w14:paraId="474021C0" w14:textId="6C8C9457" w:rsidR="00E53101" w:rsidRDefault="00E53101">
            <w:pPr>
              <w:spacing w:before="120"/>
              <w:rPr>
                <w:rFonts w:cs="Arial"/>
                <w:sz w:val="20"/>
                <w:szCs w:val="20"/>
              </w:rPr>
            </w:pPr>
            <w:r>
              <w:rPr>
                <w:rFonts w:cs="Arial"/>
                <w:b/>
                <w:i/>
                <w:sz w:val="20"/>
                <w:szCs w:val="20"/>
                <w:u w:val="single"/>
              </w:rPr>
              <w:t>Unterrichtsvorhaben V:</w:t>
            </w:r>
            <w:r>
              <w:rPr>
                <w:rFonts w:cs="Arial"/>
                <w:i/>
                <w:sz w:val="20"/>
                <w:szCs w:val="20"/>
              </w:rPr>
              <w:t xml:space="preserve"> </w:t>
            </w:r>
            <w:proofErr w:type="spellStart"/>
            <w:r>
              <w:rPr>
                <w:rFonts w:cs="Arial"/>
                <w:i/>
                <w:sz w:val="20"/>
                <w:szCs w:val="20"/>
              </w:rPr>
              <w:t>L’existence</w:t>
            </w:r>
            <w:proofErr w:type="spellEnd"/>
            <w:r>
              <w:rPr>
                <w:rFonts w:cs="Arial"/>
                <w:i/>
                <w:sz w:val="20"/>
                <w:szCs w:val="20"/>
              </w:rPr>
              <w:t xml:space="preserve"> </w:t>
            </w:r>
            <w:proofErr w:type="spellStart"/>
            <w:r>
              <w:rPr>
                <w:rFonts w:cs="Arial"/>
                <w:i/>
                <w:sz w:val="20"/>
                <w:szCs w:val="20"/>
              </w:rPr>
              <w:t>humaine</w:t>
            </w:r>
            <w:proofErr w:type="spellEnd"/>
            <w:r>
              <w:rPr>
                <w:rFonts w:cs="Arial"/>
                <w:i/>
                <w:sz w:val="20"/>
                <w:szCs w:val="20"/>
              </w:rPr>
              <w:t xml:space="preserve">, </w:t>
            </w:r>
            <w:proofErr w:type="spellStart"/>
            <w:r>
              <w:rPr>
                <w:rFonts w:cs="Arial"/>
                <w:i/>
                <w:sz w:val="20"/>
                <w:szCs w:val="20"/>
              </w:rPr>
              <w:t>liberté</w:t>
            </w:r>
            <w:proofErr w:type="spellEnd"/>
            <w:r>
              <w:rPr>
                <w:rFonts w:cs="Arial"/>
                <w:i/>
                <w:sz w:val="20"/>
                <w:szCs w:val="20"/>
              </w:rPr>
              <w:t xml:space="preserve"> et </w:t>
            </w:r>
            <w:proofErr w:type="spellStart"/>
            <w:r>
              <w:rPr>
                <w:rFonts w:cs="Arial"/>
                <w:i/>
                <w:sz w:val="20"/>
                <w:szCs w:val="20"/>
              </w:rPr>
              <w:t>res</w:t>
            </w:r>
            <w:r w:rsidR="00FD08CF">
              <w:rPr>
                <w:rFonts w:cs="Arial"/>
                <w:i/>
                <w:sz w:val="20"/>
                <w:szCs w:val="20"/>
              </w:rPr>
              <w:t>p</w:t>
            </w:r>
            <w:r>
              <w:rPr>
                <w:rFonts w:cs="Arial"/>
                <w:i/>
                <w:sz w:val="20"/>
                <w:szCs w:val="20"/>
              </w:rPr>
              <w:t>onsabilité</w:t>
            </w:r>
            <w:proofErr w:type="spellEnd"/>
          </w:p>
          <w:p w14:paraId="025BAAC1" w14:textId="77777777" w:rsidR="00E53101" w:rsidRDefault="00E53101">
            <w:pPr>
              <w:spacing w:after="0"/>
              <w:rPr>
                <w:rFonts w:cs="Arial"/>
                <w:sz w:val="20"/>
                <w:szCs w:val="20"/>
              </w:rPr>
            </w:pPr>
            <w:r>
              <w:rPr>
                <w:rFonts w:cs="Arial"/>
                <w:b/>
                <w:sz w:val="20"/>
                <w:szCs w:val="20"/>
              </w:rPr>
              <w:t>Schwerpunkte der Kompetenzentwicklung</w:t>
            </w:r>
            <w:r>
              <w:rPr>
                <w:rFonts w:cs="Arial"/>
                <w:sz w:val="20"/>
                <w:szCs w:val="20"/>
              </w:rPr>
              <w:t>: Die Schülerinnen und Schüler …</w:t>
            </w:r>
          </w:p>
          <w:p w14:paraId="11B26616" w14:textId="77777777" w:rsidR="00E53101" w:rsidRDefault="00E53101">
            <w:pPr>
              <w:spacing w:after="0"/>
              <w:rPr>
                <w:rFonts w:cs="Arial"/>
                <w:b/>
                <w:sz w:val="20"/>
                <w:szCs w:val="20"/>
              </w:rPr>
            </w:pPr>
            <w:r>
              <w:rPr>
                <w:b/>
                <w:sz w:val="20"/>
                <w:szCs w:val="20"/>
              </w:rPr>
              <w:t>FKK</w:t>
            </w:r>
          </w:p>
          <w:p w14:paraId="040327C6" w14:textId="77777777" w:rsidR="00E53101" w:rsidRDefault="00E53101" w:rsidP="00FB1E3D">
            <w:pPr>
              <w:spacing w:after="120"/>
              <w:rPr>
                <w:sz w:val="20"/>
                <w:szCs w:val="20"/>
              </w:rPr>
            </w:pPr>
            <w:r>
              <w:rPr>
                <w:sz w:val="20"/>
                <w:szCs w:val="20"/>
                <w:u w:val="single"/>
              </w:rPr>
              <w:t>Leseverstehen</w:t>
            </w:r>
          </w:p>
          <w:p w14:paraId="08198FE1" w14:textId="77777777" w:rsidR="00E53101" w:rsidRDefault="00E53101" w:rsidP="00FB1E3D">
            <w:pPr>
              <w:pStyle w:val="Listenabsatz"/>
              <w:numPr>
                <w:ilvl w:val="0"/>
                <w:numId w:val="157"/>
              </w:numPr>
              <w:spacing w:after="120"/>
              <w:rPr>
                <w:sz w:val="20"/>
                <w:szCs w:val="20"/>
              </w:rPr>
            </w:pPr>
            <w:r>
              <w:rPr>
                <w:sz w:val="20"/>
                <w:szCs w:val="20"/>
              </w:rPr>
              <w:t>benennen bei Sach- und Gebrauchstexten, literarischen sowie multimodalen Texten selbstständig die Gesamtaussage, Hauptaussagen sowie wichtige explizite und implizite Einzelinformationen, auch feinere Nuancen von Einstellungen und Meinungen, und ordnen diese in thematische Zusammenhänge ein</w:t>
            </w:r>
          </w:p>
          <w:p w14:paraId="57B16003" w14:textId="77777777" w:rsidR="00E53101" w:rsidRDefault="00E53101" w:rsidP="00FB1E3D">
            <w:pPr>
              <w:pStyle w:val="Listenabsatz"/>
              <w:numPr>
                <w:ilvl w:val="0"/>
                <w:numId w:val="157"/>
              </w:numPr>
              <w:spacing w:after="120"/>
              <w:rPr>
                <w:sz w:val="20"/>
                <w:szCs w:val="20"/>
              </w:rPr>
            </w:pPr>
            <w:r>
              <w:rPr>
                <w:sz w:val="20"/>
                <w:szCs w:val="20"/>
              </w:rPr>
              <w:t>vollziehen die inhaltliche Struktur von Texten selbstständig nach</w:t>
            </w:r>
          </w:p>
          <w:p w14:paraId="4ABD328C" w14:textId="77777777" w:rsidR="00E53101" w:rsidRDefault="00E53101" w:rsidP="00FB1E3D">
            <w:pPr>
              <w:pStyle w:val="Listenabsatz"/>
              <w:numPr>
                <w:ilvl w:val="0"/>
                <w:numId w:val="0"/>
              </w:numPr>
              <w:spacing w:after="120"/>
              <w:ind w:left="360"/>
              <w:rPr>
                <w:sz w:val="20"/>
                <w:szCs w:val="20"/>
              </w:rPr>
            </w:pPr>
          </w:p>
          <w:p w14:paraId="57490E6F" w14:textId="77777777" w:rsidR="00E53101" w:rsidRDefault="00E53101" w:rsidP="00FB1E3D">
            <w:pPr>
              <w:spacing w:after="120"/>
              <w:rPr>
                <w:sz w:val="20"/>
                <w:szCs w:val="20"/>
              </w:rPr>
            </w:pPr>
            <w:r>
              <w:rPr>
                <w:sz w:val="20"/>
                <w:szCs w:val="20"/>
                <w:u w:val="single"/>
              </w:rPr>
              <w:t>Schreiben</w:t>
            </w:r>
          </w:p>
          <w:p w14:paraId="28BB8F8B" w14:textId="77777777" w:rsidR="00E53101" w:rsidRDefault="00E53101" w:rsidP="00FB1E3D">
            <w:pPr>
              <w:pStyle w:val="Listenabsatz"/>
              <w:numPr>
                <w:ilvl w:val="0"/>
                <w:numId w:val="158"/>
              </w:numPr>
              <w:spacing w:after="120"/>
              <w:rPr>
                <w:sz w:val="20"/>
                <w:szCs w:val="20"/>
              </w:rPr>
            </w:pPr>
            <w:r>
              <w:rPr>
                <w:sz w:val="20"/>
                <w:szCs w:val="20"/>
              </w:rPr>
              <w:lastRenderedPageBreak/>
              <w:t>legen implizite Informationen und Argumente aus verschiedenen Quellen in der eigenen Textproduktion strukturiert und kohärent dar und setzen sich mit unterschiedlichen Positionen differenziert begründend auseinander</w:t>
            </w:r>
          </w:p>
          <w:p w14:paraId="3E7E8B75" w14:textId="26541737" w:rsidR="00E53101" w:rsidRDefault="00E53101" w:rsidP="00FB1E3D">
            <w:pPr>
              <w:pStyle w:val="Listenabsatz"/>
              <w:numPr>
                <w:ilvl w:val="0"/>
                <w:numId w:val="158"/>
              </w:numPr>
              <w:spacing w:after="120"/>
              <w:rPr>
                <w:sz w:val="20"/>
                <w:szCs w:val="20"/>
              </w:rPr>
            </w:pPr>
            <w:r>
              <w:rPr>
                <w:sz w:val="20"/>
                <w:szCs w:val="20"/>
              </w:rPr>
              <w:t>verfassen anlassbezogen komplex</w:t>
            </w:r>
            <w:r w:rsidR="00413E8B">
              <w:rPr>
                <w:sz w:val="20"/>
                <w:szCs w:val="20"/>
              </w:rPr>
              <w:t>e Texte unter Einsatz eines angemes</w:t>
            </w:r>
            <w:r>
              <w:rPr>
                <w:sz w:val="20"/>
                <w:szCs w:val="20"/>
              </w:rPr>
              <w:t>senen Stils und Registers sowie adäquater Mittel der Leserleitung und Fokussierung</w:t>
            </w:r>
          </w:p>
          <w:p w14:paraId="17B8D7AE" w14:textId="77777777" w:rsidR="00E53101" w:rsidRDefault="00E53101" w:rsidP="00FB1E3D">
            <w:pPr>
              <w:pStyle w:val="Listenabsatz"/>
              <w:numPr>
                <w:ilvl w:val="0"/>
                <w:numId w:val="158"/>
              </w:numPr>
              <w:spacing w:after="120"/>
              <w:rPr>
                <w:sz w:val="20"/>
                <w:szCs w:val="20"/>
              </w:rPr>
            </w:pPr>
            <w:r>
              <w:rPr>
                <w:sz w:val="20"/>
                <w:szCs w:val="20"/>
              </w:rPr>
              <w:t xml:space="preserve">produzieren analoge und digitale Texte, auch </w:t>
            </w:r>
            <w:proofErr w:type="spellStart"/>
            <w:r>
              <w:rPr>
                <w:sz w:val="20"/>
                <w:szCs w:val="20"/>
              </w:rPr>
              <w:t>kollaborativ</w:t>
            </w:r>
            <w:proofErr w:type="spellEnd"/>
          </w:p>
          <w:p w14:paraId="2936EF53" w14:textId="77777777" w:rsidR="00E53101" w:rsidRDefault="00E53101" w:rsidP="00FB1E3D">
            <w:pPr>
              <w:pStyle w:val="Listenabsatz"/>
              <w:numPr>
                <w:ilvl w:val="0"/>
                <w:numId w:val="0"/>
              </w:numPr>
              <w:spacing w:after="120"/>
              <w:ind w:left="360"/>
              <w:rPr>
                <w:sz w:val="20"/>
                <w:szCs w:val="20"/>
              </w:rPr>
            </w:pPr>
          </w:p>
          <w:p w14:paraId="3B881713" w14:textId="77777777" w:rsidR="00E53101" w:rsidRDefault="00E53101" w:rsidP="00FB1E3D">
            <w:pPr>
              <w:spacing w:after="120"/>
              <w:rPr>
                <w:sz w:val="20"/>
                <w:szCs w:val="20"/>
              </w:rPr>
            </w:pPr>
            <w:r>
              <w:rPr>
                <w:sz w:val="20"/>
                <w:szCs w:val="20"/>
                <w:u w:val="single"/>
              </w:rPr>
              <w:t>Sprachmittlung</w:t>
            </w:r>
          </w:p>
          <w:p w14:paraId="6EE9F829" w14:textId="44BE36CB" w:rsidR="00E53101" w:rsidRDefault="00E53101" w:rsidP="00FB1E3D">
            <w:pPr>
              <w:pStyle w:val="Listenabsatz"/>
              <w:numPr>
                <w:ilvl w:val="0"/>
                <w:numId w:val="159"/>
              </w:numPr>
              <w:spacing w:after="120"/>
              <w:rPr>
                <w:sz w:val="20"/>
                <w:szCs w:val="20"/>
              </w:rPr>
            </w:pPr>
            <w:r>
              <w:rPr>
                <w:sz w:val="20"/>
                <w:szCs w:val="20"/>
              </w:rPr>
              <w:t xml:space="preserve">geben in </w:t>
            </w:r>
            <w:r w:rsidR="007E042F">
              <w:rPr>
                <w:sz w:val="20"/>
                <w:szCs w:val="20"/>
              </w:rPr>
              <w:t xml:space="preserve">formellen und </w:t>
            </w:r>
            <w:r>
              <w:rPr>
                <w:sz w:val="20"/>
                <w:szCs w:val="20"/>
              </w:rPr>
              <w:t>informellen Kommunikationssituationen relevante Aussagen und Aussageabsichten wieder</w:t>
            </w:r>
          </w:p>
          <w:p w14:paraId="20E228F2" w14:textId="77777777" w:rsidR="00E53101" w:rsidRDefault="00E53101" w:rsidP="00FB1E3D">
            <w:pPr>
              <w:pStyle w:val="Listenabsatz"/>
              <w:numPr>
                <w:ilvl w:val="0"/>
                <w:numId w:val="159"/>
              </w:numPr>
              <w:spacing w:after="120"/>
              <w:rPr>
                <w:sz w:val="20"/>
                <w:szCs w:val="20"/>
              </w:rPr>
            </w:pPr>
            <w:r>
              <w:rPr>
                <w:sz w:val="20"/>
                <w:szCs w:val="20"/>
              </w:rPr>
              <w:t>fügen, auch auf detaillierte Nachfragen, für das Verstehen notwendige präzise Erläuterungen hinzu</w:t>
            </w:r>
          </w:p>
          <w:p w14:paraId="1F497CB2" w14:textId="7F84BFA0" w:rsidR="00E53101" w:rsidRDefault="00E53101">
            <w:pPr>
              <w:spacing w:after="0"/>
              <w:rPr>
                <w:b/>
                <w:sz w:val="20"/>
                <w:szCs w:val="20"/>
              </w:rPr>
            </w:pPr>
          </w:p>
          <w:p w14:paraId="39E118DA" w14:textId="77777777" w:rsidR="00EF203F" w:rsidRDefault="00EF203F" w:rsidP="00FB1E3D">
            <w:pPr>
              <w:spacing w:after="0"/>
              <w:rPr>
                <w:sz w:val="20"/>
                <w:szCs w:val="20"/>
                <w:u w:val="single"/>
              </w:rPr>
            </w:pPr>
            <w:r>
              <w:rPr>
                <w:sz w:val="20"/>
                <w:szCs w:val="20"/>
                <w:u w:val="single"/>
              </w:rPr>
              <w:t>VSM</w:t>
            </w:r>
          </w:p>
          <w:p w14:paraId="133595F9" w14:textId="709A2718" w:rsidR="005B02AD" w:rsidRDefault="005B02AD" w:rsidP="00FB1E3D">
            <w:pPr>
              <w:spacing w:after="120"/>
              <w:rPr>
                <w:sz w:val="20"/>
                <w:szCs w:val="20"/>
                <w:u w:val="single"/>
              </w:rPr>
            </w:pPr>
            <w:r>
              <w:rPr>
                <w:sz w:val="20"/>
                <w:szCs w:val="20"/>
                <w:u w:val="single"/>
              </w:rPr>
              <w:t>Grammatik</w:t>
            </w:r>
          </w:p>
          <w:p w14:paraId="64DAB3CF" w14:textId="6941988D" w:rsidR="005B02AD" w:rsidRPr="00FB1E3D" w:rsidRDefault="005B02AD" w:rsidP="00FB1E3D">
            <w:pPr>
              <w:pStyle w:val="Listenabsatz"/>
              <w:numPr>
                <w:ilvl w:val="0"/>
                <w:numId w:val="80"/>
              </w:numPr>
              <w:spacing w:after="0"/>
              <w:rPr>
                <w:sz w:val="20"/>
                <w:szCs w:val="20"/>
                <w:u w:val="single"/>
              </w:rPr>
            </w:pPr>
            <w:r>
              <w:rPr>
                <w:sz w:val="20"/>
                <w:szCs w:val="20"/>
              </w:rPr>
              <w:t>positionieren Handlungen, Vorgänge und Äußerungen zeitlich</w:t>
            </w:r>
          </w:p>
          <w:p w14:paraId="1B0B961B" w14:textId="77777777" w:rsidR="005B02AD" w:rsidRPr="00FB1E3D" w:rsidRDefault="005B02AD" w:rsidP="00FB1E3D">
            <w:pPr>
              <w:pStyle w:val="Listenabsatz"/>
              <w:numPr>
                <w:ilvl w:val="0"/>
                <w:numId w:val="0"/>
              </w:numPr>
              <w:spacing w:after="0"/>
              <w:ind w:left="360"/>
              <w:rPr>
                <w:sz w:val="20"/>
                <w:szCs w:val="20"/>
                <w:u w:val="single"/>
              </w:rPr>
            </w:pPr>
          </w:p>
          <w:p w14:paraId="0B832510" w14:textId="10B1E1F1" w:rsidR="00EF203F" w:rsidRDefault="00EF203F" w:rsidP="00FB1E3D">
            <w:pPr>
              <w:spacing w:after="120"/>
              <w:rPr>
                <w:sz w:val="20"/>
                <w:szCs w:val="20"/>
              </w:rPr>
            </w:pPr>
            <w:r>
              <w:rPr>
                <w:sz w:val="20"/>
                <w:szCs w:val="20"/>
                <w:u w:val="single"/>
              </w:rPr>
              <w:t>Orthografie</w:t>
            </w:r>
          </w:p>
          <w:p w14:paraId="41317D53" w14:textId="77777777" w:rsidR="00EF203F" w:rsidRDefault="00EF203F">
            <w:pPr>
              <w:pStyle w:val="Listenabsatz"/>
              <w:numPr>
                <w:ilvl w:val="0"/>
                <w:numId w:val="79"/>
              </w:numPr>
              <w:spacing w:after="0"/>
              <w:rPr>
                <w:sz w:val="20"/>
                <w:szCs w:val="20"/>
              </w:rPr>
            </w:pPr>
            <w:r>
              <w:rPr>
                <w:sz w:val="20"/>
                <w:szCs w:val="20"/>
              </w:rPr>
              <w:t>verwenden orthografische Muster korrekt</w:t>
            </w:r>
          </w:p>
          <w:p w14:paraId="22A1C0EE" w14:textId="08C8C7D2" w:rsidR="00EF203F" w:rsidRDefault="00EF203F">
            <w:pPr>
              <w:pStyle w:val="Listenabsatz"/>
              <w:numPr>
                <w:ilvl w:val="0"/>
                <w:numId w:val="79"/>
              </w:numPr>
              <w:spacing w:after="0"/>
              <w:rPr>
                <w:sz w:val="20"/>
                <w:szCs w:val="20"/>
              </w:rPr>
            </w:pPr>
            <w:r>
              <w:rPr>
                <w:sz w:val="20"/>
                <w:szCs w:val="20"/>
              </w:rPr>
              <w:t>setzen vertiefte Kenntnisse grammatischer Strukturen und Regeln für die normgerechte Schreibung ein</w:t>
            </w:r>
          </w:p>
          <w:p w14:paraId="327333E4" w14:textId="77777777" w:rsidR="00EF203F" w:rsidRDefault="00EF203F">
            <w:pPr>
              <w:pStyle w:val="Listenabsatz"/>
              <w:numPr>
                <w:ilvl w:val="0"/>
                <w:numId w:val="79"/>
              </w:numPr>
              <w:spacing w:after="0"/>
              <w:rPr>
                <w:sz w:val="20"/>
                <w:szCs w:val="20"/>
              </w:rPr>
            </w:pPr>
            <w:r>
              <w:rPr>
                <w:sz w:val="20"/>
                <w:szCs w:val="20"/>
              </w:rPr>
              <w:t>wenden von der deutschen Sprache abweichende Grundregeln der französischen Zeichensetzung korrekt an</w:t>
            </w:r>
          </w:p>
          <w:p w14:paraId="22B861AD" w14:textId="77777777" w:rsidR="00EF203F" w:rsidRDefault="00EF203F">
            <w:pPr>
              <w:spacing w:after="0"/>
              <w:rPr>
                <w:b/>
                <w:sz w:val="20"/>
                <w:szCs w:val="20"/>
              </w:rPr>
            </w:pPr>
          </w:p>
          <w:p w14:paraId="614175A7" w14:textId="77777777" w:rsidR="00E53101" w:rsidRDefault="00E53101" w:rsidP="00FB1E3D">
            <w:pPr>
              <w:spacing w:after="0"/>
              <w:rPr>
                <w:rFonts w:cs="Arial"/>
                <w:sz w:val="20"/>
                <w:szCs w:val="20"/>
              </w:rPr>
            </w:pPr>
            <w:r>
              <w:rPr>
                <w:rFonts w:cs="Arial"/>
                <w:b/>
                <w:sz w:val="20"/>
                <w:szCs w:val="20"/>
              </w:rPr>
              <w:t>Auswahl fachlicher Konkretisierungen</w:t>
            </w:r>
            <w:r>
              <w:rPr>
                <w:rFonts w:cs="Arial"/>
                <w:sz w:val="20"/>
                <w:szCs w:val="20"/>
              </w:rPr>
              <w:t xml:space="preserve">: </w:t>
            </w:r>
          </w:p>
          <w:p w14:paraId="274B8254" w14:textId="77777777" w:rsidR="00E53101" w:rsidRDefault="00E53101" w:rsidP="00FB1E3D">
            <w:pPr>
              <w:spacing w:after="0"/>
              <w:rPr>
                <w:sz w:val="20"/>
                <w:szCs w:val="20"/>
                <w:u w:val="single"/>
              </w:rPr>
            </w:pPr>
            <w:r>
              <w:rPr>
                <w:sz w:val="20"/>
                <w:szCs w:val="20"/>
                <w:u w:val="single"/>
              </w:rPr>
              <w:t>VSM</w:t>
            </w:r>
          </w:p>
          <w:p w14:paraId="16D39142" w14:textId="29A6D7C4" w:rsidR="00E53101" w:rsidRDefault="006E6E5A" w:rsidP="00FB1E3D">
            <w:pPr>
              <w:spacing w:after="120"/>
              <w:rPr>
                <w:sz w:val="20"/>
                <w:szCs w:val="20"/>
              </w:rPr>
            </w:pPr>
            <w:r>
              <w:rPr>
                <w:sz w:val="20"/>
                <w:szCs w:val="20"/>
              </w:rPr>
              <w:t>(</w:t>
            </w:r>
            <w:r w:rsidR="00E53101">
              <w:rPr>
                <w:sz w:val="20"/>
                <w:szCs w:val="20"/>
                <w:u w:val="single"/>
              </w:rPr>
              <w:t>Wortschatz</w:t>
            </w:r>
          </w:p>
          <w:p w14:paraId="4D78420E" w14:textId="48E2D1C1" w:rsidR="00E53101" w:rsidRDefault="006E6E5A">
            <w:pPr>
              <w:pStyle w:val="Listenabsatz"/>
              <w:numPr>
                <w:ilvl w:val="0"/>
                <w:numId w:val="21"/>
              </w:numPr>
              <w:spacing w:after="0"/>
              <w:rPr>
                <w:sz w:val="20"/>
                <w:szCs w:val="20"/>
              </w:rPr>
            </w:pPr>
            <w:r>
              <w:rPr>
                <w:sz w:val="20"/>
                <w:szCs w:val="20"/>
              </w:rPr>
              <w:t>s</w:t>
            </w:r>
            <w:r w:rsidR="00E53101">
              <w:rPr>
                <w:sz w:val="20"/>
                <w:szCs w:val="20"/>
              </w:rPr>
              <w:t>pezifischer Wortschatz zum Thema Existentialismus</w:t>
            </w:r>
            <w:r>
              <w:rPr>
                <w:sz w:val="20"/>
                <w:szCs w:val="20"/>
              </w:rPr>
              <w:t>)</w:t>
            </w:r>
          </w:p>
          <w:p w14:paraId="198AEBF4" w14:textId="77777777" w:rsidR="00E53101" w:rsidRDefault="00E53101">
            <w:pPr>
              <w:spacing w:after="0"/>
              <w:rPr>
                <w:b/>
                <w:sz w:val="20"/>
                <w:szCs w:val="20"/>
              </w:rPr>
            </w:pPr>
          </w:p>
          <w:p w14:paraId="018AB374" w14:textId="77777777" w:rsidR="00E53101" w:rsidRDefault="00E53101" w:rsidP="00FB1E3D">
            <w:pPr>
              <w:spacing w:after="120"/>
              <w:rPr>
                <w:b/>
                <w:sz w:val="20"/>
                <w:szCs w:val="20"/>
              </w:rPr>
            </w:pPr>
            <w:r>
              <w:rPr>
                <w:b/>
                <w:sz w:val="20"/>
                <w:szCs w:val="20"/>
              </w:rPr>
              <w:t>IKK</w:t>
            </w:r>
          </w:p>
          <w:p w14:paraId="41132B61" w14:textId="77777777" w:rsidR="00E53101" w:rsidRDefault="00E53101">
            <w:pPr>
              <w:spacing w:after="0"/>
              <w:rPr>
                <w:i/>
                <w:sz w:val="20"/>
                <w:szCs w:val="20"/>
              </w:rPr>
            </w:pPr>
            <w:proofErr w:type="spellStart"/>
            <w:r>
              <w:rPr>
                <w:i/>
                <w:sz w:val="20"/>
                <w:szCs w:val="20"/>
              </w:rPr>
              <w:t>Identité</w:t>
            </w:r>
            <w:proofErr w:type="spellEnd"/>
            <w:r>
              <w:rPr>
                <w:i/>
                <w:sz w:val="20"/>
                <w:szCs w:val="20"/>
              </w:rPr>
              <w:t xml:space="preserve"> et </w:t>
            </w:r>
            <w:proofErr w:type="spellStart"/>
            <w:r>
              <w:rPr>
                <w:i/>
                <w:sz w:val="20"/>
                <w:szCs w:val="20"/>
              </w:rPr>
              <w:t>questions</w:t>
            </w:r>
            <w:proofErr w:type="spellEnd"/>
            <w:r>
              <w:rPr>
                <w:i/>
                <w:sz w:val="20"/>
                <w:szCs w:val="20"/>
              </w:rPr>
              <w:t xml:space="preserve"> existentielles</w:t>
            </w:r>
          </w:p>
          <w:p w14:paraId="1773F199" w14:textId="77777777" w:rsidR="00E53101" w:rsidRDefault="00E53101">
            <w:pPr>
              <w:spacing w:after="0"/>
              <w:rPr>
                <w:sz w:val="20"/>
                <w:szCs w:val="20"/>
              </w:rPr>
            </w:pPr>
            <w:r>
              <w:rPr>
                <w:sz w:val="20"/>
                <w:szCs w:val="20"/>
              </w:rPr>
              <w:t>Lebensentwürfe und -stile sowie Wertvorstellungen im Spiegel von Literatur, Medien, Theater- und Filmkunst</w:t>
            </w:r>
          </w:p>
          <w:p w14:paraId="560832DA" w14:textId="77777777" w:rsidR="00E53101" w:rsidRDefault="00E53101">
            <w:pPr>
              <w:spacing w:after="0"/>
              <w:rPr>
                <w:sz w:val="20"/>
                <w:szCs w:val="20"/>
              </w:rPr>
            </w:pPr>
          </w:p>
          <w:p w14:paraId="1393BED9" w14:textId="77777777" w:rsidR="00E53101" w:rsidRDefault="00E53101" w:rsidP="00FB1E3D">
            <w:pPr>
              <w:spacing w:after="120"/>
              <w:rPr>
                <w:b/>
                <w:sz w:val="20"/>
                <w:szCs w:val="20"/>
              </w:rPr>
            </w:pPr>
            <w:r>
              <w:rPr>
                <w:b/>
                <w:sz w:val="20"/>
                <w:szCs w:val="20"/>
              </w:rPr>
              <w:t>TMK</w:t>
            </w:r>
          </w:p>
          <w:p w14:paraId="260D42A8" w14:textId="77777777" w:rsidR="00E53101" w:rsidRDefault="00E53101">
            <w:pPr>
              <w:spacing w:after="0"/>
              <w:rPr>
                <w:sz w:val="20"/>
                <w:szCs w:val="20"/>
                <w:u w:val="single"/>
              </w:rPr>
            </w:pPr>
            <w:r>
              <w:rPr>
                <w:sz w:val="20"/>
                <w:szCs w:val="20"/>
                <w:u w:val="single"/>
              </w:rPr>
              <w:t>authentische Ausgangstexte</w:t>
            </w:r>
          </w:p>
          <w:p w14:paraId="65C2E6DE" w14:textId="77777777" w:rsidR="00E53101" w:rsidRDefault="00E53101">
            <w:pPr>
              <w:spacing w:after="0"/>
              <w:rPr>
                <w:sz w:val="20"/>
                <w:szCs w:val="20"/>
              </w:rPr>
            </w:pPr>
            <w:r>
              <w:rPr>
                <w:sz w:val="20"/>
                <w:szCs w:val="20"/>
              </w:rPr>
              <w:t xml:space="preserve">Sach- und Gebrauchstexte: </w:t>
            </w:r>
          </w:p>
          <w:p w14:paraId="6F442271" w14:textId="0F5A73AA" w:rsidR="007E042F" w:rsidRDefault="007E042F">
            <w:pPr>
              <w:spacing w:after="0"/>
              <w:rPr>
                <w:sz w:val="20"/>
                <w:szCs w:val="20"/>
              </w:rPr>
            </w:pPr>
            <w:r>
              <w:rPr>
                <w:sz w:val="20"/>
                <w:szCs w:val="20"/>
              </w:rPr>
              <w:t>(philosophische Sachtexte)</w:t>
            </w:r>
          </w:p>
          <w:p w14:paraId="546FC172" w14:textId="411C21A9" w:rsidR="007E042F" w:rsidRDefault="007E042F">
            <w:pPr>
              <w:spacing w:after="0"/>
              <w:rPr>
                <w:sz w:val="20"/>
                <w:szCs w:val="20"/>
              </w:rPr>
            </w:pPr>
            <w:r>
              <w:rPr>
                <w:sz w:val="20"/>
                <w:szCs w:val="20"/>
              </w:rPr>
              <w:t>Texte der privaten, öffentlichen und berufsorientierten Kommunikation: Internetseiten, Formate der sozialen Netzwerke und Medien</w:t>
            </w:r>
          </w:p>
          <w:p w14:paraId="3B8456E7" w14:textId="33E0DC4A" w:rsidR="00E53101" w:rsidRDefault="00E53101">
            <w:pPr>
              <w:spacing w:after="0"/>
              <w:rPr>
                <w:sz w:val="20"/>
                <w:szCs w:val="20"/>
              </w:rPr>
            </w:pPr>
            <w:r>
              <w:rPr>
                <w:sz w:val="20"/>
                <w:szCs w:val="20"/>
              </w:rPr>
              <w:t xml:space="preserve">literarische Texte: </w:t>
            </w:r>
          </w:p>
          <w:p w14:paraId="5F06C198" w14:textId="3D7E857E" w:rsidR="00E53101" w:rsidRDefault="00E53101">
            <w:pPr>
              <w:spacing w:after="0"/>
              <w:rPr>
                <w:sz w:val="20"/>
                <w:szCs w:val="20"/>
              </w:rPr>
            </w:pPr>
            <w:r>
              <w:rPr>
                <w:sz w:val="20"/>
                <w:szCs w:val="20"/>
              </w:rPr>
              <w:t xml:space="preserve">dramatische Texte (auch in Auszügen): </w:t>
            </w:r>
            <w:r w:rsidR="001F0E17">
              <w:rPr>
                <w:sz w:val="20"/>
                <w:szCs w:val="20"/>
              </w:rPr>
              <w:t xml:space="preserve">klassisches Drama und </w:t>
            </w:r>
            <w:r w:rsidR="007E042F">
              <w:rPr>
                <w:sz w:val="20"/>
                <w:szCs w:val="20"/>
              </w:rPr>
              <w:t xml:space="preserve">ein weiterer dramatischer Text </w:t>
            </w:r>
          </w:p>
          <w:p w14:paraId="5D34A321" w14:textId="77777777" w:rsidR="00E53101" w:rsidRDefault="00E53101">
            <w:pPr>
              <w:spacing w:after="0"/>
              <w:rPr>
                <w:sz w:val="20"/>
                <w:szCs w:val="20"/>
                <w:u w:val="single"/>
              </w:rPr>
            </w:pPr>
            <w:r>
              <w:rPr>
                <w:sz w:val="20"/>
                <w:szCs w:val="20"/>
                <w:u w:val="single"/>
              </w:rPr>
              <w:t>Zieltexte</w:t>
            </w:r>
          </w:p>
          <w:p w14:paraId="476321B3" w14:textId="77777777" w:rsidR="00E53101" w:rsidRDefault="00E53101">
            <w:pPr>
              <w:spacing w:after="0"/>
              <w:rPr>
                <w:sz w:val="20"/>
                <w:szCs w:val="20"/>
              </w:rPr>
            </w:pPr>
            <w:r>
              <w:rPr>
                <w:sz w:val="20"/>
                <w:szCs w:val="20"/>
              </w:rPr>
              <w:t>Inhaltsangaben, Analysen, Kommentare</w:t>
            </w:r>
          </w:p>
          <w:p w14:paraId="41109B68" w14:textId="77777777" w:rsidR="00E53101" w:rsidRDefault="00E53101">
            <w:pPr>
              <w:spacing w:after="0"/>
              <w:rPr>
                <w:sz w:val="20"/>
                <w:szCs w:val="20"/>
              </w:rPr>
            </w:pPr>
          </w:p>
          <w:p w14:paraId="3526B448" w14:textId="77777777" w:rsidR="00E53101" w:rsidRDefault="00E53101" w:rsidP="00FB1E3D">
            <w:pPr>
              <w:spacing w:after="120"/>
              <w:rPr>
                <w:b/>
                <w:sz w:val="20"/>
                <w:szCs w:val="20"/>
              </w:rPr>
            </w:pPr>
            <w:r>
              <w:rPr>
                <w:b/>
                <w:sz w:val="20"/>
                <w:szCs w:val="20"/>
              </w:rPr>
              <w:t>SLK</w:t>
            </w:r>
          </w:p>
          <w:p w14:paraId="28DEFD48" w14:textId="77777777" w:rsidR="00E53101" w:rsidRDefault="00E53101">
            <w:pPr>
              <w:spacing w:after="0"/>
              <w:rPr>
                <w:sz w:val="20"/>
                <w:szCs w:val="20"/>
              </w:rPr>
            </w:pPr>
            <w:r>
              <w:rPr>
                <w:sz w:val="20"/>
                <w:szCs w:val="20"/>
              </w:rPr>
              <w:t xml:space="preserve">Strategien und Techniken </w:t>
            </w:r>
          </w:p>
          <w:p w14:paraId="0DA785CE" w14:textId="66DAA7DC" w:rsidR="00E53101" w:rsidRDefault="00E53101">
            <w:pPr>
              <w:pStyle w:val="Listenabsatz"/>
              <w:numPr>
                <w:ilvl w:val="0"/>
                <w:numId w:val="43"/>
              </w:numPr>
              <w:spacing w:after="0"/>
              <w:rPr>
                <w:sz w:val="20"/>
                <w:szCs w:val="20"/>
              </w:rPr>
            </w:pPr>
            <w:r>
              <w:rPr>
                <w:sz w:val="20"/>
                <w:szCs w:val="20"/>
              </w:rPr>
              <w:t>zum globalen, selektiven und detaillierten Leseverstehen</w:t>
            </w:r>
          </w:p>
          <w:p w14:paraId="6EC4F0B9" w14:textId="77777777" w:rsidR="00E53101" w:rsidRDefault="00E53101">
            <w:pPr>
              <w:pStyle w:val="Listenabsatz"/>
              <w:numPr>
                <w:ilvl w:val="0"/>
                <w:numId w:val="43"/>
              </w:numPr>
              <w:spacing w:after="0"/>
              <w:rPr>
                <w:sz w:val="20"/>
                <w:szCs w:val="20"/>
              </w:rPr>
            </w:pPr>
            <w:r>
              <w:rPr>
                <w:sz w:val="20"/>
                <w:szCs w:val="20"/>
              </w:rPr>
              <w:lastRenderedPageBreak/>
              <w:t>zur mündlichen und schriftlichen Sprachmittlung</w:t>
            </w:r>
          </w:p>
          <w:p w14:paraId="1453CE97" w14:textId="77777777" w:rsidR="00E53101" w:rsidRDefault="00E53101">
            <w:pPr>
              <w:pStyle w:val="Listenabsatz"/>
              <w:numPr>
                <w:ilvl w:val="0"/>
                <w:numId w:val="43"/>
              </w:numPr>
              <w:spacing w:after="0"/>
              <w:rPr>
                <w:sz w:val="20"/>
                <w:szCs w:val="20"/>
              </w:rPr>
            </w:pPr>
            <w:r>
              <w:rPr>
                <w:sz w:val="20"/>
                <w:szCs w:val="20"/>
              </w:rPr>
              <w:t>zur Organisation von Schreibprozessen</w:t>
            </w:r>
          </w:p>
          <w:p w14:paraId="6E292130" w14:textId="77777777" w:rsidR="00E53101" w:rsidRDefault="00E53101">
            <w:pPr>
              <w:pStyle w:val="Listenabsatz"/>
              <w:numPr>
                <w:ilvl w:val="0"/>
                <w:numId w:val="43"/>
              </w:numPr>
              <w:spacing w:after="0"/>
              <w:rPr>
                <w:sz w:val="20"/>
                <w:szCs w:val="20"/>
              </w:rPr>
            </w:pPr>
            <w:r>
              <w:rPr>
                <w:sz w:val="20"/>
                <w:szCs w:val="20"/>
              </w:rPr>
              <w:t>zur Wort- und Texterschließung</w:t>
            </w:r>
          </w:p>
          <w:p w14:paraId="3AEB2054" w14:textId="77777777" w:rsidR="00E53101" w:rsidRDefault="00E53101">
            <w:pPr>
              <w:pStyle w:val="Listenabsatz"/>
              <w:numPr>
                <w:ilvl w:val="0"/>
                <w:numId w:val="43"/>
              </w:numPr>
              <w:spacing w:after="0"/>
              <w:rPr>
                <w:sz w:val="20"/>
                <w:szCs w:val="20"/>
              </w:rPr>
            </w:pPr>
            <w:r>
              <w:rPr>
                <w:sz w:val="20"/>
                <w:szCs w:val="20"/>
              </w:rPr>
              <w:t>zur systematischen Aneignung, Erweiterung und selbstständigen Verwendung des eigenen Wortschatzes</w:t>
            </w:r>
          </w:p>
          <w:p w14:paraId="694413F3" w14:textId="6AA5E469" w:rsidR="00E53101" w:rsidRPr="00FB1E3D" w:rsidRDefault="00C50B05">
            <w:pPr>
              <w:pStyle w:val="Listenabsatz"/>
              <w:numPr>
                <w:ilvl w:val="0"/>
                <w:numId w:val="43"/>
              </w:numPr>
              <w:spacing w:after="0"/>
              <w:rPr>
                <w:sz w:val="20"/>
                <w:szCs w:val="20"/>
              </w:rPr>
            </w:pPr>
            <w:r>
              <w:rPr>
                <w:sz w:val="20"/>
                <w:szCs w:val="20"/>
              </w:rPr>
              <w:t>zur Nutzung ein- und zweisprachiger Wörterbücher</w:t>
            </w:r>
          </w:p>
          <w:p w14:paraId="73BE3E85" w14:textId="77777777" w:rsidR="00E53101" w:rsidRDefault="00E53101">
            <w:pPr>
              <w:pStyle w:val="Listenabsatz"/>
              <w:numPr>
                <w:ilvl w:val="0"/>
                <w:numId w:val="0"/>
              </w:numPr>
              <w:ind w:left="360"/>
              <w:rPr>
                <w:sz w:val="20"/>
                <w:szCs w:val="20"/>
              </w:rPr>
            </w:pPr>
          </w:p>
          <w:p w14:paraId="64716E13" w14:textId="78E1E0C1" w:rsidR="00E53101" w:rsidRDefault="00E53101">
            <w:pPr>
              <w:rPr>
                <w:rFonts w:cs="Arial"/>
                <w:sz w:val="20"/>
                <w:szCs w:val="20"/>
              </w:rPr>
            </w:pPr>
            <w:r>
              <w:rPr>
                <w:rFonts w:cs="Arial"/>
                <w:b/>
                <w:sz w:val="20"/>
                <w:szCs w:val="20"/>
              </w:rPr>
              <w:t>Zeitbedarf</w:t>
            </w:r>
            <w:r w:rsidR="00717100">
              <w:rPr>
                <w:rFonts w:cs="Arial"/>
                <w:sz w:val="20"/>
                <w:szCs w:val="20"/>
              </w:rPr>
              <w:t>: ca. 3</w:t>
            </w:r>
            <w:r>
              <w:rPr>
                <w:rFonts w:cs="Arial"/>
                <w:sz w:val="20"/>
                <w:szCs w:val="20"/>
              </w:rPr>
              <w:t xml:space="preserve">5 </w:t>
            </w:r>
            <w:proofErr w:type="spellStart"/>
            <w:r>
              <w:rPr>
                <w:rFonts w:cs="Arial"/>
                <w:sz w:val="20"/>
                <w:szCs w:val="20"/>
              </w:rPr>
              <w:t>UStd</w:t>
            </w:r>
            <w:proofErr w:type="spellEnd"/>
            <w:r>
              <w:rPr>
                <w:rFonts w:cs="Arial"/>
                <w:sz w:val="20"/>
                <w:szCs w:val="20"/>
              </w:rPr>
              <w:t>.</w:t>
            </w:r>
          </w:p>
          <w:p w14:paraId="6E98AF2F" w14:textId="77777777" w:rsidR="00E53101" w:rsidRDefault="00E53101" w:rsidP="00FB1E3D">
            <w:pPr>
              <w:spacing w:after="0"/>
              <w:rPr>
                <w:sz w:val="20"/>
                <w:szCs w:val="20"/>
              </w:rPr>
            </w:pPr>
            <w:r>
              <w:rPr>
                <w:sz w:val="20"/>
                <w:szCs w:val="20"/>
              </w:rPr>
              <w:t>Ggf. Absprachen zur Leistungsüberprüfung:</w:t>
            </w:r>
          </w:p>
          <w:p w14:paraId="72858792" w14:textId="37783DB3" w:rsidR="00E53101" w:rsidRDefault="00E53101" w:rsidP="00FB1E3D">
            <w:pPr>
              <w:spacing w:after="0"/>
              <w:rPr>
                <w:sz w:val="20"/>
                <w:szCs w:val="20"/>
              </w:rPr>
            </w:pPr>
            <w:r>
              <w:rPr>
                <w:sz w:val="20"/>
                <w:szCs w:val="20"/>
              </w:rPr>
              <w:t>Schreiben mit Leseverstehen (integriert) und Sprachmittlung</w:t>
            </w:r>
            <w:r w:rsidR="006E6E5A">
              <w:rPr>
                <w:sz w:val="20"/>
                <w:szCs w:val="20"/>
              </w:rPr>
              <w:t xml:space="preserve"> (isoliert)</w:t>
            </w:r>
          </w:p>
          <w:p w14:paraId="07AEE2A8" w14:textId="134C7189" w:rsidR="00E53101" w:rsidRDefault="00E53101">
            <w:pPr>
              <w:spacing w:before="120"/>
              <w:rPr>
                <w:rFonts w:cs="Arial"/>
                <w:sz w:val="20"/>
                <w:szCs w:val="20"/>
              </w:rPr>
            </w:pPr>
            <w:r>
              <w:rPr>
                <w:rFonts w:cs="Arial"/>
                <w:sz w:val="20"/>
                <w:szCs w:val="20"/>
              </w:rPr>
              <w:t>Verbindliche Hinweise und Absprachen zu diesem Unterrichtsvorhaben:</w:t>
            </w:r>
          </w:p>
          <w:p w14:paraId="76AC4FA9" w14:textId="76F8484E" w:rsidR="006A23AC" w:rsidRDefault="006A23AC">
            <w:pPr>
              <w:spacing w:before="120"/>
              <w:rPr>
                <w:rFonts w:cs="Arial"/>
                <w:sz w:val="20"/>
                <w:szCs w:val="20"/>
              </w:rPr>
            </w:pPr>
            <w:r w:rsidRPr="006A23AC">
              <w:rPr>
                <w:rFonts w:cs="Arial"/>
                <w:sz w:val="20"/>
                <w:szCs w:val="20"/>
              </w:rPr>
              <w:t xml:space="preserve">Erarbeitung der </w:t>
            </w:r>
            <w:proofErr w:type="spellStart"/>
            <w:r w:rsidRPr="006A23AC">
              <w:rPr>
                <w:rFonts w:cs="Arial"/>
                <w:sz w:val="20"/>
                <w:szCs w:val="20"/>
              </w:rPr>
              <w:t>sartreschen</w:t>
            </w:r>
            <w:proofErr w:type="spellEnd"/>
            <w:r w:rsidRPr="006A23AC">
              <w:rPr>
                <w:rFonts w:cs="Arial"/>
                <w:sz w:val="20"/>
                <w:szCs w:val="20"/>
              </w:rPr>
              <w:t xml:space="preserve"> Theaterkonzeption, Analyse des Theaterstücks </w:t>
            </w:r>
            <w:proofErr w:type="spellStart"/>
            <w:r w:rsidRPr="00AD4281">
              <w:rPr>
                <w:rFonts w:cs="Arial"/>
                <w:i/>
                <w:sz w:val="20"/>
                <w:szCs w:val="20"/>
              </w:rPr>
              <w:t>Huis</w:t>
            </w:r>
            <w:proofErr w:type="spellEnd"/>
            <w:r w:rsidRPr="00AD4281">
              <w:rPr>
                <w:rFonts w:cs="Arial"/>
                <w:i/>
                <w:sz w:val="20"/>
                <w:szCs w:val="20"/>
              </w:rPr>
              <w:t xml:space="preserve"> </w:t>
            </w:r>
            <w:proofErr w:type="spellStart"/>
            <w:r w:rsidRPr="00AD4281">
              <w:rPr>
                <w:rFonts w:cs="Arial"/>
                <w:i/>
                <w:sz w:val="20"/>
                <w:szCs w:val="20"/>
              </w:rPr>
              <w:t>clos</w:t>
            </w:r>
            <w:proofErr w:type="spellEnd"/>
            <w:r w:rsidRPr="006A23AC">
              <w:rPr>
                <w:rFonts w:cs="Arial"/>
                <w:sz w:val="20"/>
                <w:szCs w:val="20"/>
              </w:rPr>
              <w:t xml:space="preserve"> sowie der existentialistischen Auffassung des Menschen im Spannungsfeld zwischen Freiheit und Verantwortung</w:t>
            </w:r>
          </w:p>
          <w:p w14:paraId="18E0C142" w14:textId="77777777" w:rsidR="00C10A57" w:rsidRDefault="00E53101" w:rsidP="00FB1E3D">
            <w:pPr>
              <w:spacing w:after="0"/>
              <w:rPr>
                <w:rFonts w:cs="Arial"/>
                <w:sz w:val="20"/>
                <w:szCs w:val="20"/>
              </w:rPr>
            </w:pPr>
            <w:r>
              <w:rPr>
                <w:rFonts w:cs="Arial"/>
                <w:sz w:val="20"/>
                <w:szCs w:val="20"/>
              </w:rPr>
              <w:t xml:space="preserve">Texte und Medien: </w:t>
            </w:r>
          </w:p>
          <w:p w14:paraId="5B39E8D3" w14:textId="5946A749" w:rsidR="00E53101" w:rsidRDefault="00E53101" w:rsidP="00FB1E3D">
            <w:pPr>
              <w:spacing w:after="0"/>
              <w:rPr>
                <w:rFonts w:cs="Arial"/>
                <w:i/>
                <w:sz w:val="20"/>
                <w:szCs w:val="20"/>
              </w:rPr>
            </w:pPr>
            <w:r>
              <w:rPr>
                <w:rFonts w:cs="Arial"/>
                <w:sz w:val="20"/>
                <w:szCs w:val="20"/>
              </w:rPr>
              <w:t xml:space="preserve">Jean-Paul Sartre : </w:t>
            </w:r>
            <w:proofErr w:type="spellStart"/>
            <w:r>
              <w:rPr>
                <w:rFonts w:cs="Arial"/>
                <w:i/>
                <w:sz w:val="20"/>
                <w:szCs w:val="20"/>
              </w:rPr>
              <w:t>Huis</w:t>
            </w:r>
            <w:proofErr w:type="spellEnd"/>
            <w:r>
              <w:rPr>
                <w:rFonts w:cs="Arial"/>
                <w:i/>
                <w:sz w:val="20"/>
                <w:szCs w:val="20"/>
              </w:rPr>
              <w:t xml:space="preserve"> </w:t>
            </w:r>
            <w:proofErr w:type="spellStart"/>
            <w:r>
              <w:rPr>
                <w:rFonts w:cs="Arial"/>
                <w:i/>
                <w:sz w:val="20"/>
                <w:szCs w:val="20"/>
              </w:rPr>
              <w:t>clos</w:t>
            </w:r>
            <w:proofErr w:type="spellEnd"/>
            <w:r>
              <w:rPr>
                <w:rFonts w:cs="Arial"/>
                <w:sz w:val="20"/>
                <w:szCs w:val="20"/>
              </w:rPr>
              <w:t xml:space="preserve">; Auszüge aus </w:t>
            </w:r>
            <w:proofErr w:type="spellStart"/>
            <w:r>
              <w:rPr>
                <w:rFonts w:cs="Arial"/>
                <w:i/>
                <w:sz w:val="20"/>
                <w:szCs w:val="20"/>
              </w:rPr>
              <w:t>L’existentialisme</w:t>
            </w:r>
            <w:proofErr w:type="spellEnd"/>
            <w:r>
              <w:rPr>
                <w:rFonts w:cs="Arial"/>
                <w:i/>
                <w:sz w:val="20"/>
                <w:szCs w:val="20"/>
              </w:rPr>
              <w:t xml:space="preserve"> </w:t>
            </w:r>
            <w:proofErr w:type="spellStart"/>
            <w:r>
              <w:rPr>
                <w:rFonts w:cs="Arial"/>
                <w:i/>
                <w:sz w:val="20"/>
                <w:szCs w:val="20"/>
              </w:rPr>
              <w:t>est</w:t>
            </w:r>
            <w:proofErr w:type="spellEnd"/>
            <w:r>
              <w:rPr>
                <w:rFonts w:cs="Arial"/>
                <w:i/>
                <w:sz w:val="20"/>
                <w:szCs w:val="20"/>
              </w:rPr>
              <w:t xml:space="preserve"> </w:t>
            </w:r>
            <w:proofErr w:type="spellStart"/>
            <w:r>
              <w:rPr>
                <w:rFonts w:cs="Arial"/>
                <w:i/>
                <w:sz w:val="20"/>
                <w:szCs w:val="20"/>
              </w:rPr>
              <w:t>un</w:t>
            </w:r>
            <w:proofErr w:type="spellEnd"/>
            <w:r>
              <w:rPr>
                <w:rFonts w:cs="Arial"/>
                <w:i/>
                <w:sz w:val="20"/>
                <w:szCs w:val="20"/>
              </w:rPr>
              <w:t xml:space="preserve"> </w:t>
            </w:r>
            <w:proofErr w:type="spellStart"/>
            <w:r>
              <w:rPr>
                <w:rFonts w:cs="Arial"/>
                <w:i/>
                <w:sz w:val="20"/>
                <w:szCs w:val="20"/>
              </w:rPr>
              <w:t>humanisme</w:t>
            </w:r>
            <w:proofErr w:type="spellEnd"/>
            <w:r>
              <w:rPr>
                <w:rFonts w:cs="Arial"/>
                <w:i/>
                <w:sz w:val="20"/>
                <w:szCs w:val="20"/>
              </w:rPr>
              <w:t xml:space="preserve"> </w:t>
            </w:r>
            <w:r>
              <w:rPr>
                <w:rFonts w:cs="Arial"/>
                <w:sz w:val="20"/>
                <w:szCs w:val="20"/>
              </w:rPr>
              <w:t xml:space="preserve">sowie aus </w:t>
            </w:r>
            <w:proofErr w:type="spellStart"/>
            <w:r>
              <w:rPr>
                <w:rFonts w:cs="Arial"/>
                <w:i/>
                <w:sz w:val="20"/>
                <w:szCs w:val="20"/>
              </w:rPr>
              <w:t>L‘Être</w:t>
            </w:r>
            <w:proofErr w:type="spellEnd"/>
            <w:r>
              <w:rPr>
                <w:rFonts w:cs="Arial"/>
                <w:i/>
                <w:sz w:val="20"/>
                <w:szCs w:val="20"/>
              </w:rPr>
              <w:t xml:space="preserve"> et le </w:t>
            </w:r>
            <w:proofErr w:type="spellStart"/>
            <w:r>
              <w:rPr>
                <w:rFonts w:cs="Arial"/>
                <w:i/>
                <w:sz w:val="20"/>
                <w:szCs w:val="20"/>
              </w:rPr>
              <w:t>néant</w:t>
            </w:r>
            <w:proofErr w:type="spellEnd"/>
            <w:r>
              <w:rPr>
                <w:rFonts w:cs="Arial"/>
                <w:sz w:val="20"/>
                <w:szCs w:val="20"/>
              </w:rPr>
              <w:t xml:space="preserve"> (z.</w:t>
            </w:r>
            <w:r w:rsidR="00536C85">
              <w:rPr>
                <w:rFonts w:cs="Arial"/>
                <w:sz w:val="20"/>
                <w:szCs w:val="20"/>
              </w:rPr>
              <w:t xml:space="preserve"> </w:t>
            </w:r>
            <w:r>
              <w:rPr>
                <w:rFonts w:cs="Arial"/>
                <w:sz w:val="20"/>
                <w:szCs w:val="20"/>
              </w:rPr>
              <w:t xml:space="preserve">B. zu den Themen Freiheit, Blick, Tod), </w:t>
            </w:r>
            <w:r>
              <w:rPr>
                <w:rFonts w:cs="Arial"/>
                <w:i/>
                <w:sz w:val="20"/>
                <w:szCs w:val="20"/>
              </w:rPr>
              <w:t xml:space="preserve">Les </w:t>
            </w:r>
            <w:proofErr w:type="spellStart"/>
            <w:r>
              <w:rPr>
                <w:rFonts w:cs="Arial"/>
                <w:i/>
                <w:sz w:val="20"/>
                <w:szCs w:val="20"/>
              </w:rPr>
              <w:t>mouches</w:t>
            </w:r>
            <w:proofErr w:type="spellEnd"/>
            <w:r>
              <w:rPr>
                <w:rFonts w:cs="Arial"/>
                <w:sz w:val="20"/>
                <w:szCs w:val="20"/>
              </w:rPr>
              <w:t xml:space="preserve">, Eric-Emmanuel Schmitt: </w:t>
            </w:r>
            <w:proofErr w:type="spellStart"/>
            <w:r>
              <w:rPr>
                <w:rFonts w:cs="Arial"/>
                <w:i/>
                <w:sz w:val="20"/>
                <w:szCs w:val="20"/>
              </w:rPr>
              <w:t>L‘hôtel</w:t>
            </w:r>
            <w:proofErr w:type="spellEnd"/>
            <w:r>
              <w:rPr>
                <w:rFonts w:cs="Arial"/>
                <w:i/>
                <w:sz w:val="20"/>
                <w:szCs w:val="20"/>
              </w:rPr>
              <w:t xml:space="preserve"> des </w:t>
            </w:r>
            <w:proofErr w:type="spellStart"/>
            <w:r>
              <w:rPr>
                <w:rFonts w:cs="Arial"/>
                <w:i/>
                <w:sz w:val="20"/>
                <w:szCs w:val="20"/>
              </w:rPr>
              <w:t>deux</w:t>
            </w:r>
            <w:proofErr w:type="spellEnd"/>
            <w:r>
              <w:rPr>
                <w:rFonts w:cs="Arial"/>
                <w:i/>
                <w:sz w:val="20"/>
                <w:szCs w:val="20"/>
              </w:rPr>
              <w:t xml:space="preserve"> </w:t>
            </w:r>
            <w:proofErr w:type="spellStart"/>
            <w:r>
              <w:rPr>
                <w:rFonts w:cs="Arial"/>
                <w:i/>
                <w:sz w:val="20"/>
                <w:szCs w:val="20"/>
              </w:rPr>
              <w:t>mondes</w:t>
            </w:r>
            <w:proofErr w:type="spellEnd"/>
          </w:p>
          <w:p w14:paraId="6C46E98D" w14:textId="77777777" w:rsidR="000F3B91" w:rsidRDefault="000F3B91" w:rsidP="00FB1E3D">
            <w:pPr>
              <w:spacing w:after="0"/>
              <w:rPr>
                <w:rFonts w:cs="Arial"/>
                <w:sz w:val="20"/>
                <w:szCs w:val="20"/>
              </w:rPr>
            </w:pPr>
          </w:p>
          <w:p w14:paraId="57A5BD6B" w14:textId="77777777" w:rsidR="00E53101" w:rsidRDefault="00E53101" w:rsidP="00FB1E3D">
            <w:pPr>
              <w:spacing w:after="0"/>
              <w:rPr>
                <w:rFonts w:cs="Arial"/>
                <w:sz w:val="20"/>
                <w:szCs w:val="20"/>
              </w:rPr>
            </w:pPr>
            <w:r>
              <w:rPr>
                <w:rFonts w:cs="Arial"/>
                <w:sz w:val="20"/>
                <w:szCs w:val="20"/>
              </w:rPr>
              <w:t>Entscheidungen zu fach- und/oder fächerübergreifenden Fragen:</w:t>
            </w:r>
          </w:p>
          <w:p w14:paraId="54BF81DD" w14:textId="4D801624" w:rsidR="009B7C00" w:rsidRPr="00217913" w:rsidRDefault="00E53101" w:rsidP="00FB1E3D">
            <w:pPr>
              <w:spacing w:after="120"/>
              <w:rPr>
                <w:rFonts w:cs="Arial"/>
                <w:sz w:val="20"/>
                <w:szCs w:val="20"/>
              </w:rPr>
            </w:pPr>
            <w:r>
              <w:rPr>
                <w:rFonts w:cs="Arial"/>
                <w:sz w:val="20"/>
                <w:szCs w:val="20"/>
              </w:rPr>
              <w:t xml:space="preserve">Philosophie: </w:t>
            </w:r>
            <w:r w:rsidR="00A638EC">
              <w:rPr>
                <w:rFonts w:cs="Arial"/>
                <w:sz w:val="20"/>
                <w:szCs w:val="20"/>
              </w:rPr>
              <w:t xml:space="preserve">Inhaltsfeld 3: </w:t>
            </w:r>
            <w:r>
              <w:rPr>
                <w:rFonts w:cs="Arial"/>
                <w:sz w:val="20"/>
                <w:szCs w:val="20"/>
              </w:rPr>
              <w:t>Das Selbstverständnis des Menschen</w:t>
            </w:r>
            <w:r w:rsidR="005B7F41">
              <w:rPr>
                <w:rFonts w:cs="Arial"/>
                <w:sz w:val="20"/>
                <w:szCs w:val="20"/>
              </w:rPr>
              <w:t xml:space="preserve"> –</w:t>
            </w:r>
            <w:r>
              <w:rPr>
                <w:rFonts w:cs="Arial"/>
                <w:sz w:val="20"/>
                <w:szCs w:val="20"/>
              </w:rPr>
              <w:t xml:space="preserve"> Der</w:t>
            </w:r>
            <w:r w:rsidR="005B7F41">
              <w:rPr>
                <w:rFonts w:cs="Arial"/>
                <w:sz w:val="20"/>
                <w:szCs w:val="20"/>
              </w:rPr>
              <w:t xml:space="preserve"> </w:t>
            </w:r>
            <w:r>
              <w:rPr>
                <w:rFonts w:cs="Arial"/>
                <w:sz w:val="20"/>
                <w:szCs w:val="20"/>
              </w:rPr>
              <w:t>Mensch als freies und selbstbestimmtes Wesen</w:t>
            </w:r>
          </w:p>
        </w:tc>
      </w:tr>
      <w:tr w:rsidR="009B7C00" w:rsidRPr="00217913" w14:paraId="68D9F066" w14:textId="77777777" w:rsidTr="00F104EF">
        <w:tc>
          <w:tcPr>
            <w:tcW w:w="5000" w:type="pct"/>
          </w:tcPr>
          <w:p w14:paraId="7FC1FA47" w14:textId="114FCD0E" w:rsidR="00294FFD" w:rsidRPr="00FB1E3D" w:rsidRDefault="00294FFD" w:rsidP="00FB1E3D">
            <w:pPr>
              <w:spacing w:before="120" w:after="0"/>
              <w:rPr>
                <w:rFonts w:cstheme="minorHAnsi"/>
                <w:bCs/>
                <w:iCs/>
                <w:sz w:val="20"/>
                <w:szCs w:val="20"/>
                <w:lang w:val="fr-FR"/>
              </w:rPr>
            </w:pPr>
            <w:proofErr w:type="spellStart"/>
            <w:r w:rsidRPr="00FB1E3D">
              <w:rPr>
                <w:rFonts w:cstheme="minorHAnsi"/>
                <w:b/>
                <w:bCs/>
                <w:iCs/>
                <w:sz w:val="20"/>
                <w:szCs w:val="20"/>
                <w:u w:val="single"/>
                <w:lang w:val="fr-FR"/>
              </w:rPr>
              <w:lastRenderedPageBreak/>
              <w:t>U</w:t>
            </w:r>
            <w:r w:rsidR="005B7F41" w:rsidRPr="00FB1E3D">
              <w:rPr>
                <w:rFonts w:cstheme="minorHAnsi"/>
                <w:b/>
                <w:bCs/>
                <w:iCs/>
                <w:sz w:val="20"/>
                <w:szCs w:val="20"/>
                <w:u w:val="single"/>
                <w:lang w:val="fr-FR"/>
              </w:rPr>
              <w:t>nterrichtsvorhaben</w:t>
            </w:r>
            <w:proofErr w:type="spellEnd"/>
            <w:r w:rsidRPr="00FB1E3D">
              <w:rPr>
                <w:rFonts w:cstheme="minorHAnsi"/>
                <w:b/>
                <w:bCs/>
                <w:iCs/>
                <w:sz w:val="20"/>
                <w:szCs w:val="20"/>
                <w:u w:val="single"/>
                <w:lang w:val="fr-FR"/>
              </w:rPr>
              <w:t xml:space="preserve"> VI</w:t>
            </w:r>
            <w:r w:rsidR="005B7F41" w:rsidRPr="00FB1E3D">
              <w:rPr>
                <w:rFonts w:cstheme="minorHAnsi"/>
                <w:bCs/>
                <w:iCs/>
                <w:sz w:val="20"/>
                <w:szCs w:val="20"/>
                <w:lang w:val="fr-FR"/>
              </w:rPr>
              <w:t xml:space="preserve">: </w:t>
            </w:r>
            <w:r w:rsidR="00196CE8" w:rsidRPr="00196CE8">
              <w:rPr>
                <w:rFonts w:cstheme="minorHAnsi"/>
                <w:bCs/>
                <w:i/>
                <w:sz w:val="20"/>
                <w:szCs w:val="20"/>
                <w:lang w:val="fr-FR"/>
              </w:rPr>
              <w:t>Le partenaria</w:t>
            </w:r>
            <w:r w:rsidR="00196CE8">
              <w:rPr>
                <w:rFonts w:cstheme="minorHAnsi"/>
                <w:bCs/>
                <w:i/>
                <w:sz w:val="20"/>
                <w:szCs w:val="20"/>
                <w:lang w:val="fr-FR"/>
              </w:rPr>
              <w:t>t</w:t>
            </w:r>
            <w:r w:rsidR="00196CE8" w:rsidRPr="00196CE8">
              <w:rPr>
                <w:rFonts w:cstheme="minorHAnsi"/>
                <w:bCs/>
                <w:i/>
                <w:sz w:val="20"/>
                <w:szCs w:val="20"/>
                <w:lang w:val="fr-FR"/>
              </w:rPr>
              <w:t xml:space="preserve"> franco-allemand – se souvenir de l’histoire commune et construire l’Europe de demain</w:t>
            </w:r>
          </w:p>
          <w:p w14:paraId="4FAB6044" w14:textId="77777777" w:rsidR="00294FFD" w:rsidRPr="000F1CFD" w:rsidRDefault="00294FFD">
            <w:pPr>
              <w:spacing w:after="0"/>
              <w:rPr>
                <w:rFonts w:cstheme="minorHAnsi"/>
                <w:b/>
                <w:lang w:val="fr-FR"/>
              </w:rPr>
            </w:pPr>
          </w:p>
          <w:p w14:paraId="7C98EEE2" w14:textId="77777777" w:rsidR="00294FFD" w:rsidRPr="00FB1E3D" w:rsidRDefault="00294FFD">
            <w:pPr>
              <w:spacing w:after="0"/>
              <w:rPr>
                <w:rFonts w:cs="Arial"/>
                <w:sz w:val="20"/>
                <w:szCs w:val="20"/>
              </w:rPr>
            </w:pPr>
            <w:r w:rsidRPr="00FB1E3D">
              <w:rPr>
                <w:rFonts w:cs="Arial"/>
                <w:b/>
                <w:sz w:val="20"/>
                <w:szCs w:val="20"/>
              </w:rPr>
              <w:t>Schwerpunkte der Kompetenzentwicklung</w:t>
            </w:r>
            <w:r w:rsidRPr="00FB1E3D">
              <w:rPr>
                <w:rFonts w:cs="Arial"/>
                <w:sz w:val="20"/>
                <w:szCs w:val="20"/>
              </w:rPr>
              <w:t>: Die Schülerinnen und Schüler …</w:t>
            </w:r>
          </w:p>
          <w:p w14:paraId="3FB650AB" w14:textId="77777777" w:rsidR="00294FFD" w:rsidRPr="00FB1E3D" w:rsidRDefault="00294FFD">
            <w:pPr>
              <w:spacing w:after="0"/>
              <w:rPr>
                <w:rFonts w:cs="Arial"/>
                <w:sz w:val="20"/>
                <w:szCs w:val="20"/>
              </w:rPr>
            </w:pPr>
            <w:r w:rsidRPr="00FB1E3D">
              <w:rPr>
                <w:rFonts w:cs="Arial"/>
                <w:b/>
                <w:bCs/>
                <w:color w:val="000000"/>
                <w:kern w:val="24"/>
                <w:sz w:val="20"/>
                <w:szCs w:val="20"/>
              </w:rPr>
              <w:t>FKK</w:t>
            </w:r>
          </w:p>
          <w:p w14:paraId="7EDA8294" w14:textId="77777777" w:rsidR="00294FFD" w:rsidRPr="00FB1E3D" w:rsidRDefault="00294FFD" w:rsidP="00FB1E3D">
            <w:pPr>
              <w:contextualSpacing/>
              <w:rPr>
                <w:rFonts w:cs="Arial"/>
                <w:sz w:val="20"/>
                <w:szCs w:val="20"/>
                <w:u w:val="single"/>
              </w:rPr>
            </w:pPr>
            <w:r w:rsidRPr="00FB1E3D">
              <w:rPr>
                <w:rFonts w:cs="Arial"/>
                <w:sz w:val="20"/>
                <w:szCs w:val="20"/>
                <w:u w:val="single"/>
              </w:rPr>
              <w:t>Hör-/Hörsehverstehen</w:t>
            </w:r>
          </w:p>
          <w:p w14:paraId="1FD05444" w14:textId="56C4159E" w:rsidR="00294FFD" w:rsidRPr="00FB1E3D" w:rsidRDefault="00294FFD" w:rsidP="00FB1E3D">
            <w:pPr>
              <w:pStyle w:val="Liste-Indikator"/>
              <w:numPr>
                <w:ilvl w:val="0"/>
                <w:numId w:val="47"/>
              </w:numPr>
              <w:tabs>
                <w:tab w:val="left" w:pos="708"/>
              </w:tabs>
              <w:spacing w:after="0" w:line="276" w:lineRule="auto"/>
              <w:rPr>
                <w:rFonts w:cs="Arial"/>
                <w:sz w:val="20"/>
                <w:szCs w:val="20"/>
              </w:rPr>
            </w:pPr>
            <w:r w:rsidRPr="00FB1E3D">
              <w:rPr>
                <w:rFonts w:cs="Arial"/>
                <w:sz w:val="20"/>
                <w:szCs w:val="20"/>
              </w:rPr>
              <w:t>benennen bei auditiv und audiovisuell vermittelten Texten die Gesamtaussage, Hauptaussagen, Einzelinformationen sowie implizit enthaltene Informationen und ordnen diese i</w:t>
            </w:r>
            <w:r w:rsidR="005B7F41">
              <w:rPr>
                <w:rFonts w:cs="Arial"/>
                <w:sz w:val="20"/>
                <w:szCs w:val="20"/>
              </w:rPr>
              <w:t>n thematische Zusammenhänge ein</w:t>
            </w:r>
          </w:p>
          <w:p w14:paraId="163D68C8" w14:textId="229C079C" w:rsidR="00294FFD" w:rsidRPr="00FB1E3D" w:rsidRDefault="00294FFD" w:rsidP="00FB1E3D">
            <w:pPr>
              <w:pStyle w:val="Liste-Indikator"/>
              <w:numPr>
                <w:ilvl w:val="0"/>
                <w:numId w:val="47"/>
              </w:numPr>
              <w:tabs>
                <w:tab w:val="left" w:pos="708"/>
              </w:tabs>
              <w:spacing w:after="0" w:line="276" w:lineRule="auto"/>
              <w:rPr>
                <w:rFonts w:cs="Arial"/>
                <w:sz w:val="20"/>
                <w:szCs w:val="20"/>
              </w:rPr>
            </w:pPr>
            <w:r w:rsidRPr="00FB1E3D">
              <w:rPr>
                <w:rFonts w:cs="Arial"/>
                <w:sz w:val="20"/>
                <w:szCs w:val="20"/>
              </w:rPr>
              <w:t>vollziehen implizite Stimmungen, Einstellungen und Beziehungen der Sprechenden nach und identifizieren</w:t>
            </w:r>
            <w:r w:rsidR="005B7F41">
              <w:rPr>
                <w:rFonts w:cs="Arial"/>
                <w:sz w:val="20"/>
                <w:szCs w:val="20"/>
              </w:rPr>
              <w:t xml:space="preserve"> auf Wirkung angelegte Elemente</w:t>
            </w:r>
          </w:p>
          <w:p w14:paraId="4CE97D59" w14:textId="77777777" w:rsidR="00294FFD" w:rsidRPr="00FB1E3D" w:rsidRDefault="00294FFD" w:rsidP="00FB1E3D">
            <w:pPr>
              <w:widowControl w:val="0"/>
              <w:autoSpaceDE w:val="0"/>
              <w:autoSpaceDN w:val="0"/>
              <w:spacing w:after="0"/>
              <w:rPr>
                <w:rFonts w:cs="Arial"/>
                <w:sz w:val="20"/>
                <w:szCs w:val="20"/>
              </w:rPr>
            </w:pPr>
          </w:p>
          <w:p w14:paraId="347A9E1E" w14:textId="77777777" w:rsidR="00294FFD" w:rsidRPr="00FB1E3D" w:rsidRDefault="00294FFD" w:rsidP="00FB1E3D">
            <w:pPr>
              <w:contextualSpacing/>
              <w:rPr>
                <w:rFonts w:cs="Arial"/>
                <w:sz w:val="20"/>
                <w:szCs w:val="20"/>
                <w:u w:val="single"/>
              </w:rPr>
            </w:pPr>
            <w:r w:rsidRPr="00FB1E3D">
              <w:rPr>
                <w:rFonts w:cs="Arial"/>
                <w:sz w:val="20"/>
                <w:szCs w:val="20"/>
                <w:u w:val="single"/>
              </w:rPr>
              <w:t>Leseverstehen</w:t>
            </w:r>
          </w:p>
          <w:p w14:paraId="5F10B61E" w14:textId="0F506D2C" w:rsidR="00294FFD" w:rsidRPr="00FB1E3D" w:rsidRDefault="00294FFD" w:rsidP="00FB1E3D">
            <w:pPr>
              <w:pStyle w:val="Liste-KonkretisierteKompetenz"/>
              <w:numPr>
                <w:ilvl w:val="0"/>
                <w:numId w:val="47"/>
              </w:numPr>
              <w:spacing w:after="0"/>
              <w:rPr>
                <w:rFonts w:cs="Arial"/>
                <w:sz w:val="20"/>
                <w:szCs w:val="20"/>
              </w:rPr>
            </w:pPr>
            <w:r w:rsidRPr="00FB1E3D">
              <w:rPr>
                <w:rFonts w:cs="Arial"/>
                <w:sz w:val="20"/>
                <w:szCs w:val="20"/>
              </w:rPr>
              <w:t>benennen bei Sach- und Gebrauchstexten, literarischen sowie multimodalen Texten selbstständig die Gesamtaussage, Hauptaussagen sowie wichtige explizite und implizite Einzelinformationen, auch feinere Nuancen von Einstellungen und Meinungen, und ordnen diese i</w:t>
            </w:r>
            <w:r w:rsidR="005B7F41">
              <w:rPr>
                <w:rFonts w:cs="Arial"/>
                <w:sz w:val="20"/>
                <w:szCs w:val="20"/>
              </w:rPr>
              <w:t>n thematische Zusammenhänge ein</w:t>
            </w:r>
          </w:p>
          <w:p w14:paraId="1F279935" w14:textId="0AE851E4" w:rsidR="00294FFD" w:rsidRPr="00FB1E3D" w:rsidRDefault="00294FFD" w:rsidP="00FB1E3D">
            <w:pPr>
              <w:pStyle w:val="Liste-KonkretisierteKompetenz"/>
              <w:numPr>
                <w:ilvl w:val="0"/>
                <w:numId w:val="47"/>
              </w:numPr>
              <w:spacing w:after="0"/>
              <w:rPr>
                <w:rFonts w:cs="Arial"/>
                <w:sz w:val="20"/>
                <w:szCs w:val="20"/>
              </w:rPr>
            </w:pPr>
            <w:r w:rsidRPr="00FB1E3D">
              <w:rPr>
                <w:rFonts w:cs="Arial"/>
                <w:sz w:val="20"/>
                <w:szCs w:val="20"/>
              </w:rPr>
              <w:t>schätzen Texte vor dem Hintergrund einer differenzierten Bandbreite von Gattungs- und Gestaltungsmerkmalen in</w:t>
            </w:r>
            <w:r w:rsidR="005B7F41">
              <w:rPr>
                <w:rFonts w:cs="Arial"/>
                <w:sz w:val="20"/>
                <w:szCs w:val="20"/>
              </w:rPr>
              <w:t xml:space="preserve"> ihrer Funktion und Wirkung ein</w:t>
            </w:r>
          </w:p>
          <w:p w14:paraId="4D2D46D7" w14:textId="62ADBD2B" w:rsidR="00294FFD" w:rsidRDefault="00294FFD" w:rsidP="00FB1E3D">
            <w:pPr>
              <w:widowControl w:val="0"/>
              <w:autoSpaceDE w:val="0"/>
              <w:autoSpaceDN w:val="0"/>
              <w:spacing w:after="0"/>
              <w:rPr>
                <w:rFonts w:cs="Arial"/>
                <w:sz w:val="20"/>
                <w:szCs w:val="20"/>
              </w:rPr>
            </w:pPr>
          </w:p>
          <w:p w14:paraId="4B6CD0CB" w14:textId="0F731289" w:rsidR="007A6F4F" w:rsidRPr="004A2465" w:rsidRDefault="007A6F4F">
            <w:pPr>
              <w:contextualSpacing/>
              <w:rPr>
                <w:rFonts w:cs="Arial"/>
                <w:sz w:val="20"/>
                <w:szCs w:val="20"/>
                <w:u w:val="single"/>
              </w:rPr>
            </w:pPr>
            <w:r>
              <w:rPr>
                <w:rFonts w:cs="Arial"/>
                <w:sz w:val="20"/>
                <w:szCs w:val="20"/>
                <w:u w:val="single"/>
              </w:rPr>
              <w:t>Sprechen: an Gesprächen teilnehmen</w:t>
            </w:r>
          </w:p>
          <w:p w14:paraId="332E6264" w14:textId="45C939F5" w:rsidR="007A6F4F" w:rsidRPr="00FB1E3D" w:rsidRDefault="007A6F4F" w:rsidP="00FB1E3D">
            <w:pPr>
              <w:pStyle w:val="Liste-KonkretisierteKompetenz"/>
              <w:numPr>
                <w:ilvl w:val="0"/>
                <w:numId w:val="47"/>
              </w:numPr>
              <w:spacing w:after="0"/>
              <w:rPr>
                <w:rFonts w:cs="Arial"/>
                <w:sz w:val="20"/>
                <w:szCs w:val="20"/>
                <w:u w:val="single"/>
              </w:rPr>
            </w:pPr>
            <w:r>
              <w:rPr>
                <w:rFonts w:cs="Arial"/>
                <w:sz w:val="20"/>
                <w:szCs w:val="20"/>
              </w:rPr>
              <w:t>bringen in informellen Gesprächen und Diskussionen ihre Erfahrungen und Erlebnisse flexibel ein, vertreten und begründen Meinungen und Positionen differenziert, wägen divergierende Standpunkte ab, bewerten und kommentieren diese</w:t>
            </w:r>
          </w:p>
          <w:p w14:paraId="53C14491" w14:textId="77777777" w:rsidR="007A6F4F" w:rsidRDefault="007A6F4F" w:rsidP="00FB1E3D">
            <w:pPr>
              <w:pStyle w:val="Liste-KonkretisierteKompetenz"/>
              <w:spacing w:after="0"/>
              <w:ind w:left="360"/>
              <w:rPr>
                <w:rFonts w:cs="Arial"/>
                <w:sz w:val="20"/>
                <w:szCs w:val="20"/>
                <w:u w:val="single"/>
              </w:rPr>
            </w:pPr>
          </w:p>
          <w:p w14:paraId="5F2EB8E2" w14:textId="33A3EFAC" w:rsidR="007A6F4F" w:rsidRPr="004A2465" w:rsidRDefault="007A6F4F">
            <w:pPr>
              <w:contextualSpacing/>
              <w:rPr>
                <w:rFonts w:cs="Arial"/>
                <w:sz w:val="20"/>
                <w:szCs w:val="20"/>
                <w:u w:val="single"/>
              </w:rPr>
            </w:pPr>
            <w:r>
              <w:rPr>
                <w:rFonts w:cs="Arial"/>
                <w:sz w:val="20"/>
                <w:szCs w:val="20"/>
                <w:u w:val="single"/>
              </w:rPr>
              <w:t>Sprechen: zusammenhängendes Sprechen</w:t>
            </w:r>
          </w:p>
          <w:p w14:paraId="1E779A65" w14:textId="4EF84BE3" w:rsidR="007A6F4F" w:rsidRPr="004A2465" w:rsidRDefault="007A6F4F" w:rsidP="00FB1E3D">
            <w:pPr>
              <w:pStyle w:val="Liste-KonkretisierteKompetenz"/>
              <w:numPr>
                <w:ilvl w:val="0"/>
                <w:numId w:val="47"/>
              </w:numPr>
              <w:spacing w:after="0"/>
              <w:rPr>
                <w:rFonts w:cs="Arial"/>
                <w:sz w:val="20"/>
                <w:szCs w:val="20"/>
              </w:rPr>
            </w:pPr>
            <w:r>
              <w:rPr>
                <w:rFonts w:cs="Arial"/>
                <w:sz w:val="20"/>
                <w:szCs w:val="20"/>
              </w:rPr>
              <w:t>erörtern Sachverhalte, Handlungsweisen und Problemstellungen, heben entscheidende Punkte hervor und nehmen dazu begründet und differenziert Stellung</w:t>
            </w:r>
          </w:p>
          <w:p w14:paraId="07C26095" w14:textId="404EE5CA" w:rsidR="00294FFD" w:rsidRDefault="00294FFD" w:rsidP="00FB1E3D">
            <w:pPr>
              <w:widowControl w:val="0"/>
              <w:autoSpaceDE w:val="0"/>
              <w:autoSpaceDN w:val="0"/>
              <w:spacing w:after="0"/>
              <w:rPr>
                <w:rFonts w:cs="Arial"/>
                <w:sz w:val="20"/>
                <w:szCs w:val="20"/>
              </w:rPr>
            </w:pPr>
          </w:p>
          <w:p w14:paraId="2DD25DA3" w14:textId="6F9EB373" w:rsidR="0053789F" w:rsidRPr="00FB1E3D" w:rsidRDefault="0053789F" w:rsidP="00FB1E3D">
            <w:pPr>
              <w:widowControl w:val="0"/>
              <w:autoSpaceDE w:val="0"/>
              <w:autoSpaceDN w:val="0"/>
              <w:spacing w:after="0"/>
              <w:rPr>
                <w:rFonts w:cs="Arial"/>
                <w:sz w:val="20"/>
                <w:szCs w:val="20"/>
                <w:u w:val="single"/>
              </w:rPr>
            </w:pPr>
            <w:r w:rsidRPr="00FB1E3D">
              <w:rPr>
                <w:rFonts w:cs="Arial"/>
                <w:sz w:val="20"/>
                <w:szCs w:val="20"/>
                <w:u w:val="single"/>
              </w:rPr>
              <w:t>VSM</w:t>
            </w:r>
          </w:p>
          <w:p w14:paraId="55068409" w14:textId="033A3517" w:rsidR="00672C60" w:rsidRPr="004A2465" w:rsidRDefault="00672C60" w:rsidP="00FB1E3D">
            <w:pPr>
              <w:widowControl w:val="0"/>
              <w:autoSpaceDE w:val="0"/>
              <w:autoSpaceDN w:val="0"/>
              <w:spacing w:after="120"/>
              <w:rPr>
                <w:rFonts w:cs="Arial"/>
                <w:sz w:val="20"/>
                <w:szCs w:val="20"/>
                <w:u w:val="single"/>
              </w:rPr>
            </w:pPr>
            <w:r>
              <w:rPr>
                <w:rFonts w:cs="Arial"/>
                <w:sz w:val="20"/>
                <w:szCs w:val="20"/>
                <w:u w:val="single"/>
              </w:rPr>
              <w:t>Grammatik</w:t>
            </w:r>
          </w:p>
          <w:p w14:paraId="76044082" w14:textId="43C1EF05" w:rsidR="00672C60" w:rsidRPr="004A2465" w:rsidRDefault="00672C60" w:rsidP="004625CC">
            <w:pPr>
              <w:pStyle w:val="Liste-KonkretisierteKompetenz"/>
              <w:numPr>
                <w:ilvl w:val="0"/>
                <w:numId w:val="47"/>
              </w:numPr>
              <w:ind w:left="357" w:hanging="357"/>
              <w:rPr>
                <w:rFonts w:cs="Arial"/>
                <w:sz w:val="20"/>
                <w:szCs w:val="20"/>
              </w:rPr>
            </w:pPr>
            <w:r>
              <w:rPr>
                <w:rFonts w:cs="Arial"/>
                <w:sz w:val="20"/>
                <w:szCs w:val="20"/>
              </w:rPr>
              <w:t>stellen temporale, kausale, konsekutive und konditionale Zusammenhänge differenziert und flexibel dar</w:t>
            </w:r>
          </w:p>
          <w:p w14:paraId="17956CE3" w14:textId="77777777" w:rsidR="00672C60" w:rsidRDefault="00672C60" w:rsidP="00FB1E3D">
            <w:pPr>
              <w:widowControl w:val="0"/>
              <w:autoSpaceDE w:val="0"/>
              <w:autoSpaceDN w:val="0"/>
              <w:spacing w:after="0"/>
              <w:rPr>
                <w:rFonts w:cs="Arial"/>
                <w:sz w:val="20"/>
                <w:szCs w:val="20"/>
                <w:u w:val="single"/>
              </w:rPr>
            </w:pPr>
          </w:p>
          <w:p w14:paraId="36572B01" w14:textId="3053BD64" w:rsidR="0053789F" w:rsidRPr="00FB1E3D" w:rsidRDefault="00672C60" w:rsidP="00FB1E3D">
            <w:pPr>
              <w:widowControl w:val="0"/>
              <w:autoSpaceDE w:val="0"/>
              <w:autoSpaceDN w:val="0"/>
              <w:spacing w:after="120"/>
              <w:rPr>
                <w:rFonts w:cs="Arial"/>
                <w:sz w:val="20"/>
                <w:szCs w:val="20"/>
                <w:u w:val="single"/>
              </w:rPr>
            </w:pPr>
            <w:r w:rsidRPr="00FB1E3D">
              <w:rPr>
                <w:rFonts w:cs="Arial"/>
                <w:sz w:val="20"/>
                <w:szCs w:val="20"/>
                <w:u w:val="single"/>
              </w:rPr>
              <w:t>Aussprache und Intonation</w:t>
            </w:r>
          </w:p>
          <w:p w14:paraId="02358D2A" w14:textId="160DB80C" w:rsidR="00672C60" w:rsidRPr="004A2465" w:rsidRDefault="00672C60" w:rsidP="00FB1E3D">
            <w:pPr>
              <w:pStyle w:val="Liste-KonkretisierteKompetenz"/>
              <w:numPr>
                <w:ilvl w:val="0"/>
                <w:numId w:val="47"/>
              </w:numPr>
              <w:spacing w:after="0"/>
              <w:rPr>
                <w:rFonts w:cs="Arial"/>
                <w:sz w:val="20"/>
                <w:szCs w:val="20"/>
              </w:rPr>
            </w:pPr>
            <w:r>
              <w:rPr>
                <w:rFonts w:cs="Arial"/>
                <w:sz w:val="20"/>
                <w:szCs w:val="20"/>
              </w:rPr>
              <w:t>setzen vertiefte Kenntnisse der Aussprache und Intonation für ihre Hör- und Sprechabsichten sicher und flexibel ein</w:t>
            </w:r>
          </w:p>
          <w:p w14:paraId="26515FB2" w14:textId="77777777" w:rsidR="00672C60" w:rsidRPr="00FB1E3D" w:rsidRDefault="00672C60" w:rsidP="00FB1E3D">
            <w:pPr>
              <w:widowControl w:val="0"/>
              <w:autoSpaceDE w:val="0"/>
              <w:autoSpaceDN w:val="0"/>
              <w:spacing w:after="0"/>
              <w:rPr>
                <w:rFonts w:cs="Arial"/>
                <w:sz w:val="20"/>
                <w:szCs w:val="20"/>
              </w:rPr>
            </w:pPr>
          </w:p>
          <w:p w14:paraId="46FFE43C" w14:textId="77777777" w:rsidR="00294FFD" w:rsidRPr="00FB1E3D" w:rsidRDefault="00294FFD" w:rsidP="00FB1E3D">
            <w:pPr>
              <w:spacing w:after="120"/>
              <w:rPr>
                <w:rFonts w:cs="Arial"/>
                <w:b/>
                <w:bCs/>
                <w:color w:val="000000"/>
                <w:kern w:val="24"/>
                <w:sz w:val="20"/>
                <w:szCs w:val="20"/>
              </w:rPr>
            </w:pPr>
            <w:r w:rsidRPr="00FB1E3D">
              <w:rPr>
                <w:rFonts w:cs="Arial"/>
                <w:b/>
                <w:bCs/>
                <w:color w:val="000000"/>
                <w:kern w:val="24"/>
                <w:sz w:val="20"/>
                <w:szCs w:val="20"/>
              </w:rPr>
              <w:t>IKK</w:t>
            </w:r>
          </w:p>
          <w:p w14:paraId="61E39CCC" w14:textId="103BF7CD" w:rsidR="00294FFD" w:rsidRPr="00FB1E3D" w:rsidRDefault="00294FFD" w:rsidP="00FB1E3D">
            <w:pPr>
              <w:pStyle w:val="Liste-KonkretisierteKompetenz"/>
              <w:numPr>
                <w:ilvl w:val="0"/>
                <w:numId w:val="75"/>
              </w:numPr>
              <w:spacing w:after="0"/>
              <w:rPr>
                <w:rFonts w:cs="Arial"/>
                <w:sz w:val="20"/>
                <w:szCs w:val="20"/>
              </w:rPr>
            </w:pPr>
            <w:r w:rsidRPr="00FB1E3D">
              <w:rPr>
                <w:rFonts w:cs="Arial"/>
                <w:sz w:val="20"/>
                <w:szCs w:val="20"/>
              </w:rPr>
              <w:t>überprüfen ihr soziokulturelles Orientierungswissen kritisch, indem sie die jeweilige kulturelle, weltanschauliche und historis</w:t>
            </w:r>
            <w:r w:rsidR="005B7F41">
              <w:rPr>
                <w:rFonts w:cs="Arial"/>
                <w:sz w:val="20"/>
                <w:szCs w:val="20"/>
              </w:rPr>
              <w:t>che Perspektive berücksichtigen</w:t>
            </w:r>
          </w:p>
          <w:p w14:paraId="2C09E5B6" w14:textId="1CB2AD59" w:rsidR="00294FFD" w:rsidRPr="00FB1E3D" w:rsidRDefault="00294FFD" w:rsidP="00FB1E3D">
            <w:pPr>
              <w:pStyle w:val="Liste-KonkretisierteKompetenz"/>
              <w:numPr>
                <w:ilvl w:val="0"/>
                <w:numId w:val="67"/>
              </w:numPr>
              <w:spacing w:after="0"/>
              <w:rPr>
                <w:rFonts w:cs="Arial"/>
                <w:sz w:val="20"/>
                <w:szCs w:val="20"/>
              </w:rPr>
            </w:pPr>
            <w:r w:rsidRPr="00FB1E3D">
              <w:rPr>
                <w:rFonts w:cs="Arial"/>
                <w:sz w:val="20"/>
                <w:szCs w:val="20"/>
              </w:rPr>
              <w:t>ordnen fremde und eigene Werte, Haltungen und Einstellungen im Hinblick auf interna</w:t>
            </w:r>
            <w:r w:rsidR="005B7F41">
              <w:rPr>
                <w:rFonts w:cs="Arial"/>
                <w:sz w:val="20"/>
                <w:szCs w:val="20"/>
              </w:rPr>
              <w:t>tional gültige Konventionen ein</w:t>
            </w:r>
          </w:p>
          <w:p w14:paraId="12BE5096" w14:textId="6EFA8E05" w:rsidR="00294FFD" w:rsidRPr="00FB1E3D" w:rsidRDefault="00294FFD" w:rsidP="00FB1E3D">
            <w:pPr>
              <w:pStyle w:val="Liste-KonkretisierteKompetenz"/>
              <w:numPr>
                <w:ilvl w:val="0"/>
                <w:numId w:val="68"/>
              </w:numPr>
              <w:spacing w:after="0"/>
              <w:rPr>
                <w:rFonts w:cs="Arial"/>
                <w:sz w:val="20"/>
                <w:szCs w:val="20"/>
              </w:rPr>
            </w:pPr>
            <w:r w:rsidRPr="00FB1E3D">
              <w:rPr>
                <w:rFonts w:cs="Arial"/>
                <w:sz w:val="20"/>
                <w:szCs w:val="20"/>
              </w:rPr>
              <w:t>setzen sich in interkulturellen Handlungssituationen durch Perspektivwechsel aktiv mit kulturell bedingten Denk- und Verhaltensweisen anderer auseinander und entwickeln aus der spezifischen Differenzerfahrung ein vertieftes Verständnis und Empathie für andere sowie kritische D</w:t>
            </w:r>
            <w:r w:rsidR="005B7F41">
              <w:rPr>
                <w:rFonts w:cs="Arial"/>
                <w:sz w:val="20"/>
                <w:szCs w:val="20"/>
              </w:rPr>
              <w:t>istanz, auch zur eigenen Kultur</w:t>
            </w:r>
          </w:p>
          <w:p w14:paraId="1771ECC9" w14:textId="4A91D70F" w:rsidR="00294FFD" w:rsidRPr="00FB1E3D" w:rsidRDefault="00294FFD" w:rsidP="00FB1E3D">
            <w:pPr>
              <w:pStyle w:val="Liste-KonkretisierteKompetenz"/>
              <w:numPr>
                <w:ilvl w:val="0"/>
                <w:numId w:val="68"/>
              </w:numPr>
              <w:spacing w:after="0"/>
              <w:rPr>
                <w:rFonts w:cs="Arial"/>
                <w:sz w:val="20"/>
                <w:szCs w:val="20"/>
              </w:rPr>
            </w:pPr>
            <w:r w:rsidRPr="00FB1E3D">
              <w:rPr>
                <w:rFonts w:cs="Arial"/>
                <w:sz w:val="20"/>
                <w:szCs w:val="20"/>
              </w:rPr>
              <w:t>treten in einen konstruktiv-kritischen interkulturellen Diskurs über Gemeinsamkeiten, Unterschiede und Hintergründe kulturell geprägter Haltungen sowie über Chancen und Herausfo</w:t>
            </w:r>
            <w:r w:rsidR="005B7F41">
              <w:rPr>
                <w:rFonts w:cs="Arial"/>
                <w:sz w:val="20"/>
                <w:szCs w:val="20"/>
              </w:rPr>
              <w:t>rderungen kultureller Begegnung</w:t>
            </w:r>
          </w:p>
          <w:p w14:paraId="0895A760" w14:textId="77777777" w:rsidR="00294FFD" w:rsidRPr="00FB1E3D" w:rsidRDefault="00294FFD">
            <w:pPr>
              <w:spacing w:after="0"/>
              <w:rPr>
                <w:rFonts w:cs="Arial"/>
                <w:b/>
                <w:sz w:val="20"/>
                <w:szCs w:val="20"/>
              </w:rPr>
            </w:pPr>
          </w:p>
          <w:p w14:paraId="7042C4DF" w14:textId="77777777" w:rsidR="00294FFD" w:rsidRPr="00FB1E3D" w:rsidRDefault="00294FFD">
            <w:pPr>
              <w:spacing w:after="0"/>
              <w:rPr>
                <w:rFonts w:cs="Arial"/>
                <w:sz w:val="20"/>
                <w:szCs w:val="20"/>
              </w:rPr>
            </w:pPr>
            <w:r w:rsidRPr="00FB1E3D">
              <w:rPr>
                <w:rFonts w:cs="Arial"/>
                <w:b/>
                <w:sz w:val="20"/>
                <w:szCs w:val="20"/>
              </w:rPr>
              <w:t>Auswahl fachlicher Konkretisierungen</w:t>
            </w:r>
            <w:r w:rsidRPr="00FB1E3D">
              <w:rPr>
                <w:rFonts w:cs="Arial"/>
                <w:sz w:val="20"/>
                <w:szCs w:val="20"/>
              </w:rPr>
              <w:t xml:space="preserve">: </w:t>
            </w:r>
          </w:p>
          <w:p w14:paraId="4C87854A" w14:textId="77777777" w:rsidR="00294FFD" w:rsidRPr="00FB1E3D" w:rsidRDefault="00294FFD" w:rsidP="00FB1E3D">
            <w:pPr>
              <w:pStyle w:val="StandardWeb"/>
              <w:spacing w:before="0" w:beforeAutospacing="0" w:after="120" w:afterAutospacing="0" w:line="276" w:lineRule="auto"/>
              <w:jc w:val="both"/>
              <w:rPr>
                <w:rFonts w:ascii="Arial" w:hAnsi="Arial" w:cs="Arial"/>
                <w:b/>
                <w:bCs/>
                <w:color w:val="000000"/>
                <w:kern w:val="24"/>
              </w:rPr>
            </w:pPr>
            <w:r w:rsidRPr="00FB1E3D">
              <w:rPr>
                <w:rFonts w:ascii="Arial" w:hAnsi="Arial" w:cs="Arial"/>
                <w:b/>
                <w:bCs/>
                <w:color w:val="000000"/>
                <w:kern w:val="24"/>
              </w:rPr>
              <w:t>IKK</w:t>
            </w:r>
          </w:p>
          <w:p w14:paraId="06113F7A" w14:textId="77777777" w:rsidR="00294FFD" w:rsidRPr="00FB1E3D" w:rsidRDefault="00294FFD" w:rsidP="00FB1E3D">
            <w:pPr>
              <w:pStyle w:val="ListeFachlKonkretisierung"/>
              <w:numPr>
                <w:ilvl w:val="0"/>
                <w:numId w:val="0"/>
              </w:numPr>
              <w:spacing w:after="0" w:line="276" w:lineRule="auto"/>
              <w:jc w:val="both"/>
              <w:rPr>
                <w:rFonts w:cs="Arial"/>
                <w:sz w:val="20"/>
                <w:szCs w:val="20"/>
                <w:lang w:val="fr-FR"/>
              </w:rPr>
            </w:pPr>
            <w:r w:rsidRPr="00FB1E3D">
              <w:rPr>
                <w:rFonts w:cs="Arial"/>
                <w:i/>
                <w:sz w:val="20"/>
                <w:szCs w:val="20"/>
                <w:lang w:val="fr-FR"/>
              </w:rPr>
              <w:t xml:space="preserve">Entrer dans le monde du travail </w:t>
            </w:r>
          </w:p>
          <w:p w14:paraId="5EBCEBC2" w14:textId="77777777" w:rsidR="00294FFD" w:rsidRPr="00FB1E3D" w:rsidRDefault="00294FFD" w:rsidP="00FB1E3D">
            <w:pPr>
              <w:pStyle w:val="ListeFachlKonkretisierung"/>
              <w:numPr>
                <w:ilvl w:val="0"/>
                <w:numId w:val="0"/>
              </w:numPr>
              <w:spacing w:after="0" w:line="276" w:lineRule="auto"/>
              <w:jc w:val="both"/>
              <w:rPr>
                <w:rFonts w:cs="Arial"/>
                <w:sz w:val="20"/>
                <w:szCs w:val="20"/>
              </w:rPr>
            </w:pPr>
            <w:r w:rsidRPr="00FB1E3D">
              <w:rPr>
                <w:rFonts w:cs="Arial"/>
                <w:iCs/>
                <w:sz w:val="20"/>
                <w:szCs w:val="20"/>
              </w:rPr>
              <w:t xml:space="preserve">berufliche Orientierung und Perspektiven in der globalisierten und digitalisierten Welt </w:t>
            </w:r>
          </w:p>
          <w:p w14:paraId="505BD215" w14:textId="23B80E48" w:rsidR="00294FFD" w:rsidRPr="00FB1E3D" w:rsidRDefault="00294FFD" w:rsidP="00FB1E3D">
            <w:pPr>
              <w:pStyle w:val="ListeFachlKonkretisierung"/>
              <w:numPr>
                <w:ilvl w:val="0"/>
                <w:numId w:val="0"/>
              </w:numPr>
              <w:spacing w:after="0" w:line="276" w:lineRule="auto"/>
              <w:jc w:val="both"/>
              <w:rPr>
                <w:rFonts w:cs="Arial"/>
                <w:sz w:val="20"/>
                <w:szCs w:val="20"/>
                <w:lang w:val="fr-FR"/>
              </w:rPr>
            </w:pPr>
            <w:r w:rsidRPr="00FB1E3D">
              <w:rPr>
                <w:rFonts w:cs="Arial"/>
                <w:i/>
                <w:sz w:val="20"/>
                <w:szCs w:val="20"/>
                <w:lang w:val="fr-FR"/>
              </w:rPr>
              <w:t>(R-)Évolutions historiques et culturelles</w:t>
            </w:r>
            <w:r w:rsidRPr="00FB1E3D">
              <w:rPr>
                <w:rFonts w:cs="Arial"/>
                <w:sz w:val="20"/>
                <w:szCs w:val="20"/>
                <w:lang w:val="fr-FR"/>
              </w:rPr>
              <w:t xml:space="preserve"> </w:t>
            </w:r>
          </w:p>
          <w:p w14:paraId="6D973EAD" w14:textId="77777777" w:rsidR="00294FFD" w:rsidRPr="00FB1E3D" w:rsidRDefault="00294FFD" w:rsidP="00FB1E3D">
            <w:pPr>
              <w:pStyle w:val="ListeFachlKonkretisierung"/>
              <w:numPr>
                <w:ilvl w:val="0"/>
                <w:numId w:val="0"/>
              </w:numPr>
              <w:spacing w:after="0" w:line="276" w:lineRule="auto"/>
              <w:jc w:val="both"/>
              <w:rPr>
                <w:rFonts w:cs="Arial"/>
                <w:sz w:val="20"/>
                <w:szCs w:val="20"/>
              </w:rPr>
            </w:pPr>
            <w:r w:rsidRPr="00FB1E3D">
              <w:rPr>
                <w:rFonts w:cs="Arial"/>
                <w:iCs/>
                <w:sz w:val="20"/>
                <w:szCs w:val="20"/>
              </w:rPr>
              <w:t>deutsch-französische Beziehungen</w:t>
            </w:r>
          </w:p>
          <w:p w14:paraId="7E880D7C" w14:textId="77777777" w:rsidR="00294FFD" w:rsidRPr="00FB1E3D" w:rsidRDefault="00294FFD" w:rsidP="00FB1E3D">
            <w:pPr>
              <w:pStyle w:val="ListeFachlKonkretisierung"/>
              <w:numPr>
                <w:ilvl w:val="0"/>
                <w:numId w:val="0"/>
              </w:numPr>
              <w:spacing w:after="0" w:line="276" w:lineRule="auto"/>
              <w:jc w:val="both"/>
              <w:rPr>
                <w:rFonts w:cs="Arial"/>
                <w:sz w:val="20"/>
                <w:szCs w:val="20"/>
                <w:lang w:val="fr-FR"/>
              </w:rPr>
            </w:pPr>
            <w:r w:rsidRPr="00FB1E3D">
              <w:rPr>
                <w:rFonts w:cs="Arial"/>
                <w:i/>
                <w:sz w:val="20"/>
                <w:szCs w:val="20"/>
                <w:lang w:val="fr-FR"/>
              </w:rPr>
              <w:t>Défis et visions de l’avenir</w:t>
            </w:r>
          </w:p>
          <w:p w14:paraId="683B2D54" w14:textId="5566B645" w:rsidR="00294FFD" w:rsidRPr="00FB1E3D" w:rsidRDefault="00294FFD" w:rsidP="004625CC">
            <w:pPr>
              <w:pStyle w:val="ListeFachlKonkretisierung"/>
              <w:numPr>
                <w:ilvl w:val="0"/>
                <w:numId w:val="0"/>
              </w:numPr>
              <w:spacing w:line="276" w:lineRule="auto"/>
              <w:jc w:val="both"/>
              <w:rPr>
                <w:rFonts w:cs="Arial"/>
                <w:sz w:val="20"/>
                <w:szCs w:val="20"/>
              </w:rPr>
            </w:pPr>
            <w:r w:rsidRPr="00FB1E3D">
              <w:rPr>
                <w:rFonts w:cs="Arial"/>
                <w:iCs/>
                <w:sz w:val="20"/>
                <w:szCs w:val="20"/>
              </w:rPr>
              <w:t>deutsch-französische</w:t>
            </w:r>
            <w:r w:rsidRPr="00FB1E3D">
              <w:rPr>
                <w:rFonts w:cs="Arial"/>
                <w:sz w:val="20"/>
                <w:szCs w:val="20"/>
              </w:rPr>
              <w:t xml:space="preserve"> Zusammenarbeit mit Blick auf Europa</w:t>
            </w:r>
            <w:r w:rsidR="005B7F41">
              <w:rPr>
                <w:rFonts w:cs="Arial"/>
                <w:sz w:val="20"/>
                <w:szCs w:val="20"/>
              </w:rPr>
              <w:t xml:space="preserve">, </w:t>
            </w:r>
            <w:r w:rsidRPr="00FB1E3D">
              <w:rPr>
                <w:rFonts w:cs="Arial"/>
                <w:sz w:val="20"/>
                <w:szCs w:val="20"/>
              </w:rPr>
              <w:t>Werte, Haltu</w:t>
            </w:r>
            <w:r w:rsidR="005B7F41">
              <w:rPr>
                <w:rFonts w:cs="Arial"/>
                <w:sz w:val="20"/>
                <w:szCs w:val="20"/>
              </w:rPr>
              <w:t xml:space="preserve">ngen und Demokratieverständnis, </w:t>
            </w:r>
            <w:r w:rsidRPr="00FB1E3D">
              <w:rPr>
                <w:rFonts w:cs="Arial"/>
                <w:sz w:val="20"/>
                <w:szCs w:val="20"/>
              </w:rPr>
              <w:t>Herausforderungen in der globalisierten</w:t>
            </w:r>
            <w:r w:rsidR="00310658">
              <w:rPr>
                <w:rFonts w:cs="Arial"/>
                <w:sz w:val="20"/>
                <w:szCs w:val="20"/>
              </w:rPr>
              <w:t xml:space="preserve"> Welt: Umwelt</w:t>
            </w:r>
          </w:p>
          <w:p w14:paraId="4146E707" w14:textId="77777777" w:rsidR="00294FFD" w:rsidRPr="00FB1E3D" w:rsidRDefault="00294FFD" w:rsidP="00FB1E3D">
            <w:pPr>
              <w:pStyle w:val="StandardWeb"/>
              <w:spacing w:before="0" w:beforeAutospacing="0" w:after="0" w:afterAutospacing="0" w:line="276" w:lineRule="auto"/>
              <w:jc w:val="both"/>
              <w:rPr>
                <w:rFonts w:ascii="Arial" w:hAnsi="Arial" w:cs="Arial"/>
                <w:b/>
                <w:bCs/>
                <w:color w:val="000000"/>
                <w:kern w:val="24"/>
              </w:rPr>
            </w:pPr>
          </w:p>
          <w:p w14:paraId="5819C684" w14:textId="77777777" w:rsidR="00294FFD" w:rsidRPr="00FB1E3D" w:rsidRDefault="00294FFD" w:rsidP="00FB1E3D">
            <w:pPr>
              <w:pStyle w:val="StandardWeb"/>
              <w:spacing w:before="0" w:beforeAutospacing="0" w:after="0" w:afterAutospacing="0" w:line="276" w:lineRule="auto"/>
              <w:jc w:val="both"/>
              <w:rPr>
                <w:rFonts w:ascii="Arial" w:hAnsi="Arial" w:cs="Arial"/>
                <w:b/>
                <w:bCs/>
                <w:color w:val="000000"/>
                <w:kern w:val="24"/>
              </w:rPr>
            </w:pPr>
            <w:r w:rsidRPr="00FB1E3D">
              <w:rPr>
                <w:rFonts w:ascii="Arial" w:hAnsi="Arial" w:cs="Arial"/>
                <w:b/>
                <w:bCs/>
                <w:color w:val="000000"/>
                <w:kern w:val="24"/>
              </w:rPr>
              <w:t>TMK</w:t>
            </w:r>
          </w:p>
          <w:p w14:paraId="6FE1A106" w14:textId="1726300E" w:rsidR="00294FFD" w:rsidRPr="00FB1E3D" w:rsidRDefault="005B7F41">
            <w:pPr>
              <w:tabs>
                <w:tab w:val="left" w:pos="2562"/>
              </w:tabs>
              <w:spacing w:before="120" w:after="0"/>
              <w:rPr>
                <w:rFonts w:eastAsia="Calibri" w:cs="Arial"/>
                <w:bCs/>
                <w:sz w:val="20"/>
                <w:szCs w:val="20"/>
                <w:u w:val="single"/>
              </w:rPr>
            </w:pPr>
            <w:r w:rsidRPr="00FB1E3D">
              <w:rPr>
                <w:rFonts w:eastAsia="Calibri" w:cs="Arial"/>
                <w:bCs/>
                <w:sz w:val="20"/>
                <w:szCs w:val="20"/>
                <w:u w:val="single"/>
              </w:rPr>
              <w:t>a</w:t>
            </w:r>
            <w:r w:rsidR="00294FFD" w:rsidRPr="00FB1E3D">
              <w:rPr>
                <w:rFonts w:eastAsia="Calibri" w:cs="Arial"/>
                <w:bCs/>
                <w:sz w:val="20"/>
                <w:szCs w:val="20"/>
                <w:u w:val="single"/>
              </w:rPr>
              <w:t>uthentische Ausgangstexte</w:t>
            </w:r>
          </w:p>
          <w:p w14:paraId="3DEB52AC" w14:textId="77777777" w:rsidR="00294FFD" w:rsidRPr="00FB1E3D" w:rsidRDefault="00294FFD">
            <w:pPr>
              <w:keepLines/>
              <w:spacing w:after="0"/>
              <w:ind w:left="360" w:hanging="360"/>
              <w:rPr>
                <w:rFonts w:eastAsia="Calibri" w:cs="Arial"/>
                <w:bCs/>
                <w:sz w:val="20"/>
                <w:szCs w:val="20"/>
              </w:rPr>
            </w:pPr>
            <w:r w:rsidRPr="00FB1E3D">
              <w:rPr>
                <w:rFonts w:eastAsia="Calibri" w:cs="Arial"/>
                <w:bCs/>
                <w:sz w:val="20"/>
                <w:szCs w:val="20"/>
              </w:rPr>
              <w:t>Sach- und Gebrauchstexte:</w:t>
            </w:r>
          </w:p>
          <w:p w14:paraId="3CCCB134" w14:textId="535A8B09" w:rsidR="00294FFD" w:rsidRPr="00FB1E3D" w:rsidRDefault="00294FFD">
            <w:pPr>
              <w:keepLines/>
              <w:spacing w:after="0"/>
              <w:rPr>
                <w:rFonts w:eastAsia="Calibri" w:cs="Arial"/>
                <w:bCs/>
                <w:sz w:val="20"/>
                <w:szCs w:val="20"/>
              </w:rPr>
            </w:pPr>
            <w:r w:rsidRPr="00FB1E3D">
              <w:rPr>
                <w:rFonts w:eastAsia="Calibri" w:cs="Arial"/>
                <w:bCs/>
                <w:sz w:val="20"/>
                <w:szCs w:val="20"/>
              </w:rPr>
              <w:t>Texte der privaten, öffentlichen und berufsorientierten Kommunikation</w:t>
            </w:r>
            <w:r w:rsidR="00EA652D">
              <w:rPr>
                <w:rFonts w:eastAsia="Calibri" w:cs="Arial"/>
                <w:bCs/>
                <w:sz w:val="20"/>
                <w:szCs w:val="20"/>
              </w:rPr>
              <w:t xml:space="preserve">: </w:t>
            </w:r>
            <w:r w:rsidRPr="00FB1E3D">
              <w:rPr>
                <w:rFonts w:eastAsia="Calibri" w:cs="Arial"/>
                <w:bCs/>
                <w:sz w:val="20"/>
                <w:szCs w:val="20"/>
              </w:rPr>
              <w:t>Werbetexte, Zeitungsartikel, Reden, Internetseiten, Formate der sozialen Netzwerke und Medien</w:t>
            </w:r>
          </w:p>
          <w:p w14:paraId="13B6DF4D" w14:textId="48EE4FDC" w:rsidR="00294FFD" w:rsidRPr="00FB1E3D" w:rsidRDefault="00310658">
            <w:pPr>
              <w:keepLines/>
              <w:spacing w:after="0"/>
              <w:ind w:left="360" w:hanging="360"/>
              <w:rPr>
                <w:rFonts w:eastAsia="Calibri" w:cs="Arial"/>
                <w:bCs/>
                <w:sz w:val="20"/>
                <w:szCs w:val="20"/>
              </w:rPr>
            </w:pPr>
            <w:r>
              <w:rPr>
                <w:rFonts w:eastAsia="Calibri" w:cs="Arial"/>
                <w:bCs/>
                <w:sz w:val="20"/>
                <w:szCs w:val="20"/>
              </w:rPr>
              <w:t>l</w:t>
            </w:r>
            <w:r w:rsidR="00294FFD" w:rsidRPr="00FB1E3D">
              <w:rPr>
                <w:rFonts w:eastAsia="Calibri" w:cs="Arial"/>
                <w:bCs/>
                <w:sz w:val="20"/>
                <w:szCs w:val="20"/>
              </w:rPr>
              <w:t>iterarische Texte:</w:t>
            </w:r>
          </w:p>
          <w:p w14:paraId="69A1446B" w14:textId="53D37139" w:rsidR="00294FFD" w:rsidRPr="00FB1E3D" w:rsidRDefault="00310658">
            <w:pPr>
              <w:keepLines/>
              <w:spacing w:after="0"/>
              <w:ind w:left="360" w:hanging="360"/>
              <w:rPr>
                <w:rFonts w:eastAsia="Calibri" w:cs="Arial"/>
                <w:sz w:val="20"/>
                <w:szCs w:val="20"/>
              </w:rPr>
            </w:pPr>
            <w:r>
              <w:rPr>
                <w:rFonts w:eastAsia="Calibri" w:cs="Arial"/>
                <w:bCs/>
                <w:sz w:val="20"/>
                <w:szCs w:val="20"/>
              </w:rPr>
              <w:t>l</w:t>
            </w:r>
            <w:r w:rsidR="00294FFD" w:rsidRPr="00FB1E3D">
              <w:rPr>
                <w:rFonts w:eastAsia="Calibri" w:cs="Arial"/>
                <w:bCs/>
                <w:sz w:val="20"/>
                <w:szCs w:val="20"/>
              </w:rPr>
              <w:t>yrische Texte:</w:t>
            </w:r>
            <w:r w:rsidR="00294FFD" w:rsidRPr="00FB1E3D">
              <w:rPr>
                <w:rFonts w:eastAsia="Calibri" w:cs="Arial"/>
                <w:sz w:val="20"/>
                <w:szCs w:val="20"/>
              </w:rPr>
              <w:t xml:space="preserve"> Gedichte</w:t>
            </w:r>
          </w:p>
          <w:p w14:paraId="7B65FA5E" w14:textId="33089DA9" w:rsidR="00294FFD" w:rsidRPr="00FB1E3D" w:rsidRDefault="00310658">
            <w:pPr>
              <w:keepLines/>
              <w:spacing w:after="0"/>
              <w:rPr>
                <w:rFonts w:eastAsia="Calibri" w:cs="Arial"/>
                <w:bCs/>
                <w:sz w:val="20"/>
                <w:szCs w:val="20"/>
              </w:rPr>
            </w:pPr>
            <w:r>
              <w:rPr>
                <w:rFonts w:eastAsia="Calibri" w:cs="Arial"/>
                <w:bCs/>
                <w:sz w:val="20"/>
                <w:szCs w:val="20"/>
              </w:rPr>
              <w:t>n</w:t>
            </w:r>
            <w:r w:rsidR="00294FFD" w:rsidRPr="00FB1E3D">
              <w:rPr>
                <w:rFonts w:eastAsia="Calibri" w:cs="Arial"/>
                <w:bCs/>
                <w:sz w:val="20"/>
                <w:szCs w:val="20"/>
              </w:rPr>
              <w:t>arrative Texte (auch in Auszügen)</w:t>
            </w:r>
            <w:r>
              <w:rPr>
                <w:rFonts w:eastAsia="Calibri" w:cs="Arial"/>
                <w:bCs/>
                <w:sz w:val="20"/>
                <w:szCs w:val="20"/>
              </w:rPr>
              <w:t xml:space="preserve">: </w:t>
            </w:r>
            <w:r w:rsidR="001A3B93">
              <w:rPr>
                <w:rFonts w:eastAsia="Calibri" w:cs="Arial"/>
                <w:bCs/>
                <w:sz w:val="20"/>
                <w:szCs w:val="20"/>
              </w:rPr>
              <w:t>(</w:t>
            </w:r>
            <w:r w:rsidR="00294FFD" w:rsidRPr="00FB1E3D">
              <w:rPr>
                <w:rFonts w:eastAsia="Calibri" w:cs="Arial"/>
                <w:bCs/>
                <w:sz w:val="20"/>
                <w:szCs w:val="20"/>
              </w:rPr>
              <w:t>zeitgenössischer</w:t>
            </w:r>
            <w:r w:rsidR="001A3B93">
              <w:rPr>
                <w:rFonts w:eastAsia="Calibri" w:cs="Arial"/>
                <w:bCs/>
                <w:sz w:val="20"/>
                <w:szCs w:val="20"/>
              </w:rPr>
              <w:t>)</w:t>
            </w:r>
            <w:r w:rsidR="00294FFD" w:rsidRPr="00FB1E3D">
              <w:rPr>
                <w:rFonts w:eastAsia="Calibri" w:cs="Arial"/>
                <w:bCs/>
                <w:sz w:val="20"/>
                <w:szCs w:val="20"/>
              </w:rPr>
              <w:t xml:space="preserve"> Roman</w:t>
            </w:r>
          </w:p>
          <w:p w14:paraId="2D1A87F6" w14:textId="2B66E73A" w:rsidR="00294FFD" w:rsidRPr="00FB1E3D" w:rsidRDefault="00294FFD">
            <w:pPr>
              <w:keepLines/>
              <w:spacing w:after="0"/>
              <w:rPr>
                <w:rFonts w:eastAsia="Calibri" w:cs="Arial"/>
                <w:bCs/>
                <w:sz w:val="20"/>
                <w:szCs w:val="20"/>
              </w:rPr>
            </w:pPr>
            <w:r w:rsidRPr="00FB1E3D">
              <w:rPr>
                <w:rFonts w:eastAsia="Calibri" w:cs="Arial"/>
                <w:bCs/>
                <w:sz w:val="20"/>
                <w:szCs w:val="20"/>
              </w:rPr>
              <w:t>dramatische Texte (auch in Auszügen)</w:t>
            </w:r>
            <w:r w:rsidR="00310658">
              <w:rPr>
                <w:rFonts w:eastAsia="Calibri" w:cs="Arial"/>
                <w:bCs/>
                <w:sz w:val="20"/>
                <w:szCs w:val="20"/>
              </w:rPr>
              <w:t xml:space="preserve">: </w:t>
            </w:r>
            <w:r w:rsidRPr="00FB1E3D">
              <w:rPr>
                <w:rFonts w:eastAsia="Calibri" w:cs="Arial"/>
                <w:bCs/>
                <w:sz w:val="20"/>
                <w:szCs w:val="20"/>
              </w:rPr>
              <w:t xml:space="preserve">Drehbuch </w:t>
            </w:r>
          </w:p>
          <w:p w14:paraId="6DDEA129" w14:textId="77777777" w:rsidR="00294FFD" w:rsidRPr="00FB1E3D" w:rsidRDefault="00294FFD">
            <w:pPr>
              <w:keepLines/>
              <w:spacing w:after="0"/>
              <w:rPr>
                <w:rFonts w:eastAsia="Calibri" w:cs="Arial"/>
                <w:bCs/>
                <w:sz w:val="20"/>
                <w:szCs w:val="20"/>
              </w:rPr>
            </w:pPr>
            <w:r w:rsidRPr="00FB1E3D">
              <w:rPr>
                <w:rFonts w:eastAsia="Calibri" w:cs="Arial"/>
                <w:bCs/>
                <w:sz w:val="20"/>
                <w:szCs w:val="20"/>
              </w:rPr>
              <w:t>auditive, audiovisuelle und multimodale Formate:</w:t>
            </w:r>
          </w:p>
          <w:p w14:paraId="10D995F6" w14:textId="0EFB4BCD" w:rsidR="00294FFD" w:rsidRPr="00FB1E3D" w:rsidRDefault="00294FFD">
            <w:pPr>
              <w:keepLines/>
              <w:spacing w:after="0"/>
              <w:rPr>
                <w:rFonts w:eastAsia="Calibri" w:cs="Arial"/>
                <w:bCs/>
                <w:sz w:val="20"/>
                <w:szCs w:val="20"/>
              </w:rPr>
            </w:pPr>
            <w:r w:rsidRPr="00FB1E3D">
              <w:rPr>
                <w:rFonts w:eastAsia="Calibri" w:cs="Arial"/>
                <w:bCs/>
                <w:sz w:val="20"/>
                <w:szCs w:val="20"/>
              </w:rPr>
              <w:t>Podcasts, Ausschnitte a</w:t>
            </w:r>
            <w:r w:rsidR="00310658">
              <w:rPr>
                <w:rFonts w:eastAsia="Calibri" w:cs="Arial"/>
                <w:bCs/>
                <w:sz w:val="20"/>
                <w:szCs w:val="20"/>
              </w:rPr>
              <w:t>us Filmen oder Fernsehsendungen</w:t>
            </w:r>
            <w:r w:rsidRPr="00FB1E3D">
              <w:rPr>
                <w:rFonts w:eastAsia="Calibri" w:cs="Arial"/>
                <w:bCs/>
                <w:sz w:val="20"/>
                <w:szCs w:val="20"/>
              </w:rPr>
              <w:t>, Videoclips, Karikaturen</w:t>
            </w:r>
          </w:p>
          <w:p w14:paraId="065ABFC9" w14:textId="77777777" w:rsidR="00294FFD" w:rsidRPr="00FB1E3D" w:rsidRDefault="00294FFD">
            <w:pPr>
              <w:keepLines/>
              <w:spacing w:after="0"/>
              <w:rPr>
                <w:rFonts w:eastAsia="Calibri" w:cs="Arial"/>
                <w:bCs/>
                <w:sz w:val="20"/>
                <w:szCs w:val="20"/>
                <w:u w:val="single"/>
              </w:rPr>
            </w:pPr>
            <w:r w:rsidRPr="00FB1E3D">
              <w:rPr>
                <w:rFonts w:eastAsia="Calibri" w:cs="Arial"/>
                <w:bCs/>
                <w:sz w:val="20"/>
                <w:szCs w:val="20"/>
                <w:u w:val="single"/>
              </w:rPr>
              <w:lastRenderedPageBreak/>
              <w:t>Zieltexte</w:t>
            </w:r>
          </w:p>
          <w:p w14:paraId="627C2516" w14:textId="5DCE3660" w:rsidR="00294FFD" w:rsidRPr="00FB1E3D" w:rsidRDefault="00294FFD">
            <w:pPr>
              <w:keepLines/>
              <w:spacing w:after="0"/>
              <w:rPr>
                <w:rFonts w:eastAsia="Calibri" w:cs="Arial"/>
                <w:sz w:val="20"/>
                <w:szCs w:val="20"/>
              </w:rPr>
            </w:pPr>
            <w:r w:rsidRPr="00FB1E3D">
              <w:rPr>
                <w:rFonts w:eastAsia="Calibri" w:cs="Arial"/>
                <w:sz w:val="20"/>
                <w:szCs w:val="20"/>
              </w:rPr>
              <w:t xml:space="preserve">Präsentationen, Artikel, Rede (-manuskripte), Dialoge, Formate der sozialen Netzwerke und Medien </w:t>
            </w:r>
          </w:p>
          <w:p w14:paraId="4FA79721" w14:textId="77777777" w:rsidR="00294FFD" w:rsidRPr="00FB1E3D" w:rsidRDefault="00294FFD" w:rsidP="00FB1E3D">
            <w:pPr>
              <w:pStyle w:val="StandardWeb"/>
              <w:spacing w:before="0" w:beforeAutospacing="0" w:after="0" w:afterAutospacing="0" w:line="276" w:lineRule="auto"/>
              <w:jc w:val="both"/>
              <w:rPr>
                <w:rFonts w:ascii="Arial" w:hAnsi="Arial" w:cs="Arial"/>
              </w:rPr>
            </w:pPr>
          </w:p>
          <w:p w14:paraId="6B5DBA88" w14:textId="77777777" w:rsidR="00294FFD" w:rsidRPr="00FB1E3D" w:rsidRDefault="00294FFD">
            <w:pPr>
              <w:spacing w:after="0"/>
              <w:rPr>
                <w:rFonts w:cs="Arial"/>
                <w:sz w:val="20"/>
                <w:szCs w:val="20"/>
              </w:rPr>
            </w:pPr>
            <w:r w:rsidRPr="00FB1E3D">
              <w:rPr>
                <w:rFonts w:cs="Arial"/>
                <w:b/>
                <w:sz w:val="20"/>
                <w:szCs w:val="20"/>
              </w:rPr>
              <w:t>Zeitbedarf</w:t>
            </w:r>
            <w:r w:rsidRPr="00FB1E3D">
              <w:rPr>
                <w:rFonts w:cs="Arial"/>
                <w:sz w:val="20"/>
                <w:szCs w:val="20"/>
              </w:rPr>
              <w:t xml:space="preserve">: ca. 35 </w:t>
            </w:r>
            <w:proofErr w:type="spellStart"/>
            <w:r w:rsidRPr="00FB1E3D">
              <w:rPr>
                <w:rFonts w:cs="Arial"/>
                <w:sz w:val="20"/>
                <w:szCs w:val="20"/>
              </w:rPr>
              <w:t>Ustd</w:t>
            </w:r>
            <w:proofErr w:type="spellEnd"/>
            <w:r w:rsidRPr="00FB1E3D">
              <w:rPr>
                <w:rFonts w:cs="Arial"/>
                <w:sz w:val="20"/>
                <w:szCs w:val="20"/>
              </w:rPr>
              <w:t>.</w:t>
            </w:r>
          </w:p>
          <w:p w14:paraId="05C9E2AE" w14:textId="77777777" w:rsidR="00294FFD" w:rsidRPr="00FB1E3D" w:rsidRDefault="00294FFD">
            <w:pPr>
              <w:spacing w:after="0"/>
              <w:rPr>
                <w:rFonts w:cs="Arial"/>
                <w:b/>
                <w:bCs/>
                <w:sz w:val="20"/>
                <w:szCs w:val="20"/>
              </w:rPr>
            </w:pPr>
          </w:p>
          <w:p w14:paraId="6A0C30C8" w14:textId="77777777" w:rsidR="000F3B91" w:rsidRDefault="00294FFD">
            <w:pPr>
              <w:spacing w:after="0"/>
              <w:rPr>
                <w:rFonts w:cs="Arial"/>
                <w:bCs/>
                <w:sz w:val="20"/>
                <w:szCs w:val="20"/>
              </w:rPr>
            </w:pPr>
            <w:r w:rsidRPr="00FB1E3D">
              <w:rPr>
                <w:rFonts w:cs="Arial"/>
                <w:bCs/>
                <w:sz w:val="20"/>
                <w:szCs w:val="20"/>
              </w:rPr>
              <w:t xml:space="preserve">Ggf. Absprachen zur Leistungsüberprüfung: </w:t>
            </w:r>
          </w:p>
          <w:p w14:paraId="2D09D6A6" w14:textId="33F8C78D" w:rsidR="00294FFD" w:rsidRPr="00FB1E3D" w:rsidRDefault="00294FFD">
            <w:pPr>
              <w:spacing w:after="0"/>
              <w:rPr>
                <w:rFonts w:cs="Arial"/>
                <w:bCs/>
                <w:sz w:val="20"/>
                <w:szCs w:val="20"/>
              </w:rPr>
            </w:pPr>
            <w:r w:rsidRPr="00FB1E3D">
              <w:rPr>
                <w:rFonts w:cs="Arial"/>
                <w:bCs/>
                <w:sz w:val="20"/>
                <w:szCs w:val="20"/>
              </w:rPr>
              <w:t>Schreiben mit L</w:t>
            </w:r>
            <w:r w:rsidR="007A6F4F">
              <w:rPr>
                <w:rFonts w:cs="Arial"/>
                <w:bCs/>
                <w:sz w:val="20"/>
                <w:szCs w:val="20"/>
              </w:rPr>
              <w:t>eseverstehen</w:t>
            </w:r>
            <w:r w:rsidRPr="00FB1E3D">
              <w:rPr>
                <w:rFonts w:cs="Arial"/>
                <w:bCs/>
                <w:sz w:val="20"/>
                <w:szCs w:val="20"/>
              </w:rPr>
              <w:t xml:space="preserve"> (integriert) und Hörverstehen (isoliert)</w:t>
            </w:r>
          </w:p>
          <w:p w14:paraId="6D7C62F0" w14:textId="77777777" w:rsidR="00294FFD" w:rsidRPr="00FB1E3D" w:rsidRDefault="00294FFD">
            <w:pPr>
              <w:spacing w:after="0"/>
              <w:rPr>
                <w:rFonts w:cs="Arial"/>
                <w:bCs/>
                <w:sz w:val="20"/>
                <w:szCs w:val="20"/>
              </w:rPr>
            </w:pPr>
          </w:p>
          <w:p w14:paraId="57EC79B6" w14:textId="77777777" w:rsidR="00294FFD" w:rsidRPr="00FB1E3D" w:rsidRDefault="00294FFD">
            <w:pPr>
              <w:spacing w:after="0"/>
              <w:rPr>
                <w:rFonts w:cs="Arial"/>
                <w:bCs/>
                <w:sz w:val="20"/>
                <w:szCs w:val="20"/>
              </w:rPr>
            </w:pPr>
            <w:r w:rsidRPr="00FB1E3D">
              <w:rPr>
                <w:rFonts w:cs="Arial"/>
                <w:bCs/>
                <w:sz w:val="20"/>
                <w:szCs w:val="20"/>
              </w:rPr>
              <w:t>Verbindliche Hinweise und Absprachen zu diesem Unterrichtsvorhaben:</w:t>
            </w:r>
          </w:p>
          <w:p w14:paraId="260623F2" w14:textId="77777777" w:rsidR="00294FFD" w:rsidRPr="00FB1E3D" w:rsidRDefault="00294FFD">
            <w:pPr>
              <w:spacing w:after="0"/>
              <w:rPr>
                <w:rFonts w:cs="Arial"/>
                <w:color w:val="000000"/>
                <w:kern w:val="24"/>
                <w:sz w:val="20"/>
                <w:szCs w:val="20"/>
              </w:rPr>
            </w:pPr>
          </w:p>
          <w:p w14:paraId="40E19C5F" w14:textId="35846E2E" w:rsidR="00294FFD" w:rsidRPr="00FB1E3D" w:rsidRDefault="00294FFD" w:rsidP="00FB1E3D">
            <w:pPr>
              <w:pStyle w:val="StandardWeb"/>
              <w:spacing w:before="0" w:beforeAutospacing="0" w:after="0" w:afterAutospacing="0" w:line="276" w:lineRule="auto"/>
              <w:jc w:val="both"/>
              <w:rPr>
                <w:rFonts w:ascii="Arial" w:hAnsi="Arial" w:cs="Arial"/>
              </w:rPr>
            </w:pPr>
            <w:r w:rsidRPr="00FB1E3D">
              <w:rPr>
                <w:rFonts w:ascii="Arial" w:hAnsi="Arial" w:cs="Arial"/>
              </w:rPr>
              <w:t xml:space="preserve">Vergleich und Diskussion von Erfahrungen, Haltungen und Verhaltensweisen junger Menschen in Frankreich und Deutschland hinsichtlich der politischen, kulturellen und sozioökonomischen Entwicklung beider Länder und der europäischen Union; Analyse der deutsch-französischen Beziehungen anhand historischer Quellen (u.a. politische Reden, </w:t>
            </w:r>
            <w:proofErr w:type="spellStart"/>
            <w:r w:rsidRPr="00FB1E3D">
              <w:rPr>
                <w:rFonts w:ascii="Arial" w:hAnsi="Arial" w:cs="Arial"/>
                <w:i/>
                <w:iCs/>
              </w:rPr>
              <w:t>traité</w:t>
            </w:r>
            <w:proofErr w:type="spellEnd"/>
            <w:r w:rsidRPr="00FB1E3D">
              <w:rPr>
                <w:rFonts w:ascii="Arial" w:hAnsi="Arial" w:cs="Arial"/>
                <w:i/>
                <w:iCs/>
              </w:rPr>
              <w:t xml:space="preserve"> de </w:t>
            </w:r>
            <w:proofErr w:type="spellStart"/>
            <w:r w:rsidRPr="00FB1E3D">
              <w:rPr>
                <w:rFonts w:ascii="Arial" w:hAnsi="Arial" w:cs="Arial"/>
                <w:i/>
                <w:iCs/>
              </w:rPr>
              <w:t>l’Élysée</w:t>
            </w:r>
            <w:proofErr w:type="spellEnd"/>
            <w:r w:rsidRPr="00FB1E3D">
              <w:rPr>
                <w:rFonts w:ascii="Arial" w:hAnsi="Arial" w:cs="Arial"/>
                <w:i/>
                <w:iCs/>
              </w:rPr>
              <w:t xml:space="preserve">, </w:t>
            </w:r>
            <w:proofErr w:type="spellStart"/>
            <w:r w:rsidRPr="00FB1E3D">
              <w:rPr>
                <w:rFonts w:ascii="Arial" w:hAnsi="Arial" w:cs="Arial"/>
                <w:i/>
                <w:iCs/>
              </w:rPr>
              <w:t>traité</w:t>
            </w:r>
            <w:proofErr w:type="spellEnd"/>
            <w:r w:rsidRPr="00FB1E3D">
              <w:rPr>
                <w:rFonts w:ascii="Arial" w:hAnsi="Arial" w:cs="Arial"/>
                <w:i/>
                <w:iCs/>
              </w:rPr>
              <w:t xml:space="preserve"> </w:t>
            </w:r>
            <w:proofErr w:type="spellStart"/>
            <w:r w:rsidRPr="00FB1E3D">
              <w:rPr>
                <w:rFonts w:ascii="Arial" w:hAnsi="Arial" w:cs="Arial"/>
                <w:i/>
                <w:iCs/>
              </w:rPr>
              <w:t>d’Aix</w:t>
            </w:r>
            <w:proofErr w:type="spellEnd"/>
            <w:r w:rsidRPr="00FB1E3D">
              <w:rPr>
                <w:rFonts w:ascii="Arial" w:hAnsi="Arial" w:cs="Arial"/>
                <w:i/>
                <w:iCs/>
              </w:rPr>
              <w:t>-la-</w:t>
            </w:r>
            <w:proofErr w:type="spellStart"/>
            <w:r w:rsidRPr="00FB1E3D">
              <w:rPr>
                <w:rFonts w:ascii="Arial" w:hAnsi="Arial" w:cs="Arial"/>
                <w:i/>
                <w:iCs/>
              </w:rPr>
              <w:t>Chapelle</w:t>
            </w:r>
            <w:proofErr w:type="spellEnd"/>
            <w:r w:rsidRPr="00FB1E3D">
              <w:rPr>
                <w:rFonts w:ascii="Arial" w:hAnsi="Arial" w:cs="Arial"/>
              </w:rPr>
              <w:t>) und ihrer Bedeutung für die Zukunft Europa</w:t>
            </w:r>
            <w:r w:rsidR="00D1238C">
              <w:rPr>
                <w:rFonts w:ascii="Arial" w:hAnsi="Arial" w:cs="Arial"/>
              </w:rPr>
              <w:t xml:space="preserve">s in einer globalisierten Welt </w:t>
            </w:r>
            <w:r w:rsidRPr="00FB1E3D">
              <w:rPr>
                <w:rFonts w:ascii="Arial" w:hAnsi="Arial" w:cs="Arial"/>
              </w:rPr>
              <w:t>mit Blick auf kulturelle und sprachliche Diversität, Geschichte und Erinnerungskultur, Demokratie und Rechtstaat</w:t>
            </w:r>
            <w:r w:rsidR="00310658">
              <w:rPr>
                <w:rFonts w:ascii="Arial" w:hAnsi="Arial" w:cs="Arial"/>
              </w:rPr>
              <w:t xml:space="preserve">lichkeit </w:t>
            </w:r>
          </w:p>
          <w:p w14:paraId="2A38B4F1" w14:textId="77777777" w:rsidR="00294FFD" w:rsidRPr="00FB1E3D" w:rsidRDefault="00294FFD" w:rsidP="00FB1E3D">
            <w:pPr>
              <w:pStyle w:val="StandardWeb"/>
              <w:spacing w:before="0" w:beforeAutospacing="0" w:after="0" w:afterAutospacing="0" w:line="276" w:lineRule="auto"/>
              <w:jc w:val="both"/>
              <w:rPr>
                <w:rFonts w:ascii="Arial" w:hAnsi="Arial" w:cs="Arial"/>
                <w:bCs/>
                <w:color w:val="000000"/>
                <w:kern w:val="24"/>
              </w:rPr>
            </w:pPr>
          </w:p>
          <w:p w14:paraId="20690091" w14:textId="729D267E" w:rsidR="005B0C39" w:rsidRPr="00FB1E3D" w:rsidRDefault="00294FFD" w:rsidP="005B0C39">
            <w:pPr>
              <w:pStyle w:val="StandardWeb"/>
              <w:spacing w:before="0" w:beforeAutospacing="0" w:after="0" w:afterAutospacing="0" w:line="276" w:lineRule="auto"/>
              <w:jc w:val="both"/>
              <w:rPr>
                <w:rFonts w:ascii="Arial" w:hAnsi="Arial" w:cs="Arial"/>
              </w:rPr>
            </w:pPr>
            <w:r w:rsidRPr="00FB1E3D">
              <w:rPr>
                <w:rFonts w:ascii="Arial" w:hAnsi="Arial" w:cs="Arial"/>
                <w:bCs/>
                <w:color w:val="000000"/>
                <w:kern w:val="24"/>
              </w:rPr>
              <w:t>Lernaufgabe:</w:t>
            </w:r>
            <w:r w:rsidR="005B7F41">
              <w:rPr>
                <w:rFonts w:ascii="Arial" w:hAnsi="Arial" w:cs="Arial"/>
                <w:bCs/>
                <w:color w:val="000000"/>
                <w:kern w:val="24"/>
              </w:rPr>
              <w:t xml:space="preserve"> </w:t>
            </w:r>
            <w:r w:rsidRPr="00FB1E3D">
              <w:rPr>
                <w:rFonts w:ascii="Arial" w:hAnsi="Arial" w:cs="Arial"/>
              </w:rPr>
              <w:t xml:space="preserve">Vorbereitung einer Argumentation und mündlicher Vortrag einer Eröffnungsrede im Rahmen einer Debatte zu einem aktuellen Thema, z. B. </w:t>
            </w:r>
            <w:proofErr w:type="spellStart"/>
            <w:r w:rsidR="005B0C39" w:rsidRPr="00FB1E3D">
              <w:rPr>
                <w:rFonts w:ascii="Arial" w:hAnsi="Arial" w:cs="Arial"/>
                <w:i/>
                <w:iCs/>
              </w:rPr>
              <w:t>L’avenir</w:t>
            </w:r>
            <w:proofErr w:type="spellEnd"/>
            <w:r w:rsidR="005B0C39" w:rsidRPr="00FB1E3D">
              <w:rPr>
                <w:rFonts w:ascii="Arial" w:hAnsi="Arial" w:cs="Arial"/>
                <w:i/>
                <w:iCs/>
              </w:rPr>
              <w:t xml:space="preserve"> de </w:t>
            </w:r>
            <w:proofErr w:type="spellStart"/>
            <w:r w:rsidR="005B0C39" w:rsidRPr="00FB1E3D">
              <w:rPr>
                <w:rFonts w:ascii="Arial" w:hAnsi="Arial" w:cs="Arial"/>
                <w:i/>
                <w:iCs/>
              </w:rPr>
              <w:t>l’Europe</w:t>
            </w:r>
            <w:proofErr w:type="spellEnd"/>
            <w:r w:rsidR="005B0C39">
              <w:rPr>
                <w:rFonts w:ascii="Arial" w:hAnsi="Arial" w:cs="Arial"/>
                <w:i/>
                <w:iCs/>
              </w:rPr>
              <w:t xml:space="preserve">, </w:t>
            </w:r>
            <w:proofErr w:type="spellStart"/>
            <w:r w:rsidR="005B0C39">
              <w:rPr>
                <w:rFonts w:ascii="Arial" w:hAnsi="Arial" w:cs="Arial"/>
                <w:i/>
                <w:iCs/>
              </w:rPr>
              <w:t>telle</w:t>
            </w:r>
            <w:proofErr w:type="spellEnd"/>
            <w:r w:rsidR="005B0C39">
              <w:rPr>
                <w:rFonts w:ascii="Arial" w:hAnsi="Arial" w:cs="Arial"/>
                <w:i/>
                <w:iCs/>
              </w:rPr>
              <w:t xml:space="preserve"> </w:t>
            </w:r>
            <w:proofErr w:type="spellStart"/>
            <w:r w:rsidR="005B0C39">
              <w:rPr>
                <w:rFonts w:ascii="Arial" w:hAnsi="Arial" w:cs="Arial"/>
                <w:i/>
                <w:iCs/>
              </w:rPr>
              <w:t>que</w:t>
            </w:r>
            <w:proofErr w:type="spellEnd"/>
            <w:r w:rsidR="005B0C39">
              <w:rPr>
                <w:rFonts w:ascii="Arial" w:hAnsi="Arial" w:cs="Arial"/>
                <w:i/>
                <w:iCs/>
              </w:rPr>
              <w:t xml:space="preserve"> je</w:t>
            </w:r>
            <w:r w:rsidR="005B0C39" w:rsidRPr="005B0C39">
              <w:rPr>
                <w:rFonts w:ascii="Arial" w:hAnsi="Arial" w:cs="Arial"/>
                <w:i/>
                <w:iCs/>
              </w:rPr>
              <w:t xml:space="preserve"> </w:t>
            </w:r>
            <w:proofErr w:type="spellStart"/>
            <w:r w:rsidR="005B0C39" w:rsidRPr="005B0C39">
              <w:rPr>
                <w:rFonts w:ascii="Arial" w:hAnsi="Arial" w:cs="Arial"/>
                <w:i/>
                <w:iCs/>
              </w:rPr>
              <w:t>l’imagine</w:t>
            </w:r>
            <w:proofErr w:type="spellEnd"/>
            <w:r w:rsidR="005B0C39" w:rsidRPr="005B0C39">
              <w:rPr>
                <w:rFonts w:ascii="Arial" w:hAnsi="Arial" w:cs="Arial"/>
                <w:i/>
                <w:iCs/>
              </w:rPr>
              <w:t xml:space="preserve"> en 2035.</w:t>
            </w:r>
            <w:r w:rsidR="005B0C39" w:rsidRPr="00FB1E3D">
              <w:rPr>
                <w:rFonts w:ascii="Arial" w:hAnsi="Arial" w:cs="Arial"/>
                <w:i/>
                <w:iCs/>
              </w:rPr>
              <w:t xml:space="preserve"> </w:t>
            </w:r>
            <w:r w:rsidR="005B0C39">
              <w:rPr>
                <w:rFonts w:ascii="Arial" w:hAnsi="Arial" w:cs="Arial"/>
              </w:rPr>
              <w:t>A</w:t>
            </w:r>
            <w:r w:rsidR="005B0C39" w:rsidRPr="00FB1E3D">
              <w:rPr>
                <w:rFonts w:ascii="Arial" w:hAnsi="Arial" w:cs="Arial"/>
              </w:rPr>
              <w:t xml:space="preserve">lternativ: Vortrag eines Gedichts/Slams/Rap/Chansons zum Thema </w:t>
            </w:r>
            <w:proofErr w:type="spellStart"/>
            <w:r w:rsidR="005B0C39" w:rsidRPr="005B0C39">
              <w:rPr>
                <w:rFonts w:ascii="Arial" w:hAnsi="Arial" w:cs="Arial"/>
                <w:i/>
                <w:iCs/>
              </w:rPr>
              <w:t>L’avenir</w:t>
            </w:r>
            <w:proofErr w:type="spellEnd"/>
            <w:r w:rsidR="005B0C39" w:rsidRPr="005B0C39">
              <w:rPr>
                <w:rFonts w:ascii="Arial" w:hAnsi="Arial" w:cs="Arial"/>
                <w:i/>
                <w:iCs/>
              </w:rPr>
              <w:t xml:space="preserve"> de </w:t>
            </w:r>
            <w:proofErr w:type="spellStart"/>
            <w:r w:rsidR="005B0C39" w:rsidRPr="005B0C39">
              <w:rPr>
                <w:rFonts w:ascii="Arial" w:hAnsi="Arial" w:cs="Arial"/>
                <w:i/>
                <w:iCs/>
              </w:rPr>
              <w:t>l’Europe</w:t>
            </w:r>
            <w:proofErr w:type="spellEnd"/>
            <w:r w:rsidR="005B0C39" w:rsidRPr="005B0C39">
              <w:rPr>
                <w:rFonts w:ascii="Arial" w:hAnsi="Arial" w:cs="Arial"/>
                <w:i/>
                <w:iCs/>
              </w:rPr>
              <w:t xml:space="preserve">, </w:t>
            </w:r>
            <w:proofErr w:type="spellStart"/>
            <w:r w:rsidR="005B0C39" w:rsidRPr="005B0C39">
              <w:rPr>
                <w:rFonts w:ascii="Arial" w:hAnsi="Arial" w:cs="Arial"/>
                <w:i/>
                <w:iCs/>
              </w:rPr>
              <w:t>telle</w:t>
            </w:r>
            <w:proofErr w:type="spellEnd"/>
            <w:r w:rsidR="005B0C39" w:rsidRPr="005B0C39">
              <w:rPr>
                <w:rFonts w:ascii="Arial" w:hAnsi="Arial" w:cs="Arial"/>
                <w:i/>
                <w:iCs/>
              </w:rPr>
              <w:t xml:space="preserve"> </w:t>
            </w:r>
            <w:proofErr w:type="spellStart"/>
            <w:r w:rsidR="005B0C39" w:rsidRPr="005B0C39">
              <w:rPr>
                <w:rFonts w:ascii="Arial" w:hAnsi="Arial" w:cs="Arial"/>
                <w:i/>
                <w:iCs/>
              </w:rPr>
              <w:t>que</w:t>
            </w:r>
            <w:proofErr w:type="spellEnd"/>
            <w:r w:rsidR="005B0C39" w:rsidRPr="005B0C39">
              <w:rPr>
                <w:rFonts w:ascii="Arial" w:hAnsi="Arial" w:cs="Arial"/>
                <w:i/>
                <w:iCs/>
              </w:rPr>
              <w:t xml:space="preserve"> je </w:t>
            </w:r>
            <w:proofErr w:type="spellStart"/>
            <w:r w:rsidR="005B0C39" w:rsidRPr="005B0C39">
              <w:rPr>
                <w:rFonts w:ascii="Arial" w:hAnsi="Arial" w:cs="Arial"/>
                <w:i/>
                <w:iCs/>
              </w:rPr>
              <w:t>l’imagine</w:t>
            </w:r>
            <w:proofErr w:type="spellEnd"/>
            <w:r w:rsidR="005B0C39" w:rsidRPr="005B0C39">
              <w:rPr>
                <w:rFonts w:ascii="Arial" w:hAnsi="Arial" w:cs="Arial"/>
                <w:i/>
                <w:iCs/>
              </w:rPr>
              <w:t xml:space="preserve"> en 2035.</w:t>
            </w:r>
            <w:r w:rsidR="005B0C39" w:rsidRPr="00FB1E3D">
              <w:rPr>
                <w:rFonts w:ascii="Arial" w:hAnsi="Arial" w:cs="Arial"/>
                <w:i/>
                <w:iCs/>
              </w:rPr>
              <w:t xml:space="preserve"> </w:t>
            </w:r>
          </w:p>
          <w:p w14:paraId="70758574" w14:textId="717465FD" w:rsidR="00294FFD" w:rsidRPr="00FB1E3D" w:rsidRDefault="00294FFD" w:rsidP="005B0C39">
            <w:pPr>
              <w:pStyle w:val="berschrift1"/>
              <w:spacing w:after="0"/>
              <w:ind w:left="0" w:firstLine="0"/>
              <w:rPr>
                <w:rFonts w:cs="Arial"/>
                <w:b w:val="0"/>
                <w:bCs w:val="0"/>
                <w:sz w:val="20"/>
                <w:szCs w:val="20"/>
                <w:lang w:val="fr-FR"/>
              </w:rPr>
            </w:pPr>
          </w:p>
          <w:p w14:paraId="5A2FBDDC" w14:textId="6C5E65C7" w:rsidR="00C10A57" w:rsidRDefault="00294FFD" w:rsidP="00FB1E3D">
            <w:pPr>
              <w:pStyle w:val="berschrift1"/>
              <w:spacing w:after="0"/>
              <w:ind w:left="0" w:firstLine="0"/>
              <w:rPr>
                <w:rFonts w:cs="Arial"/>
                <w:kern w:val="24"/>
                <w:sz w:val="20"/>
                <w:szCs w:val="20"/>
              </w:rPr>
            </w:pPr>
            <w:r w:rsidRPr="00FB1E3D">
              <w:rPr>
                <w:rFonts w:cs="Arial"/>
                <w:b w:val="0"/>
                <w:kern w:val="24"/>
                <w:sz w:val="20"/>
                <w:szCs w:val="20"/>
              </w:rPr>
              <w:t>Texte und Medien</w:t>
            </w:r>
            <w:r w:rsidR="00C10A57">
              <w:rPr>
                <w:rFonts w:cs="Arial"/>
                <w:b w:val="0"/>
                <w:kern w:val="24"/>
                <w:sz w:val="20"/>
                <w:szCs w:val="20"/>
              </w:rPr>
              <w:t xml:space="preserve"> </w:t>
            </w:r>
            <w:r w:rsidR="00C10A57" w:rsidRPr="005C5E89">
              <w:rPr>
                <w:rFonts w:cs="Arial"/>
                <w:b w:val="0"/>
                <w:sz w:val="20"/>
                <w:szCs w:val="20"/>
              </w:rPr>
              <w:t>[Datum des letzten Zugriffs</w:t>
            </w:r>
            <w:r w:rsidR="00C10A57">
              <w:rPr>
                <w:rFonts w:cs="Arial"/>
                <w:b w:val="0"/>
                <w:sz w:val="20"/>
                <w:szCs w:val="20"/>
              </w:rPr>
              <w:t xml:space="preserve"> für alle Internetquellen</w:t>
            </w:r>
            <w:r w:rsidR="00C10A57" w:rsidRPr="005C5E89">
              <w:rPr>
                <w:rFonts w:cs="Arial"/>
                <w:b w:val="0"/>
                <w:sz w:val="20"/>
                <w:szCs w:val="20"/>
              </w:rPr>
              <w:t>: 01.05.2023]</w:t>
            </w:r>
            <w:r w:rsidRPr="00FB1E3D">
              <w:rPr>
                <w:rFonts w:cs="Arial"/>
                <w:b w:val="0"/>
                <w:kern w:val="24"/>
                <w:sz w:val="20"/>
                <w:szCs w:val="20"/>
              </w:rPr>
              <w:t xml:space="preserve">: </w:t>
            </w:r>
          </w:p>
          <w:p w14:paraId="3D6BDF3D" w14:textId="4CAA7E56" w:rsidR="00294FFD" w:rsidRPr="00FB1E3D" w:rsidRDefault="00294FFD" w:rsidP="00FB1E3D">
            <w:pPr>
              <w:pStyle w:val="berschrift1"/>
              <w:spacing w:after="0"/>
              <w:ind w:left="0" w:firstLine="0"/>
              <w:rPr>
                <w:rFonts w:eastAsia="Arial Unicode MS" w:cs="Arial"/>
                <w:sz w:val="20"/>
                <w:szCs w:val="20"/>
                <w:lang w:val="fr-FR"/>
              </w:rPr>
            </w:pPr>
            <w:r w:rsidRPr="00FB1E3D">
              <w:rPr>
                <w:rFonts w:eastAsia="Arial Unicode MS" w:cs="Arial"/>
                <w:b w:val="0"/>
                <w:sz w:val="20"/>
                <w:szCs w:val="20"/>
                <w:lang w:val="fr-FR"/>
              </w:rPr>
              <w:t xml:space="preserve">Anthologie: </w:t>
            </w:r>
            <w:r w:rsidR="00FF3755" w:rsidRPr="00FB1E3D">
              <w:rPr>
                <w:rFonts w:eastAsia="Arial Unicode MS" w:cs="Arial"/>
                <w:b w:val="0"/>
                <w:sz w:val="20"/>
                <w:szCs w:val="20"/>
                <w:lang w:val="fr-FR"/>
              </w:rPr>
              <w:t xml:space="preserve">Anne </w:t>
            </w:r>
            <w:proofErr w:type="spellStart"/>
            <w:r w:rsidRPr="00FB1E3D">
              <w:rPr>
                <w:rFonts w:eastAsia="Arial Unicode MS" w:cs="Arial"/>
                <w:b w:val="0"/>
                <w:sz w:val="20"/>
                <w:szCs w:val="20"/>
                <w:lang w:val="fr-FR"/>
              </w:rPr>
              <w:t>Bervas</w:t>
            </w:r>
            <w:proofErr w:type="spellEnd"/>
            <w:r w:rsidRPr="00FB1E3D">
              <w:rPr>
                <w:rFonts w:eastAsia="Arial Unicode MS" w:cs="Arial"/>
                <w:b w:val="0"/>
                <w:sz w:val="20"/>
                <w:szCs w:val="20"/>
                <w:lang w:val="fr-FR"/>
              </w:rPr>
              <w:t>-Leroux (hg.):</w:t>
            </w:r>
            <w:r w:rsidRPr="00FB1E3D">
              <w:rPr>
                <w:rFonts w:eastAsia="Arial Unicode MS" w:cs="Arial"/>
                <w:b w:val="0"/>
                <w:i/>
                <w:iCs/>
                <w:sz w:val="20"/>
                <w:szCs w:val="20"/>
                <w:lang w:val="fr-FR"/>
              </w:rPr>
              <w:t xml:space="preserve"> Au nom de la liberté. Poèmes de la résistance</w:t>
            </w:r>
          </w:p>
          <w:p w14:paraId="6E5FF0BD" w14:textId="5BC85872" w:rsidR="00294FFD" w:rsidRPr="00FB1E3D" w:rsidRDefault="00FF3755" w:rsidP="00FB1E3D">
            <w:pPr>
              <w:pStyle w:val="berschrift1"/>
              <w:spacing w:after="0"/>
              <w:ind w:left="0" w:firstLine="0"/>
              <w:rPr>
                <w:rFonts w:cs="Arial"/>
                <w:b w:val="0"/>
                <w:bCs w:val="0"/>
                <w:i/>
                <w:iCs/>
                <w:sz w:val="20"/>
                <w:szCs w:val="20"/>
                <w:lang w:val="fr-FR"/>
              </w:rPr>
            </w:pPr>
            <w:r w:rsidRPr="00FB1E3D">
              <w:rPr>
                <w:rFonts w:cs="Arial"/>
                <w:b w:val="0"/>
                <w:bCs w:val="0"/>
                <w:sz w:val="20"/>
                <w:szCs w:val="20"/>
                <w:lang w:val="fr-FR"/>
              </w:rPr>
              <w:t xml:space="preserve">Stéphane </w:t>
            </w:r>
            <w:r w:rsidR="00294FFD" w:rsidRPr="00FB1E3D">
              <w:rPr>
                <w:rFonts w:cs="Arial"/>
                <w:b w:val="0"/>
                <w:bCs w:val="0"/>
                <w:sz w:val="20"/>
                <w:szCs w:val="20"/>
                <w:lang w:val="fr-FR"/>
              </w:rPr>
              <w:t xml:space="preserve">Hessel: </w:t>
            </w:r>
            <w:r w:rsidR="00294FFD" w:rsidRPr="00FB1E3D">
              <w:rPr>
                <w:rFonts w:cs="Arial"/>
                <w:b w:val="0"/>
                <w:bCs w:val="0"/>
                <w:i/>
                <w:iCs/>
                <w:sz w:val="20"/>
                <w:szCs w:val="20"/>
                <w:lang w:val="fr-FR"/>
              </w:rPr>
              <w:t>Indignez-vous</w:t>
            </w:r>
            <w:r w:rsidR="007F2A9B">
              <w:rPr>
                <w:rFonts w:cs="Arial"/>
                <w:b w:val="0"/>
                <w:bCs w:val="0"/>
                <w:i/>
                <w:iCs/>
                <w:sz w:val="20"/>
                <w:szCs w:val="20"/>
                <w:lang w:val="fr-FR"/>
              </w:rPr>
              <w:t xml:space="preserve"> </w:t>
            </w:r>
            <w:r w:rsidR="00294FFD" w:rsidRPr="00FB1E3D">
              <w:rPr>
                <w:rFonts w:cs="Arial"/>
                <w:b w:val="0"/>
                <w:bCs w:val="0"/>
                <w:i/>
                <w:iCs/>
                <w:sz w:val="20"/>
                <w:szCs w:val="20"/>
                <w:lang w:val="fr-FR"/>
              </w:rPr>
              <w:t>!</w:t>
            </w:r>
            <w:r w:rsidR="00294FFD" w:rsidRPr="00FB1E3D">
              <w:rPr>
                <w:rFonts w:cs="Arial"/>
                <w:b w:val="0"/>
                <w:bCs w:val="0"/>
                <w:sz w:val="20"/>
                <w:szCs w:val="20"/>
                <w:lang w:val="fr-FR"/>
              </w:rPr>
              <w:t xml:space="preserve">, </w:t>
            </w:r>
            <w:r w:rsidR="00294FFD" w:rsidRPr="00FB1E3D">
              <w:rPr>
                <w:rFonts w:cs="Arial"/>
                <w:b w:val="0"/>
                <w:bCs w:val="0"/>
                <w:i/>
                <w:iCs/>
                <w:sz w:val="20"/>
                <w:szCs w:val="20"/>
                <w:lang w:val="fr-FR"/>
              </w:rPr>
              <w:t>Engagez-vous !</w:t>
            </w:r>
          </w:p>
          <w:p w14:paraId="71A36ABC" w14:textId="606B46E3" w:rsidR="00294FFD" w:rsidRPr="00FB1E3D" w:rsidRDefault="00FF3755" w:rsidP="00FB1E3D">
            <w:pPr>
              <w:pStyle w:val="berschrift1"/>
              <w:spacing w:after="0"/>
              <w:ind w:left="0" w:firstLine="0"/>
              <w:rPr>
                <w:rFonts w:cs="Arial"/>
                <w:b w:val="0"/>
                <w:bCs w:val="0"/>
                <w:sz w:val="20"/>
                <w:szCs w:val="20"/>
              </w:rPr>
            </w:pPr>
            <w:r w:rsidRPr="00FB1E3D">
              <w:rPr>
                <w:rFonts w:cs="Arial"/>
                <w:b w:val="0"/>
                <w:bCs w:val="0"/>
                <w:sz w:val="20"/>
                <w:szCs w:val="20"/>
              </w:rPr>
              <w:t xml:space="preserve">Michel </w:t>
            </w:r>
            <w:proofErr w:type="spellStart"/>
            <w:r w:rsidR="00294FFD" w:rsidRPr="00FB1E3D">
              <w:rPr>
                <w:rFonts w:cs="Arial"/>
                <w:b w:val="0"/>
                <w:bCs w:val="0"/>
                <w:sz w:val="20"/>
                <w:szCs w:val="20"/>
              </w:rPr>
              <w:t>Houellebecq</w:t>
            </w:r>
            <w:proofErr w:type="spellEnd"/>
            <w:r w:rsidR="00294FFD" w:rsidRPr="00FB1E3D">
              <w:rPr>
                <w:rFonts w:cs="Arial"/>
                <w:b w:val="0"/>
                <w:bCs w:val="0"/>
                <w:sz w:val="20"/>
                <w:szCs w:val="20"/>
              </w:rPr>
              <w:t xml:space="preserve">: </w:t>
            </w:r>
            <w:proofErr w:type="spellStart"/>
            <w:r w:rsidR="00294FFD" w:rsidRPr="00FB1E3D">
              <w:rPr>
                <w:rFonts w:cs="Arial"/>
                <w:b w:val="0"/>
                <w:bCs w:val="0"/>
                <w:i/>
                <w:iCs/>
                <w:sz w:val="20"/>
                <w:szCs w:val="20"/>
              </w:rPr>
              <w:t>Soumission</w:t>
            </w:r>
            <w:proofErr w:type="spellEnd"/>
            <w:r w:rsidR="00294FFD" w:rsidRPr="00FB1E3D">
              <w:rPr>
                <w:rFonts w:cs="Arial"/>
                <w:b w:val="0"/>
                <w:bCs w:val="0"/>
                <w:sz w:val="20"/>
                <w:szCs w:val="20"/>
              </w:rPr>
              <w:t xml:space="preserve"> (in Auszügen)</w:t>
            </w:r>
          </w:p>
          <w:p w14:paraId="254293AD" w14:textId="77777777" w:rsidR="00294FFD" w:rsidRPr="00FB1E3D" w:rsidRDefault="00294FFD" w:rsidP="00FB1E3D">
            <w:pPr>
              <w:pStyle w:val="berschrift1"/>
              <w:spacing w:after="0"/>
              <w:ind w:left="0" w:firstLine="0"/>
              <w:rPr>
                <w:rFonts w:cs="Arial"/>
                <w:b w:val="0"/>
                <w:sz w:val="20"/>
                <w:szCs w:val="20"/>
                <w:lang w:val="fr-FR"/>
              </w:rPr>
            </w:pPr>
            <w:r w:rsidRPr="00FB1E3D">
              <w:rPr>
                <w:rFonts w:cs="Arial"/>
                <w:b w:val="0"/>
                <w:bCs w:val="0"/>
                <w:sz w:val="20"/>
                <w:szCs w:val="20"/>
                <w:lang w:val="fr-FR"/>
              </w:rPr>
              <w:t xml:space="preserve">Guédiguian, Serge Le </w:t>
            </w:r>
            <w:proofErr w:type="spellStart"/>
            <w:r w:rsidRPr="00FB1E3D">
              <w:rPr>
                <w:rFonts w:cs="Arial"/>
                <w:b w:val="0"/>
                <w:bCs w:val="0"/>
                <w:sz w:val="20"/>
                <w:szCs w:val="20"/>
                <w:lang w:val="fr-FR"/>
              </w:rPr>
              <w:t>Péron</w:t>
            </w:r>
            <w:proofErr w:type="spellEnd"/>
            <w:r w:rsidRPr="00FB1E3D">
              <w:rPr>
                <w:rFonts w:cs="Arial"/>
                <w:b w:val="0"/>
                <w:bCs w:val="0"/>
                <w:sz w:val="20"/>
                <w:szCs w:val="20"/>
                <w:lang w:val="fr-FR"/>
              </w:rPr>
              <w:t xml:space="preserve"> et Gilles </w:t>
            </w:r>
            <w:proofErr w:type="spellStart"/>
            <w:r w:rsidRPr="00FB1E3D">
              <w:rPr>
                <w:rFonts w:cs="Arial"/>
                <w:b w:val="0"/>
                <w:bCs w:val="0"/>
                <w:sz w:val="20"/>
                <w:szCs w:val="20"/>
                <w:lang w:val="fr-FR"/>
              </w:rPr>
              <w:t>Taurand</w:t>
            </w:r>
            <w:proofErr w:type="spellEnd"/>
            <w:r w:rsidRPr="00FB1E3D">
              <w:rPr>
                <w:rFonts w:cs="Arial"/>
                <w:b w:val="0"/>
                <w:bCs w:val="0"/>
                <w:sz w:val="20"/>
                <w:szCs w:val="20"/>
                <w:lang w:val="fr-FR"/>
              </w:rPr>
              <w:t xml:space="preserve"> : </w:t>
            </w:r>
            <w:r w:rsidRPr="00FB1E3D">
              <w:rPr>
                <w:rFonts w:cs="Arial"/>
                <w:b w:val="0"/>
                <w:bCs w:val="0"/>
                <w:i/>
                <w:iCs/>
                <w:sz w:val="20"/>
                <w:szCs w:val="20"/>
                <w:lang w:val="fr-FR"/>
              </w:rPr>
              <w:t>L’armée du crime</w:t>
            </w:r>
            <w:r w:rsidRPr="00FB1E3D">
              <w:rPr>
                <w:rFonts w:cs="Arial"/>
                <w:b w:val="0"/>
                <w:bCs w:val="0"/>
                <w:sz w:val="20"/>
                <w:szCs w:val="20"/>
                <w:lang w:val="fr-FR"/>
              </w:rPr>
              <w:t> </w:t>
            </w:r>
            <w:r w:rsidRPr="00FB1E3D">
              <w:rPr>
                <w:rFonts w:cs="Arial"/>
                <w:b w:val="0"/>
                <w:bCs w:val="0"/>
                <w:i/>
                <w:iCs/>
                <w:sz w:val="20"/>
                <w:szCs w:val="20"/>
                <w:lang w:val="fr-FR"/>
              </w:rPr>
              <w:t>(scénario)</w:t>
            </w:r>
          </w:p>
          <w:p w14:paraId="0628248D" w14:textId="2CA60543" w:rsidR="00294FFD" w:rsidRPr="00FB1E3D" w:rsidRDefault="00294FFD" w:rsidP="00FB1E3D">
            <w:pPr>
              <w:pStyle w:val="berschrift1"/>
              <w:spacing w:after="0"/>
              <w:ind w:left="0" w:firstLine="0"/>
              <w:rPr>
                <w:rFonts w:cs="Arial"/>
                <w:b w:val="0"/>
                <w:bCs w:val="0"/>
                <w:sz w:val="20"/>
                <w:szCs w:val="20"/>
                <w:lang w:val="fr-FR"/>
              </w:rPr>
            </w:pPr>
            <w:r w:rsidRPr="00FB1E3D">
              <w:rPr>
                <w:rFonts w:cs="Arial"/>
                <w:b w:val="0"/>
                <w:bCs w:val="0"/>
                <w:iCs/>
                <w:sz w:val="20"/>
                <w:szCs w:val="20"/>
                <w:lang w:val="fr-FR"/>
              </w:rPr>
              <w:t>Film</w:t>
            </w:r>
            <w:r w:rsidRPr="00FB1E3D">
              <w:rPr>
                <w:rFonts w:cs="Arial"/>
                <w:b w:val="0"/>
                <w:bCs w:val="0"/>
                <w:i/>
                <w:iCs/>
                <w:sz w:val="20"/>
                <w:szCs w:val="20"/>
                <w:lang w:val="fr-FR"/>
              </w:rPr>
              <w:t> :</w:t>
            </w:r>
            <w:r w:rsidRPr="00FB1E3D">
              <w:rPr>
                <w:rFonts w:cs="Arial"/>
                <w:b w:val="0"/>
                <w:bCs w:val="0"/>
                <w:sz w:val="20"/>
                <w:szCs w:val="20"/>
                <w:lang w:val="fr-FR"/>
              </w:rPr>
              <w:t xml:space="preserve"> </w:t>
            </w:r>
            <w:r w:rsidR="00D1238C">
              <w:rPr>
                <w:rFonts w:cs="Arial"/>
                <w:b w:val="0"/>
                <w:bCs w:val="0"/>
                <w:i/>
                <w:iCs/>
                <w:sz w:val="20"/>
                <w:szCs w:val="20"/>
                <w:lang w:val="fr-FR"/>
              </w:rPr>
              <w:t>L’a</w:t>
            </w:r>
            <w:r w:rsidRPr="00FB1E3D">
              <w:rPr>
                <w:rFonts w:cs="Arial"/>
                <w:b w:val="0"/>
                <w:bCs w:val="0"/>
                <w:i/>
                <w:iCs/>
                <w:sz w:val="20"/>
                <w:szCs w:val="20"/>
                <w:lang w:val="fr-FR"/>
              </w:rPr>
              <w:t>rmée du crime</w:t>
            </w:r>
            <w:r w:rsidR="00D1238C">
              <w:rPr>
                <w:rFonts w:cs="Arial"/>
                <w:b w:val="0"/>
                <w:bCs w:val="0"/>
                <w:sz w:val="20"/>
                <w:szCs w:val="20"/>
                <w:lang w:val="fr-FR"/>
              </w:rPr>
              <w:t xml:space="preserve"> </w:t>
            </w:r>
            <w:proofErr w:type="spellStart"/>
            <w:r w:rsidR="00D1238C">
              <w:rPr>
                <w:rFonts w:cs="Arial"/>
                <w:b w:val="0"/>
                <w:bCs w:val="0"/>
                <w:sz w:val="20"/>
                <w:szCs w:val="20"/>
                <w:lang w:val="fr-FR"/>
              </w:rPr>
              <w:t>von</w:t>
            </w:r>
            <w:proofErr w:type="spellEnd"/>
            <w:r w:rsidR="00D1238C">
              <w:rPr>
                <w:rFonts w:cs="Arial"/>
                <w:b w:val="0"/>
                <w:bCs w:val="0"/>
                <w:sz w:val="20"/>
                <w:szCs w:val="20"/>
                <w:lang w:val="fr-FR"/>
              </w:rPr>
              <w:t xml:space="preserve"> Guédiguian</w:t>
            </w:r>
          </w:p>
          <w:p w14:paraId="4D0EDA63" w14:textId="0904F881" w:rsidR="00294FFD" w:rsidRPr="008D590E" w:rsidRDefault="00FF3755" w:rsidP="00FB1E3D">
            <w:pPr>
              <w:pStyle w:val="berschrift1"/>
              <w:spacing w:after="0"/>
              <w:ind w:left="0" w:firstLine="0"/>
              <w:rPr>
                <w:rFonts w:cs="Arial"/>
                <w:b w:val="0"/>
                <w:bCs w:val="0"/>
                <w:sz w:val="20"/>
                <w:szCs w:val="20"/>
                <w:lang w:val="fr-FR"/>
              </w:rPr>
            </w:pPr>
            <w:r w:rsidRPr="00FB1E3D">
              <w:rPr>
                <w:rFonts w:cs="Arial"/>
                <w:b w:val="0"/>
                <w:bCs w:val="0"/>
                <w:sz w:val="20"/>
                <w:szCs w:val="20"/>
                <w:lang w:val="fr-FR"/>
              </w:rPr>
              <w:t>Marine </w:t>
            </w:r>
            <w:r w:rsidR="00294FFD" w:rsidRPr="00FB1E3D">
              <w:rPr>
                <w:rFonts w:cs="Arial"/>
                <w:b w:val="0"/>
                <w:bCs w:val="0"/>
                <w:sz w:val="20"/>
                <w:szCs w:val="20"/>
                <w:lang w:val="fr-FR"/>
              </w:rPr>
              <w:t xml:space="preserve">Jeannin: </w:t>
            </w:r>
            <w:r w:rsidR="00294FFD" w:rsidRPr="00FB1E3D">
              <w:rPr>
                <w:rFonts w:cs="Arial"/>
                <w:b w:val="0"/>
                <w:bCs w:val="0"/>
                <w:i/>
                <w:sz w:val="20"/>
                <w:szCs w:val="20"/>
                <w:lang w:val="fr-FR"/>
              </w:rPr>
              <w:t>Quel a été le rôle de la Résistance dans la libération de la France ?</w:t>
            </w:r>
            <w:r w:rsidR="00294FFD" w:rsidRPr="00FB1E3D">
              <w:rPr>
                <w:rFonts w:cs="Arial"/>
                <w:b w:val="0"/>
                <w:bCs w:val="0"/>
                <w:sz w:val="20"/>
                <w:szCs w:val="20"/>
                <w:lang w:val="fr-FR"/>
              </w:rPr>
              <w:t xml:space="preserve"> </w:t>
            </w:r>
            <w:r w:rsidR="00294FFD" w:rsidRPr="008D590E">
              <w:rPr>
                <w:rFonts w:cs="Arial"/>
                <w:b w:val="0"/>
                <w:bCs w:val="0"/>
                <w:sz w:val="20"/>
                <w:szCs w:val="20"/>
                <w:lang w:val="fr-FR"/>
              </w:rPr>
              <w:t xml:space="preserve">In : </w:t>
            </w:r>
            <w:hyperlink r:id="rId46" w:history="1">
              <w:r w:rsidR="00294FFD" w:rsidRPr="008D590E">
                <w:rPr>
                  <w:rStyle w:val="Hyperlink"/>
                  <w:rFonts w:cs="Arial"/>
                  <w:b w:val="0"/>
                  <w:bCs w:val="0"/>
                  <w:sz w:val="20"/>
                  <w:szCs w:val="20"/>
                  <w:lang w:val="fr-FR"/>
                </w:rPr>
                <w:t>https://www.geo.fr/histoire/quel-a-ete-le-role-de-la-resistance-dans-la-liberation-de-la-france-204603</w:t>
              </w:r>
            </w:hyperlink>
          </w:p>
          <w:p w14:paraId="08DAF691" w14:textId="6A1BC957" w:rsidR="005B7F41" w:rsidRDefault="00294FFD" w:rsidP="00FB1E3D">
            <w:pPr>
              <w:pStyle w:val="berschrift1"/>
              <w:pageBreakBefore w:val="0"/>
              <w:spacing w:after="0"/>
              <w:ind w:left="0" w:firstLine="0"/>
              <w:rPr>
                <w:rFonts w:cs="Arial"/>
                <w:sz w:val="20"/>
                <w:szCs w:val="20"/>
                <w:lang w:val="fr-FR"/>
              </w:rPr>
            </w:pPr>
            <w:r w:rsidRPr="00FB1E3D">
              <w:rPr>
                <w:rFonts w:cs="Arial"/>
                <w:b w:val="0"/>
                <w:bCs w:val="0"/>
                <w:sz w:val="20"/>
                <w:szCs w:val="20"/>
                <w:lang w:val="fr-FR"/>
              </w:rPr>
              <w:t xml:space="preserve">Arte : </w:t>
            </w:r>
            <w:r w:rsidRPr="00FB1E3D">
              <w:rPr>
                <w:rFonts w:cs="Arial"/>
                <w:b w:val="0"/>
                <w:bCs w:val="0"/>
                <w:i/>
                <w:iCs/>
                <w:sz w:val="20"/>
                <w:szCs w:val="20"/>
                <w:lang w:val="fr-FR"/>
              </w:rPr>
              <w:t xml:space="preserve">Comment fonctionne l’EU ? Stories of </w:t>
            </w:r>
            <w:proofErr w:type="spellStart"/>
            <w:r w:rsidRPr="00FB1E3D">
              <w:rPr>
                <w:rFonts w:cs="Arial"/>
                <w:b w:val="0"/>
                <w:bCs w:val="0"/>
                <w:i/>
                <w:iCs/>
                <w:sz w:val="20"/>
                <w:szCs w:val="20"/>
                <w:lang w:val="fr-FR"/>
              </w:rPr>
              <w:t>conflict</w:t>
            </w:r>
            <w:proofErr w:type="spellEnd"/>
            <w:r w:rsidRPr="00FB1E3D">
              <w:rPr>
                <w:rFonts w:cs="Arial"/>
                <w:b w:val="0"/>
                <w:bCs w:val="0"/>
                <w:i/>
                <w:iCs/>
                <w:sz w:val="20"/>
                <w:szCs w:val="20"/>
                <w:lang w:val="fr-FR"/>
              </w:rPr>
              <w:t>, le monde en 5 minutes chrono</w:t>
            </w:r>
            <w:r w:rsidRPr="00FB1E3D">
              <w:rPr>
                <w:rFonts w:cs="Arial"/>
                <w:b w:val="0"/>
                <w:bCs w:val="0"/>
                <w:sz w:val="20"/>
                <w:szCs w:val="20"/>
                <w:lang w:val="fr-FR"/>
              </w:rPr>
              <w:t xml:space="preserve"> : </w:t>
            </w:r>
            <w:hyperlink r:id="rId47" w:history="1">
              <w:r w:rsidRPr="00FB1E3D">
                <w:rPr>
                  <w:rStyle w:val="Hyperlink"/>
                  <w:rFonts w:cs="Arial"/>
                  <w:b w:val="0"/>
                  <w:bCs w:val="0"/>
                  <w:sz w:val="20"/>
                  <w:szCs w:val="20"/>
                  <w:lang w:val="fr-FR"/>
                </w:rPr>
                <w:t>https://www.youtube.com/watch?v=9mKSU8bgnS0</w:t>
              </w:r>
            </w:hyperlink>
            <w:r w:rsidR="005B7F41" w:rsidRPr="00FB1E3D">
              <w:rPr>
                <w:rFonts w:cs="Arial"/>
                <w:b w:val="0"/>
                <w:bCs w:val="0"/>
                <w:sz w:val="20"/>
                <w:szCs w:val="20"/>
                <w:lang w:val="fr-FR"/>
              </w:rPr>
              <w:t xml:space="preserve"> </w:t>
            </w:r>
          </w:p>
          <w:p w14:paraId="4BF0034F" w14:textId="5A24CB81" w:rsidR="000F3B91" w:rsidRPr="008D590E" w:rsidRDefault="00294FFD" w:rsidP="000F3B91">
            <w:pPr>
              <w:pStyle w:val="StandardWeb"/>
              <w:spacing w:before="0" w:beforeAutospacing="0" w:after="0" w:afterAutospacing="0" w:line="276" w:lineRule="auto"/>
              <w:jc w:val="both"/>
              <w:rPr>
                <w:rFonts w:cs="Arial"/>
                <w:i/>
                <w:lang w:val="en-GB"/>
              </w:rPr>
            </w:pPr>
            <w:proofErr w:type="spellStart"/>
            <w:r w:rsidRPr="008D590E">
              <w:rPr>
                <w:rFonts w:ascii="Arial" w:hAnsi="Arial" w:cs="Arial"/>
                <w:i/>
                <w:lang w:val="en-GB"/>
              </w:rPr>
              <w:t>Toute</w:t>
            </w:r>
            <w:proofErr w:type="spellEnd"/>
            <w:r w:rsidRPr="008D590E">
              <w:rPr>
                <w:rFonts w:ascii="Arial" w:hAnsi="Arial" w:cs="Arial"/>
                <w:i/>
                <w:lang w:val="en-GB"/>
              </w:rPr>
              <w:t xml:space="preserve"> </w:t>
            </w:r>
            <w:proofErr w:type="spellStart"/>
            <w:r w:rsidRPr="008D590E">
              <w:rPr>
                <w:rFonts w:ascii="Arial" w:hAnsi="Arial" w:cs="Arial"/>
                <w:i/>
                <w:lang w:val="en-GB"/>
              </w:rPr>
              <w:t>l’Europe</w:t>
            </w:r>
            <w:proofErr w:type="spellEnd"/>
            <w:r w:rsidRPr="008D590E">
              <w:rPr>
                <w:rFonts w:ascii="Arial" w:hAnsi="Arial" w:cs="Arial"/>
                <w:lang w:val="en-GB"/>
              </w:rPr>
              <w:t xml:space="preserve"> : </w:t>
            </w:r>
            <w:hyperlink r:id="rId48" w:history="1">
              <w:r w:rsidRPr="008D590E">
                <w:rPr>
                  <w:rStyle w:val="Hyperlink"/>
                  <w:rFonts w:ascii="Arial" w:hAnsi="Arial" w:cs="Arial"/>
                  <w:lang w:val="en-GB"/>
                </w:rPr>
                <w:t>https://www.touteleurope.eu/</w:t>
              </w:r>
            </w:hyperlink>
            <w:r w:rsidRPr="008D590E">
              <w:rPr>
                <w:rFonts w:ascii="Arial" w:hAnsi="Arial" w:cs="Arial"/>
                <w:lang w:val="en-GB"/>
              </w:rPr>
              <w:t xml:space="preserve"> </w:t>
            </w:r>
            <w:r w:rsidR="00A5141D" w:rsidRPr="008D590E">
              <w:rPr>
                <w:rFonts w:cs="Arial"/>
                <w:i/>
                <w:lang w:val="en-GB"/>
              </w:rPr>
              <w:t xml:space="preserve"> </w:t>
            </w:r>
          </w:p>
          <w:p w14:paraId="72BBAF1C" w14:textId="77777777" w:rsidR="000F3B91" w:rsidRPr="008D590E" w:rsidRDefault="000F3B91" w:rsidP="000F3B91">
            <w:pPr>
              <w:pStyle w:val="StandardWeb"/>
              <w:spacing w:before="0" w:beforeAutospacing="0" w:after="0" w:afterAutospacing="0" w:line="276" w:lineRule="auto"/>
              <w:jc w:val="both"/>
              <w:rPr>
                <w:rFonts w:cs="Arial"/>
                <w:i/>
                <w:lang w:val="en-GB"/>
              </w:rPr>
            </w:pPr>
          </w:p>
          <w:p w14:paraId="76BC18F1" w14:textId="7FF19A5C" w:rsidR="000F3B91" w:rsidRPr="00D01A7E" w:rsidRDefault="000F3B91" w:rsidP="000F3B91">
            <w:pPr>
              <w:pStyle w:val="StandardWeb"/>
              <w:spacing w:before="0" w:beforeAutospacing="0" w:after="0" w:afterAutospacing="0" w:line="276" w:lineRule="auto"/>
              <w:jc w:val="both"/>
              <w:rPr>
                <w:rFonts w:ascii="Arial" w:hAnsi="Arial" w:cs="Arial"/>
                <w:color w:val="000000"/>
                <w:kern w:val="24"/>
              </w:rPr>
            </w:pPr>
            <w:r w:rsidRPr="00D01A7E">
              <w:rPr>
                <w:rFonts w:ascii="Arial" w:hAnsi="Arial" w:cs="Arial"/>
                <w:color w:val="000000"/>
                <w:kern w:val="24"/>
              </w:rPr>
              <w:t>Entscheidungen zu fach- und/oder fächerübergreifenden Fragen:</w:t>
            </w:r>
          </w:p>
          <w:p w14:paraId="2915BD7A" w14:textId="77777777" w:rsidR="000F3B91" w:rsidRPr="00D01A7E" w:rsidRDefault="000F3B91" w:rsidP="000F3B91">
            <w:pPr>
              <w:pStyle w:val="StandardWeb"/>
              <w:spacing w:before="0" w:beforeAutospacing="0" w:after="0" w:afterAutospacing="0" w:line="276" w:lineRule="auto"/>
              <w:jc w:val="both"/>
              <w:rPr>
                <w:rFonts w:ascii="Arial" w:hAnsi="Arial" w:cs="Arial"/>
                <w:bCs/>
                <w:color w:val="000000"/>
                <w:kern w:val="24"/>
              </w:rPr>
            </w:pPr>
            <w:r w:rsidRPr="00D01A7E">
              <w:rPr>
                <w:rFonts w:ascii="Arial" w:hAnsi="Arial" w:cs="Arial"/>
                <w:bCs/>
                <w:color w:val="000000"/>
                <w:kern w:val="24"/>
              </w:rPr>
              <w:t xml:space="preserve">Geschichte: deutsch-französische Beziehungen, Entstehung der EU, Globalisierung </w:t>
            </w:r>
          </w:p>
          <w:p w14:paraId="4212C8C3" w14:textId="77777777" w:rsidR="000F3B91" w:rsidRPr="00D01A7E" w:rsidRDefault="000F3B91" w:rsidP="000F3B91">
            <w:pPr>
              <w:pStyle w:val="StandardWeb"/>
              <w:spacing w:before="0" w:beforeAutospacing="0" w:after="0" w:afterAutospacing="0" w:line="276" w:lineRule="auto"/>
              <w:jc w:val="both"/>
              <w:rPr>
                <w:rFonts w:ascii="Arial" w:hAnsi="Arial" w:cs="Arial"/>
                <w:bCs/>
                <w:color w:val="000000"/>
                <w:kern w:val="24"/>
              </w:rPr>
            </w:pPr>
            <w:r w:rsidRPr="00D01A7E">
              <w:rPr>
                <w:rFonts w:ascii="Arial" w:hAnsi="Arial" w:cs="Arial"/>
                <w:bCs/>
                <w:color w:val="000000"/>
                <w:kern w:val="24"/>
              </w:rPr>
              <w:t>Sozialwissenschaften: Staatsformen, Demokratien, Parlamentarismus</w:t>
            </w:r>
          </w:p>
          <w:p w14:paraId="65ACB9B4" w14:textId="77777777" w:rsidR="000F3B91" w:rsidRPr="00D01A7E" w:rsidRDefault="000F3B91" w:rsidP="000F3B91">
            <w:pPr>
              <w:pStyle w:val="StandardWeb"/>
              <w:spacing w:before="0" w:beforeAutospacing="0" w:after="0" w:afterAutospacing="0" w:line="276" w:lineRule="auto"/>
              <w:jc w:val="both"/>
              <w:rPr>
                <w:rFonts w:ascii="Arial" w:hAnsi="Arial" w:cs="Arial"/>
                <w:bCs/>
                <w:color w:val="000000"/>
                <w:kern w:val="24"/>
                <w:lang w:val="fr-FR"/>
              </w:rPr>
            </w:pPr>
            <w:proofErr w:type="spellStart"/>
            <w:r w:rsidRPr="00D01A7E">
              <w:rPr>
                <w:rFonts w:ascii="Arial" w:hAnsi="Arial" w:cs="Arial"/>
                <w:bCs/>
                <w:color w:val="000000"/>
                <w:kern w:val="24"/>
                <w:lang w:val="fr-FR"/>
              </w:rPr>
              <w:t>Literatur</w:t>
            </w:r>
            <w:proofErr w:type="spellEnd"/>
            <w:r w:rsidRPr="00D01A7E">
              <w:rPr>
                <w:rFonts w:ascii="Arial" w:hAnsi="Arial" w:cs="Arial"/>
                <w:bCs/>
                <w:color w:val="000000"/>
                <w:kern w:val="24"/>
                <w:lang w:val="fr-FR"/>
              </w:rPr>
              <w:t>/</w:t>
            </w:r>
            <w:proofErr w:type="spellStart"/>
            <w:r w:rsidRPr="00D01A7E">
              <w:rPr>
                <w:rFonts w:ascii="Arial" w:hAnsi="Arial" w:cs="Arial"/>
                <w:bCs/>
                <w:color w:val="000000"/>
                <w:kern w:val="24"/>
                <w:lang w:val="fr-FR"/>
              </w:rPr>
              <w:t>Kunst</w:t>
            </w:r>
            <w:proofErr w:type="spellEnd"/>
            <w:r w:rsidRPr="00D01A7E">
              <w:rPr>
                <w:rFonts w:ascii="Arial" w:hAnsi="Arial" w:cs="Arial"/>
                <w:bCs/>
                <w:color w:val="000000"/>
                <w:kern w:val="24"/>
                <w:lang w:val="fr-FR"/>
              </w:rPr>
              <w:t xml:space="preserve">: </w:t>
            </w:r>
            <w:r w:rsidRPr="00D01A7E">
              <w:rPr>
                <w:rFonts w:ascii="Arial" w:hAnsi="Arial" w:cs="Arial"/>
                <w:bCs/>
                <w:i/>
                <w:iCs/>
                <w:color w:val="000000"/>
                <w:kern w:val="24"/>
                <w:lang w:val="fr-FR"/>
              </w:rPr>
              <w:t>Littérature engagée</w:t>
            </w:r>
            <w:r>
              <w:rPr>
                <w:rFonts w:ascii="Arial" w:hAnsi="Arial" w:cs="Arial"/>
                <w:bCs/>
                <w:i/>
                <w:iCs/>
                <w:color w:val="000000"/>
                <w:kern w:val="24"/>
                <w:lang w:val="fr-FR"/>
              </w:rPr>
              <w:t>/</w:t>
            </w:r>
            <w:r w:rsidRPr="00D01A7E">
              <w:rPr>
                <w:rFonts w:ascii="Arial" w:hAnsi="Arial" w:cs="Arial"/>
                <w:bCs/>
                <w:i/>
                <w:iCs/>
                <w:color w:val="000000"/>
                <w:kern w:val="24"/>
                <w:lang w:val="fr-FR"/>
              </w:rPr>
              <w:t>poésie engagée</w:t>
            </w:r>
          </w:p>
          <w:p w14:paraId="7836C96A" w14:textId="77777777" w:rsidR="009B7C00" w:rsidRPr="00217913" w:rsidRDefault="009B7C00" w:rsidP="00FB1E3D">
            <w:pPr>
              <w:pStyle w:val="berschrift1"/>
              <w:spacing w:after="0"/>
              <w:ind w:left="0" w:firstLine="0"/>
              <w:rPr>
                <w:rFonts w:cs="Arial"/>
                <w:i/>
                <w:sz w:val="20"/>
                <w:szCs w:val="20"/>
                <w:u w:val="single"/>
              </w:rPr>
            </w:pPr>
          </w:p>
        </w:tc>
      </w:tr>
      <w:tr w:rsidR="009B7C00" w:rsidRPr="00CF6E58" w14:paraId="6FB1B3F5" w14:textId="77777777" w:rsidTr="00F104EF">
        <w:tc>
          <w:tcPr>
            <w:tcW w:w="5000" w:type="pct"/>
          </w:tcPr>
          <w:p w14:paraId="7C58076F" w14:textId="5587EC39" w:rsidR="00AB3A53" w:rsidRPr="00217913" w:rsidRDefault="00294FFD">
            <w:pPr>
              <w:spacing w:before="120"/>
              <w:rPr>
                <w:rFonts w:cs="Arial"/>
                <w:sz w:val="20"/>
                <w:szCs w:val="20"/>
              </w:rPr>
            </w:pPr>
            <w:r>
              <w:rPr>
                <w:rFonts w:cs="Arial"/>
                <w:b/>
                <w:i/>
                <w:sz w:val="20"/>
                <w:szCs w:val="20"/>
                <w:u w:val="single"/>
              </w:rPr>
              <w:lastRenderedPageBreak/>
              <w:t xml:space="preserve">Unterrichtsvorhaben </w:t>
            </w:r>
            <w:r w:rsidR="00AB3A53">
              <w:rPr>
                <w:rFonts w:cs="Arial"/>
                <w:b/>
                <w:i/>
                <w:sz w:val="20"/>
                <w:szCs w:val="20"/>
                <w:u w:val="single"/>
              </w:rPr>
              <w:t>V</w:t>
            </w:r>
            <w:r>
              <w:rPr>
                <w:rFonts w:cs="Arial"/>
                <w:b/>
                <w:i/>
                <w:sz w:val="20"/>
                <w:szCs w:val="20"/>
                <w:u w:val="single"/>
              </w:rPr>
              <w:t>II</w:t>
            </w:r>
            <w:r w:rsidR="00AB3A53" w:rsidRPr="00217913">
              <w:rPr>
                <w:rFonts w:cs="Arial"/>
                <w:b/>
                <w:i/>
                <w:sz w:val="20"/>
                <w:szCs w:val="20"/>
                <w:u w:val="single"/>
              </w:rPr>
              <w:t>:</w:t>
            </w:r>
            <w:r w:rsidR="00AB3A53" w:rsidRPr="00B24AFD">
              <w:rPr>
                <w:rFonts w:cs="Arial"/>
                <w:i/>
                <w:sz w:val="20"/>
                <w:szCs w:val="20"/>
              </w:rPr>
              <w:t xml:space="preserve"> </w:t>
            </w:r>
            <w:proofErr w:type="spellStart"/>
            <w:r w:rsidR="00AB3A53">
              <w:rPr>
                <w:rFonts w:cs="Arial"/>
                <w:i/>
                <w:sz w:val="20"/>
                <w:szCs w:val="20"/>
              </w:rPr>
              <w:t>V</w:t>
            </w:r>
            <w:r w:rsidR="00AB3A53" w:rsidRPr="004535C5">
              <w:rPr>
                <w:rFonts w:cs="Arial"/>
                <w:i/>
                <w:sz w:val="20"/>
                <w:szCs w:val="20"/>
              </w:rPr>
              <w:t>ivre</w:t>
            </w:r>
            <w:proofErr w:type="spellEnd"/>
            <w:r w:rsidR="00AB3A53" w:rsidRPr="004535C5">
              <w:rPr>
                <w:rFonts w:cs="Arial"/>
                <w:i/>
                <w:sz w:val="20"/>
                <w:szCs w:val="20"/>
              </w:rPr>
              <w:t xml:space="preserve"> </w:t>
            </w:r>
            <w:proofErr w:type="spellStart"/>
            <w:r w:rsidR="00AB3A53" w:rsidRPr="004535C5">
              <w:rPr>
                <w:rFonts w:cs="Arial"/>
                <w:i/>
                <w:sz w:val="20"/>
                <w:szCs w:val="20"/>
              </w:rPr>
              <w:t>dans</w:t>
            </w:r>
            <w:proofErr w:type="spellEnd"/>
            <w:r w:rsidR="00AB3A53" w:rsidRPr="004535C5">
              <w:rPr>
                <w:rFonts w:cs="Arial"/>
                <w:i/>
                <w:sz w:val="20"/>
                <w:szCs w:val="20"/>
              </w:rPr>
              <w:t xml:space="preserve"> </w:t>
            </w:r>
            <w:proofErr w:type="spellStart"/>
            <w:r w:rsidR="00AB3A53" w:rsidRPr="004535C5">
              <w:rPr>
                <w:rFonts w:cs="Arial"/>
                <w:i/>
                <w:sz w:val="20"/>
                <w:szCs w:val="20"/>
              </w:rPr>
              <w:t>un</w:t>
            </w:r>
            <w:proofErr w:type="spellEnd"/>
            <w:r w:rsidR="00AB3A53" w:rsidRPr="004535C5">
              <w:rPr>
                <w:rFonts w:cs="Arial"/>
                <w:i/>
                <w:sz w:val="20"/>
                <w:szCs w:val="20"/>
              </w:rPr>
              <w:t xml:space="preserve"> </w:t>
            </w:r>
            <w:proofErr w:type="spellStart"/>
            <w:r w:rsidR="00AB3A53" w:rsidRPr="004535C5">
              <w:rPr>
                <w:rFonts w:cs="Arial"/>
                <w:i/>
                <w:sz w:val="20"/>
                <w:szCs w:val="20"/>
              </w:rPr>
              <w:t>monde</w:t>
            </w:r>
            <w:proofErr w:type="spellEnd"/>
            <w:r w:rsidR="00AB3A53" w:rsidRPr="004535C5">
              <w:rPr>
                <w:rFonts w:cs="Arial"/>
                <w:i/>
                <w:sz w:val="20"/>
                <w:szCs w:val="20"/>
              </w:rPr>
              <w:t xml:space="preserve"> en </w:t>
            </w:r>
            <w:proofErr w:type="spellStart"/>
            <w:r w:rsidR="00AB3A53" w:rsidRPr="004535C5">
              <w:rPr>
                <w:rFonts w:cs="Arial"/>
                <w:i/>
                <w:sz w:val="20"/>
                <w:szCs w:val="20"/>
              </w:rPr>
              <w:t>transformation</w:t>
            </w:r>
            <w:proofErr w:type="spellEnd"/>
          </w:p>
          <w:p w14:paraId="58223A43" w14:textId="77777777" w:rsidR="00AB3A53" w:rsidRPr="00B11C3C" w:rsidRDefault="00AB3A53">
            <w:pPr>
              <w:spacing w:after="0"/>
              <w:rPr>
                <w:rFonts w:cstheme="minorHAnsi"/>
                <w:sz w:val="20"/>
                <w:szCs w:val="20"/>
              </w:rPr>
            </w:pPr>
            <w:r w:rsidRPr="00B11C3C">
              <w:rPr>
                <w:rFonts w:cstheme="minorHAnsi"/>
                <w:b/>
                <w:sz w:val="20"/>
                <w:szCs w:val="20"/>
              </w:rPr>
              <w:t>Schwerpunkte der Kompetenzentwicklung</w:t>
            </w:r>
            <w:r w:rsidRPr="00B11C3C">
              <w:rPr>
                <w:rFonts w:cstheme="minorHAnsi"/>
                <w:sz w:val="20"/>
                <w:szCs w:val="20"/>
              </w:rPr>
              <w:t>: Die Schülerinnen und Schüler …</w:t>
            </w:r>
          </w:p>
          <w:p w14:paraId="34220FCE" w14:textId="77777777" w:rsidR="00AB3A53" w:rsidRPr="009A3385" w:rsidRDefault="00AB3A53">
            <w:pPr>
              <w:spacing w:after="0"/>
              <w:rPr>
                <w:rFonts w:cs="Arial"/>
                <w:sz w:val="20"/>
                <w:szCs w:val="20"/>
              </w:rPr>
            </w:pPr>
            <w:r w:rsidRPr="009A3385">
              <w:rPr>
                <w:rFonts w:cs="Arial"/>
                <w:b/>
                <w:bCs/>
                <w:color w:val="000000"/>
                <w:kern w:val="24"/>
                <w:sz w:val="20"/>
                <w:szCs w:val="20"/>
              </w:rPr>
              <w:t>FKK</w:t>
            </w:r>
          </w:p>
          <w:p w14:paraId="6A934D84" w14:textId="77777777" w:rsidR="008F3237" w:rsidRPr="009A3385" w:rsidRDefault="008F3237" w:rsidP="00FB1E3D">
            <w:pPr>
              <w:spacing w:after="120"/>
              <w:contextualSpacing/>
              <w:rPr>
                <w:rFonts w:cs="Arial"/>
                <w:sz w:val="20"/>
                <w:szCs w:val="20"/>
                <w:u w:val="single"/>
              </w:rPr>
            </w:pPr>
            <w:r>
              <w:rPr>
                <w:rFonts w:cs="Arial"/>
                <w:sz w:val="20"/>
                <w:szCs w:val="20"/>
                <w:u w:val="single"/>
              </w:rPr>
              <w:t>Hör-/Hörsehverstehen</w:t>
            </w:r>
          </w:p>
          <w:p w14:paraId="3011ABA7" w14:textId="77777777" w:rsidR="008F3237" w:rsidRPr="006B6A50" w:rsidRDefault="008F3237">
            <w:pPr>
              <w:pStyle w:val="Listenabsatz"/>
              <w:widowControl w:val="0"/>
              <w:numPr>
                <w:ilvl w:val="0"/>
                <w:numId w:val="45"/>
              </w:numPr>
              <w:autoSpaceDE w:val="0"/>
              <w:autoSpaceDN w:val="0"/>
              <w:spacing w:after="120"/>
              <w:rPr>
                <w:rFonts w:cs="Arial"/>
                <w:sz w:val="20"/>
                <w:szCs w:val="20"/>
              </w:rPr>
            </w:pPr>
            <w:r w:rsidRPr="006B6A50">
              <w:rPr>
                <w:rFonts w:cs="Arial"/>
                <w:sz w:val="20"/>
                <w:szCs w:val="20"/>
              </w:rPr>
              <w:t>benennen bei auditiv und audiovisuell vermittelten Texten die Gesamtaussage, Hauptaussagen, Einzelinformationen sowie implizit enthaltene Informationen und ordnen diese in thematische Zusammenhänge ein</w:t>
            </w:r>
          </w:p>
          <w:p w14:paraId="30F2F252" w14:textId="77777777" w:rsidR="008F3237" w:rsidRPr="006B6A50" w:rsidRDefault="008F3237" w:rsidP="00FB1E3D">
            <w:pPr>
              <w:pStyle w:val="Listenabsatz"/>
              <w:widowControl w:val="0"/>
              <w:numPr>
                <w:ilvl w:val="0"/>
                <w:numId w:val="45"/>
              </w:numPr>
              <w:autoSpaceDE w:val="0"/>
              <w:autoSpaceDN w:val="0"/>
              <w:spacing w:after="0"/>
              <w:rPr>
                <w:rFonts w:cs="Arial"/>
                <w:sz w:val="20"/>
                <w:szCs w:val="20"/>
                <w:u w:val="single"/>
              </w:rPr>
            </w:pPr>
            <w:r w:rsidRPr="006B6A50">
              <w:rPr>
                <w:rFonts w:cs="Arial"/>
                <w:sz w:val="20"/>
                <w:szCs w:val="20"/>
              </w:rPr>
              <w:t>vollziehen implizite Stimmungen, Einstellungen und Beziehungen der Sprechenden nach und identifizieren auf Wirkung angelegte Elemente</w:t>
            </w:r>
          </w:p>
          <w:p w14:paraId="734706A8" w14:textId="77777777" w:rsidR="008F3237" w:rsidRPr="009A3385" w:rsidRDefault="008F3237" w:rsidP="00FB1E3D">
            <w:pPr>
              <w:pStyle w:val="Listenabsatz"/>
              <w:widowControl w:val="0"/>
              <w:numPr>
                <w:ilvl w:val="0"/>
                <w:numId w:val="0"/>
              </w:numPr>
              <w:autoSpaceDE w:val="0"/>
              <w:autoSpaceDN w:val="0"/>
              <w:spacing w:after="0"/>
              <w:ind w:left="360"/>
              <w:rPr>
                <w:rFonts w:cs="Arial"/>
                <w:sz w:val="20"/>
                <w:szCs w:val="20"/>
                <w:u w:val="single"/>
              </w:rPr>
            </w:pPr>
          </w:p>
          <w:p w14:paraId="06D75731" w14:textId="77777777" w:rsidR="008F3237" w:rsidRPr="009A3385" w:rsidRDefault="008F3237" w:rsidP="00FB1E3D">
            <w:pPr>
              <w:spacing w:after="120"/>
              <w:rPr>
                <w:rFonts w:cs="Arial"/>
                <w:sz w:val="20"/>
                <w:szCs w:val="20"/>
                <w:u w:val="single"/>
              </w:rPr>
            </w:pPr>
            <w:r>
              <w:rPr>
                <w:rFonts w:cs="Arial"/>
                <w:sz w:val="20"/>
                <w:szCs w:val="20"/>
                <w:u w:val="single"/>
              </w:rPr>
              <w:t>Leseverstehen</w:t>
            </w:r>
          </w:p>
          <w:p w14:paraId="2E3304C2" w14:textId="77777777" w:rsidR="008F3237" w:rsidRPr="006B6A50" w:rsidRDefault="008F3237">
            <w:pPr>
              <w:pStyle w:val="Listenabsatz"/>
              <w:widowControl w:val="0"/>
              <w:numPr>
                <w:ilvl w:val="0"/>
                <w:numId w:val="46"/>
              </w:numPr>
              <w:autoSpaceDE w:val="0"/>
              <w:autoSpaceDN w:val="0"/>
              <w:spacing w:after="120"/>
              <w:rPr>
                <w:rFonts w:cs="Arial"/>
                <w:sz w:val="20"/>
                <w:szCs w:val="20"/>
              </w:rPr>
            </w:pPr>
            <w:r w:rsidRPr="006B6A50">
              <w:rPr>
                <w:rFonts w:cs="Arial"/>
                <w:sz w:val="20"/>
                <w:szCs w:val="20"/>
              </w:rPr>
              <w:lastRenderedPageBreak/>
              <w:t>vollziehen die inhaltliche Struktur von Texten selbstständig nach</w:t>
            </w:r>
          </w:p>
          <w:p w14:paraId="1EB9D0F6" w14:textId="77777777" w:rsidR="008F3237" w:rsidRDefault="008F3237" w:rsidP="00FB1E3D">
            <w:pPr>
              <w:pStyle w:val="Listenabsatz"/>
              <w:widowControl w:val="0"/>
              <w:numPr>
                <w:ilvl w:val="0"/>
                <w:numId w:val="0"/>
              </w:numPr>
              <w:autoSpaceDE w:val="0"/>
              <w:autoSpaceDN w:val="0"/>
              <w:spacing w:after="0"/>
              <w:ind w:left="360"/>
              <w:rPr>
                <w:rFonts w:cs="Arial"/>
                <w:sz w:val="20"/>
                <w:szCs w:val="20"/>
              </w:rPr>
            </w:pPr>
          </w:p>
          <w:p w14:paraId="5992361F" w14:textId="77777777" w:rsidR="008F3237" w:rsidRPr="009A3385" w:rsidRDefault="008F3237" w:rsidP="00FB1E3D">
            <w:pPr>
              <w:spacing w:after="120"/>
              <w:rPr>
                <w:rFonts w:cs="Arial"/>
                <w:sz w:val="20"/>
                <w:szCs w:val="20"/>
                <w:u w:val="single"/>
              </w:rPr>
            </w:pPr>
            <w:r>
              <w:rPr>
                <w:rFonts w:cs="Arial"/>
                <w:sz w:val="20"/>
                <w:szCs w:val="20"/>
                <w:u w:val="single"/>
              </w:rPr>
              <w:t>Schreiben</w:t>
            </w:r>
          </w:p>
          <w:p w14:paraId="59332B69" w14:textId="77777777" w:rsidR="008F3237" w:rsidRPr="006B6A50" w:rsidRDefault="008F3237">
            <w:pPr>
              <w:pStyle w:val="Listenabsatz"/>
              <w:widowControl w:val="0"/>
              <w:numPr>
                <w:ilvl w:val="0"/>
                <w:numId w:val="46"/>
              </w:numPr>
              <w:autoSpaceDE w:val="0"/>
              <w:autoSpaceDN w:val="0"/>
              <w:spacing w:after="120"/>
              <w:rPr>
                <w:rFonts w:cs="Arial"/>
                <w:sz w:val="20"/>
                <w:szCs w:val="20"/>
              </w:rPr>
            </w:pPr>
            <w:r w:rsidRPr="006B6A50">
              <w:rPr>
                <w:rFonts w:cs="Arial"/>
                <w:sz w:val="20"/>
                <w:szCs w:val="20"/>
              </w:rPr>
              <w:t>verfassen unterschiedliche Typen von formellen und informellen Sach- und Gebrauchstexten,</w:t>
            </w:r>
          </w:p>
          <w:p w14:paraId="1B15476B" w14:textId="2784471C" w:rsidR="008F3237" w:rsidRPr="00B23CA4" w:rsidRDefault="008F3237">
            <w:pPr>
              <w:pStyle w:val="Listenabsatz"/>
              <w:widowControl w:val="0"/>
              <w:numPr>
                <w:ilvl w:val="0"/>
                <w:numId w:val="46"/>
              </w:numPr>
              <w:autoSpaceDE w:val="0"/>
              <w:autoSpaceDN w:val="0"/>
              <w:spacing w:after="120"/>
              <w:rPr>
                <w:rFonts w:cs="Arial"/>
                <w:sz w:val="20"/>
                <w:szCs w:val="20"/>
              </w:rPr>
            </w:pPr>
            <w:r w:rsidRPr="00B23CA4">
              <w:rPr>
                <w:rFonts w:cs="Arial"/>
                <w:sz w:val="20"/>
                <w:szCs w:val="20"/>
              </w:rPr>
              <w:t>legen implizite Informationen und Argumente aus verschiedenen Quellen in der eigenen Textproduktion strukturiert und kohärent dar und setzen sich mit unterschiedlichen Positionen differenziert begründend auseinander</w:t>
            </w:r>
          </w:p>
          <w:p w14:paraId="2D46F3D6" w14:textId="77777777" w:rsidR="008F3237" w:rsidRPr="004535C5" w:rsidRDefault="008F3237">
            <w:pPr>
              <w:pStyle w:val="Listenabsatz"/>
              <w:widowControl w:val="0"/>
              <w:numPr>
                <w:ilvl w:val="0"/>
                <w:numId w:val="46"/>
              </w:numPr>
              <w:autoSpaceDE w:val="0"/>
              <w:autoSpaceDN w:val="0"/>
              <w:spacing w:after="120"/>
              <w:rPr>
                <w:rFonts w:cs="Arial"/>
                <w:sz w:val="20"/>
                <w:szCs w:val="20"/>
              </w:rPr>
            </w:pPr>
            <w:r w:rsidRPr="006B6A50">
              <w:rPr>
                <w:rFonts w:cs="Arial"/>
                <w:sz w:val="20"/>
                <w:szCs w:val="20"/>
              </w:rPr>
              <w:t>realisieren unter Beachtung eines breiten Spektrums textsortenspezifischer Merkmale vielfältige Formen des produktionsorientierten und kreativen Schreibens</w:t>
            </w:r>
          </w:p>
          <w:p w14:paraId="16053668" w14:textId="77777777" w:rsidR="008F3237" w:rsidRPr="009A3385" w:rsidRDefault="008F3237" w:rsidP="00FB1E3D">
            <w:pPr>
              <w:pStyle w:val="Listenabsatz"/>
              <w:widowControl w:val="0"/>
              <w:numPr>
                <w:ilvl w:val="0"/>
                <w:numId w:val="0"/>
              </w:numPr>
              <w:autoSpaceDE w:val="0"/>
              <w:autoSpaceDN w:val="0"/>
              <w:spacing w:after="0"/>
              <w:ind w:left="360"/>
              <w:rPr>
                <w:rFonts w:cs="Arial"/>
                <w:sz w:val="20"/>
                <w:szCs w:val="20"/>
              </w:rPr>
            </w:pPr>
          </w:p>
          <w:p w14:paraId="6104E934" w14:textId="77777777" w:rsidR="008F3237" w:rsidRPr="009A3385" w:rsidRDefault="008F3237" w:rsidP="00FB1E3D">
            <w:pPr>
              <w:spacing w:after="120"/>
              <w:rPr>
                <w:rFonts w:cs="Arial"/>
                <w:sz w:val="20"/>
                <w:szCs w:val="20"/>
                <w:u w:val="single"/>
              </w:rPr>
            </w:pPr>
            <w:r w:rsidRPr="009A3385">
              <w:rPr>
                <w:rFonts w:cs="Arial"/>
                <w:sz w:val="20"/>
                <w:szCs w:val="20"/>
                <w:u w:val="single"/>
              </w:rPr>
              <w:t>Sprachmittlung</w:t>
            </w:r>
          </w:p>
          <w:p w14:paraId="14735D4A" w14:textId="77777777" w:rsidR="008F3237" w:rsidRPr="006B6A50" w:rsidRDefault="008F3237">
            <w:pPr>
              <w:pStyle w:val="Listenabsatz"/>
              <w:widowControl w:val="0"/>
              <w:numPr>
                <w:ilvl w:val="0"/>
                <w:numId w:val="46"/>
              </w:numPr>
              <w:autoSpaceDE w:val="0"/>
              <w:autoSpaceDN w:val="0"/>
              <w:spacing w:after="120"/>
              <w:rPr>
                <w:rFonts w:cs="Arial"/>
                <w:sz w:val="20"/>
                <w:szCs w:val="20"/>
              </w:rPr>
            </w:pPr>
            <w:r w:rsidRPr="006B6A50">
              <w:rPr>
                <w:rFonts w:cs="Arial"/>
                <w:sz w:val="20"/>
                <w:szCs w:val="20"/>
              </w:rPr>
              <w:t>geben informellen und informellen Kommunikationssituationen relevante Aussagen und Aussageabsichten wieder</w:t>
            </w:r>
          </w:p>
          <w:p w14:paraId="28CE9ADA" w14:textId="77777777" w:rsidR="008F3237" w:rsidRPr="004535C5" w:rsidRDefault="008F3237" w:rsidP="00FB1E3D">
            <w:pPr>
              <w:pStyle w:val="Listenabsatz"/>
              <w:widowControl w:val="0"/>
              <w:numPr>
                <w:ilvl w:val="0"/>
                <w:numId w:val="46"/>
              </w:numPr>
              <w:autoSpaceDE w:val="0"/>
              <w:autoSpaceDN w:val="0"/>
              <w:spacing w:after="120"/>
              <w:rPr>
                <w:rFonts w:cs="Arial"/>
                <w:sz w:val="20"/>
                <w:szCs w:val="20"/>
              </w:rPr>
            </w:pPr>
            <w:r w:rsidRPr="006B6A50">
              <w:rPr>
                <w:rFonts w:cs="Arial"/>
                <w:sz w:val="20"/>
                <w:szCs w:val="20"/>
              </w:rPr>
              <w:t>fügen, auch auf detaillierte Nachfragen, für das Verstehen notwendige präzise Erläuterungen hinzu</w:t>
            </w:r>
          </w:p>
          <w:p w14:paraId="1A4AC824" w14:textId="1E939CAB" w:rsidR="008F3237" w:rsidRDefault="008F3237" w:rsidP="00FB1E3D">
            <w:pPr>
              <w:widowControl w:val="0"/>
              <w:autoSpaceDE w:val="0"/>
              <w:autoSpaceDN w:val="0"/>
              <w:spacing w:after="120"/>
              <w:rPr>
                <w:rFonts w:cs="Arial"/>
                <w:sz w:val="20"/>
                <w:szCs w:val="20"/>
              </w:rPr>
            </w:pPr>
          </w:p>
          <w:p w14:paraId="41ECD42F" w14:textId="77777777" w:rsidR="008F3237" w:rsidRPr="00AF794E" w:rsidRDefault="008F3237">
            <w:pPr>
              <w:spacing w:after="120"/>
              <w:rPr>
                <w:rFonts w:cs="Arial"/>
                <w:b/>
                <w:bCs/>
                <w:color w:val="000000"/>
                <w:kern w:val="24"/>
                <w:sz w:val="20"/>
                <w:szCs w:val="20"/>
              </w:rPr>
            </w:pPr>
            <w:r w:rsidRPr="00B23CA4">
              <w:rPr>
                <w:rFonts w:cs="Arial"/>
                <w:b/>
                <w:bCs/>
                <w:color w:val="000000"/>
                <w:kern w:val="24"/>
                <w:sz w:val="20"/>
                <w:szCs w:val="20"/>
              </w:rPr>
              <w:t>IKK</w:t>
            </w:r>
          </w:p>
          <w:p w14:paraId="3594F760" w14:textId="77777777" w:rsidR="008F3237" w:rsidRPr="006B6A50" w:rsidRDefault="008F3237" w:rsidP="00FB1E3D">
            <w:pPr>
              <w:pStyle w:val="Liste-KonkretisierteKompetenz"/>
              <w:numPr>
                <w:ilvl w:val="0"/>
                <w:numId w:val="92"/>
              </w:numPr>
              <w:spacing w:after="0"/>
              <w:rPr>
                <w:rFonts w:cs="Arial"/>
                <w:sz w:val="20"/>
                <w:szCs w:val="20"/>
              </w:rPr>
            </w:pPr>
            <w:r w:rsidRPr="006B6A50">
              <w:rPr>
                <w:rFonts w:cs="Arial"/>
                <w:sz w:val="20"/>
                <w:szCs w:val="20"/>
              </w:rPr>
              <w:t>festigen und erweitern ihr soziokulturelles Orientierungswissen selbstständig, indem sie Informationen, Daten und Quellen in analogen und digitalen Medien recherchieren und kritisch bewerten sowie ihre Wissensbestände vernetzen</w:t>
            </w:r>
          </w:p>
          <w:p w14:paraId="2EE2F1B9" w14:textId="32CCA02C" w:rsidR="008F3237" w:rsidRDefault="008F3237" w:rsidP="00FB1E3D">
            <w:pPr>
              <w:pStyle w:val="Liste-KonkretisierteKompetenz"/>
              <w:numPr>
                <w:ilvl w:val="0"/>
                <w:numId w:val="92"/>
              </w:numPr>
              <w:spacing w:after="0"/>
              <w:rPr>
                <w:rFonts w:cs="Arial"/>
                <w:sz w:val="20"/>
                <w:szCs w:val="20"/>
              </w:rPr>
            </w:pPr>
            <w:r w:rsidRPr="006B6A50">
              <w:rPr>
                <w:rFonts w:cs="Arial"/>
                <w:sz w:val="20"/>
                <w:szCs w:val="20"/>
              </w:rPr>
              <w:t>ordnen komplexe Phänomene kultureller und sprachlicher Vielfalt, auch aus diversitätssensibler Perspektive, ein und begegnen neuen Erfahrungen mit anderen Kulturen sowie sprachlich anspruchsvollen Kommunikationssituationen grundsätzlich offen</w:t>
            </w:r>
          </w:p>
          <w:p w14:paraId="6F298E39" w14:textId="3C0DB3BB" w:rsidR="00133E67" w:rsidRPr="006B6A50" w:rsidRDefault="00133E67" w:rsidP="00FB1E3D">
            <w:pPr>
              <w:pStyle w:val="Liste-KonkretisierteKompetenz"/>
              <w:numPr>
                <w:ilvl w:val="0"/>
                <w:numId w:val="92"/>
              </w:numPr>
              <w:spacing w:after="0"/>
              <w:rPr>
                <w:rFonts w:cs="Arial"/>
                <w:sz w:val="20"/>
                <w:szCs w:val="20"/>
              </w:rPr>
            </w:pPr>
            <w:r w:rsidRPr="006B6A50">
              <w:rPr>
                <w:rFonts w:cs="Arial"/>
                <w:sz w:val="20"/>
                <w:szCs w:val="20"/>
              </w:rPr>
              <w:t>setzen sich in interkulturellen Handlungssituationen durch Perspektivwechsel aktiv mit kulturell bedingten Denk- und Verhaltensweisen anderer auseinander und entwickeln aus der spezifischen Differenzerfahrung ein vertieftes Verständnis und Empathie für andere sowie kritische Distanz, auch zur eigenen Kultur</w:t>
            </w:r>
          </w:p>
          <w:p w14:paraId="3A527C51" w14:textId="77777777" w:rsidR="00FA6F29" w:rsidRDefault="00FA6F29" w:rsidP="00FB1E3D">
            <w:pPr>
              <w:pStyle w:val="Liste-KonkretisierteKompetenz"/>
              <w:spacing w:after="0"/>
              <w:rPr>
                <w:rFonts w:cs="Arial"/>
                <w:sz w:val="20"/>
                <w:szCs w:val="20"/>
              </w:rPr>
            </w:pPr>
          </w:p>
          <w:p w14:paraId="729FE7E2" w14:textId="77777777" w:rsidR="00FA6F29" w:rsidRPr="00FB1E3D" w:rsidRDefault="00FA6F29" w:rsidP="00FB1E3D">
            <w:pPr>
              <w:pStyle w:val="Liste-KonkretisierteKompetenz"/>
              <w:rPr>
                <w:rFonts w:cs="Arial"/>
                <w:b/>
                <w:sz w:val="20"/>
                <w:szCs w:val="20"/>
              </w:rPr>
            </w:pPr>
            <w:r w:rsidRPr="00FB1E3D">
              <w:rPr>
                <w:rFonts w:cs="Arial"/>
                <w:b/>
                <w:sz w:val="20"/>
                <w:szCs w:val="20"/>
              </w:rPr>
              <w:t>TMK</w:t>
            </w:r>
          </w:p>
          <w:p w14:paraId="02AA5E2E" w14:textId="7F1955A0" w:rsidR="00FA6F29" w:rsidRDefault="00FA6F29">
            <w:pPr>
              <w:pStyle w:val="Liste-KonkretisierteKompetenz"/>
              <w:numPr>
                <w:ilvl w:val="0"/>
                <w:numId w:val="92"/>
              </w:numPr>
              <w:spacing w:after="0"/>
              <w:rPr>
                <w:rFonts w:cs="Arial"/>
                <w:sz w:val="20"/>
                <w:szCs w:val="20"/>
              </w:rPr>
            </w:pPr>
            <w:r>
              <w:rPr>
                <w:rFonts w:cs="Arial"/>
                <w:sz w:val="20"/>
                <w:szCs w:val="20"/>
              </w:rPr>
              <w:t>entnehmen Texten und Medien vor dem Hintergrund ihres kommunikativen und kulturellen Kontextes differenziert die Gesamtaussage, Hauptaussagen sowie spezifische Informationen und fassen diese strukturiert zusammen</w:t>
            </w:r>
          </w:p>
          <w:p w14:paraId="5CD62032" w14:textId="57D788DD" w:rsidR="00FA6F29" w:rsidRPr="006B6A50" w:rsidRDefault="00FA6F29">
            <w:pPr>
              <w:pStyle w:val="Liste-KonkretisierteKompetenz"/>
              <w:numPr>
                <w:ilvl w:val="0"/>
                <w:numId w:val="92"/>
              </w:numPr>
              <w:spacing w:after="0"/>
              <w:rPr>
                <w:rFonts w:cs="Arial"/>
                <w:sz w:val="20"/>
                <w:szCs w:val="20"/>
              </w:rPr>
            </w:pPr>
            <w:r>
              <w:rPr>
                <w:rFonts w:cs="Arial"/>
                <w:sz w:val="20"/>
                <w:szCs w:val="20"/>
              </w:rPr>
              <w:t>wenden Verfahren zur Sichtung, Auswahl und Auswertung von Quellen problem- und zielorientiert an</w:t>
            </w:r>
          </w:p>
          <w:p w14:paraId="4A1EF9F4" w14:textId="0CD46FD2" w:rsidR="008F3237" w:rsidRPr="00FB1E3D" w:rsidRDefault="008F3237" w:rsidP="00FB1E3D">
            <w:pPr>
              <w:pStyle w:val="Liste-KonkretisierteKompetenz"/>
              <w:spacing w:after="0"/>
              <w:rPr>
                <w:rFonts w:cs="Arial"/>
                <w:sz w:val="20"/>
                <w:szCs w:val="20"/>
              </w:rPr>
            </w:pPr>
          </w:p>
          <w:p w14:paraId="28D2C4E9" w14:textId="0673B115" w:rsidR="008F3237" w:rsidRPr="00470E5F" w:rsidRDefault="008F3237">
            <w:pPr>
              <w:spacing w:after="0"/>
              <w:rPr>
                <w:rFonts w:cs="Arial"/>
                <w:sz w:val="20"/>
                <w:szCs w:val="20"/>
              </w:rPr>
            </w:pPr>
            <w:r w:rsidRPr="00470E5F">
              <w:rPr>
                <w:rFonts w:cs="Arial"/>
                <w:b/>
                <w:sz w:val="20"/>
                <w:szCs w:val="20"/>
              </w:rPr>
              <w:t>Auswahl fachlicher Konkretisierungen</w:t>
            </w:r>
            <w:r w:rsidRPr="00470E5F">
              <w:rPr>
                <w:rFonts w:cs="Arial"/>
                <w:sz w:val="20"/>
                <w:szCs w:val="20"/>
              </w:rPr>
              <w:t xml:space="preserve">: </w:t>
            </w:r>
          </w:p>
          <w:p w14:paraId="38D8DCC3" w14:textId="77777777" w:rsidR="008F3237" w:rsidRDefault="008F3237" w:rsidP="00FB1E3D">
            <w:pPr>
              <w:pStyle w:val="StandardWeb"/>
              <w:spacing w:before="0" w:beforeAutospacing="0" w:after="120" w:afterAutospacing="0" w:line="276" w:lineRule="auto"/>
              <w:jc w:val="both"/>
              <w:rPr>
                <w:rFonts w:ascii="Arial" w:hAnsi="Arial" w:cs="Arial"/>
                <w:b/>
                <w:bCs/>
                <w:color w:val="000000"/>
                <w:kern w:val="24"/>
                <w:lang w:val="fr-FR"/>
              </w:rPr>
            </w:pPr>
            <w:r w:rsidRPr="00470E5F">
              <w:rPr>
                <w:rFonts w:ascii="Arial" w:hAnsi="Arial" w:cs="Arial"/>
                <w:b/>
                <w:bCs/>
                <w:color w:val="000000"/>
                <w:kern w:val="24"/>
                <w:lang w:val="fr-FR"/>
              </w:rPr>
              <w:t xml:space="preserve">IKK </w:t>
            </w:r>
          </w:p>
          <w:p w14:paraId="7299EE91" w14:textId="77777777" w:rsidR="008F3237" w:rsidRPr="00470E5F" w:rsidRDefault="008F3237" w:rsidP="00FB1E3D">
            <w:pPr>
              <w:pStyle w:val="StandardWeb"/>
              <w:spacing w:before="0" w:beforeAutospacing="0" w:after="0" w:afterAutospacing="0" w:line="276" w:lineRule="auto"/>
              <w:jc w:val="both"/>
              <w:rPr>
                <w:rFonts w:ascii="Arial" w:hAnsi="Arial" w:cs="Arial"/>
                <w:bCs/>
                <w:color w:val="000000"/>
                <w:kern w:val="24"/>
                <w:lang w:val="fr-FR"/>
              </w:rPr>
            </w:pPr>
            <w:r w:rsidRPr="00C62D15">
              <w:rPr>
                <w:rFonts w:ascii="Arial" w:hAnsi="Arial" w:cs="Arial"/>
                <w:i/>
                <w:iCs/>
                <w:lang w:val="fr-FR"/>
              </w:rPr>
              <w:t>Identités et questions existentielles</w:t>
            </w:r>
          </w:p>
          <w:p w14:paraId="166226B1" w14:textId="77777777" w:rsidR="008F3237" w:rsidRDefault="008F3237">
            <w:pPr>
              <w:spacing w:after="0"/>
              <w:rPr>
                <w:rFonts w:cs="Arial"/>
                <w:sz w:val="20"/>
                <w:szCs w:val="20"/>
              </w:rPr>
            </w:pPr>
            <w:r w:rsidRPr="00C62D15">
              <w:rPr>
                <w:rFonts w:cs="Arial"/>
                <w:sz w:val="20"/>
                <w:szCs w:val="20"/>
              </w:rPr>
              <w:t>Lebensentwürfe und -stile sowie Wertvorstellungen im Spiegel von Literatur, Medien, Theater und Filmkunst</w:t>
            </w:r>
            <w:r w:rsidRPr="00470E5F">
              <w:rPr>
                <w:rFonts w:cs="Arial"/>
                <w:sz w:val="20"/>
                <w:szCs w:val="20"/>
              </w:rPr>
              <w:t xml:space="preserve"> </w:t>
            </w:r>
          </w:p>
          <w:p w14:paraId="2E7CA947" w14:textId="77777777" w:rsidR="008F3237" w:rsidRPr="00E3456A" w:rsidRDefault="008F3237">
            <w:pPr>
              <w:spacing w:after="0"/>
              <w:rPr>
                <w:rFonts w:cs="Arial"/>
                <w:i/>
                <w:sz w:val="20"/>
                <w:szCs w:val="20"/>
              </w:rPr>
            </w:pPr>
            <w:proofErr w:type="spellStart"/>
            <w:r w:rsidRPr="00E3456A">
              <w:rPr>
                <w:rFonts w:cs="Arial"/>
                <w:i/>
                <w:sz w:val="20"/>
                <w:szCs w:val="20"/>
              </w:rPr>
              <w:t>Défis</w:t>
            </w:r>
            <w:proofErr w:type="spellEnd"/>
            <w:r w:rsidRPr="00E3456A">
              <w:rPr>
                <w:rFonts w:cs="Arial"/>
                <w:i/>
                <w:sz w:val="20"/>
                <w:szCs w:val="20"/>
              </w:rPr>
              <w:t xml:space="preserve"> et </w:t>
            </w:r>
            <w:proofErr w:type="spellStart"/>
            <w:r w:rsidRPr="00E3456A">
              <w:rPr>
                <w:rFonts w:cs="Arial"/>
                <w:i/>
                <w:sz w:val="20"/>
                <w:szCs w:val="20"/>
              </w:rPr>
              <w:t>visions</w:t>
            </w:r>
            <w:proofErr w:type="spellEnd"/>
            <w:r w:rsidRPr="00E3456A">
              <w:rPr>
                <w:rFonts w:cs="Arial"/>
                <w:i/>
                <w:sz w:val="20"/>
                <w:szCs w:val="20"/>
              </w:rPr>
              <w:t xml:space="preserve"> de </w:t>
            </w:r>
            <w:proofErr w:type="spellStart"/>
            <w:r w:rsidRPr="00E3456A">
              <w:rPr>
                <w:rFonts w:cs="Arial"/>
                <w:i/>
                <w:sz w:val="20"/>
                <w:szCs w:val="20"/>
              </w:rPr>
              <w:t>l’avenir</w:t>
            </w:r>
            <w:proofErr w:type="spellEnd"/>
          </w:p>
          <w:p w14:paraId="7F76C64E" w14:textId="77777777" w:rsidR="008F3237" w:rsidRDefault="008F3237">
            <w:pPr>
              <w:spacing w:after="0"/>
              <w:rPr>
                <w:rFonts w:cs="Arial"/>
                <w:sz w:val="20"/>
                <w:szCs w:val="20"/>
              </w:rPr>
            </w:pPr>
            <w:r>
              <w:rPr>
                <w:rFonts w:cs="Arial"/>
                <w:sz w:val="20"/>
                <w:szCs w:val="20"/>
              </w:rPr>
              <w:t>Werte, Haltungen und Demokratieverständnis</w:t>
            </w:r>
          </w:p>
          <w:p w14:paraId="0AA2A36A" w14:textId="77777777" w:rsidR="008F3237" w:rsidRPr="00470E5F" w:rsidRDefault="008F3237">
            <w:pPr>
              <w:spacing w:after="0"/>
              <w:rPr>
                <w:rFonts w:cs="Arial"/>
                <w:sz w:val="20"/>
                <w:szCs w:val="20"/>
              </w:rPr>
            </w:pPr>
          </w:p>
          <w:p w14:paraId="1C63BD67" w14:textId="77777777" w:rsidR="008F3237" w:rsidRPr="00470E5F" w:rsidRDefault="008F3237" w:rsidP="00FB1E3D">
            <w:pPr>
              <w:pStyle w:val="StandardWeb"/>
              <w:spacing w:before="0" w:beforeAutospacing="0" w:after="120" w:afterAutospacing="0" w:line="276" w:lineRule="auto"/>
              <w:jc w:val="both"/>
              <w:rPr>
                <w:rFonts w:ascii="Arial" w:hAnsi="Arial" w:cs="Arial"/>
                <w:bCs/>
                <w:color w:val="000000"/>
                <w:kern w:val="24"/>
              </w:rPr>
            </w:pPr>
            <w:r w:rsidRPr="00470E5F">
              <w:rPr>
                <w:rFonts w:ascii="Arial" w:hAnsi="Arial" w:cs="Arial"/>
                <w:b/>
                <w:bCs/>
                <w:color w:val="000000"/>
                <w:kern w:val="24"/>
              </w:rPr>
              <w:t>TMK</w:t>
            </w:r>
          </w:p>
          <w:p w14:paraId="3965CC1F" w14:textId="4CD2825C" w:rsidR="008F3237" w:rsidRPr="00FB1E3D" w:rsidRDefault="008F3237" w:rsidP="00FB1E3D">
            <w:pPr>
              <w:pStyle w:val="StandardWeb"/>
              <w:spacing w:before="0" w:beforeAutospacing="0" w:after="0" w:afterAutospacing="0" w:line="276" w:lineRule="auto"/>
              <w:jc w:val="both"/>
              <w:rPr>
                <w:rFonts w:ascii="Arial" w:hAnsi="Arial" w:cs="Arial"/>
                <w:u w:val="single"/>
              </w:rPr>
            </w:pPr>
            <w:r w:rsidRPr="00FB1E3D">
              <w:rPr>
                <w:rFonts w:ascii="Arial" w:hAnsi="Arial" w:cs="Arial"/>
                <w:u w:val="single"/>
              </w:rPr>
              <w:t>authentische Ausgangstexte</w:t>
            </w:r>
          </w:p>
          <w:p w14:paraId="1154817A" w14:textId="77777777" w:rsidR="008F3237" w:rsidRDefault="008F3237" w:rsidP="00FB1E3D">
            <w:pPr>
              <w:pStyle w:val="StandardWeb"/>
              <w:spacing w:before="0" w:beforeAutospacing="0" w:after="0" w:afterAutospacing="0" w:line="276" w:lineRule="auto"/>
              <w:jc w:val="both"/>
              <w:rPr>
                <w:rFonts w:ascii="Arial" w:hAnsi="Arial" w:cs="Arial"/>
              </w:rPr>
            </w:pPr>
            <w:r w:rsidRPr="00470E5F">
              <w:rPr>
                <w:rFonts w:ascii="Arial" w:hAnsi="Arial" w:cs="Arial"/>
              </w:rPr>
              <w:t xml:space="preserve">Sach- und Gebrauchstexte: </w:t>
            </w:r>
          </w:p>
          <w:p w14:paraId="50190FAE" w14:textId="77777777" w:rsidR="008F3237" w:rsidRPr="00470E5F" w:rsidRDefault="008F3237" w:rsidP="00FB1E3D">
            <w:pPr>
              <w:pStyle w:val="StandardWeb"/>
              <w:spacing w:before="0" w:beforeAutospacing="0" w:after="0" w:afterAutospacing="0" w:line="276" w:lineRule="auto"/>
              <w:jc w:val="both"/>
              <w:rPr>
                <w:rFonts w:ascii="Arial" w:hAnsi="Arial" w:cs="Arial"/>
              </w:rPr>
            </w:pPr>
            <w:r w:rsidRPr="00470E5F">
              <w:rPr>
                <w:rFonts w:ascii="Arial" w:hAnsi="Arial" w:cs="Arial"/>
              </w:rPr>
              <w:t>Texte der privaten, öffentlichen und berufsorientierten Kommunikation</w:t>
            </w:r>
            <w:r>
              <w:rPr>
                <w:rFonts w:ascii="Arial" w:hAnsi="Arial" w:cs="Arial"/>
              </w:rPr>
              <w:t xml:space="preserve">: </w:t>
            </w:r>
            <w:r w:rsidRPr="00470E5F">
              <w:rPr>
                <w:rFonts w:ascii="Arial" w:hAnsi="Arial" w:cs="Arial"/>
              </w:rPr>
              <w:t>Zeitungsartikel, Internetseiten, Formate der sozialen Netzwerke und Medien</w:t>
            </w:r>
            <w:r>
              <w:rPr>
                <w:rFonts w:ascii="Arial" w:hAnsi="Arial" w:cs="Arial"/>
              </w:rPr>
              <w:t xml:space="preserve"> </w:t>
            </w:r>
          </w:p>
          <w:p w14:paraId="6C7B6DD6" w14:textId="77777777" w:rsidR="008F3237" w:rsidRDefault="008F3237" w:rsidP="00FB1E3D">
            <w:pPr>
              <w:pStyle w:val="StandardWeb"/>
              <w:widowControl w:val="0"/>
              <w:autoSpaceDE w:val="0"/>
              <w:autoSpaceDN w:val="0"/>
              <w:spacing w:before="0" w:beforeAutospacing="0" w:after="0" w:afterAutospacing="0" w:line="276" w:lineRule="auto"/>
              <w:jc w:val="both"/>
              <w:rPr>
                <w:rFonts w:cs="Arial"/>
              </w:rPr>
            </w:pPr>
            <w:r>
              <w:rPr>
                <w:rFonts w:ascii="Arial" w:hAnsi="Arial" w:cs="Arial"/>
              </w:rPr>
              <w:lastRenderedPageBreak/>
              <w:t>l</w:t>
            </w:r>
            <w:r w:rsidRPr="00470E5F">
              <w:rPr>
                <w:rFonts w:ascii="Arial" w:hAnsi="Arial" w:cs="Arial"/>
              </w:rPr>
              <w:t xml:space="preserve">iterarische Texte: </w:t>
            </w:r>
          </w:p>
          <w:p w14:paraId="7D36A8E7" w14:textId="42DFF0AB" w:rsidR="008F3237" w:rsidRPr="00C62D15" w:rsidRDefault="008F3237" w:rsidP="00FB1E3D">
            <w:pPr>
              <w:pStyle w:val="StandardWeb"/>
              <w:widowControl w:val="0"/>
              <w:autoSpaceDE w:val="0"/>
              <w:autoSpaceDN w:val="0"/>
              <w:spacing w:before="0" w:beforeAutospacing="0" w:after="0" w:afterAutospacing="0" w:line="276" w:lineRule="auto"/>
              <w:jc w:val="both"/>
              <w:rPr>
                <w:rFonts w:cs="Arial"/>
                <w:i/>
              </w:rPr>
            </w:pPr>
            <w:r>
              <w:rPr>
                <w:rFonts w:ascii="Arial" w:hAnsi="Arial" w:cs="Arial"/>
              </w:rPr>
              <w:t>lyrische</w:t>
            </w:r>
            <w:r w:rsidRPr="00470E5F">
              <w:rPr>
                <w:rFonts w:ascii="Arial" w:hAnsi="Arial" w:cs="Arial"/>
              </w:rPr>
              <w:t xml:space="preserve"> Texte</w:t>
            </w:r>
            <w:r w:rsidRPr="00A0466B">
              <w:rPr>
                <w:rFonts w:ascii="Arial" w:hAnsi="Arial" w:cs="Arial"/>
              </w:rPr>
              <w:t xml:space="preserve">: </w:t>
            </w:r>
            <w:proofErr w:type="spellStart"/>
            <w:r w:rsidRPr="00C62D15">
              <w:rPr>
                <w:rFonts w:ascii="Arial" w:hAnsi="Arial" w:cs="Arial"/>
                <w:i/>
              </w:rPr>
              <w:t>chansons</w:t>
            </w:r>
            <w:proofErr w:type="spellEnd"/>
          </w:p>
          <w:p w14:paraId="34FA93FD" w14:textId="5DBD59FE" w:rsidR="008F3237" w:rsidRDefault="008F3237">
            <w:pPr>
              <w:widowControl w:val="0"/>
              <w:autoSpaceDE w:val="0"/>
              <w:autoSpaceDN w:val="0"/>
              <w:spacing w:after="0"/>
              <w:rPr>
                <w:rFonts w:cs="Arial"/>
                <w:sz w:val="20"/>
                <w:szCs w:val="20"/>
                <w:lang w:val="fr-FR"/>
              </w:rPr>
            </w:pPr>
            <w:r>
              <w:rPr>
                <w:rFonts w:cs="Arial"/>
                <w:sz w:val="20"/>
                <w:szCs w:val="20"/>
                <w:lang w:val="fr-FR"/>
              </w:rPr>
              <w:t>narrative Texte (</w:t>
            </w:r>
            <w:proofErr w:type="spellStart"/>
            <w:r>
              <w:rPr>
                <w:rFonts w:cs="Arial"/>
                <w:sz w:val="20"/>
                <w:szCs w:val="20"/>
                <w:lang w:val="fr-FR"/>
              </w:rPr>
              <w:t>auch</w:t>
            </w:r>
            <w:proofErr w:type="spellEnd"/>
            <w:r>
              <w:rPr>
                <w:rFonts w:cs="Arial"/>
                <w:sz w:val="20"/>
                <w:szCs w:val="20"/>
                <w:lang w:val="fr-FR"/>
              </w:rPr>
              <w:t xml:space="preserve"> in </w:t>
            </w:r>
            <w:proofErr w:type="spellStart"/>
            <w:r>
              <w:rPr>
                <w:rFonts w:cs="Arial"/>
                <w:sz w:val="20"/>
                <w:szCs w:val="20"/>
                <w:lang w:val="fr-FR"/>
              </w:rPr>
              <w:t>Auszügen</w:t>
            </w:r>
            <w:proofErr w:type="spellEnd"/>
            <w:r>
              <w:rPr>
                <w:rFonts w:cs="Arial"/>
                <w:sz w:val="20"/>
                <w:szCs w:val="20"/>
                <w:lang w:val="fr-FR"/>
              </w:rPr>
              <w:t xml:space="preserve">): Roman, </w:t>
            </w:r>
            <w:proofErr w:type="spellStart"/>
            <w:r>
              <w:rPr>
                <w:rFonts w:cs="Arial"/>
                <w:sz w:val="20"/>
                <w:szCs w:val="20"/>
                <w:lang w:val="fr-FR"/>
              </w:rPr>
              <w:t>literarische</w:t>
            </w:r>
            <w:proofErr w:type="spellEnd"/>
            <w:r>
              <w:rPr>
                <w:rFonts w:cs="Arial"/>
                <w:sz w:val="20"/>
                <w:szCs w:val="20"/>
                <w:lang w:val="fr-FR"/>
              </w:rPr>
              <w:t xml:space="preserve"> </w:t>
            </w:r>
            <w:proofErr w:type="spellStart"/>
            <w:r>
              <w:rPr>
                <w:rFonts w:cs="Arial"/>
                <w:sz w:val="20"/>
                <w:szCs w:val="20"/>
                <w:lang w:val="fr-FR"/>
              </w:rPr>
              <w:t>Kurzformen</w:t>
            </w:r>
            <w:proofErr w:type="spellEnd"/>
            <w:r>
              <w:rPr>
                <w:rFonts w:cs="Arial"/>
                <w:sz w:val="20"/>
                <w:szCs w:val="20"/>
                <w:lang w:val="fr-FR"/>
              </w:rPr>
              <w:t xml:space="preserve"> </w:t>
            </w:r>
            <w:proofErr w:type="spellStart"/>
            <w:r>
              <w:rPr>
                <w:rFonts w:cs="Arial"/>
                <w:sz w:val="20"/>
                <w:szCs w:val="20"/>
                <w:lang w:val="fr-FR"/>
              </w:rPr>
              <w:t>unterschiedlicher</w:t>
            </w:r>
            <w:proofErr w:type="spellEnd"/>
            <w:r>
              <w:rPr>
                <w:rFonts w:cs="Arial"/>
                <w:sz w:val="20"/>
                <w:szCs w:val="20"/>
                <w:lang w:val="fr-FR"/>
              </w:rPr>
              <w:t xml:space="preserve"> </w:t>
            </w:r>
            <w:proofErr w:type="spellStart"/>
            <w:r>
              <w:rPr>
                <w:rFonts w:cs="Arial"/>
                <w:sz w:val="20"/>
                <w:szCs w:val="20"/>
                <w:lang w:val="fr-FR"/>
              </w:rPr>
              <w:t>frankophoner</w:t>
            </w:r>
            <w:proofErr w:type="spellEnd"/>
            <w:r>
              <w:rPr>
                <w:rFonts w:cs="Arial"/>
                <w:sz w:val="20"/>
                <w:szCs w:val="20"/>
                <w:lang w:val="fr-FR"/>
              </w:rPr>
              <w:t xml:space="preserve"> </w:t>
            </w:r>
            <w:proofErr w:type="spellStart"/>
            <w:r>
              <w:rPr>
                <w:rFonts w:cs="Arial"/>
                <w:sz w:val="20"/>
                <w:szCs w:val="20"/>
                <w:lang w:val="fr-FR"/>
              </w:rPr>
              <w:t>Kulturräume</w:t>
            </w:r>
            <w:proofErr w:type="spellEnd"/>
          </w:p>
          <w:p w14:paraId="48D9A48B" w14:textId="77777777" w:rsidR="008F3237" w:rsidRDefault="008F3237">
            <w:pPr>
              <w:widowControl w:val="0"/>
              <w:autoSpaceDE w:val="0"/>
              <w:autoSpaceDN w:val="0"/>
              <w:spacing w:after="0"/>
              <w:rPr>
                <w:rFonts w:cs="Arial"/>
                <w:sz w:val="20"/>
                <w:szCs w:val="20"/>
                <w:lang w:val="fr-FR"/>
              </w:rPr>
            </w:pPr>
            <w:r>
              <w:rPr>
                <w:rFonts w:cs="Arial"/>
                <w:sz w:val="20"/>
                <w:szCs w:val="20"/>
                <w:lang w:val="fr-FR"/>
              </w:rPr>
              <w:t>a</w:t>
            </w:r>
            <w:r w:rsidRPr="00470E5F">
              <w:rPr>
                <w:rFonts w:cs="Arial"/>
                <w:sz w:val="20"/>
                <w:szCs w:val="20"/>
                <w:lang w:val="fr-FR"/>
              </w:rPr>
              <w:t>uditive,</w:t>
            </w:r>
            <w:r>
              <w:rPr>
                <w:rFonts w:cs="Arial"/>
                <w:sz w:val="20"/>
                <w:szCs w:val="20"/>
                <w:lang w:val="fr-FR"/>
              </w:rPr>
              <w:t xml:space="preserve"> </w:t>
            </w:r>
            <w:r w:rsidRPr="00470E5F">
              <w:rPr>
                <w:rFonts w:cs="Arial"/>
                <w:sz w:val="20"/>
                <w:szCs w:val="20"/>
                <w:lang w:val="fr-FR"/>
              </w:rPr>
              <w:t>audiovisuelle und multimodale Formate</w:t>
            </w:r>
            <w:r>
              <w:rPr>
                <w:rFonts w:cs="Arial"/>
                <w:sz w:val="20"/>
                <w:szCs w:val="20"/>
                <w:lang w:val="fr-FR"/>
              </w:rPr>
              <w:t xml:space="preserve">: </w:t>
            </w:r>
          </w:p>
          <w:p w14:paraId="346D1FEA" w14:textId="2DD58284" w:rsidR="008F3237" w:rsidRPr="00470E5F" w:rsidRDefault="008F3237">
            <w:pPr>
              <w:widowControl w:val="0"/>
              <w:autoSpaceDE w:val="0"/>
              <w:autoSpaceDN w:val="0"/>
              <w:spacing w:after="0"/>
              <w:rPr>
                <w:rFonts w:cs="Arial"/>
                <w:sz w:val="20"/>
                <w:szCs w:val="20"/>
              </w:rPr>
            </w:pPr>
            <w:r w:rsidRPr="00470E5F">
              <w:rPr>
                <w:rFonts w:cs="Arial"/>
                <w:sz w:val="20"/>
                <w:szCs w:val="20"/>
              </w:rPr>
              <w:t>Podcasts</w:t>
            </w:r>
            <w:r w:rsidR="00133E67">
              <w:rPr>
                <w:rFonts w:cs="Arial"/>
                <w:sz w:val="20"/>
                <w:szCs w:val="20"/>
              </w:rPr>
              <w:t xml:space="preserve"> oder Auszüge aus Hörbüchern</w:t>
            </w:r>
            <w:r w:rsidRPr="00470E5F">
              <w:rPr>
                <w:rFonts w:cs="Arial"/>
                <w:sz w:val="20"/>
                <w:szCs w:val="20"/>
              </w:rPr>
              <w:t>, Ausschnitte aus Filmen oder Fernsehsendungen oder Kurzfilme, Videoclips</w:t>
            </w:r>
          </w:p>
          <w:p w14:paraId="596E1BB7" w14:textId="77777777" w:rsidR="008F3237" w:rsidRPr="00FB1E3D" w:rsidRDefault="008F3237">
            <w:pPr>
              <w:widowControl w:val="0"/>
              <w:autoSpaceDE w:val="0"/>
              <w:autoSpaceDN w:val="0"/>
              <w:spacing w:after="0"/>
              <w:rPr>
                <w:rFonts w:cs="Arial"/>
                <w:sz w:val="20"/>
                <w:szCs w:val="20"/>
                <w:u w:val="single"/>
              </w:rPr>
            </w:pPr>
            <w:r w:rsidRPr="00FB1E3D">
              <w:rPr>
                <w:rFonts w:cs="Arial"/>
                <w:sz w:val="20"/>
                <w:szCs w:val="20"/>
                <w:u w:val="single"/>
              </w:rPr>
              <w:t>Zieltexte</w:t>
            </w:r>
          </w:p>
          <w:p w14:paraId="702A0ECC" w14:textId="77777777" w:rsidR="008F3237" w:rsidRPr="00470E5F" w:rsidRDefault="008F3237">
            <w:pPr>
              <w:widowControl w:val="0"/>
              <w:autoSpaceDE w:val="0"/>
              <w:autoSpaceDN w:val="0"/>
              <w:spacing w:after="0"/>
              <w:rPr>
                <w:rFonts w:cs="Arial"/>
                <w:sz w:val="20"/>
                <w:szCs w:val="20"/>
              </w:rPr>
            </w:pPr>
            <w:r>
              <w:rPr>
                <w:rFonts w:cs="Arial"/>
                <w:sz w:val="20"/>
                <w:szCs w:val="20"/>
              </w:rPr>
              <w:t>P</w:t>
            </w:r>
            <w:r w:rsidRPr="00470E5F">
              <w:rPr>
                <w:rFonts w:cs="Arial"/>
                <w:sz w:val="20"/>
                <w:szCs w:val="20"/>
              </w:rPr>
              <w:t>räsentation</w:t>
            </w:r>
            <w:r>
              <w:rPr>
                <w:rFonts w:cs="Arial"/>
                <w:sz w:val="20"/>
                <w:szCs w:val="20"/>
              </w:rPr>
              <w:t>en</w:t>
            </w:r>
            <w:r w:rsidRPr="00470E5F">
              <w:rPr>
                <w:rFonts w:cs="Arial"/>
                <w:sz w:val="20"/>
                <w:szCs w:val="20"/>
              </w:rPr>
              <w:t>, Formate der sozialen Netzwerke und Medien</w:t>
            </w:r>
            <w:r>
              <w:rPr>
                <w:rFonts w:cs="Arial"/>
                <w:sz w:val="20"/>
                <w:szCs w:val="20"/>
              </w:rPr>
              <w:t xml:space="preserve">, </w:t>
            </w:r>
            <w:r w:rsidRPr="00470E5F">
              <w:rPr>
                <w:rFonts w:cs="Arial"/>
                <w:sz w:val="20"/>
                <w:szCs w:val="20"/>
              </w:rPr>
              <w:t>Inhaltsangaben, Analysen, Kommentare</w:t>
            </w:r>
          </w:p>
          <w:p w14:paraId="07A44032" w14:textId="4B79EC69" w:rsidR="0043376D" w:rsidRDefault="0043376D">
            <w:pPr>
              <w:spacing w:after="0"/>
            </w:pPr>
          </w:p>
          <w:p w14:paraId="391B9519" w14:textId="1F6F4BFE" w:rsidR="000F3B91" w:rsidRPr="00470E5F" w:rsidRDefault="008F3237">
            <w:pPr>
              <w:spacing w:after="0"/>
              <w:rPr>
                <w:rFonts w:cs="Arial"/>
                <w:sz w:val="20"/>
                <w:szCs w:val="20"/>
              </w:rPr>
            </w:pPr>
            <w:r w:rsidRPr="00470E5F">
              <w:rPr>
                <w:rFonts w:cs="Arial"/>
                <w:b/>
                <w:sz w:val="20"/>
                <w:szCs w:val="20"/>
              </w:rPr>
              <w:t>Zeitbedarf</w:t>
            </w:r>
            <w:r>
              <w:rPr>
                <w:rFonts w:cs="Arial"/>
                <w:sz w:val="20"/>
                <w:szCs w:val="20"/>
              </w:rPr>
              <w:t xml:space="preserve">: ca. </w:t>
            </w:r>
            <w:r w:rsidR="00717100">
              <w:rPr>
                <w:rFonts w:cs="Arial"/>
                <w:sz w:val="20"/>
                <w:szCs w:val="20"/>
              </w:rPr>
              <w:t>40</w:t>
            </w:r>
            <w:r w:rsidRPr="00470E5F">
              <w:rPr>
                <w:rFonts w:cs="Arial"/>
                <w:sz w:val="20"/>
                <w:szCs w:val="20"/>
              </w:rPr>
              <w:t xml:space="preserve"> </w:t>
            </w:r>
            <w:proofErr w:type="spellStart"/>
            <w:r w:rsidRPr="00470E5F">
              <w:rPr>
                <w:rFonts w:cs="Arial"/>
                <w:sz w:val="20"/>
                <w:szCs w:val="20"/>
              </w:rPr>
              <w:t>Ustd</w:t>
            </w:r>
            <w:proofErr w:type="spellEnd"/>
            <w:r w:rsidRPr="00470E5F">
              <w:rPr>
                <w:rFonts w:cs="Arial"/>
                <w:sz w:val="20"/>
                <w:szCs w:val="20"/>
              </w:rPr>
              <w:t>.</w:t>
            </w:r>
          </w:p>
          <w:p w14:paraId="3103A214" w14:textId="77777777" w:rsidR="008F3237" w:rsidRPr="00470E5F" w:rsidRDefault="008F3237">
            <w:pPr>
              <w:spacing w:after="0"/>
              <w:rPr>
                <w:rFonts w:cs="Arial"/>
                <w:b/>
                <w:bCs/>
                <w:sz w:val="20"/>
                <w:szCs w:val="20"/>
              </w:rPr>
            </w:pPr>
          </w:p>
          <w:p w14:paraId="736DAE9B" w14:textId="77777777" w:rsidR="008F3237" w:rsidRPr="00795AD8" w:rsidRDefault="008F3237">
            <w:pPr>
              <w:spacing w:after="0"/>
              <w:rPr>
                <w:rFonts w:cs="Arial"/>
                <w:bCs/>
                <w:sz w:val="20"/>
                <w:szCs w:val="20"/>
              </w:rPr>
            </w:pPr>
            <w:r w:rsidRPr="00795AD8">
              <w:rPr>
                <w:rFonts w:cs="Arial"/>
                <w:bCs/>
                <w:sz w:val="20"/>
                <w:szCs w:val="20"/>
              </w:rPr>
              <w:t xml:space="preserve">Ggf. Absprachen zur Leistungsüberprüfung: </w:t>
            </w:r>
          </w:p>
          <w:p w14:paraId="43D54AC9" w14:textId="5F6F53E9" w:rsidR="008F3237" w:rsidRPr="00470E5F" w:rsidRDefault="008F3237">
            <w:pPr>
              <w:spacing w:after="0"/>
              <w:rPr>
                <w:rFonts w:cs="Arial"/>
                <w:b/>
                <w:bCs/>
                <w:sz w:val="20"/>
                <w:szCs w:val="20"/>
              </w:rPr>
            </w:pPr>
            <w:r w:rsidRPr="00470E5F">
              <w:rPr>
                <w:rFonts w:cs="Arial"/>
                <w:bCs/>
                <w:sz w:val="20"/>
                <w:szCs w:val="20"/>
              </w:rPr>
              <w:t xml:space="preserve">Schreiben mit </w:t>
            </w:r>
            <w:r>
              <w:rPr>
                <w:rFonts w:cs="Arial"/>
                <w:bCs/>
                <w:sz w:val="20"/>
                <w:szCs w:val="20"/>
              </w:rPr>
              <w:t>Leseverstehen</w:t>
            </w:r>
            <w:r w:rsidRPr="00470E5F">
              <w:rPr>
                <w:rFonts w:cs="Arial"/>
                <w:bCs/>
                <w:sz w:val="20"/>
                <w:szCs w:val="20"/>
              </w:rPr>
              <w:t xml:space="preserve"> </w:t>
            </w:r>
            <w:r>
              <w:rPr>
                <w:rFonts w:cs="Arial"/>
                <w:bCs/>
                <w:sz w:val="20"/>
                <w:szCs w:val="20"/>
              </w:rPr>
              <w:t>(</w:t>
            </w:r>
            <w:r w:rsidRPr="00470E5F">
              <w:rPr>
                <w:rFonts w:cs="Arial"/>
                <w:bCs/>
                <w:sz w:val="20"/>
                <w:szCs w:val="20"/>
              </w:rPr>
              <w:t>integriert</w:t>
            </w:r>
            <w:r>
              <w:rPr>
                <w:rFonts w:cs="Arial"/>
                <w:bCs/>
                <w:sz w:val="20"/>
                <w:szCs w:val="20"/>
              </w:rPr>
              <w:t>),</w:t>
            </w:r>
            <w:r w:rsidRPr="00470E5F">
              <w:rPr>
                <w:rFonts w:cs="Arial"/>
                <w:bCs/>
                <w:sz w:val="20"/>
                <w:szCs w:val="20"/>
              </w:rPr>
              <w:t xml:space="preserve"> </w:t>
            </w:r>
            <w:r>
              <w:rPr>
                <w:rFonts w:cs="Arial"/>
                <w:bCs/>
                <w:sz w:val="20"/>
                <w:szCs w:val="20"/>
              </w:rPr>
              <w:t xml:space="preserve">Hörverstehen (isoliert) und </w:t>
            </w:r>
            <w:r w:rsidRPr="00470E5F">
              <w:rPr>
                <w:rFonts w:cs="Arial"/>
                <w:bCs/>
                <w:sz w:val="20"/>
                <w:szCs w:val="20"/>
              </w:rPr>
              <w:t xml:space="preserve">Sprachmittlung </w:t>
            </w:r>
            <w:r>
              <w:rPr>
                <w:rFonts w:cs="Arial"/>
                <w:bCs/>
                <w:sz w:val="20"/>
                <w:szCs w:val="20"/>
              </w:rPr>
              <w:t>(</w:t>
            </w:r>
            <w:r w:rsidRPr="00470E5F">
              <w:rPr>
                <w:rFonts w:cs="Arial"/>
                <w:bCs/>
                <w:sz w:val="20"/>
                <w:szCs w:val="20"/>
              </w:rPr>
              <w:t>isoliert</w:t>
            </w:r>
            <w:r>
              <w:rPr>
                <w:rFonts w:cs="Arial"/>
                <w:bCs/>
                <w:sz w:val="20"/>
                <w:szCs w:val="20"/>
              </w:rPr>
              <w:t>)</w:t>
            </w:r>
          </w:p>
          <w:p w14:paraId="47ADBE62" w14:textId="4CF302C9" w:rsidR="008F3237" w:rsidRPr="00470E5F" w:rsidRDefault="008F3237" w:rsidP="00FB1E3D">
            <w:pPr>
              <w:spacing w:before="120"/>
              <w:rPr>
                <w:rFonts w:cs="Arial"/>
                <w:color w:val="000000"/>
                <w:kern w:val="24"/>
                <w:sz w:val="20"/>
                <w:szCs w:val="20"/>
              </w:rPr>
            </w:pPr>
            <w:r w:rsidRPr="00795AD8">
              <w:rPr>
                <w:rFonts w:cs="Arial"/>
                <w:bCs/>
                <w:sz w:val="20"/>
                <w:szCs w:val="20"/>
              </w:rPr>
              <w:t>Verbindliche Hinweise und Absprachen zu diesem Unterrichtsvorhaben:</w:t>
            </w:r>
          </w:p>
          <w:p w14:paraId="6F6D8B04" w14:textId="77777777" w:rsidR="008F3237" w:rsidRPr="00D25DB6" w:rsidRDefault="008F3237" w:rsidP="00FB1E3D">
            <w:pPr>
              <w:spacing w:before="120"/>
            </w:pPr>
            <w:r w:rsidRPr="00D25DB6">
              <w:rPr>
                <w:rFonts w:cs="Arial"/>
                <w:bCs/>
                <w:color w:val="000000"/>
                <w:kern w:val="24"/>
                <w:sz w:val="20"/>
                <w:szCs w:val="20"/>
              </w:rPr>
              <w:t xml:space="preserve">Erarbeitung und Diskussion über die eigene Identitätsfindung; das Zusammenleben auch unter dem Gesichtspunkt Diversität, soziales Engagement, Umwelt und Ausblick auf zukünftige Lebensentwürfe </w:t>
            </w:r>
          </w:p>
          <w:p w14:paraId="5EF0B4B7" w14:textId="22164985" w:rsidR="008F3237" w:rsidRPr="00603D90" w:rsidRDefault="008F3237" w:rsidP="00FB1E3D">
            <w:pPr>
              <w:pStyle w:val="StandardWeb"/>
              <w:spacing w:before="120" w:beforeAutospacing="0" w:after="200" w:afterAutospacing="0" w:line="276" w:lineRule="auto"/>
              <w:jc w:val="both"/>
              <w:rPr>
                <w:rFonts w:ascii="Arial" w:hAnsi="Arial" w:cs="Arial"/>
                <w:b/>
                <w:bCs/>
                <w:kern w:val="24"/>
              </w:rPr>
            </w:pPr>
            <w:proofErr w:type="spellStart"/>
            <w:r w:rsidRPr="00D25DB6">
              <w:rPr>
                <w:rFonts w:ascii="Arial" w:hAnsi="Arial" w:cs="Arial"/>
                <w:bCs/>
                <w:color w:val="000000"/>
                <w:kern w:val="24"/>
                <w:lang w:val="fr-FR"/>
              </w:rPr>
              <w:t>Lernaufgabe</w:t>
            </w:r>
            <w:proofErr w:type="spellEnd"/>
            <w:r w:rsidRPr="00D25DB6">
              <w:rPr>
                <w:rFonts w:ascii="Arial" w:hAnsi="Arial" w:cs="Arial"/>
                <w:bCs/>
                <w:color w:val="000000"/>
                <w:kern w:val="24"/>
                <w:lang w:val="fr-FR"/>
              </w:rPr>
              <w:t>:</w:t>
            </w:r>
            <w:r w:rsidRPr="003000C5">
              <w:rPr>
                <w:rFonts w:ascii="Arial" w:hAnsi="Arial" w:cs="Arial"/>
                <w:bCs/>
                <w:color w:val="0070C0"/>
                <w:kern w:val="24"/>
              </w:rPr>
              <w:t xml:space="preserve"> </w:t>
            </w:r>
            <w:proofErr w:type="spellStart"/>
            <w:r w:rsidRPr="00CA4B99">
              <w:rPr>
                <w:rFonts w:ascii="Arial" w:hAnsi="Arial" w:cs="Arial"/>
                <w:bCs/>
                <w:i/>
                <w:kern w:val="24"/>
              </w:rPr>
              <w:t>Quel</w:t>
            </w:r>
            <w:proofErr w:type="spellEnd"/>
            <w:r w:rsidRPr="00CA4B99">
              <w:rPr>
                <w:rFonts w:ascii="Arial" w:hAnsi="Arial" w:cs="Arial"/>
                <w:bCs/>
                <w:i/>
                <w:kern w:val="24"/>
              </w:rPr>
              <w:t xml:space="preserve"> </w:t>
            </w:r>
            <w:proofErr w:type="spellStart"/>
            <w:r w:rsidRPr="00CA4B99">
              <w:rPr>
                <w:rFonts w:ascii="Arial" w:hAnsi="Arial" w:cs="Arial"/>
                <w:bCs/>
                <w:i/>
                <w:kern w:val="24"/>
              </w:rPr>
              <w:t>monde</w:t>
            </w:r>
            <w:proofErr w:type="spellEnd"/>
            <w:r w:rsidRPr="00CA4B99">
              <w:rPr>
                <w:rFonts w:ascii="Arial" w:hAnsi="Arial" w:cs="Arial"/>
                <w:bCs/>
                <w:i/>
                <w:kern w:val="24"/>
              </w:rPr>
              <w:t xml:space="preserve"> </w:t>
            </w:r>
            <w:proofErr w:type="spellStart"/>
            <w:r w:rsidRPr="00CA4B99">
              <w:rPr>
                <w:rFonts w:ascii="Arial" w:hAnsi="Arial" w:cs="Arial"/>
                <w:bCs/>
                <w:i/>
                <w:kern w:val="24"/>
              </w:rPr>
              <w:t>pour</w:t>
            </w:r>
            <w:proofErr w:type="spellEnd"/>
            <w:r w:rsidRPr="00CA4B99">
              <w:rPr>
                <w:rFonts w:ascii="Arial" w:hAnsi="Arial" w:cs="Arial"/>
                <w:bCs/>
                <w:i/>
                <w:kern w:val="24"/>
              </w:rPr>
              <w:t xml:space="preserve"> </w:t>
            </w:r>
            <w:proofErr w:type="spellStart"/>
            <w:r w:rsidRPr="00A732F5">
              <w:rPr>
                <w:rFonts w:ascii="Arial" w:hAnsi="Arial" w:cs="Arial"/>
                <w:bCs/>
                <w:i/>
                <w:kern w:val="24"/>
              </w:rPr>
              <w:t>demain</w:t>
            </w:r>
            <w:proofErr w:type="spellEnd"/>
            <w:r w:rsidR="004B6860" w:rsidRPr="00A732F5">
              <w:rPr>
                <w:rFonts w:ascii="Arial" w:hAnsi="Arial" w:cs="Arial"/>
                <w:bCs/>
                <w:i/>
                <w:kern w:val="24"/>
              </w:rPr>
              <w:t xml:space="preserve"> </w:t>
            </w:r>
            <w:r w:rsidRPr="00A732F5">
              <w:rPr>
                <w:rFonts w:ascii="Arial" w:hAnsi="Arial" w:cs="Arial"/>
                <w:bCs/>
                <w:i/>
                <w:kern w:val="24"/>
              </w:rPr>
              <w:t>?</w:t>
            </w:r>
            <w:r w:rsidRPr="00CA4B99">
              <w:rPr>
                <w:rFonts w:ascii="Arial" w:hAnsi="Arial" w:cs="Arial"/>
                <w:bCs/>
                <w:kern w:val="24"/>
              </w:rPr>
              <w:t xml:space="preserve"> </w:t>
            </w:r>
            <w:r w:rsidR="006A5E4B">
              <w:rPr>
                <w:rFonts w:ascii="Arial" w:hAnsi="Arial" w:cs="Arial"/>
                <w:bCs/>
                <w:i/>
                <w:iCs/>
                <w:color w:val="000000"/>
                <w:kern w:val="24"/>
                <w:lang w:val="fr-FR"/>
              </w:rPr>
              <w:t xml:space="preserve">– </w:t>
            </w:r>
            <w:r w:rsidRPr="00CA4B99">
              <w:rPr>
                <w:rFonts w:ascii="Arial" w:hAnsi="Arial" w:cs="Arial"/>
                <w:bCs/>
                <w:kern w:val="24"/>
              </w:rPr>
              <w:t>Erstellen, Durchführen und Auswerten einer Umfrage zu Lebensentwürfen</w:t>
            </w:r>
          </w:p>
          <w:p w14:paraId="6F601635" w14:textId="647AB83D" w:rsidR="00C10A57" w:rsidRDefault="008F3237">
            <w:pPr>
              <w:pStyle w:val="berschrift1"/>
              <w:spacing w:after="0"/>
              <w:ind w:left="0" w:firstLine="0"/>
              <w:rPr>
                <w:rFonts w:cs="Arial"/>
                <w:b w:val="0"/>
                <w:bCs w:val="0"/>
                <w:kern w:val="24"/>
                <w:sz w:val="20"/>
                <w:szCs w:val="20"/>
                <w:lang w:val="fr-FR"/>
              </w:rPr>
            </w:pPr>
            <w:r w:rsidRPr="00A65EA9">
              <w:rPr>
                <w:rFonts w:cs="Arial"/>
                <w:b w:val="0"/>
                <w:bCs w:val="0"/>
                <w:kern w:val="24"/>
                <w:sz w:val="20"/>
                <w:szCs w:val="20"/>
                <w:lang w:val="fr-FR"/>
              </w:rPr>
              <w:t xml:space="preserve">Texte und </w:t>
            </w:r>
            <w:proofErr w:type="spellStart"/>
            <w:r w:rsidRPr="00A65EA9">
              <w:rPr>
                <w:rFonts w:cs="Arial"/>
                <w:b w:val="0"/>
                <w:bCs w:val="0"/>
                <w:kern w:val="24"/>
                <w:sz w:val="20"/>
                <w:szCs w:val="20"/>
                <w:lang w:val="fr-FR"/>
              </w:rPr>
              <w:t>Medien</w:t>
            </w:r>
            <w:proofErr w:type="spellEnd"/>
            <w:r w:rsidR="00C10A57">
              <w:rPr>
                <w:rFonts w:cs="Arial"/>
                <w:b w:val="0"/>
                <w:bCs w:val="0"/>
                <w:kern w:val="24"/>
                <w:sz w:val="20"/>
                <w:szCs w:val="20"/>
                <w:lang w:val="fr-FR"/>
              </w:rPr>
              <w:t xml:space="preserve"> </w:t>
            </w:r>
            <w:r w:rsidR="00C10A57" w:rsidRPr="00FB1E3D">
              <w:rPr>
                <w:rFonts w:cs="Arial"/>
                <w:b w:val="0"/>
                <w:kern w:val="24"/>
                <w:sz w:val="20"/>
                <w:szCs w:val="20"/>
                <w:lang w:val="fr-FR"/>
              </w:rPr>
              <w:t>[</w:t>
            </w:r>
            <w:proofErr w:type="spellStart"/>
            <w:r w:rsidR="00C10A57" w:rsidRPr="00FB1E3D">
              <w:rPr>
                <w:rFonts w:cs="Arial"/>
                <w:b w:val="0"/>
                <w:kern w:val="24"/>
                <w:sz w:val="20"/>
                <w:szCs w:val="20"/>
                <w:lang w:val="fr-FR"/>
              </w:rPr>
              <w:t>Datum</w:t>
            </w:r>
            <w:proofErr w:type="spellEnd"/>
            <w:r w:rsidR="00C10A57" w:rsidRPr="00FB1E3D">
              <w:rPr>
                <w:rFonts w:cs="Arial"/>
                <w:b w:val="0"/>
                <w:kern w:val="24"/>
                <w:sz w:val="20"/>
                <w:szCs w:val="20"/>
                <w:lang w:val="fr-FR"/>
              </w:rPr>
              <w:t xml:space="preserve"> des </w:t>
            </w:r>
            <w:proofErr w:type="spellStart"/>
            <w:r w:rsidR="00C10A57" w:rsidRPr="00FB1E3D">
              <w:rPr>
                <w:rFonts w:cs="Arial"/>
                <w:b w:val="0"/>
                <w:kern w:val="24"/>
                <w:sz w:val="20"/>
                <w:szCs w:val="20"/>
                <w:lang w:val="fr-FR"/>
              </w:rPr>
              <w:t>letzten</w:t>
            </w:r>
            <w:proofErr w:type="spellEnd"/>
            <w:r w:rsidR="00C10A57" w:rsidRPr="00FB1E3D">
              <w:rPr>
                <w:rFonts w:cs="Arial"/>
                <w:b w:val="0"/>
                <w:kern w:val="24"/>
                <w:sz w:val="20"/>
                <w:szCs w:val="20"/>
                <w:lang w:val="fr-FR"/>
              </w:rPr>
              <w:t xml:space="preserve"> </w:t>
            </w:r>
            <w:proofErr w:type="spellStart"/>
            <w:r w:rsidR="00C10A57" w:rsidRPr="00FB1E3D">
              <w:rPr>
                <w:rFonts w:cs="Arial"/>
                <w:b w:val="0"/>
                <w:kern w:val="24"/>
                <w:sz w:val="20"/>
                <w:szCs w:val="20"/>
                <w:lang w:val="fr-FR"/>
              </w:rPr>
              <w:t>Zugriffs</w:t>
            </w:r>
            <w:proofErr w:type="spellEnd"/>
            <w:r w:rsidR="00C10A57">
              <w:rPr>
                <w:rFonts w:cs="Arial"/>
                <w:b w:val="0"/>
                <w:kern w:val="24"/>
                <w:sz w:val="20"/>
                <w:szCs w:val="20"/>
                <w:lang w:val="fr-FR"/>
              </w:rPr>
              <w:t xml:space="preserve"> </w:t>
            </w:r>
            <w:proofErr w:type="spellStart"/>
            <w:r w:rsidR="00C10A57">
              <w:rPr>
                <w:rFonts w:cs="Arial"/>
                <w:b w:val="0"/>
                <w:kern w:val="24"/>
                <w:sz w:val="20"/>
                <w:szCs w:val="20"/>
                <w:lang w:val="fr-FR"/>
              </w:rPr>
              <w:t>für</w:t>
            </w:r>
            <w:proofErr w:type="spellEnd"/>
            <w:r w:rsidR="00C10A57">
              <w:rPr>
                <w:rFonts w:cs="Arial"/>
                <w:b w:val="0"/>
                <w:kern w:val="24"/>
                <w:sz w:val="20"/>
                <w:szCs w:val="20"/>
                <w:lang w:val="fr-FR"/>
              </w:rPr>
              <w:t xml:space="preserve"> </w:t>
            </w:r>
            <w:proofErr w:type="spellStart"/>
            <w:r w:rsidR="00C10A57">
              <w:rPr>
                <w:rFonts w:cs="Arial"/>
                <w:b w:val="0"/>
                <w:kern w:val="24"/>
                <w:sz w:val="20"/>
                <w:szCs w:val="20"/>
                <w:lang w:val="fr-FR"/>
              </w:rPr>
              <w:t>alle</w:t>
            </w:r>
            <w:proofErr w:type="spellEnd"/>
            <w:r w:rsidR="00C10A57">
              <w:rPr>
                <w:rFonts w:cs="Arial"/>
                <w:b w:val="0"/>
                <w:kern w:val="24"/>
                <w:sz w:val="20"/>
                <w:szCs w:val="20"/>
                <w:lang w:val="fr-FR"/>
              </w:rPr>
              <w:t xml:space="preserve"> </w:t>
            </w:r>
            <w:proofErr w:type="spellStart"/>
            <w:r w:rsidR="00C10A57">
              <w:rPr>
                <w:rFonts w:cs="Arial"/>
                <w:b w:val="0"/>
                <w:kern w:val="24"/>
                <w:sz w:val="20"/>
                <w:szCs w:val="20"/>
                <w:lang w:val="fr-FR"/>
              </w:rPr>
              <w:t>Internetquellen</w:t>
            </w:r>
            <w:proofErr w:type="spellEnd"/>
            <w:r w:rsidR="00C10A57" w:rsidRPr="00FB1E3D">
              <w:rPr>
                <w:rFonts w:cs="Arial"/>
                <w:b w:val="0"/>
                <w:kern w:val="24"/>
                <w:sz w:val="20"/>
                <w:szCs w:val="20"/>
                <w:lang w:val="fr-FR"/>
              </w:rPr>
              <w:t>: 01.05.2023]</w:t>
            </w:r>
            <w:r w:rsidRPr="00A65EA9">
              <w:rPr>
                <w:rFonts w:cs="Arial"/>
                <w:b w:val="0"/>
                <w:bCs w:val="0"/>
                <w:kern w:val="24"/>
                <w:sz w:val="20"/>
                <w:szCs w:val="20"/>
                <w:lang w:val="fr-FR"/>
              </w:rPr>
              <w:t xml:space="preserve">: </w:t>
            </w:r>
          </w:p>
          <w:p w14:paraId="4C9F6889" w14:textId="2D78A13B" w:rsidR="008F3237" w:rsidRPr="00A65EA9" w:rsidRDefault="008F3237">
            <w:pPr>
              <w:pStyle w:val="berschrift1"/>
              <w:spacing w:after="0"/>
              <w:ind w:left="0" w:firstLine="0"/>
              <w:rPr>
                <w:rFonts w:cs="Arial"/>
                <w:b w:val="0"/>
                <w:bCs w:val="0"/>
                <w:kern w:val="24"/>
                <w:sz w:val="20"/>
                <w:szCs w:val="20"/>
                <w:lang w:val="fr-FR"/>
              </w:rPr>
            </w:pPr>
            <w:r w:rsidRPr="00A65EA9">
              <w:rPr>
                <w:rFonts w:cs="Arial"/>
                <w:b w:val="0"/>
                <w:bCs w:val="0"/>
                <w:i/>
                <w:kern w:val="24"/>
                <w:sz w:val="20"/>
                <w:szCs w:val="20"/>
                <w:lang w:val="fr-FR"/>
              </w:rPr>
              <w:t xml:space="preserve">Chansons: </w:t>
            </w:r>
            <w:r w:rsidRPr="00A65EA9">
              <w:rPr>
                <w:rFonts w:cs="Arial"/>
                <w:b w:val="0"/>
                <w:bCs w:val="0"/>
                <w:iCs/>
                <w:kern w:val="24"/>
                <w:sz w:val="20"/>
                <w:szCs w:val="20"/>
                <w:lang w:val="fr-FR"/>
              </w:rPr>
              <w:t xml:space="preserve">Eddy le </w:t>
            </w:r>
            <w:proofErr w:type="spellStart"/>
            <w:r w:rsidRPr="00A65EA9">
              <w:rPr>
                <w:rFonts w:cs="Arial"/>
                <w:b w:val="0"/>
                <w:bCs w:val="0"/>
                <w:iCs/>
                <w:kern w:val="24"/>
                <w:sz w:val="20"/>
                <w:szCs w:val="20"/>
                <w:lang w:val="fr-FR"/>
              </w:rPr>
              <w:t>Pretto</w:t>
            </w:r>
            <w:proofErr w:type="spellEnd"/>
            <w:r w:rsidRPr="00A65EA9">
              <w:rPr>
                <w:rFonts w:cs="Arial"/>
                <w:b w:val="0"/>
                <w:bCs w:val="0"/>
                <w:i/>
                <w:kern w:val="24"/>
                <w:sz w:val="20"/>
                <w:szCs w:val="20"/>
                <w:lang w:val="fr-FR"/>
              </w:rPr>
              <w:t xml:space="preserve"> : Kid, </w:t>
            </w:r>
            <w:r w:rsidRPr="00A65EA9">
              <w:rPr>
                <w:rFonts w:cs="Arial"/>
                <w:b w:val="0"/>
                <w:bCs w:val="0"/>
                <w:iCs/>
                <w:kern w:val="24"/>
                <w:sz w:val="20"/>
                <w:szCs w:val="20"/>
                <w:lang w:val="fr-FR"/>
              </w:rPr>
              <w:t xml:space="preserve">Barbara </w:t>
            </w:r>
            <w:proofErr w:type="spellStart"/>
            <w:r w:rsidRPr="00A65EA9">
              <w:rPr>
                <w:rFonts w:cs="Arial"/>
                <w:b w:val="0"/>
                <w:bCs w:val="0"/>
                <w:iCs/>
                <w:kern w:val="24"/>
                <w:sz w:val="20"/>
                <w:szCs w:val="20"/>
                <w:lang w:val="fr-FR"/>
              </w:rPr>
              <w:t>Pravi</w:t>
            </w:r>
            <w:proofErr w:type="spellEnd"/>
            <w:r w:rsidRPr="00A65EA9">
              <w:rPr>
                <w:rFonts w:cs="Arial"/>
                <w:b w:val="0"/>
                <w:bCs w:val="0"/>
                <w:iCs/>
                <w:kern w:val="24"/>
                <w:sz w:val="20"/>
                <w:szCs w:val="20"/>
                <w:lang w:val="fr-FR"/>
              </w:rPr>
              <w:t> :</w:t>
            </w:r>
            <w:r w:rsidRPr="00A65EA9">
              <w:rPr>
                <w:rFonts w:cs="Arial"/>
                <w:b w:val="0"/>
                <w:bCs w:val="0"/>
                <w:i/>
                <w:kern w:val="24"/>
                <w:sz w:val="20"/>
                <w:szCs w:val="20"/>
                <w:lang w:val="fr-FR"/>
              </w:rPr>
              <w:t xml:space="preserve"> Kid (</w:t>
            </w:r>
            <w:proofErr w:type="spellStart"/>
            <w:r w:rsidRPr="00A65EA9">
              <w:rPr>
                <w:rFonts w:cs="Arial"/>
                <w:b w:val="0"/>
                <w:bCs w:val="0"/>
                <w:i/>
                <w:kern w:val="24"/>
                <w:sz w:val="20"/>
                <w:szCs w:val="20"/>
                <w:lang w:val="fr-FR"/>
              </w:rPr>
              <w:t>réecriture</w:t>
            </w:r>
            <w:proofErr w:type="spellEnd"/>
            <w:r w:rsidRPr="00A65EA9">
              <w:rPr>
                <w:rFonts w:cs="Arial"/>
                <w:b w:val="0"/>
                <w:bCs w:val="0"/>
                <w:i/>
                <w:kern w:val="24"/>
                <w:sz w:val="20"/>
                <w:szCs w:val="20"/>
                <w:lang w:val="fr-FR"/>
              </w:rPr>
              <w:t>)</w:t>
            </w:r>
          </w:p>
          <w:p w14:paraId="1A7A3932" w14:textId="24628A24" w:rsidR="008F3237" w:rsidRPr="00A65EA9" w:rsidRDefault="008F3237" w:rsidP="00FB1E3D">
            <w:pPr>
              <w:pStyle w:val="StandardWeb"/>
              <w:spacing w:before="0" w:beforeAutospacing="0" w:after="0" w:afterAutospacing="0" w:line="276" w:lineRule="auto"/>
              <w:jc w:val="both"/>
              <w:rPr>
                <w:rFonts w:ascii="Arial" w:hAnsi="Arial" w:cs="Arial"/>
                <w:bCs/>
                <w:kern w:val="24"/>
                <w:lang w:val="fr-FR"/>
              </w:rPr>
            </w:pPr>
            <w:r w:rsidRPr="00A65EA9">
              <w:rPr>
                <w:rFonts w:ascii="Arial" w:hAnsi="Arial" w:cs="Arial"/>
                <w:bCs/>
                <w:i/>
                <w:kern w:val="24"/>
                <w:lang w:val="fr-FR"/>
              </w:rPr>
              <w:t xml:space="preserve">Textes littéraires </w:t>
            </w:r>
            <w:r w:rsidRPr="00A65EA9">
              <w:rPr>
                <w:rFonts w:ascii="Arial" w:hAnsi="Arial" w:cs="Arial"/>
                <w:bCs/>
                <w:kern w:val="24"/>
                <w:lang w:val="fr-FR"/>
              </w:rPr>
              <w:t xml:space="preserve">: Delphine de Vigan : </w:t>
            </w:r>
            <w:r w:rsidR="004B6860">
              <w:rPr>
                <w:rFonts w:ascii="Arial" w:hAnsi="Arial" w:cs="Arial"/>
                <w:bCs/>
                <w:i/>
                <w:kern w:val="24"/>
                <w:lang w:val="fr-FR"/>
              </w:rPr>
              <w:t>Les enfants sont rois</w:t>
            </w:r>
            <w:r w:rsidRPr="00A65EA9">
              <w:rPr>
                <w:rFonts w:ascii="Arial" w:hAnsi="Arial" w:cs="Arial"/>
                <w:bCs/>
                <w:kern w:val="24"/>
                <w:lang w:val="fr-FR"/>
              </w:rPr>
              <w:t xml:space="preserve">; Laetitia Colombani : </w:t>
            </w:r>
            <w:r w:rsidRPr="00A65EA9">
              <w:rPr>
                <w:rFonts w:ascii="Arial" w:hAnsi="Arial" w:cs="Arial"/>
                <w:bCs/>
                <w:i/>
                <w:kern w:val="24"/>
                <w:lang w:val="fr-FR"/>
              </w:rPr>
              <w:t>Les victorieuses</w:t>
            </w:r>
            <w:r w:rsidRPr="00A65EA9">
              <w:rPr>
                <w:rFonts w:ascii="Arial" w:hAnsi="Arial" w:cs="Arial"/>
                <w:bCs/>
                <w:kern w:val="24"/>
                <w:lang w:val="fr-FR"/>
              </w:rPr>
              <w:t xml:space="preserve">; Stéphane Hessel : </w:t>
            </w:r>
            <w:r w:rsidRPr="00A65EA9">
              <w:rPr>
                <w:rFonts w:ascii="Arial" w:hAnsi="Arial" w:cs="Arial"/>
                <w:bCs/>
                <w:i/>
                <w:kern w:val="24"/>
                <w:lang w:val="fr-FR"/>
              </w:rPr>
              <w:t xml:space="preserve">Indignez-vous ; </w:t>
            </w:r>
            <w:r w:rsidRPr="00556BFD">
              <w:rPr>
                <w:rFonts w:ascii="Arial" w:hAnsi="Arial" w:cs="Arial"/>
                <w:lang w:val="fr-FR"/>
              </w:rPr>
              <w:t xml:space="preserve">Grégoire </w:t>
            </w:r>
            <w:proofErr w:type="spellStart"/>
            <w:r w:rsidRPr="00556BFD">
              <w:rPr>
                <w:rFonts w:ascii="Arial" w:hAnsi="Arial" w:cs="Arial"/>
                <w:lang w:val="fr-FR"/>
              </w:rPr>
              <w:t>Delacourt</w:t>
            </w:r>
            <w:proofErr w:type="spellEnd"/>
            <w:r w:rsidRPr="00FB1E3D">
              <w:rPr>
                <w:rFonts w:ascii="Arial" w:hAnsi="Arial" w:cs="Arial"/>
                <w:lang w:val="fr-FR"/>
              </w:rPr>
              <w:t xml:space="preserve"> : </w:t>
            </w:r>
            <w:r w:rsidRPr="00FB1E3D">
              <w:rPr>
                <w:rFonts w:ascii="Arial" w:hAnsi="Arial" w:cs="Arial"/>
                <w:i/>
                <w:iCs/>
                <w:lang w:val="fr-FR"/>
              </w:rPr>
              <w:t>La liste de mes envies</w:t>
            </w:r>
          </w:p>
          <w:p w14:paraId="1BCA484B" w14:textId="77777777" w:rsidR="00DD17A0" w:rsidRDefault="00DD17A0" w:rsidP="00DD17A0">
            <w:pPr>
              <w:pStyle w:val="StandardWeb"/>
              <w:spacing w:before="0" w:beforeAutospacing="0" w:after="0" w:afterAutospacing="0" w:line="276" w:lineRule="auto"/>
              <w:contextualSpacing/>
              <w:jc w:val="both"/>
              <w:rPr>
                <w:rStyle w:val="Hyperlink"/>
                <w:rFonts w:cs="Arial"/>
                <w:bCs/>
                <w:kern w:val="24"/>
                <w:lang w:val="fr-FR"/>
              </w:rPr>
            </w:pPr>
            <w:r w:rsidRPr="008D590E">
              <w:rPr>
                <w:rFonts w:ascii="Arial" w:hAnsi="Arial" w:cs="Arial"/>
                <w:i/>
                <w:lang w:val="en-GB"/>
              </w:rPr>
              <w:t>Radio France :</w:t>
            </w:r>
            <w:r w:rsidRPr="008D590E">
              <w:rPr>
                <w:lang w:val="en-GB"/>
              </w:rPr>
              <w:t xml:space="preserve"> </w:t>
            </w:r>
            <w:hyperlink r:id="rId49" w:history="1">
              <w:r w:rsidRPr="003C3CB7">
                <w:rPr>
                  <w:rStyle w:val="Hyperlink"/>
                  <w:rFonts w:ascii="Arial" w:hAnsi="Arial" w:cs="Arial"/>
                  <w:bCs/>
                  <w:kern w:val="24"/>
                  <w:lang w:val="fr-FR"/>
                </w:rPr>
                <w:t>www.franceinter.fr</w:t>
              </w:r>
            </w:hyperlink>
          </w:p>
          <w:p w14:paraId="3A442336" w14:textId="77777777" w:rsidR="00DD17A0" w:rsidRDefault="00DD17A0" w:rsidP="00DD17A0">
            <w:pPr>
              <w:pStyle w:val="StandardWeb"/>
              <w:spacing w:before="0" w:beforeAutospacing="0" w:after="0" w:afterAutospacing="0" w:line="276" w:lineRule="auto"/>
              <w:contextualSpacing/>
              <w:jc w:val="both"/>
              <w:rPr>
                <w:rStyle w:val="Hyperlink"/>
                <w:rFonts w:cs="Arial"/>
                <w:bCs/>
                <w:kern w:val="24"/>
                <w:lang w:val="fr-FR"/>
              </w:rPr>
            </w:pPr>
            <w:r w:rsidRPr="008D590E">
              <w:rPr>
                <w:rFonts w:ascii="Arial" w:hAnsi="Arial" w:cs="Arial"/>
                <w:i/>
                <w:lang w:val="en-GB"/>
              </w:rPr>
              <w:t>TV 5 monde :</w:t>
            </w:r>
            <w:r w:rsidRPr="008D590E">
              <w:rPr>
                <w:lang w:val="en-GB"/>
              </w:rPr>
              <w:t xml:space="preserve"> </w:t>
            </w:r>
            <w:hyperlink r:id="rId50" w:history="1">
              <w:r w:rsidRPr="003C3CB7">
                <w:rPr>
                  <w:rStyle w:val="Hyperlink"/>
                  <w:rFonts w:ascii="Arial" w:hAnsi="Arial" w:cs="Arial"/>
                  <w:bCs/>
                  <w:kern w:val="24"/>
                  <w:lang w:val="fr-FR"/>
                </w:rPr>
                <w:t>www.apprendre.tv5monde.com</w:t>
              </w:r>
            </w:hyperlink>
          </w:p>
          <w:p w14:paraId="0BE873DE" w14:textId="6307B0C5" w:rsidR="009B7C00" w:rsidRPr="008D590E" w:rsidRDefault="00DD17A0" w:rsidP="00DD17A0">
            <w:pPr>
              <w:spacing w:after="120"/>
              <w:rPr>
                <w:rFonts w:cs="Arial"/>
                <w:b/>
                <w:i/>
                <w:sz w:val="20"/>
                <w:szCs w:val="20"/>
                <w:u w:val="single"/>
                <w:lang w:val="en-GB"/>
              </w:rPr>
            </w:pPr>
            <w:r w:rsidRPr="008D590E">
              <w:rPr>
                <w:rFonts w:cs="Arial"/>
                <w:i/>
                <w:lang w:val="en-GB"/>
              </w:rPr>
              <w:t xml:space="preserve">les </w:t>
            </w:r>
            <w:proofErr w:type="spellStart"/>
            <w:r w:rsidRPr="008D590E">
              <w:rPr>
                <w:rFonts w:cs="Arial"/>
                <w:i/>
                <w:lang w:val="en-GB"/>
              </w:rPr>
              <w:t>jeunes</w:t>
            </w:r>
            <w:proofErr w:type="spellEnd"/>
            <w:r w:rsidRPr="008D590E">
              <w:rPr>
                <w:rFonts w:cs="Arial"/>
                <w:i/>
                <w:lang w:val="en-GB"/>
              </w:rPr>
              <w:t xml:space="preserve"> </w:t>
            </w:r>
            <w:proofErr w:type="spellStart"/>
            <w:r w:rsidRPr="008D590E">
              <w:rPr>
                <w:rFonts w:cs="Arial"/>
                <w:i/>
                <w:lang w:val="en-GB"/>
              </w:rPr>
              <w:t>racontent</w:t>
            </w:r>
            <w:proofErr w:type="spellEnd"/>
            <w:r w:rsidRPr="008D590E">
              <w:rPr>
                <w:rFonts w:cs="Arial"/>
                <w:i/>
                <w:lang w:val="en-GB"/>
              </w:rPr>
              <w:t xml:space="preserve"> :</w:t>
            </w:r>
            <w:r w:rsidRPr="008D590E">
              <w:rPr>
                <w:lang w:val="en-GB"/>
              </w:rPr>
              <w:t xml:space="preserve"> </w:t>
            </w:r>
            <w:hyperlink r:id="rId51" w:history="1">
              <w:r w:rsidRPr="003C3CB7">
                <w:rPr>
                  <w:rStyle w:val="Hyperlink"/>
                  <w:rFonts w:cs="Arial"/>
                  <w:bCs/>
                  <w:kern w:val="24"/>
                  <w:lang w:val="fr-FR"/>
                </w:rPr>
                <w:t>www.la-zep.fr</w:t>
              </w:r>
            </w:hyperlink>
          </w:p>
        </w:tc>
      </w:tr>
      <w:tr w:rsidR="005C33FA" w:rsidRPr="00217913" w14:paraId="628628C1" w14:textId="77777777" w:rsidTr="00333575">
        <w:tc>
          <w:tcPr>
            <w:tcW w:w="5000" w:type="pct"/>
            <w:shd w:val="clear" w:color="auto" w:fill="D9D9D9"/>
          </w:tcPr>
          <w:p w14:paraId="140CC24A" w14:textId="45CEE210" w:rsidR="005C33FA" w:rsidRDefault="005C33FA" w:rsidP="00856322">
            <w:pPr>
              <w:spacing w:before="240"/>
              <w:jc w:val="center"/>
              <w:rPr>
                <w:b/>
                <w:u w:val="single"/>
              </w:rPr>
            </w:pPr>
            <w:r w:rsidRPr="00217913">
              <w:rPr>
                <w:b/>
                <w:u w:val="single"/>
              </w:rPr>
              <w:lastRenderedPageBreak/>
              <w:t xml:space="preserve">Summe </w:t>
            </w:r>
            <w:r w:rsidR="00EF5DEF">
              <w:rPr>
                <w:b/>
                <w:u w:val="single"/>
              </w:rPr>
              <w:t>Qualifikationsphase L</w:t>
            </w:r>
            <w:r w:rsidR="007E1A76">
              <w:rPr>
                <w:b/>
                <w:u w:val="single"/>
              </w:rPr>
              <w:t>K</w:t>
            </w:r>
            <w:r w:rsidR="00EF5DEF">
              <w:rPr>
                <w:b/>
                <w:u w:val="single"/>
              </w:rPr>
              <w:t xml:space="preserve"> Q 2</w:t>
            </w:r>
            <w:r w:rsidRPr="00717100">
              <w:rPr>
                <w:b/>
                <w:u w:val="single"/>
              </w:rPr>
              <w:t xml:space="preserve">: </w:t>
            </w:r>
            <w:r w:rsidR="00A65EA9" w:rsidRPr="00717100">
              <w:rPr>
                <w:b/>
                <w:u w:val="single"/>
              </w:rPr>
              <w:t>150</w:t>
            </w:r>
            <w:r w:rsidRPr="00717100">
              <w:rPr>
                <w:b/>
                <w:u w:val="single"/>
              </w:rPr>
              <w:t xml:space="preserve"> </w:t>
            </w:r>
            <w:r w:rsidRPr="00217913">
              <w:rPr>
                <w:b/>
                <w:u w:val="single"/>
              </w:rPr>
              <w:t>Stunden</w:t>
            </w:r>
          </w:p>
          <w:p w14:paraId="48864808" w14:textId="2CC34845" w:rsidR="005C33FA" w:rsidRPr="00217913" w:rsidRDefault="005C33FA" w:rsidP="00856322">
            <w:pPr>
              <w:spacing w:before="240"/>
              <w:jc w:val="center"/>
              <w:rPr>
                <w:b/>
                <w:u w:val="single"/>
              </w:rPr>
            </w:pPr>
            <w:r>
              <w:rPr>
                <w:b/>
                <w:u w:val="single"/>
              </w:rPr>
              <w:t xml:space="preserve">Vereinbarungsgemäß in Unterrichtsvorhaben verplant: </w:t>
            </w:r>
            <w:r w:rsidR="00A65EA9" w:rsidRPr="00717100">
              <w:rPr>
                <w:b/>
                <w:u w:val="single"/>
              </w:rPr>
              <w:t>ca. 110</w:t>
            </w:r>
            <w:r w:rsidRPr="00717100">
              <w:rPr>
                <w:b/>
                <w:u w:val="single"/>
              </w:rPr>
              <w:t xml:space="preserve"> </w:t>
            </w:r>
            <w:r>
              <w:rPr>
                <w:b/>
                <w:u w:val="single"/>
              </w:rPr>
              <w:t>Stunden</w:t>
            </w:r>
          </w:p>
        </w:tc>
      </w:tr>
    </w:tbl>
    <w:p w14:paraId="789865CB" w14:textId="78F0E4F5" w:rsidR="00871D26" w:rsidRDefault="00871D26" w:rsidP="006124B9">
      <w:pPr>
        <w:rPr>
          <w:b/>
        </w:rPr>
      </w:pPr>
    </w:p>
    <w:p w14:paraId="4C8C7E8B" w14:textId="77777777" w:rsidR="00871D26" w:rsidRDefault="00871D26" w:rsidP="006124B9">
      <w:pPr>
        <w:rPr>
          <w:b/>
        </w:rPr>
      </w:pPr>
    </w:p>
    <w:p w14:paraId="7D6E892F" w14:textId="77777777" w:rsidR="00893FEF" w:rsidRDefault="00893FEF">
      <w:pPr>
        <w:jc w:val="left"/>
        <w:rPr>
          <w:b/>
        </w:rPr>
      </w:pPr>
      <w:r>
        <w:rPr>
          <w:b/>
        </w:rPr>
        <w:br w:type="page"/>
      </w:r>
    </w:p>
    <w:p w14:paraId="7DD92E66" w14:textId="4F795995" w:rsidR="006124B9" w:rsidRDefault="006124B9" w:rsidP="006124B9">
      <w:pPr>
        <w:rPr>
          <w:b/>
        </w:rPr>
      </w:pPr>
      <w:r w:rsidRPr="00535C0C">
        <w:rPr>
          <w:b/>
        </w:rPr>
        <w:lastRenderedPageBreak/>
        <w:t xml:space="preserve">Französisch als </w:t>
      </w:r>
      <w:r w:rsidR="00933F93">
        <w:rPr>
          <w:b/>
        </w:rPr>
        <w:t>neu einsetzende</w:t>
      </w:r>
      <w:r w:rsidRPr="00535C0C">
        <w:rPr>
          <w:b/>
        </w:rPr>
        <w:t xml:space="preserve"> Fremdsprache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076B9A" w:rsidRPr="00076B9A" w14:paraId="3821F347" w14:textId="77777777" w:rsidTr="00DB0733">
        <w:tc>
          <w:tcPr>
            <w:tcW w:w="5000" w:type="pct"/>
            <w:shd w:val="clear" w:color="auto" w:fill="D9D9D9"/>
          </w:tcPr>
          <w:p w14:paraId="365363A1" w14:textId="77777777" w:rsidR="00076B9A" w:rsidRPr="00076B9A" w:rsidRDefault="00076B9A" w:rsidP="00856322">
            <w:pPr>
              <w:spacing w:before="240"/>
              <w:jc w:val="center"/>
              <w:rPr>
                <w:b/>
              </w:rPr>
            </w:pPr>
            <w:r w:rsidRPr="00076B9A">
              <w:rPr>
                <w:b/>
              </w:rPr>
              <w:t>Einführungsphase</w:t>
            </w:r>
          </w:p>
        </w:tc>
      </w:tr>
      <w:tr w:rsidR="00076B9A" w:rsidRPr="00076B9A" w14:paraId="36B928DC" w14:textId="77777777" w:rsidTr="00DB0733">
        <w:tc>
          <w:tcPr>
            <w:tcW w:w="5000" w:type="pct"/>
          </w:tcPr>
          <w:p w14:paraId="097EB1D4" w14:textId="77777777" w:rsidR="00076B9A" w:rsidRPr="00076B9A" w:rsidRDefault="00076B9A">
            <w:pPr>
              <w:spacing w:before="120"/>
              <w:rPr>
                <w:rFonts w:cs="Arial"/>
                <w:sz w:val="20"/>
                <w:szCs w:val="20"/>
              </w:rPr>
            </w:pPr>
            <w:r w:rsidRPr="00076B9A">
              <w:rPr>
                <w:rFonts w:cs="Arial"/>
                <w:b/>
                <w:i/>
                <w:sz w:val="20"/>
                <w:szCs w:val="20"/>
                <w:u w:val="single"/>
              </w:rPr>
              <w:t>Unterrichtsvorhaben I:</w:t>
            </w:r>
            <w:r w:rsidRPr="00076B9A">
              <w:rPr>
                <w:rFonts w:cs="Arial"/>
                <w:i/>
                <w:sz w:val="20"/>
                <w:szCs w:val="20"/>
              </w:rPr>
              <w:t xml:space="preserve"> Moi, </w:t>
            </w:r>
            <w:proofErr w:type="spellStart"/>
            <w:r w:rsidRPr="00076B9A">
              <w:rPr>
                <w:rFonts w:cs="Arial"/>
                <w:i/>
                <w:sz w:val="20"/>
                <w:szCs w:val="20"/>
              </w:rPr>
              <w:t>mes</w:t>
            </w:r>
            <w:proofErr w:type="spellEnd"/>
            <w:r w:rsidRPr="00076B9A">
              <w:rPr>
                <w:rFonts w:cs="Arial"/>
                <w:i/>
                <w:sz w:val="20"/>
                <w:szCs w:val="20"/>
              </w:rPr>
              <w:t xml:space="preserve"> </w:t>
            </w:r>
            <w:proofErr w:type="spellStart"/>
            <w:r w:rsidRPr="00076B9A">
              <w:rPr>
                <w:rFonts w:cs="Arial"/>
                <w:i/>
                <w:sz w:val="20"/>
                <w:szCs w:val="20"/>
              </w:rPr>
              <w:t>amis</w:t>
            </w:r>
            <w:proofErr w:type="spellEnd"/>
            <w:r w:rsidRPr="00076B9A">
              <w:rPr>
                <w:rFonts w:cs="Arial"/>
                <w:i/>
                <w:sz w:val="20"/>
                <w:szCs w:val="20"/>
              </w:rPr>
              <w:t xml:space="preserve">, </w:t>
            </w:r>
            <w:proofErr w:type="spellStart"/>
            <w:r w:rsidRPr="00076B9A">
              <w:rPr>
                <w:rFonts w:cs="Arial"/>
                <w:i/>
                <w:sz w:val="20"/>
                <w:szCs w:val="20"/>
              </w:rPr>
              <w:t>mes</w:t>
            </w:r>
            <w:proofErr w:type="spellEnd"/>
            <w:r w:rsidRPr="00076B9A">
              <w:rPr>
                <w:rFonts w:cs="Arial"/>
                <w:i/>
                <w:sz w:val="20"/>
                <w:szCs w:val="20"/>
              </w:rPr>
              <w:t xml:space="preserve"> </w:t>
            </w:r>
            <w:proofErr w:type="spellStart"/>
            <w:r w:rsidRPr="00076B9A">
              <w:rPr>
                <w:rFonts w:cs="Arial"/>
                <w:i/>
                <w:sz w:val="20"/>
                <w:szCs w:val="20"/>
              </w:rPr>
              <w:t>loisirs</w:t>
            </w:r>
            <w:proofErr w:type="spellEnd"/>
            <w:r w:rsidRPr="00076B9A">
              <w:rPr>
                <w:rFonts w:cs="Arial"/>
                <w:i/>
                <w:sz w:val="20"/>
                <w:szCs w:val="20"/>
              </w:rPr>
              <w:t xml:space="preserve"> et </w:t>
            </w:r>
            <w:proofErr w:type="spellStart"/>
            <w:r w:rsidRPr="00076B9A">
              <w:rPr>
                <w:rFonts w:cs="Arial"/>
                <w:i/>
                <w:sz w:val="20"/>
                <w:szCs w:val="20"/>
              </w:rPr>
              <w:t>mes</w:t>
            </w:r>
            <w:proofErr w:type="spellEnd"/>
            <w:r w:rsidRPr="00076B9A">
              <w:rPr>
                <w:rFonts w:cs="Arial"/>
                <w:i/>
                <w:sz w:val="20"/>
                <w:szCs w:val="20"/>
              </w:rPr>
              <w:t xml:space="preserve"> </w:t>
            </w:r>
            <w:proofErr w:type="spellStart"/>
            <w:r w:rsidRPr="00076B9A">
              <w:rPr>
                <w:rFonts w:cs="Arial"/>
                <w:i/>
                <w:sz w:val="20"/>
                <w:szCs w:val="20"/>
              </w:rPr>
              <w:t>passions</w:t>
            </w:r>
            <w:proofErr w:type="spellEnd"/>
          </w:p>
          <w:p w14:paraId="5C78CCFC" w14:textId="77777777" w:rsidR="00076B9A" w:rsidRPr="00076B9A" w:rsidRDefault="00076B9A">
            <w:pPr>
              <w:spacing w:after="0"/>
              <w:rPr>
                <w:rFonts w:cs="Arial"/>
                <w:sz w:val="20"/>
                <w:szCs w:val="20"/>
              </w:rPr>
            </w:pPr>
            <w:r w:rsidRPr="00076B9A">
              <w:rPr>
                <w:rFonts w:cs="Arial"/>
                <w:b/>
                <w:sz w:val="20"/>
                <w:szCs w:val="20"/>
              </w:rPr>
              <w:t>Schwerpunkte der Kompetenzentwicklung</w:t>
            </w:r>
            <w:r w:rsidRPr="00076B9A">
              <w:rPr>
                <w:rFonts w:cs="Arial"/>
                <w:sz w:val="20"/>
                <w:szCs w:val="20"/>
              </w:rPr>
              <w:t>: Die Schülerinnen und Schüler …</w:t>
            </w:r>
          </w:p>
          <w:p w14:paraId="215CB784" w14:textId="77777777" w:rsidR="00076B9A" w:rsidRPr="00076B9A" w:rsidRDefault="00076B9A">
            <w:pPr>
              <w:spacing w:after="0"/>
              <w:rPr>
                <w:rFonts w:cs="Arial"/>
                <w:b/>
                <w:sz w:val="20"/>
                <w:szCs w:val="20"/>
              </w:rPr>
            </w:pPr>
            <w:r w:rsidRPr="00076B9A">
              <w:rPr>
                <w:b/>
                <w:sz w:val="20"/>
                <w:szCs w:val="20"/>
              </w:rPr>
              <w:t>FKK</w:t>
            </w:r>
          </w:p>
          <w:p w14:paraId="7CF8FFDE" w14:textId="77777777" w:rsidR="00076B9A" w:rsidRPr="00076B9A" w:rsidRDefault="00076B9A" w:rsidP="00FB1E3D">
            <w:pPr>
              <w:spacing w:after="120"/>
              <w:rPr>
                <w:rFonts w:cs="Arial"/>
                <w:sz w:val="20"/>
                <w:szCs w:val="20"/>
                <w:u w:val="single"/>
              </w:rPr>
            </w:pPr>
            <w:r w:rsidRPr="00076B9A">
              <w:rPr>
                <w:rFonts w:cs="Arial"/>
                <w:sz w:val="20"/>
                <w:szCs w:val="20"/>
                <w:u w:val="single"/>
              </w:rPr>
              <w:t>Hör-/Hörsehverstehen</w:t>
            </w:r>
          </w:p>
          <w:p w14:paraId="777CDB56" w14:textId="77777777" w:rsidR="00076B9A" w:rsidRPr="00076B9A" w:rsidRDefault="00076B9A" w:rsidP="00FB1E3D">
            <w:pPr>
              <w:keepLines/>
              <w:numPr>
                <w:ilvl w:val="0"/>
                <w:numId w:val="45"/>
              </w:numPr>
              <w:spacing w:after="120"/>
              <w:ind w:left="357" w:hanging="357"/>
              <w:contextualSpacing/>
              <w:rPr>
                <w:sz w:val="20"/>
                <w:szCs w:val="18"/>
              </w:rPr>
            </w:pPr>
            <w:r w:rsidRPr="00076B9A">
              <w:rPr>
                <w:sz w:val="20"/>
                <w:szCs w:val="18"/>
              </w:rPr>
              <w:t>folgen der einfachen Kommunikation im Unterricht, Gesprächen und Präsentationen</w:t>
            </w:r>
          </w:p>
          <w:p w14:paraId="0BF75D78" w14:textId="77777777" w:rsidR="00076B9A" w:rsidRPr="00076B9A" w:rsidRDefault="00076B9A" w:rsidP="00FB1E3D">
            <w:pPr>
              <w:keepLines/>
              <w:numPr>
                <w:ilvl w:val="0"/>
                <w:numId w:val="45"/>
              </w:numPr>
              <w:spacing w:after="120"/>
              <w:ind w:left="357" w:hanging="357"/>
              <w:contextualSpacing/>
              <w:rPr>
                <w:sz w:val="20"/>
                <w:szCs w:val="18"/>
              </w:rPr>
            </w:pPr>
            <w:r w:rsidRPr="00076B9A">
              <w:rPr>
                <w:sz w:val="20"/>
                <w:szCs w:val="18"/>
              </w:rPr>
              <w:t>vollziehen eindeutige Stimmungen und Gefühle der Sprechenden nach</w:t>
            </w:r>
          </w:p>
          <w:p w14:paraId="2BC97560" w14:textId="77777777" w:rsidR="00076B9A" w:rsidRPr="00076B9A" w:rsidRDefault="00076B9A" w:rsidP="00FB1E3D">
            <w:pPr>
              <w:keepLines/>
              <w:spacing w:after="0"/>
              <w:rPr>
                <w:sz w:val="20"/>
                <w:szCs w:val="18"/>
              </w:rPr>
            </w:pPr>
          </w:p>
          <w:p w14:paraId="6AA8A0DD" w14:textId="77777777" w:rsidR="00076B9A" w:rsidRPr="00076B9A" w:rsidRDefault="00076B9A" w:rsidP="00FB1E3D">
            <w:pPr>
              <w:spacing w:after="120"/>
              <w:rPr>
                <w:rFonts w:cs="Arial"/>
                <w:sz w:val="20"/>
                <w:szCs w:val="20"/>
                <w:u w:val="single"/>
              </w:rPr>
            </w:pPr>
            <w:r w:rsidRPr="00076B9A">
              <w:rPr>
                <w:rFonts w:cs="Arial"/>
                <w:sz w:val="20"/>
                <w:szCs w:val="20"/>
                <w:u w:val="single"/>
              </w:rPr>
              <w:t>Leseverstehen</w:t>
            </w:r>
          </w:p>
          <w:p w14:paraId="623038F1" w14:textId="77777777" w:rsidR="00076B9A" w:rsidRPr="00076B9A" w:rsidRDefault="00076B9A" w:rsidP="00FB1E3D">
            <w:pPr>
              <w:keepLines/>
              <w:numPr>
                <w:ilvl w:val="0"/>
                <w:numId w:val="45"/>
              </w:numPr>
              <w:spacing w:after="120"/>
              <w:ind w:left="357" w:hanging="357"/>
              <w:contextualSpacing/>
              <w:rPr>
                <w:sz w:val="20"/>
                <w:szCs w:val="18"/>
              </w:rPr>
            </w:pPr>
            <w:r w:rsidRPr="00076B9A">
              <w:rPr>
                <w:sz w:val="20"/>
                <w:szCs w:val="18"/>
              </w:rPr>
              <w:t>benennen bei Texten die Gesamtaussage und entnehmen die Hauptaussagen und wichtige Einzelinformationen und ordnen diese in den Kontext der Gesamtaussage ein</w:t>
            </w:r>
          </w:p>
          <w:p w14:paraId="6F055CA6" w14:textId="77777777" w:rsidR="00076B9A" w:rsidRPr="00076B9A" w:rsidRDefault="00076B9A" w:rsidP="00FB1E3D">
            <w:pPr>
              <w:keepLines/>
              <w:numPr>
                <w:ilvl w:val="0"/>
                <w:numId w:val="45"/>
              </w:numPr>
              <w:spacing w:after="120"/>
              <w:ind w:left="357" w:hanging="357"/>
              <w:contextualSpacing/>
              <w:rPr>
                <w:sz w:val="20"/>
                <w:szCs w:val="18"/>
              </w:rPr>
            </w:pPr>
            <w:r w:rsidRPr="00076B9A">
              <w:rPr>
                <w:sz w:val="20"/>
                <w:szCs w:val="18"/>
              </w:rPr>
              <w:t>vollziehen die inhaltliche Struktur von Texten angeleitet nach</w:t>
            </w:r>
          </w:p>
          <w:p w14:paraId="3BC04A1C" w14:textId="77777777" w:rsidR="00076B9A" w:rsidRPr="00076B9A" w:rsidRDefault="00076B9A" w:rsidP="00FB1E3D">
            <w:pPr>
              <w:keepLines/>
              <w:spacing w:after="120"/>
              <w:rPr>
                <w:rFonts w:cs="Arial"/>
                <w:sz w:val="16"/>
                <w:szCs w:val="16"/>
                <w:u w:val="single"/>
              </w:rPr>
            </w:pPr>
          </w:p>
          <w:p w14:paraId="5AE7ED1C" w14:textId="77777777" w:rsidR="00076B9A" w:rsidRPr="00076B9A" w:rsidRDefault="00076B9A" w:rsidP="00FB1E3D">
            <w:pPr>
              <w:spacing w:after="120"/>
              <w:rPr>
                <w:rFonts w:cs="Arial"/>
                <w:sz w:val="20"/>
                <w:szCs w:val="20"/>
                <w:u w:val="single"/>
              </w:rPr>
            </w:pPr>
            <w:r w:rsidRPr="00076B9A">
              <w:rPr>
                <w:rFonts w:cs="Arial"/>
                <w:sz w:val="20"/>
                <w:szCs w:val="20"/>
                <w:u w:val="single"/>
              </w:rPr>
              <w:t>Sprechen: an Gesprächen teilnehmen</w:t>
            </w:r>
          </w:p>
          <w:p w14:paraId="0E803C51" w14:textId="77777777" w:rsidR="00076B9A" w:rsidRPr="00076B9A" w:rsidRDefault="00076B9A" w:rsidP="004625CC">
            <w:pPr>
              <w:widowControl w:val="0"/>
              <w:numPr>
                <w:ilvl w:val="0"/>
                <w:numId w:val="45"/>
              </w:numPr>
              <w:autoSpaceDE w:val="0"/>
              <w:autoSpaceDN w:val="0"/>
              <w:spacing w:after="120"/>
              <w:ind w:left="357" w:hanging="357"/>
              <w:rPr>
                <w:rFonts w:cs="Arial"/>
                <w:sz w:val="20"/>
                <w:szCs w:val="20"/>
              </w:rPr>
            </w:pPr>
            <w:r w:rsidRPr="00076B9A">
              <w:rPr>
                <w:sz w:val="20"/>
                <w:szCs w:val="20"/>
              </w:rPr>
              <w:t>bringen in informellen Gesprächen ihre Erlebnisse, Gefühle und Meinungen ein</w:t>
            </w:r>
          </w:p>
          <w:p w14:paraId="6896AD8A" w14:textId="77777777" w:rsidR="00076B9A" w:rsidRPr="00076B9A" w:rsidRDefault="00076B9A" w:rsidP="00FB1E3D">
            <w:pPr>
              <w:widowControl w:val="0"/>
              <w:autoSpaceDE w:val="0"/>
              <w:autoSpaceDN w:val="0"/>
              <w:spacing w:after="0"/>
              <w:ind w:left="360"/>
              <w:contextualSpacing/>
              <w:rPr>
                <w:rFonts w:cs="Arial"/>
                <w:sz w:val="20"/>
                <w:szCs w:val="20"/>
              </w:rPr>
            </w:pPr>
          </w:p>
          <w:p w14:paraId="778C7739" w14:textId="77777777" w:rsidR="00076B9A" w:rsidRPr="00076B9A" w:rsidRDefault="00076B9A" w:rsidP="00FB1E3D">
            <w:pPr>
              <w:spacing w:after="120"/>
              <w:rPr>
                <w:rFonts w:cs="Arial"/>
                <w:sz w:val="20"/>
                <w:szCs w:val="20"/>
                <w:u w:val="single"/>
              </w:rPr>
            </w:pPr>
            <w:r w:rsidRPr="00076B9A">
              <w:rPr>
                <w:rFonts w:cs="Arial"/>
                <w:sz w:val="20"/>
                <w:szCs w:val="20"/>
                <w:u w:val="single"/>
              </w:rPr>
              <w:t xml:space="preserve">Sprechen: zusammenhängendes Sprechen </w:t>
            </w:r>
          </w:p>
          <w:p w14:paraId="62C6BBB8" w14:textId="77777777" w:rsidR="00076B9A" w:rsidRPr="00076B9A" w:rsidRDefault="00076B9A" w:rsidP="004625CC">
            <w:pPr>
              <w:widowControl w:val="0"/>
              <w:numPr>
                <w:ilvl w:val="0"/>
                <w:numId w:val="45"/>
              </w:numPr>
              <w:autoSpaceDE w:val="0"/>
              <w:autoSpaceDN w:val="0"/>
              <w:spacing w:after="120"/>
              <w:ind w:left="357" w:hanging="357"/>
              <w:rPr>
                <w:rFonts w:cs="Arial"/>
                <w:sz w:val="20"/>
                <w:szCs w:val="20"/>
              </w:rPr>
            </w:pPr>
            <w:r w:rsidRPr="00076B9A">
              <w:rPr>
                <w:sz w:val="20"/>
                <w:szCs w:val="20"/>
              </w:rPr>
              <w:t>stellen die eigene Lebenswelt, Interessen und Standpunkte, Mediennutzung und Konsumverhalten sowie Persönlichkeiten und Ereignisse dar und berichten von Erlebnissen, Erfahrungen und Vorhaben</w:t>
            </w:r>
          </w:p>
          <w:p w14:paraId="7D1C5EFA" w14:textId="77777777" w:rsidR="00076B9A" w:rsidRPr="00076B9A" w:rsidRDefault="00076B9A" w:rsidP="00FB1E3D">
            <w:pPr>
              <w:widowControl w:val="0"/>
              <w:autoSpaceDE w:val="0"/>
              <w:autoSpaceDN w:val="0"/>
              <w:spacing w:after="0"/>
              <w:rPr>
                <w:rFonts w:cs="Arial"/>
                <w:color w:val="0070C0"/>
                <w:sz w:val="20"/>
                <w:szCs w:val="20"/>
              </w:rPr>
            </w:pPr>
          </w:p>
          <w:p w14:paraId="4474948E" w14:textId="77777777" w:rsidR="00076B9A" w:rsidRPr="00076B9A" w:rsidRDefault="00076B9A" w:rsidP="00FB1E3D">
            <w:pPr>
              <w:widowControl w:val="0"/>
              <w:autoSpaceDE w:val="0"/>
              <w:autoSpaceDN w:val="0"/>
              <w:spacing w:after="120"/>
              <w:rPr>
                <w:rFonts w:cs="Arial"/>
                <w:sz w:val="20"/>
                <w:szCs w:val="20"/>
                <w:u w:val="single"/>
              </w:rPr>
            </w:pPr>
            <w:r w:rsidRPr="00076B9A">
              <w:rPr>
                <w:rFonts w:cs="Arial"/>
                <w:sz w:val="20"/>
                <w:szCs w:val="20"/>
                <w:u w:val="single"/>
              </w:rPr>
              <w:t>Schreiben</w:t>
            </w:r>
          </w:p>
          <w:p w14:paraId="4773EF9D" w14:textId="77777777" w:rsidR="00076B9A" w:rsidRPr="00076B9A" w:rsidRDefault="00076B9A" w:rsidP="00FB1E3D">
            <w:pPr>
              <w:keepLines/>
              <w:numPr>
                <w:ilvl w:val="0"/>
                <w:numId w:val="45"/>
              </w:numPr>
              <w:spacing w:after="120"/>
              <w:ind w:left="357" w:hanging="357"/>
              <w:contextualSpacing/>
              <w:rPr>
                <w:sz w:val="20"/>
                <w:szCs w:val="20"/>
              </w:rPr>
            </w:pPr>
            <w:r w:rsidRPr="00076B9A">
              <w:rPr>
                <w:sz w:val="20"/>
                <w:szCs w:val="20"/>
              </w:rPr>
              <w:t>verfassen anlassbezogen zusammenhängende Texte unter Einsatz eines weitgehend angemessenen Stils</w:t>
            </w:r>
          </w:p>
          <w:p w14:paraId="45BC46AE" w14:textId="77777777" w:rsidR="00076B9A" w:rsidRPr="00076B9A" w:rsidRDefault="00076B9A" w:rsidP="00FB1E3D">
            <w:pPr>
              <w:keepLines/>
              <w:widowControl w:val="0"/>
              <w:numPr>
                <w:ilvl w:val="0"/>
                <w:numId w:val="45"/>
              </w:numPr>
              <w:autoSpaceDE w:val="0"/>
              <w:autoSpaceDN w:val="0"/>
              <w:spacing w:after="120"/>
              <w:ind w:left="357" w:hanging="357"/>
              <w:contextualSpacing/>
              <w:rPr>
                <w:rFonts w:cs="Arial"/>
                <w:sz w:val="20"/>
                <w:szCs w:val="20"/>
              </w:rPr>
            </w:pPr>
            <w:r w:rsidRPr="00076B9A">
              <w:rPr>
                <w:sz w:val="20"/>
                <w:szCs w:val="20"/>
              </w:rPr>
              <w:t>realisieren unter Beachtung elementarer textsortenspezifischer Merkmale verschiedene einfache Formen des produktionsorientierten und kreativen Schreibens</w:t>
            </w:r>
          </w:p>
          <w:p w14:paraId="62F06996" w14:textId="77777777" w:rsidR="00076B9A" w:rsidRPr="00076B9A" w:rsidRDefault="00076B9A" w:rsidP="004625CC">
            <w:pPr>
              <w:keepLines/>
              <w:widowControl w:val="0"/>
              <w:numPr>
                <w:ilvl w:val="0"/>
                <w:numId w:val="45"/>
              </w:numPr>
              <w:autoSpaceDE w:val="0"/>
              <w:autoSpaceDN w:val="0"/>
              <w:spacing w:after="120"/>
              <w:ind w:left="357" w:hanging="357"/>
              <w:rPr>
                <w:rFonts w:cs="Arial"/>
                <w:sz w:val="20"/>
                <w:szCs w:val="20"/>
              </w:rPr>
            </w:pPr>
            <w:r w:rsidRPr="00076B9A">
              <w:rPr>
                <w:sz w:val="20"/>
                <w:szCs w:val="20"/>
              </w:rPr>
              <w:t xml:space="preserve">produzieren einfache analoge und digitale Texte, auch </w:t>
            </w:r>
            <w:proofErr w:type="spellStart"/>
            <w:r w:rsidRPr="00076B9A">
              <w:rPr>
                <w:sz w:val="20"/>
                <w:szCs w:val="20"/>
              </w:rPr>
              <w:t>kollaborativ</w:t>
            </w:r>
            <w:proofErr w:type="spellEnd"/>
          </w:p>
          <w:p w14:paraId="3C0F7A4E" w14:textId="77777777" w:rsidR="00076B9A" w:rsidRPr="00076B9A" w:rsidRDefault="00076B9A" w:rsidP="00FB1E3D">
            <w:pPr>
              <w:widowControl w:val="0"/>
              <w:autoSpaceDE w:val="0"/>
              <w:autoSpaceDN w:val="0"/>
              <w:spacing w:after="120"/>
              <w:rPr>
                <w:rFonts w:cs="Arial"/>
                <w:color w:val="0070C0"/>
                <w:sz w:val="20"/>
                <w:szCs w:val="20"/>
              </w:rPr>
            </w:pPr>
          </w:p>
          <w:p w14:paraId="38D3E1DF" w14:textId="77777777" w:rsidR="00076B9A" w:rsidRPr="00076B9A" w:rsidRDefault="00076B9A" w:rsidP="00FB1E3D">
            <w:pPr>
              <w:widowControl w:val="0"/>
              <w:autoSpaceDE w:val="0"/>
              <w:autoSpaceDN w:val="0"/>
              <w:spacing w:after="0"/>
              <w:rPr>
                <w:rFonts w:cs="Arial"/>
                <w:sz w:val="20"/>
                <w:szCs w:val="20"/>
                <w:u w:val="single"/>
              </w:rPr>
            </w:pPr>
            <w:r w:rsidRPr="00076B9A">
              <w:rPr>
                <w:rFonts w:cs="Arial"/>
                <w:sz w:val="20"/>
                <w:szCs w:val="20"/>
                <w:u w:val="single"/>
              </w:rPr>
              <w:t>VSM</w:t>
            </w:r>
          </w:p>
          <w:p w14:paraId="338CF231" w14:textId="77777777" w:rsidR="00076B9A" w:rsidRPr="00076B9A" w:rsidRDefault="00076B9A" w:rsidP="00FB1E3D">
            <w:pPr>
              <w:widowControl w:val="0"/>
              <w:autoSpaceDE w:val="0"/>
              <w:autoSpaceDN w:val="0"/>
              <w:spacing w:after="120"/>
              <w:rPr>
                <w:rFonts w:cs="Arial"/>
                <w:sz w:val="20"/>
                <w:szCs w:val="20"/>
                <w:u w:val="single"/>
              </w:rPr>
            </w:pPr>
            <w:r w:rsidRPr="00076B9A">
              <w:rPr>
                <w:rFonts w:cs="Arial"/>
                <w:color w:val="000000" w:themeColor="text1"/>
                <w:sz w:val="20"/>
                <w:szCs w:val="20"/>
                <w:u w:val="single"/>
              </w:rPr>
              <w:t>Wortschatz</w:t>
            </w:r>
          </w:p>
          <w:p w14:paraId="413414E6" w14:textId="77777777" w:rsidR="00076B9A" w:rsidRPr="00076B9A" w:rsidRDefault="00076B9A" w:rsidP="00FB1E3D">
            <w:pPr>
              <w:widowControl w:val="0"/>
              <w:numPr>
                <w:ilvl w:val="0"/>
                <w:numId w:val="64"/>
              </w:numPr>
              <w:autoSpaceDE w:val="0"/>
              <w:autoSpaceDN w:val="0"/>
              <w:spacing w:after="120"/>
              <w:contextualSpacing/>
              <w:rPr>
                <w:rFonts w:cs="Arial"/>
                <w:color w:val="000000" w:themeColor="text1"/>
                <w:sz w:val="20"/>
                <w:szCs w:val="20"/>
                <w:u w:val="single"/>
              </w:rPr>
            </w:pPr>
            <w:r w:rsidRPr="00076B9A">
              <w:rPr>
                <w:color w:val="000000" w:themeColor="text1"/>
                <w:sz w:val="20"/>
                <w:szCs w:val="20"/>
              </w:rPr>
              <w:t>verwenden ihre lexikalischen Bestände kontext- und adressatenorientiert, auch als Arbeitssprache</w:t>
            </w:r>
          </w:p>
          <w:p w14:paraId="06127FE5" w14:textId="77777777" w:rsidR="00076B9A" w:rsidRPr="00076B9A" w:rsidRDefault="00076B9A" w:rsidP="00FB1E3D">
            <w:pPr>
              <w:widowControl w:val="0"/>
              <w:autoSpaceDE w:val="0"/>
              <w:autoSpaceDN w:val="0"/>
              <w:spacing w:after="0"/>
              <w:rPr>
                <w:rFonts w:cstheme="minorHAnsi"/>
                <w:sz w:val="16"/>
                <w:szCs w:val="16"/>
              </w:rPr>
            </w:pPr>
          </w:p>
          <w:p w14:paraId="0EC11A7C" w14:textId="77777777" w:rsidR="00076B9A" w:rsidRPr="00076B9A" w:rsidRDefault="00076B9A">
            <w:pPr>
              <w:spacing w:after="120"/>
              <w:rPr>
                <w:rFonts w:cs="Arial"/>
                <w:b/>
                <w:bCs/>
                <w:color w:val="000000"/>
                <w:kern w:val="24"/>
                <w:sz w:val="20"/>
                <w:szCs w:val="20"/>
              </w:rPr>
            </w:pPr>
            <w:r w:rsidRPr="00076B9A">
              <w:rPr>
                <w:rFonts w:cs="Arial"/>
                <w:b/>
                <w:bCs/>
                <w:color w:val="000000"/>
                <w:kern w:val="24"/>
                <w:sz w:val="20"/>
                <w:szCs w:val="20"/>
              </w:rPr>
              <w:t>IKK</w:t>
            </w:r>
          </w:p>
          <w:p w14:paraId="2121B38E" w14:textId="77777777" w:rsidR="00076B9A" w:rsidRPr="00076B9A" w:rsidRDefault="00076B9A" w:rsidP="00FB1E3D">
            <w:pPr>
              <w:widowControl w:val="0"/>
              <w:numPr>
                <w:ilvl w:val="0"/>
                <w:numId w:val="64"/>
              </w:numPr>
              <w:autoSpaceDE w:val="0"/>
              <w:autoSpaceDN w:val="0"/>
              <w:spacing w:after="120"/>
              <w:contextualSpacing/>
              <w:rPr>
                <w:rFonts w:cs="Arial"/>
                <w:color w:val="000000" w:themeColor="text1"/>
                <w:sz w:val="20"/>
                <w:szCs w:val="20"/>
                <w:u w:val="single"/>
              </w:rPr>
            </w:pPr>
            <w:r w:rsidRPr="00076B9A">
              <w:rPr>
                <w:color w:val="000000" w:themeColor="text1"/>
                <w:sz w:val="20"/>
                <w:szCs w:val="20"/>
              </w:rPr>
              <w:t>überprüfen ihr soziokulturelles Orientierungswissen, indem sie die jeweilige kulturelle und weltanschauliche Perspektive berücksichtigen</w:t>
            </w:r>
          </w:p>
          <w:p w14:paraId="24F22461" w14:textId="77777777" w:rsidR="00076B9A" w:rsidRPr="00076B9A" w:rsidRDefault="00076B9A" w:rsidP="00FB1E3D">
            <w:pPr>
              <w:widowControl w:val="0"/>
              <w:numPr>
                <w:ilvl w:val="0"/>
                <w:numId w:val="64"/>
              </w:numPr>
              <w:autoSpaceDE w:val="0"/>
              <w:autoSpaceDN w:val="0"/>
              <w:spacing w:after="120"/>
              <w:contextualSpacing/>
              <w:rPr>
                <w:rFonts w:cs="Arial"/>
                <w:color w:val="000000" w:themeColor="text1"/>
                <w:sz w:val="20"/>
                <w:szCs w:val="20"/>
              </w:rPr>
            </w:pPr>
            <w:r w:rsidRPr="00076B9A">
              <w:rPr>
                <w:rFonts w:cs="Arial"/>
                <w:color w:val="000000" w:themeColor="text1"/>
                <w:sz w:val="20"/>
                <w:szCs w:val="20"/>
              </w:rPr>
              <w:t>agieren in einfachen interkulturellen Situationen in der Regel angemessen, indem sie elementare kulturspezifische Konventionen und Besonderheiten beachten</w:t>
            </w:r>
          </w:p>
          <w:p w14:paraId="786A7640" w14:textId="77777777" w:rsidR="00076B9A" w:rsidRPr="00076B9A" w:rsidRDefault="00076B9A">
            <w:pPr>
              <w:spacing w:after="0"/>
              <w:rPr>
                <w:rFonts w:cstheme="minorHAnsi"/>
                <w:b/>
                <w:sz w:val="16"/>
                <w:szCs w:val="16"/>
              </w:rPr>
            </w:pPr>
          </w:p>
          <w:p w14:paraId="27476D5D" w14:textId="77777777" w:rsidR="00076B9A" w:rsidRPr="00076B9A" w:rsidRDefault="00076B9A">
            <w:pPr>
              <w:spacing w:after="0"/>
              <w:rPr>
                <w:rFonts w:cs="Arial"/>
                <w:sz w:val="20"/>
                <w:szCs w:val="20"/>
              </w:rPr>
            </w:pPr>
            <w:r w:rsidRPr="00076B9A">
              <w:rPr>
                <w:rFonts w:cs="Arial"/>
                <w:b/>
                <w:sz w:val="20"/>
                <w:szCs w:val="20"/>
              </w:rPr>
              <w:t>Auswahl fachlicher Konkretisierungen</w:t>
            </w:r>
            <w:r w:rsidRPr="00076B9A">
              <w:rPr>
                <w:rFonts w:cs="Arial"/>
                <w:sz w:val="20"/>
                <w:szCs w:val="20"/>
              </w:rPr>
              <w:t xml:space="preserve">: </w:t>
            </w:r>
          </w:p>
          <w:p w14:paraId="7A3B42DA" w14:textId="77777777" w:rsidR="00076B9A" w:rsidRPr="00076B9A" w:rsidRDefault="00076B9A" w:rsidP="00FB1E3D">
            <w:pPr>
              <w:widowControl w:val="0"/>
              <w:autoSpaceDE w:val="0"/>
              <w:autoSpaceDN w:val="0"/>
              <w:spacing w:after="0"/>
              <w:rPr>
                <w:rFonts w:cs="Arial"/>
                <w:sz w:val="20"/>
                <w:szCs w:val="20"/>
                <w:u w:val="single"/>
              </w:rPr>
            </w:pPr>
            <w:r w:rsidRPr="00076B9A">
              <w:rPr>
                <w:rFonts w:cs="Arial"/>
                <w:sz w:val="20"/>
                <w:szCs w:val="20"/>
                <w:u w:val="single"/>
              </w:rPr>
              <w:t>VSM</w:t>
            </w:r>
          </w:p>
          <w:p w14:paraId="4E809CA1" w14:textId="77777777" w:rsidR="00076B9A" w:rsidRPr="00076B9A" w:rsidRDefault="00076B9A" w:rsidP="00FB1E3D">
            <w:pPr>
              <w:spacing w:after="120"/>
              <w:rPr>
                <w:rFonts w:cs="Arial"/>
                <w:bCs/>
                <w:color w:val="000000"/>
                <w:kern w:val="24"/>
                <w:sz w:val="20"/>
                <w:szCs w:val="20"/>
                <w:u w:val="single"/>
                <w:lang w:eastAsia="de-DE"/>
              </w:rPr>
            </w:pPr>
            <w:r w:rsidRPr="00076B9A">
              <w:rPr>
                <w:rFonts w:cs="Arial"/>
                <w:bCs/>
                <w:color w:val="000000"/>
                <w:kern w:val="24"/>
                <w:sz w:val="20"/>
                <w:szCs w:val="20"/>
                <w:u w:val="single"/>
                <w:lang w:eastAsia="de-DE"/>
              </w:rPr>
              <w:t>Grammatik</w:t>
            </w:r>
          </w:p>
          <w:p w14:paraId="3705BB02" w14:textId="77777777" w:rsidR="00076B9A" w:rsidRPr="00076B9A" w:rsidRDefault="00076B9A">
            <w:pPr>
              <w:numPr>
                <w:ilvl w:val="0"/>
                <w:numId w:val="50"/>
              </w:numPr>
              <w:spacing w:after="0"/>
              <w:contextualSpacing/>
              <w:rPr>
                <w:rFonts w:cs="Arial"/>
                <w:sz w:val="20"/>
                <w:szCs w:val="20"/>
              </w:rPr>
            </w:pPr>
            <w:proofErr w:type="spellStart"/>
            <w:r w:rsidRPr="00076B9A">
              <w:rPr>
                <w:rFonts w:cs="Arial"/>
                <w:sz w:val="20"/>
                <w:szCs w:val="20"/>
              </w:rPr>
              <w:lastRenderedPageBreak/>
              <w:t>Tempusformen</w:t>
            </w:r>
            <w:proofErr w:type="spellEnd"/>
            <w:r w:rsidRPr="00076B9A">
              <w:rPr>
                <w:rFonts w:cs="Arial"/>
                <w:sz w:val="20"/>
                <w:szCs w:val="20"/>
              </w:rPr>
              <w:t xml:space="preserve">: </w:t>
            </w:r>
            <w:proofErr w:type="spellStart"/>
            <w:r w:rsidRPr="00076B9A">
              <w:rPr>
                <w:rFonts w:cs="Arial"/>
                <w:i/>
                <w:sz w:val="20"/>
                <w:szCs w:val="20"/>
              </w:rPr>
              <w:t>présent</w:t>
            </w:r>
            <w:proofErr w:type="spellEnd"/>
          </w:p>
          <w:p w14:paraId="71E4127E" w14:textId="77777777" w:rsidR="00076B9A" w:rsidRPr="00076B9A" w:rsidRDefault="00076B9A">
            <w:pPr>
              <w:numPr>
                <w:ilvl w:val="0"/>
                <w:numId w:val="50"/>
              </w:numPr>
              <w:spacing w:after="0"/>
              <w:contextualSpacing/>
              <w:rPr>
                <w:rFonts w:cs="Arial"/>
                <w:sz w:val="20"/>
                <w:szCs w:val="20"/>
              </w:rPr>
            </w:pPr>
            <w:r w:rsidRPr="00076B9A">
              <w:rPr>
                <w:rFonts w:cs="Arial"/>
                <w:sz w:val="20"/>
                <w:szCs w:val="20"/>
              </w:rPr>
              <w:t xml:space="preserve">bejahte und verneinte Aussage-, Frage- und </w:t>
            </w:r>
            <w:proofErr w:type="spellStart"/>
            <w:r w:rsidRPr="00076B9A">
              <w:rPr>
                <w:rFonts w:cs="Arial"/>
                <w:sz w:val="20"/>
                <w:szCs w:val="20"/>
              </w:rPr>
              <w:t>Aufforderungssätze</w:t>
            </w:r>
            <w:proofErr w:type="spellEnd"/>
            <w:r w:rsidRPr="00076B9A">
              <w:rPr>
                <w:rFonts w:cs="Arial"/>
                <w:sz w:val="20"/>
                <w:szCs w:val="20"/>
              </w:rPr>
              <w:t xml:space="preserve"> </w:t>
            </w:r>
          </w:p>
          <w:p w14:paraId="55A652A6" w14:textId="77777777" w:rsidR="00076B9A" w:rsidRPr="00076B9A" w:rsidRDefault="00076B9A">
            <w:pPr>
              <w:numPr>
                <w:ilvl w:val="0"/>
                <w:numId w:val="50"/>
              </w:numPr>
              <w:spacing w:after="0"/>
              <w:contextualSpacing/>
              <w:rPr>
                <w:rFonts w:cs="Arial"/>
                <w:sz w:val="20"/>
                <w:szCs w:val="20"/>
              </w:rPr>
            </w:pPr>
            <w:r w:rsidRPr="00076B9A">
              <w:rPr>
                <w:rFonts w:cs="Arial"/>
                <w:sz w:val="20"/>
                <w:szCs w:val="20"/>
              </w:rPr>
              <w:t>Konnektoren</w:t>
            </w:r>
          </w:p>
          <w:p w14:paraId="68BD9347" w14:textId="77777777" w:rsidR="00076B9A" w:rsidRPr="00076B9A" w:rsidRDefault="00076B9A" w:rsidP="00FB1E3D">
            <w:pPr>
              <w:spacing w:after="0"/>
              <w:rPr>
                <w:rFonts w:cs="Arial"/>
                <w:b/>
                <w:bCs/>
                <w:color w:val="000000"/>
                <w:kern w:val="24"/>
                <w:sz w:val="20"/>
                <w:szCs w:val="20"/>
                <w:lang w:val="fr-FR" w:eastAsia="de-DE"/>
              </w:rPr>
            </w:pPr>
          </w:p>
          <w:p w14:paraId="4BC7F6FD" w14:textId="77777777" w:rsidR="00076B9A" w:rsidRPr="00076B9A" w:rsidRDefault="00076B9A" w:rsidP="00FB1E3D">
            <w:pPr>
              <w:spacing w:after="120"/>
              <w:rPr>
                <w:rFonts w:cs="Arial"/>
                <w:bCs/>
                <w:color w:val="000000"/>
                <w:kern w:val="24"/>
                <w:sz w:val="20"/>
                <w:szCs w:val="20"/>
                <w:u w:val="single"/>
                <w:lang w:eastAsia="de-DE"/>
              </w:rPr>
            </w:pPr>
            <w:r w:rsidRPr="00076B9A">
              <w:rPr>
                <w:rFonts w:cs="Arial"/>
                <w:bCs/>
                <w:color w:val="000000"/>
                <w:kern w:val="24"/>
                <w:sz w:val="20"/>
                <w:szCs w:val="20"/>
                <w:u w:val="single"/>
                <w:lang w:eastAsia="de-DE"/>
              </w:rPr>
              <w:t>Aussprache und Intonation</w:t>
            </w:r>
          </w:p>
          <w:p w14:paraId="515B2CD6" w14:textId="77777777" w:rsidR="00076B9A" w:rsidRPr="00076B9A" w:rsidRDefault="00076B9A">
            <w:pPr>
              <w:numPr>
                <w:ilvl w:val="0"/>
                <w:numId w:val="50"/>
              </w:numPr>
              <w:spacing w:after="0"/>
              <w:contextualSpacing/>
              <w:rPr>
                <w:rFonts w:cs="Arial"/>
                <w:sz w:val="20"/>
                <w:szCs w:val="20"/>
              </w:rPr>
            </w:pPr>
            <w:r w:rsidRPr="00076B9A">
              <w:rPr>
                <w:rFonts w:cs="Arial"/>
                <w:sz w:val="20"/>
                <w:szCs w:val="20"/>
              </w:rPr>
              <w:t>Wort- und Satzmelodie</w:t>
            </w:r>
          </w:p>
          <w:p w14:paraId="31D40148" w14:textId="77777777" w:rsidR="00076B9A" w:rsidRPr="00076B9A" w:rsidRDefault="00076B9A">
            <w:pPr>
              <w:numPr>
                <w:ilvl w:val="0"/>
                <w:numId w:val="50"/>
              </w:numPr>
              <w:spacing w:after="0"/>
              <w:contextualSpacing/>
              <w:rPr>
                <w:rFonts w:cs="Arial"/>
                <w:sz w:val="20"/>
                <w:szCs w:val="20"/>
              </w:rPr>
            </w:pPr>
            <w:r w:rsidRPr="00076B9A">
              <w:rPr>
                <w:rFonts w:cs="Arial"/>
                <w:sz w:val="20"/>
                <w:szCs w:val="20"/>
              </w:rPr>
              <w:t>Intonationsfrage</w:t>
            </w:r>
          </w:p>
          <w:p w14:paraId="2D420472" w14:textId="77777777" w:rsidR="00076B9A" w:rsidRPr="00076B9A" w:rsidRDefault="00076B9A">
            <w:pPr>
              <w:numPr>
                <w:ilvl w:val="0"/>
                <w:numId w:val="50"/>
              </w:numPr>
              <w:spacing w:after="0"/>
              <w:contextualSpacing/>
              <w:rPr>
                <w:rFonts w:cs="Arial"/>
                <w:sz w:val="20"/>
                <w:szCs w:val="20"/>
              </w:rPr>
            </w:pPr>
            <w:r w:rsidRPr="00076B9A">
              <w:rPr>
                <w:rFonts w:cs="Arial"/>
                <w:sz w:val="20"/>
                <w:szCs w:val="20"/>
              </w:rPr>
              <w:t>Nasale</w:t>
            </w:r>
          </w:p>
          <w:p w14:paraId="58B1425C" w14:textId="77777777" w:rsidR="00076B9A" w:rsidRPr="00076B9A" w:rsidRDefault="00076B9A">
            <w:pPr>
              <w:numPr>
                <w:ilvl w:val="0"/>
                <w:numId w:val="50"/>
              </w:numPr>
              <w:spacing w:after="0"/>
              <w:contextualSpacing/>
              <w:rPr>
                <w:rFonts w:cs="Arial"/>
                <w:i/>
                <w:sz w:val="20"/>
                <w:szCs w:val="20"/>
              </w:rPr>
            </w:pPr>
            <w:proofErr w:type="spellStart"/>
            <w:r w:rsidRPr="00076B9A">
              <w:rPr>
                <w:rFonts w:cs="Arial"/>
                <w:i/>
                <w:sz w:val="20"/>
                <w:szCs w:val="20"/>
              </w:rPr>
              <w:t>liaison</w:t>
            </w:r>
            <w:proofErr w:type="spellEnd"/>
          </w:p>
          <w:p w14:paraId="234B9F10" w14:textId="77777777" w:rsidR="00076B9A" w:rsidRPr="00076B9A" w:rsidRDefault="00076B9A">
            <w:pPr>
              <w:numPr>
                <w:ilvl w:val="0"/>
                <w:numId w:val="50"/>
              </w:numPr>
              <w:spacing w:after="0"/>
              <w:contextualSpacing/>
              <w:rPr>
                <w:rFonts w:cs="Arial"/>
                <w:sz w:val="20"/>
                <w:szCs w:val="20"/>
              </w:rPr>
            </w:pPr>
            <w:r w:rsidRPr="00076B9A">
              <w:rPr>
                <w:rFonts w:cs="Arial"/>
                <w:sz w:val="20"/>
                <w:szCs w:val="20"/>
              </w:rPr>
              <w:t xml:space="preserve">stummes, offenes und geschlossenes </w:t>
            </w:r>
            <w:r w:rsidRPr="008D590E">
              <w:rPr>
                <w:rFonts w:cs="Arial"/>
                <w:i/>
                <w:sz w:val="20"/>
                <w:szCs w:val="20"/>
              </w:rPr>
              <w:t>e</w:t>
            </w:r>
          </w:p>
          <w:p w14:paraId="2721E1E9" w14:textId="77777777" w:rsidR="00076B9A" w:rsidRPr="00076B9A" w:rsidRDefault="00076B9A">
            <w:pPr>
              <w:numPr>
                <w:ilvl w:val="0"/>
                <w:numId w:val="50"/>
              </w:numPr>
              <w:spacing w:after="0"/>
              <w:contextualSpacing/>
              <w:rPr>
                <w:rFonts w:cs="Arial"/>
                <w:sz w:val="20"/>
                <w:szCs w:val="20"/>
              </w:rPr>
            </w:pPr>
            <w:r w:rsidRPr="00076B9A">
              <w:rPr>
                <w:rFonts w:cs="Arial"/>
                <w:sz w:val="20"/>
                <w:szCs w:val="20"/>
              </w:rPr>
              <w:t>stimmhafte und stimmlose Laute</w:t>
            </w:r>
          </w:p>
          <w:p w14:paraId="59E46ADB" w14:textId="77777777" w:rsidR="00076B9A" w:rsidRPr="00076B9A" w:rsidRDefault="00076B9A">
            <w:pPr>
              <w:numPr>
                <w:ilvl w:val="0"/>
                <w:numId w:val="50"/>
              </w:numPr>
              <w:spacing w:after="0"/>
              <w:contextualSpacing/>
              <w:rPr>
                <w:rFonts w:cs="Arial"/>
                <w:sz w:val="20"/>
                <w:szCs w:val="20"/>
              </w:rPr>
            </w:pPr>
            <w:r w:rsidRPr="00076B9A">
              <w:rPr>
                <w:rFonts w:cs="Arial"/>
                <w:i/>
                <w:sz w:val="20"/>
                <w:szCs w:val="20"/>
              </w:rPr>
              <w:t xml:space="preserve">h </w:t>
            </w:r>
            <w:proofErr w:type="spellStart"/>
            <w:r w:rsidRPr="00076B9A">
              <w:rPr>
                <w:rFonts w:cs="Arial"/>
                <w:i/>
                <w:sz w:val="20"/>
                <w:szCs w:val="20"/>
              </w:rPr>
              <w:t>aspiré</w:t>
            </w:r>
            <w:proofErr w:type="spellEnd"/>
            <w:r w:rsidRPr="00076B9A">
              <w:rPr>
                <w:rFonts w:cs="Arial"/>
                <w:sz w:val="20"/>
                <w:szCs w:val="20"/>
              </w:rPr>
              <w:t xml:space="preserve">, </w:t>
            </w:r>
            <w:r w:rsidRPr="00076B9A">
              <w:rPr>
                <w:rFonts w:cs="Arial"/>
                <w:i/>
                <w:sz w:val="20"/>
                <w:szCs w:val="20"/>
              </w:rPr>
              <w:t xml:space="preserve">h </w:t>
            </w:r>
            <w:proofErr w:type="spellStart"/>
            <w:r w:rsidRPr="00076B9A">
              <w:rPr>
                <w:rFonts w:cs="Arial"/>
                <w:i/>
                <w:sz w:val="20"/>
                <w:szCs w:val="20"/>
              </w:rPr>
              <w:t>muet</w:t>
            </w:r>
            <w:proofErr w:type="spellEnd"/>
          </w:p>
          <w:p w14:paraId="2AE42AC7" w14:textId="77777777" w:rsidR="00076B9A" w:rsidRPr="00076B9A" w:rsidRDefault="00076B9A" w:rsidP="00FB1E3D">
            <w:pPr>
              <w:spacing w:after="0"/>
              <w:rPr>
                <w:rFonts w:cs="Arial"/>
                <w:b/>
                <w:bCs/>
                <w:color w:val="000000"/>
                <w:kern w:val="24"/>
                <w:sz w:val="20"/>
                <w:szCs w:val="20"/>
                <w:lang w:val="fr-FR" w:eastAsia="de-DE"/>
              </w:rPr>
            </w:pPr>
          </w:p>
          <w:p w14:paraId="0E49D842" w14:textId="77777777" w:rsidR="00076B9A" w:rsidRPr="00076B9A" w:rsidRDefault="00076B9A" w:rsidP="00FB1E3D">
            <w:pPr>
              <w:spacing w:after="120"/>
              <w:rPr>
                <w:rFonts w:cs="Arial"/>
                <w:bCs/>
                <w:color w:val="000000"/>
                <w:kern w:val="24"/>
                <w:sz w:val="20"/>
                <w:szCs w:val="20"/>
                <w:u w:val="single"/>
                <w:lang w:eastAsia="de-DE"/>
              </w:rPr>
            </w:pPr>
            <w:r w:rsidRPr="00076B9A">
              <w:rPr>
                <w:rFonts w:cs="Arial"/>
                <w:bCs/>
                <w:color w:val="000000"/>
                <w:kern w:val="24"/>
                <w:sz w:val="20"/>
                <w:szCs w:val="20"/>
                <w:u w:val="single"/>
                <w:lang w:eastAsia="de-DE"/>
              </w:rPr>
              <w:t>Orthografie</w:t>
            </w:r>
          </w:p>
          <w:p w14:paraId="41FA05C9" w14:textId="77777777" w:rsidR="00076B9A" w:rsidRPr="00076B9A" w:rsidRDefault="00076B9A">
            <w:pPr>
              <w:numPr>
                <w:ilvl w:val="0"/>
                <w:numId w:val="50"/>
              </w:numPr>
              <w:spacing w:after="0"/>
              <w:contextualSpacing/>
              <w:rPr>
                <w:rFonts w:cs="Arial"/>
                <w:sz w:val="20"/>
                <w:szCs w:val="20"/>
              </w:rPr>
            </w:pPr>
            <w:r w:rsidRPr="00076B9A">
              <w:rPr>
                <w:rFonts w:cs="Arial"/>
                <w:sz w:val="20"/>
                <w:szCs w:val="20"/>
              </w:rPr>
              <w:t>grundlegende Laut-Buchstaben-Verbindungen</w:t>
            </w:r>
          </w:p>
          <w:p w14:paraId="2FBCD77F" w14:textId="77777777" w:rsidR="00076B9A" w:rsidRPr="00076B9A" w:rsidRDefault="00076B9A">
            <w:pPr>
              <w:numPr>
                <w:ilvl w:val="0"/>
                <w:numId w:val="50"/>
              </w:numPr>
              <w:spacing w:after="0"/>
              <w:contextualSpacing/>
              <w:rPr>
                <w:rFonts w:cs="Arial"/>
                <w:sz w:val="20"/>
                <w:szCs w:val="20"/>
              </w:rPr>
            </w:pPr>
            <w:r w:rsidRPr="00076B9A">
              <w:rPr>
                <w:rFonts w:cs="Arial"/>
                <w:sz w:val="20"/>
                <w:szCs w:val="20"/>
              </w:rPr>
              <w:t>Groß- und Kleinschreibung</w:t>
            </w:r>
          </w:p>
          <w:p w14:paraId="7AA3F70E" w14:textId="77777777" w:rsidR="00076B9A" w:rsidRPr="008D590E" w:rsidRDefault="00076B9A">
            <w:pPr>
              <w:numPr>
                <w:ilvl w:val="0"/>
                <w:numId w:val="50"/>
              </w:numPr>
              <w:spacing w:after="0"/>
              <w:contextualSpacing/>
              <w:rPr>
                <w:rFonts w:cs="Arial"/>
                <w:sz w:val="20"/>
                <w:szCs w:val="20"/>
                <w:lang w:val="en-GB"/>
              </w:rPr>
            </w:pPr>
            <w:r w:rsidRPr="008D590E">
              <w:rPr>
                <w:rFonts w:cs="Arial"/>
                <w:i/>
                <w:sz w:val="20"/>
                <w:szCs w:val="20"/>
                <w:lang w:val="en-GB"/>
              </w:rPr>
              <w:t xml:space="preserve">e accent </w:t>
            </w:r>
            <w:proofErr w:type="spellStart"/>
            <w:r w:rsidRPr="008D590E">
              <w:rPr>
                <w:rFonts w:cs="Arial"/>
                <w:i/>
                <w:sz w:val="20"/>
                <w:szCs w:val="20"/>
                <w:lang w:val="en-GB"/>
              </w:rPr>
              <w:t>aigu</w:t>
            </w:r>
            <w:proofErr w:type="spellEnd"/>
            <w:r w:rsidRPr="008D590E">
              <w:rPr>
                <w:rFonts w:cs="Arial"/>
                <w:sz w:val="20"/>
                <w:szCs w:val="20"/>
                <w:lang w:val="en-GB"/>
              </w:rPr>
              <w:t xml:space="preserve">, </w:t>
            </w:r>
            <w:r w:rsidRPr="008D590E">
              <w:rPr>
                <w:rFonts w:cs="Arial"/>
                <w:i/>
                <w:sz w:val="20"/>
                <w:szCs w:val="20"/>
                <w:lang w:val="en-GB"/>
              </w:rPr>
              <w:t>e accent grave</w:t>
            </w:r>
            <w:r w:rsidRPr="008D590E">
              <w:rPr>
                <w:rFonts w:cs="Arial"/>
                <w:sz w:val="20"/>
                <w:szCs w:val="20"/>
                <w:lang w:val="en-GB"/>
              </w:rPr>
              <w:t xml:space="preserve">, </w:t>
            </w:r>
            <w:r w:rsidRPr="008D590E">
              <w:rPr>
                <w:rFonts w:cs="Arial"/>
                <w:i/>
                <w:sz w:val="20"/>
                <w:szCs w:val="20"/>
                <w:lang w:val="en-GB"/>
              </w:rPr>
              <w:t xml:space="preserve">accent </w:t>
            </w:r>
            <w:proofErr w:type="spellStart"/>
            <w:r w:rsidRPr="008D590E">
              <w:rPr>
                <w:rFonts w:cs="Arial"/>
                <w:i/>
                <w:sz w:val="20"/>
                <w:szCs w:val="20"/>
                <w:lang w:val="en-GB"/>
              </w:rPr>
              <w:t>circonflexe</w:t>
            </w:r>
            <w:proofErr w:type="spellEnd"/>
            <w:r w:rsidRPr="008D590E">
              <w:rPr>
                <w:rFonts w:cs="Arial"/>
                <w:sz w:val="20"/>
                <w:szCs w:val="20"/>
                <w:lang w:val="en-GB"/>
              </w:rPr>
              <w:t xml:space="preserve">, </w:t>
            </w:r>
            <w:proofErr w:type="spellStart"/>
            <w:r w:rsidRPr="008D590E">
              <w:rPr>
                <w:rFonts w:cs="Arial"/>
                <w:i/>
                <w:sz w:val="20"/>
                <w:szCs w:val="20"/>
                <w:lang w:val="en-GB"/>
              </w:rPr>
              <w:t>cédille</w:t>
            </w:r>
            <w:proofErr w:type="spellEnd"/>
            <w:r w:rsidRPr="008D590E">
              <w:rPr>
                <w:rFonts w:cs="Arial"/>
                <w:sz w:val="20"/>
                <w:szCs w:val="20"/>
                <w:lang w:val="en-GB"/>
              </w:rPr>
              <w:t xml:space="preserve">, </w:t>
            </w:r>
            <w:r w:rsidRPr="008D590E">
              <w:rPr>
                <w:rFonts w:cs="Arial"/>
                <w:i/>
                <w:sz w:val="20"/>
                <w:szCs w:val="20"/>
                <w:lang w:val="en-GB"/>
              </w:rPr>
              <w:t>a/à</w:t>
            </w:r>
            <w:r w:rsidRPr="008D590E">
              <w:rPr>
                <w:rFonts w:cs="Arial"/>
                <w:sz w:val="20"/>
                <w:szCs w:val="20"/>
                <w:lang w:val="en-GB"/>
              </w:rPr>
              <w:t xml:space="preserve">, </w:t>
            </w:r>
            <w:proofErr w:type="spellStart"/>
            <w:r w:rsidRPr="008D590E">
              <w:rPr>
                <w:rFonts w:cs="Arial"/>
                <w:i/>
                <w:sz w:val="20"/>
                <w:szCs w:val="20"/>
                <w:lang w:val="en-GB"/>
              </w:rPr>
              <w:t>ou</w:t>
            </w:r>
            <w:proofErr w:type="spellEnd"/>
            <w:r w:rsidRPr="008D590E">
              <w:rPr>
                <w:rFonts w:cs="Arial"/>
                <w:i/>
                <w:sz w:val="20"/>
                <w:szCs w:val="20"/>
                <w:lang w:val="en-GB"/>
              </w:rPr>
              <w:t>/</w:t>
            </w:r>
            <w:proofErr w:type="spellStart"/>
            <w:r w:rsidRPr="008D590E">
              <w:rPr>
                <w:rFonts w:cs="Arial"/>
                <w:i/>
                <w:sz w:val="20"/>
                <w:szCs w:val="20"/>
                <w:lang w:val="en-GB"/>
              </w:rPr>
              <w:t>où</w:t>
            </w:r>
            <w:proofErr w:type="spellEnd"/>
          </w:p>
          <w:p w14:paraId="7F49BEB5" w14:textId="77777777" w:rsidR="00076B9A" w:rsidRPr="00076B9A" w:rsidRDefault="00076B9A" w:rsidP="00FB1E3D">
            <w:pPr>
              <w:spacing w:after="0"/>
              <w:rPr>
                <w:rFonts w:cs="Arial"/>
                <w:b/>
                <w:bCs/>
                <w:color w:val="000000"/>
                <w:kern w:val="24"/>
                <w:sz w:val="20"/>
                <w:szCs w:val="20"/>
                <w:lang w:val="fr-FR" w:eastAsia="de-DE"/>
              </w:rPr>
            </w:pPr>
          </w:p>
          <w:p w14:paraId="4B2611E0" w14:textId="77777777" w:rsidR="00076B9A" w:rsidRPr="00076B9A" w:rsidRDefault="00076B9A" w:rsidP="00FB1E3D">
            <w:pPr>
              <w:spacing w:after="120"/>
              <w:rPr>
                <w:rFonts w:cs="Arial"/>
                <w:b/>
                <w:bCs/>
                <w:color w:val="000000"/>
                <w:kern w:val="24"/>
                <w:sz w:val="20"/>
                <w:szCs w:val="20"/>
                <w:lang w:val="fr-FR" w:eastAsia="de-DE"/>
              </w:rPr>
            </w:pPr>
            <w:r w:rsidRPr="00076B9A">
              <w:rPr>
                <w:rFonts w:cs="Arial"/>
                <w:b/>
                <w:bCs/>
                <w:color w:val="000000"/>
                <w:kern w:val="24"/>
                <w:sz w:val="20"/>
                <w:szCs w:val="20"/>
                <w:lang w:val="fr-FR" w:eastAsia="de-DE"/>
              </w:rPr>
              <w:t xml:space="preserve">IKK </w:t>
            </w:r>
          </w:p>
          <w:p w14:paraId="0E889C6A" w14:textId="77777777" w:rsidR="00076B9A" w:rsidRPr="00076B9A" w:rsidRDefault="00076B9A" w:rsidP="00FB1E3D">
            <w:pPr>
              <w:spacing w:after="0"/>
              <w:rPr>
                <w:rFonts w:cs="Arial"/>
                <w:bCs/>
                <w:i/>
                <w:iCs/>
                <w:color w:val="000000"/>
                <w:kern w:val="24"/>
                <w:sz w:val="20"/>
                <w:szCs w:val="20"/>
                <w:lang w:val="fr-FR" w:eastAsia="de-DE"/>
              </w:rPr>
            </w:pPr>
            <w:r w:rsidRPr="00076B9A">
              <w:rPr>
                <w:rFonts w:cs="Arial"/>
                <w:bCs/>
                <w:i/>
                <w:iCs/>
                <w:color w:val="000000"/>
                <w:kern w:val="24"/>
                <w:sz w:val="20"/>
                <w:szCs w:val="20"/>
                <w:lang w:val="fr-FR" w:eastAsia="de-DE"/>
              </w:rPr>
              <w:t>Être jeune adulte</w:t>
            </w:r>
          </w:p>
          <w:p w14:paraId="29E54069" w14:textId="196394D3" w:rsidR="00076B9A" w:rsidRPr="00076B9A" w:rsidRDefault="00076B9A" w:rsidP="004625CC">
            <w:pPr>
              <w:spacing w:after="120"/>
              <w:rPr>
                <w:rFonts w:cs="Arial"/>
                <w:sz w:val="20"/>
                <w:szCs w:val="20"/>
              </w:rPr>
            </w:pPr>
            <w:r w:rsidRPr="00076B9A">
              <w:rPr>
                <w:rFonts w:cs="Arial"/>
                <w:sz w:val="20"/>
                <w:szCs w:val="20"/>
              </w:rPr>
              <w:t xml:space="preserve">Lebenswirklichkeiten und -entwürfe frankophoner Jugendlicher: Identität, Diversität, </w:t>
            </w:r>
            <w:r w:rsidR="00714ADD">
              <w:rPr>
                <w:rFonts w:cs="Arial"/>
                <w:sz w:val="20"/>
                <w:szCs w:val="20"/>
              </w:rPr>
              <w:t xml:space="preserve">Geschlechterrollen, </w:t>
            </w:r>
            <w:r w:rsidRPr="00076B9A">
              <w:rPr>
                <w:rFonts w:cs="Arial"/>
                <w:sz w:val="20"/>
                <w:szCs w:val="20"/>
              </w:rPr>
              <w:t>zwischenmenschliche Beziehungen, Konsumverhalten</w:t>
            </w:r>
          </w:p>
          <w:p w14:paraId="5AE4D4EF" w14:textId="77777777" w:rsidR="00076B9A" w:rsidRPr="00076B9A" w:rsidRDefault="00076B9A">
            <w:pPr>
              <w:spacing w:after="0"/>
              <w:rPr>
                <w:rFonts w:cs="Arial"/>
                <w:sz w:val="20"/>
                <w:szCs w:val="20"/>
              </w:rPr>
            </w:pPr>
          </w:p>
          <w:p w14:paraId="17C9B808" w14:textId="77777777" w:rsidR="00076B9A" w:rsidRPr="00076B9A" w:rsidRDefault="00076B9A" w:rsidP="00FB1E3D">
            <w:pPr>
              <w:spacing w:after="120"/>
              <w:rPr>
                <w:rFonts w:cs="Arial"/>
                <w:bCs/>
                <w:color w:val="000000"/>
                <w:kern w:val="24"/>
                <w:sz w:val="20"/>
                <w:szCs w:val="20"/>
                <w:lang w:eastAsia="de-DE"/>
              </w:rPr>
            </w:pPr>
            <w:r w:rsidRPr="00076B9A">
              <w:rPr>
                <w:rFonts w:cs="Arial"/>
                <w:b/>
                <w:bCs/>
                <w:color w:val="000000"/>
                <w:kern w:val="24"/>
                <w:sz w:val="20"/>
                <w:szCs w:val="20"/>
                <w:lang w:eastAsia="de-DE"/>
              </w:rPr>
              <w:t>TMK</w:t>
            </w:r>
          </w:p>
          <w:p w14:paraId="30A5D144" w14:textId="77777777" w:rsidR="00076B9A" w:rsidRPr="00076B9A" w:rsidRDefault="00076B9A" w:rsidP="00FB1E3D">
            <w:pPr>
              <w:spacing w:after="0"/>
              <w:rPr>
                <w:rFonts w:cs="Arial"/>
                <w:sz w:val="20"/>
                <w:szCs w:val="20"/>
                <w:u w:val="single"/>
                <w:lang w:eastAsia="de-DE"/>
              </w:rPr>
            </w:pPr>
            <w:r w:rsidRPr="00076B9A">
              <w:rPr>
                <w:rFonts w:cs="Arial"/>
                <w:sz w:val="20"/>
                <w:szCs w:val="20"/>
                <w:u w:val="single"/>
                <w:lang w:eastAsia="de-DE"/>
              </w:rPr>
              <w:t>authentische Ausgangstexte</w:t>
            </w:r>
          </w:p>
          <w:p w14:paraId="6459E6AE" w14:textId="77777777" w:rsidR="00076B9A" w:rsidRPr="00076B9A" w:rsidRDefault="00076B9A" w:rsidP="00FB1E3D">
            <w:pPr>
              <w:spacing w:after="0"/>
              <w:rPr>
                <w:rFonts w:cs="Arial"/>
                <w:sz w:val="20"/>
                <w:szCs w:val="20"/>
                <w:lang w:eastAsia="de-DE"/>
              </w:rPr>
            </w:pPr>
            <w:r w:rsidRPr="00076B9A">
              <w:rPr>
                <w:rFonts w:cs="Arial"/>
                <w:sz w:val="20"/>
                <w:szCs w:val="20"/>
                <w:lang w:eastAsia="de-DE"/>
              </w:rPr>
              <w:t xml:space="preserve">Sach- und Gebrauchstexte: </w:t>
            </w:r>
          </w:p>
          <w:p w14:paraId="67F39E44" w14:textId="77777777" w:rsidR="00076B9A" w:rsidRPr="00076B9A" w:rsidRDefault="00076B9A" w:rsidP="00FB1E3D">
            <w:pPr>
              <w:spacing w:after="0"/>
              <w:rPr>
                <w:rFonts w:cs="Arial"/>
                <w:sz w:val="20"/>
                <w:szCs w:val="20"/>
                <w:lang w:eastAsia="de-DE"/>
              </w:rPr>
            </w:pPr>
            <w:r w:rsidRPr="00076B9A">
              <w:rPr>
                <w:rFonts w:cs="Arial"/>
                <w:sz w:val="20"/>
                <w:szCs w:val="20"/>
                <w:lang w:eastAsia="de-DE"/>
              </w:rPr>
              <w:t>Texte der privaten, öffentlichen und berufsorientierten Kommunikation: Internetseiten, Formate der sozialen Netzwerke und Medien</w:t>
            </w:r>
          </w:p>
          <w:p w14:paraId="080B769D" w14:textId="77777777" w:rsidR="00076B9A" w:rsidRPr="00076B9A" w:rsidRDefault="00076B9A">
            <w:pPr>
              <w:widowControl w:val="0"/>
              <w:autoSpaceDE w:val="0"/>
              <w:autoSpaceDN w:val="0"/>
              <w:spacing w:after="0"/>
              <w:rPr>
                <w:rFonts w:cs="Arial"/>
                <w:sz w:val="20"/>
                <w:szCs w:val="20"/>
                <w:lang w:val="fr-FR"/>
              </w:rPr>
            </w:pPr>
            <w:r w:rsidRPr="00076B9A">
              <w:rPr>
                <w:rFonts w:cs="Arial"/>
                <w:sz w:val="20"/>
                <w:szCs w:val="20"/>
                <w:lang w:val="fr-FR"/>
              </w:rPr>
              <w:t>auditive, audiovisuelle und multimodale Formate:</w:t>
            </w:r>
          </w:p>
          <w:p w14:paraId="3AD22BB1" w14:textId="77777777" w:rsidR="00076B9A" w:rsidRPr="00076B9A" w:rsidRDefault="00076B9A" w:rsidP="00FB1E3D">
            <w:pPr>
              <w:widowControl w:val="0"/>
              <w:autoSpaceDE w:val="0"/>
              <w:autoSpaceDN w:val="0"/>
              <w:spacing w:after="0"/>
              <w:rPr>
                <w:rFonts w:cs="Arial"/>
                <w:sz w:val="20"/>
                <w:szCs w:val="20"/>
              </w:rPr>
            </w:pPr>
            <w:r w:rsidRPr="00076B9A">
              <w:rPr>
                <w:rFonts w:eastAsia="Calibri" w:cs="Times New Roman"/>
                <w:bCs/>
                <w:sz w:val="20"/>
                <w:szCs w:val="20"/>
              </w:rPr>
              <w:t xml:space="preserve">Telefongespräche und Sprachnachrichten, </w:t>
            </w:r>
            <w:r w:rsidRPr="00076B9A">
              <w:rPr>
                <w:rFonts w:cs="Arial"/>
                <w:sz w:val="20"/>
                <w:szCs w:val="20"/>
              </w:rPr>
              <w:t xml:space="preserve">Videoclips </w:t>
            </w:r>
          </w:p>
          <w:p w14:paraId="2BE30A28" w14:textId="77777777" w:rsidR="00076B9A" w:rsidRPr="00076B9A" w:rsidRDefault="00076B9A">
            <w:pPr>
              <w:widowControl w:val="0"/>
              <w:autoSpaceDE w:val="0"/>
              <w:autoSpaceDN w:val="0"/>
              <w:spacing w:after="0"/>
              <w:rPr>
                <w:rFonts w:cs="Arial"/>
                <w:sz w:val="20"/>
                <w:szCs w:val="20"/>
                <w:u w:val="single"/>
              </w:rPr>
            </w:pPr>
            <w:r w:rsidRPr="00076B9A">
              <w:rPr>
                <w:rFonts w:cs="Arial"/>
                <w:sz w:val="20"/>
                <w:szCs w:val="20"/>
                <w:u w:val="single"/>
              </w:rPr>
              <w:t>Zieltexte</w:t>
            </w:r>
          </w:p>
          <w:p w14:paraId="400966BD" w14:textId="77777777" w:rsidR="00076B9A" w:rsidRPr="00076B9A" w:rsidRDefault="00076B9A">
            <w:pPr>
              <w:widowControl w:val="0"/>
              <w:autoSpaceDE w:val="0"/>
              <w:autoSpaceDN w:val="0"/>
              <w:spacing w:after="0"/>
              <w:rPr>
                <w:rFonts w:cs="Arial"/>
                <w:sz w:val="20"/>
                <w:szCs w:val="20"/>
              </w:rPr>
            </w:pPr>
            <w:r w:rsidRPr="00076B9A">
              <w:rPr>
                <w:rFonts w:cs="Arial"/>
                <w:sz w:val="20"/>
                <w:szCs w:val="20"/>
              </w:rPr>
              <w:t>Kurzpräsentationen, E-Mails, Formate der sozialen Netzwerke und Medien</w:t>
            </w:r>
          </w:p>
          <w:p w14:paraId="43B74211" w14:textId="77777777" w:rsidR="00076B9A" w:rsidRPr="00076B9A" w:rsidRDefault="00076B9A">
            <w:pPr>
              <w:spacing w:after="0"/>
              <w:rPr>
                <w:rFonts w:cs="Arial"/>
                <w:sz w:val="20"/>
                <w:szCs w:val="20"/>
              </w:rPr>
            </w:pPr>
          </w:p>
          <w:p w14:paraId="686E651C" w14:textId="77777777" w:rsidR="00076B9A" w:rsidRPr="00076B9A" w:rsidRDefault="00076B9A" w:rsidP="00FB1E3D">
            <w:pPr>
              <w:spacing w:after="120"/>
              <w:rPr>
                <w:rFonts w:cs="Arial"/>
                <w:b/>
                <w:bCs/>
                <w:sz w:val="20"/>
                <w:szCs w:val="20"/>
              </w:rPr>
            </w:pPr>
            <w:r w:rsidRPr="00076B9A">
              <w:rPr>
                <w:rFonts w:cs="Arial"/>
                <w:b/>
                <w:bCs/>
                <w:sz w:val="20"/>
                <w:szCs w:val="20"/>
              </w:rPr>
              <w:t>SLK</w:t>
            </w:r>
          </w:p>
          <w:p w14:paraId="6E29C254" w14:textId="77777777" w:rsidR="00076B9A" w:rsidRPr="00076B9A" w:rsidRDefault="00076B9A">
            <w:pPr>
              <w:spacing w:after="0"/>
              <w:rPr>
                <w:rFonts w:cs="Arial"/>
                <w:sz w:val="20"/>
                <w:szCs w:val="20"/>
              </w:rPr>
            </w:pPr>
            <w:r w:rsidRPr="00076B9A">
              <w:rPr>
                <w:rFonts w:cs="Arial"/>
                <w:sz w:val="20"/>
                <w:szCs w:val="20"/>
              </w:rPr>
              <w:t>Strategien und Techniken</w:t>
            </w:r>
          </w:p>
          <w:p w14:paraId="53110494" w14:textId="77777777" w:rsidR="00076B9A" w:rsidRPr="00076B9A" w:rsidRDefault="00076B9A">
            <w:pPr>
              <w:numPr>
                <w:ilvl w:val="0"/>
                <w:numId w:val="50"/>
              </w:numPr>
              <w:spacing w:after="0"/>
              <w:contextualSpacing/>
              <w:rPr>
                <w:rFonts w:cs="Arial"/>
                <w:sz w:val="20"/>
                <w:szCs w:val="20"/>
              </w:rPr>
            </w:pPr>
            <w:r w:rsidRPr="00076B9A">
              <w:rPr>
                <w:rFonts w:cs="Arial"/>
                <w:sz w:val="20"/>
                <w:szCs w:val="20"/>
              </w:rPr>
              <w:t>zum globalen, selektiven und detaillierten Hör-/Hörseh- und Leseverstehen</w:t>
            </w:r>
          </w:p>
          <w:p w14:paraId="4EE9898A" w14:textId="77777777" w:rsidR="00076B9A" w:rsidRPr="00076B9A" w:rsidRDefault="00076B9A">
            <w:pPr>
              <w:numPr>
                <w:ilvl w:val="0"/>
                <w:numId w:val="50"/>
              </w:numPr>
              <w:spacing w:after="0"/>
              <w:contextualSpacing/>
              <w:rPr>
                <w:rFonts w:cs="Arial"/>
                <w:sz w:val="20"/>
                <w:szCs w:val="20"/>
              </w:rPr>
            </w:pPr>
            <w:r w:rsidRPr="00076B9A">
              <w:rPr>
                <w:rFonts w:cs="Arial"/>
                <w:sz w:val="20"/>
                <w:szCs w:val="20"/>
              </w:rPr>
              <w:t>zur Organisation von Schreibprozessen</w:t>
            </w:r>
          </w:p>
          <w:p w14:paraId="704E62EC" w14:textId="77777777" w:rsidR="00076B9A" w:rsidRPr="00076B9A" w:rsidRDefault="00076B9A">
            <w:pPr>
              <w:numPr>
                <w:ilvl w:val="0"/>
                <w:numId w:val="50"/>
              </w:numPr>
              <w:spacing w:after="0"/>
              <w:contextualSpacing/>
              <w:rPr>
                <w:rFonts w:cs="Arial"/>
                <w:sz w:val="20"/>
                <w:szCs w:val="20"/>
              </w:rPr>
            </w:pPr>
            <w:r w:rsidRPr="00076B9A">
              <w:rPr>
                <w:rFonts w:cs="Arial"/>
                <w:sz w:val="20"/>
                <w:szCs w:val="20"/>
              </w:rPr>
              <w:t>zur Nutzung ein- und zweisprachiger Wörterbücher</w:t>
            </w:r>
          </w:p>
          <w:p w14:paraId="0A35F83D" w14:textId="50750D9F" w:rsidR="00076B9A" w:rsidRPr="00076B9A" w:rsidRDefault="00076B9A">
            <w:pPr>
              <w:numPr>
                <w:ilvl w:val="0"/>
                <w:numId w:val="50"/>
              </w:numPr>
              <w:spacing w:after="0"/>
              <w:contextualSpacing/>
              <w:rPr>
                <w:rFonts w:cs="Arial"/>
                <w:sz w:val="20"/>
                <w:szCs w:val="20"/>
              </w:rPr>
            </w:pPr>
            <w:r w:rsidRPr="00076B9A">
              <w:rPr>
                <w:rFonts w:cs="Arial"/>
                <w:sz w:val="20"/>
                <w:szCs w:val="20"/>
              </w:rPr>
              <w:t>zu</w:t>
            </w:r>
            <w:r w:rsidR="00714ADD">
              <w:rPr>
                <w:rFonts w:cs="Arial"/>
                <w:sz w:val="20"/>
                <w:szCs w:val="20"/>
              </w:rPr>
              <w:t>r</w:t>
            </w:r>
            <w:r w:rsidRPr="00076B9A">
              <w:rPr>
                <w:rFonts w:cs="Arial"/>
                <w:sz w:val="20"/>
                <w:szCs w:val="20"/>
              </w:rPr>
              <w:t xml:space="preserve"> kritisch</w:t>
            </w:r>
            <w:r w:rsidR="00714ADD">
              <w:rPr>
                <w:rFonts w:cs="Arial"/>
                <w:sz w:val="20"/>
                <w:szCs w:val="20"/>
              </w:rPr>
              <w:t>-reflektiert</w:t>
            </w:r>
            <w:r w:rsidRPr="00076B9A">
              <w:rPr>
                <w:rFonts w:cs="Arial"/>
                <w:sz w:val="20"/>
                <w:szCs w:val="20"/>
              </w:rPr>
              <w:t xml:space="preserve">en </w:t>
            </w:r>
            <w:r w:rsidR="00714ADD">
              <w:rPr>
                <w:rFonts w:cs="Arial"/>
                <w:sz w:val="20"/>
                <w:szCs w:val="20"/>
              </w:rPr>
              <w:t>Auseinandersetzung</w:t>
            </w:r>
            <w:r w:rsidR="00714ADD" w:rsidRPr="00076B9A">
              <w:rPr>
                <w:rFonts w:cs="Arial"/>
                <w:sz w:val="20"/>
                <w:szCs w:val="20"/>
              </w:rPr>
              <w:t xml:space="preserve"> </w:t>
            </w:r>
            <w:r w:rsidRPr="00076B9A">
              <w:rPr>
                <w:rFonts w:cs="Arial"/>
                <w:sz w:val="20"/>
                <w:szCs w:val="20"/>
              </w:rPr>
              <w:t>mit digitalen Übersetzungsprogrammen und textgenerierenden KI-</w:t>
            </w:r>
            <w:r w:rsidR="00714ADD">
              <w:rPr>
                <w:rFonts w:cs="Arial"/>
                <w:sz w:val="20"/>
                <w:szCs w:val="20"/>
              </w:rPr>
              <w:t>Anwendungen</w:t>
            </w:r>
          </w:p>
          <w:p w14:paraId="5381036B" w14:textId="77777777" w:rsidR="00076B9A" w:rsidRPr="00076B9A" w:rsidRDefault="00076B9A">
            <w:pPr>
              <w:numPr>
                <w:ilvl w:val="0"/>
                <w:numId w:val="50"/>
              </w:numPr>
              <w:spacing w:after="0"/>
              <w:contextualSpacing/>
              <w:rPr>
                <w:rFonts w:cs="Arial"/>
                <w:sz w:val="20"/>
                <w:szCs w:val="20"/>
              </w:rPr>
            </w:pPr>
            <w:r w:rsidRPr="00076B9A">
              <w:rPr>
                <w:rFonts w:cs="Arial"/>
                <w:sz w:val="20"/>
                <w:szCs w:val="20"/>
              </w:rPr>
              <w:t>zur Kompensation sprachlicher Schwierigkeiten</w:t>
            </w:r>
          </w:p>
          <w:p w14:paraId="176CEFBF" w14:textId="77777777" w:rsidR="00076B9A" w:rsidRPr="00076B9A" w:rsidRDefault="00076B9A">
            <w:pPr>
              <w:numPr>
                <w:ilvl w:val="0"/>
                <w:numId w:val="50"/>
              </w:numPr>
              <w:spacing w:after="0"/>
              <w:contextualSpacing/>
              <w:rPr>
                <w:rFonts w:cs="Arial"/>
                <w:sz w:val="20"/>
                <w:szCs w:val="20"/>
              </w:rPr>
            </w:pPr>
            <w:r w:rsidRPr="00076B9A">
              <w:rPr>
                <w:rFonts w:cs="Arial"/>
                <w:sz w:val="20"/>
                <w:szCs w:val="20"/>
              </w:rPr>
              <w:t>zum selbstständigen Umgang mit Feedback</w:t>
            </w:r>
          </w:p>
          <w:p w14:paraId="49363DFD" w14:textId="77777777" w:rsidR="00076B9A" w:rsidRPr="00076B9A" w:rsidRDefault="00076B9A">
            <w:pPr>
              <w:spacing w:after="0"/>
              <w:rPr>
                <w:rFonts w:cs="Arial"/>
                <w:sz w:val="20"/>
                <w:szCs w:val="20"/>
              </w:rPr>
            </w:pPr>
          </w:p>
          <w:p w14:paraId="40F4F750" w14:textId="77777777" w:rsidR="00076B9A" w:rsidRPr="00076B9A" w:rsidRDefault="00076B9A">
            <w:pPr>
              <w:spacing w:after="0"/>
              <w:rPr>
                <w:rFonts w:cs="Arial"/>
                <w:sz w:val="20"/>
                <w:szCs w:val="20"/>
              </w:rPr>
            </w:pPr>
            <w:r w:rsidRPr="00076B9A">
              <w:rPr>
                <w:rFonts w:cs="Arial"/>
                <w:b/>
                <w:sz w:val="20"/>
                <w:szCs w:val="20"/>
              </w:rPr>
              <w:t>Zeitbedarf</w:t>
            </w:r>
            <w:r w:rsidRPr="00076B9A">
              <w:rPr>
                <w:rFonts w:cs="Arial"/>
                <w:sz w:val="20"/>
                <w:szCs w:val="20"/>
              </w:rPr>
              <w:t xml:space="preserve">: ca. 18 </w:t>
            </w:r>
            <w:proofErr w:type="spellStart"/>
            <w:r w:rsidRPr="00076B9A">
              <w:rPr>
                <w:rFonts w:cs="Arial"/>
                <w:sz w:val="20"/>
                <w:szCs w:val="20"/>
              </w:rPr>
              <w:t>Ustd</w:t>
            </w:r>
            <w:proofErr w:type="spellEnd"/>
            <w:r w:rsidRPr="00076B9A">
              <w:rPr>
                <w:rFonts w:cs="Arial"/>
                <w:sz w:val="20"/>
                <w:szCs w:val="20"/>
              </w:rPr>
              <w:t>.</w:t>
            </w:r>
          </w:p>
          <w:p w14:paraId="10C0A131" w14:textId="77777777" w:rsidR="00076B9A" w:rsidRPr="00076B9A" w:rsidRDefault="00076B9A">
            <w:pPr>
              <w:spacing w:after="0"/>
              <w:rPr>
                <w:rFonts w:cs="Arial"/>
                <w:b/>
                <w:bCs/>
                <w:sz w:val="20"/>
                <w:szCs w:val="20"/>
              </w:rPr>
            </w:pPr>
          </w:p>
          <w:p w14:paraId="48F48235" w14:textId="77777777" w:rsidR="00076B9A" w:rsidRPr="00076B9A" w:rsidRDefault="00076B9A">
            <w:pPr>
              <w:spacing w:after="0"/>
              <w:rPr>
                <w:rFonts w:cs="Arial"/>
                <w:bCs/>
                <w:sz w:val="20"/>
                <w:szCs w:val="20"/>
              </w:rPr>
            </w:pPr>
            <w:r w:rsidRPr="00076B9A">
              <w:rPr>
                <w:rFonts w:cs="Arial"/>
                <w:bCs/>
                <w:sz w:val="20"/>
                <w:szCs w:val="20"/>
              </w:rPr>
              <w:t xml:space="preserve">Ggf. Absprachen zur Leistungsüberprüfung: </w:t>
            </w:r>
          </w:p>
          <w:p w14:paraId="673407F0" w14:textId="77777777" w:rsidR="00076B9A" w:rsidRPr="00076B9A" w:rsidRDefault="00076B9A">
            <w:pPr>
              <w:spacing w:after="0"/>
              <w:rPr>
                <w:sz w:val="20"/>
                <w:szCs w:val="20"/>
              </w:rPr>
            </w:pPr>
            <w:r w:rsidRPr="00076B9A">
              <w:rPr>
                <w:sz w:val="20"/>
                <w:szCs w:val="20"/>
              </w:rPr>
              <w:t xml:space="preserve">Schreiben mit Leseverstehen (integriert) und </w:t>
            </w:r>
            <w:proofErr w:type="spellStart"/>
            <w:r w:rsidRPr="00076B9A">
              <w:rPr>
                <w:sz w:val="20"/>
                <w:szCs w:val="20"/>
              </w:rPr>
              <w:t>Verfügen</w:t>
            </w:r>
            <w:proofErr w:type="spellEnd"/>
            <w:r w:rsidRPr="00076B9A">
              <w:rPr>
                <w:sz w:val="20"/>
                <w:szCs w:val="20"/>
              </w:rPr>
              <w:t xml:space="preserve"> über sprachliche Mittel </w:t>
            </w:r>
          </w:p>
          <w:p w14:paraId="5221767A" w14:textId="77777777" w:rsidR="00076B9A" w:rsidRPr="00076B9A" w:rsidRDefault="00076B9A">
            <w:pPr>
              <w:spacing w:after="0"/>
              <w:rPr>
                <w:sz w:val="20"/>
                <w:szCs w:val="20"/>
              </w:rPr>
            </w:pPr>
          </w:p>
          <w:p w14:paraId="68CAFC90" w14:textId="77777777" w:rsidR="00076B9A" w:rsidRPr="00076B9A" w:rsidRDefault="00076B9A">
            <w:pPr>
              <w:spacing w:after="0"/>
              <w:rPr>
                <w:rFonts w:cs="Arial"/>
                <w:bCs/>
                <w:sz w:val="20"/>
                <w:szCs w:val="20"/>
              </w:rPr>
            </w:pPr>
            <w:r w:rsidRPr="00076B9A">
              <w:rPr>
                <w:rFonts w:cs="Arial"/>
                <w:bCs/>
                <w:sz w:val="20"/>
                <w:szCs w:val="20"/>
              </w:rPr>
              <w:t>Verbindliche Hinweise und Absprachen zu diesem Unterrichtsvorhaben:</w:t>
            </w:r>
          </w:p>
          <w:p w14:paraId="4E47FCC6" w14:textId="77777777" w:rsidR="00076B9A" w:rsidRPr="00076B9A" w:rsidRDefault="00076B9A">
            <w:pPr>
              <w:spacing w:after="0"/>
              <w:rPr>
                <w:rFonts w:cs="Arial"/>
                <w:color w:val="FF0000"/>
                <w:kern w:val="24"/>
                <w:sz w:val="20"/>
                <w:szCs w:val="20"/>
              </w:rPr>
            </w:pPr>
            <w:r w:rsidRPr="00076B9A">
              <w:rPr>
                <w:rFonts w:cs="Arial"/>
                <w:color w:val="FF0000"/>
                <w:kern w:val="24"/>
                <w:sz w:val="20"/>
                <w:szCs w:val="20"/>
              </w:rPr>
              <w:t xml:space="preserve"> </w:t>
            </w:r>
          </w:p>
          <w:p w14:paraId="3AB91750" w14:textId="77777777" w:rsidR="00076B9A" w:rsidRPr="00076B9A" w:rsidRDefault="00076B9A" w:rsidP="00FB1E3D">
            <w:pPr>
              <w:spacing w:after="0"/>
              <w:rPr>
                <w:rFonts w:cs="Arial"/>
                <w:bCs/>
                <w:color w:val="000000"/>
                <w:kern w:val="24"/>
                <w:sz w:val="20"/>
                <w:szCs w:val="20"/>
                <w:lang w:eastAsia="de-DE"/>
              </w:rPr>
            </w:pPr>
            <w:r w:rsidRPr="00076B9A">
              <w:rPr>
                <w:rFonts w:cs="Arial"/>
                <w:bCs/>
                <w:color w:val="000000"/>
                <w:kern w:val="24"/>
                <w:sz w:val="20"/>
                <w:szCs w:val="20"/>
                <w:lang w:eastAsia="de-DE"/>
              </w:rPr>
              <w:lastRenderedPageBreak/>
              <w:t>Erarbeitung unterschiedlicher Lebenswirklichkeiten und -entwürfe frankophoner Jugendlicher: Persönlichkeit, soziale Beziehungen, Freunde, Hobbys etc.</w:t>
            </w:r>
          </w:p>
          <w:p w14:paraId="69C03AAA" w14:textId="77777777" w:rsidR="00076B9A" w:rsidRPr="00076B9A" w:rsidRDefault="00076B9A" w:rsidP="00FB1E3D">
            <w:pPr>
              <w:spacing w:after="0"/>
              <w:rPr>
                <w:rFonts w:cs="Arial"/>
                <w:bCs/>
                <w:color w:val="000000"/>
                <w:kern w:val="24"/>
                <w:sz w:val="20"/>
                <w:szCs w:val="20"/>
                <w:lang w:eastAsia="de-DE"/>
              </w:rPr>
            </w:pPr>
          </w:p>
          <w:p w14:paraId="0E978D76" w14:textId="77777777" w:rsidR="00076B9A" w:rsidRPr="00076B9A" w:rsidRDefault="00076B9A" w:rsidP="00FB1E3D">
            <w:pPr>
              <w:spacing w:after="0"/>
              <w:rPr>
                <w:rFonts w:cs="Arial"/>
                <w:bCs/>
                <w:color w:val="000000"/>
                <w:kern w:val="24"/>
                <w:sz w:val="20"/>
                <w:szCs w:val="20"/>
                <w:lang w:val="fr-FR" w:eastAsia="de-DE"/>
              </w:rPr>
            </w:pPr>
            <w:proofErr w:type="spellStart"/>
            <w:r w:rsidRPr="00076B9A">
              <w:rPr>
                <w:rFonts w:cs="Arial"/>
                <w:bCs/>
                <w:color w:val="000000"/>
                <w:kern w:val="24"/>
                <w:sz w:val="20"/>
                <w:szCs w:val="20"/>
                <w:lang w:val="fr-FR" w:eastAsia="de-DE"/>
              </w:rPr>
              <w:t>Lernaufgabe</w:t>
            </w:r>
            <w:proofErr w:type="spellEnd"/>
            <w:r w:rsidRPr="00076B9A">
              <w:rPr>
                <w:rFonts w:cs="Arial"/>
                <w:bCs/>
                <w:color w:val="000000"/>
                <w:kern w:val="24"/>
                <w:sz w:val="20"/>
                <w:szCs w:val="20"/>
                <w:lang w:val="fr-FR" w:eastAsia="de-DE"/>
              </w:rPr>
              <w:t xml:space="preserve">: </w:t>
            </w:r>
            <w:proofErr w:type="spellStart"/>
            <w:r w:rsidRPr="00076B9A">
              <w:rPr>
                <w:rFonts w:cs="Arial"/>
                <w:bCs/>
                <w:color w:val="000000"/>
                <w:kern w:val="24"/>
                <w:sz w:val="20"/>
                <w:szCs w:val="20"/>
                <w:lang w:val="fr-FR" w:eastAsia="de-DE"/>
              </w:rPr>
              <w:t>Für</w:t>
            </w:r>
            <w:proofErr w:type="spellEnd"/>
            <w:r w:rsidRPr="00076B9A">
              <w:rPr>
                <w:rFonts w:cs="Arial"/>
                <w:bCs/>
                <w:color w:val="000000"/>
                <w:kern w:val="24"/>
                <w:sz w:val="20"/>
                <w:szCs w:val="20"/>
                <w:lang w:val="fr-FR" w:eastAsia="de-DE"/>
              </w:rPr>
              <w:t xml:space="preserve"> die </w:t>
            </w:r>
            <w:proofErr w:type="spellStart"/>
            <w:r w:rsidRPr="00076B9A">
              <w:rPr>
                <w:rFonts w:cs="Arial"/>
                <w:bCs/>
                <w:color w:val="000000"/>
                <w:kern w:val="24"/>
                <w:sz w:val="20"/>
                <w:szCs w:val="20"/>
                <w:lang w:val="fr-FR" w:eastAsia="de-DE"/>
              </w:rPr>
              <w:t>Rubrik</w:t>
            </w:r>
            <w:proofErr w:type="spellEnd"/>
            <w:r w:rsidRPr="00076B9A">
              <w:rPr>
                <w:rFonts w:cs="Arial"/>
                <w:bCs/>
                <w:color w:val="000000"/>
                <w:kern w:val="24"/>
                <w:sz w:val="20"/>
                <w:szCs w:val="20"/>
                <w:lang w:val="fr-FR" w:eastAsia="de-DE"/>
              </w:rPr>
              <w:t xml:space="preserve"> </w:t>
            </w:r>
            <w:proofErr w:type="spellStart"/>
            <w:r w:rsidRPr="00076B9A">
              <w:rPr>
                <w:rFonts w:cs="Arial"/>
                <w:bCs/>
                <w:color w:val="000000"/>
                <w:kern w:val="24"/>
                <w:sz w:val="20"/>
                <w:szCs w:val="20"/>
                <w:lang w:val="fr-FR" w:eastAsia="de-DE"/>
              </w:rPr>
              <w:t>Kleinanzeigen</w:t>
            </w:r>
            <w:proofErr w:type="spellEnd"/>
            <w:r w:rsidRPr="00076B9A">
              <w:rPr>
                <w:rFonts w:cs="Arial"/>
                <w:bCs/>
                <w:color w:val="000000"/>
                <w:kern w:val="24"/>
                <w:sz w:val="20"/>
                <w:szCs w:val="20"/>
                <w:lang w:val="fr-FR" w:eastAsia="de-DE"/>
              </w:rPr>
              <w:t xml:space="preserve"> des </w:t>
            </w:r>
            <w:r w:rsidRPr="00495B18">
              <w:rPr>
                <w:rFonts w:cs="Arial"/>
                <w:bCs/>
                <w:i/>
                <w:color w:val="000000"/>
                <w:kern w:val="24"/>
                <w:sz w:val="20"/>
                <w:szCs w:val="20"/>
                <w:lang w:val="fr-FR" w:eastAsia="de-DE"/>
              </w:rPr>
              <w:t>OFAJ</w:t>
            </w:r>
            <w:r w:rsidRPr="00076B9A">
              <w:rPr>
                <w:rFonts w:cs="Arial"/>
                <w:bCs/>
                <w:color w:val="000000"/>
                <w:kern w:val="24"/>
                <w:sz w:val="20"/>
                <w:szCs w:val="20"/>
                <w:lang w:val="fr-FR" w:eastAsia="de-DE"/>
              </w:rPr>
              <w:t xml:space="preserve"> </w:t>
            </w:r>
            <w:proofErr w:type="spellStart"/>
            <w:r w:rsidRPr="00076B9A">
              <w:rPr>
                <w:rFonts w:cs="Arial"/>
                <w:bCs/>
                <w:color w:val="000000"/>
                <w:kern w:val="24"/>
                <w:sz w:val="20"/>
                <w:szCs w:val="20"/>
                <w:lang w:val="fr-FR" w:eastAsia="de-DE"/>
              </w:rPr>
              <w:t>zur</w:t>
            </w:r>
            <w:proofErr w:type="spellEnd"/>
            <w:r w:rsidRPr="00076B9A">
              <w:rPr>
                <w:rFonts w:cs="Arial"/>
                <w:bCs/>
                <w:color w:val="000000"/>
                <w:kern w:val="24"/>
                <w:sz w:val="20"/>
                <w:szCs w:val="20"/>
                <w:lang w:val="fr-FR" w:eastAsia="de-DE"/>
              </w:rPr>
              <w:t xml:space="preserve"> </w:t>
            </w:r>
            <w:proofErr w:type="spellStart"/>
            <w:r w:rsidRPr="00076B9A">
              <w:rPr>
                <w:rFonts w:cs="Arial"/>
                <w:bCs/>
                <w:color w:val="000000"/>
                <w:kern w:val="24"/>
                <w:sz w:val="20"/>
                <w:szCs w:val="20"/>
                <w:lang w:val="fr-FR" w:eastAsia="de-DE"/>
              </w:rPr>
              <w:t>Gewinnung</w:t>
            </w:r>
            <w:proofErr w:type="spellEnd"/>
            <w:r w:rsidRPr="00076B9A">
              <w:rPr>
                <w:rFonts w:cs="Arial"/>
                <w:bCs/>
                <w:color w:val="000000"/>
                <w:kern w:val="24"/>
                <w:sz w:val="20"/>
                <w:szCs w:val="20"/>
                <w:lang w:val="fr-FR" w:eastAsia="de-DE"/>
              </w:rPr>
              <w:t xml:space="preserve"> </w:t>
            </w:r>
            <w:proofErr w:type="spellStart"/>
            <w:r w:rsidRPr="00076B9A">
              <w:rPr>
                <w:rFonts w:cs="Arial"/>
                <w:bCs/>
                <w:color w:val="000000"/>
                <w:kern w:val="24"/>
                <w:sz w:val="20"/>
                <w:szCs w:val="20"/>
                <w:lang w:val="fr-FR" w:eastAsia="de-DE"/>
              </w:rPr>
              <w:t>eines</w:t>
            </w:r>
            <w:proofErr w:type="spellEnd"/>
            <w:r w:rsidRPr="00076B9A">
              <w:rPr>
                <w:rFonts w:cs="Arial"/>
                <w:bCs/>
                <w:color w:val="000000"/>
                <w:kern w:val="24"/>
                <w:sz w:val="20"/>
                <w:szCs w:val="20"/>
                <w:lang w:val="fr-FR" w:eastAsia="de-DE"/>
              </w:rPr>
              <w:t xml:space="preserve"> </w:t>
            </w:r>
            <w:proofErr w:type="spellStart"/>
            <w:r w:rsidRPr="00076B9A">
              <w:rPr>
                <w:rFonts w:cs="Arial"/>
                <w:bCs/>
                <w:color w:val="000000"/>
                <w:kern w:val="24"/>
                <w:sz w:val="20"/>
                <w:szCs w:val="20"/>
                <w:lang w:val="fr-FR" w:eastAsia="de-DE"/>
              </w:rPr>
              <w:t>Austauschpartners</w:t>
            </w:r>
            <w:proofErr w:type="spellEnd"/>
            <w:r w:rsidRPr="00076B9A">
              <w:rPr>
                <w:rFonts w:cs="Arial"/>
                <w:bCs/>
                <w:color w:val="000000"/>
                <w:kern w:val="24"/>
                <w:sz w:val="20"/>
                <w:szCs w:val="20"/>
                <w:lang w:val="fr-FR" w:eastAsia="de-DE"/>
              </w:rPr>
              <w:t>/</w:t>
            </w:r>
            <w:proofErr w:type="spellStart"/>
            <w:r w:rsidRPr="00076B9A">
              <w:rPr>
                <w:rFonts w:cs="Arial"/>
                <w:bCs/>
                <w:color w:val="000000"/>
                <w:kern w:val="24"/>
                <w:sz w:val="20"/>
                <w:szCs w:val="20"/>
                <w:lang w:val="fr-FR" w:eastAsia="de-DE"/>
              </w:rPr>
              <w:t>einer</w:t>
            </w:r>
            <w:proofErr w:type="spellEnd"/>
            <w:r w:rsidRPr="00076B9A">
              <w:rPr>
                <w:rFonts w:cs="Arial"/>
                <w:bCs/>
                <w:color w:val="000000"/>
                <w:kern w:val="24"/>
                <w:sz w:val="20"/>
                <w:szCs w:val="20"/>
                <w:lang w:val="fr-FR" w:eastAsia="de-DE"/>
              </w:rPr>
              <w:t xml:space="preserve"> </w:t>
            </w:r>
            <w:proofErr w:type="spellStart"/>
            <w:r w:rsidRPr="00076B9A">
              <w:rPr>
                <w:rFonts w:cs="Arial"/>
                <w:bCs/>
                <w:color w:val="000000"/>
                <w:kern w:val="24"/>
                <w:sz w:val="20"/>
                <w:szCs w:val="20"/>
                <w:lang w:val="fr-FR" w:eastAsia="de-DE"/>
              </w:rPr>
              <w:t>Austauschpartnerin</w:t>
            </w:r>
            <w:proofErr w:type="spellEnd"/>
            <w:r w:rsidRPr="00076B9A">
              <w:rPr>
                <w:rFonts w:cs="Arial"/>
                <w:bCs/>
                <w:color w:val="000000"/>
                <w:kern w:val="24"/>
                <w:sz w:val="20"/>
                <w:szCs w:val="20"/>
                <w:lang w:val="fr-FR" w:eastAsia="de-DE"/>
              </w:rPr>
              <w:t xml:space="preserve"> </w:t>
            </w:r>
            <w:proofErr w:type="spellStart"/>
            <w:r w:rsidRPr="00076B9A">
              <w:rPr>
                <w:rFonts w:cs="Arial"/>
                <w:bCs/>
                <w:color w:val="000000"/>
                <w:kern w:val="24"/>
                <w:sz w:val="20"/>
                <w:szCs w:val="20"/>
                <w:lang w:val="fr-FR" w:eastAsia="de-DE"/>
              </w:rPr>
              <w:t>eine</w:t>
            </w:r>
            <w:proofErr w:type="spellEnd"/>
            <w:r w:rsidRPr="00076B9A">
              <w:rPr>
                <w:rFonts w:cs="Arial"/>
                <w:bCs/>
                <w:color w:val="000000"/>
                <w:kern w:val="24"/>
                <w:sz w:val="20"/>
                <w:szCs w:val="20"/>
                <w:lang w:val="fr-FR" w:eastAsia="de-DE"/>
              </w:rPr>
              <w:t xml:space="preserve"> </w:t>
            </w:r>
            <w:proofErr w:type="spellStart"/>
            <w:r w:rsidRPr="00076B9A">
              <w:rPr>
                <w:rFonts w:cs="Arial"/>
                <w:bCs/>
                <w:color w:val="000000"/>
                <w:kern w:val="24"/>
                <w:sz w:val="20"/>
                <w:szCs w:val="20"/>
                <w:lang w:val="fr-FR" w:eastAsia="de-DE"/>
              </w:rPr>
              <w:t>Anzeige</w:t>
            </w:r>
            <w:proofErr w:type="spellEnd"/>
            <w:r w:rsidRPr="00076B9A">
              <w:rPr>
                <w:rFonts w:cs="Arial"/>
                <w:bCs/>
                <w:color w:val="000000"/>
                <w:kern w:val="24"/>
                <w:sz w:val="20"/>
                <w:szCs w:val="20"/>
                <w:lang w:val="fr-FR" w:eastAsia="de-DE"/>
              </w:rPr>
              <w:t xml:space="preserve"> mit </w:t>
            </w:r>
            <w:proofErr w:type="spellStart"/>
            <w:r w:rsidRPr="00076B9A">
              <w:rPr>
                <w:rFonts w:cs="Arial"/>
                <w:bCs/>
                <w:color w:val="000000"/>
                <w:kern w:val="24"/>
                <w:sz w:val="20"/>
                <w:szCs w:val="20"/>
                <w:lang w:val="fr-FR" w:eastAsia="de-DE"/>
              </w:rPr>
              <w:t>Blick</w:t>
            </w:r>
            <w:proofErr w:type="spellEnd"/>
            <w:r w:rsidRPr="00076B9A">
              <w:rPr>
                <w:rFonts w:cs="Arial"/>
                <w:bCs/>
                <w:color w:val="000000"/>
                <w:kern w:val="24"/>
                <w:sz w:val="20"/>
                <w:szCs w:val="20"/>
                <w:lang w:val="fr-FR" w:eastAsia="de-DE"/>
              </w:rPr>
              <w:t xml:space="preserve"> </w:t>
            </w:r>
            <w:proofErr w:type="spellStart"/>
            <w:r w:rsidRPr="00076B9A">
              <w:rPr>
                <w:rFonts w:cs="Arial"/>
                <w:bCs/>
                <w:color w:val="000000"/>
                <w:kern w:val="24"/>
                <w:sz w:val="20"/>
                <w:szCs w:val="20"/>
                <w:lang w:val="fr-FR" w:eastAsia="de-DE"/>
              </w:rPr>
              <w:t>auf</w:t>
            </w:r>
            <w:proofErr w:type="spellEnd"/>
            <w:r w:rsidRPr="00076B9A">
              <w:rPr>
                <w:rFonts w:cs="Arial"/>
                <w:bCs/>
                <w:color w:val="000000"/>
                <w:kern w:val="24"/>
                <w:sz w:val="20"/>
                <w:szCs w:val="20"/>
                <w:lang w:val="fr-FR" w:eastAsia="de-DE"/>
              </w:rPr>
              <w:t xml:space="preserve"> die </w:t>
            </w:r>
            <w:proofErr w:type="spellStart"/>
            <w:r w:rsidRPr="00076B9A">
              <w:rPr>
                <w:rFonts w:cs="Arial"/>
                <w:bCs/>
                <w:color w:val="000000"/>
                <w:kern w:val="24"/>
                <w:sz w:val="20"/>
                <w:szCs w:val="20"/>
                <w:lang w:val="fr-FR" w:eastAsia="de-DE"/>
              </w:rPr>
              <w:t>eigene</w:t>
            </w:r>
            <w:proofErr w:type="spellEnd"/>
            <w:r w:rsidRPr="00076B9A">
              <w:rPr>
                <w:rFonts w:cs="Arial"/>
                <w:bCs/>
                <w:color w:val="000000"/>
                <w:kern w:val="24"/>
                <w:sz w:val="20"/>
                <w:szCs w:val="20"/>
                <w:lang w:val="fr-FR" w:eastAsia="de-DE"/>
              </w:rPr>
              <w:t xml:space="preserve"> Person, die </w:t>
            </w:r>
            <w:proofErr w:type="spellStart"/>
            <w:r w:rsidRPr="00076B9A">
              <w:rPr>
                <w:rFonts w:cs="Arial"/>
                <w:bCs/>
                <w:color w:val="000000"/>
                <w:kern w:val="24"/>
                <w:sz w:val="20"/>
                <w:szCs w:val="20"/>
                <w:lang w:val="fr-FR" w:eastAsia="de-DE"/>
              </w:rPr>
              <w:t>jeweiligen</w:t>
            </w:r>
            <w:proofErr w:type="spellEnd"/>
            <w:r w:rsidRPr="00076B9A">
              <w:rPr>
                <w:rFonts w:cs="Arial"/>
                <w:bCs/>
                <w:color w:val="000000"/>
                <w:kern w:val="24"/>
                <w:sz w:val="20"/>
                <w:szCs w:val="20"/>
                <w:lang w:val="fr-FR" w:eastAsia="de-DE"/>
              </w:rPr>
              <w:t xml:space="preserve"> Hobbys, die </w:t>
            </w:r>
            <w:proofErr w:type="spellStart"/>
            <w:r w:rsidRPr="00076B9A">
              <w:rPr>
                <w:rFonts w:cs="Arial"/>
                <w:bCs/>
                <w:color w:val="000000"/>
                <w:kern w:val="24"/>
                <w:sz w:val="20"/>
                <w:szCs w:val="20"/>
                <w:lang w:val="fr-FR" w:eastAsia="de-DE"/>
              </w:rPr>
              <w:t>täglichen</w:t>
            </w:r>
            <w:proofErr w:type="spellEnd"/>
            <w:r w:rsidRPr="00076B9A">
              <w:rPr>
                <w:rFonts w:cs="Arial"/>
                <w:bCs/>
                <w:color w:val="000000"/>
                <w:kern w:val="24"/>
                <w:sz w:val="20"/>
                <w:szCs w:val="20"/>
                <w:lang w:val="fr-FR" w:eastAsia="de-DE"/>
              </w:rPr>
              <w:t xml:space="preserve"> </w:t>
            </w:r>
            <w:proofErr w:type="spellStart"/>
            <w:r w:rsidRPr="00076B9A">
              <w:rPr>
                <w:rFonts w:cs="Arial"/>
                <w:bCs/>
                <w:color w:val="000000"/>
                <w:kern w:val="24"/>
                <w:sz w:val="20"/>
                <w:szCs w:val="20"/>
                <w:lang w:val="fr-FR" w:eastAsia="de-DE"/>
              </w:rPr>
              <w:t>Aktivitäten</w:t>
            </w:r>
            <w:proofErr w:type="spellEnd"/>
            <w:r w:rsidRPr="00076B9A">
              <w:rPr>
                <w:rFonts w:cs="Arial"/>
                <w:bCs/>
                <w:color w:val="000000"/>
                <w:kern w:val="24"/>
                <w:sz w:val="20"/>
                <w:szCs w:val="20"/>
                <w:lang w:val="fr-FR" w:eastAsia="de-DE"/>
              </w:rPr>
              <w:t xml:space="preserve"> und die </w:t>
            </w:r>
            <w:proofErr w:type="spellStart"/>
            <w:r w:rsidRPr="00076B9A">
              <w:rPr>
                <w:rFonts w:cs="Arial"/>
                <w:bCs/>
                <w:color w:val="000000"/>
                <w:kern w:val="24"/>
                <w:sz w:val="20"/>
                <w:szCs w:val="20"/>
                <w:lang w:val="fr-FR" w:eastAsia="de-DE"/>
              </w:rPr>
              <w:t>Umwelt</w:t>
            </w:r>
            <w:proofErr w:type="spellEnd"/>
            <w:r w:rsidRPr="00076B9A">
              <w:rPr>
                <w:rFonts w:cs="Arial"/>
                <w:bCs/>
                <w:color w:val="000000"/>
                <w:kern w:val="24"/>
                <w:sz w:val="20"/>
                <w:szCs w:val="20"/>
                <w:lang w:val="fr-FR" w:eastAsia="de-DE"/>
              </w:rPr>
              <w:t xml:space="preserve"> </w:t>
            </w:r>
            <w:proofErr w:type="spellStart"/>
            <w:r w:rsidRPr="00076B9A">
              <w:rPr>
                <w:rFonts w:cs="Arial"/>
                <w:bCs/>
                <w:color w:val="000000"/>
                <w:kern w:val="24"/>
                <w:sz w:val="20"/>
                <w:szCs w:val="20"/>
                <w:lang w:val="fr-FR" w:eastAsia="de-DE"/>
              </w:rPr>
              <w:t>entwerfen</w:t>
            </w:r>
            <w:proofErr w:type="spellEnd"/>
          </w:p>
          <w:p w14:paraId="671AAB73" w14:textId="77777777" w:rsidR="00076B9A" w:rsidRPr="00FD08CF" w:rsidRDefault="00076B9A">
            <w:pPr>
              <w:keepNext/>
              <w:keepLines/>
              <w:pageBreakBefore/>
              <w:tabs>
                <w:tab w:val="left" w:pos="709"/>
              </w:tabs>
              <w:spacing w:after="0"/>
              <w:outlineLvl w:val="0"/>
              <w:rPr>
                <w:rFonts w:eastAsiaTheme="majorEastAsia" w:cs="Arial"/>
                <w:sz w:val="20"/>
                <w:szCs w:val="20"/>
                <w:lang w:val="fr-FR"/>
              </w:rPr>
            </w:pPr>
          </w:p>
          <w:p w14:paraId="43A36948" w14:textId="087D3531" w:rsidR="00C10A57" w:rsidRPr="00FD08CF" w:rsidRDefault="00076B9A">
            <w:pPr>
              <w:spacing w:after="0"/>
              <w:rPr>
                <w:rFonts w:cs="Arial"/>
                <w:bCs/>
                <w:kern w:val="24"/>
                <w:sz w:val="20"/>
                <w:szCs w:val="20"/>
                <w:lang w:val="fr-FR"/>
              </w:rPr>
            </w:pPr>
            <w:r w:rsidRPr="00FD08CF">
              <w:rPr>
                <w:rFonts w:cs="Arial"/>
                <w:bCs/>
                <w:kern w:val="24"/>
                <w:sz w:val="20"/>
                <w:szCs w:val="20"/>
                <w:lang w:val="fr-FR"/>
              </w:rPr>
              <w:t xml:space="preserve">Texte und </w:t>
            </w:r>
            <w:proofErr w:type="spellStart"/>
            <w:r w:rsidRPr="00FD08CF">
              <w:rPr>
                <w:rFonts w:cs="Arial"/>
                <w:bCs/>
                <w:kern w:val="24"/>
                <w:sz w:val="20"/>
                <w:szCs w:val="20"/>
                <w:lang w:val="fr-FR"/>
              </w:rPr>
              <w:t>Medien</w:t>
            </w:r>
            <w:proofErr w:type="spellEnd"/>
            <w:r w:rsidR="00C10A57" w:rsidRPr="00FD08CF">
              <w:rPr>
                <w:rFonts w:cs="Arial"/>
                <w:bCs/>
                <w:kern w:val="24"/>
                <w:sz w:val="20"/>
                <w:szCs w:val="20"/>
                <w:lang w:val="fr-FR"/>
              </w:rPr>
              <w:t xml:space="preserve"> [</w:t>
            </w:r>
            <w:proofErr w:type="spellStart"/>
            <w:r w:rsidR="00C10A57" w:rsidRPr="00FD08CF">
              <w:rPr>
                <w:rFonts w:cs="Arial"/>
                <w:bCs/>
                <w:kern w:val="24"/>
                <w:sz w:val="20"/>
                <w:szCs w:val="20"/>
                <w:lang w:val="fr-FR"/>
              </w:rPr>
              <w:t>Datum</w:t>
            </w:r>
            <w:proofErr w:type="spellEnd"/>
            <w:r w:rsidR="00C10A57" w:rsidRPr="00FD08CF">
              <w:rPr>
                <w:rFonts w:cs="Arial"/>
                <w:bCs/>
                <w:kern w:val="24"/>
                <w:sz w:val="20"/>
                <w:szCs w:val="20"/>
                <w:lang w:val="fr-FR"/>
              </w:rPr>
              <w:t xml:space="preserve"> des </w:t>
            </w:r>
            <w:proofErr w:type="spellStart"/>
            <w:r w:rsidR="00C10A57" w:rsidRPr="00FD08CF">
              <w:rPr>
                <w:rFonts w:cs="Arial"/>
                <w:bCs/>
                <w:kern w:val="24"/>
                <w:sz w:val="20"/>
                <w:szCs w:val="20"/>
                <w:lang w:val="fr-FR"/>
              </w:rPr>
              <w:t>letzten</w:t>
            </w:r>
            <w:proofErr w:type="spellEnd"/>
            <w:r w:rsidR="00C10A57" w:rsidRPr="00FD08CF">
              <w:rPr>
                <w:rFonts w:cs="Arial"/>
                <w:bCs/>
                <w:kern w:val="24"/>
                <w:sz w:val="20"/>
                <w:szCs w:val="20"/>
                <w:lang w:val="fr-FR"/>
              </w:rPr>
              <w:t xml:space="preserve"> </w:t>
            </w:r>
            <w:proofErr w:type="spellStart"/>
            <w:r w:rsidR="00C10A57" w:rsidRPr="00FD08CF">
              <w:rPr>
                <w:rFonts w:cs="Arial"/>
                <w:bCs/>
                <w:kern w:val="24"/>
                <w:sz w:val="20"/>
                <w:szCs w:val="20"/>
                <w:lang w:val="fr-FR"/>
              </w:rPr>
              <w:t>Zugriffs</w:t>
            </w:r>
            <w:proofErr w:type="spellEnd"/>
            <w:r w:rsidR="00C10A57" w:rsidRPr="00FD08CF">
              <w:rPr>
                <w:rFonts w:cs="Arial"/>
                <w:bCs/>
                <w:kern w:val="24"/>
                <w:sz w:val="20"/>
                <w:szCs w:val="20"/>
                <w:lang w:val="fr-FR"/>
              </w:rPr>
              <w:t xml:space="preserve"> </w:t>
            </w:r>
            <w:proofErr w:type="spellStart"/>
            <w:r w:rsidR="00C10A57" w:rsidRPr="00FD08CF">
              <w:rPr>
                <w:rFonts w:cs="Arial"/>
                <w:bCs/>
                <w:kern w:val="24"/>
                <w:sz w:val="20"/>
                <w:szCs w:val="20"/>
                <w:lang w:val="fr-FR"/>
              </w:rPr>
              <w:t>für</w:t>
            </w:r>
            <w:proofErr w:type="spellEnd"/>
            <w:r w:rsidR="00C10A57" w:rsidRPr="00FD08CF">
              <w:rPr>
                <w:rFonts w:cs="Arial"/>
                <w:bCs/>
                <w:kern w:val="24"/>
                <w:sz w:val="20"/>
                <w:szCs w:val="20"/>
                <w:lang w:val="fr-FR"/>
              </w:rPr>
              <w:t xml:space="preserve"> </w:t>
            </w:r>
            <w:proofErr w:type="spellStart"/>
            <w:r w:rsidR="00C10A57" w:rsidRPr="00FD08CF">
              <w:rPr>
                <w:rFonts w:cs="Arial"/>
                <w:bCs/>
                <w:kern w:val="24"/>
                <w:sz w:val="20"/>
                <w:szCs w:val="20"/>
                <w:lang w:val="fr-FR"/>
              </w:rPr>
              <w:t>alle</w:t>
            </w:r>
            <w:proofErr w:type="spellEnd"/>
            <w:r w:rsidR="00C10A57" w:rsidRPr="00FD08CF">
              <w:rPr>
                <w:rFonts w:cs="Arial"/>
                <w:bCs/>
                <w:kern w:val="24"/>
                <w:sz w:val="20"/>
                <w:szCs w:val="20"/>
                <w:lang w:val="fr-FR"/>
              </w:rPr>
              <w:t xml:space="preserve"> </w:t>
            </w:r>
            <w:proofErr w:type="spellStart"/>
            <w:r w:rsidR="00C10A57" w:rsidRPr="00FD08CF">
              <w:rPr>
                <w:rFonts w:cs="Arial"/>
                <w:bCs/>
                <w:kern w:val="24"/>
                <w:sz w:val="20"/>
                <w:szCs w:val="20"/>
                <w:lang w:val="fr-FR"/>
              </w:rPr>
              <w:t>Internetquellen</w:t>
            </w:r>
            <w:proofErr w:type="spellEnd"/>
            <w:r w:rsidR="00C10A57" w:rsidRPr="00FD08CF">
              <w:rPr>
                <w:rFonts w:cs="Arial"/>
                <w:bCs/>
                <w:kern w:val="24"/>
                <w:sz w:val="20"/>
                <w:szCs w:val="20"/>
                <w:lang w:val="fr-FR"/>
              </w:rPr>
              <w:t>: 01.05.2023]</w:t>
            </w:r>
            <w:r w:rsidRPr="00FD08CF">
              <w:rPr>
                <w:rFonts w:cs="Arial"/>
                <w:bCs/>
                <w:kern w:val="24"/>
                <w:sz w:val="20"/>
                <w:szCs w:val="20"/>
                <w:lang w:val="fr-FR"/>
              </w:rPr>
              <w:t xml:space="preserve">: </w:t>
            </w:r>
          </w:p>
          <w:p w14:paraId="2A336B76" w14:textId="5DF6CE22" w:rsidR="00076B9A" w:rsidRPr="00FD08CF" w:rsidRDefault="00A732F5">
            <w:pPr>
              <w:spacing w:after="0"/>
              <w:rPr>
                <w:rFonts w:cs="Arial"/>
                <w:bCs/>
                <w:kern w:val="24"/>
                <w:sz w:val="20"/>
                <w:szCs w:val="20"/>
                <w:lang w:val="fr-FR"/>
              </w:rPr>
            </w:pPr>
            <w:r w:rsidRPr="00FD08CF">
              <w:rPr>
                <w:sz w:val="20"/>
                <w:szCs w:val="20"/>
              </w:rPr>
              <w:t xml:space="preserve">Französisches-Jugendwerk, Kleinanzeigen : </w:t>
            </w:r>
            <w:hyperlink r:id="rId52" w:history="1">
              <w:r w:rsidR="00076B9A" w:rsidRPr="00FD08CF">
                <w:rPr>
                  <w:rFonts w:cs="Arial"/>
                  <w:bCs/>
                  <w:color w:val="0000FF" w:themeColor="hyperlink"/>
                  <w:kern w:val="24"/>
                  <w:sz w:val="20"/>
                  <w:szCs w:val="20"/>
                  <w:u w:val="single"/>
                  <w:lang w:val="fr-FR"/>
                </w:rPr>
                <w:t>https://www.dfjw.org/kleinanzeigen.html</w:t>
              </w:r>
            </w:hyperlink>
          </w:p>
          <w:p w14:paraId="11AE5FEB" w14:textId="2183343C" w:rsidR="00076B9A" w:rsidRPr="00FD08CF" w:rsidRDefault="00A732F5">
            <w:pPr>
              <w:spacing w:after="0"/>
              <w:rPr>
                <w:rFonts w:cs="Arial"/>
                <w:bCs/>
                <w:kern w:val="24"/>
                <w:sz w:val="20"/>
                <w:szCs w:val="20"/>
                <w:lang w:val="fr-FR"/>
              </w:rPr>
            </w:pPr>
            <w:r w:rsidRPr="008D590E">
              <w:rPr>
                <w:i/>
                <w:sz w:val="20"/>
                <w:szCs w:val="20"/>
                <w:lang w:val="en-GB"/>
              </w:rPr>
              <w:t xml:space="preserve">actions pour la </w:t>
            </w:r>
            <w:proofErr w:type="spellStart"/>
            <w:r w:rsidRPr="008D590E">
              <w:rPr>
                <w:i/>
                <w:sz w:val="20"/>
                <w:szCs w:val="20"/>
                <w:lang w:val="en-GB"/>
              </w:rPr>
              <w:t>jeunesse</w:t>
            </w:r>
            <w:proofErr w:type="spellEnd"/>
            <w:r w:rsidRPr="008D590E">
              <w:rPr>
                <w:sz w:val="20"/>
                <w:szCs w:val="20"/>
                <w:lang w:val="en-GB"/>
              </w:rPr>
              <w:t xml:space="preserve"> : </w:t>
            </w:r>
            <w:hyperlink r:id="rId53" w:history="1">
              <w:r w:rsidR="00076B9A" w:rsidRPr="00FD08CF">
                <w:rPr>
                  <w:rFonts w:cs="Arial"/>
                  <w:bCs/>
                  <w:color w:val="0000FF" w:themeColor="hyperlink"/>
                  <w:kern w:val="24"/>
                  <w:sz w:val="20"/>
                  <w:szCs w:val="20"/>
                  <w:u w:val="single"/>
                  <w:lang w:val="fr-FR"/>
                </w:rPr>
                <w:t>https://www.jeunes.gouv.fr/</w:t>
              </w:r>
            </w:hyperlink>
            <w:r w:rsidR="00C10A57" w:rsidRPr="00FD08CF">
              <w:rPr>
                <w:rFonts w:cs="Arial"/>
                <w:bCs/>
                <w:kern w:val="24"/>
                <w:sz w:val="20"/>
                <w:szCs w:val="20"/>
                <w:lang w:val="fr-FR"/>
              </w:rPr>
              <w:t xml:space="preserve"> </w:t>
            </w:r>
          </w:p>
          <w:p w14:paraId="69A269E0" w14:textId="11BFF6DE" w:rsidR="00076B9A" w:rsidRPr="00FD08CF" w:rsidRDefault="00A732F5">
            <w:pPr>
              <w:spacing w:after="0"/>
              <w:rPr>
                <w:rFonts w:cs="Arial"/>
                <w:bCs/>
                <w:kern w:val="24"/>
                <w:sz w:val="20"/>
                <w:szCs w:val="20"/>
                <w:lang w:val="fr-FR"/>
              </w:rPr>
            </w:pPr>
            <w:r w:rsidRPr="008D590E">
              <w:rPr>
                <w:i/>
                <w:sz w:val="20"/>
                <w:szCs w:val="20"/>
                <w:lang w:val="en-GB"/>
              </w:rPr>
              <w:t>Radio France</w:t>
            </w:r>
            <w:r w:rsidRPr="008D590E">
              <w:rPr>
                <w:sz w:val="20"/>
                <w:szCs w:val="20"/>
                <w:lang w:val="en-GB"/>
              </w:rPr>
              <w:t xml:space="preserve"> : </w:t>
            </w:r>
            <w:hyperlink r:id="rId54" w:history="1">
              <w:r w:rsidR="00076B9A" w:rsidRPr="00FD08CF">
                <w:rPr>
                  <w:rFonts w:cs="Arial"/>
                  <w:bCs/>
                  <w:color w:val="0000FF" w:themeColor="hyperlink"/>
                  <w:kern w:val="24"/>
                  <w:sz w:val="20"/>
                  <w:szCs w:val="20"/>
                  <w:u w:val="single"/>
                  <w:lang w:val="fr-FR"/>
                </w:rPr>
                <w:t>https://www.radiofrance.fr/</w:t>
              </w:r>
            </w:hyperlink>
            <w:r w:rsidR="00C10A57" w:rsidRPr="00FD08CF">
              <w:rPr>
                <w:rFonts w:cs="Arial"/>
                <w:bCs/>
                <w:kern w:val="24"/>
                <w:sz w:val="20"/>
                <w:szCs w:val="20"/>
                <w:lang w:val="fr-FR"/>
              </w:rPr>
              <w:t xml:space="preserve"> </w:t>
            </w:r>
            <w:r w:rsidR="00076B9A" w:rsidRPr="00FD08CF">
              <w:rPr>
                <w:rFonts w:cs="Arial"/>
                <w:bCs/>
                <w:kern w:val="24"/>
                <w:sz w:val="20"/>
                <w:szCs w:val="20"/>
                <w:lang w:val="fr-FR"/>
              </w:rPr>
              <w:t xml:space="preserve"> </w:t>
            </w:r>
          </w:p>
          <w:p w14:paraId="16C4965C" w14:textId="1EF5C552" w:rsidR="00076B9A" w:rsidRPr="00FD08CF" w:rsidRDefault="00A732F5">
            <w:pPr>
              <w:spacing w:after="0"/>
              <w:rPr>
                <w:rFonts w:cs="Arial"/>
                <w:bCs/>
                <w:kern w:val="24"/>
                <w:sz w:val="20"/>
                <w:szCs w:val="20"/>
                <w:lang w:val="fr-FR"/>
              </w:rPr>
            </w:pPr>
            <w:proofErr w:type="spellStart"/>
            <w:r w:rsidRPr="00FD08CF">
              <w:rPr>
                <w:i/>
                <w:sz w:val="20"/>
                <w:szCs w:val="20"/>
              </w:rPr>
              <w:t>Jeunes</w:t>
            </w:r>
            <w:proofErr w:type="spellEnd"/>
            <w:r w:rsidRPr="00FD08CF">
              <w:rPr>
                <w:i/>
                <w:sz w:val="20"/>
                <w:szCs w:val="20"/>
              </w:rPr>
              <w:t xml:space="preserve"> </w:t>
            </w:r>
            <w:proofErr w:type="spellStart"/>
            <w:r w:rsidRPr="00FD08CF">
              <w:rPr>
                <w:i/>
                <w:sz w:val="20"/>
                <w:szCs w:val="20"/>
              </w:rPr>
              <w:t>générations</w:t>
            </w:r>
            <w:proofErr w:type="spellEnd"/>
            <w:r w:rsidRPr="00FD08CF">
              <w:rPr>
                <w:i/>
                <w:sz w:val="20"/>
                <w:szCs w:val="20"/>
              </w:rPr>
              <w:t xml:space="preserve"> (le Monde)</w:t>
            </w:r>
            <w:r w:rsidRPr="00FD08CF">
              <w:rPr>
                <w:sz w:val="20"/>
                <w:szCs w:val="20"/>
              </w:rPr>
              <w:t xml:space="preserve"> : </w:t>
            </w:r>
            <w:hyperlink r:id="rId55" w:history="1">
              <w:r w:rsidR="00076B9A" w:rsidRPr="00FD08CF">
                <w:rPr>
                  <w:rFonts w:cs="Arial"/>
                  <w:bCs/>
                  <w:color w:val="0000FF" w:themeColor="hyperlink"/>
                  <w:kern w:val="24"/>
                  <w:sz w:val="20"/>
                  <w:szCs w:val="20"/>
                  <w:u w:val="single"/>
                  <w:lang w:val="fr-FR"/>
                </w:rPr>
                <w:t>https://www.lemonde.fr/jeunesses/</w:t>
              </w:r>
            </w:hyperlink>
            <w:r w:rsidR="00076B9A" w:rsidRPr="00FD08CF">
              <w:rPr>
                <w:rFonts w:cs="Arial"/>
                <w:bCs/>
                <w:kern w:val="24"/>
                <w:sz w:val="20"/>
                <w:szCs w:val="20"/>
                <w:lang w:val="fr-FR"/>
              </w:rPr>
              <w:t xml:space="preserve"> </w:t>
            </w:r>
          </w:p>
          <w:p w14:paraId="0AB0F516" w14:textId="77777777" w:rsidR="0043376D" w:rsidRDefault="0043376D" w:rsidP="00FB1E3D">
            <w:pPr>
              <w:spacing w:after="0"/>
              <w:rPr>
                <w:rFonts w:cs="Arial"/>
                <w:sz w:val="20"/>
                <w:szCs w:val="20"/>
              </w:rPr>
            </w:pPr>
          </w:p>
          <w:p w14:paraId="53394E17" w14:textId="1F9AA4CC" w:rsidR="00076B9A" w:rsidRPr="00076B9A" w:rsidRDefault="00076B9A" w:rsidP="00FB1E3D">
            <w:pPr>
              <w:spacing w:after="0"/>
              <w:rPr>
                <w:rFonts w:cs="Arial"/>
                <w:sz w:val="20"/>
                <w:szCs w:val="20"/>
              </w:rPr>
            </w:pPr>
            <w:r w:rsidRPr="00076B9A">
              <w:rPr>
                <w:rFonts w:cs="Arial"/>
                <w:sz w:val="20"/>
                <w:szCs w:val="20"/>
              </w:rPr>
              <w:t>Entscheidungen zu fach- und/oder fächerübergreifenden Fragen:</w:t>
            </w:r>
          </w:p>
          <w:p w14:paraId="5875B54D" w14:textId="77777777" w:rsidR="00076B9A" w:rsidRPr="00076B9A" w:rsidRDefault="00076B9A" w:rsidP="00FB1E3D">
            <w:pPr>
              <w:spacing w:after="120"/>
              <w:rPr>
                <w:rFonts w:cs="Arial"/>
                <w:sz w:val="20"/>
                <w:szCs w:val="20"/>
              </w:rPr>
            </w:pPr>
            <w:r w:rsidRPr="00076B9A">
              <w:rPr>
                <w:rFonts w:cs="Arial"/>
                <w:sz w:val="20"/>
                <w:szCs w:val="20"/>
              </w:rPr>
              <w:t>Philosophie: Der Mensch und sein Handeln – Bedeutung von Freundschaft und sozialen Beziehungen</w:t>
            </w:r>
          </w:p>
        </w:tc>
      </w:tr>
      <w:tr w:rsidR="00076B9A" w:rsidRPr="00076B9A" w14:paraId="23559AFC" w14:textId="77777777" w:rsidTr="00DB0733">
        <w:trPr>
          <w:trHeight w:val="699"/>
        </w:trPr>
        <w:tc>
          <w:tcPr>
            <w:tcW w:w="5000" w:type="pct"/>
          </w:tcPr>
          <w:p w14:paraId="78614A3F" w14:textId="77777777" w:rsidR="00076B9A" w:rsidRPr="00076B9A" w:rsidRDefault="00076B9A">
            <w:pPr>
              <w:spacing w:before="120"/>
              <w:rPr>
                <w:rFonts w:cs="Arial"/>
                <w:sz w:val="20"/>
                <w:szCs w:val="20"/>
              </w:rPr>
            </w:pPr>
            <w:r w:rsidRPr="00076B9A">
              <w:rPr>
                <w:rFonts w:cs="Arial"/>
                <w:b/>
                <w:i/>
                <w:sz w:val="20"/>
                <w:szCs w:val="20"/>
                <w:u w:val="single"/>
              </w:rPr>
              <w:lastRenderedPageBreak/>
              <w:t>Unterrichtsvorhaben II:</w:t>
            </w:r>
            <w:r w:rsidRPr="00076B9A">
              <w:rPr>
                <w:rFonts w:cs="Arial"/>
                <w:i/>
                <w:sz w:val="20"/>
                <w:szCs w:val="20"/>
              </w:rPr>
              <w:t xml:space="preserve"> Ma </w:t>
            </w:r>
            <w:proofErr w:type="spellStart"/>
            <w:r w:rsidRPr="00076B9A">
              <w:rPr>
                <w:rFonts w:cs="Arial"/>
                <w:i/>
                <w:sz w:val="20"/>
                <w:szCs w:val="20"/>
              </w:rPr>
              <w:t>vie</w:t>
            </w:r>
            <w:proofErr w:type="spellEnd"/>
            <w:r w:rsidRPr="00076B9A">
              <w:rPr>
                <w:rFonts w:cs="Arial"/>
                <w:i/>
                <w:sz w:val="20"/>
                <w:szCs w:val="20"/>
              </w:rPr>
              <w:t xml:space="preserve"> </w:t>
            </w:r>
            <w:proofErr w:type="spellStart"/>
            <w:r w:rsidRPr="00076B9A">
              <w:rPr>
                <w:rFonts w:cs="Arial"/>
                <w:i/>
                <w:sz w:val="20"/>
                <w:szCs w:val="20"/>
              </w:rPr>
              <w:t>quotidienne</w:t>
            </w:r>
            <w:proofErr w:type="spellEnd"/>
            <w:r w:rsidRPr="00076B9A">
              <w:rPr>
                <w:rFonts w:cs="Arial"/>
                <w:i/>
                <w:sz w:val="20"/>
                <w:szCs w:val="20"/>
              </w:rPr>
              <w:t xml:space="preserve"> – </w:t>
            </w:r>
            <w:proofErr w:type="spellStart"/>
            <w:r w:rsidRPr="00076B9A">
              <w:rPr>
                <w:rFonts w:cs="Arial"/>
                <w:i/>
                <w:sz w:val="20"/>
                <w:szCs w:val="20"/>
              </w:rPr>
              <w:t>passer</w:t>
            </w:r>
            <w:proofErr w:type="spellEnd"/>
            <w:r w:rsidRPr="00076B9A">
              <w:rPr>
                <w:rFonts w:cs="Arial"/>
                <w:i/>
                <w:sz w:val="20"/>
                <w:szCs w:val="20"/>
              </w:rPr>
              <w:t xml:space="preserve"> de </w:t>
            </w:r>
            <w:proofErr w:type="spellStart"/>
            <w:r w:rsidRPr="00076B9A">
              <w:rPr>
                <w:rFonts w:cs="Arial"/>
                <w:i/>
                <w:sz w:val="20"/>
                <w:szCs w:val="20"/>
              </w:rPr>
              <w:t>bons</w:t>
            </w:r>
            <w:proofErr w:type="spellEnd"/>
            <w:r w:rsidRPr="00076B9A">
              <w:rPr>
                <w:rFonts w:cs="Arial"/>
                <w:i/>
                <w:sz w:val="20"/>
                <w:szCs w:val="20"/>
              </w:rPr>
              <w:t xml:space="preserve"> </w:t>
            </w:r>
            <w:proofErr w:type="spellStart"/>
            <w:r w:rsidRPr="00076B9A">
              <w:rPr>
                <w:rFonts w:cs="Arial"/>
                <w:i/>
                <w:sz w:val="20"/>
                <w:szCs w:val="20"/>
              </w:rPr>
              <w:t>moments</w:t>
            </w:r>
            <w:proofErr w:type="spellEnd"/>
            <w:r w:rsidRPr="00076B9A">
              <w:rPr>
                <w:rFonts w:cs="Arial"/>
                <w:i/>
                <w:sz w:val="20"/>
                <w:szCs w:val="20"/>
              </w:rPr>
              <w:t xml:space="preserve"> </w:t>
            </w:r>
            <w:proofErr w:type="spellStart"/>
            <w:r w:rsidRPr="00076B9A">
              <w:rPr>
                <w:rFonts w:cs="Arial"/>
                <w:i/>
                <w:sz w:val="20"/>
                <w:szCs w:val="20"/>
              </w:rPr>
              <w:t>ensemble</w:t>
            </w:r>
            <w:proofErr w:type="spellEnd"/>
          </w:p>
          <w:p w14:paraId="476A5A48" w14:textId="77777777" w:rsidR="00076B9A" w:rsidRPr="00076B9A" w:rsidRDefault="00076B9A">
            <w:pPr>
              <w:spacing w:after="0"/>
              <w:rPr>
                <w:rFonts w:cs="Arial"/>
                <w:sz w:val="20"/>
                <w:szCs w:val="20"/>
              </w:rPr>
            </w:pPr>
            <w:r w:rsidRPr="00076B9A">
              <w:rPr>
                <w:rFonts w:cs="Arial"/>
                <w:b/>
                <w:sz w:val="20"/>
                <w:szCs w:val="20"/>
              </w:rPr>
              <w:t>Schwerpunkte der Kompetenzentwicklung</w:t>
            </w:r>
            <w:r w:rsidRPr="00076B9A">
              <w:rPr>
                <w:rFonts w:cs="Arial"/>
                <w:sz w:val="20"/>
                <w:szCs w:val="20"/>
              </w:rPr>
              <w:t>: Die Schülerinnen und Schüler …</w:t>
            </w:r>
          </w:p>
          <w:p w14:paraId="56165EB0" w14:textId="77777777" w:rsidR="00076B9A" w:rsidRPr="00076B9A" w:rsidRDefault="00076B9A">
            <w:pPr>
              <w:spacing w:after="0"/>
              <w:rPr>
                <w:rFonts w:cs="Arial"/>
                <w:b/>
                <w:sz w:val="20"/>
                <w:szCs w:val="20"/>
              </w:rPr>
            </w:pPr>
            <w:r w:rsidRPr="00076B9A">
              <w:rPr>
                <w:b/>
                <w:sz w:val="20"/>
                <w:szCs w:val="20"/>
              </w:rPr>
              <w:t>FKK</w:t>
            </w:r>
          </w:p>
          <w:p w14:paraId="333B5A4F" w14:textId="77777777" w:rsidR="00076B9A" w:rsidRPr="00076B9A" w:rsidRDefault="00076B9A" w:rsidP="00FB1E3D">
            <w:pPr>
              <w:spacing w:after="120"/>
              <w:rPr>
                <w:rFonts w:cs="Arial"/>
                <w:sz w:val="20"/>
                <w:szCs w:val="20"/>
                <w:u w:val="single"/>
              </w:rPr>
            </w:pPr>
            <w:r w:rsidRPr="00076B9A">
              <w:rPr>
                <w:rFonts w:cs="Arial"/>
                <w:sz w:val="20"/>
                <w:szCs w:val="20"/>
                <w:u w:val="single"/>
              </w:rPr>
              <w:t>Hör-/Hörsehverstehen</w:t>
            </w:r>
          </w:p>
          <w:p w14:paraId="07045069" w14:textId="77777777" w:rsidR="00076B9A" w:rsidRPr="00076B9A" w:rsidRDefault="00076B9A" w:rsidP="00FB1E3D">
            <w:pPr>
              <w:widowControl w:val="0"/>
              <w:numPr>
                <w:ilvl w:val="0"/>
                <w:numId w:val="45"/>
              </w:numPr>
              <w:autoSpaceDE w:val="0"/>
              <w:autoSpaceDN w:val="0"/>
              <w:spacing w:after="120"/>
              <w:ind w:left="357" w:hanging="357"/>
              <w:contextualSpacing/>
              <w:rPr>
                <w:sz w:val="20"/>
                <w:szCs w:val="18"/>
              </w:rPr>
            </w:pPr>
            <w:r w:rsidRPr="00076B9A">
              <w:rPr>
                <w:sz w:val="20"/>
                <w:szCs w:val="18"/>
              </w:rPr>
              <w:t>benennen bei auditiv und audiovisuell vermittelten Texten die Gesamtaussage, Hauptaussagen und wichtige Einzelinformationen</w:t>
            </w:r>
          </w:p>
          <w:p w14:paraId="4B8D791A" w14:textId="77777777" w:rsidR="00076B9A" w:rsidRPr="00076B9A" w:rsidRDefault="00076B9A" w:rsidP="00FB1E3D">
            <w:pPr>
              <w:widowControl w:val="0"/>
              <w:numPr>
                <w:ilvl w:val="0"/>
                <w:numId w:val="45"/>
              </w:numPr>
              <w:autoSpaceDE w:val="0"/>
              <w:autoSpaceDN w:val="0"/>
              <w:spacing w:after="120"/>
              <w:ind w:left="357" w:hanging="357"/>
              <w:contextualSpacing/>
              <w:rPr>
                <w:sz w:val="20"/>
                <w:szCs w:val="18"/>
              </w:rPr>
            </w:pPr>
            <w:r w:rsidRPr="00076B9A">
              <w:rPr>
                <w:sz w:val="20"/>
                <w:szCs w:val="18"/>
              </w:rPr>
              <w:t>folgen der einfachen Kommunikation in Unterricht, Gesprächen und Präsentationen</w:t>
            </w:r>
          </w:p>
          <w:p w14:paraId="0D6BB3B0" w14:textId="77777777" w:rsidR="00076B9A" w:rsidRPr="00076B9A" w:rsidRDefault="00076B9A" w:rsidP="00FB1E3D">
            <w:pPr>
              <w:widowControl w:val="0"/>
              <w:numPr>
                <w:ilvl w:val="0"/>
                <w:numId w:val="45"/>
              </w:numPr>
              <w:autoSpaceDE w:val="0"/>
              <w:autoSpaceDN w:val="0"/>
              <w:spacing w:after="120"/>
              <w:ind w:left="357" w:hanging="357"/>
              <w:contextualSpacing/>
              <w:rPr>
                <w:sz w:val="20"/>
                <w:szCs w:val="18"/>
              </w:rPr>
            </w:pPr>
            <w:r w:rsidRPr="00076B9A">
              <w:rPr>
                <w:sz w:val="20"/>
                <w:szCs w:val="18"/>
              </w:rPr>
              <w:t>vollziehen eindeutige Stimmungen und Gefühle der Sprechenden nach</w:t>
            </w:r>
          </w:p>
          <w:p w14:paraId="77D92739" w14:textId="77777777" w:rsidR="00076B9A" w:rsidRPr="00076B9A" w:rsidRDefault="00076B9A" w:rsidP="00FB1E3D">
            <w:pPr>
              <w:keepLines/>
              <w:spacing w:after="120"/>
              <w:rPr>
                <w:sz w:val="20"/>
                <w:szCs w:val="20"/>
              </w:rPr>
            </w:pPr>
          </w:p>
          <w:p w14:paraId="60C2B010" w14:textId="77777777" w:rsidR="00076B9A" w:rsidRPr="00076B9A" w:rsidRDefault="00076B9A" w:rsidP="00FB1E3D">
            <w:pPr>
              <w:spacing w:after="120"/>
              <w:rPr>
                <w:rFonts w:cs="Arial"/>
                <w:sz w:val="20"/>
                <w:szCs w:val="20"/>
                <w:u w:val="single"/>
              </w:rPr>
            </w:pPr>
            <w:r w:rsidRPr="00076B9A">
              <w:rPr>
                <w:rFonts w:cs="Arial"/>
                <w:sz w:val="20"/>
                <w:szCs w:val="20"/>
                <w:u w:val="single"/>
              </w:rPr>
              <w:t>Sprechen: an Gesprächen teilnehmen</w:t>
            </w:r>
          </w:p>
          <w:p w14:paraId="27E9477B" w14:textId="77777777" w:rsidR="00076B9A" w:rsidRPr="00076B9A" w:rsidRDefault="00076B9A" w:rsidP="00FB1E3D">
            <w:pPr>
              <w:widowControl w:val="0"/>
              <w:numPr>
                <w:ilvl w:val="0"/>
                <w:numId w:val="45"/>
              </w:numPr>
              <w:autoSpaceDE w:val="0"/>
              <w:autoSpaceDN w:val="0"/>
              <w:spacing w:after="120"/>
              <w:contextualSpacing/>
              <w:rPr>
                <w:rFonts w:cs="Arial"/>
                <w:sz w:val="20"/>
                <w:szCs w:val="20"/>
              </w:rPr>
            </w:pPr>
            <w:r w:rsidRPr="00076B9A">
              <w:rPr>
                <w:sz w:val="20"/>
                <w:szCs w:val="20"/>
              </w:rPr>
              <w:t>bringen in informellen Gesprächen ihre Erlebnisse, Gefühle und Meinungen ein</w:t>
            </w:r>
          </w:p>
          <w:p w14:paraId="3B680237" w14:textId="77777777" w:rsidR="00076B9A" w:rsidRPr="00076B9A" w:rsidRDefault="00076B9A" w:rsidP="00FB1E3D">
            <w:pPr>
              <w:widowControl w:val="0"/>
              <w:numPr>
                <w:ilvl w:val="0"/>
                <w:numId w:val="45"/>
              </w:numPr>
              <w:autoSpaceDE w:val="0"/>
              <w:autoSpaceDN w:val="0"/>
              <w:spacing w:after="120"/>
              <w:contextualSpacing/>
              <w:rPr>
                <w:rFonts w:cs="Arial"/>
                <w:sz w:val="20"/>
                <w:szCs w:val="20"/>
              </w:rPr>
            </w:pPr>
            <w:r w:rsidRPr="00076B9A">
              <w:rPr>
                <w:sz w:val="20"/>
                <w:szCs w:val="20"/>
              </w:rPr>
              <w:t>beteiligen sich nach entsprechender Vorbereitung in klar definierten Rollen an formalisierten Gesprächssituationen und verwirklichen ihre Redeabsicht</w:t>
            </w:r>
          </w:p>
          <w:p w14:paraId="2029CB3A" w14:textId="77777777" w:rsidR="00076B9A" w:rsidRPr="00076B9A" w:rsidRDefault="00076B9A" w:rsidP="00FB1E3D">
            <w:pPr>
              <w:widowControl w:val="0"/>
              <w:numPr>
                <w:ilvl w:val="0"/>
                <w:numId w:val="45"/>
              </w:numPr>
              <w:autoSpaceDE w:val="0"/>
              <w:autoSpaceDN w:val="0"/>
              <w:spacing w:after="120"/>
              <w:contextualSpacing/>
              <w:rPr>
                <w:rFonts w:cs="Arial"/>
                <w:sz w:val="20"/>
                <w:szCs w:val="20"/>
              </w:rPr>
            </w:pPr>
            <w:r w:rsidRPr="00076B9A">
              <w:rPr>
                <w:sz w:val="20"/>
                <w:szCs w:val="20"/>
              </w:rPr>
              <w:t>unterstützen ihre Äußerungen auch durch non- und paraverbale Signale</w:t>
            </w:r>
          </w:p>
          <w:p w14:paraId="7E664257" w14:textId="77777777" w:rsidR="00076B9A" w:rsidRPr="00076B9A" w:rsidRDefault="00076B9A" w:rsidP="00FB1E3D">
            <w:pPr>
              <w:widowControl w:val="0"/>
              <w:autoSpaceDE w:val="0"/>
              <w:autoSpaceDN w:val="0"/>
              <w:spacing w:after="0"/>
              <w:ind w:left="360"/>
              <w:contextualSpacing/>
              <w:rPr>
                <w:rFonts w:cs="Arial"/>
                <w:sz w:val="20"/>
                <w:szCs w:val="20"/>
              </w:rPr>
            </w:pPr>
          </w:p>
          <w:p w14:paraId="340BEE61" w14:textId="77777777" w:rsidR="00076B9A" w:rsidRPr="00076B9A" w:rsidRDefault="00076B9A" w:rsidP="00FB1E3D">
            <w:pPr>
              <w:spacing w:after="120"/>
              <w:rPr>
                <w:rFonts w:cs="Arial"/>
                <w:sz w:val="20"/>
                <w:szCs w:val="20"/>
                <w:u w:val="single"/>
              </w:rPr>
            </w:pPr>
            <w:r w:rsidRPr="00076B9A">
              <w:rPr>
                <w:rFonts w:cs="Arial"/>
                <w:sz w:val="20"/>
                <w:szCs w:val="20"/>
                <w:u w:val="single"/>
              </w:rPr>
              <w:t xml:space="preserve">Sprechen: zusammenhängendes Sprechen </w:t>
            </w:r>
          </w:p>
          <w:p w14:paraId="48C4D2EF" w14:textId="77777777" w:rsidR="00076B9A" w:rsidRPr="00076B9A" w:rsidRDefault="00076B9A" w:rsidP="00FB1E3D">
            <w:pPr>
              <w:widowControl w:val="0"/>
              <w:numPr>
                <w:ilvl w:val="0"/>
                <w:numId w:val="45"/>
              </w:numPr>
              <w:autoSpaceDE w:val="0"/>
              <w:autoSpaceDN w:val="0"/>
              <w:spacing w:after="120"/>
              <w:contextualSpacing/>
              <w:rPr>
                <w:rFonts w:cs="Arial"/>
                <w:sz w:val="20"/>
                <w:szCs w:val="20"/>
              </w:rPr>
            </w:pPr>
            <w:r w:rsidRPr="00076B9A">
              <w:rPr>
                <w:sz w:val="20"/>
                <w:szCs w:val="20"/>
              </w:rPr>
              <w:t>stellen die eigene Lebenswelt, Interessen und Standpunkte, Mediennutzung und Konsumverhalten sowie Persönlichkeiten und Ereignisse dar und berichten von Erlebnissen, Erfahrungen und Vorhaben</w:t>
            </w:r>
          </w:p>
          <w:p w14:paraId="41DCF08B" w14:textId="77777777" w:rsidR="00076B9A" w:rsidRPr="00076B9A" w:rsidRDefault="00076B9A" w:rsidP="00FB1E3D">
            <w:pPr>
              <w:widowControl w:val="0"/>
              <w:numPr>
                <w:ilvl w:val="0"/>
                <w:numId w:val="45"/>
              </w:numPr>
              <w:autoSpaceDE w:val="0"/>
              <w:autoSpaceDN w:val="0"/>
              <w:spacing w:after="120"/>
              <w:contextualSpacing/>
              <w:rPr>
                <w:rFonts w:cs="Arial"/>
                <w:sz w:val="20"/>
                <w:szCs w:val="20"/>
              </w:rPr>
            </w:pPr>
            <w:r w:rsidRPr="00076B9A">
              <w:rPr>
                <w:sz w:val="20"/>
                <w:szCs w:val="20"/>
              </w:rPr>
              <w:t>stellen Sachverhalte, Handlungsweisen und Problemstellungen in wichtigen Aspekten in einfacher Form dar und nehmen dazu Stellung</w:t>
            </w:r>
          </w:p>
          <w:p w14:paraId="5404D68B" w14:textId="77777777" w:rsidR="00076B9A" w:rsidRPr="00076B9A" w:rsidRDefault="00076B9A" w:rsidP="00FB1E3D">
            <w:pPr>
              <w:widowControl w:val="0"/>
              <w:autoSpaceDE w:val="0"/>
              <w:autoSpaceDN w:val="0"/>
              <w:spacing w:after="120"/>
              <w:rPr>
                <w:rFonts w:cs="Arial"/>
                <w:color w:val="0070C0"/>
                <w:sz w:val="20"/>
                <w:szCs w:val="20"/>
              </w:rPr>
            </w:pPr>
          </w:p>
          <w:p w14:paraId="58A7685D" w14:textId="77777777" w:rsidR="00076B9A" w:rsidRPr="00076B9A" w:rsidRDefault="00076B9A" w:rsidP="00FB1E3D">
            <w:pPr>
              <w:widowControl w:val="0"/>
              <w:autoSpaceDE w:val="0"/>
              <w:autoSpaceDN w:val="0"/>
              <w:spacing w:after="120"/>
              <w:rPr>
                <w:rFonts w:cs="Arial"/>
                <w:sz w:val="20"/>
                <w:szCs w:val="20"/>
                <w:u w:val="single"/>
              </w:rPr>
            </w:pPr>
            <w:r w:rsidRPr="00076B9A">
              <w:rPr>
                <w:rFonts w:cs="Arial"/>
                <w:sz w:val="20"/>
                <w:szCs w:val="20"/>
                <w:u w:val="single"/>
              </w:rPr>
              <w:t>Schreiben</w:t>
            </w:r>
          </w:p>
          <w:p w14:paraId="295B97C5" w14:textId="77777777" w:rsidR="00076B9A" w:rsidRPr="00076B9A" w:rsidRDefault="00076B9A" w:rsidP="00FB1E3D">
            <w:pPr>
              <w:keepLines/>
              <w:widowControl w:val="0"/>
              <w:numPr>
                <w:ilvl w:val="0"/>
                <w:numId w:val="45"/>
              </w:numPr>
              <w:autoSpaceDE w:val="0"/>
              <w:autoSpaceDN w:val="0"/>
              <w:spacing w:after="120"/>
              <w:ind w:left="357" w:hanging="357"/>
              <w:contextualSpacing/>
              <w:rPr>
                <w:rFonts w:cs="Arial"/>
                <w:sz w:val="20"/>
                <w:szCs w:val="20"/>
              </w:rPr>
            </w:pPr>
            <w:r w:rsidRPr="00076B9A">
              <w:rPr>
                <w:sz w:val="20"/>
                <w:szCs w:val="20"/>
              </w:rPr>
              <w:t>realisieren unter Beachtung elementarer textsortenspezifischer Merkmale verschiedene einfache Formen des produktionsorientierten und kreativen Schreibens</w:t>
            </w:r>
          </w:p>
          <w:p w14:paraId="39DA2E31" w14:textId="77777777" w:rsidR="00076B9A" w:rsidRPr="00076B9A" w:rsidRDefault="00076B9A" w:rsidP="00FB1E3D">
            <w:pPr>
              <w:keepLines/>
              <w:widowControl w:val="0"/>
              <w:numPr>
                <w:ilvl w:val="0"/>
                <w:numId w:val="45"/>
              </w:numPr>
              <w:autoSpaceDE w:val="0"/>
              <w:autoSpaceDN w:val="0"/>
              <w:spacing w:after="120"/>
              <w:ind w:left="357" w:hanging="357"/>
              <w:contextualSpacing/>
              <w:rPr>
                <w:rFonts w:cs="Arial"/>
                <w:sz w:val="20"/>
                <w:szCs w:val="20"/>
              </w:rPr>
            </w:pPr>
            <w:r w:rsidRPr="00076B9A">
              <w:rPr>
                <w:sz w:val="20"/>
                <w:szCs w:val="20"/>
              </w:rPr>
              <w:t xml:space="preserve">produzieren einfache analoge und digitale Texte, auch </w:t>
            </w:r>
            <w:proofErr w:type="spellStart"/>
            <w:r w:rsidRPr="00076B9A">
              <w:rPr>
                <w:sz w:val="20"/>
                <w:szCs w:val="20"/>
              </w:rPr>
              <w:t>kollaborativ</w:t>
            </w:r>
            <w:proofErr w:type="spellEnd"/>
          </w:p>
          <w:p w14:paraId="022AEE8A" w14:textId="77777777" w:rsidR="00076B9A" w:rsidRPr="00076B9A" w:rsidRDefault="00076B9A" w:rsidP="00FB1E3D">
            <w:pPr>
              <w:widowControl w:val="0"/>
              <w:autoSpaceDE w:val="0"/>
              <w:autoSpaceDN w:val="0"/>
              <w:spacing w:after="120"/>
              <w:rPr>
                <w:rFonts w:cs="Arial"/>
                <w:color w:val="0070C0"/>
                <w:sz w:val="20"/>
                <w:szCs w:val="20"/>
              </w:rPr>
            </w:pPr>
          </w:p>
          <w:p w14:paraId="440DC45A" w14:textId="77777777" w:rsidR="00076B9A" w:rsidRPr="00076B9A" w:rsidRDefault="00076B9A" w:rsidP="00FB1E3D">
            <w:pPr>
              <w:widowControl w:val="0"/>
              <w:autoSpaceDE w:val="0"/>
              <w:autoSpaceDN w:val="0"/>
              <w:spacing w:after="0"/>
              <w:rPr>
                <w:rFonts w:cs="Arial"/>
                <w:sz w:val="20"/>
                <w:szCs w:val="20"/>
                <w:u w:val="single"/>
              </w:rPr>
            </w:pPr>
            <w:r w:rsidRPr="00076B9A">
              <w:rPr>
                <w:rFonts w:cs="Arial"/>
                <w:sz w:val="20"/>
                <w:szCs w:val="20"/>
                <w:u w:val="single"/>
              </w:rPr>
              <w:t>VSM</w:t>
            </w:r>
          </w:p>
          <w:p w14:paraId="5F328E95" w14:textId="77777777" w:rsidR="00076B9A" w:rsidRPr="00076B9A" w:rsidRDefault="00076B9A" w:rsidP="00FB1E3D">
            <w:pPr>
              <w:widowControl w:val="0"/>
              <w:autoSpaceDE w:val="0"/>
              <w:autoSpaceDN w:val="0"/>
              <w:spacing w:after="120"/>
              <w:rPr>
                <w:rFonts w:cs="Arial"/>
                <w:color w:val="000000" w:themeColor="text1"/>
                <w:sz w:val="20"/>
                <w:szCs w:val="20"/>
                <w:u w:val="single"/>
              </w:rPr>
            </w:pPr>
            <w:r w:rsidRPr="00076B9A">
              <w:rPr>
                <w:rFonts w:cs="Arial"/>
                <w:color w:val="000000" w:themeColor="text1"/>
                <w:sz w:val="20"/>
                <w:szCs w:val="20"/>
                <w:u w:val="single"/>
              </w:rPr>
              <w:t>Grammatik</w:t>
            </w:r>
          </w:p>
          <w:p w14:paraId="3194CB76" w14:textId="77777777" w:rsidR="00076B9A" w:rsidRPr="00076B9A" w:rsidRDefault="00076B9A" w:rsidP="00FB1E3D">
            <w:pPr>
              <w:keepLines/>
              <w:numPr>
                <w:ilvl w:val="0"/>
                <w:numId w:val="45"/>
              </w:numPr>
              <w:spacing w:after="120"/>
              <w:rPr>
                <w:sz w:val="20"/>
                <w:szCs w:val="20"/>
              </w:rPr>
            </w:pPr>
            <w:r w:rsidRPr="00076B9A">
              <w:rPr>
                <w:sz w:val="20"/>
                <w:szCs w:val="20"/>
              </w:rPr>
              <w:lastRenderedPageBreak/>
              <w:t xml:space="preserve">formulieren </w:t>
            </w:r>
            <w:proofErr w:type="spellStart"/>
            <w:r w:rsidRPr="00076B9A">
              <w:rPr>
                <w:sz w:val="20"/>
                <w:szCs w:val="20"/>
              </w:rPr>
              <w:t>Ge</w:t>
            </w:r>
            <w:proofErr w:type="spellEnd"/>
            <w:r w:rsidRPr="00076B9A">
              <w:rPr>
                <w:sz w:val="20"/>
                <w:szCs w:val="20"/>
              </w:rPr>
              <w:t xml:space="preserve">- und Verbote sowie </w:t>
            </w:r>
            <w:proofErr w:type="spellStart"/>
            <w:r w:rsidRPr="00076B9A">
              <w:rPr>
                <w:sz w:val="20"/>
                <w:szCs w:val="20"/>
              </w:rPr>
              <w:t>Gefühle</w:t>
            </w:r>
            <w:proofErr w:type="spellEnd"/>
            <w:r w:rsidRPr="00076B9A">
              <w:rPr>
                <w:sz w:val="20"/>
                <w:szCs w:val="20"/>
              </w:rPr>
              <w:t xml:space="preserve"> und Meinungen, äußern Aufforderungen und Bitten, </w:t>
            </w:r>
            <w:proofErr w:type="spellStart"/>
            <w:r w:rsidRPr="00076B9A">
              <w:rPr>
                <w:sz w:val="20"/>
                <w:szCs w:val="20"/>
              </w:rPr>
              <w:t>Wünsche</w:t>
            </w:r>
            <w:proofErr w:type="spellEnd"/>
            <w:r w:rsidRPr="00076B9A">
              <w:rPr>
                <w:sz w:val="20"/>
                <w:szCs w:val="20"/>
              </w:rPr>
              <w:t xml:space="preserve"> und Erwartungen</w:t>
            </w:r>
          </w:p>
          <w:p w14:paraId="344E45D6" w14:textId="77777777" w:rsidR="00076B9A" w:rsidRPr="00076B9A" w:rsidRDefault="00076B9A" w:rsidP="00FB1E3D">
            <w:pPr>
              <w:widowControl w:val="0"/>
              <w:autoSpaceDE w:val="0"/>
              <w:autoSpaceDN w:val="0"/>
              <w:spacing w:after="0"/>
              <w:rPr>
                <w:rFonts w:cs="Arial"/>
                <w:sz w:val="20"/>
                <w:szCs w:val="20"/>
              </w:rPr>
            </w:pPr>
          </w:p>
          <w:p w14:paraId="39D9DFA9" w14:textId="77777777" w:rsidR="00076B9A" w:rsidRPr="00076B9A" w:rsidRDefault="00076B9A" w:rsidP="00FB1E3D">
            <w:pPr>
              <w:widowControl w:val="0"/>
              <w:autoSpaceDE w:val="0"/>
              <w:autoSpaceDN w:val="0"/>
              <w:spacing w:after="120"/>
              <w:rPr>
                <w:rFonts w:cs="Arial"/>
                <w:color w:val="000000" w:themeColor="text1"/>
                <w:sz w:val="20"/>
                <w:szCs w:val="20"/>
                <w:u w:val="single"/>
              </w:rPr>
            </w:pPr>
            <w:r w:rsidRPr="00076B9A">
              <w:rPr>
                <w:rFonts w:cs="Arial"/>
                <w:color w:val="000000" w:themeColor="text1"/>
                <w:sz w:val="20"/>
                <w:szCs w:val="20"/>
                <w:u w:val="single"/>
              </w:rPr>
              <w:t>Aussprache und Intonation</w:t>
            </w:r>
          </w:p>
          <w:p w14:paraId="766623B8" w14:textId="77777777" w:rsidR="00076B9A" w:rsidRPr="00076B9A" w:rsidRDefault="00076B9A" w:rsidP="004625CC">
            <w:pPr>
              <w:widowControl w:val="0"/>
              <w:numPr>
                <w:ilvl w:val="0"/>
                <w:numId w:val="45"/>
              </w:numPr>
              <w:autoSpaceDE w:val="0"/>
              <w:autoSpaceDN w:val="0"/>
              <w:spacing w:after="120"/>
              <w:ind w:left="357" w:hanging="357"/>
              <w:rPr>
                <w:rFonts w:cs="Arial"/>
                <w:sz w:val="20"/>
                <w:szCs w:val="20"/>
              </w:rPr>
            </w:pPr>
            <w:r w:rsidRPr="00076B9A">
              <w:rPr>
                <w:sz w:val="20"/>
                <w:szCs w:val="20"/>
              </w:rPr>
              <w:t>realisieren beim monologischen und dialogischen Sprechen eine verständliche Aussprache und sinnstiftende Intonation</w:t>
            </w:r>
          </w:p>
          <w:p w14:paraId="47753511" w14:textId="77777777" w:rsidR="00076B9A" w:rsidRPr="00076B9A" w:rsidRDefault="00076B9A" w:rsidP="00FB1E3D">
            <w:pPr>
              <w:widowControl w:val="0"/>
              <w:autoSpaceDE w:val="0"/>
              <w:autoSpaceDN w:val="0"/>
              <w:spacing w:after="0"/>
              <w:rPr>
                <w:rFonts w:cstheme="minorHAnsi"/>
                <w:sz w:val="16"/>
                <w:szCs w:val="16"/>
              </w:rPr>
            </w:pPr>
          </w:p>
          <w:p w14:paraId="7681A450" w14:textId="77777777" w:rsidR="00076B9A" w:rsidRPr="00076B9A" w:rsidRDefault="00076B9A">
            <w:pPr>
              <w:spacing w:after="120"/>
              <w:rPr>
                <w:rFonts w:cs="Arial"/>
                <w:b/>
                <w:bCs/>
                <w:color w:val="000000"/>
                <w:kern w:val="24"/>
                <w:sz w:val="20"/>
                <w:szCs w:val="20"/>
              </w:rPr>
            </w:pPr>
            <w:r w:rsidRPr="00076B9A">
              <w:rPr>
                <w:rFonts w:cs="Arial"/>
                <w:b/>
                <w:bCs/>
                <w:color w:val="000000"/>
                <w:kern w:val="24"/>
                <w:sz w:val="20"/>
                <w:szCs w:val="20"/>
              </w:rPr>
              <w:t>IKK</w:t>
            </w:r>
          </w:p>
          <w:p w14:paraId="66899AC7" w14:textId="77777777" w:rsidR="00076B9A" w:rsidRPr="00076B9A" w:rsidRDefault="00076B9A" w:rsidP="004625CC">
            <w:pPr>
              <w:numPr>
                <w:ilvl w:val="0"/>
                <w:numId w:val="45"/>
              </w:numPr>
              <w:spacing w:after="120"/>
              <w:ind w:left="357" w:hanging="357"/>
              <w:rPr>
                <w:sz w:val="20"/>
                <w:szCs w:val="20"/>
              </w:rPr>
            </w:pPr>
            <w:r w:rsidRPr="00076B9A">
              <w:rPr>
                <w:sz w:val="20"/>
                <w:szCs w:val="20"/>
              </w:rPr>
              <w:t>setzen sich in interkulturellen Handlungssituationen mit kulturell bedingten Denk- und Verhaltensweisen anderer auseinander und entwickeln Verständnis und Empathie für andere sowie kritische Distanz, auch zur eigenen Kultur</w:t>
            </w:r>
          </w:p>
          <w:p w14:paraId="4803BF1A" w14:textId="77777777" w:rsidR="00076B9A" w:rsidRPr="00076B9A" w:rsidRDefault="00076B9A">
            <w:pPr>
              <w:spacing w:after="0"/>
              <w:rPr>
                <w:rFonts w:cstheme="minorHAnsi"/>
                <w:b/>
                <w:sz w:val="16"/>
                <w:szCs w:val="16"/>
              </w:rPr>
            </w:pPr>
          </w:p>
          <w:p w14:paraId="52C7171F" w14:textId="77777777" w:rsidR="00076B9A" w:rsidRPr="00076B9A" w:rsidRDefault="00076B9A">
            <w:pPr>
              <w:spacing w:after="0"/>
              <w:rPr>
                <w:rFonts w:cs="Arial"/>
                <w:sz w:val="20"/>
                <w:szCs w:val="20"/>
              </w:rPr>
            </w:pPr>
            <w:r w:rsidRPr="00076B9A">
              <w:rPr>
                <w:rFonts w:cs="Arial"/>
                <w:b/>
                <w:sz w:val="20"/>
                <w:szCs w:val="20"/>
              </w:rPr>
              <w:t>Auswahl fachlicher Konkretisierungen</w:t>
            </w:r>
            <w:r w:rsidRPr="00076B9A">
              <w:rPr>
                <w:rFonts w:cs="Arial"/>
                <w:sz w:val="20"/>
                <w:szCs w:val="20"/>
              </w:rPr>
              <w:t xml:space="preserve">: </w:t>
            </w:r>
          </w:p>
          <w:p w14:paraId="3ACECF76" w14:textId="77777777" w:rsidR="00076B9A" w:rsidRPr="00076B9A" w:rsidRDefault="00076B9A" w:rsidP="00FB1E3D">
            <w:pPr>
              <w:widowControl w:val="0"/>
              <w:autoSpaceDE w:val="0"/>
              <w:autoSpaceDN w:val="0"/>
              <w:spacing w:after="0"/>
              <w:rPr>
                <w:rFonts w:cs="Arial"/>
                <w:sz w:val="20"/>
                <w:szCs w:val="20"/>
                <w:u w:val="single"/>
              </w:rPr>
            </w:pPr>
            <w:r w:rsidRPr="00076B9A">
              <w:rPr>
                <w:rFonts w:cs="Arial"/>
                <w:sz w:val="20"/>
                <w:szCs w:val="20"/>
                <w:u w:val="single"/>
              </w:rPr>
              <w:t>VSM</w:t>
            </w:r>
          </w:p>
          <w:p w14:paraId="2AF9BB7C" w14:textId="77777777" w:rsidR="00076B9A" w:rsidRPr="00076B9A" w:rsidRDefault="00076B9A" w:rsidP="00FB1E3D">
            <w:pPr>
              <w:spacing w:after="120"/>
              <w:rPr>
                <w:rFonts w:cs="Arial"/>
                <w:bCs/>
                <w:color w:val="000000"/>
                <w:kern w:val="24"/>
                <w:sz w:val="20"/>
                <w:szCs w:val="20"/>
                <w:u w:val="single"/>
                <w:lang w:eastAsia="de-DE"/>
              </w:rPr>
            </w:pPr>
            <w:r w:rsidRPr="00076B9A">
              <w:rPr>
                <w:rFonts w:cs="Arial"/>
                <w:bCs/>
                <w:color w:val="000000"/>
                <w:kern w:val="24"/>
                <w:sz w:val="20"/>
                <w:szCs w:val="20"/>
                <w:u w:val="single"/>
                <w:lang w:eastAsia="de-DE"/>
              </w:rPr>
              <w:t>Grammatik</w:t>
            </w:r>
          </w:p>
          <w:p w14:paraId="499A40D0" w14:textId="77777777" w:rsidR="00076B9A" w:rsidRPr="00076B9A" w:rsidRDefault="00076B9A">
            <w:pPr>
              <w:numPr>
                <w:ilvl w:val="0"/>
                <w:numId w:val="50"/>
              </w:numPr>
              <w:spacing w:after="0"/>
              <w:contextualSpacing/>
              <w:rPr>
                <w:rFonts w:cs="Arial"/>
                <w:sz w:val="20"/>
                <w:szCs w:val="20"/>
              </w:rPr>
            </w:pPr>
            <w:proofErr w:type="spellStart"/>
            <w:r w:rsidRPr="00076B9A">
              <w:rPr>
                <w:rFonts w:cs="Arial"/>
                <w:sz w:val="20"/>
                <w:szCs w:val="20"/>
              </w:rPr>
              <w:t>Tempusformen</w:t>
            </w:r>
            <w:proofErr w:type="spellEnd"/>
            <w:r w:rsidRPr="00076B9A">
              <w:rPr>
                <w:rFonts w:cs="Arial"/>
                <w:sz w:val="20"/>
                <w:szCs w:val="20"/>
              </w:rPr>
              <w:t xml:space="preserve">: </w:t>
            </w:r>
            <w:proofErr w:type="spellStart"/>
            <w:r w:rsidRPr="00076B9A">
              <w:rPr>
                <w:rFonts w:cs="Arial"/>
                <w:i/>
                <w:sz w:val="20"/>
                <w:szCs w:val="20"/>
              </w:rPr>
              <w:t>futur</w:t>
            </w:r>
            <w:proofErr w:type="spellEnd"/>
            <w:r w:rsidRPr="00076B9A">
              <w:rPr>
                <w:rFonts w:cs="Arial"/>
                <w:i/>
                <w:sz w:val="20"/>
                <w:szCs w:val="20"/>
              </w:rPr>
              <w:t xml:space="preserve"> </w:t>
            </w:r>
            <w:proofErr w:type="spellStart"/>
            <w:r w:rsidRPr="00076B9A">
              <w:rPr>
                <w:rFonts w:cs="Arial"/>
                <w:i/>
                <w:sz w:val="20"/>
                <w:szCs w:val="20"/>
              </w:rPr>
              <w:t>composé</w:t>
            </w:r>
            <w:proofErr w:type="spellEnd"/>
          </w:p>
          <w:p w14:paraId="3DB55151" w14:textId="77777777" w:rsidR="00076B9A" w:rsidRPr="00076B9A" w:rsidRDefault="00076B9A">
            <w:pPr>
              <w:numPr>
                <w:ilvl w:val="0"/>
                <w:numId w:val="50"/>
              </w:numPr>
              <w:spacing w:after="0"/>
              <w:contextualSpacing/>
              <w:rPr>
                <w:rFonts w:cs="Arial"/>
                <w:sz w:val="20"/>
                <w:szCs w:val="20"/>
              </w:rPr>
            </w:pPr>
            <w:r w:rsidRPr="00076B9A">
              <w:rPr>
                <w:rFonts w:cs="Arial"/>
                <w:sz w:val="20"/>
                <w:szCs w:val="20"/>
              </w:rPr>
              <w:t xml:space="preserve">bejahte und verneinte Aussage-, Frage- und </w:t>
            </w:r>
            <w:proofErr w:type="spellStart"/>
            <w:r w:rsidRPr="00076B9A">
              <w:rPr>
                <w:rFonts w:cs="Arial"/>
                <w:sz w:val="20"/>
                <w:szCs w:val="20"/>
              </w:rPr>
              <w:t>Aufforderungssätze</w:t>
            </w:r>
            <w:proofErr w:type="spellEnd"/>
            <w:r w:rsidRPr="00076B9A">
              <w:rPr>
                <w:rFonts w:cs="Arial"/>
                <w:sz w:val="20"/>
                <w:szCs w:val="20"/>
              </w:rPr>
              <w:t xml:space="preserve"> </w:t>
            </w:r>
          </w:p>
          <w:p w14:paraId="6FFD5D86" w14:textId="77777777" w:rsidR="00076B9A" w:rsidRPr="00076B9A" w:rsidRDefault="00076B9A">
            <w:pPr>
              <w:numPr>
                <w:ilvl w:val="0"/>
                <w:numId w:val="50"/>
              </w:numPr>
              <w:spacing w:after="0"/>
              <w:contextualSpacing/>
              <w:rPr>
                <w:rFonts w:cs="Arial"/>
                <w:sz w:val="20"/>
                <w:szCs w:val="20"/>
              </w:rPr>
            </w:pPr>
            <w:r w:rsidRPr="00076B9A">
              <w:rPr>
                <w:rFonts w:cs="Arial"/>
                <w:sz w:val="20"/>
                <w:szCs w:val="20"/>
              </w:rPr>
              <w:t>Imperativ</w:t>
            </w:r>
          </w:p>
          <w:p w14:paraId="65F9DA5C" w14:textId="77777777" w:rsidR="00076B9A" w:rsidRPr="00076B9A" w:rsidRDefault="00076B9A" w:rsidP="00FB1E3D">
            <w:pPr>
              <w:spacing w:after="0"/>
              <w:rPr>
                <w:rFonts w:cs="Arial"/>
                <w:b/>
                <w:bCs/>
                <w:color w:val="000000"/>
                <w:kern w:val="24"/>
                <w:sz w:val="20"/>
                <w:szCs w:val="20"/>
                <w:lang w:val="fr-FR" w:eastAsia="de-DE"/>
              </w:rPr>
            </w:pPr>
          </w:p>
          <w:p w14:paraId="3D3ADEDA" w14:textId="77777777" w:rsidR="00076B9A" w:rsidRPr="00076B9A" w:rsidRDefault="00076B9A" w:rsidP="00FB1E3D">
            <w:pPr>
              <w:spacing w:after="120"/>
              <w:rPr>
                <w:rFonts w:cs="Arial"/>
                <w:b/>
                <w:bCs/>
                <w:color w:val="000000"/>
                <w:kern w:val="24"/>
                <w:sz w:val="20"/>
                <w:szCs w:val="20"/>
                <w:lang w:val="fr-FR" w:eastAsia="de-DE"/>
              </w:rPr>
            </w:pPr>
            <w:r w:rsidRPr="00076B9A">
              <w:rPr>
                <w:rFonts w:cs="Arial"/>
                <w:b/>
                <w:bCs/>
                <w:color w:val="000000"/>
                <w:kern w:val="24"/>
                <w:sz w:val="20"/>
                <w:szCs w:val="20"/>
                <w:lang w:val="fr-FR" w:eastAsia="de-DE"/>
              </w:rPr>
              <w:t xml:space="preserve">IKK </w:t>
            </w:r>
          </w:p>
          <w:p w14:paraId="16842C76" w14:textId="77777777" w:rsidR="00076B9A" w:rsidRPr="00076B9A" w:rsidRDefault="00076B9A" w:rsidP="00FB1E3D">
            <w:pPr>
              <w:spacing w:after="0"/>
              <w:rPr>
                <w:rFonts w:cs="Arial"/>
                <w:bCs/>
                <w:i/>
                <w:iCs/>
                <w:color w:val="000000"/>
                <w:kern w:val="24"/>
                <w:sz w:val="20"/>
                <w:szCs w:val="20"/>
                <w:lang w:val="fr-FR" w:eastAsia="de-DE"/>
              </w:rPr>
            </w:pPr>
            <w:r w:rsidRPr="00076B9A">
              <w:rPr>
                <w:rFonts w:cs="Arial"/>
                <w:bCs/>
                <w:i/>
                <w:iCs/>
                <w:color w:val="000000"/>
                <w:kern w:val="24"/>
                <w:sz w:val="20"/>
                <w:szCs w:val="20"/>
                <w:lang w:val="fr-FR" w:eastAsia="de-DE"/>
              </w:rPr>
              <w:t>Être jeune adulte</w:t>
            </w:r>
          </w:p>
          <w:p w14:paraId="67AA677B" w14:textId="10C03CA8" w:rsidR="00076B9A" w:rsidRPr="00076B9A" w:rsidRDefault="00076B9A">
            <w:pPr>
              <w:spacing w:after="0"/>
              <w:rPr>
                <w:rFonts w:cs="Arial"/>
                <w:sz w:val="20"/>
                <w:szCs w:val="20"/>
              </w:rPr>
            </w:pPr>
            <w:r w:rsidRPr="00076B9A">
              <w:rPr>
                <w:sz w:val="20"/>
                <w:szCs w:val="20"/>
              </w:rPr>
              <w:t>Lebenswirklichkeiten und -entwürfe frankophoner Jugendlicher: Identität, Diversität, zwischenmenschliche Beziehungen, Konsumverhalten, Jugendkulturen und Medien</w:t>
            </w:r>
          </w:p>
          <w:p w14:paraId="0F50D7DE" w14:textId="77777777" w:rsidR="00076B9A" w:rsidRPr="00076B9A" w:rsidRDefault="00076B9A">
            <w:pPr>
              <w:spacing w:after="0"/>
              <w:rPr>
                <w:rFonts w:cs="Arial"/>
                <w:sz w:val="20"/>
                <w:szCs w:val="20"/>
              </w:rPr>
            </w:pPr>
          </w:p>
          <w:p w14:paraId="2B760EA1" w14:textId="77777777" w:rsidR="00076B9A" w:rsidRPr="00076B9A" w:rsidRDefault="00076B9A" w:rsidP="00FB1E3D">
            <w:pPr>
              <w:spacing w:after="120"/>
              <w:rPr>
                <w:rFonts w:cs="Arial"/>
                <w:bCs/>
                <w:color w:val="000000"/>
                <w:kern w:val="24"/>
                <w:sz w:val="20"/>
                <w:szCs w:val="20"/>
                <w:lang w:eastAsia="de-DE"/>
              </w:rPr>
            </w:pPr>
            <w:r w:rsidRPr="00076B9A">
              <w:rPr>
                <w:rFonts w:cs="Arial"/>
                <w:b/>
                <w:bCs/>
                <w:color w:val="000000"/>
                <w:kern w:val="24"/>
                <w:sz w:val="20"/>
                <w:szCs w:val="20"/>
                <w:lang w:eastAsia="de-DE"/>
              </w:rPr>
              <w:t>TMK</w:t>
            </w:r>
          </w:p>
          <w:p w14:paraId="6B1C0C0E" w14:textId="77777777" w:rsidR="00076B9A" w:rsidRPr="00076B9A" w:rsidRDefault="00076B9A" w:rsidP="00FB1E3D">
            <w:pPr>
              <w:spacing w:after="0"/>
              <w:rPr>
                <w:rFonts w:cs="Arial"/>
                <w:sz w:val="20"/>
                <w:szCs w:val="20"/>
                <w:u w:val="single"/>
                <w:lang w:eastAsia="de-DE"/>
              </w:rPr>
            </w:pPr>
            <w:r w:rsidRPr="00076B9A">
              <w:rPr>
                <w:rFonts w:cs="Arial"/>
                <w:sz w:val="20"/>
                <w:szCs w:val="20"/>
                <w:u w:val="single"/>
                <w:lang w:eastAsia="de-DE"/>
              </w:rPr>
              <w:t>authentische Ausgangstexte</w:t>
            </w:r>
          </w:p>
          <w:p w14:paraId="2E075F8F" w14:textId="77777777" w:rsidR="00076B9A" w:rsidRPr="00076B9A" w:rsidRDefault="00076B9A" w:rsidP="00FB1E3D">
            <w:pPr>
              <w:spacing w:after="0"/>
              <w:rPr>
                <w:rFonts w:cs="Arial"/>
                <w:sz w:val="20"/>
                <w:szCs w:val="20"/>
                <w:lang w:eastAsia="de-DE"/>
              </w:rPr>
            </w:pPr>
            <w:r w:rsidRPr="00076B9A">
              <w:rPr>
                <w:rFonts w:cs="Arial"/>
                <w:sz w:val="20"/>
                <w:szCs w:val="20"/>
                <w:lang w:eastAsia="de-DE"/>
              </w:rPr>
              <w:t xml:space="preserve">Sach- und Gebrauchstexte: </w:t>
            </w:r>
          </w:p>
          <w:p w14:paraId="6BE9CF22" w14:textId="77777777" w:rsidR="00076B9A" w:rsidRPr="00076B9A" w:rsidRDefault="00076B9A" w:rsidP="00FB1E3D">
            <w:pPr>
              <w:spacing w:after="0"/>
              <w:rPr>
                <w:rFonts w:cs="Arial"/>
                <w:sz w:val="20"/>
                <w:szCs w:val="20"/>
                <w:lang w:eastAsia="de-DE"/>
              </w:rPr>
            </w:pPr>
            <w:r w:rsidRPr="00076B9A">
              <w:rPr>
                <w:rFonts w:cs="Arial"/>
                <w:sz w:val="20"/>
                <w:szCs w:val="20"/>
                <w:lang w:eastAsia="de-DE"/>
              </w:rPr>
              <w:t>Texte der privaten, öffentlichen und berufsorientierten Kommunikation: Zeitungsartikel, Internetseiten, Formate der sozialen Netzwerke und Medien</w:t>
            </w:r>
          </w:p>
          <w:p w14:paraId="03BC318F" w14:textId="77777777" w:rsidR="00076B9A" w:rsidRPr="00076B9A" w:rsidRDefault="00076B9A">
            <w:pPr>
              <w:widowControl w:val="0"/>
              <w:autoSpaceDE w:val="0"/>
              <w:autoSpaceDN w:val="0"/>
              <w:spacing w:after="0"/>
              <w:rPr>
                <w:rFonts w:cs="Arial"/>
                <w:sz w:val="20"/>
                <w:szCs w:val="20"/>
                <w:lang w:val="fr-FR"/>
              </w:rPr>
            </w:pPr>
            <w:r w:rsidRPr="00076B9A">
              <w:rPr>
                <w:rFonts w:cs="Arial"/>
                <w:sz w:val="20"/>
                <w:szCs w:val="20"/>
                <w:lang w:val="fr-FR"/>
              </w:rPr>
              <w:t>auditive, audiovisuelle und multimodale Formate:</w:t>
            </w:r>
          </w:p>
          <w:p w14:paraId="65C5E522" w14:textId="77777777" w:rsidR="00076B9A" w:rsidRPr="00076B9A" w:rsidRDefault="00076B9A" w:rsidP="00FB1E3D">
            <w:pPr>
              <w:widowControl w:val="0"/>
              <w:autoSpaceDE w:val="0"/>
              <w:autoSpaceDN w:val="0"/>
              <w:spacing w:after="0"/>
              <w:rPr>
                <w:rFonts w:cs="Arial"/>
                <w:sz w:val="20"/>
                <w:szCs w:val="20"/>
              </w:rPr>
            </w:pPr>
            <w:r w:rsidRPr="00076B9A">
              <w:rPr>
                <w:rFonts w:eastAsia="Calibri" w:cs="Times New Roman"/>
                <w:bCs/>
                <w:sz w:val="20"/>
                <w:szCs w:val="20"/>
              </w:rPr>
              <w:t>Telefongespräche und Sprachnachrichten, Rundfunkformate</w:t>
            </w:r>
            <w:r w:rsidRPr="00076B9A">
              <w:rPr>
                <w:rFonts w:cs="Arial"/>
                <w:sz w:val="20"/>
                <w:szCs w:val="20"/>
              </w:rPr>
              <w:t xml:space="preserve">, Videoclips </w:t>
            </w:r>
          </w:p>
          <w:p w14:paraId="73F42D4E" w14:textId="77777777" w:rsidR="00076B9A" w:rsidRPr="00076B9A" w:rsidRDefault="00076B9A">
            <w:pPr>
              <w:widowControl w:val="0"/>
              <w:autoSpaceDE w:val="0"/>
              <w:autoSpaceDN w:val="0"/>
              <w:spacing w:after="0"/>
              <w:rPr>
                <w:rFonts w:cs="Arial"/>
                <w:sz w:val="20"/>
                <w:szCs w:val="20"/>
                <w:u w:val="single"/>
              </w:rPr>
            </w:pPr>
            <w:r w:rsidRPr="00076B9A">
              <w:rPr>
                <w:rFonts w:cs="Arial"/>
                <w:sz w:val="20"/>
                <w:szCs w:val="20"/>
                <w:u w:val="single"/>
              </w:rPr>
              <w:t>Zieltexte</w:t>
            </w:r>
          </w:p>
          <w:p w14:paraId="797AEF03" w14:textId="77777777" w:rsidR="00076B9A" w:rsidRPr="00076B9A" w:rsidRDefault="00076B9A">
            <w:pPr>
              <w:widowControl w:val="0"/>
              <w:autoSpaceDE w:val="0"/>
              <w:autoSpaceDN w:val="0"/>
              <w:spacing w:after="0"/>
              <w:rPr>
                <w:rFonts w:cs="Arial"/>
                <w:sz w:val="20"/>
                <w:szCs w:val="20"/>
              </w:rPr>
            </w:pPr>
            <w:r w:rsidRPr="00076B9A">
              <w:rPr>
                <w:rFonts w:cs="Arial"/>
                <w:sz w:val="20"/>
                <w:szCs w:val="20"/>
              </w:rPr>
              <w:t>Briefe, E-Mails, Dialoge, Formate der sozialen Netzwerke und Medien</w:t>
            </w:r>
          </w:p>
          <w:p w14:paraId="7C3032A8" w14:textId="77777777" w:rsidR="00076B9A" w:rsidRPr="00076B9A" w:rsidRDefault="00076B9A">
            <w:pPr>
              <w:spacing w:after="0"/>
              <w:rPr>
                <w:rFonts w:cs="Arial"/>
                <w:sz w:val="20"/>
                <w:szCs w:val="20"/>
              </w:rPr>
            </w:pPr>
          </w:p>
          <w:p w14:paraId="60145EE0" w14:textId="77777777" w:rsidR="00076B9A" w:rsidRPr="00076B9A" w:rsidRDefault="00076B9A" w:rsidP="00FB1E3D">
            <w:pPr>
              <w:spacing w:after="120"/>
              <w:rPr>
                <w:rFonts w:cs="Arial"/>
                <w:b/>
                <w:bCs/>
                <w:sz w:val="20"/>
                <w:szCs w:val="20"/>
              </w:rPr>
            </w:pPr>
            <w:r w:rsidRPr="00076B9A">
              <w:rPr>
                <w:rFonts w:cs="Arial"/>
                <w:b/>
                <w:bCs/>
                <w:sz w:val="20"/>
                <w:szCs w:val="20"/>
              </w:rPr>
              <w:t>SLK</w:t>
            </w:r>
          </w:p>
          <w:p w14:paraId="08889D5B" w14:textId="77777777" w:rsidR="00076B9A" w:rsidRPr="00076B9A" w:rsidRDefault="00076B9A">
            <w:pPr>
              <w:spacing w:after="0"/>
              <w:rPr>
                <w:rFonts w:cs="Arial"/>
                <w:sz w:val="20"/>
                <w:szCs w:val="20"/>
              </w:rPr>
            </w:pPr>
            <w:r w:rsidRPr="00076B9A">
              <w:rPr>
                <w:rFonts w:cs="Arial"/>
                <w:sz w:val="20"/>
                <w:szCs w:val="20"/>
              </w:rPr>
              <w:t>Strategien und Techniken</w:t>
            </w:r>
          </w:p>
          <w:p w14:paraId="7C0967B3" w14:textId="77777777" w:rsidR="00076B9A" w:rsidRPr="00076B9A" w:rsidRDefault="00076B9A">
            <w:pPr>
              <w:numPr>
                <w:ilvl w:val="0"/>
                <w:numId w:val="50"/>
              </w:numPr>
              <w:spacing w:after="0"/>
              <w:contextualSpacing/>
              <w:rPr>
                <w:rFonts w:cs="Arial"/>
                <w:sz w:val="20"/>
                <w:szCs w:val="20"/>
              </w:rPr>
            </w:pPr>
            <w:r w:rsidRPr="00076B9A">
              <w:rPr>
                <w:rFonts w:cs="Arial"/>
                <w:sz w:val="20"/>
                <w:szCs w:val="20"/>
              </w:rPr>
              <w:t>zur Unterstützung des monologischen und dialogischen Sprechens</w:t>
            </w:r>
          </w:p>
          <w:p w14:paraId="0FDC2E59" w14:textId="77777777" w:rsidR="00076B9A" w:rsidRPr="00076B9A" w:rsidRDefault="00076B9A">
            <w:pPr>
              <w:numPr>
                <w:ilvl w:val="0"/>
                <w:numId w:val="50"/>
              </w:numPr>
              <w:spacing w:after="0"/>
              <w:contextualSpacing/>
              <w:rPr>
                <w:rFonts w:cs="Arial"/>
                <w:sz w:val="20"/>
                <w:szCs w:val="20"/>
              </w:rPr>
            </w:pPr>
            <w:r w:rsidRPr="00076B9A">
              <w:rPr>
                <w:rFonts w:cs="Arial"/>
                <w:sz w:val="20"/>
                <w:szCs w:val="20"/>
              </w:rPr>
              <w:t>zum globalen, selektiven und detaillierten Hör-/Hörseh- und Leseverstehen</w:t>
            </w:r>
          </w:p>
          <w:p w14:paraId="0CEACA9A" w14:textId="77777777" w:rsidR="00076B9A" w:rsidRPr="00076B9A" w:rsidRDefault="00076B9A">
            <w:pPr>
              <w:numPr>
                <w:ilvl w:val="0"/>
                <w:numId w:val="50"/>
              </w:numPr>
              <w:spacing w:after="0"/>
              <w:contextualSpacing/>
              <w:rPr>
                <w:rFonts w:cs="Arial"/>
                <w:sz w:val="20"/>
                <w:szCs w:val="20"/>
              </w:rPr>
            </w:pPr>
            <w:r w:rsidRPr="00076B9A">
              <w:rPr>
                <w:rFonts w:cs="Arial"/>
                <w:sz w:val="20"/>
                <w:szCs w:val="20"/>
              </w:rPr>
              <w:t>zur Wort- und Texterschließung</w:t>
            </w:r>
          </w:p>
          <w:p w14:paraId="266B2740" w14:textId="77777777" w:rsidR="00076B9A" w:rsidRPr="00076B9A" w:rsidRDefault="00076B9A">
            <w:pPr>
              <w:numPr>
                <w:ilvl w:val="0"/>
                <w:numId w:val="50"/>
              </w:numPr>
              <w:spacing w:after="0"/>
              <w:contextualSpacing/>
              <w:rPr>
                <w:rFonts w:cs="Arial"/>
                <w:sz w:val="20"/>
                <w:szCs w:val="20"/>
              </w:rPr>
            </w:pPr>
            <w:r w:rsidRPr="00076B9A">
              <w:rPr>
                <w:rFonts w:cs="Arial"/>
                <w:sz w:val="20"/>
                <w:szCs w:val="20"/>
              </w:rPr>
              <w:t xml:space="preserve">zur systematischen Aneignung, Erweiterung und </w:t>
            </w:r>
            <w:proofErr w:type="spellStart"/>
            <w:r w:rsidRPr="00076B9A">
              <w:rPr>
                <w:rFonts w:cs="Arial"/>
                <w:sz w:val="20"/>
                <w:szCs w:val="20"/>
              </w:rPr>
              <w:t>selbstständigen</w:t>
            </w:r>
            <w:proofErr w:type="spellEnd"/>
            <w:r w:rsidRPr="00076B9A">
              <w:rPr>
                <w:rFonts w:cs="Arial"/>
                <w:sz w:val="20"/>
                <w:szCs w:val="20"/>
              </w:rPr>
              <w:t xml:space="preserve"> Verwendung grammatischer und syntaktischer Strukturen</w:t>
            </w:r>
          </w:p>
          <w:p w14:paraId="77CD89A7" w14:textId="77777777" w:rsidR="00076B9A" w:rsidRPr="00076B9A" w:rsidRDefault="00076B9A">
            <w:pPr>
              <w:numPr>
                <w:ilvl w:val="0"/>
                <w:numId w:val="50"/>
              </w:numPr>
              <w:spacing w:after="0"/>
              <w:contextualSpacing/>
              <w:rPr>
                <w:rFonts w:cs="Arial"/>
                <w:sz w:val="20"/>
                <w:szCs w:val="20"/>
              </w:rPr>
            </w:pPr>
            <w:r w:rsidRPr="00076B9A">
              <w:rPr>
                <w:rFonts w:cs="Arial"/>
                <w:sz w:val="20"/>
                <w:szCs w:val="20"/>
              </w:rPr>
              <w:t>zur Nutzung digitaler Medien zum Sprachenlernen</w:t>
            </w:r>
          </w:p>
          <w:p w14:paraId="2326CFD8" w14:textId="77777777" w:rsidR="00076B9A" w:rsidRPr="00076B9A" w:rsidRDefault="00076B9A">
            <w:pPr>
              <w:spacing w:after="0"/>
              <w:rPr>
                <w:rFonts w:cs="Arial"/>
                <w:sz w:val="20"/>
                <w:szCs w:val="20"/>
              </w:rPr>
            </w:pPr>
          </w:p>
          <w:p w14:paraId="230054D5" w14:textId="77777777" w:rsidR="00076B9A" w:rsidRPr="00076B9A" w:rsidRDefault="00076B9A">
            <w:pPr>
              <w:spacing w:after="0"/>
              <w:rPr>
                <w:rFonts w:cs="Arial"/>
                <w:sz w:val="20"/>
                <w:szCs w:val="20"/>
              </w:rPr>
            </w:pPr>
            <w:r w:rsidRPr="00076B9A">
              <w:rPr>
                <w:rFonts w:cs="Arial"/>
                <w:b/>
                <w:sz w:val="20"/>
                <w:szCs w:val="20"/>
              </w:rPr>
              <w:t>Zeitbedarf</w:t>
            </w:r>
            <w:r w:rsidRPr="00076B9A">
              <w:rPr>
                <w:rFonts w:cs="Arial"/>
                <w:sz w:val="20"/>
                <w:szCs w:val="20"/>
              </w:rPr>
              <w:t xml:space="preserve">: ca. 18 </w:t>
            </w:r>
            <w:proofErr w:type="spellStart"/>
            <w:r w:rsidRPr="00076B9A">
              <w:rPr>
                <w:rFonts w:cs="Arial"/>
                <w:sz w:val="20"/>
                <w:szCs w:val="20"/>
              </w:rPr>
              <w:t>Ustd</w:t>
            </w:r>
            <w:proofErr w:type="spellEnd"/>
            <w:r w:rsidRPr="00076B9A">
              <w:rPr>
                <w:rFonts w:cs="Arial"/>
                <w:sz w:val="20"/>
                <w:szCs w:val="20"/>
              </w:rPr>
              <w:t>.</w:t>
            </w:r>
          </w:p>
          <w:p w14:paraId="5EC32E2B" w14:textId="77777777" w:rsidR="00076B9A" w:rsidRPr="00076B9A" w:rsidRDefault="00076B9A">
            <w:pPr>
              <w:spacing w:after="0"/>
              <w:rPr>
                <w:rFonts w:cs="Arial"/>
                <w:b/>
                <w:bCs/>
                <w:sz w:val="20"/>
                <w:szCs w:val="20"/>
              </w:rPr>
            </w:pPr>
          </w:p>
          <w:p w14:paraId="00CF09B5" w14:textId="77777777" w:rsidR="00076B9A" w:rsidRPr="00076B9A" w:rsidRDefault="00076B9A">
            <w:pPr>
              <w:spacing w:after="0"/>
              <w:rPr>
                <w:rFonts w:cs="Arial"/>
                <w:bCs/>
                <w:sz w:val="20"/>
                <w:szCs w:val="20"/>
              </w:rPr>
            </w:pPr>
            <w:r w:rsidRPr="00076B9A">
              <w:rPr>
                <w:rFonts w:cs="Arial"/>
                <w:bCs/>
                <w:sz w:val="20"/>
                <w:szCs w:val="20"/>
              </w:rPr>
              <w:t xml:space="preserve">Ggf. Absprachen zur Leistungsüberprüfung: </w:t>
            </w:r>
          </w:p>
          <w:p w14:paraId="21B40F51" w14:textId="415A5D80" w:rsidR="00076B9A" w:rsidRPr="00076B9A" w:rsidRDefault="00076B9A">
            <w:pPr>
              <w:spacing w:after="0"/>
              <w:rPr>
                <w:sz w:val="20"/>
                <w:szCs w:val="20"/>
              </w:rPr>
            </w:pPr>
            <w:r w:rsidRPr="00076B9A">
              <w:rPr>
                <w:sz w:val="20"/>
                <w:szCs w:val="20"/>
              </w:rPr>
              <w:t>Schreiben</w:t>
            </w:r>
            <w:r w:rsidR="000F3B91">
              <w:rPr>
                <w:sz w:val="20"/>
                <w:szCs w:val="20"/>
              </w:rPr>
              <w:t xml:space="preserve"> mit Leseverstehen (integriert), </w:t>
            </w:r>
            <w:proofErr w:type="spellStart"/>
            <w:r w:rsidRPr="00076B9A">
              <w:rPr>
                <w:sz w:val="20"/>
                <w:szCs w:val="20"/>
              </w:rPr>
              <w:t>Verfügen</w:t>
            </w:r>
            <w:proofErr w:type="spellEnd"/>
            <w:r w:rsidRPr="00076B9A">
              <w:rPr>
                <w:sz w:val="20"/>
                <w:szCs w:val="20"/>
              </w:rPr>
              <w:t xml:space="preserve"> über sprachliche Mittel </w:t>
            </w:r>
            <w:r w:rsidR="00F2735B">
              <w:rPr>
                <w:sz w:val="20"/>
                <w:szCs w:val="20"/>
              </w:rPr>
              <w:t xml:space="preserve">(isoliert) </w:t>
            </w:r>
            <w:r w:rsidRPr="00076B9A">
              <w:rPr>
                <w:sz w:val="20"/>
                <w:szCs w:val="20"/>
              </w:rPr>
              <w:t>und Hörverstehen (isoliert)</w:t>
            </w:r>
          </w:p>
          <w:p w14:paraId="13BC5080" w14:textId="77777777" w:rsidR="00076B9A" w:rsidRPr="00076B9A" w:rsidRDefault="00076B9A">
            <w:pPr>
              <w:spacing w:after="0"/>
              <w:rPr>
                <w:sz w:val="20"/>
                <w:szCs w:val="20"/>
              </w:rPr>
            </w:pPr>
          </w:p>
          <w:p w14:paraId="3A68F4B6" w14:textId="77777777" w:rsidR="00076B9A" w:rsidRPr="00076B9A" w:rsidRDefault="00076B9A">
            <w:pPr>
              <w:spacing w:after="0"/>
              <w:rPr>
                <w:rFonts w:cs="Arial"/>
                <w:bCs/>
                <w:sz w:val="20"/>
                <w:szCs w:val="20"/>
              </w:rPr>
            </w:pPr>
            <w:r w:rsidRPr="00076B9A">
              <w:rPr>
                <w:rFonts w:cs="Arial"/>
                <w:bCs/>
                <w:sz w:val="20"/>
                <w:szCs w:val="20"/>
              </w:rPr>
              <w:lastRenderedPageBreak/>
              <w:t>Verbindliche Hinweise und Absprachen zu diesem Unterrichtsvorhaben:</w:t>
            </w:r>
          </w:p>
          <w:p w14:paraId="6780C0C5" w14:textId="77777777" w:rsidR="00076B9A" w:rsidRPr="00076B9A" w:rsidRDefault="00076B9A">
            <w:pPr>
              <w:spacing w:after="0"/>
              <w:rPr>
                <w:rFonts w:cs="Arial"/>
                <w:color w:val="FF0000"/>
                <w:kern w:val="24"/>
                <w:sz w:val="20"/>
                <w:szCs w:val="20"/>
              </w:rPr>
            </w:pPr>
            <w:r w:rsidRPr="00076B9A">
              <w:rPr>
                <w:rFonts w:cs="Arial"/>
                <w:color w:val="FF0000"/>
                <w:kern w:val="24"/>
                <w:sz w:val="20"/>
                <w:szCs w:val="20"/>
              </w:rPr>
              <w:t xml:space="preserve"> </w:t>
            </w:r>
          </w:p>
          <w:p w14:paraId="51703535" w14:textId="77777777" w:rsidR="00076B9A" w:rsidRPr="00076B9A" w:rsidRDefault="00076B9A" w:rsidP="00FB1E3D">
            <w:pPr>
              <w:spacing w:after="0"/>
              <w:rPr>
                <w:rFonts w:cs="Arial"/>
                <w:bCs/>
                <w:color w:val="000000"/>
                <w:kern w:val="24"/>
                <w:sz w:val="20"/>
                <w:szCs w:val="20"/>
                <w:lang w:eastAsia="de-DE"/>
              </w:rPr>
            </w:pPr>
            <w:r w:rsidRPr="00076B9A">
              <w:rPr>
                <w:rFonts w:cs="Arial"/>
                <w:bCs/>
                <w:color w:val="000000"/>
                <w:kern w:val="24"/>
                <w:sz w:val="20"/>
                <w:szCs w:val="20"/>
                <w:lang w:eastAsia="de-DE"/>
              </w:rPr>
              <w:t>Erarbeitung unterschiedlicher Lebenswirklichkeiten und -entwürfe frankophoner Jugendlicher: gemeinsame Freizeitaktivitäten, soziale Beziehungen und Freundschaften etc.</w:t>
            </w:r>
          </w:p>
          <w:p w14:paraId="58B624D1" w14:textId="77777777" w:rsidR="00076B9A" w:rsidRPr="00076B9A" w:rsidRDefault="00076B9A" w:rsidP="00FB1E3D">
            <w:pPr>
              <w:spacing w:after="0"/>
              <w:rPr>
                <w:rFonts w:cs="Arial"/>
                <w:bCs/>
                <w:color w:val="000000"/>
                <w:kern w:val="24"/>
                <w:sz w:val="20"/>
                <w:szCs w:val="20"/>
                <w:lang w:eastAsia="de-DE"/>
              </w:rPr>
            </w:pPr>
          </w:p>
          <w:p w14:paraId="085E43A4" w14:textId="0C7E52D6" w:rsidR="00076B9A" w:rsidRPr="006B7321" w:rsidRDefault="00076B9A" w:rsidP="006A5E4B">
            <w:pPr>
              <w:spacing w:after="120"/>
              <w:rPr>
                <w:rFonts w:cs="Arial"/>
                <w:bCs/>
                <w:color w:val="000000"/>
                <w:kern w:val="24"/>
                <w:sz w:val="20"/>
                <w:szCs w:val="20"/>
                <w:lang w:val="fr-FR" w:eastAsia="de-DE"/>
              </w:rPr>
            </w:pPr>
            <w:proofErr w:type="spellStart"/>
            <w:r w:rsidRPr="00076B9A">
              <w:rPr>
                <w:rFonts w:cs="Arial"/>
                <w:bCs/>
                <w:color w:val="000000"/>
                <w:kern w:val="24"/>
                <w:sz w:val="20"/>
                <w:szCs w:val="20"/>
                <w:lang w:val="fr-FR" w:eastAsia="de-DE"/>
              </w:rPr>
              <w:t>Lernaufgabe</w:t>
            </w:r>
            <w:proofErr w:type="spellEnd"/>
            <w:r w:rsidRPr="00076B9A">
              <w:rPr>
                <w:rFonts w:cs="Arial"/>
                <w:bCs/>
                <w:color w:val="000000"/>
                <w:kern w:val="24"/>
                <w:sz w:val="20"/>
                <w:szCs w:val="20"/>
                <w:lang w:val="fr-FR" w:eastAsia="de-DE"/>
              </w:rPr>
              <w:t xml:space="preserve">: </w:t>
            </w:r>
            <w:r w:rsidRPr="00076B9A">
              <w:rPr>
                <w:rFonts w:cs="Arial"/>
                <w:bCs/>
                <w:i/>
                <w:color w:val="000000"/>
                <w:kern w:val="24"/>
                <w:sz w:val="20"/>
                <w:szCs w:val="20"/>
                <w:lang w:val="fr-FR" w:eastAsia="de-DE"/>
              </w:rPr>
              <w:t xml:space="preserve">Passer de bons moments ensemble </w:t>
            </w:r>
            <w:r w:rsidR="006A5E4B">
              <w:rPr>
                <w:rFonts w:cs="Arial"/>
                <w:bCs/>
                <w:i/>
                <w:color w:val="000000"/>
                <w:kern w:val="24"/>
                <w:sz w:val="20"/>
                <w:szCs w:val="20"/>
                <w:lang w:val="fr-FR" w:eastAsia="de-DE"/>
              </w:rPr>
              <w:t xml:space="preserve">– </w:t>
            </w:r>
            <w:proofErr w:type="spellStart"/>
            <w:r w:rsidRPr="00076B9A">
              <w:rPr>
                <w:rFonts w:cs="Arial"/>
                <w:bCs/>
                <w:color w:val="000000"/>
                <w:kern w:val="24"/>
                <w:sz w:val="20"/>
                <w:szCs w:val="20"/>
                <w:lang w:val="fr-FR" w:eastAsia="de-DE"/>
              </w:rPr>
              <w:t>Planung</w:t>
            </w:r>
            <w:proofErr w:type="spellEnd"/>
            <w:r w:rsidR="006A5E4B">
              <w:rPr>
                <w:rFonts w:cs="Arial"/>
                <w:bCs/>
                <w:color w:val="000000"/>
                <w:kern w:val="24"/>
                <w:sz w:val="20"/>
                <w:szCs w:val="20"/>
                <w:lang w:val="fr-FR" w:eastAsia="de-DE"/>
              </w:rPr>
              <w:t xml:space="preserve"> </w:t>
            </w:r>
            <w:proofErr w:type="spellStart"/>
            <w:r w:rsidRPr="00076B9A">
              <w:rPr>
                <w:rFonts w:cs="Arial"/>
                <w:bCs/>
                <w:color w:val="000000"/>
                <w:kern w:val="24"/>
                <w:sz w:val="20"/>
                <w:szCs w:val="20"/>
                <w:lang w:val="fr-FR" w:eastAsia="de-DE"/>
              </w:rPr>
              <w:t>eines</w:t>
            </w:r>
            <w:proofErr w:type="spellEnd"/>
            <w:r w:rsidRPr="00076B9A">
              <w:rPr>
                <w:rFonts w:cs="Arial"/>
                <w:bCs/>
                <w:color w:val="000000"/>
                <w:kern w:val="24"/>
                <w:sz w:val="20"/>
                <w:szCs w:val="20"/>
                <w:lang w:val="fr-FR" w:eastAsia="de-DE"/>
              </w:rPr>
              <w:t xml:space="preserve"> </w:t>
            </w:r>
            <w:proofErr w:type="spellStart"/>
            <w:r w:rsidRPr="00076B9A">
              <w:rPr>
                <w:rFonts w:cs="Arial"/>
                <w:bCs/>
                <w:color w:val="000000"/>
                <w:kern w:val="24"/>
                <w:sz w:val="20"/>
                <w:szCs w:val="20"/>
                <w:lang w:val="fr-FR" w:eastAsia="de-DE"/>
              </w:rPr>
              <w:t>gemeinsamen</w:t>
            </w:r>
            <w:proofErr w:type="spellEnd"/>
            <w:r w:rsidRPr="00076B9A">
              <w:rPr>
                <w:rFonts w:cs="Arial"/>
                <w:bCs/>
                <w:color w:val="000000"/>
                <w:kern w:val="24"/>
                <w:sz w:val="20"/>
                <w:szCs w:val="20"/>
                <w:lang w:val="fr-FR" w:eastAsia="de-DE"/>
              </w:rPr>
              <w:t xml:space="preserve"> </w:t>
            </w:r>
            <w:proofErr w:type="spellStart"/>
            <w:r w:rsidRPr="00076B9A">
              <w:rPr>
                <w:rFonts w:cs="Arial"/>
                <w:bCs/>
                <w:color w:val="000000"/>
                <w:kern w:val="24"/>
                <w:sz w:val="20"/>
                <w:szCs w:val="20"/>
                <w:lang w:val="fr-FR" w:eastAsia="de-DE"/>
              </w:rPr>
              <w:t>Wochenendes</w:t>
            </w:r>
            <w:proofErr w:type="spellEnd"/>
            <w:r w:rsidRPr="00076B9A">
              <w:rPr>
                <w:rFonts w:cs="Arial"/>
                <w:bCs/>
                <w:color w:val="000000"/>
                <w:kern w:val="24"/>
                <w:sz w:val="20"/>
                <w:szCs w:val="20"/>
                <w:lang w:val="fr-FR" w:eastAsia="de-DE"/>
              </w:rPr>
              <w:t xml:space="preserve"> mit </w:t>
            </w:r>
            <w:proofErr w:type="spellStart"/>
            <w:r w:rsidRPr="00076B9A">
              <w:rPr>
                <w:rFonts w:cs="Arial"/>
                <w:bCs/>
                <w:color w:val="000000"/>
                <w:kern w:val="24"/>
                <w:sz w:val="20"/>
                <w:szCs w:val="20"/>
                <w:lang w:val="fr-FR" w:eastAsia="de-DE"/>
              </w:rPr>
              <w:t>französischen</w:t>
            </w:r>
            <w:proofErr w:type="spellEnd"/>
            <w:r w:rsidRPr="00076B9A">
              <w:rPr>
                <w:rFonts w:cs="Arial"/>
                <w:bCs/>
                <w:color w:val="000000"/>
                <w:kern w:val="24"/>
                <w:sz w:val="20"/>
                <w:szCs w:val="20"/>
                <w:lang w:val="fr-FR" w:eastAsia="de-DE"/>
              </w:rPr>
              <w:t xml:space="preserve"> </w:t>
            </w:r>
            <w:proofErr w:type="spellStart"/>
            <w:r w:rsidRPr="00076B9A">
              <w:rPr>
                <w:rFonts w:cs="Arial"/>
                <w:bCs/>
                <w:color w:val="000000"/>
                <w:kern w:val="24"/>
                <w:sz w:val="20"/>
                <w:szCs w:val="20"/>
                <w:lang w:val="fr-FR" w:eastAsia="de-DE"/>
              </w:rPr>
              <w:t>Austauschpartner</w:t>
            </w:r>
            <w:r w:rsidR="006B7321">
              <w:rPr>
                <w:rFonts w:cs="Arial"/>
                <w:bCs/>
                <w:color w:val="000000"/>
                <w:kern w:val="24"/>
                <w:sz w:val="20"/>
                <w:szCs w:val="20"/>
                <w:lang w:val="fr-FR" w:eastAsia="de-DE"/>
              </w:rPr>
              <w:t>innen</w:t>
            </w:r>
            <w:proofErr w:type="spellEnd"/>
            <w:r w:rsidR="006B7321">
              <w:rPr>
                <w:rFonts w:cs="Arial"/>
                <w:bCs/>
                <w:color w:val="000000"/>
                <w:kern w:val="24"/>
                <w:sz w:val="20"/>
                <w:szCs w:val="20"/>
                <w:lang w:val="fr-FR" w:eastAsia="de-DE"/>
              </w:rPr>
              <w:t xml:space="preserve"> und -</w:t>
            </w:r>
            <w:proofErr w:type="spellStart"/>
            <w:r w:rsidR="006B7321">
              <w:rPr>
                <w:rFonts w:cs="Arial"/>
                <w:bCs/>
                <w:color w:val="000000"/>
                <w:kern w:val="24"/>
                <w:sz w:val="20"/>
                <w:szCs w:val="20"/>
                <w:lang w:val="fr-FR" w:eastAsia="de-DE"/>
              </w:rPr>
              <w:t>partner</w:t>
            </w:r>
            <w:r w:rsidRPr="00076B9A">
              <w:rPr>
                <w:rFonts w:cs="Arial"/>
                <w:bCs/>
                <w:color w:val="000000"/>
                <w:kern w:val="24"/>
                <w:sz w:val="20"/>
                <w:szCs w:val="20"/>
                <w:lang w:val="fr-FR" w:eastAsia="de-DE"/>
              </w:rPr>
              <w:t>n</w:t>
            </w:r>
            <w:proofErr w:type="spellEnd"/>
            <w:r w:rsidRPr="00076B9A">
              <w:rPr>
                <w:rFonts w:cs="Arial"/>
                <w:bCs/>
                <w:i/>
                <w:color w:val="000000"/>
                <w:kern w:val="24"/>
                <w:sz w:val="20"/>
                <w:szCs w:val="20"/>
                <w:lang w:val="fr-FR" w:eastAsia="de-DE"/>
              </w:rPr>
              <w:t xml:space="preserve"> </w:t>
            </w:r>
            <w:r w:rsidRPr="00076B9A">
              <w:rPr>
                <w:rFonts w:cs="Arial"/>
                <w:bCs/>
                <w:color w:val="000000"/>
                <w:kern w:val="24"/>
                <w:sz w:val="20"/>
                <w:szCs w:val="20"/>
                <w:lang w:val="fr-FR" w:eastAsia="de-DE"/>
              </w:rPr>
              <w:t xml:space="preserve">und </w:t>
            </w:r>
            <w:proofErr w:type="spellStart"/>
            <w:r w:rsidRPr="00076B9A">
              <w:rPr>
                <w:rFonts w:cs="Arial"/>
                <w:bCs/>
                <w:color w:val="000000"/>
                <w:kern w:val="24"/>
                <w:sz w:val="20"/>
                <w:szCs w:val="20"/>
                <w:lang w:val="fr-FR" w:eastAsia="de-DE"/>
              </w:rPr>
              <w:t>Vorstellung</w:t>
            </w:r>
            <w:proofErr w:type="spellEnd"/>
            <w:r w:rsidRPr="00076B9A">
              <w:rPr>
                <w:rFonts w:cs="Arial"/>
                <w:bCs/>
                <w:color w:val="000000"/>
                <w:kern w:val="24"/>
                <w:sz w:val="20"/>
                <w:szCs w:val="20"/>
                <w:lang w:val="fr-FR" w:eastAsia="de-DE"/>
              </w:rPr>
              <w:t xml:space="preserve"> d</w:t>
            </w:r>
            <w:r w:rsidR="006B7321">
              <w:rPr>
                <w:rFonts w:cs="Arial"/>
                <w:bCs/>
                <w:color w:val="000000"/>
                <w:kern w:val="24"/>
                <w:sz w:val="20"/>
                <w:szCs w:val="20"/>
                <w:lang w:val="fr-FR" w:eastAsia="de-DE"/>
              </w:rPr>
              <w:t xml:space="preserve">es </w:t>
            </w:r>
            <w:proofErr w:type="spellStart"/>
            <w:r w:rsidR="006B7321">
              <w:rPr>
                <w:rFonts w:cs="Arial"/>
                <w:bCs/>
                <w:color w:val="000000"/>
                <w:kern w:val="24"/>
                <w:sz w:val="20"/>
                <w:szCs w:val="20"/>
                <w:lang w:val="fr-FR" w:eastAsia="de-DE"/>
              </w:rPr>
              <w:t>Wochenendprogramms</w:t>
            </w:r>
            <w:proofErr w:type="spellEnd"/>
            <w:r w:rsidR="006B7321">
              <w:rPr>
                <w:rFonts w:cs="Arial"/>
                <w:bCs/>
                <w:color w:val="000000"/>
                <w:kern w:val="24"/>
                <w:sz w:val="20"/>
                <w:szCs w:val="20"/>
                <w:lang w:val="fr-FR" w:eastAsia="de-DE"/>
              </w:rPr>
              <w:t xml:space="preserve"> </w:t>
            </w:r>
            <w:proofErr w:type="spellStart"/>
            <w:r w:rsidR="006B7321">
              <w:rPr>
                <w:rFonts w:cs="Arial"/>
                <w:bCs/>
                <w:color w:val="000000"/>
                <w:kern w:val="24"/>
                <w:sz w:val="20"/>
                <w:szCs w:val="20"/>
                <w:lang w:val="fr-FR" w:eastAsia="de-DE"/>
              </w:rPr>
              <w:t>als</w:t>
            </w:r>
            <w:proofErr w:type="spellEnd"/>
            <w:r w:rsidR="006B7321">
              <w:rPr>
                <w:rFonts w:cs="Arial"/>
                <w:bCs/>
                <w:color w:val="000000"/>
                <w:kern w:val="24"/>
                <w:sz w:val="20"/>
                <w:szCs w:val="20"/>
                <w:lang w:val="fr-FR" w:eastAsia="de-DE"/>
              </w:rPr>
              <w:t xml:space="preserve"> </w:t>
            </w:r>
            <w:proofErr w:type="spellStart"/>
            <w:r w:rsidR="006B7321">
              <w:rPr>
                <w:rFonts w:cs="Arial"/>
                <w:bCs/>
                <w:color w:val="000000"/>
                <w:kern w:val="24"/>
                <w:sz w:val="20"/>
                <w:szCs w:val="20"/>
                <w:lang w:val="fr-FR" w:eastAsia="de-DE"/>
              </w:rPr>
              <w:t>Video</w:t>
            </w:r>
            <w:proofErr w:type="spellEnd"/>
          </w:p>
        </w:tc>
      </w:tr>
      <w:tr w:rsidR="00076B9A" w:rsidRPr="00076B9A" w14:paraId="7E6D5839" w14:textId="77777777" w:rsidTr="00DB0733">
        <w:tc>
          <w:tcPr>
            <w:tcW w:w="5000" w:type="pct"/>
          </w:tcPr>
          <w:p w14:paraId="26277610" w14:textId="77777777" w:rsidR="00076B9A" w:rsidRPr="00076B9A" w:rsidRDefault="00076B9A">
            <w:pPr>
              <w:spacing w:before="120"/>
              <w:rPr>
                <w:rFonts w:cs="Arial"/>
                <w:sz w:val="20"/>
                <w:szCs w:val="20"/>
              </w:rPr>
            </w:pPr>
            <w:r w:rsidRPr="00076B9A">
              <w:rPr>
                <w:rFonts w:cs="Arial"/>
                <w:b/>
                <w:i/>
                <w:sz w:val="20"/>
                <w:szCs w:val="20"/>
                <w:u w:val="single"/>
              </w:rPr>
              <w:lastRenderedPageBreak/>
              <w:t>Unterrichtsvorhaben III:</w:t>
            </w:r>
            <w:r w:rsidRPr="00076B9A">
              <w:rPr>
                <w:rFonts w:cs="Arial"/>
                <w:i/>
                <w:sz w:val="20"/>
                <w:szCs w:val="20"/>
              </w:rPr>
              <w:t xml:space="preserve"> </w:t>
            </w:r>
            <w:r w:rsidRPr="00076B9A">
              <w:rPr>
                <w:rFonts w:cstheme="minorHAnsi"/>
                <w:i/>
                <w:sz w:val="20"/>
                <w:szCs w:val="20"/>
                <w:lang w:val="fr-FR"/>
              </w:rPr>
              <w:t>Vivre en ville et à la campagne</w:t>
            </w:r>
          </w:p>
          <w:p w14:paraId="52E90659" w14:textId="77777777" w:rsidR="00076B9A" w:rsidRPr="00076B9A" w:rsidRDefault="00076B9A">
            <w:pPr>
              <w:spacing w:after="0"/>
              <w:rPr>
                <w:rFonts w:cs="Arial"/>
                <w:sz w:val="20"/>
                <w:szCs w:val="20"/>
              </w:rPr>
            </w:pPr>
            <w:r w:rsidRPr="00076B9A">
              <w:rPr>
                <w:rFonts w:cs="Arial"/>
                <w:b/>
                <w:sz w:val="20"/>
                <w:szCs w:val="20"/>
              </w:rPr>
              <w:t>Schwerpunkte der Kompetenzentwicklung</w:t>
            </w:r>
            <w:r w:rsidRPr="00076B9A">
              <w:rPr>
                <w:rFonts w:cs="Arial"/>
                <w:sz w:val="20"/>
                <w:szCs w:val="20"/>
              </w:rPr>
              <w:t>: Die Schülerinnen und Schüler …</w:t>
            </w:r>
          </w:p>
          <w:p w14:paraId="50A5698F" w14:textId="77777777" w:rsidR="00076B9A" w:rsidRPr="00076B9A" w:rsidRDefault="00076B9A">
            <w:pPr>
              <w:spacing w:after="0"/>
              <w:rPr>
                <w:rFonts w:cs="Arial"/>
                <w:b/>
                <w:sz w:val="20"/>
                <w:szCs w:val="20"/>
              </w:rPr>
            </w:pPr>
            <w:r w:rsidRPr="00076B9A">
              <w:rPr>
                <w:b/>
                <w:sz w:val="20"/>
                <w:szCs w:val="20"/>
              </w:rPr>
              <w:t>FKK</w:t>
            </w:r>
          </w:p>
          <w:p w14:paraId="74CF7BFF" w14:textId="77777777" w:rsidR="00076B9A" w:rsidRPr="00076B9A" w:rsidRDefault="00076B9A" w:rsidP="00FB1E3D">
            <w:pPr>
              <w:spacing w:after="120"/>
              <w:rPr>
                <w:sz w:val="20"/>
                <w:szCs w:val="20"/>
              </w:rPr>
            </w:pPr>
            <w:r w:rsidRPr="00076B9A">
              <w:rPr>
                <w:sz w:val="20"/>
                <w:szCs w:val="20"/>
                <w:u w:val="single"/>
              </w:rPr>
              <w:t>Leseverstehen</w:t>
            </w:r>
          </w:p>
          <w:p w14:paraId="56D4D8CD" w14:textId="77777777" w:rsidR="00076B9A" w:rsidRPr="00076B9A" w:rsidRDefault="00076B9A" w:rsidP="00FB1E3D">
            <w:pPr>
              <w:numPr>
                <w:ilvl w:val="0"/>
                <w:numId w:val="160"/>
              </w:numPr>
              <w:spacing w:after="120"/>
              <w:contextualSpacing/>
              <w:rPr>
                <w:sz w:val="20"/>
                <w:szCs w:val="20"/>
              </w:rPr>
            </w:pPr>
            <w:r w:rsidRPr="00076B9A">
              <w:rPr>
                <w:sz w:val="20"/>
                <w:szCs w:val="20"/>
              </w:rPr>
              <w:t>benennen bei Texten die Gesamtaussage und entnehmen die Hauptaussagen und wichtige Einzelinformationen und ordnen diese in den Kontext der Gesamtaussage ein</w:t>
            </w:r>
          </w:p>
          <w:p w14:paraId="3E8E115B" w14:textId="77777777" w:rsidR="00076B9A" w:rsidRPr="00076B9A" w:rsidRDefault="00076B9A" w:rsidP="00FB1E3D">
            <w:pPr>
              <w:numPr>
                <w:ilvl w:val="0"/>
                <w:numId w:val="160"/>
              </w:numPr>
              <w:spacing w:after="120"/>
              <w:contextualSpacing/>
              <w:rPr>
                <w:sz w:val="20"/>
                <w:szCs w:val="20"/>
              </w:rPr>
            </w:pPr>
            <w:r w:rsidRPr="00076B9A">
              <w:rPr>
                <w:sz w:val="20"/>
                <w:szCs w:val="20"/>
              </w:rPr>
              <w:t>vollziehen die inhaltliche Struktur von Texten angeleitet nach</w:t>
            </w:r>
          </w:p>
          <w:p w14:paraId="6B3CA493" w14:textId="77777777" w:rsidR="00076B9A" w:rsidRPr="00076B9A" w:rsidRDefault="00076B9A" w:rsidP="00FB1E3D">
            <w:pPr>
              <w:spacing w:after="120"/>
              <w:rPr>
                <w:sz w:val="20"/>
                <w:szCs w:val="20"/>
              </w:rPr>
            </w:pPr>
          </w:p>
          <w:p w14:paraId="10829769" w14:textId="77777777" w:rsidR="00076B9A" w:rsidRPr="00076B9A" w:rsidRDefault="00076B9A" w:rsidP="00FB1E3D">
            <w:pPr>
              <w:spacing w:after="120"/>
              <w:rPr>
                <w:sz w:val="20"/>
                <w:szCs w:val="20"/>
                <w:u w:val="single"/>
              </w:rPr>
            </w:pPr>
            <w:r w:rsidRPr="00076B9A">
              <w:rPr>
                <w:sz w:val="20"/>
                <w:szCs w:val="20"/>
                <w:u w:val="single"/>
              </w:rPr>
              <w:t>Schreiben</w:t>
            </w:r>
          </w:p>
          <w:p w14:paraId="7CF7624B" w14:textId="77777777" w:rsidR="00076B9A" w:rsidRPr="00076B9A" w:rsidRDefault="00076B9A">
            <w:pPr>
              <w:numPr>
                <w:ilvl w:val="0"/>
                <w:numId w:val="44"/>
              </w:numPr>
              <w:spacing w:after="120"/>
              <w:ind w:left="357" w:hanging="357"/>
              <w:contextualSpacing/>
              <w:rPr>
                <w:sz w:val="20"/>
                <w:szCs w:val="20"/>
              </w:rPr>
            </w:pPr>
            <w:r w:rsidRPr="00076B9A">
              <w:rPr>
                <w:sz w:val="20"/>
                <w:szCs w:val="20"/>
              </w:rPr>
              <w:t xml:space="preserve">fassen wesentliche Inhalte von klar strukturierten einfacheren fiktionalen Texten sowie Sach- und Gebrauchstexten zusammen </w:t>
            </w:r>
          </w:p>
          <w:p w14:paraId="3982DE91" w14:textId="77777777" w:rsidR="00076B9A" w:rsidRPr="00076B9A" w:rsidRDefault="00076B9A">
            <w:pPr>
              <w:numPr>
                <w:ilvl w:val="0"/>
                <w:numId w:val="44"/>
              </w:numPr>
              <w:spacing w:after="120"/>
              <w:ind w:left="357" w:hanging="357"/>
              <w:contextualSpacing/>
              <w:rPr>
                <w:sz w:val="20"/>
                <w:szCs w:val="20"/>
              </w:rPr>
            </w:pPr>
            <w:r w:rsidRPr="00076B9A">
              <w:rPr>
                <w:sz w:val="20"/>
                <w:szCs w:val="20"/>
              </w:rPr>
              <w:t>verfassen anlassbezogen zusammenhängende Texte unter Einsatz eines weitgehend angemessenen Stils</w:t>
            </w:r>
          </w:p>
          <w:p w14:paraId="6CA13C50" w14:textId="77777777" w:rsidR="00076B9A" w:rsidRPr="00076B9A" w:rsidRDefault="00076B9A">
            <w:pPr>
              <w:numPr>
                <w:ilvl w:val="0"/>
                <w:numId w:val="44"/>
              </w:numPr>
              <w:spacing w:after="120"/>
              <w:ind w:left="357" w:hanging="357"/>
              <w:contextualSpacing/>
              <w:rPr>
                <w:sz w:val="20"/>
                <w:szCs w:val="20"/>
              </w:rPr>
            </w:pPr>
            <w:r w:rsidRPr="00076B9A">
              <w:rPr>
                <w:sz w:val="20"/>
                <w:szCs w:val="20"/>
              </w:rPr>
              <w:t>realisieren unter Beachtung elementarer textsortenspezifischer Merkmale verschiedene einfache Formen des produktionsorientierten und kreativen Schreibens</w:t>
            </w:r>
          </w:p>
          <w:p w14:paraId="0093A886" w14:textId="77777777" w:rsidR="00076B9A" w:rsidRPr="00076B9A" w:rsidRDefault="00076B9A" w:rsidP="00FB1E3D">
            <w:pPr>
              <w:numPr>
                <w:ilvl w:val="0"/>
                <w:numId w:val="44"/>
              </w:numPr>
              <w:spacing w:after="120"/>
              <w:ind w:left="357" w:hanging="357"/>
              <w:contextualSpacing/>
              <w:rPr>
                <w:sz w:val="20"/>
                <w:szCs w:val="20"/>
              </w:rPr>
            </w:pPr>
            <w:r w:rsidRPr="00076B9A">
              <w:rPr>
                <w:sz w:val="20"/>
                <w:szCs w:val="20"/>
              </w:rPr>
              <w:t xml:space="preserve">produzieren einfache analoge und digitale Texte, auch </w:t>
            </w:r>
            <w:proofErr w:type="spellStart"/>
            <w:r w:rsidRPr="00076B9A">
              <w:rPr>
                <w:sz w:val="20"/>
                <w:szCs w:val="20"/>
              </w:rPr>
              <w:t>kollaborativ</w:t>
            </w:r>
            <w:proofErr w:type="spellEnd"/>
          </w:p>
          <w:p w14:paraId="3BB4E00A" w14:textId="77777777" w:rsidR="00076B9A" w:rsidRPr="00076B9A" w:rsidRDefault="00076B9A" w:rsidP="00FB1E3D">
            <w:pPr>
              <w:spacing w:after="120"/>
              <w:rPr>
                <w:sz w:val="20"/>
                <w:szCs w:val="20"/>
              </w:rPr>
            </w:pPr>
          </w:p>
          <w:p w14:paraId="2503C4CA" w14:textId="77777777" w:rsidR="00076B9A" w:rsidRPr="00076B9A" w:rsidRDefault="00076B9A" w:rsidP="00FB1E3D">
            <w:pPr>
              <w:spacing w:after="120"/>
              <w:rPr>
                <w:sz w:val="20"/>
                <w:szCs w:val="20"/>
              </w:rPr>
            </w:pPr>
            <w:r w:rsidRPr="00076B9A">
              <w:rPr>
                <w:sz w:val="20"/>
                <w:szCs w:val="20"/>
                <w:u w:val="single"/>
              </w:rPr>
              <w:t>Sprachmittlung</w:t>
            </w:r>
          </w:p>
          <w:p w14:paraId="1CA14091" w14:textId="77777777" w:rsidR="00076B9A" w:rsidRPr="00076B9A" w:rsidRDefault="00076B9A" w:rsidP="00FB1E3D">
            <w:pPr>
              <w:numPr>
                <w:ilvl w:val="0"/>
                <w:numId w:val="161"/>
              </w:numPr>
              <w:spacing w:after="120"/>
              <w:contextualSpacing/>
              <w:rPr>
                <w:sz w:val="20"/>
                <w:szCs w:val="20"/>
              </w:rPr>
            </w:pPr>
            <w:r w:rsidRPr="00076B9A">
              <w:rPr>
                <w:sz w:val="20"/>
                <w:szCs w:val="20"/>
              </w:rPr>
              <w:t>geben in informellen und einfach strukturierten formalisierten Kommunikationssituationen relevante Aussagen wieder</w:t>
            </w:r>
          </w:p>
          <w:p w14:paraId="7136C394" w14:textId="77777777" w:rsidR="00076B9A" w:rsidRPr="00076B9A" w:rsidRDefault="00076B9A" w:rsidP="00FB1E3D">
            <w:pPr>
              <w:numPr>
                <w:ilvl w:val="0"/>
                <w:numId w:val="161"/>
              </w:numPr>
              <w:spacing w:after="120"/>
              <w:contextualSpacing/>
              <w:rPr>
                <w:sz w:val="20"/>
                <w:szCs w:val="20"/>
              </w:rPr>
            </w:pPr>
            <w:r w:rsidRPr="00076B9A">
              <w:rPr>
                <w:sz w:val="20"/>
                <w:szCs w:val="20"/>
              </w:rPr>
              <w:t>fügen, auch auf einfache Nachfragen, für das Verstehen notwendige Erläuterungen hinzu</w:t>
            </w:r>
          </w:p>
          <w:p w14:paraId="5CF9FADA" w14:textId="77777777" w:rsidR="00076B9A" w:rsidRPr="00076B9A" w:rsidRDefault="00076B9A" w:rsidP="00FB1E3D">
            <w:pPr>
              <w:spacing w:after="120"/>
              <w:rPr>
                <w:sz w:val="20"/>
                <w:szCs w:val="20"/>
              </w:rPr>
            </w:pPr>
          </w:p>
          <w:p w14:paraId="7D196139" w14:textId="77777777" w:rsidR="00076B9A" w:rsidRPr="00076B9A" w:rsidRDefault="00076B9A" w:rsidP="00FB1E3D">
            <w:pPr>
              <w:spacing w:after="0"/>
              <w:rPr>
                <w:sz w:val="20"/>
                <w:szCs w:val="20"/>
                <w:u w:val="single"/>
              </w:rPr>
            </w:pPr>
            <w:r w:rsidRPr="00076B9A">
              <w:rPr>
                <w:sz w:val="20"/>
                <w:szCs w:val="20"/>
                <w:u w:val="single"/>
              </w:rPr>
              <w:t>VSM</w:t>
            </w:r>
          </w:p>
          <w:p w14:paraId="51B3B45A" w14:textId="77777777" w:rsidR="00076B9A" w:rsidRPr="00076B9A" w:rsidRDefault="00076B9A" w:rsidP="00FB1E3D">
            <w:pPr>
              <w:spacing w:after="120"/>
              <w:rPr>
                <w:sz w:val="20"/>
                <w:szCs w:val="20"/>
              </w:rPr>
            </w:pPr>
            <w:r w:rsidRPr="00076B9A">
              <w:rPr>
                <w:sz w:val="20"/>
                <w:szCs w:val="20"/>
                <w:u w:val="single"/>
              </w:rPr>
              <w:t>Wortschatz</w:t>
            </w:r>
          </w:p>
          <w:p w14:paraId="761AC938" w14:textId="77777777" w:rsidR="00076B9A" w:rsidRPr="00076B9A" w:rsidRDefault="00076B9A" w:rsidP="00FB1E3D">
            <w:pPr>
              <w:numPr>
                <w:ilvl w:val="0"/>
                <w:numId w:val="162"/>
              </w:numPr>
              <w:spacing w:after="120"/>
              <w:contextualSpacing/>
              <w:rPr>
                <w:sz w:val="20"/>
                <w:szCs w:val="20"/>
              </w:rPr>
            </w:pPr>
            <w:r w:rsidRPr="00076B9A">
              <w:rPr>
                <w:sz w:val="20"/>
                <w:szCs w:val="20"/>
              </w:rPr>
              <w:t>verwenden ihre lexikalischen Bestände kontext- und adressatenorientiert, auch als Arbeitssprache</w:t>
            </w:r>
          </w:p>
          <w:p w14:paraId="7CA65217" w14:textId="77777777" w:rsidR="00076B9A" w:rsidRPr="00076B9A" w:rsidRDefault="00076B9A" w:rsidP="00FB1E3D">
            <w:pPr>
              <w:spacing w:after="120"/>
              <w:rPr>
                <w:sz w:val="20"/>
                <w:szCs w:val="20"/>
              </w:rPr>
            </w:pPr>
          </w:p>
          <w:p w14:paraId="13A83A2A" w14:textId="77777777" w:rsidR="00076B9A" w:rsidRPr="00076B9A" w:rsidRDefault="00076B9A" w:rsidP="00FB1E3D">
            <w:pPr>
              <w:spacing w:after="120"/>
              <w:rPr>
                <w:sz w:val="20"/>
                <w:szCs w:val="20"/>
              </w:rPr>
            </w:pPr>
            <w:r w:rsidRPr="00076B9A">
              <w:rPr>
                <w:b/>
                <w:sz w:val="20"/>
                <w:szCs w:val="20"/>
              </w:rPr>
              <w:t>IKK</w:t>
            </w:r>
          </w:p>
          <w:p w14:paraId="37CC0FD6" w14:textId="77777777" w:rsidR="00076B9A" w:rsidRPr="00076B9A" w:rsidRDefault="00076B9A" w:rsidP="00FB1E3D">
            <w:pPr>
              <w:numPr>
                <w:ilvl w:val="0"/>
                <w:numId w:val="163"/>
              </w:numPr>
              <w:spacing w:after="120"/>
              <w:contextualSpacing/>
              <w:rPr>
                <w:sz w:val="20"/>
                <w:szCs w:val="20"/>
              </w:rPr>
            </w:pPr>
            <w:r w:rsidRPr="00076B9A">
              <w:rPr>
                <w:sz w:val="20"/>
                <w:szCs w:val="20"/>
              </w:rPr>
              <w:t>bauen ihr soziokulturelles Orientierungswissen auf und erweitern es weitgehend selbstständig, indem sie Informationen, Daten und Quellen in analogen und digitalen Medien recherchieren und auswerten sowie ihre Wissensbestände zunehmend vernetzen</w:t>
            </w:r>
          </w:p>
          <w:p w14:paraId="2A884F86" w14:textId="77777777" w:rsidR="00076B9A" w:rsidRPr="00076B9A" w:rsidRDefault="00076B9A" w:rsidP="00FB1E3D">
            <w:pPr>
              <w:numPr>
                <w:ilvl w:val="0"/>
                <w:numId w:val="163"/>
              </w:numPr>
              <w:spacing w:after="120"/>
              <w:contextualSpacing/>
              <w:rPr>
                <w:sz w:val="20"/>
                <w:szCs w:val="20"/>
              </w:rPr>
            </w:pPr>
            <w:r w:rsidRPr="00076B9A">
              <w:rPr>
                <w:sz w:val="20"/>
                <w:szCs w:val="20"/>
              </w:rPr>
              <w:t>vergleichen repräsentative Werte, Haltungen und Verhaltensweisen der eigenen und anderer Kulturen und entwickeln Toleranz, sofern Grundprinzipien friedlichen und respektvollen Zusammenlebens nicht verletzt werden</w:t>
            </w:r>
          </w:p>
          <w:p w14:paraId="4A5F85CC" w14:textId="77777777" w:rsidR="00076B9A" w:rsidRPr="00076B9A" w:rsidRDefault="00076B9A">
            <w:pPr>
              <w:rPr>
                <w:rFonts w:cs="Arial"/>
                <w:b/>
                <w:sz w:val="20"/>
                <w:szCs w:val="20"/>
              </w:rPr>
            </w:pPr>
          </w:p>
          <w:p w14:paraId="4D9CACD7" w14:textId="77777777" w:rsidR="00076B9A" w:rsidRPr="00076B9A" w:rsidRDefault="00076B9A" w:rsidP="00FB1E3D">
            <w:pPr>
              <w:spacing w:after="0"/>
              <w:rPr>
                <w:rFonts w:cs="Arial"/>
                <w:sz w:val="20"/>
                <w:szCs w:val="20"/>
              </w:rPr>
            </w:pPr>
            <w:r w:rsidRPr="00076B9A">
              <w:rPr>
                <w:rFonts w:cs="Arial"/>
                <w:b/>
                <w:sz w:val="20"/>
                <w:szCs w:val="20"/>
              </w:rPr>
              <w:t>Auswahl fachlicher Konkretisierungen</w:t>
            </w:r>
            <w:r w:rsidRPr="00076B9A">
              <w:rPr>
                <w:rFonts w:cs="Arial"/>
                <w:sz w:val="20"/>
                <w:szCs w:val="20"/>
              </w:rPr>
              <w:t xml:space="preserve">: </w:t>
            </w:r>
          </w:p>
          <w:p w14:paraId="0E9F83C2" w14:textId="77777777" w:rsidR="00076B9A" w:rsidRPr="00076B9A" w:rsidRDefault="00076B9A" w:rsidP="00FB1E3D">
            <w:pPr>
              <w:spacing w:after="0"/>
              <w:rPr>
                <w:sz w:val="20"/>
                <w:szCs w:val="20"/>
                <w:u w:val="single"/>
              </w:rPr>
            </w:pPr>
            <w:r w:rsidRPr="00076B9A">
              <w:rPr>
                <w:sz w:val="20"/>
                <w:szCs w:val="20"/>
                <w:u w:val="single"/>
              </w:rPr>
              <w:t>VSM</w:t>
            </w:r>
          </w:p>
          <w:p w14:paraId="188E602D" w14:textId="77777777" w:rsidR="00076B9A" w:rsidRPr="00076B9A" w:rsidRDefault="00076B9A" w:rsidP="00FB1E3D">
            <w:pPr>
              <w:spacing w:after="120"/>
              <w:rPr>
                <w:sz w:val="20"/>
                <w:szCs w:val="20"/>
              </w:rPr>
            </w:pPr>
            <w:r w:rsidRPr="00076B9A">
              <w:rPr>
                <w:sz w:val="20"/>
                <w:szCs w:val="20"/>
                <w:u w:val="single"/>
              </w:rPr>
              <w:lastRenderedPageBreak/>
              <w:t>Grammatik</w:t>
            </w:r>
          </w:p>
          <w:p w14:paraId="290C68C1" w14:textId="77777777" w:rsidR="00076B9A" w:rsidRPr="00076B9A" w:rsidRDefault="00076B9A">
            <w:pPr>
              <w:numPr>
                <w:ilvl w:val="0"/>
                <w:numId w:val="50"/>
              </w:numPr>
              <w:spacing w:after="0"/>
              <w:contextualSpacing/>
              <w:rPr>
                <w:sz w:val="20"/>
                <w:szCs w:val="20"/>
              </w:rPr>
            </w:pPr>
            <w:proofErr w:type="spellStart"/>
            <w:r w:rsidRPr="00076B9A">
              <w:rPr>
                <w:sz w:val="20"/>
                <w:szCs w:val="20"/>
              </w:rPr>
              <w:t>Tempusformen</w:t>
            </w:r>
            <w:proofErr w:type="spellEnd"/>
            <w:r w:rsidRPr="00076B9A">
              <w:rPr>
                <w:sz w:val="20"/>
                <w:szCs w:val="20"/>
              </w:rPr>
              <w:t xml:space="preserve">: </w:t>
            </w:r>
            <w:r w:rsidRPr="00076B9A">
              <w:rPr>
                <w:i/>
                <w:sz w:val="20"/>
                <w:szCs w:val="20"/>
              </w:rPr>
              <w:t xml:space="preserve">passé </w:t>
            </w:r>
            <w:proofErr w:type="spellStart"/>
            <w:r w:rsidRPr="00076B9A">
              <w:rPr>
                <w:i/>
                <w:sz w:val="20"/>
                <w:szCs w:val="20"/>
              </w:rPr>
              <w:t>composé</w:t>
            </w:r>
            <w:proofErr w:type="spellEnd"/>
          </w:p>
          <w:p w14:paraId="5C1B75C0" w14:textId="77777777" w:rsidR="00076B9A" w:rsidRPr="00076B9A" w:rsidRDefault="00076B9A">
            <w:pPr>
              <w:numPr>
                <w:ilvl w:val="0"/>
                <w:numId w:val="50"/>
              </w:numPr>
              <w:spacing w:after="0"/>
              <w:contextualSpacing/>
              <w:rPr>
                <w:sz w:val="20"/>
                <w:szCs w:val="20"/>
              </w:rPr>
            </w:pPr>
            <w:r w:rsidRPr="00076B9A">
              <w:rPr>
                <w:sz w:val="20"/>
                <w:szCs w:val="20"/>
              </w:rPr>
              <w:t>Konnektoren</w:t>
            </w:r>
          </w:p>
          <w:p w14:paraId="24812516" w14:textId="77777777" w:rsidR="00076B9A" w:rsidRPr="00076B9A" w:rsidRDefault="00076B9A">
            <w:pPr>
              <w:numPr>
                <w:ilvl w:val="0"/>
                <w:numId w:val="50"/>
              </w:numPr>
              <w:spacing w:after="0"/>
              <w:contextualSpacing/>
              <w:rPr>
                <w:rFonts w:cs="Arial"/>
                <w:sz w:val="20"/>
                <w:szCs w:val="20"/>
              </w:rPr>
            </w:pPr>
            <w:r w:rsidRPr="00076B9A">
              <w:rPr>
                <w:sz w:val="20"/>
                <w:szCs w:val="20"/>
              </w:rPr>
              <w:t>Satzgefüge, Konjunktionen</w:t>
            </w:r>
          </w:p>
          <w:p w14:paraId="09788AC5" w14:textId="77777777" w:rsidR="00076B9A" w:rsidRPr="00076B9A" w:rsidRDefault="00076B9A">
            <w:pPr>
              <w:spacing w:after="0"/>
              <w:rPr>
                <w:sz w:val="20"/>
                <w:szCs w:val="20"/>
              </w:rPr>
            </w:pPr>
          </w:p>
          <w:p w14:paraId="70706FDF" w14:textId="77777777" w:rsidR="00076B9A" w:rsidRPr="00076B9A" w:rsidRDefault="00076B9A" w:rsidP="00FB1E3D">
            <w:pPr>
              <w:spacing w:after="120"/>
              <w:rPr>
                <w:sz w:val="20"/>
                <w:szCs w:val="20"/>
              </w:rPr>
            </w:pPr>
            <w:r w:rsidRPr="00076B9A">
              <w:rPr>
                <w:sz w:val="20"/>
                <w:szCs w:val="20"/>
                <w:u w:val="single"/>
              </w:rPr>
              <w:t>Orthografie</w:t>
            </w:r>
          </w:p>
          <w:p w14:paraId="2480A2B8" w14:textId="77777777" w:rsidR="00076B9A" w:rsidRPr="00076B9A" w:rsidRDefault="00076B9A">
            <w:pPr>
              <w:numPr>
                <w:ilvl w:val="0"/>
                <w:numId w:val="50"/>
              </w:numPr>
              <w:spacing w:after="0"/>
              <w:contextualSpacing/>
              <w:rPr>
                <w:sz w:val="20"/>
                <w:szCs w:val="20"/>
              </w:rPr>
            </w:pPr>
            <w:r w:rsidRPr="00076B9A">
              <w:rPr>
                <w:sz w:val="20"/>
                <w:szCs w:val="20"/>
              </w:rPr>
              <w:t>Anführungszeichen</w:t>
            </w:r>
          </w:p>
          <w:p w14:paraId="75EF251D" w14:textId="77777777" w:rsidR="00076B9A" w:rsidRPr="00076B9A" w:rsidRDefault="00076B9A">
            <w:pPr>
              <w:spacing w:after="0"/>
              <w:rPr>
                <w:sz w:val="20"/>
                <w:szCs w:val="20"/>
              </w:rPr>
            </w:pPr>
          </w:p>
          <w:p w14:paraId="726FB32E" w14:textId="77777777" w:rsidR="00076B9A" w:rsidRPr="00076B9A" w:rsidRDefault="00076B9A" w:rsidP="00FB1E3D">
            <w:pPr>
              <w:spacing w:after="120"/>
              <w:rPr>
                <w:b/>
                <w:sz w:val="20"/>
                <w:szCs w:val="20"/>
              </w:rPr>
            </w:pPr>
            <w:r w:rsidRPr="00076B9A">
              <w:rPr>
                <w:b/>
                <w:sz w:val="20"/>
                <w:szCs w:val="20"/>
              </w:rPr>
              <w:t>IKK</w:t>
            </w:r>
          </w:p>
          <w:p w14:paraId="4239F069" w14:textId="77777777" w:rsidR="00076B9A" w:rsidRPr="00076B9A" w:rsidRDefault="00076B9A">
            <w:pPr>
              <w:spacing w:after="0"/>
              <w:rPr>
                <w:rFonts w:cs="Arial"/>
                <w:i/>
                <w:sz w:val="20"/>
                <w:szCs w:val="20"/>
              </w:rPr>
            </w:pPr>
            <w:proofErr w:type="spellStart"/>
            <w:r w:rsidRPr="00076B9A">
              <w:rPr>
                <w:rFonts w:cs="Arial"/>
                <w:i/>
                <w:iCs/>
                <w:sz w:val="20"/>
                <w:szCs w:val="20"/>
              </w:rPr>
              <w:t>Vivre</w:t>
            </w:r>
            <w:proofErr w:type="spellEnd"/>
            <w:r w:rsidRPr="00076B9A">
              <w:rPr>
                <w:rFonts w:cs="Arial"/>
                <w:i/>
                <w:iCs/>
                <w:sz w:val="20"/>
                <w:szCs w:val="20"/>
              </w:rPr>
              <w:t xml:space="preserve"> </w:t>
            </w:r>
            <w:proofErr w:type="spellStart"/>
            <w:r w:rsidRPr="00076B9A">
              <w:rPr>
                <w:rFonts w:cs="Arial"/>
                <w:i/>
                <w:iCs/>
                <w:sz w:val="20"/>
                <w:szCs w:val="20"/>
              </w:rPr>
              <w:t>dans</w:t>
            </w:r>
            <w:proofErr w:type="spellEnd"/>
            <w:r w:rsidRPr="00076B9A">
              <w:rPr>
                <w:rFonts w:cs="Arial"/>
                <w:i/>
                <w:iCs/>
                <w:sz w:val="20"/>
                <w:szCs w:val="20"/>
              </w:rPr>
              <w:t xml:space="preserve"> </w:t>
            </w:r>
            <w:proofErr w:type="spellStart"/>
            <w:r w:rsidRPr="00076B9A">
              <w:rPr>
                <w:rFonts w:cs="Arial"/>
                <w:i/>
                <w:iCs/>
                <w:sz w:val="20"/>
                <w:szCs w:val="20"/>
              </w:rPr>
              <w:t>un</w:t>
            </w:r>
            <w:proofErr w:type="spellEnd"/>
            <w:r w:rsidRPr="00076B9A">
              <w:rPr>
                <w:rFonts w:cs="Arial"/>
                <w:i/>
                <w:iCs/>
                <w:sz w:val="20"/>
                <w:szCs w:val="20"/>
              </w:rPr>
              <w:t xml:space="preserve"> </w:t>
            </w:r>
            <w:proofErr w:type="spellStart"/>
            <w:r w:rsidRPr="00076B9A">
              <w:rPr>
                <w:rFonts w:cs="Arial"/>
                <w:i/>
                <w:iCs/>
                <w:sz w:val="20"/>
                <w:szCs w:val="20"/>
              </w:rPr>
              <w:t>pays</w:t>
            </w:r>
            <w:proofErr w:type="spellEnd"/>
            <w:r w:rsidRPr="00076B9A">
              <w:rPr>
                <w:rFonts w:cs="Arial"/>
                <w:i/>
                <w:iCs/>
                <w:sz w:val="20"/>
                <w:szCs w:val="20"/>
              </w:rPr>
              <w:t xml:space="preserve"> </w:t>
            </w:r>
            <w:proofErr w:type="spellStart"/>
            <w:r w:rsidRPr="00076B9A">
              <w:rPr>
                <w:rFonts w:cs="Arial"/>
                <w:i/>
                <w:iCs/>
                <w:sz w:val="20"/>
                <w:szCs w:val="20"/>
              </w:rPr>
              <w:t>francophone</w:t>
            </w:r>
            <w:proofErr w:type="spellEnd"/>
          </w:p>
          <w:p w14:paraId="43C8B9FF" w14:textId="5EAE353F" w:rsidR="00076B9A" w:rsidRDefault="00076B9A" w:rsidP="004625CC">
            <w:pPr>
              <w:spacing w:after="120"/>
              <w:rPr>
                <w:sz w:val="20"/>
                <w:szCs w:val="20"/>
              </w:rPr>
            </w:pPr>
            <w:r w:rsidRPr="00076B9A">
              <w:rPr>
                <w:sz w:val="20"/>
                <w:szCs w:val="20"/>
              </w:rPr>
              <w:t>exemplarische Einblicke in das Leben in einem frankophonen Land: geografische, politische, kulturelle und soziale Aspekte</w:t>
            </w:r>
          </w:p>
          <w:p w14:paraId="5C3D9564" w14:textId="77777777" w:rsidR="004625CC" w:rsidRPr="00076B9A" w:rsidRDefault="004625CC" w:rsidP="004625CC">
            <w:pPr>
              <w:spacing w:after="120"/>
              <w:rPr>
                <w:sz w:val="20"/>
                <w:szCs w:val="20"/>
              </w:rPr>
            </w:pPr>
          </w:p>
          <w:p w14:paraId="06943AEA" w14:textId="77777777" w:rsidR="00076B9A" w:rsidRPr="00076B9A" w:rsidRDefault="00076B9A" w:rsidP="00FB1E3D">
            <w:pPr>
              <w:spacing w:after="120"/>
              <w:rPr>
                <w:b/>
                <w:sz w:val="20"/>
                <w:szCs w:val="20"/>
              </w:rPr>
            </w:pPr>
            <w:r w:rsidRPr="00076B9A">
              <w:rPr>
                <w:b/>
                <w:sz w:val="20"/>
                <w:szCs w:val="20"/>
              </w:rPr>
              <w:t>TMK</w:t>
            </w:r>
          </w:p>
          <w:p w14:paraId="7FA4DD39" w14:textId="77777777" w:rsidR="00076B9A" w:rsidRPr="00076B9A" w:rsidRDefault="00076B9A">
            <w:pPr>
              <w:spacing w:after="0"/>
              <w:rPr>
                <w:sz w:val="20"/>
                <w:szCs w:val="20"/>
                <w:u w:val="single"/>
              </w:rPr>
            </w:pPr>
            <w:r w:rsidRPr="00076B9A">
              <w:rPr>
                <w:sz w:val="20"/>
                <w:szCs w:val="20"/>
                <w:u w:val="single"/>
              </w:rPr>
              <w:t>authentische Ausgangstexte</w:t>
            </w:r>
          </w:p>
          <w:p w14:paraId="72C7D914" w14:textId="77777777" w:rsidR="00076B9A" w:rsidRPr="00076B9A" w:rsidRDefault="00076B9A">
            <w:pPr>
              <w:spacing w:after="0"/>
              <w:rPr>
                <w:sz w:val="20"/>
                <w:szCs w:val="20"/>
              </w:rPr>
            </w:pPr>
            <w:r w:rsidRPr="00076B9A">
              <w:rPr>
                <w:sz w:val="20"/>
                <w:szCs w:val="20"/>
              </w:rPr>
              <w:t xml:space="preserve">Sach- und Gebrauchstexte: </w:t>
            </w:r>
          </w:p>
          <w:p w14:paraId="77DFBA64" w14:textId="77777777" w:rsidR="00076B9A" w:rsidRPr="00076B9A" w:rsidRDefault="00076B9A">
            <w:pPr>
              <w:spacing w:after="0"/>
              <w:rPr>
                <w:sz w:val="20"/>
                <w:szCs w:val="20"/>
              </w:rPr>
            </w:pPr>
            <w:r w:rsidRPr="00076B9A">
              <w:rPr>
                <w:sz w:val="20"/>
                <w:szCs w:val="20"/>
              </w:rPr>
              <w:t>Texte der privaten, öffentlichen und berufsorientierten Kommunikation: Werbetexte, Zeitungsartikel, Internetseiten, Formate der sozialen Netzwerke und Medien</w:t>
            </w:r>
          </w:p>
          <w:p w14:paraId="5CFE7E58" w14:textId="77777777" w:rsidR="00076B9A" w:rsidRPr="00076B9A" w:rsidRDefault="00076B9A">
            <w:pPr>
              <w:spacing w:after="0"/>
              <w:rPr>
                <w:sz w:val="20"/>
                <w:szCs w:val="20"/>
              </w:rPr>
            </w:pPr>
            <w:r w:rsidRPr="00076B9A">
              <w:rPr>
                <w:sz w:val="20"/>
                <w:szCs w:val="20"/>
              </w:rPr>
              <w:t xml:space="preserve">auditive, audiovisuelle und multimodale Formate: </w:t>
            </w:r>
          </w:p>
          <w:p w14:paraId="2A41E517" w14:textId="77777777" w:rsidR="00076B9A" w:rsidRPr="00076B9A" w:rsidRDefault="00076B9A">
            <w:pPr>
              <w:spacing w:after="0"/>
              <w:rPr>
                <w:sz w:val="20"/>
                <w:szCs w:val="20"/>
              </w:rPr>
            </w:pPr>
            <w:r w:rsidRPr="00076B9A">
              <w:rPr>
                <w:sz w:val="20"/>
                <w:szCs w:val="20"/>
              </w:rPr>
              <w:t>Rundfunkformate, Ausschnitte aus Filmen und Fernsehsendungen oder Kurzfilme, Videoclips</w:t>
            </w:r>
          </w:p>
          <w:p w14:paraId="3CFE6525" w14:textId="77777777" w:rsidR="00076B9A" w:rsidRPr="00076B9A" w:rsidRDefault="00076B9A">
            <w:pPr>
              <w:spacing w:after="0"/>
              <w:rPr>
                <w:sz w:val="20"/>
                <w:szCs w:val="20"/>
                <w:u w:val="single"/>
              </w:rPr>
            </w:pPr>
            <w:r w:rsidRPr="00076B9A">
              <w:rPr>
                <w:sz w:val="20"/>
                <w:szCs w:val="20"/>
                <w:u w:val="single"/>
              </w:rPr>
              <w:t>Zieltexte</w:t>
            </w:r>
          </w:p>
          <w:p w14:paraId="067B025A" w14:textId="77777777" w:rsidR="00076B9A" w:rsidRPr="00076B9A" w:rsidRDefault="00076B9A" w:rsidP="004625CC">
            <w:pPr>
              <w:spacing w:after="120"/>
              <w:rPr>
                <w:sz w:val="20"/>
                <w:szCs w:val="20"/>
              </w:rPr>
            </w:pPr>
            <w:r w:rsidRPr="00076B9A">
              <w:rPr>
                <w:sz w:val="20"/>
                <w:szCs w:val="20"/>
              </w:rPr>
              <w:t>Kurzpräsentationen, Briefe, E-Mails, Formate der sozialen Netzwerke und Medien, Zusammenfassungen, Kommentare</w:t>
            </w:r>
          </w:p>
          <w:p w14:paraId="3815FC3B" w14:textId="77777777" w:rsidR="00076B9A" w:rsidRPr="00076B9A" w:rsidRDefault="00076B9A">
            <w:pPr>
              <w:spacing w:after="0"/>
              <w:rPr>
                <w:sz w:val="20"/>
                <w:szCs w:val="20"/>
              </w:rPr>
            </w:pPr>
          </w:p>
          <w:p w14:paraId="3E7A2C7D" w14:textId="77777777" w:rsidR="00076B9A" w:rsidRPr="00076B9A" w:rsidRDefault="00076B9A" w:rsidP="00FB1E3D">
            <w:pPr>
              <w:spacing w:after="120"/>
              <w:rPr>
                <w:rFonts w:cs="Arial"/>
                <w:b/>
                <w:bCs/>
                <w:sz w:val="20"/>
                <w:szCs w:val="20"/>
              </w:rPr>
            </w:pPr>
            <w:r w:rsidRPr="00076B9A">
              <w:rPr>
                <w:rFonts w:cs="Arial"/>
                <w:b/>
                <w:bCs/>
                <w:sz w:val="20"/>
                <w:szCs w:val="20"/>
              </w:rPr>
              <w:t>SLK</w:t>
            </w:r>
          </w:p>
          <w:p w14:paraId="70099511" w14:textId="77777777" w:rsidR="00076B9A" w:rsidRPr="00076B9A" w:rsidRDefault="00076B9A">
            <w:pPr>
              <w:spacing w:after="0"/>
              <w:rPr>
                <w:rFonts w:cs="Arial"/>
                <w:sz w:val="20"/>
                <w:szCs w:val="20"/>
              </w:rPr>
            </w:pPr>
            <w:r w:rsidRPr="00076B9A">
              <w:rPr>
                <w:rFonts w:cs="Arial"/>
                <w:sz w:val="20"/>
                <w:szCs w:val="20"/>
              </w:rPr>
              <w:t>Strategien und Techniken</w:t>
            </w:r>
          </w:p>
          <w:p w14:paraId="3AA8AF54" w14:textId="77777777" w:rsidR="00076B9A" w:rsidRPr="00076B9A" w:rsidRDefault="00076B9A">
            <w:pPr>
              <w:numPr>
                <w:ilvl w:val="0"/>
                <w:numId w:val="50"/>
              </w:numPr>
              <w:spacing w:after="0"/>
              <w:contextualSpacing/>
              <w:rPr>
                <w:rFonts w:cs="Arial"/>
                <w:sz w:val="20"/>
                <w:szCs w:val="20"/>
              </w:rPr>
            </w:pPr>
            <w:r w:rsidRPr="00076B9A">
              <w:rPr>
                <w:rFonts w:cs="Arial"/>
                <w:sz w:val="20"/>
                <w:szCs w:val="20"/>
              </w:rPr>
              <w:t>zur Unterstützung des monologischen und dialogischen Sprechens</w:t>
            </w:r>
          </w:p>
          <w:p w14:paraId="745AF09F" w14:textId="77777777" w:rsidR="00076B9A" w:rsidRPr="00076B9A" w:rsidRDefault="00076B9A">
            <w:pPr>
              <w:numPr>
                <w:ilvl w:val="0"/>
                <w:numId w:val="50"/>
              </w:numPr>
              <w:spacing w:after="0"/>
              <w:contextualSpacing/>
              <w:rPr>
                <w:rFonts w:cs="Arial"/>
                <w:sz w:val="20"/>
                <w:szCs w:val="20"/>
              </w:rPr>
            </w:pPr>
            <w:r w:rsidRPr="00076B9A">
              <w:rPr>
                <w:rFonts w:cs="Arial"/>
                <w:sz w:val="20"/>
                <w:szCs w:val="20"/>
              </w:rPr>
              <w:t>zur mündlichen und schriftlichen Sprachmittlung</w:t>
            </w:r>
          </w:p>
          <w:p w14:paraId="5FCDEC0F" w14:textId="77777777" w:rsidR="00076B9A" w:rsidRPr="00076B9A" w:rsidRDefault="00076B9A">
            <w:pPr>
              <w:numPr>
                <w:ilvl w:val="0"/>
                <w:numId w:val="50"/>
              </w:numPr>
              <w:spacing w:after="0"/>
              <w:contextualSpacing/>
              <w:rPr>
                <w:rFonts w:cs="Arial"/>
                <w:sz w:val="20"/>
                <w:szCs w:val="20"/>
              </w:rPr>
            </w:pPr>
            <w:r w:rsidRPr="00076B9A">
              <w:rPr>
                <w:rFonts w:cs="Arial"/>
                <w:sz w:val="20"/>
                <w:szCs w:val="20"/>
              </w:rPr>
              <w:t>zur Organisation von Schreibprozessen</w:t>
            </w:r>
          </w:p>
          <w:p w14:paraId="79E5F5A7" w14:textId="77777777" w:rsidR="00076B9A" w:rsidRPr="00076B9A" w:rsidRDefault="00076B9A">
            <w:pPr>
              <w:numPr>
                <w:ilvl w:val="0"/>
                <w:numId w:val="50"/>
              </w:numPr>
              <w:spacing w:after="0"/>
              <w:contextualSpacing/>
              <w:rPr>
                <w:rFonts w:cs="Arial"/>
                <w:sz w:val="20"/>
                <w:szCs w:val="20"/>
              </w:rPr>
            </w:pPr>
            <w:r w:rsidRPr="00076B9A">
              <w:rPr>
                <w:rFonts w:cs="Arial"/>
                <w:sz w:val="20"/>
                <w:szCs w:val="20"/>
              </w:rPr>
              <w:t>zur systematischen Aneignung, Erweiterung und selbstständigen Verwendung des eigenen Wortschatzes</w:t>
            </w:r>
          </w:p>
          <w:p w14:paraId="060E11B1" w14:textId="73EF17F6" w:rsidR="00076B9A" w:rsidRPr="00076B9A" w:rsidRDefault="00076B9A">
            <w:pPr>
              <w:numPr>
                <w:ilvl w:val="0"/>
                <w:numId w:val="50"/>
              </w:numPr>
              <w:spacing w:after="0"/>
              <w:contextualSpacing/>
              <w:rPr>
                <w:rFonts w:cs="Arial"/>
                <w:sz w:val="20"/>
                <w:szCs w:val="20"/>
              </w:rPr>
            </w:pPr>
            <w:r w:rsidRPr="00076B9A">
              <w:rPr>
                <w:rFonts w:cs="Arial"/>
                <w:sz w:val="20"/>
                <w:szCs w:val="20"/>
              </w:rPr>
              <w:t>zu</w:t>
            </w:r>
            <w:r w:rsidR="002014C4">
              <w:rPr>
                <w:rFonts w:cs="Arial"/>
                <w:sz w:val="20"/>
                <w:szCs w:val="20"/>
              </w:rPr>
              <w:t>r</w:t>
            </w:r>
            <w:r w:rsidRPr="00076B9A">
              <w:rPr>
                <w:rFonts w:cs="Arial"/>
                <w:sz w:val="20"/>
                <w:szCs w:val="20"/>
              </w:rPr>
              <w:t xml:space="preserve"> kritisch</w:t>
            </w:r>
            <w:r w:rsidR="002014C4">
              <w:rPr>
                <w:rFonts w:cs="Arial"/>
                <w:sz w:val="20"/>
                <w:szCs w:val="20"/>
              </w:rPr>
              <w:t>-reflektiert</w:t>
            </w:r>
            <w:r w:rsidRPr="00076B9A">
              <w:rPr>
                <w:rFonts w:cs="Arial"/>
                <w:sz w:val="20"/>
                <w:szCs w:val="20"/>
              </w:rPr>
              <w:t xml:space="preserve">en </w:t>
            </w:r>
            <w:r w:rsidR="002014C4">
              <w:rPr>
                <w:rFonts w:cs="Arial"/>
                <w:sz w:val="20"/>
                <w:szCs w:val="20"/>
              </w:rPr>
              <w:t>Auseinandersetzung</w:t>
            </w:r>
            <w:r w:rsidR="002014C4" w:rsidRPr="00076B9A">
              <w:rPr>
                <w:rFonts w:cs="Arial"/>
                <w:sz w:val="20"/>
                <w:szCs w:val="20"/>
              </w:rPr>
              <w:t xml:space="preserve"> </w:t>
            </w:r>
            <w:r w:rsidRPr="00076B9A">
              <w:rPr>
                <w:rFonts w:cs="Arial"/>
                <w:sz w:val="20"/>
                <w:szCs w:val="20"/>
              </w:rPr>
              <w:t>mit digitalen Übersetzungsprogrammen und textgenerierenden KI-</w:t>
            </w:r>
            <w:r w:rsidR="002014C4">
              <w:rPr>
                <w:rFonts w:cs="Arial"/>
                <w:sz w:val="20"/>
                <w:szCs w:val="20"/>
              </w:rPr>
              <w:t>Anwendungen</w:t>
            </w:r>
          </w:p>
          <w:p w14:paraId="64C956E4" w14:textId="77777777" w:rsidR="00076B9A" w:rsidRPr="00076B9A" w:rsidRDefault="00076B9A">
            <w:pPr>
              <w:numPr>
                <w:ilvl w:val="0"/>
                <w:numId w:val="50"/>
              </w:numPr>
              <w:spacing w:after="0"/>
              <w:contextualSpacing/>
              <w:rPr>
                <w:rFonts w:cs="Arial"/>
                <w:sz w:val="20"/>
                <w:szCs w:val="20"/>
              </w:rPr>
            </w:pPr>
            <w:r w:rsidRPr="00076B9A">
              <w:rPr>
                <w:rFonts w:cs="Arial"/>
                <w:sz w:val="20"/>
                <w:szCs w:val="20"/>
              </w:rPr>
              <w:t>zur Kompensation sprachlicher Schwierigkeiten</w:t>
            </w:r>
          </w:p>
          <w:p w14:paraId="1B174D62" w14:textId="77777777" w:rsidR="00076B9A" w:rsidRPr="00076B9A" w:rsidRDefault="00076B9A">
            <w:pPr>
              <w:spacing w:after="0"/>
              <w:rPr>
                <w:sz w:val="20"/>
                <w:szCs w:val="20"/>
              </w:rPr>
            </w:pPr>
          </w:p>
          <w:p w14:paraId="6800794C" w14:textId="77777777" w:rsidR="00076B9A" w:rsidRPr="00076B9A" w:rsidRDefault="00076B9A">
            <w:pPr>
              <w:rPr>
                <w:rFonts w:cs="Arial"/>
                <w:sz w:val="20"/>
                <w:szCs w:val="20"/>
              </w:rPr>
            </w:pPr>
            <w:r w:rsidRPr="00076B9A">
              <w:rPr>
                <w:rFonts w:cs="Arial"/>
                <w:b/>
                <w:sz w:val="20"/>
                <w:szCs w:val="20"/>
              </w:rPr>
              <w:t>Zeitbedarf</w:t>
            </w:r>
            <w:r w:rsidRPr="00076B9A">
              <w:rPr>
                <w:rFonts w:cs="Arial"/>
                <w:sz w:val="20"/>
                <w:szCs w:val="20"/>
              </w:rPr>
              <w:t xml:space="preserve">: ca. 20 </w:t>
            </w:r>
            <w:proofErr w:type="spellStart"/>
            <w:r w:rsidRPr="00076B9A">
              <w:rPr>
                <w:rFonts w:cs="Arial"/>
                <w:sz w:val="20"/>
                <w:szCs w:val="20"/>
              </w:rPr>
              <w:t>Ustd</w:t>
            </w:r>
            <w:proofErr w:type="spellEnd"/>
            <w:r w:rsidRPr="00076B9A">
              <w:rPr>
                <w:rFonts w:cs="Arial"/>
                <w:sz w:val="20"/>
                <w:szCs w:val="20"/>
              </w:rPr>
              <w:t>.</w:t>
            </w:r>
          </w:p>
          <w:p w14:paraId="753A4A7F" w14:textId="77777777" w:rsidR="00076B9A" w:rsidRPr="00076B9A" w:rsidRDefault="00076B9A" w:rsidP="00FB1E3D">
            <w:pPr>
              <w:spacing w:after="0"/>
              <w:rPr>
                <w:sz w:val="20"/>
                <w:szCs w:val="20"/>
              </w:rPr>
            </w:pPr>
            <w:r w:rsidRPr="00076B9A">
              <w:rPr>
                <w:sz w:val="20"/>
                <w:szCs w:val="20"/>
              </w:rPr>
              <w:t>Ggf. Absprachen zur Leistungsüberprüfung:</w:t>
            </w:r>
          </w:p>
          <w:p w14:paraId="5848EDEF" w14:textId="77777777" w:rsidR="00076B9A" w:rsidRPr="00076B9A" w:rsidRDefault="00076B9A" w:rsidP="00FB1E3D">
            <w:pPr>
              <w:spacing w:after="0"/>
              <w:rPr>
                <w:sz w:val="20"/>
                <w:szCs w:val="20"/>
              </w:rPr>
            </w:pPr>
            <w:r w:rsidRPr="00076B9A">
              <w:rPr>
                <w:sz w:val="20"/>
                <w:szCs w:val="20"/>
              </w:rPr>
              <w:t>Schreiben mit Leseverstehen (integriert) und Sprachmittlung (isoliert)</w:t>
            </w:r>
          </w:p>
          <w:p w14:paraId="00DCD726" w14:textId="77777777" w:rsidR="00076B9A" w:rsidRPr="00076B9A" w:rsidRDefault="00076B9A">
            <w:pPr>
              <w:spacing w:before="120" w:after="0"/>
              <w:rPr>
                <w:rFonts w:cs="Arial"/>
                <w:sz w:val="20"/>
                <w:szCs w:val="20"/>
              </w:rPr>
            </w:pPr>
            <w:r w:rsidRPr="00076B9A">
              <w:rPr>
                <w:rFonts w:cs="Arial"/>
                <w:sz w:val="20"/>
                <w:szCs w:val="20"/>
              </w:rPr>
              <w:t>Verbindliche Hinweise und Absprachen zu diesem Unterrichtsvorhaben:</w:t>
            </w:r>
          </w:p>
          <w:p w14:paraId="333680CE" w14:textId="77777777" w:rsidR="00076B9A" w:rsidRPr="00076B9A" w:rsidRDefault="00076B9A">
            <w:pPr>
              <w:spacing w:before="120" w:after="0"/>
              <w:rPr>
                <w:rFonts w:cs="Arial"/>
                <w:sz w:val="20"/>
                <w:szCs w:val="20"/>
              </w:rPr>
            </w:pPr>
            <w:r w:rsidRPr="00076B9A">
              <w:rPr>
                <w:rFonts w:cs="Arial"/>
                <w:sz w:val="20"/>
                <w:szCs w:val="20"/>
              </w:rPr>
              <w:t>Stadt- und Landleben in Frankreich – geografische, politische, kulturelle und soziale Aspekte</w:t>
            </w:r>
          </w:p>
          <w:p w14:paraId="4CF83AEC" w14:textId="77777777" w:rsidR="00076B9A" w:rsidRPr="00076B9A" w:rsidRDefault="00076B9A">
            <w:pPr>
              <w:spacing w:before="120"/>
              <w:rPr>
                <w:rFonts w:cs="Arial"/>
                <w:sz w:val="20"/>
                <w:szCs w:val="20"/>
              </w:rPr>
            </w:pPr>
            <w:r w:rsidRPr="00076B9A">
              <w:rPr>
                <w:rFonts w:cs="Arial"/>
                <w:sz w:val="20"/>
                <w:szCs w:val="20"/>
              </w:rPr>
              <w:t>Lernaufgabe: Eine ausgewählte französische Region/Stadt mit ihren Besonderheiten in einer digitalen Präsentation vorstellen</w:t>
            </w:r>
          </w:p>
          <w:p w14:paraId="66D9DC6C" w14:textId="77777777" w:rsidR="00B731E0" w:rsidRDefault="00076B9A">
            <w:pPr>
              <w:spacing w:after="0"/>
              <w:rPr>
                <w:rFonts w:cs="Arial"/>
                <w:sz w:val="20"/>
                <w:szCs w:val="20"/>
              </w:rPr>
            </w:pPr>
            <w:r w:rsidRPr="00076B9A">
              <w:rPr>
                <w:rFonts w:cs="Arial"/>
                <w:sz w:val="20"/>
                <w:szCs w:val="20"/>
              </w:rPr>
              <w:t xml:space="preserve">Texte und Medien: </w:t>
            </w:r>
          </w:p>
          <w:p w14:paraId="1E9D6A8A" w14:textId="22566127" w:rsidR="00076B9A" w:rsidRPr="00076B9A" w:rsidRDefault="00076B9A">
            <w:pPr>
              <w:spacing w:after="0"/>
              <w:rPr>
                <w:rFonts w:cs="Arial"/>
                <w:i/>
                <w:sz w:val="20"/>
                <w:szCs w:val="20"/>
              </w:rPr>
            </w:pPr>
            <w:r w:rsidRPr="00076B9A">
              <w:rPr>
                <w:rFonts w:cs="Arial"/>
                <w:sz w:val="20"/>
                <w:szCs w:val="20"/>
              </w:rPr>
              <w:t>Zeitungs- und Internetartikel zum Thema</w:t>
            </w:r>
            <w:r w:rsidRPr="00076B9A">
              <w:rPr>
                <w:rFonts w:cs="Arial"/>
                <w:i/>
                <w:sz w:val="20"/>
                <w:szCs w:val="20"/>
              </w:rPr>
              <w:t xml:space="preserve"> </w:t>
            </w:r>
            <w:proofErr w:type="spellStart"/>
            <w:r w:rsidRPr="00076B9A">
              <w:rPr>
                <w:rFonts w:cs="Arial"/>
                <w:i/>
                <w:sz w:val="20"/>
                <w:szCs w:val="20"/>
              </w:rPr>
              <w:t>Vivre</w:t>
            </w:r>
            <w:proofErr w:type="spellEnd"/>
            <w:r w:rsidRPr="00076B9A">
              <w:rPr>
                <w:rFonts w:cs="Arial"/>
                <w:i/>
                <w:sz w:val="20"/>
                <w:szCs w:val="20"/>
              </w:rPr>
              <w:t xml:space="preserve"> en </w:t>
            </w:r>
            <w:proofErr w:type="spellStart"/>
            <w:r w:rsidRPr="00076B9A">
              <w:rPr>
                <w:rFonts w:cs="Arial"/>
                <w:i/>
                <w:sz w:val="20"/>
                <w:szCs w:val="20"/>
              </w:rPr>
              <w:t>ville</w:t>
            </w:r>
            <w:proofErr w:type="spellEnd"/>
            <w:r w:rsidRPr="00076B9A">
              <w:rPr>
                <w:rFonts w:cs="Arial"/>
                <w:i/>
                <w:sz w:val="20"/>
                <w:szCs w:val="20"/>
              </w:rPr>
              <w:t xml:space="preserve"> </w:t>
            </w:r>
            <w:proofErr w:type="spellStart"/>
            <w:r w:rsidRPr="00076B9A">
              <w:rPr>
                <w:rFonts w:cs="Arial"/>
                <w:i/>
                <w:sz w:val="20"/>
                <w:szCs w:val="20"/>
              </w:rPr>
              <w:t>ou</w:t>
            </w:r>
            <w:proofErr w:type="spellEnd"/>
            <w:r w:rsidRPr="00076B9A">
              <w:rPr>
                <w:rFonts w:cs="Arial"/>
                <w:i/>
                <w:sz w:val="20"/>
                <w:szCs w:val="20"/>
              </w:rPr>
              <w:t xml:space="preserve"> à la </w:t>
            </w:r>
            <w:proofErr w:type="spellStart"/>
            <w:r w:rsidRPr="00076B9A">
              <w:rPr>
                <w:rFonts w:cs="Arial"/>
                <w:i/>
                <w:sz w:val="20"/>
                <w:szCs w:val="20"/>
              </w:rPr>
              <w:t>campagne</w:t>
            </w:r>
            <w:proofErr w:type="spellEnd"/>
            <w:r w:rsidRPr="00076B9A">
              <w:rPr>
                <w:rFonts w:cs="Arial"/>
                <w:i/>
                <w:sz w:val="20"/>
                <w:szCs w:val="20"/>
              </w:rPr>
              <w:t xml:space="preserve"> ?</w:t>
            </w:r>
          </w:p>
          <w:p w14:paraId="180CF359" w14:textId="001CF1CE" w:rsidR="00076B9A" w:rsidRDefault="00076B9A">
            <w:pPr>
              <w:spacing w:after="0"/>
              <w:rPr>
                <w:rFonts w:cs="Arial"/>
                <w:sz w:val="20"/>
                <w:szCs w:val="20"/>
              </w:rPr>
            </w:pPr>
            <w:r w:rsidRPr="00076B9A">
              <w:rPr>
                <w:rFonts w:cs="Arial"/>
                <w:sz w:val="20"/>
                <w:szCs w:val="20"/>
              </w:rPr>
              <w:t>Blogs zum Thema Stadt- und Landleben in Frankreich</w:t>
            </w:r>
          </w:p>
          <w:p w14:paraId="7175205C" w14:textId="77777777" w:rsidR="000F3B91" w:rsidRPr="00076B9A" w:rsidRDefault="000F3B91">
            <w:pPr>
              <w:spacing w:after="0"/>
              <w:rPr>
                <w:rFonts w:cs="Arial"/>
                <w:sz w:val="20"/>
                <w:szCs w:val="20"/>
              </w:rPr>
            </w:pPr>
          </w:p>
          <w:p w14:paraId="43E04E2F" w14:textId="77777777" w:rsidR="00076B9A" w:rsidRPr="00076B9A" w:rsidRDefault="00076B9A" w:rsidP="00FB1E3D">
            <w:pPr>
              <w:spacing w:after="0"/>
              <w:rPr>
                <w:rFonts w:cs="Arial"/>
                <w:sz w:val="20"/>
                <w:szCs w:val="20"/>
                <w:lang w:eastAsia="de-DE"/>
              </w:rPr>
            </w:pPr>
            <w:r w:rsidRPr="00076B9A">
              <w:rPr>
                <w:rFonts w:cs="Arial"/>
                <w:sz w:val="20"/>
                <w:szCs w:val="20"/>
                <w:lang w:eastAsia="de-DE"/>
              </w:rPr>
              <w:lastRenderedPageBreak/>
              <w:t>Entscheidungen zu fach- und/oder fächerübergreifenden Fragen:</w:t>
            </w:r>
          </w:p>
          <w:p w14:paraId="0F244B67" w14:textId="77777777" w:rsidR="00076B9A" w:rsidRPr="00076B9A" w:rsidRDefault="00076B9A" w:rsidP="00FB1E3D">
            <w:pPr>
              <w:spacing w:after="120"/>
              <w:rPr>
                <w:rFonts w:cs="Arial"/>
                <w:b/>
                <w:i/>
                <w:sz w:val="20"/>
                <w:szCs w:val="20"/>
                <w:u w:val="single"/>
              </w:rPr>
            </w:pPr>
            <w:r w:rsidRPr="00076B9A">
              <w:rPr>
                <w:rFonts w:cs="Arial"/>
                <w:sz w:val="20"/>
                <w:szCs w:val="20"/>
              </w:rPr>
              <w:t>Sozialwissenschaften: Gesellschaftliche Vor- und Nachteile von Stadt- und Landleben</w:t>
            </w:r>
          </w:p>
        </w:tc>
      </w:tr>
      <w:tr w:rsidR="00076B9A" w:rsidRPr="00076B9A" w14:paraId="1EC283C9" w14:textId="77777777" w:rsidTr="00DB0733">
        <w:tc>
          <w:tcPr>
            <w:tcW w:w="5000" w:type="pct"/>
          </w:tcPr>
          <w:p w14:paraId="43DE908C" w14:textId="77777777" w:rsidR="00076B9A" w:rsidRPr="00076B9A" w:rsidRDefault="00076B9A">
            <w:pPr>
              <w:spacing w:before="120"/>
              <w:rPr>
                <w:rFonts w:cs="Arial"/>
                <w:i/>
                <w:sz w:val="20"/>
                <w:szCs w:val="20"/>
              </w:rPr>
            </w:pPr>
            <w:r w:rsidRPr="00076B9A">
              <w:rPr>
                <w:rFonts w:cs="Arial"/>
                <w:b/>
                <w:i/>
                <w:sz w:val="20"/>
                <w:szCs w:val="20"/>
                <w:u w:val="single"/>
              </w:rPr>
              <w:lastRenderedPageBreak/>
              <w:t>Unterrichtsvorhaben IV:</w:t>
            </w:r>
            <w:r w:rsidRPr="00076B9A">
              <w:rPr>
                <w:rFonts w:cs="Arial"/>
                <w:i/>
                <w:sz w:val="20"/>
                <w:szCs w:val="20"/>
              </w:rPr>
              <w:t xml:space="preserve"> </w:t>
            </w:r>
            <w:proofErr w:type="spellStart"/>
            <w:r w:rsidRPr="00076B9A">
              <w:rPr>
                <w:rFonts w:cs="Arial"/>
                <w:i/>
                <w:sz w:val="20"/>
                <w:szCs w:val="20"/>
              </w:rPr>
              <w:t>S’engager</w:t>
            </w:r>
            <w:proofErr w:type="spellEnd"/>
            <w:r w:rsidRPr="00076B9A">
              <w:rPr>
                <w:rFonts w:cs="Arial"/>
                <w:i/>
                <w:sz w:val="20"/>
                <w:szCs w:val="20"/>
              </w:rPr>
              <w:t xml:space="preserve"> </w:t>
            </w:r>
            <w:proofErr w:type="spellStart"/>
            <w:r w:rsidRPr="00076B9A">
              <w:rPr>
                <w:rFonts w:cs="Arial"/>
                <w:i/>
                <w:sz w:val="20"/>
                <w:szCs w:val="20"/>
              </w:rPr>
              <w:t>pour</w:t>
            </w:r>
            <w:proofErr w:type="spellEnd"/>
            <w:r w:rsidRPr="00076B9A">
              <w:rPr>
                <w:rFonts w:cs="Arial"/>
                <w:i/>
                <w:sz w:val="20"/>
                <w:szCs w:val="20"/>
              </w:rPr>
              <w:t xml:space="preserve"> </w:t>
            </w:r>
            <w:proofErr w:type="spellStart"/>
            <w:r w:rsidRPr="00076B9A">
              <w:rPr>
                <w:rFonts w:cs="Arial"/>
                <w:i/>
                <w:sz w:val="20"/>
                <w:szCs w:val="20"/>
              </w:rPr>
              <w:t>un</w:t>
            </w:r>
            <w:proofErr w:type="spellEnd"/>
            <w:r w:rsidRPr="00076B9A">
              <w:rPr>
                <w:rFonts w:cs="Arial"/>
                <w:i/>
                <w:sz w:val="20"/>
                <w:szCs w:val="20"/>
              </w:rPr>
              <w:t xml:space="preserve"> </w:t>
            </w:r>
            <w:proofErr w:type="spellStart"/>
            <w:r w:rsidRPr="00076B9A">
              <w:rPr>
                <w:rFonts w:cs="Arial"/>
                <w:i/>
                <w:sz w:val="20"/>
                <w:szCs w:val="20"/>
              </w:rPr>
              <w:t>meilleur</w:t>
            </w:r>
            <w:proofErr w:type="spellEnd"/>
            <w:r w:rsidRPr="00076B9A">
              <w:rPr>
                <w:rFonts w:cs="Arial"/>
                <w:i/>
                <w:sz w:val="20"/>
                <w:szCs w:val="20"/>
              </w:rPr>
              <w:t xml:space="preserve"> </w:t>
            </w:r>
            <w:proofErr w:type="spellStart"/>
            <w:r w:rsidRPr="00076B9A">
              <w:rPr>
                <w:rFonts w:cs="Arial"/>
                <w:i/>
                <w:sz w:val="20"/>
                <w:szCs w:val="20"/>
              </w:rPr>
              <w:t>monde</w:t>
            </w:r>
            <w:proofErr w:type="spellEnd"/>
          </w:p>
          <w:p w14:paraId="4C5C1EDB" w14:textId="77777777" w:rsidR="00076B9A" w:rsidRPr="00076B9A" w:rsidRDefault="00076B9A">
            <w:pPr>
              <w:spacing w:after="0"/>
              <w:rPr>
                <w:rFonts w:cs="Arial"/>
                <w:sz w:val="20"/>
                <w:szCs w:val="20"/>
              </w:rPr>
            </w:pPr>
            <w:r w:rsidRPr="00076B9A">
              <w:rPr>
                <w:rFonts w:cs="Arial"/>
                <w:b/>
                <w:sz w:val="20"/>
                <w:szCs w:val="20"/>
              </w:rPr>
              <w:t>Schwerpunkte der Kompetenzentwicklung</w:t>
            </w:r>
            <w:r w:rsidRPr="00076B9A">
              <w:rPr>
                <w:rFonts w:cs="Arial"/>
                <w:sz w:val="20"/>
                <w:szCs w:val="20"/>
              </w:rPr>
              <w:t>: Die Schülerinnen und Schüler …</w:t>
            </w:r>
          </w:p>
          <w:p w14:paraId="051882CA" w14:textId="77777777" w:rsidR="00076B9A" w:rsidRPr="00076B9A" w:rsidRDefault="00076B9A">
            <w:pPr>
              <w:spacing w:after="0"/>
              <w:rPr>
                <w:rFonts w:cs="Arial"/>
                <w:b/>
                <w:sz w:val="20"/>
                <w:szCs w:val="20"/>
              </w:rPr>
            </w:pPr>
            <w:r w:rsidRPr="00076B9A">
              <w:rPr>
                <w:b/>
                <w:sz w:val="20"/>
                <w:szCs w:val="20"/>
              </w:rPr>
              <w:t>FKK</w:t>
            </w:r>
          </w:p>
          <w:p w14:paraId="185E40F3" w14:textId="77777777" w:rsidR="00076B9A" w:rsidRPr="00076B9A" w:rsidRDefault="00076B9A" w:rsidP="00FB1E3D">
            <w:pPr>
              <w:spacing w:after="120"/>
              <w:rPr>
                <w:sz w:val="20"/>
                <w:szCs w:val="20"/>
              </w:rPr>
            </w:pPr>
            <w:r w:rsidRPr="00076B9A">
              <w:rPr>
                <w:sz w:val="20"/>
                <w:szCs w:val="20"/>
                <w:u w:val="single"/>
              </w:rPr>
              <w:t>Leseverstehen</w:t>
            </w:r>
          </w:p>
          <w:p w14:paraId="72EE5B47" w14:textId="77777777" w:rsidR="00076B9A" w:rsidRPr="00076B9A" w:rsidRDefault="00076B9A" w:rsidP="00FB1E3D">
            <w:pPr>
              <w:numPr>
                <w:ilvl w:val="0"/>
                <w:numId w:val="164"/>
              </w:numPr>
              <w:spacing w:after="120"/>
              <w:contextualSpacing/>
              <w:rPr>
                <w:sz w:val="20"/>
                <w:szCs w:val="20"/>
              </w:rPr>
            </w:pPr>
            <w:r w:rsidRPr="00076B9A">
              <w:rPr>
                <w:sz w:val="20"/>
                <w:szCs w:val="20"/>
              </w:rPr>
              <w:t>benennen bei Texten die Gesamtaussage und entnehmen die Hauptaussagen und wichtige Einzelinformationen und ordnen diese in den Kontext der Gesamtaussage ein</w:t>
            </w:r>
          </w:p>
          <w:p w14:paraId="3D30AB0E" w14:textId="77777777" w:rsidR="00076B9A" w:rsidRPr="00076B9A" w:rsidRDefault="00076B9A" w:rsidP="00FB1E3D">
            <w:pPr>
              <w:spacing w:after="120"/>
              <w:rPr>
                <w:sz w:val="20"/>
                <w:szCs w:val="20"/>
                <w:u w:val="single"/>
              </w:rPr>
            </w:pPr>
          </w:p>
          <w:p w14:paraId="0F1F0018" w14:textId="77777777" w:rsidR="00076B9A" w:rsidRPr="00076B9A" w:rsidRDefault="00076B9A" w:rsidP="00FB1E3D">
            <w:pPr>
              <w:spacing w:after="120"/>
              <w:rPr>
                <w:sz w:val="20"/>
                <w:szCs w:val="20"/>
                <w:u w:val="single"/>
              </w:rPr>
            </w:pPr>
            <w:r w:rsidRPr="00076B9A">
              <w:rPr>
                <w:sz w:val="20"/>
                <w:szCs w:val="20"/>
                <w:u w:val="single"/>
              </w:rPr>
              <w:t>Schreiben</w:t>
            </w:r>
          </w:p>
          <w:p w14:paraId="3353618D" w14:textId="77777777" w:rsidR="00076B9A" w:rsidRPr="00076B9A" w:rsidRDefault="00076B9A">
            <w:pPr>
              <w:numPr>
                <w:ilvl w:val="0"/>
                <w:numId w:val="44"/>
              </w:numPr>
              <w:spacing w:after="120"/>
              <w:contextualSpacing/>
              <w:rPr>
                <w:sz w:val="20"/>
                <w:szCs w:val="20"/>
              </w:rPr>
            </w:pPr>
            <w:r w:rsidRPr="00076B9A">
              <w:rPr>
                <w:sz w:val="20"/>
                <w:szCs w:val="20"/>
              </w:rPr>
              <w:t xml:space="preserve">fassen wesentliche Inhalte von klar strukturierten einfacheren fiktionalen Texten sowie Sach- und Gebrauchstexten zusammen </w:t>
            </w:r>
          </w:p>
          <w:p w14:paraId="20D226FB" w14:textId="77777777" w:rsidR="00076B9A" w:rsidRPr="00076B9A" w:rsidRDefault="00076B9A">
            <w:pPr>
              <w:numPr>
                <w:ilvl w:val="0"/>
                <w:numId w:val="44"/>
              </w:numPr>
              <w:spacing w:after="120"/>
              <w:contextualSpacing/>
              <w:rPr>
                <w:sz w:val="20"/>
                <w:szCs w:val="20"/>
              </w:rPr>
            </w:pPr>
            <w:r w:rsidRPr="00076B9A">
              <w:rPr>
                <w:sz w:val="20"/>
                <w:szCs w:val="20"/>
              </w:rPr>
              <w:t xml:space="preserve">verfassen anlassbezogen zusammenhängende Texte unter Einsatz eines weitgehend angemessenen Stils </w:t>
            </w:r>
          </w:p>
          <w:p w14:paraId="392E2CF9" w14:textId="77777777" w:rsidR="00076B9A" w:rsidRPr="00076B9A" w:rsidRDefault="00076B9A" w:rsidP="00FB1E3D">
            <w:pPr>
              <w:numPr>
                <w:ilvl w:val="0"/>
                <w:numId w:val="44"/>
              </w:numPr>
              <w:spacing w:after="120"/>
              <w:ind w:left="357" w:hanging="357"/>
              <w:contextualSpacing/>
              <w:rPr>
                <w:sz w:val="20"/>
                <w:szCs w:val="20"/>
              </w:rPr>
            </w:pPr>
            <w:r w:rsidRPr="00076B9A">
              <w:rPr>
                <w:sz w:val="20"/>
                <w:szCs w:val="20"/>
              </w:rPr>
              <w:t xml:space="preserve">produzieren einfache analoge und digitale Texte, auch </w:t>
            </w:r>
            <w:proofErr w:type="spellStart"/>
            <w:r w:rsidRPr="00076B9A">
              <w:rPr>
                <w:sz w:val="20"/>
                <w:szCs w:val="20"/>
              </w:rPr>
              <w:t>kollaborativ</w:t>
            </w:r>
            <w:proofErr w:type="spellEnd"/>
          </w:p>
          <w:p w14:paraId="3B80125E" w14:textId="77777777" w:rsidR="00076B9A" w:rsidRPr="00076B9A" w:rsidRDefault="00076B9A" w:rsidP="00FB1E3D">
            <w:pPr>
              <w:spacing w:after="120"/>
              <w:rPr>
                <w:sz w:val="20"/>
                <w:szCs w:val="20"/>
              </w:rPr>
            </w:pPr>
          </w:p>
          <w:p w14:paraId="3B4D65AF" w14:textId="77777777" w:rsidR="00076B9A" w:rsidRPr="00076B9A" w:rsidRDefault="00076B9A" w:rsidP="00FB1E3D">
            <w:pPr>
              <w:spacing w:after="120"/>
              <w:rPr>
                <w:sz w:val="20"/>
                <w:szCs w:val="20"/>
              </w:rPr>
            </w:pPr>
            <w:r w:rsidRPr="00076B9A">
              <w:rPr>
                <w:sz w:val="20"/>
                <w:szCs w:val="20"/>
                <w:u w:val="single"/>
              </w:rPr>
              <w:t>Sprachmittlung</w:t>
            </w:r>
          </w:p>
          <w:p w14:paraId="2342B3A2" w14:textId="77777777" w:rsidR="00076B9A" w:rsidRPr="00076B9A" w:rsidRDefault="00076B9A" w:rsidP="00FB1E3D">
            <w:pPr>
              <w:numPr>
                <w:ilvl w:val="0"/>
                <w:numId w:val="165"/>
              </w:numPr>
              <w:spacing w:after="120"/>
              <w:contextualSpacing/>
              <w:rPr>
                <w:sz w:val="20"/>
                <w:szCs w:val="20"/>
              </w:rPr>
            </w:pPr>
            <w:r w:rsidRPr="00076B9A">
              <w:rPr>
                <w:sz w:val="20"/>
                <w:szCs w:val="20"/>
              </w:rPr>
              <w:t>geben in informellen und einfach strukturierten formalisierten Kommunikationssituationen relevante Aussagen wieder</w:t>
            </w:r>
          </w:p>
          <w:p w14:paraId="50F20526" w14:textId="77777777" w:rsidR="00076B9A" w:rsidRPr="00076B9A" w:rsidRDefault="00076B9A" w:rsidP="00FB1E3D">
            <w:pPr>
              <w:numPr>
                <w:ilvl w:val="0"/>
                <w:numId w:val="165"/>
              </w:numPr>
              <w:spacing w:after="120"/>
              <w:contextualSpacing/>
              <w:rPr>
                <w:sz w:val="20"/>
                <w:szCs w:val="20"/>
              </w:rPr>
            </w:pPr>
            <w:r w:rsidRPr="00076B9A">
              <w:rPr>
                <w:sz w:val="20"/>
                <w:szCs w:val="20"/>
              </w:rPr>
              <w:t>fügen, auch auf einfache Nachfragen, für das Verstehen notwendige Erläuterungen hinzu</w:t>
            </w:r>
          </w:p>
          <w:p w14:paraId="6FBC5E97" w14:textId="77777777" w:rsidR="00076B9A" w:rsidRPr="00076B9A" w:rsidRDefault="00076B9A" w:rsidP="00FB1E3D">
            <w:pPr>
              <w:spacing w:after="120"/>
              <w:rPr>
                <w:sz w:val="20"/>
                <w:szCs w:val="20"/>
              </w:rPr>
            </w:pPr>
          </w:p>
          <w:p w14:paraId="2885B441" w14:textId="77777777" w:rsidR="00076B9A" w:rsidRPr="00076B9A" w:rsidRDefault="00076B9A" w:rsidP="00FB1E3D">
            <w:pPr>
              <w:spacing w:after="120"/>
              <w:rPr>
                <w:sz w:val="20"/>
                <w:szCs w:val="20"/>
              </w:rPr>
            </w:pPr>
            <w:r w:rsidRPr="00076B9A">
              <w:rPr>
                <w:b/>
                <w:sz w:val="20"/>
                <w:szCs w:val="20"/>
              </w:rPr>
              <w:t>IKK</w:t>
            </w:r>
          </w:p>
          <w:p w14:paraId="2C60DC95" w14:textId="77777777" w:rsidR="00076B9A" w:rsidRPr="00076B9A" w:rsidRDefault="00076B9A" w:rsidP="00FB1E3D">
            <w:pPr>
              <w:numPr>
                <w:ilvl w:val="0"/>
                <w:numId w:val="166"/>
              </w:numPr>
              <w:spacing w:after="120"/>
              <w:contextualSpacing/>
              <w:rPr>
                <w:sz w:val="20"/>
                <w:szCs w:val="20"/>
              </w:rPr>
            </w:pPr>
            <w:r w:rsidRPr="00076B9A">
              <w:rPr>
                <w:sz w:val="20"/>
                <w:szCs w:val="20"/>
              </w:rPr>
              <w:t>ordnen Phänomene kultureller Vielfalt, auch aus diversitätssensibler Perspektive, ein und begegnen neuen Erfahrungen mit anderen Kulturen grundsätzlich offen</w:t>
            </w:r>
          </w:p>
          <w:p w14:paraId="1AFB1819" w14:textId="77777777" w:rsidR="00076B9A" w:rsidRPr="00076B9A" w:rsidRDefault="00076B9A" w:rsidP="00FB1E3D">
            <w:pPr>
              <w:numPr>
                <w:ilvl w:val="0"/>
                <w:numId w:val="166"/>
              </w:numPr>
              <w:spacing w:after="120"/>
              <w:contextualSpacing/>
              <w:rPr>
                <w:sz w:val="20"/>
                <w:szCs w:val="20"/>
              </w:rPr>
            </w:pPr>
            <w:r w:rsidRPr="00076B9A">
              <w:rPr>
                <w:sz w:val="20"/>
                <w:szCs w:val="20"/>
              </w:rPr>
              <w:t>ordnen fremde und eigene Werte, Haltungen und Einstellungen im Hinblick auf international gültige Konventionen ein</w:t>
            </w:r>
          </w:p>
          <w:p w14:paraId="2DD83400" w14:textId="77777777" w:rsidR="00076B9A" w:rsidRPr="00076B9A" w:rsidRDefault="00076B9A">
            <w:pPr>
              <w:rPr>
                <w:rFonts w:cs="Arial"/>
                <w:b/>
                <w:sz w:val="20"/>
                <w:szCs w:val="20"/>
              </w:rPr>
            </w:pPr>
          </w:p>
          <w:p w14:paraId="5A4FB153" w14:textId="77777777" w:rsidR="00076B9A" w:rsidRPr="00076B9A" w:rsidRDefault="00076B9A" w:rsidP="00FB1E3D">
            <w:pPr>
              <w:spacing w:after="0"/>
              <w:rPr>
                <w:rFonts w:cs="Arial"/>
                <w:sz w:val="20"/>
                <w:szCs w:val="20"/>
              </w:rPr>
            </w:pPr>
            <w:r w:rsidRPr="00076B9A">
              <w:rPr>
                <w:rFonts w:cs="Arial"/>
                <w:b/>
                <w:sz w:val="20"/>
                <w:szCs w:val="20"/>
              </w:rPr>
              <w:t>Auswahl fachlicher Konkretisierungen</w:t>
            </w:r>
            <w:r w:rsidRPr="00076B9A">
              <w:rPr>
                <w:rFonts w:cs="Arial"/>
                <w:sz w:val="20"/>
                <w:szCs w:val="20"/>
              </w:rPr>
              <w:t xml:space="preserve">: </w:t>
            </w:r>
          </w:p>
          <w:p w14:paraId="6D04F3AB" w14:textId="77777777" w:rsidR="00076B9A" w:rsidRPr="00076B9A" w:rsidRDefault="00076B9A" w:rsidP="00FB1E3D">
            <w:pPr>
              <w:spacing w:after="120"/>
              <w:rPr>
                <w:b/>
                <w:sz w:val="20"/>
                <w:szCs w:val="20"/>
              </w:rPr>
            </w:pPr>
            <w:r w:rsidRPr="00076B9A">
              <w:rPr>
                <w:b/>
                <w:sz w:val="20"/>
                <w:szCs w:val="20"/>
              </w:rPr>
              <w:t>IKK</w:t>
            </w:r>
          </w:p>
          <w:p w14:paraId="7204E885" w14:textId="77777777" w:rsidR="00076B9A" w:rsidRPr="00076B9A" w:rsidRDefault="00076B9A">
            <w:pPr>
              <w:spacing w:after="0"/>
              <w:rPr>
                <w:i/>
                <w:sz w:val="20"/>
                <w:szCs w:val="20"/>
              </w:rPr>
            </w:pPr>
            <w:proofErr w:type="spellStart"/>
            <w:r w:rsidRPr="00076B9A">
              <w:rPr>
                <w:i/>
                <w:sz w:val="20"/>
                <w:szCs w:val="20"/>
              </w:rPr>
              <w:t>Être</w:t>
            </w:r>
            <w:proofErr w:type="spellEnd"/>
            <w:r w:rsidRPr="00076B9A">
              <w:rPr>
                <w:i/>
                <w:sz w:val="20"/>
                <w:szCs w:val="20"/>
              </w:rPr>
              <w:t xml:space="preserve"> </w:t>
            </w:r>
            <w:proofErr w:type="spellStart"/>
            <w:r w:rsidRPr="00076B9A">
              <w:rPr>
                <w:i/>
                <w:sz w:val="20"/>
                <w:szCs w:val="20"/>
              </w:rPr>
              <w:t>jeune</w:t>
            </w:r>
            <w:proofErr w:type="spellEnd"/>
            <w:r w:rsidRPr="00076B9A">
              <w:rPr>
                <w:i/>
                <w:sz w:val="20"/>
                <w:szCs w:val="20"/>
              </w:rPr>
              <w:t xml:space="preserve"> adulte</w:t>
            </w:r>
          </w:p>
          <w:p w14:paraId="41592AD5" w14:textId="17CE5BA0" w:rsidR="00076B9A" w:rsidRPr="00076B9A" w:rsidRDefault="00076B9A">
            <w:pPr>
              <w:rPr>
                <w:sz w:val="20"/>
                <w:szCs w:val="20"/>
              </w:rPr>
            </w:pPr>
            <w:r w:rsidRPr="00076B9A">
              <w:rPr>
                <w:sz w:val="20"/>
                <w:szCs w:val="20"/>
              </w:rPr>
              <w:t>Lebenswirklichkeiten und -entwürfe frankophoner Jugendlicher: Identität, Diversität,</w:t>
            </w:r>
            <w:r w:rsidR="00FF538C">
              <w:rPr>
                <w:sz w:val="20"/>
                <w:szCs w:val="20"/>
              </w:rPr>
              <w:t xml:space="preserve"> </w:t>
            </w:r>
            <w:r w:rsidRPr="00076B9A">
              <w:rPr>
                <w:sz w:val="20"/>
                <w:szCs w:val="20"/>
              </w:rPr>
              <w:t>zwischenmenschliche Beziehungen, Konsumverhalten</w:t>
            </w:r>
          </w:p>
          <w:p w14:paraId="14CCF23E" w14:textId="77777777" w:rsidR="00076B9A" w:rsidRPr="00076B9A" w:rsidRDefault="00076B9A" w:rsidP="00FB1E3D">
            <w:pPr>
              <w:spacing w:after="120"/>
              <w:rPr>
                <w:b/>
                <w:sz w:val="20"/>
                <w:szCs w:val="20"/>
              </w:rPr>
            </w:pPr>
            <w:r w:rsidRPr="00076B9A">
              <w:rPr>
                <w:b/>
                <w:sz w:val="20"/>
                <w:szCs w:val="20"/>
              </w:rPr>
              <w:t>TMK</w:t>
            </w:r>
          </w:p>
          <w:p w14:paraId="1575E53B" w14:textId="77777777" w:rsidR="00076B9A" w:rsidRPr="00076B9A" w:rsidRDefault="00076B9A">
            <w:pPr>
              <w:spacing w:after="0"/>
              <w:rPr>
                <w:sz w:val="20"/>
                <w:szCs w:val="20"/>
                <w:u w:val="single"/>
              </w:rPr>
            </w:pPr>
            <w:r w:rsidRPr="00076B9A">
              <w:rPr>
                <w:sz w:val="20"/>
                <w:szCs w:val="20"/>
                <w:u w:val="single"/>
              </w:rPr>
              <w:t>authentische Ausgangstexte</w:t>
            </w:r>
          </w:p>
          <w:p w14:paraId="66E7BE74" w14:textId="77777777" w:rsidR="00076B9A" w:rsidRPr="00076B9A" w:rsidRDefault="00076B9A">
            <w:pPr>
              <w:spacing w:after="0"/>
              <w:rPr>
                <w:sz w:val="20"/>
                <w:szCs w:val="20"/>
              </w:rPr>
            </w:pPr>
            <w:r w:rsidRPr="00076B9A">
              <w:rPr>
                <w:sz w:val="20"/>
                <w:szCs w:val="20"/>
              </w:rPr>
              <w:t xml:space="preserve">Sach- und Gebrauchstexte: </w:t>
            </w:r>
          </w:p>
          <w:p w14:paraId="638266EB" w14:textId="77777777" w:rsidR="00076B9A" w:rsidRPr="00076B9A" w:rsidRDefault="00076B9A">
            <w:pPr>
              <w:spacing w:after="0"/>
              <w:rPr>
                <w:sz w:val="20"/>
                <w:szCs w:val="20"/>
              </w:rPr>
            </w:pPr>
            <w:r w:rsidRPr="00076B9A">
              <w:rPr>
                <w:sz w:val="20"/>
                <w:szCs w:val="20"/>
              </w:rPr>
              <w:t>Texte der privaten, öffentlichen und berufsorientierten Kommunikation: Werbetexte, Zeitungsartikel, Annoncen, Internetseiten, Formate der sozialen Netzwerke und Medien</w:t>
            </w:r>
          </w:p>
          <w:p w14:paraId="1CB32C1A" w14:textId="77777777" w:rsidR="00076B9A" w:rsidRPr="00076B9A" w:rsidRDefault="00076B9A">
            <w:pPr>
              <w:spacing w:after="0"/>
              <w:rPr>
                <w:sz w:val="20"/>
                <w:szCs w:val="20"/>
              </w:rPr>
            </w:pPr>
            <w:r w:rsidRPr="00076B9A">
              <w:rPr>
                <w:sz w:val="20"/>
                <w:szCs w:val="20"/>
              </w:rPr>
              <w:t xml:space="preserve">auditive, audiovisuelle und multimodale Formate: </w:t>
            </w:r>
          </w:p>
          <w:p w14:paraId="20AF960C" w14:textId="77777777" w:rsidR="00076B9A" w:rsidRPr="00076B9A" w:rsidRDefault="00076B9A">
            <w:pPr>
              <w:spacing w:after="0"/>
              <w:rPr>
                <w:sz w:val="20"/>
                <w:szCs w:val="20"/>
              </w:rPr>
            </w:pPr>
            <w:r w:rsidRPr="00076B9A">
              <w:rPr>
                <w:sz w:val="20"/>
                <w:szCs w:val="20"/>
              </w:rPr>
              <w:t>Telefongespräche und Sprachnachrichten, Videoclips</w:t>
            </w:r>
          </w:p>
          <w:p w14:paraId="0B1C1178" w14:textId="77777777" w:rsidR="00076B9A" w:rsidRPr="00076B9A" w:rsidRDefault="00076B9A">
            <w:pPr>
              <w:spacing w:after="0"/>
              <w:rPr>
                <w:sz w:val="20"/>
                <w:szCs w:val="20"/>
                <w:u w:val="single"/>
              </w:rPr>
            </w:pPr>
            <w:r w:rsidRPr="00076B9A">
              <w:rPr>
                <w:sz w:val="20"/>
                <w:szCs w:val="20"/>
                <w:u w:val="single"/>
              </w:rPr>
              <w:t>Zieltexte</w:t>
            </w:r>
          </w:p>
          <w:p w14:paraId="4ED6EA88" w14:textId="77777777" w:rsidR="00076B9A" w:rsidRPr="00076B9A" w:rsidRDefault="00076B9A">
            <w:pPr>
              <w:spacing w:after="0"/>
              <w:rPr>
                <w:sz w:val="20"/>
                <w:szCs w:val="20"/>
              </w:rPr>
            </w:pPr>
            <w:r w:rsidRPr="00076B9A">
              <w:rPr>
                <w:sz w:val="20"/>
                <w:szCs w:val="20"/>
              </w:rPr>
              <w:t>Kurzpräsentationen, Tagebucheinträge, innere Monologe, Dialoge, Formate der sozialen Netzwerke und Medien, Zusammenfassungen, Charakterisierungen, Kommentare</w:t>
            </w:r>
          </w:p>
          <w:p w14:paraId="25F03741" w14:textId="77777777" w:rsidR="00076B9A" w:rsidRPr="00076B9A" w:rsidRDefault="00076B9A">
            <w:pPr>
              <w:spacing w:after="0"/>
              <w:rPr>
                <w:sz w:val="20"/>
                <w:szCs w:val="20"/>
              </w:rPr>
            </w:pPr>
          </w:p>
          <w:p w14:paraId="0B8475E8" w14:textId="77777777" w:rsidR="00076B9A" w:rsidRPr="00076B9A" w:rsidRDefault="00076B9A" w:rsidP="00FB1E3D">
            <w:pPr>
              <w:spacing w:after="120"/>
              <w:rPr>
                <w:rFonts w:cs="Arial"/>
                <w:b/>
                <w:bCs/>
                <w:sz w:val="20"/>
                <w:szCs w:val="20"/>
              </w:rPr>
            </w:pPr>
            <w:r w:rsidRPr="00076B9A">
              <w:rPr>
                <w:rFonts w:cs="Arial"/>
                <w:b/>
                <w:bCs/>
                <w:sz w:val="20"/>
                <w:szCs w:val="20"/>
              </w:rPr>
              <w:t>SLK</w:t>
            </w:r>
          </w:p>
          <w:p w14:paraId="73AC0F15" w14:textId="77777777" w:rsidR="00076B9A" w:rsidRPr="00076B9A" w:rsidRDefault="00076B9A">
            <w:pPr>
              <w:spacing w:after="0"/>
              <w:rPr>
                <w:rFonts w:cs="Arial"/>
                <w:sz w:val="20"/>
                <w:szCs w:val="20"/>
              </w:rPr>
            </w:pPr>
            <w:r w:rsidRPr="00076B9A">
              <w:rPr>
                <w:rFonts w:cs="Arial"/>
                <w:sz w:val="20"/>
                <w:szCs w:val="20"/>
              </w:rPr>
              <w:lastRenderedPageBreak/>
              <w:t>Strategien und Techniken</w:t>
            </w:r>
          </w:p>
          <w:p w14:paraId="2ACB959C" w14:textId="77777777" w:rsidR="00076B9A" w:rsidRPr="00076B9A" w:rsidRDefault="00076B9A">
            <w:pPr>
              <w:numPr>
                <w:ilvl w:val="0"/>
                <w:numId w:val="50"/>
              </w:numPr>
              <w:spacing w:after="0"/>
              <w:contextualSpacing/>
              <w:rPr>
                <w:rFonts w:cs="Arial"/>
                <w:sz w:val="20"/>
                <w:szCs w:val="20"/>
              </w:rPr>
            </w:pPr>
            <w:r w:rsidRPr="00076B9A">
              <w:rPr>
                <w:rFonts w:cs="Arial"/>
                <w:sz w:val="20"/>
                <w:szCs w:val="20"/>
              </w:rPr>
              <w:t>zur mündlichen und schriftlichen Sprachmittlung</w:t>
            </w:r>
          </w:p>
          <w:p w14:paraId="5F375A9C" w14:textId="77777777" w:rsidR="00076B9A" w:rsidRPr="00076B9A" w:rsidRDefault="00076B9A">
            <w:pPr>
              <w:numPr>
                <w:ilvl w:val="0"/>
                <w:numId w:val="50"/>
              </w:numPr>
              <w:spacing w:after="0"/>
              <w:contextualSpacing/>
              <w:rPr>
                <w:rFonts w:cs="Arial"/>
                <w:sz w:val="20"/>
                <w:szCs w:val="20"/>
              </w:rPr>
            </w:pPr>
            <w:r w:rsidRPr="00076B9A">
              <w:rPr>
                <w:rFonts w:cs="Arial"/>
                <w:sz w:val="20"/>
                <w:szCs w:val="20"/>
              </w:rPr>
              <w:t>zur Organisation von Schreibprozessen</w:t>
            </w:r>
          </w:p>
          <w:p w14:paraId="699C03D0" w14:textId="77777777" w:rsidR="00076B9A" w:rsidRPr="00076B9A" w:rsidRDefault="00076B9A">
            <w:pPr>
              <w:numPr>
                <w:ilvl w:val="0"/>
                <w:numId w:val="50"/>
              </w:numPr>
              <w:spacing w:after="0"/>
              <w:contextualSpacing/>
              <w:rPr>
                <w:rFonts w:cs="Arial"/>
                <w:sz w:val="20"/>
                <w:szCs w:val="20"/>
              </w:rPr>
            </w:pPr>
            <w:r w:rsidRPr="00076B9A">
              <w:rPr>
                <w:rFonts w:cs="Arial"/>
                <w:sz w:val="20"/>
                <w:szCs w:val="20"/>
              </w:rPr>
              <w:t>zur Nutzung ein- und zweisprachiger Wörterbücher</w:t>
            </w:r>
          </w:p>
          <w:p w14:paraId="214B270B" w14:textId="0655FF89" w:rsidR="00076B9A" w:rsidRPr="00076B9A" w:rsidRDefault="00076B9A">
            <w:pPr>
              <w:numPr>
                <w:ilvl w:val="0"/>
                <w:numId w:val="50"/>
              </w:numPr>
              <w:spacing w:after="0"/>
              <w:contextualSpacing/>
              <w:rPr>
                <w:rFonts w:cs="Arial"/>
                <w:sz w:val="20"/>
                <w:szCs w:val="20"/>
              </w:rPr>
            </w:pPr>
            <w:r w:rsidRPr="00076B9A">
              <w:rPr>
                <w:rFonts w:cs="Arial"/>
                <w:sz w:val="20"/>
                <w:szCs w:val="20"/>
              </w:rPr>
              <w:t>zu</w:t>
            </w:r>
            <w:r w:rsidR="00FF538C">
              <w:rPr>
                <w:rFonts w:cs="Arial"/>
                <w:sz w:val="20"/>
                <w:szCs w:val="20"/>
              </w:rPr>
              <w:t>r</w:t>
            </w:r>
            <w:r w:rsidRPr="00076B9A">
              <w:rPr>
                <w:rFonts w:cs="Arial"/>
                <w:sz w:val="20"/>
                <w:szCs w:val="20"/>
              </w:rPr>
              <w:t xml:space="preserve"> kritisch</w:t>
            </w:r>
            <w:r w:rsidR="00FF538C">
              <w:rPr>
                <w:rFonts w:cs="Arial"/>
                <w:sz w:val="20"/>
                <w:szCs w:val="20"/>
              </w:rPr>
              <w:t>-reflektiert</w:t>
            </w:r>
            <w:r w:rsidRPr="00076B9A">
              <w:rPr>
                <w:rFonts w:cs="Arial"/>
                <w:sz w:val="20"/>
                <w:szCs w:val="20"/>
              </w:rPr>
              <w:t xml:space="preserve">en </w:t>
            </w:r>
            <w:r w:rsidR="00FF538C">
              <w:rPr>
                <w:rFonts w:cs="Arial"/>
                <w:sz w:val="20"/>
                <w:szCs w:val="20"/>
              </w:rPr>
              <w:t>Auseinandersetzung</w:t>
            </w:r>
            <w:r w:rsidR="00FF538C" w:rsidRPr="00076B9A">
              <w:rPr>
                <w:rFonts w:cs="Arial"/>
                <w:sz w:val="20"/>
                <w:szCs w:val="20"/>
              </w:rPr>
              <w:t xml:space="preserve"> </w:t>
            </w:r>
            <w:r w:rsidRPr="00076B9A">
              <w:rPr>
                <w:rFonts w:cs="Arial"/>
                <w:sz w:val="20"/>
                <w:szCs w:val="20"/>
              </w:rPr>
              <w:t>mit digitalen Übersetzungsprogrammen und textgenerierenden KI-</w:t>
            </w:r>
            <w:r w:rsidR="00FF538C">
              <w:rPr>
                <w:rFonts w:cs="Arial"/>
                <w:sz w:val="20"/>
                <w:szCs w:val="20"/>
              </w:rPr>
              <w:t>Anwendungen</w:t>
            </w:r>
          </w:p>
          <w:p w14:paraId="5B259AB9" w14:textId="77777777" w:rsidR="00076B9A" w:rsidRPr="00076B9A" w:rsidRDefault="00076B9A">
            <w:pPr>
              <w:numPr>
                <w:ilvl w:val="0"/>
                <w:numId w:val="50"/>
              </w:numPr>
              <w:spacing w:after="0"/>
              <w:contextualSpacing/>
              <w:rPr>
                <w:rFonts w:cs="Arial"/>
                <w:sz w:val="20"/>
                <w:szCs w:val="20"/>
              </w:rPr>
            </w:pPr>
            <w:r w:rsidRPr="00076B9A">
              <w:rPr>
                <w:rFonts w:cs="Arial"/>
                <w:sz w:val="20"/>
                <w:szCs w:val="20"/>
              </w:rPr>
              <w:t>zur Kompensation sprachlicher Schwierigkeiten</w:t>
            </w:r>
          </w:p>
          <w:p w14:paraId="4CADA138" w14:textId="77777777" w:rsidR="00076B9A" w:rsidRPr="00076B9A" w:rsidRDefault="00076B9A">
            <w:pPr>
              <w:numPr>
                <w:ilvl w:val="0"/>
                <w:numId w:val="50"/>
              </w:numPr>
              <w:spacing w:after="0"/>
              <w:contextualSpacing/>
              <w:rPr>
                <w:rFonts w:cs="Arial"/>
                <w:sz w:val="20"/>
                <w:szCs w:val="20"/>
              </w:rPr>
            </w:pPr>
            <w:r w:rsidRPr="00076B9A">
              <w:rPr>
                <w:rFonts w:cs="Arial"/>
                <w:sz w:val="20"/>
                <w:szCs w:val="20"/>
              </w:rPr>
              <w:t>zum selbstständigen Umgang mit Feedback</w:t>
            </w:r>
          </w:p>
          <w:p w14:paraId="3C0EBE68" w14:textId="77777777" w:rsidR="00076B9A" w:rsidRPr="00076B9A" w:rsidRDefault="00076B9A">
            <w:pPr>
              <w:spacing w:after="0"/>
              <w:rPr>
                <w:sz w:val="20"/>
                <w:szCs w:val="20"/>
              </w:rPr>
            </w:pPr>
          </w:p>
          <w:p w14:paraId="1CAB6630" w14:textId="77777777" w:rsidR="00076B9A" w:rsidRPr="00076B9A" w:rsidRDefault="00076B9A">
            <w:pPr>
              <w:rPr>
                <w:rFonts w:cs="Arial"/>
                <w:sz w:val="20"/>
                <w:szCs w:val="20"/>
              </w:rPr>
            </w:pPr>
            <w:r w:rsidRPr="00076B9A">
              <w:rPr>
                <w:rFonts w:cs="Arial"/>
                <w:b/>
                <w:sz w:val="20"/>
                <w:szCs w:val="20"/>
              </w:rPr>
              <w:t>Zeitbedarf</w:t>
            </w:r>
            <w:r w:rsidRPr="00076B9A">
              <w:rPr>
                <w:rFonts w:cs="Arial"/>
                <w:sz w:val="20"/>
                <w:szCs w:val="20"/>
              </w:rPr>
              <w:t xml:space="preserve">: ca. 20 </w:t>
            </w:r>
            <w:proofErr w:type="spellStart"/>
            <w:r w:rsidRPr="00076B9A">
              <w:rPr>
                <w:rFonts w:cs="Arial"/>
                <w:sz w:val="20"/>
                <w:szCs w:val="20"/>
              </w:rPr>
              <w:t>Ustd</w:t>
            </w:r>
            <w:proofErr w:type="spellEnd"/>
            <w:r w:rsidRPr="00076B9A">
              <w:rPr>
                <w:rFonts w:cs="Arial"/>
                <w:sz w:val="20"/>
                <w:szCs w:val="20"/>
              </w:rPr>
              <w:t>.</w:t>
            </w:r>
          </w:p>
          <w:p w14:paraId="767C0112" w14:textId="77777777" w:rsidR="00076B9A" w:rsidRPr="00076B9A" w:rsidRDefault="00076B9A" w:rsidP="00FB1E3D">
            <w:pPr>
              <w:spacing w:after="0"/>
              <w:rPr>
                <w:sz w:val="20"/>
                <w:szCs w:val="20"/>
              </w:rPr>
            </w:pPr>
            <w:r w:rsidRPr="00076B9A">
              <w:rPr>
                <w:sz w:val="20"/>
                <w:szCs w:val="20"/>
              </w:rPr>
              <w:t>Ggf. Absprachen zur Leistungsüberprüfung:</w:t>
            </w:r>
          </w:p>
          <w:p w14:paraId="0E42143E" w14:textId="77777777" w:rsidR="00076B9A" w:rsidRPr="00076B9A" w:rsidRDefault="00076B9A" w:rsidP="00FB1E3D">
            <w:pPr>
              <w:spacing w:after="0"/>
              <w:rPr>
                <w:sz w:val="20"/>
                <w:szCs w:val="20"/>
              </w:rPr>
            </w:pPr>
            <w:r w:rsidRPr="00076B9A">
              <w:rPr>
                <w:sz w:val="20"/>
                <w:szCs w:val="20"/>
              </w:rPr>
              <w:t>Schreiben mit Leseverstehen (integriert) und Sprachmittlung (isoliert)</w:t>
            </w:r>
          </w:p>
          <w:p w14:paraId="180F3603" w14:textId="0CBDBC08" w:rsidR="00076B9A" w:rsidRPr="00076B9A" w:rsidRDefault="00076B9A">
            <w:pPr>
              <w:spacing w:before="120"/>
              <w:rPr>
                <w:sz w:val="20"/>
                <w:szCs w:val="20"/>
              </w:rPr>
            </w:pPr>
            <w:r w:rsidRPr="00076B9A">
              <w:rPr>
                <w:sz w:val="20"/>
                <w:szCs w:val="20"/>
              </w:rPr>
              <w:t>Alternative Form der Leistungsüberprüfung: z.</w:t>
            </w:r>
            <w:r w:rsidR="00536C85">
              <w:rPr>
                <w:sz w:val="20"/>
                <w:szCs w:val="20"/>
              </w:rPr>
              <w:t xml:space="preserve"> </w:t>
            </w:r>
            <w:r w:rsidRPr="00076B9A">
              <w:rPr>
                <w:sz w:val="20"/>
                <w:szCs w:val="20"/>
              </w:rPr>
              <w:t>B. eine Werbekampagne erstellen und präsentieren</w:t>
            </w:r>
          </w:p>
          <w:p w14:paraId="1A97E05E" w14:textId="77777777" w:rsidR="00076B9A" w:rsidRPr="00076B9A" w:rsidRDefault="00076B9A">
            <w:pPr>
              <w:spacing w:before="120" w:after="0"/>
              <w:rPr>
                <w:rFonts w:cs="Arial"/>
                <w:sz w:val="20"/>
                <w:szCs w:val="20"/>
              </w:rPr>
            </w:pPr>
            <w:r w:rsidRPr="00076B9A">
              <w:rPr>
                <w:rFonts w:cs="Arial"/>
                <w:sz w:val="20"/>
                <w:szCs w:val="20"/>
              </w:rPr>
              <w:t>Verbindliche Hinweise und Absprachen zu diesem Unterrichtsvorhaben:</w:t>
            </w:r>
          </w:p>
          <w:p w14:paraId="4F87305E" w14:textId="59C3D03A" w:rsidR="00076B9A" w:rsidRPr="00076B9A" w:rsidRDefault="00076B9A">
            <w:pPr>
              <w:spacing w:before="120" w:after="0"/>
              <w:rPr>
                <w:rFonts w:cs="Arial"/>
                <w:sz w:val="20"/>
                <w:szCs w:val="20"/>
              </w:rPr>
            </w:pPr>
            <w:r w:rsidRPr="00076B9A">
              <w:rPr>
                <w:rFonts w:cs="Arial"/>
                <w:sz w:val="20"/>
                <w:szCs w:val="20"/>
              </w:rPr>
              <w:t>Erarbeitung unterschiedlicher Lebenswirklichkeiten und -entwürfe frankophoner Jugendlicher: Persönlichkeit, soziale Beziehungen, Werte und Haltungen, Engagement „vor Ort“, z.</w:t>
            </w:r>
            <w:r w:rsidR="00536C85">
              <w:rPr>
                <w:rFonts w:cs="Arial"/>
                <w:sz w:val="20"/>
                <w:szCs w:val="20"/>
              </w:rPr>
              <w:t xml:space="preserve"> </w:t>
            </w:r>
            <w:r w:rsidRPr="00076B9A">
              <w:rPr>
                <w:rFonts w:cs="Arial"/>
                <w:sz w:val="20"/>
                <w:szCs w:val="20"/>
              </w:rPr>
              <w:t>B. im Rahmen schulischer und kooperativer Projekte</w:t>
            </w:r>
          </w:p>
          <w:p w14:paraId="10576529" w14:textId="50F09C6C" w:rsidR="00076B9A" w:rsidRPr="00076B9A" w:rsidRDefault="00076B9A">
            <w:pPr>
              <w:spacing w:before="120"/>
              <w:rPr>
                <w:rFonts w:cs="Arial"/>
                <w:sz w:val="20"/>
                <w:szCs w:val="20"/>
              </w:rPr>
            </w:pPr>
            <w:r w:rsidRPr="00076B9A">
              <w:rPr>
                <w:rFonts w:cs="Arial"/>
                <w:sz w:val="20"/>
                <w:szCs w:val="20"/>
              </w:rPr>
              <w:t xml:space="preserve">Lernaufgabe: </w:t>
            </w:r>
            <w:proofErr w:type="spellStart"/>
            <w:r w:rsidRPr="00076B9A">
              <w:rPr>
                <w:rFonts w:cs="Arial"/>
                <w:i/>
                <w:sz w:val="20"/>
                <w:szCs w:val="20"/>
              </w:rPr>
              <w:t>S’engager</w:t>
            </w:r>
            <w:proofErr w:type="spellEnd"/>
            <w:r w:rsidRPr="00076B9A">
              <w:rPr>
                <w:rFonts w:cs="Arial"/>
                <w:i/>
                <w:sz w:val="20"/>
                <w:szCs w:val="20"/>
              </w:rPr>
              <w:t xml:space="preserve"> </w:t>
            </w:r>
            <w:proofErr w:type="spellStart"/>
            <w:r w:rsidRPr="00076B9A">
              <w:rPr>
                <w:rFonts w:cs="Arial"/>
                <w:i/>
                <w:sz w:val="20"/>
                <w:szCs w:val="20"/>
              </w:rPr>
              <w:t>pour</w:t>
            </w:r>
            <w:proofErr w:type="spellEnd"/>
            <w:r w:rsidRPr="00076B9A">
              <w:rPr>
                <w:rFonts w:cs="Arial"/>
                <w:i/>
                <w:sz w:val="20"/>
                <w:szCs w:val="20"/>
              </w:rPr>
              <w:t xml:space="preserve"> </w:t>
            </w:r>
            <w:proofErr w:type="spellStart"/>
            <w:r w:rsidRPr="00076B9A">
              <w:rPr>
                <w:rFonts w:cs="Arial"/>
                <w:i/>
                <w:sz w:val="20"/>
                <w:szCs w:val="20"/>
              </w:rPr>
              <w:t>un</w:t>
            </w:r>
            <w:proofErr w:type="spellEnd"/>
            <w:r w:rsidRPr="00076B9A">
              <w:rPr>
                <w:rFonts w:cs="Arial"/>
                <w:i/>
                <w:sz w:val="20"/>
                <w:szCs w:val="20"/>
              </w:rPr>
              <w:t xml:space="preserve"> </w:t>
            </w:r>
            <w:proofErr w:type="spellStart"/>
            <w:r w:rsidRPr="00076B9A">
              <w:rPr>
                <w:rFonts w:cs="Arial"/>
                <w:i/>
                <w:sz w:val="20"/>
                <w:szCs w:val="20"/>
              </w:rPr>
              <w:t>meilleur</w:t>
            </w:r>
            <w:proofErr w:type="spellEnd"/>
            <w:r w:rsidRPr="00076B9A">
              <w:rPr>
                <w:rFonts w:cs="Arial"/>
                <w:i/>
                <w:sz w:val="20"/>
                <w:szCs w:val="20"/>
              </w:rPr>
              <w:t xml:space="preserve"> </w:t>
            </w:r>
            <w:proofErr w:type="spellStart"/>
            <w:r w:rsidRPr="00076B9A">
              <w:rPr>
                <w:rFonts w:cs="Arial"/>
                <w:i/>
                <w:sz w:val="20"/>
                <w:szCs w:val="20"/>
              </w:rPr>
              <w:t>monde</w:t>
            </w:r>
            <w:proofErr w:type="spellEnd"/>
            <w:r w:rsidRPr="00076B9A">
              <w:rPr>
                <w:rFonts w:cs="Arial"/>
                <w:i/>
                <w:sz w:val="20"/>
                <w:szCs w:val="20"/>
              </w:rPr>
              <w:t xml:space="preserve"> </w:t>
            </w:r>
            <w:r w:rsidR="006A5E4B">
              <w:rPr>
                <w:rFonts w:cs="Arial"/>
                <w:bCs/>
                <w:i/>
                <w:iCs/>
                <w:color w:val="000000"/>
                <w:kern w:val="24"/>
                <w:lang w:val="fr-FR"/>
              </w:rPr>
              <w:t xml:space="preserve">– </w:t>
            </w:r>
            <w:r w:rsidRPr="00076B9A">
              <w:rPr>
                <w:rFonts w:cs="Arial"/>
                <w:sz w:val="20"/>
                <w:szCs w:val="20"/>
              </w:rPr>
              <w:t>Eine Werbekampagne für ein ausgewähltes Engagement erstellen und (z.</w:t>
            </w:r>
            <w:r w:rsidR="00536C85">
              <w:rPr>
                <w:rFonts w:cs="Arial"/>
                <w:sz w:val="20"/>
                <w:szCs w:val="20"/>
              </w:rPr>
              <w:t xml:space="preserve"> </w:t>
            </w:r>
            <w:r w:rsidRPr="00076B9A">
              <w:rPr>
                <w:rFonts w:cs="Arial"/>
                <w:sz w:val="20"/>
                <w:szCs w:val="20"/>
              </w:rPr>
              <w:t>B. im Rahmen einer deutsch-französischen Projektwoche) präsentieren</w:t>
            </w:r>
          </w:p>
          <w:p w14:paraId="05FDA704" w14:textId="07CE4CDE" w:rsidR="00B731E0" w:rsidRDefault="00076B9A" w:rsidP="00FB1E3D">
            <w:pPr>
              <w:spacing w:after="0"/>
              <w:rPr>
                <w:rFonts w:cs="Arial"/>
                <w:sz w:val="20"/>
                <w:szCs w:val="20"/>
              </w:rPr>
            </w:pPr>
            <w:r w:rsidRPr="00076B9A">
              <w:rPr>
                <w:rFonts w:cs="Arial"/>
                <w:sz w:val="20"/>
                <w:szCs w:val="20"/>
              </w:rPr>
              <w:t>Texte und Medien</w:t>
            </w:r>
            <w:r w:rsidR="00B731E0">
              <w:rPr>
                <w:rFonts w:cs="Arial"/>
                <w:sz w:val="20"/>
                <w:szCs w:val="20"/>
              </w:rPr>
              <w:t xml:space="preserve"> </w:t>
            </w:r>
            <w:r w:rsidR="00B731E0" w:rsidRPr="00076B9A">
              <w:rPr>
                <w:rFonts w:cs="Arial"/>
                <w:sz w:val="20"/>
                <w:szCs w:val="20"/>
              </w:rPr>
              <w:t>[Datum des letzten Zugriffs: 01.05.2023]</w:t>
            </w:r>
            <w:r w:rsidRPr="00076B9A">
              <w:rPr>
                <w:rFonts w:cs="Arial"/>
                <w:sz w:val="20"/>
                <w:szCs w:val="20"/>
              </w:rPr>
              <w:t xml:space="preserve">: </w:t>
            </w:r>
          </w:p>
          <w:p w14:paraId="03D095AA" w14:textId="7F539D1F" w:rsidR="00076B9A" w:rsidRDefault="00076B9A" w:rsidP="00FB1E3D">
            <w:pPr>
              <w:spacing w:after="0"/>
              <w:rPr>
                <w:rFonts w:cs="Arial"/>
                <w:sz w:val="20"/>
                <w:szCs w:val="20"/>
              </w:rPr>
            </w:pPr>
            <w:proofErr w:type="spellStart"/>
            <w:r w:rsidRPr="00076B9A">
              <w:rPr>
                <w:rFonts w:cs="Arial"/>
                <w:i/>
                <w:sz w:val="20"/>
                <w:szCs w:val="20"/>
              </w:rPr>
              <w:t>Ministère</w:t>
            </w:r>
            <w:proofErr w:type="spellEnd"/>
            <w:r w:rsidRPr="00076B9A">
              <w:rPr>
                <w:rFonts w:cs="Arial"/>
                <w:i/>
                <w:sz w:val="20"/>
                <w:szCs w:val="20"/>
              </w:rPr>
              <w:t xml:space="preserve"> de </w:t>
            </w:r>
            <w:proofErr w:type="spellStart"/>
            <w:r w:rsidRPr="00076B9A">
              <w:rPr>
                <w:rFonts w:cs="Arial"/>
                <w:i/>
                <w:sz w:val="20"/>
                <w:szCs w:val="20"/>
              </w:rPr>
              <w:t>l’éducation</w:t>
            </w:r>
            <w:proofErr w:type="spellEnd"/>
            <w:r w:rsidRPr="00076B9A">
              <w:rPr>
                <w:rFonts w:cs="Arial"/>
                <w:i/>
                <w:sz w:val="20"/>
                <w:szCs w:val="20"/>
              </w:rPr>
              <w:t xml:space="preserve"> nationale et de la </w:t>
            </w:r>
            <w:proofErr w:type="spellStart"/>
            <w:r w:rsidRPr="00076B9A">
              <w:rPr>
                <w:rFonts w:cs="Arial"/>
                <w:i/>
                <w:sz w:val="20"/>
                <w:szCs w:val="20"/>
              </w:rPr>
              <w:t>jeunesse</w:t>
            </w:r>
            <w:proofErr w:type="spellEnd"/>
            <w:r w:rsidRPr="00076B9A">
              <w:rPr>
                <w:rFonts w:cs="Arial"/>
                <w:i/>
                <w:sz w:val="20"/>
                <w:szCs w:val="20"/>
              </w:rPr>
              <w:t xml:space="preserve"> </w:t>
            </w:r>
            <w:r w:rsidRPr="00076B9A">
              <w:rPr>
                <w:rFonts w:cs="Arial"/>
                <w:sz w:val="20"/>
                <w:szCs w:val="20"/>
              </w:rPr>
              <w:t xml:space="preserve">: </w:t>
            </w:r>
            <w:hyperlink r:id="rId56" w:history="1">
              <w:r w:rsidRPr="00076B9A">
                <w:rPr>
                  <w:rFonts w:cs="Arial"/>
                  <w:color w:val="0000FF" w:themeColor="hyperlink"/>
                  <w:sz w:val="20"/>
                  <w:szCs w:val="20"/>
                  <w:u w:val="single"/>
                </w:rPr>
                <w:t>https://www.education.gouv.fr/les-semaines-de-l-engagement-engagez-vous-pour-faire-vivre-votre-college-et-votre-lycee-9857</w:t>
              </w:r>
            </w:hyperlink>
            <w:r w:rsidRPr="00076B9A">
              <w:rPr>
                <w:rFonts w:cs="Arial"/>
                <w:sz w:val="20"/>
                <w:szCs w:val="20"/>
              </w:rPr>
              <w:t xml:space="preserve"> </w:t>
            </w:r>
          </w:p>
          <w:p w14:paraId="45BFA27A" w14:textId="77777777" w:rsidR="000F3B91" w:rsidRPr="00076B9A" w:rsidRDefault="000F3B91" w:rsidP="00FB1E3D">
            <w:pPr>
              <w:spacing w:after="0"/>
              <w:rPr>
                <w:rFonts w:cs="Arial"/>
                <w:sz w:val="20"/>
                <w:szCs w:val="20"/>
              </w:rPr>
            </w:pPr>
          </w:p>
          <w:p w14:paraId="740A3DF9" w14:textId="77777777" w:rsidR="00076B9A" w:rsidRPr="00076B9A" w:rsidRDefault="00076B9A" w:rsidP="00FB1E3D">
            <w:pPr>
              <w:spacing w:after="0"/>
              <w:rPr>
                <w:rFonts w:cs="Arial"/>
                <w:sz w:val="20"/>
                <w:szCs w:val="20"/>
                <w:lang w:eastAsia="de-DE"/>
              </w:rPr>
            </w:pPr>
            <w:r w:rsidRPr="00076B9A">
              <w:rPr>
                <w:rFonts w:cs="Arial"/>
                <w:sz w:val="20"/>
                <w:szCs w:val="20"/>
                <w:lang w:eastAsia="de-DE"/>
              </w:rPr>
              <w:t>Entscheidungen zu fach- und/oder fächerübergreifenden Fragen:</w:t>
            </w:r>
          </w:p>
          <w:p w14:paraId="47F86188" w14:textId="77777777" w:rsidR="00076B9A" w:rsidRPr="00076B9A" w:rsidRDefault="00076B9A" w:rsidP="00FB1E3D">
            <w:pPr>
              <w:spacing w:after="120"/>
              <w:rPr>
                <w:rFonts w:cs="Arial"/>
                <w:sz w:val="20"/>
                <w:szCs w:val="20"/>
              </w:rPr>
            </w:pPr>
            <w:r w:rsidRPr="00076B9A">
              <w:rPr>
                <w:rFonts w:cs="Arial"/>
                <w:sz w:val="20"/>
                <w:szCs w:val="20"/>
              </w:rPr>
              <w:t>Philosophie/Religion: Der Mensch und sein Handeln – persönliche Freiheit und Verantwortung für eine bessere Welt</w:t>
            </w:r>
          </w:p>
        </w:tc>
      </w:tr>
      <w:tr w:rsidR="00076B9A" w:rsidRPr="00076B9A" w14:paraId="58489BC1" w14:textId="77777777" w:rsidTr="00DB0733">
        <w:tc>
          <w:tcPr>
            <w:tcW w:w="5000" w:type="pct"/>
          </w:tcPr>
          <w:p w14:paraId="274686A5" w14:textId="77777777" w:rsidR="00076B9A" w:rsidRPr="00076B9A" w:rsidRDefault="00076B9A">
            <w:pPr>
              <w:spacing w:before="120"/>
              <w:rPr>
                <w:rFonts w:cs="Arial"/>
                <w:i/>
                <w:sz w:val="20"/>
                <w:szCs w:val="20"/>
              </w:rPr>
            </w:pPr>
            <w:r w:rsidRPr="00076B9A">
              <w:rPr>
                <w:rFonts w:cs="Arial"/>
                <w:b/>
                <w:i/>
                <w:sz w:val="20"/>
                <w:szCs w:val="20"/>
                <w:u w:val="single"/>
              </w:rPr>
              <w:lastRenderedPageBreak/>
              <w:t>Unterrichtsvorhaben V:</w:t>
            </w:r>
            <w:r w:rsidRPr="00076B9A">
              <w:rPr>
                <w:rFonts w:cs="Arial"/>
                <w:i/>
                <w:sz w:val="20"/>
                <w:szCs w:val="20"/>
              </w:rPr>
              <w:t xml:space="preserve"> Promenade </w:t>
            </w:r>
            <w:proofErr w:type="spellStart"/>
            <w:r w:rsidRPr="00076B9A">
              <w:rPr>
                <w:rFonts w:cs="Arial"/>
                <w:i/>
                <w:sz w:val="20"/>
                <w:szCs w:val="20"/>
              </w:rPr>
              <w:t>dans</w:t>
            </w:r>
            <w:proofErr w:type="spellEnd"/>
            <w:r w:rsidRPr="00076B9A">
              <w:rPr>
                <w:rFonts w:cs="Arial"/>
                <w:i/>
                <w:sz w:val="20"/>
                <w:szCs w:val="20"/>
              </w:rPr>
              <w:t xml:space="preserve"> des </w:t>
            </w:r>
            <w:proofErr w:type="spellStart"/>
            <w:r w:rsidRPr="00076B9A">
              <w:rPr>
                <w:rFonts w:cs="Arial"/>
                <w:i/>
                <w:sz w:val="20"/>
                <w:szCs w:val="20"/>
              </w:rPr>
              <w:t>quartiers</w:t>
            </w:r>
            <w:proofErr w:type="spellEnd"/>
            <w:r w:rsidRPr="00076B9A">
              <w:rPr>
                <w:rFonts w:cs="Arial"/>
                <w:i/>
                <w:sz w:val="20"/>
                <w:szCs w:val="20"/>
              </w:rPr>
              <w:t xml:space="preserve"> de Marseille</w:t>
            </w:r>
          </w:p>
          <w:p w14:paraId="57A82C80" w14:textId="77777777" w:rsidR="00076B9A" w:rsidRPr="00076B9A" w:rsidRDefault="00076B9A">
            <w:pPr>
              <w:spacing w:after="0"/>
              <w:rPr>
                <w:rFonts w:cs="Arial"/>
                <w:sz w:val="20"/>
                <w:szCs w:val="20"/>
              </w:rPr>
            </w:pPr>
            <w:r w:rsidRPr="00076B9A">
              <w:rPr>
                <w:rFonts w:cs="Arial"/>
                <w:b/>
                <w:sz w:val="20"/>
                <w:szCs w:val="20"/>
              </w:rPr>
              <w:t>Schwerpunkte der Kompetenzentwicklung</w:t>
            </w:r>
            <w:r w:rsidRPr="00076B9A">
              <w:rPr>
                <w:rFonts w:cs="Arial"/>
                <w:sz w:val="20"/>
                <w:szCs w:val="20"/>
              </w:rPr>
              <w:t>: Die Schülerinnen und Schüler …</w:t>
            </w:r>
          </w:p>
          <w:p w14:paraId="69C00C0E" w14:textId="77777777" w:rsidR="00076B9A" w:rsidRPr="00076B9A" w:rsidRDefault="00076B9A">
            <w:pPr>
              <w:spacing w:after="0"/>
              <w:rPr>
                <w:rFonts w:cs="Arial"/>
                <w:b/>
                <w:sz w:val="20"/>
                <w:szCs w:val="20"/>
              </w:rPr>
            </w:pPr>
            <w:r w:rsidRPr="00076B9A">
              <w:rPr>
                <w:b/>
                <w:sz w:val="20"/>
                <w:szCs w:val="20"/>
              </w:rPr>
              <w:t>FKK</w:t>
            </w:r>
          </w:p>
          <w:p w14:paraId="079B61F6" w14:textId="77777777" w:rsidR="00076B9A" w:rsidRPr="00076B9A" w:rsidRDefault="00076B9A" w:rsidP="00FB1E3D">
            <w:pPr>
              <w:spacing w:after="120"/>
              <w:rPr>
                <w:sz w:val="20"/>
                <w:szCs w:val="20"/>
              </w:rPr>
            </w:pPr>
            <w:r w:rsidRPr="00076B9A">
              <w:rPr>
                <w:sz w:val="20"/>
                <w:szCs w:val="20"/>
                <w:u w:val="single"/>
              </w:rPr>
              <w:t>Hör-/Hörsehverstehen</w:t>
            </w:r>
          </w:p>
          <w:p w14:paraId="6F09CAEB" w14:textId="77777777" w:rsidR="00076B9A" w:rsidRPr="00076B9A" w:rsidRDefault="00076B9A" w:rsidP="00FB1E3D">
            <w:pPr>
              <w:numPr>
                <w:ilvl w:val="0"/>
                <w:numId w:val="167"/>
              </w:numPr>
              <w:contextualSpacing/>
              <w:rPr>
                <w:sz w:val="20"/>
                <w:szCs w:val="20"/>
              </w:rPr>
            </w:pPr>
            <w:r w:rsidRPr="00076B9A">
              <w:rPr>
                <w:sz w:val="20"/>
                <w:szCs w:val="20"/>
              </w:rPr>
              <w:t>benennen bei auditiv und audiovisuell vermittelten Texten die Gesamtaussage, Hauptaussagen und wichtige Einzelinformationen</w:t>
            </w:r>
          </w:p>
          <w:p w14:paraId="65BA8E2F" w14:textId="77777777" w:rsidR="00076B9A" w:rsidRPr="00076B9A" w:rsidRDefault="00076B9A" w:rsidP="00FB1E3D">
            <w:pPr>
              <w:numPr>
                <w:ilvl w:val="0"/>
                <w:numId w:val="167"/>
              </w:numPr>
              <w:spacing w:after="120"/>
              <w:contextualSpacing/>
              <w:rPr>
                <w:sz w:val="20"/>
                <w:szCs w:val="20"/>
              </w:rPr>
            </w:pPr>
            <w:r w:rsidRPr="00076B9A">
              <w:rPr>
                <w:sz w:val="20"/>
                <w:szCs w:val="20"/>
              </w:rPr>
              <w:t>vollziehen eindeutige Stimmungen und Gefühle der Sprechenden nach</w:t>
            </w:r>
          </w:p>
          <w:p w14:paraId="40ED81CF" w14:textId="77777777" w:rsidR="00076B9A" w:rsidRPr="00076B9A" w:rsidRDefault="00076B9A" w:rsidP="00FB1E3D">
            <w:pPr>
              <w:spacing w:after="120"/>
              <w:rPr>
                <w:sz w:val="20"/>
                <w:szCs w:val="20"/>
                <w:u w:val="single"/>
              </w:rPr>
            </w:pPr>
          </w:p>
          <w:p w14:paraId="7299A8C7" w14:textId="77777777" w:rsidR="00076B9A" w:rsidRPr="00076B9A" w:rsidRDefault="00076B9A" w:rsidP="00FB1E3D">
            <w:pPr>
              <w:spacing w:after="120"/>
              <w:rPr>
                <w:sz w:val="20"/>
                <w:szCs w:val="20"/>
              </w:rPr>
            </w:pPr>
            <w:r w:rsidRPr="00076B9A">
              <w:rPr>
                <w:sz w:val="20"/>
                <w:szCs w:val="20"/>
                <w:u w:val="single"/>
              </w:rPr>
              <w:t>Leseverstehen</w:t>
            </w:r>
          </w:p>
          <w:p w14:paraId="0BECDE8B" w14:textId="77777777" w:rsidR="00076B9A" w:rsidRPr="00076B9A" w:rsidRDefault="00076B9A" w:rsidP="00FB1E3D">
            <w:pPr>
              <w:numPr>
                <w:ilvl w:val="0"/>
                <w:numId w:val="168"/>
              </w:numPr>
              <w:spacing w:after="120"/>
              <w:contextualSpacing/>
              <w:rPr>
                <w:sz w:val="20"/>
                <w:szCs w:val="20"/>
              </w:rPr>
            </w:pPr>
            <w:r w:rsidRPr="00076B9A">
              <w:rPr>
                <w:sz w:val="20"/>
                <w:szCs w:val="20"/>
              </w:rPr>
              <w:t>vollziehen die inhaltliche Struktur von Texten angeleitet nach</w:t>
            </w:r>
          </w:p>
          <w:p w14:paraId="192244E7" w14:textId="77777777" w:rsidR="00076B9A" w:rsidRPr="00076B9A" w:rsidRDefault="00076B9A" w:rsidP="00FB1E3D">
            <w:pPr>
              <w:numPr>
                <w:ilvl w:val="0"/>
                <w:numId w:val="168"/>
              </w:numPr>
              <w:spacing w:after="120"/>
              <w:contextualSpacing/>
              <w:rPr>
                <w:sz w:val="20"/>
                <w:szCs w:val="20"/>
              </w:rPr>
            </w:pPr>
            <w:r w:rsidRPr="00076B9A">
              <w:rPr>
                <w:sz w:val="20"/>
                <w:szCs w:val="20"/>
              </w:rPr>
              <w:t>benennen grundlegende Gattungs- und Gestaltungsmerkmale und beziehen diese auf den Inhalt</w:t>
            </w:r>
          </w:p>
          <w:p w14:paraId="52BA138E" w14:textId="77777777" w:rsidR="00076B9A" w:rsidRPr="00076B9A" w:rsidRDefault="00076B9A" w:rsidP="00FB1E3D">
            <w:pPr>
              <w:spacing w:after="120"/>
              <w:ind w:left="360"/>
              <w:contextualSpacing/>
              <w:rPr>
                <w:sz w:val="20"/>
                <w:szCs w:val="20"/>
              </w:rPr>
            </w:pPr>
          </w:p>
          <w:p w14:paraId="478D0CEC" w14:textId="77777777" w:rsidR="00076B9A" w:rsidRPr="00076B9A" w:rsidRDefault="00076B9A" w:rsidP="00FB1E3D">
            <w:pPr>
              <w:spacing w:after="120"/>
              <w:rPr>
                <w:sz w:val="20"/>
                <w:szCs w:val="20"/>
                <w:u w:val="single"/>
              </w:rPr>
            </w:pPr>
            <w:r w:rsidRPr="00076B9A">
              <w:rPr>
                <w:sz w:val="20"/>
                <w:szCs w:val="20"/>
                <w:u w:val="single"/>
              </w:rPr>
              <w:t>Schreiben</w:t>
            </w:r>
          </w:p>
          <w:p w14:paraId="09358783" w14:textId="77777777" w:rsidR="00076B9A" w:rsidRPr="00076B9A" w:rsidRDefault="00076B9A">
            <w:pPr>
              <w:numPr>
                <w:ilvl w:val="0"/>
                <w:numId w:val="44"/>
              </w:numPr>
              <w:spacing w:after="120"/>
              <w:contextualSpacing/>
              <w:rPr>
                <w:sz w:val="20"/>
                <w:szCs w:val="20"/>
              </w:rPr>
            </w:pPr>
            <w:r w:rsidRPr="00076B9A">
              <w:rPr>
                <w:sz w:val="20"/>
                <w:szCs w:val="20"/>
              </w:rPr>
              <w:t xml:space="preserve">verfassen unterschiedliche Typen von informellen und stärker formalisierten Sach- und Gebrauchstexten in einfacher Form </w:t>
            </w:r>
          </w:p>
          <w:p w14:paraId="659C74E5" w14:textId="77777777" w:rsidR="00076B9A" w:rsidRPr="00076B9A" w:rsidRDefault="00076B9A" w:rsidP="00FB1E3D">
            <w:pPr>
              <w:numPr>
                <w:ilvl w:val="0"/>
                <w:numId w:val="44"/>
              </w:numPr>
              <w:spacing w:after="120"/>
              <w:ind w:left="357" w:hanging="357"/>
              <w:contextualSpacing/>
              <w:rPr>
                <w:sz w:val="20"/>
                <w:szCs w:val="20"/>
              </w:rPr>
            </w:pPr>
            <w:r w:rsidRPr="00076B9A">
              <w:rPr>
                <w:sz w:val="20"/>
                <w:szCs w:val="20"/>
              </w:rPr>
              <w:t xml:space="preserve">produzieren einfache analoge und digitale Texte, auch </w:t>
            </w:r>
            <w:proofErr w:type="spellStart"/>
            <w:r w:rsidRPr="00076B9A">
              <w:rPr>
                <w:sz w:val="20"/>
                <w:szCs w:val="20"/>
              </w:rPr>
              <w:t>kollaborativ</w:t>
            </w:r>
            <w:proofErr w:type="spellEnd"/>
          </w:p>
          <w:p w14:paraId="3E3D59E5" w14:textId="77777777" w:rsidR="00076B9A" w:rsidRPr="00076B9A" w:rsidRDefault="00076B9A" w:rsidP="00FB1E3D">
            <w:pPr>
              <w:spacing w:after="120"/>
              <w:rPr>
                <w:sz w:val="20"/>
                <w:szCs w:val="20"/>
              </w:rPr>
            </w:pPr>
          </w:p>
          <w:p w14:paraId="52AE84D3" w14:textId="77777777" w:rsidR="00076B9A" w:rsidRPr="00076B9A" w:rsidRDefault="00076B9A" w:rsidP="00FB1E3D">
            <w:pPr>
              <w:spacing w:after="120"/>
              <w:rPr>
                <w:sz w:val="20"/>
                <w:szCs w:val="20"/>
              </w:rPr>
            </w:pPr>
            <w:r w:rsidRPr="00076B9A">
              <w:rPr>
                <w:b/>
                <w:sz w:val="20"/>
                <w:szCs w:val="20"/>
              </w:rPr>
              <w:t>IKK</w:t>
            </w:r>
          </w:p>
          <w:p w14:paraId="0C2A7C4E" w14:textId="77777777" w:rsidR="00076B9A" w:rsidRPr="00076B9A" w:rsidRDefault="00076B9A" w:rsidP="00FB1E3D">
            <w:pPr>
              <w:numPr>
                <w:ilvl w:val="0"/>
                <w:numId w:val="169"/>
              </w:numPr>
              <w:spacing w:after="120"/>
              <w:contextualSpacing/>
              <w:rPr>
                <w:sz w:val="20"/>
                <w:szCs w:val="20"/>
              </w:rPr>
            </w:pPr>
            <w:r w:rsidRPr="00076B9A">
              <w:rPr>
                <w:sz w:val="20"/>
                <w:szCs w:val="20"/>
              </w:rPr>
              <w:lastRenderedPageBreak/>
              <w:t>bauen ihr soziokulturelles Orientierungswissen auf und erweitern es weitgehend selbstständig, indem sie Informationen, Daten und Quellen in analogen und digitalen Medien recherchieren und auswerten sowie ihre Wissensbestände zunehmend vernetzen</w:t>
            </w:r>
          </w:p>
          <w:p w14:paraId="54EF7428" w14:textId="77777777" w:rsidR="00076B9A" w:rsidRPr="00076B9A" w:rsidRDefault="00076B9A" w:rsidP="00FB1E3D">
            <w:pPr>
              <w:numPr>
                <w:ilvl w:val="0"/>
                <w:numId w:val="169"/>
              </w:numPr>
              <w:spacing w:after="120"/>
              <w:contextualSpacing/>
              <w:rPr>
                <w:sz w:val="20"/>
                <w:szCs w:val="20"/>
              </w:rPr>
            </w:pPr>
            <w:r w:rsidRPr="00076B9A">
              <w:rPr>
                <w:sz w:val="20"/>
                <w:szCs w:val="20"/>
              </w:rPr>
              <w:t>ordnen Phänomene kultureller Vielfalt, auch aus diversitätssensibler Perspektive, ein und begegnen neuen Erfahrungen mit anderen Kulturen grundsätzlich offen</w:t>
            </w:r>
          </w:p>
          <w:p w14:paraId="014808BD" w14:textId="77777777" w:rsidR="00076B9A" w:rsidRPr="00076B9A" w:rsidRDefault="00076B9A">
            <w:pPr>
              <w:spacing w:after="120"/>
              <w:rPr>
                <w:sz w:val="20"/>
                <w:szCs w:val="20"/>
              </w:rPr>
            </w:pPr>
          </w:p>
          <w:p w14:paraId="4383E4D8" w14:textId="77777777" w:rsidR="00076B9A" w:rsidRPr="00076B9A" w:rsidRDefault="00076B9A">
            <w:pPr>
              <w:spacing w:after="120"/>
              <w:rPr>
                <w:b/>
                <w:sz w:val="20"/>
                <w:szCs w:val="20"/>
              </w:rPr>
            </w:pPr>
            <w:r w:rsidRPr="00076B9A">
              <w:rPr>
                <w:b/>
                <w:sz w:val="20"/>
                <w:szCs w:val="20"/>
              </w:rPr>
              <w:t>TMK</w:t>
            </w:r>
          </w:p>
          <w:p w14:paraId="35EF166D" w14:textId="5D810ACD" w:rsidR="00076B9A" w:rsidRPr="00076B9A" w:rsidRDefault="00240B9B">
            <w:pPr>
              <w:numPr>
                <w:ilvl w:val="0"/>
                <w:numId w:val="63"/>
              </w:numPr>
              <w:spacing w:after="120"/>
              <w:contextualSpacing/>
              <w:rPr>
                <w:sz w:val="20"/>
                <w:szCs w:val="20"/>
              </w:rPr>
            </w:pPr>
            <w:r>
              <w:rPr>
                <w:sz w:val="20"/>
                <w:szCs w:val="20"/>
              </w:rPr>
              <w:t>entnehmen</w:t>
            </w:r>
            <w:r w:rsidR="00076B9A" w:rsidRPr="00076B9A">
              <w:rPr>
                <w:sz w:val="20"/>
                <w:szCs w:val="20"/>
              </w:rPr>
              <w:t xml:space="preserve"> Texten und Medien vor dem Hintergrund ihres kommunikativen und kulturellen Kontextes die Gesamtaussage, Hauptaussagen sowie elementare Informationen und fassen diese zusammen</w:t>
            </w:r>
          </w:p>
          <w:p w14:paraId="303C1E61" w14:textId="77777777" w:rsidR="00076B9A" w:rsidRPr="00076B9A" w:rsidRDefault="00076B9A" w:rsidP="00FB1E3D">
            <w:pPr>
              <w:numPr>
                <w:ilvl w:val="0"/>
                <w:numId w:val="63"/>
              </w:numPr>
              <w:spacing w:after="120"/>
              <w:ind w:left="357" w:hanging="357"/>
              <w:contextualSpacing/>
              <w:rPr>
                <w:sz w:val="20"/>
                <w:szCs w:val="20"/>
              </w:rPr>
            </w:pPr>
            <w:r w:rsidRPr="00076B9A">
              <w:rPr>
                <w:sz w:val="20"/>
                <w:szCs w:val="20"/>
              </w:rPr>
              <w:t>wenden einfache kreative Verfahren zur Auseinandersetzung mit unterschiedlichen Texten und Medien an</w:t>
            </w:r>
          </w:p>
          <w:p w14:paraId="0D662D5B" w14:textId="77777777" w:rsidR="00076B9A" w:rsidRPr="00076B9A" w:rsidRDefault="00076B9A">
            <w:pPr>
              <w:spacing w:after="120"/>
              <w:rPr>
                <w:sz w:val="20"/>
                <w:szCs w:val="20"/>
              </w:rPr>
            </w:pPr>
          </w:p>
          <w:p w14:paraId="23E6C5CA" w14:textId="77777777" w:rsidR="00076B9A" w:rsidRPr="00076B9A" w:rsidRDefault="00076B9A">
            <w:pPr>
              <w:spacing w:after="120"/>
              <w:rPr>
                <w:rFonts w:cs="Arial"/>
                <w:b/>
                <w:bCs/>
                <w:color w:val="000000"/>
                <w:kern w:val="24"/>
                <w:sz w:val="20"/>
                <w:szCs w:val="20"/>
              </w:rPr>
            </w:pPr>
            <w:r w:rsidRPr="00076B9A">
              <w:rPr>
                <w:rFonts w:cs="Arial"/>
                <w:b/>
                <w:bCs/>
                <w:color w:val="000000"/>
                <w:kern w:val="24"/>
                <w:sz w:val="20"/>
                <w:szCs w:val="20"/>
              </w:rPr>
              <w:t>SB</w:t>
            </w:r>
          </w:p>
          <w:p w14:paraId="673EA608" w14:textId="77777777" w:rsidR="00076B9A" w:rsidRPr="00076B9A" w:rsidRDefault="00076B9A" w:rsidP="00FB1E3D">
            <w:pPr>
              <w:keepLines/>
              <w:numPr>
                <w:ilvl w:val="0"/>
                <w:numId w:val="62"/>
              </w:numPr>
              <w:spacing w:after="120"/>
              <w:jc w:val="left"/>
              <w:rPr>
                <w:rFonts w:cs="Arial"/>
                <w:sz w:val="20"/>
                <w:szCs w:val="20"/>
              </w:rPr>
            </w:pPr>
            <w:r w:rsidRPr="00076B9A">
              <w:rPr>
                <w:sz w:val="20"/>
                <w:szCs w:val="18"/>
              </w:rPr>
              <w:t>benennen sprachliche Regelmäßigkeiten und Normabweichungen des Sprachgebrauchs</w:t>
            </w:r>
          </w:p>
          <w:p w14:paraId="69745DF7" w14:textId="77777777" w:rsidR="00076B9A" w:rsidRPr="00076B9A" w:rsidRDefault="00076B9A" w:rsidP="00FB1E3D">
            <w:pPr>
              <w:keepLines/>
              <w:numPr>
                <w:ilvl w:val="0"/>
                <w:numId w:val="62"/>
              </w:numPr>
              <w:spacing w:after="120"/>
              <w:ind w:left="357" w:hanging="357"/>
              <w:jc w:val="left"/>
              <w:rPr>
                <w:rFonts w:cs="Arial"/>
                <w:sz w:val="20"/>
                <w:szCs w:val="20"/>
              </w:rPr>
            </w:pPr>
            <w:r w:rsidRPr="00076B9A">
              <w:rPr>
                <w:sz w:val="20"/>
                <w:szCs w:val="18"/>
              </w:rPr>
              <w:t>benennen Beziehungen zwischen Sprach- und Kulturphänomenen</w:t>
            </w:r>
          </w:p>
          <w:p w14:paraId="3045BD80" w14:textId="77777777" w:rsidR="00076B9A" w:rsidRPr="00076B9A" w:rsidRDefault="00076B9A">
            <w:pPr>
              <w:spacing w:after="120"/>
              <w:rPr>
                <w:sz w:val="20"/>
                <w:szCs w:val="20"/>
              </w:rPr>
            </w:pPr>
          </w:p>
          <w:p w14:paraId="7E839922" w14:textId="77777777" w:rsidR="00076B9A" w:rsidRPr="00076B9A" w:rsidRDefault="00076B9A" w:rsidP="00FB1E3D">
            <w:pPr>
              <w:spacing w:after="0"/>
              <w:rPr>
                <w:rFonts w:cs="Arial"/>
                <w:sz w:val="20"/>
                <w:szCs w:val="20"/>
              </w:rPr>
            </w:pPr>
            <w:r w:rsidRPr="00076B9A">
              <w:rPr>
                <w:rFonts w:cs="Arial"/>
                <w:b/>
                <w:sz w:val="20"/>
                <w:szCs w:val="20"/>
              </w:rPr>
              <w:t>Auswahl fachlicher Konkretisierungen</w:t>
            </w:r>
            <w:r w:rsidRPr="00076B9A">
              <w:rPr>
                <w:rFonts w:cs="Arial"/>
                <w:sz w:val="20"/>
                <w:szCs w:val="20"/>
              </w:rPr>
              <w:t xml:space="preserve">: </w:t>
            </w:r>
          </w:p>
          <w:p w14:paraId="1996B20D" w14:textId="77777777" w:rsidR="00076B9A" w:rsidRPr="00076B9A" w:rsidRDefault="00076B9A" w:rsidP="00FB1E3D">
            <w:pPr>
              <w:spacing w:after="0"/>
              <w:rPr>
                <w:sz w:val="20"/>
                <w:szCs w:val="20"/>
                <w:u w:val="single"/>
              </w:rPr>
            </w:pPr>
            <w:r w:rsidRPr="00076B9A">
              <w:rPr>
                <w:sz w:val="20"/>
                <w:szCs w:val="20"/>
                <w:u w:val="single"/>
              </w:rPr>
              <w:t>VSM</w:t>
            </w:r>
          </w:p>
          <w:p w14:paraId="45396A93" w14:textId="77777777" w:rsidR="00076B9A" w:rsidRPr="00076B9A" w:rsidRDefault="00076B9A" w:rsidP="00FB1E3D">
            <w:pPr>
              <w:spacing w:after="120"/>
              <w:rPr>
                <w:sz w:val="20"/>
                <w:szCs w:val="20"/>
              </w:rPr>
            </w:pPr>
            <w:r w:rsidRPr="00076B9A">
              <w:rPr>
                <w:sz w:val="20"/>
                <w:szCs w:val="20"/>
                <w:u w:val="single"/>
              </w:rPr>
              <w:t>Grammatik</w:t>
            </w:r>
          </w:p>
          <w:p w14:paraId="46BA58AD" w14:textId="77777777" w:rsidR="00076B9A" w:rsidRPr="00076B9A" w:rsidRDefault="00076B9A">
            <w:pPr>
              <w:numPr>
                <w:ilvl w:val="0"/>
                <w:numId w:val="50"/>
              </w:numPr>
              <w:spacing w:after="0"/>
              <w:contextualSpacing/>
              <w:rPr>
                <w:rFonts w:cs="Arial"/>
                <w:sz w:val="20"/>
                <w:szCs w:val="20"/>
              </w:rPr>
            </w:pPr>
            <w:r w:rsidRPr="00076B9A">
              <w:rPr>
                <w:rFonts w:cs="Arial"/>
                <w:sz w:val="20"/>
                <w:szCs w:val="20"/>
              </w:rPr>
              <w:t>Zeit- und Ortsadverbien</w:t>
            </w:r>
          </w:p>
          <w:p w14:paraId="7DEAEBF7" w14:textId="77777777" w:rsidR="00076B9A" w:rsidRPr="00076B9A" w:rsidRDefault="00076B9A">
            <w:pPr>
              <w:numPr>
                <w:ilvl w:val="0"/>
                <w:numId w:val="50"/>
              </w:numPr>
              <w:spacing w:after="0"/>
              <w:contextualSpacing/>
              <w:rPr>
                <w:rFonts w:cs="Arial"/>
                <w:sz w:val="20"/>
                <w:szCs w:val="20"/>
              </w:rPr>
            </w:pPr>
            <w:r w:rsidRPr="00076B9A">
              <w:rPr>
                <w:rFonts w:cs="Arial"/>
                <w:sz w:val="20"/>
                <w:szCs w:val="20"/>
              </w:rPr>
              <w:t>Infinitiv- und Partizipialkonstruktionen</w:t>
            </w:r>
          </w:p>
          <w:p w14:paraId="386B6F39" w14:textId="77777777" w:rsidR="00076B9A" w:rsidRPr="00076B9A" w:rsidRDefault="00076B9A">
            <w:pPr>
              <w:spacing w:after="0"/>
              <w:rPr>
                <w:sz w:val="20"/>
                <w:szCs w:val="20"/>
              </w:rPr>
            </w:pPr>
          </w:p>
          <w:p w14:paraId="0C96A75D" w14:textId="77777777" w:rsidR="00076B9A" w:rsidRPr="00076B9A" w:rsidRDefault="00076B9A" w:rsidP="00FB1E3D">
            <w:pPr>
              <w:spacing w:after="120"/>
              <w:rPr>
                <w:b/>
                <w:sz w:val="20"/>
                <w:szCs w:val="20"/>
              </w:rPr>
            </w:pPr>
            <w:r w:rsidRPr="00076B9A">
              <w:rPr>
                <w:b/>
                <w:sz w:val="20"/>
                <w:szCs w:val="20"/>
              </w:rPr>
              <w:t>IKK</w:t>
            </w:r>
          </w:p>
          <w:p w14:paraId="0A9F6378" w14:textId="77777777" w:rsidR="00076B9A" w:rsidRPr="00076B9A" w:rsidRDefault="00076B9A">
            <w:pPr>
              <w:spacing w:after="0"/>
              <w:rPr>
                <w:i/>
                <w:sz w:val="20"/>
                <w:szCs w:val="20"/>
              </w:rPr>
            </w:pPr>
            <w:proofErr w:type="spellStart"/>
            <w:r w:rsidRPr="00076B9A">
              <w:rPr>
                <w:rFonts w:asciiTheme="minorHAnsi" w:hAnsiTheme="minorHAnsi" w:cstheme="minorHAnsi"/>
                <w:i/>
                <w:iCs/>
              </w:rPr>
              <w:t>Vivre</w:t>
            </w:r>
            <w:proofErr w:type="spellEnd"/>
            <w:r w:rsidRPr="00076B9A">
              <w:rPr>
                <w:rFonts w:asciiTheme="minorHAnsi" w:hAnsiTheme="minorHAnsi" w:cstheme="minorHAnsi"/>
                <w:i/>
                <w:iCs/>
              </w:rPr>
              <w:t xml:space="preserve"> </w:t>
            </w:r>
            <w:proofErr w:type="spellStart"/>
            <w:r w:rsidRPr="00076B9A">
              <w:rPr>
                <w:rFonts w:asciiTheme="minorHAnsi" w:hAnsiTheme="minorHAnsi" w:cstheme="minorHAnsi"/>
                <w:i/>
                <w:iCs/>
              </w:rPr>
              <w:t>dans</w:t>
            </w:r>
            <w:proofErr w:type="spellEnd"/>
            <w:r w:rsidRPr="00076B9A">
              <w:rPr>
                <w:rFonts w:asciiTheme="minorHAnsi" w:hAnsiTheme="minorHAnsi" w:cstheme="minorHAnsi"/>
                <w:i/>
                <w:iCs/>
              </w:rPr>
              <w:t xml:space="preserve"> </w:t>
            </w:r>
            <w:proofErr w:type="spellStart"/>
            <w:r w:rsidRPr="00076B9A">
              <w:rPr>
                <w:rFonts w:asciiTheme="minorHAnsi" w:hAnsiTheme="minorHAnsi" w:cstheme="minorHAnsi"/>
                <w:i/>
                <w:iCs/>
              </w:rPr>
              <w:t>un</w:t>
            </w:r>
            <w:proofErr w:type="spellEnd"/>
            <w:r w:rsidRPr="00076B9A">
              <w:rPr>
                <w:rFonts w:asciiTheme="minorHAnsi" w:hAnsiTheme="minorHAnsi" w:cstheme="minorHAnsi"/>
                <w:i/>
                <w:iCs/>
              </w:rPr>
              <w:t xml:space="preserve"> </w:t>
            </w:r>
            <w:proofErr w:type="spellStart"/>
            <w:r w:rsidRPr="00076B9A">
              <w:rPr>
                <w:rFonts w:asciiTheme="minorHAnsi" w:hAnsiTheme="minorHAnsi" w:cstheme="minorHAnsi"/>
                <w:i/>
                <w:iCs/>
              </w:rPr>
              <w:t>pays</w:t>
            </w:r>
            <w:proofErr w:type="spellEnd"/>
            <w:r w:rsidRPr="00076B9A">
              <w:rPr>
                <w:rFonts w:asciiTheme="minorHAnsi" w:hAnsiTheme="minorHAnsi" w:cstheme="minorHAnsi"/>
                <w:i/>
                <w:iCs/>
              </w:rPr>
              <w:t xml:space="preserve"> </w:t>
            </w:r>
            <w:proofErr w:type="spellStart"/>
            <w:r w:rsidRPr="00076B9A">
              <w:rPr>
                <w:rFonts w:asciiTheme="minorHAnsi" w:hAnsiTheme="minorHAnsi" w:cstheme="minorHAnsi"/>
                <w:i/>
                <w:iCs/>
              </w:rPr>
              <w:t>francophone</w:t>
            </w:r>
            <w:proofErr w:type="spellEnd"/>
          </w:p>
          <w:p w14:paraId="1FB7AD6A" w14:textId="49E43D9A" w:rsidR="00076B9A" w:rsidRDefault="00076B9A" w:rsidP="004625CC">
            <w:pPr>
              <w:spacing w:after="120"/>
              <w:rPr>
                <w:sz w:val="20"/>
                <w:szCs w:val="20"/>
              </w:rPr>
            </w:pPr>
            <w:r w:rsidRPr="00076B9A">
              <w:rPr>
                <w:sz w:val="20"/>
                <w:szCs w:val="20"/>
              </w:rPr>
              <w:t>exemplarische Einblicke in das Leben in einem frankophonen Land: geografische, politische, kulturelle und soziale Aspekte</w:t>
            </w:r>
          </w:p>
          <w:p w14:paraId="541C0C85" w14:textId="77777777" w:rsidR="004625CC" w:rsidRPr="00076B9A" w:rsidRDefault="004625CC" w:rsidP="004625CC">
            <w:pPr>
              <w:spacing w:after="120"/>
              <w:rPr>
                <w:sz w:val="20"/>
                <w:szCs w:val="20"/>
              </w:rPr>
            </w:pPr>
          </w:p>
          <w:p w14:paraId="64848589" w14:textId="77777777" w:rsidR="00076B9A" w:rsidRPr="00076B9A" w:rsidRDefault="00076B9A" w:rsidP="00FB1E3D">
            <w:pPr>
              <w:spacing w:after="120"/>
              <w:rPr>
                <w:b/>
                <w:sz w:val="20"/>
                <w:szCs w:val="20"/>
              </w:rPr>
            </w:pPr>
            <w:r w:rsidRPr="00076B9A">
              <w:rPr>
                <w:b/>
                <w:sz w:val="20"/>
                <w:szCs w:val="20"/>
              </w:rPr>
              <w:t>TMK</w:t>
            </w:r>
          </w:p>
          <w:p w14:paraId="4B03C44B" w14:textId="77777777" w:rsidR="00076B9A" w:rsidRPr="00076B9A" w:rsidRDefault="00076B9A">
            <w:pPr>
              <w:spacing w:after="0"/>
              <w:rPr>
                <w:sz w:val="20"/>
                <w:szCs w:val="20"/>
                <w:u w:val="single"/>
              </w:rPr>
            </w:pPr>
            <w:r w:rsidRPr="00076B9A">
              <w:rPr>
                <w:sz w:val="20"/>
                <w:szCs w:val="20"/>
                <w:u w:val="single"/>
              </w:rPr>
              <w:t>authentische Ausgangstexte</w:t>
            </w:r>
          </w:p>
          <w:p w14:paraId="6A8E3DD2" w14:textId="77777777" w:rsidR="00076B9A" w:rsidRPr="00076B9A" w:rsidRDefault="00076B9A">
            <w:pPr>
              <w:spacing w:after="0"/>
              <w:rPr>
                <w:sz w:val="20"/>
                <w:szCs w:val="20"/>
              </w:rPr>
            </w:pPr>
            <w:r w:rsidRPr="00076B9A">
              <w:rPr>
                <w:sz w:val="20"/>
                <w:szCs w:val="20"/>
              </w:rPr>
              <w:t xml:space="preserve">Sach- und Gebrauchstexte: </w:t>
            </w:r>
          </w:p>
          <w:p w14:paraId="6DE6938D" w14:textId="77777777" w:rsidR="00076B9A" w:rsidRPr="00076B9A" w:rsidRDefault="00076B9A">
            <w:pPr>
              <w:spacing w:after="0"/>
              <w:rPr>
                <w:sz w:val="20"/>
                <w:szCs w:val="20"/>
              </w:rPr>
            </w:pPr>
            <w:r w:rsidRPr="00076B9A">
              <w:rPr>
                <w:sz w:val="20"/>
                <w:szCs w:val="20"/>
              </w:rPr>
              <w:t>Texte der privaten, öffentlichen und berufsorientierten Kommunikation: Zeitungsartikel, Internetseiten, Formate der sozialen Netzwerke und Medien</w:t>
            </w:r>
          </w:p>
          <w:p w14:paraId="41B78880" w14:textId="77777777" w:rsidR="00076B9A" w:rsidRPr="00076B9A" w:rsidRDefault="00076B9A">
            <w:pPr>
              <w:spacing w:after="0"/>
              <w:rPr>
                <w:sz w:val="20"/>
                <w:szCs w:val="20"/>
              </w:rPr>
            </w:pPr>
            <w:r w:rsidRPr="00076B9A">
              <w:rPr>
                <w:sz w:val="20"/>
                <w:szCs w:val="20"/>
              </w:rPr>
              <w:t xml:space="preserve">literarische Texte: </w:t>
            </w:r>
          </w:p>
          <w:p w14:paraId="38FC6F24" w14:textId="77777777" w:rsidR="00076B9A" w:rsidRPr="00076B9A" w:rsidRDefault="00076B9A">
            <w:pPr>
              <w:spacing w:after="0"/>
              <w:rPr>
                <w:sz w:val="20"/>
                <w:szCs w:val="20"/>
              </w:rPr>
            </w:pPr>
            <w:r w:rsidRPr="00076B9A">
              <w:rPr>
                <w:sz w:val="20"/>
                <w:szCs w:val="20"/>
              </w:rPr>
              <w:t xml:space="preserve">lyrische Texte: einfache Gedichte, </w:t>
            </w:r>
            <w:proofErr w:type="spellStart"/>
            <w:r w:rsidRPr="00076B9A">
              <w:rPr>
                <w:i/>
                <w:sz w:val="20"/>
                <w:szCs w:val="20"/>
              </w:rPr>
              <w:t>chansons</w:t>
            </w:r>
            <w:proofErr w:type="spellEnd"/>
          </w:p>
          <w:p w14:paraId="47408D59" w14:textId="77777777" w:rsidR="00076B9A" w:rsidRPr="00076B9A" w:rsidRDefault="00076B9A">
            <w:pPr>
              <w:spacing w:after="0"/>
              <w:rPr>
                <w:sz w:val="20"/>
                <w:szCs w:val="20"/>
              </w:rPr>
            </w:pPr>
            <w:r w:rsidRPr="00076B9A">
              <w:rPr>
                <w:sz w:val="20"/>
                <w:szCs w:val="20"/>
              </w:rPr>
              <w:t>dramatische Texte: Kurzformen, auch in Auszügen</w:t>
            </w:r>
          </w:p>
          <w:p w14:paraId="127B5DEF" w14:textId="77777777" w:rsidR="00076B9A" w:rsidRPr="00076B9A" w:rsidRDefault="00076B9A">
            <w:pPr>
              <w:spacing w:after="0"/>
              <w:rPr>
                <w:sz w:val="20"/>
                <w:szCs w:val="20"/>
              </w:rPr>
            </w:pPr>
            <w:r w:rsidRPr="00076B9A">
              <w:rPr>
                <w:sz w:val="20"/>
                <w:szCs w:val="20"/>
              </w:rPr>
              <w:t>auditive, audiovisuelle und multimodale Formate:</w:t>
            </w:r>
          </w:p>
          <w:p w14:paraId="21CF620F" w14:textId="77777777" w:rsidR="00076B9A" w:rsidRPr="00076B9A" w:rsidRDefault="00076B9A">
            <w:pPr>
              <w:spacing w:after="0"/>
              <w:rPr>
                <w:sz w:val="20"/>
                <w:szCs w:val="20"/>
              </w:rPr>
            </w:pPr>
            <w:r w:rsidRPr="00076B9A">
              <w:rPr>
                <w:sz w:val="20"/>
                <w:szCs w:val="20"/>
              </w:rPr>
              <w:t xml:space="preserve">Rundfunkformate, Videoclips, Auszüge aus </w:t>
            </w:r>
            <w:proofErr w:type="spellStart"/>
            <w:r w:rsidRPr="00076B9A">
              <w:rPr>
                <w:i/>
                <w:sz w:val="20"/>
                <w:szCs w:val="20"/>
              </w:rPr>
              <w:t>bandes</w:t>
            </w:r>
            <w:proofErr w:type="spellEnd"/>
            <w:r w:rsidRPr="00076B9A">
              <w:rPr>
                <w:i/>
                <w:sz w:val="20"/>
                <w:szCs w:val="20"/>
              </w:rPr>
              <w:t xml:space="preserve"> </w:t>
            </w:r>
            <w:proofErr w:type="spellStart"/>
            <w:r w:rsidRPr="00076B9A">
              <w:rPr>
                <w:i/>
                <w:sz w:val="20"/>
                <w:szCs w:val="20"/>
              </w:rPr>
              <w:t>dessinées</w:t>
            </w:r>
            <w:proofErr w:type="spellEnd"/>
            <w:r w:rsidRPr="00076B9A">
              <w:rPr>
                <w:sz w:val="20"/>
                <w:szCs w:val="20"/>
              </w:rPr>
              <w:t>, Karikaturen</w:t>
            </w:r>
          </w:p>
          <w:p w14:paraId="2BF190D3" w14:textId="77777777" w:rsidR="00076B9A" w:rsidRPr="00076B9A" w:rsidRDefault="00076B9A">
            <w:pPr>
              <w:spacing w:after="0"/>
              <w:rPr>
                <w:sz w:val="20"/>
                <w:szCs w:val="20"/>
                <w:u w:val="single"/>
              </w:rPr>
            </w:pPr>
            <w:r w:rsidRPr="00076B9A">
              <w:rPr>
                <w:sz w:val="20"/>
                <w:szCs w:val="20"/>
                <w:u w:val="single"/>
              </w:rPr>
              <w:t>Zieltexte</w:t>
            </w:r>
          </w:p>
          <w:p w14:paraId="6D4DAB0B" w14:textId="77777777" w:rsidR="00076B9A" w:rsidRPr="00076B9A" w:rsidRDefault="00076B9A">
            <w:pPr>
              <w:spacing w:after="0"/>
              <w:rPr>
                <w:sz w:val="20"/>
                <w:szCs w:val="20"/>
              </w:rPr>
            </w:pPr>
            <w:r w:rsidRPr="00076B9A">
              <w:rPr>
                <w:sz w:val="20"/>
                <w:szCs w:val="20"/>
              </w:rPr>
              <w:t>Kurzpräsentationen, Formate der sozialen Netzwerke und Medien</w:t>
            </w:r>
          </w:p>
          <w:p w14:paraId="57A7AE45" w14:textId="77777777" w:rsidR="00076B9A" w:rsidRPr="00076B9A" w:rsidRDefault="00076B9A">
            <w:pPr>
              <w:spacing w:after="0"/>
              <w:rPr>
                <w:sz w:val="20"/>
                <w:szCs w:val="20"/>
              </w:rPr>
            </w:pPr>
          </w:p>
          <w:p w14:paraId="56D56ED9" w14:textId="77777777" w:rsidR="00076B9A" w:rsidRPr="00076B9A" w:rsidRDefault="00076B9A" w:rsidP="00FB1E3D">
            <w:pPr>
              <w:spacing w:after="120"/>
              <w:rPr>
                <w:rFonts w:cs="Arial"/>
                <w:b/>
                <w:bCs/>
                <w:sz w:val="20"/>
                <w:szCs w:val="20"/>
              </w:rPr>
            </w:pPr>
            <w:r w:rsidRPr="00076B9A">
              <w:rPr>
                <w:rFonts w:cs="Arial"/>
                <w:b/>
                <w:bCs/>
                <w:sz w:val="20"/>
                <w:szCs w:val="20"/>
              </w:rPr>
              <w:t>SLK</w:t>
            </w:r>
          </w:p>
          <w:p w14:paraId="550A563E" w14:textId="77777777" w:rsidR="00076B9A" w:rsidRPr="00076B9A" w:rsidRDefault="00076B9A">
            <w:pPr>
              <w:spacing w:after="0"/>
              <w:rPr>
                <w:rFonts w:cs="Arial"/>
                <w:sz w:val="20"/>
                <w:szCs w:val="20"/>
              </w:rPr>
            </w:pPr>
            <w:r w:rsidRPr="00076B9A">
              <w:rPr>
                <w:rFonts w:cs="Arial"/>
                <w:sz w:val="20"/>
                <w:szCs w:val="20"/>
              </w:rPr>
              <w:t>Strategien und Techniken</w:t>
            </w:r>
          </w:p>
          <w:p w14:paraId="089B7972" w14:textId="77777777" w:rsidR="00076B9A" w:rsidRPr="00076B9A" w:rsidRDefault="00076B9A">
            <w:pPr>
              <w:numPr>
                <w:ilvl w:val="0"/>
                <w:numId w:val="50"/>
              </w:numPr>
              <w:spacing w:after="0"/>
              <w:contextualSpacing/>
              <w:rPr>
                <w:rFonts w:cs="Arial"/>
                <w:sz w:val="20"/>
                <w:szCs w:val="20"/>
              </w:rPr>
            </w:pPr>
            <w:r w:rsidRPr="00076B9A">
              <w:rPr>
                <w:rFonts w:cs="Arial"/>
                <w:sz w:val="20"/>
                <w:szCs w:val="20"/>
              </w:rPr>
              <w:t>zum globalen, selektiven und detaillierten Hör-/Hörseh- und Leseverstehen</w:t>
            </w:r>
          </w:p>
          <w:p w14:paraId="4F8EB3A0" w14:textId="77777777" w:rsidR="00076B9A" w:rsidRPr="00076B9A" w:rsidRDefault="00076B9A">
            <w:pPr>
              <w:numPr>
                <w:ilvl w:val="0"/>
                <w:numId w:val="50"/>
              </w:numPr>
              <w:spacing w:after="0"/>
              <w:contextualSpacing/>
              <w:rPr>
                <w:rFonts w:cs="Arial"/>
                <w:sz w:val="20"/>
                <w:szCs w:val="20"/>
              </w:rPr>
            </w:pPr>
            <w:r w:rsidRPr="00076B9A">
              <w:rPr>
                <w:rFonts w:cs="Arial"/>
                <w:sz w:val="20"/>
                <w:szCs w:val="20"/>
              </w:rPr>
              <w:t>zur Organisation von Schreibprozessen</w:t>
            </w:r>
          </w:p>
          <w:p w14:paraId="308DD738" w14:textId="77777777" w:rsidR="00076B9A" w:rsidRPr="00076B9A" w:rsidRDefault="00076B9A">
            <w:pPr>
              <w:numPr>
                <w:ilvl w:val="0"/>
                <w:numId w:val="50"/>
              </w:numPr>
              <w:spacing w:after="0"/>
              <w:contextualSpacing/>
              <w:rPr>
                <w:rFonts w:cs="Arial"/>
                <w:sz w:val="20"/>
                <w:szCs w:val="20"/>
              </w:rPr>
            </w:pPr>
            <w:r w:rsidRPr="00076B9A">
              <w:rPr>
                <w:rFonts w:cs="Arial"/>
                <w:sz w:val="20"/>
                <w:szCs w:val="20"/>
              </w:rPr>
              <w:t>zur Wort- und Texterschließung</w:t>
            </w:r>
          </w:p>
          <w:p w14:paraId="4C864DDE" w14:textId="77777777" w:rsidR="00076B9A" w:rsidRPr="00076B9A" w:rsidRDefault="00076B9A">
            <w:pPr>
              <w:numPr>
                <w:ilvl w:val="0"/>
                <w:numId w:val="50"/>
              </w:numPr>
              <w:spacing w:after="0"/>
              <w:contextualSpacing/>
              <w:rPr>
                <w:rFonts w:cs="Arial"/>
                <w:sz w:val="20"/>
                <w:szCs w:val="20"/>
              </w:rPr>
            </w:pPr>
            <w:r w:rsidRPr="00076B9A">
              <w:rPr>
                <w:rFonts w:cs="Arial"/>
                <w:sz w:val="20"/>
                <w:szCs w:val="20"/>
              </w:rPr>
              <w:lastRenderedPageBreak/>
              <w:t>zur Nutzung ein- und zweisprachiger Wörterbücher</w:t>
            </w:r>
          </w:p>
          <w:p w14:paraId="57662546" w14:textId="46760B6A" w:rsidR="00076B9A" w:rsidRPr="00076B9A" w:rsidRDefault="00076B9A">
            <w:pPr>
              <w:numPr>
                <w:ilvl w:val="0"/>
                <w:numId w:val="50"/>
              </w:numPr>
              <w:spacing w:after="0"/>
              <w:contextualSpacing/>
              <w:rPr>
                <w:rFonts w:cs="Arial"/>
                <w:sz w:val="20"/>
                <w:szCs w:val="20"/>
              </w:rPr>
            </w:pPr>
            <w:r w:rsidRPr="00076B9A">
              <w:rPr>
                <w:rFonts w:cs="Arial"/>
                <w:sz w:val="20"/>
                <w:szCs w:val="20"/>
              </w:rPr>
              <w:t>zu</w:t>
            </w:r>
            <w:r w:rsidR="00A01815">
              <w:rPr>
                <w:rFonts w:cs="Arial"/>
                <w:sz w:val="20"/>
                <w:szCs w:val="20"/>
              </w:rPr>
              <w:t>r</w:t>
            </w:r>
            <w:r w:rsidRPr="00076B9A">
              <w:rPr>
                <w:rFonts w:cs="Arial"/>
                <w:sz w:val="20"/>
                <w:szCs w:val="20"/>
              </w:rPr>
              <w:t xml:space="preserve"> kritisch</w:t>
            </w:r>
            <w:r w:rsidR="00A01815">
              <w:rPr>
                <w:rFonts w:cs="Arial"/>
                <w:sz w:val="20"/>
                <w:szCs w:val="20"/>
              </w:rPr>
              <w:t>-reflektierten</w:t>
            </w:r>
            <w:r w:rsidRPr="00076B9A">
              <w:rPr>
                <w:rFonts w:cs="Arial"/>
                <w:sz w:val="20"/>
                <w:szCs w:val="20"/>
              </w:rPr>
              <w:t xml:space="preserve"> </w:t>
            </w:r>
            <w:r w:rsidR="00A01815">
              <w:rPr>
                <w:rFonts w:cs="Arial"/>
                <w:sz w:val="20"/>
                <w:szCs w:val="20"/>
              </w:rPr>
              <w:t>Auseinandersetzung</w:t>
            </w:r>
            <w:r w:rsidR="00A01815" w:rsidRPr="00076B9A">
              <w:rPr>
                <w:rFonts w:cs="Arial"/>
                <w:sz w:val="20"/>
                <w:szCs w:val="20"/>
              </w:rPr>
              <w:t xml:space="preserve"> </w:t>
            </w:r>
            <w:r w:rsidRPr="00076B9A">
              <w:rPr>
                <w:rFonts w:cs="Arial"/>
                <w:sz w:val="20"/>
                <w:szCs w:val="20"/>
              </w:rPr>
              <w:t>mit digitalen Übersetzungsprogrammen und textgenerierenden KI-</w:t>
            </w:r>
            <w:r w:rsidR="00A01815">
              <w:rPr>
                <w:rFonts w:cs="Arial"/>
                <w:sz w:val="20"/>
                <w:szCs w:val="20"/>
              </w:rPr>
              <w:t>Anwendungen</w:t>
            </w:r>
          </w:p>
          <w:p w14:paraId="04B0D04A" w14:textId="77777777" w:rsidR="00076B9A" w:rsidRPr="00076B9A" w:rsidRDefault="00076B9A">
            <w:pPr>
              <w:numPr>
                <w:ilvl w:val="0"/>
                <w:numId w:val="50"/>
              </w:numPr>
              <w:spacing w:after="0"/>
              <w:contextualSpacing/>
              <w:rPr>
                <w:rFonts w:cs="Arial"/>
                <w:sz w:val="20"/>
                <w:szCs w:val="20"/>
              </w:rPr>
            </w:pPr>
            <w:r w:rsidRPr="00076B9A">
              <w:rPr>
                <w:rFonts w:cs="Arial"/>
                <w:sz w:val="20"/>
                <w:szCs w:val="20"/>
              </w:rPr>
              <w:t>zur Nutzung ihres individuellen Mehrsprachigkeitsprofils</w:t>
            </w:r>
          </w:p>
          <w:p w14:paraId="0E3362E7" w14:textId="77777777" w:rsidR="00076B9A" w:rsidRPr="00076B9A" w:rsidRDefault="00076B9A">
            <w:pPr>
              <w:spacing w:after="0"/>
              <w:rPr>
                <w:sz w:val="20"/>
                <w:szCs w:val="20"/>
              </w:rPr>
            </w:pPr>
          </w:p>
          <w:p w14:paraId="6465FE59" w14:textId="77777777" w:rsidR="00076B9A" w:rsidRPr="00076B9A" w:rsidRDefault="00076B9A">
            <w:pPr>
              <w:rPr>
                <w:rFonts w:cs="Arial"/>
                <w:sz w:val="20"/>
                <w:szCs w:val="20"/>
              </w:rPr>
            </w:pPr>
            <w:r w:rsidRPr="00076B9A">
              <w:rPr>
                <w:rFonts w:cs="Arial"/>
                <w:b/>
                <w:sz w:val="20"/>
                <w:szCs w:val="20"/>
              </w:rPr>
              <w:t>Zeitbedarf</w:t>
            </w:r>
            <w:r w:rsidRPr="00076B9A">
              <w:rPr>
                <w:rFonts w:cs="Arial"/>
                <w:sz w:val="20"/>
                <w:szCs w:val="20"/>
              </w:rPr>
              <w:t xml:space="preserve">: ca. 24 </w:t>
            </w:r>
            <w:proofErr w:type="spellStart"/>
            <w:r w:rsidRPr="00076B9A">
              <w:rPr>
                <w:rFonts w:cs="Arial"/>
                <w:sz w:val="20"/>
                <w:szCs w:val="20"/>
              </w:rPr>
              <w:t>Ustd</w:t>
            </w:r>
            <w:proofErr w:type="spellEnd"/>
            <w:r w:rsidRPr="00076B9A">
              <w:rPr>
                <w:rFonts w:cs="Arial"/>
                <w:sz w:val="20"/>
                <w:szCs w:val="20"/>
              </w:rPr>
              <w:t>.</w:t>
            </w:r>
          </w:p>
          <w:p w14:paraId="37DB92A5" w14:textId="77777777" w:rsidR="00076B9A" w:rsidRPr="00076B9A" w:rsidRDefault="00076B9A" w:rsidP="00FB1E3D">
            <w:pPr>
              <w:spacing w:after="0"/>
              <w:rPr>
                <w:sz w:val="20"/>
                <w:szCs w:val="20"/>
              </w:rPr>
            </w:pPr>
            <w:r w:rsidRPr="00076B9A">
              <w:rPr>
                <w:sz w:val="20"/>
                <w:szCs w:val="20"/>
              </w:rPr>
              <w:t>Ggf. Absprachen zur Leistungsüberprüfung:</w:t>
            </w:r>
          </w:p>
          <w:p w14:paraId="6EBBFFDF" w14:textId="12807B27" w:rsidR="00076B9A" w:rsidRPr="00FB1E3D" w:rsidRDefault="00076B9A" w:rsidP="00FB1E3D">
            <w:pPr>
              <w:spacing w:after="0"/>
              <w:rPr>
                <w:sz w:val="20"/>
                <w:szCs w:val="20"/>
              </w:rPr>
            </w:pPr>
            <w:r w:rsidRPr="00076B9A">
              <w:rPr>
                <w:sz w:val="20"/>
                <w:szCs w:val="20"/>
              </w:rPr>
              <w:t>Alternative Form der Leistungsüberprüfung: multi</w:t>
            </w:r>
            <w:r w:rsidR="000F3B91">
              <w:rPr>
                <w:sz w:val="20"/>
                <w:szCs w:val="20"/>
              </w:rPr>
              <w:t xml:space="preserve">mediale Präsentation/Reiseblog </w:t>
            </w:r>
          </w:p>
          <w:p w14:paraId="3D53F796" w14:textId="77777777" w:rsidR="00076B9A" w:rsidRPr="00076B9A" w:rsidRDefault="00076B9A">
            <w:pPr>
              <w:spacing w:before="120" w:after="0"/>
              <w:rPr>
                <w:rFonts w:cs="Arial"/>
                <w:sz w:val="20"/>
                <w:szCs w:val="20"/>
              </w:rPr>
            </w:pPr>
            <w:r w:rsidRPr="00076B9A">
              <w:rPr>
                <w:rFonts w:cs="Arial"/>
                <w:sz w:val="20"/>
                <w:szCs w:val="20"/>
              </w:rPr>
              <w:t>Verbindliche Hinweise und Absprachen zu diesem Unterrichtsvorhaben:</w:t>
            </w:r>
          </w:p>
          <w:p w14:paraId="594E0CC8" w14:textId="77777777" w:rsidR="00076B9A" w:rsidRPr="00076B9A" w:rsidRDefault="00076B9A">
            <w:pPr>
              <w:spacing w:before="120" w:after="0"/>
              <w:rPr>
                <w:rFonts w:cs="Arial"/>
                <w:sz w:val="20"/>
                <w:szCs w:val="20"/>
              </w:rPr>
            </w:pPr>
            <w:r w:rsidRPr="00076B9A">
              <w:rPr>
                <w:rFonts w:cs="Arial"/>
                <w:sz w:val="20"/>
                <w:szCs w:val="20"/>
              </w:rPr>
              <w:t>(Virtuelle) Entdeckungen ausgewählter Viertel von Marseille (</w:t>
            </w:r>
            <w:r w:rsidRPr="00240B9B">
              <w:rPr>
                <w:rFonts w:cs="Arial"/>
                <w:i/>
                <w:sz w:val="20"/>
                <w:szCs w:val="20"/>
              </w:rPr>
              <w:t>Le Panier, Le Cours Julien</w:t>
            </w:r>
            <w:r w:rsidRPr="00076B9A">
              <w:rPr>
                <w:rFonts w:cs="Arial"/>
                <w:sz w:val="20"/>
                <w:szCs w:val="20"/>
              </w:rPr>
              <w:t xml:space="preserve">) und Vertiefung einzelner Aspekte zu Marseille: Großstadt im Süden Frankreichs – Tor zum Mittelmeer – kulturelle Diversität an ausgewählten Beispielen des </w:t>
            </w:r>
            <w:proofErr w:type="spellStart"/>
            <w:r w:rsidRPr="00076B9A">
              <w:rPr>
                <w:rFonts w:cs="Arial"/>
                <w:i/>
                <w:sz w:val="20"/>
                <w:szCs w:val="20"/>
              </w:rPr>
              <w:t>rap</w:t>
            </w:r>
            <w:proofErr w:type="spellEnd"/>
            <w:r w:rsidRPr="00076B9A">
              <w:rPr>
                <w:rFonts w:cs="Arial"/>
                <w:i/>
                <w:sz w:val="20"/>
                <w:szCs w:val="20"/>
              </w:rPr>
              <w:t xml:space="preserve"> </w:t>
            </w:r>
            <w:proofErr w:type="spellStart"/>
            <w:r w:rsidRPr="00076B9A">
              <w:rPr>
                <w:rFonts w:cs="Arial"/>
                <w:i/>
                <w:sz w:val="20"/>
                <w:szCs w:val="20"/>
              </w:rPr>
              <w:t>marseillais</w:t>
            </w:r>
            <w:proofErr w:type="spellEnd"/>
            <w:r w:rsidRPr="00076B9A">
              <w:rPr>
                <w:rFonts w:cs="Arial"/>
                <w:sz w:val="20"/>
                <w:szCs w:val="20"/>
              </w:rPr>
              <w:t xml:space="preserve"> und </w:t>
            </w:r>
            <w:proofErr w:type="spellStart"/>
            <w:r w:rsidRPr="00076B9A">
              <w:rPr>
                <w:rFonts w:cs="Arial"/>
                <w:i/>
                <w:sz w:val="20"/>
                <w:szCs w:val="20"/>
              </w:rPr>
              <w:t>street</w:t>
            </w:r>
            <w:proofErr w:type="spellEnd"/>
            <w:r w:rsidRPr="00076B9A">
              <w:rPr>
                <w:rFonts w:cs="Arial"/>
                <w:i/>
                <w:sz w:val="20"/>
                <w:szCs w:val="20"/>
              </w:rPr>
              <w:t xml:space="preserve"> </w:t>
            </w:r>
            <w:proofErr w:type="spellStart"/>
            <w:r w:rsidRPr="00076B9A">
              <w:rPr>
                <w:rFonts w:cs="Arial"/>
                <w:i/>
                <w:sz w:val="20"/>
                <w:szCs w:val="20"/>
              </w:rPr>
              <w:t>art</w:t>
            </w:r>
            <w:proofErr w:type="spellEnd"/>
          </w:p>
          <w:p w14:paraId="224D45F3" w14:textId="68E2BAD1" w:rsidR="00076B9A" w:rsidRPr="00076B9A" w:rsidRDefault="00076B9A">
            <w:pPr>
              <w:spacing w:before="120"/>
              <w:rPr>
                <w:rFonts w:cs="Arial"/>
                <w:sz w:val="20"/>
                <w:szCs w:val="20"/>
              </w:rPr>
            </w:pPr>
            <w:r w:rsidRPr="00076B9A">
              <w:rPr>
                <w:rFonts w:cs="Arial"/>
                <w:sz w:val="20"/>
                <w:szCs w:val="20"/>
              </w:rPr>
              <w:t xml:space="preserve">Lernaufgabe: </w:t>
            </w:r>
            <w:r w:rsidRPr="00076B9A">
              <w:rPr>
                <w:rFonts w:cs="Arial"/>
                <w:i/>
                <w:sz w:val="20"/>
                <w:szCs w:val="20"/>
              </w:rPr>
              <w:t xml:space="preserve">Notre </w:t>
            </w:r>
            <w:proofErr w:type="spellStart"/>
            <w:r w:rsidRPr="00076B9A">
              <w:rPr>
                <w:rFonts w:cs="Arial"/>
                <w:i/>
                <w:sz w:val="20"/>
                <w:szCs w:val="20"/>
              </w:rPr>
              <w:t>voyage</w:t>
            </w:r>
            <w:proofErr w:type="spellEnd"/>
            <w:r w:rsidRPr="00076B9A">
              <w:rPr>
                <w:rFonts w:cs="Arial"/>
                <w:i/>
                <w:sz w:val="20"/>
                <w:szCs w:val="20"/>
              </w:rPr>
              <w:t xml:space="preserve"> (</w:t>
            </w:r>
            <w:proofErr w:type="spellStart"/>
            <w:r w:rsidRPr="00076B9A">
              <w:rPr>
                <w:rFonts w:cs="Arial"/>
                <w:i/>
                <w:sz w:val="20"/>
                <w:szCs w:val="20"/>
              </w:rPr>
              <w:t>virtuel</w:t>
            </w:r>
            <w:proofErr w:type="spellEnd"/>
            <w:r w:rsidRPr="00076B9A">
              <w:rPr>
                <w:rFonts w:cs="Arial"/>
                <w:i/>
                <w:sz w:val="20"/>
                <w:szCs w:val="20"/>
              </w:rPr>
              <w:t>) à Marseille</w:t>
            </w:r>
            <w:r w:rsidRPr="00076B9A">
              <w:rPr>
                <w:rFonts w:cs="Arial"/>
                <w:sz w:val="20"/>
                <w:szCs w:val="20"/>
              </w:rPr>
              <w:t xml:space="preserve"> </w:t>
            </w:r>
            <w:r w:rsidR="006A5E4B">
              <w:rPr>
                <w:rFonts w:cs="Arial"/>
                <w:bCs/>
                <w:i/>
                <w:iCs/>
                <w:color w:val="000000"/>
                <w:kern w:val="24"/>
                <w:lang w:val="fr-FR"/>
              </w:rPr>
              <w:t xml:space="preserve">– </w:t>
            </w:r>
            <w:r w:rsidRPr="00076B9A">
              <w:rPr>
                <w:rFonts w:cs="Arial"/>
                <w:sz w:val="20"/>
                <w:szCs w:val="20"/>
              </w:rPr>
              <w:t>Erstellung und Präsentation von Reiseberichten in Form von multimedialen „Rundgängen“ in ausgewählten Vierteln von Marseille</w:t>
            </w:r>
          </w:p>
          <w:p w14:paraId="09814755" w14:textId="77777777" w:rsidR="00076B9A" w:rsidRPr="00076B9A" w:rsidRDefault="00076B9A">
            <w:pPr>
              <w:spacing w:before="120"/>
              <w:rPr>
                <w:rFonts w:cs="Arial"/>
                <w:sz w:val="20"/>
                <w:szCs w:val="20"/>
              </w:rPr>
            </w:pPr>
            <w:r w:rsidRPr="00076B9A">
              <w:rPr>
                <w:rFonts w:cs="Arial"/>
                <w:sz w:val="20"/>
                <w:szCs w:val="20"/>
              </w:rPr>
              <w:t xml:space="preserve">Alternativ: </w:t>
            </w:r>
            <w:r w:rsidRPr="00076B9A">
              <w:rPr>
                <w:rFonts w:cs="Arial"/>
                <w:i/>
                <w:sz w:val="20"/>
                <w:szCs w:val="20"/>
              </w:rPr>
              <w:t xml:space="preserve">Notre </w:t>
            </w:r>
            <w:proofErr w:type="spellStart"/>
            <w:r w:rsidRPr="00076B9A">
              <w:rPr>
                <w:rFonts w:cs="Arial"/>
                <w:i/>
                <w:sz w:val="20"/>
                <w:szCs w:val="20"/>
              </w:rPr>
              <w:t>voyage</w:t>
            </w:r>
            <w:proofErr w:type="spellEnd"/>
            <w:r w:rsidRPr="00076B9A">
              <w:rPr>
                <w:rFonts w:cs="Arial"/>
                <w:i/>
                <w:sz w:val="20"/>
                <w:szCs w:val="20"/>
              </w:rPr>
              <w:t xml:space="preserve"> (</w:t>
            </w:r>
            <w:proofErr w:type="spellStart"/>
            <w:r w:rsidRPr="00076B9A">
              <w:rPr>
                <w:rFonts w:cs="Arial"/>
                <w:i/>
                <w:sz w:val="20"/>
                <w:szCs w:val="20"/>
              </w:rPr>
              <w:t>imagé</w:t>
            </w:r>
            <w:proofErr w:type="spellEnd"/>
            <w:r w:rsidRPr="00076B9A">
              <w:rPr>
                <w:rFonts w:cs="Arial"/>
                <w:i/>
                <w:sz w:val="20"/>
                <w:szCs w:val="20"/>
              </w:rPr>
              <w:t>) à Marseille</w:t>
            </w:r>
            <w:r w:rsidRPr="00076B9A">
              <w:rPr>
                <w:rFonts w:cs="Arial"/>
                <w:sz w:val="20"/>
                <w:szCs w:val="20"/>
              </w:rPr>
              <w:t xml:space="preserve"> Verfassen eines Reiseblogs</w:t>
            </w:r>
          </w:p>
          <w:p w14:paraId="55CBF78D" w14:textId="4009795F" w:rsidR="00B731E0" w:rsidRDefault="00076B9A">
            <w:pPr>
              <w:spacing w:after="0"/>
              <w:rPr>
                <w:rFonts w:cs="Arial"/>
                <w:sz w:val="20"/>
                <w:szCs w:val="20"/>
              </w:rPr>
            </w:pPr>
            <w:r w:rsidRPr="00076B9A">
              <w:rPr>
                <w:rFonts w:cs="Arial"/>
                <w:sz w:val="20"/>
                <w:szCs w:val="20"/>
              </w:rPr>
              <w:t>Texte und Medien</w:t>
            </w:r>
            <w:r w:rsidR="00B731E0">
              <w:rPr>
                <w:rFonts w:cs="Arial"/>
                <w:sz w:val="20"/>
                <w:szCs w:val="20"/>
              </w:rPr>
              <w:t xml:space="preserve"> </w:t>
            </w:r>
            <w:r w:rsidR="00B731E0" w:rsidRPr="00076B9A">
              <w:rPr>
                <w:rFonts w:cs="Arial"/>
                <w:sz w:val="20"/>
                <w:szCs w:val="20"/>
              </w:rPr>
              <w:t>[Datum des letzten Zugriffs: 01.05.2023]</w:t>
            </w:r>
            <w:r w:rsidRPr="00076B9A">
              <w:rPr>
                <w:rFonts w:cs="Arial"/>
                <w:sz w:val="20"/>
                <w:szCs w:val="20"/>
              </w:rPr>
              <w:t xml:space="preserve">: </w:t>
            </w:r>
          </w:p>
          <w:p w14:paraId="3F9A495E" w14:textId="5D1D86AE" w:rsidR="00076B9A" w:rsidRPr="00076B9A" w:rsidRDefault="00076B9A">
            <w:pPr>
              <w:spacing w:after="0"/>
              <w:rPr>
                <w:rFonts w:cs="Arial"/>
                <w:sz w:val="20"/>
                <w:szCs w:val="20"/>
              </w:rPr>
            </w:pPr>
            <w:r w:rsidRPr="00076B9A">
              <w:rPr>
                <w:rFonts w:cs="Arial"/>
                <w:i/>
                <w:sz w:val="20"/>
                <w:szCs w:val="20"/>
              </w:rPr>
              <w:t>Chanson</w:t>
            </w:r>
            <w:r w:rsidR="00240B9B">
              <w:rPr>
                <w:rFonts w:cs="Arial"/>
                <w:i/>
                <w:sz w:val="20"/>
                <w:szCs w:val="20"/>
              </w:rPr>
              <w:t>s</w:t>
            </w:r>
            <w:r w:rsidRPr="00076B9A">
              <w:rPr>
                <w:rFonts w:cs="Arial"/>
                <w:i/>
                <w:sz w:val="20"/>
                <w:szCs w:val="20"/>
              </w:rPr>
              <w:t xml:space="preserve"> </w:t>
            </w:r>
            <w:r w:rsidRPr="00076B9A">
              <w:rPr>
                <w:rFonts w:cs="Arial"/>
                <w:sz w:val="20"/>
                <w:szCs w:val="20"/>
              </w:rPr>
              <w:t xml:space="preserve">(und Musikclips): 13 </w:t>
            </w:r>
            <w:proofErr w:type="spellStart"/>
            <w:r w:rsidRPr="00076B9A">
              <w:rPr>
                <w:rFonts w:cs="Arial"/>
                <w:sz w:val="20"/>
                <w:szCs w:val="20"/>
              </w:rPr>
              <w:t>organisé</w:t>
            </w:r>
            <w:proofErr w:type="spellEnd"/>
            <w:r w:rsidRPr="00076B9A">
              <w:rPr>
                <w:rFonts w:cs="Arial"/>
                <w:sz w:val="20"/>
                <w:szCs w:val="20"/>
              </w:rPr>
              <w:t xml:space="preserve"> ; </w:t>
            </w:r>
            <w:r w:rsidRPr="00076B9A">
              <w:rPr>
                <w:rFonts w:cs="Arial"/>
                <w:i/>
                <w:sz w:val="20"/>
                <w:szCs w:val="20"/>
              </w:rPr>
              <w:t xml:space="preserve">Je </w:t>
            </w:r>
            <w:proofErr w:type="spellStart"/>
            <w:r w:rsidRPr="00076B9A">
              <w:rPr>
                <w:rFonts w:cs="Arial"/>
                <w:i/>
                <w:sz w:val="20"/>
                <w:szCs w:val="20"/>
              </w:rPr>
              <w:t>suis</w:t>
            </w:r>
            <w:proofErr w:type="spellEnd"/>
            <w:r w:rsidRPr="00076B9A">
              <w:rPr>
                <w:rFonts w:cs="Arial"/>
                <w:i/>
                <w:sz w:val="20"/>
                <w:szCs w:val="20"/>
              </w:rPr>
              <w:t xml:space="preserve"> Marseille </w:t>
            </w:r>
            <w:r w:rsidRPr="00076B9A">
              <w:rPr>
                <w:rFonts w:cs="Arial"/>
                <w:sz w:val="20"/>
                <w:szCs w:val="20"/>
              </w:rPr>
              <w:t xml:space="preserve">; </w:t>
            </w:r>
            <w:proofErr w:type="spellStart"/>
            <w:r w:rsidRPr="00076B9A">
              <w:rPr>
                <w:rFonts w:cs="Arial"/>
                <w:sz w:val="20"/>
                <w:szCs w:val="20"/>
              </w:rPr>
              <w:t>Keny</w:t>
            </w:r>
            <w:proofErr w:type="spellEnd"/>
            <w:r w:rsidRPr="00076B9A">
              <w:rPr>
                <w:rFonts w:cs="Arial"/>
                <w:sz w:val="20"/>
                <w:szCs w:val="20"/>
              </w:rPr>
              <w:t xml:space="preserve"> Arkana fest. </w:t>
            </w:r>
            <w:proofErr w:type="spellStart"/>
            <w:r w:rsidRPr="00076B9A">
              <w:rPr>
                <w:rFonts w:cs="Arial"/>
                <w:sz w:val="20"/>
                <w:szCs w:val="20"/>
              </w:rPr>
              <w:t>Kalash</w:t>
            </w:r>
            <w:proofErr w:type="spellEnd"/>
            <w:r w:rsidRPr="00076B9A">
              <w:rPr>
                <w:rFonts w:cs="Arial"/>
                <w:sz w:val="20"/>
                <w:szCs w:val="20"/>
              </w:rPr>
              <w:t xml:space="preserve"> </w:t>
            </w:r>
            <w:proofErr w:type="spellStart"/>
            <w:r w:rsidRPr="00076B9A">
              <w:rPr>
                <w:rFonts w:cs="Arial"/>
                <w:sz w:val="20"/>
                <w:szCs w:val="20"/>
              </w:rPr>
              <w:t>l‘Afro</w:t>
            </w:r>
            <w:proofErr w:type="spellEnd"/>
            <w:r w:rsidRPr="00076B9A">
              <w:rPr>
                <w:rFonts w:cs="Arial"/>
                <w:sz w:val="20"/>
                <w:szCs w:val="20"/>
              </w:rPr>
              <w:t xml:space="preserve"> &amp; RPZ : </w:t>
            </w:r>
            <w:r w:rsidRPr="00076B9A">
              <w:rPr>
                <w:rFonts w:cs="Arial"/>
                <w:i/>
                <w:sz w:val="20"/>
                <w:szCs w:val="20"/>
              </w:rPr>
              <w:t xml:space="preserve">Marseille </w:t>
            </w:r>
          </w:p>
          <w:p w14:paraId="1CFD6B8D" w14:textId="78900CE2" w:rsidR="00076B9A" w:rsidRPr="00076B9A" w:rsidRDefault="00076B9A">
            <w:pPr>
              <w:spacing w:after="0"/>
              <w:rPr>
                <w:rFonts w:cs="Arial"/>
                <w:sz w:val="20"/>
                <w:szCs w:val="20"/>
              </w:rPr>
            </w:pPr>
            <w:r w:rsidRPr="00076B9A">
              <w:rPr>
                <w:rFonts w:cs="Arial"/>
                <w:i/>
                <w:sz w:val="20"/>
                <w:szCs w:val="20"/>
              </w:rPr>
              <w:t xml:space="preserve">Tops des </w:t>
            </w:r>
            <w:proofErr w:type="spellStart"/>
            <w:r w:rsidRPr="00076B9A">
              <w:rPr>
                <w:rFonts w:cs="Arial"/>
                <w:i/>
                <w:sz w:val="20"/>
                <w:szCs w:val="20"/>
              </w:rPr>
              <w:t>spots</w:t>
            </w:r>
            <w:proofErr w:type="spellEnd"/>
            <w:r w:rsidRPr="00076B9A">
              <w:rPr>
                <w:rFonts w:cs="Arial"/>
                <w:i/>
                <w:sz w:val="20"/>
                <w:szCs w:val="20"/>
              </w:rPr>
              <w:t xml:space="preserve"> de </w:t>
            </w:r>
            <w:proofErr w:type="spellStart"/>
            <w:r w:rsidRPr="00076B9A">
              <w:rPr>
                <w:rFonts w:cs="Arial"/>
                <w:i/>
                <w:sz w:val="20"/>
                <w:szCs w:val="20"/>
              </w:rPr>
              <w:t>street</w:t>
            </w:r>
            <w:proofErr w:type="spellEnd"/>
            <w:r w:rsidRPr="00076B9A">
              <w:rPr>
                <w:rFonts w:cs="Arial"/>
                <w:i/>
                <w:sz w:val="20"/>
                <w:szCs w:val="20"/>
              </w:rPr>
              <w:t xml:space="preserve"> </w:t>
            </w:r>
            <w:proofErr w:type="spellStart"/>
            <w:r w:rsidRPr="00076B9A">
              <w:rPr>
                <w:rFonts w:cs="Arial"/>
                <w:i/>
                <w:sz w:val="20"/>
                <w:szCs w:val="20"/>
              </w:rPr>
              <w:t>art</w:t>
            </w:r>
            <w:proofErr w:type="spellEnd"/>
            <w:r w:rsidRPr="00076B9A">
              <w:rPr>
                <w:rFonts w:cs="Arial"/>
                <w:i/>
                <w:sz w:val="20"/>
                <w:szCs w:val="20"/>
              </w:rPr>
              <w:t xml:space="preserve"> à Marseille </w:t>
            </w:r>
            <w:r w:rsidRPr="00076B9A">
              <w:rPr>
                <w:rFonts w:cs="Arial"/>
                <w:sz w:val="20"/>
                <w:szCs w:val="20"/>
              </w:rPr>
              <w:t xml:space="preserve">: </w:t>
            </w:r>
            <w:hyperlink r:id="rId57" w:history="1">
              <w:r w:rsidRPr="00076B9A">
                <w:rPr>
                  <w:rFonts w:cs="Arial"/>
                  <w:color w:val="0000FF" w:themeColor="hyperlink"/>
                  <w:sz w:val="20"/>
                  <w:szCs w:val="20"/>
                  <w:u w:val="single"/>
                </w:rPr>
                <w:t>https://provence-alpes-cotedazur.com/provence/que-faire/culture-et-patrimoine/top-des-spots-de-street-art-a-marseille/</w:t>
              </w:r>
            </w:hyperlink>
            <w:r w:rsidRPr="00076B9A">
              <w:rPr>
                <w:rFonts w:cs="Arial"/>
                <w:sz w:val="20"/>
                <w:szCs w:val="20"/>
              </w:rPr>
              <w:t xml:space="preserve"> </w:t>
            </w:r>
          </w:p>
          <w:p w14:paraId="4113AFE1" w14:textId="017E7AE0" w:rsidR="00076B9A" w:rsidRDefault="00076B9A">
            <w:pPr>
              <w:spacing w:after="0"/>
              <w:rPr>
                <w:rFonts w:cs="Arial"/>
                <w:i/>
                <w:sz w:val="20"/>
                <w:szCs w:val="20"/>
              </w:rPr>
            </w:pPr>
            <w:r w:rsidRPr="00076B9A">
              <w:rPr>
                <w:rFonts w:cs="Arial"/>
                <w:sz w:val="20"/>
                <w:szCs w:val="20"/>
              </w:rPr>
              <w:t xml:space="preserve">Drama (in Auszügen): Yasmina Reza: </w:t>
            </w:r>
            <w:r w:rsidRPr="00076B9A">
              <w:rPr>
                <w:rFonts w:cs="Arial"/>
                <w:i/>
                <w:sz w:val="20"/>
                <w:szCs w:val="20"/>
              </w:rPr>
              <w:t>Art</w:t>
            </w:r>
          </w:p>
          <w:p w14:paraId="6C3C8863" w14:textId="77777777" w:rsidR="000F3B91" w:rsidRPr="00076B9A" w:rsidRDefault="000F3B91">
            <w:pPr>
              <w:spacing w:after="0"/>
              <w:rPr>
                <w:rFonts w:cs="Arial"/>
                <w:sz w:val="20"/>
                <w:szCs w:val="20"/>
              </w:rPr>
            </w:pPr>
          </w:p>
          <w:p w14:paraId="2B4F124C" w14:textId="77777777" w:rsidR="00076B9A" w:rsidRPr="00076B9A" w:rsidRDefault="00076B9A" w:rsidP="00FB1E3D">
            <w:pPr>
              <w:spacing w:after="0"/>
              <w:rPr>
                <w:rFonts w:cs="Arial"/>
                <w:sz w:val="20"/>
                <w:szCs w:val="20"/>
                <w:lang w:eastAsia="de-DE"/>
              </w:rPr>
            </w:pPr>
            <w:r w:rsidRPr="00076B9A">
              <w:rPr>
                <w:rFonts w:cs="Arial"/>
                <w:sz w:val="20"/>
                <w:szCs w:val="20"/>
                <w:lang w:eastAsia="de-DE"/>
              </w:rPr>
              <w:t>Entscheidungen zu fach- und/oder fächerübergreifenden Fragen:</w:t>
            </w:r>
          </w:p>
          <w:p w14:paraId="137DB2FF" w14:textId="77777777" w:rsidR="00076B9A" w:rsidRPr="00076B9A" w:rsidRDefault="00076B9A" w:rsidP="00FB1E3D">
            <w:pPr>
              <w:spacing w:after="120"/>
              <w:rPr>
                <w:rFonts w:cs="Arial"/>
                <w:b/>
                <w:i/>
                <w:sz w:val="20"/>
                <w:szCs w:val="20"/>
                <w:u w:val="single"/>
              </w:rPr>
            </w:pPr>
            <w:r w:rsidRPr="00076B9A">
              <w:rPr>
                <w:rFonts w:cs="Arial"/>
                <w:sz w:val="20"/>
                <w:szCs w:val="20"/>
              </w:rPr>
              <w:t>Kunst/Musik/Sport: Urbane Kunstformen – Street Art, Hiphop, Street Dance</w:t>
            </w:r>
          </w:p>
        </w:tc>
      </w:tr>
      <w:tr w:rsidR="00076B9A" w:rsidRPr="00076B9A" w14:paraId="36B3D0D7" w14:textId="77777777" w:rsidTr="00DB0733">
        <w:tc>
          <w:tcPr>
            <w:tcW w:w="5000" w:type="pct"/>
          </w:tcPr>
          <w:p w14:paraId="748C2103" w14:textId="39A0C9CF" w:rsidR="00076B9A" w:rsidRPr="00076B9A" w:rsidRDefault="00076B9A">
            <w:pPr>
              <w:spacing w:before="120"/>
              <w:rPr>
                <w:rFonts w:cs="Arial"/>
                <w:sz w:val="20"/>
                <w:szCs w:val="20"/>
              </w:rPr>
            </w:pPr>
            <w:r w:rsidRPr="00076B9A">
              <w:rPr>
                <w:rFonts w:cs="Arial"/>
                <w:b/>
                <w:i/>
                <w:sz w:val="20"/>
                <w:szCs w:val="20"/>
                <w:u w:val="single"/>
              </w:rPr>
              <w:lastRenderedPageBreak/>
              <w:t>Unterrichtsvorhaben VI:</w:t>
            </w:r>
            <w:r w:rsidRPr="00076B9A">
              <w:rPr>
                <w:rFonts w:cs="Arial"/>
                <w:i/>
                <w:sz w:val="20"/>
                <w:szCs w:val="20"/>
              </w:rPr>
              <w:t xml:space="preserve"> </w:t>
            </w:r>
            <w:proofErr w:type="spellStart"/>
            <w:r w:rsidRPr="00076B9A">
              <w:rPr>
                <w:rFonts w:cs="Arial"/>
                <w:i/>
                <w:sz w:val="20"/>
                <w:szCs w:val="20"/>
              </w:rPr>
              <w:t>Quand</w:t>
            </w:r>
            <w:proofErr w:type="spellEnd"/>
            <w:r w:rsidRPr="00076B9A">
              <w:rPr>
                <w:rFonts w:cs="Arial"/>
                <w:i/>
                <w:sz w:val="20"/>
                <w:szCs w:val="20"/>
              </w:rPr>
              <w:t xml:space="preserve"> </w:t>
            </w:r>
            <w:proofErr w:type="spellStart"/>
            <w:r w:rsidRPr="00076B9A">
              <w:rPr>
                <w:rFonts w:cs="Arial"/>
                <w:i/>
                <w:sz w:val="20"/>
                <w:szCs w:val="20"/>
              </w:rPr>
              <w:t>l’école</w:t>
            </w:r>
            <w:proofErr w:type="spellEnd"/>
            <w:r w:rsidRPr="00076B9A">
              <w:rPr>
                <w:rFonts w:cs="Arial"/>
                <w:i/>
                <w:sz w:val="20"/>
                <w:szCs w:val="20"/>
              </w:rPr>
              <w:t xml:space="preserve"> </w:t>
            </w:r>
            <w:proofErr w:type="spellStart"/>
            <w:r w:rsidR="00683F33">
              <w:rPr>
                <w:rFonts w:cs="Arial"/>
                <w:i/>
                <w:sz w:val="20"/>
                <w:szCs w:val="20"/>
              </w:rPr>
              <w:t>est</w:t>
            </w:r>
            <w:proofErr w:type="spellEnd"/>
            <w:r w:rsidR="00683F33" w:rsidRPr="00076B9A">
              <w:rPr>
                <w:rFonts w:cs="Arial"/>
                <w:i/>
                <w:sz w:val="20"/>
                <w:szCs w:val="20"/>
              </w:rPr>
              <w:t xml:space="preserve"> </w:t>
            </w:r>
            <w:proofErr w:type="spellStart"/>
            <w:r w:rsidRPr="00076B9A">
              <w:rPr>
                <w:rFonts w:cs="Arial"/>
                <w:i/>
                <w:sz w:val="20"/>
                <w:szCs w:val="20"/>
              </w:rPr>
              <w:t>finie</w:t>
            </w:r>
            <w:proofErr w:type="spellEnd"/>
            <w:r w:rsidRPr="00076B9A">
              <w:rPr>
                <w:rFonts w:cs="Arial"/>
                <w:i/>
                <w:sz w:val="20"/>
                <w:szCs w:val="20"/>
              </w:rPr>
              <w:t xml:space="preserve"> – </w:t>
            </w:r>
            <w:proofErr w:type="spellStart"/>
            <w:r w:rsidRPr="00076B9A">
              <w:rPr>
                <w:rFonts w:cs="Arial"/>
                <w:i/>
                <w:sz w:val="20"/>
                <w:szCs w:val="20"/>
              </w:rPr>
              <w:t>premiers</w:t>
            </w:r>
            <w:proofErr w:type="spellEnd"/>
            <w:r w:rsidRPr="00076B9A">
              <w:rPr>
                <w:rFonts w:cs="Arial"/>
                <w:i/>
                <w:sz w:val="20"/>
                <w:szCs w:val="20"/>
              </w:rPr>
              <w:t xml:space="preserve"> </w:t>
            </w:r>
            <w:proofErr w:type="spellStart"/>
            <w:r w:rsidRPr="00076B9A">
              <w:rPr>
                <w:rFonts w:cs="Arial"/>
                <w:i/>
                <w:sz w:val="20"/>
                <w:szCs w:val="20"/>
              </w:rPr>
              <w:t>pas</w:t>
            </w:r>
            <w:proofErr w:type="spellEnd"/>
            <w:r w:rsidRPr="00076B9A">
              <w:rPr>
                <w:rFonts w:cs="Arial"/>
                <w:i/>
                <w:sz w:val="20"/>
                <w:szCs w:val="20"/>
              </w:rPr>
              <w:t xml:space="preserve"> </w:t>
            </w:r>
            <w:proofErr w:type="spellStart"/>
            <w:r w:rsidRPr="00076B9A">
              <w:rPr>
                <w:rFonts w:cs="Arial"/>
                <w:i/>
                <w:sz w:val="20"/>
                <w:szCs w:val="20"/>
              </w:rPr>
              <w:t>vers</w:t>
            </w:r>
            <w:proofErr w:type="spellEnd"/>
            <w:r w:rsidRPr="00076B9A">
              <w:rPr>
                <w:rFonts w:cs="Arial"/>
                <w:i/>
                <w:sz w:val="20"/>
                <w:szCs w:val="20"/>
              </w:rPr>
              <w:t xml:space="preserve"> la </w:t>
            </w:r>
            <w:proofErr w:type="spellStart"/>
            <w:r w:rsidRPr="00076B9A">
              <w:rPr>
                <w:rFonts w:cs="Arial"/>
                <w:i/>
                <w:sz w:val="20"/>
                <w:szCs w:val="20"/>
              </w:rPr>
              <w:t>vie</w:t>
            </w:r>
            <w:proofErr w:type="spellEnd"/>
            <w:r w:rsidRPr="00076B9A">
              <w:rPr>
                <w:rFonts w:cs="Arial"/>
                <w:i/>
                <w:sz w:val="20"/>
                <w:szCs w:val="20"/>
              </w:rPr>
              <w:t xml:space="preserve"> </w:t>
            </w:r>
            <w:proofErr w:type="spellStart"/>
            <w:r w:rsidRPr="00076B9A">
              <w:rPr>
                <w:rFonts w:cs="Arial"/>
                <w:i/>
                <w:sz w:val="20"/>
                <w:szCs w:val="20"/>
              </w:rPr>
              <w:t>professionnelle</w:t>
            </w:r>
            <w:proofErr w:type="spellEnd"/>
            <w:r w:rsidRPr="00076B9A">
              <w:rPr>
                <w:rFonts w:cs="Arial"/>
                <w:i/>
                <w:sz w:val="20"/>
                <w:szCs w:val="20"/>
              </w:rPr>
              <w:t xml:space="preserve"> </w:t>
            </w:r>
          </w:p>
          <w:p w14:paraId="3EDB717E" w14:textId="77777777" w:rsidR="00076B9A" w:rsidRPr="00076B9A" w:rsidRDefault="00076B9A">
            <w:pPr>
              <w:spacing w:after="0"/>
              <w:rPr>
                <w:rFonts w:cs="Arial"/>
                <w:sz w:val="20"/>
                <w:szCs w:val="20"/>
              </w:rPr>
            </w:pPr>
            <w:r w:rsidRPr="00076B9A">
              <w:rPr>
                <w:rFonts w:cs="Arial"/>
                <w:b/>
                <w:sz w:val="20"/>
                <w:szCs w:val="20"/>
              </w:rPr>
              <w:t>Schwerpunkte der Kompetenzentwicklung</w:t>
            </w:r>
            <w:r w:rsidRPr="00076B9A">
              <w:rPr>
                <w:rFonts w:cs="Arial"/>
                <w:sz w:val="20"/>
                <w:szCs w:val="20"/>
              </w:rPr>
              <w:t>: Die Schülerinnen und Schüler …</w:t>
            </w:r>
          </w:p>
          <w:p w14:paraId="039DBCED" w14:textId="77777777" w:rsidR="00076B9A" w:rsidRPr="00076B9A" w:rsidRDefault="00076B9A">
            <w:pPr>
              <w:spacing w:after="0"/>
              <w:rPr>
                <w:rFonts w:cs="Arial"/>
                <w:sz w:val="20"/>
                <w:szCs w:val="20"/>
              </w:rPr>
            </w:pPr>
            <w:r w:rsidRPr="00076B9A">
              <w:rPr>
                <w:rFonts w:cs="Arial"/>
                <w:b/>
                <w:bCs/>
                <w:color w:val="000000"/>
                <w:kern w:val="24"/>
                <w:sz w:val="20"/>
                <w:szCs w:val="20"/>
              </w:rPr>
              <w:t>FKK</w:t>
            </w:r>
          </w:p>
          <w:p w14:paraId="556594E1" w14:textId="77777777" w:rsidR="00076B9A" w:rsidRPr="00076B9A" w:rsidRDefault="00076B9A" w:rsidP="00FB1E3D">
            <w:pPr>
              <w:spacing w:after="120"/>
              <w:rPr>
                <w:rFonts w:cs="Arial"/>
                <w:sz w:val="20"/>
                <w:szCs w:val="20"/>
                <w:u w:val="single"/>
              </w:rPr>
            </w:pPr>
            <w:r w:rsidRPr="00076B9A">
              <w:rPr>
                <w:rFonts w:cs="Arial"/>
                <w:sz w:val="20"/>
                <w:szCs w:val="20"/>
                <w:u w:val="single"/>
              </w:rPr>
              <w:t>Leseverstehen</w:t>
            </w:r>
          </w:p>
          <w:p w14:paraId="350D7233" w14:textId="77777777" w:rsidR="00076B9A" w:rsidRPr="00076B9A" w:rsidRDefault="00076B9A" w:rsidP="00FB1E3D">
            <w:pPr>
              <w:numPr>
                <w:ilvl w:val="0"/>
                <w:numId w:val="60"/>
              </w:numPr>
              <w:spacing w:after="120"/>
              <w:contextualSpacing/>
              <w:rPr>
                <w:rFonts w:cs="Arial"/>
                <w:sz w:val="20"/>
                <w:szCs w:val="20"/>
              </w:rPr>
            </w:pPr>
            <w:r w:rsidRPr="00076B9A">
              <w:rPr>
                <w:rFonts w:cs="Arial"/>
                <w:sz w:val="20"/>
                <w:szCs w:val="20"/>
              </w:rPr>
              <w:t>benennen bei Texten die Gesamtaussage und entnehmen die Hauptaussagen und wichtige Einzelinformationen und ordnen diese in den Kontext der Gesamtaussage ein</w:t>
            </w:r>
          </w:p>
          <w:p w14:paraId="5FE2EF09" w14:textId="77777777" w:rsidR="00076B9A" w:rsidRPr="00076B9A" w:rsidRDefault="00076B9A" w:rsidP="00FB1E3D">
            <w:pPr>
              <w:spacing w:after="120"/>
              <w:rPr>
                <w:rFonts w:cs="Arial"/>
                <w:sz w:val="20"/>
                <w:szCs w:val="20"/>
              </w:rPr>
            </w:pPr>
          </w:p>
          <w:p w14:paraId="1FF90450" w14:textId="77777777" w:rsidR="00076B9A" w:rsidRPr="00076B9A" w:rsidRDefault="00076B9A" w:rsidP="00FB1E3D">
            <w:pPr>
              <w:spacing w:after="120"/>
              <w:rPr>
                <w:rFonts w:cs="Arial"/>
                <w:sz w:val="20"/>
                <w:szCs w:val="20"/>
                <w:u w:val="single"/>
              </w:rPr>
            </w:pPr>
            <w:r w:rsidRPr="00076B9A">
              <w:rPr>
                <w:rFonts w:cs="Arial"/>
                <w:sz w:val="20"/>
                <w:szCs w:val="20"/>
                <w:u w:val="single"/>
              </w:rPr>
              <w:t>Sprechen: an Gesprächen teilnehmen</w:t>
            </w:r>
          </w:p>
          <w:p w14:paraId="2F2734F3" w14:textId="77777777" w:rsidR="00076B9A" w:rsidRPr="00076B9A" w:rsidRDefault="00076B9A" w:rsidP="00FB1E3D">
            <w:pPr>
              <w:widowControl w:val="0"/>
              <w:numPr>
                <w:ilvl w:val="0"/>
                <w:numId w:val="45"/>
              </w:numPr>
              <w:autoSpaceDE w:val="0"/>
              <w:autoSpaceDN w:val="0"/>
              <w:spacing w:after="120"/>
              <w:contextualSpacing/>
              <w:rPr>
                <w:rFonts w:cs="Arial"/>
                <w:sz w:val="20"/>
                <w:szCs w:val="20"/>
              </w:rPr>
            </w:pPr>
            <w:r w:rsidRPr="00076B9A">
              <w:rPr>
                <w:sz w:val="20"/>
                <w:szCs w:val="20"/>
              </w:rPr>
              <w:t>bringen in informellen Gesprächen ihre Erlebnisse, Gefühle und Meinungen ein</w:t>
            </w:r>
          </w:p>
          <w:p w14:paraId="0E27177C" w14:textId="77777777" w:rsidR="00076B9A" w:rsidRPr="00076B9A" w:rsidRDefault="00076B9A" w:rsidP="00FB1E3D">
            <w:pPr>
              <w:widowControl w:val="0"/>
              <w:numPr>
                <w:ilvl w:val="0"/>
                <w:numId w:val="45"/>
              </w:numPr>
              <w:autoSpaceDE w:val="0"/>
              <w:autoSpaceDN w:val="0"/>
              <w:spacing w:after="120"/>
              <w:contextualSpacing/>
              <w:rPr>
                <w:rFonts w:cs="Arial"/>
                <w:sz w:val="20"/>
                <w:szCs w:val="20"/>
              </w:rPr>
            </w:pPr>
            <w:r w:rsidRPr="00076B9A">
              <w:rPr>
                <w:sz w:val="20"/>
                <w:szCs w:val="20"/>
              </w:rPr>
              <w:t>beteiligen sich nach entsprechender Vorbereitung in klar definierten Rollen an formalisierten Gesprächssituationen und verwirklichen ihre Redeabsicht</w:t>
            </w:r>
          </w:p>
          <w:p w14:paraId="0CBCB549" w14:textId="77777777" w:rsidR="00076B9A" w:rsidRPr="00076B9A" w:rsidRDefault="00076B9A" w:rsidP="00FB1E3D">
            <w:pPr>
              <w:widowControl w:val="0"/>
              <w:numPr>
                <w:ilvl w:val="0"/>
                <w:numId w:val="45"/>
              </w:numPr>
              <w:autoSpaceDE w:val="0"/>
              <w:autoSpaceDN w:val="0"/>
              <w:spacing w:after="120"/>
              <w:ind w:left="357" w:hanging="357"/>
              <w:contextualSpacing/>
              <w:rPr>
                <w:rFonts w:cs="Arial"/>
                <w:sz w:val="20"/>
                <w:szCs w:val="20"/>
              </w:rPr>
            </w:pPr>
            <w:r w:rsidRPr="00076B9A">
              <w:rPr>
                <w:sz w:val="20"/>
                <w:szCs w:val="20"/>
              </w:rPr>
              <w:t>unterstützen ihre Äußerungen auch durch non- und paraverbale Signale</w:t>
            </w:r>
          </w:p>
          <w:p w14:paraId="3E835EB4" w14:textId="77777777" w:rsidR="00076B9A" w:rsidRPr="00076B9A" w:rsidRDefault="00076B9A" w:rsidP="00FB1E3D">
            <w:pPr>
              <w:widowControl w:val="0"/>
              <w:autoSpaceDE w:val="0"/>
              <w:autoSpaceDN w:val="0"/>
              <w:spacing w:after="0"/>
              <w:ind w:left="360"/>
              <w:contextualSpacing/>
              <w:rPr>
                <w:rFonts w:cs="Arial"/>
                <w:sz w:val="20"/>
                <w:szCs w:val="20"/>
              </w:rPr>
            </w:pPr>
          </w:p>
          <w:p w14:paraId="50D4E72C" w14:textId="77777777" w:rsidR="00076B9A" w:rsidRPr="00076B9A" w:rsidRDefault="00076B9A" w:rsidP="00FB1E3D">
            <w:pPr>
              <w:spacing w:after="120"/>
              <w:rPr>
                <w:rFonts w:cs="Arial"/>
                <w:sz w:val="20"/>
                <w:szCs w:val="20"/>
                <w:u w:val="single"/>
              </w:rPr>
            </w:pPr>
            <w:r w:rsidRPr="00076B9A">
              <w:rPr>
                <w:rFonts w:cs="Arial"/>
                <w:sz w:val="20"/>
                <w:szCs w:val="20"/>
                <w:u w:val="single"/>
              </w:rPr>
              <w:t xml:space="preserve">Sprechen: zusammenhängendes Sprechen </w:t>
            </w:r>
          </w:p>
          <w:p w14:paraId="12B55D47" w14:textId="77777777" w:rsidR="00076B9A" w:rsidRPr="00076B9A" w:rsidRDefault="00076B9A" w:rsidP="00FB1E3D">
            <w:pPr>
              <w:widowControl w:val="0"/>
              <w:numPr>
                <w:ilvl w:val="0"/>
                <w:numId w:val="45"/>
              </w:numPr>
              <w:autoSpaceDE w:val="0"/>
              <w:autoSpaceDN w:val="0"/>
              <w:spacing w:after="120"/>
              <w:contextualSpacing/>
              <w:rPr>
                <w:rFonts w:cs="Arial"/>
                <w:sz w:val="20"/>
                <w:szCs w:val="20"/>
              </w:rPr>
            </w:pPr>
            <w:r w:rsidRPr="00076B9A">
              <w:rPr>
                <w:sz w:val="20"/>
                <w:szCs w:val="20"/>
              </w:rPr>
              <w:t>stellen die eigene Lebenswelt, Interessen und Standpunkte, Mediennutzung und Konsumverhalten sowie Persönlichkeiten und Ereignisse dar und berichten von Erlebnissen, Erfahrungen und Vorhaben</w:t>
            </w:r>
          </w:p>
          <w:p w14:paraId="52C81B8C" w14:textId="77777777" w:rsidR="00076B9A" w:rsidRPr="00076B9A" w:rsidRDefault="00076B9A" w:rsidP="00FB1E3D">
            <w:pPr>
              <w:widowControl w:val="0"/>
              <w:numPr>
                <w:ilvl w:val="0"/>
                <w:numId w:val="45"/>
              </w:numPr>
              <w:autoSpaceDE w:val="0"/>
              <w:autoSpaceDN w:val="0"/>
              <w:spacing w:after="120"/>
              <w:contextualSpacing/>
              <w:rPr>
                <w:rFonts w:cs="Arial"/>
                <w:sz w:val="20"/>
                <w:szCs w:val="20"/>
              </w:rPr>
            </w:pPr>
            <w:r w:rsidRPr="00076B9A">
              <w:rPr>
                <w:sz w:val="20"/>
                <w:szCs w:val="20"/>
              </w:rPr>
              <w:t>stellen Sachverhalte, Handlungsweisen und Problemstellungen in wichtigen Aspekten in einfacher Form dar und nehmen dazu Stellung</w:t>
            </w:r>
          </w:p>
          <w:p w14:paraId="61D5B0E2" w14:textId="77777777" w:rsidR="00076B9A" w:rsidRPr="00076B9A" w:rsidRDefault="00076B9A" w:rsidP="00FB1E3D">
            <w:pPr>
              <w:widowControl w:val="0"/>
              <w:numPr>
                <w:ilvl w:val="0"/>
                <w:numId w:val="45"/>
              </w:numPr>
              <w:autoSpaceDE w:val="0"/>
              <w:autoSpaceDN w:val="0"/>
              <w:spacing w:after="120"/>
              <w:ind w:left="357" w:hanging="357"/>
              <w:contextualSpacing/>
              <w:rPr>
                <w:rFonts w:cs="Arial"/>
                <w:sz w:val="20"/>
                <w:szCs w:val="20"/>
              </w:rPr>
            </w:pPr>
            <w:r w:rsidRPr="00076B9A">
              <w:rPr>
                <w:sz w:val="20"/>
                <w:szCs w:val="20"/>
              </w:rPr>
              <w:t>präsentieren Arbeitsergebnisse in einfacher Form weitgehend kohärent</w:t>
            </w:r>
          </w:p>
          <w:p w14:paraId="5DEFC4F0" w14:textId="77777777" w:rsidR="00076B9A" w:rsidRPr="00076B9A" w:rsidRDefault="00076B9A" w:rsidP="00FB1E3D">
            <w:pPr>
              <w:widowControl w:val="0"/>
              <w:autoSpaceDE w:val="0"/>
              <w:autoSpaceDN w:val="0"/>
              <w:spacing w:after="0"/>
              <w:rPr>
                <w:rFonts w:cs="Arial"/>
                <w:sz w:val="16"/>
                <w:szCs w:val="16"/>
              </w:rPr>
            </w:pPr>
          </w:p>
          <w:p w14:paraId="5263082C" w14:textId="77777777" w:rsidR="00076B9A" w:rsidRPr="00076B9A" w:rsidRDefault="00076B9A" w:rsidP="00FB1E3D">
            <w:pPr>
              <w:spacing w:after="0"/>
              <w:rPr>
                <w:sz w:val="20"/>
                <w:szCs w:val="20"/>
                <w:u w:val="single"/>
              </w:rPr>
            </w:pPr>
            <w:r w:rsidRPr="00076B9A">
              <w:rPr>
                <w:sz w:val="20"/>
                <w:szCs w:val="20"/>
                <w:u w:val="single"/>
              </w:rPr>
              <w:lastRenderedPageBreak/>
              <w:t>VSM</w:t>
            </w:r>
          </w:p>
          <w:p w14:paraId="3C3D69C9" w14:textId="77777777" w:rsidR="00076B9A" w:rsidRPr="00076B9A" w:rsidRDefault="00076B9A" w:rsidP="00FB1E3D">
            <w:pPr>
              <w:spacing w:after="120"/>
              <w:rPr>
                <w:sz w:val="20"/>
                <w:szCs w:val="20"/>
                <w:u w:val="single"/>
              </w:rPr>
            </w:pPr>
            <w:r w:rsidRPr="00076B9A">
              <w:rPr>
                <w:sz w:val="20"/>
                <w:szCs w:val="20"/>
                <w:u w:val="single"/>
              </w:rPr>
              <w:t>Wortschatz</w:t>
            </w:r>
          </w:p>
          <w:p w14:paraId="1B1009C8" w14:textId="77777777" w:rsidR="00076B9A" w:rsidRPr="00076B9A" w:rsidRDefault="00076B9A" w:rsidP="00FB1E3D">
            <w:pPr>
              <w:numPr>
                <w:ilvl w:val="0"/>
                <w:numId w:val="61"/>
              </w:numPr>
              <w:spacing w:after="120"/>
              <w:ind w:left="357" w:hanging="357"/>
              <w:contextualSpacing/>
              <w:rPr>
                <w:sz w:val="20"/>
                <w:szCs w:val="20"/>
              </w:rPr>
            </w:pPr>
            <w:r w:rsidRPr="00076B9A">
              <w:rPr>
                <w:sz w:val="20"/>
                <w:szCs w:val="20"/>
              </w:rPr>
              <w:t>verwenden ihre lexikalischen Bestände kontext- und adressatenorientiert, auch als Arbeitssprache</w:t>
            </w:r>
          </w:p>
          <w:p w14:paraId="5153F541" w14:textId="77777777" w:rsidR="00076B9A" w:rsidRPr="00076B9A" w:rsidRDefault="00076B9A" w:rsidP="00FB1E3D">
            <w:pPr>
              <w:widowControl w:val="0"/>
              <w:autoSpaceDE w:val="0"/>
              <w:autoSpaceDN w:val="0"/>
              <w:spacing w:after="120"/>
              <w:rPr>
                <w:rFonts w:cs="Arial"/>
                <w:sz w:val="20"/>
                <w:szCs w:val="20"/>
                <w:u w:val="single"/>
              </w:rPr>
            </w:pPr>
          </w:p>
          <w:p w14:paraId="1CF48FEA" w14:textId="77777777" w:rsidR="00076B9A" w:rsidRPr="00076B9A" w:rsidRDefault="00076B9A" w:rsidP="00FB1E3D">
            <w:pPr>
              <w:widowControl w:val="0"/>
              <w:autoSpaceDE w:val="0"/>
              <w:autoSpaceDN w:val="0"/>
              <w:spacing w:after="120"/>
              <w:rPr>
                <w:rFonts w:cs="Arial"/>
                <w:sz w:val="20"/>
                <w:szCs w:val="20"/>
                <w:u w:val="single"/>
              </w:rPr>
            </w:pPr>
            <w:r w:rsidRPr="00076B9A">
              <w:rPr>
                <w:rFonts w:cs="Arial"/>
                <w:sz w:val="20"/>
                <w:szCs w:val="20"/>
                <w:u w:val="single"/>
              </w:rPr>
              <w:t>Grammatik</w:t>
            </w:r>
          </w:p>
          <w:p w14:paraId="6D41BA8E" w14:textId="77777777" w:rsidR="00076B9A" w:rsidRPr="00076B9A" w:rsidRDefault="00076B9A" w:rsidP="00FB1E3D">
            <w:pPr>
              <w:widowControl w:val="0"/>
              <w:numPr>
                <w:ilvl w:val="0"/>
                <w:numId w:val="46"/>
              </w:numPr>
              <w:autoSpaceDE w:val="0"/>
              <w:autoSpaceDN w:val="0"/>
              <w:spacing w:after="120"/>
              <w:contextualSpacing/>
              <w:rPr>
                <w:rFonts w:cs="Arial"/>
                <w:sz w:val="20"/>
                <w:szCs w:val="20"/>
              </w:rPr>
            </w:pPr>
            <w:r w:rsidRPr="00076B9A">
              <w:rPr>
                <w:sz w:val="20"/>
                <w:szCs w:val="20"/>
              </w:rPr>
              <w:t xml:space="preserve">positionieren Handlungen, </w:t>
            </w:r>
            <w:proofErr w:type="spellStart"/>
            <w:r w:rsidRPr="00076B9A">
              <w:rPr>
                <w:sz w:val="20"/>
                <w:szCs w:val="20"/>
              </w:rPr>
              <w:t>Vorgänge</w:t>
            </w:r>
            <w:proofErr w:type="spellEnd"/>
            <w:r w:rsidRPr="00076B9A">
              <w:rPr>
                <w:sz w:val="20"/>
                <w:szCs w:val="20"/>
              </w:rPr>
              <w:t xml:space="preserve"> und </w:t>
            </w:r>
            <w:proofErr w:type="spellStart"/>
            <w:r w:rsidRPr="00076B9A">
              <w:rPr>
                <w:sz w:val="20"/>
                <w:szCs w:val="20"/>
              </w:rPr>
              <w:t>Äußerungen</w:t>
            </w:r>
            <w:proofErr w:type="spellEnd"/>
            <w:r w:rsidRPr="00076B9A">
              <w:rPr>
                <w:sz w:val="20"/>
                <w:szCs w:val="20"/>
              </w:rPr>
              <w:t xml:space="preserve"> zeitlich</w:t>
            </w:r>
          </w:p>
          <w:p w14:paraId="0D9EBC6B" w14:textId="77777777" w:rsidR="00076B9A" w:rsidRPr="00076B9A" w:rsidRDefault="00076B9A" w:rsidP="00FB1E3D">
            <w:pPr>
              <w:widowControl w:val="0"/>
              <w:numPr>
                <w:ilvl w:val="0"/>
                <w:numId w:val="46"/>
              </w:numPr>
              <w:autoSpaceDE w:val="0"/>
              <w:autoSpaceDN w:val="0"/>
              <w:spacing w:after="120"/>
              <w:contextualSpacing/>
              <w:rPr>
                <w:rFonts w:cs="Arial"/>
                <w:sz w:val="20"/>
                <w:szCs w:val="20"/>
              </w:rPr>
            </w:pPr>
            <w:r w:rsidRPr="00076B9A">
              <w:rPr>
                <w:sz w:val="20"/>
                <w:szCs w:val="20"/>
              </w:rPr>
              <w:t>formulieren Annahmen, Hypothesen oder Bedingungen</w:t>
            </w:r>
          </w:p>
          <w:p w14:paraId="1DAF1ED4" w14:textId="4DED7FFF" w:rsidR="00076B9A" w:rsidRPr="004625CC" w:rsidRDefault="00076B9A" w:rsidP="00FB1E3D">
            <w:pPr>
              <w:widowControl w:val="0"/>
              <w:numPr>
                <w:ilvl w:val="0"/>
                <w:numId w:val="46"/>
              </w:numPr>
              <w:autoSpaceDE w:val="0"/>
              <w:autoSpaceDN w:val="0"/>
              <w:spacing w:after="120"/>
              <w:ind w:left="357" w:hanging="357"/>
              <w:contextualSpacing/>
              <w:rPr>
                <w:rFonts w:cs="Arial"/>
                <w:sz w:val="20"/>
                <w:szCs w:val="20"/>
              </w:rPr>
            </w:pPr>
            <w:r w:rsidRPr="00076B9A">
              <w:rPr>
                <w:sz w:val="20"/>
                <w:szCs w:val="20"/>
              </w:rPr>
              <w:t>strukturieren Texte und mündliche Äußerungen</w:t>
            </w:r>
          </w:p>
          <w:p w14:paraId="2B542C66" w14:textId="77777777" w:rsidR="004625CC" w:rsidRPr="00076B9A" w:rsidRDefault="004625CC" w:rsidP="004625CC">
            <w:pPr>
              <w:widowControl w:val="0"/>
              <w:autoSpaceDE w:val="0"/>
              <w:autoSpaceDN w:val="0"/>
              <w:spacing w:after="120"/>
              <w:ind w:left="357"/>
              <w:contextualSpacing/>
              <w:rPr>
                <w:rFonts w:cs="Arial"/>
                <w:sz w:val="20"/>
                <w:szCs w:val="20"/>
              </w:rPr>
            </w:pPr>
          </w:p>
          <w:p w14:paraId="623E6934" w14:textId="77777777" w:rsidR="00076B9A" w:rsidRPr="00076B9A" w:rsidRDefault="00076B9A" w:rsidP="00FB1E3D">
            <w:pPr>
              <w:widowControl w:val="0"/>
              <w:autoSpaceDE w:val="0"/>
              <w:autoSpaceDN w:val="0"/>
              <w:spacing w:after="0"/>
              <w:rPr>
                <w:rFonts w:cstheme="minorHAnsi"/>
                <w:color w:val="0070C0"/>
                <w:sz w:val="13"/>
                <w:szCs w:val="13"/>
              </w:rPr>
            </w:pPr>
          </w:p>
          <w:p w14:paraId="0F56E6F4" w14:textId="77777777" w:rsidR="00076B9A" w:rsidRPr="00076B9A" w:rsidRDefault="00076B9A">
            <w:pPr>
              <w:spacing w:after="120"/>
              <w:rPr>
                <w:rFonts w:cs="Arial"/>
                <w:b/>
                <w:bCs/>
                <w:color w:val="000000"/>
                <w:kern w:val="24"/>
                <w:sz w:val="20"/>
                <w:szCs w:val="20"/>
              </w:rPr>
            </w:pPr>
            <w:r w:rsidRPr="00076B9A">
              <w:rPr>
                <w:rFonts w:cs="Arial"/>
                <w:b/>
                <w:bCs/>
                <w:color w:val="000000"/>
                <w:kern w:val="24"/>
                <w:sz w:val="20"/>
                <w:szCs w:val="20"/>
              </w:rPr>
              <w:t>IKK</w:t>
            </w:r>
          </w:p>
          <w:p w14:paraId="13E6EA2C" w14:textId="77777777" w:rsidR="00076B9A" w:rsidRPr="00076B9A" w:rsidRDefault="00076B9A" w:rsidP="00FB1E3D">
            <w:pPr>
              <w:keepLines/>
              <w:numPr>
                <w:ilvl w:val="0"/>
                <w:numId w:val="62"/>
              </w:numPr>
              <w:spacing w:after="120"/>
              <w:rPr>
                <w:rFonts w:cs="Arial"/>
                <w:sz w:val="20"/>
                <w:szCs w:val="20"/>
              </w:rPr>
            </w:pPr>
            <w:r w:rsidRPr="00076B9A">
              <w:rPr>
                <w:sz w:val="20"/>
                <w:szCs w:val="18"/>
              </w:rPr>
              <w:t>bauen ihr soziokulturelles Orientierungswissen auf und erweitern es weitgehend selbstständig, indem sie Informationen, Daten und Quellen in analogen und digitalen Medien recherchieren und auswerten sowie ihre Wissensbestände zunehmend vernetzen</w:t>
            </w:r>
          </w:p>
          <w:p w14:paraId="1CB2510F" w14:textId="77777777" w:rsidR="00076B9A" w:rsidRPr="00076B9A" w:rsidRDefault="00076B9A">
            <w:pPr>
              <w:spacing w:after="0"/>
              <w:rPr>
                <w:rFonts w:cstheme="minorHAnsi"/>
                <w:b/>
                <w:sz w:val="20"/>
                <w:szCs w:val="20"/>
              </w:rPr>
            </w:pPr>
          </w:p>
          <w:p w14:paraId="7FDC7354" w14:textId="77777777" w:rsidR="00076B9A" w:rsidRPr="00076B9A" w:rsidRDefault="00076B9A">
            <w:pPr>
              <w:spacing w:after="120"/>
              <w:rPr>
                <w:rFonts w:cs="Arial"/>
                <w:b/>
                <w:bCs/>
                <w:color w:val="000000"/>
                <w:kern w:val="24"/>
                <w:sz w:val="20"/>
                <w:szCs w:val="20"/>
              </w:rPr>
            </w:pPr>
            <w:r w:rsidRPr="00076B9A">
              <w:rPr>
                <w:rFonts w:cs="Arial"/>
                <w:b/>
                <w:bCs/>
                <w:color w:val="000000"/>
                <w:kern w:val="24"/>
                <w:sz w:val="20"/>
                <w:szCs w:val="20"/>
              </w:rPr>
              <w:t>SB</w:t>
            </w:r>
          </w:p>
          <w:p w14:paraId="47415746" w14:textId="77777777" w:rsidR="00076B9A" w:rsidRPr="00076B9A" w:rsidRDefault="00076B9A" w:rsidP="00FB1E3D">
            <w:pPr>
              <w:keepLines/>
              <w:numPr>
                <w:ilvl w:val="0"/>
                <w:numId w:val="62"/>
              </w:numPr>
              <w:spacing w:after="120"/>
              <w:ind w:left="357" w:hanging="357"/>
              <w:rPr>
                <w:rFonts w:cs="Arial"/>
                <w:sz w:val="20"/>
                <w:szCs w:val="20"/>
              </w:rPr>
            </w:pPr>
            <w:r w:rsidRPr="00076B9A">
              <w:rPr>
                <w:sz w:val="20"/>
                <w:szCs w:val="18"/>
              </w:rPr>
              <w:t>passen ihren Sprachgebrauch reflektiert an die Erfordernisse der Kommunikationssituation an, indem sie ihre Kommunikation weitgehend bedarfsgerecht und sicher planen und ihre Kommunikationsprobleme weitgehend selbstständig beheben</w:t>
            </w:r>
          </w:p>
          <w:p w14:paraId="30BDF8B7" w14:textId="77777777" w:rsidR="00076B9A" w:rsidRPr="00076B9A" w:rsidRDefault="00076B9A">
            <w:pPr>
              <w:spacing w:after="0"/>
              <w:rPr>
                <w:rFonts w:cstheme="minorHAnsi"/>
                <w:b/>
                <w:sz w:val="20"/>
                <w:szCs w:val="20"/>
              </w:rPr>
            </w:pPr>
          </w:p>
          <w:p w14:paraId="02FB479F" w14:textId="77777777" w:rsidR="00076B9A" w:rsidRPr="00076B9A" w:rsidRDefault="00076B9A">
            <w:pPr>
              <w:spacing w:after="0"/>
              <w:rPr>
                <w:rFonts w:cs="Arial"/>
                <w:sz w:val="20"/>
                <w:szCs w:val="20"/>
              </w:rPr>
            </w:pPr>
            <w:r w:rsidRPr="00076B9A">
              <w:rPr>
                <w:rFonts w:cs="Arial"/>
                <w:b/>
                <w:sz w:val="20"/>
                <w:szCs w:val="20"/>
              </w:rPr>
              <w:t>Auswahl fachlicher Konkretisierungen</w:t>
            </w:r>
            <w:r w:rsidRPr="00076B9A">
              <w:rPr>
                <w:rFonts w:cs="Arial"/>
                <w:sz w:val="20"/>
                <w:szCs w:val="20"/>
              </w:rPr>
              <w:t xml:space="preserve">: </w:t>
            </w:r>
          </w:p>
          <w:p w14:paraId="7CF748A5" w14:textId="77777777" w:rsidR="00076B9A" w:rsidRPr="00076B9A" w:rsidRDefault="00076B9A" w:rsidP="00FB1E3D">
            <w:pPr>
              <w:widowControl w:val="0"/>
              <w:autoSpaceDE w:val="0"/>
              <w:autoSpaceDN w:val="0"/>
              <w:spacing w:after="0"/>
              <w:rPr>
                <w:rFonts w:cs="Arial"/>
                <w:sz w:val="20"/>
                <w:szCs w:val="20"/>
                <w:u w:val="single"/>
              </w:rPr>
            </w:pPr>
            <w:r w:rsidRPr="00076B9A">
              <w:rPr>
                <w:rFonts w:cs="Arial"/>
                <w:sz w:val="20"/>
                <w:szCs w:val="20"/>
                <w:u w:val="single"/>
              </w:rPr>
              <w:t>VSM</w:t>
            </w:r>
          </w:p>
          <w:p w14:paraId="35AAD064" w14:textId="77777777" w:rsidR="00076B9A" w:rsidRPr="00076B9A" w:rsidRDefault="00076B9A" w:rsidP="00FB1E3D">
            <w:pPr>
              <w:spacing w:after="120"/>
              <w:rPr>
                <w:rFonts w:cs="Arial"/>
                <w:bCs/>
                <w:color w:val="000000"/>
                <w:kern w:val="24"/>
                <w:sz w:val="20"/>
                <w:szCs w:val="20"/>
                <w:u w:val="single"/>
                <w:lang w:eastAsia="de-DE"/>
              </w:rPr>
            </w:pPr>
            <w:r w:rsidRPr="00076B9A">
              <w:rPr>
                <w:rFonts w:cs="Arial"/>
                <w:bCs/>
                <w:color w:val="000000"/>
                <w:kern w:val="24"/>
                <w:sz w:val="20"/>
                <w:szCs w:val="20"/>
                <w:u w:val="single"/>
                <w:lang w:eastAsia="de-DE"/>
              </w:rPr>
              <w:t>Grammatik</w:t>
            </w:r>
          </w:p>
          <w:p w14:paraId="00D5BD02" w14:textId="74CCBF81" w:rsidR="00076B9A" w:rsidRPr="00DA7182" w:rsidRDefault="00076B9A" w:rsidP="00DA7182">
            <w:pPr>
              <w:numPr>
                <w:ilvl w:val="0"/>
                <w:numId w:val="50"/>
              </w:numPr>
              <w:spacing w:after="0"/>
              <w:contextualSpacing/>
              <w:rPr>
                <w:rFonts w:cs="Arial"/>
                <w:sz w:val="20"/>
                <w:szCs w:val="20"/>
              </w:rPr>
            </w:pPr>
            <w:r w:rsidRPr="00076B9A">
              <w:rPr>
                <w:sz w:val="20"/>
                <w:szCs w:val="20"/>
              </w:rPr>
              <w:t>Zeit- und Ortsadverbien</w:t>
            </w:r>
          </w:p>
          <w:p w14:paraId="22C0B498" w14:textId="77777777" w:rsidR="00076B9A" w:rsidRPr="00076B9A" w:rsidRDefault="00076B9A">
            <w:pPr>
              <w:numPr>
                <w:ilvl w:val="0"/>
                <w:numId w:val="50"/>
              </w:numPr>
              <w:spacing w:after="0"/>
              <w:contextualSpacing/>
              <w:rPr>
                <w:rFonts w:cs="Arial"/>
                <w:sz w:val="20"/>
                <w:szCs w:val="20"/>
              </w:rPr>
            </w:pPr>
            <w:r w:rsidRPr="00076B9A">
              <w:rPr>
                <w:rFonts w:cs="Arial"/>
                <w:sz w:val="20"/>
                <w:szCs w:val="20"/>
              </w:rPr>
              <w:t>direkte und indirekte Rede</w:t>
            </w:r>
          </w:p>
          <w:p w14:paraId="55DCEDE8" w14:textId="77777777" w:rsidR="00076B9A" w:rsidRPr="00076B9A" w:rsidRDefault="00076B9A" w:rsidP="00FB1E3D">
            <w:pPr>
              <w:spacing w:after="0"/>
              <w:rPr>
                <w:rFonts w:cs="Arial"/>
                <w:b/>
                <w:bCs/>
                <w:color w:val="000000"/>
                <w:kern w:val="24"/>
                <w:sz w:val="20"/>
                <w:szCs w:val="20"/>
                <w:lang w:val="fr-FR" w:eastAsia="de-DE"/>
              </w:rPr>
            </w:pPr>
          </w:p>
          <w:p w14:paraId="179FB596" w14:textId="77777777" w:rsidR="00076B9A" w:rsidRPr="00076B9A" w:rsidRDefault="00076B9A" w:rsidP="00FB1E3D">
            <w:pPr>
              <w:spacing w:after="120"/>
              <w:rPr>
                <w:rFonts w:cs="Arial"/>
                <w:b/>
                <w:bCs/>
                <w:color w:val="000000"/>
                <w:kern w:val="24"/>
                <w:sz w:val="20"/>
                <w:szCs w:val="20"/>
                <w:lang w:val="fr-FR" w:eastAsia="de-DE"/>
              </w:rPr>
            </w:pPr>
            <w:r w:rsidRPr="00076B9A">
              <w:rPr>
                <w:rFonts w:cs="Arial"/>
                <w:b/>
                <w:bCs/>
                <w:color w:val="000000"/>
                <w:kern w:val="24"/>
                <w:sz w:val="20"/>
                <w:szCs w:val="20"/>
                <w:lang w:val="fr-FR" w:eastAsia="de-DE"/>
              </w:rPr>
              <w:t xml:space="preserve">IKK </w:t>
            </w:r>
          </w:p>
          <w:p w14:paraId="6506049F" w14:textId="77777777" w:rsidR="00076B9A" w:rsidRPr="00076B9A" w:rsidRDefault="00076B9A" w:rsidP="00FB1E3D">
            <w:pPr>
              <w:keepLines/>
              <w:spacing w:after="0"/>
              <w:rPr>
                <w:i/>
                <w:sz w:val="20"/>
                <w:szCs w:val="20"/>
              </w:rPr>
            </w:pPr>
            <w:proofErr w:type="spellStart"/>
            <w:r w:rsidRPr="00076B9A">
              <w:rPr>
                <w:i/>
                <w:sz w:val="20"/>
                <w:szCs w:val="20"/>
              </w:rPr>
              <w:t>Entrer</w:t>
            </w:r>
            <w:proofErr w:type="spellEnd"/>
            <w:r w:rsidRPr="00076B9A">
              <w:rPr>
                <w:i/>
                <w:sz w:val="20"/>
                <w:szCs w:val="20"/>
              </w:rPr>
              <w:t xml:space="preserve"> </w:t>
            </w:r>
            <w:proofErr w:type="spellStart"/>
            <w:r w:rsidRPr="00076B9A">
              <w:rPr>
                <w:i/>
                <w:sz w:val="20"/>
                <w:szCs w:val="20"/>
              </w:rPr>
              <w:t>dans</w:t>
            </w:r>
            <w:proofErr w:type="spellEnd"/>
            <w:r w:rsidRPr="00076B9A">
              <w:rPr>
                <w:i/>
                <w:sz w:val="20"/>
                <w:szCs w:val="20"/>
              </w:rPr>
              <w:t xml:space="preserve"> le </w:t>
            </w:r>
            <w:proofErr w:type="spellStart"/>
            <w:r w:rsidRPr="00076B9A">
              <w:rPr>
                <w:i/>
                <w:sz w:val="20"/>
                <w:szCs w:val="20"/>
              </w:rPr>
              <w:t>monde</w:t>
            </w:r>
            <w:proofErr w:type="spellEnd"/>
            <w:r w:rsidRPr="00076B9A">
              <w:rPr>
                <w:i/>
                <w:sz w:val="20"/>
                <w:szCs w:val="20"/>
              </w:rPr>
              <w:t xml:space="preserve"> du </w:t>
            </w:r>
            <w:proofErr w:type="spellStart"/>
            <w:r w:rsidRPr="00076B9A">
              <w:rPr>
                <w:i/>
                <w:sz w:val="20"/>
                <w:szCs w:val="20"/>
              </w:rPr>
              <w:t>travail</w:t>
            </w:r>
            <w:proofErr w:type="spellEnd"/>
          </w:p>
          <w:p w14:paraId="32EC2C64" w14:textId="77777777" w:rsidR="00076B9A" w:rsidRPr="00076B9A" w:rsidRDefault="00076B9A">
            <w:pPr>
              <w:spacing w:after="0"/>
              <w:rPr>
                <w:rFonts w:cs="Arial"/>
                <w:sz w:val="20"/>
                <w:szCs w:val="20"/>
              </w:rPr>
            </w:pPr>
            <w:r w:rsidRPr="00076B9A">
              <w:rPr>
                <w:sz w:val="20"/>
                <w:szCs w:val="20"/>
              </w:rPr>
              <w:t>Schulausbildung, Ferien- und Nebenjobs, Praktika und berufliche Orientierung</w:t>
            </w:r>
          </w:p>
          <w:p w14:paraId="296FCFFF" w14:textId="77777777" w:rsidR="00076B9A" w:rsidRPr="00076B9A" w:rsidRDefault="00076B9A">
            <w:pPr>
              <w:spacing w:after="0"/>
              <w:rPr>
                <w:rFonts w:cs="Arial"/>
                <w:sz w:val="20"/>
                <w:szCs w:val="20"/>
              </w:rPr>
            </w:pPr>
          </w:p>
          <w:p w14:paraId="418B310B" w14:textId="77777777" w:rsidR="00076B9A" w:rsidRPr="00076B9A" w:rsidRDefault="00076B9A" w:rsidP="00FB1E3D">
            <w:pPr>
              <w:spacing w:after="120"/>
              <w:rPr>
                <w:rFonts w:cs="Arial"/>
                <w:bCs/>
                <w:color w:val="000000"/>
                <w:kern w:val="24"/>
                <w:sz w:val="20"/>
                <w:szCs w:val="20"/>
                <w:lang w:eastAsia="de-DE"/>
              </w:rPr>
            </w:pPr>
            <w:r w:rsidRPr="00076B9A">
              <w:rPr>
                <w:rFonts w:cs="Arial"/>
                <w:b/>
                <w:bCs/>
                <w:color w:val="000000"/>
                <w:kern w:val="24"/>
                <w:sz w:val="20"/>
                <w:szCs w:val="20"/>
                <w:lang w:eastAsia="de-DE"/>
              </w:rPr>
              <w:t>TMK</w:t>
            </w:r>
          </w:p>
          <w:p w14:paraId="13E550CF" w14:textId="77777777" w:rsidR="00076B9A" w:rsidRPr="00076B9A" w:rsidRDefault="00076B9A" w:rsidP="00FB1E3D">
            <w:pPr>
              <w:spacing w:after="0"/>
              <w:rPr>
                <w:rFonts w:cs="Arial"/>
                <w:sz w:val="20"/>
                <w:szCs w:val="20"/>
                <w:u w:val="single"/>
                <w:lang w:eastAsia="de-DE"/>
              </w:rPr>
            </w:pPr>
            <w:r w:rsidRPr="00076B9A">
              <w:rPr>
                <w:rFonts w:cs="Arial"/>
                <w:sz w:val="20"/>
                <w:szCs w:val="20"/>
                <w:u w:val="single"/>
                <w:lang w:eastAsia="de-DE"/>
              </w:rPr>
              <w:t>authentische Ausgangstexte</w:t>
            </w:r>
          </w:p>
          <w:p w14:paraId="5F59D88F" w14:textId="77777777" w:rsidR="00076B9A" w:rsidRPr="00076B9A" w:rsidRDefault="00076B9A" w:rsidP="00FB1E3D">
            <w:pPr>
              <w:spacing w:after="0"/>
              <w:rPr>
                <w:rFonts w:cs="Arial"/>
                <w:sz w:val="20"/>
                <w:szCs w:val="20"/>
                <w:lang w:eastAsia="de-DE"/>
              </w:rPr>
            </w:pPr>
            <w:r w:rsidRPr="00076B9A">
              <w:rPr>
                <w:rFonts w:cs="Arial"/>
                <w:sz w:val="20"/>
                <w:szCs w:val="20"/>
                <w:lang w:eastAsia="de-DE"/>
              </w:rPr>
              <w:t xml:space="preserve">Sach- und Gebrauchstexte: </w:t>
            </w:r>
          </w:p>
          <w:p w14:paraId="14D5CB1B" w14:textId="77777777" w:rsidR="00076B9A" w:rsidRPr="00076B9A" w:rsidRDefault="00076B9A" w:rsidP="00FB1E3D">
            <w:pPr>
              <w:spacing w:after="0"/>
              <w:rPr>
                <w:rFonts w:cs="Arial"/>
                <w:sz w:val="20"/>
                <w:szCs w:val="20"/>
                <w:lang w:eastAsia="de-DE"/>
              </w:rPr>
            </w:pPr>
            <w:r w:rsidRPr="00076B9A">
              <w:rPr>
                <w:rFonts w:cs="Arial"/>
                <w:sz w:val="20"/>
                <w:szCs w:val="20"/>
                <w:lang w:eastAsia="de-DE"/>
              </w:rPr>
              <w:t>Texte der privaten, öffentlichen und berufsorientierten Kommunikation: Werbetexte, Zeitungsartikel, Annoncen, Internetseiten, Formate der sozialen Netzwerke und Medien</w:t>
            </w:r>
          </w:p>
          <w:p w14:paraId="68DD8686" w14:textId="77777777" w:rsidR="00076B9A" w:rsidRPr="00076B9A" w:rsidRDefault="00076B9A">
            <w:pPr>
              <w:widowControl w:val="0"/>
              <w:autoSpaceDE w:val="0"/>
              <w:autoSpaceDN w:val="0"/>
              <w:spacing w:after="0"/>
              <w:rPr>
                <w:rFonts w:cs="Arial"/>
                <w:sz w:val="20"/>
                <w:szCs w:val="20"/>
                <w:lang w:val="fr-FR"/>
              </w:rPr>
            </w:pPr>
            <w:proofErr w:type="spellStart"/>
            <w:r w:rsidRPr="00076B9A">
              <w:rPr>
                <w:rFonts w:cs="Arial"/>
                <w:sz w:val="20"/>
                <w:szCs w:val="20"/>
                <w:lang w:val="fr-FR"/>
              </w:rPr>
              <w:t>literarische</w:t>
            </w:r>
            <w:proofErr w:type="spellEnd"/>
            <w:r w:rsidRPr="00076B9A">
              <w:rPr>
                <w:rFonts w:cs="Arial"/>
                <w:sz w:val="20"/>
                <w:szCs w:val="20"/>
                <w:lang w:val="fr-FR"/>
              </w:rPr>
              <w:t xml:space="preserve"> Texte:</w:t>
            </w:r>
          </w:p>
          <w:p w14:paraId="157EB9F8" w14:textId="77777777" w:rsidR="00076B9A" w:rsidRPr="00076B9A" w:rsidRDefault="00076B9A">
            <w:pPr>
              <w:widowControl w:val="0"/>
              <w:autoSpaceDE w:val="0"/>
              <w:autoSpaceDN w:val="0"/>
              <w:spacing w:after="0"/>
              <w:rPr>
                <w:rFonts w:cs="Arial"/>
                <w:sz w:val="20"/>
                <w:szCs w:val="20"/>
                <w:lang w:val="fr-FR"/>
              </w:rPr>
            </w:pPr>
            <w:r w:rsidRPr="00076B9A">
              <w:rPr>
                <w:rFonts w:cs="Arial"/>
                <w:sz w:val="20"/>
                <w:szCs w:val="20"/>
                <w:lang w:val="fr-FR"/>
              </w:rPr>
              <w:t xml:space="preserve">narrative Texte: </w:t>
            </w:r>
            <w:proofErr w:type="spellStart"/>
            <w:r w:rsidRPr="00076B9A">
              <w:rPr>
                <w:rFonts w:cs="Arial"/>
                <w:sz w:val="20"/>
                <w:szCs w:val="20"/>
                <w:lang w:val="fr-FR"/>
              </w:rPr>
              <w:t>literarische</w:t>
            </w:r>
            <w:proofErr w:type="spellEnd"/>
            <w:r w:rsidRPr="00076B9A">
              <w:rPr>
                <w:rFonts w:cs="Arial"/>
                <w:sz w:val="20"/>
                <w:szCs w:val="20"/>
                <w:lang w:val="fr-FR"/>
              </w:rPr>
              <w:t xml:space="preserve"> </w:t>
            </w:r>
            <w:proofErr w:type="spellStart"/>
            <w:r w:rsidRPr="00076B9A">
              <w:rPr>
                <w:rFonts w:cs="Arial"/>
                <w:sz w:val="20"/>
                <w:szCs w:val="20"/>
                <w:lang w:val="fr-FR"/>
              </w:rPr>
              <w:t>Kurzformen</w:t>
            </w:r>
            <w:proofErr w:type="spellEnd"/>
            <w:r w:rsidRPr="00076B9A">
              <w:rPr>
                <w:rFonts w:cs="Arial"/>
                <w:sz w:val="20"/>
                <w:szCs w:val="20"/>
                <w:lang w:val="fr-FR"/>
              </w:rPr>
              <w:t xml:space="preserve"> (in </w:t>
            </w:r>
            <w:proofErr w:type="spellStart"/>
            <w:r w:rsidRPr="00076B9A">
              <w:rPr>
                <w:rFonts w:cs="Arial"/>
                <w:sz w:val="20"/>
                <w:szCs w:val="20"/>
                <w:lang w:val="fr-FR"/>
              </w:rPr>
              <w:t>Auszügen</w:t>
            </w:r>
            <w:proofErr w:type="spellEnd"/>
            <w:r w:rsidRPr="00076B9A">
              <w:rPr>
                <w:rFonts w:cs="Arial"/>
                <w:sz w:val="20"/>
                <w:szCs w:val="20"/>
                <w:lang w:val="fr-FR"/>
              </w:rPr>
              <w:t>)</w:t>
            </w:r>
          </w:p>
          <w:p w14:paraId="39B1192A" w14:textId="77777777" w:rsidR="00076B9A" w:rsidRPr="00076B9A" w:rsidRDefault="00076B9A">
            <w:pPr>
              <w:widowControl w:val="0"/>
              <w:autoSpaceDE w:val="0"/>
              <w:autoSpaceDN w:val="0"/>
              <w:spacing w:after="0"/>
              <w:rPr>
                <w:rFonts w:cs="Arial"/>
                <w:sz w:val="20"/>
                <w:szCs w:val="20"/>
                <w:u w:val="single"/>
              </w:rPr>
            </w:pPr>
            <w:r w:rsidRPr="00076B9A">
              <w:rPr>
                <w:rFonts w:cs="Arial"/>
                <w:sz w:val="20"/>
                <w:szCs w:val="20"/>
                <w:u w:val="single"/>
              </w:rPr>
              <w:t>Zieltexte</w:t>
            </w:r>
          </w:p>
          <w:p w14:paraId="5A1F3154" w14:textId="77777777" w:rsidR="00076B9A" w:rsidRPr="00076B9A" w:rsidRDefault="00076B9A">
            <w:pPr>
              <w:widowControl w:val="0"/>
              <w:autoSpaceDE w:val="0"/>
              <w:autoSpaceDN w:val="0"/>
              <w:spacing w:after="0"/>
              <w:rPr>
                <w:rFonts w:cs="Arial"/>
                <w:sz w:val="20"/>
                <w:szCs w:val="20"/>
              </w:rPr>
            </w:pPr>
            <w:r w:rsidRPr="00076B9A">
              <w:rPr>
                <w:rFonts w:cs="Arial"/>
                <w:sz w:val="20"/>
                <w:szCs w:val="20"/>
              </w:rPr>
              <w:t>Kurzpräsentationen, Briefe, E-Mails, innere Monologe, Formate der sozialen Netzwerke und Medien, Zusammenfassungen, Charakterisierungen, Kommentare</w:t>
            </w:r>
          </w:p>
          <w:p w14:paraId="79B451E2" w14:textId="77777777" w:rsidR="00076B9A" w:rsidRPr="00076B9A" w:rsidRDefault="00076B9A">
            <w:pPr>
              <w:spacing w:after="0"/>
              <w:rPr>
                <w:rFonts w:cs="Arial"/>
                <w:sz w:val="20"/>
                <w:szCs w:val="20"/>
              </w:rPr>
            </w:pPr>
          </w:p>
          <w:p w14:paraId="15B63A4C" w14:textId="77777777" w:rsidR="00076B9A" w:rsidRPr="00076B9A" w:rsidRDefault="00076B9A" w:rsidP="00FB1E3D">
            <w:pPr>
              <w:spacing w:after="120"/>
              <w:rPr>
                <w:rFonts w:cs="Arial"/>
                <w:b/>
                <w:bCs/>
                <w:sz w:val="20"/>
                <w:szCs w:val="20"/>
              </w:rPr>
            </w:pPr>
            <w:r w:rsidRPr="00076B9A">
              <w:rPr>
                <w:rFonts w:cs="Arial"/>
                <w:b/>
                <w:bCs/>
                <w:sz w:val="20"/>
                <w:szCs w:val="20"/>
              </w:rPr>
              <w:t>SLK</w:t>
            </w:r>
          </w:p>
          <w:p w14:paraId="0AE73E5E" w14:textId="77777777" w:rsidR="00076B9A" w:rsidRPr="00076B9A" w:rsidRDefault="00076B9A">
            <w:pPr>
              <w:spacing w:after="0"/>
              <w:rPr>
                <w:rFonts w:cs="Arial"/>
                <w:sz w:val="20"/>
                <w:szCs w:val="20"/>
              </w:rPr>
            </w:pPr>
            <w:r w:rsidRPr="00076B9A">
              <w:rPr>
                <w:rFonts w:cs="Arial"/>
                <w:sz w:val="20"/>
                <w:szCs w:val="20"/>
              </w:rPr>
              <w:t>Strategien und Techniken</w:t>
            </w:r>
          </w:p>
          <w:p w14:paraId="64505DEF" w14:textId="77777777" w:rsidR="00076B9A" w:rsidRPr="00076B9A" w:rsidRDefault="00076B9A">
            <w:pPr>
              <w:numPr>
                <w:ilvl w:val="0"/>
                <w:numId w:val="50"/>
              </w:numPr>
              <w:spacing w:after="0"/>
              <w:contextualSpacing/>
              <w:rPr>
                <w:rFonts w:cs="Arial"/>
                <w:sz w:val="20"/>
                <w:szCs w:val="20"/>
              </w:rPr>
            </w:pPr>
            <w:r w:rsidRPr="00076B9A">
              <w:rPr>
                <w:sz w:val="20"/>
                <w:szCs w:val="20"/>
              </w:rPr>
              <w:t xml:space="preserve">zur </w:t>
            </w:r>
            <w:proofErr w:type="spellStart"/>
            <w:r w:rsidRPr="00076B9A">
              <w:rPr>
                <w:sz w:val="20"/>
                <w:szCs w:val="20"/>
              </w:rPr>
              <w:t>Unterstützung</w:t>
            </w:r>
            <w:proofErr w:type="spellEnd"/>
            <w:r w:rsidRPr="00076B9A">
              <w:rPr>
                <w:sz w:val="20"/>
                <w:szCs w:val="20"/>
              </w:rPr>
              <w:t xml:space="preserve"> des monologischen und dialogischen Sprechens</w:t>
            </w:r>
          </w:p>
          <w:p w14:paraId="7A308618" w14:textId="77777777" w:rsidR="00076B9A" w:rsidRPr="00076B9A" w:rsidRDefault="00076B9A">
            <w:pPr>
              <w:numPr>
                <w:ilvl w:val="0"/>
                <w:numId w:val="50"/>
              </w:numPr>
              <w:spacing w:after="0"/>
              <w:contextualSpacing/>
              <w:rPr>
                <w:rFonts w:cs="Arial"/>
                <w:sz w:val="20"/>
                <w:szCs w:val="20"/>
              </w:rPr>
            </w:pPr>
            <w:r w:rsidRPr="00076B9A">
              <w:rPr>
                <w:sz w:val="20"/>
                <w:szCs w:val="20"/>
              </w:rPr>
              <w:t>zur Kompensation sprachlicher Schwierigkeiten</w:t>
            </w:r>
          </w:p>
          <w:p w14:paraId="3295329E" w14:textId="77777777" w:rsidR="00076B9A" w:rsidRPr="00076B9A" w:rsidRDefault="00076B9A">
            <w:pPr>
              <w:numPr>
                <w:ilvl w:val="0"/>
                <w:numId w:val="50"/>
              </w:numPr>
              <w:spacing w:after="0"/>
              <w:contextualSpacing/>
              <w:rPr>
                <w:rFonts w:cs="Arial"/>
                <w:sz w:val="20"/>
                <w:szCs w:val="20"/>
              </w:rPr>
            </w:pPr>
            <w:r w:rsidRPr="00076B9A">
              <w:rPr>
                <w:sz w:val="20"/>
                <w:szCs w:val="20"/>
              </w:rPr>
              <w:t xml:space="preserve">zum </w:t>
            </w:r>
            <w:proofErr w:type="spellStart"/>
            <w:r w:rsidRPr="00076B9A">
              <w:rPr>
                <w:sz w:val="20"/>
                <w:szCs w:val="20"/>
              </w:rPr>
              <w:t>selbstständigen</w:t>
            </w:r>
            <w:proofErr w:type="spellEnd"/>
            <w:r w:rsidRPr="00076B9A">
              <w:rPr>
                <w:sz w:val="20"/>
                <w:szCs w:val="20"/>
              </w:rPr>
              <w:t xml:space="preserve"> Umgang mit Feedback</w:t>
            </w:r>
          </w:p>
          <w:p w14:paraId="20C3A075" w14:textId="77777777" w:rsidR="00076B9A" w:rsidRPr="00076B9A" w:rsidRDefault="00076B9A">
            <w:pPr>
              <w:spacing w:after="0"/>
              <w:rPr>
                <w:rFonts w:cs="Arial"/>
                <w:sz w:val="20"/>
                <w:szCs w:val="20"/>
              </w:rPr>
            </w:pPr>
          </w:p>
          <w:p w14:paraId="0BEF5FCE" w14:textId="77777777" w:rsidR="00076B9A" w:rsidRPr="00076B9A" w:rsidRDefault="00076B9A">
            <w:pPr>
              <w:spacing w:after="0"/>
              <w:rPr>
                <w:rFonts w:cs="Arial"/>
                <w:sz w:val="20"/>
                <w:szCs w:val="20"/>
              </w:rPr>
            </w:pPr>
            <w:r w:rsidRPr="00076B9A">
              <w:rPr>
                <w:rFonts w:cs="Arial"/>
                <w:b/>
                <w:sz w:val="20"/>
                <w:szCs w:val="20"/>
              </w:rPr>
              <w:t>Zeitbedarf</w:t>
            </w:r>
            <w:r w:rsidRPr="00076B9A">
              <w:rPr>
                <w:rFonts w:cs="Arial"/>
                <w:sz w:val="20"/>
                <w:szCs w:val="20"/>
              </w:rPr>
              <w:t xml:space="preserve">: ca. 20 </w:t>
            </w:r>
            <w:proofErr w:type="spellStart"/>
            <w:r w:rsidRPr="00076B9A">
              <w:rPr>
                <w:rFonts w:cs="Arial"/>
                <w:sz w:val="20"/>
                <w:szCs w:val="20"/>
              </w:rPr>
              <w:t>Ustd</w:t>
            </w:r>
            <w:proofErr w:type="spellEnd"/>
            <w:r w:rsidRPr="00076B9A">
              <w:rPr>
                <w:rFonts w:cs="Arial"/>
                <w:sz w:val="20"/>
                <w:szCs w:val="20"/>
              </w:rPr>
              <w:t>.</w:t>
            </w:r>
          </w:p>
          <w:p w14:paraId="793B1742" w14:textId="77777777" w:rsidR="00076B9A" w:rsidRPr="00076B9A" w:rsidRDefault="00076B9A">
            <w:pPr>
              <w:spacing w:after="0"/>
              <w:rPr>
                <w:rFonts w:cs="Arial"/>
                <w:b/>
                <w:bCs/>
                <w:sz w:val="20"/>
                <w:szCs w:val="20"/>
              </w:rPr>
            </w:pPr>
          </w:p>
          <w:p w14:paraId="6AF82C5F" w14:textId="77777777" w:rsidR="00076B9A" w:rsidRPr="00076B9A" w:rsidRDefault="00076B9A">
            <w:pPr>
              <w:spacing w:after="0"/>
              <w:rPr>
                <w:rFonts w:cs="Arial"/>
                <w:bCs/>
                <w:sz w:val="20"/>
                <w:szCs w:val="20"/>
              </w:rPr>
            </w:pPr>
            <w:r w:rsidRPr="00076B9A">
              <w:rPr>
                <w:rFonts w:cs="Arial"/>
                <w:bCs/>
                <w:sz w:val="20"/>
                <w:szCs w:val="20"/>
              </w:rPr>
              <w:t xml:space="preserve">Ggf. Absprachen zur Leistungsüberprüfung: </w:t>
            </w:r>
          </w:p>
          <w:p w14:paraId="18451FAB" w14:textId="77777777" w:rsidR="00C5149F" w:rsidRDefault="001B1CBC" w:rsidP="00C5149F">
            <w:pPr>
              <w:spacing w:after="0"/>
              <w:ind w:right="313"/>
              <w:rPr>
                <w:rFonts w:cs="Arial"/>
                <w:bCs/>
                <w:sz w:val="20"/>
                <w:szCs w:val="20"/>
              </w:rPr>
            </w:pPr>
            <w:r>
              <w:rPr>
                <w:rFonts w:cs="Arial"/>
                <w:bCs/>
                <w:sz w:val="20"/>
                <w:szCs w:val="20"/>
              </w:rPr>
              <w:t xml:space="preserve">Sprechen: an Gesprächen teilnehmen/zusammenhängendes Sprechen </w:t>
            </w:r>
          </w:p>
          <w:p w14:paraId="4DCB19D8" w14:textId="7FC734E5" w:rsidR="00076B9A" w:rsidRPr="00076B9A" w:rsidRDefault="001B1CBC" w:rsidP="00C5149F">
            <w:pPr>
              <w:spacing w:after="0"/>
              <w:ind w:right="313"/>
              <w:rPr>
                <w:rFonts w:cs="Arial"/>
                <w:bCs/>
                <w:sz w:val="20"/>
                <w:szCs w:val="20"/>
              </w:rPr>
            </w:pPr>
            <w:r>
              <w:rPr>
                <w:rFonts w:cs="Arial"/>
                <w:bCs/>
                <w:sz w:val="20"/>
                <w:szCs w:val="20"/>
              </w:rPr>
              <w:t>(</w:t>
            </w:r>
            <w:r w:rsidR="00076B9A" w:rsidRPr="00076B9A">
              <w:rPr>
                <w:rFonts w:cs="Arial"/>
                <w:bCs/>
                <w:sz w:val="20"/>
                <w:szCs w:val="20"/>
              </w:rPr>
              <w:t>Mündliche Kommunikationsprüfung</w:t>
            </w:r>
            <w:r>
              <w:rPr>
                <w:rFonts w:cs="Arial"/>
                <w:bCs/>
                <w:sz w:val="20"/>
                <w:szCs w:val="20"/>
              </w:rPr>
              <w:t>)</w:t>
            </w:r>
          </w:p>
          <w:p w14:paraId="03AB4B83" w14:textId="77777777" w:rsidR="00076B9A" w:rsidRPr="00076B9A" w:rsidRDefault="00076B9A">
            <w:pPr>
              <w:spacing w:after="0"/>
              <w:rPr>
                <w:rFonts w:cs="Arial"/>
                <w:b/>
                <w:bCs/>
                <w:sz w:val="20"/>
                <w:szCs w:val="20"/>
              </w:rPr>
            </w:pPr>
          </w:p>
          <w:p w14:paraId="5D7CA479" w14:textId="77777777" w:rsidR="00076B9A" w:rsidRPr="00076B9A" w:rsidRDefault="00076B9A">
            <w:pPr>
              <w:spacing w:after="0"/>
              <w:rPr>
                <w:rFonts w:cs="Arial"/>
                <w:bCs/>
                <w:sz w:val="20"/>
                <w:szCs w:val="20"/>
              </w:rPr>
            </w:pPr>
            <w:r w:rsidRPr="00076B9A">
              <w:rPr>
                <w:rFonts w:cs="Arial"/>
                <w:bCs/>
                <w:sz w:val="20"/>
                <w:szCs w:val="20"/>
              </w:rPr>
              <w:t>Verbindliche Hinweise und Absprachen zu diesem Unterrichtsvorhaben:</w:t>
            </w:r>
          </w:p>
          <w:p w14:paraId="11BEA587" w14:textId="77777777" w:rsidR="00076B9A" w:rsidRPr="00076B9A" w:rsidRDefault="00076B9A">
            <w:pPr>
              <w:spacing w:after="0"/>
              <w:rPr>
                <w:rFonts w:cs="Arial"/>
                <w:color w:val="000000"/>
                <w:kern w:val="24"/>
                <w:sz w:val="20"/>
                <w:szCs w:val="20"/>
              </w:rPr>
            </w:pPr>
          </w:p>
          <w:p w14:paraId="59E0F147" w14:textId="77777777" w:rsidR="00076B9A" w:rsidRPr="00076B9A" w:rsidRDefault="00076B9A">
            <w:pPr>
              <w:spacing w:after="0"/>
              <w:rPr>
                <w:rFonts w:cs="Arial"/>
                <w:sz w:val="20"/>
                <w:szCs w:val="20"/>
              </w:rPr>
            </w:pPr>
            <w:r w:rsidRPr="00076B9A">
              <w:rPr>
                <w:rFonts w:cs="Arial"/>
                <w:sz w:val="20"/>
                <w:szCs w:val="20"/>
              </w:rPr>
              <w:t>Erarbeitung unterschiedlicher Schulsysteme und Abschlüsse, Erkundung von Berufsfeldern, Berufsfindung und Ausbildung, Freiwilligendienst zur Entfaltung der eigenen Lebensentwürfe</w:t>
            </w:r>
          </w:p>
          <w:p w14:paraId="25950457" w14:textId="77777777" w:rsidR="00076B9A" w:rsidRPr="00076B9A" w:rsidRDefault="00076B9A" w:rsidP="00FB1E3D">
            <w:pPr>
              <w:spacing w:after="0"/>
              <w:rPr>
                <w:rFonts w:cs="Arial"/>
                <w:bCs/>
                <w:color w:val="000000"/>
                <w:kern w:val="24"/>
                <w:sz w:val="20"/>
                <w:szCs w:val="20"/>
                <w:lang w:eastAsia="de-DE"/>
              </w:rPr>
            </w:pPr>
          </w:p>
          <w:p w14:paraId="60D44563" w14:textId="46D06F93" w:rsidR="00076B9A" w:rsidRPr="00076B9A" w:rsidRDefault="00076B9A" w:rsidP="00FB1E3D">
            <w:pPr>
              <w:spacing w:after="0"/>
              <w:rPr>
                <w:rFonts w:cs="Arial"/>
                <w:kern w:val="24"/>
                <w:sz w:val="20"/>
                <w:szCs w:val="20"/>
                <w:lang w:eastAsia="de-DE"/>
              </w:rPr>
            </w:pPr>
            <w:proofErr w:type="spellStart"/>
            <w:r w:rsidRPr="00076B9A">
              <w:rPr>
                <w:rFonts w:cs="Arial"/>
                <w:bCs/>
                <w:color w:val="000000"/>
                <w:kern w:val="24"/>
                <w:sz w:val="20"/>
                <w:szCs w:val="20"/>
                <w:lang w:val="fr-FR" w:eastAsia="de-DE"/>
              </w:rPr>
              <w:t>Lernaufgabe</w:t>
            </w:r>
            <w:proofErr w:type="spellEnd"/>
            <w:r w:rsidRPr="00076B9A">
              <w:rPr>
                <w:rFonts w:cs="Arial"/>
                <w:bCs/>
                <w:color w:val="000000"/>
                <w:kern w:val="24"/>
                <w:sz w:val="20"/>
                <w:szCs w:val="20"/>
                <w:lang w:val="fr-FR" w:eastAsia="de-DE"/>
              </w:rPr>
              <w:t xml:space="preserve">: </w:t>
            </w:r>
            <w:r w:rsidR="00683F33">
              <w:rPr>
                <w:rFonts w:cs="Arial"/>
                <w:i/>
                <w:kern w:val="24"/>
                <w:sz w:val="20"/>
                <w:szCs w:val="20"/>
                <w:lang w:eastAsia="de-DE"/>
              </w:rPr>
              <w:t xml:space="preserve">Ma </w:t>
            </w:r>
            <w:proofErr w:type="spellStart"/>
            <w:r w:rsidR="00683F33">
              <w:rPr>
                <w:rFonts w:cs="Arial"/>
                <w:i/>
                <w:kern w:val="24"/>
                <w:sz w:val="20"/>
                <w:szCs w:val="20"/>
                <w:lang w:eastAsia="de-DE"/>
              </w:rPr>
              <w:t>vie</w:t>
            </w:r>
            <w:proofErr w:type="spellEnd"/>
            <w:r w:rsidRPr="00076B9A">
              <w:rPr>
                <w:rFonts w:cs="Arial"/>
                <w:i/>
                <w:kern w:val="24"/>
                <w:sz w:val="20"/>
                <w:szCs w:val="20"/>
                <w:lang w:eastAsia="de-DE"/>
              </w:rPr>
              <w:t xml:space="preserve"> </w:t>
            </w:r>
            <w:proofErr w:type="spellStart"/>
            <w:r w:rsidRPr="00076B9A">
              <w:rPr>
                <w:rFonts w:cs="Arial"/>
                <w:i/>
                <w:kern w:val="24"/>
                <w:sz w:val="20"/>
                <w:szCs w:val="20"/>
                <w:lang w:eastAsia="de-DE"/>
              </w:rPr>
              <w:t>dans</w:t>
            </w:r>
            <w:proofErr w:type="spellEnd"/>
            <w:r w:rsidRPr="00076B9A">
              <w:rPr>
                <w:rFonts w:cs="Arial"/>
                <w:i/>
                <w:kern w:val="24"/>
                <w:sz w:val="20"/>
                <w:szCs w:val="20"/>
                <w:lang w:eastAsia="de-DE"/>
              </w:rPr>
              <w:t xml:space="preserve"> 10 ans ?</w:t>
            </w:r>
            <w:r w:rsidRPr="00076B9A">
              <w:rPr>
                <w:rFonts w:cs="Arial"/>
                <w:kern w:val="24"/>
                <w:sz w:val="20"/>
                <w:szCs w:val="20"/>
                <w:lang w:eastAsia="de-DE"/>
              </w:rPr>
              <w:t xml:space="preserve"> </w:t>
            </w:r>
            <w:r w:rsidR="006A5E4B">
              <w:rPr>
                <w:rFonts w:cs="Arial"/>
                <w:bCs/>
                <w:i/>
                <w:iCs/>
                <w:color w:val="000000"/>
                <w:kern w:val="24"/>
                <w:lang w:val="fr-FR"/>
              </w:rPr>
              <w:t xml:space="preserve">– </w:t>
            </w:r>
            <w:r w:rsidRPr="00076B9A">
              <w:rPr>
                <w:rFonts w:cs="Arial"/>
                <w:kern w:val="24"/>
                <w:sz w:val="20"/>
                <w:szCs w:val="20"/>
                <w:lang w:eastAsia="de-DE"/>
              </w:rPr>
              <w:t>Erstellen eines multimodalen Portfolios</w:t>
            </w:r>
          </w:p>
          <w:p w14:paraId="4A76C141" w14:textId="77777777" w:rsidR="00076B9A" w:rsidRPr="00076B9A" w:rsidRDefault="00076B9A" w:rsidP="00FB1E3D">
            <w:pPr>
              <w:spacing w:after="0"/>
              <w:rPr>
                <w:rFonts w:cs="Arial"/>
                <w:b/>
                <w:bCs/>
                <w:kern w:val="24"/>
                <w:sz w:val="20"/>
                <w:szCs w:val="20"/>
                <w:lang w:eastAsia="de-DE"/>
              </w:rPr>
            </w:pPr>
          </w:p>
          <w:p w14:paraId="690E4AFF" w14:textId="77777777" w:rsidR="00B731E0" w:rsidRDefault="00076B9A">
            <w:pPr>
              <w:keepNext/>
              <w:keepLines/>
              <w:pageBreakBefore/>
              <w:tabs>
                <w:tab w:val="left" w:pos="709"/>
              </w:tabs>
              <w:spacing w:after="0"/>
              <w:outlineLvl w:val="0"/>
              <w:rPr>
                <w:rFonts w:eastAsiaTheme="majorEastAsia" w:cs="Arial"/>
                <w:kern w:val="24"/>
                <w:sz w:val="20"/>
                <w:szCs w:val="20"/>
                <w:lang w:val="fr-FR"/>
              </w:rPr>
            </w:pPr>
            <w:r w:rsidRPr="00076B9A">
              <w:rPr>
                <w:rFonts w:eastAsiaTheme="majorEastAsia" w:cs="Arial"/>
                <w:kern w:val="24"/>
                <w:sz w:val="20"/>
                <w:szCs w:val="20"/>
                <w:lang w:val="fr-FR"/>
              </w:rPr>
              <w:t xml:space="preserve">Texte und </w:t>
            </w:r>
            <w:proofErr w:type="spellStart"/>
            <w:r w:rsidRPr="00076B9A">
              <w:rPr>
                <w:rFonts w:eastAsiaTheme="majorEastAsia" w:cs="Arial"/>
                <w:kern w:val="24"/>
                <w:sz w:val="20"/>
                <w:szCs w:val="20"/>
                <w:lang w:val="fr-FR"/>
              </w:rPr>
              <w:t>Medien</w:t>
            </w:r>
            <w:proofErr w:type="spellEnd"/>
            <w:r w:rsidRPr="00076B9A">
              <w:rPr>
                <w:rFonts w:eastAsiaTheme="majorEastAsia" w:cs="Arial"/>
                <w:kern w:val="24"/>
                <w:sz w:val="20"/>
                <w:szCs w:val="20"/>
                <w:lang w:val="fr-FR"/>
              </w:rPr>
              <w:t xml:space="preserve">: </w:t>
            </w:r>
          </w:p>
          <w:p w14:paraId="28329D27" w14:textId="77777777" w:rsidR="00B731E0" w:rsidRDefault="00076B9A">
            <w:pPr>
              <w:keepNext/>
              <w:keepLines/>
              <w:pageBreakBefore/>
              <w:tabs>
                <w:tab w:val="left" w:pos="709"/>
              </w:tabs>
              <w:spacing w:after="0"/>
              <w:outlineLvl w:val="0"/>
              <w:rPr>
                <w:rFonts w:eastAsiaTheme="majorEastAsia" w:cs="Arial"/>
                <w:sz w:val="20"/>
                <w:szCs w:val="20"/>
                <w:lang w:val="fr-FR"/>
              </w:rPr>
            </w:pPr>
            <w:proofErr w:type="spellStart"/>
            <w:r w:rsidRPr="00076B9A">
              <w:rPr>
                <w:rFonts w:eastAsiaTheme="majorEastAsia" w:cs="Arial"/>
                <w:sz w:val="20"/>
                <w:szCs w:val="20"/>
                <w:lang w:val="fr-FR"/>
              </w:rPr>
              <w:t>Gemischtes</w:t>
            </w:r>
            <w:proofErr w:type="spellEnd"/>
            <w:r w:rsidRPr="00076B9A">
              <w:rPr>
                <w:rFonts w:eastAsiaTheme="majorEastAsia" w:cs="Arial"/>
                <w:sz w:val="20"/>
                <w:szCs w:val="20"/>
                <w:lang w:val="fr-FR"/>
              </w:rPr>
              <w:t xml:space="preserve"> Dossier </w:t>
            </w:r>
            <w:proofErr w:type="spellStart"/>
            <w:r w:rsidRPr="00076B9A">
              <w:rPr>
                <w:rFonts w:eastAsiaTheme="majorEastAsia" w:cs="Arial"/>
                <w:sz w:val="20"/>
                <w:szCs w:val="20"/>
                <w:lang w:val="fr-FR"/>
              </w:rPr>
              <w:t>zum</w:t>
            </w:r>
            <w:proofErr w:type="spellEnd"/>
            <w:r w:rsidRPr="00076B9A">
              <w:rPr>
                <w:rFonts w:eastAsiaTheme="majorEastAsia" w:cs="Arial"/>
                <w:sz w:val="20"/>
                <w:szCs w:val="20"/>
                <w:lang w:val="fr-FR"/>
              </w:rPr>
              <w:t xml:space="preserve"> </w:t>
            </w:r>
            <w:proofErr w:type="spellStart"/>
            <w:r w:rsidRPr="00076B9A">
              <w:rPr>
                <w:rFonts w:eastAsiaTheme="majorEastAsia" w:cs="Arial"/>
                <w:sz w:val="20"/>
                <w:szCs w:val="20"/>
                <w:lang w:val="fr-FR"/>
              </w:rPr>
              <w:t>Thema</w:t>
            </w:r>
            <w:proofErr w:type="spellEnd"/>
            <w:r w:rsidRPr="00076B9A">
              <w:rPr>
                <w:rFonts w:eastAsiaTheme="majorEastAsia" w:cs="Arial"/>
                <w:sz w:val="20"/>
                <w:szCs w:val="20"/>
                <w:lang w:val="fr-FR"/>
              </w:rPr>
              <w:t xml:space="preserve"> </w:t>
            </w:r>
            <w:proofErr w:type="spellStart"/>
            <w:r w:rsidRPr="00076B9A">
              <w:rPr>
                <w:rFonts w:eastAsiaTheme="majorEastAsia" w:cs="Arial"/>
                <w:sz w:val="20"/>
                <w:szCs w:val="20"/>
                <w:lang w:val="fr-FR"/>
              </w:rPr>
              <w:t>Berufserkundung</w:t>
            </w:r>
            <w:proofErr w:type="spellEnd"/>
            <w:r w:rsidRPr="00076B9A">
              <w:rPr>
                <w:rFonts w:eastAsiaTheme="majorEastAsia" w:cs="Arial"/>
                <w:sz w:val="20"/>
                <w:szCs w:val="20"/>
                <w:lang w:val="fr-FR"/>
              </w:rPr>
              <w:t xml:space="preserve"> </w:t>
            </w:r>
            <w:proofErr w:type="spellStart"/>
            <w:r w:rsidRPr="00076B9A">
              <w:rPr>
                <w:rFonts w:eastAsiaTheme="majorEastAsia" w:cs="Arial"/>
                <w:sz w:val="20"/>
                <w:szCs w:val="20"/>
                <w:lang w:val="fr-FR"/>
              </w:rPr>
              <w:t>von</w:t>
            </w:r>
            <w:proofErr w:type="spellEnd"/>
            <w:r w:rsidRPr="00076B9A">
              <w:rPr>
                <w:rFonts w:eastAsiaTheme="majorEastAsia" w:cs="Arial"/>
                <w:sz w:val="20"/>
                <w:szCs w:val="20"/>
                <w:lang w:val="fr-FR"/>
              </w:rPr>
              <w:t xml:space="preserve"> </w:t>
            </w:r>
            <w:proofErr w:type="spellStart"/>
            <w:r w:rsidRPr="00076B9A">
              <w:rPr>
                <w:rFonts w:eastAsiaTheme="majorEastAsia" w:cs="Arial"/>
                <w:sz w:val="20"/>
                <w:szCs w:val="20"/>
                <w:lang w:val="fr-FR"/>
              </w:rPr>
              <w:t>Jugendlichen</w:t>
            </w:r>
            <w:proofErr w:type="spellEnd"/>
          </w:p>
          <w:p w14:paraId="6EC27FF5" w14:textId="395867FC" w:rsidR="00076B9A" w:rsidRPr="00FB1E3D" w:rsidRDefault="00076B9A" w:rsidP="00FB1E3D">
            <w:pPr>
              <w:keepNext/>
              <w:keepLines/>
              <w:pageBreakBefore/>
              <w:tabs>
                <w:tab w:val="left" w:pos="709"/>
              </w:tabs>
              <w:spacing w:after="120"/>
              <w:outlineLvl w:val="0"/>
              <w:rPr>
                <w:rFonts w:eastAsiaTheme="majorEastAsia" w:cs="Arial"/>
                <w:kern w:val="24"/>
                <w:sz w:val="20"/>
                <w:szCs w:val="20"/>
                <w:lang w:val="fr-FR"/>
              </w:rPr>
            </w:pPr>
            <w:r w:rsidRPr="00076B9A">
              <w:rPr>
                <w:rFonts w:eastAsiaTheme="majorEastAsia" w:cs="Arial"/>
                <w:sz w:val="20"/>
                <w:szCs w:val="20"/>
                <w:lang w:val="fr-FR"/>
              </w:rPr>
              <w:t xml:space="preserve">François </w:t>
            </w:r>
            <w:proofErr w:type="spellStart"/>
            <w:r w:rsidRPr="00076B9A">
              <w:rPr>
                <w:rFonts w:eastAsiaTheme="majorEastAsia" w:cs="Arial"/>
                <w:sz w:val="20"/>
                <w:szCs w:val="20"/>
                <w:lang w:val="fr-FR"/>
              </w:rPr>
              <w:t>Lelord</w:t>
            </w:r>
            <w:proofErr w:type="spellEnd"/>
            <w:r w:rsidRPr="00076B9A">
              <w:rPr>
                <w:rFonts w:eastAsiaTheme="majorEastAsia" w:cs="Arial"/>
                <w:sz w:val="20"/>
                <w:szCs w:val="20"/>
                <w:lang w:val="fr-FR"/>
              </w:rPr>
              <w:t xml:space="preserve"> : </w:t>
            </w:r>
            <w:r w:rsidRPr="00076B9A">
              <w:rPr>
                <w:rFonts w:eastAsiaTheme="majorEastAsia" w:cs="Arial"/>
                <w:i/>
                <w:sz w:val="20"/>
                <w:szCs w:val="20"/>
                <w:lang w:val="fr-FR"/>
              </w:rPr>
              <w:t>Le voyage d’Hector ou la recherche du bonheur</w:t>
            </w:r>
          </w:p>
        </w:tc>
      </w:tr>
      <w:tr w:rsidR="00076B9A" w:rsidRPr="00076B9A" w14:paraId="00229113" w14:textId="77777777" w:rsidTr="00DB0733">
        <w:tc>
          <w:tcPr>
            <w:tcW w:w="5000" w:type="pct"/>
            <w:shd w:val="clear" w:color="auto" w:fill="D9D9D9"/>
          </w:tcPr>
          <w:p w14:paraId="2B5FA53E" w14:textId="77777777" w:rsidR="00076B9A" w:rsidRPr="00076B9A" w:rsidRDefault="00076B9A" w:rsidP="00856322">
            <w:pPr>
              <w:spacing w:before="240"/>
              <w:jc w:val="center"/>
              <w:rPr>
                <w:b/>
                <w:u w:val="single"/>
              </w:rPr>
            </w:pPr>
            <w:r w:rsidRPr="00076B9A">
              <w:rPr>
                <w:b/>
                <w:u w:val="single"/>
              </w:rPr>
              <w:lastRenderedPageBreak/>
              <w:t xml:space="preserve">Summe Einführungsphase: </w:t>
            </w:r>
            <w:r w:rsidRPr="00717100">
              <w:rPr>
                <w:b/>
                <w:u w:val="single"/>
              </w:rPr>
              <w:t>160</w:t>
            </w:r>
            <w:r w:rsidRPr="00076B9A">
              <w:rPr>
                <w:b/>
                <w:u w:val="single"/>
              </w:rPr>
              <w:t xml:space="preserve"> Stunden</w:t>
            </w:r>
          </w:p>
          <w:p w14:paraId="0F530CE6" w14:textId="77777777" w:rsidR="00076B9A" w:rsidRPr="00076B9A" w:rsidRDefault="00076B9A" w:rsidP="00856322">
            <w:pPr>
              <w:spacing w:before="240"/>
              <w:jc w:val="center"/>
              <w:rPr>
                <w:b/>
                <w:u w:val="single"/>
              </w:rPr>
            </w:pPr>
            <w:r w:rsidRPr="00076B9A">
              <w:rPr>
                <w:b/>
                <w:u w:val="single"/>
              </w:rPr>
              <w:t xml:space="preserve">Vereinbarungsgemäß in Unterrichtsvorhaben verplant: </w:t>
            </w:r>
            <w:r w:rsidRPr="00717100">
              <w:rPr>
                <w:b/>
                <w:u w:val="single"/>
              </w:rPr>
              <w:t>ca. 120</w:t>
            </w:r>
            <w:r w:rsidRPr="00076B9A">
              <w:rPr>
                <w:b/>
                <w:u w:val="single"/>
              </w:rPr>
              <w:t xml:space="preserve"> Stunden</w:t>
            </w:r>
          </w:p>
        </w:tc>
      </w:tr>
    </w:tbl>
    <w:p w14:paraId="068BEFDD" w14:textId="77777777" w:rsidR="00DB0733" w:rsidRPr="00217913" w:rsidRDefault="00DB0733" w:rsidP="007E1A7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7E1A76" w:rsidRPr="00217913" w14:paraId="1F5CCA13" w14:textId="77777777" w:rsidTr="004E25BC">
        <w:tc>
          <w:tcPr>
            <w:tcW w:w="5000" w:type="pct"/>
            <w:shd w:val="clear" w:color="auto" w:fill="D9D9D9"/>
          </w:tcPr>
          <w:p w14:paraId="237E05A3" w14:textId="77777777" w:rsidR="007E1A76" w:rsidRDefault="007E1A76" w:rsidP="00856322">
            <w:pPr>
              <w:spacing w:before="240"/>
              <w:jc w:val="center"/>
              <w:rPr>
                <w:b/>
              </w:rPr>
            </w:pPr>
            <w:r>
              <w:rPr>
                <w:b/>
              </w:rPr>
              <w:t>Qualifikationsphase</w:t>
            </w:r>
          </w:p>
          <w:p w14:paraId="34AB0147" w14:textId="4937130B" w:rsidR="007E1A76" w:rsidRPr="00217913" w:rsidRDefault="007E1A76" w:rsidP="00856322">
            <w:pPr>
              <w:spacing w:before="240"/>
              <w:jc w:val="center"/>
              <w:rPr>
                <w:b/>
              </w:rPr>
            </w:pPr>
            <w:r>
              <w:rPr>
                <w:b/>
              </w:rPr>
              <w:t>Grundkurs Q 1</w:t>
            </w:r>
          </w:p>
        </w:tc>
      </w:tr>
      <w:tr w:rsidR="007E1A76" w:rsidRPr="00217913" w14:paraId="7070D3F3" w14:textId="77777777" w:rsidTr="004E25BC">
        <w:tc>
          <w:tcPr>
            <w:tcW w:w="5000" w:type="pct"/>
          </w:tcPr>
          <w:p w14:paraId="5970AC8C" w14:textId="0F93CE80" w:rsidR="009D176E" w:rsidRDefault="009D176E">
            <w:pPr>
              <w:spacing w:before="120"/>
              <w:rPr>
                <w:rFonts w:eastAsia="Times New Roman" w:cs="Arial"/>
                <w:sz w:val="20"/>
                <w:szCs w:val="20"/>
              </w:rPr>
            </w:pPr>
            <w:r>
              <w:rPr>
                <w:rFonts w:eastAsia="Times New Roman" w:cs="Arial"/>
                <w:b/>
                <w:i/>
                <w:sz w:val="20"/>
                <w:szCs w:val="20"/>
                <w:u w:val="single"/>
              </w:rPr>
              <w:t>Unterrichtsvorhaben I:</w:t>
            </w:r>
            <w:r>
              <w:rPr>
                <w:rFonts w:eastAsia="Times New Roman" w:cs="Arial"/>
                <w:i/>
                <w:sz w:val="20"/>
                <w:szCs w:val="20"/>
              </w:rPr>
              <w:t xml:space="preserve"> </w:t>
            </w:r>
            <w:proofErr w:type="spellStart"/>
            <w:r w:rsidR="003950ED">
              <w:rPr>
                <w:rFonts w:eastAsia="Times New Roman" w:cs="Arial"/>
                <w:i/>
                <w:sz w:val="20"/>
                <w:szCs w:val="20"/>
              </w:rPr>
              <w:t>Agir</w:t>
            </w:r>
            <w:proofErr w:type="spellEnd"/>
            <w:r>
              <w:rPr>
                <w:rFonts w:eastAsia="Times New Roman" w:cs="Arial"/>
                <w:i/>
                <w:sz w:val="20"/>
                <w:szCs w:val="20"/>
              </w:rPr>
              <w:t xml:space="preserve"> </w:t>
            </w:r>
            <w:proofErr w:type="spellStart"/>
            <w:r>
              <w:rPr>
                <w:rFonts w:eastAsia="Times New Roman" w:cs="Arial"/>
                <w:i/>
                <w:sz w:val="20"/>
                <w:szCs w:val="20"/>
              </w:rPr>
              <w:t>ensemble</w:t>
            </w:r>
            <w:proofErr w:type="spellEnd"/>
            <w:r>
              <w:rPr>
                <w:rFonts w:eastAsia="Times New Roman" w:cs="Arial"/>
                <w:i/>
                <w:sz w:val="20"/>
                <w:szCs w:val="20"/>
              </w:rPr>
              <w:t xml:space="preserve"> </w:t>
            </w:r>
            <w:r w:rsidR="003950ED">
              <w:rPr>
                <w:rFonts w:eastAsia="Times New Roman" w:cs="Arial"/>
                <w:i/>
                <w:sz w:val="20"/>
                <w:szCs w:val="20"/>
              </w:rPr>
              <w:t>–</w:t>
            </w:r>
            <w:r>
              <w:rPr>
                <w:rFonts w:eastAsia="Times New Roman" w:cs="Arial"/>
                <w:i/>
                <w:sz w:val="20"/>
                <w:szCs w:val="20"/>
              </w:rPr>
              <w:t xml:space="preserve"> </w:t>
            </w:r>
            <w:proofErr w:type="spellStart"/>
            <w:r>
              <w:rPr>
                <w:rFonts w:eastAsia="Times New Roman" w:cs="Arial"/>
                <w:i/>
                <w:sz w:val="20"/>
                <w:szCs w:val="20"/>
              </w:rPr>
              <w:t>projets</w:t>
            </w:r>
            <w:proofErr w:type="spellEnd"/>
            <w:r w:rsidR="003950ED">
              <w:rPr>
                <w:rFonts w:eastAsia="Times New Roman" w:cs="Arial"/>
                <w:i/>
                <w:sz w:val="20"/>
                <w:szCs w:val="20"/>
              </w:rPr>
              <w:t xml:space="preserve"> </w:t>
            </w:r>
            <w:proofErr w:type="spellStart"/>
            <w:r>
              <w:rPr>
                <w:rFonts w:eastAsia="Times New Roman" w:cs="Arial"/>
                <w:i/>
                <w:sz w:val="20"/>
                <w:szCs w:val="20"/>
              </w:rPr>
              <w:t>communs</w:t>
            </w:r>
            <w:proofErr w:type="spellEnd"/>
            <w:r>
              <w:rPr>
                <w:rFonts w:eastAsia="Times New Roman" w:cs="Arial"/>
                <w:i/>
                <w:sz w:val="20"/>
                <w:szCs w:val="20"/>
              </w:rPr>
              <w:t xml:space="preserve"> </w:t>
            </w:r>
            <w:proofErr w:type="spellStart"/>
            <w:r>
              <w:rPr>
                <w:rFonts w:eastAsia="Times New Roman" w:cs="Arial"/>
                <w:i/>
                <w:sz w:val="20"/>
                <w:szCs w:val="20"/>
              </w:rPr>
              <w:t>pour</w:t>
            </w:r>
            <w:proofErr w:type="spellEnd"/>
            <w:r>
              <w:rPr>
                <w:rFonts w:eastAsia="Times New Roman" w:cs="Arial"/>
                <w:i/>
                <w:sz w:val="20"/>
                <w:szCs w:val="20"/>
              </w:rPr>
              <w:t xml:space="preserve"> </w:t>
            </w:r>
            <w:proofErr w:type="spellStart"/>
            <w:r>
              <w:rPr>
                <w:rFonts w:eastAsia="Times New Roman" w:cs="Arial"/>
                <w:i/>
                <w:sz w:val="20"/>
                <w:szCs w:val="20"/>
              </w:rPr>
              <w:t>affronter</w:t>
            </w:r>
            <w:proofErr w:type="spellEnd"/>
            <w:r>
              <w:rPr>
                <w:rFonts w:eastAsia="Times New Roman" w:cs="Arial"/>
                <w:i/>
                <w:sz w:val="20"/>
                <w:szCs w:val="20"/>
              </w:rPr>
              <w:t xml:space="preserve"> la </w:t>
            </w:r>
            <w:proofErr w:type="spellStart"/>
            <w:r>
              <w:rPr>
                <w:rFonts w:eastAsia="Times New Roman" w:cs="Arial"/>
                <w:i/>
                <w:sz w:val="20"/>
                <w:szCs w:val="20"/>
              </w:rPr>
              <w:t>crise</w:t>
            </w:r>
            <w:proofErr w:type="spellEnd"/>
            <w:r>
              <w:rPr>
                <w:rFonts w:eastAsia="Times New Roman" w:cs="Arial"/>
                <w:i/>
                <w:sz w:val="20"/>
                <w:szCs w:val="20"/>
              </w:rPr>
              <w:t xml:space="preserve"> </w:t>
            </w:r>
            <w:proofErr w:type="spellStart"/>
            <w:r>
              <w:rPr>
                <w:rFonts w:eastAsia="Times New Roman" w:cs="Arial"/>
                <w:i/>
                <w:sz w:val="20"/>
                <w:szCs w:val="20"/>
              </w:rPr>
              <w:t>écologique</w:t>
            </w:r>
            <w:proofErr w:type="spellEnd"/>
            <w:r>
              <w:rPr>
                <w:rFonts w:eastAsia="Times New Roman" w:cs="Arial"/>
                <w:i/>
                <w:sz w:val="20"/>
                <w:szCs w:val="20"/>
              </w:rPr>
              <w:t xml:space="preserve"> </w:t>
            </w:r>
          </w:p>
          <w:p w14:paraId="52986F91" w14:textId="77777777" w:rsidR="009D176E" w:rsidRDefault="009D176E">
            <w:pPr>
              <w:spacing w:after="0"/>
              <w:rPr>
                <w:rFonts w:eastAsia="Times New Roman" w:cs="Arial"/>
                <w:sz w:val="20"/>
                <w:szCs w:val="20"/>
              </w:rPr>
            </w:pPr>
            <w:r>
              <w:rPr>
                <w:rFonts w:eastAsia="Times New Roman" w:cs="Arial"/>
                <w:b/>
                <w:sz w:val="20"/>
                <w:szCs w:val="20"/>
              </w:rPr>
              <w:t>Schwerpunkte der Kompetenzentwicklung</w:t>
            </w:r>
            <w:r>
              <w:rPr>
                <w:rFonts w:eastAsia="Times New Roman" w:cs="Arial"/>
                <w:sz w:val="20"/>
                <w:szCs w:val="20"/>
              </w:rPr>
              <w:t>: Die Schülerinnen und Schüler …</w:t>
            </w:r>
          </w:p>
          <w:p w14:paraId="3CFCFF6B" w14:textId="77777777" w:rsidR="009D176E" w:rsidRDefault="009D176E">
            <w:pPr>
              <w:spacing w:after="0"/>
              <w:rPr>
                <w:rFonts w:eastAsia="Times New Roman" w:cs="Arial"/>
                <w:b/>
                <w:sz w:val="20"/>
                <w:szCs w:val="20"/>
              </w:rPr>
            </w:pPr>
            <w:r>
              <w:rPr>
                <w:rFonts w:eastAsia="Times New Roman" w:cs="Times New Roman"/>
                <w:b/>
                <w:sz w:val="20"/>
                <w:szCs w:val="20"/>
              </w:rPr>
              <w:t>FKK</w:t>
            </w:r>
          </w:p>
          <w:p w14:paraId="24A8995D" w14:textId="77777777" w:rsidR="009D176E" w:rsidRDefault="009D176E" w:rsidP="00FB1E3D">
            <w:pPr>
              <w:spacing w:after="120"/>
              <w:rPr>
                <w:rFonts w:eastAsia="Times New Roman" w:cs="Arial"/>
                <w:sz w:val="20"/>
                <w:szCs w:val="20"/>
                <w:u w:val="single"/>
              </w:rPr>
            </w:pPr>
            <w:r>
              <w:rPr>
                <w:rFonts w:eastAsia="Times New Roman" w:cs="Arial"/>
                <w:sz w:val="20"/>
                <w:szCs w:val="20"/>
                <w:u w:val="single"/>
              </w:rPr>
              <w:t>Leseverstehen</w:t>
            </w:r>
          </w:p>
          <w:p w14:paraId="73105568" w14:textId="77777777" w:rsidR="009D176E" w:rsidRDefault="009D176E" w:rsidP="00683F33">
            <w:pPr>
              <w:keepLines/>
              <w:numPr>
                <w:ilvl w:val="0"/>
                <w:numId w:val="74"/>
              </w:numPr>
              <w:spacing w:after="120"/>
              <w:contextualSpacing/>
              <w:rPr>
                <w:rFonts w:eastAsia="Times New Roman" w:cs="Times New Roman"/>
                <w:sz w:val="20"/>
                <w:szCs w:val="18"/>
              </w:rPr>
            </w:pPr>
            <w:r>
              <w:rPr>
                <w:rFonts w:eastAsia="Times New Roman" w:cs="Times New Roman"/>
                <w:sz w:val="20"/>
                <w:szCs w:val="18"/>
              </w:rPr>
              <w:t>benennen bei Sach- und Gebrauchstexten, literarischen sowie multimodalen Texten die Gesamtaussage, Hauptaussagen sowie wichtige explizite und leicht zugängliche implizite Einzelinformationen und ordnen diese in thematische Zusammenhänge ein</w:t>
            </w:r>
          </w:p>
          <w:p w14:paraId="54A96D34" w14:textId="77777777" w:rsidR="009D176E" w:rsidRDefault="009D176E" w:rsidP="00683F33">
            <w:pPr>
              <w:keepLines/>
              <w:numPr>
                <w:ilvl w:val="0"/>
                <w:numId w:val="74"/>
              </w:numPr>
              <w:spacing w:after="120"/>
              <w:contextualSpacing/>
              <w:rPr>
                <w:rFonts w:eastAsia="Times New Roman" w:cs="Times New Roman"/>
                <w:sz w:val="20"/>
                <w:szCs w:val="18"/>
              </w:rPr>
            </w:pPr>
            <w:r>
              <w:rPr>
                <w:rFonts w:eastAsia="Times New Roman" w:cs="Times New Roman"/>
                <w:sz w:val="20"/>
                <w:szCs w:val="18"/>
              </w:rPr>
              <w:t>vollziehen die inhaltliche Struktur von Texten selbstständig nach</w:t>
            </w:r>
          </w:p>
          <w:p w14:paraId="02CF5436" w14:textId="77777777" w:rsidR="009D176E" w:rsidRDefault="009D176E" w:rsidP="00FB1E3D">
            <w:pPr>
              <w:keepLines/>
              <w:spacing w:after="120"/>
              <w:rPr>
                <w:rFonts w:eastAsia="Times New Roman" w:cs="Arial"/>
                <w:sz w:val="16"/>
                <w:szCs w:val="16"/>
                <w:u w:val="single"/>
              </w:rPr>
            </w:pPr>
          </w:p>
          <w:p w14:paraId="66DE59CE" w14:textId="77777777" w:rsidR="009D176E" w:rsidRDefault="009D176E" w:rsidP="00FB1E3D">
            <w:pPr>
              <w:spacing w:after="120"/>
              <w:rPr>
                <w:rFonts w:eastAsia="Times New Roman" w:cs="Arial"/>
                <w:sz w:val="20"/>
                <w:szCs w:val="20"/>
                <w:u w:val="single"/>
              </w:rPr>
            </w:pPr>
            <w:r>
              <w:rPr>
                <w:rFonts w:eastAsia="Times New Roman" w:cs="Arial"/>
                <w:sz w:val="20"/>
                <w:szCs w:val="20"/>
                <w:u w:val="single"/>
              </w:rPr>
              <w:t>Sprechen: an Gesprächen teilnehmen</w:t>
            </w:r>
          </w:p>
          <w:p w14:paraId="7B282AE5" w14:textId="77777777" w:rsidR="009D176E" w:rsidRDefault="009D176E" w:rsidP="00683F33">
            <w:pPr>
              <w:widowControl w:val="0"/>
              <w:numPr>
                <w:ilvl w:val="0"/>
                <w:numId w:val="74"/>
              </w:numPr>
              <w:autoSpaceDE w:val="0"/>
              <w:autoSpaceDN w:val="0"/>
              <w:spacing w:after="120"/>
              <w:contextualSpacing/>
              <w:rPr>
                <w:rFonts w:eastAsia="Times New Roman" w:cs="Arial"/>
                <w:sz w:val="20"/>
                <w:szCs w:val="20"/>
              </w:rPr>
            </w:pPr>
            <w:r>
              <w:rPr>
                <w:rFonts w:eastAsia="Times New Roman" w:cs="Times New Roman"/>
                <w:sz w:val="20"/>
                <w:szCs w:val="20"/>
              </w:rPr>
              <w:t>bringen in informellen Gesprächen und Diskussionen ihre Erfahrungen und Erlebnisse ein, vertreten und begründen Meinungen sowie Positionen</w:t>
            </w:r>
          </w:p>
          <w:p w14:paraId="4F029C16" w14:textId="77777777" w:rsidR="009D176E" w:rsidRDefault="009D176E" w:rsidP="00FB1E3D">
            <w:pPr>
              <w:widowControl w:val="0"/>
              <w:autoSpaceDE w:val="0"/>
              <w:autoSpaceDN w:val="0"/>
              <w:spacing w:after="0"/>
              <w:ind w:left="360"/>
              <w:contextualSpacing/>
              <w:rPr>
                <w:rFonts w:eastAsia="Times New Roman" w:cs="Arial"/>
                <w:sz w:val="20"/>
                <w:szCs w:val="20"/>
              </w:rPr>
            </w:pPr>
          </w:p>
          <w:p w14:paraId="322ACC70" w14:textId="77777777" w:rsidR="009D176E" w:rsidRDefault="009D176E" w:rsidP="00FB1E3D">
            <w:pPr>
              <w:spacing w:after="120"/>
              <w:rPr>
                <w:rFonts w:eastAsia="Times New Roman" w:cs="Arial"/>
                <w:sz w:val="20"/>
                <w:szCs w:val="20"/>
                <w:u w:val="single"/>
              </w:rPr>
            </w:pPr>
            <w:r>
              <w:rPr>
                <w:rFonts w:eastAsia="Times New Roman" w:cs="Arial"/>
                <w:sz w:val="20"/>
                <w:szCs w:val="20"/>
                <w:u w:val="single"/>
              </w:rPr>
              <w:t xml:space="preserve">Sprechen: zusammenhängendes Sprechen </w:t>
            </w:r>
          </w:p>
          <w:p w14:paraId="2EF1B35D" w14:textId="77777777" w:rsidR="009D176E" w:rsidRDefault="009D176E" w:rsidP="00683F33">
            <w:pPr>
              <w:widowControl w:val="0"/>
              <w:numPr>
                <w:ilvl w:val="0"/>
                <w:numId w:val="74"/>
              </w:numPr>
              <w:autoSpaceDE w:val="0"/>
              <w:autoSpaceDN w:val="0"/>
              <w:spacing w:after="120"/>
              <w:contextualSpacing/>
              <w:rPr>
                <w:rFonts w:eastAsia="Times New Roman" w:cs="Arial"/>
                <w:sz w:val="20"/>
                <w:szCs w:val="20"/>
              </w:rPr>
            </w:pPr>
            <w:r>
              <w:rPr>
                <w:rFonts w:eastAsia="Times New Roman" w:cs="Times New Roman"/>
                <w:sz w:val="20"/>
                <w:szCs w:val="20"/>
              </w:rPr>
              <w:t>stellen die eigene Lebenswelt, Interessen und Standpunkte, Mediennutzung und Konsumverhalten sowie Persönlichkeiten und Ereignisse dar, kommentieren diese und berichten von Erlebnissen, Erfahrungen und Vorhaben</w:t>
            </w:r>
          </w:p>
          <w:p w14:paraId="097AC5FD" w14:textId="77777777" w:rsidR="009D176E" w:rsidRDefault="009D176E" w:rsidP="00FB1E3D">
            <w:pPr>
              <w:widowControl w:val="0"/>
              <w:autoSpaceDE w:val="0"/>
              <w:autoSpaceDN w:val="0"/>
              <w:spacing w:after="0"/>
              <w:rPr>
                <w:rFonts w:eastAsia="Times New Roman" w:cs="Arial"/>
                <w:color w:val="0070C0"/>
                <w:sz w:val="20"/>
                <w:szCs w:val="20"/>
              </w:rPr>
            </w:pPr>
          </w:p>
          <w:p w14:paraId="460A2E29" w14:textId="77777777" w:rsidR="009D176E" w:rsidRDefault="009D176E" w:rsidP="00FB1E3D">
            <w:pPr>
              <w:widowControl w:val="0"/>
              <w:autoSpaceDE w:val="0"/>
              <w:autoSpaceDN w:val="0"/>
              <w:spacing w:after="120"/>
              <w:rPr>
                <w:rFonts w:eastAsia="Times New Roman" w:cs="Arial"/>
                <w:sz w:val="20"/>
                <w:szCs w:val="20"/>
                <w:u w:val="single"/>
              </w:rPr>
            </w:pPr>
            <w:r>
              <w:rPr>
                <w:rFonts w:eastAsia="Times New Roman" w:cs="Arial"/>
                <w:sz w:val="20"/>
                <w:szCs w:val="20"/>
                <w:u w:val="single"/>
              </w:rPr>
              <w:t>Schreiben</w:t>
            </w:r>
          </w:p>
          <w:p w14:paraId="0F99BE07" w14:textId="77777777" w:rsidR="009D176E" w:rsidRDefault="009D176E" w:rsidP="00683F33">
            <w:pPr>
              <w:keepLines/>
              <w:numPr>
                <w:ilvl w:val="0"/>
                <w:numId w:val="74"/>
              </w:numPr>
              <w:spacing w:after="120"/>
              <w:contextualSpacing/>
              <w:rPr>
                <w:rFonts w:eastAsia="Times New Roman" w:cs="Times New Roman"/>
                <w:sz w:val="20"/>
                <w:szCs w:val="20"/>
              </w:rPr>
            </w:pPr>
            <w:r>
              <w:rPr>
                <w:rFonts w:eastAsia="Times New Roman" w:cs="Times New Roman"/>
                <w:sz w:val="20"/>
                <w:szCs w:val="20"/>
              </w:rPr>
              <w:lastRenderedPageBreak/>
              <w:t>verfassen anlassbezogen zusammenhängende Texte unter Einsatz eines weitgehend angemessenen Stils und Registers</w:t>
            </w:r>
          </w:p>
          <w:p w14:paraId="181BD1EF" w14:textId="77777777" w:rsidR="009D176E" w:rsidRDefault="009D176E" w:rsidP="00683F33">
            <w:pPr>
              <w:keepLines/>
              <w:widowControl w:val="0"/>
              <w:numPr>
                <w:ilvl w:val="0"/>
                <w:numId w:val="74"/>
              </w:numPr>
              <w:autoSpaceDE w:val="0"/>
              <w:autoSpaceDN w:val="0"/>
              <w:spacing w:after="120"/>
              <w:contextualSpacing/>
              <w:rPr>
                <w:rFonts w:eastAsia="Times New Roman" w:cs="Arial"/>
                <w:sz w:val="20"/>
                <w:szCs w:val="20"/>
              </w:rPr>
            </w:pPr>
            <w:r>
              <w:rPr>
                <w:rFonts w:eastAsia="Times New Roman" w:cs="Times New Roman"/>
                <w:sz w:val="20"/>
                <w:szCs w:val="20"/>
              </w:rPr>
              <w:t>realisieren unter Beachtung wesentlicher textsortenspezifischer Merkmale Formen des produktionsorientierten und kreativen Schreibens</w:t>
            </w:r>
          </w:p>
          <w:p w14:paraId="7E518AEC" w14:textId="77777777" w:rsidR="009D176E" w:rsidRDefault="009D176E" w:rsidP="00683F33">
            <w:pPr>
              <w:keepLines/>
              <w:widowControl w:val="0"/>
              <w:numPr>
                <w:ilvl w:val="0"/>
                <w:numId w:val="74"/>
              </w:numPr>
              <w:autoSpaceDE w:val="0"/>
              <w:autoSpaceDN w:val="0"/>
              <w:spacing w:after="120"/>
              <w:contextualSpacing/>
              <w:rPr>
                <w:rFonts w:eastAsia="Times New Roman" w:cs="Arial"/>
                <w:sz w:val="20"/>
                <w:szCs w:val="20"/>
              </w:rPr>
            </w:pPr>
            <w:r>
              <w:rPr>
                <w:rFonts w:eastAsia="Times New Roman" w:cs="Times New Roman"/>
                <w:sz w:val="20"/>
                <w:szCs w:val="20"/>
              </w:rPr>
              <w:t xml:space="preserve">produzieren analoge und digitale Texte, auch </w:t>
            </w:r>
            <w:proofErr w:type="spellStart"/>
            <w:r>
              <w:rPr>
                <w:rFonts w:eastAsia="Times New Roman" w:cs="Times New Roman"/>
                <w:sz w:val="20"/>
                <w:szCs w:val="20"/>
              </w:rPr>
              <w:t>kollaborativ</w:t>
            </w:r>
            <w:proofErr w:type="spellEnd"/>
          </w:p>
          <w:p w14:paraId="194B7C6B" w14:textId="77777777" w:rsidR="009D176E" w:rsidRDefault="009D176E" w:rsidP="00FB1E3D">
            <w:pPr>
              <w:keepLines/>
              <w:widowControl w:val="0"/>
              <w:autoSpaceDE w:val="0"/>
              <w:autoSpaceDN w:val="0"/>
              <w:spacing w:after="120"/>
              <w:contextualSpacing/>
              <w:rPr>
                <w:rFonts w:eastAsia="Times New Roman" w:cs="Times New Roman"/>
                <w:sz w:val="20"/>
                <w:szCs w:val="20"/>
              </w:rPr>
            </w:pPr>
          </w:p>
          <w:p w14:paraId="7FF0D1EF" w14:textId="77777777" w:rsidR="009D176E" w:rsidRDefault="009D176E" w:rsidP="00FB1E3D">
            <w:pPr>
              <w:widowControl w:val="0"/>
              <w:autoSpaceDE w:val="0"/>
              <w:autoSpaceDN w:val="0"/>
              <w:spacing w:after="120"/>
              <w:rPr>
                <w:rFonts w:eastAsia="Times New Roman" w:cs="Arial"/>
                <w:sz w:val="20"/>
                <w:szCs w:val="20"/>
                <w:u w:val="single"/>
              </w:rPr>
            </w:pPr>
            <w:r>
              <w:rPr>
                <w:rFonts w:eastAsia="Times New Roman" w:cs="Arial"/>
                <w:sz w:val="20"/>
                <w:szCs w:val="20"/>
                <w:u w:val="single"/>
              </w:rPr>
              <w:t>Sprachmittlung</w:t>
            </w:r>
          </w:p>
          <w:p w14:paraId="54B2BF73" w14:textId="77777777" w:rsidR="009D176E" w:rsidRDefault="009D176E" w:rsidP="00683F33">
            <w:pPr>
              <w:keepLines/>
              <w:numPr>
                <w:ilvl w:val="0"/>
                <w:numId w:val="74"/>
              </w:numPr>
              <w:spacing w:after="120"/>
              <w:contextualSpacing/>
              <w:rPr>
                <w:rFonts w:eastAsia="Times New Roman" w:cs="Times New Roman"/>
                <w:sz w:val="20"/>
                <w:szCs w:val="20"/>
              </w:rPr>
            </w:pPr>
            <w:r>
              <w:rPr>
                <w:rFonts w:eastAsia="Times New Roman" w:cs="Times New Roman"/>
                <w:sz w:val="20"/>
                <w:szCs w:val="20"/>
              </w:rPr>
              <w:t>geben in informellen und klar strukturierten formalisierten Kommunikationssituationen relevante Aussagen und Aussageabsichten wieder</w:t>
            </w:r>
          </w:p>
          <w:p w14:paraId="686781E8" w14:textId="77777777" w:rsidR="009D176E" w:rsidRDefault="009D176E" w:rsidP="00683F33">
            <w:pPr>
              <w:keepLines/>
              <w:numPr>
                <w:ilvl w:val="0"/>
                <w:numId w:val="74"/>
              </w:numPr>
              <w:spacing w:after="120"/>
              <w:contextualSpacing/>
              <w:rPr>
                <w:rFonts w:eastAsia="Times New Roman" w:cs="Times New Roman"/>
                <w:sz w:val="20"/>
                <w:szCs w:val="20"/>
              </w:rPr>
            </w:pPr>
            <w:r>
              <w:rPr>
                <w:rFonts w:eastAsia="Times New Roman" w:cs="Times New Roman"/>
                <w:sz w:val="20"/>
                <w:szCs w:val="20"/>
              </w:rPr>
              <w:t>fügen, auch auf allgemeine Nachfragen, für das Verstehen notwendige Erläuterungen hinzu</w:t>
            </w:r>
          </w:p>
          <w:p w14:paraId="311C315F" w14:textId="77777777" w:rsidR="009D176E" w:rsidRDefault="009D176E" w:rsidP="00FB1E3D">
            <w:pPr>
              <w:widowControl w:val="0"/>
              <w:autoSpaceDE w:val="0"/>
              <w:autoSpaceDN w:val="0"/>
              <w:spacing w:after="120"/>
              <w:rPr>
                <w:rFonts w:eastAsia="Times New Roman" w:cs="Arial"/>
                <w:color w:val="0070C0"/>
                <w:sz w:val="20"/>
                <w:szCs w:val="20"/>
              </w:rPr>
            </w:pPr>
          </w:p>
          <w:p w14:paraId="219EDFD5" w14:textId="77777777" w:rsidR="009D176E" w:rsidRDefault="009D176E" w:rsidP="00FB1E3D">
            <w:pPr>
              <w:widowControl w:val="0"/>
              <w:autoSpaceDE w:val="0"/>
              <w:autoSpaceDN w:val="0"/>
              <w:spacing w:after="0"/>
              <w:rPr>
                <w:rFonts w:eastAsia="Times New Roman" w:cs="Arial"/>
                <w:sz w:val="20"/>
                <w:szCs w:val="20"/>
                <w:u w:val="single"/>
              </w:rPr>
            </w:pPr>
            <w:r>
              <w:rPr>
                <w:rFonts w:eastAsia="Times New Roman" w:cs="Arial"/>
                <w:sz w:val="20"/>
                <w:szCs w:val="20"/>
                <w:u w:val="single"/>
              </w:rPr>
              <w:t>VSM</w:t>
            </w:r>
          </w:p>
          <w:p w14:paraId="66FDAB72" w14:textId="77777777" w:rsidR="009D176E" w:rsidRDefault="009D176E" w:rsidP="00FB1E3D">
            <w:pPr>
              <w:widowControl w:val="0"/>
              <w:autoSpaceDE w:val="0"/>
              <w:autoSpaceDN w:val="0"/>
              <w:spacing w:after="120"/>
              <w:rPr>
                <w:rFonts w:eastAsia="Times New Roman" w:cs="Arial"/>
                <w:sz w:val="20"/>
                <w:szCs w:val="20"/>
                <w:u w:val="single"/>
              </w:rPr>
            </w:pPr>
            <w:r>
              <w:rPr>
                <w:rFonts w:eastAsia="Times New Roman" w:cs="Arial"/>
                <w:color w:val="000000" w:themeColor="text1"/>
                <w:sz w:val="20"/>
                <w:szCs w:val="20"/>
                <w:u w:val="single"/>
              </w:rPr>
              <w:t>Wortschatz</w:t>
            </w:r>
          </w:p>
          <w:p w14:paraId="2CA70FAE" w14:textId="7C679DFF" w:rsidR="009D176E" w:rsidRPr="00FB1E3D" w:rsidRDefault="009D176E" w:rsidP="00683F33">
            <w:pPr>
              <w:widowControl w:val="0"/>
              <w:numPr>
                <w:ilvl w:val="0"/>
                <w:numId w:val="74"/>
              </w:numPr>
              <w:autoSpaceDE w:val="0"/>
              <w:autoSpaceDN w:val="0"/>
              <w:spacing w:after="120"/>
              <w:contextualSpacing/>
              <w:rPr>
                <w:rFonts w:eastAsia="Times New Roman" w:cs="Arial"/>
                <w:color w:val="000000" w:themeColor="text1"/>
                <w:sz w:val="20"/>
                <w:szCs w:val="20"/>
                <w:u w:val="single"/>
              </w:rPr>
            </w:pPr>
            <w:r>
              <w:rPr>
                <w:rFonts w:eastAsia="Times New Roman" w:cs="Times New Roman"/>
                <w:color w:val="000000" w:themeColor="text1"/>
                <w:sz w:val="20"/>
                <w:szCs w:val="20"/>
              </w:rPr>
              <w:t>verwenden ihre lexikalischen Bestände kontext- und adressatenorientiert, auch als Arbeitssprache</w:t>
            </w:r>
          </w:p>
          <w:p w14:paraId="2E2536C6" w14:textId="3A2E14D1" w:rsidR="003950ED" w:rsidRDefault="003950ED" w:rsidP="00683F33">
            <w:pPr>
              <w:widowControl w:val="0"/>
              <w:numPr>
                <w:ilvl w:val="0"/>
                <w:numId w:val="74"/>
              </w:numPr>
              <w:autoSpaceDE w:val="0"/>
              <w:autoSpaceDN w:val="0"/>
              <w:spacing w:after="120"/>
              <w:contextualSpacing/>
              <w:rPr>
                <w:rFonts w:eastAsia="Times New Roman" w:cs="Arial"/>
                <w:color w:val="000000" w:themeColor="text1"/>
                <w:sz w:val="20"/>
                <w:szCs w:val="20"/>
                <w:u w:val="single"/>
              </w:rPr>
            </w:pPr>
            <w:r>
              <w:rPr>
                <w:rFonts w:eastAsia="Times New Roman" w:cs="Times New Roman"/>
                <w:color w:val="000000" w:themeColor="text1"/>
                <w:sz w:val="20"/>
                <w:szCs w:val="20"/>
              </w:rPr>
              <w:t>setzen einen grundlegenden Wortschatz zur Textbesprechung und Textproduktion ein</w:t>
            </w:r>
          </w:p>
          <w:p w14:paraId="201142D5" w14:textId="5D794CCC" w:rsidR="009D176E" w:rsidRDefault="009D176E" w:rsidP="00FB1E3D">
            <w:pPr>
              <w:widowControl w:val="0"/>
              <w:autoSpaceDE w:val="0"/>
              <w:autoSpaceDN w:val="0"/>
              <w:spacing w:after="120"/>
              <w:rPr>
                <w:rFonts w:eastAsia="Times New Roman" w:cs="Calibri"/>
                <w:sz w:val="16"/>
                <w:szCs w:val="16"/>
              </w:rPr>
            </w:pPr>
          </w:p>
          <w:p w14:paraId="13B22798" w14:textId="0C3ACA98" w:rsidR="003950ED" w:rsidRDefault="003950ED" w:rsidP="00FB1E3D">
            <w:pPr>
              <w:spacing w:after="120"/>
              <w:rPr>
                <w:rFonts w:eastAsia="Times New Roman" w:cs="Arial"/>
                <w:bCs/>
                <w:color w:val="000000"/>
                <w:kern w:val="24"/>
                <w:sz w:val="20"/>
                <w:szCs w:val="20"/>
                <w:u w:val="single"/>
                <w:lang w:eastAsia="de-DE"/>
              </w:rPr>
            </w:pPr>
            <w:r>
              <w:rPr>
                <w:rFonts w:eastAsia="Times New Roman" w:cs="Arial"/>
                <w:bCs/>
                <w:color w:val="000000"/>
                <w:kern w:val="24"/>
                <w:sz w:val="20"/>
                <w:szCs w:val="20"/>
                <w:u w:val="single"/>
                <w:lang w:eastAsia="de-DE"/>
              </w:rPr>
              <w:t>Grammatik</w:t>
            </w:r>
          </w:p>
          <w:p w14:paraId="058D38AF" w14:textId="653937A3" w:rsidR="003950ED" w:rsidRDefault="003950ED" w:rsidP="00683F33">
            <w:pPr>
              <w:pStyle w:val="Listenabsatz"/>
              <w:numPr>
                <w:ilvl w:val="0"/>
                <w:numId w:val="74"/>
              </w:numPr>
              <w:spacing w:after="120"/>
              <w:rPr>
                <w:rFonts w:eastAsia="Times New Roman" w:cs="Arial"/>
                <w:bCs/>
                <w:color w:val="000000"/>
                <w:kern w:val="24"/>
                <w:sz w:val="20"/>
                <w:szCs w:val="20"/>
                <w:lang w:eastAsia="de-DE"/>
              </w:rPr>
            </w:pPr>
            <w:r>
              <w:rPr>
                <w:rFonts w:eastAsia="Times New Roman" w:cs="Arial"/>
                <w:bCs/>
                <w:color w:val="000000"/>
                <w:kern w:val="24"/>
                <w:sz w:val="20"/>
                <w:szCs w:val="20"/>
                <w:lang w:eastAsia="de-DE"/>
              </w:rPr>
              <w:t>stellen Vergleiche zur Darstellung von Gemeinsamkeiten und Unterschieden an</w:t>
            </w:r>
          </w:p>
          <w:p w14:paraId="37105E69" w14:textId="056667D4" w:rsidR="009D176E" w:rsidRDefault="009D176E" w:rsidP="00FB1E3D">
            <w:pPr>
              <w:spacing w:after="120"/>
              <w:rPr>
                <w:rFonts w:eastAsia="Times New Roman" w:cs="Arial"/>
                <w:b/>
                <w:bCs/>
                <w:color w:val="000000"/>
                <w:kern w:val="24"/>
                <w:sz w:val="20"/>
                <w:szCs w:val="20"/>
                <w:lang w:val="fr-FR" w:eastAsia="de-DE"/>
              </w:rPr>
            </w:pPr>
          </w:p>
          <w:p w14:paraId="0A02C37B" w14:textId="77777777" w:rsidR="009D176E" w:rsidRDefault="009D176E" w:rsidP="00FB1E3D">
            <w:pPr>
              <w:spacing w:after="120"/>
              <w:rPr>
                <w:rFonts w:eastAsia="Times New Roman" w:cs="Arial"/>
                <w:bCs/>
                <w:color w:val="000000"/>
                <w:kern w:val="24"/>
                <w:sz w:val="20"/>
                <w:szCs w:val="20"/>
                <w:u w:val="single"/>
                <w:lang w:eastAsia="de-DE"/>
              </w:rPr>
            </w:pPr>
            <w:r>
              <w:rPr>
                <w:rFonts w:eastAsia="Times New Roman" w:cs="Arial"/>
                <w:bCs/>
                <w:color w:val="000000"/>
                <w:kern w:val="24"/>
                <w:sz w:val="20"/>
                <w:szCs w:val="20"/>
                <w:u w:val="single"/>
                <w:lang w:eastAsia="de-DE"/>
              </w:rPr>
              <w:t>Orthografie</w:t>
            </w:r>
          </w:p>
          <w:p w14:paraId="2711F74A" w14:textId="77777777" w:rsidR="009D176E" w:rsidRDefault="009D176E" w:rsidP="00683F33">
            <w:pPr>
              <w:numPr>
                <w:ilvl w:val="0"/>
                <w:numId w:val="74"/>
              </w:numPr>
              <w:spacing w:after="120"/>
              <w:contextualSpacing/>
              <w:rPr>
                <w:rFonts w:eastAsia="Times New Roman" w:cs="Arial"/>
                <w:sz w:val="20"/>
                <w:szCs w:val="20"/>
              </w:rPr>
            </w:pPr>
            <w:r>
              <w:rPr>
                <w:rFonts w:eastAsia="Times New Roman" w:cs="Arial"/>
                <w:sz w:val="20"/>
                <w:szCs w:val="20"/>
              </w:rPr>
              <w:t>verwenden typische orthografische Muster korrekt</w:t>
            </w:r>
          </w:p>
          <w:p w14:paraId="77488ECC" w14:textId="77777777" w:rsidR="009D176E" w:rsidRDefault="009D176E" w:rsidP="00683F33">
            <w:pPr>
              <w:numPr>
                <w:ilvl w:val="0"/>
                <w:numId w:val="74"/>
              </w:numPr>
              <w:spacing w:after="120"/>
              <w:rPr>
                <w:rFonts w:eastAsia="Times New Roman" w:cs="Arial"/>
                <w:sz w:val="20"/>
                <w:szCs w:val="20"/>
              </w:rPr>
            </w:pPr>
            <w:r>
              <w:rPr>
                <w:rFonts w:eastAsia="Times New Roman" w:cs="Arial"/>
                <w:sz w:val="20"/>
                <w:szCs w:val="20"/>
              </w:rPr>
              <w:t>setzen erweiterte Kenntnisse grammatischer Strukturen und Regeln für die normgerechte Schreibung ein</w:t>
            </w:r>
          </w:p>
          <w:p w14:paraId="1184179D" w14:textId="77777777" w:rsidR="009D176E" w:rsidRDefault="009D176E" w:rsidP="00FB1E3D">
            <w:pPr>
              <w:widowControl w:val="0"/>
              <w:autoSpaceDE w:val="0"/>
              <w:autoSpaceDN w:val="0"/>
              <w:spacing w:after="0"/>
              <w:rPr>
                <w:rFonts w:eastAsia="Times New Roman" w:cs="Calibri"/>
                <w:sz w:val="16"/>
                <w:szCs w:val="16"/>
              </w:rPr>
            </w:pPr>
          </w:p>
          <w:p w14:paraId="513D96D5" w14:textId="77777777" w:rsidR="009D176E" w:rsidRDefault="009D176E">
            <w:pPr>
              <w:spacing w:after="120"/>
              <w:rPr>
                <w:rFonts w:eastAsia="Times New Roman" w:cs="Arial"/>
                <w:b/>
                <w:bCs/>
                <w:color w:val="000000"/>
                <w:kern w:val="24"/>
                <w:sz w:val="20"/>
                <w:szCs w:val="20"/>
              </w:rPr>
            </w:pPr>
            <w:r>
              <w:rPr>
                <w:rFonts w:eastAsia="Times New Roman" w:cs="Arial"/>
                <w:b/>
                <w:bCs/>
                <w:color w:val="000000"/>
                <w:kern w:val="24"/>
                <w:sz w:val="20"/>
                <w:szCs w:val="20"/>
              </w:rPr>
              <w:t>IKK</w:t>
            </w:r>
          </w:p>
          <w:p w14:paraId="42D03EB9" w14:textId="77777777" w:rsidR="009D176E" w:rsidRDefault="009D176E" w:rsidP="00683F33">
            <w:pPr>
              <w:widowControl w:val="0"/>
              <w:numPr>
                <w:ilvl w:val="0"/>
                <w:numId w:val="74"/>
              </w:numPr>
              <w:autoSpaceDE w:val="0"/>
              <w:autoSpaceDN w:val="0"/>
              <w:spacing w:after="120"/>
              <w:contextualSpacing/>
              <w:rPr>
                <w:rFonts w:eastAsia="Times New Roman" w:cs="Arial"/>
                <w:color w:val="000000" w:themeColor="text1"/>
                <w:sz w:val="20"/>
                <w:szCs w:val="20"/>
                <w:u w:val="single"/>
              </w:rPr>
            </w:pPr>
            <w:r>
              <w:rPr>
                <w:rFonts w:eastAsia="Times New Roman" w:cs="Times New Roman"/>
                <w:color w:val="000000" w:themeColor="text1"/>
                <w:sz w:val="20"/>
                <w:szCs w:val="20"/>
              </w:rPr>
              <w:t>überprüfen ihr soziokulturelles Orientierungswissen kritisch, indem sie die jeweilige kulturelle und weltanschauliche Perspektive berücksichtigen</w:t>
            </w:r>
          </w:p>
          <w:p w14:paraId="4A0314C6" w14:textId="06A63C2F" w:rsidR="009D176E" w:rsidRDefault="009D176E" w:rsidP="00683F33">
            <w:pPr>
              <w:widowControl w:val="0"/>
              <w:numPr>
                <w:ilvl w:val="0"/>
                <w:numId w:val="74"/>
              </w:numPr>
              <w:autoSpaceDE w:val="0"/>
              <w:autoSpaceDN w:val="0"/>
              <w:spacing w:after="120"/>
              <w:contextualSpacing/>
              <w:rPr>
                <w:rFonts w:eastAsia="Times New Roman" w:cs="Arial"/>
                <w:color w:val="000000" w:themeColor="text1"/>
                <w:sz w:val="20"/>
                <w:szCs w:val="20"/>
              </w:rPr>
            </w:pPr>
            <w:r>
              <w:rPr>
                <w:rFonts w:eastAsia="Times New Roman" w:cs="Arial"/>
                <w:color w:val="000000" w:themeColor="text1"/>
                <w:sz w:val="20"/>
                <w:szCs w:val="20"/>
              </w:rPr>
              <w:t>agieren in interkulturell</w:t>
            </w:r>
            <w:r w:rsidR="003950ED">
              <w:rPr>
                <w:rFonts w:eastAsia="Times New Roman" w:cs="Arial"/>
                <w:color w:val="000000" w:themeColor="text1"/>
                <w:sz w:val="20"/>
                <w:szCs w:val="20"/>
              </w:rPr>
              <w:t xml:space="preserve"> anspruchsvolleren</w:t>
            </w:r>
            <w:r>
              <w:rPr>
                <w:rFonts w:eastAsia="Times New Roman" w:cs="Arial"/>
                <w:color w:val="000000" w:themeColor="text1"/>
                <w:sz w:val="20"/>
                <w:szCs w:val="20"/>
              </w:rPr>
              <w:t xml:space="preserve"> Situationen angemessen, indem sie kulturspezifische Konventionen und Besonderheiten beachten</w:t>
            </w:r>
            <w:r w:rsidR="003950ED">
              <w:rPr>
                <w:rFonts w:eastAsia="Times New Roman" w:cs="Arial"/>
                <w:color w:val="000000" w:themeColor="text1"/>
                <w:sz w:val="20"/>
                <w:szCs w:val="20"/>
              </w:rPr>
              <w:t>, mögliche sprachlich-kulturell bedingte Missverständnisse und Konflikte in der Regel ve</w:t>
            </w:r>
            <w:r w:rsidR="00A948BD">
              <w:rPr>
                <w:rFonts w:eastAsia="Times New Roman" w:cs="Arial"/>
                <w:color w:val="000000" w:themeColor="text1"/>
                <w:sz w:val="20"/>
                <w:szCs w:val="20"/>
              </w:rPr>
              <w:t>r</w:t>
            </w:r>
            <w:r w:rsidR="003950ED">
              <w:rPr>
                <w:rFonts w:eastAsia="Times New Roman" w:cs="Arial"/>
                <w:color w:val="000000" w:themeColor="text1"/>
                <w:sz w:val="20"/>
                <w:szCs w:val="20"/>
              </w:rPr>
              <w:t>meiden</w:t>
            </w:r>
          </w:p>
          <w:p w14:paraId="7340DA66" w14:textId="77777777" w:rsidR="009D176E" w:rsidRDefault="009D176E">
            <w:pPr>
              <w:spacing w:after="0"/>
              <w:rPr>
                <w:rFonts w:eastAsia="Times New Roman" w:cs="Calibri"/>
                <w:b/>
                <w:sz w:val="16"/>
                <w:szCs w:val="16"/>
              </w:rPr>
            </w:pPr>
          </w:p>
          <w:p w14:paraId="1A077F88" w14:textId="77777777" w:rsidR="009D176E" w:rsidRDefault="009D176E">
            <w:pPr>
              <w:spacing w:after="0"/>
              <w:rPr>
                <w:rFonts w:eastAsia="Times New Roman" w:cs="Arial"/>
                <w:sz w:val="20"/>
                <w:szCs w:val="20"/>
              </w:rPr>
            </w:pPr>
            <w:r>
              <w:rPr>
                <w:rFonts w:eastAsia="Times New Roman" w:cs="Arial"/>
                <w:b/>
                <w:sz w:val="20"/>
                <w:szCs w:val="20"/>
              </w:rPr>
              <w:t>Auswahl fachlicher Konkretisierungen</w:t>
            </w:r>
            <w:r>
              <w:rPr>
                <w:rFonts w:eastAsia="Times New Roman" w:cs="Arial"/>
                <w:sz w:val="20"/>
                <w:szCs w:val="20"/>
              </w:rPr>
              <w:t xml:space="preserve">: </w:t>
            </w:r>
          </w:p>
          <w:p w14:paraId="2CB43D47" w14:textId="77777777" w:rsidR="009D176E" w:rsidRDefault="009D176E" w:rsidP="00FB1E3D">
            <w:pPr>
              <w:widowControl w:val="0"/>
              <w:autoSpaceDE w:val="0"/>
              <w:autoSpaceDN w:val="0"/>
              <w:spacing w:after="0"/>
              <w:rPr>
                <w:rFonts w:eastAsia="Times New Roman" w:cs="Arial"/>
                <w:sz w:val="20"/>
                <w:szCs w:val="20"/>
                <w:u w:val="single"/>
              </w:rPr>
            </w:pPr>
            <w:r>
              <w:rPr>
                <w:rFonts w:eastAsia="Times New Roman" w:cs="Arial"/>
                <w:sz w:val="20"/>
                <w:szCs w:val="20"/>
                <w:u w:val="single"/>
              </w:rPr>
              <w:t>VSM</w:t>
            </w:r>
          </w:p>
          <w:p w14:paraId="199FA177" w14:textId="77777777" w:rsidR="009D176E" w:rsidRDefault="009D176E" w:rsidP="00FB1E3D">
            <w:pPr>
              <w:spacing w:after="120"/>
              <w:rPr>
                <w:rFonts w:eastAsia="Times New Roman" w:cs="Arial"/>
                <w:bCs/>
                <w:color w:val="000000"/>
                <w:kern w:val="24"/>
                <w:sz w:val="20"/>
                <w:szCs w:val="20"/>
                <w:u w:val="single"/>
                <w:lang w:eastAsia="de-DE"/>
              </w:rPr>
            </w:pPr>
            <w:r>
              <w:rPr>
                <w:rFonts w:eastAsia="Times New Roman" w:cs="Arial"/>
                <w:bCs/>
                <w:color w:val="000000"/>
                <w:kern w:val="24"/>
                <w:sz w:val="20"/>
                <w:szCs w:val="20"/>
                <w:u w:val="single"/>
                <w:lang w:eastAsia="de-DE"/>
              </w:rPr>
              <w:t>Grammatik</w:t>
            </w:r>
          </w:p>
          <w:p w14:paraId="1D8C3592" w14:textId="618A6646" w:rsidR="00683F33" w:rsidRPr="008D590E" w:rsidRDefault="00683F33" w:rsidP="008D590E">
            <w:pPr>
              <w:pStyle w:val="Listenabsatz"/>
              <w:numPr>
                <w:ilvl w:val="0"/>
                <w:numId w:val="74"/>
              </w:numPr>
              <w:spacing w:after="0"/>
              <w:rPr>
                <w:rFonts w:eastAsia="Times New Roman" w:cs="Arial"/>
                <w:sz w:val="20"/>
                <w:szCs w:val="20"/>
              </w:rPr>
            </w:pPr>
            <w:proofErr w:type="spellStart"/>
            <w:r w:rsidRPr="008D590E">
              <w:rPr>
                <w:rFonts w:cs="Arial"/>
                <w:sz w:val="20"/>
                <w:szCs w:val="20"/>
              </w:rPr>
              <w:t>Tempusformen</w:t>
            </w:r>
            <w:proofErr w:type="spellEnd"/>
            <w:r w:rsidRPr="008D590E">
              <w:rPr>
                <w:rFonts w:cs="Arial"/>
                <w:sz w:val="20"/>
                <w:szCs w:val="20"/>
              </w:rPr>
              <w:t xml:space="preserve">: </w:t>
            </w:r>
            <w:r w:rsidR="009B79B6" w:rsidRPr="008D590E">
              <w:rPr>
                <w:rFonts w:cs="Arial"/>
                <w:i/>
                <w:sz w:val="20"/>
                <w:szCs w:val="20"/>
              </w:rPr>
              <w:t xml:space="preserve">passé </w:t>
            </w:r>
            <w:proofErr w:type="spellStart"/>
            <w:r w:rsidR="009B79B6" w:rsidRPr="008D590E">
              <w:rPr>
                <w:rFonts w:cs="Arial"/>
                <w:i/>
                <w:sz w:val="20"/>
                <w:szCs w:val="20"/>
              </w:rPr>
              <w:t>composé</w:t>
            </w:r>
            <w:proofErr w:type="spellEnd"/>
            <w:r w:rsidR="009B79B6" w:rsidRPr="008D590E">
              <w:rPr>
                <w:rFonts w:cs="Arial"/>
                <w:i/>
                <w:sz w:val="20"/>
                <w:szCs w:val="20"/>
              </w:rPr>
              <w:t xml:space="preserve">, </w:t>
            </w:r>
            <w:proofErr w:type="spellStart"/>
            <w:r w:rsidR="009B79B6" w:rsidRPr="008D590E">
              <w:rPr>
                <w:rFonts w:cs="Arial"/>
                <w:i/>
                <w:sz w:val="20"/>
                <w:szCs w:val="20"/>
              </w:rPr>
              <w:t>imparfait</w:t>
            </w:r>
            <w:proofErr w:type="spellEnd"/>
            <w:r w:rsidR="009B79B6">
              <w:rPr>
                <w:rFonts w:cs="Arial"/>
                <w:sz w:val="20"/>
                <w:szCs w:val="20"/>
              </w:rPr>
              <w:t xml:space="preserve"> (kontrastiv), </w:t>
            </w:r>
            <w:proofErr w:type="spellStart"/>
            <w:r w:rsidR="009B79B6" w:rsidRPr="008D590E">
              <w:rPr>
                <w:rFonts w:cs="Arial"/>
                <w:i/>
                <w:sz w:val="20"/>
                <w:szCs w:val="20"/>
              </w:rPr>
              <w:t>futur</w:t>
            </w:r>
            <w:proofErr w:type="spellEnd"/>
            <w:r w:rsidR="009B79B6" w:rsidRPr="008D590E">
              <w:rPr>
                <w:rFonts w:cs="Arial"/>
                <w:i/>
                <w:sz w:val="20"/>
                <w:szCs w:val="20"/>
              </w:rPr>
              <w:t xml:space="preserve"> simple</w:t>
            </w:r>
          </w:p>
          <w:p w14:paraId="6AA6EF68" w14:textId="0674A33F" w:rsidR="00FF538C" w:rsidRPr="002E4AD9" w:rsidRDefault="00FF538C" w:rsidP="008D590E">
            <w:pPr>
              <w:pStyle w:val="Listenabsatz"/>
              <w:numPr>
                <w:ilvl w:val="0"/>
                <w:numId w:val="74"/>
              </w:numPr>
              <w:spacing w:after="0"/>
              <w:rPr>
                <w:rFonts w:eastAsia="Times New Roman" w:cs="Arial"/>
                <w:sz w:val="20"/>
                <w:szCs w:val="20"/>
              </w:rPr>
            </w:pPr>
            <w:r w:rsidRPr="002E4AD9">
              <w:rPr>
                <w:rFonts w:eastAsia="Times New Roman" w:cs="Arial"/>
                <w:sz w:val="20"/>
                <w:szCs w:val="20"/>
              </w:rPr>
              <w:t>Komparativ und Superlativ von Adjektiven und Adverbien</w:t>
            </w:r>
          </w:p>
          <w:p w14:paraId="17A36BDC" w14:textId="77777777" w:rsidR="009D176E" w:rsidRDefault="009D176E" w:rsidP="00FB1E3D">
            <w:pPr>
              <w:spacing w:after="0"/>
              <w:rPr>
                <w:rFonts w:eastAsia="Times New Roman" w:cs="Arial"/>
                <w:b/>
                <w:bCs/>
                <w:color w:val="000000"/>
                <w:kern w:val="24"/>
                <w:sz w:val="20"/>
                <w:szCs w:val="20"/>
                <w:lang w:val="fr-FR" w:eastAsia="de-DE"/>
              </w:rPr>
            </w:pPr>
          </w:p>
          <w:p w14:paraId="736DA3DF" w14:textId="77777777" w:rsidR="009D176E" w:rsidRDefault="009D176E" w:rsidP="00FB1E3D">
            <w:pPr>
              <w:spacing w:after="120"/>
              <w:rPr>
                <w:rFonts w:eastAsia="Times New Roman" w:cs="Arial"/>
                <w:b/>
                <w:bCs/>
                <w:color w:val="000000"/>
                <w:kern w:val="24"/>
                <w:sz w:val="20"/>
                <w:szCs w:val="20"/>
                <w:lang w:val="fr-FR" w:eastAsia="de-DE"/>
              </w:rPr>
            </w:pPr>
            <w:r>
              <w:rPr>
                <w:rFonts w:eastAsia="Times New Roman" w:cs="Arial"/>
                <w:b/>
                <w:bCs/>
                <w:color w:val="000000"/>
                <w:kern w:val="24"/>
                <w:sz w:val="20"/>
                <w:szCs w:val="20"/>
                <w:lang w:val="fr-FR" w:eastAsia="de-DE"/>
              </w:rPr>
              <w:t xml:space="preserve">IKK </w:t>
            </w:r>
          </w:p>
          <w:p w14:paraId="503490C1" w14:textId="77777777" w:rsidR="009D176E" w:rsidRDefault="009D176E" w:rsidP="00FB1E3D">
            <w:pPr>
              <w:spacing w:after="0"/>
              <w:rPr>
                <w:rFonts w:eastAsia="Times New Roman" w:cs="Arial"/>
                <w:bCs/>
                <w:i/>
                <w:iCs/>
                <w:color w:val="000000"/>
                <w:kern w:val="24"/>
                <w:sz w:val="20"/>
                <w:szCs w:val="20"/>
                <w:lang w:val="fr-FR" w:eastAsia="de-DE"/>
              </w:rPr>
            </w:pPr>
            <w:r>
              <w:rPr>
                <w:rFonts w:eastAsia="Times New Roman" w:cs="Arial"/>
                <w:bCs/>
                <w:i/>
                <w:iCs/>
                <w:color w:val="000000"/>
                <w:kern w:val="24"/>
                <w:sz w:val="20"/>
                <w:szCs w:val="20"/>
                <w:lang w:val="fr-FR" w:eastAsia="de-DE"/>
              </w:rPr>
              <w:t>(R)Évolutions historiques et culturelles</w:t>
            </w:r>
          </w:p>
          <w:p w14:paraId="0BA227F0" w14:textId="77777777" w:rsidR="009D176E" w:rsidRDefault="009D176E">
            <w:pPr>
              <w:spacing w:after="0"/>
              <w:rPr>
                <w:rFonts w:eastAsia="Times New Roman" w:cs="Arial"/>
                <w:sz w:val="20"/>
                <w:szCs w:val="20"/>
              </w:rPr>
            </w:pPr>
            <w:r>
              <w:rPr>
                <w:rFonts w:eastAsia="Times New Roman" w:cs="Arial"/>
                <w:sz w:val="20"/>
                <w:szCs w:val="20"/>
              </w:rPr>
              <w:t>deutsch-französische Beziehungen im europäischen Kontext</w:t>
            </w:r>
          </w:p>
          <w:p w14:paraId="66E2E446" w14:textId="77777777" w:rsidR="009D176E" w:rsidRDefault="009D176E">
            <w:pPr>
              <w:spacing w:after="0"/>
              <w:rPr>
                <w:rFonts w:eastAsia="Times New Roman" w:cs="Arial"/>
                <w:sz w:val="20"/>
                <w:szCs w:val="20"/>
              </w:rPr>
            </w:pPr>
          </w:p>
          <w:p w14:paraId="295C3336" w14:textId="77777777" w:rsidR="009D176E" w:rsidRDefault="009D176E" w:rsidP="00FB1E3D">
            <w:pPr>
              <w:spacing w:after="120"/>
              <w:rPr>
                <w:rFonts w:eastAsia="Times New Roman" w:cs="Arial"/>
                <w:bCs/>
                <w:color w:val="000000"/>
                <w:kern w:val="24"/>
                <w:sz w:val="20"/>
                <w:szCs w:val="20"/>
                <w:lang w:eastAsia="de-DE"/>
              </w:rPr>
            </w:pPr>
            <w:r>
              <w:rPr>
                <w:rFonts w:eastAsia="Times New Roman" w:cs="Arial"/>
                <w:b/>
                <w:bCs/>
                <w:color w:val="000000"/>
                <w:kern w:val="24"/>
                <w:sz w:val="20"/>
                <w:szCs w:val="20"/>
                <w:lang w:eastAsia="de-DE"/>
              </w:rPr>
              <w:t>TMK</w:t>
            </w:r>
          </w:p>
          <w:p w14:paraId="51257A07" w14:textId="77777777" w:rsidR="009D176E" w:rsidRDefault="009D176E" w:rsidP="00FB1E3D">
            <w:pPr>
              <w:spacing w:after="0"/>
              <w:rPr>
                <w:rFonts w:eastAsia="Times New Roman" w:cs="Arial"/>
                <w:sz w:val="20"/>
                <w:szCs w:val="20"/>
                <w:u w:val="single"/>
                <w:lang w:eastAsia="de-DE"/>
              </w:rPr>
            </w:pPr>
            <w:r>
              <w:rPr>
                <w:rFonts w:eastAsia="Times New Roman" w:cs="Arial"/>
                <w:sz w:val="20"/>
                <w:szCs w:val="20"/>
                <w:u w:val="single"/>
                <w:lang w:eastAsia="de-DE"/>
              </w:rPr>
              <w:t>authentische Ausgangstexte</w:t>
            </w:r>
          </w:p>
          <w:p w14:paraId="25C74F76" w14:textId="77777777" w:rsidR="009D176E" w:rsidRDefault="009D176E" w:rsidP="00FB1E3D">
            <w:pPr>
              <w:spacing w:after="0"/>
              <w:rPr>
                <w:rFonts w:eastAsia="Times New Roman" w:cs="Arial"/>
                <w:sz w:val="20"/>
                <w:szCs w:val="20"/>
                <w:lang w:eastAsia="de-DE"/>
              </w:rPr>
            </w:pPr>
            <w:r>
              <w:rPr>
                <w:rFonts w:eastAsia="Times New Roman" w:cs="Arial"/>
                <w:sz w:val="20"/>
                <w:szCs w:val="20"/>
                <w:lang w:eastAsia="de-DE"/>
              </w:rPr>
              <w:t xml:space="preserve">Sach- und Gebrauchstexte: </w:t>
            </w:r>
          </w:p>
          <w:p w14:paraId="6A403170" w14:textId="6E6BDD6B" w:rsidR="009D176E" w:rsidRDefault="009D176E" w:rsidP="00FB1E3D">
            <w:pPr>
              <w:spacing w:after="0"/>
              <w:rPr>
                <w:rFonts w:eastAsia="Times New Roman" w:cs="Arial"/>
                <w:sz w:val="20"/>
                <w:szCs w:val="20"/>
                <w:lang w:eastAsia="de-DE"/>
              </w:rPr>
            </w:pPr>
            <w:r>
              <w:rPr>
                <w:rFonts w:eastAsia="Times New Roman" w:cs="Arial"/>
                <w:sz w:val="20"/>
                <w:szCs w:val="20"/>
                <w:lang w:eastAsia="de-DE"/>
              </w:rPr>
              <w:t xml:space="preserve">Texte der privaten, öffentlichen und berufsorientierten Kommunikation: </w:t>
            </w:r>
            <w:r w:rsidR="00240B9B">
              <w:rPr>
                <w:rFonts w:eastAsia="Times New Roman" w:cs="Arial"/>
                <w:sz w:val="20"/>
                <w:szCs w:val="20"/>
                <w:lang w:eastAsia="de-DE"/>
              </w:rPr>
              <w:t xml:space="preserve">Reden, </w:t>
            </w:r>
            <w:r>
              <w:rPr>
                <w:rFonts w:eastAsia="Times New Roman" w:cs="Arial"/>
                <w:sz w:val="20"/>
                <w:szCs w:val="20"/>
                <w:lang w:eastAsia="de-DE"/>
              </w:rPr>
              <w:t>Internetseiten, Formate der sozialen Netzwerke und Medien</w:t>
            </w:r>
          </w:p>
          <w:p w14:paraId="066BE25C" w14:textId="77777777" w:rsidR="009D176E" w:rsidRDefault="009D176E">
            <w:pPr>
              <w:widowControl w:val="0"/>
              <w:autoSpaceDE w:val="0"/>
              <w:autoSpaceDN w:val="0"/>
              <w:spacing w:after="0"/>
              <w:rPr>
                <w:rFonts w:eastAsia="Times New Roman" w:cs="Arial"/>
                <w:sz w:val="20"/>
                <w:szCs w:val="20"/>
                <w:u w:val="single"/>
              </w:rPr>
            </w:pPr>
            <w:r>
              <w:rPr>
                <w:rFonts w:eastAsia="Times New Roman" w:cs="Arial"/>
                <w:sz w:val="20"/>
                <w:szCs w:val="20"/>
                <w:u w:val="single"/>
              </w:rPr>
              <w:lastRenderedPageBreak/>
              <w:t>Zieltexte</w:t>
            </w:r>
          </w:p>
          <w:p w14:paraId="73D79EE9" w14:textId="77777777" w:rsidR="009D176E" w:rsidRDefault="009D176E">
            <w:pPr>
              <w:widowControl w:val="0"/>
              <w:autoSpaceDE w:val="0"/>
              <w:autoSpaceDN w:val="0"/>
              <w:spacing w:after="0"/>
              <w:rPr>
                <w:rFonts w:eastAsia="Times New Roman" w:cs="Arial"/>
                <w:sz w:val="20"/>
                <w:szCs w:val="20"/>
              </w:rPr>
            </w:pPr>
            <w:r>
              <w:rPr>
                <w:rFonts w:eastAsia="Times New Roman" w:cs="Arial"/>
                <w:sz w:val="20"/>
                <w:szCs w:val="20"/>
              </w:rPr>
              <w:t>Präsentationen, E-Mails, Formate der sozialen Netzwerke und Medien</w:t>
            </w:r>
          </w:p>
          <w:p w14:paraId="31F85964" w14:textId="77777777" w:rsidR="009D176E" w:rsidRDefault="009D176E">
            <w:pPr>
              <w:spacing w:after="0"/>
              <w:rPr>
                <w:rFonts w:eastAsia="Times New Roman" w:cs="Arial"/>
                <w:sz w:val="20"/>
                <w:szCs w:val="20"/>
              </w:rPr>
            </w:pPr>
          </w:p>
          <w:p w14:paraId="1F8A17D7" w14:textId="77777777" w:rsidR="009D176E" w:rsidRDefault="009D176E" w:rsidP="00FB1E3D">
            <w:pPr>
              <w:spacing w:after="120"/>
              <w:rPr>
                <w:rFonts w:eastAsia="Times New Roman" w:cs="Arial"/>
                <w:b/>
                <w:bCs/>
                <w:sz w:val="20"/>
                <w:szCs w:val="20"/>
              </w:rPr>
            </w:pPr>
            <w:r>
              <w:rPr>
                <w:rFonts w:eastAsia="Times New Roman" w:cs="Arial"/>
                <w:b/>
                <w:bCs/>
                <w:sz w:val="20"/>
                <w:szCs w:val="20"/>
              </w:rPr>
              <w:t>SLK</w:t>
            </w:r>
          </w:p>
          <w:p w14:paraId="0FC143AA" w14:textId="77777777" w:rsidR="009D176E" w:rsidRDefault="009D176E">
            <w:pPr>
              <w:spacing w:after="0"/>
              <w:rPr>
                <w:rFonts w:eastAsia="Times New Roman" w:cs="Arial"/>
                <w:sz w:val="20"/>
                <w:szCs w:val="20"/>
              </w:rPr>
            </w:pPr>
            <w:r>
              <w:rPr>
                <w:rFonts w:eastAsia="Times New Roman" w:cs="Arial"/>
                <w:sz w:val="20"/>
                <w:szCs w:val="20"/>
              </w:rPr>
              <w:t>Strategien und Techniken</w:t>
            </w:r>
          </w:p>
          <w:p w14:paraId="044D78D9" w14:textId="77777777" w:rsidR="009D176E" w:rsidRDefault="009D176E" w:rsidP="00683F33">
            <w:pPr>
              <w:numPr>
                <w:ilvl w:val="0"/>
                <w:numId w:val="74"/>
              </w:numPr>
              <w:spacing w:after="0"/>
              <w:contextualSpacing/>
              <w:rPr>
                <w:rFonts w:eastAsia="Times New Roman" w:cs="Arial"/>
                <w:sz w:val="20"/>
                <w:szCs w:val="20"/>
              </w:rPr>
            </w:pPr>
            <w:r>
              <w:rPr>
                <w:rFonts w:eastAsia="Times New Roman" w:cs="Arial"/>
                <w:sz w:val="20"/>
                <w:szCs w:val="20"/>
              </w:rPr>
              <w:t>zur mündlichen und schriftlichen Sprachmittlung</w:t>
            </w:r>
          </w:p>
          <w:p w14:paraId="2B21D721" w14:textId="77777777" w:rsidR="009D176E" w:rsidRDefault="009D176E" w:rsidP="00683F33">
            <w:pPr>
              <w:numPr>
                <w:ilvl w:val="0"/>
                <w:numId w:val="74"/>
              </w:numPr>
              <w:spacing w:after="0"/>
              <w:contextualSpacing/>
              <w:rPr>
                <w:rFonts w:eastAsia="Times New Roman" w:cs="Arial"/>
                <w:sz w:val="20"/>
                <w:szCs w:val="20"/>
              </w:rPr>
            </w:pPr>
            <w:r>
              <w:rPr>
                <w:rFonts w:eastAsia="Times New Roman" w:cs="Arial"/>
                <w:sz w:val="20"/>
                <w:szCs w:val="20"/>
              </w:rPr>
              <w:t>zur Organisation von Schreibprozessen</w:t>
            </w:r>
          </w:p>
          <w:p w14:paraId="4C46CC9A" w14:textId="77777777" w:rsidR="009D176E" w:rsidRDefault="009D176E" w:rsidP="00683F33">
            <w:pPr>
              <w:numPr>
                <w:ilvl w:val="0"/>
                <w:numId w:val="74"/>
              </w:numPr>
              <w:spacing w:after="0"/>
              <w:contextualSpacing/>
              <w:rPr>
                <w:rFonts w:eastAsia="Times New Roman" w:cs="Arial"/>
                <w:sz w:val="20"/>
                <w:szCs w:val="20"/>
              </w:rPr>
            </w:pPr>
            <w:r>
              <w:rPr>
                <w:rFonts w:eastAsia="Times New Roman" w:cs="Arial"/>
                <w:sz w:val="20"/>
                <w:szCs w:val="20"/>
              </w:rPr>
              <w:t>zur Nutzung ein- und zweisprachiger Wörterbücher</w:t>
            </w:r>
          </w:p>
          <w:p w14:paraId="532411F3" w14:textId="7620D0A6" w:rsidR="009D176E" w:rsidRDefault="009D176E" w:rsidP="00683F33">
            <w:pPr>
              <w:numPr>
                <w:ilvl w:val="0"/>
                <w:numId w:val="74"/>
              </w:numPr>
              <w:spacing w:after="0"/>
              <w:contextualSpacing/>
              <w:rPr>
                <w:rFonts w:eastAsia="Times New Roman" w:cs="Arial"/>
                <w:sz w:val="20"/>
                <w:szCs w:val="20"/>
              </w:rPr>
            </w:pPr>
            <w:r>
              <w:rPr>
                <w:rFonts w:eastAsia="Times New Roman" w:cs="Arial"/>
                <w:sz w:val="20"/>
                <w:szCs w:val="20"/>
              </w:rPr>
              <w:t>zu</w:t>
            </w:r>
            <w:r w:rsidR="00DD5700">
              <w:rPr>
                <w:rFonts w:eastAsia="Times New Roman" w:cs="Arial"/>
                <w:sz w:val="20"/>
                <w:szCs w:val="20"/>
              </w:rPr>
              <w:t>r</w:t>
            </w:r>
            <w:r>
              <w:rPr>
                <w:rFonts w:eastAsia="Times New Roman" w:cs="Arial"/>
                <w:sz w:val="20"/>
                <w:szCs w:val="20"/>
              </w:rPr>
              <w:t xml:space="preserve"> kritisch</w:t>
            </w:r>
            <w:r w:rsidR="00DD5700">
              <w:rPr>
                <w:rFonts w:eastAsia="Times New Roman" w:cs="Arial"/>
                <w:sz w:val="20"/>
                <w:szCs w:val="20"/>
              </w:rPr>
              <w:t>-reflektiert</w:t>
            </w:r>
            <w:r>
              <w:rPr>
                <w:rFonts w:eastAsia="Times New Roman" w:cs="Arial"/>
                <w:sz w:val="20"/>
                <w:szCs w:val="20"/>
              </w:rPr>
              <w:t xml:space="preserve">en </w:t>
            </w:r>
            <w:r w:rsidR="00DD5700">
              <w:rPr>
                <w:rFonts w:eastAsia="Times New Roman" w:cs="Arial"/>
                <w:sz w:val="20"/>
                <w:szCs w:val="20"/>
              </w:rPr>
              <w:t xml:space="preserve">Auseinandersetzung </w:t>
            </w:r>
            <w:r>
              <w:rPr>
                <w:rFonts w:eastAsia="Times New Roman" w:cs="Arial"/>
                <w:sz w:val="20"/>
                <w:szCs w:val="20"/>
              </w:rPr>
              <w:t>mit digitalen Übersetzungsprogrammen und textgenerierenden KI-</w:t>
            </w:r>
            <w:r w:rsidR="00DD5700">
              <w:rPr>
                <w:rFonts w:eastAsia="Times New Roman" w:cs="Arial"/>
                <w:sz w:val="20"/>
                <w:szCs w:val="20"/>
              </w:rPr>
              <w:t>Anwendungen</w:t>
            </w:r>
          </w:p>
          <w:p w14:paraId="29D18799" w14:textId="77777777" w:rsidR="009D176E" w:rsidRDefault="009D176E">
            <w:pPr>
              <w:spacing w:after="0"/>
              <w:rPr>
                <w:rFonts w:eastAsia="Times New Roman" w:cs="Arial"/>
                <w:sz w:val="20"/>
                <w:szCs w:val="20"/>
              </w:rPr>
            </w:pPr>
          </w:p>
          <w:p w14:paraId="664BB6C5" w14:textId="75D9A78E" w:rsidR="009D176E" w:rsidRDefault="009D176E">
            <w:pPr>
              <w:spacing w:after="0"/>
              <w:rPr>
                <w:rFonts w:eastAsia="Times New Roman" w:cs="Arial"/>
                <w:sz w:val="20"/>
                <w:szCs w:val="20"/>
              </w:rPr>
            </w:pPr>
            <w:r>
              <w:rPr>
                <w:rFonts w:eastAsia="Times New Roman" w:cs="Arial"/>
                <w:b/>
                <w:sz w:val="20"/>
                <w:szCs w:val="20"/>
              </w:rPr>
              <w:t>Zeitbedarf</w:t>
            </w:r>
            <w:r>
              <w:rPr>
                <w:rFonts w:eastAsia="Times New Roman" w:cs="Arial"/>
                <w:sz w:val="20"/>
                <w:szCs w:val="20"/>
              </w:rPr>
              <w:t xml:space="preserve">: ca. </w:t>
            </w:r>
            <w:r w:rsidR="00717100">
              <w:rPr>
                <w:rFonts w:eastAsia="Times New Roman" w:cs="Arial"/>
                <w:sz w:val="20"/>
                <w:szCs w:val="20"/>
              </w:rPr>
              <w:t>30</w:t>
            </w:r>
            <w:r>
              <w:rPr>
                <w:rFonts w:eastAsia="Times New Roman" w:cs="Arial"/>
                <w:sz w:val="20"/>
                <w:szCs w:val="20"/>
              </w:rPr>
              <w:t xml:space="preserve"> </w:t>
            </w:r>
            <w:proofErr w:type="spellStart"/>
            <w:r>
              <w:rPr>
                <w:rFonts w:eastAsia="Times New Roman" w:cs="Arial"/>
                <w:sz w:val="20"/>
                <w:szCs w:val="20"/>
              </w:rPr>
              <w:t>Ustd</w:t>
            </w:r>
            <w:proofErr w:type="spellEnd"/>
            <w:r>
              <w:rPr>
                <w:rFonts w:eastAsia="Times New Roman" w:cs="Arial"/>
                <w:sz w:val="20"/>
                <w:szCs w:val="20"/>
              </w:rPr>
              <w:t>.</w:t>
            </w:r>
          </w:p>
          <w:p w14:paraId="01AF9AA2" w14:textId="77777777" w:rsidR="009D176E" w:rsidRDefault="009D176E">
            <w:pPr>
              <w:spacing w:after="0"/>
              <w:rPr>
                <w:rFonts w:eastAsia="Times New Roman" w:cs="Arial"/>
                <w:b/>
                <w:bCs/>
                <w:sz w:val="20"/>
                <w:szCs w:val="20"/>
              </w:rPr>
            </w:pPr>
          </w:p>
          <w:p w14:paraId="48CBDE04" w14:textId="77777777" w:rsidR="009D176E" w:rsidRDefault="009D176E">
            <w:pPr>
              <w:spacing w:after="0"/>
              <w:rPr>
                <w:rFonts w:eastAsia="Times New Roman" w:cs="Arial"/>
                <w:bCs/>
                <w:sz w:val="20"/>
                <w:szCs w:val="20"/>
              </w:rPr>
            </w:pPr>
            <w:r>
              <w:rPr>
                <w:rFonts w:eastAsia="Times New Roman" w:cs="Arial"/>
                <w:bCs/>
                <w:sz w:val="20"/>
                <w:szCs w:val="20"/>
              </w:rPr>
              <w:t xml:space="preserve">Ggf. Absprachen zur Leistungsüberprüfung: </w:t>
            </w:r>
          </w:p>
          <w:p w14:paraId="50111CE4" w14:textId="2BEE2021" w:rsidR="009D176E" w:rsidRDefault="009D176E">
            <w:pPr>
              <w:spacing w:after="0"/>
              <w:rPr>
                <w:rFonts w:eastAsia="Times New Roman" w:cs="Times New Roman"/>
                <w:sz w:val="20"/>
                <w:szCs w:val="20"/>
              </w:rPr>
            </w:pPr>
            <w:r>
              <w:rPr>
                <w:rFonts w:eastAsia="Times New Roman" w:cs="Times New Roman"/>
                <w:sz w:val="20"/>
                <w:szCs w:val="20"/>
              </w:rPr>
              <w:t xml:space="preserve">Schreiben mit </w:t>
            </w:r>
            <w:r w:rsidR="003950ED">
              <w:rPr>
                <w:rFonts w:eastAsia="Times New Roman" w:cs="Times New Roman"/>
                <w:sz w:val="20"/>
                <w:szCs w:val="20"/>
              </w:rPr>
              <w:t xml:space="preserve">Leseverstehen (integriert) und </w:t>
            </w:r>
            <w:r>
              <w:rPr>
                <w:rFonts w:eastAsia="Times New Roman" w:cs="Times New Roman"/>
                <w:sz w:val="20"/>
                <w:szCs w:val="20"/>
              </w:rPr>
              <w:t xml:space="preserve">Sprachmittlung (isoliert) </w:t>
            </w:r>
          </w:p>
          <w:p w14:paraId="3B8E34B7" w14:textId="77777777" w:rsidR="009D176E" w:rsidRDefault="009D176E">
            <w:pPr>
              <w:spacing w:after="0"/>
              <w:rPr>
                <w:rFonts w:eastAsia="Times New Roman" w:cs="Times New Roman"/>
                <w:sz w:val="20"/>
                <w:szCs w:val="20"/>
              </w:rPr>
            </w:pPr>
          </w:p>
          <w:p w14:paraId="59891ACF" w14:textId="77777777" w:rsidR="009D176E" w:rsidRDefault="009D176E">
            <w:pPr>
              <w:spacing w:after="0"/>
              <w:rPr>
                <w:rFonts w:eastAsia="Times New Roman" w:cs="Arial"/>
                <w:bCs/>
                <w:sz w:val="20"/>
                <w:szCs w:val="20"/>
              </w:rPr>
            </w:pPr>
            <w:r>
              <w:rPr>
                <w:rFonts w:eastAsia="Times New Roman" w:cs="Arial"/>
                <w:bCs/>
                <w:sz w:val="20"/>
                <w:szCs w:val="20"/>
              </w:rPr>
              <w:t>Verbindliche Hinweise und Absprachen zu diesem Unterrichtsvorhaben:</w:t>
            </w:r>
          </w:p>
          <w:p w14:paraId="7BD6583A" w14:textId="77777777" w:rsidR="009D176E" w:rsidRDefault="009D176E">
            <w:pPr>
              <w:spacing w:after="0"/>
              <w:rPr>
                <w:rFonts w:eastAsia="Times New Roman" w:cs="Arial"/>
                <w:color w:val="FF0000"/>
                <w:kern w:val="24"/>
                <w:sz w:val="20"/>
                <w:szCs w:val="20"/>
              </w:rPr>
            </w:pPr>
            <w:r>
              <w:rPr>
                <w:rFonts w:eastAsia="Times New Roman" w:cs="Arial"/>
                <w:color w:val="FF0000"/>
                <w:kern w:val="24"/>
                <w:sz w:val="20"/>
                <w:szCs w:val="20"/>
              </w:rPr>
              <w:t xml:space="preserve"> </w:t>
            </w:r>
          </w:p>
          <w:p w14:paraId="6903B1E3" w14:textId="77777777" w:rsidR="009D176E" w:rsidRDefault="009D176E" w:rsidP="00FB1E3D">
            <w:pPr>
              <w:spacing w:after="0"/>
              <w:rPr>
                <w:rFonts w:eastAsia="Times New Roman" w:cs="Arial"/>
                <w:bCs/>
                <w:color w:val="000000"/>
                <w:kern w:val="24"/>
                <w:sz w:val="20"/>
                <w:szCs w:val="20"/>
                <w:lang w:eastAsia="de-DE"/>
              </w:rPr>
            </w:pPr>
            <w:r>
              <w:rPr>
                <w:rFonts w:eastAsia="Times New Roman" w:cs="Arial"/>
                <w:bCs/>
                <w:color w:val="000000"/>
                <w:kern w:val="24"/>
                <w:sz w:val="20"/>
                <w:szCs w:val="20"/>
                <w:lang w:eastAsia="de-DE"/>
              </w:rPr>
              <w:t xml:space="preserve">Erarbeitung unterschiedlicher Projekte frankophoner Jugendlicher im Rahmen der Bewältigung der gegenwärtigen Umweltkrisen </w:t>
            </w:r>
          </w:p>
          <w:p w14:paraId="4DCC4561" w14:textId="77777777" w:rsidR="009D176E" w:rsidRDefault="009D176E" w:rsidP="00FB1E3D">
            <w:pPr>
              <w:spacing w:after="0"/>
              <w:rPr>
                <w:rFonts w:eastAsia="Times New Roman" w:cs="Arial"/>
                <w:bCs/>
                <w:color w:val="000000"/>
                <w:kern w:val="24"/>
                <w:sz w:val="20"/>
                <w:szCs w:val="20"/>
                <w:lang w:eastAsia="de-DE"/>
              </w:rPr>
            </w:pPr>
          </w:p>
          <w:p w14:paraId="308E7401" w14:textId="77777777" w:rsidR="009D176E" w:rsidRDefault="009D176E" w:rsidP="00FB1E3D">
            <w:pPr>
              <w:spacing w:after="0"/>
              <w:rPr>
                <w:rFonts w:eastAsia="Times New Roman" w:cs="Arial"/>
                <w:bCs/>
                <w:color w:val="000000"/>
                <w:kern w:val="24"/>
                <w:sz w:val="20"/>
                <w:szCs w:val="20"/>
                <w:lang w:val="fr-FR" w:eastAsia="de-DE"/>
              </w:rPr>
            </w:pPr>
            <w:proofErr w:type="spellStart"/>
            <w:r>
              <w:rPr>
                <w:rFonts w:eastAsia="Times New Roman" w:cs="Arial"/>
                <w:bCs/>
                <w:color w:val="000000"/>
                <w:kern w:val="24"/>
                <w:sz w:val="20"/>
                <w:szCs w:val="20"/>
                <w:lang w:val="fr-FR" w:eastAsia="de-DE"/>
              </w:rPr>
              <w:t>Lernaufgabe</w:t>
            </w:r>
            <w:proofErr w:type="spellEnd"/>
            <w:r>
              <w:rPr>
                <w:rFonts w:eastAsia="Times New Roman" w:cs="Arial"/>
                <w:bCs/>
                <w:color w:val="000000"/>
                <w:kern w:val="24"/>
                <w:sz w:val="20"/>
                <w:szCs w:val="20"/>
                <w:lang w:val="fr-FR" w:eastAsia="de-DE"/>
              </w:rPr>
              <w:t xml:space="preserve">: </w:t>
            </w:r>
            <w:proofErr w:type="spellStart"/>
            <w:r>
              <w:rPr>
                <w:rFonts w:eastAsia="Times New Roman" w:cs="Arial"/>
                <w:bCs/>
                <w:color w:val="000000"/>
                <w:kern w:val="24"/>
                <w:sz w:val="20"/>
                <w:szCs w:val="20"/>
                <w:lang w:val="fr-FR" w:eastAsia="de-DE"/>
              </w:rPr>
              <w:t>Gemeinsame</w:t>
            </w:r>
            <w:proofErr w:type="spellEnd"/>
            <w:r>
              <w:rPr>
                <w:rFonts w:eastAsia="Times New Roman" w:cs="Arial"/>
                <w:bCs/>
                <w:color w:val="000000"/>
                <w:kern w:val="24"/>
                <w:sz w:val="20"/>
                <w:szCs w:val="20"/>
                <w:lang w:val="fr-FR" w:eastAsia="de-DE"/>
              </w:rPr>
              <w:t xml:space="preserve"> </w:t>
            </w:r>
            <w:proofErr w:type="spellStart"/>
            <w:r>
              <w:rPr>
                <w:rFonts w:eastAsia="Times New Roman" w:cs="Arial"/>
                <w:bCs/>
                <w:color w:val="000000"/>
                <w:kern w:val="24"/>
                <w:sz w:val="20"/>
                <w:szCs w:val="20"/>
                <w:lang w:val="fr-FR" w:eastAsia="de-DE"/>
              </w:rPr>
              <w:t>Umweltprojekte</w:t>
            </w:r>
            <w:proofErr w:type="spellEnd"/>
            <w:r>
              <w:rPr>
                <w:rFonts w:eastAsia="Times New Roman" w:cs="Arial"/>
                <w:bCs/>
                <w:color w:val="000000"/>
                <w:kern w:val="24"/>
                <w:sz w:val="20"/>
                <w:szCs w:val="20"/>
                <w:lang w:val="fr-FR" w:eastAsia="de-DE"/>
              </w:rPr>
              <w:t xml:space="preserve"> mit der </w:t>
            </w:r>
            <w:proofErr w:type="spellStart"/>
            <w:r>
              <w:rPr>
                <w:rFonts w:eastAsia="Times New Roman" w:cs="Arial"/>
                <w:bCs/>
                <w:color w:val="000000"/>
                <w:kern w:val="24"/>
                <w:sz w:val="20"/>
                <w:szCs w:val="20"/>
                <w:lang w:val="fr-FR" w:eastAsia="de-DE"/>
              </w:rPr>
              <w:t>Partnerschule</w:t>
            </w:r>
            <w:proofErr w:type="spellEnd"/>
            <w:r>
              <w:rPr>
                <w:rFonts w:eastAsia="Times New Roman" w:cs="Arial"/>
                <w:bCs/>
                <w:color w:val="000000"/>
                <w:kern w:val="24"/>
                <w:sz w:val="20"/>
                <w:szCs w:val="20"/>
                <w:lang w:val="fr-FR" w:eastAsia="de-DE"/>
              </w:rPr>
              <w:t xml:space="preserve"> </w:t>
            </w:r>
            <w:proofErr w:type="spellStart"/>
            <w:r>
              <w:rPr>
                <w:rFonts w:eastAsia="Times New Roman" w:cs="Arial"/>
                <w:bCs/>
                <w:color w:val="000000"/>
                <w:kern w:val="24"/>
                <w:sz w:val="20"/>
                <w:szCs w:val="20"/>
                <w:lang w:val="fr-FR" w:eastAsia="de-DE"/>
              </w:rPr>
              <w:t>organisieren</w:t>
            </w:r>
            <w:proofErr w:type="spellEnd"/>
          </w:p>
          <w:p w14:paraId="64051511" w14:textId="77777777" w:rsidR="009D176E" w:rsidRDefault="009D176E">
            <w:pPr>
              <w:keepNext/>
              <w:keepLines/>
              <w:pageBreakBefore/>
              <w:tabs>
                <w:tab w:val="left" w:pos="709"/>
              </w:tabs>
              <w:spacing w:after="0"/>
              <w:outlineLvl w:val="0"/>
              <w:rPr>
                <w:rFonts w:eastAsiaTheme="majorEastAsia" w:cs="Arial"/>
                <w:sz w:val="20"/>
                <w:szCs w:val="20"/>
                <w:lang w:val="fr-FR"/>
              </w:rPr>
            </w:pPr>
          </w:p>
          <w:p w14:paraId="234F222A" w14:textId="29316DD5" w:rsidR="00A10770" w:rsidRDefault="009D176E" w:rsidP="00FB1E3D">
            <w:pPr>
              <w:spacing w:after="0"/>
              <w:rPr>
                <w:rFonts w:eastAsia="Times New Roman" w:cs="Arial"/>
                <w:bCs/>
                <w:kern w:val="24"/>
                <w:sz w:val="20"/>
                <w:szCs w:val="20"/>
                <w:lang w:val="fr-FR"/>
              </w:rPr>
            </w:pPr>
            <w:r>
              <w:rPr>
                <w:rFonts w:eastAsia="Times New Roman" w:cs="Arial"/>
                <w:bCs/>
                <w:kern w:val="24"/>
                <w:sz w:val="20"/>
                <w:szCs w:val="20"/>
                <w:lang w:val="fr-FR"/>
              </w:rPr>
              <w:t xml:space="preserve">Texte und </w:t>
            </w:r>
            <w:proofErr w:type="spellStart"/>
            <w:r>
              <w:rPr>
                <w:rFonts w:eastAsia="Times New Roman" w:cs="Arial"/>
                <w:bCs/>
                <w:kern w:val="24"/>
                <w:sz w:val="20"/>
                <w:szCs w:val="20"/>
                <w:lang w:val="fr-FR"/>
              </w:rPr>
              <w:t>Medien</w:t>
            </w:r>
            <w:proofErr w:type="spellEnd"/>
            <w:r>
              <w:rPr>
                <w:rFonts w:eastAsia="Times New Roman" w:cs="Arial"/>
                <w:bCs/>
                <w:kern w:val="24"/>
                <w:sz w:val="20"/>
                <w:szCs w:val="20"/>
                <w:lang w:val="fr-FR"/>
              </w:rPr>
              <w:t> </w:t>
            </w:r>
            <w:r w:rsidR="00B731E0">
              <w:rPr>
                <w:rFonts w:eastAsia="Times New Roman" w:cs="Arial"/>
                <w:bCs/>
                <w:kern w:val="24"/>
                <w:sz w:val="20"/>
                <w:szCs w:val="20"/>
                <w:lang w:val="fr-FR"/>
              </w:rPr>
              <w:t>[</w:t>
            </w:r>
            <w:proofErr w:type="spellStart"/>
            <w:r w:rsidR="00B731E0">
              <w:rPr>
                <w:rFonts w:eastAsia="Times New Roman" w:cs="Arial"/>
                <w:bCs/>
                <w:kern w:val="24"/>
                <w:sz w:val="20"/>
                <w:szCs w:val="20"/>
                <w:lang w:val="fr-FR"/>
              </w:rPr>
              <w:t>Datum</w:t>
            </w:r>
            <w:proofErr w:type="spellEnd"/>
            <w:r w:rsidR="00B731E0">
              <w:rPr>
                <w:rFonts w:eastAsia="Times New Roman" w:cs="Arial"/>
                <w:bCs/>
                <w:kern w:val="24"/>
                <w:sz w:val="20"/>
                <w:szCs w:val="20"/>
                <w:lang w:val="fr-FR"/>
              </w:rPr>
              <w:t xml:space="preserve"> des </w:t>
            </w:r>
            <w:proofErr w:type="spellStart"/>
            <w:r w:rsidR="00B731E0">
              <w:rPr>
                <w:rFonts w:eastAsia="Times New Roman" w:cs="Arial"/>
                <w:bCs/>
                <w:kern w:val="24"/>
                <w:sz w:val="20"/>
                <w:szCs w:val="20"/>
                <w:lang w:val="fr-FR"/>
              </w:rPr>
              <w:t>letzten</w:t>
            </w:r>
            <w:proofErr w:type="spellEnd"/>
            <w:r w:rsidR="00B731E0">
              <w:rPr>
                <w:rFonts w:eastAsia="Times New Roman" w:cs="Arial"/>
                <w:bCs/>
                <w:kern w:val="24"/>
                <w:sz w:val="20"/>
                <w:szCs w:val="20"/>
                <w:lang w:val="fr-FR"/>
              </w:rPr>
              <w:t xml:space="preserve"> </w:t>
            </w:r>
            <w:proofErr w:type="spellStart"/>
            <w:r w:rsidR="00B731E0">
              <w:rPr>
                <w:rFonts w:eastAsia="Times New Roman" w:cs="Arial"/>
                <w:bCs/>
                <w:kern w:val="24"/>
                <w:sz w:val="20"/>
                <w:szCs w:val="20"/>
                <w:lang w:val="fr-FR"/>
              </w:rPr>
              <w:t>Zugriffs</w:t>
            </w:r>
            <w:proofErr w:type="spellEnd"/>
            <w:r w:rsidR="00B731E0">
              <w:rPr>
                <w:rFonts w:eastAsia="Times New Roman" w:cs="Arial"/>
                <w:bCs/>
                <w:kern w:val="24"/>
                <w:sz w:val="20"/>
                <w:szCs w:val="20"/>
                <w:lang w:val="fr-FR"/>
              </w:rPr>
              <w:t xml:space="preserve"> </w:t>
            </w:r>
            <w:proofErr w:type="spellStart"/>
            <w:r w:rsidR="00B731E0">
              <w:rPr>
                <w:rFonts w:eastAsia="Times New Roman" w:cs="Arial"/>
                <w:bCs/>
                <w:kern w:val="24"/>
                <w:sz w:val="20"/>
                <w:szCs w:val="20"/>
                <w:lang w:val="fr-FR"/>
              </w:rPr>
              <w:t>für</w:t>
            </w:r>
            <w:proofErr w:type="spellEnd"/>
            <w:r w:rsidR="00B731E0">
              <w:rPr>
                <w:rFonts w:eastAsia="Times New Roman" w:cs="Arial"/>
                <w:bCs/>
                <w:kern w:val="24"/>
                <w:sz w:val="20"/>
                <w:szCs w:val="20"/>
                <w:lang w:val="fr-FR"/>
              </w:rPr>
              <w:t xml:space="preserve"> </w:t>
            </w:r>
            <w:proofErr w:type="spellStart"/>
            <w:r w:rsidR="00B731E0">
              <w:rPr>
                <w:rFonts w:eastAsia="Times New Roman" w:cs="Arial"/>
                <w:bCs/>
                <w:kern w:val="24"/>
                <w:sz w:val="20"/>
                <w:szCs w:val="20"/>
                <w:lang w:val="fr-FR"/>
              </w:rPr>
              <w:t>alle</w:t>
            </w:r>
            <w:proofErr w:type="spellEnd"/>
            <w:r w:rsidR="00B731E0">
              <w:rPr>
                <w:rFonts w:eastAsia="Times New Roman" w:cs="Arial"/>
                <w:bCs/>
                <w:kern w:val="24"/>
                <w:sz w:val="20"/>
                <w:szCs w:val="20"/>
                <w:lang w:val="fr-FR"/>
              </w:rPr>
              <w:t xml:space="preserve"> </w:t>
            </w:r>
            <w:proofErr w:type="spellStart"/>
            <w:r w:rsidR="00B731E0">
              <w:rPr>
                <w:rFonts w:eastAsia="Times New Roman" w:cs="Arial"/>
                <w:bCs/>
                <w:kern w:val="24"/>
                <w:sz w:val="20"/>
                <w:szCs w:val="20"/>
                <w:lang w:val="fr-FR"/>
              </w:rPr>
              <w:t>Internetquellen</w:t>
            </w:r>
            <w:proofErr w:type="spellEnd"/>
            <w:r w:rsidR="00B731E0">
              <w:rPr>
                <w:rFonts w:eastAsia="Times New Roman" w:cs="Arial"/>
                <w:bCs/>
                <w:kern w:val="24"/>
                <w:sz w:val="20"/>
                <w:szCs w:val="20"/>
                <w:lang w:val="fr-FR"/>
              </w:rPr>
              <w:t>: 01.05.2023]</w:t>
            </w:r>
            <w:r>
              <w:rPr>
                <w:rFonts w:eastAsia="Times New Roman" w:cs="Arial"/>
                <w:bCs/>
                <w:kern w:val="24"/>
                <w:sz w:val="20"/>
                <w:szCs w:val="20"/>
                <w:lang w:val="fr-FR"/>
              </w:rPr>
              <w:t xml:space="preserve">: </w:t>
            </w:r>
          </w:p>
          <w:p w14:paraId="64C29EF2" w14:textId="5C2CCB76" w:rsidR="00A10770" w:rsidRDefault="00A732F5" w:rsidP="00FB1E3D">
            <w:pPr>
              <w:spacing w:after="0"/>
              <w:rPr>
                <w:rFonts w:eastAsia="Times New Roman" w:cs="Arial"/>
                <w:bCs/>
                <w:kern w:val="24"/>
                <w:sz w:val="20"/>
                <w:szCs w:val="20"/>
                <w:lang w:val="fr-FR"/>
              </w:rPr>
            </w:pPr>
            <w:r w:rsidRPr="00FB1E3D">
              <w:rPr>
                <w:rFonts w:eastAsia="Times New Roman" w:cs="Arial"/>
                <w:bCs/>
                <w:i/>
                <w:kern w:val="24"/>
                <w:sz w:val="20"/>
                <w:szCs w:val="20"/>
                <w:lang w:val="fr-FR"/>
              </w:rPr>
              <w:t>L’environnement</w:t>
            </w:r>
            <w:r>
              <w:rPr>
                <w:rFonts w:eastAsia="Times New Roman" w:cs="Arial"/>
                <w:bCs/>
                <w:kern w:val="24"/>
                <w:sz w:val="20"/>
                <w:szCs w:val="20"/>
                <w:lang w:val="fr-FR"/>
              </w:rPr>
              <w:t xml:space="preserve"> – </w:t>
            </w:r>
            <w:proofErr w:type="spellStart"/>
            <w:r>
              <w:rPr>
                <w:rFonts w:eastAsia="Times New Roman" w:cs="Arial"/>
                <w:bCs/>
                <w:kern w:val="24"/>
                <w:sz w:val="20"/>
                <w:szCs w:val="20"/>
                <w:lang w:val="fr-FR"/>
              </w:rPr>
              <w:t>Umwelt</w:t>
            </w:r>
            <w:proofErr w:type="spellEnd"/>
            <w:r>
              <w:rPr>
                <w:rFonts w:eastAsia="Times New Roman" w:cs="Arial"/>
                <w:bCs/>
                <w:kern w:val="24"/>
                <w:sz w:val="20"/>
                <w:szCs w:val="20"/>
                <w:lang w:val="fr-FR"/>
              </w:rPr>
              <w:t> :</w:t>
            </w:r>
            <w:r>
              <w:t xml:space="preserve"> </w:t>
            </w:r>
            <w:hyperlink r:id="rId58" w:history="1">
              <w:r w:rsidR="009D176E" w:rsidRPr="00901D38">
                <w:rPr>
                  <w:rStyle w:val="Hyperlink"/>
                  <w:rFonts w:eastAsia="Times New Roman" w:cs="Arial"/>
                  <w:bCs/>
                  <w:kern w:val="24"/>
                  <w:sz w:val="20"/>
                  <w:szCs w:val="20"/>
                  <w:lang w:val="fr-FR"/>
                </w:rPr>
                <w:t>https://www.ofaj.org/</w:t>
              </w:r>
            </w:hyperlink>
          </w:p>
          <w:p w14:paraId="2CE0D4D5" w14:textId="5A095949" w:rsidR="00A10770" w:rsidRDefault="00A732F5" w:rsidP="00FB1E3D">
            <w:pPr>
              <w:spacing w:after="0"/>
              <w:rPr>
                <w:rFonts w:eastAsia="Times New Roman" w:cs="Arial"/>
                <w:bCs/>
                <w:kern w:val="24"/>
                <w:sz w:val="20"/>
                <w:szCs w:val="20"/>
                <w:lang w:val="fr-FR"/>
              </w:rPr>
            </w:pPr>
            <w:r>
              <w:rPr>
                <w:rFonts w:eastAsia="Times New Roman" w:cs="Arial"/>
                <w:bCs/>
                <w:i/>
                <w:kern w:val="24"/>
                <w:sz w:val="20"/>
                <w:szCs w:val="20"/>
                <w:lang w:val="fr-FR"/>
              </w:rPr>
              <w:t>Une seule planète</w:t>
            </w:r>
            <w:r>
              <w:t xml:space="preserve"> : </w:t>
            </w:r>
            <w:hyperlink r:id="rId59" w:history="1">
              <w:r w:rsidR="009D176E" w:rsidRPr="00901D38">
                <w:rPr>
                  <w:rStyle w:val="Hyperlink"/>
                  <w:rFonts w:eastAsia="Times New Roman" w:cs="Arial"/>
                  <w:bCs/>
                  <w:kern w:val="24"/>
                  <w:sz w:val="20"/>
                  <w:szCs w:val="20"/>
                  <w:lang w:val="fr-FR"/>
                </w:rPr>
                <w:t>https://enseigner.tv5monde.com/</w:t>
              </w:r>
            </w:hyperlink>
          </w:p>
          <w:p w14:paraId="193A663C" w14:textId="57731342" w:rsidR="007E1A76" w:rsidRPr="00FB1E3D" w:rsidRDefault="00A732F5" w:rsidP="00A732F5">
            <w:pPr>
              <w:spacing w:after="120"/>
              <w:rPr>
                <w:rFonts w:eastAsia="Times New Roman" w:cs="Arial"/>
                <w:bCs/>
                <w:kern w:val="24"/>
                <w:sz w:val="20"/>
                <w:szCs w:val="20"/>
                <w:lang w:val="fr-FR"/>
              </w:rPr>
            </w:pPr>
            <w:proofErr w:type="spellStart"/>
            <w:r>
              <w:rPr>
                <w:rFonts w:eastAsia="Times New Roman" w:cs="Arial"/>
                <w:bCs/>
                <w:kern w:val="24"/>
                <w:sz w:val="20"/>
                <w:szCs w:val="20"/>
                <w:lang w:val="fr-FR"/>
              </w:rPr>
              <w:t>Materialien</w:t>
            </w:r>
            <w:proofErr w:type="spellEnd"/>
            <w:r>
              <w:rPr>
                <w:rFonts w:eastAsia="Times New Roman" w:cs="Arial"/>
                <w:bCs/>
                <w:kern w:val="24"/>
                <w:sz w:val="20"/>
                <w:szCs w:val="20"/>
                <w:lang w:val="fr-FR"/>
              </w:rPr>
              <w:t xml:space="preserve"> </w:t>
            </w:r>
            <w:proofErr w:type="spellStart"/>
            <w:r>
              <w:rPr>
                <w:rFonts w:eastAsia="Times New Roman" w:cs="Arial"/>
                <w:bCs/>
                <w:kern w:val="24"/>
                <w:sz w:val="20"/>
                <w:szCs w:val="20"/>
                <w:lang w:val="fr-FR"/>
              </w:rPr>
              <w:t>zum</w:t>
            </w:r>
            <w:proofErr w:type="spellEnd"/>
            <w:r>
              <w:rPr>
                <w:rFonts w:eastAsia="Times New Roman" w:cs="Arial"/>
                <w:bCs/>
                <w:kern w:val="24"/>
                <w:sz w:val="20"/>
                <w:szCs w:val="20"/>
                <w:lang w:val="fr-FR"/>
              </w:rPr>
              <w:t xml:space="preserve"> </w:t>
            </w:r>
            <w:proofErr w:type="spellStart"/>
            <w:r>
              <w:rPr>
                <w:rFonts w:eastAsia="Times New Roman" w:cs="Arial"/>
                <w:bCs/>
                <w:kern w:val="24"/>
                <w:sz w:val="20"/>
                <w:szCs w:val="20"/>
                <w:lang w:val="fr-FR"/>
              </w:rPr>
              <w:t>Thema</w:t>
            </w:r>
            <w:proofErr w:type="spellEnd"/>
            <w:r>
              <w:rPr>
                <w:rFonts w:eastAsia="Times New Roman" w:cs="Arial"/>
                <w:bCs/>
                <w:kern w:val="24"/>
                <w:sz w:val="20"/>
                <w:szCs w:val="20"/>
                <w:lang w:val="fr-FR"/>
              </w:rPr>
              <w:t xml:space="preserve"> </w:t>
            </w:r>
            <w:proofErr w:type="spellStart"/>
            <w:r>
              <w:rPr>
                <w:rFonts w:eastAsia="Times New Roman" w:cs="Arial"/>
                <w:bCs/>
                <w:kern w:val="24"/>
                <w:sz w:val="20"/>
                <w:szCs w:val="20"/>
                <w:lang w:val="fr-FR"/>
              </w:rPr>
              <w:t>Umwelt</w:t>
            </w:r>
            <w:proofErr w:type="spellEnd"/>
            <w:r>
              <w:rPr>
                <w:rFonts w:eastAsia="Times New Roman" w:cs="Arial"/>
                <w:bCs/>
                <w:kern w:val="24"/>
                <w:sz w:val="20"/>
                <w:szCs w:val="20"/>
                <w:lang w:val="fr-FR"/>
              </w:rPr>
              <w:t xml:space="preserve"> </w:t>
            </w:r>
            <w:proofErr w:type="spellStart"/>
            <w:r>
              <w:rPr>
                <w:rFonts w:eastAsia="Times New Roman" w:cs="Arial"/>
                <w:bCs/>
                <w:kern w:val="24"/>
                <w:sz w:val="20"/>
                <w:szCs w:val="20"/>
                <w:lang w:val="fr-FR"/>
              </w:rPr>
              <w:t>für</w:t>
            </w:r>
            <w:proofErr w:type="spellEnd"/>
            <w:r>
              <w:rPr>
                <w:rFonts w:eastAsia="Times New Roman" w:cs="Arial"/>
                <w:bCs/>
                <w:kern w:val="24"/>
                <w:sz w:val="20"/>
                <w:szCs w:val="20"/>
                <w:lang w:val="fr-FR"/>
              </w:rPr>
              <w:t xml:space="preserve"> </w:t>
            </w:r>
            <w:proofErr w:type="spellStart"/>
            <w:r>
              <w:rPr>
                <w:rFonts w:eastAsia="Times New Roman" w:cs="Arial"/>
                <w:bCs/>
                <w:kern w:val="24"/>
                <w:sz w:val="20"/>
                <w:szCs w:val="20"/>
                <w:lang w:val="fr-FR"/>
              </w:rPr>
              <w:t>verschiedene</w:t>
            </w:r>
            <w:proofErr w:type="spellEnd"/>
            <w:r>
              <w:rPr>
                <w:rFonts w:eastAsia="Times New Roman" w:cs="Arial"/>
                <w:bCs/>
                <w:kern w:val="24"/>
                <w:sz w:val="20"/>
                <w:szCs w:val="20"/>
                <w:lang w:val="fr-FR"/>
              </w:rPr>
              <w:t xml:space="preserve"> </w:t>
            </w:r>
            <w:proofErr w:type="spellStart"/>
            <w:r>
              <w:rPr>
                <w:rFonts w:eastAsia="Times New Roman" w:cs="Arial"/>
                <w:bCs/>
                <w:kern w:val="24"/>
                <w:sz w:val="20"/>
                <w:szCs w:val="20"/>
                <w:lang w:val="fr-FR"/>
              </w:rPr>
              <w:t>Fächer</w:t>
            </w:r>
            <w:proofErr w:type="spellEnd"/>
            <w:r>
              <w:t xml:space="preserve"> : </w:t>
            </w:r>
            <w:hyperlink r:id="rId60" w:history="1">
              <w:r w:rsidR="009D176E" w:rsidRPr="00901D38">
                <w:rPr>
                  <w:rStyle w:val="Hyperlink"/>
                  <w:rFonts w:eastAsia="Times New Roman" w:cs="Arial"/>
                  <w:bCs/>
                  <w:kern w:val="24"/>
                  <w:sz w:val="20"/>
                  <w:szCs w:val="20"/>
                  <w:lang w:val="fr-FR"/>
                </w:rPr>
                <w:t>https://www.umwelt-im-unterricht.de/</w:t>
              </w:r>
            </w:hyperlink>
          </w:p>
        </w:tc>
      </w:tr>
      <w:tr w:rsidR="007E1A76" w:rsidRPr="00217913" w14:paraId="1ACDDFAD" w14:textId="77777777" w:rsidTr="004E25BC">
        <w:tc>
          <w:tcPr>
            <w:tcW w:w="5000" w:type="pct"/>
          </w:tcPr>
          <w:p w14:paraId="33800E69" w14:textId="04C9C70F" w:rsidR="007E1A76" w:rsidRDefault="007E1A76">
            <w:pPr>
              <w:spacing w:before="120"/>
              <w:rPr>
                <w:rFonts w:cs="Arial"/>
                <w:i/>
                <w:sz w:val="20"/>
                <w:szCs w:val="20"/>
              </w:rPr>
            </w:pPr>
            <w:r w:rsidRPr="00217913">
              <w:rPr>
                <w:rFonts w:cs="Arial"/>
                <w:b/>
                <w:i/>
                <w:sz w:val="20"/>
                <w:szCs w:val="20"/>
                <w:u w:val="single"/>
              </w:rPr>
              <w:lastRenderedPageBreak/>
              <w:t xml:space="preserve">Unterrichtsvorhaben </w:t>
            </w:r>
            <w:r>
              <w:rPr>
                <w:rFonts w:cs="Arial"/>
                <w:b/>
                <w:i/>
                <w:sz w:val="20"/>
                <w:szCs w:val="20"/>
                <w:u w:val="single"/>
              </w:rPr>
              <w:t>I</w:t>
            </w:r>
            <w:r w:rsidRPr="00217913">
              <w:rPr>
                <w:rFonts w:cs="Arial"/>
                <w:b/>
                <w:i/>
                <w:sz w:val="20"/>
                <w:szCs w:val="20"/>
                <w:u w:val="single"/>
              </w:rPr>
              <w:t>I:</w:t>
            </w:r>
            <w:r w:rsidRPr="00B24AFD">
              <w:rPr>
                <w:rFonts w:cs="Arial"/>
                <w:i/>
                <w:sz w:val="20"/>
                <w:szCs w:val="20"/>
              </w:rPr>
              <w:t xml:space="preserve"> </w:t>
            </w:r>
            <w:proofErr w:type="spellStart"/>
            <w:r w:rsidR="002C0A80" w:rsidRPr="002C0A80">
              <w:rPr>
                <w:rFonts w:cs="Arial"/>
                <w:i/>
                <w:sz w:val="20"/>
                <w:szCs w:val="20"/>
              </w:rPr>
              <w:t>Être</w:t>
            </w:r>
            <w:proofErr w:type="spellEnd"/>
            <w:r w:rsidR="002C0A80" w:rsidRPr="002C0A80">
              <w:rPr>
                <w:rFonts w:cs="Arial"/>
                <w:i/>
                <w:sz w:val="20"/>
                <w:szCs w:val="20"/>
              </w:rPr>
              <w:t xml:space="preserve"> </w:t>
            </w:r>
            <w:proofErr w:type="spellStart"/>
            <w:r w:rsidR="002C0A80" w:rsidRPr="002C0A80">
              <w:rPr>
                <w:rFonts w:cs="Arial"/>
                <w:i/>
                <w:sz w:val="20"/>
                <w:szCs w:val="20"/>
              </w:rPr>
              <w:t>jeune</w:t>
            </w:r>
            <w:proofErr w:type="spellEnd"/>
            <w:r w:rsidR="002C0A80" w:rsidRPr="002C0A80">
              <w:rPr>
                <w:rFonts w:cs="Arial"/>
                <w:i/>
                <w:sz w:val="20"/>
                <w:szCs w:val="20"/>
              </w:rPr>
              <w:t xml:space="preserve"> adulte – </w:t>
            </w:r>
            <w:proofErr w:type="spellStart"/>
            <w:r w:rsidR="002C0A80" w:rsidRPr="002C0A80">
              <w:rPr>
                <w:rFonts w:cs="Arial"/>
                <w:i/>
                <w:sz w:val="20"/>
                <w:szCs w:val="20"/>
              </w:rPr>
              <w:t>Prendre</w:t>
            </w:r>
            <w:proofErr w:type="spellEnd"/>
            <w:r w:rsidR="002C0A80" w:rsidRPr="002C0A80">
              <w:rPr>
                <w:rFonts w:cs="Arial"/>
                <w:i/>
                <w:sz w:val="20"/>
                <w:szCs w:val="20"/>
              </w:rPr>
              <w:t xml:space="preserve"> la </w:t>
            </w:r>
            <w:proofErr w:type="spellStart"/>
            <w:r w:rsidR="002C0A80" w:rsidRPr="002C0A80">
              <w:rPr>
                <w:rFonts w:cs="Arial"/>
                <w:i/>
                <w:sz w:val="20"/>
                <w:szCs w:val="20"/>
              </w:rPr>
              <w:t>vie</w:t>
            </w:r>
            <w:proofErr w:type="spellEnd"/>
            <w:r w:rsidR="002C0A80" w:rsidRPr="002C0A80">
              <w:rPr>
                <w:rFonts w:cs="Arial"/>
                <w:i/>
                <w:sz w:val="20"/>
                <w:szCs w:val="20"/>
              </w:rPr>
              <w:t xml:space="preserve"> </w:t>
            </w:r>
            <w:r w:rsidR="00575511">
              <w:rPr>
                <w:rFonts w:cs="Arial"/>
                <w:i/>
                <w:sz w:val="20"/>
                <w:szCs w:val="20"/>
              </w:rPr>
              <w:t>en</w:t>
            </w:r>
            <w:r w:rsidR="002C0A80" w:rsidRPr="002C0A80">
              <w:rPr>
                <w:rFonts w:cs="Arial"/>
                <w:i/>
                <w:sz w:val="20"/>
                <w:szCs w:val="20"/>
              </w:rPr>
              <w:t xml:space="preserve"> </w:t>
            </w:r>
            <w:proofErr w:type="spellStart"/>
            <w:r w:rsidR="002C0A80" w:rsidRPr="002C0A80">
              <w:rPr>
                <w:rFonts w:cs="Arial"/>
                <w:i/>
                <w:sz w:val="20"/>
                <w:szCs w:val="20"/>
              </w:rPr>
              <w:t>main</w:t>
            </w:r>
            <w:proofErr w:type="spellEnd"/>
          </w:p>
          <w:p w14:paraId="2F131272" w14:textId="77777777" w:rsidR="002C0A80" w:rsidRPr="00FB1E3D" w:rsidRDefault="002C0A80">
            <w:pPr>
              <w:spacing w:after="0"/>
              <w:rPr>
                <w:rFonts w:cstheme="minorHAnsi"/>
                <w:sz w:val="20"/>
                <w:szCs w:val="20"/>
              </w:rPr>
            </w:pPr>
            <w:r w:rsidRPr="00FB1E3D">
              <w:rPr>
                <w:rFonts w:cstheme="minorHAnsi"/>
                <w:b/>
                <w:sz w:val="20"/>
                <w:szCs w:val="20"/>
              </w:rPr>
              <w:t>Schwerpunkte der Kompetenzentwicklung</w:t>
            </w:r>
            <w:r w:rsidRPr="00FB1E3D">
              <w:rPr>
                <w:rFonts w:cstheme="minorHAnsi"/>
                <w:sz w:val="20"/>
                <w:szCs w:val="20"/>
              </w:rPr>
              <w:t>: Die Schülerinnen und Schüler …</w:t>
            </w:r>
          </w:p>
          <w:p w14:paraId="5C2141E6" w14:textId="77777777" w:rsidR="002C0A80" w:rsidRPr="00FB1E3D" w:rsidRDefault="002C0A80">
            <w:pPr>
              <w:spacing w:after="0"/>
              <w:rPr>
                <w:rFonts w:cs="Arial"/>
                <w:sz w:val="20"/>
                <w:szCs w:val="20"/>
              </w:rPr>
            </w:pPr>
            <w:r w:rsidRPr="00FB1E3D">
              <w:rPr>
                <w:rFonts w:cs="Arial"/>
                <w:b/>
                <w:bCs/>
                <w:color w:val="000000"/>
                <w:kern w:val="24"/>
                <w:sz w:val="20"/>
                <w:szCs w:val="20"/>
              </w:rPr>
              <w:t>FKK</w:t>
            </w:r>
          </w:p>
          <w:p w14:paraId="02EA04F4" w14:textId="77777777" w:rsidR="002C0A80" w:rsidRPr="00FB1E3D" w:rsidRDefault="002C0A80" w:rsidP="00FB1E3D">
            <w:pPr>
              <w:spacing w:before="120" w:after="0"/>
              <w:contextualSpacing/>
              <w:rPr>
                <w:rFonts w:cs="Arial"/>
                <w:sz w:val="20"/>
                <w:szCs w:val="20"/>
                <w:u w:val="single"/>
              </w:rPr>
            </w:pPr>
            <w:r w:rsidRPr="00FB1E3D">
              <w:rPr>
                <w:rFonts w:cs="Arial"/>
                <w:sz w:val="20"/>
                <w:szCs w:val="20"/>
                <w:u w:val="single"/>
              </w:rPr>
              <w:t>Hör-/Hörsehverstehen</w:t>
            </w:r>
          </w:p>
          <w:p w14:paraId="66CCA36F" w14:textId="0FF4E6EE" w:rsidR="002C0A80" w:rsidRPr="00FB1E3D" w:rsidRDefault="002C0A80" w:rsidP="00683F33">
            <w:pPr>
              <w:pStyle w:val="Listenabsatz"/>
              <w:widowControl w:val="0"/>
              <w:numPr>
                <w:ilvl w:val="0"/>
                <w:numId w:val="110"/>
              </w:numPr>
              <w:autoSpaceDE w:val="0"/>
              <w:autoSpaceDN w:val="0"/>
              <w:spacing w:before="120" w:after="0"/>
              <w:rPr>
                <w:rFonts w:cs="Arial"/>
                <w:sz w:val="20"/>
                <w:szCs w:val="20"/>
              </w:rPr>
            </w:pPr>
            <w:r w:rsidRPr="00FB1E3D">
              <w:rPr>
                <w:rFonts w:cs="Arial"/>
                <w:sz w:val="20"/>
                <w:szCs w:val="20"/>
              </w:rPr>
              <w:t>benennen bei auditiv und audiovisuell vermittelten Texten die Gesamtaussage, Haupta</w:t>
            </w:r>
            <w:r w:rsidR="00575511">
              <w:rPr>
                <w:rFonts w:cs="Arial"/>
                <w:sz w:val="20"/>
                <w:szCs w:val="20"/>
              </w:rPr>
              <w:t>ussagen und Einzelinformationen</w:t>
            </w:r>
          </w:p>
          <w:p w14:paraId="53A6CC44" w14:textId="61A20B27" w:rsidR="002C0A80" w:rsidRPr="00FB1E3D" w:rsidRDefault="002C0A80" w:rsidP="00683F33">
            <w:pPr>
              <w:pStyle w:val="Listenabsatz"/>
              <w:widowControl w:val="0"/>
              <w:numPr>
                <w:ilvl w:val="0"/>
                <w:numId w:val="110"/>
              </w:numPr>
              <w:autoSpaceDE w:val="0"/>
              <w:autoSpaceDN w:val="0"/>
              <w:spacing w:after="0"/>
              <w:rPr>
                <w:rFonts w:cs="Arial"/>
                <w:sz w:val="20"/>
                <w:szCs w:val="20"/>
              </w:rPr>
            </w:pPr>
            <w:r w:rsidRPr="00FB1E3D">
              <w:rPr>
                <w:rFonts w:cs="Arial"/>
                <w:sz w:val="20"/>
                <w:szCs w:val="20"/>
              </w:rPr>
              <w:t xml:space="preserve">vollziehen wesentliche Stimmungen und Gefühle der Sprechenden nach und identifizieren auffällige auf Wirkung angelegte Elemente </w:t>
            </w:r>
          </w:p>
          <w:p w14:paraId="40F72F9C" w14:textId="77777777" w:rsidR="002C0A80" w:rsidRPr="00FB1E3D" w:rsidRDefault="002C0A80" w:rsidP="00FB1E3D">
            <w:pPr>
              <w:widowControl w:val="0"/>
              <w:autoSpaceDE w:val="0"/>
              <w:autoSpaceDN w:val="0"/>
              <w:spacing w:after="0"/>
              <w:rPr>
                <w:rFonts w:cs="Arial"/>
                <w:sz w:val="20"/>
                <w:szCs w:val="20"/>
              </w:rPr>
            </w:pPr>
          </w:p>
          <w:p w14:paraId="65EA4484" w14:textId="77777777" w:rsidR="002C0A80" w:rsidRPr="00FB1E3D" w:rsidRDefault="002C0A80" w:rsidP="00FB1E3D">
            <w:pPr>
              <w:pStyle w:val="Default"/>
              <w:spacing w:after="120" w:line="276" w:lineRule="auto"/>
              <w:jc w:val="both"/>
              <w:rPr>
                <w:rFonts w:ascii="Arial" w:hAnsi="Arial" w:cs="Arial"/>
                <w:sz w:val="20"/>
                <w:szCs w:val="20"/>
                <w:u w:val="single"/>
              </w:rPr>
            </w:pPr>
            <w:r w:rsidRPr="00FB1E3D">
              <w:rPr>
                <w:rFonts w:ascii="Arial" w:hAnsi="Arial" w:cs="Arial"/>
                <w:sz w:val="20"/>
                <w:szCs w:val="20"/>
                <w:u w:val="single"/>
              </w:rPr>
              <w:t>Sprechen: an Gesprächen teilnehmen</w:t>
            </w:r>
          </w:p>
          <w:p w14:paraId="67537BC7" w14:textId="0EE091A8" w:rsidR="002C0A80" w:rsidRPr="00FB1E3D" w:rsidRDefault="002C0A80" w:rsidP="00683F33">
            <w:pPr>
              <w:pStyle w:val="Default"/>
              <w:numPr>
                <w:ilvl w:val="0"/>
                <w:numId w:val="110"/>
              </w:numPr>
              <w:spacing w:after="120" w:line="276" w:lineRule="auto"/>
              <w:jc w:val="both"/>
              <w:rPr>
                <w:rFonts w:ascii="Arial" w:hAnsi="Arial" w:cs="Arial"/>
                <w:sz w:val="20"/>
                <w:szCs w:val="20"/>
              </w:rPr>
            </w:pPr>
            <w:r w:rsidRPr="00FB1E3D">
              <w:rPr>
                <w:rFonts w:ascii="Arial" w:hAnsi="Arial" w:cs="Arial"/>
                <w:sz w:val="20"/>
                <w:szCs w:val="20"/>
              </w:rPr>
              <w:t>bringen in informellen Gesprächen und Diskussionen ihre Erfahrungen und Erlebnisse ein, vertreten und begründen Meinungen sowie Positionen</w:t>
            </w:r>
          </w:p>
          <w:p w14:paraId="08C07CDA" w14:textId="77777777" w:rsidR="002C0A80" w:rsidRPr="00FB1E3D" w:rsidRDefault="002C0A80" w:rsidP="00FB1E3D">
            <w:pPr>
              <w:widowControl w:val="0"/>
              <w:autoSpaceDE w:val="0"/>
              <w:autoSpaceDN w:val="0"/>
              <w:spacing w:after="0"/>
              <w:rPr>
                <w:rFonts w:cs="Arial"/>
                <w:sz w:val="20"/>
                <w:szCs w:val="20"/>
              </w:rPr>
            </w:pPr>
          </w:p>
          <w:p w14:paraId="5B827ED3" w14:textId="77777777" w:rsidR="002C0A80" w:rsidRPr="00FB1E3D" w:rsidRDefault="002C0A80" w:rsidP="00FB1E3D">
            <w:pPr>
              <w:pStyle w:val="Default"/>
              <w:spacing w:after="120" w:line="276" w:lineRule="auto"/>
              <w:jc w:val="both"/>
              <w:rPr>
                <w:rFonts w:ascii="Arial" w:hAnsi="Arial" w:cs="Arial"/>
                <w:sz w:val="20"/>
                <w:szCs w:val="20"/>
                <w:u w:val="single"/>
              </w:rPr>
            </w:pPr>
            <w:r w:rsidRPr="00FB1E3D">
              <w:rPr>
                <w:rFonts w:ascii="Arial" w:hAnsi="Arial" w:cs="Arial"/>
                <w:sz w:val="20"/>
                <w:szCs w:val="20"/>
                <w:u w:val="single"/>
              </w:rPr>
              <w:t xml:space="preserve">Sprechen: zusammenhängendes Sprechen </w:t>
            </w:r>
          </w:p>
          <w:p w14:paraId="3848575E" w14:textId="22F7FA60" w:rsidR="002C0A80" w:rsidRPr="00FB1E3D" w:rsidRDefault="002C0A80" w:rsidP="00683F33">
            <w:pPr>
              <w:pStyle w:val="Default"/>
              <w:numPr>
                <w:ilvl w:val="0"/>
                <w:numId w:val="110"/>
              </w:numPr>
              <w:spacing w:line="276" w:lineRule="auto"/>
              <w:jc w:val="both"/>
              <w:rPr>
                <w:rFonts w:ascii="Arial" w:hAnsi="Arial" w:cs="Arial"/>
                <w:sz w:val="20"/>
                <w:szCs w:val="20"/>
              </w:rPr>
            </w:pPr>
            <w:r w:rsidRPr="00FB1E3D">
              <w:rPr>
                <w:rFonts w:ascii="Arial" w:hAnsi="Arial" w:cs="Arial"/>
                <w:sz w:val="20"/>
                <w:szCs w:val="20"/>
              </w:rPr>
              <w:t xml:space="preserve">stellen die eigene Lebenswelt, Interessen und Standpunkte, Mediennutzung und Konsumverhalten sowie Persönlichkeiten und Ereignisse dar, kommentieren diese und berichten von Erlebnissen, Erfahrungen und Vorhaben </w:t>
            </w:r>
          </w:p>
          <w:p w14:paraId="4A4C8E82" w14:textId="0F318EB7" w:rsidR="002C0A80" w:rsidRPr="00FB1E3D" w:rsidRDefault="002C0A80" w:rsidP="00683F33">
            <w:pPr>
              <w:pStyle w:val="Default"/>
              <w:numPr>
                <w:ilvl w:val="0"/>
                <w:numId w:val="110"/>
              </w:numPr>
              <w:spacing w:line="276" w:lineRule="auto"/>
              <w:jc w:val="both"/>
              <w:rPr>
                <w:rFonts w:ascii="Arial" w:hAnsi="Arial" w:cs="Arial"/>
                <w:sz w:val="20"/>
                <w:szCs w:val="20"/>
              </w:rPr>
            </w:pPr>
            <w:r w:rsidRPr="00FB1E3D">
              <w:rPr>
                <w:rFonts w:ascii="Arial" w:hAnsi="Arial" w:cs="Arial"/>
                <w:sz w:val="20"/>
                <w:szCs w:val="20"/>
              </w:rPr>
              <w:t xml:space="preserve">stellen Sachverhalte, Handlungsweisen und Problemstellungen in wichtigen Aspekten dar und nehmen dazu Stellung </w:t>
            </w:r>
          </w:p>
          <w:p w14:paraId="7603F780" w14:textId="77777777" w:rsidR="002C0A80" w:rsidRPr="00FB1E3D" w:rsidRDefault="002C0A80" w:rsidP="00FB1E3D">
            <w:pPr>
              <w:spacing w:after="0"/>
              <w:rPr>
                <w:rFonts w:cs="Arial"/>
                <w:sz w:val="20"/>
                <w:szCs w:val="20"/>
                <w:u w:val="single"/>
              </w:rPr>
            </w:pPr>
          </w:p>
          <w:p w14:paraId="113AE762" w14:textId="77777777" w:rsidR="002C0A80" w:rsidRPr="00FB1E3D" w:rsidRDefault="002C0A80" w:rsidP="00FB1E3D">
            <w:pPr>
              <w:spacing w:after="120"/>
              <w:rPr>
                <w:rFonts w:cs="Arial"/>
                <w:sz w:val="20"/>
                <w:szCs w:val="20"/>
                <w:u w:val="single"/>
              </w:rPr>
            </w:pPr>
            <w:r w:rsidRPr="00FB1E3D">
              <w:rPr>
                <w:rFonts w:cs="Arial"/>
                <w:sz w:val="20"/>
                <w:szCs w:val="20"/>
                <w:u w:val="single"/>
              </w:rPr>
              <w:t>Schreiben</w:t>
            </w:r>
          </w:p>
          <w:p w14:paraId="1BCB5413" w14:textId="66182A41" w:rsidR="002C0A80" w:rsidRPr="00FB1E3D" w:rsidRDefault="002C0A80" w:rsidP="00683F33">
            <w:pPr>
              <w:pStyle w:val="Default"/>
              <w:numPr>
                <w:ilvl w:val="0"/>
                <w:numId w:val="110"/>
              </w:numPr>
              <w:spacing w:line="276" w:lineRule="auto"/>
              <w:jc w:val="both"/>
              <w:rPr>
                <w:rFonts w:ascii="Arial" w:hAnsi="Arial" w:cs="Arial"/>
                <w:sz w:val="20"/>
                <w:szCs w:val="20"/>
              </w:rPr>
            </w:pPr>
            <w:r w:rsidRPr="00FB1E3D">
              <w:rPr>
                <w:rFonts w:ascii="Arial" w:hAnsi="Arial" w:cs="Arial"/>
                <w:sz w:val="20"/>
                <w:szCs w:val="20"/>
              </w:rPr>
              <w:lastRenderedPageBreak/>
              <w:t xml:space="preserve">verfassen unterschiedliche Typen von informellen und </w:t>
            </w:r>
            <w:bookmarkStart w:id="6" w:name="_Hlk128385952"/>
            <w:r w:rsidRPr="00FB1E3D">
              <w:rPr>
                <w:rFonts w:ascii="Arial" w:hAnsi="Arial" w:cs="Arial"/>
                <w:sz w:val="20"/>
                <w:szCs w:val="20"/>
              </w:rPr>
              <w:t xml:space="preserve">formalisierten Sach- und Gebrauchstexten </w:t>
            </w:r>
          </w:p>
          <w:p w14:paraId="62651C97" w14:textId="63CB7939" w:rsidR="002C0A80" w:rsidRPr="00FB1E3D" w:rsidRDefault="002C0A80" w:rsidP="00683F33">
            <w:pPr>
              <w:pStyle w:val="Default"/>
              <w:numPr>
                <w:ilvl w:val="0"/>
                <w:numId w:val="110"/>
              </w:numPr>
              <w:spacing w:line="276" w:lineRule="auto"/>
              <w:ind w:right="171"/>
              <w:jc w:val="both"/>
              <w:rPr>
                <w:rFonts w:ascii="Arial" w:hAnsi="Arial" w:cs="Arial"/>
                <w:sz w:val="20"/>
                <w:szCs w:val="20"/>
              </w:rPr>
            </w:pPr>
            <w:r w:rsidRPr="00FB1E3D">
              <w:rPr>
                <w:rFonts w:ascii="Arial" w:hAnsi="Arial" w:cs="Arial"/>
                <w:sz w:val="20"/>
                <w:szCs w:val="20"/>
              </w:rPr>
              <w:t xml:space="preserve">realisieren unter Beachtung wesentlicher textsortenspezifischer Merkmale Formen des produktionsorientierten und kreativen Schreibens </w:t>
            </w:r>
          </w:p>
          <w:p w14:paraId="5C06B5D4" w14:textId="0864EA38" w:rsidR="002C0A80" w:rsidRPr="00FB1E3D" w:rsidRDefault="002C0A80" w:rsidP="00683F33">
            <w:pPr>
              <w:pStyle w:val="Default"/>
              <w:numPr>
                <w:ilvl w:val="0"/>
                <w:numId w:val="110"/>
              </w:numPr>
              <w:spacing w:after="120" w:line="276" w:lineRule="auto"/>
              <w:jc w:val="both"/>
              <w:rPr>
                <w:rFonts w:ascii="Arial" w:hAnsi="Arial" w:cs="Arial"/>
                <w:sz w:val="20"/>
                <w:szCs w:val="20"/>
              </w:rPr>
            </w:pPr>
            <w:r w:rsidRPr="00FB1E3D">
              <w:rPr>
                <w:rFonts w:ascii="Arial" w:hAnsi="Arial" w:cs="Arial"/>
                <w:sz w:val="20"/>
                <w:szCs w:val="20"/>
              </w:rPr>
              <w:t xml:space="preserve">produzieren analoge und digitale Texte, auch </w:t>
            </w:r>
            <w:proofErr w:type="spellStart"/>
            <w:r w:rsidRPr="00FB1E3D">
              <w:rPr>
                <w:rFonts w:ascii="Arial" w:hAnsi="Arial" w:cs="Arial"/>
                <w:sz w:val="20"/>
                <w:szCs w:val="20"/>
              </w:rPr>
              <w:t>kollaborativ</w:t>
            </w:r>
            <w:proofErr w:type="spellEnd"/>
          </w:p>
          <w:p w14:paraId="087A7237" w14:textId="77777777" w:rsidR="002C0A80" w:rsidRPr="00FB1E3D" w:rsidRDefault="002C0A80" w:rsidP="00FB1E3D">
            <w:pPr>
              <w:spacing w:after="0"/>
              <w:rPr>
                <w:rFonts w:cs="Arial"/>
                <w:strike/>
                <w:sz w:val="20"/>
                <w:szCs w:val="20"/>
                <w:u w:val="single"/>
              </w:rPr>
            </w:pPr>
          </w:p>
          <w:bookmarkEnd w:id="6"/>
          <w:p w14:paraId="5C7C668B" w14:textId="58090B42" w:rsidR="002C0A80" w:rsidRPr="00FB1E3D" w:rsidRDefault="00575511" w:rsidP="00FB1E3D">
            <w:pPr>
              <w:spacing w:after="0"/>
              <w:rPr>
                <w:rFonts w:cs="Arial"/>
                <w:sz w:val="20"/>
                <w:szCs w:val="20"/>
                <w:u w:val="single"/>
              </w:rPr>
            </w:pPr>
            <w:r>
              <w:rPr>
                <w:rFonts w:cs="Arial"/>
                <w:sz w:val="20"/>
                <w:szCs w:val="20"/>
                <w:u w:val="single"/>
              </w:rPr>
              <w:t>VSM</w:t>
            </w:r>
          </w:p>
          <w:p w14:paraId="2B76D609" w14:textId="77777777" w:rsidR="002C0A80" w:rsidRPr="00FB1E3D" w:rsidRDefault="002C0A80" w:rsidP="00FB1E3D">
            <w:pPr>
              <w:widowControl w:val="0"/>
              <w:autoSpaceDE w:val="0"/>
              <w:autoSpaceDN w:val="0"/>
              <w:spacing w:after="120"/>
              <w:rPr>
                <w:rFonts w:cs="Arial"/>
                <w:sz w:val="20"/>
                <w:szCs w:val="20"/>
                <w:u w:val="single"/>
              </w:rPr>
            </w:pPr>
            <w:r w:rsidRPr="00FB1E3D">
              <w:rPr>
                <w:rFonts w:cs="Arial"/>
                <w:sz w:val="20"/>
                <w:szCs w:val="20"/>
                <w:u w:val="single"/>
              </w:rPr>
              <w:t>Wortschatz</w:t>
            </w:r>
          </w:p>
          <w:p w14:paraId="08FDF48F" w14:textId="77777777" w:rsidR="002C0A80" w:rsidRPr="00FB1E3D" w:rsidRDefault="002C0A80" w:rsidP="00683F33">
            <w:pPr>
              <w:pStyle w:val="Default"/>
              <w:numPr>
                <w:ilvl w:val="0"/>
                <w:numId w:val="110"/>
              </w:numPr>
              <w:spacing w:after="120" w:line="276" w:lineRule="auto"/>
              <w:jc w:val="both"/>
              <w:rPr>
                <w:rFonts w:ascii="Arial" w:hAnsi="Arial" w:cs="Arial"/>
                <w:sz w:val="20"/>
                <w:szCs w:val="20"/>
              </w:rPr>
            </w:pPr>
            <w:r w:rsidRPr="00FB1E3D">
              <w:rPr>
                <w:rFonts w:ascii="Arial" w:hAnsi="Arial" w:cs="Arial"/>
                <w:sz w:val="20"/>
                <w:szCs w:val="20"/>
              </w:rPr>
              <w:t>setzen einen grundlegenden Wortschatz zur Textbesprechung und Textproduktion ein</w:t>
            </w:r>
          </w:p>
          <w:p w14:paraId="119BCAE6" w14:textId="77777777" w:rsidR="002C0A80" w:rsidRPr="00FB1E3D" w:rsidRDefault="002C0A80" w:rsidP="00FB1E3D">
            <w:pPr>
              <w:widowControl w:val="0"/>
              <w:autoSpaceDE w:val="0"/>
              <w:autoSpaceDN w:val="0"/>
              <w:spacing w:after="0"/>
              <w:rPr>
                <w:rFonts w:cs="Arial"/>
                <w:sz w:val="20"/>
                <w:szCs w:val="20"/>
              </w:rPr>
            </w:pPr>
          </w:p>
          <w:p w14:paraId="20C38ED5" w14:textId="77777777" w:rsidR="002C0A80" w:rsidRPr="00FB1E3D" w:rsidRDefault="002C0A80" w:rsidP="00FB1E3D">
            <w:pPr>
              <w:pStyle w:val="Default"/>
              <w:spacing w:after="120" w:line="276" w:lineRule="auto"/>
              <w:jc w:val="both"/>
              <w:rPr>
                <w:rFonts w:ascii="Arial" w:hAnsi="Arial" w:cs="Arial"/>
                <w:sz w:val="20"/>
                <w:szCs w:val="20"/>
                <w:u w:val="single"/>
              </w:rPr>
            </w:pPr>
            <w:r w:rsidRPr="00FB1E3D">
              <w:rPr>
                <w:rFonts w:ascii="Arial" w:hAnsi="Arial" w:cs="Arial"/>
                <w:sz w:val="20"/>
                <w:szCs w:val="20"/>
                <w:u w:val="single"/>
              </w:rPr>
              <w:t>Aussprache und Intonation</w:t>
            </w:r>
          </w:p>
          <w:p w14:paraId="094B3A7A" w14:textId="06EEAD7D" w:rsidR="002C0A80" w:rsidRPr="00FB1E3D" w:rsidRDefault="002C0A80" w:rsidP="00683F33">
            <w:pPr>
              <w:pStyle w:val="Default"/>
              <w:numPr>
                <w:ilvl w:val="0"/>
                <w:numId w:val="110"/>
              </w:numPr>
              <w:spacing w:after="120" w:line="276" w:lineRule="auto"/>
              <w:jc w:val="both"/>
              <w:rPr>
                <w:rFonts w:ascii="Arial" w:hAnsi="Arial" w:cs="Arial"/>
                <w:sz w:val="20"/>
                <w:szCs w:val="20"/>
              </w:rPr>
            </w:pPr>
            <w:r w:rsidRPr="00FB1E3D">
              <w:rPr>
                <w:rFonts w:ascii="Arial" w:hAnsi="Arial" w:cs="Arial"/>
                <w:sz w:val="20"/>
                <w:szCs w:val="20"/>
              </w:rPr>
              <w:t xml:space="preserve">tragen umfangreichere Texte phonetisch und </w:t>
            </w:r>
            <w:proofErr w:type="spellStart"/>
            <w:r w:rsidRPr="00FB1E3D">
              <w:rPr>
                <w:rFonts w:ascii="Arial" w:hAnsi="Arial" w:cs="Arial"/>
                <w:sz w:val="20"/>
                <w:szCs w:val="20"/>
              </w:rPr>
              <w:t>intonatorisch</w:t>
            </w:r>
            <w:proofErr w:type="spellEnd"/>
            <w:r w:rsidRPr="00FB1E3D">
              <w:rPr>
                <w:rFonts w:ascii="Arial" w:hAnsi="Arial" w:cs="Arial"/>
                <w:sz w:val="20"/>
                <w:szCs w:val="20"/>
              </w:rPr>
              <w:t xml:space="preserve"> korrekt vor </w:t>
            </w:r>
          </w:p>
          <w:p w14:paraId="260F1D88" w14:textId="77777777" w:rsidR="002C0A80" w:rsidRPr="00FB1E3D" w:rsidRDefault="002C0A80">
            <w:pPr>
              <w:spacing w:after="0"/>
              <w:rPr>
                <w:rFonts w:cs="Arial"/>
                <w:bCs/>
                <w:sz w:val="20"/>
                <w:szCs w:val="20"/>
                <w:u w:val="single"/>
              </w:rPr>
            </w:pPr>
          </w:p>
          <w:p w14:paraId="2CECC1A0" w14:textId="6F8C9AA6" w:rsidR="002C0A80" w:rsidRPr="00FB1E3D" w:rsidRDefault="00575511" w:rsidP="00FB1E3D">
            <w:pPr>
              <w:spacing w:after="120"/>
              <w:rPr>
                <w:rFonts w:cs="Arial"/>
                <w:b/>
                <w:bCs/>
                <w:color w:val="000000"/>
                <w:kern w:val="24"/>
                <w:sz w:val="20"/>
                <w:szCs w:val="20"/>
              </w:rPr>
            </w:pPr>
            <w:r w:rsidRPr="00FB1E3D">
              <w:rPr>
                <w:rFonts w:cs="Arial"/>
                <w:b/>
                <w:bCs/>
                <w:sz w:val="20"/>
                <w:szCs w:val="20"/>
              </w:rPr>
              <w:t>IKK</w:t>
            </w:r>
          </w:p>
          <w:p w14:paraId="7AFDAB2A" w14:textId="461E4109" w:rsidR="002C0A80" w:rsidRPr="00FB1E3D" w:rsidRDefault="002C0A80" w:rsidP="00683F33">
            <w:pPr>
              <w:pStyle w:val="Default"/>
              <w:numPr>
                <w:ilvl w:val="0"/>
                <w:numId w:val="110"/>
              </w:numPr>
              <w:spacing w:line="276" w:lineRule="auto"/>
              <w:jc w:val="both"/>
              <w:rPr>
                <w:rFonts w:ascii="Arial" w:hAnsi="Arial" w:cs="Arial"/>
                <w:sz w:val="20"/>
                <w:szCs w:val="20"/>
              </w:rPr>
            </w:pPr>
            <w:r w:rsidRPr="00FB1E3D">
              <w:rPr>
                <w:rFonts w:ascii="Arial" w:hAnsi="Arial" w:cs="Arial"/>
                <w:sz w:val="20"/>
                <w:szCs w:val="20"/>
              </w:rPr>
              <w:t>überprüfen ihr soziokulturelles Orientierungswissen</w:t>
            </w:r>
            <w:r w:rsidR="00575511">
              <w:rPr>
                <w:rFonts w:ascii="Arial" w:hAnsi="Arial" w:cs="Arial"/>
                <w:sz w:val="20"/>
                <w:szCs w:val="20"/>
              </w:rPr>
              <w:t xml:space="preserve"> kritisch</w:t>
            </w:r>
            <w:r w:rsidRPr="00FB1E3D">
              <w:rPr>
                <w:rFonts w:ascii="Arial" w:hAnsi="Arial" w:cs="Arial"/>
                <w:sz w:val="20"/>
                <w:szCs w:val="20"/>
              </w:rPr>
              <w:t>, indem sie die jeweilige kulturelle und weltanschauliche Perspektive berücksichtigen</w:t>
            </w:r>
          </w:p>
          <w:p w14:paraId="5085A18C" w14:textId="7C55BB37" w:rsidR="002C0A80" w:rsidRPr="00FB1E3D" w:rsidRDefault="002C0A80" w:rsidP="00683F33">
            <w:pPr>
              <w:pStyle w:val="Default"/>
              <w:numPr>
                <w:ilvl w:val="0"/>
                <w:numId w:val="110"/>
              </w:numPr>
              <w:spacing w:line="276" w:lineRule="auto"/>
              <w:jc w:val="both"/>
              <w:rPr>
                <w:rFonts w:ascii="Arial" w:hAnsi="Arial" w:cs="Arial"/>
                <w:sz w:val="20"/>
                <w:szCs w:val="20"/>
              </w:rPr>
            </w:pPr>
            <w:r w:rsidRPr="00FB1E3D">
              <w:rPr>
                <w:rFonts w:ascii="Arial" w:hAnsi="Arial" w:cs="Arial"/>
                <w:sz w:val="20"/>
                <w:szCs w:val="20"/>
              </w:rPr>
              <w:t>vergleichen Werte, Haltungen und Verhaltensweisen der eigenen und anderer Kulturen und entwickeln Toleranz, sofern Grundprinzipien friedlichen und respektvollen Zusammenlebens nicht verletzt werden</w:t>
            </w:r>
          </w:p>
          <w:p w14:paraId="319366C1" w14:textId="18280286" w:rsidR="002C0A80" w:rsidRDefault="002C0A80" w:rsidP="00FB1E3D">
            <w:pPr>
              <w:widowControl w:val="0"/>
              <w:autoSpaceDE w:val="0"/>
              <w:autoSpaceDN w:val="0"/>
              <w:spacing w:after="0"/>
              <w:rPr>
                <w:rFonts w:cs="Arial"/>
                <w:sz w:val="20"/>
                <w:szCs w:val="20"/>
              </w:rPr>
            </w:pPr>
          </w:p>
          <w:p w14:paraId="51F593EA" w14:textId="71D32E6A" w:rsidR="00575511" w:rsidRPr="00FB1E3D" w:rsidRDefault="00575511" w:rsidP="00FB1E3D">
            <w:pPr>
              <w:widowControl w:val="0"/>
              <w:autoSpaceDE w:val="0"/>
              <w:autoSpaceDN w:val="0"/>
              <w:spacing w:after="0"/>
              <w:rPr>
                <w:rFonts w:cs="Arial"/>
                <w:b/>
                <w:sz w:val="20"/>
                <w:szCs w:val="20"/>
              </w:rPr>
            </w:pPr>
            <w:r w:rsidRPr="00FB1E3D">
              <w:rPr>
                <w:rFonts w:cs="Arial"/>
                <w:b/>
                <w:sz w:val="20"/>
                <w:szCs w:val="20"/>
              </w:rPr>
              <w:t>Auswahl fachlicher Konkretisierungen</w:t>
            </w:r>
          </w:p>
          <w:p w14:paraId="7ED9CD5B" w14:textId="0E03BC1F" w:rsidR="002C0A80" w:rsidRDefault="00575511" w:rsidP="00FB1E3D">
            <w:pPr>
              <w:widowControl w:val="0"/>
              <w:autoSpaceDE w:val="0"/>
              <w:autoSpaceDN w:val="0"/>
              <w:spacing w:after="0"/>
              <w:rPr>
                <w:rFonts w:cs="Arial"/>
                <w:sz w:val="20"/>
                <w:szCs w:val="20"/>
                <w:u w:val="single"/>
              </w:rPr>
            </w:pPr>
            <w:r>
              <w:rPr>
                <w:rFonts w:cs="Arial"/>
                <w:sz w:val="20"/>
                <w:szCs w:val="20"/>
                <w:u w:val="single"/>
              </w:rPr>
              <w:t>VSM</w:t>
            </w:r>
          </w:p>
          <w:p w14:paraId="5EF83D8E" w14:textId="6BDEC916" w:rsidR="00575511" w:rsidRPr="00FB1E3D" w:rsidRDefault="00575511" w:rsidP="00FB1E3D">
            <w:pPr>
              <w:widowControl w:val="0"/>
              <w:autoSpaceDE w:val="0"/>
              <w:autoSpaceDN w:val="0"/>
              <w:spacing w:after="120"/>
              <w:rPr>
                <w:rFonts w:cs="Arial"/>
                <w:sz w:val="20"/>
                <w:szCs w:val="20"/>
                <w:u w:val="single"/>
              </w:rPr>
            </w:pPr>
            <w:r>
              <w:rPr>
                <w:rFonts w:cs="Arial"/>
                <w:sz w:val="20"/>
                <w:szCs w:val="20"/>
                <w:u w:val="single"/>
              </w:rPr>
              <w:t>Grammatik</w:t>
            </w:r>
          </w:p>
          <w:p w14:paraId="553F281F" w14:textId="77777777" w:rsidR="00683F33" w:rsidRPr="00FB1E3D" w:rsidRDefault="00683F33" w:rsidP="00683F33">
            <w:pPr>
              <w:numPr>
                <w:ilvl w:val="0"/>
                <w:numId w:val="110"/>
              </w:numPr>
              <w:spacing w:after="0"/>
              <w:contextualSpacing/>
              <w:rPr>
                <w:rFonts w:eastAsia="Times New Roman" w:cs="Arial"/>
                <w:i/>
                <w:sz w:val="20"/>
                <w:szCs w:val="20"/>
              </w:rPr>
            </w:pPr>
            <w:proofErr w:type="spellStart"/>
            <w:r w:rsidRPr="00FB1E3D">
              <w:rPr>
                <w:rFonts w:eastAsia="Times New Roman" w:cs="Arial"/>
                <w:i/>
                <w:sz w:val="20"/>
                <w:szCs w:val="20"/>
              </w:rPr>
              <w:t>subjonctif</w:t>
            </w:r>
            <w:proofErr w:type="spellEnd"/>
            <w:r w:rsidRPr="00FB1E3D">
              <w:rPr>
                <w:rFonts w:eastAsia="Times New Roman" w:cs="Arial"/>
                <w:i/>
                <w:sz w:val="20"/>
                <w:szCs w:val="20"/>
              </w:rPr>
              <w:t xml:space="preserve"> </w:t>
            </w:r>
            <w:proofErr w:type="spellStart"/>
            <w:r w:rsidRPr="00FB1E3D">
              <w:rPr>
                <w:rFonts w:eastAsia="Times New Roman" w:cs="Arial"/>
                <w:i/>
                <w:sz w:val="20"/>
                <w:szCs w:val="20"/>
              </w:rPr>
              <w:t>présent</w:t>
            </w:r>
            <w:proofErr w:type="spellEnd"/>
            <w:r w:rsidRPr="00FB1E3D">
              <w:rPr>
                <w:rFonts w:eastAsia="Times New Roman" w:cs="Arial"/>
                <w:i/>
                <w:sz w:val="20"/>
                <w:szCs w:val="20"/>
              </w:rPr>
              <w:t xml:space="preserve"> </w:t>
            </w:r>
            <w:r w:rsidRPr="00240B9B">
              <w:rPr>
                <w:rFonts w:eastAsia="Times New Roman" w:cs="Arial"/>
                <w:sz w:val="20"/>
                <w:szCs w:val="20"/>
              </w:rPr>
              <w:t>und</w:t>
            </w:r>
            <w:r w:rsidRPr="00FB1E3D">
              <w:rPr>
                <w:rFonts w:eastAsia="Times New Roman" w:cs="Arial"/>
                <w:i/>
                <w:sz w:val="20"/>
                <w:szCs w:val="20"/>
              </w:rPr>
              <w:t xml:space="preserve"> </w:t>
            </w:r>
            <w:proofErr w:type="spellStart"/>
            <w:r w:rsidRPr="00FB1E3D">
              <w:rPr>
                <w:rFonts w:eastAsia="Times New Roman" w:cs="Arial"/>
                <w:i/>
                <w:sz w:val="20"/>
                <w:szCs w:val="20"/>
              </w:rPr>
              <w:t>conditionnel</w:t>
            </w:r>
            <w:proofErr w:type="spellEnd"/>
          </w:p>
          <w:p w14:paraId="02FA519B" w14:textId="63F154C8" w:rsidR="00A01815" w:rsidRPr="008D590E" w:rsidRDefault="002C0A80" w:rsidP="008D590E">
            <w:pPr>
              <w:pStyle w:val="Listenabsatz"/>
              <w:numPr>
                <w:ilvl w:val="0"/>
                <w:numId w:val="110"/>
              </w:numPr>
              <w:rPr>
                <w:rFonts w:cs="Arial"/>
                <w:sz w:val="20"/>
                <w:szCs w:val="20"/>
              </w:rPr>
            </w:pPr>
            <w:r w:rsidRPr="008D590E">
              <w:rPr>
                <w:rFonts w:cs="Arial"/>
                <w:sz w:val="20"/>
                <w:szCs w:val="20"/>
              </w:rPr>
              <w:t xml:space="preserve">komplexere Satzgefüge, Adverbialsätze mit Konjunktionen </w:t>
            </w:r>
          </w:p>
          <w:p w14:paraId="3F2EB539" w14:textId="1EFCD348" w:rsidR="002C0A80" w:rsidRPr="00A01815" w:rsidRDefault="002C0A80" w:rsidP="008D590E">
            <w:pPr>
              <w:pStyle w:val="Listenabsatz"/>
              <w:numPr>
                <w:ilvl w:val="0"/>
                <w:numId w:val="110"/>
              </w:numPr>
              <w:rPr>
                <w:rFonts w:cs="Arial"/>
                <w:sz w:val="20"/>
                <w:szCs w:val="20"/>
              </w:rPr>
            </w:pPr>
            <w:r w:rsidRPr="00A01815">
              <w:rPr>
                <w:rFonts w:cs="Arial"/>
                <w:sz w:val="20"/>
                <w:szCs w:val="20"/>
              </w:rPr>
              <w:t>Formen der Textverkürzung auf Satzebene (</w:t>
            </w:r>
            <w:proofErr w:type="spellStart"/>
            <w:r w:rsidRPr="00A01815">
              <w:rPr>
                <w:rFonts w:cs="Arial"/>
                <w:sz w:val="20"/>
                <w:szCs w:val="20"/>
              </w:rPr>
              <w:t>Gerundial</w:t>
            </w:r>
            <w:proofErr w:type="spellEnd"/>
            <w:r w:rsidRPr="00A01815">
              <w:rPr>
                <w:rFonts w:cs="Arial"/>
                <w:sz w:val="20"/>
                <w:szCs w:val="20"/>
              </w:rPr>
              <w:t xml:space="preserve">- und Partizipialkonstruktionen) </w:t>
            </w:r>
          </w:p>
          <w:p w14:paraId="55D2E9C9" w14:textId="77777777" w:rsidR="00575511" w:rsidRPr="00FB1E3D" w:rsidRDefault="00575511" w:rsidP="00FB1E3D">
            <w:pPr>
              <w:pStyle w:val="Default"/>
              <w:spacing w:line="276" w:lineRule="auto"/>
              <w:jc w:val="both"/>
              <w:rPr>
                <w:rFonts w:ascii="Arial" w:hAnsi="Arial" w:cs="Arial"/>
                <w:sz w:val="20"/>
                <w:szCs w:val="20"/>
              </w:rPr>
            </w:pPr>
          </w:p>
          <w:p w14:paraId="7DEB2D43" w14:textId="5F18D063" w:rsidR="002C0A80" w:rsidRPr="00FB1E3D" w:rsidRDefault="00575511" w:rsidP="00FB1E3D">
            <w:pPr>
              <w:spacing w:after="120"/>
              <w:rPr>
                <w:rFonts w:cs="Arial"/>
                <w:b/>
                <w:bCs/>
                <w:sz w:val="20"/>
                <w:szCs w:val="20"/>
              </w:rPr>
            </w:pPr>
            <w:r w:rsidRPr="00FB1E3D">
              <w:rPr>
                <w:rFonts w:cs="Arial"/>
                <w:b/>
                <w:bCs/>
                <w:sz w:val="20"/>
                <w:szCs w:val="20"/>
              </w:rPr>
              <w:t>IKK</w:t>
            </w:r>
          </w:p>
          <w:p w14:paraId="5ECE3D04" w14:textId="15F21F17" w:rsidR="00575511" w:rsidRDefault="00575511" w:rsidP="00FB1E3D">
            <w:pPr>
              <w:pStyle w:val="Default"/>
              <w:spacing w:line="276" w:lineRule="auto"/>
              <w:jc w:val="both"/>
              <w:rPr>
                <w:rFonts w:ascii="Arial" w:hAnsi="Arial" w:cs="Arial"/>
                <w:i/>
                <w:iCs/>
                <w:sz w:val="20"/>
                <w:szCs w:val="20"/>
              </w:rPr>
            </w:pPr>
            <w:proofErr w:type="spellStart"/>
            <w:r>
              <w:rPr>
                <w:rFonts w:ascii="Arial" w:hAnsi="Arial" w:cs="Arial"/>
                <w:i/>
                <w:iCs/>
                <w:sz w:val="20"/>
                <w:szCs w:val="20"/>
              </w:rPr>
              <w:t>Être</w:t>
            </w:r>
            <w:proofErr w:type="spellEnd"/>
            <w:r>
              <w:rPr>
                <w:rFonts w:ascii="Arial" w:hAnsi="Arial" w:cs="Arial"/>
                <w:i/>
                <w:iCs/>
                <w:sz w:val="20"/>
                <w:szCs w:val="20"/>
              </w:rPr>
              <w:t xml:space="preserve"> </w:t>
            </w:r>
            <w:proofErr w:type="spellStart"/>
            <w:r>
              <w:rPr>
                <w:rFonts w:ascii="Arial" w:hAnsi="Arial" w:cs="Arial"/>
                <w:i/>
                <w:iCs/>
                <w:sz w:val="20"/>
                <w:szCs w:val="20"/>
              </w:rPr>
              <w:t>jeune</w:t>
            </w:r>
            <w:proofErr w:type="spellEnd"/>
            <w:r>
              <w:rPr>
                <w:rFonts w:ascii="Arial" w:hAnsi="Arial" w:cs="Arial"/>
                <w:i/>
                <w:iCs/>
                <w:sz w:val="20"/>
                <w:szCs w:val="20"/>
              </w:rPr>
              <w:t xml:space="preserve"> adulte</w:t>
            </w:r>
          </w:p>
          <w:p w14:paraId="42345036" w14:textId="32BA9418" w:rsidR="002C0A80" w:rsidRPr="00FB1E3D" w:rsidRDefault="002C0A80" w:rsidP="00FB1E3D">
            <w:pPr>
              <w:pStyle w:val="Default"/>
              <w:spacing w:line="276" w:lineRule="auto"/>
              <w:jc w:val="both"/>
              <w:rPr>
                <w:rFonts w:ascii="Arial" w:hAnsi="Arial" w:cs="Arial"/>
                <w:i/>
                <w:iCs/>
                <w:sz w:val="20"/>
                <w:szCs w:val="20"/>
              </w:rPr>
            </w:pPr>
            <w:r w:rsidRPr="00FB1E3D">
              <w:rPr>
                <w:rFonts w:ascii="Arial" w:hAnsi="Arial" w:cs="Arial"/>
                <w:sz w:val="20"/>
                <w:szCs w:val="20"/>
              </w:rPr>
              <w:t xml:space="preserve">Lebenswirklichkeiten und -entwürfe frankophoner Jugendlicher: Identität, Diversität, </w:t>
            </w:r>
            <w:r w:rsidR="00DD5700">
              <w:rPr>
                <w:rFonts w:ascii="Arial" w:hAnsi="Arial" w:cs="Arial"/>
                <w:sz w:val="20"/>
                <w:szCs w:val="20"/>
              </w:rPr>
              <w:t xml:space="preserve">Geschlechterrollen, </w:t>
            </w:r>
            <w:r w:rsidRPr="00FB1E3D">
              <w:rPr>
                <w:rFonts w:ascii="Arial" w:hAnsi="Arial" w:cs="Arial"/>
                <w:sz w:val="20"/>
                <w:szCs w:val="20"/>
              </w:rPr>
              <w:t>Kultur und Medien</w:t>
            </w:r>
          </w:p>
          <w:p w14:paraId="6BF5FE9B" w14:textId="77777777" w:rsidR="002C0A80" w:rsidRPr="00FB1E3D" w:rsidRDefault="002C0A80" w:rsidP="00FB1E3D">
            <w:pPr>
              <w:pStyle w:val="StandardWeb"/>
              <w:spacing w:before="0" w:beforeAutospacing="0" w:after="0" w:afterAutospacing="0" w:line="276" w:lineRule="auto"/>
              <w:jc w:val="both"/>
              <w:rPr>
                <w:rFonts w:ascii="Arial" w:hAnsi="Arial" w:cs="Arial"/>
                <w:b/>
                <w:bCs/>
                <w:color w:val="000000"/>
                <w:kern w:val="24"/>
              </w:rPr>
            </w:pPr>
          </w:p>
          <w:p w14:paraId="57357C17" w14:textId="00D064BE" w:rsidR="002C0A80" w:rsidRPr="00FB1E3D" w:rsidRDefault="00575511" w:rsidP="00FB1E3D">
            <w:pPr>
              <w:pStyle w:val="StandardWeb"/>
              <w:spacing w:before="0" w:beforeAutospacing="0" w:after="120" w:afterAutospacing="0" w:line="276" w:lineRule="auto"/>
              <w:jc w:val="both"/>
              <w:rPr>
                <w:rFonts w:ascii="Arial" w:hAnsi="Arial" w:cs="Arial"/>
                <w:b/>
                <w:color w:val="000000"/>
                <w:kern w:val="24"/>
              </w:rPr>
            </w:pPr>
            <w:r w:rsidRPr="00FB1E3D">
              <w:rPr>
                <w:rFonts w:ascii="Arial" w:hAnsi="Arial" w:cs="Arial"/>
                <w:b/>
                <w:color w:val="000000"/>
                <w:kern w:val="24"/>
              </w:rPr>
              <w:t>TMK</w:t>
            </w:r>
          </w:p>
          <w:p w14:paraId="5539C32E" w14:textId="77777777" w:rsidR="002C0A80" w:rsidRPr="00FB1E3D" w:rsidRDefault="002C0A80" w:rsidP="00FB1E3D">
            <w:pPr>
              <w:pStyle w:val="Default"/>
              <w:spacing w:line="276" w:lineRule="auto"/>
              <w:jc w:val="both"/>
              <w:rPr>
                <w:rFonts w:ascii="Arial" w:hAnsi="Arial" w:cs="Arial"/>
                <w:sz w:val="20"/>
                <w:szCs w:val="20"/>
                <w:u w:val="single"/>
              </w:rPr>
            </w:pPr>
            <w:r w:rsidRPr="00FB1E3D">
              <w:rPr>
                <w:rFonts w:ascii="Arial" w:hAnsi="Arial" w:cs="Arial"/>
                <w:bCs/>
                <w:sz w:val="20"/>
                <w:szCs w:val="20"/>
                <w:u w:val="single"/>
              </w:rPr>
              <w:t xml:space="preserve">authentische Ausgangstexte </w:t>
            </w:r>
          </w:p>
          <w:p w14:paraId="729B2C3E" w14:textId="77777777" w:rsidR="00575511" w:rsidRDefault="002C0A80" w:rsidP="00FB1E3D">
            <w:pPr>
              <w:pStyle w:val="Default"/>
              <w:spacing w:line="276" w:lineRule="auto"/>
              <w:jc w:val="both"/>
              <w:rPr>
                <w:rFonts w:ascii="Arial" w:hAnsi="Arial" w:cs="Arial"/>
                <w:bCs/>
                <w:sz w:val="20"/>
                <w:szCs w:val="20"/>
              </w:rPr>
            </w:pPr>
            <w:r w:rsidRPr="00FB1E3D">
              <w:rPr>
                <w:rFonts w:ascii="Arial" w:hAnsi="Arial" w:cs="Arial"/>
                <w:bCs/>
                <w:sz w:val="20"/>
                <w:szCs w:val="20"/>
              </w:rPr>
              <w:t xml:space="preserve">Sach- und Gebrauchstexte: </w:t>
            </w:r>
          </w:p>
          <w:p w14:paraId="6C854BE0" w14:textId="6D85273C" w:rsidR="002C0A80" w:rsidRPr="00FB1E3D" w:rsidRDefault="002C0A80" w:rsidP="00FB1E3D">
            <w:pPr>
              <w:pStyle w:val="Default"/>
              <w:spacing w:line="276" w:lineRule="auto"/>
              <w:jc w:val="both"/>
              <w:rPr>
                <w:rFonts w:ascii="Arial" w:hAnsi="Arial" w:cs="Arial"/>
                <w:sz w:val="20"/>
                <w:szCs w:val="20"/>
              </w:rPr>
            </w:pPr>
            <w:r w:rsidRPr="00FB1E3D">
              <w:rPr>
                <w:rFonts w:ascii="Arial" w:hAnsi="Arial" w:cs="Arial"/>
                <w:bCs/>
                <w:sz w:val="20"/>
                <w:szCs w:val="20"/>
              </w:rPr>
              <w:t>Texte der privaten, öffentlichen und berufsorientierten Kommunikation</w:t>
            </w:r>
            <w:r w:rsidR="00D62124">
              <w:rPr>
                <w:rFonts w:ascii="Arial" w:hAnsi="Arial" w:cs="Arial"/>
                <w:bCs/>
                <w:sz w:val="20"/>
                <w:szCs w:val="20"/>
              </w:rPr>
              <w:t xml:space="preserve">: </w:t>
            </w:r>
            <w:r w:rsidRPr="00FB1E3D">
              <w:rPr>
                <w:rFonts w:ascii="Arial" w:hAnsi="Arial" w:cs="Arial"/>
                <w:sz w:val="20"/>
                <w:szCs w:val="20"/>
              </w:rPr>
              <w:t xml:space="preserve">Internetseiten, Formate der sozialen Netzwerke und Medien </w:t>
            </w:r>
          </w:p>
          <w:p w14:paraId="5C774D34" w14:textId="77777777" w:rsidR="00D62124" w:rsidRPr="00FB1E3D" w:rsidRDefault="002C0A80" w:rsidP="00FB1E3D">
            <w:pPr>
              <w:pStyle w:val="Default"/>
              <w:spacing w:line="276" w:lineRule="auto"/>
              <w:jc w:val="both"/>
              <w:rPr>
                <w:rFonts w:ascii="Arial" w:hAnsi="Arial" w:cs="Arial"/>
                <w:bCs/>
                <w:sz w:val="20"/>
                <w:szCs w:val="20"/>
              </w:rPr>
            </w:pPr>
            <w:r w:rsidRPr="00FB1E3D">
              <w:rPr>
                <w:rFonts w:ascii="Arial" w:hAnsi="Arial" w:cs="Arial"/>
                <w:bCs/>
                <w:sz w:val="20"/>
                <w:szCs w:val="20"/>
              </w:rPr>
              <w:t xml:space="preserve">literarische Texte: </w:t>
            </w:r>
          </w:p>
          <w:p w14:paraId="50BCB6CD" w14:textId="6B13D17E" w:rsidR="002C0A80" w:rsidRPr="00FB1E3D" w:rsidRDefault="002C0A80" w:rsidP="00FB1E3D">
            <w:pPr>
              <w:pStyle w:val="Default"/>
              <w:spacing w:line="276" w:lineRule="auto"/>
              <w:jc w:val="both"/>
              <w:rPr>
                <w:rFonts w:ascii="Arial" w:hAnsi="Arial" w:cs="Arial"/>
                <w:sz w:val="20"/>
                <w:szCs w:val="20"/>
              </w:rPr>
            </w:pPr>
            <w:r w:rsidRPr="00FB1E3D">
              <w:rPr>
                <w:rFonts w:ascii="Arial" w:hAnsi="Arial" w:cs="Arial"/>
                <w:bCs/>
                <w:sz w:val="20"/>
                <w:szCs w:val="20"/>
              </w:rPr>
              <w:t xml:space="preserve">dramatische Texte </w:t>
            </w:r>
            <w:r w:rsidRPr="00FB1E3D">
              <w:rPr>
                <w:rFonts w:ascii="Arial" w:hAnsi="Arial" w:cs="Arial"/>
                <w:sz w:val="20"/>
                <w:szCs w:val="20"/>
              </w:rPr>
              <w:t xml:space="preserve">(auch in Auszügen): Drehbuch </w:t>
            </w:r>
          </w:p>
          <w:p w14:paraId="5ED8A427" w14:textId="77777777" w:rsidR="00D62124" w:rsidRDefault="002C0A80" w:rsidP="00FB1E3D">
            <w:pPr>
              <w:pStyle w:val="Default"/>
              <w:spacing w:line="276" w:lineRule="auto"/>
              <w:jc w:val="both"/>
              <w:rPr>
                <w:rFonts w:ascii="Arial" w:hAnsi="Arial" w:cs="Arial"/>
                <w:b/>
                <w:bCs/>
                <w:sz w:val="20"/>
                <w:szCs w:val="20"/>
              </w:rPr>
            </w:pPr>
            <w:r w:rsidRPr="00FB1E3D">
              <w:rPr>
                <w:rFonts w:ascii="Arial" w:hAnsi="Arial" w:cs="Arial"/>
                <w:bCs/>
                <w:sz w:val="20"/>
                <w:szCs w:val="20"/>
              </w:rPr>
              <w:t>auditive, audiovisuelle und multimodale Formate:</w:t>
            </w:r>
            <w:r w:rsidRPr="00FB1E3D">
              <w:rPr>
                <w:rFonts w:ascii="Arial" w:hAnsi="Arial" w:cs="Arial"/>
                <w:b/>
                <w:bCs/>
                <w:sz w:val="20"/>
                <w:szCs w:val="20"/>
              </w:rPr>
              <w:t xml:space="preserve"> </w:t>
            </w:r>
          </w:p>
          <w:p w14:paraId="553C5E97" w14:textId="77777777" w:rsidR="00C853F5" w:rsidRDefault="002C0A80" w:rsidP="00FB1E3D">
            <w:pPr>
              <w:pStyle w:val="Default"/>
              <w:spacing w:line="276" w:lineRule="auto"/>
              <w:jc w:val="both"/>
              <w:rPr>
                <w:rFonts w:ascii="Arial" w:hAnsi="Arial" w:cs="Arial"/>
                <w:sz w:val="20"/>
                <w:szCs w:val="20"/>
              </w:rPr>
            </w:pPr>
            <w:r w:rsidRPr="00FB1E3D">
              <w:rPr>
                <w:rFonts w:ascii="Arial" w:hAnsi="Arial" w:cs="Arial"/>
                <w:sz w:val="20"/>
                <w:szCs w:val="20"/>
              </w:rPr>
              <w:t xml:space="preserve">Rundfunkformate, Podcasts, Ausschnitte aus Filmen oder Fernsehsendungen oder Kurzfilme, </w:t>
            </w:r>
          </w:p>
          <w:p w14:paraId="72BDBBFF" w14:textId="1925ABCC" w:rsidR="002C0A80" w:rsidRPr="00FB1E3D" w:rsidRDefault="002C0A80" w:rsidP="00FB1E3D">
            <w:pPr>
              <w:pStyle w:val="Default"/>
              <w:spacing w:line="276" w:lineRule="auto"/>
              <w:jc w:val="both"/>
              <w:rPr>
                <w:rFonts w:ascii="Arial" w:hAnsi="Arial" w:cs="Arial"/>
                <w:sz w:val="20"/>
                <w:szCs w:val="20"/>
              </w:rPr>
            </w:pPr>
            <w:r w:rsidRPr="00FB1E3D">
              <w:rPr>
                <w:rFonts w:ascii="Arial" w:hAnsi="Arial" w:cs="Arial"/>
                <w:sz w:val="20"/>
                <w:szCs w:val="20"/>
              </w:rPr>
              <w:t xml:space="preserve">Videoclips </w:t>
            </w:r>
          </w:p>
          <w:p w14:paraId="468792C8" w14:textId="77777777" w:rsidR="002C0A80" w:rsidRPr="00FB1E3D" w:rsidRDefault="002C0A80" w:rsidP="00FB1E3D">
            <w:pPr>
              <w:pStyle w:val="Default"/>
              <w:spacing w:line="276" w:lineRule="auto"/>
              <w:jc w:val="both"/>
              <w:rPr>
                <w:rFonts w:ascii="Arial" w:hAnsi="Arial" w:cs="Arial"/>
                <w:sz w:val="20"/>
                <w:szCs w:val="20"/>
                <w:u w:val="single"/>
              </w:rPr>
            </w:pPr>
            <w:r w:rsidRPr="00FB1E3D">
              <w:rPr>
                <w:rFonts w:ascii="Arial" w:hAnsi="Arial" w:cs="Arial"/>
                <w:bCs/>
                <w:sz w:val="20"/>
                <w:szCs w:val="20"/>
                <w:u w:val="single"/>
              </w:rPr>
              <w:t xml:space="preserve">Zieltexte </w:t>
            </w:r>
          </w:p>
          <w:p w14:paraId="6A5D5718" w14:textId="5925C873" w:rsidR="002C0A80" w:rsidRPr="00FB1E3D" w:rsidRDefault="00D62124" w:rsidP="00FB1E3D">
            <w:pPr>
              <w:pStyle w:val="Default"/>
              <w:spacing w:line="276" w:lineRule="auto"/>
              <w:jc w:val="both"/>
              <w:rPr>
                <w:rFonts w:ascii="Arial" w:hAnsi="Arial" w:cs="Arial"/>
                <w:sz w:val="20"/>
                <w:szCs w:val="20"/>
              </w:rPr>
            </w:pPr>
            <w:r>
              <w:rPr>
                <w:rFonts w:ascii="Arial" w:hAnsi="Arial" w:cs="Arial"/>
                <w:sz w:val="20"/>
                <w:szCs w:val="20"/>
              </w:rPr>
              <w:t xml:space="preserve">Präsentationen, </w:t>
            </w:r>
            <w:r w:rsidR="002C0A80" w:rsidRPr="00FB1E3D">
              <w:rPr>
                <w:rFonts w:ascii="Arial" w:hAnsi="Arial" w:cs="Arial"/>
                <w:sz w:val="20"/>
                <w:szCs w:val="20"/>
              </w:rPr>
              <w:t>Tagebucheinträge, Monologe, innere Monologe, Dialoge</w:t>
            </w:r>
            <w:r>
              <w:rPr>
                <w:rFonts w:ascii="Arial" w:hAnsi="Arial" w:cs="Arial"/>
                <w:sz w:val="20"/>
                <w:szCs w:val="20"/>
              </w:rPr>
              <w:t xml:space="preserve">, </w:t>
            </w:r>
            <w:r w:rsidR="002C0A80" w:rsidRPr="00FB1E3D">
              <w:rPr>
                <w:rFonts w:ascii="Arial" w:hAnsi="Arial" w:cs="Arial"/>
                <w:sz w:val="20"/>
                <w:szCs w:val="20"/>
              </w:rPr>
              <w:t>Formate de</w:t>
            </w:r>
            <w:r>
              <w:rPr>
                <w:rFonts w:ascii="Arial" w:hAnsi="Arial" w:cs="Arial"/>
                <w:sz w:val="20"/>
                <w:szCs w:val="20"/>
              </w:rPr>
              <w:t xml:space="preserve">r sozialen Netzwerke und Medien, </w:t>
            </w:r>
            <w:r w:rsidR="002C0A80" w:rsidRPr="00FB1E3D">
              <w:rPr>
                <w:rFonts w:ascii="Arial" w:hAnsi="Arial" w:cs="Arial"/>
                <w:sz w:val="20"/>
                <w:szCs w:val="20"/>
              </w:rPr>
              <w:t>Inhaltsangaben, Analysen, Kommentare</w:t>
            </w:r>
          </w:p>
          <w:p w14:paraId="19E31128" w14:textId="77777777" w:rsidR="002C0A80" w:rsidRPr="00FB1E3D" w:rsidRDefault="002C0A80" w:rsidP="00FB1E3D">
            <w:pPr>
              <w:pStyle w:val="Default"/>
              <w:spacing w:line="276" w:lineRule="auto"/>
              <w:jc w:val="both"/>
              <w:rPr>
                <w:rFonts w:ascii="Arial" w:hAnsi="Arial" w:cs="Arial"/>
                <w:sz w:val="20"/>
                <w:szCs w:val="20"/>
              </w:rPr>
            </w:pPr>
          </w:p>
          <w:p w14:paraId="3715F26A" w14:textId="027007E6" w:rsidR="002C0A80" w:rsidRPr="00FB1E3D" w:rsidRDefault="00D62124" w:rsidP="00FB1E3D">
            <w:pPr>
              <w:pStyle w:val="Default"/>
              <w:spacing w:after="120" w:line="276" w:lineRule="auto"/>
              <w:jc w:val="both"/>
              <w:rPr>
                <w:rFonts w:ascii="Arial" w:hAnsi="Arial" w:cs="Arial"/>
                <w:b/>
                <w:sz w:val="20"/>
                <w:szCs w:val="20"/>
              </w:rPr>
            </w:pPr>
            <w:r w:rsidRPr="00FB1E3D">
              <w:rPr>
                <w:rFonts w:ascii="Arial" w:hAnsi="Arial" w:cs="Arial"/>
                <w:b/>
                <w:sz w:val="20"/>
                <w:szCs w:val="20"/>
              </w:rPr>
              <w:t>SLK</w:t>
            </w:r>
          </w:p>
          <w:p w14:paraId="60019FE7" w14:textId="77777777" w:rsidR="002C0A80" w:rsidRPr="00FB1E3D" w:rsidRDefault="002C0A80" w:rsidP="00FB1E3D">
            <w:pPr>
              <w:pStyle w:val="Default"/>
              <w:spacing w:line="276" w:lineRule="auto"/>
              <w:jc w:val="both"/>
              <w:rPr>
                <w:rFonts w:ascii="Arial" w:hAnsi="Arial" w:cs="Arial"/>
                <w:sz w:val="20"/>
                <w:szCs w:val="20"/>
              </w:rPr>
            </w:pPr>
            <w:r w:rsidRPr="00FB1E3D">
              <w:rPr>
                <w:rFonts w:ascii="Arial" w:hAnsi="Arial" w:cs="Arial"/>
                <w:sz w:val="20"/>
                <w:szCs w:val="20"/>
              </w:rPr>
              <w:t xml:space="preserve">Strategien und Techniken </w:t>
            </w:r>
          </w:p>
          <w:p w14:paraId="02CE3B0F" w14:textId="77777777" w:rsidR="008A6C81" w:rsidRDefault="002C0A80" w:rsidP="00683F33">
            <w:pPr>
              <w:pStyle w:val="Default"/>
              <w:numPr>
                <w:ilvl w:val="0"/>
                <w:numId w:val="110"/>
              </w:numPr>
              <w:spacing w:line="276" w:lineRule="auto"/>
              <w:jc w:val="both"/>
              <w:rPr>
                <w:rFonts w:ascii="Arial" w:hAnsi="Arial" w:cs="Arial"/>
                <w:sz w:val="20"/>
                <w:szCs w:val="20"/>
              </w:rPr>
            </w:pPr>
            <w:r w:rsidRPr="00FB1E3D">
              <w:rPr>
                <w:rFonts w:ascii="Arial" w:hAnsi="Arial" w:cs="Arial"/>
                <w:sz w:val="20"/>
                <w:szCs w:val="20"/>
              </w:rPr>
              <w:lastRenderedPageBreak/>
              <w:t>zum globalen, selektiven und detaillierten Hör-/Hörseh- und Leseverstehen</w:t>
            </w:r>
            <w:bookmarkStart w:id="7" w:name="_Hlk128386157"/>
          </w:p>
          <w:p w14:paraId="1F45704E" w14:textId="77777777" w:rsidR="008A6C81" w:rsidRDefault="002C0A80" w:rsidP="00683F33">
            <w:pPr>
              <w:pStyle w:val="Default"/>
              <w:numPr>
                <w:ilvl w:val="0"/>
                <w:numId w:val="110"/>
              </w:numPr>
              <w:spacing w:line="276" w:lineRule="auto"/>
              <w:jc w:val="both"/>
              <w:rPr>
                <w:rFonts w:ascii="Arial" w:hAnsi="Arial" w:cs="Arial"/>
                <w:sz w:val="20"/>
                <w:szCs w:val="20"/>
              </w:rPr>
            </w:pPr>
            <w:r w:rsidRPr="00FB1E3D">
              <w:rPr>
                <w:rFonts w:ascii="Arial" w:hAnsi="Arial" w:cs="Arial"/>
                <w:sz w:val="20"/>
                <w:szCs w:val="20"/>
              </w:rPr>
              <w:t>zur mündlichen und schriftlichen Sprachmittlung</w:t>
            </w:r>
            <w:bookmarkEnd w:id="7"/>
          </w:p>
          <w:p w14:paraId="2093B86F" w14:textId="77777777" w:rsidR="008A6C81" w:rsidRDefault="002C0A80" w:rsidP="00683F33">
            <w:pPr>
              <w:pStyle w:val="Default"/>
              <w:numPr>
                <w:ilvl w:val="0"/>
                <w:numId w:val="110"/>
              </w:numPr>
              <w:spacing w:line="276" w:lineRule="auto"/>
              <w:jc w:val="both"/>
              <w:rPr>
                <w:rFonts w:ascii="Arial" w:hAnsi="Arial" w:cs="Arial"/>
                <w:sz w:val="20"/>
                <w:szCs w:val="20"/>
              </w:rPr>
            </w:pPr>
            <w:r w:rsidRPr="00FB1E3D">
              <w:rPr>
                <w:rFonts w:ascii="Arial" w:hAnsi="Arial" w:cs="Arial"/>
                <w:sz w:val="20"/>
                <w:szCs w:val="20"/>
              </w:rPr>
              <w:t>zur Wort- und Texterschließung</w:t>
            </w:r>
          </w:p>
          <w:p w14:paraId="33363692" w14:textId="77777777" w:rsidR="008A6C81" w:rsidRDefault="002C0A80" w:rsidP="00683F33">
            <w:pPr>
              <w:pStyle w:val="Default"/>
              <w:numPr>
                <w:ilvl w:val="0"/>
                <w:numId w:val="110"/>
              </w:numPr>
              <w:spacing w:line="276" w:lineRule="auto"/>
              <w:jc w:val="both"/>
              <w:rPr>
                <w:rFonts w:ascii="Arial" w:hAnsi="Arial" w:cs="Arial"/>
                <w:sz w:val="20"/>
                <w:szCs w:val="20"/>
              </w:rPr>
            </w:pPr>
            <w:r w:rsidRPr="00FB1E3D">
              <w:rPr>
                <w:rFonts w:ascii="Arial" w:hAnsi="Arial" w:cs="Arial"/>
                <w:sz w:val="20"/>
                <w:szCs w:val="20"/>
              </w:rPr>
              <w:t>zur Nutzung digitaler Medien zum Sprachenlernen</w:t>
            </w:r>
          </w:p>
          <w:p w14:paraId="4C2FD772" w14:textId="21BEE3CF" w:rsidR="002C0A80" w:rsidRPr="00FB1E3D" w:rsidRDefault="002C0A80" w:rsidP="00683F33">
            <w:pPr>
              <w:pStyle w:val="Default"/>
              <w:numPr>
                <w:ilvl w:val="0"/>
                <w:numId w:val="110"/>
              </w:numPr>
              <w:spacing w:line="276" w:lineRule="auto"/>
              <w:jc w:val="both"/>
              <w:rPr>
                <w:rFonts w:ascii="Arial" w:hAnsi="Arial" w:cs="Arial"/>
                <w:sz w:val="20"/>
                <w:szCs w:val="20"/>
              </w:rPr>
            </w:pPr>
            <w:r w:rsidRPr="00FB1E3D">
              <w:rPr>
                <w:rFonts w:ascii="Arial" w:hAnsi="Arial" w:cs="Arial"/>
                <w:sz w:val="20"/>
                <w:szCs w:val="20"/>
              </w:rPr>
              <w:t>zur Nutzung ihres individuellen Mehrsprachigkeitsprofils</w:t>
            </w:r>
          </w:p>
          <w:p w14:paraId="626909A7" w14:textId="77777777" w:rsidR="002C0A80" w:rsidRPr="00FB1E3D" w:rsidRDefault="002C0A80">
            <w:pPr>
              <w:spacing w:after="0"/>
              <w:rPr>
                <w:rFonts w:cs="Arial"/>
                <w:sz w:val="20"/>
                <w:szCs w:val="20"/>
              </w:rPr>
            </w:pPr>
          </w:p>
          <w:p w14:paraId="72A43251" w14:textId="1E4929BB" w:rsidR="002C0A80" w:rsidRPr="00FB1E3D" w:rsidRDefault="002C0A80">
            <w:pPr>
              <w:spacing w:after="0"/>
              <w:rPr>
                <w:rFonts w:cs="Arial"/>
                <w:sz w:val="20"/>
                <w:szCs w:val="20"/>
              </w:rPr>
            </w:pPr>
            <w:r w:rsidRPr="00FB1E3D">
              <w:rPr>
                <w:rFonts w:cs="Arial"/>
                <w:b/>
                <w:sz w:val="20"/>
                <w:szCs w:val="20"/>
              </w:rPr>
              <w:t>Zeitbedarf</w:t>
            </w:r>
            <w:r w:rsidRPr="00FB1E3D">
              <w:rPr>
                <w:rFonts w:cs="Arial"/>
                <w:sz w:val="20"/>
                <w:szCs w:val="20"/>
              </w:rPr>
              <w:t xml:space="preserve">: ca. </w:t>
            </w:r>
            <w:r w:rsidR="00717100">
              <w:rPr>
                <w:rFonts w:cs="Arial"/>
                <w:sz w:val="20"/>
                <w:szCs w:val="20"/>
              </w:rPr>
              <w:t>30</w:t>
            </w:r>
            <w:r w:rsidRPr="00FB1E3D">
              <w:rPr>
                <w:rFonts w:cs="Arial"/>
                <w:sz w:val="20"/>
                <w:szCs w:val="20"/>
              </w:rPr>
              <w:t xml:space="preserve"> </w:t>
            </w:r>
            <w:proofErr w:type="spellStart"/>
            <w:r w:rsidRPr="00FB1E3D">
              <w:rPr>
                <w:rFonts w:cs="Arial"/>
                <w:sz w:val="20"/>
                <w:szCs w:val="20"/>
              </w:rPr>
              <w:t>Ustd</w:t>
            </w:r>
            <w:proofErr w:type="spellEnd"/>
            <w:r w:rsidRPr="00FB1E3D">
              <w:rPr>
                <w:rFonts w:cs="Arial"/>
                <w:sz w:val="20"/>
                <w:szCs w:val="20"/>
              </w:rPr>
              <w:t>.</w:t>
            </w:r>
          </w:p>
          <w:p w14:paraId="202B47C9" w14:textId="77777777" w:rsidR="002C0A80" w:rsidRPr="00FB1E3D" w:rsidRDefault="002C0A80">
            <w:pPr>
              <w:spacing w:after="0"/>
              <w:rPr>
                <w:rFonts w:cs="Arial"/>
                <w:b/>
                <w:bCs/>
                <w:sz w:val="20"/>
                <w:szCs w:val="20"/>
              </w:rPr>
            </w:pPr>
          </w:p>
          <w:p w14:paraId="1A9ADE98" w14:textId="77777777" w:rsidR="00D62124" w:rsidRDefault="002C0A80">
            <w:pPr>
              <w:spacing w:after="0"/>
              <w:rPr>
                <w:rFonts w:cs="Arial"/>
                <w:b/>
                <w:bCs/>
                <w:sz w:val="20"/>
                <w:szCs w:val="20"/>
              </w:rPr>
            </w:pPr>
            <w:r w:rsidRPr="00FB1E3D">
              <w:rPr>
                <w:rFonts w:cs="Arial"/>
                <w:bCs/>
                <w:sz w:val="20"/>
                <w:szCs w:val="20"/>
              </w:rPr>
              <w:t>Ggf. Absprachen zur Leistungsüberprüfung:</w:t>
            </w:r>
            <w:r w:rsidRPr="00FB1E3D">
              <w:rPr>
                <w:rFonts w:cs="Arial"/>
                <w:b/>
                <w:bCs/>
                <w:sz w:val="20"/>
                <w:szCs w:val="20"/>
              </w:rPr>
              <w:t xml:space="preserve"> </w:t>
            </w:r>
          </w:p>
          <w:p w14:paraId="376DB553" w14:textId="74F94A0E" w:rsidR="002C0A80" w:rsidRPr="00FB1E3D" w:rsidRDefault="002C0A80">
            <w:pPr>
              <w:spacing w:after="0"/>
              <w:rPr>
                <w:rFonts w:cs="Arial"/>
                <w:bCs/>
                <w:sz w:val="20"/>
                <w:szCs w:val="20"/>
              </w:rPr>
            </w:pPr>
            <w:r w:rsidRPr="00FB1E3D">
              <w:rPr>
                <w:rFonts w:cs="Arial"/>
                <w:bCs/>
                <w:sz w:val="20"/>
                <w:szCs w:val="20"/>
              </w:rPr>
              <w:t xml:space="preserve">Schreiben mit </w:t>
            </w:r>
            <w:r w:rsidR="00575511">
              <w:rPr>
                <w:rFonts w:cs="Arial"/>
                <w:bCs/>
                <w:sz w:val="20"/>
                <w:szCs w:val="20"/>
              </w:rPr>
              <w:t>Leseverstehen</w:t>
            </w:r>
            <w:r w:rsidRPr="00FB1E3D">
              <w:rPr>
                <w:rFonts w:cs="Arial"/>
                <w:bCs/>
                <w:sz w:val="20"/>
                <w:szCs w:val="20"/>
              </w:rPr>
              <w:t xml:space="preserve"> (integriert) und Hörverstehen (isoliert)</w:t>
            </w:r>
          </w:p>
          <w:p w14:paraId="06D1F9B0" w14:textId="77777777" w:rsidR="002C0A80" w:rsidRPr="00FB1E3D" w:rsidRDefault="002C0A80">
            <w:pPr>
              <w:spacing w:after="0"/>
              <w:rPr>
                <w:rFonts w:cs="Arial"/>
                <w:b/>
                <w:bCs/>
                <w:sz w:val="20"/>
                <w:szCs w:val="20"/>
              </w:rPr>
            </w:pPr>
          </w:p>
          <w:p w14:paraId="406481D2" w14:textId="77777777" w:rsidR="002C0A80" w:rsidRPr="00FB1E3D" w:rsidRDefault="002C0A80">
            <w:pPr>
              <w:spacing w:after="0"/>
              <w:rPr>
                <w:rFonts w:cs="Arial"/>
                <w:bCs/>
                <w:sz w:val="20"/>
                <w:szCs w:val="20"/>
              </w:rPr>
            </w:pPr>
            <w:r w:rsidRPr="00FB1E3D">
              <w:rPr>
                <w:rFonts w:cs="Arial"/>
                <w:bCs/>
                <w:sz w:val="20"/>
                <w:szCs w:val="20"/>
              </w:rPr>
              <w:t>Verbindliche Hinweise und Absprachen zu diesem Unterrichtsvorhaben:</w:t>
            </w:r>
          </w:p>
          <w:p w14:paraId="6AD5278F" w14:textId="4B188480" w:rsidR="002C0A80" w:rsidRPr="00FB1E3D" w:rsidRDefault="002C0A80" w:rsidP="00FB1E3D">
            <w:pPr>
              <w:pStyle w:val="Default"/>
              <w:spacing w:line="276" w:lineRule="auto"/>
              <w:jc w:val="both"/>
              <w:rPr>
                <w:rFonts w:ascii="Arial" w:hAnsi="Arial" w:cs="Arial"/>
                <w:sz w:val="20"/>
                <w:szCs w:val="20"/>
              </w:rPr>
            </w:pPr>
            <w:r w:rsidRPr="00FB1E3D">
              <w:rPr>
                <w:rFonts w:ascii="Arial" w:hAnsi="Arial" w:cs="Arial"/>
                <w:sz w:val="20"/>
                <w:szCs w:val="20"/>
              </w:rPr>
              <w:t xml:space="preserve">Erarbeitung unterschiedlicher </w:t>
            </w:r>
            <w:r w:rsidR="00D62124">
              <w:rPr>
                <w:rFonts w:ascii="Arial" w:hAnsi="Arial" w:cs="Arial"/>
                <w:sz w:val="20"/>
                <w:szCs w:val="20"/>
              </w:rPr>
              <w:t xml:space="preserve">Blicke auf </w:t>
            </w:r>
            <w:r w:rsidRPr="00FB1E3D">
              <w:rPr>
                <w:rFonts w:ascii="Arial" w:hAnsi="Arial" w:cs="Arial"/>
                <w:sz w:val="20"/>
                <w:szCs w:val="20"/>
              </w:rPr>
              <w:t>Lebens</w:t>
            </w:r>
            <w:r w:rsidR="00D62124">
              <w:rPr>
                <w:rFonts w:ascii="Arial" w:hAnsi="Arial" w:cs="Arial"/>
                <w:sz w:val="20"/>
                <w:szCs w:val="20"/>
              </w:rPr>
              <w:t xml:space="preserve">wirklichkeiten und -perspektiven </w:t>
            </w:r>
            <w:r w:rsidRPr="00FB1E3D">
              <w:rPr>
                <w:rFonts w:ascii="Arial" w:hAnsi="Arial" w:cs="Arial"/>
                <w:sz w:val="20"/>
                <w:szCs w:val="20"/>
              </w:rPr>
              <w:t>junger Menschen: Identität, Diversität, Krisen und Wendepunkte in ausgewählten literarischen Texten und Filmen</w:t>
            </w:r>
          </w:p>
          <w:p w14:paraId="0E5B83BA" w14:textId="77777777" w:rsidR="002C0A80" w:rsidRPr="00FB1E3D" w:rsidRDefault="002C0A80" w:rsidP="00FB1E3D">
            <w:pPr>
              <w:pStyle w:val="StandardWeb"/>
              <w:spacing w:before="0" w:beforeAutospacing="0" w:after="0" w:afterAutospacing="0" w:line="276" w:lineRule="auto"/>
              <w:jc w:val="both"/>
              <w:rPr>
                <w:rFonts w:ascii="Arial" w:hAnsi="Arial" w:cs="Arial"/>
              </w:rPr>
            </w:pPr>
          </w:p>
          <w:p w14:paraId="67D923E6" w14:textId="4D39F0DE" w:rsidR="002C0A80" w:rsidRPr="00FB1E3D" w:rsidRDefault="002C0A80" w:rsidP="00FB1E3D">
            <w:pPr>
              <w:pStyle w:val="StandardWeb"/>
              <w:spacing w:before="0" w:beforeAutospacing="0" w:after="0" w:afterAutospacing="0" w:line="276" w:lineRule="auto"/>
              <w:jc w:val="both"/>
              <w:rPr>
                <w:rFonts w:ascii="Arial" w:hAnsi="Arial" w:cs="Arial"/>
                <w:bCs/>
                <w:color w:val="000000"/>
                <w:kern w:val="24"/>
              </w:rPr>
            </w:pPr>
            <w:r w:rsidRPr="00FB1E3D">
              <w:rPr>
                <w:rFonts w:ascii="Arial" w:hAnsi="Arial" w:cs="Arial"/>
                <w:bCs/>
                <w:color w:val="000000"/>
                <w:kern w:val="24"/>
              </w:rPr>
              <w:t xml:space="preserve">Lernaufgabe: </w:t>
            </w:r>
            <w:r w:rsidRPr="00FB1E3D">
              <w:rPr>
                <w:rFonts w:ascii="Arial" w:hAnsi="Arial" w:cs="Arial"/>
                <w:bCs/>
                <w:i/>
                <w:iCs/>
                <w:color w:val="000000"/>
                <w:kern w:val="24"/>
              </w:rPr>
              <w:t xml:space="preserve">La </w:t>
            </w:r>
            <w:proofErr w:type="spellStart"/>
            <w:r w:rsidRPr="00FB1E3D">
              <w:rPr>
                <w:rFonts w:ascii="Arial" w:hAnsi="Arial" w:cs="Arial"/>
                <w:bCs/>
                <w:i/>
                <w:iCs/>
                <w:color w:val="000000"/>
                <w:kern w:val="24"/>
              </w:rPr>
              <w:t>vie</w:t>
            </w:r>
            <w:proofErr w:type="spellEnd"/>
            <w:r w:rsidRPr="00FB1E3D">
              <w:rPr>
                <w:rFonts w:ascii="Arial" w:hAnsi="Arial" w:cs="Arial"/>
                <w:bCs/>
                <w:i/>
                <w:iCs/>
                <w:color w:val="000000"/>
                <w:kern w:val="24"/>
              </w:rPr>
              <w:t xml:space="preserve"> </w:t>
            </w:r>
            <w:proofErr w:type="spellStart"/>
            <w:r w:rsidRPr="00FB1E3D">
              <w:rPr>
                <w:rFonts w:ascii="Arial" w:hAnsi="Arial" w:cs="Arial"/>
                <w:bCs/>
                <w:i/>
                <w:iCs/>
                <w:color w:val="000000"/>
                <w:kern w:val="24"/>
              </w:rPr>
              <w:t>telle</w:t>
            </w:r>
            <w:proofErr w:type="spellEnd"/>
            <w:r w:rsidRPr="00FB1E3D">
              <w:rPr>
                <w:rFonts w:ascii="Arial" w:hAnsi="Arial" w:cs="Arial"/>
                <w:bCs/>
                <w:i/>
                <w:iCs/>
                <w:color w:val="000000"/>
                <w:kern w:val="24"/>
              </w:rPr>
              <w:t xml:space="preserve"> </w:t>
            </w:r>
            <w:proofErr w:type="spellStart"/>
            <w:r w:rsidRPr="00FB1E3D">
              <w:rPr>
                <w:rFonts w:ascii="Arial" w:hAnsi="Arial" w:cs="Arial"/>
                <w:bCs/>
                <w:i/>
                <w:iCs/>
                <w:color w:val="000000"/>
                <w:kern w:val="24"/>
              </w:rPr>
              <w:t>que</w:t>
            </w:r>
            <w:proofErr w:type="spellEnd"/>
            <w:r w:rsidRPr="00FB1E3D">
              <w:rPr>
                <w:rFonts w:ascii="Arial" w:hAnsi="Arial" w:cs="Arial"/>
                <w:bCs/>
                <w:i/>
                <w:iCs/>
                <w:color w:val="000000"/>
                <w:kern w:val="24"/>
              </w:rPr>
              <w:t xml:space="preserve"> je </w:t>
            </w:r>
            <w:proofErr w:type="spellStart"/>
            <w:r w:rsidRPr="00FB1E3D">
              <w:rPr>
                <w:rFonts w:ascii="Arial" w:hAnsi="Arial" w:cs="Arial"/>
                <w:bCs/>
                <w:i/>
                <w:iCs/>
                <w:color w:val="000000"/>
                <w:kern w:val="24"/>
              </w:rPr>
              <w:t>l‘imagine</w:t>
            </w:r>
            <w:proofErr w:type="spellEnd"/>
            <w:r w:rsidRPr="00FB1E3D">
              <w:rPr>
                <w:rFonts w:ascii="Arial" w:hAnsi="Arial" w:cs="Arial"/>
                <w:bCs/>
                <w:i/>
                <w:iCs/>
                <w:color w:val="000000"/>
                <w:kern w:val="24"/>
              </w:rPr>
              <w:t xml:space="preserve"> !</w:t>
            </w:r>
            <w:r w:rsidRPr="00FB1E3D">
              <w:rPr>
                <w:rFonts w:ascii="Arial" w:hAnsi="Arial" w:cs="Arial"/>
                <w:bCs/>
                <w:color w:val="000000"/>
                <w:kern w:val="24"/>
              </w:rPr>
              <w:t xml:space="preserve"> </w:t>
            </w:r>
            <w:r w:rsidR="006A5E4B">
              <w:rPr>
                <w:rFonts w:ascii="Arial" w:hAnsi="Arial" w:cs="Arial"/>
                <w:bCs/>
                <w:i/>
                <w:iCs/>
                <w:color w:val="000000"/>
                <w:kern w:val="24"/>
                <w:lang w:val="fr-FR"/>
              </w:rPr>
              <w:t xml:space="preserve">– </w:t>
            </w:r>
            <w:r w:rsidRPr="00FB1E3D">
              <w:rPr>
                <w:rFonts w:ascii="Arial" w:hAnsi="Arial" w:cs="Arial"/>
                <w:bCs/>
                <w:color w:val="000000"/>
                <w:kern w:val="24"/>
              </w:rPr>
              <w:t xml:space="preserve">Einen Kurzfilm/eine </w:t>
            </w:r>
            <w:proofErr w:type="spellStart"/>
            <w:r w:rsidRPr="00FB1E3D">
              <w:rPr>
                <w:rFonts w:ascii="Arial" w:hAnsi="Arial" w:cs="Arial"/>
                <w:bCs/>
                <w:i/>
                <w:iCs/>
                <w:color w:val="000000"/>
                <w:kern w:val="24"/>
              </w:rPr>
              <w:t>bande</w:t>
            </w:r>
            <w:proofErr w:type="spellEnd"/>
            <w:r w:rsidRPr="00FB1E3D">
              <w:rPr>
                <w:rFonts w:ascii="Arial" w:hAnsi="Arial" w:cs="Arial"/>
                <w:bCs/>
                <w:i/>
                <w:iCs/>
                <w:color w:val="000000"/>
                <w:kern w:val="24"/>
              </w:rPr>
              <w:t xml:space="preserve"> </w:t>
            </w:r>
            <w:proofErr w:type="spellStart"/>
            <w:r w:rsidRPr="00FB1E3D">
              <w:rPr>
                <w:rFonts w:ascii="Arial" w:hAnsi="Arial" w:cs="Arial"/>
                <w:bCs/>
                <w:i/>
                <w:iCs/>
                <w:color w:val="000000"/>
                <w:kern w:val="24"/>
              </w:rPr>
              <w:t>annonce</w:t>
            </w:r>
            <w:proofErr w:type="spellEnd"/>
            <w:r w:rsidRPr="00FB1E3D">
              <w:rPr>
                <w:rFonts w:ascii="Arial" w:hAnsi="Arial" w:cs="Arial"/>
                <w:bCs/>
                <w:color w:val="000000"/>
                <w:kern w:val="24"/>
              </w:rPr>
              <w:t xml:space="preserve"> über (m)ein zukünftiges Leben drehen und im Rahmen eines deutsch-französischen Schulfilmfestivals vorstellen</w:t>
            </w:r>
          </w:p>
          <w:p w14:paraId="10432AA4" w14:textId="77777777" w:rsidR="002C0A80" w:rsidRPr="00FB1E3D" w:rsidRDefault="002C0A80" w:rsidP="00FB1E3D">
            <w:pPr>
              <w:pStyle w:val="StandardWeb"/>
              <w:spacing w:before="0" w:beforeAutospacing="0" w:after="0" w:afterAutospacing="0" w:line="276" w:lineRule="auto"/>
              <w:jc w:val="both"/>
              <w:rPr>
                <w:rFonts w:ascii="Arial" w:hAnsi="Arial" w:cs="Arial"/>
                <w:b/>
                <w:bCs/>
                <w:kern w:val="24"/>
              </w:rPr>
            </w:pPr>
          </w:p>
          <w:p w14:paraId="7BC78142" w14:textId="77777777" w:rsidR="002C0A80" w:rsidRPr="00FB1E3D" w:rsidRDefault="002C0A80">
            <w:pPr>
              <w:pStyle w:val="berschrift1"/>
              <w:spacing w:after="0"/>
              <w:rPr>
                <w:rFonts w:cs="Arial"/>
                <w:b w:val="0"/>
                <w:bCs w:val="0"/>
                <w:kern w:val="24"/>
                <w:sz w:val="20"/>
                <w:szCs w:val="20"/>
              </w:rPr>
            </w:pPr>
            <w:r w:rsidRPr="00FB1E3D">
              <w:rPr>
                <w:rFonts w:cs="Arial"/>
                <w:b w:val="0"/>
                <w:bCs w:val="0"/>
                <w:kern w:val="24"/>
                <w:sz w:val="20"/>
                <w:szCs w:val="20"/>
              </w:rPr>
              <w:t>Texte und Medien:</w:t>
            </w:r>
          </w:p>
          <w:p w14:paraId="2FB6BD36" w14:textId="43BFE3AC" w:rsidR="002C0A80" w:rsidRPr="00FB1E3D" w:rsidRDefault="002C0A80">
            <w:pPr>
              <w:pStyle w:val="berschrift1"/>
              <w:spacing w:after="0"/>
              <w:rPr>
                <w:rFonts w:cs="Arial"/>
                <w:b w:val="0"/>
                <w:bCs w:val="0"/>
                <w:kern w:val="24"/>
                <w:sz w:val="20"/>
                <w:szCs w:val="20"/>
              </w:rPr>
            </w:pPr>
            <w:r w:rsidRPr="00FB1E3D">
              <w:rPr>
                <w:rFonts w:cs="Arial"/>
                <w:b w:val="0"/>
                <w:bCs w:val="0"/>
                <w:kern w:val="24"/>
                <w:sz w:val="20"/>
                <w:szCs w:val="20"/>
              </w:rPr>
              <w:t>Film: z.</w:t>
            </w:r>
            <w:r w:rsidR="00536C85">
              <w:rPr>
                <w:rFonts w:cs="Arial"/>
                <w:b w:val="0"/>
                <w:bCs w:val="0"/>
                <w:kern w:val="24"/>
                <w:sz w:val="20"/>
                <w:szCs w:val="20"/>
              </w:rPr>
              <w:t xml:space="preserve"> </w:t>
            </w:r>
            <w:r w:rsidRPr="00FB1E3D">
              <w:rPr>
                <w:rFonts w:cs="Arial"/>
                <w:b w:val="0"/>
                <w:bCs w:val="0"/>
                <w:kern w:val="24"/>
                <w:sz w:val="20"/>
                <w:szCs w:val="20"/>
              </w:rPr>
              <w:t xml:space="preserve">B. </w:t>
            </w:r>
            <w:r w:rsidRPr="00FB1E3D">
              <w:rPr>
                <w:rFonts w:cs="Arial"/>
                <w:b w:val="0"/>
                <w:bCs w:val="0"/>
                <w:i/>
                <w:iCs/>
                <w:kern w:val="24"/>
                <w:sz w:val="20"/>
                <w:szCs w:val="20"/>
              </w:rPr>
              <w:t xml:space="preserve">En </w:t>
            </w:r>
            <w:proofErr w:type="spellStart"/>
            <w:r w:rsidRPr="00FB1E3D">
              <w:rPr>
                <w:rFonts w:cs="Arial"/>
                <w:b w:val="0"/>
                <w:bCs w:val="0"/>
                <w:i/>
                <w:iCs/>
                <w:kern w:val="24"/>
                <w:sz w:val="20"/>
                <w:szCs w:val="20"/>
              </w:rPr>
              <w:t>corps</w:t>
            </w:r>
            <w:proofErr w:type="spellEnd"/>
            <w:r w:rsidRPr="00FB1E3D">
              <w:rPr>
                <w:rFonts w:cs="Arial"/>
                <w:b w:val="0"/>
                <w:bCs w:val="0"/>
                <w:kern w:val="24"/>
                <w:sz w:val="20"/>
                <w:szCs w:val="20"/>
              </w:rPr>
              <w:t xml:space="preserve"> v</w:t>
            </w:r>
            <w:r w:rsidR="00B749D5">
              <w:rPr>
                <w:rFonts w:cs="Arial"/>
                <w:b w:val="0"/>
                <w:bCs w:val="0"/>
                <w:kern w:val="24"/>
                <w:sz w:val="20"/>
                <w:szCs w:val="20"/>
              </w:rPr>
              <w:t xml:space="preserve">on </w:t>
            </w:r>
            <w:proofErr w:type="spellStart"/>
            <w:r w:rsidR="00B749D5">
              <w:rPr>
                <w:rFonts w:cs="Arial"/>
                <w:b w:val="0"/>
                <w:bCs w:val="0"/>
                <w:kern w:val="24"/>
                <w:sz w:val="20"/>
                <w:szCs w:val="20"/>
              </w:rPr>
              <w:t>Klapisch</w:t>
            </w:r>
            <w:proofErr w:type="spellEnd"/>
            <w:r w:rsidR="00B749D5">
              <w:rPr>
                <w:rFonts w:cs="Arial"/>
                <w:b w:val="0"/>
                <w:bCs w:val="0"/>
                <w:kern w:val="24"/>
                <w:sz w:val="20"/>
                <w:szCs w:val="20"/>
              </w:rPr>
              <w:t xml:space="preserve">; </w:t>
            </w:r>
            <w:proofErr w:type="spellStart"/>
            <w:r w:rsidRPr="00FB1E3D">
              <w:rPr>
                <w:rFonts w:cs="Arial"/>
                <w:b w:val="0"/>
                <w:bCs w:val="0"/>
                <w:i/>
                <w:iCs/>
                <w:kern w:val="24"/>
                <w:sz w:val="20"/>
                <w:szCs w:val="20"/>
              </w:rPr>
              <w:t>Tomboy</w:t>
            </w:r>
            <w:proofErr w:type="spellEnd"/>
            <w:r w:rsidRPr="00FB1E3D">
              <w:rPr>
                <w:rFonts w:cs="Arial"/>
                <w:b w:val="0"/>
                <w:bCs w:val="0"/>
                <w:kern w:val="24"/>
                <w:sz w:val="20"/>
                <w:szCs w:val="20"/>
              </w:rPr>
              <w:t xml:space="preserve"> von </w:t>
            </w:r>
            <w:proofErr w:type="spellStart"/>
            <w:r w:rsidRPr="00FB1E3D">
              <w:rPr>
                <w:rFonts w:cs="Arial"/>
                <w:b w:val="0"/>
                <w:bCs w:val="0"/>
                <w:sz w:val="20"/>
                <w:szCs w:val="20"/>
              </w:rPr>
              <w:t>Sciamma</w:t>
            </w:r>
            <w:proofErr w:type="spellEnd"/>
          </w:p>
          <w:p w14:paraId="10857A64" w14:textId="600CEA94" w:rsidR="002C0A80" w:rsidRPr="00FB1E3D" w:rsidRDefault="002C0A80">
            <w:pPr>
              <w:pStyle w:val="berschrift1"/>
              <w:spacing w:after="0"/>
              <w:rPr>
                <w:rFonts w:cs="Arial"/>
                <w:b w:val="0"/>
                <w:bCs w:val="0"/>
                <w:kern w:val="24"/>
                <w:sz w:val="20"/>
                <w:szCs w:val="20"/>
                <w:lang w:val="fr-FR"/>
              </w:rPr>
            </w:pPr>
            <w:r w:rsidRPr="00FB1E3D">
              <w:rPr>
                <w:rFonts w:cs="Arial"/>
                <w:b w:val="0"/>
                <w:bCs w:val="0"/>
                <w:i/>
                <w:kern w:val="24"/>
                <w:sz w:val="20"/>
                <w:szCs w:val="20"/>
                <w:lang w:val="fr-FR"/>
              </w:rPr>
              <w:t>Série télévisée</w:t>
            </w:r>
            <w:r w:rsidR="00557C13">
              <w:rPr>
                <w:rFonts w:cs="Arial"/>
                <w:b w:val="0"/>
                <w:bCs w:val="0"/>
                <w:i/>
                <w:kern w:val="24"/>
                <w:sz w:val="20"/>
                <w:szCs w:val="20"/>
                <w:lang w:val="fr-FR"/>
              </w:rPr>
              <w:t xml:space="preserve"> </w:t>
            </w:r>
            <w:r w:rsidRPr="00FB1E3D">
              <w:rPr>
                <w:rFonts w:cs="Arial"/>
                <w:b w:val="0"/>
                <w:bCs w:val="0"/>
                <w:kern w:val="24"/>
                <w:sz w:val="20"/>
                <w:szCs w:val="20"/>
                <w:lang w:val="fr-FR"/>
              </w:rPr>
              <w:t xml:space="preserve">: </w:t>
            </w:r>
            <w:r w:rsidR="00D62124">
              <w:rPr>
                <w:rFonts w:cs="Arial"/>
                <w:b w:val="0"/>
                <w:bCs w:val="0"/>
                <w:i/>
                <w:iCs/>
                <w:kern w:val="24"/>
                <w:sz w:val="20"/>
                <w:szCs w:val="20"/>
                <w:lang w:val="fr-FR"/>
              </w:rPr>
              <w:t>En thérapie (</w:t>
            </w:r>
            <w:r w:rsidR="00D62124" w:rsidRPr="00FB1E3D">
              <w:rPr>
                <w:rFonts w:cs="Arial"/>
                <w:b w:val="0"/>
                <w:bCs w:val="0"/>
                <w:i/>
                <w:kern w:val="24"/>
                <w:sz w:val="20"/>
                <w:szCs w:val="20"/>
                <w:lang w:val="fr-FR"/>
              </w:rPr>
              <w:t>s</w:t>
            </w:r>
            <w:r w:rsidRPr="00FB1E3D">
              <w:rPr>
                <w:rFonts w:cs="Arial"/>
                <w:b w:val="0"/>
                <w:bCs w:val="0"/>
                <w:i/>
                <w:kern w:val="24"/>
                <w:sz w:val="20"/>
                <w:szCs w:val="20"/>
                <w:lang w:val="fr-FR"/>
              </w:rPr>
              <w:t>aison 1, épisode 3</w:t>
            </w:r>
            <w:r w:rsidR="00D62124">
              <w:rPr>
                <w:rFonts w:cs="Arial"/>
                <w:b w:val="0"/>
                <w:bCs w:val="0"/>
                <w:kern w:val="24"/>
                <w:sz w:val="20"/>
                <w:szCs w:val="20"/>
                <w:lang w:val="fr-FR"/>
              </w:rPr>
              <w:t>)</w:t>
            </w:r>
            <w:r w:rsidRPr="00FB1E3D">
              <w:rPr>
                <w:rFonts w:cs="Arial"/>
                <w:b w:val="0"/>
                <w:bCs w:val="0"/>
                <w:kern w:val="24"/>
                <w:sz w:val="20"/>
                <w:szCs w:val="20"/>
                <w:lang w:val="fr-FR"/>
              </w:rPr>
              <w:t xml:space="preserve"> </w:t>
            </w:r>
            <w:proofErr w:type="spellStart"/>
            <w:r w:rsidRPr="00FB1E3D">
              <w:rPr>
                <w:rFonts w:cs="Arial"/>
                <w:b w:val="0"/>
                <w:bCs w:val="0"/>
                <w:kern w:val="24"/>
                <w:sz w:val="20"/>
                <w:szCs w:val="20"/>
                <w:lang w:val="fr-FR"/>
              </w:rPr>
              <w:t>von</w:t>
            </w:r>
            <w:proofErr w:type="spellEnd"/>
            <w:r w:rsidRPr="00FB1E3D">
              <w:rPr>
                <w:rFonts w:cs="Arial"/>
                <w:b w:val="0"/>
                <w:bCs w:val="0"/>
                <w:kern w:val="24"/>
                <w:sz w:val="20"/>
                <w:szCs w:val="20"/>
                <w:lang w:val="fr-FR"/>
              </w:rPr>
              <w:t xml:space="preserve"> </w:t>
            </w:r>
            <w:proofErr w:type="spellStart"/>
            <w:r w:rsidRPr="00FB1E3D">
              <w:rPr>
                <w:rFonts w:cs="Arial"/>
                <w:b w:val="0"/>
                <w:bCs w:val="0"/>
                <w:kern w:val="24"/>
                <w:sz w:val="20"/>
                <w:szCs w:val="20"/>
                <w:lang w:val="fr-FR"/>
              </w:rPr>
              <w:t>Toledano</w:t>
            </w:r>
            <w:proofErr w:type="spellEnd"/>
            <w:r w:rsidRPr="00FB1E3D">
              <w:rPr>
                <w:rFonts w:cs="Arial"/>
                <w:b w:val="0"/>
                <w:bCs w:val="0"/>
                <w:kern w:val="24"/>
                <w:sz w:val="20"/>
                <w:szCs w:val="20"/>
                <w:lang w:val="fr-FR"/>
              </w:rPr>
              <w:t xml:space="preserve"> und Nakache</w:t>
            </w:r>
          </w:p>
          <w:p w14:paraId="6BB50386" w14:textId="77777777" w:rsidR="002C0A80" w:rsidRPr="00FB1E3D" w:rsidRDefault="002C0A80" w:rsidP="00FB1E3D">
            <w:pPr>
              <w:pStyle w:val="StandardWeb"/>
              <w:spacing w:before="0" w:beforeAutospacing="0" w:after="0" w:afterAutospacing="0" w:line="276" w:lineRule="auto"/>
              <w:jc w:val="both"/>
              <w:rPr>
                <w:rFonts w:ascii="Arial" w:hAnsi="Arial" w:cs="Arial"/>
                <w:bCs/>
                <w:lang w:val="fr-FR"/>
              </w:rPr>
            </w:pPr>
          </w:p>
          <w:p w14:paraId="1A552A89" w14:textId="77777777" w:rsidR="002C0A80" w:rsidRPr="00FB1E3D" w:rsidRDefault="002C0A80" w:rsidP="00FB1E3D">
            <w:pPr>
              <w:pStyle w:val="StandardWeb"/>
              <w:spacing w:before="0" w:beforeAutospacing="0" w:after="0" w:afterAutospacing="0" w:line="276" w:lineRule="auto"/>
              <w:jc w:val="both"/>
              <w:rPr>
                <w:rFonts w:ascii="Arial" w:hAnsi="Arial" w:cs="Arial"/>
                <w:bCs/>
              </w:rPr>
            </w:pPr>
            <w:r w:rsidRPr="00FB1E3D">
              <w:rPr>
                <w:rFonts w:ascii="Arial" w:hAnsi="Arial" w:cs="Arial"/>
                <w:bCs/>
              </w:rPr>
              <w:t>Entscheidungen zu fach- und/oder fächerübergreifenden Fragen:</w:t>
            </w:r>
          </w:p>
          <w:p w14:paraId="52B592CF" w14:textId="40A224E9" w:rsidR="007E1A76" w:rsidRPr="00FB1E3D" w:rsidRDefault="002C0A80" w:rsidP="00FB1E3D">
            <w:pPr>
              <w:spacing w:after="120"/>
              <w:rPr>
                <w:rFonts w:cs="Arial"/>
                <w:sz w:val="20"/>
                <w:szCs w:val="20"/>
              </w:rPr>
            </w:pPr>
            <w:r w:rsidRPr="00FB1E3D">
              <w:rPr>
                <w:rFonts w:cs="Arial"/>
                <w:bCs/>
                <w:sz w:val="20"/>
                <w:szCs w:val="20"/>
              </w:rPr>
              <w:t xml:space="preserve">Literatur: Inhaltsfeld Medien: </w:t>
            </w:r>
            <w:r w:rsidRPr="00FB1E3D">
              <w:rPr>
                <w:rFonts w:eastAsia="Times New Roman" w:cs="Arial"/>
                <w:sz w:val="20"/>
                <w:szCs w:val="20"/>
              </w:rPr>
              <w:t>Medientechnik: mediale Gestaltung, Realisierung eines Medienprodukts, Vorführung/Ausstellung/Veröffentlichung</w:t>
            </w:r>
          </w:p>
        </w:tc>
      </w:tr>
      <w:tr w:rsidR="007E1A76" w:rsidRPr="00217913" w14:paraId="293D6F74" w14:textId="77777777" w:rsidTr="004E25BC">
        <w:tc>
          <w:tcPr>
            <w:tcW w:w="5000" w:type="pct"/>
          </w:tcPr>
          <w:p w14:paraId="61F4135E" w14:textId="77777777" w:rsidR="00440386" w:rsidRPr="0035216D" w:rsidRDefault="00440386">
            <w:pPr>
              <w:spacing w:before="120"/>
              <w:rPr>
                <w:rFonts w:cs="Arial"/>
                <w:sz w:val="20"/>
                <w:szCs w:val="20"/>
              </w:rPr>
            </w:pPr>
            <w:r w:rsidRPr="00217913">
              <w:rPr>
                <w:rFonts w:cs="Arial"/>
                <w:b/>
                <w:i/>
                <w:sz w:val="20"/>
                <w:szCs w:val="20"/>
                <w:u w:val="single"/>
              </w:rPr>
              <w:lastRenderedPageBreak/>
              <w:t>Unterrichtsvorhaben I</w:t>
            </w:r>
            <w:r>
              <w:rPr>
                <w:rFonts w:cs="Arial"/>
                <w:b/>
                <w:i/>
                <w:sz w:val="20"/>
                <w:szCs w:val="20"/>
                <w:u w:val="single"/>
              </w:rPr>
              <w:t>II</w:t>
            </w:r>
            <w:r w:rsidRPr="00217913">
              <w:rPr>
                <w:rFonts w:cs="Arial"/>
                <w:b/>
                <w:i/>
                <w:sz w:val="20"/>
                <w:szCs w:val="20"/>
                <w:u w:val="single"/>
              </w:rPr>
              <w:t>:</w:t>
            </w:r>
            <w:r w:rsidRPr="00B24AFD">
              <w:rPr>
                <w:rFonts w:cs="Arial"/>
                <w:i/>
                <w:sz w:val="20"/>
                <w:szCs w:val="20"/>
              </w:rPr>
              <w:t xml:space="preserve"> </w:t>
            </w:r>
            <w:proofErr w:type="spellStart"/>
            <w:r w:rsidRPr="00A2418A">
              <w:rPr>
                <w:rFonts w:cs="Arial"/>
                <w:i/>
                <w:sz w:val="20"/>
                <w:szCs w:val="20"/>
              </w:rPr>
              <w:t>Entrer</w:t>
            </w:r>
            <w:proofErr w:type="spellEnd"/>
            <w:r w:rsidRPr="00A2418A">
              <w:rPr>
                <w:rFonts w:cs="Arial"/>
                <w:i/>
                <w:sz w:val="20"/>
                <w:szCs w:val="20"/>
              </w:rPr>
              <w:t xml:space="preserve"> </w:t>
            </w:r>
            <w:proofErr w:type="spellStart"/>
            <w:r w:rsidRPr="00A2418A">
              <w:rPr>
                <w:rFonts w:cs="Arial"/>
                <w:i/>
                <w:sz w:val="20"/>
                <w:szCs w:val="20"/>
              </w:rPr>
              <w:t>dans</w:t>
            </w:r>
            <w:proofErr w:type="spellEnd"/>
            <w:r w:rsidRPr="00A2418A">
              <w:rPr>
                <w:rFonts w:cs="Arial"/>
                <w:i/>
                <w:sz w:val="20"/>
                <w:szCs w:val="20"/>
              </w:rPr>
              <w:t xml:space="preserve"> le </w:t>
            </w:r>
            <w:proofErr w:type="spellStart"/>
            <w:r w:rsidRPr="00A2418A">
              <w:rPr>
                <w:rFonts w:cs="Arial"/>
                <w:i/>
                <w:sz w:val="20"/>
                <w:szCs w:val="20"/>
              </w:rPr>
              <w:t>monde</w:t>
            </w:r>
            <w:proofErr w:type="spellEnd"/>
            <w:r w:rsidRPr="00A2418A">
              <w:rPr>
                <w:rFonts w:cs="Arial"/>
                <w:i/>
                <w:sz w:val="20"/>
                <w:szCs w:val="20"/>
              </w:rPr>
              <w:t xml:space="preserve"> du </w:t>
            </w:r>
            <w:proofErr w:type="spellStart"/>
            <w:r w:rsidRPr="00A2418A">
              <w:rPr>
                <w:rFonts w:cs="Arial"/>
                <w:i/>
                <w:sz w:val="20"/>
                <w:szCs w:val="20"/>
              </w:rPr>
              <w:t>travail</w:t>
            </w:r>
            <w:proofErr w:type="spellEnd"/>
            <w:r w:rsidRPr="00A2418A">
              <w:rPr>
                <w:rFonts w:cs="Arial"/>
                <w:i/>
                <w:sz w:val="20"/>
                <w:szCs w:val="20"/>
              </w:rPr>
              <w:t xml:space="preserve"> – </w:t>
            </w:r>
            <w:proofErr w:type="spellStart"/>
            <w:r>
              <w:rPr>
                <w:rFonts w:cs="Arial"/>
                <w:i/>
                <w:sz w:val="20"/>
                <w:szCs w:val="20"/>
              </w:rPr>
              <w:t>Maintenant</w:t>
            </w:r>
            <w:proofErr w:type="spellEnd"/>
            <w:r w:rsidRPr="00A2418A">
              <w:rPr>
                <w:rFonts w:cs="Arial"/>
                <w:i/>
                <w:sz w:val="20"/>
                <w:szCs w:val="20"/>
              </w:rPr>
              <w:t xml:space="preserve"> </w:t>
            </w:r>
            <w:proofErr w:type="spellStart"/>
            <w:r w:rsidRPr="00A2418A">
              <w:rPr>
                <w:rFonts w:cs="Arial"/>
                <w:i/>
                <w:sz w:val="20"/>
                <w:szCs w:val="20"/>
              </w:rPr>
              <w:t>l’école</w:t>
            </w:r>
            <w:proofErr w:type="spellEnd"/>
            <w:r w:rsidRPr="00A2418A">
              <w:rPr>
                <w:rFonts w:cs="Arial"/>
                <w:i/>
                <w:sz w:val="20"/>
                <w:szCs w:val="20"/>
              </w:rPr>
              <w:t xml:space="preserve"> </w:t>
            </w:r>
            <w:r>
              <w:rPr>
                <w:rFonts w:cs="Arial"/>
                <w:i/>
                <w:sz w:val="20"/>
                <w:szCs w:val="20"/>
              </w:rPr>
              <w:t xml:space="preserve">– et </w:t>
            </w:r>
            <w:proofErr w:type="spellStart"/>
            <w:r>
              <w:rPr>
                <w:rFonts w:cs="Arial"/>
                <w:i/>
                <w:sz w:val="20"/>
                <w:szCs w:val="20"/>
              </w:rPr>
              <w:t>après</w:t>
            </w:r>
            <w:proofErr w:type="spellEnd"/>
            <w:r>
              <w:rPr>
                <w:rFonts w:cs="Arial"/>
                <w:i/>
                <w:sz w:val="20"/>
                <w:szCs w:val="20"/>
              </w:rPr>
              <w:t xml:space="preserve"> ?</w:t>
            </w:r>
          </w:p>
          <w:p w14:paraId="6B97DDF4" w14:textId="77777777" w:rsidR="00440386" w:rsidRPr="00B11C3C" w:rsidRDefault="00440386">
            <w:pPr>
              <w:spacing w:after="0"/>
              <w:rPr>
                <w:rFonts w:cstheme="minorHAnsi"/>
                <w:sz w:val="20"/>
                <w:szCs w:val="20"/>
              </w:rPr>
            </w:pPr>
            <w:r w:rsidRPr="00B11C3C">
              <w:rPr>
                <w:rFonts w:cstheme="minorHAnsi"/>
                <w:b/>
                <w:sz w:val="20"/>
                <w:szCs w:val="20"/>
              </w:rPr>
              <w:t>Schwerpunkte der Kompetenzentwicklung</w:t>
            </w:r>
            <w:r w:rsidRPr="00B11C3C">
              <w:rPr>
                <w:rFonts w:cstheme="minorHAnsi"/>
                <w:sz w:val="20"/>
                <w:szCs w:val="20"/>
              </w:rPr>
              <w:t>: Die Schülerinnen und Schüler …</w:t>
            </w:r>
          </w:p>
          <w:p w14:paraId="3C2ACD8E" w14:textId="77777777" w:rsidR="00440386" w:rsidRPr="009A3385" w:rsidRDefault="00440386">
            <w:pPr>
              <w:spacing w:after="0"/>
              <w:rPr>
                <w:rFonts w:cs="Arial"/>
                <w:sz w:val="20"/>
                <w:szCs w:val="20"/>
              </w:rPr>
            </w:pPr>
            <w:r w:rsidRPr="009A3385">
              <w:rPr>
                <w:rFonts w:cs="Arial"/>
                <w:b/>
                <w:bCs/>
                <w:color w:val="000000"/>
                <w:kern w:val="24"/>
                <w:sz w:val="20"/>
                <w:szCs w:val="20"/>
              </w:rPr>
              <w:t>FKK</w:t>
            </w:r>
          </w:p>
          <w:p w14:paraId="511C9A6D" w14:textId="77777777" w:rsidR="00440386" w:rsidRPr="009A3385" w:rsidRDefault="00440386" w:rsidP="00FB1E3D">
            <w:pPr>
              <w:spacing w:after="120"/>
              <w:contextualSpacing/>
              <w:rPr>
                <w:rFonts w:cs="Arial"/>
                <w:sz w:val="20"/>
                <w:szCs w:val="20"/>
                <w:u w:val="single"/>
              </w:rPr>
            </w:pPr>
            <w:r>
              <w:rPr>
                <w:rFonts w:cs="Arial"/>
                <w:sz w:val="20"/>
                <w:szCs w:val="20"/>
                <w:u w:val="single"/>
              </w:rPr>
              <w:t>Hör-/Hörsehverstehen</w:t>
            </w:r>
          </w:p>
          <w:p w14:paraId="515D1945" w14:textId="0F503C80" w:rsidR="00440386" w:rsidRPr="002738C3" w:rsidRDefault="00D33F65" w:rsidP="00FB1E3D">
            <w:pPr>
              <w:pStyle w:val="Listenabsatz"/>
              <w:numPr>
                <w:ilvl w:val="0"/>
                <w:numId w:val="170"/>
              </w:numPr>
              <w:spacing w:after="120"/>
              <w:rPr>
                <w:sz w:val="20"/>
                <w:szCs w:val="20"/>
              </w:rPr>
            </w:pPr>
            <w:r>
              <w:rPr>
                <w:sz w:val="20"/>
                <w:szCs w:val="20"/>
              </w:rPr>
              <w:t>folgen der Kommunikation in</w:t>
            </w:r>
            <w:r w:rsidR="00440386" w:rsidRPr="00A2418A">
              <w:rPr>
                <w:sz w:val="20"/>
                <w:szCs w:val="20"/>
              </w:rPr>
              <w:t xml:space="preserve"> Unterricht, Gesprächen, Präsentationen und Diskussionen mit </w:t>
            </w:r>
            <w:r w:rsidR="00440386">
              <w:rPr>
                <w:sz w:val="20"/>
                <w:szCs w:val="20"/>
              </w:rPr>
              <w:t>einfacheren</w:t>
            </w:r>
            <w:r w:rsidR="00440386" w:rsidRPr="00A2418A">
              <w:rPr>
                <w:sz w:val="20"/>
                <w:szCs w:val="20"/>
              </w:rPr>
              <w:t xml:space="preserve"> Argumentationen</w:t>
            </w:r>
          </w:p>
          <w:p w14:paraId="7B9F4574" w14:textId="77777777" w:rsidR="00440386" w:rsidRPr="000910F5" w:rsidRDefault="00440386" w:rsidP="00FB1E3D">
            <w:pPr>
              <w:pStyle w:val="Listenabsatz"/>
              <w:numPr>
                <w:ilvl w:val="0"/>
                <w:numId w:val="170"/>
              </w:numPr>
              <w:spacing w:after="120"/>
              <w:rPr>
                <w:rFonts w:cs="Arial"/>
                <w:sz w:val="20"/>
                <w:szCs w:val="20"/>
              </w:rPr>
            </w:pPr>
            <w:r w:rsidRPr="002738C3">
              <w:rPr>
                <w:sz w:val="20"/>
                <w:szCs w:val="20"/>
              </w:rPr>
              <w:t>vollziehen</w:t>
            </w:r>
            <w:r>
              <w:rPr>
                <w:sz w:val="20"/>
                <w:szCs w:val="20"/>
              </w:rPr>
              <w:t xml:space="preserve"> wesentliche</w:t>
            </w:r>
            <w:r w:rsidRPr="002738C3">
              <w:rPr>
                <w:sz w:val="20"/>
                <w:szCs w:val="20"/>
              </w:rPr>
              <w:t xml:space="preserve"> Stimmungen und Einstellungen der Sprechenden nach und identifizieren </w:t>
            </w:r>
            <w:r>
              <w:rPr>
                <w:sz w:val="20"/>
                <w:szCs w:val="20"/>
              </w:rPr>
              <w:t xml:space="preserve">auffällige </w:t>
            </w:r>
            <w:r w:rsidRPr="002738C3">
              <w:rPr>
                <w:sz w:val="20"/>
                <w:szCs w:val="20"/>
              </w:rPr>
              <w:t>auf Wirkung angelegte Elemente</w:t>
            </w:r>
          </w:p>
          <w:p w14:paraId="283867BB" w14:textId="77777777" w:rsidR="00440386" w:rsidRDefault="00440386" w:rsidP="00FB1E3D">
            <w:pPr>
              <w:spacing w:after="120"/>
              <w:contextualSpacing/>
              <w:rPr>
                <w:rFonts w:cs="Arial"/>
                <w:sz w:val="20"/>
                <w:szCs w:val="20"/>
                <w:u w:val="single"/>
              </w:rPr>
            </w:pPr>
          </w:p>
          <w:p w14:paraId="16F03CB0" w14:textId="77777777" w:rsidR="00440386" w:rsidRPr="009A3385" w:rsidRDefault="00440386" w:rsidP="00FB1E3D">
            <w:pPr>
              <w:spacing w:after="120"/>
              <w:contextualSpacing/>
              <w:rPr>
                <w:rFonts w:cs="Arial"/>
                <w:sz w:val="20"/>
                <w:szCs w:val="20"/>
                <w:u w:val="single"/>
              </w:rPr>
            </w:pPr>
            <w:r w:rsidRPr="000969A7">
              <w:rPr>
                <w:rFonts w:cs="Arial"/>
                <w:sz w:val="20"/>
                <w:szCs w:val="20"/>
                <w:u w:val="single"/>
              </w:rPr>
              <w:t>Sprechen</w:t>
            </w:r>
            <w:r>
              <w:rPr>
                <w:rFonts w:cs="Arial"/>
                <w:sz w:val="20"/>
                <w:szCs w:val="20"/>
                <w:u w:val="single"/>
              </w:rPr>
              <w:t>: an Gesprächen teilnehmen</w:t>
            </w:r>
          </w:p>
          <w:p w14:paraId="1954F7EB" w14:textId="77777777" w:rsidR="00440386" w:rsidRPr="00A2418A" w:rsidRDefault="00440386" w:rsidP="00FB1E3D">
            <w:pPr>
              <w:pStyle w:val="Listenabsatz"/>
              <w:numPr>
                <w:ilvl w:val="0"/>
                <w:numId w:val="171"/>
              </w:numPr>
              <w:spacing w:after="120"/>
              <w:rPr>
                <w:sz w:val="20"/>
                <w:szCs w:val="20"/>
              </w:rPr>
            </w:pPr>
            <w:r w:rsidRPr="00A2418A">
              <w:rPr>
                <w:sz w:val="20"/>
                <w:szCs w:val="20"/>
              </w:rPr>
              <w:t xml:space="preserve">bringen in informellen Gesprächen und Diskussionen ihre Erfahrungen und Erlebnisse ein, vertreten und begründen Meinungen </w:t>
            </w:r>
            <w:r>
              <w:rPr>
                <w:sz w:val="20"/>
                <w:szCs w:val="20"/>
              </w:rPr>
              <w:t>sowie</w:t>
            </w:r>
            <w:r w:rsidRPr="00A2418A">
              <w:rPr>
                <w:sz w:val="20"/>
                <w:szCs w:val="20"/>
              </w:rPr>
              <w:t xml:space="preserve"> Positionen</w:t>
            </w:r>
          </w:p>
          <w:p w14:paraId="6BB7ACE3" w14:textId="77777777" w:rsidR="00440386" w:rsidRPr="00A2418A" w:rsidRDefault="00440386" w:rsidP="00FB1E3D">
            <w:pPr>
              <w:pStyle w:val="Listenabsatz"/>
              <w:numPr>
                <w:ilvl w:val="0"/>
                <w:numId w:val="171"/>
              </w:numPr>
              <w:spacing w:after="120"/>
              <w:rPr>
                <w:sz w:val="20"/>
                <w:szCs w:val="20"/>
              </w:rPr>
            </w:pPr>
            <w:r w:rsidRPr="00A2418A">
              <w:rPr>
                <w:sz w:val="20"/>
                <w:szCs w:val="20"/>
              </w:rPr>
              <w:t xml:space="preserve">beteiligen sich in unterschiedlichen Rollen an formalisierten Gesprächssituationen und </w:t>
            </w:r>
            <w:r>
              <w:rPr>
                <w:sz w:val="20"/>
                <w:szCs w:val="20"/>
              </w:rPr>
              <w:t>verwirklichen ihre Redeabsicht</w:t>
            </w:r>
          </w:p>
          <w:p w14:paraId="00707B5A" w14:textId="77777777" w:rsidR="00440386" w:rsidRPr="002738C3" w:rsidRDefault="00440386" w:rsidP="00FB1E3D">
            <w:pPr>
              <w:pStyle w:val="Listenabsatz"/>
              <w:numPr>
                <w:ilvl w:val="0"/>
                <w:numId w:val="171"/>
              </w:numPr>
              <w:spacing w:after="120"/>
              <w:rPr>
                <w:rFonts w:cs="Arial"/>
                <w:sz w:val="20"/>
                <w:szCs w:val="20"/>
              </w:rPr>
            </w:pPr>
            <w:r w:rsidRPr="00A2418A">
              <w:rPr>
                <w:sz w:val="20"/>
                <w:szCs w:val="20"/>
              </w:rPr>
              <w:t xml:space="preserve">unterstützen ihre Äußerungen </w:t>
            </w:r>
            <w:r>
              <w:rPr>
                <w:sz w:val="20"/>
                <w:szCs w:val="20"/>
              </w:rPr>
              <w:t>auch</w:t>
            </w:r>
            <w:r w:rsidRPr="00A2418A">
              <w:rPr>
                <w:sz w:val="20"/>
                <w:szCs w:val="20"/>
              </w:rPr>
              <w:t xml:space="preserve"> durch non- und paraverbale Signale</w:t>
            </w:r>
          </w:p>
          <w:p w14:paraId="7638DAF9" w14:textId="77777777" w:rsidR="00440386" w:rsidRPr="000910F5" w:rsidRDefault="00440386">
            <w:pPr>
              <w:pStyle w:val="Listenabsatz"/>
              <w:numPr>
                <w:ilvl w:val="0"/>
                <w:numId w:val="0"/>
              </w:numPr>
              <w:spacing w:after="120"/>
              <w:ind w:left="360"/>
              <w:rPr>
                <w:rFonts w:cs="Arial"/>
                <w:sz w:val="20"/>
                <w:szCs w:val="20"/>
              </w:rPr>
            </w:pPr>
          </w:p>
          <w:p w14:paraId="7E3573E5" w14:textId="77777777" w:rsidR="00440386" w:rsidRPr="009A3385" w:rsidRDefault="00440386" w:rsidP="00FB1E3D">
            <w:pPr>
              <w:spacing w:after="120"/>
              <w:contextualSpacing/>
              <w:rPr>
                <w:rFonts w:cs="Arial"/>
                <w:sz w:val="20"/>
                <w:szCs w:val="20"/>
                <w:u w:val="single"/>
              </w:rPr>
            </w:pPr>
            <w:r>
              <w:rPr>
                <w:rFonts w:cs="Arial"/>
                <w:sz w:val="20"/>
                <w:szCs w:val="20"/>
                <w:u w:val="single"/>
              </w:rPr>
              <w:t>Sprechen: zusammenhängendes Sprechen</w:t>
            </w:r>
          </w:p>
          <w:p w14:paraId="63AC2415" w14:textId="77777777" w:rsidR="00440386" w:rsidRPr="00A2418A" w:rsidRDefault="00440386" w:rsidP="00FB1E3D">
            <w:pPr>
              <w:pStyle w:val="Listenabsatz"/>
              <w:numPr>
                <w:ilvl w:val="0"/>
                <w:numId w:val="172"/>
              </w:numPr>
              <w:spacing w:after="120"/>
              <w:rPr>
                <w:sz w:val="20"/>
                <w:szCs w:val="20"/>
              </w:rPr>
            </w:pPr>
            <w:r w:rsidRPr="00A2418A">
              <w:rPr>
                <w:sz w:val="20"/>
                <w:szCs w:val="20"/>
              </w:rPr>
              <w:t>stellen die eigene Lebensw</w:t>
            </w:r>
            <w:r>
              <w:rPr>
                <w:sz w:val="20"/>
                <w:szCs w:val="20"/>
              </w:rPr>
              <w:t xml:space="preserve">elt, Interessen und Standpunkte, Mediennutzung und Konsumverhalten sowie Persönlichkeiten und Ereignisse </w:t>
            </w:r>
            <w:r w:rsidRPr="00A2418A">
              <w:rPr>
                <w:sz w:val="20"/>
                <w:szCs w:val="20"/>
              </w:rPr>
              <w:t>dar, kommentieren diese und berichten von Erlebnissen, Erfahrungen und Vorhaben</w:t>
            </w:r>
          </w:p>
          <w:p w14:paraId="329A3539" w14:textId="6A9AD0DC" w:rsidR="00D33F65" w:rsidRPr="00556BFD" w:rsidRDefault="00D33F65" w:rsidP="00FB1E3D">
            <w:pPr>
              <w:pStyle w:val="Listenabsatz"/>
              <w:numPr>
                <w:ilvl w:val="0"/>
                <w:numId w:val="172"/>
              </w:numPr>
              <w:spacing w:after="120"/>
              <w:rPr>
                <w:rFonts w:cs="Arial"/>
                <w:sz w:val="20"/>
                <w:szCs w:val="20"/>
              </w:rPr>
            </w:pPr>
            <w:r>
              <w:rPr>
                <w:rFonts w:cs="Arial"/>
                <w:sz w:val="20"/>
                <w:szCs w:val="20"/>
              </w:rPr>
              <w:t>stellen Sachverhalte, Handlungsweisen und Problemstellungen in wichtigen Aspekten dar und nehmen dazu Stellung</w:t>
            </w:r>
          </w:p>
          <w:p w14:paraId="5DF11843" w14:textId="7697A4CD" w:rsidR="00440386" w:rsidRPr="002738C3" w:rsidRDefault="00440386" w:rsidP="00FB1E3D">
            <w:pPr>
              <w:pStyle w:val="Listenabsatz"/>
              <w:numPr>
                <w:ilvl w:val="0"/>
                <w:numId w:val="172"/>
              </w:numPr>
              <w:spacing w:after="120"/>
              <w:rPr>
                <w:rFonts w:cs="Arial"/>
                <w:sz w:val="20"/>
                <w:szCs w:val="20"/>
              </w:rPr>
            </w:pPr>
            <w:r w:rsidRPr="00A2418A">
              <w:rPr>
                <w:sz w:val="20"/>
                <w:szCs w:val="20"/>
              </w:rPr>
              <w:t xml:space="preserve">präsentieren Arbeitsergebnisse </w:t>
            </w:r>
            <w:r>
              <w:rPr>
                <w:sz w:val="20"/>
                <w:szCs w:val="20"/>
              </w:rPr>
              <w:t xml:space="preserve">überwiegend </w:t>
            </w:r>
            <w:r w:rsidRPr="00A2418A">
              <w:rPr>
                <w:sz w:val="20"/>
                <w:szCs w:val="20"/>
              </w:rPr>
              <w:t>kohärent</w:t>
            </w:r>
          </w:p>
          <w:p w14:paraId="2CF7D51D" w14:textId="44A55D8E" w:rsidR="00440386" w:rsidRDefault="00440386">
            <w:pPr>
              <w:widowControl w:val="0"/>
              <w:autoSpaceDE w:val="0"/>
              <w:autoSpaceDN w:val="0"/>
              <w:spacing w:after="120"/>
              <w:rPr>
                <w:rFonts w:cs="Arial"/>
                <w:sz w:val="20"/>
                <w:szCs w:val="20"/>
              </w:rPr>
            </w:pPr>
          </w:p>
          <w:p w14:paraId="1702D79F" w14:textId="1F42F03E" w:rsidR="00D33F65" w:rsidRPr="00FB1E3D" w:rsidRDefault="00D33F65">
            <w:pPr>
              <w:widowControl w:val="0"/>
              <w:autoSpaceDE w:val="0"/>
              <w:autoSpaceDN w:val="0"/>
              <w:spacing w:after="120"/>
              <w:rPr>
                <w:rFonts w:cs="Arial"/>
                <w:sz w:val="20"/>
                <w:szCs w:val="20"/>
                <w:u w:val="single"/>
              </w:rPr>
            </w:pPr>
            <w:r w:rsidRPr="00FB1E3D">
              <w:rPr>
                <w:rFonts w:cs="Arial"/>
                <w:sz w:val="20"/>
                <w:szCs w:val="20"/>
                <w:u w:val="single"/>
              </w:rPr>
              <w:t>Schreiben</w:t>
            </w:r>
          </w:p>
          <w:p w14:paraId="66074021" w14:textId="5695EC76" w:rsidR="00D33F65" w:rsidRPr="00FB1E3D" w:rsidRDefault="00D33F65" w:rsidP="00FB1E3D">
            <w:pPr>
              <w:pStyle w:val="Listenabsatz"/>
              <w:widowControl w:val="0"/>
              <w:numPr>
                <w:ilvl w:val="0"/>
                <w:numId w:val="98"/>
              </w:numPr>
              <w:autoSpaceDE w:val="0"/>
              <w:autoSpaceDN w:val="0"/>
              <w:spacing w:after="120"/>
              <w:rPr>
                <w:rFonts w:cs="Arial"/>
                <w:sz w:val="20"/>
                <w:szCs w:val="20"/>
              </w:rPr>
            </w:pPr>
            <w:r>
              <w:rPr>
                <w:rFonts w:cs="Arial"/>
                <w:sz w:val="20"/>
                <w:szCs w:val="20"/>
              </w:rPr>
              <w:t>verfassen unterschiedliche Typen von informellen und formalisierten Sach- und Gebrauchstexten</w:t>
            </w:r>
          </w:p>
          <w:p w14:paraId="66BAE8D6" w14:textId="77777777" w:rsidR="00D33F65" w:rsidRDefault="00D33F65" w:rsidP="00FB1E3D">
            <w:pPr>
              <w:spacing w:after="120"/>
              <w:rPr>
                <w:sz w:val="20"/>
                <w:szCs w:val="20"/>
                <w:u w:val="single"/>
              </w:rPr>
            </w:pPr>
          </w:p>
          <w:p w14:paraId="3AB78FDA" w14:textId="409D1EFF" w:rsidR="00440386" w:rsidRPr="000C1258" w:rsidRDefault="00440386" w:rsidP="00FB1E3D">
            <w:pPr>
              <w:spacing w:after="0"/>
              <w:rPr>
                <w:sz w:val="20"/>
                <w:szCs w:val="20"/>
                <w:u w:val="single"/>
              </w:rPr>
            </w:pPr>
            <w:r w:rsidRPr="000C1258">
              <w:rPr>
                <w:sz w:val="20"/>
                <w:szCs w:val="20"/>
                <w:u w:val="single"/>
              </w:rPr>
              <w:t>VSM</w:t>
            </w:r>
          </w:p>
          <w:p w14:paraId="2F1681A0" w14:textId="77777777" w:rsidR="00440386" w:rsidRPr="00D33F65" w:rsidRDefault="00440386" w:rsidP="00FB1E3D">
            <w:pPr>
              <w:widowControl w:val="0"/>
              <w:autoSpaceDE w:val="0"/>
              <w:autoSpaceDN w:val="0"/>
              <w:spacing w:after="0"/>
              <w:rPr>
                <w:rFonts w:cs="Arial"/>
                <w:sz w:val="20"/>
                <w:szCs w:val="20"/>
                <w:u w:val="single"/>
              </w:rPr>
            </w:pPr>
            <w:r w:rsidRPr="00D33F65">
              <w:rPr>
                <w:rFonts w:cs="Arial"/>
                <w:sz w:val="20"/>
                <w:szCs w:val="20"/>
                <w:u w:val="single"/>
              </w:rPr>
              <w:t>Wortschatz</w:t>
            </w:r>
          </w:p>
          <w:p w14:paraId="0D77B264" w14:textId="77777777" w:rsidR="00440386" w:rsidRPr="00D33F65" w:rsidRDefault="00440386" w:rsidP="00FB1E3D">
            <w:pPr>
              <w:pStyle w:val="Listenabsatz"/>
              <w:widowControl w:val="0"/>
              <w:numPr>
                <w:ilvl w:val="0"/>
                <w:numId w:val="46"/>
              </w:numPr>
              <w:autoSpaceDE w:val="0"/>
              <w:autoSpaceDN w:val="0"/>
              <w:spacing w:before="120" w:after="0"/>
              <w:ind w:left="357" w:hanging="357"/>
              <w:contextualSpacing w:val="0"/>
              <w:rPr>
                <w:rFonts w:cs="Arial"/>
                <w:sz w:val="20"/>
                <w:szCs w:val="20"/>
              </w:rPr>
            </w:pPr>
            <w:r w:rsidRPr="00FB1E3D">
              <w:rPr>
                <w:sz w:val="20"/>
                <w:szCs w:val="20"/>
              </w:rPr>
              <w:t>verwenden ihre lexikalischen Bestände kontext- und adressatenorientiert, auch als Arbeitssprache</w:t>
            </w:r>
          </w:p>
          <w:p w14:paraId="440362F2" w14:textId="77777777" w:rsidR="00440386" w:rsidRDefault="00440386">
            <w:pPr>
              <w:widowControl w:val="0"/>
              <w:autoSpaceDE w:val="0"/>
              <w:autoSpaceDN w:val="0"/>
              <w:spacing w:after="120"/>
              <w:rPr>
                <w:rFonts w:cs="Arial"/>
                <w:sz w:val="20"/>
                <w:szCs w:val="20"/>
              </w:rPr>
            </w:pPr>
          </w:p>
          <w:p w14:paraId="50F7B5BB" w14:textId="77777777" w:rsidR="00440386" w:rsidRPr="001E29E3" w:rsidRDefault="00440386" w:rsidP="00FB1E3D">
            <w:pPr>
              <w:widowControl w:val="0"/>
              <w:autoSpaceDE w:val="0"/>
              <w:autoSpaceDN w:val="0"/>
              <w:spacing w:after="120"/>
              <w:rPr>
                <w:rFonts w:cs="Arial"/>
                <w:sz w:val="20"/>
                <w:szCs w:val="20"/>
                <w:u w:val="single"/>
              </w:rPr>
            </w:pPr>
            <w:r w:rsidRPr="000C1258">
              <w:rPr>
                <w:rFonts w:cs="Arial"/>
                <w:sz w:val="20"/>
                <w:szCs w:val="20"/>
                <w:u w:val="single"/>
              </w:rPr>
              <w:t>Grammatik</w:t>
            </w:r>
          </w:p>
          <w:p w14:paraId="4A039C47" w14:textId="77777777" w:rsidR="00440386" w:rsidRPr="001E29E3" w:rsidRDefault="00440386">
            <w:pPr>
              <w:pStyle w:val="Listenabsatz"/>
              <w:widowControl w:val="0"/>
              <w:numPr>
                <w:ilvl w:val="0"/>
                <w:numId w:val="46"/>
              </w:numPr>
              <w:autoSpaceDE w:val="0"/>
              <w:autoSpaceDN w:val="0"/>
              <w:spacing w:after="120"/>
              <w:rPr>
                <w:rFonts w:cs="Arial"/>
                <w:sz w:val="20"/>
                <w:szCs w:val="20"/>
              </w:rPr>
            </w:pPr>
            <w:r w:rsidRPr="000C1258">
              <w:rPr>
                <w:rFonts w:cs="Arial"/>
                <w:sz w:val="20"/>
                <w:szCs w:val="20"/>
              </w:rPr>
              <w:t xml:space="preserve">äußern Gefühle, Meinungen, Bitten, Wünsche und Erwartungen </w:t>
            </w:r>
          </w:p>
          <w:p w14:paraId="199924E6" w14:textId="77777777" w:rsidR="00440386" w:rsidRPr="000C1258" w:rsidRDefault="00440386">
            <w:pPr>
              <w:widowControl w:val="0"/>
              <w:autoSpaceDE w:val="0"/>
              <w:autoSpaceDN w:val="0"/>
              <w:spacing w:after="120"/>
              <w:rPr>
                <w:rFonts w:cs="Arial"/>
                <w:sz w:val="20"/>
                <w:szCs w:val="20"/>
              </w:rPr>
            </w:pPr>
          </w:p>
          <w:p w14:paraId="2329434E" w14:textId="77777777" w:rsidR="00440386" w:rsidRPr="001E29E3" w:rsidRDefault="00440386" w:rsidP="00FB1E3D">
            <w:pPr>
              <w:widowControl w:val="0"/>
              <w:autoSpaceDE w:val="0"/>
              <w:autoSpaceDN w:val="0"/>
              <w:spacing w:after="120"/>
              <w:rPr>
                <w:rFonts w:cs="Arial"/>
                <w:sz w:val="20"/>
                <w:szCs w:val="20"/>
                <w:u w:val="single"/>
              </w:rPr>
            </w:pPr>
            <w:r w:rsidRPr="000C1258">
              <w:rPr>
                <w:rFonts w:cs="Arial"/>
                <w:sz w:val="20"/>
                <w:szCs w:val="20"/>
                <w:u w:val="single"/>
              </w:rPr>
              <w:t>Aussprache und Intonation</w:t>
            </w:r>
          </w:p>
          <w:p w14:paraId="0107C036" w14:textId="08FA441F" w:rsidR="00440386" w:rsidRPr="000C1258" w:rsidRDefault="00440386">
            <w:pPr>
              <w:pStyle w:val="Listenabsatz"/>
              <w:widowControl w:val="0"/>
              <w:numPr>
                <w:ilvl w:val="0"/>
                <w:numId w:val="46"/>
              </w:numPr>
              <w:autoSpaceDE w:val="0"/>
              <w:autoSpaceDN w:val="0"/>
              <w:spacing w:after="120"/>
              <w:rPr>
                <w:rFonts w:cs="Arial"/>
                <w:sz w:val="20"/>
                <w:szCs w:val="20"/>
              </w:rPr>
            </w:pPr>
            <w:r w:rsidRPr="000C1258">
              <w:rPr>
                <w:rFonts w:cs="Arial"/>
                <w:sz w:val="20"/>
                <w:szCs w:val="20"/>
              </w:rPr>
              <w:t>tragen umfangreiche</w:t>
            </w:r>
            <w:r w:rsidR="00D33F65">
              <w:rPr>
                <w:rFonts w:cs="Arial"/>
                <w:sz w:val="20"/>
                <w:szCs w:val="20"/>
              </w:rPr>
              <w:t>re</w:t>
            </w:r>
            <w:r w:rsidRPr="000C1258">
              <w:rPr>
                <w:rFonts w:cs="Arial"/>
                <w:sz w:val="20"/>
                <w:szCs w:val="20"/>
              </w:rPr>
              <w:t xml:space="preserve"> Texte phonetisch und </w:t>
            </w:r>
            <w:proofErr w:type="spellStart"/>
            <w:r w:rsidRPr="000C1258">
              <w:rPr>
                <w:rFonts w:cs="Arial"/>
                <w:sz w:val="20"/>
                <w:szCs w:val="20"/>
              </w:rPr>
              <w:t>intonatorisch</w:t>
            </w:r>
            <w:proofErr w:type="spellEnd"/>
            <w:r w:rsidRPr="000C1258">
              <w:rPr>
                <w:rFonts w:cs="Arial"/>
                <w:sz w:val="20"/>
                <w:szCs w:val="20"/>
              </w:rPr>
              <w:t xml:space="preserve"> korrekt vor </w:t>
            </w:r>
          </w:p>
          <w:p w14:paraId="216585ED" w14:textId="23C34F90" w:rsidR="00440386" w:rsidRDefault="00440386">
            <w:pPr>
              <w:pStyle w:val="Listenabsatz"/>
              <w:widowControl w:val="0"/>
              <w:numPr>
                <w:ilvl w:val="0"/>
                <w:numId w:val="46"/>
              </w:numPr>
              <w:autoSpaceDE w:val="0"/>
              <w:autoSpaceDN w:val="0"/>
              <w:spacing w:after="120"/>
              <w:rPr>
                <w:rFonts w:cs="Arial"/>
                <w:sz w:val="20"/>
                <w:szCs w:val="20"/>
              </w:rPr>
            </w:pPr>
            <w:r w:rsidRPr="000C1258">
              <w:rPr>
                <w:rFonts w:cs="Arial"/>
                <w:sz w:val="20"/>
                <w:szCs w:val="20"/>
              </w:rPr>
              <w:t>realisieren beim monologischen und dialogischen Sprechen eine verständliche Aussprache und sinnstiftende Intonation</w:t>
            </w:r>
          </w:p>
          <w:p w14:paraId="16D00701" w14:textId="4D90AEC5" w:rsidR="00ED47EA" w:rsidRPr="001E29E3" w:rsidRDefault="00ED47EA">
            <w:pPr>
              <w:pStyle w:val="Listenabsatz"/>
              <w:widowControl w:val="0"/>
              <w:numPr>
                <w:ilvl w:val="0"/>
                <w:numId w:val="46"/>
              </w:numPr>
              <w:autoSpaceDE w:val="0"/>
              <w:autoSpaceDN w:val="0"/>
              <w:spacing w:after="120"/>
              <w:rPr>
                <w:rFonts w:cs="Arial"/>
                <w:sz w:val="20"/>
                <w:szCs w:val="20"/>
              </w:rPr>
            </w:pPr>
            <w:r>
              <w:rPr>
                <w:rFonts w:cs="Arial"/>
                <w:sz w:val="20"/>
                <w:szCs w:val="20"/>
              </w:rPr>
              <w:t>setzen Kenntnisse der Aussprache und Intonation für ihre Hör- und Sprechabsichten ein</w:t>
            </w:r>
          </w:p>
          <w:p w14:paraId="4ECF9251" w14:textId="77777777" w:rsidR="00440386" w:rsidRDefault="00440386">
            <w:pPr>
              <w:widowControl w:val="0"/>
              <w:autoSpaceDE w:val="0"/>
              <w:autoSpaceDN w:val="0"/>
              <w:spacing w:after="120"/>
              <w:rPr>
                <w:rFonts w:cs="Arial"/>
                <w:sz w:val="20"/>
                <w:szCs w:val="20"/>
              </w:rPr>
            </w:pPr>
          </w:p>
          <w:p w14:paraId="0C2CFBC4" w14:textId="77777777" w:rsidR="00440386" w:rsidRPr="00AF794E" w:rsidRDefault="00440386">
            <w:pPr>
              <w:spacing w:after="120"/>
              <w:rPr>
                <w:rFonts w:cs="Arial"/>
                <w:b/>
                <w:bCs/>
                <w:color w:val="000000"/>
                <w:kern w:val="24"/>
                <w:sz w:val="20"/>
                <w:szCs w:val="20"/>
              </w:rPr>
            </w:pPr>
            <w:r w:rsidRPr="00AF794E">
              <w:rPr>
                <w:rFonts w:cs="Arial"/>
                <w:b/>
                <w:bCs/>
                <w:color w:val="000000"/>
                <w:kern w:val="24"/>
                <w:sz w:val="20"/>
                <w:szCs w:val="20"/>
              </w:rPr>
              <w:t>IKK</w:t>
            </w:r>
          </w:p>
          <w:p w14:paraId="34C35131" w14:textId="77777777" w:rsidR="00440386" w:rsidRPr="002738C3" w:rsidRDefault="00440386">
            <w:pPr>
              <w:pStyle w:val="Listenabsatz"/>
              <w:widowControl w:val="0"/>
              <w:numPr>
                <w:ilvl w:val="0"/>
                <w:numId w:val="46"/>
              </w:numPr>
              <w:autoSpaceDE w:val="0"/>
              <w:autoSpaceDN w:val="0"/>
              <w:spacing w:after="120"/>
              <w:rPr>
                <w:rFonts w:cs="Arial"/>
                <w:sz w:val="20"/>
                <w:szCs w:val="20"/>
              </w:rPr>
            </w:pPr>
            <w:r w:rsidRPr="002738C3">
              <w:rPr>
                <w:rFonts w:cs="Arial"/>
                <w:sz w:val="20"/>
                <w:szCs w:val="20"/>
              </w:rPr>
              <w:t xml:space="preserve">festigen und erweitern ihr soziokulturelles Orientierungswissen </w:t>
            </w:r>
            <w:r>
              <w:rPr>
                <w:rFonts w:cs="Arial"/>
                <w:sz w:val="20"/>
                <w:szCs w:val="20"/>
              </w:rPr>
              <w:t xml:space="preserve">überwiegend </w:t>
            </w:r>
            <w:r w:rsidRPr="002738C3">
              <w:rPr>
                <w:rFonts w:cs="Arial"/>
                <w:sz w:val="20"/>
                <w:szCs w:val="20"/>
              </w:rPr>
              <w:t>selbstständig, indem sie Informationen, Daten und Quellen in analogen und digitalen Medien recherchieren</w:t>
            </w:r>
            <w:r>
              <w:rPr>
                <w:rFonts w:cs="Arial"/>
                <w:sz w:val="20"/>
                <w:szCs w:val="20"/>
              </w:rPr>
              <w:t>,</w:t>
            </w:r>
            <w:r w:rsidRPr="002738C3">
              <w:rPr>
                <w:rFonts w:cs="Arial"/>
                <w:sz w:val="20"/>
                <w:szCs w:val="20"/>
              </w:rPr>
              <w:t xml:space="preserve"> kritisch bewerten sowie ihre Wissensbestände vernetzen</w:t>
            </w:r>
          </w:p>
          <w:p w14:paraId="440E871D" w14:textId="77777777" w:rsidR="00440386" w:rsidRDefault="00440386">
            <w:pPr>
              <w:pStyle w:val="Listenabsatz"/>
              <w:widowControl w:val="0"/>
              <w:numPr>
                <w:ilvl w:val="0"/>
                <w:numId w:val="46"/>
              </w:numPr>
              <w:autoSpaceDE w:val="0"/>
              <w:autoSpaceDN w:val="0"/>
              <w:spacing w:after="120"/>
              <w:rPr>
                <w:rFonts w:cs="Arial"/>
                <w:sz w:val="20"/>
                <w:szCs w:val="20"/>
              </w:rPr>
            </w:pPr>
            <w:r w:rsidRPr="00C86C3C">
              <w:rPr>
                <w:rFonts w:cs="Arial"/>
                <w:sz w:val="20"/>
                <w:szCs w:val="20"/>
              </w:rPr>
              <w:t>vergleichen Werte, Haltungen und Verhaltensweisen der eigenen und anderer Kulturen und entwickeln Toleranz, sofern Grundprinzipien friedlichen und respektvollen Zusammenlebens nicht verletzt werden</w:t>
            </w:r>
          </w:p>
          <w:p w14:paraId="7C6233DB" w14:textId="09C845DB" w:rsidR="00440386" w:rsidRPr="00C111A4" w:rsidRDefault="00440386">
            <w:pPr>
              <w:pStyle w:val="Listenabsatz"/>
              <w:widowControl w:val="0"/>
              <w:numPr>
                <w:ilvl w:val="0"/>
                <w:numId w:val="46"/>
              </w:numPr>
              <w:autoSpaceDE w:val="0"/>
              <w:autoSpaceDN w:val="0"/>
              <w:spacing w:after="120"/>
              <w:rPr>
                <w:rFonts w:cs="Arial"/>
                <w:sz w:val="20"/>
                <w:szCs w:val="20"/>
              </w:rPr>
            </w:pPr>
            <w:r w:rsidRPr="00C86C3C">
              <w:rPr>
                <w:rFonts w:cs="Arial"/>
                <w:sz w:val="20"/>
                <w:szCs w:val="20"/>
              </w:rPr>
              <w:t>agieren in interkulturell anspruchsvoll</w:t>
            </w:r>
            <w:r>
              <w:rPr>
                <w:rFonts w:cs="Arial"/>
                <w:sz w:val="20"/>
                <w:szCs w:val="20"/>
              </w:rPr>
              <w:t>er</w:t>
            </w:r>
            <w:r w:rsidRPr="00C86C3C">
              <w:rPr>
                <w:rFonts w:cs="Arial"/>
                <w:sz w:val="20"/>
                <w:szCs w:val="20"/>
              </w:rPr>
              <w:t>en Situationen angemessen, indem sie kulturspezifische Konventionen und Besonderheite</w:t>
            </w:r>
            <w:r>
              <w:rPr>
                <w:rFonts w:cs="Arial"/>
                <w:sz w:val="20"/>
                <w:szCs w:val="20"/>
              </w:rPr>
              <w:t>n beachten, mögliche sprachlich-</w:t>
            </w:r>
            <w:r w:rsidRPr="00C86C3C">
              <w:rPr>
                <w:rFonts w:cs="Arial"/>
                <w:sz w:val="20"/>
                <w:szCs w:val="20"/>
              </w:rPr>
              <w:t>kulturell bedingte Missverständnisse und Konflikte</w:t>
            </w:r>
            <w:r>
              <w:rPr>
                <w:rFonts w:cs="Arial"/>
                <w:sz w:val="20"/>
                <w:szCs w:val="20"/>
              </w:rPr>
              <w:t xml:space="preserve"> in der Regel ve</w:t>
            </w:r>
            <w:r w:rsidR="00D33F65">
              <w:rPr>
                <w:rFonts w:cs="Arial"/>
                <w:sz w:val="20"/>
                <w:szCs w:val="20"/>
              </w:rPr>
              <w:t>r</w:t>
            </w:r>
            <w:r>
              <w:rPr>
                <w:rFonts w:cs="Arial"/>
                <w:sz w:val="20"/>
                <w:szCs w:val="20"/>
              </w:rPr>
              <w:t>meiden</w:t>
            </w:r>
          </w:p>
          <w:p w14:paraId="5E6C4DF8" w14:textId="77777777" w:rsidR="00440386" w:rsidRDefault="00440386">
            <w:pPr>
              <w:widowControl w:val="0"/>
              <w:autoSpaceDE w:val="0"/>
              <w:autoSpaceDN w:val="0"/>
              <w:spacing w:after="120"/>
              <w:rPr>
                <w:rFonts w:cs="Arial"/>
                <w:sz w:val="20"/>
                <w:szCs w:val="20"/>
              </w:rPr>
            </w:pPr>
          </w:p>
          <w:p w14:paraId="7BF81535" w14:textId="77777777" w:rsidR="00440386" w:rsidRPr="00AF794E" w:rsidRDefault="00440386">
            <w:pPr>
              <w:spacing w:after="120"/>
              <w:rPr>
                <w:rFonts w:cs="Arial"/>
                <w:b/>
                <w:bCs/>
                <w:color w:val="000000"/>
                <w:kern w:val="24"/>
                <w:sz w:val="20"/>
                <w:szCs w:val="20"/>
              </w:rPr>
            </w:pPr>
            <w:r>
              <w:rPr>
                <w:rFonts w:cs="Arial"/>
                <w:b/>
                <w:bCs/>
                <w:color w:val="000000"/>
                <w:kern w:val="24"/>
                <w:sz w:val="20"/>
                <w:szCs w:val="20"/>
              </w:rPr>
              <w:t>SB</w:t>
            </w:r>
          </w:p>
          <w:p w14:paraId="77528497" w14:textId="77777777" w:rsidR="00440386" w:rsidRDefault="00440386">
            <w:pPr>
              <w:pStyle w:val="Listenabsatz"/>
              <w:widowControl w:val="0"/>
              <w:numPr>
                <w:ilvl w:val="0"/>
                <w:numId w:val="46"/>
              </w:numPr>
              <w:autoSpaceDE w:val="0"/>
              <w:autoSpaceDN w:val="0"/>
              <w:spacing w:after="120"/>
              <w:rPr>
                <w:rFonts w:cs="Arial"/>
                <w:sz w:val="20"/>
                <w:szCs w:val="20"/>
              </w:rPr>
            </w:pPr>
            <w:r w:rsidRPr="00C111A4">
              <w:rPr>
                <w:rFonts w:cs="Arial"/>
                <w:sz w:val="20"/>
                <w:szCs w:val="20"/>
              </w:rPr>
              <w:t xml:space="preserve">passen ihren Sprachgebrauch reflektiert an die Erfordernisse der Kommunikationssituation an, indem sie ihre Kommunikation </w:t>
            </w:r>
            <w:r>
              <w:rPr>
                <w:rFonts w:cs="Arial"/>
                <w:sz w:val="20"/>
                <w:szCs w:val="20"/>
              </w:rPr>
              <w:t xml:space="preserve">überwiegend </w:t>
            </w:r>
            <w:r w:rsidRPr="00C111A4">
              <w:rPr>
                <w:rFonts w:cs="Arial"/>
                <w:sz w:val="20"/>
                <w:szCs w:val="20"/>
              </w:rPr>
              <w:t xml:space="preserve">bedarfsgerecht und sicher planen und Kommunikationsprobleme </w:t>
            </w:r>
            <w:r>
              <w:rPr>
                <w:rFonts w:cs="Arial"/>
                <w:sz w:val="20"/>
                <w:szCs w:val="20"/>
              </w:rPr>
              <w:t xml:space="preserve">überwiegend </w:t>
            </w:r>
            <w:r w:rsidRPr="00C111A4">
              <w:rPr>
                <w:rFonts w:cs="Arial"/>
                <w:sz w:val="20"/>
                <w:szCs w:val="20"/>
              </w:rPr>
              <w:t>selbstständig beheben</w:t>
            </w:r>
          </w:p>
          <w:p w14:paraId="33B59C41" w14:textId="77777777" w:rsidR="00440386" w:rsidRDefault="00440386">
            <w:pPr>
              <w:widowControl w:val="0"/>
              <w:autoSpaceDE w:val="0"/>
              <w:autoSpaceDN w:val="0"/>
              <w:spacing w:after="120"/>
              <w:rPr>
                <w:rFonts w:cs="Arial"/>
                <w:sz w:val="20"/>
                <w:szCs w:val="20"/>
              </w:rPr>
            </w:pPr>
          </w:p>
          <w:p w14:paraId="593825C8" w14:textId="77777777" w:rsidR="00440386" w:rsidRDefault="00440386">
            <w:pPr>
              <w:spacing w:after="0"/>
              <w:rPr>
                <w:rFonts w:cs="Arial"/>
                <w:sz w:val="20"/>
                <w:szCs w:val="20"/>
              </w:rPr>
            </w:pPr>
            <w:r w:rsidRPr="00904F89">
              <w:rPr>
                <w:rFonts w:cs="Arial"/>
                <w:b/>
                <w:sz w:val="20"/>
                <w:szCs w:val="20"/>
              </w:rPr>
              <w:t>Auswahl fachlicher Konkretisierungen</w:t>
            </w:r>
            <w:r w:rsidRPr="00904F89">
              <w:rPr>
                <w:rFonts w:cs="Arial"/>
                <w:sz w:val="20"/>
                <w:szCs w:val="20"/>
              </w:rPr>
              <w:t xml:space="preserve">: </w:t>
            </w:r>
          </w:p>
          <w:p w14:paraId="25D46303" w14:textId="77777777" w:rsidR="00747C37" w:rsidRPr="002E4AD9" w:rsidRDefault="00747C37" w:rsidP="00747C37">
            <w:pPr>
              <w:widowControl w:val="0"/>
              <w:autoSpaceDE w:val="0"/>
              <w:autoSpaceDN w:val="0"/>
              <w:spacing w:after="0"/>
              <w:rPr>
                <w:rFonts w:cs="Arial"/>
                <w:sz w:val="20"/>
                <w:szCs w:val="20"/>
                <w:u w:val="single"/>
              </w:rPr>
            </w:pPr>
            <w:r w:rsidRPr="002E4AD9">
              <w:rPr>
                <w:rFonts w:cs="Arial"/>
                <w:sz w:val="20"/>
                <w:szCs w:val="20"/>
                <w:u w:val="single"/>
              </w:rPr>
              <w:t>VSM</w:t>
            </w:r>
          </w:p>
          <w:p w14:paraId="5FE73A09" w14:textId="77777777" w:rsidR="00747C37" w:rsidRPr="008D590E" w:rsidRDefault="00747C37" w:rsidP="00747C37">
            <w:pPr>
              <w:widowControl w:val="0"/>
              <w:autoSpaceDE w:val="0"/>
              <w:autoSpaceDN w:val="0"/>
              <w:spacing w:after="120"/>
              <w:rPr>
                <w:rFonts w:cs="Arial"/>
                <w:sz w:val="20"/>
                <w:szCs w:val="20"/>
                <w:u w:val="single"/>
              </w:rPr>
            </w:pPr>
            <w:r w:rsidRPr="008D590E">
              <w:rPr>
                <w:rFonts w:cs="Arial"/>
                <w:sz w:val="20"/>
                <w:szCs w:val="20"/>
                <w:u w:val="single"/>
              </w:rPr>
              <w:t>Grammatik</w:t>
            </w:r>
          </w:p>
          <w:p w14:paraId="44762D12" w14:textId="19C40B4A" w:rsidR="002E4AD9" w:rsidRPr="008D590E" w:rsidRDefault="002E4AD9" w:rsidP="008D590E">
            <w:pPr>
              <w:pStyle w:val="Default"/>
              <w:numPr>
                <w:ilvl w:val="0"/>
                <w:numId w:val="110"/>
              </w:numPr>
              <w:spacing w:line="276" w:lineRule="auto"/>
              <w:jc w:val="both"/>
              <w:rPr>
                <w:rFonts w:ascii="Arial" w:hAnsi="Arial" w:cs="Arial"/>
                <w:b/>
                <w:bCs/>
                <w:color w:val="auto"/>
                <w:kern w:val="24"/>
                <w:lang w:val="fr-FR"/>
              </w:rPr>
            </w:pPr>
            <w:r w:rsidRPr="008D590E">
              <w:rPr>
                <w:rFonts w:ascii="Arial" w:hAnsi="Arial" w:cs="Arial"/>
                <w:color w:val="auto"/>
                <w:sz w:val="20"/>
                <w:szCs w:val="20"/>
              </w:rPr>
              <w:t>stilistische Verwendung unterschiedlicher Tempora</w:t>
            </w:r>
          </w:p>
          <w:p w14:paraId="7187E373" w14:textId="77777777" w:rsidR="002E4AD9" w:rsidRDefault="002E4AD9" w:rsidP="008D590E">
            <w:pPr>
              <w:pStyle w:val="Default"/>
              <w:spacing w:line="276" w:lineRule="auto"/>
              <w:ind w:left="360"/>
              <w:jc w:val="both"/>
              <w:rPr>
                <w:rFonts w:ascii="Arial" w:hAnsi="Arial" w:cs="Arial"/>
                <w:b/>
                <w:bCs/>
                <w:kern w:val="24"/>
                <w:lang w:val="fr-FR"/>
              </w:rPr>
            </w:pPr>
          </w:p>
          <w:p w14:paraId="5A0E3E06" w14:textId="41430DD3" w:rsidR="00440386" w:rsidRDefault="00440386" w:rsidP="00FB1E3D">
            <w:pPr>
              <w:pStyle w:val="StandardWeb"/>
              <w:spacing w:before="0" w:beforeAutospacing="0" w:after="120" w:afterAutospacing="0" w:line="276" w:lineRule="auto"/>
              <w:jc w:val="both"/>
              <w:rPr>
                <w:rFonts w:ascii="Arial" w:hAnsi="Arial" w:cs="Arial"/>
                <w:b/>
                <w:bCs/>
                <w:color w:val="000000"/>
                <w:kern w:val="24"/>
                <w:lang w:val="fr-FR"/>
              </w:rPr>
            </w:pPr>
            <w:r w:rsidRPr="00470E5F">
              <w:rPr>
                <w:rFonts w:ascii="Arial" w:hAnsi="Arial" w:cs="Arial"/>
                <w:b/>
                <w:bCs/>
                <w:color w:val="000000"/>
                <w:kern w:val="24"/>
                <w:lang w:val="fr-FR"/>
              </w:rPr>
              <w:t xml:space="preserve">IKK </w:t>
            </w:r>
          </w:p>
          <w:p w14:paraId="6F6E5A3F" w14:textId="77777777" w:rsidR="00440386" w:rsidRPr="002738C3" w:rsidRDefault="00440386">
            <w:pPr>
              <w:pStyle w:val="StandardWeb"/>
              <w:spacing w:before="0" w:beforeAutospacing="0" w:after="0" w:afterAutospacing="0" w:line="276" w:lineRule="auto"/>
              <w:jc w:val="both"/>
              <w:rPr>
                <w:rFonts w:ascii="Arial" w:hAnsi="Arial" w:cs="Arial"/>
                <w:bCs/>
                <w:color w:val="000000"/>
                <w:kern w:val="24"/>
                <w:lang w:val="fr-FR"/>
              </w:rPr>
            </w:pPr>
            <w:proofErr w:type="spellStart"/>
            <w:r>
              <w:rPr>
                <w:rFonts w:asciiTheme="minorHAnsi" w:hAnsiTheme="minorHAnsi" w:cstheme="minorHAnsi"/>
                <w:i/>
                <w:iCs/>
                <w:sz w:val="22"/>
                <w:szCs w:val="22"/>
              </w:rPr>
              <w:t>Entrer</w:t>
            </w:r>
            <w:proofErr w:type="spellEnd"/>
            <w:r>
              <w:rPr>
                <w:rFonts w:asciiTheme="minorHAnsi" w:hAnsiTheme="minorHAnsi" w:cstheme="minorHAnsi"/>
                <w:i/>
                <w:iCs/>
                <w:sz w:val="22"/>
                <w:szCs w:val="22"/>
              </w:rPr>
              <w:t xml:space="preserve"> </w:t>
            </w:r>
            <w:proofErr w:type="spellStart"/>
            <w:r>
              <w:rPr>
                <w:rFonts w:asciiTheme="minorHAnsi" w:hAnsiTheme="minorHAnsi" w:cstheme="minorHAnsi"/>
                <w:i/>
                <w:iCs/>
                <w:sz w:val="22"/>
                <w:szCs w:val="22"/>
              </w:rPr>
              <w:t>dans</w:t>
            </w:r>
            <w:proofErr w:type="spellEnd"/>
            <w:r>
              <w:rPr>
                <w:rFonts w:asciiTheme="minorHAnsi" w:hAnsiTheme="minorHAnsi" w:cstheme="minorHAnsi"/>
                <w:i/>
                <w:iCs/>
                <w:sz w:val="22"/>
                <w:szCs w:val="22"/>
              </w:rPr>
              <w:t xml:space="preserve"> le </w:t>
            </w:r>
            <w:proofErr w:type="spellStart"/>
            <w:r>
              <w:rPr>
                <w:rFonts w:asciiTheme="minorHAnsi" w:hAnsiTheme="minorHAnsi" w:cstheme="minorHAnsi"/>
                <w:i/>
                <w:iCs/>
                <w:sz w:val="22"/>
                <w:szCs w:val="22"/>
              </w:rPr>
              <w:t>monde</w:t>
            </w:r>
            <w:proofErr w:type="spellEnd"/>
            <w:r>
              <w:rPr>
                <w:rFonts w:asciiTheme="minorHAnsi" w:hAnsiTheme="minorHAnsi" w:cstheme="minorHAnsi"/>
                <w:i/>
                <w:iCs/>
                <w:sz w:val="22"/>
                <w:szCs w:val="22"/>
              </w:rPr>
              <w:t xml:space="preserve"> du </w:t>
            </w:r>
            <w:proofErr w:type="spellStart"/>
            <w:r>
              <w:rPr>
                <w:rFonts w:asciiTheme="minorHAnsi" w:hAnsiTheme="minorHAnsi" w:cstheme="minorHAnsi"/>
                <w:i/>
                <w:iCs/>
                <w:sz w:val="22"/>
                <w:szCs w:val="22"/>
              </w:rPr>
              <w:t>travail</w:t>
            </w:r>
            <w:proofErr w:type="spellEnd"/>
          </w:p>
          <w:p w14:paraId="77891C91" w14:textId="77777777" w:rsidR="00440386" w:rsidRPr="000C1258" w:rsidRDefault="00440386">
            <w:pPr>
              <w:pStyle w:val="StandardWeb"/>
              <w:spacing w:before="0" w:beforeAutospacing="0" w:after="0" w:afterAutospacing="0" w:line="276" w:lineRule="auto"/>
              <w:jc w:val="both"/>
              <w:rPr>
                <w:rFonts w:ascii="Arial" w:hAnsi="Arial" w:cs="Arial"/>
                <w:lang w:eastAsia="en-US"/>
              </w:rPr>
            </w:pPr>
            <w:r w:rsidRPr="000C1258">
              <w:rPr>
                <w:rFonts w:ascii="Arial" w:hAnsi="Arial" w:cs="Arial"/>
                <w:lang w:eastAsia="en-US"/>
              </w:rPr>
              <w:t xml:space="preserve">berufliche Orientierung und Perspektiven in der globalisierten und digitalisierten Welt </w:t>
            </w:r>
          </w:p>
          <w:p w14:paraId="6219E647" w14:textId="77777777" w:rsidR="00440386" w:rsidRPr="00470E5F" w:rsidRDefault="00440386">
            <w:pPr>
              <w:spacing w:after="0"/>
              <w:rPr>
                <w:rFonts w:cs="Arial"/>
                <w:sz w:val="20"/>
                <w:szCs w:val="20"/>
              </w:rPr>
            </w:pPr>
          </w:p>
          <w:p w14:paraId="16A41886" w14:textId="77777777" w:rsidR="00440386" w:rsidRPr="00470E5F" w:rsidRDefault="00440386" w:rsidP="00FB1E3D">
            <w:pPr>
              <w:pStyle w:val="StandardWeb"/>
              <w:spacing w:before="0" w:beforeAutospacing="0" w:after="120" w:afterAutospacing="0" w:line="276" w:lineRule="auto"/>
              <w:jc w:val="both"/>
              <w:rPr>
                <w:rFonts w:ascii="Arial" w:hAnsi="Arial" w:cs="Arial"/>
                <w:bCs/>
                <w:color w:val="000000"/>
                <w:kern w:val="24"/>
              </w:rPr>
            </w:pPr>
            <w:r w:rsidRPr="00470E5F">
              <w:rPr>
                <w:rFonts w:ascii="Arial" w:hAnsi="Arial" w:cs="Arial"/>
                <w:b/>
                <w:bCs/>
                <w:color w:val="000000"/>
                <w:kern w:val="24"/>
              </w:rPr>
              <w:t>TMK</w:t>
            </w:r>
          </w:p>
          <w:p w14:paraId="304D8148" w14:textId="77777777" w:rsidR="00440386" w:rsidRPr="001E29E3" w:rsidRDefault="00440386">
            <w:pPr>
              <w:pStyle w:val="StandardWeb"/>
              <w:spacing w:before="0" w:beforeAutospacing="0" w:after="0" w:afterAutospacing="0" w:line="276" w:lineRule="auto"/>
              <w:jc w:val="both"/>
              <w:rPr>
                <w:rFonts w:ascii="Arial" w:hAnsi="Arial" w:cs="Arial"/>
                <w:u w:val="single"/>
              </w:rPr>
            </w:pPr>
            <w:r w:rsidRPr="001E29E3">
              <w:rPr>
                <w:rFonts w:ascii="Arial" w:hAnsi="Arial" w:cs="Arial"/>
                <w:u w:val="single"/>
              </w:rPr>
              <w:t>authentische Ausgangstexte</w:t>
            </w:r>
          </w:p>
          <w:p w14:paraId="28656E44" w14:textId="77777777" w:rsidR="00440386" w:rsidRDefault="00440386">
            <w:pPr>
              <w:widowControl w:val="0"/>
              <w:autoSpaceDE w:val="0"/>
              <w:autoSpaceDN w:val="0"/>
              <w:spacing w:after="0"/>
              <w:rPr>
                <w:rFonts w:cs="Arial"/>
                <w:sz w:val="20"/>
                <w:szCs w:val="20"/>
              </w:rPr>
            </w:pPr>
            <w:r w:rsidRPr="00904F89">
              <w:rPr>
                <w:rFonts w:cs="Arial"/>
                <w:sz w:val="20"/>
                <w:szCs w:val="20"/>
              </w:rPr>
              <w:t xml:space="preserve">Sach- und Gebrauchstexte: </w:t>
            </w:r>
          </w:p>
          <w:p w14:paraId="5643E8A4" w14:textId="77777777" w:rsidR="00440386" w:rsidRDefault="00440386">
            <w:pPr>
              <w:widowControl w:val="0"/>
              <w:autoSpaceDE w:val="0"/>
              <w:autoSpaceDN w:val="0"/>
              <w:spacing w:after="0"/>
              <w:rPr>
                <w:rFonts w:cs="Arial"/>
                <w:sz w:val="20"/>
                <w:szCs w:val="20"/>
              </w:rPr>
            </w:pPr>
            <w:r w:rsidRPr="00904F89">
              <w:rPr>
                <w:rFonts w:cs="Arial"/>
                <w:sz w:val="20"/>
                <w:szCs w:val="20"/>
              </w:rPr>
              <w:t xml:space="preserve">Texte der privaten, öffentlichen und berufsorientierten Kommunikation: </w:t>
            </w:r>
            <w:r w:rsidRPr="002738C3">
              <w:rPr>
                <w:rFonts w:cs="Arial"/>
                <w:sz w:val="20"/>
                <w:szCs w:val="20"/>
              </w:rPr>
              <w:t xml:space="preserve">Werbetexte, Zeitungsartikel, </w:t>
            </w:r>
            <w:r>
              <w:rPr>
                <w:rFonts w:cs="Arial"/>
                <w:sz w:val="20"/>
                <w:szCs w:val="20"/>
              </w:rPr>
              <w:t xml:space="preserve">Annoncen, </w:t>
            </w:r>
            <w:r w:rsidRPr="002738C3">
              <w:rPr>
                <w:rFonts w:cs="Arial"/>
                <w:sz w:val="20"/>
                <w:szCs w:val="20"/>
              </w:rPr>
              <w:t>Internetseiten, Formate der sozialen Netzwerke und Medien</w:t>
            </w:r>
          </w:p>
          <w:p w14:paraId="0640AF6D" w14:textId="77777777" w:rsidR="00440386" w:rsidRDefault="00440386">
            <w:pPr>
              <w:widowControl w:val="0"/>
              <w:autoSpaceDE w:val="0"/>
              <w:autoSpaceDN w:val="0"/>
              <w:spacing w:after="0"/>
              <w:rPr>
                <w:rFonts w:cs="Arial"/>
                <w:sz w:val="20"/>
                <w:szCs w:val="20"/>
              </w:rPr>
            </w:pPr>
            <w:r>
              <w:rPr>
                <w:rFonts w:cs="Arial"/>
                <w:sz w:val="20"/>
                <w:szCs w:val="20"/>
              </w:rPr>
              <w:t>auditive, audiovisuelle und multimodale Formate:</w:t>
            </w:r>
          </w:p>
          <w:p w14:paraId="7A96A5E3" w14:textId="77777777" w:rsidR="00440386" w:rsidRPr="00BD0AD3" w:rsidRDefault="00440386">
            <w:pPr>
              <w:widowControl w:val="0"/>
              <w:autoSpaceDE w:val="0"/>
              <w:autoSpaceDN w:val="0"/>
              <w:spacing w:after="0"/>
              <w:rPr>
                <w:rFonts w:cs="Arial"/>
                <w:sz w:val="20"/>
                <w:szCs w:val="20"/>
              </w:rPr>
            </w:pPr>
            <w:r>
              <w:rPr>
                <w:rFonts w:cs="Arial"/>
                <w:sz w:val="20"/>
                <w:szCs w:val="20"/>
              </w:rPr>
              <w:t>Karikaturen, Grafiken, Statistiken</w:t>
            </w:r>
          </w:p>
          <w:p w14:paraId="0066E5A3" w14:textId="77777777" w:rsidR="00440386" w:rsidRPr="001E29E3" w:rsidRDefault="00440386">
            <w:pPr>
              <w:widowControl w:val="0"/>
              <w:autoSpaceDE w:val="0"/>
              <w:autoSpaceDN w:val="0"/>
              <w:spacing w:after="0"/>
              <w:rPr>
                <w:rFonts w:cs="Arial"/>
                <w:sz w:val="20"/>
                <w:szCs w:val="20"/>
                <w:u w:val="single"/>
              </w:rPr>
            </w:pPr>
            <w:r w:rsidRPr="001E29E3">
              <w:rPr>
                <w:rFonts w:cs="Arial"/>
                <w:sz w:val="20"/>
                <w:szCs w:val="20"/>
                <w:u w:val="single"/>
              </w:rPr>
              <w:t>Zieltexte</w:t>
            </w:r>
          </w:p>
          <w:p w14:paraId="06844E8C" w14:textId="736F2688" w:rsidR="00440386" w:rsidRPr="00470E5F" w:rsidRDefault="00D33F65">
            <w:pPr>
              <w:widowControl w:val="0"/>
              <w:autoSpaceDE w:val="0"/>
              <w:autoSpaceDN w:val="0"/>
              <w:spacing w:after="0"/>
              <w:rPr>
                <w:rFonts w:cs="Arial"/>
                <w:sz w:val="20"/>
                <w:szCs w:val="20"/>
              </w:rPr>
            </w:pPr>
            <w:r>
              <w:rPr>
                <w:rFonts w:cs="Arial"/>
                <w:sz w:val="20"/>
                <w:szCs w:val="20"/>
              </w:rPr>
              <w:t xml:space="preserve">Bewerbungen, Lebenslauf, </w:t>
            </w:r>
            <w:r w:rsidR="00440386" w:rsidRPr="00BD0AD3">
              <w:rPr>
                <w:rFonts w:cs="Arial"/>
                <w:sz w:val="20"/>
                <w:szCs w:val="20"/>
              </w:rPr>
              <w:t xml:space="preserve">Präsentationen, </w:t>
            </w:r>
            <w:r w:rsidR="00440386">
              <w:rPr>
                <w:rFonts w:cs="Arial"/>
                <w:sz w:val="20"/>
                <w:szCs w:val="20"/>
              </w:rPr>
              <w:t>Briefe, E-Mails, Monologe</w:t>
            </w:r>
            <w:r w:rsidR="00440386" w:rsidRPr="00BD0AD3">
              <w:rPr>
                <w:rFonts w:cs="Arial"/>
                <w:sz w:val="20"/>
                <w:szCs w:val="20"/>
              </w:rPr>
              <w:t xml:space="preserve">, </w:t>
            </w:r>
            <w:r w:rsidR="00A67508">
              <w:rPr>
                <w:rFonts w:cs="Arial"/>
                <w:sz w:val="20"/>
                <w:szCs w:val="20"/>
              </w:rPr>
              <w:t xml:space="preserve">Rede (-manuskripte), </w:t>
            </w:r>
            <w:r w:rsidR="00440386" w:rsidRPr="00BD0AD3">
              <w:rPr>
                <w:rFonts w:cs="Arial"/>
                <w:sz w:val="20"/>
                <w:szCs w:val="20"/>
              </w:rPr>
              <w:t>Dialoge, Formate der sozialen Netzwerke und Medien</w:t>
            </w:r>
          </w:p>
          <w:p w14:paraId="1CC60A69" w14:textId="77777777" w:rsidR="00440386" w:rsidRDefault="00440386">
            <w:pPr>
              <w:spacing w:after="0"/>
              <w:rPr>
                <w:rFonts w:cs="Arial"/>
                <w:sz w:val="20"/>
                <w:szCs w:val="20"/>
              </w:rPr>
            </w:pPr>
          </w:p>
          <w:p w14:paraId="748A0CCF" w14:textId="77777777" w:rsidR="00440386" w:rsidRPr="00470E5F" w:rsidRDefault="00440386" w:rsidP="00FB1E3D">
            <w:pPr>
              <w:spacing w:after="120"/>
              <w:rPr>
                <w:rFonts w:cs="Arial"/>
                <w:b/>
                <w:bCs/>
                <w:sz w:val="20"/>
                <w:szCs w:val="20"/>
              </w:rPr>
            </w:pPr>
            <w:r w:rsidRPr="00470E5F">
              <w:rPr>
                <w:rFonts w:cs="Arial"/>
                <w:b/>
                <w:bCs/>
                <w:sz w:val="20"/>
                <w:szCs w:val="20"/>
              </w:rPr>
              <w:t>SLK</w:t>
            </w:r>
          </w:p>
          <w:p w14:paraId="6F1A50BA" w14:textId="77777777" w:rsidR="00440386" w:rsidRPr="00470E5F" w:rsidRDefault="00440386">
            <w:pPr>
              <w:spacing w:after="0"/>
              <w:rPr>
                <w:rFonts w:cs="Arial"/>
                <w:sz w:val="20"/>
                <w:szCs w:val="20"/>
              </w:rPr>
            </w:pPr>
            <w:r w:rsidRPr="00470E5F">
              <w:rPr>
                <w:rFonts w:cs="Arial"/>
                <w:sz w:val="20"/>
                <w:szCs w:val="20"/>
              </w:rPr>
              <w:t>Strategien und Techniken</w:t>
            </w:r>
          </w:p>
          <w:p w14:paraId="5F97EAFA" w14:textId="77777777" w:rsidR="00440386" w:rsidRPr="000C1258" w:rsidRDefault="00440386">
            <w:pPr>
              <w:pStyle w:val="Listenabsatz"/>
              <w:numPr>
                <w:ilvl w:val="0"/>
                <w:numId w:val="50"/>
              </w:numPr>
              <w:spacing w:after="0"/>
              <w:rPr>
                <w:rFonts w:cs="Arial"/>
                <w:sz w:val="20"/>
                <w:szCs w:val="20"/>
              </w:rPr>
            </w:pPr>
            <w:r w:rsidRPr="000C1258">
              <w:rPr>
                <w:rFonts w:cs="Arial"/>
                <w:sz w:val="20"/>
                <w:szCs w:val="20"/>
              </w:rPr>
              <w:t>zur Unterstützung des monologischen und dialogischen Sprechens</w:t>
            </w:r>
          </w:p>
          <w:p w14:paraId="621E58F4" w14:textId="77777777" w:rsidR="00440386" w:rsidRPr="000C1258" w:rsidRDefault="00440386">
            <w:pPr>
              <w:pStyle w:val="Listenabsatz"/>
              <w:numPr>
                <w:ilvl w:val="0"/>
                <w:numId w:val="50"/>
              </w:numPr>
              <w:spacing w:after="0"/>
              <w:rPr>
                <w:rFonts w:cs="Arial"/>
                <w:sz w:val="20"/>
                <w:szCs w:val="20"/>
              </w:rPr>
            </w:pPr>
            <w:r w:rsidRPr="000C1258">
              <w:rPr>
                <w:rFonts w:cs="Arial"/>
                <w:sz w:val="20"/>
                <w:szCs w:val="20"/>
              </w:rPr>
              <w:t>zum globalen, selektiven und detaillierten Hör-/Hörseh- und Leseverstehen</w:t>
            </w:r>
          </w:p>
          <w:p w14:paraId="41476434" w14:textId="77777777" w:rsidR="00440386" w:rsidRPr="000C1258" w:rsidRDefault="00440386">
            <w:pPr>
              <w:pStyle w:val="Listenabsatz"/>
              <w:numPr>
                <w:ilvl w:val="0"/>
                <w:numId w:val="50"/>
              </w:numPr>
              <w:spacing w:after="0"/>
              <w:rPr>
                <w:rFonts w:cs="Arial"/>
                <w:sz w:val="20"/>
                <w:szCs w:val="20"/>
              </w:rPr>
            </w:pPr>
            <w:r w:rsidRPr="000C1258">
              <w:rPr>
                <w:rFonts w:cs="Arial"/>
                <w:sz w:val="20"/>
                <w:szCs w:val="20"/>
              </w:rPr>
              <w:t>zur Kompensation sprachlicher Schwierigkeiten</w:t>
            </w:r>
          </w:p>
          <w:p w14:paraId="6ADBF761" w14:textId="77777777" w:rsidR="00440386" w:rsidRPr="000C1258" w:rsidRDefault="00440386">
            <w:pPr>
              <w:pStyle w:val="Listenabsatz"/>
              <w:numPr>
                <w:ilvl w:val="0"/>
                <w:numId w:val="50"/>
              </w:numPr>
              <w:spacing w:after="0"/>
              <w:rPr>
                <w:rFonts w:cs="Arial"/>
                <w:sz w:val="20"/>
                <w:szCs w:val="20"/>
              </w:rPr>
            </w:pPr>
            <w:r w:rsidRPr="000C1258">
              <w:rPr>
                <w:rFonts w:cs="Arial"/>
                <w:sz w:val="20"/>
                <w:szCs w:val="20"/>
              </w:rPr>
              <w:t>zum nachhaltigen Umgang mit erkannten Fehlerschwerpunkten</w:t>
            </w:r>
          </w:p>
          <w:p w14:paraId="13AE31F0" w14:textId="77777777" w:rsidR="00440386" w:rsidRPr="00470E5F" w:rsidRDefault="00440386">
            <w:pPr>
              <w:pStyle w:val="Listenabsatz"/>
              <w:numPr>
                <w:ilvl w:val="0"/>
                <w:numId w:val="50"/>
              </w:numPr>
              <w:spacing w:after="0"/>
              <w:rPr>
                <w:rFonts w:cs="Arial"/>
                <w:sz w:val="20"/>
                <w:szCs w:val="20"/>
              </w:rPr>
            </w:pPr>
            <w:r w:rsidRPr="000C1258">
              <w:rPr>
                <w:rFonts w:cs="Arial"/>
                <w:sz w:val="20"/>
                <w:szCs w:val="20"/>
              </w:rPr>
              <w:t>zum selbstständigen Umgang mit Feedback</w:t>
            </w:r>
          </w:p>
          <w:p w14:paraId="1CBE74AB" w14:textId="77777777" w:rsidR="00440386" w:rsidRPr="00470E5F" w:rsidRDefault="00440386">
            <w:pPr>
              <w:spacing w:after="0"/>
              <w:rPr>
                <w:rFonts w:cs="Arial"/>
                <w:sz w:val="20"/>
                <w:szCs w:val="20"/>
              </w:rPr>
            </w:pPr>
          </w:p>
          <w:p w14:paraId="518E8B9A" w14:textId="55795B00" w:rsidR="00440386" w:rsidRPr="00470E5F" w:rsidRDefault="00440386" w:rsidP="00FB1E3D">
            <w:pPr>
              <w:spacing w:before="120" w:after="0"/>
              <w:rPr>
                <w:rFonts w:cs="Arial"/>
                <w:b/>
                <w:bCs/>
                <w:sz w:val="20"/>
                <w:szCs w:val="20"/>
              </w:rPr>
            </w:pPr>
            <w:r w:rsidRPr="00470E5F">
              <w:rPr>
                <w:rFonts w:cs="Arial"/>
                <w:b/>
                <w:sz w:val="20"/>
                <w:szCs w:val="20"/>
              </w:rPr>
              <w:t>Zeitbedarf</w:t>
            </w:r>
            <w:r w:rsidRPr="00470E5F">
              <w:rPr>
                <w:rFonts w:cs="Arial"/>
                <w:sz w:val="20"/>
                <w:szCs w:val="20"/>
              </w:rPr>
              <w:t>: ca</w:t>
            </w:r>
            <w:r w:rsidRPr="00717100">
              <w:rPr>
                <w:rFonts w:cs="Arial"/>
                <w:sz w:val="20"/>
                <w:szCs w:val="20"/>
              </w:rPr>
              <w:t xml:space="preserve">. </w:t>
            </w:r>
            <w:r w:rsidR="00717100" w:rsidRPr="00FB1E3D">
              <w:rPr>
                <w:rFonts w:cs="Arial"/>
                <w:sz w:val="20"/>
                <w:szCs w:val="20"/>
              </w:rPr>
              <w:t>3</w:t>
            </w:r>
            <w:r w:rsidRPr="00717100">
              <w:rPr>
                <w:rFonts w:cs="Arial"/>
                <w:sz w:val="20"/>
                <w:szCs w:val="20"/>
              </w:rPr>
              <w:t>0</w:t>
            </w:r>
            <w:r w:rsidRPr="00470E5F">
              <w:rPr>
                <w:rFonts w:cs="Arial"/>
                <w:sz w:val="20"/>
                <w:szCs w:val="20"/>
              </w:rPr>
              <w:t xml:space="preserve"> </w:t>
            </w:r>
            <w:proofErr w:type="spellStart"/>
            <w:r w:rsidRPr="00470E5F">
              <w:rPr>
                <w:rFonts w:cs="Arial"/>
                <w:sz w:val="20"/>
                <w:szCs w:val="20"/>
              </w:rPr>
              <w:t>Ustd</w:t>
            </w:r>
            <w:proofErr w:type="spellEnd"/>
            <w:r w:rsidRPr="00470E5F">
              <w:rPr>
                <w:rFonts w:cs="Arial"/>
                <w:sz w:val="20"/>
                <w:szCs w:val="20"/>
              </w:rPr>
              <w:t>.</w:t>
            </w:r>
          </w:p>
          <w:p w14:paraId="648E77B9" w14:textId="77777777" w:rsidR="00440386" w:rsidRPr="00795AD8" w:rsidRDefault="00440386" w:rsidP="00FB1E3D">
            <w:pPr>
              <w:spacing w:before="120" w:after="0"/>
              <w:rPr>
                <w:rFonts w:cs="Arial"/>
                <w:bCs/>
                <w:sz w:val="20"/>
                <w:szCs w:val="20"/>
              </w:rPr>
            </w:pPr>
            <w:r w:rsidRPr="00795AD8">
              <w:rPr>
                <w:rFonts w:cs="Arial"/>
                <w:bCs/>
                <w:sz w:val="20"/>
                <w:szCs w:val="20"/>
              </w:rPr>
              <w:t xml:space="preserve">Ggf. Absprachen zur Leistungsüberprüfung: </w:t>
            </w:r>
          </w:p>
          <w:p w14:paraId="7967C333" w14:textId="77777777" w:rsidR="00C5149F" w:rsidRDefault="00440386" w:rsidP="00C5149F">
            <w:pPr>
              <w:spacing w:after="0"/>
              <w:ind w:right="313"/>
              <w:rPr>
                <w:rFonts w:cs="Arial"/>
                <w:bCs/>
                <w:sz w:val="20"/>
                <w:szCs w:val="20"/>
              </w:rPr>
            </w:pPr>
            <w:r>
              <w:rPr>
                <w:rFonts w:cs="Arial"/>
                <w:bCs/>
                <w:sz w:val="20"/>
                <w:szCs w:val="20"/>
              </w:rPr>
              <w:t xml:space="preserve">Sprechen: an Gesprächen teilnehmen/zusammenhängendes Sprechen </w:t>
            </w:r>
          </w:p>
          <w:p w14:paraId="4893D9CF" w14:textId="1AEC6191" w:rsidR="00440386" w:rsidRPr="00470E5F" w:rsidRDefault="00440386" w:rsidP="00C5149F">
            <w:pPr>
              <w:spacing w:after="0"/>
              <w:ind w:right="313"/>
              <w:rPr>
                <w:rFonts w:cs="Arial"/>
                <w:b/>
                <w:bCs/>
                <w:sz w:val="20"/>
                <w:szCs w:val="20"/>
              </w:rPr>
            </w:pPr>
            <w:r>
              <w:rPr>
                <w:rFonts w:cs="Arial"/>
                <w:bCs/>
                <w:sz w:val="20"/>
                <w:szCs w:val="20"/>
              </w:rPr>
              <w:t xml:space="preserve">(Mündliche Kommunikationsprüfung) </w:t>
            </w:r>
          </w:p>
          <w:p w14:paraId="6B17BFBA" w14:textId="77777777" w:rsidR="00440386" w:rsidRPr="00470E5F" w:rsidRDefault="00440386">
            <w:pPr>
              <w:spacing w:before="120"/>
              <w:rPr>
                <w:rFonts w:cs="Arial"/>
                <w:color w:val="000000"/>
                <w:kern w:val="24"/>
                <w:sz w:val="20"/>
                <w:szCs w:val="20"/>
              </w:rPr>
            </w:pPr>
            <w:r w:rsidRPr="00795AD8">
              <w:rPr>
                <w:rFonts w:cs="Arial"/>
                <w:bCs/>
                <w:sz w:val="20"/>
                <w:szCs w:val="20"/>
              </w:rPr>
              <w:t>Verbindliche Hinweise und Absprachen zu diesem Unterrichtsvorhaben:</w:t>
            </w:r>
          </w:p>
          <w:p w14:paraId="09232122" w14:textId="732DF6E2" w:rsidR="00440386" w:rsidRPr="00BD0AD3" w:rsidRDefault="00440386">
            <w:pPr>
              <w:spacing w:before="120"/>
            </w:pPr>
            <w:r w:rsidRPr="000C1258">
              <w:rPr>
                <w:sz w:val="20"/>
                <w:szCs w:val="20"/>
              </w:rPr>
              <w:t xml:space="preserve">Erarbeitung </w:t>
            </w:r>
            <w:r>
              <w:rPr>
                <w:sz w:val="20"/>
                <w:szCs w:val="20"/>
              </w:rPr>
              <w:t>des Stellenwertes von Arbeit und Berufsleben im Spiegel der Zeit</w:t>
            </w:r>
            <w:r w:rsidRPr="000C1258">
              <w:rPr>
                <w:sz w:val="20"/>
                <w:szCs w:val="20"/>
              </w:rPr>
              <w:t xml:space="preserve"> </w:t>
            </w:r>
            <w:r w:rsidR="00F713D1">
              <w:rPr>
                <w:sz w:val="20"/>
                <w:szCs w:val="20"/>
              </w:rPr>
              <w:t xml:space="preserve">mit </w:t>
            </w:r>
            <w:r w:rsidRPr="000C1258">
              <w:rPr>
                <w:sz w:val="20"/>
                <w:szCs w:val="20"/>
              </w:rPr>
              <w:t xml:space="preserve">dem Ziel der beruflichen Orientierung </w:t>
            </w:r>
            <w:r>
              <w:rPr>
                <w:sz w:val="20"/>
                <w:szCs w:val="20"/>
              </w:rPr>
              <w:t xml:space="preserve">auch </w:t>
            </w:r>
            <w:r w:rsidRPr="000C1258">
              <w:rPr>
                <w:sz w:val="20"/>
                <w:szCs w:val="20"/>
              </w:rPr>
              <w:t>in der globalisierten und digitalisierten</w:t>
            </w:r>
            <w:r>
              <w:rPr>
                <w:sz w:val="20"/>
                <w:szCs w:val="20"/>
              </w:rPr>
              <w:t xml:space="preserve"> </w:t>
            </w:r>
            <w:r w:rsidRPr="000C1258">
              <w:rPr>
                <w:sz w:val="20"/>
                <w:szCs w:val="20"/>
              </w:rPr>
              <w:t>Welt</w:t>
            </w:r>
          </w:p>
          <w:p w14:paraId="23BAD1D2" w14:textId="0272AD4D" w:rsidR="00440386" w:rsidRPr="00FB1E3D" w:rsidRDefault="00440386">
            <w:pPr>
              <w:pStyle w:val="StandardWeb"/>
              <w:spacing w:before="120" w:beforeAutospacing="0" w:after="200" w:afterAutospacing="0" w:line="276" w:lineRule="auto"/>
              <w:jc w:val="both"/>
              <w:rPr>
                <w:rFonts w:ascii="Arial" w:hAnsi="Arial" w:cs="Arial"/>
                <w:bCs/>
                <w:kern w:val="24"/>
              </w:rPr>
            </w:pPr>
            <w:proofErr w:type="spellStart"/>
            <w:r>
              <w:rPr>
                <w:rFonts w:ascii="Arial" w:hAnsi="Arial" w:cs="Arial"/>
                <w:bCs/>
                <w:kern w:val="24"/>
                <w:lang w:val="fr-FR"/>
              </w:rPr>
              <w:t>Lernaufgabe</w:t>
            </w:r>
            <w:proofErr w:type="spellEnd"/>
            <w:r>
              <w:rPr>
                <w:rFonts w:ascii="Arial" w:hAnsi="Arial" w:cs="Arial"/>
                <w:bCs/>
                <w:kern w:val="24"/>
                <w:lang w:val="fr-FR"/>
              </w:rPr>
              <w:t xml:space="preserve">: </w:t>
            </w:r>
            <w:r w:rsidRPr="00FB1E3D">
              <w:rPr>
                <w:rFonts w:ascii="Arial" w:hAnsi="Arial" w:cs="Arial"/>
                <w:bCs/>
                <w:i/>
                <w:iCs/>
                <w:kern w:val="24"/>
                <w:lang w:val="fr-FR"/>
              </w:rPr>
              <w:t>Quitter son pays pour devenir responsable</w:t>
            </w:r>
            <w:r>
              <w:rPr>
                <w:rFonts w:ascii="Arial" w:hAnsi="Arial" w:cs="Arial"/>
                <w:bCs/>
                <w:kern w:val="24"/>
                <w:lang w:val="fr-FR"/>
              </w:rPr>
              <w:t xml:space="preserve"> </w:t>
            </w:r>
            <w:r w:rsidR="006A5E4B">
              <w:rPr>
                <w:rFonts w:ascii="Arial" w:hAnsi="Arial" w:cs="Arial"/>
                <w:bCs/>
                <w:i/>
                <w:iCs/>
                <w:color w:val="000000"/>
                <w:kern w:val="24"/>
                <w:lang w:val="fr-FR"/>
              </w:rPr>
              <w:t xml:space="preserve">– </w:t>
            </w:r>
            <w:r w:rsidRPr="00FB1E3D">
              <w:rPr>
                <w:rFonts w:ascii="Arial" w:hAnsi="Arial" w:cs="Arial"/>
                <w:bCs/>
                <w:kern w:val="24"/>
              </w:rPr>
              <w:t>Auf Basis französischer Stellenanzeigen oder Kampagnen zum ehrenamtlichen Engagement im frankophonen Raum Präsentationen erstellen, die aufzeigen, wie die jungen Erwach</w:t>
            </w:r>
            <w:r w:rsidR="00F713D1">
              <w:rPr>
                <w:rFonts w:ascii="Arial" w:hAnsi="Arial" w:cs="Arial"/>
                <w:bCs/>
                <w:kern w:val="24"/>
              </w:rPr>
              <w:t>s</w:t>
            </w:r>
            <w:r w:rsidRPr="00FB1E3D">
              <w:rPr>
                <w:rFonts w:ascii="Arial" w:hAnsi="Arial" w:cs="Arial"/>
                <w:bCs/>
                <w:kern w:val="24"/>
              </w:rPr>
              <w:t>enen sich nach der Schule international persönlich weiterentwickeln können.</w:t>
            </w:r>
          </w:p>
          <w:p w14:paraId="72AEA225" w14:textId="5E2DDB90" w:rsidR="00F713D1" w:rsidRDefault="00440386" w:rsidP="00FB1E3D">
            <w:pPr>
              <w:pStyle w:val="StandardWeb"/>
              <w:spacing w:before="0" w:beforeAutospacing="0" w:after="0" w:afterAutospacing="0" w:line="276" w:lineRule="auto"/>
              <w:jc w:val="both"/>
              <w:rPr>
                <w:rFonts w:ascii="Arial" w:hAnsi="Arial" w:cs="Arial"/>
                <w:bCs/>
                <w:kern w:val="24"/>
                <w:lang w:val="fr-FR"/>
              </w:rPr>
            </w:pPr>
            <w:r>
              <w:rPr>
                <w:rFonts w:ascii="Arial" w:hAnsi="Arial" w:cs="Arial"/>
                <w:bCs/>
                <w:kern w:val="24"/>
                <w:lang w:val="fr-FR"/>
              </w:rPr>
              <w:t xml:space="preserve">Texte und </w:t>
            </w:r>
            <w:proofErr w:type="spellStart"/>
            <w:r>
              <w:rPr>
                <w:rFonts w:ascii="Arial" w:hAnsi="Arial" w:cs="Arial"/>
                <w:bCs/>
                <w:kern w:val="24"/>
                <w:lang w:val="fr-FR"/>
              </w:rPr>
              <w:t>Medien</w:t>
            </w:r>
            <w:proofErr w:type="spellEnd"/>
            <w:r w:rsidR="00B731E0">
              <w:rPr>
                <w:rFonts w:ascii="Arial" w:hAnsi="Arial" w:cs="Arial"/>
                <w:bCs/>
                <w:kern w:val="24"/>
                <w:lang w:val="fr-FR"/>
              </w:rPr>
              <w:t xml:space="preserve"> [</w:t>
            </w:r>
            <w:proofErr w:type="spellStart"/>
            <w:r w:rsidR="00B731E0">
              <w:rPr>
                <w:rFonts w:ascii="Arial" w:hAnsi="Arial" w:cs="Arial"/>
                <w:bCs/>
                <w:kern w:val="24"/>
                <w:lang w:val="fr-FR"/>
              </w:rPr>
              <w:t>Datum</w:t>
            </w:r>
            <w:proofErr w:type="spellEnd"/>
            <w:r w:rsidR="00B731E0">
              <w:rPr>
                <w:rFonts w:ascii="Arial" w:hAnsi="Arial" w:cs="Arial"/>
                <w:bCs/>
                <w:kern w:val="24"/>
                <w:lang w:val="fr-FR"/>
              </w:rPr>
              <w:t xml:space="preserve"> des </w:t>
            </w:r>
            <w:proofErr w:type="spellStart"/>
            <w:r w:rsidR="00B731E0">
              <w:rPr>
                <w:rFonts w:ascii="Arial" w:hAnsi="Arial" w:cs="Arial"/>
                <w:bCs/>
                <w:kern w:val="24"/>
                <w:lang w:val="fr-FR"/>
              </w:rPr>
              <w:t>letzten</w:t>
            </w:r>
            <w:proofErr w:type="spellEnd"/>
            <w:r w:rsidR="00B731E0">
              <w:rPr>
                <w:rFonts w:ascii="Arial" w:hAnsi="Arial" w:cs="Arial"/>
                <w:bCs/>
                <w:kern w:val="24"/>
                <w:lang w:val="fr-FR"/>
              </w:rPr>
              <w:t xml:space="preserve"> </w:t>
            </w:r>
            <w:proofErr w:type="spellStart"/>
            <w:r w:rsidR="00B731E0">
              <w:rPr>
                <w:rFonts w:ascii="Arial" w:hAnsi="Arial" w:cs="Arial"/>
                <w:bCs/>
                <w:kern w:val="24"/>
                <w:lang w:val="fr-FR"/>
              </w:rPr>
              <w:t>Zugriffs</w:t>
            </w:r>
            <w:proofErr w:type="spellEnd"/>
            <w:r w:rsidR="00B731E0">
              <w:rPr>
                <w:rFonts w:ascii="Arial" w:hAnsi="Arial" w:cs="Arial"/>
                <w:bCs/>
                <w:kern w:val="24"/>
                <w:lang w:val="fr-FR"/>
              </w:rPr>
              <w:t xml:space="preserve"> </w:t>
            </w:r>
            <w:proofErr w:type="spellStart"/>
            <w:r w:rsidR="00B731E0">
              <w:rPr>
                <w:rFonts w:ascii="Arial" w:hAnsi="Arial" w:cs="Arial"/>
                <w:bCs/>
                <w:kern w:val="24"/>
                <w:lang w:val="fr-FR"/>
              </w:rPr>
              <w:t>für</w:t>
            </w:r>
            <w:proofErr w:type="spellEnd"/>
            <w:r w:rsidR="00B731E0">
              <w:rPr>
                <w:rFonts w:ascii="Arial" w:hAnsi="Arial" w:cs="Arial"/>
                <w:bCs/>
                <w:kern w:val="24"/>
                <w:lang w:val="fr-FR"/>
              </w:rPr>
              <w:t xml:space="preserve"> </w:t>
            </w:r>
            <w:proofErr w:type="spellStart"/>
            <w:r w:rsidR="00B731E0">
              <w:rPr>
                <w:rFonts w:ascii="Arial" w:hAnsi="Arial" w:cs="Arial"/>
                <w:bCs/>
                <w:kern w:val="24"/>
                <w:lang w:val="fr-FR"/>
              </w:rPr>
              <w:t>alle</w:t>
            </w:r>
            <w:proofErr w:type="spellEnd"/>
            <w:r w:rsidR="00B731E0">
              <w:rPr>
                <w:rFonts w:ascii="Arial" w:hAnsi="Arial" w:cs="Arial"/>
                <w:bCs/>
                <w:kern w:val="24"/>
                <w:lang w:val="fr-FR"/>
              </w:rPr>
              <w:t xml:space="preserve"> </w:t>
            </w:r>
            <w:proofErr w:type="spellStart"/>
            <w:r w:rsidR="00B731E0">
              <w:rPr>
                <w:rFonts w:ascii="Arial" w:hAnsi="Arial" w:cs="Arial"/>
                <w:bCs/>
                <w:kern w:val="24"/>
                <w:lang w:val="fr-FR"/>
              </w:rPr>
              <w:t>Internetquellen</w:t>
            </w:r>
            <w:proofErr w:type="spellEnd"/>
            <w:r w:rsidR="00B731E0">
              <w:rPr>
                <w:rFonts w:ascii="Arial" w:hAnsi="Arial" w:cs="Arial"/>
                <w:bCs/>
                <w:kern w:val="24"/>
                <w:lang w:val="fr-FR"/>
              </w:rPr>
              <w:t>: 01.05.2023]</w:t>
            </w:r>
            <w:r w:rsidRPr="00904F89">
              <w:rPr>
                <w:rFonts w:ascii="Arial" w:hAnsi="Arial" w:cs="Arial"/>
                <w:bCs/>
                <w:kern w:val="24"/>
                <w:lang w:val="fr-FR"/>
              </w:rPr>
              <w:t xml:space="preserve">: </w:t>
            </w:r>
          </w:p>
          <w:p w14:paraId="20D7146A" w14:textId="47BBB250" w:rsidR="00F713D1" w:rsidRDefault="00440386" w:rsidP="00FB1E3D">
            <w:pPr>
              <w:pStyle w:val="StandardWeb"/>
              <w:spacing w:before="0" w:beforeAutospacing="0" w:after="0" w:afterAutospacing="0" w:line="276" w:lineRule="auto"/>
              <w:jc w:val="both"/>
              <w:rPr>
                <w:rFonts w:ascii="Arial" w:hAnsi="Arial" w:cs="Arial"/>
                <w:bCs/>
                <w:kern w:val="24"/>
                <w:lang w:val="fr-FR"/>
              </w:rPr>
            </w:pPr>
            <w:r w:rsidRPr="000C1258">
              <w:rPr>
                <w:rFonts w:ascii="Arial" w:hAnsi="Arial" w:cs="Arial"/>
                <w:bCs/>
                <w:i/>
                <w:kern w:val="24"/>
                <w:lang w:val="fr-FR"/>
              </w:rPr>
              <w:t>Ministère de l’éducation nationale et de la jeunesse</w:t>
            </w:r>
            <w:r w:rsidRPr="000C1258">
              <w:rPr>
                <w:rFonts w:ascii="Arial" w:hAnsi="Arial" w:cs="Arial"/>
                <w:bCs/>
                <w:kern w:val="24"/>
                <w:lang w:val="fr-FR"/>
              </w:rPr>
              <w:t xml:space="preserve"> : </w:t>
            </w:r>
            <w:hyperlink r:id="rId61" w:history="1">
              <w:r w:rsidRPr="00892487">
                <w:rPr>
                  <w:rStyle w:val="Hyperlink"/>
                  <w:rFonts w:ascii="Arial" w:hAnsi="Arial" w:cs="Arial"/>
                  <w:bCs/>
                  <w:kern w:val="24"/>
                  <w:lang w:val="fr-FR"/>
                </w:rPr>
                <w:t>https://www.gouvernement.fr/les-actions-du-gouvernement/economie-emploi/trouver-une-formation-pres-de-chez-vous</w:t>
              </w:r>
            </w:hyperlink>
            <w:r w:rsidR="00F713D1">
              <w:rPr>
                <w:rFonts w:ascii="Arial" w:hAnsi="Arial" w:cs="Arial"/>
                <w:bCs/>
                <w:kern w:val="24"/>
                <w:lang w:val="fr-FR"/>
              </w:rPr>
              <w:t xml:space="preserve"> </w:t>
            </w:r>
          </w:p>
          <w:p w14:paraId="19B62974" w14:textId="6B3F3A92" w:rsidR="00F713D1" w:rsidRDefault="00543CA5" w:rsidP="00FB1E3D">
            <w:pPr>
              <w:pStyle w:val="StandardWeb"/>
              <w:spacing w:before="0" w:beforeAutospacing="0" w:after="0" w:afterAutospacing="0" w:line="276" w:lineRule="auto"/>
              <w:jc w:val="both"/>
              <w:rPr>
                <w:rFonts w:ascii="Arial" w:hAnsi="Arial" w:cs="Arial"/>
                <w:bCs/>
                <w:kern w:val="24"/>
                <w:lang w:val="fr-FR"/>
              </w:rPr>
            </w:pPr>
            <w:proofErr w:type="spellStart"/>
            <w:r w:rsidRPr="00543CA5">
              <w:rPr>
                <w:rFonts w:ascii="Arial" w:hAnsi="Arial" w:cs="Arial"/>
                <w:i/>
              </w:rPr>
              <w:t>orientation</w:t>
            </w:r>
            <w:proofErr w:type="spellEnd"/>
            <w:r w:rsidRPr="00543CA5">
              <w:rPr>
                <w:rFonts w:ascii="Arial" w:hAnsi="Arial" w:cs="Arial"/>
                <w:i/>
              </w:rPr>
              <w:t xml:space="preserve"> </w:t>
            </w:r>
            <w:proofErr w:type="spellStart"/>
            <w:r w:rsidRPr="00543CA5">
              <w:rPr>
                <w:rFonts w:ascii="Arial" w:hAnsi="Arial" w:cs="Arial"/>
                <w:i/>
              </w:rPr>
              <w:t>professionnelle</w:t>
            </w:r>
            <w:proofErr w:type="spellEnd"/>
            <w:r>
              <w:t xml:space="preserve"> :</w:t>
            </w:r>
            <w:r w:rsidRPr="00543CA5">
              <w:t xml:space="preserve"> </w:t>
            </w:r>
            <w:hyperlink r:id="rId62" w:history="1">
              <w:r w:rsidR="00440386" w:rsidRPr="00892487">
                <w:rPr>
                  <w:rStyle w:val="Hyperlink"/>
                  <w:rFonts w:ascii="Arial" w:hAnsi="Arial" w:cs="Arial"/>
                  <w:bCs/>
                  <w:kern w:val="24"/>
                  <w:lang w:val="fr-FR"/>
                </w:rPr>
                <w:t>https://www.1jeune1solution.gouv.fr</w:t>
              </w:r>
            </w:hyperlink>
            <w:r w:rsidR="00440386">
              <w:rPr>
                <w:rFonts w:ascii="Arial" w:hAnsi="Arial" w:cs="Arial"/>
                <w:bCs/>
                <w:kern w:val="24"/>
                <w:lang w:val="fr-FR"/>
              </w:rPr>
              <w:t xml:space="preserve"> </w:t>
            </w:r>
          </w:p>
          <w:p w14:paraId="04FCBB3B" w14:textId="10525239" w:rsidR="00F713D1" w:rsidRDefault="004E395B" w:rsidP="00FB1E3D">
            <w:pPr>
              <w:pStyle w:val="StandardWeb"/>
              <w:spacing w:before="0" w:beforeAutospacing="0" w:after="0" w:afterAutospacing="0" w:line="276" w:lineRule="auto"/>
              <w:jc w:val="both"/>
              <w:rPr>
                <w:rFonts w:ascii="Arial" w:hAnsi="Arial" w:cs="Arial"/>
                <w:bCs/>
                <w:kern w:val="24"/>
                <w:lang w:val="fr-FR"/>
              </w:rPr>
            </w:pPr>
            <w:proofErr w:type="spellStart"/>
            <w:r w:rsidRPr="00543CA5">
              <w:rPr>
                <w:rFonts w:ascii="Arial" w:hAnsi="Arial" w:cs="Arial"/>
                <w:i/>
              </w:rPr>
              <w:t>droit</w:t>
            </w:r>
            <w:proofErr w:type="spellEnd"/>
            <w:r w:rsidRPr="00543CA5">
              <w:rPr>
                <w:rFonts w:ascii="Arial" w:hAnsi="Arial" w:cs="Arial"/>
                <w:i/>
              </w:rPr>
              <w:t xml:space="preserve"> du </w:t>
            </w:r>
            <w:proofErr w:type="spellStart"/>
            <w:r w:rsidRPr="00543CA5">
              <w:rPr>
                <w:rFonts w:ascii="Arial" w:hAnsi="Arial" w:cs="Arial"/>
                <w:i/>
              </w:rPr>
              <w:t>travail</w:t>
            </w:r>
            <w:proofErr w:type="spellEnd"/>
            <w:r>
              <w:t xml:space="preserve"> : </w:t>
            </w:r>
            <w:hyperlink r:id="rId63" w:history="1">
              <w:r w:rsidR="00440386" w:rsidRPr="00892487">
                <w:rPr>
                  <w:rStyle w:val="Hyperlink"/>
                  <w:rFonts w:ascii="Arial" w:hAnsi="Arial" w:cs="Arial"/>
                  <w:bCs/>
                  <w:kern w:val="24"/>
                  <w:lang w:val="fr-FR"/>
                </w:rPr>
                <w:t>https://travail-emploi.gouv.fr</w:t>
              </w:r>
            </w:hyperlink>
            <w:r w:rsidR="00440386">
              <w:rPr>
                <w:rFonts w:ascii="Arial" w:hAnsi="Arial" w:cs="Arial"/>
                <w:bCs/>
                <w:kern w:val="24"/>
                <w:lang w:val="fr-FR"/>
              </w:rPr>
              <w:t xml:space="preserve"> </w:t>
            </w:r>
          </w:p>
          <w:p w14:paraId="449A0C85" w14:textId="77777777" w:rsidR="00556BFD" w:rsidRPr="00904F89" w:rsidRDefault="00556BFD" w:rsidP="00FB1E3D">
            <w:pPr>
              <w:pStyle w:val="StandardWeb"/>
              <w:spacing w:before="0" w:beforeAutospacing="0" w:after="0" w:afterAutospacing="0" w:line="276" w:lineRule="auto"/>
              <w:jc w:val="both"/>
              <w:rPr>
                <w:rFonts w:ascii="Arial" w:hAnsi="Arial" w:cs="Arial"/>
                <w:bCs/>
                <w:kern w:val="24"/>
                <w:lang w:val="fr-FR"/>
              </w:rPr>
            </w:pPr>
          </w:p>
          <w:p w14:paraId="7284840D" w14:textId="77777777" w:rsidR="00440386" w:rsidRPr="00795AD8" w:rsidRDefault="00440386" w:rsidP="00FB1E3D">
            <w:pPr>
              <w:pStyle w:val="StandardWeb"/>
              <w:spacing w:before="0" w:beforeAutospacing="0" w:after="0" w:afterAutospacing="0" w:line="276" w:lineRule="auto"/>
              <w:jc w:val="both"/>
              <w:rPr>
                <w:rFonts w:ascii="Arial" w:hAnsi="Arial" w:cs="Arial"/>
              </w:rPr>
            </w:pPr>
            <w:r w:rsidRPr="00795AD8">
              <w:rPr>
                <w:rFonts w:ascii="Arial" w:hAnsi="Arial" w:cs="Arial"/>
              </w:rPr>
              <w:t>Entscheidungen zu fach- und/oder fächerübergreifenden Fragen:</w:t>
            </w:r>
          </w:p>
          <w:p w14:paraId="1EA13365" w14:textId="60CAEE1E" w:rsidR="007E1A76" w:rsidRPr="00217913" w:rsidRDefault="00440386" w:rsidP="00FB1E3D">
            <w:pPr>
              <w:spacing w:after="120"/>
              <w:rPr>
                <w:rFonts w:cs="Arial"/>
                <w:b/>
                <w:i/>
                <w:sz w:val="20"/>
                <w:szCs w:val="20"/>
                <w:u w:val="single"/>
              </w:rPr>
            </w:pPr>
            <w:r>
              <w:rPr>
                <w:rFonts w:cs="Arial"/>
                <w:sz w:val="20"/>
                <w:szCs w:val="20"/>
              </w:rPr>
              <w:t>Philosophie</w:t>
            </w:r>
            <w:r w:rsidRPr="000C1258">
              <w:rPr>
                <w:rFonts w:cs="Arial"/>
                <w:sz w:val="20"/>
                <w:szCs w:val="20"/>
              </w:rPr>
              <w:t xml:space="preserve">: </w:t>
            </w:r>
            <w:r>
              <w:rPr>
                <w:rFonts w:cs="Arial"/>
                <w:sz w:val="20"/>
                <w:szCs w:val="20"/>
              </w:rPr>
              <w:t>Inhaltsfeld 3: Das Selbstverständnis des Menschen – Der Mensch als freies und selbstbestimmtes Wesen</w:t>
            </w:r>
          </w:p>
        </w:tc>
      </w:tr>
      <w:tr w:rsidR="007E1A76" w:rsidRPr="00217913" w14:paraId="085716EB" w14:textId="77777777" w:rsidTr="004E25BC">
        <w:tc>
          <w:tcPr>
            <w:tcW w:w="5000" w:type="pct"/>
          </w:tcPr>
          <w:p w14:paraId="34E96CBD" w14:textId="486F0390" w:rsidR="007E1A76" w:rsidRPr="002C0A80" w:rsidRDefault="007E1A76">
            <w:pPr>
              <w:spacing w:before="120"/>
              <w:rPr>
                <w:rFonts w:cs="Arial"/>
                <w:sz w:val="20"/>
                <w:szCs w:val="20"/>
              </w:rPr>
            </w:pPr>
            <w:r w:rsidRPr="002C0A80">
              <w:rPr>
                <w:rFonts w:cs="Arial"/>
                <w:b/>
                <w:i/>
                <w:sz w:val="20"/>
                <w:szCs w:val="20"/>
                <w:u w:val="single"/>
              </w:rPr>
              <w:lastRenderedPageBreak/>
              <w:t>Unterrichtsvorhaben IV:</w:t>
            </w:r>
            <w:r w:rsidRPr="002C0A80">
              <w:rPr>
                <w:rFonts w:cs="Arial"/>
                <w:i/>
                <w:sz w:val="20"/>
                <w:szCs w:val="20"/>
              </w:rPr>
              <w:t xml:space="preserve"> </w:t>
            </w:r>
            <w:r w:rsidR="002C0A80" w:rsidRPr="002C0A80">
              <w:rPr>
                <w:rFonts w:cs="Arial"/>
                <w:i/>
                <w:sz w:val="20"/>
                <w:szCs w:val="20"/>
              </w:rPr>
              <w:t>(R-)</w:t>
            </w:r>
            <w:proofErr w:type="spellStart"/>
            <w:r w:rsidR="002C0A80" w:rsidRPr="002C0A80">
              <w:rPr>
                <w:rFonts w:cs="Arial"/>
                <w:i/>
                <w:sz w:val="20"/>
                <w:szCs w:val="20"/>
              </w:rPr>
              <w:t>Évolutions</w:t>
            </w:r>
            <w:proofErr w:type="spellEnd"/>
            <w:r w:rsidR="002C0A80" w:rsidRPr="002C0A80">
              <w:rPr>
                <w:rFonts w:cs="Arial"/>
                <w:i/>
                <w:sz w:val="20"/>
                <w:szCs w:val="20"/>
              </w:rPr>
              <w:t xml:space="preserve"> </w:t>
            </w:r>
            <w:proofErr w:type="spellStart"/>
            <w:r w:rsidR="002C0A80" w:rsidRPr="002C0A80">
              <w:rPr>
                <w:rFonts w:cs="Arial"/>
                <w:i/>
                <w:sz w:val="20"/>
                <w:szCs w:val="20"/>
              </w:rPr>
              <w:t>historiques</w:t>
            </w:r>
            <w:proofErr w:type="spellEnd"/>
            <w:r w:rsidR="002C0A80" w:rsidRPr="002C0A80">
              <w:rPr>
                <w:rFonts w:cs="Arial"/>
                <w:i/>
                <w:sz w:val="20"/>
                <w:szCs w:val="20"/>
              </w:rPr>
              <w:t xml:space="preserve"> et </w:t>
            </w:r>
            <w:proofErr w:type="spellStart"/>
            <w:r w:rsidR="002C0A80" w:rsidRPr="002C0A80">
              <w:rPr>
                <w:rFonts w:cs="Arial"/>
                <w:i/>
                <w:sz w:val="20"/>
                <w:szCs w:val="20"/>
              </w:rPr>
              <w:t>culturelles</w:t>
            </w:r>
            <w:proofErr w:type="spellEnd"/>
            <w:r w:rsidR="002C0A80" w:rsidRPr="002C0A80">
              <w:rPr>
                <w:rFonts w:cs="Arial"/>
                <w:i/>
                <w:sz w:val="20"/>
                <w:szCs w:val="20"/>
              </w:rPr>
              <w:t xml:space="preserve"> – La </w:t>
            </w:r>
            <w:proofErr w:type="spellStart"/>
            <w:r w:rsidR="002C0A80" w:rsidRPr="002C0A80">
              <w:rPr>
                <w:rFonts w:cs="Arial"/>
                <w:i/>
                <w:sz w:val="20"/>
                <w:szCs w:val="20"/>
              </w:rPr>
              <w:t>banlieue</w:t>
            </w:r>
            <w:proofErr w:type="spellEnd"/>
            <w:r w:rsidR="002C0A80" w:rsidRPr="002C0A80">
              <w:rPr>
                <w:rFonts w:cs="Arial"/>
                <w:i/>
                <w:sz w:val="20"/>
                <w:szCs w:val="20"/>
              </w:rPr>
              <w:t xml:space="preserve"> </w:t>
            </w:r>
            <w:proofErr w:type="spellStart"/>
            <w:r w:rsidR="002C0A80" w:rsidRPr="002C0A80">
              <w:rPr>
                <w:rFonts w:cs="Arial"/>
                <w:i/>
                <w:sz w:val="20"/>
                <w:szCs w:val="20"/>
              </w:rPr>
              <w:t>fait</w:t>
            </w:r>
            <w:proofErr w:type="spellEnd"/>
            <w:r w:rsidR="002C0A80" w:rsidRPr="002C0A80">
              <w:rPr>
                <w:rFonts w:cs="Arial"/>
                <w:i/>
                <w:sz w:val="20"/>
                <w:szCs w:val="20"/>
              </w:rPr>
              <w:t xml:space="preserve"> </w:t>
            </w:r>
            <w:proofErr w:type="spellStart"/>
            <w:r w:rsidR="002C0A80" w:rsidRPr="002C0A80">
              <w:rPr>
                <w:rFonts w:cs="Arial"/>
                <w:i/>
                <w:sz w:val="20"/>
                <w:szCs w:val="20"/>
              </w:rPr>
              <w:t>son</w:t>
            </w:r>
            <w:proofErr w:type="spellEnd"/>
            <w:r w:rsidR="002C0A80" w:rsidRPr="002C0A80">
              <w:rPr>
                <w:rFonts w:cs="Arial"/>
                <w:i/>
                <w:sz w:val="20"/>
                <w:szCs w:val="20"/>
              </w:rPr>
              <w:t xml:space="preserve"> </w:t>
            </w:r>
            <w:proofErr w:type="spellStart"/>
            <w:r w:rsidR="002C0A80" w:rsidRPr="002C0A80">
              <w:rPr>
                <w:rFonts w:cs="Arial"/>
                <w:i/>
                <w:sz w:val="20"/>
                <w:szCs w:val="20"/>
              </w:rPr>
              <w:t>cinéma</w:t>
            </w:r>
            <w:proofErr w:type="spellEnd"/>
          </w:p>
          <w:p w14:paraId="2BE5FA97" w14:textId="77777777" w:rsidR="002C0A80" w:rsidRPr="00FB1E3D" w:rsidRDefault="002C0A80">
            <w:pPr>
              <w:spacing w:after="0"/>
              <w:rPr>
                <w:rFonts w:cs="Arial"/>
                <w:sz w:val="20"/>
                <w:szCs w:val="20"/>
              </w:rPr>
            </w:pPr>
            <w:r w:rsidRPr="00FB1E3D">
              <w:rPr>
                <w:rFonts w:cs="Arial"/>
                <w:b/>
                <w:sz w:val="20"/>
                <w:szCs w:val="20"/>
              </w:rPr>
              <w:t>Schwerpunkte der Kompetenzentwicklung</w:t>
            </w:r>
            <w:r w:rsidRPr="00FB1E3D">
              <w:rPr>
                <w:rFonts w:cs="Arial"/>
                <w:sz w:val="20"/>
                <w:szCs w:val="20"/>
              </w:rPr>
              <w:t>: Die Schülerinnen und Schüler …</w:t>
            </w:r>
          </w:p>
          <w:p w14:paraId="022A7BC3" w14:textId="297CBC2A" w:rsidR="002C0A80" w:rsidRPr="00FB1E3D" w:rsidRDefault="002C0A80">
            <w:pPr>
              <w:spacing w:after="0"/>
              <w:rPr>
                <w:rFonts w:cs="Arial"/>
                <w:sz w:val="20"/>
                <w:szCs w:val="20"/>
              </w:rPr>
            </w:pPr>
            <w:r w:rsidRPr="00FB1E3D">
              <w:rPr>
                <w:rFonts w:cs="Arial"/>
                <w:b/>
                <w:bCs/>
                <w:color w:val="000000"/>
                <w:kern w:val="24"/>
                <w:sz w:val="20"/>
                <w:szCs w:val="20"/>
              </w:rPr>
              <w:t>FKK</w:t>
            </w:r>
          </w:p>
          <w:p w14:paraId="087F58DA" w14:textId="77777777" w:rsidR="002C0A80" w:rsidRPr="00FB1E3D" w:rsidRDefault="002C0A80" w:rsidP="00FB1E3D">
            <w:pPr>
              <w:spacing w:after="120"/>
              <w:contextualSpacing/>
              <w:rPr>
                <w:rFonts w:cs="Arial"/>
                <w:sz w:val="20"/>
                <w:szCs w:val="20"/>
                <w:u w:val="single"/>
              </w:rPr>
            </w:pPr>
            <w:r w:rsidRPr="00FB1E3D">
              <w:rPr>
                <w:rFonts w:cs="Arial"/>
                <w:sz w:val="20"/>
                <w:szCs w:val="20"/>
                <w:u w:val="single"/>
              </w:rPr>
              <w:t>Hör-/Hörsehverstehen</w:t>
            </w:r>
          </w:p>
          <w:p w14:paraId="18805FF7" w14:textId="06B27F13" w:rsidR="002C0A80" w:rsidRPr="00FB1E3D" w:rsidRDefault="002C0A80" w:rsidP="00FB1E3D">
            <w:pPr>
              <w:pStyle w:val="Listenabsatz"/>
              <w:widowControl w:val="0"/>
              <w:numPr>
                <w:ilvl w:val="0"/>
                <w:numId w:val="45"/>
              </w:numPr>
              <w:autoSpaceDE w:val="0"/>
              <w:autoSpaceDN w:val="0"/>
              <w:spacing w:after="0"/>
              <w:rPr>
                <w:rFonts w:cs="Arial"/>
                <w:sz w:val="20"/>
                <w:szCs w:val="20"/>
              </w:rPr>
            </w:pPr>
            <w:r w:rsidRPr="00FB1E3D">
              <w:rPr>
                <w:rFonts w:cs="Arial"/>
                <w:sz w:val="20"/>
                <w:szCs w:val="20"/>
              </w:rPr>
              <w:t>benennen bei auditiv und audiovisuell vermittelten Texten die Gesamtaussage, Hauptaussagen und Einzelinformationen</w:t>
            </w:r>
          </w:p>
          <w:p w14:paraId="0FEE4620" w14:textId="02566EFE" w:rsidR="002C0A80" w:rsidRPr="00FB1E3D" w:rsidRDefault="002C0A80" w:rsidP="00FB1E3D">
            <w:pPr>
              <w:pStyle w:val="Listenabsatz"/>
              <w:widowControl w:val="0"/>
              <w:numPr>
                <w:ilvl w:val="0"/>
                <w:numId w:val="45"/>
              </w:numPr>
              <w:autoSpaceDE w:val="0"/>
              <w:autoSpaceDN w:val="0"/>
              <w:spacing w:after="0"/>
              <w:rPr>
                <w:rFonts w:cs="Arial"/>
                <w:sz w:val="20"/>
                <w:szCs w:val="20"/>
              </w:rPr>
            </w:pPr>
            <w:r w:rsidRPr="00FB1E3D">
              <w:rPr>
                <w:rFonts w:cs="Arial"/>
                <w:sz w:val="20"/>
                <w:szCs w:val="20"/>
              </w:rPr>
              <w:lastRenderedPageBreak/>
              <w:t xml:space="preserve">vollziehen wesentliche Stimmungen und Gefühle der Sprechenden nach und identifizieren auffällige auf Wirkung angelegte Elemente </w:t>
            </w:r>
          </w:p>
          <w:p w14:paraId="4304E05D" w14:textId="1CFA8372" w:rsidR="002C0A80" w:rsidRDefault="002C0A80" w:rsidP="00FB1E3D">
            <w:pPr>
              <w:widowControl w:val="0"/>
              <w:autoSpaceDE w:val="0"/>
              <w:autoSpaceDN w:val="0"/>
              <w:spacing w:after="0"/>
              <w:rPr>
                <w:rFonts w:cs="Arial"/>
                <w:sz w:val="20"/>
                <w:szCs w:val="20"/>
              </w:rPr>
            </w:pPr>
          </w:p>
          <w:p w14:paraId="519179AA" w14:textId="3BA08734" w:rsidR="0031234F" w:rsidRPr="00FB1E3D" w:rsidRDefault="0031234F" w:rsidP="00FB1E3D">
            <w:pPr>
              <w:widowControl w:val="0"/>
              <w:autoSpaceDE w:val="0"/>
              <w:autoSpaceDN w:val="0"/>
              <w:spacing w:before="120" w:after="0"/>
              <w:rPr>
                <w:rFonts w:cs="Arial"/>
                <w:sz w:val="20"/>
                <w:szCs w:val="20"/>
                <w:u w:val="single"/>
              </w:rPr>
            </w:pPr>
            <w:r w:rsidRPr="00FB1E3D">
              <w:rPr>
                <w:rFonts w:cs="Arial"/>
                <w:sz w:val="20"/>
                <w:szCs w:val="20"/>
                <w:u w:val="single"/>
              </w:rPr>
              <w:t>Leseverstehen</w:t>
            </w:r>
          </w:p>
          <w:p w14:paraId="186FB7F9" w14:textId="3AD932CE" w:rsidR="0031234F" w:rsidRDefault="0031234F" w:rsidP="00FB1E3D">
            <w:pPr>
              <w:pStyle w:val="Listenabsatz"/>
              <w:widowControl w:val="0"/>
              <w:numPr>
                <w:ilvl w:val="0"/>
                <w:numId w:val="105"/>
              </w:numPr>
              <w:autoSpaceDE w:val="0"/>
              <w:autoSpaceDN w:val="0"/>
              <w:spacing w:before="120" w:after="0"/>
              <w:ind w:left="357" w:hanging="357"/>
              <w:rPr>
                <w:rFonts w:cs="Arial"/>
                <w:sz w:val="20"/>
                <w:szCs w:val="20"/>
              </w:rPr>
            </w:pPr>
            <w:r>
              <w:rPr>
                <w:rFonts w:cs="Arial"/>
                <w:sz w:val="20"/>
                <w:szCs w:val="20"/>
              </w:rPr>
              <w:t>schätzen Texte vor dem Hintergrund grundlegender Gattungs- und wesentlicher Gestaltungsmerkmale in ihrer Funktion und Wirkung ein</w:t>
            </w:r>
          </w:p>
          <w:p w14:paraId="397EEBAB" w14:textId="77777777" w:rsidR="0031234F" w:rsidRPr="00FB1E3D" w:rsidRDefault="0031234F" w:rsidP="00FB1E3D">
            <w:pPr>
              <w:pStyle w:val="Listenabsatz"/>
              <w:widowControl w:val="0"/>
              <w:numPr>
                <w:ilvl w:val="0"/>
                <w:numId w:val="0"/>
              </w:numPr>
              <w:autoSpaceDE w:val="0"/>
              <w:autoSpaceDN w:val="0"/>
              <w:spacing w:after="0"/>
              <w:ind w:left="360"/>
              <w:rPr>
                <w:rFonts w:cs="Arial"/>
                <w:sz w:val="20"/>
                <w:szCs w:val="20"/>
              </w:rPr>
            </w:pPr>
          </w:p>
          <w:p w14:paraId="2D20261B" w14:textId="77777777" w:rsidR="002C0A80" w:rsidRPr="00FB1E3D" w:rsidRDefault="002C0A80" w:rsidP="00FB1E3D">
            <w:pPr>
              <w:spacing w:after="0"/>
              <w:rPr>
                <w:rFonts w:cs="Arial"/>
                <w:sz w:val="20"/>
                <w:szCs w:val="20"/>
                <w:u w:val="single"/>
              </w:rPr>
            </w:pPr>
            <w:r w:rsidRPr="00FB1E3D">
              <w:rPr>
                <w:rFonts w:cs="Arial"/>
                <w:sz w:val="20"/>
                <w:szCs w:val="20"/>
                <w:u w:val="single"/>
              </w:rPr>
              <w:t>Schreiben</w:t>
            </w:r>
          </w:p>
          <w:p w14:paraId="456296E0" w14:textId="7785A685" w:rsidR="002C0A80" w:rsidRPr="00FB1E3D" w:rsidRDefault="002C0A80" w:rsidP="00FB1E3D">
            <w:pPr>
              <w:pStyle w:val="Default"/>
              <w:numPr>
                <w:ilvl w:val="0"/>
                <w:numId w:val="96"/>
              </w:numPr>
              <w:spacing w:before="120" w:line="276" w:lineRule="auto"/>
              <w:ind w:left="357" w:hanging="357"/>
              <w:jc w:val="both"/>
              <w:rPr>
                <w:rFonts w:ascii="Arial" w:hAnsi="Arial" w:cs="Arial"/>
                <w:sz w:val="20"/>
                <w:szCs w:val="20"/>
              </w:rPr>
            </w:pPr>
            <w:r w:rsidRPr="00FB1E3D">
              <w:rPr>
                <w:rFonts w:ascii="Arial" w:hAnsi="Arial" w:cs="Arial"/>
                <w:sz w:val="20"/>
                <w:szCs w:val="20"/>
              </w:rPr>
              <w:t xml:space="preserve">verfassen unterschiedliche Typen von informellen und formalisierten Sach- und Gebrauchstexten </w:t>
            </w:r>
          </w:p>
          <w:p w14:paraId="7242EAA3" w14:textId="10F35B61" w:rsidR="002C0A80" w:rsidRPr="00FB1E3D" w:rsidRDefault="002C0A80" w:rsidP="00FB1E3D">
            <w:pPr>
              <w:pStyle w:val="Default"/>
              <w:numPr>
                <w:ilvl w:val="0"/>
                <w:numId w:val="96"/>
              </w:numPr>
              <w:spacing w:line="276" w:lineRule="auto"/>
              <w:jc w:val="both"/>
              <w:rPr>
                <w:rFonts w:ascii="Arial" w:hAnsi="Arial" w:cs="Arial"/>
                <w:sz w:val="20"/>
                <w:szCs w:val="20"/>
              </w:rPr>
            </w:pPr>
            <w:r w:rsidRPr="00FB1E3D">
              <w:rPr>
                <w:rFonts w:ascii="Arial" w:hAnsi="Arial" w:cs="Arial"/>
                <w:sz w:val="20"/>
                <w:szCs w:val="20"/>
              </w:rPr>
              <w:t xml:space="preserve">legen wesentliche Informationen und zentrale Argumente aus verschiedenen Quellen in der eigenen Textproduktion strukturiert dar und setzen sich mit unterschiedlichen Positionen in Grundzügen begründend auseinander </w:t>
            </w:r>
          </w:p>
          <w:p w14:paraId="0C305233" w14:textId="76A8A97D" w:rsidR="002C0A80" w:rsidRPr="00FB1E3D" w:rsidRDefault="002C0A80" w:rsidP="00FB1E3D">
            <w:pPr>
              <w:pStyle w:val="Default"/>
              <w:numPr>
                <w:ilvl w:val="0"/>
                <w:numId w:val="96"/>
              </w:numPr>
              <w:spacing w:line="276" w:lineRule="auto"/>
              <w:jc w:val="both"/>
              <w:rPr>
                <w:rFonts w:ascii="Arial" w:hAnsi="Arial" w:cs="Arial"/>
                <w:sz w:val="20"/>
                <w:szCs w:val="20"/>
              </w:rPr>
            </w:pPr>
            <w:r w:rsidRPr="00FB1E3D">
              <w:rPr>
                <w:rFonts w:ascii="Arial" w:hAnsi="Arial" w:cs="Arial"/>
                <w:sz w:val="20"/>
                <w:szCs w:val="20"/>
              </w:rPr>
              <w:t xml:space="preserve">verfassen anlassbezogen zusammenhängende Texte unter Einsatz eines weitgehend angemessenen Stils und Registers </w:t>
            </w:r>
          </w:p>
          <w:p w14:paraId="34CE200E" w14:textId="77777777" w:rsidR="002C0A80" w:rsidRPr="00FB1E3D" w:rsidRDefault="002C0A80" w:rsidP="00FB1E3D">
            <w:pPr>
              <w:spacing w:after="0"/>
              <w:rPr>
                <w:rFonts w:cs="Arial"/>
                <w:strike/>
                <w:sz w:val="20"/>
                <w:szCs w:val="20"/>
                <w:u w:val="single"/>
              </w:rPr>
            </w:pPr>
          </w:p>
          <w:p w14:paraId="62B09565" w14:textId="0FB8CCE5" w:rsidR="002C0A80" w:rsidRPr="00FB1E3D" w:rsidRDefault="002A756B" w:rsidP="00FB1E3D">
            <w:pPr>
              <w:spacing w:after="0"/>
              <w:rPr>
                <w:rFonts w:cs="Arial"/>
                <w:sz w:val="20"/>
                <w:szCs w:val="20"/>
                <w:u w:val="single"/>
              </w:rPr>
            </w:pPr>
            <w:r>
              <w:rPr>
                <w:rFonts w:cs="Arial"/>
                <w:sz w:val="20"/>
                <w:szCs w:val="20"/>
                <w:u w:val="single"/>
              </w:rPr>
              <w:t>VSM</w:t>
            </w:r>
          </w:p>
          <w:p w14:paraId="2475605D" w14:textId="77777777" w:rsidR="002C0A80" w:rsidRPr="00FB1E3D" w:rsidRDefault="002C0A80" w:rsidP="00FB1E3D">
            <w:pPr>
              <w:pStyle w:val="Default"/>
              <w:spacing w:line="276" w:lineRule="auto"/>
              <w:jc w:val="both"/>
              <w:rPr>
                <w:rFonts w:ascii="Arial" w:hAnsi="Arial" w:cs="Arial"/>
                <w:sz w:val="20"/>
                <w:szCs w:val="20"/>
                <w:u w:val="single"/>
              </w:rPr>
            </w:pPr>
            <w:r w:rsidRPr="00FB1E3D">
              <w:rPr>
                <w:rFonts w:ascii="Arial" w:hAnsi="Arial" w:cs="Arial"/>
                <w:sz w:val="20"/>
                <w:szCs w:val="20"/>
                <w:u w:val="single"/>
              </w:rPr>
              <w:t xml:space="preserve">Orthografie </w:t>
            </w:r>
          </w:p>
          <w:p w14:paraId="45FEA654" w14:textId="5BA07CA8" w:rsidR="002C0A80" w:rsidRPr="00FB1E3D" w:rsidRDefault="002C0A80" w:rsidP="00FB1E3D">
            <w:pPr>
              <w:pStyle w:val="Default"/>
              <w:numPr>
                <w:ilvl w:val="0"/>
                <w:numId w:val="102"/>
              </w:numPr>
              <w:spacing w:before="120" w:line="276" w:lineRule="auto"/>
              <w:ind w:left="357" w:hanging="357"/>
              <w:jc w:val="both"/>
              <w:rPr>
                <w:rFonts w:ascii="Arial" w:hAnsi="Arial" w:cs="Arial"/>
                <w:sz w:val="20"/>
                <w:szCs w:val="20"/>
              </w:rPr>
            </w:pPr>
            <w:r w:rsidRPr="00FB1E3D">
              <w:rPr>
                <w:rFonts w:ascii="Arial" w:hAnsi="Arial" w:cs="Arial"/>
                <w:sz w:val="20"/>
                <w:szCs w:val="20"/>
              </w:rPr>
              <w:t xml:space="preserve">verwenden typische orthografische Muster korrekt </w:t>
            </w:r>
          </w:p>
          <w:p w14:paraId="120D90FB" w14:textId="77777777" w:rsidR="002A756B" w:rsidRDefault="002C0A80" w:rsidP="00FB1E3D">
            <w:pPr>
              <w:pStyle w:val="Default"/>
              <w:numPr>
                <w:ilvl w:val="0"/>
                <w:numId w:val="102"/>
              </w:numPr>
              <w:spacing w:line="276" w:lineRule="auto"/>
              <w:jc w:val="both"/>
              <w:rPr>
                <w:rFonts w:ascii="Arial" w:hAnsi="Arial" w:cs="Arial"/>
                <w:sz w:val="20"/>
                <w:szCs w:val="20"/>
              </w:rPr>
            </w:pPr>
            <w:r w:rsidRPr="00FB1E3D">
              <w:rPr>
                <w:rFonts w:ascii="Arial" w:hAnsi="Arial" w:cs="Arial"/>
                <w:sz w:val="20"/>
                <w:szCs w:val="20"/>
              </w:rPr>
              <w:t>setzen erweiterte Kenntnisse grammatischer Strukturen und Regeln für die normgerechte Schreibung ein</w:t>
            </w:r>
          </w:p>
          <w:p w14:paraId="553FB67C" w14:textId="763C5E2B" w:rsidR="002C0A80" w:rsidRPr="00FB1E3D" w:rsidRDefault="002A756B" w:rsidP="00FB1E3D">
            <w:pPr>
              <w:pStyle w:val="Default"/>
              <w:numPr>
                <w:ilvl w:val="0"/>
                <w:numId w:val="102"/>
              </w:numPr>
              <w:spacing w:line="276" w:lineRule="auto"/>
              <w:jc w:val="both"/>
              <w:rPr>
                <w:rFonts w:ascii="Arial" w:hAnsi="Arial" w:cs="Arial"/>
                <w:sz w:val="20"/>
                <w:szCs w:val="20"/>
              </w:rPr>
            </w:pPr>
            <w:r>
              <w:rPr>
                <w:rFonts w:ascii="Arial" w:hAnsi="Arial" w:cs="Arial"/>
                <w:sz w:val="20"/>
                <w:szCs w:val="20"/>
              </w:rPr>
              <w:t>wenden von der deutschen Sprache abweichende Grundregeln der französischen Zeichensetzung überwiegend korrekt an</w:t>
            </w:r>
            <w:r w:rsidR="002C0A80" w:rsidRPr="00FB1E3D">
              <w:rPr>
                <w:rFonts w:ascii="Arial" w:hAnsi="Arial" w:cs="Arial"/>
                <w:sz w:val="20"/>
                <w:szCs w:val="20"/>
              </w:rPr>
              <w:t xml:space="preserve"> </w:t>
            </w:r>
          </w:p>
          <w:p w14:paraId="0848A850" w14:textId="77777777" w:rsidR="002C0A80" w:rsidRPr="00FB1E3D" w:rsidRDefault="002C0A80" w:rsidP="00FB1E3D">
            <w:pPr>
              <w:widowControl w:val="0"/>
              <w:autoSpaceDE w:val="0"/>
              <w:autoSpaceDN w:val="0"/>
              <w:spacing w:after="0"/>
              <w:rPr>
                <w:rFonts w:cs="Arial"/>
                <w:sz w:val="20"/>
                <w:szCs w:val="20"/>
              </w:rPr>
            </w:pPr>
          </w:p>
          <w:p w14:paraId="666DC2CD" w14:textId="17AD930C" w:rsidR="002C0A80" w:rsidRPr="00FB1E3D" w:rsidRDefault="002A756B">
            <w:pPr>
              <w:spacing w:after="0"/>
              <w:rPr>
                <w:rFonts w:cs="Arial"/>
                <w:b/>
                <w:bCs/>
                <w:color w:val="000000"/>
                <w:kern w:val="24"/>
                <w:sz w:val="20"/>
                <w:szCs w:val="20"/>
              </w:rPr>
            </w:pPr>
            <w:r w:rsidRPr="00FB1E3D">
              <w:rPr>
                <w:rFonts w:cs="Arial"/>
                <w:b/>
                <w:bCs/>
                <w:sz w:val="20"/>
                <w:szCs w:val="20"/>
              </w:rPr>
              <w:t>IKK</w:t>
            </w:r>
          </w:p>
          <w:p w14:paraId="27DCFE3F" w14:textId="5E10510B" w:rsidR="002C0A80" w:rsidRPr="00FB1E3D" w:rsidRDefault="002C0A80" w:rsidP="00FB1E3D">
            <w:pPr>
              <w:pStyle w:val="Default"/>
              <w:numPr>
                <w:ilvl w:val="0"/>
                <w:numId w:val="97"/>
              </w:numPr>
              <w:spacing w:before="120" w:line="276" w:lineRule="auto"/>
              <w:ind w:left="357" w:hanging="357"/>
              <w:jc w:val="both"/>
              <w:rPr>
                <w:rFonts w:ascii="Arial" w:hAnsi="Arial" w:cs="Arial"/>
                <w:sz w:val="20"/>
                <w:szCs w:val="20"/>
              </w:rPr>
            </w:pPr>
            <w:r w:rsidRPr="00FB1E3D">
              <w:rPr>
                <w:rFonts w:ascii="Arial" w:hAnsi="Arial" w:cs="Arial"/>
                <w:sz w:val="20"/>
                <w:szCs w:val="20"/>
              </w:rPr>
              <w:t>festigen und erweitern ihr soziokulturelles Orientierungswissen überwiegend selbstständig, indem sie Informationen, Daten und Quellen in analogen und digitalen Medien recherchieren, kritisch bewerten sowie ihre Wissensbestände vernetzen</w:t>
            </w:r>
          </w:p>
          <w:p w14:paraId="7AFAF2F1" w14:textId="704EF34A" w:rsidR="002C0A80" w:rsidRPr="00FB1E3D" w:rsidRDefault="002C0A80" w:rsidP="00FB1E3D">
            <w:pPr>
              <w:pStyle w:val="Default"/>
              <w:numPr>
                <w:ilvl w:val="0"/>
                <w:numId w:val="98"/>
              </w:numPr>
              <w:spacing w:line="276" w:lineRule="auto"/>
              <w:jc w:val="both"/>
              <w:rPr>
                <w:rFonts w:ascii="Arial" w:hAnsi="Arial" w:cs="Arial"/>
                <w:sz w:val="20"/>
                <w:szCs w:val="20"/>
              </w:rPr>
            </w:pPr>
            <w:r w:rsidRPr="00FB1E3D">
              <w:rPr>
                <w:rFonts w:ascii="Arial" w:hAnsi="Arial" w:cs="Arial"/>
                <w:sz w:val="20"/>
                <w:szCs w:val="20"/>
              </w:rPr>
              <w:t>vergleichen Werte, Haltungen und Verhaltensweisen der eigenen und anderer Kulturen und entwickeln Toleranz, sofern Grundprinzipien friedlichen und respektvollen Zusammenlebens nicht verletzt werden</w:t>
            </w:r>
          </w:p>
          <w:p w14:paraId="5476FD42" w14:textId="27B16790" w:rsidR="002C0A80" w:rsidRDefault="002C0A80" w:rsidP="00FB1E3D">
            <w:pPr>
              <w:pStyle w:val="Default"/>
              <w:numPr>
                <w:ilvl w:val="0"/>
                <w:numId w:val="101"/>
              </w:numPr>
              <w:spacing w:line="276" w:lineRule="auto"/>
              <w:jc w:val="both"/>
              <w:rPr>
                <w:rFonts w:ascii="Arial" w:hAnsi="Arial" w:cs="Arial"/>
                <w:sz w:val="20"/>
                <w:szCs w:val="20"/>
              </w:rPr>
            </w:pPr>
            <w:r w:rsidRPr="00FB1E3D">
              <w:rPr>
                <w:rFonts w:ascii="Arial" w:hAnsi="Arial" w:cs="Arial"/>
                <w:sz w:val="20"/>
                <w:szCs w:val="20"/>
              </w:rPr>
              <w:t>setzen sich in interkulturellen Handlungssituationen durch Perspektivwechsel aktiv mit kulturell bedingten Denk- und Verhaltensweisen anderer auseinander und entwickeln aus der spezifischen Differenzerfahrung Verständnis und Empathie für andere sowie kritische Distanz, auch zur eigenen Kultur</w:t>
            </w:r>
          </w:p>
          <w:p w14:paraId="5BDEC4B2" w14:textId="77777777" w:rsidR="002A756B" w:rsidRPr="00FB1E3D" w:rsidRDefault="002A756B" w:rsidP="00FB1E3D">
            <w:pPr>
              <w:pStyle w:val="Default"/>
              <w:spacing w:line="276" w:lineRule="auto"/>
              <w:ind w:left="360"/>
              <w:jc w:val="both"/>
              <w:rPr>
                <w:rFonts w:ascii="Arial" w:hAnsi="Arial" w:cs="Arial"/>
                <w:sz w:val="20"/>
                <w:szCs w:val="20"/>
              </w:rPr>
            </w:pPr>
          </w:p>
          <w:p w14:paraId="2947DC3D" w14:textId="77777777" w:rsidR="002A756B" w:rsidRPr="00541433" w:rsidRDefault="002A756B">
            <w:pPr>
              <w:spacing w:after="0"/>
              <w:rPr>
                <w:rFonts w:cs="Arial"/>
                <w:b/>
                <w:sz w:val="20"/>
                <w:szCs w:val="20"/>
              </w:rPr>
            </w:pPr>
            <w:r w:rsidRPr="00541433">
              <w:rPr>
                <w:rFonts w:cs="Arial"/>
                <w:b/>
                <w:sz w:val="20"/>
                <w:szCs w:val="20"/>
              </w:rPr>
              <w:t>SB</w:t>
            </w:r>
          </w:p>
          <w:p w14:paraId="44D8E31B" w14:textId="5E57DE80" w:rsidR="002A756B" w:rsidRPr="00541433" w:rsidRDefault="002A756B" w:rsidP="00FB1E3D">
            <w:pPr>
              <w:pStyle w:val="Default"/>
              <w:numPr>
                <w:ilvl w:val="0"/>
                <w:numId w:val="103"/>
              </w:numPr>
              <w:spacing w:before="120" w:line="276" w:lineRule="auto"/>
              <w:ind w:left="357" w:hanging="357"/>
              <w:jc w:val="both"/>
              <w:rPr>
                <w:rFonts w:ascii="Arial" w:hAnsi="Arial" w:cs="Arial"/>
                <w:sz w:val="20"/>
                <w:szCs w:val="20"/>
              </w:rPr>
            </w:pPr>
            <w:r w:rsidRPr="00541433">
              <w:rPr>
                <w:rFonts w:ascii="Arial" w:hAnsi="Arial" w:cs="Arial"/>
                <w:sz w:val="20"/>
                <w:szCs w:val="20"/>
              </w:rPr>
              <w:t xml:space="preserve">benennen sprachliche Regelmäßigkeiten, Normabweichungen und Varietäten des Sprachgebrauchs </w:t>
            </w:r>
          </w:p>
          <w:p w14:paraId="4F8D5F92" w14:textId="73CCA643" w:rsidR="002A756B" w:rsidRPr="00541433" w:rsidRDefault="002A756B" w:rsidP="00FB1E3D">
            <w:pPr>
              <w:pStyle w:val="Default"/>
              <w:numPr>
                <w:ilvl w:val="0"/>
                <w:numId w:val="103"/>
              </w:numPr>
              <w:spacing w:line="276" w:lineRule="auto"/>
              <w:jc w:val="both"/>
              <w:rPr>
                <w:rFonts w:ascii="Arial" w:hAnsi="Arial" w:cs="Arial"/>
                <w:sz w:val="20"/>
                <w:szCs w:val="20"/>
              </w:rPr>
            </w:pPr>
            <w:r w:rsidRPr="00541433">
              <w:rPr>
                <w:rFonts w:ascii="Arial" w:hAnsi="Arial" w:cs="Arial"/>
                <w:sz w:val="20"/>
                <w:szCs w:val="20"/>
              </w:rPr>
              <w:t xml:space="preserve">benennen Beziehungen zwischen Sprach- und Kulturphänomenen und vergleichen diese reflektiert </w:t>
            </w:r>
          </w:p>
          <w:p w14:paraId="73DEA0F8" w14:textId="34589760" w:rsidR="002C0A80" w:rsidRDefault="002C0A80" w:rsidP="00FB1E3D">
            <w:pPr>
              <w:widowControl w:val="0"/>
              <w:autoSpaceDE w:val="0"/>
              <w:autoSpaceDN w:val="0"/>
              <w:spacing w:after="0"/>
              <w:rPr>
                <w:rFonts w:cs="Arial"/>
                <w:sz w:val="20"/>
                <w:szCs w:val="20"/>
              </w:rPr>
            </w:pPr>
          </w:p>
          <w:p w14:paraId="45B41A90" w14:textId="3E67F0B3" w:rsidR="002A756B" w:rsidRPr="00FB1E3D" w:rsidRDefault="002A756B" w:rsidP="00FB1E3D">
            <w:pPr>
              <w:widowControl w:val="0"/>
              <w:autoSpaceDE w:val="0"/>
              <w:autoSpaceDN w:val="0"/>
              <w:spacing w:after="0"/>
              <w:rPr>
                <w:rFonts w:cs="Arial"/>
                <w:b/>
                <w:sz w:val="20"/>
                <w:szCs w:val="20"/>
              </w:rPr>
            </w:pPr>
            <w:r w:rsidRPr="00FB1E3D">
              <w:rPr>
                <w:rFonts w:cs="Arial"/>
                <w:b/>
                <w:sz w:val="20"/>
                <w:szCs w:val="20"/>
              </w:rPr>
              <w:t>Auswahl fachlicher Konkretisierungen</w:t>
            </w:r>
          </w:p>
          <w:p w14:paraId="3ED23BAF" w14:textId="31BB38BA" w:rsidR="002C0A80" w:rsidRDefault="002A756B" w:rsidP="00FB1E3D">
            <w:pPr>
              <w:widowControl w:val="0"/>
              <w:autoSpaceDE w:val="0"/>
              <w:autoSpaceDN w:val="0"/>
              <w:spacing w:after="0"/>
              <w:rPr>
                <w:rFonts w:cs="Arial"/>
                <w:sz w:val="20"/>
                <w:szCs w:val="20"/>
                <w:u w:val="single"/>
              </w:rPr>
            </w:pPr>
            <w:r>
              <w:rPr>
                <w:rFonts w:cs="Arial"/>
                <w:sz w:val="20"/>
                <w:szCs w:val="20"/>
                <w:u w:val="single"/>
              </w:rPr>
              <w:t>VSM</w:t>
            </w:r>
          </w:p>
          <w:p w14:paraId="767BF9A7" w14:textId="7765C5B7" w:rsidR="002A756B" w:rsidRPr="00FB1E3D" w:rsidRDefault="002A756B" w:rsidP="00FB1E3D">
            <w:pPr>
              <w:widowControl w:val="0"/>
              <w:autoSpaceDE w:val="0"/>
              <w:autoSpaceDN w:val="0"/>
              <w:spacing w:after="120"/>
              <w:rPr>
                <w:rFonts w:cs="Arial"/>
                <w:sz w:val="20"/>
                <w:szCs w:val="20"/>
                <w:u w:val="single"/>
              </w:rPr>
            </w:pPr>
            <w:r>
              <w:rPr>
                <w:rFonts w:cs="Arial"/>
                <w:sz w:val="20"/>
                <w:szCs w:val="20"/>
                <w:u w:val="single"/>
              </w:rPr>
              <w:t>Grammatik</w:t>
            </w:r>
          </w:p>
          <w:p w14:paraId="72FCE656" w14:textId="1F325F3C" w:rsidR="002E4AD9" w:rsidRDefault="002E4AD9" w:rsidP="00FB1E3D">
            <w:pPr>
              <w:pStyle w:val="Default"/>
              <w:numPr>
                <w:ilvl w:val="0"/>
                <w:numId w:val="113"/>
              </w:numPr>
              <w:spacing w:line="276" w:lineRule="auto"/>
              <w:jc w:val="both"/>
              <w:rPr>
                <w:rFonts w:ascii="Arial" w:hAnsi="Arial" w:cs="Arial"/>
                <w:sz w:val="20"/>
                <w:szCs w:val="20"/>
              </w:rPr>
            </w:pPr>
            <w:proofErr w:type="spellStart"/>
            <w:r>
              <w:rPr>
                <w:rFonts w:ascii="Arial" w:hAnsi="Arial" w:cs="Arial"/>
                <w:sz w:val="20"/>
                <w:szCs w:val="20"/>
              </w:rPr>
              <w:t>Tempusformen</w:t>
            </w:r>
            <w:proofErr w:type="spellEnd"/>
            <w:r>
              <w:rPr>
                <w:rFonts w:ascii="Arial" w:hAnsi="Arial" w:cs="Arial"/>
                <w:sz w:val="20"/>
                <w:szCs w:val="20"/>
              </w:rPr>
              <w:t xml:space="preserve">: </w:t>
            </w:r>
            <w:r w:rsidRPr="008D590E">
              <w:rPr>
                <w:rFonts w:ascii="Arial" w:hAnsi="Arial" w:cs="Arial"/>
                <w:i/>
                <w:sz w:val="20"/>
                <w:szCs w:val="20"/>
              </w:rPr>
              <w:t>plus-</w:t>
            </w:r>
            <w:proofErr w:type="spellStart"/>
            <w:r w:rsidRPr="008D590E">
              <w:rPr>
                <w:rFonts w:ascii="Arial" w:hAnsi="Arial" w:cs="Arial"/>
                <w:i/>
                <w:sz w:val="20"/>
                <w:szCs w:val="20"/>
              </w:rPr>
              <w:t>que</w:t>
            </w:r>
            <w:proofErr w:type="spellEnd"/>
            <w:r w:rsidRPr="008D590E">
              <w:rPr>
                <w:rFonts w:ascii="Arial" w:hAnsi="Arial" w:cs="Arial"/>
                <w:i/>
                <w:sz w:val="20"/>
                <w:szCs w:val="20"/>
              </w:rPr>
              <w:t>-</w:t>
            </w:r>
            <w:proofErr w:type="spellStart"/>
            <w:r w:rsidRPr="008D590E">
              <w:rPr>
                <w:rFonts w:ascii="Arial" w:hAnsi="Arial" w:cs="Arial"/>
                <w:i/>
                <w:sz w:val="20"/>
                <w:szCs w:val="20"/>
              </w:rPr>
              <w:t>parfait</w:t>
            </w:r>
            <w:proofErr w:type="spellEnd"/>
          </w:p>
          <w:p w14:paraId="54DC55DE" w14:textId="7102DC8C" w:rsidR="002C0A80" w:rsidRPr="00FB1E3D" w:rsidRDefault="002C0A80" w:rsidP="00FB1E3D">
            <w:pPr>
              <w:pStyle w:val="Default"/>
              <w:numPr>
                <w:ilvl w:val="0"/>
                <w:numId w:val="113"/>
              </w:numPr>
              <w:spacing w:line="276" w:lineRule="auto"/>
              <w:jc w:val="both"/>
              <w:rPr>
                <w:rFonts w:ascii="Arial" w:hAnsi="Arial" w:cs="Arial"/>
                <w:sz w:val="20"/>
                <w:szCs w:val="20"/>
                <w:lang w:val="fr-FR"/>
              </w:rPr>
            </w:pPr>
            <w:r w:rsidRPr="00FB1E3D">
              <w:rPr>
                <w:rFonts w:ascii="Arial" w:hAnsi="Arial" w:cs="Arial"/>
                <w:i/>
                <w:iCs/>
                <w:sz w:val="20"/>
                <w:szCs w:val="20"/>
                <w:lang w:val="fr-FR"/>
              </w:rPr>
              <w:t xml:space="preserve">subjonctif présent </w:t>
            </w:r>
            <w:r w:rsidRPr="00FB1E3D">
              <w:rPr>
                <w:rFonts w:ascii="Arial" w:hAnsi="Arial" w:cs="Arial"/>
                <w:sz w:val="20"/>
                <w:szCs w:val="20"/>
                <w:lang w:val="fr-FR"/>
              </w:rPr>
              <w:t xml:space="preserve">und </w:t>
            </w:r>
            <w:r w:rsidRPr="00FB1E3D">
              <w:rPr>
                <w:rFonts w:ascii="Arial" w:hAnsi="Arial" w:cs="Arial"/>
                <w:i/>
                <w:iCs/>
                <w:sz w:val="20"/>
                <w:szCs w:val="20"/>
                <w:lang w:val="fr-FR"/>
              </w:rPr>
              <w:t xml:space="preserve">conditionnel </w:t>
            </w:r>
          </w:p>
          <w:p w14:paraId="23D6F78C" w14:textId="1BC2C7C7" w:rsidR="002C0A80" w:rsidRPr="00FB1E3D" w:rsidRDefault="002C0A80" w:rsidP="00FB1E3D">
            <w:pPr>
              <w:pStyle w:val="Default"/>
              <w:numPr>
                <w:ilvl w:val="0"/>
                <w:numId w:val="113"/>
              </w:numPr>
              <w:spacing w:line="276" w:lineRule="auto"/>
              <w:jc w:val="both"/>
              <w:rPr>
                <w:rFonts w:ascii="Arial" w:hAnsi="Arial" w:cs="Arial"/>
                <w:sz w:val="20"/>
                <w:szCs w:val="20"/>
              </w:rPr>
            </w:pPr>
            <w:r w:rsidRPr="00FB1E3D">
              <w:rPr>
                <w:rFonts w:ascii="Arial" w:hAnsi="Arial" w:cs="Arial"/>
                <w:sz w:val="20"/>
                <w:szCs w:val="20"/>
              </w:rPr>
              <w:t xml:space="preserve">komplexere Passivkonstruktionen auch mit Verwendung von </w:t>
            </w:r>
            <w:r w:rsidRPr="00FB1E3D">
              <w:rPr>
                <w:rFonts w:ascii="Arial" w:hAnsi="Arial" w:cs="Arial"/>
                <w:i/>
                <w:iCs/>
                <w:sz w:val="20"/>
                <w:szCs w:val="20"/>
              </w:rPr>
              <w:t xml:space="preserve">on </w:t>
            </w:r>
            <w:r w:rsidRPr="00FB1E3D">
              <w:rPr>
                <w:rFonts w:ascii="Arial" w:hAnsi="Arial" w:cs="Arial"/>
                <w:sz w:val="20"/>
                <w:szCs w:val="20"/>
              </w:rPr>
              <w:t xml:space="preserve">und reflexiven Verbformen </w:t>
            </w:r>
          </w:p>
          <w:p w14:paraId="08E37DCB" w14:textId="77777777" w:rsidR="002C0A80" w:rsidRPr="00FB1E3D" w:rsidRDefault="002C0A80" w:rsidP="00FB1E3D">
            <w:pPr>
              <w:pStyle w:val="Default"/>
              <w:spacing w:line="276" w:lineRule="auto"/>
              <w:jc w:val="both"/>
              <w:rPr>
                <w:rFonts w:ascii="Arial" w:hAnsi="Arial" w:cs="Arial"/>
                <w:b/>
                <w:sz w:val="20"/>
                <w:szCs w:val="20"/>
              </w:rPr>
            </w:pPr>
          </w:p>
          <w:p w14:paraId="1A5D969C" w14:textId="4115D1E5" w:rsidR="002C0A80" w:rsidRPr="008D590E" w:rsidRDefault="002A756B" w:rsidP="00FB1E3D">
            <w:pPr>
              <w:spacing w:after="120"/>
              <w:rPr>
                <w:rFonts w:cs="Arial"/>
                <w:b/>
                <w:bCs/>
                <w:sz w:val="20"/>
                <w:szCs w:val="20"/>
                <w:lang w:val="en-GB"/>
              </w:rPr>
            </w:pPr>
            <w:r w:rsidRPr="008D590E">
              <w:rPr>
                <w:rFonts w:cs="Arial"/>
                <w:b/>
                <w:bCs/>
                <w:sz w:val="20"/>
                <w:szCs w:val="20"/>
                <w:lang w:val="en-GB"/>
              </w:rPr>
              <w:lastRenderedPageBreak/>
              <w:t>IKK</w:t>
            </w:r>
          </w:p>
          <w:p w14:paraId="1367AB8D" w14:textId="77777777" w:rsidR="002C0A80" w:rsidRPr="008D590E" w:rsidRDefault="002C0A80" w:rsidP="00FB1E3D">
            <w:pPr>
              <w:pStyle w:val="Default"/>
              <w:spacing w:line="276" w:lineRule="auto"/>
              <w:jc w:val="both"/>
              <w:rPr>
                <w:rFonts w:ascii="Arial" w:hAnsi="Arial" w:cs="Arial"/>
                <w:sz w:val="20"/>
                <w:szCs w:val="20"/>
                <w:lang w:val="en-GB"/>
              </w:rPr>
            </w:pPr>
            <w:r w:rsidRPr="008D590E">
              <w:rPr>
                <w:rFonts w:ascii="Arial" w:hAnsi="Arial" w:cs="Arial"/>
                <w:i/>
                <w:iCs/>
                <w:sz w:val="20"/>
                <w:szCs w:val="20"/>
                <w:lang w:val="en-GB"/>
              </w:rPr>
              <w:t>(R-)</w:t>
            </w:r>
            <w:proofErr w:type="spellStart"/>
            <w:r w:rsidRPr="008D590E">
              <w:rPr>
                <w:rFonts w:ascii="Arial" w:hAnsi="Arial" w:cs="Arial"/>
                <w:i/>
                <w:iCs/>
                <w:sz w:val="20"/>
                <w:szCs w:val="20"/>
                <w:lang w:val="en-GB"/>
              </w:rPr>
              <w:t>Évolutions</w:t>
            </w:r>
            <w:proofErr w:type="spellEnd"/>
            <w:r w:rsidRPr="008D590E">
              <w:rPr>
                <w:rFonts w:ascii="Arial" w:hAnsi="Arial" w:cs="Arial"/>
                <w:i/>
                <w:iCs/>
                <w:sz w:val="20"/>
                <w:szCs w:val="20"/>
                <w:lang w:val="en-GB"/>
              </w:rPr>
              <w:t xml:space="preserve"> </w:t>
            </w:r>
            <w:proofErr w:type="spellStart"/>
            <w:r w:rsidRPr="008D590E">
              <w:rPr>
                <w:rFonts w:ascii="Arial" w:hAnsi="Arial" w:cs="Arial"/>
                <w:i/>
                <w:iCs/>
                <w:sz w:val="20"/>
                <w:szCs w:val="20"/>
                <w:lang w:val="en-GB"/>
              </w:rPr>
              <w:t>historiques</w:t>
            </w:r>
            <w:proofErr w:type="spellEnd"/>
            <w:r w:rsidRPr="008D590E">
              <w:rPr>
                <w:rFonts w:ascii="Arial" w:hAnsi="Arial" w:cs="Arial"/>
                <w:i/>
                <w:iCs/>
                <w:sz w:val="20"/>
                <w:szCs w:val="20"/>
                <w:lang w:val="en-GB"/>
              </w:rPr>
              <w:t xml:space="preserve"> et </w:t>
            </w:r>
            <w:proofErr w:type="spellStart"/>
            <w:r w:rsidRPr="008D590E">
              <w:rPr>
                <w:rFonts w:ascii="Arial" w:hAnsi="Arial" w:cs="Arial"/>
                <w:i/>
                <w:iCs/>
                <w:sz w:val="20"/>
                <w:szCs w:val="20"/>
                <w:lang w:val="en-GB"/>
              </w:rPr>
              <w:t>culturelles</w:t>
            </w:r>
            <w:proofErr w:type="spellEnd"/>
            <w:r w:rsidRPr="008D590E">
              <w:rPr>
                <w:rFonts w:ascii="Arial" w:hAnsi="Arial" w:cs="Arial"/>
                <w:i/>
                <w:iCs/>
                <w:sz w:val="20"/>
                <w:szCs w:val="20"/>
                <w:lang w:val="en-GB"/>
              </w:rPr>
              <w:t xml:space="preserve"> </w:t>
            </w:r>
          </w:p>
          <w:p w14:paraId="0B2D01A3" w14:textId="77777777" w:rsidR="002C0A80" w:rsidRPr="00FB1E3D" w:rsidRDefault="002C0A80" w:rsidP="00FB1E3D">
            <w:pPr>
              <w:pStyle w:val="Default"/>
              <w:spacing w:line="276" w:lineRule="auto"/>
              <w:jc w:val="both"/>
              <w:rPr>
                <w:rFonts w:ascii="Arial" w:hAnsi="Arial" w:cs="Arial"/>
                <w:sz w:val="20"/>
                <w:szCs w:val="20"/>
                <w:lang w:val="fr-FR"/>
              </w:rPr>
            </w:pPr>
            <w:r w:rsidRPr="00FB1E3D">
              <w:rPr>
                <w:rFonts w:ascii="Arial" w:hAnsi="Arial" w:cs="Arial"/>
                <w:sz w:val="20"/>
                <w:szCs w:val="20"/>
                <w:lang w:val="fr-FR"/>
              </w:rPr>
              <w:t xml:space="preserve">Migration, Immigration und </w:t>
            </w:r>
            <w:proofErr w:type="spellStart"/>
            <w:r w:rsidRPr="00FB1E3D">
              <w:rPr>
                <w:rFonts w:ascii="Arial" w:hAnsi="Arial" w:cs="Arial"/>
                <w:sz w:val="20"/>
                <w:szCs w:val="20"/>
                <w:lang w:val="fr-FR"/>
              </w:rPr>
              <w:t>Integration</w:t>
            </w:r>
            <w:proofErr w:type="spellEnd"/>
            <w:r w:rsidRPr="00FB1E3D">
              <w:rPr>
                <w:rFonts w:ascii="Arial" w:hAnsi="Arial" w:cs="Arial"/>
                <w:sz w:val="20"/>
                <w:szCs w:val="20"/>
                <w:lang w:val="fr-FR"/>
              </w:rPr>
              <w:t xml:space="preserve"> </w:t>
            </w:r>
          </w:p>
          <w:p w14:paraId="58A493A5" w14:textId="77777777" w:rsidR="002C0A80" w:rsidRPr="008D590E" w:rsidRDefault="002C0A80" w:rsidP="00FB1E3D">
            <w:pPr>
              <w:pStyle w:val="StandardWeb"/>
              <w:spacing w:before="0" w:beforeAutospacing="0" w:after="0" w:afterAutospacing="0" w:line="276" w:lineRule="auto"/>
              <w:jc w:val="both"/>
              <w:rPr>
                <w:rFonts w:ascii="Arial" w:hAnsi="Arial" w:cs="Arial"/>
                <w:i/>
                <w:iCs/>
                <w:lang w:val="en-GB"/>
              </w:rPr>
            </w:pPr>
            <w:r w:rsidRPr="008D590E">
              <w:rPr>
                <w:rFonts w:ascii="Arial" w:hAnsi="Arial" w:cs="Arial"/>
                <w:i/>
                <w:iCs/>
                <w:lang w:val="en-GB"/>
              </w:rPr>
              <w:t xml:space="preserve">culture </w:t>
            </w:r>
            <w:proofErr w:type="spellStart"/>
            <w:r w:rsidRPr="008D590E">
              <w:rPr>
                <w:rFonts w:ascii="Arial" w:hAnsi="Arial" w:cs="Arial"/>
                <w:i/>
                <w:iCs/>
                <w:lang w:val="en-GB"/>
              </w:rPr>
              <w:t>banlieue</w:t>
            </w:r>
            <w:proofErr w:type="spellEnd"/>
          </w:p>
          <w:p w14:paraId="526D1BCF" w14:textId="77777777" w:rsidR="002C0A80" w:rsidRPr="00FB1E3D" w:rsidRDefault="002C0A80" w:rsidP="00FB1E3D">
            <w:pPr>
              <w:pStyle w:val="Default"/>
              <w:spacing w:line="276" w:lineRule="auto"/>
              <w:jc w:val="both"/>
              <w:rPr>
                <w:rFonts w:ascii="Arial" w:hAnsi="Arial" w:cs="Arial"/>
                <w:sz w:val="20"/>
                <w:szCs w:val="20"/>
              </w:rPr>
            </w:pPr>
            <w:proofErr w:type="spellStart"/>
            <w:r w:rsidRPr="00FB1E3D">
              <w:rPr>
                <w:rFonts w:ascii="Arial" w:hAnsi="Arial" w:cs="Arial"/>
                <w:i/>
                <w:iCs/>
                <w:sz w:val="20"/>
                <w:szCs w:val="20"/>
              </w:rPr>
              <w:t>Vivre</w:t>
            </w:r>
            <w:proofErr w:type="spellEnd"/>
            <w:r w:rsidRPr="00FB1E3D">
              <w:rPr>
                <w:rFonts w:ascii="Arial" w:hAnsi="Arial" w:cs="Arial"/>
                <w:i/>
                <w:iCs/>
                <w:sz w:val="20"/>
                <w:szCs w:val="20"/>
              </w:rPr>
              <w:t xml:space="preserve"> </w:t>
            </w:r>
            <w:proofErr w:type="spellStart"/>
            <w:r w:rsidRPr="00FB1E3D">
              <w:rPr>
                <w:rFonts w:ascii="Arial" w:hAnsi="Arial" w:cs="Arial"/>
                <w:i/>
                <w:iCs/>
                <w:sz w:val="20"/>
                <w:szCs w:val="20"/>
              </w:rPr>
              <w:t>dans</w:t>
            </w:r>
            <w:proofErr w:type="spellEnd"/>
            <w:r w:rsidRPr="00FB1E3D">
              <w:rPr>
                <w:rFonts w:ascii="Arial" w:hAnsi="Arial" w:cs="Arial"/>
                <w:i/>
                <w:iCs/>
                <w:sz w:val="20"/>
                <w:szCs w:val="20"/>
              </w:rPr>
              <w:t xml:space="preserve"> </w:t>
            </w:r>
            <w:proofErr w:type="spellStart"/>
            <w:r w:rsidRPr="00FB1E3D">
              <w:rPr>
                <w:rFonts w:ascii="Arial" w:hAnsi="Arial" w:cs="Arial"/>
                <w:i/>
                <w:iCs/>
                <w:sz w:val="20"/>
                <w:szCs w:val="20"/>
              </w:rPr>
              <w:t>un</w:t>
            </w:r>
            <w:proofErr w:type="spellEnd"/>
            <w:r w:rsidRPr="00FB1E3D">
              <w:rPr>
                <w:rFonts w:ascii="Arial" w:hAnsi="Arial" w:cs="Arial"/>
                <w:i/>
                <w:iCs/>
                <w:sz w:val="20"/>
                <w:szCs w:val="20"/>
              </w:rPr>
              <w:t xml:space="preserve"> </w:t>
            </w:r>
            <w:proofErr w:type="spellStart"/>
            <w:r w:rsidRPr="00FB1E3D">
              <w:rPr>
                <w:rFonts w:ascii="Arial" w:hAnsi="Arial" w:cs="Arial"/>
                <w:i/>
                <w:iCs/>
                <w:sz w:val="20"/>
                <w:szCs w:val="20"/>
              </w:rPr>
              <w:t>pays</w:t>
            </w:r>
            <w:proofErr w:type="spellEnd"/>
            <w:r w:rsidRPr="00FB1E3D">
              <w:rPr>
                <w:rFonts w:ascii="Arial" w:hAnsi="Arial" w:cs="Arial"/>
                <w:i/>
                <w:iCs/>
                <w:sz w:val="20"/>
                <w:szCs w:val="20"/>
              </w:rPr>
              <w:t xml:space="preserve"> </w:t>
            </w:r>
            <w:proofErr w:type="spellStart"/>
            <w:r w:rsidRPr="00FB1E3D">
              <w:rPr>
                <w:rFonts w:ascii="Arial" w:hAnsi="Arial" w:cs="Arial"/>
                <w:i/>
                <w:iCs/>
                <w:sz w:val="20"/>
                <w:szCs w:val="20"/>
              </w:rPr>
              <w:t>francophone</w:t>
            </w:r>
            <w:proofErr w:type="spellEnd"/>
            <w:r w:rsidRPr="00FB1E3D">
              <w:rPr>
                <w:rFonts w:ascii="Arial" w:hAnsi="Arial" w:cs="Arial"/>
                <w:i/>
                <w:iCs/>
                <w:sz w:val="20"/>
                <w:szCs w:val="20"/>
              </w:rPr>
              <w:t xml:space="preserve"> </w:t>
            </w:r>
          </w:p>
          <w:p w14:paraId="3ED0C378" w14:textId="77777777" w:rsidR="002C0A80" w:rsidRPr="00FB1E3D" w:rsidRDefault="002C0A80" w:rsidP="00FB1E3D">
            <w:pPr>
              <w:pStyle w:val="Default"/>
              <w:spacing w:line="276" w:lineRule="auto"/>
              <w:jc w:val="both"/>
              <w:rPr>
                <w:rFonts w:ascii="Arial" w:hAnsi="Arial" w:cs="Arial"/>
                <w:sz w:val="20"/>
                <w:szCs w:val="20"/>
              </w:rPr>
            </w:pPr>
            <w:r w:rsidRPr="00FB1E3D">
              <w:rPr>
                <w:rFonts w:ascii="Arial" w:hAnsi="Arial" w:cs="Arial"/>
                <w:sz w:val="20"/>
                <w:szCs w:val="20"/>
              </w:rPr>
              <w:t xml:space="preserve">Leben in einem frankophonen Land: politische, kulturelle und soziale Aspekte </w:t>
            </w:r>
          </w:p>
          <w:p w14:paraId="69E7A251" w14:textId="77777777" w:rsidR="002C0A80" w:rsidRPr="00FB1E3D" w:rsidRDefault="002C0A80" w:rsidP="00FB1E3D">
            <w:pPr>
              <w:pStyle w:val="Default"/>
              <w:spacing w:line="276" w:lineRule="auto"/>
              <w:jc w:val="both"/>
              <w:rPr>
                <w:rFonts w:ascii="Arial" w:hAnsi="Arial" w:cs="Arial"/>
                <w:sz w:val="20"/>
                <w:szCs w:val="20"/>
              </w:rPr>
            </w:pPr>
            <w:r w:rsidRPr="00FB1E3D">
              <w:rPr>
                <w:rFonts w:ascii="Arial" w:hAnsi="Arial" w:cs="Arial"/>
                <w:sz w:val="20"/>
                <w:szCs w:val="20"/>
              </w:rPr>
              <w:t xml:space="preserve">regionale Diversität </w:t>
            </w:r>
          </w:p>
          <w:p w14:paraId="1C89A755" w14:textId="77777777" w:rsidR="002C0A80" w:rsidRPr="00FB1E3D" w:rsidRDefault="002C0A80" w:rsidP="00FB1E3D">
            <w:pPr>
              <w:pStyle w:val="StandardWeb"/>
              <w:spacing w:before="0" w:beforeAutospacing="0" w:after="0" w:afterAutospacing="0" w:line="276" w:lineRule="auto"/>
              <w:jc w:val="both"/>
              <w:rPr>
                <w:rFonts w:ascii="Arial" w:hAnsi="Arial" w:cs="Arial"/>
                <w:b/>
                <w:bCs/>
                <w:color w:val="000000"/>
                <w:kern w:val="24"/>
              </w:rPr>
            </w:pPr>
          </w:p>
          <w:p w14:paraId="67E51A74" w14:textId="1A026D27" w:rsidR="002C0A80" w:rsidRPr="00FB1E3D" w:rsidRDefault="0031234F" w:rsidP="00FB1E3D">
            <w:pPr>
              <w:pStyle w:val="StandardWeb"/>
              <w:spacing w:before="0" w:beforeAutospacing="0" w:after="120" w:afterAutospacing="0" w:line="276" w:lineRule="auto"/>
              <w:jc w:val="both"/>
              <w:rPr>
                <w:rFonts w:ascii="Arial" w:hAnsi="Arial" w:cs="Arial"/>
                <w:b/>
                <w:color w:val="000000"/>
                <w:kern w:val="24"/>
              </w:rPr>
            </w:pPr>
            <w:r w:rsidRPr="00FB1E3D">
              <w:rPr>
                <w:rFonts w:ascii="Arial" w:hAnsi="Arial" w:cs="Arial"/>
                <w:b/>
                <w:color w:val="000000"/>
                <w:kern w:val="24"/>
              </w:rPr>
              <w:t>TMK</w:t>
            </w:r>
          </w:p>
          <w:p w14:paraId="12813FA3" w14:textId="77777777" w:rsidR="002C0A80" w:rsidRPr="00FB1E3D" w:rsidRDefault="002C0A80" w:rsidP="00FB1E3D">
            <w:pPr>
              <w:pStyle w:val="Default"/>
              <w:spacing w:line="276" w:lineRule="auto"/>
              <w:jc w:val="both"/>
              <w:rPr>
                <w:rFonts w:ascii="Arial" w:hAnsi="Arial" w:cs="Arial"/>
                <w:sz w:val="20"/>
                <w:szCs w:val="20"/>
                <w:u w:val="single"/>
              </w:rPr>
            </w:pPr>
            <w:r w:rsidRPr="00FB1E3D">
              <w:rPr>
                <w:rFonts w:ascii="Arial" w:hAnsi="Arial" w:cs="Arial"/>
                <w:bCs/>
                <w:sz w:val="20"/>
                <w:szCs w:val="20"/>
                <w:u w:val="single"/>
              </w:rPr>
              <w:t xml:space="preserve">authentische Ausgangstexte </w:t>
            </w:r>
          </w:p>
          <w:p w14:paraId="73A4FDF6" w14:textId="77777777" w:rsidR="0031234F" w:rsidRDefault="002C0A80" w:rsidP="00FB1E3D">
            <w:pPr>
              <w:pStyle w:val="Default"/>
              <w:spacing w:line="276" w:lineRule="auto"/>
              <w:jc w:val="both"/>
              <w:rPr>
                <w:rFonts w:ascii="Arial" w:hAnsi="Arial" w:cs="Arial"/>
                <w:bCs/>
                <w:sz w:val="20"/>
                <w:szCs w:val="20"/>
              </w:rPr>
            </w:pPr>
            <w:r w:rsidRPr="00FB1E3D">
              <w:rPr>
                <w:rFonts w:ascii="Arial" w:hAnsi="Arial" w:cs="Arial"/>
                <w:bCs/>
                <w:sz w:val="20"/>
                <w:szCs w:val="20"/>
              </w:rPr>
              <w:t xml:space="preserve">Sach- und Gebrauchstexte: </w:t>
            </w:r>
          </w:p>
          <w:p w14:paraId="71B7288F" w14:textId="4DCE7C6A" w:rsidR="002C0A80" w:rsidRPr="00FB1E3D" w:rsidRDefault="002C0A80" w:rsidP="00FB1E3D">
            <w:pPr>
              <w:pStyle w:val="Default"/>
              <w:spacing w:line="276" w:lineRule="auto"/>
              <w:jc w:val="both"/>
              <w:rPr>
                <w:rFonts w:ascii="Arial" w:hAnsi="Arial" w:cs="Arial"/>
                <w:sz w:val="20"/>
                <w:szCs w:val="20"/>
              </w:rPr>
            </w:pPr>
            <w:r w:rsidRPr="00FB1E3D">
              <w:rPr>
                <w:rFonts w:ascii="Arial" w:hAnsi="Arial" w:cs="Arial"/>
                <w:bCs/>
                <w:sz w:val="20"/>
                <w:szCs w:val="20"/>
              </w:rPr>
              <w:t>Texte der privaten, öffentlichen und berufsorientierten Kommunikation</w:t>
            </w:r>
            <w:r w:rsidR="0031234F">
              <w:rPr>
                <w:rFonts w:ascii="Arial" w:hAnsi="Arial" w:cs="Arial"/>
                <w:bCs/>
                <w:sz w:val="20"/>
                <w:szCs w:val="20"/>
              </w:rPr>
              <w:t xml:space="preserve">: </w:t>
            </w:r>
            <w:r w:rsidRPr="00FB1E3D">
              <w:rPr>
                <w:rFonts w:ascii="Arial" w:hAnsi="Arial" w:cs="Arial"/>
                <w:sz w:val="20"/>
                <w:szCs w:val="20"/>
              </w:rPr>
              <w:t xml:space="preserve">Zeitungsartikel, Annoncen, Internetseiten, Formate der sozialen Netzwerke und Medien </w:t>
            </w:r>
          </w:p>
          <w:p w14:paraId="7D177DB9" w14:textId="77777777" w:rsidR="0031234F" w:rsidRDefault="002C0A80" w:rsidP="00FB1E3D">
            <w:pPr>
              <w:pStyle w:val="Default"/>
              <w:spacing w:line="276" w:lineRule="auto"/>
              <w:jc w:val="both"/>
              <w:rPr>
                <w:rFonts w:ascii="Arial" w:hAnsi="Arial" w:cs="Arial"/>
                <w:bCs/>
                <w:sz w:val="20"/>
                <w:szCs w:val="20"/>
                <w:lang w:val="fr-FR"/>
              </w:rPr>
            </w:pPr>
            <w:proofErr w:type="spellStart"/>
            <w:r w:rsidRPr="00FB1E3D">
              <w:rPr>
                <w:rFonts w:ascii="Arial" w:hAnsi="Arial" w:cs="Arial"/>
                <w:bCs/>
                <w:sz w:val="20"/>
                <w:szCs w:val="20"/>
                <w:lang w:val="fr-FR"/>
              </w:rPr>
              <w:t>literarische</w:t>
            </w:r>
            <w:proofErr w:type="spellEnd"/>
            <w:r w:rsidRPr="00FB1E3D">
              <w:rPr>
                <w:rFonts w:ascii="Arial" w:hAnsi="Arial" w:cs="Arial"/>
                <w:bCs/>
                <w:sz w:val="20"/>
                <w:szCs w:val="20"/>
                <w:lang w:val="fr-FR"/>
              </w:rPr>
              <w:t xml:space="preserve"> Texte: </w:t>
            </w:r>
          </w:p>
          <w:p w14:paraId="1A9BF960" w14:textId="54C7F98C" w:rsidR="002C0A80" w:rsidRPr="00FB1E3D" w:rsidRDefault="002C0A80" w:rsidP="00FB1E3D">
            <w:pPr>
              <w:pStyle w:val="Default"/>
              <w:spacing w:line="276" w:lineRule="auto"/>
              <w:jc w:val="both"/>
              <w:rPr>
                <w:rFonts w:ascii="Arial" w:hAnsi="Arial" w:cs="Arial"/>
                <w:sz w:val="20"/>
                <w:szCs w:val="20"/>
                <w:lang w:val="fr-FR"/>
              </w:rPr>
            </w:pPr>
            <w:proofErr w:type="spellStart"/>
            <w:r w:rsidRPr="00FB1E3D">
              <w:rPr>
                <w:rFonts w:ascii="Arial" w:hAnsi="Arial" w:cs="Arial"/>
                <w:bCs/>
                <w:sz w:val="20"/>
                <w:szCs w:val="20"/>
                <w:lang w:val="fr-FR"/>
              </w:rPr>
              <w:t>lyrische</w:t>
            </w:r>
            <w:proofErr w:type="spellEnd"/>
            <w:r w:rsidRPr="00FB1E3D">
              <w:rPr>
                <w:rFonts w:ascii="Arial" w:hAnsi="Arial" w:cs="Arial"/>
                <w:bCs/>
                <w:sz w:val="20"/>
                <w:szCs w:val="20"/>
                <w:lang w:val="fr-FR"/>
              </w:rPr>
              <w:t xml:space="preserve"> Texte</w:t>
            </w:r>
            <w:r w:rsidR="0031234F">
              <w:rPr>
                <w:rFonts w:ascii="Arial" w:hAnsi="Arial" w:cs="Arial"/>
                <w:bCs/>
                <w:sz w:val="20"/>
                <w:szCs w:val="20"/>
                <w:lang w:val="fr-FR"/>
              </w:rPr>
              <w:t>:</w:t>
            </w:r>
            <w:r w:rsidRPr="00FB1E3D">
              <w:rPr>
                <w:rFonts w:ascii="Arial" w:hAnsi="Arial" w:cs="Arial"/>
                <w:bCs/>
                <w:sz w:val="20"/>
                <w:szCs w:val="20"/>
                <w:lang w:val="fr-FR"/>
              </w:rPr>
              <w:t xml:space="preserve"> </w:t>
            </w:r>
            <w:r w:rsidRPr="00FB1E3D">
              <w:rPr>
                <w:rFonts w:ascii="Arial" w:hAnsi="Arial" w:cs="Arial"/>
                <w:i/>
                <w:iCs/>
                <w:sz w:val="20"/>
                <w:szCs w:val="20"/>
                <w:lang w:val="fr-FR"/>
              </w:rPr>
              <w:t xml:space="preserve">chansons </w:t>
            </w:r>
          </w:p>
          <w:p w14:paraId="6CBAA26D" w14:textId="77777777" w:rsidR="002C0A80" w:rsidRPr="00FB1E3D" w:rsidRDefault="002C0A80" w:rsidP="00FB1E3D">
            <w:pPr>
              <w:pStyle w:val="Default"/>
              <w:spacing w:line="276" w:lineRule="auto"/>
              <w:jc w:val="both"/>
              <w:rPr>
                <w:rFonts w:ascii="Arial" w:hAnsi="Arial" w:cs="Arial"/>
                <w:sz w:val="20"/>
                <w:szCs w:val="20"/>
                <w:lang w:val="fr-FR"/>
              </w:rPr>
            </w:pPr>
            <w:r w:rsidRPr="00FB1E3D">
              <w:rPr>
                <w:rFonts w:ascii="Arial" w:hAnsi="Arial" w:cs="Arial"/>
                <w:bCs/>
                <w:sz w:val="20"/>
                <w:szCs w:val="20"/>
                <w:lang w:val="fr-FR"/>
              </w:rPr>
              <w:t xml:space="preserve">auditive, audiovisuelle und multimodale Formate: </w:t>
            </w:r>
          </w:p>
          <w:p w14:paraId="7A61A341" w14:textId="77777777" w:rsidR="00C853F5" w:rsidRDefault="002C0A80" w:rsidP="00FB1E3D">
            <w:pPr>
              <w:pStyle w:val="Default"/>
              <w:spacing w:line="276" w:lineRule="auto"/>
              <w:jc w:val="both"/>
              <w:rPr>
                <w:rFonts w:ascii="Arial" w:hAnsi="Arial" w:cs="Arial"/>
                <w:sz w:val="20"/>
                <w:szCs w:val="20"/>
              </w:rPr>
            </w:pPr>
            <w:r w:rsidRPr="00FB1E3D">
              <w:rPr>
                <w:rFonts w:ascii="Arial" w:hAnsi="Arial" w:cs="Arial"/>
                <w:sz w:val="20"/>
                <w:szCs w:val="20"/>
              </w:rPr>
              <w:t xml:space="preserve">Rundfunkformate, Podcasts, Ausschnitte aus Filmen oder Fernsehsendungen oder Kurzfilme, </w:t>
            </w:r>
          </w:p>
          <w:p w14:paraId="4EF62589" w14:textId="0E33F599" w:rsidR="002C0A80" w:rsidRPr="00FB1E3D" w:rsidRDefault="002C0A80" w:rsidP="00FB1E3D">
            <w:pPr>
              <w:pStyle w:val="Default"/>
              <w:spacing w:line="276" w:lineRule="auto"/>
              <w:jc w:val="both"/>
              <w:rPr>
                <w:rFonts w:ascii="Arial" w:hAnsi="Arial" w:cs="Arial"/>
                <w:sz w:val="20"/>
                <w:szCs w:val="20"/>
              </w:rPr>
            </w:pPr>
            <w:r w:rsidRPr="00FB1E3D">
              <w:rPr>
                <w:rFonts w:ascii="Arial" w:hAnsi="Arial" w:cs="Arial"/>
                <w:sz w:val="20"/>
                <w:szCs w:val="20"/>
              </w:rPr>
              <w:t>Videoclips, Karikaturen, Grafiken, Statistiken</w:t>
            </w:r>
          </w:p>
          <w:p w14:paraId="3DB4828D" w14:textId="77777777" w:rsidR="002C0A80" w:rsidRPr="00FB1E3D" w:rsidRDefault="002C0A80" w:rsidP="00FB1E3D">
            <w:pPr>
              <w:pStyle w:val="Default"/>
              <w:spacing w:line="276" w:lineRule="auto"/>
              <w:jc w:val="both"/>
              <w:rPr>
                <w:rFonts w:ascii="Arial" w:hAnsi="Arial" w:cs="Arial"/>
                <w:sz w:val="20"/>
                <w:szCs w:val="20"/>
                <w:u w:val="single"/>
              </w:rPr>
            </w:pPr>
            <w:r w:rsidRPr="00FB1E3D">
              <w:rPr>
                <w:rFonts w:ascii="Arial" w:hAnsi="Arial" w:cs="Arial"/>
                <w:bCs/>
                <w:sz w:val="20"/>
                <w:szCs w:val="20"/>
                <w:u w:val="single"/>
              </w:rPr>
              <w:t xml:space="preserve">Zieltexte </w:t>
            </w:r>
          </w:p>
          <w:p w14:paraId="53285211" w14:textId="0F7270F3" w:rsidR="002C0A80" w:rsidRPr="00FB1E3D" w:rsidRDefault="002C0A80" w:rsidP="00FB1E3D">
            <w:pPr>
              <w:pStyle w:val="Default"/>
              <w:spacing w:line="276" w:lineRule="auto"/>
              <w:jc w:val="both"/>
              <w:rPr>
                <w:rFonts w:ascii="Arial" w:hAnsi="Arial" w:cs="Arial"/>
                <w:sz w:val="20"/>
                <w:szCs w:val="20"/>
              </w:rPr>
            </w:pPr>
            <w:r w:rsidRPr="00FB1E3D">
              <w:rPr>
                <w:rFonts w:ascii="Arial" w:hAnsi="Arial" w:cs="Arial"/>
                <w:sz w:val="20"/>
                <w:szCs w:val="20"/>
              </w:rPr>
              <w:t>Präsentationen</w:t>
            </w:r>
            <w:r w:rsidR="0031234F">
              <w:rPr>
                <w:rFonts w:ascii="Arial" w:hAnsi="Arial" w:cs="Arial"/>
                <w:sz w:val="20"/>
                <w:szCs w:val="20"/>
              </w:rPr>
              <w:t xml:space="preserve">, </w:t>
            </w:r>
            <w:r w:rsidRPr="00FB1E3D">
              <w:rPr>
                <w:rFonts w:ascii="Arial" w:hAnsi="Arial" w:cs="Arial"/>
                <w:sz w:val="20"/>
                <w:szCs w:val="20"/>
              </w:rPr>
              <w:t>Tagebucheinträge, Monologe, innere Monologe</w:t>
            </w:r>
            <w:r w:rsidR="0031234F">
              <w:rPr>
                <w:rFonts w:ascii="Arial" w:hAnsi="Arial" w:cs="Arial"/>
                <w:sz w:val="20"/>
                <w:szCs w:val="20"/>
              </w:rPr>
              <w:t xml:space="preserve">, Dialoge, </w:t>
            </w:r>
            <w:r w:rsidRPr="00FB1E3D">
              <w:rPr>
                <w:rFonts w:ascii="Arial" w:hAnsi="Arial" w:cs="Arial"/>
                <w:sz w:val="20"/>
                <w:szCs w:val="20"/>
              </w:rPr>
              <w:t>Formate de</w:t>
            </w:r>
            <w:r w:rsidR="0031234F">
              <w:rPr>
                <w:rFonts w:ascii="Arial" w:hAnsi="Arial" w:cs="Arial"/>
                <w:sz w:val="20"/>
                <w:szCs w:val="20"/>
              </w:rPr>
              <w:t xml:space="preserve">r sozialen Netzwerke und Medien, </w:t>
            </w:r>
            <w:r w:rsidRPr="00FB1E3D">
              <w:rPr>
                <w:rFonts w:ascii="Arial" w:hAnsi="Arial" w:cs="Arial"/>
                <w:sz w:val="20"/>
                <w:szCs w:val="20"/>
              </w:rPr>
              <w:t>Inhaltsangaben, Analysen, Kommentare</w:t>
            </w:r>
          </w:p>
          <w:p w14:paraId="4CE12BE5" w14:textId="77777777" w:rsidR="002C0A80" w:rsidRPr="00FB1E3D" w:rsidRDefault="002C0A80" w:rsidP="00FB1E3D">
            <w:pPr>
              <w:pStyle w:val="Default"/>
              <w:spacing w:line="276" w:lineRule="auto"/>
              <w:jc w:val="both"/>
              <w:rPr>
                <w:rFonts w:ascii="Arial" w:hAnsi="Arial" w:cs="Arial"/>
                <w:sz w:val="20"/>
                <w:szCs w:val="20"/>
              </w:rPr>
            </w:pPr>
          </w:p>
          <w:p w14:paraId="755DC23C" w14:textId="7A6B0C88" w:rsidR="002C0A80" w:rsidRPr="00FB1E3D" w:rsidRDefault="0031234F" w:rsidP="00FB1E3D">
            <w:pPr>
              <w:pStyle w:val="Default"/>
              <w:spacing w:after="120" w:line="276" w:lineRule="auto"/>
              <w:jc w:val="both"/>
              <w:rPr>
                <w:rFonts w:ascii="Arial" w:hAnsi="Arial" w:cs="Arial"/>
                <w:b/>
                <w:sz w:val="20"/>
                <w:szCs w:val="20"/>
              </w:rPr>
            </w:pPr>
            <w:r w:rsidRPr="00FB1E3D">
              <w:rPr>
                <w:rFonts w:ascii="Arial" w:hAnsi="Arial" w:cs="Arial"/>
                <w:b/>
                <w:sz w:val="20"/>
                <w:szCs w:val="20"/>
              </w:rPr>
              <w:t>SLK</w:t>
            </w:r>
            <w:r w:rsidR="002C0A80" w:rsidRPr="00FB1E3D">
              <w:rPr>
                <w:rFonts w:ascii="Arial" w:hAnsi="Arial" w:cs="Arial"/>
                <w:b/>
                <w:sz w:val="20"/>
                <w:szCs w:val="20"/>
              </w:rPr>
              <w:t xml:space="preserve"> </w:t>
            </w:r>
          </w:p>
          <w:p w14:paraId="28F17408" w14:textId="77777777" w:rsidR="002C0A80" w:rsidRPr="00FB1E3D" w:rsidRDefault="002C0A80" w:rsidP="00FB1E3D">
            <w:pPr>
              <w:pStyle w:val="Default"/>
              <w:spacing w:line="276" w:lineRule="auto"/>
              <w:jc w:val="both"/>
              <w:rPr>
                <w:rFonts w:ascii="Arial" w:hAnsi="Arial" w:cs="Arial"/>
                <w:sz w:val="20"/>
                <w:szCs w:val="20"/>
              </w:rPr>
            </w:pPr>
            <w:r w:rsidRPr="00FB1E3D">
              <w:rPr>
                <w:rFonts w:ascii="Arial" w:hAnsi="Arial" w:cs="Arial"/>
                <w:sz w:val="20"/>
                <w:szCs w:val="20"/>
              </w:rPr>
              <w:t xml:space="preserve">Strategien und Techniken </w:t>
            </w:r>
          </w:p>
          <w:p w14:paraId="51FD10AD" w14:textId="2887380A" w:rsidR="002C0A80" w:rsidRPr="00FB1E3D" w:rsidRDefault="002C0A80" w:rsidP="00FB1E3D">
            <w:pPr>
              <w:pStyle w:val="Default"/>
              <w:numPr>
                <w:ilvl w:val="0"/>
                <w:numId w:val="114"/>
              </w:numPr>
              <w:spacing w:line="276" w:lineRule="auto"/>
              <w:jc w:val="both"/>
              <w:rPr>
                <w:rFonts w:ascii="Arial" w:hAnsi="Arial" w:cs="Arial"/>
                <w:sz w:val="20"/>
                <w:szCs w:val="20"/>
              </w:rPr>
            </w:pPr>
            <w:r w:rsidRPr="00FB1E3D">
              <w:rPr>
                <w:rFonts w:ascii="Arial" w:hAnsi="Arial" w:cs="Arial"/>
                <w:sz w:val="20"/>
                <w:szCs w:val="20"/>
              </w:rPr>
              <w:t>zum globalen, selektiven und detaillierten Hör-/Hörseh- und Leseverstehen</w:t>
            </w:r>
          </w:p>
          <w:p w14:paraId="6D24E50A" w14:textId="08C182D5" w:rsidR="0031234F" w:rsidRDefault="002C0A80" w:rsidP="00FB1E3D">
            <w:pPr>
              <w:pStyle w:val="Default"/>
              <w:numPr>
                <w:ilvl w:val="0"/>
                <w:numId w:val="114"/>
              </w:numPr>
              <w:spacing w:line="276" w:lineRule="auto"/>
              <w:jc w:val="both"/>
              <w:rPr>
                <w:rFonts w:ascii="Arial" w:hAnsi="Arial" w:cs="Arial"/>
                <w:sz w:val="20"/>
                <w:szCs w:val="20"/>
              </w:rPr>
            </w:pPr>
            <w:r w:rsidRPr="00FB1E3D">
              <w:rPr>
                <w:rFonts w:ascii="Arial" w:hAnsi="Arial" w:cs="Arial"/>
                <w:sz w:val="20"/>
                <w:szCs w:val="20"/>
              </w:rPr>
              <w:t>zur Organisation von Schreibprozessen</w:t>
            </w:r>
            <w:r w:rsidR="0031234F">
              <w:rPr>
                <w:rFonts w:ascii="Arial" w:hAnsi="Arial" w:cs="Arial"/>
                <w:sz w:val="20"/>
                <w:szCs w:val="20"/>
              </w:rPr>
              <w:t xml:space="preserve"> </w:t>
            </w:r>
          </w:p>
          <w:p w14:paraId="35D3F150" w14:textId="6A7D2A12" w:rsidR="0031234F" w:rsidRDefault="0031234F" w:rsidP="00FB1E3D">
            <w:pPr>
              <w:pStyle w:val="Default"/>
              <w:numPr>
                <w:ilvl w:val="0"/>
                <w:numId w:val="114"/>
              </w:numPr>
              <w:spacing w:line="276" w:lineRule="auto"/>
              <w:jc w:val="both"/>
              <w:rPr>
                <w:rFonts w:ascii="Arial" w:hAnsi="Arial" w:cs="Arial"/>
                <w:sz w:val="20"/>
                <w:szCs w:val="20"/>
              </w:rPr>
            </w:pPr>
            <w:r>
              <w:rPr>
                <w:rFonts w:ascii="Arial" w:hAnsi="Arial" w:cs="Arial"/>
                <w:sz w:val="20"/>
                <w:szCs w:val="20"/>
              </w:rPr>
              <w:t>zur systematischen Aneignung, Erweiterung und selbstständigen Verwendung grammatischer und syntaktischer Strukturen</w:t>
            </w:r>
            <w:r w:rsidR="002C0A80" w:rsidRPr="00FB1E3D">
              <w:rPr>
                <w:rFonts w:ascii="Arial" w:hAnsi="Arial" w:cs="Arial"/>
                <w:sz w:val="20"/>
                <w:szCs w:val="20"/>
              </w:rPr>
              <w:t xml:space="preserve"> </w:t>
            </w:r>
          </w:p>
          <w:p w14:paraId="5E64CCA2" w14:textId="0CC2780F" w:rsidR="002C0A80" w:rsidRPr="00FB1E3D" w:rsidRDefault="002C0A80" w:rsidP="00FB1E3D">
            <w:pPr>
              <w:pStyle w:val="Default"/>
              <w:numPr>
                <w:ilvl w:val="0"/>
                <w:numId w:val="114"/>
              </w:numPr>
              <w:spacing w:line="276" w:lineRule="auto"/>
              <w:jc w:val="both"/>
              <w:rPr>
                <w:rFonts w:ascii="Arial" w:hAnsi="Arial" w:cs="Arial"/>
                <w:sz w:val="20"/>
                <w:szCs w:val="20"/>
              </w:rPr>
            </w:pPr>
            <w:r w:rsidRPr="00FB1E3D">
              <w:rPr>
                <w:rFonts w:ascii="Arial" w:hAnsi="Arial" w:cs="Arial"/>
                <w:sz w:val="20"/>
                <w:szCs w:val="20"/>
              </w:rPr>
              <w:t>zum nachhaltigen Umgang mit erkannten Fehlerschwerpunkten</w:t>
            </w:r>
          </w:p>
          <w:p w14:paraId="5C0B509F" w14:textId="5D2C7B5F" w:rsidR="002C0A80" w:rsidRPr="00FB1E3D" w:rsidRDefault="002C0A80" w:rsidP="00FB1E3D">
            <w:pPr>
              <w:pStyle w:val="Default"/>
              <w:numPr>
                <w:ilvl w:val="0"/>
                <w:numId w:val="114"/>
              </w:numPr>
              <w:spacing w:line="276" w:lineRule="auto"/>
              <w:jc w:val="both"/>
              <w:rPr>
                <w:rFonts w:ascii="Arial" w:hAnsi="Arial" w:cs="Arial"/>
                <w:sz w:val="20"/>
                <w:szCs w:val="20"/>
              </w:rPr>
            </w:pPr>
            <w:r w:rsidRPr="00FB1E3D">
              <w:rPr>
                <w:rFonts w:ascii="Arial" w:hAnsi="Arial" w:cs="Arial"/>
                <w:sz w:val="20"/>
                <w:szCs w:val="20"/>
              </w:rPr>
              <w:t>zur Nutzung ihres individuellen Mehrsprachigkeitsprofils</w:t>
            </w:r>
          </w:p>
          <w:p w14:paraId="3920C193" w14:textId="77777777" w:rsidR="002C0A80" w:rsidRPr="00FB1E3D" w:rsidRDefault="002C0A80">
            <w:pPr>
              <w:spacing w:after="0"/>
              <w:rPr>
                <w:rFonts w:cs="Arial"/>
                <w:sz w:val="20"/>
                <w:szCs w:val="20"/>
              </w:rPr>
            </w:pPr>
          </w:p>
          <w:p w14:paraId="38AEE7C3" w14:textId="3EF6E4B1" w:rsidR="002C0A80" w:rsidRPr="00FB1E3D" w:rsidRDefault="002C0A80">
            <w:pPr>
              <w:spacing w:after="0"/>
              <w:rPr>
                <w:rFonts w:cs="Arial"/>
                <w:sz w:val="20"/>
                <w:szCs w:val="20"/>
              </w:rPr>
            </w:pPr>
            <w:r w:rsidRPr="00FB1E3D">
              <w:rPr>
                <w:rFonts w:cs="Arial"/>
                <w:b/>
                <w:sz w:val="20"/>
                <w:szCs w:val="20"/>
              </w:rPr>
              <w:t>Zeitbedarf</w:t>
            </w:r>
            <w:r w:rsidR="00717100">
              <w:rPr>
                <w:rFonts w:cs="Arial"/>
                <w:sz w:val="20"/>
                <w:szCs w:val="20"/>
              </w:rPr>
              <w:t>: ca. 30</w:t>
            </w:r>
            <w:r w:rsidRPr="00FB1E3D">
              <w:rPr>
                <w:rFonts w:cs="Arial"/>
                <w:sz w:val="20"/>
                <w:szCs w:val="20"/>
              </w:rPr>
              <w:t xml:space="preserve"> </w:t>
            </w:r>
            <w:proofErr w:type="spellStart"/>
            <w:r w:rsidRPr="00FB1E3D">
              <w:rPr>
                <w:rFonts w:cs="Arial"/>
                <w:sz w:val="20"/>
                <w:szCs w:val="20"/>
              </w:rPr>
              <w:t>Ustd</w:t>
            </w:r>
            <w:proofErr w:type="spellEnd"/>
            <w:r w:rsidRPr="00FB1E3D">
              <w:rPr>
                <w:rFonts w:cs="Arial"/>
                <w:sz w:val="20"/>
                <w:szCs w:val="20"/>
              </w:rPr>
              <w:t>.</w:t>
            </w:r>
          </w:p>
          <w:p w14:paraId="28FE08FF" w14:textId="77777777" w:rsidR="002C0A80" w:rsidRPr="00FB1E3D" w:rsidRDefault="002C0A80">
            <w:pPr>
              <w:spacing w:after="0"/>
              <w:rPr>
                <w:rFonts w:cs="Arial"/>
                <w:b/>
                <w:bCs/>
                <w:sz w:val="20"/>
                <w:szCs w:val="20"/>
              </w:rPr>
            </w:pPr>
          </w:p>
          <w:p w14:paraId="439DB76A" w14:textId="77777777" w:rsidR="00D6527A" w:rsidRDefault="002C0A80">
            <w:pPr>
              <w:spacing w:after="0"/>
              <w:rPr>
                <w:rFonts w:cs="Arial"/>
                <w:b/>
                <w:bCs/>
                <w:sz w:val="20"/>
                <w:szCs w:val="20"/>
              </w:rPr>
            </w:pPr>
            <w:r w:rsidRPr="00FB1E3D">
              <w:rPr>
                <w:rFonts w:cs="Arial"/>
                <w:bCs/>
                <w:sz w:val="20"/>
                <w:szCs w:val="20"/>
              </w:rPr>
              <w:t>Ggf. Absprachen zur Leistungsüberprüfung:</w:t>
            </w:r>
            <w:r w:rsidRPr="00FB1E3D">
              <w:rPr>
                <w:rFonts w:cs="Arial"/>
                <w:b/>
                <w:bCs/>
                <w:sz w:val="20"/>
                <w:szCs w:val="20"/>
              </w:rPr>
              <w:t xml:space="preserve"> </w:t>
            </w:r>
          </w:p>
          <w:p w14:paraId="34ABDA5B" w14:textId="59EF124B" w:rsidR="002C0A80" w:rsidRPr="00FB1E3D" w:rsidRDefault="002C0A80">
            <w:pPr>
              <w:spacing w:after="0"/>
              <w:rPr>
                <w:rFonts w:cs="Arial"/>
                <w:bCs/>
                <w:sz w:val="20"/>
                <w:szCs w:val="20"/>
              </w:rPr>
            </w:pPr>
            <w:r w:rsidRPr="00FB1E3D">
              <w:rPr>
                <w:rFonts w:cs="Arial"/>
                <w:bCs/>
                <w:sz w:val="20"/>
                <w:szCs w:val="20"/>
              </w:rPr>
              <w:t xml:space="preserve">Schreiben mit </w:t>
            </w:r>
            <w:r w:rsidR="002A756B">
              <w:rPr>
                <w:rFonts w:cs="Arial"/>
                <w:bCs/>
                <w:sz w:val="20"/>
                <w:szCs w:val="20"/>
              </w:rPr>
              <w:t>Leseverstehen</w:t>
            </w:r>
            <w:r w:rsidRPr="00FB1E3D">
              <w:rPr>
                <w:rFonts w:cs="Arial"/>
                <w:bCs/>
                <w:sz w:val="20"/>
                <w:szCs w:val="20"/>
              </w:rPr>
              <w:t xml:space="preserve"> (integriert) und Hörverstehen (isoliert)</w:t>
            </w:r>
          </w:p>
          <w:p w14:paraId="3FE4A5FB" w14:textId="77777777" w:rsidR="002C0A80" w:rsidRPr="00FB1E3D" w:rsidRDefault="002C0A80">
            <w:pPr>
              <w:spacing w:after="0"/>
              <w:rPr>
                <w:rFonts w:cs="Arial"/>
                <w:b/>
                <w:bCs/>
                <w:sz w:val="20"/>
                <w:szCs w:val="20"/>
              </w:rPr>
            </w:pPr>
          </w:p>
          <w:p w14:paraId="41C06E9E" w14:textId="77777777" w:rsidR="002C0A80" w:rsidRPr="00FB1E3D" w:rsidRDefault="002C0A80">
            <w:pPr>
              <w:spacing w:after="0"/>
              <w:rPr>
                <w:rFonts w:cs="Arial"/>
                <w:bCs/>
                <w:sz w:val="20"/>
                <w:szCs w:val="20"/>
              </w:rPr>
            </w:pPr>
            <w:r w:rsidRPr="00FB1E3D">
              <w:rPr>
                <w:rFonts w:cs="Arial"/>
                <w:bCs/>
                <w:sz w:val="20"/>
                <w:szCs w:val="20"/>
              </w:rPr>
              <w:t>Verbindliche Hinweise und Absprachen zu diesem Unterrichtsvorhaben:</w:t>
            </w:r>
          </w:p>
          <w:p w14:paraId="25610DF7" w14:textId="39AD4E2B" w:rsidR="002C0A80" w:rsidRPr="00FB1E3D" w:rsidRDefault="002C0A80" w:rsidP="00FB1E3D">
            <w:pPr>
              <w:pStyle w:val="Default"/>
              <w:spacing w:line="276" w:lineRule="auto"/>
              <w:jc w:val="both"/>
              <w:rPr>
                <w:rFonts w:ascii="Arial" w:hAnsi="Arial" w:cs="Arial"/>
                <w:sz w:val="20"/>
                <w:szCs w:val="20"/>
              </w:rPr>
            </w:pPr>
            <w:r w:rsidRPr="00FB1E3D">
              <w:rPr>
                <w:rFonts w:ascii="Arial" w:hAnsi="Arial" w:cs="Arial"/>
                <w:sz w:val="20"/>
                <w:szCs w:val="20"/>
              </w:rPr>
              <w:t xml:space="preserve">Historische und kulturelle Entwicklungen in den </w:t>
            </w:r>
            <w:proofErr w:type="spellStart"/>
            <w:r w:rsidRPr="00FB1E3D">
              <w:rPr>
                <w:rFonts w:ascii="Arial" w:hAnsi="Arial" w:cs="Arial"/>
                <w:i/>
                <w:iCs/>
                <w:sz w:val="20"/>
                <w:szCs w:val="20"/>
              </w:rPr>
              <w:t>banlieues</w:t>
            </w:r>
            <w:proofErr w:type="spellEnd"/>
            <w:r w:rsidRPr="00FB1E3D">
              <w:rPr>
                <w:rFonts w:ascii="Arial" w:hAnsi="Arial" w:cs="Arial"/>
                <w:i/>
                <w:iCs/>
                <w:sz w:val="20"/>
                <w:szCs w:val="20"/>
              </w:rPr>
              <w:t xml:space="preserve"> </w:t>
            </w:r>
            <w:proofErr w:type="spellStart"/>
            <w:r w:rsidRPr="00FB1E3D">
              <w:rPr>
                <w:rFonts w:ascii="Arial" w:hAnsi="Arial" w:cs="Arial"/>
                <w:i/>
                <w:iCs/>
                <w:sz w:val="20"/>
                <w:szCs w:val="20"/>
              </w:rPr>
              <w:t>parisiennes</w:t>
            </w:r>
            <w:proofErr w:type="spellEnd"/>
            <w:r w:rsidRPr="00FB1E3D">
              <w:rPr>
                <w:rFonts w:ascii="Arial" w:hAnsi="Arial" w:cs="Arial"/>
                <w:sz w:val="20"/>
                <w:szCs w:val="20"/>
              </w:rPr>
              <w:t xml:space="preserve">, Migration, Immigration, Integration und die Darstellung der Lebenswirklichkeit(en) </w:t>
            </w:r>
            <w:r w:rsidR="00B749D5">
              <w:rPr>
                <w:rFonts w:ascii="Arial" w:hAnsi="Arial" w:cs="Arial"/>
                <w:sz w:val="20"/>
                <w:szCs w:val="20"/>
              </w:rPr>
              <w:t xml:space="preserve">und Zukunftsentwürfe </w:t>
            </w:r>
            <w:r w:rsidRPr="00FB1E3D">
              <w:rPr>
                <w:rFonts w:ascii="Arial" w:hAnsi="Arial" w:cs="Arial"/>
                <w:sz w:val="20"/>
                <w:szCs w:val="20"/>
              </w:rPr>
              <w:t>der Menschen in den Vororten von Paris im französischen Film</w:t>
            </w:r>
          </w:p>
          <w:p w14:paraId="17618590" w14:textId="77777777" w:rsidR="002C0A80" w:rsidRPr="00FB1E3D" w:rsidRDefault="002C0A80" w:rsidP="00FB1E3D">
            <w:pPr>
              <w:pStyle w:val="StandardWeb"/>
              <w:spacing w:before="0" w:beforeAutospacing="0" w:after="0" w:afterAutospacing="0" w:line="276" w:lineRule="auto"/>
              <w:jc w:val="both"/>
              <w:rPr>
                <w:rFonts w:ascii="Arial" w:hAnsi="Arial" w:cs="Arial"/>
                <w:bCs/>
                <w:color w:val="000000"/>
                <w:kern w:val="24"/>
              </w:rPr>
            </w:pPr>
          </w:p>
          <w:p w14:paraId="134DAE12" w14:textId="33512BD3" w:rsidR="002C0A80" w:rsidRPr="00FB1E3D" w:rsidRDefault="002C0A80" w:rsidP="00FB1E3D">
            <w:pPr>
              <w:pStyle w:val="StandardWeb"/>
              <w:spacing w:before="0" w:beforeAutospacing="0" w:after="0" w:afterAutospacing="0" w:line="276" w:lineRule="auto"/>
              <w:jc w:val="both"/>
              <w:rPr>
                <w:rFonts w:ascii="Arial" w:hAnsi="Arial" w:cs="Arial"/>
              </w:rPr>
            </w:pPr>
            <w:r w:rsidRPr="00FB1E3D">
              <w:rPr>
                <w:rFonts w:ascii="Arial" w:hAnsi="Arial" w:cs="Arial"/>
                <w:color w:val="000000"/>
                <w:kern w:val="24"/>
              </w:rPr>
              <w:t xml:space="preserve">Lernaufgabe: </w:t>
            </w:r>
            <w:r w:rsidRPr="00FB1E3D">
              <w:rPr>
                <w:rFonts w:ascii="Arial" w:hAnsi="Arial" w:cs="Arial"/>
              </w:rPr>
              <w:t xml:space="preserve">Eine </w:t>
            </w:r>
            <w:r w:rsidR="002A756B">
              <w:rPr>
                <w:rFonts w:ascii="Arial" w:hAnsi="Arial" w:cs="Arial"/>
              </w:rPr>
              <w:t>Filmkritik</w:t>
            </w:r>
            <w:r w:rsidRPr="00FB1E3D">
              <w:rPr>
                <w:rFonts w:ascii="Arial" w:hAnsi="Arial" w:cs="Arial"/>
              </w:rPr>
              <w:t xml:space="preserve"> schreiben</w:t>
            </w:r>
          </w:p>
          <w:p w14:paraId="261BAA54" w14:textId="77777777" w:rsidR="002C0A80" w:rsidRPr="00FB1E3D" w:rsidRDefault="002C0A80" w:rsidP="00FB1E3D">
            <w:pPr>
              <w:pStyle w:val="StandardWeb"/>
              <w:spacing w:before="0" w:beforeAutospacing="0" w:after="0" w:afterAutospacing="0" w:line="276" w:lineRule="auto"/>
              <w:jc w:val="both"/>
              <w:rPr>
                <w:rFonts w:ascii="Arial" w:hAnsi="Arial" w:cs="Arial"/>
                <w:bCs/>
                <w:color w:val="000000"/>
                <w:kern w:val="24"/>
              </w:rPr>
            </w:pPr>
          </w:p>
          <w:p w14:paraId="0E621E6D" w14:textId="01488C03" w:rsidR="002C0A80" w:rsidRPr="00FB1E3D" w:rsidRDefault="002C0A80" w:rsidP="00FB1E3D">
            <w:pPr>
              <w:pStyle w:val="StandardWeb"/>
              <w:spacing w:before="0" w:beforeAutospacing="0" w:after="0" w:afterAutospacing="0" w:line="276" w:lineRule="auto"/>
              <w:jc w:val="both"/>
              <w:rPr>
                <w:rFonts w:ascii="Arial" w:hAnsi="Arial" w:cs="Arial"/>
                <w:b/>
                <w:bCs/>
                <w:kern w:val="24"/>
                <w:lang w:val="fr-FR"/>
              </w:rPr>
            </w:pPr>
            <w:r w:rsidRPr="00FB1E3D">
              <w:rPr>
                <w:rFonts w:ascii="Arial" w:hAnsi="Arial" w:cs="Arial"/>
                <w:kern w:val="24"/>
                <w:lang w:val="fr-FR"/>
              </w:rPr>
              <w:t xml:space="preserve">Texte und </w:t>
            </w:r>
            <w:proofErr w:type="spellStart"/>
            <w:r w:rsidRPr="00FB1E3D">
              <w:rPr>
                <w:rFonts w:ascii="Arial" w:hAnsi="Arial" w:cs="Arial"/>
                <w:kern w:val="24"/>
                <w:lang w:val="fr-FR"/>
              </w:rPr>
              <w:t>Medien</w:t>
            </w:r>
            <w:proofErr w:type="spellEnd"/>
            <w:r w:rsidR="00B731E0">
              <w:rPr>
                <w:rFonts w:ascii="Arial" w:hAnsi="Arial" w:cs="Arial"/>
                <w:kern w:val="24"/>
                <w:lang w:val="fr-FR"/>
              </w:rPr>
              <w:t xml:space="preserve"> </w:t>
            </w:r>
            <w:r w:rsidR="00B731E0">
              <w:rPr>
                <w:rFonts w:ascii="Arial" w:hAnsi="Arial" w:cs="Arial"/>
                <w:bCs/>
                <w:lang w:val="fr-FR"/>
              </w:rPr>
              <w:t>[</w:t>
            </w:r>
            <w:proofErr w:type="spellStart"/>
            <w:r w:rsidR="00B731E0">
              <w:rPr>
                <w:rFonts w:ascii="Arial" w:hAnsi="Arial" w:cs="Arial"/>
                <w:bCs/>
                <w:lang w:val="fr-FR"/>
              </w:rPr>
              <w:t>Datum</w:t>
            </w:r>
            <w:proofErr w:type="spellEnd"/>
            <w:r w:rsidR="00B731E0">
              <w:rPr>
                <w:rFonts w:ascii="Arial" w:hAnsi="Arial" w:cs="Arial"/>
                <w:bCs/>
                <w:lang w:val="fr-FR"/>
              </w:rPr>
              <w:t xml:space="preserve"> des </w:t>
            </w:r>
            <w:proofErr w:type="spellStart"/>
            <w:r w:rsidR="00B731E0">
              <w:rPr>
                <w:rFonts w:ascii="Arial" w:hAnsi="Arial" w:cs="Arial"/>
                <w:bCs/>
                <w:lang w:val="fr-FR"/>
              </w:rPr>
              <w:t>letzten</w:t>
            </w:r>
            <w:proofErr w:type="spellEnd"/>
            <w:r w:rsidR="00B731E0">
              <w:rPr>
                <w:rFonts w:ascii="Arial" w:hAnsi="Arial" w:cs="Arial"/>
                <w:bCs/>
                <w:lang w:val="fr-FR"/>
              </w:rPr>
              <w:t xml:space="preserve"> </w:t>
            </w:r>
            <w:proofErr w:type="spellStart"/>
            <w:r w:rsidR="00B731E0">
              <w:rPr>
                <w:rFonts w:ascii="Arial" w:hAnsi="Arial" w:cs="Arial"/>
                <w:bCs/>
                <w:lang w:val="fr-FR"/>
              </w:rPr>
              <w:t>Zugriffs</w:t>
            </w:r>
            <w:proofErr w:type="spellEnd"/>
            <w:r w:rsidR="00B731E0">
              <w:rPr>
                <w:rFonts w:ascii="Arial" w:hAnsi="Arial" w:cs="Arial"/>
                <w:bCs/>
                <w:lang w:val="fr-FR"/>
              </w:rPr>
              <w:t>: 01.05.2023]</w:t>
            </w:r>
            <w:r w:rsidRPr="00FB1E3D">
              <w:rPr>
                <w:rFonts w:ascii="Arial" w:hAnsi="Arial" w:cs="Arial"/>
                <w:kern w:val="24"/>
                <w:lang w:val="fr-FR"/>
              </w:rPr>
              <w:t xml:space="preserve">: </w:t>
            </w:r>
          </w:p>
          <w:p w14:paraId="65360121" w14:textId="0D82CC6A" w:rsidR="002C0A80" w:rsidRPr="00FB1E3D" w:rsidRDefault="002C0A80" w:rsidP="00FB1E3D">
            <w:pPr>
              <w:pStyle w:val="berschrift1"/>
              <w:spacing w:after="0"/>
              <w:ind w:left="0" w:firstLine="0"/>
              <w:rPr>
                <w:rFonts w:cs="Arial"/>
                <w:b w:val="0"/>
                <w:bCs w:val="0"/>
                <w:sz w:val="20"/>
                <w:szCs w:val="20"/>
              </w:rPr>
            </w:pPr>
            <w:r w:rsidRPr="00FB1E3D">
              <w:rPr>
                <w:rFonts w:cs="Arial"/>
                <w:b w:val="0"/>
                <w:bCs w:val="0"/>
                <w:sz w:val="20"/>
                <w:szCs w:val="20"/>
              </w:rPr>
              <w:t xml:space="preserve">Film (in Auszügen): </w:t>
            </w:r>
            <w:r w:rsidR="00183335">
              <w:rPr>
                <w:rFonts w:cs="Arial"/>
                <w:b w:val="0"/>
                <w:bCs w:val="0"/>
                <w:sz w:val="20"/>
                <w:szCs w:val="20"/>
              </w:rPr>
              <w:t>z.</w:t>
            </w:r>
            <w:r w:rsidR="00536C85">
              <w:rPr>
                <w:rFonts w:cs="Arial"/>
                <w:b w:val="0"/>
                <w:bCs w:val="0"/>
                <w:sz w:val="20"/>
                <w:szCs w:val="20"/>
              </w:rPr>
              <w:t xml:space="preserve"> </w:t>
            </w:r>
            <w:r w:rsidR="00183335">
              <w:rPr>
                <w:rFonts w:cs="Arial"/>
                <w:b w:val="0"/>
                <w:bCs w:val="0"/>
                <w:sz w:val="20"/>
                <w:szCs w:val="20"/>
              </w:rPr>
              <w:t xml:space="preserve">B. </w:t>
            </w:r>
            <w:proofErr w:type="spellStart"/>
            <w:r w:rsidRPr="00FB1E3D">
              <w:rPr>
                <w:rFonts w:cs="Arial"/>
                <w:b w:val="0"/>
                <w:bCs w:val="0"/>
                <w:i/>
                <w:iCs/>
                <w:sz w:val="20"/>
                <w:szCs w:val="20"/>
              </w:rPr>
              <w:t>Banlieusards</w:t>
            </w:r>
            <w:proofErr w:type="spellEnd"/>
            <w:r w:rsidRPr="00FB1E3D">
              <w:rPr>
                <w:rFonts w:cs="Arial"/>
                <w:b w:val="0"/>
                <w:bCs w:val="0"/>
                <w:sz w:val="20"/>
                <w:szCs w:val="20"/>
              </w:rPr>
              <w:t xml:space="preserve"> von James,</w:t>
            </w:r>
            <w:r w:rsidRPr="00FB1E3D">
              <w:rPr>
                <w:rFonts w:cs="Arial"/>
                <w:b w:val="0"/>
                <w:bCs w:val="0"/>
                <w:i/>
                <w:iCs/>
                <w:sz w:val="20"/>
                <w:szCs w:val="20"/>
              </w:rPr>
              <w:t xml:space="preserve"> Bande des </w:t>
            </w:r>
            <w:proofErr w:type="spellStart"/>
            <w:r w:rsidRPr="00FB1E3D">
              <w:rPr>
                <w:rFonts w:cs="Arial"/>
                <w:b w:val="0"/>
                <w:bCs w:val="0"/>
                <w:i/>
                <w:iCs/>
                <w:sz w:val="20"/>
                <w:szCs w:val="20"/>
              </w:rPr>
              <w:t>filles</w:t>
            </w:r>
            <w:proofErr w:type="spellEnd"/>
            <w:r w:rsidRPr="00FB1E3D">
              <w:rPr>
                <w:rFonts w:cs="Arial"/>
                <w:b w:val="0"/>
                <w:bCs w:val="0"/>
                <w:sz w:val="20"/>
                <w:szCs w:val="20"/>
              </w:rPr>
              <w:t xml:space="preserve"> von </w:t>
            </w:r>
            <w:proofErr w:type="spellStart"/>
            <w:r w:rsidRPr="00FB1E3D">
              <w:rPr>
                <w:rFonts w:cs="Arial"/>
                <w:b w:val="0"/>
                <w:bCs w:val="0"/>
                <w:sz w:val="20"/>
                <w:szCs w:val="20"/>
              </w:rPr>
              <w:t>Sciamma</w:t>
            </w:r>
            <w:proofErr w:type="spellEnd"/>
            <w:r w:rsidRPr="00FB1E3D">
              <w:rPr>
                <w:rFonts w:cs="Arial"/>
                <w:b w:val="0"/>
                <w:bCs w:val="0"/>
                <w:sz w:val="20"/>
                <w:szCs w:val="20"/>
              </w:rPr>
              <w:t xml:space="preserve">, </w:t>
            </w:r>
            <w:r w:rsidRPr="00FB1E3D">
              <w:rPr>
                <w:rFonts w:cs="Arial"/>
                <w:b w:val="0"/>
                <w:bCs w:val="0"/>
                <w:i/>
                <w:iCs/>
                <w:sz w:val="20"/>
                <w:szCs w:val="20"/>
              </w:rPr>
              <w:t xml:space="preserve">Les </w:t>
            </w:r>
            <w:proofErr w:type="spellStart"/>
            <w:r w:rsidRPr="00FB1E3D">
              <w:rPr>
                <w:rFonts w:cs="Arial"/>
                <w:b w:val="0"/>
                <w:bCs w:val="0"/>
                <w:i/>
                <w:iCs/>
                <w:sz w:val="20"/>
                <w:szCs w:val="20"/>
              </w:rPr>
              <w:t>Misérables</w:t>
            </w:r>
            <w:proofErr w:type="spellEnd"/>
            <w:r w:rsidRPr="00FB1E3D">
              <w:rPr>
                <w:rFonts w:cs="Arial"/>
                <w:b w:val="0"/>
                <w:bCs w:val="0"/>
                <w:sz w:val="20"/>
                <w:szCs w:val="20"/>
              </w:rPr>
              <w:t xml:space="preserve"> von </w:t>
            </w:r>
            <w:proofErr w:type="spellStart"/>
            <w:r w:rsidRPr="00FB1E3D">
              <w:rPr>
                <w:rFonts w:cs="Arial"/>
                <w:b w:val="0"/>
                <w:bCs w:val="0"/>
                <w:sz w:val="20"/>
                <w:szCs w:val="20"/>
              </w:rPr>
              <w:t>Ladj</w:t>
            </w:r>
            <w:proofErr w:type="spellEnd"/>
            <w:r w:rsidRPr="00FB1E3D">
              <w:rPr>
                <w:rFonts w:cs="Arial"/>
                <w:b w:val="0"/>
                <w:bCs w:val="0"/>
                <w:sz w:val="20"/>
                <w:szCs w:val="20"/>
              </w:rPr>
              <w:t xml:space="preserve"> </w:t>
            </w:r>
            <w:proofErr w:type="spellStart"/>
            <w:r w:rsidRPr="00FB1E3D">
              <w:rPr>
                <w:rFonts w:cs="Arial"/>
                <w:b w:val="0"/>
                <w:bCs w:val="0"/>
                <w:sz w:val="20"/>
                <w:szCs w:val="20"/>
              </w:rPr>
              <w:t>Ly</w:t>
            </w:r>
            <w:proofErr w:type="spellEnd"/>
            <w:r w:rsidRPr="00FB1E3D">
              <w:rPr>
                <w:rFonts w:cs="Arial"/>
                <w:b w:val="0"/>
                <w:bCs w:val="0"/>
                <w:sz w:val="20"/>
                <w:szCs w:val="20"/>
              </w:rPr>
              <w:t xml:space="preserve"> </w:t>
            </w:r>
          </w:p>
          <w:p w14:paraId="2D24F971" w14:textId="0A7F215B" w:rsidR="002C0A80" w:rsidRDefault="002C0A80" w:rsidP="00FB1E3D">
            <w:pPr>
              <w:pStyle w:val="StandardWeb"/>
              <w:spacing w:before="0" w:beforeAutospacing="0" w:after="0" w:afterAutospacing="0" w:line="276" w:lineRule="auto"/>
              <w:jc w:val="both"/>
              <w:rPr>
                <w:rStyle w:val="Hyperlink"/>
                <w:rFonts w:ascii="Arial" w:eastAsiaTheme="majorEastAsia" w:hAnsi="Arial" w:cs="Arial"/>
                <w:b/>
                <w:bCs/>
                <w:sz w:val="28"/>
                <w:szCs w:val="28"/>
                <w:lang w:val="fr-FR" w:eastAsia="en-US"/>
              </w:rPr>
            </w:pPr>
            <w:proofErr w:type="spellStart"/>
            <w:r w:rsidRPr="00FB1E3D">
              <w:rPr>
                <w:rFonts w:ascii="Arial" w:hAnsi="Arial" w:cs="Arial"/>
                <w:bCs/>
                <w:i/>
                <w:lang w:val="fr-FR"/>
              </w:rPr>
              <w:t>Celsalab</w:t>
            </w:r>
            <w:proofErr w:type="spellEnd"/>
            <w:r w:rsidRPr="00FB1E3D">
              <w:rPr>
                <w:rFonts w:ascii="Arial" w:hAnsi="Arial" w:cs="Arial"/>
                <w:bCs/>
                <w:i/>
                <w:lang w:val="fr-FR"/>
              </w:rPr>
              <w:t xml:space="preserve">, le </w:t>
            </w:r>
            <w:proofErr w:type="spellStart"/>
            <w:r w:rsidRPr="00FB1E3D">
              <w:rPr>
                <w:rFonts w:ascii="Arial" w:hAnsi="Arial" w:cs="Arial"/>
                <w:i/>
                <w:lang w:val="fr-FR"/>
              </w:rPr>
              <w:t>lab</w:t>
            </w:r>
            <w:proofErr w:type="spellEnd"/>
            <w:r w:rsidRPr="00FB1E3D">
              <w:rPr>
                <w:rFonts w:ascii="Arial" w:hAnsi="Arial" w:cs="Arial"/>
                <w:i/>
                <w:lang w:val="fr-FR"/>
              </w:rPr>
              <w:t xml:space="preserve"> des étudiants en journalisme du CELSA</w:t>
            </w:r>
            <w:r w:rsidRPr="00FB1E3D">
              <w:rPr>
                <w:rFonts w:ascii="Arial" w:hAnsi="Arial" w:cs="Arial"/>
                <w:bCs/>
                <w:i/>
                <w:lang w:val="fr-FR"/>
              </w:rPr>
              <w:t xml:space="preserve"> Sorbonne Université</w:t>
            </w:r>
            <w:r w:rsidR="00557C13">
              <w:rPr>
                <w:rFonts w:ascii="Arial" w:hAnsi="Arial" w:cs="Arial"/>
                <w:bCs/>
                <w:i/>
                <w:lang w:val="fr-FR"/>
              </w:rPr>
              <w:t xml:space="preserve"> </w:t>
            </w:r>
            <w:r w:rsidRPr="00FB1E3D">
              <w:rPr>
                <w:rFonts w:ascii="Arial" w:hAnsi="Arial" w:cs="Arial"/>
                <w:bCs/>
                <w:i/>
                <w:lang w:val="fr-FR"/>
              </w:rPr>
              <w:t>: Quand la banlieue fait son cinéma</w:t>
            </w:r>
            <w:r w:rsidRPr="00FB1E3D">
              <w:rPr>
                <w:rFonts w:ascii="Arial" w:hAnsi="Arial" w:cs="Arial"/>
                <w:bCs/>
                <w:lang w:val="fr-FR"/>
              </w:rPr>
              <w:t xml:space="preserve"> : </w:t>
            </w:r>
            <w:hyperlink r:id="rId64" w:history="1">
              <w:r w:rsidRPr="00FB1E3D">
                <w:rPr>
                  <w:rStyle w:val="Hyperlink"/>
                  <w:rFonts w:ascii="Arial" w:hAnsi="Arial" w:cs="Arial"/>
                  <w:bCs/>
                  <w:lang w:val="fr-FR"/>
                </w:rPr>
                <w:t>https://celsalab.fr/longform/quand-la-banlieue-fait-son-cinema/</w:t>
              </w:r>
            </w:hyperlink>
          </w:p>
          <w:p w14:paraId="380B5339" w14:textId="77777777" w:rsidR="00183335" w:rsidRPr="00FB1E3D" w:rsidRDefault="00183335" w:rsidP="00FB1E3D">
            <w:pPr>
              <w:pStyle w:val="StandardWeb"/>
              <w:spacing w:before="0" w:beforeAutospacing="0" w:after="0" w:afterAutospacing="0" w:line="276" w:lineRule="auto"/>
              <w:jc w:val="both"/>
              <w:rPr>
                <w:rFonts w:ascii="Arial" w:hAnsi="Arial" w:cs="Arial"/>
                <w:bCs/>
                <w:lang w:val="fr-FR"/>
              </w:rPr>
            </w:pPr>
          </w:p>
          <w:p w14:paraId="65D7E223" w14:textId="77777777" w:rsidR="002C0A80" w:rsidRPr="00FB1E3D" w:rsidRDefault="002C0A80" w:rsidP="00FB1E3D">
            <w:pPr>
              <w:pStyle w:val="StandardWeb"/>
              <w:spacing w:before="0" w:beforeAutospacing="0" w:after="0" w:afterAutospacing="0" w:line="276" w:lineRule="auto"/>
              <w:jc w:val="both"/>
              <w:rPr>
                <w:rFonts w:ascii="Arial" w:hAnsi="Arial" w:cs="Arial"/>
                <w:bCs/>
              </w:rPr>
            </w:pPr>
            <w:r w:rsidRPr="00FB1E3D">
              <w:rPr>
                <w:rFonts w:ascii="Arial" w:hAnsi="Arial" w:cs="Arial"/>
                <w:bCs/>
              </w:rPr>
              <w:t>Entscheidungen zu fach- und/oder fächerübergreifenden Fragen:</w:t>
            </w:r>
          </w:p>
          <w:p w14:paraId="79FD5FF4" w14:textId="7285A045" w:rsidR="007E1A76" w:rsidRPr="00FB1E3D" w:rsidRDefault="002C0A80" w:rsidP="00FB1E3D">
            <w:pPr>
              <w:pStyle w:val="StandardWeb"/>
              <w:spacing w:before="0" w:beforeAutospacing="0" w:after="120" w:afterAutospacing="0" w:line="276" w:lineRule="auto"/>
              <w:jc w:val="both"/>
              <w:rPr>
                <w:rFonts w:cs="Arial"/>
              </w:rPr>
            </w:pPr>
            <w:r w:rsidRPr="00FB1E3D">
              <w:rPr>
                <w:rFonts w:ascii="Arial" w:hAnsi="Arial" w:cs="Arial"/>
                <w:bCs/>
                <w:color w:val="000000"/>
                <w:kern w:val="24"/>
              </w:rPr>
              <w:t xml:space="preserve">Literatur: </w:t>
            </w:r>
            <w:r w:rsidRPr="00FB1E3D">
              <w:rPr>
                <w:rFonts w:ascii="Arial" w:hAnsi="Arial" w:cs="Arial"/>
                <w:bCs/>
              </w:rPr>
              <w:t xml:space="preserve">Inhaltsfeld Medien: </w:t>
            </w:r>
            <w:r w:rsidRPr="00FB1E3D">
              <w:rPr>
                <w:rFonts w:ascii="Arial" w:hAnsi="Arial" w:cs="Arial"/>
              </w:rPr>
              <w:t xml:space="preserve">Konstruktion der </w:t>
            </w:r>
            <w:r w:rsidR="00183335" w:rsidRPr="00FB1E3D">
              <w:rPr>
                <w:rFonts w:ascii="Arial" w:hAnsi="Arial" w:cs="Arial"/>
              </w:rPr>
              <w:t>Wirklichkeit in Medienprodukten</w:t>
            </w:r>
          </w:p>
        </w:tc>
      </w:tr>
      <w:tr w:rsidR="007E1A76" w:rsidRPr="00217913" w14:paraId="6373D891" w14:textId="77777777" w:rsidTr="004E25BC">
        <w:tc>
          <w:tcPr>
            <w:tcW w:w="5000" w:type="pct"/>
            <w:shd w:val="clear" w:color="auto" w:fill="D9D9D9"/>
          </w:tcPr>
          <w:p w14:paraId="71B7281E" w14:textId="55580B69" w:rsidR="007E1A76" w:rsidRPr="00717100" w:rsidRDefault="007E1A76" w:rsidP="00856322">
            <w:pPr>
              <w:spacing w:before="240"/>
              <w:jc w:val="center"/>
              <w:rPr>
                <w:b/>
                <w:u w:val="single"/>
              </w:rPr>
            </w:pPr>
            <w:r w:rsidRPr="00217913">
              <w:rPr>
                <w:b/>
                <w:u w:val="single"/>
              </w:rPr>
              <w:lastRenderedPageBreak/>
              <w:t xml:space="preserve">Summe </w:t>
            </w:r>
            <w:r>
              <w:rPr>
                <w:b/>
                <w:u w:val="single"/>
              </w:rPr>
              <w:t>Qualifikationsphase GK Q</w:t>
            </w:r>
            <w:r w:rsidR="006124B9">
              <w:rPr>
                <w:b/>
                <w:u w:val="single"/>
              </w:rPr>
              <w:t xml:space="preserve"> </w:t>
            </w:r>
            <w:r>
              <w:rPr>
                <w:b/>
                <w:u w:val="single"/>
              </w:rPr>
              <w:t>1</w:t>
            </w:r>
            <w:r w:rsidRPr="00217913">
              <w:rPr>
                <w:b/>
                <w:u w:val="single"/>
              </w:rPr>
              <w:t xml:space="preserve">: </w:t>
            </w:r>
            <w:r w:rsidR="00A65EA9" w:rsidRPr="00717100">
              <w:rPr>
                <w:b/>
                <w:u w:val="single"/>
              </w:rPr>
              <w:t>160</w:t>
            </w:r>
            <w:r w:rsidRPr="00717100">
              <w:rPr>
                <w:b/>
                <w:u w:val="single"/>
              </w:rPr>
              <w:t xml:space="preserve"> Stunden</w:t>
            </w:r>
          </w:p>
          <w:p w14:paraId="1A8B0CB9" w14:textId="7817B2C7" w:rsidR="007E1A76" w:rsidRPr="00217913" w:rsidRDefault="007E1A76" w:rsidP="00856322">
            <w:pPr>
              <w:spacing w:before="240"/>
              <w:jc w:val="center"/>
              <w:rPr>
                <w:b/>
                <w:u w:val="single"/>
              </w:rPr>
            </w:pPr>
            <w:r w:rsidRPr="00717100">
              <w:rPr>
                <w:b/>
                <w:u w:val="single"/>
              </w:rPr>
              <w:t xml:space="preserve">Vereinbarungsgemäß in Unterrichtsvorhaben verplant: </w:t>
            </w:r>
            <w:r w:rsidR="00A65EA9" w:rsidRPr="00717100">
              <w:rPr>
                <w:b/>
                <w:u w:val="single"/>
              </w:rPr>
              <w:t>ca. 120</w:t>
            </w:r>
            <w:r w:rsidRPr="00717100">
              <w:rPr>
                <w:b/>
                <w:u w:val="single"/>
              </w:rPr>
              <w:t xml:space="preserve"> Stunden</w:t>
            </w:r>
          </w:p>
        </w:tc>
      </w:tr>
    </w:tbl>
    <w:p w14:paraId="79799DD5" w14:textId="77777777" w:rsidR="00BE01CE" w:rsidRDefault="00BE01C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7E1A76" w:rsidRPr="00217913" w14:paraId="2FD51513" w14:textId="77777777" w:rsidTr="004E25BC">
        <w:tc>
          <w:tcPr>
            <w:tcW w:w="5000" w:type="pct"/>
            <w:shd w:val="clear" w:color="auto" w:fill="D9D9D9"/>
          </w:tcPr>
          <w:p w14:paraId="13A84A15" w14:textId="77777777" w:rsidR="007E1A76" w:rsidRDefault="007E1A76" w:rsidP="00856322">
            <w:pPr>
              <w:spacing w:before="240"/>
              <w:jc w:val="center"/>
              <w:rPr>
                <w:b/>
              </w:rPr>
            </w:pPr>
            <w:r>
              <w:rPr>
                <w:b/>
              </w:rPr>
              <w:t xml:space="preserve">Qualifikationsphase </w:t>
            </w:r>
          </w:p>
          <w:p w14:paraId="3A2EC8AB" w14:textId="0172BE31" w:rsidR="007E1A76" w:rsidRPr="00217913" w:rsidRDefault="007E1A76" w:rsidP="00856322">
            <w:pPr>
              <w:spacing w:before="240"/>
              <w:jc w:val="center"/>
              <w:rPr>
                <w:b/>
              </w:rPr>
            </w:pPr>
            <w:r>
              <w:rPr>
                <w:b/>
              </w:rPr>
              <w:t>Grundkurs Q 2</w:t>
            </w:r>
          </w:p>
        </w:tc>
      </w:tr>
      <w:tr w:rsidR="007E1A76" w:rsidRPr="00217913" w14:paraId="70DE3CE6" w14:textId="77777777" w:rsidTr="004E25BC">
        <w:tc>
          <w:tcPr>
            <w:tcW w:w="5000" w:type="pct"/>
          </w:tcPr>
          <w:p w14:paraId="26D776F5" w14:textId="5C08047A" w:rsidR="007E1A76" w:rsidRPr="002C0A80" w:rsidRDefault="007E1A76">
            <w:pPr>
              <w:spacing w:before="120"/>
              <w:rPr>
                <w:rFonts w:cs="Arial"/>
                <w:sz w:val="20"/>
                <w:szCs w:val="20"/>
              </w:rPr>
            </w:pPr>
            <w:r w:rsidRPr="002C0A80">
              <w:rPr>
                <w:rFonts w:cs="Arial"/>
                <w:b/>
                <w:i/>
                <w:sz w:val="20"/>
                <w:szCs w:val="20"/>
                <w:u w:val="single"/>
              </w:rPr>
              <w:t>Unterrichtsvorhaben V:</w:t>
            </w:r>
            <w:r w:rsidRPr="002C0A80">
              <w:rPr>
                <w:rFonts w:cs="Arial"/>
                <w:i/>
                <w:sz w:val="20"/>
                <w:szCs w:val="20"/>
              </w:rPr>
              <w:t xml:space="preserve"> </w:t>
            </w:r>
            <w:proofErr w:type="spellStart"/>
            <w:r w:rsidR="002C0A80" w:rsidRPr="002C0A80">
              <w:rPr>
                <w:rFonts w:cs="Arial"/>
                <w:i/>
                <w:sz w:val="20"/>
                <w:szCs w:val="20"/>
              </w:rPr>
              <w:t>Vivre</w:t>
            </w:r>
            <w:proofErr w:type="spellEnd"/>
            <w:r w:rsidR="002C0A80" w:rsidRPr="002C0A80">
              <w:rPr>
                <w:rFonts w:cs="Arial"/>
                <w:i/>
                <w:sz w:val="20"/>
                <w:szCs w:val="20"/>
              </w:rPr>
              <w:t xml:space="preserve"> </w:t>
            </w:r>
            <w:proofErr w:type="spellStart"/>
            <w:r w:rsidR="002C0A80" w:rsidRPr="002C0A80">
              <w:rPr>
                <w:rFonts w:cs="Arial"/>
                <w:i/>
                <w:sz w:val="20"/>
                <w:szCs w:val="20"/>
              </w:rPr>
              <w:t>dans</w:t>
            </w:r>
            <w:proofErr w:type="spellEnd"/>
            <w:r w:rsidR="002C0A80" w:rsidRPr="002C0A80">
              <w:rPr>
                <w:rFonts w:cs="Arial"/>
                <w:i/>
                <w:sz w:val="20"/>
                <w:szCs w:val="20"/>
              </w:rPr>
              <w:t xml:space="preserve"> </w:t>
            </w:r>
            <w:proofErr w:type="spellStart"/>
            <w:r w:rsidR="002C0A80" w:rsidRPr="002C0A80">
              <w:rPr>
                <w:rFonts w:cs="Arial"/>
                <w:i/>
                <w:sz w:val="20"/>
                <w:szCs w:val="20"/>
              </w:rPr>
              <w:t>un</w:t>
            </w:r>
            <w:proofErr w:type="spellEnd"/>
            <w:r w:rsidR="002C0A80" w:rsidRPr="002C0A80">
              <w:rPr>
                <w:rFonts w:cs="Arial"/>
                <w:i/>
                <w:sz w:val="20"/>
                <w:szCs w:val="20"/>
              </w:rPr>
              <w:t xml:space="preserve"> </w:t>
            </w:r>
            <w:proofErr w:type="spellStart"/>
            <w:r w:rsidR="002C0A80" w:rsidRPr="002C0A80">
              <w:rPr>
                <w:rFonts w:cs="Arial"/>
                <w:i/>
                <w:sz w:val="20"/>
                <w:szCs w:val="20"/>
              </w:rPr>
              <w:t>pays</w:t>
            </w:r>
            <w:proofErr w:type="spellEnd"/>
            <w:r w:rsidR="002C0A80" w:rsidRPr="002C0A80">
              <w:rPr>
                <w:rFonts w:cs="Arial"/>
                <w:i/>
                <w:sz w:val="20"/>
                <w:szCs w:val="20"/>
              </w:rPr>
              <w:t xml:space="preserve"> </w:t>
            </w:r>
            <w:proofErr w:type="spellStart"/>
            <w:r w:rsidR="002C0A80" w:rsidRPr="002C0A80">
              <w:rPr>
                <w:rFonts w:cs="Arial"/>
                <w:i/>
                <w:sz w:val="20"/>
                <w:szCs w:val="20"/>
              </w:rPr>
              <w:t>francophone</w:t>
            </w:r>
            <w:proofErr w:type="spellEnd"/>
            <w:r w:rsidR="002C0A80" w:rsidRPr="002C0A80">
              <w:rPr>
                <w:rFonts w:cs="Arial"/>
                <w:i/>
                <w:sz w:val="20"/>
                <w:szCs w:val="20"/>
              </w:rPr>
              <w:t xml:space="preserve"> – A la </w:t>
            </w:r>
            <w:proofErr w:type="spellStart"/>
            <w:r w:rsidR="002C0A80" w:rsidRPr="002C0A80">
              <w:rPr>
                <w:rFonts w:cs="Arial"/>
                <w:i/>
                <w:sz w:val="20"/>
                <w:szCs w:val="20"/>
              </w:rPr>
              <w:t>découverte</w:t>
            </w:r>
            <w:proofErr w:type="spellEnd"/>
            <w:r w:rsidR="002C0A80" w:rsidRPr="002C0A80">
              <w:rPr>
                <w:rFonts w:cs="Arial"/>
                <w:i/>
                <w:sz w:val="20"/>
                <w:szCs w:val="20"/>
              </w:rPr>
              <w:t xml:space="preserve"> de la </w:t>
            </w:r>
            <w:proofErr w:type="spellStart"/>
            <w:r w:rsidR="002C0A80" w:rsidRPr="002C0A80">
              <w:rPr>
                <w:rFonts w:cs="Arial"/>
                <w:i/>
                <w:sz w:val="20"/>
                <w:szCs w:val="20"/>
              </w:rPr>
              <w:t>région</w:t>
            </w:r>
            <w:proofErr w:type="spellEnd"/>
            <w:r w:rsidR="002C0A80" w:rsidRPr="002C0A80">
              <w:rPr>
                <w:rFonts w:cs="Arial"/>
                <w:i/>
                <w:sz w:val="20"/>
                <w:szCs w:val="20"/>
              </w:rPr>
              <w:t xml:space="preserve"> Midi-</w:t>
            </w:r>
            <w:proofErr w:type="spellStart"/>
            <w:r w:rsidR="002C0A80" w:rsidRPr="002C0A80">
              <w:rPr>
                <w:rFonts w:cs="Arial"/>
                <w:i/>
                <w:sz w:val="20"/>
                <w:szCs w:val="20"/>
              </w:rPr>
              <w:t>Pyrénées</w:t>
            </w:r>
            <w:proofErr w:type="spellEnd"/>
          </w:p>
          <w:p w14:paraId="636F80D8" w14:textId="77777777" w:rsidR="002C0A80" w:rsidRPr="00FB1E3D" w:rsidRDefault="002C0A80">
            <w:pPr>
              <w:spacing w:after="0"/>
              <w:rPr>
                <w:rFonts w:cs="Arial"/>
                <w:sz w:val="20"/>
                <w:szCs w:val="20"/>
              </w:rPr>
            </w:pPr>
            <w:r w:rsidRPr="00FB1E3D">
              <w:rPr>
                <w:rFonts w:cs="Arial"/>
                <w:b/>
                <w:sz w:val="20"/>
                <w:szCs w:val="20"/>
              </w:rPr>
              <w:t>Schwerpunkte der Kompetenzentwicklung</w:t>
            </w:r>
            <w:r w:rsidRPr="00FB1E3D">
              <w:rPr>
                <w:rFonts w:cs="Arial"/>
                <w:sz w:val="20"/>
                <w:szCs w:val="20"/>
              </w:rPr>
              <w:t>: Die Schülerinnen und Schüler …</w:t>
            </w:r>
          </w:p>
          <w:p w14:paraId="1503FED2" w14:textId="788732F9" w:rsidR="002C0A80" w:rsidRPr="00FB1E3D" w:rsidRDefault="002C0A80">
            <w:pPr>
              <w:spacing w:after="0"/>
              <w:rPr>
                <w:rFonts w:cs="Arial"/>
                <w:sz w:val="20"/>
                <w:szCs w:val="20"/>
              </w:rPr>
            </w:pPr>
            <w:r w:rsidRPr="00FB1E3D">
              <w:rPr>
                <w:rFonts w:cs="Arial"/>
                <w:b/>
                <w:bCs/>
                <w:color w:val="000000"/>
                <w:kern w:val="24"/>
                <w:sz w:val="20"/>
                <w:szCs w:val="20"/>
              </w:rPr>
              <w:t>FKK</w:t>
            </w:r>
          </w:p>
          <w:p w14:paraId="7B19942C" w14:textId="77777777" w:rsidR="002C0A80" w:rsidRPr="00FB1E3D" w:rsidRDefault="002C0A80" w:rsidP="00FB1E3D">
            <w:pPr>
              <w:spacing w:after="0"/>
              <w:contextualSpacing/>
              <w:rPr>
                <w:rFonts w:cs="Arial"/>
                <w:sz w:val="20"/>
                <w:szCs w:val="20"/>
                <w:u w:val="single"/>
              </w:rPr>
            </w:pPr>
            <w:r w:rsidRPr="00FB1E3D">
              <w:rPr>
                <w:rFonts w:cs="Arial"/>
                <w:sz w:val="20"/>
                <w:szCs w:val="20"/>
                <w:u w:val="single"/>
              </w:rPr>
              <w:t>Leseverstehen</w:t>
            </w:r>
          </w:p>
          <w:p w14:paraId="1F5664F5" w14:textId="225D7DAF" w:rsidR="002C0A80" w:rsidRPr="00FB1E3D" w:rsidRDefault="002C0A80" w:rsidP="00FB1E3D">
            <w:pPr>
              <w:pStyle w:val="Listenabsatz"/>
              <w:widowControl w:val="0"/>
              <w:numPr>
                <w:ilvl w:val="0"/>
                <w:numId w:val="45"/>
              </w:numPr>
              <w:autoSpaceDE w:val="0"/>
              <w:autoSpaceDN w:val="0"/>
              <w:spacing w:before="120" w:after="0"/>
              <w:ind w:left="357" w:hanging="357"/>
              <w:rPr>
                <w:rFonts w:cs="Arial"/>
                <w:sz w:val="20"/>
                <w:szCs w:val="20"/>
                <w:u w:val="single"/>
              </w:rPr>
            </w:pPr>
            <w:r w:rsidRPr="00FB1E3D">
              <w:rPr>
                <w:rFonts w:cs="Arial"/>
                <w:sz w:val="20"/>
                <w:szCs w:val="20"/>
              </w:rPr>
              <w:t>benennen bei Sach- und Gebrauchstexten, literarischen sowie multimodalen Texten die Gesamt</w:t>
            </w:r>
            <w:r w:rsidRPr="00FB1E3D">
              <w:rPr>
                <w:rFonts w:cs="Arial"/>
                <w:sz w:val="20"/>
                <w:szCs w:val="20"/>
              </w:rPr>
              <w:softHyphen/>
              <w:t>aussage, Hauptaussagen sowie wichtige explizite und leicht zugängliche implizite Einzel</w:t>
            </w:r>
            <w:r w:rsidRPr="00FB1E3D">
              <w:rPr>
                <w:rFonts w:cs="Arial"/>
                <w:sz w:val="20"/>
                <w:szCs w:val="20"/>
              </w:rPr>
              <w:softHyphen/>
              <w:t>informationen und ordnen diese in thematische Zusammenhänge ein</w:t>
            </w:r>
          </w:p>
          <w:p w14:paraId="506BBFFA" w14:textId="77777777" w:rsidR="002C0A80" w:rsidRPr="00FB1E3D" w:rsidRDefault="002C0A80" w:rsidP="00FB1E3D">
            <w:pPr>
              <w:spacing w:after="0"/>
              <w:rPr>
                <w:rFonts w:cs="Arial"/>
                <w:sz w:val="20"/>
                <w:szCs w:val="20"/>
                <w:u w:val="single"/>
              </w:rPr>
            </w:pPr>
          </w:p>
          <w:p w14:paraId="50B0C3C5" w14:textId="77777777" w:rsidR="002C0A80" w:rsidRPr="00FB1E3D" w:rsidRDefault="002C0A80" w:rsidP="00FB1E3D">
            <w:pPr>
              <w:spacing w:after="0"/>
              <w:rPr>
                <w:rFonts w:cs="Arial"/>
                <w:sz w:val="20"/>
                <w:szCs w:val="20"/>
                <w:u w:val="single"/>
              </w:rPr>
            </w:pPr>
            <w:r w:rsidRPr="00FB1E3D">
              <w:rPr>
                <w:rFonts w:cs="Arial"/>
                <w:sz w:val="20"/>
                <w:szCs w:val="20"/>
                <w:u w:val="single"/>
              </w:rPr>
              <w:t>Schreiben</w:t>
            </w:r>
          </w:p>
          <w:p w14:paraId="28533043" w14:textId="6EF0F2EA" w:rsidR="002C0A80" w:rsidRPr="00FB1E3D" w:rsidRDefault="002C0A80" w:rsidP="00FB1E3D">
            <w:pPr>
              <w:pStyle w:val="Default"/>
              <w:numPr>
                <w:ilvl w:val="0"/>
                <w:numId w:val="96"/>
              </w:numPr>
              <w:spacing w:before="120" w:line="276" w:lineRule="auto"/>
              <w:ind w:left="357" w:hanging="357"/>
              <w:jc w:val="both"/>
              <w:rPr>
                <w:rFonts w:ascii="Arial" w:hAnsi="Arial" w:cs="Arial"/>
                <w:sz w:val="20"/>
                <w:szCs w:val="20"/>
              </w:rPr>
            </w:pPr>
            <w:r w:rsidRPr="00FB1E3D">
              <w:rPr>
                <w:rFonts w:ascii="Arial" w:hAnsi="Arial" w:cs="Arial"/>
                <w:sz w:val="20"/>
                <w:szCs w:val="20"/>
              </w:rPr>
              <w:t xml:space="preserve">verfassen unterschiedliche Typen von informellen und formalisierten Sach- und Gebrauchstexten </w:t>
            </w:r>
          </w:p>
          <w:p w14:paraId="1A6F500F" w14:textId="18862F7F" w:rsidR="002C0A80" w:rsidRPr="00FB1E3D" w:rsidRDefault="002C0A80" w:rsidP="00FB1E3D">
            <w:pPr>
              <w:pStyle w:val="Default"/>
              <w:numPr>
                <w:ilvl w:val="0"/>
                <w:numId w:val="96"/>
              </w:numPr>
              <w:spacing w:line="276" w:lineRule="auto"/>
              <w:jc w:val="both"/>
              <w:rPr>
                <w:rFonts w:ascii="Arial" w:hAnsi="Arial" w:cs="Arial"/>
                <w:sz w:val="20"/>
                <w:szCs w:val="20"/>
              </w:rPr>
            </w:pPr>
            <w:r w:rsidRPr="00FB1E3D">
              <w:rPr>
                <w:rFonts w:ascii="Arial" w:hAnsi="Arial" w:cs="Arial"/>
                <w:sz w:val="20"/>
                <w:szCs w:val="20"/>
              </w:rPr>
              <w:t xml:space="preserve">realisieren unter Beachtung wesentlicher textsortenspezifischer Merkmale Formen des produktionsorientierten und kreativen Schreibens </w:t>
            </w:r>
          </w:p>
          <w:p w14:paraId="3B5F217F" w14:textId="0687F753" w:rsidR="002C0A80" w:rsidRPr="00FB1E3D" w:rsidRDefault="002C0A80" w:rsidP="00FB1E3D">
            <w:pPr>
              <w:pStyle w:val="Default"/>
              <w:numPr>
                <w:ilvl w:val="0"/>
                <w:numId w:val="96"/>
              </w:numPr>
              <w:spacing w:line="276" w:lineRule="auto"/>
              <w:jc w:val="both"/>
              <w:rPr>
                <w:rFonts w:ascii="Arial" w:hAnsi="Arial" w:cs="Arial"/>
                <w:sz w:val="20"/>
                <w:szCs w:val="20"/>
              </w:rPr>
            </w:pPr>
            <w:r w:rsidRPr="00FB1E3D">
              <w:rPr>
                <w:rFonts w:ascii="Arial" w:hAnsi="Arial" w:cs="Arial"/>
                <w:sz w:val="20"/>
                <w:szCs w:val="20"/>
              </w:rPr>
              <w:t xml:space="preserve">produzieren analoge und digitale Texte, auch </w:t>
            </w:r>
            <w:proofErr w:type="spellStart"/>
            <w:r w:rsidRPr="00FB1E3D">
              <w:rPr>
                <w:rFonts w:ascii="Arial" w:hAnsi="Arial" w:cs="Arial"/>
                <w:sz w:val="20"/>
                <w:szCs w:val="20"/>
              </w:rPr>
              <w:t>kollaborativ</w:t>
            </w:r>
            <w:proofErr w:type="spellEnd"/>
          </w:p>
          <w:p w14:paraId="4B94DB01" w14:textId="77777777" w:rsidR="002C0A80" w:rsidRPr="00FB1E3D" w:rsidRDefault="002C0A80" w:rsidP="00FB1E3D">
            <w:pPr>
              <w:spacing w:after="0"/>
              <w:rPr>
                <w:rFonts w:cs="Arial"/>
                <w:strike/>
                <w:sz w:val="20"/>
                <w:szCs w:val="20"/>
                <w:u w:val="single"/>
              </w:rPr>
            </w:pPr>
          </w:p>
          <w:p w14:paraId="28A29559" w14:textId="77777777" w:rsidR="002C0A80" w:rsidRPr="00FB1E3D" w:rsidRDefault="002C0A80" w:rsidP="00FB1E3D">
            <w:pPr>
              <w:spacing w:after="0"/>
              <w:rPr>
                <w:rFonts w:cs="Arial"/>
                <w:sz w:val="20"/>
                <w:szCs w:val="20"/>
                <w:u w:val="single"/>
              </w:rPr>
            </w:pPr>
            <w:r w:rsidRPr="00FB1E3D">
              <w:rPr>
                <w:rFonts w:cs="Arial"/>
                <w:sz w:val="20"/>
                <w:szCs w:val="20"/>
                <w:u w:val="single"/>
              </w:rPr>
              <w:t>Sprachmittlung</w:t>
            </w:r>
          </w:p>
          <w:p w14:paraId="004844F6" w14:textId="3173759B" w:rsidR="002C0A80" w:rsidRPr="00FB1E3D" w:rsidRDefault="002C0A80" w:rsidP="00FB1E3D">
            <w:pPr>
              <w:pStyle w:val="Listenabsatz"/>
              <w:widowControl w:val="0"/>
              <w:numPr>
                <w:ilvl w:val="0"/>
                <w:numId w:val="46"/>
              </w:numPr>
              <w:autoSpaceDE w:val="0"/>
              <w:autoSpaceDN w:val="0"/>
              <w:spacing w:before="120" w:after="0"/>
              <w:ind w:left="357" w:hanging="357"/>
              <w:rPr>
                <w:rFonts w:cs="Arial"/>
                <w:sz w:val="20"/>
                <w:szCs w:val="20"/>
              </w:rPr>
            </w:pPr>
            <w:r w:rsidRPr="00FB1E3D">
              <w:rPr>
                <w:rFonts w:cs="Arial"/>
                <w:sz w:val="20"/>
                <w:szCs w:val="20"/>
              </w:rPr>
              <w:t xml:space="preserve">geben in informellen und klar strukturierten formalisierten Kommunikationssituationen relevante Aussagen und Aussageabsichten wieder </w:t>
            </w:r>
          </w:p>
          <w:p w14:paraId="6F8A4BBC" w14:textId="03A42D8D" w:rsidR="002C0A80" w:rsidRPr="00FB1E3D" w:rsidRDefault="002C0A80" w:rsidP="004625CC">
            <w:pPr>
              <w:pStyle w:val="Listenabsatz"/>
              <w:widowControl w:val="0"/>
              <w:numPr>
                <w:ilvl w:val="0"/>
                <w:numId w:val="46"/>
              </w:numPr>
              <w:autoSpaceDE w:val="0"/>
              <w:autoSpaceDN w:val="0"/>
              <w:spacing w:after="120"/>
              <w:ind w:left="357" w:hanging="357"/>
              <w:contextualSpacing w:val="0"/>
              <w:rPr>
                <w:rFonts w:cs="Arial"/>
                <w:sz w:val="20"/>
                <w:szCs w:val="20"/>
              </w:rPr>
            </w:pPr>
            <w:r w:rsidRPr="00FB1E3D">
              <w:rPr>
                <w:rFonts w:cs="Arial"/>
                <w:sz w:val="20"/>
                <w:szCs w:val="20"/>
              </w:rPr>
              <w:t xml:space="preserve">fügen, auch auf allgemeine Nachfragen, für das Verstehen notwendige Erläuterungen hinzu </w:t>
            </w:r>
          </w:p>
          <w:p w14:paraId="2788583F" w14:textId="77777777" w:rsidR="002C0A80" w:rsidRPr="00FB1E3D" w:rsidRDefault="002C0A80" w:rsidP="00FB1E3D">
            <w:pPr>
              <w:widowControl w:val="0"/>
              <w:autoSpaceDE w:val="0"/>
              <w:autoSpaceDN w:val="0"/>
              <w:spacing w:after="0"/>
              <w:rPr>
                <w:rFonts w:cs="Arial"/>
                <w:sz w:val="20"/>
                <w:szCs w:val="20"/>
              </w:rPr>
            </w:pPr>
          </w:p>
          <w:p w14:paraId="34AE2ECC" w14:textId="64D2BD51" w:rsidR="002C0A80" w:rsidRPr="00FB1E3D" w:rsidRDefault="0089124F" w:rsidP="00FB1E3D">
            <w:pPr>
              <w:spacing w:after="0"/>
              <w:rPr>
                <w:rFonts w:cs="Arial"/>
                <w:sz w:val="20"/>
                <w:szCs w:val="20"/>
                <w:u w:val="single"/>
              </w:rPr>
            </w:pPr>
            <w:r>
              <w:rPr>
                <w:rFonts w:cs="Arial"/>
                <w:sz w:val="20"/>
                <w:szCs w:val="20"/>
                <w:u w:val="single"/>
              </w:rPr>
              <w:t>VSM</w:t>
            </w:r>
          </w:p>
          <w:p w14:paraId="19460DA5" w14:textId="77777777" w:rsidR="002C0A80" w:rsidRPr="00FB1E3D" w:rsidRDefault="002C0A80" w:rsidP="00FB1E3D">
            <w:pPr>
              <w:widowControl w:val="0"/>
              <w:autoSpaceDE w:val="0"/>
              <w:autoSpaceDN w:val="0"/>
              <w:spacing w:after="0"/>
              <w:rPr>
                <w:rFonts w:cs="Arial"/>
                <w:sz w:val="20"/>
                <w:szCs w:val="20"/>
                <w:u w:val="single"/>
              </w:rPr>
            </w:pPr>
            <w:r w:rsidRPr="00FB1E3D">
              <w:rPr>
                <w:rFonts w:cs="Arial"/>
                <w:sz w:val="20"/>
                <w:szCs w:val="20"/>
                <w:u w:val="single"/>
              </w:rPr>
              <w:t>Wortschatz</w:t>
            </w:r>
          </w:p>
          <w:p w14:paraId="2F863BFF" w14:textId="67CBB65A" w:rsidR="002C0A80" w:rsidRPr="00FB1E3D" w:rsidRDefault="002C0A80" w:rsidP="00FB1E3D">
            <w:pPr>
              <w:pStyle w:val="Default"/>
              <w:numPr>
                <w:ilvl w:val="0"/>
                <w:numId w:val="99"/>
              </w:numPr>
              <w:spacing w:before="120" w:line="276" w:lineRule="auto"/>
              <w:ind w:left="357" w:hanging="357"/>
              <w:jc w:val="both"/>
              <w:rPr>
                <w:rFonts w:ascii="Arial" w:hAnsi="Arial" w:cs="Arial"/>
                <w:sz w:val="20"/>
                <w:szCs w:val="20"/>
              </w:rPr>
            </w:pPr>
            <w:r w:rsidRPr="00FB1E3D">
              <w:rPr>
                <w:rFonts w:ascii="Arial" w:hAnsi="Arial" w:cs="Arial"/>
                <w:sz w:val="20"/>
                <w:szCs w:val="20"/>
              </w:rPr>
              <w:t xml:space="preserve">verwenden ihre lexikalischen Bestände kontext- und adressatenorientiert, auch als Arbeitssprache </w:t>
            </w:r>
          </w:p>
          <w:p w14:paraId="4BB8834C" w14:textId="77777777" w:rsidR="002C0A80" w:rsidRPr="00FB1E3D" w:rsidRDefault="002C0A80">
            <w:pPr>
              <w:spacing w:after="0"/>
              <w:rPr>
                <w:rFonts w:cs="Arial"/>
                <w:bCs/>
                <w:sz w:val="20"/>
                <w:szCs w:val="20"/>
                <w:u w:val="single"/>
              </w:rPr>
            </w:pPr>
          </w:p>
          <w:p w14:paraId="0091D667" w14:textId="3D93678E" w:rsidR="002C0A80" w:rsidRPr="00FB1E3D" w:rsidRDefault="0089124F">
            <w:pPr>
              <w:spacing w:after="0"/>
              <w:rPr>
                <w:rFonts w:cs="Arial"/>
                <w:b/>
                <w:bCs/>
                <w:color w:val="000000"/>
                <w:kern w:val="24"/>
                <w:sz w:val="20"/>
                <w:szCs w:val="20"/>
              </w:rPr>
            </w:pPr>
            <w:r w:rsidRPr="00FB1E3D">
              <w:rPr>
                <w:rFonts w:cs="Arial"/>
                <w:b/>
                <w:bCs/>
                <w:sz w:val="20"/>
                <w:szCs w:val="20"/>
              </w:rPr>
              <w:t>IKK</w:t>
            </w:r>
          </w:p>
          <w:p w14:paraId="66210353" w14:textId="28B468F4" w:rsidR="002C0A80" w:rsidRPr="00FB1E3D" w:rsidRDefault="002C0A80" w:rsidP="00FB1E3D">
            <w:pPr>
              <w:pStyle w:val="Default"/>
              <w:numPr>
                <w:ilvl w:val="0"/>
                <w:numId w:val="97"/>
              </w:numPr>
              <w:spacing w:before="120" w:line="276" w:lineRule="auto"/>
              <w:ind w:left="357" w:hanging="357"/>
              <w:jc w:val="both"/>
              <w:rPr>
                <w:rFonts w:ascii="Arial" w:hAnsi="Arial" w:cs="Arial"/>
                <w:sz w:val="20"/>
                <w:szCs w:val="20"/>
              </w:rPr>
            </w:pPr>
            <w:r w:rsidRPr="00FB1E3D">
              <w:rPr>
                <w:rFonts w:ascii="Arial" w:hAnsi="Arial" w:cs="Arial"/>
                <w:sz w:val="20"/>
                <w:szCs w:val="20"/>
              </w:rPr>
              <w:t>festigen und erweitern ihr soziokulturelles Orientierungswissen überwiegend selbstständig, indem sie Informationen, Daten und Quellen in analogen und digitalen Medien recherchieren, kritisch bewerten sowie ihre Wissensbestände vernetzen</w:t>
            </w:r>
          </w:p>
          <w:p w14:paraId="03719371" w14:textId="3C4E6CD3" w:rsidR="0089124F" w:rsidRPr="00FB1E3D" w:rsidRDefault="002C0A80" w:rsidP="00FB1E3D">
            <w:pPr>
              <w:pStyle w:val="Default"/>
              <w:numPr>
                <w:ilvl w:val="0"/>
                <w:numId w:val="101"/>
              </w:numPr>
              <w:spacing w:line="276" w:lineRule="auto"/>
              <w:jc w:val="both"/>
              <w:rPr>
                <w:rFonts w:ascii="Arial" w:hAnsi="Arial" w:cs="Arial"/>
                <w:sz w:val="20"/>
                <w:szCs w:val="20"/>
              </w:rPr>
            </w:pPr>
            <w:r w:rsidRPr="00FB1E3D">
              <w:rPr>
                <w:rFonts w:ascii="Arial" w:hAnsi="Arial" w:cs="Arial"/>
                <w:sz w:val="20"/>
                <w:szCs w:val="20"/>
              </w:rPr>
              <w:t>agieren in interkulturell anspruchsvolleren Situationen angemessen, indem sie kulturspezifische Konventionen und Besonderheiten beachten, mögliche sprachlich-kulturell bedingte Missverständnisse und Konflikte in der Regel vermeiden</w:t>
            </w:r>
          </w:p>
          <w:p w14:paraId="39BD4AEC" w14:textId="3A80D02C" w:rsidR="002C0A80" w:rsidRDefault="002C0A80">
            <w:pPr>
              <w:spacing w:after="0"/>
              <w:rPr>
                <w:rFonts w:cs="Arial"/>
                <w:b/>
                <w:sz w:val="20"/>
                <w:szCs w:val="20"/>
              </w:rPr>
            </w:pPr>
          </w:p>
          <w:p w14:paraId="7ABEF648" w14:textId="7430B82A" w:rsidR="0089124F" w:rsidRPr="00FB1E3D" w:rsidRDefault="0089124F">
            <w:pPr>
              <w:spacing w:after="0"/>
              <w:rPr>
                <w:rFonts w:cs="Arial"/>
                <w:b/>
                <w:sz w:val="20"/>
                <w:szCs w:val="20"/>
              </w:rPr>
            </w:pPr>
            <w:r>
              <w:rPr>
                <w:rFonts w:cs="Arial"/>
                <w:b/>
                <w:sz w:val="20"/>
                <w:szCs w:val="20"/>
              </w:rPr>
              <w:t>Auswahl fachlicher Konkretisierungen</w:t>
            </w:r>
            <w:r w:rsidR="00263A55">
              <w:rPr>
                <w:rFonts w:cs="Arial"/>
                <w:b/>
                <w:sz w:val="20"/>
                <w:szCs w:val="20"/>
              </w:rPr>
              <w:t>:</w:t>
            </w:r>
          </w:p>
          <w:p w14:paraId="2DF0250A" w14:textId="6A54073C" w:rsidR="002C0A80" w:rsidRDefault="0089124F" w:rsidP="00FB1E3D">
            <w:pPr>
              <w:widowControl w:val="0"/>
              <w:autoSpaceDE w:val="0"/>
              <w:autoSpaceDN w:val="0"/>
              <w:spacing w:after="0"/>
              <w:rPr>
                <w:rFonts w:cs="Arial"/>
                <w:sz w:val="20"/>
                <w:szCs w:val="20"/>
                <w:u w:val="single"/>
              </w:rPr>
            </w:pPr>
            <w:r>
              <w:rPr>
                <w:rFonts w:cs="Arial"/>
                <w:sz w:val="20"/>
                <w:szCs w:val="20"/>
                <w:u w:val="single"/>
              </w:rPr>
              <w:t>VSM</w:t>
            </w:r>
          </w:p>
          <w:p w14:paraId="34A66A6E" w14:textId="2EED71BA" w:rsidR="0089124F" w:rsidRPr="00FB1E3D" w:rsidRDefault="0089124F" w:rsidP="00FB1E3D">
            <w:pPr>
              <w:widowControl w:val="0"/>
              <w:autoSpaceDE w:val="0"/>
              <w:autoSpaceDN w:val="0"/>
              <w:spacing w:after="120"/>
              <w:rPr>
                <w:rFonts w:cs="Arial"/>
                <w:sz w:val="20"/>
                <w:szCs w:val="20"/>
                <w:u w:val="single"/>
              </w:rPr>
            </w:pPr>
            <w:r>
              <w:rPr>
                <w:rFonts w:cs="Arial"/>
                <w:sz w:val="20"/>
                <w:szCs w:val="20"/>
                <w:u w:val="single"/>
              </w:rPr>
              <w:t>Grammatik</w:t>
            </w:r>
          </w:p>
          <w:p w14:paraId="70C9BA49" w14:textId="69C77975" w:rsidR="002C0A80" w:rsidRPr="00FB1E3D" w:rsidRDefault="002C0A80" w:rsidP="00FB1E3D">
            <w:pPr>
              <w:pStyle w:val="Default"/>
              <w:numPr>
                <w:ilvl w:val="0"/>
                <w:numId w:val="115"/>
              </w:numPr>
              <w:spacing w:line="276" w:lineRule="auto"/>
              <w:jc w:val="both"/>
              <w:rPr>
                <w:rFonts w:ascii="Arial" w:hAnsi="Arial" w:cs="Arial"/>
                <w:sz w:val="20"/>
                <w:szCs w:val="20"/>
              </w:rPr>
            </w:pPr>
            <w:r w:rsidRPr="00FB1E3D">
              <w:rPr>
                <w:rFonts w:ascii="Arial" w:hAnsi="Arial" w:cs="Arial"/>
                <w:sz w:val="20"/>
                <w:szCs w:val="20"/>
              </w:rPr>
              <w:lastRenderedPageBreak/>
              <w:t xml:space="preserve">weniger </w:t>
            </w:r>
            <w:proofErr w:type="spellStart"/>
            <w:r w:rsidRPr="00FB1E3D">
              <w:rPr>
                <w:rFonts w:ascii="Arial" w:hAnsi="Arial" w:cs="Arial"/>
                <w:sz w:val="20"/>
                <w:szCs w:val="20"/>
              </w:rPr>
              <w:t>frequente</w:t>
            </w:r>
            <w:proofErr w:type="spellEnd"/>
            <w:r w:rsidRPr="00FB1E3D">
              <w:rPr>
                <w:rFonts w:ascii="Arial" w:hAnsi="Arial" w:cs="Arial"/>
                <w:sz w:val="20"/>
                <w:szCs w:val="20"/>
              </w:rPr>
              <w:t xml:space="preserve"> Pronomen </w:t>
            </w:r>
          </w:p>
          <w:p w14:paraId="05FC7191" w14:textId="2D29D652" w:rsidR="002C0A80" w:rsidRDefault="002C0A80" w:rsidP="00FB1E3D">
            <w:pPr>
              <w:pStyle w:val="Default"/>
              <w:numPr>
                <w:ilvl w:val="0"/>
                <w:numId w:val="115"/>
              </w:numPr>
              <w:spacing w:line="276" w:lineRule="auto"/>
              <w:jc w:val="both"/>
              <w:rPr>
                <w:rFonts w:ascii="Arial" w:hAnsi="Arial" w:cs="Arial"/>
                <w:sz w:val="20"/>
                <w:szCs w:val="20"/>
              </w:rPr>
            </w:pPr>
            <w:r w:rsidRPr="00FB1E3D">
              <w:rPr>
                <w:rFonts w:ascii="Arial" w:hAnsi="Arial" w:cs="Arial"/>
                <w:sz w:val="20"/>
                <w:szCs w:val="20"/>
              </w:rPr>
              <w:t xml:space="preserve">komplexere Satzgefüge, Adverbialsätze mit Konjunktionen </w:t>
            </w:r>
          </w:p>
          <w:p w14:paraId="588F6C14" w14:textId="77777777" w:rsidR="0089124F" w:rsidRPr="00FB1E3D" w:rsidRDefault="0089124F" w:rsidP="00FB1E3D">
            <w:pPr>
              <w:pStyle w:val="Default"/>
              <w:spacing w:line="276" w:lineRule="auto"/>
              <w:jc w:val="both"/>
              <w:rPr>
                <w:rFonts w:ascii="Arial" w:hAnsi="Arial" w:cs="Arial"/>
                <w:sz w:val="20"/>
                <w:szCs w:val="20"/>
              </w:rPr>
            </w:pPr>
          </w:p>
          <w:p w14:paraId="409D82A5" w14:textId="57DC6879" w:rsidR="002C0A80" w:rsidRPr="00FB1E3D" w:rsidRDefault="0089124F">
            <w:pPr>
              <w:spacing w:after="0"/>
              <w:rPr>
                <w:rFonts w:cs="Arial"/>
                <w:b/>
                <w:bCs/>
                <w:sz w:val="20"/>
                <w:szCs w:val="20"/>
              </w:rPr>
            </w:pPr>
            <w:r w:rsidRPr="00FB1E3D">
              <w:rPr>
                <w:rFonts w:cs="Arial"/>
                <w:b/>
                <w:bCs/>
                <w:sz w:val="20"/>
                <w:szCs w:val="20"/>
              </w:rPr>
              <w:t>IKK</w:t>
            </w:r>
          </w:p>
          <w:p w14:paraId="75A9CBE7" w14:textId="77777777" w:rsidR="002C0A80" w:rsidRPr="00FB1E3D" w:rsidRDefault="002C0A80" w:rsidP="00FB1E3D">
            <w:pPr>
              <w:pStyle w:val="Default"/>
              <w:spacing w:before="120" w:line="276" w:lineRule="auto"/>
              <w:jc w:val="both"/>
              <w:rPr>
                <w:rFonts w:ascii="Arial" w:hAnsi="Arial" w:cs="Arial"/>
                <w:sz w:val="20"/>
                <w:szCs w:val="20"/>
              </w:rPr>
            </w:pPr>
            <w:proofErr w:type="spellStart"/>
            <w:r w:rsidRPr="00FB1E3D">
              <w:rPr>
                <w:rFonts w:ascii="Arial" w:hAnsi="Arial" w:cs="Arial"/>
                <w:i/>
                <w:iCs/>
                <w:sz w:val="20"/>
                <w:szCs w:val="20"/>
              </w:rPr>
              <w:t>Vivre</w:t>
            </w:r>
            <w:proofErr w:type="spellEnd"/>
            <w:r w:rsidRPr="00FB1E3D">
              <w:rPr>
                <w:rFonts w:ascii="Arial" w:hAnsi="Arial" w:cs="Arial"/>
                <w:i/>
                <w:iCs/>
                <w:sz w:val="20"/>
                <w:szCs w:val="20"/>
              </w:rPr>
              <w:t xml:space="preserve"> </w:t>
            </w:r>
            <w:proofErr w:type="spellStart"/>
            <w:r w:rsidRPr="00FB1E3D">
              <w:rPr>
                <w:rFonts w:ascii="Arial" w:hAnsi="Arial" w:cs="Arial"/>
                <w:i/>
                <w:iCs/>
                <w:sz w:val="20"/>
                <w:szCs w:val="20"/>
              </w:rPr>
              <w:t>dans</w:t>
            </w:r>
            <w:proofErr w:type="spellEnd"/>
            <w:r w:rsidRPr="00FB1E3D">
              <w:rPr>
                <w:rFonts w:ascii="Arial" w:hAnsi="Arial" w:cs="Arial"/>
                <w:i/>
                <w:iCs/>
                <w:sz w:val="20"/>
                <w:szCs w:val="20"/>
              </w:rPr>
              <w:t xml:space="preserve"> </w:t>
            </w:r>
            <w:proofErr w:type="spellStart"/>
            <w:r w:rsidRPr="00FB1E3D">
              <w:rPr>
                <w:rFonts w:ascii="Arial" w:hAnsi="Arial" w:cs="Arial"/>
                <w:i/>
                <w:iCs/>
                <w:sz w:val="20"/>
                <w:szCs w:val="20"/>
              </w:rPr>
              <w:t>un</w:t>
            </w:r>
            <w:proofErr w:type="spellEnd"/>
            <w:r w:rsidRPr="00FB1E3D">
              <w:rPr>
                <w:rFonts w:ascii="Arial" w:hAnsi="Arial" w:cs="Arial"/>
                <w:i/>
                <w:iCs/>
                <w:sz w:val="20"/>
                <w:szCs w:val="20"/>
              </w:rPr>
              <w:t xml:space="preserve"> </w:t>
            </w:r>
            <w:proofErr w:type="spellStart"/>
            <w:r w:rsidRPr="00FB1E3D">
              <w:rPr>
                <w:rFonts w:ascii="Arial" w:hAnsi="Arial" w:cs="Arial"/>
                <w:i/>
                <w:iCs/>
                <w:sz w:val="20"/>
                <w:szCs w:val="20"/>
              </w:rPr>
              <w:t>pays</w:t>
            </w:r>
            <w:proofErr w:type="spellEnd"/>
            <w:r w:rsidRPr="00FB1E3D">
              <w:rPr>
                <w:rFonts w:ascii="Arial" w:hAnsi="Arial" w:cs="Arial"/>
                <w:i/>
                <w:iCs/>
                <w:sz w:val="20"/>
                <w:szCs w:val="20"/>
              </w:rPr>
              <w:t xml:space="preserve"> </w:t>
            </w:r>
            <w:proofErr w:type="spellStart"/>
            <w:r w:rsidRPr="00FB1E3D">
              <w:rPr>
                <w:rFonts w:ascii="Arial" w:hAnsi="Arial" w:cs="Arial"/>
                <w:i/>
                <w:iCs/>
                <w:sz w:val="20"/>
                <w:szCs w:val="20"/>
              </w:rPr>
              <w:t>francophone</w:t>
            </w:r>
            <w:proofErr w:type="spellEnd"/>
            <w:r w:rsidRPr="00FB1E3D">
              <w:rPr>
                <w:rFonts w:ascii="Arial" w:hAnsi="Arial" w:cs="Arial"/>
                <w:i/>
                <w:iCs/>
                <w:sz w:val="20"/>
                <w:szCs w:val="20"/>
              </w:rPr>
              <w:t xml:space="preserve"> </w:t>
            </w:r>
          </w:p>
          <w:p w14:paraId="0E006691" w14:textId="77777777" w:rsidR="002C0A80" w:rsidRPr="00FB1E3D" w:rsidRDefault="002C0A80" w:rsidP="00FB1E3D">
            <w:pPr>
              <w:pStyle w:val="Default"/>
              <w:spacing w:line="276" w:lineRule="auto"/>
              <w:jc w:val="both"/>
              <w:rPr>
                <w:rFonts w:ascii="Arial" w:hAnsi="Arial" w:cs="Arial"/>
                <w:sz w:val="20"/>
                <w:szCs w:val="20"/>
              </w:rPr>
            </w:pPr>
            <w:r w:rsidRPr="00FB1E3D">
              <w:rPr>
                <w:rFonts w:ascii="Arial" w:hAnsi="Arial" w:cs="Arial"/>
                <w:sz w:val="20"/>
                <w:szCs w:val="20"/>
              </w:rPr>
              <w:t xml:space="preserve">Leben in einem frankophonen Land: geografische, politische, kulturelle und soziale Aspekte </w:t>
            </w:r>
          </w:p>
          <w:p w14:paraId="406B6FB7" w14:textId="77777777" w:rsidR="002C0A80" w:rsidRPr="00FB1E3D" w:rsidRDefault="002C0A80" w:rsidP="00FB1E3D">
            <w:pPr>
              <w:pStyle w:val="Default"/>
              <w:spacing w:line="276" w:lineRule="auto"/>
              <w:jc w:val="both"/>
              <w:rPr>
                <w:rFonts w:ascii="Arial" w:hAnsi="Arial" w:cs="Arial"/>
                <w:sz w:val="20"/>
                <w:szCs w:val="20"/>
              </w:rPr>
            </w:pPr>
            <w:r w:rsidRPr="00FB1E3D">
              <w:rPr>
                <w:rFonts w:ascii="Arial" w:hAnsi="Arial" w:cs="Arial"/>
                <w:sz w:val="20"/>
                <w:szCs w:val="20"/>
              </w:rPr>
              <w:t xml:space="preserve">regionale Diversität </w:t>
            </w:r>
          </w:p>
          <w:p w14:paraId="74A98B4E" w14:textId="77777777" w:rsidR="002C0A80" w:rsidRPr="00FB1E3D" w:rsidRDefault="002C0A80" w:rsidP="00FB1E3D">
            <w:pPr>
              <w:pStyle w:val="StandardWeb"/>
              <w:spacing w:before="0" w:beforeAutospacing="0" w:after="0" w:afterAutospacing="0" w:line="276" w:lineRule="auto"/>
              <w:jc w:val="both"/>
              <w:rPr>
                <w:rFonts w:ascii="Arial" w:hAnsi="Arial" w:cs="Arial"/>
              </w:rPr>
            </w:pPr>
            <w:r w:rsidRPr="00FB1E3D">
              <w:rPr>
                <w:rFonts w:ascii="Arial" w:hAnsi="Arial" w:cs="Arial"/>
              </w:rPr>
              <w:t>Leben im urbanen und ländlichen Raum</w:t>
            </w:r>
          </w:p>
          <w:p w14:paraId="275228A6" w14:textId="77777777" w:rsidR="002C0A80" w:rsidRPr="00FB1E3D" w:rsidRDefault="002C0A80" w:rsidP="00FB1E3D">
            <w:pPr>
              <w:pStyle w:val="StandardWeb"/>
              <w:spacing w:before="0" w:beforeAutospacing="0" w:after="0" w:afterAutospacing="0" w:line="276" w:lineRule="auto"/>
              <w:jc w:val="both"/>
              <w:rPr>
                <w:rFonts w:ascii="Arial" w:hAnsi="Arial" w:cs="Arial"/>
                <w:b/>
                <w:bCs/>
                <w:color w:val="000000"/>
                <w:kern w:val="24"/>
              </w:rPr>
            </w:pPr>
          </w:p>
          <w:p w14:paraId="15EE1EC8" w14:textId="5728C75A" w:rsidR="002C0A80" w:rsidRPr="00FB1E3D" w:rsidRDefault="0089124F" w:rsidP="00FB1E3D">
            <w:pPr>
              <w:pStyle w:val="StandardWeb"/>
              <w:spacing w:before="0" w:beforeAutospacing="0" w:after="120" w:afterAutospacing="0" w:line="276" w:lineRule="auto"/>
              <w:jc w:val="both"/>
              <w:rPr>
                <w:rFonts w:ascii="Arial" w:hAnsi="Arial" w:cs="Arial"/>
                <w:b/>
                <w:color w:val="000000"/>
                <w:kern w:val="24"/>
              </w:rPr>
            </w:pPr>
            <w:r w:rsidRPr="00FB1E3D">
              <w:rPr>
                <w:rFonts w:ascii="Arial" w:hAnsi="Arial" w:cs="Arial"/>
                <w:b/>
                <w:color w:val="000000"/>
                <w:kern w:val="24"/>
              </w:rPr>
              <w:t>TMK</w:t>
            </w:r>
          </w:p>
          <w:p w14:paraId="35839088" w14:textId="77777777" w:rsidR="002C0A80" w:rsidRPr="00FB1E3D" w:rsidRDefault="002C0A80" w:rsidP="00FB1E3D">
            <w:pPr>
              <w:pStyle w:val="Default"/>
              <w:spacing w:line="276" w:lineRule="auto"/>
              <w:jc w:val="both"/>
              <w:rPr>
                <w:rFonts w:ascii="Arial" w:hAnsi="Arial" w:cs="Arial"/>
                <w:sz w:val="20"/>
                <w:szCs w:val="20"/>
                <w:u w:val="single"/>
              </w:rPr>
            </w:pPr>
            <w:r w:rsidRPr="00FB1E3D">
              <w:rPr>
                <w:rFonts w:ascii="Arial" w:hAnsi="Arial" w:cs="Arial"/>
                <w:bCs/>
                <w:sz w:val="20"/>
                <w:szCs w:val="20"/>
                <w:u w:val="single"/>
              </w:rPr>
              <w:t xml:space="preserve">authentische Ausgangstexte </w:t>
            </w:r>
          </w:p>
          <w:p w14:paraId="5A8480D3" w14:textId="77777777" w:rsidR="0089124F" w:rsidRPr="00FB1E3D" w:rsidRDefault="002C0A80" w:rsidP="00FB1E3D">
            <w:pPr>
              <w:pStyle w:val="Default"/>
              <w:spacing w:line="276" w:lineRule="auto"/>
              <w:jc w:val="both"/>
              <w:rPr>
                <w:rFonts w:ascii="Arial" w:hAnsi="Arial" w:cs="Arial"/>
                <w:bCs/>
                <w:sz w:val="20"/>
                <w:szCs w:val="20"/>
              </w:rPr>
            </w:pPr>
            <w:r w:rsidRPr="00FB1E3D">
              <w:rPr>
                <w:rFonts w:ascii="Arial" w:hAnsi="Arial" w:cs="Arial"/>
                <w:bCs/>
                <w:sz w:val="20"/>
                <w:szCs w:val="20"/>
              </w:rPr>
              <w:t xml:space="preserve">Sach- und Gebrauchstexte: </w:t>
            </w:r>
          </w:p>
          <w:p w14:paraId="7B0AFB9B" w14:textId="22111F96" w:rsidR="002C0A80" w:rsidRPr="00FB1E3D" w:rsidRDefault="002C0A80" w:rsidP="00FB1E3D">
            <w:pPr>
              <w:pStyle w:val="Default"/>
              <w:spacing w:line="276" w:lineRule="auto"/>
              <w:jc w:val="both"/>
              <w:rPr>
                <w:rFonts w:ascii="Arial" w:hAnsi="Arial" w:cs="Arial"/>
                <w:sz w:val="20"/>
                <w:szCs w:val="20"/>
              </w:rPr>
            </w:pPr>
            <w:r w:rsidRPr="00FB1E3D">
              <w:rPr>
                <w:rFonts w:ascii="Arial" w:hAnsi="Arial" w:cs="Arial"/>
                <w:bCs/>
                <w:sz w:val="20"/>
                <w:szCs w:val="20"/>
              </w:rPr>
              <w:t>Texte der privaten, öffentlichen und berufsorientierten Kommunikation</w:t>
            </w:r>
            <w:r w:rsidR="0089124F">
              <w:rPr>
                <w:rFonts w:ascii="Arial" w:hAnsi="Arial" w:cs="Arial"/>
                <w:bCs/>
                <w:sz w:val="20"/>
                <w:szCs w:val="20"/>
              </w:rPr>
              <w:t xml:space="preserve">: </w:t>
            </w:r>
            <w:r w:rsidRPr="00FB1E3D">
              <w:rPr>
                <w:rFonts w:ascii="Arial" w:hAnsi="Arial" w:cs="Arial"/>
                <w:sz w:val="20"/>
                <w:szCs w:val="20"/>
              </w:rPr>
              <w:t xml:space="preserve">Werbetexte, Zeitungsartikel, Internetseiten, Formate der sozialen Netzwerke und Medien </w:t>
            </w:r>
          </w:p>
          <w:p w14:paraId="6F636B4E" w14:textId="77777777" w:rsidR="002C0A80" w:rsidRPr="00FB1E3D" w:rsidRDefault="002C0A80" w:rsidP="00FB1E3D">
            <w:pPr>
              <w:pStyle w:val="Default"/>
              <w:spacing w:line="276" w:lineRule="auto"/>
              <w:jc w:val="both"/>
              <w:rPr>
                <w:rFonts w:ascii="Arial" w:hAnsi="Arial" w:cs="Arial"/>
                <w:sz w:val="20"/>
                <w:szCs w:val="20"/>
                <w:lang w:val="fr-FR"/>
              </w:rPr>
            </w:pPr>
            <w:r w:rsidRPr="00FB1E3D">
              <w:rPr>
                <w:rFonts w:ascii="Arial" w:hAnsi="Arial" w:cs="Arial"/>
                <w:bCs/>
                <w:sz w:val="20"/>
                <w:szCs w:val="20"/>
                <w:lang w:val="fr-FR"/>
              </w:rPr>
              <w:t xml:space="preserve">auditive, audiovisuelle und multimodale Formate: </w:t>
            </w:r>
          </w:p>
          <w:p w14:paraId="4E21E90D" w14:textId="41DE9AA3" w:rsidR="002C0A80" w:rsidRPr="00FB1E3D" w:rsidRDefault="002C0A80" w:rsidP="00FB1E3D">
            <w:pPr>
              <w:pStyle w:val="Default"/>
              <w:spacing w:line="276" w:lineRule="auto"/>
              <w:jc w:val="both"/>
              <w:rPr>
                <w:rFonts w:ascii="Arial" w:hAnsi="Arial" w:cs="Arial"/>
                <w:sz w:val="20"/>
                <w:szCs w:val="20"/>
              </w:rPr>
            </w:pPr>
            <w:r w:rsidRPr="00FB1E3D">
              <w:rPr>
                <w:rFonts w:ascii="Arial" w:hAnsi="Arial" w:cs="Arial"/>
                <w:sz w:val="20"/>
                <w:szCs w:val="20"/>
              </w:rPr>
              <w:t>Ausschnitte aus Filmen od</w:t>
            </w:r>
            <w:r w:rsidR="0089124F">
              <w:rPr>
                <w:rFonts w:ascii="Arial" w:hAnsi="Arial" w:cs="Arial"/>
                <w:sz w:val="20"/>
                <w:szCs w:val="20"/>
              </w:rPr>
              <w:t>er Fernsehsendungen, Videoclips, Karikaturen</w:t>
            </w:r>
          </w:p>
          <w:p w14:paraId="5A781298" w14:textId="77777777" w:rsidR="002C0A80" w:rsidRPr="00FB1E3D" w:rsidRDefault="002C0A80" w:rsidP="00FB1E3D">
            <w:pPr>
              <w:pStyle w:val="Default"/>
              <w:spacing w:line="276" w:lineRule="auto"/>
              <w:jc w:val="both"/>
              <w:rPr>
                <w:rFonts w:ascii="Arial" w:hAnsi="Arial" w:cs="Arial"/>
                <w:sz w:val="20"/>
                <w:szCs w:val="20"/>
                <w:u w:val="single"/>
              </w:rPr>
            </w:pPr>
            <w:r w:rsidRPr="00FB1E3D">
              <w:rPr>
                <w:rFonts w:ascii="Arial" w:hAnsi="Arial" w:cs="Arial"/>
                <w:bCs/>
                <w:sz w:val="20"/>
                <w:szCs w:val="20"/>
                <w:u w:val="single"/>
              </w:rPr>
              <w:t xml:space="preserve">Zieltexte </w:t>
            </w:r>
          </w:p>
          <w:p w14:paraId="76FBA009" w14:textId="32969C75" w:rsidR="002C0A80" w:rsidRPr="00FB1E3D" w:rsidRDefault="002C0A80" w:rsidP="00FB1E3D">
            <w:pPr>
              <w:pStyle w:val="Default"/>
              <w:spacing w:line="276" w:lineRule="auto"/>
              <w:jc w:val="both"/>
              <w:rPr>
                <w:rFonts w:ascii="Arial" w:hAnsi="Arial" w:cs="Arial"/>
                <w:sz w:val="20"/>
                <w:szCs w:val="20"/>
              </w:rPr>
            </w:pPr>
            <w:r w:rsidRPr="00FB1E3D">
              <w:rPr>
                <w:rFonts w:ascii="Arial" w:hAnsi="Arial" w:cs="Arial"/>
                <w:sz w:val="20"/>
                <w:szCs w:val="20"/>
              </w:rPr>
              <w:t>Präsentationen</w:t>
            </w:r>
            <w:r w:rsidR="0089124F">
              <w:rPr>
                <w:rFonts w:ascii="Arial" w:hAnsi="Arial" w:cs="Arial"/>
                <w:sz w:val="20"/>
                <w:szCs w:val="20"/>
              </w:rPr>
              <w:t xml:space="preserve">, Dialoge, </w:t>
            </w:r>
            <w:r w:rsidRPr="00FB1E3D">
              <w:rPr>
                <w:rFonts w:ascii="Arial" w:hAnsi="Arial" w:cs="Arial"/>
                <w:sz w:val="20"/>
                <w:szCs w:val="20"/>
              </w:rPr>
              <w:t>Formate der sozialen Netzwerke und Medien</w:t>
            </w:r>
            <w:r w:rsidR="0089124F">
              <w:rPr>
                <w:rFonts w:ascii="Arial" w:hAnsi="Arial" w:cs="Arial"/>
                <w:sz w:val="20"/>
                <w:szCs w:val="20"/>
              </w:rPr>
              <w:t xml:space="preserve">, </w:t>
            </w:r>
            <w:r w:rsidRPr="00FB1E3D">
              <w:rPr>
                <w:rFonts w:ascii="Arial" w:hAnsi="Arial" w:cs="Arial"/>
                <w:sz w:val="20"/>
                <w:szCs w:val="20"/>
              </w:rPr>
              <w:t>Inhaltsangaben, Analysen, Kommentare</w:t>
            </w:r>
          </w:p>
          <w:p w14:paraId="2E375FC6" w14:textId="77777777" w:rsidR="002C0A80" w:rsidRPr="00FB1E3D" w:rsidRDefault="002C0A80" w:rsidP="00FB1E3D">
            <w:pPr>
              <w:pStyle w:val="Default"/>
              <w:spacing w:line="276" w:lineRule="auto"/>
              <w:jc w:val="both"/>
              <w:rPr>
                <w:rFonts w:ascii="Arial" w:hAnsi="Arial" w:cs="Arial"/>
                <w:sz w:val="20"/>
                <w:szCs w:val="20"/>
              </w:rPr>
            </w:pPr>
          </w:p>
          <w:p w14:paraId="1D61F4FD" w14:textId="10442724" w:rsidR="002C0A80" w:rsidRPr="00FB1E3D" w:rsidRDefault="0089124F" w:rsidP="00FB1E3D">
            <w:pPr>
              <w:pStyle w:val="Default"/>
              <w:spacing w:line="276" w:lineRule="auto"/>
              <w:jc w:val="both"/>
              <w:rPr>
                <w:rFonts w:ascii="Arial" w:hAnsi="Arial" w:cs="Arial"/>
                <w:b/>
                <w:sz w:val="20"/>
                <w:szCs w:val="20"/>
              </w:rPr>
            </w:pPr>
            <w:r w:rsidRPr="00FB1E3D">
              <w:rPr>
                <w:rFonts w:ascii="Arial" w:hAnsi="Arial" w:cs="Arial"/>
                <w:b/>
                <w:sz w:val="20"/>
                <w:szCs w:val="20"/>
              </w:rPr>
              <w:t>SLK</w:t>
            </w:r>
          </w:p>
          <w:p w14:paraId="52006161" w14:textId="77777777" w:rsidR="002C0A80" w:rsidRPr="00FB1E3D" w:rsidRDefault="002C0A80" w:rsidP="00FB1E3D">
            <w:pPr>
              <w:pStyle w:val="Default"/>
              <w:spacing w:before="120" w:line="276" w:lineRule="auto"/>
              <w:jc w:val="both"/>
              <w:rPr>
                <w:rFonts w:ascii="Arial" w:hAnsi="Arial" w:cs="Arial"/>
                <w:sz w:val="20"/>
                <w:szCs w:val="20"/>
              </w:rPr>
            </w:pPr>
            <w:r w:rsidRPr="00FB1E3D">
              <w:rPr>
                <w:rFonts w:ascii="Arial" w:hAnsi="Arial" w:cs="Arial"/>
                <w:sz w:val="20"/>
                <w:szCs w:val="20"/>
              </w:rPr>
              <w:t xml:space="preserve">Strategien und Techniken </w:t>
            </w:r>
          </w:p>
          <w:p w14:paraId="73A4AD69" w14:textId="33FA6FC8" w:rsidR="002C0A80" w:rsidRPr="00FB1E3D" w:rsidRDefault="002C0A80" w:rsidP="00FB1E3D">
            <w:pPr>
              <w:pStyle w:val="Default"/>
              <w:numPr>
                <w:ilvl w:val="0"/>
                <w:numId w:val="116"/>
              </w:numPr>
              <w:spacing w:line="276" w:lineRule="auto"/>
              <w:jc w:val="both"/>
              <w:rPr>
                <w:rFonts w:ascii="Arial" w:hAnsi="Arial" w:cs="Arial"/>
                <w:sz w:val="20"/>
                <w:szCs w:val="20"/>
              </w:rPr>
            </w:pPr>
            <w:r w:rsidRPr="00FB1E3D">
              <w:rPr>
                <w:rFonts w:ascii="Arial" w:hAnsi="Arial" w:cs="Arial"/>
                <w:sz w:val="20"/>
                <w:szCs w:val="20"/>
              </w:rPr>
              <w:t>zum globalen, selektiven und detaillierten Leseverstehen</w:t>
            </w:r>
          </w:p>
          <w:p w14:paraId="0F9D99EC" w14:textId="7A5ED8A2" w:rsidR="002C0A80" w:rsidRPr="00FB1E3D" w:rsidRDefault="002C0A80" w:rsidP="00FB1E3D">
            <w:pPr>
              <w:pStyle w:val="Default"/>
              <w:numPr>
                <w:ilvl w:val="0"/>
                <w:numId w:val="116"/>
              </w:numPr>
              <w:spacing w:line="276" w:lineRule="auto"/>
              <w:jc w:val="both"/>
              <w:rPr>
                <w:rFonts w:ascii="Arial" w:hAnsi="Arial" w:cs="Arial"/>
                <w:sz w:val="20"/>
                <w:szCs w:val="20"/>
              </w:rPr>
            </w:pPr>
            <w:r w:rsidRPr="00FB1E3D">
              <w:rPr>
                <w:rFonts w:ascii="Arial" w:hAnsi="Arial" w:cs="Arial"/>
                <w:sz w:val="20"/>
                <w:szCs w:val="20"/>
              </w:rPr>
              <w:t>zur mündlichen und schriftlichen Sprachmittlung</w:t>
            </w:r>
          </w:p>
          <w:p w14:paraId="2C26A11E" w14:textId="5712812C" w:rsidR="002C0A80" w:rsidRPr="00FB1E3D" w:rsidRDefault="002C0A80" w:rsidP="00FB1E3D">
            <w:pPr>
              <w:pStyle w:val="Default"/>
              <w:numPr>
                <w:ilvl w:val="0"/>
                <w:numId w:val="116"/>
              </w:numPr>
              <w:spacing w:line="276" w:lineRule="auto"/>
              <w:jc w:val="both"/>
              <w:rPr>
                <w:rFonts w:ascii="Arial" w:hAnsi="Arial" w:cs="Arial"/>
                <w:sz w:val="20"/>
                <w:szCs w:val="20"/>
              </w:rPr>
            </w:pPr>
            <w:r w:rsidRPr="00FB1E3D">
              <w:rPr>
                <w:rFonts w:ascii="Arial" w:hAnsi="Arial" w:cs="Arial"/>
                <w:sz w:val="20"/>
                <w:szCs w:val="20"/>
              </w:rPr>
              <w:t>zur Organisation von Schreibprozessen</w:t>
            </w:r>
          </w:p>
          <w:p w14:paraId="60FFC015" w14:textId="0F2077A5" w:rsidR="002C0A80" w:rsidRPr="00FB1E3D" w:rsidRDefault="002C0A80" w:rsidP="00FB1E3D">
            <w:pPr>
              <w:pStyle w:val="Default"/>
              <w:numPr>
                <w:ilvl w:val="0"/>
                <w:numId w:val="116"/>
              </w:numPr>
              <w:spacing w:line="276" w:lineRule="auto"/>
              <w:jc w:val="both"/>
              <w:rPr>
                <w:rFonts w:ascii="Arial" w:hAnsi="Arial" w:cs="Arial"/>
                <w:sz w:val="20"/>
                <w:szCs w:val="20"/>
              </w:rPr>
            </w:pPr>
            <w:r w:rsidRPr="00FB1E3D">
              <w:rPr>
                <w:rFonts w:ascii="Arial" w:hAnsi="Arial" w:cs="Arial"/>
                <w:sz w:val="20"/>
                <w:szCs w:val="20"/>
              </w:rPr>
              <w:t>zur systematischen Aneignung, Erweiterung und selbstständigen Verwendung des eigenen Wortschatzes</w:t>
            </w:r>
          </w:p>
          <w:p w14:paraId="4E78CAB5" w14:textId="63B58AB8" w:rsidR="002C0A80" w:rsidRPr="00FB1E3D" w:rsidRDefault="002C0A80" w:rsidP="00FB1E3D">
            <w:pPr>
              <w:pStyle w:val="Default"/>
              <w:numPr>
                <w:ilvl w:val="0"/>
                <w:numId w:val="116"/>
              </w:numPr>
              <w:spacing w:line="276" w:lineRule="auto"/>
              <w:jc w:val="both"/>
              <w:rPr>
                <w:rFonts w:ascii="Arial" w:hAnsi="Arial" w:cs="Arial"/>
                <w:sz w:val="20"/>
                <w:szCs w:val="20"/>
              </w:rPr>
            </w:pPr>
            <w:r w:rsidRPr="00FB1E3D">
              <w:rPr>
                <w:rFonts w:ascii="Arial" w:hAnsi="Arial" w:cs="Arial"/>
                <w:sz w:val="20"/>
                <w:szCs w:val="20"/>
              </w:rPr>
              <w:t>zur Nutzung ein- und zweisprachiger Wörterbücher</w:t>
            </w:r>
          </w:p>
          <w:p w14:paraId="67C885B1" w14:textId="09C32EB4" w:rsidR="002C0A80" w:rsidRPr="00FB1E3D" w:rsidRDefault="002C0A80" w:rsidP="00FB1E3D">
            <w:pPr>
              <w:pStyle w:val="Default"/>
              <w:numPr>
                <w:ilvl w:val="0"/>
                <w:numId w:val="116"/>
              </w:numPr>
              <w:spacing w:line="276" w:lineRule="auto"/>
              <w:jc w:val="both"/>
              <w:rPr>
                <w:rFonts w:ascii="Arial" w:hAnsi="Arial" w:cs="Arial"/>
                <w:sz w:val="20"/>
                <w:szCs w:val="20"/>
              </w:rPr>
            </w:pPr>
            <w:r w:rsidRPr="00FB1E3D">
              <w:rPr>
                <w:rFonts w:ascii="Arial" w:hAnsi="Arial" w:cs="Arial"/>
                <w:sz w:val="20"/>
                <w:szCs w:val="20"/>
              </w:rPr>
              <w:t>zu</w:t>
            </w:r>
            <w:r w:rsidR="00515835">
              <w:rPr>
                <w:rFonts w:ascii="Arial" w:hAnsi="Arial" w:cs="Arial"/>
                <w:sz w:val="20"/>
                <w:szCs w:val="20"/>
              </w:rPr>
              <w:t>r</w:t>
            </w:r>
            <w:r w:rsidRPr="00FB1E3D">
              <w:rPr>
                <w:rFonts w:ascii="Arial" w:hAnsi="Arial" w:cs="Arial"/>
                <w:sz w:val="20"/>
                <w:szCs w:val="20"/>
              </w:rPr>
              <w:t xml:space="preserve"> kritisch</w:t>
            </w:r>
            <w:r w:rsidR="00515835">
              <w:rPr>
                <w:rFonts w:ascii="Arial" w:hAnsi="Arial" w:cs="Arial"/>
                <w:sz w:val="20"/>
                <w:szCs w:val="20"/>
              </w:rPr>
              <w:t>-reflektiert</w:t>
            </w:r>
            <w:r w:rsidRPr="00FB1E3D">
              <w:rPr>
                <w:rFonts w:ascii="Arial" w:hAnsi="Arial" w:cs="Arial"/>
                <w:sz w:val="20"/>
                <w:szCs w:val="20"/>
              </w:rPr>
              <w:t xml:space="preserve">en </w:t>
            </w:r>
            <w:r w:rsidR="00515835">
              <w:rPr>
                <w:rFonts w:ascii="Arial" w:hAnsi="Arial" w:cs="Arial"/>
                <w:sz w:val="20"/>
                <w:szCs w:val="20"/>
              </w:rPr>
              <w:t>Auseinandersetzung</w:t>
            </w:r>
            <w:r w:rsidR="00515835" w:rsidRPr="00FB1E3D">
              <w:rPr>
                <w:rFonts w:ascii="Arial" w:hAnsi="Arial" w:cs="Arial"/>
                <w:sz w:val="20"/>
                <w:szCs w:val="20"/>
              </w:rPr>
              <w:t xml:space="preserve"> </w:t>
            </w:r>
            <w:r w:rsidRPr="00FB1E3D">
              <w:rPr>
                <w:rFonts w:ascii="Arial" w:hAnsi="Arial" w:cs="Arial"/>
                <w:sz w:val="20"/>
                <w:szCs w:val="20"/>
              </w:rPr>
              <w:t>mit digitalen Übersetzungsprogrammen un</w:t>
            </w:r>
            <w:r w:rsidR="0089124F">
              <w:rPr>
                <w:rFonts w:ascii="Arial" w:hAnsi="Arial" w:cs="Arial"/>
                <w:sz w:val="20"/>
                <w:szCs w:val="20"/>
              </w:rPr>
              <w:t>d textgenerierenden KI-</w:t>
            </w:r>
            <w:r w:rsidR="00515835">
              <w:rPr>
                <w:rFonts w:ascii="Arial" w:hAnsi="Arial" w:cs="Arial"/>
                <w:sz w:val="20"/>
                <w:szCs w:val="20"/>
              </w:rPr>
              <w:t>Anwendungen</w:t>
            </w:r>
          </w:p>
          <w:p w14:paraId="12BDB75D" w14:textId="77777777" w:rsidR="002C0A80" w:rsidRPr="00FB1E3D" w:rsidRDefault="002C0A80">
            <w:pPr>
              <w:spacing w:after="0"/>
              <w:rPr>
                <w:rFonts w:cs="Arial"/>
                <w:sz w:val="20"/>
                <w:szCs w:val="20"/>
              </w:rPr>
            </w:pPr>
          </w:p>
          <w:p w14:paraId="13301905" w14:textId="6FD860BF" w:rsidR="002C0A80" w:rsidRPr="00FB1E3D" w:rsidRDefault="002C0A80">
            <w:pPr>
              <w:spacing w:after="0"/>
              <w:rPr>
                <w:rFonts w:cs="Arial"/>
                <w:sz w:val="20"/>
                <w:szCs w:val="20"/>
              </w:rPr>
            </w:pPr>
            <w:r w:rsidRPr="00FB1E3D">
              <w:rPr>
                <w:rFonts w:cs="Arial"/>
                <w:b/>
                <w:sz w:val="20"/>
                <w:szCs w:val="20"/>
              </w:rPr>
              <w:t>Zeitbedarf</w:t>
            </w:r>
            <w:r w:rsidRPr="00FB1E3D">
              <w:rPr>
                <w:rFonts w:cs="Arial"/>
                <w:sz w:val="20"/>
                <w:szCs w:val="20"/>
              </w:rPr>
              <w:t xml:space="preserve">: ca. </w:t>
            </w:r>
            <w:r w:rsidR="00BB2586">
              <w:rPr>
                <w:rFonts w:cs="Arial"/>
                <w:sz w:val="20"/>
                <w:szCs w:val="20"/>
              </w:rPr>
              <w:t>25</w:t>
            </w:r>
            <w:r w:rsidRPr="00FB1E3D">
              <w:rPr>
                <w:rFonts w:cs="Arial"/>
                <w:sz w:val="20"/>
                <w:szCs w:val="20"/>
              </w:rPr>
              <w:t xml:space="preserve"> </w:t>
            </w:r>
            <w:proofErr w:type="spellStart"/>
            <w:r w:rsidRPr="00FB1E3D">
              <w:rPr>
                <w:rFonts w:cs="Arial"/>
                <w:sz w:val="20"/>
                <w:szCs w:val="20"/>
              </w:rPr>
              <w:t>Ustd</w:t>
            </w:r>
            <w:proofErr w:type="spellEnd"/>
            <w:r w:rsidRPr="00FB1E3D">
              <w:rPr>
                <w:rFonts w:cs="Arial"/>
                <w:sz w:val="20"/>
                <w:szCs w:val="20"/>
              </w:rPr>
              <w:t>.</w:t>
            </w:r>
          </w:p>
          <w:p w14:paraId="373C8B11" w14:textId="77777777" w:rsidR="002C0A80" w:rsidRPr="00FB1E3D" w:rsidRDefault="002C0A80">
            <w:pPr>
              <w:spacing w:after="0"/>
              <w:rPr>
                <w:rFonts w:cs="Arial"/>
                <w:b/>
                <w:bCs/>
                <w:sz w:val="20"/>
                <w:szCs w:val="20"/>
              </w:rPr>
            </w:pPr>
          </w:p>
          <w:p w14:paraId="4D897B9A" w14:textId="77777777" w:rsidR="00D6527A" w:rsidRDefault="002C0A80">
            <w:pPr>
              <w:spacing w:after="0"/>
              <w:rPr>
                <w:rFonts w:cs="Arial"/>
                <w:bCs/>
                <w:sz w:val="20"/>
                <w:szCs w:val="20"/>
              </w:rPr>
            </w:pPr>
            <w:r w:rsidRPr="00FB1E3D">
              <w:rPr>
                <w:rFonts w:cs="Arial"/>
                <w:bCs/>
                <w:sz w:val="20"/>
                <w:szCs w:val="20"/>
              </w:rPr>
              <w:t xml:space="preserve">Ggf. Absprachen zur Leistungsüberprüfung: </w:t>
            </w:r>
          </w:p>
          <w:p w14:paraId="28AFD222" w14:textId="1CADAB18" w:rsidR="002C0A80" w:rsidRPr="00FB1E3D" w:rsidRDefault="002C0A80">
            <w:pPr>
              <w:spacing w:after="0"/>
              <w:rPr>
                <w:rFonts w:cs="Arial"/>
                <w:bCs/>
                <w:sz w:val="20"/>
                <w:szCs w:val="20"/>
              </w:rPr>
            </w:pPr>
            <w:r w:rsidRPr="00FB1E3D">
              <w:rPr>
                <w:rFonts w:cs="Arial"/>
                <w:bCs/>
                <w:sz w:val="20"/>
                <w:szCs w:val="20"/>
              </w:rPr>
              <w:t xml:space="preserve">Schreiben mit </w:t>
            </w:r>
            <w:r w:rsidR="0089124F" w:rsidRPr="0089124F">
              <w:rPr>
                <w:rFonts w:cs="Arial"/>
                <w:bCs/>
                <w:sz w:val="20"/>
                <w:szCs w:val="20"/>
              </w:rPr>
              <w:t>Leseverstehen</w:t>
            </w:r>
            <w:r w:rsidRPr="00FB1E3D">
              <w:rPr>
                <w:rFonts w:cs="Arial"/>
                <w:bCs/>
                <w:sz w:val="20"/>
                <w:szCs w:val="20"/>
              </w:rPr>
              <w:t xml:space="preserve"> (integriert) und Sprachmittlung (isoliert)</w:t>
            </w:r>
          </w:p>
          <w:p w14:paraId="7C1D3CB6" w14:textId="77777777" w:rsidR="002C0A80" w:rsidRPr="00FB1E3D" w:rsidRDefault="002C0A80">
            <w:pPr>
              <w:spacing w:after="0"/>
              <w:rPr>
                <w:rFonts w:cs="Arial"/>
                <w:sz w:val="20"/>
                <w:szCs w:val="20"/>
              </w:rPr>
            </w:pPr>
          </w:p>
          <w:p w14:paraId="08AF1492" w14:textId="77777777" w:rsidR="002C0A80" w:rsidRPr="00FB1E3D" w:rsidRDefault="002C0A80">
            <w:pPr>
              <w:spacing w:after="0"/>
              <w:rPr>
                <w:rFonts w:cs="Arial"/>
                <w:bCs/>
                <w:sz w:val="20"/>
                <w:szCs w:val="20"/>
              </w:rPr>
            </w:pPr>
            <w:r w:rsidRPr="00FB1E3D">
              <w:rPr>
                <w:rFonts w:cs="Arial"/>
                <w:bCs/>
                <w:sz w:val="20"/>
                <w:szCs w:val="20"/>
              </w:rPr>
              <w:t>Verbindliche Hinweise und Absprachen zu diesem Unterrichtsvorhaben:</w:t>
            </w:r>
          </w:p>
          <w:p w14:paraId="3FB4E1A8" w14:textId="77777777" w:rsidR="002C0A80" w:rsidRPr="00FB1E3D" w:rsidRDefault="002C0A80">
            <w:pPr>
              <w:spacing w:after="0"/>
              <w:rPr>
                <w:rFonts w:cs="Arial"/>
                <w:color w:val="000000"/>
                <w:kern w:val="24"/>
                <w:sz w:val="20"/>
                <w:szCs w:val="20"/>
              </w:rPr>
            </w:pPr>
          </w:p>
          <w:p w14:paraId="1941C1DA" w14:textId="121D10BA" w:rsidR="002C0A80" w:rsidRPr="00FB1E3D" w:rsidRDefault="002C0A80" w:rsidP="00FB1E3D">
            <w:pPr>
              <w:pStyle w:val="Default"/>
              <w:spacing w:line="276" w:lineRule="auto"/>
              <w:jc w:val="both"/>
              <w:rPr>
                <w:rFonts w:ascii="Arial" w:hAnsi="Arial" w:cs="Arial"/>
                <w:sz w:val="20"/>
                <w:szCs w:val="20"/>
              </w:rPr>
            </w:pPr>
            <w:r w:rsidRPr="00FB1E3D">
              <w:rPr>
                <w:rFonts w:ascii="Arial" w:hAnsi="Arial" w:cs="Arial"/>
                <w:sz w:val="20"/>
                <w:szCs w:val="20"/>
              </w:rPr>
              <w:t xml:space="preserve">Selbstständige und kooperative Recherche zu geografischen, wirtschaftlichen und kulturellen Aspekten der Region </w:t>
            </w:r>
            <w:r w:rsidRPr="00FB1E3D">
              <w:rPr>
                <w:rFonts w:ascii="Arial" w:hAnsi="Arial" w:cs="Arial"/>
                <w:i/>
                <w:sz w:val="20"/>
                <w:szCs w:val="20"/>
              </w:rPr>
              <w:t>Midi-</w:t>
            </w:r>
            <w:proofErr w:type="spellStart"/>
            <w:r w:rsidRPr="00FB1E3D">
              <w:rPr>
                <w:rFonts w:ascii="Arial" w:hAnsi="Arial" w:cs="Arial"/>
                <w:i/>
                <w:sz w:val="20"/>
                <w:szCs w:val="20"/>
              </w:rPr>
              <w:t>Pyrénées</w:t>
            </w:r>
            <w:proofErr w:type="spellEnd"/>
            <w:r w:rsidRPr="00FB1E3D">
              <w:rPr>
                <w:rFonts w:ascii="Arial" w:hAnsi="Arial" w:cs="Arial"/>
                <w:sz w:val="20"/>
                <w:szCs w:val="20"/>
              </w:rPr>
              <w:t xml:space="preserve">: </w:t>
            </w:r>
            <w:r w:rsidR="0029795B">
              <w:rPr>
                <w:rFonts w:ascii="Arial" w:hAnsi="Arial" w:cs="Arial"/>
                <w:sz w:val="20"/>
                <w:szCs w:val="20"/>
              </w:rPr>
              <w:t xml:space="preserve">Vor- und Nachteile eines </w:t>
            </w:r>
            <w:r w:rsidRPr="00FB1E3D">
              <w:rPr>
                <w:rFonts w:ascii="Arial" w:hAnsi="Arial" w:cs="Arial"/>
                <w:sz w:val="20"/>
                <w:szCs w:val="20"/>
              </w:rPr>
              <w:t>Leben</w:t>
            </w:r>
            <w:r w:rsidR="0029795B">
              <w:rPr>
                <w:rFonts w:ascii="Arial" w:hAnsi="Arial" w:cs="Arial"/>
                <w:sz w:val="20"/>
                <w:szCs w:val="20"/>
              </w:rPr>
              <w:t>s</w:t>
            </w:r>
            <w:r w:rsidRPr="00FB1E3D">
              <w:rPr>
                <w:rFonts w:ascii="Arial" w:hAnsi="Arial" w:cs="Arial"/>
                <w:sz w:val="20"/>
                <w:szCs w:val="20"/>
              </w:rPr>
              <w:t xml:space="preserve"> in der Stadt und auf dem Land; Wirtschaft, Wissenschaft und Technologie, Tourismus, Natur- und Regionalparks</w:t>
            </w:r>
          </w:p>
          <w:p w14:paraId="0AB6772E" w14:textId="77777777" w:rsidR="002C0A80" w:rsidRPr="00FB1E3D" w:rsidRDefault="002C0A80" w:rsidP="00FB1E3D">
            <w:pPr>
              <w:pStyle w:val="StandardWeb"/>
              <w:spacing w:before="0" w:beforeAutospacing="0" w:after="0" w:afterAutospacing="0" w:line="276" w:lineRule="auto"/>
              <w:jc w:val="both"/>
              <w:rPr>
                <w:rFonts w:ascii="Arial" w:hAnsi="Arial" w:cs="Arial"/>
                <w:bCs/>
                <w:color w:val="000000"/>
                <w:kern w:val="24"/>
              </w:rPr>
            </w:pPr>
          </w:p>
          <w:p w14:paraId="1506CEEB" w14:textId="77777777" w:rsidR="002C0A80" w:rsidRPr="00FB1E3D" w:rsidRDefault="002C0A80" w:rsidP="00FB1E3D">
            <w:pPr>
              <w:pStyle w:val="StandardWeb"/>
              <w:spacing w:before="0" w:beforeAutospacing="0" w:after="0" w:afterAutospacing="0" w:line="276" w:lineRule="auto"/>
              <w:jc w:val="both"/>
              <w:rPr>
                <w:rFonts w:ascii="Arial" w:hAnsi="Arial" w:cs="Arial"/>
              </w:rPr>
            </w:pPr>
            <w:r w:rsidRPr="00FB1E3D">
              <w:rPr>
                <w:rFonts w:ascii="Arial" w:hAnsi="Arial" w:cs="Arial"/>
                <w:color w:val="000000"/>
                <w:kern w:val="24"/>
              </w:rPr>
              <w:t xml:space="preserve">Lernaufgabe: </w:t>
            </w:r>
            <w:r w:rsidRPr="00FB1E3D">
              <w:rPr>
                <w:rFonts w:ascii="Arial" w:hAnsi="Arial" w:cs="Arial"/>
                <w:bCs/>
                <w:color w:val="000000"/>
                <w:kern w:val="24"/>
              </w:rPr>
              <w:t xml:space="preserve">Einen deutsch-französischen Reiseführer für die Region </w:t>
            </w:r>
            <w:r w:rsidRPr="00FB1E3D">
              <w:rPr>
                <w:rFonts w:ascii="Arial" w:hAnsi="Arial" w:cs="Arial"/>
                <w:bCs/>
                <w:i/>
                <w:color w:val="000000"/>
                <w:kern w:val="24"/>
              </w:rPr>
              <w:t>Midi-</w:t>
            </w:r>
            <w:proofErr w:type="spellStart"/>
            <w:r w:rsidRPr="00FB1E3D">
              <w:rPr>
                <w:rFonts w:ascii="Arial" w:hAnsi="Arial" w:cs="Arial"/>
                <w:bCs/>
                <w:i/>
                <w:color w:val="000000"/>
                <w:kern w:val="24"/>
              </w:rPr>
              <w:t>Pyrénées</w:t>
            </w:r>
            <w:proofErr w:type="spellEnd"/>
            <w:r w:rsidRPr="00FB1E3D">
              <w:rPr>
                <w:rFonts w:ascii="Arial" w:hAnsi="Arial" w:cs="Arial"/>
                <w:bCs/>
                <w:color w:val="000000"/>
                <w:kern w:val="24"/>
              </w:rPr>
              <w:t xml:space="preserve"> digital und </w:t>
            </w:r>
            <w:proofErr w:type="spellStart"/>
            <w:r w:rsidRPr="00FB1E3D">
              <w:rPr>
                <w:rFonts w:ascii="Arial" w:hAnsi="Arial" w:cs="Arial"/>
                <w:bCs/>
                <w:color w:val="000000"/>
                <w:kern w:val="24"/>
              </w:rPr>
              <w:t>kollaborativ</w:t>
            </w:r>
            <w:proofErr w:type="spellEnd"/>
            <w:r w:rsidRPr="00FB1E3D">
              <w:rPr>
                <w:rFonts w:ascii="Arial" w:hAnsi="Arial" w:cs="Arial"/>
                <w:bCs/>
                <w:color w:val="000000"/>
                <w:kern w:val="24"/>
              </w:rPr>
              <w:t xml:space="preserve"> erstellen und auf der Schulhomepage veröffentlichen</w:t>
            </w:r>
          </w:p>
          <w:p w14:paraId="413CD17B" w14:textId="77777777" w:rsidR="002C0A80" w:rsidRPr="00FB1E3D" w:rsidRDefault="002C0A80" w:rsidP="00FB1E3D">
            <w:pPr>
              <w:pStyle w:val="StandardWeb"/>
              <w:spacing w:before="0" w:beforeAutospacing="0" w:after="0" w:afterAutospacing="0" w:line="276" w:lineRule="auto"/>
              <w:jc w:val="both"/>
              <w:rPr>
                <w:rFonts w:ascii="Arial" w:hAnsi="Arial" w:cs="Arial"/>
                <w:bCs/>
                <w:color w:val="000000"/>
                <w:kern w:val="24"/>
              </w:rPr>
            </w:pPr>
          </w:p>
          <w:p w14:paraId="231B5C8E" w14:textId="1A89FE4A" w:rsidR="0089124F" w:rsidRDefault="002C0A80">
            <w:pPr>
              <w:pStyle w:val="berschrift1"/>
              <w:spacing w:after="0"/>
              <w:rPr>
                <w:rFonts w:cs="Arial"/>
                <w:b w:val="0"/>
                <w:bCs w:val="0"/>
                <w:kern w:val="24"/>
                <w:sz w:val="20"/>
                <w:szCs w:val="20"/>
              </w:rPr>
            </w:pPr>
            <w:r w:rsidRPr="00FB1E3D">
              <w:rPr>
                <w:rFonts w:cs="Arial"/>
                <w:b w:val="0"/>
                <w:bCs w:val="0"/>
                <w:kern w:val="24"/>
                <w:sz w:val="20"/>
                <w:szCs w:val="20"/>
              </w:rPr>
              <w:t>Texte und Medien</w:t>
            </w:r>
            <w:r w:rsidR="00B731E0">
              <w:rPr>
                <w:rFonts w:cs="Arial"/>
                <w:b w:val="0"/>
                <w:bCs w:val="0"/>
                <w:kern w:val="24"/>
                <w:sz w:val="20"/>
                <w:szCs w:val="20"/>
              </w:rPr>
              <w:t xml:space="preserve"> </w:t>
            </w:r>
            <w:r w:rsidR="00B731E0" w:rsidRPr="00FB1E3D">
              <w:rPr>
                <w:rFonts w:cs="Arial"/>
                <w:b w:val="0"/>
                <w:bCs w:val="0"/>
                <w:sz w:val="20"/>
                <w:szCs w:val="20"/>
              </w:rPr>
              <w:t>[Datum des letzten Zugriffs: 01.05.2023]</w:t>
            </w:r>
            <w:r w:rsidRPr="00FB1E3D">
              <w:rPr>
                <w:rFonts w:cs="Arial"/>
                <w:b w:val="0"/>
                <w:bCs w:val="0"/>
                <w:kern w:val="24"/>
                <w:sz w:val="20"/>
                <w:szCs w:val="20"/>
              </w:rPr>
              <w:t xml:space="preserve">: </w:t>
            </w:r>
          </w:p>
          <w:p w14:paraId="32FB61A8" w14:textId="1DF44D4C" w:rsidR="007E1A76" w:rsidRPr="00FB1E3D" w:rsidRDefault="00557C13" w:rsidP="00FB1E3D">
            <w:pPr>
              <w:pStyle w:val="berschrift1"/>
              <w:spacing w:after="120"/>
              <w:rPr>
                <w:rFonts w:cs="Arial"/>
                <w:b w:val="0"/>
                <w:sz w:val="20"/>
                <w:szCs w:val="20"/>
              </w:rPr>
            </w:pPr>
            <w:proofErr w:type="spellStart"/>
            <w:r w:rsidRPr="00557C13">
              <w:rPr>
                <w:b w:val="0"/>
                <w:i/>
                <w:sz w:val="20"/>
                <w:szCs w:val="20"/>
              </w:rPr>
              <w:t>organiser</w:t>
            </w:r>
            <w:proofErr w:type="spellEnd"/>
            <w:r w:rsidRPr="00557C13">
              <w:rPr>
                <w:b w:val="0"/>
                <w:i/>
                <w:sz w:val="20"/>
                <w:szCs w:val="20"/>
              </w:rPr>
              <w:t xml:space="preserve"> </w:t>
            </w:r>
            <w:proofErr w:type="spellStart"/>
            <w:r w:rsidRPr="00557C13">
              <w:rPr>
                <w:b w:val="0"/>
                <w:i/>
                <w:sz w:val="20"/>
                <w:szCs w:val="20"/>
              </w:rPr>
              <w:t>un</w:t>
            </w:r>
            <w:proofErr w:type="spellEnd"/>
            <w:r w:rsidRPr="00557C13">
              <w:rPr>
                <w:b w:val="0"/>
                <w:i/>
                <w:sz w:val="20"/>
                <w:szCs w:val="20"/>
              </w:rPr>
              <w:t xml:space="preserve"> </w:t>
            </w:r>
            <w:proofErr w:type="spellStart"/>
            <w:r w:rsidRPr="00557C13">
              <w:rPr>
                <w:b w:val="0"/>
                <w:i/>
                <w:sz w:val="20"/>
                <w:szCs w:val="20"/>
              </w:rPr>
              <w:t>voyage</w:t>
            </w:r>
            <w:proofErr w:type="spellEnd"/>
            <w:r w:rsidRPr="00557C13">
              <w:rPr>
                <w:b w:val="0"/>
                <w:i/>
                <w:sz w:val="20"/>
                <w:szCs w:val="20"/>
              </w:rPr>
              <w:t xml:space="preserve"> </w:t>
            </w:r>
            <w:proofErr w:type="spellStart"/>
            <w:r w:rsidRPr="00557C13">
              <w:rPr>
                <w:b w:val="0"/>
                <w:i/>
                <w:sz w:val="20"/>
                <w:szCs w:val="20"/>
              </w:rPr>
              <w:t>dans</w:t>
            </w:r>
            <w:proofErr w:type="spellEnd"/>
            <w:r w:rsidRPr="00557C13">
              <w:rPr>
                <w:b w:val="0"/>
                <w:i/>
                <w:sz w:val="20"/>
                <w:szCs w:val="20"/>
              </w:rPr>
              <w:t xml:space="preserve"> le midi</w:t>
            </w:r>
            <w:r>
              <w:rPr>
                <w:b w:val="0"/>
                <w:sz w:val="20"/>
                <w:szCs w:val="20"/>
              </w:rPr>
              <w:t xml:space="preserve"> :</w:t>
            </w:r>
            <w:r w:rsidRPr="00557C13">
              <w:t xml:space="preserve"> </w:t>
            </w:r>
            <w:hyperlink r:id="rId65" w:history="1">
              <w:r w:rsidR="002C0A80" w:rsidRPr="00FB1E3D">
                <w:rPr>
                  <w:rStyle w:val="Hyperlink"/>
                  <w:rFonts w:cs="Arial"/>
                  <w:b w:val="0"/>
                  <w:bCs w:val="0"/>
                  <w:sz w:val="20"/>
                  <w:szCs w:val="20"/>
                </w:rPr>
                <w:t>https://generationvoyage.fr/visiter-midi-pyrenees-faire-voir/</w:t>
              </w:r>
            </w:hyperlink>
          </w:p>
        </w:tc>
      </w:tr>
      <w:tr w:rsidR="00440386" w:rsidRPr="00217913" w14:paraId="4086D977" w14:textId="77777777" w:rsidTr="004E25BC">
        <w:tc>
          <w:tcPr>
            <w:tcW w:w="5000" w:type="pct"/>
          </w:tcPr>
          <w:p w14:paraId="2FC92604" w14:textId="2F23D0DE" w:rsidR="009D176E" w:rsidRDefault="009D176E">
            <w:pPr>
              <w:spacing w:before="120"/>
              <w:rPr>
                <w:rFonts w:eastAsia="Times New Roman" w:cs="Arial"/>
                <w:sz w:val="20"/>
                <w:szCs w:val="20"/>
              </w:rPr>
            </w:pPr>
            <w:r>
              <w:rPr>
                <w:rFonts w:eastAsia="Times New Roman" w:cs="Arial"/>
                <w:b/>
                <w:i/>
                <w:sz w:val="20"/>
                <w:szCs w:val="20"/>
                <w:u w:val="single"/>
              </w:rPr>
              <w:lastRenderedPageBreak/>
              <w:t>Unterrichtsvorhaben VI:</w:t>
            </w:r>
            <w:r>
              <w:rPr>
                <w:rFonts w:eastAsia="Times New Roman" w:cs="Arial"/>
                <w:i/>
                <w:sz w:val="20"/>
                <w:szCs w:val="20"/>
              </w:rPr>
              <w:t xml:space="preserve"> </w:t>
            </w:r>
            <w:proofErr w:type="spellStart"/>
            <w:r>
              <w:rPr>
                <w:rFonts w:eastAsia="Times New Roman" w:cs="Arial"/>
                <w:i/>
                <w:sz w:val="20"/>
                <w:szCs w:val="20"/>
              </w:rPr>
              <w:t>Identités</w:t>
            </w:r>
            <w:proofErr w:type="spellEnd"/>
            <w:r>
              <w:rPr>
                <w:rFonts w:eastAsia="Times New Roman" w:cs="Arial"/>
                <w:i/>
                <w:sz w:val="20"/>
                <w:szCs w:val="20"/>
              </w:rPr>
              <w:t xml:space="preserve"> et </w:t>
            </w:r>
            <w:proofErr w:type="spellStart"/>
            <w:r>
              <w:rPr>
                <w:rFonts w:eastAsia="Times New Roman" w:cs="Arial"/>
                <w:i/>
                <w:sz w:val="20"/>
                <w:szCs w:val="20"/>
              </w:rPr>
              <w:t>questions</w:t>
            </w:r>
            <w:proofErr w:type="spellEnd"/>
            <w:r>
              <w:rPr>
                <w:rFonts w:eastAsia="Times New Roman" w:cs="Arial"/>
                <w:i/>
                <w:sz w:val="20"/>
                <w:szCs w:val="20"/>
              </w:rPr>
              <w:t xml:space="preserve"> existentielles </w:t>
            </w:r>
          </w:p>
          <w:p w14:paraId="52C44197" w14:textId="77777777" w:rsidR="009D176E" w:rsidRDefault="009D176E">
            <w:pPr>
              <w:spacing w:after="0"/>
              <w:rPr>
                <w:rFonts w:eastAsia="Times New Roman" w:cs="Arial"/>
                <w:sz w:val="20"/>
                <w:szCs w:val="20"/>
              </w:rPr>
            </w:pPr>
            <w:r>
              <w:rPr>
                <w:rFonts w:eastAsia="Times New Roman" w:cs="Arial"/>
                <w:b/>
                <w:sz w:val="20"/>
                <w:szCs w:val="20"/>
              </w:rPr>
              <w:t>Schwerpunkte der Kompetenzentwicklung</w:t>
            </w:r>
            <w:r>
              <w:rPr>
                <w:rFonts w:eastAsia="Times New Roman" w:cs="Arial"/>
                <w:sz w:val="20"/>
                <w:szCs w:val="20"/>
              </w:rPr>
              <w:t>: Die Schülerinnen und Schüler …</w:t>
            </w:r>
          </w:p>
          <w:p w14:paraId="4E152B66" w14:textId="77777777" w:rsidR="009D176E" w:rsidRDefault="009D176E">
            <w:pPr>
              <w:spacing w:after="0"/>
              <w:rPr>
                <w:rFonts w:eastAsia="Times New Roman" w:cs="Arial"/>
                <w:b/>
                <w:sz w:val="20"/>
                <w:szCs w:val="20"/>
              </w:rPr>
            </w:pPr>
            <w:r>
              <w:rPr>
                <w:rFonts w:eastAsia="Times New Roman" w:cs="Times New Roman"/>
                <w:b/>
                <w:sz w:val="20"/>
                <w:szCs w:val="20"/>
              </w:rPr>
              <w:lastRenderedPageBreak/>
              <w:t>FKK</w:t>
            </w:r>
          </w:p>
          <w:p w14:paraId="1D2ED753" w14:textId="77777777" w:rsidR="009D176E" w:rsidRDefault="009D176E" w:rsidP="00FB1E3D">
            <w:pPr>
              <w:spacing w:after="0"/>
              <w:rPr>
                <w:rFonts w:eastAsia="Times New Roman" w:cs="Arial"/>
                <w:sz w:val="20"/>
                <w:szCs w:val="20"/>
                <w:u w:val="single"/>
              </w:rPr>
            </w:pPr>
            <w:r>
              <w:rPr>
                <w:rFonts w:eastAsia="Times New Roman" w:cs="Arial"/>
                <w:sz w:val="20"/>
                <w:szCs w:val="20"/>
                <w:u w:val="single"/>
              </w:rPr>
              <w:t>Hör-/Hörsehverstehen</w:t>
            </w:r>
          </w:p>
          <w:p w14:paraId="29075AE1" w14:textId="77777777" w:rsidR="009D176E" w:rsidRDefault="009D176E" w:rsidP="00FB1E3D">
            <w:pPr>
              <w:keepLines/>
              <w:numPr>
                <w:ilvl w:val="0"/>
                <w:numId w:val="45"/>
              </w:numPr>
              <w:spacing w:before="120" w:after="0"/>
              <w:ind w:left="357" w:hanging="357"/>
              <w:rPr>
                <w:rFonts w:eastAsia="Times New Roman" w:cs="Times New Roman"/>
                <w:sz w:val="20"/>
                <w:szCs w:val="18"/>
              </w:rPr>
            </w:pPr>
            <w:r>
              <w:rPr>
                <w:rFonts w:eastAsia="Times New Roman" w:cs="Times New Roman"/>
                <w:sz w:val="20"/>
                <w:szCs w:val="18"/>
              </w:rPr>
              <w:t>folgen der Kommunikation im Unterricht, Gesprächen, Präsentationen und Diskussionen mit einfacheren Argumentationen</w:t>
            </w:r>
          </w:p>
          <w:p w14:paraId="1A362768" w14:textId="77777777" w:rsidR="009D176E" w:rsidRDefault="009D176E" w:rsidP="00FB1E3D">
            <w:pPr>
              <w:keepLines/>
              <w:spacing w:after="0"/>
              <w:rPr>
                <w:rFonts w:eastAsia="Times New Roman" w:cs="Times New Roman"/>
                <w:sz w:val="20"/>
                <w:szCs w:val="18"/>
              </w:rPr>
            </w:pPr>
          </w:p>
          <w:p w14:paraId="2A928711" w14:textId="77777777" w:rsidR="009D176E" w:rsidRDefault="009D176E" w:rsidP="00FB1E3D">
            <w:pPr>
              <w:spacing w:before="120" w:after="0"/>
              <w:rPr>
                <w:rFonts w:eastAsia="Times New Roman" w:cs="Arial"/>
                <w:sz w:val="20"/>
                <w:szCs w:val="20"/>
                <w:u w:val="single"/>
              </w:rPr>
            </w:pPr>
            <w:r>
              <w:rPr>
                <w:rFonts w:eastAsia="Times New Roman" w:cs="Arial"/>
                <w:sz w:val="20"/>
                <w:szCs w:val="20"/>
                <w:u w:val="single"/>
              </w:rPr>
              <w:t>Leseverstehen</w:t>
            </w:r>
          </w:p>
          <w:p w14:paraId="52545930" w14:textId="77777777" w:rsidR="009D176E" w:rsidRDefault="009D176E" w:rsidP="00FB1E3D">
            <w:pPr>
              <w:keepLines/>
              <w:numPr>
                <w:ilvl w:val="0"/>
                <w:numId w:val="45"/>
              </w:numPr>
              <w:spacing w:before="120" w:after="0"/>
              <w:ind w:left="357" w:hanging="357"/>
              <w:rPr>
                <w:rFonts w:eastAsia="Times New Roman" w:cs="Times New Roman"/>
                <w:sz w:val="20"/>
                <w:szCs w:val="18"/>
              </w:rPr>
            </w:pPr>
            <w:r>
              <w:rPr>
                <w:rFonts w:eastAsia="Times New Roman" w:cs="Times New Roman"/>
                <w:sz w:val="20"/>
                <w:szCs w:val="18"/>
              </w:rPr>
              <w:t>benennen bei Sach- und Gebrauchstexten, literarischen sowie multimodalen Texten die Gesamtaussage, Hauptaussagen sowie wichtige explizite und leicht zugängliche implizite Einzelinformationen und ordnen diese in thematische Zusammenhänge ein</w:t>
            </w:r>
          </w:p>
          <w:p w14:paraId="08EE6141" w14:textId="77777777" w:rsidR="009D176E" w:rsidRDefault="009D176E" w:rsidP="00FB1E3D">
            <w:pPr>
              <w:keepLines/>
              <w:numPr>
                <w:ilvl w:val="0"/>
                <w:numId w:val="45"/>
              </w:numPr>
              <w:spacing w:after="120"/>
              <w:ind w:left="357" w:hanging="357"/>
              <w:contextualSpacing/>
              <w:rPr>
                <w:rFonts w:eastAsia="Times New Roman" w:cs="Times New Roman"/>
                <w:sz w:val="20"/>
                <w:szCs w:val="18"/>
              </w:rPr>
            </w:pPr>
            <w:r>
              <w:rPr>
                <w:rFonts w:eastAsia="Times New Roman" w:cs="Times New Roman"/>
                <w:sz w:val="20"/>
                <w:szCs w:val="18"/>
              </w:rPr>
              <w:t>vollziehen die inhaltliche Struktur von Texten selbstständig nach</w:t>
            </w:r>
          </w:p>
          <w:p w14:paraId="3C15B3C9" w14:textId="77777777" w:rsidR="009D176E" w:rsidRDefault="009D176E" w:rsidP="00FB1E3D">
            <w:pPr>
              <w:keepLines/>
              <w:numPr>
                <w:ilvl w:val="0"/>
                <w:numId w:val="45"/>
              </w:numPr>
              <w:spacing w:after="120"/>
              <w:ind w:left="357" w:hanging="357"/>
              <w:contextualSpacing/>
              <w:rPr>
                <w:rFonts w:eastAsia="Times New Roman" w:cs="Times New Roman"/>
                <w:sz w:val="20"/>
                <w:szCs w:val="18"/>
              </w:rPr>
            </w:pPr>
            <w:r>
              <w:rPr>
                <w:rFonts w:eastAsia="Times New Roman" w:cs="Times New Roman"/>
                <w:sz w:val="20"/>
                <w:szCs w:val="18"/>
              </w:rPr>
              <w:t>schätzen Texte vor dem Hintergrund grundlegender Gattungs- und wesentlicher Gestaltungsmerkmale in ihrer Funktion und Wirkung ein</w:t>
            </w:r>
          </w:p>
          <w:p w14:paraId="279EF033" w14:textId="77777777" w:rsidR="009D176E" w:rsidRDefault="009D176E" w:rsidP="00FB1E3D">
            <w:pPr>
              <w:widowControl w:val="0"/>
              <w:autoSpaceDE w:val="0"/>
              <w:autoSpaceDN w:val="0"/>
              <w:spacing w:after="0"/>
              <w:rPr>
                <w:rFonts w:eastAsia="Times New Roman" w:cs="Arial"/>
                <w:color w:val="0070C0"/>
                <w:sz w:val="20"/>
                <w:szCs w:val="20"/>
              </w:rPr>
            </w:pPr>
          </w:p>
          <w:p w14:paraId="1771A7A0" w14:textId="77777777" w:rsidR="009D176E" w:rsidRDefault="009D176E" w:rsidP="00FB1E3D">
            <w:pPr>
              <w:widowControl w:val="0"/>
              <w:autoSpaceDE w:val="0"/>
              <w:autoSpaceDN w:val="0"/>
              <w:spacing w:after="120"/>
              <w:rPr>
                <w:rFonts w:eastAsia="Times New Roman" w:cs="Arial"/>
                <w:sz w:val="20"/>
                <w:szCs w:val="20"/>
                <w:u w:val="single"/>
              </w:rPr>
            </w:pPr>
            <w:r>
              <w:rPr>
                <w:rFonts w:eastAsia="Times New Roman" w:cs="Arial"/>
                <w:sz w:val="20"/>
                <w:szCs w:val="20"/>
                <w:u w:val="single"/>
              </w:rPr>
              <w:t>Schreiben</w:t>
            </w:r>
          </w:p>
          <w:p w14:paraId="7E386975" w14:textId="46107C21" w:rsidR="009D176E" w:rsidRDefault="009B099A" w:rsidP="00FB1E3D">
            <w:pPr>
              <w:keepLines/>
              <w:numPr>
                <w:ilvl w:val="0"/>
                <w:numId w:val="45"/>
              </w:numPr>
              <w:spacing w:after="120"/>
              <w:ind w:left="357" w:hanging="357"/>
              <w:contextualSpacing/>
              <w:rPr>
                <w:rFonts w:eastAsia="Times New Roman" w:cs="Times New Roman"/>
                <w:sz w:val="20"/>
                <w:szCs w:val="20"/>
              </w:rPr>
            </w:pPr>
            <w:r>
              <w:rPr>
                <w:rFonts w:eastAsia="Times New Roman" w:cs="Times New Roman"/>
                <w:sz w:val="20"/>
                <w:szCs w:val="20"/>
              </w:rPr>
              <w:t>legen wesentliche Informationen und zentrale Argumente aus verschiedenen Quellen in der eigenen Textproduktion strukturiert dar und setzen sich mit unterschiedlichen Positionen in Grundzügen begründend auseinander</w:t>
            </w:r>
          </w:p>
          <w:p w14:paraId="5532A085" w14:textId="77777777" w:rsidR="009D176E" w:rsidRDefault="009D176E" w:rsidP="00FB1E3D">
            <w:pPr>
              <w:keepLines/>
              <w:widowControl w:val="0"/>
              <w:numPr>
                <w:ilvl w:val="0"/>
                <w:numId w:val="45"/>
              </w:numPr>
              <w:autoSpaceDE w:val="0"/>
              <w:autoSpaceDN w:val="0"/>
              <w:spacing w:after="120"/>
              <w:ind w:left="357" w:hanging="357"/>
              <w:contextualSpacing/>
              <w:rPr>
                <w:rFonts w:eastAsia="Times New Roman" w:cs="Arial"/>
                <w:sz w:val="20"/>
                <w:szCs w:val="20"/>
              </w:rPr>
            </w:pPr>
            <w:r>
              <w:rPr>
                <w:rFonts w:eastAsia="Times New Roman" w:cs="Times New Roman"/>
                <w:sz w:val="20"/>
                <w:szCs w:val="20"/>
              </w:rPr>
              <w:t>realisieren unter Beachtung wesentlicher textsortenspezifischer Merkmale Formen des produktionsorientierten und kreativen Schreibens</w:t>
            </w:r>
          </w:p>
          <w:p w14:paraId="1244E144" w14:textId="77777777" w:rsidR="009D176E" w:rsidRDefault="009D176E" w:rsidP="00FB1E3D">
            <w:pPr>
              <w:keepLines/>
              <w:widowControl w:val="0"/>
              <w:numPr>
                <w:ilvl w:val="0"/>
                <w:numId w:val="45"/>
              </w:numPr>
              <w:autoSpaceDE w:val="0"/>
              <w:autoSpaceDN w:val="0"/>
              <w:spacing w:after="120"/>
              <w:ind w:left="357" w:hanging="357"/>
              <w:contextualSpacing/>
              <w:rPr>
                <w:rFonts w:eastAsia="Times New Roman" w:cs="Arial"/>
                <w:sz w:val="20"/>
                <w:szCs w:val="20"/>
              </w:rPr>
            </w:pPr>
            <w:r>
              <w:rPr>
                <w:rFonts w:eastAsia="Times New Roman" w:cs="Times New Roman"/>
                <w:sz w:val="20"/>
                <w:szCs w:val="20"/>
              </w:rPr>
              <w:t xml:space="preserve">produzieren analoge und digitale Texte, auch </w:t>
            </w:r>
            <w:proofErr w:type="spellStart"/>
            <w:r>
              <w:rPr>
                <w:rFonts w:eastAsia="Times New Roman" w:cs="Times New Roman"/>
                <w:sz w:val="20"/>
                <w:szCs w:val="20"/>
              </w:rPr>
              <w:t>kollaborativ</w:t>
            </w:r>
            <w:proofErr w:type="spellEnd"/>
          </w:p>
          <w:p w14:paraId="69DE4E56" w14:textId="1915FE6E" w:rsidR="009D176E" w:rsidRDefault="009D176E" w:rsidP="00FB1E3D">
            <w:pPr>
              <w:widowControl w:val="0"/>
              <w:autoSpaceDE w:val="0"/>
              <w:autoSpaceDN w:val="0"/>
              <w:spacing w:after="120"/>
              <w:rPr>
                <w:rFonts w:eastAsia="Times New Roman" w:cs="Arial"/>
                <w:color w:val="0070C0"/>
                <w:sz w:val="20"/>
                <w:szCs w:val="20"/>
              </w:rPr>
            </w:pPr>
          </w:p>
          <w:p w14:paraId="107031CE" w14:textId="77777777" w:rsidR="009D176E" w:rsidRDefault="009D176E" w:rsidP="00FB1E3D">
            <w:pPr>
              <w:widowControl w:val="0"/>
              <w:autoSpaceDE w:val="0"/>
              <w:autoSpaceDN w:val="0"/>
              <w:spacing w:after="0"/>
              <w:rPr>
                <w:rFonts w:eastAsia="Times New Roman" w:cs="Arial"/>
                <w:sz w:val="20"/>
                <w:szCs w:val="20"/>
                <w:u w:val="single"/>
              </w:rPr>
            </w:pPr>
            <w:r>
              <w:rPr>
                <w:rFonts w:eastAsia="Times New Roman" w:cs="Arial"/>
                <w:sz w:val="20"/>
                <w:szCs w:val="20"/>
                <w:u w:val="single"/>
              </w:rPr>
              <w:t>VSM</w:t>
            </w:r>
          </w:p>
          <w:p w14:paraId="3B336947" w14:textId="0F259FFC" w:rsidR="009D176E" w:rsidRDefault="002607C4" w:rsidP="00FB1E3D">
            <w:pPr>
              <w:widowControl w:val="0"/>
              <w:autoSpaceDE w:val="0"/>
              <w:autoSpaceDN w:val="0"/>
              <w:spacing w:after="0"/>
              <w:rPr>
                <w:rFonts w:eastAsia="Times New Roman" w:cs="Arial"/>
                <w:sz w:val="20"/>
                <w:szCs w:val="20"/>
                <w:u w:val="single"/>
              </w:rPr>
            </w:pPr>
            <w:r>
              <w:rPr>
                <w:rFonts w:eastAsia="Times New Roman" w:cs="Arial"/>
                <w:color w:val="000000" w:themeColor="text1"/>
                <w:sz w:val="20"/>
                <w:szCs w:val="20"/>
                <w:u w:val="single"/>
              </w:rPr>
              <w:t>Grammatik</w:t>
            </w:r>
          </w:p>
          <w:p w14:paraId="3E5AA089" w14:textId="22D7B108" w:rsidR="009D176E" w:rsidRPr="00FB1E3D" w:rsidRDefault="002607C4" w:rsidP="00FB1E3D">
            <w:pPr>
              <w:widowControl w:val="0"/>
              <w:numPr>
                <w:ilvl w:val="0"/>
                <w:numId w:val="64"/>
              </w:numPr>
              <w:autoSpaceDE w:val="0"/>
              <w:autoSpaceDN w:val="0"/>
              <w:spacing w:before="120" w:after="0"/>
              <w:ind w:left="357" w:hanging="357"/>
              <w:rPr>
                <w:rFonts w:eastAsia="Times New Roman" w:cs="Arial"/>
                <w:color w:val="000000" w:themeColor="text1"/>
                <w:sz w:val="20"/>
                <w:szCs w:val="20"/>
                <w:u w:val="single"/>
              </w:rPr>
            </w:pPr>
            <w:r>
              <w:rPr>
                <w:rFonts w:eastAsia="Times New Roman" w:cs="Times New Roman"/>
                <w:color w:val="000000" w:themeColor="text1"/>
                <w:sz w:val="20"/>
                <w:szCs w:val="20"/>
              </w:rPr>
              <w:t>positionieren Handlungen, Vorgänge und Äußerungen zeitlich</w:t>
            </w:r>
          </w:p>
          <w:p w14:paraId="47AF4D28" w14:textId="113F998F" w:rsidR="002607C4" w:rsidRDefault="002607C4" w:rsidP="00FB1E3D">
            <w:pPr>
              <w:widowControl w:val="0"/>
              <w:numPr>
                <w:ilvl w:val="0"/>
                <w:numId w:val="64"/>
              </w:numPr>
              <w:autoSpaceDE w:val="0"/>
              <w:autoSpaceDN w:val="0"/>
              <w:spacing w:after="120"/>
              <w:ind w:left="357" w:hanging="357"/>
              <w:contextualSpacing/>
              <w:rPr>
                <w:rFonts w:eastAsia="Times New Roman" w:cs="Arial"/>
                <w:color w:val="000000" w:themeColor="text1"/>
                <w:sz w:val="20"/>
                <w:szCs w:val="20"/>
                <w:u w:val="single"/>
              </w:rPr>
            </w:pPr>
            <w:r>
              <w:rPr>
                <w:rFonts w:eastAsia="Times New Roman" w:cs="Times New Roman"/>
                <w:color w:val="000000" w:themeColor="text1"/>
                <w:sz w:val="20"/>
                <w:szCs w:val="20"/>
              </w:rPr>
              <w:t>stellen temporale, kausale, konsekutive und konditionale Zusammenhänge dar</w:t>
            </w:r>
          </w:p>
          <w:p w14:paraId="4339279F" w14:textId="77777777" w:rsidR="00CA137B" w:rsidRDefault="00CA137B" w:rsidP="00FB1E3D">
            <w:pPr>
              <w:spacing w:after="0"/>
              <w:rPr>
                <w:rFonts w:eastAsia="Times New Roman" w:cs="Arial"/>
                <w:b/>
                <w:bCs/>
                <w:color w:val="000000"/>
                <w:kern w:val="24"/>
                <w:sz w:val="20"/>
                <w:szCs w:val="20"/>
                <w:lang w:val="fr-FR" w:eastAsia="de-DE"/>
              </w:rPr>
            </w:pPr>
          </w:p>
          <w:p w14:paraId="02B1CCFE" w14:textId="77777777" w:rsidR="00CA137B" w:rsidRDefault="00CA137B" w:rsidP="00FB1E3D">
            <w:pPr>
              <w:spacing w:after="0"/>
              <w:rPr>
                <w:rFonts w:eastAsia="Times New Roman" w:cs="Arial"/>
                <w:bCs/>
                <w:color w:val="000000"/>
                <w:kern w:val="24"/>
                <w:sz w:val="20"/>
                <w:szCs w:val="20"/>
                <w:u w:val="single"/>
                <w:lang w:eastAsia="de-DE"/>
              </w:rPr>
            </w:pPr>
            <w:r>
              <w:rPr>
                <w:rFonts w:eastAsia="Times New Roman" w:cs="Arial"/>
                <w:bCs/>
                <w:color w:val="000000"/>
                <w:kern w:val="24"/>
                <w:sz w:val="20"/>
                <w:szCs w:val="20"/>
                <w:u w:val="single"/>
                <w:lang w:eastAsia="de-DE"/>
              </w:rPr>
              <w:t>Orthografie</w:t>
            </w:r>
          </w:p>
          <w:p w14:paraId="7A11D1A9" w14:textId="77777777" w:rsidR="00CA137B" w:rsidRDefault="00CA137B" w:rsidP="00FB1E3D">
            <w:pPr>
              <w:numPr>
                <w:ilvl w:val="0"/>
                <w:numId w:val="73"/>
              </w:numPr>
              <w:spacing w:before="120" w:after="0"/>
              <w:ind w:left="357" w:hanging="357"/>
              <w:rPr>
                <w:rFonts w:eastAsia="Times New Roman" w:cs="Arial"/>
                <w:sz w:val="20"/>
                <w:szCs w:val="20"/>
              </w:rPr>
            </w:pPr>
            <w:r>
              <w:rPr>
                <w:rFonts w:eastAsia="Times New Roman" w:cs="Arial"/>
                <w:sz w:val="20"/>
                <w:szCs w:val="20"/>
              </w:rPr>
              <w:t>verwenden typische orthografische Muster korrekt</w:t>
            </w:r>
          </w:p>
          <w:p w14:paraId="18A532BD" w14:textId="77777777" w:rsidR="00CA137B" w:rsidRDefault="00CA137B">
            <w:pPr>
              <w:numPr>
                <w:ilvl w:val="0"/>
                <w:numId w:val="73"/>
              </w:numPr>
              <w:spacing w:after="0"/>
              <w:contextualSpacing/>
              <w:rPr>
                <w:rFonts w:eastAsia="Times New Roman" w:cs="Arial"/>
                <w:sz w:val="20"/>
                <w:szCs w:val="20"/>
              </w:rPr>
            </w:pPr>
            <w:r>
              <w:rPr>
                <w:rFonts w:eastAsia="Times New Roman" w:cs="Arial"/>
                <w:sz w:val="20"/>
                <w:szCs w:val="20"/>
              </w:rPr>
              <w:t>setzen erweiterte Kenntnisse grammatischer Strukturen und Regeln für die normgerechte Schreibung ein</w:t>
            </w:r>
          </w:p>
          <w:p w14:paraId="22BAF20A" w14:textId="77777777" w:rsidR="00CA137B" w:rsidRDefault="00CA137B" w:rsidP="00FB1E3D">
            <w:pPr>
              <w:widowControl w:val="0"/>
              <w:autoSpaceDE w:val="0"/>
              <w:autoSpaceDN w:val="0"/>
              <w:spacing w:after="0"/>
              <w:rPr>
                <w:rFonts w:eastAsia="Times New Roman" w:cs="Calibri"/>
                <w:sz w:val="16"/>
                <w:szCs w:val="16"/>
              </w:rPr>
            </w:pPr>
          </w:p>
          <w:p w14:paraId="263A4322" w14:textId="77777777" w:rsidR="009D176E" w:rsidRDefault="009D176E">
            <w:pPr>
              <w:spacing w:after="120"/>
              <w:rPr>
                <w:rFonts w:eastAsia="Times New Roman" w:cs="Arial"/>
                <w:b/>
                <w:bCs/>
                <w:color w:val="000000"/>
                <w:kern w:val="24"/>
                <w:sz w:val="20"/>
                <w:szCs w:val="20"/>
              </w:rPr>
            </w:pPr>
            <w:r>
              <w:rPr>
                <w:rFonts w:eastAsia="Times New Roman" w:cs="Arial"/>
                <w:b/>
                <w:bCs/>
                <w:color w:val="000000"/>
                <w:kern w:val="24"/>
                <w:sz w:val="20"/>
                <w:szCs w:val="20"/>
              </w:rPr>
              <w:t>IKK</w:t>
            </w:r>
          </w:p>
          <w:p w14:paraId="242E3317" w14:textId="77777777" w:rsidR="009D176E" w:rsidRDefault="009D176E" w:rsidP="00FB1E3D">
            <w:pPr>
              <w:widowControl w:val="0"/>
              <w:numPr>
                <w:ilvl w:val="0"/>
                <w:numId w:val="64"/>
              </w:numPr>
              <w:autoSpaceDE w:val="0"/>
              <w:autoSpaceDN w:val="0"/>
              <w:spacing w:after="120"/>
              <w:contextualSpacing/>
              <w:rPr>
                <w:rFonts w:eastAsia="Times New Roman" w:cs="Arial"/>
                <w:color w:val="000000" w:themeColor="text1"/>
                <w:sz w:val="20"/>
                <w:szCs w:val="20"/>
                <w:u w:val="single"/>
              </w:rPr>
            </w:pPr>
            <w:r>
              <w:rPr>
                <w:rFonts w:eastAsia="Times New Roman" w:cs="Times New Roman"/>
                <w:color w:val="000000" w:themeColor="text1"/>
                <w:sz w:val="20"/>
                <w:szCs w:val="20"/>
              </w:rPr>
              <w:t>überprüfen ihr soziokulturelles Orientierungswissen kritisch, indem sie die jeweilige kulturelle und weltanschauliche Perspektive berücksichtigen</w:t>
            </w:r>
          </w:p>
          <w:p w14:paraId="1B6AB4A0" w14:textId="77777777" w:rsidR="009D176E" w:rsidRDefault="009D176E" w:rsidP="00FB1E3D">
            <w:pPr>
              <w:widowControl w:val="0"/>
              <w:numPr>
                <w:ilvl w:val="0"/>
                <w:numId w:val="64"/>
              </w:numPr>
              <w:autoSpaceDE w:val="0"/>
              <w:autoSpaceDN w:val="0"/>
              <w:spacing w:after="120"/>
              <w:contextualSpacing/>
              <w:rPr>
                <w:rFonts w:eastAsia="Times New Roman" w:cs="Arial"/>
                <w:color w:val="000000" w:themeColor="text1"/>
                <w:sz w:val="20"/>
                <w:szCs w:val="20"/>
              </w:rPr>
            </w:pPr>
            <w:r>
              <w:rPr>
                <w:rFonts w:eastAsia="Times New Roman" w:cs="Arial"/>
                <w:color w:val="000000" w:themeColor="text1"/>
                <w:sz w:val="20"/>
                <w:szCs w:val="20"/>
              </w:rPr>
              <w:t>ordnen fremde und eigene Werte, Haltungen und Einstellungen im Hinblick auf international gültige Konventionen ein</w:t>
            </w:r>
          </w:p>
          <w:p w14:paraId="67A02B99" w14:textId="1EBEFAE0" w:rsidR="009D176E" w:rsidRDefault="009D176E">
            <w:pPr>
              <w:spacing w:after="0"/>
              <w:rPr>
                <w:rFonts w:eastAsia="Times New Roman" w:cs="Calibri"/>
                <w:b/>
                <w:sz w:val="16"/>
                <w:szCs w:val="16"/>
              </w:rPr>
            </w:pPr>
          </w:p>
          <w:p w14:paraId="1FAB387F" w14:textId="62F49EB9" w:rsidR="009B099A" w:rsidRPr="00FB1E3D" w:rsidRDefault="009B099A">
            <w:pPr>
              <w:spacing w:after="0"/>
              <w:rPr>
                <w:rFonts w:eastAsia="Times New Roman" w:cs="Calibri"/>
                <w:b/>
                <w:sz w:val="20"/>
                <w:szCs w:val="20"/>
              </w:rPr>
            </w:pPr>
            <w:r w:rsidRPr="00FB1E3D">
              <w:rPr>
                <w:rFonts w:eastAsia="Times New Roman" w:cs="Calibri"/>
                <w:b/>
                <w:sz w:val="20"/>
                <w:szCs w:val="20"/>
              </w:rPr>
              <w:t>SB</w:t>
            </w:r>
          </w:p>
          <w:p w14:paraId="5D7A1A3D" w14:textId="2952D105" w:rsidR="009B099A" w:rsidRPr="00FB1E3D" w:rsidRDefault="009B099A" w:rsidP="00FB1E3D">
            <w:pPr>
              <w:pStyle w:val="Listenabsatz"/>
              <w:numPr>
                <w:ilvl w:val="0"/>
                <w:numId w:val="109"/>
              </w:numPr>
              <w:spacing w:before="120" w:after="0"/>
              <w:ind w:left="357" w:hanging="357"/>
              <w:contextualSpacing w:val="0"/>
              <w:rPr>
                <w:rFonts w:eastAsia="Times New Roman" w:cs="Calibri"/>
                <w:sz w:val="20"/>
                <w:szCs w:val="20"/>
              </w:rPr>
            </w:pPr>
            <w:r w:rsidRPr="00FB1E3D">
              <w:rPr>
                <w:rFonts w:eastAsia="Times New Roman" w:cs="Calibri"/>
                <w:sz w:val="20"/>
                <w:szCs w:val="20"/>
              </w:rPr>
              <w:t>benennen über Sprache gesteuerte markante Beeinflussungsstrategien und beschreiben diese</w:t>
            </w:r>
          </w:p>
          <w:p w14:paraId="1C65A737" w14:textId="77777777" w:rsidR="009B099A" w:rsidRPr="00FB1E3D" w:rsidRDefault="009B099A">
            <w:pPr>
              <w:spacing w:after="0"/>
              <w:rPr>
                <w:rFonts w:eastAsia="Times New Roman" w:cs="Calibri"/>
                <w:b/>
                <w:sz w:val="16"/>
                <w:szCs w:val="16"/>
              </w:rPr>
            </w:pPr>
          </w:p>
          <w:p w14:paraId="06B585BF" w14:textId="77777777" w:rsidR="009D176E" w:rsidRDefault="009D176E">
            <w:pPr>
              <w:spacing w:after="0"/>
              <w:rPr>
                <w:rFonts w:eastAsia="Times New Roman" w:cs="Arial"/>
                <w:sz w:val="20"/>
                <w:szCs w:val="20"/>
              </w:rPr>
            </w:pPr>
            <w:r>
              <w:rPr>
                <w:rFonts w:eastAsia="Times New Roman" w:cs="Arial"/>
                <w:b/>
                <w:sz w:val="20"/>
                <w:szCs w:val="20"/>
              </w:rPr>
              <w:t>Auswahl fachlicher Konkretisierungen</w:t>
            </w:r>
            <w:r>
              <w:rPr>
                <w:rFonts w:eastAsia="Times New Roman" w:cs="Arial"/>
                <w:sz w:val="20"/>
                <w:szCs w:val="20"/>
              </w:rPr>
              <w:t xml:space="preserve">: </w:t>
            </w:r>
          </w:p>
          <w:p w14:paraId="7CD898D8" w14:textId="77777777" w:rsidR="009D176E" w:rsidRDefault="009D176E" w:rsidP="00FB1E3D">
            <w:pPr>
              <w:widowControl w:val="0"/>
              <w:autoSpaceDE w:val="0"/>
              <w:autoSpaceDN w:val="0"/>
              <w:spacing w:after="0"/>
              <w:rPr>
                <w:rFonts w:eastAsia="Times New Roman" w:cs="Arial"/>
                <w:sz w:val="20"/>
                <w:szCs w:val="20"/>
                <w:u w:val="single"/>
              </w:rPr>
            </w:pPr>
            <w:r>
              <w:rPr>
                <w:rFonts w:eastAsia="Times New Roman" w:cs="Arial"/>
                <w:sz w:val="20"/>
                <w:szCs w:val="20"/>
                <w:u w:val="single"/>
              </w:rPr>
              <w:t>VSM</w:t>
            </w:r>
          </w:p>
          <w:p w14:paraId="1C6C99F8" w14:textId="77777777" w:rsidR="009D176E" w:rsidRDefault="009D176E" w:rsidP="00FB1E3D">
            <w:pPr>
              <w:spacing w:after="0"/>
              <w:rPr>
                <w:rFonts w:eastAsia="Times New Roman" w:cs="Arial"/>
                <w:bCs/>
                <w:color w:val="000000"/>
                <w:kern w:val="24"/>
                <w:sz w:val="20"/>
                <w:szCs w:val="20"/>
                <w:u w:val="single"/>
                <w:lang w:eastAsia="de-DE"/>
              </w:rPr>
            </w:pPr>
            <w:r>
              <w:rPr>
                <w:rFonts w:eastAsia="Times New Roman" w:cs="Arial"/>
                <w:bCs/>
                <w:color w:val="000000"/>
                <w:kern w:val="24"/>
                <w:sz w:val="20"/>
                <w:szCs w:val="20"/>
                <w:u w:val="single"/>
                <w:lang w:eastAsia="de-DE"/>
              </w:rPr>
              <w:t>Grammatik</w:t>
            </w:r>
          </w:p>
          <w:p w14:paraId="0D5B908B" w14:textId="77777777" w:rsidR="009D176E" w:rsidRDefault="009D176E" w:rsidP="00FB1E3D">
            <w:pPr>
              <w:numPr>
                <w:ilvl w:val="0"/>
                <w:numId w:val="117"/>
              </w:numPr>
              <w:spacing w:before="120" w:after="0"/>
              <w:ind w:left="357" w:hanging="357"/>
              <w:rPr>
                <w:rFonts w:eastAsia="Times New Roman" w:cs="Arial"/>
                <w:sz w:val="20"/>
                <w:szCs w:val="20"/>
              </w:rPr>
            </w:pPr>
            <w:r>
              <w:rPr>
                <w:rFonts w:eastAsia="Times New Roman" w:cs="Arial"/>
                <w:sz w:val="20"/>
                <w:szCs w:val="20"/>
              </w:rPr>
              <w:t xml:space="preserve">weniger </w:t>
            </w:r>
            <w:proofErr w:type="spellStart"/>
            <w:r>
              <w:rPr>
                <w:rFonts w:eastAsia="Times New Roman" w:cs="Arial"/>
                <w:sz w:val="20"/>
                <w:szCs w:val="20"/>
              </w:rPr>
              <w:t>frequente</w:t>
            </w:r>
            <w:proofErr w:type="spellEnd"/>
            <w:r>
              <w:rPr>
                <w:rFonts w:eastAsia="Times New Roman" w:cs="Arial"/>
                <w:sz w:val="20"/>
                <w:szCs w:val="20"/>
              </w:rPr>
              <w:t xml:space="preserve"> Pronomen</w:t>
            </w:r>
          </w:p>
          <w:p w14:paraId="02B7AB6B" w14:textId="77777777" w:rsidR="009D176E" w:rsidRDefault="009D176E" w:rsidP="00FB1E3D">
            <w:pPr>
              <w:spacing w:after="0"/>
              <w:rPr>
                <w:rFonts w:eastAsia="Times New Roman" w:cs="Arial"/>
                <w:b/>
                <w:bCs/>
                <w:color w:val="000000"/>
                <w:kern w:val="24"/>
                <w:sz w:val="20"/>
                <w:szCs w:val="20"/>
                <w:lang w:val="fr-FR" w:eastAsia="de-DE"/>
              </w:rPr>
            </w:pPr>
          </w:p>
          <w:p w14:paraId="5B37E576" w14:textId="77777777" w:rsidR="009D176E" w:rsidRDefault="009D176E" w:rsidP="00FB1E3D">
            <w:pPr>
              <w:spacing w:after="0"/>
              <w:rPr>
                <w:rFonts w:eastAsia="Times New Roman" w:cs="Arial"/>
                <w:b/>
                <w:bCs/>
                <w:color w:val="000000"/>
                <w:kern w:val="24"/>
                <w:sz w:val="20"/>
                <w:szCs w:val="20"/>
                <w:lang w:val="fr-FR" w:eastAsia="de-DE"/>
              </w:rPr>
            </w:pPr>
            <w:r>
              <w:rPr>
                <w:rFonts w:eastAsia="Times New Roman" w:cs="Arial"/>
                <w:b/>
                <w:bCs/>
                <w:color w:val="000000"/>
                <w:kern w:val="24"/>
                <w:sz w:val="20"/>
                <w:szCs w:val="20"/>
                <w:lang w:val="fr-FR" w:eastAsia="de-DE"/>
              </w:rPr>
              <w:t xml:space="preserve">IKK </w:t>
            </w:r>
          </w:p>
          <w:p w14:paraId="0A6AC58D" w14:textId="77777777" w:rsidR="009D176E" w:rsidRDefault="009D176E" w:rsidP="00FB1E3D">
            <w:pPr>
              <w:spacing w:before="120" w:after="0"/>
              <w:rPr>
                <w:rFonts w:eastAsia="Times New Roman" w:cs="Arial"/>
                <w:bCs/>
                <w:i/>
                <w:iCs/>
                <w:color w:val="000000"/>
                <w:kern w:val="24"/>
                <w:sz w:val="20"/>
                <w:szCs w:val="20"/>
                <w:lang w:val="fr-FR" w:eastAsia="de-DE"/>
              </w:rPr>
            </w:pPr>
            <w:r>
              <w:rPr>
                <w:rFonts w:eastAsia="Times New Roman" w:cs="Arial"/>
                <w:bCs/>
                <w:i/>
                <w:iCs/>
                <w:color w:val="000000"/>
                <w:kern w:val="24"/>
                <w:sz w:val="20"/>
                <w:szCs w:val="20"/>
                <w:lang w:val="fr-FR" w:eastAsia="de-DE"/>
              </w:rPr>
              <w:t>Être jeune adulte</w:t>
            </w:r>
          </w:p>
          <w:p w14:paraId="3D2968FF" w14:textId="773077B5" w:rsidR="009D176E" w:rsidRDefault="009D176E">
            <w:pPr>
              <w:spacing w:after="0"/>
              <w:rPr>
                <w:rFonts w:eastAsia="Times New Roman" w:cs="Arial"/>
                <w:sz w:val="20"/>
                <w:szCs w:val="20"/>
              </w:rPr>
            </w:pPr>
            <w:r>
              <w:rPr>
                <w:rFonts w:eastAsia="Times New Roman" w:cs="Arial"/>
                <w:sz w:val="20"/>
                <w:szCs w:val="20"/>
              </w:rPr>
              <w:lastRenderedPageBreak/>
              <w:t>Identität, Diversität, zwischenmenschliche Beziehungen</w:t>
            </w:r>
          </w:p>
          <w:p w14:paraId="78ADD001" w14:textId="77777777" w:rsidR="009D176E" w:rsidRDefault="009D176E">
            <w:pPr>
              <w:spacing w:after="0"/>
              <w:rPr>
                <w:rFonts w:eastAsia="Times New Roman" w:cs="Arial"/>
                <w:sz w:val="20"/>
                <w:szCs w:val="20"/>
              </w:rPr>
            </w:pPr>
          </w:p>
          <w:p w14:paraId="3F11C09B" w14:textId="77777777" w:rsidR="009D176E" w:rsidRDefault="009D176E" w:rsidP="00FB1E3D">
            <w:pPr>
              <w:spacing w:after="0"/>
              <w:rPr>
                <w:rFonts w:eastAsia="Times New Roman" w:cs="Arial"/>
                <w:bCs/>
                <w:color w:val="000000"/>
                <w:kern w:val="24"/>
                <w:sz w:val="20"/>
                <w:szCs w:val="20"/>
                <w:lang w:eastAsia="de-DE"/>
              </w:rPr>
            </w:pPr>
            <w:r>
              <w:rPr>
                <w:rFonts w:eastAsia="Times New Roman" w:cs="Arial"/>
                <w:b/>
                <w:bCs/>
                <w:color w:val="000000"/>
                <w:kern w:val="24"/>
                <w:sz w:val="20"/>
                <w:szCs w:val="20"/>
                <w:lang w:eastAsia="de-DE"/>
              </w:rPr>
              <w:t>TMK</w:t>
            </w:r>
          </w:p>
          <w:p w14:paraId="2716D918" w14:textId="77777777" w:rsidR="009D176E" w:rsidRDefault="009D176E" w:rsidP="00FB1E3D">
            <w:pPr>
              <w:spacing w:before="120" w:after="0"/>
              <w:rPr>
                <w:rFonts w:eastAsia="Times New Roman" w:cs="Arial"/>
                <w:sz w:val="20"/>
                <w:szCs w:val="20"/>
                <w:u w:val="single"/>
                <w:lang w:eastAsia="de-DE"/>
              </w:rPr>
            </w:pPr>
            <w:r>
              <w:rPr>
                <w:rFonts w:eastAsia="Times New Roman" w:cs="Arial"/>
                <w:sz w:val="20"/>
                <w:szCs w:val="20"/>
                <w:u w:val="single"/>
                <w:lang w:eastAsia="de-DE"/>
              </w:rPr>
              <w:t>authentische Ausgangstexte</w:t>
            </w:r>
          </w:p>
          <w:p w14:paraId="32933EF1" w14:textId="77777777" w:rsidR="009D176E" w:rsidRDefault="009D176E" w:rsidP="00FB1E3D">
            <w:pPr>
              <w:spacing w:after="0"/>
              <w:rPr>
                <w:rFonts w:eastAsia="Times New Roman" w:cs="Arial"/>
                <w:sz w:val="20"/>
                <w:szCs w:val="20"/>
                <w:lang w:eastAsia="de-DE"/>
              </w:rPr>
            </w:pPr>
            <w:r>
              <w:rPr>
                <w:rFonts w:eastAsia="Times New Roman" w:cs="Arial"/>
                <w:sz w:val="20"/>
                <w:szCs w:val="20"/>
                <w:lang w:eastAsia="de-DE"/>
              </w:rPr>
              <w:t xml:space="preserve">Sach- und Gebrauchstexte: </w:t>
            </w:r>
          </w:p>
          <w:p w14:paraId="2480D744" w14:textId="77777777" w:rsidR="00ED47EA" w:rsidRDefault="009D176E" w:rsidP="00FB1E3D">
            <w:pPr>
              <w:spacing w:after="0"/>
              <w:rPr>
                <w:rFonts w:eastAsia="Times New Roman" w:cs="Arial"/>
                <w:sz w:val="20"/>
                <w:szCs w:val="20"/>
                <w:lang w:eastAsia="de-DE"/>
              </w:rPr>
            </w:pPr>
            <w:r>
              <w:rPr>
                <w:rFonts w:eastAsia="Times New Roman" w:cs="Arial"/>
                <w:sz w:val="20"/>
                <w:szCs w:val="20"/>
                <w:lang w:eastAsia="de-DE"/>
              </w:rPr>
              <w:t>Texte der privaten, öffentlichen und berufsorientierten Kommunikation: Internetseiten, Formate der sozialen Netzwerke und Medien</w:t>
            </w:r>
          </w:p>
          <w:p w14:paraId="6C5BBDB9" w14:textId="35E59C57" w:rsidR="009D176E" w:rsidRPr="00FB1E3D" w:rsidRDefault="00ED47EA" w:rsidP="00FB1E3D">
            <w:pPr>
              <w:spacing w:after="0"/>
              <w:rPr>
                <w:rFonts w:eastAsia="Times New Roman" w:cs="Arial"/>
                <w:sz w:val="20"/>
                <w:szCs w:val="20"/>
                <w:lang w:eastAsia="de-DE"/>
              </w:rPr>
            </w:pPr>
            <w:proofErr w:type="spellStart"/>
            <w:r>
              <w:rPr>
                <w:rFonts w:eastAsia="Times New Roman" w:cs="Arial"/>
                <w:sz w:val="20"/>
                <w:szCs w:val="20"/>
                <w:lang w:val="fr-FR"/>
              </w:rPr>
              <w:t>l</w:t>
            </w:r>
            <w:r w:rsidR="009D176E">
              <w:rPr>
                <w:rFonts w:eastAsia="Times New Roman" w:cs="Arial"/>
                <w:sz w:val="20"/>
                <w:szCs w:val="20"/>
                <w:lang w:val="fr-FR"/>
              </w:rPr>
              <w:t>iterarische</w:t>
            </w:r>
            <w:proofErr w:type="spellEnd"/>
            <w:r w:rsidR="009D176E">
              <w:rPr>
                <w:rFonts w:eastAsia="Times New Roman" w:cs="Arial"/>
                <w:sz w:val="20"/>
                <w:szCs w:val="20"/>
                <w:lang w:val="fr-FR"/>
              </w:rPr>
              <w:t xml:space="preserve"> Texte:</w:t>
            </w:r>
          </w:p>
          <w:p w14:paraId="168A5214" w14:textId="0AB99554" w:rsidR="009D176E" w:rsidRDefault="009D176E">
            <w:pPr>
              <w:widowControl w:val="0"/>
              <w:autoSpaceDE w:val="0"/>
              <w:autoSpaceDN w:val="0"/>
              <w:spacing w:after="0"/>
              <w:rPr>
                <w:rFonts w:eastAsia="Times New Roman" w:cs="Arial"/>
                <w:sz w:val="20"/>
                <w:szCs w:val="20"/>
                <w:lang w:val="fr-FR"/>
              </w:rPr>
            </w:pPr>
            <w:r>
              <w:rPr>
                <w:rFonts w:eastAsia="Times New Roman" w:cs="Arial"/>
                <w:sz w:val="20"/>
                <w:szCs w:val="20"/>
                <w:lang w:val="fr-FR"/>
              </w:rPr>
              <w:t>narrative Texte (</w:t>
            </w:r>
            <w:proofErr w:type="spellStart"/>
            <w:r>
              <w:rPr>
                <w:rFonts w:eastAsia="Times New Roman" w:cs="Arial"/>
                <w:sz w:val="20"/>
                <w:szCs w:val="20"/>
                <w:lang w:val="fr-FR"/>
              </w:rPr>
              <w:t>auch</w:t>
            </w:r>
            <w:proofErr w:type="spellEnd"/>
            <w:r>
              <w:rPr>
                <w:rFonts w:eastAsia="Times New Roman" w:cs="Arial"/>
                <w:sz w:val="20"/>
                <w:szCs w:val="20"/>
                <w:lang w:val="fr-FR"/>
              </w:rPr>
              <w:t xml:space="preserve"> in </w:t>
            </w:r>
            <w:proofErr w:type="spellStart"/>
            <w:r>
              <w:rPr>
                <w:rFonts w:eastAsia="Times New Roman" w:cs="Arial"/>
                <w:sz w:val="20"/>
                <w:szCs w:val="20"/>
                <w:lang w:val="fr-FR"/>
              </w:rPr>
              <w:t>Auszügen</w:t>
            </w:r>
            <w:proofErr w:type="spellEnd"/>
            <w:r>
              <w:rPr>
                <w:rFonts w:eastAsia="Times New Roman" w:cs="Arial"/>
                <w:sz w:val="20"/>
                <w:szCs w:val="20"/>
                <w:lang w:val="fr-FR"/>
              </w:rPr>
              <w:t xml:space="preserve">): </w:t>
            </w:r>
            <w:proofErr w:type="spellStart"/>
            <w:r>
              <w:rPr>
                <w:rFonts w:eastAsia="Times New Roman" w:cs="Arial"/>
                <w:sz w:val="20"/>
                <w:szCs w:val="20"/>
                <w:lang w:val="fr-FR"/>
              </w:rPr>
              <w:t>zeitgenössischer</w:t>
            </w:r>
            <w:proofErr w:type="spellEnd"/>
            <w:r>
              <w:rPr>
                <w:rFonts w:eastAsia="Times New Roman" w:cs="Arial"/>
                <w:sz w:val="20"/>
                <w:szCs w:val="20"/>
                <w:lang w:val="fr-FR"/>
              </w:rPr>
              <w:t xml:space="preserve"> Roman</w:t>
            </w:r>
          </w:p>
          <w:p w14:paraId="0CA27C87" w14:textId="4F2E9034" w:rsidR="00ED47EA" w:rsidRDefault="00ED47EA">
            <w:pPr>
              <w:widowControl w:val="0"/>
              <w:autoSpaceDE w:val="0"/>
              <w:autoSpaceDN w:val="0"/>
              <w:spacing w:after="0"/>
              <w:rPr>
                <w:rFonts w:eastAsia="Times New Roman" w:cs="Arial"/>
                <w:sz w:val="20"/>
                <w:szCs w:val="20"/>
                <w:lang w:val="fr-FR"/>
              </w:rPr>
            </w:pPr>
            <w:r>
              <w:rPr>
                <w:rFonts w:eastAsia="Times New Roman" w:cs="Arial"/>
                <w:sz w:val="20"/>
                <w:szCs w:val="20"/>
                <w:lang w:val="fr-FR"/>
              </w:rPr>
              <w:t>auditive, audiovisuelle und multimodale Formate:</w:t>
            </w:r>
          </w:p>
          <w:p w14:paraId="11BD6A35" w14:textId="045D7310" w:rsidR="00ED47EA" w:rsidRDefault="00ED47EA">
            <w:pPr>
              <w:widowControl w:val="0"/>
              <w:autoSpaceDE w:val="0"/>
              <w:autoSpaceDN w:val="0"/>
              <w:spacing w:after="0"/>
              <w:rPr>
                <w:rFonts w:eastAsia="Times New Roman" w:cs="Arial"/>
                <w:sz w:val="20"/>
                <w:szCs w:val="20"/>
                <w:lang w:val="fr-FR"/>
              </w:rPr>
            </w:pPr>
            <w:proofErr w:type="spellStart"/>
            <w:r>
              <w:rPr>
                <w:rFonts w:eastAsia="Times New Roman" w:cs="Arial"/>
                <w:sz w:val="20"/>
                <w:szCs w:val="20"/>
                <w:lang w:val="fr-FR"/>
              </w:rPr>
              <w:t>Auszüge</w:t>
            </w:r>
            <w:proofErr w:type="spellEnd"/>
            <w:r>
              <w:rPr>
                <w:rFonts w:eastAsia="Times New Roman" w:cs="Arial"/>
                <w:sz w:val="20"/>
                <w:szCs w:val="20"/>
                <w:lang w:val="fr-FR"/>
              </w:rPr>
              <w:t xml:space="preserve"> </w:t>
            </w:r>
            <w:proofErr w:type="spellStart"/>
            <w:r>
              <w:rPr>
                <w:rFonts w:eastAsia="Times New Roman" w:cs="Arial"/>
                <w:sz w:val="20"/>
                <w:szCs w:val="20"/>
                <w:lang w:val="fr-FR"/>
              </w:rPr>
              <w:t>aus</w:t>
            </w:r>
            <w:proofErr w:type="spellEnd"/>
            <w:r>
              <w:rPr>
                <w:rFonts w:eastAsia="Times New Roman" w:cs="Arial"/>
                <w:sz w:val="20"/>
                <w:szCs w:val="20"/>
                <w:lang w:val="fr-FR"/>
              </w:rPr>
              <w:t xml:space="preserve"> </w:t>
            </w:r>
            <w:proofErr w:type="spellStart"/>
            <w:r>
              <w:rPr>
                <w:rFonts w:eastAsia="Times New Roman" w:cs="Arial"/>
                <w:sz w:val="20"/>
                <w:szCs w:val="20"/>
                <w:lang w:val="fr-FR"/>
              </w:rPr>
              <w:t>Hörbüchern</w:t>
            </w:r>
            <w:proofErr w:type="spellEnd"/>
          </w:p>
          <w:p w14:paraId="537B8415" w14:textId="77777777" w:rsidR="009D176E" w:rsidRDefault="009D176E">
            <w:pPr>
              <w:widowControl w:val="0"/>
              <w:autoSpaceDE w:val="0"/>
              <w:autoSpaceDN w:val="0"/>
              <w:spacing w:after="0"/>
              <w:rPr>
                <w:rFonts w:eastAsia="Times New Roman" w:cs="Arial"/>
                <w:sz w:val="20"/>
                <w:szCs w:val="20"/>
                <w:u w:val="single"/>
              </w:rPr>
            </w:pPr>
            <w:r>
              <w:rPr>
                <w:rFonts w:eastAsia="Times New Roman" w:cs="Arial"/>
                <w:sz w:val="20"/>
                <w:szCs w:val="20"/>
                <w:u w:val="single"/>
              </w:rPr>
              <w:t>Zieltexte</w:t>
            </w:r>
          </w:p>
          <w:p w14:paraId="44870A05" w14:textId="77777777" w:rsidR="009D176E" w:rsidRDefault="009D176E">
            <w:pPr>
              <w:spacing w:after="0"/>
              <w:rPr>
                <w:rFonts w:eastAsia="Times New Roman" w:cs="Arial"/>
                <w:sz w:val="20"/>
                <w:szCs w:val="20"/>
              </w:rPr>
            </w:pPr>
            <w:r>
              <w:rPr>
                <w:rFonts w:eastAsia="Times New Roman" w:cs="Arial"/>
                <w:sz w:val="20"/>
                <w:szCs w:val="20"/>
              </w:rPr>
              <w:t>Tagebucheinträge, Monologe, innere Monologe, Dialoge, Inhaltsangaben, Analysen, Kommentare</w:t>
            </w:r>
          </w:p>
          <w:p w14:paraId="0B984D58" w14:textId="77777777" w:rsidR="009D176E" w:rsidRDefault="009D176E">
            <w:pPr>
              <w:spacing w:after="0"/>
              <w:rPr>
                <w:rFonts w:eastAsia="Times New Roman" w:cs="Arial"/>
                <w:sz w:val="20"/>
                <w:szCs w:val="20"/>
              </w:rPr>
            </w:pPr>
          </w:p>
          <w:p w14:paraId="6CDBCF2E" w14:textId="77777777" w:rsidR="009D176E" w:rsidRDefault="009D176E">
            <w:pPr>
              <w:spacing w:after="0"/>
              <w:rPr>
                <w:rFonts w:eastAsia="Times New Roman" w:cs="Arial"/>
                <w:b/>
                <w:bCs/>
                <w:sz w:val="20"/>
                <w:szCs w:val="20"/>
              </w:rPr>
            </w:pPr>
            <w:r>
              <w:rPr>
                <w:rFonts w:eastAsia="Times New Roman" w:cs="Arial"/>
                <w:b/>
                <w:bCs/>
                <w:sz w:val="20"/>
                <w:szCs w:val="20"/>
              </w:rPr>
              <w:t>SLK</w:t>
            </w:r>
          </w:p>
          <w:p w14:paraId="47A809FA" w14:textId="77777777" w:rsidR="009D176E" w:rsidRDefault="009D176E" w:rsidP="00FB1E3D">
            <w:pPr>
              <w:spacing w:before="120" w:after="0"/>
              <w:rPr>
                <w:rFonts w:eastAsia="Times New Roman" w:cs="Arial"/>
                <w:sz w:val="20"/>
                <w:szCs w:val="20"/>
              </w:rPr>
            </w:pPr>
            <w:r>
              <w:rPr>
                <w:rFonts w:eastAsia="Times New Roman" w:cs="Arial"/>
                <w:sz w:val="20"/>
                <w:szCs w:val="20"/>
              </w:rPr>
              <w:t>Strategien und Techniken</w:t>
            </w:r>
          </w:p>
          <w:p w14:paraId="149395D0" w14:textId="77777777" w:rsidR="009D176E" w:rsidRDefault="009D176E">
            <w:pPr>
              <w:numPr>
                <w:ilvl w:val="0"/>
                <w:numId w:val="50"/>
              </w:numPr>
              <w:spacing w:after="0"/>
              <w:contextualSpacing/>
              <w:rPr>
                <w:rFonts w:eastAsia="Times New Roman" w:cs="Arial"/>
                <w:sz w:val="20"/>
                <w:szCs w:val="20"/>
              </w:rPr>
            </w:pPr>
            <w:r>
              <w:rPr>
                <w:rFonts w:eastAsia="Times New Roman" w:cs="Arial"/>
                <w:sz w:val="20"/>
                <w:szCs w:val="20"/>
              </w:rPr>
              <w:t>zur Organisation von Schreibprozessen</w:t>
            </w:r>
          </w:p>
          <w:p w14:paraId="7CE705CE" w14:textId="77777777" w:rsidR="009D176E" w:rsidRDefault="009D176E">
            <w:pPr>
              <w:numPr>
                <w:ilvl w:val="0"/>
                <w:numId w:val="50"/>
              </w:numPr>
              <w:spacing w:after="0"/>
              <w:contextualSpacing/>
              <w:rPr>
                <w:rFonts w:eastAsia="Times New Roman" w:cs="Arial"/>
                <w:sz w:val="20"/>
                <w:szCs w:val="20"/>
              </w:rPr>
            </w:pPr>
            <w:r>
              <w:rPr>
                <w:rFonts w:eastAsia="Times New Roman" w:cs="Arial"/>
                <w:sz w:val="20"/>
                <w:szCs w:val="20"/>
              </w:rPr>
              <w:t>zur Nutzung ein- und zweisprachiger Wörterbücher</w:t>
            </w:r>
          </w:p>
          <w:p w14:paraId="45D6A759" w14:textId="3B0FCDA1" w:rsidR="009D176E" w:rsidRDefault="009D176E">
            <w:pPr>
              <w:numPr>
                <w:ilvl w:val="0"/>
                <w:numId w:val="50"/>
              </w:numPr>
              <w:spacing w:after="0"/>
              <w:contextualSpacing/>
              <w:rPr>
                <w:rFonts w:eastAsia="Times New Roman" w:cs="Arial"/>
                <w:sz w:val="20"/>
                <w:szCs w:val="20"/>
              </w:rPr>
            </w:pPr>
            <w:r>
              <w:rPr>
                <w:rFonts w:eastAsia="Times New Roman" w:cs="Arial"/>
                <w:sz w:val="20"/>
                <w:szCs w:val="20"/>
              </w:rPr>
              <w:t>zu</w:t>
            </w:r>
            <w:r w:rsidR="001D6E0A">
              <w:rPr>
                <w:rFonts w:eastAsia="Times New Roman" w:cs="Arial"/>
                <w:sz w:val="20"/>
                <w:szCs w:val="20"/>
              </w:rPr>
              <w:t>r</w:t>
            </w:r>
            <w:r>
              <w:rPr>
                <w:rFonts w:eastAsia="Times New Roman" w:cs="Arial"/>
                <w:sz w:val="20"/>
                <w:szCs w:val="20"/>
              </w:rPr>
              <w:t xml:space="preserve"> kritisch</w:t>
            </w:r>
            <w:r w:rsidR="001D6E0A">
              <w:rPr>
                <w:rFonts w:eastAsia="Times New Roman" w:cs="Arial"/>
                <w:sz w:val="20"/>
                <w:szCs w:val="20"/>
              </w:rPr>
              <w:t>-reflektierten Auseinandersetzung</w:t>
            </w:r>
            <w:r>
              <w:rPr>
                <w:rFonts w:eastAsia="Times New Roman" w:cs="Arial"/>
                <w:sz w:val="20"/>
                <w:szCs w:val="20"/>
              </w:rPr>
              <w:t xml:space="preserve"> mit digitalen Übersetzungsprogrammen und textgenerierenden KI-</w:t>
            </w:r>
            <w:r w:rsidR="001D6E0A">
              <w:rPr>
                <w:rFonts w:eastAsia="Times New Roman" w:cs="Arial"/>
                <w:sz w:val="20"/>
                <w:szCs w:val="20"/>
              </w:rPr>
              <w:t>Anwendungen</w:t>
            </w:r>
          </w:p>
          <w:p w14:paraId="56DED061" w14:textId="77777777" w:rsidR="009D176E" w:rsidRDefault="009D176E">
            <w:pPr>
              <w:spacing w:after="0"/>
              <w:rPr>
                <w:rFonts w:eastAsia="Times New Roman" w:cs="Arial"/>
                <w:sz w:val="20"/>
                <w:szCs w:val="20"/>
              </w:rPr>
            </w:pPr>
          </w:p>
          <w:p w14:paraId="3CED0B48" w14:textId="202F87E9" w:rsidR="009D176E" w:rsidRDefault="009D176E">
            <w:pPr>
              <w:spacing w:after="0"/>
              <w:rPr>
                <w:rFonts w:eastAsia="Times New Roman" w:cs="Arial"/>
                <w:sz w:val="20"/>
                <w:szCs w:val="20"/>
              </w:rPr>
            </w:pPr>
            <w:r>
              <w:rPr>
                <w:rFonts w:eastAsia="Times New Roman" w:cs="Arial"/>
                <w:b/>
                <w:sz w:val="20"/>
                <w:szCs w:val="20"/>
              </w:rPr>
              <w:t>Zeitbedarf</w:t>
            </w:r>
            <w:r>
              <w:rPr>
                <w:rFonts w:eastAsia="Times New Roman" w:cs="Arial"/>
                <w:sz w:val="20"/>
                <w:szCs w:val="20"/>
              </w:rPr>
              <w:t>: ca. 2</w:t>
            </w:r>
            <w:r w:rsidR="00BB2586">
              <w:rPr>
                <w:rFonts w:eastAsia="Times New Roman" w:cs="Arial"/>
                <w:sz w:val="20"/>
                <w:szCs w:val="20"/>
              </w:rPr>
              <w:t>5</w:t>
            </w:r>
            <w:r>
              <w:rPr>
                <w:rFonts w:eastAsia="Times New Roman" w:cs="Arial"/>
                <w:sz w:val="20"/>
                <w:szCs w:val="20"/>
              </w:rPr>
              <w:t xml:space="preserve"> </w:t>
            </w:r>
            <w:proofErr w:type="spellStart"/>
            <w:r>
              <w:rPr>
                <w:rFonts w:eastAsia="Times New Roman" w:cs="Arial"/>
                <w:sz w:val="20"/>
                <w:szCs w:val="20"/>
              </w:rPr>
              <w:t>Ustd</w:t>
            </w:r>
            <w:proofErr w:type="spellEnd"/>
            <w:r>
              <w:rPr>
                <w:rFonts w:eastAsia="Times New Roman" w:cs="Arial"/>
                <w:sz w:val="20"/>
                <w:szCs w:val="20"/>
              </w:rPr>
              <w:t>.</w:t>
            </w:r>
          </w:p>
          <w:p w14:paraId="6CD68E2A" w14:textId="77777777" w:rsidR="009D176E" w:rsidRDefault="009D176E">
            <w:pPr>
              <w:spacing w:after="0"/>
              <w:rPr>
                <w:rFonts w:eastAsia="Times New Roman" w:cs="Arial"/>
                <w:b/>
                <w:bCs/>
                <w:sz w:val="20"/>
                <w:szCs w:val="20"/>
              </w:rPr>
            </w:pPr>
          </w:p>
          <w:p w14:paraId="7E18C642" w14:textId="77777777" w:rsidR="009D176E" w:rsidRDefault="009D176E" w:rsidP="00557C13">
            <w:pPr>
              <w:spacing w:after="0"/>
              <w:rPr>
                <w:rFonts w:eastAsia="Times New Roman" w:cs="Arial"/>
                <w:bCs/>
                <w:sz w:val="20"/>
                <w:szCs w:val="20"/>
              </w:rPr>
            </w:pPr>
            <w:r>
              <w:rPr>
                <w:rFonts w:eastAsia="Times New Roman" w:cs="Arial"/>
                <w:bCs/>
                <w:sz w:val="20"/>
                <w:szCs w:val="20"/>
              </w:rPr>
              <w:t xml:space="preserve">Ggf. Absprachen zur Leistungsüberprüfung: </w:t>
            </w:r>
          </w:p>
          <w:p w14:paraId="177ACC7D" w14:textId="77777777" w:rsidR="009D176E" w:rsidRPr="00FB1E3D" w:rsidRDefault="009D176E" w:rsidP="00557C13">
            <w:pPr>
              <w:spacing w:after="0"/>
              <w:rPr>
                <w:rFonts w:eastAsia="Times New Roman" w:cs="Times New Roman"/>
                <w:i/>
                <w:sz w:val="20"/>
                <w:szCs w:val="20"/>
              </w:rPr>
            </w:pPr>
            <w:r>
              <w:rPr>
                <w:rFonts w:eastAsia="Times New Roman" w:cs="Times New Roman"/>
                <w:sz w:val="20"/>
                <w:szCs w:val="20"/>
              </w:rPr>
              <w:t xml:space="preserve">Alternative Überprüfungsform: </w:t>
            </w:r>
            <w:proofErr w:type="spellStart"/>
            <w:r w:rsidRPr="00FB1E3D">
              <w:rPr>
                <w:rFonts w:eastAsia="Times New Roman" w:cs="Times New Roman"/>
                <w:i/>
                <w:sz w:val="20"/>
                <w:szCs w:val="20"/>
              </w:rPr>
              <w:t>journal</w:t>
            </w:r>
            <w:proofErr w:type="spellEnd"/>
            <w:r w:rsidRPr="00FB1E3D">
              <w:rPr>
                <w:rFonts w:eastAsia="Times New Roman" w:cs="Times New Roman"/>
                <w:i/>
                <w:sz w:val="20"/>
                <w:szCs w:val="20"/>
              </w:rPr>
              <w:t xml:space="preserve"> de </w:t>
            </w:r>
            <w:proofErr w:type="spellStart"/>
            <w:r w:rsidRPr="00FB1E3D">
              <w:rPr>
                <w:rFonts w:eastAsia="Times New Roman" w:cs="Times New Roman"/>
                <w:i/>
                <w:sz w:val="20"/>
                <w:szCs w:val="20"/>
              </w:rPr>
              <w:t>lecture</w:t>
            </w:r>
            <w:proofErr w:type="spellEnd"/>
            <w:r w:rsidRPr="00FB1E3D">
              <w:rPr>
                <w:rFonts w:eastAsia="Times New Roman" w:cs="Times New Roman"/>
                <w:i/>
                <w:sz w:val="20"/>
                <w:szCs w:val="20"/>
              </w:rPr>
              <w:t xml:space="preserve"> </w:t>
            </w:r>
          </w:p>
          <w:p w14:paraId="5D038A49" w14:textId="343B9F77" w:rsidR="009D176E" w:rsidRDefault="009D176E" w:rsidP="00557C13">
            <w:pPr>
              <w:keepNext/>
              <w:keepLines/>
              <w:pageBreakBefore/>
              <w:tabs>
                <w:tab w:val="left" w:pos="709"/>
              </w:tabs>
              <w:spacing w:after="0"/>
              <w:outlineLvl w:val="0"/>
              <w:rPr>
                <w:rFonts w:eastAsiaTheme="majorEastAsia" w:cs="Arial"/>
                <w:sz w:val="20"/>
                <w:szCs w:val="20"/>
                <w:lang w:val="fr-FR"/>
              </w:rPr>
            </w:pPr>
          </w:p>
          <w:p w14:paraId="6E6154FF" w14:textId="7CFB8EAB" w:rsidR="00557C13" w:rsidRDefault="00557C13" w:rsidP="00557C13">
            <w:pPr>
              <w:keepNext/>
              <w:keepLines/>
              <w:pageBreakBefore/>
              <w:tabs>
                <w:tab w:val="left" w:pos="709"/>
              </w:tabs>
              <w:spacing w:after="0"/>
              <w:outlineLvl w:val="0"/>
              <w:rPr>
                <w:rFonts w:eastAsiaTheme="majorEastAsia" w:cs="Arial"/>
                <w:sz w:val="20"/>
                <w:szCs w:val="20"/>
                <w:lang w:val="fr-FR"/>
              </w:rPr>
            </w:pPr>
            <w:proofErr w:type="spellStart"/>
            <w:r w:rsidRPr="00557C13">
              <w:rPr>
                <w:rFonts w:eastAsiaTheme="majorEastAsia" w:cs="Arial"/>
                <w:sz w:val="20"/>
                <w:szCs w:val="20"/>
                <w:lang w:val="fr-FR"/>
              </w:rPr>
              <w:t>Verbindliche</w:t>
            </w:r>
            <w:proofErr w:type="spellEnd"/>
            <w:r w:rsidRPr="00557C13">
              <w:rPr>
                <w:rFonts w:eastAsiaTheme="majorEastAsia" w:cs="Arial"/>
                <w:sz w:val="20"/>
                <w:szCs w:val="20"/>
                <w:lang w:val="fr-FR"/>
              </w:rPr>
              <w:t xml:space="preserve"> </w:t>
            </w:r>
            <w:proofErr w:type="spellStart"/>
            <w:r w:rsidRPr="00557C13">
              <w:rPr>
                <w:rFonts w:eastAsiaTheme="majorEastAsia" w:cs="Arial"/>
                <w:sz w:val="20"/>
                <w:szCs w:val="20"/>
                <w:lang w:val="fr-FR"/>
              </w:rPr>
              <w:t>Hinweise</w:t>
            </w:r>
            <w:proofErr w:type="spellEnd"/>
            <w:r w:rsidRPr="00557C13">
              <w:rPr>
                <w:rFonts w:eastAsiaTheme="majorEastAsia" w:cs="Arial"/>
                <w:sz w:val="20"/>
                <w:szCs w:val="20"/>
                <w:lang w:val="fr-FR"/>
              </w:rPr>
              <w:t xml:space="preserve"> und </w:t>
            </w:r>
            <w:proofErr w:type="spellStart"/>
            <w:r w:rsidRPr="00557C13">
              <w:rPr>
                <w:rFonts w:eastAsiaTheme="majorEastAsia" w:cs="Arial"/>
                <w:sz w:val="20"/>
                <w:szCs w:val="20"/>
                <w:lang w:val="fr-FR"/>
              </w:rPr>
              <w:t>Absprachen</w:t>
            </w:r>
            <w:proofErr w:type="spellEnd"/>
            <w:r w:rsidRPr="00557C13">
              <w:rPr>
                <w:rFonts w:eastAsiaTheme="majorEastAsia" w:cs="Arial"/>
                <w:sz w:val="20"/>
                <w:szCs w:val="20"/>
                <w:lang w:val="fr-FR"/>
              </w:rPr>
              <w:t xml:space="preserve"> </w:t>
            </w:r>
            <w:proofErr w:type="spellStart"/>
            <w:r w:rsidRPr="00557C13">
              <w:rPr>
                <w:rFonts w:eastAsiaTheme="majorEastAsia" w:cs="Arial"/>
                <w:sz w:val="20"/>
                <w:szCs w:val="20"/>
                <w:lang w:val="fr-FR"/>
              </w:rPr>
              <w:t>zu</w:t>
            </w:r>
            <w:proofErr w:type="spellEnd"/>
            <w:r w:rsidRPr="00557C13">
              <w:rPr>
                <w:rFonts w:eastAsiaTheme="majorEastAsia" w:cs="Arial"/>
                <w:sz w:val="20"/>
                <w:szCs w:val="20"/>
                <w:lang w:val="fr-FR"/>
              </w:rPr>
              <w:t xml:space="preserve"> </w:t>
            </w:r>
            <w:proofErr w:type="spellStart"/>
            <w:r w:rsidRPr="00557C13">
              <w:rPr>
                <w:rFonts w:eastAsiaTheme="majorEastAsia" w:cs="Arial"/>
                <w:sz w:val="20"/>
                <w:szCs w:val="20"/>
                <w:lang w:val="fr-FR"/>
              </w:rPr>
              <w:t>diesem</w:t>
            </w:r>
            <w:proofErr w:type="spellEnd"/>
            <w:r w:rsidRPr="00557C13">
              <w:rPr>
                <w:rFonts w:eastAsiaTheme="majorEastAsia" w:cs="Arial"/>
                <w:sz w:val="20"/>
                <w:szCs w:val="20"/>
                <w:lang w:val="fr-FR"/>
              </w:rPr>
              <w:t xml:space="preserve"> </w:t>
            </w:r>
            <w:proofErr w:type="spellStart"/>
            <w:r w:rsidRPr="00557C13">
              <w:rPr>
                <w:rFonts w:eastAsiaTheme="majorEastAsia" w:cs="Arial"/>
                <w:sz w:val="20"/>
                <w:szCs w:val="20"/>
                <w:lang w:val="fr-FR"/>
              </w:rPr>
              <w:t>Unterrichtsvorhaben</w:t>
            </w:r>
            <w:proofErr w:type="spellEnd"/>
            <w:r w:rsidRPr="00557C13">
              <w:rPr>
                <w:rFonts w:eastAsiaTheme="majorEastAsia" w:cs="Arial"/>
                <w:sz w:val="20"/>
                <w:szCs w:val="20"/>
                <w:lang w:val="fr-FR"/>
              </w:rPr>
              <w:t>:</w:t>
            </w:r>
          </w:p>
          <w:p w14:paraId="599D43BC" w14:textId="5CD9AD57" w:rsidR="00557C13" w:rsidRDefault="00557C13" w:rsidP="00557C13">
            <w:pPr>
              <w:keepNext/>
              <w:keepLines/>
              <w:pageBreakBefore/>
              <w:tabs>
                <w:tab w:val="left" w:pos="709"/>
              </w:tabs>
              <w:spacing w:after="0"/>
              <w:outlineLvl w:val="0"/>
              <w:rPr>
                <w:rFonts w:eastAsiaTheme="majorEastAsia" w:cs="Arial"/>
                <w:sz w:val="20"/>
                <w:szCs w:val="20"/>
                <w:lang w:val="fr-FR"/>
              </w:rPr>
            </w:pPr>
          </w:p>
          <w:p w14:paraId="25DBDC4A" w14:textId="516B1BB2" w:rsidR="00557C13" w:rsidRDefault="00557C13" w:rsidP="00557C13">
            <w:pPr>
              <w:keepNext/>
              <w:keepLines/>
              <w:pageBreakBefore/>
              <w:tabs>
                <w:tab w:val="left" w:pos="709"/>
              </w:tabs>
              <w:spacing w:after="0"/>
              <w:outlineLvl w:val="0"/>
              <w:rPr>
                <w:rFonts w:eastAsiaTheme="majorEastAsia" w:cs="Arial"/>
                <w:sz w:val="20"/>
                <w:szCs w:val="20"/>
                <w:lang w:val="fr-FR"/>
              </w:rPr>
            </w:pPr>
            <w:proofErr w:type="spellStart"/>
            <w:r w:rsidRPr="00557C13">
              <w:rPr>
                <w:rFonts w:eastAsiaTheme="majorEastAsia" w:cs="Arial"/>
                <w:sz w:val="20"/>
                <w:szCs w:val="20"/>
                <w:lang w:val="fr-FR"/>
              </w:rPr>
              <w:t>Erarbeitung</w:t>
            </w:r>
            <w:proofErr w:type="spellEnd"/>
            <w:r w:rsidRPr="00557C13">
              <w:rPr>
                <w:rFonts w:eastAsiaTheme="majorEastAsia" w:cs="Arial"/>
                <w:sz w:val="20"/>
                <w:szCs w:val="20"/>
                <w:lang w:val="fr-FR"/>
              </w:rPr>
              <w:t xml:space="preserve"> </w:t>
            </w:r>
            <w:proofErr w:type="spellStart"/>
            <w:r w:rsidRPr="00557C13">
              <w:rPr>
                <w:rFonts w:eastAsiaTheme="majorEastAsia" w:cs="Arial"/>
                <w:sz w:val="20"/>
                <w:szCs w:val="20"/>
                <w:lang w:val="fr-FR"/>
              </w:rPr>
              <w:t>von</w:t>
            </w:r>
            <w:proofErr w:type="spellEnd"/>
            <w:r w:rsidRPr="00557C13">
              <w:rPr>
                <w:rFonts w:eastAsiaTheme="majorEastAsia" w:cs="Arial"/>
                <w:sz w:val="20"/>
                <w:szCs w:val="20"/>
                <w:lang w:val="fr-FR"/>
              </w:rPr>
              <w:t xml:space="preserve"> </w:t>
            </w:r>
            <w:proofErr w:type="spellStart"/>
            <w:r w:rsidRPr="00557C13">
              <w:rPr>
                <w:rFonts w:eastAsiaTheme="majorEastAsia" w:cs="Arial"/>
                <w:sz w:val="20"/>
                <w:szCs w:val="20"/>
                <w:lang w:val="fr-FR"/>
              </w:rPr>
              <w:t>Lebensentwürfen</w:t>
            </w:r>
            <w:proofErr w:type="spellEnd"/>
            <w:r w:rsidRPr="00557C13">
              <w:rPr>
                <w:rFonts w:eastAsiaTheme="majorEastAsia" w:cs="Arial"/>
                <w:sz w:val="20"/>
                <w:szCs w:val="20"/>
                <w:lang w:val="fr-FR"/>
              </w:rPr>
              <w:t xml:space="preserve"> und </w:t>
            </w:r>
            <w:proofErr w:type="spellStart"/>
            <w:r w:rsidRPr="00557C13">
              <w:rPr>
                <w:rFonts w:eastAsiaTheme="majorEastAsia" w:cs="Arial"/>
                <w:sz w:val="20"/>
                <w:szCs w:val="20"/>
                <w:lang w:val="fr-FR"/>
              </w:rPr>
              <w:t>Sinnfragen</w:t>
            </w:r>
            <w:proofErr w:type="spellEnd"/>
            <w:r w:rsidRPr="00557C13">
              <w:rPr>
                <w:rFonts w:eastAsiaTheme="majorEastAsia" w:cs="Arial"/>
                <w:sz w:val="20"/>
                <w:szCs w:val="20"/>
                <w:lang w:val="fr-FR"/>
              </w:rPr>
              <w:t xml:space="preserve"> der </w:t>
            </w:r>
            <w:proofErr w:type="spellStart"/>
            <w:r w:rsidRPr="00557C13">
              <w:rPr>
                <w:rFonts w:eastAsiaTheme="majorEastAsia" w:cs="Arial"/>
                <w:sz w:val="20"/>
                <w:szCs w:val="20"/>
                <w:lang w:val="fr-FR"/>
              </w:rPr>
              <w:t>menschlichen</w:t>
            </w:r>
            <w:proofErr w:type="spellEnd"/>
            <w:r w:rsidRPr="00557C13">
              <w:rPr>
                <w:rFonts w:eastAsiaTheme="majorEastAsia" w:cs="Arial"/>
                <w:sz w:val="20"/>
                <w:szCs w:val="20"/>
                <w:lang w:val="fr-FR"/>
              </w:rPr>
              <w:t xml:space="preserve"> </w:t>
            </w:r>
            <w:proofErr w:type="spellStart"/>
            <w:r w:rsidRPr="00557C13">
              <w:rPr>
                <w:rFonts w:eastAsiaTheme="majorEastAsia" w:cs="Arial"/>
                <w:sz w:val="20"/>
                <w:szCs w:val="20"/>
                <w:lang w:val="fr-FR"/>
              </w:rPr>
              <w:t>Existenz</w:t>
            </w:r>
            <w:proofErr w:type="spellEnd"/>
          </w:p>
          <w:p w14:paraId="1512501C" w14:textId="77777777" w:rsidR="00557C13" w:rsidRDefault="00557C13" w:rsidP="00557C13">
            <w:pPr>
              <w:keepNext/>
              <w:keepLines/>
              <w:pageBreakBefore/>
              <w:tabs>
                <w:tab w:val="left" w:pos="709"/>
              </w:tabs>
              <w:spacing w:after="0"/>
              <w:outlineLvl w:val="0"/>
              <w:rPr>
                <w:rFonts w:eastAsiaTheme="majorEastAsia" w:cs="Arial"/>
                <w:sz w:val="20"/>
                <w:szCs w:val="20"/>
                <w:lang w:val="fr-FR"/>
              </w:rPr>
            </w:pPr>
          </w:p>
          <w:p w14:paraId="3AD0B4E1" w14:textId="77777777" w:rsidR="001C4EB8" w:rsidRDefault="009D176E" w:rsidP="00557C13">
            <w:pPr>
              <w:spacing w:after="0"/>
              <w:rPr>
                <w:rFonts w:eastAsia="Times New Roman" w:cs="Arial"/>
                <w:bCs/>
                <w:kern w:val="24"/>
                <w:sz w:val="20"/>
                <w:szCs w:val="20"/>
                <w:lang w:val="fr-FR"/>
              </w:rPr>
            </w:pPr>
            <w:r>
              <w:rPr>
                <w:rFonts w:eastAsia="Times New Roman" w:cs="Arial"/>
                <w:bCs/>
                <w:kern w:val="24"/>
                <w:sz w:val="20"/>
                <w:szCs w:val="20"/>
                <w:lang w:val="fr-FR"/>
              </w:rPr>
              <w:t xml:space="preserve">Texte und </w:t>
            </w:r>
            <w:proofErr w:type="spellStart"/>
            <w:r>
              <w:rPr>
                <w:rFonts w:eastAsia="Times New Roman" w:cs="Arial"/>
                <w:bCs/>
                <w:kern w:val="24"/>
                <w:sz w:val="20"/>
                <w:szCs w:val="20"/>
                <w:lang w:val="fr-FR"/>
              </w:rPr>
              <w:t>Medien</w:t>
            </w:r>
            <w:proofErr w:type="spellEnd"/>
            <w:r>
              <w:rPr>
                <w:rFonts w:eastAsia="Times New Roman" w:cs="Arial"/>
                <w:bCs/>
                <w:kern w:val="24"/>
                <w:sz w:val="20"/>
                <w:szCs w:val="20"/>
                <w:lang w:val="fr-FR"/>
              </w:rPr>
              <w:t xml:space="preserve">: </w:t>
            </w:r>
          </w:p>
          <w:p w14:paraId="34306B08" w14:textId="702F6716" w:rsidR="00440386" w:rsidRPr="00217913" w:rsidRDefault="001C4EB8" w:rsidP="00557C13">
            <w:pPr>
              <w:spacing w:after="120"/>
              <w:rPr>
                <w:rFonts w:cs="Arial"/>
                <w:b/>
                <w:i/>
                <w:sz w:val="20"/>
                <w:szCs w:val="20"/>
                <w:u w:val="single"/>
              </w:rPr>
            </w:pPr>
            <w:r w:rsidRPr="00FB1E3D">
              <w:rPr>
                <w:rFonts w:eastAsia="Times New Roman" w:cs="Arial"/>
                <w:bCs/>
                <w:kern w:val="24"/>
                <w:sz w:val="20"/>
                <w:szCs w:val="20"/>
                <w:lang w:val="fr-FR"/>
              </w:rPr>
              <w:t xml:space="preserve">François </w:t>
            </w:r>
            <w:proofErr w:type="spellStart"/>
            <w:r w:rsidRPr="00FB1E3D">
              <w:rPr>
                <w:rFonts w:eastAsia="Times New Roman" w:cs="Arial"/>
                <w:bCs/>
                <w:kern w:val="24"/>
                <w:sz w:val="20"/>
                <w:szCs w:val="20"/>
                <w:lang w:val="fr-FR"/>
              </w:rPr>
              <w:t>Lelord</w:t>
            </w:r>
            <w:proofErr w:type="spellEnd"/>
            <w:r w:rsidRPr="00FB1E3D">
              <w:rPr>
                <w:rFonts w:eastAsia="Times New Roman" w:cs="Arial"/>
                <w:bCs/>
                <w:kern w:val="24"/>
                <w:sz w:val="20"/>
                <w:szCs w:val="20"/>
                <w:lang w:val="fr-FR"/>
              </w:rPr>
              <w:t xml:space="preserve">: </w:t>
            </w:r>
            <w:r w:rsidR="009D176E">
              <w:rPr>
                <w:rFonts w:eastAsia="Times New Roman" w:cs="Arial"/>
                <w:bCs/>
                <w:i/>
                <w:kern w:val="24"/>
                <w:sz w:val="20"/>
                <w:szCs w:val="20"/>
                <w:lang w:val="fr-FR"/>
              </w:rPr>
              <w:t>Le voyage d’Hector ou la recherche du bonheur</w:t>
            </w:r>
          </w:p>
        </w:tc>
      </w:tr>
      <w:tr w:rsidR="007E1A76" w:rsidRPr="00CF6E58" w14:paraId="61A183F8" w14:textId="77777777" w:rsidTr="004E25BC">
        <w:tc>
          <w:tcPr>
            <w:tcW w:w="5000" w:type="pct"/>
          </w:tcPr>
          <w:p w14:paraId="5CA7B48B" w14:textId="067CC3AE" w:rsidR="00440386" w:rsidRPr="00FB1E3D" w:rsidRDefault="00440386" w:rsidP="00FB1E3D">
            <w:pPr>
              <w:spacing w:before="120"/>
              <w:rPr>
                <w:i/>
                <w:sz w:val="20"/>
                <w:szCs w:val="20"/>
              </w:rPr>
            </w:pPr>
            <w:r w:rsidRPr="00CA137B">
              <w:rPr>
                <w:rFonts w:cs="Arial"/>
                <w:b/>
                <w:i/>
                <w:sz w:val="20"/>
                <w:szCs w:val="20"/>
                <w:u w:val="single"/>
              </w:rPr>
              <w:lastRenderedPageBreak/>
              <w:t>Unterrichtsvorhaben VII:</w:t>
            </w:r>
            <w:r w:rsidRPr="00CA137B">
              <w:rPr>
                <w:rFonts w:cs="Arial"/>
                <w:i/>
                <w:sz w:val="20"/>
                <w:szCs w:val="20"/>
              </w:rPr>
              <w:t xml:space="preserve"> </w:t>
            </w:r>
            <w:proofErr w:type="spellStart"/>
            <w:r w:rsidRPr="00FB1E3D">
              <w:rPr>
                <w:i/>
                <w:sz w:val="20"/>
                <w:szCs w:val="20"/>
              </w:rPr>
              <w:t>Vivre</w:t>
            </w:r>
            <w:proofErr w:type="spellEnd"/>
            <w:r w:rsidRPr="00FB1E3D">
              <w:rPr>
                <w:i/>
                <w:sz w:val="20"/>
                <w:szCs w:val="20"/>
              </w:rPr>
              <w:t xml:space="preserve"> </w:t>
            </w:r>
            <w:proofErr w:type="spellStart"/>
            <w:r w:rsidRPr="00FB1E3D">
              <w:rPr>
                <w:i/>
                <w:sz w:val="20"/>
                <w:szCs w:val="20"/>
              </w:rPr>
              <w:t>dans</w:t>
            </w:r>
            <w:proofErr w:type="spellEnd"/>
            <w:r w:rsidRPr="00FB1E3D">
              <w:rPr>
                <w:i/>
                <w:sz w:val="20"/>
                <w:szCs w:val="20"/>
              </w:rPr>
              <w:t xml:space="preserve"> </w:t>
            </w:r>
            <w:proofErr w:type="spellStart"/>
            <w:r w:rsidRPr="00FB1E3D">
              <w:rPr>
                <w:i/>
                <w:sz w:val="20"/>
                <w:szCs w:val="20"/>
              </w:rPr>
              <w:t>un</w:t>
            </w:r>
            <w:proofErr w:type="spellEnd"/>
            <w:r w:rsidRPr="00FB1E3D">
              <w:rPr>
                <w:i/>
                <w:sz w:val="20"/>
                <w:szCs w:val="20"/>
              </w:rPr>
              <w:t xml:space="preserve"> </w:t>
            </w:r>
            <w:proofErr w:type="spellStart"/>
            <w:r w:rsidRPr="00FB1E3D">
              <w:rPr>
                <w:i/>
                <w:sz w:val="20"/>
                <w:szCs w:val="20"/>
              </w:rPr>
              <w:t>pays</w:t>
            </w:r>
            <w:proofErr w:type="spellEnd"/>
            <w:r w:rsidRPr="00FB1E3D">
              <w:rPr>
                <w:i/>
                <w:sz w:val="20"/>
                <w:szCs w:val="20"/>
              </w:rPr>
              <w:t xml:space="preserve"> </w:t>
            </w:r>
            <w:proofErr w:type="spellStart"/>
            <w:r w:rsidRPr="00FB1E3D">
              <w:rPr>
                <w:i/>
                <w:sz w:val="20"/>
                <w:szCs w:val="20"/>
              </w:rPr>
              <w:t>francophone</w:t>
            </w:r>
            <w:proofErr w:type="spellEnd"/>
            <w:r w:rsidRPr="00FB1E3D">
              <w:rPr>
                <w:i/>
                <w:sz w:val="20"/>
                <w:szCs w:val="20"/>
              </w:rPr>
              <w:t xml:space="preserve"> – Le Maghreb: </w:t>
            </w:r>
            <w:proofErr w:type="spellStart"/>
            <w:r w:rsidRPr="00FB1E3D">
              <w:rPr>
                <w:i/>
                <w:sz w:val="20"/>
                <w:szCs w:val="20"/>
              </w:rPr>
              <w:t>vivre</w:t>
            </w:r>
            <w:proofErr w:type="spellEnd"/>
            <w:r w:rsidRPr="00FB1E3D">
              <w:rPr>
                <w:i/>
                <w:sz w:val="20"/>
                <w:szCs w:val="20"/>
              </w:rPr>
              <w:t xml:space="preserve"> entre </w:t>
            </w:r>
            <w:proofErr w:type="spellStart"/>
            <w:r w:rsidRPr="00FB1E3D">
              <w:rPr>
                <w:i/>
                <w:sz w:val="20"/>
                <w:szCs w:val="20"/>
              </w:rPr>
              <w:t>tradition</w:t>
            </w:r>
            <w:proofErr w:type="spellEnd"/>
            <w:r w:rsidRPr="00FB1E3D">
              <w:rPr>
                <w:i/>
                <w:sz w:val="20"/>
                <w:szCs w:val="20"/>
              </w:rPr>
              <w:t xml:space="preserve"> et </w:t>
            </w:r>
            <w:proofErr w:type="spellStart"/>
            <w:r w:rsidRPr="00FB1E3D">
              <w:rPr>
                <w:i/>
                <w:sz w:val="20"/>
                <w:szCs w:val="20"/>
              </w:rPr>
              <w:t>modernité</w:t>
            </w:r>
            <w:proofErr w:type="spellEnd"/>
          </w:p>
          <w:p w14:paraId="28C61CFA" w14:textId="77777777" w:rsidR="00440386" w:rsidRPr="00CA137B" w:rsidRDefault="00440386">
            <w:pPr>
              <w:spacing w:after="0"/>
              <w:rPr>
                <w:rFonts w:cstheme="minorHAnsi"/>
                <w:sz w:val="20"/>
                <w:szCs w:val="20"/>
              </w:rPr>
            </w:pPr>
            <w:r w:rsidRPr="00CA137B">
              <w:rPr>
                <w:rFonts w:cstheme="minorHAnsi"/>
                <w:b/>
                <w:sz w:val="20"/>
                <w:szCs w:val="20"/>
              </w:rPr>
              <w:t>Schwerpunkte der Kompetenzentwicklung</w:t>
            </w:r>
            <w:r w:rsidRPr="00CA137B">
              <w:rPr>
                <w:rFonts w:cstheme="minorHAnsi"/>
                <w:sz w:val="20"/>
                <w:szCs w:val="20"/>
              </w:rPr>
              <w:t>: Die Schülerinnen und Schüler …</w:t>
            </w:r>
          </w:p>
          <w:p w14:paraId="075F3357" w14:textId="35A67EAB" w:rsidR="00440386" w:rsidRPr="00CA137B" w:rsidRDefault="00440386" w:rsidP="00FB1E3D">
            <w:pPr>
              <w:spacing w:after="0"/>
              <w:rPr>
                <w:rFonts w:cs="Arial"/>
                <w:sz w:val="20"/>
                <w:szCs w:val="20"/>
                <w:u w:val="single"/>
              </w:rPr>
            </w:pPr>
            <w:r w:rsidRPr="00CA137B">
              <w:rPr>
                <w:rFonts w:cs="Arial"/>
                <w:b/>
                <w:bCs/>
                <w:color w:val="000000"/>
                <w:kern w:val="24"/>
                <w:sz w:val="20"/>
                <w:szCs w:val="20"/>
              </w:rPr>
              <w:t>FKK</w:t>
            </w:r>
          </w:p>
          <w:p w14:paraId="6A414893" w14:textId="77777777" w:rsidR="00440386" w:rsidRPr="00CA137B" w:rsidRDefault="00440386" w:rsidP="00FB1E3D">
            <w:pPr>
              <w:spacing w:after="120"/>
              <w:rPr>
                <w:rFonts w:cs="Arial"/>
                <w:sz w:val="20"/>
                <w:szCs w:val="20"/>
                <w:u w:val="single"/>
              </w:rPr>
            </w:pPr>
            <w:r w:rsidRPr="00CA137B">
              <w:rPr>
                <w:rFonts w:cs="Arial"/>
                <w:sz w:val="20"/>
                <w:szCs w:val="20"/>
                <w:u w:val="single"/>
              </w:rPr>
              <w:t>Leseverstehen</w:t>
            </w:r>
          </w:p>
          <w:p w14:paraId="71174B20" w14:textId="49D15854" w:rsidR="00300E09" w:rsidRDefault="00300E09">
            <w:pPr>
              <w:pStyle w:val="Listenabsatz"/>
              <w:widowControl w:val="0"/>
              <w:numPr>
                <w:ilvl w:val="0"/>
                <w:numId w:val="46"/>
              </w:numPr>
              <w:autoSpaceDE w:val="0"/>
              <w:autoSpaceDN w:val="0"/>
              <w:spacing w:after="120"/>
              <w:rPr>
                <w:rFonts w:cs="Arial"/>
                <w:sz w:val="20"/>
                <w:szCs w:val="20"/>
              </w:rPr>
            </w:pPr>
            <w:r>
              <w:rPr>
                <w:rFonts w:cs="Arial"/>
                <w:sz w:val="20"/>
                <w:szCs w:val="20"/>
              </w:rPr>
              <w:t>benennen bei Sach- und Gebrauchstexten, literarischen sowie multimodalen Texten die Gesamtaussage, Hauptaussagen sowie wichtige explizite und leicht zugängliche implizite Einzelinformationen und ordnen diese in thematische Zusammenhänge ein</w:t>
            </w:r>
          </w:p>
          <w:p w14:paraId="658A238A" w14:textId="174FF283" w:rsidR="00440386" w:rsidRPr="00CA137B" w:rsidRDefault="00440386">
            <w:pPr>
              <w:pStyle w:val="Listenabsatz"/>
              <w:widowControl w:val="0"/>
              <w:numPr>
                <w:ilvl w:val="0"/>
                <w:numId w:val="46"/>
              </w:numPr>
              <w:autoSpaceDE w:val="0"/>
              <w:autoSpaceDN w:val="0"/>
              <w:spacing w:after="120"/>
              <w:rPr>
                <w:rFonts w:cs="Arial"/>
                <w:sz w:val="20"/>
                <w:szCs w:val="20"/>
              </w:rPr>
            </w:pPr>
            <w:r w:rsidRPr="00CA137B">
              <w:rPr>
                <w:rFonts w:cs="Arial"/>
                <w:sz w:val="20"/>
                <w:szCs w:val="20"/>
              </w:rPr>
              <w:t>vollziehen die inhaltliche Struktur von Texten selbstständig nach</w:t>
            </w:r>
          </w:p>
          <w:p w14:paraId="7F8253CC" w14:textId="77777777" w:rsidR="00440386" w:rsidRPr="00CA137B" w:rsidRDefault="00440386" w:rsidP="00FB1E3D">
            <w:pPr>
              <w:pStyle w:val="Listenabsatz"/>
              <w:widowControl w:val="0"/>
              <w:numPr>
                <w:ilvl w:val="0"/>
                <w:numId w:val="0"/>
              </w:numPr>
              <w:autoSpaceDE w:val="0"/>
              <w:autoSpaceDN w:val="0"/>
              <w:spacing w:after="0"/>
              <w:ind w:left="360"/>
              <w:rPr>
                <w:rFonts w:cs="Arial"/>
                <w:sz w:val="20"/>
                <w:szCs w:val="20"/>
              </w:rPr>
            </w:pPr>
          </w:p>
          <w:p w14:paraId="45D5C42D" w14:textId="77777777" w:rsidR="00440386" w:rsidRPr="00CA137B" w:rsidRDefault="00440386" w:rsidP="00FB1E3D">
            <w:pPr>
              <w:spacing w:after="120"/>
              <w:rPr>
                <w:rFonts w:cs="Arial"/>
                <w:sz w:val="20"/>
                <w:szCs w:val="20"/>
                <w:u w:val="single"/>
              </w:rPr>
            </w:pPr>
            <w:r w:rsidRPr="00CA137B">
              <w:rPr>
                <w:rFonts w:cs="Arial"/>
                <w:sz w:val="20"/>
                <w:szCs w:val="20"/>
                <w:u w:val="single"/>
              </w:rPr>
              <w:t>Schreiben</w:t>
            </w:r>
          </w:p>
          <w:p w14:paraId="34D3D0FC" w14:textId="77777777" w:rsidR="00440386" w:rsidRPr="00CA137B" w:rsidRDefault="00440386">
            <w:pPr>
              <w:pStyle w:val="Listenabsatz"/>
              <w:widowControl w:val="0"/>
              <w:numPr>
                <w:ilvl w:val="0"/>
                <w:numId w:val="46"/>
              </w:numPr>
              <w:autoSpaceDE w:val="0"/>
              <w:autoSpaceDN w:val="0"/>
              <w:spacing w:after="120"/>
              <w:rPr>
                <w:rFonts w:cs="Arial"/>
                <w:sz w:val="20"/>
                <w:szCs w:val="20"/>
              </w:rPr>
            </w:pPr>
            <w:r w:rsidRPr="00CA137B">
              <w:rPr>
                <w:rFonts w:cs="Arial"/>
                <w:sz w:val="20"/>
                <w:szCs w:val="20"/>
              </w:rPr>
              <w:t>verfassen unterschiedliche Typen von informellen und formalisierten Sach- und Gebrauchstexten</w:t>
            </w:r>
          </w:p>
          <w:p w14:paraId="3D0516D5" w14:textId="77777777" w:rsidR="00440386" w:rsidRPr="00CA137B" w:rsidRDefault="00440386">
            <w:pPr>
              <w:pStyle w:val="Listenabsatz"/>
              <w:widowControl w:val="0"/>
              <w:numPr>
                <w:ilvl w:val="0"/>
                <w:numId w:val="46"/>
              </w:numPr>
              <w:autoSpaceDE w:val="0"/>
              <w:autoSpaceDN w:val="0"/>
              <w:spacing w:after="120"/>
              <w:rPr>
                <w:rFonts w:cs="Arial"/>
                <w:sz w:val="20"/>
                <w:szCs w:val="20"/>
              </w:rPr>
            </w:pPr>
            <w:r w:rsidRPr="00CA137B">
              <w:rPr>
                <w:rFonts w:cs="Arial"/>
                <w:sz w:val="20"/>
                <w:szCs w:val="20"/>
              </w:rPr>
              <w:t>realisieren unter Beachtung wesentlicher textsortenspezifischer Merkmale Formen des produktionsorientierten und kreativen Schreibens</w:t>
            </w:r>
          </w:p>
          <w:p w14:paraId="0749C791" w14:textId="77777777" w:rsidR="00440386" w:rsidRPr="00CA137B" w:rsidRDefault="00440386" w:rsidP="00FB1E3D">
            <w:pPr>
              <w:pStyle w:val="Listenabsatz"/>
              <w:widowControl w:val="0"/>
              <w:numPr>
                <w:ilvl w:val="0"/>
                <w:numId w:val="0"/>
              </w:numPr>
              <w:autoSpaceDE w:val="0"/>
              <w:autoSpaceDN w:val="0"/>
              <w:spacing w:after="0"/>
              <w:ind w:left="360"/>
              <w:rPr>
                <w:rFonts w:cs="Arial"/>
                <w:sz w:val="20"/>
                <w:szCs w:val="20"/>
              </w:rPr>
            </w:pPr>
          </w:p>
          <w:p w14:paraId="3479C584" w14:textId="77777777" w:rsidR="00440386" w:rsidRPr="00CA137B" w:rsidRDefault="00440386" w:rsidP="00FB1E3D">
            <w:pPr>
              <w:spacing w:after="120"/>
              <w:rPr>
                <w:rFonts w:cs="Arial"/>
                <w:sz w:val="20"/>
                <w:szCs w:val="20"/>
                <w:u w:val="single"/>
              </w:rPr>
            </w:pPr>
            <w:r w:rsidRPr="00CA137B">
              <w:rPr>
                <w:rFonts w:cs="Arial"/>
                <w:sz w:val="20"/>
                <w:szCs w:val="20"/>
                <w:u w:val="single"/>
              </w:rPr>
              <w:t>Sprachmittlung</w:t>
            </w:r>
          </w:p>
          <w:p w14:paraId="3E9B2980" w14:textId="77777777" w:rsidR="00440386" w:rsidRPr="00CA137B" w:rsidRDefault="00440386">
            <w:pPr>
              <w:pStyle w:val="Listenabsatz"/>
              <w:widowControl w:val="0"/>
              <w:numPr>
                <w:ilvl w:val="0"/>
                <w:numId w:val="46"/>
              </w:numPr>
              <w:autoSpaceDE w:val="0"/>
              <w:autoSpaceDN w:val="0"/>
              <w:spacing w:after="120"/>
              <w:rPr>
                <w:rFonts w:cs="Arial"/>
                <w:sz w:val="20"/>
                <w:szCs w:val="20"/>
              </w:rPr>
            </w:pPr>
            <w:r w:rsidRPr="00CA137B">
              <w:rPr>
                <w:rFonts w:cs="Arial"/>
                <w:sz w:val="20"/>
                <w:szCs w:val="20"/>
              </w:rPr>
              <w:lastRenderedPageBreak/>
              <w:t>geben in informellen und klar strukturierten formalisierten Kommunikationssituationen relevante Aussagen und Aussageabsichten wieder</w:t>
            </w:r>
          </w:p>
          <w:p w14:paraId="6193F774" w14:textId="77777777" w:rsidR="00440386" w:rsidRPr="00CA137B" w:rsidRDefault="00440386">
            <w:pPr>
              <w:pStyle w:val="Listenabsatz"/>
              <w:widowControl w:val="0"/>
              <w:numPr>
                <w:ilvl w:val="0"/>
                <w:numId w:val="46"/>
              </w:numPr>
              <w:autoSpaceDE w:val="0"/>
              <w:autoSpaceDN w:val="0"/>
              <w:spacing w:after="120"/>
              <w:rPr>
                <w:rFonts w:cs="Arial"/>
                <w:sz w:val="20"/>
                <w:szCs w:val="20"/>
              </w:rPr>
            </w:pPr>
            <w:r w:rsidRPr="00CA137B">
              <w:rPr>
                <w:rFonts w:cs="Arial"/>
                <w:sz w:val="20"/>
                <w:szCs w:val="20"/>
              </w:rPr>
              <w:t>fügen, auch auf allgemeine Nachfragen, für das Verstehen notwendige Erläuterungen hinzu</w:t>
            </w:r>
          </w:p>
          <w:p w14:paraId="048902D3" w14:textId="77777777" w:rsidR="00440386" w:rsidRPr="00CA137B" w:rsidRDefault="00440386" w:rsidP="00FB1E3D">
            <w:pPr>
              <w:widowControl w:val="0"/>
              <w:autoSpaceDE w:val="0"/>
              <w:autoSpaceDN w:val="0"/>
              <w:spacing w:after="0"/>
              <w:rPr>
                <w:rFonts w:cs="Arial"/>
                <w:sz w:val="20"/>
                <w:szCs w:val="20"/>
              </w:rPr>
            </w:pPr>
          </w:p>
          <w:p w14:paraId="173DF86D" w14:textId="77777777" w:rsidR="00440386" w:rsidRPr="00CA137B" w:rsidRDefault="00440386">
            <w:pPr>
              <w:spacing w:after="120"/>
              <w:rPr>
                <w:rFonts w:cs="Arial"/>
                <w:b/>
                <w:bCs/>
                <w:color w:val="000000"/>
                <w:kern w:val="24"/>
                <w:sz w:val="20"/>
                <w:szCs w:val="20"/>
              </w:rPr>
            </w:pPr>
            <w:r w:rsidRPr="00CA137B">
              <w:rPr>
                <w:rFonts w:cs="Arial"/>
                <w:b/>
                <w:bCs/>
                <w:color w:val="000000"/>
                <w:kern w:val="24"/>
                <w:sz w:val="20"/>
                <w:szCs w:val="20"/>
              </w:rPr>
              <w:t>IKK</w:t>
            </w:r>
          </w:p>
          <w:p w14:paraId="3F7021AC" w14:textId="77777777" w:rsidR="00440386" w:rsidRPr="00CA137B" w:rsidRDefault="00440386" w:rsidP="00557C13">
            <w:pPr>
              <w:pStyle w:val="Liste-KonkretisierteKompetenz"/>
              <w:numPr>
                <w:ilvl w:val="0"/>
                <w:numId w:val="173"/>
              </w:numPr>
              <w:spacing w:after="0"/>
              <w:ind w:left="357" w:hanging="357"/>
              <w:rPr>
                <w:rFonts w:cs="Arial"/>
                <w:sz w:val="20"/>
                <w:szCs w:val="20"/>
              </w:rPr>
            </w:pPr>
            <w:r w:rsidRPr="00CA137B">
              <w:rPr>
                <w:sz w:val="20"/>
                <w:szCs w:val="20"/>
              </w:rPr>
              <w:t>ordnen unterschiedliche Phänomene kultureller und sprachlicher Vielfalt, auch aus diversitätssensibler Perspektive, ein und begegnen neuen Erfahrungen mit anderen Kulturen grundsätzlich offen</w:t>
            </w:r>
          </w:p>
          <w:p w14:paraId="4BC8A68A" w14:textId="77777777" w:rsidR="00440386" w:rsidRPr="00CA137B" w:rsidRDefault="00440386" w:rsidP="00557C13">
            <w:pPr>
              <w:pStyle w:val="Liste-KonkretisierteKompetenz"/>
              <w:numPr>
                <w:ilvl w:val="0"/>
                <w:numId w:val="173"/>
              </w:numPr>
              <w:spacing w:after="0"/>
              <w:ind w:left="357" w:hanging="357"/>
              <w:rPr>
                <w:rFonts w:cs="Arial"/>
                <w:sz w:val="20"/>
                <w:szCs w:val="20"/>
              </w:rPr>
            </w:pPr>
            <w:r w:rsidRPr="00CA137B">
              <w:rPr>
                <w:sz w:val="20"/>
                <w:szCs w:val="20"/>
              </w:rPr>
              <w:t xml:space="preserve">vergleichen Werte, Haltungen und Verhaltensweisen der eigenen und anderer Kulturen und entwickeln Toleranz, sofern Grundprinzipien friedlichen und respektvollen Zusammenlebens nicht verletzt werden </w:t>
            </w:r>
          </w:p>
          <w:p w14:paraId="6BA9DAEA" w14:textId="77777777" w:rsidR="00440386" w:rsidRPr="00CA137B" w:rsidRDefault="00440386" w:rsidP="00557C13">
            <w:pPr>
              <w:pStyle w:val="Liste-KonkretisierteKompetenz"/>
              <w:numPr>
                <w:ilvl w:val="0"/>
                <w:numId w:val="173"/>
              </w:numPr>
              <w:spacing w:after="0"/>
              <w:ind w:left="357" w:hanging="357"/>
              <w:rPr>
                <w:sz w:val="20"/>
                <w:szCs w:val="20"/>
              </w:rPr>
            </w:pPr>
            <w:r w:rsidRPr="00CA137B">
              <w:rPr>
                <w:sz w:val="20"/>
                <w:szCs w:val="20"/>
              </w:rPr>
              <w:t>ordnen fremde und eigene Werte, Haltungen und Einstellungen im Hinblick auf international gültige Konventionen ein</w:t>
            </w:r>
          </w:p>
          <w:p w14:paraId="6E403A97" w14:textId="13836ED5" w:rsidR="00440386" w:rsidRPr="00CA137B" w:rsidRDefault="00440386" w:rsidP="00557C13">
            <w:pPr>
              <w:pStyle w:val="Liste-KonkretisierteKompetenz"/>
              <w:numPr>
                <w:ilvl w:val="0"/>
                <w:numId w:val="173"/>
              </w:numPr>
              <w:spacing w:after="0"/>
              <w:ind w:left="357" w:hanging="357"/>
              <w:rPr>
                <w:sz w:val="20"/>
                <w:szCs w:val="20"/>
              </w:rPr>
            </w:pPr>
            <w:r w:rsidRPr="00CA137B">
              <w:rPr>
                <w:sz w:val="20"/>
                <w:szCs w:val="20"/>
              </w:rPr>
              <w:t>setzen sich in interkulturellen Handlungssituationen durch Perspektivwechsel aktiv mit kulturell bedingten Denk- und Verhaltensweisen anderer auseinander und entwickeln aus der spezifischen Differenzerfahrung Verständnis und Empathie für andere sowie kritische Distanz, auch zur eigenen Kultur</w:t>
            </w:r>
          </w:p>
          <w:p w14:paraId="343FA5CA" w14:textId="77777777" w:rsidR="00440386" w:rsidRPr="00CA137B" w:rsidRDefault="00440386" w:rsidP="00FB1E3D">
            <w:pPr>
              <w:pStyle w:val="Liste-KonkretisierteKompetenz"/>
              <w:ind w:left="360"/>
              <w:rPr>
                <w:sz w:val="20"/>
                <w:szCs w:val="20"/>
              </w:rPr>
            </w:pPr>
          </w:p>
          <w:p w14:paraId="3114AF2A" w14:textId="77777777" w:rsidR="00440386" w:rsidRPr="00CA137B" w:rsidRDefault="00440386">
            <w:pPr>
              <w:spacing w:after="120"/>
              <w:rPr>
                <w:rFonts w:cs="Arial"/>
                <w:b/>
                <w:bCs/>
                <w:color w:val="000000"/>
                <w:kern w:val="24"/>
                <w:sz w:val="20"/>
                <w:szCs w:val="20"/>
              </w:rPr>
            </w:pPr>
            <w:r w:rsidRPr="00CA137B">
              <w:rPr>
                <w:rFonts w:cs="Arial"/>
                <w:b/>
                <w:bCs/>
                <w:color w:val="000000"/>
                <w:kern w:val="24"/>
                <w:sz w:val="20"/>
                <w:szCs w:val="20"/>
              </w:rPr>
              <w:t>SB</w:t>
            </w:r>
          </w:p>
          <w:p w14:paraId="01909EED" w14:textId="77777777" w:rsidR="00440386" w:rsidRPr="00CA137B" w:rsidRDefault="00440386" w:rsidP="00FB1E3D">
            <w:pPr>
              <w:pStyle w:val="Liste-KonkretisierteKompetenz"/>
              <w:numPr>
                <w:ilvl w:val="0"/>
                <w:numId w:val="174"/>
              </w:numPr>
              <w:spacing w:after="0"/>
              <w:rPr>
                <w:rFonts w:cs="Arial"/>
                <w:sz w:val="20"/>
                <w:szCs w:val="20"/>
              </w:rPr>
            </w:pPr>
            <w:r w:rsidRPr="00CA137B">
              <w:rPr>
                <w:sz w:val="20"/>
                <w:szCs w:val="20"/>
              </w:rPr>
              <w:t>benennen sprachliche Regelmäßigkeiten, Normabweichungen und Varietäten des Sprachgebrauchs</w:t>
            </w:r>
          </w:p>
          <w:p w14:paraId="242D9436" w14:textId="77777777" w:rsidR="00440386" w:rsidRPr="00CA137B" w:rsidRDefault="00440386" w:rsidP="00FB1E3D">
            <w:pPr>
              <w:pStyle w:val="Liste-KonkretisierteKompetenz"/>
              <w:numPr>
                <w:ilvl w:val="0"/>
                <w:numId w:val="174"/>
              </w:numPr>
              <w:spacing w:after="0"/>
              <w:rPr>
                <w:rFonts w:cs="Arial"/>
                <w:sz w:val="20"/>
                <w:szCs w:val="20"/>
              </w:rPr>
            </w:pPr>
            <w:r w:rsidRPr="00CA137B">
              <w:rPr>
                <w:sz w:val="20"/>
                <w:szCs w:val="20"/>
              </w:rPr>
              <w:t xml:space="preserve">benennen Beziehungen zwischen Sprach- und </w:t>
            </w:r>
            <w:proofErr w:type="spellStart"/>
            <w:r w:rsidRPr="00CA137B">
              <w:rPr>
                <w:sz w:val="20"/>
                <w:szCs w:val="20"/>
              </w:rPr>
              <w:t>Kulturphänomenen</w:t>
            </w:r>
            <w:proofErr w:type="spellEnd"/>
            <w:r w:rsidRPr="00CA137B">
              <w:rPr>
                <w:sz w:val="20"/>
                <w:szCs w:val="20"/>
              </w:rPr>
              <w:t xml:space="preserve"> und vergleichen diese reflektiert</w:t>
            </w:r>
          </w:p>
          <w:p w14:paraId="57CB3A46" w14:textId="77777777" w:rsidR="00440386" w:rsidRPr="00CA137B" w:rsidRDefault="00440386" w:rsidP="00FB1E3D">
            <w:pPr>
              <w:pStyle w:val="Liste-KonkretisierteKompetenz"/>
              <w:spacing w:after="0"/>
              <w:rPr>
                <w:rFonts w:cs="Arial"/>
                <w:sz w:val="20"/>
                <w:szCs w:val="20"/>
              </w:rPr>
            </w:pPr>
          </w:p>
          <w:p w14:paraId="2A876DCE" w14:textId="54C5D672" w:rsidR="00440386" w:rsidRPr="00CA137B" w:rsidRDefault="00440386">
            <w:pPr>
              <w:spacing w:after="0"/>
              <w:rPr>
                <w:rFonts w:cs="Arial"/>
                <w:sz w:val="20"/>
                <w:szCs w:val="20"/>
              </w:rPr>
            </w:pPr>
            <w:r w:rsidRPr="00CA137B">
              <w:rPr>
                <w:rFonts w:cs="Arial"/>
                <w:b/>
                <w:sz w:val="20"/>
                <w:szCs w:val="20"/>
              </w:rPr>
              <w:t>Auswahl fachlicher Konkretisierungen</w:t>
            </w:r>
            <w:r w:rsidR="0065417D">
              <w:rPr>
                <w:rFonts w:cs="Arial"/>
                <w:b/>
                <w:sz w:val="20"/>
                <w:szCs w:val="20"/>
              </w:rPr>
              <w:t>:</w:t>
            </w:r>
          </w:p>
          <w:p w14:paraId="288C4CE2" w14:textId="77777777" w:rsidR="00440386" w:rsidRPr="00CA137B" w:rsidRDefault="00440386" w:rsidP="00FB1E3D">
            <w:pPr>
              <w:pStyle w:val="StandardWeb"/>
              <w:spacing w:before="0" w:beforeAutospacing="0" w:after="0" w:afterAutospacing="0" w:line="276" w:lineRule="auto"/>
              <w:jc w:val="both"/>
              <w:rPr>
                <w:rFonts w:ascii="Arial" w:hAnsi="Arial" w:cs="Arial"/>
                <w:b/>
                <w:bCs/>
                <w:color w:val="000000"/>
                <w:kern w:val="24"/>
                <w:lang w:val="fr-FR"/>
              </w:rPr>
            </w:pPr>
            <w:r w:rsidRPr="00CA137B">
              <w:rPr>
                <w:rFonts w:ascii="Arial" w:hAnsi="Arial" w:cs="Arial"/>
                <w:b/>
                <w:bCs/>
                <w:color w:val="000000"/>
                <w:kern w:val="24"/>
                <w:lang w:val="fr-FR"/>
              </w:rPr>
              <w:t xml:space="preserve">IKK </w:t>
            </w:r>
          </w:p>
          <w:p w14:paraId="296E33CC" w14:textId="77777777" w:rsidR="00440386" w:rsidRPr="00CA137B" w:rsidRDefault="00440386" w:rsidP="00FB1E3D">
            <w:pPr>
              <w:pStyle w:val="StandardWeb"/>
              <w:spacing w:before="120" w:beforeAutospacing="0" w:after="0" w:afterAutospacing="0" w:line="276" w:lineRule="auto"/>
              <w:jc w:val="both"/>
              <w:rPr>
                <w:rFonts w:ascii="Arial" w:hAnsi="Arial" w:cs="Arial"/>
                <w:bCs/>
                <w:color w:val="000000"/>
                <w:kern w:val="24"/>
                <w:lang w:val="fr-FR"/>
              </w:rPr>
            </w:pPr>
            <w:r w:rsidRPr="00CA137B">
              <w:rPr>
                <w:rFonts w:ascii="Arial" w:hAnsi="Arial" w:cs="Arial"/>
                <w:i/>
                <w:iCs/>
                <w:lang w:val="fr-FR"/>
              </w:rPr>
              <w:t xml:space="preserve">Vivre dans un pays francophone </w:t>
            </w:r>
          </w:p>
          <w:p w14:paraId="03C5EDB5" w14:textId="77777777" w:rsidR="00440386" w:rsidRPr="00CA137B" w:rsidRDefault="00440386" w:rsidP="00FB1E3D">
            <w:pPr>
              <w:pStyle w:val="ListeFachlKonkretisierung"/>
              <w:numPr>
                <w:ilvl w:val="0"/>
                <w:numId w:val="0"/>
              </w:numPr>
              <w:spacing w:after="0" w:line="276" w:lineRule="auto"/>
              <w:jc w:val="both"/>
              <w:rPr>
                <w:sz w:val="20"/>
                <w:szCs w:val="20"/>
              </w:rPr>
            </w:pPr>
            <w:r w:rsidRPr="00FB1E3D">
              <w:rPr>
                <w:sz w:val="20"/>
                <w:szCs w:val="20"/>
              </w:rPr>
              <w:t>Leben in einem frankophonen Land: geografische, politische, kulturelle und soziale Aspekte</w:t>
            </w:r>
          </w:p>
          <w:p w14:paraId="4BA9C052" w14:textId="21297D9B" w:rsidR="00440386" w:rsidRPr="00CA137B" w:rsidRDefault="001A1050" w:rsidP="00FB1E3D">
            <w:pPr>
              <w:pStyle w:val="ListeFachlKonkretisierung"/>
              <w:numPr>
                <w:ilvl w:val="0"/>
                <w:numId w:val="0"/>
              </w:numPr>
              <w:spacing w:after="0" w:line="276" w:lineRule="auto"/>
              <w:jc w:val="both"/>
              <w:rPr>
                <w:sz w:val="20"/>
                <w:szCs w:val="20"/>
              </w:rPr>
            </w:pPr>
            <w:r>
              <w:rPr>
                <w:sz w:val="20"/>
                <w:szCs w:val="20"/>
              </w:rPr>
              <w:t>r</w:t>
            </w:r>
            <w:r w:rsidR="00440386" w:rsidRPr="00CA137B">
              <w:rPr>
                <w:sz w:val="20"/>
                <w:szCs w:val="20"/>
              </w:rPr>
              <w:t>egionale Diversität</w:t>
            </w:r>
          </w:p>
          <w:p w14:paraId="4A43E427" w14:textId="77777777" w:rsidR="00440386" w:rsidRPr="00FB1E3D" w:rsidRDefault="00440386" w:rsidP="00FB1E3D">
            <w:pPr>
              <w:pStyle w:val="ListeFachlKonkretisierung"/>
              <w:numPr>
                <w:ilvl w:val="0"/>
                <w:numId w:val="0"/>
              </w:numPr>
              <w:spacing w:after="0" w:line="276" w:lineRule="auto"/>
              <w:jc w:val="both"/>
              <w:rPr>
                <w:sz w:val="20"/>
                <w:szCs w:val="20"/>
              </w:rPr>
            </w:pPr>
            <w:r w:rsidRPr="00CA137B">
              <w:rPr>
                <w:sz w:val="20"/>
                <w:szCs w:val="20"/>
              </w:rPr>
              <w:t>Leben im urbanen und ländlichen Raum</w:t>
            </w:r>
          </w:p>
          <w:p w14:paraId="29948842" w14:textId="77777777" w:rsidR="00440386" w:rsidRPr="00CA137B" w:rsidRDefault="00440386">
            <w:pPr>
              <w:spacing w:after="0"/>
              <w:rPr>
                <w:rFonts w:cs="Arial"/>
                <w:sz w:val="20"/>
                <w:szCs w:val="20"/>
              </w:rPr>
            </w:pPr>
          </w:p>
          <w:p w14:paraId="423C0885" w14:textId="77777777" w:rsidR="00440386" w:rsidRPr="00CA137B" w:rsidRDefault="00440386" w:rsidP="00FB1E3D">
            <w:pPr>
              <w:pStyle w:val="StandardWeb"/>
              <w:spacing w:before="0" w:beforeAutospacing="0" w:after="0" w:afterAutospacing="0" w:line="276" w:lineRule="auto"/>
              <w:jc w:val="both"/>
              <w:rPr>
                <w:rFonts w:ascii="Arial" w:hAnsi="Arial" w:cs="Arial"/>
                <w:bCs/>
                <w:color w:val="000000"/>
                <w:kern w:val="24"/>
              </w:rPr>
            </w:pPr>
            <w:r w:rsidRPr="00CA137B">
              <w:rPr>
                <w:rFonts w:ascii="Arial" w:hAnsi="Arial" w:cs="Arial"/>
                <w:b/>
                <w:bCs/>
                <w:color w:val="000000"/>
                <w:kern w:val="24"/>
              </w:rPr>
              <w:t>TMK</w:t>
            </w:r>
          </w:p>
          <w:p w14:paraId="141FA72B" w14:textId="77777777" w:rsidR="00440386" w:rsidRPr="00CA137B" w:rsidRDefault="00440386" w:rsidP="00FB1E3D">
            <w:pPr>
              <w:pStyle w:val="StandardWeb"/>
              <w:spacing w:before="120" w:beforeAutospacing="0" w:after="0" w:afterAutospacing="0" w:line="276" w:lineRule="auto"/>
              <w:jc w:val="both"/>
              <w:rPr>
                <w:rFonts w:ascii="Arial" w:hAnsi="Arial" w:cs="Arial"/>
                <w:u w:val="single"/>
              </w:rPr>
            </w:pPr>
            <w:r w:rsidRPr="00CA137B">
              <w:rPr>
                <w:rFonts w:ascii="Arial" w:hAnsi="Arial" w:cs="Arial"/>
                <w:u w:val="single"/>
              </w:rPr>
              <w:t>authentische Ausgangstexte</w:t>
            </w:r>
          </w:p>
          <w:p w14:paraId="1D5CCFBA" w14:textId="77777777" w:rsidR="00440386" w:rsidRPr="00CA137B" w:rsidRDefault="00440386">
            <w:pPr>
              <w:pStyle w:val="StandardWeb"/>
              <w:spacing w:before="0" w:beforeAutospacing="0" w:after="0" w:afterAutospacing="0" w:line="276" w:lineRule="auto"/>
              <w:jc w:val="both"/>
              <w:rPr>
                <w:rFonts w:ascii="Arial" w:hAnsi="Arial" w:cs="Arial"/>
              </w:rPr>
            </w:pPr>
            <w:r w:rsidRPr="00CA137B">
              <w:rPr>
                <w:rFonts w:ascii="Arial" w:hAnsi="Arial" w:cs="Arial"/>
              </w:rPr>
              <w:t xml:space="preserve">Sach- und Gebrauchstexte: </w:t>
            </w:r>
          </w:p>
          <w:p w14:paraId="0C99C167" w14:textId="77777777" w:rsidR="00440386" w:rsidRPr="00CA137B" w:rsidRDefault="00440386">
            <w:pPr>
              <w:pStyle w:val="StandardWeb"/>
              <w:spacing w:before="0" w:beforeAutospacing="0" w:after="0" w:afterAutospacing="0" w:line="276" w:lineRule="auto"/>
              <w:jc w:val="both"/>
              <w:rPr>
                <w:rFonts w:ascii="Arial" w:hAnsi="Arial" w:cs="Arial"/>
              </w:rPr>
            </w:pPr>
            <w:r w:rsidRPr="00CA137B">
              <w:rPr>
                <w:rFonts w:ascii="Arial" w:hAnsi="Arial" w:cs="Arial"/>
              </w:rPr>
              <w:t xml:space="preserve">Texte der privaten, öffentlichen und berufsorientierten Kommunikation: Zeitungsartikel, Internetseiten, Formate der sozialen Netzwerke und Medien </w:t>
            </w:r>
          </w:p>
          <w:p w14:paraId="019D540E" w14:textId="77777777" w:rsidR="00440386" w:rsidRPr="00CA137B" w:rsidRDefault="00440386">
            <w:pPr>
              <w:pStyle w:val="StandardWeb"/>
              <w:widowControl w:val="0"/>
              <w:autoSpaceDE w:val="0"/>
              <w:autoSpaceDN w:val="0"/>
              <w:spacing w:before="0" w:beforeAutospacing="0" w:after="0" w:afterAutospacing="0" w:line="276" w:lineRule="auto"/>
              <w:jc w:val="both"/>
              <w:rPr>
                <w:rFonts w:cs="Arial"/>
              </w:rPr>
            </w:pPr>
            <w:r w:rsidRPr="00CA137B">
              <w:rPr>
                <w:rFonts w:ascii="Arial" w:hAnsi="Arial" w:cs="Arial"/>
              </w:rPr>
              <w:t xml:space="preserve">literarische Texte: </w:t>
            </w:r>
          </w:p>
          <w:p w14:paraId="0BAE4314" w14:textId="77777777" w:rsidR="00440386" w:rsidRPr="00CA137B" w:rsidRDefault="00440386">
            <w:pPr>
              <w:pStyle w:val="StandardWeb"/>
              <w:widowControl w:val="0"/>
              <w:autoSpaceDE w:val="0"/>
              <w:autoSpaceDN w:val="0"/>
              <w:spacing w:before="0" w:beforeAutospacing="0" w:after="0" w:afterAutospacing="0" w:line="276" w:lineRule="auto"/>
              <w:jc w:val="both"/>
              <w:rPr>
                <w:rFonts w:cs="Arial"/>
                <w:iCs/>
              </w:rPr>
            </w:pPr>
            <w:r w:rsidRPr="00CA137B">
              <w:rPr>
                <w:rFonts w:ascii="Arial" w:hAnsi="Arial" w:cs="Arial"/>
              </w:rPr>
              <w:t xml:space="preserve">lyrische Texte: zeitgenössische </w:t>
            </w:r>
            <w:r w:rsidRPr="00CA137B">
              <w:rPr>
                <w:rFonts w:ascii="Arial" w:hAnsi="Arial" w:cs="Arial"/>
                <w:iCs/>
              </w:rPr>
              <w:t>Gedichte</w:t>
            </w:r>
          </w:p>
          <w:p w14:paraId="37500D44" w14:textId="77777777" w:rsidR="00440386" w:rsidRPr="00CA137B" w:rsidRDefault="00440386">
            <w:pPr>
              <w:widowControl w:val="0"/>
              <w:autoSpaceDE w:val="0"/>
              <w:autoSpaceDN w:val="0"/>
              <w:spacing w:after="0"/>
              <w:rPr>
                <w:rFonts w:cs="Arial"/>
                <w:sz w:val="20"/>
                <w:szCs w:val="20"/>
                <w:lang w:val="fr-FR"/>
              </w:rPr>
            </w:pPr>
            <w:r w:rsidRPr="00CA137B">
              <w:rPr>
                <w:rFonts w:cs="Arial"/>
                <w:sz w:val="20"/>
                <w:szCs w:val="20"/>
                <w:lang w:val="fr-FR"/>
              </w:rPr>
              <w:t>narrative Texte (</w:t>
            </w:r>
            <w:proofErr w:type="spellStart"/>
            <w:r w:rsidRPr="00CA137B">
              <w:rPr>
                <w:rFonts w:cs="Arial"/>
                <w:sz w:val="20"/>
                <w:szCs w:val="20"/>
                <w:lang w:val="fr-FR"/>
              </w:rPr>
              <w:t>auch</w:t>
            </w:r>
            <w:proofErr w:type="spellEnd"/>
            <w:r w:rsidRPr="00CA137B">
              <w:rPr>
                <w:rFonts w:cs="Arial"/>
                <w:sz w:val="20"/>
                <w:szCs w:val="20"/>
                <w:lang w:val="fr-FR"/>
              </w:rPr>
              <w:t xml:space="preserve"> in </w:t>
            </w:r>
            <w:proofErr w:type="spellStart"/>
            <w:r w:rsidRPr="00CA137B">
              <w:rPr>
                <w:rFonts w:cs="Arial"/>
                <w:sz w:val="20"/>
                <w:szCs w:val="20"/>
                <w:lang w:val="fr-FR"/>
              </w:rPr>
              <w:t>Auszügen</w:t>
            </w:r>
            <w:proofErr w:type="spellEnd"/>
            <w:r w:rsidRPr="00CA137B">
              <w:rPr>
                <w:rFonts w:cs="Arial"/>
                <w:sz w:val="20"/>
                <w:szCs w:val="20"/>
                <w:lang w:val="fr-FR"/>
              </w:rPr>
              <w:t xml:space="preserve">): </w:t>
            </w:r>
            <w:proofErr w:type="spellStart"/>
            <w:r w:rsidRPr="00CA137B">
              <w:rPr>
                <w:rFonts w:cs="Arial"/>
                <w:sz w:val="20"/>
                <w:szCs w:val="20"/>
                <w:lang w:val="fr-FR"/>
              </w:rPr>
              <w:t>zeitgenössischer</w:t>
            </w:r>
            <w:proofErr w:type="spellEnd"/>
            <w:r w:rsidRPr="00CA137B">
              <w:rPr>
                <w:rFonts w:cs="Arial"/>
                <w:sz w:val="20"/>
                <w:szCs w:val="20"/>
                <w:lang w:val="fr-FR"/>
              </w:rPr>
              <w:t xml:space="preserve"> Roman, </w:t>
            </w:r>
            <w:proofErr w:type="spellStart"/>
            <w:r w:rsidRPr="00CA137B">
              <w:rPr>
                <w:rFonts w:cs="Arial"/>
                <w:sz w:val="20"/>
                <w:szCs w:val="20"/>
                <w:lang w:val="fr-FR"/>
              </w:rPr>
              <w:t>literarische</w:t>
            </w:r>
            <w:proofErr w:type="spellEnd"/>
            <w:r w:rsidRPr="00CA137B">
              <w:rPr>
                <w:rFonts w:cs="Arial"/>
                <w:sz w:val="20"/>
                <w:szCs w:val="20"/>
                <w:lang w:val="fr-FR"/>
              </w:rPr>
              <w:t xml:space="preserve"> </w:t>
            </w:r>
            <w:proofErr w:type="spellStart"/>
            <w:r w:rsidRPr="00CA137B">
              <w:rPr>
                <w:rFonts w:cs="Arial"/>
                <w:sz w:val="20"/>
                <w:szCs w:val="20"/>
                <w:lang w:val="fr-FR"/>
              </w:rPr>
              <w:t>Kurzformen</w:t>
            </w:r>
            <w:proofErr w:type="spellEnd"/>
            <w:r w:rsidRPr="00CA137B">
              <w:rPr>
                <w:rFonts w:cs="Arial"/>
                <w:sz w:val="20"/>
                <w:szCs w:val="20"/>
                <w:lang w:val="fr-FR"/>
              </w:rPr>
              <w:t xml:space="preserve"> </w:t>
            </w:r>
            <w:proofErr w:type="spellStart"/>
            <w:r w:rsidRPr="00CA137B">
              <w:rPr>
                <w:rFonts w:cs="Arial"/>
                <w:sz w:val="20"/>
                <w:szCs w:val="20"/>
                <w:lang w:val="fr-FR"/>
              </w:rPr>
              <w:t>unterschiedlicher</w:t>
            </w:r>
            <w:proofErr w:type="spellEnd"/>
            <w:r w:rsidRPr="00CA137B">
              <w:rPr>
                <w:rFonts w:cs="Arial"/>
                <w:sz w:val="20"/>
                <w:szCs w:val="20"/>
                <w:lang w:val="fr-FR"/>
              </w:rPr>
              <w:t xml:space="preserve"> </w:t>
            </w:r>
            <w:proofErr w:type="spellStart"/>
            <w:r w:rsidRPr="00CA137B">
              <w:rPr>
                <w:rFonts w:cs="Arial"/>
                <w:sz w:val="20"/>
                <w:szCs w:val="20"/>
                <w:lang w:val="fr-FR"/>
              </w:rPr>
              <w:t>frankophoner</w:t>
            </w:r>
            <w:proofErr w:type="spellEnd"/>
            <w:r w:rsidRPr="00CA137B">
              <w:rPr>
                <w:rFonts w:cs="Arial"/>
                <w:sz w:val="20"/>
                <w:szCs w:val="20"/>
                <w:lang w:val="fr-FR"/>
              </w:rPr>
              <w:t xml:space="preserve"> </w:t>
            </w:r>
            <w:proofErr w:type="spellStart"/>
            <w:r w:rsidRPr="00CA137B">
              <w:rPr>
                <w:rFonts w:cs="Arial"/>
                <w:sz w:val="20"/>
                <w:szCs w:val="20"/>
                <w:lang w:val="fr-FR"/>
              </w:rPr>
              <w:t>Kulturräume</w:t>
            </w:r>
            <w:proofErr w:type="spellEnd"/>
          </w:p>
          <w:p w14:paraId="1519B51F" w14:textId="77777777" w:rsidR="00440386" w:rsidRPr="00CA137B" w:rsidRDefault="00440386">
            <w:pPr>
              <w:widowControl w:val="0"/>
              <w:autoSpaceDE w:val="0"/>
              <w:autoSpaceDN w:val="0"/>
              <w:spacing w:after="0"/>
              <w:rPr>
                <w:rFonts w:cs="Arial"/>
                <w:sz w:val="20"/>
                <w:szCs w:val="20"/>
                <w:lang w:val="fr-FR"/>
              </w:rPr>
            </w:pPr>
            <w:r w:rsidRPr="00CA137B">
              <w:rPr>
                <w:rFonts w:cs="Arial"/>
                <w:sz w:val="20"/>
                <w:szCs w:val="20"/>
                <w:lang w:val="fr-FR"/>
              </w:rPr>
              <w:t xml:space="preserve">auditive, audiovisuelle und multimodale Formate: </w:t>
            </w:r>
          </w:p>
          <w:p w14:paraId="1646261A" w14:textId="7B5B4FF3" w:rsidR="00440386" w:rsidRPr="00CA137B" w:rsidRDefault="00440386">
            <w:pPr>
              <w:widowControl w:val="0"/>
              <w:autoSpaceDE w:val="0"/>
              <w:autoSpaceDN w:val="0"/>
              <w:spacing w:after="0"/>
              <w:rPr>
                <w:rFonts w:cs="Arial"/>
                <w:sz w:val="20"/>
                <w:szCs w:val="20"/>
              </w:rPr>
            </w:pPr>
            <w:r w:rsidRPr="00CA137B">
              <w:rPr>
                <w:rFonts w:cs="Arial"/>
                <w:sz w:val="20"/>
                <w:szCs w:val="20"/>
              </w:rPr>
              <w:t xml:space="preserve">Ausschnitte aus Filmen oder Fernsehsendungen oder Kurzfilme, Videoclips, Auszüge aus </w:t>
            </w:r>
            <w:proofErr w:type="spellStart"/>
            <w:r w:rsidRPr="00CA137B">
              <w:rPr>
                <w:rFonts w:cs="Arial"/>
                <w:i/>
                <w:iCs/>
                <w:sz w:val="20"/>
                <w:szCs w:val="20"/>
              </w:rPr>
              <w:t>bandes</w:t>
            </w:r>
            <w:proofErr w:type="spellEnd"/>
            <w:r w:rsidRPr="00CA137B">
              <w:rPr>
                <w:rFonts w:cs="Arial"/>
                <w:i/>
                <w:iCs/>
                <w:sz w:val="20"/>
                <w:szCs w:val="20"/>
              </w:rPr>
              <w:t xml:space="preserve"> </w:t>
            </w:r>
            <w:proofErr w:type="spellStart"/>
            <w:r w:rsidRPr="00CA137B">
              <w:rPr>
                <w:rFonts w:cs="Arial"/>
                <w:i/>
                <w:iCs/>
                <w:sz w:val="20"/>
                <w:szCs w:val="20"/>
              </w:rPr>
              <w:t>dessinées</w:t>
            </w:r>
            <w:proofErr w:type="spellEnd"/>
          </w:p>
          <w:p w14:paraId="1C3083FF" w14:textId="77777777" w:rsidR="00440386" w:rsidRPr="00CA137B" w:rsidRDefault="00440386">
            <w:pPr>
              <w:widowControl w:val="0"/>
              <w:autoSpaceDE w:val="0"/>
              <w:autoSpaceDN w:val="0"/>
              <w:spacing w:after="0"/>
              <w:rPr>
                <w:rFonts w:cs="Arial"/>
                <w:sz w:val="20"/>
                <w:szCs w:val="20"/>
                <w:u w:val="single"/>
              </w:rPr>
            </w:pPr>
            <w:r w:rsidRPr="00CA137B">
              <w:rPr>
                <w:rFonts w:cs="Arial"/>
                <w:sz w:val="20"/>
                <w:szCs w:val="20"/>
                <w:u w:val="single"/>
              </w:rPr>
              <w:t>Zieltexte</w:t>
            </w:r>
          </w:p>
          <w:p w14:paraId="0C448B3B" w14:textId="77777777" w:rsidR="00440386" w:rsidRPr="00CA137B" w:rsidRDefault="00440386">
            <w:pPr>
              <w:widowControl w:val="0"/>
              <w:autoSpaceDE w:val="0"/>
              <w:autoSpaceDN w:val="0"/>
              <w:spacing w:after="0"/>
              <w:rPr>
                <w:rFonts w:cs="Arial"/>
                <w:sz w:val="20"/>
                <w:szCs w:val="20"/>
              </w:rPr>
            </w:pPr>
            <w:r w:rsidRPr="00CA137B">
              <w:rPr>
                <w:rFonts w:cs="Arial"/>
                <w:sz w:val="20"/>
                <w:szCs w:val="20"/>
              </w:rPr>
              <w:t>Präsentationen, Tagebucheinträge, Monologe, innere Monologe, Formate der sozialen Netzwerke und Medien, Inhaltsangaben, Analysen, Kommentare</w:t>
            </w:r>
          </w:p>
          <w:p w14:paraId="3C9E15C0" w14:textId="77777777" w:rsidR="00440386" w:rsidRPr="00CA137B" w:rsidRDefault="00440386">
            <w:pPr>
              <w:spacing w:after="0"/>
              <w:rPr>
                <w:rFonts w:cs="Arial"/>
                <w:sz w:val="20"/>
                <w:szCs w:val="20"/>
              </w:rPr>
            </w:pPr>
          </w:p>
          <w:p w14:paraId="17B52CE3" w14:textId="0F7E6D83" w:rsidR="00440386" w:rsidRDefault="00440386">
            <w:pPr>
              <w:spacing w:after="0"/>
              <w:rPr>
                <w:rFonts w:cs="Arial"/>
                <w:sz w:val="20"/>
                <w:szCs w:val="20"/>
              </w:rPr>
            </w:pPr>
            <w:r w:rsidRPr="00CA137B">
              <w:rPr>
                <w:rFonts w:cs="Arial"/>
                <w:b/>
                <w:sz w:val="20"/>
                <w:szCs w:val="20"/>
              </w:rPr>
              <w:t>Zeitbedarf</w:t>
            </w:r>
            <w:r w:rsidRPr="00CA137B">
              <w:rPr>
                <w:rFonts w:cs="Arial"/>
                <w:sz w:val="20"/>
                <w:szCs w:val="20"/>
              </w:rPr>
              <w:t xml:space="preserve">: ca. </w:t>
            </w:r>
            <w:r w:rsidR="00BB2586">
              <w:rPr>
                <w:rFonts w:cs="Arial"/>
                <w:sz w:val="20"/>
                <w:szCs w:val="20"/>
              </w:rPr>
              <w:t>30</w:t>
            </w:r>
            <w:r w:rsidRPr="00CA137B">
              <w:rPr>
                <w:rFonts w:cs="Arial"/>
                <w:sz w:val="20"/>
                <w:szCs w:val="20"/>
              </w:rPr>
              <w:t xml:space="preserve"> </w:t>
            </w:r>
            <w:proofErr w:type="spellStart"/>
            <w:r w:rsidRPr="00CA137B">
              <w:rPr>
                <w:rFonts w:cs="Arial"/>
                <w:sz w:val="20"/>
                <w:szCs w:val="20"/>
              </w:rPr>
              <w:t>Ustd</w:t>
            </w:r>
            <w:proofErr w:type="spellEnd"/>
            <w:r w:rsidRPr="00CA137B">
              <w:rPr>
                <w:rFonts w:cs="Arial"/>
                <w:sz w:val="20"/>
                <w:szCs w:val="20"/>
              </w:rPr>
              <w:t>.</w:t>
            </w:r>
          </w:p>
          <w:p w14:paraId="003BFC02" w14:textId="77777777" w:rsidR="00D6527A" w:rsidRPr="00CA137B" w:rsidRDefault="00D6527A">
            <w:pPr>
              <w:spacing w:after="0"/>
              <w:rPr>
                <w:rFonts w:cs="Arial"/>
                <w:b/>
                <w:bCs/>
                <w:sz w:val="20"/>
                <w:szCs w:val="20"/>
              </w:rPr>
            </w:pPr>
          </w:p>
          <w:p w14:paraId="1C87B48B" w14:textId="77777777" w:rsidR="00440386" w:rsidRPr="00CA137B" w:rsidRDefault="00440386" w:rsidP="00FB1E3D">
            <w:pPr>
              <w:spacing w:after="0"/>
              <w:rPr>
                <w:rFonts w:cs="Arial"/>
                <w:bCs/>
                <w:sz w:val="20"/>
                <w:szCs w:val="20"/>
              </w:rPr>
            </w:pPr>
            <w:r w:rsidRPr="00CA137B">
              <w:rPr>
                <w:rFonts w:cs="Arial"/>
                <w:bCs/>
                <w:sz w:val="20"/>
                <w:szCs w:val="20"/>
              </w:rPr>
              <w:lastRenderedPageBreak/>
              <w:t xml:space="preserve">Ggf. Absprachen zur Leistungsüberprüfung: </w:t>
            </w:r>
          </w:p>
          <w:p w14:paraId="1D25F531" w14:textId="534B7125" w:rsidR="00440386" w:rsidRPr="00CA137B" w:rsidRDefault="00440386" w:rsidP="00FB1E3D">
            <w:pPr>
              <w:spacing w:after="0"/>
              <w:rPr>
                <w:rFonts w:cs="Arial"/>
                <w:b/>
                <w:bCs/>
                <w:sz w:val="20"/>
                <w:szCs w:val="20"/>
              </w:rPr>
            </w:pPr>
            <w:r w:rsidRPr="00CA137B">
              <w:rPr>
                <w:rFonts w:cs="Arial"/>
                <w:bCs/>
                <w:sz w:val="20"/>
                <w:szCs w:val="20"/>
              </w:rPr>
              <w:t xml:space="preserve">Schreiben mit Leseverstehen (integriert) und </w:t>
            </w:r>
            <w:r w:rsidR="00AD736F">
              <w:rPr>
                <w:rFonts w:cs="Arial"/>
                <w:bCs/>
                <w:sz w:val="20"/>
                <w:szCs w:val="20"/>
              </w:rPr>
              <w:t>Sprachmittlung</w:t>
            </w:r>
            <w:r w:rsidRPr="00CA137B">
              <w:rPr>
                <w:rFonts w:cs="Arial"/>
                <w:bCs/>
                <w:sz w:val="20"/>
                <w:szCs w:val="20"/>
              </w:rPr>
              <w:t xml:space="preserve"> (isoliert)</w:t>
            </w:r>
          </w:p>
          <w:p w14:paraId="543C1139" w14:textId="77777777" w:rsidR="00440386" w:rsidRPr="00CA137B" w:rsidRDefault="00440386">
            <w:pPr>
              <w:spacing w:before="120"/>
              <w:rPr>
                <w:rFonts w:cs="Arial"/>
                <w:color w:val="000000"/>
                <w:kern w:val="24"/>
                <w:sz w:val="20"/>
                <w:szCs w:val="20"/>
              </w:rPr>
            </w:pPr>
            <w:r w:rsidRPr="00CA137B">
              <w:rPr>
                <w:rFonts w:cs="Arial"/>
                <w:bCs/>
                <w:sz w:val="20"/>
                <w:szCs w:val="20"/>
              </w:rPr>
              <w:t>Verbindliche Hinweise und Absprachen zu diesem Unterrichtsvorhaben:</w:t>
            </w:r>
          </w:p>
          <w:p w14:paraId="1F6D88EE" w14:textId="0E6D5DE4" w:rsidR="00440386" w:rsidRPr="00CA137B" w:rsidRDefault="00440386">
            <w:pPr>
              <w:spacing w:before="120"/>
              <w:rPr>
                <w:rFonts w:cs="Arial"/>
                <w:sz w:val="20"/>
                <w:szCs w:val="20"/>
              </w:rPr>
            </w:pPr>
            <w:r w:rsidRPr="00CA137B">
              <w:rPr>
                <w:rFonts w:cs="Arial"/>
                <w:bCs/>
                <w:color w:val="000000"/>
                <w:kern w:val="24"/>
                <w:sz w:val="20"/>
                <w:szCs w:val="20"/>
              </w:rPr>
              <w:t xml:space="preserve">Streifzüge durch die französische Kolonialgeschichte mit besonderem Schwerpunkt auf </w:t>
            </w:r>
            <w:r w:rsidRPr="00CA137B">
              <w:rPr>
                <w:rFonts w:cs="Arial"/>
                <w:sz w:val="20"/>
                <w:szCs w:val="20"/>
              </w:rPr>
              <w:t xml:space="preserve">Lebensentwürfen </w:t>
            </w:r>
            <w:r w:rsidR="00B749D5">
              <w:rPr>
                <w:rFonts w:cs="Arial"/>
                <w:sz w:val="20"/>
                <w:szCs w:val="20"/>
              </w:rPr>
              <w:t xml:space="preserve">junger Menschen in Nordafrika </w:t>
            </w:r>
            <w:r w:rsidRPr="00CA137B">
              <w:rPr>
                <w:rFonts w:cs="Arial"/>
                <w:sz w:val="20"/>
                <w:szCs w:val="20"/>
              </w:rPr>
              <w:t>zwischen Tradition und Moderne</w:t>
            </w:r>
          </w:p>
          <w:p w14:paraId="482AE867" w14:textId="43A4FEB5" w:rsidR="00440386" w:rsidRPr="00CA137B" w:rsidRDefault="00440386">
            <w:pPr>
              <w:pStyle w:val="StandardWeb"/>
              <w:spacing w:before="120" w:beforeAutospacing="0" w:after="200" w:afterAutospacing="0" w:line="276" w:lineRule="auto"/>
              <w:jc w:val="both"/>
              <w:rPr>
                <w:rFonts w:ascii="Arial" w:hAnsi="Arial" w:cs="Arial"/>
                <w:bCs/>
                <w:iCs/>
                <w:color w:val="000000"/>
                <w:kern w:val="24"/>
                <w:lang w:val="fr-FR"/>
              </w:rPr>
            </w:pPr>
            <w:proofErr w:type="spellStart"/>
            <w:r w:rsidRPr="00CA137B">
              <w:rPr>
                <w:rFonts w:ascii="Arial" w:hAnsi="Arial" w:cs="Arial"/>
                <w:bCs/>
                <w:color w:val="000000"/>
                <w:kern w:val="24"/>
                <w:lang w:val="fr-FR"/>
              </w:rPr>
              <w:t>Lernaufgabe</w:t>
            </w:r>
            <w:proofErr w:type="spellEnd"/>
            <w:r w:rsidRPr="00CA137B">
              <w:rPr>
                <w:rFonts w:ascii="Arial" w:hAnsi="Arial" w:cs="Arial"/>
                <w:bCs/>
                <w:color w:val="000000"/>
                <w:kern w:val="24"/>
                <w:lang w:val="fr-FR"/>
              </w:rPr>
              <w:t xml:space="preserve">: </w:t>
            </w:r>
            <w:r w:rsidRPr="00CA137B">
              <w:rPr>
                <w:rFonts w:ascii="Arial" w:hAnsi="Arial" w:cs="Arial"/>
                <w:bCs/>
                <w:i/>
                <w:iCs/>
                <w:color w:val="000000"/>
                <w:kern w:val="24"/>
                <w:lang w:val="fr-FR"/>
              </w:rPr>
              <w:t>Un aveni</w:t>
            </w:r>
            <w:r w:rsidR="00557C13">
              <w:rPr>
                <w:rFonts w:ascii="Arial" w:hAnsi="Arial" w:cs="Arial"/>
                <w:bCs/>
                <w:i/>
                <w:iCs/>
                <w:color w:val="000000"/>
                <w:kern w:val="24"/>
                <w:lang w:val="fr-FR"/>
              </w:rPr>
              <w:t xml:space="preserve">r pour la jeunesse maghrébine </w:t>
            </w:r>
            <w:r w:rsidR="006A5E4B">
              <w:rPr>
                <w:rFonts w:ascii="Arial" w:hAnsi="Arial" w:cs="Arial"/>
                <w:bCs/>
                <w:i/>
                <w:iCs/>
                <w:color w:val="000000"/>
                <w:kern w:val="24"/>
                <w:lang w:val="fr-FR"/>
              </w:rPr>
              <w:t xml:space="preserve">– </w:t>
            </w:r>
            <w:r w:rsidRPr="00CA137B">
              <w:rPr>
                <w:rFonts w:ascii="Arial" w:hAnsi="Arial" w:cs="Arial"/>
                <w:bCs/>
                <w:color w:val="000000"/>
                <w:kern w:val="24"/>
                <w:lang w:val="fr-FR"/>
              </w:rPr>
              <w:t xml:space="preserve">Recherche und </w:t>
            </w:r>
            <w:proofErr w:type="spellStart"/>
            <w:r w:rsidRPr="00CA137B">
              <w:rPr>
                <w:rFonts w:ascii="Arial" w:hAnsi="Arial" w:cs="Arial"/>
                <w:bCs/>
                <w:color w:val="000000"/>
                <w:kern w:val="24"/>
                <w:lang w:val="fr-FR"/>
              </w:rPr>
              <w:t>V</w:t>
            </w:r>
            <w:r w:rsidR="00AD736F">
              <w:rPr>
                <w:rFonts w:ascii="Arial" w:hAnsi="Arial" w:cs="Arial"/>
                <w:bCs/>
                <w:color w:val="000000"/>
                <w:kern w:val="24"/>
                <w:lang w:val="fr-FR"/>
              </w:rPr>
              <w:t>orstellung</w:t>
            </w:r>
            <w:proofErr w:type="spellEnd"/>
            <w:r w:rsidR="00AD736F">
              <w:rPr>
                <w:rFonts w:ascii="Arial" w:hAnsi="Arial" w:cs="Arial"/>
                <w:bCs/>
                <w:color w:val="000000"/>
                <w:kern w:val="24"/>
                <w:lang w:val="fr-FR"/>
              </w:rPr>
              <w:t xml:space="preserve"> </w:t>
            </w:r>
            <w:proofErr w:type="spellStart"/>
            <w:r w:rsidR="00AD736F">
              <w:rPr>
                <w:rFonts w:ascii="Arial" w:hAnsi="Arial" w:cs="Arial"/>
                <w:bCs/>
                <w:color w:val="000000"/>
                <w:kern w:val="24"/>
                <w:lang w:val="fr-FR"/>
              </w:rPr>
              <w:t>von</w:t>
            </w:r>
            <w:proofErr w:type="spellEnd"/>
            <w:r w:rsidR="00AD736F">
              <w:rPr>
                <w:rFonts w:ascii="Arial" w:hAnsi="Arial" w:cs="Arial"/>
                <w:bCs/>
                <w:color w:val="000000"/>
                <w:kern w:val="24"/>
                <w:lang w:val="fr-FR"/>
              </w:rPr>
              <w:t xml:space="preserve"> </w:t>
            </w:r>
            <w:proofErr w:type="spellStart"/>
            <w:r w:rsidR="00AD736F">
              <w:rPr>
                <w:rFonts w:ascii="Arial" w:hAnsi="Arial" w:cs="Arial"/>
                <w:bCs/>
                <w:color w:val="000000"/>
                <w:kern w:val="24"/>
                <w:lang w:val="fr-FR"/>
              </w:rPr>
              <w:t>Projekten</w:t>
            </w:r>
            <w:proofErr w:type="spellEnd"/>
            <w:r w:rsidR="00AD736F">
              <w:rPr>
                <w:rFonts w:ascii="Arial" w:hAnsi="Arial" w:cs="Arial"/>
                <w:bCs/>
                <w:color w:val="000000"/>
                <w:kern w:val="24"/>
                <w:lang w:val="fr-FR"/>
              </w:rPr>
              <w:t xml:space="preserve"> </w:t>
            </w:r>
            <w:proofErr w:type="spellStart"/>
            <w:r w:rsidR="00AD736F">
              <w:rPr>
                <w:rFonts w:ascii="Arial" w:hAnsi="Arial" w:cs="Arial"/>
                <w:bCs/>
                <w:color w:val="000000"/>
                <w:kern w:val="24"/>
                <w:lang w:val="fr-FR"/>
              </w:rPr>
              <w:t>für</w:t>
            </w:r>
            <w:proofErr w:type="spellEnd"/>
            <w:r w:rsidR="00AD736F">
              <w:rPr>
                <w:rFonts w:ascii="Arial" w:hAnsi="Arial" w:cs="Arial"/>
                <w:bCs/>
                <w:color w:val="000000"/>
                <w:kern w:val="24"/>
                <w:lang w:val="fr-FR"/>
              </w:rPr>
              <w:t xml:space="preserve"> </w:t>
            </w:r>
            <w:proofErr w:type="spellStart"/>
            <w:r w:rsidR="00300E09">
              <w:rPr>
                <w:rFonts w:ascii="Arial" w:hAnsi="Arial" w:cs="Arial"/>
                <w:bCs/>
                <w:color w:val="000000"/>
                <w:kern w:val="24"/>
                <w:lang w:val="fr-FR"/>
              </w:rPr>
              <w:t>junge</w:t>
            </w:r>
            <w:proofErr w:type="spellEnd"/>
            <w:r w:rsidR="00300E09">
              <w:rPr>
                <w:rFonts w:ascii="Arial" w:hAnsi="Arial" w:cs="Arial"/>
                <w:bCs/>
                <w:color w:val="000000"/>
                <w:kern w:val="24"/>
                <w:lang w:val="fr-FR"/>
              </w:rPr>
              <w:t xml:space="preserve"> </w:t>
            </w:r>
            <w:proofErr w:type="spellStart"/>
            <w:r w:rsidR="00300E09">
              <w:rPr>
                <w:rFonts w:ascii="Arial" w:hAnsi="Arial" w:cs="Arial"/>
                <w:bCs/>
                <w:color w:val="000000"/>
                <w:kern w:val="24"/>
                <w:lang w:val="fr-FR"/>
              </w:rPr>
              <w:t>Erwachsene</w:t>
            </w:r>
            <w:proofErr w:type="spellEnd"/>
            <w:r w:rsidRPr="00CA137B">
              <w:rPr>
                <w:rFonts w:ascii="Arial" w:hAnsi="Arial" w:cs="Arial"/>
                <w:bCs/>
                <w:color w:val="000000"/>
                <w:kern w:val="24"/>
                <w:lang w:val="fr-FR"/>
              </w:rPr>
              <w:t xml:space="preserve"> </w:t>
            </w:r>
            <w:proofErr w:type="spellStart"/>
            <w:r w:rsidRPr="00CA137B">
              <w:rPr>
                <w:rFonts w:ascii="Arial" w:hAnsi="Arial" w:cs="Arial"/>
                <w:bCs/>
                <w:color w:val="000000"/>
                <w:kern w:val="24"/>
                <w:lang w:val="fr-FR"/>
              </w:rPr>
              <w:t>im</w:t>
            </w:r>
            <w:proofErr w:type="spellEnd"/>
            <w:r w:rsidRPr="00CA137B">
              <w:rPr>
                <w:rFonts w:ascii="Arial" w:hAnsi="Arial" w:cs="Arial"/>
                <w:bCs/>
                <w:color w:val="000000"/>
                <w:kern w:val="24"/>
                <w:lang w:val="fr-FR"/>
              </w:rPr>
              <w:t xml:space="preserve"> </w:t>
            </w:r>
            <w:proofErr w:type="spellStart"/>
            <w:r w:rsidRPr="00CA137B">
              <w:rPr>
                <w:rFonts w:ascii="Arial" w:hAnsi="Arial" w:cs="Arial"/>
                <w:bCs/>
                <w:color w:val="000000"/>
                <w:kern w:val="24"/>
                <w:lang w:val="fr-FR"/>
              </w:rPr>
              <w:t>Rahmen</w:t>
            </w:r>
            <w:proofErr w:type="spellEnd"/>
            <w:r w:rsidRPr="00CA137B">
              <w:rPr>
                <w:rFonts w:ascii="Arial" w:hAnsi="Arial" w:cs="Arial"/>
                <w:bCs/>
                <w:color w:val="000000"/>
                <w:kern w:val="24"/>
                <w:lang w:val="fr-FR"/>
              </w:rPr>
              <w:t xml:space="preserve"> der </w:t>
            </w:r>
            <w:proofErr w:type="spellStart"/>
            <w:r w:rsidRPr="00CA137B">
              <w:rPr>
                <w:rFonts w:ascii="Arial" w:hAnsi="Arial" w:cs="Arial"/>
                <w:bCs/>
                <w:color w:val="000000"/>
                <w:kern w:val="24"/>
                <w:lang w:val="fr-FR"/>
              </w:rPr>
              <w:t>Kampagne</w:t>
            </w:r>
            <w:proofErr w:type="spellEnd"/>
            <w:r w:rsidRPr="00CA137B">
              <w:rPr>
                <w:rFonts w:ascii="Arial" w:hAnsi="Arial" w:cs="Arial"/>
                <w:bCs/>
                <w:i/>
                <w:iCs/>
                <w:color w:val="000000"/>
                <w:kern w:val="24"/>
                <w:lang w:val="fr-FR"/>
              </w:rPr>
              <w:t xml:space="preserve"> Étant </w:t>
            </w:r>
            <w:r w:rsidR="00300E09">
              <w:rPr>
                <w:rFonts w:ascii="Arial" w:hAnsi="Arial" w:cs="Arial"/>
                <w:bCs/>
                <w:i/>
                <w:iCs/>
                <w:color w:val="000000"/>
                <w:kern w:val="24"/>
                <w:lang w:val="fr-FR"/>
              </w:rPr>
              <w:t>jeune</w:t>
            </w:r>
            <w:r w:rsidRPr="00CA137B">
              <w:rPr>
                <w:rFonts w:ascii="Arial" w:hAnsi="Arial" w:cs="Arial"/>
                <w:bCs/>
                <w:i/>
                <w:iCs/>
                <w:color w:val="000000"/>
                <w:kern w:val="24"/>
                <w:lang w:val="fr-FR"/>
              </w:rPr>
              <w:t xml:space="preserve"> réussir au Maghreb</w:t>
            </w:r>
            <w:r w:rsidRPr="00CA137B">
              <w:rPr>
                <w:rFonts w:ascii="Arial" w:hAnsi="Arial" w:cs="Arial"/>
                <w:bCs/>
                <w:color w:val="000000"/>
                <w:kern w:val="24"/>
                <w:lang w:val="fr-FR"/>
              </w:rPr>
              <w:t xml:space="preserve"> </w:t>
            </w:r>
            <w:proofErr w:type="spellStart"/>
            <w:r w:rsidRPr="00CA137B">
              <w:rPr>
                <w:rFonts w:ascii="Arial" w:hAnsi="Arial" w:cs="Arial"/>
                <w:bCs/>
                <w:color w:val="000000"/>
                <w:kern w:val="24"/>
                <w:lang w:val="fr-FR"/>
              </w:rPr>
              <w:t>im</w:t>
            </w:r>
            <w:proofErr w:type="spellEnd"/>
            <w:r w:rsidRPr="00CA137B">
              <w:rPr>
                <w:rFonts w:ascii="Arial" w:hAnsi="Arial" w:cs="Arial"/>
                <w:bCs/>
                <w:color w:val="000000"/>
                <w:kern w:val="24"/>
                <w:lang w:val="fr-FR"/>
              </w:rPr>
              <w:t xml:space="preserve"> </w:t>
            </w:r>
            <w:proofErr w:type="spellStart"/>
            <w:r w:rsidRPr="00CA137B">
              <w:rPr>
                <w:rFonts w:ascii="Arial" w:hAnsi="Arial" w:cs="Arial"/>
                <w:bCs/>
                <w:color w:val="000000"/>
                <w:kern w:val="24"/>
                <w:lang w:val="fr-FR"/>
              </w:rPr>
              <w:t>selbstgewählten</w:t>
            </w:r>
            <w:proofErr w:type="spellEnd"/>
            <w:r w:rsidRPr="00CA137B">
              <w:rPr>
                <w:rFonts w:ascii="Arial" w:hAnsi="Arial" w:cs="Arial"/>
                <w:bCs/>
                <w:color w:val="000000"/>
                <w:kern w:val="24"/>
                <w:lang w:val="fr-FR"/>
              </w:rPr>
              <w:t xml:space="preserve"> Format, z.</w:t>
            </w:r>
            <w:r w:rsidR="00536C85">
              <w:rPr>
                <w:rFonts w:ascii="Arial" w:hAnsi="Arial" w:cs="Arial"/>
                <w:bCs/>
                <w:color w:val="000000"/>
                <w:kern w:val="24"/>
                <w:lang w:val="fr-FR"/>
              </w:rPr>
              <w:t xml:space="preserve"> </w:t>
            </w:r>
            <w:r w:rsidRPr="00CA137B">
              <w:rPr>
                <w:rFonts w:ascii="Arial" w:hAnsi="Arial" w:cs="Arial"/>
                <w:bCs/>
                <w:color w:val="000000"/>
                <w:kern w:val="24"/>
                <w:lang w:val="fr-FR"/>
              </w:rPr>
              <w:t xml:space="preserve">B. Flyer, </w:t>
            </w:r>
            <w:proofErr w:type="spellStart"/>
            <w:r w:rsidRPr="00CA137B">
              <w:rPr>
                <w:rFonts w:ascii="Arial" w:hAnsi="Arial" w:cs="Arial"/>
                <w:bCs/>
                <w:color w:val="000000"/>
                <w:kern w:val="24"/>
                <w:lang w:val="fr-FR"/>
              </w:rPr>
              <w:t>Video</w:t>
            </w:r>
            <w:proofErr w:type="spellEnd"/>
            <w:r w:rsidRPr="00CA137B">
              <w:rPr>
                <w:rFonts w:ascii="Arial" w:hAnsi="Arial" w:cs="Arial"/>
                <w:bCs/>
                <w:color w:val="000000"/>
                <w:kern w:val="24"/>
                <w:lang w:val="fr-FR"/>
              </w:rPr>
              <w:t>, Audio</w:t>
            </w:r>
          </w:p>
          <w:p w14:paraId="322F3CA2" w14:textId="7CB886E3" w:rsidR="00300E09" w:rsidRDefault="00440386" w:rsidP="00FB1E3D">
            <w:pPr>
              <w:pStyle w:val="berschrift1"/>
              <w:spacing w:after="0"/>
              <w:ind w:left="0" w:firstLine="0"/>
              <w:rPr>
                <w:rFonts w:cs="Arial"/>
                <w:kern w:val="24"/>
                <w:lang w:val="fr-FR"/>
              </w:rPr>
            </w:pPr>
            <w:r w:rsidRPr="00FB1E3D">
              <w:rPr>
                <w:rFonts w:cs="Arial"/>
                <w:b w:val="0"/>
                <w:bCs w:val="0"/>
                <w:kern w:val="24"/>
                <w:sz w:val="20"/>
                <w:szCs w:val="20"/>
                <w:lang w:val="fr-FR"/>
              </w:rPr>
              <w:t xml:space="preserve">Texte und </w:t>
            </w:r>
            <w:proofErr w:type="spellStart"/>
            <w:r w:rsidRPr="00FB1E3D">
              <w:rPr>
                <w:rFonts w:cs="Arial"/>
                <w:b w:val="0"/>
                <w:bCs w:val="0"/>
                <w:kern w:val="24"/>
                <w:sz w:val="20"/>
                <w:szCs w:val="20"/>
                <w:lang w:val="fr-FR"/>
              </w:rPr>
              <w:t>Medien</w:t>
            </w:r>
            <w:proofErr w:type="spellEnd"/>
            <w:r w:rsidR="00267A44">
              <w:rPr>
                <w:rFonts w:cs="Arial"/>
                <w:b w:val="0"/>
                <w:bCs w:val="0"/>
                <w:kern w:val="24"/>
                <w:sz w:val="20"/>
                <w:szCs w:val="20"/>
                <w:lang w:val="fr-FR"/>
              </w:rPr>
              <w:t xml:space="preserve"> </w:t>
            </w:r>
            <w:r w:rsidR="00267A44" w:rsidRPr="00FB1E3D">
              <w:rPr>
                <w:rFonts w:cs="Arial"/>
                <w:b w:val="0"/>
                <w:kern w:val="24"/>
                <w:sz w:val="20"/>
                <w:szCs w:val="20"/>
                <w:lang w:val="fr-FR"/>
              </w:rPr>
              <w:t>[</w:t>
            </w:r>
            <w:proofErr w:type="spellStart"/>
            <w:r w:rsidR="00267A44" w:rsidRPr="00FB1E3D">
              <w:rPr>
                <w:rFonts w:cs="Arial"/>
                <w:b w:val="0"/>
                <w:kern w:val="24"/>
                <w:sz w:val="20"/>
                <w:szCs w:val="20"/>
                <w:lang w:val="fr-FR"/>
              </w:rPr>
              <w:t>Datum</w:t>
            </w:r>
            <w:proofErr w:type="spellEnd"/>
            <w:r w:rsidR="00267A44" w:rsidRPr="00FB1E3D">
              <w:rPr>
                <w:rFonts w:cs="Arial"/>
                <w:b w:val="0"/>
                <w:kern w:val="24"/>
                <w:sz w:val="20"/>
                <w:szCs w:val="20"/>
                <w:lang w:val="fr-FR"/>
              </w:rPr>
              <w:t xml:space="preserve"> des </w:t>
            </w:r>
            <w:proofErr w:type="spellStart"/>
            <w:r w:rsidR="00267A44" w:rsidRPr="00FB1E3D">
              <w:rPr>
                <w:rFonts w:cs="Arial"/>
                <w:b w:val="0"/>
                <w:kern w:val="24"/>
                <w:sz w:val="20"/>
                <w:szCs w:val="20"/>
                <w:lang w:val="fr-FR"/>
              </w:rPr>
              <w:t>letzten</w:t>
            </w:r>
            <w:proofErr w:type="spellEnd"/>
            <w:r w:rsidR="00267A44" w:rsidRPr="00FB1E3D">
              <w:rPr>
                <w:rFonts w:cs="Arial"/>
                <w:b w:val="0"/>
                <w:kern w:val="24"/>
                <w:sz w:val="20"/>
                <w:szCs w:val="20"/>
                <w:lang w:val="fr-FR"/>
              </w:rPr>
              <w:t xml:space="preserve"> </w:t>
            </w:r>
            <w:proofErr w:type="spellStart"/>
            <w:r w:rsidR="00267A44" w:rsidRPr="00FB1E3D">
              <w:rPr>
                <w:rFonts w:cs="Arial"/>
                <w:b w:val="0"/>
                <w:kern w:val="24"/>
                <w:sz w:val="20"/>
                <w:szCs w:val="20"/>
                <w:lang w:val="fr-FR"/>
              </w:rPr>
              <w:t>Zugriffs</w:t>
            </w:r>
            <w:proofErr w:type="spellEnd"/>
            <w:r w:rsidR="00267A44" w:rsidRPr="00FB1E3D">
              <w:rPr>
                <w:rFonts w:cs="Arial"/>
                <w:b w:val="0"/>
                <w:kern w:val="24"/>
                <w:sz w:val="20"/>
                <w:szCs w:val="20"/>
                <w:lang w:val="fr-FR"/>
              </w:rPr>
              <w:t>: 01.05.2023]</w:t>
            </w:r>
            <w:r w:rsidRPr="00FB1E3D">
              <w:rPr>
                <w:rFonts w:cs="Arial"/>
                <w:b w:val="0"/>
                <w:bCs w:val="0"/>
                <w:kern w:val="24"/>
                <w:sz w:val="20"/>
                <w:szCs w:val="20"/>
                <w:lang w:val="fr-FR"/>
              </w:rPr>
              <w:t xml:space="preserve">: </w:t>
            </w:r>
          </w:p>
          <w:p w14:paraId="18226C05" w14:textId="369D3C6C" w:rsidR="00440386" w:rsidRPr="00556BFD" w:rsidRDefault="00440386" w:rsidP="00FB1E3D">
            <w:pPr>
              <w:pStyle w:val="berschrift1"/>
              <w:spacing w:after="0"/>
              <w:ind w:left="0" w:firstLine="0"/>
              <w:rPr>
                <w:rFonts w:cs="Arial"/>
                <w:kern w:val="24"/>
                <w:lang w:val="fr-FR"/>
              </w:rPr>
            </w:pPr>
            <w:r w:rsidRPr="00FB1E3D">
              <w:rPr>
                <w:rFonts w:cs="Arial"/>
                <w:b w:val="0"/>
                <w:kern w:val="24"/>
                <w:sz w:val="20"/>
                <w:szCs w:val="20"/>
                <w:lang w:val="fr-FR"/>
              </w:rPr>
              <w:t xml:space="preserve">Leïla </w:t>
            </w:r>
            <w:proofErr w:type="spellStart"/>
            <w:r w:rsidRPr="00FB1E3D">
              <w:rPr>
                <w:rFonts w:cs="Arial"/>
                <w:b w:val="0"/>
                <w:kern w:val="24"/>
                <w:sz w:val="20"/>
                <w:szCs w:val="20"/>
                <w:lang w:val="fr-FR"/>
              </w:rPr>
              <w:t>Slimani</w:t>
            </w:r>
            <w:proofErr w:type="spellEnd"/>
            <w:r w:rsidRPr="00FB1E3D">
              <w:rPr>
                <w:rFonts w:cs="Arial"/>
                <w:b w:val="0"/>
                <w:kern w:val="24"/>
                <w:sz w:val="20"/>
                <w:szCs w:val="20"/>
                <w:lang w:val="fr-FR"/>
              </w:rPr>
              <w:t xml:space="preserve"> (z.</w:t>
            </w:r>
            <w:r w:rsidR="00536C85">
              <w:rPr>
                <w:rFonts w:cs="Arial"/>
                <w:b w:val="0"/>
                <w:kern w:val="24"/>
                <w:sz w:val="20"/>
                <w:szCs w:val="20"/>
                <w:lang w:val="fr-FR"/>
              </w:rPr>
              <w:t xml:space="preserve"> </w:t>
            </w:r>
            <w:r w:rsidRPr="00FB1E3D">
              <w:rPr>
                <w:rFonts w:cs="Arial"/>
                <w:b w:val="0"/>
                <w:kern w:val="24"/>
                <w:sz w:val="20"/>
                <w:szCs w:val="20"/>
                <w:lang w:val="fr-FR"/>
              </w:rPr>
              <w:t xml:space="preserve">B. </w:t>
            </w:r>
            <w:r w:rsidRPr="00FB1E3D">
              <w:rPr>
                <w:rFonts w:cs="Arial"/>
                <w:b w:val="0"/>
                <w:bCs w:val="0"/>
                <w:i/>
                <w:iCs/>
                <w:kern w:val="24"/>
                <w:sz w:val="20"/>
                <w:szCs w:val="20"/>
                <w:lang w:val="fr-FR"/>
              </w:rPr>
              <w:t>Regardez-nous danser)</w:t>
            </w:r>
            <w:r w:rsidRPr="00FB1E3D">
              <w:rPr>
                <w:rFonts w:cs="Arial"/>
                <w:b w:val="0"/>
                <w:i/>
                <w:kern w:val="24"/>
                <w:sz w:val="20"/>
                <w:szCs w:val="20"/>
                <w:lang w:val="fr-FR"/>
              </w:rPr>
              <w:t xml:space="preserve"> </w:t>
            </w:r>
          </w:p>
          <w:p w14:paraId="7B96B68F" w14:textId="55082B60" w:rsidR="00440386" w:rsidRPr="008D590E" w:rsidRDefault="00440386" w:rsidP="00FB1E3D">
            <w:pPr>
              <w:pStyle w:val="StandardWeb"/>
              <w:spacing w:before="0" w:beforeAutospacing="0" w:after="0" w:afterAutospacing="0" w:line="276" w:lineRule="auto"/>
              <w:jc w:val="both"/>
              <w:rPr>
                <w:rFonts w:ascii="Arial" w:hAnsi="Arial" w:cs="Arial"/>
              </w:rPr>
            </w:pPr>
            <w:proofErr w:type="spellStart"/>
            <w:r w:rsidRPr="00CA137B">
              <w:rPr>
                <w:rFonts w:ascii="Arial" w:hAnsi="Arial" w:cs="Arial"/>
                <w:i/>
                <w:iCs/>
              </w:rPr>
              <w:t>Histoire</w:t>
            </w:r>
            <w:proofErr w:type="spellEnd"/>
            <w:r w:rsidRPr="00CA137B">
              <w:rPr>
                <w:rFonts w:ascii="Arial" w:hAnsi="Arial" w:cs="Arial"/>
                <w:i/>
                <w:iCs/>
              </w:rPr>
              <w:t xml:space="preserve"> de France en </w:t>
            </w:r>
            <w:proofErr w:type="spellStart"/>
            <w:r w:rsidRPr="00CA137B">
              <w:rPr>
                <w:rFonts w:ascii="Arial" w:hAnsi="Arial" w:cs="Arial"/>
                <w:i/>
                <w:iCs/>
              </w:rPr>
              <w:t>bandes</w:t>
            </w:r>
            <w:proofErr w:type="spellEnd"/>
            <w:r w:rsidRPr="00CA137B">
              <w:rPr>
                <w:rFonts w:ascii="Arial" w:hAnsi="Arial" w:cs="Arial"/>
                <w:i/>
                <w:iCs/>
              </w:rPr>
              <w:t xml:space="preserve"> </w:t>
            </w:r>
            <w:proofErr w:type="spellStart"/>
            <w:r w:rsidRPr="00CA137B">
              <w:rPr>
                <w:rFonts w:ascii="Arial" w:hAnsi="Arial" w:cs="Arial"/>
                <w:i/>
                <w:iCs/>
              </w:rPr>
              <w:t>dessinées</w:t>
            </w:r>
            <w:proofErr w:type="spellEnd"/>
          </w:p>
          <w:p w14:paraId="7B400234" w14:textId="43B7109B" w:rsidR="007E1A76" w:rsidRPr="008D590E" w:rsidRDefault="00557C13" w:rsidP="00FB1E3D">
            <w:pPr>
              <w:spacing w:after="120"/>
              <w:rPr>
                <w:rFonts w:cs="Arial"/>
                <w:sz w:val="20"/>
                <w:szCs w:val="20"/>
                <w:lang w:val="en-GB"/>
              </w:rPr>
            </w:pPr>
            <w:r w:rsidRPr="008D590E">
              <w:rPr>
                <w:i/>
                <w:sz w:val="20"/>
                <w:szCs w:val="20"/>
                <w:lang w:val="en-GB"/>
              </w:rPr>
              <w:t>TV5 monde (</w:t>
            </w:r>
            <w:proofErr w:type="spellStart"/>
            <w:r w:rsidRPr="008D590E">
              <w:rPr>
                <w:i/>
                <w:sz w:val="20"/>
                <w:szCs w:val="20"/>
                <w:lang w:val="en-GB"/>
              </w:rPr>
              <w:t>Afrique</w:t>
            </w:r>
            <w:proofErr w:type="spellEnd"/>
            <w:r w:rsidRPr="008D590E">
              <w:rPr>
                <w:i/>
                <w:sz w:val="20"/>
                <w:szCs w:val="20"/>
                <w:lang w:val="en-GB"/>
              </w:rPr>
              <w:t>)</w:t>
            </w:r>
            <w:r w:rsidRPr="008D590E">
              <w:rPr>
                <w:lang w:val="en-GB"/>
              </w:rPr>
              <w:t xml:space="preserve"> : </w:t>
            </w:r>
            <w:hyperlink r:id="rId66" w:history="1">
              <w:r w:rsidR="00440386" w:rsidRPr="00FB1E3D">
                <w:rPr>
                  <w:rStyle w:val="Hyperlink"/>
                  <w:rFonts w:cs="Arial"/>
                  <w:bCs/>
                  <w:kern w:val="24"/>
                  <w:sz w:val="20"/>
                  <w:szCs w:val="20"/>
                  <w:lang w:val="fr-FR"/>
                </w:rPr>
                <w:t>https://afrique.tv5monde.com/</w:t>
              </w:r>
            </w:hyperlink>
            <w:r w:rsidR="00300E09">
              <w:rPr>
                <w:rFonts w:cs="Arial"/>
                <w:bCs/>
                <w:kern w:val="24"/>
                <w:sz w:val="20"/>
                <w:szCs w:val="20"/>
                <w:lang w:val="fr-FR"/>
              </w:rPr>
              <w:t xml:space="preserve"> </w:t>
            </w:r>
          </w:p>
        </w:tc>
      </w:tr>
      <w:tr w:rsidR="007E1A76" w:rsidRPr="00217913" w14:paraId="0F9EE208" w14:textId="77777777" w:rsidTr="004E25BC">
        <w:tc>
          <w:tcPr>
            <w:tcW w:w="5000" w:type="pct"/>
            <w:shd w:val="clear" w:color="auto" w:fill="D9D9D9"/>
          </w:tcPr>
          <w:p w14:paraId="0C509D55" w14:textId="71C4D9D1" w:rsidR="007E1A76" w:rsidRDefault="007E1A76" w:rsidP="00856322">
            <w:pPr>
              <w:spacing w:before="240"/>
              <w:jc w:val="center"/>
              <w:rPr>
                <w:b/>
                <w:u w:val="single"/>
              </w:rPr>
            </w:pPr>
            <w:r w:rsidRPr="00217913">
              <w:rPr>
                <w:b/>
                <w:u w:val="single"/>
              </w:rPr>
              <w:lastRenderedPageBreak/>
              <w:t xml:space="preserve">Summe </w:t>
            </w:r>
            <w:r>
              <w:rPr>
                <w:b/>
                <w:u w:val="single"/>
              </w:rPr>
              <w:t>Qualifikationsphase GK Q 2</w:t>
            </w:r>
            <w:r w:rsidRPr="00217913">
              <w:rPr>
                <w:b/>
                <w:u w:val="single"/>
              </w:rPr>
              <w:t xml:space="preserve">: </w:t>
            </w:r>
            <w:r w:rsidR="00A65EA9" w:rsidRPr="00BB2586">
              <w:rPr>
                <w:b/>
                <w:u w:val="single"/>
              </w:rPr>
              <w:t>106</w:t>
            </w:r>
            <w:r w:rsidRPr="00BB2586">
              <w:rPr>
                <w:b/>
                <w:u w:val="single"/>
              </w:rPr>
              <w:t xml:space="preserve"> </w:t>
            </w:r>
            <w:r w:rsidRPr="00217913">
              <w:rPr>
                <w:b/>
                <w:u w:val="single"/>
              </w:rPr>
              <w:t>Stunden</w:t>
            </w:r>
          </w:p>
          <w:p w14:paraId="0BB0905C" w14:textId="496D38B9" w:rsidR="007E1A76" w:rsidRPr="00217913" w:rsidRDefault="007E1A76" w:rsidP="00856322">
            <w:pPr>
              <w:spacing w:before="240"/>
              <w:jc w:val="center"/>
              <w:rPr>
                <w:b/>
                <w:u w:val="single"/>
              </w:rPr>
            </w:pPr>
            <w:r>
              <w:rPr>
                <w:b/>
                <w:u w:val="single"/>
              </w:rPr>
              <w:t xml:space="preserve">Vereinbarungsgemäß in Unterrichtsvorhaben verplant: </w:t>
            </w:r>
            <w:r w:rsidR="00A65EA9" w:rsidRPr="00BB2586">
              <w:rPr>
                <w:b/>
                <w:u w:val="single"/>
              </w:rPr>
              <w:t>ca. 80</w:t>
            </w:r>
            <w:r w:rsidRPr="00BB2586">
              <w:rPr>
                <w:b/>
                <w:u w:val="single"/>
              </w:rPr>
              <w:t xml:space="preserve"> </w:t>
            </w:r>
            <w:r>
              <w:rPr>
                <w:b/>
                <w:u w:val="single"/>
              </w:rPr>
              <w:t>Stunden</w:t>
            </w:r>
          </w:p>
        </w:tc>
      </w:tr>
    </w:tbl>
    <w:p w14:paraId="6FA3CB54" w14:textId="77777777" w:rsidR="00981D29" w:rsidRPr="00217913" w:rsidRDefault="00BA385B" w:rsidP="00A1270E">
      <w:pPr>
        <w:pStyle w:val="berschrift2"/>
      </w:pPr>
      <w:bookmarkStart w:id="8" w:name="_Toc118284244"/>
      <w:r>
        <w:rPr>
          <w:noProof/>
          <w:lang w:eastAsia="de-DE"/>
        </w:rPr>
        <w:lastRenderedPageBreak/>
        <mc:AlternateContent>
          <mc:Choice Requires="wps">
            <w:drawing>
              <wp:anchor distT="0" distB="0" distL="114300" distR="114300" simplePos="0" relativeHeight="251667456" behindDoc="0" locked="0" layoutInCell="1" allowOverlap="1" wp14:anchorId="3FE3313B" wp14:editId="09E47F1A">
                <wp:simplePos x="0" y="0"/>
                <wp:positionH relativeFrom="column">
                  <wp:posOffset>0</wp:posOffset>
                </wp:positionH>
                <wp:positionV relativeFrom="paragraph">
                  <wp:posOffset>371475</wp:posOffset>
                </wp:positionV>
                <wp:extent cx="5883910" cy="2726690"/>
                <wp:effectExtent l="0" t="0" r="21590" b="16510"/>
                <wp:wrapTopAndBottom/>
                <wp:docPr id="6" name="Textfeld 6"/>
                <wp:cNvGraphicFramePr/>
                <a:graphic xmlns:a="http://schemas.openxmlformats.org/drawingml/2006/main">
                  <a:graphicData uri="http://schemas.microsoft.com/office/word/2010/wordprocessingShape">
                    <wps:wsp>
                      <wps:cNvSpPr txBox="1"/>
                      <wps:spPr>
                        <a:xfrm>
                          <a:off x="0" y="0"/>
                          <a:ext cx="5883910" cy="2726690"/>
                        </a:xfrm>
                        <a:prstGeom prst="rect">
                          <a:avLst/>
                        </a:prstGeom>
                        <a:noFill/>
                        <a:ln w="25400" cap="flat" cmpd="sng" algn="ctr">
                          <a:solidFill>
                            <a:srgbClr val="C0504D"/>
                          </a:solidFill>
                          <a:prstDash val="solid"/>
                        </a:ln>
                        <a:effectLst/>
                      </wps:spPr>
                      <wps:txbx>
                        <w:txbxContent>
                          <w:p w14:paraId="14D59B30" w14:textId="77777777" w:rsidR="007F2A9B" w:rsidRDefault="007F2A9B" w:rsidP="00BA385B">
                            <w:pPr>
                              <w:rPr>
                                <w:color w:val="FF0000"/>
                              </w:rPr>
                            </w:pPr>
                            <w:r>
                              <w:rPr>
                                <w:color w:val="FF0000"/>
                              </w:rPr>
                              <w:t xml:space="preserve">Ausfüllhinweise </w:t>
                            </w:r>
                          </w:p>
                          <w:p w14:paraId="61AF4DB0" w14:textId="77777777" w:rsidR="007F2A9B" w:rsidRDefault="007F2A9B" w:rsidP="00BA385B">
                            <w:pPr>
                              <w:rPr>
                                <w:color w:val="FF0000"/>
                              </w:rPr>
                            </w:pPr>
                            <w:r>
                              <w:rPr>
                                <w:color w:val="FF0000"/>
                              </w:rPr>
                              <w:t>In diesem Abschnitt sind fachspezifisch verbindliche Festlegungen zu fachdidaktischen und fachmethodischen Vorgehensweisen zu treffen, die für alle oder ausgewählte Unterrichtsvorhaben bzw. Jahrgangsstufen gültig sind.</w:t>
                            </w:r>
                          </w:p>
                          <w:p w14:paraId="1D443D32" w14:textId="77777777" w:rsidR="007F2A9B" w:rsidRDefault="007F2A9B" w:rsidP="00BA385B">
                            <w:pPr>
                              <w:rPr>
                                <w:color w:val="FF0000"/>
                              </w:rPr>
                            </w:pPr>
                            <w:r>
                              <w:rPr>
                                <w:color w:val="FF0000"/>
                              </w:rPr>
                              <w:t>Die</w:t>
                            </w:r>
                            <w:r w:rsidRPr="00BA385B">
                              <w:rPr>
                                <w:color w:val="FF0000"/>
                              </w:rPr>
                              <w:t xml:space="preserve"> Absprache</w:t>
                            </w:r>
                            <w:r>
                              <w:rPr>
                                <w:color w:val="FF0000"/>
                              </w:rPr>
                              <w:t>n</w:t>
                            </w:r>
                            <w:r w:rsidRPr="00BA385B">
                              <w:rPr>
                                <w:color w:val="FF0000"/>
                              </w:rPr>
                              <w:t xml:space="preserve"> </w:t>
                            </w:r>
                            <w:r>
                              <w:rPr>
                                <w:color w:val="FF0000"/>
                              </w:rPr>
                              <w:t>stimmen ggf. mit Beschlüssen der</w:t>
                            </w:r>
                            <w:r w:rsidRPr="00BA385B">
                              <w:rPr>
                                <w:color w:val="FF0000"/>
                              </w:rPr>
                              <w:t xml:space="preserve"> </w:t>
                            </w:r>
                            <w:r>
                              <w:rPr>
                                <w:color w:val="FF0000"/>
                              </w:rPr>
                              <w:t>Fach</w:t>
                            </w:r>
                            <w:r w:rsidRPr="00BA385B">
                              <w:rPr>
                                <w:color w:val="FF0000"/>
                              </w:rPr>
                              <w:t xml:space="preserve">konferenz sowie </w:t>
                            </w:r>
                            <w:r>
                              <w:rPr>
                                <w:color w:val="FF0000"/>
                              </w:rPr>
                              <w:t xml:space="preserve">allgemeinen Festlegungen im Schulprogramm überein. </w:t>
                            </w:r>
                          </w:p>
                          <w:p w14:paraId="4F91D4EC" w14:textId="5BD48A50" w:rsidR="007F2A9B" w:rsidRPr="00837D3A" w:rsidRDefault="007F2A9B" w:rsidP="00BA385B">
                            <w:pPr>
                              <w:rPr>
                                <w:color w:val="FF0000"/>
                              </w:rPr>
                            </w:pPr>
                            <w:r>
                              <w:rPr>
                                <w:color w:val="FF0000"/>
                              </w:rPr>
                              <w:t>Sie sind ferner abgeglichen und vereinbar mit landesweit gültigen Vorgaben u.a. in Form der Ausbildungs- und Prüfungsordnungen, der Lehr- und Kernlehrpläne und weiteren Veröffentlichungen, wie z.B. dem Referenzrahmen Schulqualität.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3313B" id="Textfeld 6" o:spid="_x0000_s1030" type="#_x0000_t202" style="position:absolute;left:0;text-align:left;margin-left:0;margin-top:29.25pt;width:463.3pt;height:21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" filled="f" strokecolor="#c0504d" strokeweight="2pt">
                <v:textbox>
                  <w:txbxContent>
                    <w:p w14:paraId="14D59B30" w14:textId="77777777" w:rsidR="007F2A9B" w:rsidRDefault="007F2A9B" w:rsidP="00BA385B">
                      <w:pPr>
                        <w:rPr>
                          <w:color w:val="FF0000"/>
                        </w:rPr>
                      </w:pPr>
                      <w:r>
                        <w:rPr>
                          <w:color w:val="FF0000"/>
                        </w:rPr>
                        <w:t xml:space="preserve">Ausfüllhinweise </w:t>
                      </w:r>
                    </w:p>
                    <w:p w14:paraId="61AF4DB0" w14:textId="77777777" w:rsidR="007F2A9B" w:rsidRDefault="007F2A9B" w:rsidP="00BA385B">
                      <w:pPr>
                        <w:rPr>
                          <w:color w:val="FF0000"/>
                        </w:rPr>
                      </w:pPr>
                      <w:r>
                        <w:rPr>
                          <w:color w:val="FF0000"/>
                        </w:rPr>
                        <w:t>In diesem Abschnitt sind fachspezifisch verbindliche Festlegungen zu fachdidaktischen und fachmethodischen Vorgehensweisen zu treffen, die für alle oder ausgewählte Unterrichtsvorhaben bzw. Jahrgangsstufen gültig sind.</w:t>
                      </w:r>
                    </w:p>
                    <w:p w14:paraId="1D443D32" w14:textId="77777777" w:rsidR="007F2A9B" w:rsidRDefault="007F2A9B" w:rsidP="00BA385B">
                      <w:pPr>
                        <w:rPr>
                          <w:color w:val="FF0000"/>
                        </w:rPr>
                      </w:pPr>
                      <w:r>
                        <w:rPr>
                          <w:color w:val="FF0000"/>
                        </w:rPr>
                        <w:t>Die</w:t>
                      </w:r>
                      <w:r w:rsidRPr="00BA385B">
                        <w:rPr>
                          <w:color w:val="FF0000"/>
                        </w:rPr>
                        <w:t xml:space="preserve"> Absprache</w:t>
                      </w:r>
                      <w:r>
                        <w:rPr>
                          <w:color w:val="FF0000"/>
                        </w:rPr>
                        <w:t>n</w:t>
                      </w:r>
                      <w:r w:rsidRPr="00BA385B">
                        <w:rPr>
                          <w:color w:val="FF0000"/>
                        </w:rPr>
                        <w:t xml:space="preserve"> </w:t>
                      </w:r>
                      <w:r>
                        <w:rPr>
                          <w:color w:val="FF0000"/>
                        </w:rPr>
                        <w:t>stimmen ggf. mit Beschlüssen der</w:t>
                      </w:r>
                      <w:r w:rsidRPr="00BA385B">
                        <w:rPr>
                          <w:color w:val="FF0000"/>
                        </w:rPr>
                        <w:t xml:space="preserve"> </w:t>
                      </w:r>
                      <w:r>
                        <w:rPr>
                          <w:color w:val="FF0000"/>
                        </w:rPr>
                        <w:t>Fach</w:t>
                      </w:r>
                      <w:r w:rsidRPr="00BA385B">
                        <w:rPr>
                          <w:color w:val="FF0000"/>
                        </w:rPr>
                        <w:t xml:space="preserve">konferenz sowie </w:t>
                      </w:r>
                      <w:r>
                        <w:rPr>
                          <w:color w:val="FF0000"/>
                        </w:rPr>
                        <w:t xml:space="preserve">allgemeinen Festlegungen im Schulprogramm überein. </w:t>
                      </w:r>
                    </w:p>
                    <w:p w14:paraId="4F91D4EC" w14:textId="5BD48A50" w:rsidR="007F2A9B" w:rsidRPr="00837D3A" w:rsidRDefault="007F2A9B" w:rsidP="00BA385B">
                      <w:pPr>
                        <w:rPr>
                          <w:color w:val="FF0000"/>
                        </w:rPr>
                      </w:pPr>
                      <w:r>
                        <w:rPr>
                          <w:color w:val="FF0000"/>
                        </w:rPr>
                        <w:t>Sie sind ferner abgeglichen und vereinbar mit landesweit gültigen Vorgaben u.a. in Form der Ausbildungs- und Prüfungsordnungen, der Lehr- und Kernlehrpläne und weiteren Veröffentlichungen, wie z.B. dem Referenzrahmen Schulqualität.</w:t>
                      </w:r>
                    </w:p>
                  </w:txbxContent>
                </v:textbox>
                <w10:wrap type="topAndBottom"/>
              </v:shape>
            </w:pict>
          </mc:Fallback>
        </mc:AlternateContent>
      </w:r>
      <w:r w:rsidR="00981D29" w:rsidRPr="00217913">
        <w:t>2.2</w:t>
      </w:r>
      <w:r w:rsidR="00A1270E" w:rsidRPr="00217913">
        <w:tab/>
      </w:r>
      <w:r w:rsidR="00981D29" w:rsidRPr="00217913">
        <w:t xml:space="preserve">Grundsätze der </w:t>
      </w:r>
      <w:r w:rsidR="002066F4" w:rsidRPr="00217913">
        <w:t xml:space="preserve">fachdidaktischen </w:t>
      </w:r>
      <w:r w:rsidR="002066F4">
        <w:t xml:space="preserve">und </w:t>
      </w:r>
      <w:r w:rsidR="00981D29" w:rsidRPr="00217913">
        <w:t>fachmethodischen Arbeit</w:t>
      </w:r>
      <w:bookmarkEnd w:id="8"/>
    </w:p>
    <w:p w14:paraId="79BC5AE3" w14:textId="77777777" w:rsidR="00BA385B" w:rsidRDefault="00BA385B" w:rsidP="00FE72F9"/>
    <w:p w14:paraId="49F79C98" w14:textId="77777777" w:rsidR="001F424B" w:rsidRPr="00217913" w:rsidRDefault="001F424B" w:rsidP="001F424B">
      <w:pPr>
        <w:spacing w:after="240"/>
        <w:rPr>
          <w:i/>
          <w:u w:val="single"/>
        </w:rPr>
      </w:pPr>
      <w:r w:rsidRPr="00217913">
        <w:rPr>
          <w:i/>
          <w:u w:val="single"/>
        </w:rPr>
        <w:t>Überfachliche Grundsätze:</w:t>
      </w:r>
    </w:p>
    <w:p w14:paraId="3B3F3CE0"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Schülerinnen und Schüler werden in dem Prozess unterstützt, selbstständige, eigenverantwortliche, selbstbewusste, sozial kompetente und engagierte Persönlichkeiten zu werden.</w:t>
      </w:r>
    </w:p>
    <w:p w14:paraId="040F260F"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 xml:space="preserve">Der Unterricht nimmt insbesondere in der </w:t>
      </w:r>
      <w:r w:rsidR="00977B83">
        <w:t xml:space="preserve">Einführungsphase </w:t>
      </w:r>
      <w:r w:rsidRPr="00217913">
        <w:t>Rücksicht auf die unterschiedlichen Voraussetzungen der Schülerinnen und Schüler.</w:t>
      </w:r>
    </w:p>
    <w:p w14:paraId="5433C844"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Geeignete Problemstellungen bestimmen die Struktur der Lernprozesse.</w:t>
      </w:r>
    </w:p>
    <w:p w14:paraId="6196C918"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Die Unterrichtsgestaltung ist grundsätzlich kompetenzorientiert angelegt.</w:t>
      </w:r>
    </w:p>
    <w:p w14:paraId="70AD893D"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Der Unterricht vermittelt einen kompetenten Umgang mit Medien. Dies betrifft sowohl die private Mediennutzung als auch die Verwendung verschied</w:t>
      </w:r>
      <w:r w:rsidR="00A7383D">
        <w:t>ener Medien zur Präsentation von</w:t>
      </w:r>
      <w:r w:rsidRPr="00217913">
        <w:t xml:space="preserve"> Arbeitsergebnissen.</w:t>
      </w:r>
    </w:p>
    <w:p w14:paraId="4C76DC1A"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Der Unterricht fördert das selbstständige Lernen und Finden individueller Lösungswege sowie die Kooperationsfähigkeit der Schülerinnen und Schüler.</w:t>
      </w:r>
    </w:p>
    <w:p w14:paraId="06E69D80"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Die Schülerinnen und Schüler werden in die Planung der Unterrichtsgestaltung einbezogen.</w:t>
      </w:r>
    </w:p>
    <w:p w14:paraId="5834F8FC"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Der Unterricht wird gemeinsam mit den Schülerinnen und Schülern evaluiert.</w:t>
      </w:r>
    </w:p>
    <w:p w14:paraId="0340D250"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 xml:space="preserve">Die Schülerinnen und Schüler erfahren regelmäßige, </w:t>
      </w:r>
      <w:proofErr w:type="spellStart"/>
      <w:r w:rsidRPr="00217913">
        <w:t>kriterienorientierte</w:t>
      </w:r>
      <w:proofErr w:type="spellEnd"/>
      <w:r w:rsidRPr="00217913">
        <w:t xml:space="preserve"> Rückmeldungen zu ihren Leistungen.</w:t>
      </w:r>
    </w:p>
    <w:p w14:paraId="68D0F6B7"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r w:rsidRPr="00217913">
        <w:t xml:space="preserve">In verschiedenen Unterrichtsvorhaben werden fächerübergreifende Aspekte berücksichtigt.  </w:t>
      </w:r>
    </w:p>
    <w:p w14:paraId="3395B867" w14:textId="77777777" w:rsidR="001F424B" w:rsidRPr="00217913" w:rsidRDefault="001F424B" w:rsidP="001F424B">
      <w:pPr>
        <w:spacing w:after="240"/>
      </w:pPr>
    </w:p>
    <w:p w14:paraId="11D023CF" w14:textId="77777777" w:rsidR="001F424B" w:rsidRPr="00217913" w:rsidRDefault="001F424B" w:rsidP="001F424B">
      <w:pPr>
        <w:spacing w:after="240"/>
        <w:rPr>
          <w:i/>
          <w:u w:val="single"/>
        </w:rPr>
      </w:pPr>
      <w:r w:rsidRPr="00217913">
        <w:rPr>
          <w:i/>
          <w:u w:val="single"/>
        </w:rPr>
        <w:t>Fachliche Grundsätze:</w:t>
      </w:r>
    </w:p>
    <w:p w14:paraId="78FA6E40" w14:textId="77777777" w:rsidR="001F424B" w:rsidRPr="00217913" w:rsidRDefault="001F424B" w:rsidP="00AA767B">
      <w:pPr>
        <w:numPr>
          <w:ilvl w:val="0"/>
          <w:numId w:val="8"/>
        </w:numPr>
        <w:tabs>
          <w:tab w:val="clear" w:pos="405"/>
          <w:tab w:val="num" w:pos="540"/>
        </w:tabs>
        <w:autoSpaceDE w:val="0"/>
        <w:autoSpaceDN w:val="0"/>
        <w:adjustRightInd w:val="0"/>
        <w:spacing w:after="0" w:line="240" w:lineRule="auto"/>
        <w:ind w:left="540" w:hanging="540"/>
      </w:pPr>
    </w:p>
    <w:bookmarkStart w:id="9" w:name="_Toc118284245"/>
    <w:p w14:paraId="3A6473FA" w14:textId="77777777" w:rsidR="00981D29" w:rsidRPr="00217913" w:rsidRDefault="007A5068" w:rsidP="00A1270E">
      <w:pPr>
        <w:pStyle w:val="berschrift2"/>
      </w:pPr>
      <w:r>
        <w:rPr>
          <w:noProof/>
          <w:lang w:eastAsia="de-DE"/>
        </w:rPr>
        <w:lastRenderedPageBreak/>
        <mc:AlternateContent>
          <mc:Choice Requires="wps">
            <w:drawing>
              <wp:anchor distT="0" distB="0" distL="114300" distR="114300" simplePos="0" relativeHeight="251669504" behindDoc="0" locked="0" layoutInCell="1" allowOverlap="1" wp14:anchorId="1DECBF25" wp14:editId="1E6DB8D9">
                <wp:simplePos x="0" y="0"/>
                <wp:positionH relativeFrom="column">
                  <wp:posOffset>0</wp:posOffset>
                </wp:positionH>
                <wp:positionV relativeFrom="paragraph">
                  <wp:posOffset>427355</wp:posOffset>
                </wp:positionV>
                <wp:extent cx="5796280" cy="4206240"/>
                <wp:effectExtent l="0" t="0" r="13970" b="22860"/>
                <wp:wrapTopAndBottom/>
                <wp:docPr id="7" name="Textfeld 7"/>
                <wp:cNvGraphicFramePr/>
                <a:graphic xmlns:a="http://schemas.openxmlformats.org/drawingml/2006/main">
                  <a:graphicData uri="http://schemas.microsoft.com/office/word/2010/wordprocessingShape">
                    <wps:wsp>
                      <wps:cNvSpPr txBox="1"/>
                      <wps:spPr>
                        <a:xfrm>
                          <a:off x="0" y="0"/>
                          <a:ext cx="5796280" cy="4206240"/>
                        </a:xfrm>
                        <a:prstGeom prst="rect">
                          <a:avLst/>
                        </a:prstGeom>
                        <a:noFill/>
                        <a:ln w="25400" cap="flat" cmpd="sng" algn="ctr">
                          <a:solidFill>
                            <a:srgbClr val="C0504D"/>
                          </a:solidFill>
                          <a:prstDash val="solid"/>
                        </a:ln>
                        <a:effectLst/>
                      </wps:spPr>
                      <wps:txbx>
                        <w:txbxContent>
                          <w:p w14:paraId="7324C473" w14:textId="77777777" w:rsidR="007F2A9B" w:rsidRDefault="007F2A9B" w:rsidP="00F34F7F">
                            <w:pPr>
                              <w:rPr>
                                <w:color w:val="FF0000"/>
                              </w:rPr>
                            </w:pPr>
                            <w:r>
                              <w:rPr>
                                <w:color w:val="FF0000"/>
                              </w:rPr>
                              <w:t xml:space="preserve">Ausfüllhinweise </w:t>
                            </w:r>
                          </w:p>
                          <w:p w14:paraId="64916F3A" w14:textId="77777777" w:rsidR="007F2A9B" w:rsidRDefault="007F2A9B" w:rsidP="00F34F7F">
                            <w:pPr>
                              <w:rPr>
                                <w:color w:val="FF0000"/>
                              </w:rPr>
                            </w:pPr>
                            <w:r>
                              <w:rPr>
                                <w:color w:val="FF0000"/>
                              </w:rPr>
                              <w:t xml:space="preserve">Grundlage für die in diesem Abschnitt zu treffenden Vereinbarungen sind insbesondere </w:t>
                            </w:r>
                            <w:r w:rsidRPr="00F34F7F">
                              <w:rPr>
                                <w:color w:val="FF0000"/>
                              </w:rPr>
                              <w:t xml:space="preserve">§ 48 </w:t>
                            </w:r>
                            <w:proofErr w:type="spellStart"/>
                            <w:r w:rsidRPr="00F34F7F">
                              <w:rPr>
                                <w:color w:val="FF0000"/>
                              </w:rPr>
                              <w:t>SchulG</w:t>
                            </w:r>
                            <w:proofErr w:type="spellEnd"/>
                            <w:r w:rsidRPr="00F34F7F">
                              <w:rPr>
                                <w:color w:val="FF0000"/>
                              </w:rPr>
                              <w:t xml:space="preserve">, § </w:t>
                            </w:r>
                            <w:r>
                              <w:rPr>
                                <w:color w:val="FF0000"/>
                              </w:rPr>
                              <w:t>13</w:t>
                            </w:r>
                            <w:r w:rsidRPr="00F34F7F">
                              <w:rPr>
                                <w:color w:val="FF0000"/>
                              </w:rPr>
                              <w:t xml:space="preserve"> APO-</w:t>
                            </w:r>
                            <w:proofErr w:type="spellStart"/>
                            <w:r>
                              <w:rPr>
                                <w:color w:val="FF0000"/>
                              </w:rPr>
                              <w:t>GOSt</w:t>
                            </w:r>
                            <w:proofErr w:type="spellEnd"/>
                            <w:r>
                              <w:rPr>
                                <w:color w:val="FF0000"/>
                              </w:rPr>
                              <w:t xml:space="preserve"> sowie</w:t>
                            </w:r>
                            <w:r w:rsidRPr="00F34F7F">
                              <w:rPr>
                                <w:color w:val="FF0000"/>
                              </w:rPr>
                              <w:t xml:space="preserve"> die Angaben </w:t>
                            </w:r>
                            <w:r>
                              <w:rPr>
                                <w:color w:val="FF0000"/>
                              </w:rPr>
                              <w:t>im jeweiligen Kapitel zu</w:t>
                            </w:r>
                            <w:r w:rsidRPr="00F34F7F">
                              <w:rPr>
                                <w:color w:val="FF0000"/>
                              </w:rPr>
                              <w:t xml:space="preserve"> Lernerfolgsüberprüfung und Leistungsbewertung des Kernlehrplans.</w:t>
                            </w:r>
                            <w:r>
                              <w:rPr>
                                <w:color w:val="FF0000"/>
                              </w:rPr>
                              <w:t xml:space="preserve"> </w:t>
                            </w:r>
                          </w:p>
                          <w:p w14:paraId="3A650339" w14:textId="77777777" w:rsidR="007F2A9B" w:rsidRDefault="007F2A9B" w:rsidP="00F34F7F">
                            <w:pPr>
                              <w:rPr>
                                <w:color w:val="FF0000"/>
                              </w:rPr>
                            </w:pPr>
                            <w:r>
                              <w:rPr>
                                <w:color w:val="FF0000"/>
                              </w:rPr>
                              <w:t xml:space="preserve">Mit der Vereinbarung u.a. von </w:t>
                            </w:r>
                          </w:p>
                          <w:p w14:paraId="503984E9" w14:textId="77777777" w:rsidR="007F2A9B" w:rsidRDefault="007F2A9B" w:rsidP="00F34F7F">
                            <w:pPr>
                              <w:rPr>
                                <w:color w:val="FF0000"/>
                              </w:rPr>
                            </w:pPr>
                            <w:r>
                              <w:rPr>
                                <w:color w:val="FF0000"/>
                              </w:rPr>
                              <w:t xml:space="preserve">- verbindlichen Formen zur Leistungsfeststellung (mündlich und schriftlich), </w:t>
                            </w:r>
                          </w:p>
                          <w:p w14:paraId="49ACCB5D" w14:textId="77777777" w:rsidR="007F2A9B" w:rsidRDefault="007F2A9B" w:rsidP="00F34F7F">
                            <w:pPr>
                              <w:rPr>
                                <w:color w:val="FF0000"/>
                              </w:rPr>
                            </w:pPr>
                            <w:r>
                              <w:rPr>
                                <w:color w:val="FF0000"/>
                              </w:rPr>
                              <w:t>- Anzahl und Dauer schriftlicher Arbeiten sowie ggf. Kopplung an ausgewählte Unterrichtsvorhaben,</w:t>
                            </w:r>
                          </w:p>
                          <w:p w14:paraId="05029E22" w14:textId="77777777" w:rsidR="007F2A9B" w:rsidRDefault="007F2A9B" w:rsidP="00F34F7F">
                            <w:pPr>
                              <w:rPr>
                                <w:color w:val="FF0000"/>
                              </w:rPr>
                            </w:pPr>
                            <w:r>
                              <w:rPr>
                                <w:color w:val="FF0000"/>
                              </w:rPr>
                              <w:t>- Bewertungskriterien und deren Gewichtung,</w:t>
                            </w:r>
                          </w:p>
                          <w:p w14:paraId="50792EAE" w14:textId="77777777" w:rsidR="007F2A9B" w:rsidRDefault="007F2A9B" w:rsidP="00F34F7F">
                            <w:pPr>
                              <w:rPr>
                                <w:color w:val="FF0000"/>
                              </w:rPr>
                            </w:pPr>
                            <w:r>
                              <w:rPr>
                                <w:color w:val="FF0000"/>
                              </w:rPr>
                              <w:t xml:space="preserve">- Korrekturbestimmungen, </w:t>
                            </w:r>
                          </w:p>
                          <w:p w14:paraId="5400A91E" w14:textId="77777777" w:rsidR="007F2A9B" w:rsidRDefault="007F2A9B" w:rsidP="00F34F7F">
                            <w:pPr>
                              <w:rPr>
                                <w:color w:val="FF0000"/>
                              </w:rPr>
                            </w:pPr>
                            <w:r>
                              <w:rPr>
                                <w:color w:val="FF0000"/>
                              </w:rPr>
                              <w:t>- Hilfsmitteln und deren Einsatz,</w:t>
                            </w:r>
                          </w:p>
                          <w:p w14:paraId="3864D0EB" w14:textId="77777777" w:rsidR="007F2A9B" w:rsidRDefault="007F2A9B" w:rsidP="00F34F7F">
                            <w:pPr>
                              <w:rPr>
                                <w:color w:val="FF0000"/>
                              </w:rPr>
                            </w:pPr>
                            <w:r>
                              <w:rPr>
                                <w:color w:val="FF0000"/>
                              </w:rPr>
                              <w:t>- Maßnahmen und Formen des Feedbacks und der Beratung</w:t>
                            </w:r>
                          </w:p>
                          <w:p w14:paraId="0EAFAC3A" w14:textId="77777777" w:rsidR="007F2A9B" w:rsidRPr="00837D3A" w:rsidRDefault="007F2A9B" w:rsidP="00F34F7F">
                            <w:pPr>
                              <w:rPr>
                                <w:color w:val="FF0000"/>
                              </w:rPr>
                            </w:pPr>
                            <w:r>
                              <w:rPr>
                                <w:color w:val="FF0000"/>
                              </w:rPr>
                              <w:t>zielt die Fachkonferenz auf ein abgestimmtes, vergleichbares und transparentes Vorgehen im Rahmen fachspezifischer Leistungsfeststellung und –</w:t>
                            </w:r>
                            <w:proofErr w:type="spellStart"/>
                            <w:r>
                              <w:rPr>
                                <w:color w:val="FF0000"/>
                              </w:rPr>
                              <w:t>bewertung</w:t>
                            </w:r>
                            <w:proofErr w:type="spellEnd"/>
                            <w:r>
                              <w:rPr>
                                <w:color w:val="FF0000"/>
                              </w:rPr>
                              <w:t xml:space="preserve"> sowie auf eine Vergleichbarkeit von Leistungen der Schülerinnen und Schüler.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CBF25" id="Textfeld 7" o:spid="_x0000_s1031" type="#_x0000_t202" style="position:absolute;left:0;text-align:left;margin-left:0;margin-top:33.65pt;width:456.4pt;height:3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" filled="f" strokecolor="#c0504d" strokeweight="2pt">
                <v:textbox>
                  <w:txbxContent>
                    <w:p w14:paraId="7324C473" w14:textId="77777777" w:rsidR="007F2A9B" w:rsidRDefault="007F2A9B" w:rsidP="00F34F7F">
                      <w:pPr>
                        <w:rPr>
                          <w:color w:val="FF0000"/>
                        </w:rPr>
                      </w:pPr>
                      <w:r>
                        <w:rPr>
                          <w:color w:val="FF0000"/>
                        </w:rPr>
                        <w:t xml:space="preserve">Ausfüllhinweise </w:t>
                      </w:r>
                    </w:p>
                    <w:p w14:paraId="64916F3A" w14:textId="77777777" w:rsidR="007F2A9B" w:rsidRDefault="007F2A9B" w:rsidP="00F34F7F">
                      <w:pPr>
                        <w:rPr>
                          <w:color w:val="FF0000"/>
                        </w:rPr>
                      </w:pPr>
                      <w:r>
                        <w:rPr>
                          <w:color w:val="FF0000"/>
                        </w:rPr>
                        <w:t xml:space="preserve">Grundlage für die in diesem Abschnitt zu treffenden Vereinbarungen sind insbesondere </w:t>
                      </w:r>
                      <w:r w:rsidRPr="00F34F7F">
                        <w:rPr>
                          <w:color w:val="FF0000"/>
                        </w:rPr>
                        <w:t xml:space="preserve">§ 48 SchulG, § </w:t>
                      </w:r>
                      <w:r>
                        <w:rPr>
                          <w:color w:val="FF0000"/>
                        </w:rPr>
                        <w:t>13</w:t>
                      </w:r>
                      <w:r w:rsidRPr="00F34F7F">
                        <w:rPr>
                          <w:color w:val="FF0000"/>
                        </w:rPr>
                        <w:t xml:space="preserve"> APO-</w:t>
                      </w:r>
                      <w:r>
                        <w:rPr>
                          <w:color w:val="FF0000"/>
                        </w:rPr>
                        <w:t>GOSt sowie</w:t>
                      </w:r>
                      <w:r w:rsidRPr="00F34F7F">
                        <w:rPr>
                          <w:color w:val="FF0000"/>
                        </w:rPr>
                        <w:t xml:space="preserve"> die Angaben </w:t>
                      </w:r>
                      <w:r>
                        <w:rPr>
                          <w:color w:val="FF0000"/>
                        </w:rPr>
                        <w:t>im jeweiligen Kapitel zu</w:t>
                      </w:r>
                      <w:r w:rsidRPr="00F34F7F">
                        <w:rPr>
                          <w:color w:val="FF0000"/>
                        </w:rPr>
                        <w:t xml:space="preserve"> Lernerfolgsüberprüfung und Leistungsbewertung des Kernlehrplans.</w:t>
                      </w:r>
                      <w:r>
                        <w:rPr>
                          <w:color w:val="FF0000"/>
                        </w:rPr>
                        <w:t xml:space="preserve"> </w:t>
                      </w:r>
                    </w:p>
                    <w:p w14:paraId="3A650339" w14:textId="77777777" w:rsidR="007F2A9B" w:rsidRDefault="007F2A9B" w:rsidP="00F34F7F">
                      <w:pPr>
                        <w:rPr>
                          <w:color w:val="FF0000"/>
                        </w:rPr>
                      </w:pPr>
                      <w:r>
                        <w:rPr>
                          <w:color w:val="FF0000"/>
                        </w:rPr>
                        <w:t xml:space="preserve">Mit der Vereinbarung u.a. von </w:t>
                      </w:r>
                    </w:p>
                    <w:p w14:paraId="503984E9" w14:textId="77777777" w:rsidR="007F2A9B" w:rsidRDefault="007F2A9B" w:rsidP="00F34F7F">
                      <w:pPr>
                        <w:rPr>
                          <w:color w:val="FF0000"/>
                        </w:rPr>
                      </w:pPr>
                      <w:r>
                        <w:rPr>
                          <w:color w:val="FF0000"/>
                        </w:rPr>
                        <w:t xml:space="preserve">- verbindlichen Formen zur Leistungsfeststellung (mündlich und schriftlich), </w:t>
                      </w:r>
                    </w:p>
                    <w:p w14:paraId="49ACCB5D" w14:textId="77777777" w:rsidR="007F2A9B" w:rsidRDefault="007F2A9B" w:rsidP="00F34F7F">
                      <w:pPr>
                        <w:rPr>
                          <w:color w:val="FF0000"/>
                        </w:rPr>
                      </w:pPr>
                      <w:r>
                        <w:rPr>
                          <w:color w:val="FF0000"/>
                        </w:rPr>
                        <w:t>- Anzahl und Dauer schriftlicher Arbeiten sowie ggf. Kopplung an ausgewählte Unterrichtsvorhaben,</w:t>
                      </w:r>
                    </w:p>
                    <w:p w14:paraId="05029E22" w14:textId="77777777" w:rsidR="007F2A9B" w:rsidRDefault="007F2A9B" w:rsidP="00F34F7F">
                      <w:pPr>
                        <w:rPr>
                          <w:color w:val="FF0000"/>
                        </w:rPr>
                      </w:pPr>
                      <w:r>
                        <w:rPr>
                          <w:color w:val="FF0000"/>
                        </w:rPr>
                        <w:t>- Bewertungskriterien und deren Gewichtung,</w:t>
                      </w:r>
                    </w:p>
                    <w:p w14:paraId="50792EAE" w14:textId="77777777" w:rsidR="007F2A9B" w:rsidRDefault="007F2A9B" w:rsidP="00F34F7F">
                      <w:pPr>
                        <w:rPr>
                          <w:color w:val="FF0000"/>
                        </w:rPr>
                      </w:pPr>
                      <w:r>
                        <w:rPr>
                          <w:color w:val="FF0000"/>
                        </w:rPr>
                        <w:t xml:space="preserve">- Korrekturbestimmungen, </w:t>
                      </w:r>
                    </w:p>
                    <w:p w14:paraId="5400A91E" w14:textId="77777777" w:rsidR="007F2A9B" w:rsidRDefault="007F2A9B" w:rsidP="00F34F7F">
                      <w:pPr>
                        <w:rPr>
                          <w:color w:val="FF0000"/>
                        </w:rPr>
                      </w:pPr>
                      <w:r>
                        <w:rPr>
                          <w:color w:val="FF0000"/>
                        </w:rPr>
                        <w:t>- Hilfsmitteln und deren Einsatz,</w:t>
                      </w:r>
                    </w:p>
                    <w:p w14:paraId="3864D0EB" w14:textId="77777777" w:rsidR="007F2A9B" w:rsidRDefault="007F2A9B" w:rsidP="00F34F7F">
                      <w:pPr>
                        <w:rPr>
                          <w:color w:val="FF0000"/>
                        </w:rPr>
                      </w:pPr>
                      <w:r>
                        <w:rPr>
                          <w:color w:val="FF0000"/>
                        </w:rPr>
                        <w:t>- Maßnahmen und Formen des Feedbacks und der Beratung</w:t>
                      </w:r>
                    </w:p>
                    <w:p w14:paraId="0EAFAC3A" w14:textId="77777777" w:rsidR="007F2A9B" w:rsidRPr="00837D3A" w:rsidRDefault="007F2A9B" w:rsidP="00F34F7F">
                      <w:pPr>
                        <w:rPr>
                          <w:color w:val="FF0000"/>
                        </w:rPr>
                      </w:pPr>
                      <w:r>
                        <w:rPr>
                          <w:color w:val="FF0000"/>
                        </w:rPr>
                        <w:t>zielt die Fachkonferenz auf ein abgestimmtes, vergleichbares und transparentes Vorgehen im Rahmen fachspezifischer Leistungsfeststellung und –bewertung sowie auf eine Vergleichbarkeit von Leistungen der Schülerinnen und Schüler.</w:t>
                      </w:r>
                    </w:p>
                  </w:txbxContent>
                </v:textbox>
                <w10:wrap type="topAndBottom"/>
              </v:shape>
            </w:pict>
          </mc:Fallback>
        </mc:AlternateContent>
      </w:r>
      <w:r w:rsidR="00981D29" w:rsidRPr="00217913">
        <w:t>2.</w:t>
      </w:r>
      <w:r w:rsidR="00EB71B7" w:rsidRPr="00217913">
        <w:t>3</w:t>
      </w:r>
      <w:r w:rsidR="00EB71B7" w:rsidRPr="00217913">
        <w:tab/>
      </w:r>
      <w:r w:rsidR="00981D29" w:rsidRPr="00217913">
        <w:t>Grundsätze der Leistungsbewertung und Leistungsrückmeldung</w:t>
      </w:r>
      <w:bookmarkEnd w:id="9"/>
    </w:p>
    <w:p w14:paraId="3AC218DC" w14:textId="77777777" w:rsidR="0061403F" w:rsidRPr="00217913" w:rsidRDefault="0061403F" w:rsidP="005C33FA">
      <w:pPr>
        <w:pStyle w:val="berschrift4"/>
        <w:rPr>
          <w:rFonts w:cs="Arial"/>
        </w:rPr>
      </w:pPr>
    </w:p>
    <w:p w14:paraId="43407DFF" w14:textId="7B8EF689" w:rsidR="00C95EEF" w:rsidRPr="00217913" w:rsidRDefault="00540BE4" w:rsidP="00EA233B">
      <w:pPr>
        <w:pStyle w:val="berschrift2"/>
      </w:pPr>
      <w:bookmarkStart w:id="10" w:name="_Toc118284246"/>
      <w:r>
        <w:rPr>
          <w:noProof/>
          <w:lang w:eastAsia="de-DE"/>
        </w:rPr>
        <w:lastRenderedPageBreak/>
        <mc:AlternateContent>
          <mc:Choice Requires="wps">
            <w:drawing>
              <wp:anchor distT="0" distB="0" distL="114300" distR="114300" simplePos="0" relativeHeight="251671552" behindDoc="0" locked="0" layoutInCell="1" allowOverlap="1" wp14:anchorId="72591E77" wp14:editId="331BCFE5">
                <wp:simplePos x="0" y="0"/>
                <wp:positionH relativeFrom="margin">
                  <wp:posOffset>0</wp:posOffset>
                </wp:positionH>
                <wp:positionV relativeFrom="paragraph">
                  <wp:posOffset>431165</wp:posOffset>
                </wp:positionV>
                <wp:extent cx="5796280" cy="3124200"/>
                <wp:effectExtent l="0" t="0" r="13970" b="19050"/>
                <wp:wrapTopAndBottom/>
                <wp:docPr id="8" name="Textfeld 8"/>
                <wp:cNvGraphicFramePr/>
                <a:graphic xmlns:a="http://schemas.openxmlformats.org/drawingml/2006/main">
                  <a:graphicData uri="http://schemas.microsoft.com/office/word/2010/wordprocessingShape">
                    <wps:wsp>
                      <wps:cNvSpPr txBox="1"/>
                      <wps:spPr>
                        <a:xfrm>
                          <a:off x="0" y="0"/>
                          <a:ext cx="5796280" cy="3124200"/>
                        </a:xfrm>
                        <a:prstGeom prst="rect">
                          <a:avLst/>
                        </a:prstGeom>
                        <a:noFill/>
                        <a:ln w="25400" cap="flat" cmpd="sng" algn="ctr">
                          <a:solidFill>
                            <a:srgbClr val="C0504D"/>
                          </a:solidFill>
                          <a:prstDash val="solid"/>
                        </a:ln>
                        <a:effectLst/>
                      </wps:spPr>
                      <wps:txbx>
                        <w:txbxContent>
                          <w:p w14:paraId="2F77CC33" w14:textId="77777777" w:rsidR="007F2A9B" w:rsidRDefault="007F2A9B" w:rsidP="005C33FA">
                            <w:pPr>
                              <w:rPr>
                                <w:color w:val="FF0000"/>
                              </w:rPr>
                            </w:pPr>
                            <w:r>
                              <w:rPr>
                                <w:color w:val="FF0000"/>
                              </w:rPr>
                              <w:t xml:space="preserve">Ausfüllhinweise </w:t>
                            </w:r>
                          </w:p>
                          <w:p w14:paraId="21E19F77" w14:textId="77777777" w:rsidR="007F2A9B" w:rsidRPr="00EA233B" w:rsidRDefault="007F2A9B" w:rsidP="005C33FA">
                            <w:pPr>
                              <w:rPr>
                                <w:color w:val="FF0000"/>
                              </w:rPr>
                            </w:pPr>
                            <w:r w:rsidRPr="00EA233B">
                              <w:rPr>
                                <w:color w:val="FF0000"/>
                              </w:rPr>
                              <w:t>Die Fachkonferenz erstellt eine Übersicht über die verbindlich eingeführten Lehr- und Lernmittel, ggf. mit Zuordnung zu Jahrgangsstufen (ggf. mit Hinweisen zum Elterneigenanteil).</w:t>
                            </w:r>
                          </w:p>
                          <w:p w14:paraId="67AF5106" w14:textId="77777777" w:rsidR="007F2A9B" w:rsidRPr="00EA233B" w:rsidRDefault="007F2A9B" w:rsidP="005C33FA">
                            <w:pPr>
                              <w:rPr>
                                <w:color w:val="FF0000"/>
                              </w:rPr>
                            </w:pPr>
                            <w:r w:rsidRPr="00EA233B">
                              <w:rPr>
                                <w:color w:val="FF0000"/>
                              </w:rPr>
                              <w:t>Die Übersicht kann durch eine Auswahl fakultativer Lehr- und Lernmittel (z. B. Fachzeitschriften, Sammlungen von Arbeitsblättern, Angebote im Internet) als Anregung zum Einsatz im Unterricht ergänzt werden.</w:t>
                            </w:r>
                          </w:p>
                          <w:p w14:paraId="4BC4473E" w14:textId="77777777" w:rsidR="007F2A9B" w:rsidRPr="00EA233B" w:rsidRDefault="007F2A9B" w:rsidP="005C33FA">
                            <w:pPr>
                              <w:rPr>
                                <w:color w:val="FF0000"/>
                              </w:rPr>
                            </w:pPr>
                            <w:r w:rsidRPr="00EA233B">
                              <w:rPr>
                                <w:b/>
                                <w:color w:val="FF0000"/>
                              </w:rPr>
                              <w:t xml:space="preserve">Die zugrunde gelegten Lehrwerke sind in diesem Beispiel </w:t>
                            </w:r>
                            <w:r>
                              <w:rPr>
                                <w:b/>
                                <w:color w:val="FF0000"/>
                              </w:rPr>
                              <w:t xml:space="preserve">für einen schulinternen Lehrplan </w:t>
                            </w:r>
                            <w:r w:rsidRPr="00EA233B">
                              <w:rPr>
                                <w:b/>
                                <w:color w:val="FF0000"/>
                              </w:rPr>
                              <w:t xml:space="preserve">aus wettbewerbsrechtlichen Gründen nicht genannt. </w:t>
                            </w:r>
                            <w:r w:rsidRPr="00977B83">
                              <w:rPr>
                                <w:color w:val="FF0000"/>
                              </w:rPr>
                              <w:t>Lernmittel für die gymnasiale Oberstufe sind</w:t>
                            </w:r>
                            <w:r w:rsidRPr="00541B41">
                              <w:rPr>
                                <w:color w:val="FF0000"/>
                              </w:rPr>
                              <w:t xml:space="preserve"> mit Ausnahme weniger Fächer </w:t>
                            </w:r>
                            <w:r w:rsidRPr="00977B83">
                              <w:rPr>
                                <w:color w:val="FF0000"/>
                              </w:rPr>
                              <w:t xml:space="preserve">in der Regel pauschal zugelassen. </w:t>
                            </w:r>
                            <w:r>
                              <w:rPr>
                                <w:color w:val="FF0000"/>
                              </w:rPr>
                              <w:t xml:space="preserve">Sofern in einem Fach keine pauschale Zulassung vorgesehen ist, kann ein Verzeichnis der für dieses Fach zugelassenen Lernmittel auf </w:t>
                            </w:r>
                            <w:r w:rsidRPr="00EA233B">
                              <w:rPr>
                                <w:color w:val="FF0000"/>
                              </w:rPr>
                              <w:t>den Seiten des Schulministeriums eingesehen werden:</w:t>
                            </w:r>
                          </w:p>
                          <w:p w14:paraId="43EDFD39" w14:textId="77777777" w:rsidR="007F2A9B" w:rsidRPr="00837D3A" w:rsidRDefault="00F6382D" w:rsidP="00541B41">
                            <w:pPr>
                              <w:rPr>
                                <w:color w:val="FF0000"/>
                              </w:rPr>
                            </w:pPr>
                            <w:hyperlink r:id="rId67" w:history="1">
                              <w:r w:rsidR="007F2A9B">
                                <w:rPr>
                                  <w:rStyle w:val="Hyperlink"/>
                                </w:rPr>
                                <w:t>Zulassung von Lernmitteln in NRW | Bildungsportal NRW (</w:t>
                              </w:r>
                              <w:proofErr w:type="spellStart"/>
                              <w:r w:rsidR="007F2A9B">
                                <w:rPr>
                                  <w:rStyle w:val="Hyperlink"/>
                                </w:rPr>
                                <w:t>schulministerium.nrw</w:t>
                              </w:r>
                              <w:proofErr w:type="spellEnd"/>
                              <w:r w:rsidR="007F2A9B">
                                <w:rPr>
                                  <w:rStyle w:val="Hyperlink"/>
                                </w:rPr>
                                <w: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91E77" id="Textfeld 8" o:spid="_x0000_s1032" type="#_x0000_t202" style="position:absolute;left:0;text-align:left;margin-left:0;margin-top:33.95pt;width:456.4pt;height:24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" filled="f" strokecolor="#c0504d" strokeweight="2pt">
                <v:textbox>
                  <w:txbxContent>
                    <w:p w14:paraId="2F77CC33" w14:textId="77777777" w:rsidR="007F2A9B" w:rsidRDefault="007F2A9B" w:rsidP="005C33FA">
                      <w:pPr>
                        <w:rPr>
                          <w:color w:val="FF0000"/>
                        </w:rPr>
                      </w:pPr>
                      <w:r>
                        <w:rPr>
                          <w:color w:val="FF0000"/>
                        </w:rPr>
                        <w:t xml:space="preserve">Ausfüllhinweise </w:t>
                      </w:r>
                    </w:p>
                    <w:p w14:paraId="21E19F77" w14:textId="77777777" w:rsidR="007F2A9B" w:rsidRPr="00EA233B" w:rsidRDefault="007F2A9B" w:rsidP="005C33FA">
                      <w:pPr>
                        <w:rPr>
                          <w:color w:val="FF0000"/>
                        </w:rPr>
                      </w:pPr>
                      <w:r w:rsidRPr="00EA233B">
                        <w:rPr>
                          <w:color w:val="FF0000"/>
                        </w:rPr>
                        <w:t>Die Fachkonferenz erstellt eine Übersicht über die verbindlich eingeführten Lehr- und Lernmittel, ggf. mit Zuordnung zu Jahrgangsstufen (ggf. mit Hinweisen zum Elterneigenanteil).</w:t>
                      </w:r>
                    </w:p>
                    <w:p w14:paraId="67AF5106" w14:textId="77777777" w:rsidR="007F2A9B" w:rsidRPr="00EA233B" w:rsidRDefault="007F2A9B" w:rsidP="005C33FA">
                      <w:pPr>
                        <w:rPr>
                          <w:color w:val="FF0000"/>
                        </w:rPr>
                      </w:pPr>
                      <w:r w:rsidRPr="00EA233B">
                        <w:rPr>
                          <w:color w:val="FF0000"/>
                        </w:rPr>
                        <w:t>Die Übersicht kann durch eine Auswahl fakultativer Lehr- und Lernmittel (z. B. Fachzeitschriften, Sammlungen von Arbeitsblättern, Angebote im Internet) als Anregung zum Einsatz im Unterricht ergänzt werden.</w:t>
                      </w:r>
                    </w:p>
                    <w:p w14:paraId="4BC4473E" w14:textId="77777777" w:rsidR="007F2A9B" w:rsidRPr="00EA233B" w:rsidRDefault="007F2A9B" w:rsidP="005C33FA">
                      <w:pPr>
                        <w:rPr>
                          <w:color w:val="FF0000"/>
                        </w:rPr>
                      </w:pPr>
                      <w:r w:rsidRPr="00EA233B">
                        <w:rPr>
                          <w:b/>
                          <w:color w:val="FF0000"/>
                        </w:rPr>
                        <w:t xml:space="preserve">Die zugrunde gelegten Lehrwerke sind in diesem Beispiel </w:t>
                      </w:r>
                      <w:r>
                        <w:rPr>
                          <w:b/>
                          <w:color w:val="FF0000"/>
                        </w:rPr>
                        <w:t xml:space="preserve">für einen schulinternen Lehrplan </w:t>
                      </w:r>
                      <w:r w:rsidRPr="00EA233B">
                        <w:rPr>
                          <w:b/>
                          <w:color w:val="FF0000"/>
                        </w:rPr>
                        <w:t xml:space="preserve">aus wettbewerbsrechtlichen Gründen nicht genannt. </w:t>
                      </w:r>
                      <w:r w:rsidRPr="00977B83">
                        <w:rPr>
                          <w:color w:val="FF0000"/>
                        </w:rPr>
                        <w:t>Lernmittel für die gymnasiale Oberstufe sind</w:t>
                      </w:r>
                      <w:r w:rsidRPr="00541B41">
                        <w:rPr>
                          <w:color w:val="FF0000"/>
                        </w:rPr>
                        <w:t xml:space="preserve"> mit Ausnahme weniger Fächer </w:t>
                      </w:r>
                      <w:r w:rsidRPr="00977B83">
                        <w:rPr>
                          <w:color w:val="FF0000"/>
                        </w:rPr>
                        <w:t xml:space="preserve">in der Regel pauschal zugelassen. </w:t>
                      </w:r>
                      <w:r>
                        <w:rPr>
                          <w:color w:val="FF0000"/>
                        </w:rPr>
                        <w:t xml:space="preserve">Sofern in einem Fach keine pauschale Zulassung vorgesehen ist, kann ein Verzeichnis der für dieses Fach zugelassenen Lernmittel auf </w:t>
                      </w:r>
                      <w:r w:rsidRPr="00EA233B">
                        <w:rPr>
                          <w:color w:val="FF0000"/>
                        </w:rPr>
                        <w:t>den Seiten des Schulministeriums eingesehen werden:</w:t>
                      </w:r>
                    </w:p>
                    <w:p w14:paraId="43EDFD39" w14:textId="77777777" w:rsidR="007F2A9B" w:rsidRPr="00837D3A" w:rsidRDefault="00F6382D" w:rsidP="00541B41">
                      <w:pPr>
                        <w:rPr>
                          <w:color w:val="FF0000"/>
                        </w:rPr>
                      </w:pPr>
                      <w:hyperlink r:id="rId68" w:history="1">
                        <w:r w:rsidR="007F2A9B">
                          <w:rPr>
                            <w:rStyle w:val="Hyperlink"/>
                          </w:rPr>
                          <w:t>Zulassung von Lernmitteln in NRW | Bildungsportal NRW (</w:t>
                        </w:r>
                        <w:proofErr w:type="spellStart"/>
                        <w:r w:rsidR="007F2A9B">
                          <w:rPr>
                            <w:rStyle w:val="Hyperlink"/>
                          </w:rPr>
                          <w:t>schulministerium.nrw</w:t>
                        </w:r>
                        <w:proofErr w:type="spellEnd"/>
                        <w:r w:rsidR="007F2A9B">
                          <w:rPr>
                            <w:rStyle w:val="Hyperlink"/>
                          </w:rPr>
                          <w:t>)</w:t>
                        </w:r>
                      </w:hyperlink>
                    </w:p>
                  </w:txbxContent>
                </v:textbox>
                <w10:wrap type="topAndBottom" anchorx="margin"/>
              </v:shape>
            </w:pict>
          </mc:Fallback>
        </mc:AlternateContent>
      </w:r>
      <w:r w:rsidR="00585C67" w:rsidRPr="00217913">
        <w:t>2.4</w:t>
      </w:r>
      <w:r w:rsidR="00585C67" w:rsidRPr="00217913">
        <w:tab/>
      </w:r>
      <w:r w:rsidR="00981D29" w:rsidRPr="00217913">
        <w:t>Lehr- und Lernmittel</w:t>
      </w:r>
      <w:bookmarkEnd w:id="10"/>
    </w:p>
    <w:p w14:paraId="1C2E83D1" w14:textId="52E37867" w:rsidR="00EA233B" w:rsidRDefault="00EA233B" w:rsidP="00EA233B">
      <w:pPr>
        <w:spacing w:after="60"/>
      </w:pPr>
    </w:p>
    <w:p w14:paraId="3F83BD25" w14:textId="77777777" w:rsidR="00380B7A" w:rsidRDefault="00380B7A" w:rsidP="00EA233B">
      <w:pPr>
        <w:spacing w:after="60"/>
      </w:pPr>
      <w:r>
        <w:br w:type="page"/>
      </w:r>
    </w:p>
    <w:bookmarkStart w:id="11" w:name="_Toc118284247"/>
    <w:p w14:paraId="3BFC1493" w14:textId="77777777" w:rsidR="003154BE" w:rsidRPr="00111BD8" w:rsidRDefault="00EA233B" w:rsidP="00111BD8">
      <w:pPr>
        <w:pStyle w:val="berschrift1"/>
      </w:pPr>
      <w:r>
        <w:rPr>
          <w:noProof/>
          <w:lang w:eastAsia="de-DE"/>
        </w:rPr>
        <w:lastRenderedPageBreak/>
        <mc:AlternateContent>
          <mc:Choice Requires="wps">
            <w:drawing>
              <wp:anchor distT="0" distB="0" distL="114300" distR="114300" simplePos="0" relativeHeight="251673600" behindDoc="0" locked="0" layoutInCell="1" allowOverlap="1" wp14:anchorId="7EB9DB4F" wp14:editId="3B1F5B56">
                <wp:simplePos x="0" y="0"/>
                <wp:positionH relativeFrom="column">
                  <wp:posOffset>0</wp:posOffset>
                </wp:positionH>
                <wp:positionV relativeFrom="paragraph">
                  <wp:posOffset>482600</wp:posOffset>
                </wp:positionV>
                <wp:extent cx="5796280" cy="2917825"/>
                <wp:effectExtent l="0" t="0" r="13970" b="15875"/>
                <wp:wrapTopAndBottom/>
                <wp:docPr id="9" name="Textfeld 9"/>
                <wp:cNvGraphicFramePr/>
                <a:graphic xmlns:a="http://schemas.openxmlformats.org/drawingml/2006/main">
                  <a:graphicData uri="http://schemas.microsoft.com/office/word/2010/wordprocessingShape">
                    <wps:wsp>
                      <wps:cNvSpPr txBox="1"/>
                      <wps:spPr>
                        <a:xfrm>
                          <a:off x="0" y="0"/>
                          <a:ext cx="5796280" cy="2917825"/>
                        </a:xfrm>
                        <a:prstGeom prst="rect">
                          <a:avLst/>
                        </a:prstGeom>
                        <a:noFill/>
                        <a:ln w="25400" cap="flat" cmpd="sng" algn="ctr">
                          <a:solidFill>
                            <a:srgbClr val="C0504D"/>
                          </a:solidFill>
                          <a:prstDash val="solid"/>
                        </a:ln>
                        <a:effectLst/>
                      </wps:spPr>
                      <wps:txbx>
                        <w:txbxContent>
                          <w:p w14:paraId="6DA2ABAA" w14:textId="77777777" w:rsidR="007F2A9B" w:rsidRDefault="007F2A9B" w:rsidP="00EA233B">
                            <w:pPr>
                              <w:rPr>
                                <w:color w:val="FF0000"/>
                              </w:rPr>
                            </w:pPr>
                            <w:r>
                              <w:rPr>
                                <w:color w:val="FF0000"/>
                              </w:rPr>
                              <w:t xml:space="preserve">Ausfüllhinweise </w:t>
                            </w:r>
                          </w:p>
                          <w:p w14:paraId="14A085EE" w14:textId="77777777" w:rsidR="007F2A9B" w:rsidRPr="00EA233B" w:rsidRDefault="007F2A9B" w:rsidP="00EA233B">
                            <w:pPr>
                              <w:rPr>
                                <w:color w:val="FF0000"/>
                              </w:rPr>
                            </w:pPr>
                            <w:r w:rsidRPr="00EA233B">
                              <w:rPr>
                                <w:color w:val="FF0000"/>
                              </w:rPr>
                              <w:t>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bei.</w:t>
                            </w:r>
                          </w:p>
                          <w:p w14:paraId="6D3EC7F6" w14:textId="77777777" w:rsidR="007F2A9B" w:rsidRDefault="007F2A9B" w:rsidP="00EA233B">
                            <w:pPr>
                              <w:rPr>
                                <w:color w:val="FF0000"/>
                              </w:rPr>
                            </w:pPr>
                            <w:r w:rsidRPr="00EA233B">
                              <w:rPr>
                                <w:color w:val="FF0000"/>
                              </w:rPr>
                              <w:t xml:space="preserve">Die Überprüfung </w:t>
                            </w:r>
                            <w:r>
                              <w:rPr>
                                <w:color w:val="FF0000"/>
                              </w:rPr>
                              <w:t xml:space="preserve">der Vereinbarungen </w:t>
                            </w:r>
                            <w:r w:rsidRPr="00EA233B">
                              <w:rPr>
                                <w:color w:val="FF0000"/>
                              </w:rPr>
                              <w:t xml:space="preserve">erfolgt </w:t>
                            </w:r>
                            <w:r>
                              <w:rPr>
                                <w:color w:val="FF0000"/>
                              </w:rPr>
                              <w:t>unter Bezug auf den entsprechenden Erlass regelmäßig</w:t>
                            </w:r>
                            <w:r w:rsidRPr="00EA233B">
                              <w:rPr>
                                <w:color w:val="FF0000"/>
                              </w:rPr>
                              <w:t xml:space="preserve">. </w:t>
                            </w:r>
                            <w:r>
                              <w:rPr>
                                <w:color w:val="FF0000"/>
                              </w:rPr>
                              <w:t>Auf der Grundlage eines neuen Lehr- bzw. Kernlehrplanes ist die Überprüfung und Überarbeitung des schulinternen Lehrplans zwingend erforderlich.</w:t>
                            </w:r>
                          </w:p>
                          <w:p w14:paraId="1C8A13AB" w14:textId="77777777" w:rsidR="007F2A9B" w:rsidRPr="00837D3A" w:rsidRDefault="007F2A9B" w:rsidP="00EA233B">
                            <w:pPr>
                              <w:rPr>
                                <w:color w:val="FF0000"/>
                              </w:rPr>
                            </w:pPr>
                            <w:r w:rsidRPr="00111BD8">
                              <w:rPr>
                                <w:color w:val="FF0000"/>
                              </w:rPr>
                              <w:t>Die Ergebnisse dienen der/dem Fachvorsitzenden zur Rückmeldung an die Schulleitung und u.a. an den/die Fortbildungsbeauftragte/n, außerdem sollen wesentliche Tagesordnungspunkte und Beschlussvorlagen der Fachkonferenz daraus abgeleitet werden.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9DB4F" id="Textfeld 9" o:spid="_x0000_s1033" type="#_x0000_t202" style="position:absolute;left:0;text-align:left;margin-left:0;margin-top:38pt;width:456.4pt;height:22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" filled="f" strokecolor="#c0504d" strokeweight="2pt">
                <v:textbox>
                  <w:txbxContent>
                    <w:p w14:paraId="6DA2ABAA" w14:textId="77777777" w:rsidR="007F2A9B" w:rsidRDefault="007F2A9B" w:rsidP="00EA233B">
                      <w:pPr>
                        <w:rPr>
                          <w:color w:val="FF0000"/>
                        </w:rPr>
                      </w:pPr>
                      <w:r>
                        <w:rPr>
                          <w:color w:val="FF0000"/>
                        </w:rPr>
                        <w:t xml:space="preserve">Ausfüllhinweise </w:t>
                      </w:r>
                    </w:p>
                    <w:p w14:paraId="14A085EE" w14:textId="77777777" w:rsidR="007F2A9B" w:rsidRPr="00EA233B" w:rsidRDefault="007F2A9B" w:rsidP="00EA233B">
                      <w:pPr>
                        <w:rPr>
                          <w:color w:val="FF0000"/>
                        </w:rPr>
                      </w:pPr>
                      <w:r w:rsidRPr="00EA233B">
                        <w:rPr>
                          <w:color w:val="FF0000"/>
                        </w:rPr>
                        <w:t>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bei.</w:t>
                      </w:r>
                    </w:p>
                    <w:p w14:paraId="6D3EC7F6" w14:textId="77777777" w:rsidR="007F2A9B" w:rsidRDefault="007F2A9B" w:rsidP="00EA233B">
                      <w:pPr>
                        <w:rPr>
                          <w:color w:val="FF0000"/>
                        </w:rPr>
                      </w:pPr>
                      <w:r w:rsidRPr="00EA233B">
                        <w:rPr>
                          <w:color w:val="FF0000"/>
                        </w:rPr>
                        <w:t xml:space="preserve">Die Überprüfung </w:t>
                      </w:r>
                      <w:r>
                        <w:rPr>
                          <w:color w:val="FF0000"/>
                        </w:rPr>
                        <w:t xml:space="preserve">der Vereinbarungen </w:t>
                      </w:r>
                      <w:r w:rsidRPr="00EA233B">
                        <w:rPr>
                          <w:color w:val="FF0000"/>
                        </w:rPr>
                        <w:t xml:space="preserve">erfolgt </w:t>
                      </w:r>
                      <w:r>
                        <w:rPr>
                          <w:color w:val="FF0000"/>
                        </w:rPr>
                        <w:t>unter Bezug auf den entsprechenden Erlass regelmäßig</w:t>
                      </w:r>
                      <w:r w:rsidRPr="00EA233B">
                        <w:rPr>
                          <w:color w:val="FF0000"/>
                        </w:rPr>
                        <w:t xml:space="preserve">. </w:t>
                      </w:r>
                      <w:r>
                        <w:rPr>
                          <w:color w:val="FF0000"/>
                        </w:rPr>
                        <w:t>Auf der Grundlage eines neuen Lehr- bzw. Kernlehrplanes ist die Überprüfung und Überarbeitung des schulinternen Lehrplans zwingend erforderlich.</w:t>
                      </w:r>
                    </w:p>
                    <w:p w14:paraId="1C8A13AB" w14:textId="77777777" w:rsidR="007F2A9B" w:rsidRPr="00837D3A" w:rsidRDefault="007F2A9B" w:rsidP="00EA233B">
                      <w:pPr>
                        <w:rPr>
                          <w:color w:val="FF0000"/>
                        </w:rPr>
                      </w:pPr>
                      <w:r w:rsidRPr="00111BD8">
                        <w:rPr>
                          <w:color w:val="FF0000"/>
                        </w:rPr>
                        <w:t>Die Ergebnisse dienen der/dem Fachvorsitzenden zur Rückmeldung an die Schulleitung und u.a. an den/die Fortbildungsbeauftragte/n, außerdem sollen wesentliche Tagesordnungspunkte und Beschlussvorlagen der Fachkonferenz daraus abgeleitet werden.</w:t>
                      </w:r>
                    </w:p>
                  </w:txbxContent>
                </v:textbox>
                <w10:wrap type="topAndBottom"/>
              </v:shape>
            </w:pict>
          </mc:Fallback>
        </mc:AlternateContent>
      </w:r>
      <w:r>
        <w:t>3</w:t>
      </w:r>
      <w:r w:rsidR="00981D29" w:rsidRPr="00217913">
        <w:tab/>
      </w:r>
      <w:r>
        <w:t>Prüfung und Weiterentwicklung des schulinternen Lehrplans</w:t>
      </w:r>
      <w:bookmarkEnd w:id="11"/>
      <w:r w:rsidR="00981D29" w:rsidRPr="00217913">
        <w:t xml:space="preserve"> </w:t>
      </w:r>
    </w:p>
    <w:sectPr w:rsidR="003154BE" w:rsidRPr="00111BD8" w:rsidSect="00ED3861">
      <w:pgSz w:w="11906" w:h="16838" w:code="9"/>
      <w:pgMar w:top="1418" w:right="1134" w:bottom="1418"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20183" w14:textId="77777777" w:rsidR="00F6382D" w:rsidRDefault="00F6382D" w:rsidP="008B5351">
      <w:pPr>
        <w:spacing w:after="0" w:line="240" w:lineRule="auto"/>
      </w:pPr>
      <w:r>
        <w:separator/>
      </w:r>
    </w:p>
  </w:endnote>
  <w:endnote w:type="continuationSeparator" w:id="0">
    <w:p w14:paraId="3966A988" w14:textId="77777777" w:rsidR="00F6382D" w:rsidRDefault="00F6382D"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DF609" w14:textId="7AF52334" w:rsidR="007F2A9B" w:rsidRDefault="007F2A9B">
    <w:pPr>
      <w:pStyle w:val="Fuzeile"/>
    </w:pPr>
    <w:r>
      <w:fldChar w:fldCharType="begin"/>
    </w:r>
    <w:r>
      <w:instrText xml:space="preserve"> PAGE   \* MERGEFORMAT </w:instrText>
    </w:r>
    <w:r>
      <w:fldChar w:fldCharType="separate"/>
    </w:r>
    <w:r w:rsidR="00A61C74">
      <w:rPr>
        <w:noProof/>
      </w:rPr>
      <w:t>22</w:t>
    </w:r>
    <w:r>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1E2AC" w14:textId="494A5DD6" w:rsidR="007F2A9B" w:rsidRDefault="007F2A9B">
    <w:pPr>
      <w:pStyle w:val="Fuzeile"/>
    </w:pPr>
    <w:r>
      <w:tab/>
    </w:r>
    <w:r>
      <w:tab/>
    </w:r>
    <w:r>
      <w:fldChar w:fldCharType="begin"/>
    </w:r>
    <w:r>
      <w:instrText xml:space="preserve"> PAGE   \* MERGEFORMAT </w:instrText>
    </w:r>
    <w:r>
      <w:fldChar w:fldCharType="separate"/>
    </w:r>
    <w:r w:rsidR="00A61C74">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D0965" w14:textId="5C833AC6" w:rsidR="007F2A9B" w:rsidRDefault="007F2A9B">
    <w:pPr>
      <w:pStyle w:val="Fuzeile"/>
    </w:pPr>
    <w:r>
      <w:fldChar w:fldCharType="begin"/>
    </w:r>
    <w:r>
      <w:instrText xml:space="preserve"> PAGE   \* MERGEFORMAT </w:instrText>
    </w:r>
    <w:r>
      <w:fldChar w:fldCharType="separate"/>
    </w:r>
    <w:r w:rsidR="00A61C74">
      <w:rPr>
        <w:noProof/>
      </w:rPr>
      <w:t>6</w:t>
    </w:r>
    <w: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6D5E5" w14:textId="77777777" w:rsidR="00F6382D" w:rsidRDefault="00F6382D" w:rsidP="008B5351">
      <w:pPr>
        <w:spacing w:after="0" w:line="240" w:lineRule="auto"/>
      </w:pPr>
      <w:r>
        <w:separator/>
      </w:r>
    </w:p>
  </w:footnote>
  <w:footnote w:type="continuationSeparator" w:id="0">
    <w:p w14:paraId="677DF027" w14:textId="77777777" w:rsidR="00F6382D" w:rsidRDefault="00F6382D"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FC06A" w14:textId="3ED1AEDD" w:rsidR="007F2A9B" w:rsidRDefault="007F2A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96CD9" w14:textId="0D2E1FD1" w:rsidR="007F2A9B" w:rsidRDefault="007F2A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1C989" w14:textId="101CE033" w:rsidR="007F2A9B" w:rsidRDefault="007F2A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830"/>
    <w:multiLevelType w:val="hybridMultilevel"/>
    <w:tmpl w:val="CB0072D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00E16229"/>
    <w:multiLevelType w:val="hybridMultilevel"/>
    <w:tmpl w:val="FC4457E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01B830A6"/>
    <w:multiLevelType w:val="hybridMultilevel"/>
    <w:tmpl w:val="2B20F4A8"/>
    <w:lvl w:ilvl="0" w:tplc="9072CF5E">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2BC2025"/>
    <w:multiLevelType w:val="hybridMultilevel"/>
    <w:tmpl w:val="B41C0E4C"/>
    <w:lvl w:ilvl="0" w:tplc="04070001">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04B129A4"/>
    <w:multiLevelType w:val="hybridMultilevel"/>
    <w:tmpl w:val="49C8D1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501253E"/>
    <w:multiLevelType w:val="hybridMultilevel"/>
    <w:tmpl w:val="034A8A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66E52F1"/>
    <w:multiLevelType w:val="hybridMultilevel"/>
    <w:tmpl w:val="509AA818"/>
    <w:lvl w:ilvl="0" w:tplc="04070001">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06E10467"/>
    <w:multiLevelType w:val="hybridMultilevel"/>
    <w:tmpl w:val="4330DA4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089916C8"/>
    <w:multiLevelType w:val="hybridMultilevel"/>
    <w:tmpl w:val="6BB0C4F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0ACF4E16"/>
    <w:multiLevelType w:val="hybridMultilevel"/>
    <w:tmpl w:val="AFF623E6"/>
    <w:lvl w:ilvl="0" w:tplc="04070001">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0BF84911"/>
    <w:multiLevelType w:val="hybridMultilevel"/>
    <w:tmpl w:val="C0C2862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0C071178"/>
    <w:multiLevelType w:val="hybridMultilevel"/>
    <w:tmpl w:val="953C89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C0954A9"/>
    <w:multiLevelType w:val="hybridMultilevel"/>
    <w:tmpl w:val="5E6A7B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C9F5986"/>
    <w:multiLevelType w:val="hybridMultilevel"/>
    <w:tmpl w:val="8A2656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4" w15:restartNumberingAfterBreak="0">
    <w:nsid w:val="0D1E6516"/>
    <w:multiLevelType w:val="hybridMultilevel"/>
    <w:tmpl w:val="8F1E1F32"/>
    <w:lvl w:ilvl="0" w:tplc="9072CF5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E063F74"/>
    <w:multiLevelType w:val="hybridMultilevel"/>
    <w:tmpl w:val="2118213E"/>
    <w:lvl w:ilvl="0" w:tplc="04070001">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6" w15:restartNumberingAfterBreak="0">
    <w:nsid w:val="0E9A5154"/>
    <w:multiLevelType w:val="hybridMultilevel"/>
    <w:tmpl w:val="9D568A6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7" w15:restartNumberingAfterBreak="0">
    <w:nsid w:val="0F5265CA"/>
    <w:multiLevelType w:val="hybridMultilevel"/>
    <w:tmpl w:val="9984F5F8"/>
    <w:lvl w:ilvl="0" w:tplc="04070001">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8" w15:restartNumberingAfterBreak="0">
    <w:nsid w:val="10AF473E"/>
    <w:multiLevelType w:val="hybridMultilevel"/>
    <w:tmpl w:val="B9E636B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9" w15:restartNumberingAfterBreak="0">
    <w:nsid w:val="12284799"/>
    <w:multiLevelType w:val="hybridMultilevel"/>
    <w:tmpl w:val="FAEAA386"/>
    <w:lvl w:ilvl="0" w:tplc="04070001">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0" w15:restartNumberingAfterBreak="0">
    <w:nsid w:val="135C6C97"/>
    <w:multiLevelType w:val="hybridMultilevel"/>
    <w:tmpl w:val="6F00CD4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1" w15:restartNumberingAfterBreak="0">
    <w:nsid w:val="14732219"/>
    <w:multiLevelType w:val="hybridMultilevel"/>
    <w:tmpl w:val="AC04BF8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2" w15:restartNumberingAfterBreak="0">
    <w:nsid w:val="16AA2CCD"/>
    <w:multiLevelType w:val="hybridMultilevel"/>
    <w:tmpl w:val="CE38C8F4"/>
    <w:lvl w:ilvl="0" w:tplc="9072CF5E">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173A50F8"/>
    <w:multiLevelType w:val="hybridMultilevel"/>
    <w:tmpl w:val="150600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4" w15:restartNumberingAfterBreak="0">
    <w:nsid w:val="18953081"/>
    <w:multiLevelType w:val="hybridMultilevel"/>
    <w:tmpl w:val="F47274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18E7034D"/>
    <w:multiLevelType w:val="hybridMultilevel"/>
    <w:tmpl w:val="C3F89B9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6" w15:restartNumberingAfterBreak="0">
    <w:nsid w:val="1B0D787B"/>
    <w:multiLevelType w:val="hybridMultilevel"/>
    <w:tmpl w:val="A4BA21B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7" w15:restartNumberingAfterBreak="0">
    <w:nsid w:val="1B791450"/>
    <w:multiLevelType w:val="hybridMultilevel"/>
    <w:tmpl w:val="E3C485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1B874574"/>
    <w:multiLevelType w:val="hybridMultilevel"/>
    <w:tmpl w:val="637CFB2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9" w15:restartNumberingAfterBreak="0">
    <w:nsid w:val="1BC75AC9"/>
    <w:multiLevelType w:val="hybridMultilevel"/>
    <w:tmpl w:val="3DE283D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0" w15:restartNumberingAfterBreak="0">
    <w:nsid w:val="1CC02E2E"/>
    <w:multiLevelType w:val="hybridMultilevel"/>
    <w:tmpl w:val="CCCC5F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1" w15:restartNumberingAfterBreak="0">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D376F0B"/>
    <w:multiLevelType w:val="hybridMultilevel"/>
    <w:tmpl w:val="72602B5C"/>
    <w:lvl w:ilvl="0" w:tplc="04070001">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3" w15:restartNumberingAfterBreak="0">
    <w:nsid w:val="1DBC68F3"/>
    <w:multiLevelType w:val="hybridMultilevel"/>
    <w:tmpl w:val="DFCE8A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4" w15:restartNumberingAfterBreak="0">
    <w:nsid w:val="1DD36302"/>
    <w:multiLevelType w:val="hybridMultilevel"/>
    <w:tmpl w:val="09BE1DC2"/>
    <w:lvl w:ilvl="0" w:tplc="2B941800">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15:restartNumberingAfterBreak="0">
    <w:nsid w:val="1E224864"/>
    <w:multiLevelType w:val="hybridMultilevel"/>
    <w:tmpl w:val="DAD83CFE"/>
    <w:lvl w:ilvl="0" w:tplc="04070001">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6" w15:restartNumberingAfterBreak="0">
    <w:nsid w:val="1EBB1636"/>
    <w:multiLevelType w:val="hybridMultilevel"/>
    <w:tmpl w:val="9CDACE0E"/>
    <w:lvl w:ilvl="0" w:tplc="04070001">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7" w15:restartNumberingAfterBreak="0">
    <w:nsid w:val="2043627E"/>
    <w:multiLevelType w:val="hybridMultilevel"/>
    <w:tmpl w:val="99084D2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8" w15:restartNumberingAfterBreak="0">
    <w:nsid w:val="20F765C5"/>
    <w:multiLevelType w:val="hybridMultilevel"/>
    <w:tmpl w:val="211EC4E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9" w15:restartNumberingAfterBreak="0">
    <w:nsid w:val="220A0564"/>
    <w:multiLevelType w:val="hybridMultilevel"/>
    <w:tmpl w:val="0A10741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0" w15:restartNumberingAfterBreak="0">
    <w:nsid w:val="22C338B4"/>
    <w:multiLevelType w:val="hybridMultilevel"/>
    <w:tmpl w:val="417491B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1" w15:restartNumberingAfterBreak="0">
    <w:nsid w:val="22ED08B1"/>
    <w:multiLevelType w:val="hybridMultilevel"/>
    <w:tmpl w:val="2AAEB86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2" w15:restartNumberingAfterBreak="0">
    <w:nsid w:val="2321537C"/>
    <w:multiLevelType w:val="hybridMultilevel"/>
    <w:tmpl w:val="E5F2F982"/>
    <w:lvl w:ilvl="0" w:tplc="04070001">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3" w15:restartNumberingAfterBreak="0">
    <w:nsid w:val="239A019A"/>
    <w:multiLevelType w:val="hybridMultilevel"/>
    <w:tmpl w:val="46A6E0CA"/>
    <w:lvl w:ilvl="0" w:tplc="04070001">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4" w15:restartNumberingAfterBreak="0">
    <w:nsid w:val="248B0FCB"/>
    <w:multiLevelType w:val="hybridMultilevel"/>
    <w:tmpl w:val="FF843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24947D07"/>
    <w:multiLevelType w:val="hybridMultilevel"/>
    <w:tmpl w:val="A69ADF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25893732"/>
    <w:multiLevelType w:val="hybridMultilevel"/>
    <w:tmpl w:val="81CC0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25C07121"/>
    <w:multiLevelType w:val="hybridMultilevel"/>
    <w:tmpl w:val="B4AEEF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25D773CA"/>
    <w:multiLevelType w:val="hybridMultilevel"/>
    <w:tmpl w:val="98A2F1A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9" w15:restartNumberingAfterBreak="0">
    <w:nsid w:val="26D73322"/>
    <w:multiLevelType w:val="hybridMultilevel"/>
    <w:tmpl w:val="A4445B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278301F6"/>
    <w:multiLevelType w:val="hybridMultilevel"/>
    <w:tmpl w:val="A08488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27B80097"/>
    <w:multiLevelType w:val="hybridMultilevel"/>
    <w:tmpl w:val="8F34426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52" w15:restartNumberingAfterBreak="0">
    <w:nsid w:val="2A152A64"/>
    <w:multiLevelType w:val="hybridMultilevel"/>
    <w:tmpl w:val="DE7CCA32"/>
    <w:lvl w:ilvl="0" w:tplc="04070001">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3" w15:restartNumberingAfterBreak="0">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54" w15:restartNumberingAfterBreak="0">
    <w:nsid w:val="2A2A3E62"/>
    <w:multiLevelType w:val="hybridMultilevel"/>
    <w:tmpl w:val="0BA2C8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5" w15:restartNumberingAfterBreak="0">
    <w:nsid w:val="2B5104DB"/>
    <w:multiLevelType w:val="hybridMultilevel"/>
    <w:tmpl w:val="D848FB7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6" w15:restartNumberingAfterBreak="0">
    <w:nsid w:val="2BF334A3"/>
    <w:multiLevelType w:val="hybridMultilevel"/>
    <w:tmpl w:val="3F063AD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7" w15:restartNumberingAfterBreak="0">
    <w:nsid w:val="2CCC5268"/>
    <w:multiLevelType w:val="hybridMultilevel"/>
    <w:tmpl w:val="6068062E"/>
    <w:lvl w:ilvl="0" w:tplc="9072CF5E">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8" w15:restartNumberingAfterBreak="0">
    <w:nsid w:val="2D1D69AD"/>
    <w:multiLevelType w:val="hybridMultilevel"/>
    <w:tmpl w:val="DB9C78A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9" w15:restartNumberingAfterBreak="0">
    <w:nsid w:val="2D595CA9"/>
    <w:multiLevelType w:val="hybridMultilevel"/>
    <w:tmpl w:val="2AC672F6"/>
    <w:lvl w:ilvl="0" w:tplc="9072CF5E">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15:restartNumberingAfterBreak="0">
    <w:nsid w:val="2E715994"/>
    <w:multiLevelType w:val="hybridMultilevel"/>
    <w:tmpl w:val="B37050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1" w15:restartNumberingAfterBreak="0">
    <w:nsid w:val="2F714AD9"/>
    <w:multiLevelType w:val="hybridMultilevel"/>
    <w:tmpl w:val="6A827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15:restartNumberingAfterBreak="0">
    <w:nsid w:val="339C154A"/>
    <w:multiLevelType w:val="hybridMultilevel"/>
    <w:tmpl w:val="BE8A68F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3" w15:restartNumberingAfterBreak="0">
    <w:nsid w:val="34234E5C"/>
    <w:multiLevelType w:val="hybridMultilevel"/>
    <w:tmpl w:val="C3BA2B00"/>
    <w:lvl w:ilvl="0" w:tplc="04070001">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4" w15:restartNumberingAfterBreak="0">
    <w:nsid w:val="354971AA"/>
    <w:multiLevelType w:val="hybridMultilevel"/>
    <w:tmpl w:val="A0DEEE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15:restartNumberingAfterBreak="0">
    <w:nsid w:val="35F36679"/>
    <w:multiLevelType w:val="hybridMultilevel"/>
    <w:tmpl w:val="C9F43C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6" w15:restartNumberingAfterBreak="0">
    <w:nsid w:val="361912C8"/>
    <w:multiLevelType w:val="hybridMultilevel"/>
    <w:tmpl w:val="A0905716"/>
    <w:lvl w:ilvl="0" w:tplc="0407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369A64D7"/>
    <w:multiLevelType w:val="hybridMultilevel"/>
    <w:tmpl w:val="D74039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8" w15:restartNumberingAfterBreak="0">
    <w:nsid w:val="38055096"/>
    <w:multiLevelType w:val="hybridMultilevel"/>
    <w:tmpl w:val="C17407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9" w15:restartNumberingAfterBreak="0">
    <w:nsid w:val="39D73C11"/>
    <w:multiLevelType w:val="hybridMultilevel"/>
    <w:tmpl w:val="3D485BB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0" w15:restartNumberingAfterBreak="0">
    <w:nsid w:val="3A0064B5"/>
    <w:multiLevelType w:val="hybridMultilevel"/>
    <w:tmpl w:val="8C7864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1" w15:restartNumberingAfterBreak="0">
    <w:nsid w:val="3D4C5203"/>
    <w:multiLevelType w:val="hybridMultilevel"/>
    <w:tmpl w:val="C5D654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2" w15:restartNumberingAfterBreak="0">
    <w:nsid w:val="3E8A7217"/>
    <w:multiLevelType w:val="hybridMultilevel"/>
    <w:tmpl w:val="4FAA8E32"/>
    <w:lvl w:ilvl="0" w:tplc="04070001">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3" w15:restartNumberingAfterBreak="0">
    <w:nsid w:val="3EAB7269"/>
    <w:multiLevelType w:val="hybridMultilevel"/>
    <w:tmpl w:val="28D03470"/>
    <w:lvl w:ilvl="0" w:tplc="2B94180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3ED521F5"/>
    <w:multiLevelType w:val="hybridMultilevel"/>
    <w:tmpl w:val="B774963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5" w15:restartNumberingAfterBreak="0">
    <w:nsid w:val="40762D4E"/>
    <w:multiLevelType w:val="hybridMultilevel"/>
    <w:tmpl w:val="7302A96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6" w15:restartNumberingAfterBreak="0">
    <w:nsid w:val="41633D16"/>
    <w:multiLevelType w:val="hybridMultilevel"/>
    <w:tmpl w:val="4816EAD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7" w15:restartNumberingAfterBreak="0">
    <w:nsid w:val="43205A04"/>
    <w:multiLevelType w:val="hybridMultilevel"/>
    <w:tmpl w:val="21B0E854"/>
    <w:lvl w:ilvl="0" w:tplc="04070001">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8" w15:restartNumberingAfterBreak="0">
    <w:nsid w:val="43247B1B"/>
    <w:multiLevelType w:val="hybridMultilevel"/>
    <w:tmpl w:val="4A4CBB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9" w15:restartNumberingAfterBreak="0">
    <w:nsid w:val="43C94021"/>
    <w:multiLevelType w:val="hybridMultilevel"/>
    <w:tmpl w:val="D65AB90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0" w15:restartNumberingAfterBreak="0">
    <w:nsid w:val="43D76184"/>
    <w:multiLevelType w:val="hybridMultilevel"/>
    <w:tmpl w:val="AEBA8A4E"/>
    <w:lvl w:ilvl="0" w:tplc="04070001">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1" w15:restartNumberingAfterBreak="0">
    <w:nsid w:val="44F6666C"/>
    <w:multiLevelType w:val="hybridMultilevel"/>
    <w:tmpl w:val="03982C8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2" w15:restartNumberingAfterBreak="0">
    <w:nsid w:val="456200E0"/>
    <w:multiLevelType w:val="hybridMultilevel"/>
    <w:tmpl w:val="A45E1C1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3" w15:restartNumberingAfterBreak="0">
    <w:nsid w:val="47D03171"/>
    <w:multiLevelType w:val="hybridMultilevel"/>
    <w:tmpl w:val="07A6B00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4" w15:restartNumberingAfterBreak="0">
    <w:nsid w:val="490D2FFD"/>
    <w:multiLevelType w:val="hybridMultilevel"/>
    <w:tmpl w:val="92343F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5" w15:restartNumberingAfterBreak="0">
    <w:nsid w:val="49434E58"/>
    <w:multiLevelType w:val="hybridMultilevel"/>
    <w:tmpl w:val="A0C88234"/>
    <w:lvl w:ilvl="0" w:tplc="5FBC31E2">
      <w:start w:val="18"/>
      <w:numFmt w:val="bullet"/>
      <w:lvlText w:val="–"/>
      <w:lvlJc w:val="left"/>
      <w:pPr>
        <w:ind w:left="360" w:hanging="360"/>
      </w:pPr>
      <w:rPr>
        <w:rFonts w:ascii="Calibri" w:eastAsiaTheme="minorHAnsi" w:hAnsi="Calibri" w:cs="Calibri" w:hint="default"/>
        <w:i/>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6" w15:restartNumberingAfterBreak="0">
    <w:nsid w:val="49CD14A6"/>
    <w:multiLevelType w:val="hybridMultilevel"/>
    <w:tmpl w:val="97BEF5E4"/>
    <w:lvl w:ilvl="0" w:tplc="04070001">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7" w15:restartNumberingAfterBreak="0">
    <w:nsid w:val="4A170A9D"/>
    <w:multiLevelType w:val="hybridMultilevel"/>
    <w:tmpl w:val="99C0FD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8" w15:restartNumberingAfterBreak="0">
    <w:nsid w:val="4A236A3E"/>
    <w:multiLevelType w:val="hybridMultilevel"/>
    <w:tmpl w:val="2166A2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9" w15:restartNumberingAfterBreak="0">
    <w:nsid w:val="4A2B28DC"/>
    <w:multiLevelType w:val="hybridMultilevel"/>
    <w:tmpl w:val="95882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15:restartNumberingAfterBreak="0">
    <w:nsid w:val="4A3C191D"/>
    <w:multiLevelType w:val="hybridMultilevel"/>
    <w:tmpl w:val="3132A8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1" w15:restartNumberingAfterBreak="0">
    <w:nsid w:val="4A71138A"/>
    <w:multiLevelType w:val="hybridMultilevel"/>
    <w:tmpl w:val="751AD5E6"/>
    <w:lvl w:ilvl="0" w:tplc="9072CF5E">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2" w15:restartNumberingAfterBreak="0">
    <w:nsid w:val="4AAE47BC"/>
    <w:multiLevelType w:val="hybridMultilevel"/>
    <w:tmpl w:val="CBC6F8FE"/>
    <w:lvl w:ilvl="0" w:tplc="CB9836F4">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15:restartNumberingAfterBreak="0">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4C7E31F9"/>
    <w:multiLevelType w:val="hybridMultilevel"/>
    <w:tmpl w:val="C0DA1CB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5" w15:restartNumberingAfterBreak="0">
    <w:nsid w:val="4D2E1790"/>
    <w:multiLevelType w:val="hybridMultilevel"/>
    <w:tmpl w:val="6E923C9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6" w15:restartNumberingAfterBreak="0">
    <w:nsid w:val="4DA57850"/>
    <w:multiLevelType w:val="hybridMultilevel"/>
    <w:tmpl w:val="F16418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7" w15:restartNumberingAfterBreak="0">
    <w:nsid w:val="4EDD3F62"/>
    <w:multiLevelType w:val="hybridMultilevel"/>
    <w:tmpl w:val="A27876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8" w15:restartNumberingAfterBreak="0">
    <w:nsid w:val="50E655B6"/>
    <w:multiLevelType w:val="hybridMultilevel"/>
    <w:tmpl w:val="D390C864"/>
    <w:lvl w:ilvl="0" w:tplc="04070001">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9" w15:restartNumberingAfterBreak="0">
    <w:nsid w:val="513E0DB9"/>
    <w:multiLevelType w:val="hybridMultilevel"/>
    <w:tmpl w:val="5AF253B4"/>
    <w:lvl w:ilvl="0" w:tplc="04070001">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0" w15:restartNumberingAfterBreak="0">
    <w:nsid w:val="51707BF0"/>
    <w:multiLevelType w:val="hybridMultilevel"/>
    <w:tmpl w:val="099602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1"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2" w15:restartNumberingAfterBreak="0">
    <w:nsid w:val="53412A44"/>
    <w:multiLevelType w:val="hybridMultilevel"/>
    <w:tmpl w:val="76B4625E"/>
    <w:lvl w:ilvl="0" w:tplc="9072CF5E">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3" w15:restartNumberingAfterBreak="0">
    <w:nsid w:val="535947E3"/>
    <w:multiLevelType w:val="hybridMultilevel"/>
    <w:tmpl w:val="4AB208CE"/>
    <w:lvl w:ilvl="0" w:tplc="04070001">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4" w15:restartNumberingAfterBreak="0">
    <w:nsid w:val="53F7720A"/>
    <w:multiLevelType w:val="hybridMultilevel"/>
    <w:tmpl w:val="960CC7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5" w15:restartNumberingAfterBreak="0">
    <w:nsid w:val="546B5DB0"/>
    <w:multiLevelType w:val="hybridMultilevel"/>
    <w:tmpl w:val="F250732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6" w15:restartNumberingAfterBreak="0">
    <w:nsid w:val="55BF5230"/>
    <w:multiLevelType w:val="hybridMultilevel"/>
    <w:tmpl w:val="6E42473A"/>
    <w:lvl w:ilvl="0" w:tplc="04070001">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7" w15:restartNumberingAfterBreak="0">
    <w:nsid w:val="55F67CDF"/>
    <w:multiLevelType w:val="hybridMultilevel"/>
    <w:tmpl w:val="9E92E4B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8" w15:restartNumberingAfterBreak="0">
    <w:nsid w:val="56663EBC"/>
    <w:multiLevelType w:val="hybridMultilevel"/>
    <w:tmpl w:val="F45AA58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9" w15:restartNumberingAfterBreak="0">
    <w:nsid w:val="568E4D79"/>
    <w:multiLevelType w:val="hybridMultilevel"/>
    <w:tmpl w:val="BB7ADEA6"/>
    <w:lvl w:ilvl="0" w:tplc="04070001">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0" w15:restartNumberingAfterBreak="0">
    <w:nsid w:val="56C1662B"/>
    <w:multiLevelType w:val="hybridMultilevel"/>
    <w:tmpl w:val="A2F4075C"/>
    <w:lvl w:ilvl="0" w:tplc="04070001">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1" w15:restartNumberingAfterBreak="0">
    <w:nsid w:val="577E4139"/>
    <w:multiLevelType w:val="hybridMultilevel"/>
    <w:tmpl w:val="EA34893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2" w15:restartNumberingAfterBreak="0">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113" w15:restartNumberingAfterBreak="0">
    <w:nsid w:val="59D04A1D"/>
    <w:multiLevelType w:val="hybridMultilevel"/>
    <w:tmpl w:val="F784376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4" w15:restartNumberingAfterBreak="0">
    <w:nsid w:val="59E2069A"/>
    <w:multiLevelType w:val="hybridMultilevel"/>
    <w:tmpl w:val="C58658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5" w15:restartNumberingAfterBreak="0">
    <w:nsid w:val="5A077A64"/>
    <w:multiLevelType w:val="hybridMultilevel"/>
    <w:tmpl w:val="6024D9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6" w15:restartNumberingAfterBreak="0">
    <w:nsid w:val="5A263192"/>
    <w:multiLevelType w:val="hybridMultilevel"/>
    <w:tmpl w:val="B7303D4C"/>
    <w:lvl w:ilvl="0" w:tplc="9072CF5E">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7" w15:restartNumberingAfterBreak="0">
    <w:nsid w:val="5B70131E"/>
    <w:multiLevelType w:val="hybridMultilevel"/>
    <w:tmpl w:val="CC182F40"/>
    <w:lvl w:ilvl="0" w:tplc="57B88DD0">
      <w:start w:val="1"/>
      <w:numFmt w:val="bullet"/>
      <w:pStyle w:val="ListeFachlKonkretisierung"/>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B756654"/>
    <w:multiLevelType w:val="hybridMultilevel"/>
    <w:tmpl w:val="F9B058D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9" w15:restartNumberingAfterBreak="0">
    <w:nsid w:val="5C267A7E"/>
    <w:multiLevelType w:val="hybridMultilevel"/>
    <w:tmpl w:val="391419F0"/>
    <w:lvl w:ilvl="0" w:tplc="0407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15:restartNumberingAfterBreak="0">
    <w:nsid w:val="5C975782"/>
    <w:multiLevelType w:val="hybridMultilevel"/>
    <w:tmpl w:val="A3101A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1" w15:restartNumberingAfterBreak="0">
    <w:nsid w:val="5C9E734C"/>
    <w:multiLevelType w:val="hybridMultilevel"/>
    <w:tmpl w:val="06C283C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22" w15:restartNumberingAfterBreak="0">
    <w:nsid w:val="5DFF4C83"/>
    <w:multiLevelType w:val="hybridMultilevel"/>
    <w:tmpl w:val="C6869D2E"/>
    <w:lvl w:ilvl="0" w:tplc="9072CF5E">
      <w:numFmt w:val="bullet"/>
      <w:lvlText w:val=""/>
      <w:lvlJc w:val="left"/>
      <w:pPr>
        <w:ind w:left="360" w:hanging="360"/>
      </w:pPr>
      <w:rPr>
        <w:rFonts w:ascii="Wingdings" w:eastAsiaTheme="minorHAnsi" w:hAnsi="Wingdings" w:cstheme="minorBidi" w:hint="default"/>
      </w:rPr>
    </w:lvl>
    <w:lvl w:ilvl="1" w:tplc="9D9AA7FE">
      <w:numFmt w:val="bullet"/>
      <w:lvlText w:val="−"/>
      <w:lvlJc w:val="left"/>
      <w:pPr>
        <w:ind w:left="1080" w:hanging="360"/>
      </w:pPr>
      <w:rPr>
        <w:rFonts w:ascii="Arial" w:eastAsiaTheme="minorHAnsi"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3" w15:restartNumberingAfterBreak="0">
    <w:nsid w:val="5EC31D82"/>
    <w:multiLevelType w:val="hybridMultilevel"/>
    <w:tmpl w:val="01CEAB8E"/>
    <w:lvl w:ilvl="0" w:tplc="5AF00430">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4" w15:restartNumberingAfterBreak="0">
    <w:nsid w:val="5F870000"/>
    <w:multiLevelType w:val="hybridMultilevel"/>
    <w:tmpl w:val="14041EF4"/>
    <w:lvl w:ilvl="0" w:tplc="9072CF5E">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5" w15:restartNumberingAfterBreak="0">
    <w:nsid w:val="611000D1"/>
    <w:multiLevelType w:val="hybridMultilevel"/>
    <w:tmpl w:val="B4DC0820"/>
    <w:lvl w:ilvl="0" w:tplc="C58407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6" w15:restartNumberingAfterBreak="0">
    <w:nsid w:val="612B70EA"/>
    <w:multiLevelType w:val="hybridMultilevel"/>
    <w:tmpl w:val="143CBA5C"/>
    <w:lvl w:ilvl="0" w:tplc="9E6402E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7" w15:restartNumberingAfterBreak="0">
    <w:nsid w:val="62D42370"/>
    <w:multiLevelType w:val="hybridMultilevel"/>
    <w:tmpl w:val="4F8E4E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28" w15:restartNumberingAfterBreak="0">
    <w:nsid w:val="63CD7855"/>
    <w:multiLevelType w:val="hybridMultilevel"/>
    <w:tmpl w:val="2BD60FA0"/>
    <w:lvl w:ilvl="0" w:tplc="9072CF5E">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9" w15:restartNumberingAfterBreak="0">
    <w:nsid w:val="644319A6"/>
    <w:multiLevelType w:val="hybridMultilevel"/>
    <w:tmpl w:val="5BC28758"/>
    <w:lvl w:ilvl="0" w:tplc="E9A27FF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0" w15:restartNumberingAfterBreak="0">
    <w:nsid w:val="651F2F44"/>
    <w:multiLevelType w:val="hybridMultilevel"/>
    <w:tmpl w:val="FF8081C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1" w15:restartNumberingAfterBreak="0">
    <w:nsid w:val="656B7D11"/>
    <w:multiLevelType w:val="hybridMultilevel"/>
    <w:tmpl w:val="7360BB8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2" w15:restartNumberingAfterBreak="0">
    <w:nsid w:val="66B91FC7"/>
    <w:multiLevelType w:val="hybridMultilevel"/>
    <w:tmpl w:val="78FA74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3" w15:restartNumberingAfterBreak="0">
    <w:nsid w:val="66DF3E52"/>
    <w:multiLevelType w:val="hybridMultilevel"/>
    <w:tmpl w:val="16C8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4" w15:restartNumberingAfterBreak="0">
    <w:nsid w:val="67E0416B"/>
    <w:multiLevelType w:val="hybridMultilevel"/>
    <w:tmpl w:val="C4545A30"/>
    <w:lvl w:ilvl="0" w:tplc="04070001">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5" w15:restartNumberingAfterBreak="0">
    <w:nsid w:val="69D14847"/>
    <w:multiLevelType w:val="hybridMultilevel"/>
    <w:tmpl w:val="0EF8B620"/>
    <w:lvl w:ilvl="0" w:tplc="04070001">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6"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7"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8" w15:restartNumberingAfterBreak="0">
    <w:nsid w:val="6CCC122B"/>
    <w:multiLevelType w:val="hybridMultilevel"/>
    <w:tmpl w:val="48845FD2"/>
    <w:lvl w:ilvl="0" w:tplc="04070001">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9" w15:restartNumberingAfterBreak="0">
    <w:nsid w:val="6EF507CA"/>
    <w:multiLevelType w:val="hybridMultilevel"/>
    <w:tmpl w:val="0F6028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40" w15:restartNumberingAfterBreak="0">
    <w:nsid w:val="6FB0721E"/>
    <w:multiLevelType w:val="hybridMultilevel"/>
    <w:tmpl w:val="6EA898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1" w15:restartNumberingAfterBreak="0">
    <w:nsid w:val="6FDC1E53"/>
    <w:multiLevelType w:val="hybridMultilevel"/>
    <w:tmpl w:val="3288DC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2" w15:restartNumberingAfterBreak="0">
    <w:nsid w:val="702D4987"/>
    <w:multiLevelType w:val="hybridMultilevel"/>
    <w:tmpl w:val="1B8660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3" w15:restartNumberingAfterBreak="0">
    <w:nsid w:val="70A821A2"/>
    <w:multiLevelType w:val="hybridMultilevel"/>
    <w:tmpl w:val="F5F436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4" w15:restartNumberingAfterBreak="0">
    <w:nsid w:val="719A74A0"/>
    <w:multiLevelType w:val="hybridMultilevel"/>
    <w:tmpl w:val="FFE6AA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5" w15:restartNumberingAfterBreak="0">
    <w:nsid w:val="733A53FA"/>
    <w:multiLevelType w:val="hybridMultilevel"/>
    <w:tmpl w:val="DBD29C30"/>
    <w:lvl w:ilvl="0" w:tplc="9072CF5E">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6" w15:restartNumberingAfterBreak="0">
    <w:nsid w:val="74702D47"/>
    <w:multiLevelType w:val="hybridMultilevel"/>
    <w:tmpl w:val="5F06078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47" w15:restartNumberingAfterBreak="0">
    <w:nsid w:val="74FD68DF"/>
    <w:multiLevelType w:val="hybridMultilevel"/>
    <w:tmpl w:val="09F2DC6A"/>
    <w:lvl w:ilvl="0" w:tplc="04070001">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48" w15:restartNumberingAfterBreak="0">
    <w:nsid w:val="75713A47"/>
    <w:multiLevelType w:val="hybridMultilevel"/>
    <w:tmpl w:val="CAF6C90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49"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0" w15:restartNumberingAfterBreak="0">
    <w:nsid w:val="77B940A4"/>
    <w:multiLevelType w:val="hybridMultilevel"/>
    <w:tmpl w:val="35B021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1" w15:restartNumberingAfterBreak="0">
    <w:nsid w:val="78411951"/>
    <w:multiLevelType w:val="hybridMultilevel"/>
    <w:tmpl w:val="ED127C9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52" w15:restartNumberingAfterBreak="0">
    <w:nsid w:val="78581626"/>
    <w:multiLevelType w:val="hybridMultilevel"/>
    <w:tmpl w:val="C25237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3" w15:restartNumberingAfterBreak="0">
    <w:nsid w:val="78DD7DC2"/>
    <w:multiLevelType w:val="hybridMultilevel"/>
    <w:tmpl w:val="98BE1AAC"/>
    <w:lvl w:ilvl="0" w:tplc="9072CF5E">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4" w15:restartNumberingAfterBreak="0">
    <w:nsid w:val="79E222A7"/>
    <w:multiLevelType w:val="hybridMultilevel"/>
    <w:tmpl w:val="753863E0"/>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5" w15:restartNumberingAfterBreak="0">
    <w:nsid w:val="7AEA3133"/>
    <w:multiLevelType w:val="hybridMultilevel"/>
    <w:tmpl w:val="61E88D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6" w15:restartNumberingAfterBreak="0">
    <w:nsid w:val="7B3C100E"/>
    <w:multiLevelType w:val="hybridMultilevel"/>
    <w:tmpl w:val="23DA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7" w15:restartNumberingAfterBreak="0">
    <w:nsid w:val="7B4976E7"/>
    <w:multiLevelType w:val="hybridMultilevel"/>
    <w:tmpl w:val="C5F01E48"/>
    <w:lvl w:ilvl="0" w:tplc="9072CF5E">
      <w:numFmt w:val="bullet"/>
      <w:lvlText w:val=""/>
      <w:lvlJc w:val="left"/>
      <w:pPr>
        <w:ind w:left="360" w:hanging="360"/>
      </w:pPr>
      <w:rPr>
        <w:rFonts w:ascii="Wingdings" w:eastAsiaTheme="minorHAnsi" w:hAnsi="Wingdings"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58" w15:restartNumberingAfterBreak="0">
    <w:nsid w:val="7BAD67AD"/>
    <w:multiLevelType w:val="hybridMultilevel"/>
    <w:tmpl w:val="269693E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59" w15:restartNumberingAfterBreak="0">
    <w:nsid w:val="7BE73044"/>
    <w:multiLevelType w:val="hybridMultilevel"/>
    <w:tmpl w:val="DE90D5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60" w15:restartNumberingAfterBreak="0">
    <w:nsid w:val="7C297B83"/>
    <w:multiLevelType w:val="hybridMultilevel"/>
    <w:tmpl w:val="3D82F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1"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162" w15:restartNumberingAfterBreak="0">
    <w:nsid w:val="7C940F87"/>
    <w:multiLevelType w:val="hybridMultilevel"/>
    <w:tmpl w:val="B29224E4"/>
    <w:lvl w:ilvl="0" w:tplc="9072CF5E">
      <w:numFmt w:val="bullet"/>
      <w:lvlText w:val=""/>
      <w:lvlJc w:val="left"/>
      <w:pPr>
        <w:ind w:left="360" w:hanging="360"/>
      </w:pPr>
      <w:rPr>
        <w:rFonts w:ascii="Wingdings" w:eastAsia="Times New Roman"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3" w15:restartNumberingAfterBreak="0">
    <w:nsid w:val="7CC562E4"/>
    <w:multiLevelType w:val="hybridMultilevel"/>
    <w:tmpl w:val="242AEB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4" w15:restartNumberingAfterBreak="0">
    <w:nsid w:val="7CF35120"/>
    <w:multiLevelType w:val="hybridMultilevel"/>
    <w:tmpl w:val="579686D2"/>
    <w:lvl w:ilvl="0" w:tplc="9072CF5E">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5" w15:restartNumberingAfterBreak="0">
    <w:nsid w:val="7D6B515F"/>
    <w:multiLevelType w:val="hybridMultilevel"/>
    <w:tmpl w:val="F092A0E8"/>
    <w:lvl w:ilvl="0" w:tplc="04070001">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66" w15:restartNumberingAfterBreak="0">
    <w:nsid w:val="7DA4441E"/>
    <w:multiLevelType w:val="hybridMultilevel"/>
    <w:tmpl w:val="F87C50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7" w15:restartNumberingAfterBreak="0">
    <w:nsid w:val="7E5B4C91"/>
    <w:multiLevelType w:val="multilevel"/>
    <w:tmpl w:val="E8B630D0"/>
    <w:lvl w:ilvl="0">
      <w:start w:val="2"/>
      <w:numFmt w:val="decimal"/>
      <w:lvlText w:val="%1"/>
      <w:lvlJc w:val="left"/>
      <w:pPr>
        <w:ind w:left="921" w:hanging="709"/>
      </w:pPr>
      <w:rPr>
        <w:rFonts w:hint="default"/>
      </w:rPr>
    </w:lvl>
    <w:lvl w:ilvl="1">
      <w:start w:val="1"/>
      <w:numFmt w:val="decimal"/>
      <w:lvlText w:val="%1.%2"/>
      <w:lvlJc w:val="left"/>
      <w:pPr>
        <w:ind w:left="921" w:hanging="709"/>
      </w:pPr>
      <w:rPr>
        <w:rFonts w:hint="default"/>
      </w:rPr>
    </w:lvl>
    <w:lvl w:ilvl="2">
      <w:start w:val="1"/>
      <w:numFmt w:val="decimal"/>
      <w:lvlText w:val="%1.%2.%3"/>
      <w:lvlJc w:val="left"/>
      <w:pPr>
        <w:ind w:left="921" w:hanging="709"/>
        <w:jc w:val="right"/>
      </w:pPr>
      <w:rPr>
        <w:rFonts w:ascii="Arial" w:eastAsia="Arial" w:hAnsi="Arial" w:hint="default"/>
        <w:b/>
        <w:bCs/>
        <w:spacing w:val="-1"/>
        <w:w w:val="100"/>
        <w:sz w:val="26"/>
        <w:szCs w:val="26"/>
      </w:rPr>
    </w:lvl>
    <w:lvl w:ilvl="3">
      <w:start w:val="1"/>
      <w:numFmt w:val="bullet"/>
      <w:lvlText w:val=""/>
      <w:lvlJc w:val="left"/>
      <w:pPr>
        <w:ind w:left="544" w:hanging="360"/>
      </w:pPr>
      <w:rPr>
        <w:rFonts w:ascii="Symbol" w:eastAsia="Symbol" w:hAnsi="Symbol" w:hint="default"/>
        <w:w w:val="99"/>
        <w:sz w:val="22"/>
        <w:szCs w:val="22"/>
      </w:rPr>
    </w:lvl>
    <w:lvl w:ilvl="4">
      <w:start w:val="1"/>
      <w:numFmt w:val="bullet"/>
      <w:lvlText w:val="•"/>
      <w:lvlJc w:val="left"/>
      <w:pPr>
        <w:ind w:left="5333" w:hanging="360"/>
      </w:pPr>
      <w:rPr>
        <w:rFonts w:hint="default"/>
      </w:rPr>
    </w:lvl>
    <w:lvl w:ilvl="5">
      <w:start w:val="1"/>
      <w:numFmt w:val="bullet"/>
      <w:lvlText w:val="•"/>
      <w:lvlJc w:val="left"/>
      <w:pPr>
        <w:ind w:left="6804" w:hanging="360"/>
      </w:pPr>
      <w:rPr>
        <w:rFonts w:hint="default"/>
      </w:rPr>
    </w:lvl>
    <w:lvl w:ilvl="6">
      <w:start w:val="1"/>
      <w:numFmt w:val="bullet"/>
      <w:lvlText w:val="•"/>
      <w:lvlJc w:val="left"/>
      <w:pPr>
        <w:ind w:left="8275" w:hanging="360"/>
      </w:pPr>
      <w:rPr>
        <w:rFonts w:hint="default"/>
      </w:rPr>
    </w:lvl>
    <w:lvl w:ilvl="7">
      <w:start w:val="1"/>
      <w:numFmt w:val="bullet"/>
      <w:lvlText w:val="•"/>
      <w:lvlJc w:val="left"/>
      <w:pPr>
        <w:ind w:left="9746" w:hanging="360"/>
      </w:pPr>
      <w:rPr>
        <w:rFonts w:hint="default"/>
      </w:rPr>
    </w:lvl>
    <w:lvl w:ilvl="8">
      <w:start w:val="1"/>
      <w:numFmt w:val="bullet"/>
      <w:lvlText w:val="•"/>
      <w:lvlJc w:val="left"/>
      <w:pPr>
        <w:ind w:left="11217" w:hanging="360"/>
      </w:pPr>
      <w:rPr>
        <w:rFonts w:hint="default"/>
      </w:rPr>
    </w:lvl>
  </w:abstractNum>
  <w:num w:numId="1">
    <w:abstractNumId w:val="136"/>
  </w:num>
  <w:num w:numId="2">
    <w:abstractNumId w:val="154"/>
  </w:num>
  <w:num w:numId="3">
    <w:abstractNumId w:val="101"/>
  </w:num>
  <w:num w:numId="4">
    <w:abstractNumId w:val="112"/>
  </w:num>
  <w:num w:numId="5">
    <w:abstractNumId w:val="31"/>
  </w:num>
  <w:num w:numId="6">
    <w:abstractNumId w:val="53"/>
  </w:num>
  <w:num w:numId="7">
    <w:abstractNumId w:val="161"/>
  </w:num>
  <w:num w:numId="8">
    <w:abstractNumId w:val="93"/>
  </w:num>
  <w:num w:numId="9">
    <w:abstractNumId w:val="29"/>
  </w:num>
  <w:num w:numId="10">
    <w:abstractNumId w:val="41"/>
  </w:num>
  <w:num w:numId="11">
    <w:abstractNumId w:val="152"/>
  </w:num>
  <w:num w:numId="12">
    <w:abstractNumId w:val="117"/>
  </w:num>
  <w:num w:numId="13">
    <w:abstractNumId w:val="137"/>
  </w:num>
  <w:num w:numId="14">
    <w:abstractNumId w:val="167"/>
  </w:num>
  <w:num w:numId="15">
    <w:abstractNumId w:val="160"/>
  </w:num>
  <w:num w:numId="16">
    <w:abstractNumId w:val="51"/>
  </w:num>
  <w:num w:numId="17">
    <w:abstractNumId w:val="25"/>
  </w:num>
  <w:num w:numId="18">
    <w:abstractNumId w:val="30"/>
  </w:num>
  <w:num w:numId="19">
    <w:abstractNumId w:val="79"/>
  </w:num>
  <w:num w:numId="20">
    <w:abstractNumId w:val="158"/>
  </w:num>
  <w:num w:numId="21">
    <w:abstractNumId w:val="157"/>
  </w:num>
  <w:num w:numId="22">
    <w:abstractNumId w:val="26"/>
  </w:num>
  <w:num w:numId="23">
    <w:abstractNumId w:val="46"/>
  </w:num>
  <w:num w:numId="24">
    <w:abstractNumId w:val="146"/>
  </w:num>
  <w:num w:numId="25">
    <w:abstractNumId w:val="133"/>
  </w:num>
  <w:num w:numId="26">
    <w:abstractNumId w:val="145"/>
  </w:num>
  <w:num w:numId="27">
    <w:abstractNumId w:val="154"/>
  </w:num>
  <w:num w:numId="28">
    <w:abstractNumId w:val="30"/>
  </w:num>
  <w:num w:numId="2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154"/>
  </w:num>
  <w:num w:numId="32">
    <w:abstractNumId w:val="30"/>
  </w:num>
  <w:num w:numId="33">
    <w:abstractNumId w:val="153"/>
  </w:num>
  <w:num w:numId="34">
    <w:abstractNumId w:val="149"/>
  </w:num>
  <w:num w:numId="35">
    <w:abstractNumId w:val="73"/>
  </w:num>
  <w:num w:numId="36">
    <w:abstractNumId w:val="34"/>
  </w:num>
  <w:num w:numId="37">
    <w:abstractNumId w:val="132"/>
  </w:num>
  <w:num w:numId="38">
    <w:abstractNumId w:val="68"/>
  </w:num>
  <w:num w:numId="39">
    <w:abstractNumId w:val="4"/>
  </w:num>
  <w:num w:numId="40">
    <w:abstractNumId w:val="92"/>
  </w:num>
  <w:num w:numId="41">
    <w:abstractNumId w:val="14"/>
  </w:num>
  <w:num w:numId="42">
    <w:abstractNumId w:val="59"/>
  </w:num>
  <w:num w:numId="43">
    <w:abstractNumId w:val="124"/>
  </w:num>
  <w:num w:numId="44">
    <w:abstractNumId w:val="120"/>
  </w:num>
  <w:num w:numId="45">
    <w:abstractNumId w:val="71"/>
  </w:num>
  <w:num w:numId="46">
    <w:abstractNumId w:val="61"/>
  </w:num>
  <w:num w:numId="47">
    <w:abstractNumId w:val="50"/>
  </w:num>
  <w:num w:numId="48">
    <w:abstractNumId w:val="125"/>
  </w:num>
  <w:num w:numId="49">
    <w:abstractNumId w:val="2"/>
  </w:num>
  <w:num w:numId="50">
    <w:abstractNumId w:val="164"/>
  </w:num>
  <w:num w:numId="51">
    <w:abstractNumId w:val="70"/>
  </w:num>
  <w:num w:numId="52">
    <w:abstractNumId w:val="96"/>
  </w:num>
  <w:num w:numId="53">
    <w:abstractNumId w:val="140"/>
  </w:num>
  <w:num w:numId="54">
    <w:abstractNumId w:val="143"/>
  </w:num>
  <w:num w:numId="55">
    <w:abstractNumId w:val="11"/>
  </w:num>
  <w:num w:numId="56">
    <w:abstractNumId w:val="115"/>
  </w:num>
  <w:num w:numId="57">
    <w:abstractNumId w:val="24"/>
  </w:num>
  <w:num w:numId="58">
    <w:abstractNumId w:val="78"/>
  </w:num>
  <w:num w:numId="59">
    <w:abstractNumId w:val="49"/>
  </w:num>
  <w:num w:numId="60">
    <w:abstractNumId w:val="90"/>
  </w:num>
  <w:num w:numId="61">
    <w:abstractNumId w:val="45"/>
  </w:num>
  <w:num w:numId="62">
    <w:abstractNumId w:val="5"/>
  </w:num>
  <w:num w:numId="63">
    <w:abstractNumId w:val="100"/>
  </w:num>
  <w:num w:numId="64">
    <w:abstractNumId w:val="47"/>
  </w:num>
  <w:num w:numId="65">
    <w:abstractNumId w:val="89"/>
  </w:num>
  <w:num w:numId="66">
    <w:abstractNumId w:val="44"/>
  </w:num>
  <w:num w:numId="67">
    <w:abstractNumId w:val="119"/>
  </w:num>
  <w:num w:numId="68">
    <w:abstractNumId w:val="163"/>
  </w:num>
  <w:num w:numId="69">
    <w:abstractNumId w:val="85"/>
  </w:num>
  <w:num w:numId="70">
    <w:abstractNumId w:val="60"/>
  </w:num>
  <w:num w:numId="71">
    <w:abstractNumId w:val="65"/>
  </w:num>
  <w:num w:numId="72">
    <w:abstractNumId w:val="144"/>
  </w:num>
  <w:num w:numId="73">
    <w:abstractNumId w:val="97"/>
  </w:num>
  <w:num w:numId="74">
    <w:abstractNumId w:val="162"/>
  </w:num>
  <w:num w:numId="75">
    <w:abstractNumId w:val="56"/>
  </w:num>
  <w:num w:numId="76">
    <w:abstractNumId w:val="75"/>
  </w:num>
  <w:num w:numId="77">
    <w:abstractNumId w:val="37"/>
  </w:num>
  <w:num w:numId="78">
    <w:abstractNumId w:val="13"/>
  </w:num>
  <w:num w:numId="79">
    <w:abstractNumId w:val="28"/>
  </w:num>
  <w:num w:numId="80">
    <w:abstractNumId w:val="67"/>
  </w:num>
  <w:num w:numId="81">
    <w:abstractNumId w:val="69"/>
  </w:num>
  <w:num w:numId="82">
    <w:abstractNumId w:val="111"/>
  </w:num>
  <w:num w:numId="83">
    <w:abstractNumId w:val="58"/>
  </w:num>
  <w:num w:numId="84">
    <w:abstractNumId w:val="1"/>
  </w:num>
  <w:num w:numId="85">
    <w:abstractNumId w:val="7"/>
  </w:num>
  <w:num w:numId="86">
    <w:abstractNumId w:val="38"/>
  </w:num>
  <w:num w:numId="87">
    <w:abstractNumId w:val="8"/>
  </w:num>
  <w:num w:numId="88">
    <w:abstractNumId w:val="81"/>
  </w:num>
  <w:num w:numId="89">
    <w:abstractNumId w:val="83"/>
  </w:num>
  <w:num w:numId="90">
    <w:abstractNumId w:val="159"/>
  </w:num>
  <w:num w:numId="91">
    <w:abstractNumId w:val="40"/>
  </w:num>
  <w:num w:numId="92">
    <w:abstractNumId w:val="33"/>
  </w:num>
  <w:num w:numId="93">
    <w:abstractNumId w:val="20"/>
  </w:num>
  <w:num w:numId="94">
    <w:abstractNumId w:val="141"/>
  </w:num>
  <w:num w:numId="95">
    <w:abstractNumId w:val="166"/>
  </w:num>
  <w:num w:numId="96">
    <w:abstractNumId w:val="142"/>
  </w:num>
  <w:num w:numId="97">
    <w:abstractNumId w:val="66"/>
  </w:num>
  <w:num w:numId="98">
    <w:abstractNumId w:val="27"/>
  </w:num>
  <w:num w:numId="99">
    <w:abstractNumId w:val="156"/>
  </w:num>
  <w:num w:numId="100">
    <w:abstractNumId w:val="114"/>
  </w:num>
  <w:num w:numId="101">
    <w:abstractNumId w:val="12"/>
  </w:num>
  <w:num w:numId="102">
    <w:abstractNumId w:val="87"/>
  </w:num>
  <w:num w:numId="103">
    <w:abstractNumId w:val="155"/>
  </w:num>
  <w:num w:numId="104">
    <w:abstractNumId w:val="64"/>
  </w:num>
  <w:num w:numId="105">
    <w:abstractNumId w:val="104"/>
  </w:num>
  <w:num w:numId="106">
    <w:abstractNumId w:val="126"/>
  </w:num>
  <w:num w:numId="107">
    <w:abstractNumId w:val="123"/>
  </w:num>
  <w:num w:numId="108">
    <w:abstractNumId w:val="150"/>
  </w:num>
  <w:num w:numId="109">
    <w:abstractNumId w:val="88"/>
  </w:num>
  <w:num w:numId="110">
    <w:abstractNumId w:val="116"/>
  </w:num>
  <w:num w:numId="111">
    <w:abstractNumId w:val="129"/>
  </w:num>
  <w:num w:numId="112">
    <w:abstractNumId w:val="122"/>
  </w:num>
  <w:num w:numId="113">
    <w:abstractNumId w:val="57"/>
  </w:num>
  <w:num w:numId="114">
    <w:abstractNumId w:val="128"/>
  </w:num>
  <w:num w:numId="115">
    <w:abstractNumId w:val="102"/>
  </w:num>
  <w:num w:numId="116">
    <w:abstractNumId w:val="22"/>
  </w:num>
  <w:num w:numId="117">
    <w:abstractNumId w:val="91"/>
  </w:num>
  <w:num w:numId="118">
    <w:abstractNumId w:val="36"/>
  </w:num>
  <w:num w:numId="119">
    <w:abstractNumId w:val="62"/>
  </w:num>
  <w:num w:numId="120">
    <w:abstractNumId w:val="95"/>
  </w:num>
  <w:num w:numId="121">
    <w:abstractNumId w:val="16"/>
  </w:num>
  <w:num w:numId="122">
    <w:abstractNumId w:val="63"/>
  </w:num>
  <w:num w:numId="123">
    <w:abstractNumId w:val="118"/>
  </w:num>
  <w:num w:numId="124">
    <w:abstractNumId w:val="72"/>
  </w:num>
  <w:num w:numId="125">
    <w:abstractNumId w:val="48"/>
  </w:num>
  <w:num w:numId="126">
    <w:abstractNumId w:val="6"/>
  </w:num>
  <w:num w:numId="127">
    <w:abstractNumId w:val="130"/>
  </w:num>
  <w:num w:numId="128">
    <w:abstractNumId w:val="165"/>
  </w:num>
  <w:num w:numId="129">
    <w:abstractNumId w:val="18"/>
  </w:num>
  <w:num w:numId="130">
    <w:abstractNumId w:val="98"/>
  </w:num>
  <w:num w:numId="131">
    <w:abstractNumId w:val="74"/>
  </w:num>
  <w:num w:numId="132">
    <w:abstractNumId w:val="42"/>
  </w:num>
  <w:num w:numId="133">
    <w:abstractNumId w:val="0"/>
  </w:num>
  <w:num w:numId="134">
    <w:abstractNumId w:val="99"/>
  </w:num>
  <w:num w:numId="135">
    <w:abstractNumId w:val="105"/>
  </w:num>
  <w:num w:numId="136">
    <w:abstractNumId w:val="103"/>
  </w:num>
  <w:num w:numId="137">
    <w:abstractNumId w:val="127"/>
  </w:num>
  <w:num w:numId="138">
    <w:abstractNumId w:val="106"/>
  </w:num>
  <w:num w:numId="139">
    <w:abstractNumId w:val="94"/>
  </w:num>
  <w:num w:numId="140">
    <w:abstractNumId w:val="52"/>
  </w:num>
  <w:num w:numId="141">
    <w:abstractNumId w:val="54"/>
  </w:num>
  <w:num w:numId="142">
    <w:abstractNumId w:val="19"/>
  </w:num>
  <w:num w:numId="143">
    <w:abstractNumId w:val="23"/>
  </w:num>
  <w:num w:numId="144">
    <w:abstractNumId w:val="17"/>
  </w:num>
  <w:num w:numId="145">
    <w:abstractNumId w:val="55"/>
  </w:num>
  <w:num w:numId="146">
    <w:abstractNumId w:val="3"/>
  </w:num>
  <w:num w:numId="147">
    <w:abstractNumId w:val="151"/>
  </w:num>
  <w:num w:numId="148">
    <w:abstractNumId w:val="86"/>
  </w:num>
  <w:num w:numId="149">
    <w:abstractNumId w:val="135"/>
  </w:num>
  <w:num w:numId="150">
    <w:abstractNumId w:val="107"/>
  </w:num>
  <w:num w:numId="151">
    <w:abstractNumId w:val="32"/>
  </w:num>
  <w:num w:numId="152">
    <w:abstractNumId w:val="148"/>
  </w:num>
  <w:num w:numId="153">
    <w:abstractNumId w:val="15"/>
  </w:num>
  <w:num w:numId="154">
    <w:abstractNumId w:val="108"/>
  </w:num>
  <w:num w:numId="155">
    <w:abstractNumId w:val="35"/>
  </w:num>
  <w:num w:numId="156">
    <w:abstractNumId w:val="113"/>
  </w:num>
  <w:num w:numId="157">
    <w:abstractNumId w:val="43"/>
  </w:num>
  <w:num w:numId="158">
    <w:abstractNumId w:val="121"/>
  </w:num>
  <w:num w:numId="159">
    <w:abstractNumId w:val="147"/>
  </w:num>
  <w:num w:numId="160">
    <w:abstractNumId w:val="39"/>
  </w:num>
  <w:num w:numId="161">
    <w:abstractNumId w:val="138"/>
  </w:num>
  <w:num w:numId="162">
    <w:abstractNumId w:val="10"/>
  </w:num>
  <w:num w:numId="163">
    <w:abstractNumId w:val="110"/>
  </w:num>
  <w:num w:numId="164">
    <w:abstractNumId w:val="21"/>
  </w:num>
  <w:num w:numId="165">
    <w:abstractNumId w:val="9"/>
  </w:num>
  <w:num w:numId="166">
    <w:abstractNumId w:val="76"/>
  </w:num>
  <w:num w:numId="167">
    <w:abstractNumId w:val="77"/>
  </w:num>
  <w:num w:numId="168">
    <w:abstractNumId w:val="131"/>
  </w:num>
  <w:num w:numId="169">
    <w:abstractNumId w:val="109"/>
  </w:num>
  <w:num w:numId="170">
    <w:abstractNumId w:val="84"/>
  </w:num>
  <w:num w:numId="171">
    <w:abstractNumId w:val="134"/>
  </w:num>
  <w:num w:numId="172">
    <w:abstractNumId w:val="82"/>
  </w:num>
  <w:num w:numId="173">
    <w:abstractNumId w:val="80"/>
  </w:num>
  <w:num w:numId="174">
    <w:abstractNumId w:val="139"/>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0119E"/>
    <w:rsid w:val="00006954"/>
    <w:rsid w:val="000116C8"/>
    <w:rsid w:val="00011902"/>
    <w:rsid w:val="00012555"/>
    <w:rsid w:val="00014B8F"/>
    <w:rsid w:val="00016840"/>
    <w:rsid w:val="00016DA2"/>
    <w:rsid w:val="00022D2C"/>
    <w:rsid w:val="000253C6"/>
    <w:rsid w:val="000256E7"/>
    <w:rsid w:val="00025CA5"/>
    <w:rsid w:val="00026D62"/>
    <w:rsid w:val="000278F4"/>
    <w:rsid w:val="00035F46"/>
    <w:rsid w:val="000410D3"/>
    <w:rsid w:val="0004372F"/>
    <w:rsid w:val="00046BB1"/>
    <w:rsid w:val="00050BAF"/>
    <w:rsid w:val="0005202D"/>
    <w:rsid w:val="000636F7"/>
    <w:rsid w:val="000709CF"/>
    <w:rsid w:val="0007117D"/>
    <w:rsid w:val="0007175A"/>
    <w:rsid w:val="000734D6"/>
    <w:rsid w:val="00074558"/>
    <w:rsid w:val="00074C50"/>
    <w:rsid w:val="00076B9A"/>
    <w:rsid w:val="00076D30"/>
    <w:rsid w:val="000808E1"/>
    <w:rsid w:val="00082B56"/>
    <w:rsid w:val="000910F5"/>
    <w:rsid w:val="00092ED3"/>
    <w:rsid w:val="0009550D"/>
    <w:rsid w:val="00096170"/>
    <w:rsid w:val="0009619E"/>
    <w:rsid w:val="00096C16"/>
    <w:rsid w:val="000A2B64"/>
    <w:rsid w:val="000A7971"/>
    <w:rsid w:val="000B0854"/>
    <w:rsid w:val="000B147A"/>
    <w:rsid w:val="000B2657"/>
    <w:rsid w:val="000B2B53"/>
    <w:rsid w:val="000B485B"/>
    <w:rsid w:val="000B5126"/>
    <w:rsid w:val="000B633B"/>
    <w:rsid w:val="000C0B7C"/>
    <w:rsid w:val="000C1258"/>
    <w:rsid w:val="000C1FA0"/>
    <w:rsid w:val="000D2685"/>
    <w:rsid w:val="000D6339"/>
    <w:rsid w:val="000D7A52"/>
    <w:rsid w:val="000E0886"/>
    <w:rsid w:val="000E1CFC"/>
    <w:rsid w:val="000E24FA"/>
    <w:rsid w:val="000E37C2"/>
    <w:rsid w:val="000E496C"/>
    <w:rsid w:val="000E4E20"/>
    <w:rsid w:val="000E674A"/>
    <w:rsid w:val="000F0258"/>
    <w:rsid w:val="000F3B91"/>
    <w:rsid w:val="000F41AB"/>
    <w:rsid w:val="0010089E"/>
    <w:rsid w:val="00101821"/>
    <w:rsid w:val="001024F1"/>
    <w:rsid w:val="00105C31"/>
    <w:rsid w:val="00107077"/>
    <w:rsid w:val="00110D98"/>
    <w:rsid w:val="0011114A"/>
    <w:rsid w:val="00111BD8"/>
    <w:rsid w:val="0011616A"/>
    <w:rsid w:val="001173BA"/>
    <w:rsid w:val="001177D2"/>
    <w:rsid w:val="00117B39"/>
    <w:rsid w:val="00123830"/>
    <w:rsid w:val="00133E67"/>
    <w:rsid w:val="0013423C"/>
    <w:rsid w:val="00134D70"/>
    <w:rsid w:val="00137BC9"/>
    <w:rsid w:val="00143079"/>
    <w:rsid w:val="00144D19"/>
    <w:rsid w:val="0014586D"/>
    <w:rsid w:val="001477FC"/>
    <w:rsid w:val="00150BE4"/>
    <w:rsid w:val="00152E0B"/>
    <w:rsid w:val="001531F1"/>
    <w:rsid w:val="0015366B"/>
    <w:rsid w:val="00155F55"/>
    <w:rsid w:val="00156189"/>
    <w:rsid w:val="00156DB2"/>
    <w:rsid w:val="0016002E"/>
    <w:rsid w:val="001638A1"/>
    <w:rsid w:val="00164100"/>
    <w:rsid w:val="00164B98"/>
    <w:rsid w:val="001662DA"/>
    <w:rsid w:val="00166CD8"/>
    <w:rsid w:val="00167D09"/>
    <w:rsid w:val="00170A38"/>
    <w:rsid w:val="00173A3A"/>
    <w:rsid w:val="00174027"/>
    <w:rsid w:val="00177208"/>
    <w:rsid w:val="00180272"/>
    <w:rsid w:val="00182413"/>
    <w:rsid w:val="00182E5C"/>
    <w:rsid w:val="00183335"/>
    <w:rsid w:val="001837D6"/>
    <w:rsid w:val="001903D8"/>
    <w:rsid w:val="001935FB"/>
    <w:rsid w:val="001948A8"/>
    <w:rsid w:val="00196CE8"/>
    <w:rsid w:val="001A1050"/>
    <w:rsid w:val="001A3B93"/>
    <w:rsid w:val="001A3D53"/>
    <w:rsid w:val="001B08C6"/>
    <w:rsid w:val="001B1CBC"/>
    <w:rsid w:val="001B7260"/>
    <w:rsid w:val="001B7980"/>
    <w:rsid w:val="001B7A34"/>
    <w:rsid w:val="001C2037"/>
    <w:rsid w:val="001C247D"/>
    <w:rsid w:val="001C3272"/>
    <w:rsid w:val="001C3823"/>
    <w:rsid w:val="001C3BE9"/>
    <w:rsid w:val="001C4117"/>
    <w:rsid w:val="001C46F3"/>
    <w:rsid w:val="001C4EB8"/>
    <w:rsid w:val="001C5F01"/>
    <w:rsid w:val="001D11C0"/>
    <w:rsid w:val="001D1C77"/>
    <w:rsid w:val="001D3CAA"/>
    <w:rsid w:val="001D6E0A"/>
    <w:rsid w:val="001D7D44"/>
    <w:rsid w:val="001E0F65"/>
    <w:rsid w:val="001E4009"/>
    <w:rsid w:val="001F0A13"/>
    <w:rsid w:val="001F0E17"/>
    <w:rsid w:val="001F2D07"/>
    <w:rsid w:val="001F424B"/>
    <w:rsid w:val="001F4356"/>
    <w:rsid w:val="001F60D7"/>
    <w:rsid w:val="002014C4"/>
    <w:rsid w:val="00203993"/>
    <w:rsid w:val="00206284"/>
    <w:rsid w:val="002066F4"/>
    <w:rsid w:val="00207E4B"/>
    <w:rsid w:val="00210CE4"/>
    <w:rsid w:val="00213C3C"/>
    <w:rsid w:val="002145F4"/>
    <w:rsid w:val="002148AE"/>
    <w:rsid w:val="00215186"/>
    <w:rsid w:val="00215488"/>
    <w:rsid w:val="00217913"/>
    <w:rsid w:val="00222B1F"/>
    <w:rsid w:val="002238BA"/>
    <w:rsid w:val="00223C34"/>
    <w:rsid w:val="00224F89"/>
    <w:rsid w:val="00230928"/>
    <w:rsid w:val="002314F6"/>
    <w:rsid w:val="002322DC"/>
    <w:rsid w:val="00232A78"/>
    <w:rsid w:val="00234564"/>
    <w:rsid w:val="002345AA"/>
    <w:rsid w:val="0023489B"/>
    <w:rsid w:val="002360BD"/>
    <w:rsid w:val="00236849"/>
    <w:rsid w:val="00240B9B"/>
    <w:rsid w:val="00242278"/>
    <w:rsid w:val="00242B29"/>
    <w:rsid w:val="00243EC7"/>
    <w:rsid w:val="00254432"/>
    <w:rsid w:val="00254CAB"/>
    <w:rsid w:val="00254E43"/>
    <w:rsid w:val="00255F89"/>
    <w:rsid w:val="002603E6"/>
    <w:rsid w:val="002607C4"/>
    <w:rsid w:val="0026124E"/>
    <w:rsid w:val="0026145E"/>
    <w:rsid w:val="00263A55"/>
    <w:rsid w:val="00267A44"/>
    <w:rsid w:val="00267D93"/>
    <w:rsid w:val="0027388D"/>
    <w:rsid w:val="002738C3"/>
    <w:rsid w:val="0027565B"/>
    <w:rsid w:val="00276647"/>
    <w:rsid w:val="0027796A"/>
    <w:rsid w:val="00280324"/>
    <w:rsid w:val="0028318F"/>
    <w:rsid w:val="002846C2"/>
    <w:rsid w:val="002876B1"/>
    <w:rsid w:val="00290491"/>
    <w:rsid w:val="00294C3B"/>
    <w:rsid w:val="00294FFD"/>
    <w:rsid w:val="0029795B"/>
    <w:rsid w:val="002A0630"/>
    <w:rsid w:val="002A15AB"/>
    <w:rsid w:val="002A62B7"/>
    <w:rsid w:val="002A6C51"/>
    <w:rsid w:val="002A756B"/>
    <w:rsid w:val="002B503A"/>
    <w:rsid w:val="002B6AC8"/>
    <w:rsid w:val="002B7FFA"/>
    <w:rsid w:val="002C0A80"/>
    <w:rsid w:val="002C1FED"/>
    <w:rsid w:val="002C5484"/>
    <w:rsid w:val="002C6124"/>
    <w:rsid w:val="002C6E7A"/>
    <w:rsid w:val="002C77EA"/>
    <w:rsid w:val="002D36FC"/>
    <w:rsid w:val="002D5775"/>
    <w:rsid w:val="002D71A2"/>
    <w:rsid w:val="002E036A"/>
    <w:rsid w:val="002E0453"/>
    <w:rsid w:val="002E0F5F"/>
    <w:rsid w:val="002E1409"/>
    <w:rsid w:val="002E4AD9"/>
    <w:rsid w:val="002E52BE"/>
    <w:rsid w:val="002E5FE3"/>
    <w:rsid w:val="002F27AB"/>
    <w:rsid w:val="002F2DDE"/>
    <w:rsid w:val="002F300C"/>
    <w:rsid w:val="002F3411"/>
    <w:rsid w:val="002F3605"/>
    <w:rsid w:val="002F44C4"/>
    <w:rsid w:val="002F4CBF"/>
    <w:rsid w:val="002F53FB"/>
    <w:rsid w:val="002F5507"/>
    <w:rsid w:val="002F7E09"/>
    <w:rsid w:val="003000C5"/>
    <w:rsid w:val="00300E09"/>
    <w:rsid w:val="00301490"/>
    <w:rsid w:val="0030273F"/>
    <w:rsid w:val="00303241"/>
    <w:rsid w:val="003039A8"/>
    <w:rsid w:val="00306C7F"/>
    <w:rsid w:val="00310658"/>
    <w:rsid w:val="0031234F"/>
    <w:rsid w:val="003149A5"/>
    <w:rsid w:val="003154BE"/>
    <w:rsid w:val="003171D9"/>
    <w:rsid w:val="0031741B"/>
    <w:rsid w:val="0031784F"/>
    <w:rsid w:val="00320BDB"/>
    <w:rsid w:val="003215E5"/>
    <w:rsid w:val="00322283"/>
    <w:rsid w:val="003242AF"/>
    <w:rsid w:val="003252B3"/>
    <w:rsid w:val="0032749D"/>
    <w:rsid w:val="003319E1"/>
    <w:rsid w:val="003326DB"/>
    <w:rsid w:val="00333507"/>
    <w:rsid w:val="00333575"/>
    <w:rsid w:val="00336EFD"/>
    <w:rsid w:val="00337559"/>
    <w:rsid w:val="00337D34"/>
    <w:rsid w:val="00341708"/>
    <w:rsid w:val="00341DB7"/>
    <w:rsid w:val="0034306C"/>
    <w:rsid w:val="003439D5"/>
    <w:rsid w:val="00343CCA"/>
    <w:rsid w:val="00345D3B"/>
    <w:rsid w:val="00346F88"/>
    <w:rsid w:val="00350E62"/>
    <w:rsid w:val="00351978"/>
    <w:rsid w:val="00352246"/>
    <w:rsid w:val="00355AB0"/>
    <w:rsid w:val="00356B64"/>
    <w:rsid w:val="00360BB8"/>
    <w:rsid w:val="00361F06"/>
    <w:rsid w:val="003639EB"/>
    <w:rsid w:val="0036417F"/>
    <w:rsid w:val="00367F8D"/>
    <w:rsid w:val="00370C74"/>
    <w:rsid w:val="0037138F"/>
    <w:rsid w:val="00372665"/>
    <w:rsid w:val="00374BF4"/>
    <w:rsid w:val="003778C7"/>
    <w:rsid w:val="00377E65"/>
    <w:rsid w:val="00380B7A"/>
    <w:rsid w:val="00381722"/>
    <w:rsid w:val="0038610F"/>
    <w:rsid w:val="00387029"/>
    <w:rsid w:val="00387A77"/>
    <w:rsid w:val="00394D7C"/>
    <w:rsid w:val="003950ED"/>
    <w:rsid w:val="003969AC"/>
    <w:rsid w:val="00397A9E"/>
    <w:rsid w:val="003A1D94"/>
    <w:rsid w:val="003A6395"/>
    <w:rsid w:val="003A6470"/>
    <w:rsid w:val="003A7434"/>
    <w:rsid w:val="003B3C1A"/>
    <w:rsid w:val="003B47AF"/>
    <w:rsid w:val="003B63BD"/>
    <w:rsid w:val="003B6F80"/>
    <w:rsid w:val="003B7539"/>
    <w:rsid w:val="003C1B06"/>
    <w:rsid w:val="003C23D0"/>
    <w:rsid w:val="003D0162"/>
    <w:rsid w:val="003D1C8A"/>
    <w:rsid w:val="003D4ADC"/>
    <w:rsid w:val="003D5BCA"/>
    <w:rsid w:val="003D6B68"/>
    <w:rsid w:val="003E30C9"/>
    <w:rsid w:val="003E61C8"/>
    <w:rsid w:val="003E709B"/>
    <w:rsid w:val="003F31DE"/>
    <w:rsid w:val="003F4583"/>
    <w:rsid w:val="003F4D65"/>
    <w:rsid w:val="0040196C"/>
    <w:rsid w:val="00403B99"/>
    <w:rsid w:val="00406A58"/>
    <w:rsid w:val="0040741A"/>
    <w:rsid w:val="004100C0"/>
    <w:rsid w:val="004123C5"/>
    <w:rsid w:val="00412A83"/>
    <w:rsid w:val="0041398D"/>
    <w:rsid w:val="00413E8B"/>
    <w:rsid w:val="00416EF0"/>
    <w:rsid w:val="00420A42"/>
    <w:rsid w:val="00426793"/>
    <w:rsid w:val="00431F6B"/>
    <w:rsid w:val="0043376D"/>
    <w:rsid w:val="00436CE8"/>
    <w:rsid w:val="00440386"/>
    <w:rsid w:val="004422CD"/>
    <w:rsid w:val="00443BD3"/>
    <w:rsid w:val="004535C5"/>
    <w:rsid w:val="004602E7"/>
    <w:rsid w:val="0046119D"/>
    <w:rsid w:val="004625CC"/>
    <w:rsid w:val="004634EA"/>
    <w:rsid w:val="00463F2C"/>
    <w:rsid w:val="00470E4F"/>
    <w:rsid w:val="00470E5F"/>
    <w:rsid w:val="004738F9"/>
    <w:rsid w:val="00476C93"/>
    <w:rsid w:val="00477869"/>
    <w:rsid w:val="00480B22"/>
    <w:rsid w:val="00485BA1"/>
    <w:rsid w:val="00490596"/>
    <w:rsid w:val="00494B54"/>
    <w:rsid w:val="00495B18"/>
    <w:rsid w:val="00495E21"/>
    <w:rsid w:val="0049631B"/>
    <w:rsid w:val="004964D7"/>
    <w:rsid w:val="00496E78"/>
    <w:rsid w:val="00497A1D"/>
    <w:rsid w:val="004A0D08"/>
    <w:rsid w:val="004A0E15"/>
    <w:rsid w:val="004A2C8D"/>
    <w:rsid w:val="004A3703"/>
    <w:rsid w:val="004A4564"/>
    <w:rsid w:val="004A7947"/>
    <w:rsid w:val="004B1CFC"/>
    <w:rsid w:val="004B282E"/>
    <w:rsid w:val="004B6860"/>
    <w:rsid w:val="004D253A"/>
    <w:rsid w:val="004D3686"/>
    <w:rsid w:val="004D3C64"/>
    <w:rsid w:val="004D5200"/>
    <w:rsid w:val="004E082B"/>
    <w:rsid w:val="004E1543"/>
    <w:rsid w:val="004E25BC"/>
    <w:rsid w:val="004E395B"/>
    <w:rsid w:val="004E5EBA"/>
    <w:rsid w:val="004E6587"/>
    <w:rsid w:val="004E7C3C"/>
    <w:rsid w:val="004F26B4"/>
    <w:rsid w:val="004F2A32"/>
    <w:rsid w:val="004F2E81"/>
    <w:rsid w:val="004F55C1"/>
    <w:rsid w:val="004F6A5F"/>
    <w:rsid w:val="004F7334"/>
    <w:rsid w:val="005006A4"/>
    <w:rsid w:val="00502E10"/>
    <w:rsid w:val="0050332B"/>
    <w:rsid w:val="005103BA"/>
    <w:rsid w:val="005139E3"/>
    <w:rsid w:val="00514466"/>
    <w:rsid w:val="00515286"/>
    <w:rsid w:val="00515835"/>
    <w:rsid w:val="00525CB0"/>
    <w:rsid w:val="0053160A"/>
    <w:rsid w:val="005335C3"/>
    <w:rsid w:val="00534ED0"/>
    <w:rsid w:val="0053560E"/>
    <w:rsid w:val="00536C85"/>
    <w:rsid w:val="0053789F"/>
    <w:rsid w:val="00537FC2"/>
    <w:rsid w:val="00540BCF"/>
    <w:rsid w:val="00540BE4"/>
    <w:rsid w:val="0054197B"/>
    <w:rsid w:val="00541B41"/>
    <w:rsid w:val="00542CAE"/>
    <w:rsid w:val="00543CA5"/>
    <w:rsid w:val="00556BFD"/>
    <w:rsid w:val="00557C13"/>
    <w:rsid w:val="0056067A"/>
    <w:rsid w:val="00560D06"/>
    <w:rsid w:val="00565ECF"/>
    <w:rsid w:val="00566F95"/>
    <w:rsid w:val="00570258"/>
    <w:rsid w:val="00570D70"/>
    <w:rsid w:val="005712A3"/>
    <w:rsid w:val="00572DFA"/>
    <w:rsid w:val="00574254"/>
    <w:rsid w:val="00575511"/>
    <w:rsid w:val="0058053E"/>
    <w:rsid w:val="00581476"/>
    <w:rsid w:val="00581A07"/>
    <w:rsid w:val="00583A27"/>
    <w:rsid w:val="00584EA2"/>
    <w:rsid w:val="00584EF8"/>
    <w:rsid w:val="00585C67"/>
    <w:rsid w:val="00585D6D"/>
    <w:rsid w:val="00586565"/>
    <w:rsid w:val="00591395"/>
    <w:rsid w:val="00594361"/>
    <w:rsid w:val="005945CE"/>
    <w:rsid w:val="005961AE"/>
    <w:rsid w:val="005A0DC0"/>
    <w:rsid w:val="005A5BA0"/>
    <w:rsid w:val="005A69FA"/>
    <w:rsid w:val="005A75DD"/>
    <w:rsid w:val="005B003A"/>
    <w:rsid w:val="005B02AD"/>
    <w:rsid w:val="005B0C39"/>
    <w:rsid w:val="005B3A5B"/>
    <w:rsid w:val="005B5497"/>
    <w:rsid w:val="005B7F41"/>
    <w:rsid w:val="005C020A"/>
    <w:rsid w:val="005C33FA"/>
    <w:rsid w:val="005C3598"/>
    <w:rsid w:val="005C61BB"/>
    <w:rsid w:val="005D748A"/>
    <w:rsid w:val="005E0501"/>
    <w:rsid w:val="005E1EAB"/>
    <w:rsid w:val="005E39A6"/>
    <w:rsid w:val="005E4828"/>
    <w:rsid w:val="005E5398"/>
    <w:rsid w:val="005E5F7A"/>
    <w:rsid w:val="005F16F5"/>
    <w:rsid w:val="005F2B02"/>
    <w:rsid w:val="005F66C6"/>
    <w:rsid w:val="006036F8"/>
    <w:rsid w:val="00605A12"/>
    <w:rsid w:val="00605DBF"/>
    <w:rsid w:val="00607E60"/>
    <w:rsid w:val="00610165"/>
    <w:rsid w:val="00610CB3"/>
    <w:rsid w:val="006111A6"/>
    <w:rsid w:val="006121AD"/>
    <w:rsid w:val="006124B9"/>
    <w:rsid w:val="0061403F"/>
    <w:rsid w:val="00614BC6"/>
    <w:rsid w:val="00617517"/>
    <w:rsid w:val="00621A7A"/>
    <w:rsid w:val="00623297"/>
    <w:rsid w:val="006264B8"/>
    <w:rsid w:val="0062743B"/>
    <w:rsid w:val="00627F36"/>
    <w:rsid w:val="006306AD"/>
    <w:rsid w:val="00630AFB"/>
    <w:rsid w:val="006428E0"/>
    <w:rsid w:val="00650D76"/>
    <w:rsid w:val="00652BFA"/>
    <w:rsid w:val="00653712"/>
    <w:rsid w:val="0065417D"/>
    <w:rsid w:val="0065560D"/>
    <w:rsid w:val="0066011C"/>
    <w:rsid w:val="0066244B"/>
    <w:rsid w:val="00663255"/>
    <w:rsid w:val="00665FA0"/>
    <w:rsid w:val="006668E5"/>
    <w:rsid w:val="00670BA6"/>
    <w:rsid w:val="00672C60"/>
    <w:rsid w:val="00672DBC"/>
    <w:rsid w:val="00677206"/>
    <w:rsid w:val="00683F33"/>
    <w:rsid w:val="00687C0C"/>
    <w:rsid w:val="00693175"/>
    <w:rsid w:val="00693238"/>
    <w:rsid w:val="006933C6"/>
    <w:rsid w:val="006935AC"/>
    <w:rsid w:val="00693656"/>
    <w:rsid w:val="00693ED7"/>
    <w:rsid w:val="00697D17"/>
    <w:rsid w:val="006A1BE4"/>
    <w:rsid w:val="006A23AC"/>
    <w:rsid w:val="006A23EE"/>
    <w:rsid w:val="006A5376"/>
    <w:rsid w:val="006A55D9"/>
    <w:rsid w:val="006A5E4B"/>
    <w:rsid w:val="006B3294"/>
    <w:rsid w:val="006B50AD"/>
    <w:rsid w:val="006B6A50"/>
    <w:rsid w:val="006B7321"/>
    <w:rsid w:val="006C6019"/>
    <w:rsid w:val="006C7285"/>
    <w:rsid w:val="006D285C"/>
    <w:rsid w:val="006D2EF2"/>
    <w:rsid w:val="006D3418"/>
    <w:rsid w:val="006D5291"/>
    <w:rsid w:val="006D55BB"/>
    <w:rsid w:val="006E12CC"/>
    <w:rsid w:val="006E1547"/>
    <w:rsid w:val="006E1BB2"/>
    <w:rsid w:val="006E2F4C"/>
    <w:rsid w:val="006E3E3C"/>
    <w:rsid w:val="006E4213"/>
    <w:rsid w:val="006E6E5A"/>
    <w:rsid w:val="006F2279"/>
    <w:rsid w:val="006F3C36"/>
    <w:rsid w:val="006F78E5"/>
    <w:rsid w:val="0070475E"/>
    <w:rsid w:val="007052E1"/>
    <w:rsid w:val="00705B72"/>
    <w:rsid w:val="00710EC3"/>
    <w:rsid w:val="00714ADD"/>
    <w:rsid w:val="0071645F"/>
    <w:rsid w:val="00717100"/>
    <w:rsid w:val="00717952"/>
    <w:rsid w:val="00717E3E"/>
    <w:rsid w:val="00720AF4"/>
    <w:rsid w:val="00720D32"/>
    <w:rsid w:val="007241E1"/>
    <w:rsid w:val="0072491E"/>
    <w:rsid w:val="00725507"/>
    <w:rsid w:val="0072774E"/>
    <w:rsid w:val="00727A74"/>
    <w:rsid w:val="007314C6"/>
    <w:rsid w:val="00736B22"/>
    <w:rsid w:val="00740038"/>
    <w:rsid w:val="00742881"/>
    <w:rsid w:val="007459B4"/>
    <w:rsid w:val="00747580"/>
    <w:rsid w:val="00747C37"/>
    <w:rsid w:val="00747E3A"/>
    <w:rsid w:val="00751C1B"/>
    <w:rsid w:val="00755B73"/>
    <w:rsid w:val="0076364F"/>
    <w:rsid w:val="00763ACC"/>
    <w:rsid w:val="00763EEA"/>
    <w:rsid w:val="007659EC"/>
    <w:rsid w:val="00765D40"/>
    <w:rsid w:val="00767893"/>
    <w:rsid w:val="00773868"/>
    <w:rsid w:val="00773931"/>
    <w:rsid w:val="007767EE"/>
    <w:rsid w:val="007801AB"/>
    <w:rsid w:val="00780500"/>
    <w:rsid w:val="007827DB"/>
    <w:rsid w:val="0078431A"/>
    <w:rsid w:val="00785BC1"/>
    <w:rsid w:val="00785F21"/>
    <w:rsid w:val="007867CD"/>
    <w:rsid w:val="0079100C"/>
    <w:rsid w:val="007910F5"/>
    <w:rsid w:val="0079175E"/>
    <w:rsid w:val="00793997"/>
    <w:rsid w:val="00793DA5"/>
    <w:rsid w:val="00795AD8"/>
    <w:rsid w:val="007A0710"/>
    <w:rsid w:val="007A0751"/>
    <w:rsid w:val="007A1553"/>
    <w:rsid w:val="007A3C54"/>
    <w:rsid w:val="007A4422"/>
    <w:rsid w:val="007A5068"/>
    <w:rsid w:val="007A64F4"/>
    <w:rsid w:val="007A6F4F"/>
    <w:rsid w:val="007A7D21"/>
    <w:rsid w:val="007B2C4D"/>
    <w:rsid w:val="007B7711"/>
    <w:rsid w:val="007C1721"/>
    <w:rsid w:val="007C2B0C"/>
    <w:rsid w:val="007C3A86"/>
    <w:rsid w:val="007D03E3"/>
    <w:rsid w:val="007D22FB"/>
    <w:rsid w:val="007D2F38"/>
    <w:rsid w:val="007D5946"/>
    <w:rsid w:val="007D64B0"/>
    <w:rsid w:val="007E042F"/>
    <w:rsid w:val="007E1A76"/>
    <w:rsid w:val="007E27B1"/>
    <w:rsid w:val="007E36D7"/>
    <w:rsid w:val="007E49F6"/>
    <w:rsid w:val="007E5228"/>
    <w:rsid w:val="007E579C"/>
    <w:rsid w:val="007F1131"/>
    <w:rsid w:val="007F24DD"/>
    <w:rsid w:val="007F2A9B"/>
    <w:rsid w:val="007F42BD"/>
    <w:rsid w:val="007F616C"/>
    <w:rsid w:val="007F62CC"/>
    <w:rsid w:val="007F6A81"/>
    <w:rsid w:val="007F7D85"/>
    <w:rsid w:val="008007E6"/>
    <w:rsid w:val="008046FD"/>
    <w:rsid w:val="008056D2"/>
    <w:rsid w:val="008059CF"/>
    <w:rsid w:val="008075AC"/>
    <w:rsid w:val="00813707"/>
    <w:rsid w:val="008162C2"/>
    <w:rsid w:val="00817EF8"/>
    <w:rsid w:val="00821BD7"/>
    <w:rsid w:val="00824BE4"/>
    <w:rsid w:val="0083029E"/>
    <w:rsid w:val="008303FD"/>
    <w:rsid w:val="00832FE5"/>
    <w:rsid w:val="008359CE"/>
    <w:rsid w:val="00837D3A"/>
    <w:rsid w:val="00842DD7"/>
    <w:rsid w:val="008430CA"/>
    <w:rsid w:val="008434F3"/>
    <w:rsid w:val="00844142"/>
    <w:rsid w:val="008446FB"/>
    <w:rsid w:val="00844A22"/>
    <w:rsid w:val="00846935"/>
    <w:rsid w:val="00846C44"/>
    <w:rsid w:val="00850071"/>
    <w:rsid w:val="0085080E"/>
    <w:rsid w:val="0085222F"/>
    <w:rsid w:val="0085343C"/>
    <w:rsid w:val="0085430B"/>
    <w:rsid w:val="00854757"/>
    <w:rsid w:val="00855919"/>
    <w:rsid w:val="00856193"/>
    <w:rsid w:val="00856322"/>
    <w:rsid w:val="00860F25"/>
    <w:rsid w:val="00861574"/>
    <w:rsid w:val="0086181D"/>
    <w:rsid w:val="00871D26"/>
    <w:rsid w:val="00874AD3"/>
    <w:rsid w:val="008835AD"/>
    <w:rsid w:val="00887000"/>
    <w:rsid w:val="0089124F"/>
    <w:rsid w:val="00892543"/>
    <w:rsid w:val="00893FEF"/>
    <w:rsid w:val="008958A4"/>
    <w:rsid w:val="008A09A9"/>
    <w:rsid w:val="008A14A6"/>
    <w:rsid w:val="008A2288"/>
    <w:rsid w:val="008A2982"/>
    <w:rsid w:val="008A38C3"/>
    <w:rsid w:val="008A4A2F"/>
    <w:rsid w:val="008A4FB5"/>
    <w:rsid w:val="008A5538"/>
    <w:rsid w:val="008A5C48"/>
    <w:rsid w:val="008A6BA2"/>
    <w:rsid w:val="008A6C81"/>
    <w:rsid w:val="008B3A4F"/>
    <w:rsid w:val="008B3E1F"/>
    <w:rsid w:val="008B41B2"/>
    <w:rsid w:val="008B5351"/>
    <w:rsid w:val="008B5FC2"/>
    <w:rsid w:val="008B64FF"/>
    <w:rsid w:val="008B6CD4"/>
    <w:rsid w:val="008B7992"/>
    <w:rsid w:val="008C5F04"/>
    <w:rsid w:val="008C629F"/>
    <w:rsid w:val="008D039B"/>
    <w:rsid w:val="008D2DCB"/>
    <w:rsid w:val="008D555B"/>
    <w:rsid w:val="008D590E"/>
    <w:rsid w:val="008E0CF9"/>
    <w:rsid w:val="008E0FCF"/>
    <w:rsid w:val="008E326F"/>
    <w:rsid w:val="008E3884"/>
    <w:rsid w:val="008E5759"/>
    <w:rsid w:val="008F125A"/>
    <w:rsid w:val="008F13B0"/>
    <w:rsid w:val="008F3237"/>
    <w:rsid w:val="008F785C"/>
    <w:rsid w:val="00904F89"/>
    <w:rsid w:val="0090777F"/>
    <w:rsid w:val="0091104F"/>
    <w:rsid w:val="00916091"/>
    <w:rsid w:val="0092486B"/>
    <w:rsid w:val="00927A6F"/>
    <w:rsid w:val="00933F93"/>
    <w:rsid w:val="00934F07"/>
    <w:rsid w:val="00935175"/>
    <w:rsid w:val="00937E63"/>
    <w:rsid w:val="00940A6E"/>
    <w:rsid w:val="00940E95"/>
    <w:rsid w:val="0094481F"/>
    <w:rsid w:val="009461D9"/>
    <w:rsid w:val="009473FC"/>
    <w:rsid w:val="009476F8"/>
    <w:rsid w:val="0095098A"/>
    <w:rsid w:val="0095213A"/>
    <w:rsid w:val="009542EC"/>
    <w:rsid w:val="00954303"/>
    <w:rsid w:val="009561A3"/>
    <w:rsid w:val="00956A3D"/>
    <w:rsid w:val="009605A3"/>
    <w:rsid w:val="0096410A"/>
    <w:rsid w:val="0096500E"/>
    <w:rsid w:val="00966A7B"/>
    <w:rsid w:val="00966E19"/>
    <w:rsid w:val="009702D8"/>
    <w:rsid w:val="00970C12"/>
    <w:rsid w:val="00972162"/>
    <w:rsid w:val="009760A0"/>
    <w:rsid w:val="0097618B"/>
    <w:rsid w:val="00976AE0"/>
    <w:rsid w:val="00977B83"/>
    <w:rsid w:val="00981D29"/>
    <w:rsid w:val="00983006"/>
    <w:rsid w:val="00983339"/>
    <w:rsid w:val="00985F73"/>
    <w:rsid w:val="00991962"/>
    <w:rsid w:val="009923D2"/>
    <w:rsid w:val="009925C3"/>
    <w:rsid w:val="00992A68"/>
    <w:rsid w:val="009937AB"/>
    <w:rsid w:val="00993DBD"/>
    <w:rsid w:val="009A1CF8"/>
    <w:rsid w:val="009A3385"/>
    <w:rsid w:val="009A47F0"/>
    <w:rsid w:val="009A4971"/>
    <w:rsid w:val="009B099A"/>
    <w:rsid w:val="009B16ED"/>
    <w:rsid w:val="009B27A1"/>
    <w:rsid w:val="009B2C80"/>
    <w:rsid w:val="009B3A8F"/>
    <w:rsid w:val="009B79B6"/>
    <w:rsid w:val="009B7C00"/>
    <w:rsid w:val="009C007B"/>
    <w:rsid w:val="009C3CE2"/>
    <w:rsid w:val="009C4092"/>
    <w:rsid w:val="009C45D0"/>
    <w:rsid w:val="009D176E"/>
    <w:rsid w:val="009E038A"/>
    <w:rsid w:val="009E2103"/>
    <w:rsid w:val="009E44E9"/>
    <w:rsid w:val="009F0C09"/>
    <w:rsid w:val="009F3DDD"/>
    <w:rsid w:val="009F3FF3"/>
    <w:rsid w:val="009F4F13"/>
    <w:rsid w:val="009F7C33"/>
    <w:rsid w:val="00A01815"/>
    <w:rsid w:val="00A02C54"/>
    <w:rsid w:val="00A02DED"/>
    <w:rsid w:val="00A0466B"/>
    <w:rsid w:val="00A058D2"/>
    <w:rsid w:val="00A10770"/>
    <w:rsid w:val="00A1201B"/>
    <w:rsid w:val="00A122A4"/>
    <w:rsid w:val="00A122FE"/>
    <w:rsid w:val="00A1270E"/>
    <w:rsid w:val="00A1475E"/>
    <w:rsid w:val="00A14B82"/>
    <w:rsid w:val="00A2418A"/>
    <w:rsid w:val="00A2466F"/>
    <w:rsid w:val="00A25083"/>
    <w:rsid w:val="00A27894"/>
    <w:rsid w:val="00A33A8E"/>
    <w:rsid w:val="00A34384"/>
    <w:rsid w:val="00A34F48"/>
    <w:rsid w:val="00A35362"/>
    <w:rsid w:val="00A3553B"/>
    <w:rsid w:val="00A416F2"/>
    <w:rsid w:val="00A446B7"/>
    <w:rsid w:val="00A464F8"/>
    <w:rsid w:val="00A5141D"/>
    <w:rsid w:val="00A5358A"/>
    <w:rsid w:val="00A55402"/>
    <w:rsid w:val="00A60D48"/>
    <w:rsid w:val="00A61C74"/>
    <w:rsid w:val="00A638EC"/>
    <w:rsid w:val="00A64FE0"/>
    <w:rsid w:val="00A65CBF"/>
    <w:rsid w:val="00A65EA9"/>
    <w:rsid w:val="00A67508"/>
    <w:rsid w:val="00A7076A"/>
    <w:rsid w:val="00A714EB"/>
    <w:rsid w:val="00A732F5"/>
    <w:rsid w:val="00A7383D"/>
    <w:rsid w:val="00A74F6F"/>
    <w:rsid w:val="00A827B5"/>
    <w:rsid w:val="00A86081"/>
    <w:rsid w:val="00A914BF"/>
    <w:rsid w:val="00A92B31"/>
    <w:rsid w:val="00A945CB"/>
    <w:rsid w:val="00A948BD"/>
    <w:rsid w:val="00A96342"/>
    <w:rsid w:val="00A96FB0"/>
    <w:rsid w:val="00A97EAA"/>
    <w:rsid w:val="00AA6264"/>
    <w:rsid w:val="00AA767B"/>
    <w:rsid w:val="00AB0048"/>
    <w:rsid w:val="00AB03FD"/>
    <w:rsid w:val="00AB3A53"/>
    <w:rsid w:val="00AB640A"/>
    <w:rsid w:val="00AC1638"/>
    <w:rsid w:val="00AC38BF"/>
    <w:rsid w:val="00AC7EBC"/>
    <w:rsid w:val="00AD16CE"/>
    <w:rsid w:val="00AD3263"/>
    <w:rsid w:val="00AD39E3"/>
    <w:rsid w:val="00AD4281"/>
    <w:rsid w:val="00AD736F"/>
    <w:rsid w:val="00AD7B12"/>
    <w:rsid w:val="00AD7B18"/>
    <w:rsid w:val="00AE4326"/>
    <w:rsid w:val="00AE75E2"/>
    <w:rsid w:val="00AF4CAC"/>
    <w:rsid w:val="00AF794E"/>
    <w:rsid w:val="00AF7985"/>
    <w:rsid w:val="00AF7AA9"/>
    <w:rsid w:val="00B00596"/>
    <w:rsid w:val="00B01369"/>
    <w:rsid w:val="00B03F97"/>
    <w:rsid w:val="00B05BEC"/>
    <w:rsid w:val="00B0784F"/>
    <w:rsid w:val="00B1260C"/>
    <w:rsid w:val="00B15505"/>
    <w:rsid w:val="00B16BC5"/>
    <w:rsid w:val="00B1779F"/>
    <w:rsid w:val="00B17FF1"/>
    <w:rsid w:val="00B20003"/>
    <w:rsid w:val="00B20BA5"/>
    <w:rsid w:val="00B20E89"/>
    <w:rsid w:val="00B23CA4"/>
    <w:rsid w:val="00B24325"/>
    <w:rsid w:val="00B24AFD"/>
    <w:rsid w:val="00B27559"/>
    <w:rsid w:val="00B30215"/>
    <w:rsid w:val="00B317D3"/>
    <w:rsid w:val="00B32254"/>
    <w:rsid w:val="00B32E8F"/>
    <w:rsid w:val="00B3364D"/>
    <w:rsid w:val="00B344C5"/>
    <w:rsid w:val="00B3733A"/>
    <w:rsid w:val="00B4182D"/>
    <w:rsid w:val="00B42E4B"/>
    <w:rsid w:val="00B430BF"/>
    <w:rsid w:val="00B43282"/>
    <w:rsid w:val="00B45E00"/>
    <w:rsid w:val="00B470AF"/>
    <w:rsid w:val="00B50EB2"/>
    <w:rsid w:val="00B511A8"/>
    <w:rsid w:val="00B527D6"/>
    <w:rsid w:val="00B542FC"/>
    <w:rsid w:val="00B54802"/>
    <w:rsid w:val="00B54D03"/>
    <w:rsid w:val="00B54F60"/>
    <w:rsid w:val="00B55149"/>
    <w:rsid w:val="00B61C34"/>
    <w:rsid w:val="00B63D81"/>
    <w:rsid w:val="00B64A5E"/>
    <w:rsid w:val="00B64CB7"/>
    <w:rsid w:val="00B66869"/>
    <w:rsid w:val="00B66A77"/>
    <w:rsid w:val="00B70431"/>
    <w:rsid w:val="00B721FA"/>
    <w:rsid w:val="00B731E0"/>
    <w:rsid w:val="00B74202"/>
    <w:rsid w:val="00B749D5"/>
    <w:rsid w:val="00B75529"/>
    <w:rsid w:val="00B81302"/>
    <w:rsid w:val="00B81E21"/>
    <w:rsid w:val="00B820CC"/>
    <w:rsid w:val="00B8297A"/>
    <w:rsid w:val="00B85297"/>
    <w:rsid w:val="00B87894"/>
    <w:rsid w:val="00B91492"/>
    <w:rsid w:val="00B92DD0"/>
    <w:rsid w:val="00B942A5"/>
    <w:rsid w:val="00B96193"/>
    <w:rsid w:val="00B96BD9"/>
    <w:rsid w:val="00B96CC8"/>
    <w:rsid w:val="00B97F79"/>
    <w:rsid w:val="00BA0073"/>
    <w:rsid w:val="00BA27FC"/>
    <w:rsid w:val="00BA385B"/>
    <w:rsid w:val="00BA388B"/>
    <w:rsid w:val="00BA3D9F"/>
    <w:rsid w:val="00BA50E8"/>
    <w:rsid w:val="00BA6D26"/>
    <w:rsid w:val="00BA7C88"/>
    <w:rsid w:val="00BB0E02"/>
    <w:rsid w:val="00BB2586"/>
    <w:rsid w:val="00BB3486"/>
    <w:rsid w:val="00BB3CCB"/>
    <w:rsid w:val="00BB5864"/>
    <w:rsid w:val="00BC7396"/>
    <w:rsid w:val="00BC7B44"/>
    <w:rsid w:val="00BD01AB"/>
    <w:rsid w:val="00BD0AD3"/>
    <w:rsid w:val="00BD1843"/>
    <w:rsid w:val="00BD26F5"/>
    <w:rsid w:val="00BD40E5"/>
    <w:rsid w:val="00BD5E51"/>
    <w:rsid w:val="00BE01CE"/>
    <w:rsid w:val="00BE58FB"/>
    <w:rsid w:val="00BF5895"/>
    <w:rsid w:val="00BF6255"/>
    <w:rsid w:val="00BF6D78"/>
    <w:rsid w:val="00BF7B0E"/>
    <w:rsid w:val="00C00B79"/>
    <w:rsid w:val="00C00FB8"/>
    <w:rsid w:val="00C016A5"/>
    <w:rsid w:val="00C02939"/>
    <w:rsid w:val="00C045CF"/>
    <w:rsid w:val="00C062B2"/>
    <w:rsid w:val="00C10A57"/>
    <w:rsid w:val="00C111A4"/>
    <w:rsid w:val="00C14985"/>
    <w:rsid w:val="00C16D7D"/>
    <w:rsid w:val="00C20346"/>
    <w:rsid w:val="00C207FC"/>
    <w:rsid w:val="00C21530"/>
    <w:rsid w:val="00C27D8B"/>
    <w:rsid w:val="00C34E9E"/>
    <w:rsid w:val="00C3704C"/>
    <w:rsid w:val="00C371C0"/>
    <w:rsid w:val="00C4069F"/>
    <w:rsid w:val="00C436D7"/>
    <w:rsid w:val="00C46553"/>
    <w:rsid w:val="00C50B05"/>
    <w:rsid w:val="00C5149F"/>
    <w:rsid w:val="00C51789"/>
    <w:rsid w:val="00C51D80"/>
    <w:rsid w:val="00C527C8"/>
    <w:rsid w:val="00C53D9C"/>
    <w:rsid w:val="00C55E32"/>
    <w:rsid w:val="00C56145"/>
    <w:rsid w:val="00C6073C"/>
    <w:rsid w:val="00C6133E"/>
    <w:rsid w:val="00C62D15"/>
    <w:rsid w:val="00C63D50"/>
    <w:rsid w:val="00C66932"/>
    <w:rsid w:val="00C72656"/>
    <w:rsid w:val="00C738BB"/>
    <w:rsid w:val="00C73AB1"/>
    <w:rsid w:val="00C73B1A"/>
    <w:rsid w:val="00C75404"/>
    <w:rsid w:val="00C76248"/>
    <w:rsid w:val="00C8077C"/>
    <w:rsid w:val="00C81890"/>
    <w:rsid w:val="00C823C1"/>
    <w:rsid w:val="00C853F5"/>
    <w:rsid w:val="00C858DA"/>
    <w:rsid w:val="00C86C3C"/>
    <w:rsid w:val="00C911A7"/>
    <w:rsid w:val="00C9247B"/>
    <w:rsid w:val="00C94F3E"/>
    <w:rsid w:val="00C95EEF"/>
    <w:rsid w:val="00CA137B"/>
    <w:rsid w:val="00CA4415"/>
    <w:rsid w:val="00CA4834"/>
    <w:rsid w:val="00CA55E6"/>
    <w:rsid w:val="00CB0110"/>
    <w:rsid w:val="00CB5A3C"/>
    <w:rsid w:val="00CC24B7"/>
    <w:rsid w:val="00CC329A"/>
    <w:rsid w:val="00CC4A97"/>
    <w:rsid w:val="00CC5762"/>
    <w:rsid w:val="00CC737F"/>
    <w:rsid w:val="00CC7DB8"/>
    <w:rsid w:val="00CD367A"/>
    <w:rsid w:val="00CD6B50"/>
    <w:rsid w:val="00CD6BC8"/>
    <w:rsid w:val="00CE26CD"/>
    <w:rsid w:val="00CE331F"/>
    <w:rsid w:val="00CE341E"/>
    <w:rsid w:val="00CF2D1C"/>
    <w:rsid w:val="00CF3F89"/>
    <w:rsid w:val="00CF4696"/>
    <w:rsid w:val="00CF6E58"/>
    <w:rsid w:val="00D00F84"/>
    <w:rsid w:val="00D017A1"/>
    <w:rsid w:val="00D05323"/>
    <w:rsid w:val="00D053D9"/>
    <w:rsid w:val="00D07015"/>
    <w:rsid w:val="00D11424"/>
    <w:rsid w:val="00D1238C"/>
    <w:rsid w:val="00D14097"/>
    <w:rsid w:val="00D16D7F"/>
    <w:rsid w:val="00D1785D"/>
    <w:rsid w:val="00D2019B"/>
    <w:rsid w:val="00D207AC"/>
    <w:rsid w:val="00D21002"/>
    <w:rsid w:val="00D23D3E"/>
    <w:rsid w:val="00D268B0"/>
    <w:rsid w:val="00D329BC"/>
    <w:rsid w:val="00D33E03"/>
    <w:rsid w:val="00D33F65"/>
    <w:rsid w:val="00D3671D"/>
    <w:rsid w:val="00D434F1"/>
    <w:rsid w:val="00D437FC"/>
    <w:rsid w:val="00D43918"/>
    <w:rsid w:val="00D44CFB"/>
    <w:rsid w:val="00D46ABC"/>
    <w:rsid w:val="00D50833"/>
    <w:rsid w:val="00D518FA"/>
    <w:rsid w:val="00D525CB"/>
    <w:rsid w:val="00D54C32"/>
    <w:rsid w:val="00D54F43"/>
    <w:rsid w:val="00D62124"/>
    <w:rsid w:val="00D6227F"/>
    <w:rsid w:val="00D62F26"/>
    <w:rsid w:val="00D6518B"/>
    <w:rsid w:val="00D6527A"/>
    <w:rsid w:val="00D65ED3"/>
    <w:rsid w:val="00D7287B"/>
    <w:rsid w:val="00D77B7A"/>
    <w:rsid w:val="00D80693"/>
    <w:rsid w:val="00D83F24"/>
    <w:rsid w:val="00D841B6"/>
    <w:rsid w:val="00D86C19"/>
    <w:rsid w:val="00D91BAE"/>
    <w:rsid w:val="00D93855"/>
    <w:rsid w:val="00D95EED"/>
    <w:rsid w:val="00DA1316"/>
    <w:rsid w:val="00DA4C67"/>
    <w:rsid w:val="00DA7182"/>
    <w:rsid w:val="00DB058C"/>
    <w:rsid w:val="00DB0618"/>
    <w:rsid w:val="00DB0733"/>
    <w:rsid w:val="00DB28BF"/>
    <w:rsid w:val="00DB2C19"/>
    <w:rsid w:val="00DB36C3"/>
    <w:rsid w:val="00DB6B04"/>
    <w:rsid w:val="00DC34ED"/>
    <w:rsid w:val="00DC5266"/>
    <w:rsid w:val="00DC52DB"/>
    <w:rsid w:val="00DC65F3"/>
    <w:rsid w:val="00DC6937"/>
    <w:rsid w:val="00DD17A0"/>
    <w:rsid w:val="00DD21ED"/>
    <w:rsid w:val="00DD52A8"/>
    <w:rsid w:val="00DD5700"/>
    <w:rsid w:val="00DD7225"/>
    <w:rsid w:val="00DE041F"/>
    <w:rsid w:val="00DE0B67"/>
    <w:rsid w:val="00DE0FEB"/>
    <w:rsid w:val="00DE2B55"/>
    <w:rsid w:val="00DE3538"/>
    <w:rsid w:val="00DE3C77"/>
    <w:rsid w:val="00DF10E6"/>
    <w:rsid w:val="00DF288F"/>
    <w:rsid w:val="00DF6D0E"/>
    <w:rsid w:val="00E00210"/>
    <w:rsid w:val="00E03C0C"/>
    <w:rsid w:val="00E0425B"/>
    <w:rsid w:val="00E0624C"/>
    <w:rsid w:val="00E1202C"/>
    <w:rsid w:val="00E1312B"/>
    <w:rsid w:val="00E21E5D"/>
    <w:rsid w:val="00E235B7"/>
    <w:rsid w:val="00E2542C"/>
    <w:rsid w:val="00E25ED1"/>
    <w:rsid w:val="00E27668"/>
    <w:rsid w:val="00E27776"/>
    <w:rsid w:val="00E30865"/>
    <w:rsid w:val="00E3601F"/>
    <w:rsid w:val="00E36065"/>
    <w:rsid w:val="00E4204E"/>
    <w:rsid w:val="00E432E8"/>
    <w:rsid w:val="00E45048"/>
    <w:rsid w:val="00E52028"/>
    <w:rsid w:val="00E5206D"/>
    <w:rsid w:val="00E520E1"/>
    <w:rsid w:val="00E53101"/>
    <w:rsid w:val="00E53141"/>
    <w:rsid w:val="00E57992"/>
    <w:rsid w:val="00E60B4C"/>
    <w:rsid w:val="00E61D89"/>
    <w:rsid w:val="00E6378B"/>
    <w:rsid w:val="00E65047"/>
    <w:rsid w:val="00E6604F"/>
    <w:rsid w:val="00E70BD2"/>
    <w:rsid w:val="00E742A7"/>
    <w:rsid w:val="00E74BCA"/>
    <w:rsid w:val="00E75AF3"/>
    <w:rsid w:val="00E80B65"/>
    <w:rsid w:val="00E818B1"/>
    <w:rsid w:val="00E8760E"/>
    <w:rsid w:val="00E87E96"/>
    <w:rsid w:val="00E91BEF"/>
    <w:rsid w:val="00E92491"/>
    <w:rsid w:val="00E94978"/>
    <w:rsid w:val="00E96506"/>
    <w:rsid w:val="00E96932"/>
    <w:rsid w:val="00EA1C25"/>
    <w:rsid w:val="00EA233B"/>
    <w:rsid w:val="00EA652D"/>
    <w:rsid w:val="00EB04BD"/>
    <w:rsid w:val="00EB0575"/>
    <w:rsid w:val="00EB5418"/>
    <w:rsid w:val="00EB5EB8"/>
    <w:rsid w:val="00EB5F9A"/>
    <w:rsid w:val="00EB71B7"/>
    <w:rsid w:val="00EC161E"/>
    <w:rsid w:val="00EC1AC5"/>
    <w:rsid w:val="00EC2E0F"/>
    <w:rsid w:val="00EC6AB2"/>
    <w:rsid w:val="00EC7383"/>
    <w:rsid w:val="00EC7FE3"/>
    <w:rsid w:val="00ED1A53"/>
    <w:rsid w:val="00ED3861"/>
    <w:rsid w:val="00ED47EA"/>
    <w:rsid w:val="00ED4EBC"/>
    <w:rsid w:val="00ED69C6"/>
    <w:rsid w:val="00ED7B86"/>
    <w:rsid w:val="00EE2E5A"/>
    <w:rsid w:val="00EE45F0"/>
    <w:rsid w:val="00EE4966"/>
    <w:rsid w:val="00EE77ED"/>
    <w:rsid w:val="00EF1CE6"/>
    <w:rsid w:val="00EF203F"/>
    <w:rsid w:val="00EF3451"/>
    <w:rsid w:val="00EF58C1"/>
    <w:rsid w:val="00EF5DEF"/>
    <w:rsid w:val="00EF74A0"/>
    <w:rsid w:val="00F0219D"/>
    <w:rsid w:val="00F104EF"/>
    <w:rsid w:val="00F105BC"/>
    <w:rsid w:val="00F11DE3"/>
    <w:rsid w:val="00F14B0D"/>
    <w:rsid w:val="00F168DE"/>
    <w:rsid w:val="00F17000"/>
    <w:rsid w:val="00F255BE"/>
    <w:rsid w:val="00F27087"/>
    <w:rsid w:val="00F270E9"/>
    <w:rsid w:val="00F272B8"/>
    <w:rsid w:val="00F2735B"/>
    <w:rsid w:val="00F303B4"/>
    <w:rsid w:val="00F311AE"/>
    <w:rsid w:val="00F3143B"/>
    <w:rsid w:val="00F31738"/>
    <w:rsid w:val="00F33BB4"/>
    <w:rsid w:val="00F34F7F"/>
    <w:rsid w:val="00F35FDA"/>
    <w:rsid w:val="00F412B3"/>
    <w:rsid w:val="00F44002"/>
    <w:rsid w:val="00F509B3"/>
    <w:rsid w:val="00F526E2"/>
    <w:rsid w:val="00F5696F"/>
    <w:rsid w:val="00F56F05"/>
    <w:rsid w:val="00F61D79"/>
    <w:rsid w:val="00F62A29"/>
    <w:rsid w:val="00F63259"/>
    <w:rsid w:val="00F636F4"/>
    <w:rsid w:val="00F6382D"/>
    <w:rsid w:val="00F666BA"/>
    <w:rsid w:val="00F66D46"/>
    <w:rsid w:val="00F6700A"/>
    <w:rsid w:val="00F67D7E"/>
    <w:rsid w:val="00F713D1"/>
    <w:rsid w:val="00F72286"/>
    <w:rsid w:val="00F73DBA"/>
    <w:rsid w:val="00F771BA"/>
    <w:rsid w:val="00F84776"/>
    <w:rsid w:val="00F85234"/>
    <w:rsid w:val="00F91EA7"/>
    <w:rsid w:val="00F970D7"/>
    <w:rsid w:val="00F9783F"/>
    <w:rsid w:val="00FA5D91"/>
    <w:rsid w:val="00FA6ED0"/>
    <w:rsid w:val="00FA6F29"/>
    <w:rsid w:val="00FB1E08"/>
    <w:rsid w:val="00FB1E3D"/>
    <w:rsid w:val="00FB28B4"/>
    <w:rsid w:val="00FB349B"/>
    <w:rsid w:val="00FB3B6B"/>
    <w:rsid w:val="00FB58B7"/>
    <w:rsid w:val="00FB6497"/>
    <w:rsid w:val="00FB7486"/>
    <w:rsid w:val="00FC0065"/>
    <w:rsid w:val="00FC017A"/>
    <w:rsid w:val="00FC2F44"/>
    <w:rsid w:val="00FC70AA"/>
    <w:rsid w:val="00FD08CF"/>
    <w:rsid w:val="00FD2308"/>
    <w:rsid w:val="00FD4F65"/>
    <w:rsid w:val="00FD64CF"/>
    <w:rsid w:val="00FE03DB"/>
    <w:rsid w:val="00FE0F4B"/>
    <w:rsid w:val="00FE3FC8"/>
    <w:rsid w:val="00FE4377"/>
    <w:rsid w:val="00FE72F9"/>
    <w:rsid w:val="00FE754E"/>
    <w:rsid w:val="00FF1180"/>
    <w:rsid w:val="00FF3755"/>
    <w:rsid w:val="00FF3828"/>
    <w:rsid w:val="00FF4C28"/>
    <w:rsid w:val="00FF538C"/>
    <w:rsid w:val="00FF656C"/>
    <w:rsid w:val="00FF66CC"/>
    <w:rsid w:val="00FF7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D33AF"/>
  <w15:docId w15:val="{761C016E-827A-4B19-BCAC-7CEED6BB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5529"/>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link w:val="ListenabsatzZchn"/>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3"/>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character" w:styleId="Fett">
    <w:name w:val="Strong"/>
    <w:qFormat/>
    <w:rsid w:val="001F424B"/>
    <w:rPr>
      <w:b/>
      <w:bCs/>
    </w:rPr>
  </w:style>
  <w:style w:type="paragraph" w:customStyle="1" w:styleId="Liste-Flie-Spiegelstrich">
    <w:name w:val="Liste-Fließ-Spiegelstrich"/>
    <w:basedOn w:val="Standard"/>
    <w:link w:val="Liste-Flie-SpiegelstrichZchn"/>
    <w:qFormat/>
    <w:rsid w:val="00CE26CD"/>
    <w:pPr>
      <w:keepLines/>
      <w:numPr>
        <w:numId w:val="13"/>
      </w:numPr>
      <w:ind w:left="714" w:hanging="357"/>
      <w:contextualSpacing/>
    </w:pPr>
    <w:rPr>
      <w:rFonts w:eastAsia="Calibri" w:cs="Times New Roman"/>
      <w:sz w:val="24"/>
    </w:rPr>
  </w:style>
  <w:style w:type="character" w:customStyle="1" w:styleId="Liste-Flie-SpiegelstrichZchn">
    <w:name w:val="Liste-Fließ-Spiegelstrich Zchn"/>
    <w:link w:val="Liste-Flie-Spiegelstrich"/>
    <w:rsid w:val="00CE26CD"/>
    <w:rPr>
      <w:rFonts w:ascii="Arial" w:eastAsia="Calibri" w:hAnsi="Arial" w:cs="Times New Roman"/>
      <w:sz w:val="24"/>
    </w:rPr>
  </w:style>
  <w:style w:type="paragraph" w:styleId="berarbeitung">
    <w:name w:val="Revision"/>
    <w:hidden/>
    <w:uiPriority w:val="99"/>
    <w:semiHidden/>
    <w:rsid w:val="007D5946"/>
    <w:pPr>
      <w:spacing w:after="0" w:line="240" w:lineRule="auto"/>
    </w:pPr>
    <w:rPr>
      <w:rFonts w:ascii="Arial" w:hAnsi="Arial"/>
    </w:rPr>
  </w:style>
  <w:style w:type="paragraph" w:customStyle="1" w:styleId="Default">
    <w:name w:val="Default"/>
    <w:rsid w:val="004100C0"/>
    <w:pPr>
      <w:autoSpaceDE w:val="0"/>
      <w:autoSpaceDN w:val="0"/>
      <w:adjustRightInd w:val="0"/>
      <w:spacing w:after="0" w:line="240" w:lineRule="auto"/>
    </w:pPr>
    <w:rPr>
      <w:rFonts w:ascii="Calibri" w:hAnsi="Calibri" w:cs="Calibri"/>
      <w:color w:val="000000"/>
      <w:sz w:val="24"/>
      <w:szCs w:val="24"/>
    </w:rPr>
  </w:style>
  <w:style w:type="character" w:styleId="Platzhaltertext">
    <w:name w:val="Placeholder Text"/>
    <w:basedOn w:val="Absatz-Standardschriftart"/>
    <w:uiPriority w:val="99"/>
    <w:semiHidden/>
    <w:rsid w:val="00850071"/>
    <w:rPr>
      <w:color w:val="808080"/>
    </w:rPr>
  </w:style>
  <w:style w:type="character" w:customStyle="1" w:styleId="ListenabsatzZchn">
    <w:name w:val="Listenabsatz Zchn"/>
    <w:basedOn w:val="Absatz-Standardschriftart"/>
    <w:link w:val="Listenabsatz"/>
    <w:uiPriority w:val="34"/>
    <w:rsid w:val="009A3385"/>
    <w:rPr>
      <w:rFonts w:ascii="Arial" w:hAnsi="Arial"/>
    </w:rPr>
  </w:style>
  <w:style w:type="paragraph" w:customStyle="1" w:styleId="Liste-KonkretisierteKompetenz">
    <w:name w:val="Liste-KonkretisierteKompetenz"/>
    <w:basedOn w:val="Standard"/>
    <w:link w:val="Liste-KonkretisierteKompetenzZchn"/>
    <w:qFormat/>
    <w:locked/>
    <w:rsid w:val="009A3385"/>
    <w:pPr>
      <w:keepLines/>
      <w:spacing w:after="120"/>
    </w:pPr>
    <w:rPr>
      <w:sz w:val="24"/>
    </w:rPr>
  </w:style>
  <w:style w:type="character" w:customStyle="1" w:styleId="Liste-KonkretisierteKompetenzZchn">
    <w:name w:val="Liste-KonkretisierteKompetenz Zchn"/>
    <w:basedOn w:val="Absatz-Standardschriftart"/>
    <w:link w:val="Liste-KonkretisierteKompetenz"/>
    <w:rsid w:val="009A3385"/>
    <w:rPr>
      <w:rFonts w:ascii="Arial" w:hAnsi="Arial"/>
      <w:sz w:val="24"/>
    </w:rPr>
  </w:style>
  <w:style w:type="paragraph" w:styleId="StandardWeb">
    <w:name w:val="Normal (Web)"/>
    <w:basedOn w:val="Standard"/>
    <w:uiPriority w:val="99"/>
    <w:unhideWhenUsed/>
    <w:rsid w:val="009A3385"/>
    <w:pPr>
      <w:spacing w:before="100" w:beforeAutospacing="1" w:after="100" w:afterAutospacing="1" w:line="240" w:lineRule="auto"/>
      <w:jc w:val="left"/>
    </w:pPr>
    <w:rPr>
      <w:rFonts w:ascii="Times New Roman" w:hAnsi="Times New Roman" w:cs="Times New Roman"/>
      <w:sz w:val="20"/>
      <w:szCs w:val="20"/>
      <w:lang w:eastAsia="de-DE"/>
    </w:rPr>
  </w:style>
  <w:style w:type="character" w:customStyle="1" w:styleId="c-titlemain">
    <w:name w:val="c-title__main"/>
    <w:basedOn w:val="Absatz-Standardschriftart"/>
    <w:rsid w:val="009A3385"/>
  </w:style>
  <w:style w:type="paragraph" w:customStyle="1" w:styleId="ListeFachlKonkretisierung">
    <w:name w:val="Liste Fachl. Konkretisierung"/>
    <w:basedOn w:val="Liste-Flie-Spiegelstrich"/>
    <w:qFormat/>
    <w:locked/>
    <w:rsid w:val="00BB3486"/>
    <w:pPr>
      <w:numPr>
        <w:numId w:val="12"/>
      </w:numPr>
      <w:spacing w:after="120" w:line="240" w:lineRule="auto"/>
      <w:contextualSpacing w:val="0"/>
      <w:jc w:val="left"/>
    </w:pPr>
    <w:rPr>
      <w:rFonts w:eastAsiaTheme="minorHAnsi" w:cstheme="minorBidi"/>
      <w:szCs w:val="24"/>
    </w:rPr>
  </w:style>
  <w:style w:type="paragraph" w:customStyle="1" w:styleId="Liste-Indikator">
    <w:name w:val="Liste-Indikator"/>
    <w:basedOn w:val="Liste-KonkretisierteKompetenz"/>
    <w:qFormat/>
    <w:locked/>
    <w:rsid w:val="00152E0B"/>
    <w:pPr>
      <w:spacing w:line="240" w:lineRule="auto"/>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sChild>
    </w:div>
    <w:div w:id="100079226">
      <w:bodyDiv w:val="1"/>
      <w:marLeft w:val="0"/>
      <w:marRight w:val="0"/>
      <w:marTop w:val="0"/>
      <w:marBottom w:val="0"/>
      <w:divBdr>
        <w:top w:val="none" w:sz="0" w:space="0" w:color="auto"/>
        <w:left w:val="none" w:sz="0" w:space="0" w:color="auto"/>
        <w:bottom w:val="none" w:sz="0" w:space="0" w:color="auto"/>
        <w:right w:val="none" w:sz="0" w:space="0" w:color="auto"/>
      </w:divBdr>
    </w:div>
    <w:div w:id="102071657">
      <w:bodyDiv w:val="1"/>
      <w:marLeft w:val="0"/>
      <w:marRight w:val="0"/>
      <w:marTop w:val="0"/>
      <w:marBottom w:val="0"/>
      <w:divBdr>
        <w:top w:val="none" w:sz="0" w:space="0" w:color="auto"/>
        <w:left w:val="none" w:sz="0" w:space="0" w:color="auto"/>
        <w:bottom w:val="none" w:sz="0" w:space="0" w:color="auto"/>
        <w:right w:val="none" w:sz="0" w:space="0" w:color="auto"/>
      </w:divBdr>
    </w:div>
    <w:div w:id="126824166">
      <w:bodyDiv w:val="1"/>
      <w:marLeft w:val="0"/>
      <w:marRight w:val="0"/>
      <w:marTop w:val="0"/>
      <w:marBottom w:val="0"/>
      <w:divBdr>
        <w:top w:val="none" w:sz="0" w:space="0" w:color="auto"/>
        <w:left w:val="none" w:sz="0" w:space="0" w:color="auto"/>
        <w:bottom w:val="none" w:sz="0" w:space="0" w:color="auto"/>
        <w:right w:val="none" w:sz="0" w:space="0" w:color="auto"/>
      </w:divBdr>
    </w:div>
    <w:div w:id="128011239">
      <w:bodyDiv w:val="1"/>
      <w:marLeft w:val="0"/>
      <w:marRight w:val="0"/>
      <w:marTop w:val="0"/>
      <w:marBottom w:val="0"/>
      <w:divBdr>
        <w:top w:val="none" w:sz="0" w:space="0" w:color="auto"/>
        <w:left w:val="none" w:sz="0" w:space="0" w:color="auto"/>
        <w:bottom w:val="none" w:sz="0" w:space="0" w:color="auto"/>
        <w:right w:val="none" w:sz="0" w:space="0" w:color="auto"/>
      </w:divBdr>
    </w:div>
    <w:div w:id="192035585">
      <w:bodyDiv w:val="1"/>
      <w:marLeft w:val="0"/>
      <w:marRight w:val="0"/>
      <w:marTop w:val="0"/>
      <w:marBottom w:val="0"/>
      <w:divBdr>
        <w:top w:val="none" w:sz="0" w:space="0" w:color="auto"/>
        <w:left w:val="none" w:sz="0" w:space="0" w:color="auto"/>
        <w:bottom w:val="none" w:sz="0" w:space="0" w:color="auto"/>
        <w:right w:val="none" w:sz="0" w:space="0" w:color="auto"/>
      </w:divBdr>
    </w:div>
    <w:div w:id="219946693">
      <w:bodyDiv w:val="1"/>
      <w:marLeft w:val="0"/>
      <w:marRight w:val="0"/>
      <w:marTop w:val="0"/>
      <w:marBottom w:val="0"/>
      <w:divBdr>
        <w:top w:val="none" w:sz="0" w:space="0" w:color="auto"/>
        <w:left w:val="none" w:sz="0" w:space="0" w:color="auto"/>
        <w:bottom w:val="none" w:sz="0" w:space="0" w:color="auto"/>
        <w:right w:val="none" w:sz="0" w:space="0" w:color="auto"/>
      </w:divBdr>
    </w:div>
    <w:div w:id="242687556">
      <w:bodyDiv w:val="1"/>
      <w:marLeft w:val="0"/>
      <w:marRight w:val="0"/>
      <w:marTop w:val="0"/>
      <w:marBottom w:val="0"/>
      <w:divBdr>
        <w:top w:val="none" w:sz="0" w:space="0" w:color="auto"/>
        <w:left w:val="none" w:sz="0" w:space="0" w:color="auto"/>
        <w:bottom w:val="none" w:sz="0" w:space="0" w:color="auto"/>
        <w:right w:val="none" w:sz="0" w:space="0" w:color="auto"/>
      </w:divBdr>
    </w:div>
    <w:div w:id="264965504">
      <w:bodyDiv w:val="1"/>
      <w:marLeft w:val="0"/>
      <w:marRight w:val="0"/>
      <w:marTop w:val="0"/>
      <w:marBottom w:val="0"/>
      <w:divBdr>
        <w:top w:val="none" w:sz="0" w:space="0" w:color="auto"/>
        <w:left w:val="none" w:sz="0" w:space="0" w:color="auto"/>
        <w:bottom w:val="none" w:sz="0" w:space="0" w:color="auto"/>
        <w:right w:val="none" w:sz="0" w:space="0" w:color="auto"/>
      </w:divBdr>
    </w:div>
    <w:div w:id="274022079">
      <w:bodyDiv w:val="1"/>
      <w:marLeft w:val="0"/>
      <w:marRight w:val="0"/>
      <w:marTop w:val="0"/>
      <w:marBottom w:val="0"/>
      <w:divBdr>
        <w:top w:val="none" w:sz="0" w:space="0" w:color="auto"/>
        <w:left w:val="none" w:sz="0" w:space="0" w:color="auto"/>
        <w:bottom w:val="none" w:sz="0" w:space="0" w:color="auto"/>
        <w:right w:val="none" w:sz="0" w:space="0" w:color="auto"/>
      </w:divBdr>
    </w:div>
    <w:div w:id="308442653">
      <w:bodyDiv w:val="1"/>
      <w:marLeft w:val="0"/>
      <w:marRight w:val="0"/>
      <w:marTop w:val="0"/>
      <w:marBottom w:val="0"/>
      <w:divBdr>
        <w:top w:val="none" w:sz="0" w:space="0" w:color="auto"/>
        <w:left w:val="none" w:sz="0" w:space="0" w:color="auto"/>
        <w:bottom w:val="none" w:sz="0" w:space="0" w:color="auto"/>
        <w:right w:val="none" w:sz="0" w:space="0" w:color="auto"/>
      </w:divBdr>
    </w:div>
    <w:div w:id="317269772">
      <w:bodyDiv w:val="1"/>
      <w:marLeft w:val="0"/>
      <w:marRight w:val="0"/>
      <w:marTop w:val="0"/>
      <w:marBottom w:val="0"/>
      <w:divBdr>
        <w:top w:val="none" w:sz="0" w:space="0" w:color="auto"/>
        <w:left w:val="none" w:sz="0" w:space="0" w:color="auto"/>
        <w:bottom w:val="none" w:sz="0" w:space="0" w:color="auto"/>
        <w:right w:val="none" w:sz="0" w:space="0" w:color="auto"/>
      </w:divBdr>
    </w:div>
    <w:div w:id="336540431">
      <w:bodyDiv w:val="1"/>
      <w:marLeft w:val="0"/>
      <w:marRight w:val="0"/>
      <w:marTop w:val="0"/>
      <w:marBottom w:val="0"/>
      <w:divBdr>
        <w:top w:val="none" w:sz="0" w:space="0" w:color="auto"/>
        <w:left w:val="none" w:sz="0" w:space="0" w:color="auto"/>
        <w:bottom w:val="none" w:sz="0" w:space="0" w:color="auto"/>
        <w:right w:val="none" w:sz="0" w:space="0" w:color="auto"/>
      </w:divBdr>
    </w:div>
    <w:div w:id="338433281">
      <w:bodyDiv w:val="1"/>
      <w:marLeft w:val="0"/>
      <w:marRight w:val="0"/>
      <w:marTop w:val="0"/>
      <w:marBottom w:val="0"/>
      <w:divBdr>
        <w:top w:val="none" w:sz="0" w:space="0" w:color="auto"/>
        <w:left w:val="none" w:sz="0" w:space="0" w:color="auto"/>
        <w:bottom w:val="none" w:sz="0" w:space="0" w:color="auto"/>
        <w:right w:val="none" w:sz="0" w:space="0" w:color="auto"/>
      </w:divBdr>
    </w:div>
    <w:div w:id="385498193">
      <w:bodyDiv w:val="1"/>
      <w:marLeft w:val="0"/>
      <w:marRight w:val="0"/>
      <w:marTop w:val="0"/>
      <w:marBottom w:val="0"/>
      <w:divBdr>
        <w:top w:val="none" w:sz="0" w:space="0" w:color="auto"/>
        <w:left w:val="none" w:sz="0" w:space="0" w:color="auto"/>
        <w:bottom w:val="none" w:sz="0" w:space="0" w:color="auto"/>
        <w:right w:val="none" w:sz="0" w:space="0" w:color="auto"/>
      </w:divBdr>
    </w:div>
    <w:div w:id="477495881">
      <w:bodyDiv w:val="1"/>
      <w:marLeft w:val="0"/>
      <w:marRight w:val="0"/>
      <w:marTop w:val="0"/>
      <w:marBottom w:val="0"/>
      <w:divBdr>
        <w:top w:val="none" w:sz="0" w:space="0" w:color="auto"/>
        <w:left w:val="none" w:sz="0" w:space="0" w:color="auto"/>
        <w:bottom w:val="none" w:sz="0" w:space="0" w:color="auto"/>
        <w:right w:val="none" w:sz="0" w:space="0" w:color="auto"/>
      </w:divBdr>
    </w:div>
    <w:div w:id="515004503">
      <w:bodyDiv w:val="1"/>
      <w:marLeft w:val="0"/>
      <w:marRight w:val="0"/>
      <w:marTop w:val="0"/>
      <w:marBottom w:val="0"/>
      <w:divBdr>
        <w:top w:val="none" w:sz="0" w:space="0" w:color="auto"/>
        <w:left w:val="none" w:sz="0" w:space="0" w:color="auto"/>
        <w:bottom w:val="none" w:sz="0" w:space="0" w:color="auto"/>
        <w:right w:val="none" w:sz="0" w:space="0" w:color="auto"/>
      </w:divBdr>
    </w:div>
    <w:div w:id="635574781">
      <w:bodyDiv w:val="1"/>
      <w:marLeft w:val="0"/>
      <w:marRight w:val="0"/>
      <w:marTop w:val="0"/>
      <w:marBottom w:val="0"/>
      <w:divBdr>
        <w:top w:val="none" w:sz="0" w:space="0" w:color="auto"/>
        <w:left w:val="none" w:sz="0" w:space="0" w:color="auto"/>
        <w:bottom w:val="none" w:sz="0" w:space="0" w:color="auto"/>
        <w:right w:val="none" w:sz="0" w:space="0" w:color="auto"/>
      </w:divBdr>
    </w:div>
    <w:div w:id="699016898">
      <w:bodyDiv w:val="1"/>
      <w:marLeft w:val="0"/>
      <w:marRight w:val="0"/>
      <w:marTop w:val="0"/>
      <w:marBottom w:val="0"/>
      <w:divBdr>
        <w:top w:val="none" w:sz="0" w:space="0" w:color="auto"/>
        <w:left w:val="none" w:sz="0" w:space="0" w:color="auto"/>
        <w:bottom w:val="none" w:sz="0" w:space="0" w:color="auto"/>
        <w:right w:val="none" w:sz="0" w:space="0" w:color="auto"/>
      </w:divBdr>
    </w:div>
    <w:div w:id="703211627">
      <w:bodyDiv w:val="1"/>
      <w:marLeft w:val="0"/>
      <w:marRight w:val="0"/>
      <w:marTop w:val="0"/>
      <w:marBottom w:val="0"/>
      <w:divBdr>
        <w:top w:val="none" w:sz="0" w:space="0" w:color="auto"/>
        <w:left w:val="none" w:sz="0" w:space="0" w:color="auto"/>
        <w:bottom w:val="none" w:sz="0" w:space="0" w:color="auto"/>
        <w:right w:val="none" w:sz="0" w:space="0" w:color="auto"/>
      </w:divBdr>
    </w:div>
    <w:div w:id="72229187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67696620">
      <w:bodyDiv w:val="1"/>
      <w:marLeft w:val="0"/>
      <w:marRight w:val="0"/>
      <w:marTop w:val="0"/>
      <w:marBottom w:val="0"/>
      <w:divBdr>
        <w:top w:val="none" w:sz="0" w:space="0" w:color="auto"/>
        <w:left w:val="none" w:sz="0" w:space="0" w:color="auto"/>
        <w:bottom w:val="none" w:sz="0" w:space="0" w:color="auto"/>
        <w:right w:val="none" w:sz="0" w:space="0" w:color="auto"/>
      </w:divBdr>
    </w:div>
    <w:div w:id="808088684">
      <w:bodyDiv w:val="1"/>
      <w:marLeft w:val="0"/>
      <w:marRight w:val="0"/>
      <w:marTop w:val="0"/>
      <w:marBottom w:val="0"/>
      <w:divBdr>
        <w:top w:val="none" w:sz="0" w:space="0" w:color="auto"/>
        <w:left w:val="none" w:sz="0" w:space="0" w:color="auto"/>
        <w:bottom w:val="none" w:sz="0" w:space="0" w:color="auto"/>
        <w:right w:val="none" w:sz="0" w:space="0" w:color="auto"/>
      </w:divBdr>
    </w:div>
    <w:div w:id="836577744">
      <w:bodyDiv w:val="1"/>
      <w:marLeft w:val="0"/>
      <w:marRight w:val="0"/>
      <w:marTop w:val="0"/>
      <w:marBottom w:val="0"/>
      <w:divBdr>
        <w:top w:val="none" w:sz="0" w:space="0" w:color="auto"/>
        <w:left w:val="none" w:sz="0" w:space="0" w:color="auto"/>
        <w:bottom w:val="none" w:sz="0" w:space="0" w:color="auto"/>
        <w:right w:val="none" w:sz="0" w:space="0" w:color="auto"/>
      </w:divBdr>
    </w:div>
    <w:div w:id="894707278">
      <w:bodyDiv w:val="1"/>
      <w:marLeft w:val="0"/>
      <w:marRight w:val="0"/>
      <w:marTop w:val="0"/>
      <w:marBottom w:val="0"/>
      <w:divBdr>
        <w:top w:val="none" w:sz="0" w:space="0" w:color="auto"/>
        <w:left w:val="none" w:sz="0" w:space="0" w:color="auto"/>
        <w:bottom w:val="none" w:sz="0" w:space="0" w:color="auto"/>
        <w:right w:val="none" w:sz="0" w:space="0" w:color="auto"/>
      </w:divBdr>
    </w:div>
    <w:div w:id="940915183">
      <w:bodyDiv w:val="1"/>
      <w:marLeft w:val="0"/>
      <w:marRight w:val="0"/>
      <w:marTop w:val="0"/>
      <w:marBottom w:val="0"/>
      <w:divBdr>
        <w:top w:val="none" w:sz="0" w:space="0" w:color="auto"/>
        <w:left w:val="none" w:sz="0" w:space="0" w:color="auto"/>
        <w:bottom w:val="none" w:sz="0" w:space="0" w:color="auto"/>
        <w:right w:val="none" w:sz="0" w:space="0" w:color="auto"/>
      </w:divBdr>
    </w:div>
    <w:div w:id="963459228">
      <w:bodyDiv w:val="1"/>
      <w:marLeft w:val="0"/>
      <w:marRight w:val="0"/>
      <w:marTop w:val="0"/>
      <w:marBottom w:val="0"/>
      <w:divBdr>
        <w:top w:val="none" w:sz="0" w:space="0" w:color="auto"/>
        <w:left w:val="none" w:sz="0" w:space="0" w:color="auto"/>
        <w:bottom w:val="none" w:sz="0" w:space="0" w:color="auto"/>
        <w:right w:val="none" w:sz="0" w:space="0" w:color="auto"/>
      </w:divBdr>
    </w:div>
    <w:div w:id="976183533">
      <w:bodyDiv w:val="1"/>
      <w:marLeft w:val="0"/>
      <w:marRight w:val="0"/>
      <w:marTop w:val="0"/>
      <w:marBottom w:val="0"/>
      <w:divBdr>
        <w:top w:val="none" w:sz="0" w:space="0" w:color="auto"/>
        <w:left w:val="none" w:sz="0" w:space="0" w:color="auto"/>
        <w:bottom w:val="none" w:sz="0" w:space="0" w:color="auto"/>
        <w:right w:val="none" w:sz="0" w:space="0" w:color="auto"/>
      </w:divBdr>
    </w:div>
    <w:div w:id="985159653">
      <w:bodyDiv w:val="1"/>
      <w:marLeft w:val="0"/>
      <w:marRight w:val="0"/>
      <w:marTop w:val="0"/>
      <w:marBottom w:val="0"/>
      <w:divBdr>
        <w:top w:val="none" w:sz="0" w:space="0" w:color="auto"/>
        <w:left w:val="none" w:sz="0" w:space="0" w:color="auto"/>
        <w:bottom w:val="none" w:sz="0" w:space="0" w:color="auto"/>
        <w:right w:val="none" w:sz="0" w:space="0" w:color="auto"/>
      </w:divBdr>
    </w:div>
    <w:div w:id="1009983946">
      <w:bodyDiv w:val="1"/>
      <w:marLeft w:val="0"/>
      <w:marRight w:val="0"/>
      <w:marTop w:val="0"/>
      <w:marBottom w:val="0"/>
      <w:divBdr>
        <w:top w:val="none" w:sz="0" w:space="0" w:color="auto"/>
        <w:left w:val="none" w:sz="0" w:space="0" w:color="auto"/>
        <w:bottom w:val="none" w:sz="0" w:space="0" w:color="auto"/>
        <w:right w:val="none" w:sz="0" w:space="0" w:color="auto"/>
      </w:divBdr>
    </w:div>
    <w:div w:id="1053116827">
      <w:bodyDiv w:val="1"/>
      <w:marLeft w:val="0"/>
      <w:marRight w:val="0"/>
      <w:marTop w:val="0"/>
      <w:marBottom w:val="0"/>
      <w:divBdr>
        <w:top w:val="none" w:sz="0" w:space="0" w:color="auto"/>
        <w:left w:val="none" w:sz="0" w:space="0" w:color="auto"/>
        <w:bottom w:val="none" w:sz="0" w:space="0" w:color="auto"/>
        <w:right w:val="none" w:sz="0" w:space="0" w:color="auto"/>
      </w:divBdr>
    </w:div>
    <w:div w:id="1067875903">
      <w:bodyDiv w:val="1"/>
      <w:marLeft w:val="0"/>
      <w:marRight w:val="0"/>
      <w:marTop w:val="0"/>
      <w:marBottom w:val="0"/>
      <w:divBdr>
        <w:top w:val="none" w:sz="0" w:space="0" w:color="auto"/>
        <w:left w:val="none" w:sz="0" w:space="0" w:color="auto"/>
        <w:bottom w:val="none" w:sz="0" w:space="0" w:color="auto"/>
        <w:right w:val="none" w:sz="0" w:space="0" w:color="auto"/>
      </w:divBdr>
    </w:div>
    <w:div w:id="1102067973">
      <w:bodyDiv w:val="1"/>
      <w:marLeft w:val="0"/>
      <w:marRight w:val="0"/>
      <w:marTop w:val="0"/>
      <w:marBottom w:val="0"/>
      <w:divBdr>
        <w:top w:val="none" w:sz="0" w:space="0" w:color="auto"/>
        <w:left w:val="none" w:sz="0" w:space="0" w:color="auto"/>
        <w:bottom w:val="none" w:sz="0" w:space="0" w:color="auto"/>
        <w:right w:val="none" w:sz="0" w:space="0" w:color="auto"/>
      </w:divBdr>
    </w:div>
    <w:div w:id="1125198987">
      <w:bodyDiv w:val="1"/>
      <w:marLeft w:val="0"/>
      <w:marRight w:val="0"/>
      <w:marTop w:val="0"/>
      <w:marBottom w:val="0"/>
      <w:divBdr>
        <w:top w:val="none" w:sz="0" w:space="0" w:color="auto"/>
        <w:left w:val="none" w:sz="0" w:space="0" w:color="auto"/>
        <w:bottom w:val="none" w:sz="0" w:space="0" w:color="auto"/>
        <w:right w:val="none" w:sz="0" w:space="0" w:color="auto"/>
      </w:divBdr>
    </w:div>
    <w:div w:id="1125660937">
      <w:bodyDiv w:val="1"/>
      <w:marLeft w:val="0"/>
      <w:marRight w:val="0"/>
      <w:marTop w:val="0"/>
      <w:marBottom w:val="0"/>
      <w:divBdr>
        <w:top w:val="none" w:sz="0" w:space="0" w:color="auto"/>
        <w:left w:val="none" w:sz="0" w:space="0" w:color="auto"/>
        <w:bottom w:val="none" w:sz="0" w:space="0" w:color="auto"/>
        <w:right w:val="none" w:sz="0" w:space="0" w:color="auto"/>
      </w:divBdr>
    </w:div>
    <w:div w:id="1159231358">
      <w:bodyDiv w:val="1"/>
      <w:marLeft w:val="0"/>
      <w:marRight w:val="0"/>
      <w:marTop w:val="0"/>
      <w:marBottom w:val="0"/>
      <w:divBdr>
        <w:top w:val="none" w:sz="0" w:space="0" w:color="auto"/>
        <w:left w:val="none" w:sz="0" w:space="0" w:color="auto"/>
        <w:bottom w:val="none" w:sz="0" w:space="0" w:color="auto"/>
        <w:right w:val="none" w:sz="0" w:space="0" w:color="auto"/>
      </w:divBdr>
    </w:div>
    <w:div w:id="1174538042">
      <w:bodyDiv w:val="1"/>
      <w:marLeft w:val="0"/>
      <w:marRight w:val="0"/>
      <w:marTop w:val="0"/>
      <w:marBottom w:val="0"/>
      <w:divBdr>
        <w:top w:val="none" w:sz="0" w:space="0" w:color="auto"/>
        <w:left w:val="none" w:sz="0" w:space="0" w:color="auto"/>
        <w:bottom w:val="none" w:sz="0" w:space="0" w:color="auto"/>
        <w:right w:val="none" w:sz="0" w:space="0" w:color="auto"/>
      </w:divBdr>
    </w:div>
    <w:div w:id="1182815928">
      <w:bodyDiv w:val="1"/>
      <w:marLeft w:val="0"/>
      <w:marRight w:val="0"/>
      <w:marTop w:val="0"/>
      <w:marBottom w:val="0"/>
      <w:divBdr>
        <w:top w:val="none" w:sz="0" w:space="0" w:color="auto"/>
        <w:left w:val="none" w:sz="0" w:space="0" w:color="auto"/>
        <w:bottom w:val="none" w:sz="0" w:space="0" w:color="auto"/>
        <w:right w:val="none" w:sz="0" w:space="0" w:color="auto"/>
      </w:divBdr>
    </w:div>
    <w:div w:id="1192886816">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55896449">
      <w:bodyDiv w:val="1"/>
      <w:marLeft w:val="0"/>
      <w:marRight w:val="0"/>
      <w:marTop w:val="0"/>
      <w:marBottom w:val="0"/>
      <w:divBdr>
        <w:top w:val="none" w:sz="0" w:space="0" w:color="auto"/>
        <w:left w:val="none" w:sz="0" w:space="0" w:color="auto"/>
        <w:bottom w:val="none" w:sz="0" w:space="0" w:color="auto"/>
        <w:right w:val="none" w:sz="0" w:space="0" w:color="auto"/>
      </w:divBdr>
    </w:div>
    <w:div w:id="1295211144">
      <w:bodyDiv w:val="1"/>
      <w:marLeft w:val="0"/>
      <w:marRight w:val="0"/>
      <w:marTop w:val="0"/>
      <w:marBottom w:val="0"/>
      <w:divBdr>
        <w:top w:val="none" w:sz="0" w:space="0" w:color="auto"/>
        <w:left w:val="none" w:sz="0" w:space="0" w:color="auto"/>
        <w:bottom w:val="none" w:sz="0" w:space="0" w:color="auto"/>
        <w:right w:val="none" w:sz="0" w:space="0" w:color="auto"/>
      </w:divBdr>
    </w:div>
    <w:div w:id="1333987333">
      <w:bodyDiv w:val="1"/>
      <w:marLeft w:val="0"/>
      <w:marRight w:val="0"/>
      <w:marTop w:val="0"/>
      <w:marBottom w:val="0"/>
      <w:divBdr>
        <w:top w:val="none" w:sz="0" w:space="0" w:color="auto"/>
        <w:left w:val="none" w:sz="0" w:space="0" w:color="auto"/>
        <w:bottom w:val="none" w:sz="0" w:space="0" w:color="auto"/>
        <w:right w:val="none" w:sz="0" w:space="0" w:color="auto"/>
      </w:divBdr>
    </w:div>
    <w:div w:id="1367876333">
      <w:bodyDiv w:val="1"/>
      <w:marLeft w:val="0"/>
      <w:marRight w:val="0"/>
      <w:marTop w:val="0"/>
      <w:marBottom w:val="0"/>
      <w:divBdr>
        <w:top w:val="none" w:sz="0" w:space="0" w:color="auto"/>
        <w:left w:val="none" w:sz="0" w:space="0" w:color="auto"/>
        <w:bottom w:val="none" w:sz="0" w:space="0" w:color="auto"/>
        <w:right w:val="none" w:sz="0" w:space="0" w:color="auto"/>
      </w:divBdr>
    </w:div>
    <w:div w:id="1389453377">
      <w:bodyDiv w:val="1"/>
      <w:marLeft w:val="0"/>
      <w:marRight w:val="0"/>
      <w:marTop w:val="0"/>
      <w:marBottom w:val="0"/>
      <w:divBdr>
        <w:top w:val="none" w:sz="0" w:space="0" w:color="auto"/>
        <w:left w:val="none" w:sz="0" w:space="0" w:color="auto"/>
        <w:bottom w:val="none" w:sz="0" w:space="0" w:color="auto"/>
        <w:right w:val="none" w:sz="0" w:space="0" w:color="auto"/>
      </w:divBdr>
    </w:div>
    <w:div w:id="1397318924">
      <w:bodyDiv w:val="1"/>
      <w:marLeft w:val="0"/>
      <w:marRight w:val="0"/>
      <w:marTop w:val="0"/>
      <w:marBottom w:val="0"/>
      <w:divBdr>
        <w:top w:val="none" w:sz="0" w:space="0" w:color="auto"/>
        <w:left w:val="none" w:sz="0" w:space="0" w:color="auto"/>
        <w:bottom w:val="none" w:sz="0" w:space="0" w:color="auto"/>
        <w:right w:val="none" w:sz="0" w:space="0" w:color="auto"/>
      </w:divBdr>
    </w:div>
    <w:div w:id="1452020002">
      <w:bodyDiv w:val="1"/>
      <w:marLeft w:val="0"/>
      <w:marRight w:val="0"/>
      <w:marTop w:val="0"/>
      <w:marBottom w:val="0"/>
      <w:divBdr>
        <w:top w:val="none" w:sz="0" w:space="0" w:color="auto"/>
        <w:left w:val="none" w:sz="0" w:space="0" w:color="auto"/>
        <w:bottom w:val="none" w:sz="0" w:space="0" w:color="auto"/>
        <w:right w:val="none" w:sz="0" w:space="0" w:color="auto"/>
      </w:divBdr>
    </w:div>
    <w:div w:id="1565481773">
      <w:bodyDiv w:val="1"/>
      <w:marLeft w:val="0"/>
      <w:marRight w:val="0"/>
      <w:marTop w:val="0"/>
      <w:marBottom w:val="0"/>
      <w:divBdr>
        <w:top w:val="none" w:sz="0" w:space="0" w:color="auto"/>
        <w:left w:val="none" w:sz="0" w:space="0" w:color="auto"/>
        <w:bottom w:val="none" w:sz="0" w:space="0" w:color="auto"/>
        <w:right w:val="none" w:sz="0" w:space="0" w:color="auto"/>
      </w:divBdr>
    </w:div>
    <w:div w:id="1596673490">
      <w:bodyDiv w:val="1"/>
      <w:marLeft w:val="0"/>
      <w:marRight w:val="0"/>
      <w:marTop w:val="0"/>
      <w:marBottom w:val="0"/>
      <w:divBdr>
        <w:top w:val="none" w:sz="0" w:space="0" w:color="auto"/>
        <w:left w:val="none" w:sz="0" w:space="0" w:color="auto"/>
        <w:bottom w:val="none" w:sz="0" w:space="0" w:color="auto"/>
        <w:right w:val="none" w:sz="0" w:space="0" w:color="auto"/>
      </w:divBdr>
    </w:div>
    <w:div w:id="1646087344">
      <w:bodyDiv w:val="1"/>
      <w:marLeft w:val="0"/>
      <w:marRight w:val="0"/>
      <w:marTop w:val="0"/>
      <w:marBottom w:val="0"/>
      <w:divBdr>
        <w:top w:val="none" w:sz="0" w:space="0" w:color="auto"/>
        <w:left w:val="none" w:sz="0" w:space="0" w:color="auto"/>
        <w:bottom w:val="none" w:sz="0" w:space="0" w:color="auto"/>
        <w:right w:val="none" w:sz="0" w:space="0" w:color="auto"/>
      </w:divBdr>
    </w:div>
    <w:div w:id="1662735057">
      <w:bodyDiv w:val="1"/>
      <w:marLeft w:val="0"/>
      <w:marRight w:val="0"/>
      <w:marTop w:val="0"/>
      <w:marBottom w:val="0"/>
      <w:divBdr>
        <w:top w:val="none" w:sz="0" w:space="0" w:color="auto"/>
        <w:left w:val="none" w:sz="0" w:space="0" w:color="auto"/>
        <w:bottom w:val="none" w:sz="0" w:space="0" w:color="auto"/>
        <w:right w:val="none" w:sz="0" w:space="0" w:color="auto"/>
      </w:divBdr>
    </w:div>
    <w:div w:id="1678848062">
      <w:bodyDiv w:val="1"/>
      <w:marLeft w:val="0"/>
      <w:marRight w:val="0"/>
      <w:marTop w:val="0"/>
      <w:marBottom w:val="0"/>
      <w:divBdr>
        <w:top w:val="none" w:sz="0" w:space="0" w:color="auto"/>
        <w:left w:val="none" w:sz="0" w:space="0" w:color="auto"/>
        <w:bottom w:val="none" w:sz="0" w:space="0" w:color="auto"/>
        <w:right w:val="none" w:sz="0" w:space="0" w:color="auto"/>
      </w:divBdr>
    </w:div>
    <w:div w:id="1679890709">
      <w:bodyDiv w:val="1"/>
      <w:marLeft w:val="0"/>
      <w:marRight w:val="0"/>
      <w:marTop w:val="0"/>
      <w:marBottom w:val="0"/>
      <w:divBdr>
        <w:top w:val="none" w:sz="0" w:space="0" w:color="auto"/>
        <w:left w:val="none" w:sz="0" w:space="0" w:color="auto"/>
        <w:bottom w:val="none" w:sz="0" w:space="0" w:color="auto"/>
        <w:right w:val="none" w:sz="0" w:space="0" w:color="auto"/>
      </w:divBdr>
    </w:div>
    <w:div w:id="1739401800">
      <w:bodyDiv w:val="1"/>
      <w:marLeft w:val="0"/>
      <w:marRight w:val="0"/>
      <w:marTop w:val="0"/>
      <w:marBottom w:val="0"/>
      <w:divBdr>
        <w:top w:val="none" w:sz="0" w:space="0" w:color="auto"/>
        <w:left w:val="none" w:sz="0" w:space="0" w:color="auto"/>
        <w:bottom w:val="none" w:sz="0" w:space="0" w:color="auto"/>
        <w:right w:val="none" w:sz="0" w:space="0" w:color="auto"/>
      </w:divBdr>
    </w:div>
    <w:div w:id="1750075877">
      <w:bodyDiv w:val="1"/>
      <w:marLeft w:val="0"/>
      <w:marRight w:val="0"/>
      <w:marTop w:val="0"/>
      <w:marBottom w:val="0"/>
      <w:divBdr>
        <w:top w:val="none" w:sz="0" w:space="0" w:color="auto"/>
        <w:left w:val="none" w:sz="0" w:space="0" w:color="auto"/>
        <w:bottom w:val="none" w:sz="0" w:space="0" w:color="auto"/>
        <w:right w:val="none" w:sz="0" w:space="0" w:color="auto"/>
      </w:divBdr>
    </w:div>
    <w:div w:id="1763644751">
      <w:bodyDiv w:val="1"/>
      <w:marLeft w:val="0"/>
      <w:marRight w:val="0"/>
      <w:marTop w:val="0"/>
      <w:marBottom w:val="0"/>
      <w:divBdr>
        <w:top w:val="none" w:sz="0" w:space="0" w:color="auto"/>
        <w:left w:val="none" w:sz="0" w:space="0" w:color="auto"/>
        <w:bottom w:val="none" w:sz="0" w:space="0" w:color="auto"/>
        <w:right w:val="none" w:sz="0" w:space="0" w:color="auto"/>
      </w:divBdr>
    </w:div>
    <w:div w:id="1809126259">
      <w:bodyDiv w:val="1"/>
      <w:marLeft w:val="0"/>
      <w:marRight w:val="0"/>
      <w:marTop w:val="0"/>
      <w:marBottom w:val="0"/>
      <w:divBdr>
        <w:top w:val="none" w:sz="0" w:space="0" w:color="auto"/>
        <w:left w:val="none" w:sz="0" w:space="0" w:color="auto"/>
        <w:bottom w:val="none" w:sz="0" w:space="0" w:color="auto"/>
        <w:right w:val="none" w:sz="0" w:space="0" w:color="auto"/>
      </w:divBdr>
    </w:div>
    <w:div w:id="1832478675">
      <w:bodyDiv w:val="1"/>
      <w:marLeft w:val="0"/>
      <w:marRight w:val="0"/>
      <w:marTop w:val="0"/>
      <w:marBottom w:val="0"/>
      <w:divBdr>
        <w:top w:val="none" w:sz="0" w:space="0" w:color="auto"/>
        <w:left w:val="none" w:sz="0" w:space="0" w:color="auto"/>
        <w:bottom w:val="none" w:sz="0" w:space="0" w:color="auto"/>
        <w:right w:val="none" w:sz="0" w:space="0" w:color="auto"/>
      </w:divBdr>
    </w:div>
    <w:div w:id="1832679122">
      <w:bodyDiv w:val="1"/>
      <w:marLeft w:val="0"/>
      <w:marRight w:val="0"/>
      <w:marTop w:val="0"/>
      <w:marBottom w:val="0"/>
      <w:divBdr>
        <w:top w:val="none" w:sz="0" w:space="0" w:color="auto"/>
        <w:left w:val="none" w:sz="0" w:space="0" w:color="auto"/>
        <w:bottom w:val="none" w:sz="0" w:space="0" w:color="auto"/>
        <w:right w:val="none" w:sz="0" w:space="0" w:color="auto"/>
      </w:divBdr>
    </w:div>
    <w:div w:id="1834028946">
      <w:bodyDiv w:val="1"/>
      <w:marLeft w:val="0"/>
      <w:marRight w:val="0"/>
      <w:marTop w:val="0"/>
      <w:marBottom w:val="0"/>
      <w:divBdr>
        <w:top w:val="none" w:sz="0" w:space="0" w:color="auto"/>
        <w:left w:val="none" w:sz="0" w:space="0" w:color="auto"/>
        <w:bottom w:val="none" w:sz="0" w:space="0" w:color="auto"/>
        <w:right w:val="none" w:sz="0" w:space="0" w:color="auto"/>
      </w:divBdr>
    </w:div>
    <w:div w:id="1834105370">
      <w:bodyDiv w:val="1"/>
      <w:marLeft w:val="0"/>
      <w:marRight w:val="0"/>
      <w:marTop w:val="0"/>
      <w:marBottom w:val="0"/>
      <w:divBdr>
        <w:top w:val="none" w:sz="0" w:space="0" w:color="auto"/>
        <w:left w:val="none" w:sz="0" w:space="0" w:color="auto"/>
        <w:bottom w:val="none" w:sz="0" w:space="0" w:color="auto"/>
        <w:right w:val="none" w:sz="0" w:space="0" w:color="auto"/>
      </w:divBdr>
    </w:div>
    <w:div w:id="1841385927">
      <w:bodyDiv w:val="1"/>
      <w:marLeft w:val="0"/>
      <w:marRight w:val="0"/>
      <w:marTop w:val="0"/>
      <w:marBottom w:val="0"/>
      <w:divBdr>
        <w:top w:val="none" w:sz="0" w:space="0" w:color="auto"/>
        <w:left w:val="none" w:sz="0" w:space="0" w:color="auto"/>
        <w:bottom w:val="none" w:sz="0" w:space="0" w:color="auto"/>
        <w:right w:val="none" w:sz="0" w:space="0" w:color="auto"/>
      </w:divBdr>
    </w:div>
    <w:div w:id="1852452145">
      <w:bodyDiv w:val="1"/>
      <w:marLeft w:val="0"/>
      <w:marRight w:val="0"/>
      <w:marTop w:val="0"/>
      <w:marBottom w:val="0"/>
      <w:divBdr>
        <w:top w:val="none" w:sz="0" w:space="0" w:color="auto"/>
        <w:left w:val="none" w:sz="0" w:space="0" w:color="auto"/>
        <w:bottom w:val="none" w:sz="0" w:space="0" w:color="auto"/>
        <w:right w:val="none" w:sz="0" w:space="0" w:color="auto"/>
      </w:divBdr>
    </w:div>
    <w:div w:id="1871258615">
      <w:bodyDiv w:val="1"/>
      <w:marLeft w:val="0"/>
      <w:marRight w:val="0"/>
      <w:marTop w:val="0"/>
      <w:marBottom w:val="0"/>
      <w:divBdr>
        <w:top w:val="none" w:sz="0" w:space="0" w:color="auto"/>
        <w:left w:val="none" w:sz="0" w:space="0" w:color="auto"/>
        <w:bottom w:val="none" w:sz="0" w:space="0" w:color="auto"/>
        <w:right w:val="none" w:sz="0" w:space="0" w:color="auto"/>
      </w:divBdr>
    </w:div>
    <w:div w:id="1872763830">
      <w:bodyDiv w:val="1"/>
      <w:marLeft w:val="0"/>
      <w:marRight w:val="0"/>
      <w:marTop w:val="0"/>
      <w:marBottom w:val="0"/>
      <w:divBdr>
        <w:top w:val="none" w:sz="0" w:space="0" w:color="auto"/>
        <w:left w:val="none" w:sz="0" w:space="0" w:color="auto"/>
        <w:bottom w:val="none" w:sz="0" w:space="0" w:color="auto"/>
        <w:right w:val="none" w:sz="0" w:space="0" w:color="auto"/>
      </w:divBdr>
    </w:div>
    <w:div w:id="1897937256">
      <w:bodyDiv w:val="1"/>
      <w:marLeft w:val="0"/>
      <w:marRight w:val="0"/>
      <w:marTop w:val="0"/>
      <w:marBottom w:val="0"/>
      <w:divBdr>
        <w:top w:val="none" w:sz="0" w:space="0" w:color="auto"/>
        <w:left w:val="none" w:sz="0" w:space="0" w:color="auto"/>
        <w:bottom w:val="none" w:sz="0" w:space="0" w:color="auto"/>
        <w:right w:val="none" w:sz="0" w:space="0" w:color="auto"/>
      </w:divBdr>
    </w:div>
    <w:div w:id="1903170293">
      <w:bodyDiv w:val="1"/>
      <w:marLeft w:val="0"/>
      <w:marRight w:val="0"/>
      <w:marTop w:val="0"/>
      <w:marBottom w:val="0"/>
      <w:divBdr>
        <w:top w:val="none" w:sz="0" w:space="0" w:color="auto"/>
        <w:left w:val="none" w:sz="0" w:space="0" w:color="auto"/>
        <w:bottom w:val="none" w:sz="0" w:space="0" w:color="auto"/>
        <w:right w:val="none" w:sz="0" w:space="0" w:color="auto"/>
      </w:divBdr>
    </w:div>
    <w:div w:id="1908876467">
      <w:bodyDiv w:val="1"/>
      <w:marLeft w:val="0"/>
      <w:marRight w:val="0"/>
      <w:marTop w:val="0"/>
      <w:marBottom w:val="0"/>
      <w:divBdr>
        <w:top w:val="none" w:sz="0" w:space="0" w:color="auto"/>
        <w:left w:val="none" w:sz="0" w:space="0" w:color="auto"/>
        <w:bottom w:val="none" w:sz="0" w:space="0" w:color="auto"/>
        <w:right w:val="none" w:sz="0" w:space="0" w:color="auto"/>
      </w:divBdr>
    </w:div>
    <w:div w:id="1913079783">
      <w:bodyDiv w:val="1"/>
      <w:marLeft w:val="0"/>
      <w:marRight w:val="0"/>
      <w:marTop w:val="0"/>
      <w:marBottom w:val="0"/>
      <w:divBdr>
        <w:top w:val="none" w:sz="0" w:space="0" w:color="auto"/>
        <w:left w:val="none" w:sz="0" w:space="0" w:color="auto"/>
        <w:bottom w:val="none" w:sz="0" w:space="0" w:color="auto"/>
        <w:right w:val="none" w:sz="0" w:space="0" w:color="auto"/>
      </w:divBdr>
    </w:div>
    <w:div w:id="1951278316">
      <w:bodyDiv w:val="1"/>
      <w:marLeft w:val="0"/>
      <w:marRight w:val="0"/>
      <w:marTop w:val="0"/>
      <w:marBottom w:val="0"/>
      <w:divBdr>
        <w:top w:val="none" w:sz="0" w:space="0" w:color="auto"/>
        <w:left w:val="none" w:sz="0" w:space="0" w:color="auto"/>
        <w:bottom w:val="none" w:sz="0" w:space="0" w:color="auto"/>
        <w:right w:val="none" w:sz="0" w:space="0" w:color="auto"/>
      </w:divBdr>
    </w:div>
    <w:div w:id="1953508396">
      <w:bodyDiv w:val="1"/>
      <w:marLeft w:val="0"/>
      <w:marRight w:val="0"/>
      <w:marTop w:val="0"/>
      <w:marBottom w:val="0"/>
      <w:divBdr>
        <w:top w:val="none" w:sz="0" w:space="0" w:color="auto"/>
        <w:left w:val="none" w:sz="0" w:space="0" w:color="auto"/>
        <w:bottom w:val="none" w:sz="0" w:space="0" w:color="auto"/>
        <w:right w:val="none" w:sz="0" w:space="0" w:color="auto"/>
      </w:divBdr>
    </w:div>
    <w:div w:id="1977248995">
      <w:bodyDiv w:val="1"/>
      <w:marLeft w:val="0"/>
      <w:marRight w:val="0"/>
      <w:marTop w:val="0"/>
      <w:marBottom w:val="0"/>
      <w:divBdr>
        <w:top w:val="none" w:sz="0" w:space="0" w:color="auto"/>
        <w:left w:val="none" w:sz="0" w:space="0" w:color="auto"/>
        <w:bottom w:val="none" w:sz="0" w:space="0" w:color="auto"/>
        <w:right w:val="none" w:sz="0" w:space="0" w:color="auto"/>
      </w:divBdr>
    </w:div>
    <w:div w:id="1992099730">
      <w:bodyDiv w:val="1"/>
      <w:marLeft w:val="0"/>
      <w:marRight w:val="0"/>
      <w:marTop w:val="0"/>
      <w:marBottom w:val="0"/>
      <w:divBdr>
        <w:top w:val="none" w:sz="0" w:space="0" w:color="auto"/>
        <w:left w:val="none" w:sz="0" w:space="0" w:color="auto"/>
        <w:bottom w:val="none" w:sz="0" w:space="0" w:color="auto"/>
        <w:right w:val="none" w:sz="0" w:space="0" w:color="auto"/>
      </w:divBdr>
    </w:div>
    <w:div w:id="2033677084">
      <w:bodyDiv w:val="1"/>
      <w:marLeft w:val="0"/>
      <w:marRight w:val="0"/>
      <w:marTop w:val="0"/>
      <w:marBottom w:val="0"/>
      <w:divBdr>
        <w:top w:val="none" w:sz="0" w:space="0" w:color="auto"/>
        <w:left w:val="none" w:sz="0" w:space="0" w:color="auto"/>
        <w:bottom w:val="none" w:sz="0" w:space="0" w:color="auto"/>
        <w:right w:val="none" w:sz="0" w:space="0" w:color="auto"/>
      </w:divBdr>
    </w:div>
    <w:div w:id="2043020644">
      <w:bodyDiv w:val="1"/>
      <w:marLeft w:val="0"/>
      <w:marRight w:val="0"/>
      <w:marTop w:val="0"/>
      <w:marBottom w:val="0"/>
      <w:divBdr>
        <w:top w:val="none" w:sz="0" w:space="0" w:color="auto"/>
        <w:left w:val="none" w:sz="0" w:space="0" w:color="auto"/>
        <w:bottom w:val="none" w:sz="0" w:space="0" w:color="auto"/>
        <w:right w:val="none" w:sz="0" w:space="0" w:color="auto"/>
      </w:divBdr>
    </w:div>
    <w:div w:id="2068723405">
      <w:bodyDiv w:val="1"/>
      <w:marLeft w:val="0"/>
      <w:marRight w:val="0"/>
      <w:marTop w:val="0"/>
      <w:marBottom w:val="0"/>
      <w:divBdr>
        <w:top w:val="none" w:sz="0" w:space="0" w:color="auto"/>
        <w:left w:val="none" w:sz="0" w:space="0" w:color="auto"/>
        <w:bottom w:val="none" w:sz="0" w:space="0" w:color="auto"/>
        <w:right w:val="none" w:sz="0" w:space="0" w:color="auto"/>
      </w:divBdr>
    </w:div>
    <w:div w:id="2085494897">
      <w:bodyDiv w:val="1"/>
      <w:marLeft w:val="0"/>
      <w:marRight w:val="0"/>
      <w:marTop w:val="0"/>
      <w:marBottom w:val="0"/>
      <w:divBdr>
        <w:top w:val="none" w:sz="0" w:space="0" w:color="auto"/>
        <w:left w:val="none" w:sz="0" w:space="0" w:color="auto"/>
        <w:bottom w:val="none" w:sz="0" w:space="0" w:color="auto"/>
        <w:right w:val="none" w:sz="0" w:space="0" w:color="auto"/>
      </w:divBdr>
    </w:div>
    <w:div w:id="2096705628">
      <w:bodyDiv w:val="1"/>
      <w:marLeft w:val="0"/>
      <w:marRight w:val="0"/>
      <w:marTop w:val="0"/>
      <w:marBottom w:val="0"/>
      <w:divBdr>
        <w:top w:val="none" w:sz="0" w:space="0" w:color="auto"/>
        <w:left w:val="none" w:sz="0" w:space="0" w:color="auto"/>
        <w:bottom w:val="none" w:sz="0" w:space="0" w:color="auto"/>
        <w:right w:val="none" w:sz="0" w:space="0" w:color="auto"/>
      </w:divBdr>
    </w:div>
    <w:div w:id="2122064931">
      <w:bodyDiv w:val="1"/>
      <w:marLeft w:val="0"/>
      <w:marRight w:val="0"/>
      <w:marTop w:val="0"/>
      <w:marBottom w:val="0"/>
      <w:divBdr>
        <w:top w:val="none" w:sz="0" w:space="0" w:color="auto"/>
        <w:left w:val="none" w:sz="0" w:space="0" w:color="auto"/>
        <w:bottom w:val="none" w:sz="0" w:space="0" w:color="auto"/>
        <w:right w:val="none" w:sz="0" w:space="0" w:color="auto"/>
      </w:divBdr>
    </w:div>
    <w:div w:id="2134322975">
      <w:bodyDiv w:val="1"/>
      <w:marLeft w:val="0"/>
      <w:marRight w:val="0"/>
      <w:marTop w:val="0"/>
      <w:marBottom w:val="0"/>
      <w:divBdr>
        <w:top w:val="none" w:sz="0" w:space="0" w:color="auto"/>
        <w:left w:val="none" w:sz="0" w:space="0" w:color="auto"/>
        <w:bottom w:val="none" w:sz="0" w:space="0" w:color="auto"/>
        <w:right w:val="none" w:sz="0" w:space="0" w:color="auto"/>
      </w:divBdr>
    </w:div>
    <w:div w:id="21437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1jeune1solution.gouv.fr" TargetMode="External"/><Relationship Id="rId26" Type="http://schemas.openxmlformats.org/officeDocument/2006/relationships/hyperlink" Target="https://afrique.tv5monde.com/" TargetMode="External"/><Relationship Id="rId39" Type="http://schemas.openxmlformats.org/officeDocument/2006/relationships/hyperlink" Target="https://www.ecologie.gouv.fr/france-et-lallemagne-renforcent-leur-cooperation-en-matiere-denvironnement" TargetMode="External"/><Relationship Id="rId21" Type="http://schemas.openxmlformats.org/officeDocument/2006/relationships/hyperlink" Target="https://www.ecologie.gouv.fr/france-et-lallemagne-renforcent-leur-cooperation-en-matiere-denvironnement" TargetMode="External"/><Relationship Id="rId34" Type="http://schemas.openxmlformats.org/officeDocument/2006/relationships/hyperlink" Target="https://www.gouvernement.fr/les-actions-du-gouvernement/economie-emploi/trouver-une-formation-pres-de-chez-vous" TargetMode="External"/><Relationship Id="rId42" Type="http://schemas.openxmlformats.org/officeDocument/2006/relationships/hyperlink" Target="https://www.science-allemagne.fr/category/environnement-et-energie/page/3/" TargetMode="External"/><Relationship Id="rId47" Type="http://schemas.openxmlformats.org/officeDocument/2006/relationships/hyperlink" Target="https://www.youtube.com/watch?v=9mKSU8bgnS0" TargetMode="External"/><Relationship Id="rId50" Type="http://schemas.openxmlformats.org/officeDocument/2006/relationships/hyperlink" Target="http://www.apprendre.tv5monde.com" TargetMode="External"/><Relationship Id="rId55" Type="http://schemas.openxmlformats.org/officeDocument/2006/relationships/hyperlink" Target="https://www.lemonde.fr/jeunesses/" TargetMode="External"/><Relationship Id="rId63" Type="http://schemas.openxmlformats.org/officeDocument/2006/relationships/hyperlink" Target="https://travail-emploi.gouv.fr" TargetMode="External"/><Relationship Id="rId68" Type="http://schemas.openxmlformats.org/officeDocument/2006/relationships/hyperlink" Target="https://www.schulministerium.nrw/zulassung-von-lernmitteln-nrw"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oyage.tv5monde.com/fr" TargetMode="External"/><Relationship Id="rId29" Type="http://schemas.openxmlformats.org/officeDocument/2006/relationships/hyperlink" Target="https://www.letstalkabouteu.com/fr/origine/ensemble-nous-avons-construit-leurope-episode-1-1950-le-club-des-si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science-allemagne.fr/category/environnement-et-energie/page/3/" TargetMode="External"/><Relationship Id="rId32" Type="http://schemas.openxmlformats.org/officeDocument/2006/relationships/hyperlink" Target="http://www.apprendre.tv5monde.com" TargetMode="External"/><Relationship Id="rId37" Type="http://schemas.openxmlformats.org/officeDocument/2006/relationships/hyperlink" Target="https://www.paris.fr/dossiers/paris-ville-du-quart-d-heure-ou-le-pari-de-la-proximite-37" TargetMode="External"/><Relationship Id="rId40" Type="http://schemas.openxmlformats.org/officeDocument/2006/relationships/hyperlink" Target="https://www.ofaj.org/prends-l-avenir-en-main/la-protection-de-l-environnement-et-du-climat-dans-le-traite-d-aix-la-chapelle.html" TargetMode="External"/><Relationship Id="rId45" Type="http://schemas.openxmlformats.org/officeDocument/2006/relationships/hyperlink" Target="https://www.rfi.fr/fr/" TargetMode="External"/><Relationship Id="rId53" Type="http://schemas.openxmlformats.org/officeDocument/2006/relationships/hyperlink" Target="https://www.jeunes.gouv.fr/" TargetMode="External"/><Relationship Id="rId58" Type="http://schemas.openxmlformats.org/officeDocument/2006/relationships/hyperlink" Target="https://www.ofaj.org/" TargetMode="External"/><Relationship Id="rId66" Type="http://schemas.openxmlformats.org/officeDocument/2006/relationships/hyperlink" Target="https://afrique.tv5monde.com/" TargetMode="External"/><Relationship Id="rId5" Type="http://schemas.openxmlformats.org/officeDocument/2006/relationships/webSettings" Target="webSettings.xml"/><Relationship Id="rId15" Type="http://schemas.openxmlformats.org/officeDocument/2006/relationships/hyperlink" Target="https://www.aventurequebec.ca/fr/ecotourisme" TargetMode="External"/><Relationship Id="rId23" Type="http://schemas.openxmlformats.org/officeDocument/2006/relationships/hyperlink" Target="https://www.actu-environnement.com/ae/news/environnement-logement-mobilite-france-allemagne-conseil-41014.php4" TargetMode="External"/><Relationship Id="rId28" Type="http://schemas.openxmlformats.org/officeDocument/2006/relationships/hyperlink" Target="https://www.memorial-alsace-moselle.com/" TargetMode="External"/><Relationship Id="rId36" Type="http://schemas.openxmlformats.org/officeDocument/2006/relationships/hyperlink" Target="https://travail-emploi.gouv.fr" TargetMode="External"/><Relationship Id="rId49" Type="http://schemas.openxmlformats.org/officeDocument/2006/relationships/hyperlink" Target="http://www.franceinter.fr" TargetMode="External"/><Relationship Id="rId57" Type="http://schemas.openxmlformats.org/officeDocument/2006/relationships/hyperlink" Target="https://provence-alpes-cotedazur.com/provence/que-faire/culture-et-patrimoine/top-des-spots-de-street-art-a-marseille/" TargetMode="External"/><Relationship Id="rId61" Type="http://schemas.openxmlformats.org/officeDocument/2006/relationships/hyperlink" Target="https://www.gouvernement.fr/les-actions-du-gouvernement/economie-emploi/trouver-une-formation-pres-de-chez-vous" TargetMode="External"/><Relationship Id="rId10" Type="http://schemas.openxmlformats.org/officeDocument/2006/relationships/footer" Target="footer1.xml"/><Relationship Id="rId19" Type="http://schemas.openxmlformats.org/officeDocument/2006/relationships/hyperlink" Target="https://travail-emploi.gouv.fr" TargetMode="External"/><Relationship Id="rId31" Type="http://schemas.openxmlformats.org/officeDocument/2006/relationships/hyperlink" Target="http://www.franceinter.fr" TargetMode="External"/><Relationship Id="rId44" Type="http://schemas.openxmlformats.org/officeDocument/2006/relationships/hyperlink" Target="https://afrique.tv5monde.com/" TargetMode="External"/><Relationship Id="rId52" Type="http://schemas.openxmlformats.org/officeDocument/2006/relationships/hyperlink" Target="https://www.dfjw.org/kleinanzeigen.html" TargetMode="External"/><Relationship Id="rId60" Type="http://schemas.openxmlformats.org/officeDocument/2006/relationships/hyperlink" Target="https://www.umwelt-im-unterricht.de/" TargetMode="External"/><Relationship Id="rId65" Type="http://schemas.openxmlformats.org/officeDocument/2006/relationships/hyperlink" Target="https://generationvoyage.fr/visiter-midi-pyrenees-faire-voi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rancetvinfo.fr/monde/canada/quebec/quebec-la-belle-province-des-francais_3849201.html" TargetMode="External"/><Relationship Id="rId22" Type="http://schemas.openxmlformats.org/officeDocument/2006/relationships/hyperlink" Target="https://www.ofaj.org/prends-l-avenir-en-main/la-protection-de-l-environnement-et-du-climat-dans-le-traite-d-aix-la-chapelle.html" TargetMode="External"/><Relationship Id="rId27" Type="http://schemas.openxmlformats.org/officeDocument/2006/relationships/hyperlink" Target="https://www.rfi.fr/fr/" TargetMode="External"/><Relationship Id="rId30" Type="http://schemas.openxmlformats.org/officeDocument/2006/relationships/hyperlink" Target="https://www.touteleurope.eu/l-europe-et-moi/3-minutes-pour-comprendre-l-europe/" TargetMode="External"/><Relationship Id="rId35" Type="http://schemas.openxmlformats.org/officeDocument/2006/relationships/hyperlink" Target="https://www.1jeune1solution.gouv.fr" TargetMode="External"/><Relationship Id="rId43" Type="http://schemas.openxmlformats.org/officeDocument/2006/relationships/hyperlink" Target="https://www.rts.sn" TargetMode="External"/><Relationship Id="rId48" Type="http://schemas.openxmlformats.org/officeDocument/2006/relationships/hyperlink" Target="https://www.touteleurope.eu/" TargetMode="External"/><Relationship Id="rId56" Type="http://schemas.openxmlformats.org/officeDocument/2006/relationships/hyperlink" Target="https://www.education.gouv.fr/les-semaines-de-l-engagement-engagez-vous-pour-faire-vivre-votre-college-et-votre-lycee-9857" TargetMode="External"/><Relationship Id="rId64" Type="http://schemas.openxmlformats.org/officeDocument/2006/relationships/hyperlink" Target="https://celsalab.fr/longform/quand-la-banlieue-fait-son-cinema/" TargetMode="Externa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la-zep.fr"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gouvernement.fr/les-actions-du-gouvernement/economie-emploi/trouver-une-formation-pres-de-chez-vous" TargetMode="External"/><Relationship Id="rId25" Type="http://schemas.openxmlformats.org/officeDocument/2006/relationships/hyperlink" Target="https://www.rts.sn/" TargetMode="External"/><Relationship Id="rId33" Type="http://schemas.openxmlformats.org/officeDocument/2006/relationships/hyperlink" Target="http://www.la-zep.fr" TargetMode="External"/><Relationship Id="rId38" Type="http://schemas.openxmlformats.org/officeDocument/2006/relationships/hyperlink" Target="https://montfermeil.ecolekourtrajme.com/" TargetMode="External"/><Relationship Id="rId46" Type="http://schemas.openxmlformats.org/officeDocument/2006/relationships/hyperlink" Target="https://www.geo.fr/histoire/quel-a-ete-le-role-de-la-resistance-dans-la-liberation-de-la-france-204603" TargetMode="External"/><Relationship Id="rId59" Type="http://schemas.openxmlformats.org/officeDocument/2006/relationships/hyperlink" Target="https://enseigner.tv5monde.com/" TargetMode="External"/><Relationship Id="rId67" Type="http://schemas.openxmlformats.org/officeDocument/2006/relationships/hyperlink" Target="https://www.schulministerium.nrw/zulassung-von-lernmitteln-nrw" TargetMode="External"/><Relationship Id="rId20" Type="http://schemas.openxmlformats.org/officeDocument/2006/relationships/hyperlink" Target="https://www.rfi.fr/fr/podcasts/20200319-pantin-la-ville-pr%C3%A8s-paris-est-en-cours-gentrification" TargetMode="External"/><Relationship Id="rId41" Type="http://schemas.openxmlformats.org/officeDocument/2006/relationships/hyperlink" Target="https://www.actu-environnement.com/ae/news/environnement-logement-mobilite-france-allemagne-conseil-41014.php4" TargetMode="External"/><Relationship Id="rId54" Type="http://schemas.openxmlformats.org/officeDocument/2006/relationships/hyperlink" Target="https://www.radiofrance.fr/" TargetMode="External"/><Relationship Id="rId62" Type="http://schemas.openxmlformats.org/officeDocument/2006/relationships/hyperlink" Target="https://www.1jeune1solution.gouv.fr"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DCBB3-706C-4940-9DFC-32742DB9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SiLP_Gym_SI_Fach_JJJJ-MM-TT-1.dotx</Template>
  <TotalTime>0</TotalTime>
  <Pages>1</Pages>
  <Words>18730</Words>
  <Characters>118002</Characters>
  <DocSecurity>0</DocSecurity>
  <Lines>983</Lines>
  <Paragraphs>272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136460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2023-05-02T11:07:00Z</cp:lastPrinted>
  <dcterms:created xsi:type="dcterms:W3CDTF">2023-06-19T08:59:00Z</dcterms:created>
  <dcterms:modified xsi:type="dcterms:W3CDTF">2023-06-21T10:13:00Z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