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70AC" w14:textId="77777777" w:rsidR="00F36CF4" w:rsidRPr="00F36CF4" w:rsidRDefault="00F36CF4" w:rsidP="00F36CF4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F36CF4">
        <w:rPr>
          <w:rFonts w:eastAsia="Times New Roman" w:cs="Times New Roman"/>
          <w:b/>
          <w:bCs/>
          <w:sz w:val="36"/>
          <w:szCs w:val="36"/>
          <w:lang w:eastAsia="de-DE"/>
        </w:rPr>
        <w:t>Beispiel für einen schulinternen Lehrplan</w:t>
      </w:r>
    </w:p>
    <w:p w14:paraId="332A5C8A" w14:textId="77777777" w:rsidR="00F36CF4" w:rsidRPr="00F36CF4" w:rsidRDefault="00F36CF4" w:rsidP="00F36CF4">
      <w:pPr>
        <w:spacing w:after="0" w:line="240" w:lineRule="auto"/>
        <w:ind w:right="-346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F36CF4">
        <w:rPr>
          <w:rFonts w:eastAsia="Times New Roman" w:cs="Times New Roman"/>
          <w:b/>
          <w:bCs/>
          <w:sz w:val="36"/>
          <w:szCs w:val="36"/>
          <w:lang w:eastAsia="de-DE"/>
        </w:rPr>
        <w:t>zum Kernlehrplan für die gymnasiale Oberstufe</w:t>
      </w:r>
    </w:p>
    <w:p w14:paraId="7B2CDCBE" w14:textId="77777777" w:rsidR="00F36CF4" w:rsidRPr="00F36CF4" w:rsidRDefault="00F36CF4" w:rsidP="00F36CF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14:paraId="031D5139" w14:textId="719B2162" w:rsidR="00E94978" w:rsidRDefault="002E64EC" w:rsidP="007C3A86">
      <w:pPr>
        <w:pStyle w:val="Titel"/>
        <w:tabs>
          <w:tab w:val="left" w:pos="5415"/>
        </w:tabs>
        <w:spacing w:before="3402" w:after="480"/>
      </w:pPr>
      <w:r>
        <w:t>Physik</w:t>
      </w:r>
    </w:p>
    <w:p w14:paraId="16C1B646" w14:textId="77777777" w:rsidR="000D2B8B" w:rsidRDefault="000D2B8B" w:rsidP="00E041C1">
      <w:pPr>
        <w:pStyle w:val="Titel"/>
        <w:tabs>
          <w:tab w:val="left" w:pos="5415"/>
        </w:tabs>
        <w:spacing w:before="3402" w:after="480"/>
        <w:rPr>
          <w:sz w:val="28"/>
          <w:szCs w:val="28"/>
        </w:rPr>
      </w:pPr>
    </w:p>
    <w:p w14:paraId="207A689C" w14:textId="5C2A5C25" w:rsidR="00E041C1" w:rsidRDefault="00E94978" w:rsidP="00E041C1">
      <w:pPr>
        <w:pStyle w:val="Titel"/>
        <w:tabs>
          <w:tab w:val="left" w:pos="5415"/>
        </w:tabs>
        <w:spacing w:before="3402" w:after="480"/>
      </w:pPr>
      <w:r w:rsidRPr="002D24DD">
        <w:rPr>
          <w:sz w:val="28"/>
          <w:szCs w:val="28"/>
        </w:rPr>
        <w:t>(</w:t>
      </w:r>
      <w:r w:rsidR="003319BD">
        <w:rPr>
          <w:sz w:val="28"/>
          <w:szCs w:val="28"/>
        </w:rPr>
        <w:t xml:space="preserve">Entwurf: </w:t>
      </w:r>
      <w:r w:rsidR="0045000C">
        <w:rPr>
          <w:sz w:val="28"/>
          <w:szCs w:val="28"/>
        </w:rPr>
        <w:t>Fassung vom 0</w:t>
      </w:r>
      <w:r w:rsidR="004E7374">
        <w:rPr>
          <w:sz w:val="28"/>
          <w:szCs w:val="28"/>
        </w:rPr>
        <w:t>9</w:t>
      </w:r>
      <w:r w:rsidR="00080F31">
        <w:rPr>
          <w:sz w:val="28"/>
          <w:szCs w:val="28"/>
        </w:rPr>
        <w:t>.</w:t>
      </w:r>
      <w:r w:rsidR="0045000C">
        <w:rPr>
          <w:sz w:val="28"/>
          <w:szCs w:val="28"/>
        </w:rPr>
        <w:t>06</w:t>
      </w:r>
      <w:r w:rsidR="003A5448">
        <w:rPr>
          <w:sz w:val="28"/>
          <w:szCs w:val="28"/>
        </w:rPr>
        <w:t>.202</w:t>
      </w:r>
      <w:r w:rsidR="002E64EC">
        <w:rPr>
          <w:sz w:val="28"/>
          <w:szCs w:val="28"/>
        </w:rPr>
        <w:t>2</w:t>
      </w:r>
      <w:r w:rsidR="000D2B8B">
        <w:rPr>
          <w:sz w:val="28"/>
          <w:szCs w:val="28"/>
        </w:rPr>
        <w:t>)</w:t>
      </w:r>
    </w:p>
    <w:p w14:paraId="130BF69A" w14:textId="77777777" w:rsidR="002E2F7A" w:rsidRPr="002E2F7A" w:rsidRDefault="002E2F7A" w:rsidP="002E2F7A">
      <w:pPr>
        <w:pStyle w:val="Untertitel"/>
        <w:jc w:val="left"/>
        <w:rPr>
          <w:sz w:val="28"/>
          <w:szCs w:val="28"/>
        </w:rPr>
      </w:pPr>
    </w:p>
    <w:p w14:paraId="4D0021D3" w14:textId="77777777" w:rsidR="000F4BBD" w:rsidRDefault="000F4BBD" w:rsidP="000F4BBD"/>
    <w:p w14:paraId="191E781E" w14:textId="77777777" w:rsidR="00170A38" w:rsidRDefault="00170A38" w:rsidP="00170A38">
      <w:pPr>
        <w:rPr>
          <w:color w:val="FF0000"/>
          <w:sz w:val="28"/>
          <w:szCs w:val="28"/>
        </w:rPr>
      </w:pPr>
    </w:p>
    <w:p w14:paraId="40F2CFEB" w14:textId="77777777" w:rsidR="000D2B8B" w:rsidRDefault="000D2B8B" w:rsidP="00170A38">
      <w:pPr>
        <w:rPr>
          <w:color w:val="FF0000"/>
          <w:sz w:val="28"/>
          <w:szCs w:val="28"/>
        </w:rPr>
      </w:pPr>
    </w:p>
    <w:p w14:paraId="3E1F4CFA" w14:textId="77777777" w:rsidR="000D2B8B" w:rsidRDefault="000D2B8B" w:rsidP="00170A38">
      <w:pPr>
        <w:rPr>
          <w:color w:val="FF0000"/>
          <w:sz w:val="28"/>
          <w:szCs w:val="28"/>
        </w:rPr>
      </w:pPr>
    </w:p>
    <w:p w14:paraId="51D8EE28" w14:textId="77777777" w:rsidR="000D2B8B" w:rsidRDefault="000D2B8B" w:rsidP="00170A38">
      <w:pPr>
        <w:rPr>
          <w:color w:val="FF0000"/>
          <w:sz w:val="28"/>
          <w:szCs w:val="28"/>
        </w:rPr>
      </w:pPr>
    </w:p>
    <w:p w14:paraId="0A355E7C" w14:textId="77777777" w:rsidR="000D2B8B" w:rsidRDefault="000D2B8B" w:rsidP="00170A38">
      <w:pPr>
        <w:rPr>
          <w:color w:val="FF0000"/>
          <w:sz w:val="28"/>
          <w:szCs w:val="28"/>
        </w:rPr>
      </w:pPr>
    </w:p>
    <w:p w14:paraId="3C766861" w14:textId="77777777" w:rsidR="000D2B8B" w:rsidRDefault="000D2B8B" w:rsidP="00170A38">
      <w:pPr>
        <w:rPr>
          <w:color w:val="FF0000"/>
          <w:sz w:val="28"/>
          <w:szCs w:val="28"/>
        </w:rPr>
      </w:pPr>
    </w:p>
    <w:p w14:paraId="258F26F5" w14:textId="77777777" w:rsidR="000D2B8B" w:rsidRDefault="000D2B8B" w:rsidP="00170A38">
      <w:pPr>
        <w:rPr>
          <w:color w:val="FF0000"/>
          <w:sz w:val="28"/>
          <w:szCs w:val="28"/>
        </w:rPr>
      </w:pPr>
    </w:p>
    <w:p w14:paraId="7FD6570C" w14:textId="77777777" w:rsidR="000D2B8B" w:rsidRDefault="000D2B8B" w:rsidP="00170A38">
      <w:pPr>
        <w:rPr>
          <w:color w:val="FF0000"/>
          <w:sz w:val="28"/>
          <w:szCs w:val="28"/>
        </w:rPr>
      </w:pPr>
    </w:p>
    <w:p w14:paraId="5CD66397" w14:textId="77777777" w:rsidR="000D2B8B" w:rsidRDefault="000D2B8B" w:rsidP="00170A38">
      <w:pPr>
        <w:rPr>
          <w:color w:val="FF0000"/>
          <w:sz w:val="28"/>
          <w:szCs w:val="28"/>
        </w:rPr>
      </w:pPr>
    </w:p>
    <w:p w14:paraId="27B777FE" w14:textId="77777777" w:rsidR="000D2B8B" w:rsidRDefault="000D2B8B" w:rsidP="00170A38">
      <w:pPr>
        <w:rPr>
          <w:color w:val="FF0000"/>
          <w:sz w:val="28"/>
          <w:szCs w:val="28"/>
        </w:rPr>
      </w:pPr>
    </w:p>
    <w:p w14:paraId="44830079" w14:textId="77777777" w:rsidR="000D2B8B" w:rsidRDefault="000D2B8B" w:rsidP="00170A38">
      <w:pPr>
        <w:rPr>
          <w:color w:val="FF0000"/>
          <w:sz w:val="28"/>
          <w:szCs w:val="28"/>
        </w:rPr>
      </w:pPr>
    </w:p>
    <w:p w14:paraId="70B5FA72" w14:textId="77777777" w:rsidR="000D2B8B" w:rsidRPr="00170A38" w:rsidRDefault="000D2B8B" w:rsidP="00170A38"/>
    <w:p w14:paraId="1055D51D" w14:textId="77777777" w:rsidR="00E8760E" w:rsidRPr="008A2288" w:rsidRDefault="008A228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  <w:rPr>
          <w:i/>
        </w:rPr>
      </w:pPr>
      <w:r>
        <w:rPr>
          <w:i/>
        </w:rPr>
        <w:t>Hinweis:</w:t>
      </w:r>
    </w:p>
    <w:p w14:paraId="47DD6A03" w14:textId="77777777" w:rsidR="004E1543" w:rsidRDefault="00E8760E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Gemäß § 29 Absatz 2 des Schulgesetzes </w:t>
      </w:r>
      <w:r w:rsidR="00B63D81">
        <w:t>bleibt</w:t>
      </w:r>
      <w:r>
        <w:t xml:space="preserve"> es der Verantwortung der Schulen</w:t>
      </w:r>
      <w:r w:rsidR="00B63D81">
        <w:t xml:space="preserve"> überlassen</w:t>
      </w:r>
      <w:r>
        <w:t xml:space="preserve">, </w:t>
      </w:r>
      <w:r w:rsidRPr="00E8760E">
        <w:t xml:space="preserve">auf der Grundlage </w:t>
      </w:r>
      <w:r>
        <w:t>der Kernlehrpläne</w:t>
      </w:r>
      <w:r w:rsidRPr="00E8760E">
        <w:t xml:space="preserve"> in Verbindung mit </w:t>
      </w:r>
      <w:r w:rsidR="002B442A">
        <w:br/>
      </w:r>
      <w:r w:rsidRPr="00E8760E">
        <w:t>ihrem Schulprogramm schuleigene Unterrichtsvorgaben</w:t>
      </w:r>
      <w:r w:rsidR="00B63D81">
        <w:t xml:space="preserve"> zu gestalten</w:t>
      </w:r>
      <w:r w:rsidR="004E1543">
        <w:t xml:space="preserve">, </w:t>
      </w:r>
      <w:r w:rsidR="008A2288">
        <w:t>welche</w:t>
      </w:r>
      <w:r w:rsidR="004E1543">
        <w:t xml:space="preserve"> Verbindlichkeit herstellen, ohne päd</w:t>
      </w:r>
      <w:r w:rsidR="002B442A">
        <w:t xml:space="preserve">agogische Gestaltungsspielräume </w:t>
      </w:r>
      <w:r w:rsidR="003F4583">
        <w:t>unzulässig</w:t>
      </w:r>
      <w:r w:rsidR="004E1543">
        <w:t xml:space="preserve"> einzuschränken.</w:t>
      </w:r>
    </w:p>
    <w:p w14:paraId="1438E2F0" w14:textId="77777777" w:rsidR="00B63D81" w:rsidRDefault="00B63D81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Den Fachkonferenzen kommt hier eine wichtige Aufga</w:t>
      </w:r>
      <w:r w:rsidR="003F4583">
        <w:t>be zu:</w:t>
      </w:r>
      <w:r>
        <w:t xml:space="preserve"> </w:t>
      </w:r>
      <w:r w:rsidRPr="00B63D81">
        <w:t xml:space="preserve">Sie </w:t>
      </w:r>
      <w:r>
        <w:t>sind verantwortlich</w:t>
      </w:r>
      <w:r w:rsidRPr="00B63D81">
        <w:t xml:space="preserve"> für die schul</w:t>
      </w:r>
      <w:r>
        <w:t>interne Qualitätssicherung und Qualitäts</w:t>
      </w:r>
      <w:r w:rsidRPr="00B63D81">
        <w:t xml:space="preserve">entwicklung der fachlichen Arbeit und </w:t>
      </w:r>
      <w:r>
        <w:t>legen</w:t>
      </w:r>
      <w:r w:rsidRPr="00B63D81">
        <w:t xml:space="preserve"> </w:t>
      </w:r>
      <w:r>
        <w:t xml:space="preserve">Ziele, Arbeitspläne sowie Maßnahmen zur </w:t>
      </w:r>
      <w:r w:rsidRPr="00B63D81">
        <w:t>Evaluation und Rechenschaftslegung</w:t>
      </w:r>
      <w:r w:rsidR="00420A42">
        <w:t xml:space="preserve"> fest</w:t>
      </w:r>
      <w:r w:rsidRPr="00B63D81">
        <w:t>.</w:t>
      </w:r>
      <w:r w:rsidR="00CC24B7">
        <w:t xml:space="preserve"> Sie entscheiden in ihrem Fach außerdem über </w:t>
      </w:r>
      <w:r w:rsidR="003B5188">
        <w:t>Grundsätze zur fachdidaktischen und fachmethodischen</w:t>
      </w:r>
      <w:r w:rsidR="00CC24B7">
        <w:t xml:space="preserve"> Arbeit, über </w:t>
      </w:r>
      <w:r w:rsidR="00CC24B7" w:rsidRPr="00CC24B7">
        <w:t>Gr</w:t>
      </w:r>
      <w:r w:rsidR="00CC24B7">
        <w:t xml:space="preserve">undsätze zur Leistungsbewertung und über </w:t>
      </w:r>
      <w:r w:rsidR="00CC24B7" w:rsidRPr="00CC24B7">
        <w:t>Vorschläge an die Lehrerkonferenz zur Einführung von Lernmitteln</w:t>
      </w:r>
      <w:r w:rsidR="00CC24B7">
        <w:t xml:space="preserve"> (§ 70</w:t>
      </w:r>
      <w:r w:rsidR="00EB71B7">
        <w:t xml:space="preserve"> </w:t>
      </w:r>
      <w:r w:rsidR="00CC24B7">
        <w:t>SchulG).</w:t>
      </w:r>
    </w:p>
    <w:p w14:paraId="6566CF9A" w14:textId="77777777" w:rsidR="004E1543" w:rsidRDefault="004E1543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Getroffene Verabredungen und Entscheidungen der Fachgruppen werden in schulinternen Lehrplänen </w:t>
      </w:r>
      <w:r w:rsidR="0046119D">
        <w:t xml:space="preserve">dokumentiert und können von Lehrpersonen, </w:t>
      </w:r>
      <w:r w:rsidR="00350200">
        <w:br/>
      </w:r>
      <w:r w:rsidR="0046119D">
        <w:t>Lernenden und Erziehungsberechtigten eingesehen werden.</w:t>
      </w:r>
      <w:r w:rsidR="00D268B0">
        <w:t xml:space="preserve"> Während Kernlehrpläne die erwarteten </w:t>
      </w:r>
      <w:r w:rsidR="0052028F">
        <w:t xml:space="preserve">Lernergebnisse </w:t>
      </w:r>
      <w:r w:rsidR="00D268B0">
        <w:t>des Unterrichts festlegen, beschreiben schulinterne Lehrpläne schulspezifisch Wege, auf den</w:t>
      </w:r>
      <w:r w:rsidR="00EB71B7">
        <w:t>en</w:t>
      </w:r>
      <w:r w:rsidR="00D268B0">
        <w:t xml:space="preserve"> diese Ziele erreicht werden sollen.</w:t>
      </w:r>
    </w:p>
    <w:p w14:paraId="34372C8D" w14:textId="77777777" w:rsidR="00B63D81" w:rsidRDefault="00B63D81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</w:p>
    <w:p w14:paraId="43B4DC63" w14:textId="77777777" w:rsidR="00170A38" w:rsidRPr="00170A38" w:rsidRDefault="008A228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Als ein Angebot</w:t>
      </w:r>
      <w:r w:rsidR="00170A38" w:rsidRPr="00170A38">
        <w:t xml:space="preserve">, Fachkonferenzen </w:t>
      </w:r>
      <w:r w:rsidR="00CC329A">
        <w:t>im Prozess der gemeinsamen Unterrichtsentwicklung</w:t>
      </w:r>
      <w:r w:rsidR="00170A38" w:rsidRPr="00170A38">
        <w:t xml:space="preserve"> zu unterstützen</w:t>
      </w:r>
      <w:r>
        <w:t>,</w:t>
      </w:r>
      <w:r w:rsidRPr="008A2288">
        <w:t xml:space="preserve"> </w:t>
      </w:r>
      <w:r w:rsidRPr="00170A38">
        <w:t>steht hier</w:t>
      </w:r>
      <w:r>
        <w:t xml:space="preserve"> ein Beispiel für einen schulinternen Lehrplan eines</w:t>
      </w:r>
      <w:r w:rsidRPr="00170A38">
        <w:t xml:space="preserve"> fiktiven </w:t>
      </w:r>
      <w:r>
        <w:t>Gymnasiums</w:t>
      </w:r>
      <w:r w:rsidRPr="00170A38">
        <w:t xml:space="preserve"> </w:t>
      </w:r>
      <w:r>
        <w:t xml:space="preserve">für das Fach </w:t>
      </w:r>
      <w:r w:rsidR="00F7623A" w:rsidRPr="00BC5E26">
        <w:t>Biologie</w:t>
      </w:r>
      <w:r w:rsidRPr="008335BE">
        <w:t xml:space="preserve"> </w:t>
      </w:r>
      <w:r w:rsidRPr="00170A38">
        <w:t>zur Verfügung</w:t>
      </w:r>
      <w:r w:rsidR="00170A38" w:rsidRPr="00170A38">
        <w:t xml:space="preserve">. </w:t>
      </w:r>
      <w:r w:rsidR="00350200">
        <w:br/>
      </w:r>
      <w:r w:rsidR="008A14A6">
        <w:t>Das Angebot</w:t>
      </w:r>
      <w:r w:rsidR="00170A38" w:rsidRPr="00170A38">
        <w:t xml:space="preserve"> kann gemäß den jeweiligen Bedürfnissen vor Ort frei genutzt, </w:t>
      </w:r>
      <w:r w:rsidR="007F7876">
        <w:br/>
      </w:r>
      <w:r w:rsidR="00170A38" w:rsidRPr="00170A38">
        <w:t>verändert und angepasst werden. Dabei bieten sich insbesondere die beiden folgenden Möglichkeiten des Vorgehens an:</w:t>
      </w:r>
    </w:p>
    <w:p w14:paraId="0C77A087" w14:textId="77777777" w:rsidR="00170A38" w:rsidRPr="00170A38" w:rsidRDefault="00170A3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709" w:right="227" w:hanging="312"/>
        <w:mirrorIndents/>
        <w:jc w:val="left"/>
      </w:pPr>
      <w:r w:rsidRPr="00170A38">
        <w:t>•</w:t>
      </w:r>
      <w:r w:rsidRPr="00170A38">
        <w:tab/>
      </w:r>
      <w:r w:rsidR="00D268B0">
        <w:t>Fachgruppen</w:t>
      </w:r>
      <w:r w:rsidRPr="00170A38">
        <w:t xml:space="preserve"> können ihre bisherigen schulinternen Lehrpläne mithilfe der im Angebot ausgewiesenen Hinweise bzw. dargelegten Grundprinzipien</w:t>
      </w:r>
      <w:r w:rsidR="008A14A6">
        <w:t xml:space="preserve"> auf der Grundlage </w:t>
      </w:r>
      <w:r w:rsidR="00D268B0">
        <w:t>des neuen Kernlehrplans</w:t>
      </w:r>
      <w:r w:rsidRPr="00170A38">
        <w:t xml:space="preserve"> überarbeiten.</w:t>
      </w:r>
    </w:p>
    <w:p w14:paraId="6456175C" w14:textId="77777777" w:rsidR="003B5188" w:rsidRDefault="00170A38" w:rsidP="003B518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709" w:right="227" w:hanging="312"/>
        <w:mirrorIndents/>
        <w:jc w:val="left"/>
      </w:pPr>
      <w:r w:rsidRPr="00170A38">
        <w:t>•</w:t>
      </w:r>
      <w:r w:rsidRPr="00170A38">
        <w:tab/>
      </w:r>
      <w:r w:rsidR="00D268B0">
        <w:t>Fachgruppen</w:t>
      </w:r>
      <w:r w:rsidRPr="00170A38">
        <w:t xml:space="preserve"> können das vorliegende Beispiel mit den notwendigen schulspezifischen Modifikationen und ggf. erforderlichen Ausschärfungen vollständig oder in Teilen übernehmen.</w:t>
      </w:r>
    </w:p>
    <w:p w14:paraId="55CB06BA" w14:textId="77777777" w:rsidR="003B5188" w:rsidRPr="003B5188" w:rsidRDefault="003B5188" w:rsidP="003B518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3B5188">
        <w:t xml:space="preserve">Das vorliegende Beispiel für einen schulinternen Lehrplan berücksichtigt in </w:t>
      </w:r>
      <w:r>
        <w:br/>
      </w:r>
      <w:r w:rsidRPr="003B5188">
        <w:t>seinen Kapiteln die obligatorischen Beratungsgegenstände der Fachkonferenz. Eine Über</w:t>
      </w:r>
      <w:r w:rsidRPr="003B5188">
        <w:softHyphen/>
        <w:t>sicht über die Abfolge aller Unterrichtsvorhaben des Fachs ist enthalten und für alle Lehrpersonen der Beispielschule einschließlich der vorgenommenen Schwerpunkt</w:t>
      </w:r>
      <w:r w:rsidRPr="003B5188">
        <w:softHyphen/>
        <w:t>setzungen verbindlich.</w:t>
      </w:r>
    </w:p>
    <w:p w14:paraId="68CDF365" w14:textId="77777777" w:rsidR="00E94978" w:rsidRPr="003B5188" w:rsidRDefault="003B5188" w:rsidP="003B518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3B5188">
        <w:t xml:space="preserve">Auf dieser Grundlage plant und realisiert jede Lehrkraft ihren Unterricht in </w:t>
      </w:r>
      <w:r>
        <w:br/>
      </w:r>
      <w:r w:rsidRPr="003B5188">
        <w:t xml:space="preserve">eigener Zuständigkeit und pädagogischer Verantwortung. Konkretisierte Unterrichtsvorhaben, wie sie exemplarisch im Lehrplannavigator NRW unter </w:t>
      </w:r>
      <w:r w:rsidR="007F7876">
        <w:br/>
      </w:r>
      <w:r w:rsidRPr="003B5188">
        <w:t>„Hinweise und Materialien“ zu finden sind, besitzen demgemäß nur empfehlenden Charakter und sind somit nicht zwingender Bestandteil eines schulinternen Lehrplans. Sie dienen der individuellen Unterstüt</w:t>
      </w:r>
      <w:r>
        <w:t xml:space="preserve">zung der Lehrerinnen und </w:t>
      </w:r>
      <w:r>
        <w:br/>
        <w:t>Lehrer.</w:t>
      </w:r>
    </w:p>
    <w:sdt>
      <w:sdtPr>
        <w:rPr>
          <w:b/>
          <w:bCs/>
        </w:rPr>
        <w:id w:val="-34455563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0DA8203" w14:textId="77777777" w:rsidR="00C8128C" w:rsidRDefault="00C8128C" w:rsidP="00C8128C">
          <w:pPr>
            <w:pStyle w:val="StandardII"/>
            <w:rPr>
              <w:b/>
              <w:bCs/>
            </w:rPr>
          </w:pPr>
        </w:p>
        <w:p w14:paraId="493E6D00" w14:textId="1A0A1BD5" w:rsidR="007314C6" w:rsidRPr="00C8128C" w:rsidRDefault="00E67E61" w:rsidP="00C8128C">
          <w:pPr>
            <w:pStyle w:val="StandardII"/>
            <w:rPr>
              <w:b/>
              <w:sz w:val="28"/>
            </w:rPr>
          </w:pPr>
        </w:p>
      </w:sdtContent>
    </w:sdt>
    <w:p w14:paraId="7AE863B3" w14:textId="77777777" w:rsidR="00490596" w:rsidRDefault="008B5351" w:rsidP="008B5351">
      <w:pPr>
        <w:pStyle w:val="berschrift1"/>
      </w:pPr>
      <w:bookmarkStart w:id="0" w:name="_Toc8390377"/>
      <w:bookmarkStart w:id="1" w:name="_Toc17470490"/>
      <w:r>
        <w:lastRenderedPageBreak/>
        <w:t>1</w:t>
      </w:r>
      <w:r>
        <w:tab/>
      </w:r>
      <w:r w:rsidR="00170A38">
        <w:t>Rahmenbedingungen der fachlichen Arbeit</w:t>
      </w:r>
      <w:bookmarkEnd w:id="0"/>
      <w:bookmarkEnd w:id="1"/>
    </w:p>
    <w:p w14:paraId="4045CDE7" w14:textId="77777777" w:rsidR="00E22F8E" w:rsidRPr="00BF30FB" w:rsidRDefault="006C394F" w:rsidP="00FC70AA">
      <w:r w:rsidRPr="00BF30FB">
        <w:t>[…]</w:t>
      </w:r>
    </w:p>
    <w:p w14:paraId="50F8E4C5" w14:textId="77777777" w:rsidR="008B5351" w:rsidRDefault="008B5351" w:rsidP="006C6019">
      <w:pPr>
        <w:pStyle w:val="berschrift1"/>
        <w:ind w:left="0" w:firstLine="0"/>
      </w:pPr>
      <w:bookmarkStart w:id="2" w:name="_Toc8390378"/>
      <w:bookmarkStart w:id="3" w:name="_Toc17470491"/>
      <w:r w:rsidRPr="008B5351">
        <w:lastRenderedPageBreak/>
        <w:t>2</w:t>
      </w:r>
      <w:r w:rsidRPr="008B5351">
        <w:tab/>
        <w:t>Entscheidungen zum Unterricht</w:t>
      </w:r>
      <w:bookmarkEnd w:id="2"/>
      <w:bookmarkEnd w:id="3"/>
    </w:p>
    <w:p w14:paraId="776D28D6" w14:textId="77777777" w:rsidR="00C207FC" w:rsidRPr="00C207FC" w:rsidRDefault="00C207FC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C207FC">
        <w:t xml:space="preserve">Die Umsetzung </w:t>
      </w:r>
      <w:r w:rsidR="00861574" w:rsidRPr="00C207FC">
        <w:t>des Kernlehrplans</w:t>
      </w:r>
      <w:r w:rsidR="00861574">
        <w:t xml:space="preserve"> mit seinen</w:t>
      </w:r>
      <w:r w:rsidRPr="00C207FC">
        <w:t xml:space="preserve"> verbindlichen Kompetenzerwartungen </w:t>
      </w:r>
      <w:r w:rsidR="00861574">
        <w:t>im Unterricht erfordert Entscheidungen</w:t>
      </w:r>
      <w:r w:rsidRPr="00C207FC">
        <w:t xml:space="preserve"> </w:t>
      </w:r>
      <w:r w:rsidR="00861574">
        <w:t>auf verschiedenen</w:t>
      </w:r>
      <w:r w:rsidRPr="00C207FC">
        <w:t xml:space="preserve"> Ebenen</w:t>
      </w:r>
      <w:r w:rsidR="00861574">
        <w:t>:</w:t>
      </w:r>
      <w:r w:rsidRPr="00C207FC">
        <w:t xml:space="preserve"> </w:t>
      </w:r>
    </w:p>
    <w:p w14:paraId="31C4A0B0" w14:textId="77777777" w:rsidR="00C207FC" w:rsidRPr="00C207FC" w:rsidRDefault="00861574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Die</w:t>
      </w:r>
      <w:r w:rsidR="00C207FC" w:rsidRPr="00C207FC">
        <w:t xml:space="preserve"> </w:t>
      </w:r>
      <w:r w:rsidR="00C207FC" w:rsidRPr="00FB349B">
        <w:rPr>
          <w:iCs/>
        </w:rPr>
        <w:t>Übersicht</w:t>
      </w:r>
      <w:r w:rsidRPr="00FB349B">
        <w:rPr>
          <w:iCs/>
        </w:rPr>
        <w:t xml:space="preserve"> über die</w:t>
      </w:r>
      <w:r>
        <w:rPr>
          <w:i/>
          <w:iCs/>
        </w:rPr>
        <w:t xml:space="preserve"> Unterrichtsvorhaben</w:t>
      </w:r>
      <w:r>
        <w:t xml:space="preserve"> gibt den Lehrkräften eine rasche</w:t>
      </w:r>
      <w:r w:rsidR="00C207FC" w:rsidRPr="00C207FC">
        <w:t xml:space="preserve"> </w:t>
      </w:r>
      <w:r>
        <w:t>Orientierung</w:t>
      </w:r>
      <w:r w:rsidR="00C207FC" w:rsidRPr="00C207FC">
        <w:t xml:space="preserve"> </w:t>
      </w:r>
      <w:r>
        <w:t>bezüglich der</w:t>
      </w:r>
      <w:r w:rsidR="00C207FC" w:rsidRPr="00C207FC">
        <w:t xml:space="preserve"> laut Fachkonferenz verbindlichen Unterrichtsvorhaben und </w:t>
      </w:r>
      <w:r>
        <w:t>der</w:t>
      </w:r>
      <w:r w:rsidR="00C207FC" w:rsidRPr="00C207FC">
        <w:t xml:space="preserve"> damit verbunde</w:t>
      </w:r>
      <w:r>
        <w:t>nen Schwerpunktsetzungen</w:t>
      </w:r>
      <w:r w:rsidR="00C207FC" w:rsidRPr="00C207FC">
        <w:t xml:space="preserve"> </w:t>
      </w:r>
      <w:r>
        <w:t>für jedes</w:t>
      </w:r>
      <w:r w:rsidR="00C207FC" w:rsidRPr="00C207FC">
        <w:t xml:space="preserve"> Schuljahr.</w:t>
      </w:r>
    </w:p>
    <w:p w14:paraId="5F555F05" w14:textId="77777777" w:rsidR="00C207FC" w:rsidRPr="00570D70" w:rsidRDefault="00C207FC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570D70">
        <w:t xml:space="preserve">Die Unterrichtsvorhaben im schulinternen Lehrplan sind die vereinbarte Planungsgrundlage des Unterrichts. Sie </w:t>
      </w:r>
      <w:r w:rsidR="006F2279" w:rsidRPr="00570D70">
        <w:t>bilden den Rahmen</w:t>
      </w:r>
      <w:r w:rsidRPr="00570D70">
        <w:t xml:space="preserve"> zur systematischen Anlage und Weiterentwicklung </w:t>
      </w:r>
      <w:r w:rsidRPr="00570D70">
        <w:rPr>
          <w:i/>
        </w:rPr>
        <w:t>sämtlicher</w:t>
      </w:r>
      <w:r w:rsidRPr="00570D70">
        <w:t xml:space="preserve"> im Kernlehrplan angeführter Kompetenzen</w:t>
      </w:r>
      <w:r w:rsidR="00FB349B">
        <w:t xml:space="preserve">, setzen jedoch klare Schwerpunkte. Sie geben Orientierung, welche Kompetenzen in einem </w:t>
      </w:r>
      <w:r w:rsidR="00242278">
        <w:t>Unterrichtsvorhaben</w:t>
      </w:r>
      <w:r w:rsidR="00FB349B">
        <w:t xml:space="preserve"> besonders gut entwickelt werden können und </w:t>
      </w:r>
      <w:r w:rsidR="00861574" w:rsidRPr="00570D70">
        <w:t>berücksichtigen dabei die obligatorischen Inhaltsfelder und inhaltlichen Schwerpunkte</w:t>
      </w:r>
      <w:r w:rsidRPr="00570D70">
        <w:t xml:space="preserve">. Dies entspricht der Verpflichtung jeder Lehrkraft, </w:t>
      </w:r>
      <w:r w:rsidRPr="00570D70">
        <w:rPr>
          <w:i/>
          <w:iCs/>
        </w:rPr>
        <w:t>alle</w:t>
      </w:r>
      <w:r w:rsidRPr="00570D70">
        <w:t xml:space="preserve"> Kompetenzerwartungen des Kernlehrplans bei den Lernenden auszubilden und zu fördern.</w:t>
      </w:r>
    </w:p>
    <w:p w14:paraId="692B2FE9" w14:textId="77777777" w:rsidR="006F2279" w:rsidRPr="00C207FC" w:rsidRDefault="00583A27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In weiteren Absätzen dieses Kapitels werden </w:t>
      </w:r>
      <w:r w:rsidR="006F2279" w:rsidRPr="00F168DE">
        <w:rPr>
          <w:i/>
        </w:rPr>
        <w:t xml:space="preserve">Grundsätze der </w:t>
      </w:r>
      <w:r w:rsidR="00C465F5" w:rsidRPr="00F168DE">
        <w:rPr>
          <w:i/>
        </w:rPr>
        <w:t xml:space="preserve">fachdidaktischen und </w:t>
      </w:r>
      <w:r w:rsidR="006F2279" w:rsidRPr="00F168DE">
        <w:rPr>
          <w:i/>
        </w:rPr>
        <w:t>fachmethodischen Arbeit</w:t>
      </w:r>
      <w:r>
        <w:t xml:space="preserve">, </w:t>
      </w:r>
      <w:r w:rsidR="006F2279" w:rsidRPr="00F168DE">
        <w:rPr>
          <w:i/>
        </w:rPr>
        <w:t>Grundsätze der Leistungsbewertung und Leistungsrückmeldung</w:t>
      </w:r>
      <w:r>
        <w:t xml:space="preserve"> sowie Entscheidungen zur Wahl der </w:t>
      </w:r>
      <w:r w:rsidRPr="00F168DE">
        <w:rPr>
          <w:i/>
        </w:rPr>
        <w:t>Lehr- und Lernmittel</w:t>
      </w:r>
      <w:r>
        <w:t xml:space="preserve"> festgehalten, </w:t>
      </w:r>
      <w:r w:rsidR="00CC7DB8">
        <w:t xml:space="preserve">um </w:t>
      </w:r>
      <w:r>
        <w:t xml:space="preserve">die </w:t>
      </w:r>
      <w:r w:rsidR="00CC7DB8">
        <w:t xml:space="preserve">Gestaltung </w:t>
      </w:r>
      <w:r>
        <w:t xml:space="preserve">von Lernprozessen und die Bewertung von Lernergebnissen </w:t>
      </w:r>
      <w:r w:rsidR="00CC7DB8">
        <w:t xml:space="preserve">im erforderlichen Umfang auf eine verbindliche Basis zu </w:t>
      </w:r>
      <w:r>
        <w:t>stellen.</w:t>
      </w:r>
    </w:p>
    <w:p w14:paraId="38D9E978" w14:textId="77777777" w:rsidR="008B5351" w:rsidRDefault="008B5351" w:rsidP="00A1270E">
      <w:pPr>
        <w:pStyle w:val="berschrift2"/>
      </w:pPr>
      <w:bookmarkStart w:id="4" w:name="_Toc8390379"/>
      <w:bookmarkStart w:id="5" w:name="_Toc17470492"/>
      <w:r w:rsidRPr="008B5351">
        <w:lastRenderedPageBreak/>
        <w:t xml:space="preserve">2.1 </w:t>
      </w:r>
      <w:r>
        <w:tab/>
      </w:r>
      <w:r w:rsidRPr="00981D29">
        <w:t>Unterrichtsvorhaben</w:t>
      </w:r>
      <w:bookmarkEnd w:id="4"/>
      <w:bookmarkEnd w:id="5"/>
    </w:p>
    <w:p w14:paraId="1ADE62AF" w14:textId="77777777" w:rsidR="00471980" w:rsidRDefault="0011114A" w:rsidP="00471980">
      <w:r>
        <w:t>In der nachfolgenden</w:t>
      </w:r>
      <w:r w:rsidR="001D7D44">
        <w:t xml:space="preserve"> </w:t>
      </w:r>
      <w:r w:rsidR="001D7D44" w:rsidRPr="00627F36">
        <w:rPr>
          <w:rStyle w:val="Hervorhebung"/>
          <w:i w:val="0"/>
        </w:rPr>
        <w:t>Übersicht</w:t>
      </w:r>
      <w:r w:rsidRPr="00627F36">
        <w:rPr>
          <w:rStyle w:val="Hervorhebung"/>
          <w:i w:val="0"/>
        </w:rPr>
        <w:t xml:space="preserve"> über die</w:t>
      </w:r>
      <w:r w:rsidR="001D7D44" w:rsidRPr="00167D09">
        <w:rPr>
          <w:rStyle w:val="Hervorhebung"/>
        </w:rPr>
        <w:t xml:space="preserve"> Unterrichtsvorhaben</w:t>
      </w:r>
      <w:r w:rsidR="001D7D44">
        <w:t xml:space="preserve"> wird die für alle </w:t>
      </w:r>
      <w:r w:rsidR="00350200">
        <w:br/>
      </w:r>
      <w:r w:rsidR="001D7D44">
        <w:t xml:space="preserve">Lehrerinnen und Lehrer gemäß Fachkonferenzbeschluss </w:t>
      </w:r>
      <w:r w:rsidR="001D7D44" w:rsidRPr="00A2466F">
        <w:t>verbindliche</w:t>
      </w:r>
      <w:r w:rsidR="001D7D44">
        <w:t xml:space="preserve"> Verteilung der Unterrichtsvorhaben dargestellt. </w:t>
      </w:r>
      <w:r w:rsidR="0007117D">
        <w:t>Die Übersicht</w:t>
      </w:r>
      <w:r w:rsidR="001D7D44">
        <w:t xml:space="preserve"> dient dazu, für die</w:t>
      </w:r>
      <w:r w:rsidR="001D7D44" w:rsidRPr="00BC7B44">
        <w:t xml:space="preserve"> einzelnen Jahrgangsstufen </w:t>
      </w:r>
      <w:r w:rsidR="001D7D44">
        <w:t xml:space="preserve">allen </w:t>
      </w:r>
      <w:r w:rsidR="0007117D" w:rsidRPr="0007117D">
        <w:t xml:space="preserve">am Bildungsprozess Beteiligten </w:t>
      </w:r>
      <w:r w:rsidR="001D7D44">
        <w:t>einen schnellen Überblick über Themen bzw. Fragestellungen der Unterrichtsvorhaben unter Angabe besonderer Schwerpunkte in den Inhalten und in der Kompetenzentwicklung</w:t>
      </w:r>
      <w:r w:rsidR="001D7D44" w:rsidRPr="00BC7B44">
        <w:t xml:space="preserve"> </w:t>
      </w:r>
      <w:r w:rsidR="001D7D44">
        <w:t xml:space="preserve">zu verschaffen. </w:t>
      </w:r>
    </w:p>
    <w:p w14:paraId="607C8EFE" w14:textId="77777777" w:rsidR="00705B72" w:rsidRDefault="00092ED3" w:rsidP="001D7D44">
      <w:pPr>
        <w:suppressAutoHyphens/>
      </w:pPr>
      <w:r w:rsidRPr="00092ED3">
        <w:t>Der ausgewiesene Zeitbedarf versteht sich als grobe Orientierungsgröße, die nach Bedarf über- oder u</w:t>
      </w:r>
      <w:r w:rsidR="00A46B21">
        <w:t>nterschritten werden kann. Der s</w:t>
      </w:r>
      <w:r w:rsidRPr="00092ED3">
        <w:t xml:space="preserve">chulinterne Lehrplan ist so gestaltet, dass er zusätzlichen Spielraum für Vertiefungen, besondere </w:t>
      </w:r>
      <w:r w:rsidR="004E6587">
        <w:t>Interessen von Schülerinnen und Schülern</w:t>
      </w:r>
      <w:r w:rsidRPr="00092ED3">
        <w:t>, aktuelle Themen bzw. die Erfordernisse anderer besonderer Er</w:t>
      </w:r>
      <w:r w:rsidR="00750815">
        <w:t>eignisse (z.B. Praktika, Studien</w:t>
      </w:r>
      <w:r w:rsidRPr="00092ED3">
        <w:t>fahrten o.Ä.) belässt.</w:t>
      </w:r>
      <w:r>
        <w:t xml:space="preserve"> </w:t>
      </w:r>
      <w:r w:rsidR="001D7D44">
        <w:t>Abweichungen über die notwendigen Absprachen hinaus sind im Rahmen de</w:t>
      </w:r>
      <w:r w:rsidR="00705B72">
        <w:t>s</w:t>
      </w:r>
      <w:r w:rsidR="001D7D44">
        <w:t xml:space="preserve"> pädagogischen </w:t>
      </w:r>
      <w:r w:rsidR="00705B72">
        <w:t>Gestaltungsspielraumes</w:t>
      </w:r>
      <w:r w:rsidR="001D7D44">
        <w:t xml:space="preserve"> der Lehrkräfte möglich. Sicherzustellen bleibt allerdings auch hier, dass im Rahmen der Umsetzung der Unterrichtsvorhaben insgesamt alle Kompetenzerwartungen des Kernlehrplans Berücksichtigung finde</w:t>
      </w:r>
      <w:r w:rsidR="00E0425B">
        <w:t>n.</w:t>
      </w:r>
    </w:p>
    <w:p w14:paraId="258681B0" w14:textId="77777777" w:rsidR="00F771BA" w:rsidRDefault="00F771BA" w:rsidP="00D437FC">
      <w:pPr>
        <w:pStyle w:val="berschrift3"/>
        <w:sectPr w:rsidR="00F771BA" w:rsidSect="00D622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40" w:bottom="1560" w:left="1797" w:header="709" w:footer="709" w:gutter="284"/>
          <w:cols w:space="708"/>
          <w:titlePg/>
          <w:docGrid w:linePitch="360"/>
        </w:sectPr>
      </w:pPr>
    </w:p>
    <w:p w14:paraId="62458143" w14:textId="77777777" w:rsidR="0015270D" w:rsidRPr="0015270D" w:rsidRDefault="0015270D" w:rsidP="0015270D">
      <w:pPr>
        <w:keepNext/>
        <w:widowControl w:val="0"/>
        <w:spacing w:after="240" w:line="240" w:lineRule="auto"/>
        <w:ind w:left="284" w:hanging="851"/>
        <w:outlineLvl w:val="2"/>
        <w:rPr>
          <w:rFonts w:eastAsia="Times New Roman" w:cs="Times New Roman"/>
          <w:b/>
          <w:sz w:val="26"/>
          <w:szCs w:val="20"/>
          <w:lang w:eastAsia="de-DE"/>
        </w:rPr>
      </w:pPr>
      <w:r w:rsidRPr="0015270D">
        <w:rPr>
          <w:rFonts w:eastAsia="Times New Roman" w:cs="Times New Roman"/>
          <w:b/>
          <w:sz w:val="26"/>
          <w:szCs w:val="20"/>
          <w:lang w:eastAsia="de-DE"/>
        </w:rPr>
        <w:lastRenderedPageBreak/>
        <w:t>Übersicht der Unterrichtsvorhaben  - Tabellarische Übersicht (</w:t>
      </w:r>
      <w:proofErr w:type="spellStart"/>
      <w:r w:rsidRPr="0015270D">
        <w:rPr>
          <w:rFonts w:eastAsia="Times New Roman" w:cs="Times New Roman"/>
          <w:b/>
          <w:sz w:val="26"/>
          <w:szCs w:val="20"/>
          <w:lang w:eastAsia="de-DE"/>
        </w:rPr>
        <w:t>SiLp</w:t>
      </w:r>
      <w:proofErr w:type="spellEnd"/>
      <w:r w:rsidRPr="0015270D">
        <w:rPr>
          <w:rFonts w:eastAsia="Times New Roman" w:cs="Times New Roman"/>
          <w:b/>
          <w:sz w:val="26"/>
          <w:szCs w:val="20"/>
          <w:lang w:eastAsia="de-DE"/>
        </w:rPr>
        <w:t>)</w:t>
      </w:r>
    </w:p>
    <w:tbl>
      <w:tblPr>
        <w:tblW w:w="52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3237"/>
        <w:gridCol w:w="8467"/>
      </w:tblGrid>
      <w:tr w:rsidR="0015270D" w:rsidRPr="0015270D" w14:paraId="59B96976" w14:textId="77777777" w:rsidTr="00CD4A5C">
        <w:tc>
          <w:tcPr>
            <w:tcW w:w="5000" w:type="pct"/>
            <w:gridSpan w:val="3"/>
            <w:shd w:val="clear" w:color="auto" w:fill="B3B3B3"/>
            <w:vAlign w:val="center"/>
          </w:tcPr>
          <w:p w14:paraId="1F7CD5DD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  <w:p w14:paraId="13252FB1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Unterrichtsvorhaben der Einführungsphase (ca. 80 Stunden)</w:t>
            </w:r>
          </w:p>
          <w:p w14:paraId="14A359D1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i/>
                <w:lang w:eastAsia="de-DE"/>
              </w:rPr>
            </w:pPr>
          </w:p>
        </w:tc>
      </w:tr>
      <w:tr w:rsidR="0015270D" w:rsidRPr="0015270D" w14:paraId="2E1A004F" w14:textId="77777777" w:rsidTr="00CD4A5C">
        <w:trPr>
          <w:trHeight w:val="137"/>
        </w:trPr>
        <w:tc>
          <w:tcPr>
            <w:tcW w:w="1026" w:type="pct"/>
            <w:shd w:val="clear" w:color="auto" w:fill="E6E6E6"/>
            <w:vAlign w:val="center"/>
          </w:tcPr>
          <w:p w14:paraId="390FB919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1099" w:type="pct"/>
            <w:shd w:val="clear" w:color="auto" w:fill="E6E6E6"/>
            <w:vAlign w:val="center"/>
          </w:tcPr>
          <w:p w14:paraId="2B3CB6C5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  <w:p w14:paraId="533C705E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Inhaltsfelder,</w:t>
            </w:r>
          </w:p>
          <w:p w14:paraId="50AFA6F5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Inhaltliche Schwerpunkte</w:t>
            </w:r>
          </w:p>
          <w:p w14:paraId="7DA4D28D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2875" w:type="pct"/>
            <w:shd w:val="clear" w:color="auto" w:fill="E6E6E6"/>
            <w:vAlign w:val="center"/>
          </w:tcPr>
          <w:p w14:paraId="372E6B5A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Konkretisierte Kompetenzerwartungen</w:t>
            </w:r>
          </w:p>
          <w:p w14:paraId="0AD9268D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</w:p>
          <w:p w14:paraId="47A8B44E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Schülerinnen und Schüler…</w:t>
            </w:r>
          </w:p>
        </w:tc>
      </w:tr>
      <w:tr w:rsidR="0015270D" w:rsidRPr="0015270D" w14:paraId="659045FC" w14:textId="77777777" w:rsidTr="00CD4A5C">
        <w:tc>
          <w:tcPr>
            <w:tcW w:w="1026" w:type="pct"/>
          </w:tcPr>
          <w:p w14:paraId="368AA6B9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 xml:space="preserve">Unterrichtsvorhaben I </w:t>
            </w:r>
          </w:p>
          <w:p w14:paraId="002AE0C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</w:p>
          <w:p w14:paraId="07FCDB8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Physik in Sport und Verkehr I</w:t>
            </w:r>
          </w:p>
          <w:p w14:paraId="0A7F73BD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5687CE6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lassen sich Bewegungen beschreiben, vermessen und analysieren?</w:t>
            </w:r>
          </w:p>
          <w:p w14:paraId="33060B35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9E8AF4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25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3E98BAB1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43EDCD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1099" w:type="pct"/>
          </w:tcPr>
          <w:p w14:paraId="7AABC57A" w14:textId="77777777" w:rsidR="0015270D" w:rsidRPr="0015270D" w:rsidRDefault="0015270D" w:rsidP="0015270D">
            <w:pPr>
              <w:spacing w:before="100" w:after="100" w:line="240" w:lineRule="auto"/>
              <w:jc w:val="left"/>
              <w:rPr>
                <w:rFonts w:eastAsia="Calibri" w:cs="Times New Roman"/>
                <w:b/>
              </w:rPr>
            </w:pPr>
            <w:r w:rsidRPr="0015270D">
              <w:rPr>
                <w:rFonts w:eastAsia="Calibri" w:cs="Times New Roman"/>
                <w:b/>
              </w:rPr>
              <w:t>Grundlagen der Mechanik</w:t>
            </w:r>
          </w:p>
          <w:p w14:paraId="2AC3C631" w14:textId="77777777" w:rsidR="0015270D" w:rsidRPr="0015270D" w:rsidRDefault="0015270D" w:rsidP="00124986">
            <w:pPr>
              <w:keepNext/>
              <w:numPr>
                <w:ilvl w:val="0"/>
                <w:numId w:val="23"/>
              </w:numPr>
              <w:spacing w:after="0" w:line="240" w:lineRule="auto"/>
              <w:contextualSpacing/>
              <w:jc w:val="left"/>
              <w:rPr>
                <w:rFonts w:eastAsia="Calibri" w:cs="Times New Roman"/>
              </w:rPr>
            </w:pPr>
            <w:r w:rsidRPr="0015270D">
              <w:rPr>
                <w:rFonts w:eastAsia="Calibri" w:cs="Times New Roman"/>
              </w:rPr>
              <w:t>Kinematik</w:t>
            </w:r>
            <w:r w:rsidRPr="0015270D">
              <w:rPr>
                <w:rFonts w:eastAsia="Calibri" w:cs="Arial"/>
              </w:rPr>
              <w:t>:</w:t>
            </w:r>
            <w:r w:rsidRPr="0015270D">
              <w:rPr>
                <w:rFonts w:eastAsia="Calibri" w:cs="Times New Roman"/>
              </w:rPr>
              <w:t xml:space="preserve"> gleichförmige und gleichmäßig beschleunigte Bewegung; freier Fall; waagerechter Wurf; vektorielle Größen</w:t>
            </w:r>
          </w:p>
          <w:p w14:paraId="33971CCB" w14:textId="77777777" w:rsidR="0015270D" w:rsidRPr="0015270D" w:rsidRDefault="0015270D" w:rsidP="0015270D">
            <w:pPr>
              <w:keepNext/>
              <w:ind w:left="360"/>
              <w:contextualSpacing/>
              <w:jc w:val="left"/>
              <w:rPr>
                <w:rFonts w:eastAsia="Calibri" w:cs="Times New Roman"/>
              </w:rPr>
            </w:pPr>
          </w:p>
        </w:tc>
        <w:tc>
          <w:tcPr>
            <w:tcW w:w="2875" w:type="pct"/>
          </w:tcPr>
          <w:p w14:paraId="47386D2A" w14:textId="77777777" w:rsidR="0015270D" w:rsidRPr="0015270D" w:rsidRDefault="0015270D" w:rsidP="00124986">
            <w:pPr>
              <w:widowControl w:val="0"/>
              <w:numPr>
                <w:ilvl w:val="0"/>
                <w:numId w:val="19"/>
              </w:numPr>
              <w:spacing w:after="98" w:line="240" w:lineRule="auto"/>
              <w:ind w:left="313" w:right="1" w:hanging="283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erläutern die Größen Ort, Strecke, Geschwindigkeit, Beschleunigung, 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Masse, Kraft, Energie, Leistung, Impuls </w:t>
            </w:r>
            <w:r w:rsidRPr="0015270D">
              <w:rPr>
                <w:rFonts w:eastAsia="Calibri" w:cs="Times New Roman"/>
                <w:sz w:val="20"/>
                <w:szCs w:val="20"/>
              </w:rPr>
              <w:t>und ihre Beziehungen zueinander an unterschiedlichen Beispielen (S1, K4),</w:t>
            </w:r>
          </w:p>
          <w:p w14:paraId="5AC0C0CB" w14:textId="77777777" w:rsidR="0015270D" w:rsidRPr="0015270D" w:rsidRDefault="0015270D" w:rsidP="00124986">
            <w:pPr>
              <w:widowControl w:val="0"/>
              <w:numPr>
                <w:ilvl w:val="0"/>
                <w:numId w:val="19"/>
              </w:numPr>
              <w:spacing w:after="98" w:line="240" w:lineRule="auto"/>
              <w:ind w:left="313" w:right="1" w:hanging="283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unterscheiden gleichförmige und gleichmäßig beschleunigte Bewegungen und erklären zugrunde liegende Ursachen auch am waagerechten Wurf (S2, S3, S7),</w:t>
            </w:r>
          </w:p>
          <w:p w14:paraId="2FB11219" w14:textId="77777777" w:rsidR="0015270D" w:rsidRPr="0015270D" w:rsidRDefault="0015270D" w:rsidP="00124986">
            <w:pPr>
              <w:widowControl w:val="0"/>
              <w:numPr>
                <w:ilvl w:val="0"/>
                <w:numId w:val="19"/>
              </w:numPr>
              <w:spacing w:after="98" w:line="240" w:lineRule="auto"/>
              <w:ind w:left="313" w:right="1" w:hanging="283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stellen Bewegungs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>- und Gleichgewichts</w:t>
            </w:r>
            <w:r w:rsidRPr="0015270D">
              <w:rPr>
                <w:rFonts w:eastAsia="Calibri" w:cs="Times New Roman"/>
                <w:sz w:val="20"/>
                <w:szCs w:val="20"/>
              </w:rPr>
              <w:t>zustände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 </w:t>
            </w:r>
            <w:r w:rsidRPr="0015270D">
              <w:rPr>
                <w:rFonts w:eastAsia="Calibri" w:cs="Times New Roman"/>
                <w:sz w:val="20"/>
                <w:szCs w:val="20"/>
              </w:rPr>
              <w:t>durch Komponentenzerlegung bzw. Vektoraddition dar (S1, S7, K7),</w:t>
            </w:r>
          </w:p>
          <w:p w14:paraId="37102791" w14:textId="7224D821" w:rsidR="0015270D" w:rsidRPr="0015270D" w:rsidRDefault="0015270D" w:rsidP="001249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81" w:line="240" w:lineRule="auto"/>
              <w:ind w:left="313" w:right="1" w:hanging="283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planen </w:t>
            </w:r>
            <w:r w:rsidR="00F3453F" w:rsidRPr="0015270D">
              <w:rPr>
                <w:rFonts w:eastAsia="Calibri" w:cs="Times New Roman"/>
                <w:sz w:val="20"/>
                <w:szCs w:val="20"/>
              </w:rPr>
              <w:t>selbstständig</w:t>
            </w:r>
            <w:r w:rsidR="00F3453F" w:rsidRPr="0015270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5270D">
              <w:rPr>
                <w:rFonts w:eastAsia="Calibri" w:cs="Times New Roman"/>
                <w:sz w:val="20"/>
                <w:szCs w:val="20"/>
              </w:rPr>
              <w:t>Experimente zur quantitativen und qualitativen Untersuchung einfacher Bewegungen (E5, S5),</w:t>
            </w:r>
          </w:p>
          <w:p w14:paraId="01CAC164" w14:textId="77777777" w:rsidR="0015270D" w:rsidRPr="0015270D" w:rsidRDefault="0015270D" w:rsidP="00124986">
            <w:pPr>
              <w:widowControl w:val="0"/>
              <w:numPr>
                <w:ilvl w:val="0"/>
                <w:numId w:val="19"/>
              </w:numPr>
              <w:spacing w:after="98" w:line="240" w:lineRule="auto"/>
              <w:ind w:left="313" w:right="1" w:hanging="283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interpretieren die Messdatenauswertung von Bewegungen unter qualitativer Berücksichtigung von Messunsicherheiten (E7, S6, K9),</w:t>
            </w:r>
          </w:p>
          <w:p w14:paraId="5A69D964" w14:textId="77777777" w:rsidR="0015270D" w:rsidRPr="0015270D" w:rsidRDefault="0015270D" w:rsidP="001249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81" w:line="240" w:lineRule="auto"/>
              <w:ind w:left="313" w:right="1" w:hanging="283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ermitteln anhand von Messdaten und Diagrammen funktionale Beziehungen zwischen mechanischen Größen (E6, E4, S6, K6),</w:t>
            </w:r>
          </w:p>
          <w:p w14:paraId="29C5B6C9" w14:textId="77777777" w:rsidR="0015270D" w:rsidRPr="0015270D" w:rsidRDefault="0015270D" w:rsidP="001249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81" w:line="240" w:lineRule="auto"/>
              <w:ind w:left="313" w:right="1" w:hanging="283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bestimmen Geschwindigkeiten und Beschleunigungen mithilfe mathematischer Verfahren und digitaler Werkzeuge (E4, S7). </w:t>
            </w:r>
            <w:r w:rsidRPr="0015270D">
              <w:rPr>
                <w:rFonts w:eastAsia="Calibri" w:cs="Times New Roman"/>
                <w:sz w:val="20"/>
                <w:szCs w:val="20"/>
                <w:highlight w:val="yellow"/>
              </w:rPr>
              <w:t>(MKR 1.2)</w:t>
            </w:r>
          </w:p>
          <w:p w14:paraId="21020541" w14:textId="77777777" w:rsidR="0015270D" w:rsidRPr="0015270D" w:rsidRDefault="0015270D" w:rsidP="001249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81" w:line="240" w:lineRule="auto"/>
              <w:ind w:left="313" w:right="1" w:hanging="283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beurteilen die Güte digitaler Messungen von Bewegungsvorgängen mithilfe geeigneter Kriterien (B4, B5, E7, K7), </w:t>
            </w:r>
            <w:r w:rsidRPr="0015270D">
              <w:rPr>
                <w:rFonts w:eastAsia="Calibri" w:cs="Times New Roman"/>
                <w:sz w:val="20"/>
                <w:szCs w:val="20"/>
                <w:highlight w:val="yellow"/>
              </w:rPr>
              <w:t>(MKR 1.2, 2.3)</w:t>
            </w:r>
          </w:p>
        </w:tc>
      </w:tr>
      <w:tr w:rsidR="0015270D" w:rsidRPr="0015270D" w14:paraId="50B9E707" w14:textId="77777777" w:rsidTr="00CD4A5C">
        <w:tc>
          <w:tcPr>
            <w:tcW w:w="1026" w:type="pct"/>
          </w:tcPr>
          <w:p w14:paraId="6AD9B74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 xml:space="preserve">Unterrichtsvorhaben II </w:t>
            </w:r>
          </w:p>
          <w:p w14:paraId="3D59EE3F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</w:p>
          <w:p w14:paraId="3E15C8AB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 xml:space="preserve">Physik in Sport und Verkehr II </w:t>
            </w:r>
          </w:p>
          <w:p w14:paraId="64C02388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3A20095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lassen sich Ursachen von Bewegungen erklären?</w:t>
            </w:r>
          </w:p>
          <w:p w14:paraId="7A1284B9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337AA9A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15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03CBAD5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1099" w:type="pct"/>
          </w:tcPr>
          <w:p w14:paraId="37C66AA7" w14:textId="77777777" w:rsidR="0015270D" w:rsidRPr="0015270D" w:rsidRDefault="0015270D" w:rsidP="0015270D">
            <w:pPr>
              <w:spacing w:before="100" w:after="100" w:line="240" w:lineRule="auto"/>
              <w:jc w:val="left"/>
              <w:rPr>
                <w:rFonts w:eastAsia="Calibri" w:cs="Times New Roman"/>
                <w:b/>
              </w:rPr>
            </w:pPr>
            <w:r w:rsidRPr="0015270D">
              <w:rPr>
                <w:rFonts w:eastAsia="Calibri" w:cs="Times New Roman"/>
                <w:b/>
              </w:rPr>
              <w:lastRenderedPageBreak/>
              <w:t>Grundlagen der Mechanik</w:t>
            </w:r>
          </w:p>
          <w:p w14:paraId="51F66667" w14:textId="77777777" w:rsidR="0015270D" w:rsidRPr="0015270D" w:rsidRDefault="0015270D" w:rsidP="00124986">
            <w:pPr>
              <w:keepNext/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eastAsia="Calibri" w:cs="Times New Roman"/>
              </w:rPr>
            </w:pPr>
            <w:r w:rsidRPr="0015270D">
              <w:rPr>
                <w:rFonts w:eastAsia="Calibri" w:cs="Times New Roman"/>
              </w:rPr>
              <w:t xml:space="preserve">Dynamik: </w:t>
            </w:r>
            <w:proofErr w:type="spellStart"/>
            <w:r w:rsidRPr="0015270D">
              <w:rPr>
                <w:rFonts w:eastAsia="Calibri" w:cs="Times New Roman"/>
              </w:rPr>
              <w:t>Newton‘sche</w:t>
            </w:r>
            <w:proofErr w:type="spellEnd"/>
            <w:r w:rsidRPr="0015270D">
              <w:rPr>
                <w:rFonts w:eastAsia="Calibri" w:cs="Times New Roman"/>
              </w:rPr>
              <w:t xml:space="preserve"> Gesetze; beschleunigende Kräfte; Kräftegleichgewicht; Reibungskräfte</w:t>
            </w:r>
          </w:p>
          <w:p w14:paraId="74C3602C" w14:textId="77777777" w:rsidR="0015270D" w:rsidRPr="0015270D" w:rsidRDefault="0015270D" w:rsidP="0015270D">
            <w:pPr>
              <w:keepNext/>
              <w:ind w:left="360"/>
              <w:contextualSpacing/>
              <w:jc w:val="left"/>
              <w:rPr>
                <w:rFonts w:eastAsia="Calibri" w:cs="Times New Roman"/>
              </w:rPr>
            </w:pPr>
          </w:p>
        </w:tc>
        <w:tc>
          <w:tcPr>
            <w:tcW w:w="2875" w:type="pct"/>
          </w:tcPr>
          <w:p w14:paraId="064D614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erläutern die Größen 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Ort, Strecke, 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Geschwindigkeit, Beschleunigung, Masse, Kraft, 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Energie, Leistung, Impuls </w:t>
            </w:r>
            <w:r w:rsidRPr="0015270D">
              <w:rPr>
                <w:rFonts w:eastAsia="Calibri" w:cs="Times New Roman"/>
                <w:sz w:val="20"/>
                <w:szCs w:val="20"/>
              </w:rPr>
              <w:t>und ihre Beziehungen zueinander an unterschiedlichen Beispielen (S1, K4),</w:t>
            </w:r>
          </w:p>
          <w:p w14:paraId="619902C2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analysieren in verschiedenen Kontexten Bewegungen qualitativ und quantitativ 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>sowohl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anhand wirkender Kräfte 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>als auch aus energetischer Sicht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(S1, S3, K7),</w:t>
            </w:r>
          </w:p>
          <w:p w14:paraId="460BA7E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stellen Bewegungs- und Gleichgewichtszustände durch Komponentenzerlegung bzw. Vektoraddition dar (S1, S7, K7),</w:t>
            </w:r>
          </w:p>
          <w:p w14:paraId="4834A062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erklären mit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hilfe von Erhaltungssätzen sowie 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den </w:t>
            </w:r>
            <w:proofErr w:type="spellStart"/>
            <w:r w:rsidRPr="0015270D">
              <w:rPr>
                <w:rFonts w:eastAsia="Calibri" w:cs="Times New Roman"/>
                <w:sz w:val="20"/>
                <w:szCs w:val="20"/>
              </w:rPr>
              <w:t>Newton’schen</w:t>
            </w:r>
            <w:proofErr w:type="spellEnd"/>
            <w:r w:rsidRPr="0015270D">
              <w:rPr>
                <w:rFonts w:eastAsia="Calibri" w:cs="Times New Roman"/>
                <w:sz w:val="20"/>
                <w:szCs w:val="20"/>
              </w:rPr>
              <w:t xml:space="preserve"> Gesetzen Bewegungen </w:t>
            </w:r>
            <w:r w:rsidRPr="0015270D">
              <w:rPr>
                <w:rFonts w:eastAsia="Calibri" w:cs="Times New Roman"/>
                <w:sz w:val="20"/>
                <w:szCs w:val="20"/>
              </w:rPr>
              <w:lastRenderedPageBreak/>
              <w:t>(S1, E2, K4),</w:t>
            </w:r>
          </w:p>
          <w:p w14:paraId="25F99F2D" w14:textId="48963452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erläutern </w:t>
            </w:r>
            <w:r w:rsidR="00463691" w:rsidRPr="0015270D">
              <w:rPr>
                <w:rFonts w:eastAsia="Calibri" w:cs="Times New Roman"/>
                <w:sz w:val="20"/>
                <w:szCs w:val="20"/>
              </w:rPr>
              <w:t xml:space="preserve">qualitativ 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die Auswirkungen von </w:t>
            </w:r>
            <w:r w:rsidR="00463691">
              <w:rPr>
                <w:rFonts w:eastAsia="Calibri" w:cs="Times New Roman"/>
                <w:sz w:val="20"/>
                <w:szCs w:val="20"/>
              </w:rPr>
              <w:t>Reibungskräften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bei realen Bewegungen (S1, S2, K4).</w:t>
            </w:r>
          </w:p>
          <w:p w14:paraId="745C5770" w14:textId="58C29456" w:rsidR="0015270D" w:rsidRPr="0015270D" w:rsidRDefault="00652D8C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untersuchen</w:t>
            </w:r>
            <w:r w:rsidR="0015270D" w:rsidRPr="0015270D">
              <w:rPr>
                <w:rFonts w:eastAsia="Calibri" w:cs="Times New Roman"/>
                <w:sz w:val="20"/>
                <w:szCs w:val="20"/>
              </w:rPr>
              <w:t xml:space="preserve"> Bewegungen mi</w:t>
            </w:r>
            <w:r w:rsidR="0015270D" w:rsidRPr="0015270D">
              <w:rPr>
                <w:rFonts w:eastAsia="Calibri" w:cs="Times New Roman"/>
                <w:color w:val="000000"/>
                <w:sz w:val="20"/>
                <w:szCs w:val="20"/>
              </w:rPr>
              <w:t>thilfe</w:t>
            </w:r>
            <w:r w:rsidR="0015270D"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 von Erhaltungssätzen sowie </w:t>
            </w:r>
            <w:r w:rsidR="0015270D" w:rsidRPr="0015270D">
              <w:rPr>
                <w:rFonts w:eastAsia="Calibri" w:cs="Times New Roman"/>
                <w:sz w:val="20"/>
                <w:szCs w:val="20"/>
              </w:rPr>
              <w:t xml:space="preserve">des </w:t>
            </w:r>
            <w:proofErr w:type="spellStart"/>
            <w:r w:rsidR="0015270D" w:rsidRPr="0015270D">
              <w:rPr>
                <w:rFonts w:eastAsia="Calibri" w:cs="Times New Roman"/>
                <w:sz w:val="20"/>
                <w:szCs w:val="20"/>
              </w:rPr>
              <w:t>Newton‘schen</w:t>
            </w:r>
            <w:proofErr w:type="spellEnd"/>
            <w:r w:rsidR="0015270D" w:rsidRPr="0015270D">
              <w:rPr>
                <w:rFonts w:eastAsia="Calibri" w:cs="Times New Roman"/>
                <w:sz w:val="20"/>
                <w:szCs w:val="20"/>
              </w:rPr>
              <w:t xml:space="preserve"> Kraftgesetzes (E4, K4),</w:t>
            </w:r>
          </w:p>
          <w:p w14:paraId="1593589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81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begründen die Auswahl relevanter Größen bei der Analyse von Bewegungen (E3, E8, S5, K4), </w:t>
            </w:r>
          </w:p>
        </w:tc>
      </w:tr>
      <w:tr w:rsidR="0015270D" w:rsidRPr="0015270D" w14:paraId="2C4619E3" w14:textId="77777777" w:rsidTr="00CD4A5C">
        <w:tc>
          <w:tcPr>
            <w:tcW w:w="1026" w:type="pct"/>
          </w:tcPr>
          <w:p w14:paraId="06E0D96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lastRenderedPageBreak/>
              <w:t>Unterrichtsvorhaben III</w:t>
            </w:r>
          </w:p>
          <w:p w14:paraId="7B01006F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707A8F1E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 xml:space="preserve">Superhelden und Crashtests - Erhaltungssätze in verschiedenen Situationen </w:t>
            </w:r>
          </w:p>
          <w:p w14:paraId="28D1683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0497B244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lassen sich mit Erhaltungssätzen Bewegungsvorgänge vorhersagen und analysieren?</w:t>
            </w:r>
          </w:p>
          <w:p w14:paraId="4A9E9B9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1C3D53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12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099" w:type="pct"/>
          </w:tcPr>
          <w:p w14:paraId="10D82F6C" w14:textId="77777777" w:rsidR="0015270D" w:rsidRPr="0015270D" w:rsidRDefault="0015270D" w:rsidP="0015270D">
            <w:pPr>
              <w:spacing w:before="100" w:after="100" w:line="240" w:lineRule="auto"/>
              <w:jc w:val="left"/>
              <w:rPr>
                <w:rFonts w:eastAsia="Calibri" w:cs="Times New Roman"/>
                <w:b/>
              </w:rPr>
            </w:pPr>
            <w:r w:rsidRPr="0015270D">
              <w:rPr>
                <w:rFonts w:eastAsia="Calibri" w:cs="Times New Roman"/>
                <w:b/>
              </w:rPr>
              <w:t>Grundlagen der Mechanik</w:t>
            </w:r>
          </w:p>
          <w:p w14:paraId="50A006CB" w14:textId="77777777" w:rsidR="0015270D" w:rsidRPr="0015270D" w:rsidRDefault="0015270D" w:rsidP="00124986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eastAsia="Calibri" w:cs="Arial"/>
              </w:rPr>
            </w:pPr>
            <w:r w:rsidRPr="0015270D">
              <w:rPr>
                <w:rFonts w:eastAsia="Calibri" w:cs="Times New Roman"/>
              </w:rPr>
              <w:t>Erhaltungssätze: Impuls; Energie (Lage-, Bewegungs- und Spannenergie); Energiebilanzen; Stoßvorgänge</w:t>
            </w:r>
          </w:p>
        </w:tc>
        <w:tc>
          <w:tcPr>
            <w:tcW w:w="2875" w:type="pct"/>
          </w:tcPr>
          <w:p w14:paraId="26317B4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erläutern die Größen 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Ort, Strecke, 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Geschwindigkeit, 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>Beschleunigung,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Masse, Kraft, Energie, Leistung, Impuls und ihre Beziehungen zueinander an unterschiedlichen Beispielen (S1, K4),</w:t>
            </w:r>
          </w:p>
          <w:p w14:paraId="535425D8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beschreiben eindimensionale Stoßvorgänge mit Impuls- und Energieübertragung (S1, S2, K3),</w:t>
            </w:r>
          </w:p>
          <w:p w14:paraId="5E3CA662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analysieren in verschiedenen Kontexten Bewegungen qualitativ und quantitativ 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sowohl anhand wirkender Kräfte als auch </w:t>
            </w:r>
            <w:r w:rsidRPr="0015270D">
              <w:rPr>
                <w:rFonts w:eastAsia="Calibri" w:cs="Times New Roman"/>
                <w:sz w:val="20"/>
                <w:szCs w:val="20"/>
              </w:rPr>
              <w:t>aus energetischer Sicht (S1, S3, K7),</w:t>
            </w:r>
          </w:p>
          <w:p w14:paraId="57C7F26A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erklären mithilfe von Erhaltungssätzen </w:t>
            </w:r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sowie den </w:t>
            </w:r>
            <w:proofErr w:type="spellStart"/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>Newton’schen</w:t>
            </w:r>
            <w:proofErr w:type="spellEnd"/>
            <w:r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 Gesetzen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Bewegungen (S1, E2, K4),</w:t>
            </w:r>
          </w:p>
          <w:p w14:paraId="2CABAD2B" w14:textId="2B3DF236" w:rsidR="0015270D" w:rsidRPr="0015270D" w:rsidRDefault="008C6FE7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untersuchen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5270D" w:rsidRPr="0015270D">
              <w:rPr>
                <w:rFonts w:eastAsia="Calibri" w:cs="Times New Roman"/>
                <w:sz w:val="20"/>
                <w:szCs w:val="20"/>
              </w:rPr>
              <w:t xml:space="preserve">Bewegungen mithilfe von Erhaltungssätzen </w:t>
            </w:r>
            <w:r w:rsidR="0015270D"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sowie des </w:t>
            </w:r>
            <w:proofErr w:type="spellStart"/>
            <w:r w:rsidR="0015270D" w:rsidRPr="0015270D">
              <w:rPr>
                <w:rFonts w:eastAsia="Calibri" w:cs="Times New Roman"/>
                <w:color w:val="BFBFBF"/>
                <w:sz w:val="20"/>
                <w:szCs w:val="20"/>
              </w:rPr>
              <w:t>Newton‘schen</w:t>
            </w:r>
            <w:proofErr w:type="spellEnd"/>
            <w:r w:rsidR="0015270D" w:rsidRPr="0015270D">
              <w:rPr>
                <w:rFonts w:eastAsia="Calibri" w:cs="Times New Roman"/>
                <w:color w:val="BFBFBF"/>
                <w:sz w:val="20"/>
                <w:szCs w:val="20"/>
              </w:rPr>
              <w:t xml:space="preserve"> Kraftgesetzes </w:t>
            </w:r>
            <w:r w:rsidR="0015270D" w:rsidRPr="0015270D">
              <w:rPr>
                <w:rFonts w:eastAsia="Calibri" w:cs="Times New Roman"/>
                <w:sz w:val="20"/>
                <w:szCs w:val="20"/>
              </w:rPr>
              <w:t>(E4, K4),</w:t>
            </w:r>
          </w:p>
          <w:p w14:paraId="511F0A3C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81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begründen die Auswahl relevanter Größen bei der Analyse von Bewegungen (E3, E8, S5, K4), </w:t>
            </w:r>
          </w:p>
          <w:p w14:paraId="2ED881C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81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bewerten Ansätze aktueller und zukünftiger Mobilitätsentwicklung unter den Aspekten Sicherheit und mechanischer Energiebilanz (B6, K1, K5), </w:t>
            </w:r>
            <w:r w:rsidRPr="0015270D">
              <w:rPr>
                <w:rFonts w:eastAsia="Calibri" w:cs="Times New Roman"/>
                <w:sz w:val="20"/>
                <w:szCs w:val="20"/>
                <w:highlight w:val="cyan"/>
              </w:rPr>
              <w:t>(VB D Z 3)</w:t>
            </w:r>
          </w:p>
          <w:p w14:paraId="42F885CA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bewerten die Darstellung bekannter vorrangig mechanischer Phänomene in verschiedenen Medien bezüglich ihrer Relevanz und Richtigkeit (B1, B2, K2, K8). </w:t>
            </w:r>
            <w:r w:rsidRPr="0015270D">
              <w:rPr>
                <w:rFonts w:eastAsia="Calibri" w:cs="Times New Roman"/>
                <w:sz w:val="20"/>
                <w:szCs w:val="20"/>
                <w:highlight w:val="yellow"/>
              </w:rPr>
              <w:t>(MKR 2.2, 2.3)</w:t>
            </w:r>
          </w:p>
          <w:p w14:paraId="53317AF0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15270D" w:rsidRPr="0015270D" w14:paraId="619F1493" w14:textId="77777777" w:rsidTr="00CD4A5C">
        <w:trPr>
          <w:trHeight w:val="70"/>
        </w:trPr>
        <w:tc>
          <w:tcPr>
            <w:tcW w:w="1026" w:type="pct"/>
            <w:tcBorders>
              <w:bottom w:val="single" w:sz="4" w:space="0" w:color="auto"/>
            </w:tcBorders>
          </w:tcPr>
          <w:p w14:paraId="185BE4FF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IV</w:t>
            </w:r>
          </w:p>
          <w:p w14:paraId="186CC1B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1F502A00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Bewegungen im Weltraum</w:t>
            </w:r>
          </w:p>
          <w:p w14:paraId="61681565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7109A3E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bewegen sich die Planeten im Sonnensystem?</w:t>
            </w:r>
          </w:p>
          <w:p w14:paraId="19E1911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7D87CD6F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lastRenderedPageBreak/>
              <w:t>Wie lassen sich aus (himmlischen) Beobachtungen Gesetze ableiten?</w:t>
            </w:r>
          </w:p>
          <w:p w14:paraId="5DE1105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1E3D8F2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20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3AA8F2E7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7E7B62CD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5E8A5F56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7D7852A9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0C08173B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2D6FF366" w14:textId="77777777" w:rsidR="0015270D" w:rsidRPr="0015270D" w:rsidRDefault="0015270D" w:rsidP="0015270D">
            <w:pPr>
              <w:spacing w:before="100" w:after="100" w:line="240" w:lineRule="auto"/>
              <w:jc w:val="left"/>
              <w:rPr>
                <w:rFonts w:eastAsia="Calibri" w:cs="Times New Roman"/>
                <w:b/>
              </w:rPr>
            </w:pPr>
            <w:r w:rsidRPr="0015270D">
              <w:rPr>
                <w:rFonts w:eastAsia="Calibri" w:cs="Times New Roman"/>
                <w:b/>
              </w:rPr>
              <w:lastRenderedPageBreak/>
              <w:t>Kreisbewegung, Gravitation und physikalische Weltbilder</w:t>
            </w:r>
          </w:p>
          <w:p w14:paraId="3AD9560A" w14:textId="77777777" w:rsidR="0015270D" w:rsidRPr="0015270D" w:rsidRDefault="0015270D" w:rsidP="00124986">
            <w:pPr>
              <w:keepNext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lastRenderedPageBreak/>
              <w:t>Kreisbewegung: gleichförmige Kreisbewegung, Zentripetalkraft</w:t>
            </w:r>
          </w:p>
          <w:p w14:paraId="3EC68A23" w14:textId="77777777" w:rsidR="0015270D" w:rsidRPr="0015270D" w:rsidRDefault="0015270D" w:rsidP="00124986">
            <w:pPr>
              <w:keepNext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Times New Roman" w:cs="Times New Roman"/>
                <w:lang w:eastAsia="de-DE"/>
              </w:rPr>
            </w:pPr>
            <w:r w:rsidRPr="0015270D">
              <w:rPr>
                <w:rFonts w:eastAsia="Times New Roman" w:cs="Times New Roman"/>
                <w:lang w:eastAsia="de-DE"/>
              </w:rPr>
              <w:t>Gravitation: Schwerkraft,</w:t>
            </w:r>
          </w:p>
          <w:p w14:paraId="61AE25A6" w14:textId="77777777" w:rsidR="0015270D" w:rsidRPr="0015270D" w:rsidRDefault="0015270D" w:rsidP="0015270D">
            <w:pPr>
              <w:keepNext/>
              <w:ind w:left="360"/>
              <w:contextualSpacing/>
              <w:jc w:val="left"/>
              <w:rPr>
                <w:rFonts w:eastAsia="Calibri" w:cs="Times New Roman"/>
              </w:rPr>
            </w:pPr>
            <w:proofErr w:type="spellStart"/>
            <w:r w:rsidRPr="0015270D">
              <w:rPr>
                <w:rFonts w:eastAsia="Calibri" w:cs="Times New Roman"/>
              </w:rPr>
              <w:t>Newton´sches</w:t>
            </w:r>
            <w:proofErr w:type="spellEnd"/>
            <w:r w:rsidRPr="0015270D">
              <w:rPr>
                <w:rFonts w:eastAsia="Calibri" w:cs="Times New Roman"/>
              </w:rPr>
              <w:t xml:space="preserve"> Gravitationsgesetz,</w:t>
            </w:r>
          </w:p>
          <w:p w14:paraId="70E72F56" w14:textId="77777777" w:rsidR="0015270D" w:rsidRPr="0015270D" w:rsidRDefault="0015270D" w:rsidP="0015270D">
            <w:pPr>
              <w:keepNext/>
              <w:ind w:left="360"/>
              <w:contextualSpacing/>
              <w:jc w:val="left"/>
              <w:rPr>
                <w:rFonts w:eastAsia="Calibri" w:cs="Times New Roman"/>
              </w:rPr>
            </w:pPr>
            <w:proofErr w:type="spellStart"/>
            <w:r w:rsidRPr="0015270D">
              <w:rPr>
                <w:rFonts w:eastAsia="Calibri" w:cs="Times New Roman"/>
              </w:rPr>
              <w:t>Kepler´sche</w:t>
            </w:r>
            <w:proofErr w:type="spellEnd"/>
            <w:r w:rsidRPr="0015270D">
              <w:rPr>
                <w:rFonts w:eastAsia="Calibri" w:cs="Times New Roman"/>
              </w:rPr>
              <w:t xml:space="preserve"> Gesetze,</w:t>
            </w:r>
          </w:p>
          <w:p w14:paraId="700FF4DE" w14:textId="77777777" w:rsidR="0015270D" w:rsidRPr="0015270D" w:rsidRDefault="0015270D" w:rsidP="0015270D">
            <w:pPr>
              <w:keepNext/>
              <w:ind w:left="360"/>
              <w:contextualSpacing/>
              <w:jc w:val="left"/>
              <w:rPr>
                <w:rFonts w:eastAsia="Calibri" w:cs="Times New Roman"/>
              </w:rPr>
            </w:pPr>
            <w:r w:rsidRPr="0015270D">
              <w:rPr>
                <w:rFonts w:eastAsia="Calibri" w:cs="Times New Roman"/>
              </w:rPr>
              <w:t>Gravitationsfeld</w:t>
            </w:r>
          </w:p>
          <w:p w14:paraId="2F31E7F4" w14:textId="77777777" w:rsidR="0015270D" w:rsidRPr="0015270D" w:rsidRDefault="0015270D" w:rsidP="00124986">
            <w:pPr>
              <w:keepNext/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rFonts w:eastAsia="Calibri" w:cs="Times New Roman"/>
              </w:rPr>
            </w:pPr>
            <w:r w:rsidRPr="0015270D">
              <w:rPr>
                <w:rFonts w:eastAsia="Calibri" w:cs="Times New Roman"/>
                <w:color w:val="000000"/>
              </w:rPr>
              <w:t>Wandel physikalischer Weltbilder: geo- und heliozentrische Weltbilder</w:t>
            </w:r>
            <w:r w:rsidRPr="0015270D">
              <w:rPr>
                <w:rFonts w:eastAsia="Calibri" w:cs="Times New Roman"/>
              </w:rPr>
              <w:t xml:space="preserve">; </w:t>
            </w:r>
            <w:r w:rsidRPr="0015270D">
              <w:rPr>
                <w:rFonts w:eastAsia="Calibri" w:cs="Times New Roman"/>
                <w:color w:val="A6A6A6"/>
              </w:rPr>
              <w:t>Grundprinzipien der speziellen Relativitätstheorie, Zeitdilatation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2A71BF5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lastRenderedPageBreak/>
              <w:t>erläutern auch quantitativ die kinematischen Größen der gleichförmigen Kreisbewegung Radius, Drehwinkel, Umlaufzeit, Umlauffrequenz, Bahngeschwindigkeit, Winkelgeschwindigkeit und Zentripetalbeschleunigung sowie deren Beziehungen zueinander an Beispielen (S1, S7, K4),</w:t>
            </w:r>
          </w:p>
          <w:p w14:paraId="68C55672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beschreiben quantitativ die bei einer gleichförmigen Kreisbewegung wirkende Zentripetalkraft in Abhängigkeit der Beschreibungsgrößen dieser Bewegung (S1, K3),</w:t>
            </w:r>
          </w:p>
          <w:p w14:paraId="09932697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erläutern die Abhängigkeiten der Massenanziehungskraft zweier Körper anhand des </w:t>
            </w:r>
            <w:proofErr w:type="spellStart"/>
            <w:r w:rsidRPr="0015270D">
              <w:rPr>
                <w:rFonts w:eastAsia="Calibri" w:cs="Times New Roman"/>
                <w:sz w:val="20"/>
                <w:szCs w:val="20"/>
              </w:rPr>
              <w:t>Newton´schen</w:t>
            </w:r>
            <w:proofErr w:type="spellEnd"/>
            <w:r w:rsidRPr="0015270D">
              <w:rPr>
                <w:rFonts w:eastAsia="Calibri" w:cs="Times New Roman"/>
                <w:sz w:val="20"/>
                <w:szCs w:val="20"/>
              </w:rPr>
              <w:t xml:space="preserve"> Gravitationsgesetzes im Rahmen des Feldkonzepts (S2, S3, K4),</w:t>
            </w:r>
          </w:p>
          <w:p w14:paraId="6D3C328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lastRenderedPageBreak/>
              <w:t>erläutern die Bedeutung von Bezugsystemen bei der Beschreibung von Bewegungen (S2, S3, K4),</w:t>
            </w:r>
          </w:p>
          <w:p w14:paraId="396ACC9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interpretieren Messergebnisse aus Experimenten zur quantitativen Untersuchung der Zentripetalkraft (E4, E6, S6, K9),</w:t>
            </w:r>
          </w:p>
          <w:p w14:paraId="51389B25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deuten eine vereinfachte Darstellung des Cavendish-Experiments qualitativ als direkten Nachweis der allgemeinen Massenanziehung (E3, E6),</w:t>
            </w:r>
          </w:p>
          <w:p w14:paraId="03A4BAC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ermitteln mithilfe der </w:t>
            </w:r>
            <w:proofErr w:type="spellStart"/>
            <w:r w:rsidRPr="0015270D">
              <w:rPr>
                <w:rFonts w:eastAsia="Calibri" w:cs="Times New Roman"/>
                <w:sz w:val="20"/>
                <w:szCs w:val="20"/>
              </w:rPr>
              <w:t>Kepler‘schen</w:t>
            </w:r>
            <w:proofErr w:type="spellEnd"/>
            <w:r w:rsidRPr="0015270D">
              <w:rPr>
                <w:rFonts w:eastAsia="Calibri" w:cs="Times New Roman"/>
                <w:sz w:val="20"/>
                <w:szCs w:val="20"/>
              </w:rPr>
              <w:t xml:space="preserve"> Gesetze und des </w:t>
            </w:r>
            <w:proofErr w:type="spellStart"/>
            <w:r w:rsidRPr="0015270D">
              <w:rPr>
                <w:rFonts w:eastAsia="Calibri" w:cs="Times New Roman"/>
                <w:sz w:val="20"/>
                <w:szCs w:val="20"/>
              </w:rPr>
              <w:t>Newton’schen</w:t>
            </w:r>
            <w:proofErr w:type="spellEnd"/>
            <w:r w:rsidRPr="0015270D">
              <w:rPr>
                <w:rFonts w:eastAsia="Calibri" w:cs="Times New Roman"/>
                <w:sz w:val="20"/>
                <w:szCs w:val="20"/>
              </w:rPr>
              <w:t xml:space="preserve"> Gravitationsgesetzes astronomische Größen (E4, E8),</w:t>
            </w:r>
          </w:p>
        </w:tc>
      </w:tr>
      <w:tr w:rsidR="0015270D" w:rsidRPr="0015270D" w14:paraId="4B4F55E2" w14:textId="77777777" w:rsidTr="00CD4A5C">
        <w:trPr>
          <w:trHeight w:val="70"/>
        </w:trPr>
        <w:tc>
          <w:tcPr>
            <w:tcW w:w="1026" w:type="pct"/>
            <w:tcBorders>
              <w:bottom w:val="single" w:sz="4" w:space="0" w:color="auto"/>
            </w:tcBorders>
          </w:tcPr>
          <w:p w14:paraId="2EE53DE5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lastRenderedPageBreak/>
              <w:t>Unterrichtsvorhaben V</w:t>
            </w:r>
          </w:p>
          <w:p w14:paraId="2B8442A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BFDA696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Weltbilder in der Physik</w:t>
            </w:r>
          </w:p>
          <w:p w14:paraId="1CEC7886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36D870B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Revolutioniert die Physik unsere Sicht auf die Welt?</w:t>
            </w:r>
          </w:p>
          <w:p w14:paraId="2868F3A0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D56FE1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8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6D5F9931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0784D3E8" w14:textId="77777777" w:rsidR="0015270D" w:rsidRPr="0015270D" w:rsidRDefault="0015270D" w:rsidP="0015270D">
            <w:pPr>
              <w:spacing w:before="100" w:after="100" w:line="240" w:lineRule="auto"/>
              <w:jc w:val="left"/>
              <w:rPr>
                <w:rFonts w:eastAsia="Calibri" w:cs="Times New Roman"/>
                <w:b/>
              </w:rPr>
            </w:pPr>
            <w:r w:rsidRPr="0015270D">
              <w:rPr>
                <w:rFonts w:eastAsia="Calibri" w:cs="Times New Roman"/>
                <w:b/>
              </w:rPr>
              <w:t xml:space="preserve">Kreisbewegung, Gravitation und physikalische Weltbilder </w:t>
            </w:r>
          </w:p>
          <w:p w14:paraId="0DC21C5D" w14:textId="77777777" w:rsidR="0015270D" w:rsidRPr="0015270D" w:rsidRDefault="0015270D" w:rsidP="00124986">
            <w:pPr>
              <w:widowControl w:val="0"/>
              <w:numPr>
                <w:ilvl w:val="0"/>
                <w:numId w:val="27"/>
              </w:numPr>
              <w:tabs>
                <w:tab w:val="left" w:pos="709"/>
              </w:tabs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>Wandel physikalischer Weltbilder: geo- und heliozentrische Weltbilder; Grundprinzipien der speziellen Relativitätstheorie, Zeitdilatation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6AC6CE4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stellen Änderungen bei der Beschreibung von Bewegungen der Himmelskörper beim Übergang vom geozentrischen Weltbild zu modernen physikalischen Weltbildern auf der Basis zentraler astronomischer Beobachtungsergebnisse dar (S2, K1, K3, K10), </w:t>
            </w:r>
          </w:p>
          <w:p w14:paraId="67E4B0B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die Bedeutung der Invarianz der Lichtgeschwindigkeit als Ausgangspunkt für die Entwicklung der speziellen Relativitätstheorie (S2, S3, K4),</w:t>
            </w:r>
          </w:p>
          <w:p w14:paraId="4B5B5EFA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die Bedeutung von Bezugsystemen bei der Beschreibung von Bewegungen (S2, S3, K4),</w:t>
            </w:r>
          </w:p>
          <w:p w14:paraId="0B576D2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erklären mit dem Gedankenexperiment der </w:t>
            </w:r>
            <w:proofErr w:type="spellStart"/>
            <w:r w:rsidRPr="0015270D">
              <w:rPr>
                <w:rFonts w:eastAsia="Calibri" w:cs="Times New Roman"/>
                <w:sz w:val="20"/>
                <w:szCs w:val="20"/>
              </w:rPr>
              <w:t>Lichtuhr</w:t>
            </w:r>
            <w:proofErr w:type="spellEnd"/>
            <w:r w:rsidRPr="0015270D">
              <w:rPr>
                <w:rFonts w:eastAsia="Calibri" w:cs="Times New Roman"/>
                <w:sz w:val="20"/>
                <w:szCs w:val="20"/>
              </w:rPr>
              <w:t xml:space="preserve"> unter Verwendung grundlegender Prinzipien der speziellen Relativitätstheorie das Phänomen der Zeitdilatation zwischen bewegten Bezugssystemen qualitativ und quantitativ (S3, S5, S7).</w:t>
            </w:r>
          </w:p>
          <w:p w14:paraId="3402F37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ziehen das Ergebnis des Gedankenexperiments der </w:t>
            </w:r>
            <w:proofErr w:type="spellStart"/>
            <w:r w:rsidRPr="0015270D">
              <w:rPr>
                <w:rFonts w:eastAsia="Calibri" w:cs="Times New Roman"/>
                <w:sz w:val="20"/>
                <w:szCs w:val="20"/>
              </w:rPr>
              <w:t>Lichtuhr</w:t>
            </w:r>
            <w:proofErr w:type="spellEnd"/>
            <w:r w:rsidRPr="0015270D">
              <w:rPr>
                <w:rFonts w:eastAsia="Calibri" w:cs="Times New Roman"/>
                <w:sz w:val="20"/>
                <w:szCs w:val="20"/>
              </w:rPr>
              <w:t xml:space="preserve"> zur Widerlegung der absoluten Zeit heran (E9, E11, K9, B1).</w:t>
            </w:r>
          </w:p>
          <w:p w14:paraId="7043F47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ordnen die Bedeutung des Wandels vom geozentrischen zum heliozentrischen Weltbild für die Emanzipation der Naturwissenschaften von der Religion ein (B8, K3),</w:t>
            </w:r>
          </w:p>
          <w:p w14:paraId="7A05CB25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trike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beurteilen Informationen zu verschiedenen Weltbildern und deren Darstellungen aus unterschiedlichen Quellen hinsichtlich ihrer Vertrauenswürdigkeit und Relevanz (B2, K9, K10) </w:t>
            </w:r>
            <w:r w:rsidRPr="0015270D">
              <w:rPr>
                <w:rFonts w:eastAsia="Calibri" w:cs="Times New Roman"/>
                <w:sz w:val="20"/>
                <w:szCs w:val="20"/>
                <w:highlight w:val="yellow"/>
              </w:rPr>
              <w:t>(MKR 5.2)</w:t>
            </w:r>
          </w:p>
        </w:tc>
      </w:tr>
    </w:tbl>
    <w:p w14:paraId="0891E4E6" w14:textId="51D3DAE3" w:rsidR="0015270D" w:rsidRPr="0015270D" w:rsidRDefault="0015270D" w:rsidP="0015270D">
      <w:pPr>
        <w:spacing w:after="160" w:line="259" w:lineRule="auto"/>
        <w:jc w:val="left"/>
        <w:rPr>
          <w:rFonts w:eastAsia="Times New Roman" w:cs="Times New Roman"/>
          <w:sz w:val="24"/>
          <w:szCs w:val="20"/>
          <w:lang w:eastAsia="de-DE"/>
        </w:rPr>
      </w:pPr>
    </w:p>
    <w:tbl>
      <w:tblPr>
        <w:tblW w:w="52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3237"/>
        <w:gridCol w:w="8467"/>
      </w:tblGrid>
      <w:tr w:rsidR="0015270D" w:rsidRPr="0015270D" w14:paraId="1D7F3C70" w14:textId="77777777" w:rsidTr="00CD4A5C">
        <w:tc>
          <w:tcPr>
            <w:tcW w:w="5000" w:type="pct"/>
            <w:gridSpan w:val="3"/>
            <w:shd w:val="clear" w:color="auto" w:fill="B3B3B3"/>
            <w:vAlign w:val="center"/>
          </w:tcPr>
          <w:p w14:paraId="60070120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  <w:p w14:paraId="07C323F6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Unterrichtsvorhaben der Qualifikationsphase -  Grundkurs (ca. 242 Stunden)</w:t>
            </w:r>
          </w:p>
          <w:p w14:paraId="64474717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i/>
                <w:lang w:eastAsia="de-DE"/>
              </w:rPr>
            </w:pPr>
          </w:p>
        </w:tc>
      </w:tr>
      <w:tr w:rsidR="0015270D" w:rsidRPr="0015270D" w14:paraId="37281066" w14:textId="77777777" w:rsidTr="00CD4A5C">
        <w:trPr>
          <w:trHeight w:val="137"/>
        </w:trPr>
        <w:tc>
          <w:tcPr>
            <w:tcW w:w="1026" w:type="pct"/>
            <w:shd w:val="clear" w:color="auto" w:fill="E6E6E6"/>
            <w:vAlign w:val="center"/>
          </w:tcPr>
          <w:p w14:paraId="353E4A90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1099" w:type="pct"/>
            <w:shd w:val="clear" w:color="auto" w:fill="E6E6E6"/>
            <w:vAlign w:val="center"/>
          </w:tcPr>
          <w:p w14:paraId="31BF40CB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  <w:p w14:paraId="1125745B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Inhaltsfelder,</w:t>
            </w:r>
          </w:p>
          <w:p w14:paraId="64ED7AE8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Inhaltliche Schwerpunkte</w:t>
            </w:r>
          </w:p>
          <w:p w14:paraId="05910ACC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2875" w:type="pct"/>
            <w:shd w:val="clear" w:color="auto" w:fill="E6E6E6"/>
            <w:vAlign w:val="center"/>
          </w:tcPr>
          <w:p w14:paraId="2857F8E5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</w:p>
          <w:p w14:paraId="51F4394A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Konkretisierte Kompetenzerwartungen</w:t>
            </w:r>
          </w:p>
          <w:p w14:paraId="2146AC65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</w:p>
          <w:p w14:paraId="2F50505F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r w:rsidRPr="0015270D">
              <w:rPr>
                <w:rFonts w:eastAsia="Times New Roman" w:cs="Arial"/>
                <w:bCs/>
                <w:lang w:eastAsia="de-DE"/>
              </w:rPr>
              <w:t>Schülerinnen und Schüler…</w:t>
            </w:r>
          </w:p>
        </w:tc>
      </w:tr>
      <w:tr w:rsidR="0015270D" w:rsidRPr="0015270D" w14:paraId="675BCA2B" w14:textId="77777777" w:rsidTr="00CD4A5C">
        <w:tc>
          <w:tcPr>
            <w:tcW w:w="1026" w:type="pct"/>
          </w:tcPr>
          <w:p w14:paraId="1709E24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 xml:space="preserve">Unterrichtsvorhaben I </w:t>
            </w:r>
          </w:p>
          <w:p w14:paraId="7139E992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 xml:space="preserve"> </w:t>
            </w:r>
          </w:p>
          <w:p w14:paraId="55C27FF2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Periodische Vorgänge in alltäglichen Situationen</w:t>
            </w:r>
            <w:r w:rsidRPr="0015270D" w:rsidDel="000F3293">
              <w:rPr>
                <w:rFonts w:eastAsia="Times New Roman" w:cs="Arial"/>
                <w:b/>
                <w:bCs/>
                <w:lang w:eastAsia="de-DE"/>
              </w:rPr>
              <w:t xml:space="preserve"> </w:t>
            </w:r>
          </w:p>
          <w:p w14:paraId="21B35523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77D5DA9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color w:val="00B050"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lassen sich zeitlich und räumlich periodische Vorgänge am Beispiel von harmonischen Schwingungen sowie mechanischen Wellen beschreiben und</w:t>
            </w:r>
            <w:r w:rsidRPr="0015270D">
              <w:rPr>
                <w:rFonts w:eastAsia="Times New Roman" w:cs="Arial"/>
                <w:color w:val="00B050"/>
                <w:lang w:eastAsia="de-DE"/>
              </w:rPr>
              <w:t xml:space="preserve"> </w:t>
            </w:r>
            <w:r w:rsidRPr="0015270D">
              <w:rPr>
                <w:rFonts w:eastAsia="Times New Roman" w:cs="Arial"/>
                <w:i/>
                <w:iCs/>
                <w:lang w:eastAsia="de-DE"/>
              </w:rPr>
              <w:t>erklären?</w:t>
            </w:r>
          </w:p>
          <w:p w14:paraId="623063A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756C7E98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10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5E41878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1099" w:type="pct"/>
          </w:tcPr>
          <w:p w14:paraId="12F82420" w14:textId="54EBAAA3" w:rsidR="0015270D" w:rsidRPr="0015270D" w:rsidRDefault="0015270D" w:rsidP="0015270D">
            <w:pPr>
              <w:spacing w:before="100" w:after="100" w:line="240" w:lineRule="auto"/>
              <w:jc w:val="left"/>
              <w:rPr>
                <w:rFonts w:eastAsia="Calibri" w:cs="Times New Roman"/>
                <w:b/>
              </w:rPr>
            </w:pPr>
            <w:r w:rsidRPr="0015270D">
              <w:rPr>
                <w:rFonts w:eastAsia="Calibri" w:cs="Times New Roman"/>
                <w:b/>
              </w:rPr>
              <w:t>Klassische Wellen und</w:t>
            </w:r>
            <w:r w:rsidR="001D03F5">
              <w:rPr>
                <w:rFonts w:eastAsia="Calibri" w:cs="Times New Roman"/>
                <w:b/>
              </w:rPr>
              <w:t xml:space="preserve"> geladene</w:t>
            </w:r>
            <w:r w:rsidRPr="0015270D">
              <w:rPr>
                <w:rFonts w:eastAsia="Calibri" w:cs="Times New Roman"/>
                <w:b/>
              </w:rPr>
              <w:t xml:space="preserve"> Teilchen in Feldern</w:t>
            </w:r>
          </w:p>
          <w:p w14:paraId="548EA54F" w14:textId="4B83F11D" w:rsidR="0015270D" w:rsidRPr="0015270D" w:rsidRDefault="0015270D" w:rsidP="0012498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eastAsia="Arial" w:cs="Arial"/>
                <w:sz w:val="24"/>
                <w:szCs w:val="24"/>
              </w:rPr>
            </w:pPr>
            <w:r w:rsidRPr="0015270D">
              <w:rPr>
                <w:rFonts w:eastAsia="Arial" w:cs="Arial"/>
              </w:rPr>
              <w:t xml:space="preserve">Klassische Wellen: </w:t>
            </w:r>
            <w:r w:rsidR="00863837">
              <w:rPr>
                <w:rFonts w:eastAsia="Arial" w:cs="Arial"/>
              </w:rPr>
              <w:t xml:space="preserve">Federpendel, </w:t>
            </w:r>
            <w:r w:rsidRPr="0015270D">
              <w:rPr>
                <w:rFonts w:eastAsia="Arial" w:cs="Arial"/>
              </w:rPr>
              <w:t xml:space="preserve">mechanische harmonische Schwingungen und Wellen; </w:t>
            </w:r>
            <w:proofErr w:type="spellStart"/>
            <w:r w:rsidRPr="0015270D">
              <w:rPr>
                <w:rFonts w:eastAsia="Calibri" w:cs="Times New Roman"/>
                <w:color w:val="BFBFBF"/>
                <w:szCs w:val="20"/>
              </w:rPr>
              <w:t>Huygens‘sches</w:t>
            </w:r>
            <w:proofErr w:type="spellEnd"/>
            <w:r w:rsidRPr="0015270D">
              <w:rPr>
                <w:rFonts w:eastAsia="Calibri" w:cs="Times New Roman"/>
                <w:color w:val="BFBFBF"/>
                <w:szCs w:val="20"/>
              </w:rPr>
              <w:t xml:space="preserve"> Prinzip, Reflexion, Brechung, Beugung;</w:t>
            </w:r>
            <w:r w:rsidRPr="0015270D">
              <w:rPr>
                <w:rFonts w:eastAsia="Arial" w:cs="Arial"/>
                <w:color w:val="BFBFBF"/>
              </w:rPr>
              <w:t xml:space="preserve"> </w:t>
            </w:r>
            <w:r w:rsidRPr="0015270D">
              <w:rPr>
                <w:rFonts w:eastAsia="Calibri" w:cs="Times New Roman"/>
                <w:color w:val="BFBFBF"/>
                <w:szCs w:val="20"/>
              </w:rPr>
              <w:t xml:space="preserve">Superposition und </w:t>
            </w:r>
            <w:r w:rsidRPr="0015270D">
              <w:rPr>
                <w:rFonts w:eastAsia="Calibri" w:cs="Times New Roman"/>
                <w:szCs w:val="20"/>
              </w:rPr>
              <w:t>Polarisation von Wellen</w:t>
            </w:r>
          </w:p>
        </w:tc>
        <w:tc>
          <w:tcPr>
            <w:tcW w:w="2875" w:type="pct"/>
          </w:tcPr>
          <w:p w14:paraId="7F689EB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color w:val="00B050"/>
                <w:sz w:val="20"/>
                <w:szCs w:val="20"/>
                <w:lang w:eastAsia="de-DE"/>
              </w:rPr>
            </w:pPr>
          </w:p>
          <w:p w14:paraId="6B9CC1B7" w14:textId="77777777" w:rsidR="0015270D" w:rsidRPr="0015270D" w:rsidRDefault="0015270D" w:rsidP="00CD0D9A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die Eigenschaften harmonischer mechanischer Schwingungen und Wellen, deren Beschreibungsgrößen Elongation, Amplitude, Periodendauer, Frequenz, Wellenlänge und Ausbreitungsgeschwindigkeit sowie deren Zusammenhänge (S1, S3),</w:t>
            </w:r>
          </w:p>
          <w:p w14:paraId="77C08C61" w14:textId="14E34865" w:rsidR="0015270D" w:rsidRPr="0015270D" w:rsidRDefault="0015270D" w:rsidP="00CD0D9A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erläutern am Beispiel </w:t>
            </w:r>
            <w:r w:rsidR="00AA355C">
              <w:rPr>
                <w:rFonts w:eastAsia="Calibri" w:cs="Times New Roman"/>
                <w:sz w:val="20"/>
                <w:szCs w:val="20"/>
              </w:rPr>
              <w:t>des Federpendels</w:t>
            </w:r>
            <w:r w:rsidR="004A4466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Energieumwandlungen </w:t>
            </w:r>
            <w:r w:rsidR="004A4466" w:rsidRPr="0015270D">
              <w:rPr>
                <w:rFonts w:eastAsia="Calibri" w:cs="Times New Roman"/>
                <w:sz w:val="20"/>
                <w:szCs w:val="20"/>
              </w:rPr>
              <w:t xml:space="preserve">harmonischer Schwingungen </w:t>
            </w:r>
            <w:r w:rsidRPr="0015270D">
              <w:rPr>
                <w:rFonts w:eastAsia="Calibri" w:cs="Times New Roman"/>
                <w:sz w:val="20"/>
                <w:szCs w:val="20"/>
              </w:rPr>
              <w:t>(S1, S2, K4),</w:t>
            </w:r>
          </w:p>
          <w:p w14:paraId="30D64BAB" w14:textId="77777777" w:rsidR="0015270D" w:rsidRPr="0015270D" w:rsidRDefault="0015270D" w:rsidP="00CD0D9A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erklären mithilfe der Superposition stehende Wellen (S1, E6, K3),</w:t>
            </w:r>
          </w:p>
          <w:p w14:paraId="28219E4A" w14:textId="77777777" w:rsidR="0015270D" w:rsidRPr="0015270D" w:rsidRDefault="0015270D" w:rsidP="00CD0D9A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die lineare Polarisation als Unterscheidungsmerkmal von Longitudinal- und Transversalwellen (S2, E3, K8),</w:t>
            </w:r>
          </w:p>
          <w:p w14:paraId="2CC23515" w14:textId="7703FD4D" w:rsidR="0015270D" w:rsidRPr="0015270D" w:rsidRDefault="0015270D" w:rsidP="00CD0D9A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konzipieren Experimente zur Abhängigkeit der Periodendauer von Einflussgrößen bei</w:t>
            </w:r>
            <w:r w:rsidR="00D36279">
              <w:rPr>
                <w:rFonts w:eastAsia="Calibri" w:cs="Times New Roman"/>
                <w:sz w:val="20"/>
                <w:szCs w:val="20"/>
              </w:rPr>
              <w:t>m Federpendel</w:t>
            </w:r>
            <w:r w:rsidR="00EB359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und werten diese unter Anwendung digitaler Werkzeuge aus (E6, S4, K6), </w:t>
            </w:r>
            <w:r w:rsidRPr="0015270D">
              <w:rPr>
                <w:rFonts w:eastAsia="Calibri" w:cs="Times New Roman"/>
                <w:sz w:val="20"/>
                <w:szCs w:val="20"/>
                <w:highlight w:val="yellow"/>
              </w:rPr>
              <w:t>(MKR 1.2)</w:t>
            </w:r>
          </w:p>
          <w:p w14:paraId="5BF88038" w14:textId="08DFD35C" w:rsidR="0015270D" w:rsidRPr="0015270D" w:rsidRDefault="0015270D" w:rsidP="008E6B5F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beurteilen Maßnahmen zur Störgeräuschreduzierung hinsichtlich deren Eignung (B7, K1, K5). </w:t>
            </w:r>
            <w:r w:rsidRPr="0015270D">
              <w:rPr>
                <w:rFonts w:eastAsia="Calibri" w:cs="Times New Roman"/>
                <w:sz w:val="20"/>
                <w:szCs w:val="20"/>
                <w:highlight w:val="cyan"/>
              </w:rPr>
              <w:t>(VB B Z1)</w:t>
            </w:r>
          </w:p>
        </w:tc>
      </w:tr>
      <w:tr w:rsidR="0015270D" w:rsidRPr="0015270D" w14:paraId="7B2D99E4" w14:textId="77777777" w:rsidTr="00CD4A5C">
        <w:tc>
          <w:tcPr>
            <w:tcW w:w="1026" w:type="pct"/>
          </w:tcPr>
          <w:p w14:paraId="4767CE0E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II</w:t>
            </w:r>
          </w:p>
          <w:p w14:paraId="7458C148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 xml:space="preserve"> </w:t>
            </w:r>
          </w:p>
          <w:p w14:paraId="0BFBCAF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Beugung und Interferenz von Wellen - ein neues Lichtmodell</w:t>
            </w:r>
          </w:p>
          <w:p w14:paraId="55A6171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FD15B8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kann man Ausbreitungsphänomene von Licht beschreiben und erklären?</w:t>
            </w:r>
          </w:p>
          <w:p w14:paraId="7DB1E38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C735BF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18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609BA7A2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099" w:type="pct"/>
          </w:tcPr>
          <w:p w14:paraId="4E7AE5B1" w14:textId="48C3C74C" w:rsidR="0015270D" w:rsidRPr="0015270D" w:rsidRDefault="0015270D" w:rsidP="0015270D">
            <w:pPr>
              <w:spacing w:before="100" w:after="100" w:line="240" w:lineRule="auto"/>
              <w:jc w:val="left"/>
              <w:rPr>
                <w:rFonts w:eastAsia="Calibri" w:cs="Times New Roman"/>
                <w:b/>
              </w:rPr>
            </w:pPr>
            <w:r w:rsidRPr="0015270D">
              <w:rPr>
                <w:rFonts w:eastAsia="Calibri" w:cs="Times New Roman"/>
                <w:b/>
              </w:rPr>
              <w:t xml:space="preserve">Klassische Wellen und </w:t>
            </w:r>
            <w:r w:rsidR="001D03F5">
              <w:rPr>
                <w:rFonts w:eastAsia="Calibri" w:cs="Times New Roman"/>
                <w:b/>
              </w:rPr>
              <w:t xml:space="preserve">geladene </w:t>
            </w:r>
            <w:r w:rsidRPr="0015270D">
              <w:rPr>
                <w:rFonts w:eastAsia="Calibri" w:cs="Times New Roman"/>
                <w:b/>
              </w:rPr>
              <w:t>Teilchen in Feldern</w:t>
            </w:r>
          </w:p>
          <w:p w14:paraId="5BCA8A18" w14:textId="77777777" w:rsidR="0015270D" w:rsidRPr="0015270D" w:rsidRDefault="0015270D" w:rsidP="0012498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 xml:space="preserve">Klassische Wellen: </w:t>
            </w:r>
          </w:p>
          <w:p w14:paraId="0420AFE9" w14:textId="463D38C9" w:rsidR="0015270D" w:rsidRPr="0015270D" w:rsidRDefault="005F742F" w:rsidP="0015270D">
            <w:pPr>
              <w:ind w:left="360"/>
              <w:contextualSpacing/>
              <w:jc w:val="left"/>
              <w:rPr>
                <w:rFonts w:eastAsia="Arial" w:cs="Arial"/>
              </w:rPr>
            </w:pPr>
            <w:r w:rsidRPr="00967581">
              <w:rPr>
                <w:rFonts w:eastAsia="Arial" w:cs="Arial"/>
                <w:color w:val="BFBFBF" w:themeColor="background1" w:themeShade="BF"/>
              </w:rPr>
              <w:t>Federpendel</w:t>
            </w:r>
            <w:r w:rsidR="00967581" w:rsidRPr="00967581">
              <w:rPr>
                <w:rFonts w:eastAsia="Arial" w:cs="Arial"/>
                <w:color w:val="BFBFBF" w:themeColor="background1" w:themeShade="BF"/>
              </w:rPr>
              <w:t xml:space="preserve">, </w:t>
            </w:r>
            <w:r w:rsidR="0015270D" w:rsidRPr="0015270D">
              <w:rPr>
                <w:rFonts w:eastAsia="Arial" w:cs="Arial"/>
              </w:rPr>
              <w:t xml:space="preserve">mechanische harmonische </w:t>
            </w:r>
            <w:r w:rsidR="0015270D" w:rsidRPr="0015270D">
              <w:rPr>
                <w:rFonts w:eastAsia="Arial" w:cs="Arial"/>
                <w:color w:val="BFBFBF"/>
              </w:rPr>
              <w:t xml:space="preserve">Schwingungen und </w:t>
            </w:r>
            <w:r w:rsidR="0015270D" w:rsidRPr="0015270D">
              <w:rPr>
                <w:rFonts w:eastAsia="Arial" w:cs="Arial"/>
              </w:rPr>
              <w:t xml:space="preserve">Wellen; </w:t>
            </w:r>
            <w:proofErr w:type="spellStart"/>
            <w:r w:rsidR="0015270D" w:rsidRPr="0015270D">
              <w:rPr>
                <w:rFonts w:eastAsia="Arial" w:cs="Arial"/>
              </w:rPr>
              <w:t>Huygens‘sches</w:t>
            </w:r>
            <w:proofErr w:type="spellEnd"/>
            <w:r w:rsidR="0015270D" w:rsidRPr="0015270D">
              <w:rPr>
                <w:rFonts w:eastAsia="Arial" w:cs="Arial"/>
              </w:rPr>
              <w:t xml:space="preserve"> Prinzip, Reflexion, Brechung, Beugung; Superposition und Polarisation von Wellen</w:t>
            </w:r>
          </w:p>
          <w:p w14:paraId="7509346A" w14:textId="77777777" w:rsidR="0015270D" w:rsidRPr="0015270D" w:rsidRDefault="0015270D" w:rsidP="0015270D">
            <w:pPr>
              <w:spacing w:before="100" w:after="10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75" w:type="pct"/>
          </w:tcPr>
          <w:p w14:paraId="7D2CBE3D" w14:textId="77777777" w:rsidR="0015270D" w:rsidRPr="0015270D" w:rsidRDefault="0015270D" w:rsidP="00CD0D9A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erläutern mithilfe der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t>Wellenwanne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qualitativ auf der Grundlage des </w:t>
            </w:r>
            <w:proofErr w:type="spellStart"/>
            <w:r w:rsidRPr="0015270D">
              <w:rPr>
                <w:rFonts w:eastAsia="Calibri" w:cs="Times New Roman"/>
                <w:sz w:val="20"/>
                <w:szCs w:val="20"/>
              </w:rPr>
              <w:t>Huygens’schen</w:t>
            </w:r>
            <w:proofErr w:type="spellEnd"/>
            <w:r w:rsidRPr="0015270D">
              <w:rPr>
                <w:rFonts w:eastAsia="Calibri" w:cs="Times New Roman"/>
                <w:sz w:val="20"/>
                <w:szCs w:val="20"/>
              </w:rPr>
              <w:t xml:space="preserve"> Prinzips Kreiswellen, ebene Wellen sowie die Phänomene Reflexion, Brechung, Beugung und Interferenz (S1, E4, K6),</w:t>
            </w:r>
          </w:p>
          <w:p w14:paraId="388B348E" w14:textId="77777777" w:rsidR="0015270D" w:rsidRPr="0015270D" w:rsidRDefault="0015270D" w:rsidP="00CD0D9A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die lineare Polarisation als Unterscheidungsmerkmal von Longitudinal- und Transversalwellen (S2, E3, K8),</w:t>
            </w:r>
          </w:p>
          <w:p w14:paraId="4F6BF1F1" w14:textId="77777777" w:rsidR="0015270D" w:rsidRPr="0015270D" w:rsidRDefault="0015270D" w:rsidP="00CD0D9A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weisen anhand des Interferenzmusters bei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t>Doppelspalt- und Gitterversuchen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mit mono- und polychromatischem Licht die Wellennatur des Lichts nach und bestimmen daraus Wellenlängen (E7, E8, K4).</w:t>
            </w:r>
          </w:p>
        </w:tc>
      </w:tr>
      <w:tr w:rsidR="0015270D" w:rsidRPr="0015270D" w14:paraId="14448088" w14:textId="77777777" w:rsidTr="00CD4A5C">
        <w:tc>
          <w:tcPr>
            <w:tcW w:w="1026" w:type="pct"/>
          </w:tcPr>
          <w:p w14:paraId="1F75BCE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lastRenderedPageBreak/>
              <w:t>Unterrichtsvorhaben III</w:t>
            </w:r>
          </w:p>
          <w:p w14:paraId="02DC0A17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4E7BBB9E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Erforschung des Elektrons</w:t>
            </w:r>
          </w:p>
          <w:p w14:paraId="7BD97D21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61A25EEF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können physikalische Eigenschaften wie die Ladung und die Masse eines Elektrons gemessen werden?</w:t>
            </w:r>
          </w:p>
          <w:p w14:paraId="2D20F215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63F3E1C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26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1E285F97" w14:textId="77777777" w:rsidR="0015270D" w:rsidRPr="0015270D" w:rsidRDefault="0015270D" w:rsidP="0015270D">
            <w:pPr>
              <w:spacing w:after="0" w:line="240" w:lineRule="auto"/>
              <w:ind w:firstLine="708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099" w:type="pct"/>
          </w:tcPr>
          <w:p w14:paraId="0DE7D95C" w14:textId="41BDB103" w:rsidR="0015270D" w:rsidRPr="0015270D" w:rsidRDefault="0015270D" w:rsidP="0015270D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15270D">
              <w:rPr>
                <w:rFonts w:eastAsia="Calibri" w:cs="Times New Roman"/>
                <w:b/>
              </w:rPr>
              <w:t xml:space="preserve">Klassische Wellen und </w:t>
            </w:r>
            <w:r w:rsidR="001D03F5">
              <w:rPr>
                <w:rFonts w:eastAsia="Calibri" w:cs="Times New Roman"/>
                <w:b/>
              </w:rPr>
              <w:t xml:space="preserve">geladene </w:t>
            </w:r>
            <w:r w:rsidRPr="0015270D">
              <w:rPr>
                <w:rFonts w:eastAsia="Calibri" w:cs="Times New Roman"/>
                <w:b/>
              </w:rPr>
              <w:t>Teilchen in Feldern</w:t>
            </w:r>
          </w:p>
          <w:p w14:paraId="128A4610" w14:textId="77777777" w:rsidR="0015270D" w:rsidRPr="0015270D" w:rsidRDefault="0015270D" w:rsidP="00124986">
            <w:pPr>
              <w:widowControl w:val="0"/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>Teilchen in Feldern: elektrische und magnetische Felder; elektrische Feldstärke, elektrische Spannung; magnetische Flussdichte; Bahnformen von geladenen Teilchen in homogenen Feldern</w:t>
            </w:r>
          </w:p>
          <w:p w14:paraId="5DAE8AA9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75" w:type="pct"/>
          </w:tcPr>
          <w:p w14:paraId="0C0A4DBD" w14:textId="77777777" w:rsidR="0015270D" w:rsidRP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stellen elektrische Feldlinienbilder von homogenen, Radial- und Dipolfeldern sowie magnetische Feldlinienbilder von homogenen und Dipolfeldern dar (S1, K6),</w:t>
            </w:r>
          </w:p>
          <w:p w14:paraId="0255050F" w14:textId="77777777" w:rsidR="0015270D" w:rsidRP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beschreiben Eigenschaften und Wirkungen homogener elektrischer und magnetischer Felder und erläutern die Definitionsgleichungen der elektrischen Feldstärke und der magnetischen Flussdichte (S2, S3, E6),</w:t>
            </w:r>
          </w:p>
          <w:p w14:paraId="5A6357C5" w14:textId="2534255D" w:rsidR="005B3F80" w:rsidRPr="0015270D" w:rsidRDefault="005B3F80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635FD">
              <w:rPr>
                <w:rFonts w:eastAsia="Calibri" w:cs="Times New Roman"/>
                <w:sz w:val="20"/>
                <w:szCs w:val="20"/>
              </w:rPr>
              <w:t>erläutern am Beispiel des Plattenkondensators den Zusammenhang zwischen</w:t>
            </w:r>
            <w:r w:rsidRPr="00F635FD">
              <w:rPr>
                <w:rFonts w:eastAsia="Calibri" w:cs="Times New Roman"/>
                <w:sz w:val="20"/>
                <w:szCs w:val="20"/>
              </w:rPr>
              <w:br/>
              <w:t>elektrischer Spannung und elektrischer Feldstärke im homogenen elektrischen</w:t>
            </w:r>
            <w:r w:rsidRPr="00F635FD">
              <w:rPr>
                <w:rFonts w:eastAsia="Calibri" w:cs="Times New Roman"/>
                <w:sz w:val="20"/>
                <w:szCs w:val="20"/>
              </w:rPr>
              <w:br/>
              <w:t>Feld (S3)</w:t>
            </w:r>
          </w:p>
          <w:p w14:paraId="7CC563B7" w14:textId="77777777" w:rsidR="0015270D" w:rsidRP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berechnen Geschwindigkeitsänderungen von Ladungsträgern nach Durchlaufen einer elektrischen Spannung (S1, S3, K3),</w:t>
            </w:r>
          </w:p>
          <w:p w14:paraId="3B8F664E" w14:textId="77777777" w:rsidR="0015270D" w:rsidRP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erläutern am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t>Fadenstrahlrohr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die Erzeugung freier Elektronen durch den glühelektrischen Effekt, deren Beschleunigung beim Durchlaufen eines elektrischen Felds sowie deren Ablenkung im homogenen magnetischen Feld durch die Lorentzkraft (S4, S6, E6, K5),</w:t>
            </w:r>
          </w:p>
          <w:p w14:paraId="07549DE0" w14:textId="77777777" w:rsidR="0015270D" w:rsidRP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entwickeln mithilfe des Superpositionsprinzips elektrische und magnetische Feldlinienbilder (E4, E6),</w:t>
            </w:r>
          </w:p>
          <w:p w14:paraId="54393E31" w14:textId="77777777" w:rsidR="0015270D" w:rsidRP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modellieren mathematisch die Beobachtungen am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t>Fadenstrahlrohr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und ermitteln aus den Messergebnissen die Elektronenmasse (E4, E9, K7),</w:t>
            </w:r>
          </w:p>
          <w:p w14:paraId="3313B0E6" w14:textId="77777777" w:rsidR="0015270D" w:rsidRP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Experimente zur Variation elektrischer Einflussgrößen und deren Auswirkungen auf die Bahnformen von Ladungsträgern in homogenen elektrischen und magnetischen Feldern (E2, K4),</w:t>
            </w:r>
          </w:p>
          <w:p w14:paraId="15762BE4" w14:textId="77777777" w:rsidR="0015270D" w:rsidRP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schließen aus der statistischen Auswertung einer vereinfachten Version des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t>Millikan-Versuchs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auf die Existenz einer kleinsten Ladung (E3, E11, K8),</w:t>
            </w:r>
          </w:p>
          <w:p w14:paraId="717E967A" w14:textId="77777777" w:rsidR="0015270D" w:rsidRP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wenden eine Messmethode zur Bestimmung der magnetischen Flussdichte an (E3, K6),</w:t>
            </w:r>
          </w:p>
          <w:p w14:paraId="769F9913" w14:textId="77777777" w:rsidR="0015270D" w:rsidRDefault="0015270D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erschließen sich die Funktionsweise des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t>Zyklotrons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auch mithilfe von Simulationen (E1, E10, S1, K1)</w:t>
            </w:r>
            <w:r w:rsidR="00783144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205FBF8E" w14:textId="63C0523B" w:rsidR="00783144" w:rsidRPr="0015270D" w:rsidRDefault="00783144" w:rsidP="006F1BF8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3144">
              <w:rPr>
                <w:sz w:val="20"/>
                <w:szCs w:val="20"/>
              </w:rPr>
              <w:t>beurteilen die Schutzwirkung des Erdmagnetfeldes gegen den Strom geladener Teilchen aus dem Weltall</w:t>
            </w:r>
          </w:p>
        </w:tc>
      </w:tr>
      <w:tr w:rsidR="0015270D" w:rsidRPr="0015270D" w14:paraId="154C68A7" w14:textId="77777777" w:rsidTr="00CD4A5C">
        <w:tc>
          <w:tcPr>
            <w:tcW w:w="1026" w:type="pct"/>
          </w:tcPr>
          <w:p w14:paraId="2303A1FF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IV</w:t>
            </w:r>
          </w:p>
          <w:p w14:paraId="5D6A7D24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594FAF2F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Photonen und Elektronen als Quantenobjekte</w:t>
            </w:r>
          </w:p>
          <w:p w14:paraId="6100877F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6C5B02C7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Kann das Verhalten von Elektronen und Photonen durch ein gemeinsames Modell beschrieben werden?</w:t>
            </w:r>
          </w:p>
          <w:p w14:paraId="7A867EDB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14BD8D6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18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099" w:type="pct"/>
          </w:tcPr>
          <w:p w14:paraId="46E7376F" w14:textId="77777777" w:rsidR="0015270D" w:rsidRPr="0015270D" w:rsidRDefault="0015270D" w:rsidP="0015270D">
            <w:pPr>
              <w:keepNext/>
              <w:ind w:left="353" w:hanging="353"/>
              <w:contextualSpacing/>
              <w:jc w:val="left"/>
              <w:rPr>
                <w:rFonts w:eastAsia="Calibri" w:cs="Times New Roman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lastRenderedPageBreak/>
              <w:t>Quantenobjekte</w:t>
            </w:r>
          </w:p>
          <w:p w14:paraId="2F4676F1" w14:textId="77777777" w:rsidR="0015270D" w:rsidRPr="0015270D" w:rsidRDefault="0015270D" w:rsidP="00124986">
            <w:pPr>
              <w:widowControl w:val="0"/>
              <w:numPr>
                <w:ilvl w:val="0"/>
                <w:numId w:val="20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 xml:space="preserve">Teilchenaspekte von Photonen: Energiequantelung von Licht, Photoeffekt </w:t>
            </w:r>
          </w:p>
          <w:p w14:paraId="3D4DB851" w14:textId="77777777" w:rsidR="0015270D" w:rsidRPr="0015270D" w:rsidRDefault="0015270D" w:rsidP="00124986">
            <w:pPr>
              <w:widowControl w:val="0"/>
              <w:numPr>
                <w:ilvl w:val="0"/>
                <w:numId w:val="20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lastRenderedPageBreak/>
              <w:t>Wellenaspekt von Elektronen: De-Broglie-Wellenlänge, Interferenz von Elektronen am Doppelspalt</w:t>
            </w:r>
          </w:p>
          <w:p w14:paraId="69A4E12D" w14:textId="77777777" w:rsidR="0015270D" w:rsidRPr="0015270D" w:rsidRDefault="0015270D" w:rsidP="00124986">
            <w:pPr>
              <w:widowControl w:val="0"/>
              <w:numPr>
                <w:ilvl w:val="0"/>
                <w:numId w:val="20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>Photon und Elektron als Quantenobjekte: Wellen- und Teilchenmodell, Kopenhagener Deutung</w:t>
            </w:r>
          </w:p>
          <w:p w14:paraId="755F6ECF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75" w:type="pct"/>
          </w:tcPr>
          <w:p w14:paraId="692AF7E1" w14:textId="77777777" w:rsidR="0015270D" w:rsidRPr="0015270D" w:rsidRDefault="0015270D" w:rsidP="00791A05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lastRenderedPageBreak/>
              <w:t xml:space="preserve">erläutern anhand eines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t>Experiments zum Photoeffekt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den Quantencharakter von Licht (S1, E9, K3),</w:t>
            </w:r>
          </w:p>
          <w:p w14:paraId="3074562B" w14:textId="77777777" w:rsidR="0015270D" w:rsidRPr="0015270D" w:rsidRDefault="0015270D" w:rsidP="00791A05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stellen die Lichtquanten- und De-Broglie-Hypothese sowie deren Unterschied zur klassischen Betrachtungsweise dar (S1, S2, E8, K4),</w:t>
            </w:r>
          </w:p>
          <w:p w14:paraId="7A1A8AE1" w14:textId="77777777" w:rsidR="0015270D" w:rsidRPr="0015270D" w:rsidRDefault="0015270D" w:rsidP="00791A05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wenden die De-Broglie-Hypothese an, um das Beugungsbild beim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Doppelspaltversuch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lastRenderedPageBreak/>
              <w:t>mit Elektronen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quantitativ zu erklären (S1, S5, E6, K9),</w:t>
            </w:r>
          </w:p>
          <w:p w14:paraId="674EE314" w14:textId="77777777" w:rsidR="0015270D" w:rsidRPr="0015270D" w:rsidRDefault="0015270D" w:rsidP="00791A05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die Determiniertheit der Zufallsverteilung der diskreten Energieabgabe beim Doppelspaltexperiment mit stark intensitätsreduziertem Licht (S3, E6, K3),</w:t>
            </w:r>
          </w:p>
          <w:p w14:paraId="586A7485" w14:textId="77777777" w:rsidR="0015270D" w:rsidRPr="0015270D" w:rsidRDefault="0015270D" w:rsidP="002A6EA1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berechnen Energie und Impuls über Frequenz und Wellenlänge für Quantenobjekte (S3),</w:t>
            </w:r>
          </w:p>
          <w:p w14:paraId="0704EEA2" w14:textId="77777777" w:rsidR="0015270D" w:rsidRPr="0015270D" w:rsidRDefault="0015270D" w:rsidP="002A6EA1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erklären an geeigneten Darstellungen die Wahrscheinlichkeitsinterpretation für </w:t>
            </w:r>
            <w:r w:rsidRPr="0015270D">
              <w:rPr>
                <w:rFonts w:eastAsia="Calibri" w:cs="Times New Roman"/>
                <w:sz w:val="20"/>
                <w:szCs w:val="20"/>
              </w:rPr>
              <w:br/>
              <w:t>Quantenobjekte (S1, K3),</w:t>
            </w:r>
          </w:p>
          <w:p w14:paraId="634367EF" w14:textId="77777777" w:rsidR="0015270D" w:rsidRPr="0015270D" w:rsidRDefault="0015270D" w:rsidP="002A6EA1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bei Quantenobjekten die „Welcher-Weg“-Information als Bedingung für das Auftreten oder Ausbleiben eines Interferenzmusters in einem Interferenzexperiment (S2, K4),</w:t>
            </w:r>
          </w:p>
          <w:p w14:paraId="2BF726AC" w14:textId="07D99BF9" w:rsidR="0015270D" w:rsidRPr="0015270D" w:rsidRDefault="0015270D" w:rsidP="002A6EA1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leiten anhand eines </w:t>
            </w:r>
            <w:r w:rsidRPr="0015270D">
              <w:rPr>
                <w:rFonts w:eastAsia="Calibri" w:cs="Times New Roman"/>
                <w:i/>
                <w:iCs/>
                <w:sz w:val="20"/>
                <w:szCs w:val="20"/>
              </w:rPr>
              <w:t>Experiments zum Photoeffekt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den Zusammenhang von Energie, Wellenlänge und Frequenz von Photonen ab (E6, S6),</w:t>
            </w:r>
          </w:p>
          <w:p w14:paraId="43936F13" w14:textId="77777777" w:rsidR="0015270D" w:rsidRPr="0015270D" w:rsidRDefault="0015270D" w:rsidP="002A6EA1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untersuchen mithilfe von Simulationen das Verhalten von Quantenobjekten am Doppelspalt (E4, E8, K6, K7), (MKR 1.2)</w:t>
            </w:r>
          </w:p>
          <w:p w14:paraId="0A18F689" w14:textId="77777777" w:rsidR="0015270D" w:rsidRPr="0015270D" w:rsidRDefault="0015270D" w:rsidP="002A6EA1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beurteilen an Beispielen die Grenzen und Gültigkeitsbereiche von Wellen- und Teilchenmodellen für Licht und Elektronen (E9, E11, K8),</w:t>
            </w:r>
          </w:p>
          <w:p w14:paraId="7AB695F2" w14:textId="77777777" w:rsidR="0015270D" w:rsidRPr="0015270D" w:rsidRDefault="0015270D" w:rsidP="002A6EA1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die Problematik der Übertragbarkeit von Begriffen aus der Anschauungswelt auf Quantenobjekte (B1, K8),</w:t>
            </w:r>
          </w:p>
          <w:p w14:paraId="49A35D40" w14:textId="77777777" w:rsidR="0015270D" w:rsidRPr="0015270D" w:rsidRDefault="0015270D" w:rsidP="002A6EA1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stellen die Kontroverse um den Realitätsbegriff der Kopenhagener Deutung dar (B8, K9),</w:t>
            </w:r>
          </w:p>
          <w:p w14:paraId="1B3D2F4D" w14:textId="77777777" w:rsidR="0015270D" w:rsidRPr="0015270D" w:rsidRDefault="0015270D" w:rsidP="002A6EA1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beschreiben anhand quantenphysikalischer Betrachtungen die Grenzen der physikalischen Erkenntnisfähigkeit (B8, E11, K8).</w:t>
            </w:r>
          </w:p>
        </w:tc>
      </w:tr>
      <w:tr w:rsidR="0015270D" w:rsidRPr="0015270D" w14:paraId="64E66E72" w14:textId="77777777" w:rsidTr="00CD4A5C">
        <w:tc>
          <w:tcPr>
            <w:tcW w:w="1026" w:type="pct"/>
          </w:tcPr>
          <w:p w14:paraId="2F5793AE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V</w:t>
            </w:r>
          </w:p>
          <w:p w14:paraId="4DC938D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3B96D757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Energieversorgung und Transport mit Generatoren und Transformatoren</w:t>
            </w:r>
          </w:p>
          <w:p w14:paraId="24CFFDC6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</w:p>
          <w:p w14:paraId="5A474E4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kann elektrische Energie gewonnen, verteilt und bereitgestellt werden?</w:t>
            </w:r>
          </w:p>
          <w:p w14:paraId="7C91C55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7F4D720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18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591B5585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099" w:type="pct"/>
          </w:tcPr>
          <w:p w14:paraId="08ACC256" w14:textId="77777777" w:rsidR="0015270D" w:rsidRPr="0015270D" w:rsidRDefault="0015270D" w:rsidP="0015270D">
            <w:pPr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t>Elektrodynamik und Energieübertragung</w:t>
            </w:r>
          </w:p>
          <w:p w14:paraId="66A809BF" w14:textId="77777777" w:rsidR="0015270D" w:rsidRPr="0015270D" w:rsidRDefault="0015270D" w:rsidP="0012498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eastAsia="Calibri" w:cs="Times New Roman"/>
                <w:color w:val="BFBFBF"/>
                <w:szCs w:val="20"/>
              </w:rPr>
            </w:pPr>
            <w:r w:rsidRPr="0015270D">
              <w:rPr>
                <w:rFonts w:eastAsia="Arial" w:cs="Arial"/>
              </w:rPr>
              <w:t xml:space="preserve">Elektrodynamik: magnetischer Fluss, elektromagnetische Induktion, Induktionsgesetz; Wechselspannung; </w:t>
            </w:r>
            <w:r w:rsidRPr="0015270D">
              <w:rPr>
                <w:rFonts w:eastAsia="Calibri" w:cs="Times New Roman"/>
                <w:color w:val="BFBFBF"/>
                <w:szCs w:val="20"/>
              </w:rPr>
              <w:t>Auf- und Entladevorgang am Kondensator</w:t>
            </w:r>
          </w:p>
          <w:p w14:paraId="578AE08B" w14:textId="77777777" w:rsidR="0015270D" w:rsidRPr="0015270D" w:rsidRDefault="0015270D" w:rsidP="00124986">
            <w:pPr>
              <w:keepNext/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Arial" w:cs="Arial"/>
              </w:rPr>
              <w:t xml:space="preserve">Energieübertragung: Generator, Transformator; </w:t>
            </w:r>
            <w:r w:rsidRPr="0015270D">
              <w:rPr>
                <w:rFonts w:eastAsia="Calibri" w:cs="Times New Roman"/>
                <w:color w:val="BFBFBF"/>
                <w:szCs w:val="20"/>
              </w:rPr>
              <w:t>elektromagnetische Schwingung</w:t>
            </w:r>
          </w:p>
          <w:p w14:paraId="05D50D84" w14:textId="77777777" w:rsidR="0015270D" w:rsidRPr="0015270D" w:rsidRDefault="0015270D" w:rsidP="0015270D">
            <w:pPr>
              <w:keepNext/>
              <w:ind w:left="360"/>
              <w:contextualSpacing/>
              <w:jc w:val="left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5" w:type="pct"/>
          </w:tcPr>
          <w:p w14:paraId="59742C56" w14:textId="59F961E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erläutern </w:t>
            </w:r>
            <w:r w:rsidR="002F23BB" w:rsidRPr="0015270D">
              <w:rPr>
                <w:rFonts w:eastAsia="Calibri" w:cs="Times New Roman"/>
                <w:sz w:val="20"/>
                <w:szCs w:val="18"/>
              </w:rPr>
              <w:t xml:space="preserve">das Auftreten von Induktionsspannungen 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am Beispiel der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Leiterschaukel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durch die Wirkung der Lorentzkraft auf bewegte Ladungsträger (S3, S4, K4),</w:t>
            </w:r>
          </w:p>
          <w:p w14:paraId="58D5BF9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führen Induktionserscheinungen bei einer Leiterschleife auf die zeitliche Änderung der magnetischen Flussdichte oder die zeitliche Änderung der </w:t>
            </w:r>
            <w:proofErr w:type="spellStart"/>
            <w:r w:rsidRPr="0015270D">
              <w:rPr>
                <w:rFonts w:eastAsia="Calibri" w:cs="Times New Roman"/>
                <w:sz w:val="20"/>
                <w:szCs w:val="18"/>
              </w:rPr>
              <w:t>durchsetzten</w:t>
            </w:r>
            <w:proofErr w:type="spellEnd"/>
            <w:r w:rsidRPr="0015270D">
              <w:rPr>
                <w:rFonts w:eastAsia="Calibri" w:cs="Times New Roman"/>
                <w:sz w:val="20"/>
                <w:szCs w:val="18"/>
              </w:rPr>
              <w:t xml:space="preserve"> Fläche zurück (S1, S2, K4),</w:t>
            </w:r>
          </w:p>
          <w:p w14:paraId="1B24410D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beschreiben das Induktionsgesetz mit der mittleren Änderungsrate und in differentieller Form des magnetischen Flusses (S7),</w:t>
            </w:r>
          </w:p>
          <w:p w14:paraId="58E05BD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untersuchen die gezielte Veränderung elektrischer Spannungen und Stromstärken durch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 xml:space="preserve">Transformatoren </w:t>
            </w:r>
            <w:r w:rsidRPr="0015270D">
              <w:rPr>
                <w:rFonts w:eastAsia="Calibri" w:cs="Times New Roman"/>
                <w:sz w:val="20"/>
                <w:szCs w:val="18"/>
              </w:rPr>
              <w:t>mithilfe angeleiteter Experimente als Beispiel für die technische Anwendung der Induktion (S1, S4, E6, K8),</w:t>
            </w:r>
          </w:p>
          <w:p w14:paraId="323082A7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erklären am physikalischen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Modellexperiment zu Freileitungen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technologische Prinzipien der Bereitstellung und Weiterleitung von elektrischer Energie (S1, S3, K8),</w:t>
            </w:r>
          </w:p>
          <w:p w14:paraId="0A110CF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157" w:line="259" w:lineRule="auto"/>
              <w:jc w:val="left"/>
              <w:rPr>
                <w:rFonts w:eastAsia="Arial" w:cs="Arial"/>
                <w:sz w:val="20"/>
                <w:szCs w:val="20"/>
                <w:lang w:eastAsia="de-DE"/>
              </w:rPr>
            </w:pPr>
            <w:r w:rsidRPr="0015270D">
              <w:rPr>
                <w:rFonts w:eastAsia="Arial" w:cs="Arial"/>
                <w:sz w:val="20"/>
                <w:szCs w:val="20"/>
                <w:lang w:eastAsia="de-DE"/>
              </w:rPr>
              <w:lastRenderedPageBreak/>
              <w:t xml:space="preserve">interpretieren die mit einem </w:t>
            </w:r>
            <w:r w:rsidRPr="0015270D">
              <w:rPr>
                <w:rFonts w:eastAsia="Arial" w:cs="Arial"/>
                <w:i/>
                <w:iCs/>
                <w:sz w:val="20"/>
                <w:szCs w:val="20"/>
                <w:lang w:eastAsia="de-DE"/>
              </w:rPr>
              <w:t xml:space="preserve">Oszilloskop </w:t>
            </w:r>
            <w:r w:rsidRPr="0015270D">
              <w:rPr>
                <w:rFonts w:eastAsia="Arial" w:cs="Arial"/>
                <w:sz w:val="20"/>
                <w:szCs w:val="20"/>
                <w:lang w:eastAsia="de-DE"/>
              </w:rPr>
              <w:t xml:space="preserve">bzw. </w:t>
            </w:r>
            <w:r w:rsidRPr="0015270D">
              <w:rPr>
                <w:rFonts w:eastAsia="Arial" w:cs="Arial"/>
                <w:i/>
                <w:iCs/>
                <w:sz w:val="20"/>
                <w:szCs w:val="20"/>
                <w:lang w:eastAsia="de-DE"/>
              </w:rPr>
              <w:t xml:space="preserve">Messwerterfassungssystem </w:t>
            </w:r>
            <w:r w:rsidRPr="0015270D">
              <w:rPr>
                <w:rFonts w:eastAsia="Arial" w:cs="Arial"/>
                <w:sz w:val="20"/>
                <w:szCs w:val="20"/>
                <w:lang w:eastAsia="de-DE"/>
              </w:rPr>
              <w:t xml:space="preserve">aufgenommenen Daten bei elektromagnetischen Induktions- und Schwingungsversuchen unter Rückbezug auf die experimentellen Parameter </w:t>
            </w:r>
            <w:r w:rsidRPr="0015270D">
              <w:rPr>
                <w:rFonts w:eastAsia="Times New Roman" w:cs="Arial"/>
                <w:sz w:val="20"/>
                <w:szCs w:val="20"/>
                <w:lang w:eastAsia="de-DE"/>
              </w:rPr>
              <w:t>(E6, E7, K9),</w:t>
            </w:r>
          </w:p>
          <w:p w14:paraId="4B2A764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157" w:line="259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</w:pPr>
            <w:r w:rsidRPr="0015270D">
              <w:rPr>
                <w:rFonts w:eastAsia="Arial" w:cs="Arial"/>
                <w:sz w:val="20"/>
                <w:szCs w:val="20"/>
                <w:lang w:eastAsia="de-DE"/>
              </w:rPr>
              <w:t>modellieren</w:t>
            </w:r>
            <w:r w:rsidRPr="0015270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15270D">
              <w:rPr>
                <w:rFonts w:eastAsia="Arial" w:cs="Arial"/>
                <w:sz w:val="20"/>
                <w:szCs w:val="20"/>
                <w:lang w:eastAsia="de-DE"/>
              </w:rPr>
              <w:t xml:space="preserve">mathematisch </w:t>
            </w:r>
            <w:r w:rsidRPr="0015270D">
              <w:rPr>
                <w:rFonts w:eastAsia="Times New Roman" w:cs="Arial"/>
                <w:sz w:val="20"/>
                <w:szCs w:val="20"/>
                <w:lang w:eastAsia="de-DE"/>
              </w:rPr>
              <w:t>d</w:t>
            </w:r>
            <w:r w:rsidRPr="0015270D">
              <w:rPr>
                <w:rFonts w:eastAsia="Arial" w:cs="Arial"/>
                <w:sz w:val="20"/>
                <w:szCs w:val="20"/>
                <w:lang w:eastAsia="de-DE"/>
              </w:rPr>
              <w:t xml:space="preserve">as Entstehen von Induktionsspannungen für die beiden Spezialfälle einer zeitlich konstanten Fläche und einer zeitlich konstanten magnetischen Flussdichte </w:t>
            </w:r>
            <w:r w:rsidRPr="0015270D">
              <w:rPr>
                <w:rFonts w:eastAsia="Times New Roman" w:cs="Arial"/>
                <w:sz w:val="20"/>
                <w:szCs w:val="20"/>
                <w:lang w:eastAsia="de-DE"/>
              </w:rPr>
              <w:t>(E4, E6, K7),</w:t>
            </w:r>
          </w:p>
          <w:p w14:paraId="370978BC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157" w:line="259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5270D">
              <w:rPr>
                <w:rFonts w:eastAsia="Arial" w:cs="Arial"/>
                <w:sz w:val="20"/>
                <w:szCs w:val="20"/>
                <w:lang w:eastAsia="de-DE"/>
              </w:rPr>
              <w:t xml:space="preserve">erklären das Entstehen von sinusförmigen Wechselspannungen in </w:t>
            </w:r>
            <w:r w:rsidRPr="0015270D">
              <w:rPr>
                <w:rFonts w:eastAsia="Arial" w:cs="Arial"/>
                <w:i/>
                <w:iCs/>
                <w:sz w:val="20"/>
                <w:szCs w:val="20"/>
                <w:lang w:eastAsia="de-DE"/>
              </w:rPr>
              <w:t xml:space="preserve">Generatoren </w:t>
            </w:r>
            <w:r w:rsidRPr="0015270D">
              <w:rPr>
                <w:rFonts w:eastAsia="Arial" w:cs="Arial"/>
                <w:sz w:val="20"/>
                <w:szCs w:val="20"/>
                <w:lang w:eastAsia="de-DE"/>
              </w:rPr>
              <w:t xml:space="preserve">mithilfe des Induktionsgesetzes </w:t>
            </w:r>
            <w:r w:rsidRPr="0015270D">
              <w:rPr>
                <w:rFonts w:eastAsia="Times New Roman" w:cs="Arial"/>
                <w:sz w:val="20"/>
                <w:szCs w:val="20"/>
                <w:lang w:eastAsia="de-DE"/>
              </w:rPr>
              <w:t>(E6, E10, K3, K4),</w:t>
            </w:r>
          </w:p>
          <w:p w14:paraId="01699B7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157" w:line="256" w:lineRule="auto"/>
              <w:jc w:val="left"/>
              <w:rPr>
                <w:rFonts w:eastAsia="Times New Roman" w:cs="Arial"/>
                <w:sz w:val="20"/>
                <w:szCs w:val="20"/>
                <w:shd w:val="clear" w:color="auto" w:fill="FFFFFF"/>
                <w:lang w:eastAsia="de-DE"/>
              </w:rPr>
            </w:pPr>
            <w:r w:rsidRPr="0015270D">
              <w:rPr>
                <w:rFonts w:eastAsia="Times New Roman" w:cs="Arial"/>
                <w:sz w:val="20"/>
                <w:szCs w:val="20"/>
                <w:shd w:val="clear" w:color="auto" w:fill="FFFFFF"/>
                <w:lang w:eastAsia="de-DE"/>
              </w:rPr>
              <w:t xml:space="preserve">stellen Hypothesen zum Verhalten des Rings beim </w:t>
            </w:r>
            <w:proofErr w:type="spellStart"/>
            <w:r w:rsidRPr="0015270D">
              <w:rPr>
                <w:rFonts w:eastAsia="Times New Roman" w:cs="Arial"/>
                <w:i/>
                <w:iCs/>
                <w:sz w:val="20"/>
                <w:szCs w:val="20"/>
                <w:shd w:val="clear" w:color="auto" w:fill="FFFFFF"/>
                <w:lang w:eastAsia="de-DE"/>
              </w:rPr>
              <w:t>Thomson’schen</w:t>
            </w:r>
            <w:proofErr w:type="spellEnd"/>
            <w:r w:rsidRPr="0015270D">
              <w:rPr>
                <w:rFonts w:eastAsia="Times New Roman" w:cs="Arial"/>
                <w:i/>
                <w:iCs/>
                <w:sz w:val="20"/>
                <w:szCs w:val="20"/>
                <w:shd w:val="clear" w:color="auto" w:fill="FFFFFF"/>
                <w:lang w:eastAsia="de-DE"/>
              </w:rPr>
              <w:t xml:space="preserve"> Ringversuch</w:t>
            </w:r>
            <w:r w:rsidRPr="0015270D">
              <w:rPr>
                <w:rFonts w:eastAsia="Times New Roman" w:cs="Arial"/>
                <w:sz w:val="20"/>
                <w:szCs w:val="20"/>
                <w:shd w:val="clear" w:color="auto" w:fill="FFFFFF"/>
                <w:lang w:eastAsia="de-DE"/>
              </w:rPr>
              <w:t xml:space="preserve"> bei Zunahme und Abnahme des magnetischen Flusses im Ring auf und erklären diese mithilfe des Induktionsgesetzes (E2, E9, S3, K4, K8),</w:t>
            </w:r>
          </w:p>
          <w:p w14:paraId="4B7CFB0B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beurteilen ausgewählte Beispiele zur Energiebereitstellung und -umwandlung unter technischen und ökologischen Aspekten (B3, B6, K8, K10), </w:t>
            </w:r>
            <w:r w:rsidRPr="0015270D">
              <w:rPr>
                <w:rFonts w:eastAsia="Calibri" w:cs="Times New Roman"/>
                <w:sz w:val="20"/>
                <w:szCs w:val="18"/>
                <w:highlight w:val="cyan"/>
              </w:rPr>
              <w:t>(VB ÜB Z2)</w:t>
            </w:r>
          </w:p>
          <w:p w14:paraId="14B7A94B" w14:textId="70C97C24" w:rsidR="0015270D" w:rsidRPr="0015270D" w:rsidRDefault="00F208AC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6"/>
              </w:rPr>
              <w:t>beurteilen</w:t>
            </w:r>
            <w:r w:rsidR="0015270D" w:rsidRPr="0015270D">
              <w:rPr>
                <w:rFonts w:eastAsia="Calibri" w:cs="Times New Roman"/>
                <w:sz w:val="20"/>
                <w:szCs w:val="16"/>
              </w:rPr>
              <w:t xml:space="preserve"> das Potential der Energierückgewinnung auf der Basis von Induktionsphänomenen bei elektrischen Antriebssystemen (B7, K2).</w:t>
            </w:r>
          </w:p>
        </w:tc>
      </w:tr>
      <w:tr w:rsidR="0015270D" w:rsidRPr="0015270D" w14:paraId="2FAE7AD8" w14:textId="77777777" w:rsidTr="00CD4A5C">
        <w:tc>
          <w:tcPr>
            <w:tcW w:w="1026" w:type="pct"/>
          </w:tcPr>
          <w:p w14:paraId="7728013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VI</w:t>
            </w:r>
          </w:p>
          <w:p w14:paraId="54C2F00C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Anwendungsbereiche des Kondensators</w:t>
            </w:r>
          </w:p>
          <w:p w14:paraId="557FD333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color w:val="00B050"/>
                <w:lang w:eastAsia="de-DE"/>
              </w:rPr>
            </w:pPr>
          </w:p>
          <w:p w14:paraId="23D63960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kann man Energie in elektrischen Systemen speichern?</w:t>
            </w:r>
          </w:p>
          <w:p w14:paraId="6C63D64A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4D20BA7C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kann man elektrische Schwingungen erzeugen?</w:t>
            </w:r>
          </w:p>
          <w:p w14:paraId="7B9F0C92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de-DE"/>
              </w:rPr>
            </w:pPr>
          </w:p>
          <w:p w14:paraId="1FB241F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szCs w:val="20"/>
                <w:lang w:eastAsia="de-DE"/>
              </w:rPr>
              <w:t xml:space="preserve">ca. 15 </w:t>
            </w:r>
            <w:proofErr w:type="spellStart"/>
            <w:r w:rsidRPr="0015270D">
              <w:rPr>
                <w:rFonts w:eastAsia="Times New Roman" w:cs="Arial"/>
                <w:szCs w:val="20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szCs w:val="20"/>
                <w:lang w:eastAsia="de-DE"/>
              </w:rPr>
              <w:t>.</w:t>
            </w:r>
          </w:p>
        </w:tc>
        <w:tc>
          <w:tcPr>
            <w:tcW w:w="1099" w:type="pct"/>
          </w:tcPr>
          <w:p w14:paraId="14995D33" w14:textId="77777777" w:rsidR="0015270D" w:rsidRPr="0015270D" w:rsidRDefault="0015270D" w:rsidP="0015270D">
            <w:pPr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t>Elektrodynamik und Energieübertragung</w:t>
            </w:r>
          </w:p>
          <w:p w14:paraId="5A993768" w14:textId="77777777" w:rsidR="0015270D" w:rsidRPr="0015270D" w:rsidRDefault="0015270D" w:rsidP="0012498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eastAsia="Calibri" w:cs="Times New Roman"/>
              </w:rPr>
            </w:pPr>
            <w:r w:rsidRPr="0015270D">
              <w:rPr>
                <w:rFonts w:eastAsia="Arial" w:cs="Arial"/>
              </w:rPr>
              <w:t xml:space="preserve">Elektrodynamik: </w:t>
            </w:r>
            <w:r w:rsidRPr="0015270D">
              <w:rPr>
                <w:rFonts w:eastAsia="Arial" w:cs="Arial"/>
                <w:color w:val="BFBFBF"/>
              </w:rPr>
              <w:t xml:space="preserve">magnetischer Fluss, elektromagnetische Induktion, Induktionsgesetz; Wechselspannung; </w:t>
            </w:r>
            <w:r w:rsidRPr="0015270D">
              <w:rPr>
                <w:rFonts w:eastAsia="Calibri" w:cs="Times New Roman"/>
              </w:rPr>
              <w:t>Auf- und Entladevorgang am Kondensator</w:t>
            </w:r>
          </w:p>
          <w:p w14:paraId="42EF6E5E" w14:textId="77777777" w:rsidR="0015270D" w:rsidRPr="0015270D" w:rsidRDefault="0015270D" w:rsidP="00124986">
            <w:pPr>
              <w:keepNext/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5270D">
              <w:rPr>
                <w:rFonts w:eastAsia="Arial" w:cs="Arial"/>
              </w:rPr>
              <w:t xml:space="preserve">Energieübertragung: </w:t>
            </w:r>
            <w:r w:rsidRPr="0015270D">
              <w:rPr>
                <w:rFonts w:eastAsia="Arial" w:cs="Arial"/>
                <w:color w:val="BFBFBF"/>
              </w:rPr>
              <w:t xml:space="preserve">Generator, Transformator; </w:t>
            </w:r>
            <w:r w:rsidRPr="0015270D">
              <w:rPr>
                <w:rFonts w:eastAsia="Calibri" w:cs="Times New Roman"/>
              </w:rPr>
              <w:t>elektromagnetische Schwingung</w:t>
            </w:r>
          </w:p>
        </w:tc>
        <w:tc>
          <w:tcPr>
            <w:tcW w:w="2875" w:type="pct"/>
          </w:tcPr>
          <w:p w14:paraId="7669E0F7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ind w:left="357" w:hanging="357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beschreiben die Kapazität als Kenngröße eines Kondensators und bestimmen diese für den Spezialfall des Plattenkondensators in Abhängigkeit seiner geometrischen Daten (S1, S3),</w:t>
            </w:r>
          </w:p>
          <w:p w14:paraId="56E8553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ind w:left="357" w:hanging="357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erläutern qualitativ die bei einer elektromagnetischen Schwingung in der Spule und am Kondensator ablaufenden physikalischen Prozesse (S1, S4, E4),</w:t>
            </w:r>
          </w:p>
          <w:p w14:paraId="2A1B32EC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ind w:left="357" w:hanging="357"/>
              <w:jc w:val="left"/>
              <w:rPr>
                <w:rFonts w:eastAsia="Calibri" w:cs="Times New Roman"/>
                <w:strike/>
                <w:sz w:val="18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untersuchen den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Auf- und Entladevorgang bei Kondensatoren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unter Anleitung experimentell (S4, S6, K6),</w:t>
            </w:r>
          </w:p>
          <w:p w14:paraId="707D43D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157" w:line="259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5270D">
              <w:rPr>
                <w:rFonts w:eastAsia="Times New Roman" w:cs="Arial"/>
                <w:sz w:val="20"/>
                <w:szCs w:val="20"/>
                <w:lang w:eastAsia="de-DE"/>
              </w:rPr>
              <w:t xml:space="preserve">modellieren mathematisch den zeitlichen Verlauf der Stromstärke bei </w:t>
            </w:r>
            <w:r w:rsidRPr="0015270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Auf- und Entladevorgängen bei Kondensatoren</w:t>
            </w:r>
            <w:r w:rsidRPr="0015270D">
              <w:rPr>
                <w:rFonts w:eastAsia="Times New Roman" w:cs="Arial"/>
                <w:sz w:val="20"/>
                <w:szCs w:val="20"/>
                <w:lang w:eastAsia="de-DE"/>
              </w:rPr>
              <w:t xml:space="preserve"> (E4, E6, S7),</w:t>
            </w:r>
          </w:p>
          <w:p w14:paraId="109FE96B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interpretieren den Flächeninhalt zwischen Graph und Abszissenachse im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Q-U-</w:t>
            </w:r>
            <w:r w:rsidRPr="0015270D">
              <w:rPr>
                <w:rFonts w:eastAsia="Calibri" w:cs="Times New Roman"/>
                <w:sz w:val="20"/>
                <w:szCs w:val="18"/>
              </w:rPr>
              <w:t>Diagramm als Energiegehalt des Plattenkondensators (E6, K8),</w:t>
            </w:r>
          </w:p>
          <w:p w14:paraId="61CA79C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beurteilen den Einsatz des Kondensators als Energiespeicher in ausgewählten alltäglichen Situationen (B3, B4, K9).</w:t>
            </w:r>
          </w:p>
        </w:tc>
      </w:tr>
      <w:tr w:rsidR="0015270D" w:rsidRPr="0015270D" w14:paraId="336DA232" w14:textId="77777777" w:rsidTr="00CD4A5C">
        <w:tc>
          <w:tcPr>
            <w:tcW w:w="1026" w:type="pct"/>
          </w:tcPr>
          <w:p w14:paraId="53AB891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VII</w:t>
            </w:r>
          </w:p>
          <w:p w14:paraId="76B7CC7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042AD9A8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lastRenderedPageBreak/>
              <w:t>Mensch und Strahlung -</w:t>
            </w:r>
          </w:p>
          <w:p w14:paraId="7AECA3F8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Chancen und Risiken ionisierender Strahlung</w:t>
            </w:r>
          </w:p>
          <w:p w14:paraId="635B6C29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  <w:lang w:eastAsia="de-DE"/>
              </w:rPr>
            </w:pPr>
          </w:p>
          <w:p w14:paraId="45513F8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Arial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wirkt ionisierende Strahlung auf den menschlichen Körper</w:t>
            </w:r>
            <w:r w:rsidRPr="0015270D">
              <w:rPr>
                <w:rFonts w:eastAsia="Arial" w:cs="Arial"/>
                <w:i/>
                <w:iCs/>
                <w:lang w:eastAsia="de-DE"/>
              </w:rPr>
              <w:t>?</w:t>
            </w:r>
          </w:p>
          <w:p w14:paraId="58FF07B1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14:paraId="4AD6EF7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4"/>
                <w:szCs w:val="24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12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32AE4E4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099" w:type="pct"/>
          </w:tcPr>
          <w:p w14:paraId="63FCBDCC" w14:textId="77777777" w:rsidR="0015270D" w:rsidRPr="0015270D" w:rsidRDefault="0015270D" w:rsidP="0015270D">
            <w:pPr>
              <w:contextualSpacing/>
              <w:jc w:val="left"/>
              <w:rPr>
                <w:rFonts w:eastAsia="Calibri" w:cs="Times New Roman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lastRenderedPageBreak/>
              <w:t>Strahlung und Materie</w:t>
            </w:r>
          </w:p>
          <w:p w14:paraId="720A1F10" w14:textId="77777777" w:rsidR="0015270D" w:rsidRPr="0015270D" w:rsidRDefault="0015270D" w:rsidP="00124986">
            <w:pPr>
              <w:widowControl w:val="0"/>
              <w:numPr>
                <w:ilvl w:val="0"/>
                <w:numId w:val="31"/>
              </w:numPr>
              <w:spacing w:before="44" w:after="0" w:line="240" w:lineRule="auto"/>
              <w:jc w:val="left"/>
              <w:rPr>
                <w:rFonts w:eastAsia="Arial" w:cs="Arial"/>
                <w:sz w:val="24"/>
                <w:szCs w:val="24"/>
              </w:rPr>
            </w:pPr>
            <w:r w:rsidRPr="0015270D">
              <w:rPr>
                <w:rFonts w:eastAsia="Arial" w:cs="Arial"/>
              </w:rPr>
              <w:t xml:space="preserve">Strahlung: Spektrum der elektromagnetischen </w:t>
            </w:r>
            <w:r w:rsidRPr="0015270D">
              <w:rPr>
                <w:rFonts w:eastAsia="Arial" w:cs="Arial"/>
              </w:rPr>
              <w:lastRenderedPageBreak/>
              <w:t>Strahlung; ionisierende Strahlung, Geiger-Müller-Zählrohr, biologische Wirkungen</w:t>
            </w:r>
          </w:p>
        </w:tc>
        <w:tc>
          <w:tcPr>
            <w:tcW w:w="2875" w:type="pct"/>
          </w:tcPr>
          <w:p w14:paraId="09568E7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lastRenderedPageBreak/>
              <w:t xml:space="preserve">erklären die Entstehung von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 xml:space="preserve">Bremsstrahlung 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und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charakteristischer Röntgenstrahlung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(S3, E6, K4),</w:t>
            </w:r>
          </w:p>
          <w:p w14:paraId="58A53DFB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lastRenderedPageBreak/>
              <w:t xml:space="preserve">unterscheiden </w:t>
            </w:r>
            <w:r w:rsidRPr="0015270D">
              <w:rPr>
                <w:rFonts w:ascii="Symbol" w:eastAsia="Calibri" w:hAnsi="Symbol" w:cs="Times New Roman"/>
                <w:sz w:val="20"/>
                <w:szCs w:val="18"/>
              </w:rPr>
              <w:t></w:t>
            </w:r>
            <w:r w:rsidRPr="0015270D">
              <w:rPr>
                <w:rFonts w:ascii="Liberation Sans" w:eastAsia="Calibri" w:hAnsi="Liberation Sans" w:cs="Times New Roman"/>
                <w:sz w:val="20"/>
                <w:szCs w:val="18"/>
              </w:rPr>
              <w:t>-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, </w:t>
            </w:r>
            <w:r w:rsidRPr="0015270D">
              <w:rPr>
                <w:rFonts w:ascii="Symbol" w:eastAsia="Calibri" w:hAnsi="Symbol" w:cs="Times New Roman"/>
                <w:sz w:val="20"/>
                <w:szCs w:val="18"/>
              </w:rPr>
              <w:t></w:t>
            </w:r>
            <w:r w:rsidRPr="0015270D">
              <w:rPr>
                <w:rFonts w:ascii="Liberation Sans" w:eastAsia="Calibri" w:hAnsi="Liberation Sans" w:cs="Times New Roman"/>
                <w:sz w:val="20"/>
                <w:szCs w:val="18"/>
              </w:rPr>
              <w:t>-</w:t>
            </w:r>
            <w:r w:rsidRPr="0015270D">
              <w:rPr>
                <w:rFonts w:ascii="Symbol" w:eastAsia="Calibri" w:hAnsi="Symbol" w:cs="Times New Roman"/>
                <w:sz w:val="20"/>
                <w:szCs w:val="18"/>
              </w:rPr>
              <w:t></w:t>
            </w:r>
            <w:r w:rsidRPr="0015270D">
              <w:rPr>
                <w:rFonts w:ascii="Symbol" w:eastAsia="Calibri" w:hAnsi="Symbol" w:cs="Times New Roman"/>
                <w:sz w:val="20"/>
                <w:szCs w:val="18"/>
              </w:rPr>
              <w:t></w:t>
            </w:r>
            <w:r w:rsidRPr="0015270D">
              <w:rPr>
                <w:rFonts w:ascii="Symbol" w:eastAsia="Calibri" w:hAnsi="Symbol" w:cs="Times New Roman"/>
                <w:sz w:val="20"/>
                <w:szCs w:val="18"/>
              </w:rPr>
              <w:t></w:t>
            </w:r>
            <w:r w:rsidRPr="0015270D">
              <w:rPr>
                <w:rFonts w:ascii="Liberation Sans" w:eastAsia="Calibri" w:hAnsi="Liberation Sans" w:cs="Times New Roman"/>
                <w:sz w:val="20"/>
                <w:szCs w:val="18"/>
              </w:rPr>
              <w:t>-</w:t>
            </w:r>
            <w:r w:rsidRPr="0015270D">
              <w:rPr>
                <w:rFonts w:ascii="Symbol" w:eastAsia="Calibri" w:hAnsi="Symbol" w:cs="Times New Roman"/>
                <w:sz w:val="20"/>
                <w:szCs w:val="18"/>
              </w:rPr>
              <w:t></w:t>
            </w:r>
            <w:r w:rsidRPr="0015270D">
              <w:rPr>
                <w:rFonts w:ascii="Liberation Sans" w:eastAsia="Calibri" w:hAnsi="Liberation Sans" w:cs="Times New Roman"/>
                <w:sz w:val="20"/>
                <w:szCs w:val="18"/>
              </w:rPr>
              <w:t xml:space="preserve">Strahlung, Röntgenstrahlung und Schwerionenstrahlung </w:t>
            </w:r>
            <w:r w:rsidRPr="0015270D">
              <w:rPr>
                <w:rFonts w:eastAsia="Calibri" w:cs="Times New Roman"/>
                <w:sz w:val="20"/>
                <w:szCs w:val="18"/>
              </w:rPr>
              <w:t>als Arten ionisierender Strahlung (S1),</w:t>
            </w:r>
          </w:p>
          <w:p w14:paraId="5647A797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ordnen verschiedene Frequenzbereiche dem elektromagnetischen Spektrum zu (S1, K6),</w:t>
            </w:r>
          </w:p>
          <w:p w14:paraId="15F52ACB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erläutern den Aufbau und die Funktionsweise des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Geiger-Müller-Zählrohrs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als Nachweisgerät für ionisierende Strahlung (S4, S5, K8),</w:t>
            </w:r>
          </w:p>
          <w:p w14:paraId="7977668A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untersuchen experimentell anhand der Zählraten bei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Absorptionsexperimenten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unterschiedliche Arten ionisierender Strahlung (E3, E5, S4, S5),</w:t>
            </w:r>
          </w:p>
          <w:p w14:paraId="74A5B032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begründen wesentliche biologisch-medizinische Wirkungen ionisierender Strahlung mit deren typischen physikalischen Eigenschaften (E6, K3),</w:t>
            </w:r>
          </w:p>
          <w:p w14:paraId="136555F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quantifizieren mit der Größe der effektiven Dosis die Wirkung ionisierender Strahlung und bewerten daraus abgeleitete Strahlenschutzmaßnahmen (E8, S3, B2).</w:t>
            </w:r>
          </w:p>
          <w:p w14:paraId="319EC80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ind w:left="357" w:hanging="357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bewerten die Bedeutung hochenergetischer Strahlung hinsichtlich der Gesundheitsgefährdung sowie ihres Nutzens bei medizinischer Diagnose und Therapie (B5, B6, K1, K10). </w:t>
            </w:r>
            <w:r w:rsidRPr="0015270D">
              <w:rPr>
                <w:rFonts w:eastAsia="Calibri" w:cs="Times New Roman"/>
                <w:sz w:val="20"/>
                <w:szCs w:val="18"/>
                <w:highlight w:val="cyan"/>
              </w:rPr>
              <w:t>(VB B Z3)</w:t>
            </w:r>
            <w:r w:rsidRPr="0015270D">
              <w:rPr>
                <w:rFonts w:eastAsia="Calibri" w:cs="Times New Roman"/>
                <w:sz w:val="20"/>
                <w:szCs w:val="18"/>
              </w:rPr>
              <w:t>.</w:t>
            </w:r>
          </w:p>
        </w:tc>
      </w:tr>
      <w:tr w:rsidR="0015270D" w:rsidRPr="0015270D" w14:paraId="05CE19E6" w14:textId="77777777" w:rsidTr="00CD4A5C">
        <w:trPr>
          <w:trHeight w:val="3109"/>
        </w:trPr>
        <w:tc>
          <w:tcPr>
            <w:tcW w:w="1026" w:type="pct"/>
          </w:tcPr>
          <w:p w14:paraId="0FF41B3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VIII</w:t>
            </w:r>
          </w:p>
          <w:p w14:paraId="22C5495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059BCDE7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Erforschung des Mikro- und Makrokosmos</w:t>
            </w:r>
          </w:p>
          <w:p w14:paraId="4536BFF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606FC85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lassen sich aus Spektralanalysen Rückschlüsse auf die Struktur von Atomen ziehen?</w:t>
            </w:r>
          </w:p>
          <w:p w14:paraId="3B65885F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12D8B6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19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099" w:type="pct"/>
          </w:tcPr>
          <w:p w14:paraId="0B493DDE" w14:textId="77777777" w:rsidR="0015270D" w:rsidRPr="0015270D" w:rsidRDefault="0015270D" w:rsidP="0015270D">
            <w:pPr>
              <w:contextualSpacing/>
              <w:jc w:val="left"/>
              <w:rPr>
                <w:rFonts w:eastAsia="Calibri" w:cs="Times New Roman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t>Strahlung und Materie</w:t>
            </w:r>
          </w:p>
          <w:p w14:paraId="13D72C84" w14:textId="77777777" w:rsidR="0015270D" w:rsidRPr="0015270D" w:rsidRDefault="0015270D" w:rsidP="00124986">
            <w:pPr>
              <w:widowControl w:val="0"/>
              <w:numPr>
                <w:ilvl w:val="0"/>
                <w:numId w:val="31"/>
              </w:numPr>
              <w:spacing w:before="44" w:after="0" w:line="240" w:lineRule="auto"/>
              <w:jc w:val="left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5270D">
              <w:rPr>
                <w:rFonts w:eastAsia="Arial" w:cs="Arial"/>
              </w:rPr>
              <w:t>Atomphysik: Linienspektrum, Energieniveauschema, Kern-Hülle-Modell, Röntgenstrahlung</w:t>
            </w:r>
          </w:p>
        </w:tc>
        <w:tc>
          <w:tcPr>
            <w:tcW w:w="2875" w:type="pct"/>
          </w:tcPr>
          <w:p w14:paraId="40D386A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erklären die Energie emittierter und absorbierter Photonen am Beispiel von</w:t>
            </w:r>
            <w:r w:rsidRPr="0015270D">
              <w:rPr>
                <w:rFonts w:eastAsia="Calibri" w:cs="Times New Roman"/>
                <w:sz w:val="20"/>
                <w:szCs w:val="18"/>
              </w:rPr>
              <w:br/>
              <w:t>Linienspektren leuchtender Gase und Fraunhofer’scher Linien mit den unterschiedlichen Energieniveaus in der Atomhülle (S1, S3, E6, K4),</w:t>
            </w:r>
          </w:p>
          <w:p w14:paraId="0DE10E62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beschreiben die Energiewerte für das Wasserstoffatom mithilfe eines quantenphysikalischen Atommodells (S2),</w:t>
            </w:r>
          </w:p>
          <w:p w14:paraId="0DF1800D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interpretieren die Orbitale des Wasserstoffatoms als Veranschaulichung der Nachweiswahrscheinlichkeiten für das Elektron (S2, K8),</w:t>
            </w:r>
          </w:p>
          <w:p w14:paraId="04CA19EA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erklären die Entstehung von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Bremsstrahlung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und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charakteristischer Röntgenstrahlung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(S3, E6, K4),</w:t>
            </w:r>
          </w:p>
          <w:p w14:paraId="5850D968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interpretieren die Bedeutung von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 xml:space="preserve">Flammenfärbung </w:t>
            </w:r>
            <w:r w:rsidRPr="0015270D">
              <w:rPr>
                <w:rFonts w:eastAsia="Calibri" w:cs="Times New Roman"/>
                <w:sz w:val="20"/>
                <w:szCs w:val="18"/>
              </w:rPr>
              <w:t>und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 xml:space="preserve"> Linienspektren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bzw.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 xml:space="preserve">Spektralanalyse </w:t>
            </w:r>
            <w:r w:rsidRPr="0015270D">
              <w:rPr>
                <w:rFonts w:eastAsia="Calibri" w:cs="Times New Roman"/>
                <w:sz w:val="20"/>
                <w:szCs w:val="18"/>
              </w:rPr>
              <w:t>für die Entwicklung von Modellen der diskreten Energiezustände von Elektronen in der Atomhülle (E6, E10),</w:t>
            </w:r>
          </w:p>
          <w:p w14:paraId="30B15BD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interpretieren die Messergebnisse des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Franck-Hertz-Versuchs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(E6, E8, K8),</w:t>
            </w:r>
          </w:p>
          <w:p w14:paraId="1F1D7158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erklären das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charakteristische Röntgenspektrum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mit den Energieniveaus der Atomhülle (E6),</w:t>
            </w:r>
          </w:p>
          <w:p w14:paraId="47920AD2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 xml:space="preserve">identifizieren vorhandene Stoffe in der Sonnen- und Erdatmosphäre anhand von Spektraltafeln des </w:t>
            </w:r>
            <w:r w:rsidRPr="0015270D">
              <w:rPr>
                <w:rFonts w:eastAsia="Calibri" w:cs="Times New Roman"/>
                <w:i/>
                <w:iCs/>
                <w:sz w:val="20"/>
                <w:szCs w:val="18"/>
              </w:rPr>
              <w:t>Sonnenspektrums</w:t>
            </w:r>
            <w:r w:rsidRPr="0015270D">
              <w:rPr>
                <w:rFonts w:eastAsia="Calibri" w:cs="Times New Roman"/>
                <w:sz w:val="20"/>
                <w:szCs w:val="18"/>
              </w:rPr>
              <w:t xml:space="preserve"> (E3, E6, K1),</w:t>
            </w:r>
          </w:p>
          <w:p w14:paraId="48B5E990" w14:textId="77777777" w:rsidR="0015270D" w:rsidRPr="0015270D" w:rsidRDefault="0015270D" w:rsidP="00124986">
            <w:pPr>
              <w:keepNext/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Arial"/>
              </w:rPr>
            </w:pPr>
            <w:r w:rsidRPr="0015270D">
              <w:rPr>
                <w:rFonts w:eastAsia="Calibri" w:cs="Times New Roman"/>
                <w:sz w:val="20"/>
                <w:szCs w:val="18"/>
              </w:rPr>
              <w:t>stellen an der historischen Entwicklung der Atommodelle die spezifischen</w:t>
            </w:r>
            <w:r w:rsidRPr="0015270D">
              <w:rPr>
                <w:rFonts w:eastAsia="Calibri" w:cs="Times New Roman"/>
                <w:sz w:val="20"/>
                <w:szCs w:val="18"/>
              </w:rPr>
              <w:br/>
            </w:r>
            <w:r w:rsidRPr="0015270D">
              <w:rPr>
                <w:rFonts w:eastAsia="Calibri" w:cs="Times New Roman"/>
                <w:sz w:val="20"/>
                <w:szCs w:val="18"/>
              </w:rPr>
              <w:lastRenderedPageBreak/>
              <w:t>Eigenschaften und Grenzen naturwissenschaftlicher Modelle heraus (B8, E9).</w:t>
            </w:r>
          </w:p>
        </w:tc>
      </w:tr>
      <w:tr w:rsidR="0015270D" w:rsidRPr="0015270D" w14:paraId="2D1888DD" w14:textId="77777777" w:rsidTr="00CD4A5C">
        <w:tc>
          <w:tcPr>
            <w:tcW w:w="1026" w:type="pct"/>
          </w:tcPr>
          <w:p w14:paraId="4EC4453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lastRenderedPageBreak/>
              <w:t>Unterrichtsvorhaben IX</w:t>
            </w:r>
          </w:p>
          <w:p w14:paraId="5A9F9BA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3823459D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Massendefekt und Kernumwandlungen</w:t>
            </w:r>
          </w:p>
          <w:p w14:paraId="3C3259BF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72A9D9B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lassen sich energetische Bilanzen bei Umwandlungs- und Zerfallsprozessen quantifizieren?</w:t>
            </w:r>
          </w:p>
          <w:p w14:paraId="791124F4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21C393C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  <w:r w:rsidRPr="0015270D">
              <w:rPr>
                <w:rFonts w:eastAsia="Times New Roman" w:cs="Arial"/>
                <w:i/>
                <w:iCs/>
                <w:lang w:eastAsia="de-DE"/>
              </w:rPr>
              <w:t>Wie entsteht ionisierende Strahlung?</w:t>
            </w:r>
          </w:p>
          <w:p w14:paraId="670861B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7990344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16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541F2F7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1099" w:type="pct"/>
          </w:tcPr>
          <w:p w14:paraId="4B6D4B1D" w14:textId="77777777" w:rsidR="0015270D" w:rsidRPr="0015270D" w:rsidRDefault="0015270D" w:rsidP="0015270D">
            <w:pPr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t>Strahlung und Materie</w:t>
            </w:r>
          </w:p>
          <w:p w14:paraId="3AE771AD" w14:textId="77777777" w:rsidR="0015270D" w:rsidRPr="0015270D" w:rsidRDefault="0015270D" w:rsidP="00124986">
            <w:pPr>
              <w:widowControl w:val="0"/>
              <w:numPr>
                <w:ilvl w:val="0"/>
                <w:numId w:val="31"/>
              </w:numPr>
              <w:spacing w:before="44" w:after="0" w:line="240" w:lineRule="auto"/>
              <w:jc w:val="left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5270D">
              <w:rPr>
                <w:rFonts w:eastAsia="Arial" w:cs="Arial"/>
              </w:rPr>
              <w:t>Kernphysik: Nukleonen; Zerfallsprozesse und Kernumwandlungen, Kernspaltung und -fusion</w:t>
            </w:r>
          </w:p>
        </w:tc>
        <w:tc>
          <w:tcPr>
            <w:tcW w:w="2875" w:type="pct"/>
          </w:tcPr>
          <w:p w14:paraId="5C00C107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den Begriff der Radioaktivität und zugehörige Kernumwandlungsprozesse auch mithilfe der Nuklidkarte (S1, S2),</w:t>
            </w:r>
          </w:p>
          <w:p w14:paraId="23FA18D0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wenden das zeitliche Zerfallsgesetz für den radioaktiven Zerfall an (S5, S6, K6),</w:t>
            </w:r>
          </w:p>
          <w:p w14:paraId="4C96B34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qualitativ den Aufbau eines Atomkerns aus Nukleonen, den Aufbau der Nukleonen aus Quarks sowie die Rolle der starken Wechselwirkung für die Stabilität des Kerns (S1, S2),</w:t>
            </w:r>
          </w:p>
          <w:p w14:paraId="4C68DB8C" w14:textId="2A76F1BA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erläutern qualitativ am </w:t>
            </w:r>
            <w:r w:rsidRPr="0015270D">
              <w:rPr>
                <w:rFonts w:ascii="Symbol" w:eastAsia="Calibri" w:hAnsi="Symbol" w:cs="Times New Roman"/>
                <w:sz w:val="20"/>
                <w:szCs w:val="20"/>
              </w:rPr>
              <w:t></w:t>
            </w:r>
            <w:r w:rsidRPr="0015270D">
              <w:rPr>
                <w:rFonts w:ascii="Symbol" w:eastAsia="Calibri" w:hAnsi="Symbol" w:cs="Times New Roman"/>
                <w:sz w:val="20"/>
                <w:szCs w:val="20"/>
                <w:vertAlign w:val="superscript"/>
              </w:rPr>
              <w:t></w:t>
            </w:r>
            <w:r w:rsidRPr="0015270D">
              <w:rPr>
                <w:rFonts w:ascii="Liberation Sans" w:eastAsia="Calibri" w:hAnsi="Liberation Sans" w:cs="Times New Roman"/>
                <w:sz w:val="20"/>
                <w:szCs w:val="20"/>
              </w:rPr>
              <w:t>-</w:t>
            </w:r>
            <w:r w:rsidR="002677BD">
              <w:rPr>
                <w:rFonts w:eastAsia="Calibri" w:cs="Times New Roman"/>
                <w:sz w:val="20"/>
                <w:szCs w:val="20"/>
              </w:rPr>
              <w:t>Umwandlung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die Entstehung der Neutrinos mithilfe der schwachen Wechselwirkung und ihrer Austauschteilchen (S1, S2, K4),</w:t>
            </w:r>
          </w:p>
          <w:p w14:paraId="6DBB768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270D">
              <w:rPr>
                <w:rFonts w:ascii="Liberation Sans" w:eastAsia="Calibri" w:hAnsi="Liberation Sans" w:cs="Times New Roman"/>
                <w:sz w:val="20"/>
                <w:szCs w:val="20"/>
              </w:rPr>
              <w:t>erklären</w:t>
            </w:r>
            <w:r w:rsidRPr="0015270D">
              <w:rPr>
                <w:rFonts w:ascii="Liberation Sans" w:eastAsia="Calibri" w:hAnsi="Liberation Sans" w:cs="Times New Roman"/>
                <w:color w:val="FF0000"/>
                <w:sz w:val="20"/>
                <w:szCs w:val="20"/>
              </w:rPr>
              <w:t xml:space="preserve"> </w:t>
            </w:r>
            <w:r w:rsidRPr="0015270D">
              <w:rPr>
                <w:rFonts w:ascii="Liberation Sans" w:eastAsia="Calibri" w:hAnsi="Liberation Sans" w:cs="Times New Roman"/>
                <w:sz w:val="20"/>
                <w:szCs w:val="20"/>
              </w:rPr>
              <w:t xml:space="preserve">anhand des Zusammenhangs </w:t>
            </w:r>
            <w:r w:rsidRPr="0015270D">
              <w:rPr>
                <w:rFonts w:ascii="Liberation Sans" w:eastAsia="Calibri" w:hAnsi="Liberation Sans" w:cs="Times New Roman"/>
                <w:i/>
                <w:iCs/>
                <w:sz w:val="20"/>
                <w:szCs w:val="20"/>
              </w:rPr>
              <w:t>E</w:t>
            </w:r>
            <w:r w:rsidRPr="0015270D">
              <w:rPr>
                <w:rFonts w:ascii="Liberation Sans" w:eastAsia="Calibri" w:hAnsi="Liberation Sans" w:cs="Times New Roman"/>
                <w:sz w:val="20"/>
                <w:szCs w:val="20"/>
              </w:rPr>
              <w:t xml:space="preserve"> = </w:t>
            </w:r>
            <w:r w:rsidRPr="0015270D">
              <w:rPr>
                <w:rFonts w:ascii="Symbol" w:eastAsia="Calibri" w:hAnsi="Symbol" w:cs="Times New Roman"/>
                <w:sz w:val="20"/>
                <w:szCs w:val="20"/>
              </w:rPr>
              <w:t></w:t>
            </w:r>
            <w:r w:rsidRPr="0015270D">
              <w:rPr>
                <w:rFonts w:ascii="Liberation Sans" w:eastAsia="Calibri" w:hAnsi="Liberation Sans" w:cs="Times New Roman"/>
                <w:i/>
                <w:iCs/>
                <w:sz w:val="20"/>
                <w:szCs w:val="20"/>
              </w:rPr>
              <w:t>m</w:t>
            </w:r>
            <w:r w:rsidRPr="0015270D">
              <w:rPr>
                <w:rFonts w:ascii="Liberation Sans" w:eastAsia="Calibri" w:hAnsi="Liberation Sans" w:cs="Times New Roman"/>
                <w:sz w:val="20"/>
                <w:szCs w:val="20"/>
              </w:rPr>
              <w:t xml:space="preserve"> </w:t>
            </w:r>
            <w:r w:rsidRPr="0015270D">
              <w:rPr>
                <w:rFonts w:ascii="Liberation Sans" w:eastAsia="Calibri" w:hAnsi="Liberation Sans" w:cs="Times New Roman"/>
                <w:i/>
                <w:iCs/>
                <w:sz w:val="20"/>
                <w:szCs w:val="20"/>
              </w:rPr>
              <w:t>c</w:t>
            </w:r>
            <w:r w:rsidRPr="0015270D">
              <w:rPr>
                <w:rFonts w:ascii="Liberation Sans" w:eastAsia="Calibri" w:hAnsi="Liberation Sans" w:cs="Times New Roman"/>
                <w:sz w:val="20"/>
                <w:szCs w:val="20"/>
              </w:rPr>
              <w:t>² die Grundlagen der Energiefreisetzung bei Kernspaltung und -fusion über den Massendefekt (S1)</w:t>
            </w:r>
            <w:r w:rsidRPr="0015270D">
              <w:rPr>
                <w:rFonts w:eastAsia="Calibri" w:cs="Times New Roman"/>
                <w:sz w:val="20"/>
                <w:szCs w:val="20"/>
              </w:rPr>
              <w:t xml:space="preserve"> (S1),</w:t>
            </w:r>
          </w:p>
          <w:p w14:paraId="4BBE1B3D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ermitteln im Falle eines einstufigen radioaktiven Zerfalls anhand der gemessenen Zählraten die Halbwertszeit (E5, E8, S6),</w:t>
            </w:r>
          </w:p>
          <w:p w14:paraId="5727CE0C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18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vergleichen verschiedene Vorstellungen von der Materie mit den Konzepten der modernen Physik (B8, K9).</w:t>
            </w:r>
          </w:p>
        </w:tc>
      </w:tr>
    </w:tbl>
    <w:p w14:paraId="21474C58" w14:textId="77777777" w:rsidR="0015270D" w:rsidRPr="0015270D" w:rsidRDefault="0015270D" w:rsidP="0015270D">
      <w:pPr>
        <w:widowControl w:val="0"/>
        <w:tabs>
          <w:tab w:val="left" w:pos="709"/>
        </w:tabs>
        <w:spacing w:after="98" w:line="240" w:lineRule="auto"/>
        <w:ind w:right="1"/>
        <w:jc w:val="left"/>
        <w:rPr>
          <w:rFonts w:eastAsia="Times New Roman" w:cs="Times New Roman"/>
          <w:sz w:val="24"/>
          <w:szCs w:val="20"/>
          <w:lang w:eastAsia="de-DE"/>
        </w:rPr>
      </w:pPr>
    </w:p>
    <w:p w14:paraId="47489F70" w14:textId="77777777" w:rsidR="0015270D" w:rsidRPr="0015270D" w:rsidRDefault="0015270D" w:rsidP="0015270D">
      <w:pPr>
        <w:spacing w:after="160" w:line="259" w:lineRule="auto"/>
        <w:jc w:val="left"/>
        <w:rPr>
          <w:rFonts w:eastAsia="Times New Roman" w:cs="Times New Roman"/>
          <w:sz w:val="24"/>
          <w:szCs w:val="20"/>
          <w:lang w:eastAsia="de-DE"/>
        </w:rPr>
      </w:pPr>
      <w:r w:rsidRPr="0015270D">
        <w:rPr>
          <w:rFonts w:eastAsia="Times New Roman" w:cs="Times New Roman"/>
          <w:sz w:val="24"/>
          <w:szCs w:val="20"/>
          <w:lang w:eastAsia="de-DE"/>
        </w:rPr>
        <w:br w:type="page"/>
      </w:r>
    </w:p>
    <w:tbl>
      <w:tblPr>
        <w:tblW w:w="52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3337"/>
        <w:gridCol w:w="8417"/>
      </w:tblGrid>
      <w:tr w:rsidR="0015270D" w:rsidRPr="0015270D" w14:paraId="63527354" w14:textId="77777777" w:rsidTr="00CD4A5C">
        <w:tc>
          <w:tcPr>
            <w:tcW w:w="5000" w:type="pct"/>
            <w:gridSpan w:val="3"/>
            <w:shd w:val="clear" w:color="auto" w:fill="B3B3B3"/>
            <w:vAlign w:val="center"/>
          </w:tcPr>
          <w:p w14:paraId="481972DD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  <w:p w14:paraId="135866B3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Unterrichtsvorhaben der Qualifikationsphase -  Leistungskurs (ca. 150 Stunden)</w:t>
            </w:r>
          </w:p>
          <w:p w14:paraId="41688F68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i/>
                <w:lang w:eastAsia="de-DE"/>
              </w:rPr>
            </w:pPr>
          </w:p>
        </w:tc>
      </w:tr>
      <w:tr w:rsidR="0015270D" w:rsidRPr="0015270D" w14:paraId="18739D50" w14:textId="77777777" w:rsidTr="00CD4A5C">
        <w:trPr>
          <w:trHeight w:val="137"/>
        </w:trPr>
        <w:tc>
          <w:tcPr>
            <w:tcW w:w="1009" w:type="pct"/>
            <w:shd w:val="clear" w:color="auto" w:fill="E6E6E6"/>
            <w:vAlign w:val="center"/>
          </w:tcPr>
          <w:p w14:paraId="6D1F4297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1133" w:type="pct"/>
            <w:shd w:val="clear" w:color="auto" w:fill="E6E6E6"/>
            <w:vAlign w:val="center"/>
          </w:tcPr>
          <w:p w14:paraId="634A9C54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  <w:p w14:paraId="405C3DEC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Inhaltsfelder,</w:t>
            </w:r>
          </w:p>
          <w:p w14:paraId="2DC066CB" w14:textId="77777777" w:rsidR="0015270D" w:rsidRPr="0015270D" w:rsidRDefault="0015270D" w:rsidP="0015270D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Inhaltliche Schwerpunkte</w:t>
            </w:r>
          </w:p>
          <w:p w14:paraId="49344E57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2858" w:type="pct"/>
            <w:shd w:val="clear" w:color="auto" w:fill="E6E6E6"/>
            <w:vAlign w:val="center"/>
          </w:tcPr>
          <w:p w14:paraId="76AE3C37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</w:p>
          <w:p w14:paraId="1548F74E" w14:textId="77777777" w:rsidR="0015270D" w:rsidRPr="0015270D" w:rsidRDefault="0015270D" w:rsidP="0015270D">
            <w:pPr>
              <w:keepNext/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15270D">
              <w:rPr>
                <w:rFonts w:eastAsia="Times New Roman" w:cs="Arial"/>
                <w:b/>
                <w:lang w:eastAsia="de-DE"/>
              </w:rPr>
              <w:t>Konkretisierte Kompetenzerwartungen</w:t>
            </w:r>
          </w:p>
          <w:p w14:paraId="2B441F6A" w14:textId="77777777" w:rsidR="0015270D" w:rsidRPr="0015270D" w:rsidRDefault="0015270D" w:rsidP="0015270D">
            <w:pPr>
              <w:widowControl w:val="0"/>
              <w:spacing w:after="98" w:line="240" w:lineRule="auto"/>
              <w:ind w:right="1"/>
              <w:jc w:val="left"/>
              <w:rPr>
                <w:rFonts w:eastAsia="Times New Roman" w:cs="Arial"/>
                <w:b/>
                <w:lang w:eastAsia="de-DE"/>
              </w:rPr>
            </w:pPr>
          </w:p>
          <w:p w14:paraId="6F75E232" w14:textId="77777777" w:rsidR="0015270D" w:rsidRPr="0015270D" w:rsidRDefault="0015270D" w:rsidP="0015270D">
            <w:pPr>
              <w:widowControl w:val="0"/>
              <w:spacing w:after="98" w:line="240" w:lineRule="auto"/>
              <w:ind w:right="1"/>
              <w:jc w:val="left"/>
              <w:rPr>
                <w:rFonts w:eastAsia="Times New Roman" w:cs="Arial"/>
                <w:bCs/>
                <w:lang w:eastAsia="de-DE"/>
              </w:rPr>
            </w:pPr>
            <w:r w:rsidRPr="0015270D">
              <w:rPr>
                <w:rFonts w:eastAsia="Times New Roman" w:cs="Arial"/>
                <w:bCs/>
                <w:lang w:eastAsia="de-DE"/>
              </w:rPr>
              <w:t>Die Schülerinnen und Schüler ...</w:t>
            </w:r>
          </w:p>
        </w:tc>
      </w:tr>
      <w:tr w:rsidR="0015270D" w:rsidRPr="0015270D" w14:paraId="27C5E296" w14:textId="77777777" w:rsidTr="00CD4A5C">
        <w:tc>
          <w:tcPr>
            <w:tcW w:w="1009" w:type="pct"/>
          </w:tcPr>
          <w:p w14:paraId="2666D75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 xml:space="preserve">Unterrichtsvorhaben I </w:t>
            </w:r>
          </w:p>
          <w:p w14:paraId="5260C155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 xml:space="preserve"> </w:t>
            </w:r>
          </w:p>
          <w:p w14:paraId="64E5BCB5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Untersuchung von Ladungsträgern in elektrischen und magnetischen Feldern</w:t>
            </w:r>
          </w:p>
          <w:p w14:paraId="5C855BFF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de-DE"/>
              </w:rPr>
            </w:pPr>
          </w:p>
          <w:p w14:paraId="0327233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 xml:space="preserve">Wie lassen sich Kräfte auf bewegte Ladungen in elektrischen und magnetischen Feldern beschreiben? </w:t>
            </w:r>
          </w:p>
          <w:p w14:paraId="0F7F168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1990043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Wie können Ladung und Masse eines Elektrons bestimmt werden?</w:t>
            </w:r>
          </w:p>
          <w:p w14:paraId="44FDEA2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C0BA00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40 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4507BEB5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52BF121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1133" w:type="pct"/>
          </w:tcPr>
          <w:p w14:paraId="11CE74DB" w14:textId="77777777" w:rsidR="0015270D" w:rsidRPr="0015270D" w:rsidRDefault="0015270D" w:rsidP="0015270D">
            <w:pPr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t>Ladungen, Felder und Induktion</w:t>
            </w:r>
          </w:p>
          <w:p w14:paraId="38659E52" w14:textId="53130BC6" w:rsidR="0015270D" w:rsidRPr="0015270D" w:rsidRDefault="0015270D" w:rsidP="00124986">
            <w:pPr>
              <w:widowControl w:val="0"/>
              <w:numPr>
                <w:ilvl w:val="0"/>
                <w:numId w:val="22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>Elektrische Ladungen und Felder: Ladungen, elektrische Felder,</w:t>
            </w:r>
            <w:r w:rsidR="003661EE">
              <w:rPr>
                <w:rFonts w:eastAsia="Arial" w:cs="Arial"/>
              </w:rPr>
              <w:t xml:space="preserve"> </w:t>
            </w:r>
            <w:r w:rsidRPr="0015270D">
              <w:rPr>
                <w:rFonts w:eastAsia="Arial" w:cs="Arial"/>
              </w:rPr>
              <w:t>elektrische Feldstärke;</w:t>
            </w:r>
            <w:r w:rsidR="003661EE">
              <w:rPr>
                <w:rFonts w:eastAsia="Arial" w:cs="Arial"/>
              </w:rPr>
              <w:t xml:space="preserve"> </w:t>
            </w:r>
            <w:proofErr w:type="spellStart"/>
            <w:r w:rsidRPr="0015270D">
              <w:rPr>
                <w:rFonts w:eastAsia="Arial" w:cs="Arial"/>
              </w:rPr>
              <w:t>Coulomb’sches</w:t>
            </w:r>
            <w:proofErr w:type="spellEnd"/>
            <w:r w:rsidRPr="0015270D">
              <w:rPr>
                <w:rFonts w:eastAsia="Arial" w:cs="Arial"/>
              </w:rPr>
              <w:t xml:space="preserve"> Gesetz, elektrisches Potential, elektrische Spannung, Kondensator und Kapazität; magnetische Felder, magnetische Flussdichte</w:t>
            </w:r>
          </w:p>
          <w:p w14:paraId="2D778270" w14:textId="77777777" w:rsidR="0015270D" w:rsidRPr="0015270D" w:rsidRDefault="0015270D" w:rsidP="00124986">
            <w:pPr>
              <w:widowControl w:val="0"/>
              <w:numPr>
                <w:ilvl w:val="0"/>
                <w:numId w:val="22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 xml:space="preserve">Bewegungen in Feldern: geladene Teilchen in elektrischen Längs- und Querfeldern; Lorentzkraft; </w:t>
            </w:r>
            <w:r w:rsidRPr="0015270D">
              <w:rPr>
                <w:rFonts w:eastAsia="Arial" w:cs="Arial"/>
                <w:color w:val="BFBFBF"/>
              </w:rPr>
              <w:t>geladene Teilchen in gekreuzten elektrischen und magnetischen Feldern</w:t>
            </w:r>
          </w:p>
          <w:p w14:paraId="5CD3C393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302C3C8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5C1DA047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779AAEB6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042D840B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612F3A4A" w14:textId="77777777" w:rsidR="0015270D" w:rsidRPr="0015270D" w:rsidRDefault="0015270D" w:rsidP="0015270D">
            <w:pPr>
              <w:widowControl w:val="0"/>
              <w:tabs>
                <w:tab w:val="left" w:pos="709"/>
              </w:tabs>
              <w:spacing w:before="44" w:after="0" w:line="240" w:lineRule="auto"/>
              <w:ind w:left="360"/>
              <w:jc w:val="left"/>
              <w:rPr>
                <w:rFonts w:eastAsia="Arial" w:cs="Arial"/>
              </w:rPr>
            </w:pPr>
          </w:p>
        </w:tc>
        <w:tc>
          <w:tcPr>
            <w:tcW w:w="2858" w:type="pct"/>
          </w:tcPr>
          <w:p w14:paraId="6BDC0DBC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erklären grundlegende elektrostatische Phänomene mithilfe der Eigenschaften elektrischer Ladungen (S1),</w:t>
            </w:r>
          </w:p>
          <w:p w14:paraId="7407D1DD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stellen elektrische Feldlinienbilder von homogenen, Radial- und Dipolfeldern sowie magnetische Feldlinienbilder von homogenen und Dipolfeldern dar (S1, K6),</w:t>
            </w:r>
          </w:p>
          <w:p w14:paraId="6B0B132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beschreiben Eigenschaften und Wirkungen homogener elektrischer und magnetischer Felder und erläutern die Definitionsgleichungen der elektrischen Feldstärke und der magnetischen Flussdichte (S2, S3, E6),</w:t>
            </w:r>
          </w:p>
          <w:p w14:paraId="7C4FEBC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anhand einer einfachen Version des Millikan-Versuchs die grundlegenden Ideen und Ergebnisse zur Bestimmung der Elementarladung (S3, S5, E7, K9)</w:t>
            </w:r>
          </w:p>
          <w:p w14:paraId="21165B7D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erläutern die Bestimmung der Elektronenmasse am Beispiel des Fadenstrahlrohrs mithilfe der Lorentzkraft sowie die Erzeugung und Beschleunigung freier Elektronen (S4, S5, S6, E6, K5)</w:t>
            </w:r>
          </w:p>
          <w:p w14:paraId="71C0847A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bestimmen mithilfe des </w:t>
            </w:r>
            <w:proofErr w:type="spellStart"/>
            <w:r w:rsidRPr="0015270D">
              <w:rPr>
                <w:rFonts w:eastAsia="Calibri" w:cs="Times New Roman"/>
                <w:sz w:val="20"/>
                <w:szCs w:val="20"/>
              </w:rPr>
              <w:t>Coulomb’schen</w:t>
            </w:r>
            <w:proofErr w:type="spellEnd"/>
            <w:r w:rsidRPr="0015270D">
              <w:rPr>
                <w:rFonts w:eastAsia="Calibri" w:cs="Times New Roman"/>
                <w:sz w:val="20"/>
                <w:szCs w:val="20"/>
              </w:rPr>
              <w:t xml:space="preserve"> Gesetzes Kräfte von punktförmigen Ladungen aufeinander sowie resultierende Beträge und Richtungen von Feldstärken (E8, E10, S1, S3),</w:t>
            </w:r>
          </w:p>
          <w:p w14:paraId="01A733C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entwickeln mithilfe des Superpositionsprinzip elektrische und magnetische Feldlinienbilder (E4, E6, K5),</w:t>
            </w:r>
          </w:p>
          <w:p w14:paraId="067961A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modellieren mathematisch Bahnformen geladener Teilchen in homogenen elektrischen und magnetischen Längs- und Querfeldern sowie in orthogonal gekreuzten Feldern (E1, E2, E4, S7),</w:t>
            </w:r>
          </w:p>
          <w:p w14:paraId="79A35A9E" w14:textId="2B7F3C54" w:rsidR="0015270D" w:rsidRPr="0015270D" w:rsidRDefault="00DB199A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erläutern die Untersuchung magnetischer Flussdichten mithilfe des Hall-Effe</w:t>
            </w:r>
            <w:r w:rsidR="00EA6B85">
              <w:rPr>
                <w:rFonts w:eastAsia="Calibri" w:cs="Times New Roman"/>
                <w:sz w:val="20"/>
                <w:szCs w:val="20"/>
              </w:rPr>
              <w:t>kts (E4, E7, S1, S5)</w:t>
            </w:r>
          </w:p>
          <w:p w14:paraId="0AD851C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konzipieren Experimente zur Bestimmung der Abhängigkeit der magnetischen Flussdichte einer langgestreckten stromdurchflossenen Spule von ihren Einflussgrößen (E2, E5),</w:t>
            </w:r>
          </w:p>
        </w:tc>
      </w:tr>
      <w:tr w:rsidR="0015270D" w:rsidRPr="0015270D" w14:paraId="059A6CF9" w14:textId="77777777" w:rsidTr="00CD4A5C">
        <w:tc>
          <w:tcPr>
            <w:tcW w:w="1009" w:type="pct"/>
          </w:tcPr>
          <w:p w14:paraId="6D925D2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lastRenderedPageBreak/>
              <w:t>Unterrichtsvorhaben II</w:t>
            </w:r>
          </w:p>
          <w:p w14:paraId="230D422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4EB035B9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Massenspektrometer und Zyklotron als Anwendung in der physikalischen Forschung</w:t>
            </w:r>
          </w:p>
          <w:p w14:paraId="5909ECB2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</w:p>
          <w:p w14:paraId="6CCA577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Welche weiterführende Anwendungen von bewegten Teilchen in elektrischen und magnetischen Feldern gibt es in Forschung und Technik?</w:t>
            </w:r>
          </w:p>
          <w:p w14:paraId="298AFC5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53FED2B2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10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71E5C8A2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174EE41E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 xml:space="preserve"> </w:t>
            </w:r>
          </w:p>
        </w:tc>
        <w:tc>
          <w:tcPr>
            <w:tcW w:w="1133" w:type="pct"/>
          </w:tcPr>
          <w:p w14:paraId="489210B7" w14:textId="77777777" w:rsidR="0015270D" w:rsidRPr="0015270D" w:rsidRDefault="0015270D" w:rsidP="0015270D">
            <w:pPr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t>Ladungen, Felder und Induktion</w:t>
            </w:r>
          </w:p>
          <w:p w14:paraId="269810B4" w14:textId="77777777" w:rsidR="0015270D" w:rsidRPr="0015270D" w:rsidRDefault="0015270D" w:rsidP="00124986">
            <w:pPr>
              <w:widowControl w:val="0"/>
              <w:numPr>
                <w:ilvl w:val="0"/>
                <w:numId w:val="32"/>
              </w:numPr>
              <w:spacing w:before="44" w:after="0" w:line="240" w:lineRule="auto"/>
              <w:jc w:val="left"/>
              <w:rPr>
                <w:rFonts w:eastAsia="Calibri" w:cs="Times New Roman"/>
                <w:b/>
              </w:rPr>
            </w:pPr>
            <w:r w:rsidRPr="0015270D">
              <w:rPr>
                <w:rFonts w:eastAsia="Arial" w:cs="Arial"/>
              </w:rPr>
              <w:t>Bewegungen in Feldern: geladene Teilchen in elektrischen Längs- und Querfeldern; Lorentzkraft; geladene Teilchen in gekreuzten elektrischen und magnetischen Feldern</w:t>
            </w:r>
          </w:p>
        </w:tc>
        <w:tc>
          <w:tcPr>
            <w:tcW w:w="2858" w:type="pct"/>
          </w:tcPr>
          <w:p w14:paraId="32C5832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modellieren mathematisch Bahnformen geladener Teilchen in homogenen elektrischen und magnetischen Längs- und Querfeldern sowie in orthogonal gekreuzten Feldern (E1, E2, E4, S7),</w:t>
            </w:r>
          </w:p>
          <w:p w14:paraId="5E459775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stellen Hypothesen zum Einfluss der relativistischen Massenzunahme auf die Bewegung geladener Teilchen im Zyklotron auf (E2, E4, S1, K4),</w:t>
            </w:r>
          </w:p>
          <w:p w14:paraId="2ED03BF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bewerten Teilchenbeschleuniger in Großforschungseinrichtungen im Hinblick auf ihre Realisierbarkeit und ihren gesellschaftlichen Nutzen hin (B3, B4, K1, K7),</w:t>
            </w:r>
          </w:p>
        </w:tc>
      </w:tr>
      <w:tr w:rsidR="0015270D" w:rsidRPr="0015270D" w14:paraId="68463B82" w14:textId="77777777" w:rsidTr="00CD4A5C">
        <w:tc>
          <w:tcPr>
            <w:tcW w:w="1009" w:type="pct"/>
          </w:tcPr>
          <w:p w14:paraId="10533CF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III</w:t>
            </w:r>
          </w:p>
          <w:p w14:paraId="64558AA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u w:val="single"/>
                <w:lang w:eastAsia="de-DE"/>
              </w:rPr>
            </w:pPr>
          </w:p>
          <w:p w14:paraId="40B5A6E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Die elektromagnetische Induktion als Grundlage für die Kopplung elektrischer und magnetischer Felder und als Element von Energieumwandlungsketten</w:t>
            </w:r>
          </w:p>
          <w:p w14:paraId="13D0AB29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4743030F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Wie kann elektrische Energie gewonnen und im Alltag bereits gestellt werden?</w:t>
            </w:r>
          </w:p>
          <w:p w14:paraId="70D93502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57D37068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25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658C2829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4CED99B1" w14:textId="77777777" w:rsidR="0015270D" w:rsidRPr="0015270D" w:rsidRDefault="0015270D" w:rsidP="0015270D">
            <w:pPr>
              <w:spacing w:after="0" w:line="240" w:lineRule="auto"/>
              <w:ind w:firstLine="708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133" w:type="pct"/>
          </w:tcPr>
          <w:p w14:paraId="522DEB40" w14:textId="77777777" w:rsidR="0015270D" w:rsidRPr="0015270D" w:rsidRDefault="0015270D" w:rsidP="0015270D">
            <w:pPr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t>Ladungen, Felder und Induktion</w:t>
            </w:r>
          </w:p>
          <w:p w14:paraId="46A6C8D2" w14:textId="77777777" w:rsidR="0015270D" w:rsidRPr="0015270D" w:rsidRDefault="0015270D" w:rsidP="00124986">
            <w:pPr>
              <w:widowControl w:val="0"/>
              <w:numPr>
                <w:ilvl w:val="0"/>
                <w:numId w:val="32"/>
              </w:numPr>
              <w:spacing w:before="44" w:after="0" w:line="240" w:lineRule="auto"/>
              <w:jc w:val="left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5270D">
              <w:rPr>
                <w:rFonts w:eastAsia="Arial" w:cs="Arial"/>
              </w:rPr>
              <w:t xml:space="preserve">Elektromagnetische Induktion: magnetischer Fluss, Induktionsgesetz, </w:t>
            </w:r>
            <w:proofErr w:type="spellStart"/>
            <w:r w:rsidRPr="0015270D">
              <w:rPr>
                <w:rFonts w:eastAsia="Arial" w:cs="Arial"/>
              </w:rPr>
              <w:t>Lenz’sche</w:t>
            </w:r>
            <w:proofErr w:type="spellEnd"/>
            <w:r w:rsidRPr="0015270D">
              <w:rPr>
                <w:rFonts w:eastAsia="Arial" w:cs="Arial"/>
              </w:rPr>
              <w:t xml:space="preserve"> Regel; Selbstinduktion, Induktivität</w:t>
            </w:r>
          </w:p>
        </w:tc>
        <w:tc>
          <w:tcPr>
            <w:tcW w:w="2858" w:type="pct"/>
          </w:tcPr>
          <w:p w14:paraId="0773009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nutzen das Induktionsgesetz auch in differenzieller Form unter Verwendung des magnetischen Flusses (S2, S3, S7),</w:t>
            </w:r>
          </w:p>
          <w:p w14:paraId="61E9CA8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erklären Verzögerungen bei Einschaltvorgängen sowie das Auftreten von Spannungsstößen bei Ausschaltvorgängen mit der Kenngröße Induktivität einer Spule anhand der Selbstinduktion (S1, S7, E6),</w:t>
            </w:r>
          </w:p>
          <w:p w14:paraId="610BE06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</w:rPr>
              <w:t>führen die Funktionsweise eines Generators auf das Induktionsgesetz zurück (E10, K4),</w:t>
            </w:r>
          </w:p>
          <w:p w14:paraId="1FABD7A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 xml:space="preserve">begründen qualitative Versuche zur </w:t>
            </w:r>
            <w:proofErr w:type="spellStart"/>
            <w:r w:rsidRPr="0015270D">
              <w:rPr>
                <w:rFonts w:eastAsia="Calibri" w:cs="Times New Roman"/>
                <w:sz w:val="20"/>
                <w:szCs w:val="20"/>
              </w:rPr>
              <w:t>Lenz’schen</w:t>
            </w:r>
            <w:proofErr w:type="spellEnd"/>
            <w:r w:rsidRPr="0015270D">
              <w:rPr>
                <w:rFonts w:eastAsia="Calibri" w:cs="Times New Roman"/>
                <w:sz w:val="20"/>
                <w:szCs w:val="20"/>
              </w:rPr>
              <w:t xml:space="preserve"> Regel sowohl mit dem Wechselwirkungs- als auch mit dem Energiekonzept (E2, E9, K3).</w:t>
            </w:r>
          </w:p>
          <w:p w14:paraId="1E7E2460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  <w:szCs w:val="20"/>
              </w:rPr>
              <w:t>identifizieren und beurteilen Anwendungsbeispiele für die elektromagnetische Induktion im Alltag (B6, K8).</w:t>
            </w:r>
            <w:r w:rsidRPr="0015270D">
              <w:rPr>
                <w:rFonts w:eastAsia="Calibri" w:cs="Times New Roman"/>
                <w:sz w:val="20"/>
                <w:szCs w:val="20"/>
                <w:highlight w:val="cyan"/>
              </w:rPr>
              <w:t>(VB D Z3)</w:t>
            </w:r>
          </w:p>
        </w:tc>
      </w:tr>
      <w:tr w:rsidR="0015270D" w:rsidRPr="0015270D" w14:paraId="1EFCF155" w14:textId="77777777" w:rsidTr="00CD4A5C">
        <w:tc>
          <w:tcPr>
            <w:tcW w:w="1009" w:type="pct"/>
          </w:tcPr>
          <w:p w14:paraId="6965D2C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IV</w:t>
            </w:r>
          </w:p>
          <w:p w14:paraId="0252F881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44141DC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lastRenderedPageBreak/>
              <w:t>Zeitliche und energetische Betrachtungen bei Kondensator und Spule</w:t>
            </w:r>
          </w:p>
          <w:p w14:paraId="52C7BFA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541132E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Wie speichern elektrische und magnetische Felder  Energie und wie geben sie diese wieder ab?</w:t>
            </w:r>
          </w:p>
          <w:p w14:paraId="32DAA6B4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u w:val="single"/>
                <w:lang w:eastAsia="de-DE"/>
              </w:rPr>
            </w:pPr>
          </w:p>
          <w:p w14:paraId="093A189E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20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14CF14F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133" w:type="pct"/>
          </w:tcPr>
          <w:p w14:paraId="6764A1C5" w14:textId="77777777" w:rsidR="0015270D" w:rsidRPr="0015270D" w:rsidRDefault="0015270D" w:rsidP="0015270D">
            <w:pPr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Arial" w:cs="Arial"/>
                <w:b/>
                <w:bCs/>
              </w:rPr>
              <w:lastRenderedPageBreak/>
              <w:t>Ladungen, Felder und Induktion</w:t>
            </w:r>
          </w:p>
          <w:p w14:paraId="1A9EF270" w14:textId="77777777" w:rsidR="0015270D" w:rsidRPr="0015270D" w:rsidRDefault="0015270D" w:rsidP="00124986">
            <w:pPr>
              <w:widowControl w:val="0"/>
              <w:numPr>
                <w:ilvl w:val="0"/>
                <w:numId w:val="33"/>
              </w:numPr>
              <w:spacing w:before="44" w:after="0" w:line="240" w:lineRule="auto"/>
              <w:jc w:val="left"/>
              <w:rPr>
                <w:rFonts w:eastAsia="Arial" w:cs="Arial"/>
                <w:sz w:val="24"/>
                <w:szCs w:val="24"/>
              </w:rPr>
            </w:pPr>
            <w:r w:rsidRPr="0015270D">
              <w:rPr>
                <w:rFonts w:eastAsia="Arial" w:cs="Arial"/>
                <w:sz w:val="24"/>
                <w:szCs w:val="24"/>
              </w:rPr>
              <w:lastRenderedPageBreak/>
              <w:t xml:space="preserve">Elektrische Ladungen und Felder: </w:t>
            </w:r>
            <w:r w:rsidRPr="0015270D">
              <w:rPr>
                <w:rFonts w:eastAsia="Arial" w:cs="Arial"/>
                <w:color w:val="BFBFBF"/>
                <w:sz w:val="24"/>
                <w:szCs w:val="24"/>
              </w:rPr>
              <w:t xml:space="preserve">Ladungen, elektrische Felder, elektrische Feldstärke; </w:t>
            </w:r>
            <w:proofErr w:type="spellStart"/>
            <w:r w:rsidRPr="0015270D">
              <w:rPr>
                <w:rFonts w:eastAsia="Arial" w:cs="Arial"/>
                <w:color w:val="BFBFBF"/>
                <w:sz w:val="24"/>
                <w:szCs w:val="24"/>
              </w:rPr>
              <w:t>Coulomb’sches</w:t>
            </w:r>
            <w:proofErr w:type="spellEnd"/>
            <w:r w:rsidRPr="0015270D">
              <w:rPr>
                <w:rFonts w:eastAsia="Arial" w:cs="Arial"/>
                <w:color w:val="BFBFBF"/>
                <w:sz w:val="24"/>
                <w:szCs w:val="24"/>
              </w:rPr>
              <w:t xml:space="preserve"> Gesetz, </w:t>
            </w:r>
            <w:r w:rsidRPr="0015270D">
              <w:rPr>
                <w:rFonts w:eastAsia="Arial" w:cs="Arial"/>
                <w:color w:val="D9D9D9"/>
                <w:sz w:val="24"/>
                <w:szCs w:val="24"/>
              </w:rPr>
              <w:t xml:space="preserve">elektrisches Potential, elektrische Spannung, </w:t>
            </w:r>
            <w:r w:rsidRPr="0015270D">
              <w:rPr>
                <w:rFonts w:eastAsia="Arial" w:cs="Arial"/>
                <w:sz w:val="24"/>
                <w:szCs w:val="24"/>
              </w:rPr>
              <w:t xml:space="preserve">Kondensator und Kapazität; </w:t>
            </w:r>
            <w:r w:rsidRPr="0015270D">
              <w:rPr>
                <w:rFonts w:eastAsia="Arial" w:cs="Arial"/>
                <w:color w:val="BFBFBF"/>
                <w:sz w:val="24"/>
                <w:szCs w:val="24"/>
              </w:rPr>
              <w:t>magnetische Felder, magnetische Flussdichte</w:t>
            </w:r>
          </w:p>
          <w:p w14:paraId="5EC76D6E" w14:textId="77777777" w:rsidR="0015270D" w:rsidRPr="0015270D" w:rsidRDefault="0015270D" w:rsidP="00124986">
            <w:pPr>
              <w:widowControl w:val="0"/>
              <w:numPr>
                <w:ilvl w:val="0"/>
                <w:numId w:val="33"/>
              </w:numPr>
              <w:spacing w:before="44" w:after="0" w:line="240" w:lineRule="auto"/>
              <w:jc w:val="left"/>
              <w:rPr>
                <w:rFonts w:eastAsia="Arial" w:cs="Arial"/>
                <w:sz w:val="24"/>
                <w:szCs w:val="24"/>
              </w:rPr>
            </w:pPr>
            <w:r w:rsidRPr="0015270D">
              <w:rPr>
                <w:rFonts w:eastAsia="Arial" w:cs="Arial"/>
                <w:sz w:val="24"/>
                <w:szCs w:val="24"/>
              </w:rPr>
              <w:t xml:space="preserve">Elektromagnetische Induktion: </w:t>
            </w:r>
            <w:r w:rsidRPr="0015270D">
              <w:rPr>
                <w:rFonts w:eastAsia="Arial" w:cs="Arial"/>
                <w:color w:val="D9D9D9"/>
                <w:sz w:val="24"/>
                <w:szCs w:val="24"/>
              </w:rPr>
              <w:t xml:space="preserve">magnetischer Fluss, Induktionsgesetz, </w:t>
            </w:r>
            <w:proofErr w:type="spellStart"/>
            <w:r w:rsidRPr="0015270D">
              <w:rPr>
                <w:rFonts w:eastAsia="Arial" w:cs="Arial"/>
                <w:color w:val="D9D9D9"/>
                <w:sz w:val="24"/>
                <w:szCs w:val="24"/>
              </w:rPr>
              <w:t>Lenz’sche</w:t>
            </w:r>
            <w:proofErr w:type="spellEnd"/>
            <w:r w:rsidRPr="0015270D">
              <w:rPr>
                <w:rFonts w:eastAsia="Arial" w:cs="Arial"/>
                <w:color w:val="D9D9D9"/>
                <w:sz w:val="24"/>
                <w:szCs w:val="24"/>
              </w:rPr>
              <w:t xml:space="preserve"> Regel; Selbstinduktion</w:t>
            </w:r>
            <w:r w:rsidRPr="0015270D">
              <w:rPr>
                <w:rFonts w:eastAsia="Arial" w:cs="Arial"/>
                <w:color w:val="A6A6A6"/>
                <w:sz w:val="24"/>
                <w:szCs w:val="24"/>
              </w:rPr>
              <w:t xml:space="preserve">, </w:t>
            </w:r>
            <w:r w:rsidRPr="0015270D">
              <w:rPr>
                <w:rFonts w:eastAsia="Arial" w:cs="Arial"/>
                <w:sz w:val="24"/>
                <w:szCs w:val="24"/>
              </w:rPr>
              <w:t>Induktivität</w:t>
            </w:r>
          </w:p>
          <w:p w14:paraId="23BDFE6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58" w:type="pct"/>
          </w:tcPr>
          <w:p w14:paraId="4AD4E53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lastRenderedPageBreak/>
              <w:t xml:space="preserve">beschreiben qualitativ und quantitativ die Zusammenhänge von Ladung, Spannung und Stromstärke unter Berücksichtigung der Parameter Kapazität und Widerstand bei Lade- </w:t>
            </w:r>
            <w:r w:rsidRPr="0015270D">
              <w:rPr>
                <w:rFonts w:eastAsia="Calibri" w:cs="Times New Roman"/>
                <w:sz w:val="20"/>
              </w:rPr>
              <w:lastRenderedPageBreak/>
              <w:t>und Entladevorgängen am Kondensator auch mithilfe von Differentialgleichungen und deren vorgegebenen Lösungsansätzen(S3, S6, S7, E4, K7),</w:t>
            </w:r>
          </w:p>
          <w:p w14:paraId="646B6E1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geben die in homogenen elektrischen und magnetischen Feldern gespeicherte Energie in Abhängigkeit der elektrischen Größen und der Kenngrößen der Bauelemente an (S1, S3, E2)</w:t>
            </w:r>
          </w:p>
          <w:p w14:paraId="086B37C8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prüfen Hypothesen zur Veränderung der Kapazität eines Kondensators durch ein Dielektrikum (E2, E3, S1),</w:t>
            </w:r>
          </w:p>
          <w:p w14:paraId="1447BBD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270D">
              <w:rPr>
                <w:rFonts w:eastAsia="Calibri" w:cs="Times New Roman"/>
                <w:sz w:val="20"/>
              </w:rPr>
              <w:t>ermitteln anhand von Messkurven zu Auf- und Entladevorgängen bei Kondensatoren sowie zu Ein- und Ausschaltvorgängen bei Spulen zugehörige Kenngrößen (E4, E6, S6),</w:t>
            </w:r>
          </w:p>
        </w:tc>
      </w:tr>
      <w:tr w:rsidR="0015270D" w:rsidRPr="0015270D" w14:paraId="25C2B61A" w14:textId="77777777" w:rsidTr="00CD4A5C">
        <w:tc>
          <w:tcPr>
            <w:tcW w:w="1009" w:type="pct"/>
          </w:tcPr>
          <w:p w14:paraId="68C30A64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lastRenderedPageBreak/>
              <w:t>Unterrichtsvorhaben V</w:t>
            </w:r>
          </w:p>
          <w:p w14:paraId="1D72873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4DBAA14C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Mechanische und elektromagnetische Schwingungen und deren Eigenschaften</w:t>
            </w:r>
          </w:p>
          <w:p w14:paraId="0BCAC9A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7DA72531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Welche Analogien gibt es zwischen mechanischen  und elektromagnetischen schwingenden Systemen?</w:t>
            </w:r>
          </w:p>
          <w:p w14:paraId="104ACFF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2119510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40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6345937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7F381379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133" w:type="pct"/>
          </w:tcPr>
          <w:p w14:paraId="25500CD5" w14:textId="77777777" w:rsidR="0015270D" w:rsidRPr="0015270D" w:rsidRDefault="0015270D" w:rsidP="0015270D">
            <w:pPr>
              <w:widowControl w:val="0"/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  <w:b/>
                <w:bCs/>
              </w:rPr>
              <w:t>Schwingende Systeme und Wellen</w:t>
            </w:r>
          </w:p>
          <w:p w14:paraId="0B09153C" w14:textId="77777777" w:rsidR="0015270D" w:rsidRPr="0015270D" w:rsidRDefault="0015270D" w:rsidP="00124986">
            <w:pPr>
              <w:widowControl w:val="0"/>
              <w:numPr>
                <w:ilvl w:val="0"/>
                <w:numId w:val="34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 xml:space="preserve">Schwingungen </w:t>
            </w:r>
            <w:r w:rsidRPr="0015270D">
              <w:rPr>
                <w:rFonts w:eastAsia="Arial" w:cs="Arial"/>
                <w:color w:val="BFBFBF"/>
              </w:rPr>
              <w:t>und Wellen</w:t>
            </w:r>
            <w:r w:rsidRPr="0015270D">
              <w:rPr>
                <w:rFonts w:eastAsia="Arial" w:cs="Arial"/>
              </w:rPr>
              <w:t xml:space="preserve">: harmonische Schwingungen und ihre Kenngrößen; </w:t>
            </w:r>
            <w:proofErr w:type="spellStart"/>
            <w:r w:rsidRPr="0015270D">
              <w:rPr>
                <w:rFonts w:eastAsia="Arial" w:cs="Arial"/>
                <w:color w:val="BFBFBF"/>
              </w:rPr>
              <w:t>Huygens’sches</w:t>
            </w:r>
            <w:proofErr w:type="spellEnd"/>
            <w:r w:rsidRPr="0015270D">
              <w:rPr>
                <w:rFonts w:eastAsia="Arial" w:cs="Arial"/>
                <w:color w:val="BFBFBF"/>
              </w:rPr>
              <w:t xml:space="preserve"> Prinzip, Reflexion, Brechung, Beugung; Polarisation und </w:t>
            </w:r>
            <w:r w:rsidRPr="0015270D">
              <w:rPr>
                <w:rFonts w:eastAsia="Arial" w:cs="Arial"/>
                <w:color w:val="BFBFBF"/>
              </w:rPr>
              <w:br/>
              <w:t>Superposition von Wellen; Michelson-Interferometer</w:t>
            </w:r>
          </w:p>
          <w:p w14:paraId="768047B4" w14:textId="77777777" w:rsidR="0015270D" w:rsidRPr="0015270D" w:rsidRDefault="0015270D" w:rsidP="00124986">
            <w:pPr>
              <w:keepNext/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5270D">
              <w:rPr>
                <w:rFonts w:eastAsia="Calibri" w:cs="Times New Roman"/>
              </w:rPr>
              <w:t xml:space="preserve">Schwingende Systeme: Federpendel, Fadenpendel, Resonanz; Schwingkreis, </w:t>
            </w:r>
            <w:proofErr w:type="spellStart"/>
            <w:r w:rsidRPr="0015270D">
              <w:rPr>
                <w:rFonts w:eastAsia="Calibri" w:cs="Times New Roman"/>
              </w:rPr>
              <w:t>Hertz’scher</w:t>
            </w:r>
            <w:proofErr w:type="spellEnd"/>
            <w:r w:rsidRPr="0015270D">
              <w:rPr>
                <w:rFonts w:eastAsia="Calibri" w:cs="Times New Roman"/>
              </w:rPr>
              <w:t xml:space="preserve"> Dipol</w:t>
            </w:r>
          </w:p>
        </w:tc>
        <w:tc>
          <w:tcPr>
            <w:tcW w:w="2858" w:type="pct"/>
          </w:tcPr>
          <w:p w14:paraId="324BCB5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die Eigenschaften harmonischer mechanischer Schwingungen und Wellen sowie deren Beschreibungsgrößen Elongation, Amplitude, Periodendauer, Frequenz, Wellenlänge und Ausbreitungsgeschwindigkeit und deren Zusammenhänge (S1, S3, K4),</w:t>
            </w:r>
          </w:p>
          <w:p w14:paraId="20C4815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vergleichen mechanische und elektromagnetische Schwingungen unter energetischen Aspekten und hinsichtlich der jeweiligen Kenngrößen (S1, S3),</w:t>
            </w:r>
          </w:p>
          <w:p w14:paraId="2DA23A40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qualitativ die physikalischen Prozesse bei ungedämpften, gedämpften und erzwungenen mechanischen und elektromagnetischen Schwingungen (S1, E1),</w:t>
            </w:r>
          </w:p>
          <w:p w14:paraId="43A16EB5" w14:textId="53ACF1CA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leiten</w:t>
            </w:r>
            <w:r w:rsidR="00F209DD">
              <w:rPr>
                <w:rFonts w:eastAsia="Calibri" w:cs="Times New Roman"/>
                <w:sz w:val="20"/>
              </w:rPr>
              <w:t xml:space="preserve"> für das Federpendel</w:t>
            </w:r>
            <w:r w:rsidR="00410CE8">
              <w:rPr>
                <w:rFonts w:eastAsia="Calibri" w:cs="Times New Roman"/>
                <w:sz w:val="20"/>
              </w:rPr>
              <w:t xml:space="preserve"> und unter Berücksichtigung der Kleinwinkelnäherung für das Fadenpendel aus dem </w:t>
            </w:r>
            <w:r w:rsidRPr="0015270D">
              <w:rPr>
                <w:rFonts w:eastAsia="Calibri" w:cs="Times New Roman"/>
                <w:sz w:val="20"/>
              </w:rPr>
              <w:t>linearen Kraftgesetz die zugehörige</w:t>
            </w:r>
            <w:r w:rsidR="00D247A0">
              <w:rPr>
                <w:rFonts w:eastAsia="Calibri" w:cs="Times New Roman"/>
                <w:sz w:val="20"/>
              </w:rPr>
              <w:t>n</w:t>
            </w:r>
            <w:r w:rsidRPr="0015270D">
              <w:rPr>
                <w:rFonts w:eastAsia="Calibri" w:cs="Times New Roman"/>
                <w:sz w:val="20"/>
              </w:rPr>
              <w:t xml:space="preserve"> Differentialgleichung</w:t>
            </w:r>
            <w:r w:rsidR="00D247A0">
              <w:rPr>
                <w:rFonts w:eastAsia="Calibri" w:cs="Times New Roman"/>
                <w:sz w:val="20"/>
              </w:rPr>
              <w:t>en</w:t>
            </w:r>
            <w:r w:rsidRPr="0015270D">
              <w:rPr>
                <w:rFonts w:eastAsia="Calibri" w:cs="Times New Roman"/>
                <w:sz w:val="20"/>
              </w:rPr>
              <w:t xml:space="preserve"> her (S3, S7, E2),</w:t>
            </w:r>
          </w:p>
          <w:p w14:paraId="2320FE35" w14:textId="2A56B4F9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ermitteln mithilfe der Differentialgleichungen und der Lösungsansätze für d</w:t>
            </w:r>
            <w:r w:rsidR="002A05E4">
              <w:rPr>
                <w:rFonts w:eastAsia="Calibri" w:cs="Times New Roman"/>
                <w:sz w:val="20"/>
              </w:rPr>
              <w:t>as</w:t>
            </w:r>
            <w:r w:rsidRPr="0015270D">
              <w:rPr>
                <w:rFonts w:eastAsia="Calibri" w:cs="Times New Roman"/>
                <w:sz w:val="20"/>
              </w:rPr>
              <w:t xml:space="preserve"> ungedämpfte </w:t>
            </w:r>
            <w:r w:rsidR="00D247A0">
              <w:rPr>
                <w:rFonts w:eastAsia="Calibri" w:cs="Times New Roman"/>
                <w:sz w:val="20"/>
              </w:rPr>
              <w:t xml:space="preserve">Fadenpendel, die ungedämpfte </w:t>
            </w:r>
            <w:r w:rsidRPr="0015270D">
              <w:rPr>
                <w:rFonts w:eastAsia="Calibri" w:cs="Times New Roman"/>
                <w:sz w:val="20"/>
              </w:rPr>
              <w:t>F</w:t>
            </w:r>
            <w:r w:rsidR="002A05E4">
              <w:rPr>
                <w:rFonts w:eastAsia="Calibri" w:cs="Times New Roman"/>
                <w:sz w:val="20"/>
              </w:rPr>
              <w:t>eder</w:t>
            </w:r>
            <w:r w:rsidRPr="0015270D">
              <w:rPr>
                <w:rFonts w:eastAsia="Calibri" w:cs="Times New Roman"/>
                <w:sz w:val="20"/>
              </w:rPr>
              <w:t>schwingung</w:t>
            </w:r>
            <w:r w:rsidR="002A05E4">
              <w:rPr>
                <w:rFonts w:eastAsia="Calibri" w:cs="Times New Roman"/>
                <w:sz w:val="20"/>
              </w:rPr>
              <w:t xml:space="preserve"> und den ungedämpften</w:t>
            </w:r>
            <w:r w:rsidR="009712A7">
              <w:rPr>
                <w:rFonts w:eastAsia="Calibri" w:cs="Times New Roman"/>
                <w:sz w:val="20"/>
              </w:rPr>
              <w:t xml:space="preserve"> Schwingkreis</w:t>
            </w:r>
            <w:r w:rsidRPr="0015270D">
              <w:rPr>
                <w:rFonts w:eastAsia="Calibri" w:cs="Times New Roman"/>
                <w:sz w:val="20"/>
              </w:rPr>
              <w:t xml:space="preserve"> die Periodendauer </w:t>
            </w:r>
            <w:r w:rsidR="009712A7">
              <w:rPr>
                <w:rFonts w:eastAsia="Calibri" w:cs="Times New Roman"/>
                <w:sz w:val="20"/>
              </w:rPr>
              <w:t>sowie</w:t>
            </w:r>
            <w:r w:rsidRPr="0015270D">
              <w:rPr>
                <w:rFonts w:eastAsia="Calibri" w:cs="Times New Roman"/>
                <w:sz w:val="20"/>
              </w:rPr>
              <w:t xml:space="preserve"> die </w:t>
            </w:r>
            <w:proofErr w:type="spellStart"/>
            <w:r w:rsidRPr="0015270D">
              <w:rPr>
                <w:rFonts w:eastAsia="Calibri" w:cs="Times New Roman"/>
                <w:sz w:val="20"/>
              </w:rPr>
              <w:t>Thomson’sche</w:t>
            </w:r>
            <w:proofErr w:type="spellEnd"/>
            <w:r w:rsidRPr="0015270D">
              <w:rPr>
                <w:rFonts w:eastAsia="Calibri" w:cs="Times New Roman"/>
                <w:sz w:val="20"/>
              </w:rPr>
              <w:t xml:space="preserve"> Gleichung (S3, S7, E8),</w:t>
            </w:r>
          </w:p>
          <w:p w14:paraId="43C4F2AC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 xml:space="preserve">beschreiben den </w:t>
            </w:r>
            <w:proofErr w:type="spellStart"/>
            <w:r w:rsidRPr="0015270D">
              <w:rPr>
                <w:rFonts w:eastAsia="Calibri" w:cs="Times New Roman"/>
                <w:sz w:val="20"/>
              </w:rPr>
              <w:t>Hertz’schen</w:t>
            </w:r>
            <w:proofErr w:type="spellEnd"/>
            <w:r w:rsidRPr="0015270D">
              <w:rPr>
                <w:rFonts w:eastAsia="Calibri" w:cs="Times New Roman"/>
                <w:sz w:val="20"/>
              </w:rPr>
              <w:t xml:space="preserve"> Dipol als (offenen) Schwingkreis (S1, S2, K8),</w:t>
            </w:r>
          </w:p>
          <w:p w14:paraId="759E8BE5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 xml:space="preserve">untersuchen experimentell die Abhängigkeit der Periodendauer und Amplitudenabnahme von Einflussgrößen bei mechanischen und elektromagnetischen harmonischen Schwingungen unter Anwendung digitaler Werkzeuge (E4, S4), </w:t>
            </w:r>
            <w:r w:rsidRPr="0015270D">
              <w:rPr>
                <w:rFonts w:eastAsia="Calibri" w:cs="Times New Roman"/>
                <w:sz w:val="20"/>
                <w:highlight w:val="yellow"/>
              </w:rPr>
              <w:t>(MKR 1.2)</w:t>
            </w:r>
          </w:p>
          <w:p w14:paraId="5E69C11B" w14:textId="03B7ECC8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lastRenderedPageBreak/>
              <w:t xml:space="preserve">untersuchen experimentell am Beispiel des Federpendels das Phänomen der Resonanz auch unter Rückbezug auf Alltagssituationen (E5, E6, K1), </w:t>
            </w:r>
          </w:p>
          <w:p w14:paraId="1A221ED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beurteilen Maßnahmen zur Vermeidung von Resonanzkatastrophen (B5, B6, K2),</w:t>
            </w:r>
          </w:p>
          <w:p w14:paraId="2A053B5A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unterscheiden am Beispiel von Schwingungen deduktives und induktives Vorgehen als Grundmethoden der Erkenntnisgewinnung (B8, K4)</w:t>
            </w:r>
          </w:p>
        </w:tc>
      </w:tr>
      <w:tr w:rsidR="0015270D" w:rsidRPr="0015270D" w14:paraId="5AC1F236" w14:textId="77777777" w:rsidTr="00CD4A5C">
        <w:tc>
          <w:tcPr>
            <w:tcW w:w="1009" w:type="pct"/>
          </w:tcPr>
          <w:p w14:paraId="39D0C515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VI</w:t>
            </w:r>
          </w:p>
          <w:p w14:paraId="192594F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51D09581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Wellen und Interferenzphänomene</w:t>
            </w:r>
          </w:p>
          <w:p w14:paraId="4A046488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25919A1D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Warum kam es im 17. Jh. zu einem Streit über das Licht/die Natur des Lichts?</w:t>
            </w:r>
          </w:p>
          <w:p w14:paraId="5DD202CE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5CC2827C" w14:textId="77777777" w:rsidR="0015270D" w:rsidRPr="0015270D" w:rsidRDefault="0015270D" w:rsidP="0015270D">
            <w:pPr>
              <w:keepNext/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Ist für die Ausbreitung elektromagnetischer Wellen ein Trägermedium notwendig?</w:t>
            </w:r>
          </w:p>
          <w:p w14:paraId="2D14AD3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(Gibt es den „Äther“?)</w:t>
            </w:r>
          </w:p>
          <w:p w14:paraId="0D4696A4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u w:val="single"/>
                <w:lang w:eastAsia="de-DE"/>
              </w:rPr>
            </w:pPr>
          </w:p>
          <w:p w14:paraId="680DBBC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10-15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71E90BC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133" w:type="pct"/>
          </w:tcPr>
          <w:p w14:paraId="1476506D" w14:textId="77777777" w:rsidR="0015270D" w:rsidRPr="0015270D" w:rsidRDefault="0015270D" w:rsidP="0015270D">
            <w:pPr>
              <w:widowControl w:val="0"/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  <w:b/>
                <w:bCs/>
              </w:rPr>
              <w:t>Schwingende Systeme und Wellen</w:t>
            </w:r>
          </w:p>
          <w:p w14:paraId="19F82BCF" w14:textId="77777777" w:rsidR="0015270D" w:rsidRPr="0015270D" w:rsidRDefault="0015270D" w:rsidP="00124986">
            <w:pPr>
              <w:widowControl w:val="0"/>
              <w:numPr>
                <w:ilvl w:val="0"/>
                <w:numId w:val="39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  <w:color w:val="BFBFBF"/>
              </w:rPr>
              <w:t xml:space="preserve">Schwingungen und </w:t>
            </w:r>
            <w:r w:rsidRPr="0015270D">
              <w:rPr>
                <w:rFonts w:eastAsia="Arial" w:cs="Arial"/>
              </w:rPr>
              <w:t xml:space="preserve">Wellen: </w:t>
            </w:r>
            <w:r w:rsidRPr="0015270D">
              <w:rPr>
                <w:rFonts w:eastAsia="Arial" w:cs="Arial"/>
                <w:color w:val="BFBFBF"/>
              </w:rPr>
              <w:t>harmonische Schwingungen und ihre Kenngrößen;</w:t>
            </w:r>
            <w:r w:rsidRPr="0015270D">
              <w:rPr>
                <w:rFonts w:eastAsia="Arial" w:cs="Arial"/>
              </w:rPr>
              <w:t xml:space="preserve"> </w:t>
            </w:r>
            <w:proofErr w:type="spellStart"/>
            <w:r w:rsidRPr="0015270D">
              <w:rPr>
                <w:rFonts w:eastAsia="Arial" w:cs="Arial"/>
              </w:rPr>
              <w:t>Huygens‘sches</w:t>
            </w:r>
            <w:proofErr w:type="spellEnd"/>
            <w:r w:rsidRPr="0015270D">
              <w:rPr>
                <w:rFonts w:eastAsia="Arial" w:cs="Arial"/>
              </w:rPr>
              <w:t xml:space="preserve"> Prinzip, Reflexion, Brechung, Beugung; Polarisation und </w:t>
            </w:r>
            <w:r w:rsidRPr="0015270D">
              <w:rPr>
                <w:rFonts w:eastAsia="Arial" w:cs="Arial"/>
              </w:rPr>
              <w:br/>
              <w:t>Superposition von Wellen; Michelson-Interferometer</w:t>
            </w:r>
          </w:p>
          <w:p w14:paraId="60B55F3E" w14:textId="77777777" w:rsidR="0015270D" w:rsidRPr="0015270D" w:rsidRDefault="0015270D" w:rsidP="0015270D">
            <w:pPr>
              <w:contextualSpacing/>
              <w:jc w:val="left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58" w:type="pct"/>
          </w:tcPr>
          <w:p w14:paraId="2913AC7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die Eigenschaften harmonischer mechanischer Schwingungen und Wellen sowie deren Beschreibungsgrößen Elongation, Amplitude, Periodendauer, Frequenz, Wellenlänge und Ausbreitungsgeschwindigkeit und deren Zusammenhänge (S1, S3, K4),</w:t>
            </w:r>
          </w:p>
          <w:p w14:paraId="72CBE3A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 xml:space="preserve">erläutern mithilfe der Wellenwanne qualitativ auf der Grundlage des </w:t>
            </w:r>
            <w:proofErr w:type="spellStart"/>
            <w:r w:rsidRPr="0015270D">
              <w:rPr>
                <w:rFonts w:eastAsia="Calibri" w:cs="Times New Roman"/>
                <w:sz w:val="20"/>
              </w:rPr>
              <w:t>Huygens’schen</w:t>
            </w:r>
            <w:proofErr w:type="spellEnd"/>
            <w:r w:rsidRPr="0015270D">
              <w:rPr>
                <w:rFonts w:eastAsia="Calibri" w:cs="Times New Roman"/>
                <w:sz w:val="20"/>
              </w:rPr>
              <w:t xml:space="preserve"> Prinzips Kreiswellen, ebene Wellen sowie die Phänomene Reflexion, Brechung, Beugung und Interferenz (S1, E4, K6),</w:t>
            </w:r>
          </w:p>
          <w:p w14:paraId="12E9BE7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beschreiben mathematisch die räumliche und zeitliche Entwicklung einer harmonischen eindimensionalen Welle (S1, S2, S3, S7),</w:t>
            </w:r>
          </w:p>
          <w:p w14:paraId="2C3C7648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erklären mithilfe der Superposition stehende Wellen (S1, E6, K3),</w:t>
            </w:r>
          </w:p>
          <w:p w14:paraId="2692719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die lineare Polarisation als Unterscheidungsmerkmal von Longitudinal- und Transversalwellen (S2, E3, K8),</w:t>
            </w:r>
          </w:p>
          <w:p w14:paraId="5B1C61A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 xml:space="preserve">stellen für Einzel-, Doppelspalt und Gitter die Bedingungen für konstruktive und destruktive Interferenz und deren quantitative Bestätigung im Experiment für mono- und polychromatisches Licht dar (S1, S3, S6, E6), </w:t>
            </w:r>
          </w:p>
          <w:p w14:paraId="6ADA4B08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qualitativ die Entstehung eines elektrischen bzw. magnetischen Wirbelfelds bei B- bzw. E-Feldänderung und die Ausbreitung einer elektromagnetischen Welle (S1, K4).</w:t>
            </w:r>
          </w:p>
          <w:p w14:paraId="537D612D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weisen anhand des Interferenzmusters bei Spalt- und Gitterversuchen die Welleneigenschaften des Lichts nach und bestimmen daraus die Wellenlänge des Lichts (E5, E6, E7, S6),</w:t>
            </w:r>
          </w:p>
          <w:p w14:paraId="0C05CB2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Aufbau und Funktionsweise des Michelson-Interferometers (E2, E3, S3, K3).</w:t>
            </w:r>
          </w:p>
          <w:p w14:paraId="554F3570" w14:textId="4D5B9DEA" w:rsidR="0015270D" w:rsidRPr="0015270D" w:rsidRDefault="00704D2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704D2D">
              <w:rPr>
                <w:rFonts w:eastAsia="Calibri" w:cs="Times New Roman"/>
                <w:sz w:val="20"/>
              </w:rPr>
              <w:t>beurteilen die Bedeutung von Schwingkreisen für die Umsetzung des Sender-</w:t>
            </w:r>
            <w:r w:rsidRPr="00704D2D">
              <w:rPr>
                <w:rFonts w:eastAsia="Calibri" w:cs="Times New Roman"/>
                <w:sz w:val="20"/>
              </w:rPr>
              <w:br/>
              <w:t>Empfänger-Prinzips an alltäglichen Beispielen</w:t>
            </w:r>
            <w:r w:rsidRPr="0015270D">
              <w:rPr>
                <w:rFonts w:eastAsia="Calibri" w:cs="Times New Roman"/>
                <w:sz w:val="20"/>
              </w:rPr>
              <w:t xml:space="preserve"> </w:t>
            </w:r>
            <w:r w:rsidR="0015270D" w:rsidRPr="0015270D">
              <w:rPr>
                <w:rFonts w:eastAsia="Calibri" w:cs="Times New Roman"/>
                <w:sz w:val="20"/>
              </w:rPr>
              <w:t xml:space="preserve">(B1, B4, K1), </w:t>
            </w:r>
            <w:r w:rsidR="0015270D" w:rsidRPr="0015270D">
              <w:rPr>
                <w:rFonts w:eastAsia="Calibri" w:cs="Times New Roman"/>
                <w:sz w:val="20"/>
                <w:highlight w:val="cyan"/>
              </w:rPr>
              <w:t>(VB B Z 1)</w:t>
            </w:r>
          </w:p>
        </w:tc>
      </w:tr>
      <w:tr w:rsidR="0015270D" w:rsidRPr="0015270D" w14:paraId="056109C9" w14:textId="77777777" w:rsidTr="00CD4A5C">
        <w:tc>
          <w:tcPr>
            <w:tcW w:w="1009" w:type="pct"/>
          </w:tcPr>
          <w:p w14:paraId="5D75EA5E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VII</w:t>
            </w:r>
          </w:p>
          <w:p w14:paraId="0FACEF71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786A8CF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Quantenphysik als Weiterentwicklung des physikalischen Weltbildes</w:t>
            </w:r>
          </w:p>
          <w:p w14:paraId="2AAF453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4"/>
                <w:szCs w:val="20"/>
                <w:lang w:eastAsia="de-DE"/>
              </w:rPr>
            </w:pPr>
          </w:p>
          <w:p w14:paraId="20FFF6B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lastRenderedPageBreak/>
              <w:t>Kann das Verhalten von Elektronen und Photonen durch ein gemeinsames Modell beschrieben werden?</w:t>
            </w:r>
          </w:p>
          <w:p w14:paraId="16A8EE94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u w:val="single"/>
                <w:lang w:eastAsia="de-DE"/>
              </w:rPr>
            </w:pPr>
          </w:p>
          <w:p w14:paraId="69D54F4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30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375004E8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133" w:type="pct"/>
          </w:tcPr>
          <w:p w14:paraId="13D8FA25" w14:textId="77777777" w:rsidR="0015270D" w:rsidRPr="0015270D" w:rsidRDefault="0015270D" w:rsidP="0015270D">
            <w:pPr>
              <w:widowControl w:val="0"/>
              <w:spacing w:before="44" w:after="0" w:line="240" w:lineRule="auto"/>
              <w:jc w:val="left"/>
              <w:rPr>
                <w:rFonts w:eastAsia="Arial" w:cs="Arial"/>
                <w:sz w:val="24"/>
                <w:szCs w:val="24"/>
              </w:rPr>
            </w:pPr>
            <w:r w:rsidRPr="0015270D">
              <w:rPr>
                <w:rFonts w:eastAsia="Arial" w:cs="Arial"/>
                <w:b/>
                <w:bCs/>
              </w:rPr>
              <w:lastRenderedPageBreak/>
              <w:t>Quantenphysik</w:t>
            </w:r>
          </w:p>
          <w:p w14:paraId="06012A52" w14:textId="77777777" w:rsidR="0015270D" w:rsidRPr="0015270D" w:rsidRDefault="0015270D" w:rsidP="00124986">
            <w:pPr>
              <w:widowControl w:val="0"/>
              <w:numPr>
                <w:ilvl w:val="0"/>
                <w:numId w:val="35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>Teilchenaspekte von Photonen: Energiequantelung von Licht, Photoeffekt, Bremsstrahlung</w:t>
            </w:r>
          </w:p>
          <w:p w14:paraId="75C14D33" w14:textId="77777777" w:rsidR="0015270D" w:rsidRPr="0015270D" w:rsidRDefault="0015270D" w:rsidP="00124986">
            <w:pPr>
              <w:widowControl w:val="0"/>
              <w:numPr>
                <w:ilvl w:val="0"/>
                <w:numId w:val="35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lastRenderedPageBreak/>
              <w:t xml:space="preserve">Photonen und Elektronen als Quantenobjekte: Doppelspaltexperiment, Bragg-Reflexion, Elektronenbeugung; Wahrscheinlichkeitsinterpretation, </w:t>
            </w:r>
            <w:proofErr w:type="spellStart"/>
            <w:r w:rsidRPr="0015270D">
              <w:rPr>
                <w:rFonts w:eastAsia="Arial" w:cs="Arial"/>
              </w:rPr>
              <w:t>Delayed</w:t>
            </w:r>
            <w:proofErr w:type="spellEnd"/>
            <w:r w:rsidRPr="0015270D">
              <w:rPr>
                <w:rFonts w:eastAsia="Arial" w:cs="Arial"/>
              </w:rPr>
              <w:t>-Choice-Experiment; Kopenhagener Deutung</w:t>
            </w:r>
          </w:p>
          <w:p w14:paraId="13BB8D53" w14:textId="77777777" w:rsidR="0015270D" w:rsidRPr="0015270D" w:rsidRDefault="0015270D" w:rsidP="0015270D">
            <w:pPr>
              <w:widowControl w:val="0"/>
              <w:spacing w:before="44" w:after="0" w:line="240" w:lineRule="auto"/>
              <w:ind w:left="360"/>
              <w:jc w:val="lef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858" w:type="pct"/>
          </w:tcPr>
          <w:p w14:paraId="1D295CE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lastRenderedPageBreak/>
              <w:t>erklären den Photoeffekt mit der Einstein´schen Lichtquantenhypothese (S1, S2, E3).</w:t>
            </w:r>
          </w:p>
          <w:p w14:paraId="56DEDDA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beschreiben den Aufbau und die Funktionsweise der Röntgenröhre (S1),</w:t>
            </w:r>
          </w:p>
          <w:p w14:paraId="3EE9CBD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stellen anhand geeigneter Phänomene dar, dass Licht sowohl Wellen- als auch Teilchencharakter aufweisen kann (S2, S3, E6, K8)</w:t>
            </w:r>
          </w:p>
          <w:p w14:paraId="2A3E138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lastRenderedPageBreak/>
              <w:t xml:space="preserve">erklären bei Quantenobjekten anhand des </w:t>
            </w:r>
            <w:proofErr w:type="spellStart"/>
            <w:r w:rsidRPr="0015270D">
              <w:rPr>
                <w:rFonts w:eastAsia="Calibri" w:cs="Times New Roman"/>
                <w:sz w:val="20"/>
              </w:rPr>
              <w:t>Delayed</w:t>
            </w:r>
            <w:proofErr w:type="spellEnd"/>
            <w:r w:rsidRPr="0015270D">
              <w:rPr>
                <w:rFonts w:eastAsia="Calibri" w:cs="Times New Roman"/>
                <w:sz w:val="20"/>
              </w:rPr>
              <w:t>-Choice-Experiments unter Verwendung der Koinzidenzmethode das Auftreten oder Verschwinden eines Interferenzmusters mit dem Begriff der Komplementarität (S1, S5, E3, K3),</w:t>
            </w:r>
          </w:p>
          <w:p w14:paraId="2A81129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erklären am Beispiel von Elektronen die De-Broglie-Hypothese (S1, S3),</w:t>
            </w:r>
          </w:p>
          <w:p w14:paraId="34B3FDA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berechnen Energie und Impuls über Frequenz und Wellenlänge für Quanten</w:t>
            </w:r>
            <w:r w:rsidRPr="0015270D">
              <w:rPr>
                <w:rFonts w:eastAsia="Calibri" w:cs="Times New Roman"/>
                <w:sz w:val="20"/>
              </w:rPr>
              <w:br/>
            </w:r>
            <w:proofErr w:type="spellStart"/>
            <w:r w:rsidRPr="0015270D">
              <w:rPr>
                <w:rFonts w:eastAsia="Calibri" w:cs="Times New Roman"/>
                <w:sz w:val="20"/>
              </w:rPr>
              <w:t>objekte</w:t>
            </w:r>
            <w:proofErr w:type="spellEnd"/>
            <w:r w:rsidRPr="0015270D">
              <w:rPr>
                <w:rFonts w:eastAsia="Calibri" w:cs="Times New Roman"/>
                <w:sz w:val="20"/>
              </w:rPr>
              <w:t xml:space="preserve"> (S3),</w:t>
            </w:r>
          </w:p>
          <w:p w14:paraId="7817E495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deuten das Quadrat der Wellenfunktion qualitativ als Maß für die Nachweiswahrscheinlichkeitsdichte von Elektronen (S3),</w:t>
            </w:r>
          </w:p>
          <w:p w14:paraId="47A9294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 xml:space="preserve">erläutern die </w:t>
            </w:r>
            <w:proofErr w:type="spellStart"/>
            <w:r w:rsidRPr="0015270D">
              <w:rPr>
                <w:rFonts w:eastAsia="Calibri" w:cs="Times New Roman"/>
                <w:sz w:val="20"/>
              </w:rPr>
              <w:t>Heisenberg´sche</w:t>
            </w:r>
            <w:proofErr w:type="spellEnd"/>
            <w:r w:rsidRPr="0015270D">
              <w:rPr>
                <w:rFonts w:eastAsia="Calibri" w:cs="Times New Roman"/>
                <w:sz w:val="20"/>
              </w:rPr>
              <w:t xml:space="preserve"> Unbestimmtheitsrelation in der Version der Unmöglichkeits-Formulierung (S2, S3, E7, E11, K4).</w:t>
            </w:r>
          </w:p>
          <w:p w14:paraId="3FA274D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interpretieren die experimentellen Befunde zum Photoeffekt hinsichtlich des Widerspruchs zur klassischen Physik (E3, E8, S2, K3),</w:t>
            </w:r>
          </w:p>
          <w:p w14:paraId="566A5931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bestimmen aus den experimentellen Daten eines Versuchs zum Photoeffekt das Planck´sche Wirkungsquantum (E6, S6),</w:t>
            </w:r>
          </w:p>
          <w:p w14:paraId="48EC7FE5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interpretieren das Auftreten der kurzwelligen Grenze des Bremsstrahlungsspektrums (E6, S1),</w:t>
            </w:r>
          </w:p>
          <w:p w14:paraId="33F35EE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erklären experimentelle Beobachtungen an der Elektronenbeugungsröhre mit den Welleneigenschaften von Elektronen (E3, E6),</w:t>
            </w:r>
          </w:p>
          <w:p w14:paraId="1A8C1D7B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modellieren qualitativ das stochastische Verhalten von Quantenobjekten am Doppelspalt bei gleichzeitiger Determiniertheit der Zufallsverteilung mithilfe der Eigenschaften der Wellenfunktion (E4, E6, K4).</w:t>
            </w:r>
          </w:p>
          <w:p w14:paraId="0C53CA8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beurteilen die Problematik der Übertragbarkeit von Begriffen aus der Anschauungswelt auf Quantenobjekte (B1, K8),</w:t>
            </w:r>
          </w:p>
          <w:p w14:paraId="058E7F62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stellen die Kontroverse um den Realitätsbegriff der Kopenhagener Deutung dar (B8, K9),</w:t>
            </w:r>
          </w:p>
          <w:p w14:paraId="5639E05C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beschreiben anhand quantenphysikalischer Betrachtungen die Grenzen der exakten Vorhersagbarkeit von physikalischen Phänomenen (B8, K8, E11).</w:t>
            </w:r>
          </w:p>
        </w:tc>
      </w:tr>
      <w:tr w:rsidR="0015270D" w:rsidRPr="0015270D" w14:paraId="0C3A459D" w14:textId="77777777" w:rsidTr="00CD4A5C">
        <w:tc>
          <w:tcPr>
            <w:tcW w:w="1009" w:type="pct"/>
          </w:tcPr>
          <w:p w14:paraId="76C107C2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VIII</w:t>
            </w:r>
          </w:p>
          <w:p w14:paraId="66538FF7" w14:textId="77777777" w:rsidR="0015270D" w:rsidRPr="0015270D" w:rsidRDefault="0015270D" w:rsidP="001527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2EC6E58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Struktur der Materie</w:t>
            </w:r>
          </w:p>
          <w:p w14:paraId="1F611E81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4"/>
                <w:szCs w:val="20"/>
                <w:lang w:eastAsia="de-DE"/>
              </w:rPr>
            </w:pPr>
          </w:p>
          <w:p w14:paraId="6BDBEAE4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4"/>
                <w:szCs w:val="20"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sz w:val="24"/>
                <w:szCs w:val="20"/>
                <w:lang w:eastAsia="de-DE"/>
              </w:rPr>
              <w:t xml:space="preserve">Wie hat sich unsere Vorstellung vom Aufbau der </w:t>
            </w:r>
            <w:r w:rsidRPr="0015270D">
              <w:rPr>
                <w:rFonts w:eastAsia="Times New Roman" w:cs="Times New Roman"/>
                <w:i/>
                <w:iCs/>
                <w:sz w:val="24"/>
                <w:szCs w:val="20"/>
                <w:lang w:eastAsia="de-DE"/>
              </w:rPr>
              <w:lastRenderedPageBreak/>
              <w:t>Materie historisch bis heute entwickelt?</w:t>
            </w:r>
          </w:p>
          <w:p w14:paraId="6ECF1739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0"/>
                <w:u w:val="single"/>
                <w:lang w:eastAsia="de-DE"/>
              </w:rPr>
            </w:pPr>
          </w:p>
          <w:p w14:paraId="19BAE33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20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31AB720C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133" w:type="pct"/>
          </w:tcPr>
          <w:p w14:paraId="194311A0" w14:textId="77777777" w:rsidR="0015270D" w:rsidRPr="0015270D" w:rsidRDefault="0015270D" w:rsidP="0015270D">
            <w:pPr>
              <w:widowControl w:val="0"/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  <w:b/>
                <w:bCs/>
              </w:rPr>
              <w:lastRenderedPageBreak/>
              <w:t>Atom- und Kernphysik</w:t>
            </w:r>
          </w:p>
          <w:p w14:paraId="3D07E3BE" w14:textId="77777777" w:rsidR="0015270D" w:rsidRPr="0015270D" w:rsidRDefault="0015270D" w:rsidP="00124986">
            <w:pPr>
              <w:widowControl w:val="0"/>
              <w:numPr>
                <w:ilvl w:val="0"/>
                <w:numId w:val="36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>Atomaufbau: Atommodelle, eindimensionaler Potentialtopf, Energieniveauschema; Röntgenstrahlung</w:t>
            </w:r>
          </w:p>
          <w:p w14:paraId="72B8C7D6" w14:textId="77777777" w:rsidR="0015270D" w:rsidRPr="0015270D" w:rsidRDefault="0015270D" w:rsidP="0012498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Calibri" w:cs="Times New Roman"/>
                <w:szCs w:val="20"/>
              </w:rPr>
              <w:lastRenderedPageBreak/>
              <w:t xml:space="preserve">Radioaktiver Zerfall: Kernaufbau, </w:t>
            </w:r>
            <w:r w:rsidRPr="0015270D">
              <w:rPr>
                <w:rFonts w:eastAsia="Calibri" w:cs="Times New Roman"/>
                <w:color w:val="BFBFBF"/>
                <w:szCs w:val="20"/>
              </w:rPr>
              <w:t>Zerfallsreihen, Zerfallsgesetz, Halbwertszeit; Altersbestimmung</w:t>
            </w:r>
          </w:p>
          <w:p w14:paraId="35D75873" w14:textId="77777777" w:rsidR="0015270D" w:rsidRPr="0015270D" w:rsidRDefault="0015270D" w:rsidP="0015270D">
            <w:pPr>
              <w:spacing w:after="0" w:line="240" w:lineRule="auto"/>
              <w:rPr>
                <w:rFonts w:eastAsia="Arial" w:cs="Times New Roman"/>
                <w:sz w:val="24"/>
                <w:szCs w:val="20"/>
              </w:rPr>
            </w:pPr>
          </w:p>
        </w:tc>
        <w:tc>
          <w:tcPr>
            <w:tcW w:w="2858" w:type="pct"/>
          </w:tcPr>
          <w:p w14:paraId="2169096C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lastRenderedPageBreak/>
              <w:t>geben wesentliche Beiträge in der historischen Entwicklung der Atommodelle bis zum ersten Kern-Hülle-Modell (Dalton, Thomson, Rutherford) wieder (S2, K3),</w:t>
            </w:r>
          </w:p>
          <w:p w14:paraId="559B3F50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erklären die Energie absorbierter und emittierter Photonen mit den unterschiedlichen Energieniveaus in der Atomhülle (S3, E6, K4),</w:t>
            </w:r>
          </w:p>
          <w:p w14:paraId="3FD8BA0D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 xml:space="preserve">erklären die Entstehung von Bremsstrahlung und charakteristischer Röntgenstrahlung </w:t>
            </w:r>
            <w:r w:rsidRPr="0015270D">
              <w:rPr>
                <w:rFonts w:eastAsia="Calibri" w:cs="Times New Roman"/>
                <w:sz w:val="20"/>
              </w:rPr>
              <w:lastRenderedPageBreak/>
              <w:t>(S3, E6, K4),</w:t>
            </w:r>
          </w:p>
          <w:p w14:paraId="7866645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beschreiben die Energiewerte für das Wasserstoffatom und wasserstoffähnliche Atome mithilfe eines quantenphysikalischen Atommodells (S2),</w:t>
            </w:r>
          </w:p>
          <w:p w14:paraId="0B23E208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das Modell des eindimensionalen Potentialtopfs und seine Grenzen (S2, K4),</w:t>
            </w:r>
          </w:p>
          <w:p w14:paraId="7AA2F597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beschreiben anhand des Modells des eindimensionalen Potentialtopfs die Verallgemeinerung eines quantenmechanischen Atommodells hin zu einem Ausblick auf Mehrelektronensysteme unter Verwendung des Pauli-Prinzips (S2, S3, E10),</w:t>
            </w:r>
          </w:p>
          <w:p w14:paraId="58B493E5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interpretieren die Orbitale des Wasserstoffatoms als Veranschaulichung der Nachweiswahrscheinlichkeiten für das Elektron (S2, K8),</w:t>
            </w:r>
          </w:p>
          <w:p w14:paraId="229AA3B7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qualitativ den Aufbau eines Atomkerns aus Nukleonen, den Aufbau der Nukleonen aus Quarks sowie die Rolle der starken Wechselwirkung für die Stabilität des Kerns (S1, S2, K3),</w:t>
            </w:r>
          </w:p>
          <w:p w14:paraId="2187700F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interpretieren Linienspektren bei Emission und Absorption sowie die Ergebnisse des Franck-Hertz-Versuchs mithilfe des Energieniveauschemas (E2, E10, S6),</w:t>
            </w:r>
          </w:p>
          <w:p w14:paraId="63E2BB5A" w14:textId="77777777" w:rsidR="0015270D" w:rsidRPr="0015270D" w:rsidRDefault="0015270D" w:rsidP="00124986">
            <w:pPr>
              <w:keepNext/>
              <w:widowControl w:val="0"/>
              <w:numPr>
                <w:ilvl w:val="0"/>
                <w:numId w:val="18"/>
              </w:numPr>
              <w:overflowPunct w:val="0"/>
              <w:spacing w:after="98" w:line="240" w:lineRule="auto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stellen an der historischen Entwicklung der Atommodelle die spezifischen Eigenschaften und Grenzen naturwissenschaftlicher Modelle heraus (B8, E9),</w:t>
            </w:r>
          </w:p>
        </w:tc>
      </w:tr>
      <w:tr w:rsidR="0015270D" w:rsidRPr="0015270D" w14:paraId="4C6E13AC" w14:textId="77777777" w:rsidTr="00CD4A5C">
        <w:tc>
          <w:tcPr>
            <w:tcW w:w="1009" w:type="pct"/>
          </w:tcPr>
          <w:p w14:paraId="328D4A50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IX</w:t>
            </w:r>
          </w:p>
          <w:p w14:paraId="7168B454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  <w:p w14:paraId="58DAEF7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 xml:space="preserve">Mensch und Strahlung - </w:t>
            </w:r>
          </w:p>
          <w:p w14:paraId="622209F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Chancen und Risiken ionisierender Strahlung</w:t>
            </w:r>
          </w:p>
          <w:p w14:paraId="4EE6139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</w:pPr>
          </w:p>
          <w:p w14:paraId="6B8B4CAB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</w:pPr>
          </w:p>
          <w:p w14:paraId="5A0925C5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Welche Auswirkungen haben ionisierende Strahlung auf den Menschen und wie kann man sich davor schützen?</w:t>
            </w:r>
          </w:p>
          <w:p w14:paraId="2BFAD4E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50C66FB1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lang w:eastAsia="de-DE"/>
              </w:rPr>
              <w:t>Wie nutzt man die ionisierende Strahlung in der Medizin?</w:t>
            </w:r>
          </w:p>
          <w:p w14:paraId="67B7C7F8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lang w:eastAsia="de-DE"/>
              </w:rPr>
            </w:pPr>
          </w:p>
          <w:p w14:paraId="107F59CD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22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00A4C5BF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1133" w:type="pct"/>
          </w:tcPr>
          <w:p w14:paraId="4C42F3AC" w14:textId="77777777" w:rsidR="0015270D" w:rsidRPr="0015270D" w:rsidRDefault="0015270D" w:rsidP="0015270D">
            <w:pPr>
              <w:widowControl w:val="0"/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  <w:b/>
                <w:bCs/>
              </w:rPr>
              <w:lastRenderedPageBreak/>
              <w:t>Atom- und Kernphysik</w:t>
            </w:r>
          </w:p>
          <w:p w14:paraId="3F8AEBAC" w14:textId="77777777" w:rsidR="0015270D" w:rsidRPr="0015270D" w:rsidRDefault="0015270D" w:rsidP="00124986">
            <w:pPr>
              <w:widowControl w:val="0"/>
              <w:numPr>
                <w:ilvl w:val="0"/>
                <w:numId w:val="37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 xml:space="preserve">Atomaufbau: </w:t>
            </w:r>
            <w:r w:rsidRPr="0015270D">
              <w:rPr>
                <w:rFonts w:eastAsia="Arial" w:cs="Arial"/>
                <w:color w:val="BFBFBF"/>
              </w:rPr>
              <w:t xml:space="preserve">Atommodelle, eindimensionaler Potentialtopf, Energieniveauschema; </w:t>
            </w:r>
            <w:r w:rsidRPr="0015270D">
              <w:rPr>
                <w:rFonts w:eastAsia="Arial" w:cs="Arial"/>
              </w:rPr>
              <w:t>Röntgenstrahlung</w:t>
            </w:r>
          </w:p>
          <w:p w14:paraId="4F7FF0C9" w14:textId="77777777" w:rsidR="0015270D" w:rsidRPr="0015270D" w:rsidRDefault="0015270D" w:rsidP="00124986">
            <w:pPr>
              <w:widowControl w:val="0"/>
              <w:numPr>
                <w:ilvl w:val="0"/>
                <w:numId w:val="37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>Ionisierende Strahlung: Strahlungsarten, Nachweismöglichkeiten ionisierender Strahlung, Eigenschaften ionisierender Strahlung, Absorption ionisierender Strahlung</w:t>
            </w:r>
          </w:p>
          <w:p w14:paraId="7A453DE9" w14:textId="77777777" w:rsidR="0015270D" w:rsidRPr="0015270D" w:rsidRDefault="0015270D" w:rsidP="0012498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Calibri" w:cs="Times New Roman"/>
                <w:szCs w:val="20"/>
              </w:rPr>
              <w:t xml:space="preserve">Radioaktiver Zerfall: </w:t>
            </w:r>
            <w:r w:rsidRPr="0015270D">
              <w:rPr>
                <w:rFonts w:eastAsia="Calibri" w:cs="Times New Roman"/>
                <w:color w:val="BFBFBF"/>
                <w:szCs w:val="20"/>
              </w:rPr>
              <w:t>Kernaufbau,</w:t>
            </w:r>
          </w:p>
          <w:p w14:paraId="4D650D41" w14:textId="77777777" w:rsidR="0015270D" w:rsidRPr="0015270D" w:rsidRDefault="0015270D" w:rsidP="0015270D">
            <w:pPr>
              <w:ind w:left="360"/>
              <w:contextualSpacing/>
              <w:jc w:val="left"/>
              <w:rPr>
                <w:rFonts w:eastAsia="Arial" w:cs="Arial"/>
                <w:b/>
                <w:bCs/>
              </w:rPr>
            </w:pPr>
            <w:r w:rsidRPr="0015270D">
              <w:rPr>
                <w:rFonts w:eastAsia="Calibri" w:cs="Times New Roman"/>
                <w:szCs w:val="20"/>
              </w:rPr>
              <w:t xml:space="preserve">Zerfallsreihen, </w:t>
            </w:r>
            <w:r w:rsidRPr="0015270D">
              <w:rPr>
                <w:rFonts w:eastAsia="Calibri" w:cs="Times New Roman"/>
                <w:color w:val="BFBFBF"/>
                <w:szCs w:val="20"/>
              </w:rPr>
              <w:t xml:space="preserve">Zerfallsgesetz, </w:t>
            </w:r>
            <w:r w:rsidRPr="0015270D">
              <w:rPr>
                <w:rFonts w:eastAsia="Calibri" w:cs="Times New Roman"/>
                <w:szCs w:val="20"/>
              </w:rPr>
              <w:t xml:space="preserve">Halbwertszeit; </w:t>
            </w:r>
            <w:r w:rsidRPr="0015270D">
              <w:rPr>
                <w:rFonts w:eastAsia="Calibri" w:cs="Times New Roman"/>
                <w:color w:val="BFBFBF"/>
                <w:szCs w:val="20"/>
              </w:rPr>
              <w:t>Altersbestimmung</w:t>
            </w:r>
          </w:p>
          <w:p w14:paraId="38BA48F6" w14:textId="77777777" w:rsidR="0015270D" w:rsidRPr="0015270D" w:rsidRDefault="0015270D" w:rsidP="0015270D">
            <w:pPr>
              <w:spacing w:after="0" w:line="240" w:lineRule="auto"/>
              <w:rPr>
                <w:rFonts w:eastAsia="Arial" w:cs="Times New Roman"/>
                <w:sz w:val="24"/>
                <w:szCs w:val="20"/>
              </w:rPr>
            </w:pPr>
          </w:p>
        </w:tc>
        <w:tc>
          <w:tcPr>
            <w:tcW w:w="2858" w:type="pct"/>
          </w:tcPr>
          <w:p w14:paraId="248DFEE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lastRenderedPageBreak/>
              <w:t>erklären die Entstehung von Bremsstrahlung und charakteristischer Röntgenstrahlung (S3, E6, K4),</w:t>
            </w:r>
          </w:p>
          <w:p w14:paraId="76781996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ordnen verschiedene Frequenzbereiche dem elektromagnetischen Spektrum zu (S1, K6),</w:t>
            </w:r>
          </w:p>
          <w:p w14:paraId="787A8880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unterscheiden</w:t>
            </w:r>
            <w:r w:rsidRPr="0015270D">
              <w:rPr>
                <w:rFonts w:ascii="Symbol" w:eastAsia="Times New Roman" w:hAnsi="Symbol" w:cs="Symbol"/>
                <w:sz w:val="20"/>
                <w:szCs w:val="20"/>
                <w:lang w:eastAsia="de-DE"/>
              </w:rPr>
              <w:t></w:t>
            </w:r>
            <w:r w:rsidRPr="0015270D">
              <w:rPr>
                <w:rFonts w:ascii="Symbol" w:eastAsia="Times New Roman" w:hAnsi="Symbol" w:cs="Symbol"/>
                <w:sz w:val="20"/>
                <w:szCs w:val="20"/>
                <w:lang w:eastAsia="de-DE"/>
              </w:rPr>
              <w:t></w:t>
            </w:r>
            <w:r w:rsidRPr="0015270D">
              <w:rPr>
                <w:rFonts w:ascii="Liberation Sans" w:eastAsia="Times New Roman" w:hAnsi="Liberation Sans" w:cs="Liberation Sans"/>
                <w:sz w:val="20"/>
                <w:szCs w:val="20"/>
                <w:lang w:eastAsia="de-DE"/>
              </w:rPr>
              <w:t>-</w:t>
            </w:r>
            <w:r w:rsidRPr="0015270D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r w:rsidRPr="0015270D">
              <w:rPr>
                <w:rFonts w:ascii="Symbol" w:eastAsia="Times New Roman" w:hAnsi="Symbol" w:cs="Symbol"/>
                <w:sz w:val="20"/>
                <w:szCs w:val="20"/>
                <w:lang w:eastAsia="de-DE"/>
              </w:rPr>
              <w:t></w:t>
            </w:r>
            <w:r w:rsidRPr="0015270D">
              <w:rPr>
                <w:rFonts w:ascii="Liberation Sans" w:eastAsia="Times New Roman" w:hAnsi="Liberation Sans" w:cs="Liberation Sans"/>
                <w:sz w:val="20"/>
                <w:szCs w:val="20"/>
                <w:lang w:eastAsia="de-DE"/>
              </w:rPr>
              <w:t>-</w:t>
            </w:r>
            <w:r w:rsidRPr="0015270D">
              <w:rPr>
                <w:rFonts w:ascii="Symbol" w:eastAsia="Times New Roman" w:hAnsi="Symbol" w:cs="Symbol"/>
                <w:sz w:val="20"/>
                <w:szCs w:val="20"/>
                <w:lang w:eastAsia="de-DE"/>
              </w:rPr>
              <w:t></w:t>
            </w:r>
            <w:r w:rsidRPr="0015270D">
              <w:rPr>
                <w:rFonts w:ascii="Symbol" w:eastAsia="Times New Roman" w:hAnsi="Symbol" w:cs="Symbol"/>
                <w:sz w:val="20"/>
                <w:szCs w:val="20"/>
                <w:lang w:eastAsia="de-DE"/>
              </w:rPr>
              <w:t></w:t>
            </w:r>
            <w:r w:rsidRPr="0015270D">
              <w:rPr>
                <w:rFonts w:ascii="Symbol" w:eastAsia="Times New Roman" w:hAnsi="Symbol" w:cs="Symbol"/>
                <w:sz w:val="20"/>
                <w:szCs w:val="20"/>
                <w:lang w:eastAsia="de-DE"/>
              </w:rPr>
              <w:t></w:t>
            </w:r>
            <w:r w:rsidRPr="0015270D">
              <w:rPr>
                <w:rFonts w:ascii="Liberation Sans" w:eastAsia="Times New Roman" w:hAnsi="Liberation Sans" w:cs="Liberation Sans"/>
                <w:sz w:val="20"/>
                <w:szCs w:val="20"/>
                <w:lang w:eastAsia="de-DE"/>
              </w:rPr>
              <w:t>-</w:t>
            </w:r>
            <w:r w:rsidRPr="0015270D">
              <w:rPr>
                <w:rFonts w:ascii="Symbol" w:eastAsia="Times New Roman" w:hAnsi="Symbol" w:cs="Symbol"/>
                <w:sz w:val="20"/>
                <w:szCs w:val="20"/>
                <w:lang w:eastAsia="de-DE"/>
              </w:rPr>
              <w:t></w:t>
            </w:r>
            <w:r w:rsidRPr="0015270D">
              <w:rPr>
                <w:rFonts w:eastAsia="Calibri" w:cs="Times New Roman"/>
                <w:sz w:val="20"/>
              </w:rPr>
              <w:t>Strahlung, Röntgenstrahlung und Schwerionenstrahlung als Arten ionisierender Strahlung (S1),</w:t>
            </w:r>
          </w:p>
          <w:p w14:paraId="0FD37DD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den Aufbau und die Funktionsweise des Geiger-Müller-Zählrohrs als Nachweisgerät ionisierender Strahlung (S4, S5, K8),</w:t>
            </w:r>
          </w:p>
          <w:p w14:paraId="3F8EF413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erklären die Ablenkbarkeit in elektrischen und magnetischen Feldern sowie Durchdringungs- und Ionisierungsfähigkeit von ionisierender Strahlung mit ihren Eigenschaften (S1, S3),</w:t>
            </w:r>
          </w:p>
          <w:p w14:paraId="6A36505F" w14:textId="20F9511E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erläutern qualitativ a</w:t>
            </w:r>
            <w:r w:rsidR="004F2544">
              <w:rPr>
                <w:rFonts w:eastAsia="Calibri" w:cs="Times New Roman"/>
                <w:sz w:val="20"/>
              </w:rPr>
              <w:t>n der</w:t>
            </w:r>
            <w:r w:rsidRPr="0015270D">
              <w:rPr>
                <w:rFonts w:eastAsia="Calibri" w:cs="Times New Roman"/>
                <w:sz w:val="20"/>
              </w:rPr>
              <w:t xml:space="preserve"> </w:t>
            </w:r>
            <w:r w:rsidRPr="0015270D">
              <w:rPr>
                <w:rFonts w:ascii="Symbol" w:eastAsia="Times New Roman" w:hAnsi="Symbol" w:cs="Symbol"/>
                <w:sz w:val="20"/>
                <w:szCs w:val="20"/>
                <w:lang w:eastAsia="de-DE"/>
              </w:rPr>
              <w:t></w:t>
            </w:r>
            <w:r w:rsidRPr="0015270D">
              <w:rPr>
                <w:rFonts w:ascii="Symbol" w:eastAsia="Times New Roman" w:hAnsi="Symbol" w:cs="Symbol"/>
                <w:sz w:val="20"/>
                <w:szCs w:val="20"/>
                <w:vertAlign w:val="superscript"/>
                <w:lang w:eastAsia="de-DE"/>
              </w:rPr>
              <w:t></w:t>
            </w:r>
            <w:r w:rsidRPr="0015270D">
              <w:rPr>
                <w:rFonts w:eastAsia="Calibri" w:cs="Times New Roman"/>
                <w:sz w:val="20"/>
              </w:rPr>
              <w:t>-</w:t>
            </w:r>
            <w:r w:rsidR="004F2544">
              <w:rPr>
                <w:rFonts w:eastAsia="Calibri" w:cs="Times New Roman"/>
                <w:sz w:val="20"/>
              </w:rPr>
              <w:t>Umwandlung</w:t>
            </w:r>
            <w:r w:rsidRPr="0015270D">
              <w:rPr>
                <w:rFonts w:eastAsia="Calibri" w:cs="Times New Roman"/>
                <w:sz w:val="20"/>
              </w:rPr>
              <w:t xml:space="preserve"> die Entstehung der Neutrinos mithilfe der schwachen Wechselwirkung und ihrer Austauschteilchen (S1, S2, K4).</w:t>
            </w:r>
          </w:p>
          <w:p w14:paraId="40B633B0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leiten auf der Basis der Definition der Aktivität das Gesetz für den radioaktiven Zerfall einschließlich eines Terms für die Halbwertszeit her (S7, E9),</w:t>
            </w:r>
          </w:p>
          <w:p w14:paraId="28E9C559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 xml:space="preserve">wählen für die Planung von Experimenten mit ionisierender Strahlung zwischen dem Geiger-Müller-Zählrohr und einem energiesensiblen Detektor gezielt aus (E3, E5, S5, </w:t>
            </w:r>
            <w:r w:rsidRPr="0015270D">
              <w:rPr>
                <w:rFonts w:eastAsia="Calibri" w:cs="Times New Roman"/>
                <w:sz w:val="20"/>
              </w:rPr>
              <w:lastRenderedPageBreak/>
              <w:t>S6),</w:t>
            </w:r>
          </w:p>
          <w:p w14:paraId="2B44BC1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konzipieren Experimente zur Bestimmung der Halbwertszeit kurzlebiger radioaktiver Substanzen (E2, E5, S5),</w:t>
            </w:r>
          </w:p>
          <w:p w14:paraId="06F00F74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quantifizieren mit der Größe der effektiven Dosis die Wirkung ionisierender Strahlung und bewerten daraus abgeleitete Strahlenschutzmaßnahmen (E8, S3, B2).</w:t>
            </w:r>
          </w:p>
          <w:p w14:paraId="428D93DB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 xml:space="preserve">wägen die Chancen und Risiken bildgebender Verfahren in der Medizin unter Verwendung ionisierender Strahlung gegeneinander ab (B1, B4, K3), </w:t>
            </w:r>
            <w:r w:rsidRPr="0015270D">
              <w:rPr>
                <w:rFonts w:eastAsia="Calibri" w:cs="Times New Roman"/>
                <w:sz w:val="20"/>
                <w:highlight w:val="cyan"/>
              </w:rPr>
              <w:t>(VB B Z 3)</w:t>
            </w:r>
          </w:p>
        </w:tc>
      </w:tr>
      <w:tr w:rsidR="0015270D" w:rsidRPr="0015270D" w14:paraId="0D860A9E" w14:textId="77777777" w:rsidTr="00CD4A5C">
        <w:tc>
          <w:tcPr>
            <w:tcW w:w="1009" w:type="pct"/>
          </w:tcPr>
          <w:p w14:paraId="35F5828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u w:val="single"/>
                <w:lang w:eastAsia="de-DE"/>
              </w:rPr>
              <w:t>Unterrichtsvorhaben X</w:t>
            </w:r>
          </w:p>
          <w:p w14:paraId="269D551A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Calibri" w:cs="Arial"/>
                <w:b/>
                <w:bCs/>
                <w:sz w:val="20"/>
                <w:szCs w:val="20"/>
                <w:lang w:eastAsia="de-DE"/>
              </w:rPr>
            </w:pPr>
          </w:p>
          <w:p w14:paraId="7CD69B09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lang w:eastAsia="de-DE"/>
              </w:rPr>
            </w:pPr>
            <w:r w:rsidRPr="0015270D">
              <w:rPr>
                <w:rFonts w:eastAsia="Times New Roman" w:cs="Arial"/>
                <w:b/>
                <w:bCs/>
                <w:lang w:eastAsia="de-DE"/>
              </w:rPr>
              <w:t>Massendefekt und Kernumwandlung</w:t>
            </w:r>
          </w:p>
          <w:p w14:paraId="5006AB3E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  <w:p w14:paraId="2AE456D8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Cs w:val="18"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szCs w:val="18"/>
                <w:lang w:eastAsia="de-DE"/>
              </w:rPr>
              <w:t>Wie kann man natürliche Kernumwandlung beschreiben und wissenschaftlich nutzen?</w:t>
            </w:r>
          </w:p>
          <w:p w14:paraId="14E476D6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Cs w:val="18"/>
                <w:lang w:eastAsia="de-DE"/>
              </w:rPr>
            </w:pPr>
          </w:p>
          <w:p w14:paraId="1BAFA578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Cs w:val="18"/>
                <w:lang w:eastAsia="de-DE"/>
              </w:rPr>
            </w:pPr>
            <w:r w:rsidRPr="0015270D">
              <w:rPr>
                <w:rFonts w:eastAsia="Times New Roman" w:cs="Times New Roman"/>
                <w:i/>
                <w:iCs/>
                <w:szCs w:val="18"/>
                <w:lang w:eastAsia="de-DE"/>
              </w:rPr>
              <w:t xml:space="preserve">Welche </w:t>
            </w:r>
            <w:proofErr w:type="spellStart"/>
            <w:r w:rsidRPr="0015270D">
              <w:rPr>
                <w:rFonts w:eastAsia="Times New Roman" w:cs="Times New Roman"/>
                <w:i/>
                <w:iCs/>
                <w:szCs w:val="18"/>
                <w:lang w:eastAsia="de-DE"/>
              </w:rPr>
              <w:t>Möglichkleiten</w:t>
            </w:r>
            <w:proofErr w:type="spellEnd"/>
            <w:r w:rsidRPr="0015270D">
              <w:rPr>
                <w:rFonts w:eastAsia="Times New Roman" w:cs="Times New Roman"/>
                <w:i/>
                <w:iCs/>
                <w:szCs w:val="18"/>
                <w:lang w:eastAsia="de-DE"/>
              </w:rPr>
              <w:t xml:space="preserve"> der Energiegewinnung ergeben sich durch Kernumwandlungen in Natur und Technik?</w:t>
            </w:r>
          </w:p>
          <w:p w14:paraId="3C6BA923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Cs w:val="18"/>
                <w:u w:val="single"/>
                <w:lang w:eastAsia="de-DE"/>
              </w:rPr>
            </w:pPr>
          </w:p>
          <w:p w14:paraId="09447491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5270D">
              <w:rPr>
                <w:rFonts w:eastAsia="Times New Roman" w:cs="Arial"/>
                <w:lang w:eastAsia="de-DE"/>
              </w:rPr>
              <w:t xml:space="preserve">ca. 20 </w:t>
            </w:r>
            <w:proofErr w:type="spellStart"/>
            <w:r w:rsidRPr="0015270D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15270D">
              <w:rPr>
                <w:rFonts w:eastAsia="Times New Roman" w:cs="Arial"/>
                <w:lang w:eastAsia="de-DE"/>
              </w:rPr>
              <w:t>.</w:t>
            </w:r>
          </w:p>
          <w:p w14:paraId="223891C7" w14:textId="77777777" w:rsidR="0015270D" w:rsidRPr="0015270D" w:rsidRDefault="0015270D" w:rsidP="0015270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133" w:type="pct"/>
          </w:tcPr>
          <w:p w14:paraId="6F3D547C" w14:textId="77777777" w:rsidR="0015270D" w:rsidRPr="0015270D" w:rsidRDefault="0015270D" w:rsidP="0015270D">
            <w:pPr>
              <w:widowControl w:val="0"/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  <w:b/>
                <w:bCs/>
              </w:rPr>
              <w:t>Atom- und Kernphysik</w:t>
            </w:r>
          </w:p>
          <w:p w14:paraId="1EDF070B" w14:textId="77777777" w:rsidR="0015270D" w:rsidRPr="0015270D" w:rsidRDefault="0015270D" w:rsidP="00124986">
            <w:pPr>
              <w:widowControl w:val="0"/>
              <w:numPr>
                <w:ilvl w:val="0"/>
                <w:numId w:val="38"/>
              </w:numPr>
              <w:spacing w:before="44" w:after="0" w:line="240" w:lineRule="auto"/>
              <w:jc w:val="left"/>
              <w:rPr>
                <w:rFonts w:eastAsia="Arial" w:cs="Arial"/>
              </w:rPr>
            </w:pPr>
            <w:r w:rsidRPr="0015270D">
              <w:rPr>
                <w:rFonts w:eastAsia="Arial" w:cs="Arial"/>
              </w:rPr>
              <w:t xml:space="preserve">Radioaktiver Zerfall: </w:t>
            </w:r>
            <w:r w:rsidRPr="0015270D">
              <w:rPr>
                <w:rFonts w:eastAsia="Arial" w:cs="Arial"/>
                <w:color w:val="BFBFBF"/>
              </w:rPr>
              <w:t xml:space="preserve">Kernaufbau, </w:t>
            </w:r>
            <w:r w:rsidRPr="0015270D">
              <w:rPr>
                <w:rFonts w:eastAsia="Arial" w:cs="Arial"/>
              </w:rPr>
              <w:t>Zerfallsreihen, Zerfallsgesetz, Halbwertszeit; Altersbestimmung</w:t>
            </w:r>
          </w:p>
          <w:p w14:paraId="6D1DFD58" w14:textId="77777777" w:rsidR="0015270D" w:rsidRPr="0015270D" w:rsidRDefault="0015270D" w:rsidP="00124986">
            <w:pPr>
              <w:widowControl w:val="0"/>
              <w:numPr>
                <w:ilvl w:val="0"/>
                <w:numId w:val="38"/>
              </w:numPr>
              <w:spacing w:before="44" w:after="0" w:line="240" w:lineRule="auto"/>
              <w:jc w:val="left"/>
              <w:rPr>
                <w:rFonts w:eastAsia="Arial" w:cs="Arial"/>
                <w:sz w:val="24"/>
                <w:szCs w:val="24"/>
              </w:rPr>
            </w:pPr>
            <w:r w:rsidRPr="0015270D">
              <w:rPr>
                <w:rFonts w:eastAsia="Arial" w:cs="Arial"/>
              </w:rPr>
              <w:t>Kernspaltung und -fusion: Bindungsenergien, Massendefekt; Kettenreaktion</w:t>
            </w:r>
          </w:p>
        </w:tc>
        <w:tc>
          <w:tcPr>
            <w:tcW w:w="2858" w:type="pct"/>
          </w:tcPr>
          <w:p w14:paraId="328D1CB2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beschreiben natürliche Zerfallsreihen sowie künstlich herbeigeführte Kernumwandlungsprozesse (Kernspaltung und -fusion, Neutroneneinfang) auch mithilfe der Nuklidkarte (S1),</w:t>
            </w:r>
          </w:p>
          <w:p w14:paraId="11A053EB" w14:textId="40DC5027" w:rsidR="00392918" w:rsidRPr="0015270D" w:rsidRDefault="00392918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392918">
              <w:rPr>
                <w:rFonts w:eastAsia="Calibri" w:cs="Times New Roman"/>
                <w:sz w:val="20"/>
              </w:rPr>
              <w:t>beschreiben Kernspaltung und Kernfusion mithilfe der starken Wechselwirkung zwischen den Nukleonen auch unter quantitativer Berücksichtigung von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392918">
              <w:rPr>
                <w:rFonts w:eastAsia="Calibri" w:cs="Times New Roman"/>
                <w:sz w:val="20"/>
              </w:rPr>
              <w:t>Bindungsenergien (S1, S2)</w:t>
            </w:r>
          </w:p>
          <w:p w14:paraId="556CA6C5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bestimmen mithilfe des Zerfallsgesetzes das Alter von Materialien mit der C-14-Methode (E4, E7, S7, K1),</w:t>
            </w:r>
          </w:p>
          <w:p w14:paraId="4446BA5E" w14:textId="77777777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 xml:space="preserve">bewerten Nutzen und Risiken von Kernspaltung und Kernfusion hinsichtlich der globalen Energieversorgung (B5, B7, K3, K10), </w:t>
            </w:r>
            <w:r w:rsidRPr="0015270D">
              <w:rPr>
                <w:rFonts w:eastAsia="Calibri" w:cs="Times New Roman"/>
                <w:sz w:val="20"/>
                <w:highlight w:val="cyan"/>
              </w:rPr>
              <w:t>(VB D Z3),</w:t>
            </w:r>
          </w:p>
          <w:p w14:paraId="68688A14" w14:textId="410D8FE6" w:rsidR="0015270D" w:rsidRPr="0015270D" w:rsidRDefault="0015270D" w:rsidP="00124986">
            <w:pPr>
              <w:widowControl w:val="0"/>
              <w:numPr>
                <w:ilvl w:val="0"/>
                <w:numId w:val="18"/>
              </w:numPr>
              <w:spacing w:after="98" w:line="240" w:lineRule="auto"/>
              <w:ind w:right="1"/>
              <w:jc w:val="left"/>
              <w:rPr>
                <w:rFonts w:eastAsia="Calibri" w:cs="Times New Roman"/>
                <w:sz w:val="20"/>
              </w:rPr>
            </w:pPr>
            <w:r w:rsidRPr="0015270D">
              <w:rPr>
                <w:rFonts w:eastAsia="Calibri" w:cs="Times New Roman"/>
                <w:sz w:val="20"/>
              </w:rPr>
              <w:t>diskutieren ausgewählte Aspekte der Endlagerung</w:t>
            </w:r>
            <w:r w:rsidR="002C373C">
              <w:rPr>
                <w:rFonts w:eastAsia="Calibri" w:cs="Times New Roman"/>
                <w:sz w:val="20"/>
              </w:rPr>
              <w:t xml:space="preserve"> </w:t>
            </w:r>
            <w:r w:rsidRPr="0015270D">
              <w:rPr>
                <w:rFonts w:eastAsia="Calibri" w:cs="Times New Roman"/>
                <w:sz w:val="20"/>
              </w:rPr>
              <w:t>radioaktiver Abfälle unter Berücksichtigung verschiedener Quellen (B2, B4, K2, K10).(</w:t>
            </w:r>
            <w:r w:rsidRPr="0015270D">
              <w:rPr>
                <w:rFonts w:eastAsia="Calibri" w:cs="Times New Roman"/>
                <w:sz w:val="20"/>
                <w:highlight w:val="yellow"/>
              </w:rPr>
              <w:t>MKR 2.1, 2.3)</w:t>
            </w:r>
            <w:r w:rsidRPr="0015270D">
              <w:rPr>
                <w:rFonts w:eastAsia="Calibri" w:cs="Times New Roman"/>
                <w:sz w:val="20"/>
              </w:rPr>
              <w:t xml:space="preserve"> </w:t>
            </w:r>
            <w:r w:rsidRPr="0015270D">
              <w:rPr>
                <w:rFonts w:eastAsia="Calibri" w:cs="Times New Roman"/>
                <w:sz w:val="20"/>
                <w:highlight w:val="cyan"/>
              </w:rPr>
              <w:t>(VB D Z3)</w:t>
            </w:r>
          </w:p>
        </w:tc>
      </w:tr>
    </w:tbl>
    <w:p w14:paraId="6A5211B5" w14:textId="77777777" w:rsidR="0015270D" w:rsidRPr="0015270D" w:rsidRDefault="0015270D" w:rsidP="0015270D">
      <w:pPr>
        <w:widowControl w:val="0"/>
        <w:tabs>
          <w:tab w:val="left" w:pos="709"/>
        </w:tabs>
        <w:spacing w:after="98" w:line="240" w:lineRule="auto"/>
        <w:ind w:right="1"/>
        <w:jc w:val="left"/>
        <w:rPr>
          <w:rFonts w:eastAsia="Times New Roman" w:cs="Times New Roman"/>
          <w:sz w:val="24"/>
          <w:szCs w:val="20"/>
          <w:lang w:eastAsia="de-DE"/>
        </w:rPr>
      </w:pPr>
    </w:p>
    <w:p w14:paraId="2EA4FD9B" w14:textId="77777777" w:rsidR="007E459C" w:rsidRPr="00B5545A" w:rsidRDefault="007E459C" w:rsidP="00B5545A">
      <w:pPr>
        <w:jc w:val="left"/>
        <w:rPr>
          <w:b/>
          <w:sz w:val="24"/>
          <w:szCs w:val="24"/>
        </w:rPr>
        <w:sectPr w:rsidR="007E459C" w:rsidRPr="00B5545A" w:rsidSect="00E66269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134" w:right="1418" w:bottom="1135" w:left="1418" w:header="709" w:footer="709" w:gutter="284"/>
          <w:cols w:space="708"/>
          <w:docGrid w:linePitch="360"/>
        </w:sectPr>
      </w:pPr>
    </w:p>
    <w:p w14:paraId="0AA20192" w14:textId="2A6E6D0A" w:rsidR="00EB4BF6" w:rsidRPr="00124986" w:rsidRDefault="00124986" w:rsidP="004E7374">
      <w:pPr>
        <w:pStyle w:val="berschrift2"/>
        <w:ind w:left="0" w:firstLine="0"/>
        <w:rPr>
          <w:b w:val="0"/>
          <w:bCs w:val="0"/>
        </w:rPr>
      </w:pPr>
      <w:r w:rsidRPr="00124986">
        <w:rPr>
          <w:b w:val="0"/>
          <w:bCs w:val="0"/>
        </w:rPr>
        <w:lastRenderedPageBreak/>
        <w:t>[…]</w:t>
      </w:r>
    </w:p>
    <w:sectPr w:rsidR="00EB4BF6" w:rsidRPr="00124986" w:rsidSect="00EB4BF6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418" w:right="1700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1A21" w14:textId="77777777" w:rsidR="00E67E61" w:rsidRDefault="00E67E61" w:rsidP="008B5351">
      <w:pPr>
        <w:spacing w:after="0" w:line="240" w:lineRule="auto"/>
      </w:pPr>
      <w:r>
        <w:separator/>
      </w:r>
    </w:p>
  </w:endnote>
  <w:endnote w:type="continuationSeparator" w:id="0">
    <w:p w14:paraId="2F670636" w14:textId="77777777" w:rsidR="00E67E61" w:rsidRDefault="00E67E61" w:rsidP="008B5351">
      <w:pPr>
        <w:spacing w:after="0" w:line="240" w:lineRule="auto"/>
      </w:pPr>
      <w:r>
        <w:continuationSeparator/>
      </w:r>
    </w:p>
  </w:endnote>
  <w:endnote w:type="continuationNotice" w:id="1">
    <w:p w14:paraId="4DD1C8AF" w14:textId="77777777" w:rsidR="00E67E61" w:rsidRDefault="00E67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'Arial Narrow'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1576" w14:textId="77777777" w:rsidR="00F32D32" w:rsidRDefault="00F32D32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EA16" w14:textId="77777777" w:rsidR="00F32D32" w:rsidRDefault="00F32D32" w:rsidP="007E1684">
    <w:pPr>
      <w:pStyle w:val="Fuzeile"/>
      <w:tabs>
        <w:tab w:val="clear" w:pos="4536"/>
        <w:tab w:val="center" w:pos="4111"/>
      </w:tabs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7B20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FB15" w14:textId="77777777" w:rsidR="003319BD" w:rsidRDefault="003319B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D93E" w14:textId="77777777" w:rsidR="00F32D32" w:rsidRDefault="00F32D32" w:rsidP="00D31DD2">
    <w:pPr>
      <w:pStyle w:val="Fuzeile"/>
      <w:tabs>
        <w:tab w:val="clear" w:pos="4536"/>
        <w:tab w:val="clear" w:pos="9072"/>
        <w:tab w:val="left" w:pos="5625"/>
        <w:tab w:val="center" w:pos="7088"/>
        <w:tab w:val="left" w:pos="8295"/>
        <w:tab w:val="right" w:pos="13892"/>
      </w:tabs>
    </w:pPr>
    <w:r>
      <w:tab/>
    </w:r>
    <w:r>
      <w:tab/>
      <w:t>QUA-</w:t>
    </w:r>
    <w:proofErr w:type="spellStart"/>
    <w:r>
      <w:t>LiS.NRW</w:t>
    </w:r>
    <w:proofErr w:type="spellEnd"/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7B20">
      <w:rPr>
        <w:noProof/>
      </w:rPr>
      <w:t>54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8B69" w14:textId="77777777" w:rsidR="00F32D32" w:rsidRDefault="00F32D32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C542" w14:textId="77777777" w:rsidR="00F32D32" w:rsidRDefault="00F32D32" w:rsidP="001C0FBA">
    <w:pPr>
      <w:pStyle w:val="Fuzeile"/>
      <w:tabs>
        <w:tab w:val="clear" w:pos="4536"/>
        <w:tab w:val="clear" w:pos="9072"/>
        <w:tab w:val="center" w:pos="7088"/>
        <w:tab w:val="right" w:pos="13892"/>
      </w:tabs>
      <w:ind w:right="-2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7B20">
      <w:rPr>
        <w:noProof/>
      </w:rPr>
      <w:t>56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F5AD" w14:textId="77777777" w:rsidR="00E67E61" w:rsidRDefault="00E67E61" w:rsidP="008B5351">
      <w:pPr>
        <w:spacing w:after="0" w:line="240" w:lineRule="auto"/>
      </w:pPr>
      <w:r>
        <w:separator/>
      </w:r>
    </w:p>
  </w:footnote>
  <w:footnote w:type="continuationSeparator" w:id="0">
    <w:p w14:paraId="790E46B2" w14:textId="77777777" w:rsidR="00E67E61" w:rsidRDefault="00E67E61" w:rsidP="008B5351">
      <w:pPr>
        <w:spacing w:after="0" w:line="240" w:lineRule="auto"/>
      </w:pPr>
      <w:r>
        <w:continuationSeparator/>
      </w:r>
    </w:p>
  </w:footnote>
  <w:footnote w:type="continuationNotice" w:id="1">
    <w:p w14:paraId="285F324C" w14:textId="77777777" w:rsidR="00E67E61" w:rsidRDefault="00E67E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E25D" w14:textId="71CC32A2" w:rsidR="003319BD" w:rsidRDefault="00E67E61">
    <w:pPr>
      <w:pStyle w:val="Kopfzeile"/>
    </w:pPr>
    <w:r>
      <w:rPr>
        <w:noProof/>
      </w:rPr>
      <w:pict w14:anchorId="24FBF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4" o:spid="_x0000_s1026" type="#_x0000_t136" style="position:absolute;left:0;text-align:left;margin-left:0;margin-top:0;width:472.85pt;height:11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F1D2" w14:textId="6AC902AB" w:rsidR="00F32D32" w:rsidRDefault="00E67E61" w:rsidP="005D1308">
    <w:pPr>
      <w:pStyle w:val="Kopfzeile"/>
      <w:tabs>
        <w:tab w:val="clear" w:pos="4536"/>
        <w:tab w:val="clear" w:pos="9072"/>
        <w:tab w:val="right" w:pos="8385"/>
      </w:tabs>
    </w:pPr>
    <w:r>
      <w:rPr>
        <w:noProof/>
      </w:rPr>
      <w:pict w14:anchorId="6FB76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5" o:spid="_x0000_s1027" type="#_x0000_t136" style="position:absolute;left:0;text-align:left;margin-left:0;margin-top:0;width:472.85pt;height:11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F32D3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8EA6" w14:textId="24F27529" w:rsidR="003319BD" w:rsidRDefault="00E67E61">
    <w:pPr>
      <w:pStyle w:val="Kopfzeile"/>
    </w:pPr>
    <w:r>
      <w:rPr>
        <w:noProof/>
      </w:rPr>
      <w:pict w14:anchorId="39705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3" o:spid="_x0000_s1025" type="#_x0000_t136" style="position:absolute;left:0;text-align:left;margin-left:0;margin-top:0;width:472.85pt;height:11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E751" w14:textId="4B00934C" w:rsidR="003319BD" w:rsidRDefault="00E67E61">
    <w:pPr>
      <w:pStyle w:val="Kopfzeile"/>
    </w:pPr>
    <w:r>
      <w:rPr>
        <w:noProof/>
      </w:rPr>
      <w:pict w14:anchorId="4F10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7" o:spid="_x0000_s1029" type="#_x0000_t136" style="position:absolute;left:0;text-align:left;margin-left:0;margin-top:0;width:472.85pt;height:118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D33A" w14:textId="101F2F04" w:rsidR="003319BD" w:rsidRDefault="00E67E61">
    <w:pPr>
      <w:pStyle w:val="Kopfzeile"/>
    </w:pPr>
    <w:r>
      <w:rPr>
        <w:noProof/>
      </w:rPr>
      <w:pict w14:anchorId="359AD6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8" o:spid="_x0000_s1030" type="#_x0000_t136" style="position:absolute;left:0;text-align:left;margin-left:0;margin-top:0;width:472.85pt;height:118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4679" w14:textId="34CDAA3A" w:rsidR="003319BD" w:rsidRDefault="00E67E61">
    <w:pPr>
      <w:pStyle w:val="Kopfzeile"/>
    </w:pPr>
    <w:r>
      <w:rPr>
        <w:noProof/>
      </w:rPr>
      <w:pict w14:anchorId="634A4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6" o:spid="_x0000_s1028" type="#_x0000_t136" style="position:absolute;left:0;text-align:left;margin-left:0;margin-top:0;width:472.85pt;height:118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CCDC" w14:textId="13CCF273" w:rsidR="003319BD" w:rsidRDefault="00E67E61">
    <w:pPr>
      <w:pStyle w:val="Kopfzeile"/>
    </w:pPr>
    <w:r>
      <w:rPr>
        <w:noProof/>
      </w:rPr>
      <w:pict w14:anchorId="44AF4A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100" o:spid="_x0000_s1032" type="#_x0000_t136" style="position:absolute;left:0;text-align:left;margin-left:0;margin-top:0;width:472.85pt;height:118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35AC" w14:textId="10232316" w:rsidR="003319BD" w:rsidRDefault="00E67E61">
    <w:pPr>
      <w:pStyle w:val="Kopfzeile"/>
    </w:pPr>
    <w:r>
      <w:rPr>
        <w:noProof/>
      </w:rPr>
      <w:pict w14:anchorId="4C19A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101" o:spid="_x0000_s1033" type="#_x0000_t136" style="position:absolute;left:0;text-align:left;margin-left:0;margin-top:0;width:472.85pt;height:118.2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393E" w14:textId="70FC832E" w:rsidR="003319BD" w:rsidRDefault="00E67E61">
    <w:pPr>
      <w:pStyle w:val="Kopfzeile"/>
    </w:pPr>
    <w:r>
      <w:rPr>
        <w:noProof/>
      </w:rPr>
      <w:pict w14:anchorId="4583E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099" o:spid="_x0000_s1031" type="#_x0000_t136" style="position:absolute;left:0;text-align:left;margin-left:0;margin-top:0;width:472.85pt;height:118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AC"/>
    <w:multiLevelType w:val="hybridMultilevel"/>
    <w:tmpl w:val="4E3227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C86"/>
    <w:multiLevelType w:val="hybridMultilevel"/>
    <w:tmpl w:val="7DB07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DC9"/>
    <w:multiLevelType w:val="multilevel"/>
    <w:tmpl w:val="502C3622"/>
    <w:styleLink w:val="WWNum5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0E9A5229"/>
    <w:multiLevelType w:val="multilevel"/>
    <w:tmpl w:val="685029E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D25419"/>
    <w:multiLevelType w:val="hybridMultilevel"/>
    <w:tmpl w:val="24C87400"/>
    <w:lvl w:ilvl="0" w:tplc="725242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5A74D8"/>
    <w:multiLevelType w:val="multilevel"/>
    <w:tmpl w:val="958496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102FF"/>
    <w:multiLevelType w:val="hybridMultilevel"/>
    <w:tmpl w:val="3FB0C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C22C7"/>
    <w:multiLevelType w:val="multilevel"/>
    <w:tmpl w:val="B08C9D9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35152C"/>
    <w:multiLevelType w:val="hybridMultilevel"/>
    <w:tmpl w:val="F38A7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F1177"/>
    <w:multiLevelType w:val="multilevel"/>
    <w:tmpl w:val="FF5025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DE216E"/>
    <w:multiLevelType w:val="hybridMultilevel"/>
    <w:tmpl w:val="57A269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83D05"/>
    <w:multiLevelType w:val="hybridMultilevel"/>
    <w:tmpl w:val="6F347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91477"/>
    <w:multiLevelType w:val="multilevel"/>
    <w:tmpl w:val="88B29AAC"/>
    <w:styleLink w:val="KeineListe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5B8202F"/>
    <w:multiLevelType w:val="multilevel"/>
    <w:tmpl w:val="B73C080A"/>
    <w:styleLink w:val="WWNum2a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5" w15:restartNumberingAfterBreak="0">
    <w:nsid w:val="383B5F9E"/>
    <w:multiLevelType w:val="hybridMultilevel"/>
    <w:tmpl w:val="1C52FBB4"/>
    <w:lvl w:ilvl="0" w:tplc="DE46C0B8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77C4F"/>
    <w:multiLevelType w:val="hybridMultilevel"/>
    <w:tmpl w:val="794252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63808"/>
    <w:multiLevelType w:val="hybridMultilevel"/>
    <w:tmpl w:val="789EC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BB3360"/>
    <w:multiLevelType w:val="hybridMultilevel"/>
    <w:tmpl w:val="365E43B0"/>
    <w:lvl w:ilvl="0" w:tplc="3A706184">
      <w:start w:val="1"/>
      <w:numFmt w:val="bullet"/>
      <w:pStyle w:val="berschrift3u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92E77"/>
    <w:multiLevelType w:val="hybridMultilevel"/>
    <w:tmpl w:val="F792486E"/>
    <w:lvl w:ilvl="0" w:tplc="1FE4F9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52B062DD"/>
    <w:multiLevelType w:val="multilevel"/>
    <w:tmpl w:val="0624CD3E"/>
    <w:styleLink w:val="WWNum1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B7ABC"/>
    <w:multiLevelType w:val="multilevel"/>
    <w:tmpl w:val="02583696"/>
    <w:styleLink w:val="uListe"/>
    <w:lvl w:ilvl="0">
      <w:start w:val="1"/>
      <w:numFmt w:val="bullet"/>
      <w:pStyle w:val="uListe1"/>
      <w:lvlText w:val="●"/>
      <w:lvlJc w:val="left"/>
      <w:pPr>
        <w:ind w:left="567" w:hanging="340"/>
      </w:pPr>
      <w:rPr>
        <w:rFonts w:ascii="Arial" w:hAnsi="Arial" w:cs="Arial" w:hint="default"/>
      </w:rPr>
    </w:lvl>
    <w:lvl w:ilvl="1">
      <w:start w:val="1"/>
      <w:numFmt w:val="bullet"/>
      <w:pStyle w:val="uListe2"/>
      <w:lvlText w:val="‒"/>
      <w:lvlJc w:val="left"/>
      <w:pPr>
        <w:ind w:left="907" w:hanging="340"/>
      </w:pPr>
      <w:rPr>
        <w:rFonts w:ascii="Arial" w:hAnsi="Arial" w:cs="Arial" w:hint="default"/>
      </w:rPr>
    </w:lvl>
    <w:lvl w:ilvl="2">
      <w:start w:val="1"/>
      <w:numFmt w:val="bullet"/>
      <w:pStyle w:val="uListe3"/>
      <w:lvlText w:val="○"/>
      <w:lvlJc w:val="left"/>
      <w:pPr>
        <w:ind w:left="1247" w:hanging="34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4" w15:restartNumberingAfterBreak="0">
    <w:nsid w:val="59EA35F7"/>
    <w:multiLevelType w:val="hybridMultilevel"/>
    <w:tmpl w:val="FC04E1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355C44"/>
    <w:multiLevelType w:val="hybridMultilevel"/>
    <w:tmpl w:val="ABFEB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905CF"/>
    <w:multiLevelType w:val="multilevel"/>
    <w:tmpl w:val="E722A488"/>
    <w:styleLink w:val="WWNum3a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63921F17"/>
    <w:multiLevelType w:val="multilevel"/>
    <w:tmpl w:val="CAB28C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41426A5"/>
    <w:multiLevelType w:val="multilevel"/>
    <w:tmpl w:val="A1248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0566C1"/>
    <w:multiLevelType w:val="hybridMultilevel"/>
    <w:tmpl w:val="B4302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53D5"/>
    <w:multiLevelType w:val="hybridMultilevel"/>
    <w:tmpl w:val="917228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F34372"/>
    <w:multiLevelType w:val="multilevel"/>
    <w:tmpl w:val="6F2422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540CF"/>
    <w:multiLevelType w:val="multilevel"/>
    <w:tmpl w:val="EA94F2D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A7A77F9"/>
    <w:multiLevelType w:val="hybridMultilevel"/>
    <w:tmpl w:val="A76A0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91B56"/>
    <w:multiLevelType w:val="hybridMultilevel"/>
    <w:tmpl w:val="ECFC4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77587"/>
    <w:multiLevelType w:val="hybridMultilevel"/>
    <w:tmpl w:val="AC140360"/>
    <w:lvl w:ilvl="0" w:tplc="B754A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E02C36"/>
    <w:multiLevelType w:val="multilevel"/>
    <w:tmpl w:val="8654CA92"/>
    <w:styleLink w:val="WWNum61"/>
    <w:lvl w:ilvl="0">
      <w:numFmt w:val="bullet"/>
      <w:lvlText w:val=""/>
      <w:lvlJc w:val="left"/>
      <w:pPr>
        <w:ind w:left="-1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2" w:hanging="360"/>
      </w:pPr>
      <w:rPr>
        <w:rFonts w:ascii="Wingdings" w:hAnsi="Wingdings" w:cs="Wingdings"/>
      </w:rPr>
    </w:lvl>
  </w:abstractNum>
  <w:num w:numId="1" w16cid:durableId="1343580590">
    <w:abstractNumId w:val="30"/>
  </w:num>
  <w:num w:numId="2" w16cid:durableId="182743886">
    <w:abstractNumId w:val="22"/>
  </w:num>
  <w:num w:numId="3" w16cid:durableId="20207842">
    <w:abstractNumId w:val="15"/>
  </w:num>
  <w:num w:numId="4" w16cid:durableId="1470439966">
    <w:abstractNumId w:val="5"/>
  </w:num>
  <w:num w:numId="5" w16cid:durableId="838078554">
    <w:abstractNumId w:val="20"/>
  </w:num>
  <w:num w:numId="6" w16cid:durableId="1265651560">
    <w:abstractNumId w:val="13"/>
  </w:num>
  <w:num w:numId="7" w16cid:durableId="525874870">
    <w:abstractNumId w:val="33"/>
  </w:num>
  <w:num w:numId="8" w16cid:durableId="24528476">
    <w:abstractNumId w:val="3"/>
  </w:num>
  <w:num w:numId="9" w16cid:durableId="375547805">
    <w:abstractNumId w:val="21"/>
  </w:num>
  <w:num w:numId="10" w16cid:durableId="40062646">
    <w:abstractNumId w:val="14"/>
  </w:num>
  <w:num w:numId="11" w16cid:durableId="1399137068">
    <w:abstractNumId w:val="26"/>
  </w:num>
  <w:num w:numId="12" w16cid:durableId="1563523865">
    <w:abstractNumId w:val="2"/>
  </w:num>
  <w:num w:numId="13" w16cid:durableId="1193807838">
    <w:abstractNumId w:val="37"/>
  </w:num>
  <w:num w:numId="14" w16cid:durableId="1747266305">
    <w:abstractNumId w:val="27"/>
  </w:num>
  <w:num w:numId="15" w16cid:durableId="1912884171">
    <w:abstractNumId w:val="18"/>
  </w:num>
  <w:num w:numId="16" w16cid:durableId="371271343">
    <w:abstractNumId w:val="23"/>
    <w:lvlOverride w:ilvl="0">
      <w:lvl w:ilvl="0">
        <w:start w:val="1"/>
        <w:numFmt w:val="bullet"/>
        <w:pStyle w:val="uListe1"/>
        <w:lvlText w:val="●"/>
        <w:lvlJc w:val="left"/>
        <w:pPr>
          <w:ind w:left="567" w:hanging="340"/>
        </w:pPr>
        <w:rPr>
          <w:rFonts w:ascii="Arial" w:hAnsi="Arial" w:cs="Arial" w:hint="default"/>
          <w:strike w:val="0"/>
        </w:rPr>
      </w:lvl>
    </w:lvlOverride>
  </w:num>
  <w:num w:numId="17" w16cid:durableId="152451823">
    <w:abstractNumId w:val="23"/>
  </w:num>
  <w:num w:numId="18" w16cid:durableId="642154233">
    <w:abstractNumId w:val="16"/>
  </w:num>
  <w:num w:numId="19" w16cid:durableId="2095589604">
    <w:abstractNumId w:val="1"/>
  </w:num>
  <w:num w:numId="20" w16cid:durableId="2067144589">
    <w:abstractNumId w:val="9"/>
  </w:num>
  <w:num w:numId="21" w16cid:durableId="729840873">
    <w:abstractNumId w:val="4"/>
  </w:num>
  <w:num w:numId="22" w16cid:durableId="926186076">
    <w:abstractNumId w:val="8"/>
  </w:num>
  <w:num w:numId="23" w16cid:durableId="1694115791">
    <w:abstractNumId w:val="19"/>
  </w:num>
  <w:num w:numId="24" w16cid:durableId="1614508998">
    <w:abstractNumId w:val="7"/>
  </w:num>
  <w:num w:numId="25" w16cid:durableId="1147895185">
    <w:abstractNumId w:val="0"/>
  </w:num>
  <w:num w:numId="26" w16cid:durableId="78332989">
    <w:abstractNumId w:val="25"/>
  </w:num>
  <w:num w:numId="27" w16cid:durableId="328873751">
    <w:abstractNumId w:val="35"/>
  </w:num>
  <w:num w:numId="28" w16cid:durableId="653140279">
    <w:abstractNumId w:val="31"/>
  </w:num>
  <w:num w:numId="29" w16cid:durableId="1728993995">
    <w:abstractNumId w:val="12"/>
  </w:num>
  <w:num w:numId="30" w16cid:durableId="1703362229">
    <w:abstractNumId w:val="36"/>
  </w:num>
  <w:num w:numId="31" w16cid:durableId="1481925982">
    <w:abstractNumId w:val="29"/>
  </w:num>
  <w:num w:numId="32" w16cid:durableId="531958422">
    <w:abstractNumId w:val="28"/>
  </w:num>
  <w:num w:numId="33" w16cid:durableId="1504931331">
    <w:abstractNumId w:val="32"/>
  </w:num>
  <w:num w:numId="34" w16cid:durableId="1165441836">
    <w:abstractNumId w:val="10"/>
  </w:num>
  <w:num w:numId="35" w16cid:durableId="1255439522">
    <w:abstractNumId w:val="6"/>
  </w:num>
  <w:num w:numId="36" w16cid:durableId="361635757">
    <w:abstractNumId w:val="34"/>
  </w:num>
  <w:num w:numId="37" w16cid:durableId="1995251997">
    <w:abstractNumId w:val="24"/>
  </w:num>
  <w:num w:numId="38" w16cid:durableId="15859977">
    <w:abstractNumId w:val="11"/>
  </w:num>
  <w:num w:numId="39" w16cid:durableId="159701370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d0bb658-c421-4ae9-88ac-0b8d1ba13c45}"/>
  </w:docVars>
  <w:rsids>
    <w:rsidRoot w:val="007F1131"/>
    <w:rsid w:val="0000049F"/>
    <w:rsid w:val="00000A7D"/>
    <w:rsid w:val="0000412A"/>
    <w:rsid w:val="00005845"/>
    <w:rsid w:val="000068A6"/>
    <w:rsid w:val="0000756F"/>
    <w:rsid w:val="00007697"/>
    <w:rsid w:val="00010D4D"/>
    <w:rsid w:val="000116C8"/>
    <w:rsid w:val="00013AA2"/>
    <w:rsid w:val="0001492C"/>
    <w:rsid w:val="000253C6"/>
    <w:rsid w:val="000256E7"/>
    <w:rsid w:val="00032476"/>
    <w:rsid w:val="00032BA1"/>
    <w:rsid w:val="00041234"/>
    <w:rsid w:val="0004125B"/>
    <w:rsid w:val="000423F5"/>
    <w:rsid w:val="00042C50"/>
    <w:rsid w:val="00054D87"/>
    <w:rsid w:val="00056945"/>
    <w:rsid w:val="000709CF"/>
    <w:rsid w:val="0007117D"/>
    <w:rsid w:val="0007166F"/>
    <w:rsid w:val="0007175A"/>
    <w:rsid w:val="0007409F"/>
    <w:rsid w:val="00080F31"/>
    <w:rsid w:val="00083BC2"/>
    <w:rsid w:val="00091743"/>
    <w:rsid w:val="00092ED3"/>
    <w:rsid w:val="00094AB5"/>
    <w:rsid w:val="0009550D"/>
    <w:rsid w:val="0009619E"/>
    <w:rsid w:val="00096C16"/>
    <w:rsid w:val="000B0854"/>
    <w:rsid w:val="000B147A"/>
    <w:rsid w:val="000B2657"/>
    <w:rsid w:val="000B2B53"/>
    <w:rsid w:val="000C2727"/>
    <w:rsid w:val="000C580D"/>
    <w:rsid w:val="000C685E"/>
    <w:rsid w:val="000C69F1"/>
    <w:rsid w:val="000D2B8B"/>
    <w:rsid w:val="000E1041"/>
    <w:rsid w:val="000E24FA"/>
    <w:rsid w:val="000E2A09"/>
    <w:rsid w:val="000E3F81"/>
    <w:rsid w:val="000E496C"/>
    <w:rsid w:val="000E69FB"/>
    <w:rsid w:val="000E6DCF"/>
    <w:rsid w:val="000F1FBD"/>
    <w:rsid w:val="000F41AB"/>
    <w:rsid w:val="000F4BA6"/>
    <w:rsid w:val="000F4BBD"/>
    <w:rsid w:val="000F607E"/>
    <w:rsid w:val="0010184D"/>
    <w:rsid w:val="00104531"/>
    <w:rsid w:val="0010604D"/>
    <w:rsid w:val="00107654"/>
    <w:rsid w:val="00110D98"/>
    <w:rsid w:val="0011114A"/>
    <w:rsid w:val="0011130D"/>
    <w:rsid w:val="00113FF5"/>
    <w:rsid w:val="00122227"/>
    <w:rsid w:val="00124537"/>
    <w:rsid w:val="00124986"/>
    <w:rsid w:val="00124C3C"/>
    <w:rsid w:val="001323D9"/>
    <w:rsid w:val="00134171"/>
    <w:rsid w:val="00134D13"/>
    <w:rsid w:val="00134EB2"/>
    <w:rsid w:val="00137BC9"/>
    <w:rsid w:val="00137DBB"/>
    <w:rsid w:val="001406C7"/>
    <w:rsid w:val="00143D85"/>
    <w:rsid w:val="00144911"/>
    <w:rsid w:val="0015100D"/>
    <w:rsid w:val="00151211"/>
    <w:rsid w:val="0015270D"/>
    <w:rsid w:val="001531F1"/>
    <w:rsid w:val="00153280"/>
    <w:rsid w:val="001549F5"/>
    <w:rsid w:val="00160DA2"/>
    <w:rsid w:val="001638A1"/>
    <w:rsid w:val="00164100"/>
    <w:rsid w:val="00167D09"/>
    <w:rsid w:val="00170A38"/>
    <w:rsid w:val="00173A3A"/>
    <w:rsid w:val="00173C1F"/>
    <w:rsid w:val="00173CEF"/>
    <w:rsid w:val="001806BB"/>
    <w:rsid w:val="0018117E"/>
    <w:rsid w:val="00182FA1"/>
    <w:rsid w:val="001903D8"/>
    <w:rsid w:val="001948A8"/>
    <w:rsid w:val="001A1391"/>
    <w:rsid w:val="001A3D53"/>
    <w:rsid w:val="001A729D"/>
    <w:rsid w:val="001C0FBA"/>
    <w:rsid w:val="001C108F"/>
    <w:rsid w:val="001C1917"/>
    <w:rsid w:val="001C359C"/>
    <w:rsid w:val="001C56DB"/>
    <w:rsid w:val="001C5F01"/>
    <w:rsid w:val="001C79BA"/>
    <w:rsid w:val="001D03F5"/>
    <w:rsid w:val="001D1C77"/>
    <w:rsid w:val="001D3CAA"/>
    <w:rsid w:val="001D7D44"/>
    <w:rsid w:val="001E3CF9"/>
    <w:rsid w:val="001F39B4"/>
    <w:rsid w:val="001F60D7"/>
    <w:rsid w:val="001F72C4"/>
    <w:rsid w:val="002009DA"/>
    <w:rsid w:val="00203993"/>
    <w:rsid w:val="00207354"/>
    <w:rsid w:val="00213CA8"/>
    <w:rsid w:val="00215186"/>
    <w:rsid w:val="002163EF"/>
    <w:rsid w:val="00217554"/>
    <w:rsid w:val="00217CB0"/>
    <w:rsid w:val="00217CD2"/>
    <w:rsid w:val="00222AB4"/>
    <w:rsid w:val="002302A9"/>
    <w:rsid w:val="00230928"/>
    <w:rsid w:val="002322DC"/>
    <w:rsid w:val="0023489B"/>
    <w:rsid w:val="00236A67"/>
    <w:rsid w:val="00240C95"/>
    <w:rsid w:val="00240EEC"/>
    <w:rsid w:val="00242278"/>
    <w:rsid w:val="002455BC"/>
    <w:rsid w:val="00256AC2"/>
    <w:rsid w:val="0025712F"/>
    <w:rsid w:val="0025717D"/>
    <w:rsid w:val="00266851"/>
    <w:rsid w:val="002677BD"/>
    <w:rsid w:val="0027565B"/>
    <w:rsid w:val="00276647"/>
    <w:rsid w:val="00277598"/>
    <w:rsid w:val="00277BD9"/>
    <w:rsid w:val="00285D19"/>
    <w:rsid w:val="00290178"/>
    <w:rsid w:val="002910DA"/>
    <w:rsid w:val="002910E4"/>
    <w:rsid w:val="002A05E4"/>
    <w:rsid w:val="002A0630"/>
    <w:rsid w:val="002A14F2"/>
    <w:rsid w:val="002A2990"/>
    <w:rsid w:val="002A4524"/>
    <w:rsid w:val="002A6EA1"/>
    <w:rsid w:val="002A767D"/>
    <w:rsid w:val="002B2389"/>
    <w:rsid w:val="002B442A"/>
    <w:rsid w:val="002B6AC8"/>
    <w:rsid w:val="002C1C57"/>
    <w:rsid w:val="002C1FED"/>
    <w:rsid w:val="002C337F"/>
    <w:rsid w:val="002C373C"/>
    <w:rsid w:val="002C5521"/>
    <w:rsid w:val="002C70D1"/>
    <w:rsid w:val="002C77EA"/>
    <w:rsid w:val="002C7BFB"/>
    <w:rsid w:val="002E0453"/>
    <w:rsid w:val="002E0D6D"/>
    <w:rsid w:val="002E14D8"/>
    <w:rsid w:val="002E2F7A"/>
    <w:rsid w:val="002E51D3"/>
    <w:rsid w:val="002E52BE"/>
    <w:rsid w:val="002E64EC"/>
    <w:rsid w:val="002E711C"/>
    <w:rsid w:val="002F23BB"/>
    <w:rsid w:val="002F3F19"/>
    <w:rsid w:val="002F44C4"/>
    <w:rsid w:val="002F53FB"/>
    <w:rsid w:val="002F5507"/>
    <w:rsid w:val="002F7B20"/>
    <w:rsid w:val="00301490"/>
    <w:rsid w:val="0030152C"/>
    <w:rsid w:val="003051B9"/>
    <w:rsid w:val="00312949"/>
    <w:rsid w:val="003154BE"/>
    <w:rsid w:val="0031713F"/>
    <w:rsid w:val="0031741B"/>
    <w:rsid w:val="0032343B"/>
    <w:rsid w:val="003252B3"/>
    <w:rsid w:val="003260E8"/>
    <w:rsid w:val="003319BD"/>
    <w:rsid w:val="00333911"/>
    <w:rsid w:val="00334248"/>
    <w:rsid w:val="00336D5B"/>
    <w:rsid w:val="00337BB2"/>
    <w:rsid w:val="00337D34"/>
    <w:rsid w:val="0034022C"/>
    <w:rsid w:val="00341A89"/>
    <w:rsid w:val="0034744A"/>
    <w:rsid w:val="0034793E"/>
    <w:rsid w:val="00347A6B"/>
    <w:rsid w:val="00350200"/>
    <w:rsid w:val="00351A10"/>
    <w:rsid w:val="0035299E"/>
    <w:rsid w:val="00354840"/>
    <w:rsid w:val="00355AB0"/>
    <w:rsid w:val="0035657C"/>
    <w:rsid w:val="00356B64"/>
    <w:rsid w:val="00363616"/>
    <w:rsid w:val="003660E2"/>
    <w:rsid w:val="003661EE"/>
    <w:rsid w:val="00367F7A"/>
    <w:rsid w:val="003708B4"/>
    <w:rsid w:val="003709ED"/>
    <w:rsid w:val="003721ED"/>
    <w:rsid w:val="00372DC5"/>
    <w:rsid w:val="00374BF4"/>
    <w:rsid w:val="00377E65"/>
    <w:rsid w:val="00381722"/>
    <w:rsid w:val="003819E4"/>
    <w:rsid w:val="00385D36"/>
    <w:rsid w:val="003910DD"/>
    <w:rsid w:val="00392918"/>
    <w:rsid w:val="00395DC1"/>
    <w:rsid w:val="00397A9E"/>
    <w:rsid w:val="003A1D94"/>
    <w:rsid w:val="003A481F"/>
    <w:rsid w:val="003A5448"/>
    <w:rsid w:val="003A6227"/>
    <w:rsid w:val="003A6470"/>
    <w:rsid w:val="003B1288"/>
    <w:rsid w:val="003B2572"/>
    <w:rsid w:val="003B5188"/>
    <w:rsid w:val="003B5F06"/>
    <w:rsid w:val="003C32DA"/>
    <w:rsid w:val="003C6808"/>
    <w:rsid w:val="003C7D6C"/>
    <w:rsid w:val="003D0CB1"/>
    <w:rsid w:val="003D1C4C"/>
    <w:rsid w:val="003D1E98"/>
    <w:rsid w:val="003D4ADC"/>
    <w:rsid w:val="003D7C78"/>
    <w:rsid w:val="003E2A0C"/>
    <w:rsid w:val="003E317F"/>
    <w:rsid w:val="003F1EE0"/>
    <w:rsid w:val="003F3F51"/>
    <w:rsid w:val="003F4583"/>
    <w:rsid w:val="003F6067"/>
    <w:rsid w:val="00400791"/>
    <w:rsid w:val="00402BBD"/>
    <w:rsid w:val="0040640F"/>
    <w:rsid w:val="00407032"/>
    <w:rsid w:val="00410CE8"/>
    <w:rsid w:val="004123C5"/>
    <w:rsid w:val="00412521"/>
    <w:rsid w:val="00412A83"/>
    <w:rsid w:val="0041655F"/>
    <w:rsid w:val="00420A42"/>
    <w:rsid w:val="00423A3E"/>
    <w:rsid w:val="00425A49"/>
    <w:rsid w:val="00426793"/>
    <w:rsid w:val="00426A68"/>
    <w:rsid w:val="00427C61"/>
    <w:rsid w:val="00431EA3"/>
    <w:rsid w:val="00431F6B"/>
    <w:rsid w:val="00433CD6"/>
    <w:rsid w:val="0043523D"/>
    <w:rsid w:val="00440DA5"/>
    <w:rsid w:val="0045000C"/>
    <w:rsid w:val="00450A20"/>
    <w:rsid w:val="00454669"/>
    <w:rsid w:val="00454E41"/>
    <w:rsid w:val="00455E03"/>
    <w:rsid w:val="0046119D"/>
    <w:rsid w:val="004634EA"/>
    <w:rsid w:val="00463691"/>
    <w:rsid w:val="00463F2C"/>
    <w:rsid w:val="00470E4F"/>
    <w:rsid w:val="00471980"/>
    <w:rsid w:val="00474C1C"/>
    <w:rsid w:val="00477869"/>
    <w:rsid w:val="00485B9C"/>
    <w:rsid w:val="00485BA1"/>
    <w:rsid w:val="004867FE"/>
    <w:rsid w:val="00487DF3"/>
    <w:rsid w:val="00490596"/>
    <w:rsid w:val="00491856"/>
    <w:rsid w:val="00491C97"/>
    <w:rsid w:val="00492351"/>
    <w:rsid w:val="004A3703"/>
    <w:rsid w:val="004A4466"/>
    <w:rsid w:val="004A5DB4"/>
    <w:rsid w:val="004B08C3"/>
    <w:rsid w:val="004B282E"/>
    <w:rsid w:val="004B4225"/>
    <w:rsid w:val="004B54EB"/>
    <w:rsid w:val="004C5557"/>
    <w:rsid w:val="004C7185"/>
    <w:rsid w:val="004D253A"/>
    <w:rsid w:val="004D3686"/>
    <w:rsid w:val="004D4F34"/>
    <w:rsid w:val="004D5200"/>
    <w:rsid w:val="004E1543"/>
    <w:rsid w:val="004E24B2"/>
    <w:rsid w:val="004E393C"/>
    <w:rsid w:val="004E6587"/>
    <w:rsid w:val="004E7374"/>
    <w:rsid w:val="004E7C3C"/>
    <w:rsid w:val="004F0BB4"/>
    <w:rsid w:val="004F15CB"/>
    <w:rsid w:val="004F1E1C"/>
    <w:rsid w:val="004F2544"/>
    <w:rsid w:val="004F2CA4"/>
    <w:rsid w:val="004F45D3"/>
    <w:rsid w:val="0050083C"/>
    <w:rsid w:val="00500E5E"/>
    <w:rsid w:val="00502031"/>
    <w:rsid w:val="005055AE"/>
    <w:rsid w:val="005076AE"/>
    <w:rsid w:val="00510C27"/>
    <w:rsid w:val="00514466"/>
    <w:rsid w:val="00514C2E"/>
    <w:rsid w:val="0052028F"/>
    <w:rsid w:val="00520F09"/>
    <w:rsid w:val="00521EE7"/>
    <w:rsid w:val="005220B5"/>
    <w:rsid w:val="00534ED0"/>
    <w:rsid w:val="00537FC2"/>
    <w:rsid w:val="0054499F"/>
    <w:rsid w:val="00550458"/>
    <w:rsid w:val="0055714C"/>
    <w:rsid w:val="00560D06"/>
    <w:rsid w:val="00560ED5"/>
    <w:rsid w:val="00563CB6"/>
    <w:rsid w:val="00567787"/>
    <w:rsid w:val="005708E2"/>
    <w:rsid w:val="00570D70"/>
    <w:rsid w:val="0057109F"/>
    <w:rsid w:val="00572CE9"/>
    <w:rsid w:val="00572DFA"/>
    <w:rsid w:val="00574254"/>
    <w:rsid w:val="00581A07"/>
    <w:rsid w:val="00583A27"/>
    <w:rsid w:val="00584EA2"/>
    <w:rsid w:val="00585C67"/>
    <w:rsid w:val="005866A7"/>
    <w:rsid w:val="00596AAB"/>
    <w:rsid w:val="005A13DE"/>
    <w:rsid w:val="005A1D0A"/>
    <w:rsid w:val="005A587F"/>
    <w:rsid w:val="005B3F80"/>
    <w:rsid w:val="005B4F14"/>
    <w:rsid w:val="005B5370"/>
    <w:rsid w:val="005C1CBF"/>
    <w:rsid w:val="005C3598"/>
    <w:rsid w:val="005C4861"/>
    <w:rsid w:val="005C6EBD"/>
    <w:rsid w:val="005D1308"/>
    <w:rsid w:val="005D2DFF"/>
    <w:rsid w:val="005D748A"/>
    <w:rsid w:val="005E048E"/>
    <w:rsid w:val="005E0A10"/>
    <w:rsid w:val="005E2C90"/>
    <w:rsid w:val="005E404C"/>
    <w:rsid w:val="005E767F"/>
    <w:rsid w:val="005F2B02"/>
    <w:rsid w:val="005F2F32"/>
    <w:rsid w:val="005F742F"/>
    <w:rsid w:val="006037D9"/>
    <w:rsid w:val="006057E8"/>
    <w:rsid w:val="00607B72"/>
    <w:rsid w:val="006111A6"/>
    <w:rsid w:val="006121AD"/>
    <w:rsid w:val="006123CE"/>
    <w:rsid w:val="0061403F"/>
    <w:rsid w:val="00614BC6"/>
    <w:rsid w:val="006155D4"/>
    <w:rsid w:val="0061565A"/>
    <w:rsid w:val="00617292"/>
    <w:rsid w:val="00622B65"/>
    <w:rsid w:val="006264B8"/>
    <w:rsid w:val="00627F36"/>
    <w:rsid w:val="00644F0B"/>
    <w:rsid w:val="006503FD"/>
    <w:rsid w:val="006509FA"/>
    <w:rsid w:val="00652D8C"/>
    <w:rsid w:val="0065560D"/>
    <w:rsid w:val="00655A46"/>
    <w:rsid w:val="0066244B"/>
    <w:rsid w:val="00662FBD"/>
    <w:rsid w:val="006657F8"/>
    <w:rsid w:val="00672DBC"/>
    <w:rsid w:val="0068012B"/>
    <w:rsid w:val="00693656"/>
    <w:rsid w:val="006963E5"/>
    <w:rsid w:val="00697D46"/>
    <w:rsid w:val="006A1BE4"/>
    <w:rsid w:val="006A3250"/>
    <w:rsid w:val="006A55D9"/>
    <w:rsid w:val="006B264F"/>
    <w:rsid w:val="006B39AE"/>
    <w:rsid w:val="006C394F"/>
    <w:rsid w:val="006C6019"/>
    <w:rsid w:val="006C6346"/>
    <w:rsid w:val="006C7BCA"/>
    <w:rsid w:val="006D0969"/>
    <w:rsid w:val="006D3418"/>
    <w:rsid w:val="006D375E"/>
    <w:rsid w:val="006D433E"/>
    <w:rsid w:val="006D45B5"/>
    <w:rsid w:val="006D6763"/>
    <w:rsid w:val="006D6FE9"/>
    <w:rsid w:val="006E1768"/>
    <w:rsid w:val="006E1BB2"/>
    <w:rsid w:val="006E3E3C"/>
    <w:rsid w:val="006E7C17"/>
    <w:rsid w:val="006F1BF8"/>
    <w:rsid w:val="006F2279"/>
    <w:rsid w:val="006F3C36"/>
    <w:rsid w:val="00702BF7"/>
    <w:rsid w:val="00702E61"/>
    <w:rsid w:val="00703635"/>
    <w:rsid w:val="0070475E"/>
    <w:rsid w:val="00704D2D"/>
    <w:rsid w:val="00705B72"/>
    <w:rsid w:val="00706EB2"/>
    <w:rsid w:val="00710EC3"/>
    <w:rsid w:val="00712A74"/>
    <w:rsid w:val="007134C6"/>
    <w:rsid w:val="00720AF4"/>
    <w:rsid w:val="00725507"/>
    <w:rsid w:val="0072593E"/>
    <w:rsid w:val="0072774E"/>
    <w:rsid w:val="007314C6"/>
    <w:rsid w:val="0073155C"/>
    <w:rsid w:val="0073579F"/>
    <w:rsid w:val="0074252C"/>
    <w:rsid w:val="00743073"/>
    <w:rsid w:val="007459B4"/>
    <w:rsid w:val="00747E3A"/>
    <w:rsid w:val="00750815"/>
    <w:rsid w:val="00751BDC"/>
    <w:rsid w:val="0075356E"/>
    <w:rsid w:val="007557D2"/>
    <w:rsid w:val="00756B9E"/>
    <w:rsid w:val="007607B4"/>
    <w:rsid w:val="00761181"/>
    <w:rsid w:val="00762C77"/>
    <w:rsid w:val="007659EC"/>
    <w:rsid w:val="00767003"/>
    <w:rsid w:val="0077421F"/>
    <w:rsid w:val="00776EFF"/>
    <w:rsid w:val="00780C10"/>
    <w:rsid w:val="0078155C"/>
    <w:rsid w:val="007815B9"/>
    <w:rsid w:val="00783144"/>
    <w:rsid w:val="0078431A"/>
    <w:rsid w:val="00786191"/>
    <w:rsid w:val="00786442"/>
    <w:rsid w:val="00791A05"/>
    <w:rsid w:val="00793997"/>
    <w:rsid w:val="00794E27"/>
    <w:rsid w:val="007B7711"/>
    <w:rsid w:val="007C1721"/>
    <w:rsid w:val="007C3A86"/>
    <w:rsid w:val="007C518E"/>
    <w:rsid w:val="007C7036"/>
    <w:rsid w:val="007D24D6"/>
    <w:rsid w:val="007D2F38"/>
    <w:rsid w:val="007D42BB"/>
    <w:rsid w:val="007E1684"/>
    <w:rsid w:val="007E2A32"/>
    <w:rsid w:val="007E3822"/>
    <w:rsid w:val="007E459C"/>
    <w:rsid w:val="007E4CDD"/>
    <w:rsid w:val="007E7A8E"/>
    <w:rsid w:val="007F1131"/>
    <w:rsid w:val="007F24DD"/>
    <w:rsid w:val="007F2D1B"/>
    <w:rsid w:val="007F36A1"/>
    <w:rsid w:val="007F42BD"/>
    <w:rsid w:val="007F7118"/>
    <w:rsid w:val="007F7876"/>
    <w:rsid w:val="007F7D85"/>
    <w:rsid w:val="008038F3"/>
    <w:rsid w:val="00807DF7"/>
    <w:rsid w:val="00810618"/>
    <w:rsid w:val="00813248"/>
    <w:rsid w:val="008266D2"/>
    <w:rsid w:val="00827279"/>
    <w:rsid w:val="0083029E"/>
    <w:rsid w:val="0083335A"/>
    <w:rsid w:val="008335BE"/>
    <w:rsid w:val="008359CE"/>
    <w:rsid w:val="00835F06"/>
    <w:rsid w:val="008370F6"/>
    <w:rsid w:val="00837154"/>
    <w:rsid w:val="00840C9F"/>
    <w:rsid w:val="00842DD7"/>
    <w:rsid w:val="00844A22"/>
    <w:rsid w:val="008457FE"/>
    <w:rsid w:val="00846C44"/>
    <w:rsid w:val="008534BD"/>
    <w:rsid w:val="00860F25"/>
    <w:rsid w:val="00861574"/>
    <w:rsid w:val="00863837"/>
    <w:rsid w:val="008638AA"/>
    <w:rsid w:val="0086521F"/>
    <w:rsid w:val="0087065B"/>
    <w:rsid w:val="00871E8C"/>
    <w:rsid w:val="00874B91"/>
    <w:rsid w:val="00875581"/>
    <w:rsid w:val="0088031C"/>
    <w:rsid w:val="00885211"/>
    <w:rsid w:val="00892502"/>
    <w:rsid w:val="00894C0D"/>
    <w:rsid w:val="00897153"/>
    <w:rsid w:val="008A07DD"/>
    <w:rsid w:val="008A14A6"/>
    <w:rsid w:val="008A2288"/>
    <w:rsid w:val="008A38C3"/>
    <w:rsid w:val="008B17C2"/>
    <w:rsid w:val="008B3A70"/>
    <w:rsid w:val="008B3E1F"/>
    <w:rsid w:val="008B5351"/>
    <w:rsid w:val="008B7380"/>
    <w:rsid w:val="008C42CE"/>
    <w:rsid w:val="008C6FE7"/>
    <w:rsid w:val="008D039B"/>
    <w:rsid w:val="008D53B3"/>
    <w:rsid w:val="008D5451"/>
    <w:rsid w:val="008E0CF9"/>
    <w:rsid w:val="008E5759"/>
    <w:rsid w:val="008E6B5F"/>
    <w:rsid w:val="008E761C"/>
    <w:rsid w:val="008F125A"/>
    <w:rsid w:val="008F27F0"/>
    <w:rsid w:val="00903AD8"/>
    <w:rsid w:val="009040B5"/>
    <w:rsid w:val="00906F98"/>
    <w:rsid w:val="0090758D"/>
    <w:rsid w:val="0090777F"/>
    <w:rsid w:val="009138BF"/>
    <w:rsid w:val="00916D24"/>
    <w:rsid w:val="00924ABF"/>
    <w:rsid w:val="00927927"/>
    <w:rsid w:val="00935BEE"/>
    <w:rsid w:val="009423A3"/>
    <w:rsid w:val="00942680"/>
    <w:rsid w:val="00943753"/>
    <w:rsid w:val="009453F6"/>
    <w:rsid w:val="00952711"/>
    <w:rsid w:val="009542EC"/>
    <w:rsid w:val="00954C5B"/>
    <w:rsid w:val="00955146"/>
    <w:rsid w:val="009561A3"/>
    <w:rsid w:val="00956A3D"/>
    <w:rsid w:val="0096028F"/>
    <w:rsid w:val="00960975"/>
    <w:rsid w:val="0096410A"/>
    <w:rsid w:val="0096500E"/>
    <w:rsid w:val="00966A7B"/>
    <w:rsid w:val="00967581"/>
    <w:rsid w:val="009712A7"/>
    <w:rsid w:val="00972162"/>
    <w:rsid w:val="009737D3"/>
    <w:rsid w:val="00974454"/>
    <w:rsid w:val="0097774D"/>
    <w:rsid w:val="00981D29"/>
    <w:rsid w:val="00983667"/>
    <w:rsid w:val="00985D48"/>
    <w:rsid w:val="00987249"/>
    <w:rsid w:val="009908F3"/>
    <w:rsid w:val="009921B9"/>
    <w:rsid w:val="009925C3"/>
    <w:rsid w:val="009957A8"/>
    <w:rsid w:val="00997461"/>
    <w:rsid w:val="00997F63"/>
    <w:rsid w:val="009A06D1"/>
    <w:rsid w:val="009B2C80"/>
    <w:rsid w:val="009B3A8F"/>
    <w:rsid w:val="009D4393"/>
    <w:rsid w:val="009F2DCE"/>
    <w:rsid w:val="009F3864"/>
    <w:rsid w:val="009F4A30"/>
    <w:rsid w:val="009F6BC3"/>
    <w:rsid w:val="00A075D7"/>
    <w:rsid w:val="00A122FE"/>
    <w:rsid w:val="00A126D7"/>
    <w:rsid w:val="00A1270E"/>
    <w:rsid w:val="00A1475E"/>
    <w:rsid w:val="00A15D5C"/>
    <w:rsid w:val="00A22FE8"/>
    <w:rsid w:val="00A2466F"/>
    <w:rsid w:val="00A24E65"/>
    <w:rsid w:val="00A25083"/>
    <w:rsid w:val="00A27894"/>
    <w:rsid w:val="00A300C0"/>
    <w:rsid w:val="00A31FD6"/>
    <w:rsid w:val="00A35A9E"/>
    <w:rsid w:val="00A36C6E"/>
    <w:rsid w:val="00A44319"/>
    <w:rsid w:val="00A446B7"/>
    <w:rsid w:val="00A447D9"/>
    <w:rsid w:val="00A4612B"/>
    <w:rsid w:val="00A46B21"/>
    <w:rsid w:val="00A5007E"/>
    <w:rsid w:val="00A504F3"/>
    <w:rsid w:val="00A51C11"/>
    <w:rsid w:val="00A5382F"/>
    <w:rsid w:val="00A5744C"/>
    <w:rsid w:val="00A6124D"/>
    <w:rsid w:val="00A61A82"/>
    <w:rsid w:val="00A7076A"/>
    <w:rsid w:val="00A72CE4"/>
    <w:rsid w:val="00A737BE"/>
    <w:rsid w:val="00A745CA"/>
    <w:rsid w:val="00A75245"/>
    <w:rsid w:val="00A766CF"/>
    <w:rsid w:val="00A769D4"/>
    <w:rsid w:val="00A80A18"/>
    <w:rsid w:val="00A80EB2"/>
    <w:rsid w:val="00A81D36"/>
    <w:rsid w:val="00A914BF"/>
    <w:rsid w:val="00A92B31"/>
    <w:rsid w:val="00A945CB"/>
    <w:rsid w:val="00A97EAA"/>
    <w:rsid w:val="00AA24DC"/>
    <w:rsid w:val="00AA355C"/>
    <w:rsid w:val="00AA4F47"/>
    <w:rsid w:val="00AB360C"/>
    <w:rsid w:val="00AB4A05"/>
    <w:rsid w:val="00AC2104"/>
    <w:rsid w:val="00AC30DB"/>
    <w:rsid w:val="00AC452F"/>
    <w:rsid w:val="00AC6308"/>
    <w:rsid w:val="00AC7EBC"/>
    <w:rsid w:val="00AD014F"/>
    <w:rsid w:val="00AD019B"/>
    <w:rsid w:val="00AD16CE"/>
    <w:rsid w:val="00AD6A7C"/>
    <w:rsid w:val="00AD7B18"/>
    <w:rsid w:val="00AE273B"/>
    <w:rsid w:val="00AE7C62"/>
    <w:rsid w:val="00AF33C1"/>
    <w:rsid w:val="00AF4CAC"/>
    <w:rsid w:val="00AF5022"/>
    <w:rsid w:val="00AF707F"/>
    <w:rsid w:val="00AF7409"/>
    <w:rsid w:val="00B01369"/>
    <w:rsid w:val="00B01712"/>
    <w:rsid w:val="00B05BEC"/>
    <w:rsid w:val="00B13C40"/>
    <w:rsid w:val="00B13D98"/>
    <w:rsid w:val="00B15505"/>
    <w:rsid w:val="00B206B2"/>
    <w:rsid w:val="00B21E83"/>
    <w:rsid w:val="00B244D0"/>
    <w:rsid w:val="00B255DE"/>
    <w:rsid w:val="00B27D15"/>
    <w:rsid w:val="00B328C8"/>
    <w:rsid w:val="00B344C5"/>
    <w:rsid w:val="00B3634C"/>
    <w:rsid w:val="00B4010D"/>
    <w:rsid w:val="00B4182D"/>
    <w:rsid w:val="00B50EB2"/>
    <w:rsid w:val="00B511A8"/>
    <w:rsid w:val="00B55149"/>
    <w:rsid w:val="00B5545A"/>
    <w:rsid w:val="00B556BA"/>
    <w:rsid w:val="00B57EDC"/>
    <w:rsid w:val="00B61C34"/>
    <w:rsid w:val="00B63D81"/>
    <w:rsid w:val="00B668EB"/>
    <w:rsid w:val="00B66A77"/>
    <w:rsid w:val="00B66EC2"/>
    <w:rsid w:val="00B67D2F"/>
    <w:rsid w:val="00B70431"/>
    <w:rsid w:val="00B72709"/>
    <w:rsid w:val="00B733A3"/>
    <w:rsid w:val="00B74FCB"/>
    <w:rsid w:val="00B7675C"/>
    <w:rsid w:val="00B770A9"/>
    <w:rsid w:val="00B81A93"/>
    <w:rsid w:val="00B92DD0"/>
    <w:rsid w:val="00B9307B"/>
    <w:rsid w:val="00B96193"/>
    <w:rsid w:val="00B96E4A"/>
    <w:rsid w:val="00BA4D51"/>
    <w:rsid w:val="00BB3F00"/>
    <w:rsid w:val="00BC0AE8"/>
    <w:rsid w:val="00BC57BE"/>
    <w:rsid w:val="00BC5E26"/>
    <w:rsid w:val="00BC65C9"/>
    <w:rsid w:val="00BC7B44"/>
    <w:rsid w:val="00BD049C"/>
    <w:rsid w:val="00BD2809"/>
    <w:rsid w:val="00BD3402"/>
    <w:rsid w:val="00BD3837"/>
    <w:rsid w:val="00BF30FB"/>
    <w:rsid w:val="00BF3B68"/>
    <w:rsid w:val="00BF6D78"/>
    <w:rsid w:val="00C00149"/>
    <w:rsid w:val="00C008E6"/>
    <w:rsid w:val="00C00FB8"/>
    <w:rsid w:val="00C019A5"/>
    <w:rsid w:val="00C02939"/>
    <w:rsid w:val="00C03F70"/>
    <w:rsid w:val="00C045CF"/>
    <w:rsid w:val="00C055FD"/>
    <w:rsid w:val="00C064BF"/>
    <w:rsid w:val="00C148E3"/>
    <w:rsid w:val="00C14985"/>
    <w:rsid w:val="00C14DB8"/>
    <w:rsid w:val="00C16D4B"/>
    <w:rsid w:val="00C17FD6"/>
    <w:rsid w:val="00C207FC"/>
    <w:rsid w:val="00C306EB"/>
    <w:rsid w:val="00C3704C"/>
    <w:rsid w:val="00C42E8A"/>
    <w:rsid w:val="00C436D7"/>
    <w:rsid w:val="00C45FCA"/>
    <w:rsid w:val="00C465F5"/>
    <w:rsid w:val="00C526A2"/>
    <w:rsid w:val="00C55E32"/>
    <w:rsid w:val="00C6546D"/>
    <w:rsid w:val="00C7037D"/>
    <w:rsid w:val="00C70779"/>
    <w:rsid w:val="00C71B48"/>
    <w:rsid w:val="00C73996"/>
    <w:rsid w:val="00C8128C"/>
    <w:rsid w:val="00C823C1"/>
    <w:rsid w:val="00C85A17"/>
    <w:rsid w:val="00C8735C"/>
    <w:rsid w:val="00C93190"/>
    <w:rsid w:val="00C93869"/>
    <w:rsid w:val="00C949F1"/>
    <w:rsid w:val="00C95EEF"/>
    <w:rsid w:val="00C97F43"/>
    <w:rsid w:val="00CA0942"/>
    <w:rsid w:val="00CA0F36"/>
    <w:rsid w:val="00CA2581"/>
    <w:rsid w:val="00CA38E7"/>
    <w:rsid w:val="00CB0110"/>
    <w:rsid w:val="00CB2752"/>
    <w:rsid w:val="00CB6797"/>
    <w:rsid w:val="00CC24B7"/>
    <w:rsid w:val="00CC26D4"/>
    <w:rsid w:val="00CC329A"/>
    <w:rsid w:val="00CC329F"/>
    <w:rsid w:val="00CC4A97"/>
    <w:rsid w:val="00CC727F"/>
    <w:rsid w:val="00CC7DB8"/>
    <w:rsid w:val="00CD0D9A"/>
    <w:rsid w:val="00CD322D"/>
    <w:rsid w:val="00CD6B50"/>
    <w:rsid w:val="00CE1686"/>
    <w:rsid w:val="00CE1B59"/>
    <w:rsid w:val="00CE5DFF"/>
    <w:rsid w:val="00CE6352"/>
    <w:rsid w:val="00CE7643"/>
    <w:rsid w:val="00CF2D1C"/>
    <w:rsid w:val="00CF4696"/>
    <w:rsid w:val="00CF6021"/>
    <w:rsid w:val="00D00D5B"/>
    <w:rsid w:val="00D00F84"/>
    <w:rsid w:val="00D01680"/>
    <w:rsid w:val="00D017A1"/>
    <w:rsid w:val="00D11424"/>
    <w:rsid w:val="00D12D4D"/>
    <w:rsid w:val="00D16E44"/>
    <w:rsid w:val="00D204AF"/>
    <w:rsid w:val="00D23D3E"/>
    <w:rsid w:val="00D247A0"/>
    <w:rsid w:val="00D268B0"/>
    <w:rsid w:val="00D31DD2"/>
    <w:rsid w:val="00D329BC"/>
    <w:rsid w:val="00D3361E"/>
    <w:rsid w:val="00D33E03"/>
    <w:rsid w:val="00D36279"/>
    <w:rsid w:val="00D3671D"/>
    <w:rsid w:val="00D4100E"/>
    <w:rsid w:val="00D4167D"/>
    <w:rsid w:val="00D437FC"/>
    <w:rsid w:val="00D43D1F"/>
    <w:rsid w:val="00D44A6B"/>
    <w:rsid w:val="00D4663A"/>
    <w:rsid w:val="00D478A6"/>
    <w:rsid w:val="00D47D43"/>
    <w:rsid w:val="00D53BF9"/>
    <w:rsid w:val="00D54516"/>
    <w:rsid w:val="00D56608"/>
    <w:rsid w:val="00D6227F"/>
    <w:rsid w:val="00D62F26"/>
    <w:rsid w:val="00D6518B"/>
    <w:rsid w:val="00D65498"/>
    <w:rsid w:val="00D678AC"/>
    <w:rsid w:val="00D74E08"/>
    <w:rsid w:val="00D758E8"/>
    <w:rsid w:val="00D77B7A"/>
    <w:rsid w:val="00D80AA9"/>
    <w:rsid w:val="00D831F0"/>
    <w:rsid w:val="00D87E0A"/>
    <w:rsid w:val="00D905E6"/>
    <w:rsid w:val="00D953FB"/>
    <w:rsid w:val="00D95C6E"/>
    <w:rsid w:val="00D95F1A"/>
    <w:rsid w:val="00DA05BF"/>
    <w:rsid w:val="00DA0CEB"/>
    <w:rsid w:val="00DA1316"/>
    <w:rsid w:val="00DA4C67"/>
    <w:rsid w:val="00DA700B"/>
    <w:rsid w:val="00DB199A"/>
    <w:rsid w:val="00DB2F49"/>
    <w:rsid w:val="00DB6B04"/>
    <w:rsid w:val="00DB7326"/>
    <w:rsid w:val="00DC1B87"/>
    <w:rsid w:val="00DC5266"/>
    <w:rsid w:val="00DC6B13"/>
    <w:rsid w:val="00DD69DD"/>
    <w:rsid w:val="00DD7D4C"/>
    <w:rsid w:val="00DE39BA"/>
    <w:rsid w:val="00E00B6C"/>
    <w:rsid w:val="00E01E20"/>
    <w:rsid w:val="00E036E4"/>
    <w:rsid w:val="00E041C1"/>
    <w:rsid w:val="00E0425B"/>
    <w:rsid w:val="00E0521D"/>
    <w:rsid w:val="00E0577F"/>
    <w:rsid w:val="00E073F0"/>
    <w:rsid w:val="00E1202C"/>
    <w:rsid w:val="00E12823"/>
    <w:rsid w:val="00E1312B"/>
    <w:rsid w:val="00E165B7"/>
    <w:rsid w:val="00E22F8E"/>
    <w:rsid w:val="00E25ED1"/>
    <w:rsid w:val="00E27668"/>
    <w:rsid w:val="00E338F1"/>
    <w:rsid w:val="00E3601F"/>
    <w:rsid w:val="00E36BCA"/>
    <w:rsid w:val="00E41C00"/>
    <w:rsid w:val="00E41F7A"/>
    <w:rsid w:val="00E4204E"/>
    <w:rsid w:val="00E46262"/>
    <w:rsid w:val="00E504D8"/>
    <w:rsid w:val="00E520E1"/>
    <w:rsid w:val="00E538E8"/>
    <w:rsid w:val="00E560F5"/>
    <w:rsid w:val="00E60B4C"/>
    <w:rsid w:val="00E62E3C"/>
    <w:rsid w:val="00E65047"/>
    <w:rsid w:val="00E65E22"/>
    <w:rsid w:val="00E66269"/>
    <w:rsid w:val="00E67E61"/>
    <w:rsid w:val="00E735E0"/>
    <w:rsid w:val="00E823CC"/>
    <w:rsid w:val="00E833F6"/>
    <w:rsid w:val="00E84DE6"/>
    <w:rsid w:val="00E86B1A"/>
    <w:rsid w:val="00E86CF3"/>
    <w:rsid w:val="00E8760E"/>
    <w:rsid w:val="00E91BEF"/>
    <w:rsid w:val="00E9292A"/>
    <w:rsid w:val="00E94978"/>
    <w:rsid w:val="00E97E74"/>
    <w:rsid w:val="00EA4FBF"/>
    <w:rsid w:val="00EA63D5"/>
    <w:rsid w:val="00EA6B85"/>
    <w:rsid w:val="00EB2DAC"/>
    <w:rsid w:val="00EB3591"/>
    <w:rsid w:val="00EB4BF6"/>
    <w:rsid w:val="00EB5820"/>
    <w:rsid w:val="00EB5F9A"/>
    <w:rsid w:val="00EB71B7"/>
    <w:rsid w:val="00EC02A5"/>
    <w:rsid w:val="00EC12BA"/>
    <w:rsid w:val="00EC12D6"/>
    <w:rsid w:val="00EC161E"/>
    <w:rsid w:val="00EC1AC5"/>
    <w:rsid w:val="00EC409E"/>
    <w:rsid w:val="00EC7383"/>
    <w:rsid w:val="00ED0B9A"/>
    <w:rsid w:val="00ED1287"/>
    <w:rsid w:val="00ED1ACB"/>
    <w:rsid w:val="00ED3861"/>
    <w:rsid w:val="00EE1442"/>
    <w:rsid w:val="00EE2203"/>
    <w:rsid w:val="00EE368E"/>
    <w:rsid w:val="00EE6980"/>
    <w:rsid w:val="00EE6C5B"/>
    <w:rsid w:val="00EF1CE6"/>
    <w:rsid w:val="00EF3E9D"/>
    <w:rsid w:val="00EF4AA0"/>
    <w:rsid w:val="00EF5E79"/>
    <w:rsid w:val="00EF74A0"/>
    <w:rsid w:val="00F0219D"/>
    <w:rsid w:val="00F0358B"/>
    <w:rsid w:val="00F05788"/>
    <w:rsid w:val="00F06B2C"/>
    <w:rsid w:val="00F078CF"/>
    <w:rsid w:val="00F07BA8"/>
    <w:rsid w:val="00F116B0"/>
    <w:rsid w:val="00F12C2B"/>
    <w:rsid w:val="00F14AB4"/>
    <w:rsid w:val="00F166CC"/>
    <w:rsid w:val="00F168DE"/>
    <w:rsid w:val="00F208AC"/>
    <w:rsid w:val="00F209DD"/>
    <w:rsid w:val="00F23A95"/>
    <w:rsid w:val="00F2629B"/>
    <w:rsid w:val="00F27087"/>
    <w:rsid w:val="00F32D32"/>
    <w:rsid w:val="00F33041"/>
    <w:rsid w:val="00F3351B"/>
    <w:rsid w:val="00F3453F"/>
    <w:rsid w:val="00F34E88"/>
    <w:rsid w:val="00F36CF4"/>
    <w:rsid w:val="00F4120E"/>
    <w:rsid w:val="00F412B3"/>
    <w:rsid w:val="00F47A78"/>
    <w:rsid w:val="00F55CC6"/>
    <w:rsid w:val="00F57E4D"/>
    <w:rsid w:val="00F635FD"/>
    <w:rsid w:val="00F65B65"/>
    <w:rsid w:val="00F65BD4"/>
    <w:rsid w:val="00F6700A"/>
    <w:rsid w:val="00F7052D"/>
    <w:rsid w:val="00F7137A"/>
    <w:rsid w:val="00F72286"/>
    <w:rsid w:val="00F7623A"/>
    <w:rsid w:val="00F771BA"/>
    <w:rsid w:val="00F812BC"/>
    <w:rsid w:val="00F82CFE"/>
    <w:rsid w:val="00F84776"/>
    <w:rsid w:val="00F856FF"/>
    <w:rsid w:val="00F94411"/>
    <w:rsid w:val="00FA5AA8"/>
    <w:rsid w:val="00FA5F49"/>
    <w:rsid w:val="00FB0001"/>
    <w:rsid w:val="00FB124E"/>
    <w:rsid w:val="00FB349B"/>
    <w:rsid w:val="00FC0065"/>
    <w:rsid w:val="00FC0832"/>
    <w:rsid w:val="00FC4A32"/>
    <w:rsid w:val="00FC70AA"/>
    <w:rsid w:val="00FD4F65"/>
    <w:rsid w:val="00FD64CF"/>
    <w:rsid w:val="00FD71B4"/>
    <w:rsid w:val="00FE1026"/>
    <w:rsid w:val="00FE3008"/>
    <w:rsid w:val="00FE30D0"/>
    <w:rsid w:val="00FE3FC8"/>
    <w:rsid w:val="00FE774F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AB8C8"/>
  <w15:docId w15:val="{2DA17C64-0A0E-46A5-8165-92AF109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nhideWhenUsed/>
    <w:rsid w:val="008B5351"/>
  </w:style>
  <w:style w:type="paragraph" w:styleId="Kopfzeile">
    <w:name w:val="header"/>
    <w:basedOn w:val="Standard"/>
    <w:link w:val="KopfzeileZchn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B535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rsid w:val="003C32D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SchwerpunktAuflistung">
    <w:name w:val="SchwerpunktAuflistung"/>
    <w:basedOn w:val="Standard"/>
    <w:link w:val="SchwerpunktAuflistungZchn"/>
    <w:qFormat/>
    <w:rsid w:val="005A587F"/>
    <w:pPr>
      <w:keepNext/>
      <w:keepLines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/>
    </w:pPr>
    <w:rPr>
      <w:sz w:val="24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5A587F"/>
    <w:rPr>
      <w:rFonts w:ascii="Arial" w:hAnsi="Arial"/>
      <w:sz w:val="24"/>
    </w:rPr>
  </w:style>
  <w:style w:type="paragraph" w:styleId="berarbeitung">
    <w:name w:val="Revision"/>
    <w:hidden/>
    <w:rsid w:val="00BD3402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basedOn w:val="Standard"/>
    <w:rsid w:val="003C32DA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Arial, 'Arial Narrow'" w:eastAsia="Arial, 'Arial Narrow'" w:hAnsi="Arial, 'Arial Narrow'" w:cs="Arial, 'Arial Narrow'"/>
      <w:color w:val="000000"/>
      <w:kern w:val="3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62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4626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6262"/>
    <w:rPr>
      <w:vertAlign w:val="superscript"/>
    </w:rPr>
  </w:style>
  <w:style w:type="paragraph" w:customStyle="1" w:styleId="SchwerpunktHngend">
    <w:name w:val="SchwerpunktHängend"/>
    <w:basedOn w:val="Standard"/>
    <w:link w:val="SchwerpunktHngendZchn"/>
    <w:qFormat/>
    <w:rsid w:val="0098724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077" w:hanging="1077"/>
    </w:pPr>
    <w:rPr>
      <w:sz w:val="24"/>
    </w:rPr>
  </w:style>
  <w:style w:type="character" w:customStyle="1" w:styleId="SchwerpunktHngendZchn">
    <w:name w:val="SchwerpunktHängend Zchn"/>
    <w:basedOn w:val="Absatz-Standardschriftart"/>
    <w:link w:val="SchwerpunktHngend"/>
    <w:rsid w:val="00987249"/>
    <w:rPr>
      <w:rFonts w:ascii="Arial" w:hAnsi="Arial"/>
      <w:sz w:val="24"/>
    </w:rPr>
  </w:style>
  <w:style w:type="paragraph" w:customStyle="1" w:styleId="UVuListe">
    <w:name w:val="UV_uListe"/>
    <w:basedOn w:val="Standard"/>
    <w:rsid w:val="00B57EDC"/>
    <w:pPr>
      <w:widowControl w:val="0"/>
      <w:numPr>
        <w:numId w:val="5"/>
      </w:numPr>
      <w:autoSpaceDN w:val="0"/>
      <w:spacing w:after="60" w:line="240" w:lineRule="auto"/>
      <w:jc w:val="left"/>
      <w:textAlignment w:val="baseline"/>
    </w:pPr>
    <w:rPr>
      <w:rFonts w:eastAsia="Times New Roman" w:cs="Arial"/>
      <w:iCs/>
      <w:sz w:val="18"/>
      <w:szCs w:val="18"/>
      <w:lang w:eastAsia="de-DE"/>
    </w:rPr>
  </w:style>
  <w:style w:type="numbering" w:customStyle="1" w:styleId="KeineListe1">
    <w:name w:val="Keine Liste1"/>
    <w:basedOn w:val="KeineListe"/>
    <w:rsid w:val="00B57EDC"/>
    <w:pPr>
      <w:numPr>
        <w:numId w:val="4"/>
      </w:numPr>
    </w:pPr>
  </w:style>
  <w:style w:type="numbering" w:customStyle="1" w:styleId="WWNum3a">
    <w:name w:val="WWNum3a"/>
    <w:basedOn w:val="KeineListe"/>
    <w:rsid w:val="00B57EDC"/>
    <w:pPr>
      <w:numPr>
        <w:numId w:val="5"/>
      </w:numPr>
    </w:pPr>
  </w:style>
  <w:style w:type="character" w:customStyle="1" w:styleId="markedcontent">
    <w:name w:val="markedcontent"/>
    <w:basedOn w:val="Absatz-Standardschriftart"/>
    <w:rsid w:val="005B3F80"/>
  </w:style>
  <w:style w:type="paragraph" w:customStyle="1" w:styleId="Heading">
    <w:name w:val="Heading"/>
    <w:basedOn w:val="Standard"/>
    <w:next w:val="Textbodyuser"/>
    <w:rsid w:val="006155D4"/>
    <w:pPr>
      <w:keepNext/>
      <w:autoSpaceDN w:val="0"/>
      <w:spacing w:before="240" w:after="120"/>
      <w:textAlignment w:val="baseline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155D4"/>
    <w:pPr>
      <w:autoSpaceDN w:val="0"/>
      <w:spacing w:after="140"/>
      <w:textAlignment w:val="baseline"/>
    </w:pPr>
    <w:rPr>
      <w:rFonts w:eastAsia="Arial" w:cs="Arial"/>
    </w:rPr>
  </w:style>
  <w:style w:type="paragraph" w:styleId="Liste">
    <w:name w:val="List"/>
    <w:basedOn w:val="Textbodyuser"/>
    <w:rsid w:val="006155D4"/>
    <w:rPr>
      <w:rFonts w:cs="Lucida Sans"/>
    </w:rPr>
  </w:style>
  <w:style w:type="paragraph" w:styleId="Beschriftung">
    <w:name w:val="caption"/>
    <w:basedOn w:val="Standard"/>
    <w:rsid w:val="006155D4"/>
    <w:pPr>
      <w:suppressLineNumbers/>
      <w:autoSpaceDN w:val="0"/>
      <w:spacing w:before="120" w:after="120"/>
      <w:textAlignment w:val="baseline"/>
    </w:pPr>
    <w:rPr>
      <w:rFonts w:eastAsia="Arial" w:cs="Lucida Sans"/>
      <w:i/>
      <w:iCs/>
      <w:sz w:val="24"/>
      <w:szCs w:val="24"/>
    </w:rPr>
  </w:style>
  <w:style w:type="paragraph" w:customStyle="1" w:styleId="Index">
    <w:name w:val="Index"/>
    <w:basedOn w:val="Standard"/>
    <w:rsid w:val="006155D4"/>
    <w:pPr>
      <w:suppressLineNumbers/>
      <w:autoSpaceDN w:val="0"/>
      <w:textAlignment w:val="baseline"/>
    </w:pPr>
    <w:rPr>
      <w:rFonts w:eastAsia="Arial" w:cs="Lucida Sans"/>
    </w:rPr>
  </w:style>
  <w:style w:type="paragraph" w:customStyle="1" w:styleId="Textbodyuser">
    <w:name w:val="Text body (user)"/>
    <w:basedOn w:val="Standard"/>
    <w:rsid w:val="006155D4"/>
    <w:pPr>
      <w:autoSpaceDN w:val="0"/>
      <w:spacing w:after="140"/>
      <w:textAlignment w:val="baseline"/>
    </w:pPr>
    <w:rPr>
      <w:rFonts w:eastAsia="Arial" w:cs="Arial"/>
    </w:rPr>
  </w:style>
  <w:style w:type="paragraph" w:customStyle="1" w:styleId="HeaderandFooter">
    <w:name w:val="Header and Footer"/>
    <w:basedOn w:val="Standard"/>
    <w:rsid w:val="006155D4"/>
    <w:pPr>
      <w:autoSpaceDN w:val="0"/>
      <w:textAlignment w:val="baseline"/>
    </w:pPr>
    <w:rPr>
      <w:rFonts w:eastAsia="Arial" w:cs="Arial"/>
    </w:rPr>
  </w:style>
  <w:style w:type="paragraph" w:customStyle="1" w:styleId="Contents1user">
    <w:name w:val="Contents 1 (user)"/>
    <w:basedOn w:val="Standard"/>
    <w:next w:val="Standard"/>
    <w:autoRedefine/>
    <w:rsid w:val="006155D4"/>
    <w:pPr>
      <w:autoSpaceDN w:val="0"/>
      <w:spacing w:after="100"/>
      <w:textAlignment w:val="baseline"/>
    </w:pPr>
    <w:rPr>
      <w:rFonts w:eastAsia="Arial" w:cs="Arial"/>
      <w:b/>
    </w:rPr>
  </w:style>
  <w:style w:type="paragraph" w:customStyle="1" w:styleId="Contents2user">
    <w:name w:val="Contents 2 (user)"/>
    <w:basedOn w:val="Standard"/>
    <w:next w:val="Standard"/>
    <w:autoRedefine/>
    <w:rsid w:val="006155D4"/>
    <w:pPr>
      <w:tabs>
        <w:tab w:val="left" w:pos="1560"/>
        <w:tab w:val="right" w:leader="dot" w:pos="9055"/>
      </w:tabs>
      <w:autoSpaceDN w:val="0"/>
      <w:spacing w:after="100"/>
      <w:ind w:left="340"/>
      <w:textAlignment w:val="baseline"/>
    </w:pPr>
    <w:rPr>
      <w:rFonts w:eastAsia="Arial" w:cs="Arial"/>
    </w:rPr>
  </w:style>
  <w:style w:type="paragraph" w:customStyle="1" w:styleId="Contents3user">
    <w:name w:val="Contents 3 (user)"/>
    <w:basedOn w:val="Standard"/>
    <w:next w:val="Standard"/>
    <w:autoRedefine/>
    <w:rsid w:val="006155D4"/>
    <w:pPr>
      <w:autoSpaceDN w:val="0"/>
      <w:spacing w:after="100"/>
      <w:ind w:left="440"/>
      <w:textAlignment w:val="baseline"/>
    </w:pPr>
    <w:rPr>
      <w:rFonts w:eastAsia="Arial" w:cs="Arial"/>
    </w:rPr>
  </w:style>
  <w:style w:type="paragraph" w:customStyle="1" w:styleId="Footnoteuser">
    <w:name w:val="Footnote (user)"/>
    <w:basedOn w:val="Standard"/>
    <w:rsid w:val="006155D4"/>
    <w:pPr>
      <w:autoSpaceDN w:val="0"/>
      <w:spacing w:after="0" w:line="240" w:lineRule="auto"/>
      <w:textAlignment w:val="baseline"/>
    </w:pPr>
    <w:rPr>
      <w:rFonts w:eastAsia="Arial" w:cs="Arial"/>
      <w:sz w:val="20"/>
      <w:szCs w:val="20"/>
    </w:rPr>
  </w:style>
  <w:style w:type="paragraph" w:customStyle="1" w:styleId="UVGrundtext">
    <w:name w:val="UV_Grundtext"/>
    <w:basedOn w:val="Standard"/>
    <w:rsid w:val="006155D4"/>
    <w:pPr>
      <w:autoSpaceDN w:val="0"/>
      <w:spacing w:after="60" w:line="240" w:lineRule="auto"/>
      <w:jc w:val="left"/>
      <w:textAlignment w:val="baseline"/>
    </w:pPr>
    <w:rPr>
      <w:rFonts w:eastAsia="Times New Roman" w:cs="Arial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6155D4"/>
    <w:pPr>
      <w:widowControl w:val="0"/>
      <w:spacing w:after="80"/>
    </w:pPr>
    <w:rPr>
      <w:i/>
      <w:szCs w:val="18"/>
    </w:rPr>
  </w:style>
  <w:style w:type="paragraph" w:customStyle="1" w:styleId="berschrift3Zusatz">
    <w:name w:val="Überschrift 3_Zusatz"/>
    <w:basedOn w:val="berschrift3"/>
    <w:rsid w:val="006155D4"/>
    <w:pPr>
      <w:keepNext w:val="0"/>
      <w:keepLines w:val="0"/>
      <w:pageBreakBefore w:val="0"/>
      <w:tabs>
        <w:tab w:val="clear" w:pos="709"/>
      </w:tabs>
      <w:suppressAutoHyphens/>
      <w:autoSpaceDN w:val="0"/>
      <w:spacing w:before="60" w:after="60" w:line="240" w:lineRule="auto"/>
      <w:ind w:left="0" w:firstLine="0"/>
      <w:jc w:val="left"/>
      <w:textAlignment w:val="baseline"/>
    </w:pPr>
    <w:rPr>
      <w:rFonts w:eastAsia="Times New Roman"/>
      <w:b w:val="0"/>
      <w:sz w:val="18"/>
      <w:szCs w:val="20"/>
      <w:lang w:eastAsia="de-DE"/>
    </w:rPr>
  </w:style>
  <w:style w:type="paragraph" w:customStyle="1" w:styleId="berschrift3uListe">
    <w:name w:val="Überschrift 3_uListe"/>
    <w:basedOn w:val="berschrift3Zusatz"/>
    <w:rsid w:val="006155D4"/>
    <w:pPr>
      <w:widowControl w:val="0"/>
      <w:numPr>
        <w:numId w:val="15"/>
      </w:numPr>
      <w:spacing w:before="0"/>
    </w:pPr>
  </w:style>
  <w:style w:type="paragraph" w:customStyle="1" w:styleId="berschrift3Leitfragen">
    <w:name w:val="Überschrift 3_Leitfragen"/>
    <w:basedOn w:val="berschrift3"/>
    <w:rsid w:val="006155D4"/>
    <w:pPr>
      <w:keepNext w:val="0"/>
      <w:keepLines w:val="0"/>
      <w:pageBreakBefore w:val="0"/>
      <w:tabs>
        <w:tab w:val="clear" w:pos="709"/>
      </w:tabs>
      <w:suppressAutoHyphens/>
      <w:autoSpaceDN w:val="0"/>
      <w:spacing w:before="60" w:after="60" w:line="240" w:lineRule="auto"/>
      <w:ind w:left="0" w:firstLine="0"/>
      <w:jc w:val="left"/>
      <w:textAlignment w:val="baseline"/>
    </w:pPr>
    <w:rPr>
      <w:rFonts w:eastAsia="Times New Roman"/>
      <w:b w:val="0"/>
      <w:bCs w:val="0"/>
      <w:i/>
      <w:iCs/>
      <w:sz w:val="18"/>
      <w:lang w:eastAsia="de-DE"/>
    </w:rPr>
  </w:style>
  <w:style w:type="paragraph" w:customStyle="1" w:styleId="UVFrage">
    <w:name w:val="UV_Frage"/>
    <w:basedOn w:val="Standard"/>
    <w:rsid w:val="006155D4"/>
    <w:pPr>
      <w:autoSpaceDN w:val="0"/>
      <w:spacing w:after="60" w:line="240" w:lineRule="auto"/>
      <w:jc w:val="left"/>
      <w:textAlignment w:val="baseline"/>
    </w:pPr>
    <w:rPr>
      <w:rFonts w:eastAsia="Times New Roman" w:cs="Arial"/>
      <w:i/>
      <w:iCs/>
      <w:sz w:val="16"/>
      <w:szCs w:val="16"/>
      <w:lang w:eastAsia="de-DE"/>
    </w:rPr>
  </w:style>
  <w:style w:type="paragraph" w:customStyle="1" w:styleId="TableContents">
    <w:name w:val="Table Contents"/>
    <w:basedOn w:val="Standard"/>
    <w:rsid w:val="006155D4"/>
    <w:pPr>
      <w:suppressLineNumbers/>
      <w:autoSpaceDN w:val="0"/>
      <w:textAlignment w:val="baseline"/>
    </w:pPr>
    <w:rPr>
      <w:rFonts w:eastAsia="Arial" w:cs="Arial"/>
    </w:rPr>
  </w:style>
  <w:style w:type="character" w:customStyle="1" w:styleId="Internetlinkuser">
    <w:name w:val="Internet link (user)"/>
    <w:basedOn w:val="Absatz-Standardschriftart"/>
    <w:rsid w:val="006155D4"/>
    <w:rPr>
      <w:color w:val="0000FF"/>
      <w:u w:val="single"/>
    </w:rPr>
  </w:style>
  <w:style w:type="character" w:customStyle="1" w:styleId="VisitedInternetLinkuser">
    <w:name w:val="Visited Internet Link (user)"/>
    <w:basedOn w:val="Absatz-Standardschriftart"/>
    <w:rsid w:val="006155D4"/>
    <w:rPr>
      <w:color w:val="800080"/>
      <w:u w:val="single"/>
    </w:rPr>
  </w:style>
  <w:style w:type="character" w:customStyle="1" w:styleId="Footnoteanchor">
    <w:name w:val="Footnote anchor"/>
    <w:rsid w:val="006155D4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sid w:val="006155D4"/>
    <w:rPr>
      <w:position w:val="0"/>
      <w:vertAlign w:val="superscript"/>
    </w:rPr>
  </w:style>
  <w:style w:type="character" w:customStyle="1" w:styleId="LKHervorhebung">
    <w:name w:val="LK_Hervorhebung"/>
    <w:basedOn w:val="Absatz-Standardschriftart"/>
    <w:rsid w:val="006155D4"/>
    <w:rPr>
      <w:color w:val="4F81BD"/>
    </w:rPr>
  </w:style>
  <w:style w:type="character" w:customStyle="1" w:styleId="ListLabel1">
    <w:name w:val="ListLabel 1"/>
    <w:rsid w:val="006155D4"/>
    <w:rPr>
      <w:rFonts w:cs="Symbol"/>
    </w:rPr>
  </w:style>
  <w:style w:type="character" w:customStyle="1" w:styleId="ListLabel2">
    <w:name w:val="ListLabel 2"/>
    <w:rsid w:val="006155D4"/>
    <w:rPr>
      <w:rFonts w:cs="Courier New"/>
    </w:rPr>
  </w:style>
  <w:style w:type="character" w:customStyle="1" w:styleId="ListLabel3">
    <w:name w:val="ListLabel 3"/>
    <w:rsid w:val="006155D4"/>
    <w:rPr>
      <w:rFonts w:cs="Wingdings"/>
    </w:rPr>
  </w:style>
  <w:style w:type="character" w:customStyle="1" w:styleId="ListLabel4">
    <w:name w:val="ListLabel 4"/>
    <w:rsid w:val="006155D4"/>
    <w:rPr>
      <w:rFonts w:cs="Symbol"/>
    </w:rPr>
  </w:style>
  <w:style w:type="character" w:customStyle="1" w:styleId="ListLabel5">
    <w:name w:val="ListLabel 5"/>
    <w:rsid w:val="006155D4"/>
    <w:rPr>
      <w:rFonts w:cs="Courier New"/>
    </w:rPr>
  </w:style>
  <w:style w:type="character" w:customStyle="1" w:styleId="ListLabel6">
    <w:name w:val="ListLabel 6"/>
    <w:rsid w:val="006155D4"/>
    <w:rPr>
      <w:rFonts w:cs="Wingdings"/>
    </w:rPr>
  </w:style>
  <w:style w:type="character" w:customStyle="1" w:styleId="ListLabel7">
    <w:name w:val="ListLabel 7"/>
    <w:rsid w:val="006155D4"/>
    <w:rPr>
      <w:rFonts w:cs="Symbol"/>
    </w:rPr>
  </w:style>
  <w:style w:type="character" w:customStyle="1" w:styleId="ListLabel8">
    <w:name w:val="ListLabel 8"/>
    <w:rsid w:val="006155D4"/>
    <w:rPr>
      <w:rFonts w:cs="Courier New"/>
    </w:rPr>
  </w:style>
  <w:style w:type="character" w:customStyle="1" w:styleId="ListLabel9">
    <w:name w:val="ListLabel 9"/>
    <w:rsid w:val="006155D4"/>
    <w:rPr>
      <w:rFonts w:cs="Wingdings"/>
    </w:rPr>
  </w:style>
  <w:style w:type="character" w:customStyle="1" w:styleId="ListLabel10">
    <w:name w:val="ListLabel 10"/>
    <w:rsid w:val="006155D4"/>
    <w:rPr>
      <w:rFonts w:cs="Symbol"/>
    </w:rPr>
  </w:style>
  <w:style w:type="character" w:customStyle="1" w:styleId="ListLabel11">
    <w:name w:val="ListLabel 11"/>
    <w:rsid w:val="006155D4"/>
    <w:rPr>
      <w:rFonts w:cs="Courier New"/>
    </w:rPr>
  </w:style>
  <w:style w:type="character" w:customStyle="1" w:styleId="ListLabel12">
    <w:name w:val="ListLabel 12"/>
    <w:rsid w:val="006155D4"/>
    <w:rPr>
      <w:rFonts w:cs="Wingdings"/>
    </w:rPr>
  </w:style>
  <w:style w:type="character" w:customStyle="1" w:styleId="ListLabel13">
    <w:name w:val="ListLabel 13"/>
    <w:rsid w:val="006155D4"/>
    <w:rPr>
      <w:rFonts w:cs="Symbol"/>
    </w:rPr>
  </w:style>
  <w:style w:type="character" w:customStyle="1" w:styleId="ListLabel14">
    <w:name w:val="ListLabel 14"/>
    <w:rsid w:val="006155D4"/>
    <w:rPr>
      <w:rFonts w:cs="Courier New"/>
    </w:rPr>
  </w:style>
  <w:style w:type="character" w:customStyle="1" w:styleId="ListLabel15">
    <w:name w:val="ListLabel 15"/>
    <w:rsid w:val="006155D4"/>
    <w:rPr>
      <w:rFonts w:cs="Wingdings"/>
    </w:rPr>
  </w:style>
  <w:style w:type="character" w:customStyle="1" w:styleId="ListLabel16">
    <w:name w:val="ListLabel 16"/>
    <w:rsid w:val="006155D4"/>
    <w:rPr>
      <w:rFonts w:cs="Symbol"/>
    </w:rPr>
  </w:style>
  <w:style w:type="character" w:customStyle="1" w:styleId="ListLabel17">
    <w:name w:val="ListLabel 17"/>
    <w:rsid w:val="006155D4"/>
    <w:rPr>
      <w:rFonts w:cs="Courier New"/>
    </w:rPr>
  </w:style>
  <w:style w:type="character" w:customStyle="1" w:styleId="ListLabel18">
    <w:name w:val="ListLabel 18"/>
    <w:rsid w:val="006155D4"/>
    <w:rPr>
      <w:rFonts w:cs="Wingdings"/>
    </w:rPr>
  </w:style>
  <w:style w:type="character" w:customStyle="1" w:styleId="ListLabel19">
    <w:name w:val="ListLabel 19"/>
    <w:rsid w:val="006155D4"/>
    <w:rPr>
      <w:rFonts w:cs="Symbol"/>
    </w:rPr>
  </w:style>
  <w:style w:type="character" w:customStyle="1" w:styleId="ListLabel20">
    <w:name w:val="ListLabel 20"/>
    <w:rsid w:val="006155D4"/>
    <w:rPr>
      <w:rFonts w:cs="Courier New"/>
    </w:rPr>
  </w:style>
  <w:style w:type="character" w:customStyle="1" w:styleId="ListLabel21">
    <w:name w:val="ListLabel 21"/>
    <w:rsid w:val="006155D4"/>
    <w:rPr>
      <w:rFonts w:cs="Wingdings"/>
    </w:rPr>
  </w:style>
  <w:style w:type="character" w:customStyle="1" w:styleId="ListLabel22">
    <w:name w:val="ListLabel 22"/>
    <w:rsid w:val="006155D4"/>
    <w:rPr>
      <w:rFonts w:cs="Symbol"/>
    </w:rPr>
  </w:style>
  <w:style w:type="character" w:customStyle="1" w:styleId="ListLabel23">
    <w:name w:val="ListLabel 23"/>
    <w:rsid w:val="006155D4"/>
    <w:rPr>
      <w:rFonts w:cs="Courier New"/>
    </w:rPr>
  </w:style>
  <w:style w:type="character" w:customStyle="1" w:styleId="ListLabel24">
    <w:name w:val="ListLabel 24"/>
    <w:rsid w:val="006155D4"/>
    <w:rPr>
      <w:rFonts w:cs="Wingdings"/>
    </w:rPr>
  </w:style>
  <w:style w:type="character" w:customStyle="1" w:styleId="ListLabel25">
    <w:name w:val="ListLabel 25"/>
    <w:rsid w:val="006155D4"/>
    <w:rPr>
      <w:rFonts w:cs="Symbol"/>
    </w:rPr>
  </w:style>
  <w:style w:type="character" w:customStyle="1" w:styleId="ListLabel26">
    <w:name w:val="ListLabel 26"/>
    <w:rsid w:val="006155D4"/>
    <w:rPr>
      <w:rFonts w:cs="Courier New"/>
    </w:rPr>
  </w:style>
  <w:style w:type="character" w:customStyle="1" w:styleId="ListLabel27">
    <w:name w:val="ListLabel 27"/>
    <w:rsid w:val="006155D4"/>
    <w:rPr>
      <w:rFonts w:cs="Wingdings"/>
    </w:rPr>
  </w:style>
  <w:style w:type="character" w:customStyle="1" w:styleId="ListLabel28">
    <w:name w:val="ListLabel 28"/>
    <w:rsid w:val="006155D4"/>
    <w:rPr>
      <w:rFonts w:cs="Symbol"/>
    </w:rPr>
  </w:style>
  <w:style w:type="character" w:customStyle="1" w:styleId="ListLabel29">
    <w:name w:val="ListLabel 29"/>
    <w:rsid w:val="006155D4"/>
    <w:rPr>
      <w:rFonts w:cs="Courier New"/>
    </w:rPr>
  </w:style>
  <w:style w:type="character" w:customStyle="1" w:styleId="ListLabel30">
    <w:name w:val="ListLabel 30"/>
    <w:rsid w:val="006155D4"/>
    <w:rPr>
      <w:rFonts w:cs="Wingdings"/>
    </w:rPr>
  </w:style>
  <w:style w:type="character" w:customStyle="1" w:styleId="ListLabel31">
    <w:name w:val="ListLabel 31"/>
    <w:rsid w:val="006155D4"/>
    <w:rPr>
      <w:rFonts w:cs="Symbol"/>
    </w:rPr>
  </w:style>
  <w:style w:type="character" w:customStyle="1" w:styleId="ListLabel32">
    <w:name w:val="ListLabel 32"/>
    <w:rsid w:val="006155D4"/>
    <w:rPr>
      <w:rFonts w:cs="Courier New"/>
    </w:rPr>
  </w:style>
  <w:style w:type="character" w:customStyle="1" w:styleId="ListLabel33">
    <w:name w:val="ListLabel 33"/>
    <w:rsid w:val="006155D4"/>
    <w:rPr>
      <w:rFonts w:cs="Wingdings"/>
    </w:rPr>
  </w:style>
  <w:style w:type="character" w:customStyle="1" w:styleId="ListLabel34">
    <w:name w:val="ListLabel 34"/>
    <w:rsid w:val="006155D4"/>
    <w:rPr>
      <w:rFonts w:cs="Symbol"/>
    </w:rPr>
  </w:style>
  <w:style w:type="character" w:customStyle="1" w:styleId="ListLabel35">
    <w:name w:val="ListLabel 35"/>
    <w:rsid w:val="006155D4"/>
    <w:rPr>
      <w:rFonts w:cs="Courier New"/>
    </w:rPr>
  </w:style>
  <w:style w:type="character" w:customStyle="1" w:styleId="ListLabel36">
    <w:name w:val="ListLabel 36"/>
    <w:rsid w:val="006155D4"/>
    <w:rPr>
      <w:rFonts w:cs="Wingdings"/>
    </w:rPr>
  </w:style>
  <w:style w:type="character" w:customStyle="1" w:styleId="ListLabel37">
    <w:name w:val="ListLabel 37"/>
    <w:rsid w:val="006155D4"/>
    <w:rPr>
      <w:rFonts w:cs="Symbol"/>
    </w:rPr>
  </w:style>
  <w:style w:type="character" w:customStyle="1" w:styleId="ListLabel38">
    <w:name w:val="ListLabel 38"/>
    <w:rsid w:val="006155D4"/>
    <w:rPr>
      <w:rFonts w:cs="Courier New"/>
    </w:rPr>
  </w:style>
  <w:style w:type="character" w:customStyle="1" w:styleId="ListLabel39">
    <w:name w:val="ListLabel 39"/>
    <w:rsid w:val="006155D4"/>
    <w:rPr>
      <w:rFonts w:cs="Wingdings"/>
    </w:rPr>
  </w:style>
  <w:style w:type="character" w:customStyle="1" w:styleId="ListLabel40">
    <w:name w:val="ListLabel 40"/>
    <w:rsid w:val="006155D4"/>
    <w:rPr>
      <w:rFonts w:cs="Symbol"/>
    </w:rPr>
  </w:style>
  <w:style w:type="character" w:customStyle="1" w:styleId="ListLabel41">
    <w:name w:val="ListLabel 41"/>
    <w:rsid w:val="006155D4"/>
    <w:rPr>
      <w:rFonts w:cs="Courier New"/>
    </w:rPr>
  </w:style>
  <w:style w:type="character" w:customStyle="1" w:styleId="ListLabel42">
    <w:name w:val="ListLabel 42"/>
    <w:rsid w:val="006155D4"/>
    <w:rPr>
      <w:rFonts w:cs="Wingdings"/>
    </w:rPr>
  </w:style>
  <w:style w:type="character" w:customStyle="1" w:styleId="ListLabel43">
    <w:name w:val="ListLabel 43"/>
    <w:rsid w:val="006155D4"/>
    <w:rPr>
      <w:rFonts w:cs="Symbol"/>
    </w:rPr>
  </w:style>
  <w:style w:type="character" w:customStyle="1" w:styleId="ListLabel44">
    <w:name w:val="ListLabel 44"/>
    <w:rsid w:val="006155D4"/>
    <w:rPr>
      <w:rFonts w:cs="Courier New"/>
    </w:rPr>
  </w:style>
  <w:style w:type="character" w:customStyle="1" w:styleId="ListLabel45">
    <w:name w:val="ListLabel 45"/>
    <w:rsid w:val="006155D4"/>
    <w:rPr>
      <w:rFonts w:cs="Wingdings"/>
    </w:rPr>
  </w:style>
  <w:style w:type="character" w:customStyle="1" w:styleId="ListLabel46">
    <w:name w:val="ListLabel 46"/>
    <w:rsid w:val="006155D4"/>
    <w:rPr>
      <w:rFonts w:cs="Symbol"/>
    </w:rPr>
  </w:style>
  <w:style w:type="character" w:customStyle="1" w:styleId="ListLabel47">
    <w:name w:val="ListLabel 47"/>
    <w:rsid w:val="006155D4"/>
    <w:rPr>
      <w:rFonts w:cs="Courier New"/>
    </w:rPr>
  </w:style>
  <w:style w:type="character" w:customStyle="1" w:styleId="ListLabel48">
    <w:name w:val="ListLabel 48"/>
    <w:rsid w:val="006155D4"/>
    <w:rPr>
      <w:rFonts w:cs="Wingdings"/>
    </w:rPr>
  </w:style>
  <w:style w:type="character" w:customStyle="1" w:styleId="ListLabel49">
    <w:name w:val="ListLabel 49"/>
    <w:rsid w:val="006155D4"/>
    <w:rPr>
      <w:rFonts w:cs="Symbol"/>
    </w:rPr>
  </w:style>
  <w:style w:type="character" w:customStyle="1" w:styleId="ListLabel50">
    <w:name w:val="ListLabel 50"/>
    <w:rsid w:val="006155D4"/>
    <w:rPr>
      <w:rFonts w:cs="Courier New"/>
    </w:rPr>
  </w:style>
  <w:style w:type="character" w:customStyle="1" w:styleId="ListLabel51">
    <w:name w:val="ListLabel 51"/>
    <w:rsid w:val="006155D4"/>
    <w:rPr>
      <w:rFonts w:cs="Wingdings"/>
    </w:rPr>
  </w:style>
  <w:style w:type="character" w:customStyle="1" w:styleId="ListLabel52">
    <w:name w:val="ListLabel 52"/>
    <w:rsid w:val="006155D4"/>
    <w:rPr>
      <w:rFonts w:cs="Symbol"/>
    </w:rPr>
  </w:style>
  <w:style w:type="character" w:customStyle="1" w:styleId="ListLabel53">
    <w:name w:val="ListLabel 53"/>
    <w:rsid w:val="006155D4"/>
    <w:rPr>
      <w:rFonts w:cs="Courier New"/>
    </w:rPr>
  </w:style>
  <w:style w:type="character" w:customStyle="1" w:styleId="ListLabel54">
    <w:name w:val="ListLabel 54"/>
    <w:rsid w:val="006155D4"/>
    <w:rPr>
      <w:rFonts w:cs="Wingdings"/>
    </w:rPr>
  </w:style>
  <w:style w:type="paragraph" w:customStyle="1" w:styleId="berschrift0">
    <w:name w:val="Überschrift 0"/>
    <w:basedOn w:val="Standard"/>
    <w:next w:val="berschrift1"/>
    <w:rsid w:val="006155D4"/>
    <w:pPr>
      <w:keepNext/>
      <w:autoSpaceDN w:val="0"/>
      <w:textAlignment w:val="baseline"/>
    </w:pPr>
    <w:rPr>
      <w:rFonts w:eastAsia="Arial" w:cs="Arial"/>
      <w:b/>
      <w:sz w:val="24"/>
    </w:rPr>
  </w:style>
  <w:style w:type="paragraph" w:customStyle="1" w:styleId="Untertitel2">
    <w:name w:val="Untertitel 2"/>
    <w:basedOn w:val="Untertitel"/>
    <w:rsid w:val="006155D4"/>
    <w:pPr>
      <w:numPr>
        <w:ilvl w:val="0"/>
      </w:numPr>
      <w:autoSpaceDN w:val="0"/>
      <w:textAlignment w:val="baseline"/>
    </w:pPr>
    <w:rPr>
      <w:rFonts w:eastAsia="Arial" w:cs="Times New Roman"/>
      <w:b w:val="0"/>
      <w:sz w:val="28"/>
      <w:szCs w:val="28"/>
    </w:rPr>
  </w:style>
  <w:style w:type="numbering" w:customStyle="1" w:styleId="WWNum6">
    <w:name w:val="WWNum6"/>
    <w:basedOn w:val="KeineListe"/>
    <w:rsid w:val="006155D4"/>
    <w:pPr>
      <w:numPr>
        <w:numId w:val="14"/>
      </w:numPr>
    </w:pPr>
  </w:style>
  <w:style w:type="paragraph" w:styleId="KeinLeerraum">
    <w:name w:val="No Spacing"/>
    <w:uiPriority w:val="1"/>
    <w:qFormat/>
    <w:rsid w:val="006155D4"/>
    <w:pPr>
      <w:autoSpaceDN w:val="0"/>
      <w:spacing w:after="0" w:line="240" w:lineRule="auto"/>
      <w:jc w:val="both"/>
      <w:textAlignment w:val="baseline"/>
    </w:pPr>
    <w:rPr>
      <w:rFonts w:ascii="Arial" w:eastAsia="Arial" w:hAnsi="Arial" w:cs="Arial"/>
    </w:rPr>
  </w:style>
  <w:style w:type="paragraph" w:customStyle="1" w:styleId="uListe1">
    <w:name w:val="uListe1"/>
    <w:basedOn w:val="Standard"/>
    <w:qFormat/>
    <w:rsid w:val="006155D4"/>
    <w:pPr>
      <w:numPr>
        <w:numId w:val="16"/>
      </w:numPr>
      <w:spacing w:before="60" w:after="60"/>
      <w:jc w:val="left"/>
    </w:pPr>
    <w:rPr>
      <w:rFonts w:cs="Arial"/>
      <w:sz w:val="24"/>
      <w:szCs w:val="24"/>
    </w:rPr>
  </w:style>
  <w:style w:type="paragraph" w:customStyle="1" w:styleId="uListe2">
    <w:name w:val="uListe2"/>
    <w:basedOn w:val="uListe1"/>
    <w:qFormat/>
    <w:rsid w:val="006155D4"/>
    <w:pPr>
      <w:numPr>
        <w:ilvl w:val="1"/>
      </w:numPr>
    </w:pPr>
  </w:style>
  <w:style w:type="paragraph" w:customStyle="1" w:styleId="uListe3">
    <w:name w:val="uListe3"/>
    <w:basedOn w:val="uListe2"/>
    <w:qFormat/>
    <w:rsid w:val="006155D4"/>
    <w:pPr>
      <w:numPr>
        <w:ilvl w:val="2"/>
      </w:numPr>
      <w:ind w:left="2160"/>
    </w:pPr>
  </w:style>
  <w:style w:type="numbering" w:customStyle="1" w:styleId="uListe">
    <w:name w:val="uListe"/>
    <w:basedOn w:val="KeineListe"/>
    <w:uiPriority w:val="99"/>
    <w:rsid w:val="006155D4"/>
    <w:pPr>
      <w:numPr>
        <w:numId w:val="17"/>
      </w:numPr>
    </w:pPr>
  </w:style>
  <w:style w:type="paragraph" w:customStyle="1" w:styleId="KKE">
    <w:name w:val="KKE"/>
    <w:basedOn w:val="Default"/>
    <w:link w:val="KKEZchn"/>
    <w:qFormat/>
    <w:rsid w:val="006155D4"/>
    <w:pPr>
      <w:widowControl/>
      <w:tabs>
        <w:tab w:val="left" w:pos="567"/>
      </w:tabs>
      <w:suppressAutoHyphens w:val="0"/>
      <w:adjustRightInd w:val="0"/>
      <w:ind w:left="567" w:hanging="567"/>
      <w:textAlignment w:val="auto"/>
    </w:pPr>
    <w:rPr>
      <w:rFonts w:ascii="Calibri" w:eastAsia="Calibri" w:hAnsi="Calibri" w:cs="Calibri"/>
      <w:kern w:val="0"/>
      <w:sz w:val="20"/>
      <w:szCs w:val="22"/>
      <w:lang w:eastAsia="en-US"/>
    </w:rPr>
  </w:style>
  <w:style w:type="character" w:customStyle="1" w:styleId="KKEZchn">
    <w:name w:val="KKE Zchn"/>
    <w:basedOn w:val="Absatz-Standardschriftart"/>
    <w:link w:val="KKE"/>
    <w:rsid w:val="006155D4"/>
    <w:rPr>
      <w:rFonts w:ascii="Calibri" w:eastAsia="Calibri" w:hAnsi="Calibri" w:cs="Calibri"/>
      <w:color w:val="000000"/>
      <w:sz w:val="20"/>
    </w:rPr>
  </w:style>
  <w:style w:type="character" w:styleId="Fett">
    <w:name w:val="Strong"/>
    <w:basedOn w:val="Absatz-Standardschriftart"/>
    <w:uiPriority w:val="22"/>
    <w:qFormat/>
    <w:rsid w:val="006155D4"/>
    <w:rPr>
      <w:b/>
      <w:bCs/>
    </w:rPr>
  </w:style>
  <w:style w:type="paragraph" w:customStyle="1" w:styleId="Leitfrage">
    <w:name w:val="Leitfrage"/>
    <w:basedOn w:val="UVLeitfrage"/>
    <w:qFormat/>
    <w:rsid w:val="006155D4"/>
    <w:rPr>
      <w:b/>
    </w:rPr>
  </w:style>
  <w:style w:type="character" w:customStyle="1" w:styleId="ausgegraut">
    <w:name w:val="ausgegraut"/>
    <w:basedOn w:val="Absatz-Standardschriftart"/>
    <w:uiPriority w:val="1"/>
    <w:qFormat/>
    <w:rsid w:val="006155D4"/>
    <w:rPr>
      <w:color w:val="A6A6A6"/>
    </w:rPr>
  </w:style>
  <w:style w:type="numbering" w:customStyle="1" w:styleId="KeineListe111">
    <w:name w:val="Keine Liste111"/>
    <w:basedOn w:val="KeineListe"/>
    <w:rsid w:val="006155D4"/>
    <w:pPr>
      <w:numPr>
        <w:numId w:val="6"/>
      </w:numPr>
    </w:pPr>
  </w:style>
  <w:style w:type="numbering" w:customStyle="1" w:styleId="WWNum21">
    <w:name w:val="WWNum21"/>
    <w:basedOn w:val="KeineListe"/>
    <w:rsid w:val="006155D4"/>
    <w:pPr>
      <w:numPr>
        <w:numId w:val="7"/>
      </w:numPr>
    </w:pPr>
  </w:style>
  <w:style w:type="numbering" w:customStyle="1" w:styleId="WWNum31">
    <w:name w:val="WWNum31"/>
    <w:basedOn w:val="KeineListe"/>
    <w:rsid w:val="006155D4"/>
    <w:pPr>
      <w:numPr>
        <w:numId w:val="8"/>
      </w:numPr>
    </w:pPr>
  </w:style>
  <w:style w:type="numbering" w:customStyle="1" w:styleId="WWNum1a1">
    <w:name w:val="WWNum1a1"/>
    <w:basedOn w:val="KeineListe"/>
    <w:rsid w:val="006155D4"/>
    <w:pPr>
      <w:numPr>
        <w:numId w:val="9"/>
      </w:numPr>
    </w:pPr>
  </w:style>
  <w:style w:type="numbering" w:customStyle="1" w:styleId="WWNum2a1">
    <w:name w:val="WWNum2a1"/>
    <w:basedOn w:val="KeineListe"/>
    <w:rsid w:val="006155D4"/>
    <w:pPr>
      <w:numPr>
        <w:numId w:val="10"/>
      </w:numPr>
    </w:pPr>
  </w:style>
  <w:style w:type="numbering" w:customStyle="1" w:styleId="WWNum3a3">
    <w:name w:val="WWNum3a3"/>
    <w:basedOn w:val="KeineListe"/>
    <w:rsid w:val="006155D4"/>
    <w:pPr>
      <w:numPr>
        <w:numId w:val="11"/>
      </w:numPr>
    </w:pPr>
  </w:style>
  <w:style w:type="numbering" w:customStyle="1" w:styleId="WWNum51">
    <w:name w:val="WWNum51"/>
    <w:basedOn w:val="KeineListe"/>
    <w:rsid w:val="006155D4"/>
    <w:pPr>
      <w:numPr>
        <w:numId w:val="12"/>
      </w:numPr>
    </w:pPr>
  </w:style>
  <w:style w:type="numbering" w:customStyle="1" w:styleId="WWNum61">
    <w:name w:val="WWNum61"/>
    <w:basedOn w:val="KeineListe"/>
    <w:rsid w:val="006155D4"/>
    <w:pPr>
      <w:numPr>
        <w:numId w:val="13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55D4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2F7B20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F7B20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F7B20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F7B20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F7B20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2F7B20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9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AU~1\AppData\Local\Temp\SiLP_Gym_SI_Fach_JJJJ-MM-T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459E-FFE3-4D14-ADF6-F9F53FA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SiLP_Gym_SI_Fach_JJJJ-MM-TT-1</Template>
  <TotalTime>0</TotalTime>
  <Pages>23</Pages>
  <Words>6048</Words>
  <Characters>38109</Characters>
  <Application>Microsoft Office Word</Application>
  <DocSecurity>0</DocSecurity>
  <Lines>317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 Walpuski</dc:creator>
  <cp:lastModifiedBy>Silke Walpuski</cp:lastModifiedBy>
  <cp:revision>86</cp:revision>
  <cp:lastPrinted>2020-01-15T12:17:00Z</cp:lastPrinted>
  <dcterms:created xsi:type="dcterms:W3CDTF">2022-06-09T18:33:00Z</dcterms:created>
  <dcterms:modified xsi:type="dcterms:W3CDTF">2022-06-09T19:58:00Z</dcterms:modified>
</cp:coreProperties>
</file>