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93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59"/>
        <w:gridCol w:w="1276"/>
        <w:gridCol w:w="1984"/>
        <w:gridCol w:w="1985"/>
      </w:tblGrid>
      <w:tr w:rsidR="002C2C97" w:rsidTr="002C2C97">
        <w:trPr>
          <w:cantSplit/>
          <w:trHeight w:val="1134"/>
        </w:trPr>
        <w:tc>
          <w:tcPr>
            <w:tcW w:w="10093" w:type="dxa"/>
            <w:gridSpan w:val="6"/>
            <w:shd w:val="clear" w:color="auto" w:fill="auto"/>
            <w:vAlign w:val="center"/>
          </w:tcPr>
          <w:p w:rsidR="002232FA" w:rsidRDefault="002C2C97" w:rsidP="00F06974">
            <w:pPr>
              <w:jc w:val="center"/>
              <w:rPr>
                <w:rFonts w:ascii="Arial" w:hAnsi="Arial" w:cs="Arial"/>
                <w:b/>
              </w:rPr>
            </w:pPr>
            <w:r w:rsidRPr="002232FA">
              <w:rPr>
                <w:rFonts w:ascii="Arial" w:hAnsi="Arial" w:cs="Arial"/>
                <w:b/>
              </w:rPr>
              <w:t>Übersicht von Unterrichtsvorhaben</w:t>
            </w:r>
            <w:r w:rsidR="00090137" w:rsidRPr="002232FA">
              <w:rPr>
                <w:rFonts w:ascii="Arial" w:hAnsi="Arial" w:cs="Arial"/>
                <w:b/>
              </w:rPr>
              <w:t xml:space="preserve"> (UV)</w:t>
            </w:r>
            <w:r w:rsidRPr="002232FA">
              <w:rPr>
                <w:rFonts w:ascii="Arial" w:hAnsi="Arial" w:cs="Arial"/>
                <w:b/>
              </w:rPr>
              <w:t xml:space="preserve"> für die Klassen 1 bis 4</w:t>
            </w:r>
            <w:r w:rsidR="00090137" w:rsidRPr="002232FA">
              <w:rPr>
                <w:rFonts w:ascii="Arial" w:hAnsi="Arial" w:cs="Arial"/>
                <w:b/>
              </w:rPr>
              <w:t xml:space="preserve"> </w:t>
            </w:r>
          </w:p>
          <w:p w:rsidR="00090137" w:rsidRPr="002232FA" w:rsidRDefault="002232FA" w:rsidP="00223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bookmarkStart w:id="0" w:name="_GoBack"/>
            <w:bookmarkEnd w:id="0"/>
            <w:r w:rsidR="00090137" w:rsidRPr="002232FA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90137" w:rsidRPr="002232FA">
              <w:rPr>
                <w:rFonts w:ascii="Arial" w:hAnsi="Arial" w:cs="Arial"/>
                <w:b/>
              </w:rPr>
              <w:t>Hinweis auf UV, die i</w:t>
            </w:r>
            <w:r w:rsidRPr="002232FA">
              <w:rPr>
                <w:rFonts w:ascii="Arial" w:hAnsi="Arial" w:cs="Arial"/>
                <w:b/>
              </w:rPr>
              <w:t xml:space="preserve">n einem </w:t>
            </w:r>
            <w:r w:rsidR="00090137" w:rsidRPr="002232FA">
              <w:rPr>
                <w:rFonts w:ascii="Arial" w:hAnsi="Arial" w:cs="Arial"/>
                <w:b/>
              </w:rPr>
              <w:t xml:space="preserve">weiteren Materialangebot auch konkretisiert </w:t>
            </w:r>
            <w:r w:rsidRPr="002232FA">
              <w:rPr>
                <w:rFonts w:ascii="Arial" w:hAnsi="Arial" w:cs="Arial"/>
                <w:b/>
              </w:rPr>
              <w:t xml:space="preserve">dargestellt </w:t>
            </w:r>
            <w:r w:rsidR="00090137" w:rsidRPr="002232FA">
              <w:rPr>
                <w:rFonts w:ascii="Arial" w:hAnsi="Arial" w:cs="Arial"/>
                <w:b/>
              </w:rPr>
              <w:t>sind</w:t>
            </w:r>
          </w:p>
        </w:tc>
      </w:tr>
      <w:tr w:rsidR="00911449" w:rsidTr="00090137">
        <w:trPr>
          <w:cantSplit/>
          <w:trHeight w:val="1134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</w:p>
          <w:p w:rsidR="00911449" w:rsidRPr="002C2C97" w:rsidRDefault="00911449" w:rsidP="00EF20EF">
            <w:pPr>
              <w:jc w:val="center"/>
              <w:rPr>
                <w:b/>
              </w:rPr>
            </w:pPr>
            <w:r w:rsidRPr="002C2C97">
              <w:rPr>
                <w:b/>
              </w:rPr>
              <w:t xml:space="preserve">Klasse/UV </w:t>
            </w:r>
          </w:p>
          <w:p w:rsidR="00911449" w:rsidRPr="00911449" w:rsidRDefault="00911449" w:rsidP="00EF20EF">
            <w:pPr>
              <w:jc w:val="center"/>
            </w:pPr>
          </w:p>
          <w:p w:rsidR="00911449" w:rsidRPr="00911449" w:rsidRDefault="00911449" w:rsidP="00EF20EF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1449" w:rsidRPr="00090137" w:rsidRDefault="00911449" w:rsidP="00090137">
            <w:pPr>
              <w:jc w:val="center"/>
              <w:rPr>
                <w:b/>
              </w:rPr>
            </w:pPr>
            <w:r w:rsidRPr="00090137">
              <w:rPr>
                <w:b/>
              </w:rPr>
              <w:t>Thema</w:t>
            </w:r>
          </w:p>
        </w:tc>
        <w:tc>
          <w:tcPr>
            <w:tcW w:w="1559" w:type="dxa"/>
            <w:vAlign w:val="center"/>
          </w:tcPr>
          <w:p w:rsidR="00911449" w:rsidRPr="00090137" w:rsidRDefault="00090137" w:rsidP="00F06974">
            <w:pPr>
              <w:rPr>
                <w:b/>
              </w:rPr>
            </w:pPr>
            <w:r w:rsidRPr="00090137">
              <w:rPr>
                <w:b/>
              </w:rPr>
              <w:t xml:space="preserve">UV auch konkretisiert </w:t>
            </w:r>
          </w:p>
          <w:p w:rsidR="00090137" w:rsidRDefault="00090137" w:rsidP="00F06974">
            <w:r w:rsidRPr="00090137">
              <w:rPr>
                <w:b/>
              </w:rPr>
              <w:t>dargestellt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C2C97" w:rsidRDefault="002C2C97" w:rsidP="0016741B">
            <w:pPr>
              <w:jc w:val="center"/>
              <w:rPr>
                <w:b/>
              </w:rPr>
            </w:pPr>
          </w:p>
          <w:p w:rsidR="00911449" w:rsidRPr="002C2C97" w:rsidRDefault="00911449" w:rsidP="0016741B">
            <w:pPr>
              <w:jc w:val="center"/>
              <w:rPr>
                <w:b/>
              </w:rPr>
            </w:pPr>
            <w:r w:rsidRPr="002C2C97">
              <w:rPr>
                <w:b/>
              </w:rPr>
              <w:t>Klasse</w:t>
            </w:r>
            <w:r w:rsidR="002C2C97" w:rsidRPr="002C2C97">
              <w:rPr>
                <w:b/>
              </w:rPr>
              <w:t>/U</w:t>
            </w:r>
            <w:r w:rsidR="00090137">
              <w:rPr>
                <w:b/>
              </w:rPr>
              <w:t>V</w:t>
            </w:r>
          </w:p>
          <w:p w:rsidR="00911449" w:rsidRDefault="00911449" w:rsidP="0016741B">
            <w:pPr>
              <w:jc w:val="center"/>
            </w:pPr>
          </w:p>
          <w:p w:rsidR="00911449" w:rsidRDefault="00911449" w:rsidP="0016741B">
            <w:pPr>
              <w:jc w:val="center"/>
            </w:pPr>
          </w:p>
        </w:tc>
        <w:tc>
          <w:tcPr>
            <w:tcW w:w="1984" w:type="dxa"/>
            <w:vAlign w:val="center"/>
          </w:tcPr>
          <w:p w:rsidR="00911449" w:rsidRPr="00090137" w:rsidRDefault="00911449" w:rsidP="00090137">
            <w:pPr>
              <w:jc w:val="center"/>
              <w:rPr>
                <w:b/>
              </w:rPr>
            </w:pPr>
            <w:r w:rsidRPr="00090137">
              <w:rPr>
                <w:b/>
              </w:rPr>
              <w:t>Thema</w:t>
            </w:r>
          </w:p>
        </w:tc>
        <w:tc>
          <w:tcPr>
            <w:tcW w:w="1985" w:type="dxa"/>
          </w:tcPr>
          <w:p w:rsidR="00090137" w:rsidRDefault="00090137" w:rsidP="00090137">
            <w:pPr>
              <w:rPr>
                <w:b/>
              </w:rPr>
            </w:pPr>
          </w:p>
          <w:p w:rsidR="00090137" w:rsidRPr="00090137" w:rsidRDefault="00090137" w:rsidP="00090137">
            <w:pPr>
              <w:rPr>
                <w:b/>
              </w:rPr>
            </w:pPr>
            <w:r w:rsidRPr="00090137">
              <w:rPr>
                <w:b/>
              </w:rPr>
              <w:t>UV auch konkretisiert</w:t>
            </w:r>
          </w:p>
          <w:p w:rsidR="00911449" w:rsidRDefault="00090137" w:rsidP="00090137">
            <w:r w:rsidRPr="00090137">
              <w:rPr>
                <w:b/>
              </w:rPr>
              <w:t>dargestellt</w:t>
            </w:r>
          </w:p>
        </w:tc>
      </w:tr>
      <w:tr w:rsidR="00911449" w:rsidTr="00090137">
        <w:trPr>
          <w:trHeight w:val="440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  <w:r w:rsidRPr="00911449">
              <w:t>1.I</w:t>
            </w:r>
          </w:p>
        </w:tc>
        <w:tc>
          <w:tcPr>
            <w:tcW w:w="1985" w:type="dxa"/>
            <w:vAlign w:val="center"/>
          </w:tcPr>
          <w:p w:rsidR="00911449" w:rsidRPr="00911449" w:rsidRDefault="00911449" w:rsidP="004E4DB9">
            <w:r w:rsidRPr="00911449">
              <w:t>Wie ich glaube und lebe</w:t>
            </w:r>
          </w:p>
        </w:tc>
        <w:tc>
          <w:tcPr>
            <w:tcW w:w="1559" w:type="dxa"/>
            <w:vAlign w:val="center"/>
          </w:tcPr>
          <w:p w:rsidR="00911449" w:rsidRDefault="00911449" w:rsidP="00BF54B0">
            <w:pPr>
              <w:jc w:val="center"/>
            </w:pPr>
            <w:r>
              <w:t>konkretisiert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11449" w:rsidRDefault="00911449" w:rsidP="0016741B">
            <w:pPr>
              <w:jc w:val="center"/>
            </w:pPr>
            <w:r>
              <w:t>2.I</w:t>
            </w:r>
          </w:p>
        </w:tc>
        <w:tc>
          <w:tcPr>
            <w:tcW w:w="1984" w:type="dxa"/>
            <w:vAlign w:val="center"/>
          </w:tcPr>
          <w:p w:rsidR="00911449" w:rsidRDefault="00911449" w:rsidP="004E4DB9">
            <w:r w:rsidRPr="0016741B">
              <w:t>Ich und mein Umfeld</w:t>
            </w:r>
          </w:p>
        </w:tc>
        <w:tc>
          <w:tcPr>
            <w:tcW w:w="1985" w:type="dxa"/>
            <w:vAlign w:val="center"/>
          </w:tcPr>
          <w:p w:rsidR="00911449" w:rsidRDefault="00911449" w:rsidP="004E4DB9"/>
        </w:tc>
      </w:tr>
      <w:tr w:rsidR="00911449" w:rsidTr="00090137">
        <w:trPr>
          <w:trHeight w:val="467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  <w:r w:rsidRPr="00911449">
              <w:t>1.II</w:t>
            </w:r>
          </w:p>
        </w:tc>
        <w:tc>
          <w:tcPr>
            <w:tcW w:w="1985" w:type="dxa"/>
            <w:vAlign w:val="center"/>
          </w:tcPr>
          <w:p w:rsidR="00911449" w:rsidRPr="00911449" w:rsidRDefault="00911449" w:rsidP="004E4DB9">
            <w:r w:rsidRPr="00911449">
              <w:t>Prophet Muhammad war auch ein Kind</w:t>
            </w:r>
          </w:p>
        </w:tc>
        <w:tc>
          <w:tcPr>
            <w:tcW w:w="1559" w:type="dxa"/>
            <w:vAlign w:val="center"/>
          </w:tcPr>
          <w:p w:rsidR="00911449" w:rsidRDefault="00911449" w:rsidP="00BF54B0">
            <w:pPr>
              <w:jc w:val="center"/>
            </w:pPr>
            <w:r>
              <w:t>konkretisiert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11449" w:rsidRDefault="00911449" w:rsidP="0016741B">
            <w:pPr>
              <w:jc w:val="center"/>
            </w:pPr>
            <w:r>
              <w:t>2.II</w:t>
            </w:r>
          </w:p>
        </w:tc>
        <w:tc>
          <w:tcPr>
            <w:tcW w:w="1984" w:type="dxa"/>
            <w:vAlign w:val="center"/>
          </w:tcPr>
          <w:p w:rsidR="00911449" w:rsidRDefault="00911449" w:rsidP="004E4DB9">
            <w:r w:rsidRPr="0016741B">
              <w:t>Gott ist das Licht  des Himmels und  der Erde</w:t>
            </w:r>
          </w:p>
        </w:tc>
        <w:tc>
          <w:tcPr>
            <w:tcW w:w="1985" w:type="dxa"/>
            <w:vAlign w:val="center"/>
          </w:tcPr>
          <w:p w:rsidR="00911449" w:rsidRDefault="00911449" w:rsidP="004E4DB9"/>
        </w:tc>
      </w:tr>
      <w:tr w:rsidR="00911449" w:rsidTr="00090137">
        <w:trPr>
          <w:trHeight w:val="440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  <w:r w:rsidRPr="00911449">
              <w:t>1.III</w:t>
            </w:r>
          </w:p>
        </w:tc>
        <w:tc>
          <w:tcPr>
            <w:tcW w:w="1985" w:type="dxa"/>
            <w:vAlign w:val="center"/>
          </w:tcPr>
          <w:p w:rsidR="00911449" w:rsidRPr="00911449" w:rsidRDefault="00911449" w:rsidP="00EF20EF">
            <w:r w:rsidRPr="00911449">
              <w:t>Wir entdecken den Koran</w:t>
            </w:r>
          </w:p>
        </w:tc>
        <w:tc>
          <w:tcPr>
            <w:tcW w:w="1559" w:type="dxa"/>
            <w:vAlign w:val="center"/>
          </w:tcPr>
          <w:p w:rsidR="00911449" w:rsidRDefault="00911449" w:rsidP="00BF54B0">
            <w:pPr>
              <w:jc w:val="center"/>
            </w:pPr>
            <w:r>
              <w:t>konkretisiert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11449" w:rsidRDefault="00911449" w:rsidP="0016741B">
            <w:pPr>
              <w:jc w:val="center"/>
            </w:pPr>
            <w:r>
              <w:t>2.III</w:t>
            </w:r>
          </w:p>
        </w:tc>
        <w:tc>
          <w:tcPr>
            <w:tcW w:w="1984" w:type="dxa"/>
            <w:vAlign w:val="center"/>
          </w:tcPr>
          <w:p w:rsidR="00911449" w:rsidRDefault="00911449" w:rsidP="0016741B">
            <w:r w:rsidRPr="0016741B">
              <w:t>Allah spricht mit mir</w:t>
            </w:r>
          </w:p>
        </w:tc>
        <w:tc>
          <w:tcPr>
            <w:tcW w:w="1985" w:type="dxa"/>
            <w:vAlign w:val="center"/>
          </w:tcPr>
          <w:p w:rsidR="00911449" w:rsidRDefault="00911449" w:rsidP="004E4DB9"/>
        </w:tc>
      </w:tr>
      <w:tr w:rsidR="00911449" w:rsidTr="00090137">
        <w:trPr>
          <w:trHeight w:val="467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  <w:r w:rsidRPr="00911449">
              <w:t>1.IV</w:t>
            </w:r>
          </w:p>
        </w:tc>
        <w:tc>
          <w:tcPr>
            <w:tcW w:w="1985" w:type="dxa"/>
            <w:vAlign w:val="center"/>
          </w:tcPr>
          <w:p w:rsidR="00911449" w:rsidRPr="00911449" w:rsidRDefault="00911449" w:rsidP="00EF20EF">
            <w:r w:rsidRPr="00911449">
              <w:t>Wozu Regeln?</w:t>
            </w:r>
          </w:p>
        </w:tc>
        <w:tc>
          <w:tcPr>
            <w:tcW w:w="1559" w:type="dxa"/>
            <w:vAlign w:val="center"/>
          </w:tcPr>
          <w:p w:rsidR="00911449" w:rsidRDefault="00911449" w:rsidP="00BF54B0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11449" w:rsidRDefault="00911449" w:rsidP="0016741B">
            <w:pPr>
              <w:jc w:val="center"/>
            </w:pPr>
            <w:r>
              <w:t>2.IV</w:t>
            </w:r>
          </w:p>
        </w:tc>
        <w:tc>
          <w:tcPr>
            <w:tcW w:w="1984" w:type="dxa"/>
            <w:vAlign w:val="center"/>
          </w:tcPr>
          <w:p w:rsidR="00911449" w:rsidRDefault="00911449" w:rsidP="0016741B">
            <w:r w:rsidRPr="0016741B">
              <w:t>Ich lerne die Moschee kennen</w:t>
            </w:r>
          </w:p>
        </w:tc>
        <w:tc>
          <w:tcPr>
            <w:tcW w:w="1985" w:type="dxa"/>
            <w:vAlign w:val="center"/>
          </w:tcPr>
          <w:p w:rsidR="00911449" w:rsidRDefault="00911449" w:rsidP="004E4DB9">
            <w:r>
              <w:t>konkretisiert</w:t>
            </w:r>
          </w:p>
        </w:tc>
      </w:tr>
      <w:tr w:rsidR="00911449" w:rsidTr="00090137">
        <w:trPr>
          <w:trHeight w:val="440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  <w:r w:rsidRPr="00911449">
              <w:t>1.V</w:t>
            </w:r>
          </w:p>
        </w:tc>
        <w:tc>
          <w:tcPr>
            <w:tcW w:w="1985" w:type="dxa"/>
            <w:vAlign w:val="center"/>
          </w:tcPr>
          <w:p w:rsidR="00911449" w:rsidRPr="00911449" w:rsidRDefault="00911449" w:rsidP="00EF20EF">
            <w:r w:rsidRPr="00911449">
              <w:t>Meine Umwelt und ich – Sauberkeit gehört dazu.</w:t>
            </w:r>
          </w:p>
        </w:tc>
        <w:tc>
          <w:tcPr>
            <w:tcW w:w="1559" w:type="dxa"/>
            <w:vAlign w:val="center"/>
          </w:tcPr>
          <w:p w:rsidR="00911449" w:rsidRDefault="00911449" w:rsidP="00BF54B0">
            <w:pPr>
              <w:jc w:val="center"/>
            </w:pPr>
            <w:r>
              <w:t>konkretisiert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11449" w:rsidRDefault="00911449" w:rsidP="0016741B">
            <w:pPr>
              <w:jc w:val="center"/>
            </w:pPr>
            <w:r>
              <w:t>2.V</w:t>
            </w:r>
          </w:p>
        </w:tc>
        <w:tc>
          <w:tcPr>
            <w:tcW w:w="1984" w:type="dxa"/>
            <w:vAlign w:val="center"/>
          </w:tcPr>
          <w:p w:rsidR="00911449" w:rsidRDefault="00911449" w:rsidP="0016741B">
            <w:r w:rsidRPr="0016741B">
              <w:t>Teilen ist menschlich</w:t>
            </w:r>
          </w:p>
        </w:tc>
        <w:tc>
          <w:tcPr>
            <w:tcW w:w="1985" w:type="dxa"/>
            <w:vAlign w:val="center"/>
          </w:tcPr>
          <w:p w:rsidR="00911449" w:rsidRDefault="00911449" w:rsidP="004E4DB9"/>
        </w:tc>
      </w:tr>
      <w:tr w:rsidR="00911449" w:rsidTr="00090137">
        <w:trPr>
          <w:trHeight w:val="467"/>
        </w:trPr>
        <w:tc>
          <w:tcPr>
            <w:tcW w:w="1304" w:type="dxa"/>
            <w:shd w:val="clear" w:color="auto" w:fill="5B9BD5" w:themeFill="accent1"/>
            <w:vAlign w:val="center"/>
          </w:tcPr>
          <w:p w:rsidR="00911449" w:rsidRPr="00911449" w:rsidRDefault="00911449" w:rsidP="00EF20EF">
            <w:pPr>
              <w:jc w:val="center"/>
            </w:pPr>
            <w:r w:rsidRPr="00911449">
              <w:t>1.VI</w:t>
            </w:r>
          </w:p>
        </w:tc>
        <w:tc>
          <w:tcPr>
            <w:tcW w:w="1985" w:type="dxa"/>
            <w:vAlign w:val="center"/>
          </w:tcPr>
          <w:p w:rsidR="00911449" w:rsidRPr="00911449" w:rsidRDefault="00911449" w:rsidP="00EF20EF">
            <w:r w:rsidRPr="00911449">
              <w:t>Wie wir feiern?</w:t>
            </w:r>
          </w:p>
        </w:tc>
        <w:tc>
          <w:tcPr>
            <w:tcW w:w="1559" w:type="dxa"/>
            <w:vAlign w:val="center"/>
          </w:tcPr>
          <w:p w:rsidR="00911449" w:rsidRDefault="00911449" w:rsidP="00BF54B0">
            <w:pPr>
              <w:jc w:val="center"/>
            </w:pPr>
            <w:r>
              <w:t>konkretisiert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11449" w:rsidRDefault="00911449" w:rsidP="0016741B">
            <w:pPr>
              <w:jc w:val="center"/>
            </w:pPr>
            <w:r>
              <w:t>2.VI</w:t>
            </w:r>
          </w:p>
        </w:tc>
        <w:tc>
          <w:tcPr>
            <w:tcW w:w="1984" w:type="dxa"/>
            <w:vAlign w:val="center"/>
          </w:tcPr>
          <w:p w:rsidR="00911449" w:rsidRDefault="00911449" w:rsidP="0016741B">
            <w:r w:rsidRPr="0016741B">
              <w:t>Erzähle mir von den Propheten!</w:t>
            </w:r>
          </w:p>
        </w:tc>
        <w:tc>
          <w:tcPr>
            <w:tcW w:w="1985" w:type="dxa"/>
            <w:vAlign w:val="center"/>
          </w:tcPr>
          <w:p w:rsidR="00911449" w:rsidRDefault="00911449" w:rsidP="004E4DB9">
            <w:r>
              <w:t>konkretisiert</w:t>
            </w:r>
          </w:p>
        </w:tc>
      </w:tr>
    </w:tbl>
    <w:p w:rsidR="0016741B" w:rsidRDefault="0016741B"/>
    <w:tbl>
      <w:tblPr>
        <w:tblStyle w:val="Tabellenraster"/>
        <w:tblpPr w:leftFromText="141" w:rightFromText="141" w:vertAnchor="text" w:horzAnchor="margin" w:tblpXSpec="center" w:tblpY="212"/>
        <w:tblW w:w="10270" w:type="dxa"/>
        <w:tblLook w:val="04A0" w:firstRow="1" w:lastRow="0" w:firstColumn="1" w:lastColumn="0" w:noHBand="0" w:noVBand="1"/>
      </w:tblPr>
      <w:tblGrid>
        <w:gridCol w:w="1292"/>
        <w:gridCol w:w="2090"/>
        <w:gridCol w:w="1422"/>
        <w:gridCol w:w="1258"/>
        <w:gridCol w:w="2176"/>
        <w:gridCol w:w="2026"/>
        <w:gridCol w:w="6"/>
      </w:tblGrid>
      <w:tr w:rsidR="002C2C97" w:rsidTr="00090137">
        <w:trPr>
          <w:gridAfter w:val="1"/>
          <w:wAfter w:w="6" w:type="dxa"/>
          <w:cantSplit/>
          <w:trHeight w:val="1134"/>
        </w:trPr>
        <w:tc>
          <w:tcPr>
            <w:tcW w:w="1292" w:type="dxa"/>
            <w:shd w:val="clear" w:color="auto" w:fill="92D050"/>
            <w:vAlign w:val="center"/>
          </w:tcPr>
          <w:p w:rsidR="002C2C97" w:rsidRDefault="002C2C97" w:rsidP="00F06974">
            <w:pPr>
              <w:jc w:val="center"/>
            </w:pPr>
          </w:p>
          <w:p w:rsidR="002C2C97" w:rsidRPr="002C2C97" w:rsidRDefault="002C2C97" w:rsidP="00F06974">
            <w:pPr>
              <w:jc w:val="center"/>
              <w:rPr>
                <w:b/>
              </w:rPr>
            </w:pPr>
            <w:r w:rsidRPr="002C2C97">
              <w:rPr>
                <w:b/>
              </w:rPr>
              <w:t>Klasse/UV</w:t>
            </w:r>
          </w:p>
          <w:p w:rsidR="002C2C97" w:rsidRDefault="002C2C97" w:rsidP="00F06974">
            <w:pPr>
              <w:jc w:val="center"/>
            </w:pPr>
          </w:p>
          <w:p w:rsidR="002C2C97" w:rsidRDefault="002C2C97" w:rsidP="00F06974">
            <w:pPr>
              <w:jc w:val="center"/>
            </w:pPr>
          </w:p>
        </w:tc>
        <w:tc>
          <w:tcPr>
            <w:tcW w:w="2090" w:type="dxa"/>
            <w:vAlign w:val="center"/>
          </w:tcPr>
          <w:p w:rsidR="002C2C97" w:rsidRPr="00090137" w:rsidRDefault="002C2C97" w:rsidP="00090137">
            <w:pPr>
              <w:jc w:val="center"/>
              <w:rPr>
                <w:b/>
              </w:rPr>
            </w:pPr>
            <w:r w:rsidRPr="00090137">
              <w:rPr>
                <w:b/>
              </w:rPr>
              <w:t>Thema</w:t>
            </w:r>
          </w:p>
        </w:tc>
        <w:tc>
          <w:tcPr>
            <w:tcW w:w="1422" w:type="dxa"/>
            <w:vAlign w:val="center"/>
          </w:tcPr>
          <w:p w:rsidR="00090137" w:rsidRPr="00090137" w:rsidRDefault="00090137" w:rsidP="00090137">
            <w:pPr>
              <w:rPr>
                <w:b/>
              </w:rPr>
            </w:pPr>
            <w:r w:rsidRPr="00090137">
              <w:rPr>
                <w:b/>
              </w:rPr>
              <w:t xml:space="preserve">UV auch konkretisiert </w:t>
            </w:r>
          </w:p>
          <w:p w:rsidR="002C2C97" w:rsidRDefault="00090137" w:rsidP="00090137">
            <w:r w:rsidRPr="00090137">
              <w:rPr>
                <w:b/>
              </w:rPr>
              <w:t>dargestellt</w:t>
            </w:r>
          </w:p>
        </w:tc>
        <w:tc>
          <w:tcPr>
            <w:tcW w:w="1258" w:type="dxa"/>
            <w:shd w:val="clear" w:color="auto" w:fill="FFC000"/>
            <w:vAlign w:val="center"/>
          </w:tcPr>
          <w:p w:rsidR="002C2C97" w:rsidRDefault="002C2C97" w:rsidP="00F06974">
            <w:pPr>
              <w:jc w:val="center"/>
            </w:pPr>
          </w:p>
          <w:p w:rsidR="002C2C97" w:rsidRPr="002C2C97" w:rsidRDefault="002C2C97" w:rsidP="00F06974">
            <w:pPr>
              <w:jc w:val="center"/>
              <w:rPr>
                <w:b/>
              </w:rPr>
            </w:pPr>
            <w:r w:rsidRPr="002C2C97">
              <w:rPr>
                <w:b/>
              </w:rPr>
              <w:t>Klasse/UV</w:t>
            </w:r>
          </w:p>
          <w:p w:rsidR="002C2C97" w:rsidRDefault="002C2C97" w:rsidP="00F06974">
            <w:pPr>
              <w:jc w:val="center"/>
            </w:pPr>
          </w:p>
          <w:p w:rsidR="002C2C97" w:rsidRDefault="002C2C97" w:rsidP="00F06974">
            <w:pPr>
              <w:jc w:val="center"/>
            </w:pPr>
          </w:p>
        </w:tc>
        <w:tc>
          <w:tcPr>
            <w:tcW w:w="2176" w:type="dxa"/>
            <w:vAlign w:val="center"/>
          </w:tcPr>
          <w:p w:rsidR="002C2C97" w:rsidRPr="00090137" w:rsidRDefault="002C2C97" w:rsidP="00090137">
            <w:pPr>
              <w:jc w:val="center"/>
              <w:rPr>
                <w:b/>
              </w:rPr>
            </w:pPr>
            <w:r w:rsidRPr="00090137">
              <w:rPr>
                <w:b/>
              </w:rPr>
              <w:t>Thema</w:t>
            </w:r>
          </w:p>
        </w:tc>
        <w:tc>
          <w:tcPr>
            <w:tcW w:w="2026" w:type="dxa"/>
            <w:vAlign w:val="center"/>
          </w:tcPr>
          <w:p w:rsidR="00090137" w:rsidRPr="00090137" w:rsidRDefault="00090137" w:rsidP="00090137">
            <w:pPr>
              <w:rPr>
                <w:b/>
              </w:rPr>
            </w:pPr>
            <w:r w:rsidRPr="00090137">
              <w:rPr>
                <w:b/>
              </w:rPr>
              <w:t xml:space="preserve">UV auch konkretisiert </w:t>
            </w:r>
          </w:p>
          <w:p w:rsidR="002C2C97" w:rsidRDefault="00090137" w:rsidP="00090137">
            <w:r w:rsidRPr="00090137">
              <w:rPr>
                <w:b/>
              </w:rPr>
              <w:t>dargestellt</w:t>
            </w:r>
          </w:p>
        </w:tc>
      </w:tr>
      <w:tr w:rsidR="002C2C97" w:rsidTr="00090137">
        <w:trPr>
          <w:trHeight w:val="963"/>
        </w:trPr>
        <w:tc>
          <w:tcPr>
            <w:tcW w:w="1292" w:type="dxa"/>
            <w:shd w:val="clear" w:color="auto" w:fill="92D050"/>
            <w:vAlign w:val="center"/>
          </w:tcPr>
          <w:p w:rsidR="002C2C97" w:rsidRDefault="002C2C97" w:rsidP="00F06974">
            <w:pPr>
              <w:jc w:val="center"/>
            </w:pPr>
            <w:r>
              <w:t>3.I</w:t>
            </w:r>
          </w:p>
        </w:tc>
        <w:tc>
          <w:tcPr>
            <w:tcW w:w="2090" w:type="dxa"/>
            <w:vAlign w:val="center"/>
          </w:tcPr>
          <w:p w:rsidR="002C2C97" w:rsidRDefault="002C2C97" w:rsidP="00F06974">
            <w:r w:rsidRPr="0016741B">
              <w:t>Nach Spuren Gottes suchen</w:t>
            </w:r>
          </w:p>
        </w:tc>
        <w:tc>
          <w:tcPr>
            <w:tcW w:w="1422" w:type="dxa"/>
            <w:vAlign w:val="center"/>
          </w:tcPr>
          <w:p w:rsidR="002C2C97" w:rsidRDefault="002C2C97" w:rsidP="00BF54B0">
            <w:pPr>
              <w:jc w:val="center"/>
            </w:pPr>
            <w:r>
              <w:t>konkretisiert</w:t>
            </w:r>
          </w:p>
        </w:tc>
        <w:tc>
          <w:tcPr>
            <w:tcW w:w="1258" w:type="dxa"/>
            <w:shd w:val="clear" w:color="auto" w:fill="FFC000"/>
            <w:vAlign w:val="center"/>
          </w:tcPr>
          <w:p w:rsidR="002C2C97" w:rsidRDefault="002C2C97" w:rsidP="00F06974">
            <w:pPr>
              <w:jc w:val="center"/>
            </w:pPr>
            <w:r>
              <w:t>4.I</w:t>
            </w:r>
          </w:p>
        </w:tc>
        <w:tc>
          <w:tcPr>
            <w:tcW w:w="2176" w:type="dxa"/>
            <w:vAlign w:val="center"/>
          </w:tcPr>
          <w:p w:rsidR="002C2C97" w:rsidRDefault="002C2C97" w:rsidP="00F06974">
            <w:r w:rsidRPr="0016741B">
              <w:t>Wo beten die Menschen?</w:t>
            </w:r>
          </w:p>
        </w:tc>
        <w:tc>
          <w:tcPr>
            <w:tcW w:w="2032" w:type="dxa"/>
            <w:gridSpan w:val="2"/>
            <w:vAlign w:val="center"/>
          </w:tcPr>
          <w:p w:rsidR="002C2C97" w:rsidRDefault="002C2C97" w:rsidP="00F06974">
            <w:r>
              <w:t>konkretisiert</w:t>
            </w:r>
          </w:p>
        </w:tc>
      </w:tr>
      <w:tr w:rsidR="002C2C97" w:rsidTr="00090137">
        <w:trPr>
          <w:trHeight w:val="1020"/>
        </w:trPr>
        <w:tc>
          <w:tcPr>
            <w:tcW w:w="1292" w:type="dxa"/>
            <w:shd w:val="clear" w:color="auto" w:fill="92D050"/>
            <w:vAlign w:val="center"/>
          </w:tcPr>
          <w:p w:rsidR="002C2C97" w:rsidRDefault="002C2C97" w:rsidP="00F06974">
            <w:pPr>
              <w:jc w:val="center"/>
            </w:pPr>
            <w:r>
              <w:t>3.II</w:t>
            </w:r>
          </w:p>
        </w:tc>
        <w:tc>
          <w:tcPr>
            <w:tcW w:w="2090" w:type="dxa"/>
            <w:vAlign w:val="center"/>
          </w:tcPr>
          <w:p w:rsidR="002C2C97" w:rsidRDefault="002C2C97" w:rsidP="00F06974">
            <w:r w:rsidRPr="0016741B">
              <w:t xml:space="preserve">Prophet Muhammads Verhalten im Alltag </w:t>
            </w:r>
          </w:p>
        </w:tc>
        <w:tc>
          <w:tcPr>
            <w:tcW w:w="1422" w:type="dxa"/>
            <w:vAlign w:val="center"/>
          </w:tcPr>
          <w:p w:rsidR="002C2C97" w:rsidRDefault="002C2C97" w:rsidP="00BF54B0">
            <w:pPr>
              <w:jc w:val="center"/>
            </w:pPr>
          </w:p>
        </w:tc>
        <w:tc>
          <w:tcPr>
            <w:tcW w:w="1258" w:type="dxa"/>
            <w:shd w:val="clear" w:color="auto" w:fill="FFC000"/>
            <w:vAlign w:val="center"/>
          </w:tcPr>
          <w:p w:rsidR="002C2C97" w:rsidRDefault="002C2C97" w:rsidP="00F06974">
            <w:pPr>
              <w:jc w:val="center"/>
            </w:pPr>
            <w:r>
              <w:t>4.II</w:t>
            </w:r>
          </w:p>
        </w:tc>
        <w:tc>
          <w:tcPr>
            <w:tcW w:w="2176" w:type="dxa"/>
            <w:vAlign w:val="center"/>
          </w:tcPr>
          <w:p w:rsidR="002C2C97" w:rsidRDefault="002C2C97" w:rsidP="00F06974">
            <w:r w:rsidRPr="0016741B">
              <w:t>Anbetung Gottes: Viele Formen – ein Ziel</w:t>
            </w:r>
          </w:p>
        </w:tc>
        <w:tc>
          <w:tcPr>
            <w:tcW w:w="2032" w:type="dxa"/>
            <w:gridSpan w:val="2"/>
            <w:vAlign w:val="center"/>
          </w:tcPr>
          <w:p w:rsidR="002C2C97" w:rsidRDefault="002C2C97" w:rsidP="00F06974"/>
        </w:tc>
      </w:tr>
      <w:tr w:rsidR="002C2C97" w:rsidTr="00090137">
        <w:trPr>
          <w:trHeight w:val="963"/>
        </w:trPr>
        <w:tc>
          <w:tcPr>
            <w:tcW w:w="1292" w:type="dxa"/>
            <w:shd w:val="clear" w:color="auto" w:fill="92D050"/>
            <w:vAlign w:val="center"/>
          </w:tcPr>
          <w:p w:rsidR="002C2C97" w:rsidRDefault="002C2C97" w:rsidP="00F06974">
            <w:pPr>
              <w:jc w:val="center"/>
            </w:pPr>
            <w:r>
              <w:t>3.III</w:t>
            </w:r>
          </w:p>
        </w:tc>
        <w:tc>
          <w:tcPr>
            <w:tcW w:w="2090" w:type="dxa"/>
            <w:vAlign w:val="center"/>
          </w:tcPr>
          <w:p w:rsidR="002C2C97" w:rsidRDefault="002C2C97" w:rsidP="00F06974">
            <w:r w:rsidRPr="0016741B">
              <w:t>Die heiligen Bücher</w:t>
            </w:r>
          </w:p>
        </w:tc>
        <w:tc>
          <w:tcPr>
            <w:tcW w:w="1422" w:type="dxa"/>
            <w:vAlign w:val="center"/>
          </w:tcPr>
          <w:p w:rsidR="002C2C97" w:rsidRDefault="002C2C97" w:rsidP="00BF54B0">
            <w:pPr>
              <w:jc w:val="center"/>
            </w:pPr>
            <w:r>
              <w:t>konkretisiert</w:t>
            </w:r>
          </w:p>
        </w:tc>
        <w:tc>
          <w:tcPr>
            <w:tcW w:w="1258" w:type="dxa"/>
            <w:shd w:val="clear" w:color="auto" w:fill="FFC000"/>
            <w:vAlign w:val="center"/>
          </w:tcPr>
          <w:p w:rsidR="002C2C97" w:rsidRDefault="002C2C97" w:rsidP="00F06974">
            <w:pPr>
              <w:jc w:val="center"/>
            </w:pPr>
            <w:r>
              <w:t>4.III</w:t>
            </w:r>
          </w:p>
        </w:tc>
        <w:tc>
          <w:tcPr>
            <w:tcW w:w="2176" w:type="dxa"/>
            <w:vAlign w:val="center"/>
          </w:tcPr>
          <w:p w:rsidR="002C2C97" w:rsidRDefault="002C2C97" w:rsidP="00F06974">
            <w:r w:rsidRPr="0016741B">
              <w:t>Vorbilder, die uns begleiten</w:t>
            </w:r>
          </w:p>
        </w:tc>
        <w:tc>
          <w:tcPr>
            <w:tcW w:w="2032" w:type="dxa"/>
            <w:gridSpan w:val="2"/>
            <w:vAlign w:val="center"/>
          </w:tcPr>
          <w:p w:rsidR="002C2C97" w:rsidRDefault="002C2C97" w:rsidP="00F06974">
            <w:r>
              <w:t>konkretisiert</w:t>
            </w:r>
          </w:p>
        </w:tc>
      </w:tr>
      <w:tr w:rsidR="002C2C97" w:rsidTr="00090137">
        <w:trPr>
          <w:trHeight w:val="1020"/>
        </w:trPr>
        <w:tc>
          <w:tcPr>
            <w:tcW w:w="1292" w:type="dxa"/>
            <w:shd w:val="clear" w:color="auto" w:fill="92D050"/>
            <w:vAlign w:val="center"/>
          </w:tcPr>
          <w:p w:rsidR="002C2C97" w:rsidRDefault="002C2C97" w:rsidP="00F06974">
            <w:pPr>
              <w:jc w:val="center"/>
            </w:pPr>
            <w:r>
              <w:t>3.IV</w:t>
            </w:r>
          </w:p>
        </w:tc>
        <w:tc>
          <w:tcPr>
            <w:tcW w:w="2090" w:type="dxa"/>
            <w:vAlign w:val="center"/>
          </w:tcPr>
          <w:p w:rsidR="002C2C97" w:rsidRDefault="002C2C97" w:rsidP="00F06974">
            <w:r w:rsidRPr="0016741B">
              <w:t>Koran unter der Lupe</w:t>
            </w:r>
          </w:p>
        </w:tc>
        <w:tc>
          <w:tcPr>
            <w:tcW w:w="1422" w:type="dxa"/>
            <w:vAlign w:val="center"/>
          </w:tcPr>
          <w:p w:rsidR="002C2C97" w:rsidRDefault="002C2C97" w:rsidP="00BF54B0">
            <w:pPr>
              <w:jc w:val="center"/>
            </w:pPr>
          </w:p>
        </w:tc>
        <w:tc>
          <w:tcPr>
            <w:tcW w:w="1258" w:type="dxa"/>
            <w:shd w:val="clear" w:color="auto" w:fill="FFC000"/>
            <w:vAlign w:val="center"/>
          </w:tcPr>
          <w:p w:rsidR="002C2C97" w:rsidRDefault="002C2C97" w:rsidP="00F06974">
            <w:pPr>
              <w:jc w:val="center"/>
            </w:pPr>
            <w:r>
              <w:t>4.IV</w:t>
            </w:r>
          </w:p>
        </w:tc>
        <w:tc>
          <w:tcPr>
            <w:tcW w:w="2176" w:type="dxa"/>
            <w:vAlign w:val="center"/>
          </w:tcPr>
          <w:p w:rsidR="002C2C97" w:rsidRDefault="002C2C97" w:rsidP="00F06974">
            <w:r w:rsidRPr="0016741B">
              <w:t>„Wir sind von ihm und kehren ihm wieder  zurück“</w:t>
            </w:r>
          </w:p>
        </w:tc>
        <w:tc>
          <w:tcPr>
            <w:tcW w:w="2032" w:type="dxa"/>
            <w:gridSpan w:val="2"/>
            <w:vAlign w:val="center"/>
          </w:tcPr>
          <w:p w:rsidR="002C2C97" w:rsidRDefault="002C2C97" w:rsidP="00F06974"/>
        </w:tc>
      </w:tr>
      <w:tr w:rsidR="002C2C97" w:rsidTr="00090137">
        <w:trPr>
          <w:trHeight w:val="963"/>
        </w:trPr>
        <w:tc>
          <w:tcPr>
            <w:tcW w:w="1292" w:type="dxa"/>
            <w:shd w:val="clear" w:color="auto" w:fill="92D050"/>
            <w:vAlign w:val="center"/>
          </w:tcPr>
          <w:p w:rsidR="002C2C97" w:rsidRDefault="002C2C97" w:rsidP="00F06974">
            <w:pPr>
              <w:jc w:val="center"/>
            </w:pPr>
            <w:r>
              <w:t>3.V</w:t>
            </w:r>
          </w:p>
        </w:tc>
        <w:tc>
          <w:tcPr>
            <w:tcW w:w="2090" w:type="dxa"/>
            <w:vAlign w:val="center"/>
          </w:tcPr>
          <w:p w:rsidR="002C2C97" w:rsidRDefault="002C2C97" w:rsidP="00F06974">
            <w:r w:rsidRPr="0016741B">
              <w:t>Religiöse Feste feiern – aber wie?</w:t>
            </w:r>
          </w:p>
        </w:tc>
        <w:tc>
          <w:tcPr>
            <w:tcW w:w="1422" w:type="dxa"/>
            <w:vAlign w:val="center"/>
          </w:tcPr>
          <w:p w:rsidR="002C2C97" w:rsidRDefault="002C2C97" w:rsidP="00BF54B0">
            <w:pPr>
              <w:jc w:val="center"/>
            </w:pPr>
          </w:p>
        </w:tc>
        <w:tc>
          <w:tcPr>
            <w:tcW w:w="1258" w:type="dxa"/>
            <w:shd w:val="clear" w:color="auto" w:fill="FFC000"/>
            <w:vAlign w:val="center"/>
          </w:tcPr>
          <w:p w:rsidR="002C2C97" w:rsidRDefault="002C2C97" w:rsidP="00F06974">
            <w:pPr>
              <w:jc w:val="center"/>
            </w:pPr>
            <w:r>
              <w:t>4.V</w:t>
            </w:r>
          </w:p>
        </w:tc>
        <w:tc>
          <w:tcPr>
            <w:tcW w:w="2176" w:type="dxa"/>
            <w:vAlign w:val="center"/>
          </w:tcPr>
          <w:p w:rsidR="002C2C97" w:rsidRDefault="002C2C97" w:rsidP="00F06974">
            <w:r>
              <w:t>„Wir gehören alle zusammen“</w:t>
            </w:r>
          </w:p>
          <w:p w:rsidR="002C2C97" w:rsidRDefault="002C2C97" w:rsidP="00F06974">
            <w:pPr>
              <w:jc w:val="center"/>
            </w:pPr>
            <w:r>
              <w:t>-Projetwoche-</w:t>
            </w:r>
          </w:p>
        </w:tc>
        <w:tc>
          <w:tcPr>
            <w:tcW w:w="2032" w:type="dxa"/>
            <w:gridSpan w:val="2"/>
            <w:vAlign w:val="center"/>
          </w:tcPr>
          <w:p w:rsidR="002C2C97" w:rsidRDefault="002C2C97" w:rsidP="00F06974"/>
        </w:tc>
      </w:tr>
    </w:tbl>
    <w:p w:rsidR="0016741B" w:rsidRDefault="0016741B" w:rsidP="00090137"/>
    <w:sectPr w:rsidR="0016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F"/>
    <w:rsid w:val="000554B2"/>
    <w:rsid w:val="00065931"/>
    <w:rsid w:val="00077CD1"/>
    <w:rsid w:val="00090137"/>
    <w:rsid w:val="00090987"/>
    <w:rsid w:val="000A52EE"/>
    <w:rsid w:val="000B7E19"/>
    <w:rsid w:val="000E1DFB"/>
    <w:rsid w:val="000E60DC"/>
    <w:rsid w:val="001417FC"/>
    <w:rsid w:val="0015678F"/>
    <w:rsid w:val="0016410F"/>
    <w:rsid w:val="001661A1"/>
    <w:rsid w:val="0016741B"/>
    <w:rsid w:val="00173BFE"/>
    <w:rsid w:val="00196053"/>
    <w:rsid w:val="001B1A73"/>
    <w:rsid w:val="001F1A91"/>
    <w:rsid w:val="001F311A"/>
    <w:rsid w:val="00206806"/>
    <w:rsid w:val="002232FA"/>
    <w:rsid w:val="00276F1F"/>
    <w:rsid w:val="002843EF"/>
    <w:rsid w:val="00296F95"/>
    <w:rsid w:val="002A1280"/>
    <w:rsid w:val="002B2043"/>
    <w:rsid w:val="002B378D"/>
    <w:rsid w:val="002B6085"/>
    <w:rsid w:val="002C2C97"/>
    <w:rsid w:val="002D3943"/>
    <w:rsid w:val="002E1192"/>
    <w:rsid w:val="002E33B9"/>
    <w:rsid w:val="002F14D4"/>
    <w:rsid w:val="002F269D"/>
    <w:rsid w:val="0032515F"/>
    <w:rsid w:val="003460D0"/>
    <w:rsid w:val="00346BF7"/>
    <w:rsid w:val="003705AD"/>
    <w:rsid w:val="00393CB8"/>
    <w:rsid w:val="003A6B99"/>
    <w:rsid w:val="003C43E8"/>
    <w:rsid w:val="003E1DC9"/>
    <w:rsid w:val="003E27FC"/>
    <w:rsid w:val="003E398C"/>
    <w:rsid w:val="00403945"/>
    <w:rsid w:val="004613AA"/>
    <w:rsid w:val="00466637"/>
    <w:rsid w:val="00473CD7"/>
    <w:rsid w:val="00482A80"/>
    <w:rsid w:val="004855CB"/>
    <w:rsid w:val="0049426E"/>
    <w:rsid w:val="004A416C"/>
    <w:rsid w:val="004A747B"/>
    <w:rsid w:val="004D3518"/>
    <w:rsid w:val="004E4DB9"/>
    <w:rsid w:val="004F65A1"/>
    <w:rsid w:val="00504B8F"/>
    <w:rsid w:val="00512B46"/>
    <w:rsid w:val="00523D83"/>
    <w:rsid w:val="00531523"/>
    <w:rsid w:val="00545E66"/>
    <w:rsid w:val="005537A2"/>
    <w:rsid w:val="00571988"/>
    <w:rsid w:val="00596B31"/>
    <w:rsid w:val="005E3224"/>
    <w:rsid w:val="00617B56"/>
    <w:rsid w:val="00630E19"/>
    <w:rsid w:val="0064280D"/>
    <w:rsid w:val="00670935"/>
    <w:rsid w:val="00695551"/>
    <w:rsid w:val="006A78B1"/>
    <w:rsid w:val="006C768E"/>
    <w:rsid w:val="006D404E"/>
    <w:rsid w:val="006F2162"/>
    <w:rsid w:val="006F30D3"/>
    <w:rsid w:val="006F57DE"/>
    <w:rsid w:val="00704B30"/>
    <w:rsid w:val="007470A8"/>
    <w:rsid w:val="00790D1B"/>
    <w:rsid w:val="007C18B4"/>
    <w:rsid w:val="007D58A2"/>
    <w:rsid w:val="007E0A27"/>
    <w:rsid w:val="007F5491"/>
    <w:rsid w:val="008003A8"/>
    <w:rsid w:val="00805DF9"/>
    <w:rsid w:val="008536E9"/>
    <w:rsid w:val="00855D36"/>
    <w:rsid w:val="00865782"/>
    <w:rsid w:val="00894632"/>
    <w:rsid w:val="008C28ED"/>
    <w:rsid w:val="008D6D10"/>
    <w:rsid w:val="008F198B"/>
    <w:rsid w:val="0090358C"/>
    <w:rsid w:val="009049B0"/>
    <w:rsid w:val="00906A03"/>
    <w:rsid w:val="00911449"/>
    <w:rsid w:val="00956459"/>
    <w:rsid w:val="00962029"/>
    <w:rsid w:val="009639D4"/>
    <w:rsid w:val="009A05B8"/>
    <w:rsid w:val="009E53FB"/>
    <w:rsid w:val="009F7AA1"/>
    <w:rsid w:val="00A216D3"/>
    <w:rsid w:val="00A2632F"/>
    <w:rsid w:val="00A51303"/>
    <w:rsid w:val="00A71B22"/>
    <w:rsid w:val="00AB0F4F"/>
    <w:rsid w:val="00AC7FFB"/>
    <w:rsid w:val="00B1285B"/>
    <w:rsid w:val="00B53C43"/>
    <w:rsid w:val="00B85D0F"/>
    <w:rsid w:val="00BA02FB"/>
    <w:rsid w:val="00BA761D"/>
    <w:rsid w:val="00BC7C79"/>
    <w:rsid w:val="00BF54B0"/>
    <w:rsid w:val="00C16F4C"/>
    <w:rsid w:val="00C440D6"/>
    <w:rsid w:val="00C808F3"/>
    <w:rsid w:val="00CA0EBA"/>
    <w:rsid w:val="00CA1D96"/>
    <w:rsid w:val="00CC5637"/>
    <w:rsid w:val="00CD6FE3"/>
    <w:rsid w:val="00CE529B"/>
    <w:rsid w:val="00D06674"/>
    <w:rsid w:val="00D25272"/>
    <w:rsid w:val="00D41764"/>
    <w:rsid w:val="00D84971"/>
    <w:rsid w:val="00DC4325"/>
    <w:rsid w:val="00DD709D"/>
    <w:rsid w:val="00DF1B84"/>
    <w:rsid w:val="00E06D7A"/>
    <w:rsid w:val="00E30A38"/>
    <w:rsid w:val="00E61C57"/>
    <w:rsid w:val="00E66FD3"/>
    <w:rsid w:val="00E740E0"/>
    <w:rsid w:val="00E74124"/>
    <w:rsid w:val="00E75179"/>
    <w:rsid w:val="00E762A2"/>
    <w:rsid w:val="00E90C5D"/>
    <w:rsid w:val="00E927A0"/>
    <w:rsid w:val="00E94932"/>
    <w:rsid w:val="00EC3FCD"/>
    <w:rsid w:val="00EE3048"/>
    <w:rsid w:val="00EE39B5"/>
    <w:rsid w:val="00EF20EF"/>
    <w:rsid w:val="00F06974"/>
    <w:rsid w:val="00F317FD"/>
    <w:rsid w:val="00F33536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93342D-996D-4150-A22A-4FEAF6CF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7166FA4B.dotm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Tütüneken</dc:creator>
  <cp:keywords/>
  <dc:description/>
  <cp:lastModifiedBy>Hartwig, Cordula</cp:lastModifiedBy>
  <cp:revision>5</cp:revision>
  <cp:lastPrinted>2015-02-12T15:09:00Z</cp:lastPrinted>
  <dcterms:created xsi:type="dcterms:W3CDTF">2015-01-30T15:48:00Z</dcterms:created>
  <dcterms:modified xsi:type="dcterms:W3CDTF">2015-02-13T10:45:00Z</dcterms:modified>
</cp:coreProperties>
</file>