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6BD6" w14:textId="77777777" w:rsidR="003149A5" w:rsidRPr="008229A7" w:rsidRDefault="003149A5" w:rsidP="003149A5">
      <w:pPr>
        <w:pStyle w:val="Untertitel"/>
        <w:rPr>
          <w:rFonts w:cs="Arial"/>
        </w:rPr>
      </w:pPr>
      <w:r w:rsidRPr="008229A7">
        <w:rPr>
          <w:rFonts w:cs="Arial"/>
        </w:rPr>
        <w:t xml:space="preserve">Beispiel für einen schulinternen </w:t>
      </w:r>
      <w:r w:rsidR="002025D9" w:rsidRPr="008229A7">
        <w:rPr>
          <w:rFonts w:cs="Arial"/>
        </w:rPr>
        <w:t>Arbeits</w:t>
      </w:r>
      <w:r w:rsidRPr="008229A7">
        <w:rPr>
          <w:rFonts w:cs="Arial"/>
        </w:rPr>
        <w:t>plan</w:t>
      </w:r>
    </w:p>
    <w:p w14:paraId="1E31338F" w14:textId="77777777" w:rsidR="003730DB" w:rsidRDefault="008229A7" w:rsidP="003149A5">
      <w:pPr>
        <w:pStyle w:val="Untertitel"/>
        <w:rPr>
          <w:rFonts w:cs="Arial"/>
        </w:rPr>
      </w:pPr>
      <w:r w:rsidRPr="008229A7">
        <w:rPr>
          <w:rFonts w:cs="Arial"/>
        </w:rPr>
        <w:t xml:space="preserve">für eine </w:t>
      </w:r>
      <w:r w:rsidR="00D85365" w:rsidRPr="008229A7">
        <w:rPr>
          <w:rFonts w:cs="Arial"/>
        </w:rPr>
        <w:t>Förderschule</w:t>
      </w:r>
      <w:r w:rsidRPr="008229A7">
        <w:rPr>
          <w:rFonts w:cs="Arial"/>
        </w:rPr>
        <w:t xml:space="preserve"> mit dem </w:t>
      </w:r>
    </w:p>
    <w:p w14:paraId="76E3C795" w14:textId="71888A5E" w:rsidR="003149A5" w:rsidRPr="008229A7" w:rsidRDefault="003A2559" w:rsidP="003149A5">
      <w:pPr>
        <w:pStyle w:val="Untertitel"/>
        <w:rPr>
          <w:rFonts w:cs="Arial"/>
          <w:i/>
        </w:rPr>
      </w:pPr>
      <w:r>
        <w:rPr>
          <w:rFonts w:cs="Arial"/>
        </w:rPr>
        <w:t>Förders</w:t>
      </w:r>
      <w:r w:rsidR="008229A7" w:rsidRPr="008229A7">
        <w:rPr>
          <w:rFonts w:cs="Arial"/>
        </w:rPr>
        <w:t>chwerpunkt</w:t>
      </w:r>
      <w:r w:rsidR="00D85365" w:rsidRPr="008229A7">
        <w:rPr>
          <w:rFonts w:cs="Arial"/>
        </w:rPr>
        <w:t xml:space="preserve"> Geistige Entwicklung</w:t>
      </w:r>
    </w:p>
    <w:p w14:paraId="3DDE0AE3" w14:textId="117F8BC9" w:rsidR="0014069D" w:rsidRPr="008229A7" w:rsidRDefault="00E028D5" w:rsidP="003149A5">
      <w:pPr>
        <w:pStyle w:val="Titel"/>
        <w:tabs>
          <w:tab w:val="left" w:pos="5415"/>
        </w:tabs>
        <w:spacing w:before="3402" w:after="480"/>
        <w:rPr>
          <w:rFonts w:cs="Arial"/>
        </w:rPr>
      </w:pPr>
      <w:r w:rsidRPr="008229A7">
        <w:rPr>
          <w:rFonts w:cs="Arial"/>
        </w:rPr>
        <w:t>Aufgabenfeld</w:t>
      </w:r>
      <w:r w:rsidR="0014069D" w:rsidRPr="008229A7">
        <w:rPr>
          <w:rFonts w:cs="Arial"/>
        </w:rPr>
        <w:t xml:space="preserve"> </w:t>
      </w:r>
    </w:p>
    <w:p w14:paraId="1B6C8CFA" w14:textId="65225A56" w:rsidR="003149A5" w:rsidRPr="008229A7" w:rsidRDefault="00475F6E" w:rsidP="003149A5">
      <w:pPr>
        <w:pStyle w:val="Titel"/>
        <w:tabs>
          <w:tab w:val="left" w:pos="5415"/>
        </w:tabs>
        <w:spacing w:before="3402" w:after="480"/>
        <w:rPr>
          <w:rFonts w:cs="Arial"/>
        </w:rPr>
      </w:pPr>
      <w:r w:rsidRPr="008229A7">
        <w:rPr>
          <w:rFonts w:cs="Arial"/>
        </w:rPr>
        <w:t>Mathematik</w:t>
      </w:r>
    </w:p>
    <w:p w14:paraId="2E691163" w14:textId="014E488B" w:rsidR="003149A5" w:rsidRPr="00881E0D" w:rsidRDefault="00881E0D" w:rsidP="00881E0D">
      <w:pPr>
        <w:pStyle w:val="Arbeitsstand"/>
      </w:pPr>
      <w:r w:rsidRPr="00881E0D">
        <w:rPr>
          <w:rFonts w:cs="Arial"/>
          <w:sz w:val="32"/>
          <w:szCs w:val="32"/>
        </w:rPr>
        <w:t>(</w:t>
      </w:r>
      <w:r w:rsidRPr="00881E0D">
        <w:rPr>
          <w:sz w:val="32"/>
          <w:szCs w:val="32"/>
        </w:rPr>
        <w:t xml:space="preserve">Stand: </w:t>
      </w:r>
      <w:r w:rsidRPr="00881E0D">
        <w:rPr>
          <w:sz w:val="32"/>
          <w:szCs w:val="32"/>
        </w:rPr>
        <w:fldChar w:fldCharType="begin"/>
      </w:r>
      <w:r w:rsidRPr="00881E0D">
        <w:rPr>
          <w:sz w:val="32"/>
          <w:szCs w:val="32"/>
        </w:rPr>
        <w:instrText xml:space="preserve"> DATE  \@ "dd.MM.yyyy"  \* MERGEFORMAT </w:instrText>
      </w:r>
      <w:r w:rsidRPr="00881E0D">
        <w:rPr>
          <w:sz w:val="32"/>
          <w:szCs w:val="32"/>
        </w:rPr>
        <w:fldChar w:fldCharType="separate"/>
      </w:r>
      <w:r w:rsidR="00D525EA">
        <w:rPr>
          <w:noProof/>
          <w:sz w:val="32"/>
          <w:szCs w:val="32"/>
        </w:rPr>
        <w:t>29.07.2022</w:t>
      </w:r>
      <w:r w:rsidRPr="00881E0D">
        <w:rPr>
          <w:sz w:val="32"/>
          <w:szCs w:val="32"/>
        </w:rPr>
        <w:fldChar w:fldCharType="end"/>
      </w:r>
      <w:r>
        <w:rPr>
          <w:sz w:val="32"/>
          <w:szCs w:val="32"/>
        </w:rPr>
        <w:t>)</w:t>
      </w:r>
    </w:p>
    <w:p w14:paraId="0FCCD025" w14:textId="77777777" w:rsidR="00170A38" w:rsidRPr="008229A7" w:rsidRDefault="00170A38" w:rsidP="00170A38">
      <w:pPr>
        <w:rPr>
          <w:rFonts w:eastAsiaTheme="majorEastAsia" w:cs="Arial"/>
          <w:spacing w:val="15"/>
        </w:rPr>
      </w:pPr>
      <w:r w:rsidRPr="008229A7">
        <w:rPr>
          <w:rFonts w:cs="Arial"/>
        </w:rPr>
        <w:br w:type="page"/>
      </w:r>
    </w:p>
    <w:p w14:paraId="73E81917" w14:textId="7DAE319C" w:rsidR="00E8760E" w:rsidRPr="008229A7" w:rsidRDefault="003950B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rFonts w:cs="Arial"/>
          <w:i/>
        </w:rPr>
      </w:pPr>
      <w:r>
        <w:rPr>
          <w:rFonts w:cs="Arial"/>
          <w:i/>
        </w:rPr>
        <w:lastRenderedPageBreak/>
        <w:t>Hinweise zum Beispiel-Arbeitsplan:</w:t>
      </w:r>
    </w:p>
    <w:p w14:paraId="6B2BA3E2" w14:textId="2B885F0C" w:rsidR="00BA2CB1" w:rsidRPr="0047710D"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47710D">
        <w:rPr>
          <w:rFonts w:cs="Arial"/>
        </w:rPr>
        <w:t xml:space="preserve">Gemäß § 29 Absatz 2 des Schulgesetzes bleibt es der Verantwortung der Schulen überlassen, auf der Grundlage der Richtlinien für den </w:t>
      </w:r>
      <w:r w:rsidR="00964989" w:rsidRPr="0047710D">
        <w:rPr>
          <w:rFonts w:cs="Arial"/>
        </w:rPr>
        <w:t xml:space="preserve">Förderschwerpunkt </w:t>
      </w:r>
      <w:r w:rsidRPr="0047710D">
        <w:rPr>
          <w:rFonts w:cs="Arial"/>
        </w:rPr>
        <w:t>Geistige Entwicklung</w:t>
      </w:r>
      <w:r w:rsidR="00964989" w:rsidRPr="0047710D">
        <w:rPr>
          <w:rFonts w:cs="Arial"/>
        </w:rPr>
        <w:t xml:space="preserve"> und</w:t>
      </w:r>
      <w:r w:rsidRPr="0047710D">
        <w:rPr>
          <w:rFonts w:cs="Arial"/>
        </w:rPr>
        <w:t xml:space="preserve"> der </w:t>
      </w:r>
      <w:r w:rsidR="003950BD" w:rsidRPr="0047710D">
        <w:rPr>
          <w:rFonts w:cs="Arial"/>
        </w:rPr>
        <w:t xml:space="preserve">Unterrichtsvorgaben für </w:t>
      </w:r>
      <w:r w:rsidR="00964989" w:rsidRPr="0047710D">
        <w:rPr>
          <w:rFonts w:cs="Arial"/>
        </w:rPr>
        <w:t xml:space="preserve">den zieldifferenten Bildungsgang Geistige Entwicklung an allen Lernorten (für das Aufgabenfeld Mathematik und </w:t>
      </w:r>
      <w:r w:rsidR="003950BD" w:rsidRPr="0047710D">
        <w:rPr>
          <w:rFonts w:cs="Arial"/>
        </w:rPr>
        <w:t>die Entwicklungsbereiche</w:t>
      </w:r>
      <w:r w:rsidR="00964989" w:rsidRPr="0047710D">
        <w:rPr>
          <w:rFonts w:cs="Arial"/>
        </w:rPr>
        <w:t>)</w:t>
      </w:r>
      <w:r w:rsidRPr="0047710D">
        <w:rPr>
          <w:rFonts w:cs="Arial"/>
        </w:rPr>
        <w:t xml:space="preserve"> in Verbindung mit ihrem Schulprogramm schuleigene Unterrichtsvorgaben zu gestalten, welche Verbindlichkeit herstellen, ohne pädagogische Gestaltungsspielräume unzulässig einzuschränken.</w:t>
      </w:r>
    </w:p>
    <w:p w14:paraId="043AFE28" w14:textId="115C9E3A" w:rsidR="00BA2CB1" w:rsidRPr="008229A7"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47710D">
        <w:rPr>
          <w:rFonts w:cs="Arial"/>
        </w:rPr>
        <w:t xml:space="preserve">Den </w:t>
      </w:r>
      <w:r w:rsidR="00A31ACE" w:rsidRPr="0047710D">
        <w:rPr>
          <w:rFonts w:cs="Arial"/>
        </w:rPr>
        <w:t>Fachkonferenzen</w:t>
      </w:r>
      <w:r w:rsidRPr="0047710D">
        <w:rPr>
          <w:rFonts w:cs="Arial"/>
        </w:rPr>
        <w:t xml:space="preserve"> </w:t>
      </w:r>
      <w:r w:rsidRPr="008229A7">
        <w:rPr>
          <w:rFonts w:cs="Arial"/>
        </w:rPr>
        <w:t xml:space="preserve">kommt hier eine wichtige Aufgabe zu: Sie sind verantwortlich für die schulinterne Qualitätssicherung und Qualitätsentwicklung der </w:t>
      </w:r>
      <w:r>
        <w:t xml:space="preserve">Arbeit in den Aufgabenfeldern und Entwicklungsbereichen </w:t>
      </w:r>
      <w:r w:rsidRPr="008229A7">
        <w:rPr>
          <w:rFonts w:cs="Arial"/>
        </w:rPr>
        <w:t xml:space="preserve">und legen Ziele, Arbeitspläne sowie Maßnahmen zur Evaluation und Rechenschaftslegung fest. Sie entscheiden für jedes Aufgabenfeld </w:t>
      </w:r>
      <w:r>
        <w:rPr>
          <w:rFonts w:cs="Arial"/>
        </w:rPr>
        <w:t xml:space="preserve">und die fünf Entwicklungsbereiche </w:t>
      </w:r>
      <w:r w:rsidRPr="008229A7">
        <w:rPr>
          <w:rFonts w:cs="Arial"/>
        </w:rPr>
        <w:t xml:space="preserve">außerdem über Grundsätze zur didaktischen und methodischen Arbeit, über </w:t>
      </w:r>
      <w:r>
        <w:rPr>
          <w:rFonts w:cs="Arial"/>
        </w:rPr>
        <w:t xml:space="preserve">den Umgang mit Leistungen der Schülerinnen und Schüler und </w:t>
      </w:r>
      <w:r w:rsidRPr="008229A7">
        <w:rPr>
          <w:rFonts w:cs="Arial"/>
        </w:rPr>
        <w:t>über Vorschläge an die Lehrerkonferenz zur Einführung von Lernmitteln (§ 70 SchulG).</w:t>
      </w:r>
    </w:p>
    <w:p w14:paraId="6634EB1E" w14:textId="193896BD" w:rsidR="00BA2CB1" w:rsidRPr="008229A7"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8229A7">
        <w:rPr>
          <w:rFonts w:cs="Arial"/>
        </w:rPr>
        <w:t xml:space="preserve">Getroffene Verabredungen und Entscheidungen werden in schulinternen Arbeitsplänen dokumentiert und können von Lehrkräften, Mitarbeitenden weiterer Professionen der Schule, Lernenden und Erziehungsberechtigten eingesehen werden. Während </w:t>
      </w:r>
      <w:r w:rsidR="00D525EA">
        <w:rPr>
          <w:rFonts w:cs="Arial"/>
        </w:rPr>
        <w:t>die Unterrichtsvorgaben</w:t>
      </w:r>
      <w:r w:rsidRPr="008229A7">
        <w:rPr>
          <w:rFonts w:cs="Arial"/>
        </w:rPr>
        <w:t xml:space="preserve"> die </w:t>
      </w:r>
      <w:r>
        <w:rPr>
          <w:rFonts w:cs="Arial"/>
        </w:rPr>
        <w:t>anzustrebenden</w:t>
      </w:r>
      <w:r w:rsidRPr="008229A7">
        <w:rPr>
          <w:rFonts w:cs="Arial"/>
        </w:rPr>
        <w:t xml:space="preserve"> Lernergebnisse des Unterrichts </w:t>
      </w:r>
      <w:r>
        <w:rPr>
          <w:rFonts w:cs="Arial"/>
        </w:rPr>
        <w:t>darstellen</w:t>
      </w:r>
      <w:r w:rsidRPr="008229A7">
        <w:rPr>
          <w:rFonts w:cs="Arial"/>
        </w:rPr>
        <w:t xml:space="preserve">, beschreiben schulinterne Arbeitspläne schulspezifisch Wege, auf denen </w:t>
      </w:r>
      <w:r>
        <w:rPr>
          <w:rFonts w:cs="Arial"/>
        </w:rPr>
        <w:t xml:space="preserve">das Erreichen </w:t>
      </w:r>
      <w:r w:rsidRPr="008229A7">
        <w:rPr>
          <w:rFonts w:cs="Arial"/>
        </w:rPr>
        <w:t>diese</w:t>
      </w:r>
      <w:r>
        <w:rPr>
          <w:rFonts w:cs="Arial"/>
        </w:rPr>
        <w:t>r</w:t>
      </w:r>
      <w:r w:rsidRPr="008229A7">
        <w:rPr>
          <w:rFonts w:cs="Arial"/>
        </w:rPr>
        <w:t xml:space="preserve"> Ziele </w:t>
      </w:r>
      <w:r>
        <w:rPr>
          <w:rFonts w:cs="Arial"/>
        </w:rPr>
        <w:t>ermöglicht</w:t>
      </w:r>
      <w:r w:rsidRPr="008229A7">
        <w:rPr>
          <w:rFonts w:cs="Arial"/>
        </w:rPr>
        <w:t xml:space="preserve"> werden sollen.</w:t>
      </w:r>
    </w:p>
    <w:p w14:paraId="172CCCA5" w14:textId="144A5674" w:rsidR="00BA2CB1" w:rsidRPr="008229A7"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8229A7">
        <w:rPr>
          <w:rFonts w:cs="Arial"/>
        </w:rPr>
        <w:t>Als ein Angebot, Schulen im Prozess der gemeinsamen Unterrichtsentwicklung zu unterstützen</w:t>
      </w:r>
      <w:r w:rsidRPr="0042372C">
        <w:rPr>
          <w:rFonts w:cs="Arial"/>
        </w:rPr>
        <w:t xml:space="preserve">, steht hier ein Beispiel für einen schulinternen Arbeitsplan einer fiktiven Förderschule </w:t>
      </w:r>
      <w:r>
        <w:rPr>
          <w:rFonts w:cs="Arial"/>
        </w:rPr>
        <w:t xml:space="preserve">mit dem </w:t>
      </w:r>
      <w:r w:rsidR="00247D0E">
        <w:rPr>
          <w:rFonts w:cs="Arial"/>
        </w:rPr>
        <w:t>Förders</w:t>
      </w:r>
      <w:r>
        <w:rPr>
          <w:rFonts w:cs="Arial"/>
        </w:rPr>
        <w:t xml:space="preserve">chwerpunkt </w:t>
      </w:r>
      <w:r w:rsidRPr="0042372C">
        <w:rPr>
          <w:rFonts w:cs="Arial"/>
        </w:rPr>
        <w:t xml:space="preserve">Geistige Entwicklung für das Aufgabenfeld </w:t>
      </w:r>
      <w:r w:rsidR="00663411">
        <w:rPr>
          <w:rFonts w:cs="Arial"/>
        </w:rPr>
        <w:t>Mathematik</w:t>
      </w:r>
      <w:r w:rsidRPr="0042372C">
        <w:rPr>
          <w:rFonts w:cs="Arial"/>
        </w:rPr>
        <w:t xml:space="preserve"> zur Verfügung. Das</w:t>
      </w:r>
      <w:r w:rsidRPr="008229A7">
        <w:rPr>
          <w:rFonts w:cs="Arial"/>
        </w:rPr>
        <w:t xml:space="preserve"> Angebot kann gemäß den jeweiligen Bedürfnissen vor Ort frei genutzt, verändert und angepasst werden. Dabei bieten sich insbesondere die beiden folgenden Möglichkeiten des Vorgehens an:</w:t>
      </w:r>
    </w:p>
    <w:p w14:paraId="2CB39B40" w14:textId="1649CBE3" w:rsidR="00BA2CB1" w:rsidRPr="008229A7"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rPr>
          <w:rFonts w:cs="Arial"/>
        </w:rPr>
      </w:pPr>
      <w:r w:rsidRPr="008229A7">
        <w:rPr>
          <w:rFonts w:cs="Arial"/>
        </w:rPr>
        <w:t>•</w:t>
      </w:r>
      <w:r w:rsidRPr="008229A7">
        <w:rPr>
          <w:rFonts w:cs="Arial"/>
        </w:rPr>
        <w:tab/>
        <w:t xml:space="preserve">Schulen können ihre bisherigen schulinternen Arbeitspläne </w:t>
      </w:r>
      <w:r w:rsidR="00FE68B9">
        <w:rPr>
          <w:rFonts w:cs="Arial"/>
        </w:rPr>
        <w:t xml:space="preserve">bzw. schulinternen Curricula </w:t>
      </w:r>
      <w:r w:rsidRPr="008229A7">
        <w:rPr>
          <w:rFonts w:cs="Arial"/>
        </w:rPr>
        <w:t xml:space="preserve">mithilfe der im Angebot ausgewiesenen Hinweise bzw. dargelegten Grundprinzipien auf der Grundlage </w:t>
      </w:r>
      <w:r w:rsidR="0092215F">
        <w:rPr>
          <w:rFonts w:cs="Arial"/>
        </w:rPr>
        <w:t>der neuen Unterrichtsvorgaben</w:t>
      </w:r>
      <w:r w:rsidRPr="008229A7">
        <w:rPr>
          <w:rFonts w:cs="Arial"/>
        </w:rPr>
        <w:t xml:space="preserve"> überarbeiten.</w:t>
      </w:r>
    </w:p>
    <w:p w14:paraId="0157C0C4" w14:textId="77777777" w:rsidR="00BA2CB1" w:rsidRPr="008229A7"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rPr>
          <w:rFonts w:cs="Arial"/>
        </w:rPr>
      </w:pPr>
      <w:r w:rsidRPr="008229A7">
        <w:rPr>
          <w:rFonts w:cs="Arial"/>
        </w:rPr>
        <w:t>•</w:t>
      </w:r>
      <w:r w:rsidRPr="008229A7">
        <w:rPr>
          <w:rFonts w:cs="Arial"/>
        </w:rPr>
        <w:tab/>
        <w:t xml:space="preserve">Schulen können das vorliegende Beispiel mit den notwendigen schulspezifischen Modifikationen und den förderspezifischen Notwendigkeiten der individuellen Lern- und Entwicklungsbedarfe ggf. </w:t>
      </w:r>
      <w:r>
        <w:rPr>
          <w:rFonts w:cs="Arial"/>
        </w:rPr>
        <w:t xml:space="preserve">mit </w:t>
      </w:r>
      <w:r w:rsidRPr="008229A7">
        <w:rPr>
          <w:rFonts w:cs="Arial"/>
        </w:rPr>
        <w:t>erforderlichen Ausschärfungen in Teilen übernehmen.</w:t>
      </w:r>
    </w:p>
    <w:p w14:paraId="1E8AE2DE" w14:textId="208DCDA0" w:rsidR="00BA2CB1" w:rsidRPr="008229A7"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8229A7">
        <w:rPr>
          <w:rFonts w:cs="Arial"/>
        </w:rPr>
        <w:t xml:space="preserve">Das vorliegende Beispiel für einen schulinternen Arbeitsplan berücksichtigt in seinen Kapiteln die obligatorischen Beratungsgegenstände </w:t>
      </w:r>
      <w:r w:rsidRPr="004721DE">
        <w:rPr>
          <w:rFonts w:cs="Arial"/>
        </w:rPr>
        <w:t xml:space="preserve">der Lehrerkonferenz. </w:t>
      </w:r>
      <w:r w:rsidRPr="0042372C">
        <w:rPr>
          <w:rFonts w:cs="Arial"/>
        </w:rPr>
        <w:t>Eine Übersicht</w:t>
      </w:r>
      <w:r w:rsidR="003F0EB4">
        <w:rPr>
          <w:rFonts w:cs="Arial"/>
        </w:rPr>
        <w:t>,</w:t>
      </w:r>
      <w:r w:rsidRPr="0042372C">
        <w:rPr>
          <w:rFonts w:cs="Arial"/>
        </w:rPr>
        <w:t xml:space="preserve"> </w:t>
      </w:r>
      <w:r>
        <w:rPr>
          <w:rFonts w:cs="Arial"/>
        </w:rPr>
        <w:t xml:space="preserve">der für alle Lehrkräfte der Beispielschule verbindlichen </w:t>
      </w:r>
      <w:r w:rsidR="00581EA8">
        <w:rPr>
          <w:rFonts w:cs="Arial"/>
        </w:rPr>
        <w:t>Themenfeld</w:t>
      </w:r>
      <w:r w:rsidRPr="0042372C">
        <w:rPr>
          <w:rFonts w:cs="Arial"/>
        </w:rPr>
        <w:t>er</w:t>
      </w:r>
      <w:r>
        <w:rPr>
          <w:rFonts w:cs="Arial"/>
        </w:rPr>
        <w:t xml:space="preserve"> und Schwerpunktsetzungen</w:t>
      </w:r>
      <w:r w:rsidRPr="0042372C">
        <w:rPr>
          <w:rFonts w:cs="Arial"/>
        </w:rPr>
        <w:t xml:space="preserve"> des Aufgabenfeldes</w:t>
      </w:r>
      <w:r w:rsidR="003F0EB4">
        <w:rPr>
          <w:rFonts w:cs="Arial"/>
        </w:rPr>
        <w:t>,</w:t>
      </w:r>
      <w:r w:rsidRPr="0042372C">
        <w:rPr>
          <w:rFonts w:cs="Arial"/>
        </w:rPr>
        <w:t xml:space="preserve"> ist enthalten</w:t>
      </w:r>
      <w:r>
        <w:rPr>
          <w:rFonts w:cs="Arial"/>
        </w:rPr>
        <w:t>.</w:t>
      </w:r>
    </w:p>
    <w:p w14:paraId="2C631E5C" w14:textId="77777777" w:rsidR="004721DE"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8229A7">
        <w:rPr>
          <w:rFonts w:cs="Arial"/>
        </w:rPr>
        <w:t>Auf dieser Grundlage plant und realisiert jede Lehrkraft ihren Unterricht in eigener Zuständigkeit und pädagogischer Verantwortung.</w:t>
      </w:r>
    </w:p>
    <w:p w14:paraId="512E12F3" w14:textId="4EA3A288" w:rsidR="00BA2CB1" w:rsidRPr="008229A7" w:rsidRDefault="00BA2CB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8229A7">
        <w:rPr>
          <w:rFonts w:cs="Arial"/>
        </w:rPr>
        <w:t xml:space="preserve"> </w:t>
      </w:r>
    </w:p>
    <w:sdt>
      <w:sdtPr>
        <w:rPr>
          <w:rFonts w:ascii="Arial" w:eastAsiaTheme="minorHAnsi" w:hAnsi="Arial" w:cstheme="minorBidi"/>
          <w:b w:val="0"/>
          <w:bCs w:val="0"/>
          <w:color w:val="auto"/>
          <w:sz w:val="22"/>
          <w:szCs w:val="22"/>
          <w:lang w:eastAsia="en-US"/>
        </w:rPr>
        <w:id w:val="202524382"/>
        <w:docPartObj>
          <w:docPartGallery w:val="Table of Contents"/>
          <w:docPartUnique/>
        </w:docPartObj>
      </w:sdtPr>
      <w:sdtEndPr/>
      <w:sdtContent>
        <w:p w14:paraId="729E319C" w14:textId="06DD258D" w:rsidR="00E41D48" w:rsidRDefault="00E41D48" w:rsidP="00E41D48">
          <w:pPr>
            <w:pStyle w:val="Inhaltsverzeichnisberschrift"/>
          </w:pPr>
        </w:p>
        <w:p w14:paraId="4EC2E578" w14:textId="722438A6" w:rsidR="002C29AF" w:rsidRDefault="002C29AF">
          <w:pPr>
            <w:pStyle w:val="Inhaltsverzeichnisberschrift"/>
          </w:pPr>
          <w:r>
            <w:t>Inhalt</w:t>
          </w:r>
        </w:p>
        <w:p w14:paraId="2BB91B0E" w14:textId="71B5D667" w:rsidR="0089118F" w:rsidRDefault="002C29AF">
          <w:pPr>
            <w:pStyle w:val="Verzeichnis1"/>
            <w:tabs>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109990774" w:history="1">
            <w:r w:rsidR="0089118F" w:rsidRPr="00C96A1E">
              <w:rPr>
                <w:rStyle w:val="Hyperlink"/>
                <w:noProof/>
              </w:rPr>
              <w:t>1 Rahmenbedingungen der Arbeit im Aufgabenfeld</w:t>
            </w:r>
            <w:r w:rsidR="0089118F">
              <w:rPr>
                <w:noProof/>
                <w:webHidden/>
              </w:rPr>
              <w:tab/>
            </w:r>
            <w:r w:rsidR="0089118F">
              <w:rPr>
                <w:noProof/>
                <w:webHidden/>
              </w:rPr>
              <w:fldChar w:fldCharType="begin"/>
            </w:r>
            <w:r w:rsidR="0089118F">
              <w:rPr>
                <w:noProof/>
                <w:webHidden/>
              </w:rPr>
              <w:instrText xml:space="preserve"> PAGEREF _Toc109990774 \h </w:instrText>
            </w:r>
            <w:r w:rsidR="0089118F">
              <w:rPr>
                <w:noProof/>
                <w:webHidden/>
              </w:rPr>
            </w:r>
            <w:r w:rsidR="0089118F">
              <w:rPr>
                <w:noProof/>
                <w:webHidden/>
              </w:rPr>
              <w:fldChar w:fldCharType="separate"/>
            </w:r>
            <w:r w:rsidR="0089118F">
              <w:rPr>
                <w:noProof/>
                <w:webHidden/>
              </w:rPr>
              <w:t>4</w:t>
            </w:r>
            <w:r w:rsidR="0089118F">
              <w:rPr>
                <w:noProof/>
                <w:webHidden/>
              </w:rPr>
              <w:fldChar w:fldCharType="end"/>
            </w:r>
          </w:hyperlink>
        </w:p>
        <w:p w14:paraId="774FB329" w14:textId="7FA87044" w:rsidR="0089118F" w:rsidRDefault="0089118F">
          <w:pPr>
            <w:pStyle w:val="Verzeichnis1"/>
            <w:tabs>
              <w:tab w:val="left" w:pos="440"/>
              <w:tab w:val="right" w:leader="dot" w:pos="8375"/>
            </w:tabs>
            <w:rPr>
              <w:rFonts w:asciiTheme="minorHAnsi" w:eastAsiaTheme="minorEastAsia" w:hAnsiTheme="minorHAnsi"/>
              <w:b w:val="0"/>
              <w:noProof/>
              <w:lang w:eastAsia="de-DE"/>
            </w:rPr>
          </w:pPr>
          <w:hyperlink w:anchor="_Toc109990775" w:history="1">
            <w:r w:rsidRPr="00C96A1E">
              <w:rPr>
                <w:rStyle w:val="Hyperlink"/>
                <w:rFonts w:cs="Arial"/>
                <w:noProof/>
              </w:rPr>
              <w:t>2</w:t>
            </w:r>
            <w:r>
              <w:rPr>
                <w:rFonts w:asciiTheme="minorHAnsi" w:eastAsiaTheme="minorEastAsia" w:hAnsiTheme="minorHAnsi"/>
                <w:b w:val="0"/>
                <w:noProof/>
                <w:lang w:eastAsia="de-DE"/>
              </w:rPr>
              <w:tab/>
            </w:r>
            <w:r w:rsidRPr="00C96A1E">
              <w:rPr>
                <w:rStyle w:val="Hyperlink"/>
                <w:rFonts w:cs="Arial"/>
                <w:noProof/>
              </w:rPr>
              <w:t>Entscheidungen zum Unterricht</w:t>
            </w:r>
            <w:r>
              <w:rPr>
                <w:noProof/>
                <w:webHidden/>
              </w:rPr>
              <w:tab/>
            </w:r>
            <w:r>
              <w:rPr>
                <w:noProof/>
                <w:webHidden/>
              </w:rPr>
              <w:fldChar w:fldCharType="begin"/>
            </w:r>
            <w:r>
              <w:rPr>
                <w:noProof/>
                <w:webHidden/>
              </w:rPr>
              <w:instrText xml:space="preserve"> PAGEREF _Toc109990775 \h </w:instrText>
            </w:r>
            <w:r>
              <w:rPr>
                <w:noProof/>
                <w:webHidden/>
              </w:rPr>
            </w:r>
            <w:r>
              <w:rPr>
                <w:noProof/>
                <w:webHidden/>
              </w:rPr>
              <w:fldChar w:fldCharType="separate"/>
            </w:r>
            <w:r>
              <w:rPr>
                <w:noProof/>
                <w:webHidden/>
              </w:rPr>
              <w:t>9</w:t>
            </w:r>
            <w:r>
              <w:rPr>
                <w:noProof/>
                <w:webHidden/>
              </w:rPr>
              <w:fldChar w:fldCharType="end"/>
            </w:r>
          </w:hyperlink>
        </w:p>
        <w:p w14:paraId="47992C3F" w14:textId="05D68391" w:rsidR="0089118F" w:rsidRDefault="0089118F">
          <w:pPr>
            <w:pStyle w:val="Verzeichnis2"/>
            <w:rPr>
              <w:rFonts w:asciiTheme="minorHAnsi" w:eastAsiaTheme="minorEastAsia" w:hAnsiTheme="minorHAnsi"/>
              <w:noProof/>
              <w:lang w:eastAsia="de-DE"/>
            </w:rPr>
          </w:pPr>
          <w:hyperlink w:anchor="_Toc109990776" w:history="1">
            <w:r w:rsidRPr="00C96A1E">
              <w:rPr>
                <w:rStyle w:val="Hyperlink"/>
                <w:rFonts w:cs="Arial"/>
                <w:noProof/>
              </w:rPr>
              <w:t xml:space="preserve">2.1 </w:t>
            </w:r>
            <w:r>
              <w:rPr>
                <w:rFonts w:asciiTheme="minorHAnsi" w:eastAsiaTheme="minorEastAsia" w:hAnsiTheme="minorHAnsi"/>
                <w:noProof/>
                <w:lang w:eastAsia="de-DE"/>
              </w:rPr>
              <w:tab/>
            </w:r>
            <w:r w:rsidRPr="00C96A1E">
              <w:rPr>
                <w:rStyle w:val="Hyperlink"/>
                <w:rFonts w:cs="Arial"/>
                <w:noProof/>
              </w:rPr>
              <w:t>Themenfelder</w:t>
            </w:r>
            <w:r>
              <w:rPr>
                <w:noProof/>
                <w:webHidden/>
              </w:rPr>
              <w:tab/>
            </w:r>
            <w:r>
              <w:rPr>
                <w:noProof/>
                <w:webHidden/>
              </w:rPr>
              <w:fldChar w:fldCharType="begin"/>
            </w:r>
            <w:r>
              <w:rPr>
                <w:noProof/>
                <w:webHidden/>
              </w:rPr>
              <w:instrText xml:space="preserve"> PAGEREF _Toc109990776 \h </w:instrText>
            </w:r>
            <w:r>
              <w:rPr>
                <w:noProof/>
                <w:webHidden/>
              </w:rPr>
            </w:r>
            <w:r>
              <w:rPr>
                <w:noProof/>
                <w:webHidden/>
              </w:rPr>
              <w:fldChar w:fldCharType="separate"/>
            </w:r>
            <w:r>
              <w:rPr>
                <w:noProof/>
                <w:webHidden/>
              </w:rPr>
              <w:t>12</w:t>
            </w:r>
            <w:r>
              <w:rPr>
                <w:noProof/>
                <w:webHidden/>
              </w:rPr>
              <w:fldChar w:fldCharType="end"/>
            </w:r>
          </w:hyperlink>
        </w:p>
        <w:p w14:paraId="5A434C92" w14:textId="3192E841" w:rsidR="0089118F" w:rsidRDefault="0089118F">
          <w:pPr>
            <w:pStyle w:val="Verzeichnis3"/>
            <w:tabs>
              <w:tab w:val="right" w:leader="dot" w:pos="8375"/>
            </w:tabs>
            <w:rPr>
              <w:rFonts w:asciiTheme="minorHAnsi" w:eastAsiaTheme="minorEastAsia" w:hAnsiTheme="minorHAnsi"/>
              <w:noProof/>
              <w:lang w:eastAsia="de-DE"/>
            </w:rPr>
          </w:pPr>
          <w:hyperlink w:anchor="_Toc109990777" w:history="1">
            <w:r w:rsidRPr="00C96A1E">
              <w:rPr>
                <w:rStyle w:val="Hyperlink"/>
                <w:noProof/>
              </w:rPr>
              <w:t>Übersicht über die Themenfelder</w:t>
            </w:r>
            <w:r>
              <w:rPr>
                <w:noProof/>
                <w:webHidden/>
              </w:rPr>
              <w:tab/>
            </w:r>
            <w:r>
              <w:rPr>
                <w:noProof/>
                <w:webHidden/>
              </w:rPr>
              <w:fldChar w:fldCharType="begin"/>
            </w:r>
            <w:r>
              <w:rPr>
                <w:noProof/>
                <w:webHidden/>
              </w:rPr>
              <w:instrText xml:space="preserve"> PAGEREF _Toc109990777 \h </w:instrText>
            </w:r>
            <w:r>
              <w:rPr>
                <w:noProof/>
                <w:webHidden/>
              </w:rPr>
            </w:r>
            <w:r>
              <w:rPr>
                <w:noProof/>
                <w:webHidden/>
              </w:rPr>
              <w:fldChar w:fldCharType="separate"/>
            </w:r>
            <w:r>
              <w:rPr>
                <w:noProof/>
                <w:webHidden/>
              </w:rPr>
              <w:t>13</w:t>
            </w:r>
            <w:r>
              <w:rPr>
                <w:noProof/>
                <w:webHidden/>
              </w:rPr>
              <w:fldChar w:fldCharType="end"/>
            </w:r>
          </w:hyperlink>
        </w:p>
        <w:p w14:paraId="62DD5527" w14:textId="1D5BB471" w:rsidR="0089118F" w:rsidRDefault="0089118F">
          <w:pPr>
            <w:pStyle w:val="Verzeichnis3"/>
            <w:tabs>
              <w:tab w:val="right" w:leader="dot" w:pos="8375"/>
            </w:tabs>
            <w:rPr>
              <w:rFonts w:asciiTheme="minorHAnsi" w:eastAsiaTheme="minorEastAsia" w:hAnsiTheme="minorHAnsi"/>
              <w:noProof/>
              <w:lang w:eastAsia="de-DE"/>
            </w:rPr>
          </w:pPr>
          <w:hyperlink w:anchor="_Toc109990778" w:history="1">
            <w:r w:rsidRPr="00C96A1E">
              <w:rPr>
                <w:rStyle w:val="Hyperlink"/>
                <w:noProof/>
              </w:rPr>
              <w:t>2.1.1 Lehrgangsorientierte Themenfelder</w:t>
            </w:r>
            <w:r>
              <w:rPr>
                <w:noProof/>
                <w:webHidden/>
              </w:rPr>
              <w:tab/>
            </w:r>
            <w:r>
              <w:rPr>
                <w:noProof/>
                <w:webHidden/>
              </w:rPr>
              <w:fldChar w:fldCharType="begin"/>
            </w:r>
            <w:r>
              <w:rPr>
                <w:noProof/>
                <w:webHidden/>
              </w:rPr>
              <w:instrText xml:space="preserve"> PAGEREF _Toc109990778 \h </w:instrText>
            </w:r>
            <w:r>
              <w:rPr>
                <w:noProof/>
                <w:webHidden/>
              </w:rPr>
            </w:r>
            <w:r>
              <w:rPr>
                <w:noProof/>
                <w:webHidden/>
              </w:rPr>
              <w:fldChar w:fldCharType="separate"/>
            </w:r>
            <w:r>
              <w:rPr>
                <w:noProof/>
                <w:webHidden/>
              </w:rPr>
              <w:t>16</w:t>
            </w:r>
            <w:r>
              <w:rPr>
                <w:noProof/>
                <w:webHidden/>
              </w:rPr>
              <w:fldChar w:fldCharType="end"/>
            </w:r>
          </w:hyperlink>
        </w:p>
        <w:p w14:paraId="6018AA62" w14:textId="08B20A64" w:rsidR="0089118F" w:rsidRDefault="0089118F">
          <w:pPr>
            <w:pStyle w:val="Verzeichnis2"/>
            <w:rPr>
              <w:rFonts w:asciiTheme="minorHAnsi" w:eastAsiaTheme="minorEastAsia" w:hAnsiTheme="minorHAnsi"/>
              <w:noProof/>
              <w:lang w:eastAsia="de-DE"/>
            </w:rPr>
          </w:pPr>
          <w:hyperlink w:anchor="_Toc109990779" w:history="1">
            <w:r w:rsidRPr="00C96A1E">
              <w:rPr>
                <w:rStyle w:val="Hyperlink"/>
                <w:rFonts w:cs="Arial"/>
                <w:noProof/>
              </w:rPr>
              <w:t>2.2</w:t>
            </w:r>
            <w:r>
              <w:rPr>
                <w:rFonts w:asciiTheme="minorHAnsi" w:eastAsiaTheme="minorEastAsia" w:hAnsiTheme="minorHAnsi"/>
                <w:noProof/>
                <w:lang w:eastAsia="de-DE"/>
              </w:rPr>
              <w:tab/>
            </w:r>
            <w:r w:rsidRPr="00C96A1E">
              <w:rPr>
                <w:rStyle w:val="Hyperlink"/>
                <w:rFonts w:cs="Arial"/>
                <w:noProof/>
              </w:rPr>
              <w:t>Grundsätze der didaktischen und methodischen Arbeit</w:t>
            </w:r>
            <w:r>
              <w:rPr>
                <w:noProof/>
                <w:webHidden/>
              </w:rPr>
              <w:tab/>
            </w:r>
            <w:r>
              <w:rPr>
                <w:noProof/>
                <w:webHidden/>
              </w:rPr>
              <w:fldChar w:fldCharType="begin"/>
            </w:r>
            <w:r>
              <w:rPr>
                <w:noProof/>
                <w:webHidden/>
              </w:rPr>
              <w:instrText xml:space="preserve"> PAGEREF _Toc109990779 \h </w:instrText>
            </w:r>
            <w:r>
              <w:rPr>
                <w:noProof/>
                <w:webHidden/>
              </w:rPr>
            </w:r>
            <w:r>
              <w:rPr>
                <w:noProof/>
                <w:webHidden/>
              </w:rPr>
              <w:fldChar w:fldCharType="separate"/>
            </w:r>
            <w:r>
              <w:rPr>
                <w:noProof/>
                <w:webHidden/>
              </w:rPr>
              <w:t>117</w:t>
            </w:r>
            <w:r>
              <w:rPr>
                <w:noProof/>
                <w:webHidden/>
              </w:rPr>
              <w:fldChar w:fldCharType="end"/>
            </w:r>
          </w:hyperlink>
        </w:p>
        <w:p w14:paraId="2D4D5D0D" w14:textId="624A529F" w:rsidR="0089118F" w:rsidRDefault="0089118F">
          <w:pPr>
            <w:pStyle w:val="Verzeichnis2"/>
            <w:rPr>
              <w:rFonts w:asciiTheme="minorHAnsi" w:eastAsiaTheme="minorEastAsia" w:hAnsiTheme="minorHAnsi"/>
              <w:noProof/>
              <w:lang w:eastAsia="de-DE"/>
            </w:rPr>
          </w:pPr>
          <w:hyperlink w:anchor="_Toc109990780" w:history="1">
            <w:r w:rsidRPr="00C96A1E">
              <w:rPr>
                <w:rStyle w:val="Hyperlink"/>
                <w:rFonts w:cs="Arial"/>
                <w:noProof/>
              </w:rPr>
              <w:t>2.3</w:t>
            </w:r>
            <w:r>
              <w:rPr>
                <w:rFonts w:asciiTheme="minorHAnsi" w:eastAsiaTheme="minorEastAsia" w:hAnsiTheme="minorHAnsi"/>
                <w:noProof/>
                <w:lang w:eastAsia="de-DE"/>
              </w:rPr>
              <w:tab/>
            </w:r>
            <w:r w:rsidRPr="00C96A1E">
              <w:rPr>
                <w:rStyle w:val="Hyperlink"/>
                <w:noProof/>
              </w:rPr>
              <w:t>Grundsätze zum Ermöglichen, Erkennen, Einschätzen und Rückmelden von Leistungen</w:t>
            </w:r>
            <w:r>
              <w:rPr>
                <w:noProof/>
                <w:webHidden/>
              </w:rPr>
              <w:tab/>
            </w:r>
            <w:r>
              <w:rPr>
                <w:noProof/>
                <w:webHidden/>
              </w:rPr>
              <w:fldChar w:fldCharType="begin"/>
            </w:r>
            <w:r>
              <w:rPr>
                <w:noProof/>
                <w:webHidden/>
              </w:rPr>
              <w:instrText xml:space="preserve"> PAGEREF _Toc109990780 \h </w:instrText>
            </w:r>
            <w:r>
              <w:rPr>
                <w:noProof/>
                <w:webHidden/>
              </w:rPr>
            </w:r>
            <w:r>
              <w:rPr>
                <w:noProof/>
                <w:webHidden/>
              </w:rPr>
              <w:fldChar w:fldCharType="separate"/>
            </w:r>
            <w:r>
              <w:rPr>
                <w:noProof/>
                <w:webHidden/>
              </w:rPr>
              <w:t>120</w:t>
            </w:r>
            <w:r>
              <w:rPr>
                <w:noProof/>
                <w:webHidden/>
              </w:rPr>
              <w:fldChar w:fldCharType="end"/>
            </w:r>
          </w:hyperlink>
        </w:p>
        <w:p w14:paraId="0BF78156" w14:textId="615CFF58" w:rsidR="0089118F" w:rsidRDefault="0089118F">
          <w:pPr>
            <w:pStyle w:val="Verzeichnis2"/>
            <w:rPr>
              <w:rFonts w:asciiTheme="minorHAnsi" w:eastAsiaTheme="minorEastAsia" w:hAnsiTheme="minorHAnsi"/>
              <w:noProof/>
              <w:lang w:eastAsia="de-DE"/>
            </w:rPr>
          </w:pPr>
          <w:hyperlink w:anchor="_Toc109990781" w:history="1">
            <w:r w:rsidRPr="00C96A1E">
              <w:rPr>
                <w:rStyle w:val="Hyperlink"/>
                <w:rFonts w:cs="Arial"/>
                <w:noProof/>
              </w:rPr>
              <w:t>2.4</w:t>
            </w:r>
            <w:r>
              <w:rPr>
                <w:rFonts w:asciiTheme="minorHAnsi" w:eastAsiaTheme="minorEastAsia" w:hAnsiTheme="minorHAnsi"/>
                <w:noProof/>
                <w:lang w:eastAsia="de-DE"/>
              </w:rPr>
              <w:tab/>
            </w:r>
            <w:r w:rsidRPr="00C96A1E">
              <w:rPr>
                <w:rStyle w:val="Hyperlink"/>
                <w:rFonts w:cs="Arial"/>
                <w:noProof/>
              </w:rPr>
              <w:t>Lehr- und Lernmittel</w:t>
            </w:r>
            <w:r>
              <w:rPr>
                <w:noProof/>
                <w:webHidden/>
              </w:rPr>
              <w:tab/>
            </w:r>
            <w:r>
              <w:rPr>
                <w:noProof/>
                <w:webHidden/>
              </w:rPr>
              <w:fldChar w:fldCharType="begin"/>
            </w:r>
            <w:r>
              <w:rPr>
                <w:noProof/>
                <w:webHidden/>
              </w:rPr>
              <w:instrText xml:space="preserve"> PAGEREF _Toc109990781 \h </w:instrText>
            </w:r>
            <w:r>
              <w:rPr>
                <w:noProof/>
                <w:webHidden/>
              </w:rPr>
            </w:r>
            <w:r>
              <w:rPr>
                <w:noProof/>
                <w:webHidden/>
              </w:rPr>
              <w:fldChar w:fldCharType="separate"/>
            </w:r>
            <w:r>
              <w:rPr>
                <w:noProof/>
                <w:webHidden/>
              </w:rPr>
              <w:t>122</w:t>
            </w:r>
            <w:r>
              <w:rPr>
                <w:noProof/>
                <w:webHidden/>
              </w:rPr>
              <w:fldChar w:fldCharType="end"/>
            </w:r>
          </w:hyperlink>
        </w:p>
        <w:p w14:paraId="312969E7" w14:textId="7936F6F6" w:rsidR="0089118F" w:rsidRDefault="0089118F">
          <w:pPr>
            <w:pStyle w:val="Verzeichnis1"/>
            <w:tabs>
              <w:tab w:val="left" w:pos="440"/>
              <w:tab w:val="right" w:leader="dot" w:pos="8375"/>
            </w:tabs>
            <w:rPr>
              <w:rFonts w:asciiTheme="minorHAnsi" w:eastAsiaTheme="minorEastAsia" w:hAnsiTheme="minorHAnsi"/>
              <w:b w:val="0"/>
              <w:noProof/>
              <w:lang w:eastAsia="de-DE"/>
            </w:rPr>
          </w:pPr>
          <w:hyperlink w:anchor="_Toc109990782" w:history="1">
            <w:r w:rsidRPr="00C96A1E">
              <w:rPr>
                <w:rStyle w:val="Hyperlink"/>
                <w:rFonts w:cs="Arial"/>
                <w:noProof/>
              </w:rPr>
              <w:t>3</w:t>
            </w:r>
            <w:r>
              <w:rPr>
                <w:rFonts w:asciiTheme="minorHAnsi" w:eastAsiaTheme="minorEastAsia" w:hAnsiTheme="minorHAnsi"/>
                <w:b w:val="0"/>
                <w:noProof/>
                <w:lang w:eastAsia="de-DE"/>
              </w:rPr>
              <w:tab/>
            </w:r>
            <w:r w:rsidRPr="00C96A1E">
              <w:rPr>
                <w:rStyle w:val="Hyperlink"/>
                <w:rFonts w:cs="Arial"/>
                <w:noProof/>
              </w:rPr>
              <w:t>Entscheidungen zu unterrichtsübergreifenden Projekten</w:t>
            </w:r>
            <w:r>
              <w:rPr>
                <w:noProof/>
                <w:webHidden/>
              </w:rPr>
              <w:tab/>
            </w:r>
            <w:r>
              <w:rPr>
                <w:noProof/>
                <w:webHidden/>
              </w:rPr>
              <w:fldChar w:fldCharType="begin"/>
            </w:r>
            <w:r>
              <w:rPr>
                <w:noProof/>
                <w:webHidden/>
              </w:rPr>
              <w:instrText xml:space="preserve"> PAGEREF _Toc109990782 \h </w:instrText>
            </w:r>
            <w:r>
              <w:rPr>
                <w:noProof/>
                <w:webHidden/>
              </w:rPr>
            </w:r>
            <w:r>
              <w:rPr>
                <w:noProof/>
                <w:webHidden/>
              </w:rPr>
              <w:fldChar w:fldCharType="separate"/>
            </w:r>
            <w:r>
              <w:rPr>
                <w:noProof/>
                <w:webHidden/>
              </w:rPr>
              <w:t>125</w:t>
            </w:r>
            <w:r>
              <w:rPr>
                <w:noProof/>
                <w:webHidden/>
              </w:rPr>
              <w:fldChar w:fldCharType="end"/>
            </w:r>
          </w:hyperlink>
        </w:p>
        <w:p w14:paraId="1CD09C76" w14:textId="3C31CE3E" w:rsidR="0089118F" w:rsidRDefault="0089118F">
          <w:pPr>
            <w:pStyle w:val="Verzeichnis1"/>
            <w:tabs>
              <w:tab w:val="left" w:pos="440"/>
              <w:tab w:val="right" w:leader="dot" w:pos="8375"/>
            </w:tabs>
            <w:rPr>
              <w:rFonts w:asciiTheme="minorHAnsi" w:eastAsiaTheme="minorEastAsia" w:hAnsiTheme="minorHAnsi"/>
              <w:b w:val="0"/>
              <w:noProof/>
              <w:lang w:eastAsia="de-DE"/>
            </w:rPr>
          </w:pPr>
          <w:hyperlink w:anchor="_Toc109990783" w:history="1">
            <w:r w:rsidRPr="00C96A1E">
              <w:rPr>
                <w:rStyle w:val="Hyperlink"/>
                <w:noProof/>
              </w:rPr>
              <w:t>4</w:t>
            </w:r>
            <w:r>
              <w:rPr>
                <w:rFonts w:asciiTheme="minorHAnsi" w:eastAsiaTheme="minorEastAsia" w:hAnsiTheme="minorHAnsi"/>
                <w:b w:val="0"/>
                <w:noProof/>
                <w:lang w:eastAsia="de-DE"/>
              </w:rPr>
              <w:tab/>
            </w:r>
            <w:r w:rsidRPr="00C96A1E">
              <w:rPr>
                <w:rStyle w:val="Hyperlink"/>
                <w:noProof/>
              </w:rPr>
              <w:t>Qualitätssicherung</w:t>
            </w:r>
            <w:r>
              <w:rPr>
                <w:noProof/>
                <w:webHidden/>
              </w:rPr>
              <w:tab/>
            </w:r>
            <w:r>
              <w:rPr>
                <w:noProof/>
                <w:webHidden/>
              </w:rPr>
              <w:fldChar w:fldCharType="begin"/>
            </w:r>
            <w:r>
              <w:rPr>
                <w:noProof/>
                <w:webHidden/>
              </w:rPr>
              <w:instrText xml:space="preserve"> PAGEREF _Toc109990783 \h </w:instrText>
            </w:r>
            <w:r>
              <w:rPr>
                <w:noProof/>
                <w:webHidden/>
              </w:rPr>
            </w:r>
            <w:r>
              <w:rPr>
                <w:noProof/>
                <w:webHidden/>
              </w:rPr>
              <w:fldChar w:fldCharType="separate"/>
            </w:r>
            <w:r>
              <w:rPr>
                <w:noProof/>
                <w:webHidden/>
              </w:rPr>
              <w:t>128</w:t>
            </w:r>
            <w:r>
              <w:rPr>
                <w:noProof/>
                <w:webHidden/>
              </w:rPr>
              <w:fldChar w:fldCharType="end"/>
            </w:r>
          </w:hyperlink>
        </w:p>
        <w:p w14:paraId="25EA0F6D" w14:textId="0A0F10AB" w:rsidR="002C29AF" w:rsidRDefault="002C29AF">
          <w:r>
            <w:rPr>
              <w:b/>
              <w:bCs/>
            </w:rPr>
            <w:fldChar w:fldCharType="end"/>
          </w:r>
        </w:p>
      </w:sdtContent>
    </w:sdt>
    <w:p w14:paraId="1659CF03" w14:textId="77777777" w:rsidR="0095650E" w:rsidRDefault="0095650E">
      <w:pPr>
        <w:jc w:val="left"/>
        <w:rPr>
          <w:rFonts w:cs="Arial"/>
        </w:rPr>
      </w:pPr>
      <w:r>
        <w:rPr>
          <w:rFonts w:cs="Arial"/>
        </w:rPr>
        <w:br w:type="page"/>
      </w:r>
    </w:p>
    <w:p w14:paraId="2332CA37" w14:textId="7133CC34" w:rsidR="00A3338D" w:rsidRPr="000206F2" w:rsidRDefault="0095650E" w:rsidP="000206F2">
      <w:pPr>
        <w:pStyle w:val="berschrift1"/>
      </w:pPr>
      <w:bookmarkStart w:id="0" w:name="_Toc109990774"/>
      <w:r w:rsidRPr="000206F2">
        <w:lastRenderedPageBreak/>
        <w:t xml:space="preserve">1 </w:t>
      </w:r>
      <w:r w:rsidR="00A3338D" w:rsidRPr="000206F2">
        <w:t xml:space="preserve">Rahmenbedingungen der Arbeit </w:t>
      </w:r>
      <w:r w:rsidR="00290BD5" w:rsidRPr="000206F2">
        <w:t>im</w:t>
      </w:r>
      <w:r w:rsidR="00A3338D" w:rsidRPr="000206F2">
        <w:t xml:space="preserve"> Aufgabenfeld</w:t>
      </w:r>
      <w:bookmarkEnd w:id="0"/>
    </w:p>
    <w:tbl>
      <w:tblPr>
        <w:tblStyle w:val="Tabellenraster"/>
        <w:tblW w:w="0" w:type="auto"/>
        <w:tblLook w:val="04A0" w:firstRow="1" w:lastRow="0" w:firstColumn="1" w:lastColumn="0" w:noHBand="0" w:noVBand="1"/>
      </w:tblPr>
      <w:tblGrid>
        <w:gridCol w:w="8375"/>
      </w:tblGrid>
      <w:tr w:rsidR="00E41D48" w14:paraId="5C44782C" w14:textId="77777777" w:rsidTr="009217AB">
        <w:tc>
          <w:tcPr>
            <w:tcW w:w="8778" w:type="dxa"/>
            <w:shd w:val="clear" w:color="auto" w:fill="D9D9D9" w:themeFill="background1" w:themeFillShade="D9"/>
          </w:tcPr>
          <w:p w14:paraId="54F5FA0A" w14:textId="1E107764" w:rsidR="00E41D48" w:rsidRPr="003950BD" w:rsidRDefault="00E41D48" w:rsidP="009217AB">
            <w:pPr>
              <w:rPr>
                <w:rFonts w:cs="Arial"/>
                <w:i/>
                <w:iCs/>
              </w:rPr>
            </w:pPr>
            <w:r w:rsidRPr="003950BD">
              <w:rPr>
                <w:rFonts w:cs="Arial"/>
                <w:i/>
                <w:iCs/>
              </w:rPr>
              <w:t>Hinweis</w:t>
            </w:r>
            <w:r w:rsidR="003950BD" w:rsidRPr="003950BD">
              <w:rPr>
                <w:rFonts w:cs="Arial"/>
                <w:i/>
                <w:iCs/>
              </w:rPr>
              <w:t>e zum Beispiel-Arbeitsplan</w:t>
            </w:r>
            <w:r w:rsidRPr="003950BD">
              <w:rPr>
                <w:rFonts w:cs="Arial"/>
                <w:i/>
                <w:iCs/>
              </w:rPr>
              <w:t xml:space="preserve">: </w:t>
            </w:r>
          </w:p>
          <w:p w14:paraId="7B862D44" w14:textId="77777777" w:rsidR="00E41D48" w:rsidRPr="00185075" w:rsidRDefault="00E41D48" w:rsidP="009217AB">
            <w:pPr>
              <w:rPr>
                <w:rFonts w:cs="Arial"/>
              </w:rPr>
            </w:pPr>
          </w:p>
          <w:p w14:paraId="65838F86" w14:textId="7955073C" w:rsidR="00E41D48" w:rsidRPr="00185075" w:rsidRDefault="00E41D48" w:rsidP="009217AB">
            <w:pPr>
              <w:rPr>
                <w:rFonts w:cs="Arial"/>
              </w:rPr>
            </w:pPr>
            <w:r w:rsidRPr="00185075">
              <w:rPr>
                <w:rFonts w:cs="Arial"/>
              </w:rPr>
              <w:t xml:space="preserve">Schulinterne Arbeitspläne dokumentieren Vereinbarungen, wie die </w:t>
            </w:r>
            <w:r w:rsidR="00E3790F">
              <w:rPr>
                <w:rFonts w:cs="Arial"/>
              </w:rPr>
              <w:t>Unterrichtsvorgaben</w:t>
            </w:r>
            <w:r w:rsidR="003A2559">
              <w:rPr>
                <w:rFonts w:cs="Arial"/>
              </w:rPr>
              <w:t xml:space="preserve"> für das Aufgabenfeld Mathematik</w:t>
            </w:r>
            <w:r w:rsidRPr="00185075">
              <w:rPr>
                <w:rFonts w:cs="Arial"/>
              </w:rPr>
              <w:t xml:space="preserve"> unter den besonderen Bedingungen einer konkreten Schule umgesetzt werden. Diese Ausgangsbedingungen für den Unterricht </w:t>
            </w:r>
            <w:r>
              <w:rPr>
                <w:rFonts w:cs="Arial"/>
              </w:rPr>
              <w:t>i</w:t>
            </w:r>
            <w:r w:rsidRPr="00185075">
              <w:rPr>
                <w:rFonts w:cs="Arial"/>
              </w:rPr>
              <w:t xml:space="preserve">m Aufgabenfeld </w:t>
            </w:r>
            <w:r w:rsidR="00F71C33">
              <w:rPr>
                <w:rFonts w:cs="Arial"/>
              </w:rPr>
              <w:t xml:space="preserve">Mathematik </w:t>
            </w:r>
            <w:r w:rsidRPr="00185075">
              <w:rPr>
                <w:rFonts w:cs="Arial"/>
              </w:rPr>
              <w:t xml:space="preserve">werden in Kapitel 1 beschrieben. Dementsprechende Bezüge zu folgenden Aspekten können beispielsweise beschrieben werden: </w:t>
            </w:r>
          </w:p>
          <w:p w14:paraId="0325F168" w14:textId="77777777" w:rsidR="00E41D48" w:rsidRPr="00185075" w:rsidRDefault="00E41D48" w:rsidP="009217AB">
            <w:pPr>
              <w:rPr>
                <w:rFonts w:cs="Arial"/>
              </w:rPr>
            </w:pPr>
            <w:r w:rsidRPr="00185075">
              <w:rPr>
                <w:rFonts w:cs="Arial"/>
              </w:rPr>
              <w:t>- Leitbild der Schule,</w:t>
            </w:r>
          </w:p>
          <w:p w14:paraId="61AAE192" w14:textId="77777777" w:rsidR="00E41D48" w:rsidRPr="00185075" w:rsidRDefault="00E41D48" w:rsidP="009217AB">
            <w:pPr>
              <w:rPr>
                <w:rFonts w:cs="Arial"/>
              </w:rPr>
            </w:pPr>
            <w:r w:rsidRPr="00185075">
              <w:rPr>
                <w:rFonts w:cs="Arial"/>
              </w:rPr>
              <w:t>- Rahmenbedingungen des schulischen Umfelds,</w:t>
            </w:r>
          </w:p>
          <w:p w14:paraId="55EC0D30" w14:textId="21136987" w:rsidR="00E41D48" w:rsidRPr="00185075" w:rsidRDefault="00E41D48" w:rsidP="009217AB">
            <w:pPr>
              <w:rPr>
                <w:rFonts w:cs="Arial"/>
              </w:rPr>
            </w:pPr>
            <w:r w:rsidRPr="00185075">
              <w:rPr>
                <w:rFonts w:cs="Arial"/>
              </w:rPr>
              <w:t>- Konzepte zur Gestaltung schulischen Lernens (Medienkonzept, spezielle Förderkonzepte, …),</w:t>
            </w:r>
          </w:p>
          <w:p w14:paraId="5BC2C1E1" w14:textId="77777777" w:rsidR="00E41D48" w:rsidRDefault="00E41D48" w:rsidP="009217AB">
            <w:pPr>
              <w:rPr>
                <w:rFonts w:cs="Arial"/>
              </w:rPr>
            </w:pPr>
            <w:r w:rsidRPr="00185075">
              <w:rPr>
                <w:rFonts w:cs="Arial"/>
              </w:rPr>
              <w:t>- Zusammenarbeit mit inner- und außerschulischen Partnern.</w:t>
            </w:r>
          </w:p>
          <w:p w14:paraId="5994AD9A" w14:textId="77777777" w:rsidR="00E41D48" w:rsidRPr="00185075" w:rsidRDefault="00E41D48" w:rsidP="009217AB">
            <w:pPr>
              <w:rPr>
                <w:rFonts w:cs="Arial"/>
              </w:rPr>
            </w:pPr>
          </w:p>
          <w:p w14:paraId="37D4D71F" w14:textId="397A7C1D" w:rsidR="00E41D48" w:rsidRDefault="00E41D48" w:rsidP="009217AB">
            <w:pPr>
              <w:rPr>
                <w:rFonts w:cs="Arial"/>
              </w:rPr>
            </w:pPr>
            <w:r w:rsidRPr="00185075">
              <w:rPr>
                <w:rFonts w:cs="Arial"/>
              </w:rPr>
              <w:t xml:space="preserve">Das vorliegende Beispiel für einen schulinternen Arbeitsplan wurde für eine fiktive </w:t>
            </w:r>
            <w:r>
              <w:rPr>
                <w:rFonts w:cs="Arial"/>
              </w:rPr>
              <w:br/>
            </w:r>
            <w:r w:rsidRPr="00185075">
              <w:rPr>
                <w:rFonts w:cs="Arial"/>
              </w:rPr>
              <w:t>Fö</w:t>
            </w:r>
            <w:r>
              <w:rPr>
                <w:rFonts w:cs="Arial"/>
              </w:rPr>
              <w:t>r</w:t>
            </w:r>
            <w:r w:rsidRPr="00185075">
              <w:rPr>
                <w:rFonts w:cs="Arial"/>
              </w:rPr>
              <w:t xml:space="preserve">derschule mit dem </w:t>
            </w:r>
            <w:r w:rsidR="00247D0E">
              <w:rPr>
                <w:rFonts w:cs="Arial"/>
              </w:rPr>
              <w:t>Förders</w:t>
            </w:r>
            <w:r w:rsidRPr="00185075">
              <w:rPr>
                <w:rFonts w:cs="Arial"/>
              </w:rPr>
              <w:t>chwerpunkt Geistige Entwicklung konzipiert, für das die folgende</w:t>
            </w:r>
            <w:r w:rsidR="000F649F">
              <w:rPr>
                <w:rFonts w:cs="Arial"/>
              </w:rPr>
              <w:t>n</w:t>
            </w:r>
            <w:r w:rsidRPr="00185075">
              <w:rPr>
                <w:rFonts w:cs="Arial"/>
              </w:rPr>
              <w:t xml:space="preserve"> Bedingungen vorliegen:</w:t>
            </w:r>
          </w:p>
          <w:p w14:paraId="7B4D827F" w14:textId="77777777" w:rsidR="00E41D48" w:rsidRPr="00185075" w:rsidRDefault="00E41D48" w:rsidP="009217AB">
            <w:pPr>
              <w:rPr>
                <w:rFonts w:cs="Arial"/>
              </w:rPr>
            </w:pPr>
          </w:p>
          <w:p w14:paraId="679431DA" w14:textId="23FDDCED" w:rsidR="00E41D48" w:rsidRPr="00BA380B" w:rsidRDefault="00E41D48" w:rsidP="002E23B6">
            <w:pPr>
              <w:pStyle w:val="Listenabsatz"/>
              <w:numPr>
                <w:ilvl w:val="0"/>
                <w:numId w:val="14"/>
              </w:numPr>
              <w:rPr>
                <w:rFonts w:cs="Arial"/>
              </w:rPr>
            </w:pPr>
            <w:r w:rsidRPr="00BA380B">
              <w:rPr>
                <w:rFonts w:cs="Arial"/>
              </w:rPr>
              <w:t>gebundene Ganztagsschule mit Primarstufe (unterteilt in dreijährige Schuleingangsphase und die Jahrgänge 3</w:t>
            </w:r>
            <w:r w:rsidR="003F0EB4">
              <w:rPr>
                <w:rFonts w:cs="Arial"/>
              </w:rPr>
              <w:t>/</w:t>
            </w:r>
            <w:r w:rsidRPr="00BA380B">
              <w:rPr>
                <w:rFonts w:cs="Arial"/>
              </w:rPr>
              <w:t>4), Sekundarstufe I (schulintern unterteilt in die Jahrgänge 5-7 und 8-10), Sekundarstufe II (Berufspraxisstufe)</w:t>
            </w:r>
          </w:p>
          <w:p w14:paraId="3B4971CE" w14:textId="718D175A" w:rsidR="00E41D48" w:rsidRPr="00BA380B" w:rsidRDefault="00E41D48" w:rsidP="002E23B6">
            <w:pPr>
              <w:pStyle w:val="Listenabsatz"/>
              <w:numPr>
                <w:ilvl w:val="0"/>
                <w:numId w:val="14"/>
              </w:numPr>
              <w:rPr>
                <w:rFonts w:cs="Arial"/>
              </w:rPr>
            </w:pPr>
            <w:r w:rsidRPr="00BA380B">
              <w:rPr>
                <w:rFonts w:cs="Arial"/>
              </w:rPr>
              <w:t>Schuleingangsphase, die Jahrgänge 3</w:t>
            </w:r>
            <w:r w:rsidR="003F0EB4">
              <w:rPr>
                <w:rFonts w:cs="Arial"/>
              </w:rPr>
              <w:t>/</w:t>
            </w:r>
            <w:r w:rsidRPr="00BA380B">
              <w:rPr>
                <w:rFonts w:cs="Arial"/>
              </w:rPr>
              <w:t>4, 5-7, 8-10 und die Berufspraxisstufe werden jeweils jahrgangsübergreifend gebildet</w:t>
            </w:r>
          </w:p>
          <w:p w14:paraId="7EB3066B" w14:textId="77777777" w:rsidR="004721DE" w:rsidRPr="00BA380B" w:rsidRDefault="004721DE" w:rsidP="004721DE">
            <w:pPr>
              <w:pStyle w:val="Listenabsatz"/>
              <w:numPr>
                <w:ilvl w:val="0"/>
                <w:numId w:val="14"/>
              </w:numPr>
              <w:rPr>
                <w:rFonts w:cs="Arial"/>
              </w:rPr>
            </w:pPr>
            <w:r w:rsidRPr="00BA380B">
              <w:rPr>
                <w:rFonts w:cs="Arial"/>
              </w:rPr>
              <w:t xml:space="preserve">Schülerinnen und Schüler mit </w:t>
            </w:r>
            <w:r>
              <w:rPr>
                <w:rFonts w:cs="Arial"/>
              </w:rPr>
              <w:t xml:space="preserve">einem festgestellten Bedarf an intensivpädagogischer Förderung (§ 15 AO-SF) </w:t>
            </w:r>
            <w:r w:rsidRPr="00BA380B">
              <w:rPr>
                <w:rFonts w:cs="Arial"/>
              </w:rPr>
              <w:t>in allen Klasse</w:t>
            </w:r>
            <w:r>
              <w:rPr>
                <w:rFonts w:cs="Arial"/>
              </w:rPr>
              <w:t>n</w:t>
            </w:r>
          </w:p>
          <w:p w14:paraId="0A4CFC96" w14:textId="77777777" w:rsidR="00E41D48" w:rsidRPr="00BA380B" w:rsidRDefault="00E41D48" w:rsidP="002E23B6">
            <w:pPr>
              <w:pStyle w:val="Listenabsatz"/>
              <w:numPr>
                <w:ilvl w:val="0"/>
                <w:numId w:val="14"/>
              </w:numPr>
              <w:rPr>
                <w:rFonts w:cs="Arial"/>
              </w:rPr>
            </w:pPr>
            <w:r w:rsidRPr="00BA380B">
              <w:rPr>
                <w:rFonts w:cs="Arial"/>
              </w:rPr>
              <w:t>Schülerinnen und Schüler mit unterschiedlichen kulturellen und sprachlichen Hintergründen</w:t>
            </w:r>
          </w:p>
          <w:p w14:paraId="4682B3C0" w14:textId="35C0101E" w:rsidR="00E41D48" w:rsidRPr="00BA380B" w:rsidRDefault="00E41D48" w:rsidP="002E23B6">
            <w:pPr>
              <w:pStyle w:val="Listenabsatz"/>
              <w:numPr>
                <w:ilvl w:val="0"/>
                <w:numId w:val="14"/>
              </w:numPr>
              <w:rPr>
                <w:rFonts w:cs="Arial"/>
              </w:rPr>
            </w:pPr>
            <w:r w:rsidRPr="00BA380B">
              <w:rPr>
                <w:rFonts w:cs="Arial"/>
              </w:rPr>
              <w:t xml:space="preserve">in der Berufspraxisstufe sind </w:t>
            </w:r>
            <w:r w:rsidR="000B7E7D">
              <w:rPr>
                <w:rFonts w:cs="Arial"/>
              </w:rPr>
              <w:t>Projekte der Lernenden</w:t>
            </w:r>
            <w:r w:rsidRPr="00BA380B">
              <w:rPr>
                <w:rFonts w:cs="Arial"/>
              </w:rPr>
              <w:t xml:space="preserve"> für Dienstleistungen wie die Herstellung handwerklicher oder hauswirtschaftlicher Produkte oder Prozesse wie Postversand für Serienbriefe als Vorbereitung für den Bereich Erwerbstätigkeit/Arbeit angelegt</w:t>
            </w:r>
          </w:p>
          <w:p w14:paraId="1F369B81" w14:textId="77777777" w:rsidR="00E41D48" w:rsidRPr="00BA380B" w:rsidRDefault="00E41D48" w:rsidP="002E23B6">
            <w:pPr>
              <w:pStyle w:val="Listenabsatz"/>
              <w:numPr>
                <w:ilvl w:val="0"/>
                <w:numId w:val="14"/>
              </w:numPr>
              <w:rPr>
                <w:rFonts w:cs="Arial"/>
              </w:rPr>
            </w:pPr>
            <w:r w:rsidRPr="00BA380B">
              <w:rPr>
                <w:rFonts w:cs="Arial"/>
              </w:rPr>
              <w:t xml:space="preserve">Wochenplanarbeit und Freiarbeitsphasen im täglichen/wöchentlichen Unterrichtsablauf zur Umsetzung eines individuellen Lernangebots </w:t>
            </w:r>
          </w:p>
          <w:p w14:paraId="0CF853AC" w14:textId="77777777" w:rsidR="00E41D48" w:rsidRPr="00BA380B" w:rsidRDefault="00E41D48" w:rsidP="002E23B6">
            <w:pPr>
              <w:pStyle w:val="Listenabsatz"/>
              <w:numPr>
                <w:ilvl w:val="0"/>
                <w:numId w:val="14"/>
              </w:numPr>
              <w:rPr>
                <w:rFonts w:cs="Arial"/>
              </w:rPr>
            </w:pPr>
            <w:r w:rsidRPr="00BA380B">
              <w:rPr>
                <w:rFonts w:cs="Arial"/>
              </w:rPr>
              <w:t xml:space="preserve">multiprofessionelle Teamarbeit </w:t>
            </w:r>
          </w:p>
          <w:p w14:paraId="2DAE9C9E" w14:textId="00457405" w:rsidR="00E41D48" w:rsidRPr="00BA380B" w:rsidRDefault="00E41D48" w:rsidP="002E23B6">
            <w:pPr>
              <w:pStyle w:val="Listenabsatz"/>
              <w:numPr>
                <w:ilvl w:val="0"/>
                <w:numId w:val="14"/>
              </w:numPr>
              <w:rPr>
                <w:rFonts w:cs="Arial"/>
              </w:rPr>
            </w:pPr>
            <w:r w:rsidRPr="00BA380B">
              <w:rPr>
                <w:rFonts w:cs="Arial"/>
              </w:rPr>
              <w:t xml:space="preserve">Kooperation mit </w:t>
            </w:r>
            <w:r w:rsidR="004721DE">
              <w:rPr>
                <w:rFonts w:cs="Arial"/>
              </w:rPr>
              <w:t xml:space="preserve">außerschulischen </w:t>
            </w:r>
            <w:r w:rsidRPr="00BA380B">
              <w:rPr>
                <w:rFonts w:cs="Arial"/>
              </w:rPr>
              <w:t>Fachkräften (z.B. Logopädie, Ergotherapie, Physiotherapie)</w:t>
            </w:r>
          </w:p>
          <w:p w14:paraId="7AC1F54D" w14:textId="77777777" w:rsidR="004721DE" w:rsidRDefault="004721DE" w:rsidP="004721DE">
            <w:pPr>
              <w:pStyle w:val="Listenabsatz"/>
              <w:numPr>
                <w:ilvl w:val="0"/>
                <w:numId w:val="14"/>
              </w:numPr>
              <w:rPr>
                <w:rFonts w:cs="Arial"/>
              </w:rPr>
            </w:pPr>
            <w:r>
              <w:rPr>
                <w:rFonts w:cs="Arial"/>
              </w:rPr>
              <w:t xml:space="preserve">Unterstützung aus dem Konzept der Unterstützten Kommunikation und durch </w:t>
            </w:r>
            <w:proofErr w:type="spellStart"/>
            <w:r>
              <w:rPr>
                <w:rFonts w:cs="Arial"/>
              </w:rPr>
              <w:t>Assistive</w:t>
            </w:r>
            <w:proofErr w:type="spellEnd"/>
            <w:r>
              <w:rPr>
                <w:rFonts w:cs="Arial"/>
              </w:rPr>
              <w:t xml:space="preserve"> Technologien: </w:t>
            </w:r>
          </w:p>
          <w:p w14:paraId="7DEC9164" w14:textId="77777777" w:rsidR="004721DE" w:rsidRPr="0009257E" w:rsidRDefault="004721DE" w:rsidP="004721DE">
            <w:pPr>
              <w:pStyle w:val="Listenabsatz"/>
              <w:numPr>
                <w:ilvl w:val="0"/>
                <w:numId w:val="0"/>
              </w:numPr>
              <w:ind w:left="720"/>
              <w:rPr>
                <w:rFonts w:cs="Arial"/>
              </w:rPr>
            </w:pPr>
            <w:r w:rsidRPr="0009257E">
              <w:rPr>
                <w:rFonts w:cs="Arial"/>
              </w:rPr>
              <w:t xml:space="preserve">einfache Sprachausgabegeräte mit unterschiedlichem Tastendurchmesser und einer bzw. mehrerer Aufnahme-Ebenen, </w:t>
            </w:r>
          </w:p>
          <w:p w14:paraId="7792A46F" w14:textId="77777777" w:rsidR="004721DE" w:rsidRPr="0009257E" w:rsidRDefault="004721DE" w:rsidP="004721DE">
            <w:pPr>
              <w:pStyle w:val="Listenabsatz"/>
              <w:numPr>
                <w:ilvl w:val="0"/>
                <w:numId w:val="0"/>
              </w:numPr>
              <w:ind w:left="720"/>
              <w:rPr>
                <w:rFonts w:cs="Arial"/>
              </w:rPr>
            </w:pPr>
            <w:r w:rsidRPr="0009257E">
              <w:rPr>
                <w:rFonts w:cs="Arial"/>
              </w:rPr>
              <w:t>Netzschaltadaptern zur Bedienung externer elektrischer Geräte,</w:t>
            </w:r>
          </w:p>
          <w:p w14:paraId="4FBB20F2" w14:textId="77777777" w:rsidR="004721DE" w:rsidRPr="0009257E" w:rsidRDefault="004721DE" w:rsidP="004721DE">
            <w:pPr>
              <w:pStyle w:val="Listenabsatz"/>
              <w:numPr>
                <w:ilvl w:val="0"/>
                <w:numId w:val="0"/>
              </w:numPr>
              <w:ind w:left="720"/>
              <w:rPr>
                <w:rFonts w:cs="Arial"/>
              </w:rPr>
            </w:pPr>
            <w:r w:rsidRPr="0009257E">
              <w:rPr>
                <w:rFonts w:cs="Arial"/>
              </w:rPr>
              <w:t>adaptierbarem Spielzeug,</w:t>
            </w:r>
          </w:p>
          <w:p w14:paraId="58EBD009" w14:textId="77777777" w:rsidR="004721DE" w:rsidRPr="0009257E" w:rsidRDefault="004721DE" w:rsidP="004721DE">
            <w:pPr>
              <w:pStyle w:val="Listenabsatz"/>
              <w:numPr>
                <w:ilvl w:val="0"/>
                <w:numId w:val="0"/>
              </w:numPr>
              <w:ind w:left="720"/>
              <w:rPr>
                <w:rFonts w:cs="Arial"/>
              </w:rPr>
            </w:pPr>
            <w:r w:rsidRPr="0009257E">
              <w:rPr>
                <w:rFonts w:cs="Arial"/>
              </w:rPr>
              <w:t>Batterieunterbrechern,</w:t>
            </w:r>
          </w:p>
          <w:p w14:paraId="6998C73A" w14:textId="77777777" w:rsidR="004721DE" w:rsidRPr="0009257E" w:rsidRDefault="004721DE" w:rsidP="004721DE">
            <w:pPr>
              <w:pStyle w:val="Listenabsatz"/>
              <w:numPr>
                <w:ilvl w:val="0"/>
                <w:numId w:val="0"/>
              </w:numPr>
              <w:ind w:left="720"/>
              <w:rPr>
                <w:rFonts w:cs="Arial"/>
              </w:rPr>
            </w:pPr>
            <w:r w:rsidRPr="0009257E">
              <w:rPr>
                <w:rFonts w:cs="Arial"/>
              </w:rPr>
              <w:t>Kommunikationsmappen und Tafeln,</w:t>
            </w:r>
          </w:p>
          <w:p w14:paraId="251FF3BC" w14:textId="77777777" w:rsidR="004721DE" w:rsidRPr="0009257E" w:rsidRDefault="004721DE" w:rsidP="004721DE">
            <w:pPr>
              <w:pStyle w:val="Listenabsatz"/>
              <w:numPr>
                <w:ilvl w:val="0"/>
                <w:numId w:val="0"/>
              </w:numPr>
              <w:ind w:left="720"/>
              <w:rPr>
                <w:rFonts w:cs="Arial"/>
              </w:rPr>
            </w:pPr>
            <w:r w:rsidRPr="0009257E">
              <w:rPr>
                <w:rFonts w:cs="Arial"/>
              </w:rPr>
              <w:t>(sprechende) Kommunikationsbücher,</w:t>
            </w:r>
          </w:p>
          <w:p w14:paraId="55D629D8" w14:textId="77777777" w:rsidR="004721DE" w:rsidRPr="0009257E" w:rsidRDefault="004721DE" w:rsidP="004721DE">
            <w:pPr>
              <w:pStyle w:val="Listenabsatz"/>
              <w:numPr>
                <w:ilvl w:val="0"/>
                <w:numId w:val="0"/>
              </w:numPr>
              <w:ind w:left="720"/>
              <w:rPr>
                <w:rFonts w:cs="Arial"/>
              </w:rPr>
            </w:pPr>
            <w:r w:rsidRPr="0009257E">
              <w:rPr>
                <w:rFonts w:cs="Arial"/>
              </w:rPr>
              <w:t>einfachen Kommunikationshilfen zur Kommunikationsanbahnung,</w:t>
            </w:r>
          </w:p>
          <w:p w14:paraId="1410264D" w14:textId="77777777" w:rsidR="004721DE" w:rsidRDefault="004721DE" w:rsidP="004721DE">
            <w:pPr>
              <w:pStyle w:val="Listenabsatz"/>
              <w:numPr>
                <w:ilvl w:val="0"/>
                <w:numId w:val="0"/>
              </w:numPr>
              <w:ind w:left="720"/>
              <w:rPr>
                <w:rFonts w:cs="Arial"/>
              </w:rPr>
            </w:pPr>
            <w:r w:rsidRPr="0009257E">
              <w:rPr>
                <w:rFonts w:cs="Arial"/>
              </w:rPr>
              <w:t>komplexe Sprachausgabegeräte,</w:t>
            </w:r>
          </w:p>
          <w:p w14:paraId="4A9A21DA" w14:textId="74159F72" w:rsidR="004721DE" w:rsidRDefault="004721DE" w:rsidP="004721DE">
            <w:pPr>
              <w:pStyle w:val="Listenabsatz"/>
              <w:numPr>
                <w:ilvl w:val="0"/>
                <w:numId w:val="0"/>
              </w:numPr>
              <w:ind w:left="720"/>
              <w:rPr>
                <w:rFonts w:cs="Arial"/>
              </w:rPr>
            </w:pPr>
            <w:r>
              <w:rPr>
                <w:rFonts w:cs="Arial"/>
              </w:rPr>
              <w:t>Vorlesestifte</w:t>
            </w:r>
            <w:r>
              <w:rPr>
                <w:rFonts w:cs="Arial"/>
              </w:rPr>
              <w:br/>
            </w:r>
          </w:p>
          <w:p w14:paraId="5E6744C7" w14:textId="77777777" w:rsidR="00CC05C3" w:rsidRDefault="00CC05C3" w:rsidP="002E23B6">
            <w:pPr>
              <w:pStyle w:val="Listenabsatz"/>
              <w:numPr>
                <w:ilvl w:val="0"/>
                <w:numId w:val="14"/>
              </w:numPr>
              <w:rPr>
                <w:rFonts w:cs="Arial"/>
              </w:rPr>
            </w:pPr>
            <w:r>
              <w:rPr>
                <w:rFonts w:cs="Arial"/>
              </w:rPr>
              <w:lastRenderedPageBreak/>
              <w:t xml:space="preserve">digitale Medien: </w:t>
            </w:r>
            <w:r w:rsidRPr="00CC05C3">
              <w:rPr>
                <w:rFonts w:cs="Arial"/>
              </w:rPr>
              <w:t>WLAN, Computerar</w:t>
            </w:r>
            <w:r w:rsidR="004721DE">
              <w:rPr>
                <w:rFonts w:cs="Arial"/>
              </w:rPr>
              <w:t>beitsplätze (Medienecken), Tablets</w:t>
            </w:r>
            <w:r w:rsidRPr="00CC05C3">
              <w:rPr>
                <w:rFonts w:cs="Arial"/>
              </w:rPr>
              <w:t xml:space="preserve">, pro Klasse Multifunktionstouchdisplay, Dokumentenkamera, </w:t>
            </w:r>
            <w:proofErr w:type="spellStart"/>
            <w:r w:rsidRPr="00CC05C3">
              <w:rPr>
                <w:rFonts w:cs="Arial"/>
              </w:rPr>
              <w:t>Beamer</w:t>
            </w:r>
            <w:proofErr w:type="spellEnd"/>
            <w:r w:rsidRPr="00CC05C3">
              <w:rPr>
                <w:rFonts w:cs="Arial"/>
              </w:rPr>
              <w:t>, TV oder Verknüpfungsmöglichkeit mit großem Bildschirm</w:t>
            </w:r>
          </w:p>
          <w:p w14:paraId="7404C687" w14:textId="77777777" w:rsidR="004721DE" w:rsidRDefault="004721DE" w:rsidP="004721DE">
            <w:pPr>
              <w:pStyle w:val="Listenabsatz"/>
              <w:numPr>
                <w:ilvl w:val="0"/>
                <w:numId w:val="14"/>
              </w:numPr>
              <w:rPr>
                <w:rFonts w:cs="Arial"/>
              </w:rPr>
            </w:pPr>
            <w:r>
              <w:rPr>
                <w:rFonts w:cs="Arial"/>
              </w:rPr>
              <w:t>Tools mit Vorlesefunktionen, Veränderung der Kontrast- und Schriftgrößen</w:t>
            </w:r>
          </w:p>
          <w:p w14:paraId="764119A8" w14:textId="77777777" w:rsidR="004721DE" w:rsidRPr="00E81FEA" w:rsidRDefault="004721DE" w:rsidP="004721DE">
            <w:pPr>
              <w:pStyle w:val="Listenabsatz"/>
              <w:numPr>
                <w:ilvl w:val="0"/>
                <w:numId w:val="14"/>
              </w:numPr>
              <w:rPr>
                <w:rFonts w:cs="Arial"/>
              </w:rPr>
            </w:pPr>
            <w:r>
              <w:rPr>
                <w:rFonts w:cs="Arial"/>
              </w:rPr>
              <w:t xml:space="preserve">Computermaus mit Mund, Kopfsteuerung </w:t>
            </w:r>
          </w:p>
          <w:p w14:paraId="3A824289" w14:textId="77777777" w:rsidR="004721DE" w:rsidRDefault="004721DE" w:rsidP="004721DE">
            <w:pPr>
              <w:pStyle w:val="Listenabsatz"/>
              <w:numPr>
                <w:ilvl w:val="0"/>
                <w:numId w:val="14"/>
              </w:numPr>
              <w:rPr>
                <w:rFonts w:cs="Arial"/>
              </w:rPr>
            </w:pPr>
            <w:r>
              <w:rPr>
                <w:rFonts w:cs="Arial"/>
              </w:rPr>
              <w:t>Spezielle Computertastaturen, mit anpassbaren Folien zur Veränderung bzw. Verringerung der Eingabefunktionen (z.B. nur die Pfeiltasten) bei beeinträchtigter Wahrnehmungs- bzw. kognitiver Funktion</w:t>
            </w:r>
          </w:p>
          <w:p w14:paraId="323F4907" w14:textId="77777777" w:rsidR="004721DE" w:rsidRPr="00BA380B" w:rsidRDefault="004721DE" w:rsidP="004721DE">
            <w:pPr>
              <w:pStyle w:val="Listenabsatz"/>
              <w:numPr>
                <w:ilvl w:val="0"/>
                <w:numId w:val="14"/>
              </w:numPr>
              <w:rPr>
                <w:rFonts w:cs="Arial"/>
              </w:rPr>
            </w:pPr>
            <w:r>
              <w:rPr>
                <w:rFonts w:cs="Arial"/>
              </w:rPr>
              <w:t xml:space="preserve">Computer/Tablet mit der Möglichkeit der Augensteuerung, auch im </w:t>
            </w:r>
            <w:proofErr w:type="spellStart"/>
            <w:r>
              <w:rPr>
                <w:rFonts w:cs="Arial"/>
              </w:rPr>
              <w:t>Scanningverfahren</w:t>
            </w:r>
            <w:proofErr w:type="spellEnd"/>
          </w:p>
          <w:p w14:paraId="57F7E622" w14:textId="1803A1EA" w:rsidR="004721DE" w:rsidRPr="00CC05C3" w:rsidRDefault="004721DE" w:rsidP="004721DE">
            <w:pPr>
              <w:pStyle w:val="Listenabsatz"/>
              <w:numPr>
                <w:ilvl w:val="0"/>
                <w:numId w:val="0"/>
              </w:numPr>
              <w:ind w:left="720"/>
              <w:rPr>
                <w:rFonts w:cs="Arial"/>
              </w:rPr>
            </w:pPr>
          </w:p>
        </w:tc>
      </w:tr>
    </w:tbl>
    <w:p w14:paraId="01EE21A5" w14:textId="77777777" w:rsidR="00E41D48" w:rsidRDefault="00E41D48" w:rsidP="006A031A">
      <w:pPr>
        <w:rPr>
          <w:rStyle w:val="Fett"/>
          <w:rFonts w:cs="Arial"/>
        </w:rPr>
      </w:pPr>
    </w:p>
    <w:p w14:paraId="22051582" w14:textId="0AFE69E2" w:rsidR="006A031A" w:rsidRPr="008229A7" w:rsidRDefault="006A031A" w:rsidP="006A031A">
      <w:pPr>
        <w:rPr>
          <w:rStyle w:val="Fett"/>
          <w:rFonts w:cs="Arial"/>
        </w:rPr>
      </w:pPr>
      <w:r w:rsidRPr="008229A7">
        <w:rPr>
          <w:rStyle w:val="Fett"/>
          <w:rFonts w:cs="Arial"/>
        </w:rPr>
        <w:t>Lage der Schule</w:t>
      </w:r>
    </w:p>
    <w:p w14:paraId="10F5CCE6" w14:textId="77777777" w:rsidR="00DB6DC8" w:rsidRDefault="00DB6DC8" w:rsidP="00DB6DC8">
      <w:pPr>
        <w:spacing w:after="60"/>
        <w:rPr>
          <w:rFonts w:cs="Arial"/>
          <w:szCs w:val="24"/>
        </w:rPr>
      </w:pPr>
      <w:r>
        <w:rPr>
          <w:rFonts w:cs="Arial"/>
          <w:szCs w:val="24"/>
        </w:rPr>
        <w:t>Die Schule liegt am Stadtrand einer Kleinstadt. Sie ist umgeben von Wald- und Grünflächen, die zu Fuß erreichbar sind. Ein Reiterhof ist mit dem Schulbus in 15 Minuten erreichbar. Ein Supermarkt liegt 10 Gehminuten entfernt.</w:t>
      </w:r>
    </w:p>
    <w:p w14:paraId="0FDE89B9" w14:textId="550366E3" w:rsidR="006A031A" w:rsidRDefault="00DB6DC8" w:rsidP="006A031A">
      <w:r>
        <w:t>S</w:t>
      </w:r>
      <w:r w:rsidRPr="006D5BCF">
        <w:t>tädtische Einrichtungen (</w:t>
      </w:r>
      <w:r>
        <w:t>M</w:t>
      </w:r>
      <w:r w:rsidRPr="006D5BCF">
        <w:t>useum, Polizei, Post,</w:t>
      </w:r>
      <w:r>
        <w:t xml:space="preserve"> Feuerwehr, Versorgungsbetriebe</w:t>
      </w:r>
      <w:r w:rsidRPr="006D5BCF">
        <w:t xml:space="preserve">, Bibliothek, </w:t>
      </w:r>
      <w:r>
        <w:t>Musikschule</w:t>
      </w:r>
      <w:r w:rsidRPr="006D5BCF">
        <w:t>, Kirchen, Theater) sind mit öffentlichen Verkehrsmitteln und z.</w:t>
      </w:r>
      <w:r>
        <w:t xml:space="preserve"> </w:t>
      </w:r>
      <w:r w:rsidRPr="006D5BCF">
        <w:t>T. zu Fuß leicht erreichbar.</w:t>
      </w:r>
    </w:p>
    <w:p w14:paraId="7E8EEF13" w14:textId="77777777" w:rsidR="00DB6DC8" w:rsidRPr="00DB6DC8" w:rsidRDefault="00DB6DC8" w:rsidP="006A031A">
      <w:pPr>
        <w:rPr>
          <w:rStyle w:val="Fett"/>
          <w:b w:val="0"/>
          <w:bCs w:val="0"/>
        </w:rPr>
      </w:pPr>
    </w:p>
    <w:p w14:paraId="675645D6" w14:textId="2060B994" w:rsidR="006A031A" w:rsidRPr="008229A7" w:rsidRDefault="006A031A" w:rsidP="006A031A">
      <w:pPr>
        <w:rPr>
          <w:rStyle w:val="Fett"/>
          <w:rFonts w:cs="Arial"/>
        </w:rPr>
      </w:pPr>
      <w:r w:rsidRPr="008229A7">
        <w:rPr>
          <w:rStyle w:val="Fett"/>
          <w:rFonts w:cs="Arial"/>
        </w:rPr>
        <w:t>Aufgaben des Aufgabenfeldes</w:t>
      </w:r>
      <w:r w:rsidR="001B625D">
        <w:rPr>
          <w:rStyle w:val="Fett"/>
          <w:rFonts w:cs="Arial"/>
        </w:rPr>
        <w:t xml:space="preserve"> Mathematik</w:t>
      </w:r>
      <w:r w:rsidRPr="008229A7">
        <w:rPr>
          <w:rStyle w:val="Fett"/>
          <w:rFonts w:cs="Arial"/>
        </w:rPr>
        <w:t xml:space="preserve"> in der Schule vor dem Hintergrund der Schüler</w:t>
      </w:r>
      <w:r w:rsidR="001942A6">
        <w:rPr>
          <w:rStyle w:val="Fett"/>
          <w:rFonts w:cs="Arial"/>
        </w:rPr>
        <w:t>innen-/Schüler</w:t>
      </w:r>
      <w:r w:rsidRPr="008229A7">
        <w:rPr>
          <w:rStyle w:val="Fett"/>
          <w:rFonts w:cs="Arial"/>
        </w:rPr>
        <w:t>schaft</w:t>
      </w:r>
    </w:p>
    <w:p w14:paraId="293A7C71" w14:textId="77777777" w:rsidR="004721DE" w:rsidRPr="00A9418D" w:rsidRDefault="004721DE" w:rsidP="004721DE">
      <w:pPr>
        <w:spacing w:after="0"/>
        <w:rPr>
          <w:rFonts w:ascii="Times New Roman" w:eastAsia="Times New Roman" w:hAnsi="Times New Roman" w:cs="Times New Roman"/>
          <w:sz w:val="24"/>
          <w:szCs w:val="24"/>
          <w:lang w:eastAsia="de-DE"/>
        </w:rPr>
      </w:pPr>
      <w:bookmarkStart w:id="1" w:name="_Hlk95985213"/>
      <w:bookmarkStart w:id="2" w:name="_Hlk109982477"/>
      <w:r>
        <w:rPr>
          <w:rFonts w:eastAsia="Times New Roman" w:cs="Arial"/>
          <w:color w:val="000000"/>
          <w:lang w:eastAsia="de-DE"/>
        </w:rPr>
        <w:t>Die beispielhaft dargestellte</w:t>
      </w:r>
      <w:r w:rsidRPr="00A9418D">
        <w:rPr>
          <w:rFonts w:eastAsia="Times New Roman" w:cs="Arial"/>
          <w:color w:val="000000"/>
          <w:lang w:eastAsia="de-DE"/>
        </w:rPr>
        <w:t xml:space="preserve"> Schule besuchen Schülerinnen und Schüler mit sonderpädagogischem bzw</w:t>
      </w:r>
      <w:r>
        <w:rPr>
          <w:rFonts w:eastAsia="Times New Roman" w:cs="Arial"/>
          <w:color w:val="000000"/>
          <w:lang w:eastAsia="de-DE"/>
        </w:rPr>
        <w:t>.</w:t>
      </w:r>
      <w:r w:rsidRPr="00D91953">
        <w:rPr>
          <w:rFonts w:cs="Arial"/>
        </w:rPr>
        <w:t xml:space="preserve"> </w:t>
      </w:r>
      <w:r w:rsidRPr="00BA380B">
        <w:rPr>
          <w:rFonts w:cs="Arial"/>
        </w:rPr>
        <w:t xml:space="preserve">mit </w:t>
      </w:r>
      <w:r>
        <w:rPr>
          <w:rFonts w:cs="Arial"/>
        </w:rPr>
        <w:t xml:space="preserve">einem festgestellten Bedarf an intensivpädagogischer Förderung (§ 15 AO-SF) </w:t>
      </w:r>
      <w:r w:rsidRPr="00A9418D">
        <w:rPr>
          <w:rFonts w:eastAsia="Times New Roman" w:cs="Arial"/>
          <w:color w:val="000000"/>
          <w:lang w:eastAsia="de-DE"/>
        </w:rPr>
        <w:t xml:space="preserve">im </w:t>
      </w:r>
      <w:r>
        <w:rPr>
          <w:rFonts w:eastAsia="Times New Roman" w:cs="Arial"/>
          <w:color w:val="000000"/>
          <w:lang w:eastAsia="de-DE"/>
        </w:rPr>
        <w:t xml:space="preserve">Förderschwerpunkt </w:t>
      </w:r>
      <w:r w:rsidRPr="00A9418D">
        <w:rPr>
          <w:rFonts w:eastAsia="Times New Roman" w:cs="Arial"/>
          <w:color w:val="000000"/>
          <w:lang w:eastAsia="de-DE"/>
        </w:rPr>
        <w:t xml:space="preserve">Geistige Entwicklung und weiteren </w:t>
      </w:r>
      <w:r>
        <w:rPr>
          <w:rFonts w:eastAsia="Times New Roman" w:cs="Arial"/>
          <w:color w:val="000000"/>
          <w:lang w:eastAsia="de-DE"/>
        </w:rPr>
        <w:t>Unterstützungsbedarfen (z.B. in den Bereichen Körperliche und motorische Entwicklung</w:t>
      </w:r>
      <w:r w:rsidRPr="00A9418D">
        <w:rPr>
          <w:rFonts w:eastAsia="Times New Roman" w:cs="Arial"/>
          <w:color w:val="000000"/>
          <w:lang w:eastAsia="de-DE"/>
        </w:rPr>
        <w:t>, Autismus-Spektrum</w:t>
      </w:r>
      <w:r>
        <w:rPr>
          <w:rFonts w:eastAsia="Times New Roman" w:cs="Arial"/>
          <w:color w:val="000000"/>
          <w:lang w:eastAsia="de-DE"/>
        </w:rPr>
        <w:t>-Störungen</w:t>
      </w:r>
      <w:r w:rsidRPr="00A9418D">
        <w:rPr>
          <w:rFonts w:eastAsia="Times New Roman" w:cs="Arial"/>
          <w:color w:val="000000"/>
          <w:lang w:eastAsia="de-DE"/>
        </w:rPr>
        <w:t>, Verhalten, Lautsprache</w:t>
      </w:r>
      <w:r>
        <w:rPr>
          <w:rFonts w:eastAsia="Times New Roman" w:cs="Arial"/>
          <w:color w:val="000000"/>
          <w:lang w:eastAsia="de-DE"/>
        </w:rPr>
        <w:t>)</w:t>
      </w:r>
      <w:r w:rsidRPr="00A9418D">
        <w:rPr>
          <w:rFonts w:eastAsia="Times New Roman" w:cs="Arial"/>
          <w:color w:val="000000"/>
          <w:lang w:eastAsia="de-DE"/>
        </w:rPr>
        <w:t xml:space="preserve">. Zudem weisen die Schülerinnen und Schüler mehrere Nationalitäten sowie Religionszugehörigkeiten oder/und </w:t>
      </w:r>
      <w:r>
        <w:rPr>
          <w:rFonts w:eastAsia="Times New Roman" w:cs="Arial"/>
          <w:color w:val="000000"/>
          <w:lang w:eastAsia="de-DE"/>
        </w:rPr>
        <w:t xml:space="preserve">Zuwanderungs- bzw. </w:t>
      </w:r>
      <w:r w:rsidRPr="00A9418D">
        <w:rPr>
          <w:rFonts w:eastAsia="Times New Roman" w:cs="Arial"/>
          <w:color w:val="000000"/>
          <w:lang w:eastAsia="de-DE"/>
        </w:rPr>
        <w:t>Fluchterfahrung</w:t>
      </w:r>
      <w:r>
        <w:rPr>
          <w:rFonts w:eastAsia="Times New Roman" w:cs="Arial"/>
          <w:color w:val="000000"/>
          <w:lang w:eastAsia="de-DE"/>
        </w:rPr>
        <w:t>en</w:t>
      </w:r>
      <w:r w:rsidRPr="00A9418D">
        <w:rPr>
          <w:rFonts w:eastAsia="Times New Roman" w:cs="Arial"/>
          <w:color w:val="000000"/>
          <w:lang w:eastAsia="de-DE"/>
        </w:rPr>
        <w:t xml:space="preserve"> auf.</w:t>
      </w:r>
    </w:p>
    <w:p w14:paraId="00C199A4" w14:textId="43C4BFE9" w:rsidR="00A43592" w:rsidRDefault="004721DE" w:rsidP="004721DE">
      <w:pPr>
        <w:shd w:val="clear" w:color="auto" w:fill="FFFFFF"/>
        <w:rPr>
          <w:rStyle w:val="Fett"/>
          <w:rFonts w:eastAsia="Times New Roman" w:cs="Arial"/>
          <w:b w:val="0"/>
          <w:bCs w:val="0"/>
          <w:lang w:eastAsia="de-DE"/>
        </w:rPr>
      </w:pPr>
      <w:r>
        <w:rPr>
          <w:rStyle w:val="Fett"/>
          <w:rFonts w:cs="Arial"/>
          <w:b w:val="0"/>
          <w:bCs w:val="0"/>
        </w:rPr>
        <w:t xml:space="preserve">Durchschnittlich 95% </w:t>
      </w:r>
      <w:r w:rsidRPr="00F14914">
        <w:rPr>
          <w:rStyle w:val="Fett"/>
          <w:rFonts w:cs="Arial"/>
          <w:b w:val="0"/>
          <w:bCs w:val="0"/>
        </w:rPr>
        <w:t xml:space="preserve">der Schülerinnen und Schüler haben </w:t>
      </w:r>
      <w:r>
        <w:rPr>
          <w:rStyle w:val="Fett"/>
          <w:rFonts w:cs="Arial"/>
          <w:b w:val="0"/>
          <w:bCs w:val="0"/>
        </w:rPr>
        <w:t>vor Schuleintritt</w:t>
      </w:r>
      <w:r w:rsidRPr="00F14914">
        <w:rPr>
          <w:rStyle w:val="Fett"/>
          <w:rFonts w:cs="Arial"/>
          <w:b w:val="0"/>
          <w:bCs w:val="0"/>
        </w:rPr>
        <w:t xml:space="preserve"> einen Kindergarten besucht</w:t>
      </w:r>
      <w:r>
        <w:rPr>
          <w:rStyle w:val="Fett"/>
          <w:rFonts w:cs="Arial"/>
          <w:b w:val="0"/>
          <w:bCs w:val="0"/>
        </w:rPr>
        <w:t xml:space="preserve">. </w:t>
      </w:r>
      <w:bookmarkEnd w:id="2"/>
      <w:r w:rsidR="00B67A07">
        <w:rPr>
          <w:rStyle w:val="Fett"/>
          <w:b w:val="0"/>
          <w:bCs w:val="0"/>
        </w:rPr>
        <w:t>U</w:t>
      </w:r>
      <w:r w:rsidR="00A43592" w:rsidRPr="00EF5E99">
        <w:rPr>
          <w:rStyle w:val="Fett"/>
          <w:b w:val="0"/>
          <w:bCs w:val="0"/>
        </w:rPr>
        <w:t xml:space="preserve">nterschiedliche </w:t>
      </w:r>
      <w:r w:rsidR="00BC0ECF">
        <w:rPr>
          <w:rStyle w:val="Fett"/>
          <w:b w:val="0"/>
          <w:bCs w:val="0"/>
        </w:rPr>
        <w:t>E</w:t>
      </w:r>
      <w:r w:rsidR="00A43592" w:rsidRPr="00EF5E99">
        <w:rPr>
          <w:rStyle w:val="Fett"/>
          <w:b w:val="0"/>
          <w:bCs w:val="0"/>
        </w:rPr>
        <w:t xml:space="preserve">rfahrungen, Wissen und </w:t>
      </w:r>
      <w:r w:rsidR="00230007">
        <w:rPr>
          <w:rStyle w:val="Fett"/>
          <w:b w:val="0"/>
          <w:bCs w:val="0"/>
        </w:rPr>
        <w:t>Interessen</w:t>
      </w:r>
      <w:r w:rsidR="00A43592" w:rsidRPr="00EF5E99">
        <w:rPr>
          <w:rStyle w:val="Fett"/>
          <w:b w:val="0"/>
          <w:bCs w:val="0"/>
        </w:rPr>
        <w:t xml:space="preserve"> zu den Bereichen der Mathematik </w:t>
      </w:r>
      <w:r w:rsidR="00B67A07">
        <w:rPr>
          <w:rStyle w:val="Fett"/>
          <w:b w:val="0"/>
          <w:bCs w:val="0"/>
        </w:rPr>
        <w:t xml:space="preserve">werden </w:t>
      </w:r>
      <w:r w:rsidR="00A43592" w:rsidRPr="00EF5E99">
        <w:rPr>
          <w:rStyle w:val="Fett"/>
          <w:b w:val="0"/>
          <w:bCs w:val="0"/>
        </w:rPr>
        <w:t>mit</w:t>
      </w:r>
      <w:r w:rsidR="00230007">
        <w:rPr>
          <w:rStyle w:val="Fett"/>
          <w:b w:val="0"/>
          <w:bCs w:val="0"/>
        </w:rPr>
        <w:t>gebracht</w:t>
      </w:r>
      <w:r w:rsidR="00A43592" w:rsidRPr="00EF5E99">
        <w:rPr>
          <w:rStyle w:val="Fett"/>
          <w:b w:val="0"/>
          <w:bCs w:val="0"/>
        </w:rPr>
        <w:t xml:space="preserve">. </w:t>
      </w:r>
      <w:r w:rsidR="00B67A07">
        <w:rPr>
          <w:rStyle w:val="Fett"/>
          <w:b w:val="0"/>
          <w:bCs w:val="0"/>
        </w:rPr>
        <w:t xml:space="preserve">Die </w:t>
      </w:r>
      <w:r w:rsidR="00A43592" w:rsidRPr="00EF5E99">
        <w:rPr>
          <w:rStyle w:val="Fett"/>
          <w:b w:val="0"/>
          <w:bCs w:val="0"/>
        </w:rPr>
        <w:t>Aufgabe des Mathematikunterrichts ist es</w:t>
      </w:r>
      <w:r w:rsidR="00A43592">
        <w:rPr>
          <w:rStyle w:val="Fett"/>
          <w:b w:val="0"/>
          <w:bCs w:val="0"/>
        </w:rPr>
        <w:t>,</w:t>
      </w:r>
      <w:r w:rsidR="00A43592" w:rsidRPr="00524003">
        <w:rPr>
          <w:rStyle w:val="Fett"/>
          <w:b w:val="0"/>
          <w:bCs w:val="0"/>
        </w:rPr>
        <w:t xml:space="preserve"> </w:t>
      </w:r>
      <w:r w:rsidR="00BC0ECF">
        <w:rPr>
          <w:rStyle w:val="Fett"/>
          <w:b w:val="0"/>
          <w:bCs w:val="0"/>
        </w:rPr>
        <w:t xml:space="preserve">an die Vorerfahrungen anzuknüpfen, </w:t>
      </w:r>
      <w:r w:rsidR="00A43592">
        <w:rPr>
          <w:rStyle w:val="Fett"/>
          <w:b w:val="0"/>
          <w:bCs w:val="0"/>
        </w:rPr>
        <w:t>a</w:t>
      </w:r>
      <w:r w:rsidR="00A43592" w:rsidRPr="00EF5E99">
        <w:rPr>
          <w:rStyle w:val="Fett"/>
          <w:b w:val="0"/>
          <w:bCs w:val="0"/>
        </w:rPr>
        <w:t xml:space="preserve">llen Schülerinnen und Schülern einen </w:t>
      </w:r>
      <w:r w:rsidR="00A43592">
        <w:rPr>
          <w:rStyle w:val="Fett"/>
          <w:b w:val="0"/>
          <w:bCs w:val="0"/>
        </w:rPr>
        <w:t xml:space="preserve">individuellen </w:t>
      </w:r>
      <w:r w:rsidR="00A43592" w:rsidRPr="00EF5E99">
        <w:rPr>
          <w:rStyle w:val="Fett"/>
          <w:b w:val="0"/>
          <w:bCs w:val="0"/>
        </w:rPr>
        <w:t xml:space="preserve">Zugang </w:t>
      </w:r>
      <w:r w:rsidR="00A43592">
        <w:rPr>
          <w:rStyle w:val="Fett"/>
          <w:b w:val="0"/>
          <w:bCs w:val="0"/>
        </w:rPr>
        <w:t>zu</w:t>
      </w:r>
      <w:r w:rsidR="00A43592" w:rsidRPr="00EF5E99">
        <w:rPr>
          <w:rStyle w:val="Fett"/>
          <w:b w:val="0"/>
          <w:bCs w:val="0"/>
        </w:rPr>
        <w:t xml:space="preserve"> den Themen des Mathematikunterrichts zu </w:t>
      </w:r>
      <w:r w:rsidR="00A43592">
        <w:rPr>
          <w:rStyle w:val="Fett"/>
          <w:b w:val="0"/>
          <w:bCs w:val="0"/>
        </w:rPr>
        <w:t>ermöglichen</w:t>
      </w:r>
      <w:r w:rsidR="00C1775B">
        <w:rPr>
          <w:rStyle w:val="Fett"/>
          <w:b w:val="0"/>
          <w:bCs w:val="0"/>
        </w:rPr>
        <w:t xml:space="preserve"> und sprachliche wie sozioökonomische Nachteile auszugleichen</w:t>
      </w:r>
      <w:r w:rsidR="00A43592" w:rsidRPr="00EF5E99">
        <w:rPr>
          <w:rStyle w:val="Fett"/>
          <w:b w:val="0"/>
          <w:bCs w:val="0"/>
        </w:rPr>
        <w:t xml:space="preserve">. </w:t>
      </w:r>
      <w:r w:rsidR="003F7429" w:rsidRPr="00773044">
        <w:rPr>
          <w:rStyle w:val="Fett"/>
          <w:b w:val="0"/>
          <w:bCs w:val="0"/>
        </w:rPr>
        <w:t>Hierbei unterstützt d</w:t>
      </w:r>
      <w:r w:rsidR="00C1775B" w:rsidRPr="00773044">
        <w:rPr>
          <w:rStyle w:val="Fett"/>
          <w:b w:val="0"/>
          <w:bCs w:val="0"/>
        </w:rPr>
        <w:t>ie Schule</w:t>
      </w:r>
      <w:r w:rsidR="003F7429" w:rsidRPr="00773044">
        <w:rPr>
          <w:rStyle w:val="Fett"/>
          <w:b w:val="0"/>
          <w:bCs w:val="0"/>
        </w:rPr>
        <w:t xml:space="preserve"> </w:t>
      </w:r>
      <w:r w:rsidR="003F7429" w:rsidRPr="008650D8">
        <w:rPr>
          <w:rStyle w:val="Fett"/>
          <w:b w:val="0"/>
          <w:bCs w:val="0"/>
        </w:rPr>
        <w:t>in Zusammenarbeit mit de</w:t>
      </w:r>
      <w:r w:rsidR="00C638C3" w:rsidRPr="008650D8">
        <w:rPr>
          <w:rStyle w:val="Fett"/>
          <w:b w:val="0"/>
          <w:bCs w:val="0"/>
        </w:rPr>
        <w:t>r</w:t>
      </w:r>
      <w:r w:rsidR="003F7429" w:rsidRPr="008650D8">
        <w:rPr>
          <w:rStyle w:val="Fett"/>
          <w:b w:val="0"/>
          <w:bCs w:val="0"/>
        </w:rPr>
        <w:t xml:space="preserve"> Schulsozial</w:t>
      </w:r>
      <w:r w:rsidR="00C638C3" w:rsidRPr="008650D8">
        <w:rPr>
          <w:rStyle w:val="Fett"/>
          <w:b w:val="0"/>
          <w:bCs w:val="0"/>
        </w:rPr>
        <w:t>arbeit</w:t>
      </w:r>
      <w:r w:rsidR="003F7429" w:rsidRPr="008650D8">
        <w:rPr>
          <w:rStyle w:val="Fett"/>
          <w:b w:val="0"/>
          <w:bCs w:val="0"/>
        </w:rPr>
        <w:t xml:space="preserve"> </w:t>
      </w:r>
      <w:r w:rsidR="00C638C3" w:rsidRPr="008650D8">
        <w:rPr>
          <w:rStyle w:val="Fett"/>
          <w:b w:val="0"/>
          <w:bCs w:val="0"/>
        </w:rPr>
        <w:t xml:space="preserve">die </w:t>
      </w:r>
      <w:r w:rsidR="003F7429" w:rsidRPr="008650D8">
        <w:rPr>
          <w:rStyle w:val="Fett"/>
          <w:b w:val="0"/>
          <w:bCs w:val="0"/>
        </w:rPr>
        <w:t>Ausstattung mit</w:t>
      </w:r>
      <w:r w:rsidR="00C1775B" w:rsidRPr="008650D8">
        <w:rPr>
          <w:rStyle w:val="Fett"/>
          <w:b w:val="0"/>
          <w:bCs w:val="0"/>
        </w:rPr>
        <w:t xml:space="preserve"> </w:t>
      </w:r>
      <w:r w:rsidR="003F7429" w:rsidRPr="008650D8">
        <w:rPr>
          <w:rStyle w:val="Fett"/>
          <w:b w:val="0"/>
          <w:bCs w:val="0"/>
        </w:rPr>
        <w:t>g</w:t>
      </w:r>
      <w:r w:rsidR="00C1775B" w:rsidRPr="008650D8">
        <w:rPr>
          <w:rStyle w:val="Fett"/>
          <w:b w:val="0"/>
          <w:bCs w:val="0"/>
        </w:rPr>
        <w:t>rundlegende</w:t>
      </w:r>
      <w:r w:rsidR="003F7429" w:rsidRPr="008650D8">
        <w:rPr>
          <w:rStyle w:val="Fett"/>
          <w:b w:val="0"/>
          <w:bCs w:val="0"/>
        </w:rPr>
        <w:t>n</w:t>
      </w:r>
      <w:r w:rsidR="00C1775B" w:rsidRPr="008650D8">
        <w:rPr>
          <w:rStyle w:val="Fett"/>
          <w:b w:val="0"/>
          <w:bCs w:val="0"/>
        </w:rPr>
        <w:t xml:space="preserve"> mathematische</w:t>
      </w:r>
      <w:r w:rsidR="003F7429" w:rsidRPr="008650D8">
        <w:rPr>
          <w:rStyle w:val="Fett"/>
          <w:b w:val="0"/>
          <w:bCs w:val="0"/>
        </w:rPr>
        <w:t>n</w:t>
      </w:r>
      <w:r w:rsidR="00C1775B" w:rsidRPr="008650D8">
        <w:rPr>
          <w:rStyle w:val="Fett"/>
          <w:b w:val="0"/>
          <w:bCs w:val="0"/>
        </w:rPr>
        <w:t xml:space="preserve"> Materialien</w:t>
      </w:r>
      <w:r w:rsidR="007C174D" w:rsidRPr="008650D8">
        <w:rPr>
          <w:rStyle w:val="Fett"/>
          <w:b w:val="0"/>
          <w:bCs w:val="0"/>
        </w:rPr>
        <w:t xml:space="preserve"> (u.a. Lineal, Geodreieck, Zirkel). Hinsichtlich des sprachlichen Verständnisses werden </w:t>
      </w:r>
      <w:r w:rsidR="00E2615F" w:rsidRPr="008650D8">
        <w:rPr>
          <w:rStyle w:val="Fett"/>
          <w:b w:val="0"/>
          <w:bCs w:val="0"/>
        </w:rPr>
        <w:t>Unterstützungsm</w:t>
      </w:r>
      <w:r w:rsidR="009248E5" w:rsidRPr="008650D8">
        <w:rPr>
          <w:rStyle w:val="Fett"/>
          <w:b w:val="0"/>
          <w:bCs w:val="0"/>
        </w:rPr>
        <w:t>öglichkeiten</w:t>
      </w:r>
      <w:r w:rsidR="00E2615F" w:rsidRPr="008650D8">
        <w:rPr>
          <w:rStyle w:val="Fett"/>
          <w:b w:val="0"/>
          <w:bCs w:val="0"/>
        </w:rPr>
        <w:t xml:space="preserve"> u.a.</w:t>
      </w:r>
      <w:r w:rsidR="007C174D" w:rsidRPr="008650D8">
        <w:rPr>
          <w:rStyle w:val="Fett"/>
          <w:b w:val="0"/>
          <w:bCs w:val="0"/>
        </w:rPr>
        <w:t xml:space="preserve"> </w:t>
      </w:r>
      <w:r w:rsidR="00E2615F" w:rsidRPr="008650D8">
        <w:rPr>
          <w:rStyle w:val="Fett"/>
          <w:b w:val="0"/>
          <w:bCs w:val="0"/>
        </w:rPr>
        <w:t xml:space="preserve">aus dem Bereich </w:t>
      </w:r>
      <w:r w:rsidR="007C174D" w:rsidRPr="008650D8">
        <w:rPr>
          <w:rStyle w:val="Fett"/>
          <w:b w:val="0"/>
          <w:bCs w:val="0"/>
        </w:rPr>
        <w:t>D</w:t>
      </w:r>
      <w:r w:rsidR="00E2615F" w:rsidRPr="008650D8">
        <w:rPr>
          <w:rStyle w:val="Fett"/>
          <w:b w:val="0"/>
          <w:bCs w:val="0"/>
        </w:rPr>
        <w:t>a</w:t>
      </w:r>
      <w:r w:rsidR="007C174D" w:rsidRPr="008650D8">
        <w:rPr>
          <w:rStyle w:val="Fett"/>
          <w:b w:val="0"/>
          <w:bCs w:val="0"/>
        </w:rPr>
        <w:t xml:space="preserve">Z </w:t>
      </w:r>
      <w:r w:rsidR="00E2615F" w:rsidRPr="008650D8">
        <w:rPr>
          <w:rStyle w:val="Fett"/>
          <w:b w:val="0"/>
          <w:bCs w:val="0"/>
        </w:rPr>
        <w:t>und der</w:t>
      </w:r>
      <w:r w:rsidR="00B67A07" w:rsidRPr="008650D8">
        <w:rPr>
          <w:rStyle w:val="Fett"/>
          <w:b w:val="0"/>
          <w:bCs w:val="0"/>
        </w:rPr>
        <w:t xml:space="preserve"> Unterstützte</w:t>
      </w:r>
      <w:r w:rsidR="00E2615F" w:rsidRPr="008650D8">
        <w:rPr>
          <w:rStyle w:val="Fett"/>
          <w:b w:val="0"/>
          <w:bCs w:val="0"/>
        </w:rPr>
        <w:t>n</w:t>
      </w:r>
      <w:r w:rsidR="00B67A07" w:rsidRPr="008650D8">
        <w:rPr>
          <w:rStyle w:val="Fett"/>
          <w:b w:val="0"/>
          <w:bCs w:val="0"/>
        </w:rPr>
        <w:t xml:space="preserve"> Kommunikation </w:t>
      </w:r>
      <w:r w:rsidR="007C174D" w:rsidRPr="008650D8">
        <w:rPr>
          <w:rStyle w:val="Fett"/>
          <w:b w:val="0"/>
          <w:bCs w:val="0"/>
        </w:rPr>
        <w:t>eingesetzt.</w:t>
      </w:r>
      <w:r w:rsidR="00125DF7" w:rsidRPr="008650D8">
        <w:rPr>
          <w:rStyle w:val="Fett"/>
          <w:rFonts w:eastAsia="Times New Roman" w:cs="Arial"/>
          <w:b w:val="0"/>
          <w:bCs w:val="0"/>
          <w:lang w:eastAsia="de-DE"/>
        </w:rPr>
        <w:t xml:space="preserve"> </w:t>
      </w:r>
      <w:r w:rsidR="00A43592" w:rsidRPr="008650D8">
        <w:rPr>
          <w:rStyle w:val="Fett"/>
          <w:b w:val="0"/>
          <w:bCs w:val="0"/>
        </w:rPr>
        <w:t>D</w:t>
      </w:r>
      <w:r w:rsidR="00A43592" w:rsidRPr="00773044">
        <w:rPr>
          <w:rStyle w:val="Fett"/>
          <w:b w:val="0"/>
          <w:bCs w:val="0"/>
        </w:rPr>
        <w:t xml:space="preserve">ie Vielfalt </w:t>
      </w:r>
      <w:r w:rsidR="009248E5">
        <w:rPr>
          <w:rStyle w:val="Fett"/>
          <w:b w:val="0"/>
          <w:bCs w:val="0"/>
        </w:rPr>
        <w:t>und die Expertise einzelner</w:t>
      </w:r>
      <w:r w:rsidR="00A43592" w:rsidRPr="00773044">
        <w:rPr>
          <w:rStyle w:val="Fett"/>
          <w:b w:val="0"/>
          <w:bCs w:val="0"/>
        </w:rPr>
        <w:t xml:space="preserve"> Schülerinnen und Schüler wird berücksichtigt und</w:t>
      </w:r>
      <w:r w:rsidR="009248E5">
        <w:rPr>
          <w:rStyle w:val="Fett"/>
          <w:b w:val="0"/>
          <w:bCs w:val="0"/>
        </w:rPr>
        <w:t xml:space="preserve"> </w:t>
      </w:r>
      <w:r w:rsidR="00A43592" w:rsidRPr="00773044">
        <w:rPr>
          <w:rStyle w:val="Fett"/>
          <w:b w:val="0"/>
          <w:bCs w:val="0"/>
        </w:rPr>
        <w:t xml:space="preserve">genutzt, um den Unterricht </w:t>
      </w:r>
      <w:r w:rsidR="00C638C3">
        <w:rPr>
          <w:rStyle w:val="Fett"/>
          <w:b w:val="0"/>
          <w:bCs w:val="0"/>
        </w:rPr>
        <w:t xml:space="preserve">kultursensibel </w:t>
      </w:r>
      <w:r w:rsidR="00A43592" w:rsidRPr="00773044">
        <w:rPr>
          <w:rStyle w:val="Fett"/>
          <w:b w:val="0"/>
          <w:bCs w:val="0"/>
        </w:rPr>
        <w:t xml:space="preserve">zu bereichern </w:t>
      </w:r>
      <w:r w:rsidR="00A43592" w:rsidRPr="008650D8">
        <w:rPr>
          <w:rStyle w:val="Fett"/>
          <w:b w:val="0"/>
          <w:bCs w:val="0"/>
        </w:rPr>
        <w:t xml:space="preserve">(u.a. </w:t>
      </w:r>
      <w:r w:rsidR="008650D8" w:rsidRPr="008650D8">
        <w:rPr>
          <w:rStyle w:val="Fett"/>
          <w:b w:val="0"/>
          <w:bCs w:val="0"/>
        </w:rPr>
        <w:t xml:space="preserve">fachliche </w:t>
      </w:r>
      <w:r w:rsidR="009248E5" w:rsidRPr="008650D8">
        <w:rPr>
          <w:rStyle w:val="Fett"/>
          <w:b w:val="0"/>
          <w:bCs w:val="0"/>
        </w:rPr>
        <w:t>Expert</w:t>
      </w:r>
      <w:r w:rsidR="008650D8" w:rsidRPr="008650D8">
        <w:rPr>
          <w:rStyle w:val="Fett"/>
          <w:b w:val="0"/>
          <w:bCs w:val="0"/>
        </w:rPr>
        <w:t>inn</w:t>
      </w:r>
      <w:r w:rsidR="009248E5" w:rsidRPr="008650D8">
        <w:rPr>
          <w:rStyle w:val="Fett"/>
          <w:b w:val="0"/>
          <w:bCs w:val="0"/>
        </w:rPr>
        <w:t>en</w:t>
      </w:r>
      <w:r w:rsidR="008650D8" w:rsidRPr="008650D8">
        <w:rPr>
          <w:rStyle w:val="Fett"/>
          <w:b w:val="0"/>
          <w:bCs w:val="0"/>
        </w:rPr>
        <w:t>-/Experten</w:t>
      </w:r>
      <w:r w:rsidR="009248E5" w:rsidRPr="008650D8">
        <w:rPr>
          <w:rStyle w:val="Fett"/>
          <w:b w:val="0"/>
          <w:bCs w:val="0"/>
        </w:rPr>
        <w:t xml:space="preserve">rolle, </w:t>
      </w:r>
      <w:r w:rsidR="00773044" w:rsidRPr="008650D8">
        <w:rPr>
          <w:rStyle w:val="Fett"/>
          <w:b w:val="0"/>
          <w:bCs w:val="0"/>
        </w:rPr>
        <w:t xml:space="preserve">Zählen in der eigenen Muttersprache, </w:t>
      </w:r>
      <w:r w:rsidR="00807FCA" w:rsidRPr="008650D8">
        <w:rPr>
          <w:rStyle w:val="Fett"/>
          <w:b w:val="0"/>
          <w:bCs w:val="0"/>
        </w:rPr>
        <w:t>Verdeutlichung der Inversions</w:t>
      </w:r>
      <w:r w:rsidR="004F33B5" w:rsidRPr="008650D8">
        <w:rPr>
          <w:rStyle w:val="Fett"/>
          <w:b w:val="0"/>
          <w:bCs w:val="0"/>
        </w:rPr>
        <w:t xml:space="preserve">fehler bei zweistelligen </w:t>
      </w:r>
      <w:r w:rsidR="004F33B5" w:rsidRPr="008650D8">
        <w:rPr>
          <w:rStyle w:val="Fett"/>
          <w:b w:val="0"/>
          <w:bCs w:val="0"/>
        </w:rPr>
        <w:lastRenderedPageBreak/>
        <w:t>Zahlen</w:t>
      </w:r>
      <w:r w:rsidR="00BC0ECF" w:rsidRPr="008650D8">
        <w:rPr>
          <w:rStyle w:val="Fett"/>
          <w:b w:val="0"/>
          <w:bCs w:val="0"/>
        </w:rPr>
        <w:t xml:space="preserve"> durch sprachlichen Vergleich</w:t>
      </w:r>
      <w:r w:rsidR="00807FCA" w:rsidRPr="008650D8">
        <w:rPr>
          <w:rStyle w:val="Fett"/>
          <w:b w:val="0"/>
          <w:bCs w:val="0"/>
        </w:rPr>
        <w:t xml:space="preserve">, </w:t>
      </w:r>
      <w:r w:rsidR="004F33B5" w:rsidRPr="008650D8">
        <w:rPr>
          <w:rStyle w:val="Fett"/>
          <w:b w:val="0"/>
          <w:bCs w:val="0"/>
        </w:rPr>
        <w:t xml:space="preserve">Gestaltung </w:t>
      </w:r>
      <w:r w:rsidR="00C9332C" w:rsidRPr="008650D8">
        <w:rPr>
          <w:rStyle w:val="Fett"/>
          <w:b w:val="0"/>
          <w:bCs w:val="0"/>
        </w:rPr>
        <w:t>mathematische</w:t>
      </w:r>
      <w:r w:rsidR="001417EF">
        <w:rPr>
          <w:rStyle w:val="Fett"/>
          <w:b w:val="0"/>
          <w:bCs w:val="0"/>
        </w:rPr>
        <w:t>r</w:t>
      </w:r>
      <w:r w:rsidR="00C9332C" w:rsidRPr="008650D8">
        <w:rPr>
          <w:rStyle w:val="Fett"/>
          <w:b w:val="0"/>
          <w:bCs w:val="0"/>
        </w:rPr>
        <w:t xml:space="preserve"> </w:t>
      </w:r>
      <w:r w:rsidR="00A43592" w:rsidRPr="008650D8">
        <w:rPr>
          <w:rStyle w:val="Fett"/>
          <w:b w:val="0"/>
          <w:bCs w:val="0"/>
        </w:rPr>
        <w:t xml:space="preserve">Sachsituationen </w:t>
      </w:r>
      <w:r w:rsidR="004F33B5" w:rsidRPr="008650D8">
        <w:rPr>
          <w:rStyle w:val="Fett"/>
          <w:b w:val="0"/>
          <w:bCs w:val="0"/>
        </w:rPr>
        <w:t xml:space="preserve">ausgehend </w:t>
      </w:r>
      <w:r w:rsidR="00C9332C" w:rsidRPr="008650D8">
        <w:rPr>
          <w:rStyle w:val="Fett"/>
          <w:b w:val="0"/>
          <w:bCs w:val="0"/>
        </w:rPr>
        <w:t xml:space="preserve">von </w:t>
      </w:r>
      <w:r w:rsidR="004F33B5" w:rsidRPr="008650D8">
        <w:rPr>
          <w:rStyle w:val="Fett"/>
          <w:b w:val="0"/>
          <w:bCs w:val="0"/>
        </w:rPr>
        <w:t>de</w:t>
      </w:r>
      <w:r w:rsidR="00C9332C" w:rsidRPr="008650D8">
        <w:rPr>
          <w:rStyle w:val="Fett"/>
          <w:b w:val="0"/>
          <w:bCs w:val="0"/>
        </w:rPr>
        <w:t>n</w:t>
      </w:r>
      <w:r w:rsidR="004F33B5" w:rsidRPr="008650D8">
        <w:rPr>
          <w:rStyle w:val="Fett"/>
          <w:b w:val="0"/>
          <w:bCs w:val="0"/>
        </w:rPr>
        <w:t xml:space="preserve"> vielfältigen Erfahrungen und Interessen </w:t>
      </w:r>
      <w:r w:rsidR="00A43592" w:rsidRPr="008650D8">
        <w:rPr>
          <w:rStyle w:val="Fett"/>
          <w:b w:val="0"/>
          <w:bCs w:val="0"/>
        </w:rPr>
        <w:t>der Schülerinnen und Schüler).</w:t>
      </w:r>
      <w:r w:rsidR="00125DF7" w:rsidRPr="008650D8">
        <w:rPr>
          <w:rStyle w:val="Fett"/>
          <w:b w:val="0"/>
          <w:bCs w:val="0"/>
        </w:rPr>
        <w:t xml:space="preserve"> </w:t>
      </w:r>
    </w:p>
    <w:bookmarkEnd w:id="1"/>
    <w:p w14:paraId="65E6235C" w14:textId="77777777" w:rsidR="009248E5" w:rsidRPr="009248E5" w:rsidRDefault="009248E5" w:rsidP="009248E5">
      <w:pPr>
        <w:shd w:val="clear" w:color="auto" w:fill="FFFFFF"/>
        <w:rPr>
          <w:rFonts w:eastAsia="Times New Roman" w:cs="Arial"/>
          <w:lang w:eastAsia="de-DE"/>
        </w:rPr>
      </w:pPr>
    </w:p>
    <w:p w14:paraId="4D106027" w14:textId="61AE6EBB" w:rsidR="006A031A" w:rsidRPr="008229A7" w:rsidRDefault="006A031A" w:rsidP="006A031A">
      <w:pPr>
        <w:rPr>
          <w:rStyle w:val="Fett"/>
          <w:rFonts w:cs="Arial"/>
        </w:rPr>
      </w:pPr>
      <w:r w:rsidRPr="00997BE9">
        <w:rPr>
          <w:rStyle w:val="Fett"/>
          <w:rFonts w:cs="Arial"/>
        </w:rPr>
        <w:t xml:space="preserve">Funktionen und Aufgaben des Aufgabenfeldes </w:t>
      </w:r>
      <w:r w:rsidR="005E6342" w:rsidRPr="00997BE9">
        <w:rPr>
          <w:rStyle w:val="Fett"/>
          <w:rFonts w:cs="Arial"/>
        </w:rPr>
        <w:t xml:space="preserve">Mathematik </w:t>
      </w:r>
      <w:r w:rsidRPr="00997BE9">
        <w:rPr>
          <w:rStyle w:val="Fett"/>
          <w:rFonts w:cs="Arial"/>
        </w:rPr>
        <w:t>vor dem Hintergrund des Schulprogramms</w:t>
      </w:r>
    </w:p>
    <w:p w14:paraId="1C5C2C16" w14:textId="77777777" w:rsidR="00A43592" w:rsidRDefault="006A031A" w:rsidP="00A43592">
      <w:pPr>
        <w:spacing w:after="60"/>
        <w:rPr>
          <w:rFonts w:cs="Arial"/>
          <w:szCs w:val="24"/>
        </w:rPr>
      </w:pPr>
      <w:r w:rsidRPr="00F01C74">
        <w:rPr>
          <w:rFonts w:cs="Arial"/>
          <w:szCs w:val="24"/>
        </w:rPr>
        <w:t xml:space="preserve">Die in unserem Schulprogramm formulierten Grundsätze unserer pädagogischen Arbeit werden innerhalb der Fachgruppe </w:t>
      </w:r>
      <w:r w:rsidR="006F3DDB" w:rsidRPr="00F01C74">
        <w:rPr>
          <w:rFonts w:cs="Arial"/>
          <w:szCs w:val="24"/>
        </w:rPr>
        <w:t xml:space="preserve">Mathematik </w:t>
      </w:r>
      <w:r w:rsidRPr="00F01C74">
        <w:rPr>
          <w:rFonts w:cs="Arial"/>
          <w:szCs w:val="24"/>
        </w:rPr>
        <w:t xml:space="preserve">fachspezifisch konkretisiert. </w:t>
      </w:r>
    </w:p>
    <w:p w14:paraId="2F0188B0" w14:textId="75841B66" w:rsidR="00A43592" w:rsidRPr="004E2C40" w:rsidRDefault="00A43592" w:rsidP="00A43592">
      <w:pPr>
        <w:rPr>
          <w:rFonts w:cs="Arial"/>
        </w:rPr>
      </w:pPr>
      <w:r>
        <w:rPr>
          <w:rFonts w:cs="Arial"/>
          <w:szCs w:val="24"/>
        </w:rPr>
        <w:t>J</w:t>
      </w:r>
      <w:r w:rsidRPr="004E2C40">
        <w:rPr>
          <w:rFonts w:cs="Arial"/>
          <w:szCs w:val="24"/>
        </w:rPr>
        <w:t>ede Schülerin und jede</w:t>
      </w:r>
      <w:r>
        <w:rPr>
          <w:rFonts w:cs="Arial"/>
          <w:szCs w:val="24"/>
        </w:rPr>
        <w:t>r</w:t>
      </w:r>
      <w:r w:rsidRPr="004E2C40">
        <w:rPr>
          <w:rFonts w:cs="Arial"/>
          <w:szCs w:val="24"/>
        </w:rPr>
        <w:t xml:space="preserve"> Schüler</w:t>
      </w:r>
      <w:r>
        <w:rPr>
          <w:rFonts w:cs="Arial"/>
          <w:szCs w:val="24"/>
        </w:rPr>
        <w:t xml:space="preserve"> wird</w:t>
      </w:r>
      <w:r w:rsidRPr="004E2C40">
        <w:rPr>
          <w:rFonts w:cs="Arial"/>
          <w:szCs w:val="24"/>
        </w:rPr>
        <w:t xml:space="preserve"> mit seinen individuellen Voraussetzungen, Stärken und Bedarfen</w:t>
      </w:r>
      <w:r w:rsidRPr="004E2C40">
        <w:rPr>
          <w:rFonts w:cs="Arial"/>
        </w:rPr>
        <w:t xml:space="preserve"> </w:t>
      </w:r>
      <w:r>
        <w:rPr>
          <w:rFonts w:cs="Arial"/>
        </w:rPr>
        <w:t>im Unterricht Mathematik wertgeschätzt und gefördert. Durch die unterschiedl</w:t>
      </w:r>
      <w:r w:rsidR="00757EC2">
        <w:rPr>
          <w:rFonts w:cs="Arial"/>
        </w:rPr>
        <w:t>ichen Förderansätze werden</w:t>
      </w:r>
      <w:r>
        <w:rPr>
          <w:rFonts w:cs="Arial"/>
        </w:rPr>
        <w:t xml:space="preserve"> jede Schülerin und jeder Schüler zur größtmöglichen Selb</w:t>
      </w:r>
      <w:r w:rsidR="00502895">
        <w:rPr>
          <w:rFonts w:cs="Arial"/>
        </w:rPr>
        <w:t>st</w:t>
      </w:r>
      <w:r>
        <w:rPr>
          <w:rFonts w:cs="Arial"/>
        </w:rPr>
        <w:t>ständigkeit geführt.</w:t>
      </w:r>
    </w:p>
    <w:p w14:paraId="5743CDBF" w14:textId="05596CB5" w:rsidR="00D334DF" w:rsidRPr="004E2C40" w:rsidRDefault="00BD26EA" w:rsidP="00A43592">
      <w:pPr>
        <w:rPr>
          <w:rFonts w:cs="Arial"/>
        </w:rPr>
      </w:pPr>
      <w:r>
        <w:rPr>
          <w:rFonts w:cs="Arial"/>
          <w:u w:val="single"/>
        </w:rPr>
        <w:t>A</w:t>
      </w:r>
      <w:r w:rsidR="00A43592" w:rsidRPr="004E2C40">
        <w:rPr>
          <w:rFonts w:cs="Arial"/>
          <w:u w:val="single"/>
        </w:rPr>
        <w:t>ktive Teilhabe am gesellschaftlichen Leben</w:t>
      </w:r>
      <w:r w:rsidR="00A43592" w:rsidRPr="00BD26EA">
        <w:rPr>
          <w:rFonts w:cs="Arial"/>
        </w:rPr>
        <w:t>:</w:t>
      </w:r>
      <w:r w:rsidR="00A43592">
        <w:rPr>
          <w:rFonts w:cs="Arial"/>
        </w:rPr>
        <w:t xml:space="preserve"> </w:t>
      </w:r>
      <w:r w:rsidR="00AE5470">
        <w:rPr>
          <w:rFonts w:cs="Arial"/>
        </w:rPr>
        <w:t>V</w:t>
      </w:r>
      <w:r w:rsidR="00A43592">
        <w:rPr>
          <w:rFonts w:cs="Arial"/>
        </w:rPr>
        <w:t xml:space="preserve">ielfältige Strukturen im Alltag lassen sich durch mathematische Vorgehensweisen wie Ordnen, Vergleichen, Einteilen oder Gliedern sowie durch mathematische Begriffe und Zeichen erfassen und beschreiben. Indem mathematische Probleme in Realsituationen bearbeitet werden, erfahren die Schülerinnen und Schüler Mathematik als nützliches Werkzeug mit vielfältigen Anwendungsmöglichkeiten im Alltag und einer größtmöglichen gesellschaftlichen und kulturellen Teilhabe (u.a. </w:t>
      </w:r>
      <w:r w:rsidR="00A43592" w:rsidRPr="004E2C40">
        <w:rPr>
          <w:rFonts w:cs="Arial"/>
        </w:rPr>
        <w:t>Orientierung in Raum und Zeit</w:t>
      </w:r>
      <w:r w:rsidR="00A43592">
        <w:rPr>
          <w:rFonts w:cs="Arial"/>
        </w:rPr>
        <w:t xml:space="preserve">, Umgang mit Geld und </w:t>
      </w:r>
      <w:r w:rsidR="00A43592" w:rsidRPr="0040482A">
        <w:rPr>
          <w:rFonts w:cs="Arial"/>
        </w:rPr>
        <w:t>Gewichten</w:t>
      </w:r>
      <w:r w:rsidR="00A43592">
        <w:rPr>
          <w:rFonts w:cs="Arial"/>
        </w:rPr>
        <w:t xml:space="preserve"> zur selb</w:t>
      </w:r>
      <w:r w:rsidR="00502895">
        <w:rPr>
          <w:rFonts w:cs="Arial"/>
        </w:rPr>
        <w:t>st</w:t>
      </w:r>
      <w:r w:rsidR="00A43592">
        <w:rPr>
          <w:rFonts w:cs="Arial"/>
        </w:rPr>
        <w:t>ständigen Lebensführung). Hier trägt das Fach Mathematik eine hohe Verantwortung zur Partizipation und erfolgreichen Alltagsbewältigung.</w:t>
      </w:r>
    </w:p>
    <w:p w14:paraId="4D4DF786" w14:textId="48F9EBDA" w:rsidR="00A43592" w:rsidRDefault="00A43592" w:rsidP="00A43592">
      <w:pPr>
        <w:rPr>
          <w:rFonts w:cs="Arial"/>
        </w:rPr>
      </w:pPr>
      <w:r w:rsidRPr="006F44C9">
        <w:rPr>
          <w:rFonts w:cs="Arial"/>
          <w:u w:val="single"/>
        </w:rPr>
        <w:t>Fachliche Bildung</w:t>
      </w:r>
      <w:r w:rsidR="00BD26EA" w:rsidRPr="006F44C9">
        <w:rPr>
          <w:rFonts w:cs="Arial"/>
        </w:rPr>
        <w:t xml:space="preserve">: </w:t>
      </w:r>
      <w:r w:rsidRPr="006F44C9">
        <w:rPr>
          <w:rFonts w:cs="Arial"/>
        </w:rPr>
        <w:t>Die Freude und Aufgeschlossenheit am Lernen im Aufgabenfeld Mathematik zu vermitteln, ist ein besonderes Anliegen unserer Schule</w:t>
      </w:r>
      <w:r w:rsidR="00D334DF" w:rsidRPr="006F44C9">
        <w:rPr>
          <w:rFonts w:cs="Arial"/>
        </w:rPr>
        <w:t>.</w:t>
      </w:r>
      <w:r w:rsidRPr="006F44C9">
        <w:rPr>
          <w:rFonts w:cs="Arial"/>
        </w:rPr>
        <w:t xml:space="preserve"> </w:t>
      </w:r>
      <w:r w:rsidR="004B16F8" w:rsidRPr="006F44C9">
        <w:rPr>
          <w:rFonts w:cs="Arial"/>
        </w:rPr>
        <w:t>Hierbei unterstützen die folgenden Förderansätze:</w:t>
      </w:r>
      <w:r w:rsidR="002050CF" w:rsidRPr="006F44C9">
        <w:rPr>
          <w:rFonts w:cs="Arial"/>
        </w:rPr>
        <w:t xml:space="preserve"> </w:t>
      </w:r>
      <w:r w:rsidR="003716C6" w:rsidRPr="006F44C9">
        <w:rPr>
          <w:rFonts w:cs="Arial"/>
        </w:rPr>
        <w:t>E</w:t>
      </w:r>
      <w:r w:rsidR="004B16F8" w:rsidRPr="006F44C9">
        <w:rPr>
          <w:rFonts w:cs="Arial"/>
        </w:rPr>
        <w:t>ntdeckendes</w:t>
      </w:r>
      <w:r w:rsidR="003716C6" w:rsidRPr="006F44C9">
        <w:rPr>
          <w:rFonts w:cs="Arial"/>
        </w:rPr>
        <w:t xml:space="preserve"> Lernen</w:t>
      </w:r>
      <w:r w:rsidR="006F44C9">
        <w:rPr>
          <w:rFonts w:cs="Arial"/>
        </w:rPr>
        <w:t xml:space="preserve"> und</w:t>
      </w:r>
      <w:r w:rsidR="002050CF" w:rsidRPr="006F44C9">
        <w:rPr>
          <w:rFonts w:cs="Arial"/>
        </w:rPr>
        <w:t xml:space="preserve"> Lernen in Zusammenhängen, Lernen in Bewegung sowie Förderung </w:t>
      </w:r>
      <w:r w:rsidR="006F44C9" w:rsidRPr="006F44C9">
        <w:rPr>
          <w:rFonts w:cs="Arial"/>
        </w:rPr>
        <w:t>nach</w:t>
      </w:r>
      <w:r w:rsidR="002050CF" w:rsidRPr="006F44C9">
        <w:rPr>
          <w:rFonts w:cs="Arial"/>
        </w:rPr>
        <w:t xml:space="preserve"> TEACCH</w:t>
      </w:r>
      <w:r w:rsidR="006F44C9">
        <w:rPr>
          <w:rFonts w:cs="Arial"/>
        </w:rPr>
        <w:t xml:space="preserve">. </w:t>
      </w:r>
      <w:r w:rsidR="004B16F8">
        <w:rPr>
          <w:rFonts w:cs="Arial"/>
        </w:rPr>
        <w:t>Zusätzlich</w:t>
      </w:r>
      <w:r w:rsidR="00AE00BB">
        <w:rPr>
          <w:rFonts w:cs="Arial"/>
        </w:rPr>
        <w:t xml:space="preserve"> werden</w:t>
      </w:r>
      <w:r w:rsidR="004B16F8">
        <w:rPr>
          <w:rFonts w:cs="Arial"/>
        </w:rPr>
        <w:t xml:space="preserve"> im Rahmen eines</w:t>
      </w:r>
      <w:r w:rsidR="00D3248D">
        <w:rPr>
          <w:rFonts w:cs="Arial"/>
        </w:rPr>
        <w:t xml:space="preserve"> einmal jährlich </w:t>
      </w:r>
      <w:r w:rsidR="004B16F8">
        <w:rPr>
          <w:rFonts w:cs="Arial"/>
        </w:rPr>
        <w:t xml:space="preserve">stattfindenden </w:t>
      </w:r>
      <w:r w:rsidR="00D334DF">
        <w:rPr>
          <w:rFonts w:cs="Arial"/>
        </w:rPr>
        <w:t>„</w:t>
      </w:r>
      <w:r w:rsidR="00D3248D">
        <w:rPr>
          <w:rFonts w:cs="Arial"/>
        </w:rPr>
        <w:t>Mathetag</w:t>
      </w:r>
      <w:r w:rsidR="004B16F8">
        <w:rPr>
          <w:rFonts w:cs="Arial"/>
        </w:rPr>
        <w:t>es</w:t>
      </w:r>
      <w:r w:rsidR="00D334DF">
        <w:rPr>
          <w:rFonts w:cs="Arial"/>
        </w:rPr>
        <w:t>“</w:t>
      </w:r>
      <w:r w:rsidR="00D3248D">
        <w:rPr>
          <w:rFonts w:cs="Arial"/>
        </w:rPr>
        <w:t xml:space="preserve"> </w:t>
      </w:r>
      <w:r w:rsidR="00C77338">
        <w:rPr>
          <w:rFonts w:cs="Arial"/>
        </w:rPr>
        <w:t xml:space="preserve">in </w:t>
      </w:r>
      <w:r w:rsidR="00D3248D">
        <w:rPr>
          <w:rFonts w:cs="Arial"/>
        </w:rPr>
        <w:t>klassenübergreifend</w:t>
      </w:r>
      <w:r w:rsidR="006F44C9">
        <w:rPr>
          <w:rFonts w:cs="Arial"/>
        </w:rPr>
        <w:t>e</w:t>
      </w:r>
      <w:r w:rsidR="00C77338">
        <w:rPr>
          <w:rFonts w:cs="Arial"/>
        </w:rPr>
        <w:t>n</w:t>
      </w:r>
      <w:r w:rsidR="006F44C9">
        <w:rPr>
          <w:rFonts w:cs="Arial"/>
        </w:rPr>
        <w:t xml:space="preserve"> Differenzierungsgruppen</w:t>
      </w:r>
      <w:r w:rsidR="00D3248D">
        <w:rPr>
          <w:rFonts w:cs="Arial"/>
        </w:rPr>
        <w:t xml:space="preserve"> </w:t>
      </w:r>
      <w:r w:rsidR="00C77338">
        <w:rPr>
          <w:rFonts w:cs="Arial"/>
        </w:rPr>
        <w:t xml:space="preserve">einer </w:t>
      </w:r>
      <w:r w:rsidR="00D3248D">
        <w:rPr>
          <w:rFonts w:cs="Arial"/>
        </w:rPr>
        <w:t>Stufe</w:t>
      </w:r>
      <w:r w:rsidR="00D1096F">
        <w:rPr>
          <w:rFonts w:cs="Arial"/>
        </w:rPr>
        <w:t xml:space="preserve"> </w:t>
      </w:r>
      <w:r w:rsidR="00D3248D">
        <w:rPr>
          <w:rFonts w:cs="Arial"/>
        </w:rPr>
        <w:t xml:space="preserve">mathematische </w:t>
      </w:r>
      <w:r w:rsidR="00213672">
        <w:rPr>
          <w:rFonts w:cs="Arial"/>
        </w:rPr>
        <w:t>Phänomene</w:t>
      </w:r>
      <w:r w:rsidR="006F44C9">
        <w:rPr>
          <w:rFonts w:cs="Arial"/>
        </w:rPr>
        <w:t xml:space="preserve"> </w:t>
      </w:r>
      <w:r w:rsidR="00C77338">
        <w:rPr>
          <w:rFonts w:cs="Arial"/>
        </w:rPr>
        <w:t>auf unterschiedlichen Anforderungsniveaus betrachtet</w:t>
      </w:r>
      <w:r>
        <w:rPr>
          <w:rFonts w:cs="Arial"/>
        </w:rPr>
        <w:t xml:space="preserve">. </w:t>
      </w:r>
      <w:r w:rsidR="00551D24">
        <w:rPr>
          <w:rFonts w:cs="Arial"/>
        </w:rPr>
        <w:t>Grundsätzlich</w:t>
      </w:r>
      <w:r w:rsidR="00D3248D">
        <w:rPr>
          <w:rFonts w:cs="Arial"/>
        </w:rPr>
        <w:t xml:space="preserve"> wird e</w:t>
      </w:r>
      <w:r>
        <w:rPr>
          <w:rFonts w:cs="Arial"/>
        </w:rPr>
        <w:t>ine g</w:t>
      </w:r>
      <w:r w:rsidRPr="004E2C40">
        <w:rPr>
          <w:rFonts w:cs="Arial"/>
        </w:rPr>
        <w:t xml:space="preserve">rößtmögliche Partizipation </w:t>
      </w:r>
      <w:r w:rsidRPr="00167F27">
        <w:rPr>
          <w:rFonts w:cs="Arial"/>
          <w:u w:val="single"/>
        </w:rPr>
        <w:t>aller</w:t>
      </w:r>
      <w:r w:rsidRPr="004E2C40">
        <w:rPr>
          <w:rFonts w:cs="Arial"/>
        </w:rPr>
        <w:t xml:space="preserve"> Schülerinnen und Schüler im Unterricht </w:t>
      </w:r>
      <w:r>
        <w:rPr>
          <w:rFonts w:cs="Arial"/>
        </w:rPr>
        <w:t>durch die</w:t>
      </w:r>
      <w:r w:rsidRPr="004E2C40">
        <w:rPr>
          <w:rFonts w:cs="Arial"/>
        </w:rPr>
        <w:t xml:space="preserve"> Berücksichtigung basaler Wahrnehmungsleistungen, elementarer mathematischer Basiskompetenzen, Vorläuferfähigkeiten bis hin zu tieferem Zahl-, Raum-, Größenverständnis</w:t>
      </w:r>
      <w:r w:rsidR="00D3248D">
        <w:rPr>
          <w:rFonts w:cs="Arial"/>
        </w:rPr>
        <w:t xml:space="preserve"> angestrebt</w:t>
      </w:r>
      <w:r>
        <w:rPr>
          <w:rFonts w:cs="Arial"/>
        </w:rPr>
        <w:t xml:space="preserve">. </w:t>
      </w:r>
    </w:p>
    <w:p w14:paraId="431DAF23" w14:textId="52AC0830" w:rsidR="00A43592" w:rsidRPr="004E2C40" w:rsidRDefault="00A43592" w:rsidP="00757EC2">
      <w:pPr>
        <w:rPr>
          <w:rFonts w:cs="Arial"/>
          <w:szCs w:val="24"/>
        </w:rPr>
      </w:pPr>
      <w:r w:rsidRPr="00D036DB">
        <w:rPr>
          <w:rFonts w:cs="Arial"/>
          <w:szCs w:val="24"/>
          <w:u w:val="single"/>
        </w:rPr>
        <w:t>Einsatz digitaler Medien</w:t>
      </w:r>
      <w:r w:rsidRPr="004E2C40">
        <w:rPr>
          <w:rFonts w:cs="Arial"/>
          <w:szCs w:val="24"/>
        </w:rPr>
        <w:t>:</w:t>
      </w:r>
      <w:r>
        <w:rPr>
          <w:rFonts w:cs="Arial"/>
          <w:szCs w:val="24"/>
        </w:rPr>
        <w:t xml:space="preserve"> D</w:t>
      </w:r>
      <w:r w:rsidRPr="004E2C40">
        <w:rPr>
          <w:rFonts w:cs="Arial"/>
          <w:szCs w:val="24"/>
        </w:rPr>
        <w:t xml:space="preserve">igitale Medien </w:t>
      </w:r>
      <w:r>
        <w:rPr>
          <w:rFonts w:cs="Arial"/>
          <w:szCs w:val="24"/>
        </w:rPr>
        <w:t xml:space="preserve">werden </w:t>
      </w:r>
      <w:r w:rsidRPr="004E2C40">
        <w:rPr>
          <w:rFonts w:cs="Arial"/>
          <w:szCs w:val="24"/>
        </w:rPr>
        <w:t xml:space="preserve">als Darstellungsmittel </w:t>
      </w:r>
      <w:r>
        <w:rPr>
          <w:rFonts w:cs="Arial"/>
          <w:szCs w:val="24"/>
        </w:rPr>
        <w:t xml:space="preserve">zur </w:t>
      </w:r>
      <w:r w:rsidRPr="004E2C40">
        <w:rPr>
          <w:rFonts w:cs="Arial"/>
          <w:szCs w:val="24"/>
        </w:rPr>
        <w:t>Optimierung von Darstellungsformen</w:t>
      </w:r>
      <w:r>
        <w:rPr>
          <w:rFonts w:cs="Arial"/>
          <w:szCs w:val="24"/>
        </w:rPr>
        <w:t xml:space="preserve"> eingesetzt (u.a. grafische Datendarstellung in Diagrammen, Wegbeschreibung mittels Navigationsgeräten</w:t>
      </w:r>
      <w:r w:rsidR="00C77338">
        <w:rPr>
          <w:rFonts w:cs="Arial"/>
          <w:szCs w:val="24"/>
        </w:rPr>
        <w:t xml:space="preserve"> oder der App</w:t>
      </w:r>
      <w:r>
        <w:rPr>
          <w:rFonts w:cs="Arial"/>
          <w:szCs w:val="24"/>
        </w:rPr>
        <w:t xml:space="preserve"> </w:t>
      </w:r>
      <w:proofErr w:type="spellStart"/>
      <w:r>
        <w:rPr>
          <w:rFonts w:cs="Arial"/>
          <w:szCs w:val="24"/>
        </w:rPr>
        <w:t>Biparcours</w:t>
      </w:r>
      <w:proofErr w:type="spellEnd"/>
      <w:r>
        <w:rPr>
          <w:rFonts w:cs="Arial"/>
          <w:szCs w:val="24"/>
        </w:rPr>
        <w:t xml:space="preserve">). Eine </w:t>
      </w:r>
      <w:r w:rsidRPr="004E2C40">
        <w:rPr>
          <w:rFonts w:cs="Arial"/>
          <w:szCs w:val="24"/>
        </w:rPr>
        <w:t>Verwendung von Lern</w:t>
      </w:r>
      <w:r>
        <w:rPr>
          <w:rFonts w:cs="Arial"/>
          <w:szCs w:val="24"/>
        </w:rPr>
        <w:t xml:space="preserve">programmen dient der Festigung und Vertiefung mathematischer Inhalte (u.a. </w:t>
      </w:r>
      <w:r w:rsidRPr="009917A8">
        <w:rPr>
          <w:rFonts w:cs="Arial"/>
        </w:rPr>
        <w:t>Mengenverständnis</w:t>
      </w:r>
      <w:r>
        <w:rPr>
          <w:rFonts w:cs="Arial"/>
          <w:szCs w:val="24"/>
        </w:rPr>
        <w:t>, Rechenoperationen)</w:t>
      </w:r>
      <w:r w:rsidR="00BD26EA">
        <w:rPr>
          <w:rFonts w:cs="Arial"/>
          <w:szCs w:val="24"/>
        </w:rPr>
        <w:t>.</w:t>
      </w:r>
    </w:p>
    <w:p w14:paraId="5021DD19" w14:textId="19FB2821" w:rsidR="00A43592" w:rsidRPr="004E2C40" w:rsidRDefault="00A43592" w:rsidP="00757EC2">
      <w:pPr>
        <w:rPr>
          <w:rFonts w:cs="Arial"/>
          <w:szCs w:val="24"/>
        </w:rPr>
      </w:pPr>
      <w:r w:rsidRPr="009D0191">
        <w:rPr>
          <w:rFonts w:cs="Arial"/>
          <w:szCs w:val="24"/>
          <w:u w:val="single"/>
        </w:rPr>
        <w:t>Einbezug der Themen Verbraucherbildung und Bildung für nachhaltige Entwicklung</w:t>
      </w:r>
      <w:r>
        <w:rPr>
          <w:rFonts w:cs="Arial"/>
          <w:szCs w:val="24"/>
        </w:rPr>
        <w:t>:</w:t>
      </w:r>
      <w:r w:rsidRPr="004E2C40">
        <w:rPr>
          <w:rFonts w:cs="Arial"/>
          <w:szCs w:val="24"/>
        </w:rPr>
        <w:t xml:space="preserve"> </w:t>
      </w:r>
      <w:r>
        <w:rPr>
          <w:rFonts w:cs="Arial"/>
          <w:szCs w:val="24"/>
        </w:rPr>
        <w:t xml:space="preserve">Der </w:t>
      </w:r>
      <w:r w:rsidRPr="004E2C40">
        <w:rPr>
          <w:rFonts w:cs="Arial"/>
          <w:szCs w:val="24"/>
        </w:rPr>
        <w:t>Umgang mit Geld</w:t>
      </w:r>
      <w:r>
        <w:rPr>
          <w:rFonts w:cs="Arial"/>
          <w:szCs w:val="24"/>
        </w:rPr>
        <w:t xml:space="preserve"> und Konsumgewohnheiten werden im Rahmen einer digitalen Umfrage erfasst und ausgewertet. Für den Austausch sensibler digitaler Daten werden </w:t>
      </w:r>
      <w:r w:rsidR="00224916">
        <w:rPr>
          <w:rFonts w:cs="Arial"/>
          <w:szCs w:val="24"/>
        </w:rPr>
        <w:t xml:space="preserve">entsprechend des schuleigenen Medienkonzeptes </w:t>
      </w:r>
      <w:r>
        <w:rPr>
          <w:rFonts w:cs="Arial"/>
          <w:szCs w:val="24"/>
        </w:rPr>
        <w:t xml:space="preserve">Regeln aufgestellt sowie auf deren </w:t>
      </w:r>
      <w:r>
        <w:rPr>
          <w:rFonts w:cs="Arial"/>
          <w:szCs w:val="24"/>
        </w:rPr>
        <w:lastRenderedPageBreak/>
        <w:t>Einhaltung geachtet. In Form von Diagrammen wird u.a. die Problematik der Müllzersetzung unterschiedlicher Produkte dargestellt.</w:t>
      </w:r>
    </w:p>
    <w:p w14:paraId="499BB3E2" w14:textId="77777777" w:rsidR="00A10C93" w:rsidRDefault="00A43592" w:rsidP="00A43592">
      <w:pPr>
        <w:spacing w:after="60"/>
        <w:rPr>
          <w:rFonts w:cs="Arial"/>
          <w:szCs w:val="24"/>
        </w:rPr>
      </w:pPr>
      <w:r w:rsidRPr="003712B3">
        <w:rPr>
          <w:rFonts w:cs="Arial"/>
          <w:szCs w:val="24"/>
          <w:u w:val="single"/>
        </w:rPr>
        <w:t>Geschlechtersensibilität</w:t>
      </w:r>
      <w:r w:rsidRPr="004E2C40">
        <w:rPr>
          <w:rFonts w:cs="Arial"/>
          <w:szCs w:val="24"/>
        </w:rPr>
        <w:t xml:space="preserve">: </w:t>
      </w:r>
      <w:r>
        <w:rPr>
          <w:rFonts w:cs="Arial"/>
          <w:szCs w:val="24"/>
        </w:rPr>
        <w:t xml:space="preserve">Im Rahmen des </w:t>
      </w:r>
      <w:r w:rsidRPr="004E2C40">
        <w:rPr>
          <w:rFonts w:cs="Arial"/>
          <w:szCs w:val="24"/>
        </w:rPr>
        <w:t>Mathematik</w:t>
      </w:r>
      <w:r>
        <w:rPr>
          <w:rFonts w:cs="Arial"/>
          <w:szCs w:val="24"/>
        </w:rPr>
        <w:t>unterrichts wird auf eine gleichberechtigte aktive Teilnahme</w:t>
      </w:r>
      <w:r w:rsidRPr="004E2C40">
        <w:rPr>
          <w:rFonts w:cs="Arial"/>
          <w:szCs w:val="24"/>
        </w:rPr>
        <w:t xml:space="preserve"> für Mädche</w:t>
      </w:r>
      <w:r>
        <w:rPr>
          <w:rFonts w:cs="Arial"/>
          <w:szCs w:val="24"/>
        </w:rPr>
        <w:t>n und Jungen geachtet. Im Rahmen einer Differenzierungsgruppe Mathematik für Mädchen werden diese gezielt hinsichtlich ihrer Aufgeschlossenheit und Motivation zur Beschäftigung mit mathematischen Phänomenen gefördert. Die Nutzung gendergerechte Sprache sowie ein genderspezifischer Blick auf Lernmaterialien und Unterrichtsplanung ist durchgängig gegeben</w:t>
      </w:r>
      <w:r w:rsidR="00A10C93">
        <w:rPr>
          <w:rFonts w:cs="Arial"/>
          <w:szCs w:val="24"/>
        </w:rPr>
        <w:t>.</w:t>
      </w:r>
    </w:p>
    <w:p w14:paraId="7C614E40" w14:textId="6E30E6D6" w:rsidR="00A10C93" w:rsidRDefault="00A10C93" w:rsidP="00A43592">
      <w:pPr>
        <w:spacing w:after="60"/>
        <w:rPr>
          <w:rFonts w:cs="Arial"/>
          <w:szCs w:val="24"/>
        </w:rPr>
      </w:pPr>
    </w:p>
    <w:p w14:paraId="3C03F445" w14:textId="77777777" w:rsidR="00A10C93" w:rsidRDefault="00A10C93" w:rsidP="00A43592">
      <w:pPr>
        <w:spacing w:after="60"/>
        <w:rPr>
          <w:rFonts w:cs="Arial"/>
          <w:szCs w:val="24"/>
        </w:rPr>
      </w:pPr>
    </w:p>
    <w:p w14:paraId="15E74AF4" w14:textId="38BB42FE" w:rsidR="006A031A" w:rsidRPr="008229A7" w:rsidRDefault="006A031A" w:rsidP="00757EC2">
      <w:pPr>
        <w:spacing w:after="60"/>
        <w:rPr>
          <w:rStyle w:val="Fett"/>
          <w:rFonts w:cs="Arial"/>
        </w:rPr>
      </w:pPr>
      <w:r w:rsidRPr="008229A7">
        <w:rPr>
          <w:rStyle w:val="Fett"/>
          <w:rFonts w:cs="Arial"/>
        </w:rPr>
        <w:t>Beitrag de</w:t>
      </w:r>
      <w:r>
        <w:rPr>
          <w:rStyle w:val="Fett"/>
          <w:rFonts w:cs="Arial"/>
        </w:rPr>
        <w:t>s Aufgabenfeldes</w:t>
      </w:r>
      <w:r w:rsidRPr="008229A7">
        <w:rPr>
          <w:rStyle w:val="Fett"/>
          <w:rFonts w:cs="Arial"/>
        </w:rPr>
        <w:t xml:space="preserve"> zur Erreichung der </w:t>
      </w:r>
      <w:r w:rsidR="001942A6">
        <w:rPr>
          <w:rStyle w:val="Fett"/>
          <w:rFonts w:cs="Arial"/>
        </w:rPr>
        <w:t xml:space="preserve">Bildungs- und </w:t>
      </w:r>
      <w:r w:rsidRPr="008229A7">
        <w:rPr>
          <w:rStyle w:val="Fett"/>
          <w:rFonts w:cs="Arial"/>
        </w:rPr>
        <w:t>Erziehungsziele der Schule</w:t>
      </w:r>
    </w:p>
    <w:p w14:paraId="15CD1EF1" w14:textId="15134DFB" w:rsidR="0036224A" w:rsidRDefault="0036224A" w:rsidP="0036224A">
      <w:pPr>
        <w:spacing w:after="60"/>
        <w:rPr>
          <w:rFonts w:cs="Arial"/>
          <w:szCs w:val="24"/>
        </w:rPr>
      </w:pPr>
      <w:r>
        <w:rPr>
          <w:rFonts w:cs="Arial"/>
          <w:szCs w:val="24"/>
        </w:rPr>
        <w:t>Entsprechend des Leitbildes unserer Schule bieten wir jeder Schülerin und jede</w:t>
      </w:r>
      <w:r w:rsidR="00502895">
        <w:rPr>
          <w:rFonts w:cs="Arial"/>
          <w:szCs w:val="24"/>
        </w:rPr>
        <w:t>m</w:t>
      </w:r>
      <w:r>
        <w:rPr>
          <w:rFonts w:cs="Arial"/>
          <w:szCs w:val="24"/>
        </w:rPr>
        <w:t xml:space="preserve"> Schüler die Möglichkeit, im Unterricht durch ihr bzw. sein Verhalten, Eingreifen und Tun die Gemeinschaft, aber auch die Umwelt verantwortungsvoll mitzugestalten. Das Aufgabenfeld Mathematik leistet dabei einen Beitrag zur Erreichung der Erziehungsziele der Schule, die u.a.</w:t>
      </w:r>
    </w:p>
    <w:p w14:paraId="7928AEDB" w14:textId="77777777" w:rsidR="0036224A" w:rsidRDefault="0036224A" w:rsidP="002E23B6">
      <w:pPr>
        <w:pStyle w:val="Listenabsatz"/>
        <w:numPr>
          <w:ilvl w:val="0"/>
          <w:numId w:val="13"/>
        </w:numPr>
        <w:spacing w:after="60"/>
        <w:rPr>
          <w:rFonts w:cs="Arial"/>
          <w:szCs w:val="24"/>
        </w:rPr>
      </w:pPr>
      <w:r w:rsidRPr="008D0099">
        <w:rPr>
          <w:rFonts w:cs="Arial"/>
          <w:szCs w:val="24"/>
        </w:rPr>
        <w:t>auf einen respektvollen Umgang mit anderen Menschen und Lebewesen</w:t>
      </w:r>
    </w:p>
    <w:p w14:paraId="28C90750" w14:textId="77777777" w:rsidR="0036224A" w:rsidRPr="008D0099" w:rsidRDefault="0036224A" w:rsidP="002E23B6">
      <w:pPr>
        <w:pStyle w:val="Listenabsatz"/>
        <w:numPr>
          <w:ilvl w:val="0"/>
          <w:numId w:val="13"/>
        </w:numPr>
        <w:spacing w:after="60"/>
        <w:rPr>
          <w:rFonts w:cs="Arial"/>
          <w:szCs w:val="24"/>
        </w:rPr>
      </w:pPr>
      <w:r w:rsidRPr="008D0099">
        <w:rPr>
          <w:rFonts w:cs="Arial"/>
          <w:szCs w:val="24"/>
        </w:rPr>
        <w:t xml:space="preserve">auf die Bedeutung </w:t>
      </w:r>
      <w:r w:rsidRPr="005A79EE">
        <w:t xml:space="preserve">von Teilhabe für </w:t>
      </w:r>
      <w:r>
        <w:t>alle Menschen einer Gemeinschaft</w:t>
      </w:r>
    </w:p>
    <w:p w14:paraId="432A565D" w14:textId="77777777" w:rsidR="0036224A" w:rsidRPr="008D0099" w:rsidRDefault="0036224A" w:rsidP="002E23B6">
      <w:pPr>
        <w:pStyle w:val="Listenabsatz"/>
        <w:numPr>
          <w:ilvl w:val="0"/>
          <w:numId w:val="13"/>
        </w:numPr>
        <w:spacing w:after="60"/>
        <w:rPr>
          <w:rFonts w:cs="Arial"/>
          <w:szCs w:val="24"/>
        </w:rPr>
      </w:pPr>
      <w:r>
        <w:t xml:space="preserve">auf Nachhaltigkeit und deren Bedeutsamkeit </w:t>
      </w:r>
      <w:r w:rsidRPr="005A79EE">
        <w:t>für das gesellschaftliche Zusammenleben</w:t>
      </w:r>
      <w:r>
        <w:t xml:space="preserve"> sowie</w:t>
      </w:r>
    </w:p>
    <w:p w14:paraId="4A400081" w14:textId="77777777" w:rsidR="0036224A" w:rsidRPr="00551ED0" w:rsidRDefault="0036224A" w:rsidP="002E23B6">
      <w:pPr>
        <w:pStyle w:val="Listenabsatz"/>
        <w:numPr>
          <w:ilvl w:val="0"/>
          <w:numId w:val="13"/>
        </w:numPr>
        <w:spacing w:after="60"/>
        <w:rPr>
          <w:rFonts w:cs="Arial"/>
          <w:szCs w:val="24"/>
        </w:rPr>
      </w:pPr>
      <w:r>
        <w:t xml:space="preserve">auf möglichst selbstständiges Lernen und Übernahme von Verantwortung für den eigenen Lernprozess </w:t>
      </w:r>
      <w:r w:rsidRPr="00551ED0">
        <w:rPr>
          <w:rFonts w:cs="Arial"/>
          <w:szCs w:val="24"/>
        </w:rPr>
        <w:t>ausgerichtet sind.</w:t>
      </w:r>
    </w:p>
    <w:p w14:paraId="14604316" w14:textId="77777777" w:rsidR="0036224A" w:rsidRDefault="0036224A" w:rsidP="0036224A">
      <w:pPr>
        <w:spacing w:after="60"/>
      </w:pPr>
      <w:r>
        <w:t>Besonders deutlich wird diese Haltung im Umgang mit „Fehlern“. Dieser ist geprägt von einem veränderten Verständnis von „Fehlerkorrektur“, nach der „Fehler“ nicht als Versäumnis oder mangelnde Leistung, sondern vielmehr als sinnvolle und notwendige Schritte im Lernprozess gesehen werden. In unserer Schule steht weniger das Aufdecken von Fehlern, sondern vielmehr die gemeinsame Diskussion über Lösungen und Lösungswege im Fokus des Unterrichts. Mittels kooperativer Lernformen und gemeinsamer Rechenkonferenzen untersuchen, vergleichen und verändern wir Lösungswege, um jeder Schülerin und jedem Schüler die Möglichkeit zu bieten, Aufgaben vertiefend zu erfassen und mathematische Operationen zu verinnerlichen.</w:t>
      </w:r>
    </w:p>
    <w:p w14:paraId="4BFA5DE3" w14:textId="548AC625" w:rsidR="0036224A" w:rsidRDefault="0036224A" w:rsidP="0036224A">
      <w:pPr>
        <w:spacing w:after="60"/>
      </w:pPr>
      <w:r>
        <w:t>Gleichzeitig biete</w:t>
      </w:r>
      <w:r w:rsidR="006C090A">
        <w:t>t</w:t>
      </w:r>
      <w:r>
        <w:t xml:space="preserve"> unser offener Umgang mit Heterogenität und unterschiedlichen Leistungen vielfältige Möglichkeiten, eine Haltung von gegenseitiger Akzeptanz und Wertschätzung aufzubauen. In Kooperation soll möglichst jede Schülerin und jeder Schüler lernen, anderen Hilfen zu geben und von anderen Unterstützungsangebote anzunehmen.</w:t>
      </w:r>
    </w:p>
    <w:p w14:paraId="5EF09E76" w14:textId="77777777" w:rsidR="0036224A" w:rsidRPr="005A79EE" w:rsidRDefault="0036224A" w:rsidP="0036224A">
      <w:pPr>
        <w:spacing w:after="60"/>
      </w:pPr>
      <w:r>
        <w:t xml:space="preserve">Im fachlichen Austausch der Schülerinnen und Schüler untereinander sowie mit den Lehrkräften und den übrigen an der Förderung beteiligten Personen trägt das Aufgabenfeld Mathematik dazu bei, </w:t>
      </w:r>
      <w:r w:rsidRPr="008D0099">
        <w:t>respektvolle Formen der Kommunikation</w:t>
      </w:r>
      <w:r>
        <w:t xml:space="preserve"> aufzubauen und zu festigen, u.a. sich gegenseitig z</w:t>
      </w:r>
      <w:r w:rsidRPr="008D0099">
        <w:t>u</w:t>
      </w:r>
      <w:r>
        <w:t>zu</w:t>
      </w:r>
      <w:r w:rsidRPr="008D0099">
        <w:t>hören</w:t>
      </w:r>
      <w:r>
        <w:t xml:space="preserve">, andere Personen aussprechen zu lassen, Meinungen anderer aufzugreifen und eigene Positionen begründet zu vertreten.  </w:t>
      </w:r>
    </w:p>
    <w:p w14:paraId="75E58318" w14:textId="77777777" w:rsidR="006A031A" w:rsidRPr="008229A7" w:rsidRDefault="006A031A" w:rsidP="006A031A">
      <w:pPr>
        <w:spacing w:after="60"/>
        <w:rPr>
          <w:rFonts w:cs="Arial"/>
          <w:szCs w:val="24"/>
        </w:rPr>
      </w:pPr>
    </w:p>
    <w:p w14:paraId="4409C759" w14:textId="77777777" w:rsidR="00033583" w:rsidRPr="008229A7" w:rsidRDefault="00033583" w:rsidP="00033583">
      <w:pPr>
        <w:rPr>
          <w:rStyle w:val="Fett"/>
          <w:rFonts w:cs="Arial"/>
        </w:rPr>
      </w:pPr>
      <w:r w:rsidRPr="008650D8">
        <w:rPr>
          <w:rStyle w:val="Fett"/>
          <w:rFonts w:cs="Arial"/>
        </w:rPr>
        <w:lastRenderedPageBreak/>
        <w:t>Verfügbare Ressourcen</w:t>
      </w:r>
      <w:r w:rsidRPr="008229A7">
        <w:rPr>
          <w:rStyle w:val="Fett"/>
          <w:rFonts w:cs="Arial"/>
        </w:rPr>
        <w:t xml:space="preserve"> </w:t>
      </w:r>
    </w:p>
    <w:p w14:paraId="4631813D" w14:textId="77777777" w:rsidR="00033583" w:rsidRDefault="00033583" w:rsidP="00033583">
      <w:pPr>
        <w:spacing w:after="60"/>
        <w:rPr>
          <w:rFonts w:cs="Arial"/>
          <w:szCs w:val="24"/>
        </w:rPr>
      </w:pPr>
      <w:r w:rsidRPr="005F0FC3">
        <w:rPr>
          <w:rFonts w:cs="Arial"/>
          <w:szCs w:val="24"/>
        </w:rPr>
        <w:t>Alle Lehrkräfte, die die Lehrbefähigung für das Fach Mathematik haben oder in dem Fach unterrichten,</w:t>
      </w:r>
      <w:r>
        <w:rPr>
          <w:rFonts w:cs="Arial"/>
          <w:szCs w:val="24"/>
        </w:rPr>
        <w:t xml:space="preserve"> sind Mitglieder </w:t>
      </w:r>
      <w:r w:rsidRPr="005F0FC3">
        <w:rPr>
          <w:rFonts w:cs="Arial"/>
          <w:szCs w:val="24"/>
        </w:rPr>
        <w:t xml:space="preserve">der Fachkonferenz </w:t>
      </w:r>
      <w:r>
        <w:rPr>
          <w:rFonts w:cs="Arial"/>
          <w:szCs w:val="24"/>
        </w:rPr>
        <w:t>Mathematik, soweit sie nicht an anderen Fachkonferenzen teilnehmen (vgl. Geschäftsverteilungsplan sowie Regelungen im schulischen Teilzeitkonzept).</w:t>
      </w:r>
    </w:p>
    <w:p w14:paraId="7437EE2E" w14:textId="0268712C" w:rsidR="00033583" w:rsidRDefault="00033583" w:rsidP="00033583">
      <w:pPr>
        <w:spacing w:after="60"/>
        <w:rPr>
          <w:rFonts w:cs="Arial"/>
          <w:szCs w:val="24"/>
        </w:rPr>
      </w:pPr>
      <w:r>
        <w:rPr>
          <w:rFonts w:cs="Arial"/>
          <w:szCs w:val="24"/>
        </w:rPr>
        <w:t>Die Fachkonferenz tagt mindestens viermal jährlich an den vorgesehenen Fachkonferenztagen (vgl. Schuljahresterminplanung). Über jede Sitzung wird ein Ergebnisprotokoll gefertigt, welches allen Lehrkräften der Schule zur Verfügung gestellt wird.</w:t>
      </w:r>
    </w:p>
    <w:p w14:paraId="20B93F91" w14:textId="77777777" w:rsidR="00033583" w:rsidRDefault="00033583" w:rsidP="00033583">
      <w:pPr>
        <w:spacing w:after="60"/>
        <w:rPr>
          <w:rFonts w:cs="Arial"/>
          <w:szCs w:val="24"/>
        </w:rPr>
      </w:pPr>
      <w:r>
        <w:rPr>
          <w:rFonts w:cs="Arial"/>
          <w:szCs w:val="24"/>
        </w:rPr>
        <w:t>Die Fachkonferenz Mathematik verantwortet die jährlich anfallenden klassenübergreifenden verpflichtenden Tätigkeiten. Hierzu gehören:</w:t>
      </w:r>
    </w:p>
    <w:p w14:paraId="7DC86408" w14:textId="59498EB8" w:rsidR="00033583" w:rsidRDefault="00033583" w:rsidP="002E23B6">
      <w:pPr>
        <w:pStyle w:val="Listenabsatz"/>
        <w:numPr>
          <w:ilvl w:val="0"/>
          <w:numId w:val="13"/>
        </w:numPr>
        <w:spacing w:after="60"/>
        <w:rPr>
          <w:rFonts w:cs="Arial"/>
          <w:szCs w:val="24"/>
        </w:rPr>
      </w:pPr>
      <w:r>
        <w:rPr>
          <w:rFonts w:cs="Arial"/>
          <w:szCs w:val="24"/>
        </w:rPr>
        <w:t>die Verwaltung der klassenübergreifenden Materialsammlung (Organisation der Ausleihe)</w:t>
      </w:r>
      <w:r w:rsidR="003F0EB4">
        <w:rPr>
          <w:rFonts w:cs="Arial"/>
          <w:szCs w:val="24"/>
        </w:rPr>
        <w:t>,</w:t>
      </w:r>
    </w:p>
    <w:p w14:paraId="0BB27641" w14:textId="75F51231" w:rsidR="00033583" w:rsidRDefault="00033583" w:rsidP="002E23B6">
      <w:pPr>
        <w:pStyle w:val="Listenabsatz"/>
        <w:numPr>
          <w:ilvl w:val="0"/>
          <w:numId w:val="13"/>
        </w:numPr>
        <w:spacing w:after="60"/>
        <w:rPr>
          <w:rFonts w:cs="Arial"/>
          <w:szCs w:val="24"/>
        </w:rPr>
      </w:pPr>
      <w:r>
        <w:rPr>
          <w:rFonts w:cs="Arial"/>
          <w:szCs w:val="24"/>
        </w:rPr>
        <w:t>die Vervollständigung der Sammlung (Lernmittelbestellung)</w:t>
      </w:r>
      <w:r w:rsidR="003F0EB4">
        <w:rPr>
          <w:rFonts w:cs="Arial"/>
          <w:szCs w:val="24"/>
        </w:rPr>
        <w:t>,</w:t>
      </w:r>
    </w:p>
    <w:p w14:paraId="586F4C17" w14:textId="55C7CA79" w:rsidR="00033583" w:rsidRDefault="00033583" w:rsidP="002E23B6">
      <w:pPr>
        <w:pStyle w:val="Listenabsatz"/>
        <w:numPr>
          <w:ilvl w:val="0"/>
          <w:numId w:val="13"/>
        </w:numPr>
        <w:spacing w:after="60"/>
        <w:rPr>
          <w:rFonts w:cs="Arial"/>
          <w:szCs w:val="24"/>
        </w:rPr>
      </w:pPr>
      <w:r>
        <w:rPr>
          <w:rFonts w:cs="Arial"/>
          <w:szCs w:val="24"/>
        </w:rPr>
        <w:t>die Beratung der Medienkoordinator</w:t>
      </w:r>
      <w:r w:rsidR="005B7DB9">
        <w:rPr>
          <w:rFonts w:cs="Arial"/>
          <w:szCs w:val="24"/>
        </w:rPr>
        <w:t>innen/-koordinator</w:t>
      </w:r>
      <w:r>
        <w:rPr>
          <w:rFonts w:cs="Arial"/>
          <w:szCs w:val="24"/>
        </w:rPr>
        <w:t>en bei der Auswahl geeigneter Apps und sonstiger Lernsoftware</w:t>
      </w:r>
      <w:r w:rsidR="003F0EB4">
        <w:rPr>
          <w:rFonts w:cs="Arial"/>
          <w:szCs w:val="24"/>
        </w:rPr>
        <w:t>,</w:t>
      </w:r>
    </w:p>
    <w:p w14:paraId="40C6FC33" w14:textId="6CAF7AB7" w:rsidR="00033583" w:rsidRDefault="00033583" w:rsidP="002E23B6">
      <w:pPr>
        <w:pStyle w:val="Listenabsatz"/>
        <w:numPr>
          <w:ilvl w:val="0"/>
          <w:numId w:val="13"/>
        </w:numPr>
        <w:spacing w:after="60"/>
        <w:rPr>
          <w:rFonts w:cs="Arial"/>
          <w:szCs w:val="24"/>
        </w:rPr>
      </w:pPr>
      <w:r>
        <w:rPr>
          <w:rFonts w:cs="Arial"/>
          <w:szCs w:val="24"/>
        </w:rPr>
        <w:t>die Sichtung der aktuellen Erlasslagen (Weitergabe zentraler Informationen an das Kollegium)</w:t>
      </w:r>
      <w:r w:rsidR="003F0EB4">
        <w:rPr>
          <w:rFonts w:cs="Arial"/>
          <w:szCs w:val="24"/>
        </w:rPr>
        <w:t>,</w:t>
      </w:r>
    </w:p>
    <w:p w14:paraId="2CC6154F" w14:textId="2303BADD" w:rsidR="00033583" w:rsidRDefault="00033583" w:rsidP="002E23B6">
      <w:pPr>
        <w:pStyle w:val="Listenabsatz"/>
        <w:numPr>
          <w:ilvl w:val="0"/>
          <w:numId w:val="13"/>
        </w:numPr>
        <w:spacing w:after="60"/>
        <w:rPr>
          <w:rFonts w:cs="Arial"/>
          <w:szCs w:val="24"/>
        </w:rPr>
      </w:pPr>
      <w:r>
        <w:rPr>
          <w:rFonts w:cs="Arial"/>
          <w:szCs w:val="24"/>
        </w:rPr>
        <w:t xml:space="preserve">die Organisation </w:t>
      </w:r>
      <w:r w:rsidR="005B7DB9">
        <w:rPr>
          <w:rFonts w:cs="Arial"/>
          <w:szCs w:val="24"/>
        </w:rPr>
        <w:t xml:space="preserve">fachbezogener Schulveranstaltungen </w:t>
      </w:r>
      <w:r>
        <w:rPr>
          <w:rFonts w:cs="Arial"/>
          <w:szCs w:val="24"/>
        </w:rPr>
        <w:t>(je nach Beschluss der Lehrerkonferenz</w:t>
      </w:r>
      <w:r w:rsidR="005B7DB9">
        <w:rPr>
          <w:rFonts w:cs="Arial"/>
          <w:szCs w:val="24"/>
        </w:rPr>
        <w:t>, u.a. „Mathe-Olympiade“ bzw. „Mathe-Tag“</w:t>
      </w:r>
      <w:r>
        <w:rPr>
          <w:rFonts w:cs="Arial"/>
          <w:szCs w:val="24"/>
        </w:rPr>
        <w:t>)</w:t>
      </w:r>
      <w:r w:rsidR="003F0EB4">
        <w:rPr>
          <w:rFonts w:cs="Arial"/>
          <w:szCs w:val="24"/>
        </w:rPr>
        <w:t>,</w:t>
      </w:r>
    </w:p>
    <w:p w14:paraId="462C36F0" w14:textId="612477D7" w:rsidR="00033583" w:rsidRPr="0064746E" w:rsidRDefault="00033583" w:rsidP="002E23B6">
      <w:pPr>
        <w:pStyle w:val="Listenabsatz"/>
        <w:numPr>
          <w:ilvl w:val="0"/>
          <w:numId w:val="13"/>
        </w:numPr>
        <w:spacing w:after="60"/>
        <w:rPr>
          <w:rFonts w:cs="Arial"/>
          <w:szCs w:val="24"/>
        </w:rPr>
      </w:pPr>
      <w:r>
        <w:rPr>
          <w:rFonts w:cs="Arial"/>
          <w:szCs w:val="24"/>
        </w:rPr>
        <w:t>die Vorbereitung eines Schwerpunktschuljahres im Rahmen der Schulentwicklung zum Aufgabenfeld Mathematik</w:t>
      </w:r>
      <w:r w:rsidR="005B7DB9">
        <w:rPr>
          <w:rFonts w:cs="Arial"/>
          <w:szCs w:val="24"/>
        </w:rPr>
        <w:t xml:space="preserve"> einschließlich entsprechender Fortbildungen</w:t>
      </w:r>
      <w:r>
        <w:rPr>
          <w:rFonts w:cs="Arial"/>
          <w:szCs w:val="24"/>
        </w:rPr>
        <w:t xml:space="preserve"> (siehe unten)</w:t>
      </w:r>
      <w:r w:rsidR="003F0EB4">
        <w:rPr>
          <w:rFonts w:cs="Arial"/>
          <w:szCs w:val="24"/>
        </w:rPr>
        <w:t>.</w:t>
      </w:r>
    </w:p>
    <w:p w14:paraId="29447AB8" w14:textId="77777777" w:rsidR="00033583" w:rsidRDefault="00033583" w:rsidP="00033583">
      <w:pPr>
        <w:spacing w:after="60"/>
        <w:rPr>
          <w:rFonts w:cs="Arial"/>
          <w:szCs w:val="24"/>
        </w:rPr>
      </w:pPr>
      <w:r>
        <w:rPr>
          <w:rFonts w:cs="Arial"/>
          <w:szCs w:val="24"/>
        </w:rPr>
        <w:t xml:space="preserve">Der Fachkonferenz wird jährlich ein Budget aus dem Schuletat zugewiesen, um ihre Aufgaben angemessen erfüllen zu können. </w:t>
      </w:r>
    </w:p>
    <w:p w14:paraId="43249D0A" w14:textId="77777777" w:rsidR="00033583" w:rsidRDefault="00033583" w:rsidP="00033583">
      <w:pPr>
        <w:spacing w:after="60"/>
        <w:rPr>
          <w:rFonts w:cs="Arial"/>
          <w:szCs w:val="24"/>
        </w:rPr>
      </w:pPr>
      <w:r w:rsidRPr="0084224A">
        <w:rPr>
          <w:rFonts w:cs="Arial"/>
          <w:szCs w:val="24"/>
        </w:rPr>
        <w:t xml:space="preserve">Die Fachkonferenz wählt aus ihrer Mitte eine Koordinatorin </w:t>
      </w:r>
      <w:r>
        <w:rPr>
          <w:rFonts w:cs="Arial"/>
          <w:szCs w:val="24"/>
        </w:rPr>
        <w:t xml:space="preserve">/ </w:t>
      </w:r>
      <w:r w:rsidRPr="0084224A">
        <w:rPr>
          <w:rFonts w:cs="Arial"/>
          <w:szCs w:val="24"/>
        </w:rPr>
        <w:t>einen Koordinator für den Vorsitz, d</w:t>
      </w:r>
      <w:r>
        <w:rPr>
          <w:rFonts w:cs="Arial"/>
          <w:szCs w:val="24"/>
        </w:rPr>
        <w:t>ie bzw. d</w:t>
      </w:r>
      <w:r w:rsidRPr="0084224A">
        <w:rPr>
          <w:rFonts w:cs="Arial"/>
          <w:szCs w:val="24"/>
        </w:rPr>
        <w:t>e</w:t>
      </w:r>
      <w:r>
        <w:rPr>
          <w:rFonts w:cs="Arial"/>
          <w:szCs w:val="24"/>
        </w:rPr>
        <w:t>r</w:t>
      </w:r>
      <w:r w:rsidRPr="0084224A">
        <w:rPr>
          <w:rFonts w:cs="Arial"/>
          <w:szCs w:val="24"/>
        </w:rPr>
        <w:t xml:space="preserve"> für die ordnungsgemäße Durchführung der Konferenzen verantwortlich ist (Einladung, Strukturierung, Kontakt zur Schulentwicklungsgruppe, Abstimmung mit der Schulleitung</w:t>
      </w:r>
      <w:r>
        <w:rPr>
          <w:rFonts w:cs="Arial"/>
          <w:szCs w:val="24"/>
        </w:rPr>
        <w:t>, Sicherung der Protokollführung und Dokumentation).</w:t>
      </w:r>
    </w:p>
    <w:p w14:paraId="2EB93096" w14:textId="2F006199" w:rsidR="00EC1021" w:rsidRPr="00EC1021" w:rsidRDefault="009917A8" w:rsidP="00033583">
      <w:pPr>
        <w:spacing w:after="60"/>
        <w:rPr>
          <w:rFonts w:cs="Arial"/>
          <w:szCs w:val="24"/>
        </w:rPr>
      </w:pPr>
      <w:r w:rsidRPr="00EC1021">
        <w:rPr>
          <w:rFonts w:cs="Arial"/>
          <w:szCs w:val="24"/>
        </w:rPr>
        <w:t xml:space="preserve">Über die Arbeit der Fachkonferenz hinausgehend </w:t>
      </w:r>
      <w:r w:rsidR="00EC1021" w:rsidRPr="00EC1021">
        <w:rPr>
          <w:rFonts w:cs="Arial"/>
          <w:szCs w:val="24"/>
        </w:rPr>
        <w:t xml:space="preserve">werden die weiteren Aufgaben im Rahmen der Schulentwicklungsplanung, insbesondere </w:t>
      </w:r>
    </w:p>
    <w:p w14:paraId="51F5C37E" w14:textId="53E20336" w:rsidR="00EC1021" w:rsidRPr="004523B9" w:rsidRDefault="00EC1021" w:rsidP="00EC1021">
      <w:pPr>
        <w:pStyle w:val="Listenabsatz"/>
        <w:numPr>
          <w:ilvl w:val="0"/>
          <w:numId w:val="13"/>
        </w:numPr>
        <w:spacing w:after="60"/>
        <w:rPr>
          <w:rFonts w:cs="Arial"/>
          <w:szCs w:val="24"/>
        </w:rPr>
      </w:pPr>
      <w:r w:rsidRPr="004523B9">
        <w:rPr>
          <w:rFonts w:cs="Arial"/>
          <w:szCs w:val="24"/>
        </w:rPr>
        <w:t>die schulinterne Qualitätssicherung und -entwicklung der fachlichen Arbeit</w:t>
      </w:r>
      <w:r>
        <w:rPr>
          <w:rFonts w:cs="Arial"/>
          <w:szCs w:val="24"/>
        </w:rPr>
        <w:t>,</w:t>
      </w:r>
    </w:p>
    <w:p w14:paraId="5C5988DF" w14:textId="343849A1" w:rsidR="00EC1021" w:rsidRPr="004523B9" w:rsidRDefault="00EC1021" w:rsidP="00EC1021">
      <w:pPr>
        <w:pStyle w:val="Listenabsatz"/>
        <w:numPr>
          <w:ilvl w:val="0"/>
          <w:numId w:val="13"/>
        </w:numPr>
        <w:spacing w:after="60"/>
        <w:rPr>
          <w:rFonts w:cs="Arial"/>
          <w:szCs w:val="24"/>
        </w:rPr>
      </w:pPr>
      <w:r w:rsidRPr="004523B9">
        <w:rPr>
          <w:rFonts w:cs="Arial"/>
          <w:szCs w:val="24"/>
        </w:rPr>
        <w:t>die Beratung über Ziele, Arbeitspläne, Evaluationsmaßnahmen und -ergebnisse und die Rechenschaftslegung</w:t>
      </w:r>
      <w:r>
        <w:rPr>
          <w:rFonts w:cs="Arial"/>
          <w:szCs w:val="24"/>
        </w:rPr>
        <w:t>,</w:t>
      </w:r>
    </w:p>
    <w:p w14:paraId="71E4B384" w14:textId="53409E73" w:rsidR="00EC1021" w:rsidRPr="004523B9" w:rsidRDefault="00EC1021" w:rsidP="00EC1021">
      <w:pPr>
        <w:pStyle w:val="Listenabsatz"/>
        <w:numPr>
          <w:ilvl w:val="0"/>
          <w:numId w:val="13"/>
        </w:numPr>
        <w:spacing w:after="60"/>
        <w:rPr>
          <w:rFonts w:cs="Arial"/>
          <w:szCs w:val="24"/>
        </w:rPr>
      </w:pPr>
      <w:r w:rsidRPr="004523B9">
        <w:rPr>
          <w:rFonts w:cs="Arial"/>
          <w:szCs w:val="24"/>
        </w:rPr>
        <w:t>die Entscheidung über Grundsätze zur fachdidaktischen und fachmethodischen Arbeit und über Grundsätze zur Leistungsbewertung</w:t>
      </w:r>
      <w:r>
        <w:rPr>
          <w:rFonts w:cs="Arial"/>
          <w:szCs w:val="24"/>
        </w:rPr>
        <w:t xml:space="preserve"> sowie</w:t>
      </w:r>
    </w:p>
    <w:p w14:paraId="6DC7CD5B" w14:textId="298EB365" w:rsidR="00EC1021" w:rsidRPr="004523B9" w:rsidRDefault="00EC1021" w:rsidP="00EC1021">
      <w:pPr>
        <w:pStyle w:val="Listenabsatz"/>
        <w:numPr>
          <w:ilvl w:val="0"/>
          <w:numId w:val="13"/>
        </w:numPr>
        <w:spacing w:after="60"/>
        <w:rPr>
          <w:rFonts w:cs="Arial"/>
          <w:szCs w:val="24"/>
        </w:rPr>
      </w:pPr>
      <w:r w:rsidRPr="004523B9">
        <w:rPr>
          <w:rFonts w:cs="Arial"/>
          <w:szCs w:val="24"/>
        </w:rPr>
        <w:t>die Erarbeitung von Vorschlägen an die Lehrerkonferenz zur Einführung von Lernmitteln</w:t>
      </w:r>
      <w:r>
        <w:rPr>
          <w:rFonts w:cs="Arial"/>
          <w:szCs w:val="24"/>
        </w:rPr>
        <w:t>,</w:t>
      </w:r>
    </w:p>
    <w:p w14:paraId="6EA96B50" w14:textId="6357E31D" w:rsidR="00033583" w:rsidRDefault="00EC1021" w:rsidP="00EC1021">
      <w:pPr>
        <w:spacing w:after="60"/>
        <w:rPr>
          <w:rFonts w:cs="Arial"/>
          <w:szCs w:val="24"/>
        </w:rPr>
      </w:pPr>
      <w:r w:rsidRPr="006C43DC">
        <w:rPr>
          <w:rFonts w:cs="Arial"/>
          <w:szCs w:val="24"/>
        </w:rPr>
        <w:t>möglichst vom Gesamtkollegium getragen. Dazu findet a</w:t>
      </w:r>
      <w:r w:rsidR="00033583" w:rsidRPr="006C43DC">
        <w:rPr>
          <w:rFonts w:cs="Arial"/>
          <w:szCs w:val="24"/>
        </w:rPr>
        <w:t xml:space="preserve">uf Beschluss der </w:t>
      </w:r>
      <w:r w:rsidR="005B7DB9" w:rsidRPr="006C43DC">
        <w:rPr>
          <w:rFonts w:cs="Arial"/>
          <w:szCs w:val="24"/>
        </w:rPr>
        <w:t>Lehrer</w:t>
      </w:r>
      <w:r w:rsidR="00033583" w:rsidRPr="006C43DC">
        <w:rPr>
          <w:rFonts w:cs="Arial"/>
          <w:szCs w:val="24"/>
        </w:rPr>
        <w:t xml:space="preserve">konferenz </w:t>
      </w:r>
      <w:r w:rsidRPr="006C43DC">
        <w:rPr>
          <w:rFonts w:cs="Arial"/>
          <w:szCs w:val="24"/>
        </w:rPr>
        <w:t xml:space="preserve">ein </w:t>
      </w:r>
      <w:r w:rsidR="006C43DC">
        <w:rPr>
          <w:rFonts w:cs="Arial"/>
          <w:szCs w:val="24"/>
        </w:rPr>
        <w:t>„</w:t>
      </w:r>
      <w:r w:rsidRPr="006C43DC">
        <w:rPr>
          <w:rFonts w:cs="Arial"/>
          <w:szCs w:val="24"/>
        </w:rPr>
        <w:t>Schwerpunktschuljahr Mathematik</w:t>
      </w:r>
      <w:r w:rsidR="006C43DC">
        <w:rPr>
          <w:rFonts w:cs="Arial"/>
          <w:szCs w:val="24"/>
        </w:rPr>
        <w:t>“</w:t>
      </w:r>
      <w:r w:rsidRPr="006C43DC">
        <w:rPr>
          <w:rFonts w:cs="Arial"/>
          <w:szCs w:val="24"/>
        </w:rPr>
        <w:t xml:space="preserve"> statt</w:t>
      </w:r>
      <w:r w:rsidR="00033583">
        <w:rPr>
          <w:rFonts w:cs="Arial"/>
          <w:szCs w:val="24"/>
        </w:rPr>
        <w:t>. Im Rahmen der Schulentwicklungsplanung nehmen alle Lehrkräfte der Schule an mindestens einem Arbeitskreis zur Schulentwicklung teil, um die Grundlagen der schulischen Arbeit für das Aufgabenfeld Mathematik zu</w:t>
      </w:r>
      <w:r>
        <w:rPr>
          <w:rFonts w:cs="Arial"/>
          <w:szCs w:val="24"/>
        </w:rPr>
        <w:t xml:space="preserve"> erarbeiten und zu beschließen.</w:t>
      </w:r>
    </w:p>
    <w:p w14:paraId="73C73E41" w14:textId="54A97491" w:rsidR="008B5351" w:rsidRDefault="006A031A" w:rsidP="006A031A">
      <w:pPr>
        <w:pStyle w:val="berschrift1"/>
        <w:ind w:left="0" w:firstLine="0"/>
        <w:rPr>
          <w:rFonts w:cs="Arial"/>
        </w:rPr>
      </w:pPr>
      <w:bookmarkStart w:id="3" w:name="_Toc109990775"/>
      <w:r w:rsidRPr="006A031A">
        <w:rPr>
          <w:rFonts w:cs="Arial"/>
          <w:b w:val="0"/>
          <w:bCs w:val="0"/>
        </w:rPr>
        <w:lastRenderedPageBreak/>
        <w:t>2</w:t>
      </w:r>
      <w:r>
        <w:rPr>
          <w:rFonts w:cs="Arial"/>
        </w:rPr>
        <w:tab/>
      </w:r>
      <w:r w:rsidR="008B5351" w:rsidRPr="008229A7">
        <w:rPr>
          <w:rFonts w:cs="Arial"/>
        </w:rPr>
        <w:t>Entscheidungen zum Unterricht</w:t>
      </w:r>
      <w:bookmarkEnd w:id="3"/>
    </w:p>
    <w:p w14:paraId="529F90A1" w14:textId="3C012C98" w:rsidR="006A031A" w:rsidRDefault="00EC6380" w:rsidP="006A031A">
      <w:r>
        <w:t xml:space="preserve">Der Unterricht im </w:t>
      </w:r>
      <w:r w:rsidR="006A031A">
        <w:t>Aufgabenfeld Mathematik</w:t>
      </w:r>
      <w:r>
        <w:t xml:space="preserve"> orientiert sich an der nachfolgend aufgeführten Systematik </w:t>
      </w:r>
      <w:r w:rsidR="00163C15">
        <w:t>der Unterrichtsvorgaben für das Aufgabenfeld Mathematik</w:t>
      </w:r>
      <w:r w:rsidR="00281768">
        <w:t xml:space="preserve">: </w:t>
      </w:r>
    </w:p>
    <w:p w14:paraId="4DEA7B29" w14:textId="3E8B12D6" w:rsidR="007D3452" w:rsidRDefault="00A514EC">
      <w:pPr>
        <w:jc w:val="left"/>
      </w:pPr>
      <w:r>
        <w:rPr>
          <w:noProof/>
          <w:lang w:eastAsia="de-DE"/>
        </w:rPr>
        <mc:AlternateContent>
          <mc:Choice Requires="wpg">
            <w:drawing>
              <wp:anchor distT="0" distB="0" distL="114300" distR="114300" simplePos="0" relativeHeight="251661312" behindDoc="0" locked="0" layoutInCell="1" allowOverlap="1" wp14:anchorId="3E49DC20" wp14:editId="24647FE4">
                <wp:simplePos x="0" y="0"/>
                <wp:positionH relativeFrom="column">
                  <wp:posOffset>459105</wp:posOffset>
                </wp:positionH>
                <wp:positionV relativeFrom="paragraph">
                  <wp:posOffset>141605</wp:posOffset>
                </wp:positionV>
                <wp:extent cx="4128770" cy="2811780"/>
                <wp:effectExtent l="0" t="0" r="5080" b="762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8770" cy="2811780"/>
                          <a:chOff x="0" y="0"/>
                          <a:chExt cx="3702050" cy="2451735"/>
                        </a:xfrm>
                      </wpg:grpSpPr>
                      <wpg:grpSp>
                        <wpg:cNvPr id="12" name="Group 8"/>
                        <wpg:cNvGrpSpPr>
                          <a:grpSpLocks/>
                        </wpg:cNvGrpSpPr>
                        <wpg:grpSpPr bwMode="auto">
                          <a:xfrm>
                            <a:off x="0" y="0"/>
                            <a:ext cx="3695700" cy="2451735"/>
                            <a:chOff x="3161" y="4881"/>
                            <a:chExt cx="5820" cy="3861"/>
                          </a:xfrm>
                        </wpg:grpSpPr>
                        <wps:wsp>
                          <wps:cNvPr id="16" name="AutoShape 3"/>
                          <wps:cNvSpPr>
                            <a:spLocks noChangeArrowheads="1"/>
                          </wps:cNvSpPr>
                          <wps:spPr bwMode="auto">
                            <a:xfrm>
                              <a:off x="3161" y="4881"/>
                              <a:ext cx="5820" cy="720"/>
                            </a:xfrm>
                            <a:prstGeom prst="downArrowCallout">
                              <a:avLst>
                                <a:gd name="adj1" fmla="val 55311"/>
                                <a:gd name="adj2" fmla="val 54551"/>
                                <a:gd name="adj3" fmla="val 16667"/>
                                <a:gd name="adj4" fmla="val 67949"/>
                              </a:avLst>
                            </a:prstGeom>
                            <a:solidFill>
                              <a:srgbClr val="FFFFFF"/>
                            </a:solidFill>
                            <a:ln w="9525">
                              <a:solidFill>
                                <a:srgbClr val="000000"/>
                              </a:solidFill>
                              <a:miter lim="800000"/>
                              <a:headEnd/>
                              <a:tailEnd/>
                            </a:ln>
                          </wps:spPr>
                          <wps:txbx>
                            <w:txbxContent>
                              <w:p w14:paraId="607FB017" w14:textId="77777777" w:rsidR="002A7A66" w:rsidRPr="007D1F1A" w:rsidRDefault="002A7A66" w:rsidP="007D3452">
                                <w:pPr>
                                  <w:jc w:val="center"/>
                                  <w:rPr>
                                    <w:sz w:val="20"/>
                                    <w:szCs w:val="20"/>
                                  </w:rPr>
                                </w:pPr>
                                <w:r w:rsidRPr="007D1F1A">
                                  <w:rPr>
                                    <w:sz w:val="20"/>
                                    <w:szCs w:val="20"/>
                                  </w:rPr>
                                  <w:t xml:space="preserve">Aufgabenfeld </w:t>
                                </w:r>
                                <w:r>
                                  <w:rPr>
                                    <w:sz w:val="20"/>
                                    <w:szCs w:val="20"/>
                                  </w:rPr>
                                  <w:t>Mathematik</w:t>
                                </w:r>
                              </w:p>
                            </w:txbxContent>
                          </wps:txbx>
                          <wps:bodyPr rot="0" vert="horz" wrap="square" lIns="91440" tIns="45720" rIns="91440" bIns="45720" anchor="t" anchorCtr="0" upright="1">
                            <a:noAutofit/>
                          </wps:bodyPr>
                        </wps:wsp>
                        <wps:wsp>
                          <wps:cNvPr id="20" name="AutoShape 5"/>
                          <wps:cNvSpPr>
                            <a:spLocks noChangeArrowheads="1"/>
                          </wps:cNvSpPr>
                          <wps:spPr bwMode="auto">
                            <a:xfrm>
                              <a:off x="3161" y="5642"/>
                              <a:ext cx="2889" cy="1518"/>
                            </a:xfrm>
                            <a:prstGeom prst="downArrowCallout">
                              <a:avLst>
                                <a:gd name="adj1" fmla="val 21290"/>
                                <a:gd name="adj2" fmla="val 26666"/>
                                <a:gd name="adj3" fmla="val 11122"/>
                                <a:gd name="adj4" fmla="val 32313"/>
                              </a:avLst>
                            </a:prstGeom>
                            <a:solidFill>
                              <a:srgbClr val="FFFFFF"/>
                            </a:solidFill>
                            <a:ln w="9525">
                              <a:solidFill>
                                <a:srgbClr val="000000"/>
                              </a:solidFill>
                              <a:miter lim="800000"/>
                              <a:headEnd/>
                              <a:tailEnd/>
                            </a:ln>
                          </wps:spPr>
                          <wps:txbx>
                            <w:txbxContent>
                              <w:p w14:paraId="352B53D2" w14:textId="77777777" w:rsidR="002A7A66" w:rsidRPr="007D1F1A" w:rsidRDefault="002A7A66" w:rsidP="007D3452">
                                <w:pPr>
                                  <w:jc w:val="center"/>
                                  <w:rPr>
                                    <w:sz w:val="20"/>
                                    <w:szCs w:val="20"/>
                                  </w:rPr>
                                </w:pPr>
                                <w:r>
                                  <w:rPr>
                                    <w:sz w:val="20"/>
                                    <w:szCs w:val="20"/>
                                  </w:rPr>
                                  <w:t>Kompetenzbereiche</w:t>
                                </w:r>
                              </w:p>
                            </w:txbxContent>
                          </wps:txbx>
                          <wps:bodyPr rot="0" vert="horz" wrap="square" lIns="91440" tIns="45720" rIns="91440" bIns="45720" anchor="t" anchorCtr="0" upright="1">
                            <a:noAutofit/>
                          </wps:bodyPr>
                        </wps:wsp>
                        <wps:wsp>
                          <wps:cNvPr id="22" name="Rectangle 7"/>
                          <wps:cNvSpPr>
                            <a:spLocks noChangeArrowheads="1"/>
                          </wps:cNvSpPr>
                          <wps:spPr bwMode="auto">
                            <a:xfrm>
                              <a:off x="3161" y="7986"/>
                              <a:ext cx="5796" cy="756"/>
                            </a:xfrm>
                            <a:prstGeom prst="rect">
                              <a:avLst/>
                            </a:prstGeom>
                            <a:solidFill>
                              <a:srgbClr val="FFFFFF"/>
                            </a:solidFill>
                            <a:ln w="9525">
                              <a:solidFill>
                                <a:srgbClr val="000000"/>
                              </a:solidFill>
                              <a:miter lim="800000"/>
                              <a:headEnd/>
                              <a:tailEnd/>
                            </a:ln>
                          </wps:spPr>
                          <wps:txbx>
                            <w:txbxContent>
                              <w:p w14:paraId="32C5E526" w14:textId="77777777" w:rsidR="002A7A66" w:rsidRDefault="002A7A66" w:rsidP="007D3452">
                                <w:pPr>
                                  <w:pStyle w:val="fachspezifischeAufzhlung"/>
                                  <w:numPr>
                                    <w:ilvl w:val="0"/>
                                    <w:numId w:val="0"/>
                                  </w:numPr>
                                  <w:spacing w:after="60" w:line="240" w:lineRule="auto"/>
                                  <w:jc w:val="center"/>
                                </w:pPr>
                                <w:r>
                                  <w:t>Angestrebte Kompetenzen</w:t>
                                </w:r>
                              </w:p>
                              <w:p w14:paraId="6CF4BA65" w14:textId="77777777" w:rsidR="002A7A66" w:rsidRDefault="002A7A66" w:rsidP="007D3452">
                                <w:pPr>
                                  <w:spacing w:after="60" w:line="240" w:lineRule="auto"/>
                                  <w:jc w:val="center"/>
                                </w:pPr>
                                <w:r>
                                  <w:rPr>
                                    <w:sz w:val="18"/>
                                    <w:szCs w:val="18"/>
                                  </w:rPr>
                                  <w:t>mit</w:t>
                                </w:r>
                                <w:r w:rsidRPr="005F5B65">
                                  <w:rPr>
                                    <w:sz w:val="18"/>
                                    <w:szCs w:val="18"/>
                                  </w:rPr>
                                  <w:t xml:space="preserve"> </w:t>
                                </w:r>
                                <w:r w:rsidRPr="005F5B65">
                                  <w:rPr>
                                    <w:sz w:val="16"/>
                                    <w:szCs w:val="16"/>
                                  </w:rPr>
                                  <w:t>Entwicklungschancen und Verknüpfungsmöglichkeiten</w:t>
                                </w:r>
                              </w:p>
                            </w:txbxContent>
                          </wps:txbx>
                          <wps:bodyPr rot="0" vert="horz" wrap="square" lIns="91440" tIns="45720" rIns="91440" bIns="45720" anchor="t" anchorCtr="0" upright="1">
                            <a:noAutofit/>
                          </wps:bodyPr>
                        </wps:wsp>
                      </wpg:grpSp>
                      <wps:wsp>
                        <wps:cNvPr id="23" name="AutoShape 5"/>
                        <wps:cNvSpPr>
                          <a:spLocks noChangeArrowheads="1"/>
                        </wps:cNvSpPr>
                        <wps:spPr bwMode="auto">
                          <a:xfrm>
                            <a:off x="1860550" y="482600"/>
                            <a:ext cx="1835785" cy="461010"/>
                          </a:xfrm>
                          <a:prstGeom prst="downArrowCallout">
                            <a:avLst>
                              <a:gd name="adj1" fmla="val 47147"/>
                              <a:gd name="adj2" fmla="val 57666"/>
                              <a:gd name="adj3" fmla="val 16667"/>
                              <a:gd name="adj4" fmla="val 67934"/>
                            </a:avLst>
                          </a:prstGeom>
                          <a:solidFill>
                            <a:srgbClr val="FFFFFF"/>
                          </a:solidFill>
                          <a:ln w="9525">
                            <a:solidFill>
                              <a:srgbClr val="000000"/>
                            </a:solidFill>
                            <a:miter lim="800000"/>
                            <a:headEnd/>
                            <a:tailEnd/>
                          </a:ln>
                        </wps:spPr>
                        <wps:txbx>
                          <w:txbxContent>
                            <w:p w14:paraId="1D1D12B5" w14:textId="77777777" w:rsidR="002A7A66" w:rsidRPr="007D1F1A" w:rsidRDefault="002A7A66" w:rsidP="007D3452">
                              <w:pPr>
                                <w:jc w:val="center"/>
                                <w:rPr>
                                  <w:sz w:val="20"/>
                                  <w:szCs w:val="20"/>
                                </w:rPr>
                              </w:pPr>
                              <w:r w:rsidRPr="009D0407">
                                <w:rPr>
                                  <w:sz w:val="20"/>
                                  <w:szCs w:val="20"/>
                                </w:rPr>
                                <w:t xml:space="preserve">Inhalte </w:t>
                              </w:r>
                            </w:p>
                          </w:txbxContent>
                        </wps:txbx>
                        <wps:bodyPr rot="0" vert="horz" wrap="square" lIns="91440" tIns="45720" rIns="91440" bIns="45720" anchor="t" anchorCtr="0" upright="1">
                          <a:noAutofit/>
                        </wps:bodyPr>
                      </wps:wsp>
                      <wps:wsp>
                        <wps:cNvPr id="8" name="AutoShape 5"/>
                        <wps:cNvSpPr>
                          <a:spLocks noChangeArrowheads="1"/>
                        </wps:cNvSpPr>
                        <wps:spPr bwMode="auto">
                          <a:xfrm>
                            <a:off x="1860550" y="984250"/>
                            <a:ext cx="1835785" cy="461010"/>
                          </a:xfrm>
                          <a:prstGeom prst="downArrowCallout">
                            <a:avLst>
                              <a:gd name="adj1" fmla="val 47147"/>
                              <a:gd name="adj2" fmla="val 57666"/>
                              <a:gd name="adj3" fmla="val 16667"/>
                              <a:gd name="adj4" fmla="val 67934"/>
                            </a:avLst>
                          </a:prstGeom>
                          <a:solidFill>
                            <a:srgbClr val="FFFFFF"/>
                          </a:solidFill>
                          <a:ln w="9525">
                            <a:solidFill>
                              <a:srgbClr val="000000"/>
                            </a:solidFill>
                            <a:miter lim="800000"/>
                            <a:headEnd/>
                            <a:tailEnd/>
                          </a:ln>
                        </wps:spPr>
                        <wps:txbx>
                          <w:txbxContent>
                            <w:p w14:paraId="244F7756" w14:textId="77777777" w:rsidR="002A7A66" w:rsidRPr="007D1F1A" w:rsidRDefault="002A7A66" w:rsidP="007D3452">
                              <w:pPr>
                                <w:jc w:val="center"/>
                                <w:rPr>
                                  <w:sz w:val="20"/>
                                  <w:szCs w:val="20"/>
                                </w:rPr>
                              </w:pPr>
                              <w:r>
                                <w:rPr>
                                  <w:sz w:val="20"/>
                                  <w:szCs w:val="20"/>
                                </w:rPr>
                                <w:t>Schwerpunkte</w:t>
                              </w:r>
                              <w:r w:rsidRPr="009D0407">
                                <w:rPr>
                                  <w:sz w:val="20"/>
                                  <w:szCs w:val="20"/>
                                </w:rPr>
                                <w:t xml:space="preserve"> </w:t>
                              </w:r>
                            </w:p>
                          </w:txbxContent>
                        </wps:txbx>
                        <wps:bodyPr rot="0" vert="horz" wrap="square" lIns="91440" tIns="45720" rIns="91440" bIns="45720" anchor="t" anchorCtr="0" upright="1">
                          <a:noAutofit/>
                        </wps:bodyPr>
                      </wps:wsp>
                      <wps:wsp>
                        <wps:cNvPr id="9" name="AutoShape 3"/>
                        <wps:cNvSpPr>
                          <a:spLocks noChangeArrowheads="1"/>
                        </wps:cNvSpPr>
                        <wps:spPr bwMode="auto">
                          <a:xfrm>
                            <a:off x="6350" y="1479550"/>
                            <a:ext cx="3695700" cy="457200"/>
                          </a:xfrm>
                          <a:prstGeom prst="downArrowCallout">
                            <a:avLst>
                              <a:gd name="adj1" fmla="val 55311"/>
                              <a:gd name="adj2" fmla="val 54551"/>
                              <a:gd name="adj3" fmla="val 16667"/>
                              <a:gd name="adj4" fmla="val 67949"/>
                            </a:avLst>
                          </a:prstGeom>
                          <a:solidFill>
                            <a:srgbClr val="FFFFFF"/>
                          </a:solidFill>
                          <a:ln w="9525">
                            <a:solidFill>
                              <a:srgbClr val="000000"/>
                            </a:solidFill>
                            <a:miter lim="800000"/>
                            <a:headEnd/>
                            <a:tailEnd/>
                          </a:ln>
                        </wps:spPr>
                        <wps:txbx>
                          <w:txbxContent>
                            <w:p w14:paraId="3A4CDF99" w14:textId="77777777" w:rsidR="002A7A66" w:rsidRPr="007D1F1A" w:rsidRDefault="002A7A66" w:rsidP="007D3452">
                              <w:pPr>
                                <w:jc w:val="center"/>
                                <w:rPr>
                                  <w:sz w:val="20"/>
                                  <w:szCs w:val="20"/>
                                </w:rPr>
                              </w:pPr>
                              <w:r>
                                <w:rPr>
                                  <w:sz w:val="20"/>
                                  <w:szCs w:val="20"/>
                                </w:rPr>
                                <w:t>Fachliche Aspekte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49DC20" id="Gruppieren 1" o:spid="_x0000_s1026" style="position:absolute;margin-left:36.15pt;margin-top:11.15pt;width:325.1pt;height:221.4pt;z-index:251661312;mso-width-relative:margin;mso-height-relative:margin" coordsize="37020,2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">
                <v:group id="Group 8" o:spid="_x0000_s1027" style="position:absolute;width:36957;height:24517" coordorigin="3161,4881" coordsize="5820,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8" type="#_x0000_t80" style="position:absolute;left:3161;top:4881;width:58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" adj="14677,9342,,10061">
                    <v:textbox>
                      <w:txbxContent>
                        <w:p w14:paraId="607FB017" w14:textId="77777777" w:rsidR="002A7A66" w:rsidRPr="007D1F1A" w:rsidRDefault="002A7A66" w:rsidP="007D3452">
                          <w:pPr>
                            <w:jc w:val="center"/>
                            <w:rPr>
                              <w:sz w:val="20"/>
                              <w:szCs w:val="20"/>
                            </w:rPr>
                          </w:pPr>
                          <w:r w:rsidRPr="007D1F1A">
                            <w:rPr>
                              <w:sz w:val="20"/>
                              <w:szCs w:val="20"/>
                            </w:rPr>
                            <w:t xml:space="preserve">Aufgabenfeld </w:t>
                          </w:r>
                          <w:r>
                            <w:rPr>
                              <w:sz w:val="20"/>
                              <w:szCs w:val="20"/>
                            </w:rPr>
                            <w:t>Mathematik</w:t>
                          </w:r>
                        </w:p>
                      </w:txbxContent>
                    </v:textbox>
                  </v:shape>
                  <v:shape id="AutoShape 5" o:spid="_x0000_s1029" type="#_x0000_t80" style="position:absolute;left:3161;top:5642;width:288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" adj="6980,7774,19198,9592">
                    <v:textbox>
                      <w:txbxContent>
                        <w:p w14:paraId="352B53D2" w14:textId="77777777" w:rsidR="002A7A66" w:rsidRPr="007D1F1A" w:rsidRDefault="002A7A66" w:rsidP="007D3452">
                          <w:pPr>
                            <w:jc w:val="center"/>
                            <w:rPr>
                              <w:sz w:val="20"/>
                              <w:szCs w:val="20"/>
                            </w:rPr>
                          </w:pPr>
                          <w:r>
                            <w:rPr>
                              <w:sz w:val="20"/>
                              <w:szCs w:val="20"/>
                            </w:rPr>
                            <w:t>Kompetenzbereiche</w:t>
                          </w:r>
                        </w:p>
                      </w:txbxContent>
                    </v:textbox>
                  </v:shape>
                  <v:rect id="Rectangle 7" o:spid="_x0000_s1030" style="position:absolute;left:3161;top:7986;width:5796;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2C5E526" w14:textId="77777777" w:rsidR="002A7A66" w:rsidRDefault="002A7A66" w:rsidP="007D3452">
                          <w:pPr>
                            <w:pStyle w:val="fachspezifischeAufzhlung"/>
                            <w:numPr>
                              <w:ilvl w:val="0"/>
                              <w:numId w:val="0"/>
                            </w:numPr>
                            <w:spacing w:after="60" w:line="240" w:lineRule="auto"/>
                            <w:jc w:val="center"/>
                          </w:pPr>
                          <w:r>
                            <w:t>Angestrebte Kompetenzen</w:t>
                          </w:r>
                        </w:p>
                        <w:p w14:paraId="6CF4BA65" w14:textId="77777777" w:rsidR="002A7A66" w:rsidRDefault="002A7A66" w:rsidP="007D3452">
                          <w:pPr>
                            <w:spacing w:after="60" w:line="240" w:lineRule="auto"/>
                            <w:jc w:val="center"/>
                          </w:pPr>
                          <w:r>
                            <w:rPr>
                              <w:sz w:val="18"/>
                              <w:szCs w:val="18"/>
                            </w:rPr>
                            <w:t>mit</w:t>
                          </w:r>
                          <w:r w:rsidRPr="005F5B65">
                            <w:rPr>
                              <w:sz w:val="18"/>
                              <w:szCs w:val="18"/>
                            </w:rPr>
                            <w:t xml:space="preserve"> </w:t>
                          </w:r>
                          <w:r w:rsidRPr="005F5B65">
                            <w:rPr>
                              <w:sz w:val="16"/>
                              <w:szCs w:val="16"/>
                            </w:rPr>
                            <w:t>Entwicklungschancen und Verknüpfungsmöglichkeiten</w:t>
                          </w:r>
                        </w:p>
                      </w:txbxContent>
                    </v:textbox>
                  </v:rect>
                </v:group>
                <v:shape id="AutoShape 5" o:spid="_x0000_s1031" type="#_x0000_t80" style="position:absolute;left:18605;top:4826;width:18358;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" adj="14674,7672,,9521">
                  <v:textbox>
                    <w:txbxContent>
                      <w:p w14:paraId="1D1D12B5" w14:textId="77777777" w:rsidR="002A7A66" w:rsidRPr="007D1F1A" w:rsidRDefault="002A7A66" w:rsidP="007D3452">
                        <w:pPr>
                          <w:jc w:val="center"/>
                          <w:rPr>
                            <w:sz w:val="20"/>
                            <w:szCs w:val="20"/>
                          </w:rPr>
                        </w:pPr>
                        <w:r w:rsidRPr="009D0407">
                          <w:rPr>
                            <w:sz w:val="20"/>
                            <w:szCs w:val="20"/>
                          </w:rPr>
                          <w:t xml:space="preserve">Inhalte </w:t>
                        </w:r>
                      </w:p>
                    </w:txbxContent>
                  </v:textbox>
                </v:shape>
                <v:shape id="AutoShape 5" o:spid="_x0000_s1032" type="#_x0000_t80" style="position:absolute;left:18605;top:9842;width:18358;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" adj="14674,7672,,9521">
                  <v:textbox>
                    <w:txbxContent>
                      <w:p w14:paraId="244F7756" w14:textId="77777777" w:rsidR="002A7A66" w:rsidRPr="007D1F1A" w:rsidRDefault="002A7A66" w:rsidP="007D3452">
                        <w:pPr>
                          <w:jc w:val="center"/>
                          <w:rPr>
                            <w:sz w:val="20"/>
                            <w:szCs w:val="20"/>
                          </w:rPr>
                        </w:pPr>
                        <w:r>
                          <w:rPr>
                            <w:sz w:val="20"/>
                            <w:szCs w:val="20"/>
                          </w:rPr>
                          <w:t>Schwerpunkte</w:t>
                        </w:r>
                        <w:r w:rsidRPr="009D0407">
                          <w:rPr>
                            <w:sz w:val="20"/>
                            <w:szCs w:val="20"/>
                          </w:rPr>
                          <w:t xml:space="preserve"> </w:t>
                        </w:r>
                      </w:p>
                    </w:txbxContent>
                  </v:textbox>
                </v:shape>
                <v:shape id="AutoShape 3" o:spid="_x0000_s1033" type="#_x0000_t80" style="position:absolute;left:63;top:14795;width:369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" adj="14677,9342,,10061">
                  <v:textbox>
                    <w:txbxContent>
                      <w:p w14:paraId="3A4CDF99" w14:textId="77777777" w:rsidR="002A7A66" w:rsidRPr="007D1F1A" w:rsidRDefault="002A7A66" w:rsidP="007D3452">
                        <w:pPr>
                          <w:jc w:val="center"/>
                          <w:rPr>
                            <w:sz w:val="20"/>
                            <w:szCs w:val="20"/>
                          </w:rPr>
                        </w:pPr>
                        <w:r>
                          <w:rPr>
                            <w:sz w:val="20"/>
                            <w:szCs w:val="20"/>
                          </w:rPr>
                          <w:t>Fachliche Aspekte</w:t>
                        </w:r>
                      </w:p>
                    </w:txbxContent>
                  </v:textbox>
                </v:shape>
              </v:group>
            </w:pict>
          </mc:Fallback>
        </mc:AlternateContent>
      </w:r>
      <w:r w:rsidR="007D3452">
        <w:br w:type="page"/>
      </w:r>
    </w:p>
    <w:p w14:paraId="4424622A" w14:textId="24D9F9AA" w:rsidR="000F56A3" w:rsidRPr="000F56A3" w:rsidRDefault="000F56A3" w:rsidP="002B6D3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rFonts w:cs="Arial"/>
          <w:i/>
          <w:iCs/>
        </w:rPr>
      </w:pPr>
      <w:r w:rsidRPr="000F56A3">
        <w:rPr>
          <w:rFonts w:cs="Arial"/>
          <w:i/>
          <w:iCs/>
        </w:rPr>
        <w:lastRenderedPageBreak/>
        <w:t>Hinweise zum Beispiel-Arbeitsplan:</w:t>
      </w:r>
    </w:p>
    <w:p w14:paraId="594BA96D" w14:textId="77777777" w:rsidR="000F56A3" w:rsidRDefault="000F56A3" w:rsidP="002B6D3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rFonts w:cs="Arial"/>
        </w:rPr>
      </w:pPr>
    </w:p>
    <w:p w14:paraId="315AF0D4" w14:textId="0E186F47" w:rsidR="002B6D36" w:rsidRDefault="002B6D36"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8229A7">
        <w:rPr>
          <w:rFonts w:cs="Arial"/>
        </w:rPr>
        <w:t xml:space="preserve">Die Umsetzung </w:t>
      </w:r>
      <w:r w:rsidR="000F56A3">
        <w:rPr>
          <w:rFonts w:cs="Arial"/>
        </w:rPr>
        <w:t>der Unterrichtsvorgaben</w:t>
      </w:r>
      <w:r w:rsidRPr="008229A7">
        <w:rPr>
          <w:rFonts w:cs="Arial"/>
        </w:rPr>
        <w:t xml:space="preserve"> mit </w:t>
      </w:r>
      <w:r w:rsidR="00A148ED">
        <w:rPr>
          <w:rFonts w:cs="Arial"/>
        </w:rPr>
        <w:t>ihren</w:t>
      </w:r>
      <w:r w:rsidR="00A148ED" w:rsidRPr="008229A7">
        <w:rPr>
          <w:rFonts w:cs="Arial"/>
        </w:rPr>
        <w:t xml:space="preserve"> </w:t>
      </w:r>
      <w:r w:rsidRPr="008229A7">
        <w:rPr>
          <w:rFonts w:cs="Arial"/>
        </w:rPr>
        <w:t xml:space="preserve">angestrebten Kompetenzen im Unterricht erfordert Entscheidungen auf verschiedenen Ebenen: </w:t>
      </w:r>
    </w:p>
    <w:p w14:paraId="08D5C199" w14:textId="4C857585" w:rsidR="002B6D36" w:rsidRPr="00FD4C50" w:rsidRDefault="00581EA8"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b/>
          <w:bCs/>
        </w:rPr>
      </w:pPr>
      <w:r>
        <w:rPr>
          <w:rFonts w:cs="Arial"/>
          <w:b/>
          <w:bCs/>
        </w:rPr>
        <w:t>Themenfeld</w:t>
      </w:r>
      <w:r w:rsidR="002B6D36" w:rsidRPr="00FE17FB">
        <w:rPr>
          <w:rFonts w:cs="Arial"/>
          <w:b/>
          <w:bCs/>
        </w:rPr>
        <w:t>er</w:t>
      </w:r>
    </w:p>
    <w:p w14:paraId="5472A068" w14:textId="77777777" w:rsidR="00DD5DF1" w:rsidRDefault="00DD5DF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Pr>
          <w:rFonts w:cs="Arial"/>
        </w:rPr>
        <w:t xml:space="preserve">Themenfelder bilden fachliche Kontexte für die Umsetzung der curricularen Vorgaben im Unterricht. Sie sind in ihrer Gesamtheit von der Fachkonferenz so auszurichten, dass alle fachlichen Aspekte angeboten werden können. </w:t>
      </w:r>
    </w:p>
    <w:p w14:paraId="4C809F0E" w14:textId="1D4C43DA" w:rsidR="00DD5DF1" w:rsidRDefault="00DD5DF1"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sidRPr="003C4B04">
        <w:rPr>
          <w:rFonts w:cs="Arial"/>
        </w:rPr>
        <w:t>Die</w:t>
      </w:r>
      <w:r w:rsidRPr="006074C6">
        <w:rPr>
          <w:rFonts w:cs="Arial"/>
        </w:rPr>
        <w:t xml:space="preserve"> </w:t>
      </w:r>
      <w:r>
        <w:rPr>
          <w:rFonts w:cs="Arial"/>
        </w:rPr>
        <w:t xml:space="preserve">von </w:t>
      </w:r>
      <w:r w:rsidRPr="00163C15">
        <w:rPr>
          <w:rFonts w:cs="Arial"/>
        </w:rPr>
        <w:t xml:space="preserve">der </w:t>
      </w:r>
      <w:r w:rsidR="00716AE9" w:rsidRPr="00163C15">
        <w:rPr>
          <w:rFonts w:cs="Arial"/>
        </w:rPr>
        <w:t xml:space="preserve">Lehrerkonferenz </w:t>
      </w:r>
      <w:r w:rsidRPr="008229A7">
        <w:rPr>
          <w:rFonts w:cs="Arial"/>
        </w:rPr>
        <w:t>verbindlich</w:t>
      </w:r>
      <w:r>
        <w:rPr>
          <w:rFonts w:cs="Arial"/>
        </w:rPr>
        <w:t xml:space="preserve"> vorgegebenen</w:t>
      </w:r>
      <w:r w:rsidRPr="008229A7">
        <w:rPr>
          <w:rFonts w:cs="Arial"/>
        </w:rPr>
        <w:t xml:space="preserve"> </w:t>
      </w:r>
      <w:r>
        <w:rPr>
          <w:rFonts w:cs="Arial"/>
        </w:rPr>
        <w:t xml:space="preserve">Themenfelder und die damit </w:t>
      </w:r>
      <w:r w:rsidRPr="008229A7">
        <w:rPr>
          <w:rFonts w:cs="Arial"/>
        </w:rPr>
        <w:t xml:space="preserve">verbundenen Schwerpunktsetzungen </w:t>
      </w:r>
      <w:r>
        <w:rPr>
          <w:rFonts w:cs="Arial"/>
        </w:rPr>
        <w:t xml:space="preserve">sind </w:t>
      </w:r>
      <w:r w:rsidR="009B5F9C">
        <w:rPr>
          <w:rFonts w:cs="Arial"/>
        </w:rPr>
        <w:t xml:space="preserve">einzelnen </w:t>
      </w:r>
      <w:r>
        <w:rPr>
          <w:rFonts w:cs="Arial"/>
        </w:rPr>
        <w:t xml:space="preserve">Stufen </w:t>
      </w:r>
      <w:r w:rsidRPr="008229A7">
        <w:rPr>
          <w:rFonts w:cs="Arial"/>
        </w:rPr>
        <w:t>(Primarstufe, Sekundarstufe I</w:t>
      </w:r>
      <w:r>
        <w:rPr>
          <w:rFonts w:cs="Arial"/>
        </w:rPr>
        <w:t xml:space="preserve"> Jg. 5-7</w:t>
      </w:r>
      <w:r w:rsidRPr="008229A7">
        <w:rPr>
          <w:rFonts w:cs="Arial"/>
        </w:rPr>
        <w:t>,</w:t>
      </w:r>
      <w:r>
        <w:rPr>
          <w:rFonts w:cs="Arial"/>
        </w:rPr>
        <w:t xml:space="preserve"> Sekundarstufe I Jg. 8-10, </w:t>
      </w:r>
      <w:r w:rsidRPr="008229A7">
        <w:rPr>
          <w:rFonts w:cs="Arial"/>
        </w:rPr>
        <w:t>Berufspraxisstufe)</w:t>
      </w:r>
      <w:r>
        <w:rPr>
          <w:rFonts w:cs="Arial"/>
        </w:rPr>
        <w:t xml:space="preserve"> zugeordnet</w:t>
      </w:r>
      <w:r w:rsidR="009B5F9C">
        <w:rPr>
          <w:rFonts w:cs="Arial"/>
        </w:rPr>
        <w:t xml:space="preserve"> oder stufenübergreifend vereinbart</w:t>
      </w:r>
      <w:r>
        <w:rPr>
          <w:rFonts w:cs="Arial"/>
        </w:rPr>
        <w:t xml:space="preserve"> und bilden die vereinbarte Planungsgrundlage für die unterrichtliche Arbeit.</w:t>
      </w:r>
    </w:p>
    <w:p w14:paraId="18C76442" w14:textId="17066E0B" w:rsidR="002B6D36" w:rsidRPr="00FD4C50" w:rsidRDefault="002B6D36"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b/>
          <w:bCs/>
        </w:rPr>
      </w:pPr>
      <w:r w:rsidRPr="00FE17FB">
        <w:rPr>
          <w:rFonts w:cs="Arial"/>
          <w:b/>
          <w:bCs/>
        </w:rPr>
        <w:t>Inhalte</w:t>
      </w:r>
      <w:r w:rsidR="0023214F">
        <w:rPr>
          <w:rFonts w:cs="Arial"/>
          <w:b/>
          <w:bCs/>
        </w:rPr>
        <w:t>, Schwerpunkte, Kompetenzbereiche (Prozesse)</w:t>
      </w:r>
      <w:r w:rsidRPr="00FE17FB">
        <w:rPr>
          <w:rFonts w:cs="Arial"/>
          <w:b/>
          <w:bCs/>
        </w:rPr>
        <w:t xml:space="preserve"> und fachliche Aspekte</w:t>
      </w:r>
    </w:p>
    <w:p w14:paraId="66BBFB63" w14:textId="460CBCDC" w:rsidR="00D9306E" w:rsidRDefault="00581EA8"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Pr>
          <w:rFonts w:cs="Arial"/>
        </w:rPr>
        <w:t>Themenfeld</w:t>
      </w:r>
      <w:r w:rsidR="002B6D36" w:rsidRPr="00FE17FB">
        <w:rPr>
          <w:rFonts w:cs="Arial"/>
        </w:rPr>
        <w:t>er</w:t>
      </w:r>
      <w:r w:rsidR="002B6D36" w:rsidRPr="00DE25BA">
        <w:rPr>
          <w:rFonts w:cs="Arial"/>
        </w:rPr>
        <w:t xml:space="preserve"> </w:t>
      </w:r>
      <w:r w:rsidR="002B6D36" w:rsidRPr="008229A7">
        <w:rPr>
          <w:rFonts w:cs="Arial"/>
        </w:rPr>
        <w:t xml:space="preserve">bilden den Rahmen zur systematischen Anlage </w:t>
      </w:r>
      <w:r w:rsidR="002B6D36" w:rsidRPr="00DE25BA">
        <w:rPr>
          <w:rFonts w:cs="Arial"/>
        </w:rPr>
        <w:t xml:space="preserve">und Weiterentwicklung </w:t>
      </w:r>
      <w:r w:rsidR="0092215F">
        <w:rPr>
          <w:rFonts w:cs="Arial"/>
        </w:rPr>
        <w:t>den Unterrichtsvorgaben</w:t>
      </w:r>
      <w:r w:rsidR="002B6D36" w:rsidRPr="00DE25BA">
        <w:rPr>
          <w:rFonts w:cs="Arial"/>
        </w:rPr>
        <w:t xml:space="preserve"> dargestellten</w:t>
      </w:r>
      <w:r w:rsidR="002B6D36">
        <w:rPr>
          <w:rFonts w:cs="Arial"/>
        </w:rPr>
        <w:t xml:space="preserve"> Systematik</w:t>
      </w:r>
      <w:r w:rsidR="00E255D6">
        <w:rPr>
          <w:rFonts w:cs="Arial"/>
        </w:rPr>
        <w:t>.</w:t>
      </w:r>
      <w:r w:rsidR="00D9306E">
        <w:rPr>
          <w:rFonts w:cs="Arial"/>
        </w:rPr>
        <w:t xml:space="preserve"> Ihre Festlegung erfolgt auf Grundlage der </w:t>
      </w:r>
      <w:r w:rsidR="0092215F">
        <w:rPr>
          <w:rFonts w:cs="Arial"/>
        </w:rPr>
        <w:t>in der Unterrichtsvorgabe</w:t>
      </w:r>
      <w:r w:rsidR="006E24E1">
        <w:rPr>
          <w:rFonts w:cs="Arial"/>
        </w:rPr>
        <w:t xml:space="preserve"> dargestellten Inhalte. Eine Zuordnung von Kompetenzbereichen (Prozessen) </w:t>
      </w:r>
      <w:r w:rsidR="00E94806">
        <w:rPr>
          <w:rFonts w:cs="Arial"/>
        </w:rPr>
        <w:t xml:space="preserve">zu den Inhalten </w:t>
      </w:r>
      <w:r w:rsidR="006E24E1">
        <w:rPr>
          <w:rFonts w:cs="Arial"/>
        </w:rPr>
        <w:t>ist</w:t>
      </w:r>
      <w:r w:rsidR="00E94806">
        <w:rPr>
          <w:rFonts w:cs="Arial"/>
        </w:rPr>
        <w:t xml:space="preserve"> aufgrund der engen </w:t>
      </w:r>
      <w:r w:rsidR="00E94806" w:rsidRPr="007B048D">
        <w:rPr>
          <w:rFonts w:cs="Arial"/>
        </w:rPr>
        <w:t>Verzahnun</w:t>
      </w:r>
      <w:r w:rsidR="007B048D">
        <w:rPr>
          <w:rFonts w:cs="Arial"/>
        </w:rPr>
        <w:t xml:space="preserve">g </w:t>
      </w:r>
      <w:r w:rsidR="00E94806">
        <w:rPr>
          <w:rFonts w:cs="Arial"/>
        </w:rPr>
        <w:t xml:space="preserve">immer </w:t>
      </w:r>
      <w:r w:rsidR="006E24E1">
        <w:rPr>
          <w:rFonts w:cs="Arial"/>
        </w:rPr>
        <w:t>vorzunehmen</w:t>
      </w:r>
      <w:r w:rsidR="007B048D">
        <w:rPr>
          <w:rFonts w:cs="Arial"/>
        </w:rPr>
        <w:t>.</w:t>
      </w:r>
    </w:p>
    <w:p w14:paraId="7BBE2E28" w14:textId="40A75ADE" w:rsidR="00754DB2" w:rsidRDefault="00754DB2"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Pr>
          <w:rFonts w:cs="Arial"/>
        </w:rPr>
        <w:t>D</w:t>
      </w:r>
      <w:r w:rsidRPr="005F149F">
        <w:rPr>
          <w:rFonts w:cs="Arial"/>
        </w:rPr>
        <w:t xml:space="preserve">ie gezielte Auswahl </w:t>
      </w:r>
      <w:r>
        <w:rPr>
          <w:rFonts w:cs="Arial"/>
        </w:rPr>
        <w:t xml:space="preserve">geeigneter </w:t>
      </w:r>
      <w:r w:rsidRPr="005F149F">
        <w:rPr>
          <w:rFonts w:cs="Arial"/>
        </w:rPr>
        <w:t>fachlicher Aspekte</w:t>
      </w:r>
      <w:r>
        <w:rPr>
          <w:rFonts w:cs="Arial"/>
        </w:rPr>
        <w:t xml:space="preserve"> bietet einen Rahmen für das Ermöglichen </w:t>
      </w:r>
      <w:r w:rsidRPr="005F149F">
        <w:rPr>
          <w:rFonts w:cs="Arial"/>
        </w:rPr>
        <w:t>individuelle</w:t>
      </w:r>
      <w:r>
        <w:rPr>
          <w:rFonts w:cs="Arial"/>
        </w:rPr>
        <w:t xml:space="preserve">r </w:t>
      </w:r>
      <w:r w:rsidRPr="005F149F">
        <w:rPr>
          <w:rFonts w:cs="Arial"/>
        </w:rPr>
        <w:t>Lern- und Entwicklungsfortschritt</w:t>
      </w:r>
      <w:r>
        <w:rPr>
          <w:rFonts w:cs="Arial"/>
        </w:rPr>
        <w:t>e</w:t>
      </w:r>
      <w:r w:rsidRPr="005F149F">
        <w:rPr>
          <w:rFonts w:cs="Arial"/>
        </w:rPr>
        <w:t>.</w:t>
      </w:r>
      <w:r>
        <w:rPr>
          <w:rFonts w:cs="Arial"/>
        </w:rPr>
        <w:t xml:space="preserve"> </w:t>
      </w:r>
      <w:r w:rsidRPr="00653811">
        <w:rPr>
          <w:rFonts w:cs="Arial"/>
        </w:rPr>
        <w:t>Die Heterogenität und Individualität der Schülerinnen und Schüler im Förderschwerpunkt Geistige Entwicklung erforder</w:t>
      </w:r>
      <w:r>
        <w:rPr>
          <w:rFonts w:cs="Arial"/>
        </w:rPr>
        <w:t>n</w:t>
      </w:r>
      <w:r w:rsidRPr="00653811">
        <w:rPr>
          <w:rFonts w:cs="Arial"/>
        </w:rPr>
        <w:t xml:space="preserve"> die Darstellung </w:t>
      </w:r>
      <w:r w:rsidRPr="00FE17FB">
        <w:rPr>
          <w:rFonts w:cs="Arial"/>
        </w:rPr>
        <w:t>mehrerer fachlicher Aspekte</w:t>
      </w:r>
      <w:r w:rsidRPr="00653811">
        <w:rPr>
          <w:rFonts w:cs="Arial"/>
        </w:rPr>
        <w:t xml:space="preserve"> gemäß der Systematik de</w:t>
      </w:r>
      <w:r w:rsidR="00E3790F">
        <w:rPr>
          <w:rFonts w:cs="Arial"/>
        </w:rPr>
        <w:t>r Unterrichtsvorgabe</w:t>
      </w:r>
      <w:r w:rsidRPr="00653811">
        <w:rPr>
          <w:rFonts w:cs="Arial"/>
        </w:rPr>
        <w:t>.</w:t>
      </w:r>
      <w:r>
        <w:rPr>
          <w:rFonts w:cs="Arial"/>
        </w:rPr>
        <w:t xml:space="preserve"> Die konkrete Auswahl der fachlichen Aspekte für jede Schülerin und jeden Schüler erfolgt auf der Basis der fachlichen Lernvoraussetzungen, die in der individuellen Lern- und Entwicklungsplanung dokumentiert sind.</w:t>
      </w:r>
    </w:p>
    <w:p w14:paraId="345DE72F" w14:textId="4BE4E42E" w:rsidR="002B6D36" w:rsidRPr="00653811" w:rsidRDefault="002B6D36"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Pr>
          <w:rFonts w:cs="Arial"/>
        </w:rPr>
        <w:t xml:space="preserve">Bei der Ausgestaltung der Arbeitspläne sind auf dieser Ebene der unterrichtlichen Entscheidung </w:t>
      </w:r>
      <w:r w:rsidRPr="00163C15">
        <w:rPr>
          <w:rFonts w:cs="Arial"/>
          <w:b/>
        </w:rPr>
        <w:t>mehrere Planungsvarianten</w:t>
      </w:r>
      <w:r w:rsidRPr="00653811">
        <w:rPr>
          <w:rFonts w:cs="Arial"/>
        </w:rPr>
        <w:t xml:space="preserve"> innerhalb der aufgabenfeldbezogenen Systematik gemäß </w:t>
      </w:r>
      <w:r w:rsidR="0092215F">
        <w:rPr>
          <w:rFonts w:cs="Arial"/>
        </w:rPr>
        <w:t>der Unterrichtsvorgabe</w:t>
      </w:r>
      <w:r w:rsidRPr="00653811">
        <w:rPr>
          <w:rFonts w:cs="Arial"/>
        </w:rPr>
        <w:t xml:space="preserve"> möglich:</w:t>
      </w:r>
    </w:p>
    <w:p w14:paraId="2658D30B" w14:textId="77777777" w:rsidR="00754DB2" w:rsidRDefault="00EC6C4F"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Pr>
          <w:rFonts w:cs="Arial"/>
        </w:rPr>
        <w:t>Zum einen werden</w:t>
      </w:r>
      <w:r w:rsidR="007B0451" w:rsidRPr="00653811">
        <w:rPr>
          <w:rFonts w:cs="Arial"/>
        </w:rPr>
        <w:t xml:space="preserve"> </w:t>
      </w:r>
      <w:r w:rsidR="00581EA8">
        <w:rPr>
          <w:rFonts w:cs="Arial"/>
        </w:rPr>
        <w:t>Themenfeld</w:t>
      </w:r>
      <w:r w:rsidR="002B6D36" w:rsidRPr="00653811">
        <w:rPr>
          <w:rFonts w:cs="Arial"/>
        </w:rPr>
        <w:t xml:space="preserve">er spiralcurricular und im Sinne einer Lehrgangsorientierung </w:t>
      </w:r>
      <w:r w:rsidR="007B0451">
        <w:rPr>
          <w:rFonts w:cs="Arial"/>
        </w:rPr>
        <w:t>konzipiert</w:t>
      </w:r>
      <w:r w:rsidR="002B6D36" w:rsidRPr="00653811">
        <w:rPr>
          <w:rFonts w:cs="Arial"/>
        </w:rPr>
        <w:t xml:space="preserve">. </w:t>
      </w:r>
      <w:r w:rsidR="00DE0F52">
        <w:rPr>
          <w:rFonts w:cs="Arial"/>
        </w:rPr>
        <w:t>Diese</w:t>
      </w:r>
      <w:r w:rsidR="007B0451">
        <w:rPr>
          <w:rFonts w:cs="Arial"/>
        </w:rPr>
        <w:t xml:space="preserve"> sind stufenübergreifend angelegt. </w:t>
      </w:r>
      <w:r>
        <w:rPr>
          <w:rFonts w:cs="Arial"/>
        </w:rPr>
        <w:t xml:space="preserve">Sie bilden die hierarchische Struktur aufeinander aufbauender mathematischer </w:t>
      </w:r>
      <w:r w:rsidR="005E6E56">
        <w:rPr>
          <w:rFonts w:cs="Arial"/>
        </w:rPr>
        <w:t>K</w:t>
      </w:r>
      <w:r>
        <w:rPr>
          <w:rFonts w:cs="Arial"/>
        </w:rPr>
        <w:t xml:space="preserve">ompetenzen ab, </w:t>
      </w:r>
      <w:r w:rsidR="00DE0F52">
        <w:rPr>
          <w:rFonts w:cs="Arial"/>
        </w:rPr>
        <w:t xml:space="preserve">die </w:t>
      </w:r>
      <w:r w:rsidR="005E6E56" w:rsidRPr="001D3EDE">
        <w:rPr>
          <w:rFonts w:cs="Arial"/>
        </w:rPr>
        <w:t>für den Erwerb weiterführender mathematischer Fähigkeiten</w:t>
      </w:r>
      <w:r w:rsidR="005E6E56">
        <w:rPr>
          <w:rFonts w:cs="Arial"/>
        </w:rPr>
        <w:t xml:space="preserve"> </w:t>
      </w:r>
      <w:r w:rsidR="00240A47">
        <w:rPr>
          <w:rFonts w:cs="Arial"/>
        </w:rPr>
        <w:t>unumgänglich</w:t>
      </w:r>
      <w:r>
        <w:rPr>
          <w:rFonts w:cs="Arial"/>
        </w:rPr>
        <w:t xml:space="preserve"> </w:t>
      </w:r>
      <w:r w:rsidR="001D3EDE">
        <w:rPr>
          <w:rFonts w:cs="Arial"/>
        </w:rPr>
        <w:t>sind</w:t>
      </w:r>
      <w:r w:rsidR="006A27DB">
        <w:rPr>
          <w:rFonts w:cs="Arial"/>
        </w:rPr>
        <w:t>. Dies</w:t>
      </w:r>
      <w:r w:rsidR="002B6D36" w:rsidRPr="00653811">
        <w:rPr>
          <w:rFonts w:cs="Arial"/>
        </w:rPr>
        <w:t xml:space="preserve"> wird</w:t>
      </w:r>
      <w:r w:rsidR="00341318">
        <w:rPr>
          <w:rFonts w:cs="Arial"/>
        </w:rPr>
        <w:t xml:space="preserve"> zum Beispiel im Bereich Zahlen und Operationen </w:t>
      </w:r>
      <w:r w:rsidR="001C2BFF">
        <w:rPr>
          <w:rFonts w:cs="Arial"/>
        </w:rPr>
        <w:t xml:space="preserve">beim Erwerb eines Zahlverständnisses, </w:t>
      </w:r>
      <w:r w:rsidR="00341318">
        <w:rPr>
          <w:rFonts w:cs="Arial"/>
        </w:rPr>
        <w:t xml:space="preserve">bei der Arbeit in verschiedenen Zahlenräumen oder beim </w:t>
      </w:r>
      <w:r w:rsidR="001C2BFF">
        <w:rPr>
          <w:rFonts w:cs="Arial"/>
        </w:rPr>
        <w:t xml:space="preserve">Erlernen </w:t>
      </w:r>
      <w:r w:rsidR="00341318">
        <w:rPr>
          <w:rFonts w:cs="Arial"/>
        </w:rPr>
        <w:t>neuer Rechenoperationen deutlich</w:t>
      </w:r>
      <w:r w:rsidR="001C2BFF">
        <w:rPr>
          <w:rFonts w:cs="Arial"/>
        </w:rPr>
        <w:t>.</w:t>
      </w:r>
    </w:p>
    <w:p w14:paraId="02E9821A" w14:textId="6B85A9E6" w:rsidR="001C2BFF" w:rsidRDefault="00EC6C4F"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rFonts w:cs="Arial"/>
        </w:rPr>
      </w:pPr>
      <w:r>
        <w:rPr>
          <w:rFonts w:cs="Arial"/>
        </w:rPr>
        <w:t xml:space="preserve">Zum </w:t>
      </w:r>
      <w:r w:rsidR="00240A47">
        <w:rPr>
          <w:rFonts w:cs="Arial"/>
        </w:rPr>
        <w:t>anderen</w:t>
      </w:r>
      <w:r>
        <w:rPr>
          <w:rFonts w:cs="Arial"/>
        </w:rPr>
        <w:t xml:space="preserve"> werden </w:t>
      </w:r>
      <w:r w:rsidR="00667E8C">
        <w:rPr>
          <w:rFonts w:cs="Arial"/>
        </w:rPr>
        <w:t>Themenfelder</w:t>
      </w:r>
      <w:r>
        <w:rPr>
          <w:rFonts w:cs="Arial"/>
        </w:rPr>
        <w:t xml:space="preserve"> </w:t>
      </w:r>
      <w:r w:rsidR="00341318">
        <w:rPr>
          <w:rFonts w:cs="Arial"/>
        </w:rPr>
        <w:t>in erweiterte</w:t>
      </w:r>
      <w:r w:rsidR="005E6E56">
        <w:rPr>
          <w:rFonts w:cs="Arial"/>
        </w:rPr>
        <w:t>n</w:t>
      </w:r>
      <w:r w:rsidR="00341318">
        <w:rPr>
          <w:rFonts w:cs="Arial"/>
        </w:rPr>
        <w:t xml:space="preserve">, sachbezogenen Themenzusammenhängen angeboten. </w:t>
      </w:r>
      <w:r w:rsidR="008F33EE">
        <w:rPr>
          <w:rFonts w:cs="Arial"/>
        </w:rPr>
        <w:t xml:space="preserve">Diese bieten eine Grundlage zur Arbeit am gemeinsamen Lerngegenstand von </w:t>
      </w:r>
      <w:r w:rsidR="00F07412">
        <w:rPr>
          <w:rFonts w:cs="Arial"/>
        </w:rPr>
        <w:t xml:space="preserve">Schülerinnen und Schüler mit unterschiedlichen mathematischen Voraussetzungen. </w:t>
      </w:r>
      <w:r w:rsidR="001C2BFF">
        <w:rPr>
          <w:rFonts w:cs="Arial"/>
        </w:rPr>
        <w:t xml:space="preserve">Diese </w:t>
      </w:r>
      <w:r w:rsidR="00F07412">
        <w:rPr>
          <w:rFonts w:cs="Arial"/>
        </w:rPr>
        <w:t xml:space="preserve">Themenfelder </w:t>
      </w:r>
      <w:r w:rsidR="001C2BFF">
        <w:rPr>
          <w:rFonts w:cs="Arial"/>
        </w:rPr>
        <w:t xml:space="preserve">eignen sich besonders, um lebenspraktische Zusammenhänge in alltäglichen Situationen </w:t>
      </w:r>
      <w:r w:rsidR="00F07412">
        <w:rPr>
          <w:rFonts w:cs="Arial"/>
        </w:rPr>
        <w:t xml:space="preserve">aufzugreifen und mathematische Problemstellungen und mathematische Phänomene </w:t>
      </w:r>
      <w:r w:rsidR="00F07412" w:rsidRPr="00F07412">
        <w:rPr>
          <w:rFonts w:cs="Arial"/>
        </w:rPr>
        <w:t xml:space="preserve">begreifbar </w:t>
      </w:r>
      <w:r w:rsidR="00F07412">
        <w:rPr>
          <w:rFonts w:cs="Arial"/>
        </w:rPr>
        <w:t>zu machen. Sie sind stufenbezogen konzipiert</w:t>
      </w:r>
      <w:r w:rsidR="00502895">
        <w:rPr>
          <w:rFonts w:cs="Arial"/>
        </w:rPr>
        <w:t>,</w:t>
      </w:r>
      <w:r w:rsidR="00F07412">
        <w:rPr>
          <w:rFonts w:cs="Arial"/>
        </w:rPr>
        <w:t xml:space="preserve"> um </w:t>
      </w:r>
      <w:r w:rsidR="008F33EE">
        <w:rPr>
          <w:rFonts w:cs="Arial"/>
        </w:rPr>
        <w:t xml:space="preserve">thematisch </w:t>
      </w:r>
      <w:r w:rsidR="00F07412">
        <w:rPr>
          <w:rFonts w:cs="Arial"/>
        </w:rPr>
        <w:t>einen angemessenen Altersbezug zu gewährleisten.</w:t>
      </w:r>
    </w:p>
    <w:p w14:paraId="157056F0" w14:textId="77777777" w:rsidR="00C8214C" w:rsidRDefault="00C678D4"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b/>
          <w:bCs/>
        </w:rPr>
      </w:pPr>
      <w:r>
        <w:rPr>
          <w:rFonts w:cs="Arial"/>
          <w:b/>
          <w:bCs/>
        </w:rPr>
        <w:lastRenderedPageBreak/>
        <w:t>A</w:t>
      </w:r>
      <w:r w:rsidRPr="00FE17FB">
        <w:rPr>
          <w:rFonts w:cs="Arial"/>
          <w:b/>
          <w:bCs/>
        </w:rPr>
        <w:t>ngestrebte Kompetenzen</w:t>
      </w:r>
      <w:r>
        <w:rPr>
          <w:rFonts w:cs="Arial"/>
          <w:b/>
          <w:bCs/>
        </w:rPr>
        <w:t xml:space="preserve"> </w:t>
      </w:r>
    </w:p>
    <w:p w14:paraId="2281A741" w14:textId="51FA9161" w:rsidR="00C8214C" w:rsidRDefault="00C678D4"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rPr>
      </w:pPr>
      <w:r>
        <w:rPr>
          <w:rFonts w:cs="Arial"/>
        </w:rPr>
        <w:t xml:space="preserve">Aus den vorherigen Ebenen leiten sich die angestrebten Kompetenzen aus dem Aufgabenfeld Mathematik für die Schülerinnen und Schüler ab. Die fachlich </w:t>
      </w:r>
      <w:r w:rsidRPr="00653811">
        <w:rPr>
          <w:rFonts w:cs="Arial"/>
        </w:rPr>
        <w:t xml:space="preserve">angestrebten Kompetenzen </w:t>
      </w:r>
      <w:r>
        <w:rPr>
          <w:rFonts w:cs="Arial"/>
        </w:rPr>
        <w:t xml:space="preserve">des Aufgabenfeldes </w:t>
      </w:r>
      <w:r w:rsidRPr="00653811">
        <w:rPr>
          <w:rFonts w:cs="Arial"/>
        </w:rPr>
        <w:t xml:space="preserve">ergeben sich </w:t>
      </w:r>
      <w:r>
        <w:rPr>
          <w:rFonts w:cs="Arial"/>
        </w:rPr>
        <w:t xml:space="preserve">grundsätzlich </w:t>
      </w:r>
      <w:r w:rsidRPr="00653811">
        <w:rPr>
          <w:rFonts w:cs="Arial"/>
        </w:rPr>
        <w:t>aus der individuellen Lern- und Entwicklungsplanung der Schülerin/</w:t>
      </w:r>
      <w:r>
        <w:rPr>
          <w:rFonts w:cs="Arial"/>
        </w:rPr>
        <w:t xml:space="preserve"> </w:t>
      </w:r>
      <w:r w:rsidRPr="00653811">
        <w:rPr>
          <w:rFonts w:cs="Arial"/>
        </w:rPr>
        <w:t>des Schülers und werden auf der Ebene der Unterrichtsplanung von der Lehrkraft verbindlich berücksichtigt.</w:t>
      </w:r>
      <w:r>
        <w:rPr>
          <w:rFonts w:cs="Arial"/>
        </w:rPr>
        <w:t xml:space="preserve"> Daraus entsteht</w:t>
      </w:r>
      <w:r w:rsidRPr="005F149F">
        <w:rPr>
          <w:rFonts w:cs="Arial"/>
        </w:rPr>
        <w:t xml:space="preserve"> </w:t>
      </w:r>
      <w:r>
        <w:rPr>
          <w:rFonts w:cs="Arial"/>
        </w:rPr>
        <w:t xml:space="preserve">zugleich </w:t>
      </w:r>
      <w:r w:rsidRPr="005F149F">
        <w:rPr>
          <w:rFonts w:cs="Arial"/>
        </w:rPr>
        <w:t>d</w:t>
      </w:r>
      <w:r>
        <w:rPr>
          <w:rFonts w:cs="Arial"/>
        </w:rPr>
        <w:t>ie</w:t>
      </w:r>
      <w:r w:rsidRPr="005F149F">
        <w:rPr>
          <w:rFonts w:cs="Arial"/>
        </w:rPr>
        <w:t xml:space="preserve"> Verpflichtung jeder Lehrkraft, </w:t>
      </w:r>
      <w:r w:rsidRPr="005F149F">
        <w:rPr>
          <w:rFonts w:cs="Arial"/>
          <w:i/>
          <w:iCs/>
        </w:rPr>
        <w:t>möglichst viele</w:t>
      </w:r>
      <w:r w:rsidRPr="005F149F">
        <w:rPr>
          <w:rFonts w:cs="Arial"/>
        </w:rPr>
        <w:t xml:space="preserve"> angestrebte Kompetenzen </w:t>
      </w:r>
      <w:r w:rsidR="00E3790F">
        <w:rPr>
          <w:rFonts w:cs="Arial"/>
        </w:rPr>
        <w:t>der Unterrichtsvorgabe</w:t>
      </w:r>
      <w:r w:rsidRPr="005F149F">
        <w:rPr>
          <w:rFonts w:cs="Arial"/>
        </w:rPr>
        <w:t xml:space="preserve"> bei den Lernenden auszubilden und zu fördern.</w:t>
      </w:r>
    </w:p>
    <w:p w14:paraId="31874E36" w14:textId="77777777" w:rsidR="00C8214C" w:rsidRDefault="00C678D4"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b/>
          <w:bCs/>
        </w:rPr>
      </w:pPr>
      <w:r w:rsidRPr="00FE17FB">
        <w:rPr>
          <w:rFonts w:cs="Arial"/>
          <w:b/>
          <w:bCs/>
        </w:rPr>
        <w:t>Entwicklungschancen</w:t>
      </w:r>
    </w:p>
    <w:p w14:paraId="2B7928EF" w14:textId="7AE616D3" w:rsidR="00C8214C" w:rsidRDefault="00C678D4"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rPr>
      </w:pPr>
      <w:r>
        <w:rPr>
          <w:rFonts w:cs="Arial"/>
        </w:rPr>
        <w:t>Die v</w:t>
      </w:r>
      <w:r w:rsidRPr="00653811">
        <w:rPr>
          <w:rFonts w:cs="Arial"/>
        </w:rPr>
        <w:t>erknüpfte</w:t>
      </w:r>
      <w:r>
        <w:rPr>
          <w:rFonts w:cs="Arial"/>
        </w:rPr>
        <w:t>n</w:t>
      </w:r>
      <w:r w:rsidRPr="00653811">
        <w:rPr>
          <w:rFonts w:cs="Arial"/>
        </w:rPr>
        <w:t xml:space="preserve"> Entwicklungschancen </w:t>
      </w:r>
      <w:r>
        <w:rPr>
          <w:rFonts w:cs="Arial"/>
        </w:rPr>
        <w:t xml:space="preserve">im Arbeitsplan der Beispielschule beziehen sich auf Inhalte </w:t>
      </w:r>
      <w:r w:rsidRPr="00502895">
        <w:rPr>
          <w:rFonts w:cs="Arial"/>
          <w:i/>
          <w:iCs/>
        </w:rPr>
        <w:t>und</w:t>
      </w:r>
      <w:r>
        <w:rPr>
          <w:rFonts w:cs="Arial"/>
        </w:rPr>
        <w:t xml:space="preserve"> Kompetenzbereiche (Prozesse). Sie haben exemplarischen Charakter und stellen </w:t>
      </w:r>
      <w:r w:rsidRPr="00502895">
        <w:rPr>
          <w:rFonts w:cs="Arial"/>
          <w:i/>
          <w:iCs/>
        </w:rPr>
        <w:t>beispielhafte, fachlich affine</w:t>
      </w:r>
      <w:r w:rsidRPr="00653811">
        <w:rPr>
          <w:rFonts w:cs="Arial"/>
        </w:rPr>
        <w:t xml:space="preserve"> Vorschläge dar.</w:t>
      </w:r>
      <w:r>
        <w:rPr>
          <w:rFonts w:cs="Arial"/>
        </w:rPr>
        <w:t xml:space="preserve"> Die Entwicklungschancen de</w:t>
      </w:r>
      <w:r w:rsidR="005031E1">
        <w:rPr>
          <w:rFonts w:cs="Arial"/>
        </w:rPr>
        <w:t>r</w:t>
      </w:r>
      <w:r>
        <w:rPr>
          <w:rFonts w:cs="Arial"/>
        </w:rPr>
        <w:t xml:space="preserve"> einzelnen Schüler</w:t>
      </w:r>
      <w:r w:rsidR="005031E1">
        <w:rPr>
          <w:rFonts w:cs="Arial"/>
        </w:rPr>
        <w:t>in</w:t>
      </w:r>
      <w:r>
        <w:rPr>
          <w:rFonts w:cs="Arial"/>
        </w:rPr>
        <w:t xml:space="preserve"> / de</w:t>
      </w:r>
      <w:r w:rsidR="005031E1">
        <w:rPr>
          <w:rFonts w:cs="Arial"/>
        </w:rPr>
        <w:t>s</w:t>
      </w:r>
      <w:r>
        <w:rPr>
          <w:rFonts w:cs="Arial"/>
        </w:rPr>
        <w:t xml:space="preserve"> einzelnen Schüler</w:t>
      </w:r>
      <w:r w:rsidR="005031E1">
        <w:rPr>
          <w:rFonts w:cs="Arial"/>
        </w:rPr>
        <w:t>s</w:t>
      </w:r>
      <w:r>
        <w:rPr>
          <w:rFonts w:cs="Arial"/>
        </w:rPr>
        <w:t xml:space="preserve"> </w:t>
      </w:r>
      <w:r w:rsidRPr="00653811">
        <w:rPr>
          <w:rFonts w:cs="Arial"/>
        </w:rPr>
        <w:t xml:space="preserve">ergeben sich </w:t>
      </w:r>
      <w:r>
        <w:rPr>
          <w:rFonts w:cs="Arial"/>
        </w:rPr>
        <w:t xml:space="preserve">grundsätzlich </w:t>
      </w:r>
      <w:r w:rsidRPr="00653811">
        <w:rPr>
          <w:rFonts w:cs="Arial"/>
        </w:rPr>
        <w:t>aus der individuellen Lern- und Entwicklungsplanung und werden auf der Ebene der Unterrichtsplanung von der Lehrkraft verbindlich berücksichtigt.</w:t>
      </w:r>
    </w:p>
    <w:p w14:paraId="77CBC02F" w14:textId="34129318" w:rsidR="003F0EB4" w:rsidRDefault="00754DB2"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rPr>
      </w:pPr>
      <w:r>
        <w:rPr>
          <w:rFonts w:cs="Arial"/>
        </w:rPr>
        <w:t>In weiteren Kapiteln werden</w:t>
      </w:r>
      <w:r w:rsidRPr="008229A7">
        <w:rPr>
          <w:rFonts w:cs="Arial"/>
        </w:rPr>
        <w:t xml:space="preserve"> </w:t>
      </w:r>
      <w:r w:rsidRPr="008229A7">
        <w:rPr>
          <w:rFonts w:cs="Arial"/>
          <w:i/>
        </w:rPr>
        <w:t>Grundsätze der fachdidaktischen und fachmethodischen Arbeit</w:t>
      </w:r>
      <w:r w:rsidRPr="008229A7">
        <w:rPr>
          <w:rFonts w:cs="Arial"/>
        </w:rPr>
        <w:t xml:space="preserve">, </w:t>
      </w:r>
      <w:r w:rsidRPr="008229A7">
        <w:rPr>
          <w:rFonts w:cs="Arial"/>
          <w:i/>
        </w:rPr>
        <w:t xml:space="preserve">Grundsätze </w:t>
      </w:r>
      <w:r w:rsidR="00A83AFF" w:rsidRPr="00A83AFF">
        <w:rPr>
          <w:rFonts w:cs="Arial"/>
          <w:i/>
        </w:rPr>
        <w:t>zum Ermöglichen, Erkennen, Einschätzen und Rückmelden von bzw. zu Leistungen der Schülerinnen und Schüler</w:t>
      </w:r>
      <w:r w:rsidR="00A83AFF" w:rsidRPr="00A83AFF">
        <w:rPr>
          <w:rFonts w:cs="Arial"/>
          <w:i/>
        </w:rPr>
        <w:t xml:space="preserve"> </w:t>
      </w:r>
      <w:r w:rsidRPr="008229A7">
        <w:rPr>
          <w:rFonts w:cs="Arial"/>
        </w:rPr>
        <w:t xml:space="preserve">sowie Entscheidungen zur Wahl der </w:t>
      </w:r>
      <w:r w:rsidRPr="008229A7">
        <w:rPr>
          <w:rFonts w:cs="Arial"/>
          <w:i/>
        </w:rPr>
        <w:t>Lehr- und Lernmittel</w:t>
      </w:r>
      <w:r w:rsidRPr="008229A7">
        <w:rPr>
          <w:rFonts w:cs="Arial"/>
        </w:rPr>
        <w:t xml:space="preserve"> festgehalten, um die Gestaltung von Lern</w:t>
      </w:r>
      <w:r>
        <w:rPr>
          <w:rFonts w:cs="Arial"/>
        </w:rPr>
        <w:t>- und Entwicklungs</w:t>
      </w:r>
      <w:r w:rsidRPr="008229A7">
        <w:rPr>
          <w:rFonts w:cs="Arial"/>
        </w:rPr>
        <w:t>prozessen und die Bewertung von Lernergebnissen im erforderlichen Umfang auf eine verbindliche Basis zu stellen</w:t>
      </w:r>
      <w:r w:rsidR="001F2F01">
        <w:rPr>
          <w:rFonts w:cs="Arial"/>
        </w:rPr>
        <w:t>.</w:t>
      </w:r>
    </w:p>
    <w:p w14:paraId="47A1C4BA" w14:textId="77777777" w:rsidR="00A83AFF" w:rsidRDefault="00A83AFF"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rPr>
      </w:pPr>
    </w:p>
    <w:p w14:paraId="2EB52010" w14:textId="77777777" w:rsidR="00754DB2" w:rsidRDefault="00754DB2" w:rsidP="00C8214C">
      <w:pPr>
        <w:keepLines/>
        <w:spacing w:before="120" w:after="120" w:line="240" w:lineRule="auto"/>
        <w:ind w:right="227"/>
        <w:mirrorIndents/>
        <w:rPr>
          <w:rFonts w:cs="Arial"/>
        </w:rPr>
      </w:pPr>
    </w:p>
    <w:p w14:paraId="7670180C" w14:textId="48371840" w:rsidR="0004468E" w:rsidRDefault="0004468E"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120" w:after="120" w:line="240" w:lineRule="auto"/>
        <w:ind w:left="397" w:right="227"/>
        <w:mirrorIndents/>
        <w:rPr>
          <w:rFonts w:cs="Arial"/>
          <w:b/>
          <w:bCs/>
        </w:rPr>
      </w:pPr>
      <w:r>
        <w:rPr>
          <w:rFonts w:cs="Arial"/>
          <w:b/>
          <w:bCs/>
        </w:rPr>
        <w:br w:type="page"/>
      </w:r>
    </w:p>
    <w:p w14:paraId="5B5FA548" w14:textId="27BB3F4E" w:rsidR="00472D62" w:rsidRPr="008229A7" w:rsidRDefault="008B5351" w:rsidP="00C8214C">
      <w:pPr>
        <w:pStyle w:val="berschrift2"/>
        <w:jc w:val="both"/>
        <w:rPr>
          <w:rFonts w:cs="Arial"/>
        </w:rPr>
      </w:pPr>
      <w:bookmarkStart w:id="4" w:name="_Toc109990776"/>
      <w:r w:rsidRPr="008229A7">
        <w:rPr>
          <w:rFonts w:cs="Arial"/>
        </w:rPr>
        <w:lastRenderedPageBreak/>
        <w:t xml:space="preserve">2.1 </w:t>
      </w:r>
      <w:r w:rsidRPr="008229A7">
        <w:rPr>
          <w:rFonts w:cs="Arial"/>
        </w:rPr>
        <w:tab/>
      </w:r>
      <w:r w:rsidR="00581EA8">
        <w:rPr>
          <w:rFonts w:cs="Arial"/>
        </w:rPr>
        <w:t>Themenfeld</w:t>
      </w:r>
      <w:r w:rsidR="00FF0969" w:rsidRPr="008229A7">
        <w:rPr>
          <w:rFonts w:cs="Arial"/>
        </w:rPr>
        <w:t>er</w:t>
      </w:r>
      <w:bookmarkEnd w:id="4"/>
    </w:p>
    <w:tbl>
      <w:tblPr>
        <w:tblStyle w:val="Tabellenraster"/>
        <w:tblW w:w="0" w:type="auto"/>
        <w:tblLook w:val="04A0" w:firstRow="1" w:lastRow="0" w:firstColumn="1" w:lastColumn="0" w:noHBand="0" w:noVBand="1"/>
      </w:tblPr>
      <w:tblGrid>
        <w:gridCol w:w="8375"/>
      </w:tblGrid>
      <w:tr w:rsidR="0090264D" w:rsidRPr="008229A7" w14:paraId="287A173A" w14:textId="77777777" w:rsidTr="008263E3">
        <w:tc>
          <w:tcPr>
            <w:tcW w:w="9060" w:type="dxa"/>
            <w:shd w:val="clear" w:color="auto" w:fill="BFBFBF" w:themeFill="background1" w:themeFillShade="BF"/>
          </w:tcPr>
          <w:p w14:paraId="7F5499CA" w14:textId="3DB2D6D5" w:rsidR="007D0FAC" w:rsidRDefault="00A148ED" w:rsidP="00C8214C">
            <w:pPr>
              <w:autoSpaceDE w:val="0"/>
              <w:autoSpaceDN w:val="0"/>
              <w:adjustRightInd w:val="0"/>
              <w:rPr>
                <w:rFonts w:cs="Arial"/>
              </w:rPr>
            </w:pPr>
            <w:r>
              <w:rPr>
                <w:rFonts w:cs="Arial"/>
              </w:rPr>
              <w:t>Hinweise zum Beispiel-Arbeitsplan:</w:t>
            </w:r>
          </w:p>
          <w:p w14:paraId="60C51D5D" w14:textId="77777777" w:rsidR="00A148ED" w:rsidRPr="008229A7" w:rsidRDefault="00A148ED" w:rsidP="00C8214C">
            <w:pPr>
              <w:autoSpaceDE w:val="0"/>
              <w:autoSpaceDN w:val="0"/>
              <w:adjustRightInd w:val="0"/>
              <w:rPr>
                <w:rFonts w:cs="Arial"/>
              </w:rPr>
            </w:pPr>
          </w:p>
          <w:p w14:paraId="481AF951" w14:textId="45E30875" w:rsidR="003345C0" w:rsidRPr="002A7A66" w:rsidRDefault="003345C0" w:rsidP="00C8214C">
            <w:pPr>
              <w:autoSpaceDE w:val="0"/>
              <w:autoSpaceDN w:val="0"/>
              <w:adjustRightInd w:val="0"/>
              <w:rPr>
                <w:rFonts w:cs="Arial"/>
              </w:rPr>
            </w:pPr>
            <w:r w:rsidRPr="003345C0">
              <w:rPr>
                <w:rFonts w:cs="Arial"/>
              </w:rPr>
              <w:t xml:space="preserve">In den nachfolgenden Übersichten werden die für alle Lehrerinnen und Lehrer gemäß </w:t>
            </w:r>
            <w:r w:rsidR="002A7A66">
              <w:rPr>
                <w:rFonts w:cs="Arial"/>
              </w:rPr>
              <w:t>Lehrer</w:t>
            </w:r>
            <w:r w:rsidRPr="002A7A66">
              <w:rPr>
                <w:rFonts w:cs="Arial"/>
              </w:rPr>
              <w:t xml:space="preserve">konferenzbeschluss verbindlichen </w:t>
            </w:r>
            <w:r w:rsidR="00581EA8" w:rsidRPr="002A7A66">
              <w:rPr>
                <w:rFonts w:cs="Arial"/>
              </w:rPr>
              <w:t>Themenfeld</w:t>
            </w:r>
            <w:r w:rsidRPr="002A7A66">
              <w:rPr>
                <w:rFonts w:cs="Arial"/>
              </w:rPr>
              <w:t>er dargestellt.</w:t>
            </w:r>
          </w:p>
          <w:p w14:paraId="4DDB6334" w14:textId="03160796" w:rsidR="003345C0" w:rsidRPr="002A7A66" w:rsidRDefault="003345C0" w:rsidP="00C8214C">
            <w:pPr>
              <w:autoSpaceDE w:val="0"/>
              <w:autoSpaceDN w:val="0"/>
              <w:adjustRightInd w:val="0"/>
              <w:rPr>
                <w:rFonts w:cs="Arial"/>
              </w:rPr>
            </w:pPr>
            <w:r w:rsidRPr="002A7A66">
              <w:rPr>
                <w:rFonts w:cs="Arial"/>
              </w:rPr>
              <w:t xml:space="preserve">Die Übersicht dient dazu, allen am Bildungsprozess Beteiligten einen schnellen Überblick über die zugrundeliegenden Bereiche, Inhalte und fachlichen Aspekte der </w:t>
            </w:r>
            <w:r w:rsidR="00581EA8" w:rsidRPr="002A7A66">
              <w:rPr>
                <w:rFonts w:cs="Arial"/>
              </w:rPr>
              <w:t>Themenfeld</w:t>
            </w:r>
            <w:r w:rsidRPr="002A7A66">
              <w:rPr>
                <w:rFonts w:cs="Arial"/>
              </w:rPr>
              <w:t>er zu verschaffen.</w:t>
            </w:r>
          </w:p>
          <w:p w14:paraId="7479A65E" w14:textId="511F2D5F" w:rsidR="003345C0" w:rsidRDefault="003345C0" w:rsidP="00C8214C">
            <w:pPr>
              <w:autoSpaceDE w:val="0"/>
              <w:autoSpaceDN w:val="0"/>
              <w:adjustRightInd w:val="0"/>
              <w:rPr>
                <w:rFonts w:cs="Arial"/>
              </w:rPr>
            </w:pPr>
            <w:r w:rsidRPr="002A7A66">
              <w:rPr>
                <w:rFonts w:cs="Arial"/>
              </w:rPr>
              <w:t xml:space="preserve">Die </w:t>
            </w:r>
            <w:r w:rsidR="00FB6215" w:rsidRPr="002A7A66">
              <w:rPr>
                <w:rFonts w:cs="Arial"/>
              </w:rPr>
              <w:t xml:space="preserve">Entscheidung, welches Themenfeld einer Schulstufe zugeordnet wird, obliegt der </w:t>
            </w:r>
            <w:r w:rsidR="002A7A66">
              <w:rPr>
                <w:rFonts w:cs="Arial"/>
              </w:rPr>
              <w:t>Lehrer</w:t>
            </w:r>
            <w:r w:rsidR="00FB6215" w:rsidRPr="002A7A66">
              <w:rPr>
                <w:rFonts w:cs="Arial"/>
              </w:rPr>
              <w:t xml:space="preserve">konferenz. </w:t>
            </w:r>
            <w:r w:rsidR="00FB6215" w:rsidRPr="00FB6215">
              <w:rPr>
                <w:rFonts w:cs="Arial"/>
              </w:rPr>
              <w:t>Auf diese Weise wird j</w:t>
            </w:r>
            <w:r w:rsidRPr="003345C0">
              <w:rPr>
                <w:rFonts w:cs="Arial"/>
              </w:rPr>
              <w:t xml:space="preserve">eder Schülerin und jedem Schüler ein Zugang zu den </w:t>
            </w:r>
            <w:r w:rsidR="00581EA8">
              <w:rPr>
                <w:rFonts w:cs="Arial"/>
              </w:rPr>
              <w:t>Themenfeld</w:t>
            </w:r>
            <w:r w:rsidRPr="003345C0">
              <w:rPr>
                <w:rFonts w:cs="Arial"/>
              </w:rPr>
              <w:t>ern und ihren zugrundeliegenden Inhalten</w:t>
            </w:r>
            <w:r w:rsidR="00DC505E">
              <w:rPr>
                <w:rFonts w:cs="Arial"/>
              </w:rPr>
              <w:t>, Schwerpunkten, Kompetenzbereichen (Prozessen)</w:t>
            </w:r>
            <w:r w:rsidRPr="003345C0">
              <w:rPr>
                <w:rFonts w:cs="Arial"/>
              </w:rPr>
              <w:t xml:space="preserve"> </w:t>
            </w:r>
            <w:r w:rsidR="00FB6215">
              <w:rPr>
                <w:rFonts w:cs="Arial"/>
              </w:rPr>
              <w:t>sowie</w:t>
            </w:r>
            <w:r w:rsidRPr="003345C0">
              <w:rPr>
                <w:rFonts w:cs="Arial"/>
              </w:rPr>
              <w:t xml:space="preserve"> fachlichen Aspekten </w:t>
            </w:r>
            <w:r w:rsidR="00FB6215">
              <w:rPr>
                <w:rFonts w:cs="Arial"/>
              </w:rPr>
              <w:t>ge</w:t>
            </w:r>
            <w:r w:rsidRPr="003345C0">
              <w:rPr>
                <w:rFonts w:cs="Arial"/>
              </w:rPr>
              <w:t>schaffen und ein individuell zu gestaltender K</w:t>
            </w:r>
            <w:r w:rsidR="0083595B">
              <w:rPr>
                <w:rFonts w:cs="Arial"/>
              </w:rPr>
              <w:t>ompetenzerwerb ermöglicht</w:t>
            </w:r>
            <w:r w:rsidR="00FB6215">
              <w:rPr>
                <w:rFonts w:cs="Arial"/>
              </w:rPr>
              <w:t>.</w:t>
            </w:r>
          </w:p>
          <w:p w14:paraId="3FA95A47" w14:textId="77777777" w:rsidR="00DC505E" w:rsidRPr="003345C0" w:rsidRDefault="00DC505E" w:rsidP="00C8214C">
            <w:pPr>
              <w:autoSpaceDE w:val="0"/>
              <w:autoSpaceDN w:val="0"/>
              <w:adjustRightInd w:val="0"/>
              <w:rPr>
                <w:rFonts w:cs="Arial"/>
              </w:rPr>
            </w:pPr>
          </w:p>
          <w:p w14:paraId="11ACDB20" w14:textId="754997E1" w:rsidR="007D0FAC" w:rsidRDefault="003345C0" w:rsidP="00C8214C">
            <w:pPr>
              <w:rPr>
                <w:rFonts w:cs="Arial"/>
              </w:rPr>
            </w:pPr>
            <w:r w:rsidRPr="003345C0">
              <w:rPr>
                <w:rFonts w:cs="Arial"/>
              </w:rPr>
              <w:t xml:space="preserve">Der schulinterne Arbeitsplan ist so gestaltet, dass er zusätzlichen Spielraum für die Berücksichtigung der individuellen Lern- und Entwicklungsbedarfe sowie für Vertiefungen und besondere Interessen von Schülerinnen und Schülern, aktuelle Themen bzw. die Erfordernisse anderer besonderer Ereignisse (z. B. Klassenfahrten o.Ä.) belässt. Abweichungen über die notwendigen Absprachen hinaus sind im Rahmen des pädagogischen Gestaltungsspielraumes der Lehrkräfte möglich. Sicherzustellen bleibt allerdings auch hier, dass im Rahmen der </w:t>
            </w:r>
            <w:r w:rsidR="00581EA8">
              <w:rPr>
                <w:rFonts w:cs="Arial"/>
              </w:rPr>
              <w:t>Themenfeld</w:t>
            </w:r>
            <w:r w:rsidRPr="003345C0">
              <w:rPr>
                <w:rFonts w:cs="Arial"/>
              </w:rPr>
              <w:t>er insgesamt alle fachlichen Aspekte</w:t>
            </w:r>
            <w:r w:rsidR="001E7E04">
              <w:rPr>
                <w:rFonts w:cs="Arial"/>
              </w:rPr>
              <w:t xml:space="preserve"> </w:t>
            </w:r>
            <w:r w:rsidR="00E3790F">
              <w:rPr>
                <w:rFonts w:cs="Arial"/>
              </w:rPr>
              <w:t>der Unterrichtsvorgabe</w:t>
            </w:r>
            <w:r w:rsidRPr="003345C0">
              <w:rPr>
                <w:rFonts w:cs="Arial"/>
              </w:rPr>
              <w:t xml:space="preserve"> umgesetzt werden und die </w:t>
            </w:r>
            <w:r w:rsidR="00E3790F">
              <w:rPr>
                <w:rFonts w:cs="Arial"/>
              </w:rPr>
              <w:t>in der Unterrichtsvorgabe</w:t>
            </w:r>
            <w:r w:rsidRPr="003345C0">
              <w:rPr>
                <w:rFonts w:cs="Arial"/>
              </w:rPr>
              <w:t xml:space="preserve"> formulierten angestrebten Kompetenzen nach individueller Maßgabe für alle Schülerinnen und Schüler Berücksichtigung finden.</w:t>
            </w:r>
          </w:p>
          <w:p w14:paraId="7C82295F" w14:textId="13DC9E2D" w:rsidR="003345C0" w:rsidRPr="008229A7" w:rsidRDefault="003345C0" w:rsidP="00C8214C">
            <w:pPr>
              <w:rPr>
                <w:rFonts w:cs="Arial"/>
              </w:rPr>
            </w:pPr>
          </w:p>
        </w:tc>
      </w:tr>
    </w:tbl>
    <w:p w14:paraId="6ED9CD55" w14:textId="7C5A824A" w:rsidR="0090264D" w:rsidRDefault="0090264D" w:rsidP="00472D62">
      <w:pPr>
        <w:rPr>
          <w:rFonts w:cs="Arial"/>
        </w:rPr>
      </w:pPr>
    </w:p>
    <w:p w14:paraId="765A193D" w14:textId="6A032D66" w:rsidR="00943EBB" w:rsidRDefault="00943EBB" w:rsidP="00472D62">
      <w:pPr>
        <w:rPr>
          <w:rFonts w:cs="Arial"/>
        </w:rPr>
      </w:pPr>
    </w:p>
    <w:p w14:paraId="350F3183" w14:textId="77777777" w:rsidR="00943EBB" w:rsidRDefault="00943EBB" w:rsidP="00472D62">
      <w:pPr>
        <w:rPr>
          <w:rFonts w:cs="Arial"/>
        </w:rPr>
      </w:pPr>
    </w:p>
    <w:p w14:paraId="73E76947" w14:textId="77777777" w:rsidR="004F450A" w:rsidRDefault="004F450A" w:rsidP="004F450A">
      <w:pPr>
        <w:jc w:val="left"/>
        <w:rPr>
          <w:rFonts w:cs="Arial"/>
        </w:rPr>
      </w:pPr>
    </w:p>
    <w:p w14:paraId="675062FB" w14:textId="77777777" w:rsidR="00760969" w:rsidRDefault="00760969">
      <w:pPr>
        <w:jc w:val="left"/>
        <w:rPr>
          <w:rFonts w:cs="Arial"/>
          <w:i/>
          <w:iCs/>
          <w:sz w:val="36"/>
          <w:szCs w:val="36"/>
        </w:rPr>
      </w:pPr>
      <w:r>
        <w:rPr>
          <w:rFonts w:cs="Arial"/>
          <w:i/>
          <w:iCs/>
          <w:sz w:val="36"/>
          <w:szCs w:val="36"/>
        </w:rPr>
        <w:br w:type="page"/>
      </w:r>
    </w:p>
    <w:p w14:paraId="1620AAEE" w14:textId="1C2358B6" w:rsidR="00574161" w:rsidRPr="00574161" w:rsidRDefault="00574161" w:rsidP="001F2F01">
      <w:pPr>
        <w:pStyle w:val="berschrift3"/>
      </w:pPr>
      <w:bookmarkStart w:id="5" w:name="_Toc109990777"/>
      <w:r w:rsidRPr="00574161">
        <w:lastRenderedPageBreak/>
        <w:t>Übersicht über die Themenfelder</w:t>
      </w:r>
      <w:bookmarkEnd w:id="5"/>
    </w:p>
    <w:p w14:paraId="5FF25F27" w14:textId="77777777" w:rsidR="001F2F01" w:rsidRDefault="001F2F01" w:rsidP="00574161">
      <w:pPr>
        <w:jc w:val="left"/>
        <w:rPr>
          <w:rFonts w:cs="Arial"/>
          <w:iCs/>
        </w:rPr>
      </w:pPr>
    </w:p>
    <w:p w14:paraId="227F7C23" w14:textId="153A2711" w:rsidR="00574161" w:rsidRPr="00574161" w:rsidRDefault="00574161" w:rsidP="001F2F01">
      <w:pPr>
        <w:rPr>
          <w:rFonts w:cs="Arial"/>
          <w:iCs/>
        </w:rPr>
      </w:pPr>
      <w:r w:rsidRPr="00574161">
        <w:rPr>
          <w:rFonts w:cs="Arial"/>
          <w:iCs/>
        </w:rPr>
        <w:t xml:space="preserve">Die von der Primarstufe an </w:t>
      </w:r>
      <w:r w:rsidRPr="00574161">
        <w:rPr>
          <w:rFonts w:cs="Arial"/>
        </w:rPr>
        <w:t xml:space="preserve">spiralcurricular </w:t>
      </w:r>
      <w:r w:rsidRPr="00574161">
        <w:rPr>
          <w:rFonts w:cs="Arial"/>
          <w:iCs/>
        </w:rPr>
        <w:t>eingeführten</w:t>
      </w:r>
      <w:r w:rsidRPr="00574161">
        <w:rPr>
          <w:rFonts w:cs="Arial"/>
        </w:rPr>
        <w:t xml:space="preserve"> und im Sinne einer Lehrgangsorientierung konzipierten T</w:t>
      </w:r>
      <w:r w:rsidRPr="00574161">
        <w:rPr>
          <w:rFonts w:cs="Arial"/>
          <w:iCs/>
        </w:rPr>
        <w:t xml:space="preserve">hemenfelder werden in allen Stufen ergänzt durch Themenfelder, die </w:t>
      </w:r>
      <w:r w:rsidRPr="00574161">
        <w:rPr>
          <w:rFonts w:cs="Arial"/>
        </w:rPr>
        <w:t>erweiterte sachbezogene Themenzusammenhänge erschließen</w:t>
      </w:r>
      <w:r w:rsidRPr="00574161">
        <w:rPr>
          <w:rFonts w:cs="Arial"/>
          <w:iCs/>
        </w:rPr>
        <w:t>.</w:t>
      </w:r>
    </w:p>
    <w:tbl>
      <w:tblPr>
        <w:tblStyle w:val="Tabellenraster"/>
        <w:tblW w:w="9067" w:type="dxa"/>
        <w:tblLook w:val="04A0" w:firstRow="1" w:lastRow="0" w:firstColumn="1" w:lastColumn="0" w:noHBand="0" w:noVBand="1"/>
      </w:tblPr>
      <w:tblGrid>
        <w:gridCol w:w="561"/>
        <w:gridCol w:w="5813"/>
        <w:gridCol w:w="673"/>
        <w:gridCol w:w="673"/>
        <w:gridCol w:w="673"/>
        <w:gridCol w:w="674"/>
      </w:tblGrid>
      <w:tr w:rsidR="00E03664" w:rsidRPr="00100E9E" w14:paraId="3C3FF07C" w14:textId="77777777" w:rsidTr="00E03664">
        <w:trPr>
          <w:cantSplit/>
          <w:trHeight w:val="2551"/>
        </w:trPr>
        <w:tc>
          <w:tcPr>
            <w:tcW w:w="561" w:type="dxa"/>
            <w:shd w:val="clear" w:color="auto" w:fill="BFBFBF" w:themeFill="background1" w:themeFillShade="BF"/>
            <w:textDirection w:val="btLr"/>
            <w:vAlign w:val="center"/>
          </w:tcPr>
          <w:p w14:paraId="3530BD76" w14:textId="77777777" w:rsidR="00E03664" w:rsidRPr="000D3B43" w:rsidRDefault="00E03664" w:rsidP="00E03664">
            <w:pPr>
              <w:ind w:left="113" w:right="113"/>
              <w:jc w:val="left"/>
              <w:rPr>
                <w:b/>
                <w:sz w:val="24"/>
              </w:rPr>
            </w:pPr>
            <w:r w:rsidRPr="000D3B43">
              <w:rPr>
                <w:b/>
                <w:sz w:val="24"/>
              </w:rPr>
              <w:t>Stufe</w:t>
            </w:r>
          </w:p>
        </w:tc>
        <w:tc>
          <w:tcPr>
            <w:tcW w:w="5813" w:type="dxa"/>
            <w:shd w:val="clear" w:color="auto" w:fill="BFBFBF" w:themeFill="background1" w:themeFillShade="BF"/>
          </w:tcPr>
          <w:p w14:paraId="29E11C34" w14:textId="77777777" w:rsidR="00E03664" w:rsidRDefault="00E03664" w:rsidP="00E03664">
            <w:pPr>
              <w:ind w:left="42"/>
              <w:rPr>
                <w:b/>
                <w:sz w:val="34"/>
              </w:rPr>
            </w:pPr>
          </w:p>
          <w:p w14:paraId="54DB7BF2" w14:textId="77777777" w:rsidR="00E03664" w:rsidRDefault="00E03664" w:rsidP="00E03664">
            <w:pPr>
              <w:ind w:left="42"/>
              <w:jc w:val="left"/>
              <w:rPr>
                <w:b/>
                <w:sz w:val="34"/>
              </w:rPr>
            </w:pPr>
            <w:r w:rsidRPr="000D3B43">
              <w:rPr>
                <w:b/>
                <w:sz w:val="34"/>
              </w:rPr>
              <w:t>Themenfeld</w:t>
            </w:r>
          </w:p>
          <w:p w14:paraId="3C03C38B" w14:textId="51A33A42" w:rsidR="00574161" w:rsidRPr="000D3B43" w:rsidRDefault="00574161" w:rsidP="00AC7E22">
            <w:pPr>
              <w:ind w:left="42"/>
              <w:jc w:val="left"/>
              <w:rPr>
                <w:b/>
                <w:sz w:val="34"/>
              </w:rPr>
            </w:pPr>
            <w:r>
              <w:rPr>
                <w:rFonts w:cs="Arial"/>
              </w:rPr>
              <w:t>(</w:t>
            </w:r>
            <w:r w:rsidRPr="00574161">
              <w:rPr>
                <w:rFonts w:cs="Arial"/>
              </w:rPr>
              <w:t xml:space="preserve">spiralcurricular </w:t>
            </w:r>
            <w:r w:rsidRPr="00574161">
              <w:rPr>
                <w:rFonts w:cs="Arial"/>
                <w:iCs/>
              </w:rPr>
              <w:t>eingeführt</w:t>
            </w:r>
            <w:r w:rsidRPr="00574161">
              <w:rPr>
                <w:rFonts w:cs="Arial"/>
              </w:rPr>
              <w:t xml:space="preserve"> </w:t>
            </w:r>
            <w:r w:rsidR="00AC7E22">
              <w:rPr>
                <w:rFonts w:cs="Arial"/>
              </w:rPr>
              <w:t xml:space="preserve">und </w:t>
            </w:r>
            <w:r w:rsidRPr="00574161">
              <w:rPr>
                <w:rFonts w:cs="Arial"/>
              </w:rPr>
              <w:t>im Sinne einer Lehrgangsorientierung konzipiert</w:t>
            </w:r>
            <w:r>
              <w:rPr>
                <w:rFonts w:cs="Arial"/>
              </w:rPr>
              <w:t>)</w:t>
            </w:r>
          </w:p>
        </w:tc>
        <w:tc>
          <w:tcPr>
            <w:tcW w:w="673" w:type="dxa"/>
            <w:shd w:val="clear" w:color="auto" w:fill="BFBFBF" w:themeFill="background1" w:themeFillShade="BF"/>
            <w:textDirection w:val="btLr"/>
            <w:vAlign w:val="center"/>
          </w:tcPr>
          <w:p w14:paraId="77717E5D" w14:textId="77777777" w:rsidR="00E03664" w:rsidRPr="00100E9E" w:rsidRDefault="00E03664" w:rsidP="00E03664">
            <w:pPr>
              <w:ind w:left="113" w:right="113"/>
              <w:jc w:val="left"/>
              <w:rPr>
                <w:i/>
                <w:sz w:val="20"/>
              </w:rPr>
            </w:pPr>
            <w:r w:rsidRPr="00100E9E">
              <w:rPr>
                <w:i/>
                <w:sz w:val="20"/>
              </w:rPr>
              <w:t>Zahlen und Operationen</w:t>
            </w:r>
          </w:p>
        </w:tc>
        <w:tc>
          <w:tcPr>
            <w:tcW w:w="673" w:type="dxa"/>
            <w:shd w:val="clear" w:color="auto" w:fill="BFBFBF" w:themeFill="background1" w:themeFillShade="BF"/>
            <w:textDirection w:val="btLr"/>
            <w:vAlign w:val="center"/>
          </w:tcPr>
          <w:p w14:paraId="5809B1F1" w14:textId="77777777" w:rsidR="00E03664" w:rsidRPr="00100E9E" w:rsidRDefault="00E03664" w:rsidP="00E03664">
            <w:pPr>
              <w:ind w:left="113" w:right="113"/>
              <w:jc w:val="left"/>
              <w:rPr>
                <w:i/>
                <w:sz w:val="20"/>
              </w:rPr>
            </w:pPr>
            <w:r w:rsidRPr="00100E9E">
              <w:rPr>
                <w:i/>
                <w:sz w:val="20"/>
              </w:rPr>
              <w:t>Raum und Form</w:t>
            </w:r>
          </w:p>
        </w:tc>
        <w:tc>
          <w:tcPr>
            <w:tcW w:w="673" w:type="dxa"/>
            <w:shd w:val="clear" w:color="auto" w:fill="BFBFBF" w:themeFill="background1" w:themeFillShade="BF"/>
            <w:textDirection w:val="btLr"/>
            <w:vAlign w:val="center"/>
          </w:tcPr>
          <w:p w14:paraId="06FC43A5" w14:textId="77777777" w:rsidR="00E03664" w:rsidRPr="00100E9E" w:rsidRDefault="00E03664" w:rsidP="00E03664">
            <w:pPr>
              <w:ind w:left="113" w:right="113"/>
              <w:jc w:val="left"/>
              <w:rPr>
                <w:i/>
                <w:sz w:val="20"/>
              </w:rPr>
            </w:pPr>
            <w:r w:rsidRPr="00100E9E">
              <w:rPr>
                <w:i/>
                <w:sz w:val="20"/>
              </w:rPr>
              <w:t>Größen und Messen</w:t>
            </w:r>
          </w:p>
        </w:tc>
        <w:tc>
          <w:tcPr>
            <w:tcW w:w="674" w:type="dxa"/>
            <w:shd w:val="clear" w:color="auto" w:fill="BFBFBF" w:themeFill="background1" w:themeFillShade="BF"/>
            <w:textDirection w:val="btLr"/>
            <w:vAlign w:val="center"/>
          </w:tcPr>
          <w:p w14:paraId="16BBC34C" w14:textId="77777777" w:rsidR="00E03664" w:rsidRPr="00100E9E" w:rsidRDefault="00E03664" w:rsidP="00E03664">
            <w:pPr>
              <w:ind w:left="113" w:right="113"/>
              <w:jc w:val="left"/>
              <w:rPr>
                <w:i/>
                <w:sz w:val="20"/>
              </w:rPr>
            </w:pPr>
            <w:r w:rsidRPr="00100E9E">
              <w:rPr>
                <w:i/>
                <w:sz w:val="20"/>
              </w:rPr>
              <w:t>Daten, Häufigkeiten und Wahrscheinlichkeiten</w:t>
            </w:r>
          </w:p>
        </w:tc>
      </w:tr>
      <w:tr w:rsidR="00E03664" w14:paraId="7F3DF444" w14:textId="77777777" w:rsidTr="00E03664">
        <w:trPr>
          <w:cantSplit/>
          <w:trHeight w:val="510"/>
        </w:trPr>
        <w:tc>
          <w:tcPr>
            <w:tcW w:w="561" w:type="dxa"/>
            <w:vMerge w:val="restart"/>
            <w:textDirection w:val="btLr"/>
            <w:vAlign w:val="center"/>
          </w:tcPr>
          <w:p w14:paraId="7BF98F86" w14:textId="045CFCDC" w:rsidR="00E03664" w:rsidRPr="000D3B43" w:rsidRDefault="00E03664" w:rsidP="00E03664">
            <w:pPr>
              <w:ind w:left="113" w:right="113"/>
              <w:jc w:val="center"/>
              <w:rPr>
                <w:sz w:val="24"/>
              </w:rPr>
            </w:pPr>
            <w:r>
              <w:rPr>
                <w:sz w:val="24"/>
              </w:rPr>
              <w:t>alle Stufen</w:t>
            </w:r>
          </w:p>
        </w:tc>
        <w:tc>
          <w:tcPr>
            <w:tcW w:w="5813" w:type="dxa"/>
            <w:vAlign w:val="center"/>
          </w:tcPr>
          <w:p w14:paraId="3003F6A6" w14:textId="12F4EE41" w:rsidR="00E03664" w:rsidRPr="00402216" w:rsidRDefault="003E2CC4" w:rsidP="00E03664">
            <w:pPr>
              <w:jc w:val="left"/>
              <w:rPr>
                <w:rFonts w:cs="Arial"/>
              </w:rPr>
            </w:pPr>
            <w:r w:rsidRPr="00402216">
              <w:rPr>
                <w:rFonts w:cs="Arial"/>
              </w:rPr>
              <w:t>Wir orientieren uns mit unserem Körper im Raum</w:t>
            </w:r>
          </w:p>
        </w:tc>
        <w:tc>
          <w:tcPr>
            <w:tcW w:w="673" w:type="dxa"/>
            <w:vAlign w:val="center"/>
          </w:tcPr>
          <w:p w14:paraId="231A1898" w14:textId="321F9B1A" w:rsidR="00E03664" w:rsidRPr="00402216" w:rsidRDefault="00E03664" w:rsidP="00E03664">
            <w:pPr>
              <w:jc w:val="center"/>
              <w:rPr>
                <w:sz w:val="32"/>
                <w:szCs w:val="32"/>
              </w:rPr>
            </w:pPr>
          </w:p>
        </w:tc>
        <w:tc>
          <w:tcPr>
            <w:tcW w:w="673" w:type="dxa"/>
            <w:vAlign w:val="center"/>
          </w:tcPr>
          <w:p w14:paraId="3B2E5457" w14:textId="107D0332" w:rsidR="00E03664" w:rsidRPr="00402216" w:rsidRDefault="00402216" w:rsidP="00402216">
            <w:pPr>
              <w:jc w:val="center"/>
              <w:rPr>
                <w:sz w:val="32"/>
                <w:szCs w:val="32"/>
              </w:rPr>
            </w:pPr>
            <w:r w:rsidRPr="00402216">
              <w:rPr>
                <w:sz w:val="32"/>
                <w:szCs w:val="32"/>
              </w:rPr>
              <w:sym w:font="Wingdings" w:char="F0FB"/>
            </w:r>
          </w:p>
        </w:tc>
        <w:tc>
          <w:tcPr>
            <w:tcW w:w="673" w:type="dxa"/>
            <w:vAlign w:val="center"/>
          </w:tcPr>
          <w:p w14:paraId="7B664E44" w14:textId="77777777" w:rsidR="00E03664" w:rsidRPr="00402216" w:rsidRDefault="00E03664" w:rsidP="00E03664">
            <w:pPr>
              <w:jc w:val="center"/>
              <w:rPr>
                <w:sz w:val="32"/>
                <w:szCs w:val="32"/>
              </w:rPr>
            </w:pPr>
          </w:p>
        </w:tc>
        <w:tc>
          <w:tcPr>
            <w:tcW w:w="674" w:type="dxa"/>
            <w:vAlign w:val="center"/>
          </w:tcPr>
          <w:p w14:paraId="1ED57D8B" w14:textId="77777777" w:rsidR="00E03664" w:rsidRPr="00402216" w:rsidRDefault="00E03664" w:rsidP="00E03664">
            <w:pPr>
              <w:jc w:val="center"/>
              <w:rPr>
                <w:sz w:val="32"/>
                <w:szCs w:val="32"/>
              </w:rPr>
            </w:pPr>
          </w:p>
        </w:tc>
      </w:tr>
      <w:tr w:rsidR="00E03664" w14:paraId="3C600743" w14:textId="77777777" w:rsidTr="00E03664">
        <w:trPr>
          <w:trHeight w:val="510"/>
        </w:trPr>
        <w:tc>
          <w:tcPr>
            <w:tcW w:w="561" w:type="dxa"/>
            <w:vMerge/>
            <w:vAlign w:val="center"/>
          </w:tcPr>
          <w:p w14:paraId="06D0CC71" w14:textId="77777777" w:rsidR="00E03664" w:rsidRPr="000D3B43" w:rsidRDefault="00E03664" w:rsidP="00E03664">
            <w:pPr>
              <w:jc w:val="center"/>
              <w:rPr>
                <w:sz w:val="24"/>
              </w:rPr>
            </w:pPr>
          </w:p>
        </w:tc>
        <w:tc>
          <w:tcPr>
            <w:tcW w:w="5813" w:type="dxa"/>
            <w:vAlign w:val="center"/>
          </w:tcPr>
          <w:p w14:paraId="133FC8B8" w14:textId="61F3C0D0" w:rsidR="00E03664" w:rsidRPr="00402216" w:rsidRDefault="003E2CC4" w:rsidP="00E03664">
            <w:pPr>
              <w:jc w:val="left"/>
              <w:rPr>
                <w:rFonts w:cs="Arial"/>
              </w:rPr>
            </w:pPr>
            <w:r w:rsidRPr="00402216">
              <w:rPr>
                <w:rFonts w:cs="Arial"/>
              </w:rPr>
              <w:t>Wir finden Grundformen in unserer Umwelt und operieren mit diesen</w:t>
            </w:r>
          </w:p>
        </w:tc>
        <w:tc>
          <w:tcPr>
            <w:tcW w:w="673" w:type="dxa"/>
            <w:vAlign w:val="center"/>
          </w:tcPr>
          <w:p w14:paraId="11040121" w14:textId="018E061F" w:rsidR="00E03664" w:rsidRPr="00402216" w:rsidRDefault="00E03664" w:rsidP="00E03664">
            <w:pPr>
              <w:jc w:val="center"/>
              <w:rPr>
                <w:sz w:val="32"/>
                <w:szCs w:val="32"/>
              </w:rPr>
            </w:pPr>
          </w:p>
        </w:tc>
        <w:tc>
          <w:tcPr>
            <w:tcW w:w="673" w:type="dxa"/>
            <w:vAlign w:val="center"/>
          </w:tcPr>
          <w:p w14:paraId="61AC1100" w14:textId="6A240DD9" w:rsidR="00E03664" w:rsidRPr="00402216" w:rsidRDefault="00402216" w:rsidP="00E03664">
            <w:pPr>
              <w:jc w:val="center"/>
              <w:rPr>
                <w:sz w:val="32"/>
                <w:szCs w:val="32"/>
              </w:rPr>
            </w:pPr>
            <w:r w:rsidRPr="00402216">
              <w:rPr>
                <w:sz w:val="32"/>
                <w:szCs w:val="32"/>
              </w:rPr>
              <w:sym w:font="Wingdings" w:char="F0FB"/>
            </w:r>
          </w:p>
        </w:tc>
        <w:tc>
          <w:tcPr>
            <w:tcW w:w="673" w:type="dxa"/>
            <w:vAlign w:val="center"/>
          </w:tcPr>
          <w:p w14:paraId="211507D1" w14:textId="503DE942" w:rsidR="00E03664" w:rsidRPr="00402216" w:rsidRDefault="00E03664" w:rsidP="00E03664">
            <w:pPr>
              <w:jc w:val="center"/>
              <w:rPr>
                <w:sz w:val="32"/>
                <w:szCs w:val="32"/>
              </w:rPr>
            </w:pPr>
          </w:p>
        </w:tc>
        <w:tc>
          <w:tcPr>
            <w:tcW w:w="674" w:type="dxa"/>
            <w:vAlign w:val="center"/>
          </w:tcPr>
          <w:p w14:paraId="3ED99619" w14:textId="77777777" w:rsidR="00E03664" w:rsidRPr="00402216" w:rsidRDefault="00E03664" w:rsidP="00E03664">
            <w:pPr>
              <w:jc w:val="center"/>
              <w:rPr>
                <w:sz w:val="32"/>
                <w:szCs w:val="32"/>
              </w:rPr>
            </w:pPr>
          </w:p>
        </w:tc>
      </w:tr>
      <w:tr w:rsidR="00E03664" w14:paraId="6F18B5D6" w14:textId="77777777" w:rsidTr="00E03664">
        <w:trPr>
          <w:trHeight w:val="510"/>
        </w:trPr>
        <w:tc>
          <w:tcPr>
            <w:tcW w:w="561" w:type="dxa"/>
            <w:vMerge/>
            <w:vAlign w:val="center"/>
          </w:tcPr>
          <w:p w14:paraId="4B03686F" w14:textId="77777777" w:rsidR="00E03664" w:rsidRPr="000D3B43" w:rsidRDefault="00E03664" w:rsidP="00402216">
            <w:pPr>
              <w:jc w:val="center"/>
              <w:rPr>
                <w:sz w:val="24"/>
              </w:rPr>
            </w:pPr>
          </w:p>
        </w:tc>
        <w:tc>
          <w:tcPr>
            <w:tcW w:w="5813" w:type="dxa"/>
            <w:vAlign w:val="center"/>
          </w:tcPr>
          <w:p w14:paraId="5CCA5505" w14:textId="7BF96950" w:rsidR="00E03664" w:rsidRPr="00402216" w:rsidRDefault="003E2CC4" w:rsidP="00402216">
            <w:pPr>
              <w:jc w:val="left"/>
              <w:rPr>
                <w:rFonts w:cs="Arial"/>
              </w:rPr>
            </w:pPr>
            <w:r w:rsidRPr="00402216">
              <w:rPr>
                <w:rFonts w:cs="Arial"/>
              </w:rPr>
              <w:t>Wir finden Körper in unserer Umwelt und operieren mit diesen</w:t>
            </w:r>
          </w:p>
        </w:tc>
        <w:tc>
          <w:tcPr>
            <w:tcW w:w="673" w:type="dxa"/>
            <w:vAlign w:val="center"/>
          </w:tcPr>
          <w:p w14:paraId="592C93D5" w14:textId="408D864A" w:rsidR="00E03664" w:rsidRPr="00402216" w:rsidRDefault="00E03664" w:rsidP="00402216">
            <w:pPr>
              <w:jc w:val="center"/>
              <w:rPr>
                <w:sz w:val="32"/>
                <w:szCs w:val="32"/>
              </w:rPr>
            </w:pPr>
          </w:p>
        </w:tc>
        <w:tc>
          <w:tcPr>
            <w:tcW w:w="673" w:type="dxa"/>
            <w:vAlign w:val="center"/>
          </w:tcPr>
          <w:p w14:paraId="1E302541" w14:textId="1E188ADB" w:rsidR="00E03664" w:rsidRPr="00402216" w:rsidRDefault="00402216" w:rsidP="00402216">
            <w:pPr>
              <w:jc w:val="center"/>
              <w:rPr>
                <w:sz w:val="32"/>
                <w:szCs w:val="32"/>
              </w:rPr>
            </w:pPr>
            <w:r w:rsidRPr="00402216">
              <w:rPr>
                <w:sz w:val="32"/>
                <w:szCs w:val="32"/>
              </w:rPr>
              <w:sym w:font="Wingdings" w:char="F0FB"/>
            </w:r>
          </w:p>
        </w:tc>
        <w:tc>
          <w:tcPr>
            <w:tcW w:w="673" w:type="dxa"/>
            <w:vAlign w:val="center"/>
          </w:tcPr>
          <w:p w14:paraId="3811DE0B" w14:textId="77777777" w:rsidR="00E03664" w:rsidRPr="00402216" w:rsidRDefault="00E03664" w:rsidP="00402216">
            <w:pPr>
              <w:jc w:val="center"/>
              <w:rPr>
                <w:sz w:val="32"/>
                <w:szCs w:val="32"/>
              </w:rPr>
            </w:pPr>
          </w:p>
        </w:tc>
        <w:tc>
          <w:tcPr>
            <w:tcW w:w="674" w:type="dxa"/>
            <w:vAlign w:val="center"/>
          </w:tcPr>
          <w:p w14:paraId="20802503" w14:textId="77777777" w:rsidR="00E03664" w:rsidRPr="00402216" w:rsidRDefault="00E03664" w:rsidP="00402216">
            <w:pPr>
              <w:jc w:val="center"/>
              <w:rPr>
                <w:sz w:val="32"/>
                <w:szCs w:val="32"/>
              </w:rPr>
            </w:pPr>
          </w:p>
        </w:tc>
      </w:tr>
      <w:tr w:rsidR="00402216" w14:paraId="14C3C60D" w14:textId="77777777" w:rsidTr="00634191">
        <w:trPr>
          <w:trHeight w:val="510"/>
        </w:trPr>
        <w:tc>
          <w:tcPr>
            <w:tcW w:w="561" w:type="dxa"/>
            <w:vMerge/>
            <w:vAlign w:val="center"/>
          </w:tcPr>
          <w:p w14:paraId="2204B31A" w14:textId="77777777" w:rsidR="00402216" w:rsidRPr="000D3B43" w:rsidRDefault="00402216" w:rsidP="00402216">
            <w:pPr>
              <w:jc w:val="center"/>
              <w:rPr>
                <w:sz w:val="24"/>
              </w:rPr>
            </w:pPr>
          </w:p>
        </w:tc>
        <w:tc>
          <w:tcPr>
            <w:tcW w:w="5813" w:type="dxa"/>
            <w:vAlign w:val="center"/>
          </w:tcPr>
          <w:p w14:paraId="2957B6B3" w14:textId="4761C05B" w:rsidR="00402216" w:rsidRPr="00402216" w:rsidRDefault="00402216" w:rsidP="00E03664">
            <w:pPr>
              <w:jc w:val="left"/>
              <w:rPr>
                <w:rFonts w:cs="Arial"/>
              </w:rPr>
            </w:pPr>
            <w:r w:rsidRPr="00402216">
              <w:rPr>
                <w:rFonts w:cs="Arial"/>
              </w:rPr>
              <w:t>Wir vergleichen, ordnen, sortieren</w:t>
            </w:r>
          </w:p>
        </w:tc>
        <w:tc>
          <w:tcPr>
            <w:tcW w:w="673" w:type="dxa"/>
          </w:tcPr>
          <w:p w14:paraId="2508CB18" w14:textId="257B1230" w:rsidR="00402216" w:rsidRPr="00402216" w:rsidRDefault="00402216" w:rsidP="00402216">
            <w:pPr>
              <w:jc w:val="center"/>
              <w:rPr>
                <w:sz w:val="32"/>
                <w:szCs w:val="32"/>
              </w:rPr>
            </w:pPr>
            <w:r w:rsidRPr="00402216">
              <w:rPr>
                <w:sz w:val="32"/>
                <w:szCs w:val="32"/>
              </w:rPr>
              <w:sym w:font="Wingdings" w:char="F0FB"/>
            </w:r>
          </w:p>
        </w:tc>
        <w:tc>
          <w:tcPr>
            <w:tcW w:w="673" w:type="dxa"/>
            <w:vAlign w:val="center"/>
          </w:tcPr>
          <w:p w14:paraId="5D6417EE" w14:textId="722A65CF" w:rsidR="00402216" w:rsidRPr="00402216" w:rsidRDefault="00402216" w:rsidP="00E03664">
            <w:pPr>
              <w:jc w:val="center"/>
              <w:rPr>
                <w:sz w:val="32"/>
                <w:szCs w:val="32"/>
              </w:rPr>
            </w:pPr>
          </w:p>
        </w:tc>
        <w:tc>
          <w:tcPr>
            <w:tcW w:w="673" w:type="dxa"/>
            <w:vAlign w:val="center"/>
          </w:tcPr>
          <w:p w14:paraId="63F6F8D9" w14:textId="77777777" w:rsidR="00402216" w:rsidRPr="00402216" w:rsidRDefault="00402216" w:rsidP="00E03664">
            <w:pPr>
              <w:jc w:val="center"/>
              <w:rPr>
                <w:sz w:val="32"/>
                <w:szCs w:val="32"/>
              </w:rPr>
            </w:pPr>
          </w:p>
        </w:tc>
        <w:tc>
          <w:tcPr>
            <w:tcW w:w="674" w:type="dxa"/>
            <w:vAlign w:val="center"/>
          </w:tcPr>
          <w:p w14:paraId="14B5928C" w14:textId="77777777" w:rsidR="00402216" w:rsidRPr="00402216" w:rsidRDefault="00402216" w:rsidP="00E03664">
            <w:pPr>
              <w:jc w:val="center"/>
              <w:rPr>
                <w:sz w:val="32"/>
                <w:szCs w:val="32"/>
              </w:rPr>
            </w:pPr>
          </w:p>
        </w:tc>
      </w:tr>
      <w:tr w:rsidR="00402216" w14:paraId="5767144D" w14:textId="77777777" w:rsidTr="00634191">
        <w:trPr>
          <w:trHeight w:val="510"/>
        </w:trPr>
        <w:tc>
          <w:tcPr>
            <w:tcW w:w="561" w:type="dxa"/>
            <w:vMerge/>
            <w:vAlign w:val="center"/>
          </w:tcPr>
          <w:p w14:paraId="65D15D53" w14:textId="77777777" w:rsidR="00402216" w:rsidRPr="000D3B43" w:rsidRDefault="00402216" w:rsidP="00E03664">
            <w:pPr>
              <w:jc w:val="center"/>
              <w:rPr>
                <w:sz w:val="24"/>
              </w:rPr>
            </w:pPr>
          </w:p>
        </w:tc>
        <w:tc>
          <w:tcPr>
            <w:tcW w:w="5813" w:type="dxa"/>
            <w:vAlign w:val="center"/>
          </w:tcPr>
          <w:p w14:paraId="2BF6287F" w14:textId="47471C01" w:rsidR="00402216" w:rsidRPr="00402216" w:rsidRDefault="00402216" w:rsidP="00E03664">
            <w:pPr>
              <w:jc w:val="left"/>
              <w:rPr>
                <w:rFonts w:cs="Arial"/>
              </w:rPr>
            </w:pPr>
            <w:r w:rsidRPr="00402216">
              <w:t>Wir beschäftigen mit den Ziffern, den Zahlen und dem Zählen</w:t>
            </w:r>
          </w:p>
        </w:tc>
        <w:tc>
          <w:tcPr>
            <w:tcW w:w="673" w:type="dxa"/>
          </w:tcPr>
          <w:p w14:paraId="1D7C66D5" w14:textId="2065D391" w:rsidR="00402216" w:rsidRPr="00402216" w:rsidRDefault="00402216" w:rsidP="00402216">
            <w:pPr>
              <w:jc w:val="center"/>
              <w:rPr>
                <w:sz w:val="32"/>
                <w:szCs w:val="32"/>
              </w:rPr>
            </w:pPr>
            <w:r w:rsidRPr="00402216">
              <w:rPr>
                <w:sz w:val="32"/>
                <w:szCs w:val="32"/>
              </w:rPr>
              <w:sym w:font="Wingdings" w:char="F0FB"/>
            </w:r>
          </w:p>
        </w:tc>
        <w:tc>
          <w:tcPr>
            <w:tcW w:w="673" w:type="dxa"/>
            <w:vAlign w:val="center"/>
          </w:tcPr>
          <w:p w14:paraId="4881B2EC" w14:textId="77777777" w:rsidR="00402216" w:rsidRPr="00402216" w:rsidRDefault="00402216" w:rsidP="00E03664">
            <w:pPr>
              <w:jc w:val="center"/>
              <w:rPr>
                <w:sz w:val="32"/>
                <w:szCs w:val="32"/>
              </w:rPr>
            </w:pPr>
          </w:p>
        </w:tc>
        <w:tc>
          <w:tcPr>
            <w:tcW w:w="673" w:type="dxa"/>
            <w:vAlign w:val="center"/>
          </w:tcPr>
          <w:p w14:paraId="32B9F4C2" w14:textId="77777777" w:rsidR="00402216" w:rsidRPr="00402216" w:rsidRDefault="00402216" w:rsidP="00E03664">
            <w:pPr>
              <w:jc w:val="center"/>
              <w:rPr>
                <w:sz w:val="32"/>
                <w:szCs w:val="32"/>
              </w:rPr>
            </w:pPr>
          </w:p>
        </w:tc>
        <w:tc>
          <w:tcPr>
            <w:tcW w:w="674" w:type="dxa"/>
            <w:vAlign w:val="center"/>
          </w:tcPr>
          <w:p w14:paraId="22EF74F8" w14:textId="77777777" w:rsidR="00402216" w:rsidRPr="00402216" w:rsidRDefault="00402216" w:rsidP="00E03664">
            <w:pPr>
              <w:jc w:val="center"/>
              <w:rPr>
                <w:sz w:val="32"/>
                <w:szCs w:val="32"/>
              </w:rPr>
            </w:pPr>
          </w:p>
        </w:tc>
      </w:tr>
      <w:tr w:rsidR="00402216" w14:paraId="7162E5EF" w14:textId="77777777" w:rsidTr="00634191">
        <w:trPr>
          <w:trHeight w:val="510"/>
        </w:trPr>
        <w:tc>
          <w:tcPr>
            <w:tcW w:w="561" w:type="dxa"/>
            <w:vMerge/>
            <w:vAlign w:val="center"/>
          </w:tcPr>
          <w:p w14:paraId="11FFAE75" w14:textId="77777777" w:rsidR="00402216" w:rsidRPr="000D3B43" w:rsidRDefault="00402216" w:rsidP="00E03664">
            <w:pPr>
              <w:jc w:val="center"/>
              <w:rPr>
                <w:sz w:val="24"/>
              </w:rPr>
            </w:pPr>
          </w:p>
        </w:tc>
        <w:tc>
          <w:tcPr>
            <w:tcW w:w="5813" w:type="dxa"/>
            <w:vAlign w:val="center"/>
          </w:tcPr>
          <w:p w14:paraId="18D46BFD" w14:textId="0F9C8E71" w:rsidR="00402216" w:rsidRPr="00402216" w:rsidRDefault="00402216" w:rsidP="00E03664">
            <w:pPr>
              <w:jc w:val="left"/>
              <w:rPr>
                <w:rFonts w:cs="Arial"/>
              </w:rPr>
            </w:pPr>
            <w:r w:rsidRPr="00402216">
              <w:t xml:space="preserve">Wir </w:t>
            </w:r>
            <w:r w:rsidRPr="00402216">
              <w:rPr>
                <w:rFonts w:cs="Arial"/>
              </w:rPr>
              <w:t xml:space="preserve">orientieren uns im </w:t>
            </w:r>
            <w:r w:rsidRPr="00402216">
              <w:t>Zahlenraum bis 10</w:t>
            </w:r>
          </w:p>
        </w:tc>
        <w:tc>
          <w:tcPr>
            <w:tcW w:w="673" w:type="dxa"/>
          </w:tcPr>
          <w:p w14:paraId="283F8634" w14:textId="1D8E003D" w:rsidR="00402216" w:rsidRPr="00402216" w:rsidRDefault="00402216" w:rsidP="00402216">
            <w:pPr>
              <w:jc w:val="center"/>
              <w:rPr>
                <w:sz w:val="32"/>
                <w:szCs w:val="32"/>
              </w:rPr>
            </w:pPr>
            <w:r w:rsidRPr="00402216">
              <w:rPr>
                <w:sz w:val="32"/>
                <w:szCs w:val="32"/>
              </w:rPr>
              <w:sym w:font="Wingdings" w:char="F0FB"/>
            </w:r>
          </w:p>
        </w:tc>
        <w:tc>
          <w:tcPr>
            <w:tcW w:w="673" w:type="dxa"/>
            <w:vAlign w:val="center"/>
          </w:tcPr>
          <w:p w14:paraId="280C42B2" w14:textId="77777777" w:rsidR="00402216" w:rsidRPr="00402216" w:rsidRDefault="00402216" w:rsidP="00E03664">
            <w:pPr>
              <w:jc w:val="center"/>
              <w:rPr>
                <w:sz w:val="32"/>
                <w:szCs w:val="32"/>
              </w:rPr>
            </w:pPr>
          </w:p>
        </w:tc>
        <w:tc>
          <w:tcPr>
            <w:tcW w:w="673" w:type="dxa"/>
            <w:vAlign w:val="center"/>
          </w:tcPr>
          <w:p w14:paraId="79677D47" w14:textId="77777777" w:rsidR="00402216" w:rsidRPr="00402216" w:rsidRDefault="00402216" w:rsidP="00E03664">
            <w:pPr>
              <w:jc w:val="center"/>
              <w:rPr>
                <w:sz w:val="32"/>
                <w:szCs w:val="32"/>
              </w:rPr>
            </w:pPr>
          </w:p>
        </w:tc>
        <w:tc>
          <w:tcPr>
            <w:tcW w:w="674" w:type="dxa"/>
            <w:vAlign w:val="center"/>
          </w:tcPr>
          <w:p w14:paraId="123E0C19" w14:textId="77777777" w:rsidR="00402216" w:rsidRPr="00402216" w:rsidRDefault="00402216" w:rsidP="00E03664">
            <w:pPr>
              <w:jc w:val="center"/>
              <w:rPr>
                <w:sz w:val="32"/>
                <w:szCs w:val="32"/>
              </w:rPr>
            </w:pPr>
          </w:p>
        </w:tc>
      </w:tr>
      <w:tr w:rsidR="00402216" w14:paraId="44710179" w14:textId="77777777" w:rsidTr="00634191">
        <w:trPr>
          <w:trHeight w:val="510"/>
        </w:trPr>
        <w:tc>
          <w:tcPr>
            <w:tcW w:w="561" w:type="dxa"/>
            <w:vMerge/>
            <w:vAlign w:val="center"/>
          </w:tcPr>
          <w:p w14:paraId="1A282EB7" w14:textId="77777777" w:rsidR="00402216" w:rsidRPr="000D3B43" w:rsidRDefault="00402216" w:rsidP="00E03664">
            <w:pPr>
              <w:jc w:val="center"/>
              <w:rPr>
                <w:sz w:val="24"/>
              </w:rPr>
            </w:pPr>
          </w:p>
        </w:tc>
        <w:tc>
          <w:tcPr>
            <w:tcW w:w="5813" w:type="dxa"/>
            <w:vAlign w:val="center"/>
          </w:tcPr>
          <w:p w14:paraId="1294DA28" w14:textId="0BE695ED" w:rsidR="00402216" w:rsidRPr="00402216" w:rsidRDefault="00402216" w:rsidP="00E03664">
            <w:pPr>
              <w:jc w:val="left"/>
              <w:rPr>
                <w:rFonts w:cs="Arial"/>
              </w:rPr>
            </w:pPr>
            <w:r w:rsidRPr="00402216">
              <w:t xml:space="preserve">Wir </w:t>
            </w:r>
            <w:r w:rsidR="0036381D">
              <w:rPr>
                <w:rFonts w:cs="Arial"/>
              </w:rPr>
              <w:t xml:space="preserve">erkunden den </w:t>
            </w:r>
            <w:r w:rsidRPr="00402216">
              <w:t>Zahlenraum bis 20</w:t>
            </w:r>
          </w:p>
        </w:tc>
        <w:tc>
          <w:tcPr>
            <w:tcW w:w="673" w:type="dxa"/>
          </w:tcPr>
          <w:p w14:paraId="7381E26E" w14:textId="3B84CDFD" w:rsidR="00402216" w:rsidRPr="00402216" w:rsidRDefault="00402216" w:rsidP="00402216">
            <w:pPr>
              <w:jc w:val="center"/>
              <w:rPr>
                <w:sz w:val="32"/>
                <w:szCs w:val="32"/>
              </w:rPr>
            </w:pPr>
            <w:r w:rsidRPr="00402216">
              <w:rPr>
                <w:sz w:val="32"/>
                <w:szCs w:val="32"/>
              </w:rPr>
              <w:sym w:font="Wingdings" w:char="F0FB"/>
            </w:r>
          </w:p>
        </w:tc>
        <w:tc>
          <w:tcPr>
            <w:tcW w:w="673" w:type="dxa"/>
            <w:vAlign w:val="center"/>
          </w:tcPr>
          <w:p w14:paraId="58D8951D" w14:textId="7385970E" w:rsidR="00402216" w:rsidRPr="00402216" w:rsidRDefault="00402216" w:rsidP="00E03664">
            <w:pPr>
              <w:jc w:val="center"/>
              <w:rPr>
                <w:sz w:val="32"/>
                <w:szCs w:val="32"/>
              </w:rPr>
            </w:pPr>
          </w:p>
        </w:tc>
        <w:tc>
          <w:tcPr>
            <w:tcW w:w="673" w:type="dxa"/>
            <w:vAlign w:val="center"/>
          </w:tcPr>
          <w:p w14:paraId="07DD5CD2" w14:textId="77777777" w:rsidR="00402216" w:rsidRPr="00402216" w:rsidRDefault="00402216" w:rsidP="00E03664">
            <w:pPr>
              <w:jc w:val="center"/>
              <w:rPr>
                <w:sz w:val="32"/>
                <w:szCs w:val="32"/>
              </w:rPr>
            </w:pPr>
          </w:p>
        </w:tc>
        <w:tc>
          <w:tcPr>
            <w:tcW w:w="674" w:type="dxa"/>
            <w:vAlign w:val="center"/>
          </w:tcPr>
          <w:p w14:paraId="523E8B40" w14:textId="77777777" w:rsidR="00402216" w:rsidRPr="00402216" w:rsidRDefault="00402216" w:rsidP="00E03664">
            <w:pPr>
              <w:jc w:val="center"/>
              <w:rPr>
                <w:sz w:val="32"/>
                <w:szCs w:val="32"/>
              </w:rPr>
            </w:pPr>
          </w:p>
        </w:tc>
      </w:tr>
      <w:tr w:rsidR="0036381D" w14:paraId="58062CAE" w14:textId="77777777" w:rsidTr="00634191">
        <w:trPr>
          <w:trHeight w:val="510"/>
        </w:trPr>
        <w:tc>
          <w:tcPr>
            <w:tcW w:w="561" w:type="dxa"/>
            <w:vMerge/>
            <w:vAlign w:val="center"/>
          </w:tcPr>
          <w:p w14:paraId="64F8D8DB" w14:textId="77777777" w:rsidR="0036381D" w:rsidRPr="000D3B43" w:rsidRDefault="0036381D" w:rsidP="00E03664">
            <w:pPr>
              <w:jc w:val="center"/>
              <w:rPr>
                <w:sz w:val="24"/>
              </w:rPr>
            </w:pPr>
          </w:p>
        </w:tc>
        <w:tc>
          <w:tcPr>
            <w:tcW w:w="5813" w:type="dxa"/>
            <w:vAlign w:val="center"/>
          </w:tcPr>
          <w:p w14:paraId="39A43A40" w14:textId="5219E85F" w:rsidR="0036381D" w:rsidRPr="00402216" w:rsidRDefault="0036381D" w:rsidP="00E03664">
            <w:pPr>
              <w:jc w:val="left"/>
            </w:pPr>
            <w:r>
              <w:t>Wir rechnen geschickt im Zahlenraum bis 20</w:t>
            </w:r>
          </w:p>
        </w:tc>
        <w:tc>
          <w:tcPr>
            <w:tcW w:w="673" w:type="dxa"/>
          </w:tcPr>
          <w:p w14:paraId="6C5B8A48" w14:textId="6C1E4080" w:rsidR="0036381D" w:rsidRPr="00402216" w:rsidRDefault="0036381D" w:rsidP="00402216">
            <w:pPr>
              <w:jc w:val="center"/>
              <w:rPr>
                <w:sz w:val="32"/>
                <w:szCs w:val="32"/>
              </w:rPr>
            </w:pPr>
            <w:r w:rsidRPr="00402216">
              <w:rPr>
                <w:sz w:val="32"/>
                <w:szCs w:val="32"/>
              </w:rPr>
              <w:sym w:font="Wingdings" w:char="F0FB"/>
            </w:r>
          </w:p>
        </w:tc>
        <w:tc>
          <w:tcPr>
            <w:tcW w:w="673" w:type="dxa"/>
            <w:vAlign w:val="center"/>
          </w:tcPr>
          <w:p w14:paraId="0ED4CE9E" w14:textId="77777777" w:rsidR="0036381D" w:rsidRPr="00402216" w:rsidRDefault="0036381D" w:rsidP="00E03664">
            <w:pPr>
              <w:jc w:val="center"/>
              <w:rPr>
                <w:sz w:val="32"/>
                <w:szCs w:val="32"/>
              </w:rPr>
            </w:pPr>
          </w:p>
        </w:tc>
        <w:tc>
          <w:tcPr>
            <w:tcW w:w="673" w:type="dxa"/>
            <w:vAlign w:val="center"/>
          </w:tcPr>
          <w:p w14:paraId="15072A97" w14:textId="77777777" w:rsidR="0036381D" w:rsidRPr="00402216" w:rsidRDefault="0036381D" w:rsidP="00E03664">
            <w:pPr>
              <w:jc w:val="center"/>
              <w:rPr>
                <w:sz w:val="32"/>
                <w:szCs w:val="32"/>
              </w:rPr>
            </w:pPr>
          </w:p>
        </w:tc>
        <w:tc>
          <w:tcPr>
            <w:tcW w:w="674" w:type="dxa"/>
            <w:vAlign w:val="center"/>
          </w:tcPr>
          <w:p w14:paraId="4EF99641" w14:textId="77777777" w:rsidR="0036381D" w:rsidRPr="00402216" w:rsidRDefault="0036381D" w:rsidP="00E03664">
            <w:pPr>
              <w:jc w:val="center"/>
              <w:rPr>
                <w:sz w:val="32"/>
                <w:szCs w:val="32"/>
              </w:rPr>
            </w:pPr>
          </w:p>
        </w:tc>
      </w:tr>
      <w:tr w:rsidR="00402216" w14:paraId="0903F56C" w14:textId="77777777" w:rsidTr="00634191">
        <w:trPr>
          <w:trHeight w:val="510"/>
        </w:trPr>
        <w:tc>
          <w:tcPr>
            <w:tcW w:w="561" w:type="dxa"/>
            <w:vMerge/>
            <w:vAlign w:val="center"/>
          </w:tcPr>
          <w:p w14:paraId="48B5E231" w14:textId="77777777" w:rsidR="00402216" w:rsidRPr="000D3B43" w:rsidRDefault="00402216" w:rsidP="00E03664">
            <w:pPr>
              <w:jc w:val="center"/>
              <w:rPr>
                <w:sz w:val="24"/>
              </w:rPr>
            </w:pPr>
          </w:p>
        </w:tc>
        <w:tc>
          <w:tcPr>
            <w:tcW w:w="5813" w:type="dxa"/>
            <w:vAlign w:val="center"/>
          </w:tcPr>
          <w:p w14:paraId="04B35097" w14:textId="1AF80ACA" w:rsidR="00402216" w:rsidRPr="00402216" w:rsidRDefault="00402216" w:rsidP="00E03664">
            <w:pPr>
              <w:jc w:val="left"/>
              <w:rPr>
                <w:rFonts w:cs="Arial"/>
              </w:rPr>
            </w:pPr>
            <w:r w:rsidRPr="00402216">
              <w:t xml:space="preserve">Wir </w:t>
            </w:r>
            <w:r w:rsidRPr="00402216">
              <w:rPr>
                <w:rFonts w:cs="Arial"/>
              </w:rPr>
              <w:t>orientieren uns im Zahlenraum bis 100</w:t>
            </w:r>
          </w:p>
        </w:tc>
        <w:tc>
          <w:tcPr>
            <w:tcW w:w="673" w:type="dxa"/>
          </w:tcPr>
          <w:p w14:paraId="6E275BB6" w14:textId="3CF6B672" w:rsidR="00402216" w:rsidRPr="00402216" w:rsidRDefault="00402216" w:rsidP="00402216">
            <w:pPr>
              <w:jc w:val="center"/>
              <w:rPr>
                <w:sz w:val="32"/>
                <w:szCs w:val="32"/>
              </w:rPr>
            </w:pPr>
            <w:r w:rsidRPr="00402216">
              <w:rPr>
                <w:sz w:val="32"/>
                <w:szCs w:val="32"/>
              </w:rPr>
              <w:sym w:font="Wingdings" w:char="F0FB"/>
            </w:r>
          </w:p>
        </w:tc>
        <w:tc>
          <w:tcPr>
            <w:tcW w:w="673" w:type="dxa"/>
            <w:vAlign w:val="center"/>
          </w:tcPr>
          <w:p w14:paraId="76F6516C" w14:textId="26F40E3D" w:rsidR="00402216" w:rsidRPr="00402216" w:rsidRDefault="00402216" w:rsidP="00E03664">
            <w:pPr>
              <w:jc w:val="center"/>
              <w:rPr>
                <w:sz w:val="32"/>
                <w:szCs w:val="32"/>
              </w:rPr>
            </w:pPr>
          </w:p>
        </w:tc>
        <w:tc>
          <w:tcPr>
            <w:tcW w:w="673" w:type="dxa"/>
            <w:vAlign w:val="center"/>
          </w:tcPr>
          <w:p w14:paraId="629E8342" w14:textId="77777777" w:rsidR="00402216" w:rsidRPr="00402216" w:rsidRDefault="00402216" w:rsidP="00E03664">
            <w:pPr>
              <w:jc w:val="center"/>
              <w:rPr>
                <w:sz w:val="32"/>
                <w:szCs w:val="32"/>
              </w:rPr>
            </w:pPr>
          </w:p>
        </w:tc>
        <w:tc>
          <w:tcPr>
            <w:tcW w:w="674" w:type="dxa"/>
            <w:vAlign w:val="center"/>
          </w:tcPr>
          <w:p w14:paraId="761E71E3" w14:textId="77777777" w:rsidR="00402216" w:rsidRPr="00402216" w:rsidRDefault="00402216" w:rsidP="00E03664">
            <w:pPr>
              <w:jc w:val="center"/>
              <w:rPr>
                <w:sz w:val="32"/>
                <w:szCs w:val="32"/>
              </w:rPr>
            </w:pPr>
          </w:p>
        </w:tc>
      </w:tr>
      <w:tr w:rsidR="0036381D" w14:paraId="65506E85" w14:textId="77777777" w:rsidTr="00634191">
        <w:trPr>
          <w:trHeight w:val="510"/>
        </w:trPr>
        <w:tc>
          <w:tcPr>
            <w:tcW w:w="561" w:type="dxa"/>
            <w:vMerge/>
            <w:vAlign w:val="center"/>
          </w:tcPr>
          <w:p w14:paraId="5A9A1C26" w14:textId="77777777" w:rsidR="0036381D" w:rsidRPr="000D3B43" w:rsidRDefault="0036381D" w:rsidP="00E03664">
            <w:pPr>
              <w:jc w:val="center"/>
              <w:rPr>
                <w:sz w:val="24"/>
              </w:rPr>
            </w:pPr>
          </w:p>
        </w:tc>
        <w:tc>
          <w:tcPr>
            <w:tcW w:w="5813" w:type="dxa"/>
            <w:vAlign w:val="center"/>
          </w:tcPr>
          <w:p w14:paraId="6536B7A4" w14:textId="23E240AB" w:rsidR="0036381D" w:rsidRPr="00402216" w:rsidRDefault="0036381D" w:rsidP="00E03664">
            <w:pPr>
              <w:jc w:val="left"/>
            </w:pPr>
            <w:r>
              <w:t xml:space="preserve">Wir addieren und subtrahieren im Zahlenraum bis 100 </w:t>
            </w:r>
          </w:p>
        </w:tc>
        <w:tc>
          <w:tcPr>
            <w:tcW w:w="673" w:type="dxa"/>
          </w:tcPr>
          <w:p w14:paraId="7F30069C" w14:textId="39D7A9A0" w:rsidR="0036381D" w:rsidRPr="00402216" w:rsidRDefault="0036381D" w:rsidP="00402216">
            <w:pPr>
              <w:jc w:val="center"/>
              <w:rPr>
                <w:sz w:val="32"/>
                <w:szCs w:val="32"/>
              </w:rPr>
            </w:pPr>
            <w:r w:rsidRPr="00402216">
              <w:rPr>
                <w:sz w:val="32"/>
                <w:szCs w:val="32"/>
              </w:rPr>
              <w:sym w:font="Wingdings" w:char="F0FB"/>
            </w:r>
          </w:p>
        </w:tc>
        <w:tc>
          <w:tcPr>
            <w:tcW w:w="673" w:type="dxa"/>
            <w:vAlign w:val="center"/>
          </w:tcPr>
          <w:p w14:paraId="707A8E6C" w14:textId="77777777" w:rsidR="0036381D" w:rsidRPr="00402216" w:rsidRDefault="0036381D" w:rsidP="00E03664">
            <w:pPr>
              <w:jc w:val="center"/>
              <w:rPr>
                <w:sz w:val="32"/>
                <w:szCs w:val="32"/>
              </w:rPr>
            </w:pPr>
          </w:p>
        </w:tc>
        <w:tc>
          <w:tcPr>
            <w:tcW w:w="673" w:type="dxa"/>
            <w:vAlign w:val="center"/>
          </w:tcPr>
          <w:p w14:paraId="28B6B9E6" w14:textId="77777777" w:rsidR="0036381D" w:rsidRPr="00402216" w:rsidRDefault="0036381D" w:rsidP="00E03664">
            <w:pPr>
              <w:jc w:val="center"/>
              <w:rPr>
                <w:sz w:val="32"/>
                <w:szCs w:val="32"/>
              </w:rPr>
            </w:pPr>
          </w:p>
        </w:tc>
        <w:tc>
          <w:tcPr>
            <w:tcW w:w="674" w:type="dxa"/>
            <w:vAlign w:val="center"/>
          </w:tcPr>
          <w:p w14:paraId="05067F5B" w14:textId="77777777" w:rsidR="0036381D" w:rsidRPr="00402216" w:rsidRDefault="0036381D" w:rsidP="00E03664">
            <w:pPr>
              <w:jc w:val="center"/>
              <w:rPr>
                <w:sz w:val="32"/>
                <w:szCs w:val="32"/>
              </w:rPr>
            </w:pPr>
          </w:p>
        </w:tc>
      </w:tr>
      <w:tr w:rsidR="0036381D" w14:paraId="26A5BF2A" w14:textId="77777777" w:rsidTr="00634191">
        <w:trPr>
          <w:trHeight w:val="510"/>
        </w:trPr>
        <w:tc>
          <w:tcPr>
            <w:tcW w:w="561" w:type="dxa"/>
            <w:vMerge/>
            <w:vAlign w:val="center"/>
          </w:tcPr>
          <w:p w14:paraId="0EF2813E" w14:textId="77777777" w:rsidR="0036381D" w:rsidRPr="000D3B43" w:rsidRDefault="0036381D" w:rsidP="00E03664">
            <w:pPr>
              <w:jc w:val="center"/>
              <w:rPr>
                <w:sz w:val="24"/>
              </w:rPr>
            </w:pPr>
          </w:p>
        </w:tc>
        <w:tc>
          <w:tcPr>
            <w:tcW w:w="5813" w:type="dxa"/>
            <w:vAlign w:val="center"/>
          </w:tcPr>
          <w:p w14:paraId="0854E87D" w14:textId="26B686CC" w:rsidR="0036381D" w:rsidRDefault="0036381D" w:rsidP="00E03664">
            <w:pPr>
              <w:jc w:val="left"/>
            </w:pPr>
            <w:r>
              <w:t>Wir multiplizieren und dividieren im Zahlenraum bis 100</w:t>
            </w:r>
          </w:p>
        </w:tc>
        <w:tc>
          <w:tcPr>
            <w:tcW w:w="673" w:type="dxa"/>
          </w:tcPr>
          <w:p w14:paraId="3C67C965" w14:textId="18B43ED0" w:rsidR="0036381D" w:rsidRPr="00402216" w:rsidRDefault="0036381D" w:rsidP="00402216">
            <w:pPr>
              <w:jc w:val="center"/>
              <w:rPr>
                <w:sz w:val="32"/>
                <w:szCs w:val="32"/>
              </w:rPr>
            </w:pPr>
            <w:r w:rsidRPr="00402216">
              <w:rPr>
                <w:sz w:val="32"/>
                <w:szCs w:val="32"/>
              </w:rPr>
              <w:sym w:font="Wingdings" w:char="F0FB"/>
            </w:r>
          </w:p>
        </w:tc>
        <w:tc>
          <w:tcPr>
            <w:tcW w:w="673" w:type="dxa"/>
            <w:vAlign w:val="center"/>
          </w:tcPr>
          <w:p w14:paraId="74A5F431" w14:textId="77777777" w:rsidR="0036381D" w:rsidRPr="00402216" w:rsidRDefault="0036381D" w:rsidP="00E03664">
            <w:pPr>
              <w:jc w:val="center"/>
              <w:rPr>
                <w:sz w:val="32"/>
                <w:szCs w:val="32"/>
              </w:rPr>
            </w:pPr>
          </w:p>
        </w:tc>
        <w:tc>
          <w:tcPr>
            <w:tcW w:w="673" w:type="dxa"/>
            <w:vAlign w:val="center"/>
          </w:tcPr>
          <w:p w14:paraId="1D95E71A" w14:textId="77777777" w:rsidR="0036381D" w:rsidRPr="00402216" w:rsidRDefault="0036381D" w:rsidP="00E03664">
            <w:pPr>
              <w:jc w:val="center"/>
              <w:rPr>
                <w:sz w:val="32"/>
                <w:szCs w:val="32"/>
              </w:rPr>
            </w:pPr>
          </w:p>
        </w:tc>
        <w:tc>
          <w:tcPr>
            <w:tcW w:w="674" w:type="dxa"/>
            <w:vAlign w:val="center"/>
          </w:tcPr>
          <w:p w14:paraId="1ACF881F" w14:textId="77777777" w:rsidR="0036381D" w:rsidRPr="00402216" w:rsidRDefault="0036381D" w:rsidP="00E03664">
            <w:pPr>
              <w:jc w:val="center"/>
              <w:rPr>
                <w:sz w:val="32"/>
                <w:szCs w:val="32"/>
              </w:rPr>
            </w:pPr>
          </w:p>
        </w:tc>
      </w:tr>
      <w:tr w:rsidR="00402216" w14:paraId="438FDA63" w14:textId="77777777" w:rsidTr="00634191">
        <w:trPr>
          <w:trHeight w:val="510"/>
        </w:trPr>
        <w:tc>
          <w:tcPr>
            <w:tcW w:w="561" w:type="dxa"/>
            <w:vMerge/>
            <w:vAlign w:val="center"/>
          </w:tcPr>
          <w:p w14:paraId="119127EC" w14:textId="77777777" w:rsidR="00402216" w:rsidRPr="000D3B43" w:rsidRDefault="00402216" w:rsidP="00E03664">
            <w:pPr>
              <w:jc w:val="center"/>
              <w:rPr>
                <w:sz w:val="24"/>
              </w:rPr>
            </w:pPr>
          </w:p>
        </w:tc>
        <w:tc>
          <w:tcPr>
            <w:tcW w:w="5813" w:type="dxa"/>
            <w:vAlign w:val="center"/>
          </w:tcPr>
          <w:p w14:paraId="08B54BE0" w14:textId="3889E083" w:rsidR="00402216" w:rsidRPr="00402216" w:rsidRDefault="00402216" w:rsidP="00E03664">
            <w:pPr>
              <w:jc w:val="left"/>
              <w:rPr>
                <w:rFonts w:cs="Arial"/>
              </w:rPr>
            </w:pPr>
            <w:r w:rsidRPr="00402216">
              <w:t xml:space="preserve">Wir </w:t>
            </w:r>
            <w:r w:rsidRPr="00402216">
              <w:rPr>
                <w:rFonts w:cs="Arial"/>
              </w:rPr>
              <w:t>beschäftigen uns mit großen Zahlen</w:t>
            </w:r>
          </w:p>
        </w:tc>
        <w:tc>
          <w:tcPr>
            <w:tcW w:w="673" w:type="dxa"/>
          </w:tcPr>
          <w:p w14:paraId="2E2C7A43" w14:textId="22D26312" w:rsidR="00402216" w:rsidRPr="00402216" w:rsidRDefault="00402216" w:rsidP="00402216">
            <w:pPr>
              <w:jc w:val="center"/>
              <w:rPr>
                <w:sz w:val="32"/>
                <w:szCs w:val="32"/>
              </w:rPr>
            </w:pPr>
            <w:r w:rsidRPr="00402216">
              <w:rPr>
                <w:sz w:val="32"/>
                <w:szCs w:val="32"/>
              </w:rPr>
              <w:sym w:font="Wingdings" w:char="F0FB"/>
            </w:r>
          </w:p>
        </w:tc>
        <w:tc>
          <w:tcPr>
            <w:tcW w:w="673" w:type="dxa"/>
            <w:vAlign w:val="center"/>
          </w:tcPr>
          <w:p w14:paraId="7B5B246B" w14:textId="671B6A90" w:rsidR="00402216" w:rsidRPr="00402216" w:rsidRDefault="00402216" w:rsidP="00E03664">
            <w:pPr>
              <w:jc w:val="center"/>
              <w:rPr>
                <w:sz w:val="32"/>
                <w:szCs w:val="32"/>
              </w:rPr>
            </w:pPr>
          </w:p>
        </w:tc>
        <w:tc>
          <w:tcPr>
            <w:tcW w:w="673" w:type="dxa"/>
            <w:vAlign w:val="center"/>
          </w:tcPr>
          <w:p w14:paraId="72911308" w14:textId="4DFFFBBF" w:rsidR="00402216" w:rsidRPr="00402216" w:rsidRDefault="00402216" w:rsidP="00E03664">
            <w:pPr>
              <w:jc w:val="center"/>
              <w:rPr>
                <w:sz w:val="32"/>
                <w:szCs w:val="32"/>
              </w:rPr>
            </w:pPr>
          </w:p>
        </w:tc>
        <w:tc>
          <w:tcPr>
            <w:tcW w:w="674" w:type="dxa"/>
            <w:vAlign w:val="center"/>
          </w:tcPr>
          <w:p w14:paraId="429404FB" w14:textId="77777777" w:rsidR="00402216" w:rsidRPr="00402216" w:rsidRDefault="00402216" w:rsidP="00E03664">
            <w:pPr>
              <w:jc w:val="center"/>
              <w:rPr>
                <w:sz w:val="32"/>
                <w:szCs w:val="32"/>
              </w:rPr>
            </w:pPr>
          </w:p>
        </w:tc>
      </w:tr>
    </w:tbl>
    <w:p w14:paraId="106DA80B" w14:textId="77777777" w:rsidR="00E03664" w:rsidRDefault="00E03664" w:rsidP="00402216">
      <w:pPr>
        <w:jc w:val="left"/>
        <w:rPr>
          <w:rFonts w:cs="Arial"/>
          <w:i/>
          <w:iCs/>
        </w:rPr>
      </w:pPr>
    </w:p>
    <w:p w14:paraId="3C694141" w14:textId="00A701AA" w:rsidR="00224916" w:rsidRPr="00224916" w:rsidRDefault="00224916">
      <w:pPr>
        <w:jc w:val="left"/>
        <w:rPr>
          <w:rFonts w:cs="Arial"/>
          <w:i/>
          <w:iCs/>
          <w:sz w:val="24"/>
          <w:szCs w:val="24"/>
        </w:rPr>
      </w:pPr>
    </w:p>
    <w:tbl>
      <w:tblPr>
        <w:tblStyle w:val="Tabellenraster"/>
        <w:tblW w:w="9067" w:type="dxa"/>
        <w:tblLook w:val="04A0" w:firstRow="1" w:lastRow="0" w:firstColumn="1" w:lastColumn="0" w:noHBand="0" w:noVBand="1"/>
      </w:tblPr>
      <w:tblGrid>
        <w:gridCol w:w="561"/>
        <w:gridCol w:w="5813"/>
        <w:gridCol w:w="673"/>
        <w:gridCol w:w="673"/>
        <w:gridCol w:w="673"/>
        <w:gridCol w:w="674"/>
      </w:tblGrid>
      <w:tr w:rsidR="00397645" w14:paraId="0916C3A2" w14:textId="77777777" w:rsidTr="008650D8">
        <w:trPr>
          <w:cantSplit/>
          <w:trHeight w:val="2551"/>
        </w:trPr>
        <w:tc>
          <w:tcPr>
            <w:tcW w:w="561" w:type="dxa"/>
            <w:shd w:val="clear" w:color="auto" w:fill="BFBFBF" w:themeFill="background1" w:themeFillShade="BF"/>
            <w:textDirection w:val="btLr"/>
            <w:vAlign w:val="center"/>
          </w:tcPr>
          <w:p w14:paraId="58E032C2" w14:textId="77777777" w:rsidR="00397645" w:rsidRPr="000D3B43" w:rsidRDefault="00397645" w:rsidP="008650D8">
            <w:pPr>
              <w:ind w:left="113" w:right="113"/>
              <w:jc w:val="left"/>
              <w:rPr>
                <w:b/>
                <w:sz w:val="24"/>
              </w:rPr>
            </w:pPr>
            <w:r w:rsidRPr="000D3B43">
              <w:rPr>
                <w:b/>
                <w:sz w:val="24"/>
              </w:rPr>
              <w:lastRenderedPageBreak/>
              <w:t>Stufe</w:t>
            </w:r>
          </w:p>
        </w:tc>
        <w:tc>
          <w:tcPr>
            <w:tcW w:w="5813" w:type="dxa"/>
            <w:shd w:val="clear" w:color="auto" w:fill="BFBFBF" w:themeFill="background1" w:themeFillShade="BF"/>
          </w:tcPr>
          <w:p w14:paraId="2C083423" w14:textId="77777777" w:rsidR="00397645" w:rsidRDefault="00397645" w:rsidP="008650D8">
            <w:pPr>
              <w:ind w:left="42"/>
              <w:rPr>
                <w:b/>
                <w:sz w:val="34"/>
              </w:rPr>
            </w:pPr>
          </w:p>
          <w:p w14:paraId="7123223F" w14:textId="77777777" w:rsidR="00397645" w:rsidRDefault="00397645" w:rsidP="008650D8">
            <w:pPr>
              <w:ind w:left="42"/>
              <w:jc w:val="left"/>
              <w:rPr>
                <w:b/>
                <w:sz w:val="34"/>
              </w:rPr>
            </w:pPr>
            <w:r w:rsidRPr="000D3B43">
              <w:rPr>
                <w:b/>
                <w:sz w:val="34"/>
              </w:rPr>
              <w:t>Themenfeld</w:t>
            </w:r>
          </w:p>
          <w:p w14:paraId="51C4FFA0" w14:textId="4026F608" w:rsidR="00574161" w:rsidRPr="000D3B43" w:rsidRDefault="00574161" w:rsidP="008650D8">
            <w:pPr>
              <w:ind w:left="42"/>
              <w:jc w:val="left"/>
              <w:rPr>
                <w:b/>
                <w:sz w:val="34"/>
              </w:rPr>
            </w:pPr>
            <w:r>
              <w:rPr>
                <w:rFonts w:cs="Arial"/>
              </w:rPr>
              <w:t>(e</w:t>
            </w:r>
            <w:r w:rsidRPr="00574161">
              <w:rPr>
                <w:rFonts w:cs="Arial"/>
              </w:rPr>
              <w:t>rweiterte sachbezogene Themenzusammenhänge</w:t>
            </w:r>
            <w:r>
              <w:rPr>
                <w:rFonts w:cs="Arial"/>
              </w:rPr>
              <w:t>)</w:t>
            </w:r>
          </w:p>
        </w:tc>
        <w:tc>
          <w:tcPr>
            <w:tcW w:w="673" w:type="dxa"/>
            <w:shd w:val="clear" w:color="auto" w:fill="BFBFBF" w:themeFill="background1" w:themeFillShade="BF"/>
            <w:textDirection w:val="btLr"/>
            <w:vAlign w:val="center"/>
          </w:tcPr>
          <w:p w14:paraId="0D8F7FF5" w14:textId="77777777" w:rsidR="00397645" w:rsidRPr="00100E9E" w:rsidRDefault="00397645" w:rsidP="008650D8">
            <w:pPr>
              <w:ind w:left="113" w:right="113"/>
              <w:jc w:val="left"/>
              <w:rPr>
                <w:i/>
                <w:sz w:val="20"/>
              </w:rPr>
            </w:pPr>
            <w:r w:rsidRPr="00100E9E">
              <w:rPr>
                <w:i/>
                <w:sz w:val="20"/>
              </w:rPr>
              <w:t>Zahlen und Operationen</w:t>
            </w:r>
          </w:p>
        </w:tc>
        <w:tc>
          <w:tcPr>
            <w:tcW w:w="673" w:type="dxa"/>
            <w:shd w:val="clear" w:color="auto" w:fill="BFBFBF" w:themeFill="background1" w:themeFillShade="BF"/>
            <w:textDirection w:val="btLr"/>
            <w:vAlign w:val="center"/>
          </w:tcPr>
          <w:p w14:paraId="552CA3E2" w14:textId="77777777" w:rsidR="00397645" w:rsidRPr="00100E9E" w:rsidRDefault="00397645" w:rsidP="008650D8">
            <w:pPr>
              <w:ind w:left="113" w:right="113"/>
              <w:jc w:val="left"/>
              <w:rPr>
                <w:i/>
                <w:sz w:val="20"/>
              </w:rPr>
            </w:pPr>
            <w:r w:rsidRPr="00100E9E">
              <w:rPr>
                <w:i/>
                <w:sz w:val="20"/>
              </w:rPr>
              <w:t>Raum und Form</w:t>
            </w:r>
          </w:p>
        </w:tc>
        <w:tc>
          <w:tcPr>
            <w:tcW w:w="673" w:type="dxa"/>
            <w:shd w:val="clear" w:color="auto" w:fill="BFBFBF" w:themeFill="background1" w:themeFillShade="BF"/>
            <w:textDirection w:val="btLr"/>
            <w:vAlign w:val="center"/>
          </w:tcPr>
          <w:p w14:paraId="2C97F2B0" w14:textId="77777777" w:rsidR="00397645" w:rsidRPr="00100E9E" w:rsidRDefault="00397645" w:rsidP="008650D8">
            <w:pPr>
              <w:ind w:left="113" w:right="113"/>
              <w:jc w:val="left"/>
              <w:rPr>
                <w:i/>
                <w:sz w:val="20"/>
              </w:rPr>
            </w:pPr>
            <w:r w:rsidRPr="00100E9E">
              <w:rPr>
                <w:i/>
                <w:sz w:val="20"/>
              </w:rPr>
              <w:t>Größen und Messen</w:t>
            </w:r>
          </w:p>
        </w:tc>
        <w:tc>
          <w:tcPr>
            <w:tcW w:w="674" w:type="dxa"/>
            <w:shd w:val="clear" w:color="auto" w:fill="BFBFBF" w:themeFill="background1" w:themeFillShade="BF"/>
            <w:textDirection w:val="btLr"/>
            <w:vAlign w:val="center"/>
          </w:tcPr>
          <w:p w14:paraId="5C461EC1" w14:textId="77777777" w:rsidR="00397645" w:rsidRPr="00100E9E" w:rsidRDefault="00397645" w:rsidP="008650D8">
            <w:pPr>
              <w:ind w:left="113" w:right="113"/>
              <w:jc w:val="left"/>
              <w:rPr>
                <w:i/>
                <w:sz w:val="20"/>
              </w:rPr>
            </w:pPr>
            <w:r w:rsidRPr="00100E9E">
              <w:rPr>
                <w:i/>
                <w:sz w:val="20"/>
              </w:rPr>
              <w:t>Daten, Häufigkeiten und Wahrscheinlichkeiten</w:t>
            </w:r>
          </w:p>
        </w:tc>
      </w:tr>
      <w:tr w:rsidR="00397645" w14:paraId="3B7C7203" w14:textId="77777777" w:rsidTr="00B91139">
        <w:trPr>
          <w:cantSplit/>
          <w:trHeight w:val="510"/>
        </w:trPr>
        <w:tc>
          <w:tcPr>
            <w:tcW w:w="561" w:type="dxa"/>
            <w:vMerge w:val="restart"/>
            <w:textDirection w:val="btLr"/>
            <w:vAlign w:val="center"/>
          </w:tcPr>
          <w:p w14:paraId="495BD872" w14:textId="77777777" w:rsidR="00397645" w:rsidRPr="000D3B43" w:rsidRDefault="00397645" w:rsidP="00402216">
            <w:pPr>
              <w:ind w:left="113" w:right="113"/>
              <w:jc w:val="center"/>
              <w:rPr>
                <w:sz w:val="24"/>
              </w:rPr>
            </w:pPr>
            <w:r>
              <w:rPr>
                <w:sz w:val="24"/>
              </w:rPr>
              <w:t>Primarstufe</w:t>
            </w:r>
          </w:p>
        </w:tc>
        <w:tc>
          <w:tcPr>
            <w:tcW w:w="5813" w:type="dxa"/>
            <w:vAlign w:val="center"/>
          </w:tcPr>
          <w:p w14:paraId="638B68E6" w14:textId="1D4598D1" w:rsidR="00397645" w:rsidRPr="00B91139" w:rsidRDefault="00397645" w:rsidP="00B91139">
            <w:pPr>
              <w:jc w:val="left"/>
              <w:rPr>
                <w:rFonts w:cs="Arial"/>
              </w:rPr>
            </w:pPr>
            <w:r w:rsidRPr="00B91139">
              <w:rPr>
                <w:rFonts w:cs="Arial"/>
              </w:rPr>
              <w:t>Wir orientieren uns im Schulgebäude, auf dem Schulgelän</w:t>
            </w:r>
            <w:r w:rsidR="00E03664" w:rsidRPr="00B91139">
              <w:rPr>
                <w:rFonts w:cs="Arial"/>
              </w:rPr>
              <w:t>de und in der Schulumgebung</w:t>
            </w:r>
          </w:p>
        </w:tc>
        <w:tc>
          <w:tcPr>
            <w:tcW w:w="673" w:type="dxa"/>
            <w:vAlign w:val="center"/>
          </w:tcPr>
          <w:p w14:paraId="76443770" w14:textId="77777777" w:rsidR="00397645" w:rsidRPr="00402216" w:rsidRDefault="00397645" w:rsidP="00B91139">
            <w:pPr>
              <w:jc w:val="center"/>
              <w:rPr>
                <w:sz w:val="32"/>
                <w:szCs w:val="32"/>
              </w:rPr>
            </w:pPr>
          </w:p>
        </w:tc>
        <w:tc>
          <w:tcPr>
            <w:tcW w:w="673" w:type="dxa"/>
            <w:vAlign w:val="center"/>
          </w:tcPr>
          <w:p w14:paraId="320FB581" w14:textId="248152E5" w:rsidR="00397645" w:rsidRPr="00402216" w:rsidRDefault="00402216" w:rsidP="00B91139">
            <w:pPr>
              <w:jc w:val="center"/>
              <w:rPr>
                <w:sz w:val="32"/>
                <w:szCs w:val="32"/>
              </w:rPr>
            </w:pPr>
            <w:r w:rsidRPr="00402216">
              <w:rPr>
                <w:sz w:val="32"/>
                <w:szCs w:val="32"/>
              </w:rPr>
              <w:sym w:font="Wingdings" w:char="F0FB"/>
            </w:r>
          </w:p>
        </w:tc>
        <w:tc>
          <w:tcPr>
            <w:tcW w:w="673" w:type="dxa"/>
            <w:vAlign w:val="center"/>
          </w:tcPr>
          <w:p w14:paraId="1FB2EC68" w14:textId="77777777" w:rsidR="00397645" w:rsidRPr="00402216" w:rsidRDefault="00397645" w:rsidP="00B91139">
            <w:pPr>
              <w:jc w:val="center"/>
              <w:rPr>
                <w:sz w:val="32"/>
                <w:szCs w:val="32"/>
              </w:rPr>
            </w:pPr>
          </w:p>
        </w:tc>
        <w:tc>
          <w:tcPr>
            <w:tcW w:w="674" w:type="dxa"/>
            <w:vAlign w:val="center"/>
          </w:tcPr>
          <w:p w14:paraId="2E2423C1" w14:textId="77777777" w:rsidR="00397645" w:rsidRPr="00402216" w:rsidRDefault="00397645" w:rsidP="00B91139">
            <w:pPr>
              <w:jc w:val="center"/>
              <w:rPr>
                <w:sz w:val="32"/>
                <w:szCs w:val="32"/>
              </w:rPr>
            </w:pPr>
          </w:p>
        </w:tc>
      </w:tr>
      <w:tr w:rsidR="00397645" w14:paraId="64C51AB9" w14:textId="77777777" w:rsidTr="00B91139">
        <w:trPr>
          <w:trHeight w:val="510"/>
        </w:trPr>
        <w:tc>
          <w:tcPr>
            <w:tcW w:w="561" w:type="dxa"/>
            <w:vMerge/>
            <w:vAlign w:val="center"/>
          </w:tcPr>
          <w:p w14:paraId="302EC132" w14:textId="77777777" w:rsidR="00397645" w:rsidRPr="000D3B43" w:rsidRDefault="00397645" w:rsidP="00402216">
            <w:pPr>
              <w:jc w:val="center"/>
              <w:rPr>
                <w:sz w:val="24"/>
              </w:rPr>
            </w:pPr>
          </w:p>
        </w:tc>
        <w:tc>
          <w:tcPr>
            <w:tcW w:w="5813" w:type="dxa"/>
            <w:vAlign w:val="center"/>
          </w:tcPr>
          <w:p w14:paraId="0CB6686B" w14:textId="477DCC8C" w:rsidR="00397645" w:rsidRPr="00B91139" w:rsidRDefault="00397645" w:rsidP="00B91139">
            <w:pPr>
              <w:jc w:val="left"/>
              <w:rPr>
                <w:rFonts w:cs="Arial"/>
              </w:rPr>
            </w:pPr>
            <w:r w:rsidRPr="00B91139">
              <w:rPr>
                <w:rFonts w:cs="Arial"/>
              </w:rPr>
              <w:t>Wir orientieren uns zeitlich innerhalb eines Schultages, ei</w:t>
            </w:r>
            <w:r w:rsidR="00E03664" w:rsidRPr="00B91139">
              <w:rPr>
                <w:rFonts w:cs="Arial"/>
              </w:rPr>
              <w:t>ner Schulwoche und eines Jahres</w:t>
            </w:r>
          </w:p>
        </w:tc>
        <w:tc>
          <w:tcPr>
            <w:tcW w:w="673" w:type="dxa"/>
            <w:vAlign w:val="center"/>
          </w:tcPr>
          <w:p w14:paraId="4CD08EC3" w14:textId="77777777" w:rsidR="00397645" w:rsidRPr="00402216" w:rsidRDefault="00397645" w:rsidP="00B91139">
            <w:pPr>
              <w:jc w:val="center"/>
              <w:rPr>
                <w:sz w:val="32"/>
                <w:szCs w:val="32"/>
              </w:rPr>
            </w:pPr>
          </w:p>
        </w:tc>
        <w:tc>
          <w:tcPr>
            <w:tcW w:w="673" w:type="dxa"/>
            <w:vAlign w:val="center"/>
          </w:tcPr>
          <w:p w14:paraId="7801AA06" w14:textId="77777777" w:rsidR="00397645" w:rsidRPr="00402216" w:rsidRDefault="00397645" w:rsidP="00B91139">
            <w:pPr>
              <w:jc w:val="center"/>
              <w:rPr>
                <w:sz w:val="32"/>
                <w:szCs w:val="32"/>
              </w:rPr>
            </w:pPr>
          </w:p>
        </w:tc>
        <w:tc>
          <w:tcPr>
            <w:tcW w:w="673" w:type="dxa"/>
            <w:vAlign w:val="center"/>
          </w:tcPr>
          <w:p w14:paraId="72E4AA8D" w14:textId="18B8CAEB" w:rsidR="00397645" w:rsidRPr="00402216" w:rsidRDefault="00402216" w:rsidP="00B91139">
            <w:pPr>
              <w:jc w:val="center"/>
              <w:rPr>
                <w:sz w:val="32"/>
                <w:szCs w:val="32"/>
              </w:rPr>
            </w:pPr>
            <w:r w:rsidRPr="00402216">
              <w:rPr>
                <w:sz w:val="32"/>
                <w:szCs w:val="32"/>
              </w:rPr>
              <w:sym w:font="Wingdings" w:char="F0FB"/>
            </w:r>
          </w:p>
        </w:tc>
        <w:tc>
          <w:tcPr>
            <w:tcW w:w="674" w:type="dxa"/>
            <w:vAlign w:val="center"/>
          </w:tcPr>
          <w:p w14:paraId="496FE586" w14:textId="77777777" w:rsidR="00397645" w:rsidRPr="00402216" w:rsidRDefault="00397645" w:rsidP="00B91139">
            <w:pPr>
              <w:jc w:val="center"/>
              <w:rPr>
                <w:sz w:val="32"/>
                <w:szCs w:val="32"/>
              </w:rPr>
            </w:pPr>
          </w:p>
        </w:tc>
      </w:tr>
      <w:tr w:rsidR="00397645" w14:paraId="450B6AC2" w14:textId="77777777" w:rsidTr="00B91139">
        <w:trPr>
          <w:trHeight w:val="510"/>
        </w:trPr>
        <w:tc>
          <w:tcPr>
            <w:tcW w:w="561" w:type="dxa"/>
            <w:vMerge/>
            <w:vAlign w:val="center"/>
          </w:tcPr>
          <w:p w14:paraId="789F0B43" w14:textId="77777777" w:rsidR="00397645" w:rsidRPr="000D3B43" w:rsidRDefault="00397645" w:rsidP="00402216">
            <w:pPr>
              <w:jc w:val="center"/>
              <w:rPr>
                <w:sz w:val="24"/>
              </w:rPr>
            </w:pPr>
          </w:p>
        </w:tc>
        <w:tc>
          <w:tcPr>
            <w:tcW w:w="5813" w:type="dxa"/>
            <w:vAlign w:val="center"/>
          </w:tcPr>
          <w:p w14:paraId="0880044D" w14:textId="77777777" w:rsidR="00397645" w:rsidRPr="00B91139" w:rsidRDefault="00397645" w:rsidP="00B91139">
            <w:pPr>
              <w:jc w:val="left"/>
              <w:rPr>
                <w:rFonts w:cs="Arial"/>
              </w:rPr>
            </w:pPr>
            <w:r w:rsidRPr="00B91139">
              <w:rPr>
                <w:rFonts w:cs="Arial"/>
              </w:rPr>
              <w:t xml:space="preserve">Wir verbinden Rhythmus und Zählen </w:t>
            </w:r>
          </w:p>
        </w:tc>
        <w:tc>
          <w:tcPr>
            <w:tcW w:w="673" w:type="dxa"/>
            <w:vAlign w:val="center"/>
          </w:tcPr>
          <w:p w14:paraId="3231B44C" w14:textId="153288EE" w:rsidR="00397645" w:rsidRPr="00402216" w:rsidRDefault="00402216" w:rsidP="00B91139">
            <w:pPr>
              <w:jc w:val="center"/>
              <w:rPr>
                <w:sz w:val="32"/>
                <w:szCs w:val="32"/>
              </w:rPr>
            </w:pPr>
            <w:r w:rsidRPr="00402216">
              <w:rPr>
                <w:sz w:val="32"/>
                <w:szCs w:val="32"/>
              </w:rPr>
              <w:sym w:font="Wingdings" w:char="F0FB"/>
            </w:r>
          </w:p>
        </w:tc>
        <w:tc>
          <w:tcPr>
            <w:tcW w:w="673" w:type="dxa"/>
            <w:vAlign w:val="center"/>
          </w:tcPr>
          <w:p w14:paraId="37DE9589" w14:textId="77777777" w:rsidR="00397645" w:rsidRPr="00402216" w:rsidRDefault="00397645" w:rsidP="00B91139">
            <w:pPr>
              <w:jc w:val="center"/>
              <w:rPr>
                <w:sz w:val="32"/>
                <w:szCs w:val="32"/>
              </w:rPr>
            </w:pPr>
          </w:p>
        </w:tc>
        <w:tc>
          <w:tcPr>
            <w:tcW w:w="673" w:type="dxa"/>
            <w:vAlign w:val="center"/>
          </w:tcPr>
          <w:p w14:paraId="711B7F02" w14:textId="77777777" w:rsidR="00397645" w:rsidRPr="00402216" w:rsidRDefault="00397645" w:rsidP="00B91139">
            <w:pPr>
              <w:jc w:val="center"/>
              <w:rPr>
                <w:sz w:val="32"/>
                <w:szCs w:val="32"/>
              </w:rPr>
            </w:pPr>
          </w:p>
        </w:tc>
        <w:tc>
          <w:tcPr>
            <w:tcW w:w="674" w:type="dxa"/>
            <w:vAlign w:val="center"/>
          </w:tcPr>
          <w:p w14:paraId="46E4728D" w14:textId="77777777" w:rsidR="00397645" w:rsidRPr="00402216" w:rsidRDefault="00397645" w:rsidP="00B91139">
            <w:pPr>
              <w:jc w:val="center"/>
              <w:rPr>
                <w:sz w:val="32"/>
                <w:szCs w:val="32"/>
              </w:rPr>
            </w:pPr>
          </w:p>
        </w:tc>
      </w:tr>
      <w:tr w:rsidR="00397645" w14:paraId="68B6BDDF" w14:textId="77777777" w:rsidTr="00B91139">
        <w:trPr>
          <w:trHeight w:val="510"/>
        </w:trPr>
        <w:tc>
          <w:tcPr>
            <w:tcW w:w="561" w:type="dxa"/>
            <w:vMerge/>
            <w:vAlign w:val="center"/>
          </w:tcPr>
          <w:p w14:paraId="620B5EA7" w14:textId="77777777" w:rsidR="00397645" w:rsidRPr="000D3B43" w:rsidRDefault="00397645" w:rsidP="00402216">
            <w:pPr>
              <w:jc w:val="center"/>
              <w:rPr>
                <w:sz w:val="24"/>
              </w:rPr>
            </w:pPr>
          </w:p>
        </w:tc>
        <w:tc>
          <w:tcPr>
            <w:tcW w:w="5813" w:type="dxa"/>
            <w:vAlign w:val="center"/>
          </w:tcPr>
          <w:p w14:paraId="693B2620" w14:textId="77777777" w:rsidR="00397645" w:rsidRPr="00B91139" w:rsidRDefault="00397645" w:rsidP="00B91139">
            <w:pPr>
              <w:jc w:val="left"/>
              <w:rPr>
                <w:rFonts w:cs="Arial"/>
              </w:rPr>
            </w:pPr>
            <w:r w:rsidRPr="00B91139">
              <w:rPr>
                <w:rFonts w:cs="Arial"/>
              </w:rPr>
              <w:t>Wir gestalten symmetrische Bilder oder Faltfiguren – ein Kunstprojekt</w:t>
            </w:r>
          </w:p>
        </w:tc>
        <w:tc>
          <w:tcPr>
            <w:tcW w:w="673" w:type="dxa"/>
            <w:vAlign w:val="center"/>
          </w:tcPr>
          <w:p w14:paraId="1D328453" w14:textId="77777777" w:rsidR="00397645" w:rsidRPr="00402216" w:rsidRDefault="00397645" w:rsidP="00B91139">
            <w:pPr>
              <w:jc w:val="center"/>
              <w:rPr>
                <w:sz w:val="32"/>
                <w:szCs w:val="32"/>
              </w:rPr>
            </w:pPr>
          </w:p>
        </w:tc>
        <w:tc>
          <w:tcPr>
            <w:tcW w:w="673" w:type="dxa"/>
            <w:vAlign w:val="center"/>
          </w:tcPr>
          <w:p w14:paraId="360B30CE" w14:textId="258A5B64" w:rsidR="00397645" w:rsidRPr="00402216" w:rsidRDefault="00402216" w:rsidP="00B91139">
            <w:pPr>
              <w:jc w:val="center"/>
              <w:rPr>
                <w:sz w:val="32"/>
                <w:szCs w:val="32"/>
              </w:rPr>
            </w:pPr>
            <w:r w:rsidRPr="00402216">
              <w:rPr>
                <w:sz w:val="32"/>
                <w:szCs w:val="32"/>
              </w:rPr>
              <w:sym w:font="Wingdings" w:char="F0FB"/>
            </w:r>
          </w:p>
        </w:tc>
        <w:tc>
          <w:tcPr>
            <w:tcW w:w="673" w:type="dxa"/>
            <w:vAlign w:val="center"/>
          </w:tcPr>
          <w:p w14:paraId="665C21B4" w14:textId="77777777" w:rsidR="00397645" w:rsidRPr="00402216" w:rsidRDefault="00397645" w:rsidP="00B91139">
            <w:pPr>
              <w:jc w:val="center"/>
              <w:rPr>
                <w:sz w:val="32"/>
                <w:szCs w:val="32"/>
              </w:rPr>
            </w:pPr>
          </w:p>
        </w:tc>
        <w:tc>
          <w:tcPr>
            <w:tcW w:w="674" w:type="dxa"/>
            <w:vAlign w:val="center"/>
          </w:tcPr>
          <w:p w14:paraId="7785F28B" w14:textId="77777777" w:rsidR="00397645" w:rsidRPr="00402216" w:rsidRDefault="00397645" w:rsidP="00B91139">
            <w:pPr>
              <w:jc w:val="center"/>
              <w:rPr>
                <w:sz w:val="32"/>
                <w:szCs w:val="32"/>
              </w:rPr>
            </w:pPr>
          </w:p>
        </w:tc>
      </w:tr>
      <w:tr w:rsidR="00402216" w14:paraId="0821BCB5" w14:textId="77777777" w:rsidTr="00B91139">
        <w:trPr>
          <w:trHeight w:val="510"/>
        </w:trPr>
        <w:tc>
          <w:tcPr>
            <w:tcW w:w="561" w:type="dxa"/>
            <w:vMerge/>
            <w:vAlign w:val="center"/>
          </w:tcPr>
          <w:p w14:paraId="5887E708" w14:textId="77777777" w:rsidR="00402216" w:rsidRPr="000D3B43" w:rsidRDefault="00402216" w:rsidP="00402216">
            <w:pPr>
              <w:jc w:val="center"/>
              <w:rPr>
                <w:sz w:val="24"/>
              </w:rPr>
            </w:pPr>
          </w:p>
        </w:tc>
        <w:tc>
          <w:tcPr>
            <w:tcW w:w="5813" w:type="dxa"/>
            <w:vAlign w:val="center"/>
          </w:tcPr>
          <w:p w14:paraId="70B70FDF" w14:textId="77777777" w:rsidR="00402216" w:rsidRPr="00B91139" w:rsidRDefault="00402216" w:rsidP="00B91139">
            <w:pPr>
              <w:jc w:val="left"/>
              <w:rPr>
                <w:rFonts w:cs="Arial"/>
              </w:rPr>
            </w:pPr>
            <w:r w:rsidRPr="00B91139">
              <w:rPr>
                <w:rFonts w:cs="Arial"/>
              </w:rPr>
              <w:t>Weihnachtsbäckerei</w:t>
            </w:r>
          </w:p>
        </w:tc>
        <w:tc>
          <w:tcPr>
            <w:tcW w:w="673" w:type="dxa"/>
            <w:vAlign w:val="center"/>
          </w:tcPr>
          <w:p w14:paraId="39E8C26B" w14:textId="77777777" w:rsidR="00402216" w:rsidRPr="00402216" w:rsidRDefault="00402216" w:rsidP="00B91139">
            <w:pPr>
              <w:jc w:val="center"/>
              <w:rPr>
                <w:sz w:val="32"/>
                <w:szCs w:val="32"/>
              </w:rPr>
            </w:pPr>
          </w:p>
        </w:tc>
        <w:tc>
          <w:tcPr>
            <w:tcW w:w="673" w:type="dxa"/>
            <w:vAlign w:val="center"/>
          </w:tcPr>
          <w:p w14:paraId="317745A2" w14:textId="4D3BAD86" w:rsidR="00402216" w:rsidRPr="00402216" w:rsidRDefault="00402216" w:rsidP="00B91139">
            <w:pPr>
              <w:jc w:val="center"/>
              <w:rPr>
                <w:sz w:val="32"/>
                <w:szCs w:val="32"/>
              </w:rPr>
            </w:pPr>
            <w:r w:rsidRPr="00402216">
              <w:rPr>
                <w:sz w:val="32"/>
                <w:szCs w:val="32"/>
              </w:rPr>
              <w:sym w:font="Wingdings" w:char="F0FB"/>
            </w:r>
          </w:p>
        </w:tc>
        <w:tc>
          <w:tcPr>
            <w:tcW w:w="673" w:type="dxa"/>
            <w:vAlign w:val="center"/>
          </w:tcPr>
          <w:p w14:paraId="47B72B9F" w14:textId="5AB90C00" w:rsidR="00402216" w:rsidRPr="00402216" w:rsidRDefault="00402216" w:rsidP="00B91139">
            <w:pPr>
              <w:jc w:val="center"/>
              <w:rPr>
                <w:sz w:val="32"/>
                <w:szCs w:val="32"/>
              </w:rPr>
            </w:pPr>
            <w:r w:rsidRPr="00402216">
              <w:rPr>
                <w:sz w:val="32"/>
                <w:szCs w:val="32"/>
              </w:rPr>
              <w:sym w:font="Wingdings" w:char="F0FB"/>
            </w:r>
          </w:p>
        </w:tc>
        <w:tc>
          <w:tcPr>
            <w:tcW w:w="674" w:type="dxa"/>
            <w:vAlign w:val="center"/>
          </w:tcPr>
          <w:p w14:paraId="59114F72" w14:textId="77777777" w:rsidR="00402216" w:rsidRPr="00402216" w:rsidRDefault="00402216" w:rsidP="00B91139">
            <w:pPr>
              <w:jc w:val="center"/>
              <w:rPr>
                <w:sz w:val="32"/>
                <w:szCs w:val="32"/>
              </w:rPr>
            </w:pPr>
          </w:p>
        </w:tc>
      </w:tr>
      <w:tr w:rsidR="00B91139" w14:paraId="732E4DCB" w14:textId="77777777" w:rsidTr="00B91139">
        <w:trPr>
          <w:cantSplit/>
          <w:trHeight w:val="510"/>
        </w:trPr>
        <w:tc>
          <w:tcPr>
            <w:tcW w:w="561" w:type="dxa"/>
            <w:vMerge w:val="restart"/>
            <w:textDirection w:val="btLr"/>
            <w:vAlign w:val="center"/>
          </w:tcPr>
          <w:p w14:paraId="11511BA3" w14:textId="77777777" w:rsidR="00B91139" w:rsidRPr="00D941C7" w:rsidRDefault="00B91139" w:rsidP="00B91139">
            <w:pPr>
              <w:ind w:left="113" w:right="113"/>
              <w:jc w:val="center"/>
              <w:rPr>
                <w:rFonts w:cs="Arial"/>
              </w:rPr>
            </w:pPr>
            <w:r w:rsidRPr="00D941C7">
              <w:rPr>
                <w:rFonts w:cs="Arial"/>
              </w:rPr>
              <w:t>Sekundarstufe I (5-7)</w:t>
            </w:r>
          </w:p>
        </w:tc>
        <w:tc>
          <w:tcPr>
            <w:tcW w:w="5813" w:type="dxa"/>
            <w:vAlign w:val="center"/>
          </w:tcPr>
          <w:p w14:paraId="6F9DF24F" w14:textId="00987833" w:rsidR="00B91139" w:rsidRPr="00B91139" w:rsidRDefault="00B91139" w:rsidP="00B91139">
            <w:pPr>
              <w:jc w:val="left"/>
              <w:rPr>
                <w:rFonts w:cs="Arial"/>
              </w:rPr>
            </w:pPr>
            <w:r w:rsidRPr="00B91139">
              <w:rPr>
                <w:rFonts w:cs="Arial"/>
              </w:rPr>
              <w:t>Wir lernen die Uhrzeiten und messen Zeitspannen</w:t>
            </w:r>
          </w:p>
        </w:tc>
        <w:tc>
          <w:tcPr>
            <w:tcW w:w="673" w:type="dxa"/>
            <w:vAlign w:val="center"/>
          </w:tcPr>
          <w:p w14:paraId="1965C673" w14:textId="77777777" w:rsidR="00B91139" w:rsidRPr="00402216" w:rsidRDefault="00B91139" w:rsidP="00B91139">
            <w:pPr>
              <w:jc w:val="center"/>
              <w:rPr>
                <w:sz w:val="32"/>
                <w:szCs w:val="32"/>
              </w:rPr>
            </w:pPr>
          </w:p>
        </w:tc>
        <w:tc>
          <w:tcPr>
            <w:tcW w:w="673" w:type="dxa"/>
            <w:vAlign w:val="center"/>
          </w:tcPr>
          <w:p w14:paraId="707AE618" w14:textId="7CE647C8" w:rsidR="00B91139" w:rsidRPr="00402216" w:rsidRDefault="00B91139" w:rsidP="00B91139">
            <w:pPr>
              <w:jc w:val="center"/>
              <w:rPr>
                <w:sz w:val="32"/>
                <w:szCs w:val="32"/>
              </w:rPr>
            </w:pPr>
          </w:p>
        </w:tc>
        <w:tc>
          <w:tcPr>
            <w:tcW w:w="673" w:type="dxa"/>
            <w:vAlign w:val="center"/>
          </w:tcPr>
          <w:p w14:paraId="35DA0907" w14:textId="7447DAA5"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08991103" w14:textId="77777777" w:rsidR="00B91139" w:rsidRPr="00402216" w:rsidRDefault="00B91139" w:rsidP="00B91139">
            <w:pPr>
              <w:jc w:val="center"/>
              <w:rPr>
                <w:sz w:val="32"/>
                <w:szCs w:val="32"/>
              </w:rPr>
            </w:pPr>
          </w:p>
        </w:tc>
      </w:tr>
      <w:tr w:rsidR="00B91139" w14:paraId="4F5B763C" w14:textId="77777777" w:rsidTr="00B91139">
        <w:trPr>
          <w:cantSplit/>
          <w:trHeight w:val="510"/>
        </w:trPr>
        <w:tc>
          <w:tcPr>
            <w:tcW w:w="561" w:type="dxa"/>
            <w:vMerge/>
            <w:textDirection w:val="btLr"/>
            <w:vAlign w:val="center"/>
          </w:tcPr>
          <w:p w14:paraId="3B889C8A" w14:textId="77777777" w:rsidR="00B91139" w:rsidRPr="000D3B43" w:rsidRDefault="00B91139" w:rsidP="00B91139">
            <w:pPr>
              <w:ind w:left="113" w:right="113"/>
              <w:jc w:val="center"/>
              <w:rPr>
                <w:sz w:val="24"/>
              </w:rPr>
            </w:pPr>
          </w:p>
        </w:tc>
        <w:tc>
          <w:tcPr>
            <w:tcW w:w="5813" w:type="dxa"/>
            <w:vAlign w:val="center"/>
          </w:tcPr>
          <w:p w14:paraId="02EA3E2B" w14:textId="210F3C58" w:rsidR="00B91139" w:rsidRPr="00B91139" w:rsidRDefault="00B91139" w:rsidP="00B91139">
            <w:pPr>
              <w:jc w:val="left"/>
              <w:rPr>
                <w:rFonts w:cs="Arial"/>
              </w:rPr>
            </w:pPr>
            <w:r w:rsidRPr="00B91139">
              <w:rPr>
                <w:rFonts w:cs="Arial"/>
              </w:rPr>
              <w:t>Wir untersuchen das Wetter</w:t>
            </w:r>
          </w:p>
        </w:tc>
        <w:tc>
          <w:tcPr>
            <w:tcW w:w="673" w:type="dxa"/>
            <w:vAlign w:val="center"/>
          </w:tcPr>
          <w:p w14:paraId="6F5F978A" w14:textId="43B30668" w:rsidR="00B91139" w:rsidRPr="00402216" w:rsidRDefault="00B91139" w:rsidP="00B91139">
            <w:pPr>
              <w:jc w:val="center"/>
              <w:rPr>
                <w:sz w:val="32"/>
                <w:szCs w:val="32"/>
              </w:rPr>
            </w:pPr>
          </w:p>
        </w:tc>
        <w:tc>
          <w:tcPr>
            <w:tcW w:w="673" w:type="dxa"/>
            <w:vAlign w:val="center"/>
          </w:tcPr>
          <w:p w14:paraId="41457183" w14:textId="77777777" w:rsidR="00B91139" w:rsidRPr="00402216" w:rsidRDefault="00B91139" w:rsidP="00B91139">
            <w:pPr>
              <w:jc w:val="center"/>
              <w:rPr>
                <w:sz w:val="32"/>
                <w:szCs w:val="32"/>
              </w:rPr>
            </w:pPr>
          </w:p>
        </w:tc>
        <w:tc>
          <w:tcPr>
            <w:tcW w:w="673" w:type="dxa"/>
            <w:vAlign w:val="center"/>
          </w:tcPr>
          <w:p w14:paraId="20207A0B" w14:textId="608AC95E"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18F6CE77" w14:textId="475C0D57" w:rsidR="00B91139" w:rsidRPr="00402216" w:rsidRDefault="00B91139" w:rsidP="00B91139">
            <w:pPr>
              <w:jc w:val="center"/>
              <w:rPr>
                <w:sz w:val="32"/>
                <w:szCs w:val="32"/>
              </w:rPr>
            </w:pPr>
            <w:r w:rsidRPr="00402216">
              <w:rPr>
                <w:sz w:val="32"/>
                <w:szCs w:val="32"/>
              </w:rPr>
              <w:sym w:font="Wingdings" w:char="F0FB"/>
            </w:r>
          </w:p>
        </w:tc>
      </w:tr>
      <w:tr w:rsidR="00B91139" w14:paraId="6BE9F53A" w14:textId="77777777" w:rsidTr="00B91139">
        <w:trPr>
          <w:cantSplit/>
          <w:trHeight w:val="510"/>
        </w:trPr>
        <w:tc>
          <w:tcPr>
            <w:tcW w:w="561" w:type="dxa"/>
            <w:vMerge/>
            <w:vAlign w:val="center"/>
          </w:tcPr>
          <w:p w14:paraId="02D3AED2" w14:textId="77777777" w:rsidR="00B91139" w:rsidRPr="000D3B43" w:rsidRDefault="00B91139" w:rsidP="00B91139">
            <w:pPr>
              <w:jc w:val="center"/>
              <w:rPr>
                <w:sz w:val="24"/>
              </w:rPr>
            </w:pPr>
          </w:p>
        </w:tc>
        <w:tc>
          <w:tcPr>
            <w:tcW w:w="5813" w:type="dxa"/>
            <w:vAlign w:val="center"/>
          </w:tcPr>
          <w:p w14:paraId="0DE66BA9" w14:textId="3178958D" w:rsidR="00B91139" w:rsidRPr="00B91139" w:rsidRDefault="00B91139" w:rsidP="00B91139">
            <w:pPr>
              <w:jc w:val="left"/>
              <w:rPr>
                <w:rFonts w:cs="Arial"/>
              </w:rPr>
            </w:pPr>
            <w:r w:rsidRPr="00B91139">
              <w:rPr>
                <w:rFonts w:cs="Arial"/>
              </w:rPr>
              <w:t>Wir bauen Zahlenmauern</w:t>
            </w:r>
          </w:p>
        </w:tc>
        <w:tc>
          <w:tcPr>
            <w:tcW w:w="673" w:type="dxa"/>
            <w:vAlign w:val="center"/>
          </w:tcPr>
          <w:p w14:paraId="5BBCDCCE" w14:textId="7A0E1EFB"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776FB455" w14:textId="77777777" w:rsidR="00B91139" w:rsidRPr="00402216" w:rsidRDefault="00B91139" w:rsidP="00B91139">
            <w:pPr>
              <w:jc w:val="center"/>
              <w:rPr>
                <w:sz w:val="32"/>
                <w:szCs w:val="32"/>
              </w:rPr>
            </w:pPr>
          </w:p>
        </w:tc>
        <w:tc>
          <w:tcPr>
            <w:tcW w:w="673" w:type="dxa"/>
            <w:vAlign w:val="center"/>
          </w:tcPr>
          <w:p w14:paraId="1366177E" w14:textId="4CA546BA" w:rsidR="00B91139" w:rsidRPr="00402216" w:rsidRDefault="00B91139" w:rsidP="00B91139">
            <w:pPr>
              <w:jc w:val="center"/>
              <w:rPr>
                <w:sz w:val="32"/>
                <w:szCs w:val="32"/>
              </w:rPr>
            </w:pPr>
          </w:p>
        </w:tc>
        <w:tc>
          <w:tcPr>
            <w:tcW w:w="674" w:type="dxa"/>
            <w:vAlign w:val="center"/>
          </w:tcPr>
          <w:p w14:paraId="4EA004EE" w14:textId="3D2EEF76" w:rsidR="00B91139" w:rsidRPr="00402216" w:rsidRDefault="00B91139" w:rsidP="00B91139">
            <w:pPr>
              <w:jc w:val="center"/>
              <w:rPr>
                <w:sz w:val="32"/>
                <w:szCs w:val="32"/>
              </w:rPr>
            </w:pPr>
          </w:p>
        </w:tc>
      </w:tr>
      <w:tr w:rsidR="00B91139" w14:paraId="146B49AD" w14:textId="77777777" w:rsidTr="00B91139">
        <w:trPr>
          <w:cantSplit/>
          <w:trHeight w:val="510"/>
        </w:trPr>
        <w:tc>
          <w:tcPr>
            <w:tcW w:w="561" w:type="dxa"/>
            <w:vMerge/>
            <w:vAlign w:val="center"/>
          </w:tcPr>
          <w:p w14:paraId="097198F3" w14:textId="77777777" w:rsidR="00B91139" w:rsidRPr="000D3B43" w:rsidRDefault="00B91139" w:rsidP="00B91139">
            <w:pPr>
              <w:jc w:val="center"/>
              <w:rPr>
                <w:sz w:val="24"/>
              </w:rPr>
            </w:pPr>
          </w:p>
        </w:tc>
        <w:tc>
          <w:tcPr>
            <w:tcW w:w="5813" w:type="dxa"/>
            <w:vAlign w:val="center"/>
          </w:tcPr>
          <w:p w14:paraId="660564E3" w14:textId="1FB715F9" w:rsidR="00B91139" w:rsidRPr="00B91139" w:rsidRDefault="00B91139" w:rsidP="00B91139">
            <w:pPr>
              <w:jc w:val="left"/>
              <w:rPr>
                <w:rFonts w:cs="Arial"/>
              </w:rPr>
            </w:pPr>
            <w:r w:rsidRPr="00B91139">
              <w:rPr>
                <w:rFonts w:cs="Arial"/>
              </w:rPr>
              <w:t>Wir gestalten eine Umfrage und erheben Daten</w:t>
            </w:r>
          </w:p>
        </w:tc>
        <w:tc>
          <w:tcPr>
            <w:tcW w:w="673" w:type="dxa"/>
            <w:vAlign w:val="center"/>
          </w:tcPr>
          <w:p w14:paraId="77FC44A9" w14:textId="4DD2C155"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23E2EC53" w14:textId="77777777" w:rsidR="00B91139" w:rsidRPr="00402216" w:rsidRDefault="00B91139" w:rsidP="00B91139">
            <w:pPr>
              <w:jc w:val="center"/>
              <w:rPr>
                <w:sz w:val="32"/>
                <w:szCs w:val="32"/>
              </w:rPr>
            </w:pPr>
          </w:p>
        </w:tc>
        <w:tc>
          <w:tcPr>
            <w:tcW w:w="673" w:type="dxa"/>
            <w:vAlign w:val="center"/>
          </w:tcPr>
          <w:p w14:paraId="5390F967" w14:textId="0627C917" w:rsidR="00B91139" w:rsidRPr="00402216" w:rsidRDefault="00B91139" w:rsidP="00B91139">
            <w:pPr>
              <w:jc w:val="center"/>
              <w:rPr>
                <w:sz w:val="32"/>
                <w:szCs w:val="32"/>
              </w:rPr>
            </w:pPr>
          </w:p>
        </w:tc>
        <w:tc>
          <w:tcPr>
            <w:tcW w:w="674" w:type="dxa"/>
            <w:vAlign w:val="center"/>
          </w:tcPr>
          <w:p w14:paraId="7BBCC8AB" w14:textId="294FB0FC" w:rsidR="00B91139" w:rsidRPr="00402216" w:rsidRDefault="00B91139" w:rsidP="00B91139">
            <w:pPr>
              <w:jc w:val="center"/>
              <w:rPr>
                <w:sz w:val="32"/>
                <w:szCs w:val="32"/>
              </w:rPr>
            </w:pPr>
            <w:r w:rsidRPr="00402216">
              <w:rPr>
                <w:sz w:val="32"/>
                <w:szCs w:val="32"/>
              </w:rPr>
              <w:sym w:font="Wingdings" w:char="F0FB"/>
            </w:r>
          </w:p>
        </w:tc>
      </w:tr>
      <w:tr w:rsidR="00B91139" w14:paraId="26BEE7B6" w14:textId="77777777" w:rsidTr="00B91139">
        <w:trPr>
          <w:cantSplit/>
          <w:trHeight w:val="510"/>
        </w:trPr>
        <w:tc>
          <w:tcPr>
            <w:tcW w:w="561" w:type="dxa"/>
            <w:vMerge/>
            <w:vAlign w:val="center"/>
          </w:tcPr>
          <w:p w14:paraId="6C4287CC" w14:textId="77777777" w:rsidR="00B91139" w:rsidRPr="000D3B43" w:rsidRDefault="00B91139" w:rsidP="00B91139">
            <w:pPr>
              <w:jc w:val="center"/>
              <w:rPr>
                <w:sz w:val="24"/>
              </w:rPr>
            </w:pPr>
          </w:p>
        </w:tc>
        <w:tc>
          <w:tcPr>
            <w:tcW w:w="5813" w:type="dxa"/>
            <w:vAlign w:val="center"/>
          </w:tcPr>
          <w:p w14:paraId="4F6083C3" w14:textId="342B6AF3" w:rsidR="00B91139" w:rsidRPr="00B91139" w:rsidRDefault="00B91139" w:rsidP="00B91139">
            <w:pPr>
              <w:jc w:val="left"/>
              <w:rPr>
                <w:rFonts w:cs="Arial"/>
              </w:rPr>
            </w:pPr>
            <w:r w:rsidRPr="00B91139">
              <w:rPr>
                <w:rFonts w:cs="Arial"/>
              </w:rPr>
              <w:t>Wir rechnen mit Geld</w:t>
            </w:r>
          </w:p>
        </w:tc>
        <w:tc>
          <w:tcPr>
            <w:tcW w:w="673" w:type="dxa"/>
            <w:vAlign w:val="center"/>
          </w:tcPr>
          <w:p w14:paraId="44ABA3FC" w14:textId="04013E56" w:rsidR="00B91139" w:rsidRPr="00402216" w:rsidRDefault="00B91139" w:rsidP="00B91139">
            <w:pPr>
              <w:jc w:val="center"/>
              <w:rPr>
                <w:sz w:val="32"/>
                <w:szCs w:val="32"/>
              </w:rPr>
            </w:pPr>
          </w:p>
        </w:tc>
        <w:tc>
          <w:tcPr>
            <w:tcW w:w="673" w:type="dxa"/>
            <w:vAlign w:val="center"/>
          </w:tcPr>
          <w:p w14:paraId="07BED3B7" w14:textId="77777777" w:rsidR="00B91139" w:rsidRPr="00402216" w:rsidRDefault="00B91139" w:rsidP="00B91139">
            <w:pPr>
              <w:jc w:val="center"/>
              <w:rPr>
                <w:sz w:val="32"/>
                <w:szCs w:val="32"/>
              </w:rPr>
            </w:pPr>
          </w:p>
        </w:tc>
        <w:tc>
          <w:tcPr>
            <w:tcW w:w="673" w:type="dxa"/>
            <w:vAlign w:val="center"/>
          </w:tcPr>
          <w:p w14:paraId="3ECCCCCD" w14:textId="00B2AB99"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51D9AC96" w14:textId="77777777" w:rsidR="00B91139" w:rsidRPr="00402216" w:rsidRDefault="00B91139" w:rsidP="00B91139">
            <w:pPr>
              <w:jc w:val="center"/>
              <w:rPr>
                <w:sz w:val="32"/>
                <w:szCs w:val="32"/>
              </w:rPr>
            </w:pPr>
          </w:p>
        </w:tc>
      </w:tr>
      <w:tr w:rsidR="00B91139" w14:paraId="2C7C3F63" w14:textId="77777777" w:rsidTr="00B91139">
        <w:trPr>
          <w:cantSplit/>
          <w:trHeight w:val="510"/>
        </w:trPr>
        <w:tc>
          <w:tcPr>
            <w:tcW w:w="561" w:type="dxa"/>
            <w:vMerge/>
            <w:vAlign w:val="center"/>
          </w:tcPr>
          <w:p w14:paraId="04CBF634" w14:textId="77777777" w:rsidR="00B91139" w:rsidRPr="000D3B43" w:rsidRDefault="00B91139" w:rsidP="00B91139">
            <w:pPr>
              <w:jc w:val="center"/>
              <w:rPr>
                <w:sz w:val="24"/>
              </w:rPr>
            </w:pPr>
          </w:p>
        </w:tc>
        <w:tc>
          <w:tcPr>
            <w:tcW w:w="5813" w:type="dxa"/>
            <w:vAlign w:val="center"/>
          </w:tcPr>
          <w:p w14:paraId="1FB0EE80" w14:textId="616DAC5A" w:rsidR="00B91139" w:rsidRPr="00B91139" w:rsidRDefault="00B91139" w:rsidP="00B91139">
            <w:pPr>
              <w:jc w:val="left"/>
              <w:rPr>
                <w:rFonts w:cs="Arial"/>
              </w:rPr>
            </w:pPr>
            <w:r w:rsidRPr="00B91139">
              <w:rPr>
                <w:rFonts w:cs="Arial"/>
              </w:rPr>
              <w:t>Wir finden Symmetrien in unserer Umwelt und erstellen diese</w:t>
            </w:r>
          </w:p>
        </w:tc>
        <w:tc>
          <w:tcPr>
            <w:tcW w:w="673" w:type="dxa"/>
            <w:vAlign w:val="center"/>
          </w:tcPr>
          <w:p w14:paraId="61BA7486" w14:textId="77777777" w:rsidR="00B91139" w:rsidRPr="00402216" w:rsidRDefault="00B91139" w:rsidP="00B91139">
            <w:pPr>
              <w:jc w:val="center"/>
              <w:rPr>
                <w:sz w:val="32"/>
                <w:szCs w:val="32"/>
              </w:rPr>
            </w:pPr>
          </w:p>
        </w:tc>
        <w:tc>
          <w:tcPr>
            <w:tcW w:w="673" w:type="dxa"/>
            <w:vAlign w:val="center"/>
          </w:tcPr>
          <w:p w14:paraId="49151238" w14:textId="4779D323"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4868CA81" w14:textId="1060BD10" w:rsidR="00B91139" w:rsidRPr="00402216" w:rsidRDefault="00B91139" w:rsidP="00B91139">
            <w:pPr>
              <w:jc w:val="center"/>
              <w:rPr>
                <w:sz w:val="32"/>
                <w:szCs w:val="32"/>
              </w:rPr>
            </w:pPr>
          </w:p>
        </w:tc>
        <w:tc>
          <w:tcPr>
            <w:tcW w:w="674" w:type="dxa"/>
            <w:vAlign w:val="center"/>
          </w:tcPr>
          <w:p w14:paraId="772DA0BC" w14:textId="77777777" w:rsidR="00B91139" w:rsidRPr="00402216" w:rsidRDefault="00B91139" w:rsidP="00B91139">
            <w:pPr>
              <w:jc w:val="center"/>
              <w:rPr>
                <w:sz w:val="32"/>
                <w:szCs w:val="32"/>
              </w:rPr>
            </w:pPr>
          </w:p>
        </w:tc>
      </w:tr>
      <w:tr w:rsidR="00B91139" w14:paraId="03D103E8" w14:textId="77777777" w:rsidTr="00B91139">
        <w:trPr>
          <w:cantSplit/>
          <w:trHeight w:val="510"/>
        </w:trPr>
        <w:tc>
          <w:tcPr>
            <w:tcW w:w="561" w:type="dxa"/>
            <w:vMerge/>
            <w:vAlign w:val="center"/>
          </w:tcPr>
          <w:p w14:paraId="39C1CA4E" w14:textId="77777777" w:rsidR="00B91139" w:rsidRPr="000D3B43" w:rsidRDefault="00B91139" w:rsidP="00B91139">
            <w:pPr>
              <w:jc w:val="center"/>
              <w:rPr>
                <w:sz w:val="24"/>
              </w:rPr>
            </w:pPr>
          </w:p>
        </w:tc>
        <w:tc>
          <w:tcPr>
            <w:tcW w:w="5813" w:type="dxa"/>
            <w:vAlign w:val="center"/>
          </w:tcPr>
          <w:p w14:paraId="5A7AE7FA" w14:textId="77777777" w:rsidR="00B91139" w:rsidRPr="00B91139" w:rsidRDefault="00B91139" w:rsidP="00B91139">
            <w:pPr>
              <w:jc w:val="left"/>
              <w:rPr>
                <w:rFonts w:cs="Arial"/>
              </w:rPr>
            </w:pPr>
            <w:r w:rsidRPr="00B91139">
              <w:rPr>
                <w:rFonts w:cs="Arial"/>
              </w:rPr>
              <w:t>Weihnachtsbäckerei</w:t>
            </w:r>
          </w:p>
        </w:tc>
        <w:tc>
          <w:tcPr>
            <w:tcW w:w="673" w:type="dxa"/>
            <w:vAlign w:val="center"/>
          </w:tcPr>
          <w:p w14:paraId="38225343" w14:textId="77777777" w:rsidR="00B91139" w:rsidRPr="00402216" w:rsidRDefault="00B91139" w:rsidP="00B91139">
            <w:pPr>
              <w:jc w:val="center"/>
              <w:rPr>
                <w:sz w:val="32"/>
                <w:szCs w:val="32"/>
              </w:rPr>
            </w:pPr>
          </w:p>
        </w:tc>
        <w:tc>
          <w:tcPr>
            <w:tcW w:w="673" w:type="dxa"/>
            <w:vAlign w:val="center"/>
          </w:tcPr>
          <w:p w14:paraId="17E10B55" w14:textId="04A055B9"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2F7C7520" w14:textId="7A7F5A71"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54A61DC5" w14:textId="77777777" w:rsidR="00B91139" w:rsidRPr="00402216" w:rsidRDefault="00B91139" w:rsidP="00B91139">
            <w:pPr>
              <w:jc w:val="center"/>
              <w:rPr>
                <w:sz w:val="32"/>
                <w:szCs w:val="32"/>
              </w:rPr>
            </w:pPr>
          </w:p>
        </w:tc>
      </w:tr>
      <w:tr w:rsidR="00B91139" w14:paraId="19443CB8" w14:textId="77777777" w:rsidTr="00B91139">
        <w:trPr>
          <w:cantSplit/>
          <w:trHeight w:val="510"/>
        </w:trPr>
        <w:tc>
          <w:tcPr>
            <w:tcW w:w="561" w:type="dxa"/>
            <w:vMerge w:val="restart"/>
            <w:textDirection w:val="btLr"/>
            <w:vAlign w:val="center"/>
          </w:tcPr>
          <w:p w14:paraId="048F9FFF" w14:textId="065994E0" w:rsidR="00B91139" w:rsidRPr="000D3B43" w:rsidRDefault="00B91139" w:rsidP="00B91139">
            <w:pPr>
              <w:ind w:left="113" w:right="113"/>
              <w:jc w:val="center"/>
              <w:rPr>
                <w:sz w:val="24"/>
              </w:rPr>
            </w:pPr>
            <w:r w:rsidRPr="008951E4">
              <w:rPr>
                <w:rFonts w:cs="Arial"/>
              </w:rPr>
              <w:t>Sekundarstufe I (8-10)</w:t>
            </w:r>
          </w:p>
        </w:tc>
        <w:tc>
          <w:tcPr>
            <w:tcW w:w="5813" w:type="dxa"/>
            <w:vAlign w:val="center"/>
          </w:tcPr>
          <w:p w14:paraId="14F99C68" w14:textId="1DEA99D1" w:rsidR="00B91139" w:rsidRPr="00B91139" w:rsidRDefault="00B91139" w:rsidP="00B91139">
            <w:pPr>
              <w:jc w:val="left"/>
              <w:rPr>
                <w:rFonts w:cs="Arial"/>
              </w:rPr>
            </w:pPr>
            <w:r w:rsidRPr="00B91139">
              <w:rPr>
                <w:rFonts w:cs="Arial"/>
              </w:rPr>
              <w:t>Wir lernen die Uhrzeiten und messen Zeitspannen</w:t>
            </w:r>
          </w:p>
        </w:tc>
        <w:tc>
          <w:tcPr>
            <w:tcW w:w="673" w:type="dxa"/>
            <w:vAlign w:val="center"/>
          </w:tcPr>
          <w:p w14:paraId="46F2000C" w14:textId="77777777" w:rsidR="00B91139" w:rsidRPr="00402216" w:rsidRDefault="00B91139" w:rsidP="00B91139">
            <w:pPr>
              <w:jc w:val="center"/>
              <w:rPr>
                <w:sz w:val="32"/>
                <w:szCs w:val="32"/>
              </w:rPr>
            </w:pPr>
          </w:p>
        </w:tc>
        <w:tc>
          <w:tcPr>
            <w:tcW w:w="673" w:type="dxa"/>
            <w:vAlign w:val="center"/>
          </w:tcPr>
          <w:p w14:paraId="4CF8A406" w14:textId="75A5AE2E" w:rsidR="00B91139" w:rsidRPr="00402216" w:rsidRDefault="00B91139" w:rsidP="00B91139">
            <w:pPr>
              <w:jc w:val="center"/>
              <w:rPr>
                <w:sz w:val="32"/>
                <w:szCs w:val="32"/>
              </w:rPr>
            </w:pPr>
          </w:p>
        </w:tc>
        <w:tc>
          <w:tcPr>
            <w:tcW w:w="673" w:type="dxa"/>
            <w:vAlign w:val="center"/>
          </w:tcPr>
          <w:p w14:paraId="79B967F2" w14:textId="4C1B9BC0"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58D5B316" w14:textId="77777777" w:rsidR="00B91139" w:rsidRPr="00402216" w:rsidRDefault="00B91139" w:rsidP="00B91139">
            <w:pPr>
              <w:jc w:val="center"/>
              <w:rPr>
                <w:sz w:val="32"/>
                <w:szCs w:val="32"/>
              </w:rPr>
            </w:pPr>
          </w:p>
        </w:tc>
      </w:tr>
      <w:tr w:rsidR="00B91139" w14:paraId="26D8C994" w14:textId="77777777" w:rsidTr="00B91139">
        <w:trPr>
          <w:cantSplit/>
          <w:trHeight w:val="510"/>
        </w:trPr>
        <w:tc>
          <w:tcPr>
            <w:tcW w:w="561" w:type="dxa"/>
            <w:vMerge/>
            <w:vAlign w:val="center"/>
          </w:tcPr>
          <w:p w14:paraId="69DA1DA2" w14:textId="77777777" w:rsidR="00B91139" w:rsidRPr="000D3B43" w:rsidRDefault="00B91139" w:rsidP="00B91139">
            <w:pPr>
              <w:jc w:val="center"/>
              <w:rPr>
                <w:sz w:val="24"/>
              </w:rPr>
            </w:pPr>
          </w:p>
        </w:tc>
        <w:tc>
          <w:tcPr>
            <w:tcW w:w="5813" w:type="dxa"/>
            <w:vAlign w:val="center"/>
          </w:tcPr>
          <w:p w14:paraId="6FAFB1EE" w14:textId="5A32F0C3" w:rsidR="00B91139" w:rsidRPr="00B91139" w:rsidRDefault="00B91139" w:rsidP="00B91139">
            <w:pPr>
              <w:jc w:val="left"/>
              <w:rPr>
                <w:rFonts w:cs="Arial"/>
              </w:rPr>
            </w:pPr>
            <w:r w:rsidRPr="00B91139">
              <w:rPr>
                <w:rFonts w:cs="Arial"/>
              </w:rPr>
              <w:t>Wir erkunden das Smartphone bzw. Tablet</w:t>
            </w:r>
          </w:p>
        </w:tc>
        <w:tc>
          <w:tcPr>
            <w:tcW w:w="673" w:type="dxa"/>
            <w:vAlign w:val="center"/>
          </w:tcPr>
          <w:p w14:paraId="4249EEBF" w14:textId="77777777" w:rsidR="00B91139" w:rsidRPr="00402216" w:rsidRDefault="00B91139" w:rsidP="00B91139">
            <w:pPr>
              <w:jc w:val="center"/>
              <w:rPr>
                <w:sz w:val="32"/>
                <w:szCs w:val="32"/>
              </w:rPr>
            </w:pPr>
          </w:p>
        </w:tc>
        <w:tc>
          <w:tcPr>
            <w:tcW w:w="673" w:type="dxa"/>
            <w:vAlign w:val="center"/>
          </w:tcPr>
          <w:p w14:paraId="2958F5D2" w14:textId="77777777" w:rsidR="00B91139" w:rsidRPr="00402216" w:rsidRDefault="00B91139" w:rsidP="00B91139">
            <w:pPr>
              <w:jc w:val="center"/>
              <w:rPr>
                <w:sz w:val="32"/>
                <w:szCs w:val="32"/>
              </w:rPr>
            </w:pPr>
          </w:p>
        </w:tc>
        <w:tc>
          <w:tcPr>
            <w:tcW w:w="673" w:type="dxa"/>
            <w:vAlign w:val="center"/>
          </w:tcPr>
          <w:p w14:paraId="54DB4A5C" w14:textId="6F4B44C6"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7BC099CA" w14:textId="77777777" w:rsidR="00B91139" w:rsidRPr="00402216" w:rsidRDefault="00B91139" w:rsidP="00B91139">
            <w:pPr>
              <w:jc w:val="center"/>
              <w:rPr>
                <w:sz w:val="32"/>
                <w:szCs w:val="32"/>
              </w:rPr>
            </w:pPr>
          </w:p>
        </w:tc>
      </w:tr>
      <w:tr w:rsidR="00B91139" w14:paraId="3748102B" w14:textId="77777777" w:rsidTr="00B91139">
        <w:trPr>
          <w:cantSplit/>
          <w:trHeight w:val="510"/>
        </w:trPr>
        <w:tc>
          <w:tcPr>
            <w:tcW w:w="561" w:type="dxa"/>
            <w:vMerge/>
            <w:vAlign w:val="center"/>
          </w:tcPr>
          <w:p w14:paraId="65B9FB85" w14:textId="77777777" w:rsidR="00B91139" w:rsidRPr="000D3B43" w:rsidRDefault="00B91139" w:rsidP="00B91139">
            <w:pPr>
              <w:jc w:val="center"/>
              <w:rPr>
                <w:sz w:val="24"/>
              </w:rPr>
            </w:pPr>
          </w:p>
        </w:tc>
        <w:tc>
          <w:tcPr>
            <w:tcW w:w="5813" w:type="dxa"/>
            <w:vAlign w:val="center"/>
          </w:tcPr>
          <w:p w14:paraId="2AF30578" w14:textId="1B3F481B" w:rsidR="00B91139" w:rsidRPr="00B91139" w:rsidRDefault="00B91139" w:rsidP="00B91139">
            <w:pPr>
              <w:jc w:val="left"/>
              <w:rPr>
                <w:rFonts w:cs="Arial"/>
              </w:rPr>
            </w:pPr>
            <w:r w:rsidRPr="00B91139">
              <w:rPr>
                <w:rFonts w:cs="Arial"/>
              </w:rPr>
              <w:t>Wir gestalten eine Umfrage und erheben Daten</w:t>
            </w:r>
          </w:p>
        </w:tc>
        <w:tc>
          <w:tcPr>
            <w:tcW w:w="673" w:type="dxa"/>
            <w:vAlign w:val="center"/>
          </w:tcPr>
          <w:p w14:paraId="48259280" w14:textId="65BDEBC7"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64722465" w14:textId="77777777" w:rsidR="00B91139" w:rsidRPr="00402216" w:rsidRDefault="00B91139" w:rsidP="00B91139">
            <w:pPr>
              <w:jc w:val="center"/>
              <w:rPr>
                <w:sz w:val="32"/>
                <w:szCs w:val="32"/>
              </w:rPr>
            </w:pPr>
          </w:p>
        </w:tc>
        <w:tc>
          <w:tcPr>
            <w:tcW w:w="673" w:type="dxa"/>
            <w:vAlign w:val="center"/>
          </w:tcPr>
          <w:p w14:paraId="09EB261D" w14:textId="3CA5E4AE" w:rsidR="00B91139" w:rsidRPr="00402216" w:rsidRDefault="00B91139" w:rsidP="00B91139">
            <w:pPr>
              <w:jc w:val="center"/>
              <w:rPr>
                <w:sz w:val="32"/>
                <w:szCs w:val="32"/>
              </w:rPr>
            </w:pPr>
          </w:p>
        </w:tc>
        <w:tc>
          <w:tcPr>
            <w:tcW w:w="674" w:type="dxa"/>
            <w:vAlign w:val="center"/>
          </w:tcPr>
          <w:p w14:paraId="1D21DDD6" w14:textId="420B256F" w:rsidR="00B91139" w:rsidRPr="00402216" w:rsidRDefault="00B91139" w:rsidP="00B91139">
            <w:pPr>
              <w:jc w:val="center"/>
              <w:rPr>
                <w:sz w:val="32"/>
                <w:szCs w:val="32"/>
              </w:rPr>
            </w:pPr>
            <w:r w:rsidRPr="00402216">
              <w:rPr>
                <w:sz w:val="32"/>
                <w:szCs w:val="32"/>
              </w:rPr>
              <w:sym w:font="Wingdings" w:char="F0FB"/>
            </w:r>
          </w:p>
        </w:tc>
      </w:tr>
      <w:tr w:rsidR="00B91139" w14:paraId="5320B45F" w14:textId="77777777" w:rsidTr="00B91139">
        <w:trPr>
          <w:cantSplit/>
          <w:trHeight w:val="510"/>
        </w:trPr>
        <w:tc>
          <w:tcPr>
            <w:tcW w:w="561" w:type="dxa"/>
            <w:vMerge/>
            <w:vAlign w:val="center"/>
          </w:tcPr>
          <w:p w14:paraId="465A8879" w14:textId="77777777" w:rsidR="00B91139" w:rsidRPr="000D3B43" w:rsidRDefault="00B91139" w:rsidP="00B91139">
            <w:pPr>
              <w:jc w:val="center"/>
              <w:rPr>
                <w:sz w:val="24"/>
              </w:rPr>
            </w:pPr>
          </w:p>
        </w:tc>
        <w:tc>
          <w:tcPr>
            <w:tcW w:w="5813" w:type="dxa"/>
            <w:vAlign w:val="center"/>
          </w:tcPr>
          <w:p w14:paraId="1A326765" w14:textId="43D4012B" w:rsidR="00B91139" w:rsidRPr="00B91139" w:rsidRDefault="00B91139" w:rsidP="00B91139">
            <w:pPr>
              <w:jc w:val="left"/>
              <w:rPr>
                <w:rFonts w:cs="Arial"/>
              </w:rPr>
            </w:pPr>
            <w:r w:rsidRPr="00B91139">
              <w:rPr>
                <w:rFonts w:cs="Arial"/>
              </w:rPr>
              <w:t>Wir rechnen mit Geld</w:t>
            </w:r>
          </w:p>
        </w:tc>
        <w:tc>
          <w:tcPr>
            <w:tcW w:w="673" w:type="dxa"/>
            <w:vAlign w:val="center"/>
          </w:tcPr>
          <w:p w14:paraId="1AB55494" w14:textId="77777777" w:rsidR="00B91139" w:rsidRPr="00402216" w:rsidRDefault="00B91139" w:rsidP="00B91139">
            <w:pPr>
              <w:jc w:val="center"/>
              <w:rPr>
                <w:sz w:val="32"/>
                <w:szCs w:val="32"/>
              </w:rPr>
            </w:pPr>
          </w:p>
        </w:tc>
        <w:tc>
          <w:tcPr>
            <w:tcW w:w="673" w:type="dxa"/>
            <w:vAlign w:val="center"/>
          </w:tcPr>
          <w:p w14:paraId="397A5ECC" w14:textId="701AC23E" w:rsidR="00B91139" w:rsidRPr="00402216" w:rsidRDefault="00B91139" w:rsidP="00B91139">
            <w:pPr>
              <w:jc w:val="center"/>
              <w:rPr>
                <w:sz w:val="32"/>
                <w:szCs w:val="32"/>
              </w:rPr>
            </w:pPr>
          </w:p>
        </w:tc>
        <w:tc>
          <w:tcPr>
            <w:tcW w:w="673" w:type="dxa"/>
            <w:vAlign w:val="center"/>
          </w:tcPr>
          <w:p w14:paraId="26939852" w14:textId="373DA863"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07473DF6" w14:textId="77777777" w:rsidR="00B91139" w:rsidRPr="00402216" w:rsidRDefault="00B91139" w:rsidP="00B91139">
            <w:pPr>
              <w:jc w:val="center"/>
              <w:rPr>
                <w:sz w:val="32"/>
                <w:szCs w:val="32"/>
              </w:rPr>
            </w:pPr>
          </w:p>
        </w:tc>
      </w:tr>
      <w:tr w:rsidR="00B91139" w14:paraId="52D43000" w14:textId="77777777" w:rsidTr="00B91139">
        <w:trPr>
          <w:cantSplit/>
          <w:trHeight w:val="510"/>
        </w:trPr>
        <w:tc>
          <w:tcPr>
            <w:tcW w:w="561" w:type="dxa"/>
            <w:vMerge/>
            <w:vAlign w:val="center"/>
          </w:tcPr>
          <w:p w14:paraId="62A108A7" w14:textId="77777777" w:rsidR="00B91139" w:rsidRPr="000D3B43" w:rsidRDefault="00B91139" w:rsidP="00B91139">
            <w:pPr>
              <w:jc w:val="center"/>
              <w:rPr>
                <w:sz w:val="24"/>
              </w:rPr>
            </w:pPr>
          </w:p>
        </w:tc>
        <w:tc>
          <w:tcPr>
            <w:tcW w:w="5813" w:type="dxa"/>
            <w:vAlign w:val="center"/>
          </w:tcPr>
          <w:p w14:paraId="56D5D000" w14:textId="5371A8AB" w:rsidR="00B91139" w:rsidRPr="00B91139" w:rsidRDefault="00B91139" w:rsidP="00B91139">
            <w:pPr>
              <w:jc w:val="left"/>
              <w:rPr>
                <w:rFonts w:cs="Arial"/>
              </w:rPr>
            </w:pPr>
            <w:r w:rsidRPr="00B91139">
              <w:rPr>
                <w:rFonts w:cs="Arial"/>
              </w:rPr>
              <w:t>Wir finden Symmetrien in unserer Umwelt und erstellen diese</w:t>
            </w:r>
          </w:p>
        </w:tc>
        <w:tc>
          <w:tcPr>
            <w:tcW w:w="673" w:type="dxa"/>
            <w:vAlign w:val="center"/>
          </w:tcPr>
          <w:p w14:paraId="639967F7" w14:textId="320D5575" w:rsidR="00B91139" w:rsidRPr="00402216" w:rsidRDefault="00B91139" w:rsidP="00B91139">
            <w:pPr>
              <w:jc w:val="center"/>
              <w:rPr>
                <w:sz w:val="32"/>
                <w:szCs w:val="32"/>
              </w:rPr>
            </w:pPr>
          </w:p>
        </w:tc>
        <w:tc>
          <w:tcPr>
            <w:tcW w:w="673" w:type="dxa"/>
            <w:vAlign w:val="center"/>
          </w:tcPr>
          <w:p w14:paraId="0F365204" w14:textId="4A6085A2"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31F50A6B" w14:textId="77777777" w:rsidR="00B91139" w:rsidRPr="00402216" w:rsidRDefault="00B91139" w:rsidP="00B91139">
            <w:pPr>
              <w:jc w:val="center"/>
              <w:rPr>
                <w:sz w:val="32"/>
                <w:szCs w:val="32"/>
              </w:rPr>
            </w:pPr>
          </w:p>
        </w:tc>
        <w:tc>
          <w:tcPr>
            <w:tcW w:w="674" w:type="dxa"/>
            <w:vAlign w:val="center"/>
          </w:tcPr>
          <w:p w14:paraId="209D6FBC" w14:textId="414C956D" w:rsidR="00B91139" w:rsidRPr="00402216" w:rsidRDefault="00B91139" w:rsidP="00B91139">
            <w:pPr>
              <w:jc w:val="center"/>
              <w:rPr>
                <w:sz w:val="32"/>
                <w:szCs w:val="32"/>
              </w:rPr>
            </w:pPr>
          </w:p>
        </w:tc>
      </w:tr>
      <w:tr w:rsidR="00B91139" w14:paraId="60C2535D" w14:textId="77777777" w:rsidTr="00B91139">
        <w:trPr>
          <w:cantSplit/>
          <w:trHeight w:val="510"/>
        </w:trPr>
        <w:tc>
          <w:tcPr>
            <w:tcW w:w="561" w:type="dxa"/>
            <w:vMerge/>
            <w:textDirection w:val="btLr"/>
            <w:vAlign w:val="center"/>
          </w:tcPr>
          <w:p w14:paraId="31424C63" w14:textId="77777777" w:rsidR="00B91139" w:rsidRDefault="00B91139" w:rsidP="00B91139">
            <w:pPr>
              <w:ind w:left="113" w:right="113"/>
              <w:jc w:val="center"/>
              <w:rPr>
                <w:sz w:val="24"/>
              </w:rPr>
            </w:pPr>
          </w:p>
        </w:tc>
        <w:tc>
          <w:tcPr>
            <w:tcW w:w="5813" w:type="dxa"/>
            <w:vAlign w:val="center"/>
          </w:tcPr>
          <w:p w14:paraId="57794A61" w14:textId="73F365B3" w:rsidR="00B91139" w:rsidRPr="00B91139" w:rsidRDefault="00B91139" w:rsidP="00B91139">
            <w:pPr>
              <w:jc w:val="left"/>
              <w:rPr>
                <w:rFonts w:cs="Arial"/>
              </w:rPr>
            </w:pPr>
            <w:r w:rsidRPr="00B91139">
              <w:rPr>
                <w:rFonts w:cs="Arial"/>
              </w:rPr>
              <w:t>Zufall oder System? Wir experimentieren mit Würfeln</w:t>
            </w:r>
          </w:p>
        </w:tc>
        <w:tc>
          <w:tcPr>
            <w:tcW w:w="673" w:type="dxa"/>
            <w:vAlign w:val="center"/>
          </w:tcPr>
          <w:p w14:paraId="632751F7" w14:textId="5B9179AA"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76804BB1" w14:textId="77777777" w:rsidR="00B91139" w:rsidRPr="00402216" w:rsidRDefault="00B91139" w:rsidP="00B91139">
            <w:pPr>
              <w:jc w:val="center"/>
              <w:rPr>
                <w:sz w:val="32"/>
                <w:szCs w:val="32"/>
              </w:rPr>
            </w:pPr>
          </w:p>
        </w:tc>
        <w:tc>
          <w:tcPr>
            <w:tcW w:w="673" w:type="dxa"/>
            <w:vAlign w:val="center"/>
          </w:tcPr>
          <w:p w14:paraId="32E4B2C6" w14:textId="20904B60" w:rsidR="00B91139" w:rsidRPr="00402216" w:rsidRDefault="00B91139" w:rsidP="00B91139">
            <w:pPr>
              <w:jc w:val="center"/>
              <w:rPr>
                <w:sz w:val="32"/>
                <w:szCs w:val="32"/>
              </w:rPr>
            </w:pPr>
          </w:p>
        </w:tc>
        <w:tc>
          <w:tcPr>
            <w:tcW w:w="674" w:type="dxa"/>
            <w:vAlign w:val="center"/>
          </w:tcPr>
          <w:p w14:paraId="0AAB17F2" w14:textId="76F54F7D" w:rsidR="00B91139" w:rsidRPr="00402216" w:rsidRDefault="00B91139" w:rsidP="00B91139">
            <w:pPr>
              <w:jc w:val="center"/>
              <w:rPr>
                <w:sz w:val="32"/>
                <w:szCs w:val="32"/>
              </w:rPr>
            </w:pPr>
            <w:r w:rsidRPr="00402216">
              <w:rPr>
                <w:sz w:val="32"/>
                <w:szCs w:val="32"/>
              </w:rPr>
              <w:sym w:font="Wingdings" w:char="F0FB"/>
            </w:r>
          </w:p>
        </w:tc>
      </w:tr>
      <w:tr w:rsidR="00B91139" w14:paraId="5B5A177C" w14:textId="77777777" w:rsidTr="00B91139">
        <w:trPr>
          <w:cantSplit/>
          <w:trHeight w:val="510"/>
        </w:trPr>
        <w:tc>
          <w:tcPr>
            <w:tcW w:w="561" w:type="dxa"/>
            <w:vMerge/>
            <w:textDirection w:val="btLr"/>
            <w:vAlign w:val="center"/>
          </w:tcPr>
          <w:p w14:paraId="49ADFC07" w14:textId="77777777" w:rsidR="00B91139" w:rsidRDefault="00B91139" w:rsidP="00B91139">
            <w:pPr>
              <w:ind w:left="113" w:right="113"/>
              <w:jc w:val="center"/>
              <w:rPr>
                <w:sz w:val="24"/>
              </w:rPr>
            </w:pPr>
          </w:p>
        </w:tc>
        <w:tc>
          <w:tcPr>
            <w:tcW w:w="5813" w:type="dxa"/>
            <w:vAlign w:val="center"/>
          </w:tcPr>
          <w:p w14:paraId="32AA742E" w14:textId="3BF75B5B" w:rsidR="00B91139" w:rsidRPr="00B91139" w:rsidRDefault="00B91139" w:rsidP="00B91139">
            <w:pPr>
              <w:jc w:val="left"/>
              <w:rPr>
                <w:rFonts w:cs="Arial"/>
              </w:rPr>
            </w:pPr>
            <w:r w:rsidRPr="00B91139">
              <w:rPr>
                <w:rFonts w:cs="Arial"/>
              </w:rPr>
              <w:t>Wir organisieren unser eigenes Klassen- / Stufensportfest</w:t>
            </w:r>
          </w:p>
        </w:tc>
        <w:tc>
          <w:tcPr>
            <w:tcW w:w="673" w:type="dxa"/>
            <w:vAlign w:val="center"/>
          </w:tcPr>
          <w:p w14:paraId="5037E82B" w14:textId="1B789019"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0BD2A333" w14:textId="77777777" w:rsidR="00B91139" w:rsidRPr="00402216" w:rsidRDefault="00B91139" w:rsidP="00B91139">
            <w:pPr>
              <w:jc w:val="center"/>
              <w:rPr>
                <w:sz w:val="32"/>
                <w:szCs w:val="32"/>
              </w:rPr>
            </w:pPr>
          </w:p>
        </w:tc>
        <w:tc>
          <w:tcPr>
            <w:tcW w:w="673" w:type="dxa"/>
            <w:vAlign w:val="center"/>
          </w:tcPr>
          <w:p w14:paraId="2ACB8C62" w14:textId="7B3CC0FB"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5DD54F8F" w14:textId="64C45C56" w:rsidR="00B91139" w:rsidRPr="00402216" w:rsidRDefault="00B91139" w:rsidP="00B91139">
            <w:pPr>
              <w:jc w:val="center"/>
              <w:rPr>
                <w:sz w:val="32"/>
                <w:szCs w:val="32"/>
              </w:rPr>
            </w:pPr>
            <w:r w:rsidRPr="00402216">
              <w:rPr>
                <w:sz w:val="32"/>
                <w:szCs w:val="32"/>
              </w:rPr>
              <w:sym w:font="Wingdings" w:char="F0FB"/>
            </w:r>
          </w:p>
        </w:tc>
      </w:tr>
    </w:tbl>
    <w:p w14:paraId="19AEBC7E" w14:textId="77777777" w:rsidR="00B91139" w:rsidRDefault="00B91139">
      <w:r>
        <w:br w:type="page"/>
      </w:r>
    </w:p>
    <w:tbl>
      <w:tblPr>
        <w:tblStyle w:val="Tabellenraster"/>
        <w:tblW w:w="9067" w:type="dxa"/>
        <w:tblLook w:val="04A0" w:firstRow="1" w:lastRow="0" w:firstColumn="1" w:lastColumn="0" w:noHBand="0" w:noVBand="1"/>
      </w:tblPr>
      <w:tblGrid>
        <w:gridCol w:w="561"/>
        <w:gridCol w:w="5813"/>
        <w:gridCol w:w="673"/>
        <w:gridCol w:w="673"/>
        <w:gridCol w:w="673"/>
        <w:gridCol w:w="674"/>
      </w:tblGrid>
      <w:tr w:rsidR="00B91139" w14:paraId="64E0E009" w14:textId="77777777" w:rsidTr="00B91139">
        <w:trPr>
          <w:cantSplit/>
          <w:trHeight w:val="510"/>
        </w:trPr>
        <w:tc>
          <w:tcPr>
            <w:tcW w:w="561" w:type="dxa"/>
            <w:vMerge w:val="restart"/>
            <w:textDirection w:val="btLr"/>
            <w:vAlign w:val="center"/>
          </w:tcPr>
          <w:p w14:paraId="12ABB59C" w14:textId="730ECBD6" w:rsidR="00B91139" w:rsidRDefault="00B91139" w:rsidP="00B91139">
            <w:pPr>
              <w:ind w:left="113" w:right="113"/>
              <w:jc w:val="center"/>
              <w:rPr>
                <w:sz w:val="24"/>
              </w:rPr>
            </w:pPr>
            <w:r>
              <w:rPr>
                <w:sz w:val="24"/>
              </w:rPr>
              <w:lastRenderedPageBreak/>
              <w:t>Berufspraxisstufe</w:t>
            </w:r>
          </w:p>
        </w:tc>
        <w:tc>
          <w:tcPr>
            <w:tcW w:w="5813" w:type="dxa"/>
            <w:vAlign w:val="center"/>
          </w:tcPr>
          <w:p w14:paraId="6062CC74" w14:textId="793E7167" w:rsidR="00B91139" w:rsidRPr="00B91139" w:rsidRDefault="00B91139" w:rsidP="00B91139">
            <w:pPr>
              <w:jc w:val="left"/>
              <w:rPr>
                <w:rFonts w:cs="Arial"/>
              </w:rPr>
            </w:pPr>
            <w:r w:rsidRPr="00B91139">
              <w:rPr>
                <w:rFonts w:cs="Arial"/>
              </w:rPr>
              <w:t>Wir erkunden das Smartphone bzw. Tablet</w:t>
            </w:r>
          </w:p>
        </w:tc>
        <w:tc>
          <w:tcPr>
            <w:tcW w:w="673" w:type="dxa"/>
            <w:vAlign w:val="center"/>
          </w:tcPr>
          <w:p w14:paraId="494A737A" w14:textId="77777777" w:rsidR="00B91139" w:rsidRPr="00402216" w:rsidRDefault="00B91139" w:rsidP="00B91139">
            <w:pPr>
              <w:jc w:val="center"/>
              <w:rPr>
                <w:sz w:val="32"/>
                <w:szCs w:val="32"/>
              </w:rPr>
            </w:pPr>
          </w:p>
        </w:tc>
        <w:tc>
          <w:tcPr>
            <w:tcW w:w="673" w:type="dxa"/>
            <w:vAlign w:val="center"/>
          </w:tcPr>
          <w:p w14:paraId="483CFA65" w14:textId="77777777" w:rsidR="00B91139" w:rsidRPr="00402216" w:rsidRDefault="00B91139" w:rsidP="00B91139">
            <w:pPr>
              <w:jc w:val="center"/>
              <w:rPr>
                <w:sz w:val="32"/>
                <w:szCs w:val="32"/>
              </w:rPr>
            </w:pPr>
          </w:p>
        </w:tc>
        <w:tc>
          <w:tcPr>
            <w:tcW w:w="673" w:type="dxa"/>
            <w:vAlign w:val="center"/>
          </w:tcPr>
          <w:p w14:paraId="665EBDD2" w14:textId="6B918456"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5BA505EB" w14:textId="77777777" w:rsidR="00B91139" w:rsidRPr="00402216" w:rsidRDefault="00B91139" w:rsidP="00B91139">
            <w:pPr>
              <w:jc w:val="center"/>
              <w:rPr>
                <w:sz w:val="32"/>
                <w:szCs w:val="32"/>
              </w:rPr>
            </w:pPr>
          </w:p>
        </w:tc>
      </w:tr>
      <w:tr w:rsidR="00B91139" w14:paraId="02A0ABF0" w14:textId="77777777" w:rsidTr="00B91139">
        <w:trPr>
          <w:cantSplit/>
          <w:trHeight w:val="510"/>
        </w:trPr>
        <w:tc>
          <w:tcPr>
            <w:tcW w:w="561" w:type="dxa"/>
            <w:vMerge/>
            <w:textDirection w:val="btLr"/>
            <w:vAlign w:val="center"/>
          </w:tcPr>
          <w:p w14:paraId="3EB318FC" w14:textId="77777777" w:rsidR="00B91139" w:rsidRPr="000D3B43" w:rsidRDefault="00B91139" w:rsidP="00B91139">
            <w:pPr>
              <w:ind w:left="113" w:right="113"/>
              <w:jc w:val="center"/>
              <w:rPr>
                <w:sz w:val="24"/>
              </w:rPr>
            </w:pPr>
          </w:p>
        </w:tc>
        <w:tc>
          <w:tcPr>
            <w:tcW w:w="5813" w:type="dxa"/>
            <w:vAlign w:val="center"/>
          </w:tcPr>
          <w:p w14:paraId="77D24E1D" w14:textId="5F71AC73" w:rsidR="00B91139" w:rsidRPr="00B91139" w:rsidRDefault="00B91139" w:rsidP="00B91139">
            <w:pPr>
              <w:jc w:val="left"/>
              <w:rPr>
                <w:rFonts w:cs="Arial"/>
              </w:rPr>
            </w:pPr>
            <w:r w:rsidRPr="00B91139">
              <w:rPr>
                <w:rFonts w:cs="Arial"/>
              </w:rPr>
              <w:t>Wir organisieren unser eigenes Klassen- / Stufensportfest</w:t>
            </w:r>
          </w:p>
        </w:tc>
        <w:tc>
          <w:tcPr>
            <w:tcW w:w="673" w:type="dxa"/>
            <w:vAlign w:val="center"/>
          </w:tcPr>
          <w:p w14:paraId="5A0BB52E" w14:textId="26F1AF71"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0E328F4A" w14:textId="77777777" w:rsidR="00B91139" w:rsidRPr="00402216" w:rsidRDefault="00B91139" w:rsidP="00B91139">
            <w:pPr>
              <w:jc w:val="center"/>
              <w:rPr>
                <w:sz w:val="32"/>
                <w:szCs w:val="32"/>
              </w:rPr>
            </w:pPr>
          </w:p>
        </w:tc>
        <w:tc>
          <w:tcPr>
            <w:tcW w:w="673" w:type="dxa"/>
            <w:vAlign w:val="center"/>
          </w:tcPr>
          <w:p w14:paraId="44AFBABC" w14:textId="20E4389A"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249BA89F" w14:textId="6E5C2869" w:rsidR="00B91139" w:rsidRPr="00402216" w:rsidRDefault="00B91139" w:rsidP="00B91139">
            <w:pPr>
              <w:jc w:val="center"/>
              <w:rPr>
                <w:sz w:val="32"/>
                <w:szCs w:val="32"/>
              </w:rPr>
            </w:pPr>
            <w:r w:rsidRPr="00402216">
              <w:rPr>
                <w:sz w:val="32"/>
                <w:szCs w:val="32"/>
              </w:rPr>
              <w:sym w:font="Wingdings" w:char="F0FB"/>
            </w:r>
          </w:p>
        </w:tc>
      </w:tr>
      <w:tr w:rsidR="00B91139" w14:paraId="46BE5CA5" w14:textId="77777777" w:rsidTr="00B91139">
        <w:trPr>
          <w:cantSplit/>
          <w:trHeight w:val="510"/>
        </w:trPr>
        <w:tc>
          <w:tcPr>
            <w:tcW w:w="561" w:type="dxa"/>
            <w:vMerge/>
            <w:vAlign w:val="center"/>
          </w:tcPr>
          <w:p w14:paraId="68F0D74C" w14:textId="77777777" w:rsidR="00B91139" w:rsidRPr="000D3B43" w:rsidRDefault="00B91139" w:rsidP="00B91139">
            <w:pPr>
              <w:jc w:val="center"/>
              <w:rPr>
                <w:sz w:val="24"/>
              </w:rPr>
            </w:pPr>
          </w:p>
        </w:tc>
        <w:tc>
          <w:tcPr>
            <w:tcW w:w="5813" w:type="dxa"/>
            <w:vAlign w:val="center"/>
          </w:tcPr>
          <w:p w14:paraId="7A8078E4" w14:textId="30ED2E52" w:rsidR="00B91139" w:rsidRPr="00B91139" w:rsidRDefault="00B91139" w:rsidP="00B91139">
            <w:pPr>
              <w:jc w:val="left"/>
              <w:rPr>
                <w:rFonts w:cs="Arial"/>
              </w:rPr>
            </w:pPr>
            <w:r w:rsidRPr="00B91139">
              <w:rPr>
                <w:rFonts w:cs="Arial"/>
              </w:rPr>
              <w:t>Wir arbeiten im „Schulcafé“</w:t>
            </w:r>
          </w:p>
        </w:tc>
        <w:tc>
          <w:tcPr>
            <w:tcW w:w="673" w:type="dxa"/>
            <w:vAlign w:val="center"/>
          </w:tcPr>
          <w:p w14:paraId="2DAAC475" w14:textId="1616DF2D"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0B3F7946" w14:textId="78BBBA72" w:rsidR="00B91139" w:rsidRPr="00402216" w:rsidRDefault="00B91139" w:rsidP="00B91139">
            <w:pPr>
              <w:jc w:val="center"/>
              <w:rPr>
                <w:sz w:val="32"/>
                <w:szCs w:val="32"/>
              </w:rPr>
            </w:pPr>
          </w:p>
        </w:tc>
        <w:tc>
          <w:tcPr>
            <w:tcW w:w="673" w:type="dxa"/>
            <w:vAlign w:val="center"/>
          </w:tcPr>
          <w:p w14:paraId="1D1C31D2" w14:textId="067C7D98"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5DB01264" w14:textId="70EAE531" w:rsidR="00B91139" w:rsidRPr="00402216" w:rsidRDefault="00B91139" w:rsidP="00B91139">
            <w:pPr>
              <w:jc w:val="center"/>
              <w:rPr>
                <w:sz w:val="32"/>
                <w:szCs w:val="32"/>
              </w:rPr>
            </w:pPr>
            <w:r w:rsidRPr="00402216">
              <w:rPr>
                <w:sz w:val="32"/>
                <w:szCs w:val="32"/>
              </w:rPr>
              <w:sym w:font="Wingdings" w:char="F0FB"/>
            </w:r>
          </w:p>
        </w:tc>
      </w:tr>
      <w:tr w:rsidR="00B91139" w14:paraId="35B05D8F" w14:textId="77777777" w:rsidTr="00B91139">
        <w:trPr>
          <w:cantSplit/>
          <w:trHeight w:val="510"/>
        </w:trPr>
        <w:tc>
          <w:tcPr>
            <w:tcW w:w="561" w:type="dxa"/>
            <w:vMerge/>
            <w:vAlign w:val="center"/>
          </w:tcPr>
          <w:p w14:paraId="67A712D2" w14:textId="77777777" w:rsidR="00B91139" w:rsidRPr="000D3B43" w:rsidRDefault="00B91139" w:rsidP="00B91139">
            <w:pPr>
              <w:jc w:val="center"/>
              <w:rPr>
                <w:sz w:val="24"/>
              </w:rPr>
            </w:pPr>
          </w:p>
        </w:tc>
        <w:tc>
          <w:tcPr>
            <w:tcW w:w="5813" w:type="dxa"/>
            <w:vAlign w:val="center"/>
          </w:tcPr>
          <w:p w14:paraId="0F89F5C2" w14:textId="7E6772BF" w:rsidR="00B91139" w:rsidRPr="00B91139" w:rsidRDefault="00B91139" w:rsidP="00B91139">
            <w:pPr>
              <w:jc w:val="left"/>
              <w:rPr>
                <w:rFonts w:cs="Arial"/>
              </w:rPr>
            </w:pPr>
            <w:r w:rsidRPr="00B91139">
              <w:rPr>
                <w:rFonts w:cs="Arial"/>
              </w:rPr>
              <w:t>Handwerkende im Einsatz – Projekttag „Arbeitswelt“</w:t>
            </w:r>
          </w:p>
        </w:tc>
        <w:tc>
          <w:tcPr>
            <w:tcW w:w="673" w:type="dxa"/>
            <w:vAlign w:val="center"/>
          </w:tcPr>
          <w:p w14:paraId="3AA5C36E" w14:textId="61AA0398"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04473665" w14:textId="5258C1F3"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3AFE7597" w14:textId="3215580D"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4EF204D6" w14:textId="77777777" w:rsidR="00B91139" w:rsidRPr="00402216" w:rsidRDefault="00B91139" w:rsidP="00B91139">
            <w:pPr>
              <w:jc w:val="center"/>
              <w:rPr>
                <w:sz w:val="32"/>
                <w:szCs w:val="32"/>
              </w:rPr>
            </w:pPr>
          </w:p>
        </w:tc>
      </w:tr>
      <w:tr w:rsidR="00B91139" w14:paraId="17DA968D" w14:textId="77777777" w:rsidTr="00B91139">
        <w:trPr>
          <w:cantSplit/>
          <w:trHeight w:val="510"/>
        </w:trPr>
        <w:tc>
          <w:tcPr>
            <w:tcW w:w="561" w:type="dxa"/>
            <w:vMerge/>
            <w:vAlign w:val="center"/>
          </w:tcPr>
          <w:p w14:paraId="0FF50960" w14:textId="77777777" w:rsidR="00B91139" w:rsidRPr="000D3B43" w:rsidRDefault="00B91139" w:rsidP="00B91139">
            <w:pPr>
              <w:jc w:val="center"/>
              <w:rPr>
                <w:sz w:val="24"/>
              </w:rPr>
            </w:pPr>
          </w:p>
        </w:tc>
        <w:tc>
          <w:tcPr>
            <w:tcW w:w="5813" w:type="dxa"/>
            <w:vAlign w:val="center"/>
          </w:tcPr>
          <w:p w14:paraId="46755CC6" w14:textId="77DFBD37" w:rsidR="00B91139" w:rsidRPr="00B91139" w:rsidRDefault="00B91139" w:rsidP="00B91139">
            <w:pPr>
              <w:jc w:val="left"/>
              <w:rPr>
                <w:rFonts w:cs="Arial"/>
              </w:rPr>
            </w:pPr>
            <w:r w:rsidRPr="00B91139">
              <w:rPr>
                <w:rFonts w:cs="Arial"/>
              </w:rPr>
              <w:t>Wir erkunden das Umfeld der Schule am Öffentlichkeitstag</w:t>
            </w:r>
          </w:p>
        </w:tc>
        <w:tc>
          <w:tcPr>
            <w:tcW w:w="673" w:type="dxa"/>
            <w:vAlign w:val="center"/>
          </w:tcPr>
          <w:p w14:paraId="1F74FAEA" w14:textId="52A656B7" w:rsidR="00B91139" w:rsidRPr="00402216" w:rsidRDefault="00B91139" w:rsidP="00B91139">
            <w:pPr>
              <w:jc w:val="center"/>
              <w:rPr>
                <w:sz w:val="32"/>
                <w:szCs w:val="32"/>
              </w:rPr>
            </w:pPr>
          </w:p>
        </w:tc>
        <w:tc>
          <w:tcPr>
            <w:tcW w:w="673" w:type="dxa"/>
            <w:vAlign w:val="center"/>
          </w:tcPr>
          <w:p w14:paraId="65CA9475" w14:textId="5D6AE6A8" w:rsidR="00B91139" w:rsidRPr="00402216" w:rsidRDefault="00B91139" w:rsidP="00B91139">
            <w:pPr>
              <w:jc w:val="center"/>
              <w:rPr>
                <w:sz w:val="32"/>
                <w:szCs w:val="32"/>
              </w:rPr>
            </w:pPr>
            <w:r w:rsidRPr="00402216">
              <w:rPr>
                <w:sz w:val="32"/>
                <w:szCs w:val="32"/>
              </w:rPr>
              <w:sym w:font="Wingdings" w:char="F0FB"/>
            </w:r>
          </w:p>
        </w:tc>
        <w:tc>
          <w:tcPr>
            <w:tcW w:w="673" w:type="dxa"/>
            <w:vAlign w:val="center"/>
          </w:tcPr>
          <w:p w14:paraId="27AE4836" w14:textId="691FA8A6" w:rsidR="00B91139" w:rsidRPr="00402216" w:rsidRDefault="00B91139" w:rsidP="00B91139">
            <w:pPr>
              <w:jc w:val="center"/>
              <w:rPr>
                <w:sz w:val="32"/>
                <w:szCs w:val="32"/>
              </w:rPr>
            </w:pPr>
            <w:r w:rsidRPr="00402216">
              <w:rPr>
                <w:sz w:val="32"/>
                <w:szCs w:val="32"/>
              </w:rPr>
              <w:sym w:font="Wingdings" w:char="F0FB"/>
            </w:r>
          </w:p>
        </w:tc>
        <w:tc>
          <w:tcPr>
            <w:tcW w:w="674" w:type="dxa"/>
            <w:vAlign w:val="center"/>
          </w:tcPr>
          <w:p w14:paraId="6415152F" w14:textId="637C93E8" w:rsidR="00B91139" w:rsidRPr="00402216" w:rsidRDefault="00B91139" w:rsidP="00B91139">
            <w:pPr>
              <w:jc w:val="center"/>
              <w:rPr>
                <w:sz w:val="32"/>
                <w:szCs w:val="32"/>
              </w:rPr>
            </w:pPr>
          </w:p>
        </w:tc>
      </w:tr>
    </w:tbl>
    <w:p w14:paraId="3BE81AC3" w14:textId="7BD5C7F8" w:rsidR="00397645" w:rsidRDefault="00397645" w:rsidP="00402216">
      <w:pPr>
        <w:jc w:val="left"/>
        <w:rPr>
          <w:rFonts w:cs="Arial"/>
          <w:i/>
          <w:iCs/>
          <w:sz w:val="36"/>
          <w:szCs w:val="36"/>
        </w:rPr>
      </w:pPr>
    </w:p>
    <w:p w14:paraId="53657452" w14:textId="3968DE05" w:rsidR="00397645" w:rsidRDefault="00397645">
      <w:pPr>
        <w:jc w:val="left"/>
        <w:rPr>
          <w:rFonts w:cs="Arial"/>
          <w:i/>
          <w:iCs/>
          <w:sz w:val="36"/>
          <w:szCs w:val="36"/>
        </w:rPr>
      </w:pPr>
    </w:p>
    <w:p w14:paraId="071A3B17" w14:textId="3D9C4B7C" w:rsidR="00397645" w:rsidRDefault="00397645">
      <w:pPr>
        <w:jc w:val="left"/>
        <w:rPr>
          <w:rFonts w:cs="Arial"/>
          <w:i/>
          <w:iCs/>
          <w:sz w:val="36"/>
          <w:szCs w:val="36"/>
        </w:rPr>
      </w:pPr>
    </w:p>
    <w:p w14:paraId="30089A7B" w14:textId="510CAC94" w:rsidR="00397645" w:rsidRDefault="00397645">
      <w:pPr>
        <w:jc w:val="left"/>
        <w:rPr>
          <w:rFonts w:cs="Arial"/>
          <w:i/>
          <w:iCs/>
          <w:sz w:val="36"/>
          <w:szCs w:val="36"/>
        </w:rPr>
      </w:pPr>
    </w:p>
    <w:p w14:paraId="6E459416" w14:textId="77777777" w:rsidR="00397645" w:rsidRDefault="00397645">
      <w:pPr>
        <w:jc w:val="left"/>
        <w:rPr>
          <w:rFonts w:cs="Arial"/>
        </w:rPr>
        <w:sectPr w:rsidR="00397645" w:rsidSect="00D6227F">
          <w:footerReference w:type="even" r:id="rId8"/>
          <w:footerReference w:type="default" r:id="rId9"/>
          <w:footerReference w:type="first" r:id="rId10"/>
          <w:pgSz w:w="11906" w:h="16838" w:code="9"/>
          <w:pgMar w:top="1985" w:right="1440" w:bottom="1560" w:left="1797" w:header="709" w:footer="709" w:gutter="284"/>
          <w:cols w:space="708"/>
          <w:titlePg/>
          <w:docGrid w:linePitch="360"/>
        </w:sectPr>
      </w:pPr>
    </w:p>
    <w:p w14:paraId="73F79BFC" w14:textId="46E3DAA1" w:rsidR="001F5CAE" w:rsidRDefault="008951E4" w:rsidP="00805571">
      <w:pPr>
        <w:pStyle w:val="berschrift3"/>
        <w:ind w:left="0" w:firstLine="0"/>
      </w:pPr>
      <w:bookmarkStart w:id="6" w:name="_Hlk86824989"/>
      <w:bookmarkStart w:id="7" w:name="_Toc109990778"/>
      <w:r>
        <w:lastRenderedPageBreak/>
        <w:t xml:space="preserve">2.1.1 </w:t>
      </w:r>
      <w:r w:rsidR="001F5CAE">
        <w:t>Lehrgangsorientierte Themenfelder</w:t>
      </w:r>
      <w:bookmarkEnd w:id="7"/>
    </w:p>
    <w:p w14:paraId="5063BBA7" w14:textId="2C85D2D7" w:rsidR="00805571" w:rsidRDefault="00805571" w:rsidP="00805571">
      <w:pPr>
        <w:spacing w:after="0"/>
      </w:pPr>
    </w:p>
    <w:p w14:paraId="24F650DB" w14:textId="633302B3" w:rsidR="00A148ED" w:rsidRPr="00FC0BE5" w:rsidRDefault="00A148ED" w:rsidP="00805571">
      <w:pPr>
        <w:spacing w:after="0"/>
        <w:rPr>
          <w:i/>
          <w:iCs/>
        </w:rPr>
      </w:pPr>
      <w:r w:rsidRPr="00FC0BE5">
        <w:rPr>
          <w:i/>
          <w:iCs/>
        </w:rPr>
        <w:t xml:space="preserve">Erläuterungen </w:t>
      </w:r>
      <w:r w:rsidR="00FC0BE5" w:rsidRPr="00FC0BE5">
        <w:rPr>
          <w:i/>
          <w:iCs/>
        </w:rPr>
        <w:t>zur Struktur der in der Tabelle angelegten Übersicht im Beispiel-Arbeitsplan (Fortsetzung auf der folgenden Seite):</w:t>
      </w:r>
    </w:p>
    <w:p w14:paraId="36FB73E8" w14:textId="77777777" w:rsidR="00FC0BE5" w:rsidRPr="00805571" w:rsidRDefault="00FC0BE5" w:rsidP="00805571">
      <w:pPr>
        <w:spacing w:after="0"/>
      </w:pPr>
    </w:p>
    <w:tbl>
      <w:tblPr>
        <w:tblStyle w:val="Tabellenraster"/>
        <w:tblW w:w="14737" w:type="dxa"/>
        <w:tblLook w:val="04A0" w:firstRow="1" w:lastRow="0" w:firstColumn="1" w:lastColumn="0" w:noHBand="0" w:noVBand="1"/>
      </w:tblPr>
      <w:tblGrid>
        <w:gridCol w:w="4912"/>
        <w:gridCol w:w="2456"/>
        <w:gridCol w:w="2456"/>
        <w:gridCol w:w="4913"/>
      </w:tblGrid>
      <w:tr w:rsidR="001F5CAE" w14:paraId="2722E190" w14:textId="77777777" w:rsidTr="0012556F">
        <w:trPr>
          <w:trHeight w:val="278"/>
        </w:trPr>
        <w:tc>
          <w:tcPr>
            <w:tcW w:w="7368" w:type="dxa"/>
            <w:gridSpan w:val="2"/>
            <w:vMerge w:val="restart"/>
            <w:tcBorders>
              <w:right w:val="single" w:sz="4" w:space="0" w:color="BFBFBF" w:themeColor="background1" w:themeShade="BF"/>
            </w:tcBorders>
            <w:shd w:val="clear" w:color="auto" w:fill="BFBFBF" w:themeFill="background1" w:themeFillShade="BF"/>
          </w:tcPr>
          <w:p w14:paraId="014AF0C8" w14:textId="2B0FBF9E" w:rsidR="001F5CAE" w:rsidRDefault="001F5CAE" w:rsidP="00805571">
            <w:pPr>
              <w:spacing w:before="120" w:after="120"/>
              <w:rPr>
                <w:rFonts w:cs="Arial"/>
                <w:b/>
                <w:bCs/>
                <w:i/>
                <w:iCs/>
                <w:sz w:val="24"/>
                <w:szCs w:val="24"/>
              </w:rPr>
            </w:pPr>
            <w:r w:rsidRPr="00DC505E">
              <w:rPr>
                <w:rFonts w:cs="Arial"/>
                <w:b/>
                <w:bCs/>
                <w:i/>
                <w:iCs/>
                <w:sz w:val="24"/>
                <w:szCs w:val="24"/>
              </w:rPr>
              <w:t>Themenfeld</w:t>
            </w:r>
            <w:r>
              <w:rPr>
                <w:rFonts w:cs="Arial"/>
                <w:b/>
                <w:bCs/>
                <w:i/>
                <w:iCs/>
                <w:sz w:val="24"/>
                <w:szCs w:val="24"/>
              </w:rPr>
              <w:t>:</w:t>
            </w:r>
          </w:p>
          <w:p w14:paraId="1ADCFE2D" w14:textId="03B6B66C" w:rsidR="001F5CAE" w:rsidRDefault="001F5CAE" w:rsidP="001F5CAE">
            <w:pPr>
              <w:spacing w:before="120" w:after="120"/>
              <w:rPr>
                <w:rFonts w:cs="Arial"/>
                <w:sz w:val="24"/>
                <w:szCs w:val="24"/>
              </w:rPr>
            </w:pPr>
            <w:r>
              <w:rPr>
                <w:rFonts w:cs="Arial"/>
                <w:sz w:val="24"/>
                <w:szCs w:val="24"/>
              </w:rPr>
              <w:t>Hier wird ein für die Schülerinnen und Schüler griffiger Titel eingefügt.</w:t>
            </w:r>
          </w:p>
          <w:p w14:paraId="3303CB59" w14:textId="06D833A1" w:rsidR="00805571" w:rsidRPr="00805571" w:rsidRDefault="001F5CAE" w:rsidP="00805571">
            <w:pPr>
              <w:spacing w:before="120" w:after="120"/>
              <w:rPr>
                <w:rFonts w:cs="Arial"/>
                <w:sz w:val="20"/>
                <w:szCs w:val="20"/>
              </w:rPr>
            </w:pPr>
            <w:r w:rsidRPr="00805571">
              <w:rPr>
                <w:rFonts w:cs="Arial"/>
                <w:sz w:val="20"/>
                <w:szCs w:val="20"/>
              </w:rPr>
              <w:t xml:space="preserve">Lehrgangsorientierte Themenfelder werden spiralcurricular </w:t>
            </w:r>
            <w:r w:rsidR="00805571" w:rsidRPr="00805571">
              <w:rPr>
                <w:rFonts w:cs="Arial"/>
                <w:sz w:val="20"/>
                <w:szCs w:val="20"/>
              </w:rPr>
              <w:t>konzipiert</w:t>
            </w:r>
            <w:r w:rsidRPr="00805571">
              <w:rPr>
                <w:rFonts w:cs="Arial"/>
                <w:sz w:val="20"/>
                <w:szCs w:val="20"/>
              </w:rPr>
              <w:t>. Dies wird zum Beispiel im Bereich Zahlen und Operationen beim Erwerb eines Zahlverständnisses, bei der Arbeit in verschiedenen Zahlenräumen oder beim Erlernen neuer Rechenoperationen deutlich</w:t>
            </w:r>
            <w:r w:rsidR="00805571">
              <w:rPr>
                <w:rFonts w:cs="Arial"/>
                <w:sz w:val="20"/>
                <w:szCs w:val="20"/>
              </w:rPr>
              <w:t>.</w:t>
            </w:r>
          </w:p>
        </w:tc>
        <w:tc>
          <w:tcPr>
            <w:tcW w:w="7369" w:type="dxa"/>
            <w:gridSpan w:val="2"/>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7F97C237" w14:textId="77777777" w:rsidR="001F5CAE" w:rsidRDefault="001F5CAE" w:rsidP="0012556F">
            <w:pPr>
              <w:spacing w:before="120" w:after="120"/>
              <w:jc w:val="left"/>
              <w:rPr>
                <w:sz w:val="24"/>
                <w:szCs w:val="24"/>
              </w:rPr>
            </w:pPr>
            <w:r w:rsidRPr="00A03B91">
              <w:rPr>
                <w:sz w:val="24"/>
                <w:szCs w:val="24"/>
              </w:rPr>
              <w:t>alle Stufen</w:t>
            </w:r>
          </w:p>
          <w:p w14:paraId="339CF2FF" w14:textId="53999B33" w:rsidR="00805571" w:rsidRPr="00805571" w:rsidRDefault="00805571" w:rsidP="0012556F">
            <w:pPr>
              <w:spacing w:before="120" w:after="120"/>
              <w:jc w:val="left"/>
              <w:rPr>
                <w:sz w:val="24"/>
                <w:szCs w:val="24"/>
              </w:rPr>
            </w:pPr>
            <w:r>
              <w:rPr>
                <w:rFonts w:cs="Arial"/>
                <w:sz w:val="20"/>
                <w:szCs w:val="20"/>
              </w:rPr>
              <w:t xml:space="preserve">Die lehrgangsorientierten Themenfelder </w:t>
            </w:r>
            <w:r w:rsidRPr="00805571">
              <w:rPr>
                <w:rFonts w:cs="Arial"/>
                <w:sz w:val="20"/>
                <w:szCs w:val="20"/>
              </w:rPr>
              <w:t>sind stufenübergreifend angelegt</w:t>
            </w:r>
            <w:r>
              <w:rPr>
                <w:rFonts w:cs="Arial"/>
                <w:sz w:val="20"/>
                <w:szCs w:val="20"/>
              </w:rPr>
              <w:t>.</w:t>
            </w:r>
          </w:p>
        </w:tc>
      </w:tr>
      <w:tr w:rsidR="001F5CAE" w14:paraId="0F7B4491" w14:textId="77777777" w:rsidTr="0012556F">
        <w:trPr>
          <w:trHeight w:val="277"/>
        </w:trPr>
        <w:tc>
          <w:tcPr>
            <w:tcW w:w="7368" w:type="dxa"/>
            <w:gridSpan w:val="2"/>
            <w:vMerge/>
            <w:tcBorders>
              <w:right w:val="single" w:sz="4" w:space="0" w:color="BFBFBF" w:themeColor="background1" w:themeShade="BF"/>
            </w:tcBorders>
            <w:shd w:val="clear" w:color="auto" w:fill="BFBFBF" w:themeFill="background1" w:themeFillShade="BF"/>
          </w:tcPr>
          <w:p w14:paraId="003426FF" w14:textId="77777777" w:rsidR="001F5CAE" w:rsidRPr="00A03B91" w:rsidRDefault="001F5CAE" w:rsidP="00805571">
            <w:pPr>
              <w:spacing w:before="120" w:after="120"/>
              <w:rPr>
                <w:rFonts w:cs="Arial"/>
                <w:b/>
                <w:bCs/>
                <w:i/>
                <w:iCs/>
                <w:color w:val="FF0000"/>
                <w:sz w:val="24"/>
                <w:szCs w:val="24"/>
              </w:rPr>
            </w:pPr>
          </w:p>
        </w:tc>
        <w:tc>
          <w:tcPr>
            <w:tcW w:w="7369" w:type="dxa"/>
            <w:gridSpan w:val="2"/>
            <w:tcBorders>
              <w:top w:val="single" w:sz="4" w:space="0" w:color="BFBFBF" w:themeColor="background1" w:themeShade="BF"/>
              <w:left w:val="single" w:sz="4" w:space="0" w:color="BFBFBF" w:themeColor="background1" w:themeShade="BF"/>
            </w:tcBorders>
            <w:shd w:val="clear" w:color="auto" w:fill="BFBFBF" w:themeFill="background1" w:themeFillShade="BF"/>
          </w:tcPr>
          <w:p w14:paraId="4BDB3245" w14:textId="77777777" w:rsidR="001F5CAE" w:rsidRDefault="001F5CAE" w:rsidP="0012556F">
            <w:pPr>
              <w:spacing w:before="120" w:after="120"/>
              <w:jc w:val="left"/>
              <w:rPr>
                <w:sz w:val="24"/>
                <w:szCs w:val="24"/>
              </w:rPr>
            </w:pPr>
            <w:r>
              <w:rPr>
                <w:sz w:val="24"/>
                <w:szCs w:val="24"/>
              </w:rPr>
              <w:t>lehrgangsorientiert/spiralcurricular</w:t>
            </w:r>
          </w:p>
          <w:p w14:paraId="6BC8C004" w14:textId="758AF057" w:rsidR="00805571" w:rsidRPr="00A03B91" w:rsidRDefault="00805571" w:rsidP="0012556F">
            <w:pPr>
              <w:spacing w:before="120" w:after="120"/>
              <w:jc w:val="left"/>
              <w:rPr>
                <w:sz w:val="24"/>
                <w:szCs w:val="24"/>
              </w:rPr>
            </w:pPr>
            <w:r>
              <w:rPr>
                <w:rFonts w:cs="Arial"/>
                <w:sz w:val="20"/>
                <w:szCs w:val="20"/>
              </w:rPr>
              <w:t xml:space="preserve">Sie bilden die </w:t>
            </w:r>
            <w:r w:rsidRPr="00805571">
              <w:rPr>
                <w:rFonts w:cs="Arial"/>
                <w:sz w:val="20"/>
                <w:szCs w:val="20"/>
              </w:rPr>
              <w:t>hierarchische Struktur aufeinander aufbauender mathematischer Kompetenzen ab, die für den Erwerb weiterführender mathematischer Fähigkeiten unumgänglich sind</w:t>
            </w:r>
            <w:r>
              <w:rPr>
                <w:rFonts w:cs="Arial"/>
                <w:sz w:val="20"/>
                <w:szCs w:val="20"/>
              </w:rPr>
              <w:t>.</w:t>
            </w:r>
          </w:p>
        </w:tc>
      </w:tr>
      <w:tr w:rsidR="001F5CAE" w:rsidRPr="00D03310" w14:paraId="0207CB9B" w14:textId="77777777" w:rsidTr="00805571">
        <w:trPr>
          <w:trHeight w:val="1548"/>
        </w:trPr>
        <w:tc>
          <w:tcPr>
            <w:tcW w:w="4912" w:type="dxa"/>
            <w:tcBorders>
              <w:bottom w:val="single" w:sz="4" w:space="0" w:color="auto"/>
            </w:tcBorders>
            <w:shd w:val="clear" w:color="auto" w:fill="D9D9D9" w:themeFill="background1" w:themeFillShade="D9"/>
          </w:tcPr>
          <w:p w14:paraId="07023689" w14:textId="77777777" w:rsidR="001F5CAE" w:rsidRDefault="001F5CAE" w:rsidP="00805571">
            <w:pPr>
              <w:rPr>
                <w:rFonts w:cs="Arial"/>
                <w:sz w:val="24"/>
              </w:rPr>
            </w:pPr>
          </w:p>
          <w:p w14:paraId="7AF2E0A9" w14:textId="77777777" w:rsidR="001F5CAE" w:rsidRDefault="001F5CAE" w:rsidP="00805571">
            <w:pPr>
              <w:rPr>
                <w:rFonts w:cs="Arial"/>
                <w:sz w:val="24"/>
              </w:rPr>
            </w:pPr>
            <w:r w:rsidRPr="00E73F93">
              <w:rPr>
                <w:rFonts w:cs="Arial"/>
                <w:b/>
                <w:bCs/>
                <w:sz w:val="24"/>
              </w:rPr>
              <w:t>Inhalt</w:t>
            </w:r>
            <w:r>
              <w:rPr>
                <w:rFonts w:cs="Arial"/>
                <w:sz w:val="24"/>
              </w:rPr>
              <w:t>:</w:t>
            </w:r>
          </w:p>
          <w:p w14:paraId="1F209597" w14:textId="68EF2338" w:rsidR="001F5CAE" w:rsidRPr="00805571" w:rsidRDefault="00805571" w:rsidP="00805571">
            <w:pPr>
              <w:spacing w:before="120" w:after="120"/>
              <w:rPr>
                <w:rFonts w:cs="Arial"/>
                <w:sz w:val="20"/>
                <w:szCs w:val="20"/>
              </w:rPr>
            </w:pPr>
            <w:r w:rsidRPr="00805571">
              <w:rPr>
                <w:rFonts w:cs="Arial"/>
                <w:sz w:val="20"/>
                <w:szCs w:val="20"/>
              </w:rPr>
              <w:t xml:space="preserve">Bezieht sich im Aufgabenfeld </w:t>
            </w:r>
            <w:proofErr w:type="gramStart"/>
            <w:r w:rsidRPr="00805571">
              <w:rPr>
                <w:rFonts w:cs="Arial"/>
                <w:sz w:val="20"/>
                <w:szCs w:val="20"/>
              </w:rPr>
              <w:t>Mathematik</w:t>
            </w:r>
            <w:proofErr w:type="gramEnd"/>
            <w:r w:rsidRPr="00805571">
              <w:rPr>
                <w:rFonts w:cs="Arial"/>
                <w:sz w:val="20"/>
                <w:szCs w:val="20"/>
              </w:rPr>
              <w:t xml:space="preserve"> auf die i</w:t>
            </w:r>
            <w:r w:rsidR="00E3790F">
              <w:rPr>
                <w:rFonts w:cs="Arial"/>
                <w:sz w:val="20"/>
                <w:szCs w:val="20"/>
              </w:rPr>
              <w:t>n der Unterrichtsvorgabe</w:t>
            </w:r>
            <w:r w:rsidRPr="00805571">
              <w:rPr>
                <w:rFonts w:cs="Arial"/>
                <w:sz w:val="20"/>
                <w:szCs w:val="20"/>
              </w:rPr>
              <w:t xml:space="preserve"> systematisierten vier Inhalte.</w:t>
            </w:r>
          </w:p>
          <w:p w14:paraId="401795C7" w14:textId="77777777" w:rsidR="001F5CAE" w:rsidRDefault="001F5CAE" w:rsidP="00805571">
            <w:pPr>
              <w:rPr>
                <w:rFonts w:cs="Arial"/>
                <w:sz w:val="24"/>
              </w:rPr>
            </w:pPr>
            <w:r w:rsidRPr="00E73F93">
              <w:rPr>
                <w:rFonts w:cs="Arial"/>
                <w:b/>
                <w:bCs/>
                <w:sz w:val="24"/>
              </w:rPr>
              <w:t>Schwerpunkt</w:t>
            </w:r>
            <w:r>
              <w:rPr>
                <w:rFonts w:cs="Arial"/>
                <w:sz w:val="24"/>
              </w:rPr>
              <w:t>:</w:t>
            </w:r>
          </w:p>
          <w:p w14:paraId="63D9B78D" w14:textId="09F78C44" w:rsidR="001F5CAE" w:rsidRPr="00805571" w:rsidRDefault="00805571" w:rsidP="00805571">
            <w:pPr>
              <w:spacing w:before="120" w:after="120"/>
              <w:rPr>
                <w:rFonts w:cs="Arial"/>
                <w:sz w:val="20"/>
                <w:szCs w:val="20"/>
              </w:rPr>
            </w:pPr>
            <w:r w:rsidRPr="00805571">
              <w:rPr>
                <w:rFonts w:cs="Arial"/>
                <w:sz w:val="20"/>
                <w:szCs w:val="20"/>
              </w:rPr>
              <w:t>Die i</w:t>
            </w:r>
            <w:r w:rsidR="00E3790F">
              <w:rPr>
                <w:rFonts w:cs="Arial"/>
                <w:sz w:val="20"/>
                <w:szCs w:val="20"/>
              </w:rPr>
              <w:t>n der Unterrichtsvorgabe</w:t>
            </w:r>
            <w:r w:rsidRPr="00805571">
              <w:rPr>
                <w:rFonts w:cs="Arial"/>
                <w:sz w:val="20"/>
                <w:szCs w:val="20"/>
              </w:rPr>
              <w:t xml:space="preserve"> festgelegten Schwerpunkte strukturieren die Inhalte.</w:t>
            </w:r>
          </w:p>
          <w:p w14:paraId="32638845" w14:textId="77777777" w:rsidR="001F5CAE" w:rsidRDefault="001F5CAE" w:rsidP="00805571">
            <w:pPr>
              <w:rPr>
                <w:rFonts w:cs="Arial"/>
                <w:sz w:val="24"/>
              </w:rPr>
            </w:pPr>
            <w:r w:rsidRPr="00E73F93">
              <w:rPr>
                <w:rFonts w:cs="Arial"/>
                <w:b/>
                <w:bCs/>
                <w:sz w:val="24"/>
              </w:rPr>
              <w:t>Fachliche Aspekte</w:t>
            </w:r>
            <w:r>
              <w:rPr>
                <w:rFonts w:cs="Arial"/>
                <w:sz w:val="24"/>
              </w:rPr>
              <w:t>:</w:t>
            </w:r>
          </w:p>
          <w:p w14:paraId="5CB4906D" w14:textId="3955AC96" w:rsidR="00805571" w:rsidRPr="00805571" w:rsidRDefault="00805571" w:rsidP="00805571">
            <w:pPr>
              <w:spacing w:before="120" w:after="120"/>
              <w:rPr>
                <w:rFonts w:cs="Arial"/>
                <w:sz w:val="20"/>
                <w:szCs w:val="20"/>
              </w:rPr>
            </w:pPr>
            <w:r w:rsidRPr="00805571">
              <w:rPr>
                <w:rFonts w:cs="Arial"/>
                <w:sz w:val="20"/>
                <w:szCs w:val="20"/>
              </w:rPr>
              <w:t xml:space="preserve">Sie gliedern die Inhalte entsprechend </w:t>
            </w:r>
            <w:proofErr w:type="gramStart"/>
            <w:r w:rsidRPr="00805571">
              <w:rPr>
                <w:rFonts w:cs="Arial"/>
                <w:sz w:val="20"/>
                <w:szCs w:val="20"/>
              </w:rPr>
              <w:t>fachlicher Modelle</w:t>
            </w:r>
            <w:proofErr w:type="gramEnd"/>
            <w:r w:rsidRPr="00805571">
              <w:rPr>
                <w:rFonts w:cs="Arial"/>
                <w:sz w:val="20"/>
                <w:szCs w:val="20"/>
              </w:rPr>
              <w:t xml:space="preserve"> oder beschreiben unterschiedliche Aspekte von Kompetenzen. Durch die fachlichen Aspekte werden die angestrebten Kompe</w:t>
            </w:r>
            <w:r>
              <w:rPr>
                <w:rFonts w:cs="Arial"/>
                <w:sz w:val="20"/>
                <w:szCs w:val="20"/>
              </w:rPr>
              <w:t>tenzen inhaltslogisch gebündelt.</w:t>
            </w:r>
            <w:r>
              <w:rPr>
                <w:rFonts w:cs="Arial"/>
                <w:sz w:val="20"/>
                <w:szCs w:val="20"/>
              </w:rPr>
              <w:br/>
            </w:r>
            <w:r w:rsidRPr="00805571">
              <w:rPr>
                <w:rFonts w:cs="Arial"/>
                <w:sz w:val="20"/>
                <w:szCs w:val="20"/>
              </w:rPr>
              <w:t xml:space="preserve">Die Heterogenität und Individualität der jeweiligen Lerngruppe erfordern die Darstellung mehrerer fachlicher Aspekte gemäß der Systematik </w:t>
            </w:r>
            <w:r w:rsidR="00E3790F">
              <w:rPr>
                <w:rFonts w:cs="Arial"/>
                <w:sz w:val="20"/>
                <w:szCs w:val="20"/>
              </w:rPr>
              <w:t>der Unterrichtsvorgabe</w:t>
            </w:r>
            <w:r w:rsidRPr="00805571">
              <w:rPr>
                <w:rFonts w:cs="Arial"/>
                <w:sz w:val="20"/>
                <w:szCs w:val="20"/>
              </w:rPr>
              <w:t>.</w:t>
            </w:r>
          </w:p>
        </w:tc>
        <w:tc>
          <w:tcPr>
            <w:tcW w:w="4912" w:type="dxa"/>
            <w:gridSpan w:val="2"/>
            <w:shd w:val="clear" w:color="auto" w:fill="D9D9D9" w:themeFill="background1" w:themeFillShade="D9"/>
          </w:tcPr>
          <w:p w14:paraId="16158416" w14:textId="77777777" w:rsidR="001F5CAE" w:rsidRDefault="001F5CAE" w:rsidP="00805571">
            <w:pPr>
              <w:rPr>
                <w:rFonts w:cs="Arial"/>
                <w:sz w:val="24"/>
              </w:rPr>
            </w:pPr>
          </w:p>
          <w:p w14:paraId="5278F557" w14:textId="77777777" w:rsidR="001F5CAE" w:rsidRDefault="001F5CAE" w:rsidP="00805571">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0568F109" w14:textId="77777777" w:rsidR="001F5CAE" w:rsidRDefault="001F5CAE" w:rsidP="00805571">
            <w:pPr>
              <w:jc w:val="left"/>
              <w:rPr>
                <w:rFonts w:cs="Arial"/>
                <w:sz w:val="24"/>
              </w:rPr>
            </w:pPr>
          </w:p>
          <w:p w14:paraId="2FBD63E5" w14:textId="569EED7F" w:rsidR="001F5CAE" w:rsidRDefault="00805571" w:rsidP="00805571">
            <w:pPr>
              <w:spacing w:before="120" w:after="120"/>
              <w:rPr>
                <w:rFonts w:cs="Arial"/>
                <w:sz w:val="20"/>
                <w:szCs w:val="20"/>
              </w:rPr>
            </w:pPr>
            <w:r w:rsidRPr="00805571">
              <w:rPr>
                <w:rFonts w:cs="Arial"/>
                <w:sz w:val="20"/>
                <w:szCs w:val="20"/>
              </w:rPr>
              <w:t>Hier wird eine mögliche Verknüpfung der Inhalte und Schwerpunkte mit den Kompetenzen (Prozessen) und fachlichen Aspekten dargestellt.</w:t>
            </w:r>
          </w:p>
          <w:p w14:paraId="64053B38" w14:textId="77777777" w:rsidR="00805571" w:rsidRPr="00805571" w:rsidRDefault="00805571" w:rsidP="00805571">
            <w:pPr>
              <w:spacing w:before="120" w:after="120"/>
              <w:rPr>
                <w:rFonts w:cs="Arial"/>
                <w:sz w:val="20"/>
                <w:szCs w:val="20"/>
              </w:rPr>
            </w:pPr>
          </w:p>
          <w:p w14:paraId="30606D12" w14:textId="77777777" w:rsidR="001F5CAE" w:rsidRDefault="001F5CAE" w:rsidP="00805571">
            <w:pPr>
              <w:rPr>
                <w:rFonts w:cs="Arial"/>
                <w:b/>
                <w:bCs/>
                <w:sz w:val="28"/>
                <w:szCs w:val="28"/>
              </w:rPr>
            </w:pPr>
            <w:r w:rsidRPr="0036341E">
              <w:rPr>
                <w:rFonts w:cs="Arial"/>
                <w:b/>
                <w:bCs/>
                <w:sz w:val="28"/>
                <w:szCs w:val="28"/>
              </w:rPr>
              <w:t>…</w:t>
            </w:r>
          </w:p>
          <w:p w14:paraId="0FAE03C3" w14:textId="5B90FB4A" w:rsidR="00805571" w:rsidRPr="00E149C9" w:rsidRDefault="00805571" w:rsidP="00805571">
            <w:pPr>
              <w:spacing w:before="120" w:after="120"/>
              <w:rPr>
                <w:rFonts w:cs="Arial"/>
                <w:sz w:val="24"/>
              </w:rPr>
            </w:pPr>
            <w:r w:rsidRPr="00805571">
              <w:rPr>
                <w:rFonts w:cs="Arial"/>
                <w:sz w:val="20"/>
                <w:szCs w:val="20"/>
              </w:rPr>
              <w:t>Bei den beispielhaften Arbeitsp</w:t>
            </w:r>
            <w:r>
              <w:rPr>
                <w:rFonts w:cs="Arial"/>
                <w:sz w:val="20"/>
                <w:szCs w:val="20"/>
              </w:rPr>
              <w:t xml:space="preserve">länen markieren drei Punkte (…) </w:t>
            </w:r>
            <w:r w:rsidRPr="00805571">
              <w:rPr>
                <w:rFonts w:cs="Arial"/>
                <w:sz w:val="20"/>
                <w:szCs w:val="20"/>
              </w:rPr>
              <w:t>den Gestaltungsspielraum der Fachkonferenz, je nach Akzentuierung des Themenfeldes.</w:t>
            </w:r>
          </w:p>
        </w:tc>
        <w:tc>
          <w:tcPr>
            <w:tcW w:w="4913" w:type="dxa"/>
            <w:shd w:val="clear" w:color="auto" w:fill="auto"/>
          </w:tcPr>
          <w:p w14:paraId="21D312D4" w14:textId="67A41DEA" w:rsidR="001F5CAE" w:rsidRDefault="001F5CAE" w:rsidP="00805571">
            <w:pPr>
              <w:rPr>
                <w:rFonts w:cs="Arial"/>
                <w:sz w:val="24"/>
              </w:rPr>
            </w:pPr>
            <w:r>
              <w:rPr>
                <w:rFonts w:cs="Arial"/>
                <w:sz w:val="24"/>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w:t>
            </w:r>
            <w:r w:rsidR="0036381D">
              <w:rPr>
                <w:rFonts w:cs="Arial"/>
                <w:sz w:val="24"/>
              </w:rPr>
              <w:t>Inhalte</w:t>
            </w:r>
            <w:r>
              <w:rPr>
                <w:rFonts w:cs="Arial"/>
                <w:sz w:val="24"/>
              </w:rPr>
              <w:t xml:space="preserve"> und Kompetenzbereiche:</w:t>
            </w:r>
          </w:p>
          <w:p w14:paraId="047B6429" w14:textId="77777777" w:rsidR="00805571" w:rsidRPr="00805571" w:rsidRDefault="00805571" w:rsidP="00805571">
            <w:pPr>
              <w:spacing w:before="120"/>
              <w:rPr>
                <w:rFonts w:cs="Arial"/>
                <w:sz w:val="20"/>
                <w:szCs w:val="20"/>
              </w:rPr>
            </w:pPr>
            <w:r w:rsidRPr="00805571">
              <w:rPr>
                <w:rFonts w:cs="Arial"/>
                <w:sz w:val="20"/>
                <w:szCs w:val="20"/>
              </w:rPr>
              <w:t>Hier wird eine mögliche Verknüpfung des fachlichen Kompetenzerwerbs mit der Entwicklung in den basalen Entwicklungsbereichen markiert. Exemplarisch werden assoziierte Entwicklungsaspekte beispielhaft vernetzt. Bei der konkreten Unterrichtsplanung finden sie mit den angestrebten Kompetenzbeschreibungen des Aufgabenfeldes einen individuellen, schülerinnen- und schülerorientierten Bezug.</w:t>
            </w:r>
          </w:p>
          <w:p w14:paraId="11724523" w14:textId="77777777" w:rsidR="001F5CAE" w:rsidRDefault="001F5CAE" w:rsidP="00805571">
            <w:pPr>
              <w:rPr>
                <w:rFonts w:cs="Arial"/>
                <w:b/>
                <w:bCs/>
                <w:sz w:val="28"/>
                <w:szCs w:val="28"/>
              </w:rPr>
            </w:pPr>
            <w:r w:rsidRPr="0036341E">
              <w:rPr>
                <w:rFonts w:cs="Arial"/>
                <w:b/>
                <w:bCs/>
                <w:sz w:val="28"/>
                <w:szCs w:val="28"/>
              </w:rPr>
              <w:t>…</w:t>
            </w:r>
          </w:p>
          <w:p w14:paraId="099C50EF" w14:textId="77777777" w:rsidR="00805571" w:rsidRDefault="00805571" w:rsidP="00805571">
            <w:pPr>
              <w:rPr>
                <w:rFonts w:cs="Arial"/>
                <w:sz w:val="20"/>
                <w:szCs w:val="20"/>
              </w:rPr>
            </w:pPr>
            <w:r w:rsidRPr="00805571">
              <w:rPr>
                <w:rFonts w:cs="Arial"/>
                <w:sz w:val="20"/>
                <w:szCs w:val="20"/>
              </w:rPr>
              <w:t>Bei den beispielhaften Arbeitsp</w:t>
            </w:r>
            <w:r>
              <w:rPr>
                <w:rFonts w:cs="Arial"/>
                <w:sz w:val="20"/>
                <w:szCs w:val="20"/>
              </w:rPr>
              <w:t xml:space="preserve">länen markieren drei Punkte (…) </w:t>
            </w:r>
            <w:r w:rsidRPr="00805571">
              <w:rPr>
                <w:rFonts w:cs="Arial"/>
                <w:sz w:val="20"/>
                <w:szCs w:val="20"/>
              </w:rPr>
              <w:t>den Gestaltungsspielraum der Fachkonferenz, je nach Akzentuierung des Themenfeldes</w:t>
            </w:r>
            <w:r>
              <w:rPr>
                <w:rFonts w:cs="Arial"/>
                <w:sz w:val="20"/>
                <w:szCs w:val="20"/>
              </w:rPr>
              <w:t>.</w:t>
            </w:r>
          </w:p>
          <w:p w14:paraId="516BC788" w14:textId="77777777" w:rsidR="00805571" w:rsidRDefault="00805571" w:rsidP="00805571">
            <w:pPr>
              <w:rPr>
                <w:rFonts w:cs="Arial"/>
                <w:sz w:val="20"/>
                <w:szCs w:val="20"/>
              </w:rPr>
            </w:pPr>
          </w:p>
          <w:p w14:paraId="26CC2DDA" w14:textId="77777777" w:rsidR="001F5CAE" w:rsidRDefault="001F5CAE" w:rsidP="00805571">
            <w:pPr>
              <w:rPr>
                <w:rFonts w:cs="Arial"/>
                <w:sz w:val="24"/>
              </w:rPr>
            </w:pPr>
            <w:r w:rsidRPr="0036341E">
              <w:rPr>
                <w:rFonts w:cs="Arial"/>
                <w:b/>
                <w:bCs/>
                <w:sz w:val="24"/>
                <w:u w:val="single"/>
              </w:rPr>
              <w:t xml:space="preserve">Die konkreten Entwicklungschancen ergeben sich aus der individuellen Lern- und Entwicklungsplanung und finden in </w:t>
            </w:r>
            <w:r w:rsidRPr="0036341E">
              <w:rPr>
                <w:rFonts w:cs="Arial"/>
                <w:b/>
                <w:bCs/>
                <w:sz w:val="24"/>
                <w:u w:val="single"/>
              </w:rPr>
              <w:lastRenderedPageBreak/>
              <w:t>der Unterrichtsplanung Berücksichtigung.</w:t>
            </w:r>
          </w:p>
        </w:tc>
      </w:tr>
      <w:tr w:rsidR="001F5CAE" w:rsidRPr="00D03310" w14:paraId="5CCE4F10" w14:textId="77777777" w:rsidTr="00805571">
        <w:tc>
          <w:tcPr>
            <w:tcW w:w="14737" w:type="dxa"/>
            <w:gridSpan w:val="4"/>
            <w:shd w:val="clear" w:color="auto" w:fill="D9D9D9" w:themeFill="background1" w:themeFillShade="D9"/>
          </w:tcPr>
          <w:p w14:paraId="1AFBC5D8" w14:textId="77777777" w:rsidR="001F5CAE" w:rsidRDefault="001F5CAE" w:rsidP="00805571">
            <w:pPr>
              <w:jc w:val="left"/>
              <w:rPr>
                <w:rFonts w:cs="Arial"/>
                <w:sz w:val="24"/>
              </w:rPr>
            </w:pPr>
            <w:r>
              <w:rPr>
                <w:rFonts w:cs="Arial"/>
                <w:sz w:val="24"/>
              </w:rPr>
              <w:lastRenderedPageBreak/>
              <w:t>Angestrebte Kompetenzen:</w:t>
            </w:r>
            <w:r>
              <w:rPr>
                <w:rFonts w:cs="Arial"/>
                <w:sz w:val="24"/>
              </w:rPr>
              <w:br/>
            </w:r>
          </w:p>
          <w:p w14:paraId="47E19EE5" w14:textId="4F2CD974" w:rsidR="001F5CAE" w:rsidRPr="0036341E" w:rsidRDefault="001F5CAE" w:rsidP="00805571">
            <w:pPr>
              <w:jc w:val="left"/>
              <w:rPr>
                <w:rFonts w:cs="Arial"/>
                <w:b/>
                <w:bCs/>
                <w:sz w:val="24"/>
                <w:u w:val="single"/>
              </w:rPr>
            </w:pPr>
            <w:r w:rsidRPr="0036341E">
              <w:rPr>
                <w:rFonts w:cs="Arial"/>
                <w:b/>
                <w:bCs/>
                <w:sz w:val="24"/>
                <w:u w:val="single"/>
              </w:rPr>
              <w:t>Die individuell angestrebten Kompetenzen finden</w:t>
            </w:r>
            <w:r>
              <w:rPr>
                <w:rFonts w:cs="Arial"/>
                <w:b/>
                <w:bCs/>
                <w:sz w:val="24"/>
                <w:u w:val="single"/>
              </w:rPr>
              <w:t xml:space="preserve"> auf der Ebene</w:t>
            </w:r>
            <w:r w:rsidRPr="0036341E">
              <w:rPr>
                <w:rFonts w:cs="Arial"/>
                <w:b/>
                <w:bCs/>
                <w:sz w:val="24"/>
                <w:u w:val="single"/>
              </w:rPr>
              <w:t xml:space="preserve"> der konkreten Unterrichtsplanung Berücksichtigung. Sie beziehen sich auf die fachlichen Aspekte und/oder Entwicklungsaspekte</w:t>
            </w:r>
            <w:r w:rsidR="00757EC2">
              <w:rPr>
                <w:rFonts w:cs="Arial"/>
                <w:b/>
                <w:bCs/>
                <w:sz w:val="24"/>
                <w:u w:val="single"/>
              </w:rPr>
              <w:t xml:space="preserve"> gemäß den</w:t>
            </w:r>
            <w:r w:rsidR="00805571">
              <w:rPr>
                <w:rFonts w:cs="Arial"/>
                <w:b/>
                <w:bCs/>
                <w:sz w:val="24"/>
                <w:u w:val="single"/>
              </w:rPr>
              <w:t xml:space="preserve"> Entwicklungschancen.</w:t>
            </w:r>
          </w:p>
          <w:p w14:paraId="35997FF3" w14:textId="77777777" w:rsidR="001F5CAE" w:rsidRDefault="001F5CAE" w:rsidP="00805571">
            <w:pPr>
              <w:jc w:val="left"/>
              <w:rPr>
                <w:rFonts w:cs="Arial"/>
                <w:sz w:val="24"/>
              </w:rPr>
            </w:pPr>
          </w:p>
        </w:tc>
      </w:tr>
      <w:tr w:rsidR="001F5CAE" w:rsidRPr="00D03310" w14:paraId="61367416" w14:textId="77777777" w:rsidTr="00805571">
        <w:trPr>
          <w:trHeight w:val="677"/>
        </w:trPr>
        <w:tc>
          <w:tcPr>
            <w:tcW w:w="7368" w:type="dxa"/>
            <w:gridSpan w:val="2"/>
            <w:shd w:val="clear" w:color="auto" w:fill="FFFFFF" w:themeFill="background1"/>
          </w:tcPr>
          <w:p w14:paraId="1B109B72" w14:textId="1887BC57" w:rsidR="001F5CAE" w:rsidRDefault="001F5CAE" w:rsidP="00805571">
            <w:pPr>
              <w:rPr>
                <w:rFonts w:cs="Arial"/>
                <w:sz w:val="24"/>
              </w:rPr>
            </w:pPr>
            <w:r>
              <w:rPr>
                <w:rFonts w:cs="Arial"/>
                <w:sz w:val="24"/>
              </w:rPr>
              <w:t>Didakt</w:t>
            </w:r>
            <w:r w:rsidR="008F2811">
              <w:rPr>
                <w:rFonts w:cs="Arial"/>
                <w:sz w:val="24"/>
              </w:rPr>
              <w:t>isch bzw. methodische Zugänge:</w:t>
            </w:r>
          </w:p>
          <w:p w14:paraId="03C29893" w14:textId="77777777" w:rsidR="008F2811" w:rsidRDefault="008F2811" w:rsidP="00805571">
            <w:pPr>
              <w:rPr>
                <w:rFonts w:cs="Arial"/>
                <w:sz w:val="20"/>
                <w:szCs w:val="20"/>
              </w:rPr>
            </w:pPr>
          </w:p>
          <w:p w14:paraId="567B7446" w14:textId="77777777" w:rsidR="00805571" w:rsidRDefault="00805571" w:rsidP="00805571">
            <w:pPr>
              <w:rPr>
                <w:rFonts w:cs="Arial"/>
                <w:sz w:val="20"/>
                <w:szCs w:val="20"/>
              </w:rPr>
            </w:pPr>
            <w:r w:rsidRPr="00805571">
              <w:rPr>
                <w:rFonts w:cs="Arial"/>
                <w:sz w:val="20"/>
                <w:szCs w:val="20"/>
              </w:rPr>
              <w:t>Hier sollen verbindliche Absprachen festgehalten werden – so viel wie nötig, so wenig wie möglich (</w:t>
            </w:r>
            <w:r>
              <w:rPr>
                <w:rFonts w:cs="Arial"/>
                <w:sz w:val="20"/>
                <w:szCs w:val="20"/>
              </w:rPr>
              <w:t>p</w:t>
            </w:r>
            <w:r w:rsidRPr="00805571">
              <w:rPr>
                <w:rFonts w:cs="Arial"/>
                <w:sz w:val="20"/>
                <w:szCs w:val="20"/>
              </w:rPr>
              <w:t>äd</w:t>
            </w:r>
            <w:r>
              <w:rPr>
                <w:rFonts w:cs="Arial"/>
                <w:sz w:val="20"/>
                <w:szCs w:val="20"/>
              </w:rPr>
              <w:t>agogische</w:t>
            </w:r>
            <w:r w:rsidRPr="00805571">
              <w:rPr>
                <w:rFonts w:cs="Arial"/>
                <w:sz w:val="20"/>
                <w:szCs w:val="20"/>
              </w:rPr>
              <w:t xml:space="preserve"> Freiheit der Lehrkraft).</w:t>
            </w:r>
          </w:p>
          <w:p w14:paraId="4FF72A28" w14:textId="5DC02D21" w:rsidR="008F2811" w:rsidRPr="00805571" w:rsidRDefault="008F2811" w:rsidP="00805571">
            <w:pPr>
              <w:rPr>
                <w:rFonts w:cs="Arial"/>
                <w:sz w:val="20"/>
                <w:szCs w:val="20"/>
              </w:rPr>
            </w:pPr>
          </w:p>
        </w:tc>
        <w:tc>
          <w:tcPr>
            <w:tcW w:w="7369" w:type="dxa"/>
            <w:gridSpan w:val="2"/>
            <w:shd w:val="clear" w:color="auto" w:fill="FFFFFF" w:themeFill="background1"/>
          </w:tcPr>
          <w:p w14:paraId="41890784" w14:textId="77777777" w:rsidR="001F5CAE" w:rsidRDefault="001F5CAE" w:rsidP="008F2811">
            <w:pPr>
              <w:rPr>
                <w:rFonts w:cs="Arial"/>
                <w:sz w:val="24"/>
              </w:rPr>
            </w:pPr>
            <w:r w:rsidRPr="00A13271">
              <w:rPr>
                <w:rFonts w:cs="Arial"/>
                <w:sz w:val="24"/>
              </w:rPr>
              <w:t>Materialien/Medien/außerschulische Angebote:</w:t>
            </w:r>
          </w:p>
          <w:p w14:paraId="2CC0B7FF" w14:textId="77777777" w:rsidR="008F2811" w:rsidRDefault="008F2811" w:rsidP="008F2811">
            <w:pPr>
              <w:rPr>
                <w:rFonts w:cs="Arial"/>
                <w:sz w:val="20"/>
                <w:szCs w:val="20"/>
              </w:rPr>
            </w:pPr>
          </w:p>
          <w:p w14:paraId="750237ED" w14:textId="77777777" w:rsidR="008F2811" w:rsidRDefault="008F2811" w:rsidP="008F2811">
            <w:pPr>
              <w:rPr>
                <w:rFonts w:cs="Arial"/>
                <w:sz w:val="20"/>
                <w:szCs w:val="20"/>
              </w:rPr>
            </w:pPr>
            <w:r w:rsidRPr="00805571">
              <w:rPr>
                <w:rFonts w:cs="Arial"/>
                <w:sz w:val="20"/>
                <w:szCs w:val="20"/>
              </w:rPr>
              <w:t xml:space="preserve">Hier sollen </w:t>
            </w:r>
            <w:r>
              <w:rPr>
                <w:rFonts w:cs="Arial"/>
                <w:sz w:val="20"/>
                <w:szCs w:val="20"/>
              </w:rPr>
              <w:t xml:space="preserve">in Orientierung an Kapitel 2.4 dieses Arbeitsplans </w:t>
            </w:r>
            <w:r w:rsidRPr="00805571">
              <w:rPr>
                <w:rFonts w:cs="Arial"/>
                <w:sz w:val="20"/>
                <w:szCs w:val="20"/>
              </w:rPr>
              <w:t xml:space="preserve">verbindliche Absprachen </w:t>
            </w:r>
            <w:r>
              <w:rPr>
                <w:rFonts w:cs="Arial"/>
                <w:sz w:val="20"/>
                <w:szCs w:val="20"/>
              </w:rPr>
              <w:t xml:space="preserve">zu geeigneten Lehr-/Lernmitteln </w:t>
            </w:r>
            <w:r w:rsidRPr="00805571">
              <w:rPr>
                <w:rFonts w:cs="Arial"/>
                <w:sz w:val="20"/>
                <w:szCs w:val="20"/>
              </w:rPr>
              <w:t>festgehalten werden</w:t>
            </w:r>
            <w:r>
              <w:rPr>
                <w:rFonts w:cs="Arial"/>
                <w:sz w:val="20"/>
                <w:szCs w:val="20"/>
              </w:rPr>
              <w:t xml:space="preserve">. </w:t>
            </w:r>
          </w:p>
          <w:p w14:paraId="073BD016" w14:textId="646EC4CB" w:rsidR="008F2811" w:rsidRDefault="008F2811" w:rsidP="008F2811">
            <w:pPr>
              <w:rPr>
                <w:rFonts w:cs="Arial"/>
                <w:sz w:val="20"/>
                <w:szCs w:val="20"/>
              </w:rPr>
            </w:pPr>
            <w:r>
              <w:rPr>
                <w:rFonts w:cs="Arial"/>
                <w:sz w:val="20"/>
                <w:szCs w:val="20"/>
              </w:rPr>
              <w:t>Beispielhaft werden weitere geeignete, in der Schule genutzte Materialien und Medien aufgeführt sowie Hinweise auf außerschu</w:t>
            </w:r>
            <w:r w:rsidR="004B6F7E">
              <w:rPr>
                <w:rFonts w:cs="Arial"/>
                <w:sz w:val="20"/>
                <w:szCs w:val="20"/>
              </w:rPr>
              <w:t>lische Angebote gegeben.</w:t>
            </w:r>
          </w:p>
          <w:p w14:paraId="2778D2A9" w14:textId="5C41A353" w:rsidR="008F2811" w:rsidRPr="008F2811" w:rsidRDefault="008F2811" w:rsidP="008F2811">
            <w:pPr>
              <w:rPr>
                <w:rFonts w:cs="Arial"/>
                <w:sz w:val="20"/>
                <w:szCs w:val="20"/>
              </w:rPr>
            </w:pPr>
          </w:p>
        </w:tc>
      </w:tr>
      <w:tr w:rsidR="001F5CAE" w:rsidRPr="00D03310" w14:paraId="4B70EDE5" w14:textId="77777777" w:rsidTr="00805571">
        <w:trPr>
          <w:trHeight w:val="829"/>
        </w:trPr>
        <w:tc>
          <w:tcPr>
            <w:tcW w:w="7368" w:type="dxa"/>
            <w:gridSpan w:val="2"/>
          </w:tcPr>
          <w:p w14:paraId="01104FE8" w14:textId="145F83A1" w:rsidR="001F5CAE" w:rsidRDefault="00A83AFF" w:rsidP="00805571">
            <w:pPr>
              <w:rPr>
                <w:rFonts w:cs="Arial"/>
                <w:sz w:val="24"/>
              </w:rPr>
            </w:pPr>
            <w:bookmarkStart w:id="8" w:name="_Hlk109984738"/>
            <w:r>
              <w:rPr>
                <w:rFonts w:cs="Arial"/>
                <w:sz w:val="24"/>
              </w:rPr>
              <w:t>Ermöglichen, Erkennen, Einschätzen und Rückmelden von Leistungen</w:t>
            </w:r>
            <w:r w:rsidR="001F5CAE">
              <w:rPr>
                <w:rFonts w:cs="Arial"/>
                <w:sz w:val="24"/>
              </w:rPr>
              <w:t xml:space="preserve"> der Schülerinnen und Schüler:</w:t>
            </w:r>
          </w:p>
          <w:bookmarkEnd w:id="8"/>
          <w:p w14:paraId="2B072000" w14:textId="77777777" w:rsidR="001F5CAE" w:rsidRPr="008F2811" w:rsidRDefault="001F5CAE" w:rsidP="008F2811">
            <w:pPr>
              <w:rPr>
                <w:rFonts w:cs="Arial"/>
                <w:sz w:val="20"/>
                <w:szCs w:val="20"/>
              </w:rPr>
            </w:pPr>
          </w:p>
          <w:p w14:paraId="3E40ED14" w14:textId="1E70A2A1" w:rsidR="008F2811" w:rsidRDefault="008F2811" w:rsidP="008F2811">
            <w:pPr>
              <w:rPr>
                <w:rFonts w:cs="Arial"/>
                <w:sz w:val="20"/>
                <w:szCs w:val="20"/>
              </w:rPr>
            </w:pPr>
            <w:r w:rsidRPr="008F2811">
              <w:rPr>
                <w:rFonts w:cs="Arial"/>
                <w:sz w:val="20"/>
                <w:szCs w:val="20"/>
              </w:rPr>
              <w:t xml:space="preserve">Hier sollen in Orientierung an Kapitel 3 </w:t>
            </w:r>
            <w:r w:rsidR="00E3790F">
              <w:rPr>
                <w:rFonts w:cs="Arial"/>
                <w:sz w:val="20"/>
                <w:szCs w:val="20"/>
              </w:rPr>
              <w:t>der Unterrichtsvorgabe</w:t>
            </w:r>
            <w:r>
              <w:rPr>
                <w:rFonts w:cs="Arial"/>
                <w:sz w:val="20"/>
                <w:szCs w:val="20"/>
              </w:rPr>
              <w:t xml:space="preserve"> und Kapitel 2.3 dieses Arbeitsplans </w:t>
            </w:r>
            <w:r w:rsidRPr="008F2811">
              <w:rPr>
                <w:rFonts w:cs="Arial"/>
                <w:sz w:val="20"/>
                <w:szCs w:val="20"/>
              </w:rPr>
              <w:t>verbindliche Absprachen festgehalten werden – so viel wie nötig, so wenig wie möglich (</w:t>
            </w:r>
            <w:r>
              <w:rPr>
                <w:rFonts w:cs="Arial"/>
                <w:sz w:val="20"/>
                <w:szCs w:val="20"/>
              </w:rPr>
              <w:t>p</w:t>
            </w:r>
            <w:r w:rsidRPr="00805571">
              <w:rPr>
                <w:rFonts w:cs="Arial"/>
                <w:sz w:val="20"/>
                <w:szCs w:val="20"/>
              </w:rPr>
              <w:t>äd</w:t>
            </w:r>
            <w:r>
              <w:rPr>
                <w:rFonts w:cs="Arial"/>
                <w:sz w:val="20"/>
                <w:szCs w:val="20"/>
              </w:rPr>
              <w:t>agogische</w:t>
            </w:r>
            <w:r w:rsidRPr="00805571">
              <w:rPr>
                <w:rFonts w:cs="Arial"/>
                <w:sz w:val="20"/>
                <w:szCs w:val="20"/>
              </w:rPr>
              <w:t xml:space="preserve"> Freiheit der Lehrkraft</w:t>
            </w:r>
            <w:r>
              <w:rPr>
                <w:rFonts w:cs="Arial"/>
                <w:sz w:val="20"/>
                <w:szCs w:val="20"/>
              </w:rPr>
              <w:t>)</w:t>
            </w:r>
            <w:r w:rsidRPr="008F2811">
              <w:rPr>
                <w:rFonts w:cs="Arial"/>
                <w:sz w:val="20"/>
                <w:szCs w:val="20"/>
              </w:rPr>
              <w:t>.</w:t>
            </w:r>
          </w:p>
          <w:p w14:paraId="63DF2FF6" w14:textId="30AED7D5" w:rsidR="008F2811" w:rsidRPr="008F2811" w:rsidRDefault="008F2811" w:rsidP="008F2811">
            <w:pPr>
              <w:rPr>
                <w:rFonts w:cs="Arial"/>
                <w:sz w:val="24"/>
              </w:rPr>
            </w:pPr>
          </w:p>
        </w:tc>
        <w:tc>
          <w:tcPr>
            <w:tcW w:w="7369" w:type="dxa"/>
            <w:gridSpan w:val="2"/>
          </w:tcPr>
          <w:p w14:paraId="20BE0D38" w14:textId="653CE2B0" w:rsidR="008F2811" w:rsidRDefault="001F5CAE" w:rsidP="008F2811">
            <w:pPr>
              <w:rPr>
                <w:rFonts w:cs="Arial"/>
                <w:sz w:val="24"/>
              </w:rPr>
            </w:pPr>
            <w:r>
              <w:rPr>
                <w:rFonts w:cs="Arial"/>
                <w:sz w:val="24"/>
              </w:rPr>
              <w:t>Fächerübergreifende Kooperationen:</w:t>
            </w:r>
          </w:p>
          <w:p w14:paraId="14CF0699" w14:textId="77777777" w:rsidR="008F2811" w:rsidRDefault="008F2811" w:rsidP="008F2811">
            <w:pPr>
              <w:rPr>
                <w:rFonts w:cs="Arial"/>
                <w:sz w:val="20"/>
                <w:szCs w:val="20"/>
              </w:rPr>
            </w:pPr>
          </w:p>
          <w:p w14:paraId="22EBCF00" w14:textId="680BED56" w:rsidR="008F2811" w:rsidRPr="008F2811" w:rsidRDefault="008F2811" w:rsidP="008F2811">
            <w:pPr>
              <w:rPr>
                <w:rFonts w:cs="Arial"/>
                <w:sz w:val="24"/>
              </w:rPr>
            </w:pPr>
            <w:r w:rsidRPr="008F2811">
              <w:rPr>
                <w:rFonts w:cs="Arial"/>
                <w:sz w:val="20"/>
                <w:szCs w:val="20"/>
              </w:rPr>
              <w:t>Hier soll</w:t>
            </w:r>
            <w:r>
              <w:rPr>
                <w:rFonts w:cs="Arial"/>
                <w:sz w:val="20"/>
                <w:szCs w:val="20"/>
              </w:rPr>
              <w:t>en Möglichkeiten der Zusammenarbeit mit anderen Aufgabenfeldern dargestellt werden.</w:t>
            </w:r>
          </w:p>
        </w:tc>
      </w:tr>
    </w:tbl>
    <w:p w14:paraId="46633B30" w14:textId="77777777" w:rsidR="001F5CAE" w:rsidRDefault="001F5CAE" w:rsidP="001F5CAE">
      <w:pPr>
        <w:jc w:val="left"/>
        <w:rPr>
          <w:rFonts w:cs="Arial"/>
        </w:rPr>
      </w:pPr>
    </w:p>
    <w:p w14:paraId="08808B6C" w14:textId="77777777" w:rsidR="004B6F7E" w:rsidRDefault="004B6F7E" w:rsidP="001F5CAE">
      <w:pPr>
        <w:jc w:val="left"/>
        <w:rPr>
          <w:rFonts w:cs="Arial"/>
        </w:rPr>
      </w:pPr>
    </w:p>
    <w:p w14:paraId="146C60A7" w14:textId="411A888C" w:rsidR="008951E4" w:rsidRDefault="008951E4" w:rsidP="008951E4">
      <w:pPr>
        <w:pStyle w:val="berschrift3"/>
        <w:ind w:left="0" w:firstLine="0"/>
      </w:pPr>
    </w:p>
    <w:tbl>
      <w:tblPr>
        <w:tblStyle w:val="Tabellenraster"/>
        <w:tblW w:w="14737" w:type="dxa"/>
        <w:tblLook w:val="04A0" w:firstRow="1" w:lastRow="0" w:firstColumn="1" w:lastColumn="0" w:noHBand="0" w:noVBand="1"/>
      </w:tblPr>
      <w:tblGrid>
        <w:gridCol w:w="4912"/>
        <w:gridCol w:w="4912"/>
        <w:gridCol w:w="4913"/>
      </w:tblGrid>
      <w:tr w:rsidR="001C4ED5" w14:paraId="3B742B40" w14:textId="77777777" w:rsidTr="0012556F">
        <w:trPr>
          <w:trHeight w:val="278"/>
        </w:trPr>
        <w:tc>
          <w:tcPr>
            <w:tcW w:w="9824" w:type="dxa"/>
            <w:gridSpan w:val="2"/>
            <w:vMerge w:val="restart"/>
            <w:tcBorders>
              <w:right w:val="single" w:sz="4" w:space="0" w:color="BFBFBF" w:themeColor="background1" w:themeShade="BF"/>
            </w:tcBorders>
            <w:shd w:val="clear" w:color="auto" w:fill="BFBFBF" w:themeFill="background1" w:themeFillShade="BF"/>
          </w:tcPr>
          <w:p w14:paraId="52B32AF2" w14:textId="77777777" w:rsidR="00B93234" w:rsidRDefault="00DC505E" w:rsidP="00AD0AC6">
            <w:pPr>
              <w:spacing w:before="120" w:after="120"/>
              <w:rPr>
                <w:rFonts w:cs="Arial"/>
                <w:b/>
                <w:bCs/>
                <w:i/>
                <w:iCs/>
                <w:sz w:val="24"/>
                <w:szCs w:val="24"/>
              </w:rPr>
            </w:pPr>
            <w:r w:rsidRPr="00DC505E">
              <w:rPr>
                <w:rFonts w:cs="Arial"/>
                <w:b/>
                <w:bCs/>
                <w:i/>
                <w:iCs/>
                <w:sz w:val="24"/>
                <w:szCs w:val="24"/>
              </w:rPr>
              <w:t>Themenfeld</w:t>
            </w:r>
            <w:r w:rsidR="00B93234">
              <w:rPr>
                <w:rFonts w:cs="Arial"/>
                <w:b/>
                <w:bCs/>
                <w:i/>
                <w:iCs/>
                <w:sz w:val="24"/>
                <w:szCs w:val="24"/>
              </w:rPr>
              <w:t>:</w:t>
            </w:r>
          </w:p>
          <w:p w14:paraId="6463F072" w14:textId="78D4B3B2" w:rsidR="001C021D" w:rsidRPr="00A03B91" w:rsidRDefault="001C4ED5" w:rsidP="00AD0AC6">
            <w:pPr>
              <w:spacing w:before="120" w:after="120"/>
              <w:rPr>
                <w:rFonts w:cs="Arial"/>
                <w:sz w:val="24"/>
                <w:szCs w:val="24"/>
              </w:rPr>
            </w:pPr>
            <w:r w:rsidRPr="00A03B91">
              <w:rPr>
                <w:rFonts w:cs="Arial"/>
                <w:sz w:val="24"/>
                <w:szCs w:val="24"/>
              </w:rPr>
              <w:t>Wir orientieren uns mit unserem Körper im Raum</w:t>
            </w:r>
          </w:p>
        </w:tc>
        <w:tc>
          <w:tcPr>
            <w:tcW w:w="4913" w:type="dxa"/>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6FCA3585" w14:textId="2CDB6A9E" w:rsidR="001C4ED5" w:rsidRPr="00A03B91" w:rsidRDefault="001C4ED5" w:rsidP="00112AC8">
            <w:pPr>
              <w:spacing w:before="120"/>
              <w:jc w:val="right"/>
              <w:rPr>
                <w:rFonts w:cs="Arial"/>
                <w:sz w:val="24"/>
                <w:szCs w:val="24"/>
              </w:rPr>
            </w:pPr>
            <w:r w:rsidRPr="00A03B91">
              <w:rPr>
                <w:sz w:val="24"/>
                <w:szCs w:val="24"/>
              </w:rPr>
              <w:t>alle Stufe</w:t>
            </w:r>
            <w:r w:rsidR="00BD7065" w:rsidRPr="00A03B91">
              <w:rPr>
                <w:sz w:val="24"/>
                <w:szCs w:val="24"/>
              </w:rPr>
              <w:t>n</w:t>
            </w:r>
          </w:p>
        </w:tc>
      </w:tr>
      <w:tr w:rsidR="001C4ED5" w14:paraId="54E735DF" w14:textId="77777777" w:rsidTr="0012556F">
        <w:trPr>
          <w:trHeight w:val="277"/>
        </w:trPr>
        <w:tc>
          <w:tcPr>
            <w:tcW w:w="9824" w:type="dxa"/>
            <w:gridSpan w:val="2"/>
            <w:vMerge/>
            <w:tcBorders>
              <w:right w:val="single" w:sz="4" w:space="0" w:color="BFBFBF" w:themeColor="background1" w:themeShade="BF"/>
            </w:tcBorders>
            <w:shd w:val="clear" w:color="auto" w:fill="BFBFBF" w:themeFill="background1" w:themeFillShade="BF"/>
          </w:tcPr>
          <w:p w14:paraId="0357C348" w14:textId="77777777" w:rsidR="001C4ED5" w:rsidRPr="00A03B91" w:rsidRDefault="001C4ED5" w:rsidP="00AD0AC6">
            <w:pPr>
              <w:spacing w:before="120" w:after="120"/>
              <w:rPr>
                <w:rFonts w:cs="Arial"/>
                <w:b/>
                <w:bCs/>
                <w:i/>
                <w:iCs/>
                <w:color w:val="FF0000"/>
                <w:sz w:val="24"/>
                <w:szCs w:val="24"/>
              </w:rPr>
            </w:pPr>
          </w:p>
        </w:tc>
        <w:tc>
          <w:tcPr>
            <w:tcW w:w="4913" w:type="dxa"/>
            <w:tcBorders>
              <w:top w:val="single" w:sz="4" w:space="0" w:color="BFBFBF" w:themeColor="background1" w:themeShade="BF"/>
              <w:left w:val="single" w:sz="4" w:space="0" w:color="BFBFBF" w:themeColor="background1" w:themeShade="BF"/>
            </w:tcBorders>
            <w:shd w:val="clear" w:color="auto" w:fill="BFBFBF" w:themeFill="background1" w:themeFillShade="BF"/>
          </w:tcPr>
          <w:p w14:paraId="58EB45F2" w14:textId="4FBA43CE" w:rsidR="001C4ED5" w:rsidRPr="00A03B91" w:rsidRDefault="00B93234" w:rsidP="0012556F">
            <w:pPr>
              <w:spacing w:before="120" w:after="120"/>
              <w:jc w:val="right"/>
              <w:rPr>
                <w:sz w:val="24"/>
                <w:szCs w:val="24"/>
              </w:rPr>
            </w:pPr>
            <w:r>
              <w:rPr>
                <w:sz w:val="24"/>
                <w:szCs w:val="24"/>
              </w:rPr>
              <w:t>lehrgangsorientiert/</w:t>
            </w:r>
            <w:r w:rsidR="001C021D">
              <w:rPr>
                <w:sz w:val="24"/>
                <w:szCs w:val="24"/>
              </w:rPr>
              <w:t>spiralcurricular</w:t>
            </w:r>
          </w:p>
        </w:tc>
      </w:tr>
      <w:tr w:rsidR="009D75AB" w:rsidRPr="00D03310" w14:paraId="31CA9DF5" w14:textId="77777777" w:rsidTr="00AD0AC6">
        <w:trPr>
          <w:trHeight w:val="7306"/>
        </w:trPr>
        <w:tc>
          <w:tcPr>
            <w:tcW w:w="4912" w:type="dxa"/>
            <w:tcBorders>
              <w:bottom w:val="single" w:sz="4" w:space="0" w:color="auto"/>
            </w:tcBorders>
            <w:shd w:val="clear" w:color="auto" w:fill="D9D9D9" w:themeFill="background1" w:themeFillShade="D9"/>
          </w:tcPr>
          <w:p w14:paraId="72ABFA82" w14:textId="77777777" w:rsidR="009D75AB" w:rsidRPr="00634191" w:rsidRDefault="009D75AB" w:rsidP="00AD0AC6">
            <w:pPr>
              <w:rPr>
                <w:rFonts w:cs="Arial"/>
                <w:sz w:val="16"/>
                <w:szCs w:val="16"/>
              </w:rPr>
            </w:pPr>
          </w:p>
          <w:p w14:paraId="4AB63946" w14:textId="77777777" w:rsidR="009D75AB" w:rsidRDefault="009D75AB" w:rsidP="00AD0AC6">
            <w:pPr>
              <w:rPr>
                <w:rFonts w:cs="Arial"/>
                <w:sz w:val="24"/>
              </w:rPr>
            </w:pPr>
            <w:r w:rsidRPr="00E73F93">
              <w:rPr>
                <w:rFonts w:cs="Arial"/>
                <w:b/>
                <w:bCs/>
                <w:sz w:val="24"/>
              </w:rPr>
              <w:t>Inhalt</w:t>
            </w:r>
            <w:r>
              <w:rPr>
                <w:rFonts w:cs="Arial"/>
                <w:sz w:val="24"/>
              </w:rPr>
              <w:t>:</w:t>
            </w:r>
          </w:p>
          <w:p w14:paraId="4BC00992" w14:textId="1CE09E0D" w:rsidR="009D75AB" w:rsidRDefault="00CD6C9E" w:rsidP="002E23B6">
            <w:pPr>
              <w:pStyle w:val="Listenabsatz"/>
              <w:numPr>
                <w:ilvl w:val="0"/>
                <w:numId w:val="7"/>
              </w:numPr>
              <w:rPr>
                <w:rFonts w:cs="Arial"/>
                <w:sz w:val="24"/>
              </w:rPr>
            </w:pPr>
            <w:r>
              <w:rPr>
                <w:rFonts w:cs="Arial"/>
                <w:sz w:val="24"/>
              </w:rPr>
              <w:t>Raum und Form</w:t>
            </w:r>
          </w:p>
          <w:p w14:paraId="701C212D" w14:textId="77777777" w:rsidR="00B30B52" w:rsidRDefault="00B30B52" w:rsidP="00B30B52">
            <w:pPr>
              <w:pStyle w:val="Listenabsatz"/>
              <w:numPr>
                <w:ilvl w:val="0"/>
                <w:numId w:val="0"/>
              </w:numPr>
              <w:ind w:left="720"/>
              <w:rPr>
                <w:rFonts w:cs="Arial"/>
                <w:sz w:val="24"/>
              </w:rPr>
            </w:pPr>
          </w:p>
          <w:p w14:paraId="213C0965" w14:textId="77777777" w:rsidR="009D75AB" w:rsidRDefault="009D75AB" w:rsidP="00AD0AC6">
            <w:pPr>
              <w:rPr>
                <w:rFonts w:cs="Arial"/>
                <w:sz w:val="24"/>
              </w:rPr>
            </w:pPr>
            <w:r w:rsidRPr="00E73F93">
              <w:rPr>
                <w:rFonts w:cs="Arial"/>
                <w:b/>
                <w:bCs/>
                <w:sz w:val="24"/>
              </w:rPr>
              <w:t>Schwerpunkt</w:t>
            </w:r>
            <w:r>
              <w:rPr>
                <w:rFonts w:cs="Arial"/>
                <w:sz w:val="24"/>
              </w:rPr>
              <w:t>:</w:t>
            </w:r>
          </w:p>
          <w:p w14:paraId="17413BFD" w14:textId="60571703" w:rsidR="009D75AB" w:rsidRPr="00E73F93" w:rsidRDefault="00CD6C9E" w:rsidP="002E23B6">
            <w:pPr>
              <w:pStyle w:val="Listenabsatz"/>
              <w:numPr>
                <w:ilvl w:val="0"/>
                <w:numId w:val="7"/>
              </w:numPr>
              <w:rPr>
                <w:rFonts w:cs="Arial"/>
                <w:sz w:val="24"/>
              </w:rPr>
            </w:pPr>
            <w:r>
              <w:rPr>
                <w:rFonts w:cs="Arial"/>
                <w:sz w:val="24"/>
              </w:rPr>
              <w:t>Raumorientierung und Raumvorstellung</w:t>
            </w:r>
          </w:p>
          <w:p w14:paraId="3CA719A6" w14:textId="77777777" w:rsidR="009D75AB" w:rsidRDefault="009D75AB" w:rsidP="00AD0AC6">
            <w:pPr>
              <w:rPr>
                <w:rFonts w:cs="Arial"/>
                <w:sz w:val="24"/>
              </w:rPr>
            </w:pPr>
            <w:r w:rsidRPr="00E73F93">
              <w:rPr>
                <w:rFonts w:cs="Arial"/>
                <w:b/>
                <w:bCs/>
                <w:sz w:val="24"/>
              </w:rPr>
              <w:t>Fachliche Aspekte</w:t>
            </w:r>
            <w:r>
              <w:rPr>
                <w:rFonts w:cs="Arial"/>
                <w:sz w:val="24"/>
              </w:rPr>
              <w:t>:</w:t>
            </w:r>
          </w:p>
          <w:p w14:paraId="34AE9441" w14:textId="0D0214AE" w:rsidR="009D75AB" w:rsidRPr="00785C85" w:rsidRDefault="00CD6C9E" w:rsidP="002E23B6">
            <w:pPr>
              <w:pStyle w:val="Listenabsatz"/>
              <w:numPr>
                <w:ilvl w:val="0"/>
                <w:numId w:val="5"/>
              </w:numPr>
              <w:rPr>
                <w:rFonts w:cs="Arial"/>
                <w:sz w:val="24"/>
              </w:rPr>
            </w:pPr>
            <w:r>
              <w:rPr>
                <w:rFonts w:cs="Arial"/>
                <w:sz w:val="24"/>
              </w:rPr>
              <w:t>Raum-Lage-Beziehung</w:t>
            </w:r>
          </w:p>
          <w:p w14:paraId="1BA07B8A" w14:textId="6BD462B2" w:rsidR="008B3675" w:rsidRPr="00785C85" w:rsidRDefault="008B3675" w:rsidP="00785C85">
            <w:pPr>
              <w:rPr>
                <w:rFonts w:cs="Arial"/>
                <w:sz w:val="24"/>
              </w:rPr>
            </w:pPr>
          </w:p>
          <w:p w14:paraId="209ABE40" w14:textId="77777777" w:rsidR="008B3675" w:rsidRPr="008B3675" w:rsidRDefault="008B3675" w:rsidP="008B3675">
            <w:pPr>
              <w:rPr>
                <w:rFonts w:cs="Arial"/>
                <w:sz w:val="24"/>
              </w:rPr>
            </w:pPr>
          </w:p>
          <w:p w14:paraId="75CBE893" w14:textId="79CF060F" w:rsidR="009D75AB" w:rsidRPr="00CD6C9E" w:rsidRDefault="009D75AB" w:rsidP="00CD6C9E">
            <w:pPr>
              <w:ind w:left="360"/>
              <w:rPr>
                <w:rFonts w:cs="Arial"/>
                <w:sz w:val="24"/>
              </w:rPr>
            </w:pPr>
          </w:p>
        </w:tc>
        <w:tc>
          <w:tcPr>
            <w:tcW w:w="4912" w:type="dxa"/>
            <w:shd w:val="clear" w:color="auto" w:fill="D9D9D9" w:themeFill="background1" w:themeFillShade="D9"/>
          </w:tcPr>
          <w:p w14:paraId="2AA636E1" w14:textId="77777777" w:rsidR="009D75AB" w:rsidRPr="00634191" w:rsidRDefault="009D75AB" w:rsidP="00AD0AC6">
            <w:pPr>
              <w:rPr>
                <w:rFonts w:cs="Arial"/>
                <w:sz w:val="16"/>
                <w:szCs w:val="16"/>
              </w:rPr>
            </w:pPr>
          </w:p>
          <w:p w14:paraId="459429BC" w14:textId="77777777" w:rsidR="009D75AB" w:rsidRDefault="009D75AB" w:rsidP="00AD0AC6">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6011DC86" w14:textId="77777777" w:rsidR="009D75AB" w:rsidRPr="005306DA" w:rsidRDefault="009D75AB" w:rsidP="00AD0AC6">
            <w:pPr>
              <w:jc w:val="left"/>
              <w:rPr>
                <w:rFonts w:cs="Arial"/>
                <w:sz w:val="24"/>
              </w:rPr>
            </w:pPr>
          </w:p>
          <w:p w14:paraId="24F213BF" w14:textId="385ED6FA" w:rsidR="009D75AB" w:rsidRDefault="009D75AB" w:rsidP="002E23B6">
            <w:pPr>
              <w:pStyle w:val="Listenabsatz"/>
              <w:numPr>
                <w:ilvl w:val="0"/>
                <w:numId w:val="5"/>
              </w:numPr>
              <w:rPr>
                <w:rFonts w:cs="Arial"/>
                <w:sz w:val="24"/>
              </w:rPr>
            </w:pPr>
            <w:r>
              <w:rPr>
                <w:rFonts w:cs="Arial"/>
                <w:sz w:val="24"/>
              </w:rPr>
              <w:t>Modellieren – Erfassen</w:t>
            </w:r>
          </w:p>
          <w:p w14:paraId="296A08BE" w14:textId="6D193497" w:rsidR="0051176A" w:rsidRDefault="0051176A" w:rsidP="002E23B6">
            <w:pPr>
              <w:pStyle w:val="Listenabsatz"/>
              <w:numPr>
                <w:ilvl w:val="0"/>
                <w:numId w:val="5"/>
              </w:numPr>
              <w:rPr>
                <w:rFonts w:cs="Arial"/>
                <w:sz w:val="24"/>
              </w:rPr>
            </w:pPr>
            <w:r>
              <w:rPr>
                <w:rFonts w:cs="Arial"/>
                <w:sz w:val="24"/>
              </w:rPr>
              <w:t>Kommunizieren – Fachsprache verwenden</w:t>
            </w:r>
          </w:p>
          <w:p w14:paraId="30A2BF01" w14:textId="10C45A98" w:rsidR="00FF2C53" w:rsidRPr="007E2214" w:rsidRDefault="00FF2C53" w:rsidP="002E23B6">
            <w:pPr>
              <w:pStyle w:val="Listenabsatz"/>
              <w:numPr>
                <w:ilvl w:val="0"/>
                <w:numId w:val="5"/>
              </w:numPr>
              <w:rPr>
                <w:rFonts w:cs="Arial"/>
                <w:sz w:val="24"/>
              </w:rPr>
            </w:pPr>
            <w:r w:rsidRPr="007E2214">
              <w:rPr>
                <w:rFonts w:cs="Arial"/>
                <w:sz w:val="24"/>
              </w:rPr>
              <w:t>Darstellen – Mathematische Darstellungen nutzen</w:t>
            </w:r>
            <w:r w:rsidR="007E2214" w:rsidRPr="007E2214">
              <w:rPr>
                <w:rFonts w:cs="Arial"/>
                <w:sz w:val="24"/>
              </w:rPr>
              <w:t>; W</w:t>
            </w:r>
            <w:r w:rsidRPr="007E2214">
              <w:rPr>
                <w:rFonts w:cs="Arial"/>
                <w:sz w:val="24"/>
              </w:rPr>
              <w:t>echsel von Darstellungsformen und -ebenen</w:t>
            </w:r>
          </w:p>
          <w:p w14:paraId="75EC4E51" w14:textId="77777777" w:rsidR="009D75AB" w:rsidRPr="00E149C9" w:rsidRDefault="009D75AB" w:rsidP="00AD0AC6">
            <w:pPr>
              <w:rPr>
                <w:rFonts w:cs="Arial"/>
                <w:sz w:val="24"/>
              </w:rPr>
            </w:pPr>
            <w:r w:rsidRPr="0036341E">
              <w:rPr>
                <w:rFonts w:cs="Arial"/>
                <w:b/>
                <w:bCs/>
                <w:sz w:val="28"/>
                <w:szCs w:val="28"/>
              </w:rPr>
              <w:t>…</w:t>
            </w:r>
          </w:p>
        </w:tc>
        <w:tc>
          <w:tcPr>
            <w:tcW w:w="4913" w:type="dxa"/>
            <w:shd w:val="clear" w:color="auto" w:fill="auto"/>
          </w:tcPr>
          <w:p w14:paraId="058561A8" w14:textId="2EB96788" w:rsidR="009D75AB" w:rsidRDefault="009D75AB" w:rsidP="00AD0AC6">
            <w:pPr>
              <w:rPr>
                <w:rFonts w:cs="Arial"/>
                <w:sz w:val="24"/>
              </w:rPr>
            </w:pPr>
            <w:r>
              <w:rPr>
                <w:rFonts w:cs="Arial"/>
                <w:sz w:val="24"/>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sidR="0036381D">
              <w:rPr>
                <w:rFonts w:cs="Arial"/>
                <w:sz w:val="24"/>
              </w:rPr>
              <w:t>die Inhalte und Kompetenzbereiche</w:t>
            </w:r>
            <w:r>
              <w:rPr>
                <w:rFonts w:cs="Arial"/>
                <w:sz w:val="24"/>
              </w:rPr>
              <w:t>:</w:t>
            </w:r>
          </w:p>
          <w:p w14:paraId="6900109E" w14:textId="77777777" w:rsidR="009D75AB" w:rsidRPr="00E149C9" w:rsidRDefault="009D75AB" w:rsidP="00AD0AC6">
            <w:pPr>
              <w:rPr>
                <w:rFonts w:cs="Arial"/>
                <w:sz w:val="24"/>
              </w:rPr>
            </w:pPr>
          </w:p>
          <w:p w14:paraId="428A6C25" w14:textId="053E6ACE" w:rsidR="009D75AB" w:rsidRPr="00BD7065" w:rsidRDefault="009D75AB" w:rsidP="002E23B6">
            <w:pPr>
              <w:pStyle w:val="Listenabsatz"/>
              <w:numPr>
                <w:ilvl w:val="0"/>
                <w:numId w:val="5"/>
              </w:numPr>
              <w:rPr>
                <w:rFonts w:cs="Arial"/>
                <w:sz w:val="24"/>
              </w:rPr>
            </w:pPr>
            <w:r>
              <w:rPr>
                <w:rFonts w:cs="Arial"/>
                <w:sz w:val="24"/>
              </w:rPr>
              <w:t xml:space="preserve">Wahrnehmung – </w:t>
            </w:r>
            <w:r w:rsidR="004A413F">
              <w:rPr>
                <w:rFonts w:cs="Arial"/>
                <w:sz w:val="24"/>
              </w:rPr>
              <w:t>Kinästhetische</w:t>
            </w:r>
            <w:r>
              <w:rPr>
                <w:rFonts w:cs="Arial"/>
                <w:sz w:val="24"/>
              </w:rPr>
              <w:t xml:space="preserve"> Wahrnehmung – </w:t>
            </w:r>
            <w:r w:rsidR="004A413F">
              <w:rPr>
                <w:rFonts w:cs="Arial"/>
                <w:sz w:val="24"/>
              </w:rPr>
              <w:t>Körperschema</w:t>
            </w:r>
            <w:r>
              <w:rPr>
                <w:rFonts w:cs="Arial"/>
                <w:sz w:val="24"/>
              </w:rPr>
              <w:t xml:space="preserve"> (</w:t>
            </w:r>
            <w:r w:rsidR="004A413F">
              <w:rPr>
                <w:rFonts w:cs="Arial"/>
                <w:sz w:val="24"/>
              </w:rPr>
              <w:t>3</w:t>
            </w:r>
            <w:r>
              <w:rPr>
                <w:rFonts w:cs="Arial"/>
                <w:sz w:val="24"/>
              </w:rPr>
              <w:t>.</w:t>
            </w:r>
            <w:r w:rsidR="004A413F">
              <w:rPr>
                <w:rFonts w:cs="Arial"/>
                <w:sz w:val="24"/>
              </w:rPr>
              <w:t>1</w:t>
            </w:r>
            <w:r>
              <w:rPr>
                <w:rFonts w:cs="Arial"/>
                <w:sz w:val="24"/>
              </w:rPr>
              <w:t>)</w:t>
            </w:r>
          </w:p>
          <w:p w14:paraId="53638CC0" w14:textId="63444EC3" w:rsidR="009D75AB" w:rsidRPr="00EE0A5F" w:rsidRDefault="009D75AB" w:rsidP="002E23B6">
            <w:pPr>
              <w:pStyle w:val="Listenabsatz"/>
              <w:numPr>
                <w:ilvl w:val="0"/>
                <w:numId w:val="5"/>
              </w:numPr>
              <w:rPr>
                <w:rFonts w:cs="Arial"/>
                <w:sz w:val="24"/>
              </w:rPr>
            </w:pPr>
            <w:r>
              <w:rPr>
                <w:rFonts w:cs="Arial"/>
                <w:sz w:val="24"/>
              </w:rPr>
              <w:t xml:space="preserve">Wahrnehmung – Visuelle Wahrnehmung – </w:t>
            </w:r>
            <w:r w:rsidR="004A413F">
              <w:rPr>
                <w:rFonts w:cs="Arial"/>
                <w:sz w:val="24"/>
              </w:rPr>
              <w:t>Raumlage</w:t>
            </w:r>
            <w:r>
              <w:rPr>
                <w:rFonts w:cs="Arial"/>
                <w:sz w:val="24"/>
              </w:rPr>
              <w:t xml:space="preserve"> (8.</w:t>
            </w:r>
            <w:r w:rsidR="004A413F">
              <w:rPr>
                <w:rFonts w:cs="Arial"/>
                <w:sz w:val="24"/>
              </w:rPr>
              <w:t>5</w:t>
            </w:r>
            <w:r>
              <w:rPr>
                <w:rFonts w:cs="Arial"/>
                <w:sz w:val="24"/>
              </w:rPr>
              <w:t xml:space="preserve">); </w:t>
            </w:r>
            <w:r w:rsidR="004A413F">
              <w:rPr>
                <w:rFonts w:cs="Arial"/>
                <w:sz w:val="24"/>
              </w:rPr>
              <w:t>Räumliche Beziehungen</w:t>
            </w:r>
            <w:r>
              <w:rPr>
                <w:rFonts w:cs="Arial"/>
                <w:sz w:val="24"/>
              </w:rPr>
              <w:t xml:space="preserve"> (8.</w:t>
            </w:r>
            <w:r w:rsidR="004A413F">
              <w:rPr>
                <w:rFonts w:cs="Arial"/>
                <w:sz w:val="24"/>
              </w:rPr>
              <w:t>6</w:t>
            </w:r>
            <w:r>
              <w:rPr>
                <w:rFonts w:cs="Arial"/>
                <w:sz w:val="24"/>
              </w:rPr>
              <w:t>)</w:t>
            </w:r>
          </w:p>
          <w:p w14:paraId="16040748" w14:textId="544963C6" w:rsidR="008B3675" w:rsidRDefault="009D75AB" w:rsidP="002E23B6">
            <w:pPr>
              <w:pStyle w:val="Listenabsatz"/>
              <w:numPr>
                <w:ilvl w:val="0"/>
                <w:numId w:val="5"/>
              </w:numPr>
              <w:rPr>
                <w:rFonts w:cs="Arial"/>
                <w:sz w:val="24"/>
              </w:rPr>
            </w:pPr>
            <w:r>
              <w:rPr>
                <w:rFonts w:cs="Arial"/>
                <w:sz w:val="24"/>
              </w:rPr>
              <w:t xml:space="preserve">Kognition – Gedächtnis – </w:t>
            </w:r>
            <w:r w:rsidR="005B3DBD" w:rsidRPr="00BD7065">
              <w:rPr>
                <w:rFonts w:cs="Arial"/>
                <w:sz w:val="24"/>
              </w:rPr>
              <w:t>Arbeitsgedächtnis (</w:t>
            </w:r>
            <w:r w:rsidRPr="00BD7065">
              <w:rPr>
                <w:rFonts w:cs="Arial"/>
                <w:sz w:val="24"/>
              </w:rPr>
              <w:t>Kurzzeitgedächtnis</w:t>
            </w:r>
            <w:r w:rsidR="005B3DBD" w:rsidRPr="00BD7065">
              <w:rPr>
                <w:rFonts w:cs="Arial"/>
                <w:sz w:val="24"/>
              </w:rPr>
              <w:t>)</w:t>
            </w:r>
            <w:r>
              <w:rPr>
                <w:rFonts w:cs="Arial"/>
                <w:sz w:val="24"/>
              </w:rPr>
              <w:t xml:space="preserve"> (2.2)</w:t>
            </w:r>
          </w:p>
          <w:p w14:paraId="062B0A05" w14:textId="77777777" w:rsidR="00176E51" w:rsidRDefault="00181B59" w:rsidP="002E23B6">
            <w:pPr>
              <w:pStyle w:val="Listenabsatz"/>
              <w:numPr>
                <w:ilvl w:val="0"/>
                <w:numId w:val="5"/>
              </w:numPr>
              <w:rPr>
                <w:rFonts w:cs="Arial"/>
                <w:sz w:val="24"/>
              </w:rPr>
            </w:pPr>
            <w:r>
              <w:rPr>
                <w:rFonts w:cs="Arial"/>
                <w:sz w:val="24"/>
              </w:rPr>
              <w:t>Kog</w:t>
            </w:r>
            <w:r w:rsidR="0080463F">
              <w:rPr>
                <w:rFonts w:cs="Arial"/>
                <w:sz w:val="24"/>
              </w:rPr>
              <w:t>nition – Begriffsbildung und Vorstellung der Welt</w:t>
            </w:r>
            <w:r w:rsidR="00176E51">
              <w:rPr>
                <w:rFonts w:cs="Arial"/>
                <w:sz w:val="24"/>
              </w:rPr>
              <w:t xml:space="preserve"> - Vergleichen</w:t>
            </w:r>
            <w:r w:rsidR="0080463F">
              <w:rPr>
                <w:rFonts w:cs="Arial"/>
                <w:sz w:val="24"/>
              </w:rPr>
              <w:t xml:space="preserve"> </w:t>
            </w:r>
            <w:r w:rsidR="00176E51">
              <w:rPr>
                <w:rFonts w:cs="Arial"/>
                <w:sz w:val="24"/>
              </w:rPr>
              <w:t>(</w:t>
            </w:r>
            <w:r w:rsidR="0080463F">
              <w:rPr>
                <w:rFonts w:cs="Arial"/>
                <w:sz w:val="24"/>
              </w:rPr>
              <w:t>3.4</w:t>
            </w:r>
            <w:r w:rsidR="00176E51">
              <w:rPr>
                <w:rFonts w:cs="Arial"/>
                <w:sz w:val="24"/>
              </w:rPr>
              <w:t>)</w:t>
            </w:r>
          </w:p>
          <w:p w14:paraId="1E8584DD" w14:textId="6213A5C7" w:rsidR="00181B59" w:rsidRPr="00176E51" w:rsidRDefault="00176E51" w:rsidP="002E23B6">
            <w:pPr>
              <w:pStyle w:val="Listenabsatz"/>
              <w:numPr>
                <w:ilvl w:val="0"/>
                <w:numId w:val="5"/>
              </w:numPr>
              <w:rPr>
                <w:rFonts w:cs="Arial"/>
                <w:sz w:val="24"/>
              </w:rPr>
            </w:pPr>
            <w:r>
              <w:rPr>
                <w:rFonts w:cs="Arial"/>
                <w:sz w:val="24"/>
              </w:rPr>
              <w:t>Kognition – Planvolles Handeln – Planen und Umsetzen von Handlungen (</w:t>
            </w:r>
            <w:r w:rsidR="0080463F">
              <w:rPr>
                <w:rFonts w:cs="Arial"/>
                <w:sz w:val="24"/>
              </w:rPr>
              <w:t>4.3</w:t>
            </w:r>
            <w:r>
              <w:rPr>
                <w:rFonts w:cs="Arial"/>
                <w:sz w:val="24"/>
              </w:rPr>
              <w:t>)</w:t>
            </w:r>
          </w:p>
          <w:p w14:paraId="13C9CA74" w14:textId="77777777" w:rsidR="009D75AB" w:rsidRPr="0036341E" w:rsidRDefault="009D75AB" w:rsidP="00AD0AC6">
            <w:pPr>
              <w:rPr>
                <w:rFonts w:cs="Arial"/>
                <w:b/>
                <w:bCs/>
                <w:sz w:val="28"/>
                <w:szCs w:val="28"/>
              </w:rPr>
            </w:pPr>
            <w:r w:rsidRPr="0036341E">
              <w:rPr>
                <w:rFonts w:cs="Arial"/>
                <w:b/>
                <w:bCs/>
                <w:sz w:val="28"/>
                <w:szCs w:val="28"/>
              </w:rPr>
              <w:t>…</w:t>
            </w:r>
          </w:p>
          <w:p w14:paraId="3F686F60" w14:textId="77777777" w:rsidR="009D75AB" w:rsidRDefault="009D75AB" w:rsidP="00AD0AC6">
            <w:pPr>
              <w:rPr>
                <w:rFonts w:cs="Arial"/>
                <w:sz w:val="24"/>
              </w:rPr>
            </w:pPr>
          </w:p>
          <w:p w14:paraId="2485884C" w14:textId="77777777" w:rsidR="009D75AB" w:rsidRDefault="009D75AB" w:rsidP="00AD0AC6">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04AD8BBD" w14:textId="77777777" w:rsidR="00117915" w:rsidRDefault="00117915">
      <w:r>
        <w:br w:type="page"/>
      </w:r>
    </w:p>
    <w:tbl>
      <w:tblPr>
        <w:tblStyle w:val="Tabellenraster"/>
        <w:tblW w:w="14737" w:type="dxa"/>
        <w:tblLook w:val="04A0" w:firstRow="1" w:lastRow="0" w:firstColumn="1" w:lastColumn="0" w:noHBand="0" w:noVBand="1"/>
      </w:tblPr>
      <w:tblGrid>
        <w:gridCol w:w="7368"/>
        <w:gridCol w:w="7369"/>
      </w:tblGrid>
      <w:tr w:rsidR="009D75AB" w:rsidRPr="00D03310" w14:paraId="686285AF" w14:textId="77777777" w:rsidTr="00AD0AC6">
        <w:tc>
          <w:tcPr>
            <w:tcW w:w="14737" w:type="dxa"/>
            <w:gridSpan w:val="2"/>
            <w:shd w:val="clear" w:color="auto" w:fill="D9D9D9" w:themeFill="background1" w:themeFillShade="D9"/>
          </w:tcPr>
          <w:p w14:paraId="451A8B62" w14:textId="6846F18D" w:rsidR="009D75AB" w:rsidRDefault="009D75AB" w:rsidP="00AD0AC6">
            <w:pPr>
              <w:jc w:val="left"/>
              <w:rPr>
                <w:rFonts w:cs="Arial"/>
                <w:sz w:val="24"/>
              </w:rPr>
            </w:pPr>
            <w:r>
              <w:rPr>
                <w:rFonts w:cs="Arial"/>
                <w:sz w:val="24"/>
              </w:rPr>
              <w:lastRenderedPageBreak/>
              <w:t>Angestrebte Kompetenzen:</w:t>
            </w:r>
            <w:r>
              <w:rPr>
                <w:rFonts w:cs="Arial"/>
                <w:sz w:val="24"/>
              </w:rPr>
              <w:br/>
            </w:r>
          </w:p>
          <w:p w14:paraId="2661FE1A" w14:textId="1FFFAB64" w:rsidR="009D75AB" w:rsidRPr="0036341E" w:rsidRDefault="009D75AB" w:rsidP="00AD0AC6">
            <w:pPr>
              <w:jc w:val="left"/>
              <w:rPr>
                <w:rFonts w:cs="Arial"/>
                <w:b/>
                <w:bCs/>
                <w:sz w:val="24"/>
                <w:u w:val="single"/>
              </w:rPr>
            </w:pPr>
            <w:r w:rsidRPr="0036341E">
              <w:rPr>
                <w:rFonts w:cs="Arial"/>
                <w:b/>
                <w:bCs/>
                <w:sz w:val="24"/>
                <w:u w:val="single"/>
              </w:rPr>
              <w:t>Die individuell angestrebten Kompetenzen finden</w:t>
            </w:r>
            <w:r w:rsidR="00760969">
              <w:rPr>
                <w:rFonts w:cs="Arial"/>
                <w:b/>
                <w:bCs/>
                <w:sz w:val="24"/>
                <w:u w:val="single"/>
              </w:rPr>
              <w:t xml:space="preserve"> 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185DFA93" w14:textId="77777777" w:rsidR="009D75AB" w:rsidRDefault="009D75AB" w:rsidP="00AD0AC6">
            <w:pPr>
              <w:jc w:val="left"/>
              <w:rPr>
                <w:rFonts w:cs="Arial"/>
                <w:sz w:val="24"/>
              </w:rPr>
            </w:pPr>
          </w:p>
        </w:tc>
      </w:tr>
      <w:tr w:rsidR="009D75AB" w:rsidRPr="00D03310" w14:paraId="04BB546B" w14:textId="77777777" w:rsidTr="00AD0AC6">
        <w:trPr>
          <w:trHeight w:val="677"/>
        </w:trPr>
        <w:tc>
          <w:tcPr>
            <w:tcW w:w="7368" w:type="dxa"/>
            <w:shd w:val="clear" w:color="auto" w:fill="FFFFFF" w:themeFill="background1"/>
          </w:tcPr>
          <w:p w14:paraId="26AF71D4" w14:textId="7DC8EA68" w:rsidR="009D75AB" w:rsidRDefault="009D75AB" w:rsidP="00AD0AC6">
            <w:pPr>
              <w:rPr>
                <w:rFonts w:cs="Arial"/>
                <w:sz w:val="24"/>
              </w:rPr>
            </w:pPr>
            <w:r>
              <w:rPr>
                <w:rFonts w:cs="Arial"/>
                <w:sz w:val="24"/>
              </w:rPr>
              <w:t xml:space="preserve">Didaktisch bzw. methodische Zugänge: </w:t>
            </w:r>
          </w:p>
          <w:p w14:paraId="1FD597FC" w14:textId="77777777" w:rsidR="00B30B52" w:rsidRDefault="00B30B52" w:rsidP="00AD0AC6">
            <w:pPr>
              <w:rPr>
                <w:rFonts w:cs="Arial"/>
                <w:sz w:val="24"/>
              </w:rPr>
            </w:pPr>
          </w:p>
          <w:p w14:paraId="33AE9108" w14:textId="0F9D2C72" w:rsidR="009D75AB" w:rsidRDefault="009D75AB" w:rsidP="002E23B6">
            <w:pPr>
              <w:pStyle w:val="Listenabsatz"/>
              <w:numPr>
                <w:ilvl w:val="0"/>
                <w:numId w:val="5"/>
              </w:numPr>
              <w:rPr>
                <w:rFonts w:cs="Arial"/>
                <w:sz w:val="24"/>
              </w:rPr>
            </w:pPr>
            <w:r>
              <w:rPr>
                <w:rFonts w:cs="Arial"/>
                <w:sz w:val="24"/>
              </w:rPr>
              <w:t>handlungsorientierte Vorgehensweise</w:t>
            </w:r>
            <w:r w:rsidR="005D7EF0">
              <w:rPr>
                <w:rFonts w:cs="Arial"/>
                <w:sz w:val="24"/>
              </w:rPr>
              <w:t>:</w:t>
            </w:r>
            <w:r w:rsidR="00EC55BB">
              <w:rPr>
                <w:rFonts w:cs="Arial"/>
                <w:sz w:val="24"/>
              </w:rPr>
              <w:t xml:space="preserve"> </w:t>
            </w:r>
            <w:r w:rsidR="00984EE0">
              <w:rPr>
                <w:rFonts w:cs="Arial"/>
                <w:sz w:val="24"/>
              </w:rPr>
              <w:t>u.a.</w:t>
            </w:r>
            <w:r w:rsidR="00EC55BB">
              <w:rPr>
                <w:rFonts w:cs="Arial"/>
                <w:sz w:val="24"/>
              </w:rPr>
              <w:t xml:space="preserve"> verschieden</w:t>
            </w:r>
            <w:r w:rsidR="00C3215A">
              <w:rPr>
                <w:rFonts w:cs="Arial"/>
                <w:sz w:val="24"/>
              </w:rPr>
              <w:t>e</w:t>
            </w:r>
            <w:r w:rsidR="00EC55BB">
              <w:rPr>
                <w:rFonts w:cs="Arial"/>
                <w:sz w:val="24"/>
              </w:rPr>
              <w:t xml:space="preserve"> Raum-Lage-Beziehungen mit eigenem Körper oder Materialien herstellen</w:t>
            </w:r>
            <w:r w:rsidR="00F71E8E">
              <w:rPr>
                <w:rFonts w:cs="Arial"/>
                <w:sz w:val="24"/>
              </w:rPr>
              <w:t xml:space="preserve"> und soweit möglich</w:t>
            </w:r>
            <w:r w:rsidR="00EC55BB">
              <w:rPr>
                <w:rFonts w:cs="Arial"/>
                <w:sz w:val="24"/>
              </w:rPr>
              <w:t xml:space="preserve"> beschreiben</w:t>
            </w:r>
          </w:p>
          <w:p w14:paraId="61F7F93C" w14:textId="33E7B2F0" w:rsidR="0030126E" w:rsidRDefault="005D7EF0" w:rsidP="002E23B6">
            <w:pPr>
              <w:pStyle w:val="Listenabsatz"/>
              <w:numPr>
                <w:ilvl w:val="0"/>
                <w:numId w:val="5"/>
              </w:numPr>
              <w:rPr>
                <w:rFonts w:cs="Arial"/>
                <w:sz w:val="24"/>
              </w:rPr>
            </w:pPr>
            <w:r>
              <w:rPr>
                <w:rFonts w:cs="Arial"/>
                <w:sz w:val="24"/>
              </w:rPr>
              <w:t>Nutzen von</w:t>
            </w:r>
            <w:r w:rsidR="00EC55BB">
              <w:rPr>
                <w:rFonts w:cs="Arial"/>
                <w:sz w:val="24"/>
              </w:rPr>
              <w:t xml:space="preserve"> verschiedenen Darstellungsebenen</w:t>
            </w:r>
            <w:r w:rsidR="0030126E">
              <w:rPr>
                <w:rFonts w:cs="Arial"/>
                <w:sz w:val="24"/>
              </w:rPr>
              <w:t>:</w:t>
            </w:r>
            <w:r w:rsidR="00C3215A">
              <w:rPr>
                <w:rFonts w:cs="Arial"/>
                <w:sz w:val="24"/>
              </w:rPr>
              <w:t xml:space="preserve"> </w:t>
            </w:r>
          </w:p>
          <w:p w14:paraId="0A6C5557" w14:textId="54115231" w:rsidR="0030126E" w:rsidRDefault="00C3215A" w:rsidP="005F0EE2">
            <w:pPr>
              <w:pStyle w:val="Listenabsatz"/>
              <w:numPr>
                <w:ilvl w:val="0"/>
                <w:numId w:val="29"/>
              </w:numPr>
              <w:rPr>
                <w:rFonts w:cs="Arial"/>
                <w:sz w:val="24"/>
              </w:rPr>
            </w:pPr>
            <w:r>
              <w:rPr>
                <w:rFonts w:cs="Arial"/>
                <w:sz w:val="24"/>
              </w:rPr>
              <w:t>basal-perzeptive</w:t>
            </w:r>
            <w:r w:rsidR="0030126E">
              <w:rPr>
                <w:rFonts w:cs="Arial"/>
                <w:sz w:val="24"/>
              </w:rPr>
              <w:t xml:space="preserve"> Ebene:</w:t>
            </w:r>
            <w:r w:rsidR="00984EE0">
              <w:rPr>
                <w:rFonts w:cs="Arial"/>
                <w:sz w:val="24"/>
              </w:rPr>
              <w:t xml:space="preserve"> u.a.</w:t>
            </w:r>
            <w:r w:rsidR="0030126E">
              <w:rPr>
                <w:rFonts w:cs="Arial"/>
                <w:sz w:val="24"/>
              </w:rPr>
              <w:t xml:space="preserve"> unterschiedliche Raumlagen</w:t>
            </w:r>
            <w:r w:rsidR="00D12662">
              <w:rPr>
                <w:rFonts w:cs="Arial"/>
                <w:sz w:val="24"/>
              </w:rPr>
              <w:t xml:space="preserve"> mit dem eigenen Körper</w:t>
            </w:r>
            <w:r w:rsidR="0030126E">
              <w:rPr>
                <w:rFonts w:cs="Arial"/>
                <w:sz w:val="24"/>
              </w:rPr>
              <w:t xml:space="preserve"> einnehmen,</w:t>
            </w:r>
          </w:p>
          <w:p w14:paraId="02F5A66C" w14:textId="2172B09E" w:rsidR="0030126E" w:rsidRDefault="0036224A" w:rsidP="005F0EE2">
            <w:pPr>
              <w:pStyle w:val="Listenabsatz"/>
              <w:numPr>
                <w:ilvl w:val="0"/>
                <w:numId w:val="29"/>
              </w:numPr>
              <w:rPr>
                <w:rFonts w:cs="Arial"/>
                <w:sz w:val="24"/>
              </w:rPr>
            </w:pPr>
            <w:r>
              <w:rPr>
                <w:rFonts w:cs="Arial"/>
                <w:sz w:val="24"/>
              </w:rPr>
              <w:t>e</w:t>
            </w:r>
            <w:r w:rsidR="0030126E">
              <w:rPr>
                <w:rFonts w:cs="Arial"/>
                <w:sz w:val="24"/>
              </w:rPr>
              <w:t>naktive Ebene: u.a.</w:t>
            </w:r>
            <w:r w:rsidR="00D12662">
              <w:rPr>
                <w:rFonts w:cs="Arial"/>
                <w:sz w:val="24"/>
              </w:rPr>
              <w:t xml:space="preserve"> mit Figuren oder Gegenständen Raum-Lage-Beziehungen herstellen</w:t>
            </w:r>
            <w:r w:rsidR="00C31DAE">
              <w:rPr>
                <w:rFonts w:cs="Arial"/>
                <w:sz w:val="24"/>
              </w:rPr>
              <w:t xml:space="preserve">, </w:t>
            </w:r>
          </w:p>
          <w:p w14:paraId="4AFEB087" w14:textId="37F55B5E" w:rsidR="009D75AB" w:rsidRDefault="0030126E" w:rsidP="005F0EE2">
            <w:pPr>
              <w:pStyle w:val="Listenabsatz"/>
              <w:numPr>
                <w:ilvl w:val="0"/>
                <w:numId w:val="29"/>
              </w:numPr>
              <w:rPr>
                <w:rFonts w:cs="Arial"/>
                <w:sz w:val="24"/>
              </w:rPr>
            </w:pPr>
            <w:r>
              <w:rPr>
                <w:rFonts w:cs="Arial"/>
                <w:sz w:val="24"/>
              </w:rPr>
              <w:t xml:space="preserve">ikonische Ebene: </w:t>
            </w:r>
            <w:r w:rsidR="00A552AE">
              <w:rPr>
                <w:rFonts w:cs="Arial"/>
                <w:sz w:val="24"/>
              </w:rPr>
              <w:t xml:space="preserve">u.a. </w:t>
            </w:r>
            <w:r w:rsidR="00D12662">
              <w:rPr>
                <w:rFonts w:cs="Arial"/>
                <w:sz w:val="24"/>
              </w:rPr>
              <w:t xml:space="preserve">eingenommene Raumlage </w:t>
            </w:r>
            <w:r w:rsidR="00F71E8E">
              <w:rPr>
                <w:rFonts w:cs="Arial"/>
                <w:sz w:val="24"/>
              </w:rPr>
              <w:t>einer Abbildung</w:t>
            </w:r>
            <w:r w:rsidR="00AE7897">
              <w:rPr>
                <w:rFonts w:cs="Arial"/>
                <w:sz w:val="24"/>
              </w:rPr>
              <w:t xml:space="preserve"> </w:t>
            </w:r>
            <w:r w:rsidR="00B54A6B">
              <w:rPr>
                <w:rFonts w:cs="Arial"/>
                <w:sz w:val="24"/>
              </w:rPr>
              <w:t xml:space="preserve">zuordnen </w:t>
            </w:r>
            <w:r w:rsidR="00D12662">
              <w:rPr>
                <w:rFonts w:cs="Arial"/>
                <w:sz w:val="24"/>
              </w:rPr>
              <w:t>oder umgekehrt</w:t>
            </w:r>
          </w:p>
          <w:p w14:paraId="2D005F18" w14:textId="5A2E43DF" w:rsidR="005D7EF0" w:rsidRPr="005D7EF0" w:rsidRDefault="00AE7897" w:rsidP="005F0EE2">
            <w:pPr>
              <w:pStyle w:val="Listenabsatz"/>
              <w:numPr>
                <w:ilvl w:val="0"/>
                <w:numId w:val="29"/>
              </w:numPr>
              <w:rPr>
                <w:rFonts w:cs="Arial"/>
                <w:sz w:val="24"/>
              </w:rPr>
            </w:pPr>
            <w:r>
              <w:rPr>
                <w:rFonts w:cs="Arial"/>
                <w:sz w:val="24"/>
              </w:rPr>
              <w:t xml:space="preserve">symbolische Ebene: u.a. Raum-Lage-Beziehung </w:t>
            </w:r>
            <w:r w:rsidR="00B601ED">
              <w:rPr>
                <w:rFonts w:cs="Arial"/>
                <w:sz w:val="24"/>
              </w:rPr>
              <w:t>dem entsprechenden Symbol zuordnen und umgekehrt</w:t>
            </w:r>
          </w:p>
          <w:p w14:paraId="683ACC07" w14:textId="79F35085" w:rsidR="005D7EF0" w:rsidRDefault="005D7EF0" w:rsidP="002E23B6">
            <w:pPr>
              <w:pStyle w:val="Listenabsatz"/>
              <w:numPr>
                <w:ilvl w:val="0"/>
                <w:numId w:val="5"/>
              </w:numPr>
              <w:rPr>
                <w:rFonts w:cs="Arial"/>
                <w:sz w:val="24"/>
              </w:rPr>
            </w:pPr>
            <w:r>
              <w:rPr>
                <w:rFonts w:cs="Arial"/>
                <w:sz w:val="24"/>
              </w:rPr>
              <w:t>Anwendungsorientierte Handlungsaufgaben: u.a. „Stell den Teller auf den Tisch“, „Leg den Stift auf den Tisch“</w:t>
            </w:r>
          </w:p>
          <w:p w14:paraId="179ECA40" w14:textId="386E23D4" w:rsidR="003209EB" w:rsidRPr="00236532" w:rsidRDefault="00C31DAE" w:rsidP="002E23B6">
            <w:pPr>
              <w:pStyle w:val="Listenabsatz"/>
              <w:numPr>
                <w:ilvl w:val="0"/>
                <w:numId w:val="5"/>
              </w:numPr>
              <w:rPr>
                <w:rFonts w:cs="Arial"/>
                <w:sz w:val="24"/>
              </w:rPr>
            </w:pPr>
            <w:r>
              <w:rPr>
                <w:rFonts w:cs="Arial"/>
                <w:sz w:val="24"/>
              </w:rPr>
              <w:t>Begriffsbildung</w:t>
            </w:r>
            <w:r w:rsidR="00B601ED">
              <w:rPr>
                <w:rFonts w:cs="Arial"/>
                <w:sz w:val="24"/>
              </w:rPr>
              <w:t xml:space="preserve"> u.a. d</w:t>
            </w:r>
            <w:r w:rsidR="003209EB">
              <w:rPr>
                <w:rFonts w:cs="Arial"/>
                <w:sz w:val="24"/>
              </w:rPr>
              <w:t>er</w:t>
            </w:r>
            <w:r w:rsidR="00B601ED">
              <w:rPr>
                <w:rFonts w:cs="Arial"/>
                <w:sz w:val="24"/>
              </w:rPr>
              <w:t xml:space="preserve"> Begriffe </w:t>
            </w:r>
            <w:r w:rsidR="002C704B">
              <w:rPr>
                <w:rFonts w:cs="Arial"/>
                <w:sz w:val="24"/>
              </w:rPr>
              <w:t>„</w:t>
            </w:r>
            <w:r w:rsidR="00B601ED">
              <w:rPr>
                <w:rFonts w:cs="Arial"/>
                <w:sz w:val="24"/>
              </w:rPr>
              <w:t>oben, unten, auf, unter, vor</w:t>
            </w:r>
            <w:r w:rsidR="00F23E2F">
              <w:rPr>
                <w:rFonts w:cs="Arial"/>
                <w:sz w:val="24"/>
              </w:rPr>
              <w:t>, hinter</w:t>
            </w:r>
            <w:r w:rsidR="002344D4">
              <w:rPr>
                <w:rFonts w:cs="Arial"/>
                <w:sz w:val="24"/>
              </w:rPr>
              <w:t>, neben, in</w:t>
            </w:r>
            <w:r w:rsidR="002C704B">
              <w:rPr>
                <w:rFonts w:cs="Arial"/>
                <w:sz w:val="24"/>
              </w:rPr>
              <w:t>“</w:t>
            </w:r>
            <w:r w:rsidR="00236532">
              <w:rPr>
                <w:rFonts w:cs="Arial"/>
                <w:sz w:val="24"/>
              </w:rPr>
              <w:t xml:space="preserve">: </w:t>
            </w:r>
            <w:r w:rsidR="00F23E2F">
              <w:rPr>
                <w:rFonts w:cs="Arial"/>
                <w:sz w:val="24"/>
              </w:rPr>
              <w:t xml:space="preserve"> </w:t>
            </w:r>
            <w:r w:rsidR="00236532">
              <w:rPr>
                <w:rFonts w:cs="Arial"/>
                <w:sz w:val="24"/>
              </w:rPr>
              <w:t>u.a.  Begriffe als Wortspeicher visualisieren, verbalisieren (u.a. mit elektronischem Kommunikationsgerät, digitalem Vorlesestift) und gebärden; Zuordnungsaufgaben von Begriff und</w:t>
            </w:r>
            <w:r w:rsidR="00F23E2F">
              <w:rPr>
                <w:rFonts w:cs="Arial"/>
                <w:sz w:val="24"/>
              </w:rPr>
              <w:t xml:space="preserve"> entsprechende</w:t>
            </w:r>
            <w:r w:rsidR="00236532">
              <w:rPr>
                <w:rFonts w:cs="Arial"/>
                <w:sz w:val="24"/>
              </w:rPr>
              <w:t>r</w:t>
            </w:r>
            <w:r w:rsidR="00F23E2F">
              <w:rPr>
                <w:rFonts w:cs="Arial"/>
                <w:sz w:val="24"/>
              </w:rPr>
              <w:t xml:space="preserve"> Raum-Lage-Beziehung i</w:t>
            </w:r>
            <w:r w:rsidR="00236532">
              <w:rPr>
                <w:rFonts w:cs="Arial"/>
                <w:sz w:val="24"/>
              </w:rPr>
              <w:t>n Form</w:t>
            </w:r>
            <w:r w:rsidR="00F23E2F">
              <w:rPr>
                <w:rFonts w:cs="Arial"/>
                <w:sz w:val="24"/>
              </w:rPr>
              <w:t xml:space="preserve"> eines Rätsels, Bewegungsspiels </w:t>
            </w:r>
          </w:p>
          <w:p w14:paraId="18972EE3" w14:textId="77777777" w:rsidR="00382F99" w:rsidRDefault="00382F99" w:rsidP="002E23B6">
            <w:pPr>
              <w:pStyle w:val="Listenabsatz"/>
              <w:numPr>
                <w:ilvl w:val="0"/>
                <w:numId w:val="5"/>
              </w:numPr>
              <w:rPr>
                <w:rFonts w:cs="Arial"/>
                <w:sz w:val="24"/>
              </w:rPr>
            </w:pPr>
            <w:r>
              <w:rPr>
                <w:rFonts w:cs="Arial"/>
                <w:sz w:val="24"/>
              </w:rPr>
              <w:t xml:space="preserve">Sprachliche Begleitung der Handlung oder Bewegung von Lehrperson und soweit möglich Schülerinnen und Schüler zur Verinnerlichung der Raum-Lage-Beziehung mit den entsprechenden Begriffen </w:t>
            </w:r>
          </w:p>
          <w:p w14:paraId="62BEBBB1" w14:textId="2EEEC20D" w:rsidR="005D7EF0" w:rsidRDefault="005D7EF0" w:rsidP="002E23B6">
            <w:pPr>
              <w:pStyle w:val="Listenabsatz"/>
              <w:numPr>
                <w:ilvl w:val="0"/>
                <w:numId w:val="5"/>
              </w:numPr>
              <w:rPr>
                <w:rFonts w:cs="Arial"/>
                <w:sz w:val="24"/>
              </w:rPr>
            </w:pPr>
            <w:r>
              <w:rPr>
                <w:rFonts w:cs="Arial"/>
                <w:sz w:val="24"/>
              </w:rPr>
              <w:lastRenderedPageBreak/>
              <w:t>Differenzierung durc</w:t>
            </w:r>
            <w:r w:rsidR="00F96C1D">
              <w:rPr>
                <w:rFonts w:cs="Arial"/>
                <w:sz w:val="24"/>
              </w:rPr>
              <w:t>h</w:t>
            </w:r>
            <w:r>
              <w:rPr>
                <w:rFonts w:cs="Arial"/>
                <w:sz w:val="24"/>
              </w:rPr>
              <w:t xml:space="preserve"> verschiedene Darstellungsebenen</w:t>
            </w:r>
            <w:r w:rsidR="00962732">
              <w:rPr>
                <w:rFonts w:cs="Arial"/>
                <w:sz w:val="24"/>
              </w:rPr>
              <w:t xml:space="preserve">, durch unterschiedliche Anzahl und Schwierigkeitsgrad der </w:t>
            </w:r>
            <w:r w:rsidR="00F96C1D">
              <w:rPr>
                <w:rFonts w:cs="Arial"/>
                <w:sz w:val="24"/>
              </w:rPr>
              <w:t>Raum-Lage-B</w:t>
            </w:r>
            <w:r w:rsidR="00962732">
              <w:rPr>
                <w:rFonts w:cs="Arial"/>
                <w:sz w:val="24"/>
              </w:rPr>
              <w:t>egriffe, durch Kombination mehrerer Raum-Lage-Beziehungen</w:t>
            </w:r>
          </w:p>
          <w:p w14:paraId="2BCADA7B" w14:textId="77777777" w:rsidR="00516883" w:rsidRDefault="00516883" w:rsidP="002E23B6">
            <w:pPr>
              <w:pStyle w:val="Listenabsatz"/>
              <w:numPr>
                <w:ilvl w:val="0"/>
                <w:numId w:val="5"/>
              </w:numPr>
              <w:rPr>
                <w:rFonts w:cs="Arial"/>
                <w:sz w:val="24"/>
              </w:rPr>
            </w:pPr>
            <w:r>
              <w:rPr>
                <w:rFonts w:cs="Arial"/>
                <w:sz w:val="24"/>
              </w:rPr>
              <w:t>Lernen durch Imitation insbesondere der Mitschülerinnen und Mitschüler</w:t>
            </w:r>
          </w:p>
          <w:p w14:paraId="61621534" w14:textId="77777777" w:rsidR="00C51DCA" w:rsidRDefault="00516883" w:rsidP="002E23B6">
            <w:pPr>
              <w:pStyle w:val="Listenabsatz"/>
              <w:numPr>
                <w:ilvl w:val="0"/>
                <w:numId w:val="5"/>
              </w:numPr>
              <w:rPr>
                <w:rFonts w:cs="Arial"/>
                <w:sz w:val="24"/>
              </w:rPr>
            </w:pPr>
            <w:r>
              <w:rPr>
                <w:rFonts w:cs="Arial"/>
                <w:sz w:val="24"/>
              </w:rPr>
              <w:t>Lernen mit Bewegung: Bewegungsaufgabe</w:t>
            </w:r>
            <w:r w:rsidR="00A229BF">
              <w:rPr>
                <w:rFonts w:cs="Arial"/>
                <w:sz w:val="24"/>
              </w:rPr>
              <w:t xml:space="preserve"> in der Gesamtgruppe</w:t>
            </w:r>
            <w:r>
              <w:rPr>
                <w:rFonts w:cs="Arial"/>
                <w:sz w:val="24"/>
              </w:rPr>
              <w:t xml:space="preserve"> zur Einnahme der unterschiedlichen Raumlagen</w:t>
            </w:r>
            <w:r w:rsidR="00A229BF">
              <w:rPr>
                <w:rFonts w:cs="Arial"/>
                <w:sz w:val="24"/>
              </w:rPr>
              <w:t>: „Alle Schülerinnen und Schüler auf/ unter/ hinter</w:t>
            </w:r>
            <w:r w:rsidR="004C3C5F">
              <w:rPr>
                <w:rFonts w:cs="Arial"/>
                <w:sz w:val="24"/>
              </w:rPr>
              <w:t>…</w:t>
            </w:r>
            <w:r w:rsidR="00A229BF">
              <w:rPr>
                <w:rFonts w:cs="Arial"/>
                <w:sz w:val="24"/>
              </w:rPr>
              <w:t>den Stuhl“.</w:t>
            </w:r>
          </w:p>
          <w:p w14:paraId="0E94D1ED" w14:textId="77777777" w:rsidR="00B30B52" w:rsidRDefault="00B30B52" w:rsidP="002E23B6">
            <w:pPr>
              <w:pStyle w:val="Listenabsatz"/>
              <w:numPr>
                <w:ilvl w:val="0"/>
                <w:numId w:val="5"/>
              </w:numPr>
              <w:rPr>
                <w:rFonts w:cs="Arial"/>
                <w:b/>
                <w:bCs/>
                <w:sz w:val="24"/>
              </w:rPr>
            </w:pPr>
            <w:r w:rsidRPr="00E0349C">
              <w:rPr>
                <w:rFonts w:cs="Arial"/>
                <w:b/>
                <w:bCs/>
                <w:sz w:val="24"/>
              </w:rPr>
              <w:t>…</w:t>
            </w:r>
          </w:p>
          <w:p w14:paraId="45068B64" w14:textId="17AE2381" w:rsidR="00E0349C" w:rsidRPr="00E0349C" w:rsidRDefault="00E0349C" w:rsidP="00E0349C">
            <w:pPr>
              <w:pStyle w:val="Listenabsatz"/>
              <w:numPr>
                <w:ilvl w:val="0"/>
                <w:numId w:val="0"/>
              </w:numPr>
              <w:ind w:left="720"/>
              <w:rPr>
                <w:rFonts w:cs="Arial"/>
                <w:b/>
                <w:bCs/>
                <w:sz w:val="24"/>
              </w:rPr>
            </w:pPr>
          </w:p>
        </w:tc>
        <w:tc>
          <w:tcPr>
            <w:tcW w:w="7369" w:type="dxa"/>
            <w:shd w:val="clear" w:color="auto" w:fill="FFFFFF" w:themeFill="background1"/>
          </w:tcPr>
          <w:p w14:paraId="271E523F" w14:textId="6034704B" w:rsidR="009D75AB" w:rsidRDefault="009D75AB" w:rsidP="00AD0AC6">
            <w:pPr>
              <w:rPr>
                <w:rFonts w:cs="Arial"/>
                <w:sz w:val="24"/>
              </w:rPr>
            </w:pPr>
            <w:r w:rsidRPr="00A13271">
              <w:rPr>
                <w:rFonts w:cs="Arial"/>
                <w:sz w:val="24"/>
              </w:rPr>
              <w:lastRenderedPageBreak/>
              <w:t>Materialien/Medien/außerschulische Angebote:</w:t>
            </w:r>
          </w:p>
          <w:p w14:paraId="56C4CD9A" w14:textId="77777777" w:rsidR="00B30B52" w:rsidRDefault="00B30B52" w:rsidP="00AD0AC6">
            <w:pPr>
              <w:rPr>
                <w:rFonts w:cs="Arial"/>
                <w:sz w:val="24"/>
              </w:rPr>
            </w:pPr>
          </w:p>
          <w:p w14:paraId="51460956" w14:textId="1D2FE6C5" w:rsidR="009D75AB" w:rsidRDefault="009D75AB" w:rsidP="002E23B6">
            <w:pPr>
              <w:pStyle w:val="Listenabsatz"/>
              <w:numPr>
                <w:ilvl w:val="0"/>
                <w:numId w:val="5"/>
              </w:numPr>
              <w:rPr>
                <w:rFonts w:cs="Arial"/>
                <w:sz w:val="24"/>
              </w:rPr>
            </w:pPr>
            <w:r>
              <w:rPr>
                <w:rFonts w:cs="Arial"/>
                <w:sz w:val="24"/>
              </w:rPr>
              <w:t>konkrete Materialien</w:t>
            </w:r>
            <w:r w:rsidR="00C31DAE">
              <w:rPr>
                <w:rFonts w:cs="Arial"/>
                <w:sz w:val="24"/>
              </w:rPr>
              <w:t xml:space="preserve"> und Alltagsgegenstände</w:t>
            </w:r>
            <w:r w:rsidR="00C3215A">
              <w:rPr>
                <w:rFonts w:cs="Arial"/>
                <w:sz w:val="24"/>
              </w:rPr>
              <w:t xml:space="preserve"> (</w:t>
            </w:r>
            <w:r w:rsidR="009B6CFF">
              <w:rPr>
                <w:rFonts w:cs="Arial"/>
                <w:sz w:val="24"/>
              </w:rPr>
              <w:t>u.a</w:t>
            </w:r>
            <w:r w:rsidR="00C3215A">
              <w:rPr>
                <w:rFonts w:cs="Arial"/>
                <w:sz w:val="24"/>
              </w:rPr>
              <w:t>. Stuhl, Tisch, Kiste, Spielfiguren, -tiere)</w:t>
            </w:r>
          </w:p>
          <w:p w14:paraId="7A7CC767" w14:textId="5633ED32" w:rsidR="00897EC1" w:rsidRDefault="00897EC1" w:rsidP="002E23B6">
            <w:pPr>
              <w:pStyle w:val="Listenabsatz"/>
              <w:numPr>
                <w:ilvl w:val="0"/>
                <w:numId w:val="5"/>
              </w:numPr>
              <w:rPr>
                <w:rFonts w:cs="Arial"/>
                <w:sz w:val="24"/>
              </w:rPr>
            </w:pPr>
            <w:r>
              <w:rPr>
                <w:rFonts w:cs="Arial"/>
                <w:sz w:val="24"/>
              </w:rPr>
              <w:t>Piktogramme (u.a. Raumbegriffe)</w:t>
            </w:r>
            <w:r w:rsidR="00F71E8E">
              <w:rPr>
                <w:rFonts w:cs="Arial"/>
                <w:sz w:val="24"/>
              </w:rPr>
              <w:t>, weitere Abbildungen zur Raumlage</w:t>
            </w:r>
          </w:p>
          <w:p w14:paraId="5DB358B9" w14:textId="43B7A579" w:rsidR="007F25A7" w:rsidRDefault="00FC28D8" w:rsidP="002E23B6">
            <w:pPr>
              <w:pStyle w:val="Listenabsatz"/>
              <w:numPr>
                <w:ilvl w:val="0"/>
                <w:numId w:val="5"/>
              </w:numPr>
              <w:rPr>
                <w:rFonts w:cs="Arial"/>
                <w:sz w:val="24"/>
              </w:rPr>
            </w:pPr>
            <w:r>
              <w:rPr>
                <w:rFonts w:cs="Arial"/>
                <w:sz w:val="24"/>
              </w:rPr>
              <w:t>Strukturierte Arbeitsmappen</w:t>
            </w:r>
            <w:r w:rsidR="007F25A7">
              <w:rPr>
                <w:rFonts w:cs="Arial"/>
                <w:sz w:val="24"/>
              </w:rPr>
              <w:t xml:space="preserve"> nach TEACCH</w:t>
            </w:r>
            <w:r w:rsidR="00756379">
              <w:rPr>
                <w:rFonts w:cs="Arial"/>
                <w:sz w:val="24"/>
              </w:rPr>
              <w:t xml:space="preserve"> für Zuordnungsaufgaben</w:t>
            </w:r>
          </w:p>
          <w:p w14:paraId="4BFA8A93" w14:textId="3750F740" w:rsidR="00FC28D8" w:rsidRDefault="00FC28D8" w:rsidP="002E23B6">
            <w:pPr>
              <w:pStyle w:val="Listenabsatz"/>
              <w:numPr>
                <w:ilvl w:val="0"/>
                <w:numId w:val="5"/>
              </w:numPr>
              <w:rPr>
                <w:rFonts w:cs="Arial"/>
                <w:sz w:val="24"/>
              </w:rPr>
            </w:pPr>
            <w:r>
              <w:rPr>
                <w:rFonts w:cs="Arial"/>
                <w:sz w:val="24"/>
              </w:rPr>
              <w:t>Schriftliche Übungsformate: u.a. Ankreuzen, Verbinden</w:t>
            </w:r>
          </w:p>
          <w:p w14:paraId="0603BABC" w14:textId="5D4500A5" w:rsidR="009D75AB" w:rsidRDefault="00897EC1" w:rsidP="002E23B6">
            <w:pPr>
              <w:pStyle w:val="Listenabsatz"/>
              <w:numPr>
                <w:ilvl w:val="0"/>
                <w:numId w:val="5"/>
              </w:numPr>
              <w:rPr>
                <w:rFonts w:cs="Arial"/>
                <w:sz w:val="24"/>
              </w:rPr>
            </w:pPr>
            <w:r>
              <w:rPr>
                <w:rFonts w:cs="Arial"/>
                <w:sz w:val="24"/>
              </w:rPr>
              <w:t xml:space="preserve">Visualisiertes </w:t>
            </w:r>
            <w:r w:rsidR="00382F99">
              <w:rPr>
                <w:rFonts w:cs="Arial"/>
                <w:sz w:val="24"/>
              </w:rPr>
              <w:t xml:space="preserve">Wortspeicher und </w:t>
            </w:r>
            <w:r>
              <w:rPr>
                <w:rFonts w:cs="Arial"/>
                <w:sz w:val="24"/>
              </w:rPr>
              <w:t xml:space="preserve">Stützpunktwissen </w:t>
            </w:r>
          </w:p>
          <w:p w14:paraId="7FFC72F3" w14:textId="77777777" w:rsidR="008553BC" w:rsidRDefault="00236532" w:rsidP="002E23B6">
            <w:pPr>
              <w:pStyle w:val="Listenabsatz"/>
              <w:numPr>
                <w:ilvl w:val="0"/>
                <w:numId w:val="5"/>
              </w:numPr>
              <w:rPr>
                <w:rFonts w:cs="Arial"/>
                <w:sz w:val="24"/>
              </w:rPr>
            </w:pPr>
            <w:r>
              <w:rPr>
                <w:rFonts w:cs="Arial"/>
                <w:sz w:val="24"/>
              </w:rPr>
              <w:t>D</w:t>
            </w:r>
            <w:r w:rsidR="008553BC">
              <w:rPr>
                <w:rFonts w:cs="Arial"/>
                <w:sz w:val="24"/>
              </w:rPr>
              <w:t>igitale Medien: d</w:t>
            </w:r>
            <w:r>
              <w:rPr>
                <w:rFonts w:cs="Arial"/>
                <w:sz w:val="24"/>
              </w:rPr>
              <w:t>igitaler Vorlesestift</w:t>
            </w:r>
            <w:r w:rsidR="008553BC">
              <w:rPr>
                <w:rFonts w:cs="Arial"/>
                <w:sz w:val="24"/>
              </w:rPr>
              <w:t xml:space="preserve"> </w:t>
            </w:r>
          </w:p>
          <w:p w14:paraId="23BBF224" w14:textId="77777777" w:rsidR="00756379" w:rsidRDefault="00756379" w:rsidP="002E23B6">
            <w:pPr>
              <w:pStyle w:val="Listenabsatz"/>
              <w:numPr>
                <w:ilvl w:val="0"/>
                <w:numId w:val="5"/>
              </w:numPr>
              <w:rPr>
                <w:rFonts w:cs="Arial"/>
                <w:sz w:val="24"/>
              </w:rPr>
            </w:pPr>
            <w:r>
              <w:rPr>
                <w:rFonts w:cs="Arial"/>
                <w:sz w:val="24"/>
              </w:rPr>
              <w:t xml:space="preserve">Klettergerät auf </w:t>
            </w:r>
            <w:r w:rsidR="00F71E8E">
              <w:rPr>
                <w:rFonts w:cs="Arial"/>
                <w:sz w:val="24"/>
              </w:rPr>
              <w:t>oder außerhalb des Schulgeländes</w:t>
            </w:r>
          </w:p>
          <w:p w14:paraId="021F4589" w14:textId="182A0DB5" w:rsidR="00B30B52" w:rsidRPr="00E0349C" w:rsidRDefault="00B30B52" w:rsidP="002E23B6">
            <w:pPr>
              <w:pStyle w:val="Listenabsatz"/>
              <w:numPr>
                <w:ilvl w:val="0"/>
                <w:numId w:val="5"/>
              </w:numPr>
              <w:rPr>
                <w:rFonts w:cs="Arial"/>
                <w:b/>
                <w:bCs/>
                <w:sz w:val="24"/>
              </w:rPr>
            </w:pPr>
            <w:r w:rsidRPr="00E0349C">
              <w:rPr>
                <w:rFonts w:cs="Arial"/>
                <w:b/>
                <w:bCs/>
                <w:sz w:val="24"/>
              </w:rPr>
              <w:t>…</w:t>
            </w:r>
          </w:p>
        </w:tc>
      </w:tr>
      <w:tr w:rsidR="009D75AB" w:rsidRPr="00D03310" w14:paraId="7EA0433F" w14:textId="77777777" w:rsidTr="00AD0AC6">
        <w:trPr>
          <w:trHeight w:val="829"/>
        </w:trPr>
        <w:tc>
          <w:tcPr>
            <w:tcW w:w="7368" w:type="dxa"/>
          </w:tcPr>
          <w:p w14:paraId="5939E966" w14:textId="77777777" w:rsidR="00FB6BB2" w:rsidRDefault="00FB6BB2" w:rsidP="00FB6BB2">
            <w:pPr>
              <w:rPr>
                <w:rFonts w:cs="Arial"/>
                <w:sz w:val="24"/>
              </w:rPr>
            </w:pPr>
            <w:r>
              <w:rPr>
                <w:rFonts w:cs="Arial"/>
                <w:sz w:val="24"/>
              </w:rPr>
              <w:t>Ermöglichen, Erkennen, Einschätzen und Rückmelden von Leistungen der Schülerinnen und Schüler:</w:t>
            </w:r>
          </w:p>
          <w:p w14:paraId="0B795B3E" w14:textId="77777777" w:rsidR="001C1D3F" w:rsidRDefault="001C1D3F" w:rsidP="00AD0AC6">
            <w:pPr>
              <w:rPr>
                <w:rFonts w:cs="Arial"/>
                <w:sz w:val="24"/>
              </w:rPr>
            </w:pPr>
          </w:p>
          <w:p w14:paraId="662A1A6A" w14:textId="496C02A7" w:rsidR="009D75AB" w:rsidRDefault="009D75AB" w:rsidP="002E23B6">
            <w:pPr>
              <w:pStyle w:val="Listenabsatz"/>
              <w:numPr>
                <w:ilvl w:val="0"/>
                <w:numId w:val="5"/>
              </w:numPr>
              <w:rPr>
                <w:rFonts w:cs="Arial"/>
                <w:sz w:val="24"/>
              </w:rPr>
            </w:pPr>
            <w:r>
              <w:rPr>
                <w:rFonts w:cs="Arial"/>
                <w:sz w:val="24"/>
              </w:rPr>
              <w:t xml:space="preserve">Beobachtung von Handlungsaufgaben </w:t>
            </w:r>
            <w:r w:rsidR="005C43E1" w:rsidRPr="005C43E1">
              <w:rPr>
                <w:rFonts w:cs="Arial"/>
                <w:sz w:val="24"/>
              </w:rPr>
              <w:t>im Rahmen einer angeleiteten</w:t>
            </w:r>
            <w:r w:rsidR="005C43E1">
              <w:rPr>
                <w:rFonts w:cs="Arial"/>
                <w:sz w:val="24"/>
              </w:rPr>
              <w:t xml:space="preserve"> </w:t>
            </w:r>
            <w:r>
              <w:rPr>
                <w:rFonts w:cs="Arial"/>
                <w:sz w:val="24"/>
              </w:rPr>
              <w:t>Übungsphase</w:t>
            </w:r>
            <w:r w:rsidR="00516883">
              <w:rPr>
                <w:rFonts w:cs="Arial"/>
                <w:sz w:val="24"/>
              </w:rPr>
              <w:t xml:space="preserve">: </w:t>
            </w:r>
            <w:r w:rsidR="00A229BF">
              <w:rPr>
                <w:rFonts w:cs="Arial"/>
                <w:sz w:val="24"/>
              </w:rPr>
              <w:t>u.a. Figuren oder Tiere werden entsprechend der A</w:t>
            </w:r>
            <w:r w:rsidR="0086572D">
              <w:rPr>
                <w:rFonts w:cs="Arial"/>
                <w:sz w:val="24"/>
              </w:rPr>
              <w:t>rbeitsa</w:t>
            </w:r>
            <w:r w:rsidR="00A229BF">
              <w:rPr>
                <w:rFonts w:cs="Arial"/>
                <w:sz w:val="24"/>
              </w:rPr>
              <w:t>nweisung zur Raum-Lage-Beziehung hingestellt.</w:t>
            </w:r>
          </w:p>
          <w:p w14:paraId="78443340" w14:textId="5C2609EB" w:rsidR="009D75AB" w:rsidRDefault="007F25A7" w:rsidP="002E23B6">
            <w:pPr>
              <w:pStyle w:val="Listenabsatz"/>
              <w:numPr>
                <w:ilvl w:val="0"/>
                <w:numId w:val="5"/>
              </w:numPr>
              <w:rPr>
                <w:rFonts w:cs="Arial"/>
                <w:sz w:val="24"/>
              </w:rPr>
            </w:pPr>
            <w:r>
              <w:rPr>
                <w:rFonts w:cs="Arial"/>
                <w:sz w:val="24"/>
              </w:rPr>
              <w:t xml:space="preserve">Demonstrieren von </w:t>
            </w:r>
            <w:r w:rsidR="009D75AB">
              <w:rPr>
                <w:rFonts w:cs="Arial"/>
                <w:sz w:val="24"/>
              </w:rPr>
              <w:t>Handlungsaufgaben nach Aufforderung</w:t>
            </w:r>
            <w:r>
              <w:rPr>
                <w:rFonts w:cs="Arial"/>
                <w:sz w:val="24"/>
              </w:rPr>
              <w:t>:</w:t>
            </w:r>
            <w:r w:rsidR="00A229BF">
              <w:rPr>
                <w:rFonts w:cs="Arial"/>
                <w:sz w:val="24"/>
              </w:rPr>
              <w:t xml:space="preserve"> u.a. „</w:t>
            </w:r>
            <w:r w:rsidR="007B482D">
              <w:rPr>
                <w:rFonts w:cs="Arial"/>
                <w:sz w:val="24"/>
              </w:rPr>
              <w:t>s</w:t>
            </w:r>
            <w:r w:rsidR="002344D4">
              <w:rPr>
                <w:rFonts w:cs="Arial"/>
                <w:sz w:val="24"/>
              </w:rPr>
              <w:t>tell die Figur</w:t>
            </w:r>
            <w:r w:rsidR="00A229BF">
              <w:rPr>
                <w:rFonts w:cs="Arial"/>
                <w:sz w:val="24"/>
              </w:rPr>
              <w:t xml:space="preserve"> auf den Tisch“</w:t>
            </w:r>
          </w:p>
          <w:p w14:paraId="6B6F2591" w14:textId="486CEF6C" w:rsidR="009D75AB" w:rsidRPr="002344D4" w:rsidRDefault="009D75AB" w:rsidP="002E23B6">
            <w:pPr>
              <w:pStyle w:val="Listenabsatz"/>
              <w:numPr>
                <w:ilvl w:val="0"/>
                <w:numId w:val="5"/>
              </w:numPr>
              <w:rPr>
                <w:rFonts w:cs="Arial"/>
                <w:sz w:val="24"/>
              </w:rPr>
            </w:pPr>
            <w:r w:rsidRPr="002344D4">
              <w:rPr>
                <w:rFonts w:cs="Arial"/>
                <w:sz w:val="24"/>
              </w:rPr>
              <w:t>Übertragung der selbstständigen Anwendung von Handlungsaufgaben in andere Situationen</w:t>
            </w:r>
            <w:r w:rsidR="0086572D" w:rsidRPr="002344D4">
              <w:rPr>
                <w:rFonts w:cs="Arial"/>
                <w:sz w:val="24"/>
              </w:rPr>
              <w:t>: u.a. „</w:t>
            </w:r>
            <w:r w:rsidR="007B482D">
              <w:rPr>
                <w:rFonts w:cs="Arial"/>
                <w:sz w:val="24"/>
              </w:rPr>
              <w:t>l</w:t>
            </w:r>
            <w:r w:rsidR="002344D4" w:rsidRPr="002344D4">
              <w:rPr>
                <w:rFonts w:cs="Arial"/>
                <w:sz w:val="24"/>
              </w:rPr>
              <w:t>eg deinen Stift in die Schublade</w:t>
            </w:r>
            <w:r w:rsidR="004C3C5F" w:rsidRPr="002344D4">
              <w:rPr>
                <w:rFonts w:cs="Arial"/>
                <w:sz w:val="24"/>
              </w:rPr>
              <w:t>“</w:t>
            </w:r>
          </w:p>
          <w:p w14:paraId="750F7BE8" w14:textId="34CE0529" w:rsidR="004C3C5F" w:rsidRDefault="004C3C5F" w:rsidP="002E23B6">
            <w:pPr>
              <w:pStyle w:val="Listenabsatz"/>
              <w:numPr>
                <w:ilvl w:val="0"/>
                <w:numId w:val="5"/>
              </w:numPr>
              <w:rPr>
                <w:rFonts w:cs="Arial"/>
                <w:sz w:val="24"/>
              </w:rPr>
            </w:pPr>
            <w:r>
              <w:rPr>
                <w:rFonts w:cs="Arial"/>
                <w:sz w:val="24"/>
              </w:rPr>
              <w:t xml:space="preserve">Zur Beurteilung der Leistung ist </w:t>
            </w:r>
            <w:r w:rsidR="00D80836">
              <w:rPr>
                <w:rFonts w:cs="Arial"/>
                <w:sz w:val="24"/>
              </w:rPr>
              <w:t>die</w:t>
            </w:r>
            <w:r>
              <w:rPr>
                <w:rFonts w:cs="Arial"/>
                <w:sz w:val="24"/>
              </w:rPr>
              <w:t xml:space="preserve"> </w:t>
            </w:r>
            <w:r w:rsidR="002C704B">
              <w:rPr>
                <w:rFonts w:cs="Arial"/>
                <w:sz w:val="24"/>
              </w:rPr>
              <w:t xml:space="preserve">genaue </w:t>
            </w:r>
            <w:r>
              <w:rPr>
                <w:rFonts w:cs="Arial"/>
                <w:sz w:val="24"/>
              </w:rPr>
              <w:t xml:space="preserve">Arbeitsanweisung </w:t>
            </w:r>
            <w:r w:rsidR="00D80836">
              <w:rPr>
                <w:rFonts w:cs="Arial"/>
                <w:sz w:val="24"/>
              </w:rPr>
              <w:t xml:space="preserve">zu reflektieren (u.a. nur verbal, unterstützt mit Piktogramm oder </w:t>
            </w:r>
            <w:r>
              <w:rPr>
                <w:rFonts w:cs="Arial"/>
                <w:sz w:val="24"/>
              </w:rPr>
              <w:t>mit Zeigegeste</w:t>
            </w:r>
            <w:r w:rsidR="00D80836">
              <w:rPr>
                <w:rFonts w:cs="Arial"/>
                <w:sz w:val="24"/>
              </w:rPr>
              <w:t>)</w:t>
            </w:r>
          </w:p>
          <w:p w14:paraId="36657074" w14:textId="77777777" w:rsidR="009D75AB" w:rsidRDefault="005C43E1" w:rsidP="002E23B6">
            <w:pPr>
              <w:pStyle w:val="Listenabsatz"/>
              <w:numPr>
                <w:ilvl w:val="0"/>
                <w:numId w:val="5"/>
              </w:numPr>
              <w:rPr>
                <w:rFonts w:cs="Arial"/>
                <w:sz w:val="24"/>
              </w:rPr>
            </w:pPr>
            <w:r>
              <w:rPr>
                <w:rFonts w:cs="Arial"/>
                <w:sz w:val="24"/>
              </w:rPr>
              <w:t>Schriftliche</w:t>
            </w:r>
            <w:r w:rsidR="007E53BD">
              <w:rPr>
                <w:rFonts w:cs="Arial"/>
                <w:sz w:val="24"/>
              </w:rPr>
              <w:t xml:space="preserve"> F</w:t>
            </w:r>
            <w:r>
              <w:rPr>
                <w:rFonts w:cs="Arial"/>
                <w:sz w:val="24"/>
              </w:rPr>
              <w:t>ormate</w:t>
            </w:r>
            <w:r w:rsidR="007B482D">
              <w:rPr>
                <w:rFonts w:cs="Arial"/>
                <w:sz w:val="24"/>
              </w:rPr>
              <w:t>:</w:t>
            </w:r>
            <w:r w:rsidR="0086572D">
              <w:rPr>
                <w:rFonts w:cs="Arial"/>
                <w:sz w:val="24"/>
              </w:rPr>
              <w:t xml:space="preserve"> u.a. </w:t>
            </w:r>
            <w:r w:rsidR="00D80836">
              <w:rPr>
                <w:rFonts w:cs="Arial"/>
                <w:sz w:val="24"/>
              </w:rPr>
              <w:t>Beschreiben</w:t>
            </w:r>
            <w:r w:rsidR="0086572D">
              <w:rPr>
                <w:rFonts w:cs="Arial"/>
                <w:sz w:val="24"/>
              </w:rPr>
              <w:t xml:space="preserve"> </w:t>
            </w:r>
            <w:r w:rsidR="00D80836">
              <w:rPr>
                <w:rFonts w:cs="Arial"/>
                <w:sz w:val="24"/>
              </w:rPr>
              <w:t>einer</w:t>
            </w:r>
            <w:r w:rsidR="0086572D">
              <w:rPr>
                <w:rFonts w:cs="Arial"/>
                <w:sz w:val="24"/>
              </w:rPr>
              <w:t xml:space="preserve"> Raum-Lage-Beziehung </w:t>
            </w:r>
            <w:r w:rsidR="00D80836">
              <w:rPr>
                <w:rFonts w:cs="Arial"/>
                <w:sz w:val="24"/>
              </w:rPr>
              <w:t xml:space="preserve">durch Ankreuzen oder Verbinden </w:t>
            </w:r>
            <w:r w:rsidR="0086572D">
              <w:rPr>
                <w:rFonts w:cs="Arial"/>
                <w:sz w:val="24"/>
              </w:rPr>
              <w:t>mit dem entsprechenden Symbol</w:t>
            </w:r>
          </w:p>
          <w:p w14:paraId="22012DAE" w14:textId="14F86101" w:rsidR="001C1D3F" w:rsidRPr="00F23E2F" w:rsidRDefault="001C1D3F" w:rsidP="00E0349C">
            <w:pPr>
              <w:pStyle w:val="Listenabsatz"/>
              <w:numPr>
                <w:ilvl w:val="0"/>
                <w:numId w:val="0"/>
              </w:numPr>
              <w:ind w:left="720"/>
              <w:rPr>
                <w:rFonts w:cs="Arial"/>
                <w:sz w:val="24"/>
              </w:rPr>
            </w:pPr>
          </w:p>
        </w:tc>
        <w:tc>
          <w:tcPr>
            <w:tcW w:w="7369" w:type="dxa"/>
          </w:tcPr>
          <w:p w14:paraId="22422562" w14:textId="49AE0E6C" w:rsidR="009D75AB" w:rsidRDefault="009D75AB" w:rsidP="00AD0AC6">
            <w:pPr>
              <w:rPr>
                <w:rFonts w:cs="Arial"/>
                <w:sz w:val="24"/>
              </w:rPr>
            </w:pPr>
            <w:r>
              <w:rPr>
                <w:rFonts w:cs="Arial"/>
                <w:sz w:val="24"/>
              </w:rPr>
              <w:t>Fächerübergreifende Kooperationen:</w:t>
            </w:r>
          </w:p>
          <w:p w14:paraId="356C2837" w14:textId="77777777" w:rsidR="001C1D3F" w:rsidRDefault="001C1D3F" w:rsidP="00AD0AC6">
            <w:pPr>
              <w:rPr>
                <w:rFonts w:cs="Arial"/>
                <w:sz w:val="24"/>
              </w:rPr>
            </w:pPr>
          </w:p>
          <w:p w14:paraId="72CE1252" w14:textId="77777777" w:rsidR="009D75AB" w:rsidRDefault="009D75AB" w:rsidP="002E23B6">
            <w:pPr>
              <w:pStyle w:val="Listenabsatz"/>
              <w:numPr>
                <w:ilvl w:val="0"/>
                <w:numId w:val="5"/>
              </w:numPr>
              <w:rPr>
                <w:rFonts w:cs="Arial"/>
                <w:sz w:val="24"/>
              </w:rPr>
            </w:pPr>
            <w:r>
              <w:rPr>
                <w:rFonts w:cs="Arial"/>
                <w:sz w:val="24"/>
              </w:rPr>
              <w:t>Bewegungserziehung/Sport</w:t>
            </w:r>
            <w:r w:rsidR="00382F99">
              <w:rPr>
                <w:rFonts w:cs="Arial"/>
                <w:sz w:val="24"/>
              </w:rPr>
              <w:t xml:space="preserve">: </w:t>
            </w:r>
            <w:r w:rsidR="00AE3E8C">
              <w:rPr>
                <w:rFonts w:cs="Arial"/>
                <w:sz w:val="24"/>
              </w:rPr>
              <w:t xml:space="preserve">u.a. </w:t>
            </w:r>
            <w:r w:rsidR="00C31DAE">
              <w:rPr>
                <w:rFonts w:cs="Arial"/>
                <w:sz w:val="24"/>
              </w:rPr>
              <w:t>Bewegungsspiel zur Einnahme der unterschiedlichen Raumlagen</w:t>
            </w:r>
          </w:p>
          <w:p w14:paraId="5BD467D5" w14:textId="102D7898" w:rsidR="001C1D3F" w:rsidRPr="00076F93" w:rsidRDefault="001C1D3F" w:rsidP="002E23B6">
            <w:pPr>
              <w:pStyle w:val="Listenabsatz"/>
              <w:numPr>
                <w:ilvl w:val="0"/>
                <w:numId w:val="5"/>
              </w:numPr>
              <w:rPr>
                <w:rFonts w:cs="Arial"/>
                <w:sz w:val="24"/>
              </w:rPr>
            </w:pPr>
            <w:r>
              <w:rPr>
                <w:rFonts w:cs="Arial"/>
                <w:sz w:val="24"/>
              </w:rPr>
              <w:t>…</w:t>
            </w:r>
          </w:p>
        </w:tc>
      </w:tr>
      <w:bookmarkEnd w:id="6"/>
    </w:tbl>
    <w:p w14:paraId="6540C52A" w14:textId="41F7BC36" w:rsidR="009D75AB" w:rsidRDefault="009D75AB" w:rsidP="009D75AB">
      <w:pPr>
        <w:jc w:val="left"/>
        <w:rPr>
          <w:rFonts w:cs="Arial"/>
        </w:rPr>
      </w:pPr>
    </w:p>
    <w:tbl>
      <w:tblPr>
        <w:tblStyle w:val="Tabellenraster"/>
        <w:tblW w:w="14737" w:type="dxa"/>
        <w:tblLook w:val="04A0" w:firstRow="1" w:lastRow="0" w:firstColumn="1" w:lastColumn="0" w:noHBand="0" w:noVBand="1"/>
      </w:tblPr>
      <w:tblGrid>
        <w:gridCol w:w="4912"/>
        <w:gridCol w:w="2456"/>
        <w:gridCol w:w="2456"/>
        <w:gridCol w:w="4913"/>
      </w:tblGrid>
      <w:tr w:rsidR="00B93234" w14:paraId="6B9D2DFE" w14:textId="77777777" w:rsidTr="00112AC8">
        <w:trPr>
          <w:trHeight w:val="443"/>
        </w:trPr>
        <w:tc>
          <w:tcPr>
            <w:tcW w:w="9824" w:type="dxa"/>
            <w:gridSpan w:val="3"/>
            <w:vMerge w:val="restart"/>
            <w:tcBorders>
              <w:right w:val="single" w:sz="4" w:space="0" w:color="BFBFBF" w:themeColor="background1" w:themeShade="BF"/>
            </w:tcBorders>
            <w:shd w:val="clear" w:color="auto" w:fill="BFBFBF" w:themeFill="background1" w:themeFillShade="BF"/>
          </w:tcPr>
          <w:p w14:paraId="7263B418" w14:textId="77777777" w:rsidR="00FD1654" w:rsidRDefault="00B93234" w:rsidP="00FD1654">
            <w:pPr>
              <w:spacing w:before="120" w:after="120"/>
              <w:rPr>
                <w:rFonts w:cs="Arial"/>
                <w:i/>
                <w:iCs/>
                <w:sz w:val="24"/>
                <w:szCs w:val="24"/>
              </w:rPr>
            </w:pPr>
            <w:r w:rsidRPr="00DC505E">
              <w:rPr>
                <w:rFonts w:cs="Arial"/>
                <w:b/>
                <w:bCs/>
                <w:i/>
                <w:iCs/>
                <w:sz w:val="24"/>
                <w:szCs w:val="24"/>
              </w:rPr>
              <w:lastRenderedPageBreak/>
              <w:t>Themenfeld</w:t>
            </w:r>
            <w:r w:rsidR="00FD1654">
              <w:rPr>
                <w:rFonts w:cs="Arial"/>
                <w:i/>
                <w:iCs/>
                <w:sz w:val="24"/>
                <w:szCs w:val="24"/>
              </w:rPr>
              <w:t>:</w:t>
            </w:r>
          </w:p>
          <w:p w14:paraId="5E555F28" w14:textId="205CA2DC" w:rsidR="00B93234" w:rsidRPr="00A03B91" w:rsidRDefault="00B93234" w:rsidP="00FD1654">
            <w:pPr>
              <w:spacing w:before="120" w:after="120"/>
              <w:rPr>
                <w:rFonts w:cs="Arial"/>
                <w:sz w:val="24"/>
                <w:szCs w:val="24"/>
              </w:rPr>
            </w:pPr>
            <w:r w:rsidRPr="00A03B91">
              <w:rPr>
                <w:rFonts w:cs="Arial"/>
                <w:sz w:val="24"/>
                <w:szCs w:val="24"/>
              </w:rPr>
              <w:t>Wir finden Grundformen in unserer Umwelt und operieren mit diesen</w:t>
            </w:r>
            <w:r w:rsidR="00B30B52">
              <w:rPr>
                <w:rFonts w:cs="Arial"/>
                <w:sz w:val="24"/>
                <w:szCs w:val="24"/>
              </w:rPr>
              <w:t>.</w:t>
            </w:r>
          </w:p>
        </w:tc>
        <w:tc>
          <w:tcPr>
            <w:tcW w:w="4913" w:type="dxa"/>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6F38A84B" w14:textId="007FED4C" w:rsidR="00B93234" w:rsidRPr="00A03B91" w:rsidRDefault="00B93234" w:rsidP="00112AC8">
            <w:pPr>
              <w:spacing w:before="120"/>
              <w:jc w:val="right"/>
              <w:rPr>
                <w:rFonts w:cs="Arial"/>
                <w:sz w:val="24"/>
                <w:szCs w:val="24"/>
              </w:rPr>
            </w:pPr>
            <w:r w:rsidRPr="00A03B91">
              <w:rPr>
                <w:sz w:val="24"/>
                <w:szCs w:val="24"/>
              </w:rPr>
              <w:t>alle Stufen</w:t>
            </w:r>
          </w:p>
        </w:tc>
      </w:tr>
      <w:tr w:rsidR="00B93234" w14:paraId="5E309848" w14:textId="77777777" w:rsidTr="00112AC8">
        <w:trPr>
          <w:trHeight w:val="442"/>
        </w:trPr>
        <w:tc>
          <w:tcPr>
            <w:tcW w:w="9824" w:type="dxa"/>
            <w:gridSpan w:val="3"/>
            <w:vMerge/>
            <w:tcBorders>
              <w:right w:val="single" w:sz="4" w:space="0" w:color="BFBFBF" w:themeColor="background1" w:themeShade="BF"/>
            </w:tcBorders>
            <w:shd w:val="clear" w:color="auto" w:fill="BFBFBF" w:themeFill="background1" w:themeFillShade="BF"/>
          </w:tcPr>
          <w:p w14:paraId="3E69CE79" w14:textId="77777777" w:rsidR="00B93234" w:rsidRPr="00A03B91" w:rsidRDefault="00B93234" w:rsidP="00B93234">
            <w:pPr>
              <w:spacing w:before="120" w:after="120"/>
              <w:rPr>
                <w:rFonts w:cs="Arial"/>
                <w:b/>
                <w:bCs/>
                <w:i/>
                <w:iCs/>
                <w:color w:val="FF0000"/>
                <w:sz w:val="24"/>
                <w:szCs w:val="24"/>
              </w:rPr>
            </w:pPr>
          </w:p>
        </w:tc>
        <w:tc>
          <w:tcPr>
            <w:tcW w:w="4913" w:type="dxa"/>
            <w:tcBorders>
              <w:top w:val="single" w:sz="4" w:space="0" w:color="BFBFBF" w:themeColor="background1" w:themeShade="BF"/>
              <w:left w:val="single" w:sz="4" w:space="0" w:color="BFBFBF" w:themeColor="background1" w:themeShade="BF"/>
            </w:tcBorders>
            <w:shd w:val="clear" w:color="auto" w:fill="BFBFBF" w:themeFill="background1" w:themeFillShade="BF"/>
          </w:tcPr>
          <w:p w14:paraId="7C22CD72" w14:textId="31569A23" w:rsidR="00B93234" w:rsidRPr="00A03B91" w:rsidRDefault="00B93234" w:rsidP="00112AC8">
            <w:pPr>
              <w:spacing w:before="120" w:after="120"/>
              <w:jc w:val="right"/>
              <w:rPr>
                <w:rFonts w:cs="Arial"/>
                <w:sz w:val="24"/>
                <w:szCs w:val="24"/>
              </w:rPr>
            </w:pPr>
            <w:r>
              <w:rPr>
                <w:sz w:val="24"/>
                <w:szCs w:val="24"/>
              </w:rPr>
              <w:t>lehrgangsorientiert/spiralcurricular</w:t>
            </w:r>
          </w:p>
        </w:tc>
      </w:tr>
      <w:tr w:rsidR="00B93234" w:rsidRPr="00D03310" w14:paraId="3933DA25" w14:textId="77777777" w:rsidTr="00760969">
        <w:trPr>
          <w:trHeight w:val="3404"/>
        </w:trPr>
        <w:tc>
          <w:tcPr>
            <w:tcW w:w="4912" w:type="dxa"/>
            <w:tcBorders>
              <w:bottom w:val="single" w:sz="4" w:space="0" w:color="auto"/>
            </w:tcBorders>
            <w:shd w:val="clear" w:color="auto" w:fill="D9D9D9" w:themeFill="background1" w:themeFillShade="D9"/>
          </w:tcPr>
          <w:p w14:paraId="07FA6715" w14:textId="77777777" w:rsidR="00B93234" w:rsidRPr="00634191" w:rsidRDefault="00B93234" w:rsidP="00B93234">
            <w:pPr>
              <w:rPr>
                <w:rFonts w:cs="Arial"/>
                <w:sz w:val="16"/>
              </w:rPr>
            </w:pPr>
          </w:p>
          <w:p w14:paraId="2C514335" w14:textId="77777777" w:rsidR="00B93234" w:rsidRDefault="00B93234" w:rsidP="00B93234">
            <w:pPr>
              <w:rPr>
                <w:rFonts w:cs="Arial"/>
                <w:sz w:val="24"/>
              </w:rPr>
            </w:pPr>
            <w:r w:rsidRPr="00E73F93">
              <w:rPr>
                <w:rFonts w:cs="Arial"/>
                <w:b/>
                <w:bCs/>
                <w:sz w:val="24"/>
              </w:rPr>
              <w:t>Inhalt</w:t>
            </w:r>
            <w:r>
              <w:rPr>
                <w:rFonts w:cs="Arial"/>
                <w:sz w:val="24"/>
              </w:rPr>
              <w:t>:</w:t>
            </w:r>
          </w:p>
          <w:p w14:paraId="448C1308" w14:textId="026FB339" w:rsidR="00B93234" w:rsidRDefault="00B93234" w:rsidP="002E23B6">
            <w:pPr>
              <w:pStyle w:val="Listenabsatz"/>
              <w:numPr>
                <w:ilvl w:val="0"/>
                <w:numId w:val="7"/>
              </w:numPr>
              <w:rPr>
                <w:rFonts w:cs="Arial"/>
                <w:sz w:val="24"/>
              </w:rPr>
            </w:pPr>
            <w:r>
              <w:rPr>
                <w:rFonts w:cs="Arial"/>
                <w:sz w:val="24"/>
              </w:rPr>
              <w:t>Raum und Formen</w:t>
            </w:r>
          </w:p>
          <w:p w14:paraId="4FABB92C" w14:textId="77777777" w:rsidR="00B93234" w:rsidRPr="006720E4" w:rsidRDefault="00B93234" w:rsidP="00B93234">
            <w:pPr>
              <w:rPr>
                <w:rFonts w:cs="Arial"/>
                <w:sz w:val="24"/>
              </w:rPr>
            </w:pPr>
          </w:p>
          <w:p w14:paraId="4CC2FE62" w14:textId="77777777" w:rsidR="00B93234" w:rsidRDefault="00B93234" w:rsidP="00B93234">
            <w:pPr>
              <w:rPr>
                <w:rFonts w:cs="Arial"/>
                <w:sz w:val="24"/>
              </w:rPr>
            </w:pPr>
            <w:r w:rsidRPr="00E73F93">
              <w:rPr>
                <w:rFonts w:cs="Arial"/>
                <w:b/>
                <w:bCs/>
                <w:sz w:val="24"/>
              </w:rPr>
              <w:t>Schwerpunkt</w:t>
            </w:r>
            <w:r>
              <w:rPr>
                <w:rFonts w:cs="Arial"/>
                <w:sz w:val="24"/>
              </w:rPr>
              <w:t>:</w:t>
            </w:r>
          </w:p>
          <w:p w14:paraId="6FA5E5B1" w14:textId="31501E62" w:rsidR="00B93234" w:rsidRDefault="00B93234" w:rsidP="002E23B6">
            <w:pPr>
              <w:pStyle w:val="Listenabsatz"/>
              <w:numPr>
                <w:ilvl w:val="0"/>
                <w:numId w:val="7"/>
              </w:numPr>
              <w:rPr>
                <w:rFonts w:cs="Arial"/>
                <w:sz w:val="24"/>
              </w:rPr>
            </w:pPr>
            <w:r>
              <w:rPr>
                <w:rFonts w:cs="Arial"/>
                <w:sz w:val="24"/>
              </w:rPr>
              <w:t>Geometrische Formen und Körper</w:t>
            </w:r>
          </w:p>
          <w:p w14:paraId="77BDE075" w14:textId="77777777" w:rsidR="00B93234" w:rsidRDefault="00B93234" w:rsidP="00B93234">
            <w:pPr>
              <w:rPr>
                <w:rFonts w:cs="Arial"/>
                <w:sz w:val="24"/>
              </w:rPr>
            </w:pPr>
            <w:r w:rsidRPr="00E73F93">
              <w:rPr>
                <w:rFonts w:cs="Arial"/>
                <w:b/>
                <w:bCs/>
                <w:sz w:val="24"/>
              </w:rPr>
              <w:t>Fachliche Aspekte</w:t>
            </w:r>
            <w:r>
              <w:rPr>
                <w:rFonts w:cs="Arial"/>
                <w:sz w:val="24"/>
              </w:rPr>
              <w:t>:</w:t>
            </w:r>
          </w:p>
          <w:p w14:paraId="4A58DC0B" w14:textId="77777777" w:rsidR="00B93234" w:rsidRPr="005306DA" w:rsidRDefault="00B93234" w:rsidP="002E23B6">
            <w:pPr>
              <w:pStyle w:val="Listenabsatz"/>
              <w:numPr>
                <w:ilvl w:val="0"/>
                <w:numId w:val="5"/>
              </w:numPr>
              <w:rPr>
                <w:rFonts w:cs="Arial"/>
                <w:sz w:val="24"/>
              </w:rPr>
            </w:pPr>
            <w:r>
              <w:rPr>
                <w:rFonts w:cs="Arial"/>
                <w:sz w:val="24"/>
              </w:rPr>
              <w:t>Linien</w:t>
            </w:r>
          </w:p>
          <w:p w14:paraId="4DFE6F6E" w14:textId="77777777" w:rsidR="00B93234" w:rsidRDefault="00B93234" w:rsidP="002E23B6">
            <w:pPr>
              <w:pStyle w:val="Listenabsatz"/>
              <w:numPr>
                <w:ilvl w:val="0"/>
                <w:numId w:val="5"/>
              </w:numPr>
              <w:rPr>
                <w:rFonts w:cs="Arial"/>
                <w:sz w:val="24"/>
              </w:rPr>
            </w:pPr>
            <w:r>
              <w:rPr>
                <w:rFonts w:cs="Arial"/>
                <w:sz w:val="24"/>
              </w:rPr>
              <w:t>Grundformen</w:t>
            </w:r>
          </w:p>
          <w:p w14:paraId="61B490EC" w14:textId="77777777" w:rsidR="00B93234" w:rsidRPr="006720E4" w:rsidRDefault="00B93234" w:rsidP="00B93234">
            <w:pPr>
              <w:rPr>
                <w:rFonts w:cs="Arial"/>
                <w:sz w:val="24"/>
              </w:rPr>
            </w:pPr>
          </w:p>
          <w:p w14:paraId="69AA6B18" w14:textId="28159084" w:rsidR="00B93234" w:rsidRPr="00773112" w:rsidRDefault="00B93234" w:rsidP="00B93234">
            <w:pPr>
              <w:rPr>
                <w:rFonts w:cs="Arial"/>
                <w:sz w:val="24"/>
              </w:rPr>
            </w:pPr>
            <w:r w:rsidRPr="00E73F93">
              <w:rPr>
                <w:rFonts w:cs="Arial"/>
                <w:b/>
                <w:bCs/>
                <w:sz w:val="24"/>
              </w:rPr>
              <w:t>Schwerpunkt</w:t>
            </w:r>
            <w:r>
              <w:rPr>
                <w:rFonts w:cs="Arial"/>
                <w:sz w:val="24"/>
              </w:rPr>
              <w:t>:</w:t>
            </w:r>
          </w:p>
          <w:p w14:paraId="1B94F05A" w14:textId="290148B7" w:rsidR="00B93234" w:rsidRPr="00E73F93" w:rsidRDefault="00B93234" w:rsidP="002E23B6">
            <w:pPr>
              <w:pStyle w:val="Listenabsatz"/>
              <w:numPr>
                <w:ilvl w:val="0"/>
                <w:numId w:val="7"/>
              </w:numPr>
              <w:rPr>
                <w:rFonts w:cs="Arial"/>
                <w:sz w:val="24"/>
              </w:rPr>
            </w:pPr>
            <w:r>
              <w:rPr>
                <w:rFonts w:cs="Arial"/>
                <w:sz w:val="24"/>
              </w:rPr>
              <w:t>Operationen mit ebenen Figuren und Körpern</w:t>
            </w:r>
          </w:p>
          <w:p w14:paraId="4A69AD50" w14:textId="77777777" w:rsidR="00B93234" w:rsidRDefault="00B93234" w:rsidP="00B93234">
            <w:pPr>
              <w:rPr>
                <w:rFonts w:cs="Arial"/>
                <w:sz w:val="24"/>
              </w:rPr>
            </w:pPr>
            <w:r w:rsidRPr="00E73F93">
              <w:rPr>
                <w:rFonts w:cs="Arial"/>
                <w:b/>
                <w:bCs/>
                <w:sz w:val="24"/>
              </w:rPr>
              <w:t>Fachliche Aspekte</w:t>
            </w:r>
            <w:r>
              <w:rPr>
                <w:rFonts w:cs="Arial"/>
                <w:sz w:val="24"/>
              </w:rPr>
              <w:t>:</w:t>
            </w:r>
          </w:p>
          <w:p w14:paraId="741E95E3" w14:textId="77777777" w:rsidR="00B93234" w:rsidRDefault="00B93234" w:rsidP="002E23B6">
            <w:pPr>
              <w:pStyle w:val="Listenabsatz"/>
              <w:numPr>
                <w:ilvl w:val="0"/>
                <w:numId w:val="5"/>
              </w:numPr>
              <w:rPr>
                <w:rFonts w:cs="Arial"/>
                <w:sz w:val="24"/>
              </w:rPr>
            </w:pPr>
            <w:r>
              <w:rPr>
                <w:rFonts w:cs="Arial"/>
                <w:sz w:val="24"/>
              </w:rPr>
              <w:t xml:space="preserve">Geometrische Muster </w:t>
            </w:r>
          </w:p>
          <w:p w14:paraId="42406B27" w14:textId="77777777" w:rsidR="00B93234" w:rsidRDefault="00B93234" w:rsidP="002E23B6">
            <w:pPr>
              <w:pStyle w:val="Listenabsatz"/>
              <w:numPr>
                <w:ilvl w:val="0"/>
                <w:numId w:val="5"/>
              </w:numPr>
              <w:rPr>
                <w:rFonts w:cs="Arial"/>
                <w:sz w:val="24"/>
              </w:rPr>
            </w:pPr>
            <w:r>
              <w:rPr>
                <w:rFonts w:cs="Arial"/>
                <w:sz w:val="24"/>
              </w:rPr>
              <w:t>Zusammensetzungen und Zerlegungen, Umformungen</w:t>
            </w:r>
          </w:p>
          <w:p w14:paraId="247C2BA7" w14:textId="77777777" w:rsidR="00B93234" w:rsidRDefault="00B93234" w:rsidP="002E23B6">
            <w:pPr>
              <w:pStyle w:val="Listenabsatz"/>
              <w:numPr>
                <w:ilvl w:val="0"/>
                <w:numId w:val="5"/>
              </w:numPr>
              <w:rPr>
                <w:rFonts w:cs="Arial"/>
                <w:sz w:val="24"/>
              </w:rPr>
            </w:pPr>
            <w:r>
              <w:rPr>
                <w:rFonts w:cs="Arial"/>
                <w:sz w:val="24"/>
              </w:rPr>
              <w:t>Drehen</w:t>
            </w:r>
          </w:p>
          <w:p w14:paraId="2FF1EC09" w14:textId="140F075D" w:rsidR="00B93234" w:rsidRPr="00773112" w:rsidRDefault="00B93234" w:rsidP="002E23B6">
            <w:pPr>
              <w:pStyle w:val="Listenabsatz"/>
              <w:numPr>
                <w:ilvl w:val="0"/>
                <w:numId w:val="5"/>
              </w:numPr>
              <w:rPr>
                <w:rFonts w:cs="Arial"/>
                <w:sz w:val="24"/>
              </w:rPr>
            </w:pPr>
            <w:r>
              <w:rPr>
                <w:rFonts w:cs="Arial"/>
                <w:sz w:val="24"/>
              </w:rPr>
              <w:t>Verschiebungen, Vergrößerungen und Verkleinerungen</w:t>
            </w:r>
          </w:p>
        </w:tc>
        <w:tc>
          <w:tcPr>
            <w:tcW w:w="4912" w:type="dxa"/>
            <w:gridSpan w:val="2"/>
            <w:shd w:val="clear" w:color="auto" w:fill="D9D9D9" w:themeFill="background1" w:themeFillShade="D9"/>
          </w:tcPr>
          <w:p w14:paraId="6EF8DF85" w14:textId="77777777" w:rsidR="00B93234" w:rsidRPr="00634191" w:rsidRDefault="00B93234" w:rsidP="00B93234">
            <w:pPr>
              <w:rPr>
                <w:rFonts w:cs="Arial"/>
                <w:sz w:val="16"/>
              </w:rPr>
            </w:pPr>
          </w:p>
          <w:p w14:paraId="5CA3F1BE" w14:textId="77777777" w:rsidR="00B93234" w:rsidRDefault="00B93234" w:rsidP="00B93234">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187DECC1" w14:textId="4F392E2D" w:rsidR="00B93234" w:rsidRDefault="00B93234" w:rsidP="00B93234">
            <w:pPr>
              <w:jc w:val="left"/>
              <w:rPr>
                <w:rFonts w:cs="Arial"/>
                <w:sz w:val="24"/>
              </w:rPr>
            </w:pPr>
          </w:p>
          <w:p w14:paraId="2585D0FA" w14:textId="40BEFD4E" w:rsidR="00B93234" w:rsidRDefault="00B93234" w:rsidP="002E23B6">
            <w:pPr>
              <w:pStyle w:val="Listenabsatz"/>
              <w:numPr>
                <w:ilvl w:val="0"/>
                <w:numId w:val="5"/>
              </w:numPr>
              <w:rPr>
                <w:rFonts w:cs="Arial"/>
                <w:sz w:val="24"/>
              </w:rPr>
            </w:pPr>
            <w:r>
              <w:rPr>
                <w:rFonts w:cs="Arial"/>
                <w:sz w:val="24"/>
              </w:rPr>
              <w:t xml:space="preserve">Problemlösen – </w:t>
            </w:r>
            <w:r w:rsidRPr="005306DA">
              <w:rPr>
                <w:rFonts w:cs="Arial"/>
                <w:sz w:val="24"/>
              </w:rPr>
              <w:t>Zusammenhänge erkennen und nutzen</w:t>
            </w:r>
            <w:r>
              <w:rPr>
                <w:rFonts w:cs="Arial"/>
                <w:sz w:val="24"/>
              </w:rPr>
              <w:t>; Anwenden von Lösungsstrategien; Erkennen und Korrigieren von Fehlern</w:t>
            </w:r>
          </w:p>
          <w:p w14:paraId="2019BEE7" w14:textId="3D2EED95" w:rsidR="00B93234" w:rsidRDefault="00B93234" w:rsidP="002E23B6">
            <w:pPr>
              <w:pStyle w:val="Listenabsatz"/>
              <w:numPr>
                <w:ilvl w:val="0"/>
                <w:numId w:val="5"/>
              </w:numPr>
              <w:rPr>
                <w:rFonts w:cs="Arial"/>
                <w:sz w:val="24"/>
              </w:rPr>
            </w:pPr>
            <w:r>
              <w:rPr>
                <w:rFonts w:cs="Arial"/>
                <w:sz w:val="24"/>
              </w:rPr>
              <w:t xml:space="preserve">Modellieren – Erfassen; </w:t>
            </w:r>
            <w:r w:rsidRPr="00A06833">
              <w:rPr>
                <w:rFonts w:cs="Arial"/>
                <w:sz w:val="24"/>
              </w:rPr>
              <w:t>Vereinfachen und Strukturieren</w:t>
            </w:r>
            <w:r>
              <w:rPr>
                <w:rFonts w:cs="Arial"/>
                <w:sz w:val="24"/>
              </w:rPr>
              <w:t>; Übersetzen in Sprache der Mathematik; Mathematisch arbeiten; Interpretieren; Validieren</w:t>
            </w:r>
          </w:p>
          <w:p w14:paraId="5F7883EB" w14:textId="3C61A63D" w:rsidR="00B93234" w:rsidRDefault="00B93234" w:rsidP="002E23B6">
            <w:pPr>
              <w:pStyle w:val="Listenabsatz"/>
              <w:numPr>
                <w:ilvl w:val="0"/>
                <w:numId w:val="5"/>
              </w:numPr>
              <w:rPr>
                <w:rFonts w:cs="Arial"/>
                <w:sz w:val="24"/>
              </w:rPr>
            </w:pPr>
            <w:r>
              <w:rPr>
                <w:rFonts w:cs="Arial"/>
                <w:sz w:val="24"/>
              </w:rPr>
              <w:t>Kommunizieren – Fachsprache verwenden</w:t>
            </w:r>
          </w:p>
          <w:p w14:paraId="093344E2" w14:textId="549E21DB" w:rsidR="00B93234" w:rsidRDefault="00B93234" w:rsidP="002E23B6">
            <w:pPr>
              <w:pStyle w:val="Listenabsatz"/>
              <w:numPr>
                <w:ilvl w:val="0"/>
                <w:numId w:val="5"/>
              </w:numPr>
              <w:rPr>
                <w:rFonts w:cs="Arial"/>
                <w:sz w:val="24"/>
              </w:rPr>
            </w:pPr>
            <w:r>
              <w:rPr>
                <w:rFonts w:cs="Arial"/>
                <w:sz w:val="24"/>
              </w:rPr>
              <w:t xml:space="preserve">Darstellen und Arbeiten mit Werkzeugen – mathematische Darstellungen nutzen, Wechsel von Darstellungsformen und -ebenen, </w:t>
            </w:r>
            <w:r w:rsidRPr="005306DA">
              <w:rPr>
                <w:rFonts w:cs="Arial"/>
                <w:sz w:val="24"/>
              </w:rPr>
              <w:t>Arbeiten mit Werkzeugen</w:t>
            </w:r>
          </w:p>
          <w:p w14:paraId="5A5AB097" w14:textId="77777777" w:rsidR="00B93234" w:rsidRPr="00E149C9" w:rsidRDefault="00B93234" w:rsidP="00B93234">
            <w:pPr>
              <w:rPr>
                <w:rFonts w:cs="Arial"/>
                <w:sz w:val="24"/>
              </w:rPr>
            </w:pPr>
            <w:r w:rsidRPr="0036341E">
              <w:rPr>
                <w:rFonts w:cs="Arial"/>
                <w:b/>
                <w:bCs/>
                <w:sz w:val="28"/>
                <w:szCs w:val="28"/>
              </w:rPr>
              <w:t>…</w:t>
            </w:r>
          </w:p>
        </w:tc>
        <w:tc>
          <w:tcPr>
            <w:tcW w:w="4913" w:type="dxa"/>
            <w:shd w:val="clear" w:color="auto" w:fill="auto"/>
          </w:tcPr>
          <w:p w14:paraId="64357482" w14:textId="450B071A" w:rsidR="00B93234" w:rsidRDefault="00B93234" w:rsidP="00B93234">
            <w:pPr>
              <w:rPr>
                <w:rFonts w:cs="Arial"/>
                <w:sz w:val="24"/>
              </w:rPr>
            </w:pPr>
            <w:r>
              <w:rPr>
                <w:rFonts w:cs="Arial"/>
                <w:sz w:val="24"/>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sidR="0036381D">
              <w:rPr>
                <w:rFonts w:cs="Arial"/>
                <w:sz w:val="24"/>
              </w:rPr>
              <w:t>die Inhalte und Kompetenzbereiche</w:t>
            </w:r>
            <w:r>
              <w:rPr>
                <w:rFonts w:cs="Arial"/>
                <w:sz w:val="24"/>
              </w:rPr>
              <w:t>:</w:t>
            </w:r>
          </w:p>
          <w:p w14:paraId="7552DA44" w14:textId="21D17449" w:rsidR="00B93234" w:rsidRPr="00CA208D" w:rsidRDefault="00B93234" w:rsidP="00B93234">
            <w:pPr>
              <w:rPr>
                <w:rFonts w:cs="Arial"/>
                <w:sz w:val="24"/>
              </w:rPr>
            </w:pPr>
          </w:p>
          <w:p w14:paraId="43AA45B1" w14:textId="665C1307" w:rsidR="00B93234" w:rsidRDefault="00B93234" w:rsidP="002E23B6">
            <w:pPr>
              <w:pStyle w:val="Listenabsatz"/>
              <w:numPr>
                <w:ilvl w:val="0"/>
                <w:numId w:val="5"/>
              </w:numPr>
              <w:rPr>
                <w:rFonts w:cs="Arial"/>
                <w:sz w:val="24"/>
              </w:rPr>
            </w:pPr>
            <w:r>
              <w:rPr>
                <w:rFonts w:cs="Arial"/>
                <w:sz w:val="24"/>
              </w:rPr>
              <w:t xml:space="preserve">Motorik – Gegenstände tragen, bewegen und handhaben – </w:t>
            </w:r>
            <w:r w:rsidRPr="00A06833">
              <w:rPr>
                <w:rFonts w:cs="Arial"/>
                <w:sz w:val="24"/>
              </w:rPr>
              <w:t>Feinmotorischer Handgebrauch</w:t>
            </w:r>
            <w:r>
              <w:rPr>
                <w:rFonts w:cs="Arial"/>
                <w:sz w:val="24"/>
              </w:rPr>
              <w:t xml:space="preserve"> (2.3)</w:t>
            </w:r>
          </w:p>
          <w:p w14:paraId="6C4AD2E7" w14:textId="2D62A0F2" w:rsidR="00B93234" w:rsidRDefault="00B93234" w:rsidP="002E23B6">
            <w:pPr>
              <w:pStyle w:val="Listenabsatz"/>
              <w:numPr>
                <w:ilvl w:val="0"/>
                <w:numId w:val="5"/>
              </w:numPr>
              <w:rPr>
                <w:rFonts w:cs="Arial"/>
                <w:sz w:val="24"/>
              </w:rPr>
            </w:pPr>
            <w:r>
              <w:rPr>
                <w:rFonts w:cs="Arial"/>
                <w:sz w:val="24"/>
              </w:rPr>
              <w:t>Wahrnehmung – Vestibuläre Wahrnehmung – Drehbeschleunigungen (2.3)</w:t>
            </w:r>
          </w:p>
          <w:p w14:paraId="79550D5A" w14:textId="70B6F89E" w:rsidR="00B93234" w:rsidRDefault="00B93234" w:rsidP="002E23B6">
            <w:pPr>
              <w:pStyle w:val="Listenabsatz"/>
              <w:numPr>
                <w:ilvl w:val="0"/>
                <w:numId w:val="5"/>
              </w:numPr>
              <w:rPr>
                <w:rFonts w:cs="Arial"/>
                <w:sz w:val="24"/>
              </w:rPr>
            </w:pPr>
            <w:r>
              <w:rPr>
                <w:rFonts w:cs="Arial"/>
                <w:sz w:val="24"/>
              </w:rPr>
              <w:t>Wahrnehmung – Kinästhetische Wahrnehmung - Körperbewusstsein (3.2)</w:t>
            </w:r>
          </w:p>
          <w:p w14:paraId="76407A81" w14:textId="77777777" w:rsidR="00B93234" w:rsidRPr="00A06833" w:rsidRDefault="00B93234" w:rsidP="002E23B6">
            <w:pPr>
              <w:pStyle w:val="Listenabsatz"/>
              <w:numPr>
                <w:ilvl w:val="0"/>
                <w:numId w:val="5"/>
              </w:numPr>
              <w:rPr>
                <w:rFonts w:cs="Arial"/>
                <w:sz w:val="24"/>
              </w:rPr>
            </w:pPr>
            <w:r>
              <w:rPr>
                <w:rFonts w:cs="Arial"/>
                <w:sz w:val="24"/>
              </w:rPr>
              <w:t xml:space="preserve">Wahrnehmung – </w:t>
            </w:r>
            <w:r w:rsidRPr="00A06833">
              <w:rPr>
                <w:rFonts w:cs="Arial"/>
                <w:sz w:val="24"/>
              </w:rPr>
              <w:t>Taktile Wahrnehmung</w:t>
            </w:r>
            <w:r>
              <w:rPr>
                <w:rFonts w:cs="Arial"/>
                <w:sz w:val="24"/>
              </w:rPr>
              <w:t xml:space="preserve"> – Eigenschaften von Gegenständen (4.2)</w:t>
            </w:r>
          </w:p>
          <w:p w14:paraId="22A89396" w14:textId="0C4D79C0" w:rsidR="00B93234" w:rsidRDefault="00B93234" w:rsidP="002E23B6">
            <w:pPr>
              <w:pStyle w:val="Listenabsatz"/>
              <w:numPr>
                <w:ilvl w:val="0"/>
                <w:numId w:val="5"/>
              </w:numPr>
              <w:rPr>
                <w:rFonts w:cs="Arial"/>
                <w:sz w:val="24"/>
              </w:rPr>
            </w:pPr>
            <w:r>
              <w:rPr>
                <w:rFonts w:cs="Arial"/>
                <w:sz w:val="24"/>
              </w:rPr>
              <w:t>Wahrnehmung – Visuelle Wahrnehmung – Visuomotorische Koordination (8.3); Formwahrnehmungskonstanz (8.4); Formwahrnehmung (8.7); Farbwahrnehmung (8.8)</w:t>
            </w:r>
          </w:p>
          <w:p w14:paraId="5C276283" w14:textId="77777777" w:rsidR="00B93234" w:rsidRPr="00D55349" w:rsidRDefault="00B93234" w:rsidP="002E23B6">
            <w:pPr>
              <w:pStyle w:val="Listenabsatz"/>
              <w:numPr>
                <w:ilvl w:val="0"/>
                <w:numId w:val="5"/>
              </w:numPr>
              <w:rPr>
                <w:rFonts w:cs="Arial"/>
                <w:sz w:val="24"/>
              </w:rPr>
            </w:pPr>
            <w:r w:rsidRPr="00D55349">
              <w:rPr>
                <w:rFonts w:cs="Arial"/>
                <w:sz w:val="24"/>
              </w:rPr>
              <w:t>Kognition – Gedächtnis - Langzeitgedächtnis (2.3)</w:t>
            </w:r>
          </w:p>
          <w:p w14:paraId="3832AA8C" w14:textId="1A34D18B" w:rsidR="00B93234" w:rsidRDefault="00B93234" w:rsidP="002E23B6">
            <w:pPr>
              <w:pStyle w:val="Listenabsatz"/>
              <w:numPr>
                <w:ilvl w:val="0"/>
                <w:numId w:val="5"/>
              </w:numPr>
              <w:rPr>
                <w:rFonts w:cs="Arial"/>
                <w:sz w:val="24"/>
              </w:rPr>
            </w:pPr>
            <w:r>
              <w:rPr>
                <w:rFonts w:cs="Arial"/>
                <w:sz w:val="24"/>
              </w:rPr>
              <w:t>Kognition – Begriffsbildung und Vorstellung von der Welt – Vergleichen (3.4); Gliedern und Zusammensetzen (3.5); Ordnen/Kategorisieren (3.6)</w:t>
            </w:r>
          </w:p>
          <w:p w14:paraId="4D3907AF" w14:textId="313E4C89" w:rsidR="00B93234" w:rsidRPr="00526A32" w:rsidRDefault="00B93234" w:rsidP="002E23B6">
            <w:pPr>
              <w:pStyle w:val="Listenabsatz"/>
              <w:numPr>
                <w:ilvl w:val="0"/>
                <w:numId w:val="5"/>
              </w:numPr>
              <w:rPr>
                <w:rFonts w:cs="Arial"/>
                <w:sz w:val="24"/>
              </w:rPr>
            </w:pPr>
            <w:r w:rsidRPr="00C77356">
              <w:rPr>
                <w:rFonts w:cs="Arial"/>
                <w:sz w:val="24"/>
              </w:rPr>
              <w:lastRenderedPageBreak/>
              <w:t>Kognition – Beurteilen, Problemlösen, Bewerten – Erkennen von Problemen (5.2); Lösen von Problemen (5.3); Überprüfen (5.4)</w:t>
            </w:r>
          </w:p>
          <w:p w14:paraId="0C1CB1A1" w14:textId="77777777" w:rsidR="00B93234" w:rsidRPr="0036341E" w:rsidRDefault="00B93234" w:rsidP="00B93234">
            <w:pPr>
              <w:rPr>
                <w:rFonts w:cs="Arial"/>
                <w:b/>
                <w:bCs/>
                <w:sz w:val="28"/>
                <w:szCs w:val="28"/>
              </w:rPr>
            </w:pPr>
            <w:r w:rsidRPr="0036341E">
              <w:rPr>
                <w:rFonts w:cs="Arial"/>
                <w:b/>
                <w:bCs/>
                <w:sz w:val="28"/>
                <w:szCs w:val="28"/>
              </w:rPr>
              <w:t>…</w:t>
            </w:r>
          </w:p>
          <w:p w14:paraId="43D71307" w14:textId="77777777" w:rsidR="00B93234" w:rsidRDefault="00B93234" w:rsidP="00B93234">
            <w:pPr>
              <w:rPr>
                <w:rFonts w:cs="Arial"/>
                <w:sz w:val="24"/>
              </w:rPr>
            </w:pPr>
          </w:p>
          <w:p w14:paraId="2D01CD75" w14:textId="77777777" w:rsidR="00B93234" w:rsidRDefault="00B93234" w:rsidP="00B93234">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B93234" w:rsidRPr="00D03310" w14:paraId="1DDD53A4" w14:textId="77777777" w:rsidTr="00AD0AC6">
        <w:tc>
          <w:tcPr>
            <w:tcW w:w="14737" w:type="dxa"/>
            <w:gridSpan w:val="4"/>
            <w:shd w:val="clear" w:color="auto" w:fill="D9D9D9" w:themeFill="background1" w:themeFillShade="D9"/>
          </w:tcPr>
          <w:p w14:paraId="154492B6" w14:textId="77777777" w:rsidR="00B93234" w:rsidRDefault="00B93234" w:rsidP="00B93234">
            <w:pPr>
              <w:jc w:val="left"/>
              <w:rPr>
                <w:rFonts w:cs="Arial"/>
                <w:sz w:val="24"/>
              </w:rPr>
            </w:pPr>
            <w:r>
              <w:rPr>
                <w:rFonts w:cs="Arial"/>
                <w:sz w:val="24"/>
              </w:rPr>
              <w:lastRenderedPageBreak/>
              <w:t>Angestrebte Kompetenzen:</w:t>
            </w:r>
            <w:r>
              <w:rPr>
                <w:rFonts w:cs="Arial"/>
                <w:sz w:val="24"/>
              </w:rPr>
              <w:br/>
            </w:r>
          </w:p>
          <w:p w14:paraId="02BD1EB9" w14:textId="60F1489E"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2C504113" w14:textId="77777777" w:rsidR="00B93234" w:rsidRDefault="00B93234" w:rsidP="00B93234">
            <w:pPr>
              <w:jc w:val="left"/>
              <w:rPr>
                <w:rFonts w:cs="Arial"/>
                <w:sz w:val="24"/>
              </w:rPr>
            </w:pPr>
          </w:p>
        </w:tc>
      </w:tr>
      <w:tr w:rsidR="00B93234" w:rsidRPr="00D03310" w14:paraId="3065C364" w14:textId="77777777" w:rsidTr="00AD0AC6">
        <w:trPr>
          <w:trHeight w:val="677"/>
        </w:trPr>
        <w:tc>
          <w:tcPr>
            <w:tcW w:w="7368" w:type="dxa"/>
            <w:gridSpan w:val="2"/>
            <w:shd w:val="clear" w:color="auto" w:fill="FFFFFF" w:themeFill="background1"/>
          </w:tcPr>
          <w:p w14:paraId="4EDE8DF9" w14:textId="6195135A" w:rsidR="00B93234" w:rsidRDefault="00B93234" w:rsidP="00B93234">
            <w:pPr>
              <w:rPr>
                <w:rFonts w:cs="Arial"/>
                <w:sz w:val="24"/>
              </w:rPr>
            </w:pPr>
            <w:r>
              <w:rPr>
                <w:rFonts w:cs="Arial"/>
                <w:sz w:val="24"/>
              </w:rPr>
              <w:t xml:space="preserve">Didaktisch bzw. methodische Zugänge: </w:t>
            </w:r>
          </w:p>
          <w:p w14:paraId="2F145C42" w14:textId="77777777" w:rsidR="00B30B52" w:rsidRDefault="00B30B52" w:rsidP="00B93234">
            <w:pPr>
              <w:rPr>
                <w:rFonts w:cs="Arial"/>
                <w:sz w:val="24"/>
              </w:rPr>
            </w:pPr>
          </w:p>
          <w:p w14:paraId="4AF969AA" w14:textId="5FE32895" w:rsidR="00B93234" w:rsidRDefault="00B93234" w:rsidP="002E23B6">
            <w:pPr>
              <w:pStyle w:val="Listenabsatz"/>
              <w:numPr>
                <w:ilvl w:val="0"/>
                <w:numId w:val="5"/>
              </w:numPr>
              <w:rPr>
                <w:rFonts w:cs="Arial"/>
                <w:sz w:val="24"/>
              </w:rPr>
            </w:pPr>
            <w:r>
              <w:rPr>
                <w:rFonts w:cs="Arial"/>
                <w:sz w:val="24"/>
              </w:rPr>
              <w:t>handlungsorientierte Vorgehensweise: Suchen von Formen in der Umwelt (u.a. Detektivspiel, Formen-Spaziergang), Zusammensetzen, Zerlegen sowie Umformen von Grundformen, Legen und Fortsetzen geometrischer Muster (u.a. Bandornamente, Parkettierung); Drehung des eigenen Körpers oder von Gegenständen; Verschieben von Figuren oder eigenem Körper, Vergrößerung eines Objektes durch technische Projektion</w:t>
            </w:r>
          </w:p>
          <w:p w14:paraId="14FE0284" w14:textId="62BC378E" w:rsidR="00B93234" w:rsidRDefault="00B93234" w:rsidP="002E23B6">
            <w:pPr>
              <w:pStyle w:val="Listenabsatz"/>
              <w:numPr>
                <w:ilvl w:val="0"/>
                <w:numId w:val="5"/>
              </w:numPr>
              <w:rPr>
                <w:rFonts w:cs="Arial"/>
                <w:sz w:val="24"/>
              </w:rPr>
            </w:pPr>
            <w:r>
              <w:rPr>
                <w:rFonts w:cs="Arial"/>
                <w:sz w:val="24"/>
              </w:rPr>
              <w:t xml:space="preserve">Nutzen verschiedener Darstellungsebenen: </w:t>
            </w:r>
          </w:p>
          <w:p w14:paraId="49E48552" w14:textId="75E712B3" w:rsidR="00B93234" w:rsidRDefault="00B93234" w:rsidP="005F0EE2">
            <w:pPr>
              <w:pStyle w:val="Listenabsatz"/>
              <w:numPr>
                <w:ilvl w:val="0"/>
                <w:numId w:val="30"/>
              </w:numPr>
              <w:rPr>
                <w:rFonts w:cs="Arial"/>
                <w:sz w:val="24"/>
              </w:rPr>
            </w:pPr>
            <w:r>
              <w:rPr>
                <w:rFonts w:cs="Arial"/>
                <w:sz w:val="24"/>
              </w:rPr>
              <w:t>basal-perzeptive: u.a. taktile Wahrnehmung der Merkmale rund und eckig, kinästhetische Wahrnehmung der Grundformen Kreis und Viereck durch Gehen auf eingezeichneter Grundform,</w:t>
            </w:r>
          </w:p>
          <w:p w14:paraId="25918517" w14:textId="2FFB96B4" w:rsidR="00B93234" w:rsidRDefault="00B93234" w:rsidP="005F0EE2">
            <w:pPr>
              <w:pStyle w:val="Listenabsatz"/>
              <w:numPr>
                <w:ilvl w:val="0"/>
                <w:numId w:val="30"/>
              </w:numPr>
              <w:rPr>
                <w:rFonts w:cs="Arial"/>
                <w:sz w:val="24"/>
              </w:rPr>
            </w:pPr>
            <w:r>
              <w:rPr>
                <w:rFonts w:cs="Arial"/>
                <w:sz w:val="24"/>
              </w:rPr>
              <w:lastRenderedPageBreak/>
              <w:t>enaktive Ebene: u.a. Sortier- und Zuordnungsaufgaben mit den geometrischen Grundformen Dreieck, Viereck, Kreis und den entsprechenden Alltagsformen; Erstellen von Grundformen</w:t>
            </w:r>
          </w:p>
          <w:p w14:paraId="5B5672FE" w14:textId="4848E88E" w:rsidR="00B93234" w:rsidRDefault="00B93234" w:rsidP="005F0EE2">
            <w:pPr>
              <w:pStyle w:val="Listenabsatz"/>
              <w:numPr>
                <w:ilvl w:val="0"/>
                <w:numId w:val="30"/>
              </w:numPr>
              <w:rPr>
                <w:rFonts w:cs="Arial"/>
                <w:sz w:val="24"/>
              </w:rPr>
            </w:pPr>
            <w:r>
              <w:rPr>
                <w:rFonts w:cs="Arial"/>
                <w:sz w:val="24"/>
              </w:rPr>
              <w:t>ikonische Ebene: Zuordnungsaufgaben Abbildungen von Alltagsgegenständen zu den Grundformen und umgekehrt</w:t>
            </w:r>
          </w:p>
          <w:p w14:paraId="67C17F7F" w14:textId="02F00F3A" w:rsidR="00B93234" w:rsidRDefault="00B93234" w:rsidP="005F0EE2">
            <w:pPr>
              <w:pStyle w:val="Listenabsatz"/>
              <w:numPr>
                <w:ilvl w:val="0"/>
                <w:numId w:val="30"/>
              </w:numPr>
              <w:rPr>
                <w:rFonts w:cs="Arial"/>
                <w:sz w:val="24"/>
              </w:rPr>
            </w:pPr>
            <w:r>
              <w:rPr>
                <w:rFonts w:cs="Arial"/>
                <w:sz w:val="24"/>
              </w:rPr>
              <w:t>symbolische Ebene: u.a. schriftliche Übungsformate (Steckbrief zu einzelnen Grundformen, Verbinden von Grundform mit Alltagsform, Zeichnen der Grundform, Zeichnen einer Vergrößerung, Verschiebung auf Gitterpapier</w:t>
            </w:r>
          </w:p>
          <w:p w14:paraId="6E6B7BDE" w14:textId="5CCBC22D" w:rsidR="00B93234" w:rsidRDefault="00B93234" w:rsidP="002E23B6">
            <w:pPr>
              <w:pStyle w:val="Listenabsatz"/>
              <w:numPr>
                <w:ilvl w:val="0"/>
                <w:numId w:val="5"/>
              </w:numPr>
              <w:rPr>
                <w:rFonts w:cs="Arial"/>
                <w:sz w:val="24"/>
              </w:rPr>
            </w:pPr>
            <w:r>
              <w:rPr>
                <w:rFonts w:cs="Arial"/>
                <w:sz w:val="24"/>
              </w:rPr>
              <w:t xml:space="preserve">Begriffsbildung zu den Begriffen u.a. „Kreis, Dreieck, Viereck“: Begriffe als Wortspeicher visualisieren, verbalisieren (u.a. mit elektronischem Kommunikationsgerät, digitalem Vorlesestift) und gebärden; Zuordnungsaufgaben von Begriff zur Abbildung auch in Form eines Rätsels </w:t>
            </w:r>
          </w:p>
          <w:p w14:paraId="2D92A78E" w14:textId="7BE616FC" w:rsidR="00B93234" w:rsidRDefault="00B93234" w:rsidP="002E23B6">
            <w:pPr>
              <w:pStyle w:val="Listenabsatz"/>
              <w:numPr>
                <w:ilvl w:val="0"/>
                <w:numId w:val="5"/>
              </w:numPr>
              <w:rPr>
                <w:rFonts w:cs="Arial"/>
                <w:sz w:val="24"/>
              </w:rPr>
            </w:pPr>
            <w:r>
              <w:rPr>
                <w:rFonts w:cs="Arial"/>
                <w:sz w:val="24"/>
              </w:rPr>
              <w:t>Differenzierung u.a. durch verschiedene Darstellungsebenen, durch unterschiedliche Anzahl der Formen, durch Ergänzung weitere Formen (u.a. Parallelogramm, Raute, Drache)</w:t>
            </w:r>
          </w:p>
          <w:p w14:paraId="3173789E" w14:textId="56274C87" w:rsidR="00B93234" w:rsidRDefault="00B93234" w:rsidP="002E23B6">
            <w:pPr>
              <w:pStyle w:val="Listenabsatz"/>
              <w:numPr>
                <w:ilvl w:val="0"/>
                <w:numId w:val="5"/>
              </w:numPr>
              <w:rPr>
                <w:rFonts w:cs="Arial"/>
                <w:sz w:val="24"/>
              </w:rPr>
            </w:pPr>
            <w:r>
              <w:rPr>
                <w:rFonts w:cs="Arial"/>
                <w:sz w:val="24"/>
              </w:rPr>
              <w:t>Anwendungsorientierte Übungsformate: Zuordnung von Grundform und entsprechender Alltagsform, Wiederfinden von Grundformen auf Alltagsabbildungen</w:t>
            </w:r>
          </w:p>
          <w:p w14:paraId="3CAFAA4A" w14:textId="28737F7C" w:rsidR="00B93234" w:rsidRDefault="00B93234" w:rsidP="002E23B6">
            <w:pPr>
              <w:pStyle w:val="Listenabsatz"/>
              <w:numPr>
                <w:ilvl w:val="0"/>
                <w:numId w:val="5"/>
              </w:numPr>
              <w:rPr>
                <w:rFonts w:cs="Arial"/>
                <w:sz w:val="24"/>
              </w:rPr>
            </w:pPr>
            <w:r>
              <w:rPr>
                <w:rFonts w:cs="Arial"/>
                <w:sz w:val="24"/>
              </w:rPr>
              <w:t>Offene Übungsformate: eigene Figuren aus Grundformen erstellen</w:t>
            </w:r>
          </w:p>
          <w:p w14:paraId="6A926F9A" w14:textId="2860E68F" w:rsidR="00B93234" w:rsidRDefault="00B93234" w:rsidP="002E23B6">
            <w:pPr>
              <w:pStyle w:val="Listenabsatz"/>
              <w:numPr>
                <w:ilvl w:val="0"/>
                <w:numId w:val="5"/>
              </w:numPr>
              <w:rPr>
                <w:rFonts w:cs="Arial"/>
                <w:sz w:val="24"/>
              </w:rPr>
            </w:pPr>
            <w:r>
              <w:rPr>
                <w:rFonts w:cs="Arial"/>
                <w:sz w:val="24"/>
              </w:rPr>
              <w:t>Problemorientierte Übungsformate: Lege eine Figur oder Fläche ohne Lücken mit Grundformen aus; finde die Regel für das Fortsetzen des geometrischen Musters</w:t>
            </w:r>
          </w:p>
          <w:p w14:paraId="1FC18CFD" w14:textId="77777777" w:rsidR="00B93234" w:rsidRDefault="00B93234" w:rsidP="002E23B6">
            <w:pPr>
              <w:pStyle w:val="Listenabsatz"/>
              <w:numPr>
                <w:ilvl w:val="0"/>
                <w:numId w:val="5"/>
              </w:numPr>
              <w:rPr>
                <w:rFonts w:cs="Arial"/>
                <w:sz w:val="24"/>
              </w:rPr>
            </w:pPr>
            <w:r>
              <w:rPr>
                <w:rFonts w:cs="Arial"/>
                <w:sz w:val="24"/>
              </w:rPr>
              <w:lastRenderedPageBreak/>
              <w:t xml:space="preserve">Zuordnungs- und Sortieraufgaben können nach dem Konzept „Lernen in Bewegung“ umgesetzt werden, indem Unterrichtsinhalte und Bewegung verknüpft werden (u.a. Rollbrettstation, </w:t>
            </w:r>
            <w:proofErr w:type="spellStart"/>
            <w:r>
              <w:rPr>
                <w:rFonts w:cs="Arial"/>
                <w:sz w:val="24"/>
              </w:rPr>
              <w:t>Varussellstation</w:t>
            </w:r>
            <w:proofErr w:type="spellEnd"/>
            <w:r>
              <w:rPr>
                <w:rFonts w:cs="Arial"/>
                <w:sz w:val="24"/>
              </w:rPr>
              <w:t>)</w:t>
            </w:r>
          </w:p>
          <w:p w14:paraId="46EC9974" w14:textId="77777777" w:rsidR="00B93234" w:rsidRDefault="00B93234" w:rsidP="002E23B6">
            <w:pPr>
              <w:pStyle w:val="Listenabsatz"/>
              <w:numPr>
                <w:ilvl w:val="0"/>
                <w:numId w:val="5"/>
              </w:numPr>
              <w:rPr>
                <w:rFonts w:cs="Arial"/>
                <w:sz w:val="24"/>
              </w:rPr>
            </w:pPr>
            <w:r>
              <w:rPr>
                <w:rFonts w:cs="Arial"/>
                <w:sz w:val="24"/>
              </w:rPr>
              <w:t>Regelmäßige Wiederholungsübungen finden zur Festigung im Rahmen des Wochenplans statt</w:t>
            </w:r>
          </w:p>
          <w:p w14:paraId="47AB62C1" w14:textId="77777777" w:rsidR="00B30B52" w:rsidRDefault="00B30B52" w:rsidP="002E23B6">
            <w:pPr>
              <w:pStyle w:val="Listenabsatz"/>
              <w:numPr>
                <w:ilvl w:val="0"/>
                <w:numId w:val="5"/>
              </w:numPr>
              <w:rPr>
                <w:rFonts w:cs="Arial"/>
                <w:b/>
                <w:bCs/>
                <w:sz w:val="24"/>
              </w:rPr>
            </w:pPr>
            <w:r w:rsidRPr="00E0349C">
              <w:rPr>
                <w:rFonts w:cs="Arial"/>
                <w:b/>
                <w:bCs/>
                <w:sz w:val="24"/>
              </w:rPr>
              <w:t>…</w:t>
            </w:r>
          </w:p>
          <w:p w14:paraId="0FC9761D" w14:textId="28BBCCC5" w:rsidR="00E0349C" w:rsidRPr="00E0349C" w:rsidRDefault="00E0349C" w:rsidP="00E0349C">
            <w:pPr>
              <w:pStyle w:val="Listenabsatz"/>
              <w:numPr>
                <w:ilvl w:val="0"/>
                <w:numId w:val="0"/>
              </w:numPr>
              <w:ind w:left="720"/>
              <w:rPr>
                <w:rFonts w:cs="Arial"/>
                <w:b/>
                <w:bCs/>
                <w:sz w:val="24"/>
              </w:rPr>
            </w:pPr>
          </w:p>
        </w:tc>
        <w:tc>
          <w:tcPr>
            <w:tcW w:w="7369" w:type="dxa"/>
            <w:gridSpan w:val="2"/>
            <w:shd w:val="clear" w:color="auto" w:fill="FFFFFF" w:themeFill="background1"/>
          </w:tcPr>
          <w:p w14:paraId="3EC4F4EA" w14:textId="3B240D6B" w:rsidR="00B93234" w:rsidRDefault="00B93234" w:rsidP="00B93234">
            <w:pPr>
              <w:rPr>
                <w:rFonts w:cs="Arial"/>
                <w:sz w:val="24"/>
              </w:rPr>
            </w:pPr>
            <w:r w:rsidRPr="00A13271">
              <w:rPr>
                <w:rFonts w:cs="Arial"/>
                <w:sz w:val="24"/>
              </w:rPr>
              <w:lastRenderedPageBreak/>
              <w:t>Materialien/Medien/außerschulische Angebote:</w:t>
            </w:r>
          </w:p>
          <w:p w14:paraId="7123999C" w14:textId="77777777" w:rsidR="00B30B52" w:rsidRDefault="00B30B52" w:rsidP="00B93234">
            <w:pPr>
              <w:rPr>
                <w:rFonts w:cs="Arial"/>
                <w:sz w:val="24"/>
              </w:rPr>
            </w:pPr>
          </w:p>
          <w:p w14:paraId="56FD0A37" w14:textId="77777777" w:rsidR="00673F35" w:rsidRDefault="00B93234" w:rsidP="002E23B6">
            <w:pPr>
              <w:pStyle w:val="Listenabsatz"/>
              <w:numPr>
                <w:ilvl w:val="0"/>
                <w:numId w:val="5"/>
              </w:numPr>
              <w:rPr>
                <w:rFonts w:cs="Arial"/>
                <w:sz w:val="24"/>
              </w:rPr>
            </w:pPr>
            <w:r w:rsidRPr="00673F35">
              <w:rPr>
                <w:rFonts w:cs="Arial"/>
                <w:sz w:val="24"/>
              </w:rPr>
              <w:t>Zentrales Arbeitsmittel:</w:t>
            </w:r>
          </w:p>
          <w:p w14:paraId="02538593" w14:textId="57E3B589" w:rsidR="00B93234" w:rsidRDefault="00B93234" w:rsidP="00673F35">
            <w:pPr>
              <w:pStyle w:val="Listenabsatz"/>
              <w:numPr>
                <w:ilvl w:val="0"/>
                <w:numId w:val="0"/>
              </w:numPr>
              <w:ind w:left="720"/>
              <w:rPr>
                <w:rFonts w:cs="Arial"/>
                <w:sz w:val="24"/>
              </w:rPr>
            </w:pPr>
            <w:r>
              <w:rPr>
                <w:rFonts w:cs="Arial"/>
                <w:sz w:val="24"/>
              </w:rPr>
              <w:t>Grundformen</w:t>
            </w:r>
            <w:r w:rsidR="00673F35">
              <w:rPr>
                <w:rFonts w:cs="Arial"/>
                <w:sz w:val="24"/>
              </w:rPr>
              <w:t xml:space="preserve"> Kreise, Dreiecke, Quadrate, Rechtecke in den Grundfarben als Klassen</w:t>
            </w:r>
          </w:p>
          <w:p w14:paraId="697919B7" w14:textId="77777777" w:rsidR="00673F35" w:rsidRDefault="00B93234" w:rsidP="002E23B6">
            <w:pPr>
              <w:pStyle w:val="Listenabsatz"/>
              <w:numPr>
                <w:ilvl w:val="0"/>
                <w:numId w:val="5"/>
              </w:numPr>
              <w:rPr>
                <w:rFonts w:cs="Arial"/>
                <w:sz w:val="24"/>
              </w:rPr>
            </w:pPr>
            <w:r w:rsidRPr="00673F35">
              <w:rPr>
                <w:rFonts w:cs="Arial"/>
                <w:sz w:val="24"/>
              </w:rPr>
              <w:t>Weitere Arbeitsmittel:</w:t>
            </w:r>
          </w:p>
          <w:p w14:paraId="46EBE860" w14:textId="77777777" w:rsidR="00673F35" w:rsidRDefault="00673F35" w:rsidP="00673F35">
            <w:pPr>
              <w:pStyle w:val="Listenabsatz"/>
              <w:numPr>
                <w:ilvl w:val="0"/>
                <w:numId w:val="25"/>
              </w:numPr>
              <w:rPr>
                <w:rFonts w:cs="Arial"/>
                <w:sz w:val="24"/>
              </w:rPr>
            </w:pPr>
            <w:r>
              <w:rPr>
                <w:rFonts w:cs="Arial"/>
                <w:sz w:val="24"/>
              </w:rPr>
              <w:t>Parallelogramme, Rauten, Drachen</w:t>
            </w:r>
          </w:p>
          <w:p w14:paraId="40EF14FA" w14:textId="134E8909" w:rsidR="00B93234" w:rsidRDefault="00B93234" w:rsidP="00673F35">
            <w:pPr>
              <w:pStyle w:val="Listenabsatz"/>
              <w:numPr>
                <w:ilvl w:val="0"/>
                <w:numId w:val="25"/>
              </w:numPr>
              <w:rPr>
                <w:rFonts w:cs="Arial"/>
                <w:sz w:val="24"/>
              </w:rPr>
            </w:pPr>
            <w:r>
              <w:rPr>
                <w:rFonts w:cs="Arial"/>
                <w:sz w:val="24"/>
              </w:rPr>
              <w:t>Alltagsgegenstände als Grundform</w:t>
            </w:r>
          </w:p>
          <w:p w14:paraId="7A0311BD" w14:textId="77777777" w:rsidR="00673F35" w:rsidRDefault="00B93234" w:rsidP="002E23B6">
            <w:pPr>
              <w:pStyle w:val="Listenabsatz"/>
              <w:numPr>
                <w:ilvl w:val="0"/>
                <w:numId w:val="5"/>
              </w:numPr>
              <w:rPr>
                <w:rFonts w:cs="Arial"/>
                <w:sz w:val="24"/>
              </w:rPr>
            </w:pPr>
            <w:r w:rsidRPr="00673F35">
              <w:rPr>
                <w:rFonts w:cs="Arial"/>
                <w:sz w:val="24"/>
              </w:rPr>
              <w:t>Ausleihbare Lernmaterialsammlung:</w:t>
            </w:r>
          </w:p>
          <w:p w14:paraId="3AF5929F" w14:textId="37A61868" w:rsidR="00B93234" w:rsidRDefault="00B93234" w:rsidP="00673F35">
            <w:pPr>
              <w:pStyle w:val="Listenabsatz"/>
              <w:numPr>
                <w:ilvl w:val="0"/>
                <w:numId w:val="0"/>
              </w:numPr>
              <w:ind w:left="720"/>
              <w:rPr>
                <w:rFonts w:cs="Arial"/>
                <w:sz w:val="24"/>
              </w:rPr>
            </w:pPr>
            <w:proofErr w:type="spellStart"/>
            <w:r w:rsidRPr="006F06F0">
              <w:rPr>
                <w:rFonts w:cs="Arial"/>
                <w:sz w:val="24"/>
              </w:rPr>
              <w:t>Tangramsets</w:t>
            </w:r>
            <w:proofErr w:type="spellEnd"/>
            <w:r w:rsidRPr="006F06F0">
              <w:rPr>
                <w:rFonts w:cs="Arial"/>
                <w:sz w:val="24"/>
              </w:rPr>
              <w:t xml:space="preserve"> für Schülerinnen und Schüler, großes magnetisches </w:t>
            </w:r>
            <w:proofErr w:type="spellStart"/>
            <w:r w:rsidRPr="006F06F0">
              <w:rPr>
                <w:rFonts w:cs="Arial"/>
                <w:sz w:val="24"/>
              </w:rPr>
              <w:t>Tangramset</w:t>
            </w:r>
            <w:proofErr w:type="spellEnd"/>
            <w:r w:rsidRPr="006F06F0">
              <w:rPr>
                <w:rFonts w:cs="Arial"/>
                <w:sz w:val="24"/>
              </w:rPr>
              <w:t xml:space="preserve"> zur Tafeldemonstration, Geobretter</w:t>
            </w:r>
          </w:p>
          <w:p w14:paraId="4303CC0B" w14:textId="064A34D0" w:rsidR="00B93234" w:rsidRDefault="00B93234" w:rsidP="002E23B6">
            <w:pPr>
              <w:pStyle w:val="Listenabsatz"/>
              <w:numPr>
                <w:ilvl w:val="0"/>
                <w:numId w:val="5"/>
              </w:numPr>
              <w:rPr>
                <w:rFonts w:cs="Arial"/>
                <w:sz w:val="24"/>
              </w:rPr>
            </w:pPr>
            <w:r>
              <w:rPr>
                <w:rFonts w:cs="Arial"/>
                <w:sz w:val="24"/>
              </w:rPr>
              <w:t xml:space="preserve">Dominos – </w:t>
            </w:r>
            <w:proofErr w:type="spellStart"/>
            <w:r>
              <w:rPr>
                <w:rFonts w:cs="Arial"/>
                <w:sz w:val="24"/>
              </w:rPr>
              <w:t>Tr</w:t>
            </w:r>
            <w:r w:rsidR="00A13481">
              <w:rPr>
                <w:rFonts w:cs="Arial"/>
                <w:sz w:val="24"/>
              </w:rPr>
              <w:t>io</w:t>
            </w:r>
            <w:r>
              <w:rPr>
                <w:rFonts w:cs="Arial"/>
                <w:sz w:val="24"/>
              </w:rPr>
              <w:t>minos</w:t>
            </w:r>
            <w:proofErr w:type="spellEnd"/>
            <w:r>
              <w:rPr>
                <w:rFonts w:cs="Arial"/>
                <w:sz w:val="24"/>
              </w:rPr>
              <w:t xml:space="preserve"> – </w:t>
            </w:r>
            <w:proofErr w:type="spellStart"/>
            <w:r>
              <w:rPr>
                <w:rFonts w:cs="Arial"/>
                <w:sz w:val="24"/>
              </w:rPr>
              <w:t>Tetrominos</w:t>
            </w:r>
            <w:proofErr w:type="spellEnd"/>
            <w:r>
              <w:rPr>
                <w:rFonts w:cs="Arial"/>
                <w:sz w:val="24"/>
              </w:rPr>
              <w:t>…</w:t>
            </w:r>
          </w:p>
          <w:p w14:paraId="79BE61AD" w14:textId="3C6E2B5B" w:rsidR="00B93234" w:rsidRPr="00624086" w:rsidRDefault="00B93234" w:rsidP="002E23B6">
            <w:pPr>
              <w:pStyle w:val="Listenabsatz"/>
              <w:numPr>
                <w:ilvl w:val="0"/>
                <w:numId w:val="5"/>
              </w:numPr>
              <w:rPr>
                <w:rFonts w:cs="Arial"/>
                <w:sz w:val="24"/>
              </w:rPr>
            </w:pPr>
            <w:r w:rsidRPr="006F06F0">
              <w:rPr>
                <w:rFonts w:cs="Arial"/>
                <w:sz w:val="24"/>
              </w:rPr>
              <w:t>Drehscheibe zum Sitzen</w:t>
            </w:r>
            <w:r>
              <w:rPr>
                <w:rFonts w:cs="Arial"/>
                <w:sz w:val="24"/>
              </w:rPr>
              <w:t xml:space="preserve"> oder</w:t>
            </w:r>
            <w:r w:rsidRPr="006F06F0">
              <w:rPr>
                <w:rFonts w:cs="Arial"/>
                <w:sz w:val="24"/>
              </w:rPr>
              <w:t xml:space="preserve"> für Materialien</w:t>
            </w:r>
          </w:p>
          <w:p w14:paraId="56A1E919" w14:textId="77777777" w:rsidR="00B93234" w:rsidRPr="001602AF" w:rsidRDefault="00B93234" w:rsidP="002E23B6">
            <w:pPr>
              <w:pStyle w:val="Listenabsatz"/>
              <w:numPr>
                <w:ilvl w:val="0"/>
                <w:numId w:val="5"/>
              </w:numPr>
              <w:rPr>
                <w:rFonts w:cs="Arial"/>
                <w:sz w:val="24"/>
              </w:rPr>
            </w:pPr>
            <w:r w:rsidRPr="001602AF">
              <w:rPr>
                <w:rFonts w:cs="Arial"/>
                <w:sz w:val="24"/>
              </w:rPr>
              <w:t>Fixpunkt und Seil zum Drehen von Material</w:t>
            </w:r>
          </w:p>
          <w:p w14:paraId="1C7851A1" w14:textId="540FB2D8" w:rsidR="00B93234" w:rsidRPr="00DA6051" w:rsidRDefault="00B93234" w:rsidP="002E23B6">
            <w:pPr>
              <w:pStyle w:val="Listenabsatz"/>
              <w:numPr>
                <w:ilvl w:val="0"/>
                <w:numId w:val="5"/>
              </w:numPr>
              <w:rPr>
                <w:rFonts w:cs="Arial"/>
                <w:sz w:val="24"/>
              </w:rPr>
            </w:pPr>
            <w:r w:rsidRPr="00DA6051">
              <w:rPr>
                <w:rFonts w:cs="Arial"/>
                <w:sz w:val="24"/>
              </w:rPr>
              <w:lastRenderedPageBreak/>
              <w:t xml:space="preserve">Rollbrett zum </w:t>
            </w:r>
            <w:r>
              <w:rPr>
                <w:rFonts w:cs="Arial"/>
                <w:sz w:val="24"/>
              </w:rPr>
              <w:t>(</w:t>
            </w:r>
            <w:r w:rsidRPr="00DA6051">
              <w:rPr>
                <w:rFonts w:cs="Arial"/>
                <w:sz w:val="24"/>
              </w:rPr>
              <w:t>Ver</w:t>
            </w:r>
            <w:r>
              <w:rPr>
                <w:rFonts w:cs="Arial"/>
                <w:sz w:val="24"/>
              </w:rPr>
              <w:t xml:space="preserve">-) </w:t>
            </w:r>
            <w:r w:rsidRPr="00DA6051">
              <w:rPr>
                <w:rFonts w:cs="Arial"/>
                <w:sz w:val="24"/>
              </w:rPr>
              <w:t>schieben</w:t>
            </w:r>
          </w:p>
          <w:p w14:paraId="4EE05665" w14:textId="798FCA4D" w:rsidR="00B93234" w:rsidRDefault="00B93234" w:rsidP="002E23B6">
            <w:pPr>
              <w:pStyle w:val="Listenabsatz"/>
              <w:numPr>
                <w:ilvl w:val="0"/>
                <w:numId w:val="5"/>
              </w:numPr>
              <w:rPr>
                <w:rFonts w:cs="Arial"/>
                <w:sz w:val="24"/>
              </w:rPr>
            </w:pPr>
            <w:r>
              <w:rPr>
                <w:rFonts w:cs="Arial"/>
                <w:sz w:val="24"/>
              </w:rPr>
              <w:t xml:space="preserve">Oberlichtprojektor, </w:t>
            </w:r>
            <w:proofErr w:type="spellStart"/>
            <w:r>
              <w:rPr>
                <w:rFonts w:cs="Arial"/>
                <w:sz w:val="24"/>
              </w:rPr>
              <w:t>Beamer</w:t>
            </w:r>
            <w:proofErr w:type="spellEnd"/>
            <w:r>
              <w:rPr>
                <w:rFonts w:cs="Arial"/>
                <w:sz w:val="24"/>
              </w:rPr>
              <w:t>, Kopiergerät o.ä. zur Vergrößerung</w:t>
            </w:r>
          </w:p>
          <w:p w14:paraId="5B9FCF5F" w14:textId="1F8E8A91" w:rsidR="00B93234" w:rsidRDefault="00B93234" w:rsidP="002E23B6">
            <w:pPr>
              <w:pStyle w:val="Listenabsatz"/>
              <w:numPr>
                <w:ilvl w:val="0"/>
                <w:numId w:val="5"/>
              </w:numPr>
              <w:rPr>
                <w:rFonts w:cs="Arial"/>
                <w:sz w:val="24"/>
              </w:rPr>
            </w:pPr>
            <w:r>
              <w:rPr>
                <w:rFonts w:cs="Arial"/>
                <w:sz w:val="24"/>
              </w:rPr>
              <w:t xml:space="preserve">Piktogramme (u.a. Grundformen) </w:t>
            </w:r>
          </w:p>
          <w:p w14:paraId="535E1BB1" w14:textId="406DA44F" w:rsidR="00B93234" w:rsidRDefault="00B93234" w:rsidP="002E23B6">
            <w:pPr>
              <w:pStyle w:val="Listenabsatz"/>
              <w:numPr>
                <w:ilvl w:val="0"/>
                <w:numId w:val="5"/>
              </w:numPr>
              <w:rPr>
                <w:rFonts w:cs="Arial"/>
                <w:sz w:val="24"/>
              </w:rPr>
            </w:pPr>
            <w:r>
              <w:rPr>
                <w:rFonts w:cs="Arial"/>
                <w:sz w:val="24"/>
              </w:rPr>
              <w:t>Abbildungen von Formen im Alltag</w:t>
            </w:r>
          </w:p>
          <w:p w14:paraId="19D925DC" w14:textId="295D6B33" w:rsidR="00B93234" w:rsidRDefault="00B93234" w:rsidP="002E23B6">
            <w:pPr>
              <w:pStyle w:val="Listenabsatz"/>
              <w:numPr>
                <w:ilvl w:val="0"/>
                <w:numId w:val="5"/>
              </w:numPr>
              <w:rPr>
                <w:rFonts w:cs="Arial"/>
                <w:sz w:val="24"/>
              </w:rPr>
            </w:pPr>
            <w:r>
              <w:rPr>
                <w:rFonts w:cs="Arial"/>
                <w:sz w:val="24"/>
              </w:rPr>
              <w:t>Strukturierte Arbeitsmappen nach TEACCH für Zuordnungsaufgaben</w:t>
            </w:r>
          </w:p>
          <w:p w14:paraId="48B66F50" w14:textId="27CBCCDD" w:rsidR="00B93234" w:rsidRPr="00FC28D8" w:rsidRDefault="00B93234" w:rsidP="002E23B6">
            <w:pPr>
              <w:pStyle w:val="Listenabsatz"/>
              <w:numPr>
                <w:ilvl w:val="0"/>
                <w:numId w:val="5"/>
              </w:numPr>
              <w:rPr>
                <w:rFonts w:cs="Arial"/>
                <w:sz w:val="24"/>
              </w:rPr>
            </w:pPr>
            <w:r>
              <w:rPr>
                <w:rFonts w:cs="Arial"/>
                <w:sz w:val="24"/>
              </w:rPr>
              <w:t>Schriftliche Übungsformate: u.a. Ankreuzen, Verbinden</w:t>
            </w:r>
          </w:p>
          <w:p w14:paraId="0DB6D1EE" w14:textId="75680093" w:rsidR="00B93234" w:rsidRDefault="00B93234" w:rsidP="002E23B6">
            <w:pPr>
              <w:pStyle w:val="Listenabsatz"/>
              <w:numPr>
                <w:ilvl w:val="0"/>
                <w:numId w:val="5"/>
              </w:numPr>
              <w:rPr>
                <w:rFonts w:cs="Arial"/>
                <w:sz w:val="24"/>
              </w:rPr>
            </w:pPr>
            <w:r>
              <w:rPr>
                <w:rFonts w:cs="Arial"/>
                <w:sz w:val="24"/>
              </w:rPr>
              <w:t>Werkzeuge: Lineal, Geodreieck, Zirkel</w:t>
            </w:r>
          </w:p>
          <w:p w14:paraId="0778CE51" w14:textId="408F9E37" w:rsidR="00B93234" w:rsidRDefault="00B93234" w:rsidP="002E23B6">
            <w:pPr>
              <w:pStyle w:val="Listenabsatz"/>
              <w:numPr>
                <w:ilvl w:val="0"/>
                <w:numId w:val="5"/>
              </w:numPr>
              <w:rPr>
                <w:rFonts w:cs="Arial"/>
                <w:sz w:val="24"/>
              </w:rPr>
            </w:pPr>
            <w:r w:rsidRPr="00DA6051">
              <w:rPr>
                <w:rFonts w:cs="Arial"/>
                <w:sz w:val="24"/>
              </w:rPr>
              <w:t>Gitterpapier</w:t>
            </w:r>
          </w:p>
          <w:p w14:paraId="0BADA48E" w14:textId="1E1DFA81" w:rsidR="00B93234" w:rsidRPr="008553BC" w:rsidRDefault="00B93234" w:rsidP="002E23B6">
            <w:pPr>
              <w:pStyle w:val="Listenabsatz"/>
              <w:numPr>
                <w:ilvl w:val="0"/>
                <w:numId w:val="5"/>
              </w:numPr>
              <w:rPr>
                <w:rFonts w:cs="Arial"/>
                <w:sz w:val="24"/>
              </w:rPr>
            </w:pPr>
            <w:r>
              <w:rPr>
                <w:rFonts w:cs="Arial"/>
                <w:sz w:val="24"/>
              </w:rPr>
              <w:t xml:space="preserve">Digitale Medien: u.a. </w:t>
            </w:r>
            <w:r w:rsidR="0004588D">
              <w:rPr>
                <w:rFonts w:cs="Arial"/>
                <w:sz w:val="24"/>
              </w:rPr>
              <w:t xml:space="preserve">Lernsoftware </w:t>
            </w:r>
            <w:r>
              <w:rPr>
                <w:rFonts w:cs="Arial"/>
                <w:sz w:val="24"/>
              </w:rPr>
              <w:t xml:space="preserve">GeoGebra, digitaler Vorlesestift </w:t>
            </w:r>
          </w:p>
          <w:p w14:paraId="08FDB646" w14:textId="1D675C39" w:rsidR="00B93234" w:rsidRDefault="00B93234" w:rsidP="002E23B6">
            <w:pPr>
              <w:pStyle w:val="Listenabsatz"/>
              <w:numPr>
                <w:ilvl w:val="0"/>
                <w:numId w:val="5"/>
              </w:numPr>
              <w:rPr>
                <w:rFonts w:cs="Arial"/>
                <w:sz w:val="24"/>
              </w:rPr>
            </w:pPr>
            <w:r>
              <w:rPr>
                <w:rFonts w:cs="Arial"/>
                <w:sz w:val="24"/>
              </w:rPr>
              <w:t xml:space="preserve">Visualisierter Wortspeicher und Stützpunktwissen </w:t>
            </w:r>
          </w:p>
          <w:p w14:paraId="3EF51D05" w14:textId="77777777" w:rsidR="00B93234" w:rsidRDefault="00B93234" w:rsidP="002E23B6">
            <w:pPr>
              <w:pStyle w:val="Listenabsatz"/>
              <w:numPr>
                <w:ilvl w:val="0"/>
                <w:numId w:val="5"/>
              </w:numPr>
              <w:rPr>
                <w:rFonts w:cs="Arial"/>
                <w:sz w:val="24"/>
              </w:rPr>
            </w:pPr>
            <w:r>
              <w:rPr>
                <w:rFonts w:cs="Arial"/>
                <w:sz w:val="24"/>
              </w:rPr>
              <w:t xml:space="preserve">Rollbrett, </w:t>
            </w:r>
            <w:proofErr w:type="spellStart"/>
            <w:r>
              <w:rPr>
                <w:rFonts w:cs="Arial"/>
                <w:sz w:val="24"/>
              </w:rPr>
              <w:t>Varussel</w:t>
            </w:r>
            <w:proofErr w:type="spellEnd"/>
            <w:r>
              <w:rPr>
                <w:rFonts w:cs="Arial"/>
                <w:sz w:val="24"/>
              </w:rPr>
              <w:t>, Schaukel</w:t>
            </w:r>
          </w:p>
          <w:p w14:paraId="0B2F4B3B" w14:textId="5206AFC3" w:rsidR="00B30B52" w:rsidRPr="00E0349C" w:rsidRDefault="00B30B52" w:rsidP="002E23B6">
            <w:pPr>
              <w:pStyle w:val="Listenabsatz"/>
              <w:numPr>
                <w:ilvl w:val="0"/>
                <w:numId w:val="5"/>
              </w:numPr>
              <w:rPr>
                <w:rFonts w:cs="Arial"/>
                <w:b/>
                <w:bCs/>
                <w:sz w:val="24"/>
              </w:rPr>
            </w:pPr>
            <w:r w:rsidRPr="00E0349C">
              <w:rPr>
                <w:rFonts w:cs="Arial"/>
                <w:b/>
                <w:bCs/>
                <w:sz w:val="24"/>
              </w:rPr>
              <w:t>…</w:t>
            </w:r>
          </w:p>
        </w:tc>
      </w:tr>
      <w:tr w:rsidR="00B93234" w:rsidRPr="00D03310" w14:paraId="0B4DD11B" w14:textId="77777777" w:rsidTr="00AD0AC6">
        <w:trPr>
          <w:trHeight w:val="829"/>
        </w:trPr>
        <w:tc>
          <w:tcPr>
            <w:tcW w:w="7368" w:type="dxa"/>
            <w:gridSpan w:val="2"/>
          </w:tcPr>
          <w:p w14:paraId="7C9233C9" w14:textId="77777777" w:rsidR="00A83AFF" w:rsidRDefault="00A83AFF" w:rsidP="00A83AFF">
            <w:pPr>
              <w:rPr>
                <w:rFonts w:cs="Arial"/>
                <w:sz w:val="24"/>
              </w:rPr>
            </w:pPr>
            <w:r>
              <w:rPr>
                <w:rFonts w:cs="Arial"/>
                <w:sz w:val="24"/>
              </w:rPr>
              <w:lastRenderedPageBreak/>
              <w:t>Ermöglichen, Erkennen, Einschätzen und Rückmelden von Leistungen der Schülerinnen und Schüler:</w:t>
            </w:r>
          </w:p>
          <w:p w14:paraId="2EA817A3" w14:textId="77777777" w:rsidR="00B30B52" w:rsidRDefault="00B30B52" w:rsidP="00B93234">
            <w:pPr>
              <w:rPr>
                <w:rFonts w:cs="Arial"/>
                <w:sz w:val="24"/>
              </w:rPr>
            </w:pPr>
          </w:p>
          <w:p w14:paraId="33BA1D54" w14:textId="43269408" w:rsidR="00B93234" w:rsidRDefault="00B93234" w:rsidP="002E23B6">
            <w:pPr>
              <w:pStyle w:val="Listenabsatz"/>
              <w:numPr>
                <w:ilvl w:val="0"/>
                <w:numId w:val="5"/>
              </w:numPr>
              <w:rPr>
                <w:rFonts w:cs="Arial"/>
                <w:sz w:val="24"/>
              </w:rPr>
            </w:pPr>
            <w:r>
              <w:rPr>
                <w:rFonts w:cs="Arial"/>
                <w:sz w:val="24"/>
              </w:rPr>
              <w:t>Beobachtung von Handlungsaufgaben im Rahmen einer angeleiteten Übungsphase: u.a. Sortieraufgaben von Grundformen</w:t>
            </w:r>
          </w:p>
          <w:p w14:paraId="0603F384" w14:textId="2219F0F7" w:rsidR="00B93234" w:rsidRDefault="00B93234" w:rsidP="002E23B6">
            <w:pPr>
              <w:pStyle w:val="Listenabsatz"/>
              <w:numPr>
                <w:ilvl w:val="0"/>
                <w:numId w:val="5"/>
              </w:numPr>
              <w:rPr>
                <w:rFonts w:cs="Arial"/>
                <w:sz w:val="24"/>
              </w:rPr>
            </w:pPr>
            <w:r>
              <w:rPr>
                <w:rFonts w:cs="Arial"/>
                <w:sz w:val="24"/>
              </w:rPr>
              <w:t>Demonstration von Handlungsaufgaben nach Aufforderung: u.a. Zuordnungsaufgabe von Alltagsform zur entsprechenden Grundform; Präsentation der Fortführung eines Musters</w:t>
            </w:r>
          </w:p>
          <w:p w14:paraId="60A1B3D1" w14:textId="34D4C63B" w:rsidR="00B93234" w:rsidRDefault="00B93234" w:rsidP="002E23B6">
            <w:pPr>
              <w:pStyle w:val="Listenabsatz"/>
              <w:numPr>
                <w:ilvl w:val="0"/>
                <w:numId w:val="5"/>
              </w:numPr>
              <w:rPr>
                <w:rFonts w:cs="Arial"/>
                <w:sz w:val="24"/>
              </w:rPr>
            </w:pPr>
            <w:r>
              <w:rPr>
                <w:rFonts w:cs="Arial"/>
                <w:sz w:val="24"/>
              </w:rPr>
              <w:t>Übertragung der selbstständigen Anwendung von Handlungsaufgaben in andere Situationen: u.a. Wiedererkennen von Grundformen in Figuren</w:t>
            </w:r>
          </w:p>
          <w:p w14:paraId="6940C4F3" w14:textId="465338BD" w:rsidR="00B93234" w:rsidRDefault="00B93234" w:rsidP="002E23B6">
            <w:pPr>
              <w:pStyle w:val="Listenabsatz"/>
              <w:numPr>
                <w:ilvl w:val="0"/>
                <w:numId w:val="5"/>
              </w:numPr>
              <w:rPr>
                <w:rFonts w:cs="Arial"/>
                <w:sz w:val="24"/>
              </w:rPr>
            </w:pPr>
            <w:r>
              <w:rPr>
                <w:rFonts w:cs="Arial"/>
                <w:sz w:val="24"/>
              </w:rPr>
              <w:t xml:space="preserve">Schriftliche </w:t>
            </w:r>
            <w:r w:rsidR="000B516D">
              <w:rPr>
                <w:rFonts w:cs="Arial"/>
                <w:sz w:val="24"/>
              </w:rPr>
              <w:t>F</w:t>
            </w:r>
            <w:r>
              <w:rPr>
                <w:rFonts w:cs="Arial"/>
                <w:sz w:val="24"/>
              </w:rPr>
              <w:t>ormate: u.a. Verbinden von Grundformen mit Alltagsformen</w:t>
            </w:r>
          </w:p>
          <w:p w14:paraId="211A840A" w14:textId="77777777" w:rsidR="00B93234" w:rsidRDefault="00B93234" w:rsidP="002E23B6">
            <w:pPr>
              <w:pStyle w:val="Listenabsatz"/>
              <w:numPr>
                <w:ilvl w:val="0"/>
                <w:numId w:val="5"/>
              </w:numPr>
              <w:rPr>
                <w:rFonts w:cs="Arial"/>
                <w:sz w:val="24"/>
              </w:rPr>
            </w:pPr>
            <w:r w:rsidRPr="006024ED">
              <w:rPr>
                <w:rFonts w:cs="Arial"/>
                <w:sz w:val="24"/>
              </w:rPr>
              <w:t>multimodale und langfristig angelegte Aufgabenformate (z.B. Wochenarbeitspläne, Portfolios oder kleine Projektarbeiten</w:t>
            </w:r>
            <w:r>
              <w:rPr>
                <w:rFonts w:cs="Arial"/>
                <w:sz w:val="24"/>
              </w:rPr>
              <w:t xml:space="preserve"> wie Steckbrief zu Grundformen</w:t>
            </w:r>
            <w:r w:rsidRPr="006024ED">
              <w:rPr>
                <w:rFonts w:cs="Arial"/>
                <w:sz w:val="24"/>
              </w:rPr>
              <w:t>)</w:t>
            </w:r>
          </w:p>
          <w:p w14:paraId="367C40DA" w14:textId="6591B004" w:rsidR="00B30B52" w:rsidRPr="002C704B" w:rsidRDefault="00B30B52" w:rsidP="00B30B52">
            <w:pPr>
              <w:pStyle w:val="Listenabsatz"/>
              <w:numPr>
                <w:ilvl w:val="0"/>
                <w:numId w:val="0"/>
              </w:numPr>
              <w:ind w:left="720"/>
              <w:rPr>
                <w:rFonts w:cs="Arial"/>
                <w:sz w:val="24"/>
              </w:rPr>
            </w:pPr>
          </w:p>
        </w:tc>
        <w:tc>
          <w:tcPr>
            <w:tcW w:w="7369" w:type="dxa"/>
            <w:gridSpan w:val="2"/>
          </w:tcPr>
          <w:p w14:paraId="57D0C290" w14:textId="019F90AD" w:rsidR="00B93234" w:rsidRDefault="00B93234" w:rsidP="00B93234">
            <w:pPr>
              <w:rPr>
                <w:rFonts w:cs="Arial"/>
                <w:sz w:val="24"/>
              </w:rPr>
            </w:pPr>
            <w:r>
              <w:rPr>
                <w:rFonts w:cs="Arial"/>
                <w:sz w:val="24"/>
              </w:rPr>
              <w:t>Fächerübergreifende Kooperationen:</w:t>
            </w:r>
          </w:p>
          <w:p w14:paraId="617DE2C2" w14:textId="77777777" w:rsidR="00B30B52" w:rsidRDefault="00B30B52" w:rsidP="00B93234">
            <w:pPr>
              <w:rPr>
                <w:rFonts w:cs="Arial"/>
                <w:sz w:val="24"/>
              </w:rPr>
            </w:pPr>
          </w:p>
          <w:p w14:paraId="7EC4E035" w14:textId="28A5828D" w:rsidR="00B93234" w:rsidRPr="009103DF" w:rsidRDefault="00B93234" w:rsidP="002E23B6">
            <w:pPr>
              <w:pStyle w:val="Listenabsatz"/>
              <w:numPr>
                <w:ilvl w:val="0"/>
                <w:numId w:val="5"/>
              </w:numPr>
              <w:rPr>
                <w:rFonts w:cs="Arial"/>
                <w:sz w:val="24"/>
              </w:rPr>
            </w:pPr>
            <w:r>
              <w:rPr>
                <w:rFonts w:cs="Arial"/>
                <w:sz w:val="24"/>
              </w:rPr>
              <w:t xml:space="preserve">Bewegungserziehung/Sport:  u.a. eingezeichnete Grundformen auf dem Boden nachlaufen, </w:t>
            </w:r>
            <w:r w:rsidRPr="00DA6051">
              <w:rPr>
                <w:rFonts w:cs="Arial"/>
                <w:sz w:val="24"/>
              </w:rPr>
              <w:t>Drehen des eigenen Körpers auf Drehscheibe oder</w:t>
            </w:r>
            <w:r>
              <w:rPr>
                <w:rFonts w:cs="Arial"/>
                <w:sz w:val="24"/>
              </w:rPr>
              <w:t xml:space="preserve"> an Ringen</w:t>
            </w:r>
            <w:r w:rsidRPr="00DA6051">
              <w:rPr>
                <w:rFonts w:cs="Arial"/>
                <w:sz w:val="24"/>
              </w:rPr>
              <w:t>, Verschieben des eigenen Körpers auf dem Rollbrett</w:t>
            </w:r>
          </w:p>
          <w:p w14:paraId="61DA3F8C" w14:textId="26FFDE0E" w:rsidR="00B93234" w:rsidRDefault="00B93234" w:rsidP="002E23B6">
            <w:pPr>
              <w:pStyle w:val="Listenabsatz"/>
              <w:numPr>
                <w:ilvl w:val="0"/>
                <w:numId w:val="5"/>
              </w:numPr>
              <w:rPr>
                <w:rFonts w:cs="Arial"/>
                <w:sz w:val="24"/>
              </w:rPr>
            </w:pPr>
            <w:r w:rsidRPr="00B04D11">
              <w:rPr>
                <w:rFonts w:cs="Arial"/>
                <w:sz w:val="24"/>
              </w:rPr>
              <w:t>gesellschaftswissenschaftliche</w:t>
            </w:r>
            <w:r>
              <w:rPr>
                <w:rFonts w:cs="Arial"/>
                <w:sz w:val="24"/>
              </w:rPr>
              <w:t>r</w:t>
            </w:r>
            <w:r w:rsidRPr="00B04D11">
              <w:rPr>
                <w:rFonts w:cs="Arial"/>
                <w:sz w:val="24"/>
              </w:rPr>
              <w:t xml:space="preserve"> und naturwissenschaftliche</w:t>
            </w:r>
            <w:r>
              <w:rPr>
                <w:rFonts w:cs="Arial"/>
                <w:sz w:val="24"/>
              </w:rPr>
              <w:t>r</w:t>
            </w:r>
            <w:r w:rsidRPr="00B04D11">
              <w:rPr>
                <w:rFonts w:cs="Arial"/>
                <w:sz w:val="24"/>
              </w:rPr>
              <w:t xml:space="preserve"> Unterricht</w:t>
            </w:r>
            <w:r>
              <w:rPr>
                <w:rFonts w:cs="Arial"/>
                <w:sz w:val="24"/>
              </w:rPr>
              <w:t xml:space="preserve"> (</w:t>
            </w:r>
            <w:r w:rsidRPr="001B2457">
              <w:rPr>
                <w:rFonts w:cs="Arial"/>
                <w:sz w:val="24"/>
              </w:rPr>
              <w:t>Sachunterricht</w:t>
            </w:r>
            <w:r>
              <w:rPr>
                <w:rFonts w:cs="Arial"/>
                <w:sz w:val="24"/>
              </w:rPr>
              <w:t>): u.a. Grundformen in der Umgebung (u.a. Schulgebäude, Schulgelände, Umgebung der Schule) finden</w:t>
            </w:r>
          </w:p>
          <w:p w14:paraId="0CC4C617" w14:textId="6E393FED" w:rsidR="00B93234" w:rsidRDefault="00B93234" w:rsidP="002E23B6">
            <w:pPr>
              <w:pStyle w:val="Listenabsatz"/>
              <w:numPr>
                <w:ilvl w:val="0"/>
                <w:numId w:val="5"/>
              </w:numPr>
              <w:rPr>
                <w:rFonts w:cs="Arial"/>
                <w:sz w:val="24"/>
              </w:rPr>
            </w:pPr>
            <w:r w:rsidRPr="00B04D11">
              <w:rPr>
                <w:rFonts w:cs="Arial"/>
                <w:sz w:val="24"/>
              </w:rPr>
              <w:t>musisch-ästhetische Erziehung</w:t>
            </w:r>
            <w:r>
              <w:rPr>
                <w:rFonts w:cs="Arial"/>
                <w:sz w:val="24"/>
              </w:rPr>
              <w:t xml:space="preserve"> </w:t>
            </w:r>
            <w:r w:rsidRPr="001B2457">
              <w:rPr>
                <w:rFonts w:cs="Arial"/>
                <w:sz w:val="24"/>
              </w:rPr>
              <w:t>(Kunst)</w:t>
            </w:r>
            <w:r>
              <w:rPr>
                <w:rFonts w:cs="Arial"/>
                <w:sz w:val="24"/>
              </w:rPr>
              <w:t xml:space="preserve">: u.a. Gestalten eines Formenbildes in Anlehnung an </w:t>
            </w:r>
            <w:r w:rsidRPr="007F43B0">
              <w:rPr>
                <w:rFonts w:cs="Arial"/>
                <w:sz w:val="24"/>
              </w:rPr>
              <w:t>Kandinsky;</w:t>
            </w:r>
            <w:r>
              <w:rPr>
                <w:rFonts w:cs="Arial"/>
                <w:sz w:val="24"/>
              </w:rPr>
              <w:t xml:space="preserve"> </w:t>
            </w:r>
            <w:r w:rsidRPr="00DA6051">
              <w:rPr>
                <w:rFonts w:cs="Arial"/>
                <w:sz w:val="24"/>
              </w:rPr>
              <w:t xml:space="preserve">Vergrößern </w:t>
            </w:r>
            <w:r>
              <w:rPr>
                <w:rFonts w:cs="Arial"/>
                <w:sz w:val="24"/>
              </w:rPr>
              <w:t>des eigenen Körperbildes oder von</w:t>
            </w:r>
            <w:r w:rsidRPr="00DA6051">
              <w:rPr>
                <w:rFonts w:cs="Arial"/>
                <w:sz w:val="24"/>
              </w:rPr>
              <w:t xml:space="preserve"> Figuren</w:t>
            </w:r>
            <w:r>
              <w:rPr>
                <w:rFonts w:cs="Arial"/>
                <w:sz w:val="24"/>
              </w:rPr>
              <w:t xml:space="preserve"> nach </w:t>
            </w:r>
            <w:r w:rsidRPr="007F43B0">
              <w:rPr>
                <w:rFonts w:cs="Arial"/>
                <w:sz w:val="24"/>
              </w:rPr>
              <w:t>Keith Haring</w:t>
            </w:r>
          </w:p>
          <w:p w14:paraId="5A445A6C" w14:textId="188D5607" w:rsidR="00B93234" w:rsidRPr="00773112" w:rsidRDefault="00B93234" w:rsidP="002E23B6">
            <w:pPr>
              <w:pStyle w:val="Listenabsatz"/>
              <w:numPr>
                <w:ilvl w:val="0"/>
                <w:numId w:val="5"/>
              </w:numPr>
              <w:rPr>
                <w:rFonts w:cs="Arial"/>
                <w:sz w:val="24"/>
              </w:rPr>
            </w:pPr>
            <w:r>
              <w:rPr>
                <w:rFonts w:cs="Arial"/>
                <w:sz w:val="24"/>
              </w:rPr>
              <w:t>Arbeitslehre</w:t>
            </w:r>
            <w:r w:rsidR="00580B50">
              <w:rPr>
                <w:rFonts w:cs="Arial"/>
                <w:sz w:val="24"/>
              </w:rPr>
              <w:t xml:space="preserve"> (Wirtschaft und Arbeitswelt)</w:t>
            </w:r>
            <w:r>
              <w:rPr>
                <w:rFonts w:cs="Arial"/>
                <w:sz w:val="24"/>
              </w:rPr>
              <w:t>: u.a. Grundformen aus Holz herstellen</w:t>
            </w:r>
          </w:p>
        </w:tc>
      </w:tr>
    </w:tbl>
    <w:p w14:paraId="71C7AC49" w14:textId="6BDB2196" w:rsidR="00760969" w:rsidRDefault="00760969" w:rsidP="00216149">
      <w:pPr>
        <w:jc w:val="left"/>
        <w:rPr>
          <w:rFonts w:cs="Arial"/>
        </w:rPr>
      </w:pPr>
    </w:p>
    <w:p w14:paraId="50A4736C" w14:textId="77777777" w:rsidR="00760969" w:rsidRDefault="00760969">
      <w:pPr>
        <w:jc w:val="left"/>
        <w:rPr>
          <w:rFonts w:cs="Arial"/>
        </w:rPr>
      </w:pPr>
      <w:r>
        <w:rPr>
          <w:rFonts w:cs="Arial"/>
        </w:rPr>
        <w:br w:type="page"/>
      </w:r>
    </w:p>
    <w:tbl>
      <w:tblPr>
        <w:tblStyle w:val="Tabellenraster"/>
        <w:tblW w:w="14737" w:type="dxa"/>
        <w:tblLook w:val="04A0" w:firstRow="1" w:lastRow="0" w:firstColumn="1" w:lastColumn="0" w:noHBand="0" w:noVBand="1"/>
      </w:tblPr>
      <w:tblGrid>
        <w:gridCol w:w="4912"/>
        <w:gridCol w:w="2456"/>
        <w:gridCol w:w="1274"/>
        <w:gridCol w:w="1182"/>
        <w:gridCol w:w="4913"/>
      </w:tblGrid>
      <w:tr w:rsidR="00B30B52" w14:paraId="7A237560" w14:textId="77777777" w:rsidTr="00B30B52">
        <w:trPr>
          <w:trHeight w:val="1042"/>
        </w:trPr>
        <w:tc>
          <w:tcPr>
            <w:tcW w:w="8642" w:type="dxa"/>
            <w:gridSpan w:val="3"/>
            <w:tcBorders>
              <w:right w:val="nil"/>
            </w:tcBorders>
            <w:shd w:val="clear" w:color="auto" w:fill="BFBFBF" w:themeFill="background1" w:themeFillShade="BF"/>
          </w:tcPr>
          <w:p w14:paraId="603BF446" w14:textId="77777777" w:rsidR="00B30B52" w:rsidRDefault="00B30B52" w:rsidP="00FD1654">
            <w:pPr>
              <w:spacing w:before="120" w:after="120"/>
              <w:rPr>
                <w:rFonts w:cs="Arial"/>
                <w:sz w:val="28"/>
                <w:szCs w:val="28"/>
              </w:rPr>
            </w:pPr>
            <w:r w:rsidRPr="00DC505E">
              <w:rPr>
                <w:rFonts w:cs="Arial"/>
                <w:b/>
                <w:bCs/>
                <w:i/>
                <w:iCs/>
                <w:sz w:val="24"/>
                <w:szCs w:val="24"/>
              </w:rPr>
              <w:lastRenderedPageBreak/>
              <w:t>Themenfeld</w:t>
            </w:r>
            <w:r>
              <w:rPr>
                <w:rFonts w:cs="Arial"/>
                <w:b/>
                <w:bCs/>
                <w:i/>
                <w:iCs/>
                <w:sz w:val="24"/>
                <w:szCs w:val="24"/>
              </w:rPr>
              <w:t>:</w:t>
            </w:r>
          </w:p>
          <w:p w14:paraId="2660C8FA" w14:textId="77777777" w:rsidR="00B30B52" w:rsidRPr="00680D30" w:rsidRDefault="00B30B52" w:rsidP="00FD1654">
            <w:pPr>
              <w:spacing w:before="120" w:after="120"/>
              <w:rPr>
                <w:rFonts w:cs="Arial"/>
                <w:sz w:val="28"/>
                <w:szCs w:val="28"/>
              </w:rPr>
            </w:pPr>
            <w:r w:rsidRPr="00B57061">
              <w:rPr>
                <w:rFonts w:cs="Arial"/>
                <w:sz w:val="24"/>
                <w:szCs w:val="24"/>
              </w:rPr>
              <w:t>Wir finden Körper in unserer Umwelt und operieren mit diesen</w:t>
            </w:r>
          </w:p>
        </w:tc>
        <w:tc>
          <w:tcPr>
            <w:tcW w:w="6095" w:type="dxa"/>
            <w:gridSpan w:val="2"/>
            <w:tcBorders>
              <w:left w:val="nil"/>
            </w:tcBorders>
            <w:shd w:val="clear" w:color="auto" w:fill="BFBFBF" w:themeFill="background1" w:themeFillShade="BF"/>
          </w:tcPr>
          <w:p w14:paraId="6B1358A0" w14:textId="1E330558" w:rsidR="00B30B52" w:rsidRPr="00680D30" w:rsidRDefault="00B30B52" w:rsidP="00B30B52">
            <w:pPr>
              <w:spacing w:before="120" w:after="120"/>
              <w:jc w:val="right"/>
              <w:rPr>
                <w:rFonts w:cs="Arial"/>
                <w:sz w:val="28"/>
                <w:szCs w:val="28"/>
              </w:rPr>
            </w:pPr>
            <w:r w:rsidRPr="00A03B91">
              <w:rPr>
                <w:sz w:val="24"/>
                <w:szCs w:val="24"/>
              </w:rPr>
              <w:t>alle Stufen</w:t>
            </w:r>
          </w:p>
          <w:p w14:paraId="1901EE66" w14:textId="64EC9FDB" w:rsidR="00B30B52" w:rsidRPr="00680D30" w:rsidRDefault="00B30B52" w:rsidP="00B30B52">
            <w:pPr>
              <w:spacing w:before="120" w:after="120"/>
              <w:jc w:val="right"/>
              <w:rPr>
                <w:rFonts w:cs="Arial"/>
                <w:sz w:val="28"/>
                <w:szCs w:val="28"/>
              </w:rPr>
            </w:pPr>
            <w:r>
              <w:rPr>
                <w:sz w:val="24"/>
                <w:szCs w:val="24"/>
              </w:rPr>
              <w:t>lehrgangsorientiert/spiralcurricular</w:t>
            </w:r>
          </w:p>
        </w:tc>
      </w:tr>
      <w:tr w:rsidR="00B93234" w:rsidRPr="00D03310" w14:paraId="678C3222" w14:textId="77777777" w:rsidTr="00FC35C3">
        <w:trPr>
          <w:trHeight w:val="964"/>
        </w:trPr>
        <w:tc>
          <w:tcPr>
            <w:tcW w:w="4912" w:type="dxa"/>
            <w:tcBorders>
              <w:bottom w:val="single" w:sz="4" w:space="0" w:color="auto"/>
            </w:tcBorders>
            <w:shd w:val="clear" w:color="auto" w:fill="D9D9D9" w:themeFill="background1" w:themeFillShade="D9"/>
          </w:tcPr>
          <w:p w14:paraId="3D5AD82A" w14:textId="77777777" w:rsidR="00B93234" w:rsidRPr="00634191" w:rsidRDefault="00B93234" w:rsidP="00B93234">
            <w:pPr>
              <w:rPr>
                <w:rFonts w:cs="Arial"/>
                <w:sz w:val="16"/>
                <w:szCs w:val="16"/>
              </w:rPr>
            </w:pPr>
          </w:p>
          <w:p w14:paraId="61239980" w14:textId="77777777" w:rsidR="00B93234" w:rsidRDefault="00B93234" w:rsidP="00B93234">
            <w:pPr>
              <w:rPr>
                <w:rFonts w:cs="Arial"/>
                <w:sz w:val="24"/>
              </w:rPr>
            </w:pPr>
            <w:r w:rsidRPr="00E73F93">
              <w:rPr>
                <w:rFonts w:cs="Arial"/>
                <w:b/>
                <w:bCs/>
                <w:sz w:val="24"/>
              </w:rPr>
              <w:t>Inhalt</w:t>
            </w:r>
            <w:r>
              <w:rPr>
                <w:rFonts w:cs="Arial"/>
                <w:sz w:val="24"/>
              </w:rPr>
              <w:t>:</w:t>
            </w:r>
          </w:p>
          <w:p w14:paraId="2DC49FF7" w14:textId="77777777" w:rsidR="00B93234" w:rsidRDefault="00B93234" w:rsidP="002E23B6">
            <w:pPr>
              <w:pStyle w:val="Listenabsatz"/>
              <w:numPr>
                <w:ilvl w:val="0"/>
                <w:numId w:val="7"/>
              </w:numPr>
              <w:rPr>
                <w:rFonts w:cs="Arial"/>
                <w:sz w:val="24"/>
              </w:rPr>
            </w:pPr>
            <w:r>
              <w:rPr>
                <w:rFonts w:cs="Arial"/>
                <w:sz w:val="24"/>
              </w:rPr>
              <w:t>Raum und Formen</w:t>
            </w:r>
          </w:p>
          <w:p w14:paraId="10E524D8" w14:textId="77777777" w:rsidR="00B93234" w:rsidRPr="006720E4" w:rsidRDefault="00B93234" w:rsidP="00B93234">
            <w:pPr>
              <w:rPr>
                <w:rFonts w:cs="Arial"/>
                <w:sz w:val="24"/>
              </w:rPr>
            </w:pPr>
          </w:p>
          <w:p w14:paraId="6B397FC0" w14:textId="77777777" w:rsidR="00B93234" w:rsidRDefault="00B93234" w:rsidP="00B93234">
            <w:pPr>
              <w:rPr>
                <w:rFonts w:cs="Arial"/>
                <w:sz w:val="24"/>
              </w:rPr>
            </w:pPr>
            <w:r w:rsidRPr="00E73F93">
              <w:rPr>
                <w:rFonts w:cs="Arial"/>
                <w:b/>
                <w:bCs/>
                <w:sz w:val="24"/>
              </w:rPr>
              <w:t>Schwerpunkt</w:t>
            </w:r>
            <w:r>
              <w:rPr>
                <w:rFonts w:cs="Arial"/>
                <w:sz w:val="24"/>
              </w:rPr>
              <w:t>:</w:t>
            </w:r>
          </w:p>
          <w:p w14:paraId="17E6CB5C" w14:textId="77777777" w:rsidR="00B93234" w:rsidRDefault="00B93234" w:rsidP="002E23B6">
            <w:pPr>
              <w:pStyle w:val="Listenabsatz"/>
              <w:numPr>
                <w:ilvl w:val="0"/>
                <w:numId w:val="7"/>
              </w:numPr>
              <w:rPr>
                <w:rFonts w:cs="Arial"/>
                <w:sz w:val="24"/>
              </w:rPr>
            </w:pPr>
            <w:r>
              <w:rPr>
                <w:rFonts w:cs="Arial"/>
                <w:sz w:val="24"/>
              </w:rPr>
              <w:t>Geometrische Formen und Körper</w:t>
            </w:r>
          </w:p>
          <w:p w14:paraId="0C143D66" w14:textId="77777777" w:rsidR="00B93234" w:rsidRPr="00E73F93" w:rsidRDefault="00B93234" w:rsidP="002E23B6">
            <w:pPr>
              <w:pStyle w:val="Listenabsatz"/>
              <w:numPr>
                <w:ilvl w:val="0"/>
                <w:numId w:val="7"/>
              </w:numPr>
              <w:rPr>
                <w:rFonts w:cs="Arial"/>
                <w:sz w:val="24"/>
              </w:rPr>
            </w:pPr>
            <w:r>
              <w:rPr>
                <w:rFonts w:cs="Arial"/>
                <w:sz w:val="24"/>
              </w:rPr>
              <w:t>Operationen mit ebenen Figuren und Körpern</w:t>
            </w:r>
          </w:p>
          <w:p w14:paraId="7F8435A3" w14:textId="77777777" w:rsidR="00B93234" w:rsidRDefault="00B93234" w:rsidP="00B93234">
            <w:pPr>
              <w:rPr>
                <w:rFonts w:cs="Arial"/>
                <w:sz w:val="24"/>
              </w:rPr>
            </w:pPr>
            <w:r w:rsidRPr="00E73F93">
              <w:rPr>
                <w:rFonts w:cs="Arial"/>
                <w:b/>
                <w:bCs/>
                <w:sz w:val="24"/>
              </w:rPr>
              <w:t>Fachliche Aspekte</w:t>
            </w:r>
            <w:r>
              <w:rPr>
                <w:rFonts w:cs="Arial"/>
                <w:sz w:val="24"/>
              </w:rPr>
              <w:t>:</w:t>
            </w:r>
          </w:p>
          <w:p w14:paraId="49E65B39" w14:textId="716A6FB1" w:rsidR="00B93234" w:rsidRPr="00AE3E8C" w:rsidRDefault="00B93234" w:rsidP="002E23B6">
            <w:pPr>
              <w:pStyle w:val="Listenabsatz"/>
              <w:numPr>
                <w:ilvl w:val="0"/>
                <w:numId w:val="5"/>
              </w:numPr>
              <w:rPr>
                <w:rFonts w:cs="Arial"/>
                <w:sz w:val="24"/>
              </w:rPr>
            </w:pPr>
            <w:r>
              <w:rPr>
                <w:rFonts w:cs="Arial"/>
                <w:sz w:val="24"/>
              </w:rPr>
              <w:t>Körper</w:t>
            </w:r>
          </w:p>
          <w:p w14:paraId="1AABF4F5" w14:textId="50390BA2" w:rsidR="00B93234" w:rsidRPr="00B57061" w:rsidRDefault="00B93234" w:rsidP="002E23B6">
            <w:pPr>
              <w:pStyle w:val="Listenabsatz"/>
              <w:numPr>
                <w:ilvl w:val="0"/>
                <w:numId w:val="5"/>
              </w:numPr>
              <w:rPr>
                <w:rFonts w:cs="Arial"/>
                <w:sz w:val="24"/>
              </w:rPr>
            </w:pPr>
            <w:r>
              <w:rPr>
                <w:rFonts w:cs="Arial"/>
                <w:sz w:val="24"/>
              </w:rPr>
              <w:t>Zusammensetzungen und Zerlegungen, Umformungen</w:t>
            </w:r>
          </w:p>
        </w:tc>
        <w:tc>
          <w:tcPr>
            <w:tcW w:w="4912" w:type="dxa"/>
            <w:gridSpan w:val="3"/>
            <w:shd w:val="clear" w:color="auto" w:fill="D9D9D9" w:themeFill="background1" w:themeFillShade="D9"/>
          </w:tcPr>
          <w:p w14:paraId="51E114FF" w14:textId="77777777" w:rsidR="00B93234" w:rsidRPr="00634191" w:rsidRDefault="00B93234" w:rsidP="00B93234">
            <w:pPr>
              <w:rPr>
                <w:rFonts w:cs="Arial"/>
                <w:sz w:val="16"/>
                <w:szCs w:val="16"/>
              </w:rPr>
            </w:pPr>
          </w:p>
          <w:p w14:paraId="42EF6B1B" w14:textId="77777777" w:rsidR="00B93234" w:rsidRDefault="00B93234" w:rsidP="00B93234">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75ECB6EF" w14:textId="77777777" w:rsidR="00B93234" w:rsidRPr="005306DA" w:rsidRDefault="00B93234" w:rsidP="00B93234">
            <w:pPr>
              <w:jc w:val="left"/>
              <w:rPr>
                <w:rFonts w:cs="Arial"/>
                <w:sz w:val="24"/>
              </w:rPr>
            </w:pPr>
          </w:p>
          <w:p w14:paraId="1532DDA5" w14:textId="3B487795" w:rsidR="00B93234" w:rsidRDefault="00B93234" w:rsidP="002E23B6">
            <w:pPr>
              <w:pStyle w:val="Listenabsatz"/>
              <w:numPr>
                <w:ilvl w:val="0"/>
                <w:numId w:val="5"/>
              </w:numPr>
              <w:rPr>
                <w:rFonts w:cs="Arial"/>
                <w:sz w:val="24"/>
              </w:rPr>
            </w:pPr>
            <w:r>
              <w:rPr>
                <w:rFonts w:cs="Arial"/>
                <w:sz w:val="24"/>
              </w:rPr>
              <w:t xml:space="preserve">Problemlösen – </w:t>
            </w:r>
            <w:r w:rsidRPr="005306DA">
              <w:rPr>
                <w:rFonts w:cs="Arial"/>
                <w:sz w:val="24"/>
              </w:rPr>
              <w:t>Zusammenhänge erkennen und nutzen</w:t>
            </w:r>
            <w:r>
              <w:rPr>
                <w:rFonts w:cs="Arial"/>
                <w:sz w:val="24"/>
              </w:rPr>
              <w:t>, Anwenden von Lösungsstrategien, Erkennen und Korrigieren von Fehlern</w:t>
            </w:r>
          </w:p>
          <w:p w14:paraId="5B6DCF4B" w14:textId="53BB0049" w:rsidR="00B93234" w:rsidRDefault="00B93234" w:rsidP="002E23B6">
            <w:pPr>
              <w:pStyle w:val="Listenabsatz"/>
              <w:numPr>
                <w:ilvl w:val="0"/>
                <w:numId w:val="5"/>
              </w:numPr>
              <w:rPr>
                <w:rFonts w:cs="Arial"/>
                <w:sz w:val="24"/>
              </w:rPr>
            </w:pPr>
            <w:r>
              <w:rPr>
                <w:rFonts w:cs="Arial"/>
                <w:sz w:val="24"/>
              </w:rPr>
              <w:t xml:space="preserve">Modellieren – Erfassen, </w:t>
            </w:r>
            <w:r w:rsidRPr="00A06833">
              <w:rPr>
                <w:rFonts w:cs="Arial"/>
                <w:sz w:val="24"/>
              </w:rPr>
              <w:t>Vereinfachen und Strukturieren</w:t>
            </w:r>
            <w:r>
              <w:rPr>
                <w:rFonts w:cs="Arial"/>
                <w:sz w:val="24"/>
              </w:rPr>
              <w:t>, Übersetzen in Sprache der Mathematik, Mathematisch arbeiten, interpretieren, validieren</w:t>
            </w:r>
          </w:p>
          <w:p w14:paraId="7AFE6701" w14:textId="77777777" w:rsidR="00B93234" w:rsidRDefault="00B93234" w:rsidP="002E23B6">
            <w:pPr>
              <w:pStyle w:val="Listenabsatz"/>
              <w:numPr>
                <w:ilvl w:val="0"/>
                <w:numId w:val="5"/>
              </w:numPr>
              <w:rPr>
                <w:rFonts w:cs="Arial"/>
                <w:sz w:val="24"/>
              </w:rPr>
            </w:pPr>
            <w:r>
              <w:rPr>
                <w:rFonts w:cs="Arial"/>
                <w:sz w:val="24"/>
              </w:rPr>
              <w:t>Kommunizieren – Fachsprache verwenden</w:t>
            </w:r>
          </w:p>
          <w:p w14:paraId="0CC29790" w14:textId="317CF827" w:rsidR="00B93234" w:rsidRDefault="00B93234" w:rsidP="002E23B6">
            <w:pPr>
              <w:pStyle w:val="Listenabsatz"/>
              <w:numPr>
                <w:ilvl w:val="0"/>
                <w:numId w:val="5"/>
              </w:numPr>
              <w:rPr>
                <w:rFonts w:cs="Arial"/>
                <w:sz w:val="24"/>
              </w:rPr>
            </w:pPr>
            <w:r>
              <w:rPr>
                <w:rFonts w:cs="Arial"/>
                <w:sz w:val="24"/>
              </w:rPr>
              <w:t xml:space="preserve">Darstellen und Arbeiten mit Werkzeugen – mathematische Darstellungen nutzen, Wechsel von Darstellungsformen und -ebenen, </w:t>
            </w:r>
            <w:r w:rsidRPr="005306DA">
              <w:rPr>
                <w:rFonts w:cs="Arial"/>
                <w:sz w:val="24"/>
              </w:rPr>
              <w:t>Arbeiten mit Werkzeugen</w:t>
            </w:r>
          </w:p>
          <w:p w14:paraId="7886F420" w14:textId="77777777" w:rsidR="00B93234" w:rsidRPr="00E149C9" w:rsidRDefault="00B93234" w:rsidP="00B93234">
            <w:pPr>
              <w:rPr>
                <w:rFonts w:cs="Arial"/>
                <w:sz w:val="24"/>
              </w:rPr>
            </w:pPr>
            <w:r w:rsidRPr="0036341E">
              <w:rPr>
                <w:rFonts w:cs="Arial"/>
                <w:b/>
                <w:bCs/>
                <w:sz w:val="28"/>
                <w:szCs w:val="28"/>
              </w:rPr>
              <w:t>…</w:t>
            </w:r>
          </w:p>
        </w:tc>
        <w:tc>
          <w:tcPr>
            <w:tcW w:w="4913" w:type="dxa"/>
            <w:shd w:val="clear" w:color="auto" w:fill="auto"/>
          </w:tcPr>
          <w:p w14:paraId="6C505EBE" w14:textId="477F8A51" w:rsidR="00B93234" w:rsidRDefault="00B93234" w:rsidP="00B93234">
            <w:pPr>
              <w:rPr>
                <w:rFonts w:cs="Arial"/>
                <w:sz w:val="24"/>
              </w:rPr>
            </w:pPr>
            <w:r w:rsidRPr="00673F35">
              <w:rPr>
                <w:rFonts w:cs="Arial"/>
                <w:sz w:val="16"/>
                <w:szCs w:val="16"/>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sidR="0036381D">
              <w:rPr>
                <w:rFonts w:cs="Arial"/>
                <w:sz w:val="24"/>
              </w:rPr>
              <w:t>die Inhalte und Kompetenzbereiche</w:t>
            </w:r>
            <w:r>
              <w:rPr>
                <w:rFonts w:cs="Arial"/>
                <w:sz w:val="24"/>
              </w:rPr>
              <w:t>:</w:t>
            </w:r>
          </w:p>
          <w:p w14:paraId="624F873F" w14:textId="77777777" w:rsidR="00B93234" w:rsidRPr="00332579" w:rsidRDefault="00B93234" w:rsidP="00B93234">
            <w:pPr>
              <w:rPr>
                <w:rFonts w:cs="Arial"/>
                <w:sz w:val="12"/>
                <w:szCs w:val="12"/>
              </w:rPr>
            </w:pPr>
          </w:p>
          <w:p w14:paraId="20046F34" w14:textId="77777777" w:rsidR="00B93234" w:rsidRDefault="00B93234" w:rsidP="002E23B6">
            <w:pPr>
              <w:pStyle w:val="Listenabsatz"/>
              <w:numPr>
                <w:ilvl w:val="0"/>
                <w:numId w:val="5"/>
              </w:numPr>
              <w:rPr>
                <w:rFonts w:cs="Arial"/>
                <w:sz w:val="24"/>
              </w:rPr>
            </w:pPr>
            <w:r>
              <w:rPr>
                <w:rFonts w:cs="Arial"/>
                <w:sz w:val="24"/>
              </w:rPr>
              <w:t xml:space="preserve">Motorik – Gegenstände tragen, bewegen und handhaben – </w:t>
            </w:r>
            <w:r w:rsidRPr="00A06833">
              <w:rPr>
                <w:rFonts w:cs="Arial"/>
                <w:sz w:val="24"/>
              </w:rPr>
              <w:t>Feinmotorischer Handgebrauch</w:t>
            </w:r>
            <w:r>
              <w:rPr>
                <w:rFonts w:cs="Arial"/>
                <w:sz w:val="24"/>
              </w:rPr>
              <w:t xml:space="preserve"> (2.3)</w:t>
            </w:r>
          </w:p>
          <w:p w14:paraId="652AE645" w14:textId="2E069F3F" w:rsidR="00B93234" w:rsidRDefault="00B93234" w:rsidP="002E23B6">
            <w:pPr>
              <w:pStyle w:val="Listenabsatz"/>
              <w:numPr>
                <w:ilvl w:val="0"/>
                <w:numId w:val="5"/>
              </w:numPr>
              <w:rPr>
                <w:rFonts w:cs="Arial"/>
                <w:sz w:val="24"/>
              </w:rPr>
            </w:pPr>
            <w:r>
              <w:rPr>
                <w:rFonts w:cs="Arial"/>
                <w:sz w:val="24"/>
              </w:rPr>
              <w:t xml:space="preserve">Wahrnehmung – </w:t>
            </w:r>
            <w:r w:rsidRPr="00A06833">
              <w:rPr>
                <w:rFonts w:cs="Arial"/>
                <w:sz w:val="24"/>
              </w:rPr>
              <w:t>Taktile Wahrnehmung</w:t>
            </w:r>
            <w:r>
              <w:rPr>
                <w:rFonts w:cs="Arial"/>
                <w:sz w:val="24"/>
              </w:rPr>
              <w:t xml:space="preserve"> – Eigenschaften von Gegenständen (4.2)</w:t>
            </w:r>
          </w:p>
          <w:p w14:paraId="39D0D0BD" w14:textId="51BE9BDE" w:rsidR="00B93234" w:rsidRPr="00AF6BC0" w:rsidRDefault="00B93234" w:rsidP="002E23B6">
            <w:pPr>
              <w:pStyle w:val="Listenabsatz"/>
              <w:numPr>
                <w:ilvl w:val="0"/>
                <w:numId w:val="5"/>
              </w:numPr>
              <w:rPr>
                <w:rFonts w:cs="Arial"/>
                <w:sz w:val="24"/>
              </w:rPr>
            </w:pPr>
            <w:r>
              <w:rPr>
                <w:rFonts w:cs="Arial"/>
                <w:sz w:val="24"/>
              </w:rPr>
              <w:t xml:space="preserve">Wahrnehmung – Visuelle Wahrnehmung – Visuomotorische Koordination (8.3); Wahrnehmungskonstanz (8.4); Räumliche Beziehungen (8.6.); </w:t>
            </w:r>
            <w:r w:rsidRPr="00AF6BC0">
              <w:rPr>
                <w:rFonts w:cs="Arial"/>
                <w:sz w:val="24"/>
              </w:rPr>
              <w:t>Formwahrnehmung (8.7)</w:t>
            </w:r>
          </w:p>
          <w:p w14:paraId="44818AE4" w14:textId="26B843BD" w:rsidR="00B93234" w:rsidRDefault="00B93234" w:rsidP="002E23B6">
            <w:pPr>
              <w:pStyle w:val="Listenabsatz"/>
              <w:numPr>
                <w:ilvl w:val="0"/>
                <w:numId w:val="5"/>
              </w:numPr>
              <w:rPr>
                <w:rFonts w:cs="Arial"/>
                <w:sz w:val="24"/>
              </w:rPr>
            </w:pPr>
            <w:r>
              <w:rPr>
                <w:rFonts w:cs="Arial"/>
                <w:sz w:val="24"/>
              </w:rPr>
              <w:t>Kognition – Gedächtnis – Langzeitgedächtnis (2.3)</w:t>
            </w:r>
          </w:p>
          <w:p w14:paraId="543A2B02" w14:textId="24FEB2BF" w:rsidR="00B93234" w:rsidRPr="000E06F4" w:rsidRDefault="00B93234" w:rsidP="002E23B6">
            <w:pPr>
              <w:pStyle w:val="Listenabsatz"/>
              <w:numPr>
                <w:ilvl w:val="0"/>
                <w:numId w:val="5"/>
              </w:numPr>
              <w:rPr>
                <w:rFonts w:cs="Arial"/>
                <w:sz w:val="24"/>
              </w:rPr>
            </w:pPr>
            <w:r>
              <w:rPr>
                <w:rFonts w:cs="Arial"/>
                <w:sz w:val="24"/>
              </w:rPr>
              <w:t>Kognition – Begriffsbildung und Vorstellung von der Welt – Vergleichen (3.4); Gliedern und Zusammensetzen (3.5); B</w:t>
            </w:r>
            <w:r w:rsidRPr="000E06F4">
              <w:rPr>
                <w:rFonts w:cs="Arial"/>
                <w:sz w:val="24"/>
              </w:rPr>
              <w:t>egriffsbildung und Vorstellung von der Welt – Ordnen/Kategorisieren (3.6)</w:t>
            </w:r>
          </w:p>
          <w:p w14:paraId="572695D8" w14:textId="04C7A3BB" w:rsidR="00B93234" w:rsidRPr="000228E3" w:rsidRDefault="00B93234" w:rsidP="002E23B6">
            <w:pPr>
              <w:pStyle w:val="Listenabsatz"/>
              <w:numPr>
                <w:ilvl w:val="0"/>
                <w:numId w:val="5"/>
              </w:numPr>
              <w:rPr>
                <w:rFonts w:cs="Arial"/>
                <w:sz w:val="24"/>
              </w:rPr>
            </w:pPr>
            <w:r>
              <w:rPr>
                <w:rFonts w:cs="Arial"/>
                <w:sz w:val="24"/>
              </w:rPr>
              <w:t>Kognition – Beurteilen, Problemlösen, Bewerten – Erkennen von Problemen (5.2); Lösen von Problemen (5.3); Überprüfen (5.4)</w:t>
            </w:r>
          </w:p>
          <w:p w14:paraId="0B17BBEE" w14:textId="77777777" w:rsidR="00B93234" w:rsidRPr="0036341E" w:rsidRDefault="00B93234" w:rsidP="00B93234">
            <w:pPr>
              <w:rPr>
                <w:rFonts w:cs="Arial"/>
                <w:b/>
                <w:bCs/>
                <w:sz w:val="28"/>
                <w:szCs w:val="28"/>
              </w:rPr>
            </w:pPr>
            <w:r w:rsidRPr="0036341E">
              <w:rPr>
                <w:rFonts w:cs="Arial"/>
                <w:b/>
                <w:bCs/>
                <w:sz w:val="28"/>
                <w:szCs w:val="28"/>
              </w:rPr>
              <w:t>…</w:t>
            </w:r>
          </w:p>
          <w:p w14:paraId="28914585" w14:textId="77777777" w:rsidR="00B93234" w:rsidRPr="00673F35" w:rsidRDefault="00B93234" w:rsidP="00B93234">
            <w:pPr>
              <w:rPr>
                <w:rFonts w:cs="Arial"/>
                <w:sz w:val="16"/>
                <w:szCs w:val="16"/>
              </w:rPr>
            </w:pPr>
          </w:p>
          <w:p w14:paraId="6824D1A9" w14:textId="77777777" w:rsidR="00B93234" w:rsidRDefault="00B93234" w:rsidP="00B93234">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B93234" w:rsidRPr="00D03310" w14:paraId="50303C64" w14:textId="77777777" w:rsidTr="00AD0AC6">
        <w:tc>
          <w:tcPr>
            <w:tcW w:w="14737" w:type="dxa"/>
            <w:gridSpan w:val="5"/>
            <w:shd w:val="clear" w:color="auto" w:fill="D9D9D9" w:themeFill="background1" w:themeFillShade="D9"/>
          </w:tcPr>
          <w:p w14:paraId="086C3838" w14:textId="2BDC3BE0" w:rsidR="00B93234" w:rsidRDefault="00B93234" w:rsidP="00502895">
            <w:pPr>
              <w:spacing w:before="120" w:after="120"/>
              <w:jc w:val="left"/>
              <w:rPr>
                <w:rFonts w:cs="Arial"/>
                <w:sz w:val="24"/>
              </w:rPr>
            </w:pPr>
            <w:r>
              <w:rPr>
                <w:rFonts w:cs="Arial"/>
                <w:sz w:val="24"/>
              </w:rPr>
              <w:lastRenderedPageBreak/>
              <w:t>Angestrebte Kompetenzen:</w:t>
            </w:r>
          </w:p>
          <w:p w14:paraId="3AB5651B" w14:textId="5B1B478A"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5BF48F74" w14:textId="77777777" w:rsidR="00B93234" w:rsidRDefault="00B93234" w:rsidP="00B93234">
            <w:pPr>
              <w:jc w:val="left"/>
              <w:rPr>
                <w:rFonts w:cs="Arial"/>
                <w:sz w:val="24"/>
              </w:rPr>
            </w:pPr>
          </w:p>
        </w:tc>
      </w:tr>
      <w:tr w:rsidR="00B93234" w:rsidRPr="00D03310" w14:paraId="3B397595" w14:textId="77777777" w:rsidTr="00AD0AC6">
        <w:trPr>
          <w:trHeight w:val="677"/>
        </w:trPr>
        <w:tc>
          <w:tcPr>
            <w:tcW w:w="7368" w:type="dxa"/>
            <w:gridSpan w:val="2"/>
            <w:shd w:val="clear" w:color="auto" w:fill="FFFFFF" w:themeFill="background1"/>
          </w:tcPr>
          <w:p w14:paraId="6589ADB4" w14:textId="5C133D9D" w:rsidR="00B93234" w:rsidRDefault="00B93234" w:rsidP="00B93234">
            <w:pPr>
              <w:rPr>
                <w:rFonts w:cs="Arial"/>
                <w:sz w:val="24"/>
              </w:rPr>
            </w:pPr>
            <w:r>
              <w:rPr>
                <w:rFonts w:cs="Arial"/>
                <w:sz w:val="24"/>
              </w:rPr>
              <w:t xml:space="preserve">Didaktisch bzw. methodische Zugänge: </w:t>
            </w:r>
          </w:p>
          <w:p w14:paraId="692F95DC" w14:textId="77777777" w:rsidR="00B30B52" w:rsidRDefault="00B30B52" w:rsidP="00B93234">
            <w:pPr>
              <w:rPr>
                <w:rFonts w:cs="Arial"/>
                <w:sz w:val="24"/>
              </w:rPr>
            </w:pPr>
          </w:p>
          <w:p w14:paraId="6DD9C960" w14:textId="3961F85D" w:rsidR="00B93234" w:rsidRDefault="00B93234" w:rsidP="002E23B6">
            <w:pPr>
              <w:pStyle w:val="Listenabsatz"/>
              <w:numPr>
                <w:ilvl w:val="0"/>
                <w:numId w:val="5"/>
              </w:numPr>
              <w:rPr>
                <w:rFonts w:cs="Arial"/>
                <w:sz w:val="24"/>
              </w:rPr>
            </w:pPr>
            <w:r>
              <w:rPr>
                <w:rFonts w:cs="Arial"/>
                <w:sz w:val="24"/>
              </w:rPr>
              <w:t>handlungsorientierte Vorgehensweise: Suchen von Körpern in der Umwelt (u.a. Detektivspiel, Körperformen-Spaziergang), Zusammensetzen und Zerlegen von Körpern zu Bauwerken und umgekehrt, Umformungen von Körpern, Erstellen von Flächen-, Kantenmodellen</w:t>
            </w:r>
          </w:p>
          <w:p w14:paraId="45A1686D" w14:textId="6050F308" w:rsidR="00B93234" w:rsidRDefault="00B93234" w:rsidP="002E23B6">
            <w:pPr>
              <w:pStyle w:val="Listenabsatz"/>
              <w:numPr>
                <w:ilvl w:val="0"/>
                <w:numId w:val="5"/>
              </w:numPr>
              <w:rPr>
                <w:rFonts w:cs="Arial"/>
                <w:sz w:val="24"/>
              </w:rPr>
            </w:pPr>
            <w:r>
              <w:rPr>
                <w:rFonts w:cs="Arial"/>
                <w:sz w:val="24"/>
              </w:rPr>
              <w:t xml:space="preserve">Nutzen verschiedener Darstellungsebenen: </w:t>
            </w:r>
          </w:p>
          <w:p w14:paraId="79FEA7F1" w14:textId="290186CD" w:rsidR="00B93234" w:rsidRDefault="00B93234" w:rsidP="005F0EE2">
            <w:pPr>
              <w:pStyle w:val="Listenabsatz"/>
              <w:numPr>
                <w:ilvl w:val="0"/>
                <w:numId w:val="31"/>
              </w:numPr>
              <w:rPr>
                <w:rFonts w:cs="Arial"/>
                <w:sz w:val="24"/>
              </w:rPr>
            </w:pPr>
            <w:r>
              <w:rPr>
                <w:rFonts w:cs="Arial"/>
                <w:sz w:val="24"/>
              </w:rPr>
              <w:t xml:space="preserve">basal-perzeptive: u.a. taktile Wahrnehmung von Ecken, Kanten </w:t>
            </w:r>
          </w:p>
          <w:p w14:paraId="78A43728" w14:textId="2E199E2B" w:rsidR="00B93234" w:rsidRDefault="00B93234" w:rsidP="005F0EE2">
            <w:pPr>
              <w:pStyle w:val="Listenabsatz"/>
              <w:numPr>
                <w:ilvl w:val="0"/>
                <w:numId w:val="31"/>
              </w:numPr>
              <w:rPr>
                <w:rFonts w:cs="Arial"/>
                <w:sz w:val="24"/>
              </w:rPr>
            </w:pPr>
            <w:r>
              <w:rPr>
                <w:rFonts w:cs="Arial"/>
                <w:sz w:val="24"/>
              </w:rPr>
              <w:t>enaktive: Ebene: u.a. Sortieraufgaben von Körpermodellen und Alltagsgegenständen, Bauen mit Körpern</w:t>
            </w:r>
          </w:p>
          <w:p w14:paraId="7C556388" w14:textId="08B40A4C" w:rsidR="00B93234" w:rsidRDefault="00B93234" w:rsidP="005F0EE2">
            <w:pPr>
              <w:pStyle w:val="Listenabsatz"/>
              <w:numPr>
                <w:ilvl w:val="0"/>
                <w:numId w:val="31"/>
              </w:numPr>
              <w:rPr>
                <w:rFonts w:cs="Arial"/>
                <w:sz w:val="24"/>
              </w:rPr>
            </w:pPr>
            <w:r>
              <w:rPr>
                <w:rFonts w:cs="Arial"/>
                <w:sz w:val="24"/>
              </w:rPr>
              <w:t>ikonische Ebene: u.a. Zuordnungsaufgaben von Abb</w:t>
            </w:r>
            <w:r w:rsidR="00757EC2">
              <w:rPr>
                <w:rFonts w:cs="Arial"/>
                <w:sz w:val="24"/>
              </w:rPr>
              <w:t>ildungen der Alltagsgegenstände</w:t>
            </w:r>
            <w:r>
              <w:rPr>
                <w:rFonts w:cs="Arial"/>
                <w:sz w:val="24"/>
              </w:rPr>
              <w:t xml:space="preserve"> zu den Körpermodellen und umgekehrt</w:t>
            </w:r>
          </w:p>
          <w:p w14:paraId="570F52CC" w14:textId="0B3E56B7" w:rsidR="00B93234" w:rsidRDefault="00B93234" w:rsidP="005F0EE2">
            <w:pPr>
              <w:pStyle w:val="Listenabsatz"/>
              <w:numPr>
                <w:ilvl w:val="0"/>
                <w:numId w:val="31"/>
              </w:numPr>
              <w:rPr>
                <w:rFonts w:cs="Arial"/>
                <w:sz w:val="24"/>
              </w:rPr>
            </w:pPr>
            <w:r>
              <w:rPr>
                <w:rFonts w:cs="Arial"/>
                <w:sz w:val="24"/>
              </w:rPr>
              <w:t xml:space="preserve">symbolische Ebene: u.a. Steckbrief zu Körpern erstellen, Einzeichnen von Ecken, Kanten in schriftlichen Aufgabenformaten, Kanten- oder Flächenmodell, Zeichnen von Körpern, Erstellen von Bauplänen </w:t>
            </w:r>
          </w:p>
          <w:p w14:paraId="71262A7A" w14:textId="46BEC7C0" w:rsidR="00B93234" w:rsidRPr="004A192A" w:rsidRDefault="00B93234" w:rsidP="002E23B6">
            <w:pPr>
              <w:pStyle w:val="Listenabsatz"/>
              <w:numPr>
                <w:ilvl w:val="0"/>
                <w:numId w:val="5"/>
              </w:numPr>
              <w:rPr>
                <w:rFonts w:cs="Arial"/>
                <w:sz w:val="24"/>
              </w:rPr>
            </w:pPr>
            <w:r>
              <w:rPr>
                <w:rFonts w:cs="Arial"/>
                <w:sz w:val="24"/>
              </w:rPr>
              <w:t>Begriffsbildung u.a. zu den Begriffen „Würfel, Quader, Zylinder, Pyramide, Kugel“: Begriffe als Wortspeicher visualisie</w:t>
            </w:r>
            <w:r>
              <w:rPr>
                <w:rFonts w:cs="Arial"/>
                <w:sz w:val="24"/>
              </w:rPr>
              <w:lastRenderedPageBreak/>
              <w:t>ren, verbalisieren (u.a. mit elektronischem Kommunikationsgerät, digitalem Vorlesestift) und gebärden; Zuordnungsaufgaben von Begriff zur Abbildung auch in Form eines Rätsels</w:t>
            </w:r>
          </w:p>
          <w:p w14:paraId="0707F63C" w14:textId="6C819112" w:rsidR="00B93234" w:rsidRDefault="00B93234" w:rsidP="002E23B6">
            <w:pPr>
              <w:pStyle w:val="Listenabsatz"/>
              <w:numPr>
                <w:ilvl w:val="0"/>
                <w:numId w:val="5"/>
              </w:numPr>
              <w:rPr>
                <w:rFonts w:cs="Arial"/>
                <w:sz w:val="24"/>
              </w:rPr>
            </w:pPr>
            <w:r>
              <w:rPr>
                <w:rFonts w:cs="Arial"/>
                <w:sz w:val="24"/>
              </w:rPr>
              <w:t>Differenzierung u.a. durch verschiedene Darstellungsebenen, durch unterschiedliche Anzahl der Körperformen, Erweiterung der Körperformen (u.a. Tetraeder, Prism</w:t>
            </w:r>
            <w:r w:rsidR="0036381D">
              <w:rPr>
                <w:rFonts w:cs="Arial"/>
                <w:sz w:val="24"/>
              </w:rPr>
              <w:t>a</w:t>
            </w:r>
            <w:r>
              <w:rPr>
                <w:rFonts w:cs="Arial"/>
                <w:sz w:val="24"/>
              </w:rPr>
              <w:t>, Halbkugel)</w:t>
            </w:r>
          </w:p>
          <w:p w14:paraId="6A2FBF86" w14:textId="71EE8346" w:rsidR="00B93234" w:rsidRDefault="00B93234" w:rsidP="002E23B6">
            <w:pPr>
              <w:pStyle w:val="Listenabsatz"/>
              <w:numPr>
                <w:ilvl w:val="0"/>
                <w:numId w:val="5"/>
              </w:numPr>
              <w:rPr>
                <w:rFonts w:cs="Arial"/>
                <w:sz w:val="24"/>
              </w:rPr>
            </w:pPr>
            <w:r>
              <w:rPr>
                <w:rFonts w:cs="Arial"/>
                <w:sz w:val="24"/>
              </w:rPr>
              <w:t>Anwendungsorientierte Übungsformate: Zuordnung von Körperform und entsprechendem Alltagsgegenstand, Wiederfinden von Körperformen auf Alltagsabbildungen</w:t>
            </w:r>
          </w:p>
          <w:p w14:paraId="662EFC5A" w14:textId="7A98F241" w:rsidR="00B93234" w:rsidRDefault="00B93234" w:rsidP="002E23B6">
            <w:pPr>
              <w:pStyle w:val="Listenabsatz"/>
              <w:numPr>
                <w:ilvl w:val="0"/>
                <w:numId w:val="5"/>
              </w:numPr>
              <w:rPr>
                <w:rFonts w:cs="Arial"/>
                <w:sz w:val="24"/>
              </w:rPr>
            </w:pPr>
            <w:r>
              <w:rPr>
                <w:rFonts w:cs="Arial"/>
                <w:sz w:val="24"/>
              </w:rPr>
              <w:t>Offene Übungsformate: Bauwerke aus Körpern erstellen</w:t>
            </w:r>
          </w:p>
          <w:p w14:paraId="07E312FF" w14:textId="094CC01C" w:rsidR="00B93234" w:rsidRDefault="00B93234" w:rsidP="002E23B6">
            <w:pPr>
              <w:pStyle w:val="Listenabsatz"/>
              <w:numPr>
                <w:ilvl w:val="0"/>
                <w:numId w:val="5"/>
              </w:numPr>
              <w:rPr>
                <w:rFonts w:cs="Arial"/>
                <w:sz w:val="24"/>
              </w:rPr>
            </w:pPr>
            <w:r>
              <w:rPr>
                <w:rFonts w:cs="Arial"/>
                <w:sz w:val="24"/>
              </w:rPr>
              <w:t>Problemorientierte Übungsformate: u.a. verschiedene (alle) Würfelnetze finden (entsprechend für andere Körper)</w:t>
            </w:r>
          </w:p>
          <w:p w14:paraId="4179D14A" w14:textId="77777777" w:rsidR="00B93234" w:rsidRDefault="00B93234" w:rsidP="002E23B6">
            <w:pPr>
              <w:pStyle w:val="Listenabsatz"/>
              <w:numPr>
                <w:ilvl w:val="0"/>
                <w:numId w:val="5"/>
              </w:numPr>
              <w:rPr>
                <w:rFonts w:cs="Arial"/>
                <w:sz w:val="24"/>
              </w:rPr>
            </w:pPr>
            <w:r>
              <w:rPr>
                <w:rFonts w:cs="Arial"/>
                <w:sz w:val="24"/>
              </w:rPr>
              <w:t xml:space="preserve">Zuordnungsaufgaben können nach dem Konzept „Lernen in Bewegung“ umgesetzt werden, indem Unterrichtsinhalte und Bewegung verknüpft werden (u.a. Rollbrettstation, </w:t>
            </w:r>
            <w:proofErr w:type="spellStart"/>
            <w:r>
              <w:rPr>
                <w:rFonts w:cs="Arial"/>
                <w:sz w:val="24"/>
              </w:rPr>
              <w:t>Varussellstation</w:t>
            </w:r>
            <w:proofErr w:type="spellEnd"/>
            <w:r>
              <w:rPr>
                <w:rFonts w:cs="Arial"/>
                <w:sz w:val="24"/>
              </w:rPr>
              <w:t>)</w:t>
            </w:r>
          </w:p>
          <w:p w14:paraId="23636785" w14:textId="77777777" w:rsidR="00B30B52" w:rsidRDefault="00B30B52" w:rsidP="002E23B6">
            <w:pPr>
              <w:pStyle w:val="Listenabsatz"/>
              <w:numPr>
                <w:ilvl w:val="0"/>
                <w:numId w:val="5"/>
              </w:numPr>
              <w:rPr>
                <w:rFonts w:cs="Arial"/>
                <w:b/>
                <w:bCs/>
                <w:sz w:val="24"/>
              </w:rPr>
            </w:pPr>
            <w:r w:rsidRPr="00E0349C">
              <w:rPr>
                <w:rFonts w:cs="Arial"/>
                <w:b/>
                <w:bCs/>
                <w:sz w:val="24"/>
              </w:rPr>
              <w:t>…</w:t>
            </w:r>
          </w:p>
          <w:p w14:paraId="10E3544D" w14:textId="3000A269" w:rsidR="00E0349C" w:rsidRPr="00E0349C" w:rsidRDefault="00E0349C" w:rsidP="00E0349C">
            <w:pPr>
              <w:pStyle w:val="Listenabsatz"/>
              <w:numPr>
                <w:ilvl w:val="0"/>
                <w:numId w:val="0"/>
              </w:numPr>
              <w:ind w:left="720"/>
              <w:rPr>
                <w:rFonts w:cs="Arial"/>
                <w:b/>
                <w:bCs/>
                <w:sz w:val="24"/>
              </w:rPr>
            </w:pPr>
          </w:p>
        </w:tc>
        <w:tc>
          <w:tcPr>
            <w:tcW w:w="7369" w:type="dxa"/>
            <w:gridSpan w:val="3"/>
            <w:shd w:val="clear" w:color="auto" w:fill="FFFFFF" w:themeFill="background1"/>
          </w:tcPr>
          <w:p w14:paraId="7C25CD6F" w14:textId="3571293C" w:rsidR="00B93234" w:rsidRDefault="00B93234" w:rsidP="00B93234">
            <w:pPr>
              <w:rPr>
                <w:rFonts w:cs="Arial"/>
                <w:sz w:val="24"/>
              </w:rPr>
            </w:pPr>
            <w:r w:rsidRPr="00A13271">
              <w:rPr>
                <w:rFonts w:cs="Arial"/>
                <w:sz w:val="24"/>
              </w:rPr>
              <w:lastRenderedPageBreak/>
              <w:t>Materialien/Medien/außerschulische Angebote:</w:t>
            </w:r>
          </w:p>
          <w:p w14:paraId="5147B24C" w14:textId="77777777" w:rsidR="00B30B52" w:rsidRDefault="00B30B52" w:rsidP="00B93234">
            <w:pPr>
              <w:rPr>
                <w:rFonts w:cs="Arial"/>
                <w:sz w:val="24"/>
              </w:rPr>
            </w:pPr>
          </w:p>
          <w:p w14:paraId="42931C97" w14:textId="1A649AE2" w:rsidR="00B93234" w:rsidRPr="00673F35" w:rsidRDefault="00B93234" w:rsidP="002E23B6">
            <w:pPr>
              <w:pStyle w:val="Listenabsatz"/>
              <w:numPr>
                <w:ilvl w:val="0"/>
                <w:numId w:val="5"/>
              </w:numPr>
              <w:rPr>
                <w:rFonts w:cs="Arial"/>
                <w:sz w:val="24"/>
              </w:rPr>
            </w:pPr>
            <w:r w:rsidRPr="00673F35">
              <w:rPr>
                <w:rFonts w:cs="Arial"/>
                <w:sz w:val="24"/>
              </w:rPr>
              <w:t>Zentrales Arbeitsmittel: Körperformen</w:t>
            </w:r>
          </w:p>
          <w:p w14:paraId="6E883653" w14:textId="77777777" w:rsidR="00673F35" w:rsidRDefault="00B93234" w:rsidP="002E23B6">
            <w:pPr>
              <w:pStyle w:val="Listenabsatz"/>
              <w:numPr>
                <w:ilvl w:val="0"/>
                <w:numId w:val="5"/>
              </w:numPr>
              <w:rPr>
                <w:rFonts w:cs="Arial"/>
                <w:sz w:val="24"/>
              </w:rPr>
            </w:pPr>
            <w:r w:rsidRPr="00673F35">
              <w:rPr>
                <w:rFonts w:cs="Arial"/>
                <w:sz w:val="24"/>
              </w:rPr>
              <w:t>Weitere Arbeitsmittel:</w:t>
            </w:r>
          </w:p>
          <w:p w14:paraId="514715C2" w14:textId="2B301451" w:rsidR="00B93234" w:rsidRPr="00673F35" w:rsidRDefault="00B93234" w:rsidP="00673F35">
            <w:pPr>
              <w:pStyle w:val="Listenabsatz"/>
              <w:numPr>
                <w:ilvl w:val="0"/>
                <w:numId w:val="0"/>
              </w:numPr>
              <w:ind w:left="720"/>
              <w:rPr>
                <w:rFonts w:cs="Arial"/>
                <w:sz w:val="24"/>
              </w:rPr>
            </w:pPr>
            <w:r w:rsidRPr="00673F35">
              <w:rPr>
                <w:rFonts w:cs="Arial"/>
                <w:sz w:val="24"/>
              </w:rPr>
              <w:t>Alltagsgegenstände als Körper, Bauklötze, Materialien zum Erstellen von Flächen - und Kantenmodellen</w:t>
            </w:r>
          </w:p>
          <w:p w14:paraId="2D192991" w14:textId="77777777" w:rsidR="00673F35" w:rsidRDefault="00B93234" w:rsidP="002E23B6">
            <w:pPr>
              <w:pStyle w:val="Listenabsatz"/>
              <w:numPr>
                <w:ilvl w:val="0"/>
                <w:numId w:val="5"/>
              </w:numPr>
              <w:jc w:val="left"/>
              <w:rPr>
                <w:rFonts w:cs="Arial"/>
                <w:sz w:val="24"/>
              </w:rPr>
            </w:pPr>
            <w:r w:rsidRPr="00673F35">
              <w:rPr>
                <w:rFonts w:cs="Arial"/>
                <w:sz w:val="24"/>
              </w:rPr>
              <w:t>Ausleihbare Lernmaterialsammlung</w:t>
            </w:r>
            <w:r>
              <w:rPr>
                <w:rFonts w:cs="Arial"/>
                <w:sz w:val="24"/>
              </w:rPr>
              <w:t>:</w:t>
            </w:r>
          </w:p>
          <w:p w14:paraId="70B870BB" w14:textId="6E6829D1" w:rsidR="00B93234" w:rsidRDefault="00B93234" w:rsidP="00673F35">
            <w:pPr>
              <w:pStyle w:val="Listenabsatz"/>
              <w:numPr>
                <w:ilvl w:val="0"/>
                <w:numId w:val="0"/>
              </w:numPr>
              <w:ind w:left="720"/>
              <w:jc w:val="left"/>
              <w:rPr>
                <w:rFonts w:cs="Arial"/>
                <w:sz w:val="24"/>
              </w:rPr>
            </w:pPr>
            <w:r>
              <w:rPr>
                <w:rFonts w:cs="Arial"/>
                <w:sz w:val="24"/>
              </w:rPr>
              <w:t xml:space="preserve">Körper, Einheitswürfel, </w:t>
            </w:r>
            <w:proofErr w:type="spellStart"/>
            <w:r>
              <w:rPr>
                <w:rFonts w:cs="Arial"/>
                <w:sz w:val="24"/>
              </w:rPr>
              <w:t>Somawürfel</w:t>
            </w:r>
            <w:proofErr w:type="spellEnd"/>
            <w:r>
              <w:rPr>
                <w:rFonts w:cs="Arial"/>
                <w:sz w:val="24"/>
              </w:rPr>
              <w:t xml:space="preserve">, Polywürfel, </w:t>
            </w:r>
            <w:proofErr w:type="spellStart"/>
            <w:r>
              <w:rPr>
                <w:rFonts w:cs="Arial"/>
                <w:sz w:val="24"/>
              </w:rPr>
              <w:t>Tetrapuzzle</w:t>
            </w:r>
            <w:proofErr w:type="spellEnd"/>
            <w:r>
              <w:rPr>
                <w:rFonts w:cs="Arial"/>
                <w:sz w:val="24"/>
              </w:rPr>
              <w:t>, Kantenmodelle, Flächenmodelle</w:t>
            </w:r>
          </w:p>
          <w:p w14:paraId="2F1A85D3" w14:textId="412E9588" w:rsidR="00B93234" w:rsidRDefault="00B93234" w:rsidP="002E23B6">
            <w:pPr>
              <w:pStyle w:val="Listenabsatz"/>
              <w:numPr>
                <w:ilvl w:val="0"/>
                <w:numId w:val="5"/>
              </w:numPr>
              <w:rPr>
                <w:rFonts w:cs="Arial"/>
                <w:sz w:val="24"/>
              </w:rPr>
            </w:pPr>
            <w:r>
              <w:rPr>
                <w:rFonts w:cs="Arial"/>
                <w:sz w:val="24"/>
              </w:rPr>
              <w:t xml:space="preserve">Piktogramme (Körper) </w:t>
            </w:r>
          </w:p>
          <w:p w14:paraId="5CEFF167" w14:textId="3A0B2819" w:rsidR="00B93234" w:rsidRDefault="00B93234" w:rsidP="002E23B6">
            <w:pPr>
              <w:pStyle w:val="Listenabsatz"/>
              <w:numPr>
                <w:ilvl w:val="0"/>
                <w:numId w:val="5"/>
              </w:numPr>
              <w:rPr>
                <w:rFonts w:cs="Arial"/>
                <w:sz w:val="24"/>
              </w:rPr>
            </w:pPr>
            <w:r>
              <w:rPr>
                <w:rFonts w:cs="Arial"/>
                <w:sz w:val="24"/>
              </w:rPr>
              <w:t>Abbildungen von Körpern im Alltag</w:t>
            </w:r>
          </w:p>
          <w:p w14:paraId="11214C29" w14:textId="6054B04A" w:rsidR="00B93234" w:rsidRDefault="00B93234" w:rsidP="002E23B6">
            <w:pPr>
              <w:pStyle w:val="Listenabsatz"/>
              <w:numPr>
                <w:ilvl w:val="0"/>
                <w:numId w:val="5"/>
              </w:numPr>
              <w:rPr>
                <w:rFonts w:cs="Arial"/>
                <w:sz w:val="24"/>
              </w:rPr>
            </w:pPr>
            <w:r>
              <w:rPr>
                <w:rFonts w:cs="Arial"/>
                <w:sz w:val="24"/>
              </w:rPr>
              <w:t>Strukturierte Arbeitsmappen nach TEACCH für Zuordnungsaufgaben</w:t>
            </w:r>
          </w:p>
          <w:p w14:paraId="3B38E7CC" w14:textId="0DCCB6E4" w:rsidR="00B93234" w:rsidRPr="00116760" w:rsidRDefault="00B93234" w:rsidP="002E23B6">
            <w:pPr>
              <w:pStyle w:val="Listenabsatz"/>
              <w:numPr>
                <w:ilvl w:val="0"/>
                <w:numId w:val="5"/>
              </w:numPr>
              <w:rPr>
                <w:rFonts w:cs="Arial"/>
                <w:sz w:val="24"/>
              </w:rPr>
            </w:pPr>
            <w:r>
              <w:rPr>
                <w:rFonts w:cs="Arial"/>
                <w:sz w:val="24"/>
              </w:rPr>
              <w:t>Schriftliche Übungsformate: u.a. Ankreuzen, Verbinden</w:t>
            </w:r>
          </w:p>
          <w:p w14:paraId="7C0CF1E7" w14:textId="4474F530" w:rsidR="00B93234" w:rsidRDefault="00B93234" w:rsidP="002E23B6">
            <w:pPr>
              <w:pStyle w:val="Listenabsatz"/>
              <w:numPr>
                <w:ilvl w:val="0"/>
                <w:numId w:val="5"/>
              </w:numPr>
              <w:rPr>
                <w:rFonts w:cs="Arial"/>
                <w:sz w:val="24"/>
              </w:rPr>
            </w:pPr>
            <w:r>
              <w:rPr>
                <w:rFonts w:cs="Arial"/>
                <w:sz w:val="24"/>
              </w:rPr>
              <w:t>Werkzeuge: Lineal, Geodreieck, Zirkel</w:t>
            </w:r>
          </w:p>
          <w:p w14:paraId="2173A01B" w14:textId="783C5492" w:rsidR="00B93234" w:rsidRPr="00C241D9" w:rsidRDefault="00B93234" w:rsidP="002E23B6">
            <w:pPr>
              <w:pStyle w:val="Listenabsatz"/>
              <w:numPr>
                <w:ilvl w:val="0"/>
                <w:numId w:val="5"/>
              </w:numPr>
              <w:rPr>
                <w:rFonts w:cs="Arial"/>
                <w:sz w:val="24"/>
              </w:rPr>
            </w:pPr>
            <w:r>
              <w:rPr>
                <w:rFonts w:cs="Arial"/>
                <w:sz w:val="24"/>
              </w:rPr>
              <w:t xml:space="preserve">Digitale Medien: u.a. </w:t>
            </w:r>
            <w:r w:rsidR="00265D8C">
              <w:rPr>
                <w:rFonts w:cs="Arial"/>
                <w:sz w:val="24"/>
              </w:rPr>
              <w:t xml:space="preserve">Lernsoftware </w:t>
            </w:r>
            <w:r>
              <w:rPr>
                <w:rFonts w:cs="Arial"/>
                <w:sz w:val="24"/>
              </w:rPr>
              <w:t xml:space="preserve">GeoGebra, digitaler Vorlesestift </w:t>
            </w:r>
          </w:p>
          <w:p w14:paraId="084B45AD" w14:textId="47ADFADC" w:rsidR="00B93234" w:rsidRDefault="00B93234" w:rsidP="002E23B6">
            <w:pPr>
              <w:pStyle w:val="Listenabsatz"/>
              <w:numPr>
                <w:ilvl w:val="0"/>
                <w:numId w:val="5"/>
              </w:numPr>
              <w:rPr>
                <w:rFonts w:cs="Arial"/>
                <w:sz w:val="24"/>
              </w:rPr>
            </w:pPr>
            <w:r>
              <w:rPr>
                <w:rFonts w:cs="Arial"/>
                <w:sz w:val="24"/>
              </w:rPr>
              <w:t xml:space="preserve">Visualisierter Wortspeicher und Stützpunktwissen </w:t>
            </w:r>
          </w:p>
          <w:p w14:paraId="70984ED9" w14:textId="77777777" w:rsidR="00B93234" w:rsidRDefault="00B93234" w:rsidP="002E23B6">
            <w:pPr>
              <w:pStyle w:val="Listenabsatz"/>
              <w:numPr>
                <w:ilvl w:val="0"/>
                <w:numId w:val="5"/>
              </w:numPr>
              <w:rPr>
                <w:rFonts w:cs="Arial"/>
                <w:sz w:val="24"/>
              </w:rPr>
            </w:pPr>
            <w:r>
              <w:rPr>
                <w:rFonts w:cs="Arial"/>
                <w:sz w:val="24"/>
              </w:rPr>
              <w:t xml:space="preserve">Rollbrett, </w:t>
            </w:r>
            <w:proofErr w:type="spellStart"/>
            <w:r>
              <w:rPr>
                <w:rFonts w:cs="Arial"/>
                <w:sz w:val="24"/>
              </w:rPr>
              <w:t>Varussell</w:t>
            </w:r>
            <w:proofErr w:type="spellEnd"/>
          </w:p>
          <w:p w14:paraId="4ED4226C" w14:textId="288D4A89" w:rsidR="00B30B52" w:rsidRPr="00E0349C" w:rsidRDefault="00B30B52" w:rsidP="002E23B6">
            <w:pPr>
              <w:pStyle w:val="Listenabsatz"/>
              <w:numPr>
                <w:ilvl w:val="0"/>
                <w:numId w:val="5"/>
              </w:numPr>
              <w:rPr>
                <w:rFonts w:cs="Arial"/>
                <w:b/>
                <w:bCs/>
                <w:sz w:val="24"/>
              </w:rPr>
            </w:pPr>
            <w:r w:rsidRPr="00E0349C">
              <w:rPr>
                <w:rFonts w:cs="Arial"/>
                <w:b/>
                <w:bCs/>
                <w:sz w:val="24"/>
              </w:rPr>
              <w:t>…</w:t>
            </w:r>
          </w:p>
        </w:tc>
      </w:tr>
    </w:tbl>
    <w:p w14:paraId="5483C816" w14:textId="77777777" w:rsidR="00E0349C" w:rsidRDefault="00E0349C">
      <w:r>
        <w:br w:type="page"/>
      </w:r>
    </w:p>
    <w:tbl>
      <w:tblPr>
        <w:tblStyle w:val="Tabellenraster"/>
        <w:tblW w:w="14737" w:type="dxa"/>
        <w:tblLook w:val="04A0" w:firstRow="1" w:lastRow="0" w:firstColumn="1" w:lastColumn="0" w:noHBand="0" w:noVBand="1"/>
      </w:tblPr>
      <w:tblGrid>
        <w:gridCol w:w="7368"/>
        <w:gridCol w:w="7369"/>
      </w:tblGrid>
      <w:tr w:rsidR="00B93234" w:rsidRPr="00D03310" w14:paraId="372733FA" w14:textId="77777777" w:rsidTr="00B30B52">
        <w:trPr>
          <w:trHeight w:val="829"/>
        </w:trPr>
        <w:tc>
          <w:tcPr>
            <w:tcW w:w="7368" w:type="dxa"/>
          </w:tcPr>
          <w:p w14:paraId="775239CA"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1813EAF2" w14:textId="77777777" w:rsidR="00B30B52" w:rsidRDefault="00B30B52" w:rsidP="00B93234">
            <w:pPr>
              <w:rPr>
                <w:rFonts w:cs="Arial"/>
                <w:sz w:val="24"/>
              </w:rPr>
            </w:pPr>
          </w:p>
          <w:p w14:paraId="642588C9" w14:textId="36CAC7E6" w:rsidR="00B93234" w:rsidRPr="00116760" w:rsidRDefault="00B93234" w:rsidP="002E23B6">
            <w:pPr>
              <w:pStyle w:val="Listenabsatz"/>
              <w:numPr>
                <w:ilvl w:val="0"/>
                <w:numId w:val="5"/>
              </w:numPr>
              <w:rPr>
                <w:rFonts w:cs="Arial"/>
                <w:sz w:val="24"/>
              </w:rPr>
            </w:pPr>
            <w:r>
              <w:rPr>
                <w:rFonts w:cs="Arial"/>
                <w:sz w:val="24"/>
              </w:rPr>
              <w:t>Beobachtung von Handlungsaufgaben im Rahmen angeleitete</w:t>
            </w:r>
            <w:r w:rsidR="00332579">
              <w:rPr>
                <w:rFonts w:cs="Arial"/>
                <w:sz w:val="24"/>
              </w:rPr>
              <w:t>r</w:t>
            </w:r>
            <w:r>
              <w:rPr>
                <w:rFonts w:cs="Arial"/>
                <w:sz w:val="24"/>
              </w:rPr>
              <w:t xml:space="preserve"> Übungsphase</w:t>
            </w:r>
            <w:r w:rsidR="00332579">
              <w:rPr>
                <w:rFonts w:cs="Arial"/>
                <w:sz w:val="24"/>
              </w:rPr>
              <w:t>n</w:t>
            </w:r>
            <w:r>
              <w:rPr>
                <w:rFonts w:cs="Arial"/>
                <w:sz w:val="24"/>
              </w:rPr>
              <w:t>: u.a. Sortieraufgaben von Grundformen</w:t>
            </w:r>
          </w:p>
          <w:p w14:paraId="0EFD650F" w14:textId="13857E7E" w:rsidR="00B93234" w:rsidRDefault="00B93234" w:rsidP="002E23B6">
            <w:pPr>
              <w:pStyle w:val="Listenabsatz"/>
              <w:numPr>
                <w:ilvl w:val="0"/>
                <w:numId w:val="5"/>
              </w:numPr>
              <w:rPr>
                <w:rFonts w:cs="Arial"/>
                <w:sz w:val="24"/>
              </w:rPr>
            </w:pPr>
            <w:r>
              <w:rPr>
                <w:rFonts w:cs="Arial"/>
                <w:sz w:val="24"/>
              </w:rPr>
              <w:t>Demonstration von Handlungsaufgaben nach Aufforderung: u.a. Zuordnungsaufgabe von Alltagskörper zur entsprechenden Körperform</w:t>
            </w:r>
          </w:p>
          <w:p w14:paraId="2A1AA25A" w14:textId="42A27567" w:rsidR="00B93234" w:rsidRPr="00B016AD" w:rsidRDefault="00B93234" w:rsidP="002E23B6">
            <w:pPr>
              <w:pStyle w:val="Listenabsatz"/>
              <w:numPr>
                <w:ilvl w:val="0"/>
                <w:numId w:val="5"/>
              </w:numPr>
              <w:rPr>
                <w:rFonts w:cs="Arial"/>
                <w:sz w:val="24"/>
              </w:rPr>
            </w:pPr>
            <w:r>
              <w:rPr>
                <w:rFonts w:cs="Arial"/>
                <w:sz w:val="24"/>
              </w:rPr>
              <w:t>Übertragung der selbstständigen Anwendung von Handlungsaufgaben in andere Situationen: u.a. Wiedererkennen von Körperformen in Bauwerken</w:t>
            </w:r>
          </w:p>
          <w:p w14:paraId="2817A3E5" w14:textId="528F19EF" w:rsidR="00B93234" w:rsidRDefault="00B93234" w:rsidP="002E23B6">
            <w:pPr>
              <w:pStyle w:val="Listenabsatz"/>
              <w:numPr>
                <w:ilvl w:val="0"/>
                <w:numId w:val="5"/>
              </w:numPr>
              <w:rPr>
                <w:rFonts w:cs="Arial"/>
                <w:sz w:val="24"/>
              </w:rPr>
            </w:pPr>
            <w:r>
              <w:rPr>
                <w:rFonts w:cs="Arial"/>
                <w:sz w:val="24"/>
              </w:rPr>
              <w:t xml:space="preserve">Schriftliche </w:t>
            </w:r>
            <w:r w:rsidR="000B516D">
              <w:rPr>
                <w:rFonts w:cs="Arial"/>
                <w:sz w:val="24"/>
              </w:rPr>
              <w:t>F</w:t>
            </w:r>
            <w:r>
              <w:rPr>
                <w:rFonts w:cs="Arial"/>
                <w:sz w:val="24"/>
              </w:rPr>
              <w:t>ormate: u.a. Verbinden von Körperformen mit Alltagskörpern</w:t>
            </w:r>
          </w:p>
          <w:p w14:paraId="1548E667" w14:textId="77777777" w:rsidR="00B93234" w:rsidRDefault="00B93234" w:rsidP="002E23B6">
            <w:pPr>
              <w:pStyle w:val="Listenabsatz"/>
              <w:numPr>
                <w:ilvl w:val="0"/>
                <w:numId w:val="5"/>
              </w:numPr>
              <w:rPr>
                <w:rFonts w:cs="Arial"/>
                <w:sz w:val="24"/>
              </w:rPr>
            </w:pPr>
            <w:r w:rsidRPr="006024ED">
              <w:rPr>
                <w:rFonts w:cs="Arial"/>
                <w:sz w:val="24"/>
              </w:rPr>
              <w:t>multimodale und langfristig angelegte Aufgabenformate (z.B. Wochenarbeitspläne, Portfolios oder kleine Projektarbeiten</w:t>
            </w:r>
            <w:r>
              <w:rPr>
                <w:rFonts w:cs="Arial"/>
                <w:sz w:val="24"/>
              </w:rPr>
              <w:t xml:space="preserve"> wie Steckbrief zu Körper</w:t>
            </w:r>
            <w:r w:rsidRPr="006024ED">
              <w:rPr>
                <w:rFonts w:cs="Arial"/>
                <w:sz w:val="24"/>
              </w:rPr>
              <w:t>)</w:t>
            </w:r>
          </w:p>
          <w:p w14:paraId="6BD802F8" w14:textId="4ACC28E0" w:rsidR="00E0349C" w:rsidRPr="002720A5" w:rsidRDefault="00E0349C" w:rsidP="00E0349C">
            <w:pPr>
              <w:pStyle w:val="Listenabsatz"/>
              <w:numPr>
                <w:ilvl w:val="0"/>
                <w:numId w:val="0"/>
              </w:numPr>
              <w:ind w:left="720"/>
              <w:rPr>
                <w:rFonts w:cs="Arial"/>
                <w:sz w:val="24"/>
              </w:rPr>
            </w:pPr>
          </w:p>
        </w:tc>
        <w:tc>
          <w:tcPr>
            <w:tcW w:w="7369" w:type="dxa"/>
            <w:tcBorders>
              <w:bottom w:val="single" w:sz="4" w:space="0" w:color="auto"/>
            </w:tcBorders>
          </w:tcPr>
          <w:p w14:paraId="58F6D383" w14:textId="4F2906CD" w:rsidR="00B93234" w:rsidRDefault="00B93234" w:rsidP="00B93234">
            <w:pPr>
              <w:rPr>
                <w:rFonts w:cs="Arial"/>
                <w:sz w:val="24"/>
              </w:rPr>
            </w:pPr>
            <w:r>
              <w:rPr>
                <w:rFonts w:cs="Arial"/>
                <w:sz w:val="24"/>
              </w:rPr>
              <w:t>Fächerübergreifende Kooperationen:</w:t>
            </w:r>
          </w:p>
          <w:p w14:paraId="73F6CBD9" w14:textId="77777777" w:rsidR="00B30B52" w:rsidRDefault="00B30B52" w:rsidP="00B93234">
            <w:pPr>
              <w:rPr>
                <w:rFonts w:cs="Arial"/>
                <w:sz w:val="24"/>
              </w:rPr>
            </w:pPr>
          </w:p>
          <w:p w14:paraId="101D2654" w14:textId="735779E6" w:rsidR="00B93234" w:rsidRDefault="00B93234" w:rsidP="002E23B6">
            <w:pPr>
              <w:pStyle w:val="Listenabsatz"/>
              <w:numPr>
                <w:ilvl w:val="0"/>
                <w:numId w:val="5"/>
              </w:numPr>
              <w:rPr>
                <w:rFonts w:cs="Arial"/>
                <w:sz w:val="24"/>
              </w:rPr>
            </w:pPr>
            <w:r>
              <w:rPr>
                <w:rFonts w:cs="Arial"/>
                <w:sz w:val="24"/>
              </w:rPr>
              <w:t>Bewegungserziehung/Sport: u.a. Bauen mit großen Schaumstoffquadern o.ä.</w:t>
            </w:r>
          </w:p>
          <w:p w14:paraId="495420E8" w14:textId="633EED5F" w:rsidR="00B93234" w:rsidRDefault="00B93234" w:rsidP="002E23B6">
            <w:pPr>
              <w:pStyle w:val="Listenabsatz"/>
              <w:numPr>
                <w:ilvl w:val="0"/>
                <w:numId w:val="5"/>
              </w:numPr>
              <w:rPr>
                <w:rFonts w:cs="Arial"/>
                <w:sz w:val="24"/>
              </w:rPr>
            </w:pPr>
            <w:r w:rsidRPr="00B04D11">
              <w:rPr>
                <w:rFonts w:cs="Arial"/>
                <w:sz w:val="24"/>
              </w:rPr>
              <w:t>gesellschaftswissenschaftliche</w:t>
            </w:r>
            <w:r>
              <w:rPr>
                <w:rFonts w:cs="Arial"/>
                <w:sz w:val="24"/>
              </w:rPr>
              <w:t>r</w:t>
            </w:r>
            <w:r w:rsidRPr="00B04D11">
              <w:rPr>
                <w:rFonts w:cs="Arial"/>
                <w:sz w:val="24"/>
              </w:rPr>
              <w:t xml:space="preserve"> und naturwissenschaftliche</w:t>
            </w:r>
            <w:r>
              <w:rPr>
                <w:rFonts w:cs="Arial"/>
                <w:sz w:val="24"/>
              </w:rPr>
              <w:t>r</w:t>
            </w:r>
            <w:r w:rsidRPr="00B04D11">
              <w:rPr>
                <w:rFonts w:cs="Arial"/>
                <w:sz w:val="24"/>
              </w:rPr>
              <w:t xml:space="preserve"> Unterricht</w:t>
            </w:r>
            <w:r>
              <w:rPr>
                <w:rFonts w:cs="Arial"/>
                <w:sz w:val="24"/>
              </w:rPr>
              <w:t xml:space="preserve"> (</w:t>
            </w:r>
            <w:r w:rsidRPr="001B2457">
              <w:rPr>
                <w:rFonts w:cs="Arial"/>
                <w:sz w:val="24"/>
              </w:rPr>
              <w:t>Sachunterricht</w:t>
            </w:r>
            <w:r>
              <w:rPr>
                <w:rFonts w:cs="Arial"/>
                <w:sz w:val="24"/>
              </w:rPr>
              <w:t>): u.a. Bauen mit unterschiedlichen Materialen</w:t>
            </w:r>
          </w:p>
          <w:p w14:paraId="2E636BB1" w14:textId="4933CCA7" w:rsidR="00B93234" w:rsidRPr="008B3675" w:rsidRDefault="00B93234" w:rsidP="002E23B6">
            <w:pPr>
              <w:pStyle w:val="Listenabsatz"/>
              <w:numPr>
                <w:ilvl w:val="0"/>
                <w:numId w:val="5"/>
              </w:numPr>
              <w:rPr>
                <w:rFonts w:cs="Arial"/>
                <w:sz w:val="24"/>
              </w:rPr>
            </w:pPr>
            <w:r w:rsidRPr="00B04D11">
              <w:rPr>
                <w:rFonts w:cs="Arial"/>
                <w:sz w:val="24"/>
              </w:rPr>
              <w:t>musisch-ästhetische Erziehung</w:t>
            </w:r>
            <w:r>
              <w:rPr>
                <w:rFonts w:cs="Arial"/>
                <w:sz w:val="24"/>
              </w:rPr>
              <w:t xml:space="preserve"> </w:t>
            </w:r>
            <w:r w:rsidRPr="001B2457">
              <w:rPr>
                <w:rFonts w:cs="Arial"/>
                <w:sz w:val="24"/>
              </w:rPr>
              <w:t>(Kunst)</w:t>
            </w:r>
            <w:r>
              <w:rPr>
                <w:rFonts w:cs="Arial"/>
                <w:sz w:val="24"/>
              </w:rPr>
              <w:t>: u.a. Bauwerke aus Alltagsmaterialien erstellen</w:t>
            </w:r>
          </w:p>
        </w:tc>
      </w:tr>
    </w:tbl>
    <w:p w14:paraId="37120EBD" w14:textId="77777777" w:rsidR="00E0349C" w:rsidRDefault="00E0349C">
      <w:r>
        <w:br w:type="page"/>
      </w:r>
    </w:p>
    <w:tbl>
      <w:tblPr>
        <w:tblStyle w:val="Tabellenraster"/>
        <w:tblW w:w="14737" w:type="dxa"/>
        <w:tblLook w:val="04A0" w:firstRow="1" w:lastRow="0" w:firstColumn="1" w:lastColumn="0" w:noHBand="0" w:noVBand="1"/>
      </w:tblPr>
      <w:tblGrid>
        <w:gridCol w:w="4912"/>
        <w:gridCol w:w="2456"/>
        <w:gridCol w:w="2456"/>
        <w:gridCol w:w="4913"/>
      </w:tblGrid>
      <w:tr w:rsidR="00B30B52" w14:paraId="3BBABCB8" w14:textId="77777777" w:rsidTr="00B30B52">
        <w:trPr>
          <w:trHeight w:val="1042"/>
        </w:trPr>
        <w:tc>
          <w:tcPr>
            <w:tcW w:w="7368" w:type="dxa"/>
            <w:gridSpan w:val="2"/>
            <w:tcBorders>
              <w:right w:val="nil"/>
            </w:tcBorders>
            <w:shd w:val="clear" w:color="auto" w:fill="BFBFBF" w:themeFill="background1" w:themeFillShade="BF"/>
          </w:tcPr>
          <w:p w14:paraId="53C40DEF" w14:textId="5E9FE49C" w:rsidR="00B30B52" w:rsidRDefault="00B30B52" w:rsidP="00B93234">
            <w:pPr>
              <w:spacing w:before="120" w:after="120"/>
              <w:rPr>
                <w:rFonts w:cs="Arial"/>
                <w:sz w:val="24"/>
                <w:szCs w:val="24"/>
              </w:rPr>
            </w:pPr>
            <w:r>
              <w:rPr>
                <w:rFonts w:cs="Arial"/>
                <w:b/>
                <w:bCs/>
                <w:sz w:val="28"/>
                <w:szCs w:val="28"/>
              </w:rPr>
              <w:lastRenderedPageBreak/>
              <w:br w:type="page"/>
            </w:r>
            <w:r w:rsidRPr="00DC505E">
              <w:rPr>
                <w:rFonts w:cs="Arial"/>
                <w:b/>
                <w:bCs/>
                <w:i/>
                <w:iCs/>
                <w:sz w:val="24"/>
                <w:szCs w:val="24"/>
              </w:rPr>
              <w:t>Themenfeld</w:t>
            </w:r>
            <w:r>
              <w:rPr>
                <w:rFonts w:cs="Arial"/>
                <w:b/>
                <w:bCs/>
                <w:i/>
                <w:iCs/>
                <w:sz w:val="24"/>
                <w:szCs w:val="24"/>
              </w:rPr>
              <w:t>:</w:t>
            </w:r>
          </w:p>
          <w:p w14:paraId="6549A94D" w14:textId="77777777" w:rsidR="00B30B52" w:rsidRPr="00A03B91" w:rsidRDefault="00B30B52" w:rsidP="003E2CC4">
            <w:pPr>
              <w:spacing w:before="120" w:after="120"/>
              <w:rPr>
                <w:rFonts w:cs="Arial"/>
                <w:sz w:val="24"/>
                <w:szCs w:val="24"/>
              </w:rPr>
            </w:pPr>
            <w:r w:rsidRPr="00A03B91">
              <w:rPr>
                <w:rFonts w:cs="Arial"/>
                <w:sz w:val="24"/>
                <w:szCs w:val="24"/>
              </w:rPr>
              <w:t>Wir vergleichen, ordnen, sortieren</w:t>
            </w:r>
          </w:p>
        </w:tc>
        <w:tc>
          <w:tcPr>
            <w:tcW w:w="7369" w:type="dxa"/>
            <w:gridSpan w:val="2"/>
            <w:tcBorders>
              <w:left w:val="nil"/>
            </w:tcBorders>
            <w:shd w:val="clear" w:color="auto" w:fill="BFBFBF" w:themeFill="background1" w:themeFillShade="BF"/>
          </w:tcPr>
          <w:p w14:paraId="10F1B539" w14:textId="7AB0A227" w:rsidR="00B30B52" w:rsidRPr="00A03B91" w:rsidRDefault="00B30B52" w:rsidP="00B30B52">
            <w:pPr>
              <w:spacing w:before="120" w:after="120"/>
              <w:jc w:val="right"/>
              <w:rPr>
                <w:rFonts w:cs="Arial"/>
                <w:sz w:val="24"/>
                <w:szCs w:val="24"/>
              </w:rPr>
            </w:pPr>
            <w:r w:rsidRPr="00A03B91">
              <w:rPr>
                <w:sz w:val="24"/>
                <w:szCs w:val="24"/>
              </w:rPr>
              <w:t>alle Stufen</w:t>
            </w:r>
          </w:p>
          <w:p w14:paraId="21BBC67F" w14:textId="23C2143D" w:rsidR="00B30B52" w:rsidRPr="00A03B91" w:rsidRDefault="00B30B52" w:rsidP="00B30B52">
            <w:pPr>
              <w:spacing w:before="120" w:after="120"/>
              <w:jc w:val="right"/>
              <w:rPr>
                <w:rFonts w:cs="Arial"/>
                <w:sz w:val="24"/>
                <w:szCs w:val="24"/>
              </w:rPr>
            </w:pPr>
            <w:r>
              <w:rPr>
                <w:sz w:val="24"/>
                <w:szCs w:val="24"/>
              </w:rPr>
              <w:t>lehrgangsorientiert/spiralcurricular</w:t>
            </w:r>
          </w:p>
        </w:tc>
      </w:tr>
      <w:tr w:rsidR="00B93234" w:rsidRPr="00D03310" w14:paraId="160119E2" w14:textId="77777777" w:rsidTr="00EE5A14">
        <w:trPr>
          <w:trHeight w:val="7143"/>
        </w:trPr>
        <w:tc>
          <w:tcPr>
            <w:tcW w:w="4912" w:type="dxa"/>
            <w:tcBorders>
              <w:bottom w:val="single" w:sz="4" w:space="0" w:color="auto"/>
            </w:tcBorders>
            <w:shd w:val="clear" w:color="auto" w:fill="D9D9D9" w:themeFill="background1" w:themeFillShade="D9"/>
          </w:tcPr>
          <w:p w14:paraId="44C6F2CE" w14:textId="77777777" w:rsidR="00B93234" w:rsidRPr="00EE5A14" w:rsidRDefault="00B93234" w:rsidP="00B93234">
            <w:pPr>
              <w:rPr>
                <w:rFonts w:cs="Arial"/>
                <w:sz w:val="16"/>
              </w:rPr>
            </w:pPr>
          </w:p>
          <w:p w14:paraId="05E6BCBC" w14:textId="68C410D7" w:rsidR="00B93234" w:rsidRDefault="00B93234" w:rsidP="00B93234">
            <w:pPr>
              <w:rPr>
                <w:rFonts w:cs="Arial"/>
                <w:sz w:val="24"/>
              </w:rPr>
            </w:pPr>
            <w:r w:rsidRPr="00E73F93">
              <w:rPr>
                <w:rFonts w:cs="Arial"/>
                <w:b/>
                <w:bCs/>
                <w:sz w:val="24"/>
              </w:rPr>
              <w:t>Inhalt</w:t>
            </w:r>
            <w:r>
              <w:rPr>
                <w:rFonts w:cs="Arial"/>
                <w:sz w:val="24"/>
              </w:rPr>
              <w:t>:</w:t>
            </w:r>
          </w:p>
          <w:p w14:paraId="5EDDFE86" w14:textId="77777777" w:rsidR="00B93234" w:rsidRDefault="00B93234" w:rsidP="002E23B6">
            <w:pPr>
              <w:pStyle w:val="Listenabsatz"/>
              <w:numPr>
                <w:ilvl w:val="0"/>
                <w:numId w:val="7"/>
              </w:numPr>
              <w:rPr>
                <w:rFonts w:cs="Arial"/>
                <w:sz w:val="24"/>
              </w:rPr>
            </w:pPr>
            <w:r>
              <w:rPr>
                <w:rFonts w:cs="Arial"/>
                <w:sz w:val="24"/>
              </w:rPr>
              <w:t>Zahlen und Operationen</w:t>
            </w:r>
          </w:p>
          <w:p w14:paraId="3FBB8772" w14:textId="77777777" w:rsidR="00FD1654" w:rsidRPr="00FD1654" w:rsidRDefault="00FD1654" w:rsidP="00FD1654">
            <w:pPr>
              <w:rPr>
                <w:rFonts w:cs="Arial"/>
                <w:sz w:val="24"/>
              </w:rPr>
            </w:pPr>
          </w:p>
          <w:p w14:paraId="057A4156" w14:textId="0AEACAD5" w:rsidR="00B93234" w:rsidRDefault="00B93234" w:rsidP="00B93234">
            <w:pPr>
              <w:rPr>
                <w:rFonts w:cs="Arial"/>
                <w:sz w:val="24"/>
              </w:rPr>
            </w:pPr>
            <w:r w:rsidRPr="00E73F93">
              <w:rPr>
                <w:rFonts w:cs="Arial"/>
                <w:b/>
                <w:bCs/>
                <w:sz w:val="24"/>
              </w:rPr>
              <w:t>Schwerpunkt</w:t>
            </w:r>
            <w:r>
              <w:rPr>
                <w:rFonts w:cs="Arial"/>
                <w:sz w:val="24"/>
              </w:rPr>
              <w:t>:</w:t>
            </w:r>
          </w:p>
          <w:p w14:paraId="3E292DE0" w14:textId="77777777" w:rsidR="00B93234" w:rsidRPr="00E73F93" w:rsidRDefault="00B93234" w:rsidP="002E23B6">
            <w:pPr>
              <w:pStyle w:val="Listenabsatz"/>
              <w:numPr>
                <w:ilvl w:val="0"/>
                <w:numId w:val="7"/>
              </w:numPr>
              <w:rPr>
                <w:rFonts w:cs="Arial"/>
                <w:sz w:val="24"/>
              </w:rPr>
            </w:pPr>
            <w:r w:rsidRPr="00D27645">
              <w:rPr>
                <w:rFonts w:cs="Arial"/>
                <w:sz w:val="24"/>
              </w:rPr>
              <w:t>Kategorienbildung und Mengenverständnis</w:t>
            </w:r>
          </w:p>
          <w:p w14:paraId="4CD1B59A" w14:textId="77777777" w:rsidR="00B93234" w:rsidRDefault="00B93234" w:rsidP="00B93234">
            <w:pPr>
              <w:rPr>
                <w:rFonts w:cs="Arial"/>
                <w:sz w:val="24"/>
              </w:rPr>
            </w:pPr>
            <w:r w:rsidRPr="00E73F93">
              <w:rPr>
                <w:rFonts w:cs="Arial"/>
                <w:b/>
                <w:bCs/>
                <w:sz w:val="24"/>
              </w:rPr>
              <w:t>Fachliche Aspekte</w:t>
            </w:r>
            <w:r>
              <w:rPr>
                <w:rFonts w:cs="Arial"/>
                <w:sz w:val="24"/>
              </w:rPr>
              <w:t>:</w:t>
            </w:r>
          </w:p>
          <w:p w14:paraId="2430BCDF" w14:textId="77777777" w:rsidR="00B93234" w:rsidRPr="005306DA" w:rsidRDefault="00B93234" w:rsidP="002E23B6">
            <w:pPr>
              <w:pStyle w:val="Listenabsatz"/>
              <w:numPr>
                <w:ilvl w:val="0"/>
                <w:numId w:val="5"/>
              </w:numPr>
              <w:rPr>
                <w:rFonts w:cs="Arial"/>
                <w:sz w:val="24"/>
              </w:rPr>
            </w:pPr>
            <w:r>
              <w:rPr>
                <w:rFonts w:cs="Arial"/>
                <w:sz w:val="24"/>
              </w:rPr>
              <w:t>Klassifikation</w:t>
            </w:r>
          </w:p>
          <w:p w14:paraId="7CCA8E60" w14:textId="77777777" w:rsidR="00B93234" w:rsidRPr="005306DA" w:rsidRDefault="00B93234" w:rsidP="002E23B6">
            <w:pPr>
              <w:pStyle w:val="Listenabsatz"/>
              <w:numPr>
                <w:ilvl w:val="0"/>
                <w:numId w:val="5"/>
              </w:numPr>
              <w:rPr>
                <w:rFonts w:cs="Arial"/>
                <w:sz w:val="24"/>
              </w:rPr>
            </w:pPr>
            <w:r>
              <w:rPr>
                <w:rFonts w:cs="Arial"/>
                <w:sz w:val="24"/>
              </w:rPr>
              <w:t>Reihenbildung</w:t>
            </w:r>
          </w:p>
          <w:p w14:paraId="01C4F124" w14:textId="77777777" w:rsidR="00B93234" w:rsidRDefault="00B93234" w:rsidP="002E23B6">
            <w:pPr>
              <w:pStyle w:val="Listenabsatz"/>
              <w:numPr>
                <w:ilvl w:val="0"/>
                <w:numId w:val="5"/>
              </w:numPr>
              <w:rPr>
                <w:rFonts w:cs="Arial"/>
                <w:sz w:val="24"/>
              </w:rPr>
            </w:pPr>
            <w:r>
              <w:rPr>
                <w:rFonts w:cs="Arial"/>
                <w:sz w:val="24"/>
              </w:rPr>
              <w:t>Eins-zu-Eins-Zuordnung</w:t>
            </w:r>
          </w:p>
          <w:p w14:paraId="7FE31C42" w14:textId="7B6393B8" w:rsidR="00B93234" w:rsidRPr="00A651F9" w:rsidRDefault="00B93234" w:rsidP="002E23B6">
            <w:pPr>
              <w:pStyle w:val="Listenabsatz"/>
              <w:numPr>
                <w:ilvl w:val="0"/>
                <w:numId w:val="5"/>
              </w:numPr>
              <w:rPr>
                <w:rFonts w:cs="Arial"/>
                <w:sz w:val="24"/>
              </w:rPr>
            </w:pPr>
            <w:r>
              <w:rPr>
                <w:rFonts w:cs="Arial"/>
                <w:sz w:val="24"/>
              </w:rPr>
              <w:t>Mengenvergleich</w:t>
            </w:r>
          </w:p>
        </w:tc>
        <w:tc>
          <w:tcPr>
            <w:tcW w:w="4912" w:type="dxa"/>
            <w:gridSpan w:val="2"/>
            <w:shd w:val="clear" w:color="auto" w:fill="D9D9D9" w:themeFill="background1" w:themeFillShade="D9"/>
          </w:tcPr>
          <w:p w14:paraId="46C0175F" w14:textId="77777777" w:rsidR="00B93234" w:rsidRPr="00EE5A14" w:rsidRDefault="00B93234" w:rsidP="00B93234">
            <w:pPr>
              <w:rPr>
                <w:rFonts w:cs="Arial"/>
                <w:sz w:val="16"/>
              </w:rPr>
            </w:pPr>
          </w:p>
          <w:p w14:paraId="47A8A3D9" w14:textId="219F67D1" w:rsidR="00B93234" w:rsidRDefault="00B93234" w:rsidP="00B93234">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7B5E7FD5" w14:textId="77777777" w:rsidR="00B93234" w:rsidRPr="005306DA" w:rsidRDefault="00B93234" w:rsidP="00B93234">
            <w:pPr>
              <w:jc w:val="left"/>
              <w:rPr>
                <w:rFonts w:cs="Arial"/>
                <w:sz w:val="24"/>
              </w:rPr>
            </w:pPr>
          </w:p>
          <w:p w14:paraId="14E4F539" w14:textId="78AAE503" w:rsidR="00B93234" w:rsidRPr="003F266E" w:rsidRDefault="00B93234" w:rsidP="002E23B6">
            <w:pPr>
              <w:pStyle w:val="Listenabsatz"/>
              <w:numPr>
                <w:ilvl w:val="0"/>
                <w:numId w:val="5"/>
              </w:numPr>
              <w:rPr>
                <w:rFonts w:cs="Arial"/>
                <w:sz w:val="24"/>
              </w:rPr>
            </w:pPr>
            <w:r>
              <w:rPr>
                <w:rFonts w:cs="Arial"/>
                <w:sz w:val="24"/>
              </w:rPr>
              <w:t xml:space="preserve">Problemlösen – </w:t>
            </w:r>
            <w:r w:rsidRPr="005306DA">
              <w:rPr>
                <w:rFonts w:cs="Arial"/>
                <w:sz w:val="24"/>
              </w:rPr>
              <w:t>Zusammenhänge erkennen und nutzen</w:t>
            </w:r>
            <w:r>
              <w:rPr>
                <w:rFonts w:cs="Arial"/>
                <w:sz w:val="24"/>
              </w:rPr>
              <w:t xml:space="preserve">; </w:t>
            </w:r>
            <w:r w:rsidRPr="003F266E">
              <w:rPr>
                <w:rFonts w:cs="Arial"/>
                <w:sz w:val="24"/>
              </w:rPr>
              <w:t>Anwenden von Lösungsstrategien</w:t>
            </w:r>
          </w:p>
          <w:p w14:paraId="2EA04AA6" w14:textId="6ED06D78" w:rsidR="00B93234" w:rsidRDefault="00B93234" w:rsidP="002E23B6">
            <w:pPr>
              <w:pStyle w:val="Listenabsatz"/>
              <w:numPr>
                <w:ilvl w:val="0"/>
                <w:numId w:val="5"/>
              </w:numPr>
              <w:rPr>
                <w:rFonts w:cs="Arial"/>
                <w:sz w:val="24"/>
              </w:rPr>
            </w:pPr>
            <w:r>
              <w:rPr>
                <w:rFonts w:cs="Arial"/>
                <w:sz w:val="24"/>
              </w:rPr>
              <w:t>Modellieren – Erfassen</w:t>
            </w:r>
          </w:p>
          <w:p w14:paraId="4D048775" w14:textId="208A52AF" w:rsidR="00B93234" w:rsidRDefault="00B93234" w:rsidP="002E23B6">
            <w:pPr>
              <w:pStyle w:val="Listenabsatz"/>
              <w:numPr>
                <w:ilvl w:val="0"/>
                <w:numId w:val="5"/>
              </w:numPr>
              <w:rPr>
                <w:rFonts w:cs="Arial"/>
                <w:sz w:val="24"/>
              </w:rPr>
            </w:pPr>
            <w:r>
              <w:rPr>
                <w:rFonts w:cs="Arial"/>
                <w:sz w:val="24"/>
              </w:rPr>
              <w:t>Darstellen und Arbeiten mit Werkzeugen – mathematische Darstellungen nutzen; Wechsel von Darstellungsformen und -ebenen</w:t>
            </w:r>
          </w:p>
          <w:p w14:paraId="0564D75A" w14:textId="6C6234EE" w:rsidR="00B93234" w:rsidRPr="00F70ECC" w:rsidRDefault="00B93234" w:rsidP="002E23B6">
            <w:pPr>
              <w:pStyle w:val="Listenabsatz"/>
              <w:numPr>
                <w:ilvl w:val="0"/>
                <w:numId w:val="5"/>
              </w:numPr>
              <w:rPr>
                <w:rFonts w:cs="Arial"/>
                <w:sz w:val="24"/>
              </w:rPr>
            </w:pPr>
            <w:r>
              <w:rPr>
                <w:rFonts w:cs="Arial"/>
                <w:sz w:val="24"/>
              </w:rPr>
              <w:t>Argumentieren – Vermuten; Überprüfen</w:t>
            </w:r>
          </w:p>
          <w:p w14:paraId="014FCC5F" w14:textId="565C8BF5" w:rsidR="00B93234" w:rsidRPr="00E149C9" w:rsidRDefault="00B93234" w:rsidP="00B93234">
            <w:pPr>
              <w:rPr>
                <w:rFonts w:cs="Arial"/>
                <w:sz w:val="24"/>
              </w:rPr>
            </w:pPr>
            <w:r w:rsidRPr="0036341E">
              <w:rPr>
                <w:rFonts w:cs="Arial"/>
                <w:b/>
                <w:bCs/>
                <w:sz w:val="28"/>
                <w:szCs w:val="28"/>
              </w:rPr>
              <w:t>…</w:t>
            </w:r>
          </w:p>
        </w:tc>
        <w:tc>
          <w:tcPr>
            <w:tcW w:w="4913" w:type="dxa"/>
            <w:shd w:val="clear" w:color="auto" w:fill="auto"/>
          </w:tcPr>
          <w:p w14:paraId="4FF2BCA1" w14:textId="77777777" w:rsidR="00B93234" w:rsidRPr="00EE5A14" w:rsidRDefault="00B93234" w:rsidP="00B93234">
            <w:pPr>
              <w:rPr>
                <w:rFonts w:cs="Arial"/>
                <w:b/>
                <w:bCs/>
                <w:sz w:val="16"/>
                <w:u w:val="single"/>
              </w:rPr>
            </w:pPr>
          </w:p>
          <w:p w14:paraId="5A62CABA" w14:textId="38747BBF" w:rsidR="00B93234" w:rsidRDefault="00B93234" w:rsidP="00B93234">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in Bezug auf</w:t>
            </w:r>
            <w:r w:rsidR="0004588D">
              <w:rPr>
                <w:rFonts w:cs="Arial"/>
                <w:sz w:val="24"/>
              </w:rPr>
              <w:t xml:space="preserve"> </w:t>
            </w:r>
            <w:r w:rsidR="0036381D">
              <w:rPr>
                <w:rFonts w:cs="Arial"/>
                <w:sz w:val="24"/>
              </w:rPr>
              <w:t>die Inhalte und Kompetenzbereiche</w:t>
            </w:r>
            <w:r>
              <w:rPr>
                <w:rFonts w:cs="Arial"/>
                <w:sz w:val="24"/>
              </w:rPr>
              <w:t>:</w:t>
            </w:r>
          </w:p>
          <w:p w14:paraId="1B083736" w14:textId="428AFACB" w:rsidR="00B93234" w:rsidRPr="0036381D" w:rsidRDefault="00B93234" w:rsidP="00B93234">
            <w:pPr>
              <w:rPr>
                <w:rFonts w:cs="Arial"/>
                <w:sz w:val="12"/>
                <w:szCs w:val="12"/>
              </w:rPr>
            </w:pPr>
          </w:p>
          <w:p w14:paraId="253ACCD7" w14:textId="77777777" w:rsidR="00B93234" w:rsidRDefault="00B93234" w:rsidP="002E23B6">
            <w:pPr>
              <w:pStyle w:val="Listenabsatz"/>
              <w:numPr>
                <w:ilvl w:val="0"/>
                <w:numId w:val="5"/>
              </w:numPr>
              <w:rPr>
                <w:rFonts w:cs="Arial"/>
                <w:sz w:val="24"/>
              </w:rPr>
            </w:pPr>
            <w:r>
              <w:rPr>
                <w:rFonts w:cs="Arial"/>
                <w:sz w:val="24"/>
              </w:rPr>
              <w:t>Wahrnehmung – Taktile Wahrnehmung – Eigenschaften von Gegenständen (4.2)</w:t>
            </w:r>
          </w:p>
          <w:p w14:paraId="5BD10CC0" w14:textId="77777777" w:rsidR="00B93234" w:rsidRPr="00EE0A5F" w:rsidRDefault="00B93234" w:rsidP="002E23B6">
            <w:pPr>
              <w:pStyle w:val="Listenabsatz"/>
              <w:numPr>
                <w:ilvl w:val="0"/>
                <w:numId w:val="5"/>
              </w:numPr>
              <w:rPr>
                <w:rFonts w:cs="Arial"/>
                <w:sz w:val="24"/>
              </w:rPr>
            </w:pPr>
            <w:r>
              <w:rPr>
                <w:rFonts w:cs="Arial"/>
                <w:sz w:val="24"/>
              </w:rPr>
              <w:t>Wahrnehmung – Visuelle Wahrnehmung – Formwahrnehmung (8.7); Farbwahrnehmung (8.8)</w:t>
            </w:r>
          </w:p>
          <w:p w14:paraId="7DE307E0" w14:textId="447C4C75" w:rsidR="00B93234" w:rsidRDefault="00B93234" w:rsidP="002E23B6">
            <w:pPr>
              <w:pStyle w:val="Listenabsatz"/>
              <w:numPr>
                <w:ilvl w:val="0"/>
                <w:numId w:val="5"/>
              </w:numPr>
              <w:rPr>
                <w:rFonts w:cs="Arial"/>
                <w:sz w:val="24"/>
              </w:rPr>
            </w:pPr>
            <w:r>
              <w:rPr>
                <w:rFonts w:cs="Arial"/>
                <w:sz w:val="24"/>
              </w:rPr>
              <w:t>Kognition – Gedächtnis – Arbeitsgedächtnis (Kurzzeitgedächtnis) (2.2); Langzeitgedächtnis (2.3)</w:t>
            </w:r>
          </w:p>
          <w:p w14:paraId="09B20C52" w14:textId="77777777" w:rsidR="00B93234" w:rsidRPr="00F70ECC" w:rsidRDefault="00B93234" w:rsidP="002E23B6">
            <w:pPr>
              <w:pStyle w:val="Listenabsatz"/>
              <w:numPr>
                <w:ilvl w:val="0"/>
                <w:numId w:val="5"/>
              </w:numPr>
              <w:rPr>
                <w:rFonts w:cs="Arial"/>
                <w:sz w:val="24"/>
              </w:rPr>
            </w:pPr>
            <w:r>
              <w:rPr>
                <w:rFonts w:cs="Arial"/>
                <w:sz w:val="24"/>
              </w:rPr>
              <w:t>Kognition – Begriffsbildung und Vorstellung von der Welt – Wiedererkennen (3.2); Vergleichen (3.4); Gliedern und Zusammensetzen (3.5); Ordnen/Kategorisieren (3.6)</w:t>
            </w:r>
          </w:p>
          <w:p w14:paraId="0E8F67A8" w14:textId="77777777" w:rsidR="00B93234" w:rsidRPr="0036341E" w:rsidRDefault="00B93234" w:rsidP="00B93234">
            <w:pPr>
              <w:rPr>
                <w:rFonts w:cs="Arial"/>
                <w:b/>
                <w:bCs/>
                <w:sz w:val="28"/>
                <w:szCs w:val="28"/>
              </w:rPr>
            </w:pPr>
            <w:r w:rsidRPr="0036341E">
              <w:rPr>
                <w:rFonts w:cs="Arial"/>
                <w:b/>
                <w:bCs/>
                <w:sz w:val="28"/>
                <w:szCs w:val="28"/>
              </w:rPr>
              <w:t>…</w:t>
            </w:r>
          </w:p>
          <w:p w14:paraId="2E883E8C" w14:textId="77777777" w:rsidR="00B93234" w:rsidRPr="0036381D" w:rsidRDefault="00B93234" w:rsidP="00B93234">
            <w:pPr>
              <w:rPr>
                <w:rFonts w:cs="Arial"/>
                <w:sz w:val="12"/>
                <w:szCs w:val="12"/>
              </w:rPr>
            </w:pPr>
          </w:p>
          <w:p w14:paraId="6D5FF9DA" w14:textId="3BD44246" w:rsidR="00B93234" w:rsidRDefault="00B93234" w:rsidP="00B93234">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4035FC04" w14:textId="77777777" w:rsidR="00B30B52" w:rsidRDefault="00B30B52">
      <w:r>
        <w:br w:type="page"/>
      </w:r>
    </w:p>
    <w:tbl>
      <w:tblPr>
        <w:tblStyle w:val="Tabellenraster"/>
        <w:tblW w:w="14737" w:type="dxa"/>
        <w:tblLook w:val="04A0" w:firstRow="1" w:lastRow="0" w:firstColumn="1" w:lastColumn="0" w:noHBand="0" w:noVBand="1"/>
      </w:tblPr>
      <w:tblGrid>
        <w:gridCol w:w="7368"/>
        <w:gridCol w:w="7369"/>
      </w:tblGrid>
      <w:tr w:rsidR="00B93234" w:rsidRPr="00D03310" w14:paraId="788BE06B" w14:textId="77777777" w:rsidTr="00AD0AC6">
        <w:tc>
          <w:tcPr>
            <w:tcW w:w="14737" w:type="dxa"/>
            <w:gridSpan w:val="2"/>
            <w:shd w:val="clear" w:color="auto" w:fill="D9D9D9" w:themeFill="background1" w:themeFillShade="D9"/>
          </w:tcPr>
          <w:p w14:paraId="2E94BA99" w14:textId="29BFDAB4" w:rsidR="00B93234" w:rsidRDefault="00B93234" w:rsidP="00332579">
            <w:pPr>
              <w:spacing w:before="120" w:after="120"/>
              <w:jc w:val="left"/>
              <w:rPr>
                <w:rFonts w:cs="Arial"/>
                <w:sz w:val="24"/>
              </w:rPr>
            </w:pPr>
            <w:r>
              <w:rPr>
                <w:rFonts w:cs="Arial"/>
                <w:sz w:val="24"/>
              </w:rPr>
              <w:lastRenderedPageBreak/>
              <w:t>Angestrebte Kompetenzen:</w:t>
            </w:r>
          </w:p>
          <w:p w14:paraId="1AC7583A" w14:textId="14C171D2"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6C9057F9" w14:textId="77777777" w:rsidR="00B93234" w:rsidRDefault="00B93234" w:rsidP="00B93234">
            <w:pPr>
              <w:jc w:val="left"/>
              <w:rPr>
                <w:rFonts w:cs="Arial"/>
                <w:sz w:val="24"/>
              </w:rPr>
            </w:pPr>
          </w:p>
        </w:tc>
      </w:tr>
      <w:tr w:rsidR="00B93234" w:rsidRPr="00D03310" w14:paraId="18EF59F1" w14:textId="77777777" w:rsidTr="00AD0AC6">
        <w:trPr>
          <w:trHeight w:val="677"/>
        </w:trPr>
        <w:tc>
          <w:tcPr>
            <w:tcW w:w="7368" w:type="dxa"/>
            <w:shd w:val="clear" w:color="auto" w:fill="FFFFFF" w:themeFill="background1"/>
          </w:tcPr>
          <w:p w14:paraId="4B842DE9" w14:textId="7211EA03" w:rsidR="00B93234" w:rsidRDefault="00B93234" w:rsidP="00B93234">
            <w:pPr>
              <w:rPr>
                <w:rFonts w:cs="Arial"/>
                <w:sz w:val="24"/>
              </w:rPr>
            </w:pPr>
            <w:r>
              <w:rPr>
                <w:rFonts w:cs="Arial"/>
                <w:sz w:val="24"/>
              </w:rPr>
              <w:t xml:space="preserve">Didaktisch bzw. methodische Zugänge: </w:t>
            </w:r>
          </w:p>
          <w:p w14:paraId="344B56A6" w14:textId="77777777" w:rsidR="00B30B52" w:rsidRDefault="00B30B52" w:rsidP="00B93234">
            <w:pPr>
              <w:rPr>
                <w:rFonts w:cs="Arial"/>
                <w:sz w:val="24"/>
              </w:rPr>
            </w:pPr>
          </w:p>
          <w:p w14:paraId="28E22940" w14:textId="33EF8A27" w:rsidR="00B93234" w:rsidRDefault="00B93234" w:rsidP="002E23B6">
            <w:pPr>
              <w:pStyle w:val="Listenabsatz"/>
              <w:numPr>
                <w:ilvl w:val="0"/>
                <w:numId w:val="5"/>
              </w:numPr>
              <w:rPr>
                <w:rFonts w:cs="Arial"/>
                <w:sz w:val="24"/>
              </w:rPr>
            </w:pPr>
            <w:r>
              <w:rPr>
                <w:rFonts w:cs="Arial"/>
                <w:sz w:val="24"/>
              </w:rPr>
              <w:t>handlungsorientierte Vorgehensweise: Tisch decken (jede Person erhält einen Teller, einen Becher als Eins-Zu-Eins-Zuordnung; Zuordnung von gleichfarbigem Becher zum Teller; Gruppen aus blauen, gelben, roten Gegenständen der Klasse bilden; Bilden einer Menschenreihe entsprechend der Körpergröße</w:t>
            </w:r>
          </w:p>
          <w:p w14:paraId="022E57D5" w14:textId="1A7B37F9" w:rsidR="00B93234" w:rsidRDefault="00B93234" w:rsidP="002E23B6">
            <w:pPr>
              <w:pStyle w:val="Listenabsatz"/>
              <w:numPr>
                <w:ilvl w:val="0"/>
                <w:numId w:val="5"/>
              </w:numPr>
              <w:rPr>
                <w:rFonts w:cs="Arial"/>
                <w:sz w:val="24"/>
              </w:rPr>
            </w:pPr>
            <w:r>
              <w:rPr>
                <w:rFonts w:cs="Arial"/>
                <w:sz w:val="24"/>
              </w:rPr>
              <w:t>anwendungsorientierte Übungsformen: u.a. farbliches Sortieren der Stifte; Eins-zu-Eins-Zuordnung von Strumpfpaaren; Vergleich von Schülergruppen in Alltagssituationen in Bezug auf „mehr“ oder „weniger“</w:t>
            </w:r>
          </w:p>
          <w:p w14:paraId="7020D793" w14:textId="0EA7702C" w:rsidR="00B93234" w:rsidRDefault="00B93234" w:rsidP="002E23B6">
            <w:pPr>
              <w:pStyle w:val="Listenabsatz"/>
              <w:numPr>
                <w:ilvl w:val="0"/>
                <w:numId w:val="5"/>
              </w:numPr>
              <w:rPr>
                <w:rFonts w:cs="Arial"/>
                <w:sz w:val="24"/>
              </w:rPr>
            </w:pPr>
            <w:r>
              <w:rPr>
                <w:rFonts w:cs="Arial"/>
                <w:sz w:val="24"/>
              </w:rPr>
              <w:t>Nutzung von verschiedenen Darstellungsebenen:</w:t>
            </w:r>
          </w:p>
          <w:p w14:paraId="4886F5D7" w14:textId="1433263C" w:rsidR="00B93234" w:rsidRPr="00850F6E" w:rsidRDefault="00B93234" w:rsidP="005F0EE2">
            <w:pPr>
              <w:pStyle w:val="Listenabsatz"/>
              <w:numPr>
                <w:ilvl w:val="0"/>
                <w:numId w:val="32"/>
              </w:numPr>
              <w:rPr>
                <w:rFonts w:cs="Arial"/>
                <w:sz w:val="24"/>
              </w:rPr>
            </w:pPr>
            <w:r w:rsidRPr="0069135B">
              <w:rPr>
                <w:rFonts w:cs="Arial"/>
                <w:sz w:val="24"/>
              </w:rPr>
              <w:t>Basal-perzeptive Ebene</w:t>
            </w:r>
            <w:r>
              <w:rPr>
                <w:rFonts w:cs="Arial"/>
                <w:sz w:val="24"/>
              </w:rPr>
              <w:t xml:space="preserve">: u.a. Klassifikation der Schülerinnen und Schüler nach Klasse oder Stufe („hier ist meine / deine Klasse“); sich </w:t>
            </w:r>
            <w:proofErr w:type="gramStart"/>
            <w:r>
              <w:rPr>
                <w:rFonts w:cs="Arial"/>
                <w:sz w:val="24"/>
              </w:rPr>
              <w:t>selber</w:t>
            </w:r>
            <w:proofErr w:type="gramEnd"/>
            <w:r>
              <w:rPr>
                <w:rFonts w:cs="Arial"/>
                <w:sz w:val="24"/>
              </w:rPr>
              <w:t xml:space="preserve"> in einer Reihe erleben; taktile Wahrnehmung einer periodischen Abfolge einer Reihe</w:t>
            </w:r>
            <w:r w:rsidRPr="00850F6E">
              <w:rPr>
                <w:rFonts w:cs="Arial"/>
                <w:sz w:val="24"/>
              </w:rPr>
              <w:t xml:space="preserve"> u.a. mit den Merkmalen „rau </w:t>
            </w:r>
            <w:r>
              <w:rPr>
                <w:rFonts w:cs="Arial"/>
                <w:sz w:val="24"/>
              </w:rPr>
              <w:t xml:space="preserve">- </w:t>
            </w:r>
            <w:r w:rsidRPr="00850F6E">
              <w:rPr>
                <w:rFonts w:cs="Arial"/>
                <w:sz w:val="24"/>
              </w:rPr>
              <w:t>glatt“</w:t>
            </w:r>
            <w:r>
              <w:rPr>
                <w:rFonts w:cs="Arial"/>
                <w:sz w:val="24"/>
              </w:rPr>
              <w:t xml:space="preserve"> </w:t>
            </w:r>
          </w:p>
          <w:p w14:paraId="1848E21D" w14:textId="7816AC6B" w:rsidR="00B93234" w:rsidRDefault="00B93234" w:rsidP="005F0EE2">
            <w:pPr>
              <w:pStyle w:val="Listenabsatz"/>
              <w:numPr>
                <w:ilvl w:val="0"/>
                <w:numId w:val="32"/>
              </w:numPr>
              <w:rPr>
                <w:rFonts w:cs="Arial"/>
                <w:sz w:val="24"/>
              </w:rPr>
            </w:pPr>
            <w:r w:rsidRPr="0069135B">
              <w:rPr>
                <w:rFonts w:cs="Arial"/>
                <w:sz w:val="24"/>
              </w:rPr>
              <w:t>Enaktive Ebene</w:t>
            </w:r>
            <w:r>
              <w:rPr>
                <w:rFonts w:cs="Arial"/>
                <w:sz w:val="24"/>
              </w:rPr>
              <w:t>: u.a. einfarbige Türme bauen (Klassifikation); Reihenbildung von Figuren entsprechend der Größe; Handschuhpaare Eins-zu-Eins zuordnen, Sortieraufgaben zu vielen und wenigen Elementen</w:t>
            </w:r>
          </w:p>
          <w:p w14:paraId="1B03BB9F" w14:textId="66E2B5B7" w:rsidR="00B93234" w:rsidRDefault="00B93234" w:rsidP="005F0EE2">
            <w:pPr>
              <w:pStyle w:val="Listenabsatz"/>
              <w:numPr>
                <w:ilvl w:val="0"/>
                <w:numId w:val="32"/>
              </w:numPr>
              <w:rPr>
                <w:rFonts w:cs="Arial"/>
                <w:sz w:val="24"/>
              </w:rPr>
            </w:pPr>
            <w:r w:rsidRPr="0069135B">
              <w:rPr>
                <w:rFonts w:cs="Arial"/>
                <w:sz w:val="24"/>
              </w:rPr>
              <w:t>Ikonische Ebene</w:t>
            </w:r>
            <w:r>
              <w:rPr>
                <w:rFonts w:cs="Arial"/>
                <w:sz w:val="24"/>
              </w:rPr>
              <w:t xml:space="preserve">: u.a. Sortieraufgaben von Abbildungen entsprechend der Merkmale Farbe, Größe o.ä. (Klassifikation); </w:t>
            </w:r>
            <w:r w:rsidRPr="00E70916">
              <w:rPr>
                <w:rFonts w:cs="Arial"/>
                <w:sz w:val="24"/>
              </w:rPr>
              <w:t xml:space="preserve">Reihenbildung von unterschiedlich großen </w:t>
            </w:r>
            <w:r>
              <w:rPr>
                <w:rFonts w:cs="Arial"/>
                <w:sz w:val="24"/>
              </w:rPr>
              <w:t xml:space="preserve">Abbildungen (u.a. </w:t>
            </w:r>
            <w:r w:rsidRPr="00E70916">
              <w:rPr>
                <w:rFonts w:cs="Arial"/>
                <w:sz w:val="24"/>
              </w:rPr>
              <w:t>Türme</w:t>
            </w:r>
            <w:r>
              <w:rPr>
                <w:rFonts w:cs="Arial"/>
                <w:sz w:val="24"/>
              </w:rPr>
              <w:t>); Eins-zu-Eins-Zu</w:t>
            </w:r>
            <w:r>
              <w:rPr>
                <w:rFonts w:cs="Arial"/>
                <w:sz w:val="24"/>
              </w:rPr>
              <w:lastRenderedPageBreak/>
              <w:t>ordnung von Abbildung u.a. Hund zu Knochen; Zuordnungsaufgaben von Mengenabbildungen zu „viel -wenig“</w:t>
            </w:r>
          </w:p>
          <w:p w14:paraId="7B510FAF" w14:textId="6FBC5D56" w:rsidR="00B93234" w:rsidRPr="00440599" w:rsidRDefault="00B93234" w:rsidP="005F0EE2">
            <w:pPr>
              <w:pStyle w:val="Listenabsatz"/>
              <w:numPr>
                <w:ilvl w:val="0"/>
                <w:numId w:val="32"/>
              </w:numPr>
              <w:rPr>
                <w:rFonts w:cs="Arial"/>
                <w:sz w:val="24"/>
              </w:rPr>
            </w:pPr>
            <w:r>
              <w:rPr>
                <w:rFonts w:cs="Arial"/>
                <w:sz w:val="24"/>
              </w:rPr>
              <w:t>Symbolische Ebene: Zuordnungsaufgaben zur Klassifikation mit symbolischer Darstellung der Vergleichsmerkmale; Reihenbildung unter Beachtung der symbolischen Kennzeichnung des Reihenbeginn</w:t>
            </w:r>
            <w:r w:rsidR="00BE1303">
              <w:rPr>
                <w:rFonts w:cs="Arial"/>
                <w:sz w:val="24"/>
              </w:rPr>
              <w:t>s</w:t>
            </w:r>
            <w:r>
              <w:rPr>
                <w:rFonts w:cs="Arial"/>
                <w:sz w:val="24"/>
              </w:rPr>
              <w:t xml:space="preserve"> und -endes; Kennzeichnung des Mengenvergleichs mit entsprechendem Symbol für „größer -kleiner“</w:t>
            </w:r>
          </w:p>
          <w:p w14:paraId="47C8D949" w14:textId="351EF103" w:rsidR="00B93234" w:rsidRPr="00235CAE" w:rsidRDefault="00B93234" w:rsidP="002E23B6">
            <w:pPr>
              <w:pStyle w:val="Listenabsatz"/>
              <w:numPr>
                <w:ilvl w:val="0"/>
                <w:numId w:val="5"/>
              </w:numPr>
              <w:rPr>
                <w:rFonts w:cs="Arial"/>
                <w:sz w:val="24"/>
              </w:rPr>
            </w:pPr>
            <w:r>
              <w:rPr>
                <w:rFonts w:cs="Arial"/>
                <w:sz w:val="24"/>
              </w:rPr>
              <w:t>Begriffsbildung von Vergleichsmerkmalen (u.a. Farben, groß-klein, größer-kleiner als) und grundlegenden Begriffen zum Mengenvergleich (u.a. viel-wenig): Begriffe als Wortspeicher visualisieren, verbalisieren (u.</w:t>
            </w:r>
            <w:r w:rsidR="00212AEA">
              <w:rPr>
                <w:rFonts w:cs="Arial"/>
                <w:sz w:val="24"/>
              </w:rPr>
              <w:t>a</w:t>
            </w:r>
            <w:r w:rsidR="00BE1303">
              <w:rPr>
                <w:rFonts w:cs="Arial"/>
                <w:sz w:val="24"/>
              </w:rPr>
              <w:t>.</w:t>
            </w:r>
            <w:r>
              <w:rPr>
                <w:rFonts w:cs="Arial"/>
                <w:sz w:val="24"/>
              </w:rPr>
              <w:t xml:space="preserve"> mit elektronischem Kommunikationsgerät, digitalem Vorlesestift) und gebärden; Zuordnungsaufgaben von Begriff zur Abbildung auch in Form von Ratespielen, Bewegungsspielen</w:t>
            </w:r>
          </w:p>
          <w:p w14:paraId="27A766C9" w14:textId="4764F35B" w:rsidR="00B93234" w:rsidRDefault="00B93234" w:rsidP="002E23B6">
            <w:pPr>
              <w:pStyle w:val="Listenabsatz"/>
              <w:numPr>
                <w:ilvl w:val="0"/>
                <w:numId w:val="5"/>
              </w:numPr>
              <w:rPr>
                <w:rFonts w:cs="Arial"/>
                <w:sz w:val="24"/>
              </w:rPr>
            </w:pPr>
            <w:r>
              <w:rPr>
                <w:rFonts w:cs="Arial"/>
                <w:sz w:val="24"/>
              </w:rPr>
              <w:t>Differenzierung: u.a. durch verschiedene Darstellungsebenen, Anzahl der Elemente, Anzahl an Vergleichsmerkmalen im Rahmen der Klassifikation</w:t>
            </w:r>
          </w:p>
          <w:p w14:paraId="7209B1D0" w14:textId="273988C2" w:rsidR="00B93234" w:rsidRDefault="00B93234" w:rsidP="002E23B6">
            <w:pPr>
              <w:pStyle w:val="Listenabsatz"/>
              <w:numPr>
                <w:ilvl w:val="0"/>
                <w:numId w:val="5"/>
              </w:numPr>
              <w:rPr>
                <w:rFonts w:cs="Arial"/>
                <w:sz w:val="24"/>
              </w:rPr>
            </w:pPr>
            <w:r>
              <w:rPr>
                <w:rFonts w:cs="Arial"/>
                <w:sz w:val="24"/>
              </w:rPr>
              <w:t>Als Vergleichsmerkmale können auch Zahlen herangezogen werden (z.B. die Zahl „1“ als Ziffer, als Fingerbild, als gelegte oder gezeichnete Punktemenge)</w:t>
            </w:r>
          </w:p>
          <w:p w14:paraId="21FF50D1" w14:textId="3DFFD873" w:rsidR="00B93234" w:rsidRPr="00F360B5" w:rsidRDefault="00B93234" w:rsidP="002E23B6">
            <w:pPr>
              <w:pStyle w:val="Listenabsatz"/>
              <w:numPr>
                <w:ilvl w:val="0"/>
                <w:numId w:val="5"/>
              </w:numPr>
              <w:rPr>
                <w:rFonts w:cs="Arial"/>
                <w:sz w:val="24"/>
              </w:rPr>
            </w:pPr>
            <w:r w:rsidRPr="00F360B5">
              <w:rPr>
                <w:rFonts w:cs="Arial"/>
                <w:sz w:val="24"/>
              </w:rPr>
              <w:t>Präzise</w:t>
            </w:r>
            <w:r>
              <w:rPr>
                <w:rFonts w:cs="Arial"/>
                <w:sz w:val="24"/>
              </w:rPr>
              <w:t>r</w:t>
            </w:r>
            <w:r w:rsidRPr="00F360B5">
              <w:rPr>
                <w:rFonts w:cs="Arial"/>
                <w:sz w:val="24"/>
              </w:rPr>
              <w:t xml:space="preserve"> Mengenvergleich durch die Anwendung der Eins-zu-Eins-Zuordnung ohne Zählfertigkeiten</w:t>
            </w:r>
            <w:r>
              <w:rPr>
                <w:rFonts w:cs="Arial"/>
                <w:sz w:val="24"/>
              </w:rPr>
              <w:t>, insbesondere „zusammengehörige“ Gegenstände mit einer provozierenden Korrespondenz (u.a. Tasse und Untertasse, Stühle und Kinder).</w:t>
            </w:r>
          </w:p>
          <w:p w14:paraId="07553B6B" w14:textId="43738582" w:rsidR="00B93234" w:rsidRDefault="00B93234" w:rsidP="002E23B6">
            <w:pPr>
              <w:pStyle w:val="Listenabsatz"/>
              <w:numPr>
                <w:ilvl w:val="0"/>
                <w:numId w:val="5"/>
              </w:numPr>
              <w:rPr>
                <w:rFonts w:cs="Arial"/>
                <w:sz w:val="24"/>
              </w:rPr>
            </w:pPr>
            <w:r>
              <w:rPr>
                <w:rFonts w:cs="Arial"/>
                <w:sz w:val="24"/>
              </w:rPr>
              <w:t>Verschiedene Möglichkeiten der Reihenbildung: Elemente nach einem Merkmal in Reihe sortieren sowie periodische Abfolgen</w:t>
            </w:r>
          </w:p>
          <w:p w14:paraId="7E5BD9C6" w14:textId="77777777" w:rsidR="00B93234" w:rsidRDefault="00B93234" w:rsidP="002E23B6">
            <w:pPr>
              <w:pStyle w:val="Listenabsatz"/>
              <w:numPr>
                <w:ilvl w:val="0"/>
                <w:numId w:val="5"/>
              </w:numPr>
              <w:rPr>
                <w:rFonts w:cs="Arial"/>
                <w:sz w:val="24"/>
              </w:rPr>
            </w:pPr>
            <w:r>
              <w:rPr>
                <w:rFonts w:cs="Arial"/>
                <w:sz w:val="24"/>
              </w:rPr>
              <w:lastRenderedPageBreak/>
              <w:t xml:space="preserve">Zuordnungs- und Sortieraufgaben können nach dem Konzept „Lernen in Bewegung“ umgesetzt werden, indem Unterrichtsinhalte und Bewegung verknüpft werden (u.a. Rollbrettstation, </w:t>
            </w:r>
            <w:proofErr w:type="spellStart"/>
            <w:r>
              <w:rPr>
                <w:rFonts w:cs="Arial"/>
                <w:sz w:val="24"/>
              </w:rPr>
              <w:t>Varussellstation</w:t>
            </w:r>
            <w:proofErr w:type="spellEnd"/>
            <w:r>
              <w:rPr>
                <w:rFonts w:cs="Arial"/>
                <w:sz w:val="24"/>
              </w:rPr>
              <w:t>)</w:t>
            </w:r>
          </w:p>
          <w:p w14:paraId="19B87259" w14:textId="77777777" w:rsidR="00B93234" w:rsidRDefault="00B93234" w:rsidP="002E23B6">
            <w:pPr>
              <w:pStyle w:val="Listenabsatz"/>
              <w:numPr>
                <w:ilvl w:val="0"/>
                <w:numId w:val="5"/>
              </w:numPr>
              <w:rPr>
                <w:rFonts w:cs="Arial"/>
                <w:sz w:val="24"/>
              </w:rPr>
            </w:pPr>
            <w:r>
              <w:rPr>
                <w:rFonts w:cs="Arial"/>
                <w:sz w:val="24"/>
              </w:rPr>
              <w:t>Regelmäßige Wiederholungsübungen finden zur Festigung im Rahmen des Wochenplans statt.</w:t>
            </w:r>
          </w:p>
          <w:p w14:paraId="131F39FF" w14:textId="77777777" w:rsidR="00B30B52" w:rsidRDefault="00B30B52" w:rsidP="002E23B6">
            <w:pPr>
              <w:pStyle w:val="Listenabsatz"/>
              <w:numPr>
                <w:ilvl w:val="0"/>
                <w:numId w:val="5"/>
              </w:numPr>
              <w:rPr>
                <w:rFonts w:cs="Arial"/>
                <w:b/>
                <w:bCs/>
                <w:sz w:val="24"/>
              </w:rPr>
            </w:pPr>
            <w:r w:rsidRPr="00E0349C">
              <w:rPr>
                <w:rFonts w:cs="Arial"/>
                <w:b/>
                <w:bCs/>
                <w:sz w:val="24"/>
              </w:rPr>
              <w:t>…</w:t>
            </w:r>
          </w:p>
          <w:p w14:paraId="6BD53011" w14:textId="71EFAF26" w:rsidR="00E0349C" w:rsidRPr="00E0349C" w:rsidRDefault="00E0349C" w:rsidP="00E0349C">
            <w:pPr>
              <w:pStyle w:val="Listenabsatz"/>
              <w:numPr>
                <w:ilvl w:val="0"/>
                <w:numId w:val="0"/>
              </w:numPr>
              <w:ind w:left="720"/>
              <w:rPr>
                <w:rFonts w:cs="Arial"/>
                <w:b/>
                <w:bCs/>
                <w:sz w:val="24"/>
              </w:rPr>
            </w:pPr>
          </w:p>
        </w:tc>
        <w:tc>
          <w:tcPr>
            <w:tcW w:w="7369" w:type="dxa"/>
            <w:shd w:val="clear" w:color="auto" w:fill="FFFFFF" w:themeFill="background1"/>
          </w:tcPr>
          <w:p w14:paraId="67B182B9" w14:textId="4947E4F6" w:rsidR="00B93234" w:rsidRDefault="00B93234" w:rsidP="00B93234">
            <w:pPr>
              <w:rPr>
                <w:rFonts w:cs="Arial"/>
                <w:sz w:val="24"/>
              </w:rPr>
            </w:pPr>
            <w:r w:rsidRPr="00A13271">
              <w:rPr>
                <w:rFonts w:cs="Arial"/>
                <w:sz w:val="24"/>
              </w:rPr>
              <w:lastRenderedPageBreak/>
              <w:t>Materialien/Medien/außerschulische Angebote:</w:t>
            </w:r>
          </w:p>
          <w:p w14:paraId="66279638" w14:textId="77777777" w:rsidR="00B30B52" w:rsidRDefault="00B30B52" w:rsidP="00B93234">
            <w:pPr>
              <w:rPr>
                <w:rFonts w:cs="Arial"/>
                <w:sz w:val="24"/>
              </w:rPr>
            </w:pPr>
          </w:p>
          <w:p w14:paraId="27CDFAAD" w14:textId="58FCD502" w:rsidR="00B93234" w:rsidRDefault="00B93234" w:rsidP="002E23B6">
            <w:pPr>
              <w:pStyle w:val="Listenabsatz"/>
              <w:numPr>
                <w:ilvl w:val="0"/>
                <w:numId w:val="5"/>
              </w:numPr>
              <w:rPr>
                <w:rFonts w:cs="Arial"/>
                <w:sz w:val="24"/>
              </w:rPr>
            </w:pPr>
            <w:r>
              <w:rPr>
                <w:rFonts w:cs="Arial"/>
                <w:sz w:val="24"/>
              </w:rPr>
              <w:t xml:space="preserve">konkrete Materialien: u.a. </w:t>
            </w:r>
            <w:r w:rsidR="002A7A66">
              <w:rPr>
                <w:rFonts w:cs="Arial"/>
                <w:sz w:val="24"/>
              </w:rPr>
              <w:t>Steckbausteine</w:t>
            </w:r>
            <w:r>
              <w:rPr>
                <w:rFonts w:cs="Arial"/>
                <w:sz w:val="24"/>
              </w:rPr>
              <w:t xml:space="preserve"> in den Grundfarben, kleine und große Leuchtsterne; Figurenset unterschiedlicher Größe, Socken- und Handschuhpaare mit unterschiedlichem Muster oder Größe</w:t>
            </w:r>
          </w:p>
          <w:p w14:paraId="683A51AD" w14:textId="04BFBC86" w:rsidR="00B93234" w:rsidRDefault="00B93234" w:rsidP="002E23B6">
            <w:pPr>
              <w:pStyle w:val="Listenabsatz"/>
              <w:numPr>
                <w:ilvl w:val="0"/>
                <w:numId w:val="5"/>
              </w:numPr>
              <w:rPr>
                <w:rFonts w:cs="Arial"/>
                <w:sz w:val="24"/>
              </w:rPr>
            </w:pPr>
            <w:r>
              <w:rPr>
                <w:rFonts w:cs="Arial"/>
                <w:sz w:val="24"/>
              </w:rPr>
              <w:t>Ausleihbare Lernmaterialsammlung:</w:t>
            </w:r>
            <w:r w:rsidR="00AC17A2">
              <w:rPr>
                <w:rFonts w:cs="Arial"/>
                <w:sz w:val="24"/>
              </w:rPr>
              <w:t xml:space="preserve"> </w:t>
            </w:r>
            <w:r>
              <w:rPr>
                <w:rFonts w:cs="Arial"/>
                <w:sz w:val="24"/>
              </w:rPr>
              <w:t>Sortierset Farben und Formen</w:t>
            </w:r>
          </w:p>
          <w:p w14:paraId="14F90C2E" w14:textId="4F1F1FC4" w:rsidR="00B93234" w:rsidRDefault="00B93234" w:rsidP="002E23B6">
            <w:pPr>
              <w:pStyle w:val="Listenabsatz"/>
              <w:numPr>
                <w:ilvl w:val="0"/>
                <w:numId w:val="5"/>
              </w:numPr>
              <w:rPr>
                <w:rFonts w:cs="Arial"/>
                <w:sz w:val="24"/>
              </w:rPr>
            </w:pPr>
            <w:r>
              <w:rPr>
                <w:rFonts w:cs="Arial"/>
                <w:sz w:val="24"/>
              </w:rPr>
              <w:t>Bildkarten: u.a. Abbildungen unterschiedlicher Farbe, Größe (u.a. kleines – großes Tier), Mengenbilder zu „viel-wenig“</w:t>
            </w:r>
          </w:p>
          <w:p w14:paraId="78127A64" w14:textId="626A3704" w:rsidR="00B93234" w:rsidRDefault="00B93234" w:rsidP="002E23B6">
            <w:pPr>
              <w:pStyle w:val="Listenabsatz"/>
              <w:numPr>
                <w:ilvl w:val="0"/>
                <w:numId w:val="5"/>
              </w:numPr>
              <w:rPr>
                <w:rFonts w:cs="Arial"/>
                <w:sz w:val="24"/>
              </w:rPr>
            </w:pPr>
            <w:r>
              <w:rPr>
                <w:rFonts w:cs="Arial"/>
                <w:sz w:val="24"/>
              </w:rPr>
              <w:t>Visualisierter Wortspeicher</w:t>
            </w:r>
          </w:p>
          <w:p w14:paraId="59C25D76" w14:textId="0F56148F" w:rsidR="00B93234" w:rsidRDefault="00B93234" w:rsidP="002E23B6">
            <w:pPr>
              <w:pStyle w:val="Listenabsatz"/>
              <w:numPr>
                <w:ilvl w:val="0"/>
                <w:numId w:val="5"/>
              </w:numPr>
              <w:rPr>
                <w:rFonts w:cs="Arial"/>
                <w:sz w:val="24"/>
              </w:rPr>
            </w:pPr>
            <w:r>
              <w:rPr>
                <w:rFonts w:cs="Arial"/>
                <w:sz w:val="24"/>
              </w:rPr>
              <w:t>farbige Materialschälchen entsprechend des Klassifikationsmerkmals Farbe</w:t>
            </w:r>
          </w:p>
          <w:p w14:paraId="2723396E" w14:textId="11176C4F" w:rsidR="00B93234" w:rsidRDefault="00B93234" w:rsidP="002E23B6">
            <w:pPr>
              <w:pStyle w:val="Listenabsatz"/>
              <w:numPr>
                <w:ilvl w:val="0"/>
                <w:numId w:val="5"/>
              </w:numPr>
              <w:rPr>
                <w:rFonts w:cs="Arial"/>
                <w:sz w:val="24"/>
              </w:rPr>
            </w:pPr>
            <w:r>
              <w:rPr>
                <w:rFonts w:cs="Arial"/>
                <w:sz w:val="24"/>
              </w:rPr>
              <w:t>Strukturierte Arbeitsmappen nach TEACCH für u.a. Sortier-, Zuordnungsaufgaben</w:t>
            </w:r>
          </w:p>
          <w:p w14:paraId="5AEBE7AA" w14:textId="30AB5158" w:rsidR="00B93234" w:rsidRDefault="00B93234" w:rsidP="002E23B6">
            <w:pPr>
              <w:pStyle w:val="Listenabsatz"/>
              <w:numPr>
                <w:ilvl w:val="0"/>
                <w:numId w:val="5"/>
              </w:numPr>
              <w:rPr>
                <w:rFonts w:cs="Arial"/>
                <w:sz w:val="24"/>
              </w:rPr>
            </w:pPr>
            <w:r>
              <w:rPr>
                <w:rFonts w:cs="Arial"/>
                <w:sz w:val="24"/>
              </w:rPr>
              <w:t>Schriftliche Übungsformate: u.a. Ankreuzen, Einkreisen, Verbinden</w:t>
            </w:r>
          </w:p>
          <w:p w14:paraId="375C5C5C" w14:textId="2442ED21" w:rsidR="00B93234" w:rsidRPr="001052DE" w:rsidRDefault="00B93234" w:rsidP="002E23B6">
            <w:pPr>
              <w:pStyle w:val="Listenabsatz"/>
              <w:numPr>
                <w:ilvl w:val="0"/>
                <w:numId w:val="5"/>
              </w:numPr>
              <w:rPr>
                <w:rFonts w:cs="Arial"/>
                <w:sz w:val="24"/>
              </w:rPr>
            </w:pPr>
            <w:r>
              <w:rPr>
                <w:rFonts w:cs="Arial"/>
                <w:sz w:val="24"/>
              </w:rPr>
              <w:t>Digitale Medien: u.a. Lern</w:t>
            </w:r>
            <w:r w:rsidR="0004588D">
              <w:rPr>
                <w:rFonts w:cs="Arial"/>
                <w:sz w:val="24"/>
              </w:rPr>
              <w:t>software</w:t>
            </w:r>
            <w:r>
              <w:rPr>
                <w:rFonts w:cs="Arial"/>
                <w:sz w:val="24"/>
              </w:rPr>
              <w:t xml:space="preserve"> zur Klassifikation, Eins-zu-Eins-Zuordnung; digitaler Vorlesestift</w:t>
            </w:r>
          </w:p>
          <w:p w14:paraId="74A0C869" w14:textId="77777777" w:rsidR="00B93234" w:rsidRDefault="00B93234" w:rsidP="002E23B6">
            <w:pPr>
              <w:pStyle w:val="Listenabsatz"/>
              <w:numPr>
                <w:ilvl w:val="0"/>
                <w:numId w:val="5"/>
              </w:numPr>
              <w:rPr>
                <w:rFonts w:cs="Arial"/>
                <w:sz w:val="24"/>
              </w:rPr>
            </w:pPr>
            <w:r>
              <w:rPr>
                <w:rFonts w:cs="Arial"/>
                <w:sz w:val="24"/>
              </w:rPr>
              <w:t xml:space="preserve">Rollbrett, </w:t>
            </w:r>
            <w:proofErr w:type="spellStart"/>
            <w:r>
              <w:rPr>
                <w:rFonts w:cs="Arial"/>
                <w:sz w:val="24"/>
              </w:rPr>
              <w:t>Varussell</w:t>
            </w:r>
            <w:proofErr w:type="spellEnd"/>
          </w:p>
          <w:p w14:paraId="6CA1DEDB" w14:textId="23F08FA8" w:rsidR="00B30B52" w:rsidRPr="00E0349C" w:rsidRDefault="00B30B52" w:rsidP="002E23B6">
            <w:pPr>
              <w:pStyle w:val="Listenabsatz"/>
              <w:numPr>
                <w:ilvl w:val="0"/>
                <w:numId w:val="5"/>
              </w:numPr>
              <w:rPr>
                <w:rFonts w:cs="Arial"/>
                <w:b/>
                <w:bCs/>
                <w:sz w:val="24"/>
              </w:rPr>
            </w:pPr>
            <w:r w:rsidRPr="00E0349C">
              <w:rPr>
                <w:rFonts w:cs="Arial"/>
                <w:b/>
                <w:bCs/>
                <w:sz w:val="24"/>
              </w:rPr>
              <w:t>…</w:t>
            </w:r>
          </w:p>
        </w:tc>
      </w:tr>
      <w:tr w:rsidR="00B93234" w:rsidRPr="00D03310" w14:paraId="253D199D" w14:textId="77777777" w:rsidTr="00AD0AC6">
        <w:trPr>
          <w:trHeight w:val="829"/>
        </w:trPr>
        <w:tc>
          <w:tcPr>
            <w:tcW w:w="7368" w:type="dxa"/>
          </w:tcPr>
          <w:p w14:paraId="46677C2D"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08C2128B" w14:textId="77777777" w:rsidR="00B30B52" w:rsidRPr="002C4163" w:rsidRDefault="00B30B52" w:rsidP="00B93234">
            <w:pPr>
              <w:rPr>
                <w:rFonts w:cs="Arial"/>
                <w:sz w:val="24"/>
              </w:rPr>
            </w:pPr>
          </w:p>
          <w:p w14:paraId="2484CD47" w14:textId="6B1C310F" w:rsidR="00B93234" w:rsidRPr="002C4163" w:rsidRDefault="00B93234" w:rsidP="002E23B6">
            <w:pPr>
              <w:pStyle w:val="Listenabsatz"/>
              <w:numPr>
                <w:ilvl w:val="0"/>
                <w:numId w:val="5"/>
              </w:numPr>
              <w:rPr>
                <w:rFonts w:cs="Arial"/>
                <w:sz w:val="24"/>
              </w:rPr>
            </w:pPr>
            <w:r w:rsidRPr="002C4163">
              <w:rPr>
                <w:rFonts w:cs="Arial"/>
                <w:sz w:val="24"/>
              </w:rPr>
              <w:t>Beobachtung von Handlungsaufgaben im Rahmen einer angeleiteten Übungsphase: u.a. Sortieraufgaben nach einem Merkmal</w:t>
            </w:r>
          </w:p>
          <w:p w14:paraId="5353651C" w14:textId="2472760B" w:rsidR="00B93234" w:rsidRPr="002C4163" w:rsidRDefault="00B93234" w:rsidP="002E23B6">
            <w:pPr>
              <w:pStyle w:val="Listenabsatz"/>
              <w:numPr>
                <w:ilvl w:val="0"/>
                <w:numId w:val="5"/>
              </w:numPr>
              <w:rPr>
                <w:rFonts w:cs="Arial"/>
                <w:sz w:val="24"/>
              </w:rPr>
            </w:pPr>
            <w:r w:rsidRPr="002C4163">
              <w:rPr>
                <w:rFonts w:cs="Arial"/>
                <w:sz w:val="24"/>
              </w:rPr>
              <w:t>Demonstration von Handlungsaufgaben nach Aufforderung: u.a. Einordnen eines Elements in eine Reihe</w:t>
            </w:r>
            <w:r>
              <w:rPr>
                <w:rFonts w:cs="Arial"/>
                <w:sz w:val="24"/>
              </w:rPr>
              <w:t>, Präsentieren eines Musters</w:t>
            </w:r>
          </w:p>
          <w:p w14:paraId="6D4BCB5D" w14:textId="2ADE32CB" w:rsidR="00B93234" w:rsidRPr="002C4163" w:rsidRDefault="00B93234" w:rsidP="002E23B6">
            <w:pPr>
              <w:pStyle w:val="Listenabsatz"/>
              <w:numPr>
                <w:ilvl w:val="0"/>
                <w:numId w:val="5"/>
              </w:numPr>
              <w:rPr>
                <w:rFonts w:cs="Arial"/>
                <w:sz w:val="24"/>
              </w:rPr>
            </w:pPr>
            <w:r w:rsidRPr="002C4163">
              <w:rPr>
                <w:rFonts w:cs="Arial"/>
                <w:sz w:val="24"/>
              </w:rPr>
              <w:t xml:space="preserve">Übertragung der selbstständigen Anwendung von Handlungsaufgaben in andere Situationen: u.a. Klassifikation oder Reihenbildung nach einem </w:t>
            </w:r>
            <w:r>
              <w:rPr>
                <w:rFonts w:cs="Arial"/>
                <w:sz w:val="24"/>
              </w:rPr>
              <w:t>weit</w:t>
            </w:r>
            <w:r w:rsidRPr="002C4163">
              <w:rPr>
                <w:rFonts w:cs="Arial"/>
                <w:sz w:val="24"/>
              </w:rPr>
              <w:t>eren Merkmal</w:t>
            </w:r>
          </w:p>
          <w:p w14:paraId="6A7F403F" w14:textId="77777777" w:rsidR="00B93234" w:rsidRDefault="00B93234" w:rsidP="002E23B6">
            <w:pPr>
              <w:pStyle w:val="Listenabsatz"/>
              <w:numPr>
                <w:ilvl w:val="0"/>
                <w:numId w:val="5"/>
              </w:numPr>
              <w:rPr>
                <w:rFonts w:cs="Arial"/>
                <w:sz w:val="24"/>
              </w:rPr>
            </w:pPr>
            <w:r w:rsidRPr="002C4163">
              <w:rPr>
                <w:rFonts w:cs="Arial"/>
                <w:sz w:val="24"/>
              </w:rPr>
              <w:t xml:space="preserve">Schriftliche </w:t>
            </w:r>
            <w:r w:rsidR="00F701EB">
              <w:rPr>
                <w:rFonts w:cs="Arial"/>
                <w:sz w:val="24"/>
              </w:rPr>
              <w:t>F</w:t>
            </w:r>
            <w:r w:rsidRPr="002C4163">
              <w:rPr>
                <w:rFonts w:cs="Arial"/>
                <w:sz w:val="24"/>
              </w:rPr>
              <w:t xml:space="preserve">ormate: </w:t>
            </w:r>
            <w:r>
              <w:rPr>
                <w:rFonts w:cs="Arial"/>
                <w:sz w:val="24"/>
              </w:rPr>
              <w:t xml:space="preserve">u.a. </w:t>
            </w:r>
            <w:r w:rsidRPr="002C4163">
              <w:rPr>
                <w:rFonts w:cs="Arial"/>
                <w:sz w:val="24"/>
              </w:rPr>
              <w:t>Einkreisen oder Durchstreichen der Elemente einer Farbe (Klassifikation), Fortsetz</w:t>
            </w:r>
            <w:r>
              <w:rPr>
                <w:rFonts w:cs="Arial"/>
                <w:sz w:val="24"/>
              </w:rPr>
              <w:t>en</w:t>
            </w:r>
            <w:r w:rsidRPr="002C4163">
              <w:rPr>
                <w:rFonts w:cs="Arial"/>
                <w:sz w:val="24"/>
              </w:rPr>
              <w:t xml:space="preserve"> einer Farbmusterreihe, Verbinden </w:t>
            </w:r>
            <w:r>
              <w:rPr>
                <w:rFonts w:cs="Arial"/>
                <w:sz w:val="24"/>
              </w:rPr>
              <w:t xml:space="preserve">von </w:t>
            </w:r>
            <w:r w:rsidRPr="002C4163">
              <w:rPr>
                <w:rFonts w:cs="Arial"/>
                <w:sz w:val="24"/>
              </w:rPr>
              <w:t>zwei</w:t>
            </w:r>
            <w:r>
              <w:rPr>
                <w:rFonts w:cs="Arial"/>
                <w:sz w:val="24"/>
              </w:rPr>
              <w:t xml:space="preserve"> passenden Elementen wie Handschuhe</w:t>
            </w:r>
            <w:r w:rsidRPr="002C4163">
              <w:rPr>
                <w:rFonts w:cs="Arial"/>
                <w:sz w:val="24"/>
              </w:rPr>
              <w:t xml:space="preserve"> (Eins-zu-Eins-Zuordnungen)</w:t>
            </w:r>
          </w:p>
          <w:p w14:paraId="0FC5A39A" w14:textId="44D640C3" w:rsidR="00B30B52" w:rsidRPr="00170673" w:rsidRDefault="00B30B52" w:rsidP="00386954">
            <w:pPr>
              <w:pStyle w:val="Listenabsatz"/>
              <w:numPr>
                <w:ilvl w:val="0"/>
                <w:numId w:val="0"/>
              </w:numPr>
              <w:ind w:left="720"/>
              <w:rPr>
                <w:rFonts w:cs="Arial"/>
                <w:sz w:val="24"/>
              </w:rPr>
            </w:pPr>
          </w:p>
        </w:tc>
        <w:tc>
          <w:tcPr>
            <w:tcW w:w="7369" w:type="dxa"/>
          </w:tcPr>
          <w:p w14:paraId="2C220551" w14:textId="184E0144" w:rsidR="00B93234" w:rsidRDefault="00B93234" w:rsidP="00B93234">
            <w:pPr>
              <w:rPr>
                <w:rFonts w:cs="Arial"/>
                <w:sz w:val="24"/>
              </w:rPr>
            </w:pPr>
            <w:r>
              <w:rPr>
                <w:rFonts w:cs="Arial"/>
                <w:sz w:val="24"/>
              </w:rPr>
              <w:t>Fächerübergreifende Kooperationen:</w:t>
            </w:r>
          </w:p>
          <w:p w14:paraId="03934BF9" w14:textId="77777777" w:rsidR="00B30B52" w:rsidRDefault="00B30B52" w:rsidP="00B93234">
            <w:pPr>
              <w:rPr>
                <w:rFonts w:cs="Arial"/>
                <w:sz w:val="24"/>
              </w:rPr>
            </w:pPr>
          </w:p>
          <w:p w14:paraId="046CE99E" w14:textId="4E4ECC36" w:rsidR="00B93234" w:rsidRDefault="00B93234" w:rsidP="002E23B6">
            <w:pPr>
              <w:pStyle w:val="Listenabsatz"/>
              <w:numPr>
                <w:ilvl w:val="0"/>
                <w:numId w:val="5"/>
              </w:numPr>
              <w:rPr>
                <w:rFonts w:cs="Arial"/>
                <w:sz w:val="24"/>
              </w:rPr>
            </w:pPr>
            <w:r>
              <w:rPr>
                <w:rFonts w:cs="Arial"/>
                <w:sz w:val="24"/>
              </w:rPr>
              <w:t>Bewegungserziehung/Sport: u.a. Schwungtuchspiel (Platzwechsel für alle Schülerinnen und Schüler mit Merkmal X)</w:t>
            </w:r>
          </w:p>
          <w:p w14:paraId="190AF26C" w14:textId="65FEFCB4" w:rsidR="00B93234" w:rsidRDefault="00B93234" w:rsidP="002E23B6">
            <w:pPr>
              <w:pStyle w:val="Listenabsatz"/>
              <w:numPr>
                <w:ilvl w:val="0"/>
                <w:numId w:val="5"/>
              </w:numPr>
              <w:rPr>
                <w:rFonts w:cs="Arial"/>
                <w:sz w:val="24"/>
              </w:rPr>
            </w:pPr>
            <w:r w:rsidRPr="00B04D11">
              <w:rPr>
                <w:rFonts w:cs="Arial"/>
                <w:sz w:val="24"/>
              </w:rPr>
              <w:t>musisch-ästhetische Erziehung</w:t>
            </w:r>
            <w:r>
              <w:rPr>
                <w:rFonts w:cs="Arial"/>
                <w:sz w:val="24"/>
              </w:rPr>
              <w:t xml:space="preserve"> </w:t>
            </w:r>
            <w:r w:rsidRPr="001B2457">
              <w:rPr>
                <w:rFonts w:cs="Arial"/>
                <w:sz w:val="24"/>
              </w:rPr>
              <w:t>(Kunst/Musik)</w:t>
            </w:r>
            <w:r>
              <w:rPr>
                <w:rFonts w:cs="Arial"/>
                <w:sz w:val="24"/>
              </w:rPr>
              <w:t xml:space="preserve">: u.a. künstlerische Gestaltung mit dem Thema </w:t>
            </w:r>
            <w:r w:rsidRPr="0025498C">
              <w:rPr>
                <w:rFonts w:cs="Arial"/>
                <w:sz w:val="24"/>
              </w:rPr>
              <w:t>„Kunst Aufräumen“ nach Urs</w:t>
            </w:r>
            <w:r>
              <w:rPr>
                <w:rFonts w:cs="Arial"/>
                <w:sz w:val="24"/>
              </w:rPr>
              <w:t>us</w:t>
            </w:r>
            <w:r w:rsidRPr="0025498C">
              <w:rPr>
                <w:rFonts w:cs="Arial"/>
                <w:sz w:val="24"/>
              </w:rPr>
              <w:t xml:space="preserve"> </w:t>
            </w:r>
            <w:proofErr w:type="spellStart"/>
            <w:r w:rsidRPr="0025498C">
              <w:rPr>
                <w:rFonts w:cs="Arial"/>
                <w:sz w:val="24"/>
              </w:rPr>
              <w:t>Wehrli</w:t>
            </w:r>
            <w:proofErr w:type="spellEnd"/>
          </w:p>
          <w:p w14:paraId="7983357A" w14:textId="6F8B6A3E" w:rsidR="00B93234" w:rsidRDefault="000305D6" w:rsidP="002E23B6">
            <w:pPr>
              <w:pStyle w:val="Listenabsatz"/>
              <w:numPr>
                <w:ilvl w:val="0"/>
                <w:numId w:val="5"/>
              </w:numPr>
              <w:rPr>
                <w:rFonts w:cs="Arial"/>
                <w:sz w:val="24"/>
              </w:rPr>
            </w:pPr>
            <w:r>
              <w:rPr>
                <w:rFonts w:cs="Arial"/>
                <w:sz w:val="24"/>
              </w:rPr>
              <w:t>Arbeitslehre</w:t>
            </w:r>
            <w:r w:rsidR="00580B50">
              <w:rPr>
                <w:rFonts w:cs="Arial"/>
                <w:sz w:val="24"/>
              </w:rPr>
              <w:t xml:space="preserve"> (Wirtschaft und Arbeitswelt)</w:t>
            </w:r>
            <w:r w:rsidR="00B93234">
              <w:rPr>
                <w:rFonts w:cs="Arial"/>
                <w:sz w:val="24"/>
              </w:rPr>
              <w:t>: strukturierte Arbeitskisten</w:t>
            </w:r>
          </w:p>
          <w:p w14:paraId="3032BB02" w14:textId="083062DA" w:rsidR="00B93234" w:rsidRPr="00B04D11" w:rsidRDefault="00B93234" w:rsidP="00B93234">
            <w:pPr>
              <w:rPr>
                <w:rFonts w:cs="Arial"/>
                <w:b/>
                <w:bCs/>
                <w:i/>
                <w:iCs/>
                <w:sz w:val="24"/>
              </w:rPr>
            </w:pPr>
          </w:p>
        </w:tc>
      </w:tr>
    </w:tbl>
    <w:p w14:paraId="65FA9840" w14:textId="77777777" w:rsidR="00342396" w:rsidRDefault="00342396">
      <w:pPr>
        <w:jc w:val="left"/>
        <w:rPr>
          <w:rFonts w:cs="Arial"/>
        </w:rPr>
      </w:pPr>
    </w:p>
    <w:p w14:paraId="49191AD0" w14:textId="37BDF738" w:rsidR="00FC35C3" w:rsidRDefault="00FC35C3">
      <w:pPr>
        <w:jc w:val="left"/>
        <w:rPr>
          <w:i/>
          <w:iCs/>
          <w:sz w:val="32"/>
          <w:szCs w:val="32"/>
        </w:rPr>
      </w:pPr>
      <w:r>
        <w:rPr>
          <w:i/>
          <w:iCs/>
          <w:sz w:val="32"/>
          <w:szCs w:val="32"/>
        </w:rPr>
        <w:br w:type="page"/>
      </w:r>
    </w:p>
    <w:tbl>
      <w:tblPr>
        <w:tblStyle w:val="Tabellenraster"/>
        <w:tblW w:w="14737" w:type="dxa"/>
        <w:tblLook w:val="04A0" w:firstRow="1" w:lastRow="0" w:firstColumn="1" w:lastColumn="0" w:noHBand="0" w:noVBand="1"/>
      </w:tblPr>
      <w:tblGrid>
        <w:gridCol w:w="4912"/>
        <w:gridCol w:w="2456"/>
        <w:gridCol w:w="2456"/>
        <w:gridCol w:w="4913"/>
      </w:tblGrid>
      <w:tr w:rsidR="00386954" w:rsidRPr="00E223D2" w14:paraId="53A53B95" w14:textId="77777777" w:rsidTr="00386954">
        <w:trPr>
          <w:trHeight w:val="1042"/>
        </w:trPr>
        <w:tc>
          <w:tcPr>
            <w:tcW w:w="7368" w:type="dxa"/>
            <w:gridSpan w:val="2"/>
            <w:tcBorders>
              <w:right w:val="nil"/>
            </w:tcBorders>
            <w:shd w:val="clear" w:color="auto" w:fill="BFBFBF" w:themeFill="background1" w:themeFillShade="BF"/>
          </w:tcPr>
          <w:p w14:paraId="3E64D998" w14:textId="77777777" w:rsidR="00386954" w:rsidRPr="00E223D2" w:rsidRDefault="00386954" w:rsidP="00B93234">
            <w:pPr>
              <w:spacing w:before="120" w:after="120"/>
              <w:rPr>
                <w:rFonts w:cs="Arial"/>
                <w:sz w:val="24"/>
                <w:szCs w:val="24"/>
              </w:rPr>
            </w:pPr>
            <w:r w:rsidRPr="00DC505E">
              <w:rPr>
                <w:rFonts w:cs="Arial"/>
                <w:b/>
                <w:bCs/>
                <w:i/>
                <w:iCs/>
                <w:sz w:val="24"/>
                <w:szCs w:val="24"/>
              </w:rPr>
              <w:lastRenderedPageBreak/>
              <w:t>Themenfeld</w:t>
            </w:r>
            <w:r>
              <w:rPr>
                <w:rFonts w:cs="Arial"/>
                <w:b/>
                <w:bCs/>
                <w:i/>
                <w:iCs/>
                <w:sz w:val="24"/>
                <w:szCs w:val="24"/>
              </w:rPr>
              <w:t>:</w:t>
            </w:r>
          </w:p>
          <w:p w14:paraId="45158746" w14:textId="77777777" w:rsidR="00386954" w:rsidRPr="00E223D2" w:rsidRDefault="00386954" w:rsidP="00B93234">
            <w:pPr>
              <w:spacing w:before="120" w:after="120"/>
              <w:rPr>
                <w:sz w:val="24"/>
                <w:szCs w:val="24"/>
              </w:rPr>
            </w:pPr>
            <w:r w:rsidRPr="00E223D2">
              <w:rPr>
                <w:sz w:val="24"/>
                <w:szCs w:val="24"/>
              </w:rPr>
              <w:t xml:space="preserve">Wir </w:t>
            </w:r>
            <w:r w:rsidRPr="00F74BA5">
              <w:rPr>
                <w:sz w:val="24"/>
                <w:szCs w:val="24"/>
              </w:rPr>
              <w:t>beschäftigen mit den Ziffern, den Zahlen und dem Zählen</w:t>
            </w:r>
          </w:p>
        </w:tc>
        <w:tc>
          <w:tcPr>
            <w:tcW w:w="7369" w:type="dxa"/>
            <w:gridSpan w:val="2"/>
            <w:tcBorders>
              <w:left w:val="nil"/>
            </w:tcBorders>
            <w:shd w:val="clear" w:color="auto" w:fill="BFBFBF" w:themeFill="background1" w:themeFillShade="BF"/>
          </w:tcPr>
          <w:p w14:paraId="061713F2" w14:textId="19D2BFD1" w:rsidR="00386954" w:rsidRPr="00E223D2" w:rsidRDefault="00386954" w:rsidP="00386954">
            <w:pPr>
              <w:spacing w:before="120" w:after="120"/>
              <w:jc w:val="right"/>
              <w:rPr>
                <w:sz w:val="24"/>
                <w:szCs w:val="24"/>
              </w:rPr>
            </w:pPr>
            <w:r w:rsidRPr="00A03B91">
              <w:rPr>
                <w:sz w:val="24"/>
                <w:szCs w:val="24"/>
              </w:rPr>
              <w:t>alle Stufen</w:t>
            </w:r>
          </w:p>
          <w:p w14:paraId="5B4726B8" w14:textId="26768D93" w:rsidR="00386954" w:rsidRPr="00E223D2" w:rsidRDefault="00386954" w:rsidP="00386954">
            <w:pPr>
              <w:spacing w:before="120" w:after="120"/>
              <w:jc w:val="right"/>
              <w:rPr>
                <w:sz w:val="24"/>
                <w:szCs w:val="24"/>
              </w:rPr>
            </w:pPr>
            <w:r>
              <w:rPr>
                <w:sz w:val="24"/>
                <w:szCs w:val="24"/>
              </w:rPr>
              <w:t>lehrgangsorientiert/spiralcurricular</w:t>
            </w:r>
          </w:p>
        </w:tc>
      </w:tr>
      <w:tr w:rsidR="00B93234" w:rsidRPr="00D03310" w14:paraId="32DDAF29" w14:textId="77777777" w:rsidTr="00F921BE">
        <w:trPr>
          <w:trHeight w:val="6594"/>
        </w:trPr>
        <w:tc>
          <w:tcPr>
            <w:tcW w:w="4912" w:type="dxa"/>
            <w:tcBorders>
              <w:bottom w:val="single" w:sz="4" w:space="0" w:color="auto"/>
            </w:tcBorders>
            <w:shd w:val="clear" w:color="auto" w:fill="D9D9D9" w:themeFill="background1" w:themeFillShade="D9"/>
          </w:tcPr>
          <w:p w14:paraId="078DDF5C" w14:textId="77777777" w:rsidR="00B93234" w:rsidRPr="00F921BE" w:rsidRDefault="00B93234" w:rsidP="00B93234">
            <w:pPr>
              <w:rPr>
                <w:rFonts w:cs="Arial"/>
                <w:sz w:val="16"/>
                <w:szCs w:val="16"/>
              </w:rPr>
            </w:pPr>
          </w:p>
          <w:p w14:paraId="68BE8836" w14:textId="77777777" w:rsidR="00B93234" w:rsidRDefault="00B93234" w:rsidP="00B93234">
            <w:pPr>
              <w:rPr>
                <w:rFonts w:cs="Arial"/>
                <w:sz w:val="24"/>
              </w:rPr>
            </w:pPr>
            <w:r w:rsidRPr="00E73F93">
              <w:rPr>
                <w:rFonts w:cs="Arial"/>
                <w:b/>
                <w:bCs/>
                <w:sz w:val="24"/>
              </w:rPr>
              <w:t>Inhalt</w:t>
            </w:r>
            <w:r>
              <w:rPr>
                <w:rFonts w:cs="Arial"/>
                <w:sz w:val="24"/>
              </w:rPr>
              <w:t>:</w:t>
            </w:r>
          </w:p>
          <w:p w14:paraId="707C7DDE" w14:textId="240C20A8" w:rsidR="00B93234" w:rsidRDefault="00B93234" w:rsidP="002E23B6">
            <w:pPr>
              <w:pStyle w:val="Listenabsatz"/>
              <w:numPr>
                <w:ilvl w:val="0"/>
                <w:numId w:val="7"/>
              </w:numPr>
              <w:rPr>
                <w:rFonts w:cs="Arial"/>
                <w:sz w:val="24"/>
              </w:rPr>
            </w:pPr>
            <w:r>
              <w:rPr>
                <w:rFonts w:cs="Arial"/>
                <w:sz w:val="24"/>
              </w:rPr>
              <w:t>Zahlen und Operationen</w:t>
            </w:r>
          </w:p>
          <w:p w14:paraId="07270B19" w14:textId="77777777" w:rsidR="00F701EB" w:rsidRPr="003E2CC4" w:rsidRDefault="00F701EB" w:rsidP="003E2CC4">
            <w:pPr>
              <w:rPr>
                <w:rFonts w:cs="Arial"/>
                <w:sz w:val="24"/>
              </w:rPr>
            </w:pPr>
          </w:p>
          <w:p w14:paraId="72F5B052" w14:textId="77777777" w:rsidR="00B93234" w:rsidRDefault="00B93234" w:rsidP="00B93234">
            <w:pPr>
              <w:rPr>
                <w:rFonts w:cs="Arial"/>
                <w:sz w:val="24"/>
              </w:rPr>
            </w:pPr>
            <w:r w:rsidRPr="00E73F93">
              <w:rPr>
                <w:rFonts w:cs="Arial"/>
                <w:b/>
                <w:bCs/>
                <w:sz w:val="24"/>
              </w:rPr>
              <w:t>Schwerpunkt</w:t>
            </w:r>
            <w:r>
              <w:rPr>
                <w:rFonts w:cs="Arial"/>
                <w:sz w:val="24"/>
              </w:rPr>
              <w:t>:</w:t>
            </w:r>
          </w:p>
          <w:p w14:paraId="567A3199" w14:textId="1451C7CD" w:rsidR="00B93234" w:rsidRPr="00E73F93" w:rsidRDefault="00B93234" w:rsidP="002E23B6">
            <w:pPr>
              <w:pStyle w:val="Listenabsatz"/>
              <w:numPr>
                <w:ilvl w:val="0"/>
                <w:numId w:val="7"/>
              </w:numPr>
              <w:rPr>
                <w:rFonts w:cs="Arial"/>
                <w:sz w:val="24"/>
              </w:rPr>
            </w:pPr>
            <w:r>
              <w:rPr>
                <w:rFonts w:cs="Arial"/>
                <w:sz w:val="24"/>
              </w:rPr>
              <w:t>Zahlverständnis</w:t>
            </w:r>
          </w:p>
          <w:p w14:paraId="28CDA582" w14:textId="77777777" w:rsidR="00B93234" w:rsidRDefault="00B93234" w:rsidP="00B93234">
            <w:pPr>
              <w:rPr>
                <w:rFonts w:cs="Arial"/>
                <w:sz w:val="24"/>
              </w:rPr>
            </w:pPr>
            <w:r w:rsidRPr="00E73F93">
              <w:rPr>
                <w:rFonts w:cs="Arial"/>
                <w:b/>
                <w:bCs/>
                <w:sz w:val="24"/>
              </w:rPr>
              <w:t>Fachliche Aspekte</w:t>
            </w:r>
            <w:r>
              <w:rPr>
                <w:rFonts w:cs="Arial"/>
                <w:sz w:val="24"/>
              </w:rPr>
              <w:t>:</w:t>
            </w:r>
          </w:p>
          <w:p w14:paraId="7453276B" w14:textId="30C1A4F7" w:rsidR="00B93234" w:rsidRPr="005306DA" w:rsidRDefault="00B93234" w:rsidP="002E23B6">
            <w:pPr>
              <w:pStyle w:val="Listenabsatz"/>
              <w:numPr>
                <w:ilvl w:val="0"/>
                <w:numId w:val="5"/>
              </w:numPr>
              <w:rPr>
                <w:rFonts w:cs="Arial"/>
                <w:sz w:val="24"/>
              </w:rPr>
            </w:pPr>
            <w:r>
              <w:rPr>
                <w:rFonts w:cs="Arial"/>
                <w:sz w:val="24"/>
              </w:rPr>
              <w:t>Zählprinzipien</w:t>
            </w:r>
          </w:p>
          <w:p w14:paraId="351C20BE" w14:textId="5CC82530" w:rsidR="00B93234" w:rsidRPr="005306DA" w:rsidRDefault="00B93234" w:rsidP="002E23B6">
            <w:pPr>
              <w:pStyle w:val="Listenabsatz"/>
              <w:numPr>
                <w:ilvl w:val="0"/>
                <w:numId w:val="5"/>
              </w:numPr>
              <w:rPr>
                <w:rFonts w:cs="Arial"/>
                <w:sz w:val="24"/>
              </w:rPr>
            </w:pPr>
            <w:r>
              <w:rPr>
                <w:rFonts w:cs="Arial"/>
                <w:sz w:val="24"/>
              </w:rPr>
              <w:t>Flexibles Zählen</w:t>
            </w:r>
          </w:p>
          <w:p w14:paraId="1320F005" w14:textId="5C57BB31" w:rsidR="00B93234" w:rsidRDefault="00B93234" w:rsidP="002E23B6">
            <w:pPr>
              <w:pStyle w:val="Listenabsatz"/>
              <w:numPr>
                <w:ilvl w:val="0"/>
                <w:numId w:val="5"/>
              </w:numPr>
              <w:rPr>
                <w:rFonts w:cs="Arial"/>
                <w:sz w:val="24"/>
              </w:rPr>
            </w:pPr>
            <w:r>
              <w:rPr>
                <w:rFonts w:cs="Arial"/>
                <w:sz w:val="24"/>
              </w:rPr>
              <w:t>Grundlegende Orientierung im Zahlenraum</w:t>
            </w:r>
          </w:p>
          <w:p w14:paraId="2CB53373" w14:textId="4F4E885E" w:rsidR="00B93234" w:rsidRDefault="00B93234" w:rsidP="002E23B6">
            <w:pPr>
              <w:pStyle w:val="Listenabsatz"/>
              <w:numPr>
                <w:ilvl w:val="0"/>
                <w:numId w:val="5"/>
              </w:numPr>
              <w:rPr>
                <w:rFonts w:cs="Arial"/>
                <w:sz w:val="24"/>
              </w:rPr>
            </w:pPr>
            <w:r>
              <w:rPr>
                <w:rFonts w:cs="Arial"/>
                <w:sz w:val="24"/>
              </w:rPr>
              <w:t>Zahlaspekte</w:t>
            </w:r>
          </w:p>
          <w:p w14:paraId="71A49EDE" w14:textId="1A91CF22" w:rsidR="00B93234" w:rsidRPr="00A651F9" w:rsidRDefault="00B93234" w:rsidP="002E23B6">
            <w:pPr>
              <w:pStyle w:val="Listenabsatz"/>
              <w:numPr>
                <w:ilvl w:val="0"/>
                <w:numId w:val="5"/>
              </w:numPr>
              <w:rPr>
                <w:rFonts w:cs="Arial"/>
                <w:sz w:val="24"/>
              </w:rPr>
            </w:pPr>
            <w:r>
              <w:rPr>
                <w:rFonts w:cs="Arial"/>
                <w:sz w:val="24"/>
              </w:rPr>
              <w:t>Ziffern/ Zahlen lesen und schreiben</w:t>
            </w:r>
          </w:p>
        </w:tc>
        <w:tc>
          <w:tcPr>
            <w:tcW w:w="4912" w:type="dxa"/>
            <w:gridSpan w:val="2"/>
            <w:shd w:val="clear" w:color="auto" w:fill="D9D9D9" w:themeFill="background1" w:themeFillShade="D9"/>
          </w:tcPr>
          <w:p w14:paraId="5396F013" w14:textId="77777777" w:rsidR="00F921BE" w:rsidRPr="00F921BE" w:rsidRDefault="00F921BE" w:rsidP="00F921BE">
            <w:pPr>
              <w:rPr>
                <w:rFonts w:cs="Arial"/>
                <w:sz w:val="16"/>
                <w:szCs w:val="16"/>
              </w:rPr>
            </w:pPr>
          </w:p>
          <w:p w14:paraId="7E61BA48" w14:textId="77777777" w:rsidR="00B93234" w:rsidRDefault="00B93234" w:rsidP="00B93234">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063467FA" w14:textId="77777777" w:rsidR="00B93234" w:rsidRPr="005306DA" w:rsidRDefault="00B93234" w:rsidP="00B93234">
            <w:pPr>
              <w:jc w:val="left"/>
              <w:rPr>
                <w:rFonts w:cs="Arial"/>
                <w:sz w:val="24"/>
              </w:rPr>
            </w:pPr>
          </w:p>
          <w:p w14:paraId="383206A1" w14:textId="490148E5" w:rsidR="00B93234" w:rsidRDefault="00B93234" w:rsidP="002E23B6">
            <w:pPr>
              <w:pStyle w:val="Listenabsatz"/>
              <w:numPr>
                <w:ilvl w:val="0"/>
                <w:numId w:val="5"/>
              </w:numPr>
              <w:rPr>
                <w:rFonts w:cs="Arial"/>
                <w:sz w:val="24"/>
              </w:rPr>
            </w:pPr>
            <w:r>
              <w:rPr>
                <w:rFonts w:cs="Arial"/>
                <w:sz w:val="24"/>
              </w:rPr>
              <w:t>Problemlösen – Zusammenhänge erkennen und nutzen; Anwenden von Lösungsstrategien; Erkennen und Korrigieren von Fehlern</w:t>
            </w:r>
          </w:p>
          <w:p w14:paraId="45488E2D" w14:textId="269B8B0C" w:rsidR="00B93234" w:rsidRDefault="00B93234" w:rsidP="002E23B6">
            <w:pPr>
              <w:pStyle w:val="Listenabsatz"/>
              <w:numPr>
                <w:ilvl w:val="0"/>
                <w:numId w:val="5"/>
              </w:numPr>
              <w:rPr>
                <w:rFonts w:cs="Arial"/>
                <w:sz w:val="24"/>
              </w:rPr>
            </w:pPr>
            <w:r>
              <w:rPr>
                <w:rFonts w:cs="Arial"/>
                <w:sz w:val="24"/>
              </w:rPr>
              <w:t>Modellieren – Erfassen; Vereinfachen und Strukturieren; Übersetzen in die Sprache der Mathematik; Mathematisch arbeiten; Interpretieren</w:t>
            </w:r>
          </w:p>
          <w:p w14:paraId="28F04C9C" w14:textId="376B49B8" w:rsidR="00B93234" w:rsidRPr="009217AB" w:rsidRDefault="00B93234" w:rsidP="002E23B6">
            <w:pPr>
              <w:pStyle w:val="Listenabsatz"/>
              <w:numPr>
                <w:ilvl w:val="0"/>
                <w:numId w:val="5"/>
              </w:numPr>
              <w:rPr>
                <w:rFonts w:cs="Arial"/>
                <w:sz w:val="24"/>
              </w:rPr>
            </w:pPr>
            <w:r w:rsidRPr="009217AB">
              <w:rPr>
                <w:rFonts w:cs="Arial"/>
                <w:sz w:val="24"/>
              </w:rPr>
              <w:t>Darstellen und Arbeiten mit Werkzeugen – mathematische Darstellungen nutzen</w:t>
            </w:r>
          </w:p>
          <w:p w14:paraId="25B7C069" w14:textId="77777777" w:rsidR="00B93234" w:rsidRPr="00E149C9" w:rsidRDefault="00B93234" w:rsidP="00B93234">
            <w:pPr>
              <w:rPr>
                <w:rFonts w:cs="Arial"/>
                <w:sz w:val="24"/>
              </w:rPr>
            </w:pPr>
            <w:r w:rsidRPr="0036341E">
              <w:rPr>
                <w:rFonts w:cs="Arial"/>
                <w:b/>
                <w:bCs/>
                <w:sz w:val="28"/>
                <w:szCs w:val="28"/>
              </w:rPr>
              <w:t>…</w:t>
            </w:r>
          </w:p>
        </w:tc>
        <w:tc>
          <w:tcPr>
            <w:tcW w:w="4913" w:type="dxa"/>
            <w:shd w:val="clear" w:color="auto" w:fill="auto"/>
          </w:tcPr>
          <w:p w14:paraId="68961B2E" w14:textId="77777777" w:rsidR="00F921BE" w:rsidRPr="00F921BE" w:rsidRDefault="00F921BE" w:rsidP="00F921BE">
            <w:pPr>
              <w:rPr>
                <w:rFonts w:cs="Arial"/>
                <w:sz w:val="16"/>
                <w:szCs w:val="16"/>
              </w:rPr>
            </w:pPr>
          </w:p>
          <w:p w14:paraId="155D376A" w14:textId="6084FACB" w:rsidR="00B93234" w:rsidRDefault="00B93234" w:rsidP="00B93234">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Inhalte und </w:t>
            </w:r>
            <w:r w:rsidR="0036381D">
              <w:rPr>
                <w:rFonts w:cs="Arial"/>
                <w:sz w:val="24"/>
              </w:rPr>
              <w:t>Kompetenzbereiche</w:t>
            </w:r>
            <w:r>
              <w:rPr>
                <w:rFonts w:cs="Arial"/>
                <w:sz w:val="24"/>
              </w:rPr>
              <w:t>:</w:t>
            </w:r>
          </w:p>
          <w:p w14:paraId="3423AAFC" w14:textId="77777777" w:rsidR="00B93234" w:rsidRPr="00F921BE" w:rsidRDefault="00B93234" w:rsidP="00B93234">
            <w:pPr>
              <w:rPr>
                <w:rFonts w:cs="Arial"/>
                <w:sz w:val="16"/>
                <w:szCs w:val="16"/>
              </w:rPr>
            </w:pPr>
          </w:p>
          <w:p w14:paraId="57635857" w14:textId="7DB6808D" w:rsidR="00B93234" w:rsidRDefault="00B93234" w:rsidP="002E23B6">
            <w:pPr>
              <w:pStyle w:val="Listenabsatz"/>
              <w:numPr>
                <w:ilvl w:val="0"/>
                <w:numId w:val="5"/>
              </w:numPr>
              <w:rPr>
                <w:rFonts w:cs="Arial"/>
                <w:sz w:val="24"/>
              </w:rPr>
            </w:pPr>
            <w:r>
              <w:rPr>
                <w:rFonts w:cs="Arial"/>
                <w:sz w:val="24"/>
              </w:rPr>
              <w:t xml:space="preserve">Motorik - </w:t>
            </w:r>
            <w:r w:rsidRPr="005363D7">
              <w:rPr>
                <w:rFonts w:cs="Arial"/>
                <w:sz w:val="24"/>
              </w:rPr>
              <w:t>Gegenstände tragen, bewegen und handhaben</w:t>
            </w:r>
            <w:r>
              <w:rPr>
                <w:rFonts w:cs="Arial"/>
                <w:sz w:val="24"/>
              </w:rPr>
              <w:t xml:space="preserve"> - </w:t>
            </w:r>
            <w:r w:rsidRPr="005363D7">
              <w:rPr>
                <w:rFonts w:cs="Arial"/>
                <w:sz w:val="24"/>
              </w:rPr>
              <w:t>Feinmotorischer Handgebrauch</w:t>
            </w:r>
            <w:r>
              <w:rPr>
                <w:rFonts w:cs="Arial"/>
                <w:sz w:val="24"/>
              </w:rPr>
              <w:t xml:space="preserve"> (2.3)</w:t>
            </w:r>
          </w:p>
          <w:p w14:paraId="1940F6CC" w14:textId="64ADE9A0" w:rsidR="00B93234" w:rsidRDefault="00B93234" w:rsidP="002E23B6">
            <w:pPr>
              <w:pStyle w:val="Listenabsatz"/>
              <w:numPr>
                <w:ilvl w:val="0"/>
                <w:numId w:val="5"/>
              </w:numPr>
              <w:rPr>
                <w:rFonts w:cs="Arial"/>
                <w:sz w:val="24"/>
              </w:rPr>
            </w:pPr>
            <w:r>
              <w:rPr>
                <w:rFonts w:cs="Arial"/>
                <w:sz w:val="24"/>
              </w:rPr>
              <w:t xml:space="preserve">Wahrnehmung - </w:t>
            </w:r>
            <w:r w:rsidRPr="005363D7">
              <w:rPr>
                <w:rFonts w:cs="Arial"/>
                <w:sz w:val="24"/>
              </w:rPr>
              <w:t>Visuelle Wahrnehmung - Visuomotorische Koordination (</w:t>
            </w:r>
            <w:r>
              <w:rPr>
                <w:rFonts w:cs="Arial"/>
                <w:sz w:val="24"/>
              </w:rPr>
              <w:t>8.3)</w:t>
            </w:r>
          </w:p>
          <w:p w14:paraId="0EEBE872" w14:textId="2D384059" w:rsidR="00B93234" w:rsidRDefault="00B93234" w:rsidP="002E23B6">
            <w:pPr>
              <w:pStyle w:val="Listenabsatz"/>
              <w:numPr>
                <w:ilvl w:val="0"/>
                <w:numId w:val="5"/>
              </w:numPr>
              <w:rPr>
                <w:rFonts w:cs="Arial"/>
                <w:sz w:val="24"/>
              </w:rPr>
            </w:pPr>
            <w:r>
              <w:rPr>
                <w:rFonts w:cs="Arial"/>
                <w:sz w:val="24"/>
              </w:rPr>
              <w:t xml:space="preserve">Kognition – Gedächtnis - </w:t>
            </w:r>
            <w:r w:rsidRPr="00E1242D">
              <w:rPr>
                <w:rFonts w:cs="Arial"/>
                <w:sz w:val="24"/>
              </w:rPr>
              <w:t>Arbeitsgedächtnis</w:t>
            </w:r>
            <w:r>
              <w:rPr>
                <w:rFonts w:cs="Arial"/>
                <w:sz w:val="24"/>
              </w:rPr>
              <w:t xml:space="preserve"> (2.2); </w:t>
            </w:r>
            <w:r w:rsidRPr="00E1242D">
              <w:rPr>
                <w:rFonts w:cs="Arial"/>
                <w:sz w:val="24"/>
              </w:rPr>
              <w:t>Langzeitgedächtnis</w:t>
            </w:r>
            <w:r>
              <w:rPr>
                <w:rFonts w:cs="Arial"/>
                <w:sz w:val="24"/>
              </w:rPr>
              <w:t xml:space="preserve"> (2.3)</w:t>
            </w:r>
          </w:p>
          <w:p w14:paraId="3A36FD79" w14:textId="05F41B34" w:rsidR="00B93234" w:rsidRPr="00E1242D" w:rsidRDefault="00B93234" w:rsidP="002E23B6">
            <w:pPr>
              <w:pStyle w:val="Listenabsatz"/>
              <w:numPr>
                <w:ilvl w:val="0"/>
                <w:numId w:val="5"/>
              </w:numPr>
              <w:rPr>
                <w:rFonts w:cs="Arial"/>
                <w:sz w:val="24"/>
              </w:rPr>
            </w:pPr>
            <w:r>
              <w:rPr>
                <w:rFonts w:cs="Arial"/>
                <w:sz w:val="24"/>
              </w:rPr>
              <w:t xml:space="preserve">Kognition – Begriffsbildung und Vorstellung von der Welt - </w:t>
            </w:r>
            <w:r w:rsidRPr="00E1242D">
              <w:rPr>
                <w:rFonts w:cs="Arial"/>
                <w:sz w:val="24"/>
              </w:rPr>
              <w:t>Vergleichen</w:t>
            </w:r>
            <w:r>
              <w:rPr>
                <w:rFonts w:cs="Arial"/>
                <w:sz w:val="24"/>
              </w:rPr>
              <w:t xml:space="preserve"> (3.4); </w:t>
            </w:r>
            <w:r w:rsidRPr="00E1242D">
              <w:rPr>
                <w:rFonts w:cs="Arial"/>
                <w:sz w:val="24"/>
              </w:rPr>
              <w:t>Ordnen / Kategorisieren</w:t>
            </w:r>
            <w:r>
              <w:rPr>
                <w:rFonts w:cs="Arial"/>
                <w:sz w:val="24"/>
              </w:rPr>
              <w:t xml:space="preserve"> (3.6)</w:t>
            </w:r>
          </w:p>
          <w:p w14:paraId="6AA6EEFC" w14:textId="77777777" w:rsidR="00B93234" w:rsidRPr="0036341E" w:rsidRDefault="00B93234" w:rsidP="00B93234">
            <w:pPr>
              <w:rPr>
                <w:rFonts w:cs="Arial"/>
                <w:b/>
                <w:bCs/>
                <w:sz w:val="28"/>
                <w:szCs w:val="28"/>
              </w:rPr>
            </w:pPr>
            <w:r w:rsidRPr="0036341E">
              <w:rPr>
                <w:rFonts w:cs="Arial"/>
                <w:b/>
                <w:bCs/>
                <w:sz w:val="28"/>
                <w:szCs w:val="28"/>
              </w:rPr>
              <w:t>…</w:t>
            </w:r>
          </w:p>
          <w:p w14:paraId="212B2632" w14:textId="77777777" w:rsidR="00B93234" w:rsidRPr="00F921BE" w:rsidRDefault="00B93234" w:rsidP="00B93234">
            <w:pPr>
              <w:rPr>
                <w:rFonts w:cs="Arial"/>
                <w:sz w:val="16"/>
                <w:szCs w:val="16"/>
              </w:rPr>
            </w:pPr>
          </w:p>
          <w:p w14:paraId="0F650E2E" w14:textId="77777777" w:rsidR="00B93234" w:rsidRDefault="00B93234" w:rsidP="00B93234">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B93234" w:rsidRPr="00D03310" w14:paraId="0C958381" w14:textId="77777777" w:rsidTr="00AD0AC6">
        <w:tc>
          <w:tcPr>
            <w:tcW w:w="14737" w:type="dxa"/>
            <w:gridSpan w:val="4"/>
            <w:shd w:val="clear" w:color="auto" w:fill="D9D9D9" w:themeFill="background1" w:themeFillShade="D9"/>
          </w:tcPr>
          <w:p w14:paraId="7D95976D" w14:textId="0947B5ED" w:rsidR="00B93234" w:rsidRDefault="00B93234" w:rsidP="00332579">
            <w:pPr>
              <w:spacing w:before="120" w:after="120"/>
              <w:jc w:val="left"/>
              <w:rPr>
                <w:rFonts w:cs="Arial"/>
                <w:sz w:val="24"/>
              </w:rPr>
            </w:pPr>
            <w:r>
              <w:rPr>
                <w:rFonts w:cs="Arial"/>
                <w:sz w:val="24"/>
              </w:rPr>
              <w:t>Angestrebte Kompetenzen:</w:t>
            </w:r>
          </w:p>
          <w:p w14:paraId="6EDF2123" w14:textId="7802998A"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01073554" w14:textId="77777777" w:rsidR="00B93234" w:rsidRDefault="00B93234" w:rsidP="00B93234">
            <w:pPr>
              <w:jc w:val="left"/>
              <w:rPr>
                <w:rFonts w:cs="Arial"/>
                <w:sz w:val="24"/>
              </w:rPr>
            </w:pPr>
          </w:p>
        </w:tc>
      </w:tr>
      <w:tr w:rsidR="00B93234" w:rsidRPr="00D03310" w14:paraId="76E28593" w14:textId="77777777" w:rsidTr="00AD0AC6">
        <w:trPr>
          <w:trHeight w:val="677"/>
        </w:trPr>
        <w:tc>
          <w:tcPr>
            <w:tcW w:w="7368" w:type="dxa"/>
            <w:gridSpan w:val="2"/>
            <w:shd w:val="clear" w:color="auto" w:fill="FFFFFF" w:themeFill="background1"/>
          </w:tcPr>
          <w:p w14:paraId="5EE290E1" w14:textId="18DED128" w:rsidR="00B93234" w:rsidRDefault="00B93234" w:rsidP="00B93234">
            <w:pPr>
              <w:rPr>
                <w:rFonts w:cs="Arial"/>
                <w:sz w:val="24"/>
              </w:rPr>
            </w:pPr>
            <w:r>
              <w:rPr>
                <w:rFonts w:cs="Arial"/>
                <w:sz w:val="24"/>
              </w:rPr>
              <w:lastRenderedPageBreak/>
              <w:t xml:space="preserve">Didaktisch bzw. methodische Zugänge: </w:t>
            </w:r>
          </w:p>
          <w:p w14:paraId="370A97D1" w14:textId="77777777" w:rsidR="00386954" w:rsidRDefault="00386954" w:rsidP="00B93234">
            <w:pPr>
              <w:rPr>
                <w:rFonts w:cs="Arial"/>
                <w:sz w:val="24"/>
              </w:rPr>
            </w:pPr>
          </w:p>
          <w:p w14:paraId="1A2FAB24" w14:textId="207D8BC2" w:rsidR="00B93234" w:rsidRDefault="00B93234" w:rsidP="002E23B6">
            <w:pPr>
              <w:pStyle w:val="Listenabsatz"/>
              <w:numPr>
                <w:ilvl w:val="0"/>
                <w:numId w:val="5"/>
              </w:numPr>
              <w:rPr>
                <w:rFonts w:cs="Arial"/>
                <w:sz w:val="24"/>
              </w:rPr>
            </w:pPr>
            <w:r>
              <w:rPr>
                <w:rFonts w:cs="Arial"/>
                <w:sz w:val="24"/>
              </w:rPr>
              <w:t>handlungsorientierte</w:t>
            </w:r>
            <w:r w:rsidR="00502895">
              <w:rPr>
                <w:rFonts w:cs="Arial"/>
                <w:sz w:val="24"/>
              </w:rPr>
              <w:t>s</w:t>
            </w:r>
            <w:r>
              <w:rPr>
                <w:rFonts w:cs="Arial"/>
                <w:sz w:val="24"/>
              </w:rPr>
              <w:t xml:space="preserve"> Vorgehen mit konkreten Materialien</w:t>
            </w:r>
          </w:p>
          <w:p w14:paraId="1B548807" w14:textId="51E37A08" w:rsidR="00B93234" w:rsidRDefault="00B93234" w:rsidP="002E23B6">
            <w:pPr>
              <w:pStyle w:val="Listenabsatz"/>
              <w:numPr>
                <w:ilvl w:val="0"/>
                <w:numId w:val="5"/>
              </w:numPr>
              <w:rPr>
                <w:rFonts w:cs="Arial"/>
                <w:sz w:val="24"/>
              </w:rPr>
            </w:pPr>
            <w:r>
              <w:rPr>
                <w:rFonts w:cs="Arial"/>
                <w:sz w:val="24"/>
              </w:rPr>
              <w:t>Lernen durch Imitation bzw. Nachahmung: die richtige Reihenfolge der Zahlwörter sollte vorgesprochen, die korrekte Zuordnung von Zahlwort zu Zählobjekt vorgemacht werden.</w:t>
            </w:r>
          </w:p>
          <w:p w14:paraId="33DEC6FB" w14:textId="17AFFC0C" w:rsidR="00B93234" w:rsidRDefault="00B93234" w:rsidP="002E23B6">
            <w:pPr>
              <w:pStyle w:val="Listenabsatz"/>
              <w:numPr>
                <w:ilvl w:val="0"/>
                <w:numId w:val="5"/>
              </w:numPr>
              <w:rPr>
                <w:rFonts w:cs="Arial"/>
                <w:sz w:val="24"/>
              </w:rPr>
            </w:pPr>
            <w:r>
              <w:rPr>
                <w:rFonts w:cs="Arial"/>
                <w:sz w:val="24"/>
              </w:rPr>
              <w:t>Verbalisierung</w:t>
            </w:r>
            <w:r w:rsidR="0036381D">
              <w:rPr>
                <w:rFonts w:cs="Arial"/>
                <w:sz w:val="24"/>
              </w:rPr>
              <w:t xml:space="preserve"> </w:t>
            </w:r>
            <w:r>
              <w:rPr>
                <w:rFonts w:cs="Arial"/>
                <w:sz w:val="24"/>
              </w:rPr>
              <w:t>/ Fokussierung von Zahlwörtern während des Zählprozesses (nicht von Zählobjekten/ also nicht „ein Apfel, zwei Äpfel, drei Äpfel, …“)</w:t>
            </w:r>
          </w:p>
          <w:p w14:paraId="159F9D35" w14:textId="0FF0EAEA" w:rsidR="00B93234" w:rsidRPr="00A1095A" w:rsidRDefault="0036381D" w:rsidP="002E23B6">
            <w:pPr>
              <w:pStyle w:val="Listenabsatz"/>
              <w:numPr>
                <w:ilvl w:val="0"/>
                <w:numId w:val="5"/>
              </w:numPr>
              <w:rPr>
                <w:rFonts w:cs="Arial"/>
                <w:sz w:val="24"/>
              </w:rPr>
            </w:pPr>
            <w:r>
              <w:rPr>
                <w:rFonts w:cs="Arial"/>
                <w:sz w:val="24"/>
              </w:rPr>
              <w:t>b</w:t>
            </w:r>
            <w:r w:rsidR="00B93234" w:rsidRPr="00A1095A">
              <w:rPr>
                <w:rFonts w:cs="Arial"/>
                <w:sz w:val="24"/>
              </w:rPr>
              <w:t xml:space="preserve">ewusste Nutzung des Wechsels zwischen Darstellungsformen und </w:t>
            </w:r>
            <w:r>
              <w:rPr>
                <w:rFonts w:cs="Arial"/>
                <w:sz w:val="24"/>
              </w:rPr>
              <w:t>-</w:t>
            </w:r>
            <w:r w:rsidR="00B93234" w:rsidRPr="00A1095A">
              <w:rPr>
                <w:rFonts w:cs="Arial"/>
                <w:sz w:val="24"/>
              </w:rPr>
              <w:t>ebenen</w:t>
            </w:r>
            <w:r w:rsidR="00B93234">
              <w:rPr>
                <w:rFonts w:cs="Arial"/>
                <w:sz w:val="24"/>
              </w:rPr>
              <w:t>:</w:t>
            </w:r>
          </w:p>
          <w:p w14:paraId="3EECDCAE" w14:textId="77777777" w:rsidR="0036381D" w:rsidRDefault="00B93234" w:rsidP="002E23B6">
            <w:pPr>
              <w:pStyle w:val="Listenabsatz"/>
              <w:numPr>
                <w:ilvl w:val="0"/>
                <w:numId w:val="21"/>
              </w:numPr>
              <w:rPr>
                <w:rFonts w:cs="Arial"/>
                <w:sz w:val="24"/>
              </w:rPr>
            </w:pPr>
            <w:r>
              <w:rPr>
                <w:rFonts w:cs="Arial"/>
                <w:sz w:val="24"/>
              </w:rPr>
              <w:t>Zählen in unterschiedlichsten Situationen und von unterschiedlichsten Materialien zur Festigung des Zählens als stabiles kognitives Schema und in Bezug auf abwechslungsreiches Üben</w:t>
            </w:r>
          </w:p>
          <w:p w14:paraId="5F55CA11" w14:textId="5937752B" w:rsidR="0036381D" w:rsidRDefault="00B93234" w:rsidP="002E23B6">
            <w:pPr>
              <w:pStyle w:val="Listenabsatz"/>
              <w:numPr>
                <w:ilvl w:val="0"/>
                <w:numId w:val="21"/>
              </w:numPr>
              <w:rPr>
                <w:rFonts w:cs="Arial"/>
                <w:sz w:val="24"/>
              </w:rPr>
            </w:pPr>
            <w:r>
              <w:rPr>
                <w:rFonts w:cs="Arial"/>
                <w:sz w:val="24"/>
              </w:rPr>
              <w:t>Beispiele im Alltag bzw. der Schulumgebung nutzen zum Zählen und Zahlen entdecke</w:t>
            </w:r>
            <w:r w:rsidR="0036381D">
              <w:rPr>
                <w:rFonts w:cs="Arial"/>
                <w:sz w:val="24"/>
              </w:rPr>
              <w:t>n</w:t>
            </w:r>
          </w:p>
          <w:p w14:paraId="63D758A8" w14:textId="139408AF" w:rsidR="00B93234" w:rsidRPr="0036381D" w:rsidRDefault="0036381D" w:rsidP="002E23B6">
            <w:pPr>
              <w:pStyle w:val="Listenabsatz"/>
              <w:numPr>
                <w:ilvl w:val="0"/>
                <w:numId w:val="21"/>
              </w:numPr>
              <w:rPr>
                <w:rFonts w:cs="Arial"/>
                <w:sz w:val="24"/>
              </w:rPr>
            </w:pPr>
            <w:r w:rsidRPr="0036381D">
              <w:rPr>
                <w:rFonts w:cs="Arial"/>
                <w:sz w:val="24"/>
              </w:rPr>
              <w:t>Ü</w:t>
            </w:r>
            <w:r w:rsidR="00B93234" w:rsidRPr="0036381D">
              <w:rPr>
                <w:rFonts w:cs="Arial"/>
                <w:sz w:val="24"/>
              </w:rPr>
              <w:t>bertragen von bereits erlebten und geübten konkreten Zählsituationen auf die ikonische oder symbolische Darstellungsebene</w:t>
            </w:r>
          </w:p>
          <w:p w14:paraId="59E2B33B" w14:textId="77777777" w:rsidR="00B93234" w:rsidRDefault="00B93234" w:rsidP="002E23B6">
            <w:pPr>
              <w:pStyle w:val="Listenabsatz"/>
              <w:numPr>
                <w:ilvl w:val="0"/>
                <w:numId w:val="21"/>
              </w:numPr>
              <w:rPr>
                <w:rFonts w:cs="Arial"/>
                <w:sz w:val="24"/>
              </w:rPr>
            </w:pPr>
            <w:r>
              <w:rPr>
                <w:rFonts w:cs="Arial"/>
                <w:sz w:val="24"/>
              </w:rPr>
              <w:t>Klassifikation von Zahlen (z.B. die Zahl „1“ als Ziffer, als Fingerbild, als gelegte oder gezeichnete Punktemenge, als Strichliste, …)</w:t>
            </w:r>
          </w:p>
          <w:p w14:paraId="3C36B5F9" w14:textId="76C02881" w:rsidR="00B93234" w:rsidRDefault="00B93234" w:rsidP="002E23B6">
            <w:pPr>
              <w:pStyle w:val="Listenabsatz"/>
              <w:numPr>
                <w:ilvl w:val="0"/>
                <w:numId w:val="5"/>
              </w:numPr>
              <w:rPr>
                <w:rFonts w:cs="Arial"/>
                <w:sz w:val="24"/>
              </w:rPr>
            </w:pPr>
            <w:r>
              <w:rPr>
                <w:rFonts w:cs="Arial"/>
                <w:sz w:val="24"/>
              </w:rPr>
              <w:t>Nutzung des rhythmischen Charakters des Zählprozesses in Form von rhythmischen Zählübungen</w:t>
            </w:r>
            <w:r w:rsidR="002E0303">
              <w:rPr>
                <w:rFonts w:cs="Arial"/>
                <w:sz w:val="24"/>
              </w:rPr>
              <w:t xml:space="preserve"> </w:t>
            </w:r>
            <w:r>
              <w:rPr>
                <w:rFonts w:cs="Arial"/>
                <w:sz w:val="24"/>
              </w:rPr>
              <w:t>/ -spielen, Versen, Abzählreimen und Gedichten</w:t>
            </w:r>
          </w:p>
          <w:p w14:paraId="40839921" w14:textId="41F24DD2" w:rsidR="00B93234" w:rsidRDefault="00B93234" w:rsidP="002E23B6">
            <w:pPr>
              <w:pStyle w:val="Listenabsatz"/>
              <w:numPr>
                <w:ilvl w:val="0"/>
                <w:numId w:val="5"/>
              </w:numPr>
              <w:rPr>
                <w:rFonts w:cs="Arial"/>
                <w:sz w:val="24"/>
              </w:rPr>
            </w:pPr>
            <w:r>
              <w:rPr>
                <w:rFonts w:cs="Arial"/>
                <w:sz w:val="24"/>
              </w:rPr>
              <w:t>Verknüpfung des Zählprozesses mit Bewegungen (</w:t>
            </w:r>
            <w:r w:rsidR="002E0303">
              <w:rPr>
                <w:rFonts w:cs="Arial"/>
                <w:sz w:val="24"/>
              </w:rPr>
              <w:t>K</w:t>
            </w:r>
            <w:r>
              <w:rPr>
                <w:rFonts w:cs="Arial"/>
                <w:sz w:val="24"/>
              </w:rPr>
              <w:t xml:space="preserve">latschen, </w:t>
            </w:r>
            <w:r w:rsidR="002E0303">
              <w:rPr>
                <w:rFonts w:cs="Arial"/>
                <w:sz w:val="24"/>
              </w:rPr>
              <w:t>S</w:t>
            </w:r>
            <w:r>
              <w:rPr>
                <w:rFonts w:cs="Arial"/>
                <w:sz w:val="24"/>
              </w:rPr>
              <w:t xml:space="preserve">tampfen, </w:t>
            </w:r>
            <w:r w:rsidR="002E0303">
              <w:rPr>
                <w:rFonts w:cs="Arial"/>
                <w:sz w:val="24"/>
              </w:rPr>
              <w:t>H</w:t>
            </w:r>
            <w:r>
              <w:rPr>
                <w:rFonts w:cs="Arial"/>
                <w:sz w:val="24"/>
              </w:rPr>
              <w:t xml:space="preserve">üpfen, rhythmisches </w:t>
            </w:r>
            <w:r w:rsidR="002E0303">
              <w:rPr>
                <w:rFonts w:cs="Arial"/>
                <w:sz w:val="24"/>
              </w:rPr>
              <w:t>G</w:t>
            </w:r>
            <w:r>
              <w:rPr>
                <w:rFonts w:cs="Arial"/>
                <w:sz w:val="24"/>
              </w:rPr>
              <w:t>ehen, auf ein Instrument schlagen, …)</w:t>
            </w:r>
          </w:p>
          <w:p w14:paraId="2947D031" w14:textId="77777777" w:rsidR="00964989" w:rsidRPr="00964989" w:rsidRDefault="00964989" w:rsidP="00964989">
            <w:pPr>
              <w:pStyle w:val="Listenabsatz"/>
              <w:numPr>
                <w:ilvl w:val="0"/>
                <w:numId w:val="5"/>
              </w:numPr>
              <w:rPr>
                <w:rFonts w:cs="Arial"/>
                <w:sz w:val="24"/>
              </w:rPr>
            </w:pPr>
            <w:r w:rsidRPr="00964989">
              <w:rPr>
                <w:rFonts w:cs="Arial"/>
                <w:sz w:val="24"/>
              </w:rPr>
              <w:t xml:space="preserve">Lernen mit Bewegung: u.a. Zuordnungsaufgaben an Rollbrettstation, </w:t>
            </w:r>
            <w:proofErr w:type="spellStart"/>
            <w:r w:rsidRPr="00964989">
              <w:rPr>
                <w:rFonts w:cs="Arial"/>
                <w:sz w:val="24"/>
              </w:rPr>
              <w:t>Varusselstation</w:t>
            </w:r>
            <w:proofErr w:type="spellEnd"/>
          </w:p>
          <w:p w14:paraId="430AA76A" w14:textId="4D8C0157" w:rsidR="00964989" w:rsidRPr="00964989" w:rsidRDefault="00964989" w:rsidP="00964989">
            <w:pPr>
              <w:pStyle w:val="Listenabsatz"/>
              <w:numPr>
                <w:ilvl w:val="0"/>
                <w:numId w:val="5"/>
              </w:numPr>
              <w:rPr>
                <w:rFonts w:cs="Arial"/>
                <w:sz w:val="24"/>
              </w:rPr>
            </w:pPr>
            <w:r w:rsidRPr="00964989">
              <w:rPr>
                <w:rFonts w:cs="Arial"/>
                <w:sz w:val="24"/>
              </w:rPr>
              <w:lastRenderedPageBreak/>
              <w:t>Lernen durch Bewegung: u.a. Mengenbegriff durch Gehen der Anzahl auf Zahlenfliesen verdeutlichen, Zahlenreihe durch G</w:t>
            </w:r>
            <w:r w:rsidR="00A13481">
              <w:rPr>
                <w:rFonts w:cs="Arial"/>
                <w:sz w:val="24"/>
              </w:rPr>
              <w:t>ehen auf Zahlenfliesen erfahren</w:t>
            </w:r>
          </w:p>
          <w:p w14:paraId="6F8C34F7" w14:textId="77777777" w:rsidR="002E0303" w:rsidRDefault="00B93234" w:rsidP="002E23B6">
            <w:pPr>
              <w:pStyle w:val="Listenabsatz"/>
              <w:numPr>
                <w:ilvl w:val="0"/>
                <w:numId w:val="5"/>
              </w:numPr>
              <w:rPr>
                <w:rFonts w:cs="Arial"/>
                <w:sz w:val="24"/>
              </w:rPr>
            </w:pPr>
            <w:r w:rsidRPr="002B581B">
              <w:rPr>
                <w:rFonts w:cs="Arial"/>
                <w:sz w:val="24"/>
              </w:rPr>
              <w:t>Konstituierende Merkmale des Zählens</w:t>
            </w:r>
            <w:r w:rsidR="002E0303">
              <w:rPr>
                <w:rFonts w:cs="Arial"/>
                <w:sz w:val="24"/>
              </w:rPr>
              <w:t>:</w:t>
            </w:r>
          </w:p>
          <w:p w14:paraId="053C1E85" w14:textId="77777777" w:rsidR="002E0303" w:rsidRDefault="00B93234" w:rsidP="002E23B6">
            <w:pPr>
              <w:pStyle w:val="Listenabsatz"/>
              <w:numPr>
                <w:ilvl w:val="0"/>
                <w:numId w:val="21"/>
              </w:numPr>
              <w:rPr>
                <w:rFonts w:cs="Arial"/>
                <w:sz w:val="24"/>
              </w:rPr>
            </w:pPr>
            <w:r w:rsidRPr="002B581B">
              <w:rPr>
                <w:rFonts w:cs="Arial"/>
                <w:sz w:val="24"/>
              </w:rPr>
              <w:t>Reihenbegriff (Zählzahlen sind Glieder einer Reihe, die nach den Zählprinzipien mit zu zählenden Gegenständen o.ä. verknüpft werden können)</w:t>
            </w:r>
          </w:p>
          <w:p w14:paraId="3AB2B7B3" w14:textId="77777777" w:rsidR="002E0303" w:rsidRDefault="00B93234" w:rsidP="002E23B6">
            <w:pPr>
              <w:pStyle w:val="Listenabsatz"/>
              <w:numPr>
                <w:ilvl w:val="0"/>
                <w:numId w:val="21"/>
              </w:numPr>
              <w:rPr>
                <w:rFonts w:cs="Arial"/>
                <w:sz w:val="24"/>
              </w:rPr>
            </w:pPr>
            <w:r w:rsidRPr="002B581B">
              <w:rPr>
                <w:rFonts w:cs="Arial"/>
                <w:sz w:val="24"/>
              </w:rPr>
              <w:t>Zahlbegriff 1 (immer ein Objekt wird einem Zahlwort zugeordnet und umgekehrt)</w:t>
            </w:r>
          </w:p>
          <w:p w14:paraId="49937645" w14:textId="67DD6D7A" w:rsidR="00B93234" w:rsidRPr="002B581B" w:rsidRDefault="00B93234" w:rsidP="002E23B6">
            <w:pPr>
              <w:pStyle w:val="Listenabsatz"/>
              <w:numPr>
                <w:ilvl w:val="0"/>
                <w:numId w:val="21"/>
              </w:numPr>
              <w:rPr>
                <w:rFonts w:cs="Arial"/>
                <w:sz w:val="24"/>
              </w:rPr>
            </w:pPr>
            <w:r w:rsidRPr="002B581B">
              <w:rPr>
                <w:rFonts w:cs="Arial"/>
                <w:sz w:val="24"/>
              </w:rPr>
              <w:t>Erwerb der festen Zahlwörterreihe</w:t>
            </w:r>
          </w:p>
          <w:p w14:paraId="4FE614EE" w14:textId="7B7FCB02" w:rsidR="00B93234" w:rsidRDefault="002E0303" w:rsidP="002E23B6">
            <w:pPr>
              <w:pStyle w:val="Listenabsatz"/>
              <w:numPr>
                <w:ilvl w:val="0"/>
                <w:numId w:val="5"/>
              </w:numPr>
              <w:rPr>
                <w:rFonts w:cs="Arial"/>
                <w:sz w:val="24"/>
              </w:rPr>
            </w:pPr>
            <w:r>
              <w:rPr>
                <w:rFonts w:cs="Arial"/>
                <w:sz w:val="24"/>
              </w:rPr>
              <w:t>h</w:t>
            </w:r>
            <w:r w:rsidR="00B93234">
              <w:rPr>
                <w:rFonts w:cs="Arial"/>
                <w:sz w:val="24"/>
              </w:rPr>
              <w:t xml:space="preserve">andlungsbegleitendes Sprechen intensiviert das </w:t>
            </w:r>
            <w:r>
              <w:rPr>
                <w:rFonts w:cs="Arial"/>
                <w:sz w:val="24"/>
              </w:rPr>
              <w:t>B</w:t>
            </w:r>
            <w:r w:rsidR="00B93234">
              <w:rPr>
                <w:rFonts w:cs="Arial"/>
                <w:sz w:val="24"/>
              </w:rPr>
              <w:t xml:space="preserve">ewusstmachen bzw. </w:t>
            </w:r>
            <w:r>
              <w:rPr>
                <w:rFonts w:cs="Arial"/>
                <w:sz w:val="24"/>
              </w:rPr>
              <w:t>V</w:t>
            </w:r>
            <w:r w:rsidR="00B93234">
              <w:rPr>
                <w:rFonts w:cs="Arial"/>
                <w:sz w:val="24"/>
              </w:rPr>
              <w:t>erinnerlichen von Handlungen</w:t>
            </w:r>
          </w:p>
          <w:p w14:paraId="29CC5697" w14:textId="13351464" w:rsidR="00B93234" w:rsidRDefault="00964989" w:rsidP="002E23B6">
            <w:pPr>
              <w:pStyle w:val="Listenabsatz"/>
              <w:numPr>
                <w:ilvl w:val="0"/>
                <w:numId w:val="5"/>
              </w:numPr>
              <w:rPr>
                <w:rFonts w:cs="Arial"/>
                <w:sz w:val="24"/>
              </w:rPr>
            </w:pPr>
            <w:r>
              <w:rPr>
                <w:rFonts w:cs="Arial"/>
                <w:sz w:val="24"/>
              </w:rPr>
              <w:t>d</w:t>
            </w:r>
            <w:r w:rsidR="00634191">
              <w:rPr>
                <w:rFonts w:cs="Arial"/>
                <w:sz w:val="24"/>
              </w:rPr>
              <w:t>ie Formgestalt von Ziffern kann sinnlich erfahrbar gemacht werden</w:t>
            </w:r>
            <w:r w:rsidR="00B93234">
              <w:rPr>
                <w:rFonts w:cs="Arial"/>
                <w:sz w:val="24"/>
              </w:rPr>
              <w:t xml:space="preserve"> (nachspuren im Sand</w:t>
            </w:r>
            <w:r w:rsidR="002E0303">
              <w:rPr>
                <w:rFonts w:cs="Arial"/>
                <w:sz w:val="24"/>
              </w:rPr>
              <w:t xml:space="preserve">, </w:t>
            </w:r>
            <w:r w:rsidR="00B93234">
              <w:rPr>
                <w:rFonts w:cs="Arial"/>
                <w:sz w:val="24"/>
              </w:rPr>
              <w:t>kneten</w:t>
            </w:r>
            <w:r w:rsidR="002E0303">
              <w:rPr>
                <w:rFonts w:cs="Arial"/>
                <w:sz w:val="24"/>
              </w:rPr>
              <w:t>,</w:t>
            </w:r>
            <w:r w:rsidR="00B93234">
              <w:rPr>
                <w:rFonts w:cs="Arial"/>
                <w:sz w:val="24"/>
              </w:rPr>
              <w:t xml:space="preserve"> schreiben</w:t>
            </w:r>
            <w:r w:rsidR="002E0303">
              <w:rPr>
                <w:rFonts w:cs="Arial"/>
                <w:sz w:val="24"/>
              </w:rPr>
              <w:t>,</w:t>
            </w:r>
            <w:r>
              <w:rPr>
                <w:rFonts w:cs="Arial"/>
                <w:sz w:val="24"/>
              </w:rPr>
              <w:t xml:space="preserve"> …)</w:t>
            </w:r>
          </w:p>
          <w:p w14:paraId="37CA9823" w14:textId="36E68AC9" w:rsidR="00B93234" w:rsidRDefault="002E0303" w:rsidP="002E23B6">
            <w:pPr>
              <w:pStyle w:val="Listenabsatz"/>
              <w:numPr>
                <w:ilvl w:val="0"/>
                <w:numId w:val="5"/>
              </w:numPr>
              <w:rPr>
                <w:rFonts w:cs="Arial"/>
                <w:sz w:val="24"/>
              </w:rPr>
            </w:pPr>
            <w:r>
              <w:rPr>
                <w:rFonts w:cs="Arial"/>
                <w:sz w:val="24"/>
              </w:rPr>
              <w:t>k</w:t>
            </w:r>
            <w:r w:rsidR="00B93234">
              <w:rPr>
                <w:rFonts w:cs="Arial"/>
                <w:sz w:val="24"/>
              </w:rPr>
              <w:t>lare Priorisierung von Zuordnungsaufgaben von Zahlzeichen (Ziffer) und Zahlwort/Anzahl (und umgekehrt) vor Ziffernschreiblehrgängen</w:t>
            </w:r>
          </w:p>
          <w:p w14:paraId="2CFADC12" w14:textId="77777777" w:rsidR="00B93234" w:rsidRDefault="002E0303" w:rsidP="002E23B6">
            <w:pPr>
              <w:pStyle w:val="Listenabsatz"/>
              <w:numPr>
                <w:ilvl w:val="0"/>
                <w:numId w:val="5"/>
              </w:numPr>
              <w:rPr>
                <w:rFonts w:cs="Arial"/>
                <w:sz w:val="24"/>
              </w:rPr>
            </w:pPr>
            <w:r>
              <w:rPr>
                <w:rFonts w:cs="Arial"/>
                <w:sz w:val="24"/>
              </w:rPr>
              <w:t>r</w:t>
            </w:r>
            <w:r w:rsidR="00B93234">
              <w:rPr>
                <w:rFonts w:cs="Arial"/>
                <w:sz w:val="24"/>
              </w:rPr>
              <w:t>egelmäßige Wiederholungsübungen zur Festigung im Rahmen des Wochenplans</w:t>
            </w:r>
          </w:p>
          <w:p w14:paraId="14B18113" w14:textId="77777777" w:rsidR="00386954" w:rsidRPr="00E0349C" w:rsidRDefault="00386954" w:rsidP="002E23B6">
            <w:pPr>
              <w:pStyle w:val="Listenabsatz"/>
              <w:numPr>
                <w:ilvl w:val="0"/>
                <w:numId w:val="5"/>
              </w:numPr>
              <w:rPr>
                <w:rFonts w:cs="Arial"/>
                <w:b/>
                <w:bCs/>
                <w:sz w:val="24"/>
              </w:rPr>
            </w:pPr>
            <w:r w:rsidRPr="00E0349C">
              <w:rPr>
                <w:rFonts w:cs="Arial"/>
                <w:b/>
                <w:bCs/>
                <w:sz w:val="24"/>
              </w:rPr>
              <w:t>…</w:t>
            </w:r>
          </w:p>
          <w:p w14:paraId="2C4E36D9" w14:textId="5D54AE59" w:rsidR="00E0349C" w:rsidRPr="008654F4" w:rsidRDefault="00E0349C" w:rsidP="00E0349C">
            <w:pPr>
              <w:pStyle w:val="Listenabsatz"/>
              <w:numPr>
                <w:ilvl w:val="0"/>
                <w:numId w:val="0"/>
              </w:numPr>
              <w:ind w:left="720"/>
              <w:rPr>
                <w:rFonts w:cs="Arial"/>
                <w:sz w:val="24"/>
              </w:rPr>
            </w:pPr>
          </w:p>
        </w:tc>
        <w:tc>
          <w:tcPr>
            <w:tcW w:w="7369" w:type="dxa"/>
            <w:gridSpan w:val="2"/>
            <w:shd w:val="clear" w:color="auto" w:fill="FFFFFF" w:themeFill="background1"/>
          </w:tcPr>
          <w:p w14:paraId="4F9AF3D4" w14:textId="2C6EEDD1" w:rsidR="00B93234" w:rsidRDefault="00B93234" w:rsidP="00B93234">
            <w:pPr>
              <w:rPr>
                <w:rFonts w:cs="Arial"/>
                <w:sz w:val="24"/>
              </w:rPr>
            </w:pPr>
            <w:r w:rsidRPr="00A13271">
              <w:rPr>
                <w:rFonts w:cs="Arial"/>
                <w:sz w:val="24"/>
              </w:rPr>
              <w:lastRenderedPageBreak/>
              <w:t>Materialien/Medien/außerschulische Angebote:</w:t>
            </w:r>
          </w:p>
          <w:p w14:paraId="36A629F1" w14:textId="77777777" w:rsidR="00386954" w:rsidRDefault="00386954" w:rsidP="00B93234">
            <w:pPr>
              <w:rPr>
                <w:rFonts w:cs="Arial"/>
                <w:sz w:val="24"/>
              </w:rPr>
            </w:pPr>
          </w:p>
          <w:p w14:paraId="0688F36C" w14:textId="7185D24B" w:rsidR="00B93234" w:rsidRDefault="00B93234" w:rsidP="002E23B6">
            <w:pPr>
              <w:pStyle w:val="Listenabsatz"/>
              <w:numPr>
                <w:ilvl w:val="0"/>
                <w:numId w:val="5"/>
              </w:numPr>
              <w:rPr>
                <w:rFonts w:cs="Arial"/>
                <w:sz w:val="24"/>
              </w:rPr>
            </w:pPr>
            <w:r>
              <w:rPr>
                <w:rFonts w:cs="Arial"/>
                <w:sz w:val="24"/>
              </w:rPr>
              <w:t>Möglichst homogene Medien als Zählobjekte (z.</w:t>
            </w:r>
            <w:r w:rsidR="002A7A66">
              <w:rPr>
                <w:rFonts w:cs="Arial"/>
                <w:sz w:val="24"/>
              </w:rPr>
              <w:t xml:space="preserve"> </w:t>
            </w:r>
            <w:r>
              <w:rPr>
                <w:rFonts w:cs="Arial"/>
                <w:sz w:val="24"/>
              </w:rPr>
              <w:t>B. Murmeln, Schrauben, Knöpfe, Buntstifte, Bausteine, Naturmaterialien wie Kastanien o.ä., …)</w:t>
            </w:r>
          </w:p>
          <w:p w14:paraId="6104A80E" w14:textId="77777777" w:rsidR="00B93234" w:rsidRDefault="00B93234" w:rsidP="002E23B6">
            <w:pPr>
              <w:pStyle w:val="Listenabsatz"/>
              <w:numPr>
                <w:ilvl w:val="0"/>
                <w:numId w:val="5"/>
              </w:numPr>
              <w:rPr>
                <w:rFonts w:cs="Arial"/>
                <w:sz w:val="24"/>
              </w:rPr>
            </w:pPr>
            <w:r>
              <w:rPr>
                <w:rFonts w:cs="Arial"/>
                <w:sz w:val="24"/>
              </w:rPr>
              <w:t>Musikinstrumente, wie z.B. Trommeln, Klanghölzer, etc.</w:t>
            </w:r>
          </w:p>
          <w:p w14:paraId="6E393B7A" w14:textId="77777777" w:rsidR="00B93234" w:rsidRDefault="00B93234" w:rsidP="002E23B6">
            <w:pPr>
              <w:pStyle w:val="Listenabsatz"/>
              <w:numPr>
                <w:ilvl w:val="0"/>
                <w:numId w:val="5"/>
              </w:numPr>
              <w:rPr>
                <w:rFonts w:cs="Arial"/>
                <w:sz w:val="24"/>
              </w:rPr>
            </w:pPr>
            <w:r>
              <w:rPr>
                <w:rFonts w:cs="Arial"/>
                <w:sz w:val="24"/>
              </w:rPr>
              <w:t>Digitaler Vorlesestift zum „Vorlesen“ von Zahlwörtern</w:t>
            </w:r>
          </w:p>
          <w:p w14:paraId="0B3F9568" w14:textId="77777777" w:rsidR="00B93234" w:rsidRDefault="00B93234" w:rsidP="002E23B6">
            <w:pPr>
              <w:pStyle w:val="Listenabsatz"/>
              <w:numPr>
                <w:ilvl w:val="0"/>
                <w:numId w:val="5"/>
              </w:numPr>
              <w:rPr>
                <w:rFonts w:cs="Arial"/>
                <w:sz w:val="24"/>
              </w:rPr>
            </w:pPr>
            <w:r>
              <w:rPr>
                <w:rFonts w:cs="Arial"/>
                <w:sz w:val="24"/>
              </w:rPr>
              <w:t>Ziffernstempel</w:t>
            </w:r>
          </w:p>
          <w:p w14:paraId="77D9D3F4" w14:textId="77777777" w:rsidR="00B93234" w:rsidRDefault="00B93234" w:rsidP="002E23B6">
            <w:pPr>
              <w:pStyle w:val="Listenabsatz"/>
              <w:numPr>
                <w:ilvl w:val="0"/>
                <w:numId w:val="5"/>
              </w:numPr>
              <w:rPr>
                <w:rFonts w:cs="Arial"/>
                <w:sz w:val="24"/>
              </w:rPr>
            </w:pPr>
            <w:r>
              <w:rPr>
                <w:rFonts w:cs="Arial"/>
                <w:sz w:val="24"/>
              </w:rPr>
              <w:t>Ziffernkarten</w:t>
            </w:r>
          </w:p>
          <w:p w14:paraId="26555E4D" w14:textId="77777777" w:rsidR="00B93234" w:rsidRDefault="00B93234" w:rsidP="002E23B6">
            <w:pPr>
              <w:pStyle w:val="Listenabsatz"/>
              <w:numPr>
                <w:ilvl w:val="0"/>
                <w:numId w:val="5"/>
              </w:numPr>
              <w:rPr>
                <w:rFonts w:cs="Arial"/>
                <w:sz w:val="24"/>
              </w:rPr>
            </w:pPr>
            <w:r>
              <w:rPr>
                <w:rFonts w:cs="Arial"/>
                <w:sz w:val="24"/>
              </w:rPr>
              <w:t>Sandschreibtablett</w:t>
            </w:r>
          </w:p>
          <w:p w14:paraId="703EDB72" w14:textId="28426F2E" w:rsidR="00B93234" w:rsidRDefault="00B93234" w:rsidP="002E23B6">
            <w:pPr>
              <w:pStyle w:val="Listenabsatz"/>
              <w:numPr>
                <w:ilvl w:val="0"/>
                <w:numId w:val="5"/>
              </w:numPr>
              <w:rPr>
                <w:rFonts w:cs="Arial"/>
                <w:sz w:val="24"/>
              </w:rPr>
            </w:pPr>
            <w:r>
              <w:rPr>
                <w:rFonts w:cs="Arial"/>
                <w:sz w:val="24"/>
              </w:rPr>
              <w:t>Ziffern aus rauem Schmirgelpapier</w:t>
            </w:r>
            <w:r w:rsidR="0036381D">
              <w:rPr>
                <w:rFonts w:cs="Arial"/>
                <w:sz w:val="24"/>
              </w:rPr>
              <w:t xml:space="preserve"> </w:t>
            </w:r>
            <w:r>
              <w:rPr>
                <w:rFonts w:cs="Arial"/>
                <w:sz w:val="24"/>
              </w:rPr>
              <w:t xml:space="preserve">/ </w:t>
            </w:r>
            <w:proofErr w:type="spellStart"/>
            <w:r>
              <w:rPr>
                <w:rFonts w:cs="Arial"/>
                <w:sz w:val="24"/>
              </w:rPr>
              <w:t>Pfeifenputzerdraht</w:t>
            </w:r>
            <w:proofErr w:type="spellEnd"/>
            <w:r w:rsidR="0036381D">
              <w:rPr>
                <w:rFonts w:cs="Arial"/>
                <w:sz w:val="24"/>
              </w:rPr>
              <w:t xml:space="preserve"> </w:t>
            </w:r>
            <w:r>
              <w:rPr>
                <w:rFonts w:cs="Arial"/>
                <w:sz w:val="24"/>
              </w:rPr>
              <w:t>/ Knete/ …</w:t>
            </w:r>
          </w:p>
          <w:p w14:paraId="196A9123" w14:textId="77777777" w:rsidR="00B93234" w:rsidRDefault="00B93234" w:rsidP="002E23B6">
            <w:pPr>
              <w:pStyle w:val="Listenabsatz"/>
              <w:numPr>
                <w:ilvl w:val="0"/>
                <w:numId w:val="5"/>
              </w:numPr>
              <w:rPr>
                <w:rFonts w:cs="Arial"/>
                <w:sz w:val="24"/>
              </w:rPr>
            </w:pPr>
            <w:r>
              <w:rPr>
                <w:rFonts w:cs="Arial"/>
                <w:sz w:val="24"/>
              </w:rPr>
              <w:t>Wimmelbilder</w:t>
            </w:r>
          </w:p>
          <w:p w14:paraId="553ED8E3" w14:textId="31819B31" w:rsidR="00B93234" w:rsidRDefault="00B93234" w:rsidP="002E23B6">
            <w:pPr>
              <w:pStyle w:val="Listenabsatz"/>
              <w:numPr>
                <w:ilvl w:val="0"/>
                <w:numId w:val="5"/>
              </w:numPr>
              <w:rPr>
                <w:rFonts w:cs="Arial"/>
                <w:sz w:val="24"/>
              </w:rPr>
            </w:pPr>
            <w:r w:rsidRPr="0026007B">
              <w:rPr>
                <w:rFonts w:cs="Arial"/>
                <w:sz w:val="24"/>
              </w:rPr>
              <w:t>Spiele, bei denen eine Anzahl an Gegenstände</w:t>
            </w:r>
            <w:r w:rsidR="002A7A66">
              <w:rPr>
                <w:rFonts w:cs="Arial"/>
                <w:sz w:val="24"/>
              </w:rPr>
              <w:t>n/ Bildern erfasst werden muss</w:t>
            </w:r>
          </w:p>
          <w:p w14:paraId="6AE929E8" w14:textId="572B2A7C" w:rsidR="00B93234" w:rsidRPr="00964989" w:rsidRDefault="00B93234" w:rsidP="002E23B6">
            <w:pPr>
              <w:pStyle w:val="Listenabsatz"/>
              <w:numPr>
                <w:ilvl w:val="0"/>
                <w:numId w:val="5"/>
              </w:numPr>
              <w:rPr>
                <w:rFonts w:cs="Arial"/>
                <w:sz w:val="24"/>
              </w:rPr>
            </w:pPr>
            <w:r>
              <w:rPr>
                <w:rFonts w:cs="Arial"/>
                <w:sz w:val="24"/>
              </w:rPr>
              <w:t xml:space="preserve">Rollbrett, </w:t>
            </w:r>
            <w:proofErr w:type="spellStart"/>
            <w:r>
              <w:rPr>
                <w:rFonts w:cs="Arial"/>
                <w:sz w:val="24"/>
              </w:rPr>
              <w:t>Varussell</w:t>
            </w:r>
            <w:proofErr w:type="spellEnd"/>
            <w:r w:rsidR="00555EEE">
              <w:rPr>
                <w:rFonts w:cs="Arial"/>
                <w:sz w:val="24"/>
              </w:rPr>
              <w:t xml:space="preserve">, </w:t>
            </w:r>
            <w:r w:rsidR="00555EEE" w:rsidRPr="00964989">
              <w:rPr>
                <w:rFonts w:cs="Arial"/>
                <w:sz w:val="24"/>
              </w:rPr>
              <w:t>Zahlenfliesen</w:t>
            </w:r>
          </w:p>
          <w:p w14:paraId="46319308" w14:textId="79791B6A" w:rsidR="00386954" w:rsidRPr="00E0349C" w:rsidRDefault="00386954" w:rsidP="002E23B6">
            <w:pPr>
              <w:pStyle w:val="Listenabsatz"/>
              <w:numPr>
                <w:ilvl w:val="0"/>
                <w:numId w:val="5"/>
              </w:numPr>
              <w:rPr>
                <w:rFonts w:cs="Arial"/>
                <w:b/>
                <w:bCs/>
                <w:sz w:val="24"/>
              </w:rPr>
            </w:pPr>
            <w:r w:rsidRPr="00E0349C">
              <w:rPr>
                <w:rFonts w:cs="Arial"/>
                <w:b/>
                <w:bCs/>
                <w:sz w:val="24"/>
              </w:rPr>
              <w:t>…</w:t>
            </w:r>
          </w:p>
        </w:tc>
      </w:tr>
    </w:tbl>
    <w:p w14:paraId="491EC02B" w14:textId="77777777" w:rsidR="00E0349C" w:rsidRDefault="00E0349C">
      <w:r>
        <w:br w:type="page"/>
      </w:r>
    </w:p>
    <w:tbl>
      <w:tblPr>
        <w:tblStyle w:val="Tabellenraster"/>
        <w:tblW w:w="14737" w:type="dxa"/>
        <w:tblLook w:val="04A0" w:firstRow="1" w:lastRow="0" w:firstColumn="1" w:lastColumn="0" w:noHBand="0" w:noVBand="1"/>
      </w:tblPr>
      <w:tblGrid>
        <w:gridCol w:w="7368"/>
        <w:gridCol w:w="7369"/>
      </w:tblGrid>
      <w:tr w:rsidR="00B93234" w:rsidRPr="00D03310" w14:paraId="2E41C52D" w14:textId="77777777" w:rsidTr="00AD0AC6">
        <w:trPr>
          <w:trHeight w:val="829"/>
        </w:trPr>
        <w:tc>
          <w:tcPr>
            <w:tcW w:w="7368" w:type="dxa"/>
          </w:tcPr>
          <w:p w14:paraId="5B24F811"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1AABCF10" w14:textId="77777777" w:rsidR="00386954" w:rsidRDefault="00386954" w:rsidP="00B93234">
            <w:pPr>
              <w:rPr>
                <w:rFonts w:cs="Arial"/>
                <w:sz w:val="24"/>
              </w:rPr>
            </w:pPr>
          </w:p>
          <w:p w14:paraId="43E79BDB" w14:textId="1D1AF939" w:rsidR="00B93234" w:rsidRDefault="00B93234" w:rsidP="002E23B6">
            <w:pPr>
              <w:pStyle w:val="Listenabsatz"/>
              <w:numPr>
                <w:ilvl w:val="0"/>
                <w:numId w:val="5"/>
              </w:numPr>
              <w:rPr>
                <w:rFonts w:cs="Arial"/>
                <w:sz w:val="24"/>
              </w:rPr>
            </w:pPr>
            <w:r>
              <w:rPr>
                <w:rFonts w:cs="Arial"/>
                <w:sz w:val="24"/>
              </w:rPr>
              <w:t>Beobachtung von Handlungsaufgaben im Rahmen einer angeleiteten Übungsphase: u.a. Bewegungen zum Zählen, gemeinsames Aufsagen der Zahlwörter in der richtigen Reihenfolge</w:t>
            </w:r>
          </w:p>
          <w:p w14:paraId="275300FE" w14:textId="02F0297C" w:rsidR="00B93234" w:rsidRDefault="00B93234" w:rsidP="002E23B6">
            <w:pPr>
              <w:pStyle w:val="Listenabsatz"/>
              <w:numPr>
                <w:ilvl w:val="0"/>
                <w:numId w:val="5"/>
              </w:numPr>
              <w:rPr>
                <w:rFonts w:cs="Arial"/>
                <w:sz w:val="24"/>
              </w:rPr>
            </w:pPr>
            <w:r>
              <w:rPr>
                <w:rFonts w:cs="Arial"/>
                <w:sz w:val="24"/>
              </w:rPr>
              <w:t>Handlungsaufgaben nach Aufforderung demonstrieren: u.a. hüpfen, springen, klatschen entsprechend der Zahl</w:t>
            </w:r>
          </w:p>
          <w:p w14:paraId="3659E159" w14:textId="2853B1D6" w:rsidR="00B93234" w:rsidRDefault="00B93234" w:rsidP="002E23B6">
            <w:pPr>
              <w:pStyle w:val="Listenabsatz"/>
              <w:numPr>
                <w:ilvl w:val="0"/>
                <w:numId w:val="5"/>
              </w:numPr>
              <w:rPr>
                <w:rFonts w:cs="Arial"/>
                <w:sz w:val="24"/>
              </w:rPr>
            </w:pPr>
            <w:r>
              <w:rPr>
                <w:rFonts w:cs="Arial"/>
                <w:sz w:val="24"/>
              </w:rPr>
              <w:t>Übertragung der selbstständigen Anwendung von Handlungsaufgaben in andere Situationen: u.a. Ziffern im Umfeld der Schule erkennen und entsprechendes Zahlwort dazu nennen</w:t>
            </w:r>
          </w:p>
          <w:p w14:paraId="2C527217" w14:textId="77777777" w:rsidR="00B93234" w:rsidRDefault="00B93234" w:rsidP="002E23B6">
            <w:pPr>
              <w:pStyle w:val="Listenabsatz"/>
              <w:numPr>
                <w:ilvl w:val="0"/>
                <w:numId w:val="5"/>
              </w:numPr>
              <w:rPr>
                <w:rFonts w:cs="Arial"/>
                <w:sz w:val="24"/>
              </w:rPr>
            </w:pPr>
            <w:r>
              <w:rPr>
                <w:rFonts w:cs="Arial"/>
                <w:sz w:val="24"/>
              </w:rPr>
              <w:t>Schriftliche Übungsformate: u.a. Ziffern zur vorgegeben Anzahlen schreiben und umgekehrt</w:t>
            </w:r>
          </w:p>
          <w:p w14:paraId="222EDE66" w14:textId="3BBF1341" w:rsidR="00E0349C" w:rsidRPr="00F921BE" w:rsidRDefault="00E0349C" w:rsidP="00E0349C">
            <w:pPr>
              <w:pStyle w:val="Listenabsatz"/>
              <w:numPr>
                <w:ilvl w:val="0"/>
                <w:numId w:val="0"/>
              </w:numPr>
              <w:ind w:left="720"/>
              <w:rPr>
                <w:rFonts w:cs="Arial"/>
                <w:sz w:val="24"/>
              </w:rPr>
            </w:pPr>
          </w:p>
        </w:tc>
        <w:tc>
          <w:tcPr>
            <w:tcW w:w="7369" w:type="dxa"/>
          </w:tcPr>
          <w:p w14:paraId="7B16C49F" w14:textId="4C3360AB" w:rsidR="00B93234" w:rsidRDefault="00B93234" w:rsidP="00B93234">
            <w:pPr>
              <w:rPr>
                <w:rFonts w:cs="Arial"/>
                <w:sz w:val="24"/>
              </w:rPr>
            </w:pPr>
            <w:r>
              <w:rPr>
                <w:rFonts w:cs="Arial"/>
                <w:sz w:val="24"/>
              </w:rPr>
              <w:t>Fächerübergreifende Kooperationen:</w:t>
            </w:r>
          </w:p>
          <w:p w14:paraId="6A106160" w14:textId="77777777" w:rsidR="00386954" w:rsidRDefault="00386954" w:rsidP="00B93234">
            <w:pPr>
              <w:rPr>
                <w:rFonts w:cs="Arial"/>
                <w:sz w:val="24"/>
              </w:rPr>
            </w:pPr>
          </w:p>
          <w:p w14:paraId="30228806" w14:textId="1675D1FA" w:rsidR="00B93234" w:rsidRDefault="00B93234" w:rsidP="002E23B6">
            <w:pPr>
              <w:pStyle w:val="Listenabsatz"/>
              <w:numPr>
                <w:ilvl w:val="0"/>
                <w:numId w:val="5"/>
              </w:numPr>
              <w:rPr>
                <w:rFonts w:cs="Arial"/>
                <w:sz w:val="24"/>
              </w:rPr>
            </w:pPr>
            <w:r>
              <w:rPr>
                <w:rFonts w:cs="Arial"/>
                <w:sz w:val="24"/>
              </w:rPr>
              <w:t>Bewegungserziehung/Sport (Anzahlen von Wiederholungen sportlicher Übungen erfassen)</w:t>
            </w:r>
          </w:p>
          <w:p w14:paraId="6F326CA0" w14:textId="77777777" w:rsidR="00B93234" w:rsidRDefault="00B93234" w:rsidP="00B93234">
            <w:pPr>
              <w:pStyle w:val="Listenabsatz"/>
              <w:numPr>
                <w:ilvl w:val="0"/>
                <w:numId w:val="5"/>
              </w:numPr>
              <w:rPr>
                <w:rFonts w:cs="Arial"/>
                <w:sz w:val="24"/>
              </w:rPr>
            </w:pPr>
            <w:r w:rsidRPr="00B171EE">
              <w:rPr>
                <w:rFonts w:cs="Arial"/>
                <w:sz w:val="24"/>
              </w:rPr>
              <w:t>musisch-ästhetische Erziehung (Musik</w:t>
            </w:r>
            <w:r>
              <w:rPr>
                <w:rFonts w:cs="Arial"/>
                <w:sz w:val="24"/>
              </w:rPr>
              <w:t xml:space="preserve">): </w:t>
            </w:r>
            <w:r w:rsidRPr="00B171EE">
              <w:rPr>
                <w:rFonts w:cs="Arial"/>
                <w:sz w:val="24"/>
              </w:rPr>
              <w:t xml:space="preserve">u.a. </w:t>
            </w:r>
            <w:r>
              <w:rPr>
                <w:rFonts w:cs="Arial"/>
                <w:sz w:val="24"/>
              </w:rPr>
              <w:t>Lieder gemeinsam anzählen, Rhythmen zählend begleiten</w:t>
            </w:r>
          </w:p>
          <w:p w14:paraId="6DA5CFCD" w14:textId="77777777" w:rsidR="00D65C35" w:rsidRDefault="00D65C35" w:rsidP="00D65C35">
            <w:pPr>
              <w:rPr>
                <w:rFonts w:cs="Arial"/>
                <w:sz w:val="24"/>
              </w:rPr>
            </w:pPr>
          </w:p>
          <w:p w14:paraId="2229878C" w14:textId="7DEFFE44" w:rsidR="00D65C35" w:rsidRPr="00D65C35" w:rsidRDefault="00D65C35" w:rsidP="00D65C35">
            <w:pPr>
              <w:rPr>
                <w:rFonts w:cs="Arial"/>
                <w:sz w:val="24"/>
              </w:rPr>
            </w:pPr>
            <w:r w:rsidRPr="007842AD">
              <w:rPr>
                <w:rFonts w:cs="Arial"/>
                <w:i/>
                <w:iCs/>
                <w:sz w:val="24"/>
              </w:rPr>
              <w:t xml:space="preserve">[Dieser zentrale Bereich der Arithmetik findet sich </w:t>
            </w:r>
            <w:r>
              <w:rPr>
                <w:rFonts w:cs="Arial"/>
                <w:i/>
                <w:iCs/>
                <w:sz w:val="24"/>
              </w:rPr>
              <w:t xml:space="preserve">darüber hinaus in </w:t>
            </w:r>
            <w:r w:rsidRPr="007842AD">
              <w:rPr>
                <w:rFonts w:cs="Arial"/>
                <w:i/>
                <w:iCs/>
                <w:sz w:val="24"/>
              </w:rPr>
              <w:t xml:space="preserve">natürlicher Weise in allen unterrichtlichen Zusammenhängen wieder, in denen </w:t>
            </w:r>
            <w:r>
              <w:rPr>
                <w:rFonts w:cs="Arial"/>
                <w:i/>
                <w:iCs/>
                <w:sz w:val="24"/>
              </w:rPr>
              <w:t xml:space="preserve">der Schülerin bzw. dem Schüler Ziffern und </w:t>
            </w:r>
            <w:r w:rsidRPr="007842AD">
              <w:rPr>
                <w:rFonts w:cs="Arial"/>
                <w:i/>
                <w:iCs/>
                <w:sz w:val="24"/>
              </w:rPr>
              <w:t xml:space="preserve">Zahlen </w:t>
            </w:r>
            <w:r>
              <w:rPr>
                <w:rFonts w:cs="Arial"/>
                <w:i/>
                <w:iCs/>
                <w:sz w:val="24"/>
              </w:rPr>
              <w:t>begegnen</w:t>
            </w:r>
            <w:r w:rsidRPr="007842AD">
              <w:rPr>
                <w:rFonts w:cs="Arial"/>
                <w:i/>
                <w:iCs/>
                <w:sz w:val="24"/>
              </w:rPr>
              <w:t>!]</w:t>
            </w:r>
          </w:p>
        </w:tc>
      </w:tr>
    </w:tbl>
    <w:p w14:paraId="52932436" w14:textId="77777777" w:rsidR="00B81374" w:rsidRDefault="00B81374">
      <w:pPr>
        <w:jc w:val="left"/>
        <w:rPr>
          <w:i/>
          <w:iCs/>
          <w:sz w:val="32"/>
          <w:szCs w:val="32"/>
        </w:rPr>
      </w:pPr>
      <w:r>
        <w:rPr>
          <w:i/>
          <w:iCs/>
          <w:sz w:val="32"/>
          <w:szCs w:val="32"/>
        </w:rPr>
        <w:br w:type="page"/>
      </w:r>
    </w:p>
    <w:tbl>
      <w:tblPr>
        <w:tblStyle w:val="Tabellenraster"/>
        <w:tblW w:w="14737" w:type="dxa"/>
        <w:tblLook w:val="04A0" w:firstRow="1" w:lastRow="0" w:firstColumn="1" w:lastColumn="0" w:noHBand="0" w:noVBand="1"/>
      </w:tblPr>
      <w:tblGrid>
        <w:gridCol w:w="4911"/>
        <w:gridCol w:w="2456"/>
        <w:gridCol w:w="2456"/>
        <w:gridCol w:w="4914"/>
      </w:tblGrid>
      <w:tr w:rsidR="00386954" w:rsidRPr="00E223D2" w14:paraId="4A980CE9" w14:textId="77777777" w:rsidTr="00386954">
        <w:trPr>
          <w:trHeight w:val="1042"/>
        </w:trPr>
        <w:tc>
          <w:tcPr>
            <w:tcW w:w="7368" w:type="dxa"/>
            <w:gridSpan w:val="2"/>
            <w:tcBorders>
              <w:right w:val="nil"/>
            </w:tcBorders>
            <w:shd w:val="clear" w:color="auto" w:fill="BFBFBF" w:themeFill="background1" w:themeFillShade="BF"/>
          </w:tcPr>
          <w:p w14:paraId="43128013" w14:textId="77777777" w:rsidR="00386954" w:rsidRDefault="00386954" w:rsidP="00B93234">
            <w:pPr>
              <w:spacing w:before="120" w:after="120"/>
              <w:rPr>
                <w:rFonts w:cs="Arial"/>
                <w:b/>
                <w:bCs/>
                <w:i/>
                <w:iCs/>
                <w:sz w:val="24"/>
                <w:szCs w:val="24"/>
              </w:rPr>
            </w:pPr>
            <w:r w:rsidRPr="00DC505E">
              <w:rPr>
                <w:rFonts w:cs="Arial"/>
                <w:b/>
                <w:bCs/>
                <w:i/>
                <w:iCs/>
                <w:sz w:val="24"/>
                <w:szCs w:val="24"/>
              </w:rPr>
              <w:lastRenderedPageBreak/>
              <w:t>Themenfeld</w:t>
            </w:r>
            <w:r>
              <w:rPr>
                <w:rFonts w:cs="Arial"/>
                <w:b/>
                <w:bCs/>
                <w:i/>
                <w:iCs/>
                <w:sz w:val="24"/>
                <w:szCs w:val="24"/>
              </w:rPr>
              <w:t>:</w:t>
            </w:r>
          </w:p>
          <w:p w14:paraId="54160C40" w14:textId="77777777" w:rsidR="00386954" w:rsidRPr="00E223D2" w:rsidRDefault="00386954" w:rsidP="00B93234">
            <w:pPr>
              <w:spacing w:before="120" w:after="120"/>
              <w:rPr>
                <w:sz w:val="24"/>
                <w:szCs w:val="24"/>
              </w:rPr>
            </w:pPr>
            <w:r w:rsidRPr="00E223D2">
              <w:rPr>
                <w:sz w:val="24"/>
                <w:szCs w:val="24"/>
              </w:rPr>
              <w:t xml:space="preserve">Wir </w:t>
            </w:r>
            <w:r>
              <w:rPr>
                <w:rFonts w:cs="Arial"/>
                <w:sz w:val="24"/>
                <w:szCs w:val="24"/>
              </w:rPr>
              <w:t xml:space="preserve">orientieren uns im </w:t>
            </w:r>
            <w:r w:rsidRPr="00E223D2">
              <w:rPr>
                <w:sz w:val="24"/>
                <w:szCs w:val="24"/>
              </w:rPr>
              <w:t xml:space="preserve">Zahlenraum bis </w:t>
            </w:r>
            <w:r>
              <w:rPr>
                <w:sz w:val="24"/>
                <w:szCs w:val="24"/>
              </w:rPr>
              <w:t>1</w:t>
            </w:r>
            <w:r w:rsidRPr="00E223D2">
              <w:rPr>
                <w:sz w:val="24"/>
                <w:szCs w:val="24"/>
              </w:rPr>
              <w:t>0</w:t>
            </w:r>
          </w:p>
        </w:tc>
        <w:tc>
          <w:tcPr>
            <w:tcW w:w="7369" w:type="dxa"/>
            <w:gridSpan w:val="2"/>
            <w:tcBorders>
              <w:left w:val="nil"/>
            </w:tcBorders>
            <w:shd w:val="clear" w:color="auto" w:fill="BFBFBF" w:themeFill="background1" w:themeFillShade="BF"/>
          </w:tcPr>
          <w:p w14:paraId="0158B488" w14:textId="057AD3A5" w:rsidR="00386954" w:rsidRPr="00E223D2" w:rsidRDefault="00386954" w:rsidP="00386954">
            <w:pPr>
              <w:spacing w:before="120" w:after="120"/>
              <w:jc w:val="right"/>
              <w:rPr>
                <w:sz w:val="24"/>
                <w:szCs w:val="24"/>
              </w:rPr>
            </w:pPr>
            <w:r w:rsidRPr="00A03B91">
              <w:rPr>
                <w:sz w:val="24"/>
                <w:szCs w:val="24"/>
              </w:rPr>
              <w:t>alle Stufen</w:t>
            </w:r>
          </w:p>
          <w:p w14:paraId="2A8BA725" w14:textId="30CCDC46" w:rsidR="00386954" w:rsidRPr="00E223D2" w:rsidRDefault="00386954" w:rsidP="00386954">
            <w:pPr>
              <w:spacing w:before="120" w:after="120"/>
              <w:jc w:val="right"/>
              <w:rPr>
                <w:sz w:val="24"/>
                <w:szCs w:val="24"/>
              </w:rPr>
            </w:pPr>
            <w:r>
              <w:rPr>
                <w:sz w:val="24"/>
                <w:szCs w:val="24"/>
              </w:rPr>
              <w:t>lehrgangsorientiert/spiralcurricular</w:t>
            </w:r>
          </w:p>
        </w:tc>
      </w:tr>
      <w:tr w:rsidR="00B93234" w:rsidRPr="00D03310" w14:paraId="13AEA23D" w14:textId="77777777" w:rsidTr="002E0303">
        <w:trPr>
          <w:trHeight w:val="6453"/>
        </w:trPr>
        <w:tc>
          <w:tcPr>
            <w:tcW w:w="4912" w:type="dxa"/>
            <w:tcBorders>
              <w:bottom w:val="single" w:sz="4" w:space="0" w:color="auto"/>
            </w:tcBorders>
            <w:shd w:val="clear" w:color="auto" w:fill="D9D9D9" w:themeFill="background1" w:themeFillShade="D9"/>
          </w:tcPr>
          <w:p w14:paraId="3232A563" w14:textId="77777777" w:rsidR="00B93234" w:rsidRPr="00634191" w:rsidRDefault="00B93234" w:rsidP="00B93234">
            <w:pPr>
              <w:rPr>
                <w:rFonts w:cs="Arial"/>
                <w:sz w:val="16"/>
              </w:rPr>
            </w:pPr>
          </w:p>
          <w:p w14:paraId="5BFF9770" w14:textId="77777777" w:rsidR="00B93234" w:rsidRDefault="00B93234" w:rsidP="00B93234">
            <w:pPr>
              <w:rPr>
                <w:rFonts w:cs="Arial"/>
                <w:sz w:val="24"/>
              </w:rPr>
            </w:pPr>
            <w:r w:rsidRPr="00E73F93">
              <w:rPr>
                <w:rFonts w:cs="Arial"/>
                <w:b/>
                <w:bCs/>
                <w:sz w:val="24"/>
              </w:rPr>
              <w:t>Inhalt</w:t>
            </w:r>
            <w:r>
              <w:rPr>
                <w:rFonts w:cs="Arial"/>
                <w:sz w:val="24"/>
              </w:rPr>
              <w:t>:</w:t>
            </w:r>
          </w:p>
          <w:p w14:paraId="776180AC" w14:textId="18D7AB40" w:rsidR="00B93234" w:rsidRDefault="00B93234" w:rsidP="002E23B6">
            <w:pPr>
              <w:pStyle w:val="Listenabsatz"/>
              <w:numPr>
                <w:ilvl w:val="0"/>
                <w:numId w:val="7"/>
              </w:numPr>
              <w:rPr>
                <w:rFonts w:cs="Arial"/>
                <w:sz w:val="24"/>
              </w:rPr>
            </w:pPr>
            <w:r>
              <w:rPr>
                <w:rFonts w:cs="Arial"/>
                <w:sz w:val="24"/>
              </w:rPr>
              <w:t>Zahlen und Operationen</w:t>
            </w:r>
          </w:p>
          <w:p w14:paraId="24D163F5" w14:textId="77777777" w:rsidR="00332579" w:rsidRPr="00332579" w:rsidRDefault="00332579" w:rsidP="00332579">
            <w:pPr>
              <w:rPr>
                <w:rFonts w:cs="Arial"/>
                <w:sz w:val="24"/>
              </w:rPr>
            </w:pPr>
          </w:p>
          <w:p w14:paraId="72923048" w14:textId="77777777" w:rsidR="00B93234" w:rsidRDefault="00B93234" w:rsidP="00B93234">
            <w:pPr>
              <w:rPr>
                <w:rFonts w:cs="Arial"/>
                <w:sz w:val="24"/>
              </w:rPr>
            </w:pPr>
            <w:r w:rsidRPr="00E73F93">
              <w:rPr>
                <w:rFonts w:cs="Arial"/>
                <w:b/>
                <w:bCs/>
                <w:sz w:val="24"/>
              </w:rPr>
              <w:t>Schwerpunkt</w:t>
            </w:r>
            <w:r>
              <w:rPr>
                <w:rFonts w:cs="Arial"/>
                <w:sz w:val="24"/>
              </w:rPr>
              <w:t>:</w:t>
            </w:r>
          </w:p>
          <w:p w14:paraId="6D532646" w14:textId="78009D56" w:rsidR="00B93234" w:rsidRPr="00E73F93" w:rsidRDefault="00B93234" w:rsidP="002E23B6">
            <w:pPr>
              <w:pStyle w:val="Listenabsatz"/>
              <w:numPr>
                <w:ilvl w:val="0"/>
                <w:numId w:val="7"/>
              </w:numPr>
              <w:rPr>
                <w:rFonts w:cs="Arial"/>
                <w:sz w:val="24"/>
              </w:rPr>
            </w:pPr>
            <w:r>
              <w:rPr>
                <w:rFonts w:cs="Arial"/>
                <w:sz w:val="24"/>
              </w:rPr>
              <w:t>Zahlverständnis</w:t>
            </w:r>
          </w:p>
          <w:p w14:paraId="29F04FD4" w14:textId="77777777" w:rsidR="00B93234" w:rsidRDefault="00B93234" w:rsidP="00B93234">
            <w:pPr>
              <w:rPr>
                <w:rFonts w:cs="Arial"/>
                <w:sz w:val="24"/>
              </w:rPr>
            </w:pPr>
            <w:r w:rsidRPr="00E73F93">
              <w:rPr>
                <w:rFonts w:cs="Arial"/>
                <w:b/>
                <w:bCs/>
                <w:sz w:val="24"/>
              </w:rPr>
              <w:t>Fachliche Aspekte</w:t>
            </w:r>
            <w:r>
              <w:rPr>
                <w:rFonts w:cs="Arial"/>
                <w:sz w:val="24"/>
              </w:rPr>
              <w:t>:</w:t>
            </w:r>
          </w:p>
          <w:p w14:paraId="0333505C" w14:textId="2A6C2368" w:rsidR="00B93234" w:rsidRPr="005306DA" w:rsidRDefault="00B93234" w:rsidP="002E23B6">
            <w:pPr>
              <w:pStyle w:val="Listenabsatz"/>
              <w:numPr>
                <w:ilvl w:val="0"/>
                <w:numId w:val="5"/>
              </w:numPr>
              <w:rPr>
                <w:rFonts w:cs="Arial"/>
                <w:sz w:val="24"/>
              </w:rPr>
            </w:pPr>
            <w:r>
              <w:rPr>
                <w:rFonts w:cs="Arial"/>
                <w:sz w:val="24"/>
              </w:rPr>
              <w:t>Grundlegende Orientierung im Zahlenraum</w:t>
            </w:r>
          </w:p>
          <w:p w14:paraId="629E92D1" w14:textId="50E63A33" w:rsidR="00B93234" w:rsidRPr="005306DA" w:rsidRDefault="00B93234" w:rsidP="002E23B6">
            <w:pPr>
              <w:pStyle w:val="Listenabsatz"/>
              <w:numPr>
                <w:ilvl w:val="0"/>
                <w:numId w:val="5"/>
              </w:numPr>
              <w:rPr>
                <w:rFonts w:cs="Arial"/>
                <w:sz w:val="24"/>
              </w:rPr>
            </w:pPr>
            <w:r>
              <w:rPr>
                <w:rFonts w:cs="Arial"/>
                <w:sz w:val="24"/>
              </w:rPr>
              <w:t>Zahlaspekte</w:t>
            </w:r>
          </w:p>
          <w:p w14:paraId="78733B02" w14:textId="574F5BBE" w:rsidR="00B93234" w:rsidRDefault="00B93234" w:rsidP="002E23B6">
            <w:pPr>
              <w:pStyle w:val="Listenabsatz"/>
              <w:numPr>
                <w:ilvl w:val="0"/>
                <w:numId w:val="5"/>
              </w:numPr>
              <w:rPr>
                <w:rFonts w:cs="Arial"/>
                <w:sz w:val="24"/>
              </w:rPr>
            </w:pPr>
            <w:r>
              <w:rPr>
                <w:rFonts w:cs="Arial"/>
                <w:sz w:val="24"/>
              </w:rPr>
              <w:t>Strukturierte Zahldarstellungen</w:t>
            </w:r>
          </w:p>
          <w:p w14:paraId="77ABBFD2" w14:textId="74F89277" w:rsidR="00B93234" w:rsidRPr="00A651F9" w:rsidRDefault="00B93234" w:rsidP="002E23B6">
            <w:pPr>
              <w:pStyle w:val="Listenabsatz"/>
              <w:numPr>
                <w:ilvl w:val="0"/>
                <w:numId w:val="5"/>
              </w:numPr>
              <w:rPr>
                <w:rFonts w:cs="Arial"/>
                <w:sz w:val="24"/>
              </w:rPr>
            </w:pPr>
            <w:r>
              <w:rPr>
                <w:rFonts w:cs="Arial"/>
                <w:sz w:val="24"/>
              </w:rPr>
              <w:t>Zahlzerlegungen in Teilmengen</w:t>
            </w:r>
          </w:p>
        </w:tc>
        <w:tc>
          <w:tcPr>
            <w:tcW w:w="4912" w:type="dxa"/>
            <w:gridSpan w:val="2"/>
            <w:shd w:val="clear" w:color="auto" w:fill="D9D9D9" w:themeFill="background1" w:themeFillShade="D9"/>
          </w:tcPr>
          <w:p w14:paraId="12EAE47C" w14:textId="77777777" w:rsidR="00B93234" w:rsidRPr="00634191" w:rsidRDefault="00B93234" w:rsidP="00B93234">
            <w:pPr>
              <w:rPr>
                <w:rFonts w:cs="Arial"/>
                <w:sz w:val="16"/>
              </w:rPr>
            </w:pPr>
          </w:p>
          <w:p w14:paraId="584C3300" w14:textId="77777777" w:rsidR="00B93234" w:rsidRDefault="00B93234" w:rsidP="00B93234">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7E4D6B8D" w14:textId="77777777" w:rsidR="00B93234" w:rsidRPr="005306DA" w:rsidRDefault="00B93234" w:rsidP="00B93234">
            <w:pPr>
              <w:jc w:val="left"/>
              <w:rPr>
                <w:rFonts w:cs="Arial"/>
                <w:sz w:val="24"/>
              </w:rPr>
            </w:pPr>
          </w:p>
          <w:p w14:paraId="7B23F748" w14:textId="13200564" w:rsidR="00B93234" w:rsidRDefault="00B93234" w:rsidP="002E23B6">
            <w:pPr>
              <w:pStyle w:val="Listenabsatz"/>
              <w:numPr>
                <w:ilvl w:val="0"/>
                <w:numId w:val="5"/>
              </w:numPr>
              <w:rPr>
                <w:rFonts w:cs="Arial"/>
                <w:sz w:val="24"/>
              </w:rPr>
            </w:pPr>
            <w:r>
              <w:rPr>
                <w:rFonts w:cs="Arial"/>
                <w:sz w:val="24"/>
              </w:rPr>
              <w:t>Problemlösen – Zusammenhänge erkennen und nutzen</w:t>
            </w:r>
          </w:p>
          <w:p w14:paraId="2DD27720" w14:textId="06224791" w:rsidR="00B93234" w:rsidRDefault="00B93234" w:rsidP="002E23B6">
            <w:pPr>
              <w:pStyle w:val="Listenabsatz"/>
              <w:numPr>
                <w:ilvl w:val="0"/>
                <w:numId w:val="5"/>
              </w:numPr>
              <w:rPr>
                <w:rFonts w:cs="Arial"/>
                <w:sz w:val="24"/>
              </w:rPr>
            </w:pPr>
            <w:r>
              <w:rPr>
                <w:rFonts w:cs="Arial"/>
                <w:sz w:val="24"/>
              </w:rPr>
              <w:t>Modellieren – Erfassen</w:t>
            </w:r>
          </w:p>
          <w:p w14:paraId="7E30C4BD" w14:textId="065A64C2" w:rsidR="00B93234" w:rsidRDefault="00B93234" w:rsidP="002E23B6">
            <w:pPr>
              <w:pStyle w:val="Listenabsatz"/>
              <w:numPr>
                <w:ilvl w:val="0"/>
                <w:numId w:val="5"/>
              </w:numPr>
              <w:rPr>
                <w:rFonts w:cs="Arial"/>
                <w:sz w:val="24"/>
              </w:rPr>
            </w:pPr>
            <w:r>
              <w:rPr>
                <w:rFonts w:cs="Arial"/>
                <w:sz w:val="24"/>
              </w:rPr>
              <w:t>Kommunizieren – Beschreiben; Fachsprache verwenden</w:t>
            </w:r>
          </w:p>
          <w:p w14:paraId="54D82797" w14:textId="746200AB" w:rsidR="00B93234" w:rsidRPr="00F70ECC" w:rsidRDefault="00B93234" w:rsidP="002E23B6">
            <w:pPr>
              <w:pStyle w:val="Listenabsatz"/>
              <w:numPr>
                <w:ilvl w:val="0"/>
                <w:numId w:val="5"/>
              </w:numPr>
              <w:rPr>
                <w:rFonts w:cs="Arial"/>
                <w:sz w:val="24"/>
              </w:rPr>
            </w:pPr>
            <w:r>
              <w:rPr>
                <w:rFonts w:cs="Arial"/>
                <w:sz w:val="24"/>
              </w:rPr>
              <w:t>Darstellen und Arbeiten mit Werkzeugen – Mathematische Darstellungen nutzen; Wechsel von Darstellungsformen und -ebenen</w:t>
            </w:r>
          </w:p>
          <w:p w14:paraId="2FF876C1" w14:textId="77777777" w:rsidR="00B93234" w:rsidRPr="00E149C9" w:rsidRDefault="00B93234" w:rsidP="00B93234">
            <w:pPr>
              <w:rPr>
                <w:rFonts w:cs="Arial"/>
                <w:sz w:val="24"/>
              </w:rPr>
            </w:pPr>
            <w:r w:rsidRPr="0036341E">
              <w:rPr>
                <w:rFonts w:cs="Arial"/>
                <w:b/>
                <w:bCs/>
                <w:sz w:val="28"/>
                <w:szCs w:val="28"/>
              </w:rPr>
              <w:t>…</w:t>
            </w:r>
          </w:p>
        </w:tc>
        <w:tc>
          <w:tcPr>
            <w:tcW w:w="4913" w:type="dxa"/>
            <w:shd w:val="clear" w:color="auto" w:fill="auto"/>
          </w:tcPr>
          <w:p w14:paraId="69F099C3" w14:textId="5A5CA57F" w:rsidR="00B93234" w:rsidRDefault="00B93234" w:rsidP="00B93234">
            <w:pPr>
              <w:rPr>
                <w:rFonts w:cs="Arial"/>
                <w:sz w:val="24"/>
              </w:rPr>
            </w:pPr>
            <w:r>
              <w:rPr>
                <w:rFonts w:cs="Arial"/>
                <w:sz w:val="24"/>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Inhalte und </w:t>
            </w:r>
            <w:r w:rsidR="002E0303">
              <w:rPr>
                <w:rFonts w:cs="Arial"/>
                <w:sz w:val="24"/>
              </w:rPr>
              <w:t>Kompetenzbereiche</w:t>
            </w:r>
            <w:r>
              <w:rPr>
                <w:rFonts w:cs="Arial"/>
                <w:sz w:val="24"/>
              </w:rPr>
              <w:t>:</w:t>
            </w:r>
          </w:p>
          <w:p w14:paraId="4E47AAE6" w14:textId="77777777" w:rsidR="00B93234" w:rsidRPr="002E0303" w:rsidRDefault="00B93234" w:rsidP="00B93234">
            <w:pPr>
              <w:rPr>
                <w:rFonts w:cs="Arial"/>
                <w:sz w:val="12"/>
                <w:szCs w:val="12"/>
              </w:rPr>
            </w:pPr>
          </w:p>
          <w:p w14:paraId="787997C8" w14:textId="0C26783E" w:rsidR="00B93234" w:rsidRDefault="00B93234" w:rsidP="002E23B6">
            <w:pPr>
              <w:pStyle w:val="Listenabsatz"/>
              <w:numPr>
                <w:ilvl w:val="0"/>
                <w:numId w:val="5"/>
              </w:numPr>
              <w:rPr>
                <w:rFonts w:cs="Arial"/>
                <w:sz w:val="24"/>
              </w:rPr>
            </w:pPr>
            <w:r>
              <w:rPr>
                <w:rFonts w:cs="Arial"/>
                <w:sz w:val="24"/>
              </w:rPr>
              <w:t xml:space="preserve">Wahrnehmung – Visuelle Wahrnehmung - </w:t>
            </w:r>
            <w:r w:rsidRPr="00B7409B">
              <w:rPr>
                <w:rFonts w:cs="Arial"/>
                <w:sz w:val="24"/>
              </w:rPr>
              <w:t>Figur-Grund-Wahrnehmung</w:t>
            </w:r>
            <w:r>
              <w:rPr>
                <w:rFonts w:cs="Arial"/>
                <w:sz w:val="24"/>
              </w:rPr>
              <w:t xml:space="preserve"> (8.2); </w:t>
            </w:r>
            <w:r w:rsidRPr="00B7409B">
              <w:rPr>
                <w:rFonts w:cs="Arial"/>
                <w:sz w:val="24"/>
              </w:rPr>
              <w:t>Formwahrnehmung</w:t>
            </w:r>
            <w:r>
              <w:rPr>
                <w:rFonts w:cs="Arial"/>
                <w:sz w:val="24"/>
              </w:rPr>
              <w:t xml:space="preserve"> (8.7); </w:t>
            </w:r>
            <w:r w:rsidRPr="00B7409B">
              <w:rPr>
                <w:rFonts w:cs="Arial"/>
                <w:sz w:val="24"/>
              </w:rPr>
              <w:t>Farbwahrnehmung</w:t>
            </w:r>
            <w:r>
              <w:rPr>
                <w:rFonts w:cs="Arial"/>
                <w:sz w:val="24"/>
              </w:rPr>
              <w:t xml:space="preserve"> (8.8)</w:t>
            </w:r>
          </w:p>
          <w:p w14:paraId="25CBDD9B" w14:textId="77777777" w:rsidR="00B93234" w:rsidRDefault="00B93234" w:rsidP="002E23B6">
            <w:pPr>
              <w:pStyle w:val="Listenabsatz"/>
              <w:numPr>
                <w:ilvl w:val="0"/>
                <w:numId w:val="5"/>
              </w:numPr>
              <w:rPr>
                <w:rFonts w:cs="Arial"/>
                <w:sz w:val="24"/>
              </w:rPr>
            </w:pPr>
            <w:r>
              <w:rPr>
                <w:rFonts w:cs="Arial"/>
                <w:sz w:val="24"/>
              </w:rPr>
              <w:t>Kognition – Gedächtnis – Langzeitgedächtnis (2.3)</w:t>
            </w:r>
          </w:p>
          <w:p w14:paraId="398873CA" w14:textId="5B0A627A" w:rsidR="00B93234" w:rsidRDefault="00B93234" w:rsidP="002E23B6">
            <w:pPr>
              <w:pStyle w:val="Listenabsatz"/>
              <w:numPr>
                <w:ilvl w:val="0"/>
                <w:numId w:val="5"/>
              </w:numPr>
              <w:rPr>
                <w:rFonts w:cs="Arial"/>
                <w:sz w:val="24"/>
              </w:rPr>
            </w:pPr>
            <w:r>
              <w:rPr>
                <w:rFonts w:cs="Arial"/>
                <w:sz w:val="24"/>
              </w:rPr>
              <w:t xml:space="preserve">Kognition – </w:t>
            </w:r>
            <w:r w:rsidRPr="00B7409B">
              <w:rPr>
                <w:rFonts w:cs="Arial"/>
                <w:sz w:val="24"/>
              </w:rPr>
              <w:t>Vergleichen</w:t>
            </w:r>
            <w:r>
              <w:rPr>
                <w:rFonts w:cs="Arial"/>
                <w:sz w:val="24"/>
              </w:rPr>
              <w:t xml:space="preserve"> (3.4); </w:t>
            </w:r>
            <w:r w:rsidRPr="00B7409B">
              <w:rPr>
                <w:rFonts w:cs="Arial"/>
                <w:sz w:val="24"/>
              </w:rPr>
              <w:t>Gliedern und Zusammensetzen</w:t>
            </w:r>
            <w:r>
              <w:rPr>
                <w:rFonts w:cs="Arial"/>
                <w:sz w:val="24"/>
              </w:rPr>
              <w:t xml:space="preserve"> (3.5); </w:t>
            </w:r>
            <w:r w:rsidRPr="00B7409B">
              <w:rPr>
                <w:rFonts w:cs="Arial"/>
                <w:sz w:val="24"/>
              </w:rPr>
              <w:t>Ordnen / Kategorisieren</w:t>
            </w:r>
            <w:r>
              <w:rPr>
                <w:rFonts w:cs="Arial"/>
                <w:sz w:val="24"/>
              </w:rPr>
              <w:t xml:space="preserve"> (3.6) </w:t>
            </w:r>
          </w:p>
          <w:p w14:paraId="13E4B4EE" w14:textId="4C5CC472" w:rsidR="00B93234" w:rsidRPr="00EE0A5F" w:rsidRDefault="00B93234" w:rsidP="002E23B6">
            <w:pPr>
              <w:pStyle w:val="Listenabsatz"/>
              <w:numPr>
                <w:ilvl w:val="0"/>
                <w:numId w:val="5"/>
              </w:numPr>
              <w:rPr>
                <w:rFonts w:cs="Arial"/>
                <w:sz w:val="24"/>
              </w:rPr>
            </w:pPr>
            <w:r>
              <w:rPr>
                <w:rFonts w:cs="Arial"/>
                <w:sz w:val="24"/>
              </w:rPr>
              <w:t xml:space="preserve">Kognition – Lernstrategien – </w:t>
            </w:r>
            <w:r w:rsidRPr="00B7409B">
              <w:rPr>
                <w:rFonts w:cs="Arial"/>
                <w:sz w:val="24"/>
              </w:rPr>
              <w:t>Strukturieren</w:t>
            </w:r>
            <w:r>
              <w:rPr>
                <w:rFonts w:cs="Arial"/>
                <w:sz w:val="24"/>
              </w:rPr>
              <w:t xml:space="preserve"> (6.6)</w:t>
            </w:r>
          </w:p>
          <w:p w14:paraId="44473611" w14:textId="77777777" w:rsidR="00B93234" w:rsidRPr="0036341E" w:rsidRDefault="00B93234" w:rsidP="00B93234">
            <w:pPr>
              <w:rPr>
                <w:rFonts w:cs="Arial"/>
                <w:b/>
                <w:bCs/>
                <w:sz w:val="28"/>
                <w:szCs w:val="28"/>
              </w:rPr>
            </w:pPr>
            <w:r w:rsidRPr="0036341E">
              <w:rPr>
                <w:rFonts w:cs="Arial"/>
                <w:b/>
                <w:bCs/>
                <w:sz w:val="28"/>
                <w:szCs w:val="28"/>
              </w:rPr>
              <w:t>…</w:t>
            </w:r>
          </w:p>
          <w:p w14:paraId="7AF20EE0" w14:textId="77777777" w:rsidR="00B93234" w:rsidRDefault="00B93234" w:rsidP="00B93234">
            <w:pPr>
              <w:rPr>
                <w:rFonts w:cs="Arial"/>
                <w:sz w:val="24"/>
              </w:rPr>
            </w:pPr>
          </w:p>
          <w:p w14:paraId="3331AC60" w14:textId="79704100" w:rsidR="002E0303" w:rsidRPr="002E0303" w:rsidRDefault="00B93234" w:rsidP="00B93234">
            <w:pPr>
              <w:rPr>
                <w:rFonts w:cs="Arial"/>
                <w:b/>
                <w:bCs/>
                <w:sz w:val="24"/>
                <w:u w:val="single"/>
              </w:rPr>
            </w:pPr>
            <w:r w:rsidRPr="0036341E">
              <w:rPr>
                <w:rFonts w:cs="Arial"/>
                <w:b/>
                <w:bCs/>
                <w:sz w:val="24"/>
                <w:u w:val="single"/>
              </w:rPr>
              <w:t>Die konkreten Entwicklungschancen ergeben sich aus der individuellen Lern- und Entwicklungsplanung und finden in der Unterrichtsplanung Berücksichtigung.</w:t>
            </w:r>
          </w:p>
        </w:tc>
      </w:tr>
      <w:tr w:rsidR="00B93234" w:rsidRPr="00D03310" w14:paraId="542E5A67" w14:textId="77777777" w:rsidTr="00AD0AC6">
        <w:tc>
          <w:tcPr>
            <w:tcW w:w="14737" w:type="dxa"/>
            <w:gridSpan w:val="4"/>
            <w:shd w:val="clear" w:color="auto" w:fill="D9D9D9" w:themeFill="background1" w:themeFillShade="D9"/>
          </w:tcPr>
          <w:p w14:paraId="2D92BCF4" w14:textId="23874E68" w:rsidR="00B93234" w:rsidRDefault="00B93234" w:rsidP="00332579">
            <w:pPr>
              <w:spacing w:before="120" w:after="120"/>
              <w:jc w:val="left"/>
              <w:rPr>
                <w:rFonts w:cs="Arial"/>
                <w:sz w:val="24"/>
              </w:rPr>
            </w:pPr>
            <w:r>
              <w:rPr>
                <w:rFonts w:cs="Arial"/>
                <w:sz w:val="24"/>
              </w:rPr>
              <w:t>Angestrebte Kompetenzen:</w:t>
            </w:r>
          </w:p>
          <w:p w14:paraId="7167985B" w14:textId="404621B7"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2E4CD259" w14:textId="77777777" w:rsidR="00B93234" w:rsidRDefault="00B93234" w:rsidP="00B93234">
            <w:pPr>
              <w:jc w:val="left"/>
              <w:rPr>
                <w:rFonts w:cs="Arial"/>
                <w:sz w:val="24"/>
              </w:rPr>
            </w:pPr>
          </w:p>
        </w:tc>
      </w:tr>
      <w:tr w:rsidR="00B93234" w:rsidRPr="00D03310" w14:paraId="61405130" w14:textId="77777777" w:rsidTr="00EF3351">
        <w:trPr>
          <w:trHeight w:val="677"/>
        </w:trPr>
        <w:tc>
          <w:tcPr>
            <w:tcW w:w="7366" w:type="dxa"/>
            <w:gridSpan w:val="2"/>
            <w:shd w:val="clear" w:color="auto" w:fill="FFFFFF" w:themeFill="background1"/>
          </w:tcPr>
          <w:p w14:paraId="114EF27E" w14:textId="2B421397" w:rsidR="00B93234" w:rsidRDefault="00B93234" w:rsidP="00B93234">
            <w:pPr>
              <w:rPr>
                <w:rFonts w:cs="Arial"/>
                <w:sz w:val="24"/>
              </w:rPr>
            </w:pPr>
            <w:r>
              <w:rPr>
                <w:rFonts w:cs="Arial"/>
                <w:sz w:val="24"/>
              </w:rPr>
              <w:lastRenderedPageBreak/>
              <w:t xml:space="preserve">Didaktisch bzw. methodische Zugänge: </w:t>
            </w:r>
          </w:p>
          <w:p w14:paraId="20F653D6" w14:textId="77777777" w:rsidR="00386954" w:rsidRDefault="00386954" w:rsidP="00B93234">
            <w:pPr>
              <w:rPr>
                <w:rFonts w:cs="Arial"/>
                <w:sz w:val="24"/>
              </w:rPr>
            </w:pPr>
          </w:p>
          <w:p w14:paraId="1667287D" w14:textId="6D3FB75B" w:rsidR="00B93234" w:rsidRPr="00EF3351" w:rsidRDefault="00B93234" w:rsidP="002E23B6">
            <w:pPr>
              <w:pStyle w:val="Listenabsatz"/>
              <w:numPr>
                <w:ilvl w:val="0"/>
                <w:numId w:val="5"/>
              </w:numPr>
              <w:rPr>
                <w:rFonts w:cs="Arial"/>
                <w:sz w:val="24"/>
              </w:rPr>
            </w:pPr>
            <w:r w:rsidRPr="00EF3351">
              <w:rPr>
                <w:rFonts w:cs="Arial"/>
                <w:sz w:val="24"/>
              </w:rPr>
              <w:t>Zahlen sind nur über Vergleiche in ihrem Verhältnis zueinander zu fassen und zu verstehen. Der sichere Umgang mit Vergleichswörtern ist demnach</w:t>
            </w:r>
            <w:r>
              <w:rPr>
                <w:rFonts w:cs="Arial"/>
                <w:sz w:val="24"/>
              </w:rPr>
              <w:t xml:space="preserve"> unverzichtbare Grundlage für den Erwerb eines tragfähigen Zahlverständnisses.</w:t>
            </w:r>
          </w:p>
          <w:p w14:paraId="0E890C2B" w14:textId="746DED14" w:rsidR="00B93234" w:rsidRDefault="00B93234" w:rsidP="002E23B6">
            <w:pPr>
              <w:pStyle w:val="Listenabsatz"/>
              <w:numPr>
                <w:ilvl w:val="0"/>
                <w:numId w:val="5"/>
              </w:numPr>
              <w:rPr>
                <w:rFonts w:cs="Arial"/>
                <w:sz w:val="24"/>
              </w:rPr>
            </w:pPr>
            <w:r>
              <w:rPr>
                <w:rFonts w:cs="Arial"/>
                <w:sz w:val="24"/>
              </w:rPr>
              <w:t>Fokussierung von grundlegenden Zahlbeziehungen, wie z.B. „um eins mehr“/ „um eins weniger“.</w:t>
            </w:r>
          </w:p>
          <w:p w14:paraId="3AA48F69" w14:textId="709B8892" w:rsidR="00B93234" w:rsidRDefault="00502895" w:rsidP="002E23B6">
            <w:pPr>
              <w:pStyle w:val="Listenabsatz"/>
              <w:numPr>
                <w:ilvl w:val="0"/>
                <w:numId w:val="5"/>
              </w:numPr>
              <w:rPr>
                <w:rFonts w:cs="Arial"/>
                <w:sz w:val="24"/>
              </w:rPr>
            </w:pPr>
            <w:r>
              <w:rPr>
                <w:rFonts w:cs="Arial"/>
                <w:sz w:val="24"/>
              </w:rPr>
              <w:t>d</w:t>
            </w:r>
            <w:r w:rsidR="00B93234">
              <w:rPr>
                <w:rFonts w:cs="Arial"/>
                <w:sz w:val="24"/>
              </w:rPr>
              <w:t xml:space="preserve">as spielerische und ggf. ritualisierte Einüben des </w:t>
            </w:r>
            <w:r w:rsidR="00B93234" w:rsidRPr="00AA1692">
              <w:rPr>
                <w:rFonts w:cs="Arial"/>
                <w:sz w:val="24"/>
              </w:rPr>
              <w:t>Rückwär</w:t>
            </w:r>
            <w:r w:rsidR="00B93234">
              <w:rPr>
                <w:rFonts w:cs="Arial"/>
                <w:sz w:val="24"/>
              </w:rPr>
              <w:t>tszählens (z.B. durch einen Countdown) fördert die Einsicht in die Zahlwortreihe und damit die Fähigkeiten der Schülerin</w:t>
            </w:r>
            <w:r>
              <w:rPr>
                <w:rFonts w:cs="Arial"/>
                <w:sz w:val="24"/>
              </w:rPr>
              <w:t xml:space="preserve"> </w:t>
            </w:r>
            <w:r w:rsidR="00B93234">
              <w:rPr>
                <w:rFonts w:cs="Arial"/>
                <w:sz w:val="24"/>
              </w:rPr>
              <w:t>/ des Schülers eines beliebigen „Einstiegs“ in die Zahlwortreihe oder auf Vorgänger/ Nachfolger zurückgreifen zu können</w:t>
            </w:r>
          </w:p>
          <w:p w14:paraId="1529D0A9" w14:textId="70CEC755" w:rsidR="00B93234" w:rsidRDefault="00502895" w:rsidP="002E23B6">
            <w:pPr>
              <w:pStyle w:val="Listenabsatz"/>
              <w:numPr>
                <w:ilvl w:val="0"/>
                <w:numId w:val="5"/>
              </w:numPr>
              <w:rPr>
                <w:rFonts w:cs="Arial"/>
                <w:sz w:val="24"/>
              </w:rPr>
            </w:pPr>
            <w:r>
              <w:rPr>
                <w:rFonts w:cs="Arial"/>
                <w:sz w:val="24"/>
              </w:rPr>
              <w:t>d</w:t>
            </w:r>
            <w:r w:rsidR="00B93234">
              <w:rPr>
                <w:rFonts w:cs="Arial"/>
                <w:sz w:val="24"/>
              </w:rPr>
              <w:t xml:space="preserve">ie Zahlen bis </w:t>
            </w:r>
            <w:r>
              <w:rPr>
                <w:rFonts w:cs="Arial"/>
                <w:sz w:val="24"/>
              </w:rPr>
              <w:t>9</w:t>
            </w:r>
            <w:r w:rsidR="00B93234">
              <w:rPr>
                <w:rFonts w:cs="Arial"/>
                <w:sz w:val="24"/>
              </w:rPr>
              <w:t xml:space="preserve"> in ihrer Beziehung zur </w:t>
            </w:r>
            <w:r>
              <w:rPr>
                <w:rFonts w:cs="Arial"/>
                <w:sz w:val="24"/>
              </w:rPr>
              <w:t>5</w:t>
            </w:r>
            <w:r w:rsidR="00B93234">
              <w:rPr>
                <w:rFonts w:cs="Arial"/>
                <w:sz w:val="24"/>
              </w:rPr>
              <w:t xml:space="preserve"> und </w:t>
            </w:r>
            <w:r>
              <w:rPr>
                <w:rFonts w:cs="Arial"/>
                <w:sz w:val="24"/>
              </w:rPr>
              <w:t>10</w:t>
            </w:r>
            <w:r w:rsidR="00B93234">
              <w:rPr>
                <w:rFonts w:cs="Arial"/>
                <w:sz w:val="24"/>
              </w:rPr>
              <w:t xml:space="preserve"> sind wichtige Stützpunktvorstellungen, aus denen eine Vielzahl weiterer 1+1-/ 1-1-Aufgaben abgeleitet werden können</w:t>
            </w:r>
          </w:p>
          <w:p w14:paraId="70BC4BF5" w14:textId="4BC36B11" w:rsidR="00B93234" w:rsidRDefault="00B93234" w:rsidP="002E23B6">
            <w:pPr>
              <w:pStyle w:val="Listenabsatz"/>
              <w:numPr>
                <w:ilvl w:val="0"/>
                <w:numId w:val="5"/>
              </w:numPr>
              <w:rPr>
                <w:rFonts w:cs="Arial"/>
                <w:sz w:val="24"/>
              </w:rPr>
            </w:pPr>
            <w:r>
              <w:rPr>
                <w:rFonts w:cs="Arial"/>
                <w:sz w:val="24"/>
              </w:rPr>
              <w:t xml:space="preserve">Nutzung der Hände für nicht-zählendes Rechnen: z.B. Finger-Anzahlen „auf einen Schlag“ zeigen lassen, </w:t>
            </w:r>
            <w:r w:rsidR="00ED54FF">
              <w:rPr>
                <w:rFonts w:cs="Arial"/>
                <w:sz w:val="24"/>
              </w:rPr>
              <w:t xml:space="preserve">Abdecken der Hände mit einem Tuch, </w:t>
            </w:r>
            <w:r>
              <w:rPr>
                <w:rFonts w:cs="Arial"/>
                <w:sz w:val="24"/>
              </w:rPr>
              <w:t xml:space="preserve">Einsatz von (strukturierten) „Hand-Paketen“ </w:t>
            </w:r>
            <w:r w:rsidR="00502895">
              <w:rPr>
                <w:rFonts w:cs="Arial"/>
                <w:sz w:val="24"/>
              </w:rPr>
              <w:t>…</w:t>
            </w:r>
          </w:p>
          <w:p w14:paraId="3928C45C" w14:textId="0DA33850" w:rsidR="00B93234" w:rsidRDefault="00D41A06" w:rsidP="00B93234">
            <w:pPr>
              <w:pStyle w:val="Listenabsatz"/>
              <w:numPr>
                <w:ilvl w:val="0"/>
                <w:numId w:val="0"/>
              </w:numPr>
              <w:ind w:left="720"/>
              <w:rPr>
                <w:rFonts w:cs="Arial"/>
                <w:sz w:val="24"/>
              </w:rPr>
            </w:pPr>
            <w:r>
              <w:rPr>
                <w:rFonts w:cs="Arial"/>
                <w:sz w:val="24"/>
              </w:rPr>
              <w:t>=&gt; Ablösung vom</w:t>
            </w:r>
            <w:r w:rsidR="00B93234">
              <w:rPr>
                <w:rFonts w:cs="Arial"/>
                <w:sz w:val="24"/>
              </w:rPr>
              <w:t xml:space="preserve"> Abzählen mit den Fingern (durch sukzessives Ausstrecken der Finger)</w:t>
            </w:r>
          </w:p>
          <w:p w14:paraId="5EFF99E6" w14:textId="13BEEEFA" w:rsidR="00B93234" w:rsidRDefault="00B93234" w:rsidP="002E23B6">
            <w:pPr>
              <w:pStyle w:val="Listenabsatz"/>
              <w:numPr>
                <w:ilvl w:val="0"/>
                <w:numId w:val="5"/>
              </w:numPr>
              <w:rPr>
                <w:rFonts w:cs="Arial"/>
                <w:sz w:val="24"/>
              </w:rPr>
            </w:pPr>
            <w:r w:rsidRPr="000E6BF6">
              <w:rPr>
                <w:rFonts w:cs="Arial"/>
                <w:sz w:val="24"/>
              </w:rPr>
              <w:t>Zunächst können Mengen durch Abzählen erfasst werden („Wie viele Plättchen sind das?“). Von dort kann aus kann nun eine Strukturierung anregt werden („Kann man auch ohne zu zählen erkennen, wie viele es sind?“).</w:t>
            </w:r>
            <w:r>
              <w:rPr>
                <w:rFonts w:cs="Arial"/>
                <w:sz w:val="24"/>
              </w:rPr>
              <w:t xml:space="preserve"> Dies kann mit der bewussten Aufforderung verknüpft werden (bekannte) Muster zu legen.</w:t>
            </w:r>
          </w:p>
          <w:p w14:paraId="786F0910" w14:textId="660C15E4" w:rsidR="00B93234" w:rsidRDefault="00B93234" w:rsidP="002E23B6">
            <w:pPr>
              <w:pStyle w:val="Listenabsatz"/>
              <w:numPr>
                <w:ilvl w:val="0"/>
                <w:numId w:val="5"/>
              </w:numPr>
              <w:rPr>
                <w:rFonts w:cs="Arial"/>
                <w:sz w:val="24"/>
              </w:rPr>
            </w:pPr>
            <w:r>
              <w:rPr>
                <w:rFonts w:cs="Arial"/>
                <w:sz w:val="24"/>
              </w:rPr>
              <w:t>Blitz-Blick-Übungen mit strukturierten Punktedarstellungen</w:t>
            </w:r>
          </w:p>
          <w:p w14:paraId="5A1270B4" w14:textId="78B0ADFB" w:rsidR="00B93234" w:rsidRPr="000E6BF6" w:rsidRDefault="00B93234" w:rsidP="002E23B6">
            <w:pPr>
              <w:pStyle w:val="Listenabsatz"/>
              <w:numPr>
                <w:ilvl w:val="0"/>
                <w:numId w:val="5"/>
              </w:numPr>
              <w:rPr>
                <w:rFonts w:cs="Arial"/>
                <w:sz w:val="24"/>
              </w:rPr>
            </w:pPr>
            <w:r w:rsidRPr="000E6BF6">
              <w:rPr>
                <w:rFonts w:cs="Arial"/>
                <w:sz w:val="24"/>
              </w:rPr>
              <w:t>Zahlzerlegung zur Zahl 10 besonders in den Blick nehmen (Zehnerpartner</w:t>
            </w:r>
            <w:r>
              <w:rPr>
                <w:rFonts w:cs="Arial"/>
                <w:sz w:val="24"/>
              </w:rPr>
              <w:t>/ verliebte Zahlen</w:t>
            </w:r>
            <w:r w:rsidRPr="000E6BF6">
              <w:rPr>
                <w:rFonts w:cs="Arial"/>
                <w:sz w:val="24"/>
              </w:rPr>
              <w:t>)</w:t>
            </w:r>
          </w:p>
          <w:p w14:paraId="418109C9" w14:textId="3C19D7AD" w:rsidR="00B93234" w:rsidRDefault="00B93234" w:rsidP="002E23B6">
            <w:pPr>
              <w:pStyle w:val="Listenabsatz"/>
              <w:numPr>
                <w:ilvl w:val="0"/>
                <w:numId w:val="5"/>
              </w:numPr>
              <w:rPr>
                <w:rFonts w:cs="Arial"/>
                <w:sz w:val="24"/>
              </w:rPr>
            </w:pPr>
            <w:r w:rsidRPr="00F63214">
              <w:rPr>
                <w:rFonts w:cs="Arial"/>
                <w:sz w:val="24"/>
              </w:rPr>
              <w:lastRenderedPageBreak/>
              <w:t>Trennen</w:t>
            </w:r>
            <w:r w:rsidRPr="000E6BF6">
              <w:rPr>
                <w:rFonts w:cs="Arial"/>
                <w:sz w:val="24"/>
              </w:rPr>
              <w:t>, zerteilen, zerlegen von Gegenst</w:t>
            </w:r>
            <w:r>
              <w:rPr>
                <w:rFonts w:cs="Arial"/>
                <w:sz w:val="24"/>
              </w:rPr>
              <w:t>andsmengen</w:t>
            </w:r>
            <w:r w:rsidRPr="000E6BF6">
              <w:rPr>
                <w:rFonts w:cs="Arial"/>
                <w:sz w:val="24"/>
              </w:rPr>
              <w:t xml:space="preserve"> und Punktestreifen </w:t>
            </w:r>
            <w:r>
              <w:rPr>
                <w:rFonts w:cs="Arial"/>
                <w:sz w:val="24"/>
              </w:rPr>
              <w:t>sowie</w:t>
            </w:r>
            <w:r w:rsidRPr="000E6BF6">
              <w:rPr>
                <w:rFonts w:cs="Arial"/>
                <w:sz w:val="24"/>
              </w:rPr>
              <w:t xml:space="preserve"> sprachliche Begleitung dieser Handlungen</w:t>
            </w:r>
            <w:r w:rsidRPr="00F63214">
              <w:rPr>
                <w:rFonts w:cs="Arial"/>
                <w:sz w:val="24"/>
              </w:rPr>
              <w:t xml:space="preserve"> zur Verdeutlichung von Teil-Ganzes-Beziehungen (z.B. Fingerbilder o.ä. mit Hilfe eines Stiftes teilen/ Zehnerstreifen zerschneiden/ abgezählte Anzahl Wendeplättchen werfen/ Schüttelboxen/ Zahlenhäuser/ etc.)</w:t>
            </w:r>
          </w:p>
          <w:p w14:paraId="1FCD0BC2" w14:textId="77777777" w:rsidR="00B93234" w:rsidRDefault="00B93234" w:rsidP="002E23B6">
            <w:pPr>
              <w:pStyle w:val="Listenabsatz"/>
              <w:numPr>
                <w:ilvl w:val="0"/>
                <w:numId w:val="5"/>
              </w:numPr>
              <w:rPr>
                <w:rFonts w:cs="Arial"/>
                <w:sz w:val="24"/>
              </w:rPr>
            </w:pPr>
            <w:r>
              <w:rPr>
                <w:rFonts w:cs="Arial"/>
                <w:sz w:val="24"/>
              </w:rPr>
              <w:t>Betonung/ Fokussierung der Beziehungen von Zahlzerlegungen einer Zahl durch ordnen und vergleichen.</w:t>
            </w:r>
          </w:p>
          <w:p w14:paraId="26210F4C" w14:textId="77777777" w:rsidR="00386954" w:rsidRDefault="00386954" w:rsidP="002E23B6">
            <w:pPr>
              <w:pStyle w:val="Listenabsatz"/>
              <w:numPr>
                <w:ilvl w:val="0"/>
                <w:numId w:val="5"/>
              </w:numPr>
              <w:rPr>
                <w:rFonts w:cs="Arial"/>
                <w:b/>
                <w:bCs/>
                <w:sz w:val="24"/>
              </w:rPr>
            </w:pPr>
            <w:r w:rsidRPr="00386954">
              <w:rPr>
                <w:rFonts w:cs="Arial"/>
                <w:b/>
                <w:bCs/>
                <w:sz w:val="24"/>
              </w:rPr>
              <w:t>…</w:t>
            </w:r>
          </w:p>
          <w:p w14:paraId="561E750D" w14:textId="746D74A7" w:rsidR="00E0349C" w:rsidRPr="00386954" w:rsidRDefault="00E0349C" w:rsidP="00E0349C">
            <w:pPr>
              <w:pStyle w:val="Listenabsatz"/>
              <w:numPr>
                <w:ilvl w:val="0"/>
                <w:numId w:val="0"/>
              </w:numPr>
              <w:ind w:left="720"/>
              <w:rPr>
                <w:rFonts w:cs="Arial"/>
                <w:b/>
                <w:bCs/>
                <w:sz w:val="24"/>
              </w:rPr>
            </w:pPr>
          </w:p>
        </w:tc>
        <w:tc>
          <w:tcPr>
            <w:tcW w:w="7371" w:type="dxa"/>
            <w:gridSpan w:val="2"/>
            <w:shd w:val="clear" w:color="auto" w:fill="FFFFFF" w:themeFill="background1"/>
          </w:tcPr>
          <w:p w14:paraId="697D5F9E" w14:textId="24FAF343" w:rsidR="00B93234" w:rsidRDefault="00B93234" w:rsidP="00B93234">
            <w:pPr>
              <w:rPr>
                <w:rFonts w:cs="Arial"/>
                <w:sz w:val="24"/>
              </w:rPr>
            </w:pPr>
            <w:r w:rsidRPr="00A13271">
              <w:rPr>
                <w:rFonts w:cs="Arial"/>
                <w:sz w:val="24"/>
              </w:rPr>
              <w:lastRenderedPageBreak/>
              <w:t>Materialien/Medien/außerschulische Angebote:</w:t>
            </w:r>
          </w:p>
          <w:p w14:paraId="4A5325DC" w14:textId="77777777" w:rsidR="00386954" w:rsidRDefault="00386954" w:rsidP="00B93234">
            <w:pPr>
              <w:rPr>
                <w:rFonts w:cs="Arial"/>
                <w:sz w:val="24"/>
              </w:rPr>
            </w:pPr>
          </w:p>
          <w:p w14:paraId="09CA1FD2" w14:textId="4F3D5851" w:rsidR="00B93234" w:rsidRDefault="00B93234" w:rsidP="002E23B6">
            <w:pPr>
              <w:pStyle w:val="Listenabsatz"/>
              <w:numPr>
                <w:ilvl w:val="0"/>
                <w:numId w:val="5"/>
              </w:numPr>
              <w:rPr>
                <w:rFonts w:cs="Arial"/>
                <w:sz w:val="24"/>
              </w:rPr>
            </w:pPr>
            <w:r>
              <w:rPr>
                <w:rFonts w:cs="Arial"/>
                <w:sz w:val="24"/>
              </w:rPr>
              <w:t>Zählschachteln mit möglichst homogenen Medien als Zählobjekten (eine bestimmte Anzahl in die Zählschachtel abzählen; „eins mehr“ dazugeben/ „eins weniger“ rausnehmen; „Wie viele sind jetzt drin?“)</w:t>
            </w:r>
          </w:p>
          <w:p w14:paraId="2A337296" w14:textId="48A3A4CD" w:rsidR="00B93234" w:rsidRDefault="00B93234" w:rsidP="002E23B6">
            <w:pPr>
              <w:pStyle w:val="Listenabsatz"/>
              <w:numPr>
                <w:ilvl w:val="0"/>
                <w:numId w:val="5"/>
              </w:numPr>
              <w:rPr>
                <w:rFonts w:cs="Arial"/>
                <w:sz w:val="24"/>
              </w:rPr>
            </w:pPr>
            <w:r>
              <w:rPr>
                <w:rFonts w:cs="Arial"/>
                <w:sz w:val="24"/>
              </w:rPr>
              <w:t>Fingerbilder</w:t>
            </w:r>
          </w:p>
          <w:p w14:paraId="46B95F07" w14:textId="7FA6DB9D" w:rsidR="00B93234" w:rsidRPr="0026007B" w:rsidRDefault="00DB4BEB" w:rsidP="002E23B6">
            <w:pPr>
              <w:pStyle w:val="Listenabsatz"/>
              <w:numPr>
                <w:ilvl w:val="0"/>
                <w:numId w:val="5"/>
              </w:numPr>
              <w:rPr>
                <w:rFonts w:cs="Arial"/>
                <w:sz w:val="24"/>
              </w:rPr>
            </w:pPr>
            <w:r>
              <w:rPr>
                <w:rFonts w:cs="Arial"/>
                <w:sz w:val="24"/>
              </w:rPr>
              <w:t>(</w:t>
            </w:r>
            <w:r w:rsidR="00B93234" w:rsidRPr="0026007B">
              <w:rPr>
                <w:rFonts w:cs="Arial"/>
                <w:sz w:val="24"/>
              </w:rPr>
              <w:t>Interaktive</w:t>
            </w:r>
            <w:r>
              <w:rPr>
                <w:rFonts w:cs="Arial"/>
                <w:sz w:val="24"/>
              </w:rPr>
              <w:t>)</w:t>
            </w:r>
            <w:r w:rsidR="00B93234" w:rsidRPr="0026007B">
              <w:rPr>
                <w:rFonts w:cs="Arial"/>
                <w:sz w:val="24"/>
              </w:rPr>
              <w:t xml:space="preserve"> Blitz-Blick-Übungen</w:t>
            </w:r>
          </w:p>
          <w:p w14:paraId="1A782F34" w14:textId="77777777" w:rsidR="00B93234" w:rsidRDefault="00B93234" w:rsidP="002E23B6">
            <w:pPr>
              <w:pStyle w:val="Listenabsatz"/>
              <w:numPr>
                <w:ilvl w:val="0"/>
                <w:numId w:val="5"/>
              </w:numPr>
              <w:rPr>
                <w:rFonts w:cs="Arial"/>
                <w:sz w:val="24"/>
              </w:rPr>
            </w:pPr>
            <w:r>
              <w:rPr>
                <w:rFonts w:cs="Arial"/>
                <w:sz w:val="24"/>
              </w:rPr>
              <w:t>Ziffernstempel</w:t>
            </w:r>
          </w:p>
          <w:p w14:paraId="1B213D2B" w14:textId="74148DE0" w:rsidR="00B93234" w:rsidRDefault="00B93234" w:rsidP="002E23B6">
            <w:pPr>
              <w:pStyle w:val="Listenabsatz"/>
              <w:numPr>
                <w:ilvl w:val="0"/>
                <w:numId w:val="5"/>
              </w:numPr>
              <w:rPr>
                <w:rFonts w:cs="Arial"/>
                <w:sz w:val="24"/>
              </w:rPr>
            </w:pPr>
            <w:r>
              <w:rPr>
                <w:rFonts w:cs="Arial"/>
                <w:sz w:val="24"/>
              </w:rPr>
              <w:t>Arbeitsmittel zur strukturierten Darstellung von Anzahlen, wie z.B. Zehnerfeld</w:t>
            </w:r>
            <w:r w:rsidR="00177D7F">
              <w:rPr>
                <w:rFonts w:cs="Arial"/>
                <w:sz w:val="24"/>
              </w:rPr>
              <w:t xml:space="preserve"> </w:t>
            </w:r>
            <w:r>
              <w:rPr>
                <w:rFonts w:cs="Arial"/>
                <w:sz w:val="24"/>
              </w:rPr>
              <w:t>/ Rechenschiffchen</w:t>
            </w:r>
          </w:p>
          <w:p w14:paraId="705CD50E" w14:textId="3DB8C2C3" w:rsidR="00B93234" w:rsidRDefault="00B93234" w:rsidP="002E23B6">
            <w:pPr>
              <w:pStyle w:val="Listenabsatz"/>
              <w:numPr>
                <w:ilvl w:val="0"/>
                <w:numId w:val="5"/>
              </w:numPr>
              <w:rPr>
                <w:rFonts w:cs="Arial"/>
                <w:sz w:val="24"/>
              </w:rPr>
            </w:pPr>
            <w:r>
              <w:rPr>
                <w:rFonts w:cs="Arial"/>
                <w:sz w:val="24"/>
              </w:rPr>
              <w:t>Wendeplättchen</w:t>
            </w:r>
            <w:r w:rsidR="00177D7F">
              <w:rPr>
                <w:rFonts w:cs="Arial"/>
                <w:sz w:val="24"/>
              </w:rPr>
              <w:t xml:space="preserve"> </w:t>
            </w:r>
            <w:r>
              <w:rPr>
                <w:rFonts w:cs="Arial"/>
                <w:sz w:val="24"/>
              </w:rPr>
              <w:t>/ Würfelbecher</w:t>
            </w:r>
          </w:p>
          <w:p w14:paraId="1C585CF7" w14:textId="77777777" w:rsidR="00B93234" w:rsidRDefault="00B93234" w:rsidP="002E23B6">
            <w:pPr>
              <w:pStyle w:val="Listenabsatz"/>
              <w:numPr>
                <w:ilvl w:val="0"/>
                <w:numId w:val="5"/>
              </w:numPr>
              <w:rPr>
                <w:rFonts w:cs="Arial"/>
                <w:sz w:val="24"/>
              </w:rPr>
            </w:pPr>
            <w:r>
              <w:rPr>
                <w:rFonts w:cs="Arial"/>
                <w:sz w:val="24"/>
              </w:rPr>
              <w:t>Schüttelboxen</w:t>
            </w:r>
          </w:p>
          <w:p w14:paraId="12BFC048" w14:textId="03B69573" w:rsidR="00B93234" w:rsidRPr="00E0349C" w:rsidRDefault="00B93234" w:rsidP="002E23B6">
            <w:pPr>
              <w:pStyle w:val="Listenabsatz"/>
              <w:numPr>
                <w:ilvl w:val="0"/>
                <w:numId w:val="5"/>
              </w:numPr>
              <w:rPr>
                <w:rFonts w:cs="Arial"/>
                <w:b/>
                <w:bCs/>
                <w:sz w:val="24"/>
              </w:rPr>
            </w:pPr>
            <w:r w:rsidRPr="00E0349C">
              <w:rPr>
                <w:rFonts w:cs="Arial"/>
                <w:b/>
                <w:bCs/>
                <w:sz w:val="24"/>
              </w:rPr>
              <w:t>…</w:t>
            </w:r>
          </w:p>
        </w:tc>
      </w:tr>
      <w:tr w:rsidR="00B93234" w:rsidRPr="00D03310" w14:paraId="41B78EDD" w14:textId="77777777" w:rsidTr="00EF3351">
        <w:trPr>
          <w:trHeight w:val="829"/>
        </w:trPr>
        <w:tc>
          <w:tcPr>
            <w:tcW w:w="7366" w:type="dxa"/>
            <w:gridSpan w:val="2"/>
          </w:tcPr>
          <w:p w14:paraId="05DC0490" w14:textId="77777777" w:rsidR="00FB6BB2" w:rsidRDefault="00FB6BB2" w:rsidP="00FB6BB2">
            <w:pPr>
              <w:rPr>
                <w:rFonts w:cs="Arial"/>
                <w:sz w:val="24"/>
              </w:rPr>
            </w:pPr>
            <w:r>
              <w:rPr>
                <w:rFonts w:cs="Arial"/>
                <w:sz w:val="24"/>
              </w:rPr>
              <w:t>Ermöglichen, Erkennen, Einschätzen und Rückmelden von Leistungen der Schülerinnen und Schüler:</w:t>
            </w:r>
          </w:p>
          <w:p w14:paraId="5E3B4905" w14:textId="77777777" w:rsidR="00E0349C" w:rsidRPr="00D65C35" w:rsidRDefault="00E0349C" w:rsidP="00B93234">
            <w:pPr>
              <w:rPr>
                <w:rFonts w:cs="Arial"/>
                <w:sz w:val="24"/>
              </w:rPr>
            </w:pPr>
          </w:p>
          <w:p w14:paraId="46905AB1" w14:textId="39B86643" w:rsidR="00B93234" w:rsidRPr="00D65C35" w:rsidRDefault="00B93234" w:rsidP="002E23B6">
            <w:pPr>
              <w:pStyle w:val="Listenabsatz"/>
              <w:numPr>
                <w:ilvl w:val="0"/>
                <w:numId w:val="5"/>
              </w:numPr>
              <w:rPr>
                <w:rFonts w:cs="Arial"/>
                <w:sz w:val="24"/>
              </w:rPr>
            </w:pPr>
            <w:r w:rsidRPr="00D65C35">
              <w:rPr>
                <w:rFonts w:cs="Arial"/>
                <w:sz w:val="24"/>
              </w:rPr>
              <w:t>Beobachtung von Handlungsaufgaben im Rahmen einer angeleiteten Übungsphase</w:t>
            </w:r>
            <w:r w:rsidR="00634191" w:rsidRPr="00D65C35">
              <w:rPr>
                <w:rFonts w:cs="Arial"/>
                <w:sz w:val="24"/>
              </w:rPr>
              <w:t xml:space="preserve">: u.a. </w:t>
            </w:r>
            <w:r w:rsidR="00DB4BEB" w:rsidRPr="00D65C35">
              <w:rPr>
                <w:rFonts w:cs="Arial"/>
                <w:sz w:val="24"/>
              </w:rPr>
              <w:t>gemeinsames Rückwärtszählen</w:t>
            </w:r>
          </w:p>
          <w:p w14:paraId="2AF425D9" w14:textId="52DD4DDB" w:rsidR="00B93234" w:rsidRPr="00D65C35" w:rsidRDefault="00B93234" w:rsidP="002E23B6">
            <w:pPr>
              <w:pStyle w:val="Listenabsatz"/>
              <w:numPr>
                <w:ilvl w:val="0"/>
                <w:numId w:val="5"/>
              </w:numPr>
              <w:rPr>
                <w:rFonts w:cs="Arial"/>
                <w:sz w:val="24"/>
              </w:rPr>
            </w:pPr>
            <w:r w:rsidRPr="00D65C35">
              <w:rPr>
                <w:rFonts w:cs="Arial"/>
                <w:sz w:val="24"/>
              </w:rPr>
              <w:t>Handlungsaufgaben nach Aufforderung demonstrieren</w:t>
            </w:r>
            <w:r w:rsidR="00DB4BEB" w:rsidRPr="00D65C35">
              <w:rPr>
                <w:rFonts w:cs="Arial"/>
                <w:sz w:val="24"/>
              </w:rPr>
              <w:t>: u.a. Zahlzerlegung aus dem Ergebnis einer Schüttelbox angeben</w:t>
            </w:r>
          </w:p>
          <w:p w14:paraId="0F00B2DD" w14:textId="4EBC87A8" w:rsidR="008915C9" w:rsidRPr="00D65C35" w:rsidRDefault="008915C9" w:rsidP="002E23B6">
            <w:pPr>
              <w:pStyle w:val="Listenabsatz"/>
              <w:numPr>
                <w:ilvl w:val="0"/>
                <w:numId w:val="5"/>
              </w:numPr>
              <w:rPr>
                <w:rFonts w:cs="Arial"/>
                <w:sz w:val="24"/>
              </w:rPr>
            </w:pPr>
            <w:r w:rsidRPr="00D65C35">
              <w:rPr>
                <w:rFonts w:cs="Arial"/>
                <w:sz w:val="24"/>
              </w:rPr>
              <w:t>mündliche Beiträge: u.a. Erklären oder Präsentieren von Vorgehensweisen in Aufgaben</w:t>
            </w:r>
          </w:p>
          <w:p w14:paraId="735CBEBC" w14:textId="42F36FE9" w:rsidR="00B93234" w:rsidRPr="00D65C35" w:rsidRDefault="00B93234" w:rsidP="002E23B6">
            <w:pPr>
              <w:pStyle w:val="Listenabsatz"/>
              <w:numPr>
                <w:ilvl w:val="0"/>
                <w:numId w:val="5"/>
              </w:numPr>
              <w:rPr>
                <w:rFonts w:cs="Arial"/>
                <w:sz w:val="24"/>
              </w:rPr>
            </w:pPr>
            <w:r w:rsidRPr="00D65C35">
              <w:rPr>
                <w:rFonts w:cs="Arial"/>
                <w:sz w:val="24"/>
              </w:rPr>
              <w:t>Übertragung der selbstständigen Anwendung von Handlungsaufgaben in andere Situationen</w:t>
            </w:r>
            <w:r w:rsidR="005E5BAF" w:rsidRPr="00D65C35">
              <w:rPr>
                <w:rFonts w:cs="Arial"/>
                <w:sz w:val="24"/>
              </w:rPr>
              <w:t>: u.a. Wiederkennen von Teil-Teil-Ganzes-Beziehungen in der Klasse (Gesamtanzahl Schülerinnen und Schüler/ Anzahl Schüler/ Anzahl Schülerinnen)</w:t>
            </w:r>
          </w:p>
          <w:p w14:paraId="5A0E6490" w14:textId="77777777" w:rsidR="00B93234" w:rsidRDefault="00B93234" w:rsidP="005E5BAF">
            <w:pPr>
              <w:pStyle w:val="Listenabsatz"/>
              <w:numPr>
                <w:ilvl w:val="0"/>
                <w:numId w:val="5"/>
              </w:numPr>
              <w:rPr>
                <w:rFonts w:cs="Arial"/>
                <w:sz w:val="24"/>
              </w:rPr>
            </w:pPr>
            <w:r w:rsidRPr="00D65C35">
              <w:rPr>
                <w:rFonts w:cs="Arial"/>
                <w:sz w:val="24"/>
              </w:rPr>
              <w:t>Schriftliche Übungsformate</w:t>
            </w:r>
            <w:r w:rsidR="005E5BAF" w:rsidRPr="00D65C35">
              <w:rPr>
                <w:rFonts w:cs="Arial"/>
                <w:sz w:val="24"/>
              </w:rPr>
              <w:t>, u.a. strukturierte Punktedarstellungen zu Zahlen ausmalen, Vorgänger und Nachfolger aufschreiben</w:t>
            </w:r>
          </w:p>
          <w:p w14:paraId="46030658" w14:textId="3CCE8699" w:rsidR="00386954" w:rsidRPr="00D65C35" w:rsidRDefault="00386954" w:rsidP="00386954">
            <w:pPr>
              <w:pStyle w:val="Listenabsatz"/>
              <w:numPr>
                <w:ilvl w:val="0"/>
                <w:numId w:val="0"/>
              </w:numPr>
              <w:ind w:left="720"/>
              <w:rPr>
                <w:rFonts w:cs="Arial"/>
                <w:sz w:val="24"/>
              </w:rPr>
            </w:pPr>
          </w:p>
        </w:tc>
        <w:tc>
          <w:tcPr>
            <w:tcW w:w="7371" w:type="dxa"/>
            <w:gridSpan w:val="2"/>
          </w:tcPr>
          <w:p w14:paraId="7D1735C8" w14:textId="77777777" w:rsidR="00B93234" w:rsidRPr="00D65C35" w:rsidRDefault="00B93234" w:rsidP="00B93234">
            <w:pPr>
              <w:rPr>
                <w:rFonts w:cs="Arial"/>
                <w:sz w:val="24"/>
              </w:rPr>
            </w:pPr>
            <w:r w:rsidRPr="00D65C35">
              <w:rPr>
                <w:rFonts w:cs="Arial"/>
                <w:sz w:val="24"/>
              </w:rPr>
              <w:t>Fächerübergreifende Kooperationen:</w:t>
            </w:r>
          </w:p>
          <w:p w14:paraId="0D49F678" w14:textId="305CD53E" w:rsidR="00B93234" w:rsidRPr="00D65C35" w:rsidRDefault="00B93234" w:rsidP="00B93234">
            <w:pPr>
              <w:rPr>
                <w:rFonts w:cs="Arial"/>
                <w:sz w:val="24"/>
              </w:rPr>
            </w:pPr>
          </w:p>
          <w:p w14:paraId="369B3288" w14:textId="77777777" w:rsidR="00D65C35" w:rsidRPr="00D65C35" w:rsidRDefault="00D65C35" w:rsidP="00B93234">
            <w:pPr>
              <w:rPr>
                <w:rFonts w:cs="Arial"/>
                <w:sz w:val="24"/>
              </w:rPr>
            </w:pPr>
          </w:p>
          <w:p w14:paraId="05524F44" w14:textId="114E13B9" w:rsidR="00D65C35" w:rsidRPr="00D65C35" w:rsidRDefault="00D65C35" w:rsidP="00B93234">
            <w:pPr>
              <w:rPr>
                <w:rFonts w:cs="Arial"/>
                <w:sz w:val="24"/>
              </w:rPr>
            </w:pPr>
            <w:r w:rsidRPr="00D65C35">
              <w:rPr>
                <w:rFonts w:cs="Arial"/>
                <w:i/>
                <w:iCs/>
                <w:sz w:val="24"/>
              </w:rPr>
              <w:t>[Dieser zentrale Bereich der Arithmetik findet sich in natürlicher Weise in allen unterrichtlichen Zusammenhängen wieder, in denen der Schülerin bzw. dem Schüler Zahlen und mathematische Operationen im Zahlenraum bis 10 begegnen!]</w:t>
            </w:r>
          </w:p>
        </w:tc>
      </w:tr>
    </w:tbl>
    <w:p w14:paraId="18C67D06" w14:textId="77777777" w:rsidR="00502895" w:rsidRPr="007842AD" w:rsidRDefault="00502895" w:rsidP="00502895">
      <w:pPr>
        <w:jc w:val="left"/>
        <w:rPr>
          <w:i/>
          <w:iCs/>
          <w:sz w:val="24"/>
          <w:szCs w:val="24"/>
        </w:rPr>
      </w:pPr>
      <w:r w:rsidRPr="007842AD">
        <w:rPr>
          <w:i/>
          <w:iCs/>
          <w:sz w:val="24"/>
          <w:szCs w:val="24"/>
        </w:rPr>
        <w:br w:type="page"/>
      </w:r>
    </w:p>
    <w:tbl>
      <w:tblPr>
        <w:tblStyle w:val="Tabellenraster"/>
        <w:tblW w:w="14737" w:type="dxa"/>
        <w:tblLook w:val="04A0" w:firstRow="1" w:lastRow="0" w:firstColumn="1" w:lastColumn="0" w:noHBand="0" w:noVBand="1"/>
      </w:tblPr>
      <w:tblGrid>
        <w:gridCol w:w="4912"/>
        <w:gridCol w:w="2456"/>
        <w:gridCol w:w="2456"/>
        <w:gridCol w:w="4913"/>
      </w:tblGrid>
      <w:tr w:rsidR="00B93234" w14:paraId="060620AD" w14:textId="77777777" w:rsidTr="00A94174">
        <w:trPr>
          <w:trHeight w:val="282"/>
        </w:trPr>
        <w:tc>
          <w:tcPr>
            <w:tcW w:w="9824" w:type="dxa"/>
            <w:gridSpan w:val="3"/>
            <w:vMerge w:val="restart"/>
            <w:tcBorders>
              <w:right w:val="single" w:sz="4" w:space="0" w:color="BFBFBF" w:themeColor="background1" w:themeShade="BF"/>
            </w:tcBorders>
            <w:shd w:val="clear" w:color="auto" w:fill="BFBFBF" w:themeFill="background1" w:themeFillShade="BF"/>
          </w:tcPr>
          <w:p w14:paraId="1E4961DE" w14:textId="52C07495" w:rsidR="00B93234" w:rsidRPr="00E223D2" w:rsidRDefault="00B93234" w:rsidP="00B93234">
            <w:pPr>
              <w:spacing w:before="120" w:after="120"/>
              <w:rPr>
                <w:rFonts w:cs="Arial"/>
                <w:sz w:val="24"/>
                <w:szCs w:val="24"/>
              </w:rPr>
            </w:pPr>
            <w:r w:rsidRPr="00DC505E">
              <w:rPr>
                <w:rFonts w:cs="Arial"/>
                <w:b/>
                <w:bCs/>
                <w:i/>
                <w:iCs/>
                <w:sz w:val="24"/>
                <w:szCs w:val="24"/>
              </w:rPr>
              <w:lastRenderedPageBreak/>
              <w:t>Themenfeld</w:t>
            </w:r>
            <w:r w:rsidRPr="00411B69">
              <w:rPr>
                <w:rFonts w:cs="Arial"/>
                <w:i/>
                <w:iCs/>
                <w:sz w:val="24"/>
                <w:szCs w:val="24"/>
              </w:rPr>
              <w:t>:</w:t>
            </w:r>
          </w:p>
          <w:p w14:paraId="003C355A" w14:textId="065AF058" w:rsidR="00B93234" w:rsidRPr="00E223D2" w:rsidRDefault="00B93234" w:rsidP="00B93234">
            <w:pPr>
              <w:spacing w:before="120" w:after="120"/>
              <w:rPr>
                <w:sz w:val="24"/>
                <w:szCs w:val="24"/>
              </w:rPr>
            </w:pPr>
            <w:r w:rsidRPr="00E223D2">
              <w:rPr>
                <w:sz w:val="24"/>
                <w:szCs w:val="24"/>
              </w:rPr>
              <w:t xml:space="preserve">Wir </w:t>
            </w:r>
            <w:r w:rsidR="002E0303">
              <w:rPr>
                <w:rFonts w:cs="Arial"/>
                <w:sz w:val="24"/>
                <w:szCs w:val="24"/>
              </w:rPr>
              <w:t>erkunden den Z</w:t>
            </w:r>
            <w:r w:rsidRPr="00E223D2">
              <w:rPr>
                <w:sz w:val="24"/>
                <w:szCs w:val="24"/>
              </w:rPr>
              <w:t>ahlenraum bis 20</w:t>
            </w:r>
          </w:p>
        </w:tc>
        <w:tc>
          <w:tcPr>
            <w:tcW w:w="4913" w:type="dxa"/>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20D77DE9" w14:textId="37ADC207" w:rsidR="00B93234" w:rsidRPr="00A94174" w:rsidRDefault="00B93234" w:rsidP="00A94174">
            <w:pPr>
              <w:spacing w:before="120"/>
              <w:jc w:val="right"/>
              <w:rPr>
                <w:sz w:val="24"/>
                <w:szCs w:val="24"/>
              </w:rPr>
            </w:pPr>
            <w:r w:rsidRPr="00A94174">
              <w:rPr>
                <w:sz w:val="24"/>
                <w:szCs w:val="24"/>
              </w:rPr>
              <w:t>alle Stufen</w:t>
            </w:r>
          </w:p>
        </w:tc>
      </w:tr>
      <w:tr w:rsidR="00B93234" w14:paraId="15DED75C" w14:textId="77777777" w:rsidTr="00A94174">
        <w:trPr>
          <w:trHeight w:val="282"/>
        </w:trPr>
        <w:tc>
          <w:tcPr>
            <w:tcW w:w="9824" w:type="dxa"/>
            <w:gridSpan w:val="3"/>
            <w:vMerge/>
            <w:tcBorders>
              <w:right w:val="single" w:sz="4" w:space="0" w:color="BFBFBF" w:themeColor="background1" w:themeShade="BF"/>
            </w:tcBorders>
            <w:shd w:val="clear" w:color="auto" w:fill="BFBFBF" w:themeFill="background1" w:themeFillShade="BF"/>
          </w:tcPr>
          <w:p w14:paraId="34204439" w14:textId="77777777" w:rsidR="00B93234" w:rsidRPr="00E223D2" w:rsidRDefault="00B93234" w:rsidP="00B93234">
            <w:pPr>
              <w:spacing w:before="120" w:after="120"/>
              <w:rPr>
                <w:rFonts w:cs="Arial"/>
                <w:b/>
                <w:bCs/>
                <w:i/>
                <w:iCs/>
                <w:color w:val="FF0000"/>
                <w:sz w:val="24"/>
                <w:szCs w:val="24"/>
              </w:rPr>
            </w:pPr>
          </w:p>
        </w:tc>
        <w:tc>
          <w:tcPr>
            <w:tcW w:w="4913" w:type="dxa"/>
            <w:tcBorders>
              <w:top w:val="single" w:sz="4" w:space="0" w:color="BFBFBF" w:themeColor="background1" w:themeShade="BF"/>
              <w:left w:val="single" w:sz="4" w:space="0" w:color="BFBFBF" w:themeColor="background1" w:themeShade="BF"/>
            </w:tcBorders>
            <w:shd w:val="clear" w:color="auto" w:fill="BFBFBF" w:themeFill="background1" w:themeFillShade="BF"/>
          </w:tcPr>
          <w:p w14:paraId="54E5FB19" w14:textId="3A514FA3" w:rsidR="00B93234" w:rsidRPr="00A94174" w:rsidRDefault="00B93234" w:rsidP="00A94174">
            <w:pPr>
              <w:spacing w:before="120" w:after="120"/>
              <w:jc w:val="right"/>
              <w:rPr>
                <w:rFonts w:cs="Arial"/>
                <w:sz w:val="24"/>
                <w:szCs w:val="24"/>
              </w:rPr>
            </w:pPr>
            <w:r w:rsidRPr="00A94174">
              <w:rPr>
                <w:sz w:val="24"/>
                <w:szCs w:val="24"/>
              </w:rPr>
              <w:t>lehrgangsorientiert/spiralcurricular</w:t>
            </w:r>
          </w:p>
        </w:tc>
      </w:tr>
      <w:tr w:rsidR="00B93234" w:rsidRPr="00D03310" w14:paraId="4B4E0A37" w14:textId="77777777" w:rsidTr="00996910">
        <w:trPr>
          <w:trHeight w:val="1135"/>
        </w:trPr>
        <w:tc>
          <w:tcPr>
            <w:tcW w:w="4912" w:type="dxa"/>
            <w:tcBorders>
              <w:bottom w:val="single" w:sz="4" w:space="0" w:color="auto"/>
            </w:tcBorders>
            <w:shd w:val="clear" w:color="auto" w:fill="D9D9D9" w:themeFill="background1" w:themeFillShade="D9"/>
          </w:tcPr>
          <w:p w14:paraId="20F89FC4" w14:textId="77777777" w:rsidR="00B93234" w:rsidRPr="00D20F47" w:rsidRDefault="00B93234" w:rsidP="00B93234">
            <w:pPr>
              <w:rPr>
                <w:rFonts w:cs="Arial"/>
                <w:sz w:val="16"/>
                <w:szCs w:val="16"/>
              </w:rPr>
            </w:pPr>
          </w:p>
          <w:p w14:paraId="7D15F6A5" w14:textId="77777777" w:rsidR="00B93234" w:rsidRDefault="00B93234" w:rsidP="00B93234">
            <w:pPr>
              <w:rPr>
                <w:rFonts w:cs="Arial"/>
                <w:sz w:val="24"/>
              </w:rPr>
            </w:pPr>
            <w:r w:rsidRPr="00E73F93">
              <w:rPr>
                <w:rFonts w:cs="Arial"/>
                <w:b/>
                <w:bCs/>
                <w:sz w:val="24"/>
              </w:rPr>
              <w:t>Inhalt</w:t>
            </w:r>
            <w:r>
              <w:rPr>
                <w:rFonts w:cs="Arial"/>
                <w:sz w:val="24"/>
              </w:rPr>
              <w:t>:</w:t>
            </w:r>
          </w:p>
          <w:p w14:paraId="4EA40CFB" w14:textId="5BAB15CE" w:rsidR="00B93234" w:rsidRDefault="00B93234" w:rsidP="002E23B6">
            <w:pPr>
              <w:pStyle w:val="Listenabsatz"/>
              <w:numPr>
                <w:ilvl w:val="0"/>
                <w:numId w:val="5"/>
              </w:numPr>
              <w:rPr>
                <w:rFonts w:cs="Arial"/>
                <w:sz w:val="24"/>
              </w:rPr>
            </w:pPr>
            <w:r>
              <w:rPr>
                <w:rFonts w:cs="Arial"/>
                <w:sz w:val="24"/>
              </w:rPr>
              <w:t>Zahlen und Operationen</w:t>
            </w:r>
          </w:p>
          <w:p w14:paraId="4D706537" w14:textId="77777777" w:rsidR="00402216" w:rsidRPr="00402216" w:rsidRDefault="00402216" w:rsidP="00402216">
            <w:pPr>
              <w:rPr>
                <w:rFonts w:cs="Arial"/>
                <w:sz w:val="24"/>
              </w:rPr>
            </w:pPr>
          </w:p>
          <w:p w14:paraId="0692C889" w14:textId="77777777" w:rsidR="00B93234" w:rsidRDefault="00B93234" w:rsidP="00B93234">
            <w:pPr>
              <w:rPr>
                <w:rFonts w:cs="Arial"/>
                <w:sz w:val="24"/>
              </w:rPr>
            </w:pPr>
            <w:r w:rsidRPr="00E73F93">
              <w:rPr>
                <w:rFonts w:cs="Arial"/>
                <w:b/>
                <w:bCs/>
                <w:sz w:val="24"/>
              </w:rPr>
              <w:t>Schwerpunkt</w:t>
            </w:r>
            <w:r>
              <w:rPr>
                <w:rFonts w:cs="Arial"/>
                <w:sz w:val="24"/>
              </w:rPr>
              <w:t>:</w:t>
            </w:r>
          </w:p>
          <w:p w14:paraId="4823F0F5" w14:textId="77777777" w:rsidR="00B93234" w:rsidRDefault="00B93234" w:rsidP="002E23B6">
            <w:pPr>
              <w:pStyle w:val="Listenabsatz"/>
              <w:numPr>
                <w:ilvl w:val="0"/>
                <w:numId w:val="5"/>
              </w:numPr>
              <w:rPr>
                <w:rFonts w:cs="Arial"/>
                <w:sz w:val="24"/>
              </w:rPr>
            </w:pPr>
            <w:r>
              <w:rPr>
                <w:rFonts w:cs="Arial"/>
                <w:sz w:val="24"/>
              </w:rPr>
              <w:t>Zahlverständnis</w:t>
            </w:r>
          </w:p>
          <w:p w14:paraId="25DFC1E5" w14:textId="77777777" w:rsidR="00B93234" w:rsidRDefault="00B93234" w:rsidP="00B93234">
            <w:pPr>
              <w:rPr>
                <w:rFonts w:cs="Arial"/>
                <w:sz w:val="24"/>
              </w:rPr>
            </w:pPr>
            <w:r w:rsidRPr="00E73F93">
              <w:rPr>
                <w:rFonts w:cs="Arial"/>
                <w:b/>
                <w:bCs/>
                <w:sz w:val="24"/>
              </w:rPr>
              <w:t>Fachliche Aspekte</w:t>
            </w:r>
            <w:r>
              <w:rPr>
                <w:rFonts w:cs="Arial"/>
                <w:sz w:val="24"/>
              </w:rPr>
              <w:t>:</w:t>
            </w:r>
          </w:p>
          <w:p w14:paraId="141E2E55" w14:textId="77777777" w:rsidR="00B93234" w:rsidRPr="005306DA" w:rsidRDefault="00B93234" w:rsidP="002E23B6">
            <w:pPr>
              <w:pStyle w:val="Listenabsatz"/>
              <w:numPr>
                <w:ilvl w:val="0"/>
                <w:numId w:val="5"/>
              </w:numPr>
              <w:jc w:val="left"/>
              <w:rPr>
                <w:rFonts w:cs="Arial"/>
                <w:sz w:val="24"/>
              </w:rPr>
            </w:pPr>
            <w:r>
              <w:rPr>
                <w:rFonts w:cs="Arial"/>
                <w:sz w:val="24"/>
              </w:rPr>
              <w:t>Grundlegende Orientierung im Zahlenraum</w:t>
            </w:r>
          </w:p>
          <w:p w14:paraId="64E438EF" w14:textId="77777777" w:rsidR="00B93234" w:rsidRPr="005306DA" w:rsidRDefault="00B93234" w:rsidP="002E23B6">
            <w:pPr>
              <w:pStyle w:val="Listenabsatz"/>
              <w:numPr>
                <w:ilvl w:val="0"/>
                <w:numId w:val="5"/>
              </w:numPr>
              <w:jc w:val="left"/>
              <w:rPr>
                <w:rFonts w:cs="Arial"/>
                <w:sz w:val="24"/>
              </w:rPr>
            </w:pPr>
            <w:r>
              <w:rPr>
                <w:rFonts w:cs="Arial"/>
                <w:sz w:val="24"/>
              </w:rPr>
              <w:t>Zahlaspekte</w:t>
            </w:r>
          </w:p>
          <w:p w14:paraId="226922A9" w14:textId="77777777" w:rsidR="00B93234" w:rsidRDefault="00B93234" w:rsidP="002E23B6">
            <w:pPr>
              <w:pStyle w:val="Listenabsatz"/>
              <w:numPr>
                <w:ilvl w:val="0"/>
                <w:numId w:val="5"/>
              </w:numPr>
              <w:jc w:val="left"/>
              <w:rPr>
                <w:rFonts w:cs="Arial"/>
                <w:sz w:val="24"/>
              </w:rPr>
            </w:pPr>
            <w:r>
              <w:rPr>
                <w:rFonts w:cs="Arial"/>
                <w:sz w:val="24"/>
              </w:rPr>
              <w:t>Strukturierte Zahldarstellungen</w:t>
            </w:r>
          </w:p>
          <w:p w14:paraId="36636E35" w14:textId="63BAEB19" w:rsidR="00B93234" w:rsidRDefault="00B93234" w:rsidP="002E23B6">
            <w:pPr>
              <w:pStyle w:val="Listenabsatz"/>
              <w:numPr>
                <w:ilvl w:val="0"/>
                <w:numId w:val="5"/>
              </w:numPr>
              <w:jc w:val="left"/>
              <w:rPr>
                <w:rFonts w:cs="Arial"/>
                <w:sz w:val="24"/>
              </w:rPr>
            </w:pPr>
            <w:r>
              <w:rPr>
                <w:rFonts w:cs="Arial"/>
                <w:sz w:val="24"/>
              </w:rPr>
              <w:t>Zahlzerlegungen in Teilmengen</w:t>
            </w:r>
          </w:p>
          <w:p w14:paraId="14DA1705" w14:textId="77777777" w:rsidR="00075E56" w:rsidRPr="00075E56" w:rsidRDefault="00075E56" w:rsidP="00075E56">
            <w:pPr>
              <w:jc w:val="left"/>
              <w:rPr>
                <w:rFonts w:cs="Arial"/>
                <w:sz w:val="24"/>
              </w:rPr>
            </w:pPr>
          </w:p>
          <w:p w14:paraId="1F87C5AA" w14:textId="77777777" w:rsidR="00B93234" w:rsidRDefault="00B93234" w:rsidP="00B93234">
            <w:pPr>
              <w:rPr>
                <w:rFonts w:cs="Arial"/>
                <w:sz w:val="24"/>
              </w:rPr>
            </w:pPr>
            <w:r w:rsidRPr="00E73F93">
              <w:rPr>
                <w:rFonts w:cs="Arial"/>
                <w:b/>
                <w:bCs/>
                <w:sz w:val="24"/>
              </w:rPr>
              <w:t>Schwerpunkt</w:t>
            </w:r>
            <w:r>
              <w:rPr>
                <w:rFonts w:cs="Arial"/>
                <w:sz w:val="24"/>
              </w:rPr>
              <w:t>:</w:t>
            </w:r>
          </w:p>
          <w:p w14:paraId="36B6DF81" w14:textId="77777777" w:rsidR="00B93234" w:rsidRPr="00E73F93" w:rsidRDefault="00B93234" w:rsidP="002E23B6">
            <w:pPr>
              <w:pStyle w:val="Listenabsatz"/>
              <w:numPr>
                <w:ilvl w:val="0"/>
                <w:numId w:val="5"/>
              </w:numPr>
              <w:rPr>
                <w:rFonts w:cs="Arial"/>
                <w:sz w:val="24"/>
              </w:rPr>
            </w:pPr>
            <w:r>
              <w:rPr>
                <w:rFonts w:cs="Arial"/>
                <w:sz w:val="24"/>
              </w:rPr>
              <w:t>Operationsverständnis</w:t>
            </w:r>
          </w:p>
          <w:p w14:paraId="20A91C0D" w14:textId="77777777" w:rsidR="00B93234" w:rsidRDefault="00B93234" w:rsidP="00B93234">
            <w:pPr>
              <w:rPr>
                <w:rFonts w:cs="Arial"/>
                <w:sz w:val="24"/>
              </w:rPr>
            </w:pPr>
            <w:r w:rsidRPr="00E73F93">
              <w:rPr>
                <w:rFonts w:cs="Arial"/>
                <w:b/>
                <w:bCs/>
                <w:sz w:val="24"/>
              </w:rPr>
              <w:t>Fachliche Aspekte</w:t>
            </w:r>
            <w:r>
              <w:rPr>
                <w:rFonts w:cs="Arial"/>
                <w:sz w:val="24"/>
              </w:rPr>
              <w:t>:</w:t>
            </w:r>
          </w:p>
          <w:p w14:paraId="12A5DD71" w14:textId="77777777" w:rsidR="00B93234" w:rsidRDefault="00B93234" w:rsidP="002E23B6">
            <w:pPr>
              <w:pStyle w:val="Listenabsatz"/>
              <w:numPr>
                <w:ilvl w:val="0"/>
                <w:numId w:val="5"/>
              </w:numPr>
              <w:jc w:val="left"/>
              <w:rPr>
                <w:rFonts w:cs="Arial"/>
                <w:sz w:val="24"/>
              </w:rPr>
            </w:pPr>
            <w:r>
              <w:rPr>
                <w:rFonts w:cs="Arial"/>
                <w:sz w:val="24"/>
              </w:rPr>
              <w:t>Grundprinzip der Addition</w:t>
            </w:r>
          </w:p>
          <w:p w14:paraId="002CECCE" w14:textId="77777777" w:rsidR="00B93234" w:rsidRDefault="00B93234" w:rsidP="002E23B6">
            <w:pPr>
              <w:pStyle w:val="Listenabsatz"/>
              <w:numPr>
                <w:ilvl w:val="0"/>
                <w:numId w:val="5"/>
              </w:numPr>
              <w:jc w:val="left"/>
              <w:rPr>
                <w:rFonts w:cs="Arial"/>
                <w:sz w:val="24"/>
              </w:rPr>
            </w:pPr>
            <w:r>
              <w:rPr>
                <w:rFonts w:cs="Arial"/>
                <w:sz w:val="24"/>
              </w:rPr>
              <w:t>Grundprinzip der Umkehrbarkeit</w:t>
            </w:r>
          </w:p>
          <w:p w14:paraId="56854984" w14:textId="77777777" w:rsidR="00B93234" w:rsidRPr="00A651F9" w:rsidRDefault="00B93234" w:rsidP="002E23B6">
            <w:pPr>
              <w:pStyle w:val="Listenabsatz"/>
              <w:numPr>
                <w:ilvl w:val="0"/>
                <w:numId w:val="5"/>
              </w:numPr>
              <w:jc w:val="left"/>
              <w:rPr>
                <w:rFonts w:cs="Arial"/>
                <w:sz w:val="24"/>
              </w:rPr>
            </w:pPr>
            <w:r>
              <w:rPr>
                <w:rFonts w:cs="Arial"/>
                <w:sz w:val="24"/>
              </w:rPr>
              <w:t>Grundprinzip der Subtraktion</w:t>
            </w:r>
          </w:p>
        </w:tc>
        <w:tc>
          <w:tcPr>
            <w:tcW w:w="4912" w:type="dxa"/>
            <w:gridSpan w:val="2"/>
            <w:shd w:val="clear" w:color="auto" w:fill="D9D9D9" w:themeFill="background1" w:themeFillShade="D9"/>
          </w:tcPr>
          <w:p w14:paraId="52622D03" w14:textId="77777777" w:rsidR="00B93234" w:rsidRPr="00D20F47" w:rsidRDefault="00B93234" w:rsidP="00B93234">
            <w:pPr>
              <w:rPr>
                <w:rFonts w:cs="Arial"/>
                <w:sz w:val="16"/>
                <w:szCs w:val="16"/>
              </w:rPr>
            </w:pPr>
          </w:p>
          <w:p w14:paraId="1B65AF13" w14:textId="6C5BA91C" w:rsidR="00B93234" w:rsidRDefault="008D3AAC" w:rsidP="00B93234">
            <w:pPr>
              <w:jc w:val="left"/>
              <w:rPr>
                <w:rFonts w:cs="Arial"/>
                <w:sz w:val="24"/>
              </w:rPr>
            </w:pPr>
            <w:r w:rsidRPr="008D3AAC">
              <w:rPr>
                <w:rFonts w:cs="Arial"/>
                <w:b/>
                <w:bCs/>
                <w:sz w:val="24"/>
                <w:u w:val="single"/>
              </w:rPr>
              <w:t>A</w:t>
            </w:r>
            <w:r>
              <w:rPr>
                <w:rFonts w:cs="Arial"/>
                <w:b/>
                <w:bCs/>
                <w:sz w:val="24"/>
                <w:u w:val="single"/>
              </w:rPr>
              <w:t>l</w:t>
            </w:r>
            <w:r w:rsidRPr="008D3AAC">
              <w:rPr>
                <w:rFonts w:cs="Arial"/>
                <w:b/>
                <w:bCs/>
                <w:sz w:val="24"/>
                <w:u w:val="single"/>
              </w:rPr>
              <w:t>le</w:t>
            </w:r>
            <w:r>
              <w:rPr>
                <w:rFonts w:cs="Arial"/>
                <w:sz w:val="24"/>
              </w:rPr>
              <w:t xml:space="preserve"> </w:t>
            </w:r>
            <w:r w:rsidR="00B93234">
              <w:rPr>
                <w:rFonts w:cs="Arial"/>
                <w:sz w:val="24"/>
              </w:rPr>
              <w:t>Kompetenzbereiche und fachliche Aspekte:</w:t>
            </w:r>
          </w:p>
          <w:p w14:paraId="26FA1D5B" w14:textId="77777777" w:rsidR="00B93234" w:rsidRPr="005306DA" w:rsidRDefault="00B93234" w:rsidP="00B93234">
            <w:pPr>
              <w:jc w:val="left"/>
              <w:rPr>
                <w:rFonts w:cs="Arial"/>
                <w:sz w:val="24"/>
              </w:rPr>
            </w:pPr>
          </w:p>
          <w:p w14:paraId="64450166" w14:textId="77777777" w:rsidR="00B93234" w:rsidRPr="005C0BAB" w:rsidRDefault="00B93234" w:rsidP="002E23B6">
            <w:pPr>
              <w:pStyle w:val="Listenabsatz"/>
              <w:numPr>
                <w:ilvl w:val="0"/>
                <w:numId w:val="5"/>
              </w:numPr>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4653A1FC" w14:textId="03906947" w:rsidR="00B93234" w:rsidRDefault="00B93234" w:rsidP="002E23B6">
            <w:pPr>
              <w:pStyle w:val="Listenabsatz"/>
              <w:numPr>
                <w:ilvl w:val="0"/>
                <w:numId w:val="5"/>
              </w:numPr>
              <w:rPr>
                <w:rFonts w:cs="Arial"/>
                <w:sz w:val="24"/>
              </w:rPr>
            </w:pPr>
            <w:r>
              <w:rPr>
                <w:rFonts w:cs="Arial"/>
                <w:sz w:val="24"/>
              </w:rPr>
              <w:t xml:space="preserve">Modellieren – Erfassen / Vereinfachen und Strukturieren / Übersetzen in die Sprache der Mathematik / </w:t>
            </w:r>
            <w:r w:rsidR="00386954">
              <w:rPr>
                <w:rFonts w:cs="Arial"/>
                <w:sz w:val="24"/>
              </w:rPr>
              <w:t>m</w:t>
            </w:r>
            <w:r>
              <w:rPr>
                <w:rFonts w:cs="Arial"/>
                <w:sz w:val="24"/>
              </w:rPr>
              <w:t>athematisch arbeiten / Interpretieren / Validieren</w:t>
            </w:r>
          </w:p>
          <w:p w14:paraId="117A2B06" w14:textId="278355D9" w:rsidR="00B93234" w:rsidRDefault="00B93234" w:rsidP="002E23B6">
            <w:pPr>
              <w:pStyle w:val="Listenabsatz"/>
              <w:numPr>
                <w:ilvl w:val="0"/>
                <w:numId w:val="5"/>
              </w:numPr>
              <w:rPr>
                <w:rFonts w:cs="Arial"/>
                <w:sz w:val="24"/>
              </w:rPr>
            </w:pPr>
            <w:r>
              <w:rPr>
                <w:rFonts w:cs="Arial"/>
                <w:sz w:val="24"/>
              </w:rPr>
              <w:t xml:space="preserve">Kommunizieren – Beschreiben / Fachsprache verwenden / Dokumentieren / Präsentieren / Kooperieren / Kommunizieren / </w:t>
            </w:r>
            <w:r w:rsidR="00386954">
              <w:rPr>
                <w:rFonts w:cs="Arial"/>
                <w:sz w:val="24"/>
              </w:rPr>
              <w:t>m</w:t>
            </w:r>
            <w:r>
              <w:rPr>
                <w:rFonts w:cs="Arial"/>
                <w:sz w:val="24"/>
              </w:rPr>
              <w:t>athematisch arbeiten / Interpretieren / Validieren</w:t>
            </w:r>
          </w:p>
          <w:p w14:paraId="16D13CEE" w14:textId="77777777" w:rsidR="00B93234" w:rsidRDefault="00B93234" w:rsidP="002E23B6">
            <w:pPr>
              <w:pStyle w:val="Listenabsatz"/>
              <w:numPr>
                <w:ilvl w:val="0"/>
                <w:numId w:val="5"/>
              </w:numPr>
              <w:rPr>
                <w:rFonts w:cs="Arial"/>
                <w:sz w:val="24"/>
              </w:rPr>
            </w:pPr>
            <w:r>
              <w:rPr>
                <w:rFonts w:cs="Arial"/>
                <w:sz w:val="24"/>
              </w:rPr>
              <w:t>Argumentieren – Vermuten / Überprüfen / Begründen</w:t>
            </w:r>
          </w:p>
          <w:p w14:paraId="66DD639F" w14:textId="77777777" w:rsidR="00B93234" w:rsidRDefault="00B93234" w:rsidP="002E23B6">
            <w:pPr>
              <w:pStyle w:val="Listenabsatz"/>
              <w:numPr>
                <w:ilvl w:val="0"/>
                <w:numId w:val="5"/>
              </w:numPr>
              <w:rPr>
                <w:rFonts w:cs="Arial"/>
                <w:sz w:val="24"/>
              </w:rPr>
            </w:pPr>
            <w:r w:rsidRPr="005C0BAB">
              <w:rPr>
                <w:rFonts w:cs="Arial"/>
                <w:sz w:val="24"/>
              </w:rPr>
              <w:t>Darstellen und Arbeiten mit Werkzeugen – Mathematische Darstellungen nutzen / Wechsel von Darstellungs-formen und -ebenen / Arbeiten mit Werkzeugen</w:t>
            </w:r>
          </w:p>
          <w:p w14:paraId="51F3A48C" w14:textId="43B07DC0" w:rsidR="00E0349C" w:rsidRPr="00E0349C" w:rsidRDefault="00E0349C" w:rsidP="00E0349C">
            <w:pPr>
              <w:rPr>
                <w:rFonts w:cs="Arial"/>
                <w:b/>
                <w:bCs/>
                <w:sz w:val="24"/>
              </w:rPr>
            </w:pPr>
            <w:r w:rsidRPr="00E0349C">
              <w:rPr>
                <w:rFonts w:cs="Arial"/>
                <w:b/>
                <w:bCs/>
                <w:sz w:val="24"/>
              </w:rPr>
              <w:t>…</w:t>
            </w:r>
          </w:p>
        </w:tc>
        <w:tc>
          <w:tcPr>
            <w:tcW w:w="4913" w:type="dxa"/>
            <w:shd w:val="clear" w:color="auto" w:fill="auto"/>
          </w:tcPr>
          <w:p w14:paraId="0AFC7298" w14:textId="508B0991" w:rsidR="00B93234" w:rsidRDefault="00B93234" w:rsidP="00B93234">
            <w:pPr>
              <w:rPr>
                <w:rFonts w:cs="Arial"/>
                <w:sz w:val="24"/>
              </w:rPr>
            </w:pPr>
            <w:r w:rsidRPr="00D20F47">
              <w:rPr>
                <w:rFonts w:cs="Arial"/>
                <w:sz w:val="16"/>
                <w:szCs w:val="16"/>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Inhalte und </w:t>
            </w:r>
            <w:r w:rsidR="002E0303">
              <w:rPr>
                <w:rFonts w:cs="Arial"/>
                <w:sz w:val="24"/>
              </w:rPr>
              <w:t>Kompetenzbereiche</w:t>
            </w:r>
            <w:r>
              <w:rPr>
                <w:rFonts w:cs="Arial"/>
                <w:sz w:val="24"/>
              </w:rPr>
              <w:t>:</w:t>
            </w:r>
          </w:p>
          <w:p w14:paraId="11C4DBA2" w14:textId="77777777" w:rsidR="00B93234" w:rsidRPr="002E0303" w:rsidRDefault="00B93234" w:rsidP="00B93234">
            <w:pPr>
              <w:rPr>
                <w:rFonts w:cs="Arial"/>
                <w:sz w:val="12"/>
                <w:szCs w:val="12"/>
              </w:rPr>
            </w:pPr>
          </w:p>
          <w:p w14:paraId="482A81FC" w14:textId="77777777" w:rsidR="00B93234" w:rsidRDefault="00B93234" w:rsidP="002E23B6">
            <w:pPr>
              <w:pStyle w:val="Listenabsatz"/>
              <w:numPr>
                <w:ilvl w:val="0"/>
                <w:numId w:val="5"/>
              </w:numPr>
              <w:rPr>
                <w:rFonts w:cs="Arial"/>
                <w:sz w:val="24"/>
              </w:rPr>
            </w:pPr>
            <w:r>
              <w:rPr>
                <w:rFonts w:cs="Arial"/>
                <w:sz w:val="24"/>
              </w:rPr>
              <w:t xml:space="preserve">Motorik – </w:t>
            </w:r>
            <w:r w:rsidRPr="005D00C4">
              <w:rPr>
                <w:rFonts w:cs="Arial"/>
                <w:sz w:val="24"/>
              </w:rPr>
              <w:t xml:space="preserve">Gegenstände tragen, bewegen und handhaben </w:t>
            </w:r>
            <w:r>
              <w:rPr>
                <w:rFonts w:cs="Arial"/>
                <w:sz w:val="24"/>
              </w:rPr>
              <w:t>– Feinmotorischer Handgebrauch (2.3)</w:t>
            </w:r>
          </w:p>
          <w:p w14:paraId="21C979DD" w14:textId="77777777" w:rsidR="00B93234" w:rsidRPr="00EE0A5F" w:rsidRDefault="00B93234" w:rsidP="002E23B6">
            <w:pPr>
              <w:pStyle w:val="Listenabsatz"/>
              <w:numPr>
                <w:ilvl w:val="0"/>
                <w:numId w:val="5"/>
              </w:numPr>
              <w:rPr>
                <w:rFonts w:cs="Arial"/>
                <w:sz w:val="24"/>
              </w:rPr>
            </w:pPr>
            <w:r>
              <w:rPr>
                <w:rFonts w:cs="Arial"/>
                <w:sz w:val="24"/>
              </w:rPr>
              <w:t>Wahrnehmung – Visuelle Wahrnehmung – Figur-Grund-Wahrnehmung (8.2); Räumliche Beziehungen (8.6); Formwahrnehmung (8.7); Farbwahrnehmung (8.8)</w:t>
            </w:r>
          </w:p>
          <w:p w14:paraId="4954DA8B" w14:textId="77777777" w:rsidR="00B93234" w:rsidRDefault="00B93234" w:rsidP="002E23B6">
            <w:pPr>
              <w:pStyle w:val="Listenabsatz"/>
              <w:numPr>
                <w:ilvl w:val="0"/>
                <w:numId w:val="5"/>
              </w:numPr>
              <w:rPr>
                <w:rFonts w:cs="Arial"/>
                <w:sz w:val="24"/>
              </w:rPr>
            </w:pPr>
            <w:r>
              <w:rPr>
                <w:rFonts w:cs="Arial"/>
                <w:sz w:val="24"/>
              </w:rPr>
              <w:t>Kognition – Gedächtnis – Langzeitgedächtnis (2.3)</w:t>
            </w:r>
          </w:p>
          <w:p w14:paraId="5750D65E" w14:textId="77777777" w:rsidR="00B93234" w:rsidRDefault="00B93234" w:rsidP="002E23B6">
            <w:pPr>
              <w:pStyle w:val="Listenabsatz"/>
              <w:numPr>
                <w:ilvl w:val="0"/>
                <w:numId w:val="5"/>
              </w:numPr>
              <w:rPr>
                <w:rFonts w:cs="Arial"/>
                <w:sz w:val="24"/>
              </w:rPr>
            </w:pPr>
            <w:r>
              <w:rPr>
                <w:rFonts w:cs="Arial"/>
                <w:sz w:val="24"/>
              </w:rPr>
              <w:t>Kognition – Begriffsbildung und Vorstellung von der Welt – Vergleichen (3.4); Gliedern und Zusammensetzen (3.5); Ordnen/Kategorisieren (3.6)</w:t>
            </w:r>
          </w:p>
          <w:p w14:paraId="533CC61D" w14:textId="49E6A375" w:rsidR="00B93234" w:rsidRDefault="00B93234" w:rsidP="002E23B6">
            <w:pPr>
              <w:pStyle w:val="Listenabsatz"/>
              <w:numPr>
                <w:ilvl w:val="0"/>
                <w:numId w:val="5"/>
              </w:numPr>
              <w:rPr>
                <w:rFonts w:cs="Arial"/>
                <w:sz w:val="24"/>
              </w:rPr>
            </w:pPr>
            <w:r w:rsidRPr="002E0303">
              <w:rPr>
                <w:rFonts w:cs="Arial"/>
                <w:sz w:val="24"/>
              </w:rPr>
              <w:t>Kognition – Lernstrategien – Strukturieren (6.6)</w:t>
            </w:r>
          </w:p>
          <w:p w14:paraId="5D892AF0" w14:textId="77777777" w:rsidR="00B93234" w:rsidRPr="0036341E" w:rsidRDefault="00B93234" w:rsidP="00B93234">
            <w:pPr>
              <w:rPr>
                <w:rFonts w:cs="Arial"/>
                <w:b/>
                <w:bCs/>
                <w:sz w:val="28"/>
                <w:szCs w:val="28"/>
              </w:rPr>
            </w:pPr>
            <w:r w:rsidRPr="0036341E">
              <w:rPr>
                <w:rFonts w:cs="Arial"/>
                <w:b/>
                <w:bCs/>
                <w:sz w:val="28"/>
                <w:szCs w:val="28"/>
              </w:rPr>
              <w:t>…</w:t>
            </w:r>
          </w:p>
          <w:p w14:paraId="7241224F" w14:textId="77777777" w:rsidR="00B93234" w:rsidRDefault="00B93234" w:rsidP="00B93234">
            <w:pPr>
              <w:rPr>
                <w:rFonts w:cs="Arial"/>
                <w:sz w:val="24"/>
              </w:rPr>
            </w:pPr>
          </w:p>
          <w:p w14:paraId="47CE2AD5" w14:textId="77777777" w:rsidR="00B93234" w:rsidRDefault="00B93234" w:rsidP="00B93234">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B93234" w:rsidRPr="00D03310" w14:paraId="4C11622D" w14:textId="77777777" w:rsidTr="00996910">
        <w:tc>
          <w:tcPr>
            <w:tcW w:w="14737" w:type="dxa"/>
            <w:gridSpan w:val="4"/>
            <w:shd w:val="clear" w:color="auto" w:fill="D9D9D9" w:themeFill="background1" w:themeFillShade="D9"/>
          </w:tcPr>
          <w:p w14:paraId="0BEABBD9" w14:textId="0A91AF98" w:rsidR="00B93234" w:rsidRDefault="00B93234" w:rsidP="00332579">
            <w:pPr>
              <w:spacing w:before="120" w:after="120"/>
              <w:jc w:val="left"/>
              <w:rPr>
                <w:rFonts w:cs="Arial"/>
                <w:sz w:val="24"/>
              </w:rPr>
            </w:pPr>
            <w:r>
              <w:rPr>
                <w:rFonts w:cs="Arial"/>
                <w:sz w:val="24"/>
              </w:rPr>
              <w:lastRenderedPageBreak/>
              <w:t>Angestrebte Kompetenzen:</w:t>
            </w:r>
          </w:p>
          <w:p w14:paraId="47351B78" w14:textId="50CA841B"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5B6BA7CE" w14:textId="77777777" w:rsidR="00B93234" w:rsidRDefault="00B93234" w:rsidP="00B93234">
            <w:pPr>
              <w:jc w:val="left"/>
              <w:rPr>
                <w:rFonts w:cs="Arial"/>
                <w:sz w:val="24"/>
              </w:rPr>
            </w:pPr>
          </w:p>
        </w:tc>
      </w:tr>
      <w:tr w:rsidR="00B93234" w:rsidRPr="00D03310" w14:paraId="55887C5A" w14:textId="77777777" w:rsidTr="00996910">
        <w:trPr>
          <w:trHeight w:val="677"/>
        </w:trPr>
        <w:tc>
          <w:tcPr>
            <w:tcW w:w="7368" w:type="dxa"/>
            <w:gridSpan w:val="2"/>
            <w:shd w:val="clear" w:color="auto" w:fill="FFFFFF" w:themeFill="background1"/>
          </w:tcPr>
          <w:p w14:paraId="51F0381B" w14:textId="5B2580BC" w:rsidR="00B93234" w:rsidRDefault="00B93234" w:rsidP="00B93234">
            <w:pPr>
              <w:rPr>
                <w:rFonts w:cs="Arial"/>
                <w:sz w:val="24"/>
              </w:rPr>
            </w:pPr>
            <w:r>
              <w:rPr>
                <w:rFonts w:cs="Arial"/>
                <w:sz w:val="24"/>
              </w:rPr>
              <w:t>Didaktisch bzw. methodische Zugänge:</w:t>
            </w:r>
          </w:p>
          <w:p w14:paraId="48C8A06F" w14:textId="77777777" w:rsidR="00386954" w:rsidRDefault="00386954" w:rsidP="00B93234">
            <w:pPr>
              <w:rPr>
                <w:rFonts w:cs="Arial"/>
                <w:sz w:val="24"/>
              </w:rPr>
            </w:pPr>
          </w:p>
          <w:p w14:paraId="6D961B49" w14:textId="1BAAEC72" w:rsidR="004303F6" w:rsidRDefault="00B93234" w:rsidP="002E23B6">
            <w:pPr>
              <w:pStyle w:val="Listenabsatz"/>
              <w:numPr>
                <w:ilvl w:val="0"/>
                <w:numId w:val="5"/>
              </w:numPr>
              <w:rPr>
                <w:rFonts w:cs="Arial"/>
                <w:sz w:val="24"/>
              </w:rPr>
            </w:pPr>
            <w:r>
              <w:rPr>
                <w:rFonts w:cs="Arial"/>
                <w:sz w:val="24"/>
              </w:rPr>
              <w:t xml:space="preserve">Verinnerlichung der Operationen durch </w:t>
            </w:r>
            <w:r w:rsidR="004303F6">
              <w:rPr>
                <w:rFonts w:cs="Arial"/>
                <w:sz w:val="24"/>
              </w:rPr>
              <w:t>handlungsorientiertes Vorgehen / handlungsbegleitendes Sprechen</w:t>
            </w:r>
          </w:p>
          <w:p w14:paraId="073D7F0D" w14:textId="6112C039" w:rsidR="00B4739A" w:rsidRPr="00A13481" w:rsidRDefault="00B4739A" w:rsidP="002E23B6">
            <w:pPr>
              <w:pStyle w:val="Listenabsatz"/>
              <w:numPr>
                <w:ilvl w:val="0"/>
                <w:numId w:val="5"/>
              </w:numPr>
              <w:rPr>
                <w:rFonts w:cs="Arial"/>
                <w:sz w:val="24"/>
              </w:rPr>
            </w:pPr>
            <w:r w:rsidRPr="00A13481">
              <w:rPr>
                <w:rFonts w:cs="Arial"/>
                <w:sz w:val="24"/>
              </w:rPr>
              <w:t>bildliche Darstellungen in Form von „Rechengeschichten“ deuten, erzählen, durchdringen und in die Sprache der Mathematik übersetzen</w:t>
            </w:r>
          </w:p>
          <w:p w14:paraId="1AF44CA1" w14:textId="1E0CDAC7" w:rsidR="00555EEE" w:rsidRPr="00A13481" w:rsidRDefault="00555EEE" w:rsidP="00555EEE">
            <w:pPr>
              <w:pStyle w:val="Listenabsatz"/>
              <w:numPr>
                <w:ilvl w:val="0"/>
                <w:numId w:val="5"/>
              </w:numPr>
              <w:rPr>
                <w:rFonts w:cs="Arial"/>
                <w:sz w:val="24"/>
              </w:rPr>
            </w:pPr>
            <w:r w:rsidRPr="00A13481">
              <w:rPr>
                <w:rFonts w:cs="Arial"/>
                <w:sz w:val="24"/>
              </w:rPr>
              <w:t xml:space="preserve">Lernen mit Bewegung: u.a. Zuordnungsaufgaben zur Addition an Rollbrettstation, </w:t>
            </w:r>
            <w:proofErr w:type="spellStart"/>
            <w:r w:rsidRPr="00A13481">
              <w:rPr>
                <w:rFonts w:cs="Arial"/>
                <w:sz w:val="24"/>
              </w:rPr>
              <w:t>Varusselstation</w:t>
            </w:r>
            <w:proofErr w:type="spellEnd"/>
          </w:p>
          <w:p w14:paraId="27652EBD" w14:textId="1780EB78" w:rsidR="00555EEE" w:rsidRPr="00A13481" w:rsidRDefault="00555EEE" w:rsidP="00555EEE">
            <w:pPr>
              <w:pStyle w:val="Listenabsatz"/>
              <w:numPr>
                <w:ilvl w:val="0"/>
                <w:numId w:val="5"/>
              </w:numPr>
              <w:rPr>
                <w:rFonts w:cs="Arial"/>
                <w:sz w:val="24"/>
              </w:rPr>
            </w:pPr>
            <w:r w:rsidRPr="00A13481">
              <w:rPr>
                <w:rFonts w:cs="Arial"/>
                <w:sz w:val="24"/>
              </w:rPr>
              <w:t xml:space="preserve">Lernen durch Bewegung: u.a. </w:t>
            </w:r>
            <w:r w:rsidR="00511069" w:rsidRPr="00A13481">
              <w:rPr>
                <w:rFonts w:cs="Arial"/>
                <w:sz w:val="24"/>
              </w:rPr>
              <w:t>Operations</w:t>
            </w:r>
            <w:r w:rsidRPr="00A13481">
              <w:rPr>
                <w:rFonts w:cs="Arial"/>
                <w:sz w:val="24"/>
              </w:rPr>
              <w:t>begriff</w:t>
            </w:r>
            <w:r w:rsidR="00511069" w:rsidRPr="00A13481">
              <w:rPr>
                <w:rFonts w:cs="Arial"/>
                <w:sz w:val="24"/>
              </w:rPr>
              <w:t xml:space="preserve"> Addition</w:t>
            </w:r>
            <w:r w:rsidRPr="00A13481">
              <w:rPr>
                <w:rFonts w:cs="Arial"/>
                <w:sz w:val="24"/>
              </w:rPr>
              <w:t xml:space="preserve"> durch </w:t>
            </w:r>
            <w:r w:rsidR="00374D91" w:rsidRPr="00A13481">
              <w:rPr>
                <w:rFonts w:cs="Arial"/>
                <w:sz w:val="24"/>
              </w:rPr>
              <w:t>V</w:t>
            </w:r>
            <w:r w:rsidR="00511069" w:rsidRPr="00A13481">
              <w:rPr>
                <w:rFonts w:cs="Arial"/>
                <w:sz w:val="24"/>
              </w:rPr>
              <w:t>orwärts</w:t>
            </w:r>
            <w:r w:rsidR="00374D91" w:rsidRPr="00A13481">
              <w:rPr>
                <w:rFonts w:cs="Arial"/>
                <w:sz w:val="24"/>
              </w:rPr>
              <w:t>g</w:t>
            </w:r>
            <w:r w:rsidRPr="00A13481">
              <w:rPr>
                <w:rFonts w:cs="Arial"/>
                <w:sz w:val="24"/>
              </w:rPr>
              <w:t xml:space="preserve">ehen </w:t>
            </w:r>
            <w:r w:rsidR="00511069" w:rsidRPr="00A13481">
              <w:rPr>
                <w:rFonts w:cs="Arial"/>
                <w:sz w:val="24"/>
              </w:rPr>
              <w:t xml:space="preserve">bzw. </w:t>
            </w:r>
            <w:r w:rsidR="005D292A" w:rsidRPr="00A13481">
              <w:rPr>
                <w:rFonts w:cs="Arial"/>
                <w:sz w:val="24"/>
              </w:rPr>
              <w:t xml:space="preserve">Subtraktion durch </w:t>
            </w:r>
            <w:r w:rsidR="00374D91" w:rsidRPr="00A13481">
              <w:rPr>
                <w:rFonts w:cs="Arial"/>
                <w:sz w:val="24"/>
              </w:rPr>
              <w:t>R</w:t>
            </w:r>
            <w:r w:rsidR="00511069" w:rsidRPr="00A13481">
              <w:rPr>
                <w:rFonts w:cs="Arial"/>
                <w:sz w:val="24"/>
              </w:rPr>
              <w:t>ückwärts</w:t>
            </w:r>
            <w:r w:rsidR="00374D91" w:rsidRPr="00A13481">
              <w:rPr>
                <w:rFonts w:cs="Arial"/>
                <w:sz w:val="24"/>
              </w:rPr>
              <w:t>g</w:t>
            </w:r>
            <w:r w:rsidR="00511069" w:rsidRPr="00A13481">
              <w:rPr>
                <w:rFonts w:cs="Arial"/>
                <w:sz w:val="24"/>
              </w:rPr>
              <w:t>ehen entsprechend des Summanden bzw. Subtrahenden</w:t>
            </w:r>
            <w:r w:rsidRPr="00A13481">
              <w:rPr>
                <w:rFonts w:cs="Arial"/>
                <w:sz w:val="24"/>
              </w:rPr>
              <w:t xml:space="preserve"> auf Zahlenfliesen </w:t>
            </w:r>
            <w:r w:rsidR="00511069" w:rsidRPr="00A13481">
              <w:rPr>
                <w:rFonts w:cs="Arial"/>
                <w:sz w:val="24"/>
              </w:rPr>
              <w:t>verdeutlichen</w:t>
            </w:r>
          </w:p>
          <w:p w14:paraId="1D33DA84" w14:textId="6952ACFA" w:rsidR="004303F6" w:rsidRDefault="004303F6" w:rsidP="002E23B6">
            <w:pPr>
              <w:pStyle w:val="Listenabsatz"/>
              <w:numPr>
                <w:ilvl w:val="0"/>
                <w:numId w:val="5"/>
              </w:numPr>
              <w:rPr>
                <w:rFonts w:cs="Arial"/>
                <w:sz w:val="24"/>
              </w:rPr>
            </w:pPr>
            <w:r>
              <w:rPr>
                <w:rFonts w:cs="Arial"/>
                <w:sz w:val="24"/>
              </w:rPr>
              <w:t>Lernen in Zusammenhängen: Zwanzigerraum als natürliche Ganzheit (Strukturieren der Zahlen in 1er, 2er, 5er und 10er)</w:t>
            </w:r>
          </w:p>
          <w:p w14:paraId="3930768F" w14:textId="11FEA2EE" w:rsidR="00B93234" w:rsidRDefault="00B93234" w:rsidP="002E23B6">
            <w:pPr>
              <w:pStyle w:val="Listenabsatz"/>
              <w:numPr>
                <w:ilvl w:val="0"/>
                <w:numId w:val="5"/>
              </w:numPr>
              <w:rPr>
                <w:rFonts w:cs="Arial"/>
                <w:sz w:val="24"/>
              </w:rPr>
            </w:pPr>
            <w:r>
              <w:rPr>
                <w:rFonts w:cs="Arial"/>
                <w:sz w:val="24"/>
              </w:rPr>
              <w:t>Auswahl strukturierter</w:t>
            </w:r>
            <w:r w:rsidR="004303F6">
              <w:rPr>
                <w:rFonts w:cs="Arial"/>
                <w:sz w:val="24"/>
              </w:rPr>
              <w:t xml:space="preserve"> Anschauungsmittel</w:t>
            </w:r>
            <w:r>
              <w:rPr>
                <w:rFonts w:cs="Arial"/>
                <w:sz w:val="24"/>
              </w:rPr>
              <w:t>, die in anderen Zahlenräumen fortsetzbar sind (‚weniger ist mehr‘)</w:t>
            </w:r>
          </w:p>
          <w:p w14:paraId="40B76530" w14:textId="77777777" w:rsidR="00A94174" w:rsidRPr="004303F6" w:rsidRDefault="00A94174" w:rsidP="002E23B6">
            <w:pPr>
              <w:pStyle w:val="Listenabsatz"/>
              <w:numPr>
                <w:ilvl w:val="0"/>
                <w:numId w:val="5"/>
              </w:numPr>
              <w:rPr>
                <w:rFonts w:cs="Arial"/>
                <w:sz w:val="24"/>
              </w:rPr>
            </w:pPr>
            <w:r>
              <w:rPr>
                <w:rFonts w:cs="Arial"/>
                <w:sz w:val="24"/>
              </w:rPr>
              <w:t>Vernetzung unterschiedlicher Darstellungsformen / mentales Operieren mit und ohne Darstellungen: enaktiv (u.a. mit Wendeplättchen), ikonisch (u.a. mit bildlichen Darstellungen des Zwanzigerfeldes) und symbolisch (mit Zahlen und Operationszeichen)</w:t>
            </w:r>
          </w:p>
          <w:p w14:paraId="13410E0A" w14:textId="2B7002D7" w:rsidR="00B93234" w:rsidRDefault="004303F6" w:rsidP="002E23B6">
            <w:pPr>
              <w:pStyle w:val="Listenabsatz"/>
              <w:numPr>
                <w:ilvl w:val="0"/>
                <w:numId w:val="5"/>
              </w:numPr>
              <w:rPr>
                <w:rFonts w:cs="Arial"/>
                <w:sz w:val="24"/>
              </w:rPr>
            </w:pPr>
            <w:r>
              <w:rPr>
                <w:rFonts w:cs="Arial"/>
                <w:bCs/>
                <w:sz w:val="24"/>
              </w:rPr>
              <w:t>b</w:t>
            </w:r>
            <w:r w:rsidR="00B93234" w:rsidRPr="004303F6">
              <w:rPr>
                <w:rFonts w:cs="Arial"/>
                <w:bCs/>
                <w:sz w:val="24"/>
              </w:rPr>
              <w:t>eziehungsreiches Üben</w:t>
            </w:r>
            <w:r w:rsidR="00B93234">
              <w:rPr>
                <w:rFonts w:cs="Arial"/>
                <w:sz w:val="24"/>
              </w:rPr>
              <w:t xml:space="preserve"> mit operativ-, problem- oder sachstrukturierten Übungsformen</w:t>
            </w:r>
            <w:r w:rsidR="00B4739A">
              <w:rPr>
                <w:rFonts w:cs="Arial"/>
                <w:sz w:val="24"/>
              </w:rPr>
              <w:t>, auch in Phasen der (Wochen-) Planarbeit</w:t>
            </w:r>
          </w:p>
          <w:p w14:paraId="33B66F6A" w14:textId="02FB1052" w:rsidR="004303F6" w:rsidRDefault="004303F6" w:rsidP="002E23B6">
            <w:pPr>
              <w:pStyle w:val="Listenabsatz"/>
              <w:numPr>
                <w:ilvl w:val="0"/>
                <w:numId w:val="5"/>
              </w:numPr>
              <w:rPr>
                <w:rFonts w:cs="Arial"/>
                <w:sz w:val="24"/>
              </w:rPr>
            </w:pPr>
            <w:r>
              <w:rPr>
                <w:rFonts w:cs="Arial"/>
                <w:sz w:val="24"/>
              </w:rPr>
              <w:lastRenderedPageBreak/>
              <w:t xml:space="preserve">Differenzierungsmöglichkeiten v.a. in Bezug auf die Darstellungsformen </w:t>
            </w:r>
            <w:r w:rsidR="00B4739A">
              <w:rPr>
                <w:rFonts w:cs="Arial"/>
                <w:sz w:val="24"/>
              </w:rPr>
              <w:t xml:space="preserve">und den Einsatz offener Aufgabenstellungen sowie insgesamt </w:t>
            </w:r>
            <w:r>
              <w:rPr>
                <w:rFonts w:cs="Arial"/>
                <w:sz w:val="24"/>
              </w:rPr>
              <w:t>hinsichtlich der Dauer und Intensität des Lernprozesses</w:t>
            </w:r>
          </w:p>
          <w:p w14:paraId="74ADC937" w14:textId="5616D2DB" w:rsidR="00461155" w:rsidRDefault="00461155" w:rsidP="002E23B6">
            <w:pPr>
              <w:pStyle w:val="Listenabsatz"/>
              <w:numPr>
                <w:ilvl w:val="0"/>
                <w:numId w:val="5"/>
              </w:numPr>
              <w:rPr>
                <w:rFonts w:cs="Arial"/>
                <w:sz w:val="24"/>
              </w:rPr>
            </w:pPr>
            <w:r>
              <w:rPr>
                <w:rFonts w:cs="Arial"/>
                <w:sz w:val="24"/>
              </w:rPr>
              <w:t>integrierte Entwicklung der additiven Operationen (Addition und Subtraktion) in mehreren Durchgängen durch „fortschreitende Schematisierung“ (Orientierung am Vorwissen der Lernenden, Ausgehen von additiven, umkehrbaren Sachsituationen)</w:t>
            </w:r>
          </w:p>
          <w:p w14:paraId="1A835D0B" w14:textId="77777777" w:rsidR="00B93234" w:rsidRDefault="00B93234" w:rsidP="002E23B6">
            <w:pPr>
              <w:pStyle w:val="Listenabsatz"/>
              <w:numPr>
                <w:ilvl w:val="0"/>
                <w:numId w:val="5"/>
              </w:numPr>
              <w:rPr>
                <w:rFonts w:cs="Arial"/>
                <w:sz w:val="24"/>
              </w:rPr>
            </w:pPr>
            <w:r>
              <w:rPr>
                <w:rFonts w:cs="Arial"/>
                <w:sz w:val="24"/>
              </w:rPr>
              <w:t>Automatisierung von Operationen erst am Ende des Lernprozesses, nachdem Lerninhalte einsichtsvoll erarbeitet wurden (bloßes Auswendiglernen vermeiden zugunsten eines Erwerbs von „verinnerlichten Vorstellungen“)</w:t>
            </w:r>
          </w:p>
          <w:p w14:paraId="3A193393" w14:textId="77777777" w:rsidR="00386954" w:rsidRDefault="00386954" w:rsidP="002E23B6">
            <w:pPr>
              <w:pStyle w:val="Listenabsatz"/>
              <w:numPr>
                <w:ilvl w:val="0"/>
                <w:numId w:val="5"/>
              </w:numPr>
              <w:rPr>
                <w:rFonts w:cs="Arial"/>
                <w:b/>
                <w:bCs/>
                <w:sz w:val="24"/>
              </w:rPr>
            </w:pPr>
            <w:r w:rsidRPr="00E0349C">
              <w:rPr>
                <w:rFonts w:cs="Arial"/>
                <w:b/>
                <w:bCs/>
                <w:sz w:val="24"/>
              </w:rPr>
              <w:t>…</w:t>
            </w:r>
          </w:p>
          <w:p w14:paraId="23663B23" w14:textId="4A910FD5" w:rsidR="00E0349C" w:rsidRPr="00E0349C" w:rsidRDefault="00E0349C" w:rsidP="00E0349C">
            <w:pPr>
              <w:pStyle w:val="Listenabsatz"/>
              <w:numPr>
                <w:ilvl w:val="0"/>
                <w:numId w:val="0"/>
              </w:numPr>
              <w:ind w:left="720"/>
              <w:rPr>
                <w:rFonts w:cs="Arial"/>
                <w:b/>
                <w:bCs/>
                <w:sz w:val="24"/>
              </w:rPr>
            </w:pPr>
          </w:p>
        </w:tc>
        <w:tc>
          <w:tcPr>
            <w:tcW w:w="7369" w:type="dxa"/>
            <w:gridSpan w:val="2"/>
            <w:shd w:val="clear" w:color="auto" w:fill="FFFFFF" w:themeFill="background1"/>
          </w:tcPr>
          <w:p w14:paraId="23F77845" w14:textId="53BFB0FE" w:rsidR="00B93234" w:rsidRDefault="00B93234" w:rsidP="00B93234">
            <w:pPr>
              <w:rPr>
                <w:rFonts w:cs="Arial"/>
                <w:sz w:val="24"/>
              </w:rPr>
            </w:pPr>
            <w:r w:rsidRPr="00A13271">
              <w:rPr>
                <w:rFonts w:cs="Arial"/>
                <w:sz w:val="24"/>
              </w:rPr>
              <w:lastRenderedPageBreak/>
              <w:t>Materialien/Medien/außerschulische Angebote:</w:t>
            </w:r>
          </w:p>
          <w:p w14:paraId="7BF5E4F9" w14:textId="77777777" w:rsidR="00386954" w:rsidRDefault="00386954" w:rsidP="00B93234">
            <w:pPr>
              <w:rPr>
                <w:rFonts w:cs="Arial"/>
                <w:sz w:val="24"/>
              </w:rPr>
            </w:pPr>
          </w:p>
          <w:p w14:paraId="51A61B54" w14:textId="1A0497AC" w:rsidR="003D0848" w:rsidRPr="003D0848" w:rsidRDefault="00B93234" w:rsidP="002E23B6">
            <w:pPr>
              <w:pStyle w:val="Listenabsatz"/>
              <w:numPr>
                <w:ilvl w:val="0"/>
                <w:numId w:val="5"/>
              </w:numPr>
              <w:jc w:val="left"/>
              <w:rPr>
                <w:rFonts w:cs="Arial"/>
                <w:sz w:val="24"/>
              </w:rPr>
            </w:pPr>
            <w:r w:rsidRPr="003D0848">
              <w:rPr>
                <w:rFonts w:cs="Arial"/>
                <w:bCs/>
                <w:sz w:val="24"/>
              </w:rPr>
              <w:t>Zentrales A</w:t>
            </w:r>
            <w:r w:rsidR="004303F6" w:rsidRPr="003D0848">
              <w:rPr>
                <w:rFonts w:cs="Arial"/>
                <w:bCs/>
                <w:sz w:val="24"/>
              </w:rPr>
              <w:t>nschauungs</w:t>
            </w:r>
            <w:r w:rsidRPr="003D0848">
              <w:rPr>
                <w:rFonts w:cs="Arial"/>
                <w:bCs/>
                <w:sz w:val="24"/>
              </w:rPr>
              <w:t>mittel</w:t>
            </w:r>
            <w:r w:rsidR="009B063A">
              <w:rPr>
                <w:rFonts w:cs="Arial"/>
                <w:bCs/>
                <w:sz w:val="24"/>
              </w:rPr>
              <w:t xml:space="preserve"> – in jeder Klasse vorgehalten in der Rechenmaterialkiste</w:t>
            </w:r>
            <w:r w:rsidRPr="003D0848">
              <w:rPr>
                <w:rFonts w:cs="Arial"/>
                <w:bCs/>
                <w:sz w:val="24"/>
              </w:rPr>
              <w:t>:</w:t>
            </w:r>
          </w:p>
          <w:p w14:paraId="67CDBEA3" w14:textId="6C73396F" w:rsidR="00B93234" w:rsidRDefault="00B93234" w:rsidP="003D0848">
            <w:pPr>
              <w:pStyle w:val="Listenabsatz"/>
              <w:numPr>
                <w:ilvl w:val="0"/>
                <w:numId w:val="0"/>
              </w:numPr>
              <w:ind w:left="720"/>
              <w:rPr>
                <w:rFonts w:cs="Arial"/>
                <w:sz w:val="24"/>
              </w:rPr>
            </w:pPr>
            <w:r>
              <w:rPr>
                <w:rFonts w:cs="Arial"/>
                <w:sz w:val="24"/>
              </w:rPr>
              <w:t>Zwanzigerfeld (in verschiedenen Formen: Rechenschiffchen, 20er-Abaco mit dreifarbigen Kugeln, bildhafte Darstellung mit Wendeplättchen und zum Einfärben)</w:t>
            </w:r>
          </w:p>
          <w:p w14:paraId="1641CD0A" w14:textId="77777777" w:rsidR="003D0848" w:rsidRDefault="00B93234" w:rsidP="002E23B6">
            <w:pPr>
              <w:pStyle w:val="Listenabsatz"/>
              <w:numPr>
                <w:ilvl w:val="0"/>
                <w:numId w:val="5"/>
              </w:numPr>
              <w:jc w:val="left"/>
              <w:rPr>
                <w:rFonts w:cs="Arial"/>
                <w:sz w:val="24"/>
              </w:rPr>
            </w:pPr>
            <w:r w:rsidRPr="003D0848">
              <w:rPr>
                <w:rFonts w:cs="Arial"/>
                <w:bCs/>
                <w:sz w:val="24"/>
              </w:rPr>
              <w:t>Weitere Arbeitsmittel</w:t>
            </w:r>
            <w:r>
              <w:rPr>
                <w:rFonts w:cs="Arial"/>
                <w:sz w:val="24"/>
              </w:rPr>
              <w:t xml:space="preserve"> und Veranschaulichungen:</w:t>
            </w:r>
          </w:p>
          <w:p w14:paraId="182EFCBE" w14:textId="77777777" w:rsidR="00A94174" w:rsidRDefault="00B93234" w:rsidP="003D0848">
            <w:pPr>
              <w:pStyle w:val="Listenabsatz"/>
              <w:numPr>
                <w:ilvl w:val="0"/>
                <w:numId w:val="0"/>
              </w:numPr>
              <w:ind w:left="720"/>
              <w:rPr>
                <w:rFonts w:cs="Arial"/>
                <w:sz w:val="24"/>
              </w:rPr>
            </w:pPr>
            <w:r>
              <w:rPr>
                <w:rFonts w:cs="Arial"/>
                <w:sz w:val="24"/>
              </w:rPr>
              <w:t>Zwanzigerreihe (mit allen Zahlen, mit Ankerzahlen),</w:t>
            </w:r>
          </w:p>
          <w:p w14:paraId="5B176FAB" w14:textId="663B4290" w:rsidR="00B93234" w:rsidRDefault="00A94174" w:rsidP="003D0848">
            <w:pPr>
              <w:pStyle w:val="Listenabsatz"/>
              <w:numPr>
                <w:ilvl w:val="0"/>
                <w:numId w:val="0"/>
              </w:numPr>
              <w:ind w:left="720"/>
              <w:rPr>
                <w:rFonts w:cs="Arial"/>
                <w:sz w:val="24"/>
              </w:rPr>
            </w:pPr>
            <w:r>
              <w:rPr>
                <w:rFonts w:cs="Arial"/>
                <w:sz w:val="24"/>
              </w:rPr>
              <w:t xml:space="preserve">ggf. </w:t>
            </w:r>
            <w:proofErr w:type="spellStart"/>
            <w:r w:rsidR="00B93234">
              <w:rPr>
                <w:rFonts w:cs="Arial"/>
                <w:sz w:val="24"/>
              </w:rPr>
              <w:t>Einspluseinstafel</w:t>
            </w:r>
            <w:proofErr w:type="spellEnd"/>
            <w:r w:rsidR="00B93234">
              <w:rPr>
                <w:rFonts w:cs="Arial"/>
                <w:sz w:val="24"/>
              </w:rPr>
              <w:t xml:space="preserve"> (ausgefüllt, teilweise ausgefüllt, in Ausschnitten)</w:t>
            </w:r>
            <w:r w:rsidR="00374D91">
              <w:rPr>
                <w:rFonts w:cs="Arial"/>
                <w:sz w:val="24"/>
              </w:rPr>
              <w:t xml:space="preserve">, </w:t>
            </w:r>
            <w:r w:rsidR="00374D91" w:rsidRPr="00A13481">
              <w:rPr>
                <w:rFonts w:cs="Arial"/>
                <w:sz w:val="24"/>
              </w:rPr>
              <w:t xml:space="preserve">Rollbrett, </w:t>
            </w:r>
            <w:proofErr w:type="spellStart"/>
            <w:r w:rsidR="00374D91" w:rsidRPr="00A13481">
              <w:rPr>
                <w:rFonts w:cs="Arial"/>
                <w:sz w:val="24"/>
              </w:rPr>
              <w:t>Varussel</w:t>
            </w:r>
            <w:proofErr w:type="spellEnd"/>
            <w:r w:rsidR="00374D91" w:rsidRPr="00A13481">
              <w:rPr>
                <w:rFonts w:cs="Arial"/>
                <w:sz w:val="24"/>
              </w:rPr>
              <w:t>, Zahlenfliesen</w:t>
            </w:r>
          </w:p>
          <w:p w14:paraId="738B52FE" w14:textId="0CD50C54" w:rsidR="003D0848" w:rsidRPr="003D0848" w:rsidRDefault="003D0848" w:rsidP="002E23B6">
            <w:pPr>
              <w:pStyle w:val="Listenabsatz"/>
              <w:numPr>
                <w:ilvl w:val="0"/>
                <w:numId w:val="5"/>
              </w:numPr>
              <w:rPr>
                <w:rFonts w:cs="Arial"/>
                <w:sz w:val="24"/>
              </w:rPr>
            </w:pPr>
            <w:r>
              <w:rPr>
                <w:rFonts w:cs="Arial"/>
                <w:bCs/>
                <w:sz w:val="24"/>
              </w:rPr>
              <w:t xml:space="preserve">strukturierte </w:t>
            </w:r>
            <w:r w:rsidR="00B93234" w:rsidRPr="003D0848">
              <w:rPr>
                <w:rFonts w:cs="Arial"/>
                <w:bCs/>
                <w:sz w:val="24"/>
              </w:rPr>
              <w:t>Übungsformate</w:t>
            </w:r>
            <w:r>
              <w:rPr>
                <w:rFonts w:cs="Arial"/>
                <w:bCs/>
                <w:sz w:val="24"/>
              </w:rPr>
              <w:t>:</w:t>
            </w:r>
          </w:p>
          <w:p w14:paraId="7A7567C9" w14:textId="774EB946" w:rsidR="00B93234" w:rsidRDefault="00B93234" w:rsidP="003D0848">
            <w:pPr>
              <w:pStyle w:val="Listenabsatz"/>
              <w:numPr>
                <w:ilvl w:val="0"/>
                <w:numId w:val="0"/>
              </w:numPr>
              <w:ind w:left="720"/>
              <w:rPr>
                <w:rFonts w:cs="Arial"/>
                <w:sz w:val="24"/>
              </w:rPr>
            </w:pPr>
            <w:r w:rsidRPr="003D0848">
              <w:rPr>
                <w:rFonts w:cs="Arial"/>
                <w:sz w:val="24"/>
              </w:rPr>
              <w:t xml:space="preserve">Zahlenhäuser, Aktivitäten mit zwei oder drei Würfeln, Bestimmen von Geldbeträgen, systematische Münzzerlegungen, Rechendreiecke, Zahlenmauern, </w:t>
            </w:r>
            <w:r w:rsidR="00154769">
              <w:rPr>
                <w:rFonts w:cs="Arial"/>
                <w:sz w:val="24"/>
              </w:rPr>
              <w:t xml:space="preserve">Entdeckerpäckchen </w:t>
            </w:r>
            <w:r w:rsidR="00154769" w:rsidRPr="003D0848">
              <w:rPr>
                <w:rFonts w:cs="Arial"/>
                <w:sz w:val="24"/>
              </w:rPr>
              <w:t>(Welche Aufgabe passt nicht dazu? Mit welcher Aufgabe geht es weiter?)</w:t>
            </w:r>
          </w:p>
          <w:p w14:paraId="62084286" w14:textId="77777777" w:rsidR="003D0848" w:rsidRDefault="003D0848" w:rsidP="002E23B6">
            <w:pPr>
              <w:pStyle w:val="Listenabsatz"/>
              <w:numPr>
                <w:ilvl w:val="0"/>
                <w:numId w:val="5"/>
              </w:numPr>
              <w:rPr>
                <w:rFonts w:cs="Arial"/>
                <w:sz w:val="24"/>
              </w:rPr>
            </w:pPr>
            <w:r>
              <w:rPr>
                <w:rFonts w:cs="Arial"/>
                <w:sz w:val="24"/>
              </w:rPr>
              <w:t xml:space="preserve">Lernplakate / </w:t>
            </w:r>
            <w:r w:rsidRPr="003D0848">
              <w:rPr>
                <w:rFonts w:cs="Arial"/>
                <w:bCs/>
                <w:sz w:val="24"/>
              </w:rPr>
              <w:t>Wortspeicher</w:t>
            </w:r>
            <w:r>
              <w:rPr>
                <w:rFonts w:cs="Arial"/>
                <w:sz w:val="24"/>
              </w:rPr>
              <w:t>:</w:t>
            </w:r>
          </w:p>
          <w:p w14:paraId="6E6930DD" w14:textId="33418D6D" w:rsidR="003D0848" w:rsidRDefault="003D0848" w:rsidP="003D0848">
            <w:pPr>
              <w:pStyle w:val="Listenabsatz"/>
              <w:numPr>
                <w:ilvl w:val="0"/>
                <w:numId w:val="0"/>
              </w:numPr>
              <w:ind w:left="720"/>
              <w:rPr>
                <w:rFonts w:cs="Arial"/>
                <w:sz w:val="24"/>
              </w:rPr>
            </w:pPr>
            <w:r w:rsidRPr="003D0848">
              <w:rPr>
                <w:rFonts w:cs="Arial"/>
                <w:sz w:val="24"/>
              </w:rPr>
              <w:t>Darstellungsvernetzungsplakat</w:t>
            </w:r>
            <w:r>
              <w:rPr>
                <w:rFonts w:cs="Arial"/>
                <w:sz w:val="24"/>
              </w:rPr>
              <w:t>e mit Beispielen für Handlungszusammenhänge, Veranschaulichungen und Fachbegriffen (u.a. Addition, Subtraktion, plus, minus, gleich,</w:t>
            </w:r>
            <w:r w:rsidR="008D3AAC">
              <w:rPr>
                <w:rFonts w:cs="Arial"/>
                <w:sz w:val="24"/>
              </w:rPr>
              <w:t xml:space="preserve"> ergibt, Ergebnis, 1. Zahl, 2. Zahl, </w:t>
            </w:r>
            <w:r>
              <w:rPr>
                <w:rFonts w:cs="Arial"/>
                <w:sz w:val="24"/>
              </w:rPr>
              <w:t>hinzufügen, wegnehmen, abziehen, ergänzen)</w:t>
            </w:r>
          </w:p>
          <w:p w14:paraId="74DB5D1F" w14:textId="1E9055E4" w:rsidR="00386954" w:rsidRDefault="00386954" w:rsidP="003D0848">
            <w:pPr>
              <w:pStyle w:val="Listenabsatz"/>
              <w:numPr>
                <w:ilvl w:val="0"/>
                <w:numId w:val="0"/>
              </w:numPr>
              <w:ind w:left="720"/>
              <w:rPr>
                <w:rFonts w:cs="Arial"/>
                <w:sz w:val="24"/>
              </w:rPr>
            </w:pPr>
          </w:p>
          <w:p w14:paraId="223BC766" w14:textId="4F51921C" w:rsidR="00386954" w:rsidRPr="00386954" w:rsidRDefault="00386954" w:rsidP="003D0848">
            <w:pPr>
              <w:pStyle w:val="Listenabsatz"/>
              <w:numPr>
                <w:ilvl w:val="0"/>
                <w:numId w:val="0"/>
              </w:numPr>
              <w:ind w:left="720"/>
              <w:rPr>
                <w:rFonts w:cs="Arial"/>
                <w:b/>
                <w:bCs/>
                <w:sz w:val="24"/>
              </w:rPr>
            </w:pPr>
            <w:r w:rsidRPr="00386954">
              <w:rPr>
                <w:rFonts w:cs="Arial"/>
                <w:b/>
                <w:bCs/>
                <w:sz w:val="24"/>
              </w:rPr>
              <w:t>…</w:t>
            </w:r>
          </w:p>
          <w:p w14:paraId="2D23E803" w14:textId="5D6CD559" w:rsidR="00386954" w:rsidRPr="003D0848" w:rsidRDefault="00386954" w:rsidP="003D0848">
            <w:pPr>
              <w:pStyle w:val="Listenabsatz"/>
              <w:numPr>
                <w:ilvl w:val="0"/>
                <w:numId w:val="0"/>
              </w:numPr>
              <w:ind w:left="720"/>
              <w:rPr>
                <w:rFonts w:cs="Arial"/>
                <w:sz w:val="24"/>
              </w:rPr>
            </w:pPr>
          </w:p>
        </w:tc>
      </w:tr>
      <w:tr w:rsidR="00B93234" w:rsidRPr="00D03310" w14:paraId="1B37C7B7" w14:textId="77777777" w:rsidTr="00996910">
        <w:trPr>
          <w:trHeight w:val="829"/>
        </w:trPr>
        <w:tc>
          <w:tcPr>
            <w:tcW w:w="7368" w:type="dxa"/>
            <w:gridSpan w:val="2"/>
          </w:tcPr>
          <w:p w14:paraId="66988814" w14:textId="77777777" w:rsidR="00FB6BB2" w:rsidRDefault="00FB6BB2" w:rsidP="00FB6BB2">
            <w:pPr>
              <w:rPr>
                <w:rFonts w:cs="Arial"/>
                <w:sz w:val="24"/>
              </w:rPr>
            </w:pPr>
            <w:r>
              <w:rPr>
                <w:rFonts w:cs="Arial"/>
                <w:sz w:val="24"/>
              </w:rPr>
              <w:t>Ermöglichen, Erkennen, Einschätzen und Rückmelden von Leistungen der Schülerinnen und Schüler:</w:t>
            </w:r>
          </w:p>
          <w:p w14:paraId="687CE47F" w14:textId="77777777" w:rsidR="00386954" w:rsidRDefault="00386954" w:rsidP="002E0303">
            <w:pPr>
              <w:rPr>
                <w:rFonts w:cs="Arial"/>
                <w:sz w:val="24"/>
              </w:rPr>
            </w:pPr>
          </w:p>
          <w:p w14:paraId="44F1F672" w14:textId="259BF36A" w:rsidR="002E0303" w:rsidRPr="006024ED" w:rsidRDefault="002E0303" w:rsidP="002E23B6">
            <w:pPr>
              <w:pStyle w:val="Listenabsatz"/>
              <w:numPr>
                <w:ilvl w:val="0"/>
                <w:numId w:val="5"/>
              </w:numPr>
              <w:rPr>
                <w:rFonts w:cs="Arial"/>
                <w:sz w:val="24"/>
              </w:rPr>
            </w:pPr>
            <w:r>
              <w:rPr>
                <w:rFonts w:cs="Arial"/>
                <w:sz w:val="24"/>
              </w:rPr>
              <w:t xml:space="preserve">Beobachtung von </w:t>
            </w:r>
            <w:r w:rsidRPr="006024ED">
              <w:rPr>
                <w:rFonts w:cs="Arial"/>
                <w:sz w:val="24"/>
              </w:rPr>
              <w:t>Handlungsaufgaben</w:t>
            </w:r>
            <w:r>
              <w:rPr>
                <w:rFonts w:cs="Arial"/>
                <w:sz w:val="24"/>
              </w:rPr>
              <w:t xml:space="preserve">, u.a. </w:t>
            </w:r>
            <w:r w:rsidR="00B4739A">
              <w:rPr>
                <w:rFonts w:cs="Arial"/>
                <w:sz w:val="24"/>
              </w:rPr>
              <w:t>beim strukturierten Zählen unstrukturierter Materialien oder beim Lösen additiver Operationen mit konkreten Anschauungsmitteln</w:t>
            </w:r>
          </w:p>
          <w:p w14:paraId="11885400" w14:textId="7A8542AE" w:rsidR="002E0303" w:rsidRPr="006024ED" w:rsidRDefault="002E0303" w:rsidP="002E23B6">
            <w:pPr>
              <w:pStyle w:val="Listenabsatz"/>
              <w:numPr>
                <w:ilvl w:val="0"/>
                <w:numId w:val="5"/>
              </w:numPr>
              <w:rPr>
                <w:rFonts w:cs="Arial"/>
                <w:sz w:val="24"/>
              </w:rPr>
            </w:pPr>
            <w:r>
              <w:rPr>
                <w:rFonts w:cs="Arial"/>
                <w:sz w:val="24"/>
              </w:rPr>
              <w:t xml:space="preserve">Demonstration von </w:t>
            </w:r>
            <w:r w:rsidRPr="006024ED">
              <w:rPr>
                <w:rFonts w:cs="Arial"/>
                <w:sz w:val="24"/>
              </w:rPr>
              <w:t>Handlungsaufgaben</w:t>
            </w:r>
            <w:r>
              <w:rPr>
                <w:rFonts w:cs="Arial"/>
                <w:sz w:val="24"/>
              </w:rPr>
              <w:t xml:space="preserve">, u.a. </w:t>
            </w:r>
            <w:r w:rsidR="00B4739A">
              <w:rPr>
                <w:rFonts w:cs="Arial"/>
                <w:sz w:val="24"/>
              </w:rPr>
              <w:t xml:space="preserve">durch </w:t>
            </w:r>
            <w:r w:rsidR="009B063A">
              <w:rPr>
                <w:rFonts w:cs="Arial"/>
                <w:sz w:val="24"/>
              </w:rPr>
              <w:t xml:space="preserve">das </w:t>
            </w:r>
            <w:r w:rsidR="008D3AAC">
              <w:rPr>
                <w:rFonts w:cs="Arial"/>
                <w:sz w:val="24"/>
              </w:rPr>
              <w:t>Legen</w:t>
            </w:r>
            <w:r w:rsidR="00386954">
              <w:rPr>
                <w:rFonts w:cs="Arial"/>
                <w:sz w:val="24"/>
              </w:rPr>
              <w:t>-L</w:t>
            </w:r>
            <w:r w:rsidR="008D3AAC">
              <w:rPr>
                <w:rFonts w:cs="Arial"/>
                <w:sz w:val="24"/>
              </w:rPr>
              <w:t>assen von Plättchen zu vorgegebenen Aufgabenstellungen oder zur Fortsetzung von arithmetischen Mustern</w:t>
            </w:r>
          </w:p>
          <w:p w14:paraId="73A51F84" w14:textId="0ED04A21" w:rsidR="00B93234" w:rsidRPr="006024ED" w:rsidRDefault="008D3AAC" w:rsidP="002E23B6">
            <w:pPr>
              <w:pStyle w:val="Listenabsatz"/>
              <w:numPr>
                <w:ilvl w:val="0"/>
                <w:numId w:val="5"/>
              </w:numPr>
              <w:rPr>
                <w:rFonts w:cs="Arial"/>
                <w:sz w:val="24"/>
              </w:rPr>
            </w:pPr>
            <w:r>
              <w:rPr>
                <w:rFonts w:cs="Arial"/>
                <w:sz w:val="24"/>
              </w:rPr>
              <w:t xml:space="preserve">mündliche Beiträge: u.a. </w:t>
            </w:r>
            <w:r w:rsidR="00B93234" w:rsidRPr="006024ED">
              <w:rPr>
                <w:rFonts w:cs="Arial"/>
                <w:sz w:val="24"/>
              </w:rPr>
              <w:t xml:space="preserve">Erklären oder Präsentieren von </w:t>
            </w:r>
            <w:r>
              <w:rPr>
                <w:rFonts w:cs="Arial"/>
                <w:sz w:val="24"/>
              </w:rPr>
              <w:t xml:space="preserve">Vorgehensweisen, von </w:t>
            </w:r>
            <w:r w:rsidR="00B93234" w:rsidRPr="006024ED">
              <w:rPr>
                <w:rFonts w:cs="Arial"/>
                <w:sz w:val="24"/>
              </w:rPr>
              <w:t>Mustern, Strukturen oder (Zahl-)Beziehungen</w:t>
            </w:r>
            <w:r>
              <w:rPr>
                <w:rFonts w:cs="Arial"/>
                <w:sz w:val="24"/>
              </w:rPr>
              <w:t xml:space="preserve"> in Aufgaben </w:t>
            </w:r>
          </w:p>
          <w:p w14:paraId="1C84AF86" w14:textId="2C0905E9" w:rsidR="002E0303" w:rsidRDefault="002E0303" w:rsidP="002E23B6">
            <w:pPr>
              <w:pStyle w:val="Listenabsatz"/>
              <w:numPr>
                <w:ilvl w:val="0"/>
                <w:numId w:val="5"/>
              </w:numPr>
              <w:rPr>
                <w:rFonts w:cs="Arial"/>
                <w:sz w:val="24"/>
              </w:rPr>
            </w:pPr>
            <w:r>
              <w:rPr>
                <w:rFonts w:cs="Arial"/>
                <w:sz w:val="24"/>
              </w:rPr>
              <w:t>schriftliche Formate:</w:t>
            </w:r>
            <w:r w:rsidR="008D3AAC">
              <w:rPr>
                <w:rFonts w:cs="Arial"/>
                <w:sz w:val="24"/>
              </w:rPr>
              <w:t xml:space="preserve"> u.a. Auswertung von Arbeitsblättern bzw. kurzen schriftlichen Tests</w:t>
            </w:r>
          </w:p>
          <w:p w14:paraId="06BD3594" w14:textId="63D61764" w:rsidR="00386954" w:rsidRPr="002E0303" w:rsidRDefault="00B93234" w:rsidP="00934361">
            <w:pPr>
              <w:pStyle w:val="Listenabsatz"/>
              <w:numPr>
                <w:ilvl w:val="0"/>
                <w:numId w:val="5"/>
              </w:numPr>
              <w:rPr>
                <w:rFonts w:cs="Arial"/>
                <w:sz w:val="24"/>
              </w:rPr>
            </w:pPr>
            <w:r w:rsidRPr="006024ED">
              <w:rPr>
                <w:rFonts w:cs="Arial"/>
                <w:sz w:val="24"/>
              </w:rPr>
              <w:t xml:space="preserve">multimodale angelegte </w:t>
            </w:r>
            <w:r w:rsidR="002E0303">
              <w:rPr>
                <w:rFonts w:cs="Arial"/>
                <w:sz w:val="24"/>
              </w:rPr>
              <w:t>F</w:t>
            </w:r>
            <w:r w:rsidRPr="006024ED">
              <w:rPr>
                <w:rFonts w:cs="Arial"/>
                <w:sz w:val="24"/>
              </w:rPr>
              <w:t>ormate</w:t>
            </w:r>
            <w:r w:rsidR="008D3AAC">
              <w:rPr>
                <w:rFonts w:cs="Arial"/>
                <w:sz w:val="24"/>
              </w:rPr>
              <w:t>, u.a.</w:t>
            </w:r>
            <w:r w:rsidRPr="006024ED">
              <w:rPr>
                <w:rFonts w:cs="Arial"/>
                <w:sz w:val="24"/>
              </w:rPr>
              <w:t xml:space="preserve"> Wochenarbeitspläne, Portfolios oder kleine Projektarbeiten</w:t>
            </w:r>
            <w:r w:rsidR="008D3AAC">
              <w:rPr>
                <w:rFonts w:cs="Arial"/>
                <w:sz w:val="24"/>
              </w:rPr>
              <w:t>, die langfristige Anstrengungen im Lernprozess abbilden</w:t>
            </w:r>
          </w:p>
        </w:tc>
        <w:tc>
          <w:tcPr>
            <w:tcW w:w="7369" w:type="dxa"/>
            <w:gridSpan w:val="2"/>
          </w:tcPr>
          <w:p w14:paraId="23BD25D7" w14:textId="3B013F7B" w:rsidR="00B93234" w:rsidRDefault="00B93234" w:rsidP="00B93234">
            <w:pPr>
              <w:rPr>
                <w:rFonts w:cs="Arial"/>
                <w:sz w:val="24"/>
              </w:rPr>
            </w:pPr>
            <w:r>
              <w:rPr>
                <w:rFonts w:cs="Arial"/>
                <w:sz w:val="24"/>
              </w:rPr>
              <w:t>Fächerübergreifende Kooperationen:</w:t>
            </w:r>
          </w:p>
          <w:p w14:paraId="2BDB0E50" w14:textId="0F129AC2" w:rsidR="002E0303" w:rsidRDefault="002E0303" w:rsidP="00B93234">
            <w:pPr>
              <w:rPr>
                <w:rFonts w:cs="Arial"/>
                <w:sz w:val="24"/>
              </w:rPr>
            </w:pPr>
          </w:p>
          <w:p w14:paraId="6FEABBE9" w14:textId="1A266642" w:rsidR="00B93234" w:rsidRPr="007842AD" w:rsidRDefault="002E0303" w:rsidP="007842AD">
            <w:pPr>
              <w:rPr>
                <w:rFonts w:cs="Arial"/>
                <w:i/>
                <w:iCs/>
                <w:sz w:val="24"/>
              </w:rPr>
            </w:pPr>
            <w:r w:rsidRPr="007842AD">
              <w:rPr>
                <w:rFonts w:cs="Arial"/>
                <w:i/>
                <w:iCs/>
                <w:sz w:val="24"/>
              </w:rPr>
              <w:t xml:space="preserve">[Dieser zentrale Bereich der Arithmetik findet sich </w:t>
            </w:r>
            <w:r w:rsidR="00D65C35">
              <w:rPr>
                <w:rFonts w:cs="Arial"/>
                <w:i/>
                <w:iCs/>
                <w:sz w:val="24"/>
              </w:rPr>
              <w:t xml:space="preserve">in </w:t>
            </w:r>
            <w:r w:rsidRPr="007842AD">
              <w:rPr>
                <w:rFonts w:cs="Arial"/>
                <w:i/>
                <w:iCs/>
                <w:sz w:val="24"/>
              </w:rPr>
              <w:t xml:space="preserve">natürlicher Weise in allen unterrichtlichen Zusammenhängen wieder, in denen </w:t>
            </w:r>
            <w:r w:rsidR="00D65C35">
              <w:rPr>
                <w:rFonts w:cs="Arial"/>
                <w:i/>
                <w:iCs/>
                <w:sz w:val="24"/>
              </w:rPr>
              <w:t xml:space="preserve">der Schülerin bzw. dem Schüler </w:t>
            </w:r>
            <w:r w:rsidR="007842AD" w:rsidRPr="007842AD">
              <w:rPr>
                <w:rFonts w:cs="Arial"/>
                <w:i/>
                <w:iCs/>
                <w:sz w:val="24"/>
              </w:rPr>
              <w:t xml:space="preserve">Zahlen und </w:t>
            </w:r>
            <w:r w:rsidRPr="007842AD">
              <w:rPr>
                <w:rFonts w:cs="Arial"/>
                <w:i/>
                <w:iCs/>
                <w:sz w:val="24"/>
              </w:rPr>
              <w:t>mathematische Operationen im Zahlenraum bis 20</w:t>
            </w:r>
            <w:r w:rsidR="00D65C35">
              <w:rPr>
                <w:rFonts w:cs="Arial"/>
                <w:i/>
                <w:iCs/>
                <w:sz w:val="24"/>
              </w:rPr>
              <w:t xml:space="preserve"> begegnen</w:t>
            </w:r>
            <w:r w:rsidR="007842AD" w:rsidRPr="007842AD">
              <w:rPr>
                <w:rFonts w:cs="Arial"/>
                <w:i/>
                <w:iCs/>
                <w:sz w:val="24"/>
              </w:rPr>
              <w:t>!]</w:t>
            </w:r>
          </w:p>
        </w:tc>
      </w:tr>
      <w:tr w:rsidR="00B93234" w:rsidRPr="00E223D2" w14:paraId="2C13A5DB" w14:textId="77777777" w:rsidTr="00A94174">
        <w:trPr>
          <w:trHeight w:val="282"/>
        </w:trPr>
        <w:tc>
          <w:tcPr>
            <w:tcW w:w="9824" w:type="dxa"/>
            <w:gridSpan w:val="3"/>
            <w:vMerge w:val="restart"/>
            <w:tcBorders>
              <w:right w:val="single" w:sz="4" w:space="0" w:color="BFBFBF" w:themeColor="background1" w:themeShade="BF"/>
            </w:tcBorders>
            <w:shd w:val="clear" w:color="auto" w:fill="BFBFBF" w:themeFill="background1" w:themeFillShade="BF"/>
          </w:tcPr>
          <w:p w14:paraId="0A739DAA" w14:textId="3B6CC97A" w:rsidR="00B93234" w:rsidRPr="00A03B91" w:rsidRDefault="00A81898" w:rsidP="00B93234">
            <w:pPr>
              <w:spacing w:before="120" w:after="120"/>
              <w:rPr>
                <w:rFonts w:cs="Arial"/>
                <w:sz w:val="24"/>
                <w:szCs w:val="24"/>
              </w:rPr>
            </w:pPr>
            <w:r w:rsidRPr="007842AD">
              <w:rPr>
                <w:i/>
                <w:iCs/>
                <w:sz w:val="24"/>
                <w:szCs w:val="24"/>
              </w:rPr>
              <w:lastRenderedPageBreak/>
              <w:br w:type="page"/>
            </w:r>
            <w:r w:rsidR="00B93234" w:rsidRPr="00DC505E">
              <w:rPr>
                <w:rFonts w:cs="Arial"/>
                <w:b/>
                <w:bCs/>
                <w:i/>
                <w:iCs/>
                <w:sz w:val="24"/>
                <w:szCs w:val="24"/>
              </w:rPr>
              <w:t>Themenfeld</w:t>
            </w:r>
            <w:r w:rsidR="00B93234" w:rsidRPr="00A03B91">
              <w:rPr>
                <w:rFonts w:cs="Arial"/>
                <w:sz w:val="24"/>
                <w:szCs w:val="24"/>
              </w:rPr>
              <w:t>:</w:t>
            </w:r>
          </w:p>
          <w:p w14:paraId="107430D8" w14:textId="4C3F1F2B" w:rsidR="00B93234" w:rsidRPr="00A03B91" w:rsidRDefault="00B93234" w:rsidP="00B93234">
            <w:pPr>
              <w:spacing w:before="120" w:after="120"/>
              <w:rPr>
                <w:sz w:val="24"/>
                <w:szCs w:val="24"/>
              </w:rPr>
            </w:pPr>
            <w:r w:rsidRPr="00A03B91">
              <w:rPr>
                <w:sz w:val="24"/>
                <w:szCs w:val="24"/>
              </w:rPr>
              <w:t xml:space="preserve">Wir </w:t>
            </w:r>
            <w:r w:rsidR="007842AD" w:rsidRPr="007842AD">
              <w:rPr>
                <w:sz w:val="24"/>
                <w:szCs w:val="24"/>
              </w:rPr>
              <w:t>rechnen geschickt im Zahlenraum bis 20</w:t>
            </w:r>
          </w:p>
        </w:tc>
        <w:tc>
          <w:tcPr>
            <w:tcW w:w="4913" w:type="dxa"/>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548276C7" w14:textId="0CD1CD0F" w:rsidR="00B93234" w:rsidRPr="00A94174" w:rsidRDefault="00B93234" w:rsidP="00A94174">
            <w:pPr>
              <w:spacing w:before="120"/>
              <w:jc w:val="right"/>
              <w:rPr>
                <w:sz w:val="24"/>
                <w:szCs w:val="24"/>
              </w:rPr>
            </w:pPr>
            <w:r w:rsidRPr="00A94174">
              <w:rPr>
                <w:sz w:val="24"/>
                <w:szCs w:val="24"/>
              </w:rPr>
              <w:t>alle Stufen</w:t>
            </w:r>
          </w:p>
        </w:tc>
      </w:tr>
      <w:tr w:rsidR="00B93234" w:rsidRPr="00E223D2" w14:paraId="2CCB694A" w14:textId="77777777" w:rsidTr="00A94174">
        <w:trPr>
          <w:trHeight w:val="282"/>
        </w:trPr>
        <w:tc>
          <w:tcPr>
            <w:tcW w:w="9824" w:type="dxa"/>
            <w:gridSpan w:val="3"/>
            <w:vMerge/>
            <w:tcBorders>
              <w:right w:val="single" w:sz="4" w:space="0" w:color="BFBFBF" w:themeColor="background1" w:themeShade="BF"/>
            </w:tcBorders>
            <w:shd w:val="clear" w:color="auto" w:fill="BFBFBF" w:themeFill="background1" w:themeFillShade="BF"/>
          </w:tcPr>
          <w:p w14:paraId="08CE9C2D" w14:textId="77777777" w:rsidR="00B93234" w:rsidRPr="00A03B91" w:rsidRDefault="00B93234" w:rsidP="00B93234">
            <w:pPr>
              <w:spacing w:before="120" w:after="120"/>
              <w:rPr>
                <w:rFonts w:cs="Arial"/>
                <w:b/>
                <w:bCs/>
                <w:i/>
                <w:iCs/>
                <w:color w:val="FF0000"/>
                <w:sz w:val="24"/>
                <w:szCs w:val="24"/>
              </w:rPr>
            </w:pPr>
          </w:p>
        </w:tc>
        <w:tc>
          <w:tcPr>
            <w:tcW w:w="4913" w:type="dxa"/>
            <w:tcBorders>
              <w:top w:val="single" w:sz="4" w:space="0" w:color="BFBFBF" w:themeColor="background1" w:themeShade="BF"/>
              <w:left w:val="single" w:sz="4" w:space="0" w:color="BFBFBF" w:themeColor="background1" w:themeShade="BF"/>
            </w:tcBorders>
            <w:shd w:val="clear" w:color="auto" w:fill="BFBFBF" w:themeFill="background1" w:themeFillShade="BF"/>
          </w:tcPr>
          <w:p w14:paraId="794A271D" w14:textId="0F2A39F2" w:rsidR="00B93234" w:rsidRPr="00A94174" w:rsidRDefault="00B93234" w:rsidP="00A94174">
            <w:pPr>
              <w:spacing w:before="120" w:after="120"/>
              <w:jc w:val="right"/>
              <w:rPr>
                <w:rFonts w:cs="Arial"/>
                <w:sz w:val="24"/>
                <w:szCs w:val="24"/>
              </w:rPr>
            </w:pPr>
            <w:r w:rsidRPr="00A94174">
              <w:rPr>
                <w:sz w:val="24"/>
                <w:szCs w:val="24"/>
              </w:rPr>
              <w:t>lehrgangsorientiert/spiralcurricular</w:t>
            </w:r>
          </w:p>
        </w:tc>
      </w:tr>
      <w:tr w:rsidR="00B93234" w:rsidRPr="00D03310" w14:paraId="394227B3" w14:textId="77777777" w:rsidTr="00996910">
        <w:trPr>
          <w:trHeight w:val="852"/>
        </w:trPr>
        <w:tc>
          <w:tcPr>
            <w:tcW w:w="4912" w:type="dxa"/>
            <w:tcBorders>
              <w:bottom w:val="single" w:sz="4" w:space="0" w:color="auto"/>
            </w:tcBorders>
            <w:shd w:val="clear" w:color="auto" w:fill="D9D9D9" w:themeFill="background1" w:themeFillShade="D9"/>
          </w:tcPr>
          <w:p w14:paraId="12930923" w14:textId="77777777" w:rsidR="00B93234" w:rsidRDefault="00B93234" w:rsidP="00B93234">
            <w:pPr>
              <w:rPr>
                <w:rFonts w:cs="Arial"/>
                <w:sz w:val="24"/>
              </w:rPr>
            </w:pPr>
          </w:p>
          <w:p w14:paraId="2DD2419B" w14:textId="77777777" w:rsidR="00B93234" w:rsidRDefault="00B93234" w:rsidP="00B93234">
            <w:pPr>
              <w:rPr>
                <w:rFonts w:cs="Arial"/>
                <w:sz w:val="24"/>
              </w:rPr>
            </w:pPr>
            <w:r w:rsidRPr="00E73F93">
              <w:rPr>
                <w:rFonts w:cs="Arial"/>
                <w:b/>
                <w:bCs/>
                <w:sz w:val="24"/>
              </w:rPr>
              <w:t>Inhalt</w:t>
            </w:r>
            <w:r>
              <w:rPr>
                <w:rFonts w:cs="Arial"/>
                <w:sz w:val="24"/>
              </w:rPr>
              <w:t>:</w:t>
            </w:r>
          </w:p>
          <w:p w14:paraId="762BB27E" w14:textId="2C9B920F" w:rsidR="00B93234" w:rsidRDefault="00B93234" w:rsidP="002E23B6">
            <w:pPr>
              <w:pStyle w:val="Listenabsatz"/>
              <w:numPr>
                <w:ilvl w:val="0"/>
                <w:numId w:val="7"/>
              </w:numPr>
              <w:rPr>
                <w:rFonts w:cs="Arial"/>
                <w:sz w:val="24"/>
              </w:rPr>
            </w:pPr>
            <w:r>
              <w:rPr>
                <w:rFonts w:cs="Arial"/>
                <w:sz w:val="24"/>
              </w:rPr>
              <w:t>Zahlen und Operationen</w:t>
            </w:r>
          </w:p>
          <w:p w14:paraId="52AF1D25" w14:textId="77777777" w:rsidR="009B063A" w:rsidRPr="00075E56" w:rsidRDefault="009B063A" w:rsidP="009B063A">
            <w:pPr>
              <w:jc w:val="left"/>
              <w:rPr>
                <w:rFonts w:cs="Arial"/>
                <w:sz w:val="24"/>
              </w:rPr>
            </w:pPr>
          </w:p>
          <w:p w14:paraId="22FDE704" w14:textId="77777777" w:rsidR="009B063A" w:rsidRDefault="009B063A" w:rsidP="009B063A">
            <w:pPr>
              <w:rPr>
                <w:rFonts w:cs="Arial"/>
                <w:sz w:val="24"/>
              </w:rPr>
            </w:pPr>
            <w:r w:rsidRPr="00E73F93">
              <w:rPr>
                <w:rFonts w:cs="Arial"/>
                <w:b/>
                <w:bCs/>
                <w:sz w:val="24"/>
              </w:rPr>
              <w:t>Schwerpunkt</w:t>
            </w:r>
            <w:r>
              <w:rPr>
                <w:rFonts w:cs="Arial"/>
                <w:sz w:val="24"/>
              </w:rPr>
              <w:t>:</w:t>
            </w:r>
          </w:p>
          <w:p w14:paraId="01943E60" w14:textId="77777777" w:rsidR="009B063A" w:rsidRPr="00E73F93" w:rsidRDefault="009B063A" w:rsidP="002E23B6">
            <w:pPr>
              <w:pStyle w:val="Listenabsatz"/>
              <w:numPr>
                <w:ilvl w:val="0"/>
                <w:numId w:val="5"/>
              </w:numPr>
              <w:rPr>
                <w:rFonts w:cs="Arial"/>
                <w:sz w:val="24"/>
              </w:rPr>
            </w:pPr>
            <w:r>
              <w:rPr>
                <w:rFonts w:cs="Arial"/>
                <w:sz w:val="24"/>
              </w:rPr>
              <w:t>Operationsverständnis</w:t>
            </w:r>
          </w:p>
          <w:p w14:paraId="2F29AC03" w14:textId="77777777" w:rsidR="009B063A" w:rsidRDefault="009B063A" w:rsidP="009B063A">
            <w:pPr>
              <w:rPr>
                <w:rFonts w:cs="Arial"/>
                <w:sz w:val="24"/>
              </w:rPr>
            </w:pPr>
            <w:r w:rsidRPr="00E73F93">
              <w:rPr>
                <w:rFonts w:cs="Arial"/>
                <w:b/>
                <w:bCs/>
                <w:sz w:val="24"/>
              </w:rPr>
              <w:t>Fachliche Aspekte</w:t>
            </w:r>
            <w:r>
              <w:rPr>
                <w:rFonts w:cs="Arial"/>
                <w:sz w:val="24"/>
              </w:rPr>
              <w:t>:</w:t>
            </w:r>
          </w:p>
          <w:p w14:paraId="6CB8BF56" w14:textId="77777777" w:rsidR="009B063A" w:rsidRDefault="009B063A" w:rsidP="002E23B6">
            <w:pPr>
              <w:pStyle w:val="Listenabsatz"/>
              <w:numPr>
                <w:ilvl w:val="0"/>
                <w:numId w:val="5"/>
              </w:numPr>
              <w:jc w:val="left"/>
              <w:rPr>
                <w:rFonts w:cs="Arial"/>
                <w:sz w:val="24"/>
              </w:rPr>
            </w:pPr>
            <w:r>
              <w:rPr>
                <w:rFonts w:cs="Arial"/>
                <w:sz w:val="24"/>
              </w:rPr>
              <w:t>Grundprinzip der Addition</w:t>
            </w:r>
          </w:p>
          <w:p w14:paraId="06914031" w14:textId="77777777" w:rsidR="009B063A" w:rsidRDefault="009B063A" w:rsidP="002E23B6">
            <w:pPr>
              <w:pStyle w:val="Listenabsatz"/>
              <w:numPr>
                <w:ilvl w:val="0"/>
                <w:numId w:val="5"/>
              </w:numPr>
              <w:jc w:val="left"/>
              <w:rPr>
                <w:rFonts w:cs="Arial"/>
                <w:sz w:val="24"/>
              </w:rPr>
            </w:pPr>
            <w:r>
              <w:rPr>
                <w:rFonts w:cs="Arial"/>
                <w:sz w:val="24"/>
              </w:rPr>
              <w:t>Grundprinzip der Umkehrbarkeit</w:t>
            </w:r>
          </w:p>
          <w:p w14:paraId="673F1054" w14:textId="0FFEEC73" w:rsidR="007842AD" w:rsidRDefault="009B063A" w:rsidP="002E23B6">
            <w:pPr>
              <w:pStyle w:val="Listenabsatz"/>
              <w:numPr>
                <w:ilvl w:val="0"/>
                <w:numId w:val="5"/>
              </w:numPr>
              <w:jc w:val="left"/>
              <w:rPr>
                <w:rFonts w:cs="Arial"/>
                <w:sz w:val="24"/>
              </w:rPr>
            </w:pPr>
            <w:r>
              <w:rPr>
                <w:rFonts w:cs="Arial"/>
                <w:sz w:val="24"/>
              </w:rPr>
              <w:t>Grundprinzip der Subtraktion</w:t>
            </w:r>
          </w:p>
          <w:p w14:paraId="41C1B7D7" w14:textId="77777777" w:rsidR="009B063A" w:rsidRPr="007842AD" w:rsidRDefault="009B063A" w:rsidP="009B063A">
            <w:pPr>
              <w:rPr>
                <w:rFonts w:cs="Arial"/>
                <w:sz w:val="24"/>
              </w:rPr>
            </w:pPr>
          </w:p>
          <w:p w14:paraId="056B8E27" w14:textId="77777777" w:rsidR="00B93234" w:rsidRDefault="00B93234" w:rsidP="00B93234">
            <w:pPr>
              <w:rPr>
                <w:rFonts w:cs="Arial"/>
                <w:sz w:val="24"/>
              </w:rPr>
            </w:pPr>
            <w:r w:rsidRPr="00E73F93">
              <w:rPr>
                <w:rFonts w:cs="Arial"/>
                <w:b/>
                <w:bCs/>
                <w:sz w:val="24"/>
              </w:rPr>
              <w:t>Schwerpunkt</w:t>
            </w:r>
            <w:r>
              <w:rPr>
                <w:rFonts w:cs="Arial"/>
                <w:sz w:val="24"/>
              </w:rPr>
              <w:t>:</w:t>
            </w:r>
          </w:p>
          <w:p w14:paraId="0A3923BF" w14:textId="77777777" w:rsidR="00B93234" w:rsidRPr="00E73F93" w:rsidRDefault="00B93234" w:rsidP="002E23B6">
            <w:pPr>
              <w:pStyle w:val="Listenabsatz"/>
              <w:numPr>
                <w:ilvl w:val="0"/>
                <w:numId w:val="7"/>
              </w:numPr>
              <w:rPr>
                <w:rFonts w:cs="Arial"/>
                <w:sz w:val="24"/>
              </w:rPr>
            </w:pPr>
            <w:r>
              <w:rPr>
                <w:rFonts w:cs="Arial"/>
                <w:sz w:val="24"/>
              </w:rPr>
              <w:t>Zahlenrechnen</w:t>
            </w:r>
          </w:p>
          <w:p w14:paraId="4D1D04FE" w14:textId="77777777" w:rsidR="00B93234" w:rsidRDefault="00B93234" w:rsidP="00B93234">
            <w:pPr>
              <w:rPr>
                <w:rFonts w:cs="Arial"/>
                <w:sz w:val="24"/>
              </w:rPr>
            </w:pPr>
            <w:r w:rsidRPr="00E73F93">
              <w:rPr>
                <w:rFonts w:cs="Arial"/>
                <w:b/>
                <w:bCs/>
                <w:sz w:val="24"/>
              </w:rPr>
              <w:t>Fachliche Aspekte</w:t>
            </w:r>
            <w:r>
              <w:rPr>
                <w:rFonts w:cs="Arial"/>
                <w:sz w:val="24"/>
              </w:rPr>
              <w:t>:</w:t>
            </w:r>
          </w:p>
          <w:p w14:paraId="6D555D5C" w14:textId="77777777" w:rsidR="00B93234" w:rsidRDefault="00B93234" w:rsidP="002E23B6">
            <w:pPr>
              <w:pStyle w:val="Listenabsatz"/>
              <w:numPr>
                <w:ilvl w:val="0"/>
                <w:numId w:val="5"/>
              </w:numPr>
              <w:rPr>
                <w:rFonts w:cs="Arial"/>
                <w:sz w:val="24"/>
              </w:rPr>
            </w:pPr>
            <w:r>
              <w:rPr>
                <w:rFonts w:cs="Arial"/>
                <w:sz w:val="24"/>
              </w:rPr>
              <w:t>V</w:t>
            </w:r>
            <w:r w:rsidRPr="005D00C4">
              <w:rPr>
                <w:rFonts w:cs="Arial"/>
                <w:sz w:val="24"/>
              </w:rPr>
              <w:t>orteilhaftes Rechnen unter Ausnutzung von Zahlbeziehungen und Rechengesetzen</w:t>
            </w:r>
          </w:p>
          <w:p w14:paraId="7EEB917F" w14:textId="77777777" w:rsidR="00B93234" w:rsidRPr="00A651F9" w:rsidRDefault="00B93234" w:rsidP="002E23B6">
            <w:pPr>
              <w:pStyle w:val="Listenabsatz"/>
              <w:numPr>
                <w:ilvl w:val="0"/>
                <w:numId w:val="5"/>
              </w:numPr>
              <w:rPr>
                <w:rFonts w:cs="Arial"/>
                <w:sz w:val="24"/>
              </w:rPr>
            </w:pPr>
            <w:r w:rsidRPr="005D00C4">
              <w:rPr>
                <w:rFonts w:cs="Arial"/>
                <w:sz w:val="24"/>
              </w:rPr>
              <w:t>Schnelles Kopfrechnen</w:t>
            </w:r>
          </w:p>
        </w:tc>
        <w:tc>
          <w:tcPr>
            <w:tcW w:w="4912" w:type="dxa"/>
            <w:gridSpan w:val="2"/>
            <w:shd w:val="clear" w:color="auto" w:fill="D9D9D9" w:themeFill="background1" w:themeFillShade="D9"/>
          </w:tcPr>
          <w:p w14:paraId="2E39B7BD" w14:textId="77777777" w:rsidR="00B93234" w:rsidRDefault="00B93234" w:rsidP="00B93234">
            <w:pPr>
              <w:rPr>
                <w:rFonts w:cs="Arial"/>
                <w:sz w:val="24"/>
              </w:rPr>
            </w:pPr>
          </w:p>
          <w:p w14:paraId="774A9836" w14:textId="37A9C67A" w:rsidR="00B93234" w:rsidRDefault="00B93234" w:rsidP="00B93234">
            <w:pPr>
              <w:jc w:val="left"/>
              <w:rPr>
                <w:rFonts w:cs="Arial"/>
                <w:sz w:val="24"/>
              </w:rPr>
            </w:pPr>
            <w:r w:rsidRPr="00A94174">
              <w:rPr>
                <w:rFonts w:cs="Arial"/>
                <w:b/>
                <w:bCs/>
                <w:sz w:val="24"/>
                <w:u w:val="single"/>
              </w:rPr>
              <w:t>Alle</w:t>
            </w:r>
            <w:r w:rsidR="008D3AAC" w:rsidRPr="00A94174">
              <w:rPr>
                <w:rFonts w:cs="Arial"/>
                <w:sz w:val="24"/>
              </w:rPr>
              <w:t xml:space="preserve"> </w:t>
            </w:r>
            <w:r w:rsidR="008D3AAC">
              <w:rPr>
                <w:rFonts w:cs="Arial"/>
                <w:sz w:val="24"/>
              </w:rPr>
              <w:t>K</w:t>
            </w:r>
            <w:r>
              <w:rPr>
                <w:rFonts w:cs="Arial"/>
                <w:sz w:val="24"/>
              </w:rPr>
              <w:t>ompetenzbereiche und fachliche Aspekte:</w:t>
            </w:r>
          </w:p>
          <w:p w14:paraId="03BE458F" w14:textId="77777777" w:rsidR="00B93234" w:rsidRPr="005306DA" w:rsidRDefault="00B93234" w:rsidP="00B93234">
            <w:pPr>
              <w:jc w:val="left"/>
              <w:rPr>
                <w:rFonts w:cs="Arial"/>
                <w:sz w:val="24"/>
              </w:rPr>
            </w:pPr>
          </w:p>
          <w:p w14:paraId="357F2ED4" w14:textId="77777777" w:rsidR="00B93234" w:rsidRPr="005C0BAB" w:rsidRDefault="00B93234" w:rsidP="002E23B6">
            <w:pPr>
              <w:pStyle w:val="Listenabsatz"/>
              <w:numPr>
                <w:ilvl w:val="0"/>
                <w:numId w:val="5"/>
              </w:numPr>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6B34577A" w14:textId="146210F4" w:rsidR="00B93234" w:rsidRDefault="00B93234" w:rsidP="002E23B6">
            <w:pPr>
              <w:pStyle w:val="Listenabsatz"/>
              <w:numPr>
                <w:ilvl w:val="0"/>
                <w:numId w:val="5"/>
              </w:numPr>
              <w:rPr>
                <w:rFonts w:cs="Arial"/>
                <w:sz w:val="24"/>
              </w:rPr>
            </w:pPr>
            <w:r>
              <w:rPr>
                <w:rFonts w:cs="Arial"/>
                <w:sz w:val="24"/>
              </w:rPr>
              <w:t xml:space="preserve">Modellieren – Erfassen / Vereinfachen und Strukturieren / Übersetzen in die Sprache der Mathematik / </w:t>
            </w:r>
            <w:r w:rsidR="00386954">
              <w:rPr>
                <w:rFonts w:cs="Arial"/>
                <w:sz w:val="24"/>
              </w:rPr>
              <w:t>m</w:t>
            </w:r>
            <w:r>
              <w:rPr>
                <w:rFonts w:cs="Arial"/>
                <w:sz w:val="24"/>
              </w:rPr>
              <w:t xml:space="preserve">athematisch arbeiten / Interpretieren / Validieren </w:t>
            </w:r>
          </w:p>
          <w:p w14:paraId="520CC2B4" w14:textId="21D2409A" w:rsidR="00B93234" w:rsidRDefault="00B93234" w:rsidP="002E23B6">
            <w:pPr>
              <w:pStyle w:val="Listenabsatz"/>
              <w:numPr>
                <w:ilvl w:val="0"/>
                <w:numId w:val="5"/>
              </w:numPr>
              <w:rPr>
                <w:rFonts w:cs="Arial"/>
                <w:sz w:val="24"/>
              </w:rPr>
            </w:pPr>
            <w:r>
              <w:rPr>
                <w:rFonts w:cs="Arial"/>
                <w:sz w:val="24"/>
              </w:rPr>
              <w:t xml:space="preserve">Kommunizieren – Beschreiben / Fachsprache verwenden / Dokumentieren / Präsentieren / Kooperieren / Kommunizieren / </w:t>
            </w:r>
            <w:r w:rsidR="00386954">
              <w:rPr>
                <w:rFonts w:cs="Arial"/>
                <w:sz w:val="24"/>
              </w:rPr>
              <w:t>m</w:t>
            </w:r>
            <w:r>
              <w:rPr>
                <w:rFonts w:cs="Arial"/>
                <w:sz w:val="24"/>
              </w:rPr>
              <w:t>athematisch arbeiten / Interpretieren / Validieren</w:t>
            </w:r>
          </w:p>
          <w:p w14:paraId="4E965612" w14:textId="77777777" w:rsidR="00B93234" w:rsidRDefault="00B93234" w:rsidP="002E23B6">
            <w:pPr>
              <w:pStyle w:val="Listenabsatz"/>
              <w:numPr>
                <w:ilvl w:val="0"/>
                <w:numId w:val="5"/>
              </w:numPr>
              <w:rPr>
                <w:rFonts w:cs="Arial"/>
                <w:sz w:val="24"/>
              </w:rPr>
            </w:pPr>
            <w:r>
              <w:rPr>
                <w:rFonts w:cs="Arial"/>
                <w:sz w:val="24"/>
              </w:rPr>
              <w:t>Argumentieren – Vermuten / Überprüfen / Begründen</w:t>
            </w:r>
          </w:p>
          <w:p w14:paraId="1B558E4D" w14:textId="50BD19A3" w:rsidR="00B93234" w:rsidRPr="008E6CF9" w:rsidRDefault="00B93234" w:rsidP="002E23B6">
            <w:pPr>
              <w:pStyle w:val="Listenabsatz"/>
              <w:numPr>
                <w:ilvl w:val="0"/>
                <w:numId w:val="5"/>
              </w:numPr>
              <w:rPr>
                <w:rFonts w:cs="Arial"/>
                <w:sz w:val="24"/>
              </w:rPr>
            </w:pPr>
            <w:r w:rsidRPr="005C0BAB">
              <w:rPr>
                <w:rFonts w:cs="Arial"/>
                <w:sz w:val="24"/>
              </w:rPr>
              <w:t>Darstellen und Arbeiten mit Werkzeugen – Mathematische Darstellungen nutzen / Wechsel von Darstellungs-formen und -ebenen / Arbeiten mit Werkzeugen</w:t>
            </w:r>
          </w:p>
          <w:p w14:paraId="3C40CDC1" w14:textId="77777777" w:rsidR="00B93234" w:rsidRPr="00E149C9" w:rsidRDefault="00B93234" w:rsidP="00B93234">
            <w:pPr>
              <w:rPr>
                <w:rFonts w:cs="Arial"/>
                <w:sz w:val="24"/>
              </w:rPr>
            </w:pPr>
          </w:p>
        </w:tc>
        <w:tc>
          <w:tcPr>
            <w:tcW w:w="4913" w:type="dxa"/>
            <w:shd w:val="clear" w:color="auto" w:fill="auto"/>
          </w:tcPr>
          <w:p w14:paraId="1D223E48" w14:textId="5097F006" w:rsidR="00B93234" w:rsidRDefault="00B93234" w:rsidP="00B93234">
            <w:pPr>
              <w:rPr>
                <w:rFonts w:cs="Arial"/>
                <w:sz w:val="24"/>
              </w:rPr>
            </w:pPr>
            <w:r>
              <w:rPr>
                <w:rFonts w:cs="Arial"/>
                <w:sz w:val="24"/>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Inhalte und </w:t>
            </w:r>
            <w:r w:rsidR="007842AD">
              <w:rPr>
                <w:rFonts w:cs="Arial"/>
                <w:sz w:val="24"/>
              </w:rPr>
              <w:t>Kompetenzbereiche</w:t>
            </w:r>
            <w:r>
              <w:rPr>
                <w:rFonts w:cs="Arial"/>
                <w:sz w:val="24"/>
              </w:rPr>
              <w:t>:</w:t>
            </w:r>
          </w:p>
          <w:p w14:paraId="45BC097A" w14:textId="77777777" w:rsidR="00B93234" w:rsidRPr="00E149C9" w:rsidRDefault="00B93234" w:rsidP="00B93234">
            <w:pPr>
              <w:rPr>
                <w:rFonts w:cs="Arial"/>
                <w:sz w:val="24"/>
              </w:rPr>
            </w:pPr>
          </w:p>
          <w:p w14:paraId="59C4656F" w14:textId="2E10428C" w:rsidR="00B93234" w:rsidRPr="00EE0A5F" w:rsidRDefault="00B93234" w:rsidP="002E23B6">
            <w:pPr>
              <w:pStyle w:val="Listenabsatz"/>
              <w:numPr>
                <w:ilvl w:val="0"/>
                <w:numId w:val="5"/>
              </w:numPr>
              <w:rPr>
                <w:rFonts w:cs="Arial"/>
                <w:sz w:val="24"/>
              </w:rPr>
            </w:pPr>
            <w:r>
              <w:rPr>
                <w:rFonts w:cs="Arial"/>
                <w:sz w:val="24"/>
              </w:rPr>
              <w:t>Wahrnehmung – Visuelle Wahrnehmung – Visuelle Aufmerksamkeit (8.1); Figur-Grund-Wahrnehmung (8.2); Räumliche Beziehungen (8.6); Formwahrnehmung (8.7); Farbwahrnehmung (8.8)</w:t>
            </w:r>
          </w:p>
          <w:p w14:paraId="5E74448A" w14:textId="77777777" w:rsidR="00B93234" w:rsidRDefault="00B93234" w:rsidP="002E23B6">
            <w:pPr>
              <w:pStyle w:val="Listenabsatz"/>
              <w:numPr>
                <w:ilvl w:val="0"/>
                <w:numId w:val="5"/>
              </w:numPr>
              <w:rPr>
                <w:rFonts w:cs="Arial"/>
                <w:sz w:val="24"/>
              </w:rPr>
            </w:pPr>
            <w:r>
              <w:rPr>
                <w:rFonts w:cs="Arial"/>
                <w:sz w:val="24"/>
              </w:rPr>
              <w:t>Kognition – Gedächtnis – Langzeitgedächtnis (2.3)</w:t>
            </w:r>
          </w:p>
          <w:p w14:paraId="2D764D95" w14:textId="0FC96C2B" w:rsidR="00B93234" w:rsidRDefault="00B93234" w:rsidP="002E23B6">
            <w:pPr>
              <w:pStyle w:val="Listenabsatz"/>
              <w:numPr>
                <w:ilvl w:val="0"/>
                <w:numId w:val="5"/>
              </w:numPr>
              <w:rPr>
                <w:rFonts w:cs="Arial"/>
                <w:sz w:val="24"/>
              </w:rPr>
            </w:pPr>
            <w:r>
              <w:rPr>
                <w:rFonts w:cs="Arial"/>
                <w:sz w:val="24"/>
              </w:rPr>
              <w:t xml:space="preserve">Kognition – Begriffsbildung und Vorstellung von der Welt – Ordnen/Kategorisieren (3.6); </w:t>
            </w:r>
            <w:r w:rsidRPr="00C36445">
              <w:rPr>
                <w:rFonts w:cs="Arial"/>
                <w:sz w:val="24"/>
              </w:rPr>
              <w:t>Erkennen und Beschreiben von Gesetzmäßigkeiten (3.7)</w:t>
            </w:r>
          </w:p>
          <w:p w14:paraId="3D476F55" w14:textId="5961BB7F" w:rsidR="00A94174" w:rsidRPr="00A94174" w:rsidRDefault="00A94174" w:rsidP="002E23B6">
            <w:pPr>
              <w:pStyle w:val="Listenabsatz"/>
              <w:numPr>
                <w:ilvl w:val="0"/>
                <w:numId w:val="5"/>
              </w:numPr>
              <w:rPr>
                <w:rFonts w:cs="Arial"/>
                <w:sz w:val="24"/>
              </w:rPr>
            </w:pPr>
            <w:r w:rsidRPr="002E0303">
              <w:rPr>
                <w:rFonts w:cs="Arial"/>
                <w:sz w:val="24"/>
              </w:rPr>
              <w:t>Kognition – Lernstrategien – Strukturieren (6.6)</w:t>
            </w:r>
          </w:p>
          <w:p w14:paraId="2E8B12BD" w14:textId="77777777" w:rsidR="00B93234" w:rsidRPr="0036341E" w:rsidRDefault="00B93234" w:rsidP="00B93234">
            <w:pPr>
              <w:rPr>
                <w:rFonts w:cs="Arial"/>
                <w:b/>
                <w:bCs/>
                <w:sz w:val="28"/>
                <w:szCs w:val="28"/>
              </w:rPr>
            </w:pPr>
            <w:r w:rsidRPr="0036341E">
              <w:rPr>
                <w:rFonts w:cs="Arial"/>
                <w:b/>
                <w:bCs/>
                <w:sz w:val="28"/>
                <w:szCs w:val="28"/>
              </w:rPr>
              <w:t>…</w:t>
            </w:r>
          </w:p>
          <w:p w14:paraId="285AACAF" w14:textId="77777777" w:rsidR="00B93234" w:rsidRDefault="00B93234" w:rsidP="00B93234">
            <w:pPr>
              <w:rPr>
                <w:rFonts w:cs="Arial"/>
                <w:sz w:val="24"/>
              </w:rPr>
            </w:pPr>
          </w:p>
          <w:p w14:paraId="3A3FCDD3" w14:textId="77777777" w:rsidR="00B93234" w:rsidRDefault="00B93234" w:rsidP="00B93234">
            <w:pPr>
              <w:rPr>
                <w:rFonts w:cs="Arial"/>
                <w:b/>
                <w:bCs/>
                <w:sz w:val="24"/>
                <w:u w:val="single"/>
              </w:rPr>
            </w:pPr>
            <w:r w:rsidRPr="0036341E">
              <w:rPr>
                <w:rFonts w:cs="Arial"/>
                <w:b/>
                <w:bCs/>
                <w:sz w:val="24"/>
                <w:u w:val="single"/>
              </w:rPr>
              <w:t>Die konkreten Entwicklungschancen ergeben sich aus der individuellen Lern- und Entwicklungsplanung und finden in der Unterrichtsplanung Berücksichtigung.</w:t>
            </w:r>
          </w:p>
          <w:p w14:paraId="399F8F1D" w14:textId="3D6A8367" w:rsidR="00A94174" w:rsidRDefault="00A94174" w:rsidP="00B93234">
            <w:pPr>
              <w:rPr>
                <w:rFonts w:cs="Arial"/>
                <w:sz w:val="24"/>
              </w:rPr>
            </w:pPr>
          </w:p>
        </w:tc>
      </w:tr>
      <w:tr w:rsidR="00B93234" w:rsidRPr="00D03310" w14:paraId="25D88683" w14:textId="77777777" w:rsidTr="00996910">
        <w:tc>
          <w:tcPr>
            <w:tcW w:w="14737" w:type="dxa"/>
            <w:gridSpan w:val="4"/>
            <w:shd w:val="clear" w:color="auto" w:fill="D9D9D9" w:themeFill="background1" w:themeFillShade="D9"/>
          </w:tcPr>
          <w:p w14:paraId="39F9C18A" w14:textId="1562EEA6" w:rsidR="00B93234" w:rsidRDefault="00B93234" w:rsidP="00A94174">
            <w:pPr>
              <w:spacing w:before="120" w:after="120"/>
              <w:jc w:val="left"/>
              <w:rPr>
                <w:rFonts w:cs="Arial"/>
                <w:sz w:val="24"/>
              </w:rPr>
            </w:pPr>
            <w:r>
              <w:rPr>
                <w:rFonts w:cs="Arial"/>
                <w:sz w:val="24"/>
              </w:rPr>
              <w:lastRenderedPageBreak/>
              <w:t>Angestrebte Kompetenzen:</w:t>
            </w:r>
          </w:p>
          <w:p w14:paraId="3D8297DC" w14:textId="611B62B5"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5608ACC3" w14:textId="77777777" w:rsidR="00B93234" w:rsidRDefault="00B93234" w:rsidP="00B93234">
            <w:pPr>
              <w:jc w:val="left"/>
              <w:rPr>
                <w:rFonts w:cs="Arial"/>
                <w:sz w:val="24"/>
              </w:rPr>
            </w:pPr>
          </w:p>
        </w:tc>
      </w:tr>
      <w:tr w:rsidR="00B93234" w:rsidRPr="00D03310" w14:paraId="4B48B258" w14:textId="77777777" w:rsidTr="00996910">
        <w:trPr>
          <w:trHeight w:val="677"/>
        </w:trPr>
        <w:tc>
          <w:tcPr>
            <w:tcW w:w="7368" w:type="dxa"/>
            <w:gridSpan w:val="2"/>
            <w:shd w:val="clear" w:color="auto" w:fill="FFFFFF" w:themeFill="background1"/>
          </w:tcPr>
          <w:p w14:paraId="7EAD28FA" w14:textId="74579B9F" w:rsidR="00B93234" w:rsidRDefault="00B93234" w:rsidP="00B93234">
            <w:pPr>
              <w:rPr>
                <w:rFonts w:cs="Arial"/>
                <w:sz w:val="24"/>
              </w:rPr>
            </w:pPr>
            <w:r>
              <w:rPr>
                <w:rFonts w:cs="Arial"/>
                <w:sz w:val="24"/>
              </w:rPr>
              <w:t>Didaktisch bzw. methodische Zugänge:</w:t>
            </w:r>
          </w:p>
          <w:p w14:paraId="5FFA27C2" w14:textId="77777777" w:rsidR="00386954" w:rsidRDefault="00386954" w:rsidP="00B93234">
            <w:pPr>
              <w:rPr>
                <w:rFonts w:cs="Arial"/>
                <w:sz w:val="24"/>
              </w:rPr>
            </w:pPr>
          </w:p>
          <w:p w14:paraId="0CF64E27" w14:textId="77777777" w:rsidR="00A94174" w:rsidRDefault="00A94174" w:rsidP="002E23B6">
            <w:pPr>
              <w:pStyle w:val="Listenabsatz"/>
              <w:numPr>
                <w:ilvl w:val="0"/>
                <w:numId w:val="5"/>
              </w:numPr>
              <w:rPr>
                <w:rFonts w:cs="Arial"/>
                <w:sz w:val="24"/>
              </w:rPr>
            </w:pPr>
            <w:r>
              <w:rPr>
                <w:rFonts w:cs="Arial"/>
                <w:sz w:val="24"/>
              </w:rPr>
              <w:t>Grundlegende Vorgehensweisen fortführen:</w:t>
            </w:r>
          </w:p>
          <w:p w14:paraId="36EA43C5" w14:textId="64A5774F" w:rsidR="00A94174" w:rsidRDefault="00A94174" w:rsidP="002E23B6">
            <w:pPr>
              <w:pStyle w:val="Listenabsatz"/>
              <w:numPr>
                <w:ilvl w:val="0"/>
                <w:numId w:val="21"/>
              </w:numPr>
              <w:rPr>
                <w:rFonts w:cs="Arial"/>
                <w:sz w:val="24"/>
              </w:rPr>
            </w:pPr>
            <w:r>
              <w:rPr>
                <w:rFonts w:cs="Arial"/>
                <w:sz w:val="24"/>
              </w:rPr>
              <w:t>Verinnerlichung der Operationen durch handlungsorientiertes Vorgehen / handlungsbegleitendes Sprechen</w:t>
            </w:r>
          </w:p>
          <w:p w14:paraId="4FDB7E27" w14:textId="1AC186A5" w:rsidR="00A94174" w:rsidRDefault="00A94174" w:rsidP="002E23B6">
            <w:pPr>
              <w:pStyle w:val="Listenabsatz"/>
              <w:numPr>
                <w:ilvl w:val="0"/>
                <w:numId w:val="21"/>
              </w:numPr>
              <w:rPr>
                <w:rFonts w:cs="Arial"/>
                <w:sz w:val="24"/>
              </w:rPr>
            </w:pPr>
            <w:r>
              <w:rPr>
                <w:rFonts w:cs="Arial"/>
                <w:sz w:val="24"/>
              </w:rPr>
              <w:t>Zwanzigerraum als natürliche Ganzheit (Strukturieren der Zahlen in 1er, 2er, 5er und 10er)</w:t>
            </w:r>
          </w:p>
          <w:p w14:paraId="32838B6A" w14:textId="77777777" w:rsidR="00A94174" w:rsidRDefault="00A94174" w:rsidP="002E23B6">
            <w:pPr>
              <w:pStyle w:val="Listenabsatz"/>
              <w:numPr>
                <w:ilvl w:val="0"/>
                <w:numId w:val="21"/>
              </w:numPr>
              <w:rPr>
                <w:rFonts w:cs="Arial"/>
                <w:sz w:val="24"/>
              </w:rPr>
            </w:pPr>
            <w:r>
              <w:rPr>
                <w:rFonts w:cs="Arial"/>
                <w:sz w:val="24"/>
              </w:rPr>
              <w:t>Auswahl strukturierter Anschauungsmittel, die in anderen Zahlenräumen fortsetzbar sind (‚weniger ist mehr‘)</w:t>
            </w:r>
          </w:p>
          <w:p w14:paraId="7B8834E6" w14:textId="77777777" w:rsidR="00A94174" w:rsidRPr="004303F6" w:rsidRDefault="00A94174" w:rsidP="002E23B6">
            <w:pPr>
              <w:pStyle w:val="Listenabsatz"/>
              <w:numPr>
                <w:ilvl w:val="0"/>
                <w:numId w:val="21"/>
              </w:numPr>
              <w:rPr>
                <w:rFonts w:cs="Arial"/>
                <w:sz w:val="24"/>
              </w:rPr>
            </w:pPr>
            <w:r>
              <w:rPr>
                <w:rFonts w:cs="Arial"/>
                <w:sz w:val="24"/>
              </w:rPr>
              <w:t>Vernetzung unterschiedlicher Darstellungsformen / mentales Operieren mit und ohne Darstellungen: enaktiv (u.a. mit Wendeplättchen), ikonisch (u.a. mit bildlichen Darstellungen des Zwanzigerfeldes) und symbolisch (mit Zahlen und Operationszeichen)</w:t>
            </w:r>
          </w:p>
          <w:p w14:paraId="6A24D7F0" w14:textId="77777777" w:rsidR="009B063A" w:rsidRDefault="00A94174" w:rsidP="002E23B6">
            <w:pPr>
              <w:pStyle w:val="Listenabsatz"/>
              <w:numPr>
                <w:ilvl w:val="0"/>
                <w:numId w:val="21"/>
              </w:numPr>
              <w:rPr>
                <w:rFonts w:cs="Arial"/>
                <w:sz w:val="24"/>
              </w:rPr>
            </w:pPr>
            <w:r w:rsidRPr="009B063A">
              <w:rPr>
                <w:rFonts w:cs="Arial"/>
                <w:sz w:val="24"/>
              </w:rPr>
              <w:t>beziehungsreiches</w:t>
            </w:r>
            <w:r w:rsidRPr="009B063A">
              <w:rPr>
                <w:rFonts w:cs="Arial"/>
                <w:bCs/>
                <w:sz w:val="24"/>
              </w:rPr>
              <w:t xml:space="preserve"> Üben</w:t>
            </w:r>
            <w:r w:rsidRPr="009B063A">
              <w:rPr>
                <w:rFonts w:cs="Arial"/>
                <w:sz w:val="24"/>
              </w:rPr>
              <w:t xml:space="preserve"> mit operativ-, problem- oder sachstrukturierten Übungsformen</w:t>
            </w:r>
          </w:p>
          <w:p w14:paraId="37D4155C" w14:textId="7DBEF4A9" w:rsidR="00461155" w:rsidRDefault="00461155" w:rsidP="002E23B6">
            <w:pPr>
              <w:pStyle w:val="Listenabsatz"/>
              <w:numPr>
                <w:ilvl w:val="0"/>
                <w:numId w:val="5"/>
              </w:numPr>
              <w:rPr>
                <w:rFonts w:cs="Arial"/>
                <w:sz w:val="24"/>
              </w:rPr>
            </w:pPr>
            <w:r>
              <w:rPr>
                <w:rFonts w:cs="Arial"/>
                <w:sz w:val="24"/>
              </w:rPr>
              <w:t>Fortführung der „fortschreitenden Schematisierung“ (operative Behandlung der Rechenoperationen, systematische Variation, verwandte Aufgaben in Beziehung setzen)</w:t>
            </w:r>
          </w:p>
          <w:p w14:paraId="782B96C9" w14:textId="44D298E6" w:rsidR="00411B69" w:rsidRDefault="00411B69" w:rsidP="002E23B6">
            <w:pPr>
              <w:pStyle w:val="Listenabsatz"/>
              <w:numPr>
                <w:ilvl w:val="0"/>
                <w:numId w:val="5"/>
              </w:numPr>
              <w:rPr>
                <w:rFonts w:cs="Arial"/>
                <w:sz w:val="24"/>
              </w:rPr>
            </w:pPr>
            <w:r w:rsidRPr="009B063A">
              <w:rPr>
                <w:rFonts w:cs="Arial"/>
                <w:sz w:val="24"/>
              </w:rPr>
              <w:t>Thematisierung zentraler Rechengesetze bzw. -strategien: u.a. Verdopplungs-, Halbierungs-, Tausch-, Nachbar-, Ergänzungs- und Umkehraufgaben</w:t>
            </w:r>
          </w:p>
          <w:p w14:paraId="043E842F" w14:textId="6E68B3CF" w:rsidR="004B131E" w:rsidRDefault="004B131E" w:rsidP="002E23B6">
            <w:pPr>
              <w:pStyle w:val="Listenabsatz"/>
              <w:numPr>
                <w:ilvl w:val="0"/>
                <w:numId w:val="5"/>
              </w:numPr>
              <w:rPr>
                <w:rFonts w:cs="Arial"/>
                <w:sz w:val="24"/>
              </w:rPr>
            </w:pPr>
            <w:r>
              <w:rPr>
                <w:rFonts w:cs="Arial"/>
                <w:sz w:val="24"/>
              </w:rPr>
              <w:t xml:space="preserve">Erarbeitung der Kernaufgaben des </w:t>
            </w:r>
            <w:proofErr w:type="spellStart"/>
            <w:r>
              <w:rPr>
                <w:rFonts w:cs="Arial"/>
                <w:sz w:val="24"/>
              </w:rPr>
              <w:t>Ein</w:t>
            </w:r>
            <w:r w:rsidR="0016556B">
              <w:rPr>
                <w:rFonts w:cs="Arial"/>
                <w:sz w:val="24"/>
              </w:rPr>
              <w:t>s</w:t>
            </w:r>
            <w:r>
              <w:rPr>
                <w:rFonts w:cs="Arial"/>
                <w:sz w:val="24"/>
              </w:rPr>
              <w:t>pluseins</w:t>
            </w:r>
            <w:proofErr w:type="spellEnd"/>
            <w:r>
              <w:rPr>
                <w:rFonts w:cs="Arial"/>
                <w:sz w:val="24"/>
              </w:rPr>
              <w:t>:</w:t>
            </w:r>
          </w:p>
          <w:p w14:paraId="52488408" w14:textId="77777777" w:rsidR="004B131E" w:rsidRDefault="004B131E" w:rsidP="004B131E">
            <w:pPr>
              <w:pStyle w:val="Listenabsatz"/>
              <w:numPr>
                <w:ilvl w:val="0"/>
                <w:numId w:val="0"/>
              </w:numPr>
              <w:ind w:left="720"/>
              <w:rPr>
                <w:rFonts w:cs="Arial"/>
                <w:sz w:val="24"/>
              </w:rPr>
            </w:pPr>
            <w:r>
              <w:rPr>
                <w:rFonts w:cs="Arial"/>
                <w:sz w:val="24"/>
              </w:rPr>
              <w:t>1er-, 2er-, 5er-, 10er- und Verdopplungsaufgaben</w:t>
            </w:r>
          </w:p>
          <w:p w14:paraId="755279C4" w14:textId="66E9D78E" w:rsidR="004B131E" w:rsidRDefault="004B131E" w:rsidP="004B131E">
            <w:pPr>
              <w:pStyle w:val="Listenabsatz"/>
              <w:numPr>
                <w:ilvl w:val="0"/>
                <w:numId w:val="0"/>
              </w:numPr>
              <w:ind w:left="720"/>
              <w:rPr>
                <w:rFonts w:cs="Arial"/>
                <w:sz w:val="24"/>
              </w:rPr>
            </w:pPr>
            <w:r>
              <w:rPr>
                <w:rFonts w:cs="Arial"/>
                <w:sz w:val="24"/>
              </w:rPr>
              <w:t>(die übrigen Aufgaben werden durch Vergleichen und operative Veränderungen abgeleitet)</w:t>
            </w:r>
            <w:r w:rsidR="00461155">
              <w:rPr>
                <w:rFonts w:cs="Arial"/>
                <w:sz w:val="24"/>
              </w:rPr>
              <w:t xml:space="preserve"> -</w:t>
            </w:r>
          </w:p>
          <w:p w14:paraId="14044060" w14:textId="7032C5B2" w:rsidR="004B131E" w:rsidRDefault="004B131E" w:rsidP="00461155">
            <w:pPr>
              <w:pStyle w:val="Listenabsatz"/>
              <w:numPr>
                <w:ilvl w:val="0"/>
                <w:numId w:val="0"/>
              </w:numPr>
              <w:ind w:left="720"/>
              <w:rPr>
                <w:rFonts w:cs="Arial"/>
                <w:sz w:val="24"/>
              </w:rPr>
            </w:pPr>
            <w:r>
              <w:rPr>
                <w:rFonts w:cs="Arial"/>
                <w:sz w:val="24"/>
              </w:rPr>
              <w:t xml:space="preserve">analoges Vorgehen beim </w:t>
            </w:r>
            <w:proofErr w:type="spellStart"/>
            <w:r>
              <w:rPr>
                <w:rFonts w:cs="Arial"/>
                <w:sz w:val="24"/>
              </w:rPr>
              <w:t>Einsminuseins</w:t>
            </w:r>
            <w:proofErr w:type="spellEnd"/>
          </w:p>
          <w:p w14:paraId="66D73014" w14:textId="079644B4" w:rsidR="004B131E" w:rsidRPr="004B131E" w:rsidRDefault="004B131E" w:rsidP="002E23B6">
            <w:pPr>
              <w:pStyle w:val="Listenabsatz"/>
              <w:numPr>
                <w:ilvl w:val="0"/>
                <w:numId w:val="5"/>
              </w:numPr>
              <w:rPr>
                <w:rFonts w:cs="Arial"/>
                <w:sz w:val="24"/>
              </w:rPr>
            </w:pPr>
            <w:r>
              <w:rPr>
                <w:rFonts w:cs="Arial"/>
                <w:sz w:val="24"/>
              </w:rPr>
              <w:lastRenderedPageBreak/>
              <w:t>Thematisierung des Zehnerübergangs: Aufbau eines Verständnisses durch Nutzung aller Darstellungsformen</w:t>
            </w:r>
          </w:p>
          <w:p w14:paraId="605B4827" w14:textId="4F95C4DF" w:rsidR="00A94174" w:rsidRDefault="00A94174" w:rsidP="002E23B6">
            <w:pPr>
              <w:pStyle w:val="Listenabsatz"/>
              <w:numPr>
                <w:ilvl w:val="0"/>
                <w:numId w:val="5"/>
              </w:numPr>
              <w:rPr>
                <w:rFonts w:cs="Arial"/>
                <w:sz w:val="24"/>
              </w:rPr>
            </w:pPr>
            <w:r>
              <w:rPr>
                <w:rFonts w:cs="Arial"/>
                <w:sz w:val="24"/>
              </w:rPr>
              <w:t xml:space="preserve">Differenzierungsmöglichkeiten </w:t>
            </w:r>
            <w:r w:rsidR="00411B69">
              <w:rPr>
                <w:rFonts w:cs="Arial"/>
                <w:sz w:val="24"/>
              </w:rPr>
              <w:t>u</w:t>
            </w:r>
            <w:r>
              <w:rPr>
                <w:rFonts w:cs="Arial"/>
                <w:sz w:val="24"/>
              </w:rPr>
              <w:t xml:space="preserve">.a. </w:t>
            </w:r>
            <w:r w:rsidR="00411B69">
              <w:rPr>
                <w:rFonts w:cs="Arial"/>
                <w:sz w:val="24"/>
              </w:rPr>
              <w:t>hinsichtlich der Vielfältigkeit der unterschiedlichen Rechenstrategien</w:t>
            </w:r>
            <w:r>
              <w:rPr>
                <w:rFonts w:cs="Arial"/>
                <w:sz w:val="24"/>
              </w:rPr>
              <w:t xml:space="preserve"> sowie insgesamt hinsichtlich der Dauer und Intensität des Lernprozesses</w:t>
            </w:r>
          </w:p>
          <w:p w14:paraId="0FE9785E" w14:textId="29BAD27C" w:rsidR="00B93234" w:rsidRDefault="00411B69" w:rsidP="002E23B6">
            <w:pPr>
              <w:pStyle w:val="Listenabsatz"/>
              <w:numPr>
                <w:ilvl w:val="0"/>
                <w:numId w:val="5"/>
              </w:numPr>
              <w:rPr>
                <w:rFonts w:cs="Arial"/>
                <w:sz w:val="24"/>
              </w:rPr>
            </w:pPr>
            <w:r>
              <w:rPr>
                <w:rFonts w:cs="Arial"/>
                <w:sz w:val="24"/>
              </w:rPr>
              <w:t xml:space="preserve">die </w:t>
            </w:r>
            <w:r w:rsidR="00A94174">
              <w:rPr>
                <w:rFonts w:cs="Arial"/>
                <w:sz w:val="24"/>
              </w:rPr>
              <w:t xml:space="preserve">Automatisierung </w:t>
            </w:r>
            <w:r>
              <w:rPr>
                <w:rFonts w:cs="Arial"/>
                <w:sz w:val="24"/>
              </w:rPr>
              <w:t xml:space="preserve">des </w:t>
            </w:r>
            <w:proofErr w:type="spellStart"/>
            <w:r>
              <w:rPr>
                <w:rFonts w:cs="Arial"/>
                <w:sz w:val="24"/>
              </w:rPr>
              <w:t>Einspluseins</w:t>
            </w:r>
            <w:proofErr w:type="spellEnd"/>
            <w:r>
              <w:rPr>
                <w:rFonts w:cs="Arial"/>
                <w:sz w:val="24"/>
              </w:rPr>
              <w:t xml:space="preserve"> und </w:t>
            </w:r>
            <w:proofErr w:type="spellStart"/>
            <w:r>
              <w:rPr>
                <w:rFonts w:cs="Arial"/>
                <w:sz w:val="24"/>
              </w:rPr>
              <w:t>Einsminuseins</w:t>
            </w:r>
            <w:proofErr w:type="spellEnd"/>
            <w:r w:rsidR="00A94174">
              <w:rPr>
                <w:rFonts w:cs="Arial"/>
                <w:sz w:val="24"/>
              </w:rPr>
              <w:t xml:space="preserve"> </w:t>
            </w:r>
            <w:r>
              <w:rPr>
                <w:rFonts w:cs="Arial"/>
                <w:sz w:val="24"/>
              </w:rPr>
              <w:t xml:space="preserve">bildet die Grundlage für weiterführendes Rechnen, sie ist </w:t>
            </w:r>
            <w:r w:rsidR="00A94174">
              <w:rPr>
                <w:rFonts w:cs="Arial"/>
                <w:sz w:val="24"/>
              </w:rPr>
              <w:t>am Ende des Lernprozesses</w:t>
            </w:r>
            <w:r>
              <w:rPr>
                <w:rFonts w:cs="Arial"/>
                <w:sz w:val="24"/>
              </w:rPr>
              <w:t xml:space="preserve"> sinnvoll</w:t>
            </w:r>
            <w:r w:rsidR="00A94174">
              <w:rPr>
                <w:rFonts w:cs="Arial"/>
                <w:sz w:val="24"/>
              </w:rPr>
              <w:t xml:space="preserve">, nachdem Lerninhalte einsichtsvoll </w:t>
            </w:r>
            <w:r>
              <w:rPr>
                <w:rFonts w:cs="Arial"/>
                <w:sz w:val="24"/>
              </w:rPr>
              <w:t xml:space="preserve">im Sinne von „verinnerlichten Vorstellungen“ </w:t>
            </w:r>
            <w:r w:rsidR="00A94174">
              <w:rPr>
                <w:rFonts w:cs="Arial"/>
                <w:sz w:val="24"/>
              </w:rPr>
              <w:t>er</w:t>
            </w:r>
            <w:r>
              <w:rPr>
                <w:rFonts w:cs="Arial"/>
                <w:sz w:val="24"/>
              </w:rPr>
              <w:t>fasst wurden (</w:t>
            </w:r>
            <w:r w:rsidR="00A94174">
              <w:rPr>
                <w:rFonts w:cs="Arial"/>
                <w:sz w:val="24"/>
              </w:rPr>
              <w:t xml:space="preserve">bloßes Auswendiglernen </w:t>
            </w:r>
            <w:r>
              <w:rPr>
                <w:rFonts w:cs="Arial"/>
                <w:sz w:val="24"/>
              </w:rPr>
              <w:t>hingegen wirkt sich nachteilig auf den weiteren Lernprozess aus</w:t>
            </w:r>
            <w:r w:rsidR="00A94174">
              <w:rPr>
                <w:rFonts w:cs="Arial"/>
                <w:sz w:val="24"/>
              </w:rPr>
              <w:t>)</w:t>
            </w:r>
            <w:r w:rsidR="004B131E">
              <w:rPr>
                <w:rFonts w:cs="Arial"/>
                <w:sz w:val="24"/>
              </w:rPr>
              <w:t xml:space="preserve">, besonderes Augenmerk </w:t>
            </w:r>
            <w:r w:rsidR="00D1298E">
              <w:rPr>
                <w:rFonts w:cs="Arial"/>
                <w:sz w:val="24"/>
              </w:rPr>
              <w:t>beim „Blitzrechnen“ wird</w:t>
            </w:r>
            <w:r w:rsidR="004B131E">
              <w:rPr>
                <w:rFonts w:cs="Arial"/>
                <w:sz w:val="24"/>
              </w:rPr>
              <w:t xml:space="preserve"> dabei gerichtet auf:</w:t>
            </w:r>
          </w:p>
          <w:p w14:paraId="469AED94" w14:textId="77777777" w:rsidR="00D1298E" w:rsidRDefault="00D1298E" w:rsidP="002E23B6">
            <w:pPr>
              <w:pStyle w:val="Listenabsatz"/>
              <w:numPr>
                <w:ilvl w:val="0"/>
                <w:numId w:val="21"/>
              </w:numPr>
              <w:rPr>
                <w:rFonts w:cs="Arial"/>
                <w:sz w:val="24"/>
              </w:rPr>
            </w:pPr>
            <w:r>
              <w:rPr>
                <w:rFonts w:cs="Arial"/>
                <w:sz w:val="24"/>
              </w:rPr>
              <w:t>simultane und strukturierte Zahlerfassung</w:t>
            </w:r>
          </w:p>
          <w:p w14:paraId="074086AC" w14:textId="47C0B2DF" w:rsidR="004B131E" w:rsidRDefault="004B131E" w:rsidP="002E23B6">
            <w:pPr>
              <w:pStyle w:val="Listenabsatz"/>
              <w:numPr>
                <w:ilvl w:val="0"/>
                <w:numId w:val="21"/>
              </w:numPr>
              <w:rPr>
                <w:rFonts w:cs="Arial"/>
                <w:sz w:val="24"/>
              </w:rPr>
            </w:pPr>
            <w:r>
              <w:rPr>
                <w:rFonts w:cs="Arial"/>
                <w:sz w:val="24"/>
              </w:rPr>
              <w:t>Zahlzerlegungen bis 10</w:t>
            </w:r>
          </w:p>
          <w:p w14:paraId="4DDAED54" w14:textId="77777777" w:rsidR="004B131E" w:rsidRDefault="004B131E" w:rsidP="002E23B6">
            <w:pPr>
              <w:pStyle w:val="Listenabsatz"/>
              <w:numPr>
                <w:ilvl w:val="0"/>
                <w:numId w:val="21"/>
              </w:numPr>
              <w:rPr>
                <w:rFonts w:cs="Arial"/>
                <w:sz w:val="24"/>
              </w:rPr>
            </w:pPr>
            <w:r>
              <w:rPr>
                <w:rFonts w:cs="Arial"/>
                <w:sz w:val="24"/>
              </w:rPr>
              <w:t xml:space="preserve">Kernaufgaben des </w:t>
            </w:r>
            <w:proofErr w:type="spellStart"/>
            <w:r>
              <w:rPr>
                <w:rFonts w:cs="Arial"/>
                <w:sz w:val="24"/>
              </w:rPr>
              <w:t>Einspluseins</w:t>
            </w:r>
            <w:proofErr w:type="spellEnd"/>
            <w:r>
              <w:rPr>
                <w:rFonts w:cs="Arial"/>
                <w:sz w:val="24"/>
              </w:rPr>
              <w:t xml:space="preserve"> und </w:t>
            </w:r>
            <w:proofErr w:type="spellStart"/>
            <w:r>
              <w:rPr>
                <w:rFonts w:cs="Arial"/>
                <w:sz w:val="24"/>
              </w:rPr>
              <w:t>Einsminuseins</w:t>
            </w:r>
            <w:proofErr w:type="spellEnd"/>
          </w:p>
          <w:p w14:paraId="1F1E7484" w14:textId="77777777" w:rsidR="00386954" w:rsidRDefault="00386954" w:rsidP="00386954">
            <w:pPr>
              <w:pStyle w:val="Listenabsatz"/>
              <w:numPr>
                <w:ilvl w:val="0"/>
                <w:numId w:val="38"/>
              </w:numPr>
              <w:rPr>
                <w:rFonts w:cs="Arial"/>
                <w:b/>
                <w:bCs/>
                <w:sz w:val="24"/>
              </w:rPr>
            </w:pPr>
            <w:r w:rsidRPr="0016556B">
              <w:rPr>
                <w:rFonts w:cs="Arial"/>
                <w:b/>
                <w:bCs/>
                <w:sz w:val="24"/>
              </w:rPr>
              <w:t>…</w:t>
            </w:r>
          </w:p>
          <w:p w14:paraId="080EF311" w14:textId="21F71647" w:rsidR="0016556B" w:rsidRPr="0016556B" w:rsidRDefault="0016556B" w:rsidP="0016556B">
            <w:pPr>
              <w:pStyle w:val="Listenabsatz"/>
              <w:numPr>
                <w:ilvl w:val="0"/>
                <w:numId w:val="0"/>
              </w:numPr>
              <w:ind w:left="720"/>
              <w:rPr>
                <w:rFonts w:cs="Arial"/>
                <w:b/>
                <w:bCs/>
                <w:sz w:val="24"/>
              </w:rPr>
            </w:pPr>
          </w:p>
        </w:tc>
        <w:tc>
          <w:tcPr>
            <w:tcW w:w="7369" w:type="dxa"/>
            <w:gridSpan w:val="2"/>
            <w:shd w:val="clear" w:color="auto" w:fill="FFFFFF" w:themeFill="background1"/>
          </w:tcPr>
          <w:p w14:paraId="408F77E4" w14:textId="1AD42734" w:rsidR="00B93234" w:rsidRDefault="00B93234" w:rsidP="00B93234">
            <w:pPr>
              <w:rPr>
                <w:rFonts w:cs="Arial"/>
                <w:sz w:val="24"/>
              </w:rPr>
            </w:pPr>
            <w:r w:rsidRPr="00A13271">
              <w:rPr>
                <w:rFonts w:cs="Arial"/>
                <w:sz w:val="24"/>
              </w:rPr>
              <w:lastRenderedPageBreak/>
              <w:t>Materialien/Medien/außerschulische Angebote:</w:t>
            </w:r>
          </w:p>
          <w:p w14:paraId="57F0B4AE" w14:textId="77777777" w:rsidR="00386954" w:rsidRDefault="00386954" w:rsidP="00B93234">
            <w:pPr>
              <w:rPr>
                <w:rFonts w:cs="Arial"/>
                <w:sz w:val="24"/>
              </w:rPr>
            </w:pPr>
          </w:p>
          <w:p w14:paraId="525D9A1A" w14:textId="77777777" w:rsidR="009B063A" w:rsidRPr="003D0848" w:rsidRDefault="009B063A" w:rsidP="002E23B6">
            <w:pPr>
              <w:pStyle w:val="Listenabsatz"/>
              <w:numPr>
                <w:ilvl w:val="0"/>
                <w:numId w:val="5"/>
              </w:numPr>
              <w:jc w:val="left"/>
              <w:rPr>
                <w:rFonts w:cs="Arial"/>
                <w:sz w:val="24"/>
              </w:rPr>
            </w:pPr>
            <w:r w:rsidRPr="003D0848">
              <w:rPr>
                <w:rFonts w:cs="Arial"/>
                <w:bCs/>
                <w:sz w:val="24"/>
              </w:rPr>
              <w:t>Zentrales Anschauungsmittel</w:t>
            </w:r>
            <w:r>
              <w:rPr>
                <w:rFonts w:cs="Arial"/>
                <w:bCs/>
                <w:sz w:val="24"/>
              </w:rPr>
              <w:t xml:space="preserve"> – in jeder Klasse vorgehalten in der Rechenmaterialkiste</w:t>
            </w:r>
            <w:r w:rsidRPr="003D0848">
              <w:rPr>
                <w:rFonts w:cs="Arial"/>
                <w:bCs/>
                <w:sz w:val="24"/>
              </w:rPr>
              <w:t>:</w:t>
            </w:r>
          </w:p>
          <w:p w14:paraId="6BEDAA04" w14:textId="3EDD4779" w:rsidR="009B063A" w:rsidRDefault="009B063A" w:rsidP="009B063A">
            <w:pPr>
              <w:pStyle w:val="Listenabsatz"/>
              <w:numPr>
                <w:ilvl w:val="0"/>
                <w:numId w:val="0"/>
              </w:numPr>
              <w:ind w:left="720"/>
              <w:rPr>
                <w:rFonts w:cs="Arial"/>
                <w:sz w:val="24"/>
              </w:rPr>
            </w:pPr>
            <w:r>
              <w:rPr>
                <w:rFonts w:cs="Arial"/>
                <w:sz w:val="24"/>
              </w:rPr>
              <w:t>Zwanzigerfeld (in verschiedenen Formen: Rechenschiffchen, 20er-Abaco mit dreifarbigen Kugeln, bildhafte Darstellung mit Wendeplättchen und zum Einfärben)</w:t>
            </w:r>
          </w:p>
          <w:p w14:paraId="3F666256" w14:textId="77777777" w:rsidR="004B131E" w:rsidRDefault="004B131E" w:rsidP="002E23B6">
            <w:pPr>
              <w:pStyle w:val="Listenabsatz"/>
              <w:numPr>
                <w:ilvl w:val="0"/>
                <w:numId w:val="5"/>
              </w:numPr>
              <w:jc w:val="left"/>
              <w:rPr>
                <w:rFonts w:cs="Arial"/>
                <w:sz w:val="24"/>
              </w:rPr>
            </w:pPr>
            <w:r w:rsidRPr="003D0848">
              <w:rPr>
                <w:rFonts w:cs="Arial"/>
                <w:bCs/>
                <w:sz w:val="24"/>
              </w:rPr>
              <w:t>Weitere Arbeitsmittel</w:t>
            </w:r>
            <w:r>
              <w:rPr>
                <w:rFonts w:cs="Arial"/>
                <w:sz w:val="24"/>
              </w:rPr>
              <w:t xml:space="preserve"> und Veranschaulichungen:</w:t>
            </w:r>
          </w:p>
          <w:p w14:paraId="55D74D0A" w14:textId="603393D6" w:rsidR="004B131E" w:rsidRDefault="004B131E" w:rsidP="002E23B6">
            <w:pPr>
              <w:pStyle w:val="Listenabsatz"/>
              <w:numPr>
                <w:ilvl w:val="0"/>
                <w:numId w:val="21"/>
              </w:numPr>
              <w:rPr>
                <w:rFonts w:cs="Arial"/>
                <w:sz w:val="24"/>
              </w:rPr>
            </w:pPr>
            <w:r>
              <w:rPr>
                <w:rFonts w:cs="Arial"/>
                <w:sz w:val="24"/>
              </w:rPr>
              <w:t>Zwanzigerreihe (mit allen Zahlen, mit Ankerzahlen)</w:t>
            </w:r>
          </w:p>
          <w:p w14:paraId="460265C2" w14:textId="77777777" w:rsidR="004B131E" w:rsidRDefault="004B131E" w:rsidP="002E23B6">
            <w:pPr>
              <w:pStyle w:val="Listenabsatz"/>
              <w:numPr>
                <w:ilvl w:val="0"/>
                <w:numId w:val="21"/>
              </w:numPr>
              <w:rPr>
                <w:rFonts w:cs="Arial"/>
                <w:sz w:val="24"/>
              </w:rPr>
            </w:pPr>
            <w:proofErr w:type="spellStart"/>
            <w:r>
              <w:rPr>
                <w:rFonts w:cs="Arial"/>
                <w:sz w:val="24"/>
              </w:rPr>
              <w:t>Einspluseinstafel</w:t>
            </w:r>
            <w:proofErr w:type="spellEnd"/>
            <w:r>
              <w:rPr>
                <w:rFonts w:cs="Arial"/>
                <w:sz w:val="24"/>
              </w:rPr>
              <w:t xml:space="preserve"> (ausgefüllt, teilweise ausgefüllt, in Ausschnitten, die Systematik der Kernaufgaben wird durch unterschiedliche Färbung sichtbar gemacht)</w:t>
            </w:r>
          </w:p>
          <w:p w14:paraId="5663DA5F" w14:textId="0CEC58F9" w:rsidR="004B131E" w:rsidRDefault="004B131E" w:rsidP="002E23B6">
            <w:pPr>
              <w:pStyle w:val="Listenabsatz"/>
              <w:numPr>
                <w:ilvl w:val="0"/>
                <w:numId w:val="21"/>
              </w:numPr>
              <w:rPr>
                <w:rFonts w:cs="Arial"/>
                <w:sz w:val="24"/>
              </w:rPr>
            </w:pPr>
            <w:r>
              <w:rPr>
                <w:rFonts w:cs="Arial"/>
                <w:sz w:val="24"/>
              </w:rPr>
              <w:t xml:space="preserve">analog: </w:t>
            </w:r>
            <w:proofErr w:type="spellStart"/>
            <w:r>
              <w:rPr>
                <w:rFonts w:cs="Arial"/>
                <w:sz w:val="24"/>
              </w:rPr>
              <w:t>Einsminuseinstafel</w:t>
            </w:r>
            <w:proofErr w:type="spellEnd"/>
          </w:p>
          <w:p w14:paraId="621DFCB8" w14:textId="4BC9401D" w:rsidR="00154769" w:rsidRDefault="00154769" w:rsidP="002E23B6">
            <w:pPr>
              <w:pStyle w:val="Listenabsatz"/>
              <w:numPr>
                <w:ilvl w:val="0"/>
                <w:numId w:val="21"/>
              </w:numPr>
              <w:rPr>
                <w:rFonts w:cs="Arial"/>
                <w:sz w:val="24"/>
              </w:rPr>
            </w:pPr>
            <w:r>
              <w:rPr>
                <w:rFonts w:cs="Arial"/>
                <w:sz w:val="24"/>
              </w:rPr>
              <w:t>Wendekärtchen (auf der Vorderseite: Zahlen/Aufgaben, auf der Rückseite: Punktmuster)</w:t>
            </w:r>
          </w:p>
          <w:p w14:paraId="5218C2E8" w14:textId="77777777" w:rsidR="004B131E" w:rsidRDefault="004B131E" w:rsidP="002E23B6">
            <w:pPr>
              <w:pStyle w:val="Listenabsatz"/>
              <w:numPr>
                <w:ilvl w:val="0"/>
                <w:numId w:val="21"/>
              </w:numPr>
              <w:rPr>
                <w:rFonts w:cs="Arial"/>
                <w:sz w:val="24"/>
              </w:rPr>
            </w:pPr>
            <w:r>
              <w:rPr>
                <w:rFonts w:cs="Arial"/>
                <w:sz w:val="24"/>
              </w:rPr>
              <w:t>Zahlenstrahl und Zahlenstrich</w:t>
            </w:r>
          </w:p>
          <w:p w14:paraId="7F4DF4DD" w14:textId="37BCB4CD" w:rsidR="004B131E" w:rsidRPr="004B131E" w:rsidRDefault="004B131E" w:rsidP="002E23B6">
            <w:pPr>
              <w:pStyle w:val="Listenabsatz"/>
              <w:numPr>
                <w:ilvl w:val="0"/>
                <w:numId w:val="21"/>
              </w:numPr>
              <w:rPr>
                <w:rFonts w:cs="Arial"/>
                <w:sz w:val="24"/>
              </w:rPr>
            </w:pPr>
            <w:r>
              <w:rPr>
                <w:rFonts w:cs="Arial"/>
                <w:bCs/>
                <w:sz w:val="24"/>
              </w:rPr>
              <w:t xml:space="preserve">Spiegel (zum Verdoppeln und Halbieren von Punktmustern)  </w:t>
            </w:r>
          </w:p>
          <w:p w14:paraId="60020003" w14:textId="6CB7BF90" w:rsidR="004B131E" w:rsidRPr="003D0848" w:rsidRDefault="004B131E" w:rsidP="002E23B6">
            <w:pPr>
              <w:pStyle w:val="Listenabsatz"/>
              <w:numPr>
                <w:ilvl w:val="0"/>
                <w:numId w:val="5"/>
              </w:numPr>
              <w:rPr>
                <w:rFonts w:cs="Arial"/>
                <w:sz w:val="24"/>
              </w:rPr>
            </w:pPr>
            <w:r>
              <w:rPr>
                <w:rFonts w:cs="Arial"/>
                <w:bCs/>
                <w:sz w:val="24"/>
              </w:rPr>
              <w:t xml:space="preserve">strukturierte </w:t>
            </w:r>
            <w:r w:rsidRPr="003D0848">
              <w:rPr>
                <w:rFonts w:cs="Arial"/>
                <w:bCs/>
                <w:sz w:val="24"/>
              </w:rPr>
              <w:t>Übungsformate</w:t>
            </w:r>
            <w:r>
              <w:rPr>
                <w:rFonts w:cs="Arial"/>
                <w:bCs/>
                <w:sz w:val="24"/>
              </w:rPr>
              <w:t>:</w:t>
            </w:r>
          </w:p>
          <w:p w14:paraId="1C5C00E9" w14:textId="2226B27C" w:rsidR="00154769" w:rsidRDefault="00154769" w:rsidP="004B131E">
            <w:pPr>
              <w:pStyle w:val="Listenabsatz"/>
              <w:numPr>
                <w:ilvl w:val="0"/>
                <w:numId w:val="0"/>
              </w:numPr>
              <w:ind w:left="720"/>
              <w:rPr>
                <w:rFonts w:cs="Arial"/>
                <w:sz w:val="24"/>
              </w:rPr>
            </w:pPr>
            <w:r>
              <w:rPr>
                <w:rFonts w:cs="Arial"/>
                <w:sz w:val="24"/>
              </w:rPr>
              <w:t xml:space="preserve">Entdeckerpäckchen </w:t>
            </w:r>
            <w:r w:rsidRPr="003D0848">
              <w:rPr>
                <w:rFonts w:cs="Arial"/>
                <w:sz w:val="24"/>
              </w:rPr>
              <w:t>(Welche Aufgabe passt nicht dazu? Mit welcher Aufgabe geht es weiter?)</w:t>
            </w:r>
            <w:r>
              <w:rPr>
                <w:rFonts w:cs="Arial"/>
                <w:sz w:val="24"/>
              </w:rPr>
              <w:t xml:space="preserve">, </w:t>
            </w:r>
            <w:r w:rsidR="004B131E" w:rsidRPr="003D0848">
              <w:rPr>
                <w:rFonts w:cs="Arial"/>
                <w:sz w:val="24"/>
              </w:rPr>
              <w:t>Bestimmen von Geldbeträgen, systematische Münzzerlegungen</w:t>
            </w:r>
            <w:r>
              <w:rPr>
                <w:rFonts w:cs="Arial"/>
                <w:sz w:val="24"/>
              </w:rPr>
              <w:t>,</w:t>
            </w:r>
            <w:r w:rsidRPr="003D0848">
              <w:rPr>
                <w:rFonts w:cs="Arial"/>
                <w:sz w:val="24"/>
              </w:rPr>
              <w:t xml:space="preserve"> Rechendreiecke, Zahlenmauern</w:t>
            </w:r>
          </w:p>
          <w:p w14:paraId="40FFE2D5" w14:textId="3AC40ABD" w:rsidR="00154769" w:rsidRPr="00D1298E" w:rsidRDefault="00D1298E" w:rsidP="002E23B6">
            <w:pPr>
              <w:pStyle w:val="Listenabsatz"/>
              <w:numPr>
                <w:ilvl w:val="0"/>
                <w:numId w:val="5"/>
              </w:numPr>
              <w:rPr>
                <w:rFonts w:cs="Arial"/>
                <w:sz w:val="24"/>
              </w:rPr>
            </w:pPr>
            <w:r>
              <w:rPr>
                <w:rFonts w:cs="Arial"/>
                <w:bCs/>
                <w:sz w:val="24"/>
              </w:rPr>
              <w:t xml:space="preserve">Lernprogramme zum </w:t>
            </w:r>
            <w:r w:rsidR="00154769" w:rsidRPr="00154769">
              <w:rPr>
                <w:rFonts w:cs="Arial"/>
                <w:bCs/>
                <w:sz w:val="24"/>
              </w:rPr>
              <w:t>Blitzrechnen</w:t>
            </w:r>
            <w:r w:rsidR="00154769">
              <w:rPr>
                <w:rFonts w:cs="Arial"/>
                <w:sz w:val="24"/>
              </w:rPr>
              <w:t>:</w:t>
            </w:r>
            <w:r>
              <w:rPr>
                <w:rFonts w:cs="Arial"/>
                <w:sz w:val="24"/>
              </w:rPr>
              <w:t xml:space="preserve"> …</w:t>
            </w:r>
            <w:r w:rsidR="00154769" w:rsidRPr="00D1298E">
              <w:rPr>
                <w:rFonts w:cs="Arial"/>
                <w:sz w:val="24"/>
              </w:rPr>
              <w:t xml:space="preserve"> </w:t>
            </w:r>
          </w:p>
          <w:p w14:paraId="461B1E66" w14:textId="77777777" w:rsidR="004B131E" w:rsidRDefault="004B131E" w:rsidP="002E23B6">
            <w:pPr>
              <w:pStyle w:val="Listenabsatz"/>
              <w:numPr>
                <w:ilvl w:val="0"/>
                <w:numId w:val="5"/>
              </w:numPr>
              <w:rPr>
                <w:rFonts w:cs="Arial"/>
                <w:sz w:val="24"/>
              </w:rPr>
            </w:pPr>
            <w:r>
              <w:rPr>
                <w:rFonts w:cs="Arial"/>
                <w:sz w:val="24"/>
              </w:rPr>
              <w:t xml:space="preserve">Lernplakate / </w:t>
            </w:r>
            <w:r w:rsidRPr="003D0848">
              <w:rPr>
                <w:rFonts w:cs="Arial"/>
                <w:bCs/>
                <w:sz w:val="24"/>
              </w:rPr>
              <w:t>Wortspeicher</w:t>
            </w:r>
            <w:r>
              <w:rPr>
                <w:rFonts w:cs="Arial"/>
                <w:sz w:val="24"/>
              </w:rPr>
              <w:t>:</w:t>
            </w:r>
          </w:p>
          <w:p w14:paraId="3A753ABB" w14:textId="4901458D" w:rsidR="00B93234" w:rsidRDefault="004B131E" w:rsidP="00461155">
            <w:pPr>
              <w:pStyle w:val="Listenabsatz"/>
              <w:numPr>
                <w:ilvl w:val="0"/>
                <w:numId w:val="0"/>
              </w:numPr>
              <w:ind w:left="720"/>
              <w:rPr>
                <w:rFonts w:cs="Arial"/>
                <w:sz w:val="24"/>
              </w:rPr>
            </w:pPr>
            <w:r w:rsidRPr="003D0848">
              <w:rPr>
                <w:rFonts w:cs="Arial"/>
                <w:sz w:val="24"/>
              </w:rPr>
              <w:lastRenderedPageBreak/>
              <w:t>Darstellungsvernetzungsplakat</w:t>
            </w:r>
            <w:r>
              <w:rPr>
                <w:rFonts w:cs="Arial"/>
                <w:sz w:val="24"/>
              </w:rPr>
              <w:t xml:space="preserve">e mit Beispielen für Handlungszusammenhänge, Veranschaulichungen und Fachbegriffen (u.a. </w:t>
            </w:r>
            <w:r w:rsidR="00154769" w:rsidRPr="00154769">
              <w:rPr>
                <w:rFonts w:cs="Arial"/>
                <w:sz w:val="24"/>
              </w:rPr>
              <w:t>verdoppeln, Verdopplungsaufgabe, halbieren, Halbierungsaufgabe</w:t>
            </w:r>
            <w:r w:rsidR="00154769">
              <w:rPr>
                <w:rFonts w:cs="Arial"/>
                <w:sz w:val="24"/>
              </w:rPr>
              <w:t>,</w:t>
            </w:r>
            <w:r w:rsidR="00154769" w:rsidRPr="00154769">
              <w:rPr>
                <w:rFonts w:cs="Arial"/>
                <w:sz w:val="24"/>
              </w:rPr>
              <w:t xml:space="preserve"> Nachbaraufgabe, Kernaufgabe</w:t>
            </w:r>
            <w:r w:rsidR="00154769">
              <w:rPr>
                <w:rFonts w:cs="Arial"/>
                <w:sz w:val="24"/>
              </w:rPr>
              <w:t>n</w:t>
            </w:r>
            <w:r w:rsidR="00154769" w:rsidRPr="00154769">
              <w:rPr>
                <w:rFonts w:cs="Arial"/>
                <w:sz w:val="24"/>
              </w:rPr>
              <w:t>, Tauschaufgabe</w:t>
            </w:r>
            <w:r w:rsidR="00154769">
              <w:rPr>
                <w:rFonts w:cs="Arial"/>
                <w:sz w:val="24"/>
              </w:rPr>
              <w:t>,</w:t>
            </w:r>
            <w:r w:rsidR="00154769" w:rsidRPr="00154769">
              <w:rPr>
                <w:rFonts w:cs="Arial"/>
                <w:sz w:val="24"/>
              </w:rPr>
              <w:t xml:space="preserve"> wird um ... größer, ... wird um ... kleiner</w:t>
            </w:r>
            <w:r w:rsidR="00154769">
              <w:rPr>
                <w:rFonts w:cs="Arial"/>
                <w:sz w:val="24"/>
              </w:rPr>
              <w:t xml:space="preserve"> …</w:t>
            </w:r>
            <w:r>
              <w:rPr>
                <w:rFonts w:cs="Arial"/>
                <w:sz w:val="24"/>
              </w:rPr>
              <w:t>)</w:t>
            </w:r>
          </w:p>
          <w:p w14:paraId="50D5FBCD" w14:textId="6F60EC56" w:rsidR="00386954" w:rsidRPr="0016556B" w:rsidRDefault="00386954" w:rsidP="00386954">
            <w:pPr>
              <w:pStyle w:val="Listenabsatz"/>
              <w:numPr>
                <w:ilvl w:val="0"/>
                <w:numId w:val="5"/>
              </w:numPr>
              <w:rPr>
                <w:rFonts w:cs="Arial"/>
                <w:b/>
                <w:bCs/>
                <w:sz w:val="24"/>
              </w:rPr>
            </w:pPr>
            <w:r w:rsidRPr="0016556B">
              <w:rPr>
                <w:rFonts w:cs="Arial"/>
                <w:b/>
                <w:bCs/>
                <w:sz w:val="24"/>
              </w:rPr>
              <w:t>…</w:t>
            </w:r>
          </w:p>
          <w:p w14:paraId="2FFFE486" w14:textId="77777777" w:rsidR="009B063A" w:rsidRDefault="009B063A" w:rsidP="009B063A">
            <w:pPr>
              <w:rPr>
                <w:rFonts w:cs="Arial"/>
                <w:sz w:val="24"/>
              </w:rPr>
            </w:pPr>
          </w:p>
          <w:p w14:paraId="00189CEC" w14:textId="2AD67519" w:rsidR="009B063A" w:rsidRPr="009B063A" w:rsidRDefault="009B063A" w:rsidP="009B063A">
            <w:pPr>
              <w:rPr>
                <w:rFonts w:cs="Arial"/>
                <w:sz w:val="24"/>
              </w:rPr>
            </w:pPr>
          </w:p>
        </w:tc>
      </w:tr>
      <w:tr w:rsidR="007842AD" w:rsidRPr="00D03310" w14:paraId="3836EABA" w14:textId="77777777" w:rsidTr="00996910">
        <w:trPr>
          <w:trHeight w:val="829"/>
        </w:trPr>
        <w:tc>
          <w:tcPr>
            <w:tcW w:w="7368" w:type="dxa"/>
            <w:gridSpan w:val="2"/>
          </w:tcPr>
          <w:p w14:paraId="1F891314"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4D7E632B" w14:textId="77777777" w:rsidR="00386954" w:rsidRDefault="00386954" w:rsidP="008D3AAC">
            <w:pPr>
              <w:rPr>
                <w:rFonts w:cs="Arial"/>
                <w:sz w:val="24"/>
              </w:rPr>
            </w:pPr>
          </w:p>
          <w:p w14:paraId="23099A20" w14:textId="6C672EB6" w:rsidR="008D3AAC" w:rsidRPr="006024ED" w:rsidRDefault="008D3AAC" w:rsidP="002E23B6">
            <w:pPr>
              <w:pStyle w:val="Listenabsatz"/>
              <w:numPr>
                <w:ilvl w:val="0"/>
                <w:numId w:val="5"/>
              </w:numPr>
              <w:rPr>
                <w:rFonts w:cs="Arial"/>
                <w:sz w:val="24"/>
              </w:rPr>
            </w:pPr>
            <w:r>
              <w:rPr>
                <w:rFonts w:cs="Arial"/>
                <w:sz w:val="24"/>
              </w:rPr>
              <w:t xml:space="preserve">Demonstration von </w:t>
            </w:r>
            <w:r w:rsidRPr="006024ED">
              <w:rPr>
                <w:rFonts w:cs="Arial"/>
                <w:sz w:val="24"/>
              </w:rPr>
              <w:t>Handlungsaufgaben</w:t>
            </w:r>
            <w:r>
              <w:rPr>
                <w:rFonts w:cs="Arial"/>
                <w:sz w:val="24"/>
              </w:rPr>
              <w:t xml:space="preserve">, u.a. durch </w:t>
            </w:r>
            <w:r w:rsidR="009B063A">
              <w:rPr>
                <w:rFonts w:cs="Arial"/>
                <w:sz w:val="24"/>
              </w:rPr>
              <w:t xml:space="preserve">das </w:t>
            </w:r>
            <w:proofErr w:type="spellStart"/>
            <w:r>
              <w:rPr>
                <w:rFonts w:cs="Arial"/>
                <w:sz w:val="24"/>
              </w:rPr>
              <w:t>Legenlassen</w:t>
            </w:r>
            <w:proofErr w:type="spellEnd"/>
            <w:r>
              <w:rPr>
                <w:rFonts w:cs="Arial"/>
                <w:sz w:val="24"/>
              </w:rPr>
              <w:t xml:space="preserve"> von Plättchen zu vorgegebenen Aufgabenstellungen oder zur Fortsetzung von arithmetischen Mustern</w:t>
            </w:r>
          </w:p>
          <w:p w14:paraId="426A894E" w14:textId="77777777" w:rsidR="008D3AAC" w:rsidRPr="006024ED" w:rsidRDefault="008D3AAC" w:rsidP="002E23B6">
            <w:pPr>
              <w:pStyle w:val="Listenabsatz"/>
              <w:numPr>
                <w:ilvl w:val="0"/>
                <w:numId w:val="5"/>
              </w:numPr>
              <w:rPr>
                <w:rFonts w:cs="Arial"/>
                <w:sz w:val="24"/>
              </w:rPr>
            </w:pPr>
            <w:r>
              <w:rPr>
                <w:rFonts w:cs="Arial"/>
                <w:sz w:val="24"/>
              </w:rPr>
              <w:t xml:space="preserve">mündliche Beiträge: u.a. </w:t>
            </w:r>
            <w:r w:rsidRPr="006024ED">
              <w:rPr>
                <w:rFonts w:cs="Arial"/>
                <w:sz w:val="24"/>
              </w:rPr>
              <w:t xml:space="preserve">Erklären oder Präsentieren von </w:t>
            </w:r>
            <w:r>
              <w:rPr>
                <w:rFonts w:cs="Arial"/>
                <w:sz w:val="24"/>
              </w:rPr>
              <w:t xml:space="preserve">Vorgehensweisen, von </w:t>
            </w:r>
            <w:r w:rsidRPr="006024ED">
              <w:rPr>
                <w:rFonts w:cs="Arial"/>
                <w:sz w:val="24"/>
              </w:rPr>
              <w:t>Mustern, Strukturen oder (Zahl-)Beziehungen</w:t>
            </w:r>
            <w:r>
              <w:rPr>
                <w:rFonts w:cs="Arial"/>
                <w:sz w:val="24"/>
              </w:rPr>
              <w:t xml:space="preserve"> in Aufgaben </w:t>
            </w:r>
          </w:p>
          <w:p w14:paraId="0C223A59" w14:textId="77777777" w:rsidR="008D3AAC" w:rsidRDefault="008D3AAC" w:rsidP="002E23B6">
            <w:pPr>
              <w:pStyle w:val="Listenabsatz"/>
              <w:numPr>
                <w:ilvl w:val="0"/>
                <w:numId w:val="5"/>
              </w:numPr>
              <w:rPr>
                <w:rFonts w:cs="Arial"/>
                <w:sz w:val="24"/>
              </w:rPr>
            </w:pPr>
            <w:r>
              <w:rPr>
                <w:rFonts w:cs="Arial"/>
                <w:sz w:val="24"/>
              </w:rPr>
              <w:t>schriftliche Formate: u.a. Auswertung von Arbeitsblättern bzw. kurzen schriftlichen Tests</w:t>
            </w:r>
          </w:p>
          <w:p w14:paraId="53926F28" w14:textId="77777777" w:rsidR="007842AD" w:rsidRDefault="008D3AAC" w:rsidP="002E23B6">
            <w:pPr>
              <w:pStyle w:val="Listenabsatz"/>
              <w:numPr>
                <w:ilvl w:val="0"/>
                <w:numId w:val="5"/>
              </w:numPr>
              <w:rPr>
                <w:rFonts w:cs="Arial"/>
                <w:sz w:val="24"/>
              </w:rPr>
            </w:pPr>
            <w:r w:rsidRPr="006024ED">
              <w:rPr>
                <w:rFonts w:cs="Arial"/>
                <w:sz w:val="24"/>
              </w:rPr>
              <w:t xml:space="preserve">multimodale angelegte </w:t>
            </w:r>
            <w:r>
              <w:rPr>
                <w:rFonts w:cs="Arial"/>
                <w:sz w:val="24"/>
              </w:rPr>
              <w:t>F</w:t>
            </w:r>
            <w:r w:rsidRPr="006024ED">
              <w:rPr>
                <w:rFonts w:cs="Arial"/>
                <w:sz w:val="24"/>
              </w:rPr>
              <w:t>ormate</w:t>
            </w:r>
            <w:r>
              <w:rPr>
                <w:rFonts w:cs="Arial"/>
                <w:sz w:val="24"/>
              </w:rPr>
              <w:t>, u.a.</w:t>
            </w:r>
            <w:r w:rsidRPr="006024ED">
              <w:rPr>
                <w:rFonts w:cs="Arial"/>
                <w:sz w:val="24"/>
              </w:rPr>
              <w:t xml:space="preserve"> Wochenarbeitspläne, Portfolios oder kleine Projektarbeiten</w:t>
            </w:r>
            <w:r>
              <w:rPr>
                <w:rFonts w:cs="Arial"/>
                <w:sz w:val="24"/>
              </w:rPr>
              <w:t>, die langfristige Anstrengungen im Lernprozess abbilden</w:t>
            </w:r>
          </w:p>
          <w:p w14:paraId="21AFE778" w14:textId="04AF490F" w:rsidR="00386954" w:rsidRPr="00A51E00" w:rsidRDefault="00386954" w:rsidP="00386954">
            <w:pPr>
              <w:pStyle w:val="Listenabsatz"/>
              <w:numPr>
                <w:ilvl w:val="0"/>
                <w:numId w:val="0"/>
              </w:numPr>
              <w:ind w:left="720"/>
              <w:rPr>
                <w:rFonts w:cs="Arial"/>
                <w:sz w:val="24"/>
              </w:rPr>
            </w:pPr>
          </w:p>
        </w:tc>
        <w:tc>
          <w:tcPr>
            <w:tcW w:w="7369" w:type="dxa"/>
            <w:gridSpan w:val="2"/>
          </w:tcPr>
          <w:p w14:paraId="644468B9" w14:textId="77777777" w:rsidR="007842AD" w:rsidRDefault="007842AD" w:rsidP="007842AD">
            <w:pPr>
              <w:rPr>
                <w:rFonts w:cs="Arial"/>
                <w:sz w:val="24"/>
              </w:rPr>
            </w:pPr>
            <w:r>
              <w:rPr>
                <w:rFonts w:cs="Arial"/>
                <w:sz w:val="24"/>
              </w:rPr>
              <w:t>Fächerübergreifende Kooperationen:</w:t>
            </w:r>
          </w:p>
          <w:p w14:paraId="2F727486" w14:textId="77777777" w:rsidR="007842AD" w:rsidRDefault="007842AD" w:rsidP="007842AD">
            <w:pPr>
              <w:rPr>
                <w:rFonts w:cs="Arial"/>
                <w:sz w:val="24"/>
              </w:rPr>
            </w:pPr>
            <w:r>
              <w:rPr>
                <w:rFonts w:cs="Arial"/>
                <w:sz w:val="24"/>
              </w:rPr>
              <w:t>---</w:t>
            </w:r>
          </w:p>
          <w:p w14:paraId="54ED010F" w14:textId="32D65E7F" w:rsidR="007842AD" w:rsidRDefault="007842AD" w:rsidP="007842AD">
            <w:pPr>
              <w:rPr>
                <w:rFonts w:cs="Arial"/>
                <w:sz w:val="24"/>
              </w:rPr>
            </w:pPr>
          </w:p>
          <w:p w14:paraId="36D22DE1" w14:textId="56BC5C7E" w:rsidR="007842AD" w:rsidRPr="0026621D" w:rsidRDefault="00D65C35" w:rsidP="007842AD">
            <w:pPr>
              <w:rPr>
                <w:rFonts w:cs="Arial"/>
                <w:i/>
                <w:iCs/>
                <w:sz w:val="24"/>
              </w:rPr>
            </w:pPr>
            <w:r w:rsidRPr="007842AD">
              <w:rPr>
                <w:rFonts w:cs="Arial"/>
                <w:i/>
                <w:iCs/>
                <w:sz w:val="24"/>
              </w:rPr>
              <w:t xml:space="preserve">[Dieser zentrale Bereich der Arithmetik findet sich </w:t>
            </w:r>
            <w:r>
              <w:rPr>
                <w:rFonts w:cs="Arial"/>
                <w:i/>
                <w:iCs/>
                <w:sz w:val="24"/>
              </w:rPr>
              <w:t xml:space="preserve">in </w:t>
            </w:r>
            <w:r w:rsidRPr="007842AD">
              <w:rPr>
                <w:rFonts w:cs="Arial"/>
                <w:i/>
                <w:iCs/>
                <w:sz w:val="24"/>
              </w:rPr>
              <w:t xml:space="preserve">natürlicher Weise in allen unterrichtlichen Zusammenhängen wieder, in denen </w:t>
            </w:r>
            <w:r>
              <w:rPr>
                <w:rFonts w:cs="Arial"/>
                <w:i/>
                <w:iCs/>
                <w:sz w:val="24"/>
              </w:rPr>
              <w:t xml:space="preserve">der Schülerin bzw. dem Schüler </w:t>
            </w:r>
            <w:r w:rsidRPr="007842AD">
              <w:rPr>
                <w:rFonts w:cs="Arial"/>
                <w:i/>
                <w:iCs/>
                <w:sz w:val="24"/>
              </w:rPr>
              <w:t>Zahlen und mathematische Operationen im Zahlenraum bis 20</w:t>
            </w:r>
            <w:r>
              <w:rPr>
                <w:rFonts w:cs="Arial"/>
                <w:i/>
                <w:iCs/>
                <w:sz w:val="24"/>
              </w:rPr>
              <w:t xml:space="preserve"> begegnen</w:t>
            </w:r>
            <w:r w:rsidRPr="007842AD">
              <w:rPr>
                <w:rFonts w:cs="Arial"/>
                <w:i/>
                <w:iCs/>
                <w:sz w:val="24"/>
              </w:rPr>
              <w:t>!]</w:t>
            </w:r>
          </w:p>
        </w:tc>
      </w:tr>
      <w:tr w:rsidR="004A70B2" w:rsidRPr="00E223D2" w14:paraId="7CF47164" w14:textId="77777777" w:rsidTr="004A70B2">
        <w:trPr>
          <w:trHeight w:val="282"/>
        </w:trPr>
        <w:tc>
          <w:tcPr>
            <w:tcW w:w="9824" w:type="dxa"/>
            <w:gridSpan w:val="3"/>
            <w:vMerge w:val="restart"/>
            <w:tcBorders>
              <w:right w:val="single" w:sz="4" w:space="0" w:color="BFBFBF"/>
            </w:tcBorders>
            <w:shd w:val="clear" w:color="auto" w:fill="BFBFBF" w:themeFill="background1" w:themeFillShade="BF"/>
          </w:tcPr>
          <w:p w14:paraId="274D0C44" w14:textId="23138A27" w:rsidR="004A70B2" w:rsidRPr="00E223D2" w:rsidRDefault="007842AD" w:rsidP="004A70B2">
            <w:pPr>
              <w:spacing w:before="120" w:after="120"/>
              <w:rPr>
                <w:rFonts w:cs="Arial"/>
                <w:sz w:val="24"/>
                <w:szCs w:val="24"/>
              </w:rPr>
            </w:pPr>
            <w:bookmarkStart w:id="9" w:name="_Hlk96187318"/>
            <w:r w:rsidRPr="007842AD">
              <w:rPr>
                <w:i/>
                <w:iCs/>
                <w:sz w:val="24"/>
                <w:szCs w:val="24"/>
              </w:rPr>
              <w:lastRenderedPageBreak/>
              <w:br w:type="page"/>
            </w:r>
            <w:bookmarkEnd w:id="9"/>
            <w:r w:rsidR="004A70B2">
              <w:rPr>
                <w:i/>
                <w:iCs/>
                <w:sz w:val="32"/>
                <w:szCs w:val="32"/>
              </w:rPr>
              <w:br w:type="page"/>
            </w:r>
            <w:r w:rsidR="004A70B2" w:rsidRPr="00DC505E">
              <w:rPr>
                <w:rFonts w:cs="Arial"/>
                <w:b/>
                <w:bCs/>
                <w:i/>
                <w:iCs/>
                <w:sz w:val="24"/>
                <w:szCs w:val="24"/>
              </w:rPr>
              <w:t>Themenfeld</w:t>
            </w:r>
            <w:r w:rsidR="004A70B2" w:rsidRPr="00E223D2">
              <w:rPr>
                <w:rFonts w:cs="Arial"/>
                <w:sz w:val="24"/>
                <w:szCs w:val="24"/>
              </w:rPr>
              <w:t>:</w:t>
            </w:r>
          </w:p>
          <w:p w14:paraId="51DC55D5" w14:textId="77777777" w:rsidR="004A70B2" w:rsidRPr="00E223D2" w:rsidRDefault="004A70B2" w:rsidP="004A70B2">
            <w:pPr>
              <w:spacing w:before="120" w:after="120"/>
              <w:rPr>
                <w:sz w:val="24"/>
                <w:szCs w:val="24"/>
              </w:rPr>
            </w:pPr>
            <w:r w:rsidRPr="00E223D2">
              <w:rPr>
                <w:sz w:val="24"/>
                <w:szCs w:val="24"/>
              </w:rPr>
              <w:t xml:space="preserve">Wir </w:t>
            </w:r>
            <w:r>
              <w:rPr>
                <w:rFonts w:cs="Arial"/>
                <w:sz w:val="24"/>
                <w:szCs w:val="24"/>
              </w:rPr>
              <w:t>orientieren uns im Zahlenraum bis 100</w:t>
            </w:r>
          </w:p>
        </w:tc>
        <w:tc>
          <w:tcPr>
            <w:tcW w:w="4913" w:type="dxa"/>
            <w:tcBorders>
              <w:left w:val="single" w:sz="4" w:space="0" w:color="BFBFBF"/>
              <w:bottom w:val="single" w:sz="4" w:space="0" w:color="BFBFBF"/>
            </w:tcBorders>
            <w:shd w:val="clear" w:color="auto" w:fill="BFBFBF" w:themeFill="background1" w:themeFillShade="BF"/>
          </w:tcPr>
          <w:p w14:paraId="0CD5B103" w14:textId="3B9802B1" w:rsidR="004A70B2" w:rsidRPr="00E223D2" w:rsidRDefault="004A70B2" w:rsidP="004A70B2">
            <w:pPr>
              <w:spacing w:before="120"/>
              <w:jc w:val="right"/>
              <w:rPr>
                <w:sz w:val="24"/>
                <w:szCs w:val="24"/>
              </w:rPr>
            </w:pPr>
            <w:r w:rsidRPr="00A94174">
              <w:rPr>
                <w:sz w:val="24"/>
                <w:szCs w:val="24"/>
              </w:rPr>
              <w:t>alle Stufen</w:t>
            </w:r>
          </w:p>
        </w:tc>
      </w:tr>
      <w:tr w:rsidR="004A70B2" w:rsidRPr="00E223D2" w14:paraId="6E1D8F6C" w14:textId="77777777" w:rsidTr="004A70B2">
        <w:trPr>
          <w:trHeight w:val="282"/>
        </w:trPr>
        <w:tc>
          <w:tcPr>
            <w:tcW w:w="9824" w:type="dxa"/>
            <w:gridSpan w:val="3"/>
            <w:vMerge/>
            <w:tcBorders>
              <w:right w:val="single" w:sz="4" w:space="0" w:color="BFBFBF"/>
            </w:tcBorders>
            <w:shd w:val="clear" w:color="auto" w:fill="BFBFBF" w:themeFill="background1" w:themeFillShade="BF"/>
          </w:tcPr>
          <w:p w14:paraId="48AEF719" w14:textId="77777777" w:rsidR="004A70B2" w:rsidRPr="00E223D2" w:rsidRDefault="004A70B2" w:rsidP="004A70B2">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7B4A57F7" w14:textId="50E9DA78" w:rsidR="004A70B2" w:rsidRPr="00E223D2" w:rsidRDefault="004A70B2" w:rsidP="004A70B2">
            <w:pPr>
              <w:spacing w:before="120" w:after="120"/>
              <w:jc w:val="right"/>
              <w:rPr>
                <w:rFonts w:cs="Arial"/>
                <w:color w:val="FF0000"/>
                <w:sz w:val="24"/>
                <w:szCs w:val="24"/>
              </w:rPr>
            </w:pPr>
            <w:r w:rsidRPr="00A94174">
              <w:rPr>
                <w:sz w:val="24"/>
                <w:szCs w:val="24"/>
              </w:rPr>
              <w:t>lehrgangsorientiert/spiralcurricular</w:t>
            </w:r>
          </w:p>
        </w:tc>
      </w:tr>
      <w:tr w:rsidR="004A70B2" w:rsidRPr="00D03310" w14:paraId="1FD14ECE" w14:textId="77777777" w:rsidTr="009527D7">
        <w:trPr>
          <w:trHeight w:val="838"/>
        </w:trPr>
        <w:tc>
          <w:tcPr>
            <w:tcW w:w="4912" w:type="dxa"/>
            <w:tcBorders>
              <w:bottom w:val="single" w:sz="4" w:space="0" w:color="auto"/>
            </w:tcBorders>
            <w:shd w:val="clear" w:color="auto" w:fill="D9D9D9" w:themeFill="background1" w:themeFillShade="D9"/>
          </w:tcPr>
          <w:p w14:paraId="7F140343" w14:textId="77777777" w:rsidR="004A70B2" w:rsidRDefault="004A70B2" w:rsidP="004A70B2">
            <w:pPr>
              <w:rPr>
                <w:rFonts w:cs="Arial"/>
                <w:sz w:val="24"/>
              </w:rPr>
            </w:pPr>
          </w:p>
          <w:p w14:paraId="3DCE2A3C" w14:textId="77777777" w:rsidR="004A70B2" w:rsidRDefault="004A70B2" w:rsidP="004A70B2">
            <w:pPr>
              <w:rPr>
                <w:rFonts w:cs="Arial"/>
                <w:sz w:val="24"/>
              </w:rPr>
            </w:pPr>
            <w:r w:rsidRPr="00E73F93">
              <w:rPr>
                <w:rFonts w:cs="Arial"/>
                <w:b/>
                <w:bCs/>
                <w:sz w:val="24"/>
              </w:rPr>
              <w:t>Inhalt</w:t>
            </w:r>
            <w:r>
              <w:rPr>
                <w:rFonts w:cs="Arial"/>
                <w:sz w:val="24"/>
              </w:rPr>
              <w:t>:</w:t>
            </w:r>
          </w:p>
          <w:p w14:paraId="2937143E" w14:textId="1EE880ED" w:rsidR="004A70B2" w:rsidRDefault="004A70B2" w:rsidP="002E23B6">
            <w:pPr>
              <w:pStyle w:val="Listenabsatz"/>
              <w:numPr>
                <w:ilvl w:val="0"/>
                <w:numId w:val="7"/>
              </w:numPr>
              <w:rPr>
                <w:rFonts w:cs="Arial"/>
                <w:sz w:val="24"/>
              </w:rPr>
            </w:pPr>
            <w:r>
              <w:rPr>
                <w:rFonts w:cs="Arial"/>
                <w:sz w:val="24"/>
              </w:rPr>
              <w:t>Zahlen und Operationen</w:t>
            </w:r>
          </w:p>
          <w:p w14:paraId="58A6B8FF" w14:textId="77777777" w:rsidR="004A70B2" w:rsidRPr="004A70B2" w:rsidRDefault="004A70B2" w:rsidP="004A70B2">
            <w:pPr>
              <w:rPr>
                <w:rFonts w:cs="Arial"/>
                <w:sz w:val="24"/>
              </w:rPr>
            </w:pPr>
          </w:p>
          <w:p w14:paraId="41105D33" w14:textId="77777777" w:rsidR="004A70B2" w:rsidRDefault="004A70B2" w:rsidP="004A70B2">
            <w:pPr>
              <w:rPr>
                <w:rFonts w:cs="Arial"/>
                <w:sz w:val="24"/>
              </w:rPr>
            </w:pPr>
            <w:r w:rsidRPr="00E73F93">
              <w:rPr>
                <w:rFonts w:cs="Arial"/>
                <w:b/>
                <w:bCs/>
                <w:sz w:val="24"/>
              </w:rPr>
              <w:t>Schwerpunkt</w:t>
            </w:r>
            <w:r>
              <w:rPr>
                <w:rFonts w:cs="Arial"/>
                <w:sz w:val="24"/>
              </w:rPr>
              <w:t>:</w:t>
            </w:r>
          </w:p>
          <w:p w14:paraId="2BD43CBA" w14:textId="77777777" w:rsidR="004A70B2" w:rsidRDefault="004A70B2" w:rsidP="002E23B6">
            <w:pPr>
              <w:pStyle w:val="Listenabsatz"/>
              <w:numPr>
                <w:ilvl w:val="0"/>
                <w:numId w:val="7"/>
              </w:numPr>
              <w:rPr>
                <w:rFonts w:cs="Arial"/>
                <w:sz w:val="24"/>
              </w:rPr>
            </w:pPr>
            <w:r>
              <w:rPr>
                <w:rFonts w:cs="Arial"/>
                <w:sz w:val="24"/>
              </w:rPr>
              <w:t>Zahlverständnis</w:t>
            </w:r>
          </w:p>
          <w:p w14:paraId="082A8530" w14:textId="77777777" w:rsidR="004A70B2" w:rsidRDefault="004A70B2" w:rsidP="004A70B2">
            <w:pPr>
              <w:rPr>
                <w:rFonts w:cs="Arial"/>
                <w:sz w:val="24"/>
              </w:rPr>
            </w:pPr>
            <w:r w:rsidRPr="00E73F93">
              <w:rPr>
                <w:rFonts w:cs="Arial"/>
                <w:b/>
                <w:bCs/>
                <w:sz w:val="24"/>
              </w:rPr>
              <w:t>Fachliche Aspekte</w:t>
            </w:r>
            <w:r>
              <w:rPr>
                <w:rFonts w:cs="Arial"/>
                <w:sz w:val="24"/>
              </w:rPr>
              <w:t>:</w:t>
            </w:r>
          </w:p>
          <w:p w14:paraId="62443F34" w14:textId="77777777" w:rsidR="004A70B2" w:rsidRPr="005306DA" w:rsidRDefault="004A70B2" w:rsidP="002E23B6">
            <w:pPr>
              <w:pStyle w:val="Listenabsatz"/>
              <w:numPr>
                <w:ilvl w:val="0"/>
                <w:numId w:val="5"/>
              </w:numPr>
              <w:jc w:val="left"/>
              <w:rPr>
                <w:rFonts w:cs="Arial"/>
                <w:sz w:val="24"/>
              </w:rPr>
            </w:pPr>
            <w:r>
              <w:rPr>
                <w:rFonts w:cs="Arial"/>
                <w:sz w:val="24"/>
              </w:rPr>
              <w:t>Grundlegende Orientierung im Zahlenraum</w:t>
            </w:r>
          </w:p>
          <w:p w14:paraId="6F3993A4" w14:textId="77777777" w:rsidR="004A70B2" w:rsidRPr="005306DA" w:rsidRDefault="004A70B2" w:rsidP="002E23B6">
            <w:pPr>
              <w:pStyle w:val="Listenabsatz"/>
              <w:numPr>
                <w:ilvl w:val="0"/>
                <w:numId w:val="5"/>
              </w:numPr>
              <w:jc w:val="left"/>
              <w:rPr>
                <w:rFonts w:cs="Arial"/>
                <w:sz w:val="24"/>
              </w:rPr>
            </w:pPr>
            <w:r>
              <w:rPr>
                <w:rFonts w:cs="Arial"/>
                <w:sz w:val="24"/>
              </w:rPr>
              <w:t>Zahlaspekte</w:t>
            </w:r>
          </w:p>
          <w:p w14:paraId="0EE1EE0C" w14:textId="77777777" w:rsidR="004A70B2" w:rsidRDefault="004A70B2" w:rsidP="002E23B6">
            <w:pPr>
              <w:pStyle w:val="Listenabsatz"/>
              <w:numPr>
                <w:ilvl w:val="0"/>
                <w:numId w:val="5"/>
              </w:numPr>
              <w:jc w:val="left"/>
              <w:rPr>
                <w:rFonts w:cs="Arial"/>
                <w:sz w:val="24"/>
              </w:rPr>
            </w:pPr>
            <w:r>
              <w:rPr>
                <w:rFonts w:cs="Arial"/>
                <w:sz w:val="24"/>
              </w:rPr>
              <w:t>Strukturierte Zahldarstellungen</w:t>
            </w:r>
          </w:p>
          <w:p w14:paraId="0C75F264" w14:textId="77777777" w:rsidR="004A70B2" w:rsidRPr="00C36445" w:rsidRDefault="004A70B2" w:rsidP="002E23B6">
            <w:pPr>
              <w:pStyle w:val="Listenabsatz"/>
              <w:numPr>
                <w:ilvl w:val="0"/>
                <w:numId w:val="5"/>
              </w:numPr>
              <w:jc w:val="left"/>
              <w:rPr>
                <w:rFonts w:cs="Arial"/>
                <w:sz w:val="24"/>
              </w:rPr>
            </w:pPr>
            <w:r>
              <w:rPr>
                <w:rFonts w:cs="Arial"/>
                <w:sz w:val="24"/>
              </w:rPr>
              <w:t xml:space="preserve">Bündelung und </w:t>
            </w:r>
            <w:proofErr w:type="spellStart"/>
            <w:r>
              <w:rPr>
                <w:rFonts w:cs="Arial"/>
                <w:sz w:val="24"/>
              </w:rPr>
              <w:t>Entbündelung</w:t>
            </w:r>
            <w:proofErr w:type="spellEnd"/>
            <w:r>
              <w:rPr>
                <w:rFonts w:cs="Arial"/>
                <w:sz w:val="24"/>
              </w:rPr>
              <w:t xml:space="preserve"> von Mengen sowie Stellenwertsystem</w:t>
            </w:r>
          </w:p>
        </w:tc>
        <w:tc>
          <w:tcPr>
            <w:tcW w:w="4912" w:type="dxa"/>
            <w:gridSpan w:val="2"/>
            <w:shd w:val="clear" w:color="auto" w:fill="D9D9D9" w:themeFill="background1" w:themeFillShade="D9"/>
          </w:tcPr>
          <w:p w14:paraId="7CF488EC" w14:textId="7C974DA4" w:rsidR="004A70B2" w:rsidRDefault="004A70B2" w:rsidP="004A70B2">
            <w:pPr>
              <w:jc w:val="left"/>
              <w:rPr>
                <w:rFonts w:cs="Arial"/>
                <w:sz w:val="24"/>
              </w:rPr>
            </w:pPr>
            <w:r w:rsidRPr="004A70B2">
              <w:rPr>
                <w:rFonts w:cs="Arial"/>
                <w:b/>
                <w:bCs/>
                <w:sz w:val="24"/>
                <w:u w:val="single"/>
              </w:rPr>
              <w:t>Alle</w:t>
            </w:r>
            <w:r>
              <w:rPr>
                <w:rFonts w:cs="Arial"/>
                <w:sz w:val="24"/>
              </w:rPr>
              <w:t xml:space="preserve"> Kompetenzbereiche und fachliche Aspekte:</w:t>
            </w:r>
          </w:p>
          <w:p w14:paraId="4C35CF74" w14:textId="77777777" w:rsidR="004A70B2" w:rsidRPr="005306DA" w:rsidRDefault="004A70B2" w:rsidP="004A70B2">
            <w:pPr>
              <w:jc w:val="left"/>
              <w:rPr>
                <w:rFonts w:cs="Arial"/>
                <w:sz w:val="24"/>
              </w:rPr>
            </w:pPr>
          </w:p>
          <w:p w14:paraId="47646996" w14:textId="77777777" w:rsidR="004A70B2" w:rsidRPr="005C0BAB" w:rsidRDefault="004A70B2" w:rsidP="002E23B6">
            <w:pPr>
              <w:pStyle w:val="Listenabsatz"/>
              <w:numPr>
                <w:ilvl w:val="0"/>
                <w:numId w:val="5"/>
              </w:numPr>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72336E2A" w14:textId="4B0349BF" w:rsidR="004A70B2" w:rsidRDefault="004A70B2" w:rsidP="002E23B6">
            <w:pPr>
              <w:pStyle w:val="Listenabsatz"/>
              <w:numPr>
                <w:ilvl w:val="0"/>
                <w:numId w:val="5"/>
              </w:numPr>
              <w:rPr>
                <w:rFonts w:cs="Arial"/>
                <w:sz w:val="24"/>
              </w:rPr>
            </w:pPr>
            <w:r>
              <w:rPr>
                <w:rFonts w:cs="Arial"/>
                <w:sz w:val="24"/>
              </w:rPr>
              <w:t xml:space="preserve">Modellieren – Erfassen / Vereinfachen und Strukturieren / Übersetzen in die Sprache der Mathematik / </w:t>
            </w:r>
            <w:r w:rsidR="00386954">
              <w:rPr>
                <w:rFonts w:cs="Arial"/>
                <w:sz w:val="24"/>
              </w:rPr>
              <w:t>mathematisch</w:t>
            </w:r>
            <w:r>
              <w:rPr>
                <w:rFonts w:cs="Arial"/>
                <w:sz w:val="24"/>
              </w:rPr>
              <w:t xml:space="preserve"> arbeiten / Interpretieren / Validieren </w:t>
            </w:r>
          </w:p>
          <w:p w14:paraId="3A1636D2" w14:textId="6DC62403" w:rsidR="004A70B2" w:rsidRDefault="004A70B2" w:rsidP="002E23B6">
            <w:pPr>
              <w:pStyle w:val="Listenabsatz"/>
              <w:numPr>
                <w:ilvl w:val="0"/>
                <w:numId w:val="5"/>
              </w:numPr>
              <w:rPr>
                <w:rFonts w:cs="Arial"/>
                <w:sz w:val="24"/>
              </w:rPr>
            </w:pPr>
            <w:r>
              <w:rPr>
                <w:rFonts w:cs="Arial"/>
                <w:sz w:val="24"/>
              </w:rPr>
              <w:t xml:space="preserve">Kommunizieren – Beschreiben / Fachsprache verwenden / Dokumentieren / Präsentieren / Kooperieren / Kommunizieren / </w:t>
            </w:r>
            <w:r w:rsidR="00386954">
              <w:rPr>
                <w:rFonts w:cs="Arial"/>
                <w:sz w:val="24"/>
              </w:rPr>
              <w:t>mathematisch</w:t>
            </w:r>
            <w:r>
              <w:rPr>
                <w:rFonts w:cs="Arial"/>
                <w:sz w:val="24"/>
              </w:rPr>
              <w:t xml:space="preserve"> arbeiten / Interpretieren / Validieren</w:t>
            </w:r>
          </w:p>
          <w:p w14:paraId="0141EFFB" w14:textId="77777777" w:rsidR="004A70B2" w:rsidRDefault="004A70B2" w:rsidP="002E23B6">
            <w:pPr>
              <w:pStyle w:val="Listenabsatz"/>
              <w:numPr>
                <w:ilvl w:val="0"/>
                <w:numId w:val="5"/>
              </w:numPr>
              <w:rPr>
                <w:rFonts w:cs="Arial"/>
                <w:sz w:val="24"/>
              </w:rPr>
            </w:pPr>
            <w:r>
              <w:rPr>
                <w:rFonts w:cs="Arial"/>
                <w:sz w:val="24"/>
              </w:rPr>
              <w:t>Argumentieren – Vermuten / Überprüfen / Begründen</w:t>
            </w:r>
          </w:p>
          <w:p w14:paraId="71F4A000" w14:textId="36A8FCE9" w:rsidR="004A70B2" w:rsidRPr="009F1196" w:rsidRDefault="004A70B2" w:rsidP="002E23B6">
            <w:pPr>
              <w:pStyle w:val="Listenabsatz"/>
              <w:numPr>
                <w:ilvl w:val="0"/>
                <w:numId w:val="5"/>
              </w:numPr>
              <w:rPr>
                <w:rFonts w:cs="Arial"/>
                <w:sz w:val="24"/>
              </w:rPr>
            </w:pPr>
            <w:r w:rsidRPr="005C0BAB">
              <w:rPr>
                <w:rFonts w:cs="Arial"/>
                <w:sz w:val="24"/>
              </w:rPr>
              <w:t>Darstellen und Arbeiten mit Werkzeugen – Mathematische Darstellungen nutzen / Wechsel von Darstellungs-formen und -ebenen / Arbeiten mit Werkzeugen</w:t>
            </w:r>
          </w:p>
        </w:tc>
        <w:tc>
          <w:tcPr>
            <w:tcW w:w="4913" w:type="dxa"/>
            <w:shd w:val="clear" w:color="auto" w:fill="auto"/>
          </w:tcPr>
          <w:p w14:paraId="50AB1F4D" w14:textId="6560735C" w:rsidR="004A70B2" w:rsidRDefault="004A70B2" w:rsidP="004A70B2">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Inhalte und </w:t>
            </w:r>
            <w:r>
              <w:rPr>
                <w:rFonts w:cs="Arial"/>
                <w:sz w:val="24"/>
              </w:rPr>
              <w:t>Kompetenzbereiche:</w:t>
            </w:r>
          </w:p>
          <w:p w14:paraId="4FDCBE30" w14:textId="77777777" w:rsidR="004A70B2" w:rsidRPr="007842AD" w:rsidRDefault="004A70B2" w:rsidP="004A70B2">
            <w:pPr>
              <w:rPr>
                <w:rFonts w:cs="Arial"/>
                <w:sz w:val="12"/>
                <w:szCs w:val="12"/>
              </w:rPr>
            </w:pPr>
          </w:p>
          <w:p w14:paraId="5C3C2412" w14:textId="77777777" w:rsidR="004A70B2" w:rsidRPr="00EE0A5F" w:rsidRDefault="004A70B2" w:rsidP="002E23B6">
            <w:pPr>
              <w:pStyle w:val="Listenabsatz"/>
              <w:numPr>
                <w:ilvl w:val="0"/>
                <w:numId w:val="5"/>
              </w:numPr>
              <w:rPr>
                <w:rFonts w:cs="Arial"/>
                <w:sz w:val="24"/>
              </w:rPr>
            </w:pPr>
            <w:r>
              <w:rPr>
                <w:rFonts w:cs="Arial"/>
                <w:sz w:val="24"/>
              </w:rPr>
              <w:t>Wahrnehmung – Visuelle Wahrnehmung – Figur-Grund-Wahrnehmung (8.2); Räumliche Beziehungen (8.6); Formwahrnehmung (8.7); Farbwahrnehmung (8.8)</w:t>
            </w:r>
          </w:p>
          <w:p w14:paraId="0A40BCEE" w14:textId="77777777" w:rsidR="004A70B2" w:rsidRDefault="004A70B2" w:rsidP="002E23B6">
            <w:pPr>
              <w:pStyle w:val="Listenabsatz"/>
              <w:numPr>
                <w:ilvl w:val="0"/>
                <w:numId w:val="5"/>
              </w:numPr>
              <w:rPr>
                <w:rFonts w:cs="Arial"/>
                <w:sz w:val="24"/>
              </w:rPr>
            </w:pPr>
            <w:r>
              <w:rPr>
                <w:rFonts w:cs="Arial"/>
                <w:sz w:val="24"/>
              </w:rPr>
              <w:t>Kognition – Gedächtnis – Langzeitgedächtnis (2.3)</w:t>
            </w:r>
          </w:p>
          <w:p w14:paraId="709CA9A2" w14:textId="799D753D" w:rsidR="004A70B2" w:rsidRDefault="004A70B2" w:rsidP="002E23B6">
            <w:pPr>
              <w:pStyle w:val="Listenabsatz"/>
              <w:numPr>
                <w:ilvl w:val="0"/>
                <w:numId w:val="5"/>
              </w:numPr>
              <w:rPr>
                <w:rFonts w:cs="Arial"/>
                <w:sz w:val="24"/>
              </w:rPr>
            </w:pPr>
            <w:r>
              <w:rPr>
                <w:rFonts w:cs="Arial"/>
                <w:sz w:val="24"/>
              </w:rPr>
              <w:t xml:space="preserve">Kognition – Begriffsbildung und Vorstellung von der Welt – </w:t>
            </w:r>
            <w:r w:rsidR="00462F9D" w:rsidRPr="009527D7">
              <w:rPr>
                <w:rFonts w:cs="Arial"/>
                <w:sz w:val="24"/>
              </w:rPr>
              <w:t xml:space="preserve">Innere Repräsentation (3.3); </w:t>
            </w:r>
            <w:r w:rsidRPr="009527D7">
              <w:rPr>
                <w:rFonts w:cs="Arial"/>
                <w:sz w:val="24"/>
              </w:rPr>
              <w:t>V</w:t>
            </w:r>
            <w:r>
              <w:rPr>
                <w:rFonts w:cs="Arial"/>
                <w:sz w:val="24"/>
              </w:rPr>
              <w:t>ergleichen (3.4); Gliedern und Zusammensetzen (3.5); Ordnen/Kategorisieren (3.6)</w:t>
            </w:r>
            <w:r w:rsidR="00462F9D">
              <w:rPr>
                <w:rFonts w:cs="Arial"/>
                <w:sz w:val="24"/>
              </w:rPr>
              <w:t xml:space="preserve">; </w:t>
            </w:r>
            <w:r w:rsidR="00462F9D" w:rsidRPr="00C36445">
              <w:rPr>
                <w:rFonts w:cs="Arial"/>
                <w:sz w:val="24"/>
              </w:rPr>
              <w:t>Erkennen und Beschreiben von Gesetzmäßigkeiten (3.7)</w:t>
            </w:r>
          </w:p>
          <w:p w14:paraId="4524AE60" w14:textId="432D511F" w:rsidR="004A70B2" w:rsidRDefault="004A70B2" w:rsidP="002E23B6">
            <w:pPr>
              <w:pStyle w:val="Listenabsatz"/>
              <w:numPr>
                <w:ilvl w:val="0"/>
                <w:numId w:val="5"/>
              </w:numPr>
              <w:rPr>
                <w:rFonts w:cs="Arial"/>
                <w:sz w:val="24"/>
              </w:rPr>
            </w:pPr>
            <w:r w:rsidRPr="004A70B2">
              <w:rPr>
                <w:rFonts w:cs="Arial"/>
                <w:sz w:val="24"/>
              </w:rPr>
              <w:t>Kognition – Lernstrategien – Strukturieren (6.6)</w:t>
            </w:r>
          </w:p>
          <w:p w14:paraId="7B8B600D" w14:textId="77777777" w:rsidR="00742F7E" w:rsidRPr="009527D7" w:rsidRDefault="00742F7E" w:rsidP="002E23B6">
            <w:pPr>
              <w:pStyle w:val="Listenabsatz"/>
              <w:numPr>
                <w:ilvl w:val="0"/>
                <w:numId w:val="5"/>
              </w:numPr>
              <w:rPr>
                <w:rFonts w:cs="Arial"/>
                <w:sz w:val="24"/>
              </w:rPr>
            </w:pPr>
            <w:r w:rsidRPr="009527D7">
              <w:rPr>
                <w:rFonts w:cs="Arial"/>
                <w:sz w:val="24"/>
              </w:rPr>
              <w:t>Kommunikation – Miteinander kommunizieren – Kommunikationskontexte (4.4)</w:t>
            </w:r>
          </w:p>
          <w:p w14:paraId="31A48C38" w14:textId="60DA66E8" w:rsidR="004A70B2" w:rsidRDefault="004A70B2" w:rsidP="004A70B2">
            <w:pPr>
              <w:rPr>
                <w:rFonts w:cs="Arial"/>
                <w:b/>
                <w:bCs/>
                <w:sz w:val="28"/>
                <w:szCs w:val="28"/>
              </w:rPr>
            </w:pPr>
            <w:r w:rsidRPr="0036341E">
              <w:rPr>
                <w:rFonts w:cs="Arial"/>
                <w:b/>
                <w:bCs/>
                <w:sz w:val="28"/>
                <w:szCs w:val="28"/>
              </w:rPr>
              <w:t>…</w:t>
            </w:r>
          </w:p>
          <w:p w14:paraId="10A411F2" w14:textId="77777777" w:rsidR="004A70B2" w:rsidRPr="00386954" w:rsidRDefault="004A70B2" w:rsidP="004A70B2">
            <w:pPr>
              <w:rPr>
                <w:rFonts w:cs="Arial"/>
                <w:sz w:val="20"/>
                <w:szCs w:val="20"/>
              </w:rPr>
            </w:pPr>
          </w:p>
          <w:p w14:paraId="01511CFA" w14:textId="77777777" w:rsidR="004A70B2" w:rsidRDefault="004A70B2" w:rsidP="004A70B2">
            <w:pPr>
              <w:rPr>
                <w:rFonts w:cs="Arial"/>
                <w:sz w:val="24"/>
              </w:rPr>
            </w:pPr>
            <w:r w:rsidRPr="0036341E">
              <w:rPr>
                <w:rFonts w:cs="Arial"/>
                <w:b/>
                <w:bCs/>
                <w:sz w:val="24"/>
                <w:u w:val="single"/>
              </w:rPr>
              <w:t xml:space="preserve">Die konkreten Entwicklungschancen ergeben sich aus der individuellen Lern- und Entwicklungsplanung und finden in </w:t>
            </w:r>
            <w:r w:rsidRPr="0036341E">
              <w:rPr>
                <w:rFonts w:cs="Arial"/>
                <w:b/>
                <w:bCs/>
                <w:sz w:val="24"/>
                <w:u w:val="single"/>
              </w:rPr>
              <w:lastRenderedPageBreak/>
              <w:t>der Unterrichtsplanung Berücksichtigung.</w:t>
            </w:r>
          </w:p>
        </w:tc>
      </w:tr>
      <w:tr w:rsidR="004A70B2" w:rsidRPr="00D03310" w14:paraId="6BDA23FF" w14:textId="77777777" w:rsidTr="00996910">
        <w:tc>
          <w:tcPr>
            <w:tcW w:w="14737" w:type="dxa"/>
            <w:gridSpan w:val="4"/>
            <w:shd w:val="clear" w:color="auto" w:fill="D9D9D9" w:themeFill="background1" w:themeFillShade="D9"/>
          </w:tcPr>
          <w:p w14:paraId="3BC90037" w14:textId="2023F3B3" w:rsidR="004A70B2" w:rsidRDefault="004A70B2" w:rsidP="00462F9D">
            <w:pPr>
              <w:spacing w:before="120" w:after="120"/>
              <w:jc w:val="left"/>
              <w:rPr>
                <w:rFonts w:cs="Arial"/>
                <w:sz w:val="24"/>
              </w:rPr>
            </w:pPr>
            <w:r>
              <w:rPr>
                <w:rFonts w:cs="Arial"/>
                <w:sz w:val="24"/>
              </w:rPr>
              <w:lastRenderedPageBreak/>
              <w:t>Angestrebte Kompetenzen:</w:t>
            </w:r>
          </w:p>
          <w:p w14:paraId="291A18FC" w14:textId="7E058288" w:rsidR="004A70B2" w:rsidRPr="0036341E" w:rsidRDefault="004A70B2" w:rsidP="004A70B2">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693D32FE" w14:textId="77777777" w:rsidR="004A70B2" w:rsidRDefault="004A70B2" w:rsidP="004A70B2">
            <w:pPr>
              <w:jc w:val="left"/>
              <w:rPr>
                <w:rFonts w:cs="Arial"/>
                <w:sz w:val="24"/>
              </w:rPr>
            </w:pPr>
          </w:p>
        </w:tc>
      </w:tr>
      <w:tr w:rsidR="004A70B2" w:rsidRPr="00D03310" w14:paraId="4A190332" w14:textId="77777777" w:rsidTr="00996910">
        <w:trPr>
          <w:trHeight w:val="677"/>
        </w:trPr>
        <w:tc>
          <w:tcPr>
            <w:tcW w:w="7368" w:type="dxa"/>
            <w:gridSpan w:val="2"/>
            <w:shd w:val="clear" w:color="auto" w:fill="FFFFFF" w:themeFill="background1"/>
          </w:tcPr>
          <w:p w14:paraId="1CDD58AA" w14:textId="77777777" w:rsidR="0016556B" w:rsidRDefault="004A70B2" w:rsidP="00386954">
            <w:pPr>
              <w:rPr>
                <w:rFonts w:cs="Arial"/>
                <w:sz w:val="24"/>
              </w:rPr>
            </w:pPr>
            <w:r>
              <w:rPr>
                <w:rFonts w:cs="Arial"/>
                <w:sz w:val="24"/>
              </w:rPr>
              <w:t>Didaktisch bzw. methodische Zugänge:</w:t>
            </w:r>
          </w:p>
          <w:p w14:paraId="60E263C2" w14:textId="77777777" w:rsidR="0016556B" w:rsidRDefault="0016556B" w:rsidP="00386954">
            <w:pPr>
              <w:rPr>
                <w:rFonts w:cs="Arial"/>
                <w:sz w:val="24"/>
              </w:rPr>
            </w:pPr>
          </w:p>
          <w:p w14:paraId="11BF1A98" w14:textId="729F35DD" w:rsidR="004A70B2" w:rsidRPr="00742F7E" w:rsidRDefault="004A70B2" w:rsidP="00386954">
            <w:pPr>
              <w:rPr>
                <w:rFonts w:cs="Arial"/>
                <w:sz w:val="24"/>
              </w:rPr>
            </w:pPr>
            <w:r w:rsidRPr="00742F7E">
              <w:rPr>
                <w:rFonts w:cs="Arial"/>
                <w:sz w:val="24"/>
              </w:rPr>
              <w:t>Verinnerlichung der Operationen durch handlungsorientiertes Vorgehen / handlungsbegleitendes Sprechen</w:t>
            </w:r>
            <w:r w:rsidR="00742F7E" w:rsidRPr="00742F7E">
              <w:rPr>
                <w:rFonts w:cs="Arial"/>
                <w:sz w:val="24"/>
              </w:rPr>
              <w:t>, u.a. Beachten der unterschiedlichen Sprech- und Schreibweise („</w:t>
            </w:r>
            <w:r w:rsidR="00742F7E">
              <w:rPr>
                <w:rFonts w:cs="Arial"/>
                <w:sz w:val="24"/>
              </w:rPr>
              <w:t>d</w:t>
            </w:r>
            <w:r w:rsidR="00742F7E" w:rsidRPr="00742F7E">
              <w:rPr>
                <w:rFonts w:cs="Arial"/>
                <w:sz w:val="24"/>
              </w:rPr>
              <w:t>ie Einer zuerst sprechen</w:t>
            </w:r>
            <w:r w:rsidR="00742F7E">
              <w:rPr>
                <w:rFonts w:cs="Arial"/>
                <w:sz w:val="24"/>
              </w:rPr>
              <w:t xml:space="preserve"> -d</w:t>
            </w:r>
            <w:r w:rsidR="00742F7E" w:rsidRPr="00742F7E">
              <w:rPr>
                <w:rFonts w:cs="Arial"/>
                <w:sz w:val="24"/>
              </w:rPr>
              <w:t>ie Zehner zuerst schreiben“</w:t>
            </w:r>
            <w:r w:rsidR="00742F7E">
              <w:rPr>
                <w:rFonts w:cs="Arial"/>
                <w:sz w:val="24"/>
              </w:rPr>
              <w:t>)</w:t>
            </w:r>
          </w:p>
          <w:p w14:paraId="6B6BEFB0" w14:textId="06B284F3" w:rsidR="004A70B2" w:rsidRDefault="004A70B2" w:rsidP="002E23B6">
            <w:pPr>
              <w:pStyle w:val="Listenabsatz"/>
              <w:numPr>
                <w:ilvl w:val="0"/>
                <w:numId w:val="5"/>
              </w:numPr>
              <w:rPr>
                <w:rFonts w:cs="Arial"/>
                <w:sz w:val="24"/>
              </w:rPr>
            </w:pPr>
            <w:r>
              <w:rPr>
                <w:rFonts w:cs="Arial"/>
                <w:sz w:val="24"/>
              </w:rPr>
              <w:t>bildliche Darstellungen in Form von „Rechengeschichten“ deuten, erzählen, durchdringen und in die Sprache der Mathematik übersetzen</w:t>
            </w:r>
          </w:p>
          <w:p w14:paraId="374B3C0A" w14:textId="6746B901" w:rsidR="00462F9D" w:rsidRPr="00462F9D" w:rsidRDefault="00742F7E" w:rsidP="002E23B6">
            <w:pPr>
              <w:pStyle w:val="Listenabsatz"/>
              <w:numPr>
                <w:ilvl w:val="0"/>
                <w:numId w:val="5"/>
              </w:numPr>
              <w:rPr>
                <w:rFonts w:cs="Arial"/>
                <w:sz w:val="24"/>
              </w:rPr>
            </w:pPr>
            <w:r w:rsidRPr="00742F7E">
              <w:rPr>
                <w:rFonts w:cs="Arial"/>
                <w:sz w:val="24"/>
              </w:rPr>
              <w:t>Zählübungen im Unterricht ritualisieren</w:t>
            </w:r>
            <w:r>
              <w:rPr>
                <w:rFonts w:cs="Arial"/>
                <w:sz w:val="24"/>
              </w:rPr>
              <w:t>,</w:t>
            </w:r>
            <w:r w:rsidRPr="00742F7E">
              <w:rPr>
                <w:rFonts w:cs="Arial"/>
                <w:sz w:val="24"/>
              </w:rPr>
              <w:t xml:space="preserve"> </w:t>
            </w:r>
            <w:r>
              <w:rPr>
                <w:rFonts w:cs="Arial"/>
                <w:sz w:val="24"/>
              </w:rPr>
              <w:t>u.a.</w:t>
            </w:r>
            <w:r w:rsidRPr="00742F7E">
              <w:rPr>
                <w:rFonts w:cs="Arial"/>
                <w:sz w:val="24"/>
              </w:rPr>
              <w:t xml:space="preserve"> ab einer Zahl vorwärts/rückwärts, 2er-/5er-/10er-Schritten vorwärts/rückwärts</w:t>
            </w:r>
            <w:r>
              <w:rPr>
                <w:rFonts w:cs="Arial"/>
                <w:sz w:val="24"/>
              </w:rPr>
              <w:t xml:space="preserve"> und</w:t>
            </w:r>
            <w:r w:rsidRPr="00742F7E">
              <w:rPr>
                <w:rFonts w:cs="Arial"/>
                <w:sz w:val="24"/>
              </w:rPr>
              <w:t xml:space="preserve"> in einer anderen Sprache z</w:t>
            </w:r>
            <w:r>
              <w:rPr>
                <w:rFonts w:cs="Arial"/>
                <w:sz w:val="24"/>
              </w:rPr>
              <w:t>ählen</w:t>
            </w:r>
            <w:r w:rsidR="00462F9D">
              <w:rPr>
                <w:rFonts w:cs="Arial"/>
                <w:sz w:val="24"/>
              </w:rPr>
              <w:t>, Anzahlen schätzen lassen und anschließend nachzählen</w:t>
            </w:r>
          </w:p>
          <w:p w14:paraId="26D7352A" w14:textId="20CCC13E" w:rsidR="004A70B2" w:rsidRDefault="004A70B2" w:rsidP="002E23B6">
            <w:pPr>
              <w:pStyle w:val="Listenabsatz"/>
              <w:numPr>
                <w:ilvl w:val="0"/>
                <w:numId w:val="5"/>
              </w:numPr>
              <w:rPr>
                <w:rFonts w:cs="Arial"/>
                <w:sz w:val="24"/>
              </w:rPr>
            </w:pPr>
            <w:r>
              <w:rPr>
                <w:rFonts w:cs="Arial"/>
                <w:sz w:val="24"/>
              </w:rPr>
              <w:t>Lernen in Zusammenhängen: Hunderterraum als natürliche Ganzheit und als Fortsetzung des Zwanzigerraums (</w:t>
            </w:r>
            <w:r w:rsidR="00980618">
              <w:rPr>
                <w:rFonts w:cs="Arial"/>
                <w:sz w:val="24"/>
              </w:rPr>
              <w:t>Fortsetzung der</w:t>
            </w:r>
            <w:r>
              <w:rPr>
                <w:rFonts w:cs="Arial"/>
                <w:sz w:val="24"/>
              </w:rPr>
              <w:t xml:space="preserve"> 1er</w:t>
            </w:r>
            <w:r w:rsidR="00980618">
              <w:rPr>
                <w:rFonts w:cs="Arial"/>
                <w:sz w:val="24"/>
              </w:rPr>
              <w:t>-</w:t>
            </w:r>
            <w:r>
              <w:rPr>
                <w:rFonts w:cs="Arial"/>
                <w:sz w:val="24"/>
              </w:rPr>
              <w:t>, 2er</w:t>
            </w:r>
            <w:r w:rsidR="00980618">
              <w:rPr>
                <w:rFonts w:cs="Arial"/>
                <w:sz w:val="24"/>
              </w:rPr>
              <w:t>-</w:t>
            </w:r>
            <w:r>
              <w:rPr>
                <w:rFonts w:cs="Arial"/>
                <w:sz w:val="24"/>
              </w:rPr>
              <w:t>, 5er</w:t>
            </w:r>
            <w:r w:rsidR="00980618">
              <w:rPr>
                <w:rFonts w:cs="Arial"/>
                <w:sz w:val="24"/>
              </w:rPr>
              <w:t>-</w:t>
            </w:r>
            <w:r>
              <w:rPr>
                <w:rFonts w:cs="Arial"/>
                <w:sz w:val="24"/>
              </w:rPr>
              <w:t>, 10er</w:t>
            </w:r>
            <w:r w:rsidR="00980618">
              <w:rPr>
                <w:rFonts w:cs="Arial"/>
                <w:sz w:val="24"/>
              </w:rPr>
              <w:t>-Strukturen, u.a. in 10er, 100er)</w:t>
            </w:r>
          </w:p>
          <w:p w14:paraId="291F5A69" w14:textId="77777777" w:rsidR="004A70B2" w:rsidRDefault="004A70B2" w:rsidP="002E23B6">
            <w:pPr>
              <w:pStyle w:val="Listenabsatz"/>
              <w:numPr>
                <w:ilvl w:val="0"/>
                <w:numId w:val="5"/>
              </w:numPr>
              <w:rPr>
                <w:rFonts w:cs="Arial"/>
                <w:sz w:val="24"/>
              </w:rPr>
            </w:pPr>
            <w:r>
              <w:rPr>
                <w:rFonts w:cs="Arial"/>
                <w:sz w:val="24"/>
              </w:rPr>
              <w:t>Auswahl strukturierter Anschauungsmittel, die in anderen Zahlenräumen fortsetzbar sind (‚weniger ist mehr‘)</w:t>
            </w:r>
          </w:p>
          <w:p w14:paraId="32DC32EE" w14:textId="2D8ADFB6" w:rsidR="004A70B2" w:rsidRDefault="004A70B2" w:rsidP="002E23B6">
            <w:pPr>
              <w:pStyle w:val="Listenabsatz"/>
              <w:numPr>
                <w:ilvl w:val="0"/>
                <w:numId w:val="5"/>
              </w:numPr>
              <w:rPr>
                <w:rFonts w:cs="Arial"/>
                <w:sz w:val="24"/>
              </w:rPr>
            </w:pPr>
            <w:r>
              <w:rPr>
                <w:rFonts w:cs="Arial"/>
                <w:sz w:val="24"/>
              </w:rPr>
              <w:t>Vernetzung unterschiedlicher Darstellungsformen / mentales Operieren mit und ohne Darstellungen: enaktiv (</w:t>
            </w:r>
            <w:r w:rsidR="00980618">
              <w:rPr>
                <w:rFonts w:cs="Arial"/>
                <w:sz w:val="24"/>
              </w:rPr>
              <w:t>u.a</w:t>
            </w:r>
            <w:r>
              <w:rPr>
                <w:rFonts w:cs="Arial"/>
                <w:sz w:val="24"/>
              </w:rPr>
              <w:t xml:space="preserve">. mit </w:t>
            </w:r>
            <w:proofErr w:type="spellStart"/>
            <w:r w:rsidR="00980618">
              <w:rPr>
                <w:rFonts w:cs="Arial"/>
                <w:sz w:val="24"/>
              </w:rPr>
              <w:t>Einerwürfeln</w:t>
            </w:r>
            <w:proofErr w:type="spellEnd"/>
            <w:r w:rsidR="00980618">
              <w:rPr>
                <w:rFonts w:cs="Arial"/>
                <w:sz w:val="24"/>
              </w:rPr>
              <w:t>, Zehnerstangen, Hunderterplatte</w:t>
            </w:r>
            <w:r>
              <w:rPr>
                <w:rFonts w:cs="Arial"/>
                <w:sz w:val="24"/>
              </w:rPr>
              <w:t xml:space="preserve">), ikonisch (u.a. mit bildlichen Darstellungen des </w:t>
            </w:r>
            <w:r w:rsidR="00980618">
              <w:rPr>
                <w:rFonts w:cs="Arial"/>
                <w:sz w:val="24"/>
              </w:rPr>
              <w:t>Hundert</w:t>
            </w:r>
            <w:r>
              <w:rPr>
                <w:rFonts w:cs="Arial"/>
                <w:sz w:val="24"/>
              </w:rPr>
              <w:t>erfeldes) und symbolisch (mit Zahlen und Operationszeichen)</w:t>
            </w:r>
          </w:p>
          <w:p w14:paraId="43B516F8" w14:textId="3B037722" w:rsidR="00386954" w:rsidRPr="00386954" w:rsidRDefault="00386954" w:rsidP="00386954">
            <w:pPr>
              <w:ind w:left="360"/>
              <w:rPr>
                <w:rFonts w:cs="Arial"/>
                <w:sz w:val="24"/>
              </w:rPr>
            </w:pPr>
          </w:p>
          <w:p w14:paraId="17EE72DB" w14:textId="77777777" w:rsidR="00C85456" w:rsidRDefault="004A70B2" w:rsidP="002E23B6">
            <w:pPr>
              <w:pStyle w:val="Listenabsatz"/>
              <w:numPr>
                <w:ilvl w:val="0"/>
                <w:numId w:val="5"/>
              </w:numPr>
              <w:rPr>
                <w:rFonts w:cs="Arial"/>
                <w:sz w:val="24"/>
              </w:rPr>
            </w:pPr>
            <w:r>
              <w:rPr>
                <w:rFonts w:cs="Arial"/>
                <w:sz w:val="24"/>
              </w:rPr>
              <w:lastRenderedPageBreak/>
              <w:t>Differenzierungsmöglichkeiten v.a. in Bezug auf die Darstellungsformen und den Einsatz offener Aufgabenstellungen sowie insgesamt hinsichtlich der Dauer und Intensität des Lernprozesses</w:t>
            </w:r>
          </w:p>
          <w:p w14:paraId="731ECBD3" w14:textId="77777777" w:rsidR="00C85456" w:rsidRDefault="00C85456" w:rsidP="002E23B6">
            <w:pPr>
              <w:pStyle w:val="Listenabsatz"/>
              <w:numPr>
                <w:ilvl w:val="0"/>
                <w:numId w:val="5"/>
              </w:numPr>
              <w:rPr>
                <w:rFonts w:cs="Arial"/>
                <w:sz w:val="24"/>
              </w:rPr>
            </w:pPr>
            <w:r w:rsidRPr="00154769">
              <w:rPr>
                <w:rFonts w:cs="Arial"/>
                <w:bCs/>
                <w:sz w:val="24"/>
              </w:rPr>
              <w:t>Blitzrechnen</w:t>
            </w:r>
            <w:r>
              <w:rPr>
                <w:rFonts w:cs="Arial"/>
                <w:sz w:val="24"/>
              </w:rPr>
              <w:t>: F</w:t>
            </w:r>
            <w:r w:rsidRPr="00C85456">
              <w:rPr>
                <w:rFonts w:cs="Arial"/>
                <w:sz w:val="24"/>
              </w:rPr>
              <w:t xml:space="preserve">okus </w:t>
            </w:r>
            <w:proofErr w:type="gramStart"/>
            <w:r w:rsidRPr="00C85456">
              <w:rPr>
                <w:rFonts w:cs="Arial"/>
                <w:sz w:val="24"/>
              </w:rPr>
              <w:t>auf quasi</w:t>
            </w:r>
            <w:proofErr w:type="gramEnd"/>
            <w:r w:rsidRPr="00C85456">
              <w:rPr>
                <w:rFonts w:cs="Arial"/>
                <w:sz w:val="24"/>
              </w:rPr>
              <w:t>-simultane und strukturierte Zahlerfassung (Aufbau von inneren Vorstellungen, Ablösung vom zählenden Rechnen</w:t>
            </w:r>
            <w:r w:rsidR="00855065">
              <w:rPr>
                <w:rFonts w:cs="Arial"/>
                <w:sz w:val="24"/>
              </w:rPr>
              <w:t>)</w:t>
            </w:r>
          </w:p>
          <w:p w14:paraId="0B0AF121" w14:textId="77777777" w:rsidR="00386954" w:rsidRDefault="00386954" w:rsidP="002E23B6">
            <w:pPr>
              <w:pStyle w:val="Listenabsatz"/>
              <w:numPr>
                <w:ilvl w:val="0"/>
                <w:numId w:val="5"/>
              </w:numPr>
              <w:rPr>
                <w:rFonts w:cs="Arial"/>
                <w:b/>
                <w:bCs/>
                <w:sz w:val="24"/>
              </w:rPr>
            </w:pPr>
            <w:r w:rsidRPr="0016556B">
              <w:rPr>
                <w:rFonts w:cs="Arial"/>
                <w:b/>
                <w:bCs/>
                <w:sz w:val="24"/>
              </w:rPr>
              <w:t>…</w:t>
            </w:r>
          </w:p>
          <w:p w14:paraId="5A96EA2F" w14:textId="65766B9A" w:rsidR="0016556B" w:rsidRPr="0016556B" w:rsidRDefault="0016556B" w:rsidP="0016556B">
            <w:pPr>
              <w:pStyle w:val="Listenabsatz"/>
              <w:numPr>
                <w:ilvl w:val="0"/>
                <w:numId w:val="0"/>
              </w:numPr>
              <w:ind w:left="720"/>
              <w:rPr>
                <w:rFonts w:cs="Arial"/>
                <w:b/>
                <w:bCs/>
                <w:sz w:val="24"/>
              </w:rPr>
            </w:pPr>
          </w:p>
        </w:tc>
        <w:tc>
          <w:tcPr>
            <w:tcW w:w="7369" w:type="dxa"/>
            <w:gridSpan w:val="2"/>
            <w:shd w:val="clear" w:color="auto" w:fill="FFFFFF" w:themeFill="background1"/>
          </w:tcPr>
          <w:p w14:paraId="450162C9" w14:textId="77777777" w:rsidR="0016556B" w:rsidRDefault="004A70B2" w:rsidP="00386954">
            <w:pPr>
              <w:rPr>
                <w:rFonts w:cs="Arial"/>
                <w:sz w:val="24"/>
              </w:rPr>
            </w:pPr>
            <w:r w:rsidRPr="00A13271">
              <w:rPr>
                <w:rFonts w:cs="Arial"/>
                <w:sz w:val="24"/>
              </w:rPr>
              <w:lastRenderedPageBreak/>
              <w:t>Materialien/Medien/außerschulische Angebote:</w:t>
            </w:r>
          </w:p>
          <w:p w14:paraId="2D7F82C8" w14:textId="77777777" w:rsidR="0016556B" w:rsidRDefault="0016556B" w:rsidP="00386954">
            <w:pPr>
              <w:rPr>
                <w:rFonts w:cs="Arial"/>
                <w:bCs/>
                <w:sz w:val="24"/>
              </w:rPr>
            </w:pPr>
          </w:p>
          <w:p w14:paraId="55769195" w14:textId="61379C99" w:rsidR="00980618" w:rsidRPr="003D0848" w:rsidRDefault="00980618" w:rsidP="00386954">
            <w:pPr>
              <w:rPr>
                <w:rFonts w:cs="Arial"/>
                <w:sz w:val="24"/>
              </w:rPr>
            </w:pPr>
            <w:r w:rsidRPr="003D0848">
              <w:rPr>
                <w:rFonts w:cs="Arial"/>
                <w:bCs/>
                <w:sz w:val="24"/>
              </w:rPr>
              <w:t>Zentrales Anschauungsmittel</w:t>
            </w:r>
            <w:r>
              <w:rPr>
                <w:rFonts w:cs="Arial"/>
                <w:bCs/>
                <w:sz w:val="24"/>
              </w:rPr>
              <w:t xml:space="preserve"> – in jeder Klasse vorgehalten in der Rechenmaterialkiste</w:t>
            </w:r>
            <w:r w:rsidRPr="003D0848">
              <w:rPr>
                <w:rFonts w:cs="Arial"/>
                <w:bCs/>
                <w:sz w:val="24"/>
              </w:rPr>
              <w:t>:</w:t>
            </w:r>
          </w:p>
          <w:p w14:paraId="7F2E7232" w14:textId="77777777" w:rsidR="00462F9D" w:rsidRDefault="00980618" w:rsidP="002E23B6">
            <w:pPr>
              <w:pStyle w:val="Listenabsatz"/>
              <w:numPr>
                <w:ilvl w:val="0"/>
                <w:numId w:val="21"/>
              </w:numPr>
              <w:rPr>
                <w:rFonts w:cs="Arial"/>
                <w:sz w:val="24"/>
              </w:rPr>
            </w:pPr>
            <w:r>
              <w:rPr>
                <w:rFonts w:cs="Arial"/>
                <w:sz w:val="24"/>
              </w:rPr>
              <w:t>Hunderterfeld (in verschiedenen Formen: Rechenschiffchen im Hunderterrahmen, 100er-Abaco mit dreifarbigen Kugeln, bildhafte Darstellung mit Wendeplättchen und zum Einfärben)</w:t>
            </w:r>
          </w:p>
          <w:p w14:paraId="1164B950" w14:textId="77777777" w:rsidR="00462F9D" w:rsidRDefault="00462F9D" w:rsidP="002E23B6">
            <w:pPr>
              <w:pStyle w:val="Listenabsatz"/>
              <w:numPr>
                <w:ilvl w:val="0"/>
                <w:numId w:val="21"/>
              </w:numPr>
              <w:rPr>
                <w:rFonts w:cs="Arial"/>
                <w:sz w:val="24"/>
              </w:rPr>
            </w:pPr>
            <w:r>
              <w:rPr>
                <w:rFonts w:cs="Arial"/>
                <w:sz w:val="24"/>
              </w:rPr>
              <w:t>das Hunderterfeld</w:t>
            </w:r>
            <w:r w:rsidR="00742F7E">
              <w:rPr>
                <w:rFonts w:cs="Arial"/>
                <w:sz w:val="24"/>
              </w:rPr>
              <w:t xml:space="preserve"> teilt jeden 10er durch eine optisch sichtbare „Lücke“ in zwei 5er und bildet damit vielfältige Gelegenheiten zur strukturierten Zahlerfassung, </w:t>
            </w:r>
            <w:r>
              <w:rPr>
                <w:rFonts w:cs="Arial"/>
                <w:sz w:val="24"/>
              </w:rPr>
              <w:t>es</w:t>
            </w:r>
            <w:r w:rsidR="00742F7E">
              <w:rPr>
                <w:rFonts w:cs="Arial"/>
                <w:sz w:val="24"/>
              </w:rPr>
              <w:t xml:space="preserve"> wird dadurch insgesamt auch in vier 25er-Blöcke unterteilt</w:t>
            </w:r>
          </w:p>
          <w:p w14:paraId="40BBD4F9" w14:textId="2856D725" w:rsidR="00980618" w:rsidRPr="00980618" w:rsidRDefault="00462F9D" w:rsidP="002E23B6">
            <w:pPr>
              <w:pStyle w:val="Listenabsatz"/>
              <w:numPr>
                <w:ilvl w:val="0"/>
                <w:numId w:val="21"/>
              </w:numPr>
              <w:rPr>
                <w:rFonts w:cs="Arial"/>
                <w:sz w:val="24"/>
              </w:rPr>
            </w:pPr>
            <w:r>
              <w:rPr>
                <w:rFonts w:cs="Arial"/>
                <w:sz w:val="24"/>
              </w:rPr>
              <w:t>das Hunderterfeld setzt das Zwanzigerfeld fort und ist anschließend in das Tausenderbuch fortsetzbar</w:t>
            </w:r>
          </w:p>
          <w:p w14:paraId="00E6381E" w14:textId="77777777" w:rsidR="00980618" w:rsidRDefault="00980618" w:rsidP="002E23B6">
            <w:pPr>
              <w:pStyle w:val="Listenabsatz"/>
              <w:numPr>
                <w:ilvl w:val="0"/>
                <w:numId w:val="5"/>
              </w:numPr>
              <w:jc w:val="left"/>
              <w:rPr>
                <w:rFonts w:cs="Arial"/>
                <w:sz w:val="24"/>
              </w:rPr>
            </w:pPr>
            <w:r w:rsidRPr="003D0848">
              <w:rPr>
                <w:rFonts w:cs="Arial"/>
                <w:bCs/>
                <w:sz w:val="24"/>
              </w:rPr>
              <w:t>Weitere Arbeitsmittel</w:t>
            </w:r>
            <w:r>
              <w:rPr>
                <w:rFonts w:cs="Arial"/>
                <w:sz w:val="24"/>
              </w:rPr>
              <w:t xml:space="preserve"> und Veranschaulichungen:</w:t>
            </w:r>
          </w:p>
          <w:p w14:paraId="1B037A58" w14:textId="785F4679" w:rsidR="00980618" w:rsidRDefault="00980618" w:rsidP="002E23B6">
            <w:pPr>
              <w:pStyle w:val="Listenabsatz"/>
              <w:numPr>
                <w:ilvl w:val="0"/>
                <w:numId w:val="21"/>
              </w:numPr>
              <w:rPr>
                <w:rFonts w:cs="Arial"/>
                <w:sz w:val="24"/>
              </w:rPr>
            </w:pPr>
            <w:r>
              <w:rPr>
                <w:rFonts w:cs="Arial"/>
                <w:sz w:val="24"/>
              </w:rPr>
              <w:t>Hundertertafel (mit allen Zahlen, mit Ankerzahlen)</w:t>
            </w:r>
          </w:p>
          <w:p w14:paraId="6E682057" w14:textId="1CFF3C21" w:rsidR="00980618" w:rsidRDefault="00980618" w:rsidP="002E23B6">
            <w:pPr>
              <w:pStyle w:val="Listenabsatz"/>
              <w:numPr>
                <w:ilvl w:val="0"/>
                <w:numId w:val="21"/>
              </w:numPr>
              <w:rPr>
                <w:rFonts w:cs="Arial"/>
                <w:sz w:val="24"/>
              </w:rPr>
            </w:pPr>
            <w:r>
              <w:rPr>
                <w:rFonts w:cs="Arial"/>
                <w:sz w:val="24"/>
              </w:rPr>
              <w:t>Wendekärtchen (auf der Vorderseite: Zahlen, auf der Rückseite: Punktmuster)</w:t>
            </w:r>
          </w:p>
          <w:p w14:paraId="2BADAC22" w14:textId="2CC78C0F" w:rsidR="00980618" w:rsidRDefault="00980618" w:rsidP="002E23B6">
            <w:pPr>
              <w:pStyle w:val="Listenabsatz"/>
              <w:numPr>
                <w:ilvl w:val="0"/>
                <w:numId w:val="21"/>
              </w:numPr>
              <w:rPr>
                <w:rFonts w:cs="Arial"/>
                <w:sz w:val="24"/>
              </w:rPr>
            </w:pPr>
            <w:r>
              <w:rPr>
                <w:rFonts w:cs="Arial"/>
                <w:sz w:val="24"/>
              </w:rPr>
              <w:t>Zahlenstrahl</w:t>
            </w:r>
          </w:p>
          <w:p w14:paraId="40B15803" w14:textId="77777777" w:rsidR="00980618" w:rsidRPr="004B131E" w:rsidRDefault="00980618" w:rsidP="002E23B6">
            <w:pPr>
              <w:pStyle w:val="Listenabsatz"/>
              <w:numPr>
                <w:ilvl w:val="0"/>
                <w:numId w:val="21"/>
              </w:numPr>
              <w:rPr>
                <w:rFonts w:cs="Arial"/>
                <w:sz w:val="24"/>
              </w:rPr>
            </w:pPr>
            <w:r>
              <w:rPr>
                <w:rFonts w:cs="Arial"/>
                <w:bCs/>
                <w:sz w:val="24"/>
              </w:rPr>
              <w:t xml:space="preserve">Spiegel (zum Verdoppeln und Halbieren von Punktmustern)  </w:t>
            </w:r>
          </w:p>
          <w:p w14:paraId="6E8A45C0" w14:textId="3B4D47CE" w:rsidR="00980618" w:rsidRPr="003D0848" w:rsidRDefault="00980618" w:rsidP="002E23B6">
            <w:pPr>
              <w:pStyle w:val="Listenabsatz"/>
              <w:numPr>
                <w:ilvl w:val="0"/>
                <w:numId w:val="5"/>
              </w:numPr>
              <w:rPr>
                <w:rFonts w:cs="Arial"/>
                <w:sz w:val="24"/>
              </w:rPr>
            </w:pPr>
            <w:r w:rsidRPr="003D0848">
              <w:rPr>
                <w:rFonts w:cs="Arial"/>
                <w:bCs/>
                <w:sz w:val="24"/>
              </w:rPr>
              <w:t>Übungsformate</w:t>
            </w:r>
            <w:r>
              <w:rPr>
                <w:rFonts w:cs="Arial"/>
                <w:bCs/>
                <w:sz w:val="24"/>
              </w:rPr>
              <w:t>:</w:t>
            </w:r>
          </w:p>
          <w:p w14:paraId="49A2CEB6" w14:textId="4D2EF882" w:rsidR="00980618" w:rsidRDefault="00C85456" w:rsidP="00980618">
            <w:pPr>
              <w:pStyle w:val="Listenabsatz"/>
              <w:numPr>
                <w:ilvl w:val="0"/>
                <w:numId w:val="0"/>
              </w:numPr>
              <w:ind w:left="720"/>
              <w:rPr>
                <w:rFonts w:cs="Arial"/>
                <w:sz w:val="24"/>
              </w:rPr>
            </w:pPr>
            <w:r w:rsidRPr="00C85456">
              <w:rPr>
                <w:rFonts w:cs="Arial"/>
                <w:sz w:val="24"/>
              </w:rPr>
              <w:lastRenderedPageBreak/>
              <w:t>Zahlensonne, Zahlzerlegungen, Zahlendiktate, Zahlenrätsel</w:t>
            </w:r>
            <w:r>
              <w:rPr>
                <w:rFonts w:cs="Arial"/>
                <w:sz w:val="24"/>
              </w:rPr>
              <w:t>, vielfältige Übungen mit der Hundertertafel (u.a. Lücken füllen, Sprünge in der Hundertertafel, Wege in der Hunderter</w:t>
            </w:r>
            <w:r w:rsidR="00A13481">
              <w:rPr>
                <w:rFonts w:cs="Arial"/>
                <w:sz w:val="24"/>
              </w:rPr>
              <w:t>t</w:t>
            </w:r>
            <w:r>
              <w:rPr>
                <w:rFonts w:cs="Arial"/>
                <w:sz w:val="24"/>
              </w:rPr>
              <w:t>afel)</w:t>
            </w:r>
          </w:p>
          <w:p w14:paraId="212ED65A" w14:textId="759A4B72" w:rsidR="00980618" w:rsidRDefault="00C85456" w:rsidP="002E23B6">
            <w:pPr>
              <w:pStyle w:val="Listenabsatz"/>
              <w:numPr>
                <w:ilvl w:val="0"/>
                <w:numId w:val="5"/>
              </w:numPr>
              <w:rPr>
                <w:rFonts w:cs="Arial"/>
                <w:sz w:val="24"/>
              </w:rPr>
            </w:pPr>
            <w:r>
              <w:rPr>
                <w:rFonts w:cs="Arial"/>
                <w:bCs/>
                <w:sz w:val="24"/>
              </w:rPr>
              <w:t>Lernprogramme zum Blitzrechnen: …</w:t>
            </w:r>
          </w:p>
          <w:p w14:paraId="1CE201F4" w14:textId="77777777" w:rsidR="00980618" w:rsidRDefault="00980618" w:rsidP="002E23B6">
            <w:pPr>
              <w:pStyle w:val="Listenabsatz"/>
              <w:numPr>
                <w:ilvl w:val="0"/>
                <w:numId w:val="5"/>
              </w:numPr>
              <w:rPr>
                <w:rFonts w:cs="Arial"/>
                <w:sz w:val="24"/>
              </w:rPr>
            </w:pPr>
            <w:r>
              <w:rPr>
                <w:rFonts w:cs="Arial"/>
                <w:sz w:val="24"/>
              </w:rPr>
              <w:t xml:space="preserve">Lernplakate / </w:t>
            </w:r>
            <w:r w:rsidRPr="003D0848">
              <w:rPr>
                <w:rFonts w:cs="Arial"/>
                <w:bCs/>
                <w:sz w:val="24"/>
              </w:rPr>
              <w:t>Wortspeicher</w:t>
            </w:r>
            <w:r>
              <w:rPr>
                <w:rFonts w:cs="Arial"/>
                <w:sz w:val="24"/>
              </w:rPr>
              <w:t>:</w:t>
            </w:r>
          </w:p>
          <w:p w14:paraId="7F28929C" w14:textId="77777777" w:rsidR="004A70B2" w:rsidRDefault="00980618" w:rsidP="00C85456">
            <w:pPr>
              <w:pStyle w:val="Listenabsatz"/>
              <w:numPr>
                <w:ilvl w:val="0"/>
                <w:numId w:val="0"/>
              </w:numPr>
              <w:ind w:left="720"/>
              <w:jc w:val="left"/>
              <w:rPr>
                <w:rFonts w:cs="Arial"/>
                <w:sz w:val="24"/>
              </w:rPr>
            </w:pPr>
            <w:r w:rsidRPr="003D0848">
              <w:rPr>
                <w:rFonts w:cs="Arial"/>
                <w:sz w:val="24"/>
              </w:rPr>
              <w:t>Darstellungsvernetzungsplakat</w:t>
            </w:r>
            <w:r>
              <w:rPr>
                <w:rFonts w:cs="Arial"/>
                <w:sz w:val="24"/>
              </w:rPr>
              <w:t xml:space="preserve">e mit Beispielen für Handlungszusammenhänge, Veranschaulichungen und Fachbegriffen (u.a. </w:t>
            </w:r>
            <w:r w:rsidR="00462F9D">
              <w:rPr>
                <w:rFonts w:cs="Arial"/>
                <w:sz w:val="24"/>
              </w:rPr>
              <w:t>Einer, Fünfer, Zehner, Hunderter, verdoppeln, halbieren</w:t>
            </w:r>
            <w:r>
              <w:rPr>
                <w:rFonts w:cs="Arial"/>
                <w:sz w:val="24"/>
              </w:rPr>
              <w:t>)</w:t>
            </w:r>
          </w:p>
          <w:p w14:paraId="2F13B442" w14:textId="77777777" w:rsidR="00386954" w:rsidRDefault="00386954" w:rsidP="00386954">
            <w:pPr>
              <w:pStyle w:val="Listenabsatz"/>
              <w:numPr>
                <w:ilvl w:val="0"/>
                <w:numId w:val="5"/>
              </w:numPr>
              <w:jc w:val="left"/>
              <w:rPr>
                <w:rFonts w:cs="Arial"/>
                <w:b/>
                <w:bCs/>
                <w:sz w:val="24"/>
              </w:rPr>
            </w:pPr>
            <w:r w:rsidRPr="0016556B">
              <w:rPr>
                <w:rFonts w:cs="Arial"/>
                <w:b/>
                <w:bCs/>
                <w:sz w:val="24"/>
              </w:rPr>
              <w:t>…</w:t>
            </w:r>
          </w:p>
          <w:p w14:paraId="5BFB131C" w14:textId="0FC90D66" w:rsidR="0016556B" w:rsidRPr="0016556B" w:rsidRDefault="0016556B" w:rsidP="0016556B">
            <w:pPr>
              <w:pStyle w:val="Listenabsatz"/>
              <w:numPr>
                <w:ilvl w:val="0"/>
                <w:numId w:val="0"/>
              </w:numPr>
              <w:ind w:left="720"/>
              <w:jc w:val="left"/>
              <w:rPr>
                <w:rFonts w:cs="Arial"/>
                <w:b/>
                <w:bCs/>
                <w:sz w:val="24"/>
              </w:rPr>
            </w:pPr>
          </w:p>
        </w:tc>
      </w:tr>
      <w:tr w:rsidR="004A70B2" w:rsidRPr="00D03310" w14:paraId="62F136CC" w14:textId="77777777" w:rsidTr="00996910">
        <w:trPr>
          <w:trHeight w:val="829"/>
        </w:trPr>
        <w:tc>
          <w:tcPr>
            <w:tcW w:w="7368" w:type="dxa"/>
            <w:gridSpan w:val="2"/>
          </w:tcPr>
          <w:p w14:paraId="1D0E32E8"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0C90C4D2" w14:textId="77777777" w:rsidR="00386954" w:rsidRDefault="00386954" w:rsidP="004A70B2">
            <w:pPr>
              <w:rPr>
                <w:rFonts w:cs="Arial"/>
                <w:sz w:val="24"/>
              </w:rPr>
            </w:pPr>
          </w:p>
          <w:p w14:paraId="25BA18E7" w14:textId="6E8B9010" w:rsidR="00BC7505" w:rsidRPr="006024ED" w:rsidRDefault="00BC7505" w:rsidP="002E23B6">
            <w:pPr>
              <w:pStyle w:val="Listenabsatz"/>
              <w:numPr>
                <w:ilvl w:val="0"/>
                <w:numId w:val="5"/>
              </w:numPr>
              <w:rPr>
                <w:rFonts w:cs="Arial"/>
                <w:sz w:val="24"/>
              </w:rPr>
            </w:pPr>
            <w:r>
              <w:rPr>
                <w:rFonts w:cs="Arial"/>
                <w:sz w:val="24"/>
              </w:rPr>
              <w:t xml:space="preserve">Demonstration von </w:t>
            </w:r>
            <w:r w:rsidRPr="006024ED">
              <w:rPr>
                <w:rFonts w:cs="Arial"/>
                <w:sz w:val="24"/>
              </w:rPr>
              <w:t>Handlungsaufgaben</w:t>
            </w:r>
            <w:r>
              <w:rPr>
                <w:rFonts w:cs="Arial"/>
                <w:sz w:val="24"/>
              </w:rPr>
              <w:t xml:space="preserve">, u.a. durch das </w:t>
            </w:r>
            <w:r w:rsidR="00386954">
              <w:rPr>
                <w:rFonts w:cs="Arial"/>
                <w:sz w:val="24"/>
              </w:rPr>
              <w:t>Legen-Lassen</w:t>
            </w:r>
            <w:r>
              <w:rPr>
                <w:rFonts w:cs="Arial"/>
                <w:sz w:val="24"/>
              </w:rPr>
              <w:t xml:space="preserve"> von Wendeplättchen zu vorgegebenen Aufgabenstellungen im Hunderterrahmen</w:t>
            </w:r>
          </w:p>
          <w:p w14:paraId="384B8A27" w14:textId="458802A8" w:rsidR="004A70B2" w:rsidRPr="006024ED" w:rsidRDefault="004A70B2" w:rsidP="002E23B6">
            <w:pPr>
              <w:pStyle w:val="Listenabsatz"/>
              <w:numPr>
                <w:ilvl w:val="0"/>
                <w:numId w:val="5"/>
              </w:numPr>
              <w:rPr>
                <w:rFonts w:cs="Arial"/>
                <w:sz w:val="24"/>
              </w:rPr>
            </w:pPr>
            <w:r w:rsidRPr="006024ED">
              <w:rPr>
                <w:rFonts w:cs="Arial"/>
                <w:sz w:val="24"/>
              </w:rPr>
              <w:t>Erklären oder Präsentieren von Mustern, Strukturen und/oder (Zahl-)Beziehungen</w:t>
            </w:r>
            <w:r w:rsidR="00BC7505">
              <w:rPr>
                <w:rFonts w:cs="Arial"/>
                <w:sz w:val="24"/>
              </w:rPr>
              <w:t xml:space="preserve">, </w:t>
            </w:r>
            <w:r w:rsidR="00BC7505" w:rsidRPr="00C85456">
              <w:rPr>
                <w:rFonts w:cs="Arial"/>
                <w:sz w:val="24"/>
              </w:rPr>
              <w:t>u.a. durch Aufgaben wie "Erkläre, wie du die Zahl schnell erkennen konntest</w:t>
            </w:r>
            <w:r w:rsidR="00BC7505">
              <w:rPr>
                <w:rFonts w:cs="Arial"/>
                <w:sz w:val="24"/>
              </w:rPr>
              <w:t>!</w:t>
            </w:r>
            <w:r w:rsidR="00BC7505" w:rsidRPr="00C85456">
              <w:rPr>
                <w:rFonts w:cs="Arial"/>
                <w:sz w:val="24"/>
              </w:rPr>
              <w:t>"</w:t>
            </w:r>
            <w:r w:rsidR="00BC7505">
              <w:rPr>
                <w:rFonts w:cs="Arial"/>
                <w:sz w:val="24"/>
              </w:rPr>
              <w:t xml:space="preserve"> oder „Zeige, welche Zahl als nächste kommt!“</w:t>
            </w:r>
          </w:p>
          <w:p w14:paraId="6734751D" w14:textId="77777777" w:rsidR="00BC7505" w:rsidRDefault="00BC7505" w:rsidP="002E23B6">
            <w:pPr>
              <w:pStyle w:val="Listenabsatz"/>
              <w:numPr>
                <w:ilvl w:val="0"/>
                <w:numId w:val="5"/>
              </w:numPr>
              <w:rPr>
                <w:rFonts w:cs="Arial"/>
                <w:sz w:val="24"/>
              </w:rPr>
            </w:pPr>
            <w:r>
              <w:rPr>
                <w:rFonts w:cs="Arial"/>
                <w:sz w:val="24"/>
              </w:rPr>
              <w:t>schriftliche Formate: u.a. Auswertung von Arbeitsblättern bzw. kurzen schriftlichen Tests</w:t>
            </w:r>
          </w:p>
          <w:p w14:paraId="7E45F958" w14:textId="77777777" w:rsidR="004A70B2" w:rsidRDefault="00BC7505" w:rsidP="002E23B6">
            <w:pPr>
              <w:pStyle w:val="Listenabsatz"/>
              <w:numPr>
                <w:ilvl w:val="0"/>
                <w:numId w:val="5"/>
              </w:numPr>
              <w:rPr>
                <w:rFonts w:cs="Arial"/>
                <w:sz w:val="24"/>
              </w:rPr>
            </w:pPr>
            <w:r w:rsidRPr="006024ED">
              <w:rPr>
                <w:rFonts w:cs="Arial"/>
                <w:sz w:val="24"/>
              </w:rPr>
              <w:t xml:space="preserve">multimodale angelegte </w:t>
            </w:r>
            <w:r>
              <w:rPr>
                <w:rFonts w:cs="Arial"/>
                <w:sz w:val="24"/>
              </w:rPr>
              <w:t>F</w:t>
            </w:r>
            <w:r w:rsidRPr="006024ED">
              <w:rPr>
                <w:rFonts w:cs="Arial"/>
                <w:sz w:val="24"/>
              </w:rPr>
              <w:t>ormate</w:t>
            </w:r>
            <w:r>
              <w:rPr>
                <w:rFonts w:cs="Arial"/>
                <w:sz w:val="24"/>
              </w:rPr>
              <w:t>, u.a.</w:t>
            </w:r>
            <w:r w:rsidRPr="006024ED">
              <w:rPr>
                <w:rFonts w:cs="Arial"/>
                <w:sz w:val="24"/>
              </w:rPr>
              <w:t xml:space="preserve"> Wochenarbeitspläne, Portfolios oder kleine Projektarbeiten</w:t>
            </w:r>
            <w:r>
              <w:rPr>
                <w:rFonts w:cs="Arial"/>
                <w:sz w:val="24"/>
              </w:rPr>
              <w:t>, die langfristige Anstrengungen im Lernprozess abbilden</w:t>
            </w:r>
          </w:p>
          <w:p w14:paraId="4E3D96A6" w14:textId="7B22B9FC" w:rsidR="00386954" w:rsidRPr="00A51E00" w:rsidRDefault="00386954" w:rsidP="00386954">
            <w:pPr>
              <w:pStyle w:val="Listenabsatz"/>
              <w:numPr>
                <w:ilvl w:val="0"/>
                <w:numId w:val="0"/>
              </w:numPr>
              <w:ind w:left="720"/>
              <w:rPr>
                <w:rFonts w:cs="Arial"/>
                <w:sz w:val="24"/>
              </w:rPr>
            </w:pPr>
          </w:p>
        </w:tc>
        <w:tc>
          <w:tcPr>
            <w:tcW w:w="7369" w:type="dxa"/>
            <w:gridSpan w:val="2"/>
          </w:tcPr>
          <w:p w14:paraId="19199A9C" w14:textId="28DB5893" w:rsidR="004A70B2" w:rsidRDefault="004A70B2" w:rsidP="004A70B2">
            <w:pPr>
              <w:rPr>
                <w:rFonts w:cs="Arial"/>
                <w:sz w:val="24"/>
              </w:rPr>
            </w:pPr>
            <w:r>
              <w:rPr>
                <w:rFonts w:cs="Arial"/>
                <w:sz w:val="24"/>
              </w:rPr>
              <w:t>Fächerübergreifende Kooperationen:</w:t>
            </w:r>
          </w:p>
          <w:p w14:paraId="01E1C04B" w14:textId="77777777" w:rsidR="00386954" w:rsidRDefault="00386954" w:rsidP="004A70B2">
            <w:pPr>
              <w:rPr>
                <w:rFonts w:cs="Arial"/>
                <w:sz w:val="24"/>
              </w:rPr>
            </w:pPr>
          </w:p>
          <w:p w14:paraId="064D1669" w14:textId="77777777" w:rsidR="004A70B2" w:rsidRDefault="004A70B2" w:rsidP="004A70B2">
            <w:pPr>
              <w:rPr>
                <w:rFonts w:cs="Arial"/>
                <w:sz w:val="24"/>
              </w:rPr>
            </w:pPr>
            <w:r>
              <w:rPr>
                <w:rFonts w:cs="Arial"/>
                <w:sz w:val="24"/>
              </w:rPr>
              <w:t>---</w:t>
            </w:r>
          </w:p>
          <w:p w14:paraId="56617569" w14:textId="13353FAB" w:rsidR="004A70B2" w:rsidRDefault="004A70B2" w:rsidP="004A70B2">
            <w:pPr>
              <w:rPr>
                <w:rFonts w:cs="Arial"/>
                <w:sz w:val="24"/>
              </w:rPr>
            </w:pPr>
          </w:p>
          <w:p w14:paraId="000F3858" w14:textId="73F24335" w:rsidR="004A70B2" w:rsidRPr="0026621D" w:rsidRDefault="0026621D" w:rsidP="004A70B2">
            <w:pPr>
              <w:rPr>
                <w:rFonts w:cs="Arial"/>
                <w:sz w:val="24"/>
              </w:rPr>
            </w:pPr>
            <w:r w:rsidRPr="007842AD">
              <w:rPr>
                <w:rFonts w:cs="Arial"/>
                <w:i/>
                <w:iCs/>
                <w:sz w:val="24"/>
              </w:rPr>
              <w:t xml:space="preserve">[Dieser zentrale Bereich der Arithmetik findet sich </w:t>
            </w:r>
            <w:r>
              <w:rPr>
                <w:rFonts w:cs="Arial"/>
                <w:i/>
                <w:iCs/>
                <w:sz w:val="24"/>
              </w:rPr>
              <w:t xml:space="preserve">in </w:t>
            </w:r>
            <w:r w:rsidRPr="007842AD">
              <w:rPr>
                <w:rFonts w:cs="Arial"/>
                <w:i/>
                <w:iCs/>
                <w:sz w:val="24"/>
              </w:rPr>
              <w:t xml:space="preserve">natürlicher Weise in allen unterrichtlichen Zusammenhängen wieder, in denen </w:t>
            </w:r>
            <w:r>
              <w:rPr>
                <w:rFonts w:cs="Arial"/>
                <w:i/>
                <w:iCs/>
                <w:sz w:val="24"/>
              </w:rPr>
              <w:t xml:space="preserve">der Schülerin bzw. dem Schüler </w:t>
            </w:r>
            <w:r w:rsidRPr="007842AD">
              <w:rPr>
                <w:rFonts w:cs="Arial"/>
                <w:i/>
                <w:iCs/>
                <w:sz w:val="24"/>
              </w:rPr>
              <w:t xml:space="preserve">Zahlen und mathematische Operationen im Zahlenraum bis </w:t>
            </w:r>
            <w:r>
              <w:rPr>
                <w:rFonts w:cs="Arial"/>
                <w:i/>
                <w:iCs/>
                <w:sz w:val="24"/>
              </w:rPr>
              <w:t>10</w:t>
            </w:r>
            <w:r w:rsidRPr="007842AD">
              <w:rPr>
                <w:rFonts w:cs="Arial"/>
                <w:i/>
                <w:iCs/>
                <w:sz w:val="24"/>
              </w:rPr>
              <w:t>0</w:t>
            </w:r>
            <w:r>
              <w:rPr>
                <w:rFonts w:cs="Arial"/>
                <w:i/>
                <w:iCs/>
                <w:sz w:val="24"/>
              </w:rPr>
              <w:t xml:space="preserve"> begegnen</w:t>
            </w:r>
            <w:r w:rsidRPr="007842AD">
              <w:rPr>
                <w:rFonts w:cs="Arial"/>
                <w:i/>
                <w:iCs/>
                <w:sz w:val="24"/>
              </w:rPr>
              <w:t>!]</w:t>
            </w:r>
          </w:p>
        </w:tc>
      </w:tr>
    </w:tbl>
    <w:p w14:paraId="1A7D4537" w14:textId="77777777" w:rsidR="007842AD" w:rsidRPr="007842AD" w:rsidRDefault="007842AD" w:rsidP="007842AD">
      <w:pPr>
        <w:jc w:val="left"/>
        <w:rPr>
          <w:i/>
          <w:iCs/>
          <w:sz w:val="24"/>
          <w:szCs w:val="24"/>
        </w:rPr>
      </w:pPr>
      <w:r w:rsidRPr="007842AD">
        <w:rPr>
          <w:i/>
          <w:iCs/>
          <w:sz w:val="24"/>
          <w:szCs w:val="24"/>
        </w:rPr>
        <w:br w:type="page"/>
      </w:r>
    </w:p>
    <w:tbl>
      <w:tblPr>
        <w:tblStyle w:val="Tabellenraster"/>
        <w:tblW w:w="14737" w:type="dxa"/>
        <w:tblLook w:val="04A0" w:firstRow="1" w:lastRow="0" w:firstColumn="1" w:lastColumn="0" w:noHBand="0" w:noVBand="1"/>
      </w:tblPr>
      <w:tblGrid>
        <w:gridCol w:w="4912"/>
        <w:gridCol w:w="2456"/>
        <w:gridCol w:w="2456"/>
        <w:gridCol w:w="4913"/>
      </w:tblGrid>
      <w:tr w:rsidR="00B93234" w:rsidRPr="00E223D2" w14:paraId="773B09F5" w14:textId="77777777" w:rsidTr="009527D7">
        <w:trPr>
          <w:trHeight w:val="282"/>
        </w:trPr>
        <w:tc>
          <w:tcPr>
            <w:tcW w:w="9824" w:type="dxa"/>
            <w:gridSpan w:val="3"/>
            <w:vMerge w:val="restart"/>
            <w:tcBorders>
              <w:right w:val="single" w:sz="4" w:space="0" w:color="BFBFBF"/>
            </w:tcBorders>
            <w:shd w:val="clear" w:color="auto" w:fill="BFBFBF" w:themeFill="background1" w:themeFillShade="BF"/>
          </w:tcPr>
          <w:p w14:paraId="47DA30B8" w14:textId="6DC41FB4" w:rsidR="00B93234" w:rsidRPr="00E223D2" w:rsidRDefault="00B93234" w:rsidP="00B93234">
            <w:pPr>
              <w:spacing w:before="120" w:after="120"/>
              <w:rPr>
                <w:rFonts w:cs="Arial"/>
                <w:sz w:val="24"/>
                <w:szCs w:val="24"/>
              </w:rPr>
            </w:pPr>
            <w:r w:rsidRPr="00DC505E">
              <w:rPr>
                <w:rFonts w:cs="Arial"/>
                <w:b/>
                <w:bCs/>
                <w:i/>
                <w:iCs/>
                <w:sz w:val="24"/>
                <w:szCs w:val="24"/>
              </w:rPr>
              <w:lastRenderedPageBreak/>
              <w:t>Themenfeld</w:t>
            </w:r>
            <w:r w:rsidRPr="00E223D2">
              <w:rPr>
                <w:rFonts w:cs="Arial"/>
                <w:sz w:val="24"/>
                <w:szCs w:val="24"/>
              </w:rPr>
              <w:t>:</w:t>
            </w:r>
          </w:p>
          <w:p w14:paraId="188BD3FE" w14:textId="0E7598E6" w:rsidR="00B93234" w:rsidRPr="00E223D2" w:rsidRDefault="007842AD" w:rsidP="00B93234">
            <w:pPr>
              <w:spacing w:before="120" w:after="120"/>
              <w:rPr>
                <w:sz w:val="24"/>
                <w:szCs w:val="24"/>
              </w:rPr>
            </w:pPr>
            <w:r w:rsidRPr="007842AD">
              <w:rPr>
                <w:sz w:val="24"/>
                <w:szCs w:val="24"/>
              </w:rPr>
              <w:t>Wir addieren und subtrahieren im Zahlenraum bis 100</w:t>
            </w:r>
          </w:p>
        </w:tc>
        <w:tc>
          <w:tcPr>
            <w:tcW w:w="4913" w:type="dxa"/>
            <w:tcBorders>
              <w:left w:val="single" w:sz="4" w:space="0" w:color="BFBFBF"/>
              <w:bottom w:val="single" w:sz="4" w:space="0" w:color="BFBFBF"/>
            </w:tcBorders>
            <w:shd w:val="clear" w:color="auto" w:fill="BFBFBF" w:themeFill="background1" w:themeFillShade="BF"/>
          </w:tcPr>
          <w:p w14:paraId="4750863F" w14:textId="79BE7228" w:rsidR="00B93234" w:rsidRPr="00E223D2" w:rsidRDefault="00B93234" w:rsidP="009527D7">
            <w:pPr>
              <w:spacing w:before="120"/>
              <w:jc w:val="right"/>
              <w:rPr>
                <w:sz w:val="24"/>
                <w:szCs w:val="24"/>
              </w:rPr>
            </w:pPr>
            <w:r w:rsidRPr="00A03B91">
              <w:rPr>
                <w:sz w:val="24"/>
                <w:szCs w:val="24"/>
              </w:rPr>
              <w:t>alle Stufen</w:t>
            </w:r>
          </w:p>
        </w:tc>
      </w:tr>
      <w:tr w:rsidR="00B93234" w:rsidRPr="00E223D2" w14:paraId="6C8375DE" w14:textId="77777777" w:rsidTr="009527D7">
        <w:trPr>
          <w:trHeight w:val="282"/>
        </w:trPr>
        <w:tc>
          <w:tcPr>
            <w:tcW w:w="9824" w:type="dxa"/>
            <w:gridSpan w:val="3"/>
            <w:vMerge/>
            <w:tcBorders>
              <w:right w:val="single" w:sz="4" w:space="0" w:color="BFBFBF"/>
            </w:tcBorders>
            <w:shd w:val="clear" w:color="auto" w:fill="BFBFBF" w:themeFill="background1" w:themeFillShade="BF"/>
          </w:tcPr>
          <w:p w14:paraId="2EF9EB80" w14:textId="77777777" w:rsidR="00B93234" w:rsidRPr="00E223D2" w:rsidRDefault="00B93234" w:rsidP="00B93234">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44CC4BC4" w14:textId="029FB899" w:rsidR="00B93234" w:rsidRPr="00BD72A6" w:rsidRDefault="00B93234" w:rsidP="009527D7">
            <w:pPr>
              <w:spacing w:before="120" w:after="120"/>
              <w:jc w:val="right"/>
              <w:rPr>
                <w:rFonts w:cs="Arial"/>
                <w:sz w:val="24"/>
                <w:szCs w:val="24"/>
              </w:rPr>
            </w:pPr>
            <w:r>
              <w:rPr>
                <w:sz w:val="24"/>
                <w:szCs w:val="24"/>
              </w:rPr>
              <w:t>lehrgangsorientiert/spiralcurricular</w:t>
            </w:r>
          </w:p>
        </w:tc>
      </w:tr>
      <w:tr w:rsidR="00B93234" w:rsidRPr="00D03310" w14:paraId="38A99EE4" w14:textId="77777777" w:rsidTr="00996910">
        <w:trPr>
          <w:trHeight w:val="852"/>
        </w:trPr>
        <w:tc>
          <w:tcPr>
            <w:tcW w:w="4912" w:type="dxa"/>
            <w:tcBorders>
              <w:bottom w:val="single" w:sz="4" w:space="0" w:color="auto"/>
            </w:tcBorders>
            <w:shd w:val="clear" w:color="auto" w:fill="D9D9D9" w:themeFill="background1" w:themeFillShade="D9"/>
          </w:tcPr>
          <w:p w14:paraId="0A4DB36C" w14:textId="77777777" w:rsidR="00B93234" w:rsidRPr="00965858" w:rsidRDefault="00B93234" w:rsidP="00B93234">
            <w:pPr>
              <w:rPr>
                <w:rFonts w:cs="Arial"/>
                <w:sz w:val="16"/>
                <w:szCs w:val="16"/>
              </w:rPr>
            </w:pPr>
          </w:p>
          <w:p w14:paraId="61E8EDC1" w14:textId="77777777" w:rsidR="00B93234" w:rsidRDefault="00B93234" w:rsidP="00B93234">
            <w:pPr>
              <w:rPr>
                <w:rFonts w:cs="Arial"/>
                <w:sz w:val="24"/>
              </w:rPr>
            </w:pPr>
            <w:r w:rsidRPr="00E73F93">
              <w:rPr>
                <w:rFonts w:cs="Arial"/>
                <w:b/>
                <w:bCs/>
                <w:sz w:val="24"/>
              </w:rPr>
              <w:t>Inhalt</w:t>
            </w:r>
            <w:r>
              <w:rPr>
                <w:rFonts w:cs="Arial"/>
                <w:sz w:val="24"/>
              </w:rPr>
              <w:t>:</w:t>
            </w:r>
          </w:p>
          <w:p w14:paraId="3FF5F5CE" w14:textId="77777777" w:rsidR="00B93234" w:rsidRPr="00A651F9" w:rsidRDefault="00B93234" w:rsidP="002E23B6">
            <w:pPr>
              <w:pStyle w:val="Listenabsatz"/>
              <w:numPr>
                <w:ilvl w:val="0"/>
                <w:numId w:val="7"/>
              </w:numPr>
              <w:rPr>
                <w:rFonts w:cs="Arial"/>
                <w:sz w:val="24"/>
              </w:rPr>
            </w:pPr>
            <w:r>
              <w:rPr>
                <w:rFonts w:cs="Arial"/>
                <w:sz w:val="24"/>
              </w:rPr>
              <w:t>Zahlen und Operationen</w:t>
            </w:r>
          </w:p>
          <w:p w14:paraId="1504515C" w14:textId="77777777" w:rsidR="00B93234" w:rsidRDefault="00B93234" w:rsidP="00B93234">
            <w:pPr>
              <w:rPr>
                <w:rFonts w:cs="Arial"/>
                <w:b/>
                <w:sz w:val="24"/>
              </w:rPr>
            </w:pPr>
          </w:p>
          <w:p w14:paraId="73C5F10E" w14:textId="77777777" w:rsidR="00B93234" w:rsidRDefault="00B93234" w:rsidP="00B93234">
            <w:pPr>
              <w:rPr>
                <w:rFonts w:cs="Arial"/>
                <w:sz w:val="24"/>
              </w:rPr>
            </w:pPr>
            <w:r w:rsidRPr="00FA5A78">
              <w:rPr>
                <w:rFonts w:cs="Arial"/>
                <w:b/>
                <w:sz w:val="24"/>
              </w:rPr>
              <w:t>Schwerpunkt:</w:t>
            </w:r>
            <w:r>
              <w:rPr>
                <w:rFonts w:cs="Arial"/>
                <w:sz w:val="24"/>
              </w:rPr>
              <w:t xml:space="preserve"> </w:t>
            </w:r>
          </w:p>
          <w:p w14:paraId="743AF824" w14:textId="2BE46365" w:rsidR="00B93234" w:rsidRPr="00FA5A78" w:rsidRDefault="00B93234" w:rsidP="002E23B6">
            <w:pPr>
              <w:pStyle w:val="Listenabsatz"/>
              <w:numPr>
                <w:ilvl w:val="0"/>
                <w:numId w:val="7"/>
              </w:numPr>
              <w:rPr>
                <w:rFonts w:cs="Arial"/>
                <w:sz w:val="24"/>
              </w:rPr>
            </w:pPr>
            <w:r w:rsidRPr="00FA5A78">
              <w:rPr>
                <w:rFonts w:cs="Arial"/>
                <w:sz w:val="24"/>
              </w:rPr>
              <w:t>Operationsverständnis</w:t>
            </w:r>
          </w:p>
          <w:p w14:paraId="7AD69ABB" w14:textId="434A9886" w:rsidR="00B93234" w:rsidRPr="00FA5A78" w:rsidRDefault="00B93234" w:rsidP="00B93234">
            <w:pPr>
              <w:rPr>
                <w:rFonts w:cs="Arial"/>
                <w:b/>
                <w:sz w:val="24"/>
              </w:rPr>
            </w:pPr>
            <w:r w:rsidRPr="00FA5A78">
              <w:rPr>
                <w:rFonts w:cs="Arial"/>
                <w:b/>
                <w:sz w:val="24"/>
              </w:rPr>
              <w:t>Fachliche Aspekte:</w:t>
            </w:r>
          </w:p>
          <w:p w14:paraId="79C688C4" w14:textId="77777777" w:rsidR="006A758D" w:rsidRDefault="006A758D" w:rsidP="002E23B6">
            <w:pPr>
              <w:pStyle w:val="Listenabsatz"/>
              <w:numPr>
                <w:ilvl w:val="0"/>
                <w:numId w:val="5"/>
              </w:numPr>
              <w:jc w:val="left"/>
              <w:rPr>
                <w:rFonts w:cs="Arial"/>
                <w:sz w:val="24"/>
              </w:rPr>
            </w:pPr>
            <w:r>
              <w:rPr>
                <w:rFonts w:cs="Arial"/>
                <w:sz w:val="24"/>
              </w:rPr>
              <w:t>Grundprinzip der Addition</w:t>
            </w:r>
          </w:p>
          <w:p w14:paraId="5079D185" w14:textId="77777777" w:rsidR="006A758D" w:rsidRDefault="006A758D" w:rsidP="002E23B6">
            <w:pPr>
              <w:pStyle w:val="Listenabsatz"/>
              <w:numPr>
                <w:ilvl w:val="0"/>
                <w:numId w:val="5"/>
              </w:numPr>
              <w:jc w:val="left"/>
              <w:rPr>
                <w:rFonts w:cs="Arial"/>
                <w:sz w:val="24"/>
              </w:rPr>
            </w:pPr>
            <w:r>
              <w:rPr>
                <w:rFonts w:cs="Arial"/>
                <w:sz w:val="24"/>
              </w:rPr>
              <w:t>Grundprinzip der Umkehrbarkeit</w:t>
            </w:r>
          </w:p>
          <w:p w14:paraId="6C67C124" w14:textId="739C4531" w:rsidR="006A758D" w:rsidRDefault="006A758D" w:rsidP="002E23B6">
            <w:pPr>
              <w:pStyle w:val="Listenabsatz"/>
              <w:numPr>
                <w:ilvl w:val="0"/>
                <w:numId w:val="5"/>
              </w:numPr>
              <w:jc w:val="left"/>
              <w:rPr>
                <w:rFonts w:cs="Arial"/>
                <w:sz w:val="24"/>
              </w:rPr>
            </w:pPr>
            <w:r>
              <w:rPr>
                <w:rFonts w:cs="Arial"/>
                <w:sz w:val="24"/>
              </w:rPr>
              <w:t>Grundprinzip der Subtraktion</w:t>
            </w:r>
          </w:p>
          <w:p w14:paraId="4D175991" w14:textId="56E7B44B" w:rsidR="00394003" w:rsidRDefault="00394003" w:rsidP="002E23B6">
            <w:pPr>
              <w:pStyle w:val="Listenabsatz"/>
              <w:numPr>
                <w:ilvl w:val="0"/>
                <w:numId w:val="5"/>
              </w:numPr>
              <w:jc w:val="left"/>
              <w:rPr>
                <w:rFonts w:cs="Arial"/>
                <w:sz w:val="24"/>
              </w:rPr>
            </w:pPr>
            <w:r>
              <w:rPr>
                <w:rFonts w:cs="Arial"/>
                <w:sz w:val="24"/>
              </w:rPr>
              <w:t>Anwenden Systematik des Stellenwertsystems (Zehner-Einer)</w:t>
            </w:r>
          </w:p>
          <w:p w14:paraId="2E344465" w14:textId="77777777" w:rsidR="00B93234" w:rsidRDefault="00B93234" w:rsidP="00B93234">
            <w:pPr>
              <w:rPr>
                <w:rFonts w:cs="Arial"/>
                <w:b/>
                <w:bCs/>
                <w:sz w:val="24"/>
              </w:rPr>
            </w:pPr>
          </w:p>
          <w:p w14:paraId="59E3C0DE" w14:textId="2FDC36EF" w:rsidR="00B93234" w:rsidRDefault="00B93234" w:rsidP="00B93234">
            <w:pPr>
              <w:rPr>
                <w:rFonts w:cs="Arial"/>
                <w:sz w:val="24"/>
              </w:rPr>
            </w:pPr>
            <w:r w:rsidRPr="00E73F93">
              <w:rPr>
                <w:rFonts w:cs="Arial"/>
                <w:b/>
                <w:bCs/>
                <w:sz w:val="24"/>
              </w:rPr>
              <w:t>Schwerpunkt</w:t>
            </w:r>
            <w:r>
              <w:rPr>
                <w:rFonts w:cs="Arial"/>
                <w:sz w:val="24"/>
              </w:rPr>
              <w:t>:</w:t>
            </w:r>
          </w:p>
          <w:p w14:paraId="116AE71B" w14:textId="77777777" w:rsidR="00B93234" w:rsidRPr="00E73F93" w:rsidRDefault="00B93234" w:rsidP="002E23B6">
            <w:pPr>
              <w:pStyle w:val="Listenabsatz"/>
              <w:numPr>
                <w:ilvl w:val="0"/>
                <w:numId w:val="7"/>
              </w:numPr>
              <w:rPr>
                <w:rFonts w:cs="Arial"/>
                <w:sz w:val="24"/>
              </w:rPr>
            </w:pPr>
            <w:r>
              <w:rPr>
                <w:rFonts w:cs="Arial"/>
                <w:sz w:val="24"/>
              </w:rPr>
              <w:t>Zahlenrechnen</w:t>
            </w:r>
          </w:p>
          <w:p w14:paraId="4D30C436" w14:textId="77777777" w:rsidR="00B93234" w:rsidRDefault="00B93234" w:rsidP="00B93234">
            <w:pPr>
              <w:rPr>
                <w:rFonts w:cs="Arial"/>
                <w:sz w:val="24"/>
              </w:rPr>
            </w:pPr>
            <w:r w:rsidRPr="00E73F93">
              <w:rPr>
                <w:rFonts w:cs="Arial"/>
                <w:b/>
                <w:bCs/>
                <w:sz w:val="24"/>
              </w:rPr>
              <w:t>Fachliche Aspekte</w:t>
            </w:r>
            <w:r>
              <w:rPr>
                <w:rFonts w:cs="Arial"/>
                <w:sz w:val="24"/>
              </w:rPr>
              <w:t>:</w:t>
            </w:r>
          </w:p>
          <w:p w14:paraId="62E41771" w14:textId="77777777" w:rsidR="00B93234" w:rsidRDefault="00B93234" w:rsidP="002E23B6">
            <w:pPr>
              <w:pStyle w:val="Listenabsatz"/>
              <w:numPr>
                <w:ilvl w:val="0"/>
                <w:numId w:val="5"/>
              </w:numPr>
              <w:rPr>
                <w:rFonts w:cs="Arial"/>
                <w:sz w:val="24"/>
              </w:rPr>
            </w:pPr>
            <w:r>
              <w:rPr>
                <w:rFonts w:cs="Arial"/>
                <w:sz w:val="24"/>
              </w:rPr>
              <w:t>V</w:t>
            </w:r>
            <w:r w:rsidRPr="005D00C4">
              <w:rPr>
                <w:rFonts w:cs="Arial"/>
                <w:sz w:val="24"/>
              </w:rPr>
              <w:t>orteilhaftes Rechnen unter Ausnutzung von Zahlbeziehungen und Rechengesetzen</w:t>
            </w:r>
          </w:p>
          <w:p w14:paraId="6364435C" w14:textId="77777777" w:rsidR="00B93234" w:rsidRDefault="00B93234" w:rsidP="002E23B6">
            <w:pPr>
              <w:pStyle w:val="Listenabsatz"/>
              <w:numPr>
                <w:ilvl w:val="0"/>
                <w:numId w:val="5"/>
              </w:numPr>
              <w:rPr>
                <w:rFonts w:cs="Arial"/>
                <w:sz w:val="24"/>
              </w:rPr>
            </w:pPr>
            <w:r w:rsidRPr="005D00C4">
              <w:rPr>
                <w:rFonts w:cs="Arial"/>
                <w:sz w:val="24"/>
              </w:rPr>
              <w:t>Schnelles Kopfrechnen</w:t>
            </w:r>
          </w:p>
          <w:p w14:paraId="1878FD30" w14:textId="430530D2" w:rsidR="00B93234" w:rsidRPr="00A81898" w:rsidRDefault="00B93234" w:rsidP="002E23B6">
            <w:pPr>
              <w:pStyle w:val="Listenabsatz"/>
              <w:numPr>
                <w:ilvl w:val="0"/>
                <w:numId w:val="5"/>
              </w:numPr>
              <w:rPr>
                <w:rFonts w:cs="Arial"/>
                <w:sz w:val="24"/>
              </w:rPr>
            </w:pPr>
            <w:r>
              <w:rPr>
                <w:rFonts w:cs="Arial"/>
                <w:sz w:val="24"/>
              </w:rPr>
              <w:t>Halbschriftliches Rechnen</w:t>
            </w:r>
          </w:p>
        </w:tc>
        <w:tc>
          <w:tcPr>
            <w:tcW w:w="4912" w:type="dxa"/>
            <w:gridSpan w:val="2"/>
            <w:shd w:val="clear" w:color="auto" w:fill="D9D9D9" w:themeFill="background1" w:themeFillShade="D9"/>
          </w:tcPr>
          <w:p w14:paraId="314BA437" w14:textId="770D2BAE" w:rsidR="00B93234" w:rsidRDefault="009527D7" w:rsidP="00B93234">
            <w:pPr>
              <w:jc w:val="left"/>
              <w:rPr>
                <w:rFonts w:cs="Arial"/>
                <w:sz w:val="24"/>
              </w:rPr>
            </w:pPr>
            <w:r w:rsidRPr="009527D7">
              <w:rPr>
                <w:rFonts w:cs="Arial"/>
                <w:b/>
                <w:bCs/>
                <w:sz w:val="24"/>
                <w:u w:val="single"/>
              </w:rPr>
              <w:t>Alle</w:t>
            </w:r>
            <w:r>
              <w:rPr>
                <w:rFonts w:cs="Arial"/>
                <w:sz w:val="24"/>
              </w:rPr>
              <w:t xml:space="preserve"> </w:t>
            </w:r>
            <w:r w:rsidR="00B93234">
              <w:rPr>
                <w:rFonts w:cs="Arial"/>
                <w:sz w:val="24"/>
              </w:rPr>
              <w:t>Kompetenzbereiche und fachliche Aspekte:</w:t>
            </w:r>
          </w:p>
          <w:p w14:paraId="3DE7AED1" w14:textId="77777777" w:rsidR="00B93234" w:rsidRPr="005306DA" w:rsidRDefault="00B93234" w:rsidP="00B93234">
            <w:pPr>
              <w:jc w:val="left"/>
              <w:rPr>
                <w:rFonts w:cs="Arial"/>
                <w:sz w:val="24"/>
              </w:rPr>
            </w:pPr>
          </w:p>
          <w:p w14:paraId="7C2A63C9" w14:textId="77777777" w:rsidR="00B93234" w:rsidRPr="005C0BAB" w:rsidRDefault="00B93234" w:rsidP="002E23B6">
            <w:pPr>
              <w:pStyle w:val="Listenabsatz"/>
              <w:numPr>
                <w:ilvl w:val="0"/>
                <w:numId w:val="5"/>
              </w:numPr>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01430A63" w14:textId="6CE0CAB1" w:rsidR="00B93234" w:rsidRDefault="00B93234" w:rsidP="002E23B6">
            <w:pPr>
              <w:pStyle w:val="Listenabsatz"/>
              <w:numPr>
                <w:ilvl w:val="0"/>
                <w:numId w:val="5"/>
              </w:numPr>
              <w:rPr>
                <w:rFonts w:cs="Arial"/>
                <w:sz w:val="24"/>
              </w:rPr>
            </w:pPr>
            <w:r>
              <w:rPr>
                <w:rFonts w:cs="Arial"/>
                <w:sz w:val="24"/>
              </w:rPr>
              <w:t xml:space="preserve">Modellieren – Erfassen / Vereinfachen und Strukturieren / Übersetzen in die Sprache der Mathematik / </w:t>
            </w:r>
            <w:r w:rsidR="00386954">
              <w:rPr>
                <w:rFonts w:cs="Arial"/>
                <w:sz w:val="24"/>
              </w:rPr>
              <w:t>mathematisch</w:t>
            </w:r>
            <w:r>
              <w:rPr>
                <w:rFonts w:cs="Arial"/>
                <w:sz w:val="24"/>
              </w:rPr>
              <w:t xml:space="preserve"> arbeiten / Interpretieren / Validieren</w:t>
            </w:r>
          </w:p>
          <w:p w14:paraId="03F22EE4" w14:textId="7D2318A4" w:rsidR="00B93234" w:rsidRDefault="00B93234" w:rsidP="002E23B6">
            <w:pPr>
              <w:pStyle w:val="Listenabsatz"/>
              <w:numPr>
                <w:ilvl w:val="0"/>
                <w:numId w:val="5"/>
              </w:numPr>
              <w:rPr>
                <w:rFonts w:cs="Arial"/>
                <w:sz w:val="24"/>
              </w:rPr>
            </w:pPr>
            <w:r>
              <w:rPr>
                <w:rFonts w:cs="Arial"/>
                <w:sz w:val="24"/>
              </w:rPr>
              <w:t xml:space="preserve">Kommunizieren – Beschreiben / Fachsprache verwenden / Dokumentieren / Präsentieren / Kooperieren / Kommunizieren / </w:t>
            </w:r>
            <w:r w:rsidR="00386954">
              <w:rPr>
                <w:rFonts w:cs="Arial"/>
                <w:sz w:val="24"/>
              </w:rPr>
              <w:t>mathematisch</w:t>
            </w:r>
            <w:r>
              <w:rPr>
                <w:rFonts w:cs="Arial"/>
                <w:sz w:val="24"/>
              </w:rPr>
              <w:t xml:space="preserve"> arbeiten / Interpretieren / Validieren</w:t>
            </w:r>
          </w:p>
          <w:p w14:paraId="7CFD99C5" w14:textId="77777777" w:rsidR="00B93234" w:rsidRDefault="00B93234" w:rsidP="002E23B6">
            <w:pPr>
              <w:pStyle w:val="Listenabsatz"/>
              <w:numPr>
                <w:ilvl w:val="0"/>
                <w:numId w:val="5"/>
              </w:numPr>
              <w:rPr>
                <w:rFonts w:cs="Arial"/>
                <w:sz w:val="24"/>
              </w:rPr>
            </w:pPr>
            <w:r>
              <w:rPr>
                <w:rFonts w:cs="Arial"/>
                <w:sz w:val="24"/>
              </w:rPr>
              <w:t>Argumentieren – Vermuten / Überprüfen / Begründen</w:t>
            </w:r>
          </w:p>
          <w:p w14:paraId="28012811" w14:textId="77777777" w:rsidR="00B93234" w:rsidRPr="005C0BAB" w:rsidRDefault="00B93234" w:rsidP="002E23B6">
            <w:pPr>
              <w:pStyle w:val="Listenabsatz"/>
              <w:numPr>
                <w:ilvl w:val="0"/>
                <w:numId w:val="5"/>
              </w:numPr>
              <w:rPr>
                <w:rFonts w:cs="Arial"/>
                <w:sz w:val="24"/>
              </w:rPr>
            </w:pPr>
            <w:r w:rsidRPr="005C0BAB">
              <w:rPr>
                <w:rFonts w:cs="Arial"/>
                <w:sz w:val="24"/>
              </w:rPr>
              <w:t>Darstellen und Arbeiten mit Werkzeugen – Mathematische Darstellungen nutzen / Wechsel von Darstellungs-formen und -ebenen / Arbeiten mit Werkzeugen</w:t>
            </w:r>
          </w:p>
          <w:p w14:paraId="4F6AD464" w14:textId="77777777" w:rsidR="00B93234" w:rsidRPr="00E149C9" w:rsidRDefault="00B93234" w:rsidP="00B93234">
            <w:pPr>
              <w:rPr>
                <w:rFonts w:cs="Arial"/>
                <w:sz w:val="24"/>
              </w:rPr>
            </w:pPr>
            <w:r w:rsidRPr="0036341E">
              <w:rPr>
                <w:rFonts w:cs="Arial"/>
                <w:b/>
                <w:bCs/>
                <w:sz w:val="28"/>
                <w:szCs w:val="28"/>
              </w:rPr>
              <w:t>…</w:t>
            </w:r>
          </w:p>
        </w:tc>
        <w:tc>
          <w:tcPr>
            <w:tcW w:w="4913" w:type="dxa"/>
            <w:shd w:val="clear" w:color="auto" w:fill="auto"/>
          </w:tcPr>
          <w:p w14:paraId="5062CD5B" w14:textId="2BC1B3E7" w:rsidR="00B93234" w:rsidRDefault="00B93234" w:rsidP="00B93234">
            <w:pPr>
              <w:rPr>
                <w:rFonts w:cs="Arial"/>
                <w:sz w:val="24"/>
              </w:rPr>
            </w:pPr>
            <w:r w:rsidRPr="00E73F93">
              <w:rPr>
                <w:rFonts w:cs="Arial"/>
                <w:b/>
                <w:bCs/>
                <w:sz w:val="24"/>
                <w:u w:val="single"/>
              </w:rPr>
              <w:t>Exemplarische</w:t>
            </w:r>
            <w:r>
              <w:rPr>
                <w:rFonts w:cs="Arial"/>
                <w:sz w:val="24"/>
              </w:rPr>
              <w:t xml:space="preserve"> </w:t>
            </w:r>
            <w:r w:rsidR="007842AD">
              <w:rPr>
                <w:rFonts w:cs="Arial"/>
                <w:sz w:val="24"/>
              </w:rPr>
              <w:t xml:space="preserve">Entwicklungschancen </w:t>
            </w:r>
            <w:r w:rsidR="007842AD" w:rsidRPr="00747911">
              <w:rPr>
                <w:rFonts w:cs="Arial"/>
                <w:sz w:val="24"/>
              </w:rPr>
              <w:t xml:space="preserve">in Bezug auf die Inhalte und </w:t>
            </w:r>
            <w:r w:rsidR="007842AD">
              <w:rPr>
                <w:rFonts w:cs="Arial"/>
                <w:sz w:val="24"/>
              </w:rPr>
              <w:t>Kompetenzbereiche:</w:t>
            </w:r>
          </w:p>
          <w:p w14:paraId="796CEB68" w14:textId="77777777" w:rsidR="00B93234" w:rsidRPr="007842AD" w:rsidRDefault="00B93234" w:rsidP="00B93234">
            <w:pPr>
              <w:rPr>
                <w:rFonts w:cs="Arial"/>
                <w:sz w:val="12"/>
                <w:szCs w:val="12"/>
              </w:rPr>
            </w:pPr>
          </w:p>
          <w:p w14:paraId="7C459C71" w14:textId="07682288" w:rsidR="00B93234" w:rsidRDefault="00B93234" w:rsidP="002E23B6">
            <w:pPr>
              <w:pStyle w:val="Listenabsatz"/>
              <w:numPr>
                <w:ilvl w:val="0"/>
                <w:numId w:val="5"/>
              </w:numPr>
              <w:rPr>
                <w:rFonts w:cs="Arial"/>
                <w:sz w:val="24"/>
              </w:rPr>
            </w:pPr>
            <w:r>
              <w:rPr>
                <w:rFonts w:cs="Arial"/>
                <w:sz w:val="24"/>
              </w:rPr>
              <w:t xml:space="preserve">Kognition – Begriffsbildung und Vorstellung von der Welt – </w:t>
            </w:r>
            <w:r w:rsidRPr="00C36445">
              <w:rPr>
                <w:rFonts w:cs="Arial"/>
                <w:sz w:val="24"/>
              </w:rPr>
              <w:t>Erkennen und Beschreiben von Gesetzmäßigkeiten (3.7)</w:t>
            </w:r>
          </w:p>
          <w:p w14:paraId="158FA599" w14:textId="7473B2A2" w:rsidR="00B93234" w:rsidRPr="009527D7" w:rsidRDefault="00B93234" w:rsidP="002E23B6">
            <w:pPr>
              <w:pStyle w:val="Listenabsatz"/>
              <w:numPr>
                <w:ilvl w:val="0"/>
                <w:numId w:val="5"/>
              </w:numPr>
              <w:rPr>
                <w:rFonts w:cs="Arial"/>
                <w:sz w:val="24"/>
              </w:rPr>
            </w:pPr>
            <w:r>
              <w:rPr>
                <w:rFonts w:cs="Arial"/>
                <w:sz w:val="24"/>
              </w:rPr>
              <w:t xml:space="preserve">Kognition – Planvolles Handeln – Planen und Umsetzen von Handlungen (4.3); </w:t>
            </w:r>
            <w:r w:rsidRPr="009527D7">
              <w:rPr>
                <w:rFonts w:cs="Arial"/>
                <w:sz w:val="24"/>
              </w:rPr>
              <w:t>Nutzen von Unterstützungssystemen (4.4)</w:t>
            </w:r>
          </w:p>
          <w:p w14:paraId="6AC9561B" w14:textId="19D9445D" w:rsidR="00B93234" w:rsidRPr="009527D7" w:rsidRDefault="00B93234" w:rsidP="002E23B6">
            <w:pPr>
              <w:pStyle w:val="Listenabsatz"/>
              <w:numPr>
                <w:ilvl w:val="0"/>
                <w:numId w:val="5"/>
              </w:numPr>
              <w:rPr>
                <w:rFonts w:cs="Arial"/>
                <w:sz w:val="24"/>
              </w:rPr>
            </w:pPr>
            <w:r w:rsidRPr="009527D7">
              <w:rPr>
                <w:rFonts w:cs="Arial"/>
                <w:sz w:val="24"/>
              </w:rPr>
              <w:t>Kognition – Beurteilen, Problemlösen, Bewerten – Beurteilen (5.1); Erkennen von Problemen (5.2); Lösen von Problemen (5.3); Überprüfen (5.4); Bewerten (5.5)</w:t>
            </w:r>
          </w:p>
          <w:p w14:paraId="2E8BBC34" w14:textId="6928AA59" w:rsidR="00B93234" w:rsidRPr="009527D7" w:rsidRDefault="00B93234" w:rsidP="002E23B6">
            <w:pPr>
              <w:pStyle w:val="Listenabsatz"/>
              <w:numPr>
                <w:ilvl w:val="0"/>
                <w:numId w:val="5"/>
              </w:numPr>
              <w:rPr>
                <w:rFonts w:cs="Arial"/>
                <w:sz w:val="24"/>
              </w:rPr>
            </w:pPr>
            <w:r w:rsidRPr="009527D7">
              <w:rPr>
                <w:rFonts w:cs="Arial"/>
                <w:sz w:val="24"/>
              </w:rPr>
              <w:t>Kognition – Lernstrategien – Strukturieren (6.6)</w:t>
            </w:r>
          </w:p>
          <w:p w14:paraId="0DC14674" w14:textId="1D91B85A" w:rsidR="00B93234" w:rsidRPr="009527D7" w:rsidRDefault="00B93234" w:rsidP="002E23B6">
            <w:pPr>
              <w:pStyle w:val="Listenabsatz"/>
              <w:numPr>
                <w:ilvl w:val="0"/>
                <w:numId w:val="5"/>
              </w:numPr>
              <w:rPr>
                <w:rFonts w:cs="Arial"/>
                <w:sz w:val="24"/>
              </w:rPr>
            </w:pPr>
            <w:r w:rsidRPr="009527D7">
              <w:rPr>
                <w:rFonts w:cs="Arial"/>
                <w:sz w:val="24"/>
              </w:rPr>
              <w:t>Kommunikation – Miteinander kommunizieren – Kommunikationskontexte (4.4)</w:t>
            </w:r>
          </w:p>
          <w:p w14:paraId="42D08C83" w14:textId="77777777" w:rsidR="00B93234" w:rsidRPr="0036341E" w:rsidRDefault="00B93234" w:rsidP="00B93234">
            <w:pPr>
              <w:rPr>
                <w:rFonts w:cs="Arial"/>
                <w:b/>
                <w:bCs/>
                <w:sz w:val="28"/>
                <w:szCs w:val="28"/>
              </w:rPr>
            </w:pPr>
            <w:r w:rsidRPr="0036341E">
              <w:rPr>
                <w:rFonts w:cs="Arial"/>
                <w:b/>
                <w:bCs/>
                <w:sz w:val="28"/>
                <w:szCs w:val="28"/>
              </w:rPr>
              <w:t>…</w:t>
            </w:r>
          </w:p>
          <w:p w14:paraId="55AB64B1" w14:textId="77777777" w:rsidR="00B93234" w:rsidRPr="00965858" w:rsidRDefault="00B93234" w:rsidP="00B93234">
            <w:pPr>
              <w:rPr>
                <w:rFonts w:cs="Arial"/>
                <w:sz w:val="12"/>
                <w:szCs w:val="12"/>
              </w:rPr>
            </w:pPr>
          </w:p>
          <w:p w14:paraId="2B42B1BE" w14:textId="77777777" w:rsidR="00B93234" w:rsidRDefault="00B93234" w:rsidP="00B93234">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B93234" w:rsidRPr="00D03310" w14:paraId="6E16CD53" w14:textId="77777777" w:rsidTr="00996910">
        <w:tc>
          <w:tcPr>
            <w:tcW w:w="14737" w:type="dxa"/>
            <w:gridSpan w:val="4"/>
            <w:shd w:val="clear" w:color="auto" w:fill="D9D9D9" w:themeFill="background1" w:themeFillShade="D9"/>
          </w:tcPr>
          <w:p w14:paraId="5E4154A3" w14:textId="099B59C6" w:rsidR="00B93234" w:rsidRDefault="00B93234" w:rsidP="009527D7">
            <w:pPr>
              <w:spacing w:before="120" w:after="120"/>
              <w:jc w:val="left"/>
              <w:rPr>
                <w:rFonts w:cs="Arial"/>
                <w:sz w:val="24"/>
              </w:rPr>
            </w:pPr>
            <w:r>
              <w:rPr>
                <w:rFonts w:cs="Arial"/>
                <w:sz w:val="24"/>
              </w:rPr>
              <w:lastRenderedPageBreak/>
              <w:t>Angestrebte Kompetenzen:</w:t>
            </w:r>
          </w:p>
          <w:p w14:paraId="0B58D9D1" w14:textId="69B2DB8A"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6AA8F047" w14:textId="77777777" w:rsidR="00B93234" w:rsidRDefault="00B93234" w:rsidP="00B93234">
            <w:pPr>
              <w:jc w:val="left"/>
              <w:rPr>
                <w:rFonts w:cs="Arial"/>
                <w:sz w:val="24"/>
              </w:rPr>
            </w:pPr>
          </w:p>
        </w:tc>
      </w:tr>
      <w:tr w:rsidR="00B93234" w:rsidRPr="00D03310" w14:paraId="2579F677" w14:textId="77777777" w:rsidTr="00996910">
        <w:trPr>
          <w:trHeight w:val="677"/>
        </w:trPr>
        <w:tc>
          <w:tcPr>
            <w:tcW w:w="7368" w:type="dxa"/>
            <w:gridSpan w:val="2"/>
            <w:shd w:val="clear" w:color="auto" w:fill="FFFFFF" w:themeFill="background1"/>
          </w:tcPr>
          <w:p w14:paraId="7BCFDAD1" w14:textId="46753D52" w:rsidR="00B93234" w:rsidRDefault="00B93234" w:rsidP="00B93234">
            <w:pPr>
              <w:rPr>
                <w:rFonts w:cs="Arial"/>
                <w:sz w:val="24"/>
              </w:rPr>
            </w:pPr>
            <w:r>
              <w:rPr>
                <w:rFonts w:cs="Arial"/>
                <w:sz w:val="24"/>
              </w:rPr>
              <w:t xml:space="preserve">Didaktisch bzw. methodische Zugänge: </w:t>
            </w:r>
          </w:p>
          <w:p w14:paraId="1ABE4271" w14:textId="77777777" w:rsidR="00386954" w:rsidRDefault="00386954" w:rsidP="00B93234">
            <w:pPr>
              <w:rPr>
                <w:rFonts w:cs="Arial"/>
                <w:sz w:val="24"/>
              </w:rPr>
            </w:pPr>
          </w:p>
          <w:p w14:paraId="5E022E90" w14:textId="77777777" w:rsidR="006A758D" w:rsidRDefault="006A758D" w:rsidP="002E23B6">
            <w:pPr>
              <w:pStyle w:val="Listenabsatz"/>
              <w:numPr>
                <w:ilvl w:val="0"/>
                <w:numId w:val="5"/>
              </w:numPr>
              <w:rPr>
                <w:rFonts w:cs="Arial"/>
                <w:sz w:val="24"/>
              </w:rPr>
            </w:pPr>
            <w:r>
              <w:rPr>
                <w:rFonts w:cs="Arial"/>
                <w:sz w:val="24"/>
              </w:rPr>
              <w:t>Grundlegende Vorgehensweisen fortführen:</w:t>
            </w:r>
          </w:p>
          <w:p w14:paraId="14C137A3" w14:textId="77777777" w:rsidR="006A758D" w:rsidRDefault="006A758D" w:rsidP="002E23B6">
            <w:pPr>
              <w:pStyle w:val="Listenabsatz"/>
              <w:numPr>
                <w:ilvl w:val="0"/>
                <w:numId w:val="21"/>
              </w:numPr>
              <w:rPr>
                <w:rFonts w:cs="Arial"/>
                <w:sz w:val="24"/>
              </w:rPr>
            </w:pPr>
            <w:r>
              <w:rPr>
                <w:rFonts w:cs="Arial"/>
                <w:sz w:val="24"/>
              </w:rPr>
              <w:t>Verinnerlichung der Operationen durch handlungsorientiertes Vorgehen / handlungsbegleitendes Sprechen</w:t>
            </w:r>
          </w:p>
          <w:p w14:paraId="53801C37" w14:textId="7D50FEED" w:rsidR="006A758D" w:rsidRPr="006A758D" w:rsidRDefault="006A758D" w:rsidP="002E23B6">
            <w:pPr>
              <w:pStyle w:val="Listenabsatz"/>
              <w:numPr>
                <w:ilvl w:val="0"/>
                <w:numId w:val="21"/>
              </w:numPr>
              <w:rPr>
                <w:rFonts w:cs="Arial"/>
                <w:sz w:val="24"/>
              </w:rPr>
            </w:pPr>
            <w:r>
              <w:rPr>
                <w:rFonts w:cs="Arial"/>
                <w:sz w:val="24"/>
              </w:rPr>
              <w:t>Hunderterraum als natürliche Ganzheit und als Fortsetzung des Zwanzigerraums (Fortsetzung der 1er-, 2er-, 5er-, 10er-Strukturen, u.a. in 10er, 100er)</w:t>
            </w:r>
          </w:p>
          <w:p w14:paraId="74C74610" w14:textId="77777777" w:rsidR="006A758D" w:rsidRDefault="006A758D" w:rsidP="002E23B6">
            <w:pPr>
              <w:pStyle w:val="Listenabsatz"/>
              <w:numPr>
                <w:ilvl w:val="0"/>
                <w:numId w:val="21"/>
              </w:numPr>
              <w:rPr>
                <w:rFonts w:cs="Arial"/>
                <w:sz w:val="24"/>
              </w:rPr>
            </w:pPr>
            <w:r>
              <w:rPr>
                <w:rFonts w:cs="Arial"/>
                <w:sz w:val="24"/>
              </w:rPr>
              <w:t>Auswahl strukturierter Anschauungsmittel, die in anderen Zahlenräumen fortsetzbar sind (‚weniger ist mehr‘)</w:t>
            </w:r>
          </w:p>
          <w:p w14:paraId="1BD7DD15" w14:textId="74F06153" w:rsidR="006A758D" w:rsidRPr="004303F6" w:rsidRDefault="006A758D" w:rsidP="002E23B6">
            <w:pPr>
              <w:pStyle w:val="Listenabsatz"/>
              <w:numPr>
                <w:ilvl w:val="0"/>
                <w:numId w:val="21"/>
              </w:numPr>
              <w:rPr>
                <w:rFonts w:cs="Arial"/>
                <w:sz w:val="24"/>
              </w:rPr>
            </w:pPr>
            <w:r>
              <w:rPr>
                <w:rFonts w:cs="Arial"/>
                <w:sz w:val="24"/>
              </w:rPr>
              <w:t xml:space="preserve">Vernetzung unterschiedlicher Darstellungsformen / mentales Operieren mit und ohne Darstellungen: enaktiv (u.a. mit </w:t>
            </w:r>
            <w:proofErr w:type="spellStart"/>
            <w:r>
              <w:rPr>
                <w:rFonts w:cs="Arial"/>
                <w:sz w:val="24"/>
              </w:rPr>
              <w:t>Einerwürfeln</w:t>
            </w:r>
            <w:proofErr w:type="spellEnd"/>
            <w:r>
              <w:rPr>
                <w:rFonts w:cs="Arial"/>
                <w:sz w:val="24"/>
              </w:rPr>
              <w:t>, Zehnerstangen, Hunderterplatte), ikonisch (u.a. mit bildlichen Darstellungen des Hunderterfeldes) und symbolisch (mit Zahlen und Operationszeichen)</w:t>
            </w:r>
          </w:p>
          <w:p w14:paraId="43493F7A" w14:textId="77777777" w:rsidR="006A758D" w:rsidRDefault="006A758D" w:rsidP="002E23B6">
            <w:pPr>
              <w:pStyle w:val="Listenabsatz"/>
              <w:numPr>
                <w:ilvl w:val="0"/>
                <w:numId w:val="21"/>
              </w:numPr>
              <w:rPr>
                <w:rFonts w:cs="Arial"/>
                <w:sz w:val="24"/>
              </w:rPr>
            </w:pPr>
            <w:r w:rsidRPr="009B063A">
              <w:rPr>
                <w:rFonts w:cs="Arial"/>
                <w:sz w:val="24"/>
              </w:rPr>
              <w:t>beziehungsreiches</w:t>
            </w:r>
            <w:r w:rsidRPr="009B063A">
              <w:rPr>
                <w:rFonts w:cs="Arial"/>
                <w:bCs/>
                <w:sz w:val="24"/>
              </w:rPr>
              <w:t xml:space="preserve"> Üben</w:t>
            </w:r>
            <w:r w:rsidRPr="009B063A">
              <w:rPr>
                <w:rFonts w:cs="Arial"/>
                <w:sz w:val="24"/>
              </w:rPr>
              <w:t xml:space="preserve"> mit operativ-, problem- oder sachstrukturierten Übungsformen</w:t>
            </w:r>
          </w:p>
          <w:p w14:paraId="7D656836" w14:textId="7CA9B873" w:rsidR="006A758D" w:rsidRDefault="006A758D" w:rsidP="002E23B6">
            <w:pPr>
              <w:pStyle w:val="Listenabsatz"/>
              <w:numPr>
                <w:ilvl w:val="0"/>
                <w:numId w:val="5"/>
              </w:numPr>
              <w:rPr>
                <w:rFonts w:cs="Arial"/>
                <w:sz w:val="24"/>
              </w:rPr>
            </w:pPr>
            <w:r w:rsidRPr="009B063A">
              <w:rPr>
                <w:rFonts w:cs="Arial"/>
                <w:sz w:val="24"/>
              </w:rPr>
              <w:t>Thematisierung zentraler Rechengesetze bzw. -strategien: u.a. Verdopplungs-, Halbierungs-, Tausch-, Nachbar-, Analogie, Ergänzungs- und Umkehraufgaben</w:t>
            </w:r>
          </w:p>
          <w:p w14:paraId="4F0D4386" w14:textId="0732EA88" w:rsidR="006A758D" w:rsidRPr="004F4CBE" w:rsidRDefault="004F4CBE" w:rsidP="002E23B6">
            <w:pPr>
              <w:pStyle w:val="Listenabsatz"/>
              <w:numPr>
                <w:ilvl w:val="0"/>
                <w:numId w:val="5"/>
              </w:numPr>
              <w:rPr>
                <w:rFonts w:cs="Arial"/>
                <w:sz w:val="24"/>
              </w:rPr>
            </w:pPr>
            <w:r w:rsidRPr="004F4CBE">
              <w:rPr>
                <w:rFonts w:cs="Arial"/>
                <w:sz w:val="24"/>
              </w:rPr>
              <w:t>Nutzung</w:t>
            </w:r>
            <w:r w:rsidR="006A758D" w:rsidRPr="004F4CBE">
              <w:rPr>
                <w:rFonts w:cs="Arial"/>
                <w:sz w:val="24"/>
              </w:rPr>
              <w:t xml:space="preserve"> der Kernaufgaben des </w:t>
            </w:r>
            <w:proofErr w:type="spellStart"/>
            <w:r w:rsidR="006A758D" w:rsidRPr="004F4CBE">
              <w:rPr>
                <w:rFonts w:cs="Arial"/>
                <w:sz w:val="24"/>
              </w:rPr>
              <w:t>Ein</w:t>
            </w:r>
            <w:r w:rsidR="00394003">
              <w:rPr>
                <w:rFonts w:cs="Arial"/>
                <w:sz w:val="24"/>
              </w:rPr>
              <w:t>s</w:t>
            </w:r>
            <w:r w:rsidR="006A758D" w:rsidRPr="004F4CBE">
              <w:rPr>
                <w:rFonts w:cs="Arial"/>
                <w:sz w:val="24"/>
              </w:rPr>
              <w:t>pluseins</w:t>
            </w:r>
            <w:proofErr w:type="spellEnd"/>
            <w:r w:rsidRPr="004F4CBE">
              <w:rPr>
                <w:rFonts w:cs="Arial"/>
                <w:sz w:val="24"/>
              </w:rPr>
              <w:t xml:space="preserve"> und </w:t>
            </w:r>
            <w:proofErr w:type="spellStart"/>
            <w:r w:rsidRPr="004F4CBE">
              <w:rPr>
                <w:rFonts w:cs="Arial"/>
                <w:sz w:val="24"/>
              </w:rPr>
              <w:t>Einsminuseins</w:t>
            </w:r>
            <w:proofErr w:type="spellEnd"/>
            <w:r w:rsidRPr="004F4CBE">
              <w:rPr>
                <w:rFonts w:cs="Arial"/>
                <w:sz w:val="24"/>
              </w:rPr>
              <w:t>, um andere</w:t>
            </w:r>
            <w:r w:rsidR="006A758D" w:rsidRPr="004F4CBE">
              <w:rPr>
                <w:rFonts w:cs="Arial"/>
                <w:sz w:val="24"/>
              </w:rPr>
              <w:t xml:space="preserve"> Aufgaben </w:t>
            </w:r>
            <w:r w:rsidRPr="004F4CBE">
              <w:rPr>
                <w:rFonts w:cs="Arial"/>
                <w:sz w:val="24"/>
              </w:rPr>
              <w:t>(verwandte Aufgaben</w:t>
            </w:r>
            <w:r w:rsidR="00A13481">
              <w:rPr>
                <w:rFonts w:cs="Arial"/>
                <w:sz w:val="24"/>
              </w:rPr>
              <w:t>,</w:t>
            </w:r>
            <w:r w:rsidRPr="004F4CBE">
              <w:rPr>
                <w:rFonts w:cs="Arial"/>
                <w:sz w:val="24"/>
              </w:rPr>
              <w:t xml:space="preserve"> Nachbaraufgabe</w:t>
            </w:r>
            <w:r w:rsidR="00A13481">
              <w:rPr>
                <w:rFonts w:cs="Arial"/>
                <w:sz w:val="24"/>
              </w:rPr>
              <w:t>n</w:t>
            </w:r>
            <w:r w:rsidRPr="004F4CBE">
              <w:rPr>
                <w:rFonts w:cs="Arial"/>
                <w:sz w:val="24"/>
              </w:rPr>
              <w:t xml:space="preserve">) </w:t>
            </w:r>
            <w:r w:rsidR="006A758D" w:rsidRPr="004F4CBE">
              <w:rPr>
                <w:rFonts w:cs="Arial"/>
                <w:sz w:val="24"/>
              </w:rPr>
              <w:t>durch Vergleichen und operative Veränderungen ab</w:t>
            </w:r>
            <w:r w:rsidRPr="004F4CBE">
              <w:rPr>
                <w:rFonts w:cs="Arial"/>
                <w:sz w:val="24"/>
              </w:rPr>
              <w:t>zuleiten</w:t>
            </w:r>
          </w:p>
          <w:p w14:paraId="0DAF3AC8" w14:textId="0F5F728F" w:rsidR="004F4CBE" w:rsidRDefault="004F4CBE" w:rsidP="002E23B6">
            <w:pPr>
              <w:pStyle w:val="Listenabsatz"/>
              <w:numPr>
                <w:ilvl w:val="0"/>
                <w:numId w:val="5"/>
              </w:numPr>
              <w:rPr>
                <w:rFonts w:cs="Arial"/>
                <w:sz w:val="24"/>
              </w:rPr>
            </w:pPr>
            <w:r>
              <w:rPr>
                <w:rFonts w:cs="Arial"/>
                <w:sz w:val="24"/>
              </w:rPr>
              <w:t xml:space="preserve">fortschreitende Schematisierung durch Nutzung halbschriftlicher Rechenstrategien (u.a. schrittweise oder stellenweise </w:t>
            </w:r>
            <w:r>
              <w:rPr>
                <w:rFonts w:cs="Arial"/>
                <w:sz w:val="24"/>
              </w:rPr>
              <w:lastRenderedPageBreak/>
              <w:t>vorgehen), Aufgaben mit mehreren Summanden geschickt berechnen</w:t>
            </w:r>
          </w:p>
          <w:p w14:paraId="3179FA6E" w14:textId="5BBA7F6F" w:rsidR="006A758D" w:rsidRDefault="006A758D" w:rsidP="002E23B6">
            <w:pPr>
              <w:pStyle w:val="Listenabsatz"/>
              <w:numPr>
                <w:ilvl w:val="0"/>
                <w:numId w:val="5"/>
              </w:numPr>
              <w:rPr>
                <w:rFonts w:cs="Arial"/>
                <w:sz w:val="24"/>
              </w:rPr>
            </w:pPr>
            <w:r>
              <w:rPr>
                <w:rFonts w:cs="Arial"/>
                <w:sz w:val="24"/>
              </w:rPr>
              <w:t>Differenzierungsmöglichkeiten u.a. hinsichtlich der Vielfältigkeit der unterschiedlichen Rechenstrategien sowie insgesamt hinsichtlich der Dauer und Intensität des Lernprozesses</w:t>
            </w:r>
          </w:p>
          <w:p w14:paraId="1CB7BAF7" w14:textId="491DA3EF" w:rsidR="004F4CBE" w:rsidRDefault="004F4CBE" w:rsidP="002E23B6">
            <w:pPr>
              <w:pStyle w:val="Listenabsatz"/>
              <w:numPr>
                <w:ilvl w:val="0"/>
                <w:numId w:val="5"/>
              </w:numPr>
              <w:rPr>
                <w:rFonts w:cs="Arial"/>
                <w:sz w:val="24"/>
              </w:rPr>
            </w:pPr>
            <w:r>
              <w:rPr>
                <w:rFonts w:cs="Arial"/>
                <w:sz w:val="24"/>
              </w:rPr>
              <w:t>in Rechenkonferenzen gegenseitige Vorstellung von Rechenstrategien, u.a. damit Mitlernende profitieren können</w:t>
            </w:r>
          </w:p>
          <w:p w14:paraId="2F892148" w14:textId="4BBE1FB8" w:rsidR="006A758D" w:rsidRDefault="004F4CBE" w:rsidP="002E23B6">
            <w:pPr>
              <w:pStyle w:val="Listenabsatz"/>
              <w:numPr>
                <w:ilvl w:val="0"/>
                <w:numId w:val="5"/>
              </w:numPr>
              <w:rPr>
                <w:rFonts w:cs="Arial"/>
                <w:sz w:val="24"/>
              </w:rPr>
            </w:pPr>
            <w:r>
              <w:rPr>
                <w:rFonts w:cs="Arial"/>
                <w:sz w:val="24"/>
              </w:rPr>
              <w:t>Automatisierung von Operationen (Rechnen mit Zehnerzahlen, Addition und Subtraktion ZE +/- E) erst am Ende des Lernprozesses</w:t>
            </w:r>
            <w:r w:rsidR="006A758D">
              <w:rPr>
                <w:rFonts w:cs="Arial"/>
                <w:sz w:val="24"/>
              </w:rPr>
              <w:t>, nachdem Lerninhalte einsichtsvoll im Sinne von „verinnerlichten Vorstellungen“ erfasst wurden (bloßes Auswendiglernen hingegen wirkt sich nachteilig auf den weiteren Lernprozess aus), besonderes Augenmerk beim „Blitzrechnen“ wird dabei gerichtet auf:</w:t>
            </w:r>
          </w:p>
          <w:p w14:paraId="5347795C" w14:textId="36B8EEA3" w:rsidR="009F3295" w:rsidRDefault="009F3295" w:rsidP="002E23B6">
            <w:pPr>
              <w:pStyle w:val="Listenabsatz"/>
              <w:numPr>
                <w:ilvl w:val="0"/>
                <w:numId w:val="21"/>
              </w:numPr>
              <w:rPr>
                <w:rFonts w:cs="Arial"/>
                <w:sz w:val="24"/>
              </w:rPr>
            </w:pPr>
            <w:r>
              <w:rPr>
                <w:rFonts w:cs="Arial"/>
                <w:sz w:val="24"/>
              </w:rPr>
              <w:t>Zählen in Schritten (v.a. 2er-, 5er-, 10er-Schritte)</w:t>
            </w:r>
          </w:p>
          <w:p w14:paraId="3ACEA066" w14:textId="48612EA6" w:rsidR="006A758D" w:rsidRDefault="004F4CBE" w:rsidP="002E23B6">
            <w:pPr>
              <w:pStyle w:val="Listenabsatz"/>
              <w:numPr>
                <w:ilvl w:val="0"/>
                <w:numId w:val="21"/>
              </w:numPr>
              <w:rPr>
                <w:rFonts w:cs="Arial"/>
                <w:sz w:val="24"/>
              </w:rPr>
            </w:pPr>
            <w:r>
              <w:rPr>
                <w:rFonts w:cs="Arial"/>
                <w:sz w:val="24"/>
              </w:rPr>
              <w:t>quasi-</w:t>
            </w:r>
            <w:r w:rsidR="006A758D">
              <w:rPr>
                <w:rFonts w:cs="Arial"/>
                <w:sz w:val="24"/>
              </w:rPr>
              <w:t>simultane und strukturierte Zahlerfassung</w:t>
            </w:r>
            <w:r w:rsidR="009F3295">
              <w:rPr>
                <w:rFonts w:cs="Arial"/>
                <w:sz w:val="24"/>
              </w:rPr>
              <w:t xml:space="preserve"> bei einfachen Additionen und Subtraktionen (eine Zahl ist einstellig oder eine glatte Zehnerzahl)</w:t>
            </w:r>
          </w:p>
          <w:p w14:paraId="347EA912" w14:textId="77777777" w:rsidR="009F3295" w:rsidRDefault="00B93234" w:rsidP="002E23B6">
            <w:pPr>
              <w:pStyle w:val="Listenabsatz"/>
              <w:numPr>
                <w:ilvl w:val="0"/>
                <w:numId w:val="5"/>
              </w:numPr>
              <w:rPr>
                <w:rFonts w:cs="Arial"/>
                <w:sz w:val="24"/>
              </w:rPr>
            </w:pPr>
            <w:r>
              <w:rPr>
                <w:rFonts w:cs="Arial"/>
                <w:sz w:val="24"/>
              </w:rPr>
              <w:t>zentrale halbschriftliche Rechenstrategien:</w:t>
            </w:r>
          </w:p>
          <w:p w14:paraId="7DB33AF4" w14:textId="77777777" w:rsidR="00742F7E" w:rsidRDefault="00B93234" w:rsidP="009F3295">
            <w:pPr>
              <w:pStyle w:val="Listenabsatz"/>
              <w:numPr>
                <w:ilvl w:val="0"/>
                <w:numId w:val="0"/>
              </w:numPr>
              <w:ind w:left="720"/>
              <w:rPr>
                <w:rFonts w:cs="Arial"/>
                <w:sz w:val="24"/>
              </w:rPr>
            </w:pPr>
            <w:r>
              <w:rPr>
                <w:rFonts w:cs="Arial"/>
                <w:sz w:val="24"/>
              </w:rPr>
              <w:t xml:space="preserve">Schrittweise, </w:t>
            </w:r>
            <w:proofErr w:type="gramStart"/>
            <w:r>
              <w:rPr>
                <w:rFonts w:cs="Arial"/>
                <w:sz w:val="24"/>
              </w:rPr>
              <w:t>Stellenweise</w:t>
            </w:r>
            <w:proofErr w:type="gramEnd"/>
            <w:r>
              <w:rPr>
                <w:rFonts w:cs="Arial"/>
                <w:sz w:val="24"/>
              </w:rPr>
              <w:t>, Hilfsaufgaben</w:t>
            </w:r>
          </w:p>
          <w:p w14:paraId="4691E120" w14:textId="77777777" w:rsidR="00386954" w:rsidRDefault="00386954" w:rsidP="00386954">
            <w:pPr>
              <w:pStyle w:val="Listenabsatz"/>
              <w:numPr>
                <w:ilvl w:val="0"/>
                <w:numId w:val="5"/>
              </w:numPr>
              <w:rPr>
                <w:rFonts w:cs="Arial"/>
                <w:b/>
                <w:bCs/>
                <w:sz w:val="24"/>
              </w:rPr>
            </w:pPr>
            <w:r w:rsidRPr="0016556B">
              <w:rPr>
                <w:rFonts w:cs="Arial"/>
                <w:b/>
                <w:bCs/>
                <w:sz w:val="24"/>
              </w:rPr>
              <w:t>…</w:t>
            </w:r>
          </w:p>
          <w:p w14:paraId="53BC365E" w14:textId="4A9B6581" w:rsidR="0016556B" w:rsidRPr="0016556B" w:rsidRDefault="0016556B" w:rsidP="0016556B">
            <w:pPr>
              <w:pStyle w:val="Listenabsatz"/>
              <w:numPr>
                <w:ilvl w:val="0"/>
                <w:numId w:val="0"/>
              </w:numPr>
              <w:ind w:left="720"/>
              <w:rPr>
                <w:rFonts w:cs="Arial"/>
                <w:b/>
                <w:bCs/>
                <w:sz w:val="24"/>
              </w:rPr>
            </w:pPr>
          </w:p>
        </w:tc>
        <w:tc>
          <w:tcPr>
            <w:tcW w:w="7369" w:type="dxa"/>
            <w:gridSpan w:val="2"/>
            <w:shd w:val="clear" w:color="auto" w:fill="FFFFFF" w:themeFill="background1"/>
          </w:tcPr>
          <w:p w14:paraId="767E99AC" w14:textId="10079FC0" w:rsidR="00B93234" w:rsidRDefault="00B93234" w:rsidP="00B93234">
            <w:pPr>
              <w:rPr>
                <w:rFonts w:cs="Arial"/>
                <w:sz w:val="24"/>
              </w:rPr>
            </w:pPr>
            <w:r w:rsidRPr="00A13271">
              <w:rPr>
                <w:rFonts w:cs="Arial"/>
                <w:sz w:val="24"/>
              </w:rPr>
              <w:lastRenderedPageBreak/>
              <w:t>Materialien/Medien/außerschulische Angebote:</w:t>
            </w:r>
          </w:p>
          <w:p w14:paraId="0F885328" w14:textId="77777777" w:rsidR="00386954" w:rsidRDefault="00386954" w:rsidP="00B93234">
            <w:pPr>
              <w:rPr>
                <w:rFonts w:cs="Arial"/>
                <w:sz w:val="24"/>
              </w:rPr>
            </w:pPr>
          </w:p>
          <w:p w14:paraId="02685090" w14:textId="77777777" w:rsidR="006A758D" w:rsidRPr="003D0848" w:rsidRDefault="006A758D" w:rsidP="002E23B6">
            <w:pPr>
              <w:pStyle w:val="Listenabsatz"/>
              <w:numPr>
                <w:ilvl w:val="0"/>
                <w:numId w:val="5"/>
              </w:numPr>
              <w:jc w:val="left"/>
              <w:rPr>
                <w:rFonts w:cs="Arial"/>
                <w:sz w:val="24"/>
              </w:rPr>
            </w:pPr>
            <w:r w:rsidRPr="003D0848">
              <w:rPr>
                <w:rFonts w:cs="Arial"/>
                <w:bCs/>
                <w:sz w:val="24"/>
              </w:rPr>
              <w:t>Zentrales Anschauungsmittel</w:t>
            </w:r>
            <w:r>
              <w:rPr>
                <w:rFonts w:cs="Arial"/>
                <w:bCs/>
                <w:sz w:val="24"/>
              </w:rPr>
              <w:t xml:space="preserve"> – in jeder Klasse vorgehalten in der Rechenmaterialkiste</w:t>
            </w:r>
            <w:r w:rsidRPr="003D0848">
              <w:rPr>
                <w:rFonts w:cs="Arial"/>
                <w:bCs/>
                <w:sz w:val="24"/>
              </w:rPr>
              <w:t>:</w:t>
            </w:r>
          </w:p>
          <w:p w14:paraId="76E756D0" w14:textId="77777777" w:rsidR="006A758D" w:rsidRDefault="006A758D" w:rsidP="002E23B6">
            <w:pPr>
              <w:pStyle w:val="Listenabsatz"/>
              <w:numPr>
                <w:ilvl w:val="0"/>
                <w:numId w:val="21"/>
              </w:numPr>
              <w:rPr>
                <w:rFonts w:cs="Arial"/>
                <w:sz w:val="24"/>
              </w:rPr>
            </w:pPr>
            <w:r>
              <w:rPr>
                <w:rFonts w:cs="Arial"/>
                <w:sz w:val="24"/>
              </w:rPr>
              <w:t>Hunderterfeld (in verschiedenen Formen: Rechenschiffchen im Hunderterrahmen, 100er-Abaco mit dreifarbigen Kugeln, bildhafte Darstellung mit Wendeplättchen und zum Einfärben)</w:t>
            </w:r>
          </w:p>
          <w:p w14:paraId="556B52E6" w14:textId="77777777" w:rsidR="006A758D" w:rsidRPr="00980618" w:rsidRDefault="006A758D" w:rsidP="002E23B6">
            <w:pPr>
              <w:pStyle w:val="Listenabsatz"/>
              <w:numPr>
                <w:ilvl w:val="0"/>
                <w:numId w:val="21"/>
              </w:numPr>
              <w:rPr>
                <w:rFonts w:cs="Arial"/>
                <w:sz w:val="24"/>
              </w:rPr>
            </w:pPr>
            <w:r>
              <w:rPr>
                <w:rFonts w:cs="Arial"/>
                <w:sz w:val="24"/>
              </w:rPr>
              <w:t>das Hunderterfeld setzt das Zwanzigerfeld fort und ist anschließend in das Tausenderbuch fortsetzbar</w:t>
            </w:r>
          </w:p>
          <w:p w14:paraId="11582836" w14:textId="77777777" w:rsidR="006A758D" w:rsidRDefault="006A758D" w:rsidP="002E23B6">
            <w:pPr>
              <w:pStyle w:val="Listenabsatz"/>
              <w:numPr>
                <w:ilvl w:val="0"/>
                <w:numId w:val="5"/>
              </w:numPr>
              <w:jc w:val="left"/>
              <w:rPr>
                <w:rFonts w:cs="Arial"/>
                <w:sz w:val="24"/>
              </w:rPr>
            </w:pPr>
            <w:r w:rsidRPr="003D0848">
              <w:rPr>
                <w:rFonts w:cs="Arial"/>
                <w:bCs/>
                <w:sz w:val="24"/>
              </w:rPr>
              <w:t>Weitere Arbeitsmittel</w:t>
            </w:r>
            <w:r>
              <w:rPr>
                <w:rFonts w:cs="Arial"/>
                <w:sz w:val="24"/>
              </w:rPr>
              <w:t xml:space="preserve"> und Veranschaulichungen:</w:t>
            </w:r>
          </w:p>
          <w:p w14:paraId="7E0B4D3F" w14:textId="77777777" w:rsidR="006A758D" w:rsidRDefault="006A758D" w:rsidP="002E23B6">
            <w:pPr>
              <w:pStyle w:val="Listenabsatz"/>
              <w:numPr>
                <w:ilvl w:val="0"/>
                <w:numId w:val="21"/>
              </w:numPr>
              <w:rPr>
                <w:rFonts w:cs="Arial"/>
                <w:sz w:val="24"/>
              </w:rPr>
            </w:pPr>
            <w:r>
              <w:rPr>
                <w:rFonts w:cs="Arial"/>
                <w:sz w:val="24"/>
              </w:rPr>
              <w:t>Hundertertafel (mit allen Zahlen, mit Ankerzahlen)</w:t>
            </w:r>
          </w:p>
          <w:p w14:paraId="129F5B7B" w14:textId="4E06BD70" w:rsidR="006A758D" w:rsidRDefault="006A758D" w:rsidP="002E23B6">
            <w:pPr>
              <w:pStyle w:val="Listenabsatz"/>
              <w:numPr>
                <w:ilvl w:val="0"/>
                <w:numId w:val="21"/>
              </w:numPr>
              <w:rPr>
                <w:rFonts w:cs="Arial"/>
                <w:sz w:val="24"/>
              </w:rPr>
            </w:pPr>
            <w:r>
              <w:rPr>
                <w:rFonts w:cs="Arial"/>
                <w:sz w:val="24"/>
              </w:rPr>
              <w:t>Wendekärtchen (auf der Vorderseite: Zahlen oder Rechenoperationen, auf der Rückseite: Punktmuster)</w:t>
            </w:r>
          </w:p>
          <w:p w14:paraId="06853F40" w14:textId="2B99FA36" w:rsidR="006A758D" w:rsidRDefault="006A758D" w:rsidP="002E23B6">
            <w:pPr>
              <w:pStyle w:val="Listenabsatz"/>
              <w:numPr>
                <w:ilvl w:val="0"/>
                <w:numId w:val="21"/>
              </w:numPr>
              <w:rPr>
                <w:rFonts w:cs="Arial"/>
                <w:sz w:val="24"/>
              </w:rPr>
            </w:pPr>
            <w:r>
              <w:rPr>
                <w:rFonts w:cs="Arial"/>
                <w:sz w:val="24"/>
              </w:rPr>
              <w:t>Zahlenstrahl und Zahlenstrich</w:t>
            </w:r>
          </w:p>
          <w:p w14:paraId="40D82B41" w14:textId="77777777" w:rsidR="006A758D" w:rsidRPr="004B131E" w:rsidRDefault="006A758D" w:rsidP="002E23B6">
            <w:pPr>
              <w:pStyle w:val="Listenabsatz"/>
              <w:numPr>
                <w:ilvl w:val="0"/>
                <w:numId w:val="21"/>
              </w:numPr>
              <w:rPr>
                <w:rFonts w:cs="Arial"/>
                <w:sz w:val="24"/>
              </w:rPr>
            </w:pPr>
            <w:r>
              <w:rPr>
                <w:rFonts w:cs="Arial"/>
                <w:bCs/>
                <w:sz w:val="24"/>
              </w:rPr>
              <w:t xml:space="preserve">Spiegel (zum Verdoppeln und Halbieren von Punktmustern)  </w:t>
            </w:r>
          </w:p>
          <w:p w14:paraId="1E6DB460" w14:textId="77777777" w:rsidR="006A758D" w:rsidRPr="003D0848" w:rsidRDefault="006A758D" w:rsidP="002E23B6">
            <w:pPr>
              <w:pStyle w:val="Listenabsatz"/>
              <w:numPr>
                <w:ilvl w:val="0"/>
                <w:numId w:val="5"/>
              </w:numPr>
              <w:rPr>
                <w:rFonts w:cs="Arial"/>
                <w:sz w:val="24"/>
              </w:rPr>
            </w:pPr>
            <w:r>
              <w:rPr>
                <w:rFonts w:cs="Arial"/>
                <w:bCs/>
                <w:sz w:val="24"/>
              </w:rPr>
              <w:t xml:space="preserve">strukturierte </w:t>
            </w:r>
            <w:r w:rsidRPr="003D0848">
              <w:rPr>
                <w:rFonts w:cs="Arial"/>
                <w:bCs/>
                <w:sz w:val="24"/>
              </w:rPr>
              <w:t>Übungsformate</w:t>
            </w:r>
            <w:r>
              <w:rPr>
                <w:rFonts w:cs="Arial"/>
                <w:bCs/>
                <w:sz w:val="24"/>
              </w:rPr>
              <w:t>:</w:t>
            </w:r>
          </w:p>
          <w:p w14:paraId="71AD87D6" w14:textId="4EA843DE" w:rsidR="006A758D" w:rsidRDefault="006A758D" w:rsidP="006A758D">
            <w:pPr>
              <w:pStyle w:val="Listenabsatz"/>
              <w:numPr>
                <w:ilvl w:val="0"/>
                <w:numId w:val="0"/>
              </w:numPr>
              <w:ind w:left="720"/>
              <w:rPr>
                <w:rFonts w:cs="Arial"/>
                <w:sz w:val="24"/>
              </w:rPr>
            </w:pPr>
            <w:r>
              <w:rPr>
                <w:rFonts w:cs="Arial"/>
                <w:sz w:val="24"/>
              </w:rPr>
              <w:t xml:space="preserve">Entdeckerpäckchen </w:t>
            </w:r>
            <w:r w:rsidRPr="003D0848">
              <w:rPr>
                <w:rFonts w:cs="Arial"/>
                <w:sz w:val="24"/>
              </w:rPr>
              <w:t>(Welche Aufgabe passt nicht dazu? Mit welcher Aufgabe geht es weiter?)</w:t>
            </w:r>
            <w:r>
              <w:rPr>
                <w:rFonts w:cs="Arial"/>
                <w:sz w:val="24"/>
              </w:rPr>
              <w:t xml:space="preserve">, </w:t>
            </w:r>
            <w:r w:rsidRPr="003D0848">
              <w:rPr>
                <w:rFonts w:cs="Arial"/>
                <w:sz w:val="24"/>
              </w:rPr>
              <w:t>Bestimmen von Geldbeträgen, systematische Münzzerlegungen</w:t>
            </w:r>
            <w:r>
              <w:rPr>
                <w:rFonts w:cs="Arial"/>
                <w:sz w:val="24"/>
              </w:rPr>
              <w:t>,</w:t>
            </w:r>
            <w:r w:rsidRPr="003D0848">
              <w:rPr>
                <w:rFonts w:cs="Arial"/>
                <w:sz w:val="24"/>
              </w:rPr>
              <w:t xml:space="preserve"> Rechendreiecke, Zahlenmauern</w:t>
            </w:r>
            <w:r>
              <w:rPr>
                <w:rFonts w:cs="Arial"/>
                <w:sz w:val="24"/>
              </w:rPr>
              <w:t>, Zahlenketten</w:t>
            </w:r>
            <w:r w:rsidR="009F3295">
              <w:rPr>
                <w:rFonts w:cs="Arial"/>
                <w:sz w:val="24"/>
              </w:rPr>
              <w:t>, Vierersummen aus Zahlenfeldern, Zerlegungsbäume, Umkehrzahlen</w:t>
            </w:r>
          </w:p>
          <w:p w14:paraId="284C3503" w14:textId="142E441B" w:rsidR="004F4CBE" w:rsidRDefault="004F4CBE" w:rsidP="002E23B6">
            <w:pPr>
              <w:pStyle w:val="Listenabsatz"/>
              <w:numPr>
                <w:ilvl w:val="0"/>
                <w:numId w:val="5"/>
              </w:numPr>
              <w:rPr>
                <w:rFonts w:cs="Arial"/>
                <w:sz w:val="24"/>
              </w:rPr>
            </w:pPr>
            <w:r>
              <w:rPr>
                <w:rFonts w:cs="Arial"/>
                <w:bCs/>
                <w:sz w:val="24"/>
              </w:rPr>
              <w:t xml:space="preserve">tabellarische </w:t>
            </w:r>
            <w:r w:rsidRPr="004F4CBE">
              <w:rPr>
                <w:rFonts w:cs="Arial"/>
                <w:bCs/>
                <w:sz w:val="24"/>
              </w:rPr>
              <w:t>Ausfüllvorlagen</w:t>
            </w:r>
            <w:r>
              <w:rPr>
                <w:rFonts w:cs="Arial"/>
                <w:sz w:val="24"/>
              </w:rPr>
              <w:t xml:space="preserve"> für gängige halbschriftliche Rechenstrategien</w:t>
            </w:r>
          </w:p>
          <w:p w14:paraId="29410917" w14:textId="77777777" w:rsidR="006A758D" w:rsidRPr="00D1298E" w:rsidRDefault="006A758D" w:rsidP="002E23B6">
            <w:pPr>
              <w:pStyle w:val="Listenabsatz"/>
              <w:numPr>
                <w:ilvl w:val="0"/>
                <w:numId w:val="5"/>
              </w:numPr>
              <w:rPr>
                <w:rFonts w:cs="Arial"/>
                <w:sz w:val="24"/>
              </w:rPr>
            </w:pPr>
            <w:r>
              <w:rPr>
                <w:rFonts w:cs="Arial"/>
                <w:bCs/>
                <w:sz w:val="24"/>
              </w:rPr>
              <w:t xml:space="preserve">Lernprogramme zum </w:t>
            </w:r>
            <w:r w:rsidRPr="00154769">
              <w:rPr>
                <w:rFonts w:cs="Arial"/>
                <w:bCs/>
                <w:sz w:val="24"/>
              </w:rPr>
              <w:t>Blitzrechnen</w:t>
            </w:r>
            <w:r>
              <w:rPr>
                <w:rFonts w:cs="Arial"/>
                <w:sz w:val="24"/>
              </w:rPr>
              <w:t>: …</w:t>
            </w:r>
            <w:r w:rsidRPr="00D1298E">
              <w:rPr>
                <w:rFonts w:cs="Arial"/>
                <w:sz w:val="24"/>
              </w:rPr>
              <w:t xml:space="preserve"> </w:t>
            </w:r>
          </w:p>
          <w:p w14:paraId="3F068402" w14:textId="77777777" w:rsidR="006A758D" w:rsidRDefault="006A758D" w:rsidP="002E23B6">
            <w:pPr>
              <w:pStyle w:val="Listenabsatz"/>
              <w:numPr>
                <w:ilvl w:val="0"/>
                <w:numId w:val="5"/>
              </w:numPr>
              <w:rPr>
                <w:rFonts w:cs="Arial"/>
                <w:sz w:val="24"/>
              </w:rPr>
            </w:pPr>
            <w:r>
              <w:rPr>
                <w:rFonts w:cs="Arial"/>
                <w:sz w:val="24"/>
              </w:rPr>
              <w:t xml:space="preserve">Lernplakate / </w:t>
            </w:r>
            <w:r w:rsidRPr="003D0848">
              <w:rPr>
                <w:rFonts w:cs="Arial"/>
                <w:bCs/>
                <w:sz w:val="24"/>
              </w:rPr>
              <w:t>Wortspeicher</w:t>
            </w:r>
            <w:r>
              <w:rPr>
                <w:rFonts w:cs="Arial"/>
                <w:sz w:val="24"/>
              </w:rPr>
              <w:t>:</w:t>
            </w:r>
          </w:p>
          <w:p w14:paraId="727BFDF6" w14:textId="519F66F3" w:rsidR="006A758D" w:rsidRDefault="006A758D" w:rsidP="009F3295">
            <w:pPr>
              <w:pStyle w:val="Listenabsatz"/>
              <w:numPr>
                <w:ilvl w:val="0"/>
                <w:numId w:val="0"/>
              </w:numPr>
              <w:ind w:left="720"/>
              <w:jc w:val="left"/>
              <w:rPr>
                <w:rFonts w:cs="Arial"/>
                <w:sz w:val="24"/>
              </w:rPr>
            </w:pPr>
            <w:r w:rsidRPr="003D0848">
              <w:rPr>
                <w:rFonts w:cs="Arial"/>
                <w:sz w:val="24"/>
              </w:rPr>
              <w:lastRenderedPageBreak/>
              <w:t>Darstellungsvernetzungsplakat</w:t>
            </w:r>
            <w:r>
              <w:rPr>
                <w:rFonts w:cs="Arial"/>
                <w:sz w:val="24"/>
              </w:rPr>
              <w:t xml:space="preserve">e mit Beispielen für Handlungszusammenhänge, Veranschaulichungen und Fachbegriffen (u.a. </w:t>
            </w:r>
            <w:r w:rsidR="009F3295">
              <w:rPr>
                <w:rFonts w:cs="Arial"/>
                <w:sz w:val="24"/>
              </w:rPr>
              <w:t xml:space="preserve">Einer, Fünfer, Zehner, Hunderter, Startzahl, </w:t>
            </w:r>
            <w:proofErr w:type="spellStart"/>
            <w:r w:rsidR="009F3295">
              <w:rPr>
                <w:rFonts w:cs="Arial"/>
                <w:sz w:val="24"/>
              </w:rPr>
              <w:t>Zielzahl</w:t>
            </w:r>
            <w:proofErr w:type="spellEnd"/>
            <w:r w:rsidR="009F3295">
              <w:rPr>
                <w:rFonts w:cs="Arial"/>
                <w:sz w:val="24"/>
              </w:rPr>
              <w:t>, tauschen, Tauschaufgabe, verändern, erhöhen, vermindern, Nachbaraufgabe)</w:t>
            </w:r>
          </w:p>
          <w:p w14:paraId="6B3D5077" w14:textId="02A0521D" w:rsidR="00386954" w:rsidRPr="0016556B" w:rsidRDefault="00386954" w:rsidP="00386954">
            <w:pPr>
              <w:pStyle w:val="Listenabsatz"/>
              <w:numPr>
                <w:ilvl w:val="0"/>
                <w:numId w:val="5"/>
              </w:numPr>
              <w:jc w:val="left"/>
              <w:rPr>
                <w:rFonts w:cs="Arial"/>
                <w:b/>
                <w:bCs/>
                <w:sz w:val="24"/>
              </w:rPr>
            </w:pPr>
            <w:r w:rsidRPr="0016556B">
              <w:rPr>
                <w:rFonts w:cs="Arial"/>
                <w:b/>
                <w:bCs/>
                <w:sz w:val="24"/>
              </w:rPr>
              <w:t>…</w:t>
            </w:r>
          </w:p>
          <w:p w14:paraId="6BA148FD" w14:textId="6FA7A333" w:rsidR="00742F7E" w:rsidRPr="00742F7E" w:rsidRDefault="00742F7E" w:rsidP="009F3295">
            <w:pPr>
              <w:rPr>
                <w:rFonts w:cs="Arial"/>
                <w:sz w:val="24"/>
              </w:rPr>
            </w:pPr>
          </w:p>
        </w:tc>
      </w:tr>
    </w:tbl>
    <w:p w14:paraId="055FE330" w14:textId="77777777" w:rsidR="0016556B" w:rsidRDefault="0016556B">
      <w:r>
        <w:lastRenderedPageBreak/>
        <w:br w:type="page"/>
      </w:r>
    </w:p>
    <w:tbl>
      <w:tblPr>
        <w:tblStyle w:val="Tabellenraster"/>
        <w:tblW w:w="14737" w:type="dxa"/>
        <w:tblLook w:val="04A0" w:firstRow="1" w:lastRow="0" w:firstColumn="1" w:lastColumn="0" w:noHBand="0" w:noVBand="1"/>
      </w:tblPr>
      <w:tblGrid>
        <w:gridCol w:w="7368"/>
        <w:gridCol w:w="7369"/>
      </w:tblGrid>
      <w:tr w:rsidR="007842AD" w:rsidRPr="00D03310" w14:paraId="0DED2E47" w14:textId="77777777" w:rsidTr="00996910">
        <w:trPr>
          <w:trHeight w:val="829"/>
        </w:trPr>
        <w:tc>
          <w:tcPr>
            <w:tcW w:w="7368" w:type="dxa"/>
          </w:tcPr>
          <w:p w14:paraId="726E345F"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14A1898C" w14:textId="77777777" w:rsidR="00386954" w:rsidRDefault="00386954" w:rsidP="007842AD">
            <w:pPr>
              <w:rPr>
                <w:rFonts w:cs="Arial"/>
                <w:sz w:val="24"/>
              </w:rPr>
            </w:pPr>
          </w:p>
          <w:p w14:paraId="3218C9D8" w14:textId="2FF402F1" w:rsidR="00965858" w:rsidRPr="006024ED" w:rsidRDefault="00965858" w:rsidP="002E23B6">
            <w:pPr>
              <w:pStyle w:val="Listenabsatz"/>
              <w:numPr>
                <w:ilvl w:val="0"/>
                <w:numId w:val="5"/>
              </w:numPr>
              <w:rPr>
                <w:rFonts w:cs="Arial"/>
                <w:sz w:val="24"/>
              </w:rPr>
            </w:pPr>
            <w:r>
              <w:rPr>
                <w:rFonts w:cs="Arial"/>
                <w:sz w:val="24"/>
              </w:rPr>
              <w:t xml:space="preserve">Demonstration von </w:t>
            </w:r>
            <w:r w:rsidRPr="006024ED">
              <w:rPr>
                <w:rFonts w:cs="Arial"/>
                <w:sz w:val="24"/>
              </w:rPr>
              <w:t>Handlungsaufgaben</w:t>
            </w:r>
            <w:r>
              <w:rPr>
                <w:rFonts w:cs="Arial"/>
                <w:sz w:val="24"/>
              </w:rPr>
              <w:t>, u.a. durch das Legen</w:t>
            </w:r>
            <w:r w:rsidR="00386954">
              <w:rPr>
                <w:rFonts w:cs="Arial"/>
                <w:sz w:val="24"/>
              </w:rPr>
              <w:t>-L</w:t>
            </w:r>
            <w:r>
              <w:rPr>
                <w:rFonts w:cs="Arial"/>
                <w:sz w:val="24"/>
              </w:rPr>
              <w:t>assen von Wendeplättchen zu vorgegebenen Aufgabenstellungen im Hunderterrahmen</w:t>
            </w:r>
          </w:p>
          <w:p w14:paraId="7C041EE2" w14:textId="6F43B064" w:rsidR="00965858" w:rsidRPr="006024ED" w:rsidRDefault="00965858" w:rsidP="002E23B6">
            <w:pPr>
              <w:pStyle w:val="Listenabsatz"/>
              <w:numPr>
                <w:ilvl w:val="0"/>
                <w:numId w:val="5"/>
              </w:numPr>
              <w:rPr>
                <w:rFonts w:cs="Arial"/>
                <w:sz w:val="24"/>
              </w:rPr>
            </w:pPr>
            <w:r w:rsidRPr="006024ED">
              <w:rPr>
                <w:rFonts w:cs="Arial"/>
                <w:sz w:val="24"/>
              </w:rPr>
              <w:t>Erklären oder Präsentieren von Mustern, Strukturen und/oder (Zahl-)Beziehungen</w:t>
            </w:r>
            <w:r>
              <w:rPr>
                <w:rFonts w:cs="Arial"/>
                <w:sz w:val="24"/>
              </w:rPr>
              <w:t xml:space="preserve">, </w:t>
            </w:r>
            <w:r w:rsidRPr="00C85456">
              <w:rPr>
                <w:rFonts w:cs="Arial"/>
                <w:sz w:val="24"/>
              </w:rPr>
              <w:t xml:space="preserve">u.a. durch Aufgaben wie "Erkläre, wie du </w:t>
            </w:r>
            <w:r>
              <w:rPr>
                <w:rFonts w:cs="Arial"/>
                <w:sz w:val="24"/>
              </w:rPr>
              <w:t>gerechnet hast.“</w:t>
            </w:r>
            <w:r w:rsidRPr="00C85456">
              <w:rPr>
                <w:rFonts w:cs="Arial"/>
                <w:sz w:val="24"/>
              </w:rPr>
              <w:t xml:space="preserve"> </w:t>
            </w:r>
            <w:r>
              <w:rPr>
                <w:rFonts w:cs="Arial"/>
                <w:sz w:val="24"/>
              </w:rPr>
              <w:t>oder „Zeige, wie du die Aufgabe verändert hast.“</w:t>
            </w:r>
          </w:p>
          <w:p w14:paraId="4521C5E1" w14:textId="77777777" w:rsidR="00965858" w:rsidRDefault="00965858" w:rsidP="002E23B6">
            <w:pPr>
              <w:pStyle w:val="Listenabsatz"/>
              <w:numPr>
                <w:ilvl w:val="0"/>
                <w:numId w:val="5"/>
              </w:numPr>
              <w:rPr>
                <w:rFonts w:cs="Arial"/>
                <w:sz w:val="24"/>
              </w:rPr>
            </w:pPr>
            <w:r>
              <w:rPr>
                <w:rFonts w:cs="Arial"/>
                <w:sz w:val="24"/>
              </w:rPr>
              <w:t>schriftliche Formate: u.a. Auswertung von Arbeitsblättern bzw. kurzen schriftlichen Tests</w:t>
            </w:r>
          </w:p>
          <w:p w14:paraId="078E5E4F" w14:textId="77777777" w:rsidR="007842AD" w:rsidRDefault="00965858" w:rsidP="002E23B6">
            <w:pPr>
              <w:pStyle w:val="Listenabsatz"/>
              <w:numPr>
                <w:ilvl w:val="0"/>
                <w:numId w:val="5"/>
              </w:numPr>
              <w:rPr>
                <w:rFonts w:cs="Arial"/>
                <w:sz w:val="24"/>
              </w:rPr>
            </w:pPr>
            <w:r w:rsidRPr="006024ED">
              <w:rPr>
                <w:rFonts w:cs="Arial"/>
                <w:sz w:val="24"/>
              </w:rPr>
              <w:t xml:space="preserve">multimodale angelegte </w:t>
            </w:r>
            <w:r>
              <w:rPr>
                <w:rFonts w:cs="Arial"/>
                <w:sz w:val="24"/>
              </w:rPr>
              <w:t>F</w:t>
            </w:r>
            <w:r w:rsidRPr="006024ED">
              <w:rPr>
                <w:rFonts w:cs="Arial"/>
                <w:sz w:val="24"/>
              </w:rPr>
              <w:t>ormate</w:t>
            </w:r>
            <w:r>
              <w:rPr>
                <w:rFonts w:cs="Arial"/>
                <w:sz w:val="24"/>
              </w:rPr>
              <w:t>, u.a.</w:t>
            </w:r>
            <w:r w:rsidRPr="006024ED">
              <w:rPr>
                <w:rFonts w:cs="Arial"/>
                <w:sz w:val="24"/>
              </w:rPr>
              <w:t xml:space="preserve"> Wochenarbeitspläne, Portfolios oder kleine Projektarbeiten</w:t>
            </w:r>
            <w:r>
              <w:rPr>
                <w:rFonts w:cs="Arial"/>
                <w:sz w:val="24"/>
              </w:rPr>
              <w:t>, die langfristige Anstrengungen im Lernprozess abbilden</w:t>
            </w:r>
          </w:p>
          <w:p w14:paraId="133D5B1F" w14:textId="3F219CEF" w:rsidR="00386954" w:rsidRPr="00965858" w:rsidRDefault="00386954" w:rsidP="00386954">
            <w:pPr>
              <w:pStyle w:val="Listenabsatz"/>
              <w:numPr>
                <w:ilvl w:val="0"/>
                <w:numId w:val="0"/>
              </w:numPr>
              <w:ind w:left="720"/>
              <w:rPr>
                <w:rFonts w:cs="Arial"/>
                <w:sz w:val="24"/>
              </w:rPr>
            </w:pPr>
          </w:p>
        </w:tc>
        <w:tc>
          <w:tcPr>
            <w:tcW w:w="7369" w:type="dxa"/>
          </w:tcPr>
          <w:p w14:paraId="5A69FCAC" w14:textId="14268BEA" w:rsidR="007842AD" w:rsidRDefault="007842AD" w:rsidP="007842AD">
            <w:pPr>
              <w:rPr>
                <w:rFonts w:cs="Arial"/>
                <w:sz w:val="24"/>
              </w:rPr>
            </w:pPr>
            <w:r>
              <w:rPr>
                <w:rFonts w:cs="Arial"/>
                <w:sz w:val="24"/>
              </w:rPr>
              <w:t>Fächerübergreifende Kooperationen:</w:t>
            </w:r>
          </w:p>
          <w:p w14:paraId="25D2517F" w14:textId="77777777" w:rsidR="00386954" w:rsidRDefault="00386954" w:rsidP="007842AD">
            <w:pPr>
              <w:rPr>
                <w:rFonts w:cs="Arial"/>
                <w:sz w:val="24"/>
              </w:rPr>
            </w:pPr>
          </w:p>
          <w:p w14:paraId="2F0F2FB2" w14:textId="77777777" w:rsidR="007842AD" w:rsidRDefault="007842AD" w:rsidP="007842AD">
            <w:pPr>
              <w:rPr>
                <w:rFonts w:cs="Arial"/>
                <w:sz w:val="24"/>
              </w:rPr>
            </w:pPr>
            <w:r>
              <w:rPr>
                <w:rFonts w:cs="Arial"/>
                <w:sz w:val="24"/>
              </w:rPr>
              <w:t>---</w:t>
            </w:r>
          </w:p>
          <w:p w14:paraId="74A59800" w14:textId="77777777" w:rsidR="007842AD" w:rsidRDefault="007842AD" w:rsidP="007842AD">
            <w:pPr>
              <w:rPr>
                <w:rFonts w:cs="Arial"/>
                <w:sz w:val="24"/>
              </w:rPr>
            </w:pPr>
          </w:p>
          <w:p w14:paraId="0B6A73E7" w14:textId="0F3BAD23" w:rsidR="007842AD" w:rsidRPr="0026621D" w:rsidRDefault="0026621D" w:rsidP="007842AD">
            <w:pPr>
              <w:rPr>
                <w:rFonts w:cs="Arial"/>
                <w:i/>
                <w:iCs/>
                <w:sz w:val="24"/>
              </w:rPr>
            </w:pPr>
            <w:r w:rsidRPr="007842AD">
              <w:rPr>
                <w:rFonts w:cs="Arial"/>
                <w:i/>
                <w:iCs/>
                <w:sz w:val="24"/>
              </w:rPr>
              <w:t xml:space="preserve">[Dieser zentrale Bereich der Arithmetik findet sich </w:t>
            </w:r>
            <w:r>
              <w:rPr>
                <w:rFonts w:cs="Arial"/>
                <w:i/>
                <w:iCs/>
                <w:sz w:val="24"/>
              </w:rPr>
              <w:t xml:space="preserve">in </w:t>
            </w:r>
            <w:r w:rsidRPr="007842AD">
              <w:rPr>
                <w:rFonts w:cs="Arial"/>
                <w:i/>
                <w:iCs/>
                <w:sz w:val="24"/>
              </w:rPr>
              <w:t xml:space="preserve">natürlicher Weise in allen unterrichtlichen Zusammenhängen wieder, in denen </w:t>
            </w:r>
            <w:r>
              <w:rPr>
                <w:rFonts w:cs="Arial"/>
                <w:i/>
                <w:iCs/>
                <w:sz w:val="24"/>
              </w:rPr>
              <w:t xml:space="preserve">der Schülerin bzw. dem Schüler </w:t>
            </w:r>
            <w:r w:rsidRPr="007842AD">
              <w:rPr>
                <w:rFonts w:cs="Arial"/>
                <w:i/>
                <w:iCs/>
                <w:sz w:val="24"/>
              </w:rPr>
              <w:t xml:space="preserve">Zahlen und mathematische Operationen im Zahlenraum bis </w:t>
            </w:r>
            <w:r>
              <w:rPr>
                <w:rFonts w:cs="Arial"/>
                <w:i/>
                <w:iCs/>
                <w:sz w:val="24"/>
              </w:rPr>
              <w:t>10</w:t>
            </w:r>
            <w:r w:rsidRPr="007842AD">
              <w:rPr>
                <w:rFonts w:cs="Arial"/>
                <w:i/>
                <w:iCs/>
                <w:sz w:val="24"/>
              </w:rPr>
              <w:t>0</w:t>
            </w:r>
            <w:r>
              <w:rPr>
                <w:rFonts w:cs="Arial"/>
                <w:i/>
                <w:iCs/>
                <w:sz w:val="24"/>
              </w:rPr>
              <w:t xml:space="preserve"> begegnen</w:t>
            </w:r>
            <w:r w:rsidRPr="007842AD">
              <w:rPr>
                <w:rFonts w:cs="Arial"/>
                <w:i/>
                <w:iCs/>
                <w:sz w:val="24"/>
              </w:rPr>
              <w:t xml:space="preserve">!] </w:t>
            </w:r>
          </w:p>
        </w:tc>
      </w:tr>
    </w:tbl>
    <w:p w14:paraId="0F679824" w14:textId="77777777" w:rsidR="007842AD" w:rsidRPr="00170F82" w:rsidRDefault="007842AD" w:rsidP="007842AD">
      <w:pPr>
        <w:jc w:val="left"/>
        <w:rPr>
          <w:i/>
          <w:iCs/>
          <w:sz w:val="24"/>
          <w:szCs w:val="24"/>
          <w:u w:val="single"/>
        </w:rPr>
      </w:pPr>
      <w:r w:rsidRPr="007842AD">
        <w:rPr>
          <w:i/>
          <w:iCs/>
          <w:sz w:val="24"/>
          <w:szCs w:val="24"/>
        </w:rPr>
        <w:br w:type="page"/>
      </w:r>
    </w:p>
    <w:tbl>
      <w:tblPr>
        <w:tblStyle w:val="Tabellenraster"/>
        <w:tblW w:w="14737" w:type="dxa"/>
        <w:tblLook w:val="04A0" w:firstRow="1" w:lastRow="0" w:firstColumn="1" w:lastColumn="0" w:noHBand="0" w:noVBand="1"/>
      </w:tblPr>
      <w:tblGrid>
        <w:gridCol w:w="4912"/>
        <w:gridCol w:w="2456"/>
        <w:gridCol w:w="2456"/>
        <w:gridCol w:w="4913"/>
      </w:tblGrid>
      <w:tr w:rsidR="00965858" w:rsidRPr="00E223D2" w14:paraId="7040C141" w14:textId="77777777" w:rsidTr="00634191">
        <w:trPr>
          <w:trHeight w:val="282"/>
        </w:trPr>
        <w:tc>
          <w:tcPr>
            <w:tcW w:w="9824" w:type="dxa"/>
            <w:gridSpan w:val="3"/>
            <w:vMerge w:val="restart"/>
            <w:tcBorders>
              <w:right w:val="single" w:sz="4" w:space="0" w:color="BFBFBF"/>
            </w:tcBorders>
            <w:shd w:val="clear" w:color="auto" w:fill="BFBFBF" w:themeFill="background1" w:themeFillShade="BF"/>
          </w:tcPr>
          <w:p w14:paraId="0D2E1A6E" w14:textId="77777777" w:rsidR="00965858" w:rsidRPr="00E223D2" w:rsidRDefault="00965858" w:rsidP="00634191">
            <w:pPr>
              <w:spacing w:before="120" w:after="120"/>
              <w:rPr>
                <w:rFonts w:cs="Arial"/>
                <w:sz w:val="24"/>
                <w:szCs w:val="24"/>
              </w:rPr>
            </w:pPr>
            <w:r w:rsidRPr="00DC505E">
              <w:rPr>
                <w:rFonts w:cs="Arial"/>
                <w:b/>
                <w:bCs/>
                <w:i/>
                <w:iCs/>
                <w:sz w:val="24"/>
                <w:szCs w:val="24"/>
              </w:rPr>
              <w:lastRenderedPageBreak/>
              <w:t>Themenfeld</w:t>
            </w:r>
            <w:r w:rsidRPr="00E223D2">
              <w:rPr>
                <w:rFonts w:cs="Arial"/>
                <w:sz w:val="24"/>
                <w:szCs w:val="24"/>
              </w:rPr>
              <w:t>:</w:t>
            </w:r>
          </w:p>
          <w:p w14:paraId="3CB8AF86" w14:textId="4605D192" w:rsidR="00965858" w:rsidRPr="00E223D2" w:rsidRDefault="00965858" w:rsidP="00634191">
            <w:pPr>
              <w:spacing w:before="120" w:after="120"/>
              <w:rPr>
                <w:sz w:val="24"/>
                <w:szCs w:val="24"/>
              </w:rPr>
            </w:pPr>
            <w:r w:rsidRPr="007842AD">
              <w:rPr>
                <w:sz w:val="24"/>
                <w:szCs w:val="24"/>
              </w:rPr>
              <w:t>Wir multiplizieren und dividieren im Zahlenraum bis 100</w:t>
            </w:r>
          </w:p>
        </w:tc>
        <w:tc>
          <w:tcPr>
            <w:tcW w:w="4913" w:type="dxa"/>
            <w:tcBorders>
              <w:left w:val="single" w:sz="4" w:space="0" w:color="BFBFBF"/>
              <w:bottom w:val="single" w:sz="4" w:space="0" w:color="BFBFBF"/>
            </w:tcBorders>
            <w:shd w:val="clear" w:color="auto" w:fill="BFBFBF" w:themeFill="background1" w:themeFillShade="BF"/>
          </w:tcPr>
          <w:p w14:paraId="14327F0D" w14:textId="77777777" w:rsidR="00965858" w:rsidRPr="00E223D2" w:rsidRDefault="00965858" w:rsidP="00634191">
            <w:pPr>
              <w:spacing w:before="120"/>
              <w:jc w:val="right"/>
              <w:rPr>
                <w:sz w:val="24"/>
                <w:szCs w:val="24"/>
              </w:rPr>
            </w:pPr>
            <w:r w:rsidRPr="00A03B91">
              <w:rPr>
                <w:sz w:val="24"/>
                <w:szCs w:val="24"/>
              </w:rPr>
              <w:t>alle Stufen</w:t>
            </w:r>
          </w:p>
        </w:tc>
      </w:tr>
      <w:tr w:rsidR="00965858" w:rsidRPr="00BD72A6" w14:paraId="0010CC2F" w14:textId="77777777" w:rsidTr="00634191">
        <w:trPr>
          <w:trHeight w:val="282"/>
        </w:trPr>
        <w:tc>
          <w:tcPr>
            <w:tcW w:w="9824" w:type="dxa"/>
            <w:gridSpan w:val="3"/>
            <w:vMerge/>
            <w:tcBorders>
              <w:right w:val="single" w:sz="4" w:space="0" w:color="BFBFBF"/>
            </w:tcBorders>
            <w:shd w:val="clear" w:color="auto" w:fill="BFBFBF" w:themeFill="background1" w:themeFillShade="BF"/>
          </w:tcPr>
          <w:p w14:paraId="7F42C8E7" w14:textId="77777777" w:rsidR="00965858" w:rsidRPr="00E223D2" w:rsidRDefault="00965858" w:rsidP="00634191">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40225482" w14:textId="77777777" w:rsidR="00965858" w:rsidRPr="00BD72A6" w:rsidRDefault="00965858" w:rsidP="00634191">
            <w:pPr>
              <w:spacing w:before="120" w:after="120"/>
              <w:jc w:val="right"/>
              <w:rPr>
                <w:rFonts w:cs="Arial"/>
                <w:sz w:val="24"/>
                <w:szCs w:val="24"/>
              </w:rPr>
            </w:pPr>
            <w:r>
              <w:rPr>
                <w:sz w:val="24"/>
                <w:szCs w:val="24"/>
              </w:rPr>
              <w:t>lehrgangsorientiert/spiralcurricular</w:t>
            </w:r>
          </w:p>
        </w:tc>
      </w:tr>
      <w:tr w:rsidR="009527D7" w:rsidRPr="00D03310" w14:paraId="73C2ED4B" w14:textId="77777777" w:rsidTr="00634191">
        <w:trPr>
          <w:trHeight w:val="852"/>
        </w:trPr>
        <w:tc>
          <w:tcPr>
            <w:tcW w:w="4912" w:type="dxa"/>
            <w:tcBorders>
              <w:bottom w:val="single" w:sz="4" w:space="0" w:color="auto"/>
            </w:tcBorders>
            <w:shd w:val="clear" w:color="auto" w:fill="D9D9D9" w:themeFill="background1" w:themeFillShade="D9"/>
          </w:tcPr>
          <w:p w14:paraId="4E09ECDF" w14:textId="77777777" w:rsidR="009527D7" w:rsidRPr="00965858" w:rsidRDefault="009527D7" w:rsidP="009527D7">
            <w:pPr>
              <w:rPr>
                <w:rFonts w:cs="Arial"/>
                <w:sz w:val="16"/>
                <w:szCs w:val="16"/>
              </w:rPr>
            </w:pPr>
          </w:p>
          <w:p w14:paraId="6DD1136E" w14:textId="77777777" w:rsidR="009527D7" w:rsidRDefault="009527D7" w:rsidP="009527D7">
            <w:pPr>
              <w:rPr>
                <w:rFonts w:cs="Arial"/>
                <w:sz w:val="24"/>
              </w:rPr>
            </w:pPr>
            <w:r w:rsidRPr="00E73F93">
              <w:rPr>
                <w:rFonts w:cs="Arial"/>
                <w:b/>
                <w:bCs/>
                <w:sz w:val="24"/>
              </w:rPr>
              <w:t>Inhalt</w:t>
            </w:r>
            <w:r>
              <w:rPr>
                <w:rFonts w:cs="Arial"/>
                <w:sz w:val="24"/>
              </w:rPr>
              <w:t>:</w:t>
            </w:r>
          </w:p>
          <w:p w14:paraId="08E35CCC" w14:textId="77777777" w:rsidR="009527D7" w:rsidRPr="00A651F9" w:rsidRDefault="009527D7" w:rsidP="002E23B6">
            <w:pPr>
              <w:pStyle w:val="Listenabsatz"/>
              <w:numPr>
                <w:ilvl w:val="0"/>
                <w:numId w:val="7"/>
              </w:numPr>
              <w:rPr>
                <w:rFonts w:cs="Arial"/>
                <w:sz w:val="24"/>
              </w:rPr>
            </w:pPr>
            <w:r>
              <w:rPr>
                <w:rFonts w:cs="Arial"/>
                <w:sz w:val="24"/>
              </w:rPr>
              <w:t>Zahlen und Operationen</w:t>
            </w:r>
          </w:p>
          <w:p w14:paraId="156BBF13" w14:textId="77777777" w:rsidR="009527D7" w:rsidRDefault="009527D7" w:rsidP="009527D7">
            <w:pPr>
              <w:rPr>
                <w:rFonts w:cs="Arial"/>
                <w:b/>
                <w:sz w:val="24"/>
              </w:rPr>
            </w:pPr>
          </w:p>
          <w:p w14:paraId="618E01E2" w14:textId="77777777" w:rsidR="009527D7" w:rsidRDefault="009527D7" w:rsidP="009527D7">
            <w:pPr>
              <w:rPr>
                <w:rFonts w:cs="Arial"/>
                <w:sz w:val="24"/>
              </w:rPr>
            </w:pPr>
            <w:r w:rsidRPr="00FA5A78">
              <w:rPr>
                <w:rFonts w:cs="Arial"/>
                <w:b/>
                <w:sz w:val="24"/>
              </w:rPr>
              <w:t>Schwerpunkt:</w:t>
            </w:r>
            <w:r>
              <w:rPr>
                <w:rFonts w:cs="Arial"/>
                <w:sz w:val="24"/>
              </w:rPr>
              <w:t xml:space="preserve"> </w:t>
            </w:r>
          </w:p>
          <w:p w14:paraId="1FEB2DF8" w14:textId="77777777" w:rsidR="009527D7" w:rsidRPr="00FA5A78" w:rsidRDefault="009527D7" w:rsidP="002E23B6">
            <w:pPr>
              <w:pStyle w:val="Listenabsatz"/>
              <w:numPr>
                <w:ilvl w:val="0"/>
                <w:numId w:val="7"/>
              </w:numPr>
              <w:rPr>
                <w:rFonts w:cs="Arial"/>
                <w:sz w:val="24"/>
              </w:rPr>
            </w:pPr>
            <w:r w:rsidRPr="00FA5A78">
              <w:rPr>
                <w:rFonts w:cs="Arial"/>
                <w:sz w:val="24"/>
              </w:rPr>
              <w:t>Operationsverständnis</w:t>
            </w:r>
          </w:p>
          <w:p w14:paraId="1C4F4808" w14:textId="77777777" w:rsidR="009527D7" w:rsidRPr="00FA5A78" w:rsidRDefault="009527D7" w:rsidP="009527D7">
            <w:pPr>
              <w:rPr>
                <w:rFonts w:cs="Arial"/>
                <w:b/>
                <w:sz w:val="24"/>
              </w:rPr>
            </w:pPr>
            <w:r w:rsidRPr="00FA5A78">
              <w:rPr>
                <w:rFonts w:cs="Arial"/>
                <w:b/>
                <w:sz w:val="24"/>
              </w:rPr>
              <w:t>Fachliche Aspekte:</w:t>
            </w:r>
          </w:p>
          <w:p w14:paraId="288B1294" w14:textId="77777777" w:rsidR="009527D7" w:rsidRPr="00FA5A78" w:rsidRDefault="009527D7" w:rsidP="002E23B6">
            <w:pPr>
              <w:pStyle w:val="Listenabsatz"/>
              <w:numPr>
                <w:ilvl w:val="0"/>
                <w:numId w:val="9"/>
              </w:numPr>
              <w:rPr>
                <w:rFonts w:cs="Arial"/>
                <w:sz w:val="24"/>
              </w:rPr>
            </w:pPr>
            <w:r w:rsidRPr="00FA5A78">
              <w:rPr>
                <w:rFonts w:cs="Arial"/>
                <w:sz w:val="24"/>
              </w:rPr>
              <w:t>Multiplikation</w:t>
            </w:r>
          </w:p>
          <w:p w14:paraId="7A549007" w14:textId="77777777" w:rsidR="009527D7" w:rsidRPr="00FA5A78" w:rsidRDefault="009527D7" w:rsidP="002E23B6">
            <w:pPr>
              <w:pStyle w:val="Listenabsatz"/>
              <w:numPr>
                <w:ilvl w:val="0"/>
                <w:numId w:val="9"/>
              </w:numPr>
              <w:rPr>
                <w:rFonts w:cs="Arial"/>
                <w:sz w:val="24"/>
              </w:rPr>
            </w:pPr>
            <w:r w:rsidRPr="00FA5A78">
              <w:rPr>
                <w:rFonts w:cs="Arial"/>
                <w:sz w:val="24"/>
              </w:rPr>
              <w:t>Division</w:t>
            </w:r>
          </w:p>
          <w:p w14:paraId="19265BB3" w14:textId="77777777" w:rsidR="009527D7" w:rsidRDefault="009527D7" w:rsidP="009527D7">
            <w:pPr>
              <w:rPr>
                <w:rFonts w:cs="Arial"/>
                <w:b/>
                <w:bCs/>
                <w:sz w:val="24"/>
              </w:rPr>
            </w:pPr>
          </w:p>
          <w:p w14:paraId="6F989EF1" w14:textId="77777777" w:rsidR="009527D7" w:rsidRDefault="009527D7" w:rsidP="009527D7">
            <w:pPr>
              <w:rPr>
                <w:rFonts w:cs="Arial"/>
                <w:sz w:val="24"/>
              </w:rPr>
            </w:pPr>
            <w:r w:rsidRPr="00E73F93">
              <w:rPr>
                <w:rFonts w:cs="Arial"/>
                <w:b/>
                <w:bCs/>
                <w:sz w:val="24"/>
              </w:rPr>
              <w:t>Schwerpunkt</w:t>
            </w:r>
            <w:r>
              <w:rPr>
                <w:rFonts w:cs="Arial"/>
                <w:sz w:val="24"/>
              </w:rPr>
              <w:t>:</w:t>
            </w:r>
          </w:p>
          <w:p w14:paraId="4D16773D" w14:textId="77777777" w:rsidR="009527D7" w:rsidRPr="00E73F93" w:rsidRDefault="009527D7" w:rsidP="002E23B6">
            <w:pPr>
              <w:pStyle w:val="Listenabsatz"/>
              <w:numPr>
                <w:ilvl w:val="0"/>
                <w:numId w:val="7"/>
              </w:numPr>
              <w:rPr>
                <w:rFonts w:cs="Arial"/>
                <w:sz w:val="24"/>
              </w:rPr>
            </w:pPr>
            <w:r>
              <w:rPr>
                <w:rFonts w:cs="Arial"/>
                <w:sz w:val="24"/>
              </w:rPr>
              <w:t>Zahlenrechnen</w:t>
            </w:r>
          </w:p>
          <w:p w14:paraId="71E94A61" w14:textId="77777777" w:rsidR="009527D7" w:rsidRDefault="009527D7" w:rsidP="009527D7">
            <w:pPr>
              <w:rPr>
                <w:rFonts w:cs="Arial"/>
                <w:sz w:val="24"/>
              </w:rPr>
            </w:pPr>
            <w:r w:rsidRPr="00E73F93">
              <w:rPr>
                <w:rFonts w:cs="Arial"/>
                <w:b/>
                <w:bCs/>
                <w:sz w:val="24"/>
              </w:rPr>
              <w:t>Fachliche Aspekte</w:t>
            </w:r>
            <w:r>
              <w:rPr>
                <w:rFonts w:cs="Arial"/>
                <w:sz w:val="24"/>
              </w:rPr>
              <w:t>:</w:t>
            </w:r>
          </w:p>
          <w:p w14:paraId="1DD768AC" w14:textId="77777777" w:rsidR="009527D7" w:rsidRDefault="009527D7" w:rsidP="002E23B6">
            <w:pPr>
              <w:pStyle w:val="Listenabsatz"/>
              <w:numPr>
                <w:ilvl w:val="0"/>
                <w:numId w:val="5"/>
              </w:numPr>
              <w:rPr>
                <w:rFonts w:cs="Arial"/>
                <w:sz w:val="24"/>
              </w:rPr>
            </w:pPr>
            <w:r>
              <w:rPr>
                <w:rFonts w:cs="Arial"/>
                <w:sz w:val="24"/>
              </w:rPr>
              <w:t>V</w:t>
            </w:r>
            <w:r w:rsidRPr="005D00C4">
              <w:rPr>
                <w:rFonts w:cs="Arial"/>
                <w:sz w:val="24"/>
              </w:rPr>
              <w:t>orteilhaftes Rechnen unter Ausnutzung von Zahlbeziehungen und Rechengesetzen</w:t>
            </w:r>
          </w:p>
          <w:p w14:paraId="6BD744A8" w14:textId="77777777" w:rsidR="009527D7" w:rsidRDefault="009527D7" w:rsidP="002E23B6">
            <w:pPr>
              <w:pStyle w:val="Listenabsatz"/>
              <w:numPr>
                <w:ilvl w:val="0"/>
                <w:numId w:val="5"/>
              </w:numPr>
              <w:rPr>
                <w:rFonts w:cs="Arial"/>
                <w:sz w:val="24"/>
              </w:rPr>
            </w:pPr>
            <w:r w:rsidRPr="005D00C4">
              <w:rPr>
                <w:rFonts w:cs="Arial"/>
                <w:sz w:val="24"/>
              </w:rPr>
              <w:t>Schnelles Kopfrechnen</w:t>
            </w:r>
          </w:p>
          <w:p w14:paraId="3C71C762" w14:textId="77777777" w:rsidR="009527D7" w:rsidRDefault="009527D7" w:rsidP="002E23B6">
            <w:pPr>
              <w:pStyle w:val="Listenabsatz"/>
              <w:numPr>
                <w:ilvl w:val="0"/>
                <w:numId w:val="5"/>
              </w:numPr>
              <w:rPr>
                <w:rFonts w:cs="Arial"/>
                <w:sz w:val="24"/>
              </w:rPr>
            </w:pPr>
            <w:r>
              <w:rPr>
                <w:rFonts w:cs="Arial"/>
                <w:sz w:val="24"/>
              </w:rPr>
              <w:t>Halbschriftliches Rechnen</w:t>
            </w:r>
          </w:p>
          <w:p w14:paraId="73FAD93C" w14:textId="77777777" w:rsidR="009527D7" w:rsidRDefault="009527D7" w:rsidP="009527D7">
            <w:pPr>
              <w:rPr>
                <w:rFonts w:cs="Arial"/>
                <w:sz w:val="24"/>
              </w:rPr>
            </w:pPr>
          </w:p>
          <w:p w14:paraId="796CBC71" w14:textId="77777777" w:rsidR="009527D7" w:rsidRDefault="009527D7" w:rsidP="009527D7">
            <w:pPr>
              <w:rPr>
                <w:rFonts w:cs="Arial"/>
                <w:sz w:val="24"/>
              </w:rPr>
            </w:pPr>
          </w:p>
          <w:p w14:paraId="5B863FBF" w14:textId="77777777" w:rsidR="009527D7" w:rsidRDefault="009527D7" w:rsidP="009527D7">
            <w:pPr>
              <w:rPr>
                <w:rFonts w:cs="Arial"/>
                <w:sz w:val="24"/>
              </w:rPr>
            </w:pPr>
          </w:p>
          <w:p w14:paraId="4848769A" w14:textId="77777777" w:rsidR="009527D7" w:rsidRPr="00A81898" w:rsidRDefault="009527D7" w:rsidP="009527D7">
            <w:pPr>
              <w:rPr>
                <w:rFonts w:cs="Arial"/>
                <w:sz w:val="24"/>
              </w:rPr>
            </w:pPr>
          </w:p>
        </w:tc>
        <w:tc>
          <w:tcPr>
            <w:tcW w:w="4912" w:type="dxa"/>
            <w:gridSpan w:val="2"/>
            <w:shd w:val="clear" w:color="auto" w:fill="D9D9D9" w:themeFill="background1" w:themeFillShade="D9"/>
          </w:tcPr>
          <w:p w14:paraId="0AA9CA74" w14:textId="77777777" w:rsidR="009527D7" w:rsidRDefault="009527D7" w:rsidP="009527D7">
            <w:pPr>
              <w:jc w:val="left"/>
              <w:rPr>
                <w:rFonts w:cs="Arial"/>
                <w:sz w:val="24"/>
              </w:rPr>
            </w:pPr>
            <w:r w:rsidRPr="009527D7">
              <w:rPr>
                <w:rFonts w:cs="Arial"/>
                <w:b/>
                <w:bCs/>
                <w:sz w:val="24"/>
                <w:u w:val="single"/>
              </w:rPr>
              <w:t>Alle</w:t>
            </w:r>
            <w:r>
              <w:rPr>
                <w:rFonts w:cs="Arial"/>
                <w:sz w:val="24"/>
              </w:rPr>
              <w:t xml:space="preserve"> Kompetenzbereiche und fachliche Aspekte:</w:t>
            </w:r>
          </w:p>
          <w:p w14:paraId="2EC88CBF" w14:textId="77777777" w:rsidR="009527D7" w:rsidRPr="005306DA" w:rsidRDefault="009527D7" w:rsidP="009527D7">
            <w:pPr>
              <w:jc w:val="left"/>
              <w:rPr>
                <w:rFonts w:cs="Arial"/>
                <w:sz w:val="24"/>
              </w:rPr>
            </w:pPr>
          </w:p>
          <w:p w14:paraId="5ECC5599" w14:textId="77777777" w:rsidR="009527D7" w:rsidRPr="005C0BAB" w:rsidRDefault="009527D7" w:rsidP="002E23B6">
            <w:pPr>
              <w:pStyle w:val="Listenabsatz"/>
              <w:numPr>
                <w:ilvl w:val="0"/>
                <w:numId w:val="5"/>
              </w:numPr>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5FFCC318" w14:textId="3C581ABC" w:rsidR="009527D7" w:rsidRDefault="009527D7" w:rsidP="002E23B6">
            <w:pPr>
              <w:pStyle w:val="Listenabsatz"/>
              <w:numPr>
                <w:ilvl w:val="0"/>
                <w:numId w:val="5"/>
              </w:numPr>
              <w:rPr>
                <w:rFonts w:cs="Arial"/>
                <w:sz w:val="24"/>
              </w:rPr>
            </w:pPr>
            <w:r>
              <w:rPr>
                <w:rFonts w:cs="Arial"/>
                <w:sz w:val="24"/>
              </w:rPr>
              <w:t xml:space="preserve">Modellieren – Erfassen / Vereinfachen und Strukturieren / Übersetzen in die Sprache der Mathematik / </w:t>
            </w:r>
            <w:r w:rsidR="00386954">
              <w:rPr>
                <w:rFonts w:cs="Arial"/>
                <w:sz w:val="24"/>
              </w:rPr>
              <w:t>mathematisch</w:t>
            </w:r>
            <w:r>
              <w:rPr>
                <w:rFonts w:cs="Arial"/>
                <w:sz w:val="24"/>
              </w:rPr>
              <w:t xml:space="preserve"> arbeiten / Interpretieren / Validieren</w:t>
            </w:r>
          </w:p>
          <w:p w14:paraId="7ED55ADD" w14:textId="633B7CE0" w:rsidR="009527D7" w:rsidRDefault="009527D7" w:rsidP="002E23B6">
            <w:pPr>
              <w:pStyle w:val="Listenabsatz"/>
              <w:numPr>
                <w:ilvl w:val="0"/>
                <w:numId w:val="5"/>
              </w:numPr>
              <w:rPr>
                <w:rFonts w:cs="Arial"/>
                <w:sz w:val="24"/>
              </w:rPr>
            </w:pPr>
            <w:r>
              <w:rPr>
                <w:rFonts w:cs="Arial"/>
                <w:sz w:val="24"/>
              </w:rPr>
              <w:t xml:space="preserve">Kommunizieren – Beschreiben / Fachsprache verwenden / Dokumentieren / Präsentieren / Kooperieren / Kommunizieren / </w:t>
            </w:r>
            <w:r w:rsidR="00386954">
              <w:rPr>
                <w:rFonts w:cs="Arial"/>
                <w:sz w:val="24"/>
              </w:rPr>
              <w:t>mathematisch</w:t>
            </w:r>
            <w:r>
              <w:rPr>
                <w:rFonts w:cs="Arial"/>
                <w:sz w:val="24"/>
              </w:rPr>
              <w:t xml:space="preserve"> arbeiten / Interpretieren / Validieren</w:t>
            </w:r>
          </w:p>
          <w:p w14:paraId="5A0BC6BF" w14:textId="77777777" w:rsidR="009527D7" w:rsidRDefault="009527D7" w:rsidP="002E23B6">
            <w:pPr>
              <w:pStyle w:val="Listenabsatz"/>
              <w:numPr>
                <w:ilvl w:val="0"/>
                <w:numId w:val="5"/>
              </w:numPr>
              <w:rPr>
                <w:rFonts w:cs="Arial"/>
                <w:sz w:val="24"/>
              </w:rPr>
            </w:pPr>
            <w:r>
              <w:rPr>
                <w:rFonts w:cs="Arial"/>
                <w:sz w:val="24"/>
              </w:rPr>
              <w:t>Argumentieren – Vermuten / Überprüfen / Begründen</w:t>
            </w:r>
          </w:p>
          <w:p w14:paraId="10D46DF9" w14:textId="77777777" w:rsidR="009527D7" w:rsidRPr="005C0BAB" w:rsidRDefault="009527D7" w:rsidP="002E23B6">
            <w:pPr>
              <w:pStyle w:val="Listenabsatz"/>
              <w:numPr>
                <w:ilvl w:val="0"/>
                <w:numId w:val="5"/>
              </w:numPr>
              <w:rPr>
                <w:rFonts w:cs="Arial"/>
                <w:sz w:val="24"/>
              </w:rPr>
            </w:pPr>
            <w:r w:rsidRPr="005C0BAB">
              <w:rPr>
                <w:rFonts w:cs="Arial"/>
                <w:sz w:val="24"/>
              </w:rPr>
              <w:t>Darstellen und Arbeiten mit Werkzeugen – Mathematische Darstellungen nutzen / Wechsel von Darstellungs-formen und -ebenen / Arbeiten mit Werkzeugen</w:t>
            </w:r>
          </w:p>
          <w:p w14:paraId="510594BF" w14:textId="408BA21A" w:rsidR="009527D7" w:rsidRPr="00E149C9" w:rsidRDefault="009527D7" w:rsidP="009527D7">
            <w:pPr>
              <w:rPr>
                <w:rFonts w:cs="Arial"/>
                <w:sz w:val="24"/>
              </w:rPr>
            </w:pPr>
            <w:r w:rsidRPr="0036341E">
              <w:rPr>
                <w:rFonts w:cs="Arial"/>
                <w:b/>
                <w:bCs/>
                <w:sz w:val="28"/>
                <w:szCs w:val="28"/>
              </w:rPr>
              <w:t>…</w:t>
            </w:r>
          </w:p>
        </w:tc>
        <w:tc>
          <w:tcPr>
            <w:tcW w:w="4913" w:type="dxa"/>
            <w:shd w:val="clear" w:color="auto" w:fill="auto"/>
          </w:tcPr>
          <w:p w14:paraId="109AC1FC" w14:textId="7BC4BC3C" w:rsidR="009527D7" w:rsidRDefault="009527D7" w:rsidP="009527D7">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Inhalte und </w:t>
            </w:r>
            <w:r>
              <w:rPr>
                <w:rFonts w:cs="Arial"/>
                <w:sz w:val="24"/>
              </w:rPr>
              <w:t>Kompetenzbereiche:</w:t>
            </w:r>
          </w:p>
          <w:p w14:paraId="1C10A243" w14:textId="77777777" w:rsidR="009527D7" w:rsidRPr="007842AD" w:rsidRDefault="009527D7" w:rsidP="009527D7">
            <w:pPr>
              <w:rPr>
                <w:rFonts w:cs="Arial"/>
                <w:sz w:val="12"/>
                <w:szCs w:val="12"/>
              </w:rPr>
            </w:pPr>
          </w:p>
          <w:p w14:paraId="452DA348" w14:textId="77777777" w:rsidR="009527D7" w:rsidRDefault="009527D7" w:rsidP="002E23B6">
            <w:pPr>
              <w:pStyle w:val="Listenabsatz"/>
              <w:numPr>
                <w:ilvl w:val="0"/>
                <w:numId w:val="5"/>
              </w:numPr>
              <w:rPr>
                <w:rFonts w:cs="Arial"/>
                <w:sz w:val="24"/>
              </w:rPr>
            </w:pPr>
            <w:r>
              <w:rPr>
                <w:rFonts w:cs="Arial"/>
                <w:sz w:val="24"/>
              </w:rPr>
              <w:t xml:space="preserve">Kognition – Begriffsbildung und Vorstellung von der Welt – </w:t>
            </w:r>
            <w:r w:rsidRPr="00C36445">
              <w:rPr>
                <w:rFonts w:cs="Arial"/>
                <w:sz w:val="24"/>
              </w:rPr>
              <w:t>Erkennen und Beschreiben von Gesetzmäßigkeiten (3.7)</w:t>
            </w:r>
          </w:p>
          <w:p w14:paraId="02DDCAD1" w14:textId="77777777" w:rsidR="009527D7" w:rsidRPr="009527D7" w:rsidRDefault="009527D7" w:rsidP="002E23B6">
            <w:pPr>
              <w:pStyle w:val="Listenabsatz"/>
              <w:numPr>
                <w:ilvl w:val="0"/>
                <w:numId w:val="5"/>
              </w:numPr>
              <w:rPr>
                <w:rFonts w:cs="Arial"/>
                <w:sz w:val="24"/>
              </w:rPr>
            </w:pPr>
            <w:r>
              <w:rPr>
                <w:rFonts w:cs="Arial"/>
                <w:sz w:val="24"/>
              </w:rPr>
              <w:t xml:space="preserve">Kognition – Planvolles Handeln – Planen und Umsetzen von Handlungen (4.3); </w:t>
            </w:r>
            <w:r w:rsidRPr="009527D7">
              <w:rPr>
                <w:rFonts w:cs="Arial"/>
                <w:sz w:val="24"/>
              </w:rPr>
              <w:t>Nutzen von Unterstützungssystemen (4.4)</w:t>
            </w:r>
          </w:p>
          <w:p w14:paraId="11BA563F" w14:textId="77777777" w:rsidR="009527D7" w:rsidRPr="009527D7" w:rsidRDefault="009527D7" w:rsidP="002E23B6">
            <w:pPr>
              <w:pStyle w:val="Listenabsatz"/>
              <w:numPr>
                <w:ilvl w:val="0"/>
                <w:numId w:val="5"/>
              </w:numPr>
              <w:rPr>
                <w:rFonts w:cs="Arial"/>
                <w:sz w:val="24"/>
              </w:rPr>
            </w:pPr>
            <w:r w:rsidRPr="009527D7">
              <w:rPr>
                <w:rFonts w:cs="Arial"/>
                <w:sz w:val="24"/>
              </w:rPr>
              <w:t>Kognition – Beurteilen, Problemlösen, Bewerten – Beurteilen (5.1); Erkennen von Problemen (5.2); Lösen von Problemen (5.3); Überprüfen (5.4); Bewerten (5.5)</w:t>
            </w:r>
          </w:p>
          <w:p w14:paraId="348B69B5" w14:textId="77777777" w:rsidR="009527D7" w:rsidRPr="009527D7" w:rsidRDefault="009527D7" w:rsidP="002E23B6">
            <w:pPr>
              <w:pStyle w:val="Listenabsatz"/>
              <w:numPr>
                <w:ilvl w:val="0"/>
                <w:numId w:val="5"/>
              </w:numPr>
              <w:rPr>
                <w:rFonts w:cs="Arial"/>
                <w:sz w:val="24"/>
              </w:rPr>
            </w:pPr>
            <w:r w:rsidRPr="009527D7">
              <w:rPr>
                <w:rFonts w:cs="Arial"/>
                <w:sz w:val="24"/>
              </w:rPr>
              <w:t>Kognition – Lernstrategien – Strukturieren (6.6)</w:t>
            </w:r>
          </w:p>
          <w:p w14:paraId="636325C9" w14:textId="77777777" w:rsidR="009527D7" w:rsidRPr="009527D7" w:rsidRDefault="009527D7" w:rsidP="002E23B6">
            <w:pPr>
              <w:pStyle w:val="Listenabsatz"/>
              <w:numPr>
                <w:ilvl w:val="0"/>
                <w:numId w:val="5"/>
              </w:numPr>
              <w:rPr>
                <w:rFonts w:cs="Arial"/>
                <w:sz w:val="24"/>
              </w:rPr>
            </w:pPr>
            <w:r w:rsidRPr="009527D7">
              <w:rPr>
                <w:rFonts w:cs="Arial"/>
                <w:sz w:val="24"/>
              </w:rPr>
              <w:t>Kommunikation – Miteinander kommunizieren – Kommunikationskontexte (4.4)</w:t>
            </w:r>
          </w:p>
          <w:p w14:paraId="6DAD7279" w14:textId="77777777" w:rsidR="009527D7" w:rsidRPr="0036341E" w:rsidRDefault="009527D7" w:rsidP="009527D7">
            <w:pPr>
              <w:rPr>
                <w:rFonts w:cs="Arial"/>
                <w:b/>
                <w:bCs/>
                <w:sz w:val="28"/>
                <w:szCs w:val="28"/>
              </w:rPr>
            </w:pPr>
            <w:r w:rsidRPr="0036341E">
              <w:rPr>
                <w:rFonts w:cs="Arial"/>
                <w:b/>
                <w:bCs/>
                <w:sz w:val="28"/>
                <w:szCs w:val="28"/>
              </w:rPr>
              <w:t>…</w:t>
            </w:r>
          </w:p>
          <w:p w14:paraId="320D7FB9" w14:textId="77777777" w:rsidR="009527D7" w:rsidRPr="00965858" w:rsidRDefault="009527D7" w:rsidP="009527D7">
            <w:pPr>
              <w:rPr>
                <w:rFonts w:cs="Arial"/>
                <w:sz w:val="12"/>
                <w:szCs w:val="12"/>
              </w:rPr>
            </w:pPr>
          </w:p>
          <w:p w14:paraId="08BA7263" w14:textId="4AE9A81C" w:rsidR="009527D7" w:rsidRDefault="009527D7" w:rsidP="009527D7">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9527D7" w:rsidRPr="00D03310" w14:paraId="318A88B2" w14:textId="77777777" w:rsidTr="00634191">
        <w:tc>
          <w:tcPr>
            <w:tcW w:w="14737" w:type="dxa"/>
            <w:gridSpan w:val="4"/>
            <w:shd w:val="clear" w:color="auto" w:fill="D9D9D9" w:themeFill="background1" w:themeFillShade="D9"/>
          </w:tcPr>
          <w:p w14:paraId="18165255" w14:textId="08FEEDAB" w:rsidR="009527D7" w:rsidRDefault="009527D7" w:rsidP="009527D7">
            <w:pPr>
              <w:spacing w:before="120" w:after="120"/>
              <w:jc w:val="left"/>
              <w:rPr>
                <w:rFonts w:cs="Arial"/>
                <w:sz w:val="24"/>
              </w:rPr>
            </w:pPr>
            <w:r>
              <w:rPr>
                <w:rFonts w:cs="Arial"/>
                <w:sz w:val="24"/>
              </w:rPr>
              <w:lastRenderedPageBreak/>
              <w:t>Angestrebte Kompetenzen:</w:t>
            </w:r>
          </w:p>
          <w:p w14:paraId="2B613290" w14:textId="63864694" w:rsidR="009527D7" w:rsidRPr="0036341E" w:rsidRDefault="009527D7" w:rsidP="009527D7">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4ADD942E" w14:textId="77777777" w:rsidR="009527D7" w:rsidRDefault="009527D7" w:rsidP="009527D7">
            <w:pPr>
              <w:jc w:val="left"/>
              <w:rPr>
                <w:rFonts w:cs="Arial"/>
                <w:sz w:val="24"/>
              </w:rPr>
            </w:pPr>
          </w:p>
        </w:tc>
      </w:tr>
      <w:tr w:rsidR="00965858" w:rsidRPr="00D03310" w14:paraId="6C2E5D3A" w14:textId="77777777" w:rsidTr="00634191">
        <w:trPr>
          <w:trHeight w:val="677"/>
        </w:trPr>
        <w:tc>
          <w:tcPr>
            <w:tcW w:w="7368" w:type="dxa"/>
            <w:gridSpan w:val="2"/>
            <w:shd w:val="clear" w:color="auto" w:fill="FFFFFF" w:themeFill="background1"/>
          </w:tcPr>
          <w:p w14:paraId="468C5C0B" w14:textId="7C32879F" w:rsidR="00965858" w:rsidRDefault="00965858" w:rsidP="00965858">
            <w:pPr>
              <w:rPr>
                <w:rFonts w:cs="Arial"/>
                <w:sz w:val="24"/>
              </w:rPr>
            </w:pPr>
            <w:r>
              <w:rPr>
                <w:rFonts w:cs="Arial"/>
                <w:sz w:val="24"/>
              </w:rPr>
              <w:t xml:space="preserve">Didaktisch bzw. methodische Zugänge: </w:t>
            </w:r>
          </w:p>
          <w:p w14:paraId="3989CE55" w14:textId="77777777" w:rsidR="00386954" w:rsidRDefault="00386954" w:rsidP="00965858">
            <w:pPr>
              <w:rPr>
                <w:rFonts w:cs="Arial"/>
                <w:sz w:val="24"/>
              </w:rPr>
            </w:pPr>
          </w:p>
          <w:p w14:paraId="11B3F49B" w14:textId="77777777" w:rsidR="00965858" w:rsidRDefault="00965858" w:rsidP="002E23B6">
            <w:pPr>
              <w:pStyle w:val="Listenabsatz"/>
              <w:numPr>
                <w:ilvl w:val="0"/>
                <w:numId w:val="5"/>
              </w:numPr>
              <w:rPr>
                <w:rFonts w:cs="Arial"/>
                <w:sz w:val="24"/>
              </w:rPr>
            </w:pPr>
            <w:r>
              <w:rPr>
                <w:rFonts w:cs="Arial"/>
                <w:sz w:val="24"/>
              </w:rPr>
              <w:t>Grundlegende Vorgehensweisen fortführen:</w:t>
            </w:r>
          </w:p>
          <w:p w14:paraId="3FBB9349" w14:textId="77777777" w:rsidR="00965858" w:rsidRDefault="00965858" w:rsidP="002E23B6">
            <w:pPr>
              <w:pStyle w:val="Listenabsatz"/>
              <w:numPr>
                <w:ilvl w:val="0"/>
                <w:numId w:val="21"/>
              </w:numPr>
              <w:rPr>
                <w:rFonts w:cs="Arial"/>
                <w:sz w:val="24"/>
              </w:rPr>
            </w:pPr>
            <w:r>
              <w:rPr>
                <w:rFonts w:cs="Arial"/>
                <w:sz w:val="24"/>
              </w:rPr>
              <w:t>Verinnerlichung der Operationen durch handlungsorientiertes Vorgehen / handlungsbegleitendes Sprechen</w:t>
            </w:r>
          </w:p>
          <w:p w14:paraId="1A0E1B1C" w14:textId="77777777" w:rsidR="00965858" w:rsidRPr="006A758D" w:rsidRDefault="00965858" w:rsidP="002E23B6">
            <w:pPr>
              <w:pStyle w:val="Listenabsatz"/>
              <w:numPr>
                <w:ilvl w:val="0"/>
                <w:numId w:val="21"/>
              </w:numPr>
              <w:rPr>
                <w:rFonts w:cs="Arial"/>
                <w:sz w:val="24"/>
              </w:rPr>
            </w:pPr>
            <w:r>
              <w:rPr>
                <w:rFonts w:cs="Arial"/>
                <w:sz w:val="24"/>
              </w:rPr>
              <w:t>Hunderterraum als natürliche Ganzheit und als Fortsetzung des Zwanzigerraums (Fortsetzung der 1er-, 2er-, 5er-, 10er-Strukturen, u.a. in 10er, 100er)</w:t>
            </w:r>
          </w:p>
          <w:p w14:paraId="2A32AE81" w14:textId="77777777" w:rsidR="00965858" w:rsidRDefault="00965858" w:rsidP="002E23B6">
            <w:pPr>
              <w:pStyle w:val="Listenabsatz"/>
              <w:numPr>
                <w:ilvl w:val="0"/>
                <w:numId w:val="21"/>
              </w:numPr>
              <w:rPr>
                <w:rFonts w:cs="Arial"/>
                <w:sz w:val="24"/>
              </w:rPr>
            </w:pPr>
            <w:r>
              <w:rPr>
                <w:rFonts w:cs="Arial"/>
                <w:sz w:val="24"/>
              </w:rPr>
              <w:t>Auswahl strukturierter Anschauungsmittel, die in anderen Zahlenräumen fortsetzbar sind (‚weniger ist mehr‘)</w:t>
            </w:r>
          </w:p>
          <w:p w14:paraId="755D6094" w14:textId="3964C8A7" w:rsidR="00965858" w:rsidRPr="004303F6" w:rsidRDefault="00965858" w:rsidP="002E23B6">
            <w:pPr>
              <w:pStyle w:val="Listenabsatz"/>
              <w:numPr>
                <w:ilvl w:val="0"/>
                <w:numId w:val="21"/>
              </w:numPr>
              <w:rPr>
                <w:rFonts w:cs="Arial"/>
                <w:sz w:val="24"/>
              </w:rPr>
            </w:pPr>
            <w:r>
              <w:rPr>
                <w:rFonts w:cs="Arial"/>
                <w:sz w:val="24"/>
              </w:rPr>
              <w:t>Vernetzung unterschiedlicher Darstellungsformen / mentales Operieren mit und ohne Darstellungen</w:t>
            </w:r>
            <w:r w:rsidR="00C20B30">
              <w:rPr>
                <w:rFonts w:cs="Arial"/>
                <w:sz w:val="24"/>
              </w:rPr>
              <w:t xml:space="preserve"> (Schwerpunkt: </w:t>
            </w:r>
            <w:r w:rsidR="00C20B30" w:rsidRPr="00ED5471">
              <w:rPr>
                <w:rFonts w:cs="Arial"/>
                <w:sz w:val="24"/>
              </w:rPr>
              <w:t>flächigen Darstellung am Punktebild</w:t>
            </w:r>
            <w:r w:rsidR="00C20B30">
              <w:rPr>
                <w:rFonts w:cs="Arial"/>
                <w:sz w:val="24"/>
              </w:rPr>
              <w:t>)</w:t>
            </w:r>
          </w:p>
          <w:p w14:paraId="1A4F062E" w14:textId="77777777" w:rsidR="00965858" w:rsidRDefault="00965858" w:rsidP="002E23B6">
            <w:pPr>
              <w:pStyle w:val="Listenabsatz"/>
              <w:numPr>
                <w:ilvl w:val="0"/>
                <w:numId w:val="21"/>
              </w:numPr>
              <w:rPr>
                <w:rFonts w:cs="Arial"/>
                <w:sz w:val="24"/>
              </w:rPr>
            </w:pPr>
            <w:r w:rsidRPr="009B063A">
              <w:rPr>
                <w:rFonts w:cs="Arial"/>
                <w:sz w:val="24"/>
              </w:rPr>
              <w:t>beziehungsreiches</w:t>
            </w:r>
            <w:r w:rsidRPr="009B063A">
              <w:rPr>
                <w:rFonts w:cs="Arial"/>
                <w:bCs/>
                <w:sz w:val="24"/>
              </w:rPr>
              <w:t xml:space="preserve"> Üben</w:t>
            </w:r>
            <w:r w:rsidRPr="009B063A">
              <w:rPr>
                <w:rFonts w:cs="Arial"/>
                <w:sz w:val="24"/>
              </w:rPr>
              <w:t xml:space="preserve"> mit operativ-, problem- oder sachstrukturierten Übungsformen</w:t>
            </w:r>
          </w:p>
          <w:p w14:paraId="16FCD5C7" w14:textId="6D105F63" w:rsidR="00965858" w:rsidRPr="00ED5471" w:rsidRDefault="00965858" w:rsidP="002E23B6">
            <w:pPr>
              <w:pStyle w:val="Listenabsatz"/>
              <w:numPr>
                <w:ilvl w:val="0"/>
                <w:numId w:val="5"/>
              </w:numPr>
              <w:rPr>
                <w:rFonts w:cs="Arial"/>
                <w:sz w:val="24"/>
              </w:rPr>
            </w:pPr>
            <w:r w:rsidRPr="00ED5471">
              <w:rPr>
                <w:rFonts w:cs="Arial"/>
                <w:sz w:val="24"/>
              </w:rPr>
              <w:t xml:space="preserve">bildliche Darstellungen in Form von „Rechengeschichten“ deuten, erzählen, durchdringen und in die Sprache der Mathematik übersetzen (u.a. verschiedene </w:t>
            </w:r>
            <w:r w:rsidR="00ED5471" w:rsidRPr="00ED5471">
              <w:rPr>
                <w:rFonts w:cs="Arial"/>
                <w:sz w:val="24"/>
              </w:rPr>
              <w:t>Sach</w:t>
            </w:r>
            <w:r w:rsidRPr="00ED5471">
              <w:rPr>
                <w:rFonts w:cs="Arial"/>
                <w:sz w:val="24"/>
              </w:rPr>
              <w:t>situationen nachspielen und darin Malaufgaben</w:t>
            </w:r>
            <w:r w:rsidR="00ED5471" w:rsidRPr="00ED5471">
              <w:rPr>
                <w:rFonts w:cs="Arial"/>
                <w:sz w:val="24"/>
              </w:rPr>
              <w:t xml:space="preserve"> sowie Aufteilungs- und Verteilungsprozesse der Division</w:t>
            </w:r>
            <w:r w:rsidRPr="00ED5471">
              <w:rPr>
                <w:rFonts w:cs="Arial"/>
                <w:sz w:val="24"/>
              </w:rPr>
              <w:t xml:space="preserve"> </w:t>
            </w:r>
            <w:r w:rsidR="00ED5471" w:rsidRPr="00ED5471">
              <w:rPr>
                <w:rFonts w:cs="Arial"/>
                <w:sz w:val="24"/>
              </w:rPr>
              <w:t>thematisieren)</w:t>
            </w:r>
          </w:p>
          <w:p w14:paraId="64ACC24A" w14:textId="4B4696AF" w:rsidR="00965858" w:rsidRPr="00C20B30" w:rsidRDefault="00965858" w:rsidP="002E23B6">
            <w:pPr>
              <w:pStyle w:val="Listenabsatz"/>
              <w:numPr>
                <w:ilvl w:val="0"/>
                <w:numId w:val="5"/>
              </w:numPr>
              <w:rPr>
                <w:rFonts w:cs="Arial"/>
                <w:sz w:val="24"/>
              </w:rPr>
            </w:pPr>
            <w:r w:rsidRPr="009B063A">
              <w:rPr>
                <w:rFonts w:cs="Arial"/>
                <w:sz w:val="24"/>
              </w:rPr>
              <w:t>Thematisierung zentraler Rechengesetze bzw. -strategien</w:t>
            </w:r>
            <w:r w:rsidR="00C20B30">
              <w:rPr>
                <w:rFonts w:cs="Arial"/>
                <w:sz w:val="24"/>
              </w:rPr>
              <w:t xml:space="preserve">, </w:t>
            </w:r>
            <w:r w:rsidRPr="00C20B30">
              <w:rPr>
                <w:rFonts w:cs="Arial"/>
                <w:sz w:val="24"/>
              </w:rPr>
              <w:t>u.a. Verdopplungs-, Halbierungs-, Tausch-, Nachbar-</w:t>
            </w:r>
            <w:r w:rsidR="00CB1B42" w:rsidRPr="00C20B30">
              <w:rPr>
                <w:rFonts w:cs="Arial"/>
                <w:sz w:val="24"/>
              </w:rPr>
              <w:t xml:space="preserve"> </w:t>
            </w:r>
            <w:r w:rsidRPr="00C20B30">
              <w:rPr>
                <w:rFonts w:cs="Arial"/>
                <w:sz w:val="24"/>
              </w:rPr>
              <w:t>und Umkehraufgaben</w:t>
            </w:r>
          </w:p>
          <w:p w14:paraId="43370471" w14:textId="77777777" w:rsidR="00C20B30" w:rsidRDefault="00C20B30" w:rsidP="002E23B6">
            <w:pPr>
              <w:pStyle w:val="Listenabsatz"/>
              <w:numPr>
                <w:ilvl w:val="0"/>
                <w:numId w:val="5"/>
              </w:numPr>
              <w:jc w:val="left"/>
              <w:rPr>
                <w:rFonts w:cs="Arial"/>
                <w:sz w:val="24"/>
              </w:rPr>
            </w:pPr>
            <w:r w:rsidRPr="00C20B30">
              <w:rPr>
                <w:rFonts w:cs="Arial"/>
                <w:sz w:val="24"/>
              </w:rPr>
              <w:t xml:space="preserve">Fortgesetze Addition: </w:t>
            </w:r>
          </w:p>
          <w:p w14:paraId="4A0C20F3" w14:textId="4E58E431" w:rsidR="00C20B30" w:rsidRDefault="00C20B30" w:rsidP="00C20B30">
            <w:pPr>
              <w:pStyle w:val="Listenabsatz"/>
              <w:numPr>
                <w:ilvl w:val="0"/>
                <w:numId w:val="0"/>
              </w:numPr>
              <w:ind w:left="720"/>
              <w:jc w:val="left"/>
              <w:rPr>
                <w:rFonts w:cs="Arial"/>
                <w:sz w:val="24"/>
              </w:rPr>
            </w:pPr>
            <w:r w:rsidRPr="00C20B30">
              <w:rPr>
                <w:rFonts w:cs="Arial"/>
                <w:sz w:val="24"/>
              </w:rPr>
              <w:t>Multiplikation in der linearen Darstellung am Zahlenstrahl und in der gruppierten Darstellung als verkürzte Addition thematisieren</w:t>
            </w:r>
          </w:p>
          <w:p w14:paraId="52A677D5" w14:textId="0A53C07D" w:rsidR="00965858" w:rsidRPr="00C20B30" w:rsidRDefault="00965858" w:rsidP="002E23B6">
            <w:pPr>
              <w:pStyle w:val="Listenabsatz"/>
              <w:numPr>
                <w:ilvl w:val="0"/>
                <w:numId w:val="5"/>
              </w:numPr>
              <w:jc w:val="left"/>
              <w:rPr>
                <w:rFonts w:cs="Arial"/>
                <w:sz w:val="24"/>
              </w:rPr>
            </w:pPr>
            <w:r w:rsidRPr="00C20B30">
              <w:rPr>
                <w:rFonts w:cs="Arial"/>
                <w:sz w:val="24"/>
              </w:rPr>
              <w:lastRenderedPageBreak/>
              <w:t>Nutzung der Kernaufgaben des Ein</w:t>
            </w:r>
            <w:r w:rsidR="00855065" w:rsidRPr="00C20B30">
              <w:rPr>
                <w:rFonts w:cs="Arial"/>
                <w:sz w:val="24"/>
              </w:rPr>
              <w:t>mal</w:t>
            </w:r>
            <w:r w:rsidRPr="00C20B30">
              <w:rPr>
                <w:rFonts w:cs="Arial"/>
                <w:sz w:val="24"/>
              </w:rPr>
              <w:t>eins</w:t>
            </w:r>
            <w:r w:rsidR="00CB1B42" w:rsidRPr="00C20B30">
              <w:rPr>
                <w:rFonts w:cs="Arial"/>
                <w:sz w:val="24"/>
              </w:rPr>
              <w:t xml:space="preserve"> (1er-/2er-/5er-/ 10er- und Quadrataufgaben)</w:t>
            </w:r>
            <w:r w:rsidR="00855065" w:rsidRPr="00C20B30">
              <w:rPr>
                <w:rFonts w:cs="Arial"/>
                <w:sz w:val="24"/>
              </w:rPr>
              <w:t xml:space="preserve">, </w:t>
            </w:r>
            <w:r w:rsidRPr="00C20B30">
              <w:rPr>
                <w:rFonts w:cs="Arial"/>
                <w:sz w:val="24"/>
              </w:rPr>
              <w:t>um andere Aufgaben (verwandte Aufgaben) durch Vergleichen und operative Veränderungen abzuleiten</w:t>
            </w:r>
            <w:r w:rsidR="00855065" w:rsidRPr="00C20B30">
              <w:rPr>
                <w:rFonts w:cs="Arial"/>
                <w:sz w:val="24"/>
              </w:rPr>
              <w:t xml:space="preserve"> (Nachbaraufgaben, Verdopplungsaufgaben, Tauschaufgaben)</w:t>
            </w:r>
          </w:p>
          <w:p w14:paraId="5750163F" w14:textId="49A4378E" w:rsidR="00965858" w:rsidRDefault="00965858" w:rsidP="002E23B6">
            <w:pPr>
              <w:pStyle w:val="Listenabsatz"/>
              <w:numPr>
                <w:ilvl w:val="0"/>
                <w:numId w:val="5"/>
              </w:numPr>
              <w:rPr>
                <w:rFonts w:cs="Arial"/>
                <w:sz w:val="24"/>
              </w:rPr>
            </w:pPr>
            <w:r>
              <w:rPr>
                <w:rFonts w:cs="Arial"/>
                <w:sz w:val="24"/>
              </w:rPr>
              <w:t xml:space="preserve">fortschreitende Schematisierung durch </w:t>
            </w:r>
            <w:r w:rsidR="00855065">
              <w:rPr>
                <w:rFonts w:cs="Arial"/>
                <w:sz w:val="24"/>
              </w:rPr>
              <w:t xml:space="preserve">die Arbeit am Punktefeld und die </w:t>
            </w:r>
            <w:r>
              <w:rPr>
                <w:rFonts w:cs="Arial"/>
                <w:sz w:val="24"/>
              </w:rPr>
              <w:t>Nutzung halbschriftlicher Rechenstrategien (</w:t>
            </w:r>
            <w:r w:rsidR="00855065">
              <w:rPr>
                <w:rFonts w:cs="Arial"/>
                <w:sz w:val="24"/>
              </w:rPr>
              <w:t>v</w:t>
            </w:r>
            <w:r>
              <w:rPr>
                <w:rFonts w:cs="Arial"/>
                <w:sz w:val="24"/>
              </w:rPr>
              <w:t xml:space="preserve">.a. </w:t>
            </w:r>
            <w:proofErr w:type="spellStart"/>
            <w:r w:rsidR="00855065">
              <w:rPr>
                <w:rFonts w:cs="Arial"/>
                <w:sz w:val="24"/>
              </w:rPr>
              <w:t>Malkreuz</w:t>
            </w:r>
            <w:proofErr w:type="spellEnd"/>
            <w:r w:rsidR="00855065">
              <w:rPr>
                <w:rFonts w:cs="Arial"/>
                <w:sz w:val="24"/>
              </w:rPr>
              <w:t xml:space="preserve">) </w:t>
            </w:r>
          </w:p>
          <w:p w14:paraId="5A73ACB2" w14:textId="77777777" w:rsidR="00965858" w:rsidRDefault="00965858" w:rsidP="002E23B6">
            <w:pPr>
              <w:pStyle w:val="Listenabsatz"/>
              <w:numPr>
                <w:ilvl w:val="0"/>
                <w:numId w:val="5"/>
              </w:numPr>
              <w:rPr>
                <w:rFonts w:cs="Arial"/>
                <w:sz w:val="24"/>
              </w:rPr>
            </w:pPr>
            <w:r>
              <w:rPr>
                <w:rFonts w:cs="Arial"/>
                <w:sz w:val="24"/>
              </w:rPr>
              <w:t>in Rechenkonferenzen gegenseitige Vorstellung von Rechenstrategien, u.a. damit Mitlernende profitieren können</w:t>
            </w:r>
          </w:p>
          <w:p w14:paraId="1BB930D4" w14:textId="77777777" w:rsidR="00855065" w:rsidRDefault="00855065" w:rsidP="002E23B6">
            <w:pPr>
              <w:pStyle w:val="Listenabsatz"/>
              <w:numPr>
                <w:ilvl w:val="0"/>
                <w:numId w:val="5"/>
              </w:numPr>
              <w:rPr>
                <w:rFonts w:cs="Arial"/>
                <w:sz w:val="24"/>
              </w:rPr>
            </w:pPr>
            <w:r>
              <w:rPr>
                <w:rFonts w:cs="Arial"/>
                <w:sz w:val="24"/>
              </w:rPr>
              <w:t>Differenzierungsmöglichkeiten v.a. in Bezug auf die Darstellungsformen und den Einsatz offener Aufgabenstellungen sowie insgesamt hinsichtlich der Dauer und Intensität des Lernprozesses</w:t>
            </w:r>
          </w:p>
          <w:p w14:paraId="58CA43A2" w14:textId="77777777" w:rsidR="00965858" w:rsidRDefault="00965858" w:rsidP="002E23B6">
            <w:pPr>
              <w:pStyle w:val="Listenabsatz"/>
              <w:numPr>
                <w:ilvl w:val="0"/>
                <w:numId w:val="5"/>
              </w:numPr>
              <w:rPr>
                <w:rFonts w:cs="Arial"/>
                <w:sz w:val="24"/>
              </w:rPr>
            </w:pPr>
            <w:r>
              <w:rPr>
                <w:rFonts w:cs="Arial"/>
                <w:sz w:val="24"/>
              </w:rPr>
              <w:t>Automatisierung von Operationen (</w:t>
            </w:r>
            <w:r w:rsidR="00855065">
              <w:rPr>
                <w:rFonts w:cs="Arial"/>
                <w:sz w:val="24"/>
              </w:rPr>
              <w:t>Kenntnis der Zahlensätze des Einmalseins</w:t>
            </w:r>
            <w:r>
              <w:rPr>
                <w:rFonts w:cs="Arial"/>
                <w:sz w:val="24"/>
              </w:rPr>
              <w:t>) erst am Ende des Lernprozesses, nachdem Lerninhalte einsichtsvoll im Sinne von „verinnerlichten Vorstellungen“ erfasst wurden (bloßes Auswendiglernen hingegen wirkt sich nachteilig auf den weiteren Lernprozess aus)</w:t>
            </w:r>
          </w:p>
          <w:p w14:paraId="0F80010D" w14:textId="77777777" w:rsidR="00386954" w:rsidRDefault="00386954" w:rsidP="002E23B6">
            <w:pPr>
              <w:pStyle w:val="Listenabsatz"/>
              <w:numPr>
                <w:ilvl w:val="0"/>
                <w:numId w:val="5"/>
              </w:numPr>
              <w:rPr>
                <w:rFonts w:cs="Arial"/>
                <w:b/>
                <w:bCs/>
                <w:sz w:val="24"/>
              </w:rPr>
            </w:pPr>
            <w:r w:rsidRPr="0016556B">
              <w:rPr>
                <w:rFonts w:cs="Arial"/>
                <w:b/>
                <w:bCs/>
                <w:sz w:val="24"/>
              </w:rPr>
              <w:t>…</w:t>
            </w:r>
          </w:p>
          <w:p w14:paraId="45562143" w14:textId="1EA3DDC8" w:rsidR="0016556B" w:rsidRPr="0016556B" w:rsidRDefault="0016556B" w:rsidP="0016556B">
            <w:pPr>
              <w:pStyle w:val="Listenabsatz"/>
              <w:numPr>
                <w:ilvl w:val="0"/>
                <w:numId w:val="0"/>
              </w:numPr>
              <w:ind w:left="720"/>
              <w:rPr>
                <w:rFonts w:cs="Arial"/>
                <w:b/>
                <w:bCs/>
                <w:sz w:val="24"/>
              </w:rPr>
            </w:pPr>
          </w:p>
        </w:tc>
        <w:tc>
          <w:tcPr>
            <w:tcW w:w="7369" w:type="dxa"/>
            <w:gridSpan w:val="2"/>
            <w:shd w:val="clear" w:color="auto" w:fill="FFFFFF" w:themeFill="background1"/>
          </w:tcPr>
          <w:p w14:paraId="1446D053" w14:textId="76BD582F" w:rsidR="00965858" w:rsidRDefault="00965858" w:rsidP="00965858">
            <w:pPr>
              <w:rPr>
                <w:rFonts w:cs="Arial"/>
                <w:sz w:val="24"/>
              </w:rPr>
            </w:pPr>
            <w:r w:rsidRPr="00A13271">
              <w:rPr>
                <w:rFonts w:cs="Arial"/>
                <w:sz w:val="24"/>
              </w:rPr>
              <w:lastRenderedPageBreak/>
              <w:t>Materialien/Medien/außerschulische Angebote:</w:t>
            </w:r>
          </w:p>
          <w:p w14:paraId="58ED03F3" w14:textId="77777777" w:rsidR="00386954" w:rsidRDefault="00386954" w:rsidP="00965858">
            <w:pPr>
              <w:rPr>
                <w:rFonts w:cs="Arial"/>
                <w:sz w:val="24"/>
              </w:rPr>
            </w:pPr>
          </w:p>
          <w:p w14:paraId="7A5180F8" w14:textId="77777777" w:rsidR="00CB1B42" w:rsidRPr="003D0848" w:rsidRDefault="00CB1B42" w:rsidP="002E23B6">
            <w:pPr>
              <w:pStyle w:val="Listenabsatz"/>
              <w:numPr>
                <w:ilvl w:val="0"/>
                <w:numId w:val="5"/>
              </w:numPr>
              <w:jc w:val="left"/>
              <w:rPr>
                <w:rFonts w:cs="Arial"/>
                <w:sz w:val="24"/>
              </w:rPr>
            </w:pPr>
            <w:r w:rsidRPr="003D0848">
              <w:rPr>
                <w:rFonts w:cs="Arial"/>
                <w:bCs/>
                <w:sz w:val="24"/>
              </w:rPr>
              <w:t>Zentrales Anschauungsmittel</w:t>
            </w:r>
            <w:r>
              <w:rPr>
                <w:rFonts w:cs="Arial"/>
                <w:bCs/>
                <w:sz w:val="24"/>
              </w:rPr>
              <w:t xml:space="preserve"> – in jeder Klasse vorgehalten in der Rechenmaterialkiste</w:t>
            </w:r>
            <w:r w:rsidRPr="003D0848">
              <w:rPr>
                <w:rFonts w:cs="Arial"/>
                <w:bCs/>
                <w:sz w:val="24"/>
              </w:rPr>
              <w:t>:</w:t>
            </w:r>
          </w:p>
          <w:p w14:paraId="50A130B3" w14:textId="77777777" w:rsidR="00CB1B42" w:rsidRDefault="00CB1B42" w:rsidP="002E23B6">
            <w:pPr>
              <w:pStyle w:val="Listenabsatz"/>
              <w:numPr>
                <w:ilvl w:val="0"/>
                <w:numId w:val="21"/>
              </w:numPr>
              <w:rPr>
                <w:rFonts w:cs="Arial"/>
                <w:sz w:val="24"/>
              </w:rPr>
            </w:pPr>
            <w:r w:rsidRPr="00CB1B42">
              <w:rPr>
                <w:rFonts w:cs="Arial"/>
                <w:sz w:val="24"/>
              </w:rPr>
              <w:t>Hunderterfeld (im Bereich der Multiplikation gut fortsetzbar im Hunderterpunktefeld</w:t>
            </w:r>
            <w:r>
              <w:rPr>
                <w:rFonts w:cs="Arial"/>
                <w:sz w:val="24"/>
              </w:rPr>
              <w:t>)</w:t>
            </w:r>
          </w:p>
          <w:p w14:paraId="09968DEB" w14:textId="77777777" w:rsidR="00CB1B42" w:rsidRDefault="00CB1B42" w:rsidP="002E23B6">
            <w:pPr>
              <w:pStyle w:val="Listenabsatz"/>
              <w:numPr>
                <w:ilvl w:val="0"/>
                <w:numId w:val="21"/>
              </w:numPr>
              <w:rPr>
                <w:rFonts w:cs="Arial"/>
                <w:sz w:val="24"/>
              </w:rPr>
            </w:pPr>
            <w:r w:rsidRPr="00CB1B42">
              <w:rPr>
                <w:rFonts w:cs="Arial"/>
                <w:sz w:val="24"/>
              </w:rPr>
              <w:t xml:space="preserve">in Kombination mit dem </w:t>
            </w:r>
            <w:r>
              <w:rPr>
                <w:rFonts w:cs="Arial"/>
                <w:sz w:val="24"/>
              </w:rPr>
              <w:t>Malwinkel können alle Malaufgaben visualisiert werden (durch Verschiebung des Winkels können Nachbaraufgaben gefunden werden)</w:t>
            </w:r>
          </w:p>
          <w:p w14:paraId="231F41F7" w14:textId="2AE56862" w:rsidR="00CB1B42" w:rsidRPr="00CB1B42" w:rsidRDefault="00CB1B42" w:rsidP="002E23B6">
            <w:pPr>
              <w:pStyle w:val="Listenabsatz"/>
              <w:numPr>
                <w:ilvl w:val="0"/>
                <w:numId w:val="21"/>
              </w:numPr>
              <w:rPr>
                <w:rFonts w:cs="Arial"/>
                <w:sz w:val="24"/>
              </w:rPr>
            </w:pPr>
            <w:r w:rsidRPr="00CB1B42">
              <w:rPr>
                <w:rFonts w:cs="Arial"/>
                <w:sz w:val="24"/>
              </w:rPr>
              <w:t>das Hunderter</w:t>
            </w:r>
            <w:r>
              <w:rPr>
                <w:rFonts w:cs="Arial"/>
                <w:sz w:val="24"/>
              </w:rPr>
              <w:t>punkte</w:t>
            </w:r>
            <w:r w:rsidRPr="00CB1B42">
              <w:rPr>
                <w:rFonts w:cs="Arial"/>
                <w:sz w:val="24"/>
              </w:rPr>
              <w:t xml:space="preserve">feld teilt jeden 10er durch eine optisch sichtbare „Lücke“ in zwei 5er </w:t>
            </w:r>
            <w:r>
              <w:rPr>
                <w:rFonts w:cs="Arial"/>
                <w:sz w:val="24"/>
              </w:rPr>
              <w:t>und</w:t>
            </w:r>
            <w:r w:rsidRPr="00CB1B42">
              <w:rPr>
                <w:rFonts w:cs="Arial"/>
                <w:sz w:val="24"/>
              </w:rPr>
              <w:t xml:space="preserve"> wird dadurch insgesamt auch in vier 25er-Blöcke unterteilt</w:t>
            </w:r>
            <w:r>
              <w:rPr>
                <w:rFonts w:cs="Arial"/>
                <w:sz w:val="24"/>
              </w:rPr>
              <w:t xml:space="preserve"> (Minieinmaleins: 1x1 bis 5x5)</w:t>
            </w:r>
          </w:p>
          <w:p w14:paraId="11293E98" w14:textId="1E95A038" w:rsidR="00965858" w:rsidRDefault="00965858" w:rsidP="002E23B6">
            <w:pPr>
              <w:pStyle w:val="Listenabsatz"/>
              <w:numPr>
                <w:ilvl w:val="0"/>
                <w:numId w:val="5"/>
              </w:numPr>
              <w:jc w:val="left"/>
              <w:rPr>
                <w:rFonts w:cs="Arial"/>
                <w:sz w:val="24"/>
              </w:rPr>
            </w:pPr>
            <w:r>
              <w:rPr>
                <w:rFonts w:cs="Arial"/>
                <w:sz w:val="24"/>
              </w:rPr>
              <w:t>Weitere</w:t>
            </w:r>
            <w:r w:rsidR="00C20B30">
              <w:rPr>
                <w:rFonts w:cs="Arial"/>
                <w:sz w:val="24"/>
              </w:rPr>
              <w:t>s</w:t>
            </w:r>
            <w:r>
              <w:rPr>
                <w:rFonts w:cs="Arial"/>
                <w:sz w:val="24"/>
              </w:rPr>
              <w:t xml:space="preserve"> Arbeitsmittel: </w:t>
            </w:r>
            <w:proofErr w:type="spellStart"/>
            <w:r>
              <w:rPr>
                <w:rFonts w:cs="Arial"/>
                <w:sz w:val="24"/>
              </w:rPr>
              <w:t>Einmaleinstafel</w:t>
            </w:r>
            <w:proofErr w:type="spellEnd"/>
            <w:r>
              <w:rPr>
                <w:rFonts w:cs="Arial"/>
                <w:sz w:val="24"/>
              </w:rPr>
              <w:t xml:space="preserve"> (ausgefüllt, teilweise ausgefüllt, in Ausschnitten)</w:t>
            </w:r>
            <w:r w:rsidR="00C20B30">
              <w:rPr>
                <w:rFonts w:cs="Arial"/>
                <w:sz w:val="24"/>
              </w:rPr>
              <w:t>, Zahlenstrahl und Zahlenstrich</w:t>
            </w:r>
          </w:p>
          <w:p w14:paraId="17C386E2" w14:textId="5710E0EF" w:rsidR="00ED5471" w:rsidRDefault="00ED5471" w:rsidP="002E23B6">
            <w:pPr>
              <w:pStyle w:val="Listenabsatz"/>
              <w:numPr>
                <w:ilvl w:val="0"/>
                <w:numId w:val="5"/>
              </w:numPr>
              <w:jc w:val="left"/>
              <w:rPr>
                <w:rFonts w:cs="Arial"/>
                <w:sz w:val="24"/>
              </w:rPr>
            </w:pPr>
            <w:r>
              <w:rPr>
                <w:rFonts w:cs="Arial"/>
                <w:sz w:val="24"/>
              </w:rPr>
              <w:t>konkrete Materialien verwenden, die die verschiedenen Grundvorstellungen der Multiplikation verkörpern:</w:t>
            </w:r>
          </w:p>
          <w:p w14:paraId="7FEEC1C1" w14:textId="0FB65D03" w:rsidR="00ED5471" w:rsidRDefault="00ED5471" w:rsidP="002E23B6">
            <w:pPr>
              <w:pStyle w:val="Listenabsatz"/>
              <w:numPr>
                <w:ilvl w:val="0"/>
                <w:numId w:val="21"/>
              </w:numPr>
              <w:rPr>
                <w:rFonts w:cs="Arial"/>
                <w:sz w:val="24"/>
              </w:rPr>
            </w:pPr>
            <w:r w:rsidRPr="00ED5471">
              <w:rPr>
                <w:rFonts w:cs="Arial"/>
                <w:sz w:val="24"/>
              </w:rPr>
              <w:t>zeitlich-sukzessiv:</w:t>
            </w:r>
            <w:r>
              <w:rPr>
                <w:rFonts w:cs="Arial"/>
                <w:sz w:val="24"/>
              </w:rPr>
              <w:t xml:space="preserve"> „hintereinander an vier Klassen jeweils drei Wasserkästen liefern“ (unterschiedliche Vorgänge betrachten)</w:t>
            </w:r>
          </w:p>
          <w:p w14:paraId="09A34729" w14:textId="714810F9" w:rsidR="00ED5471" w:rsidRDefault="00ED5471" w:rsidP="002E23B6">
            <w:pPr>
              <w:pStyle w:val="Listenabsatz"/>
              <w:numPr>
                <w:ilvl w:val="0"/>
                <w:numId w:val="21"/>
              </w:numPr>
              <w:rPr>
                <w:rFonts w:cs="Arial"/>
                <w:sz w:val="24"/>
              </w:rPr>
            </w:pPr>
            <w:r w:rsidRPr="00ED5471">
              <w:rPr>
                <w:rFonts w:cs="Arial"/>
                <w:sz w:val="24"/>
              </w:rPr>
              <w:t xml:space="preserve">räumlich-simultan: </w:t>
            </w:r>
            <w:r>
              <w:rPr>
                <w:rFonts w:cs="Arial"/>
                <w:sz w:val="24"/>
              </w:rPr>
              <w:t>„in einem Wasserkasten befinden sich drei mal vier Falschen“ (</w:t>
            </w:r>
            <w:r w:rsidRPr="00ED5471">
              <w:rPr>
                <w:rFonts w:cs="Arial"/>
                <w:sz w:val="24"/>
              </w:rPr>
              <w:t>unterschiedliche Verpackungen betrachten</w:t>
            </w:r>
            <w:r>
              <w:rPr>
                <w:rFonts w:cs="Arial"/>
                <w:sz w:val="24"/>
              </w:rPr>
              <w:t>)</w:t>
            </w:r>
          </w:p>
          <w:p w14:paraId="74C02407" w14:textId="2328C8EC" w:rsidR="00CB1B42" w:rsidRDefault="00CB1B42" w:rsidP="002E23B6">
            <w:pPr>
              <w:pStyle w:val="Listenabsatz"/>
              <w:numPr>
                <w:ilvl w:val="0"/>
                <w:numId w:val="5"/>
              </w:numPr>
              <w:jc w:val="left"/>
              <w:rPr>
                <w:rFonts w:cs="Arial"/>
                <w:sz w:val="24"/>
              </w:rPr>
            </w:pPr>
            <w:r>
              <w:rPr>
                <w:rFonts w:cs="Arial"/>
                <w:sz w:val="24"/>
              </w:rPr>
              <w:t xml:space="preserve">konkretes Alltagsmaterial für Verteil- und </w:t>
            </w:r>
            <w:proofErr w:type="spellStart"/>
            <w:r>
              <w:rPr>
                <w:rFonts w:cs="Arial"/>
                <w:sz w:val="24"/>
              </w:rPr>
              <w:t>Aufteilsituationen</w:t>
            </w:r>
            <w:proofErr w:type="spellEnd"/>
            <w:r>
              <w:rPr>
                <w:rFonts w:cs="Arial"/>
                <w:sz w:val="24"/>
              </w:rPr>
              <w:t>:</w:t>
            </w:r>
          </w:p>
          <w:p w14:paraId="6EB0C2C3" w14:textId="4D27160C" w:rsidR="00CB1B42" w:rsidRDefault="00C20B30" w:rsidP="002E23B6">
            <w:pPr>
              <w:pStyle w:val="Listenabsatz"/>
              <w:numPr>
                <w:ilvl w:val="0"/>
                <w:numId w:val="21"/>
              </w:numPr>
              <w:rPr>
                <w:rFonts w:cs="Arial"/>
                <w:sz w:val="24"/>
              </w:rPr>
            </w:pPr>
            <w:r>
              <w:rPr>
                <w:rFonts w:cs="Arial"/>
                <w:sz w:val="24"/>
              </w:rPr>
              <w:t>Verteilen: „neun Bauklötze an drei Kinder verteilen: wie viele bekommt jedes Kind?“</w:t>
            </w:r>
          </w:p>
          <w:p w14:paraId="51967677" w14:textId="35662AC4" w:rsidR="00CB1B42" w:rsidRPr="00C20B30" w:rsidRDefault="00C20B30" w:rsidP="002E23B6">
            <w:pPr>
              <w:pStyle w:val="Listenabsatz"/>
              <w:numPr>
                <w:ilvl w:val="0"/>
                <w:numId w:val="21"/>
              </w:numPr>
              <w:rPr>
                <w:rFonts w:cs="Arial"/>
                <w:sz w:val="24"/>
              </w:rPr>
            </w:pPr>
            <w:r>
              <w:rPr>
                <w:rFonts w:cs="Arial"/>
                <w:sz w:val="24"/>
              </w:rPr>
              <w:lastRenderedPageBreak/>
              <w:t>Aufteilen: „neun Bauklötze in Dreiergruppen aufteilen: für wie viele Kinder reichen sie?“</w:t>
            </w:r>
          </w:p>
          <w:p w14:paraId="72E038F6" w14:textId="77777777" w:rsidR="00C20B30" w:rsidRDefault="00C20B30" w:rsidP="002E23B6">
            <w:pPr>
              <w:pStyle w:val="Listenabsatz"/>
              <w:numPr>
                <w:ilvl w:val="0"/>
                <w:numId w:val="5"/>
              </w:numPr>
              <w:jc w:val="left"/>
              <w:rPr>
                <w:rFonts w:cs="Arial"/>
                <w:sz w:val="24"/>
              </w:rPr>
            </w:pPr>
            <w:r>
              <w:rPr>
                <w:rFonts w:cs="Arial"/>
                <w:sz w:val="24"/>
              </w:rPr>
              <w:t>Übungen:</w:t>
            </w:r>
          </w:p>
          <w:p w14:paraId="4E2F18DA" w14:textId="77777777" w:rsidR="00C20B30" w:rsidRDefault="00C20B30" w:rsidP="002E23B6">
            <w:pPr>
              <w:pStyle w:val="Listenabsatz"/>
              <w:numPr>
                <w:ilvl w:val="0"/>
                <w:numId w:val="21"/>
              </w:numPr>
              <w:rPr>
                <w:rFonts w:cs="Arial"/>
                <w:sz w:val="24"/>
              </w:rPr>
            </w:pPr>
            <w:r>
              <w:rPr>
                <w:rFonts w:cs="Arial"/>
                <w:sz w:val="24"/>
              </w:rPr>
              <w:t xml:space="preserve">mit </w:t>
            </w:r>
            <w:proofErr w:type="spellStart"/>
            <w:r w:rsidRPr="00C20B30">
              <w:rPr>
                <w:rFonts w:cs="Arial"/>
                <w:sz w:val="24"/>
              </w:rPr>
              <w:t>Einmaleinskarten</w:t>
            </w:r>
            <w:proofErr w:type="spellEnd"/>
          </w:p>
          <w:p w14:paraId="4E1E152E" w14:textId="77777777" w:rsidR="00C20B30" w:rsidRDefault="00C20B30" w:rsidP="002E23B6">
            <w:pPr>
              <w:pStyle w:val="Listenabsatz"/>
              <w:numPr>
                <w:ilvl w:val="0"/>
                <w:numId w:val="21"/>
              </w:numPr>
              <w:rPr>
                <w:rFonts w:cs="Arial"/>
                <w:sz w:val="24"/>
              </w:rPr>
            </w:pPr>
            <w:r>
              <w:rPr>
                <w:rFonts w:cs="Arial"/>
                <w:sz w:val="24"/>
              </w:rPr>
              <w:t>(</w:t>
            </w:r>
            <w:r w:rsidRPr="00C20B30">
              <w:rPr>
                <w:rFonts w:cs="Arial"/>
                <w:sz w:val="24"/>
              </w:rPr>
              <w:t>operative</w:t>
            </w:r>
            <w:r>
              <w:rPr>
                <w:rFonts w:cs="Arial"/>
                <w:sz w:val="24"/>
              </w:rPr>
              <w:t>)</w:t>
            </w:r>
            <w:r w:rsidRPr="00C20B30">
              <w:rPr>
                <w:rFonts w:cs="Arial"/>
                <w:sz w:val="24"/>
              </w:rPr>
              <w:t xml:space="preserve"> Aufgabenserien mit der (teilweise) ausgefüllten </w:t>
            </w:r>
            <w:proofErr w:type="spellStart"/>
            <w:r w:rsidRPr="00C20B30">
              <w:rPr>
                <w:rFonts w:cs="Arial"/>
                <w:sz w:val="24"/>
              </w:rPr>
              <w:t>Einmaleinstafel</w:t>
            </w:r>
            <w:proofErr w:type="spellEnd"/>
          </w:p>
          <w:p w14:paraId="402C3A87" w14:textId="0177CE70" w:rsidR="00ED5471" w:rsidRPr="00C20B30" w:rsidRDefault="00C20B30" w:rsidP="002E23B6">
            <w:pPr>
              <w:pStyle w:val="Listenabsatz"/>
              <w:numPr>
                <w:ilvl w:val="0"/>
                <w:numId w:val="21"/>
              </w:numPr>
              <w:rPr>
                <w:rFonts w:cs="Arial"/>
                <w:sz w:val="24"/>
              </w:rPr>
            </w:pPr>
            <w:r w:rsidRPr="00C20B30">
              <w:rPr>
                <w:rFonts w:cs="Arial"/>
                <w:sz w:val="24"/>
              </w:rPr>
              <w:t xml:space="preserve">mit dem </w:t>
            </w:r>
            <w:proofErr w:type="spellStart"/>
            <w:r w:rsidRPr="00C20B30">
              <w:rPr>
                <w:rFonts w:cs="Arial"/>
                <w:sz w:val="24"/>
              </w:rPr>
              <w:t>Malkreuz</w:t>
            </w:r>
            <w:proofErr w:type="spellEnd"/>
            <w:r w:rsidRPr="00C20B30">
              <w:rPr>
                <w:rFonts w:cs="Arial"/>
                <w:sz w:val="24"/>
              </w:rPr>
              <w:t xml:space="preserve"> (Leerformate vorhalten) </w:t>
            </w:r>
          </w:p>
          <w:p w14:paraId="7ED2469E" w14:textId="77777777" w:rsidR="00965858" w:rsidRDefault="00C20B30" w:rsidP="002E23B6">
            <w:pPr>
              <w:pStyle w:val="Listenabsatz"/>
              <w:numPr>
                <w:ilvl w:val="0"/>
                <w:numId w:val="5"/>
              </w:numPr>
              <w:jc w:val="left"/>
              <w:rPr>
                <w:rFonts w:cs="Arial"/>
                <w:sz w:val="24"/>
              </w:rPr>
            </w:pPr>
            <w:r w:rsidRPr="00C20B30">
              <w:rPr>
                <w:rFonts w:cs="Arial"/>
                <w:sz w:val="24"/>
              </w:rPr>
              <w:t>Lernplakate / Wortspeicher:</w:t>
            </w:r>
            <w:r w:rsidRPr="00C20B30">
              <w:rPr>
                <w:rFonts w:cs="Arial"/>
                <w:sz w:val="24"/>
              </w:rPr>
              <w:br/>
              <w:t>Fachbegriffe (u.a. mal, geteilt durch, verteilen, aufteilen) und Gruppensprache (</w:t>
            </w:r>
            <w:r>
              <w:rPr>
                <w:rFonts w:cs="Arial"/>
                <w:sz w:val="24"/>
              </w:rPr>
              <w:t>wie</w:t>
            </w:r>
            <w:r w:rsidR="00855065" w:rsidRPr="00C20B30">
              <w:rPr>
                <w:rFonts w:cs="Arial"/>
                <w:sz w:val="24"/>
              </w:rPr>
              <w:t xml:space="preserve"> „zwei Vierer“, „fünf Dreier“</w:t>
            </w:r>
            <w:r>
              <w:rPr>
                <w:rFonts w:cs="Arial"/>
                <w:sz w:val="24"/>
              </w:rPr>
              <w:t xml:space="preserve"> o.ä.)</w:t>
            </w:r>
          </w:p>
          <w:p w14:paraId="765313E0" w14:textId="0FDB4BCA" w:rsidR="00386954" w:rsidRPr="0016556B" w:rsidRDefault="00386954" w:rsidP="002E23B6">
            <w:pPr>
              <w:pStyle w:val="Listenabsatz"/>
              <w:numPr>
                <w:ilvl w:val="0"/>
                <w:numId w:val="5"/>
              </w:numPr>
              <w:jc w:val="left"/>
              <w:rPr>
                <w:rFonts w:cs="Arial"/>
                <w:b/>
                <w:bCs/>
                <w:sz w:val="24"/>
              </w:rPr>
            </w:pPr>
            <w:r w:rsidRPr="0016556B">
              <w:rPr>
                <w:rFonts w:cs="Arial"/>
                <w:b/>
                <w:bCs/>
                <w:sz w:val="24"/>
              </w:rPr>
              <w:t>…</w:t>
            </w:r>
          </w:p>
        </w:tc>
      </w:tr>
    </w:tbl>
    <w:p w14:paraId="63C52EDE" w14:textId="77777777" w:rsidR="0016556B" w:rsidRDefault="0016556B">
      <w:r>
        <w:lastRenderedPageBreak/>
        <w:br w:type="page"/>
      </w:r>
    </w:p>
    <w:tbl>
      <w:tblPr>
        <w:tblStyle w:val="Tabellenraster"/>
        <w:tblW w:w="14737" w:type="dxa"/>
        <w:tblLook w:val="04A0" w:firstRow="1" w:lastRow="0" w:firstColumn="1" w:lastColumn="0" w:noHBand="0" w:noVBand="1"/>
      </w:tblPr>
      <w:tblGrid>
        <w:gridCol w:w="7368"/>
        <w:gridCol w:w="7369"/>
      </w:tblGrid>
      <w:tr w:rsidR="00965858" w:rsidRPr="00D03310" w14:paraId="06DE4A6E" w14:textId="77777777" w:rsidTr="00634191">
        <w:trPr>
          <w:trHeight w:val="829"/>
        </w:trPr>
        <w:tc>
          <w:tcPr>
            <w:tcW w:w="7368" w:type="dxa"/>
          </w:tcPr>
          <w:p w14:paraId="7E3EA739"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2CEC9924" w14:textId="77777777" w:rsidR="00386954" w:rsidRDefault="00386954" w:rsidP="00965858">
            <w:pPr>
              <w:rPr>
                <w:rFonts w:cs="Arial"/>
                <w:sz w:val="24"/>
              </w:rPr>
            </w:pPr>
          </w:p>
          <w:p w14:paraId="4E32D18E" w14:textId="40722F95" w:rsidR="00965858" w:rsidRPr="006024ED" w:rsidRDefault="00965858" w:rsidP="002E23B6">
            <w:pPr>
              <w:pStyle w:val="Listenabsatz"/>
              <w:numPr>
                <w:ilvl w:val="0"/>
                <w:numId w:val="5"/>
              </w:numPr>
              <w:rPr>
                <w:rFonts w:cs="Arial"/>
                <w:sz w:val="24"/>
              </w:rPr>
            </w:pPr>
            <w:r>
              <w:rPr>
                <w:rFonts w:cs="Arial"/>
                <w:sz w:val="24"/>
              </w:rPr>
              <w:t xml:space="preserve">Demonstration von </w:t>
            </w:r>
            <w:r w:rsidRPr="006024ED">
              <w:rPr>
                <w:rFonts w:cs="Arial"/>
                <w:sz w:val="24"/>
              </w:rPr>
              <w:t>Handlungsaufgaben</w:t>
            </w:r>
            <w:r w:rsidR="00364BB5">
              <w:rPr>
                <w:rFonts w:cs="Arial"/>
                <w:sz w:val="24"/>
              </w:rPr>
              <w:t xml:space="preserve"> in multiplikativen Situationen sowie beim Aufteilen und Verteilen</w:t>
            </w:r>
          </w:p>
          <w:p w14:paraId="0E9E11E0" w14:textId="77777777" w:rsidR="00965858" w:rsidRPr="006024ED" w:rsidRDefault="00965858" w:rsidP="002E23B6">
            <w:pPr>
              <w:pStyle w:val="Listenabsatz"/>
              <w:numPr>
                <w:ilvl w:val="0"/>
                <w:numId w:val="5"/>
              </w:numPr>
              <w:rPr>
                <w:rFonts w:cs="Arial"/>
                <w:sz w:val="24"/>
              </w:rPr>
            </w:pPr>
            <w:r w:rsidRPr="006024ED">
              <w:rPr>
                <w:rFonts w:cs="Arial"/>
                <w:sz w:val="24"/>
              </w:rPr>
              <w:t>Erklären oder Präsentieren von Mustern, Strukturen und/oder (Zahl-)Beziehungen</w:t>
            </w:r>
            <w:r>
              <w:rPr>
                <w:rFonts w:cs="Arial"/>
                <w:sz w:val="24"/>
              </w:rPr>
              <w:t xml:space="preserve">, </w:t>
            </w:r>
            <w:r w:rsidRPr="00C85456">
              <w:rPr>
                <w:rFonts w:cs="Arial"/>
                <w:sz w:val="24"/>
              </w:rPr>
              <w:t xml:space="preserve">u.a. durch Aufgaben wie "Erkläre, wie du </w:t>
            </w:r>
            <w:r>
              <w:rPr>
                <w:rFonts w:cs="Arial"/>
                <w:sz w:val="24"/>
              </w:rPr>
              <w:t>gerechnet hast.“</w:t>
            </w:r>
            <w:r w:rsidRPr="00C85456">
              <w:rPr>
                <w:rFonts w:cs="Arial"/>
                <w:sz w:val="24"/>
              </w:rPr>
              <w:t xml:space="preserve"> </w:t>
            </w:r>
            <w:r>
              <w:rPr>
                <w:rFonts w:cs="Arial"/>
                <w:sz w:val="24"/>
              </w:rPr>
              <w:t>oder „Zeige, wie du die Aufgabe verändert hast.“</w:t>
            </w:r>
          </w:p>
          <w:p w14:paraId="61207752" w14:textId="77777777" w:rsidR="00965858" w:rsidRDefault="00965858" w:rsidP="002E23B6">
            <w:pPr>
              <w:pStyle w:val="Listenabsatz"/>
              <w:numPr>
                <w:ilvl w:val="0"/>
                <w:numId w:val="5"/>
              </w:numPr>
              <w:rPr>
                <w:rFonts w:cs="Arial"/>
                <w:sz w:val="24"/>
              </w:rPr>
            </w:pPr>
            <w:r>
              <w:rPr>
                <w:rFonts w:cs="Arial"/>
                <w:sz w:val="24"/>
              </w:rPr>
              <w:t>schriftliche Formate: u.a. Auswertung von Arbeitsblättern bzw. kurzen schriftlichen Tests</w:t>
            </w:r>
          </w:p>
          <w:p w14:paraId="5198ACA5" w14:textId="77777777" w:rsidR="00965858" w:rsidRDefault="00965858" w:rsidP="002E23B6">
            <w:pPr>
              <w:pStyle w:val="Listenabsatz"/>
              <w:numPr>
                <w:ilvl w:val="0"/>
                <w:numId w:val="5"/>
              </w:numPr>
              <w:rPr>
                <w:rFonts w:cs="Arial"/>
                <w:sz w:val="24"/>
              </w:rPr>
            </w:pPr>
            <w:r w:rsidRPr="006024ED">
              <w:rPr>
                <w:rFonts w:cs="Arial"/>
                <w:sz w:val="24"/>
              </w:rPr>
              <w:t xml:space="preserve">multimodale angelegte </w:t>
            </w:r>
            <w:r>
              <w:rPr>
                <w:rFonts w:cs="Arial"/>
                <w:sz w:val="24"/>
              </w:rPr>
              <w:t>F</w:t>
            </w:r>
            <w:r w:rsidRPr="006024ED">
              <w:rPr>
                <w:rFonts w:cs="Arial"/>
                <w:sz w:val="24"/>
              </w:rPr>
              <w:t>ormate</w:t>
            </w:r>
            <w:r>
              <w:rPr>
                <w:rFonts w:cs="Arial"/>
                <w:sz w:val="24"/>
              </w:rPr>
              <w:t>, u.a.</w:t>
            </w:r>
            <w:r w:rsidRPr="006024ED">
              <w:rPr>
                <w:rFonts w:cs="Arial"/>
                <w:sz w:val="24"/>
              </w:rPr>
              <w:t xml:space="preserve"> Wochenarbeitspläne, Portfolios oder kleine Projektarbeiten</w:t>
            </w:r>
            <w:r>
              <w:rPr>
                <w:rFonts w:cs="Arial"/>
                <w:sz w:val="24"/>
              </w:rPr>
              <w:t>, die langfristige Anstrengungen im Lernprozess abbilden</w:t>
            </w:r>
          </w:p>
          <w:p w14:paraId="2E107381" w14:textId="04C9ED13" w:rsidR="00386954" w:rsidRPr="00A51E00" w:rsidRDefault="00386954" w:rsidP="00386954">
            <w:pPr>
              <w:pStyle w:val="Listenabsatz"/>
              <w:numPr>
                <w:ilvl w:val="0"/>
                <w:numId w:val="0"/>
              </w:numPr>
              <w:ind w:left="720"/>
              <w:rPr>
                <w:rFonts w:cs="Arial"/>
                <w:sz w:val="24"/>
              </w:rPr>
            </w:pPr>
          </w:p>
        </w:tc>
        <w:tc>
          <w:tcPr>
            <w:tcW w:w="7369" w:type="dxa"/>
          </w:tcPr>
          <w:p w14:paraId="482BF3D4" w14:textId="0BBBD006" w:rsidR="00965858" w:rsidRDefault="00965858" w:rsidP="00965858">
            <w:pPr>
              <w:rPr>
                <w:rFonts w:cs="Arial"/>
                <w:sz w:val="24"/>
              </w:rPr>
            </w:pPr>
            <w:r>
              <w:rPr>
                <w:rFonts w:cs="Arial"/>
                <w:sz w:val="24"/>
              </w:rPr>
              <w:t>Fächerübergreifende Kooperationen:</w:t>
            </w:r>
          </w:p>
          <w:p w14:paraId="3F2836C5" w14:textId="77777777" w:rsidR="00386954" w:rsidRDefault="00386954" w:rsidP="00965858">
            <w:pPr>
              <w:rPr>
                <w:rFonts w:cs="Arial"/>
                <w:sz w:val="24"/>
              </w:rPr>
            </w:pPr>
          </w:p>
          <w:p w14:paraId="5935EF4B" w14:textId="77777777" w:rsidR="00965858" w:rsidRDefault="00965858" w:rsidP="00965858">
            <w:pPr>
              <w:rPr>
                <w:rFonts w:cs="Arial"/>
                <w:sz w:val="24"/>
              </w:rPr>
            </w:pPr>
            <w:r>
              <w:rPr>
                <w:rFonts w:cs="Arial"/>
                <w:sz w:val="24"/>
              </w:rPr>
              <w:t>---</w:t>
            </w:r>
          </w:p>
          <w:p w14:paraId="052A03F0" w14:textId="77777777" w:rsidR="00965858" w:rsidRDefault="00965858" w:rsidP="00965858">
            <w:pPr>
              <w:rPr>
                <w:rFonts w:cs="Arial"/>
                <w:sz w:val="24"/>
              </w:rPr>
            </w:pPr>
          </w:p>
          <w:p w14:paraId="37E5D30C" w14:textId="3E3C10AC" w:rsidR="00965858" w:rsidRPr="0026621D" w:rsidRDefault="0026621D" w:rsidP="00965858">
            <w:pPr>
              <w:rPr>
                <w:rFonts w:cs="Arial"/>
                <w:i/>
                <w:iCs/>
                <w:sz w:val="24"/>
              </w:rPr>
            </w:pPr>
            <w:r w:rsidRPr="007842AD">
              <w:rPr>
                <w:rFonts w:cs="Arial"/>
                <w:i/>
                <w:iCs/>
                <w:sz w:val="24"/>
              </w:rPr>
              <w:t xml:space="preserve">[Dieser zentrale Bereich der Arithmetik findet sich </w:t>
            </w:r>
            <w:r>
              <w:rPr>
                <w:rFonts w:cs="Arial"/>
                <w:i/>
                <w:iCs/>
                <w:sz w:val="24"/>
              </w:rPr>
              <w:t xml:space="preserve">in </w:t>
            </w:r>
            <w:r w:rsidRPr="007842AD">
              <w:rPr>
                <w:rFonts w:cs="Arial"/>
                <w:i/>
                <w:iCs/>
                <w:sz w:val="24"/>
              </w:rPr>
              <w:t xml:space="preserve">natürlicher Weise in allen unterrichtlichen Zusammenhängen wieder, in denen </w:t>
            </w:r>
            <w:r>
              <w:rPr>
                <w:rFonts w:cs="Arial"/>
                <w:i/>
                <w:iCs/>
                <w:sz w:val="24"/>
              </w:rPr>
              <w:t xml:space="preserve">der Schülerin bzw. dem Schüler </w:t>
            </w:r>
            <w:r w:rsidRPr="007842AD">
              <w:rPr>
                <w:rFonts w:cs="Arial"/>
                <w:i/>
                <w:iCs/>
                <w:sz w:val="24"/>
              </w:rPr>
              <w:t xml:space="preserve">Zahlen und mathematische Operationen im Zahlenraum bis </w:t>
            </w:r>
            <w:r>
              <w:rPr>
                <w:rFonts w:cs="Arial"/>
                <w:i/>
                <w:iCs/>
                <w:sz w:val="24"/>
              </w:rPr>
              <w:t>10</w:t>
            </w:r>
            <w:r w:rsidRPr="007842AD">
              <w:rPr>
                <w:rFonts w:cs="Arial"/>
                <w:i/>
                <w:iCs/>
                <w:sz w:val="24"/>
              </w:rPr>
              <w:t>0</w:t>
            </w:r>
            <w:r>
              <w:rPr>
                <w:rFonts w:cs="Arial"/>
                <w:i/>
                <w:iCs/>
                <w:sz w:val="24"/>
              </w:rPr>
              <w:t xml:space="preserve"> begegnen</w:t>
            </w:r>
            <w:r w:rsidR="00965858" w:rsidRPr="007842AD">
              <w:rPr>
                <w:rFonts w:cs="Arial"/>
                <w:i/>
                <w:iCs/>
                <w:sz w:val="24"/>
              </w:rPr>
              <w:t>!]</w:t>
            </w:r>
          </w:p>
        </w:tc>
      </w:tr>
    </w:tbl>
    <w:p w14:paraId="14446756" w14:textId="77777777" w:rsidR="007842AD" w:rsidRPr="007842AD" w:rsidRDefault="007842AD" w:rsidP="007842AD">
      <w:pPr>
        <w:jc w:val="left"/>
        <w:rPr>
          <w:i/>
          <w:iCs/>
          <w:sz w:val="24"/>
          <w:szCs w:val="24"/>
        </w:rPr>
      </w:pPr>
      <w:r w:rsidRPr="007842AD">
        <w:rPr>
          <w:i/>
          <w:iCs/>
          <w:sz w:val="24"/>
          <w:szCs w:val="24"/>
        </w:rPr>
        <w:br w:type="page"/>
      </w:r>
    </w:p>
    <w:tbl>
      <w:tblPr>
        <w:tblStyle w:val="Tabellenraster"/>
        <w:tblW w:w="14737" w:type="dxa"/>
        <w:tblLook w:val="04A0" w:firstRow="1" w:lastRow="0" w:firstColumn="1" w:lastColumn="0" w:noHBand="0" w:noVBand="1"/>
      </w:tblPr>
      <w:tblGrid>
        <w:gridCol w:w="4912"/>
        <w:gridCol w:w="4912"/>
        <w:gridCol w:w="4913"/>
      </w:tblGrid>
      <w:tr w:rsidR="007842AD" w:rsidRPr="00E223D2" w14:paraId="1446CCFB" w14:textId="77777777" w:rsidTr="0026621D">
        <w:trPr>
          <w:trHeight w:val="282"/>
        </w:trPr>
        <w:tc>
          <w:tcPr>
            <w:tcW w:w="9824" w:type="dxa"/>
            <w:gridSpan w:val="2"/>
            <w:vMerge w:val="restart"/>
            <w:tcBorders>
              <w:right w:val="single" w:sz="4" w:space="0" w:color="BFBFBF"/>
            </w:tcBorders>
            <w:shd w:val="clear" w:color="auto" w:fill="BFBFBF" w:themeFill="background1" w:themeFillShade="BF"/>
          </w:tcPr>
          <w:p w14:paraId="41EDF6BA" w14:textId="77777777" w:rsidR="007842AD" w:rsidRPr="00E223D2" w:rsidRDefault="007842AD" w:rsidP="00634191">
            <w:pPr>
              <w:spacing w:before="120" w:after="120"/>
              <w:rPr>
                <w:rFonts w:cs="Arial"/>
                <w:sz w:val="24"/>
                <w:szCs w:val="24"/>
              </w:rPr>
            </w:pPr>
            <w:r w:rsidRPr="00DC505E">
              <w:rPr>
                <w:rFonts w:cs="Arial"/>
                <w:b/>
                <w:bCs/>
                <w:i/>
                <w:iCs/>
                <w:sz w:val="24"/>
                <w:szCs w:val="24"/>
              </w:rPr>
              <w:lastRenderedPageBreak/>
              <w:t>Themenfeld</w:t>
            </w:r>
            <w:r w:rsidRPr="00E223D2">
              <w:rPr>
                <w:rFonts w:cs="Arial"/>
                <w:sz w:val="24"/>
                <w:szCs w:val="24"/>
              </w:rPr>
              <w:t>:</w:t>
            </w:r>
          </w:p>
          <w:p w14:paraId="611F0473" w14:textId="0BA39B05" w:rsidR="007842AD" w:rsidRPr="00E223D2" w:rsidRDefault="007842AD" w:rsidP="00634191">
            <w:pPr>
              <w:spacing w:before="120" w:after="120"/>
              <w:rPr>
                <w:sz w:val="24"/>
                <w:szCs w:val="24"/>
              </w:rPr>
            </w:pPr>
            <w:r w:rsidRPr="00E223D2">
              <w:rPr>
                <w:sz w:val="24"/>
                <w:szCs w:val="24"/>
              </w:rPr>
              <w:t xml:space="preserve">Wir </w:t>
            </w:r>
            <w:r>
              <w:rPr>
                <w:rFonts w:cs="Arial"/>
                <w:sz w:val="24"/>
                <w:szCs w:val="24"/>
              </w:rPr>
              <w:t>beschäftigen uns mit großen Zahlen</w:t>
            </w:r>
          </w:p>
        </w:tc>
        <w:tc>
          <w:tcPr>
            <w:tcW w:w="4913" w:type="dxa"/>
            <w:tcBorders>
              <w:left w:val="single" w:sz="4" w:space="0" w:color="BFBFBF"/>
              <w:bottom w:val="single" w:sz="4" w:space="0" w:color="BFBFBF"/>
            </w:tcBorders>
            <w:shd w:val="clear" w:color="auto" w:fill="BFBFBF" w:themeFill="background1" w:themeFillShade="BF"/>
          </w:tcPr>
          <w:p w14:paraId="7DFAA988" w14:textId="6CCAB957" w:rsidR="007842AD" w:rsidRPr="00E223D2" w:rsidRDefault="0026621D" w:rsidP="0026621D">
            <w:pPr>
              <w:spacing w:before="120"/>
              <w:jc w:val="right"/>
              <w:rPr>
                <w:sz w:val="24"/>
                <w:szCs w:val="24"/>
              </w:rPr>
            </w:pPr>
            <w:r>
              <w:rPr>
                <w:rFonts w:cs="Arial"/>
                <w:sz w:val="24"/>
                <w:szCs w:val="24"/>
              </w:rPr>
              <w:t>alle Stufen</w:t>
            </w:r>
          </w:p>
        </w:tc>
      </w:tr>
      <w:tr w:rsidR="007842AD" w:rsidRPr="00BD72A6" w14:paraId="21A39E09" w14:textId="77777777" w:rsidTr="0026621D">
        <w:trPr>
          <w:trHeight w:val="282"/>
        </w:trPr>
        <w:tc>
          <w:tcPr>
            <w:tcW w:w="9824" w:type="dxa"/>
            <w:gridSpan w:val="2"/>
            <w:vMerge/>
            <w:tcBorders>
              <w:right w:val="single" w:sz="4" w:space="0" w:color="BFBFBF"/>
            </w:tcBorders>
            <w:shd w:val="clear" w:color="auto" w:fill="BFBFBF" w:themeFill="background1" w:themeFillShade="BF"/>
          </w:tcPr>
          <w:p w14:paraId="7B327559" w14:textId="77777777" w:rsidR="007842AD" w:rsidRPr="00E223D2" w:rsidRDefault="007842AD" w:rsidP="00634191">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59CCD210" w14:textId="77777777" w:rsidR="007842AD" w:rsidRPr="00BD72A6" w:rsidRDefault="007842AD" w:rsidP="0026621D">
            <w:pPr>
              <w:spacing w:before="120" w:after="120"/>
              <w:jc w:val="right"/>
              <w:rPr>
                <w:rFonts w:cs="Arial"/>
                <w:sz w:val="24"/>
                <w:szCs w:val="24"/>
              </w:rPr>
            </w:pPr>
            <w:r>
              <w:rPr>
                <w:sz w:val="24"/>
                <w:szCs w:val="24"/>
              </w:rPr>
              <w:t>lehrgangsorientiert/spiralcurricular</w:t>
            </w:r>
          </w:p>
        </w:tc>
      </w:tr>
      <w:tr w:rsidR="00B93234" w:rsidRPr="00D03310" w14:paraId="63BC9D3C" w14:textId="77777777" w:rsidTr="00A81898">
        <w:trPr>
          <w:trHeight w:val="710"/>
        </w:trPr>
        <w:tc>
          <w:tcPr>
            <w:tcW w:w="4912" w:type="dxa"/>
            <w:tcBorders>
              <w:bottom w:val="single" w:sz="4" w:space="0" w:color="auto"/>
            </w:tcBorders>
            <w:shd w:val="clear" w:color="auto" w:fill="D9D9D9" w:themeFill="background1" w:themeFillShade="D9"/>
          </w:tcPr>
          <w:p w14:paraId="3EA7A85F" w14:textId="77777777" w:rsidR="00B93234" w:rsidRPr="008915C9" w:rsidRDefault="00B93234" w:rsidP="00B93234">
            <w:pPr>
              <w:rPr>
                <w:rFonts w:cs="Arial"/>
                <w:sz w:val="16"/>
                <w:szCs w:val="16"/>
              </w:rPr>
            </w:pPr>
          </w:p>
          <w:p w14:paraId="40F31F53" w14:textId="77777777" w:rsidR="00B93234" w:rsidRDefault="00B93234" w:rsidP="00B93234">
            <w:pPr>
              <w:rPr>
                <w:rFonts w:cs="Arial"/>
                <w:sz w:val="24"/>
              </w:rPr>
            </w:pPr>
            <w:r w:rsidRPr="00E73F93">
              <w:rPr>
                <w:rFonts w:cs="Arial"/>
                <w:b/>
                <w:bCs/>
                <w:sz w:val="24"/>
              </w:rPr>
              <w:t>Inhalt</w:t>
            </w:r>
            <w:r>
              <w:rPr>
                <w:rFonts w:cs="Arial"/>
                <w:sz w:val="24"/>
              </w:rPr>
              <w:t>:</w:t>
            </w:r>
          </w:p>
          <w:p w14:paraId="4A0592B0" w14:textId="5CC7A3AF" w:rsidR="00B93234" w:rsidRDefault="00B93234" w:rsidP="002E23B6">
            <w:pPr>
              <w:pStyle w:val="Listenabsatz"/>
              <w:numPr>
                <w:ilvl w:val="0"/>
                <w:numId w:val="7"/>
              </w:numPr>
              <w:rPr>
                <w:rFonts w:cs="Arial"/>
                <w:sz w:val="24"/>
              </w:rPr>
            </w:pPr>
            <w:r>
              <w:rPr>
                <w:rFonts w:cs="Arial"/>
                <w:sz w:val="24"/>
              </w:rPr>
              <w:t>Zahlen und Operationen</w:t>
            </w:r>
          </w:p>
          <w:p w14:paraId="5ED43621" w14:textId="77777777" w:rsidR="00B93234" w:rsidRPr="00B93234" w:rsidRDefault="00B93234" w:rsidP="00B93234">
            <w:pPr>
              <w:rPr>
                <w:rFonts w:cs="Arial"/>
                <w:sz w:val="24"/>
              </w:rPr>
            </w:pPr>
          </w:p>
          <w:p w14:paraId="52D9341E" w14:textId="77777777" w:rsidR="00B93234" w:rsidRDefault="00B93234" w:rsidP="00B93234">
            <w:pPr>
              <w:rPr>
                <w:rFonts w:cs="Arial"/>
                <w:sz w:val="24"/>
              </w:rPr>
            </w:pPr>
            <w:r w:rsidRPr="00E73F93">
              <w:rPr>
                <w:rFonts w:cs="Arial"/>
                <w:b/>
                <w:bCs/>
                <w:sz w:val="24"/>
              </w:rPr>
              <w:t>Schwerpunkt</w:t>
            </w:r>
            <w:r>
              <w:rPr>
                <w:rFonts w:cs="Arial"/>
                <w:sz w:val="24"/>
              </w:rPr>
              <w:t>:</w:t>
            </w:r>
          </w:p>
          <w:p w14:paraId="71B135FE" w14:textId="07D6D79E" w:rsidR="00B93234" w:rsidRPr="00E73F93" w:rsidRDefault="00B93234" w:rsidP="002E23B6">
            <w:pPr>
              <w:pStyle w:val="Listenabsatz"/>
              <w:numPr>
                <w:ilvl w:val="0"/>
                <w:numId w:val="7"/>
              </w:numPr>
              <w:rPr>
                <w:rFonts w:cs="Arial"/>
                <w:sz w:val="24"/>
              </w:rPr>
            </w:pPr>
            <w:r>
              <w:rPr>
                <w:rFonts w:cs="Arial"/>
                <w:sz w:val="24"/>
              </w:rPr>
              <w:t>Zahlverständnis</w:t>
            </w:r>
          </w:p>
          <w:p w14:paraId="36713BF9" w14:textId="77777777" w:rsidR="00B93234" w:rsidRDefault="00B93234" w:rsidP="00B93234">
            <w:pPr>
              <w:rPr>
                <w:rFonts w:cs="Arial"/>
                <w:sz w:val="24"/>
              </w:rPr>
            </w:pPr>
            <w:r w:rsidRPr="00E73F93">
              <w:rPr>
                <w:rFonts w:cs="Arial"/>
                <w:b/>
                <w:bCs/>
                <w:sz w:val="24"/>
              </w:rPr>
              <w:t>Fachliche Aspekte</w:t>
            </w:r>
            <w:r>
              <w:rPr>
                <w:rFonts w:cs="Arial"/>
                <w:sz w:val="24"/>
              </w:rPr>
              <w:t>:</w:t>
            </w:r>
          </w:p>
          <w:p w14:paraId="31168C1C" w14:textId="1D6DED01" w:rsidR="00B93234" w:rsidRDefault="00B93234" w:rsidP="002E23B6">
            <w:pPr>
              <w:pStyle w:val="Listenabsatz"/>
              <w:numPr>
                <w:ilvl w:val="0"/>
                <w:numId w:val="5"/>
              </w:numPr>
              <w:rPr>
                <w:rFonts w:cs="Arial"/>
                <w:sz w:val="24"/>
              </w:rPr>
            </w:pPr>
            <w:r>
              <w:rPr>
                <w:rFonts w:cs="Arial"/>
                <w:sz w:val="24"/>
              </w:rPr>
              <w:t>Grundlegende Orientierung im Zahlenraum</w:t>
            </w:r>
          </w:p>
          <w:p w14:paraId="1D29F218" w14:textId="1E53FE2F" w:rsidR="00B93234" w:rsidRDefault="00B93234" w:rsidP="002E23B6">
            <w:pPr>
              <w:pStyle w:val="Listenabsatz"/>
              <w:numPr>
                <w:ilvl w:val="0"/>
                <w:numId w:val="5"/>
              </w:numPr>
              <w:rPr>
                <w:rFonts w:cs="Arial"/>
                <w:sz w:val="24"/>
              </w:rPr>
            </w:pPr>
            <w:r>
              <w:rPr>
                <w:rFonts w:cs="Arial"/>
                <w:sz w:val="24"/>
              </w:rPr>
              <w:t xml:space="preserve">Bündelung und </w:t>
            </w:r>
            <w:proofErr w:type="spellStart"/>
            <w:r>
              <w:rPr>
                <w:rFonts w:cs="Arial"/>
                <w:sz w:val="24"/>
              </w:rPr>
              <w:t>Entbündelung</w:t>
            </w:r>
            <w:proofErr w:type="spellEnd"/>
            <w:r>
              <w:rPr>
                <w:rFonts w:cs="Arial"/>
                <w:sz w:val="24"/>
              </w:rPr>
              <w:t xml:space="preserve"> von Mengen sowie Stellenwertsystem</w:t>
            </w:r>
          </w:p>
          <w:p w14:paraId="448DE39C" w14:textId="77777777" w:rsidR="00B93234" w:rsidRPr="00B93234" w:rsidRDefault="00B93234" w:rsidP="00B93234">
            <w:pPr>
              <w:rPr>
                <w:rFonts w:cs="Arial"/>
                <w:sz w:val="24"/>
              </w:rPr>
            </w:pPr>
          </w:p>
          <w:p w14:paraId="3C66032B" w14:textId="77777777" w:rsidR="00B93234" w:rsidRDefault="00B93234" w:rsidP="00B93234">
            <w:pPr>
              <w:rPr>
                <w:rFonts w:cs="Arial"/>
                <w:sz w:val="24"/>
              </w:rPr>
            </w:pPr>
            <w:r w:rsidRPr="00E73F93">
              <w:rPr>
                <w:rFonts w:cs="Arial"/>
                <w:b/>
                <w:bCs/>
                <w:sz w:val="24"/>
              </w:rPr>
              <w:t>Schwerpunkt</w:t>
            </w:r>
            <w:r>
              <w:rPr>
                <w:rFonts w:cs="Arial"/>
                <w:sz w:val="24"/>
              </w:rPr>
              <w:t>:</w:t>
            </w:r>
          </w:p>
          <w:p w14:paraId="30945307" w14:textId="77777777" w:rsidR="00B93234" w:rsidRPr="00E73F93" w:rsidRDefault="00B93234" w:rsidP="002E23B6">
            <w:pPr>
              <w:pStyle w:val="Listenabsatz"/>
              <w:numPr>
                <w:ilvl w:val="0"/>
                <w:numId w:val="5"/>
              </w:numPr>
              <w:rPr>
                <w:rFonts w:cs="Arial"/>
                <w:sz w:val="24"/>
              </w:rPr>
            </w:pPr>
            <w:r>
              <w:rPr>
                <w:rFonts w:cs="Arial"/>
                <w:sz w:val="24"/>
              </w:rPr>
              <w:t>Operationsverständnis</w:t>
            </w:r>
          </w:p>
          <w:p w14:paraId="4541F52E" w14:textId="77777777" w:rsidR="00B93234" w:rsidRDefault="00B93234" w:rsidP="00B93234">
            <w:pPr>
              <w:rPr>
                <w:rFonts w:cs="Arial"/>
                <w:sz w:val="24"/>
              </w:rPr>
            </w:pPr>
            <w:r w:rsidRPr="00E73F93">
              <w:rPr>
                <w:rFonts w:cs="Arial"/>
                <w:b/>
                <w:bCs/>
                <w:sz w:val="24"/>
              </w:rPr>
              <w:t>Fachliche Aspekte</w:t>
            </w:r>
            <w:r>
              <w:rPr>
                <w:rFonts w:cs="Arial"/>
                <w:sz w:val="24"/>
              </w:rPr>
              <w:t>:</w:t>
            </w:r>
          </w:p>
          <w:p w14:paraId="0E67C40D" w14:textId="315B90C9" w:rsidR="00B93234" w:rsidRDefault="00B93234" w:rsidP="002E23B6">
            <w:pPr>
              <w:pStyle w:val="Listenabsatz"/>
              <w:numPr>
                <w:ilvl w:val="0"/>
                <w:numId w:val="5"/>
              </w:numPr>
              <w:jc w:val="left"/>
              <w:rPr>
                <w:rFonts w:cs="Arial"/>
                <w:sz w:val="24"/>
              </w:rPr>
            </w:pPr>
            <w:r>
              <w:rPr>
                <w:rFonts w:cs="Arial"/>
                <w:sz w:val="24"/>
              </w:rPr>
              <w:t>Multiplikation</w:t>
            </w:r>
          </w:p>
          <w:p w14:paraId="668509F1" w14:textId="525FE04C" w:rsidR="00B93234" w:rsidRDefault="00B93234" w:rsidP="002E23B6">
            <w:pPr>
              <w:pStyle w:val="Listenabsatz"/>
              <w:numPr>
                <w:ilvl w:val="0"/>
                <w:numId w:val="5"/>
              </w:numPr>
              <w:rPr>
                <w:rFonts w:cs="Arial"/>
                <w:sz w:val="24"/>
              </w:rPr>
            </w:pPr>
            <w:r>
              <w:rPr>
                <w:rFonts w:cs="Arial"/>
                <w:sz w:val="24"/>
              </w:rPr>
              <w:t>Division</w:t>
            </w:r>
          </w:p>
          <w:p w14:paraId="432C99A1" w14:textId="2171ED9C" w:rsidR="00B93234" w:rsidRDefault="00B93234" w:rsidP="002E23B6">
            <w:pPr>
              <w:pStyle w:val="Listenabsatz"/>
              <w:numPr>
                <w:ilvl w:val="0"/>
                <w:numId w:val="5"/>
              </w:numPr>
              <w:rPr>
                <w:rFonts w:cs="Arial"/>
                <w:sz w:val="24"/>
              </w:rPr>
            </w:pPr>
            <w:r>
              <w:rPr>
                <w:rFonts w:cs="Arial"/>
                <w:sz w:val="24"/>
              </w:rPr>
              <w:t>Schriftliche Addition</w:t>
            </w:r>
          </w:p>
          <w:p w14:paraId="2AB531B8" w14:textId="265A690B" w:rsidR="00B93234" w:rsidRDefault="00B93234" w:rsidP="002E23B6">
            <w:pPr>
              <w:pStyle w:val="Listenabsatz"/>
              <w:numPr>
                <w:ilvl w:val="0"/>
                <w:numId w:val="5"/>
              </w:numPr>
              <w:rPr>
                <w:rFonts w:cs="Arial"/>
                <w:sz w:val="24"/>
              </w:rPr>
            </w:pPr>
            <w:r>
              <w:rPr>
                <w:rFonts w:cs="Arial"/>
                <w:sz w:val="24"/>
              </w:rPr>
              <w:t>Schriftliche Subtraktion</w:t>
            </w:r>
          </w:p>
          <w:p w14:paraId="3BB0D032" w14:textId="77777777" w:rsidR="00B93234" w:rsidRPr="00B93234" w:rsidRDefault="00B93234" w:rsidP="00B93234">
            <w:pPr>
              <w:rPr>
                <w:rFonts w:cs="Arial"/>
                <w:sz w:val="24"/>
              </w:rPr>
            </w:pPr>
          </w:p>
          <w:p w14:paraId="41351247" w14:textId="77777777" w:rsidR="00B93234" w:rsidRDefault="00B93234" w:rsidP="00B93234">
            <w:pPr>
              <w:rPr>
                <w:rFonts w:cs="Arial"/>
                <w:sz w:val="24"/>
              </w:rPr>
            </w:pPr>
            <w:r w:rsidRPr="00E73F93">
              <w:rPr>
                <w:rFonts w:cs="Arial"/>
                <w:b/>
                <w:bCs/>
                <w:sz w:val="24"/>
              </w:rPr>
              <w:t>Schwerpunkt</w:t>
            </w:r>
            <w:r>
              <w:rPr>
                <w:rFonts w:cs="Arial"/>
                <w:sz w:val="24"/>
              </w:rPr>
              <w:t>:</w:t>
            </w:r>
          </w:p>
          <w:p w14:paraId="2C0AF50D" w14:textId="24472845" w:rsidR="00B93234" w:rsidRPr="00E73F93" w:rsidRDefault="00B93234" w:rsidP="002E23B6">
            <w:pPr>
              <w:pStyle w:val="Listenabsatz"/>
              <w:numPr>
                <w:ilvl w:val="0"/>
                <w:numId w:val="5"/>
              </w:numPr>
              <w:rPr>
                <w:rFonts w:cs="Arial"/>
                <w:sz w:val="24"/>
              </w:rPr>
            </w:pPr>
            <w:r>
              <w:rPr>
                <w:rFonts w:cs="Arial"/>
                <w:sz w:val="24"/>
              </w:rPr>
              <w:t>Zahlenrechnen</w:t>
            </w:r>
          </w:p>
          <w:p w14:paraId="3B67C399" w14:textId="77777777" w:rsidR="00B93234" w:rsidRDefault="00B93234" w:rsidP="00B93234">
            <w:pPr>
              <w:rPr>
                <w:rFonts w:cs="Arial"/>
                <w:sz w:val="24"/>
              </w:rPr>
            </w:pPr>
            <w:r w:rsidRPr="00E73F93">
              <w:rPr>
                <w:rFonts w:cs="Arial"/>
                <w:b/>
                <w:bCs/>
                <w:sz w:val="24"/>
              </w:rPr>
              <w:t>Fachliche Aspekte</w:t>
            </w:r>
            <w:r>
              <w:rPr>
                <w:rFonts w:cs="Arial"/>
                <w:sz w:val="24"/>
              </w:rPr>
              <w:t>:</w:t>
            </w:r>
          </w:p>
          <w:p w14:paraId="16C79030" w14:textId="0D46D5E2" w:rsidR="00B93234" w:rsidRDefault="00B93234" w:rsidP="002E23B6">
            <w:pPr>
              <w:pStyle w:val="Listenabsatz"/>
              <w:numPr>
                <w:ilvl w:val="0"/>
                <w:numId w:val="5"/>
              </w:numPr>
              <w:jc w:val="left"/>
              <w:rPr>
                <w:rFonts w:cs="Arial"/>
                <w:sz w:val="24"/>
              </w:rPr>
            </w:pPr>
            <w:r>
              <w:rPr>
                <w:rFonts w:cs="Arial"/>
                <w:sz w:val="24"/>
              </w:rPr>
              <w:t>Halbschriftliches Rechnen</w:t>
            </w:r>
          </w:p>
          <w:p w14:paraId="188E7666" w14:textId="1E9B1D83" w:rsidR="00B93234" w:rsidRPr="00A651F9" w:rsidRDefault="00B93234" w:rsidP="002E23B6">
            <w:pPr>
              <w:pStyle w:val="Listenabsatz"/>
              <w:numPr>
                <w:ilvl w:val="0"/>
                <w:numId w:val="5"/>
              </w:numPr>
              <w:rPr>
                <w:rFonts w:cs="Arial"/>
                <w:sz w:val="24"/>
              </w:rPr>
            </w:pPr>
            <w:r>
              <w:rPr>
                <w:rFonts w:cs="Arial"/>
                <w:sz w:val="24"/>
              </w:rPr>
              <w:t>Überschlagsrechnen</w:t>
            </w:r>
          </w:p>
        </w:tc>
        <w:tc>
          <w:tcPr>
            <w:tcW w:w="4912" w:type="dxa"/>
            <w:shd w:val="clear" w:color="auto" w:fill="D9D9D9" w:themeFill="background1" w:themeFillShade="D9"/>
          </w:tcPr>
          <w:p w14:paraId="1FBA793D" w14:textId="0B2C7ACD" w:rsidR="00B93234" w:rsidRDefault="000C069F" w:rsidP="00B93234">
            <w:pPr>
              <w:jc w:val="left"/>
              <w:rPr>
                <w:rFonts w:cs="Arial"/>
                <w:sz w:val="24"/>
              </w:rPr>
            </w:pPr>
            <w:r w:rsidRPr="000C069F">
              <w:rPr>
                <w:rFonts w:cs="Arial"/>
                <w:b/>
                <w:bCs/>
                <w:sz w:val="24"/>
              </w:rPr>
              <w:t>Exemplarische</w:t>
            </w:r>
            <w:r>
              <w:rPr>
                <w:rFonts w:cs="Arial"/>
                <w:sz w:val="24"/>
              </w:rPr>
              <w:t xml:space="preserve"> </w:t>
            </w:r>
            <w:r w:rsidR="00B93234">
              <w:rPr>
                <w:rFonts w:cs="Arial"/>
                <w:sz w:val="24"/>
              </w:rPr>
              <w:t>Kompetenzbereiche und fachliche Aspekte:</w:t>
            </w:r>
          </w:p>
          <w:p w14:paraId="4FC9EEEA" w14:textId="77777777" w:rsidR="00B93234" w:rsidRPr="005306DA" w:rsidRDefault="00B93234" w:rsidP="00B93234">
            <w:pPr>
              <w:jc w:val="left"/>
              <w:rPr>
                <w:rFonts w:cs="Arial"/>
                <w:sz w:val="24"/>
              </w:rPr>
            </w:pPr>
          </w:p>
          <w:p w14:paraId="10DF6FB9" w14:textId="77777777" w:rsidR="00B93234" w:rsidRPr="005C0BAB" w:rsidRDefault="00B93234" w:rsidP="002E23B6">
            <w:pPr>
              <w:pStyle w:val="Listenabsatz"/>
              <w:numPr>
                <w:ilvl w:val="0"/>
                <w:numId w:val="5"/>
              </w:numPr>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66CDCCCB" w14:textId="4AEF5E97" w:rsidR="00B93234" w:rsidRDefault="00B93234" w:rsidP="002E23B6">
            <w:pPr>
              <w:pStyle w:val="Listenabsatz"/>
              <w:numPr>
                <w:ilvl w:val="0"/>
                <w:numId w:val="5"/>
              </w:numPr>
              <w:rPr>
                <w:rFonts w:cs="Arial"/>
                <w:sz w:val="24"/>
              </w:rPr>
            </w:pPr>
            <w:r>
              <w:rPr>
                <w:rFonts w:cs="Arial"/>
                <w:sz w:val="24"/>
              </w:rPr>
              <w:t xml:space="preserve">Modellieren – Erfassen / Vereinfachen und Strukturieren / Übersetzen in die Sprache der Mathematik / </w:t>
            </w:r>
            <w:r w:rsidR="00111757">
              <w:rPr>
                <w:rFonts w:cs="Arial"/>
                <w:sz w:val="24"/>
              </w:rPr>
              <w:t>mathematisch</w:t>
            </w:r>
            <w:r>
              <w:rPr>
                <w:rFonts w:cs="Arial"/>
                <w:sz w:val="24"/>
              </w:rPr>
              <w:t xml:space="preserve"> arbeiten / Interpretieren / Validieren</w:t>
            </w:r>
          </w:p>
          <w:p w14:paraId="0036779E" w14:textId="6AC2C6BD" w:rsidR="00B93234" w:rsidRDefault="00B93234" w:rsidP="002E23B6">
            <w:pPr>
              <w:pStyle w:val="Listenabsatz"/>
              <w:numPr>
                <w:ilvl w:val="0"/>
                <w:numId w:val="5"/>
              </w:numPr>
              <w:rPr>
                <w:rFonts w:cs="Arial"/>
                <w:sz w:val="24"/>
              </w:rPr>
            </w:pPr>
            <w:r>
              <w:rPr>
                <w:rFonts w:cs="Arial"/>
                <w:sz w:val="24"/>
              </w:rPr>
              <w:t xml:space="preserve">Kommunizieren – Beschreiben / Fachsprache verwenden / Dokumentieren / Präsentieren / Kooperieren / Kommunizieren / </w:t>
            </w:r>
            <w:r w:rsidR="00111757">
              <w:rPr>
                <w:rFonts w:cs="Arial"/>
                <w:sz w:val="24"/>
              </w:rPr>
              <w:t>mathematisch</w:t>
            </w:r>
            <w:r>
              <w:rPr>
                <w:rFonts w:cs="Arial"/>
                <w:sz w:val="24"/>
              </w:rPr>
              <w:t xml:space="preserve"> arbeiten / Interpretieren / Validieren</w:t>
            </w:r>
          </w:p>
          <w:p w14:paraId="4497A324" w14:textId="77777777" w:rsidR="00B93234" w:rsidRDefault="00B93234" w:rsidP="002E23B6">
            <w:pPr>
              <w:pStyle w:val="Listenabsatz"/>
              <w:numPr>
                <w:ilvl w:val="0"/>
                <w:numId w:val="5"/>
              </w:numPr>
              <w:rPr>
                <w:rFonts w:cs="Arial"/>
                <w:sz w:val="24"/>
              </w:rPr>
            </w:pPr>
            <w:r>
              <w:rPr>
                <w:rFonts w:cs="Arial"/>
                <w:sz w:val="24"/>
              </w:rPr>
              <w:t>Argumentieren – Vermuten / Überprüfen / Begründen</w:t>
            </w:r>
          </w:p>
          <w:p w14:paraId="48394937" w14:textId="77777777" w:rsidR="00B93234" w:rsidRDefault="00B93234" w:rsidP="002E23B6">
            <w:pPr>
              <w:pStyle w:val="Listenabsatz"/>
              <w:numPr>
                <w:ilvl w:val="0"/>
                <w:numId w:val="5"/>
              </w:numPr>
              <w:rPr>
                <w:rFonts w:cs="Arial"/>
                <w:sz w:val="24"/>
              </w:rPr>
            </w:pPr>
            <w:r w:rsidRPr="005C0BAB">
              <w:rPr>
                <w:rFonts w:cs="Arial"/>
                <w:sz w:val="24"/>
              </w:rPr>
              <w:t>Darstellen und Arbeiten mit Werkzeugen – Mathematische Darstellungen nutzen / Wechsel von Darstellungs-formen und -ebenen / Arbeiten mit Werkzeugen</w:t>
            </w:r>
          </w:p>
          <w:p w14:paraId="583E1DED" w14:textId="3D8672FB" w:rsidR="00B93234" w:rsidRPr="0016556B" w:rsidRDefault="00B93234" w:rsidP="00B93234">
            <w:pPr>
              <w:rPr>
                <w:rFonts w:cs="Arial"/>
                <w:b/>
                <w:bCs/>
                <w:sz w:val="24"/>
              </w:rPr>
            </w:pPr>
            <w:r w:rsidRPr="0016556B">
              <w:rPr>
                <w:rFonts w:cs="Arial"/>
                <w:b/>
                <w:bCs/>
                <w:sz w:val="24"/>
              </w:rPr>
              <w:t>…</w:t>
            </w:r>
          </w:p>
        </w:tc>
        <w:tc>
          <w:tcPr>
            <w:tcW w:w="4913" w:type="dxa"/>
            <w:shd w:val="clear" w:color="auto" w:fill="auto"/>
          </w:tcPr>
          <w:p w14:paraId="620EF77E" w14:textId="69241F5D" w:rsidR="00B93234" w:rsidRDefault="00B93234" w:rsidP="00B93234">
            <w:pPr>
              <w:rPr>
                <w:rFonts w:cs="Arial"/>
                <w:sz w:val="24"/>
              </w:rPr>
            </w:pPr>
            <w:r w:rsidRPr="00E73F93">
              <w:rPr>
                <w:rFonts w:cs="Arial"/>
                <w:b/>
                <w:bCs/>
                <w:sz w:val="24"/>
                <w:u w:val="single"/>
              </w:rPr>
              <w:t>Exemplarische</w:t>
            </w:r>
            <w:r>
              <w:rPr>
                <w:rFonts w:cs="Arial"/>
                <w:sz w:val="24"/>
              </w:rPr>
              <w:t xml:space="preserve"> </w:t>
            </w:r>
            <w:r w:rsidR="006857E4">
              <w:rPr>
                <w:rFonts w:cs="Arial"/>
                <w:sz w:val="24"/>
              </w:rPr>
              <w:t xml:space="preserve">Entwicklungschancen </w:t>
            </w:r>
            <w:r w:rsidR="006857E4" w:rsidRPr="00747911">
              <w:rPr>
                <w:rFonts w:cs="Arial"/>
                <w:sz w:val="24"/>
              </w:rPr>
              <w:t xml:space="preserve">in Bezug auf die Inhalte und </w:t>
            </w:r>
            <w:r w:rsidR="006857E4">
              <w:rPr>
                <w:rFonts w:cs="Arial"/>
                <w:sz w:val="24"/>
              </w:rPr>
              <w:t>Kompetenzbereiche:</w:t>
            </w:r>
          </w:p>
          <w:p w14:paraId="73399A47" w14:textId="77777777" w:rsidR="00B93234" w:rsidRPr="00E149C9" w:rsidRDefault="00B93234" w:rsidP="00B93234">
            <w:pPr>
              <w:rPr>
                <w:rFonts w:cs="Arial"/>
                <w:sz w:val="24"/>
              </w:rPr>
            </w:pPr>
          </w:p>
          <w:p w14:paraId="03E07927" w14:textId="5666C05E" w:rsidR="00B93234" w:rsidRDefault="00B93234" w:rsidP="002E23B6">
            <w:pPr>
              <w:pStyle w:val="Listenabsatz"/>
              <w:numPr>
                <w:ilvl w:val="0"/>
                <w:numId w:val="5"/>
              </w:numPr>
              <w:rPr>
                <w:rFonts w:cs="Arial"/>
                <w:sz w:val="24"/>
              </w:rPr>
            </w:pPr>
            <w:r>
              <w:rPr>
                <w:rFonts w:cs="Arial"/>
                <w:sz w:val="24"/>
              </w:rPr>
              <w:t>Kognition – Gedächtnis – Langzeitgedächtnis (2.3)</w:t>
            </w:r>
          </w:p>
          <w:p w14:paraId="26E81A10" w14:textId="2DE9D324" w:rsidR="00B93234" w:rsidRDefault="00B93234" w:rsidP="002E23B6">
            <w:pPr>
              <w:pStyle w:val="Listenabsatz"/>
              <w:numPr>
                <w:ilvl w:val="0"/>
                <w:numId w:val="5"/>
              </w:numPr>
              <w:rPr>
                <w:rFonts w:cs="Arial"/>
                <w:sz w:val="24"/>
              </w:rPr>
            </w:pPr>
            <w:r>
              <w:rPr>
                <w:rFonts w:cs="Arial"/>
                <w:sz w:val="24"/>
              </w:rPr>
              <w:t xml:space="preserve">Kognition – </w:t>
            </w:r>
            <w:r w:rsidRPr="003B48E8">
              <w:rPr>
                <w:rFonts w:cs="Arial"/>
                <w:sz w:val="24"/>
              </w:rPr>
              <w:t>Begriffsbildung und Vorstellung von der Welt</w:t>
            </w:r>
            <w:r>
              <w:rPr>
                <w:rFonts w:cs="Arial"/>
                <w:sz w:val="24"/>
              </w:rPr>
              <w:t xml:space="preserve"> - </w:t>
            </w:r>
            <w:r w:rsidRPr="003B48E8">
              <w:rPr>
                <w:rFonts w:cs="Arial"/>
                <w:sz w:val="24"/>
              </w:rPr>
              <w:t>Vergleichen</w:t>
            </w:r>
            <w:r>
              <w:rPr>
                <w:rFonts w:cs="Arial"/>
                <w:sz w:val="24"/>
              </w:rPr>
              <w:t xml:space="preserve"> (3.4); </w:t>
            </w:r>
            <w:r w:rsidRPr="003B48E8">
              <w:rPr>
                <w:rFonts w:cs="Arial"/>
                <w:sz w:val="24"/>
              </w:rPr>
              <w:t>Gliedern und Zusammensetzen</w:t>
            </w:r>
            <w:r>
              <w:rPr>
                <w:rFonts w:cs="Arial"/>
                <w:sz w:val="24"/>
              </w:rPr>
              <w:t xml:space="preserve"> (3.5); </w:t>
            </w:r>
            <w:r w:rsidRPr="003B48E8">
              <w:rPr>
                <w:rFonts w:cs="Arial"/>
                <w:sz w:val="24"/>
              </w:rPr>
              <w:t>Ordnen / Kategorisieren</w:t>
            </w:r>
            <w:r>
              <w:rPr>
                <w:rFonts w:cs="Arial"/>
                <w:sz w:val="24"/>
              </w:rPr>
              <w:t xml:space="preserve"> (3.6); </w:t>
            </w:r>
            <w:r w:rsidRPr="003B48E8">
              <w:rPr>
                <w:rFonts w:cs="Arial"/>
                <w:sz w:val="24"/>
              </w:rPr>
              <w:t>Erkennen und Beschreiben von Gesetzmäßigkeiten</w:t>
            </w:r>
            <w:r>
              <w:rPr>
                <w:rFonts w:cs="Arial"/>
                <w:sz w:val="24"/>
              </w:rPr>
              <w:t xml:space="preserve"> (3.7)</w:t>
            </w:r>
          </w:p>
          <w:p w14:paraId="7EEC49C1" w14:textId="3A5688C7" w:rsidR="00B93234" w:rsidRDefault="00B93234" w:rsidP="002E23B6">
            <w:pPr>
              <w:pStyle w:val="Listenabsatz"/>
              <w:numPr>
                <w:ilvl w:val="0"/>
                <w:numId w:val="5"/>
              </w:numPr>
              <w:rPr>
                <w:rFonts w:cs="Arial"/>
                <w:sz w:val="24"/>
              </w:rPr>
            </w:pPr>
            <w:r>
              <w:rPr>
                <w:rFonts w:cs="Arial"/>
                <w:sz w:val="24"/>
              </w:rPr>
              <w:t xml:space="preserve">Kognition – Planvolles Handeln – </w:t>
            </w:r>
            <w:r w:rsidRPr="003B48E8">
              <w:rPr>
                <w:rFonts w:cs="Arial"/>
                <w:sz w:val="24"/>
              </w:rPr>
              <w:t>Planen und Umsetzen von Handlungen</w:t>
            </w:r>
            <w:r>
              <w:rPr>
                <w:rFonts w:cs="Arial"/>
                <w:sz w:val="24"/>
              </w:rPr>
              <w:t xml:space="preserve"> (4.3)</w:t>
            </w:r>
          </w:p>
          <w:p w14:paraId="5D1D1839" w14:textId="77777777" w:rsidR="00B93234" w:rsidRPr="0036341E" w:rsidRDefault="00B93234" w:rsidP="00B93234">
            <w:pPr>
              <w:rPr>
                <w:rFonts w:cs="Arial"/>
                <w:b/>
                <w:bCs/>
                <w:sz w:val="28"/>
                <w:szCs w:val="28"/>
              </w:rPr>
            </w:pPr>
            <w:r w:rsidRPr="0036341E">
              <w:rPr>
                <w:rFonts w:cs="Arial"/>
                <w:b/>
                <w:bCs/>
                <w:sz w:val="28"/>
                <w:szCs w:val="28"/>
              </w:rPr>
              <w:t>…</w:t>
            </w:r>
          </w:p>
          <w:p w14:paraId="403725D6" w14:textId="77777777" w:rsidR="00B93234" w:rsidRDefault="00B93234" w:rsidP="00B93234">
            <w:pPr>
              <w:rPr>
                <w:rFonts w:cs="Arial"/>
                <w:sz w:val="24"/>
              </w:rPr>
            </w:pPr>
          </w:p>
          <w:p w14:paraId="1EB3687F" w14:textId="77777777" w:rsidR="00B93234" w:rsidRDefault="00B93234" w:rsidP="00B93234">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744D11E5" w14:textId="77777777" w:rsidR="00111757" w:rsidRDefault="00111757">
      <w:r>
        <w:br w:type="page"/>
      </w:r>
    </w:p>
    <w:tbl>
      <w:tblPr>
        <w:tblStyle w:val="Tabellenraster"/>
        <w:tblW w:w="14737" w:type="dxa"/>
        <w:tblLook w:val="04A0" w:firstRow="1" w:lastRow="0" w:firstColumn="1" w:lastColumn="0" w:noHBand="0" w:noVBand="1"/>
      </w:tblPr>
      <w:tblGrid>
        <w:gridCol w:w="7368"/>
        <w:gridCol w:w="7369"/>
      </w:tblGrid>
      <w:tr w:rsidR="00B93234" w:rsidRPr="00D03310" w14:paraId="3B2FA512" w14:textId="77777777" w:rsidTr="00AD0AC6">
        <w:tc>
          <w:tcPr>
            <w:tcW w:w="14737" w:type="dxa"/>
            <w:gridSpan w:val="2"/>
            <w:shd w:val="clear" w:color="auto" w:fill="D9D9D9" w:themeFill="background1" w:themeFillShade="D9"/>
          </w:tcPr>
          <w:p w14:paraId="55E9037A" w14:textId="4D4F3FBD" w:rsidR="00B93234" w:rsidRDefault="00B93234" w:rsidP="0026621D">
            <w:pPr>
              <w:spacing w:before="120" w:after="120"/>
              <w:jc w:val="left"/>
              <w:rPr>
                <w:rFonts w:cs="Arial"/>
                <w:sz w:val="24"/>
              </w:rPr>
            </w:pPr>
            <w:r>
              <w:rPr>
                <w:rFonts w:cs="Arial"/>
                <w:sz w:val="24"/>
              </w:rPr>
              <w:lastRenderedPageBreak/>
              <w:t>Angestrebte Kompetenzen:</w:t>
            </w:r>
          </w:p>
          <w:p w14:paraId="673742C0" w14:textId="2B13A0B2" w:rsidR="00B93234" w:rsidRPr="0036341E" w:rsidRDefault="00B93234" w:rsidP="00B93234">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4E089B03" w14:textId="77777777" w:rsidR="00B93234" w:rsidRDefault="00B93234" w:rsidP="00B93234">
            <w:pPr>
              <w:jc w:val="left"/>
              <w:rPr>
                <w:rFonts w:cs="Arial"/>
                <w:sz w:val="24"/>
              </w:rPr>
            </w:pPr>
          </w:p>
        </w:tc>
      </w:tr>
      <w:tr w:rsidR="00B93234" w:rsidRPr="00D03310" w14:paraId="2E778175" w14:textId="77777777" w:rsidTr="00AD0AC6">
        <w:trPr>
          <w:trHeight w:val="677"/>
        </w:trPr>
        <w:tc>
          <w:tcPr>
            <w:tcW w:w="7368" w:type="dxa"/>
            <w:shd w:val="clear" w:color="auto" w:fill="FFFFFF" w:themeFill="background1"/>
          </w:tcPr>
          <w:p w14:paraId="2DDC7B5B" w14:textId="4BB46F08" w:rsidR="00B93234" w:rsidRDefault="00B93234" w:rsidP="00B93234">
            <w:pPr>
              <w:rPr>
                <w:rFonts w:cs="Arial"/>
                <w:sz w:val="24"/>
              </w:rPr>
            </w:pPr>
            <w:r>
              <w:rPr>
                <w:rFonts w:cs="Arial"/>
                <w:sz w:val="24"/>
              </w:rPr>
              <w:t>Didaktisch bzw. methodische Zugänge:</w:t>
            </w:r>
          </w:p>
          <w:p w14:paraId="64147506" w14:textId="77777777" w:rsidR="00111757" w:rsidRDefault="00111757" w:rsidP="00B93234">
            <w:pPr>
              <w:rPr>
                <w:rFonts w:cs="Arial"/>
                <w:sz w:val="24"/>
              </w:rPr>
            </w:pPr>
          </w:p>
          <w:p w14:paraId="7BE54640" w14:textId="0BFAE9FA" w:rsidR="00B93234" w:rsidRDefault="00B93234" w:rsidP="002E23B6">
            <w:pPr>
              <w:pStyle w:val="Listenabsatz"/>
              <w:numPr>
                <w:ilvl w:val="0"/>
                <w:numId w:val="5"/>
              </w:numPr>
              <w:rPr>
                <w:rFonts w:cs="Arial"/>
                <w:sz w:val="24"/>
              </w:rPr>
            </w:pPr>
            <w:r>
              <w:rPr>
                <w:rFonts w:cs="Arial"/>
                <w:sz w:val="24"/>
              </w:rPr>
              <w:t>Erarbeitung von geeigneten, zahlenraumspezifischen Darstellungsmitteln</w:t>
            </w:r>
            <w:r w:rsidR="005B1BF6">
              <w:rPr>
                <w:rFonts w:cs="Arial"/>
                <w:sz w:val="24"/>
              </w:rPr>
              <w:t xml:space="preserve"> </w:t>
            </w:r>
            <w:r>
              <w:rPr>
                <w:rFonts w:cs="Arial"/>
                <w:sz w:val="24"/>
              </w:rPr>
              <w:t xml:space="preserve">für eine </w:t>
            </w:r>
            <w:r w:rsidRPr="00B821FD">
              <w:rPr>
                <w:rFonts w:cs="Arial"/>
                <w:sz w:val="24"/>
              </w:rPr>
              <w:t xml:space="preserve">vertiefte Einsicht in den Aufbau </w:t>
            </w:r>
            <w:r>
              <w:rPr>
                <w:rFonts w:cs="Arial"/>
                <w:sz w:val="24"/>
              </w:rPr>
              <w:t xml:space="preserve">des </w:t>
            </w:r>
            <w:r w:rsidR="005B1BF6">
              <w:rPr>
                <w:rFonts w:cs="Arial"/>
                <w:sz w:val="24"/>
              </w:rPr>
              <w:t>D</w:t>
            </w:r>
            <w:r w:rsidRPr="00B821FD">
              <w:rPr>
                <w:rFonts w:cs="Arial"/>
                <w:sz w:val="24"/>
              </w:rPr>
              <w:t>ezimalsystems</w:t>
            </w:r>
          </w:p>
          <w:p w14:paraId="3E38BBB8" w14:textId="0C9989C9" w:rsidR="00B93234" w:rsidRDefault="00B93234" w:rsidP="002E23B6">
            <w:pPr>
              <w:pStyle w:val="Listenabsatz"/>
              <w:numPr>
                <w:ilvl w:val="0"/>
                <w:numId w:val="5"/>
              </w:numPr>
              <w:rPr>
                <w:rFonts w:cs="Arial"/>
                <w:sz w:val="24"/>
              </w:rPr>
            </w:pPr>
            <w:r>
              <w:rPr>
                <w:rFonts w:cs="Arial"/>
                <w:sz w:val="24"/>
              </w:rPr>
              <w:t xml:space="preserve">Einsatz der Stellenwerttafel mit </w:t>
            </w:r>
            <w:r w:rsidRPr="00B821FD">
              <w:rPr>
                <w:rFonts w:cs="Arial"/>
                <w:sz w:val="24"/>
              </w:rPr>
              <w:t>Plättchen/Ziffernkarten</w:t>
            </w:r>
            <w:r>
              <w:rPr>
                <w:rFonts w:cs="Arial"/>
                <w:sz w:val="24"/>
              </w:rPr>
              <w:t>:</w:t>
            </w:r>
          </w:p>
          <w:p w14:paraId="0788984B" w14:textId="77777777" w:rsidR="005B1BF6" w:rsidRDefault="00B93234" w:rsidP="002E23B6">
            <w:pPr>
              <w:pStyle w:val="Listenabsatz"/>
              <w:numPr>
                <w:ilvl w:val="0"/>
                <w:numId w:val="21"/>
              </w:numPr>
              <w:rPr>
                <w:rFonts w:cs="Arial"/>
                <w:sz w:val="24"/>
              </w:rPr>
            </w:pPr>
            <w:r w:rsidRPr="00D967EB">
              <w:rPr>
                <w:rFonts w:cs="Arial"/>
                <w:sz w:val="24"/>
              </w:rPr>
              <w:t xml:space="preserve">große Zahlen </w:t>
            </w:r>
            <w:r>
              <w:rPr>
                <w:rFonts w:cs="Arial"/>
                <w:sz w:val="24"/>
              </w:rPr>
              <w:t xml:space="preserve">können </w:t>
            </w:r>
            <w:r w:rsidRPr="00D967EB">
              <w:rPr>
                <w:rFonts w:cs="Arial"/>
                <w:sz w:val="24"/>
              </w:rPr>
              <w:t xml:space="preserve">anschaulich eingetragen und </w:t>
            </w:r>
            <w:r>
              <w:rPr>
                <w:rFonts w:cs="Arial"/>
                <w:sz w:val="24"/>
              </w:rPr>
              <w:t>(</w:t>
            </w:r>
            <w:r w:rsidRPr="00D967EB">
              <w:rPr>
                <w:rFonts w:cs="Arial"/>
                <w:sz w:val="24"/>
              </w:rPr>
              <w:t>unter dem Einsatz von Fachsprache</w:t>
            </w:r>
            <w:r>
              <w:rPr>
                <w:rFonts w:cs="Arial"/>
                <w:sz w:val="24"/>
              </w:rPr>
              <w:t>) verglichen werden</w:t>
            </w:r>
          </w:p>
          <w:p w14:paraId="780D3AEF" w14:textId="77777777" w:rsidR="005B1BF6" w:rsidRDefault="00B93234" w:rsidP="002E23B6">
            <w:pPr>
              <w:pStyle w:val="Listenabsatz"/>
              <w:numPr>
                <w:ilvl w:val="0"/>
                <w:numId w:val="21"/>
              </w:numPr>
              <w:rPr>
                <w:rFonts w:cs="Arial"/>
                <w:sz w:val="24"/>
              </w:rPr>
            </w:pPr>
            <w:r>
              <w:rPr>
                <w:rFonts w:cs="Arial"/>
                <w:sz w:val="24"/>
              </w:rPr>
              <w:t xml:space="preserve">Veränderungen von Zahlen werden gut beobachtbar durch </w:t>
            </w:r>
            <w:r w:rsidRPr="00E727CD">
              <w:rPr>
                <w:rFonts w:cs="Arial"/>
                <w:sz w:val="24"/>
              </w:rPr>
              <w:t>Hinzufügen, Wegnehmen</w:t>
            </w:r>
            <w:r>
              <w:rPr>
                <w:rFonts w:cs="Arial"/>
                <w:sz w:val="24"/>
              </w:rPr>
              <w:t xml:space="preserve"> oder Verschieben von Plättchen</w:t>
            </w:r>
          </w:p>
          <w:p w14:paraId="2E522584" w14:textId="64FE7929" w:rsidR="00B93234" w:rsidRPr="00B821FD" w:rsidRDefault="005B1BF6" w:rsidP="002E23B6">
            <w:pPr>
              <w:pStyle w:val="Listenabsatz"/>
              <w:numPr>
                <w:ilvl w:val="0"/>
                <w:numId w:val="21"/>
              </w:numPr>
              <w:rPr>
                <w:rFonts w:cs="Arial"/>
                <w:sz w:val="24"/>
              </w:rPr>
            </w:pPr>
            <w:r>
              <w:rPr>
                <w:rFonts w:cs="Arial"/>
                <w:sz w:val="24"/>
              </w:rPr>
              <w:t>u</w:t>
            </w:r>
            <w:r w:rsidR="00B93234" w:rsidRPr="00D967EB">
              <w:rPr>
                <w:rFonts w:cs="Arial"/>
                <w:sz w:val="24"/>
              </w:rPr>
              <w:t>nbesetzte Stellen eignen sich hier insbesondere, um die Rolle der Null zu klären</w:t>
            </w:r>
          </w:p>
          <w:p w14:paraId="58C38A25" w14:textId="3571B5CA" w:rsidR="00B93234" w:rsidRDefault="00B93234" w:rsidP="002E23B6">
            <w:pPr>
              <w:pStyle w:val="Listenabsatz"/>
              <w:numPr>
                <w:ilvl w:val="0"/>
                <w:numId w:val="21"/>
              </w:numPr>
              <w:rPr>
                <w:rFonts w:cs="Arial"/>
                <w:sz w:val="24"/>
              </w:rPr>
            </w:pPr>
            <w:r>
              <w:rPr>
                <w:rFonts w:cs="Arial"/>
                <w:sz w:val="24"/>
              </w:rPr>
              <w:t>Mehrsystemblöcke können gut in Kombination bzw. ergänzend zur Stellenwerttafel eingesetzt werden</w:t>
            </w:r>
          </w:p>
          <w:p w14:paraId="6A685C57" w14:textId="6657DA86" w:rsidR="00B93234" w:rsidRDefault="00B93234" w:rsidP="002E23B6">
            <w:pPr>
              <w:pStyle w:val="Listenabsatz"/>
              <w:numPr>
                <w:ilvl w:val="0"/>
                <w:numId w:val="5"/>
              </w:numPr>
              <w:rPr>
                <w:rFonts w:cs="Arial"/>
                <w:sz w:val="24"/>
              </w:rPr>
            </w:pPr>
            <w:r>
              <w:rPr>
                <w:rFonts w:cs="Arial"/>
                <w:sz w:val="24"/>
              </w:rPr>
              <w:t>Einsatz des Tausenderbuchs</w:t>
            </w:r>
            <w:r w:rsidR="005B1BF6">
              <w:rPr>
                <w:rFonts w:cs="Arial"/>
                <w:sz w:val="24"/>
              </w:rPr>
              <w:t>:</w:t>
            </w:r>
          </w:p>
          <w:p w14:paraId="359DE7CC" w14:textId="638A862F" w:rsidR="00B93234" w:rsidRDefault="00B93234" w:rsidP="00B93234">
            <w:pPr>
              <w:pStyle w:val="Listenabsatz"/>
              <w:numPr>
                <w:ilvl w:val="0"/>
                <w:numId w:val="0"/>
              </w:numPr>
              <w:ind w:left="720"/>
              <w:rPr>
                <w:rFonts w:cs="Arial"/>
                <w:sz w:val="24"/>
              </w:rPr>
            </w:pPr>
            <w:r>
              <w:rPr>
                <w:rFonts w:cs="Arial"/>
                <w:sz w:val="24"/>
              </w:rPr>
              <w:t>Farbliches Markieren von Zahlenreihen (1er-, 5er-, 10er- und 100er-Zahlen, …)</w:t>
            </w:r>
            <w:r w:rsidR="0032203D">
              <w:rPr>
                <w:rFonts w:cs="Arial"/>
                <w:sz w:val="24"/>
              </w:rPr>
              <w:t xml:space="preserve"> </w:t>
            </w:r>
            <w:r>
              <w:rPr>
                <w:rFonts w:cs="Arial"/>
                <w:sz w:val="24"/>
              </w:rPr>
              <w:t>/ Errechnen von Zahlenfeldern unter Einbezug der Aufgabenstellung „Rechne möglichst geschickt!“ (provoziert das Erkennen von Zahlbeziehungen)</w:t>
            </w:r>
          </w:p>
          <w:p w14:paraId="43BDE7C5" w14:textId="77777777" w:rsidR="0032203D" w:rsidRDefault="00B93234" w:rsidP="002E23B6">
            <w:pPr>
              <w:pStyle w:val="Listenabsatz"/>
              <w:numPr>
                <w:ilvl w:val="0"/>
                <w:numId w:val="5"/>
              </w:numPr>
              <w:shd w:val="clear" w:color="auto" w:fill="FFFFFF"/>
              <w:textAlignment w:val="baseline"/>
              <w:rPr>
                <w:rFonts w:cs="Arial"/>
                <w:sz w:val="24"/>
              </w:rPr>
            </w:pPr>
            <w:r>
              <w:rPr>
                <w:rFonts w:cs="Arial"/>
                <w:sz w:val="24"/>
              </w:rPr>
              <w:t>Halbschriftliches Rechnen</w:t>
            </w:r>
            <w:r w:rsidR="0032203D">
              <w:rPr>
                <w:rFonts w:cs="Arial"/>
                <w:sz w:val="24"/>
              </w:rPr>
              <w:t>:</w:t>
            </w:r>
          </w:p>
          <w:p w14:paraId="110D5970" w14:textId="7852893E" w:rsidR="00B93234" w:rsidRDefault="0032203D" w:rsidP="0032203D">
            <w:pPr>
              <w:pStyle w:val="Listenabsatz"/>
              <w:numPr>
                <w:ilvl w:val="0"/>
                <w:numId w:val="21"/>
              </w:numPr>
              <w:shd w:val="clear" w:color="auto" w:fill="FFFFFF"/>
              <w:textAlignment w:val="baseline"/>
              <w:rPr>
                <w:rFonts w:cs="Arial"/>
                <w:sz w:val="24"/>
              </w:rPr>
            </w:pPr>
            <w:r>
              <w:rPr>
                <w:rFonts w:cs="Arial"/>
                <w:sz w:val="24"/>
              </w:rPr>
              <w:t>bietet</w:t>
            </w:r>
            <w:r w:rsidR="00B93234">
              <w:rPr>
                <w:rFonts w:cs="Arial"/>
                <w:sz w:val="24"/>
              </w:rPr>
              <w:t xml:space="preserve"> einen hohen Alltagsbezug und sollte entsprechend umfänglich in den Fokus genommen werden</w:t>
            </w:r>
          </w:p>
          <w:p w14:paraId="1167F56E" w14:textId="53006A23" w:rsidR="0032203D" w:rsidRDefault="0032203D" w:rsidP="0032203D">
            <w:pPr>
              <w:pStyle w:val="Listenabsatz"/>
              <w:numPr>
                <w:ilvl w:val="0"/>
                <w:numId w:val="21"/>
              </w:numPr>
              <w:shd w:val="clear" w:color="auto" w:fill="FFFFFF"/>
              <w:textAlignment w:val="baseline"/>
              <w:rPr>
                <w:rFonts w:cs="Arial"/>
                <w:sz w:val="24"/>
              </w:rPr>
            </w:pPr>
            <w:r>
              <w:rPr>
                <w:rFonts w:cs="Arial"/>
                <w:sz w:val="24"/>
              </w:rPr>
              <w:t>knüpft an individuelle Rechenwege an und nutzt bereits erlernte Rechenstrategien</w:t>
            </w:r>
          </w:p>
          <w:p w14:paraId="51F4ABF0" w14:textId="4730FCE7" w:rsidR="0032203D" w:rsidRDefault="0032203D" w:rsidP="0032203D">
            <w:pPr>
              <w:pStyle w:val="Listenabsatz"/>
              <w:numPr>
                <w:ilvl w:val="0"/>
                <w:numId w:val="21"/>
              </w:numPr>
              <w:shd w:val="clear" w:color="auto" w:fill="FFFFFF"/>
              <w:textAlignment w:val="baseline"/>
              <w:rPr>
                <w:rFonts w:cs="Arial"/>
                <w:sz w:val="24"/>
              </w:rPr>
            </w:pPr>
            <w:r w:rsidRPr="0032203D">
              <w:rPr>
                <w:rFonts w:cs="Arial"/>
                <w:sz w:val="24"/>
              </w:rPr>
              <w:t>komplexe Rechenaufgaben, die in kleinere, überschaubare Teilschritte zerlegt und handhabbar werden</w:t>
            </w:r>
          </w:p>
          <w:p w14:paraId="42688E2B" w14:textId="77777777" w:rsidR="006A0660" w:rsidRDefault="0032203D" w:rsidP="0032203D">
            <w:pPr>
              <w:pStyle w:val="Listenabsatz"/>
              <w:numPr>
                <w:ilvl w:val="0"/>
                <w:numId w:val="21"/>
              </w:numPr>
              <w:shd w:val="clear" w:color="auto" w:fill="FFFFFF"/>
              <w:textAlignment w:val="baseline"/>
              <w:rPr>
                <w:rFonts w:cs="Arial"/>
                <w:sz w:val="24"/>
              </w:rPr>
            </w:pPr>
            <w:r w:rsidRPr="0032203D">
              <w:rPr>
                <w:rFonts w:cs="Arial"/>
                <w:sz w:val="24"/>
              </w:rPr>
              <w:lastRenderedPageBreak/>
              <w:t>ope</w:t>
            </w:r>
            <w:r w:rsidR="00B93234" w:rsidRPr="0032203D">
              <w:rPr>
                <w:rFonts w:cs="Arial"/>
                <w:sz w:val="24"/>
              </w:rPr>
              <w:t>rationsübergreifend gibt es keine festgelegte Notation</w:t>
            </w:r>
          </w:p>
          <w:p w14:paraId="30C7C5A7" w14:textId="1C47B33C" w:rsidR="00B93234" w:rsidRPr="0032203D" w:rsidRDefault="006A0660" w:rsidP="0032203D">
            <w:pPr>
              <w:pStyle w:val="Listenabsatz"/>
              <w:numPr>
                <w:ilvl w:val="0"/>
                <w:numId w:val="21"/>
              </w:numPr>
              <w:shd w:val="clear" w:color="auto" w:fill="FFFFFF"/>
              <w:textAlignment w:val="baseline"/>
              <w:rPr>
                <w:rFonts w:cs="Arial"/>
                <w:sz w:val="24"/>
              </w:rPr>
            </w:pPr>
            <w:r>
              <w:rPr>
                <w:rFonts w:cs="Arial"/>
                <w:sz w:val="24"/>
              </w:rPr>
              <w:t>e</w:t>
            </w:r>
            <w:r w:rsidR="0032203D">
              <w:rPr>
                <w:rFonts w:cs="Arial"/>
                <w:sz w:val="24"/>
              </w:rPr>
              <w:t>inige Idealtypen mit Gemeinsamkeiten in der Vorgehensweise</w:t>
            </w:r>
            <w:r>
              <w:rPr>
                <w:rFonts w:cs="Arial"/>
                <w:sz w:val="24"/>
              </w:rPr>
              <w:t xml:space="preserve"> sollten in Rechenkonferenzen thematisiert werden</w:t>
            </w:r>
          </w:p>
          <w:p w14:paraId="67B1D143" w14:textId="0816DB37" w:rsidR="00B93234" w:rsidRPr="00B821FD" w:rsidRDefault="0032203D" w:rsidP="002E23B6">
            <w:pPr>
              <w:pStyle w:val="Listenabsatz"/>
              <w:numPr>
                <w:ilvl w:val="0"/>
                <w:numId w:val="5"/>
              </w:numPr>
              <w:rPr>
                <w:rFonts w:cs="Arial"/>
                <w:sz w:val="24"/>
              </w:rPr>
            </w:pPr>
            <w:r>
              <w:rPr>
                <w:rFonts w:cs="Arial"/>
                <w:sz w:val="24"/>
              </w:rPr>
              <w:t>h</w:t>
            </w:r>
            <w:r w:rsidR="00B93234" w:rsidRPr="00B821FD">
              <w:rPr>
                <w:rFonts w:cs="Arial"/>
                <w:sz w:val="24"/>
              </w:rPr>
              <w:t xml:space="preserve">albschriftliche Strategien der Addition und Subtraktion bilden die Grundlage für </w:t>
            </w:r>
            <w:r w:rsidR="00B93234">
              <w:rPr>
                <w:rFonts w:cs="Arial"/>
                <w:sz w:val="24"/>
              </w:rPr>
              <w:t xml:space="preserve">eine </w:t>
            </w:r>
            <w:r w:rsidR="00B93234" w:rsidRPr="00B821FD">
              <w:rPr>
                <w:rFonts w:cs="Arial"/>
                <w:sz w:val="24"/>
              </w:rPr>
              <w:t xml:space="preserve">verständnisbasierte Einführung und sichere Ausführung der schriftlichen Rechenverfahren </w:t>
            </w:r>
            <w:r w:rsidR="00B93234">
              <w:rPr>
                <w:rFonts w:cs="Arial"/>
                <w:sz w:val="24"/>
              </w:rPr>
              <w:t>der Addition und Subtraktion</w:t>
            </w:r>
          </w:p>
          <w:p w14:paraId="43DF4FD8" w14:textId="77777777" w:rsidR="00B93234" w:rsidRDefault="0032203D" w:rsidP="002E23B6">
            <w:pPr>
              <w:pStyle w:val="Listenabsatz"/>
              <w:numPr>
                <w:ilvl w:val="0"/>
                <w:numId w:val="5"/>
              </w:numPr>
              <w:rPr>
                <w:rFonts w:cs="Arial"/>
                <w:sz w:val="24"/>
              </w:rPr>
            </w:pPr>
            <w:r>
              <w:rPr>
                <w:rFonts w:cs="Arial"/>
                <w:sz w:val="24"/>
              </w:rPr>
              <w:t>e</w:t>
            </w:r>
            <w:r w:rsidR="00B93234">
              <w:rPr>
                <w:rFonts w:cs="Arial"/>
                <w:sz w:val="24"/>
              </w:rPr>
              <w:t>in raumgreifender Einsatz von schriftlichen Rechenverfahren ist nicht sinnvoll, da dieser – aufgrund der schematischen Abarbeitung von Algorithmen – nicht zwingend zu einem tieferen Verständnis von mathematischen Zusammenhängen führt</w:t>
            </w:r>
            <w:r>
              <w:rPr>
                <w:rFonts w:cs="Arial"/>
                <w:sz w:val="24"/>
              </w:rPr>
              <w:t xml:space="preserve"> (v</w:t>
            </w:r>
            <w:r w:rsidR="00B93234">
              <w:rPr>
                <w:rFonts w:cs="Arial"/>
                <w:sz w:val="24"/>
              </w:rPr>
              <w:t>ielmehr ist hier der sinnvolle situationsbezogene Einsatz der schriftlichen Rechenverfahren einzuüben</w:t>
            </w:r>
            <w:r>
              <w:rPr>
                <w:rFonts w:cs="Arial"/>
                <w:sz w:val="24"/>
              </w:rPr>
              <w:t>)</w:t>
            </w:r>
          </w:p>
          <w:p w14:paraId="5143E8FC" w14:textId="7B055495" w:rsidR="00111757" w:rsidRPr="0016556B" w:rsidRDefault="00111757" w:rsidP="002E23B6">
            <w:pPr>
              <w:pStyle w:val="Listenabsatz"/>
              <w:numPr>
                <w:ilvl w:val="0"/>
                <w:numId w:val="5"/>
              </w:numPr>
              <w:rPr>
                <w:rFonts w:cs="Arial"/>
                <w:b/>
                <w:bCs/>
                <w:sz w:val="24"/>
              </w:rPr>
            </w:pPr>
            <w:r w:rsidRPr="0016556B">
              <w:rPr>
                <w:rFonts w:cs="Arial"/>
                <w:b/>
                <w:bCs/>
                <w:sz w:val="24"/>
              </w:rPr>
              <w:t>…</w:t>
            </w:r>
          </w:p>
        </w:tc>
        <w:tc>
          <w:tcPr>
            <w:tcW w:w="7369" w:type="dxa"/>
            <w:shd w:val="clear" w:color="auto" w:fill="FFFFFF" w:themeFill="background1"/>
          </w:tcPr>
          <w:p w14:paraId="354DDCD8" w14:textId="7FDA4F54" w:rsidR="00B93234" w:rsidRDefault="00B93234" w:rsidP="00B93234">
            <w:pPr>
              <w:rPr>
                <w:rFonts w:cs="Arial"/>
                <w:sz w:val="24"/>
              </w:rPr>
            </w:pPr>
            <w:r w:rsidRPr="00A13271">
              <w:rPr>
                <w:rFonts w:cs="Arial"/>
                <w:sz w:val="24"/>
              </w:rPr>
              <w:lastRenderedPageBreak/>
              <w:t>Materialien/Medien/außerschulische Angebote:</w:t>
            </w:r>
          </w:p>
          <w:p w14:paraId="752235C9" w14:textId="77777777" w:rsidR="00111757" w:rsidRDefault="00111757" w:rsidP="00B93234">
            <w:pPr>
              <w:rPr>
                <w:rFonts w:cs="Arial"/>
                <w:sz w:val="24"/>
              </w:rPr>
            </w:pPr>
          </w:p>
          <w:p w14:paraId="06803E9F" w14:textId="00EF042D" w:rsidR="00563957" w:rsidRPr="003D0848" w:rsidRDefault="00563957" w:rsidP="002E23B6">
            <w:pPr>
              <w:pStyle w:val="Listenabsatz"/>
              <w:numPr>
                <w:ilvl w:val="0"/>
                <w:numId w:val="5"/>
              </w:numPr>
              <w:jc w:val="left"/>
              <w:rPr>
                <w:rFonts w:cs="Arial"/>
                <w:sz w:val="24"/>
              </w:rPr>
            </w:pPr>
            <w:r w:rsidRPr="003D0848">
              <w:rPr>
                <w:rFonts w:cs="Arial"/>
                <w:bCs/>
                <w:sz w:val="24"/>
              </w:rPr>
              <w:t>Zentrale Anschauungsmittel</w:t>
            </w:r>
            <w:r>
              <w:rPr>
                <w:rFonts w:cs="Arial"/>
                <w:bCs/>
                <w:sz w:val="24"/>
              </w:rPr>
              <w:t xml:space="preserve"> – in jeder Klasse vorgehalten in der Rechenmaterialkiste</w:t>
            </w:r>
            <w:r w:rsidRPr="003D0848">
              <w:rPr>
                <w:rFonts w:cs="Arial"/>
                <w:bCs/>
                <w:sz w:val="24"/>
              </w:rPr>
              <w:t>:</w:t>
            </w:r>
          </w:p>
          <w:p w14:paraId="0B33EE79" w14:textId="2C5FCFD2" w:rsidR="005B1BF6" w:rsidRDefault="005B1BF6" w:rsidP="002E23B6">
            <w:pPr>
              <w:pStyle w:val="Listenabsatz"/>
              <w:numPr>
                <w:ilvl w:val="0"/>
                <w:numId w:val="21"/>
              </w:numPr>
              <w:rPr>
                <w:rFonts w:cs="Arial"/>
                <w:sz w:val="24"/>
              </w:rPr>
            </w:pPr>
            <w:r>
              <w:rPr>
                <w:rFonts w:cs="Arial"/>
                <w:sz w:val="24"/>
              </w:rPr>
              <w:t>Stellenwerttafel (optisch gegliedert gemäß der wiederkehrenden periodischen Tausenderstruktur des dekadischen Systems: H-Z-E – entsprechend: HT-ZT-[E]T – sowie auch: HM-ZM-[E]M) mit Plättchen und Ziffernkarten</w:t>
            </w:r>
            <w:r w:rsidR="0026621D">
              <w:rPr>
                <w:rFonts w:cs="Arial"/>
                <w:sz w:val="24"/>
              </w:rPr>
              <w:t>)</w:t>
            </w:r>
          </w:p>
          <w:p w14:paraId="2AD99712" w14:textId="6086D432" w:rsidR="00B93234" w:rsidRDefault="00B93234" w:rsidP="002E23B6">
            <w:pPr>
              <w:pStyle w:val="Listenabsatz"/>
              <w:numPr>
                <w:ilvl w:val="0"/>
                <w:numId w:val="21"/>
              </w:numPr>
              <w:rPr>
                <w:rFonts w:cs="Arial"/>
                <w:sz w:val="24"/>
              </w:rPr>
            </w:pPr>
            <w:r>
              <w:rPr>
                <w:rFonts w:cs="Arial"/>
                <w:sz w:val="24"/>
              </w:rPr>
              <w:t>Mehrsystemblöcke (</w:t>
            </w:r>
            <w:proofErr w:type="spellStart"/>
            <w:r w:rsidRPr="004E3472">
              <w:rPr>
                <w:rFonts w:cs="Arial"/>
                <w:sz w:val="24"/>
              </w:rPr>
              <w:t>Einerwürfel</w:t>
            </w:r>
            <w:proofErr w:type="spellEnd"/>
            <w:r w:rsidRPr="004E3472">
              <w:rPr>
                <w:rFonts w:cs="Arial"/>
                <w:sz w:val="24"/>
              </w:rPr>
              <w:t>, Zehnerstangen, Hunderterplatten und Tausenderwürfel)</w:t>
            </w:r>
          </w:p>
          <w:p w14:paraId="7DD5BE2A" w14:textId="77777777" w:rsidR="0032203D" w:rsidRDefault="0032203D" w:rsidP="002E23B6">
            <w:pPr>
              <w:pStyle w:val="Listenabsatz"/>
              <w:numPr>
                <w:ilvl w:val="0"/>
                <w:numId w:val="5"/>
              </w:numPr>
              <w:rPr>
                <w:rFonts w:cs="Arial"/>
                <w:sz w:val="24"/>
              </w:rPr>
            </w:pPr>
            <w:r>
              <w:rPr>
                <w:rFonts w:cs="Arial"/>
                <w:sz w:val="24"/>
              </w:rPr>
              <w:t>Weiteres Arbeitsmittel:</w:t>
            </w:r>
          </w:p>
          <w:p w14:paraId="46637599" w14:textId="02ED2F9C" w:rsidR="00B93234" w:rsidRDefault="002C236F" w:rsidP="0032203D">
            <w:pPr>
              <w:pStyle w:val="Listenabsatz"/>
              <w:numPr>
                <w:ilvl w:val="0"/>
                <w:numId w:val="21"/>
              </w:numPr>
              <w:rPr>
                <w:rFonts w:cs="Arial"/>
                <w:sz w:val="24"/>
              </w:rPr>
            </w:pPr>
            <w:r>
              <w:rPr>
                <w:rFonts w:cs="Arial"/>
                <w:sz w:val="24"/>
              </w:rPr>
              <w:t>10 Hunderterp</w:t>
            </w:r>
            <w:r w:rsidR="00B93234">
              <w:rPr>
                <w:rFonts w:cs="Arial"/>
                <w:sz w:val="24"/>
              </w:rPr>
              <w:t xml:space="preserve">unktefelder </w:t>
            </w:r>
            <w:r>
              <w:rPr>
                <w:rFonts w:cs="Arial"/>
                <w:sz w:val="24"/>
              </w:rPr>
              <w:t xml:space="preserve">gereiht zum Tausenderbuch (inkl. der 5er-/10er-Strukturen zur strukturierten Zahlerfassung) </w:t>
            </w:r>
          </w:p>
          <w:p w14:paraId="7F96AFE9" w14:textId="44888704" w:rsidR="00B93234" w:rsidRDefault="002C236F" w:rsidP="0032203D">
            <w:pPr>
              <w:pStyle w:val="Listenabsatz"/>
              <w:numPr>
                <w:ilvl w:val="0"/>
                <w:numId w:val="21"/>
              </w:numPr>
              <w:rPr>
                <w:rFonts w:cs="Arial"/>
                <w:sz w:val="24"/>
              </w:rPr>
            </w:pPr>
            <w:r w:rsidRPr="002C236F">
              <w:rPr>
                <w:rFonts w:cs="Arial"/>
                <w:sz w:val="24"/>
              </w:rPr>
              <w:t>10 Hunder</w:t>
            </w:r>
            <w:r>
              <w:rPr>
                <w:rFonts w:cs="Arial"/>
                <w:sz w:val="24"/>
              </w:rPr>
              <w:t>ter</w:t>
            </w:r>
            <w:r w:rsidRPr="002C236F">
              <w:rPr>
                <w:rFonts w:cs="Arial"/>
                <w:sz w:val="24"/>
              </w:rPr>
              <w:t xml:space="preserve">tafeln gereiht </w:t>
            </w:r>
            <w:r>
              <w:rPr>
                <w:rFonts w:cs="Arial"/>
                <w:sz w:val="24"/>
              </w:rPr>
              <w:t>auf der Rückseite des Tausenderbuchs (mit allen Zahlen, mit Ankerzahlen oder mit vielfältigen vorgegebenen Zahlen, die ein mathematisches Muster ergeben)</w:t>
            </w:r>
          </w:p>
          <w:p w14:paraId="3824AA0C" w14:textId="24EE231A" w:rsidR="00B93234" w:rsidRDefault="00B93234" w:rsidP="002E23B6">
            <w:pPr>
              <w:pStyle w:val="Listenabsatz"/>
              <w:numPr>
                <w:ilvl w:val="0"/>
                <w:numId w:val="5"/>
              </w:numPr>
              <w:rPr>
                <w:rFonts w:cs="Arial"/>
                <w:sz w:val="24"/>
              </w:rPr>
            </w:pPr>
            <w:r>
              <w:rPr>
                <w:rFonts w:cs="Arial"/>
                <w:sz w:val="24"/>
              </w:rPr>
              <w:t>Tablets</w:t>
            </w:r>
          </w:p>
          <w:p w14:paraId="6E6E77DB" w14:textId="77777777" w:rsidR="00B93234" w:rsidRDefault="00B93234" w:rsidP="002E23B6">
            <w:pPr>
              <w:pStyle w:val="Listenabsatz"/>
              <w:numPr>
                <w:ilvl w:val="0"/>
                <w:numId w:val="5"/>
              </w:numPr>
              <w:rPr>
                <w:rFonts w:cs="Arial"/>
                <w:sz w:val="24"/>
              </w:rPr>
            </w:pPr>
            <w:r>
              <w:rPr>
                <w:rFonts w:cs="Arial"/>
                <w:sz w:val="24"/>
              </w:rPr>
              <w:t>Geeignete Digitale Übungsformate zum Vertiefen und üben</w:t>
            </w:r>
          </w:p>
          <w:p w14:paraId="7885576A" w14:textId="502C5030" w:rsidR="00111757" w:rsidRPr="0016556B" w:rsidRDefault="00111757" w:rsidP="002E23B6">
            <w:pPr>
              <w:pStyle w:val="Listenabsatz"/>
              <w:numPr>
                <w:ilvl w:val="0"/>
                <w:numId w:val="5"/>
              </w:numPr>
              <w:rPr>
                <w:rFonts w:cs="Arial"/>
                <w:b/>
                <w:bCs/>
                <w:sz w:val="24"/>
              </w:rPr>
            </w:pPr>
            <w:r w:rsidRPr="0016556B">
              <w:rPr>
                <w:rFonts w:cs="Arial"/>
                <w:b/>
                <w:bCs/>
                <w:sz w:val="24"/>
              </w:rPr>
              <w:t>…</w:t>
            </w:r>
          </w:p>
        </w:tc>
      </w:tr>
      <w:tr w:rsidR="00B93234" w:rsidRPr="00D03310" w14:paraId="6B3BB4D5" w14:textId="77777777" w:rsidTr="00AD0AC6">
        <w:trPr>
          <w:trHeight w:val="829"/>
        </w:trPr>
        <w:tc>
          <w:tcPr>
            <w:tcW w:w="7368" w:type="dxa"/>
          </w:tcPr>
          <w:p w14:paraId="5E580B7F" w14:textId="77777777" w:rsidR="00FB6BB2" w:rsidRDefault="00FB6BB2" w:rsidP="00FB6BB2">
            <w:pPr>
              <w:rPr>
                <w:rFonts w:cs="Arial"/>
                <w:sz w:val="24"/>
              </w:rPr>
            </w:pPr>
            <w:r>
              <w:rPr>
                <w:rFonts w:cs="Arial"/>
                <w:sz w:val="24"/>
              </w:rPr>
              <w:t>Ermöglichen, Erkennen, Einschätzen und Rückmelden von Leistungen der Schülerinnen und Schüler:</w:t>
            </w:r>
          </w:p>
          <w:p w14:paraId="690CD5DE" w14:textId="77777777" w:rsidR="00111757" w:rsidRDefault="00111757" w:rsidP="00B93234">
            <w:pPr>
              <w:rPr>
                <w:rFonts w:cs="Arial"/>
                <w:sz w:val="24"/>
              </w:rPr>
            </w:pPr>
          </w:p>
          <w:p w14:paraId="183DAF82" w14:textId="79C71CC1" w:rsidR="00B93234" w:rsidRPr="00FB085D" w:rsidRDefault="00B93234" w:rsidP="002E23B6">
            <w:pPr>
              <w:pStyle w:val="Listenabsatz"/>
              <w:numPr>
                <w:ilvl w:val="0"/>
                <w:numId w:val="5"/>
              </w:numPr>
              <w:rPr>
                <w:rFonts w:cs="Arial"/>
                <w:sz w:val="24"/>
              </w:rPr>
            </w:pPr>
            <w:r>
              <w:rPr>
                <w:rFonts w:cs="Arial"/>
                <w:sz w:val="24"/>
              </w:rPr>
              <w:t>Beobachtung von Handlungsaufgaben im Rahmen einer angeleiteten Übungsphase anhand von geeigneten Darstellungsmitteln</w:t>
            </w:r>
          </w:p>
          <w:p w14:paraId="1182DFFA" w14:textId="79250376" w:rsidR="00B93234" w:rsidRDefault="00B93234" w:rsidP="002E23B6">
            <w:pPr>
              <w:pStyle w:val="Listenabsatz"/>
              <w:numPr>
                <w:ilvl w:val="0"/>
                <w:numId w:val="5"/>
              </w:numPr>
              <w:rPr>
                <w:rFonts w:cs="Arial"/>
                <w:sz w:val="24"/>
              </w:rPr>
            </w:pPr>
            <w:r>
              <w:rPr>
                <w:rFonts w:cs="Arial"/>
                <w:sz w:val="24"/>
              </w:rPr>
              <w:t>Handlungsaufgaben nach Aufforderung demonstrieren (u.a. Umgang und Nutzung von geeigneten Darstellungsmitteln)</w:t>
            </w:r>
          </w:p>
          <w:p w14:paraId="2EEBA308" w14:textId="2F36FC72" w:rsidR="00B93234" w:rsidRPr="007A3EE5" w:rsidRDefault="00B93234" w:rsidP="002E23B6">
            <w:pPr>
              <w:pStyle w:val="Listenabsatz"/>
              <w:numPr>
                <w:ilvl w:val="0"/>
                <w:numId w:val="5"/>
              </w:numPr>
              <w:rPr>
                <w:rFonts w:cs="Arial"/>
                <w:sz w:val="24"/>
              </w:rPr>
            </w:pPr>
            <w:r>
              <w:rPr>
                <w:rFonts w:cs="Arial"/>
                <w:sz w:val="24"/>
              </w:rPr>
              <w:t>Schriftliche Übungsformate (u.a. finden einer geeigneten, individuellen Notation beim halbschriftlichen Rechnen, …)</w:t>
            </w:r>
          </w:p>
          <w:p w14:paraId="40A0F027" w14:textId="35D6AEF7" w:rsidR="00B93234" w:rsidRPr="00E92C95" w:rsidRDefault="00B93234" w:rsidP="002E23B6">
            <w:pPr>
              <w:pStyle w:val="Listenabsatz"/>
              <w:numPr>
                <w:ilvl w:val="0"/>
                <w:numId w:val="5"/>
              </w:numPr>
              <w:rPr>
                <w:rFonts w:cs="Arial"/>
                <w:sz w:val="24"/>
              </w:rPr>
            </w:pPr>
            <w:r w:rsidRPr="00E92C95">
              <w:rPr>
                <w:rFonts w:cs="Arial"/>
                <w:sz w:val="24"/>
              </w:rPr>
              <w:t>Erklären oder Präsentieren von Mustern, Strukturen und/oder (Zahl-)Beziehungen</w:t>
            </w:r>
            <w:r>
              <w:rPr>
                <w:rFonts w:cs="Arial"/>
                <w:sz w:val="24"/>
              </w:rPr>
              <w:t xml:space="preserve"> (u.a. beim Markieren von Zahlenreihen im Tausenderbuch, …)</w:t>
            </w:r>
          </w:p>
          <w:p w14:paraId="7929DCAF" w14:textId="77777777" w:rsidR="00B93234" w:rsidRPr="006024ED" w:rsidRDefault="00B93234" w:rsidP="002E23B6">
            <w:pPr>
              <w:pStyle w:val="Listenabsatz"/>
              <w:numPr>
                <w:ilvl w:val="0"/>
                <w:numId w:val="5"/>
              </w:numPr>
              <w:rPr>
                <w:rFonts w:cs="Arial"/>
                <w:sz w:val="24"/>
              </w:rPr>
            </w:pPr>
            <w:r w:rsidRPr="006024ED">
              <w:rPr>
                <w:rFonts w:cs="Arial"/>
                <w:sz w:val="24"/>
              </w:rPr>
              <w:t>offene Aufgabenformate (z.B. Erfinder- oder Entdeckeraufgaben)</w:t>
            </w:r>
          </w:p>
          <w:p w14:paraId="749DC70E" w14:textId="4CE4B4BB" w:rsidR="00111757" w:rsidRPr="00111757" w:rsidRDefault="00B93234" w:rsidP="00111757">
            <w:pPr>
              <w:pStyle w:val="Listenabsatz"/>
              <w:numPr>
                <w:ilvl w:val="0"/>
                <w:numId w:val="5"/>
              </w:numPr>
              <w:rPr>
                <w:rFonts w:cs="Arial"/>
                <w:sz w:val="24"/>
              </w:rPr>
            </w:pPr>
            <w:r w:rsidRPr="006024ED">
              <w:rPr>
                <w:rFonts w:cs="Arial"/>
                <w:sz w:val="24"/>
              </w:rPr>
              <w:t>multimodale und langfristig angelegte Aufgabenformate (z.B. Wochenarbeitspläne, Portfolios oder kleine Projektarbeiten)</w:t>
            </w:r>
          </w:p>
        </w:tc>
        <w:tc>
          <w:tcPr>
            <w:tcW w:w="7369" w:type="dxa"/>
          </w:tcPr>
          <w:p w14:paraId="63EA6389" w14:textId="2C758482" w:rsidR="00B93234" w:rsidRDefault="00B93234" w:rsidP="00B93234">
            <w:pPr>
              <w:rPr>
                <w:rFonts w:cs="Arial"/>
                <w:sz w:val="24"/>
              </w:rPr>
            </w:pPr>
            <w:r>
              <w:rPr>
                <w:rFonts w:cs="Arial"/>
                <w:sz w:val="24"/>
              </w:rPr>
              <w:t>Fächerübergreifende Kooperationen:</w:t>
            </w:r>
          </w:p>
          <w:p w14:paraId="3369476B" w14:textId="77777777" w:rsidR="00111757" w:rsidRDefault="00111757" w:rsidP="00B93234">
            <w:pPr>
              <w:rPr>
                <w:rFonts w:cs="Arial"/>
                <w:sz w:val="24"/>
              </w:rPr>
            </w:pPr>
          </w:p>
          <w:p w14:paraId="4314AAF2" w14:textId="77777777" w:rsidR="00B93234" w:rsidRPr="00E917B1" w:rsidRDefault="00B93234" w:rsidP="00B93234">
            <w:pPr>
              <w:rPr>
                <w:rFonts w:cs="Arial"/>
                <w:sz w:val="24"/>
              </w:rPr>
            </w:pPr>
            <w:r w:rsidRPr="00E917B1">
              <w:rPr>
                <w:rFonts w:cs="Arial"/>
                <w:sz w:val="24"/>
              </w:rPr>
              <w:t>---</w:t>
            </w:r>
          </w:p>
          <w:p w14:paraId="4005C628" w14:textId="77777777" w:rsidR="005B1BF6" w:rsidRPr="00E917B1" w:rsidRDefault="005B1BF6" w:rsidP="00B93234">
            <w:pPr>
              <w:rPr>
                <w:rFonts w:cs="Arial"/>
                <w:sz w:val="24"/>
              </w:rPr>
            </w:pPr>
          </w:p>
          <w:p w14:paraId="25EF5FD2" w14:textId="494ECB61" w:rsidR="00E917B1" w:rsidRPr="006A0660" w:rsidRDefault="006A0660" w:rsidP="00B93234">
            <w:pPr>
              <w:rPr>
                <w:rFonts w:cs="Arial"/>
                <w:i/>
                <w:iCs/>
                <w:sz w:val="24"/>
              </w:rPr>
            </w:pPr>
            <w:r w:rsidRPr="007842AD">
              <w:rPr>
                <w:rFonts w:cs="Arial"/>
                <w:i/>
                <w:iCs/>
                <w:sz w:val="24"/>
              </w:rPr>
              <w:t xml:space="preserve">[Dieser zentrale Bereich der Arithmetik findet sich </w:t>
            </w:r>
            <w:r>
              <w:rPr>
                <w:rFonts w:cs="Arial"/>
                <w:i/>
                <w:iCs/>
                <w:sz w:val="24"/>
              </w:rPr>
              <w:t xml:space="preserve">in </w:t>
            </w:r>
            <w:r w:rsidRPr="007842AD">
              <w:rPr>
                <w:rFonts w:cs="Arial"/>
                <w:i/>
                <w:iCs/>
                <w:sz w:val="24"/>
              </w:rPr>
              <w:t xml:space="preserve">natürlicher Weise in allen unterrichtlichen Zusammenhängen wieder, in denen </w:t>
            </w:r>
            <w:r>
              <w:rPr>
                <w:rFonts w:cs="Arial"/>
                <w:i/>
                <w:iCs/>
                <w:sz w:val="24"/>
              </w:rPr>
              <w:t xml:space="preserve">der Schülerin bzw. dem Schüler </w:t>
            </w:r>
            <w:r w:rsidRPr="007842AD">
              <w:rPr>
                <w:rFonts w:cs="Arial"/>
                <w:i/>
                <w:iCs/>
                <w:sz w:val="24"/>
              </w:rPr>
              <w:t xml:space="preserve">Zahlen und mathematische Operationen im Zahlenraum bis </w:t>
            </w:r>
            <w:r>
              <w:rPr>
                <w:rFonts w:cs="Arial"/>
                <w:i/>
                <w:iCs/>
                <w:sz w:val="24"/>
              </w:rPr>
              <w:t>10</w:t>
            </w:r>
            <w:r w:rsidRPr="007842AD">
              <w:rPr>
                <w:rFonts w:cs="Arial"/>
                <w:i/>
                <w:iCs/>
                <w:sz w:val="24"/>
              </w:rPr>
              <w:t>0</w:t>
            </w:r>
            <w:r>
              <w:rPr>
                <w:rFonts w:cs="Arial"/>
                <w:i/>
                <w:iCs/>
                <w:sz w:val="24"/>
              </w:rPr>
              <w:t>0 begegnen</w:t>
            </w:r>
            <w:r w:rsidRPr="007842AD">
              <w:rPr>
                <w:rFonts w:cs="Arial"/>
                <w:i/>
                <w:iCs/>
                <w:sz w:val="24"/>
              </w:rPr>
              <w:t>!]</w:t>
            </w:r>
          </w:p>
        </w:tc>
      </w:tr>
    </w:tbl>
    <w:p w14:paraId="18092A8A" w14:textId="5C8A0908" w:rsidR="001B1EE2" w:rsidRPr="008229A7" w:rsidRDefault="00FB085D" w:rsidP="00934361">
      <w:r>
        <w:br w:type="page"/>
      </w:r>
      <w:r w:rsidR="001B1EE2" w:rsidRPr="008229A7">
        <w:lastRenderedPageBreak/>
        <w:t>2.1</w:t>
      </w:r>
      <w:r w:rsidR="001B1EE2">
        <w:t>.2</w:t>
      </w:r>
      <w:r w:rsidR="00563957">
        <w:t xml:space="preserve"> </w:t>
      </w:r>
      <w:r w:rsidR="0012556F">
        <w:t xml:space="preserve">Stufenbezogene </w:t>
      </w:r>
      <w:r w:rsidR="00581EA8">
        <w:t>Themenfeld</w:t>
      </w:r>
      <w:r w:rsidR="001B1EE2" w:rsidRPr="0028155D">
        <w:t>er</w:t>
      </w:r>
    </w:p>
    <w:p w14:paraId="1C1FF963" w14:textId="77777777" w:rsidR="0012556F" w:rsidRPr="00805571" w:rsidRDefault="0012556F" w:rsidP="0012556F">
      <w:pPr>
        <w:spacing w:after="0"/>
      </w:pPr>
    </w:p>
    <w:tbl>
      <w:tblPr>
        <w:tblStyle w:val="Tabellenraster"/>
        <w:tblW w:w="14737" w:type="dxa"/>
        <w:tblLook w:val="04A0" w:firstRow="1" w:lastRow="0" w:firstColumn="1" w:lastColumn="0" w:noHBand="0" w:noVBand="1"/>
      </w:tblPr>
      <w:tblGrid>
        <w:gridCol w:w="4912"/>
        <w:gridCol w:w="2456"/>
        <w:gridCol w:w="2456"/>
        <w:gridCol w:w="4913"/>
      </w:tblGrid>
      <w:tr w:rsidR="0012556F" w14:paraId="0FAFAA94" w14:textId="77777777" w:rsidTr="0012556F">
        <w:trPr>
          <w:trHeight w:val="278"/>
        </w:trPr>
        <w:tc>
          <w:tcPr>
            <w:tcW w:w="7368" w:type="dxa"/>
            <w:gridSpan w:val="2"/>
            <w:vMerge w:val="restart"/>
            <w:tcBorders>
              <w:right w:val="single" w:sz="4" w:space="0" w:color="BFBFBF" w:themeColor="background1" w:themeShade="BF"/>
            </w:tcBorders>
            <w:shd w:val="clear" w:color="auto" w:fill="BFBFBF" w:themeFill="background1" w:themeFillShade="BF"/>
          </w:tcPr>
          <w:p w14:paraId="11AF11B3" w14:textId="77777777" w:rsidR="0012556F" w:rsidRDefault="0012556F" w:rsidP="0012556F">
            <w:pPr>
              <w:spacing w:before="120" w:after="120"/>
              <w:rPr>
                <w:rFonts w:cs="Arial"/>
                <w:b/>
                <w:bCs/>
                <w:i/>
                <w:iCs/>
                <w:sz w:val="24"/>
                <w:szCs w:val="24"/>
              </w:rPr>
            </w:pPr>
            <w:r w:rsidRPr="00DC505E">
              <w:rPr>
                <w:rFonts w:cs="Arial"/>
                <w:b/>
                <w:bCs/>
                <w:i/>
                <w:iCs/>
                <w:sz w:val="24"/>
                <w:szCs w:val="24"/>
              </w:rPr>
              <w:t>Themenfeld</w:t>
            </w:r>
            <w:r>
              <w:rPr>
                <w:rFonts w:cs="Arial"/>
                <w:b/>
                <w:bCs/>
                <w:i/>
                <w:iCs/>
                <w:sz w:val="24"/>
                <w:szCs w:val="24"/>
              </w:rPr>
              <w:t>:</w:t>
            </w:r>
          </w:p>
          <w:p w14:paraId="0446C57D" w14:textId="77777777" w:rsidR="0012556F" w:rsidRDefault="0012556F" w:rsidP="0012556F">
            <w:pPr>
              <w:spacing w:before="120" w:after="120"/>
              <w:rPr>
                <w:rFonts w:cs="Arial"/>
                <w:sz w:val="24"/>
                <w:szCs w:val="24"/>
              </w:rPr>
            </w:pPr>
            <w:r>
              <w:rPr>
                <w:rFonts w:cs="Arial"/>
                <w:sz w:val="24"/>
                <w:szCs w:val="24"/>
              </w:rPr>
              <w:t>Hier wird ein für die Schülerinnen und Schüler griffiger Titel eingefügt.</w:t>
            </w:r>
          </w:p>
          <w:p w14:paraId="2A130E80" w14:textId="4E8CFA7E" w:rsidR="0012556F" w:rsidRPr="00805571" w:rsidRDefault="0012556F" w:rsidP="0012556F">
            <w:pPr>
              <w:spacing w:before="120" w:after="120"/>
              <w:rPr>
                <w:rFonts w:cs="Arial"/>
                <w:sz w:val="20"/>
                <w:szCs w:val="20"/>
              </w:rPr>
            </w:pPr>
            <w:r w:rsidRPr="0012556F">
              <w:rPr>
                <w:rFonts w:cs="Arial"/>
                <w:sz w:val="20"/>
                <w:szCs w:val="20"/>
              </w:rPr>
              <w:t>In stufenbezogenen Themenfeldern werden mathematische Inhalte in einen erweiterten Zusammenhang gestellt. Sie stellen sachbezogene Themen oder fächerübergreifende Inhalte im Arbeitsplan dar.</w:t>
            </w:r>
          </w:p>
        </w:tc>
        <w:tc>
          <w:tcPr>
            <w:tcW w:w="7369" w:type="dxa"/>
            <w:gridSpan w:val="2"/>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3EA9B5C9" w14:textId="0FB8F6C2" w:rsidR="0012556F" w:rsidRPr="00805571" w:rsidRDefault="0012556F" w:rsidP="0012556F">
            <w:pPr>
              <w:spacing w:before="120" w:after="120"/>
              <w:jc w:val="left"/>
              <w:rPr>
                <w:sz w:val="24"/>
                <w:szCs w:val="24"/>
              </w:rPr>
            </w:pPr>
            <w:r>
              <w:rPr>
                <w:sz w:val="24"/>
                <w:szCs w:val="24"/>
              </w:rPr>
              <w:t>Hier wird die Stufe eingetragen.</w:t>
            </w:r>
          </w:p>
        </w:tc>
      </w:tr>
      <w:tr w:rsidR="0012556F" w14:paraId="23E6F009" w14:textId="77777777" w:rsidTr="0012556F">
        <w:trPr>
          <w:trHeight w:val="277"/>
        </w:trPr>
        <w:tc>
          <w:tcPr>
            <w:tcW w:w="7368" w:type="dxa"/>
            <w:gridSpan w:val="2"/>
            <w:vMerge/>
            <w:tcBorders>
              <w:right w:val="single" w:sz="4" w:space="0" w:color="BFBFBF" w:themeColor="background1" w:themeShade="BF"/>
            </w:tcBorders>
            <w:shd w:val="clear" w:color="auto" w:fill="BFBFBF" w:themeFill="background1" w:themeFillShade="BF"/>
          </w:tcPr>
          <w:p w14:paraId="612F98F9" w14:textId="77777777" w:rsidR="0012556F" w:rsidRPr="00A03B91" w:rsidRDefault="0012556F" w:rsidP="0012556F">
            <w:pPr>
              <w:spacing w:before="120" w:after="120"/>
              <w:rPr>
                <w:rFonts w:cs="Arial"/>
                <w:b/>
                <w:bCs/>
                <w:i/>
                <w:iCs/>
                <w:color w:val="FF0000"/>
                <w:sz w:val="24"/>
                <w:szCs w:val="24"/>
              </w:rPr>
            </w:pPr>
          </w:p>
        </w:tc>
        <w:tc>
          <w:tcPr>
            <w:tcW w:w="7369" w:type="dxa"/>
            <w:gridSpan w:val="2"/>
            <w:tcBorders>
              <w:top w:val="single" w:sz="4" w:space="0" w:color="BFBFBF" w:themeColor="background1" w:themeShade="BF"/>
              <w:left w:val="single" w:sz="4" w:space="0" w:color="BFBFBF" w:themeColor="background1" w:themeShade="BF"/>
            </w:tcBorders>
            <w:shd w:val="clear" w:color="auto" w:fill="BFBFBF" w:themeFill="background1" w:themeFillShade="BF"/>
          </w:tcPr>
          <w:p w14:paraId="4D53D388" w14:textId="368AADC2" w:rsidR="0012556F" w:rsidRPr="00A03B91" w:rsidRDefault="00FD1654" w:rsidP="00FD1654">
            <w:pPr>
              <w:spacing w:before="120" w:after="120"/>
              <w:jc w:val="left"/>
              <w:rPr>
                <w:sz w:val="24"/>
                <w:szCs w:val="24"/>
              </w:rPr>
            </w:pPr>
            <w:r>
              <w:rPr>
                <w:sz w:val="24"/>
                <w:szCs w:val="24"/>
              </w:rPr>
              <w:t>Dauer:</w:t>
            </w:r>
            <w:r>
              <w:rPr>
                <w:sz w:val="24"/>
                <w:szCs w:val="24"/>
              </w:rPr>
              <w:br/>
              <w:t>Diese</w:t>
            </w:r>
            <w:r w:rsidR="0012556F">
              <w:rPr>
                <w:sz w:val="24"/>
                <w:szCs w:val="24"/>
              </w:rPr>
              <w:t xml:space="preserve"> wird </w:t>
            </w:r>
            <w:r>
              <w:rPr>
                <w:sz w:val="24"/>
                <w:szCs w:val="24"/>
              </w:rPr>
              <w:t>hier</w:t>
            </w:r>
            <w:r w:rsidR="0012556F">
              <w:rPr>
                <w:sz w:val="24"/>
                <w:szCs w:val="24"/>
              </w:rPr>
              <w:t xml:space="preserve"> als Orientierung angegeben (z.B. eine ungefähre Zahl der Unterrichtseinheiten).</w:t>
            </w:r>
          </w:p>
        </w:tc>
      </w:tr>
      <w:tr w:rsidR="0012556F" w:rsidRPr="00D03310" w14:paraId="6FF35728" w14:textId="77777777" w:rsidTr="0012556F">
        <w:trPr>
          <w:trHeight w:val="1548"/>
        </w:trPr>
        <w:tc>
          <w:tcPr>
            <w:tcW w:w="4912" w:type="dxa"/>
            <w:tcBorders>
              <w:bottom w:val="single" w:sz="4" w:space="0" w:color="auto"/>
            </w:tcBorders>
            <w:shd w:val="clear" w:color="auto" w:fill="D9D9D9" w:themeFill="background1" w:themeFillShade="D9"/>
          </w:tcPr>
          <w:p w14:paraId="6D9344C3" w14:textId="77777777" w:rsidR="0012556F" w:rsidRDefault="0012556F" w:rsidP="0012556F">
            <w:pPr>
              <w:rPr>
                <w:rFonts w:cs="Arial"/>
                <w:sz w:val="24"/>
              </w:rPr>
            </w:pPr>
          </w:p>
          <w:p w14:paraId="45C1CF38" w14:textId="77777777" w:rsidR="0012556F" w:rsidRDefault="0012556F" w:rsidP="0012556F">
            <w:pPr>
              <w:rPr>
                <w:rFonts w:cs="Arial"/>
                <w:sz w:val="24"/>
              </w:rPr>
            </w:pPr>
            <w:r w:rsidRPr="00E73F93">
              <w:rPr>
                <w:rFonts w:cs="Arial"/>
                <w:b/>
                <w:bCs/>
                <w:sz w:val="24"/>
              </w:rPr>
              <w:t>Inhalt</w:t>
            </w:r>
            <w:r>
              <w:rPr>
                <w:rFonts w:cs="Arial"/>
                <w:sz w:val="24"/>
              </w:rPr>
              <w:t>:</w:t>
            </w:r>
          </w:p>
          <w:p w14:paraId="37378437" w14:textId="3D83F0BC" w:rsidR="0012556F" w:rsidRPr="00805571" w:rsidRDefault="0012556F" w:rsidP="0012556F">
            <w:pPr>
              <w:spacing w:before="120" w:after="120"/>
              <w:rPr>
                <w:rFonts w:cs="Arial"/>
                <w:sz w:val="20"/>
                <w:szCs w:val="20"/>
              </w:rPr>
            </w:pPr>
            <w:r w:rsidRPr="00805571">
              <w:rPr>
                <w:rFonts w:cs="Arial"/>
                <w:sz w:val="20"/>
                <w:szCs w:val="20"/>
              </w:rPr>
              <w:t xml:space="preserve">Bezieht sich im Aufgabenfeld </w:t>
            </w:r>
            <w:proofErr w:type="gramStart"/>
            <w:r w:rsidRPr="00805571">
              <w:rPr>
                <w:rFonts w:cs="Arial"/>
                <w:sz w:val="20"/>
                <w:szCs w:val="20"/>
              </w:rPr>
              <w:t>Mathematik</w:t>
            </w:r>
            <w:proofErr w:type="gramEnd"/>
            <w:r w:rsidRPr="00805571">
              <w:rPr>
                <w:rFonts w:cs="Arial"/>
                <w:sz w:val="20"/>
                <w:szCs w:val="20"/>
              </w:rPr>
              <w:t xml:space="preserve"> auf die </w:t>
            </w:r>
            <w:r w:rsidR="00E3790F">
              <w:rPr>
                <w:rFonts w:cs="Arial"/>
                <w:sz w:val="20"/>
                <w:szCs w:val="20"/>
              </w:rPr>
              <w:t>in der Unterrichtsvorgabe</w:t>
            </w:r>
            <w:r w:rsidRPr="00805571">
              <w:rPr>
                <w:rFonts w:cs="Arial"/>
                <w:sz w:val="20"/>
                <w:szCs w:val="20"/>
              </w:rPr>
              <w:t xml:space="preserve"> systematisierten vier Inhalte.</w:t>
            </w:r>
          </w:p>
          <w:p w14:paraId="67D808E5" w14:textId="77777777" w:rsidR="0012556F" w:rsidRDefault="0012556F" w:rsidP="0012556F">
            <w:pPr>
              <w:rPr>
                <w:rFonts w:cs="Arial"/>
                <w:sz w:val="24"/>
              </w:rPr>
            </w:pPr>
            <w:r w:rsidRPr="00E73F93">
              <w:rPr>
                <w:rFonts w:cs="Arial"/>
                <w:b/>
                <w:bCs/>
                <w:sz w:val="24"/>
              </w:rPr>
              <w:t>Schwerpunkt</w:t>
            </w:r>
            <w:r>
              <w:rPr>
                <w:rFonts w:cs="Arial"/>
                <w:sz w:val="24"/>
              </w:rPr>
              <w:t>:</w:t>
            </w:r>
          </w:p>
          <w:p w14:paraId="65DA2E01" w14:textId="5A61DA96" w:rsidR="0012556F" w:rsidRPr="00805571" w:rsidRDefault="0012556F" w:rsidP="0012556F">
            <w:pPr>
              <w:spacing w:before="120" w:after="120"/>
              <w:rPr>
                <w:rFonts w:cs="Arial"/>
                <w:sz w:val="20"/>
                <w:szCs w:val="20"/>
              </w:rPr>
            </w:pPr>
            <w:r w:rsidRPr="00805571">
              <w:rPr>
                <w:rFonts w:cs="Arial"/>
                <w:sz w:val="20"/>
                <w:szCs w:val="20"/>
              </w:rPr>
              <w:t>Die i</w:t>
            </w:r>
            <w:r w:rsidR="00E3790F">
              <w:rPr>
                <w:rFonts w:cs="Arial"/>
                <w:sz w:val="20"/>
                <w:szCs w:val="20"/>
              </w:rPr>
              <w:t>n der Unterrichtsvorgabe</w:t>
            </w:r>
            <w:r w:rsidRPr="00805571">
              <w:rPr>
                <w:rFonts w:cs="Arial"/>
                <w:sz w:val="20"/>
                <w:szCs w:val="20"/>
              </w:rPr>
              <w:t xml:space="preserve"> festgelegten Schwerpunkte strukturieren die Inhalte.</w:t>
            </w:r>
          </w:p>
          <w:p w14:paraId="7E23BD04" w14:textId="77777777" w:rsidR="0012556F" w:rsidRDefault="0012556F" w:rsidP="0012556F">
            <w:pPr>
              <w:rPr>
                <w:rFonts w:cs="Arial"/>
                <w:sz w:val="24"/>
              </w:rPr>
            </w:pPr>
            <w:r w:rsidRPr="00E73F93">
              <w:rPr>
                <w:rFonts w:cs="Arial"/>
                <w:b/>
                <w:bCs/>
                <w:sz w:val="24"/>
              </w:rPr>
              <w:t>Fachliche Aspekte</w:t>
            </w:r>
            <w:r>
              <w:rPr>
                <w:rFonts w:cs="Arial"/>
                <w:sz w:val="24"/>
              </w:rPr>
              <w:t>:</w:t>
            </w:r>
          </w:p>
          <w:p w14:paraId="3C174ECB" w14:textId="5DE2F5A1" w:rsidR="0012556F" w:rsidRPr="00805571" w:rsidRDefault="0012556F" w:rsidP="0012556F">
            <w:pPr>
              <w:spacing w:before="120" w:after="120"/>
              <w:rPr>
                <w:rFonts w:cs="Arial"/>
                <w:sz w:val="20"/>
                <w:szCs w:val="20"/>
              </w:rPr>
            </w:pPr>
            <w:r w:rsidRPr="00805571">
              <w:rPr>
                <w:rFonts w:cs="Arial"/>
                <w:sz w:val="20"/>
                <w:szCs w:val="20"/>
              </w:rPr>
              <w:t xml:space="preserve">Sie gliedern die Inhalte entsprechend </w:t>
            </w:r>
            <w:proofErr w:type="gramStart"/>
            <w:r w:rsidRPr="00805571">
              <w:rPr>
                <w:rFonts w:cs="Arial"/>
                <w:sz w:val="20"/>
                <w:szCs w:val="20"/>
              </w:rPr>
              <w:t>fachlicher Modelle</w:t>
            </w:r>
            <w:proofErr w:type="gramEnd"/>
            <w:r w:rsidRPr="00805571">
              <w:rPr>
                <w:rFonts w:cs="Arial"/>
                <w:sz w:val="20"/>
                <w:szCs w:val="20"/>
              </w:rPr>
              <w:t xml:space="preserve"> oder beschreiben unterschiedliche Aspekte von Kompetenzen. Durch die fachlichen Aspekte werden die angestrebten Kompe</w:t>
            </w:r>
            <w:r>
              <w:rPr>
                <w:rFonts w:cs="Arial"/>
                <w:sz w:val="20"/>
                <w:szCs w:val="20"/>
              </w:rPr>
              <w:t>tenzen inhaltslogisch gebündelt.</w:t>
            </w:r>
            <w:r>
              <w:rPr>
                <w:rFonts w:cs="Arial"/>
                <w:sz w:val="20"/>
                <w:szCs w:val="20"/>
              </w:rPr>
              <w:br/>
            </w:r>
            <w:r w:rsidRPr="00805571">
              <w:rPr>
                <w:rFonts w:cs="Arial"/>
                <w:sz w:val="20"/>
                <w:szCs w:val="20"/>
              </w:rPr>
              <w:t>Die Heterogenität und Individualität der jeweiligen Lerngruppe erfordern die Darstellung mehrerer fachlicher Aspekte gemäß der Systematik de</w:t>
            </w:r>
            <w:r w:rsidR="00E3790F">
              <w:rPr>
                <w:rFonts w:cs="Arial"/>
                <w:sz w:val="20"/>
                <w:szCs w:val="20"/>
              </w:rPr>
              <w:t>r Unterrichtsvorgabe</w:t>
            </w:r>
            <w:r w:rsidRPr="00805571">
              <w:rPr>
                <w:rFonts w:cs="Arial"/>
                <w:sz w:val="20"/>
                <w:szCs w:val="20"/>
              </w:rPr>
              <w:t>.</w:t>
            </w:r>
          </w:p>
        </w:tc>
        <w:tc>
          <w:tcPr>
            <w:tcW w:w="4912" w:type="dxa"/>
            <w:gridSpan w:val="2"/>
            <w:shd w:val="clear" w:color="auto" w:fill="D9D9D9" w:themeFill="background1" w:themeFillShade="D9"/>
          </w:tcPr>
          <w:p w14:paraId="6536A3D3" w14:textId="77777777" w:rsidR="0012556F" w:rsidRDefault="0012556F" w:rsidP="0012556F">
            <w:pPr>
              <w:rPr>
                <w:rFonts w:cs="Arial"/>
                <w:sz w:val="24"/>
              </w:rPr>
            </w:pPr>
          </w:p>
          <w:p w14:paraId="7C37CCEF" w14:textId="77777777" w:rsidR="0012556F" w:rsidRDefault="0012556F" w:rsidP="0012556F">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03BDF3A0" w14:textId="77777777" w:rsidR="0012556F" w:rsidRDefault="0012556F" w:rsidP="0012556F">
            <w:pPr>
              <w:jc w:val="left"/>
              <w:rPr>
                <w:rFonts w:cs="Arial"/>
                <w:sz w:val="24"/>
              </w:rPr>
            </w:pPr>
          </w:p>
          <w:p w14:paraId="2937EBE9" w14:textId="77777777" w:rsidR="0012556F" w:rsidRDefault="0012556F" w:rsidP="0012556F">
            <w:pPr>
              <w:spacing w:before="120" w:after="120"/>
              <w:rPr>
                <w:rFonts w:cs="Arial"/>
                <w:sz w:val="20"/>
                <w:szCs w:val="20"/>
              </w:rPr>
            </w:pPr>
            <w:r w:rsidRPr="00805571">
              <w:rPr>
                <w:rFonts w:cs="Arial"/>
                <w:sz w:val="20"/>
                <w:szCs w:val="20"/>
              </w:rPr>
              <w:t>Hier wird eine mögliche Verknüpfung der Inhalte und Schwerpunkte mit den Kompetenzen (Prozessen) und fachlichen Aspekten dargestellt.</w:t>
            </w:r>
          </w:p>
          <w:p w14:paraId="6162189E" w14:textId="77777777" w:rsidR="0012556F" w:rsidRPr="00805571" w:rsidRDefault="0012556F" w:rsidP="0012556F">
            <w:pPr>
              <w:spacing w:before="120" w:after="120"/>
              <w:rPr>
                <w:rFonts w:cs="Arial"/>
                <w:sz w:val="20"/>
                <w:szCs w:val="20"/>
              </w:rPr>
            </w:pPr>
          </w:p>
          <w:p w14:paraId="0B575079" w14:textId="77777777" w:rsidR="0012556F" w:rsidRDefault="0012556F" w:rsidP="0012556F">
            <w:pPr>
              <w:rPr>
                <w:rFonts w:cs="Arial"/>
                <w:b/>
                <w:bCs/>
                <w:sz w:val="28"/>
                <w:szCs w:val="28"/>
              </w:rPr>
            </w:pPr>
            <w:r w:rsidRPr="0036341E">
              <w:rPr>
                <w:rFonts w:cs="Arial"/>
                <w:b/>
                <w:bCs/>
                <w:sz w:val="28"/>
                <w:szCs w:val="28"/>
              </w:rPr>
              <w:t>…</w:t>
            </w:r>
          </w:p>
          <w:p w14:paraId="2FB6FB17" w14:textId="77777777" w:rsidR="0012556F" w:rsidRPr="00E149C9" w:rsidRDefault="0012556F" w:rsidP="0012556F">
            <w:pPr>
              <w:spacing w:before="120" w:after="120"/>
              <w:rPr>
                <w:rFonts w:cs="Arial"/>
                <w:sz w:val="24"/>
              </w:rPr>
            </w:pPr>
            <w:r w:rsidRPr="00805571">
              <w:rPr>
                <w:rFonts w:cs="Arial"/>
                <w:sz w:val="20"/>
                <w:szCs w:val="20"/>
              </w:rPr>
              <w:t>Bei den beispielhaften Arbeitsp</w:t>
            </w:r>
            <w:r>
              <w:rPr>
                <w:rFonts w:cs="Arial"/>
                <w:sz w:val="20"/>
                <w:szCs w:val="20"/>
              </w:rPr>
              <w:t xml:space="preserve">länen markieren drei Punkte (…) </w:t>
            </w:r>
            <w:r w:rsidRPr="00805571">
              <w:rPr>
                <w:rFonts w:cs="Arial"/>
                <w:sz w:val="20"/>
                <w:szCs w:val="20"/>
              </w:rPr>
              <w:t>den Gestaltungsspielraum der Fachkonferenz, je nach Akzentuierung des Themenfeldes.</w:t>
            </w:r>
          </w:p>
        </w:tc>
        <w:tc>
          <w:tcPr>
            <w:tcW w:w="4913" w:type="dxa"/>
            <w:shd w:val="clear" w:color="auto" w:fill="auto"/>
          </w:tcPr>
          <w:p w14:paraId="19CB5FA0" w14:textId="46120D20" w:rsidR="0012556F" w:rsidRDefault="0012556F" w:rsidP="0012556F">
            <w:pPr>
              <w:rPr>
                <w:rFonts w:cs="Arial"/>
                <w:sz w:val="24"/>
              </w:rPr>
            </w:pPr>
            <w:r>
              <w:rPr>
                <w:rFonts w:cs="Arial"/>
                <w:sz w:val="24"/>
              </w:rPr>
              <w:br/>
            </w: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die </w:t>
            </w:r>
            <w:r w:rsidR="00E917B1">
              <w:rPr>
                <w:rFonts w:cs="Arial"/>
                <w:sz w:val="24"/>
              </w:rPr>
              <w:t>Inhalte</w:t>
            </w:r>
            <w:r>
              <w:rPr>
                <w:rFonts w:cs="Arial"/>
                <w:sz w:val="24"/>
              </w:rPr>
              <w:t xml:space="preserve"> und Kompetenzbereiche:</w:t>
            </w:r>
          </w:p>
          <w:p w14:paraId="2A202E6E" w14:textId="77777777" w:rsidR="0012556F" w:rsidRPr="00805571" w:rsidRDefault="0012556F" w:rsidP="0012556F">
            <w:pPr>
              <w:spacing w:before="120"/>
              <w:rPr>
                <w:rFonts w:cs="Arial"/>
                <w:sz w:val="20"/>
                <w:szCs w:val="20"/>
              </w:rPr>
            </w:pPr>
            <w:r w:rsidRPr="00805571">
              <w:rPr>
                <w:rFonts w:cs="Arial"/>
                <w:sz w:val="20"/>
                <w:szCs w:val="20"/>
              </w:rPr>
              <w:t>Hier wird eine mögliche Verknüpfung des fachlichen Kompetenzerwerbs mit der Entwicklung in den basalen Entwicklungsbereichen markiert. Exemplarisch werden assoziierte Entwicklungsaspekte beispielhaft vernetzt. Bei der konkreten Unterrichtsplanung finden sie mit den angestrebten Kompetenzbeschreibungen des Aufgabenfeldes einen individuellen, schülerinnen- und schülerorientierten Bezug.</w:t>
            </w:r>
          </w:p>
          <w:p w14:paraId="2FA1F95E" w14:textId="77777777" w:rsidR="0012556F" w:rsidRDefault="0012556F" w:rsidP="0012556F">
            <w:pPr>
              <w:rPr>
                <w:rFonts w:cs="Arial"/>
                <w:b/>
                <w:bCs/>
                <w:sz w:val="28"/>
                <w:szCs w:val="28"/>
              </w:rPr>
            </w:pPr>
            <w:r w:rsidRPr="0036341E">
              <w:rPr>
                <w:rFonts w:cs="Arial"/>
                <w:b/>
                <w:bCs/>
                <w:sz w:val="28"/>
                <w:szCs w:val="28"/>
              </w:rPr>
              <w:t>…</w:t>
            </w:r>
          </w:p>
          <w:p w14:paraId="73E868F5" w14:textId="77777777" w:rsidR="0012556F" w:rsidRDefault="0012556F" w:rsidP="0012556F">
            <w:pPr>
              <w:rPr>
                <w:rFonts w:cs="Arial"/>
                <w:sz w:val="20"/>
                <w:szCs w:val="20"/>
              </w:rPr>
            </w:pPr>
            <w:r w:rsidRPr="00805571">
              <w:rPr>
                <w:rFonts w:cs="Arial"/>
                <w:sz w:val="20"/>
                <w:szCs w:val="20"/>
              </w:rPr>
              <w:t>Bei den beispielhaften Arbeitsp</w:t>
            </w:r>
            <w:r>
              <w:rPr>
                <w:rFonts w:cs="Arial"/>
                <w:sz w:val="20"/>
                <w:szCs w:val="20"/>
              </w:rPr>
              <w:t xml:space="preserve">länen markieren drei Punkte (…) </w:t>
            </w:r>
            <w:r w:rsidRPr="00805571">
              <w:rPr>
                <w:rFonts w:cs="Arial"/>
                <w:sz w:val="20"/>
                <w:szCs w:val="20"/>
              </w:rPr>
              <w:t>den Gestaltungsspielraum der Fachkonferenz, je nach Akzentuierung des Themenfeldes</w:t>
            </w:r>
            <w:r>
              <w:rPr>
                <w:rFonts w:cs="Arial"/>
                <w:sz w:val="20"/>
                <w:szCs w:val="20"/>
              </w:rPr>
              <w:t>.</w:t>
            </w:r>
          </w:p>
          <w:p w14:paraId="360F68BB" w14:textId="77777777" w:rsidR="0012556F" w:rsidRDefault="0012556F" w:rsidP="0012556F">
            <w:pPr>
              <w:rPr>
                <w:rFonts w:cs="Arial"/>
                <w:sz w:val="20"/>
                <w:szCs w:val="20"/>
              </w:rPr>
            </w:pPr>
          </w:p>
          <w:p w14:paraId="08318CCD" w14:textId="77777777" w:rsidR="0012556F" w:rsidRDefault="0012556F" w:rsidP="0012556F">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68695186" w14:textId="77777777" w:rsidR="000C069F" w:rsidRDefault="000C069F">
      <w:r>
        <w:br w:type="page"/>
      </w:r>
    </w:p>
    <w:tbl>
      <w:tblPr>
        <w:tblStyle w:val="Tabellenraster"/>
        <w:tblW w:w="14737" w:type="dxa"/>
        <w:tblLook w:val="04A0" w:firstRow="1" w:lastRow="0" w:firstColumn="1" w:lastColumn="0" w:noHBand="0" w:noVBand="1"/>
      </w:tblPr>
      <w:tblGrid>
        <w:gridCol w:w="7368"/>
        <w:gridCol w:w="7369"/>
      </w:tblGrid>
      <w:tr w:rsidR="0012556F" w:rsidRPr="00D03310" w14:paraId="579602E1" w14:textId="77777777" w:rsidTr="0012556F">
        <w:tc>
          <w:tcPr>
            <w:tcW w:w="14737" w:type="dxa"/>
            <w:gridSpan w:val="2"/>
            <w:shd w:val="clear" w:color="auto" w:fill="D9D9D9" w:themeFill="background1" w:themeFillShade="D9"/>
          </w:tcPr>
          <w:p w14:paraId="65638CB2" w14:textId="24338B07" w:rsidR="0012556F" w:rsidRDefault="0012556F" w:rsidP="006A0660">
            <w:pPr>
              <w:spacing w:before="120" w:after="120"/>
              <w:jc w:val="left"/>
              <w:rPr>
                <w:rFonts w:cs="Arial"/>
                <w:sz w:val="24"/>
              </w:rPr>
            </w:pPr>
            <w:r>
              <w:rPr>
                <w:rFonts w:cs="Arial"/>
                <w:sz w:val="24"/>
              </w:rPr>
              <w:lastRenderedPageBreak/>
              <w:t>Angestrebte Kompetenzen:</w:t>
            </w:r>
          </w:p>
          <w:p w14:paraId="3719698C" w14:textId="04A962E5" w:rsidR="0012556F" w:rsidRPr="0036341E" w:rsidRDefault="0012556F" w:rsidP="0012556F">
            <w:pPr>
              <w:jc w:val="left"/>
              <w:rPr>
                <w:rFonts w:cs="Arial"/>
                <w:b/>
                <w:bCs/>
                <w:sz w:val="24"/>
                <w:u w:val="single"/>
              </w:rPr>
            </w:pPr>
            <w:r w:rsidRPr="0036341E">
              <w:rPr>
                <w:rFonts w:cs="Arial"/>
                <w:b/>
                <w:bCs/>
                <w:sz w:val="24"/>
                <w:u w:val="single"/>
              </w:rPr>
              <w:t>Die individuell angestrebten Kompetenzen finden</w:t>
            </w:r>
            <w:r>
              <w:rPr>
                <w:rFonts w:cs="Arial"/>
                <w:b/>
                <w:bCs/>
                <w:sz w:val="24"/>
                <w:u w:val="single"/>
              </w:rPr>
              <w:t xml:space="preserve"> auf der Ebene</w:t>
            </w:r>
            <w:r w:rsidRPr="0036341E">
              <w:rPr>
                <w:rFonts w:cs="Arial"/>
                <w:b/>
                <w:bCs/>
                <w:sz w:val="24"/>
                <w:u w:val="single"/>
              </w:rPr>
              <w:t xml:space="preserve"> der konkreten Unterrichtsplanung Berücksichtigung. Sie beziehen sich auf die fachlichen Aspekte und/oder Entwicklungsaspekte</w:t>
            </w:r>
            <w:r>
              <w:rPr>
                <w:rFonts w:cs="Arial"/>
                <w:b/>
                <w:bCs/>
                <w:sz w:val="24"/>
                <w:u w:val="single"/>
              </w:rPr>
              <w:t xml:space="preserve"> gemäß </w:t>
            </w:r>
            <w:r w:rsidR="00757EC2">
              <w:rPr>
                <w:rFonts w:cs="Arial"/>
                <w:b/>
                <w:bCs/>
                <w:sz w:val="24"/>
                <w:u w:val="single"/>
              </w:rPr>
              <w:t>den Entwicklungschancen</w:t>
            </w:r>
            <w:r>
              <w:rPr>
                <w:rFonts w:cs="Arial"/>
                <w:b/>
                <w:bCs/>
                <w:sz w:val="24"/>
                <w:u w:val="single"/>
              </w:rPr>
              <w:t>.</w:t>
            </w:r>
          </w:p>
          <w:p w14:paraId="64F2F460" w14:textId="77777777" w:rsidR="0012556F" w:rsidRDefault="0012556F" w:rsidP="0012556F">
            <w:pPr>
              <w:jc w:val="left"/>
              <w:rPr>
                <w:rFonts w:cs="Arial"/>
                <w:sz w:val="24"/>
              </w:rPr>
            </w:pPr>
          </w:p>
        </w:tc>
      </w:tr>
      <w:tr w:rsidR="0012556F" w:rsidRPr="00D03310" w14:paraId="7C86E9D1" w14:textId="77777777" w:rsidTr="0012556F">
        <w:trPr>
          <w:trHeight w:val="829"/>
        </w:trPr>
        <w:tc>
          <w:tcPr>
            <w:tcW w:w="7368" w:type="dxa"/>
          </w:tcPr>
          <w:p w14:paraId="031B0B37" w14:textId="77777777" w:rsidR="00FB6BB2" w:rsidRDefault="00FB6BB2" w:rsidP="00FB6BB2">
            <w:pPr>
              <w:rPr>
                <w:rFonts w:cs="Arial"/>
                <w:sz w:val="24"/>
              </w:rPr>
            </w:pPr>
            <w:r>
              <w:rPr>
                <w:rFonts w:cs="Arial"/>
                <w:sz w:val="24"/>
              </w:rPr>
              <w:t>Ermöglichen, Erkennen, Einschätzen und Rückmelden von Leistungen der Schülerinnen und Schüler:</w:t>
            </w:r>
          </w:p>
          <w:p w14:paraId="48EF4AAE" w14:textId="77777777" w:rsidR="0012556F" w:rsidRPr="008F2811" w:rsidRDefault="0012556F" w:rsidP="0012556F">
            <w:pPr>
              <w:rPr>
                <w:rFonts w:cs="Arial"/>
                <w:sz w:val="20"/>
                <w:szCs w:val="20"/>
              </w:rPr>
            </w:pPr>
          </w:p>
          <w:p w14:paraId="1F10DA71" w14:textId="6C662CCA" w:rsidR="0012556F" w:rsidRDefault="0012556F" w:rsidP="0012556F">
            <w:pPr>
              <w:rPr>
                <w:rFonts w:cs="Arial"/>
                <w:sz w:val="20"/>
                <w:szCs w:val="20"/>
              </w:rPr>
            </w:pPr>
            <w:r w:rsidRPr="008F2811">
              <w:rPr>
                <w:rFonts w:cs="Arial"/>
                <w:sz w:val="20"/>
                <w:szCs w:val="20"/>
              </w:rPr>
              <w:t>Hier sollen in Orientierung an Kapitel 3 de</w:t>
            </w:r>
            <w:r w:rsidR="00E3790F">
              <w:rPr>
                <w:rFonts w:cs="Arial"/>
                <w:sz w:val="20"/>
                <w:szCs w:val="20"/>
              </w:rPr>
              <w:t>r Unterrichtsvorgabe</w:t>
            </w:r>
            <w:r>
              <w:rPr>
                <w:rFonts w:cs="Arial"/>
                <w:sz w:val="20"/>
                <w:szCs w:val="20"/>
              </w:rPr>
              <w:t xml:space="preserve"> und Kapitel 2.3 dieses Arbeitsplans </w:t>
            </w:r>
            <w:r w:rsidRPr="008F2811">
              <w:rPr>
                <w:rFonts w:cs="Arial"/>
                <w:sz w:val="20"/>
                <w:szCs w:val="20"/>
              </w:rPr>
              <w:t>verbindliche Absprachen festgehalten werden – so viel wie nötig, so wenig wie möglich (</w:t>
            </w:r>
            <w:r>
              <w:rPr>
                <w:rFonts w:cs="Arial"/>
                <w:sz w:val="20"/>
                <w:szCs w:val="20"/>
              </w:rPr>
              <w:t>p</w:t>
            </w:r>
            <w:r w:rsidRPr="00805571">
              <w:rPr>
                <w:rFonts w:cs="Arial"/>
                <w:sz w:val="20"/>
                <w:szCs w:val="20"/>
              </w:rPr>
              <w:t>äd</w:t>
            </w:r>
            <w:r>
              <w:rPr>
                <w:rFonts w:cs="Arial"/>
                <w:sz w:val="20"/>
                <w:szCs w:val="20"/>
              </w:rPr>
              <w:t>agogische</w:t>
            </w:r>
            <w:r w:rsidRPr="00805571">
              <w:rPr>
                <w:rFonts w:cs="Arial"/>
                <w:sz w:val="20"/>
                <w:szCs w:val="20"/>
              </w:rPr>
              <w:t xml:space="preserve"> Freiheit der Lehrkraft</w:t>
            </w:r>
            <w:r>
              <w:rPr>
                <w:rFonts w:cs="Arial"/>
                <w:sz w:val="20"/>
                <w:szCs w:val="20"/>
              </w:rPr>
              <w:t>)</w:t>
            </w:r>
            <w:r w:rsidRPr="008F2811">
              <w:rPr>
                <w:rFonts w:cs="Arial"/>
                <w:sz w:val="20"/>
                <w:szCs w:val="20"/>
              </w:rPr>
              <w:t>.</w:t>
            </w:r>
          </w:p>
          <w:p w14:paraId="6498E3BC" w14:textId="77777777" w:rsidR="0012556F" w:rsidRPr="008F2811" w:rsidRDefault="0012556F" w:rsidP="0012556F">
            <w:pPr>
              <w:rPr>
                <w:rFonts w:cs="Arial"/>
                <w:sz w:val="24"/>
              </w:rPr>
            </w:pPr>
          </w:p>
        </w:tc>
        <w:tc>
          <w:tcPr>
            <w:tcW w:w="7369" w:type="dxa"/>
          </w:tcPr>
          <w:p w14:paraId="58659676" w14:textId="77777777" w:rsidR="0012556F" w:rsidRDefault="0012556F" w:rsidP="0012556F">
            <w:pPr>
              <w:rPr>
                <w:rFonts w:cs="Arial"/>
                <w:sz w:val="24"/>
              </w:rPr>
            </w:pPr>
            <w:r>
              <w:rPr>
                <w:rFonts w:cs="Arial"/>
                <w:sz w:val="24"/>
              </w:rPr>
              <w:t>Fächerübergreifende Kooperationen:</w:t>
            </w:r>
          </w:p>
          <w:p w14:paraId="4C4A0DAD" w14:textId="77777777" w:rsidR="0012556F" w:rsidRDefault="0012556F" w:rsidP="0012556F">
            <w:pPr>
              <w:rPr>
                <w:rFonts w:cs="Arial"/>
                <w:sz w:val="20"/>
                <w:szCs w:val="20"/>
              </w:rPr>
            </w:pPr>
          </w:p>
          <w:p w14:paraId="4FFB7366" w14:textId="77777777" w:rsidR="0012556F" w:rsidRPr="008F2811" w:rsidRDefault="0012556F" w:rsidP="0012556F">
            <w:pPr>
              <w:rPr>
                <w:rFonts w:cs="Arial"/>
                <w:sz w:val="24"/>
              </w:rPr>
            </w:pPr>
            <w:r w:rsidRPr="008F2811">
              <w:rPr>
                <w:rFonts w:cs="Arial"/>
                <w:sz w:val="20"/>
                <w:szCs w:val="20"/>
              </w:rPr>
              <w:t>Hier soll</w:t>
            </w:r>
            <w:r>
              <w:rPr>
                <w:rFonts w:cs="Arial"/>
                <w:sz w:val="20"/>
                <w:szCs w:val="20"/>
              </w:rPr>
              <w:t>en Möglichkeiten der Zusammenarbeit mit anderen Aufgabenfeldern dargestellt werden.</w:t>
            </w:r>
          </w:p>
        </w:tc>
      </w:tr>
    </w:tbl>
    <w:p w14:paraId="27D98129" w14:textId="3D591BB4" w:rsidR="006857E4" w:rsidRDefault="006857E4">
      <w:pPr>
        <w:jc w:val="left"/>
        <w:rPr>
          <w:b/>
          <w:bCs/>
        </w:rPr>
      </w:pPr>
    </w:p>
    <w:p w14:paraId="201BE7BB" w14:textId="37D3BC85" w:rsidR="006857E4" w:rsidRDefault="006857E4">
      <w:pPr>
        <w:jc w:val="left"/>
      </w:pPr>
      <w:r>
        <w:rPr>
          <w:b/>
          <w:bCs/>
        </w:rPr>
        <w:br w:type="page"/>
      </w:r>
    </w:p>
    <w:tbl>
      <w:tblPr>
        <w:tblStyle w:val="Tabellenraster"/>
        <w:tblW w:w="14737" w:type="dxa"/>
        <w:tblLook w:val="04A0" w:firstRow="1" w:lastRow="0" w:firstColumn="1" w:lastColumn="0" w:noHBand="0" w:noVBand="1"/>
      </w:tblPr>
      <w:tblGrid>
        <w:gridCol w:w="4912"/>
        <w:gridCol w:w="2880"/>
        <w:gridCol w:w="2032"/>
        <w:gridCol w:w="4913"/>
      </w:tblGrid>
      <w:tr w:rsidR="000C069F" w14:paraId="26B65039" w14:textId="77777777" w:rsidTr="000C069F">
        <w:trPr>
          <w:trHeight w:val="1042"/>
        </w:trPr>
        <w:tc>
          <w:tcPr>
            <w:tcW w:w="7792" w:type="dxa"/>
            <w:gridSpan w:val="2"/>
            <w:tcBorders>
              <w:right w:val="nil"/>
            </w:tcBorders>
            <w:shd w:val="clear" w:color="auto" w:fill="BFBFBF" w:themeFill="background1" w:themeFillShade="BF"/>
          </w:tcPr>
          <w:p w14:paraId="6B0EDADB" w14:textId="77777777" w:rsidR="000C069F" w:rsidRDefault="000C069F" w:rsidP="00B21572">
            <w:pPr>
              <w:spacing w:before="120" w:after="120"/>
              <w:rPr>
                <w:rFonts w:cs="Arial"/>
                <w:sz w:val="28"/>
                <w:szCs w:val="28"/>
              </w:rPr>
            </w:pPr>
            <w:r w:rsidRPr="006D63E0">
              <w:rPr>
                <w:rFonts w:cs="Arial"/>
                <w:b/>
                <w:bCs/>
                <w:i/>
                <w:iCs/>
                <w:sz w:val="24"/>
                <w:szCs w:val="24"/>
              </w:rPr>
              <w:lastRenderedPageBreak/>
              <w:t>T</w:t>
            </w:r>
            <w:r>
              <w:rPr>
                <w:rFonts w:cs="Arial"/>
                <w:b/>
                <w:bCs/>
                <w:i/>
                <w:iCs/>
                <w:sz w:val="24"/>
                <w:szCs w:val="24"/>
              </w:rPr>
              <w:t>hemenfeld</w:t>
            </w:r>
            <w:r w:rsidRPr="00680D30">
              <w:rPr>
                <w:rFonts w:cs="Arial"/>
                <w:sz w:val="28"/>
                <w:szCs w:val="28"/>
              </w:rPr>
              <w:t xml:space="preserve">:  </w:t>
            </w:r>
          </w:p>
          <w:p w14:paraId="06679071" w14:textId="77777777" w:rsidR="000C069F" w:rsidRPr="00680D30" w:rsidRDefault="000C069F" w:rsidP="00B21572">
            <w:pPr>
              <w:spacing w:before="120" w:after="120"/>
              <w:rPr>
                <w:rFonts w:cs="Arial"/>
                <w:sz w:val="28"/>
                <w:szCs w:val="28"/>
              </w:rPr>
            </w:pPr>
            <w:r w:rsidRPr="004756F1">
              <w:rPr>
                <w:rFonts w:cs="Arial"/>
                <w:sz w:val="24"/>
                <w:szCs w:val="24"/>
              </w:rPr>
              <w:t xml:space="preserve">Wir orientieren uns im Schulgebäude, auf dem Schulgelände und in der Schulumgebung </w:t>
            </w:r>
          </w:p>
        </w:tc>
        <w:tc>
          <w:tcPr>
            <w:tcW w:w="6945" w:type="dxa"/>
            <w:gridSpan w:val="2"/>
            <w:tcBorders>
              <w:left w:val="nil"/>
            </w:tcBorders>
            <w:shd w:val="clear" w:color="auto" w:fill="BFBFBF" w:themeFill="background1" w:themeFillShade="BF"/>
          </w:tcPr>
          <w:p w14:paraId="01F91BF8" w14:textId="0601996D" w:rsidR="000C069F" w:rsidRPr="006D63E0" w:rsidRDefault="000C069F" w:rsidP="000C069F">
            <w:pPr>
              <w:spacing w:before="120" w:after="120"/>
              <w:jc w:val="right"/>
              <w:rPr>
                <w:rFonts w:cs="Arial"/>
                <w:sz w:val="24"/>
                <w:szCs w:val="24"/>
              </w:rPr>
            </w:pPr>
            <w:r w:rsidRPr="006D63E0">
              <w:rPr>
                <w:rFonts w:cs="Arial"/>
                <w:sz w:val="24"/>
                <w:szCs w:val="24"/>
              </w:rPr>
              <w:t>Primarstufe</w:t>
            </w:r>
          </w:p>
          <w:p w14:paraId="6B368C6E" w14:textId="4CB2A1DB" w:rsidR="000C069F" w:rsidRPr="006D63E0" w:rsidRDefault="000C069F" w:rsidP="000C069F">
            <w:pPr>
              <w:spacing w:before="120" w:after="120"/>
              <w:jc w:val="right"/>
              <w:rPr>
                <w:rFonts w:cs="Arial"/>
                <w:sz w:val="24"/>
                <w:szCs w:val="24"/>
              </w:rPr>
            </w:pPr>
            <w:r w:rsidRPr="006D63E0">
              <w:rPr>
                <w:sz w:val="24"/>
                <w:szCs w:val="24"/>
              </w:rPr>
              <w:t>Dauer: ca. 6-10 Unterrichtseinheiten</w:t>
            </w:r>
          </w:p>
        </w:tc>
      </w:tr>
      <w:tr w:rsidR="00BF12B7" w:rsidRPr="00D03310" w14:paraId="55EF72EB" w14:textId="77777777" w:rsidTr="00B21572">
        <w:trPr>
          <w:trHeight w:val="7306"/>
        </w:trPr>
        <w:tc>
          <w:tcPr>
            <w:tcW w:w="4912" w:type="dxa"/>
            <w:tcBorders>
              <w:bottom w:val="single" w:sz="4" w:space="0" w:color="auto"/>
            </w:tcBorders>
            <w:shd w:val="clear" w:color="auto" w:fill="D9D9D9" w:themeFill="background1" w:themeFillShade="D9"/>
          </w:tcPr>
          <w:p w14:paraId="679E5213" w14:textId="77777777" w:rsidR="00BF12B7" w:rsidRDefault="00BF12B7" w:rsidP="00B21572">
            <w:pPr>
              <w:rPr>
                <w:rFonts w:cs="Arial"/>
                <w:sz w:val="24"/>
              </w:rPr>
            </w:pPr>
          </w:p>
          <w:p w14:paraId="3FBF8F2D" w14:textId="77777777" w:rsidR="00BF12B7" w:rsidRDefault="00BF12B7" w:rsidP="00B21572">
            <w:pPr>
              <w:rPr>
                <w:rFonts w:cs="Arial"/>
                <w:sz w:val="24"/>
              </w:rPr>
            </w:pPr>
            <w:r w:rsidRPr="00E73F93">
              <w:rPr>
                <w:rFonts w:cs="Arial"/>
                <w:b/>
                <w:bCs/>
                <w:sz w:val="24"/>
              </w:rPr>
              <w:t>Inhalt</w:t>
            </w:r>
            <w:r>
              <w:rPr>
                <w:rFonts w:cs="Arial"/>
                <w:sz w:val="24"/>
              </w:rPr>
              <w:t>:</w:t>
            </w:r>
          </w:p>
          <w:p w14:paraId="32E476E2" w14:textId="77777777" w:rsidR="00BF12B7" w:rsidRPr="00A651F9" w:rsidRDefault="00BF12B7" w:rsidP="002E23B6">
            <w:pPr>
              <w:pStyle w:val="Listenabsatz"/>
              <w:numPr>
                <w:ilvl w:val="0"/>
                <w:numId w:val="7"/>
              </w:numPr>
              <w:rPr>
                <w:rFonts w:cs="Arial"/>
                <w:sz w:val="24"/>
              </w:rPr>
            </w:pPr>
            <w:r>
              <w:rPr>
                <w:rFonts w:cs="Arial"/>
                <w:sz w:val="24"/>
              </w:rPr>
              <w:t>Raum und Form</w:t>
            </w:r>
          </w:p>
          <w:p w14:paraId="01B18529" w14:textId="77777777" w:rsidR="00BF12B7" w:rsidRDefault="00BF12B7" w:rsidP="00B21572">
            <w:pPr>
              <w:rPr>
                <w:rFonts w:cs="Arial"/>
                <w:sz w:val="24"/>
              </w:rPr>
            </w:pPr>
            <w:r w:rsidRPr="00E73F93">
              <w:rPr>
                <w:rFonts w:cs="Arial"/>
                <w:b/>
                <w:bCs/>
                <w:sz w:val="24"/>
              </w:rPr>
              <w:t>Schwerpunkt</w:t>
            </w:r>
            <w:r>
              <w:rPr>
                <w:rFonts w:cs="Arial"/>
                <w:sz w:val="24"/>
              </w:rPr>
              <w:t>:</w:t>
            </w:r>
          </w:p>
          <w:p w14:paraId="124E2D32" w14:textId="77777777" w:rsidR="00BF12B7" w:rsidRPr="00E73F93" w:rsidRDefault="00BF12B7" w:rsidP="002E23B6">
            <w:pPr>
              <w:pStyle w:val="Listenabsatz"/>
              <w:numPr>
                <w:ilvl w:val="0"/>
                <w:numId w:val="7"/>
              </w:numPr>
              <w:rPr>
                <w:rFonts w:cs="Arial"/>
                <w:sz w:val="24"/>
              </w:rPr>
            </w:pPr>
            <w:r>
              <w:rPr>
                <w:rFonts w:cs="Arial"/>
                <w:sz w:val="24"/>
              </w:rPr>
              <w:t>Raumorientierung und Raumvorstellung</w:t>
            </w:r>
          </w:p>
          <w:p w14:paraId="5C288C97" w14:textId="77777777" w:rsidR="00BF12B7" w:rsidRPr="00BD7065" w:rsidRDefault="00BF12B7" w:rsidP="00B21572">
            <w:pPr>
              <w:rPr>
                <w:rFonts w:cs="Arial"/>
                <w:sz w:val="24"/>
              </w:rPr>
            </w:pPr>
            <w:r w:rsidRPr="00E73F93">
              <w:rPr>
                <w:rFonts w:cs="Arial"/>
                <w:b/>
                <w:bCs/>
                <w:sz w:val="24"/>
              </w:rPr>
              <w:t>Fachliche Aspekte</w:t>
            </w:r>
            <w:r>
              <w:rPr>
                <w:rFonts w:cs="Arial"/>
                <w:sz w:val="24"/>
              </w:rPr>
              <w:t>:</w:t>
            </w:r>
          </w:p>
          <w:p w14:paraId="1AA65AE5" w14:textId="77777777" w:rsidR="00BF12B7" w:rsidRPr="00BD7065" w:rsidRDefault="00BF12B7" w:rsidP="002E23B6">
            <w:pPr>
              <w:pStyle w:val="Listenabsatz"/>
              <w:numPr>
                <w:ilvl w:val="0"/>
                <w:numId w:val="5"/>
              </w:numPr>
              <w:rPr>
                <w:rFonts w:cs="Arial"/>
                <w:sz w:val="24"/>
              </w:rPr>
            </w:pPr>
            <w:r w:rsidRPr="00BD7065">
              <w:rPr>
                <w:rFonts w:cs="Arial"/>
                <w:sz w:val="24"/>
              </w:rPr>
              <w:t>Wege</w:t>
            </w:r>
          </w:p>
          <w:p w14:paraId="7AF9B517" w14:textId="77777777" w:rsidR="00BF12B7" w:rsidRDefault="00BF12B7" w:rsidP="00B21572">
            <w:pPr>
              <w:rPr>
                <w:rFonts w:cs="Arial"/>
                <w:b/>
                <w:bCs/>
                <w:sz w:val="24"/>
              </w:rPr>
            </w:pPr>
          </w:p>
          <w:p w14:paraId="58A53282" w14:textId="77777777" w:rsidR="00BF12B7" w:rsidRDefault="00BF12B7" w:rsidP="00B21572">
            <w:pPr>
              <w:rPr>
                <w:rFonts w:cs="Arial"/>
                <w:sz w:val="24"/>
              </w:rPr>
            </w:pPr>
            <w:r w:rsidRPr="00E73F93">
              <w:rPr>
                <w:rFonts w:cs="Arial"/>
                <w:b/>
                <w:bCs/>
                <w:sz w:val="24"/>
              </w:rPr>
              <w:t>Schwerpunkt</w:t>
            </w:r>
            <w:r>
              <w:rPr>
                <w:rFonts w:cs="Arial"/>
                <w:sz w:val="24"/>
              </w:rPr>
              <w:t>:</w:t>
            </w:r>
          </w:p>
          <w:p w14:paraId="548F8881" w14:textId="77777777" w:rsidR="00BF12B7" w:rsidRPr="00E73F93" w:rsidRDefault="00BF12B7" w:rsidP="002E23B6">
            <w:pPr>
              <w:pStyle w:val="Listenabsatz"/>
              <w:numPr>
                <w:ilvl w:val="0"/>
                <w:numId w:val="7"/>
              </w:numPr>
              <w:rPr>
                <w:rFonts w:cs="Arial"/>
                <w:sz w:val="24"/>
              </w:rPr>
            </w:pPr>
            <w:r>
              <w:rPr>
                <w:rFonts w:cs="Arial"/>
                <w:sz w:val="24"/>
              </w:rPr>
              <w:t>Geometrische Formen und Körper</w:t>
            </w:r>
          </w:p>
          <w:p w14:paraId="2174B08E" w14:textId="77777777" w:rsidR="00BF12B7" w:rsidRDefault="00BF12B7" w:rsidP="00B21572">
            <w:pPr>
              <w:rPr>
                <w:rFonts w:cs="Arial"/>
                <w:sz w:val="24"/>
              </w:rPr>
            </w:pPr>
            <w:r w:rsidRPr="00E73F93">
              <w:rPr>
                <w:rFonts w:cs="Arial"/>
                <w:b/>
                <w:bCs/>
                <w:sz w:val="24"/>
              </w:rPr>
              <w:t>Fachliche Aspekte</w:t>
            </w:r>
            <w:r>
              <w:rPr>
                <w:rFonts w:cs="Arial"/>
                <w:sz w:val="24"/>
              </w:rPr>
              <w:t>:</w:t>
            </w:r>
          </w:p>
          <w:p w14:paraId="14A5FC73" w14:textId="77777777" w:rsidR="00BF12B7" w:rsidRPr="00BD7065" w:rsidRDefault="00BF12B7" w:rsidP="002E23B6">
            <w:pPr>
              <w:pStyle w:val="Listenabsatz"/>
              <w:numPr>
                <w:ilvl w:val="0"/>
                <w:numId w:val="5"/>
              </w:numPr>
              <w:rPr>
                <w:rFonts w:cs="Arial"/>
                <w:sz w:val="24"/>
              </w:rPr>
            </w:pPr>
            <w:r w:rsidRPr="00BD7065">
              <w:rPr>
                <w:rFonts w:cs="Arial"/>
                <w:sz w:val="24"/>
              </w:rPr>
              <w:t>Linien</w:t>
            </w:r>
          </w:p>
          <w:p w14:paraId="3ED2787B" w14:textId="77777777" w:rsidR="00BF12B7" w:rsidRPr="008B3675" w:rsidRDefault="00BF12B7" w:rsidP="00B21572">
            <w:pPr>
              <w:rPr>
                <w:rFonts w:cs="Arial"/>
                <w:sz w:val="24"/>
              </w:rPr>
            </w:pPr>
          </w:p>
          <w:p w14:paraId="2B64E312" w14:textId="77777777" w:rsidR="00BF12B7" w:rsidRPr="00CD6C9E" w:rsidRDefault="00BF12B7" w:rsidP="00B21572">
            <w:pPr>
              <w:rPr>
                <w:rFonts w:cs="Arial"/>
                <w:sz w:val="24"/>
              </w:rPr>
            </w:pPr>
          </w:p>
        </w:tc>
        <w:tc>
          <w:tcPr>
            <w:tcW w:w="4912" w:type="dxa"/>
            <w:gridSpan w:val="2"/>
            <w:shd w:val="clear" w:color="auto" w:fill="D9D9D9" w:themeFill="background1" w:themeFillShade="D9"/>
          </w:tcPr>
          <w:p w14:paraId="291FD45E" w14:textId="77777777" w:rsidR="00BF12B7" w:rsidRDefault="00BF12B7" w:rsidP="00B21572">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4522F51D" w14:textId="77777777" w:rsidR="00BF12B7" w:rsidRPr="005306DA" w:rsidRDefault="00BF12B7" w:rsidP="00B21572">
            <w:pPr>
              <w:jc w:val="left"/>
              <w:rPr>
                <w:rFonts w:cs="Arial"/>
                <w:sz w:val="24"/>
              </w:rPr>
            </w:pPr>
          </w:p>
          <w:p w14:paraId="692220A4" w14:textId="77777777" w:rsidR="00BF12B7" w:rsidRPr="007E2214" w:rsidRDefault="00BF12B7" w:rsidP="002E23B6">
            <w:pPr>
              <w:pStyle w:val="Listenabsatz"/>
              <w:numPr>
                <w:ilvl w:val="0"/>
                <w:numId w:val="5"/>
              </w:numPr>
              <w:rPr>
                <w:rFonts w:cs="Arial"/>
                <w:sz w:val="24"/>
              </w:rPr>
            </w:pPr>
            <w:r w:rsidRPr="007E2214">
              <w:rPr>
                <w:rFonts w:cs="Arial"/>
                <w:sz w:val="24"/>
              </w:rPr>
              <w:t>Problemlösen – Zusammenhänge erkennen und nutzen; Anwenden von Lösungsstrategien</w:t>
            </w:r>
            <w:r>
              <w:rPr>
                <w:rFonts w:cs="Arial"/>
                <w:sz w:val="24"/>
              </w:rPr>
              <w:t>; Erkennen und Korrigieren von Fehlern</w:t>
            </w:r>
          </w:p>
          <w:p w14:paraId="5D4B1BE0" w14:textId="77777777" w:rsidR="00BF12B7" w:rsidRDefault="00BF12B7" w:rsidP="002E23B6">
            <w:pPr>
              <w:pStyle w:val="Listenabsatz"/>
              <w:numPr>
                <w:ilvl w:val="0"/>
                <w:numId w:val="5"/>
              </w:numPr>
              <w:rPr>
                <w:rFonts w:cs="Arial"/>
                <w:sz w:val="24"/>
              </w:rPr>
            </w:pPr>
            <w:r>
              <w:rPr>
                <w:rFonts w:cs="Arial"/>
                <w:sz w:val="24"/>
              </w:rPr>
              <w:t>Modellieren – Erfassen</w:t>
            </w:r>
          </w:p>
          <w:p w14:paraId="25795A96" w14:textId="77777777" w:rsidR="00BF12B7" w:rsidRPr="007E2214" w:rsidRDefault="00BF12B7" w:rsidP="002E23B6">
            <w:pPr>
              <w:pStyle w:val="Listenabsatz"/>
              <w:numPr>
                <w:ilvl w:val="0"/>
                <w:numId w:val="5"/>
              </w:numPr>
              <w:rPr>
                <w:rFonts w:cs="Arial"/>
                <w:sz w:val="24"/>
              </w:rPr>
            </w:pPr>
            <w:r w:rsidRPr="007E2214">
              <w:rPr>
                <w:rFonts w:cs="Arial"/>
                <w:sz w:val="24"/>
              </w:rPr>
              <w:t>Darstellen – Mathematische Darstellungen nutzen; Wechsel von Darstellungsformen und -ebenen</w:t>
            </w:r>
          </w:p>
          <w:p w14:paraId="3B94E9C9" w14:textId="77777777" w:rsidR="00BF12B7" w:rsidRPr="00E149C9" w:rsidRDefault="00BF12B7" w:rsidP="00B21572">
            <w:pPr>
              <w:rPr>
                <w:rFonts w:cs="Arial"/>
                <w:sz w:val="24"/>
              </w:rPr>
            </w:pPr>
            <w:r w:rsidRPr="0036341E">
              <w:rPr>
                <w:rFonts w:cs="Arial"/>
                <w:b/>
                <w:bCs/>
                <w:sz w:val="28"/>
                <w:szCs w:val="28"/>
              </w:rPr>
              <w:t>…</w:t>
            </w:r>
          </w:p>
        </w:tc>
        <w:tc>
          <w:tcPr>
            <w:tcW w:w="4913" w:type="dxa"/>
            <w:shd w:val="clear" w:color="auto" w:fill="auto"/>
          </w:tcPr>
          <w:p w14:paraId="5AD98DD3" w14:textId="6A5F6D6D" w:rsidR="00BF12B7" w:rsidRDefault="00F921BE" w:rsidP="00B21572">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BF12B7">
              <w:rPr>
                <w:rFonts w:cs="Arial"/>
                <w:sz w:val="24"/>
              </w:rPr>
              <w:t>:</w:t>
            </w:r>
          </w:p>
          <w:p w14:paraId="6722AE44" w14:textId="77777777" w:rsidR="00BF12B7" w:rsidRPr="00E149C9" w:rsidRDefault="00BF12B7" w:rsidP="00B21572">
            <w:pPr>
              <w:rPr>
                <w:rFonts w:cs="Arial"/>
                <w:sz w:val="24"/>
              </w:rPr>
            </w:pPr>
          </w:p>
          <w:p w14:paraId="38846602" w14:textId="77777777" w:rsidR="00BF12B7" w:rsidRPr="00BD7065" w:rsidRDefault="00BF12B7" w:rsidP="002E23B6">
            <w:pPr>
              <w:pStyle w:val="Listenabsatz"/>
              <w:numPr>
                <w:ilvl w:val="0"/>
                <w:numId w:val="5"/>
              </w:numPr>
              <w:rPr>
                <w:rFonts w:cs="Arial"/>
                <w:sz w:val="24"/>
              </w:rPr>
            </w:pPr>
            <w:r>
              <w:rPr>
                <w:rFonts w:cs="Arial"/>
                <w:sz w:val="24"/>
              </w:rPr>
              <w:t>Wahrnehmung – Kinästhetische Wahrnehmung – Körperbewusstsein (3.2)</w:t>
            </w:r>
          </w:p>
          <w:p w14:paraId="198DAA58" w14:textId="21301C85" w:rsidR="00BF12B7" w:rsidRDefault="00BF12B7" w:rsidP="002E23B6">
            <w:pPr>
              <w:pStyle w:val="Listenabsatz"/>
              <w:numPr>
                <w:ilvl w:val="0"/>
                <w:numId w:val="5"/>
              </w:numPr>
              <w:rPr>
                <w:rFonts w:cs="Arial"/>
                <w:sz w:val="24"/>
              </w:rPr>
            </w:pPr>
            <w:r>
              <w:rPr>
                <w:rFonts w:cs="Arial"/>
                <w:sz w:val="24"/>
              </w:rPr>
              <w:t>Motorik – Gegenstände tragen, bewegen, handhaben – feinmotorischer Handgebrauch (2.3)</w:t>
            </w:r>
            <w:r w:rsidRPr="00FE1DDE">
              <w:rPr>
                <w:rFonts w:cs="Arial"/>
                <w:sz w:val="24"/>
              </w:rPr>
              <w:t xml:space="preserve"> </w:t>
            </w:r>
          </w:p>
          <w:p w14:paraId="502A1D99" w14:textId="77777777" w:rsidR="002C366C" w:rsidRDefault="002C366C" w:rsidP="002E23B6">
            <w:pPr>
              <w:pStyle w:val="Listenabsatz"/>
              <w:numPr>
                <w:ilvl w:val="0"/>
                <w:numId w:val="5"/>
              </w:numPr>
              <w:rPr>
                <w:rFonts w:cs="Arial"/>
                <w:sz w:val="24"/>
              </w:rPr>
            </w:pPr>
            <w:r>
              <w:rPr>
                <w:rFonts w:cs="Arial"/>
                <w:sz w:val="24"/>
              </w:rPr>
              <w:t xml:space="preserve">Kognition – Gedächtnis - Langzeitgedächtnis (2.3) </w:t>
            </w:r>
          </w:p>
          <w:p w14:paraId="2223BB1F" w14:textId="71E04205" w:rsidR="00B61DD7" w:rsidRDefault="00B61DD7" w:rsidP="002E23B6">
            <w:pPr>
              <w:pStyle w:val="Listenabsatz"/>
              <w:numPr>
                <w:ilvl w:val="0"/>
                <w:numId w:val="5"/>
              </w:numPr>
              <w:rPr>
                <w:rFonts w:cs="Arial"/>
                <w:sz w:val="24"/>
              </w:rPr>
            </w:pPr>
            <w:r>
              <w:rPr>
                <w:rFonts w:cs="Arial"/>
                <w:sz w:val="24"/>
              </w:rPr>
              <w:t>Kognition – Begriffsbildung und Vorstellung von der Welt - Wiedererkennen (3.2)</w:t>
            </w:r>
          </w:p>
          <w:p w14:paraId="4DC2E817" w14:textId="7D2DB2F9" w:rsidR="001F30B7" w:rsidRDefault="001F30B7" w:rsidP="002E23B6">
            <w:pPr>
              <w:pStyle w:val="Listenabsatz"/>
              <w:numPr>
                <w:ilvl w:val="0"/>
                <w:numId w:val="5"/>
              </w:numPr>
              <w:rPr>
                <w:rFonts w:cs="Arial"/>
                <w:sz w:val="24"/>
              </w:rPr>
            </w:pPr>
            <w:r>
              <w:rPr>
                <w:rFonts w:cs="Arial"/>
                <w:sz w:val="24"/>
              </w:rPr>
              <w:t>Kognition</w:t>
            </w:r>
            <w:r w:rsidR="0077033E">
              <w:rPr>
                <w:rFonts w:cs="Arial"/>
                <w:sz w:val="24"/>
              </w:rPr>
              <w:t xml:space="preserve"> – Beurteilen, Problemlösen, Bewerten – Erkennen von Problemen (5.2); Lösen von Problemen (5.3); Überprüfen (5.4)</w:t>
            </w:r>
          </w:p>
          <w:p w14:paraId="6ACCBBB2" w14:textId="77777777" w:rsidR="00BF12B7" w:rsidRPr="0036341E" w:rsidRDefault="00BF12B7" w:rsidP="00B21572">
            <w:pPr>
              <w:rPr>
                <w:rFonts w:cs="Arial"/>
                <w:b/>
                <w:bCs/>
                <w:sz w:val="28"/>
                <w:szCs w:val="28"/>
              </w:rPr>
            </w:pPr>
            <w:r w:rsidRPr="0036341E">
              <w:rPr>
                <w:rFonts w:cs="Arial"/>
                <w:b/>
                <w:bCs/>
                <w:sz w:val="28"/>
                <w:szCs w:val="28"/>
              </w:rPr>
              <w:t>…</w:t>
            </w:r>
          </w:p>
          <w:p w14:paraId="4B4991AD" w14:textId="77777777" w:rsidR="00BF12B7" w:rsidRDefault="00BF12B7" w:rsidP="00B21572">
            <w:pPr>
              <w:rPr>
                <w:rFonts w:cs="Arial"/>
                <w:sz w:val="24"/>
              </w:rPr>
            </w:pPr>
          </w:p>
          <w:p w14:paraId="606676FB" w14:textId="77777777" w:rsidR="00BF12B7" w:rsidRDefault="00BF12B7" w:rsidP="00B21572">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041E5636" w14:textId="77777777" w:rsidR="00514964" w:rsidRDefault="00514964">
      <w:r>
        <w:br w:type="page"/>
      </w:r>
    </w:p>
    <w:tbl>
      <w:tblPr>
        <w:tblStyle w:val="Tabellenraster"/>
        <w:tblW w:w="14737" w:type="dxa"/>
        <w:tblLook w:val="04A0" w:firstRow="1" w:lastRow="0" w:firstColumn="1" w:lastColumn="0" w:noHBand="0" w:noVBand="1"/>
      </w:tblPr>
      <w:tblGrid>
        <w:gridCol w:w="7368"/>
        <w:gridCol w:w="7369"/>
      </w:tblGrid>
      <w:tr w:rsidR="00BF12B7" w:rsidRPr="00D03310" w14:paraId="1C5DCEE7" w14:textId="77777777" w:rsidTr="00B21572">
        <w:tc>
          <w:tcPr>
            <w:tcW w:w="14737" w:type="dxa"/>
            <w:gridSpan w:val="2"/>
            <w:shd w:val="clear" w:color="auto" w:fill="D9D9D9" w:themeFill="background1" w:themeFillShade="D9"/>
          </w:tcPr>
          <w:p w14:paraId="5E188540" w14:textId="31F7A269" w:rsidR="00BF12B7" w:rsidRDefault="00BF12B7" w:rsidP="00B21572">
            <w:pPr>
              <w:jc w:val="left"/>
              <w:rPr>
                <w:rFonts w:cs="Arial"/>
                <w:sz w:val="24"/>
              </w:rPr>
            </w:pPr>
            <w:r>
              <w:rPr>
                <w:rFonts w:cs="Arial"/>
                <w:sz w:val="24"/>
              </w:rPr>
              <w:lastRenderedPageBreak/>
              <w:t>Angestrebte Kompetenzen:</w:t>
            </w:r>
            <w:r>
              <w:rPr>
                <w:rFonts w:cs="Arial"/>
                <w:sz w:val="24"/>
              </w:rPr>
              <w:br/>
            </w:r>
          </w:p>
          <w:p w14:paraId="6DBCC6F5" w14:textId="49A97D9D" w:rsidR="00BF12B7" w:rsidRPr="0036341E" w:rsidRDefault="00BF12B7" w:rsidP="00B21572">
            <w:pPr>
              <w:jc w:val="left"/>
              <w:rPr>
                <w:rFonts w:cs="Arial"/>
                <w:b/>
                <w:bCs/>
                <w:sz w:val="24"/>
                <w:u w:val="single"/>
              </w:rPr>
            </w:pPr>
            <w:r w:rsidRPr="0036341E">
              <w:rPr>
                <w:rFonts w:cs="Arial"/>
                <w:b/>
                <w:bCs/>
                <w:sz w:val="24"/>
                <w:u w:val="single"/>
              </w:rPr>
              <w:t xml:space="preserve">Die individuell angestrebten Kompetenzen finden </w:t>
            </w:r>
            <w:r w:rsidR="00293EA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7E29959E" w14:textId="77777777" w:rsidR="00BF12B7" w:rsidRDefault="00BF12B7" w:rsidP="00B21572">
            <w:pPr>
              <w:jc w:val="left"/>
              <w:rPr>
                <w:rFonts w:cs="Arial"/>
                <w:sz w:val="24"/>
              </w:rPr>
            </w:pPr>
          </w:p>
        </w:tc>
      </w:tr>
      <w:tr w:rsidR="00BF12B7" w:rsidRPr="00D03310" w14:paraId="0DD3DD16" w14:textId="77777777" w:rsidTr="00B21572">
        <w:trPr>
          <w:trHeight w:val="677"/>
        </w:trPr>
        <w:tc>
          <w:tcPr>
            <w:tcW w:w="7368" w:type="dxa"/>
            <w:shd w:val="clear" w:color="auto" w:fill="FFFFFF" w:themeFill="background1"/>
          </w:tcPr>
          <w:p w14:paraId="55D73B2C" w14:textId="446FBABA" w:rsidR="00BF12B7" w:rsidRDefault="00BF12B7" w:rsidP="00B21572">
            <w:pPr>
              <w:rPr>
                <w:rFonts w:cs="Arial"/>
                <w:sz w:val="24"/>
              </w:rPr>
            </w:pPr>
            <w:r>
              <w:rPr>
                <w:rFonts w:cs="Arial"/>
                <w:sz w:val="24"/>
              </w:rPr>
              <w:t xml:space="preserve">Didaktisch bzw. methodische Zugänge: </w:t>
            </w:r>
          </w:p>
          <w:p w14:paraId="0D5B4A83" w14:textId="77777777" w:rsidR="000C069F" w:rsidRDefault="000C069F" w:rsidP="00B21572">
            <w:pPr>
              <w:rPr>
                <w:rFonts w:cs="Arial"/>
                <w:sz w:val="24"/>
              </w:rPr>
            </w:pPr>
          </w:p>
          <w:p w14:paraId="304CD07C" w14:textId="5C1B919D" w:rsidR="00356C21" w:rsidRPr="00356C21" w:rsidRDefault="00BF12B7" w:rsidP="002E23B6">
            <w:pPr>
              <w:pStyle w:val="Listenabsatz"/>
              <w:numPr>
                <w:ilvl w:val="0"/>
                <w:numId w:val="5"/>
              </w:numPr>
              <w:rPr>
                <w:rFonts w:cs="Arial"/>
                <w:sz w:val="24"/>
              </w:rPr>
            </w:pPr>
            <w:r>
              <w:rPr>
                <w:rFonts w:cs="Arial"/>
                <w:sz w:val="24"/>
              </w:rPr>
              <w:t>handlungsorientierte Vorgehensweise: Wege finden und beschreiben (u.a. Schatzsuche</w:t>
            </w:r>
            <w:r w:rsidR="001F30B7">
              <w:rPr>
                <w:rFonts w:cs="Arial"/>
                <w:sz w:val="24"/>
              </w:rPr>
              <w:t>, Detektivspiel</w:t>
            </w:r>
            <w:r w:rsidR="00264A7B">
              <w:rPr>
                <w:rFonts w:cs="Arial"/>
                <w:sz w:val="24"/>
              </w:rPr>
              <w:t>, Geocaching</w:t>
            </w:r>
            <w:r>
              <w:rPr>
                <w:rFonts w:cs="Arial"/>
                <w:sz w:val="24"/>
              </w:rPr>
              <w:t>)</w:t>
            </w:r>
          </w:p>
          <w:p w14:paraId="29D03F50" w14:textId="2B4EE9D6" w:rsidR="00BF12B7" w:rsidRDefault="00356C21" w:rsidP="002E23B6">
            <w:pPr>
              <w:pStyle w:val="Listenabsatz"/>
              <w:numPr>
                <w:ilvl w:val="0"/>
                <w:numId w:val="5"/>
              </w:numPr>
              <w:rPr>
                <w:rFonts w:cs="Arial"/>
                <w:sz w:val="24"/>
              </w:rPr>
            </w:pPr>
            <w:r>
              <w:rPr>
                <w:rFonts w:cs="Arial"/>
                <w:sz w:val="24"/>
              </w:rPr>
              <w:t>Nutzen</w:t>
            </w:r>
            <w:r w:rsidR="00BF12B7">
              <w:rPr>
                <w:rFonts w:cs="Arial"/>
                <w:sz w:val="24"/>
              </w:rPr>
              <w:t xml:space="preserve"> verschiedene</w:t>
            </w:r>
            <w:r>
              <w:rPr>
                <w:rFonts w:cs="Arial"/>
                <w:sz w:val="24"/>
              </w:rPr>
              <w:t>r</w:t>
            </w:r>
            <w:r w:rsidR="00BF12B7">
              <w:rPr>
                <w:rFonts w:cs="Arial"/>
                <w:sz w:val="24"/>
              </w:rPr>
              <w:t xml:space="preserve"> Darstellungsebenen</w:t>
            </w:r>
            <w:r>
              <w:rPr>
                <w:rFonts w:cs="Arial"/>
                <w:sz w:val="24"/>
              </w:rPr>
              <w:t>:</w:t>
            </w:r>
          </w:p>
          <w:p w14:paraId="35199E1B" w14:textId="29F30533" w:rsidR="00BF12B7" w:rsidRDefault="00BF12B7" w:rsidP="00B21572">
            <w:pPr>
              <w:pStyle w:val="Listenabsatz"/>
              <w:numPr>
                <w:ilvl w:val="0"/>
                <w:numId w:val="0"/>
              </w:numPr>
              <w:ind w:left="720"/>
              <w:rPr>
                <w:rFonts w:cs="Arial"/>
                <w:sz w:val="24"/>
              </w:rPr>
            </w:pPr>
            <w:r>
              <w:rPr>
                <w:rFonts w:cs="Arial"/>
                <w:sz w:val="24"/>
              </w:rPr>
              <w:t>basal-perzeptive Ebene:  Weg</w:t>
            </w:r>
            <w:r w:rsidR="00BF243F">
              <w:rPr>
                <w:rFonts w:cs="Arial"/>
                <w:sz w:val="24"/>
              </w:rPr>
              <w:t xml:space="preserve"> gehen</w:t>
            </w:r>
            <w:r>
              <w:rPr>
                <w:rFonts w:cs="Arial"/>
                <w:sz w:val="24"/>
              </w:rPr>
              <w:t xml:space="preserve"> vom Schuleingang zum Klassenraum</w:t>
            </w:r>
          </w:p>
          <w:p w14:paraId="32D33492" w14:textId="77777777" w:rsidR="00BF12B7" w:rsidRDefault="00BF12B7" w:rsidP="00B21572">
            <w:pPr>
              <w:pStyle w:val="Listenabsatz"/>
              <w:numPr>
                <w:ilvl w:val="0"/>
                <w:numId w:val="0"/>
              </w:numPr>
              <w:ind w:left="720"/>
              <w:rPr>
                <w:rFonts w:cs="Arial"/>
                <w:sz w:val="24"/>
              </w:rPr>
            </w:pPr>
            <w:r>
              <w:rPr>
                <w:rFonts w:cs="Arial"/>
                <w:sz w:val="24"/>
              </w:rPr>
              <w:t xml:space="preserve">enaktive Ebene: Wege mit Materialien kennzeichnen </w:t>
            </w:r>
          </w:p>
          <w:p w14:paraId="6B9498CE" w14:textId="77777777" w:rsidR="00BF12B7" w:rsidRDefault="00BF12B7" w:rsidP="00B21572">
            <w:pPr>
              <w:pStyle w:val="Listenabsatz"/>
              <w:numPr>
                <w:ilvl w:val="0"/>
                <w:numId w:val="0"/>
              </w:numPr>
              <w:ind w:left="720"/>
              <w:rPr>
                <w:rFonts w:cs="Arial"/>
                <w:sz w:val="24"/>
              </w:rPr>
            </w:pPr>
            <w:r>
              <w:rPr>
                <w:rFonts w:cs="Arial"/>
                <w:sz w:val="24"/>
              </w:rPr>
              <w:t>ikonische Ebene: u.a. anhand von Fotos einen Weg finden</w:t>
            </w:r>
          </w:p>
          <w:p w14:paraId="191FEC00" w14:textId="03D75B40" w:rsidR="00356C21" w:rsidRPr="00356C21" w:rsidRDefault="00BF12B7" w:rsidP="00356C21">
            <w:pPr>
              <w:pStyle w:val="Listenabsatz"/>
              <w:numPr>
                <w:ilvl w:val="0"/>
                <w:numId w:val="0"/>
              </w:numPr>
              <w:ind w:left="720"/>
              <w:rPr>
                <w:rFonts w:cs="Arial"/>
                <w:sz w:val="24"/>
              </w:rPr>
            </w:pPr>
            <w:r>
              <w:rPr>
                <w:rFonts w:cs="Arial"/>
                <w:sz w:val="24"/>
              </w:rPr>
              <w:t>symbolische Ebene: u.a. Weg in</w:t>
            </w:r>
            <w:r w:rsidR="00356C21">
              <w:rPr>
                <w:rFonts w:cs="Arial"/>
                <w:sz w:val="24"/>
              </w:rPr>
              <w:t xml:space="preserve"> vereinfachten</w:t>
            </w:r>
            <w:r>
              <w:rPr>
                <w:rFonts w:cs="Arial"/>
                <w:sz w:val="24"/>
              </w:rPr>
              <w:t xml:space="preserve"> Lageplan (auch digital) einzeichnen</w:t>
            </w:r>
            <w:r w:rsidR="00E51718">
              <w:rPr>
                <w:rFonts w:cs="Arial"/>
                <w:sz w:val="24"/>
              </w:rPr>
              <w:t>,</w:t>
            </w:r>
            <w:r>
              <w:rPr>
                <w:rFonts w:cs="Arial"/>
                <w:sz w:val="24"/>
              </w:rPr>
              <w:t xml:space="preserve"> mit Hilfe eines Navigationsgerätes gehen</w:t>
            </w:r>
            <w:r w:rsidR="00E51718">
              <w:rPr>
                <w:rFonts w:cs="Arial"/>
                <w:sz w:val="24"/>
              </w:rPr>
              <w:t xml:space="preserve"> oder einen </w:t>
            </w:r>
            <w:r w:rsidR="00E51718" w:rsidRPr="00B26308">
              <w:rPr>
                <w:rFonts w:cs="Arial"/>
                <w:sz w:val="24"/>
              </w:rPr>
              <w:t>Codierungscomputer den</w:t>
            </w:r>
            <w:r w:rsidR="006E4C86" w:rsidRPr="00B26308">
              <w:rPr>
                <w:rFonts w:cs="Arial"/>
                <w:sz w:val="24"/>
              </w:rPr>
              <w:t xml:space="preserve"> eingezeich</w:t>
            </w:r>
            <w:r w:rsidR="00B4508C" w:rsidRPr="00B26308">
              <w:rPr>
                <w:rFonts w:cs="Arial"/>
                <w:sz w:val="24"/>
              </w:rPr>
              <w:t>ne</w:t>
            </w:r>
            <w:r w:rsidR="006E4C86" w:rsidRPr="00B26308">
              <w:rPr>
                <w:rFonts w:cs="Arial"/>
                <w:sz w:val="24"/>
              </w:rPr>
              <w:t xml:space="preserve">ten </w:t>
            </w:r>
            <w:r w:rsidR="00E51718" w:rsidRPr="00B26308">
              <w:rPr>
                <w:rFonts w:cs="Arial"/>
                <w:sz w:val="24"/>
              </w:rPr>
              <w:t>Weg abfahren lassen</w:t>
            </w:r>
          </w:p>
          <w:p w14:paraId="5B06D462" w14:textId="3DBE8D79" w:rsidR="00356C21" w:rsidRDefault="00356C21" w:rsidP="002E23B6">
            <w:pPr>
              <w:pStyle w:val="Listenabsatz"/>
              <w:numPr>
                <w:ilvl w:val="0"/>
                <w:numId w:val="5"/>
              </w:numPr>
              <w:rPr>
                <w:rFonts w:cs="Arial"/>
                <w:sz w:val="24"/>
              </w:rPr>
            </w:pPr>
            <w:r>
              <w:rPr>
                <w:rFonts w:cs="Arial"/>
                <w:sz w:val="24"/>
              </w:rPr>
              <w:t xml:space="preserve">Differenzierung u.a. durch verschiedene Darstellungsebenen, durch unterschiedliche </w:t>
            </w:r>
            <w:r w:rsidR="00BF243F">
              <w:rPr>
                <w:rFonts w:cs="Arial"/>
                <w:sz w:val="24"/>
              </w:rPr>
              <w:t>Länge oder Abzweigungen der</w:t>
            </w:r>
            <w:r w:rsidR="000C0962">
              <w:rPr>
                <w:rFonts w:cs="Arial"/>
                <w:sz w:val="24"/>
              </w:rPr>
              <w:t xml:space="preserve"> Wege mit unterschiedlicher Bedeutsamkeit für die Schülerinnen und Schüler</w:t>
            </w:r>
          </w:p>
          <w:p w14:paraId="039DB093" w14:textId="255D38A5" w:rsidR="000C0962" w:rsidRDefault="000C0962" w:rsidP="002E23B6">
            <w:pPr>
              <w:pStyle w:val="Listenabsatz"/>
              <w:numPr>
                <w:ilvl w:val="0"/>
                <w:numId w:val="5"/>
              </w:numPr>
              <w:rPr>
                <w:rFonts w:cs="Arial"/>
                <w:sz w:val="24"/>
              </w:rPr>
            </w:pPr>
            <w:r>
              <w:rPr>
                <w:rFonts w:cs="Arial"/>
                <w:sz w:val="24"/>
              </w:rPr>
              <w:t xml:space="preserve">Anwendungsorientierte Übungsformate: u.a. Weg vom Klassenraum zum Fachraum finden </w:t>
            </w:r>
            <w:r w:rsidR="00BB360D">
              <w:rPr>
                <w:rFonts w:cs="Arial"/>
                <w:sz w:val="24"/>
              </w:rPr>
              <w:t xml:space="preserve">sowie </w:t>
            </w:r>
            <w:r>
              <w:rPr>
                <w:rFonts w:cs="Arial"/>
                <w:sz w:val="24"/>
              </w:rPr>
              <w:t>beschreiben</w:t>
            </w:r>
          </w:p>
          <w:p w14:paraId="0452CC17" w14:textId="02DD606B" w:rsidR="00BC3C5E" w:rsidRDefault="00BC3C5E" w:rsidP="002E23B6">
            <w:pPr>
              <w:pStyle w:val="Listenabsatz"/>
              <w:numPr>
                <w:ilvl w:val="0"/>
                <w:numId w:val="5"/>
              </w:numPr>
              <w:rPr>
                <w:rFonts w:cs="Arial"/>
                <w:sz w:val="24"/>
              </w:rPr>
            </w:pPr>
            <w:r>
              <w:rPr>
                <w:rFonts w:cs="Arial"/>
                <w:sz w:val="24"/>
              </w:rPr>
              <w:t>Offene Übungsformate: Eigene Wege erstellen</w:t>
            </w:r>
          </w:p>
          <w:p w14:paraId="6D4A1CFE" w14:textId="77777777" w:rsidR="00BF12B7" w:rsidRDefault="00BB360D" w:rsidP="002E23B6">
            <w:pPr>
              <w:pStyle w:val="Listenabsatz"/>
              <w:numPr>
                <w:ilvl w:val="0"/>
                <w:numId w:val="5"/>
              </w:numPr>
              <w:rPr>
                <w:rFonts w:cs="Arial"/>
                <w:sz w:val="24"/>
              </w:rPr>
            </w:pPr>
            <w:r>
              <w:rPr>
                <w:rFonts w:cs="Arial"/>
                <w:sz w:val="24"/>
              </w:rPr>
              <w:t>Problemorientierte Übungsformate: u.a. Beschreiben eines Weges mit unbekanntem Ziel für die Mitschülerinnen und Mitschüler</w:t>
            </w:r>
          </w:p>
          <w:p w14:paraId="665DE4E9" w14:textId="77777777" w:rsidR="000C069F" w:rsidRDefault="000C069F" w:rsidP="002E23B6">
            <w:pPr>
              <w:pStyle w:val="Listenabsatz"/>
              <w:numPr>
                <w:ilvl w:val="0"/>
                <w:numId w:val="5"/>
              </w:numPr>
              <w:rPr>
                <w:rFonts w:cs="Arial"/>
                <w:b/>
                <w:bCs/>
                <w:sz w:val="24"/>
              </w:rPr>
            </w:pPr>
            <w:r w:rsidRPr="0016556B">
              <w:rPr>
                <w:rFonts w:cs="Arial"/>
                <w:b/>
                <w:bCs/>
                <w:sz w:val="24"/>
              </w:rPr>
              <w:t>…</w:t>
            </w:r>
          </w:p>
          <w:p w14:paraId="1168E778" w14:textId="6769F160" w:rsidR="0016556B" w:rsidRPr="0016556B" w:rsidRDefault="0016556B" w:rsidP="0016556B">
            <w:pPr>
              <w:pStyle w:val="Listenabsatz"/>
              <w:numPr>
                <w:ilvl w:val="0"/>
                <w:numId w:val="0"/>
              </w:numPr>
              <w:ind w:left="720"/>
              <w:rPr>
                <w:rFonts w:cs="Arial"/>
                <w:b/>
                <w:bCs/>
                <w:sz w:val="24"/>
              </w:rPr>
            </w:pPr>
          </w:p>
        </w:tc>
        <w:tc>
          <w:tcPr>
            <w:tcW w:w="7369" w:type="dxa"/>
            <w:shd w:val="clear" w:color="auto" w:fill="FFFFFF" w:themeFill="background1"/>
          </w:tcPr>
          <w:p w14:paraId="00849D72" w14:textId="02464E5F" w:rsidR="00BF12B7" w:rsidRDefault="00BF12B7" w:rsidP="00B21572">
            <w:pPr>
              <w:rPr>
                <w:rFonts w:cs="Arial"/>
                <w:sz w:val="24"/>
              </w:rPr>
            </w:pPr>
            <w:r w:rsidRPr="00A13271">
              <w:rPr>
                <w:rFonts w:cs="Arial"/>
                <w:sz w:val="24"/>
              </w:rPr>
              <w:t>Materialien/Medien/außerschulische Angebote:</w:t>
            </w:r>
          </w:p>
          <w:p w14:paraId="5E3950A0" w14:textId="77777777" w:rsidR="000C069F" w:rsidRPr="003F255E" w:rsidRDefault="000C069F" w:rsidP="00B21572">
            <w:pPr>
              <w:rPr>
                <w:rFonts w:cs="Arial"/>
                <w:sz w:val="24"/>
              </w:rPr>
            </w:pPr>
          </w:p>
          <w:p w14:paraId="7A98D063" w14:textId="063326A0" w:rsidR="00BF12B7" w:rsidRDefault="00BF12B7" w:rsidP="002E23B6">
            <w:pPr>
              <w:pStyle w:val="Listenabsatz"/>
              <w:numPr>
                <w:ilvl w:val="0"/>
                <w:numId w:val="5"/>
              </w:numPr>
              <w:rPr>
                <w:rFonts w:cs="Arial"/>
                <w:sz w:val="24"/>
              </w:rPr>
            </w:pPr>
            <w:r>
              <w:rPr>
                <w:rFonts w:cs="Arial"/>
                <w:sz w:val="24"/>
              </w:rPr>
              <w:t xml:space="preserve">Materialien zum Markieren oder Zeichnen von Wegen </w:t>
            </w:r>
            <w:r w:rsidR="007446E1">
              <w:rPr>
                <w:rFonts w:cs="Arial"/>
                <w:sz w:val="24"/>
              </w:rPr>
              <w:t>(</w:t>
            </w:r>
            <w:r>
              <w:rPr>
                <w:rFonts w:cs="Arial"/>
                <w:sz w:val="24"/>
              </w:rPr>
              <w:t>u.a. Kreide, Markierungsbänder, dicke Stifte, Papier</w:t>
            </w:r>
            <w:r w:rsidR="007446E1">
              <w:rPr>
                <w:rFonts w:cs="Arial"/>
                <w:sz w:val="24"/>
              </w:rPr>
              <w:t>)</w:t>
            </w:r>
          </w:p>
          <w:p w14:paraId="6261AB60" w14:textId="52462DD4" w:rsidR="007446E1" w:rsidRDefault="002C366C" w:rsidP="002E23B6">
            <w:pPr>
              <w:pStyle w:val="Listenabsatz"/>
              <w:numPr>
                <w:ilvl w:val="0"/>
                <w:numId w:val="5"/>
              </w:numPr>
              <w:rPr>
                <w:rFonts w:cs="Arial"/>
                <w:sz w:val="24"/>
              </w:rPr>
            </w:pPr>
            <w:r>
              <w:rPr>
                <w:rFonts w:cs="Arial"/>
                <w:sz w:val="24"/>
              </w:rPr>
              <w:t>Lagek</w:t>
            </w:r>
            <w:r w:rsidR="001F30B7">
              <w:rPr>
                <w:rFonts w:cs="Arial"/>
                <w:sz w:val="24"/>
              </w:rPr>
              <w:t>arte</w:t>
            </w:r>
            <w:r>
              <w:rPr>
                <w:rFonts w:cs="Arial"/>
                <w:sz w:val="24"/>
              </w:rPr>
              <w:t xml:space="preserve">, </w:t>
            </w:r>
            <w:r w:rsidR="000C0962">
              <w:rPr>
                <w:rFonts w:cs="Arial"/>
                <w:sz w:val="24"/>
              </w:rPr>
              <w:t xml:space="preserve">Schatzkarte, </w:t>
            </w:r>
            <w:r>
              <w:rPr>
                <w:rFonts w:cs="Arial"/>
                <w:sz w:val="24"/>
              </w:rPr>
              <w:t>Wegbeschreibung</w:t>
            </w:r>
            <w:r w:rsidR="001F30B7">
              <w:rPr>
                <w:rFonts w:cs="Arial"/>
                <w:sz w:val="24"/>
              </w:rPr>
              <w:t xml:space="preserve"> </w:t>
            </w:r>
          </w:p>
          <w:p w14:paraId="6958F3CE" w14:textId="304CD217" w:rsidR="00BF243F" w:rsidRDefault="00BF243F" w:rsidP="002E23B6">
            <w:pPr>
              <w:pStyle w:val="Listenabsatz"/>
              <w:numPr>
                <w:ilvl w:val="0"/>
                <w:numId w:val="5"/>
              </w:numPr>
              <w:rPr>
                <w:rFonts w:cs="Arial"/>
                <w:sz w:val="24"/>
              </w:rPr>
            </w:pPr>
            <w:r>
              <w:rPr>
                <w:rFonts w:cs="Arial"/>
                <w:sz w:val="24"/>
              </w:rPr>
              <w:t>Abbildungen von Zielorten oder markanten Orten</w:t>
            </w:r>
          </w:p>
          <w:p w14:paraId="3660C705" w14:textId="77777777" w:rsidR="00BF12B7" w:rsidRDefault="007446E1" w:rsidP="002E23B6">
            <w:pPr>
              <w:pStyle w:val="Listenabsatz"/>
              <w:numPr>
                <w:ilvl w:val="0"/>
                <w:numId w:val="5"/>
              </w:numPr>
              <w:rPr>
                <w:rFonts w:cs="Arial"/>
                <w:sz w:val="24"/>
              </w:rPr>
            </w:pPr>
            <w:r>
              <w:rPr>
                <w:rFonts w:cs="Arial"/>
                <w:sz w:val="24"/>
              </w:rPr>
              <w:t xml:space="preserve">Digitale Medien: </w:t>
            </w:r>
            <w:r w:rsidR="00264A7B">
              <w:rPr>
                <w:rFonts w:cs="Arial"/>
                <w:sz w:val="24"/>
              </w:rPr>
              <w:t>Navigationsgerät,</w:t>
            </w:r>
            <w:r w:rsidR="0004588D">
              <w:rPr>
                <w:rFonts w:cs="Arial"/>
                <w:sz w:val="24"/>
              </w:rPr>
              <w:t xml:space="preserve"> App</w:t>
            </w:r>
            <w:r>
              <w:rPr>
                <w:rFonts w:cs="Arial"/>
                <w:sz w:val="24"/>
              </w:rPr>
              <w:t xml:space="preserve"> </w:t>
            </w:r>
            <w:proofErr w:type="spellStart"/>
            <w:r w:rsidR="001F30B7">
              <w:rPr>
                <w:rFonts w:cs="Arial"/>
                <w:sz w:val="24"/>
              </w:rPr>
              <w:t>Biparcours</w:t>
            </w:r>
            <w:proofErr w:type="spellEnd"/>
            <w:r>
              <w:rPr>
                <w:rFonts w:cs="Arial"/>
                <w:sz w:val="24"/>
              </w:rPr>
              <w:t>, Codierungscomputer</w:t>
            </w:r>
          </w:p>
          <w:p w14:paraId="5A62729D" w14:textId="4F01113E" w:rsidR="000C069F" w:rsidRPr="0016556B" w:rsidRDefault="000C069F" w:rsidP="002E23B6">
            <w:pPr>
              <w:pStyle w:val="Listenabsatz"/>
              <w:numPr>
                <w:ilvl w:val="0"/>
                <w:numId w:val="5"/>
              </w:numPr>
              <w:rPr>
                <w:rFonts w:cs="Arial"/>
                <w:b/>
                <w:bCs/>
                <w:sz w:val="24"/>
              </w:rPr>
            </w:pPr>
            <w:r w:rsidRPr="0016556B">
              <w:rPr>
                <w:rFonts w:cs="Arial"/>
                <w:b/>
                <w:bCs/>
                <w:sz w:val="24"/>
              </w:rPr>
              <w:t>…</w:t>
            </w:r>
          </w:p>
        </w:tc>
      </w:tr>
    </w:tbl>
    <w:p w14:paraId="3CA1C5CB" w14:textId="77777777" w:rsidR="000C069F" w:rsidRDefault="000C069F">
      <w:r>
        <w:br w:type="page"/>
      </w:r>
    </w:p>
    <w:tbl>
      <w:tblPr>
        <w:tblStyle w:val="Tabellenraster"/>
        <w:tblW w:w="14737" w:type="dxa"/>
        <w:tblLook w:val="04A0" w:firstRow="1" w:lastRow="0" w:firstColumn="1" w:lastColumn="0" w:noHBand="0" w:noVBand="1"/>
      </w:tblPr>
      <w:tblGrid>
        <w:gridCol w:w="7368"/>
        <w:gridCol w:w="7369"/>
      </w:tblGrid>
      <w:tr w:rsidR="00BF12B7" w:rsidRPr="00D03310" w14:paraId="40A6BE8F" w14:textId="77777777" w:rsidTr="00B21572">
        <w:trPr>
          <w:trHeight w:val="829"/>
        </w:trPr>
        <w:tc>
          <w:tcPr>
            <w:tcW w:w="7368" w:type="dxa"/>
          </w:tcPr>
          <w:p w14:paraId="0B2465BC"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695D57DF" w14:textId="77777777" w:rsidR="000C069F" w:rsidRDefault="000C069F" w:rsidP="00B21572">
            <w:pPr>
              <w:rPr>
                <w:rFonts w:cs="Arial"/>
                <w:sz w:val="24"/>
              </w:rPr>
            </w:pPr>
          </w:p>
          <w:p w14:paraId="77DCBA2D" w14:textId="2F85E950" w:rsidR="00BF12B7" w:rsidRDefault="00BF12B7" w:rsidP="002E23B6">
            <w:pPr>
              <w:pStyle w:val="Listenabsatz"/>
              <w:numPr>
                <w:ilvl w:val="0"/>
                <w:numId w:val="5"/>
              </w:numPr>
              <w:rPr>
                <w:rFonts w:cs="Arial"/>
                <w:sz w:val="24"/>
              </w:rPr>
            </w:pPr>
            <w:r>
              <w:rPr>
                <w:rFonts w:cs="Arial"/>
                <w:sz w:val="24"/>
              </w:rPr>
              <w:t xml:space="preserve">Beobachtung von Handlungsaufgaben </w:t>
            </w:r>
            <w:r w:rsidRPr="005C43E1">
              <w:rPr>
                <w:rFonts w:cs="Arial"/>
                <w:sz w:val="24"/>
              </w:rPr>
              <w:t>im Rahmen einer angeleiteten</w:t>
            </w:r>
            <w:r>
              <w:rPr>
                <w:rFonts w:cs="Arial"/>
                <w:sz w:val="24"/>
              </w:rPr>
              <w:t xml:space="preserve"> Übungsphase</w:t>
            </w:r>
            <w:r w:rsidR="0077742E">
              <w:rPr>
                <w:rFonts w:cs="Arial"/>
                <w:sz w:val="24"/>
              </w:rPr>
              <w:t>: u.a. Weg zu einem vorgegebenen Ziel gehen</w:t>
            </w:r>
          </w:p>
          <w:p w14:paraId="69DF533F" w14:textId="36897051" w:rsidR="00BF12B7" w:rsidRDefault="0077742E" w:rsidP="002E23B6">
            <w:pPr>
              <w:pStyle w:val="Listenabsatz"/>
              <w:numPr>
                <w:ilvl w:val="0"/>
                <w:numId w:val="5"/>
              </w:numPr>
              <w:rPr>
                <w:rFonts w:cs="Arial"/>
                <w:sz w:val="24"/>
              </w:rPr>
            </w:pPr>
            <w:r>
              <w:rPr>
                <w:rFonts w:cs="Arial"/>
                <w:sz w:val="24"/>
              </w:rPr>
              <w:t xml:space="preserve">Demonstration einer </w:t>
            </w:r>
            <w:r w:rsidR="00BF12B7">
              <w:rPr>
                <w:rFonts w:cs="Arial"/>
                <w:sz w:val="24"/>
              </w:rPr>
              <w:t>Handlungsaufgabe nach Aufforderung</w:t>
            </w:r>
            <w:r>
              <w:rPr>
                <w:rFonts w:cs="Arial"/>
                <w:sz w:val="24"/>
              </w:rPr>
              <w:t>: u.a. Weg nach verbaler Anweisung gehen.</w:t>
            </w:r>
            <w:r w:rsidR="00BF12B7">
              <w:rPr>
                <w:rFonts w:cs="Arial"/>
                <w:sz w:val="24"/>
              </w:rPr>
              <w:t xml:space="preserve"> </w:t>
            </w:r>
          </w:p>
          <w:p w14:paraId="37897E51" w14:textId="04CE9873" w:rsidR="00BF12B7" w:rsidRDefault="00BF12B7" w:rsidP="002E23B6">
            <w:pPr>
              <w:pStyle w:val="Listenabsatz"/>
              <w:numPr>
                <w:ilvl w:val="0"/>
                <w:numId w:val="5"/>
              </w:numPr>
              <w:rPr>
                <w:rFonts w:cs="Arial"/>
                <w:sz w:val="24"/>
              </w:rPr>
            </w:pPr>
            <w:r>
              <w:rPr>
                <w:rFonts w:cs="Arial"/>
                <w:sz w:val="24"/>
              </w:rPr>
              <w:t>Übertragung der selbstständigen Anwendung von Handlungsaufgaben in andere Situationen</w:t>
            </w:r>
            <w:r w:rsidR="0077742E">
              <w:rPr>
                <w:rFonts w:cs="Arial"/>
                <w:sz w:val="24"/>
              </w:rPr>
              <w:t>: u.a. Weg</w:t>
            </w:r>
            <w:r w:rsidR="00BD372C">
              <w:rPr>
                <w:rFonts w:cs="Arial"/>
                <w:sz w:val="24"/>
              </w:rPr>
              <w:t xml:space="preserve"> zu</w:t>
            </w:r>
            <w:r w:rsidR="0077742E">
              <w:rPr>
                <w:rFonts w:cs="Arial"/>
                <w:sz w:val="24"/>
              </w:rPr>
              <w:t xml:space="preserve"> eine</w:t>
            </w:r>
            <w:r w:rsidR="00BD372C">
              <w:rPr>
                <w:rFonts w:cs="Arial"/>
                <w:sz w:val="24"/>
              </w:rPr>
              <w:t>m</w:t>
            </w:r>
            <w:r w:rsidR="0077742E">
              <w:rPr>
                <w:rFonts w:cs="Arial"/>
                <w:sz w:val="24"/>
              </w:rPr>
              <w:t xml:space="preserve"> neuen Ziel</w:t>
            </w:r>
            <w:r w:rsidR="00BD372C">
              <w:rPr>
                <w:rFonts w:cs="Arial"/>
                <w:sz w:val="24"/>
              </w:rPr>
              <w:t xml:space="preserve"> gehen, verbalisieren</w:t>
            </w:r>
          </w:p>
          <w:p w14:paraId="67FE11C9" w14:textId="77777777" w:rsidR="00BF12B7" w:rsidRDefault="00BF12B7" w:rsidP="002E23B6">
            <w:pPr>
              <w:pStyle w:val="Listenabsatz"/>
              <w:numPr>
                <w:ilvl w:val="0"/>
                <w:numId w:val="5"/>
              </w:numPr>
              <w:rPr>
                <w:rFonts w:cs="Arial"/>
                <w:sz w:val="24"/>
              </w:rPr>
            </w:pPr>
            <w:r>
              <w:rPr>
                <w:rFonts w:cs="Arial"/>
                <w:sz w:val="24"/>
              </w:rPr>
              <w:t xml:space="preserve">Schriftliche </w:t>
            </w:r>
            <w:r w:rsidR="00265D8C">
              <w:rPr>
                <w:rFonts w:cs="Arial"/>
                <w:sz w:val="24"/>
              </w:rPr>
              <w:t>F</w:t>
            </w:r>
            <w:r>
              <w:rPr>
                <w:rFonts w:cs="Arial"/>
                <w:sz w:val="24"/>
              </w:rPr>
              <w:t>ormate</w:t>
            </w:r>
            <w:r w:rsidR="0077742E">
              <w:rPr>
                <w:rFonts w:cs="Arial"/>
                <w:sz w:val="24"/>
              </w:rPr>
              <w:t>: u.a. Weg einzeichnen</w:t>
            </w:r>
          </w:p>
          <w:p w14:paraId="30BFA884" w14:textId="5B3DAC0B" w:rsidR="000C069F" w:rsidRPr="002A2BB2" w:rsidRDefault="000C069F" w:rsidP="000C069F">
            <w:pPr>
              <w:pStyle w:val="Listenabsatz"/>
              <w:numPr>
                <w:ilvl w:val="0"/>
                <w:numId w:val="0"/>
              </w:numPr>
              <w:ind w:left="720"/>
              <w:rPr>
                <w:rFonts w:cs="Arial"/>
                <w:sz w:val="24"/>
              </w:rPr>
            </w:pPr>
          </w:p>
        </w:tc>
        <w:tc>
          <w:tcPr>
            <w:tcW w:w="7369" w:type="dxa"/>
          </w:tcPr>
          <w:p w14:paraId="43B0A78B" w14:textId="3D00EE3D" w:rsidR="00BF12B7" w:rsidRDefault="00BF12B7" w:rsidP="00B21572">
            <w:pPr>
              <w:rPr>
                <w:rFonts w:cs="Arial"/>
                <w:sz w:val="24"/>
              </w:rPr>
            </w:pPr>
            <w:r>
              <w:rPr>
                <w:rFonts w:cs="Arial"/>
                <w:sz w:val="24"/>
              </w:rPr>
              <w:t>Fächerübergreifende Kooperationen:</w:t>
            </w:r>
          </w:p>
          <w:p w14:paraId="67C06709" w14:textId="77777777" w:rsidR="000C069F" w:rsidRDefault="000C069F" w:rsidP="00B21572">
            <w:pPr>
              <w:rPr>
                <w:rFonts w:cs="Arial"/>
                <w:sz w:val="24"/>
              </w:rPr>
            </w:pPr>
          </w:p>
          <w:p w14:paraId="6B18664C" w14:textId="02FAC539" w:rsidR="00BF12B7" w:rsidRDefault="00BF12B7" w:rsidP="002E23B6">
            <w:pPr>
              <w:pStyle w:val="Listenabsatz"/>
              <w:numPr>
                <w:ilvl w:val="0"/>
                <w:numId w:val="5"/>
              </w:numPr>
              <w:rPr>
                <w:rFonts w:cs="Arial"/>
                <w:sz w:val="24"/>
              </w:rPr>
            </w:pPr>
            <w:r>
              <w:rPr>
                <w:rFonts w:cs="Arial"/>
                <w:sz w:val="24"/>
              </w:rPr>
              <w:t>Bewegungserziehung/Sport</w:t>
            </w:r>
            <w:r w:rsidR="00356C21">
              <w:rPr>
                <w:rFonts w:cs="Arial"/>
                <w:sz w:val="24"/>
              </w:rPr>
              <w:t xml:space="preserve">: </w:t>
            </w:r>
            <w:r>
              <w:rPr>
                <w:rFonts w:cs="Arial"/>
                <w:sz w:val="24"/>
              </w:rPr>
              <w:t>u.a. vorgegebene Wege mit Bewegungsaufgaben gehen, Bewegungsaufgaben zum Finden von Orten</w:t>
            </w:r>
          </w:p>
          <w:p w14:paraId="2219538B" w14:textId="4B571045" w:rsidR="00BF12B7" w:rsidRPr="002A2BB2" w:rsidRDefault="00BF12B7" w:rsidP="002E23B6">
            <w:pPr>
              <w:pStyle w:val="Listenabsatz"/>
              <w:numPr>
                <w:ilvl w:val="0"/>
                <w:numId w:val="5"/>
              </w:numPr>
              <w:rPr>
                <w:rFonts w:cs="Arial"/>
                <w:sz w:val="24"/>
              </w:rPr>
            </w:pPr>
            <w:r w:rsidRPr="00B04D11">
              <w:rPr>
                <w:rFonts w:cs="Arial"/>
                <w:sz w:val="24"/>
              </w:rPr>
              <w:t>gesellschaftswissenschaftliche</w:t>
            </w:r>
            <w:r>
              <w:rPr>
                <w:rFonts w:cs="Arial"/>
                <w:sz w:val="24"/>
              </w:rPr>
              <w:t>r</w:t>
            </w:r>
            <w:r w:rsidRPr="00B04D11">
              <w:rPr>
                <w:rFonts w:cs="Arial"/>
                <w:sz w:val="24"/>
              </w:rPr>
              <w:t xml:space="preserve"> und naturwissenschaftliche</w:t>
            </w:r>
            <w:r>
              <w:rPr>
                <w:rFonts w:cs="Arial"/>
                <w:sz w:val="24"/>
              </w:rPr>
              <w:t>r</w:t>
            </w:r>
            <w:r w:rsidRPr="00B04D11">
              <w:rPr>
                <w:rFonts w:cs="Arial"/>
                <w:sz w:val="24"/>
              </w:rPr>
              <w:t xml:space="preserve"> Unterricht</w:t>
            </w:r>
            <w:r w:rsidR="00356C21">
              <w:rPr>
                <w:rFonts w:cs="Arial"/>
                <w:sz w:val="24"/>
              </w:rPr>
              <w:t xml:space="preserve">: </w:t>
            </w:r>
            <w:r>
              <w:rPr>
                <w:rFonts w:cs="Arial"/>
                <w:sz w:val="24"/>
              </w:rPr>
              <w:t>u.a. Erkundung der Schulumgebung</w:t>
            </w:r>
          </w:p>
        </w:tc>
      </w:tr>
    </w:tbl>
    <w:p w14:paraId="57E93D3A" w14:textId="77777777" w:rsidR="00BF12B7" w:rsidRDefault="00BF12B7" w:rsidP="00BF12B7">
      <w:pPr>
        <w:jc w:val="left"/>
        <w:rPr>
          <w:rFonts w:cs="Arial"/>
        </w:rPr>
      </w:pPr>
    </w:p>
    <w:p w14:paraId="5EF93823" w14:textId="77777777" w:rsidR="004523BB" w:rsidRDefault="004523BB">
      <w:r>
        <w:br w:type="page"/>
      </w:r>
    </w:p>
    <w:tbl>
      <w:tblPr>
        <w:tblStyle w:val="Tabellenraster"/>
        <w:tblW w:w="14737" w:type="dxa"/>
        <w:tblLook w:val="04A0" w:firstRow="1" w:lastRow="0" w:firstColumn="1" w:lastColumn="0" w:noHBand="0" w:noVBand="1"/>
      </w:tblPr>
      <w:tblGrid>
        <w:gridCol w:w="4912"/>
        <w:gridCol w:w="2456"/>
        <w:gridCol w:w="2456"/>
        <w:gridCol w:w="4913"/>
      </w:tblGrid>
      <w:tr w:rsidR="000C069F" w14:paraId="0F1E53BD" w14:textId="77777777" w:rsidTr="000C069F">
        <w:trPr>
          <w:trHeight w:val="1594"/>
        </w:trPr>
        <w:tc>
          <w:tcPr>
            <w:tcW w:w="7368" w:type="dxa"/>
            <w:gridSpan w:val="2"/>
            <w:tcBorders>
              <w:right w:val="nil"/>
            </w:tcBorders>
            <w:shd w:val="clear" w:color="auto" w:fill="BFBFBF" w:themeFill="background1" w:themeFillShade="BF"/>
          </w:tcPr>
          <w:p w14:paraId="43B49F3A" w14:textId="77777777" w:rsidR="000C069F" w:rsidRDefault="000C069F" w:rsidP="00B21572">
            <w:pPr>
              <w:spacing w:before="120" w:after="120"/>
              <w:rPr>
                <w:rFonts w:cs="Arial"/>
                <w:sz w:val="24"/>
                <w:szCs w:val="24"/>
              </w:rPr>
            </w:pPr>
            <w:r w:rsidRPr="006D63E0">
              <w:rPr>
                <w:rFonts w:cs="Arial"/>
                <w:b/>
                <w:bCs/>
                <w:i/>
                <w:iCs/>
                <w:sz w:val="24"/>
                <w:szCs w:val="24"/>
              </w:rPr>
              <w:lastRenderedPageBreak/>
              <w:t>T</w:t>
            </w:r>
            <w:r>
              <w:rPr>
                <w:rFonts w:cs="Arial"/>
                <w:b/>
                <w:bCs/>
                <w:i/>
                <w:iCs/>
                <w:sz w:val="24"/>
                <w:szCs w:val="24"/>
              </w:rPr>
              <w:t>hemenfeld</w:t>
            </w:r>
            <w:r w:rsidRPr="006D63E0">
              <w:rPr>
                <w:rFonts w:cs="Arial"/>
                <w:sz w:val="24"/>
                <w:szCs w:val="24"/>
              </w:rPr>
              <w:t xml:space="preserve">:   </w:t>
            </w:r>
          </w:p>
          <w:p w14:paraId="2BF36441" w14:textId="77777777" w:rsidR="000C069F" w:rsidRPr="006D63E0" w:rsidRDefault="000C069F" w:rsidP="00B21572">
            <w:pPr>
              <w:spacing w:before="120" w:after="120"/>
              <w:rPr>
                <w:rFonts w:cs="Arial"/>
                <w:sz w:val="24"/>
                <w:szCs w:val="24"/>
              </w:rPr>
            </w:pPr>
            <w:r w:rsidRPr="006D63E0">
              <w:rPr>
                <w:rFonts w:cs="Arial"/>
                <w:sz w:val="24"/>
                <w:szCs w:val="24"/>
              </w:rPr>
              <w:t>Wir orientieren uns zeitlich innerhalb eines Schultages, einer Schulwoche und eines Jahres.</w:t>
            </w:r>
          </w:p>
        </w:tc>
        <w:tc>
          <w:tcPr>
            <w:tcW w:w="7369" w:type="dxa"/>
            <w:gridSpan w:val="2"/>
            <w:tcBorders>
              <w:left w:val="nil"/>
            </w:tcBorders>
            <w:shd w:val="clear" w:color="auto" w:fill="BFBFBF" w:themeFill="background1" w:themeFillShade="BF"/>
          </w:tcPr>
          <w:p w14:paraId="2CD35D72" w14:textId="498C71B7" w:rsidR="000C069F" w:rsidRPr="006D63E0" w:rsidRDefault="000C069F" w:rsidP="000C069F">
            <w:pPr>
              <w:spacing w:before="120" w:after="120"/>
              <w:jc w:val="right"/>
              <w:rPr>
                <w:rFonts w:cs="Arial"/>
                <w:sz w:val="24"/>
                <w:szCs w:val="24"/>
              </w:rPr>
            </w:pPr>
            <w:r w:rsidRPr="006D63E0">
              <w:rPr>
                <w:rFonts w:cs="Arial"/>
                <w:sz w:val="24"/>
                <w:szCs w:val="24"/>
              </w:rPr>
              <w:t>Primarstufe</w:t>
            </w:r>
          </w:p>
          <w:p w14:paraId="05BF740A" w14:textId="77777777" w:rsidR="000C069F" w:rsidRDefault="000C069F" w:rsidP="000C069F">
            <w:pPr>
              <w:spacing w:before="120" w:after="120"/>
              <w:jc w:val="right"/>
              <w:rPr>
                <w:sz w:val="24"/>
                <w:szCs w:val="24"/>
              </w:rPr>
            </w:pPr>
            <w:r w:rsidRPr="006D63E0">
              <w:rPr>
                <w:sz w:val="24"/>
                <w:szCs w:val="24"/>
              </w:rPr>
              <w:t xml:space="preserve">Dauer: täglich im Morgenkreis, </w:t>
            </w:r>
          </w:p>
          <w:p w14:paraId="635D58A3" w14:textId="38FABA07" w:rsidR="000C069F" w:rsidRPr="006D63E0" w:rsidRDefault="000C069F" w:rsidP="000C069F">
            <w:pPr>
              <w:spacing w:before="120" w:after="120"/>
              <w:jc w:val="right"/>
              <w:rPr>
                <w:rFonts w:cs="Arial"/>
                <w:sz w:val="24"/>
                <w:szCs w:val="24"/>
              </w:rPr>
            </w:pPr>
            <w:r w:rsidRPr="006D63E0">
              <w:rPr>
                <w:sz w:val="24"/>
                <w:szCs w:val="24"/>
              </w:rPr>
              <w:t>exemplarisch innerhalb einer Jahreszeit 3-6 Unterrichtseinheiten</w:t>
            </w:r>
          </w:p>
        </w:tc>
      </w:tr>
      <w:tr w:rsidR="00BF12B7" w:rsidRPr="00D03310" w14:paraId="2C886874" w14:textId="77777777" w:rsidTr="00B21572">
        <w:trPr>
          <w:trHeight w:val="7306"/>
        </w:trPr>
        <w:tc>
          <w:tcPr>
            <w:tcW w:w="4912" w:type="dxa"/>
            <w:tcBorders>
              <w:bottom w:val="single" w:sz="4" w:space="0" w:color="auto"/>
            </w:tcBorders>
            <w:shd w:val="clear" w:color="auto" w:fill="D9D9D9" w:themeFill="background1" w:themeFillShade="D9"/>
          </w:tcPr>
          <w:p w14:paraId="018C9CF9" w14:textId="77777777" w:rsidR="00BF12B7" w:rsidRPr="006857E4" w:rsidRDefault="00BF12B7" w:rsidP="00B21572">
            <w:pPr>
              <w:rPr>
                <w:rFonts w:cs="Arial"/>
                <w:sz w:val="16"/>
                <w:szCs w:val="16"/>
              </w:rPr>
            </w:pPr>
          </w:p>
          <w:p w14:paraId="0A6EBF39" w14:textId="77777777" w:rsidR="00BF12B7" w:rsidRDefault="00BF12B7" w:rsidP="00B21572">
            <w:pPr>
              <w:rPr>
                <w:rFonts w:cs="Arial"/>
                <w:sz w:val="24"/>
              </w:rPr>
            </w:pPr>
            <w:r w:rsidRPr="00E73F93">
              <w:rPr>
                <w:rFonts w:cs="Arial"/>
                <w:b/>
                <w:bCs/>
                <w:sz w:val="24"/>
              </w:rPr>
              <w:t>Inhalt</w:t>
            </w:r>
            <w:r>
              <w:rPr>
                <w:rFonts w:cs="Arial"/>
                <w:sz w:val="24"/>
              </w:rPr>
              <w:t>:</w:t>
            </w:r>
          </w:p>
          <w:p w14:paraId="55AA9B1D" w14:textId="47C0AB6C" w:rsidR="00BF12B7" w:rsidRDefault="00BF12B7" w:rsidP="002E23B6">
            <w:pPr>
              <w:pStyle w:val="Listenabsatz"/>
              <w:numPr>
                <w:ilvl w:val="0"/>
                <w:numId w:val="7"/>
              </w:numPr>
              <w:rPr>
                <w:rFonts w:cs="Arial"/>
                <w:sz w:val="24"/>
              </w:rPr>
            </w:pPr>
            <w:r>
              <w:rPr>
                <w:rFonts w:cs="Arial"/>
                <w:sz w:val="24"/>
              </w:rPr>
              <w:t>Größen und Messen</w:t>
            </w:r>
          </w:p>
          <w:p w14:paraId="457D3051" w14:textId="77777777" w:rsidR="00265D8C" w:rsidRPr="00A651F9" w:rsidRDefault="00265D8C" w:rsidP="00265D8C">
            <w:pPr>
              <w:pStyle w:val="Listenabsatz"/>
              <w:numPr>
                <w:ilvl w:val="0"/>
                <w:numId w:val="0"/>
              </w:numPr>
              <w:ind w:left="720"/>
              <w:rPr>
                <w:rFonts w:cs="Arial"/>
                <w:sz w:val="24"/>
              </w:rPr>
            </w:pPr>
          </w:p>
          <w:p w14:paraId="0D0D8FBA" w14:textId="77777777" w:rsidR="00BF12B7" w:rsidRDefault="00BF12B7" w:rsidP="00B21572">
            <w:pPr>
              <w:rPr>
                <w:rFonts w:cs="Arial"/>
                <w:sz w:val="24"/>
              </w:rPr>
            </w:pPr>
            <w:r w:rsidRPr="00E73F93">
              <w:rPr>
                <w:rFonts w:cs="Arial"/>
                <w:b/>
                <w:bCs/>
                <w:sz w:val="24"/>
              </w:rPr>
              <w:t>Schwerpunkt</w:t>
            </w:r>
            <w:r>
              <w:rPr>
                <w:rFonts w:cs="Arial"/>
                <w:sz w:val="24"/>
              </w:rPr>
              <w:t>:</w:t>
            </w:r>
          </w:p>
          <w:p w14:paraId="5C4F88D1" w14:textId="77777777" w:rsidR="00BF12B7" w:rsidRPr="00E73F93" w:rsidRDefault="00BF12B7" w:rsidP="002E23B6">
            <w:pPr>
              <w:pStyle w:val="Listenabsatz"/>
              <w:numPr>
                <w:ilvl w:val="0"/>
                <w:numId w:val="7"/>
              </w:numPr>
              <w:rPr>
                <w:rFonts w:cs="Arial"/>
                <w:sz w:val="24"/>
              </w:rPr>
            </w:pPr>
            <w:r>
              <w:rPr>
                <w:rFonts w:cs="Arial"/>
                <w:sz w:val="24"/>
              </w:rPr>
              <w:t>Zeit</w:t>
            </w:r>
          </w:p>
          <w:p w14:paraId="7240A73E" w14:textId="77777777" w:rsidR="00BF12B7" w:rsidRPr="00BD7065" w:rsidRDefault="00BF12B7" w:rsidP="00B21572">
            <w:pPr>
              <w:rPr>
                <w:rFonts w:cs="Arial"/>
                <w:sz w:val="24"/>
              </w:rPr>
            </w:pPr>
            <w:r w:rsidRPr="00E73F93">
              <w:rPr>
                <w:rFonts w:cs="Arial"/>
                <w:b/>
                <w:bCs/>
                <w:sz w:val="24"/>
              </w:rPr>
              <w:t>Fachliche Aspekte</w:t>
            </w:r>
            <w:r>
              <w:rPr>
                <w:rFonts w:cs="Arial"/>
                <w:sz w:val="24"/>
              </w:rPr>
              <w:t>:</w:t>
            </w:r>
          </w:p>
          <w:p w14:paraId="355CF640" w14:textId="77777777" w:rsidR="00BF12B7" w:rsidRPr="002914D3" w:rsidRDefault="00BF12B7" w:rsidP="002E23B6">
            <w:pPr>
              <w:pStyle w:val="Listenabsatz"/>
              <w:numPr>
                <w:ilvl w:val="0"/>
                <w:numId w:val="5"/>
              </w:numPr>
              <w:rPr>
                <w:rFonts w:cs="Arial"/>
                <w:sz w:val="24"/>
              </w:rPr>
            </w:pPr>
            <w:r>
              <w:rPr>
                <w:rFonts w:cs="Arial"/>
                <w:sz w:val="24"/>
              </w:rPr>
              <w:t>Grundlegende Orientierung in der Zeit</w:t>
            </w:r>
          </w:p>
          <w:p w14:paraId="4A5FD17D" w14:textId="77777777" w:rsidR="00BF12B7" w:rsidRDefault="00BF12B7" w:rsidP="002E23B6">
            <w:pPr>
              <w:pStyle w:val="Listenabsatz"/>
              <w:numPr>
                <w:ilvl w:val="0"/>
                <w:numId w:val="7"/>
              </w:numPr>
              <w:rPr>
                <w:rFonts w:cs="Arial"/>
                <w:sz w:val="24"/>
              </w:rPr>
            </w:pPr>
            <w:r>
              <w:rPr>
                <w:rFonts w:cs="Arial"/>
                <w:sz w:val="24"/>
              </w:rPr>
              <w:t>Kalender</w:t>
            </w:r>
          </w:p>
          <w:p w14:paraId="34E85D6F" w14:textId="3CFA06DD" w:rsidR="00BF12B7" w:rsidRPr="00323EBC" w:rsidRDefault="00BF12B7" w:rsidP="002E23B6">
            <w:pPr>
              <w:pStyle w:val="Listenabsatz"/>
              <w:numPr>
                <w:ilvl w:val="0"/>
                <w:numId w:val="5"/>
              </w:numPr>
              <w:rPr>
                <w:rFonts w:cs="Arial"/>
                <w:sz w:val="24"/>
              </w:rPr>
            </w:pPr>
            <w:r w:rsidRPr="00323EBC">
              <w:rPr>
                <w:rFonts w:cs="Arial"/>
                <w:sz w:val="24"/>
              </w:rPr>
              <w:t xml:space="preserve">Stützpunktvorstellung zu Zeitpunkten und Maßeinheiten </w:t>
            </w:r>
          </w:p>
          <w:p w14:paraId="5155458A" w14:textId="77777777" w:rsidR="00BF12B7" w:rsidRPr="008B3675" w:rsidRDefault="00BF12B7" w:rsidP="00B21572">
            <w:pPr>
              <w:rPr>
                <w:rFonts w:cs="Arial"/>
                <w:sz w:val="24"/>
              </w:rPr>
            </w:pPr>
          </w:p>
          <w:p w14:paraId="4F598D48" w14:textId="77777777" w:rsidR="00BF12B7" w:rsidRPr="00CD6C9E" w:rsidRDefault="00BF12B7" w:rsidP="00B21572">
            <w:pPr>
              <w:rPr>
                <w:rFonts w:cs="Arial"/>
                <w:sz w:val="24"/>
              </w:rPr>
            </w:pPr>
          </w:p>
        </w:tc>
        <w:tc>
          <w:tcPr>
            <w:tcW w:w="4912" w:type="dxa"/>
            <w:gridSpan w:val="2"/>
            <w:shd w:val="clear" w:color="auto" w:fill="D9D9D9" w:themeFill="background1" w:themeFillShade="D9"/>
          </w:tcPr>
          <w:p w14:paraId="14FBF670" w14:textId="77777777" w:rsidR="00BF12B7" w:rsidRDefault="00BF12B7" w:rsidP="00B21572">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2129E0D6" w14:textId="77777777" w:rsidR="00BF12B7" w:rsidRPr="001B388E" w:rsidRDefault="00BF12B7" w:rsidP="00B21572">
            <w:pPr>
              <w:rPr>
                <w:rFonts w:cs="Arial"/>
                <w:sz w:val="24"/>
              </w:rPr>
            </w:pPr>
          </w:p>
          <w:p w14:paraId="5EA3236B" w14:textId="77777777" w:rsidR="00BF12B7" w:rsidRPr="00A2292A" w:rsidRDefault="00BF12B7" w:rsidP="002E23B6">
            <w:pPr>
              <w:pStyle w:val="Listenabsatz"/>
              <w:numPr>
                <w:ilvl w:val="0"/>
                <w:numId w:val="5"/>
              </w:numPr>
              <w:rPr>
                <w:rFonts w:cs="Arial"/>
                <w:sz w:val="24"/>
              </w:rPr>
            </w:pPr>
            <w:r>
              <w:rPr>
                <w:rFonts w:cs="Arial"/>
                <w:sz w:val="24"/>
              </w:rPr>
              <w:t>Modellieren – Erfassen</w:t>
            </w:r>
          </w:p>
          <w:p w14:paraId="3392AA1F" w14:textId="77777777" w:rsidR="00BF12B7" w:rsidRDefault="00BF12B7" w:rsidP="002E23B6">
            <w:pPr>
              <w:pStyle w:val="Listenabsatz"/>
              <w:numPr>
                <w:ilvl w:val="0"/>
                <w:numId w:val="5"/>
              </w:numPr>
              <w:rPr>
                <w:rFonts w:cs="Arial"/>
                <w:sz w:val="24"/>
              </w:rPr>
            </w:pPr>
            <w:r>
              <w:rPr>
                <w:rFonts w:cs="Arial"/>
                <w:sz w:val="24"/>
              </w:rPr>
              <w:t>Kommunizieren – Beschreiben; Fachsprache verwenden</w:t>
            </w:r>
          </w:p>
          <w:p w14:paraId="1C953078" w14:textId="5EE622AD" w:rsidR="00BF12B7" w:rsidRPr="00407A29" w:rsidRDefault="00BF12B7" w:rsidP="002E23B6">
            <w:pPr>
              <w:pStyle w:val="Listenabsatz"/>
              <w:numPr>
                <w:ilvl w:val="0"/>
                <w:numId w:val="5"/>
              </w:numPr>
              <w:rPr>
                <w:rFonts w:cs="Arial"/>
                <w:sz w:val="24"/>
              </w:rPr>
            </w:pPr>
            <w:r>
              <w:rPr>
                <w:rFonts w:cs="Arial"/>
                <w:sz w:val="24"/>
              </w:rPr>
              <w:t>Darstellen – Mathematische Darstellungen nutzen; Wechsel von Darstellungsformen und -ebenen; Arbeiten mit Werkzeugen</w:t>
            </w:r>
          </w:p>
          <w:p w14:paraId="227130D4" w14:textId="77777777" w:rsidR="00BF12B7" w:rsidRPr="00E149C9" w:rsidRDefault="00BF12B7" w:rsidP="00B21572">
            <w:pPr>
              <w:rPr>
                <w:rFonts w:cs="Arial"/>
                <w:sz w:val="24"/>
              </w:rPr>
            </w:pPr>
            <w:r w:rsidRPr="0036341E">
              <w:rPr>
                <w:rFonts w:cs="Arial"/>
                <w:b/>
                <w:bCs/>
                <w:sz w:val="28"/>
                <w:szCs w:val="28"/>
              </w:rPr>
              <w:t>…</w:t>
            </w:r>
          </w:p>
        </w:tc>
        <w:tc>
          <w:tcPr>
            <w:tcW w:w="4913" w:type="dxa"/>
            <w:shd w:val="clear" w:color="auto" w:fill="auto"/>
          </w:tcPr>
          <w:p w14:paraId="6B6B088F" w14:textId="1CD360C7" w:rsidR="00BF12B7" w:rsidRDefault="00F921BE" w:rsidP="00B21572">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BF12B7">
              <w:rPr>
                <w:rFonts w:cs="Arial"/>
                <w:sz w:val="24"/>
              </w:rPr>
              <w:t>:</w:t>
            </w:r>
          </w:p>
          <w:p w14:paraId="04344419" w14:textId="77777777" w:rsidR="00BF12B7" w:rsidRPr="00E149C9" w:rsidRDefault="00BF12B7" w:rsidP="00B21572">
            <w:pPr>
              <w:rPr>
                <w:rFonts w:cs="Arial"/>
                <w:sz w:val="24"/>
              </w:rPr>
            </w:pPr>
          </w:p>
          <w:p w14:paraId="2A6C62F0" w14:textId="77777777" w:rsidR="00B61DD7" w:rsidRPr="00B61DD7" w:rsidRDefault="00BF12B7" w:rsidP="002E23B6">
            <w:pPr>
              <w:pStyle w:val="Listenabsatz"/>
              <w:numPr>
                <w:ilvl w:val="0"/>
                <w:numId w:val="5"/>
              </w:numPr>
              <w:rPr>
                <w:rFonts w:cs="Arial"/>
                <w:sz w:val="24"/>
              </w:rPr>
            </w:pPr>
            <w:r w:rsidRPr="00B61DD7">
              <w:rPr>
                <w:rFonts w:cs="Arial"/>
                <w:sz w:val="24"/>
              </w:rPr>
              <w:t>Kognition – Langzeitgedächtnis (2.3)</w:t>
            </w:r>
          </w:p>
          <w:p w14:paraId="64252728" w14:textId="2CEFEC2C" w:rsidR="00BF12B7" w:rsidRPr="00B61DD7" w:rsidRDefault="00B61DD7" w:rsidP="002E23B6">
            <w:pPr>
              <w:pStyle w:val="Listenabsatz"/>
              <w:numPr>
                <w:ilvl w:val="0"/>
                <w:numId w:val="5"/>
              </w:numPr>
              <w:rPr>
                <w:rFonts w:cs="Arial"/>
                <w:sz w:val="24"/>
              </w:rPr>
            </w:pPr>
            <w:r w:rsidRPr="00B61DD7">
              <w:rPr>
                <w:rFonts w:cs="Arial"/>
                <w:sz w:val="24"/>
              </w:rPr>
              <w:t>Kognition – Begriffsbildung</w:t>
            </w:r>
            <w:r>
              <w:rPr>
                <w:rFonts w:cs="Arial"/>
                <w:sz w:val="24"/>
              </w:rPr>
              <w:t xml:space="preserve"> und Vorstellung von der Welt -</w:t>
            </w:r>
            <w:r w:rsidR="00BF12B7">
              <w:rPr>
                <w:rFonts w:cs="Arial"/>
                <w:sz w:val="24"/>
              </w:rPr>
              <w:t xml:space="preserve"> </w:t>
            </w:r>
            <w:r w:rsidR="00BF12B7" w:rsidRPr="00B61DD7">
              <w:rPr>
                <w:rFonts w:cs="Arial"/>
                <w:sz w:val="24"/>
              </w:rPr>
              <w:t>Wiedererkennen (3.2)</w:t>
            </w:r>
          </w:p>
          <w:p w14:paraId="67463604" w14:textId="77777777" w:rsidR="00BF12B7" w:rsidRPr="0036341E" w:rsidRDefault="00BF12B7" w:rsidP="00B21572">
            <w:pPr>
              <w:rPr>
                <w:rFonts w:cs="Arial"/>
                <w:b/>
                <w:bCs/>
                <w:sz w:val="28"/>
                <w:szCs w:val="28"/>
              </w:rPr>
            </w:pPr>
            <w:r w:rsidRPr="0036341E">
              <w:rPr>
                <w:rFonts w:cs="Arial"/>
                <w:b/>
                <w:bCs/>
                <w:sz w:val="28"/>
                <w:szCs w:val="28"/>
              </w:rPr>
              <w:t>…</w:t>
            </w:r>
          </w:p>
          <w:p w14:paraId="0B931BC9" w14:textId="77777777" w:rsidR="00BF12B7" w:rsidRDefault="00BF12B7" w:rsidP="00B21572">
            <w:pPr>
              <w:rPr>
                <w:rFonts w:cs="Arial"/>
                <w:sz w:val="24"/>
              </w:rPr>
            </w:pPr>
          </w:p>
          <w:p w14:paraId="259DA9D0" w14:textId="77777777" w:rsidR="00BF12B7" w:rsidRDefault="00BF12B7" w:rsidP="00B21572">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BF12B7" w:rsidRPr="00D03310" w14:paraId="5A8CBE31" w14:textId="77777777" w:rsidTr="00B21572">
        <w:tc>
          <w:tcPr>
            <w:tcW w:w="14737" w:type="dxa"/>
            <w:gridSpan w:val="4"/>
            <w:shd w:val="clear" w:color="auto" w:fill="D9D9D9" w:themeFill="background1" w:themeFillShade="D9"/>
          </w:tcPr>
          <w:p w14:paraId="081C0675" w14:textId="77777777" w:rsidR="00BF12B7" w:rsidRDefault="00BF12B7" w:rsidP="00B21572">
            <w:pPr>
              <w:jc w:val="left"/>
              <w:rPr>
                <w:rFonts w:cs="Arial"/>
                <w:sz w:val="24"/>
              </w:rPr>
            </w:pPr>
            <w:r>
              <w:rPr>
                <w:rFonts w:cs="Arial"/>
                <w:sz w:val="24"/>
              </w:rPr>
              <w:lastRenderedPageBreak/>
              <w:t>Angestrebte Kompetenzen:</w:t>
            </w:r>
            <w:r>
              <w:rPr>
                <w:rFonts w:cs="Arial"/>
                <w:sz w:val="24"/>
              </w:rPr>
              <w:br/>
            </w:r>
          </w:p>
          <w:p w14:paraId="36306197" w14:textId="16FEB3B0" w:rsidR="00BF12B7" w:rsidRPr="0036341E" w:rsidRDefault="00BF12B7" w:rsidP="00B21572">
            <w:pPr>
              <w:jc w:val="left"/>
              <w:rPr>
                <w:rFonts w:cs="Arial"/>
                <w:b/>
                <w:bCs/>
                <w:sz w:val="24"/>
                <w:u w:val="single"/>
              </w:rPr>
            </w:pPr>
            <w:r w:rsidRPr="0036341E">
              <w:rPr>
                <w:rFonts w:cs="Arial"/>
                <w:b/>
                <w:bCs/>
                <w:sz w:val="24"/>
                <w:u w:val="single"/>
              </w:rPr>
              <w:t xml:space="preserve">Die individuell angestrebten Kompetenzen finden </w:t>
            </w:r>
            <w:r w:rsidR="00293EA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791CA256" w14:textId="77777777" w:rsidR="00BF12B7" w:rsidRDefault="00BF12B7" w:rsidP="00B21572">
            <w:pPr>
              <w:jc w:val="left"/>
              <w:rPr>
                <w:rFonts w:cs="Arial"/>
                <w:sz w:val="24"/>
              </w:rPr>
            </w:pPr>
          </w:p>
        </w:tc>
      </w:tr>
      <w:tr w:rsidR="00BF12B7" w:rsidRPr="00D03310" w14:paraId="3A15E700" w14:textId="77777777" w:rsidTr="00B21572">
        <w:trPr>
          <w:trHeight w:val="677"/>
        </w:trPr>
        <w:tc>
          <w:tcPr>
            <w:tcW w:w="7368" w:type="dxa"/>
            <w:gridSpan w:val="2"/>
            <w:shd w:val="clear" w:color="auto" w:fill="FFFFFF" w:themeFill="background1"/>
          </w:tcPr>
          <w:p w14:paraId="64694EDE" w14:textId="47E43974" w:rsidR="00BF12B7" w:rsidRDefault="00BF12B7" w:rsidP="00B21572">
            <w:pPr>
              <w:rPr>
                <w:rFonts w:cs="Arial"/>
                <w:sz w:val="24"/>
              </w:rPr>
            </w:pPr>
            <w:r>
              <w:rPr>
                <w:rFonts w:cs="Arial"/>
                <w:sz w:val="24"/>
              </w:rPr>
              <w:t xml:space="preserve">Didaktisch bzw. methodische Zugänge: </w:t>
            </w:r>
          </w:p>
          <w:p w14:paraId="197CF6E7" w14:textId="77777777" w:rsidR="000C069F" w:rsidRDefault="000C069F" w:rsidP="00B21572">
            <w:pPr>
              <w:rPr>
                <w:rFonts w:cs="Arial"/>
                <w:sz w:val="24"/>
              </w:rPr>
            </w:pPr>
          </w:p>
          <w:p w14:paraId="37037829" w14:textId="722A232B" w:rsidR="00BF12B7" w:rsidRDefault="00BF12B7" w:rsidP="002E23B6">
            <w:pPr>
              <w:pStyle w:val="Listenabsatz"/>
              <w:numPr>
                <w:ilvl w:val="0"/>
                <w:numId w:val="5"/>
              </w:numPr>
              <w:rPr>
                <w:rFonts w:cs="Arial"/>
                <w:sz w:val="24"/>
              </w:rPr>
            </w:pPr>
            <w:r>
              <w:rPr>
                <w:rFonts w:cs="Arial"/>
                <w:sz w:val="24"/>
              </w:rPr>
              <w:t>handlungsorientierte Vorgehensweise</w:t>
            </w:r>
            <w:r w:rsidR="00252C1C">
              <w:rPr>
                <w:rFonts w:cs="Arial"/>
                <w:sz w:val="24"/>
              </w:rPr>
              <w:t xml:space="preserve"> ritualisiert im Morgenkreis</w:t>
            </w:r>
            <w:r>
              <w:rPr>
                <w:rFonts w:cs="Arial"/>
                <w:sz w:val="24"/>
              </w:rPr>
              <w:t>: u.a. visualisierten Tagespla</w:t>
            </w:r>
            <w:r w:rsidR="00252C1C">
              <w:rPr>
                <w:rFonts w:cs="Arial"/>
                <w:sz w:val="24"/>
              </w:rPr>
              <w:t>n</w:t>
            </w:r>
            <w:r>
              <w:rPr>
                <w:rFonts w:cs="Arial"/>
                <w:sz w:val="24"/>
              </w:rPr>
              <w:t xml:space="preserve"> </w:t>
            </w:r>
            <w:r w:rsidR="00252C1C">
              <w:rPr>
                <w:rFonts w:cs="Arial"/>
                <w:sz w:val="24"/>
              </w:rPr>
              <w:t>besprechen;</w:t>
            </w:r>
            <w:r>
              <w:rPr>
                <w:rFonts w:cs="Arial"/>
                <w:sz w:val="24"/>
              </w:rPr>
              <w:t xml:space="preserve"> Piktogramme entsprechend der beendeten Tagesphasen und Unterrichtsstunden entfernen; aktuellen Wochentag im Kalender </w:t>
            </w:r>
            <w:r w:rsidR="00252C1C">
              <w:rPr>
                <w:rFonts w:cs="Arial"/>
                <w:sz w:val="24"/>
              </w:rPr>
              <w:t xml:space="preserve">im Morgenkreis </w:t>
            </w:r>
            <w:r>
              <w:rPr>
                <w:rFonts w:cs="Arial"/>
                <w:sz w:val="24"/>
              </w:rPr>
              <w:t xml:space="preserve">markieren und benennen; aktuellen Monat im Jahreskalender markieren und benennen; aktuelle Jahreszeit </w:t>
            </w:r>
            <w:r w:rsidR="00152FC6">
              <w:rPr>
                <w:rFonts w:cs="Arial"/>
                <w:sz w:val="24"/>
              </w:rPr>
              <w:t>a</w:t>
            </w:r>
            <w:r>
              <w:rPr>
                <w:rFonts w:cs="Arial"/>
                <w:sz w:val="24"/>
              </w:rPr>
              <w:t xml:space="preserve">n der </w:t>
            </w:r>
            <w:r w:rsidRPr="00724576">
              <w:rPr>
                <w:rFonts w:cs="Arial"/>
                <w:sz w:val="24"/>
              </w:rPr>
              <w:t>Jahreszeitenuhr</w:t>
            </w:r>
            <w:r>
              <w:rPr>
                <w:rFonts w:cs="Arial"/>
                <w:sz w:val="24"/>
              </w:rPr>
              <w:t xml:space="preserve"> markieren und benennen</w:t>
            </w:r>
          </w:p>
          <w:p w14:paraId="1B258ABF" w14:textId="4043ED3A" w:rsidR="00BF12B7" w:rsidRDefault="00BF12B7" w:rsidP="002E23B6">
            <w:pPr>
              <w:pStyle w:val="Listenabsatz"/>
              <w:numPr>
                <w:ilvl w:val="0"/>
                <w:numId w:val="5"/>
              </w:numPr>
              <w:rPr>
                <w:rFonts w:cs="Arial"/>
                <w:sz w:val="24"/>
              </w:rPr>
            </w:pPr>
            <w:r>
              <w:rPr>
                <w:rFonts w:cs="Arial"/>
                <w:sz w:val="24"/>
              </w:rPr>
              <w:t>Begriffs</w:t>
            </w:r>
            <w:r w:rsidR="00F75D3B">
              <w:rPr>
                <w:rFonts w:cs="Arial"/>
                <w:sz w:val="24"/>
              </w:rPr>
              <w:t>bildu</w:t>
            </w:r>
            <w:r>
              <w:rPr>
                <w:rFonts w:cs="Arial"/>
                <w:sz w:val="24"/>
              </w:rPr>
              <w:t>ng</w:t>
            </w:r>
            <w:r w:rsidR="00F75D3B">
              <w:rPr>
                <w:rFonts w:cs="Arial"/>
                <w:sz w:val="24"/>
              </w:rPr>
              <w:t xml:space="preserve"> u.a. zu den Begriffen „Wochentage, Unterrichtsstunden, Datum, Monat, Jahreszeit“</w:t>
            </w:r>
            <w:r>
              <w:rPr>
                <w:rFonts w:cs="Arial"/>
                <w:sz w:val="24"/>
              </w:rPr>
              <w:t>: Begriffe</w:t>
            </w:r>
            <w:r w:rsidR="00F75D3B">
              <w:rPr>
                <w:rFonts w:cs="Arial"/>
                <w:sz w:val="24"/>
              </w:rPr>
              <w:t xml:space="preserve"> als Wortspeicher visualisieren</w:t>
            </w:r>
            <w:r>
              <w:rPr>
                <w:rFonts w:cs="Arial"/>
                <w:sz w:val="24"/>
              </w:rPr>
              <w:t>, verbalisieren (</w:t>
            </w:r>
            <w:r w:rsidR="00395305">
              <w:rPr>
                <w:rFonts w:cs="Arial"/>
                <w:sz w:val="24"/>
              </w:rPr>
              <w:t>auch mit elektronischen Kommunikationsmitteln) und gebärden</w:t>
            </w:r>
            <w:r w:rsidR="00F75D3B">
              <w:rPr>
                <w:rFonts w:cs="Arial"/>
                <w:sz w:val="24"/>
              </w:rPr>
              <w:t xml:space="preserve">; Zuordnungsaufgaben </w:t>
            </w:r>
            <w:r w:rsidR="00363E60">
              <w:rPr>
                <w:rFonts w:cs="Arial"/>
                <w:sz w:val="24"/>
              </w:rPr>
              <w:t>von</w:t>
            </w:r>
            <w:r w:rsidR="00F75D3B">
              <w:rPr>
                <w:rFonts w:cs="Arial"/>
                <w:sz w:val="24"/>
              </w:rPr>
              <w:t xml:space="preserve"> Begriff und Abbildung</w:t>
            </w:r>
            <w:r w:rsidR="0084504D">
              <w:rPr>
                <w:rFonts w:cs="Arial"/>
                <w:sz w:val="24"/>
              </w:rPr>
              <w:t xml:space="preserve"> auch in Form von Rätselspiel</w:t>
            </w:r>
          </w:p>
          <w:p w14:paraId="3F9A3304" w14:textId="77777777" w:rsidR="00EC41F7" w:rsidRPr="00EC41F7" w:rsidRDefault="00EC41F7" w:rsidP="002E23B6">
            <w:pPr>
              <w:pStyle w:val="Listenabsatz"/>
              <w:numPr>
                <w:ilvl w:val="0"/>
                <w:numId w:val="5"/>
              </w:numPr>
              <w:rPr>
                <w:rFonts w:cs="Arial"/>
                <w:sz w:val="24"/>
              </w:rPr>
            </w:pPr>
            <w:r w:rsidRPr="00EC41F7">
              <w:rPr>
                <w:rFonts w:cs="Arial"/>
                <w:sz w:val="24"/>
              </w:rPr>
              <w:t xml:space="preserve">Nutzen verschiedener Darstellungsebenen </w:t>
            </w:r>
          </w:p>
          <w:p w14:paraId="19A4077B" w14:textId="2D07D3D1" w:rsidR="00EC41F7" w:rsidRPr="00EC41F7" w:rsidRDefault="00EC41F7" w:rsidP="00212AEA">
            <w:pPr>
              <w:pStyle w:val="Listenabsatz"/>
              <w:numPr>
                <w:ilvl w:val="0"/>
                <w:numId w:val="34"/>
              </w:numPr>
              <w:rPr>
                <w:rFonts w:cs="Arial"/>
                <w:sz w:val="24"/>
              </w:rPr>
            </w:pPr>
            <w:r w:rsidRPr="00EC41F7">
              <w:rPr>
                <w:rFonts w:cs="Arial"/>
                <w:sz w:val="24"/>
              </w:rPr>
              <w:t xml:space="preserve">basal-perzeptive Ebene: taktile Wahrnehmung jahreszeitlicher Materialien (u.a. Herbstlaub); </w:t>
            </w:r>
            <w:r w:rsidR="0084504D">
              <w:rPr>
                <w:rFonts w:cs="Arial"/>
                <w:sz w:val="24"/>
              </w:rPr>
              <w:t>olfaktorische Wahrnehmung jahreszeitlicher Elemente (u.a. Blumen)</w:t>
            </w:r>
          </w:p>
          <w:p w14:paraId="44BFCA28" w14:textId="77777777" w:rsidR="00EC41F7" w:rsidRDefault="00EC41F7" w:rsidP="00212AEA">
            <w:pPr>
              <w:pStyle w:val="Listenabsatz"/>
              <w:numPr>
                <w:ilvl w:val="0"/>
                <w:numId w:val="34"/>
              </w:numPr>
              <w:rPr>
                <w:rFonts w:cs="Arial"/>
                <w:sz w:val="24"/>
              </w:rPr>
            </w:pPr>
            <w:r>
              <w:rPr>
                <w:rFonts w:cs="Arial"/>
                <w:sz w:val="24"/>
              </w:rPr>
              <w:t>enaktive Ebene: Zuordnungsaufgaben (u.a. jahreszeitlich angemessene Kleidung oder Aktivitäten zur entsprechenden Jahreszeit)</w:t>
            </w:r>
          </w:p>
          <w:p w14:paraId="0CBB3D85" w14:textId="73CFF75F" w:rsidR="00EC41F7" w:rsidRDefault="00EC41F7" w:rsidP="00212AEA">
            <w:pPr>
              <w:pStyle w:val="Listenabsatz"/>
              <w:numPr>
                <w:ilvl w:val="0"/>
                <w:numId w:val="34"/>
              </w:numPr>
              <w:rPr>
                <w:rFonts w:cs="Arial"/>
                <w:sz w:val="24"/>
              </w:rPr>
            </w:pPr>
            <w:r>
              <w:rPr>
                <w:rFonts w:cs="Arial"/>
                <w:sz w:val="24"/>
              </w:rPr>
              <w:t xml:space="preserve">ikonische Ebene: Zuordnungsaufgaben: u.a. </w:t>
            </w:r>
            <w:r w:rsidR="0084504D">
              <w:rPr>
                <w:rFonts w:cs="Arial"/>
                <w:sz w:val="24"/>
              </w:rPr>
              <w:t>Abbildungen</w:t>
            </w:r>
            <w:r>
              <w:rPr>
                <w:rFonts w:cs="Arial"/>
                <w:sz w:val="24"/>
              </w:rPr>
              <w:t xml:space="preserve"> zur entsprechenden Jahreszeit</w:t>
            </w:r>
          </w:p>
          <w:p w14:paraId="0628D924" w14:textId="0715A43F" w:rsidR="00EC41F7" w:rsidRPr="00724576" w:rsidRDefault="00EC41F7" w:rsidP="00212AEA">
            <w:pPr>
              <w:pStyle w:val="Listenabsatz"/>
              <w:numPr>
                <w:ilvl w:val="0"/>
                <w:numId w:val="34"/>
              </w:numPr>
              <w:rPr>
                <w:rFonts w:cs="Arial"/>
                <w:sz w:val="24"/>
              </w:rPr>
            </w:pPr>
            <w:r w:rsidRPr="00724576">
              <w:rPr>
                <w:rFonts w:cs="Arial"/>
                <w:sz w:val="24"/>
              </w:rPr>
              <w:t xml:space="preserve">symbolische Ebene: </w:t>
            </w:r>
            <w:r w:rsidR="00BC3C5E">
              <w:rPr>
                <w:rFonts w:cs="Arial"/>
                <w:sz w:val="24"/>
              </w:rPr>
              <w:t xml:space="preserve">Zuordnung von Wortkarten (u.a. </w:t>
            </w:r>
            <w:r w:rsidRPr="00724576">
              <w:rPr>
                <w:rFonts w:cs="Arial"/>
                <w:sz w:val="24"/>
              </w:rPr>
              <w:t xml:space="preserve">Monat </w:t>
            </w:r>
            <w:r w:rsidR="00BC3C5E">
              <w:rPr>
                <w:rFonts w:cs="Arial"/>
                <w:sz w:val="24"/>
              </w:rPr>
              <w:t>zu</w:t>
            </w:r>
            <w:r w:rsidRPr="00724576">
              <w:rPr>
                <w:rFonts w:cs="Arial"/>
                <w:sz w:val="24"/>
              </w:rPr>
              <w:t>r Jahreszeit</w:t>
            </w:r>
            <w:r w:rsidR="00BC3C5E">
              <w:rPr>
                <w:rFonts w:cs="Arial"/>
                <w:sz w:val="24"/>
              </w:rPr>
              <w:t>)</w:t>
            </w:r>
          </w:p>
          <w:p w14:paraId="06E043C6" w14:textId="16E315E3" w:rsidR="00FA207C" w:rsidRDefault="00FA207C" w:rsidP="002E23B6">
            <w:pPr>
              <w:pStyle w:val="Listenabsatz"/>
              <w:numPr>
                <w:ilvl w:val="0"/>
                <w:numId w:val="5"/>
              </w:numPr>
              <w:rPr>
                <w:rFonts w:cs="Arial"/>
                <w:sz w:val="24"/>
              </w:rPr>
            </w:pPr>
            <w:r>
              <w:rPr>
                <w:rFonts w:cs="Arial"/>
                <w:sz w:val="24"/>
              </w:rPr>
              <w:lastRenderedPageBreak/>
              <w:t>Stützpunktvorstellungen zu Zeitpunkten des Tages</w:t>
            </w:r>
            <w:r w:rsidR="005577D7">
              <w:rPr>
                <w:rFonts w:cs="Arial"/>
                <w:sz w:val="24"/>
              </w:rPr>
              <w:t xml:space="preserve"> / der Woche</w:t>
            </w:r>
            <w:r>
              <w:rPr>
                <w:rFonts w:cs="Arial"/>
                <w:sz w:val="24"/>
              </w:rPr>
              <w:t xml:space="preserve"> entwickeln: u.a. benennen zentraler und individuell wichtiger Zeitpunkte des Tages</w:t>
            </w:r>
            <w:r w:rsidR="005577D7">
              <w:rPr>
                <w:rFonts w:cs="Arial"/>
                <w:sz w:val="24"/>
              </w:rPr>
              <w:t xml:space="preserve"> / der Woche</w:t>
            </w:r>
            <w:r>
              <w:rPr>
                <w:rFonts w:cs="Arial"/>
                <w:sz w:val="24"/>
              </w:rPr>
              <w:t xml:space="preserve"> und einordnen in Tages</w:t>
            </w:r>
            <w:r w:rsidR="005577D7">
              <w:rPr>
                <w:rFonts w:cs="Arial"/>
                <w:sz w:val="24"/>
              </w:rPr>
              <w:t>ablauf / Wochenver</w:t>
            </w:r>
            <w:r>
              <w:rPr>
                <w:rFonts w:cs="Arial"/>
                <w:sz w:val="24"/>
              </w:rPr>
              <w:t>lauf</w:t>
            </w:r>
          </w:p>
          <w:p w14:paraId="243A5DC3" w14:textId="4761B592" w:rsidR="00FA207C" w:rsidRDefault="00FA207C" w:rsidP="002E23B6">
            <w:pPr>
              <w:pStyle w:val="Listenabsatz"/>
              <w:numPr>
                <w:ilvl w:val="0"/>
                <w:numId w:val="5"/>
              </w:numPr>
              <w:rPr>
                <w:rFonts w:cs="Arial"/>
                <w:sz w:val="24"/>
              </w:rPr>
            </w:pPr>
            <w:r>
              <w:rPr>
                <w:rFonts w:cs="Arial"/>
                <w:sz w:val="24"/>
              </w:rPr>
              <w:t xml:space="preserve">Anwendungsorientierte Aufgabenformate: </w:t>
            </w:r>
            <w:r w:rsidR="002C386F">
              <w:rPr>
                <w:rFonts w:cs="Arial"/>
                <w:sz w:val="24"/>
              </w:rPr>
              <w:t xml:space="preserve">u.a. </w:t>
            </w:r>
            <w:r w:rsidR="00371431">
              <w:rPr>
                <w:rFonts w:cs="Arial"/>
                <w:sz w:val="24"/>
              </w:rPr>
              <w:t xml:space="preserve">Visualisierung des </w:t>
            </w:r>
            <w:r w:rsidR="002C386F">
              <w:rPr>
                <w:rFonts w:cs="Arial"/>
                <w:sz w:val="24"/>
              </w:rPr>
              <w:t>individuellen Tagesablauf</w:t>
            </w:r>
            <w:r w:rsidR="00371431">
              <w:rPr>
                <w:rFonts w:cs="Arial"/>
                <w:sz w:val="24"/>
              </w:rPr>
              <w:t xml:space="preserve">es, was kommt als nächstes, </w:t>
            </w:r>
            <w:r w:rsidR="00E122E2">
              <w:rPr>
                <w:rFonts w:cs="Arial"/>
                <w:sz w:val="24"/>
              </w:rPr>
              <w:t>E</w:t>
            </w:r>
            <w:r w:rsidR="00371431">
              <w:rPr>
                <w:rFonts w:cs="Arial"/>
                <w:sz w:val="24"/>
              </w:rPr>
              <w:t>rst -dann</w:t>
            </w:r>
            <w:r w:rsidR="00E122E2">
              <w:rPr>
                <w:rFonts w:cs="Arial"/>
                <w:sz w:val="24"/>
              </w:rPr>
              <w:t>-</w:t>
            </w:r>
            <w:r w:rsidR="00371431">
              <w:rPr>
                <w:rFonts w:cs="Arial"/>
                <w:sz w:val="24"/>
              </w:rPr>
              <w:t>Ablauf</w:t>
            </w:r>
          </w:p>
          <w:p w14:paraId="5E4270B1" w14:textId="77777777" w:rsidR="00BF12B7" w:rsidRDefault="00087DB5" w:rsidP="002E23B6">
            <w:pPr>
              <w:pStyle w:val="Listenabsatz"/>
              <w:numPr>
                <w:ilvl w:val="0"/>
                <w:numId w:val="5"/>
              </w:numPr>
              <w:rPr>
                <w:rFonts w:cs="Arial"/>
                <w:sz w:val="24"/>
              </w:rPr>
            </w:pPr>
            <w:r>
              <w:rPr>
                <w:rFonts w:cs="Arial"/>
                <w:sz w:val="24"/>
              </w:rPr>
              <w:t>Differenzierung durch Nutzen verschiedener Darstellungsebenen, weitere Differenzierungsmöglichkeit: Zuordnung der Uhrzeit zu den Tageszeiten</w:t>
            </w:r>
          </w:p>
          <w:p w14:paraId="622603BA" w14:textId="77777777" w:rsidR="000C069F" w:rsidRDefault="000C069F" w:rsidP="002E23B6">
            <w:pPr>
              <w:pStyle w:val="Listenabsatz"/>
              <w:numPr>
                <w:ilvl w:val="0"/>
                <w:numId w:val="5"/>
              </w:numPr>
              <w:rPr>
                <w:rFonts w:cs="Arial"/>
                <w:b/>
                <w:bCs/>
                <w:sz w:val="24"/>
              </w:rPr>
            </w:pPr>
            <w:r w:rsidRPr="0016556B">
              <w:rPr>
                <w:rFonts w:cs="Arial"/>
                <w:b/>
                <w:bCs/>
                <w:sz w:val="24"/>
              </w:rPr>
              <w:t>…</w:t>
            </w:r>
          </w:p>
          <w:p w14:paraId="0FAB67E5" w14:textId="7388CCCF" w:rsidR="0016556B" w:rsidRPr="0016556B" w:rsidRDefault="0016556B" w:rsidP="0016556B">
            <w:pPr>
              <w:pStyle w:val="Listenabsatz"/>
              <w:numPr>
                <w:ilvl w:val="0"/>
                <w:numId w:val="0"/>
              </w:numPr>
              <w:ind w:left="720"/>
              <w:rPr>
                <w:rFonts w:cs="Arial"/>
                <w:b/>
                <w:bCs/>
                <w:sz w:val="24"/>
              </w:rPr>
            </w:pPr>
          </w:p>
        </w:tc>
        <w:tc>
          <w:tcPr>
            <w:tcW w:w="7369" w:type="dxa"/>
            <w:gridSpan w:val="2"/>
            <w:shd w:val="clear" w:color="auto" w:fill="FFFFFF" w:themeFill="background1"/>
          </w:tcPr>
          <w:p w14:paraId="3DBD7B22" w14:textId="6A18B4A3" w:rsidR="00BF12B7" w:rsidRDefault="00BF12B7" w:rsidP="00B21572">
            <w:pPr>
              <w:rPr>
                <w:rFonts w:cs="Arial"/>
                <w:sz w:val="24"/>
              </w:rPr>
            </w:pPr>
            <w:r w:rsidRPr="00A13271">
              <w:rPr>
                <w:rFonts w:cs="Arial"/>
                <w:sz w:val="24"/>
              </w:rPr>
              <w:lastRenderedPageBreak/>
              <w:t>Materialien/Medien/außerschulische Angebote:</w:t>
            </w:r>
          </w:p>
          <w:p w14:paraId="50D6BE4F" w14:textId="77777777" w:rsidR="000C069F" w:rsidRPr="003F255E" w:rsidRDefault="000C069F" w:rsidP="00B21572">
            <w:pPr>
              <w:rPr>
                <w:rFonts w:cs="Arial"/>
                <w:sz w:val="24"/>
              </w:rPr>
            </w:pPr>
          </w:p>
          <w:p w14:paraId="29299102" w14:textId="637765AC" w:rsidR="00BF12B7" w:rsidRDefault="00BF12B7" w:rsidP="002E23B6">
            <w:pPr>
              <w:pStyle w:val="Listenabsatz"/>
              <w:numPr>
                <w:ilvl w:val="0"/>
                <w:numId w:val="5"/>
              </w:numPr>
              <w:rPr>
                <w:rFonts w:cs="Arial"/>
                <w:sz w:val="24"/>
              </w:rPr>
            </w:pPr>
            <w:r>
              <w:rPr>
                <w:rFonts w:cs="Arial"/>
                <w:sz w:val="24"/>
              </w:rPr>
              <w:t>Piktogramme</w:t>
            </w:r>
            <w:r w:rsidR="0084504D">
              <w:rPr>
                <w:rFonts w:cs="Arial"/>
                <w:sz w:val="24"/>
              </w:rPr>
              <w:t>, weitere Abbildungen, ggf. Wortkarten</w:t>
            </w:r>
            <w:r>
              <w:rPr>
                <w:rFonts w:cs="Arial"/>
                <w:sz w:val="24"/>
              </w:rPr>
              <w:t xml:space="preserve"> </w:t>
            </w:r>
            <w:r w:rsidR="00E122E2">
              <w:rPr>
                <w:rFonts w:cs="Arial"/>
                <w:sz w:val="24"/>
              </w:rPr>
              <w:t>zu</w:t>
            </w:r>
            <w:r>
              <w:rPr>
                <w:rFonts w:cs="Arial"/>
                <w:sz w:val="24"/>
              </w:rPr>
              <w:t xml:space="preserve"> Tagesablauf, Wochentage, Monate, Jahreszeit</w:t>
            </w:r>
            <w:r w:rsidR="00E122E2">
              <w:rPr>
                <w:rFonts w:cs="Arial"/>
                <w:sz w:val="24"/>
              </w:rPr>
              <w:t>, Erst-Dann-Visualisierung</w:t>
            </w:r>
          </w:p>
          <w:p w14:paraId="3AACC268" w14:textId="77777777" w:rsidR="00BF12B7" w:rsidRDefault="00BF12B7" w:rsidP="002E23B6">
            <w:pPr>
              <w:pStyle w:val="Listenabsatz"/>
              <w:numPr>
                <w:ilvl w:val="0"/>
                <w:numId w:val="5"/>
              </w:numPr>
              <w:rPr>
                <w:rFonts w:cs="Arial"/>
                <w:sz w:val="24"/>
              </w:rPr>
            </w:pPr>
            <w:r>
              <w:rPr>
                <w:rFonts w:cs="Arial"/>
                <w:sz w:val="24"/>
              </w:rPr>
              <w:t>Kalender, Jahreszeitenuhr</w:t>
            </w:r>
          </w:p>
          <w:p w14:paraId="3B362A28" w14:textId="77777777" w:rsidR="004F6E10" w:rsidRDefault="004F6E10" w:rsidP="002E23B6">
            <w:pPr>
              <w:pStyle w:val="Listenabsatz"/>
              <w:numPr>
                <w:ilvl w:val="0"/>
                <w:numId w:val="5"/>
              </w:numPr>
              <w:rPr>
                <w:rFonts w:cs="Arial"/>
                <w:sz w:val="24"/>
              </w:rPr>
            </w:pPr>
            <w:r>
              <w:rPr>
                <w:rFonts w:cs="Arial"/>
                <w:sz w:val="24"/>
              </w:rPr>
              <w:t>Strukturierte Arbeitsmappen nach TEACCH</w:t>
            </w:r>
          </w:p>
          <w:p w14:paraId="028A6D7E" w14:textId="77777777" w:rsidR="004F6E10" w:rsidRDefault="004F6E10" w:rsidP="002E23B6">
            <w:pPr>
              <w:pStyle w:val="Listenabsatz"/>
              <w:numPr>
                <w:ilvl w:val="0"/>
                <w:numId w:val="5"/>
              </w:numPr>
              <w:rPr>
                <w:rFonts w:cs="Arial"/>
                <w:sz w:val="24"/>
              </w:rPr>
            </w:pPr>
            <w:r>
              <w:rPr>
                <w:rFonts w:cs="Arial"/>
                <w:sz w:val="24"/>
              </w:rPr>
              <w:t>Schriftliche Übungsformate: u.a. Ankreuzen, Verbinden</w:t>
            </w:r>
          </w:p>
          <w:p w14:paraId="282D80DE" w14:textId="77777777" w:rsidR="007446E1" w:rsidRDefault="007446E1" w:rsidP="002E23B6">
            <w:pPr>
              <w:pStyle w:val="Listenabsatz"/>
              <w:numPr>
                <w:ilvl w:val="0"/>
                <w:numId w:val="5"/>
              </w:numPr>
              <w:rPr>
                <w:rFonts w:cs="Arial"/>
                <w:sz w:val="24"/>
              </w:rPr>
            </w:pPr>
            <w:r>
              <w:rPr>
                <w:rFonts w:cs="Arial"/>
                <w:sz w:val="24"/>
              </w:rPr>
              <w:t xml:space="preserve">Werkzeug: Uhren </w:t>
            </w:r>
          </w:p>
          <w:p w14:paraId="7D8BC3FE" w14:textId="7CDE567C" w:rsidR="007446E1" w:rsidRDefault="007446E1" w:rsidP="002E23B6">
            <w:pPr>
              <w:pStyle w:val="Listenabsatz"/>
              <w:numPr>
                <w:ilvl w:val="0"/>
                <w:numId w:val="5"/>
              </w:numPr>
              <w:rPr>
                <w:rFonts w:cs="Arial"/>
                <w:sz w:val="24"/>
              </w:rPr>
            </w:pPr>
            <w:r>
              <w:rPr>
                <w:rFonts w:cs="Arial"/>
                <w:sz w:val="24"/>
              </w:rPr>
              <w:t>Ausleihbare Lernmaterialsammlung: Schüler</w:t>
            </w:r>
            <w:r w:rsidR="00850A9A">
              <w:rPr>
                <w:rFonts w:cs="Arial"/>
                <w:sz w:val="24"/>
              </w:rPr>
              <w:t>innen- bzw. Schüler</w:t>
            </w:r>
            <w:r>
              <w:rPr>
                <w:rFonts w:cs="Arial"/>
                <w:sz w:val="24"/>
              </w:rPr>
              <w:t>set Uhren, magnetisches Präsentationsmaterial Uhr für die Tafel</w:t>
            </w:r>
          </w:p>
          <w:p w14:paraId="69C69BAA" w14:textId="77777777" w:rsidR="00F75D3B" w:rsidRDefault="00F75D3B" w:rsidP="002E23B6">
            <w:pPr>
              <w:pStyle w:val="Listenabsatz"/>
              <w:numPr>
                <w:ilvl w:val="0"/>
                <w:numId w:val="5"/>
              </w:numPr>
              <w:rPr>
                <w:rFonts w:cs="Arial"/>
                <w:sz w:val="24"/>
              </w:rPr>
            </w:pPr>
            <w:r>
              <w:rPr>
                <w:rFonts w:cs="Arial"/>
                <w:sz w:val="24"/>
              </w:rPr>
              <w:t xml:space="preserve">Visualisierter Wortspeicher </w:t>
            </w:r>
          </w:p>
          <w:p w14:paraId="64CC7EC4" w14:textId="77777777" w:rsidR="00F75D3B" w:rsidRDefault="00F75D3B" w:rsidP="002E23B6">
            <w:pPr>
              <w:pStyle w:val="Listenabsatz"/>
              <w:numPr>
                <w:ilvl w:val="0"/>
                <w:numId w:val="5"/>
              </w:numPr>
              <w:rPr>
                <w:rFonts w:cs="Arial"/>
                <w:sz w:val="24"/>
              </w:rPr>
            </w:pPr>
            <w:r>
              <w:rPr>
                <w:rFonts w:cs="Arial"/>
                <w:sz w:val="24"/>
              </w:rPr>
              <w:t>D</w:t>
            </w:r>
            <w:r w:rsidR="008553BC">
              <w:rPr>
                <w:rFonts w:cs="Arial"/>
                <w:sz w:val="24"/>
              </w:rPr>
              <w:t>igitale Medien: d</w:t>
            </w:r>
            <w:r>
              <w:rPr>
                <w:rFonts w:cs="Arial"/>
                <w:sz w:val="24"/>
              </w:rPr>
              <w:t>igitaler Vorlesestift</w:t>
            </w:r>
          </w:p>
          <w:p w14:paraId="08EAFDC3" w14:textId="5A1220CA" w:rsidR="000C069F" w:rsidRPr="0016556B" w:rsidRDefault="000C069F" w:rsidP="002E23B6">
            <w:pPr>
              <w:pStyle w:val="Listenabsatz"/>
              <w:numPr>
                <w:ilvl w:val="0"/>
                <w:numId w:val="5"/>
              </w:numPr>
              <w:rPr>
                <w:rFonts w:cs="Arial"/>
                <w:b/>
                <w:bCs/>
                <w:sz w:val="24"/>
              </w:rPr>
            </w:pPr>
            <w:r w:rsidRPr="0016556B">
              <w:rPr>
                <w:rFonts w:cs="Arial"/>
                <w:b/>
                <w:bCs/>
                <w:sz w:val="24"/>
              </w:rPr>
              <w:t>…</w:t>
            </w:r>
          </w:p>
        </w:tc>
      </w:tr>
      <w:tr w:rsidR="00BF12B7" w:rsidRPr="00D03310" w14:paraId="03C6187D" w14:textId="77777777" w:rsidTr="00B21572">
        <w:trPr>
          <w:trHeight w:val="829"/>
        </w:trPr>
        <w:tc>
          <w:tcPr>
            <w:tcW w:w="7368" w:type="dxa"/>
            <w:gridSpan w:val="2"/>
          </w:tcPr>
          <w:p w14:paraId="48FD7D89" w14:textId="77777777" w:rsidR="00FB6BB2" w:rsidRDefault="00FB6BB2" w:rsidP="00FB6BB2">
            <w:pPr>
              <w:rPr>
                <w:rFonts w:cs="Arial"/>
                <w:sz w:val="24"/>
              </w:rPr>
            </w:pPr>
            <w:r>
              <w:rPr>
                <w:rFonts w:cs="Arial"/>
                <w:sz w:val="24"/>
              </w:rPr>
              <w:t>Ermöglichen, Erkennen, Einschätzen und Rückmelden von Leistungen der Schülerinnen und Schüler:</w:t>
            </w:r>
          </w:p>
          <w:p w14:paraId="212C2C4A" w14:textId="77777777" w:rsidR="000C069F" w:rsidRDefault="000C069F" w:rsidP="00B21572">
            <w:pPr>
              <w:rPr>
                <w:rFonts w:cs="Arial"/>
                <w:sz w:val="24"/>
              </w:rPr>
            </w:pPr>
          </w:p>
          <w:p w14:paraId="74CE74AA" w14:textId="2D4D056C" w:rsidR="00BF12B7" w:rsidRDefault="00BF12B7" w:rsidP="002E23B6">
            <w:pPr>
              <w:pStyle w:val="Listenabsatz"/>
              <w:numPr>
                <w:ilvl w:val="0"/>
                <w:numId w:val="5"/>
              </w:numPr>
              <w:rPr>
                <w:rFonts w:cs="Arial"/>
                <w:sz w:val="24"/>
              </w:rPr>
            </w:pPr>
            <w:r>
              <w:rPr>
                <w:rFonts w:cs="Arial"/>
                <w:sz w:val="24"/>
              </w:rPr>
              <w:t xml:space="preserve">Beobachtung von Handlungsaufgaben </w:t>
            </w:r>
            <w:r w:rsidRPr="005C43E1">
              <w:rPr>
                <w:rFonts w:cs="Arial"/>
                <w:sz w:val="24"/>
              </w:rPr>
              <w:t>im Rahmen einer angeleiteten</w:t>
            </w:r>
            <w:r>
              <w:rPr>
                <w:rFonts w:cs="Arial"/>
                <w:sz w:val="24"/>
              </w:rPr>
              <w:t xml:space="preserve"> Übungsphase</w:t>
            </w:r>
            <w:r w:rsidR="00EE0992">
              <w:rPr>
                <w:rFonts w:cs="Arial"/>
                <w:sz w:val="24"/>
              </w:rPr>
              <w:t>: u.a. Zuordnungsaufgaben</w:t>
            </w:r>
            <w:r w:rsidR="00E122E2">
              <w:rPr>
                <w:rFonts w:cs="Arial"/>
                <w:sz w:val="24"/>
              </w:rPr>
              <w:t xml:space="preserve"> zu Jahreszeiten</w:t>
            </w:r>
          </w:p>
          <w:p w14:paraId="2F5E9E1C" w14:textId="0F150790" w:rsidR="00BF12B7" w:rsidRDefault="008F50B6" w:rsidP="002E23B6">
            <w:pPr>
              <w:pStyle w:val="Listenabsatz"/>
              <w:numPr>
                <w:ilvl w:val="0"/>
                <w:numId w:val="5"/>
              </w:numPr>
              <w:rPr>
                <w:rFonts w:cs="Arial"/>
                <w:sz w:val="24"/>
              </w:rPr>
            </w:pPr>
            <w:r>
              <w:rPr>
                <w:rFonts w:cs="Arial"/>
                <w:sz w:val="24"/>
              </w:rPr>
              <w:t xml:space="preserve">Demonstration von </w:t>
            </w:r>
            <w:r w:rsidR="00BF12B7">
              <w:rPr>
                <w:rFonts w:cs="Arial"/>
                <w:sz w:val="24"/>
              </w:rPr>
              <w:t>Handlungsaufgaben nach Aufforderung</w:t>
            </w:r>
            <w:r>
              <w:rPr>
                <w:rFonts w:cs="Arial"/>
                <w:sz w:val="24"/>
              </w:rPr>
              <w:t>: u.a. visualisierten Tagesplan aufhängen und benennen</w:t>
            </w:r>
          </w:p>
          <w:p w14:paraId="5BE477DB" w14:textId="3E3070E7" w:rsidR="00BF12B7" w:rsidRDefault="00BF12B7" w:rsidP="002E23B6">
            <w:pPr>
              <w:pStyle w:val="Listenabsatz"/>
              <w:numPr>
                <w:ilvl w:val="0"/>
                <w:numId w:val="5"/>
              </w:numPr>
              <w:rPr>
                <w:rFonts w:cs="Arial"/>
                <w:sz w:val="24"/>
              </w:rPr>
            </w:pPr>
            <w:r>
              <w:rPr>
                <w:rFonts w:cs="Arial"/>
                <w:sz w:val="24"/>
              </w:rPr>
              <w:t>Übertragung der selbstständigen Anwendung von Handlungsaufgaben in andere Situationen</w:t>
            </w:r>
            <w:r w:rsidR="002C386F">
              <w:rPr>
                <w:rFonts w:cs="Arial"/>
                <w:sz w:val="24"/>
              </w:rPr>
              <w:t>: wiederkehrenden zentrale Zeitpunkte des Tages wie Essens- oder Pausenzeiten auf andere Wochentage übertragen</w:t>
            </w:r>
          </w:p>
          <w:p w14:paraId="5ACC4955" w14:textId="77777777" w:rsidR="00BF12B7" w:rsidRDefault="00BF12B7" w:rsidP="002E23B6">
            <w:pPr>
              <w:pStyle w:val="Listenabsatz"/>
              <w:numPr>
                <w:ilvl w:val="0"/>
                <w:numId w:val="5"/>
              </w:numPr>
              <w:rPr>
                <w:rFonts w:cs="Arial"/>
                <w:sz w:val="24"/>
              </w:rPr>
            </w:pPr>
            <w:r>
              <w:rPr>
                <w:rFonts w:cs="Arial"/>
                <w:sz w:val="24"/>
              </w:rPr>
              <w:t xml:space="preserve">Schriftliche </w:t>
            </w:r>
            <w:r w:rsidR="00265D8C">
              <w:rPr>
                <w:rFonts w:cs="Arial"/>
                <w:sz w:val="24"/>
              </w:rPr>
              <w:t>F</w:t>
            </w:r>
            <w:r>
              <w:rPr>
                <w:rFonts w:cs="Arial"/>
                <w:sz w:val="24"/>
              </w:rPr>
              <w:t>ormate</w:t>
            </w:r>
            <w:r w:rsidR="008F50B6">
              <w:rPr>
                <w:rFonts w:cs="Arial"/>
                <w:sz w:val="24"/>
              </w:rPr>
              <w:t xml:space="preserve">: </w:t>
            </w:r>
            <w:r w:rsidR="002C386F">
              <w:rPr>
                <w:rFonts w:cs="Arial"/>
                <w:sz w:val="24"/>
              </w:rPr>
              <w:t xml:space="preserve">u.a. </w:t>
            </w:r>
            <w:r w:rsidR="00E122E2">
              <w:rPr>
                <w:rFonts w:cs="Arial"/>
                <w:sz w:val="24"/>
              </w:rPr>
              <w:t xml:space="preserve"> „</w:t>
            </w:r>
            <w:r w:rsidR="008F50B6">
              <w:rPr>
                <w:rFonts w:cs="Arial"/>
                <w:sz w:val="24"/>
              </w:rPr>
              <w:t>Mein Tagesablauf</w:t>
            </w:r>
            <w:r w:rsidR="00E122E2">
              <w:rPr>
                <w:rFonts w:cs="Arial"/>
                <w:sz w:val="24"/>
              </w:rPr>
              <w:t>“</w:t>
            </w:r>
          </w:p>
          <w:p w14:paraId="66D6E4AC" w14:textId="48680D1F" w:rsidR="000C069F" w:rsidRPr="002A2BB2" w:rsidRDefault="000C069F" w:rsidP="000C069F">
            <w:pPr>
              <w:pStyle w:val="Listenabsatz"/>
              <w:numPr>
                <w:ilvl w:val="0"/>
                <w:numId w:val="0"/>
              </w:numPr>
              <w:ind w:left="720"/>
              <w:rPr>
                <w:rFonts w:cs="Arial"/>
                <w:sz w:val="24"/>
              </w:rPr>
            </w:pPr>
          </w:p>
        </w:tc>
        <w:tc>
          <w:tcPr>
            <w:tcW w:w="7369" w:type="dxa"/>
            <w:gridSpan w:val="2"/>
          </w:tcPr>
          <w:p w14:paraId="5D0F8BB3" w14:textId="36ABE322" w:rsidR="00BF12B7" w:rsidRDefault="00BF12B7" w:rsidP="00B21572">
            <w:pPr>
              <w:rPr>
                <w:rFonts w:cs="Arial"/>
                <w:sz w:val="24"/>
              </w:rPr>
            </w:pPr>
            <w:r>
              <w:rPr>
                <w:rFonts w:cs="Arial"/>
                <w:sz w:val="24"/>
              </w:rPr>
              <w:t>Fächerübergreifende Kooperationen:</w:t>
            </w:r>
          </w:p>
          <w:p w14:paraId="7B35576E" w14:textId="77777777" w:rsidR="000C069F" w:rsidRPr="00B86310" w:rsidRDefault="000C069F" w:rsidP="00B21572">
            <w:pPr>
              <w:rPr>
                <w:rFonts w:cs="Arial"/>
                <w:sz w:val="24"/>
              </w:rPr>
            </w:pPr>
          </w:p>
          <w:p w14:paraId="386F3D7A" w14:textId="41188742" w:rsidR="00BF12B7" w:rsidRDefault="00BF12B7" w:rsidP="002E23B6">
            <w:pPr>
              <w:pStyle w:val="Listenabsatz"/>
              <w:numPr>
                <w:ilvl w:val="0"/>
                <w:numId w:val="5"/>
              </w:numPr>
              <w:rPr>
                <w:rFonts w:cs="Arial"/>
                <w:sz w:val="24"/>
              </w:rPr>
            </w:pPr>
            <w:r w:rsidRPr="00B04D11">
              <w:rPr>
                <w:rFonts w:cs="Arial"/>
                <w:sz w:val="24"/>
              </w:rPr>
              <w:t>gesellschaftswissenschaftliche</w:t>
            </w:r>
            <w:r>
              <w:rPr>
                <w:rFonts w:cs="Arial"/>
                <w:sz w:val="24"/>
              </w:rPr>
              <w:t>r</w:t>
            </w:r>
            <w:r w:rsidRPr="00B04D11">
              <w:rPr>
                <w:rFonts w:cs="Arial"/>
                <w:sz w:val="24"/>
              </w:rPr>
              <w:t xml:space="preserve"> und naturwissenschaftliche</w:t>
            </w:r>
            <w:r>
              <w:rPr>
                <w:rFonts w:cs="Arial"/>
                <w:sz w:val="24"/>
              </w:rPr>
              <w:t>r</w:t>
            </w:r>
            <w:r w:rsidRPr="00B04D11">
              <w:rPr>
                <w:rFonts w:cs="Arial"/>
                <w:sz w:val="24"/>
              </w:rPr>
              <w:t xml:space="preserve"> Unterricht</w:t>
            </w:r>
            <w:r w:rsidR="00EE0992">
              <w:rPr>
                <w:rFonts w:cs="Arial"/>
                <w:sz w:val="24"/>
              </w:rPr>
              <w:t>:</w:t>
            </w:r>
            <w:r>
              <w:rPr>
                <w:rFonts w:cs="Arial"/>
                <w:sz w:val="24"/>
              </w:rPr>
              <w:t xml:space="preserve"> u.a. </w:t>
            </w:r>
            <w:r w:rsidR="00D92458">
              <w:rPr>
                <w:rFonts w:cs="Arial"/>
                <w:sz w:val="24"/>
              </w:rPr>
              <w:t xml:space="preserve">die </w:t>
            </w:r>
            <w:r>
              <w:rPr>
                <w:rFonts w:cs="Arial"/>
                <w:sz w:val="24"/>
              </w:rPr>
              <w:t>Jahreszeiten</w:t>
            </w:r>
          </w:p>
          <w:p w14:paraId="1E9636EE" w14:textId="0193449E" w:rsidR="00BF12B7" w:rsidRPr="002A2BB2" w:rsidRDefault="00BF12B7" w:rsidP="002E23B6">
            <w:pPr>
              <w:pStyle w:val="Listenabsatz"/>
              <w:numPr>
                <w:ilvl w:val="0"/>
                <w:numId w:val="5"/>
              </w:numPr>
              <w:rPr>
                <w:rFonts w:cs="Arial"/>
                <w:sz w:val="24"/>
              </w:rPr>
            </w:pPr>
            <w:r>
              <w:rPr>
                <w:rFonts w:cs="Arial"/>
                <w:sz w:val="24"/>
              </w:rPr>
              <w:t>musisch-ästhetischer Bereich: jahreszeitliche Lieder, jahreszeitlich künstlerische Gestaltung</w:t>
            </w:r>
            <w:r w:rsidR="00D92458">
              <w:rPr>
                <w:rFonts w:cs="Arial"/>
                <w:sz w:val="24"/>
              </w:rPr>
              <w:t>, Lieder zum Tagesablauf</w:t>
            </w:r>
          </w:p>
        </w:tc>
      </w:tr>
    </w:tbl>
    <w:p w14:paraId="1010B813" w14:textId="77777777" w:rsidR="000232DD" w:rsidRDefault="000232DD">
      <w:r>
        <w:br w:type="page"/>
      </w:r>
    </w:p>
    <w:tbl>
      <w:tblPr>
        <w:tblStyle w:val="Tabellenraster"/>
        <w:tblW w:w="14737" w:type="dxa"/>
        <w:tblLook w:val="04A0" w:firstRow="1" w:lastRow="0" w:firstColumn="1" w:lastColumn="0" w:noHBand="0" w:noVBand="1"/>
      </w:tblPr>
      <w:tblGrid>
        <w:gridCol w:w="4912"/>
        <w:gridCol w:w="2456"/>
        <w:gridCol w:w="2456"/>
        <w:gridCol w:w="4913"/>
      </w:tblGrid>
      <w:tr w:rsidR="000C069F" w14:paraId="1C49348C" w14:textId="77777777" w:rsidTr="000C069F">
        <w:trPr>
          <w:trHeight w:val="1042"/>
        </w:trPr>
        <w:tc>
          <w:tcPr>
            <w:tcW w:w="7368" w:type="dxa"/>
            <w:gridSpan w:val="2"/>
            <w:tcBorders>
              <w:right w:val="nil"/>
            </w:tcBorders>
            <w:shd w:val="clear" w:color="auto" w:fill="BFBFBF" w:themeFill="background1" w:themeFillShade="BF"/>
          </w:tcPr>
          <w:p w14:paraId="37CB0A4E" w14:textId="77777777" w:rsidR="00A10C7A" w:rsidRDefault="00A10C7A" w:rsidP="00A10C7A">
            <w:pPr>
              <w:spacing w:before="120" w:after="120"/>
              <w:rPr>
                <w:rFonts w:cs="Arial"/>
                <w:sz w:val="28"/>
                <w:szCs w:val="28"/>
              </w:rPr>
            </w:pPr>
            <w:r w:rsidRPr="006D63E0">
              <w:rPr>
                <w:rFonts w:cs="Arial"/>
                <w:b/>
                <w:bCs/>
                <w:i/>
                <w:iCs/>
                <w:sz w:val="24"/>
                <w:szCs w:val="24"/>
              </w:rPr>
              <w:lastRenderedPageBreak/>
              <w:t>T</w:t>
            </w:r>
            <w:r>
              <w:rPr>
                <w:rFonts w:cs="Arial"/>
                <w:b/>
                <w:bCs/>
                <w:i/>
                <w:iCs/>
                <w:sz w:val="24"/>
                <w:szCs w:val="24"/>
              </w:rPr>
              <w:t>hemenfeld</w:t>
            </w:r>
            <w:r w:rsidRPr="00680D30">
              <w:rPr>
                <w:rFonts w:cs="Arial"/>
                <w:sz w:val="28"/>
                <w:szCs w:val="28"/>
              </w:rPr>
              <w:t xml:space="preserve">:  </w:t>
            </w:r>
          </w:p>
          <w:p w14:paraId="7176A18F" w14:textId="77777777" w:rsidR="000C069F" w:rsidRPr="00316D04" w:rsidRDefault="000C069F" w:rsidP="006A27DB">
            <w:pPr>
              <w:spacing w:before="120" w:after="120"/>
              <w:rPr>
                <w:rFonts w:cs="Arial"/>
                <w:sz w:val="24"/>
                <w:szCs w:val="24"/>
              </w:rPr>
            </w:pPr>
            <w:r w:rsidRPr="00316D04">
              <w:rPr>
                <w:rFonts w:cs="Arial"/>
                <w:sz w:val="24"/>
                <w:szCs w:val="24"/>
              </w:rPr>
              <w:t xml:space="preserve">Wir </w:t>
            </w:r>
            <w:r>
              <w:rPr>
                <w:rFonts w:cs="Arial"/>
                <w:sz w:val="24"/>
                <w:szCs w:val="24"/>
              </w:rPr>
              <w:t>verbinden Rhythmus und Zählen</w:t>
            </w:r>
            <w:r w:rsidRPr="00316D04">
              <w:rPr>
                <w:rFonts w:cs="Arial"/>
                <w:sz w:val="24"/>
                <w:szCs w:val="24"/>
              </w:rPr>
              <w:t xml:space="preserve"> </w:t>
            </w:r>
          </w:p>
        </w:tc>
        <w:tc>
          <w:tcPr>
            <w:tcW w:w="7369" w:type="dxa"/>
            <w:gridSpan w:val="2"/>
            <w:tcBorders>
              <w:left w:val="nil"/>
            </w:tcBorders>
            <w:shd w:val="clear" w:color="auto" w:fill="BFBFBF" w:themeFill="background1" w:themeFillShade="BF"/>
          </w:tcPr>
          <w:p w14:paraId="3F1235F9" w14:textId="5F08D8EB" w:rsidR="000C069F" w:rsidRPr="00316D04" w:rsidRDefault="000C069F" w:rsidP="000C069F">
            <w:pPr>
              <w:spacing w:before="120" w:after="120"/>
              <w:jc w:val="right"/>
              <w:rPr>
                <w:rFonts w:cs="Arial"/>
                <w:sz w:val="24"/>
                <w:szCs w:val="24"/>
              </w:rPr>
            </w:pPr>
            <w:r w:rsidRPr="00316D04">
              <w:rPr>
                <w:rFonts w:cs="Arial"/>
                <w:sz w:val="24"/>
                <w:szCs w:val="24"/>
              </w:rPr>
              <w:t>Primarstuf</w:t>
            </w:r>
            <w:r>
              <w:rPr>
                <w:rFonts w:cs="Arial"/>
                <w:sz w:val="24"/>
                <w:szCs w:val="24"/>
              </w:rPr>
              <w:t>e</w:t>
            </w:r>
          </w:p>
          <w:p w14:paraId="264E135A" w14:textId="05493551" w:rsidR="000C069F" w:rsidRPr="00316D04" w:rsidRDefault="000C069F" w:rsidP="000C069F">
            <w:pPr>
              <w:spacing w:before="120" w:after="120"/>
              <w:jc w:val="right"/>
              <w:rPr>
                <w:rFonts w:cs="Arial"/>
                <w:sz w:val="24"/>
                <w:szCs w:val="24"/>
              </w:rPr>
            </w:pPr>
            <w:r w:rsidRPr="00316D04">
              <w:rPr>
                <w:rFonts w:cs="Arial"/>
                <w:sz w:val="24"/>
                <w:szCs w:val="24"/>
              </w:rPr>
              <w:t xml:space="preserve">Dauer: ca. 4-6 </w:t>
            </w:r>
            <w:r>
              <w:rPr>
                <w:rFonts w:cs="Arial"/>
                <w:sz w:val="24"/>
                <w:szCs w:val="24"/>
              </w:rPr>
              <w:t>Unterrichtseinheiten</w:t>
            </w:r>
          </w:p>
        </w:tc>
      </w:tr>
      <w:tr w:rsidR="00571550" w:rsidRPr="00D03310" w14:paraId="0783B6E5" w14:textId="77777777" w:rsidTr="006A27DB">
        <w:trPr>
          <w:trHeight w:val="7306"/>
        </w:trPr>
        <w:tc>
          <w:tcPr>
            <w:tcW w:w="4912" w:type="dxa"/>
            <w:tcBorders>
              <w:bottom w:val="single" w:sz="4" w:space="0" w:color="auto"/>
            </w:tcBorders>
            <w:shd w:val="clear" w:color="auto" w:fill="D9D9D9" w:themeFill="background1" w:themeFillShade="D9"/>
          </w:tcPr>
          <w:p w14:paraId="621CB644" w14:textId="77777777" w:rsidR="00571550" w:rsidRDefault="00571550" w:rsidP="006A27DB">
            <w:pPr>
              <w:rPr>
                <w:rFonts w:cs="Arial"/>
                <w:sz w:val="24"/>
              </w:rPr>
            </w:pPr>
          </w:p>
          <w:p w14:paraId="02894312" w14:textId="77777777" w:rsidR="00571550" w:rsidRDefault="00571550" w:rsidP="006A27DB">
            <w:pPr>
              <w:rPr>
                <w:rFonts w:cs="Arial"/>
                <w:sz w:val="24"/>
              </w:rPr>
            </w:pPr>
            <w:r w:rsidRPr="00E73F93">
              <w:rPr>
                <w:rFonts w:cs="Arial"/>
                <w:b/>
                <w:bCs/>
                <w:sz w:val="24"/>
              </w:rPr>
              <w:t>Inhalt</w:t>
            </w:r>
            <w:r>
              <w:rPr>
                <w:rFonts w:cs="Arial"/>
                <w:sz w:val="24"/>
              </w:rPr>
              <w:t>:</w:t>
            </w:r>
          </w:p>
          <w:p w14:paraId="66DEC062" w14:textId="55746167" w:rsidR="00571550" w:rsidRPr="00A651F9" w:rsidRDefault="00A5765B" w:rsidP="002E23B6">
            <w:pPr>
              <w:pStyle w:val="Listenabsatz"/>
              <w:numPr>
                <w:ilvl w:val="0"/>
                <w:numId w:val="7"/>
              </w:numPr>
              <w:rPr>
                <w:rFonts w:cs="Arial"/>
                <w:sz w:val="24"/>
              </w:rPr>
            </w:pPr>
            <w:r>
              <w:rPr>
                <w:rFonts w:cs="Arial"/>
                <w:sz w:val="24"/>
              </w:rPr>
              <w:t>Zahlen und Operationen</w:t>
            </w:r>
          </w:p>
          <w:p w14:paraId="719BC65C" w14:textId="77777777" w:rsidR="00265D8C" w:rsidRDefault="00265D8C" w:rsidP="006A27DB">
            <w:pPr>
              <w:rPr>
                <w:rFonts w:cs="Arial"/>
                <w:b/>
                <w:bCs/>
                <w:sz w:val="24"/>
              </w:rPr>
            </w:pPr>
          </w:p>
          <w:p w14:paraId="0A876E50" w14:textId="497D93CC" w:rsidR="00571550" w:rsidRPr="00404B87" w:rsidRDefault="00571550" w:rsidP="006A27DB">
            <w:pPr>
              <w:rPr>
                <w:rFonts w:cs="Arial"/>
                <w:sz w:val="24"/>
              </w:rPr>
            </w:pPr>
            <w:r w:rsidRPr="00E73F93">
              <w:rPr>
                <w:rFonts w:cs="Arial"/>
                <w:b/>
                <w:bCs/>
                <w:sz w:val="24"/>
              </w:rPr>
              <w:t>Schwerpunkt</w:t>
            </w:r>
            <w:r>
              <w:rPr>
                <w:rFonts w:cs="Arial"/>
                <w:sz w:val="24"/>
              </w:rPr>
              <w:t>:</w:t>
            </w:r>
          </w:p>
          <w:p w14:paraId="089F9D1A" w14:textId="7131ECB0" w:rsidR="00571550" w:rsidRPr="00E73F93" w:rsidRDefault="00A5765B" w:rsidP="002E23B6">
            <w:pPr>
              <w:pStyle w:val="Listenabsatz"/>
              <w:numPr>
                <w:ilvl w:val="0"/>
                <w:numId w:val="7"/>
              </w:numPr>
              <w:rPr>
                <w:rFonts w:cs="Arial"/>
                <w:sz w:val="24"/>
              </w:rPr>
            </w:pPr>
            <w:r>
              <w:rPr>
                <w:rFonts w:cs="Arial"/>
                <w:sz w:val="24"/>
              </w:rPr>
              <w:t>Zahlverständnis</w:t>
            </w:r>
          </w:p>
          <w:p w14:paraId="6E5A9E19" w14:textId="77777777" w:rsidR="00571550" w:rsidRDefault="00571550" w:rsidP="006A27DB">
            <w:pPr>
              <w:rPr>
                <w:rFonts w:cs="Arial"/>
                <w:sz w:val="24"/>
              </w:rPr>
            </w:pPr>
            <w:r w:rsidRPr="00E73F93">
              <w:rPr>
                <w:rFonts w:cs="Arial"/>
                <w:b/>
                <w:bCs/>
                <w:sz w:val="24"/>
              </w:rPr>
              <w:t>Fachliche Aspekte</w:t>
            </w:r>
            <w:r>
              <w:rPr>
                <w:rFonts w:cs="Arial"/>
                <w:sz w:val="24"/>
              </w:rPr>
              <w:t>:</w:t>
            </w:r>
          </w:p>
          <w:p w14:paraId="413594AB" w14:textId="77777777" w:rsidR="00571550" w:rsidRDefault="00A5765B" w:rsidP="002E23B6">
            <w:pPr>
              <w:pStyle w:val="Listenabsatz"/>
              <w:numPr>
                <w:ilvl w:val="0"/>
                <w:numId w:val="5"/>
              </w:numPr>
              <w:rPr>
                <w:rFonts w:cs="Arial"/>
                <w:sz w:val="24"/>
              </w:rPr>
            </w:pPr>
            <w:r>
              <w:rPr>
                <w:rFonts w:cs="Arial"/>
                <w:sz w:val="24"/>
              </w:rPr>
              <w:t>Zählprinzipien</w:t>
            </w:r>
          </w:p>
          <w:p w14:paraId="25701301" w14:textId="3C737CF8" w:rsidR="00D472E9" w:rsidRPr="00A062DD" w:rsidRDefault="00A5765B" w:rsidP="002E23B6">
            <w:pPr>
              <w:pStyle w:val="Listenabsatz"/>
              <w:numPr>
                <w:ilvl w:val="0"/>
                <w:numId w:val="5"/>
              </w:numPr>
              <w:rPr>
                <w:rFonts w:cs="Arial"/>
                <w:sz w:val="24"/>
              </w:rPr>
            </w:pPr>
            <w:r>
              <w:rPr>
                <w:rFonts w:cs="Arial"/>
                <w:sz w:val="24"/>
              </w:rPr>
              <w:t>Flexibles Zählen</w:t>
            </w:r>
          </w:p>
        </w:tc>
        <w:tc>
          <w:tcPr>
            <w:tcW w:w="4912" w:type="dxa"/>
            <w:gridSpan w:val="2"/>
            <w:shd w:val="clear" w:color="auto" w:fill="D9D9D9" w:themeFill="background1" w:themeFillShade="D9"/>
          </w:tcPr>
          <w:p w14:paraId="29C5AABE" w14:textId="4D9D5C92" w:rsidR="00571550" w:rsidRDefault="00571550" w:rsidP="006A27DB">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1F33F672" w14:textId="77777777" w:rsidR="00571550" w:rsidRPr="00F46EB9" w:rsidRDefault="00571550" w:rsidP="006A27DB">
            <w:pPr>
              <w:rPr>
                <w:rFonts w:cs="Arial"/>
                <w:sz w:val="24"/>
                <w:highlight w:val="yellow"/>
              </w:rPr>
            </w:pPr>
          </w:p>
          <w:p w14:paraId="475727C9" w14:textId="554976F0" w:rsidR="00571550" w:rsidRDefault="00571550" w:rsidP="002E23B6">
            <w:pPr>
              <w:pStyle w:val="Listenabsatz"/>
              <w:numPr>
                <w:ilvl w:val="0"/>
                <w:numId w:val="5"/>
              </w:numPr>
              <w:rPr>
                <w:rFonts w:cs="Arial"/>
                <w:sz w:val="24"/>
              </w:rPr>
            </w:pPr>
            <w:r w:rsidRPr="00F46EB9">
              <w:rPr>
                <w:rFonts w:cs="Arial"/>
                <w:sz w:val="24"/>
              </w:rPr>
              <w:t>Modellieren – Erfassen, Vereinfachen und Strukturieren</w:t>
            </w:r>
          </w:p>
          <w:p w14:paraId="2BED5280" w14:textId="12612FFC" w:rsidR="00981E17" w:rsidRPr="00F46EB9" w:rsidRDefault="00981E17" w:rsidP="002E23B6">
            <w:pPr>
              <w:pStyle w:val="Listenabsatz"/>
              <w:numPr>
                <w:ilvl w:val="0"/>
                <w:numId w:val="5"/>
              </w:numPr>
              <w:rPr>
                <w:rFonts w:cs="Arial"/>
                <w:sz w:val="24"/>
              </w:rPr>
            </w:pPr>
            <w:r>
              <w:rPr>
                <w:rFonts w:cs="Arial"/>
                <w:sz w:val="24"/>
              </w:rPr>
              <w:t>Kommunizieren – Beschreiben; Fachsprache verwenden</w:t>
            </w:r>
          </w:p>
          <w:p w14:paraId="759E1997" w14:textId="40D4272E" w:rsidR="00571550" w:rsidRPr="00F46EB9" w:rsidRDefault="00571550" w:rsidP="002E23B6">
            <w:pPr>
              <w:pStyle w:val="Listenabsatz"/>
              <w:numPr>
                <w:ilvl w:val="0"/>
                <w:numId w:val="5"/>
              </w:numPr>
              <w:rPr>
                <w:rFonts w:cs="Arial"/>
                <w:sz w:val="24"/>
              </w:rPr>
            </w:pPr>
            <w:r w:rsidRPr="00F46EB9">
              <w:rPr>
                <w:rFonts w:cs="Arial"/>
                <w:sz w:val="24"/>
              </w:rPr>
              <w:t xml:space="preserve">Darstellen und Arbeiten mit Werkzeugen – </w:t>
            </w:r>
            <w:r w:rsidR="00E5262F">
              <w:rPr>
                <w:rFonts w:cs="Arial"/>
                <w:sz w:val="24"/>
              </w:rPr>
              <w:t>mathematische Darstellungen nutzen; Wechsel von Darstellungsformen und -ebenen</w:t>
            </w:r>
          </w:p>
          <w:p w14:paraId="4D48B250" w14:textId="77777777" w:rsidR="00571550" w:rsidRPr="00E149C9" w:rsidRDefault="00571550" w:rsidP="006A27DB">
            <w:pPr>
              <w:rPr>
                <w:rFonts w:cs="Arial"/>
                <w:sz w:val="24"/>
              </w:rPr>
            </w:pPr>
            <w:r w:rsidRPr="0036341E">
              <w:rPr>
                <w:rFonts w:cs="Arial"/>
                <w:b/>
                <w:bCs/>
                <w:sz w:val="28"/>
                <w:szCs w:val="28"/>
              </w:rPr>
              <w:t>…</w:t>
            </w:r>
          </w:p>
        </w:tc>
        <w:tc>
          <w:tcPr>
            <w:tcW w:w="4913" w:type="dxa"/>
            <w:shd w:val="clear" w:color="auto" w:fill="auto"/>
          </w:tcPr>
          <w:p w14:paraId="78ED75A9" w14:textId="48F64ED5" w:rsidR="00571550" w:rsidRDefault="00F921BE" w:rsidP="006A27DB">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571550">
              <w:rPr>
                <w:rFonts w:cs="Arial"/>
                <w:sz w:val="24"/>
              </w:rPr>
              <w:t>:</w:t>
            </w:r>
          </w:p>
          <w:p w14:paraId="48C7C2FD" w14:textId="77777777" w:rsidR="00571550" w:rsidRPr="00E149C9" w:rsidRDefault="00571550" w:rsidP="006A27DB">
            <w:pPr>
              <w:rPr>
                <w:rFonts w:cs="Arial"/>
                <w:sz w:val="24"/>
              </w:rPr>
            </w:pPr>
          </w:p>
          <w:p w14:paraId="633339B2" w14:textId="64C24447" w:rsidR="00571550" w:rsidRDefault="00571550" w:rsidP="002E23B6">
            <w:pPr>
              <w:pStyle w:val="Listenabsatz"/>
              <w:numPr>
                <w:ilvl w:val="0"/>
                <w:numId w:val="5"/>
              </w:numPr>
              <w:rPr>
                <w:rFonts w:cs="Arial"/>
                <w:sz w:val="24"/>
              </w:rPr>
            </w:pPr>
            <w:r>
              <w:rPr>
                <w:rFonts w:cs="Arial"/>
                <w:sz w:val="24"/>
              </w:rPr>
              <w:t>Wahrnehmung –</w:t>
            </w:r>
            <w:r w:rsidR="00D472E9">
              <w:rPr>
                <w:rFonts w:cs="Arial"/>
                <w:sz w:val="24"/>
              </w:rPr>
              <w:t xml:space="preserve"> </w:t>
            </w:r>
            <w:r w:rsidR="00E369BC">
              <w:rPr>
                <w:rFonts w:cs="Arial"/>
                <w:sz w:val="24"/>
              </w:rPr>
              <w:t>visuelle Wahrnehmung – Visuomotorische Koordination (</w:t>
            </w:r>
            <w:r w:rsidR="00D472E9">
              <w:rPr>
                <w:rFonts w:cs="Arial"/>
                <w:sz w:val="24"/>
              </w:rPr>
              <w:t>8.3</w:t>
            </w:r>
            <w:r w:rsidR="00E369BC">
              <w:rPr>
                <w:rFonts w:cs="Arial"/>
                <w:sz w:val="24"/>
              </w:rPr>
              <w:t>)</w:t>
            </w:r>
          </w:p>
          <w:p w14:paraId="01D3A6C6" w14:textId="6370C3B5" w:rsidR="00FC6AB5" w:rsidRDefault="00D472E9" w:rsidP="002E23B6">
            <w:pPr>
              <w:pStyle w:val="Listenabsatz"/>
              <w:numPr>
                <w:ilvl w:val="0"/>
                <w:numId w:val="5"/>
              </w:numPr>
              <w:rPr>
                <w:rFonts w:cs="Arial"/>
                <w:sz w:val="24"/>
              </w:rPr>
            </w:pPr>
            <w:r>
              <w:rPr>
                <w:rFonts w:cs="Arial"/>
                <w:sz w:val="24"/>
              </w:rPr>
              <w:t>Kognition</w:t>
            </w:r>
            <w:r w:rsidR="00FC6AB5">
              <w:rPr>
                <w:rFonts w:cs="Arial"/>
                <w:sz w:val="24"/>
              </w:rPr>
              <w:t xml:space="preserve"> – Gedächtnis – Arbeitsgedächtnis (Kurzzeitgedächtnis)</w:t>
            </w:r>
            <w:r>
              <w:rPr>
                <w:rFonts w:cs="Arial"/>
                <w:sz w:val="24"/>
              </w:rPr>
              <w:t xml:space="preserve"> </w:t>
            </w:r>
            <w:r w:rsidR="00E43FD3">
              <w:rPr>
                <w:rFonts w:cs="Arial"/>
                <w:sz w:val="24"/>
              </w:rPr>
              <w:t>(</w:t>
            </w:r>
            <w:r>
              <w:rPr>
                <w:rFonts w:cs="Arial"/>
                <w:sz w:val="24"/>
              </w:rPr>
              <w:t>2.2</w:t>
            </w:r>
            <w:r w:rsidR="00E43FD3">
              <w:rPr>
                <w:rFonts w:cs="Arial"/>
                <w:sz w:val="24"/>
              </w:rPr>
              <w:t>)</w:t>
            </w:r>
            <w:r>
              <w:rPr>
                <w:rFonts w:cs="Arial"/>
                <w:sz w:val="24"/>
              </w:rPr>
              <w:t>;</w:t>
            </w:r>
            <w:r w:rsidR="00FC6AB5">
              <w:rPr>
                <w:rFonts w:cs="Arial"/>
                <w:sz w:val="24"/>
              </w:rPr>
              <w:t xml:space="preserve"> Langzeitgedächtnis</w:t>
            </w:r>
            <w:r>
              <w:rPr>
                <w:rFonts w:cs="Arial"/>
                <w:sz w:val="24"/>
              </w:rPr>
              <w:t xml:space="preserve"> </w:t>
            </w:r>
            <w:r w:rsidR="00FC6AB5">
              <w:rPr>
                <w:rFonts w:cs="Arial"/>
                <w:sz w:val="24"/>
              </w:rPr>
              <w:t>(</w:t>
            </w:r>
            <w:r>
              <w:rPr>
                <w:rFonts w:cs="Arial"/>
                <w:sz w:val="24"/>
              </w:rPr>
              <w:t>2.3</w:t>
            </w:r>
            <w:r w:rsidR="00FC6AB5">
              <w:rPr>
                <w:rFonts w:cs="Arial"/>
                <w:sz w:val="24"/>
              </w:rPr>
              <w:t>)</w:t>
            </w:r>
            <w:r>
              <w:rPr>
                <w:rFonts w:cs="Arial"/>
                <w:sz w:val="24"/>
              </w:rPr>
              <w:t xml:space="preserve">; </w:t>
            </w:r>
          </w:p>
          <w:p w14:paraId="7DC8EFF2" w14:textId="464F7B80" w:rsidR="00E5262F" w:rsidRDefault="00E5262F" w:rsidP="002E23B6">
            <w:pPr>
              <w:pStyle w:val="Listenabsatz"/>
              <w:numPr>
                <w:ilvl w:val="0"/>
                <w:numId w:val="5"/>
              </w:numPr>
              <w:rPr>
                <w:rFonts w:cs="Arial"/>
                <w:sz w:val="24"/>
              </w:rPr>
            </w:pPr>
            <w:r>
              <w:rPr>
                <w:rFonts w:cs="Arial"/>
                <w:sz w:val="24"/>
              </w:rPr>
              <w:t>Kog</w:t>
            </w:r>
            <w:r w:rsidR="008021B2">
              <w:rPr>
                <w:rFonts w:cs="Arial"/>
                <w:sz w:val="24"/>
              </w:rPr>
              <w:t>nition – Planvolles Handeln – Nachahmen von Handlungen (4.1)</w:t>
            </w:r>
          </w:p>
          <w:p w14:paraId="359B9F8E" w14:textId="28AF8041" w:rsidR="008021B2" w:rsidRPr="00BB6529" w:rsidRDefault="00981E17" w:rsidP="002E23B6">
            <w:pPr>
              <w:pStyle w:val="Listenabsatz"/>
              <w:numPr>
                <w:ilvl w:val="0"/>
                <w:numId w:val="5"/>
              </w:numPr>
              <w:rPr>
                <w:rFonts w:cs="Arial"/>
                <w:sz w:val="24"/>
              </w:rPr>
            </w:pPr>
            <w:r>
              <w:rPr>
                <w:rFonts w:cs="Arial"/>
                <w:sz w:val="24"/>
              </w:rPr>
              <w:t>Kommunikation</w:t>
            </w:r>
            <w:r w:rsidR="00E43FD3">
              <w:rPr>
                <w:rFonts w:cs="Arial"/>
                <w:sz w:val="24"/>
              </w:rPr>
              <w:t xml:space="preserve"> – Äußerungen produzieren - verbale Äußerungen</w:t>
            </w:r>
            <w:r>
              <w:rPr>
                <w:rFonts w:cs="Arial"/>
                <w:sz w:val="24"/>
              </w:rPr>
              <w:t xml:space="preserve"> </w:t>
            </w:r>
            <w:r w:rsidR="00E43FD3">
              <w:rPr>
                <w:rFonts w:cs="Arial"/>
                <w:sz w:val="24"/>
              </w:rPr>
              <w:t>(</w:t>
            </w:r>
            <w:r>
              <w:rPr>
                <w:rFonts w:cs="Arial"/>
                <w:sz w:val="24"/>
              </w:rPr>
              <w:t>2.4</w:t>
            </w:r>
            <w:r w:rsidR="00E43FD3">
              <w:rPr>
                <w:rFonts w:cs="Arial"/>
                <w:sz w:val="24"/>
              </w:rPr>
              <w:t>)</w:t>
            </w:r>
          </w:p>
          <w:p w14:paraId="3F394AF0" w14:textId="77777777" w:rsidR="00571550" w:rsidRPr="0036341E" w:rsidRDefault="00571550" w:rsidP="006A27DB">
            <w:pPr>
              <w:rPr>
                <w:rFonts w:cs="Arial"/>
                <w:b/>
                <w:bCs/>
                <w:sz w:val="28"/>
                <w:szCs w:val="28"/>
              </w:rPr>
            </w:pPr>
            <w:r w:rsidRPr="0036341E">
              <w:rPr>
                <w:rFonts w:cs="Arial"/>
                <w:b/>
                <w:bCs/>
                <w:sz w:val="28"/>
                <w:szCs w:val="28"/>
              </w:rPr>
              <w:t>…</w:t>
            </w:r>
          </w:p>
          <w:p w14:paraId="13FCBAE6" w14:textId="77777777" w:rsidR="00571550" w:rsidRDefault="00571550" w:rsidP="006A27DB">
            <w:pPr>
              <w:rPr>
                <w:rFonts w:cs="Arial"/>
                <w:sz w:val="24"/>
              </w:rPr>
            </w:pPr>
          </w:p>
          <w:p w14:paraId="619AB7A2" w14:textId="77777777" w:rsidR="00571550" w:rsidRDefault="00571550" w:rsidP="006A27DB">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45FFDB3D" w14:textId="77777777" w:rsidR="00514964" w:rsidRDefault="00514964">
      <w:r>
        <w:br w:type="page"/>
      </w:r>
    </w:p>
    <w:tbl>
      <w:tblPr>
        <w:tblStyle w:val="Tabellenraster"/>
        <w:tblW w:w="14737" w:type="dxa"/>
        <w:tblLook w:val="04A0" w:firstRow="1" w:lastRow="0" w:firstColumn="1" w:lastColumn="0" w:noHBand="0" w:noVBand="1"/>
      </w:tblPr>
      <w:tblGrid>
        <w:gridCol w:w="7368"/>
        <w:gridCol w:w="7369"/>
      </w:tblGrid>
      <w:tr w:rsidR="00571550" w:rsidRPr="00D03310" w14:paraId="031C0427" w14:textId="77777777" w:rsidTr="006A27DB">
        <w:tc>
          <w:tcPr>
            <w:tcW w:w="14737" w:type="dxa"/>
            <w:gridSpan w:val="2"/>
            <w:shd w:val="clear" w:color="auto" w:fill="D9D9D9" w:themeFill="background1" w:themeFillShade="D9"/>
          </w:tcPr>
          <w:p w14:paraId="630C1807" w14:textId="11F38346" w:rsidR="00571550" w:rsidRDefault="00571550" w:rsidP="006A27DB">
            <w:pPr>
              <w:jc w:val="left"/>
              <w:rPr>
                <w:rFonts w:cs="Arial"/>
                <w:sz w:val="24"/>
              </w:rPr>
            </w:pPr>
            <w:r>
              <w:rPr>
                <w:rFonts w:cs="Arial"/>
                <w:sz w:val="24"/>
              </w:rPr>
              <w:lastRenderedPageBreak/>
              <w:t>Angestrebte Kompetenzen:</w:t>
            </w:r>
            <w:r>
              <w:rPr>
                <w:rFonts w:cs="Arial"/>
                <w:sz w:val="24"/>
              </w:rPr>
              <w:br/>
            </w:r>
          </w:p>
          <w:p w14:paraId="62029E28" w14:textId="6E07FAB9" w:rsidR="00571550" w:rsidRPr="0036341E" w:rsidRDefault="00571550" w:rsidP="006A27DB">
            <w:pPr>
              <w:jc w:val="left"/>
              <w:rPr>
                <w:rFonts w:cs="Arial"/>
                <w:b/>
                <w:bCs/>
                <w:sz w:val="24"/>
                <w:u w:val="single"/>
              </w:rPr>
            </w:pPr>
            <w:r w:rsidRPr="0036341E">
              <w:rPr>
                <w:rFonts w:cs="Arial"/>
                <w:b/>
                <w:bCs/>
                <w:sz w:val="24"/>
                <w:u w:val="single"/>
              </w:rPr>
              <w:t xml:space="preserve">Die individuell angestrebten Kompetenzen finden </w:t>
            </w:r>
            <w:r w:rsidR="00293EA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197A47AA" w14:textId="77777777" w:rsidR="00571550" w:rsidRDefault="00571550" w:rsidP="006A27DB">
            <w:pPr>
              <w:jc w:val="left"/>
              <w:rPr>
                <w:rFonts w:cs="Arial"/>
                <w:sz w:val="24"/>
              </w:rPr>
            </w:pPr>
          </w:p>
        </w:tc>
      </w:tr>
      <w:tr w:rsidR="00571550" w:rsidRPr="00D03310" w14:paraId="14513D6F" w14:textId="77777777" w:rsidTr="006A27DB">
        <w:trPr>
          <w:trHeight w:val="677"/>
        </w:trPr>
        <w:tc>
          <w:tcPr>
            <w:tcW w:w="7368" w:type="dxa"/>
            <w:shd w:val="clear" w:color="auto" w:fill="FFFFFF" w:themeFill="background1"/>
          </w:tcPr>
          <w:p w14:paraId="64D7F2E7" w14:textId="2C3B2808" w:rsidR="00571550" w:rsidRDefault="00571550" w:rsidP="006A27DB">
            <w:pPr>
              <w:rPr>
                <w:rFonts w:cs="Arial"/>
                <w:sz w:val="24"/>
              </w:rPr>
            </w:pPr>
            <w:r>
              <w:rPr>
                <w:rFonts w:cs="Arial"/>
                <w:sz w:val="24"/>
              </w:rPr>
              <w:t xml:space="preserve">Didaktisch bzw. methodische Zugänge: </w:t>
            </w:r>
          </w:p>
          <w:p w14:paraId="747B8EE6" w14:textId="77777777" w:rsidR="000C069F" w:rsidRDefault="000C069F" w:rsidP="006A27DB">
            <w:pPr>
              <w:rPr>
                <w:rFonts w:cs="Arial"/>
                <w:sz w:val="24"/>
              </w:rPr>
            </w:pPr>
          </w:p>
          <w:p w14:paraId="4B8E849A" w14:textId="39E9FC90" w:rsidR="00571550" w:rsidRDefault="00571550" w:rsidP="002E23B6">
            <w:pPr>
              <w:pStyle w:val="Listenabsatz"/>
              <w:numPr>
                <w:ilvl w:val="0"/>
                <w:numId w:val="5"/>
              </w:numPr>
              <w:rPr>
                <w:rFonts w:cs="Arial"/>
                <w:sz w:val="24"/>
              </w:rPr>
            </w:pPr>
            <w:r>
              <w:rPr>
                <w:rFonts w:cs="Arial"/>
                <w:sz w:val="24"/>
              </w:rPr>
              <w:t>handlungsorientierte Vorgehensweise</w:t>
            </w:r>
            <w:r w:rsidR="005F7CC4">
              <w:rPr>
                <w:rFonts w:cs="Arial"/>
                <w:sz w:val="24"/>
              </w:rPr>
              <w:t>:</w:t>
            </w:r>
            <w:r w:rsidR="006E7290">
              <w:rPr>
                <w:rFonts w:cs="Arial"/>
                <w:sz w:val="24"/>
              </w:rPr>
              <w:t xml:space="preserve"> u.a.</w:t>
            </w:r>
            <w:r w:rsidR="00981E17">
              <w:rPr>
                <w:rFonts w:cs="Arial"/>
                <w:sz w:val="24"/>
              </w:rPr>
              <w:t xml:space="preserve"> begleitend zum</w:t>
            </w:r>
            <w:r w:rsidR="008A0732">
              <w:rPr>
                <w:rFonts w:cs="Arial"/>
                <w:sz w:val="24"/>
              </w:rPr>
              <w:t xml:space="preserve"> Rhythmus zählen</w:t>
            </w:r>
            <w:r w:rsidR="00BB6529">
              <w:rPr>
                <w:rFonts w:cs="Arial"/>
                <w:sz w:val="24"/>
              </w:rPr>
              <w:t xml:space="preserve"> (</w:t>
            </w:r>
            <w:r w:rsidR="00D71096">
              <w:rPr>
                <w:rFonts w:cs="Arial"/>
                <w:sz w:val="24"/>
              </w:rPr>
              <w:t xml:space="preserve">Zahlwortreihe </w:t>
            </w:r>
            <w:r w:rsidR="00BB6529">
              <w:rPr>
                <w:rFonts w:cs="Arial"/>
                <w:sz w:val="24"/>
              </w:rPr>
              <w:t>vorwärts</w:t>
            </w:r>
            <w:r w:rsidR="00D71096">
              <w:rPr>
                <w:rFonts w:cs="Arial"/>
                <w:sz w:val="24"/>
              </w:rPr>
              <w:t xml:space="preserve"> und</w:t>
            </w:r>
            <w:r w:rsidR="00BB6529">
              <w:rPr>
                <w:rFonts w:cs="Arial"/>
                <w:sz w:val="24"/>
              </w:rPr>
              <w:t xml:space="preserve"> rückwärts</w:t>
            </w:r>
            <w:r w:rsidR="00546B55">
              <w:rPr>
                <w:rFonts w:cs="Arial"/>
                <w:sz w:val="24"/>
              </w:rPr>
              <w:t>, weiterzählen</w:t>
            </w:r>
            <w:r w:rsidR="00BB6529">
              <w:rPr>
                <w:rFonts w:cs="Arial"/>
                <w:sz w:val="24"/>
              </w:rPr>
              <w:t>)</w:t>
            </w:r>
            <w:r w:rsidR="00D71096">
              <w:rPr>
                <w:rFonts w:cs="Arial"/>
                <w:sz w:val="24"/>
              </w:rPr>
              <w:t xml:space="preserve"> unter Beachtung des Eineindeutigkeitsprinzips (jedes akustische Signal wird eine</w:t>
            </w:r>
            <w:r w:rsidR="000620B5">
              <w:rPr>
                <w:rFonts w:cs="Arial"/>
                <w:sz w:val="24"/>
              </w:rPr>
              <w:t>m</w:t>
            </w:r>
            <w:r w:rsidR="00D71096">
              <w:rPr>
                <w:rFonts w:cs="Arial"/>
                <w:sz w:val="24"/>
              </w:rPr>
              <w:t xml:space="preserve"> Zahl</w:t>
            </w:r>
            <w:r w:rsidR="000620B5">
              <w:rPr>
                <w:rFonts w:cs="Arial"/>
                <w:sz w:val="24"/>
              </w:rPr>
              <w:t>wort</w:t>
            </w:r>
            <w:r w:rsidR="00D71096">
              <w:rPr>
                <w:rFonts w:cs="Arial"/>
                <w:sz w:val="24"/>
              </w:rPr>
              <w:t xml:space="preserve"> zugeordnet)</w:t>
            </w:r>
            <w:r w:rsidR="008A0732">
              <w:rPr>
                <w:rFonts w:cs="Arial"/>
                <w:sz w:val="24"/>
              </w:rPr>
              <w:t xml:space="preserve">, </w:t>
            </w:r>
            <w:r w:rsidR="006E7290">
              <w:rPr>
                <w:rFonts w:cs="Arial"/>
                <w:sz w:val="24"/>
              </w:rPr>
              <w:t>Mengenanzahl</w:t>
            </w:r>
            <w:r w:rsidR="00D71096">
              <w:rPr>
                <w:rFonts w:cs="Arial"/>
                <w:sz w:val="24"/>
              </w:rPr>
              <w:t xml:space="preserve"> mit Rhythmusinstrumenten </w:t>
            </w:r>
            <w:r w:rsidR="006E7290">
              <w:rPr>
                <w:rFonts w:cs="Arial"/>
                <w:sz w:val="24"/>
              </w:rPr>
              <w:t>akustisch darstellen</w:t>
            </w:r>
            <w:r w:rsidR="00A43187">
              <w:rPr>
                <w:rFonts w:cs="Arial"/>
                <w:sz w:val="24"/>
              </w:rPr>
              <w:t>;</w:t>
            </w:r>
            <w:r w:rsidR="00522C67">
              <w:rPr>
                <w:rFonts w:cs="Arial"/>
                <w:sz w:val="24"/>
              </w:rPr>
              <w:t xml:space="preserve"> auf unterschiedliche Zählzeiten eines Taktes klatschen oder mit Rhythmusinstrumenten spielen (u.a. im 4/4-Takt auf die erste Zählzeit, auf die ersten beiden</w:t>
            </w:r>
            <w:r w:rsidR="00553A4F">
              <w:rPr>
                <w:rFonts w:cs="Arial"/>
                <w:sz w:val="24"/>
              </w:rPr>
              <w:t xml:space="preserve"> Zählzeiten</w:t>
            </w:r>
            <w:r w:rsidR="00522C67">
              <w:rPr>
                <w:rFonts w:cs="Arial"/>
                <w:sz w:val="24"/>
              </w:rPr>
              <w:t xml:space="preserve"> etc.)</w:t>
            </w:r>
          </w:p>
          <w:p w14:paraId="7DDD5EF2" w14:textId="1F698DDA" w:rsidR="00A062DD" w:rsidRDefault="00E511A5" w:rsidP="002E23B6">
            <w:pPr>
              <w:pStyle w:val="Listenabsatz"/>
              <w:numPr>
                <w:ilvl w:val="0"/>
                <w:numId w:val="5"/>
              </w:numPr>
              <w:rPr>
                <w:rFonts w:cs="Arial"/>
                <w:sz w:val="24"/>
              </w:rPr>
            </w:pPr>
            <w:r>
              <w:rPr>
                <w:rFonts w:cs="Arial"/>
                <w:sz w:val="24"/>
              </w:rPr>
              <w:t>Nutzen</w:t>
            </w:r>
            <w:r w:rsidR="00571550">
              <w:rPr>
                <w:rFonts w:cs="Arial"/>
                <w:sz w:val="24"/>
              </w:rPr>
              <w:t xml:space="preserve"> verschiedene</w:t>
            </w:r>
            <w:r>
              <w:rPr>
                <w:rFonts w:cs="Arial"/>
                <w:sz w:val="24"/>
              </w:rPr>
              <w:t>r</w:t>
            </w:r>
            <w:r w:rsidR="00571550">
              <w:rPr>
                <w:rFonts w:cs="Arial"/>
                <w:sz w:val="24"/>
              </w:rPr>
              <w:t xml:space="preserve"> Darstellungsebenen</w:t>
            </w:r>
            <w:r w:rsidR="00A062DD">
              <w:rPr>
                <w:rFonts w:cs="Arial"/>
                <w:sz w:val="24"/>
              </w:rPr>
              <w:t xml:space="preserve">: </w:t>
            </w:r>
          </w:p>
          <w:p w14:paraId="363139DB" w14:textId="35D2558A" w:rsidR="00A062DD" w:rsidRDefault="00571550" w:rsidP="00212AEA">
            <w:pPr>
              <w:pStyle w:val="Listenabsatz"/>
              <w:numPr>
                <w:ilvl w:val="0"/>
                <w:numId w:val="35"/>
              </w:numPr>
              <w:rPr>
                <w:rFonts w:cs="Arial"/>
                <w:sz w:val="24"/>
              </w:rPr>
            </w:pPr>
            <w:r>
              <w:rPr>
                <w:rFonts w:cs="Arial"/>
                <w:sz w:val="24"/>
              </w:rPr>
              <w:t>basal-perzeptive</w:t>
            </w:r>
            <w:r w:rsidR="00A062DD">
              <w:rPr>
                <w:rFonts w:cs="Arial"/>
                <w:sz w:val="24"/>
              </w:rPr>
              <w:t xml:space="preserve"> Ebene</w:t>
            </w:r>
            <w:r w:rsidR="008A0732">
              <w:rPr>
                <w:rFonts w:cs="Arial"/>
                <w:sz w:val="24"/>
              </w:rPr>
              <w:t xml:space="preserve">: </w:t>
            </w:r>
            <w:r w:rsidR="00BB6529">
              <w:rPr>
                <w:rFonts w:cs="Arial"/>
                <w:sz w:val="24"/>
              </w:rPr>
              <w:t>Mengenanzahl auf Körper klopfen</w:t>
            </w:r>
            <w:r>
              <w:rPr>
                <w:rFonts w:cs="Arial"/>
                <w:sz w:val="24"/>
              </w:rPr>
              <w:t xml:space="preserve"> enaktive</w:t>
            </w:r>
            <w:r w:rsidR="00A062DD">
              <w:rPr>
                <w:rFonts w:cs="Arial"/>
                <w:sz w:val="24"/>
              </w:rPr>
              <w:t xml:space="preserve"> Ebene:</w:t>
            </w:r>
            <w:r>
              <w:rPr>
                <w:rFonts w:cs="Arial"/>
                <w:sz w:val="24"/>
              </w:rPr>
              <w:t xml:space="preserve"> </w:t>
            </w:r>
            <w:r w:rsidR="005F7CC4">
              <w:rPr>
                <w:rFonts w:cs="Arial"/>
                <w:sz w:val="24"/>
              </w:rPr>
              <w:t>Mengenanzahl gemeinsam auf Rhythmusinstrumenten spielen</w:t>
            </w:r>
          </w:p>
          <w:p w14:paraId="2A5D56EC" w14:textId="6C293D62" w:rsidR="00A062DD" w:rsidRDefault="00571550" w:rsidP="00212AEA">
            <w:pPr>
              <w:pStyle w:val="Listenabsatz"/>
              <w:numPr>
                <w:ilvl w:val="0"/>
                <w:numId w:val="35"/>
              </w:numPr>
              <w:rPr>
                <w:rFonts w:cs="Arial"/>
                <w:sz w:val="24"/>
              </w:rPr>
            </w:pPr>
            <w:r>
              <w:rPr>
                <w:rFonts w:cs="Arial"/>
                <w:sz w:val="24"/>
              </w:rPr>
              <w:t>ikonische</w:t>
            </w:r>
            <w:r w:rsidR="00A062DD">
              <w:rPr>
                <w:rFonts w:cs="Arial"/>
                <w:sz w:val="24"/>
              </w:rPr>
              <w:t xml:space="preserve"> Ebene: </w:t>
            </w:r>
            <w:r w:rsidR="005F7CC4">
              <w:rPr>
                <w:rFonts w:cs="Arial"/>
                <w:sz w:val="24"/>
              </w:rPr>
              <w:t>Zuordnungsaufgabe von</w:t>
            </w:r>
            <w:r w:rsidR="00A062DD">
              <w:rPr>
                <w:rFonts w:cs="Arial"/>
                <w:sz w:val="24"/>
              </w:rPr>
              <w:t xml:space="preserve"> Mengenbild </w:t>
            </w:r>
            <w:r w:rsidR="005F7CC4">
              <w:rPr>
                <w:rFonts w:cs="Arial"/>
                <w:sz w:val="24"/>
              </w:rPr>
              <w:t xml:space="preserve">und akustischer </w:t>
            </w:r>
            <w:r w:rsidR="00A062DD">
              <w:rPr>
                <w:rFonts w:cs="Arial"/>
                <w:sz w:val="24"/>
              </w:rPr>
              <w:t>Mengenanzahl</w:t>
            </w:r>
          </w:p>
          <w:p w14:paraId="3581DC04" w14:textId="3EF0AD6E" w:rsidR="00571550" w:rsidRDefault="00571550" w:rsidP="00212AEA">
            <w:pPr>
              <w:pStyle w:val="Listenabsatz"/>
              <w:numPr>
                <w:ilvl w:val="0"/>
                <w:numId w:val="35"/>
              </w:numPr>
              <w:rPr>
                <w:rFonts w:cs="Arial"/>
                <w:sz w:val="24"/>
              </w:rPr>
            </w:pPr>
            <w:r>
              <w:rPr>
                <w:rFonts w:cs="Arial"/>
                <w:sz w:val="24"/>
              </w:rPr>
              <w:t>symbolische Ebene:</w:t>
            </w:r>
            <w:r w:rsidR="000620B5">
              <w:rPr>
                <w:rFonts w:cs="Arial"/>
                <w:sz w:val="24"/>
              </w:rPr>
              <w:t xml:space="preserve"> </w:t>
            </w:r>
            <w:r w:rsidR="005F7CC4">
              <w:rPr>
                <w:rFonts w:cs="Arial"/>
                <w:sz w:val="24"/>
              </w:rPr>
              <w:t>Zuordnungsaufgabe von</w:t>
            </w:r>
            <w:r w:rsidR="000620B5">
              <w:rPr>
                <w:rFonts w:cs="Arial"/>
                <w:sz w:val="24"/>
              </w:rPr>
              <w:t xml:space="preserve"> Ziffer </w:t>
            </w:r>
            <w:r w:rsidR="005F7CC4">
              <w:rPr>
                <w:rFonts w:cs="Arial"/>
                <w:sz w:val="24"/>
              </w:rPr>
              <w:t>und akustischer</w:t>
            </w:r>
            <w:r w:rsidR="000620B5">
              <w:rPr>
                <w:rFonts w:cs="Arial"/>
                <w:sz w:val="24"/>
              </w:rPr>
              <w:t xml:space="preserve"> Mengenanzahl</w:t>
            </w:r>
          </w:p>
          <w:p w14:paraId="7EC455A3" w14:textId="1D0689CD" w:rsidR="008A0732" w:rsidRPr="00032FC0" w:rsidRDefault="00571550" w:rsidP="002E23B6">
            <w:pPr>
              <w:pStyle w:val="Listenabsatz"/>
              <w:numPr>
                <w:ilvl w:val="0"/>
                <w:numId w:val="5"/>
              </w:numPr>
              <w:rPr>
                <w:rFonts w:cs="Arial"/>
                <w:sz w:val="24"/>
              </w:rPr>
            </w:pPr>
            <w:r>
              <w:rPr>
                <w:rFonts w:cs="Arial"/>
                <w:sz w:val="24"/>
              </w:rPr>
              <w:t xml:space="preserve">Begriffsbildung </w:t>
            </w:r>
            <w:r w:rsidR="00BB6529">
              <w:rPr>
                <w:rFonts w:cs="Arial"/>
                <w:sz w:val="24"/>
              </w:rPr>
              <w:t>de</w:t>
            </w:r>
            <w:r w:rsidR="00F94176">
              <w:rPr>
                <w:rFonts w:cs="Arial"/>
                <w:sz w:val="24"/>
              </w:rPr>
              <w:t>s Zahlbegriffs</w:t>
            </w:r>
            <w:r w:rsidR="00F75D3B">
              <w:rPr>
                <w:rFonts w:cs="Arial"/>
                <w:sz w:val="24"/>
              </w:rPr>
              <w:t>: u.a.  Begriffe als Wortspeicher visualisieren, verbalisieren (u.a. mit elektronischem Kommunikationsgerät, digitalem Vorlesestift) und gebärden; Zuordnungsaufgaben von Zahl und Bewegung</w:t>
            </w:r>
            <w:r w:rsidR="00032FC0">
              <w:rPr>
                <w:rFonts w:cs="Arial"/>
                <w:sz w:val="24"/>
              </w:rPr>
              <w:t xml:space="preserve"> auch in Form eines </w:t>
            </w:r>
            <w:r w:rsidR="008A0732" w:rsidRPr="00032FC0">
              <w:rPr>
                <w:rFonts w:cs="Arial"/>
                <w:sz w:val="24"/>
              </w:rPr>
              <w:t>Musikquiz (u.a. Erraten der richtigen Mengenanzahl)</w:t>
            </w:r>
          </w:p>
          <w:p w14:paraId="4D165A08" w14:textId="14156C88" w:rsidR="00221F87" w:rsidRDefault="00221F87" w:rsidP="002E23B6">
            <w:pPr>
              <w:pStyle w:val="Listenabsatz"/>
              <w:numPr>
                <w:ilvl w:val="0"/>
                <w:numId w:val="5"/>
              </w:numPr>
              <w:rPr>
                <w:rFonts w:cs="Arial"/>
                <w:sz w:val="24"/>
              </w:rPr>
            </w:pPr>
            <w:r>
              <w:rPr>
                <w:rFonts w:cs="Arial"/>
                <w:sz w:val="24"/>
              </w:rPr>
              <w:t>Verknüpfung des Zählprozesses mit Bewegungen (u.a. klatschen, stampfen, hüpfen, rhythmisches gehen).</w:t>
            </w:r>
          </w:p>
          <w:p w14:paraId="0BACBDC4" w14:textId="12D69D7E" w:rsidR="00221F87" w:rsidRDefault="00221F87" w:rsidP="002E23B6">
            <w:pPr>
              <w:pStyle w:val="Listenabsatz"/>
              <w:numPr>
                <w:ilvl w:val="0"/>
                <w:numId w:val="5"/>
              </w:numPr>
              <w:rPr>
                <w:rFonts w:cs="Arial"/>
                <w:sz w:val="24"/>
              </w:rPr>
            </w:pPr>
            <w:r>
              <w:rPr>
                <w:rFonts w:cs="Arial"/>
                <w:sz w:val="24"/>
              </w:rPr>
              <w:t>Handlungsbegleitendes Sprechen</w:t>
            </w:r>
            <w:r w:rsidR="00E511A5">
              <w:rPr>
                <w:rFonts w:cs="Arial"/>
                <w:sz w:val="24"/>
              </w:rPr>
              <w:t xml:space="preserve"> (hier Zählen)</w:t>
            </w:r>
            <w:r>
              <w:rPr>
                <w:rFonts w:cs="Arial"/>
                <w:sz w:val="24"/>
              </w:rPr>
              <w:t xml:space="preserve"> zur Verinnerlichung von Handlungen</w:t>
            </w:r>
          </w:p>
          <w:p w14:paraId="0D4E70C9" w14:textId="77777777" w:rsidR="00221F87" w:rsidRDefault="00E511A5" w:rsidP="002E23B6">
            <w:pPr>
              <w:pStyle w:val="Listenabsatz"/>
              <w:numPr>
                <w:ilvl w:val="0"/>
                <w:numId w:val="5"/>
              </w:numPr>
              <w:rPr>
                <w:rFonts w:cs="Arial"/>
                <w:sz w:val="24"/>
              </w:rPr>
            </w:pPr>
            <w:r>
              <w:rPr>
                <w:rFonts w:cs="Arial"/>
                <w:sz w:val="24"/>
              </w:rPr>
              <w:lastRenderedPageBreak/>
              <w:t>Differenzierung durch unterschiedliche Zahlenr</w:t>
            </w:r>
            <w:r w:rsidR="00210F3A">
              <w:rPr>
                <w:rFonts w:cs="Arial"/>
                <w:sz w:val="24"/>
              </w:rPr>
              <w:t>ä</w:t>
            </w:r>
            <w:r>
              <w:rPr>
                <w:rFonts w:cs="Arial"/>
                <w:sz w:val="24"/>
              </w:rPr>
              <w:t>um</w:t>
            </w:r>
            <w:r w:rsidR="00210F3A">
              <w:rPr>
                <w:rFonts w:cs="Arial"/>
                <w:sz w:val="24"/>
              </w:rPr>
              <w:t>e</w:t>
            </w:r>
            <w:r>
              <w:rPr>
                <w:rFonts w:cs="Arial"/>
                <w:sz w:val="24"/>
              </w:rPr>
              <w:t>, verschiedenen Darstellungsebenen</w:t>
            </w:r>
            <w:r w:rsidR="002E6DEB">
              <w:rPr>
                <w:rFonts w:cs="Arial"/>
                <w:sz w:val="24"/>
              </w:rPr>
              <w:t>, unterschiedlich anspruchsvolle Rhythmen</w:t>
            </w:r>
          </w:p>
          <w:p w14:paraId="0B346163" w14:textId="77777777" w:rsidR="000C069F" w:rsidRPr="0016556B" w:rsidRDefault="000C069F" w:rsidP="002E23B6">
            <w:pPr>
              <w:pStyle w:val="Listenabsatz"/>
              <w:numPr>
                <w:ilvl w:val="0"/>
                <w:numId w:val="5"/>
              </w:numPr>
              <w:rPr>
                <w:rFonts w:cs="Arial"/>
                <w:b/>
                <w:bCs/>
                <w:sz w:val="24"/>
              </w:rPr>
            </w:pPr>
            <w:r w:rsidRPr="0016556B">
              <w:rPr>
                <w:rFonts w:cs="Arial"/>
                <w:b/>
                <w:bCs/>
                <w:sz w:val="24"/>
              </w:rPr>
              <w:t>…</w:t>
            </w:r>
          </w:p>
          <w:p w14:paraId="60D28CE9" w14:textId="4DCB4C21" w:rsidR="0016556B" w:rsidRPr="004E1B73" w:rsidRDefault="0016556B" w:rsidP="0016556B">
            <w:pPr>
              <w:pStyle w:val="Listenabsatz"/>
              <w:numPr>
                <w:ilvl w:val="0"/>
                <w:numId w:val="0"/>
              </w:numPr>
              <w:ind w:left="720"/>
              <w:rPr>
                <w:rFonts w:cs="Arial"/>
                <w:sz w:val="24"/>
              </w:rPr>
            </w:pPr>
          </w:p>
        </w:tc>
        <w:tc>
          <w:tcPr>
            <w:tcW w:w="7369" w:type="dxa"/>
            <w:shd w:val="clear" w:color="auto" w:fill="FFFFFF" w:themeFill="background1"/>
          </w:tcPr>
          <w:p w14:paraId="0874BB76" w14:textId="4325FF25" w:rsidR="00571550" w:rsidRDefault="00571550" w:rsidP="006A27DB">
            <w:pPr>
              <w:rPr>
                <w:rFonts w:cs="Arial"/>
                <w:sz w:val="24"/>
              </w:rPr>
            </w:pPr>
            <w:r w:rsidRPr="00A13271">
              <w:rPr>
                <w:rFonts w:cs="Arial"/>
                <w:sz w:val="24"/>
              </w:rPr>
              <w:lastRenderedPageBreak/>
              <w:t>Materialien/Medien/außerschulische Angebote:</w:t>
            </w:r>
          </w:p>
          <w:p w14:paraId="23BA165E" w14:textId="77777777" w:rsidR="000C069F" w:rsidRDefault="000C069F" w:rsidP="006A27DB">
            <w:pPr>
              <w:rPr>
                <w:rFonts w:cs="Arial"/>
                <w:sz w:val="24"/>
              </w:rPr>
            </w:pPr>
          </w:p>
          <w:p w14:paraId="1DB6A493" w14:textId="77777777" w:rsidR="00A10C7A" w:rsidRDefault="006E7290" w:rsidP="002E23B6">
            <w:pPr>
              <w:pStyle w:val="Listenabsatz"/>
              <w:numPr>
                <w:ilvl w:val="0"/>
                <w:numId w:val="5"/>
              </w:numPr>
              <w:rPr>
                <w:rFonts w:cs="Arial"/>
                <w:sz w:val="24"/>
              </w:rPr>
            </w:pPr>
            <w:r>
              <w:rPr>
                <w:rFonts w:cs="Arial"/>
                <w:sz w:val="24"/>
              </w:rPr>
              <w:t>Rhythmusinstrumente u.a. Trommel</w:t>
            </w:r>
            <w:r w:rsidR="008A0732">
              <w:rPr>
                <w:rFonts w:cs="Arial"/>
                <w:sz w:val="24"/>
              </w:rPr>
              <w:t xml:space="preserve">, </w:t>
            </w:r>
            <w:r w:rsidR="00A10C7A">
              <w:rPr>
                <w:rFonts w:cs="Arial"/>
                <w:sz w:val="24"/>
              </w:rPr>
              <w:t>Boomwhackers</w:t>
            </w:r>
          </w:p>
          <w:p w14:paraId="1C77D35A" w14:textId="3D5A9378" w:rsidR="00AA28FA" w:rsidRPr="008A0732" w:rsidRDefault="00726E03" w:rsidP="002E23B6">
            <w:pPr>
              <w:pStyle w:val="Listenabsatz"/>
              <w:numPr>
                <w:ilvl w:val="0"/>
                <w:numId w:val="5"/>
              </w:numPr>
              <w:rPr>
                <w:rFonts w:cs="Arial"/>
                <w:sz w:val="24"/>
              </w:rPr>
            </w:pPr>
            <w:r>
              <w:rPr>
                <w:rFonts w:cs="Arial"/>
                <w:sz w:val="24"/>
              </w:rPr>
              <w:t>Musikanlage,</w:t>
            </w:r>
            <w:r w:rsidR="00AA28FA">
              <w:rPr>
                <w:rFonts w:cs="Arial"/>
                <w:sz w:val="24"/>
              </w:rPr>
              <w:t xml:space="preserve"> verschiedene Rhythmen, Musikstücke</w:t>
            </w:r>
          </w:p>
          <w:p w14:paraId="38FD7A56" w14:textId="644B9129" w:rsidR="00571550" w:rsidRPr="00D1225D" w:rsidRDefault="008A0732" w:rsidP="002E23B6">
            <w:pPr>
              <w:pStyle w:val="Listenabsatz"/>
              <w:numPr>
                <w:ilvl w:val="0"/>
                <w:numId w:val="5"/>
              </w:numPr>
              <w:rPr>
                <w:rFonts w:cs="Arial"/>
                <w:sz w:val="24"/>
              </w:rPr>
            </w:pPr>
            <w:r>
              <w:rPr>
                <w:rFonts w:cs="Arial"/>
                <w:sz w:val="24"/>
              </w:rPr>
              <w:t>Visuelle Darstellungen von Mengenbildern und Ziffern</w:t>
            </w:r>
          </w:p>
          <w:p w14:paraId="29AEB6EB" w14:textId="297A2EFB" w:rsidR="00571550" w:rsidRPr="000620B5" w:rsidRDefault="00571550" w:rsidP="002E23B6">
            <w:pPr>
              <w:pStyle w:val="Listenabsatz"/>
              <w:numPr>
                <w:ilvl w:val="0"/>
                <w:numId w:val="5"/>
              </w:numPr>
              <w:rPr>
                <w:rFonts w:cs="Arial"/>
                <w:sz w:val="24"/>
              </w:rPr>
            </w:pPr>
            <w:r>
              <w:rPr>
                <w:rFonts w:cs="Arial"/>
                <w:sz w:val="24"/>
              </w:rPr>
              <w:t xml:space="preserve">Visualisiertes </w:t>
            </w:r>
            <w:r w:rsidR="002E6DEB">
              <w:rPr>
                <w:rFonts w:cs="Arial"/>
                <w:sz w:val="24"/>
              </w:rPr>
              <w:t xml:space="preserve">Wortspeicher und </w:t>
            </w:r>
            <w:r>
              <w:rPr>
                <w:rFonts w:cs="Arial"/>
                <w:sz w:val="24"/>
              </w:rPr>
              <w:t xml:space="preserve">Stützpunktwissen </w:t>
            </w:r>
          </w:p>
          <w:p w14:paraId="2EAC3129" w14:textId="34F8EB84" w:rsidR="00571550" w:rsidRDefault="00571550" w:rsidP="002E23B6">
            <w:pPr>
              <w:pStyle w:val="Listenabsatz"/>
              <w:numPr>
                <w:ilvl w:val="0"/>
                <w:numId w:val="5"/>
              </w:numPr>
              <w:rPr>
                <w:rFonts w:cs="Arial"/>
                <w:sz w:val="24"/>
              </w:rPr>
            </w:pPr>
            <w:r>
              <w:rPr>
                <w:rFonts w:cs="Arial"/>
                <w:sz w:val="24"/>
              </w:rPr>
              <w:t>Digitale Medien</w:t>
            </w:r>
            <w:r w:rsidR="00087DB5">
              <w:rPr>
                <w:rFonts w:cs="Arial"/>
                <w:sz w:val="24"/>
              </w:rPr>
              <w:t xml:space="preserve">: </w:t>
            </w:r>
            <w:r>
              <w:rPr>
                <w:rFonts w:cs="Arial"/>
                <w:sz w:val="24"/>
              </w:rPr>
              <w:t xml:space="preserve">u.a. </w:t>
            </w:r>
            <w:r w:rsidR="00A5765B">
              <w:rPr>
                <w:rFonts w:cs="Arial"/>
                <w:sz w:val="24"/>
              </w:rPr>
              <w:t>Musik</w:t>
            </w:r>
            <w:r>
              <w:rPr>
                <w:rFonts w:cs="Arial"/>
                <w:sz w:val="24"/>
              </w:rPr>
              <w:t>programm</w:t>
            </w:r>
            <w:r w:rsidR="00087DB5">
              <w:rPr>
                <w:rFonts w:cs="Arial"/>
                <w:sz w:val="24"/>
              </w:rPr>
              <w:t>, Musikdatei</w:t>
            </w:r>
            <w:r w:rsidR="008553BC">
              <w:rPr>
                <w:rFonts w:cs="Arial"/>
                <w:sz w:val="24"/>
              </w:rPr>
              <w:t>, digitaler Vorlesestift</w:t>
            </w:r>
          </w:p>
          <w:p w14:paraId="4C6FF8D9" w14:textId="6A8D5A9D" w:rsidR="000C069F" w:rsidRPr="0016556B" w:rsidRDefault="000C069F" w:rsidP="002E23B6">
            <w:pPr>
              <w:pStyle w:val="Listenabsatz"/>
              <w:numPr>
                <w:ilvl w:val="0"/>
                <w:numId w:val="5"/>
              </w:numPr>
              <w:rPr>
                <w:rFonts w:cs="Arial"/>
                <w:b/>
                <w:bCs/>
                <w:sz w:val="24"/>
              </w:rPr>
            </w:pPr>
            <w:r w:rsidRPr="0016556B">
              <w:rPr>
                <w:rFonts w:cs="Arial"/>
                <w:b/>
                <w:bCs/>
                <w:sz w:val="24"/>
              </w:rPr>
              <w:t>…</w:t>
            </w:r>
          </w:p>
          <w:p w14:paraId="1EE6B8EE" w14:textId="77777777" w:rsidR="00571550" w:rsidRPr="00E406B4" w:rsidRDefault="00571550" w:rsidP="006A27DB">
            <w:pPr>
              <w:pStyle w:val="Listenabsatz"/>
              <w:numPr>
                <w:ilvl w:val="0"/>
                <w:numId w:val="0"/>
              </w:numPr>
              <w:ind w:left="720"/>
              <w:rPr>
                <w:rFonts w:cs="Arial"/>
                <w:sz w:val="24"/>
              </w:rPr>
            </w:pPr>
          </w:p>
        </w:tc>
      </w:tr>
      <w:tr w:rsidR="00571550" w:rsidRPr="00D03310" w14:paraId="08F80A68" w14:textId="77777777" w:rsidTr="006A27DB">
        <w:trPr>
          <w:trHeight w:val="829"/>
        </w:trPr>
        <w:tc>
          <w:tcPr>
            <w:tcW w:w="7368" w:type="dxa"/>
          </w:tcPr>
          <w:p w14:paraId="5E90CC3D" w14:textId="77777777" w:rsidR="00FB6BB2" w:rsidRDefault="00FB6BB2" w:rsidP="00FB6BB2">
            <w:pPr>
              <w:rPr>
                <w:rFonts w:cs="Arial"/>
                <w:sz w:val="24"/>
              </w:rPr>
            </w:pPr>
            <w:r>
              <w:rPr>
                <w:rFonts w:cs="Arial"/>
                <w:sz w:val="24"/>
              </w:rPr>
              <w:t>Ermöglichen, Erkennen, Einschätzen und Rückmelden von Leistungen der Schülerinnen und Schüler:</w:t>
            </w:r>
          </w:p>
          <w:p w14:paraId="2B17F117" w14:textId="77777777" w:rsidR="000C069F" w:rsidRDefault="000C069F" w:rsidP="006A27DB">
            <w:pPr>
              <w:rPr>
                <w:rFonts w:cs="Arial"/>
                <w:sz w:val="24"/>
              </w:rPr>
            </w:pPr>
          </w:p>
          <w:p w14:paraId="3FFB7361" w14:textId="6A978C33" w:rsidR="00571550" w:rsidRDefault="00571550" w:rsidP="002E23B6">
            <w:pPr>
              <w:pStyle w:val="Listenabsatz"/>
              <w:numPr>
                <w:ilvl w:val="0"/>
                <w:numId w:val="5"/>
              </w:numPr>
              <w:rPr>
                <w:rFonts w:cs="Arial"/>
                <w:sz w:val="24"/>
              </w:rPr>
            </w:pPr>
            <w:r>
              <w:rPr>
                <w:rFonts w:cs="Arial"/>
                <w:sz w:val="24"/>
              </w:rPr>
              <w:t>Beobachtung von Handlungsaufgaben im Rahmen einer angeleiteten Übungsphase</w:t>
            </w:r>
            <w:r w:rsidR="00546B55">
              <w:rPr>
                <w:rFonts w:cs="Arial"/>
                <w:sz w:val="24"/>
              </w:rPr>
              <w:t>: u.a. gemeinsames rhythmisches Aufsagen der Zahlwortreihe (vorwärts)</w:t>
            </w:r>
          </w:p>
          <w:p w14:paraId="2C861D91" w14:textId="51A6A94B" w:rsidR="00571550" w:rsidRDefault="00546B55" w:rsidP="002E23B6">
            <w:pPr>
              <w:pStyle w:val="Listenabsatz"/>
              <w:numPr>
                <w:ilvl w:val="0"/>
                <w:numId w:val="5"/>
              </w:numPr>
              <w:rPr>
                <w:rFonts w:cs="Arial"/>
                <w:sz w:val="24"/>
              </w:rPr>
            </w:pPr>
            <w:r>
              <w:rPr>
                <w:rFonts w:cs="Arial"/>
                <w:sz w:val="24"/>
              </w:rPr>
              <w:t xml:space="preserve">Demonstration einer </w:t>
            </w:r>
            <w:r w:rsidR="00571550">
              <w:rPr>
                <w:rFonts w:cs="Arial"/>
                <w:sz w:val="24"/>
              </w:rPr>
              <w:t>Handlungsaufgabe nach Aufforderung</w:t>
            </w:r>
            <w:r>
              <w:rPr>
                <w:rFonts w:cs="Arial"/>
                <w:sz w:val="24"/>
              </w:rPr>
              <w:t xml:space="preserve">: u.a. </w:t>
            </w:r>
            <w:r w:rsidR="00210F3A">
              <w:rPr>
                <w:rFonts w:cs="Arial"/>
                <w:sz w:val="24"/>
              </w:rPr>
              <w:t xml:space="preserve">vorgegebene </w:t>
            </w:r>
            <w:r>
              <w:rPr>
                <w:rFonts w:cs="Arial"/>
                <w:sz w:val="24"/>
              </w:rPr>
              <w:t xml:space="preserve">Mengenanzahl mit Rhythmusinstrument </w:t>
            </w:r>
            <w:r w:rsidR="00210F3A">
              <w:rPr>
                <w:rFonts w:cs="Arial"/>
                <w:sz w:val="24"/>
              </w:rPr>
              <w:t>akustisch darstellen</w:t>
            </w:r>
          </w:p>
          <w:p w14:paraId="1FD7D9B5" w14:textId="77777777" w:rsidR="00571550" w:rsidRDefault="00571550" w:rsidP="002E23B6">
            <w:pPr>
              <w:pStyle w:val="Listenabsatz"/>
              <w:numPr>
                <w:ilvl w:val="0"/>
                <w:numId w:val="5"/>
              </w:numPr>
              <w:rPr>
                <w:rFonts w:cs="Arial"/>
                <w:sz w:val="24"/>
              </w:rPr>
            </w:pPr>
            <w:r>
              <w:rPr>
                <w:rFonts w:cs="Arial"/>
                <w:sz w:val="24"/>
              </w:rPr>
              <w:t>Übertragung der selbstständigen Anwendung von Handlungsaufgaben in andere Situationen</w:t>
            </w:r>
            <w:r w:rsidR="00210F3A">
              <w:rPr>
                <w:rFonts w:cs="Arial"/>
                <w:sz w:val="24"/>
              </w:rPr>
              <w:t>: u.a. Abzählen von Mengen</w:t>
            </w:r>
          </w:p>
          <w:p w14:paraId="313946D6" w14:textId="6F4AB392" w:rsidR="000C069F" w:rsidRPr="008A0732" w:rsidRDefault="000C069F" w:rsidP="000C069F">
            <w:pPr>
              <w:pStyle w:val="Listenabsatz"/>
              <w:numPr>
                <w:ilvl w:val="0"/>
                <w:numId w:val="0"/>
              </w:numPr>
              <w:ind w:left="720"/>
              <w:rPr>
                <w:rFonts w:cs="Arial"/>
                <w:sz w:val="24"/>
              </w:rPr>
            </w:pPr>
          </w:p>
        </w:tc>
        <w:tc>
          <w:tcPr>
            <w:tcW w:w="7369" w:type="dxa"/>
          </w:tcPr>
          <w:p w14:paraId="7D5F5C20" w14:textId="5088C197" w:rsidR="00571550" w:rsidRDefault="00571550" w:rsidP="006A27DB">
            <w:pPr>
              <w:rPr>
                <w:rFonts w:cs="Arial"/>
                <w:sz w:val="24"/>
              </w:rPr>
            </w:pPr>
            <w:r>
              <w:rPr>
                <w:rFonts w:cs="Arial"/>
                <w:sz w:val="24"/>
              </w:rPr>
              <w:t>Fächerübergreifende Kooperationen:</w:t>
            </w:r>
          </w:p>
          <w:p w14:paraId="2977AD93" w14:textId="77777777" w:rsidR="000C069F" w:rsidRDefault="000C069F" w:rsidP="006A27DB">
            <w:pPr>
              <w:rPr>
                <w:rFonts w:cs="Arial"/>
                <w:sz w:val="24"/>
              </w:rPr>
            </w:pPr>
          </w:p>
          <w:p w14:paraId="6107954F" w14:textId="1813068E" w:rsidR="00A3028E" w:rsidRDefault="00571550" w:rsidP="002E23B6">
            <w:pPr>
              <w:pStyle w:val="Listenabsatz"/>
              <w:numPr>
                <w:ilvl w:val="0"/>
                <w:numId w:val="5"/>
              </w:numPr>
              <w:rPr>
                <w:rFonts w:cs="Arial"/>
                <w:sz w:val="24"/>
              </w:rPr>
            </w:pPr>
            <w:r>
              <w:rPr>
                <w:rFonts w:cs="Arial"/>
                <w:sz w:val="24"/>
              </w:rPr>
              <w:t>Bewegungserziehung/Sport</w:t>
            </w:r>
            <w:r w:rsidR="00210F3A">
              <w:rPr>
                <w:rFonts w:cs="Arial"/>
                <w:sz w:val="24"/>
              </w:rPr>
              <w:t>:</w:t>
            </w:r>
            <w:r>
              <w:rPr>
                <w:rFonts w:cs="Arial"/>
                <w:sz w:val="24"/>
              </w:rPr>
              <w:t xml:space="preserve"> u.a.</w:t>
            </w:r>
            <w:r w:rsidR="00981E17">
              <w:rPr>
                <w:rFonts w:cs="Arial"/>
                <w:sz w:val="24"/>
              </w:rPr>
              <w:t xml:space="preserve"> entsprechend der Mengenanzahl </w:t>
            </w:r>
            <w:r w:rsidR="004A6BEA">
              <w:rPr>
                <w:rFonts w:cs="Arial"/>
                <w:sz w:val="24"/>
              </w:rPr>
              <w:t xml:space="preserve">auf einem Trampolin </w:t>
            </w:r>
            <w:r w:rsidR="00981E17">
              <w:rPr>
                <w:rFonts w:cs="Arial"/>
                <w:sz w:val="24"/>
              </w:rPr>
              <w:t>springen</w:t>
            </w:r>
            <w:r>
              <w:rPr>
                <w:rFonts w:cs="Arial"/>
                <w:sz w:val="24"/>
              </w:rPr>
              <w:t xml:space="preserve"> </w:t>
            </w:r>
          </w:p>
          <w:p w14:paraId="0F59F426" w14:textId="276EEFE8" w:rsidR="00571550" w:rsidRPr="003F1C96" w:rsidRDefault="00571550" w:rsidP="002E23B6">
            <w:pPr>
              <w:pStyle w:val="Listenabsatz"/>
              <w:numPr>
                <w:ilvl w:val="0"/>
                <w:numId w:val="5"/>
              </w:numPr>
              <w:rPr>
                <w:rFonts w:cs="Arial"/>
                <w:sz w:val="24"/>
              </w:rPr>
            </w:pPr>
            <w:r w:rsidRPr="00B04D11">
              <w:rPr>
                <w:rFonts w:cs="Arial"/>
                <w:sz w:val="24"/>
              </w:rPr>
              <w:t>musisch-ästhetische Erziehung</w:t>
            </w:r>
            <w:r>
              <w:rPr>
                <w:rFonts w:cs="Arial"/>
                <w:sz w:val="24"/>
              </w:rPr>
              <w:t xml:space="preserve"> </w:t>
            </w:r>
            <w:r w:rsidR="00A3028E">
              <w:rPr>
                <w:rFonts w:cs="Arial"/>
                <w:sz w:val="24"/>
              </w:rPr>
              <w:t>(Musik)</w:t>
            </w:r>
            <w:r w:rsidR="00210F3A">
              <w:rPr>
                <w:rFonts w:cs="Arial"/>
                <w:sz w:val="24"/>
              </w:rPr>
              <w:t>: Bodypercussion</w:t>
            </w:r>
          </w:p>
        </w:tc>
      </w:tr>
    </w:tbl>
    <w:p w14:paraId="057C725E" w14:textId="22D2BB66" w:rsidR="00316D04" w:rsidRDefault="00571550" w:rsidP="000232DD">
      <w:r>
        <w:br w:type="page"/>
      </w:r>
    </w:p>
    <w:tbl>
      <w:tblPr>
        <w:tblStyle w:val="Tabellenraster"/>
        <w:tblW w:w="14737" w:type="dxa"/>
        <w:tblLook w:val="04A0" w:firstRow="1" w:lastRow="0" w:firstColumn="1" w:lastColumn="0" w:noHBand="0" w:noVBand="1"/>
      </w:tblPr>
      <w:tblGrid>
        <w:gridCol w:w="4912"/>
        <w:gridCol w:w="3021"/>
        <w:gridCol w:w="1891"/>
        <w:gridCol w:w="4913"/>
      </w:tblGrid>
      <w:tr w:rsidR="000C069F" w14:paraId="4BCEA868" w14:textId="77777777" w:rsidTr="000C069F">
        <w:trPr>
          <w:trHeight w:val="1042"/>
        </w:trPr>
        <w:tc>
          <w:tcPr>
            <w:tcW w:w="7933" w:type="dxa"/>
            <w:gridSpan w:val="2"/>
            <w:tcBorders>
              <w:right w:val="nil"/>
            </w:tcBorders>
            <w:shd w:val="clear" w:color="auto" w:fill="BFBFBF" w:themeFill="background1" w:themeFillShade="BF"/>
          </w:tcPr>
          <w:p w14:paraId="193926AE" w14:textId="77777777" w:rsidR="000C069F" w:rsidRDefault="000C069F" w:rsidP="00AD0AC6">
            <w:pPr>
              <w:spacing w:before="120" w:after="120"/>
              <w:rPr>
                <w:rFonts w:cs="Arial"/>
                <w:sz w:val="24"/>
                <w:szCs w:val="24"/>
              </w:rPr>
            </w:pPr>
            <w:r w:rsidRPr="006D63E0">
              <w:rPr>
                <w:rFonts w:cs="Arial"/>
                <w:b/>
                <w:bCs/>
                <w:i/>
                <w:iCs/>
                <w:sz w:val="24"/>
                <w:szCs w:val="24"/>
              </w:rPr>
              <w:lastRenderedPageBreak/>
              <w:t>T</w:t>
            </w:r>
            <w:r>
              <w:rPr>
                <w:rFonts w:cs="Arial"/>
                <w:b/>
                <w:bCs/>
                <w:i/>
                <w:iCs/>
                <w:sz w:val="24"/>
                <w:szCs w:val="24"/>
              </w:rPr>
              <w:t>hemenfeld</w:t>
            </w:r>
            <w:r w:rsidRPr="006D63E0">
              <w:rPr>
                <w:rFonts w:cs="Arial"/>
                <w:sz w:val="24"/>
                <w:szCs w:val="24"/>
              </w:rPr>
              <w:t>:</w:t>
            </w:r>
            <w:r w:rsidRPr="00316D04">
              <w:rPr>
                <w:rFonts w:cs="Arial"/>
                <w:sz w:val="24"/>
                <w:szCs w:val="24"/>
              </w:rPr>
              <w:t xml:space="preserve">   </w:t>
            </w:r>
          </w:p>
          <w:p w14:paraId="589523A6" w14:textId="77777777" w:rsidR="000C069F" w:rsidRPr="00316D04" w:rsidRDefault="000C069F" w:rsidP="006857E4">
            <w:pPr>
              <w:spacing w:before="120" w:after="120"/>
              <w:rPr>
                <w:rFonts w:cs="Arial"/>
                <w:sz w:val="24"/>
                <w:szCs w:val="24"/>
              </w:rPr>
            </w:pPr>
            <w:r w:rsidRPr="00316D04">
              <w:rPr>
                <w:rFonts w:cs="Arial"/>
                <w:sz w:val="24"/>
                <w:szCs w:val="24"/>
              </w:rPr>
              <w:t xml:space="preserve">Wir </w:t>
            </w:r>
            <w:r>
              <w:rPr>
                <w:rFonts w:cs="Arial"/>
                <w:sz w:val="24"/>
                <w:szCs w:val="24"/>
              </w:rPr>
              <w:t>gestalten</w:t>
            </w:r>
            <w:r w:rsidRPr="00316D04">
              <w:rPr>
                <w:rFonts w:cs="Arial"/>
                <w:sz w:val="24"/>
                <w:szCs w:val="24"/>
              </w:rPr>
              <w:t xml:space="preserve"> </w:t>
            </w:r>
            <w:r>
              <w:rPr>
                <w:rFonts w:cs="Arial"/>
                <w:sz w:val="24"/>
                <w:szCs w:val="24"/>
              </w:rPr>
              <w:t>s</w:t>
            </w:r>
            <w:r w:rsidRPr="00316D04">
              <w:rPr>
                <w:rFonts w:cs="Arial"/>
                <w:sz w:val="24"/>
                <w:szCs w:val="24"/>
              </w:rPr>
              <w:t>ymmetri</w:t>
            </w:r>
            <w:r>
              <w:rPr>
                <w:rFonts w:cs="Arial"/>
                <w:sz w:val="24"/>
                <w:szCs w:val="24"/>
              </w:rPr>
              <w:t>sche Bilder oder Faltfiguren – Ein Kunstprojekt</w:t>
            </w:r>
          </w:p>
        </w:tc>
        <w:tc>
          <w:tcPr>
            <w:tcW w:w="6804" w:type="dxa"/>
            <w:gridSpan w:val="2"/>
            <w:tcBorders>
              <w:left w:val="nil"/>
            </w:tcBorders>
            <w:shd w:val="clear" w:color="auto" w:fill="BFBFBF" w:themeFill="background1" w:themeFillShade="BF"/>
          </w:tcPr>
          <w:p w14:paraId="39FC258B" w14:textId="05458F3F" w:rsidR="000C069F" w:rsidRPr="00316D04" w:rsidRDefault="000C069F" w:rsidP="000C069F">
            <w:pPr>
              <w:spacing w:before="120" w:after="120"/>
              <w:jc w:val="right"/>
              <w:rPr>
                <w:rFonts w:cs="Arial"/>
                <w:sz w:val="24"/>
                <w:szCs w:val="24"/>
              </w:rPr>
            </w:pPr>
            <w:r w:rsidRPr="00316D04">
              <w:rPr>
                <w:rFonts w:cs="Arial"/>
                <w:sz w:val="24"/>
                <w:szCs w:val="24"/>
              </w:rPr>
              <w:t>Primarstufe</w:t>
            </w:r>
          </w:p>
          <w:p w14:paraId="15E6A182" w14:textId="03DABC75" w:rsidR="000C069F" w:rsidRPr="00316D04" w:rsidRDefault="000C069F" w:rsidP="000C069F">
            <w:pPr>
              <w:spacing w:before="120" w:after="120"/>
              <w:jc w:val="right"/>
              <w:rPr>
                <w:rFonts w:cs="Arial"/>
                <w:sz w:val="24"/>
                <w:szCs w:val="24"/>
              </w:rPr>
            </w:pPr>
            <w:r w:rsidRPr="00316D04">
              <w:rPr>
                <w:rFonts w:cs="Arial"/>
                <w:sz w:val="24"/>
                <w:szCs w:val="24"/>
              </w:rPr>
              <w:t xml:space="preserve">Dauer: ca. </w:t>
            </w:r>
            <w:r>
              <w:rPr>
                <w:rFonts w:cs="Arial"/>
                <w:sz w:val="24"/>
                <w:szCs w:val="24"/>
              </w:rPr>
              <w:t>6 – 8 Unterrichteinheiten</w:t>
            </w:r>
          </w:p>
        </w:tc>
      </w:tr>
      <w:tr w:rsidR="00404B87" w:rsidRPr="00D03310" w14:paraId="0B4BAE15" w14:textId="77777777" w:rsidTr="00AD0AC6">
        <w:trPr>
          <w:trHeight w:val="7306"/>
        </w:trPr>
        <w:tc>
          <w:tcPr>
            <w:tcW w:w="4912" w:type="dxa"/>
            <w:tcBorders>
              <w:bottom w:val="single" w:sz="4" w:space="0" w:color="auto"/>
            </w:tcBorders>
            <w:shd w:val="clear" w:color="auto" w:fill="D9D9D9" w:themeFill="background1" w:themeFillShade="D9"/>
          </w:tcPr>
          <w:p w14:paraId="521F6FC1" w14:textId="77777777" w:rsidR="00404B87" w:rsidRPr="006857E4" w:rsidRDefault="00404B87" w:rsidP="00AD0AC6">
            <w:pPr>
              <w:rPr>
                <w:rFonts w:cs="Arial"/>
                <w:sz w:val="16"/>
                <w:szCs w:val="16"/>
              </w:rPr>
            </w:pPr>
          </w:p>
          <w:p w14:paraId="1B0F0E04" w14:textId="77777777" w:rsidR="00404B87" w:rsidRDefault="00404B87" w:rsidP="00AD0AC6">
            <w:pPr>
              <w:rPr>
                <w:rFonts w:cs="Arial"/>
                <w:sz w:val="24"/>
              </w:rPr>
            </w:pPr>
            <w:r w:rsidRPr="00E73F93">
              <w:rPr>
                <w:rFonts w:cs="Arial"/>
                <w:b/>
                <w:bCs/>
                <w:sz w:val="24"/>
              </w:rPr>
              <w:t>Inhalt</w:t>
            </w:r>
            <w:r>
              <w:rPr>
                <w:rFonts w:cs="Arial"/>
                <w:sz w:val="24"/>
              </w:rPr>
              <w:t>:</w:t>
            </w:r>
          </w:p>
          <w:p w14:paraId="2B996D32" w14:textId="77777777" w:rsidR="00404B87" w:rsidRPr="00A651F9" w:rsidRDefault="00404B87" w:rsidP="002E23B6">
            <w:pPr>
              <w:pStyle w:val="Listenabsatz"/>
              <w:numPr>
                <w:ilvl w:val="0"/>
                <w:numId w:val="7"/>
              </w:numPr>
              <w:rPr>
                <w:rFonts w:cs="Arial"/>
                <w:sz w:val="24"/>
              </w:rPr>
            </w:pPr>
            <w:r>
              <w:rPr>
                <w:rFonts w:cs="Arial"/>
                <w:sz w:val="24"/>
              </w:rPr>
              <w:t>Raum und Formen</w:t>
            </w:r>
          </w:p>
          <w:p w14:paraId="54B1977B" w14:textId="77777777" w:rsidR="00801D37" w:rsidRDefault="00801D37" w:rsidP="00404B87">
            <w:pPr>
              <w:rPr>
                <w:rFonts w:cs="Arial"/>
                <w:b/>
                <w:bCs/>
                <w:sz w:val="24"/>
              </w:rPr>
            </w:pPr>
          </w:p>
          <w:p w14:paraId="488D9AC3" w14:textId="724B7AC4" w:rsidR="00404B87" w:rsidRPr="00404B87" w:rsidRDefault="00404B87" w:rsidP="00404B87">
            <w:pPr>
              <w:rPr>
                <w:rFonts w:cs="Arial"/>
                <w:sz w:val="24"/>
              </w:rPr>
            </w:pPr>
            <w:r w:rsidRPr="00E73F93">
              <w:rPr>
                <w:rFonts w:cs="Arial"/>
                <w:b/>
                <w:bCs/>
                <w:sz w:val="24"/>
              </w:rPr>
              <w:t>Schwerpunkt</w:t>
            </w:r>
            <w:r>
              <w:rPr>
                <w:rFonts w:cs="Arial"/>
                <w:sz w:val="24"/>
              </w:rPr>
              <w:t>:</w:t>
            </w:r>
          </w:p>
          <w:p w14:paraId="7B770606" w14:textId="77777777" w:rsidR="00404B87" w:rsidRPr="00E73F93" w:rsidRDefault="00404B87" w:rsidP="002E23B6">
            <w:pPr>
              <w:pStyle w:val="Listenabsatz"/>
              <w:numPr>
                <w:ilvl w:val="0"/>
                <w:numId w:val="7"/>
              </w:numPr>
              <w:rPr>
                <w:rFonts w:cs="Arial"/>
                <w:sz w:val="24"/>
              </w:rPr>
            </w:pPr>
            <w:r>
              <w:rPr>
                <w:rFonts w:cs="Arial"/>
                <w:sz w:val="24"/>
              </w:rPr>
              <w:t>Operationen mit ebenen Figuren und Körpern</w:t>
            </w:r>
          </w:p>
          <w:p w14:paraId="202F168F" w14:textId="77777777" w:rsidR="00404B87" w:rsidRDefault="00404B87" w:rsidP="00AD0AC6">
            <w:pPr>
              <w:rPr>
                <w:rFonts w:cs="Arial"/>
                <w:sz w:val="24"/>
              </w:rPr>
            </w:pPr>
            <w:r w:rsidRPr="00E73F93">
              <w:rPr>
                <w:rFonts w:cs="Arial"/>
                <w:b/>
                <w:bCs/>
                <w:sz w:val="24"/>
              </w:rPr>
              <w:t>Fachliche Aspekte</w:t>
            </w:r>
            <w:r>
              <w:rPr>
                <w:rFonts w:cs="Arial"/>
                <w:sz w:val="24"/>
              </w:rPr>
              <w:t>:</w:t>
            </w:r>
          </w:p>
          <w:p w14:paraId="03704766" w14:textId="279E794A" w:rsidR="00404B87" w:rsidRPr="00404B87" w:rsidRDefault="00404B87" w:rsidP="002E23B6">
            <w:pPr>
              <w:pStyle w:val="Listenabsatz"/>
              <w:numPr>
                <w:ilvl w:val="0"/>
                <w:numId w:val="5"/>
              </w:numPr>
              <w:rPr>
                <w:rFonts w:cs="Arial"/>
                <w:sz w:val="24"/>
              </w:rPr>
            </w:pPr>
            <w:r>
              <w:rPr>
                <w:rFonts w:cs="Arial"/>
                <w:sz w:val="24"/>
              </w:rPr>
              <w:t>Spiegeln (Achsensymmetrie)</w:t>
            </w:r>
          </w:p>
        </w:tc>
        <w:tc>
          <w:tcPr>
            <w:tcW w:w="4912" w:type="dxa"/>
            <w:gridSpan w:val="2"/>
            <w:shd w:val="clear" w:color="auto" w:fill="D9D9D9" w:themeFill="background1" w:themeFillShade="D9"/>
          </w:tcPr>
          <w:p w14:paraId="2C1E3FE4" w14:textId="77777777" w:rsidR="00404B87" w:rsidRDefault="00404B87" w:rsidP="00AD0AC6">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1A334A31" w14:textId="6859CE36" w:rsidR="006C3BAB" w:rsidRPr="00F46EB9" w:rsidRDefault="006C3BAB" w:rsidP="00F46EB9">
            <w:pPr>
              <w:rPr>
                <w:rFonts w:cs="Arial"/>
                <w:sz w:val="24"/>
                <w:highlight w:val="yellow"/>
              </w:rPr>
            </w:pPr>
          </w:p>
          <w:p w14:paraId="6C29FE6A" w14:textId="09E46640" w:rsidR="00404B87" w:rsidRPr="00F46EB9" w:rsidRDefault="00404B87" w:rsidP="002E23B6">
            <w:pPr>
              <w:pStyle w:val="Listenabsatz"/>
              <w:numPr>
                <w:ilvl w:val="0"/>
                <w:numId w:val="5"/>
              </w:numPr>
              <w:rPr>
                <w:rFonts w:cs="Arial"/>
                <w:sz w:val="24"/>
              </w:rPr>
            </w:pPr>
            <w:r w:rsidRPr="00F46EB9">
              <w:rPr>
                <w:rFonts w:cs="Arial"/>
                <w:sz w:val="24"/>
              </w:rPr>
              <w:t>Problemlösen – Zusammenhänge erkennen und nutzen, Anwenden von Lösungsstrategien, Erkennen und Korrigieren von Fehlern</w:t>
            </w:r>
          </w:p>
          <w:p w14:paraId="075F7C91" w14:textId="70B08F2F" w:rsidR="006C3BAB" w:rsidRPr="00F46EB9" w:rsidRDefault="00404B87" w:rsidP="002E23B6">
            <w:pPr>
              <w:pStyle w:val="Listenabsatz"/>
              <w:numPr>
                <w:ilvl w:val="0"/>
                <w:numId w:val="5"/>
              </w:numPr>
              <w:rPr>
                <w:rFonts w:cs="Arial"/>
                <w:sz w:val="24"/>
              </w:rPr>
            </w:pPr>
            <w:r w:rsidRPr="00F46EB9">
              <w:rPr>
                <w:rFonts w:cs="Arial"/>
                <w:sz w:val="24"/>
              </w:rPr>
              <w:t>Darstellen und Arbeiten mit Werkzeugen – Arbeiten mit Werkzeugen</w:t>
            </w:r>
          </w:p>
          <w:p w14:paraId="2A197888" w14:textId="77777777" w:rsidR="00404B87" w:rsidRPr="00E149C9" w:rsidRDefault="00404B87" w:rsidP="00AD0AC6">
            <w:pPr>
              <w:rPr>
                <w:rFonts w:cs="Arial"/>
                <w:sz w:val="24"/>
              </w:rPr>
            </w:pPr>
            <w:r w:rsidRPr="0036341E">
              <w:rPr>
                <w:rFonts w:cs="Arial"/>
                <w:b/>
                <w:bCs/>
                <w:sz w:val="28"/>
                <w:szCs w:val="28"/>
              </w:rPr>
              <w:t>…</w:t>
            </w:r>
          </w:p>
        </w:tc>
        <w:tc>
          <w:tcPr>
            <w:tcW w:w="4913" w:type="dxa"/>
            <w:shd w:val="clear" w:color="auto" w:fill="auto"/>
          </w:tcPr>
          <w:p w14:paraId="2E31BFFD" w14:textId="7101052F" w:rsidR="00404B87" w:rsidRDefault="00F921BE" w:rsidP="00AD0AC6">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404B87">
              <w:rPr>
                <w:rFonts w:cs="Arial"/>
                <w:sz w:val="24"/>
              </w:rPr>
              <w:t>:</w:t>
            </w:r>
          </w:p>
          <w:p w14:paraId="459F2ACC" w14:textId="77777777" w:rsidR="00404B87" w:rsidRPr="00E149C9" w:rsidRDefault="00404B87" w:rsidP="00AD0AC6">
            <w:pPr>
              <w:rPr>
                <w:rFonts w:cs="Arial"/>
                <w:sz w:val="24"/>
              </w:rPr>
            </w:pPr>
          </w:p>
          <w:p w14:paraId="1051D23D" w14:textId="554847CB" w:rsidR="002D45FC" w:rsidRPr="00E50240" w:rsidRDefault="00404B87" w:rsidP="002E23B6">
            <w:pPr>
              <w:pStyle w:val="Listenabsatz"/>
              <w:numPr>
                <w:ilvl w:val="0"/>
                <w:numId w:val="5"/>
              </w:numPr>
              <w:rPr>
                <w:rFonts w:cs="Arial"/>
                <w:sz w:val="24"/>
              </w:rPr>
            </w:pPr>
            <w:r>
              <w:rPr>
                <w:rFonts w:cs="Arial"/>
                <w:sz w:val="24"/>
              </w:rPr>
              <w:t xml:space="preserve">Motorik – Gegenstände tragen, bewegen und handhaben – </w:t>
            </w:r>
            <w:r w:rsidRPr="00A06833">
              <w:rPr>
                <w:rFonts w:cs="Arial"/>
                <w:sz w:val="24"/>
              </w:rPr>
              <w:t>Feinmotorischer Handgebrauch</w:t>
            </w:r>
            <w:r>
              <w:rPr>
                <w:rFonts w:cs="Arial"/>
                <w:sz w:val="24"/>
              </w:rPr>
              <w:t xml:space="preserve"> (2.3)</w:t>
            </w:r>
          </w:p>
          <w:p w14:paraId="28DAB569" w14:textId="66C4953E" w:rsidR="00404B87" w:rsidRDefault="00404B87" w:rsidP="002E23B6">
            <w:pPr>
              <w:pStyle w:val="Listenabsatz"/>
              <w:numPr>
                <w:ilvl w:val="0"/>
                <w:numId w:val="5"/>
              </w:numPr>
              <w:rPr>
                <w:rFonts w:cs="Arial"/>
                <w:sz w:val="24"/>
              </w:rPr>
            </w:pPr>
            <w:r>
              <w:rPr>
                <w:rFonts w:cs="Arial"/>
                <w:sz w:val="24"/>
              </w:rPr>
              <w:t xml:space="preserve">Wahrnehmung – </w:t>
            </w:r>
            <w:r w:rsidR="00E50240">
              <w:rPr>
                <w:rFonts w:cs="Arial"/>
                <w:sz w:val="24"/>
              </w:rPr>
              <w:t xml:space="preserve">Räumliche Beziehungen (8.6.); </w:t>
            </w:r>
            <w:r>
              <w:rPr>
                <w:rFonts w:cs="Arial"/>
                <w:sz w:val="24"/>
              </w:rPr>
              <w:t>Visuelle Wahrnehmung – Formwahrnehmung (8.7)</w:t>
            </w:r>
            <w:r w:rsidR="00E50240">
              <w:rPr>
                <w:rFonts w:cs="Arial"/>
                <w:sz w:val="24"/>
              </w:rPr>
              <w:t xml:space="preserve">; </w:t>
            </w:r>
            <w:r w:rsidR="00E01540">
              <w:rPr>
                <w:rFonts w:cs="Arial"/>
                <w:sz w:val="24"/>
              </w:rPr>
              <w:t xml:space="preserve">Farbwahrnehmung (8.8); </w:t>
            </w:r>
            <w:r w:rsidR="00E50240">
              <w:rPr>
                <w:rFonts w:cs="Arial"/>
                <w:sz w:val="24"/>
              </w:rPr>
              <w:t>Visuelle Merkfähigkeit (8.9)</w:t>
            </w:r>
          </w:p>
          <w:p w14:paraId="22C4DD3C" w14:textId="171CFBF7" w:rsidR="00E01540" w:rsidRDefault="006812E7" w:rsidP="002E23B6">
            <w:pPr>
              <w:pStyle w:val="Listenabsatz"/>
              <w:numPr>
                <w:ilvl w:val="0"/>
                <w:numId w:val="5"/>
              </w:numPr>
              <w:rPr>
                <w:rFonts w:cs="Arial"/>
                <w:sz w:val="24"/>
              </w:rPr>
            </w:pPr>
            <w:r>
              <w:rPr>
                <w:rFonts w:cs="Arial"/>
                <w:sz w:val="24"/>
              </w:rPr>
              <w:t>Kognition – Begriffsbildung und Vorstellung von der Welt - Vergleichen (</w:t>
            </w:r>
            <w:r w:rsidR="00E01540">
              <w:rPr>
                <w:rFonts w:cs="Arial"/>
                <w:sz w:val="24"/>
              </w:rPr>
              <w:t>3.4</w:t>
            </w:r>
            <w:r>
              <w:rPr>
                <w:rFonts w:cs="Arial"/>
                <w:sz w:val="24"/>
              </w:rPr>
              <w:t>)</w:t>
            </w:r>
          </w:p>
          <w:p w14:paraId="25049608" w14:textId="2066450A" w:rsidR="001C6CB7" w:rsidRPr="006812E7" w:rsidRDefault="006812E7" w:rsidP="002E23B6">
            <w:pPr>
              <w:pStyle w:val="Listenabsatz"/>
              <w:numPr>
                <w:ilvl w:val="0"/>
                <w:numId w:val="5"/>
              </w:numPr>
              <w:rPr>
                <w:rFonts w:cs="Arial"/>
                <w:sz w:val="24"/>
              </w:rPr>
            </w:pPr>
            <w:r>
              <w:rPr>
                <w:rFonts w:cs="Arial"/>
                <w:sz w:val="24"/>
              </w:rPr>
              <w:t>Kognition - Beurteilen, Problemlösen, Bewerten – Erkennen von Problemen</w:t>
            </w:r>
            <w:r w:rsidR="001C6CB7">
              <w:rPr>
                <w:rFonts w:cs="Arial"/>
                <w:sz w:val="24"/>
              </w:rPr>
              <w:t xml:space="preserve"> </w:t>
            </w:r>
            <w:r>
              <w:rPr>
                <w:rFonts w:cs="Arial"/>
                <w:sz w:val="24"/>
              </w:rPr>
              <w:t>(</w:t>
            </w:r>
            <w:r w:rsidR="001C6CB7">
              <w:rPr>
                <w:rFonts w:cs="Arial"/>
                <w:sz w:val="24"/>
              </w:rPr>
              <w:t>5.2</w:t>
            </w:r>
            <w:r>
              <w:rPr>
                <w:rFonts w:cs="Arial"/>
                <w:sz w:val="24"/>
              </w:rPr>
              <w:t>); Lösen von Problemen</w:t>
            </w:r>
            <w:r w:rsidR="001C6CB7">
              <w:rPr>
                <w:rFonts w:cs="Arial"/>
                <w:sz w:val="24"/>
              </w:rPr>
              <w:t xml:space="preserve"> </w:t>
            </w:r>
            <w:r>
              <w:rPr>
                <w:rFonts w:cs="Arial"/>
                <w:sz w:val="24"/>
              </w:rPr>
              <w:t>(</w:t>
            </w:r>
            <w:r w:rsidR="001C6CB7">
              <w:rPr>
                <w:rFonts w:cs="Arial"/>
                <w:sz w:val="24"/>
              </w:rPr>
              <w:t>5.3</w:t>
            </w:r>
            <w:r>
              <w:rPr>
                <w:rFonts w:cs="Arial"/>
                <w:sz w:val="24"/>
              </w:rPr>
              <w:t>)</w:t>
            </w:r>
            <w:r w:rsidR="001C6CB7">
              <w:rPr>
                <w:rFonts w:cs="Arial"/>
                <w:sz w:val="24"/>
              </w:rPr>
              <w:t>;</w:t>
            </w:r>
            <w:r>
              <w:rPr>
                <w:rFonts w:cs="Arial"/>
                <w:sz w:val="24"/>
              </w:rPr>
              <w:t xml:space="preserve"> Überprüfen</w:t>
            </w:r>
            <w:r w:rsidR="001C6CB7">
              <w:rPr>
                <w:rFonts w:cs="Arial"/>
                <w:sz w:val="24"/>
              </w:rPr>
              <w:t xml:space="preserve"> </w:t>
            </w:r>
            <w:r>
              <w:rPr>
                <w:rFonts w:cs="Arial"/>
                <w:sz w:val="24"/>
              </w:rPr>
              <w:t>(</w:t>
            </w:r>
            <w:r w:rsidR="001C6CB7">
              <w:rPr>
                <w:rFonts w:cs="Arial"/>
                <w:sz w:val="24"/>
              </w:rPr>
              <w:t>5.4</w:t>
            </w:r>
            <w:r>
              <w:rPr>
                <w:rFonts w:cs="Arial"/>
                <w:sz w:val="24"/>
              </w:rPr>
              <w:t>)</w:t>
            </w:r>
          </w:p>
          <w:p w14:paraId="696E4AFE" w14:textId="77777777" w:rsidR="00404B87" w:rsidRPr="0036341E" w:rsidRDefault="00404B87" w:rsidP="00AD0AC6">
            <w:pPr>
              <w:rPr>
                <w:rFonts w:cs="Arial"/>
                <w:b/>
                <w:bCs/>
                <w:sz w:val="28"/>
                <w:szCs w:val="28"/>
              </w:rPr>
            </w:pPr>
            <w:r w:rsidRPr="0036341E">
              <w:rPr>
                <w:rFonts w:cs="Arial"/>
                <w:b/>
                <w:bCs/>
                <w:sz w:val="28"/>
                <w:szCs w:val="28"/>
              </w:rPr>
              <w:t>…</w:t>
            </w:r>
          </w:p>
          <w:p w14:paraId="473FE7E9" w14:textId="77777777" w:rsidR="00404B87" w:rsidRDefault="00404B87" w:rsidP="00AD0AC6">
            <w:pPr>
              <w:rPr>
                <w:rFonts w:cs="Arial"/>
                <w:sz w:val="24"/>
              </w:rPr>
            </w:pPr>
          </w:p>
          <w:p w14:paraId="79B0B639" w14:textId="77777777" w:rsidR="00404B87" w:rsidRDefault="00404B87" w:rsidP="00AD0AC6">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7A68D42F" w14:textId="77777777" w:rsidR="00514964" w:rsidRDefault="00514964">
      <w:r>
        <w:br w:type="page"/>
      </w:r>
    </w:p>
    <w:tbl>
      <w:tblPr>
        <w:tblStyle w:val="Tabellenraster"/>
        <w:tblW w:w="14737" w:type="dxa"/>
        <w:tblLook w:val="04A0" w:firstRow="1" w:lastRow="0" w:firstColumn="1" w:lastColumn="0" w:noHBand="0" w:noVBand="1"/>
      </w:tblPr>
      <w:tblGrid>
        <w:gridCol w:w="7368"/>
        <w:gridCol w:w="7369"/>
      </w:tblGrid>
      <w:tr w:rsidR="00404B87" w:rsidRPr="00D03310" w14:paraId="7D0EC01E" w14:textId="77777777" w:rsidTr="00AD0AC6">
        <w:tc>
          <w:tcPr>
            <w:tcW w:w="14737" w:type="dxa"/>
            <w:gridSpan w:val="2"/>
            <w:shd w:val="clear" w:color="auto" w:fill="D9D9D9" w:themeFill="background1" w:themeFillShade="D9"/>
          </w:tcPr>
          <w:p w14:paraId="71621B64" w14:textId="3D477BE5" w:rsidR="00404B87" w:rsidRDefault="00404B87" w:rsidP="00AD0AC6">
            <w:pPr>
              <w:jc w:val="left"/>
              <w:rPr>
                <w:rFonts w:cs="Arial"/>
                <w:sz w:val="24"/>
              </w:rPr>
            </w:pPr>
            <w:r>
              <w:rPr>
                <w:rFonts w:cs="Arial"/>
                <w:sz w:val="24"/>
              </w:rPr>
              <w:lastRenderedPageBreak/>
              <w:t>Angestrebte Kompetenzen:</w:t>
            </w:r>
            <w:r>
              <w:rPr>
                <w:rFonts w:cs="Arial"/>
                <w:sz w:val="24"/>
              </w:rPr>
              <w:br/>
            </w:r>
          </w:p>
          <w:p w14:paraId="5BC1BB45" w14:textId="5197D3E0" w:rsidR="00404B87" w:rsidRPr="0036341E" w:rsidRDefault="00404B87" w:rsidP="00AD0AC6">
            <w:pPr>
              <w:jc w:val="left"/>
              <w:rPr>
                <w:rFonts w:cs="Arial"/>
                <w:b/>
                <w:bCs/>
                <w:sz w:val="24"/>
                <w:u w:val="single"/>
              </w:rPr>
            </w:pPr>
            <w:r w:rsidRPr="0036341E">
              <w:rPr>
                <w:rFonts w:cs="Arial"/>
                <w:b/>
                <w:bCs/>
                <w:sz w:val="24"/>
                <w:u w:val="single"/>
              </w:rPr>
              <w:t xml:space="preserve">Die individuell angestrebten Kompetenzen finden </w:t>
            </w:r>
            <w:r w:rsidR="00293EAE">
              <w:rPr>
                <w:rFonts w:cs="Arial"/>
                <w:b/>
                <w:bCs/>
                <w:sz w:val="24"/>
                <w:u w:val="single"/>
              </w:rPr>
              <w:t>auf der Ebene</w:t>
            </w:r>
            <w:r w:rsidR="00293EAE" w:rsidRPr="0036341E">
              <w:rPr>
                <w:rFonts w:cs="Arial"/>
                <w:b/>
                <w:bCs/>
                <w:sz w:val="24"/>
                <w:u w:val="single"/>
              </w:rPr>
              <w:t xml:space="preserve"> </w:t>
            </w:r>
            <w:r w:rsidRPr="0036341E">
              <w:rPr>
                <w:rFonts w:cs="Arial"/>
                <w:b/>
                <w:bCs/>
                <w:sz w:val="24"/>
                <w:u w:val="single"/>
              </w:rPr>
              <w:t xml:space="preserve">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323A2E4B" w14:textId="77777777" w:rsidR="00404B87" w:rsidRDefault="00404B87" w:rsidP="00AD0AC6">
            <w:pPr>
              <w:jc w:val="left"/>
              <w:rPr>
                <w:rFonts w:cs="Arial"/>
                <w:sz w:val="24"/>
              </w:rPr>
            </w:pPr>
          </w:p>
        </w:tc>
      </w:tr>
      <w:tr w:rsidR="00404B87" w:rsidRPr="00D03310" w14:paraId="4887B101" w14:textId="77777777" w:rsidTr="00AD0AC6">
        <w:trPr>
          <w:trHeight w:val="677"/>
        </w:trPr>
        <w:tc>
          <w:tcPr>
            <w:tcW w:w="7368" w:type="dxa"/>
            <w:shd w:val="clear" w:color="auto" w:fill="FFFFFF" w:themeFill="background1"/>
          </w:tcPr>
          <w:p w14:paraId="39ED4D0A" w14:textId="4F30C473" w:rsidR="00404B87" w:rsidRDefault="00404B87" w:rsidP="00AD0AC6">
            <w:pPr>
              <w:rPr>
                <w:rFonts w:cs="Arial"/>
                <w:sz w:val="24"/>
              </w:rPr>
            </w:pPr>
            <w:r>
              <w:rPr>
                <w:rFonts w:cs="Arial"/>
                <w:sz w:val="24"/>
              </w:rPr>
              <w:t xml:space="preserve">Didaktisch bzw. methodische Zugänge: </w:t>
            </w:r>
          </w:p>
          <w:p w14:paraId="1CED4AAB" w14:textId="77777777" w:rsidR="000C069F" w:rsidRDefault="000C069F" w:rsidP="00AD0AC6">
            <w:pPr>
              <w:rPr>
                <w:rFonts w:cs="Arial"/>
                <w:sz w:val="24"/>
              </w:rPr>
            </w:pPr>
          </w:p>
          <w:p w14:paraId="5FB14223" w14:textId="27E7FF37" w:rsidR="00404B87" w:rsidRDefault="00404B87" w:rsidP="002E23B6">
            <w:pPr>
              <w:pStyle w:val="Listenabsatz"/>
              <w:numPr>
                <w:ilvl w:val="0"/>
                <w:numId w:val="5"/>
              </w:numPr>
              <w:rPr>
                <w:rFonts w:cs="Arial"/>
                <w:sz w:val="24"/>
              </w:rPr>
            </w:pPr>
            <w:r>
              <w:rPr>
                <w:rFonts w:cs="Arial"/>
                <w:sz w:val="24"/>
              </w:rPr>
              <w:t>handlungsorientierte Vorgehensweise</w:t>
            </w:r>
            <w:r w:rsidR="00EF7675">
              <w:rPr>
                <w:rFonts w:cs="Arial"/>
                <w:sz w:val="24"/>
              </w:rPr>
              <w:t>:</w:t>
            </w:r>
            <w:r>
              <w:rPr>
                <w:rFonts w:cs="Arial"/>
                <w:sz w:val="24"/>
              </w:rPr>
              <w:t xml:space="preserve"> </w:t>
            </w:r>
            <w:r w:rsidR="003518ED">
              <w:rPr>
                <w:rFonts w:cs="Arial"/>
                <w:sz w:val="24"/>
              </w:rPr>
              <w:t>u.a.</w:t>
            </w:r>
            <w:r>
              <w:rPr>
                <w:rFonts w:cs="Arial"/>
                <w:sz w:val="24"/>
              </w:rPr>
              <w:t xml:space="preserve"> </w:t>
            </w:r>
            <w:r w:rsidR="00676D22">
              <w:rPr>
                <w:rFonts w:cs="Arial"/>
                <w:sz w:val="24"/>
              </w:rPr>
              <w:t xml:space="preserve">Gestaltung symmetrischer Bilder (u.a. </w:t>
            </w:r>
            <w:r w:rsidR="007E5A87">
              <w:rPr>
                <w:rFonts w:cs="Arial"/>
                <w:sz w:val="24"/>
              </w:rPr>
              <w:t>Klecks</w:t>
            </w:r>
            <w:r w:rsidR="00676D22">
              <w:rPr>
                <w:rFonts w:cs="Arial"/>
                <w:sz w:val="24"/>
              </w:rPr>
              <w:t>bilder)</w:t>
            </w:r>
            <w:r w:rsidR="00A667CB">
              <w:rPr>
                <w:rFonts w:cs="Arial"/>
                <w:sz w:val="24"/>
              </w:rPr>
              <w:t xml:space="preserve"> - auch digital</w:t>
            </w:r>
            <w:r w:rsidR="006A233C">
              <w:rPr>
                <w:rFonts w:cs="Arial"/>
                <w:sz w:val="24"/>
              </w:rPr>
              <w:t>; Herstellung von</w:t>
            </w:r>
            <w:r w:rsidR="00676D22">
              <w:rPr>
                <w:rFonts w:cs="Arial"/>
                <w:sz w:val="24"/>
              </w:rPr>
              <w:t xml:space="preserve"> Faltfiguren</w:t>
            </w:r>
            <w:r w:rsidR="00497BC9">
              <w:rPr>
                <w:rFonts w:cs="Arial"/>
                <w:sz w:val="24"/>
              </w:rPr>
              <w:t xml:space="preserve"> (u.a. Papierflieger</w:t>
            </w:r>
            <w:r w:rsidR="00E9428A">
              <w:rPr>
                <w:rFonts w:cs="Arial"/>
                <w:sz w:val="24"/>
              </w:rPr>
              <w:t>);</w:t>
            </w:r>
            <w:r w:rsidR="00ED1015">
              <w:rPr>
                <w:rFonts w:cs="Arial"/>
                <w:sz w:val="24"/>
              </w:rPr>
              <w:t xml:space="preserve"> </w:t>
            </w:r>
            <w:r w:rsidR="00E9428A">
              <w:rPr>
                <w:rFonts w:cs="Arial"/>
                <w:sz w:val="24"/>
              </w:rPr>
              <w:t>Klappkarten mit</w:t>
            </w:r>
            <w:r w:rsidR="00874D25">
              <w:rPr>
                <w:rFonts w:cs="Arial"/>
                <w:sz w:val="24"/>
              </w:rPr>
              <w:t xml:space="preserve"> </w:t>
            </w:r>
            <w:r w:rsidR="00E9428A">
              <w:rPr>
                <w:rFonts w:cs="Arial"/>
                <w:sz w:val="24"/>
              </w:rPr>
              <w:t>aus</w:t>
            </w:r>
            <w:r w:rsidR="00874D25">
              <w:rPr>
                <w:rFonts w:cs="Arial"/>
                <w:sz w:val="24"/>
              </w:rPr>
              <w:t>geschnittene</w:t>
            </w:r>
            <w:r w:rsidR="00E9428A">
              <w:rPr>
                <w:rFonts w:cs="Arial"/>
                <w:sz w:val="24"/>
              </w:rPr>
              <w:t>n</w:t>
            </w:r>
            <w:r w:rsidR="00874D25">
              <w:rPr>
                <w:rFonts w:cs="Arial"/>
                <w:sz w:val="24"/>
              </w:rPr>
              <w:t xml:space="preserve"> Figuren / </w:t>
            </w:r>
            <w:r w:rsidR="007E5A87">
              <w:rPr>
                <w:rFonts w:cs="Arial"/>
                <w:sz w:val="24"/>
              </w:rPr>
              <w:t>Muster</w:t>
            </w:r>
            <w:r w:rsidR="00E9428A">
              <w:rPr>
                <w:rFonts w:cs="Arial"/>
                <w:sz w:val="24"/>
              </w:rPr>
              <w:t>n</w:t>
            </w:r>
            <w:r w:rsidR="006A233C">
              <w:rPr>
                <w:rFonts w:cs="Arial"/>
                <w:sz w:val="24"/>
              </w:rPr>
              <w:t>, Ergänzen von Spiegelbildern</w:t>
            </w:r>
            <w:r w:rsidR="00A667CB">
              <w:rPr>
                <w:rFonts w:cs="Arial"/>
                <w:sz w:val="24"/>
              </w:rPr>
              <w:t>;</w:t>
            </w:r>
            <w:r w:rsidR="006A233C">
              <w:rPr>
                <w:rFonts w:cs="Arial"/>
                <w:sz w:val="24"/>
              </w:rPr>
              <w:t xml:space="preserve"> </w:t>
            </w:r>
            <w:r w:rsidR="00A667CB">
              <w:rPr>
                <w:rFonts w:cs="Arial"/>
                <w:sz w:val="24"/>
              </w:rPr>
              <w:t>Zusammensetzen und Zerlegen von symmetrischen Figuren;</w:t>
            </w:r>
            <w:r w:rsidR="00A667CB" w:rsidRPr="006A233C">
              <w:rPr>
                <w:rFonts w:cs="Arial"/>
                <w:sz w:val="24"/>
              </w:rPr>
              <w:t xml:space="preserve"> Überprüfen von Symmetrien durch Spiegeln, Klappen</w:t>
            </w:r>
            <w:r w:rsidR="00A667CB">
              <w:rPr>
                <w:rFonts w:cs="Arial"/>
                <w:sz w:val="24"/>
              </w:rPr>
              <w:t>; Einzeichnen der Symmetrieachse</w:t>
            </w:r>
          </w:p>
          <w:p w14:paraId="777F68AE" w14:textId="604C90EF" w:rsidR="00D453CD" w:rsidRPr="00A667CB" w:rsidRDefault="00D453CD" w:rsidP="002E23B6">
            <w:pPr>
              <w:pStyle w:val="Listenabsatz"/>
              <w:numPr>
                <w:ilvl w:val="0"/>
                <w:numId w:val="5"/>
              </w:numPr>
              <w:rPr>
                <w:rFonts w:cs="Arial"/>
                <w:sz w:val="24"/>
              </w:rPr>
            </w:pPr>
            <w:r>
              <w:rPr>
                <w:rFonts w:cs="Arial"/>
                <w:sz w:val="24"/>
              </w:rPr>
              <w:t xml:space="preserve">Differenzierung durch </w:t>
            </w:r>
            <w:r w:rsidR="00502252">
              <w:rPr>
                <w:rFonts w:cs="Arial"/>
                <w:sz w:val="24"/>
              </w:rPr>
              <w:t xml:space="preserve">unterschiedliche </w:t>
            </w:r>
            <w:r>
              <w:rPr>
                <w:rFonts w:cs="Arial"/>
                <w:sz w:val="24"/>
              </w:rPr>
              <w:t>gestalterische Methode</w:t>
            </w:r>
            <w:r w:rsidR="00EF7675">
              <w:rPr>
                <w:rFonts w:cs="Arial"/>
                <w:sz w:val="24"/>
              </w:rPr>
              <w:t>, Komplexität der Figuren</w:t>
            </w:r>
          </w:p>
          <w:p w14:paraId="2D9D43A1" w14:textId="77777777" w:rsidR="00FB43DD" w:rsidRDefault="00FB43DD" w:rsidP="002E23B6">
            <w:pPr>
              <w:pStyle w:val="Listenabsatz"/>
              <w:numPr>
                <w:ilvl w:val="0"/>
                <w:numId w:val="5"/>
              </w:numPr>
              <w:rPr>
                <w:rFonts w:cs="Arial"/>
                <w:sz w:val="24"/>
              </w:rPr>
            </w:pPr>
            <w:r>
              <w:rPr>
                <w:rFonts w:cs="Arial"/>
                <w:sz w:val="24"/>
              </w:rPr>
              <w:t xml:space="preserve">Begriffsentwicklung </w:t>
            </w:r>
            <w:r w:rsidR="00F75D3B">
              <w:rPr>
                <w:rFonts w:cs="Arial"/>
                <w:sz w:val="24"/>
              </w:rPr>
              <w:t xml:space="preserve">u.a. </w:t>
            </w:r>
            <w:r>
              <w:rPr>
                <w:rFonts w:cs="Arial"/>
                <w:sz w:val="24"/>
              </w:rPr>
              <w:t>zu den Begriffen</w:t>
            </w:r>
            <w:r w:rsidR="004E1B73">
              <w:rPr>
                <w:rFonts w:cs="Arial"/>
                <w:sz w:val="24"/>
              </w:rPr>
              <w:t xml:space="preserve"> </w:t>
            </w:r>
            <w:r>
              <w:rPr>
                <w:rFonts w:cs="Arial"/>
                <w:sz w:val="24"/>
              </w:rPr>
              <w:t>„</w:t>
            </w:r>
            <w:r w:rsidR="004E1B73">
              <w:rPr>
                <w:rFonts w:cs="Arial"/>
                <w:sz w:val="24"/>
              </w:rPr>
              <w:t>symmetrisch, nicht-symmetrisch, Spiegelachse</w:t>
            </w:r>
            <w:r>
              <w:rPr>
                <w:rFonts w:cs="Arial"/>
                <w:sz w:val="24"/>
              </w:rPr>
              <w:t>“</w:t>
            </w:r>
            <w:r w:rsidR="006A233C">
              <w:rPr>
                <w:rFonts w:cs="Arial"/>
                <w:sz w:val="24"/>
              </w:rPr>
              <w:t xml:space="preserve"> durch Zuordnung</w:t>
            </w:r>
            <w:r>
              <w:rPr>
                <w:rFonts w:cs="Arial"/>
                <w:sz w:val="24"/>
              </w:rPr>
              <w:t>saufgaben</w:t>
            </w:r>
            <w:r w:rsidR="006A233C">
              <w:rPr>
                <w:rFonts w:cs="Arial"/>
                <w:sz w:val="24"/>
              </w:rPr>
              <w:t xml:space="preserve"> </w:t>
            </w:r>
            <w:r w:rsidR="00363E60">
              <w:rPr>
                <w:rFonts w:cs="Arial"/>
                <w:sz w:val="24"/>
              </w:rPr>
              <w:t>von</w:t>
            </w:r>
            <w:r w:rsidR="006A233C">
              <w:rPr>
                <w:rFonts w:cs="Arial"/>
                <w:sz w:val="24"/>
              </w:rPr>
              <w:t xml:space="preserve"> Begriff </w:t>
            </w:r>
            <w:r w:rsidR="00363E60">
              <w:rPr>
                <w:rFonts w:cs="Arial"/>
                <w:sz w:val="24"/>
              </w:rPr>
              <w:t>und</w:t>
            </w:r>
            <w:r w:rsidR="006A233C">
              <w:rPr>
                <w:rFonts w:cs="Arial"/>
                <w:sz w:val="24"/>
              </w:rPr>
              <w:t xml:space="preserve"> entsprechende</w:t>
            </w:r>
            <w:r w:rsidR="00451C56">
              <w:rPr>
                <w:rFonts w:cs="Arial"/>
                <w:sz w:val="24"/>
              </w:rPr>
              <w:t>r</w:t>
            </w:r>
            <w:r w:rsidR="006A233C">
              <w:rPr>
                <w:rFonts w:cs="Arial"/>
                <w:sz w:val="24"/>
              </w:rPr>
              <w:t xml:space="preserve"> Abbildungen</w:t>
            </w:r>
            <w:r>
              <w:rPr>
                <w:rFonts w:cs="Arial"/>
                <w:sz w:val="24"/>
              </w:rPr>
              <w:t>; Begriffe als Wortspeicher visualisieren, verbalisieren (u.a. mit elektronischem Kommunikationsgerät, digitalem Vorlesestift) und gebärden</w:t>
            </w:r>
          </w:p>
          <w:p w14:paraId="12BBE84B" w14:textId="77777777" w:rsidR="000C069F" w:rsidRPr="0016556B" w:rsidRDefault="000C069F" w:rsidP="002E23B6">
            <w:pPr>
              <w:pStyle w:val="Listenabsatz"/>
              <w:numPr>
                <w:ilvl w:val="0"/>
                <w:numId w:val="5"/>
              </w:numPr>
              <w:rPr>
                <w:rFonts w:cs="Arial"/>
                <w:b/>
                <w:bCs/>
                <w:sz w:val="24"/>
              </w:rPr>
            </w:pPr>
            <w:r w:rsidRPr="0016556B">
              <w:rPr>
                <w:rFonts w:cs="Arial"/>
                <w:b/>
                <w:bCs/>
                <w:sz w:val="24"/>
              </w:rPr>
              <w:t>…</w:t>
            </w:r>
          </w:p>
          <w:p w14:paraId="56EFEC0A" w14:textId="325F7297" w:rsidR="0016556B" w:rsidRPr="00FB43DD" w:rsidRDefault="0016556B" w:rsidP="0016556B">
            <w:pPr>
              <w:pStyle w:val="Listenabsatz"/>
              <w:numPr>
                <w:ilvl w:val="0"/>
                <w:numId w:val="0"/>
              </w:numPr>
              <w:ind w:left="720"/>
              <w:rPr>
                <w:rFonts w:cs="Arial"/>
                <w:sz w:val="24"/>
              </w:rPr>
            </w:pPr>
          </w:p>
        </w:tc>
        <w:tc>
          <w:tcPr>
            <w:tcW w:w="7369" w:type="dxa"/>
            <w:shd w:val="clear" w:color="auto" w:fill="FFFFFF" w:themeFill="background1"/>
          </w:tcPr>
          <w:p w14:paraId="4D3F316B" w14:textId="56564242" w:rsidR="00404B87" w:rsidRDefault="00404B87" w:rsidP="00AD0AC6">
            <w:pPr>
              <w:rPr>
                <w:rFonts w:cs="Arial"/>
                <w:sz w:val="24"/>
              </w:rPr>
            </w:pPr>
            <w:r w:rsidRPr="00A13271">
              <w:rPr>
                <w:rFonts w:cs="Arial"/>
                <w:sz w:val="24"/>
              </w:rPr>
              <w:t>Materialien/Medien/außerschulische Angebote:</w:t>
            </w:r>
          </w:p>
          <w:p w14:paraId="4638CA66" w14:textId="77777777" w:rsidR="000C069F" w:rsidRDefault="000C069F" w:rsidP="00AD0AC6">
            <w:pPr>
              <w:rPr>
                <w:rFonts w:cs="Arial"/>
                <w:sz w:val="24"/>
              </w:rPr>
            </w:pPr>
          </w:p>
          <w:p w14:paraId="3BB26EA2" w14:textId="3104F691" w:rsidR="00726E03" w:rsidRPr="006A0660" w:rsidRDefault="00726E03" w:rsidP="002E23B6">
            <w:pPr>
              <w:pStyle w:val="Listenabsatz"/>
              <w:numPr>
                <w:ilvl w:val="0"/>
                <w:numId w:val="5"/>
              </w:numPr>
              <w:rPr>
                <w:rFonts w:cs="Arial"/>
                <w:sz w:val="24"/>
              </w:rPr>
            </w:pPr>
            <w:r w:rsidRPr="006A0660">
              <w:rPr>
                <w:rFonts w:cs="Arial"/>
                <w:sz w:val="24"/>
              </w:rPr>
              <w:t>Zentrales Arbeitsmittel: Spiegel</w:t>
            </w:r>
          </w:p>
          <w:p w14:paraId="6DAB38E7" w14:textId="77777777" w:rsidR="006A0660" w:rsidRDefault="00726E03" w:rsidP="002E23B6">
            <w:pPr>
              <w:pStyle w:val="Listenabsatz"/>
              <w:numPr>
                <w:ilvl w:val="0"/>
                <w:numId w:val="5"/>
              </w:numPr>
              <w:rPr>
                <w:rFonts w:cs="Arial"/>
                <w:sz w:val="24"/>
              </w:rPr>
            </w:pPr>
            <w:r w:rsidRPr="006A0660">
              <w:rPr>
                <w:rFonts w:cs="Arial"/>
                <w:sz w:val="24"/>
              </w:rPr>
              <w:t>Ausleihbare Lernmaterialsammlung</w:t>
            </w:r>
            <w:r>
              <w:rPr>
                <w:rFonts w:cs="Arial"/>
                <w:sz w:val="24"/>
              </w:rPr>
              <w:t>:</w:t>
            </w:r>
          </w:p>
          <w:p w14:paraId="48D3D792" w14:textId="541DE889" w:rsidR="00726E03" w:rsidRPr="00726E03" w:rsidRDefault="006A0660" w:rsidP="006A0660">
            <w:pPr>
              <w:pStyle w:val="Listenabsatz"/>
              <w:numPr>
                <w:ilvl w:val="0"/>
                <w:numId w:val="0"/>
              </w:numPr>
              <w:ind w:left="720"/>
              <w:rPr>
                <w:rFonts w:cs="Arial"/>
                <w:sz w:val="24"/>
              </w:rPr>
            </w:pPr>
            <w:r>
              <w:rPr>
                <w:rFonts w:cs="Arial"/>
                <w:sz w:val="24"/>
              </w:rPr>
              <w:t>k</w:t>
            </w:r>
            <w:r w:rsidR="00726E03">
              <w:rPr>
                <w:rFonts w:cs="Arial"/>
                <w:sz w:val="24"/>
              </w:rPr>
              <w:t>leine durchsichtige Spiegel für Schülerinnen und Schüler, Großer Spiegel zur Demonstration</w:t>
            </w:r>
          </w:p>
          <w:p w14:paraId="59128F68" w14:textId="2673F03B" w:rsidR="00497BC9" w:rsidRDefault="00497BC9" w:rsidP="002E23B6">
            <w:pPr>
              <w:pStyle w:val="Listenabsatz"/>
              <w:numPr>
                <w:ilvl w:val="0"/>
                <w:numId w:val="5"/>
              </w:numPr>
              <w:rPr>
                <w:rFonts w:cs="Arial"/>
                <w:sz w:val="24"/>
              </w:rPr>
            </w:pPr>
            <w:r>
              <w:rPr>
                <w:rFonts w:cs="Arial"/>
                <w:sz w:val="24"/>
              </w:rPr>
              <w:t>Papier, Farben, Pinsel, Stifte, Schere</w:t>
            </w:r>
          </w:p>
          <w:p w14:paraId="5E004821" w14:textId="5EF07BE2" w:rsidR="00497BC9" w:rsidRPr="00497BC9" w:rsidRDefault="00497BC9" w:rsidP="002E23B6">
            <w:pPr>
              <w:pStyle w:val="Listenabsatz"/>
              <w:numPr>
                <w:ilvl w:val="0"/>
                <w:numId w:val="5"/>
              </w:numPr>
              <w:rPr>
                <w:rFonts w:cs="Arial"/>
                <w:sz w:val="24"/>
              </w:rPr>
            </w:pPr>
            <w:r>
              <w:rPr>
                <w:rFonts w:cs="Arial"/>
                <w:sz w:val="24"/>
              </w:rPr>
              <w:t>Faltanleitung</w:t>
            </w:r>
          </w:p>
          <w:p w14:paraId="02C52E21" w14:textId="2903382A" w:rsidR="00404B87" w:rsidRPr="00A42F4D" w:rsidRDefault="00404B87" w:rsidP="002E23B6">
            <w:pPr>
              <w:pStyle w:val="Listenabsatz"/>
              <w:numPr>
                <w:ilvl w:val="0"/>
                <w:numId w:val="5"/>
              </w:numPr>
              <w:rPr>
                <w:rFonts w:cs="Arial"/>
                <w:sz w:val="24"/>
              </w:rPr>
            </w:pPr>
            <w:r>
              <w:rPr>
                <w:rFonts w:cs="Arial"/>
                <w:sz w:val="24"/>
              </w:rPr>
              <w:t>Visualisierte</w:t>
            </w:r>
            <w:r w:rsidR="00EF7675">
              <w:rPr>
                <w:rFonts w:cs="Arial"/>
                <w:sz w:val="24"/>
              </w:rPr>
              <w:t>r</w:t>
            </w:r>
            <w:r>
              <w:rPr>
                <w:rFonts w:cs="Arial"/>
                <w:sz w:val="24"/>
              </w:rPr>
              <w:t xml:space="preserve"> </w:t>
            </w:r>
            <w:r w:rsidR="00EF7675">
              <w:rPr>
                <w:rFonts w:cs="Arial"/>
                <w:sz w:val="24"/>
              </w:rPr>
              <w:t xml:space="preserve">Wortspeicher und </w:t>
            </w:r>
            <w:r>
              <w:rPr>
                <w:rFonts w:cs="Arial"/>
                <w:sz w:val="24"/>
              </w:rPr>
              <w:t xml:space="preserve">Stützpunktwissen </w:t>
            </w:r>
          </w:p>
          <w:p w14:paraId="61876ABF" w14:textId="0BB97E87" w:rsidR="00404B87" w:rsidRDefault="00404B87" w:rsidP="002E23B6">
            <w:pPr>
              <w:pStyle w:val="Listenabsatz"/>
              <w:numPr>
                <w:ilvl w:val="0"/>
                <w:numId w:val="5"/>
              </w:numPr>
              <w:rPr>
                <w:rFonts w:cs="Arial"/>
                <w:sz w:val="24"/>
              </w:rPr>
            </w:pPr>
            <w:r>
              <w:rPr>
                <w:rFonts w:cs="Arial"/>
                <w:sz w:val="24"/>
              </w:rPr>
              <w:t>Digitale Medien</w:t>
            </w:r>
            <w:r w:rsidR="00726E03">
              <w:rPr>
                <w:rFonts w:cs="Arial"/>
                <w:sz w:val="24"/>
              </w:rPr>
              <w:t xml:space="preserve">: </w:t>
            </w:r>
            <w:r w:rsidR="00850A9A">
              <w:rPr>
                <w:rFonts w:cs="Arial"/>
                <w:sz w:val="24"/>
              </w:rPr>
              <w:t xml:space="preserve">Lernsoftware </w:t>
            </w:r>
            <w:r w:rsidR="00B9630D">
              <w:rPr>
                <w:rFonts w:cs="Arial"/>
                <w:sz w:val="24"/>
              </w:rPr>
              <w:t>GeoGebra</w:t>
            </w:r>
            <w:r w:rsidR="008553BC">
              <w:rPr>
                <w:rFonts w:cs="Arial"/>
                <w:sz w:val="24"/>
              </w:rPr>
              <w:t>, digitaler Vorlesestift</w:t>
            </w:r>
          </w:p>
          <w:p w14:paraId="6637C1DB" w14:textId="3600457B" w:rsidR="000C069F" w:rsidRPr="0016556B" w:rsidRDefault="000C069F" w:rsidP="002E23B6">
            <w:pPr>
              <w:pStyle w:val="Listenabsatz"/>
              <w:numPr>
                <w:ilvl w:val="0"/>
                <w:numId w:val="5"/>
              </w:numPr>
              <w:rPr>
                <w:rFonts w:cs="Arial"/>
                <w:b/>
                <w:bCs/>
                <w:sz w:val="24"/>
              </w:rPr>
            </w:pPr>
            <w:r w:rsidRPr="0016556B">
              <w:rPr>
                <w:rFonts w:cs="Arial"/>
                <w:b/>
                <w:bCs/>
                <w:sz w:val="24"/>
              </w:rPr>
              <w:t>…</w:t>
            </w:r>
          </w:p>
          <w:p w14:paraId="23171B86" w14:textId="77777777" w:rsidR="00404B87" w:rsidRPr="00E406B4" w:rsidRDefault="00404B87" w:rsidP="00AD0AC6">
            <w:pPr>
              <w:pStyle w:val="Listenabsatz"/>
              <w:numPr>
                <w:ilvl w:val="0"/>
                <w:numId w:val="0"/>
              </w:numPr>
              <w:ind w:left="720"/>
              <w:rPr>
                <w:rFonts w:cs="Arial"/>
                <w:sz w:val="24"/>
              </w:rPr>
            </w:pPr>
          </w:p>
        </w:tc>
      </w:tr>
    </w:tbl>
    <w:p w14:paraId="6B0ED071" w14:textId="77777777" w:rsidR="0016556B" w:rsidRDefault="0016556B">
      <w:r>
        <w:br w:type="page"/>
      </w:r>
    </w:p>
    <w:tbl>
      <w:tblPr>
        <w:tblStyle w:val="Tabellenraster"/>
        <w:tblW w:w="14737" w:type="dxa"/>
        <w:tblLook w:val="04A0" w:firstRow="1" w:lastRow="0" w:firstColumn="1" w:lastColumn="0" w:noHBand="0" w:noVBand="1"/>
      </w:tblPr>
      <w:tblGrid>
        <w:gridCol w:w="7368"/>
        <w:gridCol w:w="7369"/>
      </w:tblGrid>
      <w:tr w:rsidR="00404B87" w:rsidRPr="00D03310" w14:paraId="7C0D5FC4" w14:textId="77777777" w:rsidTr="00AD0AC6">
        <w:trPr>
          <w:trHeight w:val="829"/>
        </w:trPr>
        <w:tc>
          <w:tcPr>
            <w:tcW w:w="7368" w:type="dxa"/>
          </w:tcPr>
          <w:p w14:paraId="75FF2C4B"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795EBA2C" w14:textId="77777777" w:rsidR="000C069F" w:rsidRDefault="000C069F" w:rsidP="00AD0AC6">
            <w:pPr>
              <w:rPr>
                <w:rFonts w:cs="Arial"/>
                <w:sz w:val="24"/>
              </w:rPr>
            </w:pPr>
          </w:p>
          <w:p w14:paraId="0E9F7790" w14:textId="541BBFDA" w:rsidR="00404B87" w:rsidRDefault="00404B87" w:rsidP="002E23B6">
            <w:pPr>
              <w:pStyle w:val="Listenabsatz"/>
              <w:numPr>
                <w:ilvl w:val="0"/>
                <w:numId w:val="5"/>
              </w:numPr>
              <w:rPr>
                <w:rFonts w:cs="Arial"/>
                <w:sz w:val="24"/>
              </w:rPr>
            </w:pPr>
            <w:r>
              <w:rPr>
                <w:rFonts w:cs="Arial"/>
                <w:sz w:val="24"/>
              </w:rPr>
              <w:t>Beobachtung von Handlungsaufgaben im Rahmen einer angeleiteten Übungsphase</w:t>
            </w:r>
            <w:r w:rsidR="00ED1015">
              <w:rPr>
                <w:rFonts w:cs="Arial"/>
                <w:sz w:val="24"/>
              </w:rPr>
              <w:t>: u.a. Herstellung eines Klecksbildes</w:t>
            </w:r>
          </w:p>
          <w:p w14:paraId="16BA8557" w14:textId="0A4552B9" w:rsidR="00404B87" w:rsidRDefault="00ED1015" w:rsidP="002E23B6">
            <w:pPr>
              <w:pStyle w:val="Listenabsatz"/>
              <w:numPr>
                <w:ilvl w:val="0"/>
                <w:numId w:val="5"/>
              </w:numPr>
              <w:rPr>
                <w:rFonts w:cs="Arial"/>
                <w:sz w:val="24"/>
              </w:rPr>
            </w:pPr>
            <w:r>
              <w:rPr>
                <w:rFonts w:cs="Arial"/>
                <w:sz w:val="24"/>
              </w:rPr>
              <w:t xml:space="preserve">Demonstration einer </w:t>
            </w:r>
            <w:r w:rsidR="00404B87">
              <w:rPr>
                <w:rFonts w:cs="Arial"/>
                <w:sz w:val="24"/>
              </w:rPr>
              <w:t>Handlungsaufgabe nach Aufforderung</w:t>
            </w:r>
            <w:r>
              <w:rPr>
                <w:rFonts w:cs="Arial"/>
                <w:sz w:val="24"/>
              </w:rPr>
              <w:t>: u.a. Symmetrie mit Spiegel überprüfen</w:t>
            </w:r>
          </w:p>
          <w:p w14:paraId="0C9A0CA9" w14:textId="326A9534" w:rsidR="00404B87" w:rsidRDefault="00404B87" w:rsidP="002E23B6">
            <w:pPr>
              <w:pStyle w:val="Listenabsatz"/>
              <w:numPr>
                <w:ilvl w:val="0"/>
                <w:numId w:val="5"/>
              </w:numPr>
              <w:rPr>
                <w:rFonts w:cs="Arial"/>
                <w:sz w:val="24"/>
              </w:rPr>
            </w:pPr>
            <w:r>
              <w:rPr>
                <w:rFonts w:cs="Arial"/>
                <w:sz w:val="24"/>
              </w:rPr>
              <w:t>Übertragung der selbstständigen Anwendung von Handlungsaufgaben in andere Situationen</w:t>
            </w:r>
            <w:r w:rsidR="003B68D0">
              <w:rPr>
                <w:rFonts w:cs="Arial"/>
                <w:sz w:val="24"/>
              </w:rPr>
              <w:t>: u.a. die zweite Hälfte eines Bildes symmetrisch ergänzen</w:t>
            </w:r>
          </w:p>
          <w:p w14:paraId="48D4F628" w14:textId="7343072D" w:rsidR="00404B87" w:rsidRPr="002720A5" w:rsidRDefault="00404B87" w:rsidP="002E23B6">
            <w:pPr>
              <w:pStyle w:val="Listenabsatz"/>
              <w:numPr>
                <w:ilvl w:val="0"/>
                <w:numId w:val="5"/>
              </w:numPr>
              <w:rPr>
                <w:rFonts w:cs="Arial"/>
                <w:sz w:val="24"/>
              </w:rPr>
            </w:pPr>
            <w:r>
              <w:rPr>
                <w:rFonts w:cs="Arial"/>
                <w:sz w:val="24"/>
              </w:rPr>
              <w:t xml:space="preserve">Schriftliche </w:t>
            </w:r>
            <w:r w:rsidR="00FA470B">
              <w:rPr>
                <w:rFonts w:cs="Arial"/>
                <w:sz w:val="24"/>
              </w:rPr>
              <w:t>F</w:t>
            </w:r>
            <w:r>
              <w:rPr>
                <w:rFonts w:cs="Arial"/>
                <w:sz w:val="24"/>
              </w:rPr>
              <w:t>ormate</w:t>
            </w:r>
            <w:r w:rsidR="003B68D0">
              <w:rPr>
                <w:rFonts w:cs="Arial"/>
                <w:sz w:val="24"/>
              </w:rPr>
              <w:t>: u.a. Gestaltung eines symmetrischen Bildes zum Thema: Schmetterling, Wasserspiegelung</w:t>
            </w:r>
          </w:p>
        </w:tc>
        <w:tc>
          <w:tcPr>
            <w:tcW w:w="7369" w:type="dxa"/>
          </w:tcPr>
          <w:p w14:paraId="2CF444D5" w14:textId="421928C3" w:rsidR="00404B87" w:rsidRDefault="00404B87" w:rsidP="00AD0AC6">
            <w:pPr>
              <w:rPr>
                <w:rFonts w:cs="Arial"/>
                <w:sz w:val="24"/>
              </w:rPr>
            </w:pPr>
            <w:r>
              <w:rPr>
                <w:rFonts w:cs="Arial"/>
                <w:sz w:val="24"/>
              </w:rPr>
              <w:t>Fächerübergreifende Kooperationen:</w:t>
            </w:r>
          </w:p>
          <w:p w14:paraId="5A3DA791" w14:textId="77777777" w:rsidR="000C069F" w:rsidRDefault="000C069F" w:rsidP="00AD0AC6">
            <w:pPr>
              <w:rPr>
                <w:rFonts w:cs="Arial"/>
                <w:sz w:val="24"/>
              </w:rPr>
            </w:pPr>
          </w:p>
          <w:p w14:paraId="3201733A" w14:textId="05C3F0E7" w:rsidR="00404B87" w:rsidRDefault="00404B87" w:rsidP="002E23B6">
            <w:pPr>
              <w:pStyle w:val="Listenabsatz"/>
              <w:numPr>
                <w:ilvl w:val="0"/>
                <w:numId w:val="5"/>
              </w:numPr>
              <w:rPr>
                <w:rFonts w:cs="Arial"/>
                <w:sz w:val="24"/>
              </w:rPr>
            </w:pPr>
            <w:r>
              <w:rPr>
                <w:rFonts w:cs="Arial"/>
                <w:sz w:val="24"/>
              </w:rPr>
              <w:t>Bewegungserziehung/Sport</w:t>
            </w:r>
            <w:r w:rsidR="003B68D0">
              <w:rPr>
                <w:rFonts w:cs="Arial"/>
                <w:sz w:val="24"/>
              </w:rPr>
              <w:t>:</w:t>
            </w:r>
            <w:r>
              <w:rPr>
                <w:rFonts w:cs="Arial"/>
                <w:sz w:val="24"/>
              </w:rPr>
              <w:t xml:space="preserve"> u.a. </w:t>
            </w:r>
            <w:r w:rsidR="00D1225D">
              <w:rPr>
                <w:rFonts w:cs="Arial"/>
                <w:sz w:val="24"/>
              </w:rPr>
              <w:t>Bewegungen des Gegenübers spiegeln</w:t>
            </w:r>
          </w:p>
          <w:p w14:paraId="7837498B" w14:textId="3D6CD410" w:rsidR="00404B87" w:rsidRPr="003F1C96" w:rsidRDefault="00404B87" w:rsidP="002E23B6">
            <w:pPr>
              <w:pStyle w:val="Listenabsatz"/>
              <w:numPr>
                <w:ilvl w:val="0"/>
                <w:numId w:val="5"/>
              </w:numPr>
              <w:rPr>
                <w:rFonts w:cs="Arial"/>
                <w:sz w:val="24"/>
              </w:rPr>
            </w:pPr>
            <w:r w:rsidRPr="00B04D11">
              <w:rPr>
                <w:rFonts w:cs="Arial"/>
                <w:sz w:val="24"/>
              </w:rPr>
              <w:t>musisch-ästhetische Erziehung</w:t>
            </w:r>
            <w:r>
              <w:rPr>
                <w:rFonts w:cs="Arial"/>
                <w:sz w:val="24"/>
              </w:rPr>
              <w:t xml:space="preserve"> </w:t>
            </w:r>
            <w:r w:rsidRPr="001B2457">
              <w:rPr>
                <w:rFonts w:cs="Arial"/>
                <w:sz w:val="24"/>
              </w:rPr>
              <w:t>(Kunst)</w:t>
            </w:r>
            <w:r w:rsidR="003B68D0">
              <w:rPr>
                <w:rFonts w:cs="Arial"/>
                <w:sz w:val="24"/>
              </w:rPr>
              <w:t xml:space="preserve">: </w:t>
            </w:r>
            <w:r>
              <w:rPr>
                <w:rFonts w:cs="Arial"/>
                <w:sz w:val="24"/>
              </w:rPr>
              <w:t>u.a.</w:t>
            </w:r>
            <w:r w:rsidR="00D1225D">
              <w:rPr>
                <w:rFonts w:cs="Arial"/>
                <w:sz w:val="24"/>
              </w:rPr>
              <w:t xml:space="preserve"> symmetrische Bilder durch Falten, Malen oder Schneiden</w:t>
            </w:r>
          </w:p>
        </w:tc>
      </w:tr>
    </w:tbl>
    <w:p w14:paraId="17A60A31" w14:textId="77777777" w:rsidR="006C4401" w:rsidRDefault="006C4401">
      <w:pPr>
        <w:jc w:val="left"/>
      </w:pPr>
      <w:r>
        <w:br w:type="page"/>
      </w:r>
    </w:p>
    <w:tbl>
      <w:tblPr>
        <w:tblStyle w:val="Tabellenraster"/>
        <w:tblW w:w="14737" w:type="dxa"/>
        <w:tblLook w:val="04A0" w:firstRow="1" w:lastRow="0" w:firstColumn="1" w:lastColumn="0" w:noHBand="0" w:noVBand="1"/>
      </w:tblPr>
      <w:tblGrid>
        <w:gridCol w:w="4912"/>
        <w:gridCol w:w="2456"/>
        <w:gridCol w:w="2456"/>
        <w:gridCol w:w="4913"/>
      </w:tblGrid>
      <w:tr w:rsidR="006C4401" w:rsidRPr="00A03B91" w14:paraId="3D7A7C69" w14:textId="77777777" w:rsidTr="0022311F">
        <w:trPr>
          <w:trHeight w:val="278"/>
        </w:trPr>
        <w:tc>
          <w:tcPr>
            <w:tcW w:w="9824" w:type="dxa"/>
            <w:gridSpan w:val="3"/>
            <w:vMerge w:val="restart"/>
            <w:tcBorders>
              <w:right w:val="single" w:sz="4" w:space="0" w:color="BFBFBF" w:themeColor="background1" w:themeShade="BF"/>
            </w:tcBorders>
            <w:shd w:val="clear" w:color="auto" w:fill="BFBFBF" w:themeFill="background1" w:themeFillShade="BF"/>
          </w:tcPr>
          <w:p w14:paraId="2319650C" w14:textId="77777777" w:rsidR="006C4401" w:rsidRDefault="006C4401" w:rsidP="0022311F">
            <w:pPr>
              <w:spacing w:before="120" w:after="120"/>
              <w:rPr>
                <w:rFonts w:cs="Arial"/>
                <w:b/>
                <w:bCs/>
                <w:i/>
                <w:iCs/>
                <w:sz w:val="24"/>
                <w:szCs w:val="24"/>
              </w:rPr>
            </w:pPr>
            <w:r w:rsidRPr="00DC505E">
              <w:rPr>
                <w:rFonts w:cs="Arial"/>
                <w:b/>
                <w:bCs/>
                <w:i/>
                <w:iCs/>
                <w:sz w:val="24"/>
                <w:szCs w:val="24"/>
              </w:rPr>
              <w:lastRenderedPageBreak/>
              <w:t>Themenfeld</w:t>
            </w:r>
            <w:r>
              <w:rPr>
                <w:rFonts w:cs="Arial"/>
                <w:b/>
                <w:bCs/>
                <w:i/>
                <w:iCs/>
                <w:sz w:val="24"/>
                <w:szCs w:val="24"/>
              </w:rPr>
              <w:t>:</w:t>
            </w:r>
          </w:p>
          <w:p w14:paraId="20464B36" w14:textId="77777777" w:rsidR="006C4401" w:rsidRPr="00A03B91" w:rsidRDefault="006C4401" w:rsidP="0022311F">
            <w:pPr>
              <w:spacing w:before="120" w:after="120"/>
              <w:rPr>
                <w:rFonts w:cs="Arial"/>
                <w:sz w:val="24"/>
                <w:szCs w:val="24"/>
              </w:rPr>
            </w:pPr>
            <w:r>
              <w:rPr>
                <w:rFonts w:cs="Arial"/>
                <w:sz w:val="24"/>
                <w:szCs w:val="24"/>
              </w:rPr>
              <w:t>Weihnachtsbäckerei</w:t>
            </w:r>
          </w:p>
        </w:tc>
        <w:tc>
          <w:tcPr>
            <w:tcW w:w="4913" w:type="dxa"/>
            <w:tcBorders>
              <w:left w:val="single" w:sz="4" w:space="0" w:color="BFBFBF" w:themeColor="background1" w:themeShade="BF"/>
              <w:bottom w:val="single" w:sz="4" w:space="0" w:color="BFBFBF" w:themeColor="background1" w:themeShade="BF"/>
            </w:tcBorders>
            <w:shd w:val="clear" w:color="auto" w:fill="BFBFBF" w:themeFill="background1" w:themeFillShade="BF"/>
          </w:tcPr>
          <w:p w14:paraId="43C025E4" w14:textId="77777777" w:rsidR="006C4401" w:rsidRPr="00A03B91" w:rsidRDefault="006C4401" w:rsidP="0022311F">
            <w:pPr>
              <w:spacing w:before="120" w:after="120"/>
              <w:jc w:val="right"/>
              <w:rPr>
                <w:rFonts w:cs="Arial"/>
                <w:sz w:val="24"/>
                <w:szCs w:val="24"/>
              </w:rPr>
            </w:pPr>
            <w:r>
              <w:rPr>
                <w:sz w:val="24"/>
                <w:szCs w:val="24"/>
              </w:rPr>
              <w:t>Primarstufe; Sekundarstufe I (5-7)</w:t>
            </w:r>
          </w:p>
        </w:tc>
      </w:tr>
      <w:tr w:rsidR="006C4401" w:rsidRPr="00A03B91" w14:paraId="5E445230" w14:textId="77777777" w:rsidTr="0022311F">
        <w:trPr>
          <w:trHeight w:val="277"/>
        </w:trPr>
        <w:tc>
          <w:tcPr>
            <w:tcW w:w="9824" w:type="dxa"/>
            <w:gridSpan w:val="3"/>
            <w:vMerge/>
            <w:tcBorders>
              <w:right w:val="single" w:sz="4" w:space="0" w:color="BFBFBF" w:themeColor="background1" w:themeShade="BF"/>
            </w:tcBorders>
            <w:shd w:val="clear" w:color="auto" w:fill="BFBFBF" w:themeFill="background1" w:themeFillShade="BF"/>
          </w:tcPr>
          <w:p w14:paraId="1F03A728" w14:textId="77777777" w:rsidR="006C4401" w:rsidRPr="00A03B91" w:rsidRDefault="006C4401" w:rsidP="0022311F">
            <w:pPr>
              <w:spacing w:before="120" w:after="120"/>
              <w:rPr>
                <w:rFonts w:cs="Arial"/>
                <w:b/>
                <w:bCs/>
                <w:i/>
                <w:iCs/>
                <w:color w:val="FF0000"/>
                <w:sz w:val="24"/>
                <w:szCs w:val="24"/>
              </w:rPr>
            </w:pPr>
          </w:p>
        </w:tc>
        <w:tc>
          <w:tcPr>
            <w:tcW w:w="4913" w:type="dxa"/>
            <w:tcBorders>
              <w:top w:val="single" w:sz="4" w:space="0" w:color="BFBFBF" w:themeColor="background1" w:themeShade="BF"/>
              <w:left w:val="single" w:sz="4" w:space="0" w:color="BFBFBF" w:themeColor="background1" w:themeShade="BF"/>
            </w:tcBorders>
            <w:shd w:val="clear" w:color="auto" w:fill="BFBFBF" w:themeFill="background1" w:themeFillShade="BF"/>
          </w:tcPr>
          <w:p w14:paraId="6A30694B" w14:textId="77777777" w:rsidR="006C4401" w:rsidRPr="00A03B91" w:rsidRDefault="006C4401" w:rsidP="0022311F">
            <w:pPr>
              <w:spacing w:before="120" w:after="120"/>
              <w:jc w:val="right"/>
              <w:rPr>
                <w:sz w:val="24"/>
                <w:szCs w:val="24"/>
              </w:rPr>
            </w:pPr>
            <w:r>
              <w:rPr>
                <w:sz w:val="24"/>
                <w:szCs w:val="24"/>
              </w:rPr>
              <w:t>Dauer: ca. 3 bis 4 Wochen</w:t>
            </w:r>
          </w:p>
        </w:tc>
      </w:tr>
      <w:tr w:rsidR="006C4401" w:rsidRPr="00D03310" w14:paraId="17364FEE" w14:textId="77777777" w:rsidTr="0022311F">
        <w:tc>
          <w:tcPr>
            <w:tcW w:w="4912" w:type="dxa"/>
            <w:shd w:val="clear" w:color="auto" w:fill="D9D9D9" w:themeFill="background1" w:themeFillShade="D9"/>
          </w:tcPr>
          <w:p w14:paraId="7E11E382" w14:textId="77777777" w:rsidR="006C4401" w:rsidRPr="00FD1654" w:rsidRDefault="006C4401" w:rsidP="0022311F">
            <w:pPr>
              <w:rPr>
                <w:rFonts w:cs="Arial"/>
                <w:b/>
                <w:bCs/>
                <w:sz w:val="16"/>
                <w:szCs w:val="16"/>
              </w:rPr>
            </w:pPr>
          </w:p>
          <w:p w14:paraId="0F51FDE5" w14:textId="77777777" w:rsidR="006C4401" w:rsidRDefault="006C4401" w:rsidP="0022311F">
            <w:pPr>
              <w:rPr>
                <w:rFonts w:cs="Arial"/>
                <w:sz w:val="24"/>
              </w:rPr>
            </w:pPr>
            <w:r w:rsidRPr="00C43482">
              <w:rPr>
                <w:rFonts w:cs="Arial"/>
                <w:b/>
                <w:bCs/>
                <w:sz w:val="24"/>
              </w:rPr>
              <w:t>Inhalt</w:t>
            </w:r>
            <w:r>
              <w:rPr>
                <w:rFonts w:cs="Arial"/>
                <w:sz w:val="24"/>
              </w:rPr>
              <w:t>:</w:t>
            </w:r>
          </w:p>
          <w:p w14:paraId="578603D8" w14:textId="77777777" w:rsidR="006C4401" w:rsidRDefault="006C4401" w:rsidP="0022311F">
            <w:pPr>
              <w:pStyle w:val="Listenabsatz"/>
              <w:numPr>
                <w:ilvl w:val="0"/>
                <w:numId w:val="6"/>
              </w:numPr>
              <w:rPr>
                <w:rFonts w:cs="Arial"/>
                <w:sz w:val="24"/>
              </w:rPr>
            </w:pPr>
            <w:r w:rsidRPr="00C43482">
              <w:rPr>
                <w:rFonts w:cs="Arial"/>
                <w:sz w:val="24"/>
              </w:rPr>
              <w:t>Größen und Messen</w:t>
            </w:r>
          </w:p>
          <w:p w14:paraId="4B4E6483" w14:textId="77777777" w:rsidR="006C4401" w:rsidRPr="006A0660" w:rsidRDefault="006C4401" w:rsidP="0022311F">
            <w:pPr>
              <w:rPr>
                <w:rFonts w:cs="Arial"/>
                <w:sz w:val="16"/>
                <w:szCs w:val="16"/>
              </w:rPr>
            </w:pPr>
          </w:p>
          <w:p w14:paraId="1972D6C6" w14:textId="77777777" w:rsidR="006C4401" w:rsidRPr="00C43482" w:rsidRDefault="006C4401" w:rsidP="0022311F">
            <w:pPr>
              <w:rPr>
                <w:rFonts w:cs="Arial"/>
                <w:b/>
                <w:bCs/>
                <w:sz w:val="24"/>
              </w:rPr>
            </w:pPr>
            <w:r w:rsidRPr="00C43482">
              <w:rPr>
                <w:rFonts w:cs="Arial"/>
                <w:b/>
                <w:bCs/>
                <w:sz w:val="24"/>
              </w:rPr>
              <w:t>Schwerpunkt:</w:t>
            </w:r>
          </w:p>
          <w:p w14:paraId="65A633F5" w14:textId="77777777" w:rsidR="006C4401" w:rsidRDefault="006C4401" w:rsidP="0022311F">
            <w:pPr>
              <w:pStyle w:val="Listenabsatz"/>
              <w:numPr>
                <w:ilvl w:val="0"/>
                <w:numId w:val="5"/>
              </w:numPr>
              <w:rPr>
                <w:rFonts w:cs="Arial"/>
                <w:sz w:val="24"/>
              </w:rPr>
            </w:pPr>
            <w:r>
              <w:rPr>
                <w:rFonts w:cs="Arial"/>
                <w:sz w:val="24"/>
              </w:rPr>
              <w:t>Geld</w:t>
            </w:r>
          </w:p>
          <w:p w14:paraId="34242987" w14:textId="77777777" w:rsidR="006C4401" w:rsidRPr="00C43482" w:rsidRDefault="006C4401" w:rsidP="0022311F">
            <w:pPr>
              <w:rPr>
                <w:rFonts w:cs="Arial"/>
                <w:b/>
                <w:bCs/>
                <w:sz w:val="24"/>
              </w:rPr>
            </w:pPr>
            <w:r w:rsidRPr="00C43482">
              <w:rPr>
                <w:rFonts w:cs="Arial"/>
                <w:b/>
                <w:bCs/>
                <w:sz w:val="24"/>
              </w:rPr>
              <w:t>Fachliche Aspekte:</w:t>
            </w:r>
          </w:p>
          <w:p w14:paraId="6A59EC9E" w14:textId="77777777" w:rsidR="006C4401" w:rsidRPr="00470499" w:rsidRDefault="006C4401" w:rsidP="0022311F">
            <w:pPr>
              <w:pStyle w:val="Listenabsatz"/>
              <w:numPr>
                <w:ilvl w:val="0"/>
                <w:numId w:val="5"/>
              </w:numPr>
              <w:rPr>
                <w:rFonts w:cs="Arial"/>
                <w:sz w:val="24"/>
              </w:rPr>
            </w:pPr>
            <w:r w:rsidRPr="00470499">
              <w:rPr>
                <w:rFonts w:cs="Arial"/>
                <w:sz w:val="24"/>
              </w:rPr>
              <w:t xml:space="preserve">Grundlegender Umgang mit </w:t>
            </w:r>
            <w:r>
              <w:rPr>
                <w:rFonts w:cs="Arial"/>
                <w:sz w:val="24"/>
              </w:rPr>
              <w:t>Geld</w:t>
            </w:r>
          </w:p>
          <w:p w14:paraId="16D75BAB" w14:textId="77777777" w:rsidR="006C4401" w:rsidRPr="00470499" w:rsidRDefault="006C4401" w:rsidP="0022311F">
            <w:pPr>
              <w:pStyle w:val="Listenabsatz"/>
              <w:numPr>
                <w:ilvl w:val="0"/>
                <w:numId w:val="5"/>
              </w:numPr>
              <w:rPr>
                <w:rFonts w:cs="Arial"/>
                <w:sz w:val="24"/>
              </w:rPr>
            </w:pPr>
            <w:r>
              <w:rPr>
                <w:rFonts w:cs="Arial"/>
                <w:sz w:val="24"/>
              </w:rPr>
              <w:t>Wechsel</w:t>
            </w:r>
            <w:r w:rsidRPr="00470499">
              <w:rPr>
                <w:rFonts w:cs="Arial"/>
                <w:sz w:val="24"/>
              </w:rPr>
              <w:t>n und Vergleichen</w:t>
            </w:r>
          </w:p>
          <w:p w14:paraId="5EE462AC" w14:textId="77777777" w:rsidR="006C4401" w:rsidRPr="00470499" w:rsidRDefault="006C4401" w:rsidP="0022311F">
            <w:pPr>
              <w:pStyle w:val="Listenabsatz"/>
              <w:numPr>
                <w:ilvl w:val="0"/>
                <w:numId w:val="5"/>
              </w:numPr>
              <w:rPr>
                <w:rFonts w:cs="Arial"/>
                <w:sz w:val="24"/>
              </w:rPr>
            </w:pPr>
            <w:r w:rsidRPr="00470499">
              <w:rPr>
                <w:rFonts w:cs="Arial"/>
                <w:sz w:val="24"/>
              </w:rPr>
              <w:t xml:space="preserve">Stützpunktvorstellungen zu </w:t>
            </w:r>
            <w:r>
              <w:rPr>
                <w:rFonts w:cs="Arial"/>
                <w:sz w:val="24"/>
              </w:rPr>
              <w:t>Preisen und Geldeinheiten</w:t>
            </w:r>
          </w:p>
          <w:p w14:paraId="7AAA391F" w14:textId="77777777" w:rsidR="006C4401" w:rsidRDefault="006C4401" w:rsidP="0022311F">
            <w:pPr>
              <w:pStyle w:val="Listenabsatz"/>
              <w:numPr>
                <w:ilvl w:val="0"/>
                <w:numId w:val="5"/>
              </w:numPr>
              <w:rPr>
                <w:rFonts w:cs="Arial"/>
                <w:sz w:val="24"/>
              </w:rPr>
            </w:pPr>
            <w:r w:rsidRPr="00470499">
              <w:rPr>
                <w:rFonts w:cs="Arial"/>
                <w:sz w:val="24"/>
              </w:rPr>
              <w:t>Rechnen mit Ge</w:t>
            </w:r>
            <w:r>
              <w:rPr>
                <w:rFonts w:cs="Arial"/>
                <w:sz w:val="24"/>
              </w:rPr>
              <w:t>ld</w:t>
            </w:r>
          </w:p>
          <w:p w14:paraId="6F5E55E4" w14:textId="77777777" w:rsidR="006C4401" w:rsidRPr="006A0660" w:rsidRDefault="006C4401" w:rsidP="0022311F">
            <w:pPr>
              <w:rPr>
                <w:rFonts w:cs="Arial"/>
                <w:sz w:val="16"/>
                <w:szCs w:val="16"/>
              </w:rPr>
            </w:pPr>
          </w:p>
          <w:p w14:paraId="111200F2" w14:textId="77777777" w:rsidR="006C4401" w:rsidRPr="00086DEB" w:rsidRDefault="006C4401" w:rsidP="0022311F">
            <w:pPr>
              <w:rPr>
                <w:rFonts w:cs="Arial"/>
                <w:b/>
                <w:bCs/>
                <w:sz w:val="24"/>
              </w:rPr>
            </w:pPr>
            <w:r w:rsidRPr="00086DEB">
              <w:rPr>
                <w:rFonts w:cs="Arial"/>
                <w:b/>
                <w:bCs/>
                <w:sz w:val="24"/>
              </w:rPr>
              <w:t>Schwerpunkt:</w:t>
            </w:r>
          </w:p>
          <w:p w14:paraId="7ABAF3CA" w14:textId="77777777" w:rsidR="006C4401" w:rsidRDefault="006C4401" w:rsidP="0022311F">
            <w:pPr>
              <w:pStyle w:val="Listenabsatz"/>
              <w:numPr>
                <w:ilvl w:val="0"/>
                <w:numId w:val="5"/>
              </w:numPr>
              <w:rPr>
                <w:rFonts w:cs="Arial"/>
                <w:sz w:val="24"/>
              </w:rPr>
            </w:pPr>
            <w:r>
              <w:rPr>
                <w:rFonts w:cs="Arial"/>
                <w:sz w:val="24"/>
              </w:rPr>
              <w:t>Gewichte (Masse)</w:t>
            </w:r>
          </w:p>
          <w:p w14:paraId="71278F34" w14:textId="77777777" w:rsidR="006C4401" w:rsidRPr="00086DEB" w:rsidRDefault="006C4401" w:rsidP="0022311F">
            <w:pPr>
              <w:rPr>
                <w:rFonts w:cs="Arial"/>
                <w:b/>
                <w:bCs/>
                <w:sz w:val="24"/>
              </w:rPr>
            </w:pPr>
            <w:r w:rsidRPr="00086DEB">
              <w:rPr>
                <w:rFonts w:cs="Arial"/>
                <w:b/>
                <w:bCs/>
                <w:sz w:val="24"/>
              </w:rPr>
              <w:t>Fachliche Aspekte:</w:t>
            </w:r>
          </w:p>
          <w:p w14:paraId="15ADC3CA" w14:textId="77777777" w:rsidR="006C4401" w:rsidRPr="00086DEB" w:rsidRDefault="006C4401" w:rsidP="0022311F">
            <w:pPr>
              <w:pStyle w:val="Listenabsatz"/>
              <w:numPr>
                <w:ilvl w:val="0"/>
                <w:numId w:val="5"/>
              </w:numPr>
              <w:rPr>
                <w:rFonts w:cs="Arial"/>
                <w:sz w:val="24"/>
              </w:rPr>
            </w:pPr>
            <w:r w:rsidRPr="00470499">
              <w:rPr>
                <w:rFonts w:cs="Arial"/>
                <w:sz w:val="24"/>
              </w:rPr>
              <w:t>Grundlegender Umgang mit Gewichten</w:t>
            </w:r>
          </w:p>
          <w:p w14:paraId="463CE6A3" w14:textId="77777777" w:rsidR="006C4401" w:rsidRPr="00470499" w:rsidRDefault="006C4401" w:rsidP="0022311F">
            <w:pPr>
              <w:pStyle w:val="Listenabsatz"/>
              <w:numPr>
                <w:ilvl w:val="0"/>
                <w:numId w:val="5"/>
              </w:numPr>
              <w:rPr>
                <w:rFonts w:cs="Arial"/>
                <w:sz w:val="24"/>
              </w:rPr>
            </w:pPr>
            <w:r w:rsidRPr="00470499">
              <w:rPr>
                <w:rFonts w:cs="Arial"/>
                <w:sz w:val="24"/>
              </w:rPr>
              <w:t>Wiegen und Vergleichen</w:t>
            </w:r>
          </w:p>
          <w:p w14:paraId="2968D548" w14:textId="77777777" w:rsidR="006C4401" w:rsidRDefault="006C4401" w:rsidP="0022311F">
            <w:pPr>
              <w:pStyle w:val="Listenabsatz"/>
              <w:numPr>
                <w:ilvl w:val="0"/>
                <w:numId w:val="5"/>
              </w:numPr>
              <w:rPr>
                <w:rFonts w:cs="Arial"/>
                <w:sz w:val="24"/>
              </w:rPr>
            </w:pPr>
            <w:r w:rsidRPr="00470499">
              <w:rPr>
                <w:rFonts w:cs="Arial"/>
                <w:sz w:val="24"/>
              </w:rPr>
              <w:t>Stützpunktvorstellungen zu Gewichten und Gewichtseinheiten</w:t>
            </w:r>
          </w:p>
          <w:p w14:paraId="35CAEB5F" w14:textId="77777777" w:rsidR="006C4401" w:rsidRPr="006A0660" w:rsidRDefault="006C4401" w:rsidP="0022311F">
            <w:pPr>
              <w:rPr>
                <w:rFonts w:cs="Arial"/>
                <w:sz w:val="16"/>
                <w:szCs w:val="16"/>
              </w:rPr>
            </w:pPr>
          </w:p>
          <w:p w14:paraId="44B4688A" w14:textId="77777777" w:rsidR="006C4401" w:rsidRDefault="006C4401" w:rsidP="0022311F">
            <w:pPr>
              <w:rPr>
                <w:rFonts w:cs="Arial"/>
                <w:b/>
                <w:bCs/>
                <w:sz w:val="24"/>
              </w:rPr>
            </w:pPr>
            <w:r w:rsidRPr="00086DEB">
              <w:rPr>
                <w:rFonts w:cs="Arial"/>
                <w:b/>
                <w:bCs/>
                <w:sz w:val="24"/>
              </w:rPr>
              <w:t>Schwerpunkt:</w:t>
            </w:r>
          </w:p>
          <w:p w14:paraId="581B457B" w14:textId="77777777" w:rsidR="006C4401" w:rsidRPr="00086DEB" w:rsidRDefault="006C4401" w:rsidP="0022311F">
            <w:pPr>
              <w:pStyle w:val="Listenabsatz"/>
              <w:numPr>
                <w:ilvl w:val="0"/>
                <w:numId w:val="5"/>
              </w:numPr>
              <w:rPr>
                <w:rFonts w:cs="Arial"/>
                <w:sz w:val="24"/>
              </w:rPr>
            </w:pPr>
            <w:r>
              <w:rPr>
                <w:rFonts w:cs="Arial"/>
                <w:sz w:val="24"/>
              </w:rPr>
              <w:t>Rauminhalte</w:t>
            </w:r>
          </w:p>
          <w:p w14:paraId="2945673C" w14:textId="77777777" w:rsidR="006C4401" w:rsidRPr="00086DEB" w:rsidRDefault="006C4401" w:rsidP="0022311F">
            <w:pPr>
              <w:rPr>
                <w:rFonts w:cs="Arial"/>
                <w:b/>
                <w:bCs/>
                <w:sz w:val="24"/>
              </w:rPr>
            </w:pPr>
            <w:r w:rsidRPr="00086DEB">
              <w:rPr>
                <w:rFonts w:cs="Arial"/>
                <w:b/>
                <w:bCs/>
                <w:sz w:val="24"/>
              </w:rPr>
              <w:t>Fachliche Aspekte:</w:t>
            </w:r>
          </w:p>
          <w:p w14:paraId="669643AF" w14:textId="77777777" w:rsidR="006C4401" w:rsidRPr="00086DEB" w:rsidRDefault="006C4401" w:rsidP="0022311F">
            <w:pPr>
              <w:pStyle w:val="Listenabsatz"/>
              <w:numPr>
                <w:ilvl w:val="0"/>
                <w:numId w:val="5"/>
              </w:numPr>
              <w:rPr>
                <w:rFonts w:cs="Arial"/>
                <w:sz w:val="24"/>
              </w:rPr>
            </w:pPr>
            <w:r w:rsidRPr="00470499">
              <w:rPr>
                <w:rFonts w:cs="Arial"/>
                <w:sz w:val="24"/>
              </w:rPr>
              <w:t xml:space="preserve">Grundlegender Umgang mit </w:t>
            </w:r>
            <w:r>
              <w:rPr>
                <w:rFonts w:cs="Arial"/>
                <w:sz w:val="24"/>
              </w:rPr>
              <w:t>Volumina</w:t>
            </w:r>
          </w:p>
          <w:p w14:paraId="2DAF7714" w14:textId="77777777" w:rsidR="006C4401" w:rsidRPr="00470499" w:rsidRDefault="006C4401" w:rsidP="0022311F">
            <w:pPr>
              <w:pStyle w:val="Listenabsatz"/>
              <w:numPr>
                <w:ilvl w:val="0"/>
                <w:numId w:val="5"/>
              </w:numPr>
              <w:rPr>
                <w:rFonts w:cs="Arial"/>
                <w:sz w:val="24"/>
              </w:rPr>
            </w:pPr>
            <w:r>
              <w:rPr>
                <w:rFonts w:cs="Arial"/>
                <w:sz w:val="24"/>
              </w:rPr>
              <w:t>Messvorgänge</w:t>
            </w:r>
            <w:r w:rsidRPr="00470499">
              <w:rPr>
                <w:rFonts w:cs="Arial"/>
                <w:sz w:val="24"/>
              </w:rPr>
              <w:t xml:space="preserve"> und Vergleichen</w:t>
            </w:r>
          </w:p>
          <w:p w14:paraId="3F780053" w14:textId="77777777" w:rsidR="006C4401" w:rsidRDefault="006C4401" w:rsidP="0022311F">
            <w:pPr>
              <w:pStyle w:val="Listenabsatz"/>
              <w:numPr>
                <w:ilvl w:val="0"/>
                <w:numId w:val="5"/>
              </w:numPr>
              <w:rPr>
                <w:rFonts w:cs="Arial"/>
                <w:sz w:val="24"/>
              </w:rPr>
            </w:pPr>
            <w:r w:rsidRPr="00470499">
              <w:rPr>
                <w:rFonts w:cs="Arial"/>
                <w:sz w:val="24"/>
              </w:rPr>
              <w:lastRenderedPageBreak/>
              <w:t xml:space="preserve">Stützpunktvorstellungen zu </w:t>
            </w:r>
            <w:r>
              <w:rPr>
                <w:rFonts w:cs="Arial"/>
                <w:sz w:val="24"/>
              </w:rPr>
              <w:t>Rauminhalten und Hohlmaßen</w:t>
            </w:r>
          </w:p>
          <w:p w14:paraId="79B1439F" w14:textId="77777777" w:rsidR="006C4401" w:rsidRPr="00FD1654" w:rsidRDefault="006C4401" w:rsidP="0022311F">
            <w:pPr>
              <w:rPr>
                <w:rFonts w:cs="Arial"/>
                <w:sz w:val="24"/>
              </w:rPr>
            </w:pPr>
          </w:p>
          <w:p w14:paraId="207C11F1" w14:textId="77777777" w:rsidR="006C4401" w:rsidRPr="00E84E4B" w:rsidRDefault="006C4401" w:rsidP="0022311F">
            <w:pPr>
              <w:rPr>
                <w:rFonts w:cs="Arial"/>
                <w:b/>
                <w:bCs/>
                <w:sz w:val="24"/>
              </w:rPr>
            </w:pPr>
            <w:r w:rsidRPr="00E84E4B">
              <w:rPr>
                <w:rFonts w:cs="Arial"/>
                <w:b/>
                <w:bCs/>
                <w:sz w:val="24"/>
              </w:rPr>
              <w:t>Inhalt:</w:t>
            </w:r>
          </w:p>
          <w:p w14:paraId="52C902AC" w14:textId="77777777" w:rsidR="006C4401" w:rsidRDefault="006C4401" w:rsidP="0022311F">
            <w:pPr>
              <w:pStyle w:val="Listenabsatz"/>
              <w:numPr>
                <w:ilvl w:val="0"/>
                <w:numId w:val="10"/>
              </w:numPr>
              <w:rPr>
                <w:rFonts w:cs="Arial"/>
                <w:sz w:val="24"/>
              </w:rPr>
            </w:pPr>
            <w:r w:rsidRPr="00E84E4B">
              <w:rPr>
                <w:rFonts w:cs="Arial"/>
                <w:sz w:val="24"/>
              </w:rPr>
              <w:t>Raum und Form</w:t>
            </w:r>
          </w:p>
          <w:p w14:paraId="04785C33" w14:textId="77777777" w:rsidR="006C4401" w:rsidRPr="006A0660" w:rsidRDefault="006C4401" w:rsidP="0022311F">
            <w:pPr>
              <w:rPr>
                <w:rFonts w:cs="Arial"/>
                <w:sz w:val="16"/>
                <w:szCs w:val="16"/>
              </w:rPr>
            </w:pPr>
          </w:p>
          <w:p w14:paraId="1875D098" w14:textId="77777777" w:rsidR="006C4401" w:rsidRPr="00E84E4B" w:rsidRDefault="006C4401" w:rsidP="0022311F">
            <w:pPr>
              <w:rPr>
                <w:rFonts w:cs="Arial"/>
                <w:b/>
                <w:bCs/>
                <w:sz w:val="24"/>
              </w:rPr>
            </w:pPr>
            <w:r w:rsidRPr="00E84E4B">
              <w:rPr>
                <w:rFonts w:cs="Arial"/>
                <w:b/>
                <w:bCs/>
                <w:sz w:val="24"/>
              </w:rPr>
              <w:t>Schwerpunkt:</w:t>
            </w:r>
          </w:p>
          <w:p w14:paraId="7AD0164E" w14:textId="77777777" w:rsidR="006C4401" w:rsidRPr="00E84E4B" w:rsidRDefault="006C4401" w:rsidP="0022311F">
            <w:pPr>
              <w:pStyle w:val="Listenabsatz"/>
              <w:numPr>
                <w:ilvl w:val="0"/>
                <w:numId w:val="10"/>
              </w:numPr>
              <w:rPr>
                <w:rFonts w:cs="Arial"/>
                <w:sz w:val="24"/>
              </w:rPr>
            </w:pPr>
            <w:r w:rsidRPr="00E84E4B">
              <w:rPr>
                <w:rFonts w:cs="Arial"/>
                <w:sz w:val="24"/>
              </w:rPr>
              <w:t>Geometrische Formen und Körper</w:t>
            </w:r>
          </w:p>
          <w:p w14:paraId="1BF4AC4B" w14:textId="77777777" w:rsidR="006C4401" w:rsidRPr="00E84E4B" w:rsidRDefault="006C4401" w:rsidP="0022311F">
            <w:pPr>
              <w:rPr>
                <w:rFonts w:cs="Arial"/>
                <w:b/>
                <w:bCs/>
                <w:sz w:val="24"/>
              </w:rPr>
            </w:pPr>
            <w:r w:rsidRPr="00E84E4B">
              <w:rPr>
                <w:rFonts w:cs="Arial"/>
                <w:b/>
                <w:bCs/>
                <w:sz w:val="24"/>
              </w:rPr>
              <w:t>Fachlicher Aspekt:</w:t>
            </w:r>
          </w:p>
          <w:p w14:paraId="148279C3" w14:textId="77777777" w:rsidR="006C4401" w:rsidRDefault="006C4401" w:rsidP="0022311F">
            <w:pPr>
              <w:pStyle w:val="Listenabsatz"/>
              <w:numPr>
                <w:ilvl w:val="0"/>
                <w:numId w:val="10"/>
              </w:numPr>
              <w:rPr>
                <w:rFonts w:cs="Arial"/>
                <w:sz w:val="24"/>
              </w:rPr>
            </w:pPr>
            <w:r w:rsidRPr="00E84E4B">
              <w:rPr>
                <w:rFonts w:cs="Arial"/>
                <w:sz w:val="24"/>
              </w:rPr>
              <w:t>Grundformen</w:t>
            </w:r>
          </w:p>
          <w:p w14:paraId="6C85F060" w14:textId="77777777" w:rsidR="006C4401" w:rsidRPr="00E917B1" w:rsidRDefault="006C4401" w:rsidP="0022311F">
            <w:pPr>
              <w:rPr>
                <w:rFonts w:cs="Arial"/>
                <w:sz w:val="24"/>
              </w:rPr>
            </w:pPr>
          </w:p>
        </w:tc>
        <w:tc>
          <w:tcPr>
            <w:tcW w:w="4912" w:type="dxa"/>
            <w:gridSpan w:val="2"/>
            <w:shd w:val="clear" w:color="auto" w:fill="D9D9D9" w:themeFill="background1" w:themeFillShade="D9"/>
          </w:tcPr>
          <w:p w14:paraId="28036692" w14:textId="77777777" w:rsidR="006C4401" w:rsidRDefault="006C4401" w:rsidP="0022311F">
            <w:pPr>
              <w:rPr>
                <w:rFonts w:cs="Arial"/>
                <w:sz w:val="24"/>
              </w:rPr>
            </w:pPr>
            <w:r w:rsidRPr="00E73F93">
              <w:rPr>
                <w:rFonts w:cs="Arial"/>
                <w:b/>
                <w:bCs/>
                <w:sz w:val="24"/>
                <w:u w:val="single"/>
              </w:rPr>
              <w:lastRenderedPageBreak/>
              <w:t>Exemplarische</w:t>
            </w:r>
            <w:r>
              <w:rPr>
                <w:rFonts w:cs="Arial"/>
                <w:sz w:val="24"/>
              </w:rPr>
              <w:t xml:space="preserve"> Kompetenzbereiche und fachliche Aspekte:</w:t>
            </w:r>
          </w:p>
          <w:p w14:paraId="2582C2D0" w14:textId="77777777" w:rsidR="006C4401" w:rsidRPr="005306DA" w:rsidRDefault="006C4401" w:rsidP="0022311F">
            <w:pPr>
              <w:rPr>
                <w:rFonts w:cs="Arial"/>
                <w:sz w:val="24"/>
              </w:rPr>
            </w:pPr>
          </w:p>
          <w:p w14:paraId="24785BE3" w14:textId="77777777" w:rsidR="006C4401" w:rsidRDefault="006C4401" w:rsidP="0022311F">
            <w:pPr>
              <w:pStyle w:val="Listenabsatz"/>
              <w:numPr>
                <w:ilvl w:val="0"/>
                <w:numId w:val="5"/>
              </w:numPr>
              <w:rPr>
                <w:rFonts w:cs="Arial"/>
                <w:sz w:val="24"/>
              </w:rPr>
            </w:pPr>
            <w:r>
              <w:rPr>
                <w:rFonts w:cs="Arial"/>
                <w:sz w:val="24"/>
              </w:rPr>
              <w:t>Modellieren – Erfassen; Vereinfachen und Strukturieren; Übersetzen in die Sprache der Mathematik; Mathematisch arbeiten; Interpretieren; Validieren</w:t>
            </w:r>
          </w:p>
          <w:p w14:paraId="3869E164" w14:textId="77777777" w:rsidR="006C4401" w:rsidRPr="000C47C0" w:rsidRDefault="006C4401" w:rsidP="0022311F">
            <w:pPr>
              <w:pStyle w:val="Listenabsatz"/>
              <w:numPr>
                <w:ilvl w:val="0"/>
                <w:numId w:val="5"/>
              </w:numPr>
              <w:rPr>
                <w:rFonts w:cs="Arial"/>
                <w:sz w:val="24"/>
              </w:rPr>
            </w:pPr>
            <w:r w:rsidRPr="000C47C0">
              <w:rPr>
                <w:rFonts w:cs="Arial"/>
                <w:sz w:val="24"/>
              </w:rPr>
              <w:t xml:space="preserve">Kommunizieren – </w:t>
            </w:r>
            <w:r>
              <w:rPr>
                <w:rFonts w:cs="Arial"/>
                <w:sz w:val="24"/>
              </w:rPr>
              <w:t xml:space="preserve">Fachbegriffe verwenden; </w:t>
            </w:r>
            <w:r w:rsidRPr="000C47C0">
              <w:rPr>
                <w:rFonts w:cs="Arial"/>
                <w:sz w:val="24"/>
              </w:rPr>
              <w:t>Kooperieren</w:t>
            </w:r>
          </w:p>
          <w:p w14:paraId="50F88F92" w14:textId="77777777" w:rsidR="006C4401" w:rsidRPr="0036790A" w:rsidRDefault="006C4401" w:rsidP="0022311F">
            <w:pPr>
              <w:pStyle w:val="Listenabsatz"/>
              <w:numPr>
                <w:ilvl w:val="0"/>
                <w:numId w:val="5"/>
              </w:numPr>
              <w:rPr>
                <w:rFonts w:cs="Arial"/>
                <w:sz w:val="24"/>
              </w:rPr>
            </w:pPr>
            <w:r>
              <w:rPr>
                <w:rFonts w:cs="Arial"/>
                <w:sz w:val="24"/>
              </w:rPr>
              <w:t>Darstellen und Arbeiten mit Werkzeugen –</w:t>
            </w:r>
            <w:r w:rsidRPr="007E2214">
              <w:rPr>
                <w:rFonts w:cs="Arial"/>
                <w:sz w:val="24"/>
              </w:rPr>
              <w:t xml:space="preserve"> Mathematische Darstellungen nutzen; Wechsel von Darstellungsformen und -ebenen</w:t>
            </w:r>
            <w:r>
              <w:rPr>
                <w:rFonts w:cs="Arial"/>
                <w:sz w:val="24"/>
              </w:rPr>
              <w:t xml:space="preserve">; </w:t>
            </w:r>
            <w:r w:rsidRPr="0036790A">
              <w:rPr>
                <w:rFonts w:cs="Arial"/>
                <w:sz w:val="24"/>
              </w:rPr>
              <w:t>Arbeiten mit Werkzeugen</w:t>
            </w:r>
          </w:p>
          <w:p w14:paraId="6AA8B080" w14:textId="77777777" w:rsidR="006C4401" w:rsidRPr="00CB1509" w:rsidRDefault="006C4401" w:rsidP="0022311F">
            <w:pPr>
              <w:rPr>
                <w:rFonts w:cs="Arial"/>
                <w:sz w:val="24"/>
              </w:rPr>
            </w:pPr>
          </w:p>
          <w:p w14:paraId="6487FDE2" w14:textId="77777777" w:rsidR="006C4401" w:rsidRPr="00CB1509" w:rsidRDefault="006C4401" w:rsidP="0022311F">
            <w:pPr>
              <w:rPr>
                <w:rFonts w:cs="Arial"/>
                <w:b/>
                <w:bCs/>
                <w:sz w:val="28"/>
                <w:szCs w:val="28"/>
              </w:rPr>
            </w:pPr>
            <w:r w:rsidRPr="00CB1509">
              <w:rPr>
                <w:rFonts w:cs="Arial"/>
                <w:b/>
                <w:bCs/>
                <w:sz w:val="28"/>
                <w:szCs w:val="28"/>
              </w:rPr>
              <w:t>…</w:t>
            </w:r>
          </w:p>
        </w:tc>
        <w:tc>
          <w:tcPr>
            <w:tcW w:w="4913" w:type="dxa"/>
            <w:shd w:val="clear" w:color="auto" w:fill="auto"/>
          </w:tcPr>
          <w:p w14:paraId="03326018" w14:textId="77777777" w:rsidR="006C4401" w:rsidRDefault="006C4401" w:rsidP="0022311F">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p>
          <w:p w14:paraId="3E9D3C4E" w14:textId="77777777" w:rsidR="006C4401" w:rsidRPr="00E149C9" w:rsidRDefault="006C4401" w:rsidP="0022311F">
            <w:pPr>
              <w:rPr>
                <w:rFonts w:cs="Arial"/>
                <w:sz w:val="24"/>
              </w:rPr>
            </w:pPr>
          </w:p>
          <w:p w14:paraId="311F5009" w14:textId="77777777" w:rsidR="006C4401" w:rsidRPr="00753835" w:rsidRDefault="006C4401" w:rsidP="0022311F">
            <w:pPr>
              <w:pStyle w:val="Listenabsatz"/>
              <w:numPr>
                <w:ilvl w:val="0"/>
                <w:numId w:val="5"/>
              </w:numPr>
              <w:rPr>
                <w:rFonts w:cs="Arial"/>
                <w:sz w:val="24"/>
              </w:rPr>
            </w:pPr>
            <w:r>
              <w:rPr>
                <w:rFonts w:cs="Arial"/>
                <w:sz w:val="24"/>
              </w:rPr>
              <w:t xml:space="preserve">Motorik – Gegenstände tragen, bewegen und handhaben – </w:t>
            </w:r>
            <w:r w:rsidRPr="00A06833">
              <w:rPr>
                <w:rFonts w:cs="Arial"/>
                <w:sz w:val="24"/>
              </w:rPr>
              <w:t>Feinmotorischer Handgebrauch</w:t>
            </w:r>
            <w:r>
              <w:rPr>
                <w:rFonts w:cs="Arial"/>
                <w:sz w:val="24"/>
              </w:rPr>
              <w:t xml:space="preserve"> (2.3)</w:t>
            </w:r>
          </w:p>
          <w:p w14:paraId="194E2FA1" w14:textId="77777777" w:rsidR="006C4401" w:rsidRDefault="006C4401" w:rsidP="0022311F">
            <w:pPr>
              <w:pStyle w:val="Listenabsatz"/>
              <w:numPr>
                <w:ilvl w:val="0"/>
                <w:numId w:val="5"/>
              </w:numPr>
              <w:rPr>
                <w:rFonts w:cs="Arial"/>
                <w:sz w:val="24"/>
              </w:rPr>
            </w:pPr>
            <w:r>
              <w:rPr>
                <w:rFonts w:cs="Arial"/>
                <w:sz w:val="24"/>
              </w:rPr>
              <w:t>Wahrnehmung – taktile Wahrnehmung – Eigenschaften von Gegenständen (4.2)</w:t>
            </w:r>
          </w:p>
          <w:p w14:paraId="6785FC77" w14:textId="77777777" w:rsidR="006C4401" w:rsidRPr="00086DEB" w:rsidRDefault="006C4401" w:rsidP="0022311F">
            <w:pPr>
              <w:pStyle w:val="Listenabsatz"/>
              <w:numPr>
                <w:ilvl w:val="0"/>
                <w:numId w:val="5"/>
              </w:numPr>
              <w:rPr>
                <w:rFonts w:cs="Arial"/>
                <w:sz w:val="24"/>
              </w:rPr>
            </w:pPr>
            <w:r>
              <w:rPr>
                <w:rFonts w:cs="Arial"/>
                <w:sz w:val="24"/>
              </w:rPr>
              <w:t>Wahrnehmung – visuelle Wahrnehmung - Formwahrnehmung (8.7)</w:t>
            </w:r>
          </w:p>
          <w:p w14:paraId="1A335E4A" w14:textId="77777777" w:rsidR="006C4401" w:rsidRDefault="006C4401" w:rsidP="0022311F">
            <w:pPr>
              <w:pStyle w:val="Listenabsatz"/>
              <w:numPr>
                <w:ilvl w:val="0"/>
                <w:numId w:val="5"/>
              </w:numPr>
              <w:rPr>
                <w:rFonts w:cs="Arial"/>
                <w:sz w:val="24"/>
              </w:rPr>
            </w:pPr>
            <w:r>
              <w:rPr>
                <w:rFonts w:cs="Arial"/>
                <w:sz w:val="24"/>
              </w:rPr>
              <w:t xml:space="preserve">Kognition – Begriffsbildung – Ordnen und Kategorisieren (2.6); </w:t>
            </w:r>
            <w:r w:rsidRPr="00086DEB">
              <w:rPr>
                <w:rFonts w:cs="Arial"/>
                <w:sz w:val="24"/>
              </w:rPr>
              <w:t>Erkennen</w:t>
            </w:r>
            <w:r>
              <w:rPr>
                <w:rFonts w:cs="Arial"/>
                <w:sz w:val="24"/>
              </w:rPr>
              <w:t xml:space="preserve"> und</w:t>
            </w:r>
            <w:r w:rsidRPr="00086DEB">
              <w:rPr>
                <w:rFonts w:cs="Arial"/>
                <w:sz w:val="24"/>
              </w:rPr>
              <w:t xml:space="preserve"> Beschreiben von Gesetzmäßigkeiten (2.7)</w:t>
            </w:r>
          </w:p>
          <w:p w14:paraId="3FB4F66E" w14:textId="77777777" w:rsidR="006C4401" w:rsidRDefault="006C4401" w:rsidP="0022311F">
            <w:pPr>
              <w:pStyle w:val="Listenabsatz"/>
              <w:numPr>
                <w:ilvl w:val="0"/>
                <w:numId w:val="5"/>
              </w:numPr>
              <w:rPr>
                <w:rFonts w:cs="Arial"/>
                <w:sz w:val="24"/>
              </w:rPr>
            </w:pPr>
            <w:r>
              <w:rPr>
                <w:rFonts w:cs="Arial"/>
                <w:sz w:val="24"/>
              </w:rPr>
              <w:t>Kognition – Gedächtnis - Arbeitsgedächtnis (2.2); Langzeitgedächtnis (2.3)</w:t>
            </w:r>
          </w:p>
          <w:p w14:paraId="1C5EA09F" w14:textId="77777777" w:rsidR="006C4401" w:rsidRDefault="006C4401" w:rsidP="0022311F">
            <w:pPr>
              <w:pStyle w:val="Listenabsatz"/>
              <w:numPr>
                <w:ilvl w:val="0"/>
                <w:numId w:val="5"/>
              </w:numPr>
              <w:rPr>
                <w:rFonts w:cs="Arial"/>
                <w:sz w:val="24"/>
              </w:rPr>
            </w:pPr>
            <w:r>
              <w:rPr>
                <w:rFonts w:cs="Arial"/>
                <w:sz w:val="24"/>
              </w:rPr>
              <w:t>Kognition – Begriffsbildung und Vorstellung von der Welt - Ordnen / Kategorisieren (3.6)</w:t>
            </w:r>
          </w:p>
          <w:p w14:paraId="7544B240" w14:textId="77777777" w:rsidR="006C4401" w:rsidRPr="00593906" w:rsidRDefault="006C4401" w:rsidP="0022311F">
            <w:pPr>
              <w:pStyle w:val="Listenabsatz"/>
              <w:numPr>
                <w:ilvl w:val="0"/>
                <w:numId w:val="5"/>
              </w:numPr>
              <w:rPr>
                <w:rFonts w:cs="Arial"/>
                <w:sz w:val="24"/>
              </w:rPr>
            </w:pPr>
            <w:r>
              <w:rPr>
                <w:rFonts w:cs="Arial"/>
                <w:sz w:val="24"/>
              </w:rPr>
              <w:t xml:space="preserve">Sozialisation – Soziabilität – interpersonale Kompetenzen -  Interagieren gemäß sozialen Regeln (5.9) </w:t>
            </w:r>
          </w:p>
          <w:p w14:paraId="67772DD2" w14:textId="77777777" w:rsidR="006C4401" w:rsidRDefault="006C4401" w:rsidP="0022311F">
            <w:pPr>
              <w:pStyle w:val="Listenabsatz"/>
              <w:numPr>
                <w:ilvl w:val="0"/>
                <w:numId w:val="0"/>
              </w:numPr>
              <w:ind w:left="720"/>
              <w:rPr>
                <w:rFonts w:cs="Arial"/>
                <w:sz w:val="24"/>
              </w:rPr>
            </w:pPr>
          </w:p>
          <w:p w14:paraId="6225B2C5" w14:textId="77777777" w:rsidR="006C4401" w:rsidRPr="00CB1509" w:rsidRDefault="006C4401" w:rsidP="0022311F">
            <w:pPr>
              <w:rPr>
                <w:rFonts w:cs="Arial"/>
                <w:b/>
                <w:bCs/>
                <w:sz w:val="28"/>
                <w:szCs w:val="28"/>
              </w:rPr>
            </w:pPr>
            <w:r w:rsidRPr="00CB1509">
              <w:rPr>
                <w:rFonts w:cs="Arial"/>
                <w:b/>
                <w:bCs/>
                <w:sz w:val="28"/>
                <w:szCs w:val="28"/>
              </w:rPr>
              <w:t>…</w:t>
            </w:r>
          </w:p>
          <w:p w14:paraId="5B481578" w14:textId="77777777" w:rsidR="006C4401" w:rsidRDefault="006C4401" w:rsidP="0022311F">
            <w:pPr>
              <w:rPr>
                <w:rFonts w:cs="Arial"/>
                <w:sz w:val="24"/>
              </w:rPr>
            </w:pPr>
          </w:p>
          <w:p w14:paraId="776C77A1" w14:textId="77777777" w:rsidR="006C4401" w:rsidRPr="00CB1509" w:rsidRDefault="006C4401" w:rsidP="0022311F">
            <w:pPr>
              <w:rPr>
                <w:rFonts w:cs="Arial"/>
                <w:b/>
                <w:bCs/>
                <w:sz w:val="24"/>
                <w:u w:val="single"/>
              </w:rPr>
            </w:pPr>
            <w:r w:rsidRPr="00CB1509">
              <w:rPr>
                <w:rFonts w:cs="Arial"/>
                <w:b/>
                <w:bCs/>
                <w:iCs/>
                <w:sz w:val="24"/>
                <w:u w:val="single"/>
              </w:rPr>
              <w:lastRenderedPageBreak/>
              <w:t>Die konkreten Entwicklungschancen ergeben sich aus der individuellen Lern- und Entwicklungsplanung und finden in der Unterrichtsplanung Berücksichtigung.</w:t>
            </w:r>
          </w:p>
        </w:tc>
      </w:tr>
      <w:tr w:rsidR="006C4401" w:rsidRPr="00D03310" w14:paraId="4F2DECC0" w14:textId="77777777" w:rsidTr="0022311F">
        <w:tc>
          <w:tcPr>
            <w:tcW w:w="14737" w:type="dxa"/>
            <w:gridSpan w:val="4"/>
            <w:shd w:val="clear" w:color="auto" w:fill="D9D9D9" w:themeFill="background1" w:themeFillShade="D9"/>
          </w:tcPr>
          <w:p w14:paraId="19A51B6E" w14:textId="77777777" w:rsidR="006C4401" w:rsidRDefault="006C4401" w:rsidP="0022311F">
            <w:pPr>
              <w:spacing w:before="120" w:after="120"/>
              <w:jc w:val="left"/>
              <w:rPr>
                <w:rFonts w:cs="Arial"/>
                <w:sz w:val="24"/>
              </w:rPr>
            </w:pPr>
            <w:r>
              <w:rPr>
                <w:rFonts w:cs="Arial"/>
                <w:sz w:val="24"/>
              </w:rPr>
              <w:lastRenderedPageBreak/>
              <w:t>Angestrebte Kompetenzen:</w:t>
            </w:r>
          </w:p>
          <w:p w14:paraId="6E1A06C0" w14:textId="72A47B97" w:rsidR="006C4401" w:rsidRPr="00CB1509" w:rsidRDefault="006C4401" w:rsidP="0022311F">
            <w:pPr>
              <w:jc w:val="left"/>
              <w:rPr>
                <w:rFonts w:cs="Arial"/>
                <w:b/>
                <w:bCs/>
                <w:sz w:val="24"/>
                <w:u w:val="single"/>
              </w:rPr>
            </w:pPr>
            <w:r w:rsidRPr="00CB1509">
              <w:rPr>
                <w:rFonts w:cs="Arial"/>
                <w:b/>
                <w:bCs/>
                <w:sz w:val="24"/>
                <w:u w:val="single"/>
              </w:rPr>
              <w:t xml:space="preserve">Die individuell angestrebten Kompetenzen finden </w:t>
            </w:r>
            <w:r>
              <w:rPr>
                <w:rFonts w:cs="Arial"/>
                <w:b/>
                <w:bCs/>
                <w:sz w:val="24"/>
                <w:u w:val="single"/>
              </w:rPr>
              <w:t>auf der Ebene</w:t>
            </w:r>
            <w:r w:rsidRPr="00CB1509">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CB1509">
              <w:rPr>
                <w:rFonts w:cs="Arial"/>
                <w:b/>
                <w:bCs/>
                <w:sz w:val="24"/>
                <w:u w:val="single"/>
              </w:rPr>
              <w:t xml:space="preserve">. </w:t>
            </w:r>
          </w:p>
          <w:p w14:paraId="7781F200" w14:textId="77777777" w:rsidR="006C4401" w:rsidRDefault="006C4401" w:rsidP="0022311F">
            <w:pPr>
              <w:jc w:val="left"/>
              <w:rPr>
                <w:rFonts w:cs="Arial"/>
                <w:sz w:val="24"/>
              </w:rPr>
            </w:pPr>
          </w:p>
        </w:tc>
      </w:tr>
      <w:tr w:rsidR="006C4401" w:rsidRPr="00D03310" w14:paraId="37364E8A" w14:textId="77777777" w:rsidTr="0022311F">
        <w:trPr>
          <w:trHeight w:val="677"/>
        </w:trPr>
        <w:tc>
          <w:tcPr>
            <w:tcW w:w="7368" w:type="dxa"/>
            <w:gridSpan w:val="2"/>
            <w:shd w:val="clear" w:color="auto" w:fill="FFFFFF" w:themeFill="background1"/>
          </w:tcPr>
          <w:p w14:paraId="2FE05A3E" w14:textId="1AF4E400" w:rsidR="006C4401" w:rsidRDefault="006C4401" w:rsidP="0022311F">
            <w:pPr>
              <w:rPr>
                <w:rFonts w:cs="Arial"/>
                <w:sz w:val="24"/>
              </w:rPr>
            </w:pPr>
            <w:r>
              <w:rPr>
                <w:rFonts w:cs="Arial"/>
                <w:sz w:val="24"/>
              </w:rPr>
              <w:t xml:space="preserve">Didaktisch bzw. methodische Zugänge: </w:t>
            </w:r>
          </w:p>
          <w:p w14:paraId="3FDB9DCE" w14:textId="77777777" w:rsidR="000C069F" w:rsidRDefault="000C069F" w:rsidP="0022311F">
            <w:pPr>
              <w:rPr>
                <w:rFonts w:cs="Arial"/>
                <w:sz w:val="24"/>
              </w:rPr>
            </w:pPr>
          </w:p>
          <w:p w14:paraId="4CF2C3DB" w14:textId="77777777" w:rsidR="006C4401" w:rsidRDefault="006C4401" w:rsidP="0022311F">
            <w:pPr>
              <w:pStyle w:val="Listenabsatz"/>
              <w:numPr>
                <w:ilvl w:val="0"/>
                <w:numId w:val="11"/>
              </w:numPr>
              <w:rPr>
                <w:rFonts w:cs="Arial"/>
                <w:sz w:val="24"/>
              </w:rPr>
            </w:pPr>
            <w:r w:rsidRPr="00196AE2">
              <w:rPr>
                <w:rFonts w:cs="Arial"/>
                <w:sz w:val="24"/>
              </w:rPr>
              <w:t>Handlungsorientierte Vorgehensweise: Einkaufen (u.a. Zahlvorgang kennenlernen, Bezahlen); Teig zubereiten (Wiegen und Abmessen der Zutaten); Plätzchen ausstechen (Herstell</w:t>
            </w:r>
            <w:r>
              <w:rPr>
                <w:rFonts w:cs="Arial"/>
                <w:sz w:val="24"/>
              </w:rPr>
              <w:t>en</w:t>
            </w:r>
            <w:r w:rsidRPr="00196AE2">
              <w:rPr>
                <w:rFonts w:cs="Arial"/>
                <w:sz w:val="24"/>
              </w:rPr>
              <w:t xml:space="preserve"> eckiger Formen u.a. Stern, Tannenbaum)</w:t>
            </w:r>
          </w:p>
          <w:p w14:paraId="18507F67" w14:textId="77777777" w:rsidR="006C4401" w:rsidRDefault="006C4401" w:rsidP="0022311F">
            <w:pPr>
              <w:pStyle w:val="Listenabsatz"/>
              <w:numPr>
                <w:ilvl w:val="0"/>
                <w:numId w:val="11"/>
              </w:numPr>
              <w:rPr>
                <w:rFonts w:cs="Arial"/>
                <w:sz w:val="24"/>
              </w:rPr>
            </w:pPr>
            <w:r>
              <w:rPr>
                <w:rFonts w:cs="Arial"/>
                <w:sz w:val="24"/>
              </w:rPr>
              <w:t xml:space="preserve">Nutzen verschiedener Darstellungsebenen: </w:t>
            </w:r>
          </w:p>
          <w:p w14:paraId="633459E6" w14:textId="77777777" w:rsidR="006C4401" w:rsidRPr="00196AE2" w:rsidRDefault="006C4401" w:rsidP="0022311F">
            <w:pPr>
              <w:pStyle w:val="Listenabsatz"/>
              <w:numPr>
                <w:ilvl w:val="0"/>
                <w:numId w:val="33"/>
              </w:numPr>
              <w:rPr>
                <w:rFonts w:cs="Arial"/>
                <w:sz w:val="24"/>
              </w:rPr>
            </w:pPr>
            <w:r>
              <w:rPr>
                <w:rFonts w:cs="Arial"/>
                <w:sz w:val="24"/>
              </w:rPr>
              <w:t>basal-perzeptive Ebene: basale Wahrnehmung von leicht-schwer, Erkunden von Gefäßen durch Befüllen</w:t>
            </w:r>
          </w:p>
          <w:p w14:paraId="6A69B155" w14:textId="77777777" w:rsidR="006C4401" w:rsidRDefault="006C4401" w:rsidP="0022311F">
            <w:pPr>
              <w:pStyle w:val="Listenabsatz"/>
              <w:numPr>
                <w:ilvl w:val="0"/>
                <w:numId w:val="33"/>
              </w:numPr>
              <w:rPr>
                <w:rFonts w:cs="Arial"/>
                <w:sz w:val="24"/>
              </w:rPr>
            </w:pPr>
            <w:r>
              <w:rPr>
                <w:rFonts w:cs="Arial"/>
                <w:sz w:val="24"/>
              </w:rPr>
              <w:t xml:space="preserve">enaktive Ebene: </w:t>
            </w:r>
          </w:p>
          <w:p w14:paraId="73C4EF7B" w14:textId="77777777" w:rsidR="006C4401" w:rsidRDefault="006C4401" w:rsidP="0022311F">
            <w:pPr>
              <w:pStyle w:val="Listenabsatz"/>
              <w:numPr>
                <w:ilvl w:val="0"/>
                <w:numId w:val="0"/>
              </w:numPr>
              <w:ind w:left="1440"/>
              <w:rPr>
                <w:rFonts w:cs="Arial"/>
                <w:sz w:val="24"/>
              </w:rPr>
            </w:pPr>
            <w:r>
              <w:rPr>
                <w:rFonts w:cs="Arial"/>
                <w:sz w:val="24"/>
              </w:rPr>
              <w:t xml:space="preserve">Geld: </w:t>
            </w:r>
            <w:r w:rsidRPr="00196AE2">
              <w:rPr>
                <w:rFonts w:cs="Arial"/>
                <w:sz w:val="24"/>
              </w:rPr>
              <w:t>Sortieraufgaben</w:t>
            </w:r>
            <w:r>
              <w:rPr>
                <w:rFonts w:cs="Arial"/>
                <w:sz w:val="24"/>
              </w:rPr>
              <w:t xml:space="preserve"> (u.a. </w:t>
            </w:r>
            <w:r w:rsidRPr="00196AE2">
              <w:rPr>
                <w:rFonts w:cs="Arial"/>
                <w:sz w:val="24"/>
              </w:rPr>
              <w:t>Unterscheidung Bargeld von anderen Gegenständen</w:t>
            </w:r>
            <w:r>
              <w:rPr>
                <w:rFonts w:cs="Arial"/>
                <w:sz w:val="24"/>
              </w:rPr>
              <w:t>;</w:t>
            </w:r>
            <w:r w:rsidRPr="00196AE2">
              <w:rPr>
                <w:rFonts w:cs="Arial"/>
                <w:sz w:val="24"/>
              </w:rPr>
              <w:t xml:space="preserve"> Sortieren von gleichen Münzen/Scheinen</w:t>
            </w:r>
            <w:r>
              <w:rPr>
                <w:rFonts w:cs="Arial"/>
                <w:sz w:val="24"/>
              </w:rPr>
              <w:t>); Zuordnungsaufgaben</w:t>
            </w:r>
            <w:r w:rsidRPr="00196AE2">
              <w:rPr>
                <w:rFonts w:cs="Arial"/>
                <w:sz w:val="24"/>
              </w:rPr>
              <w:t xml:space="preserve"> </w:t>
            </w:r>
            <w:r>
              <w:rPr>
                <w:rFonts w:cs="Arial"/>
                <w:sz w:val="24"/>
              </w:rPr>
              <w:t xml:space="preserve">(u.a. </w:t>
            </w:r>
            <w:r w:rsidRPr="00196AE2">
              <w:rPr>
                <w:rFonts w:cs="Arial"/>
                <w:sz w:val="24"/>
              </w:rPr>
              <w:t>von Euro-Münzen</w:t>
            </w:r>
            <w:r>
              <w:rPr>
                <w:rFonts w:cs="Arial"/>
                <w:sz w:val="24"/>
              </w:rPr>
              <w:t xml:space="preserve"> / </w:t>
            </w:r>
            <w:r w:rsidRPr="00196AE2">
              <w:rPr>
                <w:rFonts w:cs="Arial"/>
                <w:sz w:val="24"/>
              </w:rPr>
              <w:t xml:space="preserve">-Scheine zu </w:t>
            </w:r>
            <w:r>
              <w:rPr>
                <w:rFonts w:cs="Arial"/>
                <w:sz w:val="24"/>
              </w:rPr>
              <w:t>vorgegebenem</w:t>
            </w:r>
            <w:r w:rsidRPr="00196AE2">
              <w:rPr>
                <w:rFonts w:cs="Arial"/>
                <w:sz w:val="24"/>
              </w:rPr>
              <w:t xml:space="preserve"> Wert</w:t>
            </w:r>
            <w:r>
              <w:rPr>
                <w:rFonts w:cs="Arial"/>
                <w:sz w:val="24"/>
              </w:rPr>
              <w:t>)</w:t>
            </w:r>
          </w:p>
          <w:p w14:paraId="65242736" w14:textId="77777777" w:rsidR="006C4401" w:rsidRDefault="006C4401" w:rsidP="0022311F">
            <w:pPr>
              <w:pStyle w:val="Listenabsatz"/>
              <w:numPr>
                <w:ilvl w:val="0"/>
                <w:numId w:val="0"/>
              </w:numPr>
              <w:ind w:left="1440"/>
              <w:rPr>
                <w:rFonts w:cs="Arial"/>
                <w:sz w:val="24"/>
              </w:rPr>
            </w:pPr>
            <w:r>
              <w:rPr>
                <w:rFonts w:cs="Arial"/>
                <w:sz w:val="24"/>
              </w:rPr>
              <w:lastRenderedPageBreak/>
              <w:t>Gewichte: Sortieraufgaben (u.a. Unterscheidung leicht-schwer); Zuordnungsaufgaben (u.a. Gewichte zu Wert und umgekehrt)</w:t>
            </w:r>
          </w:p>
          <w:p w14:paraId="37012141" w14:textId="77777777" w:rsidR="006C4401" w:rsidRDefault="006C4401" w:rsidP="0022311F">
            <w:pPr>
              <w:pStyle w:val="Listenabsatz"/>
              <w:numPr>
                <w:ilvl w:val="0"/>
                <w:numId w:val="0"/>
              </w:numPr>
              <w:ind w:left="1440"/>
              <w:rPr>
                <w:rFonts w:cs="Arial"/>
                <w:sz w:val="24"/>
              </w:rPr>
            </w:pPr>
            <w:r>
              <w:rPr>
                <w:rFonts w:cs="Arial"/>
                <w:sz w:val="24"/>
              </w:rPr>
              <w:t>Flüssigkeiten: Sortieraufgaben (u.a. von niedrig/wenig zu hoch/ viel); Zuordnungsaufgaben der Menge zu vorgegebenem Wert</w:t>
            </w:r>
          </w:p>
          <w:p w14:paraId="41657DE6" w14:textId="77777777" w:rsidR="006C4401" w:rsidRDefault="006C4401" w:rsidP="0022311F">
            <w:pPr>
              <w:pStyle w:val="Listenabsatz"/>
              <w:numPr>
                <w:ilvl w:val="0"/>
                <w:numId w:val="0"/>
              </w:numPr>
              <w:ind w:left="1440"/>
              <w:rPr>
                <w:rFonts w:cs="Arial"/>
                <w:sz w:val="24"/>
              </w:rPr>
            </w:pPr>
            <w:r>
              <w:rPr>
                <w:rFonts w:cs="Arial"/>
                <w:sz w:val="24"/>
              </w:rPr>
              <w:t>Grundformen (</w:t>
            </w:r>
            <w:r w:rsidRPr="00196AE2">
              <w:rPr>
                <w:rFonts w:cs="Arial"/>
                <w:sz w:val="24"/>
              </w:rPr>
              <w:t xml:space="preserve">Sortieren nach Merkmalen </w:t>
            </w:r>
            <w:r>
              <w:rPr>
                <w:rFonts w:cs="Arial"/>
                <w:sz w:val="24"/>
              </w:rPr>
              <w:t xml:space="preserve">u.a. </w:t>
            </w:r>
            <w:r w:rsidRPr="00196AE2">
              <w:rPr>
                <w:rFonts w:cs="Arial"/>
                <w:sz w:val="24"/>
              </w:rPr>
              <w:t>rund-eckig, Anzahl der Ecken)</w:t>
            </w:r>
          </w:p>
          <w:p w14:paraId="6D9BBEBD" w14:textId="77777777" w:rsidR="006C4401" w:rsidRPr="001F4A14" w:rsidRDefault="006C4401" w:rsidP="0022311F">
            <w:pPr>
              <w:pStyle w:val="Listenabsatz"/>
              <w:numPr>
                <w:ilvl w:val="0"/>
                <w:numId w:val="33"/>
              </w:numPr>
              <w:rPr>
                <w:rFonts w:cs="Arial"/>
                <w:sz w:val="24"/>
              </w:rPr>
            </w:pPr>
            <w:r w:rsidRPr="001F4A14">
              <w:rPr>
                <w:rFonts w:cs="Arial"/>
                <w:sz w:val="24"/>
              </w:rPr>
              <w:t>ikonische Ebene:  Zuordnung</w:t>
            </w:r>
            <w:r>
              <w:rPr>
                <w:rFonts w:cs="Arial"/>
                <w:sz w:val="24"/>
              </w:rPr>
              <w:t>saufgaben von</w:t>
            </w:r>
            <w:r w:rsidRPr="001F4A14">
              <w:rPr>
                <w:rFonts w:cs="Arial"/>
                <w:sz w:val="24"/>
              </w:rPr>
              <w:t xml:space="preserve"> </w:t>
            </w:r>
            <w:r>
              <w:rPr>
                <w:rFonts w:cs="Arial"/>
                <w:sz w:val="24"/>
              </w:rPr>
              <w:t>Lebensmittela</w:t>
            </w:r>
            <w:r w:rsidRPr="001F4A14">
              <w:rPr>
                <w:rFonts w:cs="Arial"/>
                <w:sz w:val="24"/>
              </w:rPr>
              <w:t>bbildungen und Geldbeträgen</w:t>
            </w:r>
            <w:r>
              <w:rPr>
                <w:rFonts w:cs="Arial"/>
                <w:sz w:val="24"/>
              </w:rPr>
              <w:t xml:space="preserve"> bzw.</w:t>
            </w:r>
            <w:r w:rsidRPr="001F4A14">
              <w:rPr>
                <w:rFonts w:cs="Arial"/>
                <w:sz w:val="24"/>
              </w:rPr>
              <w:t xml:space="preserve"> Gewichten</w:t>
            </w:r>
            <w:r>
              <w:rPr>
                <w:rFonts w:cs="Arial"/>
                <w:sz w:val="24"/>
              </w:rPr>
              <w:t xml:space="preserve"> oder Füllmenge</w:t>
            </w:r>
          </w:p>
          <w:p w14:paraId="0AF13EDE" w14:textId="77777777" w:rsidR="006C4401" w:rsidRPr="00F71530" w:rsidRDefault="006C4401" w:rsidP="0022311F">
            <w:pPr>
              <w:pStyle w:val="Listenabsatz"/>
              <w:numPr>
                <w:ilvl w:val="0"/>
                <w:numId w:val="33"/>
              </w:numPr>
              <w:rPr>
                <w:rFonts w:cs="Arial"/>
                <w:sz w:val="24"/>
              </w:rPr>
            </w:pPr>
            <w:r w:rsidRPr="001F4A14">
              <w:rPr>
                <w:rFonts w:cs="Arial"/>
                <w:sz w:val="24"/>
              </w:rPr>
              <w:t>symbolische Ebene</w:t>
            </w:r>
            <w:r>
              <w:rPr>
                <w:rFonts w:cs="Arial"/>
                <w:sz w:val="24"/>
              </w:rPr>
              <w:t>: schriftliche Aufgabenformate u.a. zur Darstellung einfacher Geldbeträge, Geldzerlegung, Tabelle zum Eintragen von gemessenen Gewichten bzw. Füllmengen</w:t>
            </w:r>
          </w:p>
          <w:p w14:paraId="640574D5" w14:textId="77777777" w:rsidR="006C4401" w:rsidRPr="00356C21" w:rsidRDefault="006C4401" w:rsidP="0022311F">
            <w:pPr>
              <w:pStyle w:val="Listenabsatz"/>
              <w:numPr>
                <w:ilvl w:val="0"/>
                <w:numId w:val="11"/>
              </w:numPr>
              <w:rPr>
                <w:rFonts w:cs="Arial"/>
                <w:sz w:val="24"/>
              </w:rPr>
            </w:pPr>
            <w:r>
              <w:rPr>
                <w:rFonts w:cs="Arial"/>
                <w:sz w:val="24"/>
              </w:rPr>
              <w:t>Differenzierung u.a. durch verschiedene Darstellungsebenen, durch unterschiedliche Zahlenräume, Reduzierung auf eine Größeneinheit (Euro ohne Cent, Milliliter, Gramm) bzw. Umrechnen von Größeneinheiten</w:t>
            </w:r>
          </w:p>
          <w:p w14:paraId="405FF355" w14:textId="77777777" w:rsidR="006C4401" w:rsidRDefault="006C4401" w:rsidP="0022311F">
            <w:pPr>
              <w:pStyle w:val="Listenabsatz"/>
              <w:numPr>
                <w:ilvl w:val="0"/>
                <w:numId w:val="11"/>
              </w:numPr>
              <w:rPr>
                <w:rFonts w:cs="Arial"/>
                <w:sz w:val="24"/>
              </w:rPr>
            </w:pPr>
            <w:r>
              <w:rPr>
                <w:rFonts w:cs="Arial"/>
                <w:sz w:val="24"/>
              </w:rPr>
              <w:t xml:space="preserve">Stützpunktvorstellung entwickeln: Schätzen der ungefähren Preise der Zutaten, Schätzen der Gewichte und Volumina </w:t>
            </w:r>
          </w:p>
          <w:p w14:paraId="3C06E98F" w14:textId="77777777" w:rsidR="006C4401" w:rsidRDefault="006C4401" w:rsidP="0022311F">
            <w:pPr>
              <w:pStyle w:val="Listenabsatz"/>
              <w:numPr>
                <w:ilvl w:val="0"/>
                <w:numId w:val="11"/>
              </w:numPr>
              <w:rPr>
                <w:rFonts w:cs="Arial"/>
                <w:sz w:val="24"/>
              </w:rPr>
            </w:pPr>
            <w:r>
              <w:rPr>
                <w:rFonts w:cs="Arial"/>
                <w:sz w:val="24"/>
              </w:rPr>
              <w:t xml:space="preserve">Anwendungsorientierte Übungsformen in Einkaufssituationen (im Geschäft und als Rollenspiel), Wiegen und Abmessen beim Backen </w:t>
            </w:r>
          </w:p>
          <w:p w14:paraId="23D1686C" w14:textId="77777777" w:rsidR="006C4401" w:rsidRDefault="006C4401" w:rsidP="0022311F">
            <w:pPr>
              <w:pStyle w:val="Listenabsatz"/>
              <w:numPr>
                <w:ilvl w:val="0"/>
                <w:numId w:val="11"/>
              </w:numPr>
              <w:rPr>
                <w:rFonts w:cs="Arial"/>
                <w:sz w:val="24"/>
              </w:rPr>
            </w:pPr>
            <w:r w:rsidRPr="00371431">
              <w:rPr>
                <w:rFonts w:cs="Arial"/>
                <w:sz w:val="24"/>
              </w:rPr>
              <w:t>Begriffsbildung</w:t>
            </w:r>
            <w:r>
              <w:rPr>
                <w:rFonts w:cs="Arial"/>
                <w:sz w:val="24"/>
              </w:rPr>
              <w:t xml:space="preserve"> u.a. zu den Begriffen „Euro, Gramm, Milliliter“:  Begriffe als Wortspeicher visualisieren, verbalisieren (u.a. mit elektronischem Kommunikationsgerät, digitalem Vorlesestift) und gebärden; Zuordnungsaufgaben von Begriff zur Abbildung auch in Form von Rätseln</w:t>
            </w:r>
          </w:p>
          <w:p w14:paraId="39A2BF79" w14:textId="77777777" w:rsidR="000C069F" w:rsidRPr="0016556B" w:rsidRDefault="000C069F" w:rsidP="0022311F">
            <w:pPr>
              <w:pStyle w:val="Listenabsatz"/>
              <w:numPr>
                <w:ilvl w:val="0"/>
                <w:numId w:val="11"/>
              </w:numPr>
              <w:rPr>
                <w:rFonts w:cs="Arial"/>
                <w:b/>
                <w:bCs/>
                <w:sz w:val="24"/>
              </w:rPr>
            </w:pPr>
            <w:r w:rsidRPr="0016556B">
              <w:rPr>
                <w:rFonts w:cs="Arial"/>
                <w:b/>
                <w:bCs/>
                <w:sz w:val="24"/>
              </w:rPr>
              <w:t>…</w:t>
            </w:r>
          </w:p>
          <w:p w14:paraId="703AD914" w14:textId="304A9E2C" w:rsidR="000C069F" w:rsidRPr="00371431" w:rsidRDefault="000C069F" w:rsidP="000C069F">
            <w:pPr>
              <w:pStyle w:val="Listenabsatz"/>
              <w:numPr>
                <w:ilvl w:val="0"/>
                <w:numId w:val="0"/>
              </w:numPr>
              <w:ind w:left="720"/>
              <w:rPr>
                <w:rFonts w:cs="Arial"/>
                <w:sz w:val="24"/>
              </w:rPr>
            </w:pPr>
          </w:p>
        </w:tc>
        <w:tc>
          <w:tcPr>
            <w:tcW w:w="7369" w:type="dxa"/>
            <w:gridSpan w:val="2"/>
            <w:shd w:val="clear" w:color="auto" w:fill="FFFFFF" w:themeFill="background1"/>
          </w:tcPr>
          <w:p w14:paraId="1CA6D512" w14:textId="6741BE73" w:rsidR="006C4401" w:rsidRDefault="006C4401" w:rsidP="0022311F">
            <w:pPr>
              <w:rPr>
                <w:rFonts w:cs="Arial"/>
                <w:sz w:val="24"/>
              </w:rPr>
            </w:pPr>
            <w:r w:rsidRPr="00A13271">
              <w:rPr>
                <w:rFonts w:cs="Arial"/>
                <w:sz w:val="24"/>
              </w:rPr>
              <w:lastRenderedPageBreak/>
              <w:t>Materialien/Medien/außerschulische Angebote:</w:t>
            </w:r>
          </w:p>
          <w:p w14:paraId="60344114" w14:textId="77777777" w:rsidR="000C069F" w:rsidRDefault="000C069F" w:rsidP="0022311F">
            <w:pPr>
              <w:rPr>
                <w:rFonts w:cs="Arial"/>
                <w:sz w:val="24"/>
              </w:rPr>
            </w:pPr>
          </w:p>
          <w:p w14:paraId="4748D04E" w14:textId="77777777" w:rsidR="006C4401" w:rsidRDefault="006C4401" w:rsidP="0022311F">
            <w:pPr>
              <w:pStyle w:val="Listenabsatz"/>
              <w:numPr>
                <w:ilvl w:val="0"/>
                <w:numId w:val="12"/>
              </w:numPr>
              <w:rPr>
                <w:rFonts w:cs="Arial"/>
                <w:sz w:val="24"/>
              </w:rPr>
            </w:pPr>
            <w:r w:rsidRPr="006A0660">
              <w:rPr>
                <w:rFonts w:cs="Arial"/>
                <w:sz w:val="24"/>
              </w:rPr>
              <w:t>Zentrales Arbeitsmittel:</w:t>
            </w:r>
            <w:r>
              <w:rPr>
                <w:rFonts w:cs="Arial"/>
                <w:sz w:val="24"/>
              </w:rPr>
              <w:t xml:space="preserve"> </w:t>
            </w:r>
            <w:r w:rsidRPr="006A0660">
              <w:rPr>
                <w:rFonts w:cs="Arial"/>
                <w:sz w:val="24"/>
              </w:rPr>
              <w:t>Geld</w:t>
            </w:r>
          </w:p>
          <w:p w14:paraId="4F6C2617" w14:textId="77777777" w:rsidR="006C4401" w:rsidRPr="006A0660" w:rsidRDefault="006C4401" w:rsidP="0022311F">
            <w:pPr>
              <w:pStyle w:val="Listenabsatz"/>
              <w:numPr>
                <w:ilvl w:val="0"/>
                <w:numId w:val="0"/>
              </w:numPr>
              <w:ind w:left="720"/>
              <w:rPr>
                <w:rFonts w:cs="Arial"/>
                <w:sz w:val="24"/>
              </w:rPr>
            </w:pPr>
            <w:r w:rsidRPr="006A0660">
              <w:rPr>
                <w:rFonts w:cs="Arial"/>
                <w:sz w:val="24"/>
              </w:rPr>
              <w:t>(Spielgeld sowie reales Geld zum Einkaufen der Zutaten)</w:t>
            </w:r>
          </w:p>
          <w:p w14:paraId="02FE0D76" w14:textId="77777777" w:rsidR="006C4401" w:rsidRDefault="006C4401" w:rsidP="0022311F">
            <w:pPr>
              <w:pStyle w:val="Listenabsatz"/>
              <w:numPr>
                <w:ilvl w:val="0"/>
                <w:numId w:val="12"/>
              </w:numPr>
              <w:rPr>
                <w:rFonts w:cs="Arial"/>
                <w:sz w:val="24"/>
              </w:rPr>
            </w:pPr>
            <w:r w:rsidRPr="006A0660">
              <w:rPr>
                <w:rFonts w:cs="Arial"/>
                <w:sz w:val="24"/>
              </w:rPr>
              <w:t>Ausleihbare Lernmaterialsammlung:</w:t>
            </w:r>
          </w:p>
          <w:p w14:paraId="675717D2" w14:textId="77777777" w:rsidR="006C4401" w:rsidRPr="006A0660" w:rsidRDefault="006C4401" w:rsidP="0022311F">
            <w:pPr>
              <w:pStyle w:val="Listenabsatz"/>
              <w:numPr>
                <w:ilvl w:val="0"/>
                <w:numId w:val="0"/>
              </w:numPr>
              <w:ind w:left="720"/>
              <w:rPr>
                <w:rFonts w:cs="Arial"/>
                <w:sz w:val="24"/>
              </w:rPr>
            </w:pPr>
            <w:r w:rsidRPr="006A0660">
              <w:rPr>
                <w:rFonts w:cs="Arial"/>
                <w:sz w:val="24"/>
              </w:rPr>
              <w:t xml:space="preserve">magnetisches Präsentationsmaterial Euro für die Tafel, Einkaufstheke, Kasse, Preisschilder, Lebensmittelverpackungen (geleert) für das Rollenspiel Einkaufen </w:t>
            </w:r>
          </w:p>
          <w:p w14:paraId="1339B6B9" w14:textId="77777777" w:rsidR="006C4401" w:rsidRPr="006A0660" w:rsidRDefault="006C4401" w:rsidP="0022311F">
            <w:pPr>
              <w:pStyle w:val="Listenabsatz"/>
              <w:numPr>
                <w:ilvl w:val="0"/>
                <w:numId w:val="12"/>
              </w:numPr>
              <w:rPr>
                <w:rFonts w:cs="Arial"/>
                <w:sz w:val="24"/>
              </w:rPr>
            </w:pPr>
            <w:r w:rsidRPr="006A0660">
              <w:rPr>
                <w:rFonts w:cs="Arial"/>
                <w:sz w:val="24"/>
              </w:rPr>
              <w:t>Werkzeug: digitale Waage, Messbecher</w:t>
            </w:r>
          </w:p>
          <w:p w14:paraId="2823A31C" w14:textId="77777777" w:rsidR="006C4401" w:rsidRDefault="006C4401" w:rsidP="0022311F">
            <w:pPr>
              <w:pStyle w:val="Listenabsatz"/>
              <w:numPr>
                <w:ilvl w:val="0"/>
                <w:numId w:val="12"/>
              </w:numPr>
              <w:rPr>
                <w:rFonts w:cs="Arial"/>
                <w:sz w:val="24"/>
              </w:rPr>
            </w:pPr>
            <w:r w:rsidRPr="006A0660">
              <w:rPr>
                <w:rFonts w:cs="Arial"/>
                <w:sz w:val="24"/>
              </w:rPr>
              <w:t>Bild-, Symbolkartenkarten</w:t>
            </w:r>
            <w:r>
              <w:rPr>
                <w:rFonts w:cs="Arial"/>
                <w:sz w:val="24"/>
              </w:rPr>
              <w:t xml:space="preserve"> (u.a. Piktogramme) von Zutaten, Stützpunktwissen, Euroangaben, Gewichten, Flüssigkeitsmengen</w:t>
            </w:r>
          </w:p>
          <w:p w14:paraId="7A354315" w14:textId="77777777" w:rsidR="006C4401" w:rsidRDefault="006C4401" w:rsidP="0022311F">
            <w:pPr>
              <w:pStyle w:val="Listenabsatz"/>
              <w:numPr>
                <w:ilvl w:val="0"/>
                <w:numId w:val="12"/>
              </w:numPr>
              <w:rPr>
                <w:rFonts w:cs="Arial"/>
                <w:sz w:val="24"/>
              </w:rPr>
            </w:pPr>
            <w:r>
              <w:rPr>
                <w:rFonts w:cs="Arial"/>
                <w:sz w:val="24"/>
              </w:rPr>
              <w:t>Bildrezept für Plätzchenteig</w:t>
            </w:r>
          </w:p>
          <w:p w14:paraId="685B7BA1" w14:textId="77777777" w:rsidR="006C4401" w:rsidRDefault="006C4401" w:rsidP="0022311F">
            <w:pPr>
              <w:pStyle w:val="Listenabsatz"/>
              <w:numPr>
                <w:ilvl w:val="0"/>
                <w:numId w:val="12"/>
              </w:numPr>
              <w:rPr>
                <w:rFonts w:cs="Arial"/>
                <w:sz w:val="24"/>
              </w:rPr>
            </w:pPr>
            <w:r>
              <w:rPr>
                <w:rFonts w:cs="Arial"/>
                <w:sz w:val="24"/>
              </w:rPr>
              <w:t>Zutaten</w:t>
            </w:r>
          </w:p>
          <w:p w14:paraId="18A2CB33" w14:textId="77777777" w:rsidR="006C4401" w:rsidRDefault="006C4401" w:rsidP="0022311F">
            <w:pPr>
              <w:pStyle w:val="Listenabsatz"/>
              <w:numPr>
                <w:ilvl w:val="0"/>
                <w:numId w:val="12"/>
              </w:numPr>
              <w:rPr>
                <w:rFonts w:cs="Arial"/>
                <w:sz w:val="24"/>
              </w:rPr>
            </w:pPr>
            <w:r>
              <w:rPr>
                <w:rFonts w:cs="Arial"/>
                <w:sz w:val="24"/>
              </w:rPr>
              <w:t>Plätzchenförmchen (u.a. eckig: Stern, Tannenbaum)</w:t>
            </w:r>
          </w:p>
          <w:p w14:paraId="385A12BC" w14:textId="77777777" w:rsidR="006C4401" w:rsidRDefault="006C4401" w:rsidP="0022311F">
            <w:pPr>
              <w:pStyle w:val="Listenabsatz"/>
              <w:numPr>
                <w:ilvl w:val="0"/>
                <w:numId w:val="12"/>
              </w:numPr>
              <w:rPr>
                <w:rFonts w:cs="Arial"/>
                <w:sz w:val="24"/>
              </w:rPr>
            </w:pPr>
            <w:r>
              <w:rPr>
                <w:rFonts w:cs="Arial"/>
                <w:sz w:val="24"/>
              </w:rPr>
              <w:t>Küchengeräte (u.a. Rührgerät, Teigrolle, Backblech)</w:t>
            </w:r>
          </w:p>
          <w:p w14:paraId="728D7A67" w14:textId="77777777" w:rsidR="006C4401" w:rsidRDefault="006C4401" w:rsidP="0022311F">
            <w:pPr>
              <w:pStyle w:val="Listenabsatz"/>
              <w:numPr>
                <w:ilvl w:val="0"/>
                <w:numId w:val="12"/>
              </w:numPr>
              <w:rPr>
                <w:rFonts w:cs="Arial"/>
                <w:sz w:val="24"/>
              </w:rPr>
            </w:pPr>
            <w:r>
              <w:rPr>
                <w:rFonts w:cs="Arial"/>
                <w:sz w:val="24"/>
              </w:rPr>
              <w:lastRenderedPageBreak/>
              <w:t>Strukturierte Arbeitsmappen nach TEACCH für Zuordnungsaufgaben</w:t>
            </w:r>
          </w:p>
          <w:p w14:paraId="389DC5E4" w14:textId="77777777" w:rsidR="006C4401" w:rsidRPr="00907489" w:rsidRDefault="006C4401" w:rsidP="0022311F">
            <w:pPr>
              <w:pStyle w:val="Listenabsatz"/>
              <w:numPr>
                <w:ilvl w:val="0"/>
                <w:numId w:val="12"/>
              </w:numPr>
              <w:rPr>
                <w:rFonts w:cs="Arial"/>
                <w:sz w:val="24"/>
              </w:rPr>
            </w:pPr>
            <w:r>
              <w:rPr>
                <w:rFonts w:cs="Arial"/>
                <w:sz w:val="24"/>
              </w:rPr>
              <w:t>Schriftliche Übungsformate u.a. zum Verbinden, Ankreuzen, Eintragen der Messergebnisse</w:t>
            </w:r>
          </w:p>
          <w:p w14:paraId="17BD9B11" w14:textId="77777777" w:rsidR="006C4401" w:rsidRPr="00501996" w:rsidRDefault="006C4401" w:rsidP="0022311F">
            <w:pPr>
              <w:pStyle w:val="Listenabsatz"/>
              <w:numPr>
                <w:ilvl w:val="0"/>
                <w:numId w:val="12"/>
              </w:numPr>
              <w:rPr>
                <w:rFonts w:cs="Arial"/>
                <w:sz w:val="24"/>
              </w:rPr>
            </w:pPr>
            <w:r>
              <w:rPr>
                <w:rFonts w:cs="Arial"/>
                <w:sz w:val="24"/>
              </w:rPr>
              <w:t xml:space="preserve">Visualisierter Wortspeicher und Stützpunktwissen </w:t>
            </w:r>
          </w:p>
          <w:p w14:paraId="5FF2897B" w14:textId="77777777" w:rsidR="006C4401" w:rsidRDefault="006C4401" w:rsidP="0022311F">
            <w:pPr>
              <w:pStyle w:val="Listenabsatz"/>
              <w:numPr>
                <w:ilvl w:val="0"/>
                <w:numId w:val="12"/>
              </w:numPr>
              <w:rPr>
                <w:rFonts w:cs="Arial"/>
                <w:sz w:val="24"/>
              </w:rPr>
            </w:pPr>
            <w:r>
              <w:rPr>
                <w:rFonts w:cs="Arial"/>
                <w:sz w:val="24"/>
              </w:rPr>
              <w:t>Digitale Medien: digitaler Vorlesestift</w:t>
            </w:r>
          </w:p>
          <w:p w14:paraId="698AB342" w14:textId="77777777" w:rsidR="006C4401" w:rsidRDefault="006C4401" w:rsidP="0022311F">
            <w:pPr>
              <w:pStyle w:val="Listenabsatz"/>
              <w:numPr>
                <w:ilvl w:val="0"/>
                <w:numId w:val="12"/>
              </w:numPr>
              <w:rPr>
                <w:rFonts w:cs="Arial"/>
                <w:sz w:val="24"/>
              </w:rPr>
            </w:pPr>
            <w:r>
              <w:rPr>
                <w:rFonts w:cs="Arial"/>
                <w:sz w:val="24"/>
              </w:rPr>
              <w:t>Außerschulisches Angebot: Einkauf im örtlichen Einzelhandel</w:t>
            </w:r>
          </w:p>
          <w:p w14:paraId="76911743" w14:textId="0A59F0FF" w:rsidR="000C069F" w:rsidRPr="0016556B" w:rsidRDefault="000C069F" w:rsidP="0022311F">
            <w:pPr>
              <w:pStyle w:val="Listenabsatz"/>
              <w:numPr>
                <w:ilvl w:val="0"/>
                <w:numId w:val="12"/>
              </w:numPr>
              <w:rPr>
                <w:rFonts w:cs="Arial"/>
                <w:b/>
                <w:bCs/>
                <w:sz w:val="24"/>
              </w:rPr>
            </w:pPr>
            <w:r w:rsidRPr="0016556B">
              <w:rPr>
                <w:rFonts w:cs="Arial"/>
                <w:b/>
                <w:bCs/>
                <w:sz w:val="24"/>
              </w:rPr>
              <w:t>…</w:t>
            </w:r>
          </w:p>
        </w:tc>
      </w:tr>
      <w:tr w:rsidR="006C4401" w:rsidRPr="00D03310" w14:paraId="494A250A" w14:textId="77777777" w:rsidTr="0022311F">
        <w:trPr>
          <w:trHeight w:val="677"/>
        </w:trPr>
        <w:tc>
          <w:tcPr>
            <w:tcW w:w="7368" w:type="dxa"/>
            <w:gridSpan w:val="2"/>
            <w:shd w:val="clear" w:color="auto" w:fill="FFFFFF" w:themeFill="background1"/>
          </w:tcPr>
          <w:p w14:paraId="13551CE5"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760F5A13" w14:textId="77777777" w:rsidR="000C069F" w:rsidRDefault="000C069F" w:rsidP="0022311F">
            <w:pPr>
              <w:rPr>
                <w:rFonts w:cs="Arial"/>
                <w:sz w:val="24"/>
              </w:rPr>
            </w:pPr>
          </w:p>
          <w:p w14:paraId="13C5E994" w14:textId="77777777" w:rsidR="006C4401" w:rsidRDefault="006C4401" w:rsidP="0022311F">
            <w:pPr>
              <w:pStyle w:val="Listenabsatz"/>
              <w:numPr>
                <w:ilvl w:val="0"/>
                <w:numId w:val="5"/>
              </w:numPr>
              <w:rPr>
                <w:rFonts w:cs="Arial"/>
                <w:sz w:val="24"/>
              </w:rPr>
            </w:pPr>
            <w:r>
              <w:rPr>
                <w:rFonts w:cs="Arial"/>
                <w:sz w:val="24"/>
              </w:rPr>
              <w:t xml:space="preserve">Beobachtung von Handlungsaufgaben </w:t>
            </w:r>
            <w:r w:rsidRPr="005C43E1">
              <w:rPr>
                <w:rFonts w:cs="Arial"/>
                <w:sz w:val="24"/>
              </w:rPr>
              <w:t>im Rahmen einer angeleiteten</w:t>
            </w:r>
            <w:r>
              <w:rPr>
                <w:rFonts w:cs="Arial"/>
                <w:sz w:val="24"/>
              </w:rPr>
              <w:t xml:space="preserve"> Übungsphase: u.a. Sortier- und Zuordnungsaufgaben</w:t>
            </w:r>
          </w:p>
          <w:p w14:paraId="2A9EA111" w14:textId="77777777" w:rsidR="006C4401" w:rsidRDefault="006C4401" w:rsidP="0022311F">
            <w:pPr>
              <w:pStyle w:val="Listenabsatz"/>
              <w:numPr>
                <w:ilvl w:val="0"/>
                <w:numId w:val="5"/>
              </w:numPr>
              <w:rPr>
                <w:rFonts w:cs="Arial"/>
                <w:sz w:val="24"/>
              </w:rPr>
            </w:pPr>
            <w:r>
              <w:rPr>
                <w:rFonts w:cs="Arial"/>
                <w:sz w:val="24"/>
              </w:rPr>
              <w:t>Demonstration von Handlungsaufgaben wie Geldabzählen, Abwiegen, Abmessen nach Aufforderung</w:t>
            </w:r>
          </w:p>
          <w:p w14:paraId="2295DBE6" w14:textId="77777777" w:rsidR="006C4401" w:rsidRPr="00F96310" w:rsidRDefault="006C4401" w:rsidP="0022311F">
            <w:pPr>
              <w:pStyle w:val="Listenabsatz"/>
              <w:numPr>
                <w:ilvl w:val="0"/>
                <w:numId w:val="5"/>
              </w:numPr>
              <w:rPr>
                <w:rFonts w:cs="Arial"/>
                <w:sz w:val="24"/>
              </w:rPr>
            </w:pPr>
            <w:r>
              <w:rPr>
                <w:rFonts w:cs="Arial"/>
                <w:sz w:val="24"/>
              </w:rPr>
              <w:t>Übertragung der selbstständigen Anwendung von Handlungsaufgaben in andere Situationen: u.a. Bezahlvorgang in realer Situation</w:t>
            </w:r>
          </w:p>
        </w:tc>
        <w:tc>
          <w:tcPr>
            <w:tcW w:w="7369" w:type="dxa"/>
            <w:gridSpan w:val="2"/>
            <w:shd w:val="clear" w:color="auto" w:fill="FFFFFF" w:themeFill="background1"/>
          </w:tcPr>
          <w:p w14:paraId="6A21CE69" w14:textId="45FF78D2" w:rsidR="006C4401" w:rsidRDefault="006C4401" w:rsidP="0022311F">
            <w:pPr>
              <w:rPr>
                <w:rFonts w:cs="Arial"/>
                <w:sz w:val="24"/>
              </w:rPr>
            </w:pPr>
            <w:r>
              <w:rPr>
                <w:rFonts w:cs="Arial"/>
                <w:sz w:val="24"/>
              </w:rPr>
              <w:t>Fächerübergreifende Kooperationen:</w:t>
            </w:r>
          </w:p>
          <w:p w14:paraId="74CAFC1C" w14:textId="77777777" w:rsidR="000C069F" w:rsidRDefault="000C069F" w:rsidP="0022311F">
            <w:pPr>
              <w:rPr>
                <w:rFonts w:cs="Arial"/>
                <w:sz w:val="24"/>
              </w:rPr>
            </w:pPr>
          </w:p>
          <w:p w14:paraId="2DF87367" w14:textId="3ABF848C" w:rsidR="006C4401" w:rsidRPr="000122BB" w:rsidRDefault="0014156C" w:rsidP="0022311F">
            <w:pPr>
              <w:pStyle w:val="Listenabsatz"/>
              <w:numPr>
                <w:ilvl w:val="0"/>
                <w:numId w:val="20"/>
              </w:numPr>
              <w:rPr>
                <w:rFonts w:cs="Arial"/>
                <w:sz w:val="24"/>
              </w:rPr>
            </w:pPr>
            <w:r>
              <w:rPr>
                <w:rFonts w:cs="Arial"/>
                <w:sz w:val="24"/>
              </w:rPr>
              <w:t>Aufgabenfeld Arbeitslehre</w:t>
            </w:r>
            <w:r w:rsidR="00580B50">
              <w:rPr>
                <w:rFonts w:cs="Arial"/>
                <w:sz w:val="24"/>
              </w:rPr>
              <w:t xml:space="preserve"> (Wirtschaft und Arbeitswelt)</w:t>
            </w:r>
            <w:r>
              <w:rPr>
                <w:rFonts w:cs="Arial"/>
                <w:sz w:val="24"/>
              </w:rPr>
              <w:t xml:space="preserve"> </w:t>
            </w:r>
            <w:r w:rsidR="006C4401" w:rsidRPr="000122BB">
              <w:rPr>
                <w:rFonts w:cs="Arial"/>
                <w:sz w:val="24"/>
              </w:rPr>
              <w:t>(Hauswirtschaft): Einkaufen, Zubereitung des Teiges und der Plätzchen, Plätzchen verzieren</w:t>
            </w:r>
          </w:p>
          <w:p w14:paraId="2F70076B" w14:textId="77777777" w:rsidR="006C4401" w:rsidRPr="000122BB" w:rsidRDefault="006C4401" w:rsidP="0022311F">
            <w:pPr>
              <w:pStyle w:val="Listenabsatz"/>
              <w:numPr>
                <w:ilvl w:val="0"/>
                <w:numId w:val="20"/>
              </w:numPr>
              <w:rPr>
                <w:rFonts w:cs="Arial"/>
                <w:sz w:val="24"/>
              </w:rPr>
            </w:pPr>
            <w:r w:rsidRPr="000122BB">
              <w:rPr>
                <w:rFonts w:cs="Arial"/>
                <w:sz w:val="24"/>
              </w:rPr>
              <w:t>Gesellschaftlich-naturwissenschaftlicher Bereich: Jahreszeiten und Feste</w:t>
            </w:r>
          </w:p>
          <w:p w14:paraId="77D954E8" w14:textId="77777777" w:rsidR="006C4401" w:rsidRDefault="006C4401" w:rsidP="0022311F">
            <w:pPr>
              <w:rPr>
                <w:rFonts w:cs="Arial"/>
                <w:sz w:val="24"/>
              </w:rPr>
            </w:pPr>
          </w:p>
          <w:p w14:paraId="679B3B98" w14:textId="77777777" w:rsidR="006C4401" w:rsidRPr="00A13271" w:rsidRDefault="006C4401" w:rsidP="0022311F">
            <w:pPr>
              <w:rPr>
                <w:rFonts w:cs="Arial"/>
                <w:sz w:val="24"/>
              </w:rPr>
            </w:pPr>
          </w:p>
        </w:tc>
      </w:tr>
    </w:tbl>
    <w:p w14:paraId="520CE409" w14:textId="0BAA10F2" w:rsidR="006C4401" w:rsidRDefault="006C4401"/>
    <w:p w14:paraId="1658CBAA" w14:textId="316FA4B6" w:rsidR="006C4401" w:rsidRDefault="006C4401">
      <w:pPr>
        <w:jc w:val="left"/>
      </w:pPr>
      <w:r>
        <w:br w:type="page"/>
      </w:r>
    </w:p>
    <w:tbl>
      <w:tblPr>
        <w:tblStyle w:val="Tabellenraster"/>
        <w:tblW w:w="14737" w:type="dxa"/>
        <w:tblLook w:val="04A0" w:firstRow="1" w:lastRow="0" w:firstColumn="1" w:lastColumn="0" w:noHBand="0" w:noVBand="1"/>
      </w:tblPr>
      <w:tblGrid>
        <w:gridCol w:w="4912"/>
        <w:gridCol w:w="2456"/>
        <w:gridCol w:w="2456"/>
        <w:gridCol w:w="4913"/>
      </w:tblGrid>
      <w:tr w:rsidR="00585EE1" w14:paraId="54F9AF6B" w14:textId="77777777" w:rsidTr="008A07EB">
        <w:trPr>
          <w:trHeight w:val="1318"/>
        </w:trPr>
        <w:tc>
          <w:tcPr>
            <w:tcW w:w="7368" w:type="dxa"/>
            <w:gridSpan w:val="2"/>
            <w:tcBorders>
              <w:right w:val="nil"/>
            </w:tcBorders>
            <w:shd w:val="clear" w:color="auto" w:fill="BFBFBF" w:themeFill="background1" w:themeFillShade="BF"/>
          </w:tcPr>
          <w:p w14:paraId="39CA4656" w14:textId="77777777" w:rsidR="00585EE1" w:rsidRPr="00E54BDD" w:rsidRDefault="00585EE1" w:rsidP="0022311F">
            <w:pPr>
              <w:spacing w:before="120" w:after="120"/>
              <w:rPr>
                <w:rFonts w:cs="Arial"/>
                <w:sz w:val="24"/>
                <w:szCs w:val="28"/>
              </w:rPr>
            </w:pPr>
            <w:r>
              <w:rPr>
                <w:rFonts w:cs="Arial"/>
              </w:rPr>
              <w:lastRenderedPageBreak/>
              <w:br w:type="page"/>
            </w:r>
            <w:r w:rsidRPr="00E54BDD">
              <w:rPr>
                <w:rFonts w:cs="Arial"/>
                <w:b/>
                <w:bCs/>
                <w:i/>
                <w:iCs/>
                <w:sz w:val="24"/>
                <w:szCs w:val="28"/>
              </w:rPr>
              <w:t>T</w:t>
            </w:r>
            <w:r>
              <w:rPr>
                <w:rFonts w:cs="Arial"/>
                <w:b/>
                <w:bCs/>
                <w:i/>
                <w:iCs/>
                <w:sz w:val="24"/>
                <w:szCs w:val="28"/>
              </w:rPr>
              <w:t>hemenfeld</w:t>
            </w:r>
            <w:r w:rsidRPr="00E54BDD">
              <w:rPr>
                <w:rFonts w:cs="Arial"/>
                <w:sz w:val="24"/>
                <w:szCs w:val="28"/>
              </w:rPr>
              <w:t>:</w:t>
            </w:r>
          </w:p>
          <w:p w14:paraId="32AF09E3" w14:textId="77777777" w:rsidR="00585EE1" w:rsidRPr="00E54BDD" w:rsidRDefault="00585EE1" w:rsidP="0022311F">
            <w:pPr>
              <w:spacing w:before="120" w:after="120"/>
              <w:rPr>
                <w:rFonts w:cs="Arial"/>
                <w:sz w:val="24"/>
                <w:szCs w:val="28"/>
              </w:rPr>
            </w:pPr>
            <w:r w:rsidRPr="00E54BDD">
              <w:rPr>
                <w:rFonts w:cs="Arial"/>
                <w:sz w:val="24"/>
                <w:szCs w:val="28"/>
              </w:rPr>
              <w:t>Wir untersuchen das Wetter</w:t>
            </w:r>
          </w:p>
        </w:tc>
        <w:tc>
          <w:tcPr>
            <w:tcW w:w="7369" w:type="dxa"/>
            <w:gridSpan w:val="2"/>
            <w:tcBorders>
              <w:left w:val="nil"/>
            </w:tcBorders>
            <w:shd w:val="clear" w:color="auto" w:fill="BFBFBF" w:themeFill="background1" w:themeFillShade="BF"/>
          </w:tcPr>
          <w:p w14:paraId="05982B85" w14:textId="08334A1E" w:rsidR="00585EE1" w:rsidRPr="009C641E" w:rsidRDefault="00585EE1" w:rsidP="00585EE1">
            <w:pPr>
              <w:spacing w:before="120" w:after="120"/>
              <w:jc w:val="right"/>
              <w:rPr>
                <w:rFonts w:cs="Arial"/>
                <w:sz w:val="24"/>
                <w:szCs w:val="24"/>
              </w:rPr>
            </w:pPr>
            <w:r w:rsidRPr="009C641E">
              <w:rPr>
                <w:rFonts w:cs="Arial"/>
                <w:sz w:val="24"/>
                <w:szCs w:val="24"/>
              </w:rPr>
              <w:t>Sekundarstufe I (5-7)</w:t>
            </w:r>
          </w:p>
          <w:p w14:paraId="0E80D7CE" w14:textId="77777777" w:rsidR="00585EE1" w:rsidRDefault="00585EE1" w:rsidP="00585EE1">
            <w:pPr>
              <w:spacing w:before="120" w:after="120"/>
              <w:jc w:val="right"/>
              <w:rPr>
                <w:sz w:val="24"/>
                <w:szCs w:val="24"/>
              </w:rPr>
            </w:pPr>
            <w:r w:rsidRPr="009C641E">
              <w:rPr>
                <w:sz w:val="24"/>
                <w:szCs w:val="24"/>
              </w:rPr>
              <w:t xml:space="preserve">Dauer: 2 </w:t>
            </w:r>
            <w:r>
              <w:rPr>
                <w:sz w:val="24"/>
                <w:szCs w:val="24"/>
              </w:rPr>
              <w:t xml:space="preserve">Monate lang tägliche Messungen, </w:t>
            </w:r>
          </w:p>
          <w:p w14:paraId="4F56EE1D" w14:textId="18E7C518" w:rsidR="00585EE1" w:rsidRPr="009C641E" w:rsidRDefault="00585EE1" w:rsidP="00585EE1">
            <w:pPr>
              <w:spacing w:before="120" w:after="120"/>
              <w:jc w:val="right"/>
              <w:rPr>
                <w:rFonts w:cs="Arial"/>
                <w:sz w:val="24"/>
                <w:szCs w:val="24"/>
              </w:rPr>
            </w:pPr>
            <w:r>
              <w:rPr>
                <w:sz w:val="24"/>
                <w:szCs w:val="24"/>
              </w:rPr>
              <w:t>ergänzend 10-12 Unterrichtseinheiten</w:t>
            </w:r>
          </w:p>
        </w:tc>
      </w:tr>
      <w:tr w:rsidR="006C4401" w:rsidRPr="00D03310" w14:paraId="602593B3" w14:textId="77777777" w:rsidTr="0022311F">
        <w:trPr>
          <w:trHeight w:val="994"/>
        </w:trPr>
        <w:tc>
          <w:tcPr>
            <w:tcW w:w="4912" w:type="dxa"/>
            <w:tcBorders>
              <w:bottom w:val="single" w:sz="4" w:space="0" w:color="auto"/>
            </w:tcBorders>
            <w:shd w:val="clear" w:color="auto" w:fill="D9D9D9" w:themeFill="background1" w:themeFillShade="D9"/>
          </w:tcPr>
          <w:p w14:paraId="1DF479C3" w14:textId="77777777" w:rsidR="006C4401" w:rsidRPr="009C641E" w:rsidRDefault="006C4401" w:rsidP="0022311F">
            <w:pPr>
              <w:rPr>
                <w:rFonts w:cs="Arial"/>
                <w:sz w:val="16"/>
                <w:szCs w:val="16"/>
              </w:rPr>
            </w:pPr>
          </w:p>
          <w:p w14:paraId="46EFE716" w14:textId="77777777" w:rsidR="006C4401" w:rsidRPr="00DA6E3E" w:rsidRDefault="006C4401" w:rsidP="0022311F">
            <w:pPr>
              <w:rPr>
                <w:rFonts w:cs="Arial"/>
                <w:sz w:val="24"/>
              </w:rPr>
            </w:pPr>
            <w:r w:rsidRPr="00DA6E3E">
              <w:rPr>
                <w:rFonts w:cs="Arial"/>
                <w:b/>
                <w:bCs/>
                <w:sz w:val="24"/>
              </w:rPr>
              <w:t>Inhalt</w:t>
            </w:r>
            <w:r w:rsidRPr="00DA6E3E">
              <w:rPr>
                <w:rFonts w:cs="Arial"/>
                <w:sz w:val="24"/>
              </w:rPr>
              <w:t>:</w:t>
            </w:r>
          </w:p>
          <w:p w14:paraId="7C810823" w14:textId="77777777" w:rsidR="006C4401" w:rsidRPr="00DA6E3E" w:rsidRDefault="006C4401" w:rsidP="0022311F">
            <w:pPr>
              <w:pStyle w:val="Listenabsatz"/>
              <w:numPr>
                <w:ilvl w:val="0"/>
                <w:numId w:val="7"/>
              </w:numPr>
              <w:rPr>
                <w:rFonts w:cs="Arial"/>
                <w:sz w:val="24"/>
              </w:rPr>
            </w:pPr>
            <w:r>
              <w:rPr>
                <w:rFonts w:cs="Arial"/>
                <w:sz w:val="24"/>
              </w:rPr>
              <w:t>Größen und Messen</w:t>
            </w:r>
          </w:p>
          <w:p w14:paraId="7D221C0D" w14:textId="77777777" w:rsidR="006C4401" w:rsidRPr="00DA6E3E" w:rsidRDefault="006C4401" w:rsidP="0022311F">
            <w:pPr>
              <w:rPr>
                <w:rFonts w:cs="Arial"/>
                <w:sz w:val="24"/>
              </w:rPr>
            </w:pPr>
            <w:r w:rsidRPr="00DA6E3E">
              <w:rPr>
                <w:rFonts w:cs="Arial"/>
                <w:b/>
                <w:bCs/>
                <w:sz w:val="24"/>
              </w:rPr>
              <w:t>Schwerpunkt</w:t>
            </w:r>
            <w:r w:rsidRPr="00DA6E3E">
              <w:rPr>
                <w:rFonts w:cs="Arial"/>
                <w:sz w:val="24"/>
              </w:rPr>
              <w:t>:</w:t>
            </w:r>
          </w:p>
          <w:p w14:paraId="209B09F3" w14:textId="77777777" w:rsidR="006C4401" w:rsidRPr="00DA6E3E" w:rsidRDefault="006C4401" w:rsidP="0022311F">
            <w:pPr>
              <w:pStyle w:val="Listenabsatz"/>
              <w:numPr>
                <w:ilvl w:val="0"/>
                <w:numId w:val="7"/>
              </w:numPr>
              <w:rPr>
                <w:rFonts w:cs="Arial"/>
                <w:sz w:val="24"/>
              </w:rPr>
            </w:pPr>
            <w:r>
              <w:rPr>
                <w:rFonts w:cs="Arial"/>
                <w:sz w:val="24"/>
              </w:rPr>
              <w:t>Zeit</w:t>
            </w:r>
          </w:p>
          <w:p w14:paraId="76D9600D" w14:textId="77777777" w:rsidR="006C4401" w:rsidRPr="00DA6E3E" w:rsidRDefault="006C4401" w:rsidP="0022311F">
            <w:pPr>
              <w:rPr>
                <w:rFonts w:cs="Arial"/>
                <w:sz w:val="24"/>
              </w:rPr>
            </w:pPr>
            <w:r w:rsidRPr="00DA6E3E">
              <w:rPr>
                <w:rFonts w:cs="Arial"/>
                <w:b/>
                <w:bCs/>
                <w:sz w:val="24"/>
              </w:rPr>
              <w:t>Fachliche Aspekte</w:t>
            </w:r>
            <w:r w:rsidRPr="00DA6E3E">
              <w:rPr>
                <w:rFonts w:cs="Arial"/>
                <w:sz w:val="24"/>
              </w:rPr>
              <w:t>:</w:t>
            </w:r>
          </w:p>
          <w:p w14:paraId="0C46DC72" w14:textId="77777777" w:rsidR="006C4401" w:rsidRDefault="006C4401" w:rsidP="0022311F">
            <w:pPr>
              <w:pStyle w:val="Listenabsatz"/>
              <w:numPr>
                <w:ilvl w:val="0"/>
                <w:numId w:val="5"/>
              </w:numPr>
              <w:rPr>
                <w:rFonts w:cs="Arial"/>
                <w:sz w:val="24"/>
              </w:rPr>
            </w:pPr>
            <w:r>
              <w:rPr>
                <w:rFonts w:cs="Arial"/>
                <w:sz w:val="24"/>
              </w:rPr>
              <w:t>Kalender</w:t>
            </w:r>
          </w:p>
          <w:p w14:paraId="1583AF7F" w14:textId="77777777" w:rsidR="006C4401" w:rsidRDefault="006C4401" w:rsidP="0022311F">
            <w:pPr>
              <w:rPr>
                <w:rFonts w:cs="Arial"/>
                <w:b/>
                <w:bCs/>
                <w:sz w:val="24"/>
              </w:rPr>
            </w:pPr>
          </w:p>
          <w:p w14:paraId="77F069CF" w14:textId="77777777" w:rsidR="006C4401" w:rsidRPr="00DA6E3E" w:rsidRDefault="006C4401" w:rsidP="0022311F">
            <w:pPr>
              <w:rPr>
                <w:rFonts w:cs="Arial"/>
                <w:sz w:val="24"/>
              </w:rPr>
            </w:pPr>
            <w:r w:rsidRPr="00DA6E3E">
              <w:rPr>
                <w:rFonts w:cs="Arial"/>
                <w:b/>
                <w:bCs/>
                <w:sz w:val="24"/>
              </w:rPr>
              <w:t>Schwerpunkt</w:t>
            </w:r>
            <w:r w:rsidRPr="00DA6E3E">
              <w:rPr>
                <w:rFonts w:cs="Arial"/>
                <w:sz w:val="24"/>
              </w:rPr>
              <w:t>:</w:t>
            </w:r>
          </w:p>
          <w:p w14:paraId="5D181FC3" w14:textId="77777777" w:rsidR="006C4401" w:rsidRPr="00DA6E3E" w:rsidRDefault="006C4401" w:rsidP="0022311F">
            <w:pPr>
              <w:pStyle w:val="Listenabsatz"/>
              <w:numPr>
                <w:ilvl w:val="0"/>
                <w:numId w:val="7"/>
              </w:numPr>
              <w:rPr>
                <w:rFonts w:cs="Arial"/>
                <w:sz w:val="24"/>
              </w:rPr>
            </w:pPr>
            <w:r>
              <w:rPr>
                <w:rFonts w:cs="Arial"/>
                <w:sz w:val="24"/>
              </w:rPr>
              <w:t>Rauminhalte</w:t>
            </w:r>
          </w:p>
          <w:p w14:paraId="01875588" w14:textId="77777777" w:rsidR="006C4401" w:rsidRPr="00DA6E3E" w:rsidRDefault="006C4401" w:rsidP="0022311F">
            <w:pPr>
              <w:rPr>
                <w:rFonts w:cs="Arial"/>
                <w:sz w:val="24"/>
              </w:rPr>
            </w:pPr>
            <w:r w:rsidRPr="00DA6E3E">
              <w:rPr>
                <w:rFonts w:cs="Arial"/>
                <w:b/>
                <w:bCs/>
                <w:sz w:val="24"/>
              </w:rPr>
              <w:t>Fachliche Aspekte</w:t>
            </w:r>
            <w:r w:rsidRPr="00DA6E3E">
              <w:rPr>
                <w:rFonts w:cs="Arial"/>
                <w:sz w:val="24"/>
              </w:rPr>
              <w:t>:</w:t>
            </w:r>
          </w:p>
          <w:p w14:paraId="3FE90624" w14:textId="77777777" w:rsidR="006C4401" w:rsidRDefault="006C4401" w:rsidP="0022311F">
            <w:pPr>
              <w:pStyle w:val="Listenabsatz"/>
              <w:numPr>
                <w:ilvl w:val="0"/>
                <w:numId w:val="5"/>
              </w:numPr>
              <w:rPr>
                <w:rFonts w:cs="Arial"/>
                <w:sz w:val="24"/>
              </w:rPr>
            </w:pPr>
            <w:r>
              <w:rPr>
                <w:rFonts w:cs="Arial"/>
                <w:sz w:val="24"/>
              </w:rPr>
              <w:t>Grundlegender Umgang mit Volumina</w:t>
            </w:r>
          </w:p>
          <w:p w14:paraId="699D74B5" w14:textId="77777777" w:rsidR="006C4401" w:rsidRDefault="006C4401" w:rsidP="0022311F">
            <w:pPr>
              <w:pStyle w:val="Listenabsatz"/>
              <w:numPr>
                <w:ilvl w:val="0"/>
                <w:numId w:val="5"/>
              </w:numPr>
              <w:rPr>
                <w:rFonts w:cs="Arial"/>
                <w:sz w:val="24"/>
              </w:rPr>
            </w:pPr>
            <w:r>
              <w:rPr>
                <w:rFonts w:cs="Arial"/>
                <w:sz w:val="24"/>
              </w:rPr>
              <w:t>Messvorgänge und Vergleichen</w:t>
            </w:r>
          </w:p>
          <w:p w14:paraId="5893430E" w14:textId="77777777" w:rsidR="006C4401" w:rsidRDefault="006C4401" w:rsidP="0022311F">
            <w:pPr>
              <w:pStyle w:val="Listenabsatz"/>
              <w:numPr>
                <w:ilvl w:val="0"/>
                <w:numId w:val="5"/>
              </w:numPr>
              <w:rPr>
                <w:rFonts w:cs="Arial"/>
                <w:sz w:val="24"/>
              </w:rPr>
            </w:pPr>
            <w:r>
              <w:rPr>
                <w:rFonts w:cs="Arial"/>
                <w:sz w:val="24"/>
              </w:rPr>
              <w:t>Stützpunktvorstellungen zu Rauminhalten und Hohlmaßen</w:t>
            </w:r>
          </w:p>
          <w:p w14:paraId="2480613B" w14:textId="77777777" w:rsidR="006C4401" w:rsidRDefault="006C4401" w:rsidP="0022311F">
            <w:pPr>
              <w:pStyle w:val="Listenabsatz"/>
              <w:numPr>
                <w:ilvl w:val="0"/>
                <w:numId w:val="5"/>
              </w:numPr>
              <w:rPr>
                <w:rFonts w:cs="Arial"/>
                <w:sz w:val="24"/>
              </w:rPr>
            </w:pPr>
            <w:r>
              <w:rPr>
                <w:rFonts w:cs="Arial"/>
                <w:sz w:val="24"/>
              </w:rPr>
              <w:t>Rechnen mit Rauminhalten</w:t>
            </w:r>
          </w:p>
          <w:p w14:paraId="6C1ED28C" w14:textId="77777777" w:rsidR="006C4401" w:rsidRPr="00412057" w:rsidRDefault="006C4401" w:rsidP="0022311F">
            <w:pPr>
              <w:rPr>
                <w:rFonts w:cs="Arial"/>
                <w:sz w:val="24"/>
                <w:szCs w:val="8"/>
              </w:rPr>
            </w:pPr>
          </w:p>
          <w:p w14:paraId="758034F3" w14:textId="77777777" w:rsidR="006C4401" w:rsidRPr="00DA6E3E" w:rsidRDefault="006C4401" w:rsidP="0022311F">
            <w:pPr>
              <w:rPr>
                <w:rFonts w:cs="Arial"/>
                <w:sz w:val="24"/>
              </w:rPr>
            </w:pPr>
            <w:r w:rsidRPr="00DA6E3E">
              <w:rPr>
                <w:rFonts w:cs="Arial"/>
                <w:b/>
                <w:bCs/>
                <w:sz w:val="24"/>
              </w:rPr>
              <w:t>Inhalt</w:t>
            </w:r>
            <w:r w:rsidRPr="00DA6E3E">
              <w:rPr>
                <w:rFonts w:cs="Arial"/>
                <w:sz w:val="24"/>
              </w:rPr>
              <w:t>:</w:t>
            </w:r>
          </w:p>
          <w:p w14:paraId="527C444A" w14:textId="77777777" w:rsidR="006C4401" w:rsidRPr="00DA6E3E" w:rsidRDefault="006C4401" w:rsidP="0022311F">
            <w:pPr>
              <w:pStyle w:val="Listenabsatz"/>
              <w:numPr>
                <w:ilvl w:val="0"/>
                <w:numId w:val="7"/>
              </w:numPr>
              <w:spacing w:line="276" w:lineRule="auto"/>
              <w:rPr>
                <w:rFonts w:cs="Arial"/>
                <w:sz w:val="24"/>
              </w:rPr>
            </w:pPr>
            <w:r>
              <w:rPr>
                <w:rFonts w:cs="Arial"/>
                <w:sz w:val="24"/>
              </w:rPr>
              <w:t>Daten, Häufigkeiten und Wahrscheinlichkeiten</w:t>
            </w:r>
          </w:p>
          <w:p w14:paraId="0454A806" w14:textId="77777777" w:rsidR="006C4401" w:rsidRPr="00DA6E3E" w:rsidRDefault="006C4401" w:rsidP="0022311F">
            <w:pPr>
              <w:rPr>
                <w:rFonts w:cs="Arial"/>
                <w:sz w:val="24"/>
              </w:rPr>
            </w:pPr>
            <w:r w:rsidRPr="00DA6E3E">
              <w:rPr>
                <w:rFonts w:cs="Arial"/>
                <w:b/>
                <w:bCs/>
                <w:sz w:val="24"/>
              </w:rPr>
              <w:t>Schwerpunkt</w:t>
            </w:r>
            <w:r w:rsidRPr="00DA6E3E">
              <w:rPr>
                <w:rFonts w:cs="Arial"/>
                <w:sz w:val="24"/>
              </w:rPr>
              <w:t>:</w:t>
            </w:r>
          </w:p>
          <w:p w14:paraId="3EBE9930" w14:textId="77777777" w:rsidR="006C4401" w:rsidRPr="00DA6E3E" w:rsidRDefault="006C4401" w:rsidP="0022311F">
            <w:pPr>
              <w:pStyle w:val="Listenabsatz"/>
              <w:numPr>
                <w:ilvl w:val="0"/>
                <w:numId w:val="7"/>
              </w:numPr>
              <w:spacing w:line="276" w:lineRule="auto"/>
              <w:rPr>
                <w:rFonts w:cs="Arial"/>
                <w:sz w:val="24"/>
              </w:rPr>
            </w:pPr>
            <w:r>
              <w:rPr>
                <w:rFonts w:cs="Arial"/>
                <w:sz w:val="24"/>
              </w:rPr>
              <w:t>Daten und Häufigkeiten</w:t>
            </w:r>
          </w:p>
          <w:p w14:paraId="3107AA51" w14:textId="77777777" w:rsidR="006C4401" w:rsidRPr="00DA6E3E" w:rsidRDefault="006C4401" w:rsidP="0022311F">
            <w:pPr>
              <w:rPr>
                <w:rFonts w:cs="Arial"/>
                <w:sz w:val="24"/>
              </w:rPr>
            </w:pPr>
            <w:r w:rsidRPr="00DA6E3E">
              <w:rPr>
                <w:rFonts w:cs="Arial"/>
                <w:b/>
                <w:bCs/>
                <w:sz w:val="24"/>
              </w:rPr>
              <w:t>Fachliche Aspekte</w:t>
            </w:r>
            <w:r w:rsidRPr="00DA6E3E">
              <w:rPr>
                <w:rFonts w:cs="Arial"/>
                <w:sz w:val="24"/>
              </w:rPr>
              <w:t>:</w:t>
            </w:r>
          </w:p>
          <w:p w14:paraId="0E1DC423" w14:textId="77777777" w:rsidR="006C4401" w:rsidRDefault="006C4401" w:rsidP="0022311F">
            <w:pPr>
              <w:pStyle w:val="Listenabsatz"/>
              <w:numPr>
                <w:ilvl w:val="0"/>
                <w:numId w:val="7"/>
              </w:numPr>
              <w:rPr>
                <w:rFonts w:cs="Arial"/>
                <w:sz w:val="24"/>
              </w:rPr>
            </w:pPr>
            <w:r>
              <w:rPr>
                <w:rFonts w:cs="Arial"/>
                <w:sz w:val="24"/>
              </w:rPr>
              <w:t>Daten erfassen und darstellen</w:t>
            </w:r>
          </w:p>
          <w:p w14:paraId="26FA3CF8" w14:textId="77777777" w:rsidR="006C4401" w:rsidRPr="00F3297C" w:rsidRDefault="006C4401" w:rsidP="0022311F">
            <w:pPr>
              <w:pStyle w:val="Listenabsatz"/>
              <w:numPr>
                <w:ilvl w:val="0"/>
                <w:numId w:val="7"/>
              </w:numPr>
              <w:rPr>
                <w:rFonts w:cs="Arial"/>
                <w:sz w:val="24"/>
              </w:rPr>
            </w:pPr>
            <w:r>
              <w:rPr>
                <w:rFonts w:cs="Arial"/>
                <w:sz w:val="24"/>
              </w:rPr>
              <w:t>Informationsanalyse einfacher Darstellungen</w:t>
            </w:r>
          </w:p>
        </w:tc>
        <w:tc>
          <w:tcPr>
            <w:tcW w:w="4912" w:type="dxa"/>
            <w:gridSpan w:val="2"/>
            <w:shd w:val="clear" w:color="auto" w:fill="D9D9D9" w:themeFill="background1" w:themeFillShade="D9"/>
          </w:tcPr>
          <w:p w14:paraId="059B751D" w14:textId="77777777" w:rsidR="006C4401" w:rsidRDefault="006C4401" w:rsidP="0022311F">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37E88033" w14:textId="77777777" w:rsidR="006C4401" w:rsidRPr="001B388E" w:rsidRDefault="006C4401" w:rsidP="0022311F">
            <w:pPr>
              <w:rPr>
                <w:rFonts w:cs="Arial"/>
                <w:sz w:val="24"/>
              </w:rPr>
            </w:pPr>
          </w:p>
          <w:p w14:paraId="6D8AF3E0" w14:textId="77777777" w:rsidR="006C4401" w:rsidRDefault="006C4401" w:rsidP="0022311F">
            <w:pPr>
              <w:pStyle w:val="Listenabsatz"/>
              <w:numPr>
                <w:ilvl w:val="0"/>
                <w:numId w:val="5"/>
              </w:numPr>
              <w:rPr>
                <w:rFonts w:cs="Arial"/>
                <w:sz w:val="24"/>
              </w:rPr>
            </w:pPr>
            <w:r>
              <w:rPr>
                <w:rFonts w:cs="Arial"/>
                <w:sz w:val="24"/>
              </w:rPr>
              <w:t>Problemlösen – Zusammenhänge erkennen und nutzen; Fragen zu mathematischen Problemstellungen</w:t>
            </w:r>
          </w:p>
          <w:p w14:paraId="06BABFEE" w14:textId="77777777" w:rsidR="006C4401" w:rsidRDefault="006C4401" w:rsidP="0022311F">
            <w:pPr>
              <w:pStyle w:val="Listenabsatz"/>
              <w:numPr>
                <w:ilvl w:val="0"/>
                <w:numId w:val="5"/>
              </w:numPr>
              <w:rPr>
                <w:rFonts w:cs="Arial"/>
                <w:sz w:val="24"/>
              </w:rPr>
            </w:pPr>
            <w:r>
              <w:rPr>
                <w:rFonts w:cs="Arial"/>
                <w:sz w:val="24"/>
              </w:rPr>
              <w:t>Modellieren – Erfassen; Vereinfachen und Strukturieren; Übersetzen in Sprache der Mathematik; Mathematisch arbeiten; Interpretieren; Validieren</w:t>
            </w:r>
          </w:p>
          <w:p w14:paraId="4561C223" w14:textId="77777777" w:rsidR="006C4401" w:rsidRDefault="006C4401" w:rsidP="0022311F">
            <w:pPr>
              <w:pStyle w:val="Listenabsatz"/>
              <w:numPr>
                <w:ilvl w:val="0"/>
                <w:numId w:val="5"/>
              </w:numPr>
              <w:rPr>
                <w:rFonts w:cs="Arial"/>
                <w:sz w:val="24"/>
              </w:rPr>
            </w:pPr>
            <w:r>
              <w:rPr>
                <w:rFonts w:cs="Arial"/>
                <w:sz w:val="24"/>
              </w:rPr>
              <w:t>Kommunizieren – Beschreiben; Fachsprache verwenden; Dokumentieren; Präsentieren; Kooperieren</w:t>
            </w:r>
          </w:p>
          <w:p w14:paraId="526186CA" w14:textId="77777777" w:rsidR="006C4401" w:rsidRDefault="006C4401" w:rsidP="0022311F">
            <w:pPr>
              <w:pStyle w:val="Listenabsatz"/>
              <w:numPr>
                <w:ilvl w:val="0"/>
                <w:numId w:val="5"/>
              </w:numPr>
              <w:rPr>
                <w:rFonts w:cs="Arial"/>
                <w:sz w:val="24"/>
              </w:rPr>
            </w:pPr>
            <w:r>
              <w:rPr>
                <w:rFonts w:cs="Arial"/>
                <w:sz w:val="24"/>
              </w:rPr>
              <w:t>Argumentieren – Vermuten; Überprüfen</w:t>
            </w:r>
          </w:p>
          <w:p w14:paraId="027CD791" w14:textId="77777777" w:rsidR="006C4401" w:rsidRPr="00E149C9" w:rsidRDefault="006C4401" w:rsidP="0022311F">
            <w:pPr>
              <w:pStyle w:val="Listenabsatz"/>
              <w:numPr>
                <w:ilvl w:val="0"/>
                <w:numId w:val="5"/>
              </w:numPr>
              <w:rPr>
                <w:rFonts w:cs="Arial"/>
                <w:sz w:val="24"/>
              </w:rPr>
            </w:pPr>
            <w:r>
              <w:rPr>
                <w:rFonts w:cs="Arial"/>
                <w:sz w:val="24"/>
              </w:rPr>
              <w:t>Darstellen und Arbeiten mit Werkzeugen – Mathematische Darstellungen nutzen; Arbeiten mit Werkzeugen</w:t>
            </w:r>
          </w:p>
          <w:p w14:paraId="0A668389" w14:textId="77777777" w:rsidR="006C4401" w:rsidRPr="0094180F" w:rsidRDefault="006C4401" w:rsidP="0022311F">
            <w:pPr>
              <w:rPr>
                <w:rFonts w:cs="Arial"/>
                <w:sz w:val="24"/>
              </w:rPr>
            </w:pPr>
          </w:p>
          <w:p w14:paraId="19D0D88B" w14:textId="77777777" w:rsidR="006C4401" w:rsidRPr="00E149C9" w:rsidRDefault="006C4401" w:rsidP="0022311F">
            <w:pPr>
              <w:pStyle w:val="Listenabsatz"/>
              <w:numPr>
                <w:ilvl w:val="0"/>
                <w:numId w:val="0"/>
              </w:numPr>
              <w:ind w:left="720"/>
              <w:rPr>
                <w:rFonts w:cs="Arial"/>
                <w:sz w:val="24"/>
              </w:rPr>
            </w:pPr>
          </w:p>
        </w:tc>
        <w:tc>
          <w:tcPr>
            <w:tcW w:w="4913" w:type="dxa"/>
            <w:shd w:val="clear" w:color="auto" w:fill="auto"/>
          </w:tcPr>
          <w:p w14:paraId="7C1018AF" w14:textId="73661C1D" w:rsidR="006C4401" w:rsidRPr="003C0C2B" w:rsidRDefault="006C4401" w:rsidP="0022311F">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p>
          <w:p w14:paraId="108FFE7B" w14:textId="77777777" w:rsidR="006C4401" w:rsidRDefault="006C4401" w:rsidP="0022311F">
            <w:pPr>
              <w:rPr>
                <w:rFonts w:cs="Arial"/>
                <w:sz w:val="24"/>
              </w:rPr>
            </w:pPr>
          </w:p>
          <w:p w14:paraId="7F226B27" w14:textId="77777777" w:rsidR="006C4401" w:rsidRDefault="006C4401" w:rsidP="0022311F">
            <w:pPr>
              <w:pStyle w:val="Listenabsatz"/>
              <w:numPr>
                <w:ilvl w:val="0"/>
                <w:numId w:val="5"/>
              </w:numPr>
              <w:rPr>
                <w:rFonts w:cs="Arial"/>
                <w:sz w:val="24"/>
              </w:rPr>
            </w:pPr>
            <w:r>
              <w:rPr>
                <w:rFonts w:cs="Arial"/>
                <w:sz w:val="24"/>
              </w:rPr>
              <w:t>Wahrnehmung – Taktile Wahrnehmung – Temperatur (4.3); Feuchtigkeit (4.5)</w:t>
            </w:r>
          </w:p>
          <w:p w14:paraId="6675B964" w14:textId="77777777" w:rsidR="006C4401" w:rsidRDefault="006C4401" w:rsidP="0022311F">
            <w:pPr>
              <w:pStyle w:val="Listenabsatz"/>
              <w:numPr>
                <w:ilvl w:val="0"/>
                <w:numId w:val="5"/>
              </w:numPr>
              <w:rPr>
                <w:rFonts w:cs="Arial"/>
                <w:sz w:val="24"/>
              </w:rPr>
            </w:pPr>
            <w:r>
              <w:rPr>
                <w:rFonts w:cs="Arial"/>
                <w:sz w:val="24"/>
              </w:rPr>
              <w:t>Kognition –</w:t>
            </w:r>
            <w:r w:rsidRPr="00BF5E90">
              <w:rPr>
                <w:rFonts w:cs="Arial"/>
                <w:sz w:val="24"/>
              </w:rPr>
              <w:t xml:space="preserve"> </w:t>
            </w:r>
            <w:r>
              <w:rPr>
                <w:rFonts w:cs="Arial"/>
                <w:sz w:val="24"/>
              </w:rPr>
              <w:t>Begriffsbildung und Vorstellung von der Welt – Vergleichen (</w:t>
            </w:r>
            <w:r w:rsidRPr="00BF5E90">
              <w:rPr>
                <w:rFonts w:cs="Arial"/>
                <w:sz w:val="24"/>
              </w:rPr>
              <w:t>3.4</w:t>
            </w:r>
            <w:r>
              <w:rPr>
                <w:rFonts w:cs="Arial"/>
                <w:sz w:val="24"/>
              </w:rPr>
              <w:t>);</w:t>
            </w:r>
            <w:r w:rsidRPr="00BF5E90">
              <w:rPr>
                <w:rFonts w:cs="Arial"/>
                <w:sz w:val="24"/>
              </w:rPr>
              <w:t xml:space="preserve"> </w:t>
            </w:r>
            <w:r>
              <w:rPr>
                <w:rFonts w:cs="Arial"/>
                <w:sz w:val="24"/>
              </w:rPr>
              <w:t>Ordnen/ Kategorisieren (</w:t>
            </w:r>
            <w:r w:rsidRPr="00BF5E90">
              <w:rPr>
                <w:rFonts w:cs="Arial"/>
                <w:sz w:val="24"/>
              </w:rPr>
              <w:t>3.6</w:t>
            </w:r>
            <w:r>
              <w:rPr>
                <w:rFonts w:cs="Arial"/>
                <w:sz w:val="24"/>
              </w:rPr>
              <w:t>)</w:t>
            </w:r>
          </w:p>
          <w:p w14:paraId="4D5625D7" w14:textId="77777777" w:rsidR="006C4401" w:rsidRDefault="006C4401" w:rsidP="0022311F">
            <w:pPr>
              <w:pStyle w:val="Listenabsatz"/>
              <w:numPr>
                <w:ilvl w:val="0"/>
                <w:numId w:val="5"/>
              </w:numPr>
              <w:rPr>
                <w:rFonts w:cs="Arial"/>
                <w:sz w:val="24"/>
              </w:rPr>
            </w:pPr>
            <w:r w:rsidRPr="00997247">
              <w:rPr>
                <w:rFonts w:cs="Arial"/>
                <w:sz w:val="24"/>
              </w:rPr>
              <w:t>Kognition – Beurteilen, Problemlösen, Bewerten – Beurteilen (5.1); Erkennen von Problemen (5.2); Überprüfen (5.4); Bewerten (5.5)</w:t>
            </w:r>
          </w:p>
          <w:p w14:paraId="7CF69440" w14:textId="77777777" w:rsidR="006C4401" w:rsidRDefault="006C4401" w:rsidP="0022311F">
            <w:pPr>
              <w:rPr>
                <w:rFonts w:cs="Arial"/>
                <w:sz w:val="24"/>
              </w:rPr>
            </w:pPr>
          </w:p>
          <w:p w14:paraId="1AA251B7" w14:textId="77777777" w:rsidR="006C4401" w:rsidRDefault="006C4401" w:rsidP="0022311F">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6C4401" w:rsidRPr="00D03310" w14:paraId="205EACEE" w14:textId="77777777" w:rsidTr="0022311F">
        <w:tc>
          <w:tcPr>
            <w:tcW w:w="14737" w:type="dxa"/>
            <w:gridSpan w:val="4"/>
            <w:shd w:val="clear" w:color="auto" w:fill="D9D9D9" w:themeFill="background1" w:themeFillShade="D9"/>
          </w:tcPr>
          <w:p w14:paraId="1CA0190A" w14:textId="77777777" w:rsidR="006C4401" w:rsidRDefault="006C4401" w:rsidP="0022311F">
            <w:pPr>
              <w:jc w:val="left"/>
              <w:rPr>
                <w:rFonts w:cs="Arial"/>
                <w:sz w:val="24"/>
              </w:rPr>
            </w:pPr>
            <w:r>
              <w:rPr>
                <w:rFonts w:cs="Arial"/>
                <w:sz w:val="24"/>
              </w:rPr>
              <w:lastRenderedPageBreak/>
              <w:t>Angestrebte Kompetenzen:</w:t>
            </w:r>
            <w:r>
              <w:rPr>
                <w:rFonts w:cs="Arial"/>
                <w:sz w:val="24"/>
              </w:rPr>
              <w:br/>
            </w:r>
          </w:p>
          <w:p w14:paraId="44ED5466" w14:textId="758CDBC8" w:rsidR="006C4401" w:rsidRPr="0036341E" w:rsidRDefault="006C4401" w:rsidP="0022311F">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5FCB96A2" w14:textId="77777777" w:rsidR="006C4401" w:rsidRDefault="006C4401" w:rsidP="0022311F">
            <w:pPr>
              <w:jc w:val="left"/>
              <w:rPr>
                <w:rFonts w:cs="Arial"/>
                <w:sz w:val="24"/>
              </w:rPr>
            </w:pPr>
          </w:p>
        </w:tc>
      </w:tr>
      <w:tr w:rsidR="006C4401" w:rsidRPr="00D03310" w14:paraId="72F6CCF5" w14:textId="77777777" w:rsidTr="0022311F">
        <w:trPr>
          <w:trHeight w:val="677"/>
        </w:trPr>
        <w:tc>
          <w:tcPr>
            <w:tcW w:w="7368" w:type="dxa"/>
            <w:gridSpan w:val="2"/>
            <w:shd w:val="clear" w:color="auto" w:fill="FFFFFF" w:themeFill="background1"/>
          </w:tcPr>
          <w:p w14:paraId="6B1CE566" w14:textId="2F516FD5" w:rsidR="006C4401" w:rsidRDefault="006C4401" w:rsidP="0022311F">
            <w:pPr>
              <w:rPr>
                <w:rFonts w:cs="Arial"/>
                <w:sz w:val="24"/>
              </w:rPr>
            </w:pPr>
            <w:r>
              <w:rPr>
                <w:rFonts w:cs="Arial"/>
                <w:sz w:val="24"/>
              </w:rPr>
              <w:t xml:space="preserve">Didaktisch bzw. methodische Zugänge: </w:t>
            </w:r>
          </w:p>
          <w:p w14:paraId="623C1C6A" w14:textId="77777777" w:rsidR="008A07EB" w:rsidRDefault="008A07EB" w:rsidP="0022311F">
            <w:pPr>
              <w:rPr>
                <w:rFonts w:cs="Arial"/>
                <w:sz w:val="24"/>
              </w:rPr>
            </w:pPr>
          </w:p>
          <w:p w14:paraId="4E996A12" w14:textId="4804AE5E" w:rsidR="006C4401" w:rsidRDefault="006C4401" w:rsidP="0022311F">
            <w:pPr>
              <w:pStyle w:val="Listenabsatz"/>
              <w:numPr>
                <w:ilvl w:val="0"/>
                <w:numId w:val="5"/>
              </w:numPr>
              <w:rPr>
                <w:rFonts w:cs="Arial"/>
                <w:sz w:val="24"/>
              </w:rPr>
            </w:pPr>
            <w:r>
              <w:rPr>
                <w:rFonts w:cs="Arial"/>
                <w:sz w:val="24"/>
              </w:rPr>
              <w:t>Langfristig angelegtes Projekt, das den Schulalltag über ca. 12 Monate ritualisiert eingebunden (u.a. immer nach der morgendlichen Begrüßung) begleitet.</w:t>
            </w:r>
          </w:p>
          <w:p w14:paraId="6E8723A8" w14:textId="77777777" w:rsidR="006C4401" w:rsidRPr="00501FC0" w:rsidRDefault="006C4401" w:rsidP="0022311F">
            <w:pPr>
              <w:pStyle w:val="Listenabsatz"/>
              <w:numPr>
                <w:ilvl w:val="0"/>
                <w:numId w:val="5"/>
              </w:numPr>
              <w:rPr>
                <w:rFonts w:cs="Arial"/>
                <w:sz w:val="24"/>
              </w:rPr>
            </w:pPr>
            <w:r w:rsidRPr="00501FC0">
              <w:rPr>
                <w:rFonts w:cs="Arial"/>
                <w:sz w:val="24"/>
              </w:rPr>
              <w:t xml:space="preserve">Das Messen der Niederschlagmenge ermöglicht neben dem Messvorgang selbst viele weitere Erfahrungen zu Rauminhalten: u.a. </w:t>
            </w:r>
            <w:proofErr w:type="spellStart"/>
            <w:r w:rsidRPr="00501FC0">
              <w:rPr>
                <w:rFonts w:cs="Arial"/>
                <w:sz w:val="24"/>
              </w:rPr>
              <w:t>Invarianzerfahrungen</w:t>
            </w:r>
            <w:proofErr w:type="spellEnd"/>
            <w:r w:rsidRPr="00501FC0">
              <w:rPr>
                <w:rFonts w:cs="Arial"/>
                <w:sz w:val="24"/>
              </w:rPr>
              <w:t xml:space="preserve"> durch Umfüllen/ Vergleiche unterschiedlicher Niederschlagsmengen/ Errechnen von Mittelwerten/ …</w:t>
            </w:r>
          </w:p>
          <w:p w14:paraId="516FCC2E" w14:textId="77777777" w:rsidR="006C4401" w:rsidRDefault="006C4401" w:rsidP="0022311F">
            <w:pPr>
              <w:pStyle w:val="Listenabsatz"/>
              <w:numPr>
                <w:ilvl w:val="0"/>
                <w:numId w:val="5"/>
              </w:numPr>
              <w:rPr>
                <w:rFonts w:cs="Arial"/>
                <w:sz w:val="24"/>
              </w:rPr>
            </w:pPr>
            <w:r>
              <w:rPr>
                <w:rFonts w:cs="Arial"/>
                <w:sz w:val="24"/>
              </w:rPr>
              <w:t>Witterungsbedingungen kategorisieren (u.a. Sonnen-/Regen-/wolkiges Wetter …) und möglichst täglich erfassen</w:t>
            </w:r>
          </w:p>
          <w:p w14:paraId="48F8ED22" w14:textId="77777777" w:rsidR="006C4401" w:rsidRDefault="006C4401" w:rsidP="0022311F">
            <w:pPr>
              <w:pStyle w:val="Listenabsatz"/>
              <w:numPr>
                <w:ilvl w:val="0"/>
                <w:numId w:val="5"/>
              </w:numPr>
              <w:rPr>
                <w:rFonts w:cs="Arial"/>
                <w:sz w:val="24"/>
              </w:rPr>
            </w:pPr>
            <w:r>
              <w:rPr>
                <w:rFonts w:cs="Arial"/>
                <w:sz w:val="24"/>
              </w:rPr>
              <w:t>Einführung geeigneter Darstellungsformen zur Datenerfassung und Dokumentation sowie Systematische Erfassung der Witterungsbedingungen (u.a. Tabellen, Strichlisten)</w:t>
            </w:r>
          </w:p>
          <w:p w14:paraId="10AE04D3" w14:textId="77777777" w:rsidR="006C4401" w:rsidRDefault="006C4401" w:rsidP="0022311F">
            <w:pPr>
              <w:pStyle w:val="Listenabsatz"/>
              <w:numPr>
                <w:ilvl w:val="0"/>
                <w:numId w:val="5"/>
              </w:numPr>
              <w:rPr>
                <w:rFonts w:cs="Arial"/>
                <w:sz w:val="24"/>
              </w:rPr>
            </w:pPr>
            <w:r>
              <w:rPr>
                <w:rFonts w:cs="Arial"/>
                <w:sz w:val="24"/>
              </w:rPr>
              <w:t>Auswertung der Ergebnisse und Beobachtungen in geeigneten Darstellungsformen (u.a. Säulen-, Balken-, Kreisdiagramm, …)</w:t>
            </w:r>
          </w:p>
          <w:p w14:paraId="0D09D546" w14:textId="77777777" w:rsidR="006C4401" w:rsidRDefault="006C4401" w:rsidP="0022311F">
            <w:pPr>
              <w:pStyle w:val="Listenabsatz"/>
              <w:numPr>
                <w:ilvl w:val="0"/>
                <w:numId w:val="5"/>
              </w:numPr>
              <w:rPr>
                <w:rFonts w:cs="Arial"/>
                <w:sz w:val="24"/>
              </w:rPr>
            </w:pPr>
            <w:r>
              <w:rPr>
                <w:rFonts w:cs="Arial"/>
                <w:sz w:val="24"/>
              </w:rPr>
              <w:t>Betrachtung der Ergebnisse und Beobachtungen im Kontext zeitlicher und regionaler Bezüge</w:t>
            </w:r>
          </w:p>
          <w:p w14:paraId="4436CB8A" w14:textId="77777777" w:rsidR="008A07EB" w:rsidRDefault="008A07EB" w:rsidP="0022311F">
            <w:pPr>
              <w:pStyle w:val="Listenabsatz"/>
              <w:numPr>
                <w:ilvl w:val="0"/>
                <w:numId w:val="5"/>
              </w:numPr>
              <w:rPr>
                <w:rFonts w:cs="Arial"/>
                <w:b/>
                <w:bCs/>
                <w:sz w:val="24"/>
              </w:rPr>
            </w:pPr>
            <w:r w:rsidRPr="0016556B">
              <w:rPr>
                <w:rFonts w:cs="Arial"/>
                <w:b/>
                <w:bCs/>
                <w:sz w:val="24"/>
              </w:rPr>
              <w:t>…</w:t>
            </w:r>
          </w:p>
          <w:p w14:paraId="7EFBD376" w14:textId="321E01C6" w:rsidR="0016556B" w:rsidRPr="0016556B" w:rsidRDefault="0016556B" w:rsidP="0016556B">
            <w:pPr>
              <w:pStyle w:val="Listenabsatz"/>
              <w:numPr>
                <w:ilvl w:val="0"/>
                <w:numId w:val="0"/>
              </w:numPr>
              <w:ind w:left="720"/>
              <w:rPr>
                <w:rFonts w:cs="Arial"/>
                <w:b/>
                <w:bCs/>
                <w:sz w:val="24"/>
              </w:rPr>
            </w:pPr>
          </w:p>
        </w:tc>
        <w:tc>
          <w:tcPr>
            <w:tcW w:w="7369" w:type="dxa"/>
            <w:gridSpan w:val="2"/>
            <w:shd w:val="clear" w:color="auto" w:fill="FFFFFF" w:themeFill="background1"/>
          </w:tcPr>
          <w:p w14:paraId="1DEC5AA4" w14:textId="371AE6C6" w:rsidR="006C4401" w:rsidRDefault="006C4401" w:rsidP="0022311F">
            <w:pPr>
              <w:rPr>
                <w:rFonts w:cs="Arial"/>
                <w:sz w:val="24"/>
              </w:rPr>
            </w:pPr>
            <w:r w:rsidRPr="00A13271">
              <w:rPr>
                <w:rFonts w:cs="Arial"/>
                <w:sz w:val="24"/>
              </w:rPr>
              <w:t>Materialien/Medien/außerschulische Angebote:</w:t>
            </w:r>
          </w:p>
          <w:p w14:paraId="1E1412B9" w14:textId="77777777" w:rsidR="008A07EB" w:rsidRPr="003F255E" w:rsidRDefault="008A07EB" w:rsidP="0022311F">
            <w:pPr>
              <w:rPr>
                <w:rFonts w:cs="Arial"/>
                <w:sz w:val="24"/>
              </w:rPr>
            </w:pPr>
          </w:p>
          <w:p w14:paraId="0F5E1A53" w14:textId="77777777" w:rsidR="006C4401" w:rsidRDefault="006C4401" w:rsidP="0022311F">
            <w:pPr>
              <w:pStyle w:val="Listenabsatz"/>
              <w:numPr>
                <w:ilvl w:val="0"/>
                <w:numId w:val="5"/>
              </w:numPr>
              <w:rPr>
                <w:rFonts w:cs="Arial"/>
                <w:sz w:val="24"/>
              </w:rPr>
            </w:pPr>
            <w:r>
              <w:rPr>
                <w:rFonts w:cs="Arial"/>
                <w:sz w:val="24"/>
              </w:rPr>
              <w:t>Auffangobjekte für die Niederschlagsmenge</w:t>
            </w:r>
          </w:p>
          <w:p w14:paraId="2824A657" w14:textId="77777777" w:rsidR="006C4401" w:rsidRDefault="006C4401" w:rsidP="0022311F">
            <w:pPr>
              <w:pStyle w:val="Listenabsatz"/>
              <w:numPr>
                <w:ilvl w:val="0"/>
                <w:numId w:val="5"/>
              </w:numPr>
              <w:rPr>
                <w:rFonts w:cs="Arial"/>
                <w:sz w:val="24"/>
              </w:rPr>
            </w:pPr>
            <w:r>
              <w:rPr>
                <w:rFonts w:cs="Arial"/>
                <w:sz w:val="24"/>
              </w:rPr>
              <w:t>Messbecher</w:t>
            </w:r>
          </w:p>
          <w:p w14:paraId="210E1653" w14:textId="77777777" w:rsidR="006C4401" w:rsidRDefault="006C4401" w:rsidP="0022311F">
            <w:pPr>
              <w:pStyle w:val="Listenabsatz"/>
              <w:numPr>
                <w:ilvl w:val="0"/>
                <w:numId w:val="5"/>
              </w:numPr>
              <w:rPr>
                <w:rFonts w:cs="Arial"/>
                <w:sz w:val="24"/>
              </w:rPr>
            </w:pPr>
            <w:r>
              <w:rPr>
                <w:rFonts w:cs="Arial"/>
                <w:sz w:val="24"/>
              </w:rPr>
              <w:t>Vorgegebene (oder selbstangefertigte) Tabellen (ggf. mit vorgegebenen Piktogrammen zu Witterungsbedingungen)</w:t>
            </w:r>
          </w:p>
          <w:p w14:paraId="5751B914" w14:textId="77777777" w:rsidR="006C4401" w:rsidRDefault="006C4401" w:rsidP="0022311F">
            <w:pPr>
              <w:pStyle w:val="Listenabsatz"/>
              <w:numPr>
                <w:ilvl w:val="0"/>
                <w:numId w:val="5"/>
              </w:numPr>
              <w:rPr>
                <w:rFonts w:cs="Arial"/>
                <w:sz w:val="24"/>
              </w:rPr>
            </w:pPr>
            <w:r>
              <w:rPr>
                <w:rFonts w:cs="Arial"/>
                <w:sz w:val="24"/>
              </w:rPr>
              <w:t xml:space="preserve">Tablets mit </w:t>
            </w:r>
            <w:r w:rsidRPr="00E5124C">
              <w:rPr>
                <w:rFonts w:cs="Arial"/>
                <w:sz w:val="24"/>
              </w:rPr>
              <w:t>Tabellenkalkulationssoftware (</w:t>
            </w:r>
            <w:r>
              <w:rPr>
                <w:rFonts w:cs="Arial"/>
                <w:sz w:val="24"/>
              </w:rPr>
              <w:t>u.a.</w:t>
            </w:r>
            <w:r w:rsidRPr="00E5124C">
              <w:rPr>
                <w:rFonts w:cs="Arial"/>
                <w:sz w:val="24"/>
              </w:rPr>
              <w:t xml:space="preserve"> Excel, Numbers oder Calc) </w:t>
            </w:r>
            <w:r>
              <w:rPr>
                <w:rFonts w:cs="Arial"/>
                <w:sz w:val="24"/>
              </w:rPr>
              <w:t xml:space="preserve">zur Erstellung von </w:t>
            </w:r>
            <w:r w:rsidRPr="00E5124C">
              <w:rPr>
                <w:rFonts w:cs="Arial"/>
                <w:sz w:val="24"/>
              </w:rPr>
              <w:t>Diagramm</w:t>
            </w:r>
            <w:r>
              <w:rPr>
                <w:rFonts w:cs="Arial"/>
                <w:sz w:val="24"/>
              </w:rPr>
              <w:t>en</w:t>
            </w:r>
          </w:p>
          <w:p w14:paraId="347B22E7" w14:textId="4CD8510B" w:rsidR="008A07EB" w:rsidRPr="0016556B" w:rsidRDefault="008A07EB" w:rsidP="0022311F">
            <w:pPr>
              <w:pStyle w:val="Listenabsatz"/>
              <w:numPr>
                <w:ilvl w:val="0"/>
                <w:numId w:val="5"/>
              </w:numPr>
              <w:rPr>
                <w:rFonts w:cs="Arial"/>
                <w:b/>
                <w:bCs/>
                <w:sz w:val="24"/>
              </w:rPr>
            </w:pPr>
            <w:r w:rsidRPr="0016556B">
              <w:rPr>
                <w:rFonts w:cs="Arial"/>
                <w:b/>
                <w:bCs/>
                <w:sz w:val="24"/>
              </w:rPr>
              <w:t>…</w:t>
            </w:r>
          </w:p>
        </w:tc>
      </w:tr>
    </w:tbl>
    <w:p w14:paraId="5D055F18" w14:textId="77777777" w:rsidR="0016556B" w:rsidRDefault="0016556B">
      <w:r>
        <w:br w:type="page"/>
      </w:r>
    </w:p>
    <w:tbl>
      <w:tblPr>
        <w:tblStyle w:val="Tabellenraster"/>
        <w:tblW w:w="14737" w:type="dxa"/>
        <w:tblLook w:val="04A0" w:firstRow="1" w:lastRow="0" w:firstColumn="1" w:lastColumn="0" w:noHBand="0" w:noVBand="1"/>
      </w:tblPr>
      <w:tblGrid>
        <w:gridCol w:w="7368"/>
        <w:gridCol w:w="7369"/>
      </w:tblGrid>
      <w:tr w:rsidR="006C4401" w:rsidRPr="00D03310" w14:paraId="07F05AE1" w14:textId="77777777" w:rsidTr="0022311F">
        <w:trPr>
          <w:trHeight w:val="829"/>
        </w:trPr>
        <w:tc>
          <w:tcPr>
            <w:tcW w:w="7368" w:type="dxa"/>
          </w:tcPr>
          <w:p w14:paraId="54DB3309" w14:textId="77777777" w:rsidR="00FB6BB2" w:rsidRDefault="00FB6BB2" w:rsidP="00FB6BB2">
            <w:pPr>
              <w:rPr>
                <w:rFonts w:cs="Arial"/>
                <w:sz w:val="24"/>
              </w:rPr>
            </w:pPr>
            <w:r>
              <w:rPr>
                <w:rFonts w:cs="Arial"/>
                <w:sz w:val="24"/>
              </w:rPr>
              <w:lastRenderedPageBreak/>
              <w:t>Ermöglichen, Erkennen, Einschätzen und Rückmelden von Leistungen der Schülerinnen und Schüler:</w:t>
            </w:r>
          </w:p>
          <w:p w14:paraId="24CF932E" w14:textId="77777777" w:rsidR="008A07EB" w:rsidRDefault="008A07EB" w:rsidP="0022311F">
            <w:pPr>
              <w:rPr>
                <w:rFonts w:cs="Arial"/>
                <w:sz w:val="24"/>
              </w:rPr>
            </w:pPr>
          </w:p>
          <w:p w14:paraId="0A9EFF58" w14:textId="77777777" w:rsidR="006C4401" w:rsidRDefault="006C4401" w:rsidP="0022311F">
            <w:pPr>
              <w:pStyle w:val="Listenabsatz"/>
              <w:numPr>
                <w:ilvl w:val="0"/>
                <w:numId w:val="5"/>
              </w:numPr>
              <w:rPr>
                <w:rFonts w:cs="Arial"/>
                <w:sz w:val="24"/>
              </w:rPr>
            </w:pPr>
            <w:r>
              <w:rPr>
                <w:rFonts w:cs="Arial"/>
                <w:sz w:val="24"/>
              </w:rPr>
              <w:t xml:space="preserve">Beobachtung von Handlungsaufgaben </w:t>
            </w:r>
            <w:r w:rsidRPr="005C43E1">
              <w:rPr>
                <w:rFonts w:cs="Arial"/>
                <w:sz w:val="24"/>
              </w:rPr>
              <w:t>im Rahmen einer angeleiteten</w:t>
            </w:r>
            <w:r>
              <w:rPr>
                <w:rFonts w:cs="Arial"/>
                <w:sz w:val="24"/>
              </w:rPr>
              <w:t xml:space="preserve"> Übungsphase (u.a. Umfüllen des Niederschlags in Messbecher und Ablesen der Niederschlagsmenge, …)</w:t>
            </w:r>
          </w:p>
          <w:p w14:paraId="10B69728" w14:textId="77777777" w:rsidR="006C4401" w:rsidRDefault="006C4401" w:rsidP="0022311F">
            <w:pPr>
              <w:pStyle w:val="Listenabsatz"/>
              <w:numPr>
                <w:ilvl w:val="0"/>
                <w:numId w:val="5"/>
              </w:numPr>
              <w:rPr>
                <w:rFonts w:cs="Arial"/>
                <w:sz w:val="24"/>
              </w:rPr>
            </w:pPr>
            <w:r>
              <w:rPr>
                <w:rFonts w:cs="Arial"/>
                <w:sz w:val="24"/>
              </w:rPr>
              <w:t>Handlungsaufgaben nach Aufforderung demonstrieren (u.a. Anfertigen einer Strichliste, …)</w:t>
            </w:r>
          </w:p>
          <w:p w14:paraId="47D1A3BF" w14:textId="77777777" w:rsidR="006C4401" w:rsidRDefault="006C4401" w:rsidP="0022311F">
            <w:pPr>
              <w:pStyle w:val="Listenabsatz"/>
              <w:numPr>
                <w:ilvl w:val="0"/>
                <w:numId w:val="5"/>
              </w:numPr>
              <w:rPr>
                <w:rFonts w:cs="Arial"/>
                <w:sz w:val="24"/>
              </w:rPr>
            </w:pPr>
            <w:r>
              <w:rPr>
                <w:rFonts w:cs="Arial"/>
                <w:sz w:val="24"/>
              </w:rPr>
              <w:t>Mündliche Beiträge (u.a. Niederschlagsmenge mitteilen)</w:t>
            </w:r>
          </w:p>
          <w:p w14:paraId="0A51C529" w14:textId="77777777" w:rsidR="006C4401" w:rsidRDefault="006C4401" w:rsidP="0022311F">
            <w:pPr>
              <w:pStyle w:val="Listenabsatz"/>
              <w:numPr>
                <w:ilvl w:val="0"/>
                <w:numId w:val="5"/>
              </w:numPr>
              <w:rPr>
                <w:rFonts w:cs="Arial"/>
                <w:sz w:val="24"/>
              </w:rPr>
            </w:pPr>
            <w:r>
              <w:rPr>
                <w:rFonts w:cs="Arial"/>
                <w:sz w:val="24"/>
              </w:rPr>
              <w:t xml:space="preserve">Präsentation der </w:t>
            </w:r>
            <w:r w:rsidRPr="00413FC1">
              <w:rPr>
                <w:rFonts w:cs="Arial"/>
                <w:sz w:val="24"/>
              </w:rPr>
              <w:t xml:space="preserve">Ergebnisse </w:t>
            </w:r>
            <w:r>
              <w:rPr>
                <w:rFonts w:cs="Arial"/>
                <w:sz w:val="24"/>
              </w:rPr>
              <w:t xml:space="preserve">der </w:t>
            </w:r>
            <w:r w:rsidRPr="00413FC1">
              <w:rPr>
                <w:rFonts w:cs="Arial"/>
                <w:sz w:val="24"/>
              </w:rPr>
              <w:t>Dat</w:t>
            </w:r>
            <w:r>
              <w:rPr>
                <w:rFonts w:cs="Arial"/>
                <w:sz w:val="24"/>
              </w:rPr>
              <w:t>enerhebungen</w:t>
            </w:r>
          </w:p>
          <w:p w14:paraId="5083C026" w14:textId="60071231" w:rsidR="008A07EB" w:rsidRPr="002A2BB2" w:rsidRDefault="008A07EB" w:rsidP="008A07EB">
            <w:pPr>
              <w:pStyle w:val="Listenabsatz"/>
              <w:numPr>
                <w:ilvl w:val="0"/>
                <w:numId w:val="0"/>
              </w:numPr>
              <w:ind w:left="720"/>
              <w:rPr>
                <w:rFonts w:cs="Arial"/>
                <w:sz w:val="24"/>
              </w:rPr>
            </w:pPr>
          </w:p>
        </w:tc>
        <w:tc>
          <w:tcPr>
            <w:tcW w:w="7369" w:type="dxa"/>
          </w:tcPr>
          <w:p w14:paraId="696F4739" w14:textId="4A4E0CD3" w:rsidR="006C4401" w:rsidRDefault="006C4401" w:rsidP="0022311F">
            <w:pPr>
              <w:rPr>
                <w:rFonts w:cs="Arial"/>
                <w:sz w:val="24"/>
              </w:rPr>
            </w:pPr>
            <w:r>
              <w:rPr>
                <w:rFonts w:cs="Arial"/>
                <w:sz w:val="24"/>
              </w:rPr>
              <w:t>Fächerübergreifende Kooperationen:</w:t>
            </w:r>
          </w:p>
          <w:p w14:paraId="2F4ECE93" w14:textId="77777777" w:rsidR="008A07EB" w:rsidRPr="00B86310" w:rsidRDefault="008A07EB" w:rsidP="0022311F">
            <w:pPr>
              <w:rPr>
                <w:rFonts w:cs="Arial"/>
                <w:sz w:val="24"/>
              </w:rPr>
            </w:pPr>
          </w:p>
          <w:p w14:paraId="6D0C323E" w14:textId="77777777" w:rsidR="006C4401" w:rsidRPr="00B56EB7" w:rsidRDefault="006C4401" w:rsidP="0022311F">
            <w:pPr>
              <w:pStyle w:val="Listenabsatz"/>
              <w:numPr>
                <w:ilvl w:val="0"/>
                <w:numId w:val="5"/>
              </w:numPr>
              <w:rPr>
                <w:rFonts w:cs="Arial"/>
                <w:sz w:val="24"/>
              </w:rPr>
            </w:pPr>
            <w:r>
              <w:rPr>
                <w:rFonts w:cs="Arial"/>
                <w:sz w:val="24"/>
              </w:rPr>
              <w:t>Gesellschaftswissenschaftlicher und naturwissenschaftlicher Unterricht (u.a. Entstehung von extremen Witterungsbedingungen und Klimawandel)</w:t>
            </w:r>
          </w:p>
        </w:tc>
      </w:tr>
    </w:tbl>
    <w:p w14:paraId="25E1BC71" w14:textId="77777777" w:rsidR="008A07EB" w:rsidRDefault="008A07EB">
      <w:r>
        <w:br w:type="page"/>
      </w:r>
    </w:p>
    <w:tbl>
      <w:tblPr>
        <w:tblStyle w:val="Tabellenraster"/>
        <w:tblW w:w="14737" w:type="dxa"/>
        <w:tblLook w:val="04A0" w:firstRow="1" w:lastRow="0" w:firstColumn="1" w:lastColumn="0" w:noHBand="0" w:noVBand="1"/>
      </w:tblPr>
      <w:tblGrid>
        <w:gridCol w:w="4912"/>
        <w:gridCol w:w="2456"/>
        <w:gridCol w:w="2456"/>
        <w:gridCol w:w="4913"/>
      </w:tblGrid>
      <w:tr w:rsidR="006C4401" w:rsidRPr="00E223D2" w14:paraId="56B0D2A6" w14:textId="77777777" w:rsidTr="0022311F">
        <w:trPr>
          <w:trHeight w:val="282"/>
        </w:trPr>
        <w:tc>
          <w:tcPr>
            <w:tcW w:w="9824" w:type="dxa"/>
            <w:gridSpan w:val="3"/>
            <w:vMerge w:val="restart"/>
            <w:tcBorders>
              <w:right w:val="single" w:sz="4" w:space="0" w:color="BFBFBF"/>
            </w:tcBorders>
            <w:shd w:val="clear" w:color="auto" w:fill="BFBFBF" w:themeFill="background1" w:themeFillShade="BF"/>
          </w:tcPr>
          <w:p w14:paraId="2ADB2203" w14:textId="7D57A1A9" w:rsidR="006C4401" w:rsidRPr="00E223D2" w:rsidRDefault="006C4401" w:rsidP="0022311F">
            <w:pPr>
              <w:spacing w:before="240" w:after="120"/>
              <w:rPr>
                <w:rFonts w:cs="Arial"/>
                <w:sz w:val="24"/>
                <w:szCs w:val="24"/>
              </w:rPr>
            </w:pPr>
            <w:r w:rsidRPr="00DC505E">
              <w:rPr>
                <w:rFonts w:cs="Arial"/>
                <w:b/>
                <w:bCs/>
                <w:i/>
                <w:iCs/>
                <w:sz w:val="24"/>
                <w:szCs w:val="24"/>
              </w:rPr>
              <w:lastRenderedPageBreak/>
              <w:t>Themenfeld</w:t>
            </w:r>
            <w:r w:rsidRPr="00E223D2">
              <w:rPr>
                <w:rFonts w:cs="Arial"/>
                <w:sz w:val="24"/>
                <w:szCs w:val="24"/>
              </w:rPr>
              <w:t>:</w:t>
            </w:r>
          </w:p>
          <w:p w14:paraId="33B49060" w14:textId="77777777" w:rsidR="006C4401" w:rsidRPr="00E223D2" w:rsidRDefault="006C4401" w:rsidP="0022311F">
            <w:pPr>
              <w:spacing w:before="120" w:after="120"/>
              <w:rPr>
                <w:sz w:val="24"/>
                <w:szCs w:val="24"/>
              </w:rPr>
            </w:pPr>
            <w:r>
              <w:rPr>
                <w:sz w:val="24"/>
                <w:szCs w:val="24"/>
              </w:rPr>
              <w:t>Wir bauen Zahlenmauern</w:t>
            </w:r>
          </w:p>
        </w:tc>
        <w:tc>
          <w:tcPr>
            <w:tcW w:w="4913" w:type="dxa"/>
            <w:tcBorders>
              <w:left w:val="single" w:sz="4" w:space="0" w:color="BFBFBF"/>
              <w:bottom w:val="single" w:sz="4" w:space="0" w:color="BFBFBF"/>
            </w:tcBorders>
            <w:shd w:val="clear" w:color="auto" w:fill="BFBFBF" w:themeFill="background1" w:themeFillShade="BF"/>
          </w:tcPr>
          <w:p w14:paraId="31139110" w14:textId="77777777" w:rsidR="006C4401" w:rsidRPr="00DC557E" w:rsidRDefault="006C4401" w:rsidP="0022311F">
            <w:pPr>
              <w:spacing w:before="120"/>
              <w:rPr>
                <w:sz w:val="24"/>
                <w:szCs w:val="24"/>
              </w:rPr>
            </w:pPr>
            <w:r w:rsidRPr="00DC557E">
              <w:rPr>
                <w:sz w:val="24"/>
                <w:szCs w:val="24"/>
              </w:rPr>
              <w:t>Sekundarstufe I (5-7)</w:t>
            </w:r>
          </w:p>
        </w:tc>
      </w:tr>
      <w:tr w:rsidR="006C4401" w:rsidRPr="00E223D2" w14:paraId="29B89C81" w14:textId="77777777" w:rsidTr="0022311F">
        <w:trPr>
          <w:trHeight w:val="282"/>
        </w:trPr>
        <w:tc>
          <w:tcPr>
            <w:tcW w:w="9824" w:type="dxa"/>
            <w:gridSpan w:val="3"/>
            <w:vMerge/>
            <w:tcBorders>
              <w:right w:val="single" w:sz="4" w:space="0" w:color="BFBFBF"/>
            </w:tcBorders>
            <w:shd w:val="clear" w:color="auto" w:fill="BFBFBF" w:themeFill="background1" w:themeFillShade="BF"/>
          </w:tcPr>
          <w:p w14:paraId="588E2137" w14:textId="77777777" w:rsidR="006C4401" w:rsidRPr="00E223D2" w:rsidRDefault="006C4401" w:rsidP="0022311F">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5F9D1EEF" w14:textId="77777777" w:rsidR="006C4401" w:rsidRPr="00DC557E" w:rsidRDefault="006C4401" w:rsidP="0022311F">
            <w:pPr>
              <w:spacing w:before="120" w:after="120"/>
              <w:rPr>
                <w:rFonts w:cs="Arial"/>
                <w:sz w:val="24"/>
                <w:szCs w:val="24"/>
              </w:rPr>
            </w:pPr>
            <w:r w:rsidRPr="00DC557E">
              <w:rPr>
                <w:rFonts w:cs="Arial"/>
                <w:sz w:val="24"/>
                <w:szCs w:val="24"/>
              </w:rPr>
              <w:t>Dauer: ca. 15-20 Unterrichtseinheiten in jedem der drei Schuljahre</w:t>
            </w:r>
          </w:p>
        </w:tc>
      </w:tr>
      <w:tr w:rsidR="006C4401" w:rsidRPr="00D03310" w14:paraId="0EC7981F" w14:textId="77777777" w:rsidTr="0022311F">
        <w:trPr>
          <w:trHeight w:val="852"/>
        </w:trPr>
        <w:tc>
          <w:tcPr>
            <w:tcW w:w="4912" w:type="dxa"/>
            <w:tcBorders>
              <w:bottom w:val="single" w:sz="4" w:space="0" w:color="auto"/>
            </w:tcBorders>
            <w:shd w:val="clear" w:color="auto" w:fill="D9D9D9" w:themeFill="background1" w:themeFillShade="D9"/>
          </w:tcPr>
          <w:p w14:paraId="2A58C6FF" w14:textId="77777777" w:rsidR="006C4401" w:rsidRDefault="006C4401" w:rsidP="0022311F">
            <w:pPr>
              <w:rPr>
                <w:rFonts w:cs="Arial"/>
                <w:sz w:val="24"/>
              </w:rPr>
            </w:pPr>
          </w:p>
          <w:p w14:paraId="2AD6FF14" w14:textId="77777777" w:rsidR="006C4401" w:rsidRDefault="006C4401" w:rsidP="0022311F">
            <w:pPr>
              <w:rPr>
                <w:rFonts w:cs="Arial"/>
                <w:sz w:val="24"/>
              </w:rPr>
            </w:pPr>
            <w:r w:rsidRPr="00E73F93">
              <w:rPr>
                <w:rFonts w:cs="Arial"/>
                <w:b/>
                <w:bCs/>
                <w:sz w:val="24"/>
              </w:rPr>
              <w:t>Inhalt</w:t>
            </w:r>
            <w:r>
              <w:rPr>
                <w:rFonts w:cs="Arial"/>
                <w:sz w:val="24"/>
              </w:rPr>
              <w:t>:</w:t>
            </w:r>
          </w:p>
          <w:p w14:paraId="15045EF6" w14:textId="77777777" w:rsidR="006C4401" w:rsidRPr="00A651F9" w:rsidRDefault="006C4401" w:rsidP="0022311F">
            <w:pPr>
              <w:pStyle w:val="Listenabsatz"/>
              <w:numPr>
                <w:ilvl w:val="0"/>
                <w:numId w:val="7"/>
              </w:numPr>
              <w:contextualSpacing w:val="0"/>
              <w:rPr>
                <w:rFonts w:cs="Arial"/>
                <w:sz w:val="24"/>
              </w:rPr>
            </w:pPr>
            <w:r>
              <w:rPr>
                <w:rFonts w:cs="Arial"/>
                <w:sz w:val="24"/>
              </w:rPr>
              <w:t>Zahlen und Operationen</w:t>
            </w:r>
          </w:p>
          <w:p w14:paraId="63BBBBC9" w14:textId="77777777" w:rsidR="006C4401" w:rsidRPr="004F2CAD" w:rsidRDefault="006C4401" w:rsidP="0022311F">
            <w:pPr>
              <w:rPr>
                <w:rFonts w:cs="Arial"/>
                <w:bCs/>
                <w:sz w:val="24"/>
              </w:rPr>
            </w:pPr>
          </w:p>
          <w:p w14:paraId="3420059B"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4B83E140" w14:textId="77777777" w:rsidR="006C4401" w:rsidRPr="00FA5A78" w:rsidRDefault="006C4401" w:rsidP="0022311F">
            <w:pPr>
              <w:pStyle w:val="Listenabsatz"/>
              <w:numPr>
                <w:ilvl w:val="0"/>
                <w:numId w:val="7"/>
              </w:numPr>
              <w:contextualSpacing w:val="0"/>
              <w:rPr>
                <w:rFonts w:cs="Arial"/>
                <w:sz w:val="24"/>
              </w:rPr>
            </w:pPr>
            <w:r>
              <w:rPr>
                <w:rFonts w:cs="Arial"/>
                <w:sz w:val="24"/>
              </w:rPr>
              <w:t>Zahlverständnis</w:t>
            </w:r>
          </w:p>
          <w:p w14:paraId="1D653B34" w14:textId="77777777" w:rsidR="006C4401" w:rsidRPr="00FA5A78" w:rsidRDefault="006C4401" w:rsidP="0022311F">
            <w:pPr>
              <w:rPr>
                <w:rFonts w:cs="Arial"/>
                <w:b/>
                <w:sz w:val="24"/>
              </w:rPr>
            </w:pPr>
            <w:r w:rsidRPr="00FA5A78">
              <w:rPr>
                <w:rFonts w:cs="Arial"/>
                <w:b/>
                <w:sz w:val="24"/>
              </w:rPr>
              <w:t>Fachliche Aspekte:</w:t>
            </w:r>
          </w:p>
          <w:p w14:paraId="4F9D0365" w14:textId="77777777" w:rsidR="006C4401" w:rsidRDefault="006C4401" w:rsidP="0022311F">
            <w:pPr>
              <w:pStyle w:val="Listenabsatz"/>
              <w:numPr>
                <w:ilvl w:val="0"/>
                <w:numId w:val="9"/>
              </w:numPr>
              <w:contextualSpacing w:val="0"/>
              <w:rPr>
                <w:rFonts w:cs="Arial"/>
                <w:sz w:val="24"/>
              </w:rPr>
            </w:pPr>
            <w:r>
              <w:rPr>
                <w:rFonts w:cs="Arial"/>
                <w:sz w:val="24"/>
              </w:rPr>
              <w:t>Zahlzerlegungen in Teilmengen</w:t>
            </w:r>
          </w:p>
          <w:p w14:paraId="55981ACC" w14:textId="77777777" w:rsidR="006C4401" w:rsidRPr="004F2CAD" w:rsidRDefault="006C4401" w:rsidP="0022311F">
            <w:pPr>
              <w:rPr>
                <w:rFonts w:cs="Arial"/>
                <w:bCs/>
                <w:sz w:val="24"/>
              </w:rPr>
            </w:pPr>
          </w:p>
          <w:p w14:paraId="4748ED89"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53CD6A0C" w14:textId="77777777" w:rsidR="006C4401" w:rsidRPr="00FA5A78" w:rsidRDefault="006C4401" w:rsidP="0022311F">
            <w:pPr>
              <w:pStyle w:val="Listenabsatz"/>
              <w:numPr>
                <w:ilvl w:val="0"/>
                <w:numId w:val="7"/>
              </w:numPr>
              <w:contextualSpacing w:val="0"/>
              <w:rPr>
                <w:rFonts w:cs="Arial"/>
                <w:sz w:val="24"/>
              </w:rPr>
            </w:pPr>
            <w:r>
              <w:rPr>
                <w:rFonts w:cs="Arial"/>
                <w:sz w:val="24"/>
              </w:rPr>
              <w:t>Operationsverständnis</w:t>
            </w:r>
          </w:p>
          <w:p w14:paraId="0A6A40EE" w14:textId="77777777" w:rsidR="006C4401" w:rsidRPr="00FA5A78" w:rsidRDefault="006C4401" w:rsidP="0022311F">
            <w:pPr>
              <w:rPr>
                <w:rFonts w:cs="Arial"/>
                <w:b/>
                <w:sz w:val="24"/>
              </w:rPr>
            </w:pPr>
            <w:r w:rsidRPr="00FA5A78">
              <w:rPr>
                <w:rFonts w:cs="Arial"/>
                <w:b/>
                <w:sz w:val="24"/>
              </w:rPr>
              <w:t>Fachliche Aspekte:</w:t>
            </w:r>
          </w:p>
          <w:p w14:paraId="29499386" w14:textId="77777777" w:rsidR="006C4401" w:rsidRDefault="006C4401" w:rsidP="0022311F">
            <w:pPr>
              <w:pStyle w:val="Listenabsatz"/>
              <w:numPr>
                <w:ilvl w:val="0"/>
                <w:numId w:val="9"/>
              </w:numPr>
              <w:contextualSpacing w:val="0"/>
              <w:rPr>
                <w:rFonts w:cs="Arial"/>
                <w:sz w:val="24"/>
              </w:rPr>
            </w:pPr>
            <w:r>
              <w:rPr>
                <w:rFonts w:cs="Arial"/>
                <w:sz w:val="24"/>
              </w:rPr>
              <w:t>Grundprinzip der Addition</w:t>
            </w:r>
          </w:p>
          <w:p w14:paraId="06AD43D7" w14:textId="77777777" w:rsidR="006C4401" w:rsidRDefault="006C4401" w:rsidP="0022311F">
            <w:pPr>
              <w:pStyle w:val="Listenabsatz"/>
              <w:numPr>
                <w:ilvl w:val="0"/>
                <w:numId w:val="9"/>
              </w:numPr>
              <w:contextualSpacing w:val="0"/>
              <w:rPr>
                <w:rFonts w:cs="Arial"/>
                <w:sz w:val="24"/>
              </w:rPr>
            </w:pPr>
            <w:r>
              <w:rPr>
                <w:rFonts w:cs="Arial"/>
                <w:sz w:val="24"/>
              </w:rPr>
              <w:t>Grundprinzip der Umkehrbarkeit</w:t>
            </w:r>
          </w:p>
          <w:p w14:paraId="40103F82" w14:textId="77777777" w:rsidR="006C4401" w:rsidRPr="00C311FE" w:rsidRDefault="006C4401" w:rsidP="0022311F">
            <w:pPr>
              <w:pStyle w:val="Listenabsatz"/>
              <w:numPr>
                <w:ilvl w:val="0"/>
                <w:numId w:val="9"/>
              </w:numPr>
              <w:contextualSpacing w:val="0"/>
              <w:rPr>
                <w:rFonts w:cs="Arial"/>
                <w:b/>
                <w:sz w:val="24"/>
              </w:rPr>
            </w:pPr>
            <w:r>
              <w:rPr>
                <w:rFonts w:cs="Arial"/>
                <w:sz w:val="24"/>
              </w:rPr>
              <w:t>Grundprinzip der Subtraktion</w:t>
            </w:r>
          </w:p>
          <w:p w14:paraId="4A61451A" w14:textId="77777777" w:rsidR="006C4401" w:rsidRPr="004F2CAD" w:rsidRDefault="006C4401" w:rsidP="0022311F">
            <w:pPr>
              <w:rPr>
                <w:rFonts w:cs="Arial"/>
                <w:bCs/>
                <w:sz w:val="24"/>
              </w:rPr>
            </w:pPr>
          </w:p>
          <w:p w14:paraId="10A4DF59"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20191833" w14:textId="77777777" w:rsidR="006C4401" w:rsidRPr="00FA5A78" w:rsidRDefault="006C4401" w:rsidP="0022311F">
            <w:pPr>
              <w:pStyle w:val="Listenabsatz"/>
              <w:numPr>
                <w:ilvl w:val="0"/>
                <w:numId w:val="7"/>
              </w:numPr>
              <w:contextualSpacing w:val="0"/>
              <w:rPr>
                <w:rFonts w:cs="Arial"/>
                <w:sz w:val="24"/>
              </w:rPr>
            </w:pPr>
            <w:r>
              <w:rPr>
                <w:rFonts w:cs="Arial"/>
                <w:sz w:val="24"/>
              </w:rPr>
              <w:t>Zahlenrechnen</w:t>
            </w:r>
          </w:p>
          <w:p w14:paraId="7DC21F36" w14:textId="77777777" w:rsidR="006C4401" w:rsidRPr="00FA5A78" w:rsidRDefault="006C4401" w:rsidP="0022311F">
            <w:pPr>
              <w:rPr>
                <w:rFonts w:cs="Arial"/>
                <w:b/>
                <w:sz w:val="24"/>
              </w:rPr>
            </w:pPr>
            <w:r w:rsidRPr="00FA5A78">
              <w:rPr>
                <w:rFonts w:cs="Arial"/>
                <w:b/>
                <w:sz w:val="24"/>
              </w:rPr>
              <w:t>Fachliche Aspekte:</w:t>
            </w:r>
          </w:p>
          <w:p w14:paraId="1B344DC9" w14:textId="77777777" w:rsidR="006C4401" w:rsidRPr="00A81898" w:rsidRDefault="006C4401" w:rsidP="0022311F">
            <w:pPr>
              <w:pStyle w:val="Listenabsatz"/>
              <w:numPr>
                <w:ilvl w:val="0"/>
                <w:numId w:val="9"/>
              </w:numPr>
              <w:contextualSpacing w:val="0"/>
              <w:jc w:val="left"/>
              <w:rPr>
                <w:rFonts w:cs="Arial"/>
                <w:sz w:val="24"/>
              </w:rPr>
            </w:pPr>
            <w:r>
              <w:rPr>
                <w:rFonts w:cs="Arial"/>
                <w:sz w:val="24"/>
              </w:rPr>
              <w:t>Vorteilhaftes Rechnen unter Ausnutzung von Zahlbeziehungen und Rechengesetzen</w:t>
            </w:r>
          </w:p>
        </w:tc>
        <w:tc>
          <w:tcPr>
            <w:tcW w:w="4912" w:type="dxa"/>
            <w:gridSpan w:val="2"/>
            <w:shd w:val="clear" w:color="auto" w:fill="D9D9D9" w:themeFill="background1" w:themeFillShade="D9"/>
          </w:tcPr>
          <w:p w14:paraId="41D1CCA7" w14:textId="77777777" w:rsidR="006C4401" w:rsidRDefault="006C4401" w:rsidP="0022311F">
            <w:pPr>
              <w:rPr>
                <w:rFonts w:cs="Arial"/>
                <w:sz w:val="24"/>
              </w:rPr>
            </w:pPr>
            <w:r w:rsidRPr="00837AF9">
              <w:rPr>
                <w:rFonts w:cs="Arial"/>
                <w:b/>
                <w:bCs/>
                <w:sz w:val="24"/>
                <w:u w:val="single"/>
              </w:rPr>
              <w:t>Exemplarische</w:t>
            </w:r>
            <w:r>
              <w:rPr>
                <w:rFonts w:cs="Arial"/>
                <w:sz w:val="24"/>
              </w:rPr>
              <w:t xml:space="preserve"> Kompetenzbereiche und fachliche Aspekte:</w:t>
            </w:r>
          </w:p>
          <w:p w14:paraId="28A4F850" w14:textId="77777777" w:rsidR="006C4401" w:rsidRPr="005306DA" w:rsidRDefault="006C4401" w:rsidP="0022311F">
            <w:pPr>
              <w:jc w:val="left"/>
              <w:rPr>
                <w:rFonts w:cs="Arial"/>
                <w:sz w:val="24"/>
              </w:rPr>
            </w:pPr>
          </w:p>
          <w:p w14:paraId="5BD6E024" w14:textId="77777777" w:rsidR="006C4401" w:rsidRPr="005C0BAB" w:rsidRDefault="006C4401" w:rsidP="0022311F">
            <w:pPr>
              <w:pStyle w:val="Listenabsatz"/>
              <w:numPr>
                <w:ilvl w:val="0"/>
                <w:numId w:val="5"/>
              </w:numPr>
              <w:jc w:val="left"/>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5D619F11" w14:textId="2FD37CC1" w:rsidR="006C4401" w:rsidRDefault="006C4401" w:rsidP="0022311F">
            <w:pPr>
              <w:pStyle w:val="Listenabsatz"/>
              <w:numPr>
                <w:ilvl w:val="0"/>
                <w:numId w:val="5"/>
              </w:numPr>
              <w:jc w:val="left"/>
              <w:rPr>
                <w:rFonts w:cs="Arial"/>
                <w:sz w:val="24"/>
              </w:rPr>
            </w:pPr>
            <w:r>
              <w:rPr>
                <w:rFonts w:cs="Arial"/>
                <w:sz w:val="24"/>
              </w:rPr>
              <w:t xml:space="preserve">Kommunizieren – Beschreiben / Fachsprache verwenden / Kommunizieren / </w:t>
            </w:r>
            <w:r w:rsidR="008A07EB" w:rsidRPr="00DC557E">
              <w:rPr>
                <w:rFonts w:cs="Arial"/>
                <w:sz w:val="24"/>
              </w:rPr>
              <w:t>mathematisch</w:t>
            </w:r>
            <w:r w:rsidRPr="00DC557E">
              <w:rPr>
                <w:rFonts w:cs="Arial"/>
                <w:sz w:val="24"/>
              </w:rPr>
              <w:t xml:space="preserve"> arbeiten / Interpretieren / Validieren</w:t>
            </w:r>
          </w:p>
          <w:p w14:paraId="05202ECA" w14:textId="77777777" w:rsidR="006C4401" w:rsidRDefault="006C4401" w:rsidP="0022311F">
            <w:pPr>
              <w:pStyle w:val="Listenabsatz"/>
              <w:numPr>
                <w:ilvl w:val="0"/>
                <w:numId w:val="5"/>
              </w:numPr>
              <w:jc w:val="left"/>
              <w:rPr>
                <w:rFonts w:cs="Arial"/>
                <w:sz w:val="24"/>
              </w:rPr>
            </w:pPr>
            <w:r>
              <w:rPr>
                <w:rFonts w:cs="Arial"/>
                <w:sz w:val="24"/>
              </w:rPr>
              <w:t>Argumentieren – Vermuten / Überprüfen / Begründen</w:t>
            </w:r>
          </w:p>
          <w:p w14:paraId="3EAFA62B" w14:textId="77777777" w:rsidR="006C4401" w:rsidRPr="00347793" w:rsidRDefault="006C4401" w:rsidP="0022311F">
            <w:pPr>
              <w:pStyle w:val="Listenabsatz"/>
              <w:numPr>
                <w:ilvl w:val="0"/>
                <w:numId w:val="5"/>
              </w:numPr>
              <w:contextualSpacing w:val="0"/>
              <w:jc w:val="left"/>
              <w:rPr>
                <w:rFonts w:cs="Arial"/>
                <w:sz w:val="24"/>
              </w:rPr>
            </w:pPr>
            <w:r w:rsidRPr="00347793">
              <w:rPr>
                <w:rFonts w:cs="Arial"/>
                <w:sz w:val="24"/>
              </w:rPr>
              <w:t>Darstellen und Arbeiten mit Werkzeugen –</w:t>
            </w:r>
            <w:r>
              <w:rPr>
                <w:rFonts w:cs="Arial"/>
                <w:sz w:val="24"/>
              </w:rPr>
              <w:t xml:space="preserve"> </w:t>
            </w:r>
            <w:r w:rsidRPr="00347793">
              <w:rPr>
                <w:rFonts w:cs="Arial"/>
                <w:sz w:val="24"/>
              </w:rPr>
              <w:t>Arbeiten mit Werkzeugen</w:t>
            </w:r>
          </w:p>
          <w:p w14:paraId="73868E98" w14:textId="77777777" w:rsidR="006C4401" w:rsidRPr="00E149C9" w:rsidRDefault="006C4401" w:rsidP="0022311F">
            <w:pPr>
              <w:rPr>
                <w:rFonts w:cs="Arial"/>
                <w:sz w:val="24"/>
              </w:rPr>
            </w:pPr>
            <w:r w:rsidRPr="0036341E">
              <w:rPr>
                <w:rFonts w:cs="Arial"/>
                <w:b/>
                <w:bCs/>
                <w:sz w:val="28"/>
                <w:szCs w:val="28"/>
              </w:rPr>
              <w:t>…</w:t>
            </w:r>
          </w:p>
        </w:tc>
        <w:tc>
          <w:tcPr>
            <w:tcW w:w="4913" w:type="dxa"/>
            <w:shd w:val="clear" w:color="auto" w:fill="auto"/>
          </w:tcPr>
          <w:p w14:paraId="40F72E74" w14:textId="77777777" w:rsidR="006C4401" w:rsidRDefault="006C4401" w:rsidP="0022311F">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p>
          <w:p w14:paraId="65BDDD5F" w14:textId="77777777" w:rsidR="006C4401" w:rsidRDefault="006C4401" w:rsidP="0022311F">
            <w:pPr>
              <w:rPr>
                <w:rFonts w:cs="Arial"/>
                <w:sz w:val="24"/>
              </w:rPr>
            </w:pPr>
          </w:p>
          <w:p w14:paraId="3FE27F6C" w14:textId="77777777" w:rsidR="006C4401" w:rsidRDefault="006C4401" w:rsidP="0022311F">
            <w:pPr>
              <w:pStyle w:val="Listenabsatz"/>
              <w:numPr>
                <w:ilvl w:val="0"/>
                <w:numId w:val="5"/>
              </w:numPr>
              <w:contextualSpacing w:val="0"/>
              <w:rPr>
                <w:rFonts w:cs="Arial"/>
                <w:sz w:val="24"/>
              </w:rPr>
            </w:pPr>
            <w:r w:rsidRPr="007A0372">
              <w:rPr>
                <w:rFonts w:cs="Arial"/>
                <w:sz w:val="24"/>
              </w:rPr>
              <w:t>M</w:t>
            </w:r>
            <w:r>
              <w:rPr>
                <w:rFonts w:cs="Arial"/>
                <w:sz w:val="24"/>
              </w:rPr>
              <w:t>otorik – Gegenstände tragen, bewegen und handhaben – Feinmoto</w:t>
            </w:r>
            <w:r w:rsidRPr="007A0372">
              <w:rPr>
                <w:rFonts w:cs="Arial"/>
                <w:sz w:val="24"/>
              </w:rPr>
              <w:t xml:space="preserve">rischer Handgebrauch </w:t>
            </w:r>
            <w:r>
              <w:rPr>
                <w:rFonts w:cs="Arial"/>
                <w:sz w:val="24"/>
              </w:rPr>
              <w:t>(2.3)</w:t>
            </w:r>
          </w:p>
          <w:p w14:paraId="6F3F1A03" w14:textId="77777777" w:rsidR="006C4401" w:rsidRDefault="006C4401" w:rsidP="0022311F">
            <w:pPr>
              <w:pStyle w:val="Listenabsatz"/>
              <w:numPr>
                <w:ilvl w:val="0"/>
                <w:numId w:val="5"/>
              </w:numPr>
              <w:contextualSpacing w:val="0"/>
              <w:rPr>
                <w:rFonts w:cs="Arial"/>
                <w:sz w:val="24"/>
              </w:rPr>
            </w:pPr>
            <w:r>
              <w:rPr>
                <w:rFonts w:cs="Arial"/>
                <w:sz w:val="24"/>
              </w:rPr>
              <w:t xml:space="preserve">Kognition – </w:t>
            </w:r>
            <w:r w:rsidRPr="00553969">
              <w:rPr>
                <w:rFonts w:cs="Arial"/>
                <w:sz w:val="24"/>
              </w:rPr>
              <w:t xml:space="preserve">Begriffsbildung und Vorstellung von der Welt – Vergleichen (3.4); Gliedern und Zusammensetzen (3.5); Ordnen / Kategorisieren (3.6); </w:t>
            </w:r>
            <w:r w:rsidRPr="007A0372">
              <w:rPr>
                <w:rFonts w:cs="Arial"/>
                <w:sz w:val="24"/>
              </w:rPr>
              <w:t>Erkennen und Beschreiben von Gesetzmäßigkeite</w:t>
            </w:r>
            <w:r>
              <w:rPr>
                <w:rFonts w:cs="Arial"/>
                <w:sz w:val="24"/>
              </w:rPr>
              <w:t xml:space="preserve">n </w:t>
            </w:r>
            <w:r w:rsidRPr="00C36445">
              <w:rPr>
                <w:rFonts w:cs="Arial"/>
                <w:sz w:val="24"/>
              </w:rPr>
              <w:t>(3.7)</w:t>
            </w:r>
          </w:p>
          <w:p w14:paraId="62D5E5BD" w14:textId="77777777" w:rsidR="006C4401" w:rsidRPr="00F61EA3" w:rsidRDefault="006C4401" w:rsidP="0022311F">
            <w:pPr>
              <w:pStyle w:val="Listenabsatz"/>
              <w:numPr>
                <w:ilvl w:val="0"/>
                <w:numId w:val="5"/>
              </w:numPr>
              <w:contextualSpacing w:val="0"/>
              <w:rPr>
                <w:rFonts w:cs="Arial"/>
                <w:sz w:val="24"/>
              </w:rPr>
            </w:pPr>
            <w:r w:rsidRPr="00F61EA3">
              <w:rPr>
                <w:rFonts w:cs="Arial"/>
                <w:sz w:val="24"/>
              </w:rPr>
              <w:t xml:space="preserve">Kognition – Beurteilen, Problemlösen, Bewerten – Beurteilen (5.1); Erkennen von Problemen (5.2); Lösen von Problemen (5.3); Überprüfen (5.4); Bewerten (5.5) </w:t>
            </w:r>
          </w:p>
          <w:p w14:paraId="42DB7F38" w14:textId="77777777" w:rsidR="006C4401" w:rsidRPr="00F61EA3" w:rsidRDefault="006C4401" w:rsidP="0022311F">
            <w:pPr>
              <w:pStyle w:val="Listenabsatz"/>
              <w:numPr>
                <w:ilvl w:val="0"/>
                <w:numId w:val="5"/>
              </w:numPr>
              <w:contextualSpacing w:val="0"/>
              <w:rPr>
                <w:rFonts w:cs="Arial"/>
                <w:sz w:val="24"/>
              </w:rPr>
            </w:pPr>
            <w:r w:rsidRPr="00F61EA3">
              <w:rPr>
                <w:rFonts w:cs="Arial"/>
                <w:sz w:val="24"/>
              </w:rPr>
              <w:t>Kognition – Lernstrategien – Strukturieren (6.6)</w:t>
            </w:r>
          </w:p>
          <w:p w14:paraId="79AC4EF9" w14:textId="77777777" w:rsidR="006C4401" w:rsidRPr="0036341E" w:rsidRDefault="006C4401" w:rsidP="0022311F">
            <w:pPr>
              <w:rPr>
                <w:rFonts w:cs="Arial"/>
                <w:b/>
                <w:bCs/>
                <w:sz w:val="28"/>
                <w:szCs w:val="28"/>
              </w:rPr>
            </w:pPr>
            <w:r w:rsidRPr="0036341E">
              <w:rPr>
                <w:rFonts w:cs="Arial"/>
                <w:b/>
                <w:bCs/>
                <w:sz w:val="28"/>
                <w:szCs w:val="28"/>
              </w:rPr>
              <w:t>…</w:t>
            </w:r>
          </w:p>
          <w:p w14:paraId="625E992C" w14:textId="77777777" w:rsidR="006C4401" w:rsidRDefault="006C4401" w:rsidP="0022311F">
            <w:pPr>
              <w:rPr>
                <w:rFonts w:cs="Arial"/>
                <w:sz w:val="24"/>
              </w:rPr>
            </w:pPr>
          </w:p>
          <w:p w14:paraId="62270A6B" w14:textId="77777777" w:rsidR="006C4401" w:rsidRDefault="006C4401" w:rsidP="0022311F">
            <w:pPr>
              <w:rPr>
                <w:rFonts w:cs="Arial"/>
                <w:sz w:val="24"/>
              </w:rPr>
            </w:pPr>
            <w:r w:rsidRPr="0036341E">
              <w:rPr>
                <w:rFonts w:cs="Arial"/>
                <w:b/>
                <w:bCs/>
                <w:sz w:val="24"/>
                <w:u w:val="single"/>
              </w:rPr>
              <w:t>Die konkreten Entwicklungschancen er</w:t>
            </w:r>
            <w:r>
              <w:rPr>
                <w:rFonts w:cs="Arial"/>
                <w:b/>
                <w:bCs/>
                <w:sz w:val="24"/>
                <w:u w:val="single"/>
              </w:rPr>
              <w:softHyphen/>
            </w:r>
            <w:r w:rsidRPr="0036341E">
              <w:rPr>
                <w:rFonts w:cs="Arial"/>
                <w:b/>
                <w:bCs/>
                <w:sz w:val="24"/>
                <w:u w:val="single"/>
              </w:rPr>
              <w:t>geben sich aus der individuellen Lern- und Entwicklungsplanung und finden in der Unterrichtsplanung Berücksichti</w:t>
            </w:r>
            <w:r>
              <w:rPr>
                <w:rFonts w:cs="Arial"/>
                <w:b/>
                <w:bCs/>
                <w:sz w:val="24"/>
                <w:u w:val="single"/>
              </w:rPr>
              <w:softHyphen/>
            </w:r>
            <w:r w:rsidRPr="0036341E">
              <w:rPr>
                <w:rFonts w:cs="Arial"/>
                <w:b/>
                <w:bCs/>
                <w:sz w:val="24"/>
                <w:u w:val="single"/>
              </w:rPr>
              <w:t>gung.</w:t>
            </w:r>
          </w:p>
        </w:tc>
      </w:tr>
      <w:tr w:rsidR="006C4401" w:rsidRPr="00D03310" w14:paraId="2E16C5DB" w14:textId="77777777" w:rsidTr="0022311F">
        <w:tc>
          <w:tcPr>
            <w:tcW w:w="14737" w:type="dxa"/>
            <w:gridSpan w:val="4"/>
            <w:shd w:val="clear" w:color="auto" w:fill="D9D9D9" w:themeFill="background1" w:themeFillShade="D9"/>
          </w:tcPr>
          <w:p w14:paraId="1A238A4C" w14:textId="77777777" w:rsidR="006C4401" w:rsidRDefault="006C4401" w:rsidP="0022311F">
            <w:pPr>
              <w:spacing w:before="120" w:after="120"/>
              <w:jc w:val="left"/>
              <w:rPr>
                <w:rFonts w:cs="Arial"/>
                <w:sz w:val="24"/>
              </w:rPr>
            </w:pPr>
            <w:r>
              <w:rPr>
                <w:rFonts w:cs="Arial"/>
                <w:sz w:val="24"/>
              </w:rPr>
              <w:lastRenderedPageBreak/>
              <w:t>Angestrebte Kompetenzen:</w:t>
            </w:r>
          </w:p>
          <w:p w14:paraId="607D3F74" w14:textId="05461E43" w:rsidR="006C4401" w:rsidRPr="0036341E" w:rsidRDefault="006C4401" w:rsidP="0022311F">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3FF827AC" w14:textId="77777777" w:rsidR="006C4401" w:rsidRDefault="006C4401" w:rsidP="0022311F">
            <w:pPr>
              <w:jc w:val="left"/>
              <w:rPr>
                <w:rFonts w:cs="Arial"/>
                <w:sz w:val="24"/>
              </w:rPr>
            </w:pPr>
          </w:p>
        </w:tc>
      </w:tr>
      <w:tr w:rsidR="006C4401" w:rsidRPr="00D03310" w14:paraId="47B27892" w14:textId="77777777" w:rsidTr="0022311F">
        <w:trPr>
          <w:trHeight w:val="677"/>
        </w:trPr>
        <w:tc>
          <w:tcPr>
            <w:tcW w:w="7368" w:type="dxa"/>
            <w:gridSpan w:val="2"/>
            <w:shd w:val="clear" w:color="auto" w:fill="FFFFFF" w:themeFill="background1"/>
          </w:tcPr>
          <w:p w14:paraId="3AB12A44" w14:textId="3E52F718" w:rsidR="006C4401" w:rsidRDefault="006C4401" w:rsidP="0022311F">
            <w:pPr>
              <w:rPr>
                <w:rFonts w:cs="Arial"/>
                <w:sz w:val="24"/>
              </w:rPr>
            </w:pPr>
            <w:r>
              <w:rPr>
                <w:rFonts w:cs="Arial"/>
                <w:sz w:val="24"/>
              </w:rPr>
              <w:t>Didaktisch bzw. methodische Zugänge:</w:t>
            </w:r>
          </w:p>
          <w:p w14:paraId="0FDE26E4" w14:textId="77777777" w:rsidR="008A07EB" w:rsidRDefault="008A07EB" w:rsidP="0022311F">
            <w:pPr>
              <w:rPr>
                <w:rFonts w:cs="Arial"/>
                <w:sz w:val="24"/>
              </w:rPr>
            </w:pPr>
          </w:p>
          <w:p w14:paraId="39AF4606" w14:textId="77777777" w:rsidR="006C4401" w:rsidRPr="0059494F" w:rsidRDefault="006C4401" w:rsidP="0022311F">
            <w:pPr>
              <w:pStyle w:val="Listenabsatz"/>
              <w:numPr>
                <w:ilvl w:val="0"/>
                <w:numId w:val="5"/>
              </w:numPr>
              <w:contextualSpacing w:val="0"/>
              <w:rPr>
                <w:rFonts w:cs="Arial"/>
                <w:sz w:val="24"/>
              </w:rPr>
            </w:pPr>
            <w:r>
              <w:rPr>
                <w:rFonts w:cs="Arial"/>
                <w:sz w:val="24"/>
              </w:rPr>
              <w:t>Aufgabenformat: auf je zwei benachbarte Steine wird ein dritter Stein gesetzt, hinsichtlich der einzutragenden Zahlen wird aus der Summe der beiden Basissteine der Zielstein gebildet, es können beliebig viele Mauerreihen zu Stock</w:t>
            </w:r>
            <w:r>
              <w:rPr>
                <w:rFonts w:cs="Arial"/>
                <w:sz w:val="24"/>
              </w:rPr>
              <w:softHyphen/>
              <w:t>werken aufgetürmt werden</w:t>
            </w:r>
          </w:p>
          <w:p w14:paraId="141E2D6C" w14:textId="77777777" w:rsidR="006C4401" w:rsidRDefault="006C4401" w:rsidP="0022311F">
            <w:pPr>
              <w:pStyle w:val="Listenabsatz"/>
              <w:numPr>
                <w:ilvl w:val="0"/>
                <w:numId w:val="5"/>
              </w:numPr>
              <w:contextualSpacing w:val="0"/>
              <w:rPr>
                <w:rFonts w:cs="Arial"/>
                <w:sz w:val="24"/>
              </w:rPr>
            </w:pPr>
            <w:r>
              <w:rPr>
                <w:rFonts w:cs="Arial"/>
                <w:sz w:val="24"/>
              </w:rPr>
              <w:t>je nach Position und Menge der vorgegebenen Zahlen sind Additions-, Subtraktions- oder Zerlegungsaufgaben zu lösen</w:t>
            </w:r>
          </w:p>
          <w:p w14:paraId="64C14885" w14:textId="5FC2214B" w:rsidR="006C4401" w:rsidRDefault="006C4401" w:rsidP="0022311F">
            <w:pPr>
              <w:pStyle w:val="Listenabsatz"/>
              <w:numPr>
                <w:ilvl w:val="0"/>
                <w:numId w:val="5"/>
              </w:numPr>
              <w:contextualSpacing w:val="0"/>
              <w:rPr>
                <w:rFonts w:cs="Arial"/>
                <w:sz w:val="24"/>
              </w:rPr>
            </w:pPr>
            <w:r>
              <w:rPr>
                <w:rFonts w:cs="Arial"/>
                <w:sz w:val="24"/>
              </w:rPr>
              <w:t xml:space="preserve">weitere Differenzierung: </w:t>
            </w:r>
            <w:r w:rsidRPr="007A0372">
              <w:rPr>
                <w:rFonts w:cs="Arial"/>
                <w:sz w:val="24"/>
              </w:rPr>
              <w:t xml:space="preserve">Arbeit </w:t>
            </w:r>
            <w:r>
              <w:rPr>
                <w:rFonts w:cs="Arial"/>
                <w:sz w:val="24"/>
              </w:rPr>
              <w:t>am gemeinsamen Aufgaben</w:t>
            </w:r>
            <w:r>
              <w:rPr>
                <w:rFonts w:cs="Arial"/>
                <w:sz w:val="24"/>
              </w:rPr>
              <w:softHyphen/>
              <w:t xml:space="preserve">format </w:t>
            </w:r>
            <w:r w:rsidRPr="007A0372">
              <w:rPr>
                <w:rFonts w:cs="Arial"/>
                <w:sz w:val="24"/>
              </w:rPr>
              <w:t>in unters</w:t>
            </w:r>
            <w:r>
              <w:rPr>
                <w:rFonts w:cs="Arial"/>
                <w:sz w:val="24"/>
              </w:rPr>
              <w:t>chiedlichen Zahlenräumen</w:t>
            </w:r>
            <w:r w:rsidR="00ED54FF">
              <w:rPr>
                <w:rFonts w:cs="Arial"/>
                <w:sz w:val="24"/>
              </w:rPr>
              <w:t>, Zahlen selbst wählen</w:t>
            </w:r>
          </w:p>
          <w:p w14:paraId="660810AC" w14:textId="77777777" w:rsidR="006C4401" w:rsidRDefault="006C4401" w:rsidP="0022311F">
            <w:pPr>
              <w:pStyle w:val="Listenabsatz"/>
              <w:numPr>
                <w:ilvl w:val="0"/>
                <w:numId w:val="5"/>
              </w:numPr>
              <w:contextualSpacing w:val="0"/>
              <w:rPr>
                <w:rFonts w:cs="Arial"/>
                <w:sz w:val="24"/>
              </w:rPr>
            </w:pPr>
            <w:r>
              <w:rPr>
                <w:rFonts w:cs="Arial"/>
                <w:sz w:val="24"/>
              </w:rPr>
              <w:t>operativstrukturierte Übungen: Basissteine systematisch ver</w:t>
            </w:r>
            <w:r>
              <w:rPr>
                <w:rFonts w:cs="Arial"/>
                <w:sz w:val="24"/>
              </w:rPr>
              <w:softHyphen/>
              <w:t>ändern und Wirkungen auf die Zielsteine untersuchen</w:t>
            </w:r>
          </w:p>
          <w:p w14:paraId="5E748813" w14:textId="77777777" w:rsidR="006C4401" w:rsidRDefault="006C4401" w:rsidP="0022311F">
            <w:pPr>
              <w:pStyle w:val="Listenabsatz"/>
              <w:numPr>
                <w:ilvl w:val="0"/>
                <w:numId w:val="5"/>
              </w:numPr>
              <w:contextualSpacing w:val="0"/>
              <w:rPr>
                <w:rFonts w:cs="Arial"/>
                <w:sz w:val="24"/>
              </w:rPr>
            </w:pPr>
            <w:r>
              <w:rPr>
                <w:rFonts w:cs="Arial"/>
                <w:sz w:val="24"/>
              </w:rPr>
              <w:t>problemstrukturierte Übungen: zu einem vorgegebenen Basisstein alle möglichen Zahlenmauern suchen</w:t>
            </w:r>
          </w:p>
          <w:p w14:paraId="379528D4" w14:textId="77777777" w:rsidR="006C4401" w:rsidRDefault="006C4401" w:rsidP="0022311F">
            <w:pPr>
              <w:pStyle w:val="Listenabsatz"/>
              <w:numPr>
                <w:ilvl w:val="0"/>
                <w:numId w:val="5"/>
              </w:numPr>
              <w:contextualSpacing w:val="0"/>
              <w:rPr>
                <w:rFonts w:cs="Arial"/>
                <w:sz w:val="24"/>
              </w:rPr>
            </w:pPr>
            <w:r>
              <w:rPr>
                <w:rFonts w:cs="Arial"/>
                <w:sz w:val="24"/>
              </w:rPr>
              <w:t>Anschauungsmittel können zum Berechnen von Aufgaben oder zur Veranschaulichung von operativen Veränderungen genutzt werden</w:t>
            </w:r>
          </w:p>
          <w:p w14:paraId="704C2461" w14:textId="77777777" w:rsidR="006C4401" w:rsidRDefault="006C4401" w:rsidP="0022311F">
            <w:pPr>
              <w:pStyle w:val="Listenabsatz"/>
              <w:numPr>
                <w:ilvl w:val="0"/>
                <w:numId w:val="5"/>
              </w:numPr>
              <w:contextualSpacing w:val="0"/>
              <w:rPr>
                <w:rFonts w:cs="Arial"/>
                <w:sz w:val="24"/>
              </w:rPr>
            </w:pPr>
            <w:r w:rsidRPr="0059494F">
              <w:rPr>
                <w:rFonts w:cs="Arial"/>
                <w:sz w:val="24"/>
              </w:rPr>
              <w:t>offene Aufgabenstellungen: selbst Aufgaben für andere Personen erfinden, eigene Muster erzeugen</w:t>
            </w:r>
          </w:p>
          <w:p w14:paraId="4787023F" w14:textId="77777777" w:rsidR="006C4401" w:rsidRDefault="006C4401" w:rsidP="0022311F">
            <w:pPr>
              <w:pStyle w:val="Listenabsatz"/>
              <w:numPr>
                <w:ilvl w:val="0"/>
                <w:numId w:val="5"/>
              </w:numPr>
              <w:contextualSpacing w:val="0"/>
              <w:rPr>
                <w:rFonts w:cs="Arial"/>
                <w:sz w:val="24"/>
              </w:rPr>
            </w:pPr>
            <w:r w:rsidRPr="00F61EA3">
              <w:rPr>
                <w:rFonts w:cs="Arial"/>
                <w:sz w:val="24"/>
              </w:rPr>
              <w:t>gem. Spiralprinzip wird das Aufgabenformat in jedem der drei Schuljahre einmal aufgegriffen</w:t>
            </w:r>
          </w:p>
          <w:p w14:paraId="4A93F834" w14:textId="77777777" w:rsidR="008A07EB" w:rsidRPr="0016556B" w:rsidRDefault="008A07EB" w:rsidP="0022311F">
            <w:pPr>
              <w:pStyle w:val="Listenabsatz"/>
              <w:numPr>
                <w:ilvl w:val="0"/>
                <w:numId w:val="5"/>
              </w:numPr>
              <w:contextualSpacing w:val="0"/>
              <w:rPr>
                <w:rFonts w:cs="Arial"/>
                <w:b/>
                <w:bCs/>
                <w:sz w:val="24"/>
              </w:rPr>
            </w:pPr>
            <w:r w:rsidRPr="0016556B">
              <w:rPr>
                <w:rFonts w:cs="Arial"/>
                <w:b/>
                <w:bCs/>
                <w:sz w:val="24"/>
              </w:rPr>
              <w:t>…</w:t>
            </w:r>
          </w:p>
          <w:p w14:paraId="341C9580" w14:textId="46D09293" w:rsidR="008A07EB" w:rsidRPr="00A51E00" w:rsidRDefault="008A07EB" w:rsidP="008A07EB">
            <w:pPr>
              <w:pStyle w:val="Listenabsatz"/>
              <w:numPr>
                <w:ilvl w:val="0"/>
                <w:numId w:val="0"/>
              </w:numPr>
              <w:ind w:left="720"/>
              <w:contextualSpacing w:val="0"/>
              <w:rPr>
                <w:rFonts w:cs="Arial"/>
                <w:sz w:val="24"/>
              </w:rPr>
            </w:pPr>
          </w:p>
        </w:tc>
        <w:tc>
          <w:tcPr>
            <w:tcW w:w="7369" w:type="dxa"/>
            <w:gridSpan w:val="2"/>
            <w:shd w:val="clear" w:color="auto" w:fill="FFFFFF" w:themeFill="background1"/>
          </w:tcPr>
          <w:p w14:paraId="47A01782" w14:textId="5886C421" w:rsidR="006C4401" w:rsidRDefault="006C4401" w:rsidP="0022311F">
            <w:pPr>
              <w:rPr>
                <w:rFonts w:cs="Arial"/>
                <w:sz w:val="24"/>
              </w:rPr>
            </w:pPr>
            <w:r w:rsidRPr="00A13271">
              <w:rPr>
                <w:rFonts w:cs="Arial"/>
                <w:sz w:val="24"/>
              </w:rPr>
              <w:t>Materialien/Medien/außerschulische Angebote:</w:t>
            </w:r>
          </w:p>
          <w:p w14:paraId="451F14E2" w14:textId="77777777" w:rsidR="008A07EB" w:rsidRDefault="008A07EB" w:rsidP="0022311F">
            <w:pPr>
              <w:rPr>
                <w:rFonts w:cs="Arial"/>
                <w:sz w:val="24"/>
              </w:rPr>
            </w:pPr>
          </w:p>
          <w:p w14:paraId="63B29F0E" w14:textId="77777777" w:rsidR="006C4401" w:rsidRPr="00F61EA3" w:rsidRDefault="006C4401" w:rsidP="0022311F">
            <w:pPr>
              <w:pStyle w:val="Listenabsatz"/>
              <w:numPr>
                <w:ilvl w:val="0"/>
                <w:numId w:val="5"/>
              </w:numPr>
              <w:contextualSpacing w:val="0"/>
              <w:jc w:val="left"/>
              <w:rPr>
                <w:rFonts w:cs="Arial"/>
                <w:sz w:val="24"/>
              </w:rPr>
            </w:pPr>
            <w:r w:rsidRPr="00F61EA3">
              <w:rPr>
                <w:rFonts w:cs="Arial"/>
                <w:bCs/>
                <w:sz w:val="24"/>
              </w:rPr>
              <w:t>Zentrales Arbeitsmittel:</w:t>
            </w:r>
          </w:p>
          <w:p w14:paraId="568CCB34" w14:textId="77777777" w:rsidR="006C4401" w:rsidRDefault="006C4401" w:rsidP="0022311F">
            <w:pPr>
              <w:pStyle w:val="Listenabsatz"/>
              <w:numPr>
                <w:ilvl w:val="0"/>
                <w:numId w:val="0"/>
              </w:numPr>
              <w:ind w:left="720"/>
              <w:contextualSpacing w:val="0"/>
              <w:jc w:val="left"/>
              <w:rPr>
                <w:rFonts w:cs="Arial"/>
                <w:sz w:val="24"/>
              </w:rPr>
            </w:pPr>
            <w:r>
              <w:rPr>
                <w:rFonts w:cs="Arial"/>
                <w:sz w:val="24"/>
              </w:rPr>
              <w:t>Zahlenmauern in unterschiedlicher Größe, je nach Aufgabenstellung mehr oder weniger vollständig ausgefüllt (Arbeitsblätter und Leerformate)</w:t>
            </w:r>
          </w:p>
          <w:p w14:paraId="725C720A" w14:textId="77777777" w:rsidR="006C4401" w:rsidRPr="00F61EA3" w:rsidRDefault="006C4401" w:rsidP="0022311F">
            <w:pPr>
              <w:pStyle w:val="Listenabsatz"/>
              <w:numPr>
                <w:ilvl w:val="0"/>
                <w:numId w:val="5"/>
              </w:numPr>
              <w:contextualSpacing w:val="0"/>
              <w:jc w:val="left"/>
              <w:rPr>
                <w:rFonts w:cs="Arial"/>
                <w:sz w:val="24"/>
              </w:rPr>
            </w:pPr>
            <w:r w:rsidRPr="00F61EA3">
              <w:rPr>
                <w:rFonts w:cs="Arial"/>
                <w:bCs/>
                <w:sz w:val="24"/>
              </w:rPr>
              <w:t>Ausleihbare Lernmaterialsammlung:</w:t>
            </w:r>
          </w:p>
          <w:p w14:paraId="5F8FD5E7" w14:textId="77777777" w:rsidR="006C4401" w:rsidRPr="00836AF4" w:rsidRDefault="006C4401" w:rsidP="0022311F">
            <w:pPr>
              <w:pStyle w:val="Listenabsatz"/>
              <w:numPr>
                <w:ilvl w:val="0"/>
                <w:numId w:val="0"/>
              </w:numPr>
              <w:ind w:left="720"/>
              <w:contextualSpacing w:val="0"/>
              <w:jc w:val="left"/>
              <w:rPr>
                <w:rFonts w:cs="Arial"/>
                <w:sz w:val="24"/>
              </w:rPr>
            </w:pPr>
            <w:r>
              <w:rPr>
                <w:rFonts w:cs="Arial"/>
                <w:bCs/>
                <w:sz w:val="24"/>
              </w:rPr>
              <w:t>l</w:t>
            </w:r>
            <w:r>
              <w:rPr>
                <w:rFonts w:cs="Arial"/>
                <w:sz w:val="24"/>
              </w:rPr>
              <w:t>eere „Schubladen“ von Streichholzschachteln bieten sich an, damit Mauersteine herzustellen, die dann zu Zahlenmauern gelegt werden können</w:t>
            </w:r>
          </w:p>
          <w:p w14:paraId="2C0DEAE4" w14:textId="77777777" w:rsidR="006C4401" w:rsidRDefault="006C4401" w:rsidP="0022311F">
            <w:pPr>
              <w:pStyle w:val="Listenabsatz"/>
              <w:numPr>
                <w:ilvl w:val="0"/>
                <w:numId w:val="5"/>
              </w:numPr>
              <w:contextualSpacing w:val="0"/>
              <w:jc w:val="left"/>
              <w:rPr>
                <w:rFonts w:cs="Arial"/>
                <w:sz w:val="24"/>
              </w:rPr>
            </w:pPr>
            <w:r w:rsidRPr="00F61EA3">
              <w:rPr>
                <w:rFonts w:cs="Arial"/>
                <w:bCs/>
                <w:sz w:val="24"/>
              </w:rPr>
              <w:t>Lernprogramme: ……………………………</w:t>
            </w:r>
          </w:p>
          <w:p w14:paraId="2CF8FCDA" w14:textId="77777777" w:rsidR="006C4401" w:rsidRDefault="006C4401" w:rsidP="0022311F">
            <w:pPr>
              <w:pStyle w:val="Listenabsatz"/>
              <w:numPr>
                <w:ilvl w:val="0"/>
                <w:numId w:val="5"/>
              </w:numPr>
              <w:contextualSpacing w:val="0"/>
              <w:jc w:val="left"/>
              <w:rPr>
                <w:rFonts w:cs="Arial"/>
                <w:sz w:val="24"/>
              </w:rPr>
            </w:pPr>
            <w:r w:rsidRPr="00F61EA3">
              <w:rPr>
                <w:rFonts w:cs="Arial"/>
                <w:bCs/>
                <w:sz w:val="24"/>
              </w:rPr>
              <w:t>Anschauungsmittel</w:t>
            </w:r>
            <w:r w:rsidRPr="00827357">
              <w:rPr>
                <w:rFonts w:cs="Arial"/>
                <w:sz w:val="24"/>
              </w:rPr>
              <w:t>:</w:t>
            </w:r>
          </w:p>
          <w:p w14:paraId="670910BC" w14:textId="77777777" w:rsidR="006C4401" w:rsidRDefault="006C4401" w:rsidP="0022311F">
            <w:pPr>
              <w:pStyle w:val="Listenabsatz"/>
              <w:numPr>
                <w:ilvl w:val="0"/>
                <w:numId w:val="21"/>
              </w:numPr>
              <w:contextualSpacing w:val="0"/>
              <w:jc w:val="left"/>
              <w:rPr>
                <w:rFonts w:cs="Arial"/>
                <w:sz w:val="24"/>
              </w:rPr>
            </w:pPr>
            <w:r>
              <w:rPr>
                <w:rFonts w:cs="Arial"/>
                <w:sz w:val="24"/>
              </w:rPr>
              <w:t>(Wende-)Plättchen zur Erklärung operativer Veränderungen</w:t>
            </w:r>
          </w:p>
          <w:p w14:paraId="61D3D875" w14:textId="77777777" w:rsidR="006C4401" w:rsidRDefault="006C4401" w:rsidP="0022311F">
            <w:pPr>
              <w:pStyle w:val="Listenabsatz"/>
              <w:numPr>
                <w:ilvl w:val="0"/>
                <w:numId w:val="21"/>
              </w:numPr>
              <w:contextualSpacing w:val="0"/>
              <w:jc w:val="left"/>
              <w:rPr>
                <w:rFonts w:cs="Arial"/>
                <w:sz w:val="24"/>
              </w:rPr>
            </w:pPr>
            <w:r>
              <w:rPr>
                <w:rFonts w:cs="Arial"/>
                <w:sz w:val="24"/>
              </w:rPr>
              <w:t>ggf. Zwanziger- bzw. Hunderterfeld zur Berechnung von Aufgaben</w:t>
            </w:r>
          </w:p>
          <w:p w14:paraId="1723EA61" w14:textId="77777777" w:rsidR="006C4401" w:rsidRDefault="006C4401" w:rsidP="0022311F">
            <w:pPr>
              <w:pStyle w:val="Listenabsatz"/>
              <w:numPr>
                <w:ilvl w:val="0"/>
                <w:numId w:val="5"/>
              </w:numPr>
              <w:contextualSpacing w:val="0"/>
              <w:rPr>
                <w:rFonts w:cs="Arial"/>
                <w:sz w:val="24"/>
              </w:rPr>
            </w:pPr>
            <w:r w:rsidRPr="00F61EA3">
              <w:rPr>
                <w:rFonts w:cs="Arial"/>
                <w:bCs/>
                <w:sz w:val="24"/>
              </w:rPr>
              <w:t>Arbeit mit Werkzeugen</w:t>
            </w:r>
            <w:r>
              <w:rPr>
                <w:rFonts w:cs="Arial"/>
                <w:bCs/>
                <w:sz w:val="24"/>
              </w:rPr>
              <w:t xml:space="preserve"> –</w:t>
            </w:r>
            <w:r w:rsidRPr="00F61EA3">
              <w:rPr>
                <w:rFonts w:cs="Arial"/>
                <w:sz w:val="24"/>
              </w:rPr>
              <w:t xml:space="preserve"> </w:t>
            </w:r>
            <w:r>
              <w:rPr>
                <w:rFonts w:cs="Arial"/>
                <w:sz w:val="24"/>
              </w:rPr>
              <w:t>Taschenrechner:</w:t>
            </w:r>
          </w:p>
          <w:p w14:paraId="0C81299B" w14:textId="77777777" w:rsidR="006C4401" w:rsidRDefault="006C4401" w:rsidP="0022311F">
            <w:pPr>
              <w:pStyle w:val="Listenabsatz"/>
              <w:numPr>
                <w:ilvl w:val="0"/>
                <w:numId w:val="0"/>
              </w:numPr>
              <w:ind w:left="720"/>
              <w:contextualSpacing w:val="0"/>
              <w:rPr>
                <w:rFonts w:cs="Arial"/>
                <w:sz w:val="24"/>
              </w:rPr>
            </w:pPr>
            <w:r>
              <w:rPr>
                <w:rFonts w:cs="Arial"/>
                <w:sz w:val="24"/>
              </w:rPr>
              <w:t>Einsatz sinnvoll zur Kontrolle von selbst erstellten Zahlenmauern oder zur Berechnung großer Aufgabenmengen, bei denen nicht die Rechenoperation, sondern das Erkennen von Mustern und Strukturen im Vordergrund steht</w:t>
            </w:r>
          </w:p>
          <w:p w14:paraId="57E357F7" w14:textId="336AFC9F" w:rsidR="008A07EB" w:rsidRPr="0016556B" w:rsidRDefault="008A07EB" w:rsidP="008A07EB">
            <w:pPr>
              <w:pStyle w:val="Listenabsatz"/>
              <w:numPr>
                <w:ilvl w:val="0"/>
                <w:numId w:val="5"/>
              </w:numPr>
              <w:rPr>
                <w:rFonts w:cs="Arial"/>
                <w:b/>
                <w:bCs/>
                <w:sz w:val="24"/>
              </w:rPr>
            </w:pPr>
            <w:r w:rsidRPr="0016556B">
              <w:rPr>
                <w:rFonts w:cs="Arial"/>
                <w:b/>
                <w:bCs/>
                <w:sz w:val="24"/>
              </w:rPr>
              <w:t>…</w:t>
            </w:r>
          </w:p>
        </w:tc>
      </w:tr>
    </w:tbl>
    <w:p w14:paraId="577C95A3" w14:textId="77777777" w:rsidR="008A07EB" w:rsidRDefault="008A07EB">
      <w:r>
        <w:br w:type="page"/>
      </w:r>
    </w:p>
    <w:tbl>
      <w:tblPr>
        <w:tblStyle w:val="Tabellenraster"/>
        <w:tblW w:w="14737" w:type="dxa"/>
        <w:tblLook w:val="04A0" w:firstRow="1" w:lastRow="0" w:firstColumn="1" w:lastColumn="0" w:noHBand="0" w:noVBand="1"/>
      </w:tblPr>
      <w:tblGrid>
        <w:gridCol w:w="7368"/>
        <w:gridCol w:w="7369"/>
      </w:tblGrid>
      <w:tr w:rsidR="006C4401" w:rsidRPr="00D03310" w14:paraId="0410E08D" w14:textId="77777777" w:rsidTr="0022311F">
        <w:trPr>
          <w:trHeight w:val="829"/>
        </w:trPr>
        <w:tc>
          <w:tcPr>
            <w:tcW w:w="7368" w:type="dxa"/>
          </w:tcPr>
          <w:p w14:paraId="582319B8" w14:textId="77777777" w:rsidR="00EB327D" w:rsidRDefault="00EB327D" w:rsidP="00EB327D">
            <w:pPr>
              <w:rPr>
                <w:rFonts w:cs="Arial"/>
                <w:sz w:val="24"/>
              </w:rPr>
            </w:pPr>
            <w:r>
              <w:rPr>
                <w:rFonts w:cs="Arial"/>
                <w:sz w:val="24"/>
              </w:rPr>
              <w:lastRenderedPageBreak/>
              <w:t>Ermöglichen, Erkennen, Einschätzen und Rückmelden von Leistungen der Schülerinnen und Schüler:</w:t>
            </w:r>
          </w:p>
          <w:p w14:paraId="582ED926" w14:textId="77777777" w:rsidR="008A07EB" w:rsidRDefault="008A07EB" w:rsidP="0022311F">
            <w:pPr>
              <w:rPr>
                <w:rFonts w:cs="Arial"/>
                <w:sz w:val="24"/>
              </w:rPr>
            </w:pPr>
          </w:p>
          <w:p w14:paraId="32E70182" w14:textId="77777777" w:rsidR="006C4401" w:rsidRPr="003B6F0B" w:rsidRDefault="006C4401" w:rsidP="0022311F">
            <w:pPr>
              <w:pStyle w:val="Listenabsatz"/>
              <w:numPr>
                <w:ilvl w:val="0"/>
                <w:numId w:val="5"/>
              </w:numPr>
              <w:rPr>
                <w:rFonts w:cs="Arial"/>
                <w:sz w:val="24"/>
              </w:rPr>
            </w:pPr>
            <w:r w:rsidRPr="003B6F0B">
              <w:rPr>
                <w:rFonts w:cs="Arial"/>
                <w:sz w:val="24"/>
              </w:rPr>
              <w:t>Demonstration von Handlungsaufgaben, u.a. durch das Zusammenbauen von Mauersteinen zu Zahlenmauern</w:t>
            </w:r>
          </w:p>
          <w:p w14:paraId="6331A673" w14:textId="77777777" w:rsidR="006C4401" w:rsidRPr="00FE1EBC" w:rsidRDefault="006C4401" w:rsidP="0022311F">
            <w:pPr>
              <w:pStyle w:val="Listenabsatz"/>
              <w:numPr>
                <w:ilvl w:val="0"/>
                <w:numId w:val="5"/>
              </w:numPr>
              <w:rPr>
                <w:rFonts w:cs="Arial"/>
                <w:sz w:val="24"/>
              </w:rPr>
            </w:pPr>
            <w:r w:rsidRPr="003B6F0B">
              <w:rPr>
                <w:rFonts w:cs="Arial"/>
                <w:sz w:val="24"/>
              </w:rPr>
              <w:t>Erklären oder Präsentieren von Mustern, Strukturen und/oder (Zahl-)Beziehungen, u.a. durch Aufgaben</w:t>
            </w:r>
            <w:r w:rsidRPr="00FE1EBC">
              <w:rPr>
                <w:rFonts w:cs="Arial"/>
                <w:sz w:val="24"/>
              </w:rPr>
              <w:t xml:space="preserve"> „Zeige, wie du die Aufgabe verändert hast</w:t>
            </w:r>
            <w:r>
              <w:rPr>
                <w:rFonts w:cs="Arial"/>
                <w:sz w:val="24"/>
              </w:rPr>
              <w:t xml:space="preserve"> …</w:t>
            </w:r>
            <w:r w:rsidRPr="00FE1EBC">
              <w:rPr>
                <w:rFonts w:cs="Arial"/>
                <w:sz w:val="24"/>
              </w:rPr>
              <w:t>“</w:t>
            </w:r>
            <w:r>
              <w:rPr>
                <w:rFonts w:cs="Arial"/>
                <w:sz w:val="24"/>
              </w:rPr>
              <w:t xml:space="preserve"> durch Auflegen von (Wende-) Plättchen</w:t>
            </w:r>
          </w:p>
          <w:p w14:paraId="02CB7BE6" w14:textId="77777777" w:rsidR="006C4401" w:rsidRDefault="006C4401" w:rsidP="0022311F">
            <w:pPr>
              <w:pStyle w:val="Listenabsatz"/>
              <w:numPr>
                <w:ilvl w:val="0"/>
                <w:numId w:val="5"/>
              </w:numPr>
              <w:rPr>
                <w:rFonts w:cs="Arial"/>
                <w:sz w:val="24"/>
              </w:rPr>
            </w:pPr>
            <w:r w:rsidRPr="00FE1EBC">
              <w:rPr>
                <w:rFonts w:cs="Arial"/>
                <w:sz w:val="24"/>
              </w:rPr>
              <w:t>schriftliche Formate: u.a. Auswertung von Arbeitsblättern bzw. kurzen schriftlichen Tests</w:t>
            </w:r>
          </w:p>
          <w:p w14:paraId="535CCC2B" w14:textId="77777777" w:rsidR="006C4401" w:rsidRPr="00FE1EBC" w:rsidRDefault="006C4401" w:rsidP="0022311F">
            <w:pPr>
              <w:pStyle w:val="Listenabsatz"/>
              <w:numPr>
                <w:ilvl w:val="0"/>
                <w:numId w:val="5"/>
              </w:numPr>
              <w:rPr>
                <w:rFonts w:cs="Arial"/>
                <w:sz w:val="24"/>
              </w:rPr>
            </w:pPr>
            <w:r>
              <w:rPr>
                <w:rFonts w:cs="Arial"/>
                <w:sz w:val="24"/>
              </w:rPr>
              <w:t>Bewertung von eigenen Erfindungen im Rahmen offener Aufgabenformate</w:t>
            </w:r>
          </w:p>
          <w:p w14:paraId="7FBB1010" w14:textId="77777777" w:rsidR="006C4401" w:rsidRDefault="006C4401" w:rsidP="0022311F">
            <w:pPr>
              <w:pStyle w:val="Listenabsatz"/>
              <w:numPr>
                <w:ilvl w:val="0"/>
                <w:numId w:val="5"/>
              </w:numPr>
              <w:rPr>
                <w:rFonts w:cs="Arial"/>
                <w:sz w:val="24"/>
              </w:rPr>
            </w:pPr>
            <w:r w:rsidRPr="00FE1EBC">
              <w:rPr>
                <w:rFonts w:cs="Arial"/>
                <w:sz w:val="24"/>
              </w:rPr>
              <w:t>multimodale angelegte Formate, u.a. Wochenarbeitspläne, Portfolios oder kleine Projektarbeiten, die langfristige Anstrengungen im</w:t>
            </w:r>
            <w:r>
              <w:rPr>
                <w:rFonts w:cs="Arial"/>
                <w:sz w:val="24"/>
              </w:rPr>
              <w:t xml:space="preserve"> Lernprozess abbilden</w:t>
            </w:r>
          </w:p>
          <w:p w14:paraId="2A116E82" w14:textId="64E35184" w:rsidR="008A07EB" w:rsidRPr="003B6F0B" w:rsidRDefault="008A07EB" w:rsidP="008A07EB">
            <w:pPr>
              <w:pStyle w:val="Listenabsatz"/>
              <w:numPr>
                <w:ilvl w:val="0"/>
                <w:numId w:val="0"/>
              </w:numPr>
              <w:ind w:left="720"/>
              <w:rPr>
                <w:rFonts w:cs="Arial"/>
                <w:sz w:val="24"/>
              </w:rPr>
            </w:pPr>
          </w:p>
        </w:tc>
        <w:tc>
          <w:tcPr>
            <w:tcW w:w="7369" w:type="dxa"/>
          </w:tcPr>
          <w:p w14:paraId="79C93662" w14:textId="184D7C38" w:rsidR="006C4401" w:rsidRDefault="006C4401" w:rsidP="0022311F">
            <w:pPr>
              <w:rPr>
                <w:rFonts w:cs="Arial"/>
                <w:sz w:val="24"/>
              </w:rPr>
            </w:pPr>
            <w:r>
              <w:rPr>
                <w:rFonts w:cs="Arial"/>
                <w:sz w:val="24"/>
              </w:rPr>
              <w:t>Fächerübergreifende Kooperationen:</w:t>
            </w:r>
          </w:p>
          <w:p w14:paraId="6FA33C05" w14:textId="77777777" w:rsidR="008A07EB" w:rsidRDefault="008A07EB" w:rsidP="0022311F">
            <w:pPr>
              <w:rPr>
                <w:rFonts w:cs="Arial"/>
                <w:sz w:val="24"/>
              </w:rPr>
            </w:pPr>
          </w:p>
          <w:p w14:paraId="3738408B" w14:textId="009D428D" w:rsidR="006C4401" w:rsidRPr="00836AF4" w:rsidRDefault="00961EB3" w:rsidP="0022311F">
            <w:pPr>
              <w:rPr>
                <w:rFonts w:cs="Arial"/>
                <w:bCs/>
                <w:i/>
                <w:iCs/>
                <w:sz w:val="24"/>
              </w:rPr>
            </w:pPr>
            <w:r>
              <w:rPr>
                <w:rFonts w:cs="Arial"/>
                <w:bCs/>
                <w:i/>
                <w:iCs/>
                <w:sz w:val="24"/>
              </w:rPr>
              <w:t>---</w:t>
            </w:r>
          </w:p>
        </w:tc>
      </w:tr>
    </w:tbl>
    <w:p w14:paraId="168342B6" w14:textId="77777777" w:rsidR="006C4401" w:rsidRDefault="006C4401" w:rsidP="006C4401">
      <w:pPr>
        <w:jc w:val="left"/>
        <w:rPr>
          <w:rFonts w:cs="Arial"/>
          <w:szCs w:val="24"/>
        </w:rPr>
      </w:pPr>
      <w:r>
        <w:rPr>
          <w:rFonts w:cs="Arial"/>
          <w:szCs w:val="24"/>
        </w:rPr>
        <w:br w:type="page"/>
      </w:r>
    </w:p>
    <w:tbl>
      <w:tblPr>
        <w:tblStyle w:val="Tabellenraster"/>
        <w:tblW w:w="14737" w:type="dxa"/>
        <w:tblLook w:val="04A0" w:firstRow="1" w:lastRow="0" w:firstColumn="1" w:lastColumn="0" w:noHBand="0" w:noVBand="1"/>
      </w:tblPr>
      <w:tblGrid>
        <w:gridCol w:w="4912"/>
        <w:gridCol w:w="2456"/>
        <w:gridCol w:w="2456"/>
        <w:gridCol w:w="4913"/>
      </w:tblGrid>
      <w:tr w:rsidR="006C4401" w:rsidRPr="00E223D2" w14:paraId="5B03ABD6" w14:textId="77777777" w:rsidTr="0022311F">
        <w:trPr>
          <w:trHeight w:val="282"/>
        </w:trPr>
        <w:tc>
          <w:tcPr>
            <w:tcW w:w="9824" w:type="dxa"/>
            <w:gridSpan w:val="3"/>
            <w:vMerge w:val="restart"/>
            <w:tcBorders>
              <w:right w:val="single" w:sz="4" w:space="0" w:color="BFBFBF"/>
            </w:tcBorders>
            <w:shd w:val="clear" w:color="auto" w:fill="BFBFBF" w:themeFill="background1" w:themeFillShade="BF"/>
          </w:tcPr>
          <w:p w14:paraId="44A31084" w14:textId="77777777" w:rsidR="006C4401" w:rsidRPr="00E223D2" w:rsidRDefault="006C4401" w:rsidP="0022311F">
            <w:pPr>
              <w:spacing w:before="120" w:after="120"/>
              <w:rPr>
                <w:rFonts w:cs="Arial"/>
                <w:sz w:val="24"/>
                <w:szCs w:val="24"/>
              </w:rPr>
            </w:pPr>
            <w:r w:rsidRPr="00DC505E">
              <w:rPr>
                <w:rFonts w:cs="Arial"/>
                <w:b/>
                <w:bCs/>
                <w:i/>
                <w:iCs/>
                <w:sz w:val="24"/>
                <w:szCs w:val="24"/>
              </w:rPr>
              <w:lastRenderedPageBreak/>
              <w:t>Themenfeld</w:t>
            </w:r>
            <w:r w:rsidRPr="00E223D2">
              <w:rPr>
                <w:rFonts w:cs="Arial"/>
                <w:sz w:val="24"/>
                <w:szCs w:val="24"/>
              </w:rPr>
              <w:t>:</w:t>
            </w:r>
          </w:p>
          <w:p w14:paraId="3EBD6DF9" w14:textId="77777777" w:rsidR="006C4401" w:rsidRPr="00E223D2" w:rsidRDefault="006C4401" w:rsidP="0022311F">
            <w:pPr>
              <w:spacing w:before="120" w:after="120"/>
              <w:rPr>
                <w:sz w:val="24"/>
                <w:szCs w:val="24"/>
              </w:rPr>
            </w:pPr>
            <w:r w:rsidRPr="00E223D2">
              <w:rPr>
                <w:sz w:val="24"/>
                <w:szCs w:val="24"/>
              </w:rPr>
              <w:t xml:space="preserve">Wir </w:t>
            </w:r>
            <w:r>
              <w:rPr>
                <w:rFonts w:cs="Arial"/>
                <w:sz w:val="24"/>
                <w:szCs w:val="24"/>
              </w:rPr>
              <w:t>rechnen mit Geld</w:t>
            </w:r>
          </w:p>
        </w:tc>
        <w:tc>
          <w:tcPr>
            <w:tcW w:w="4913" w:type="dxa"/>
            <w:tcBorders>
              <w:left w:val="single" w:sz="4" w:space="0" w:color="BFBFBF"/>
              <w:bottom w:val="single" w:sz="4" w:space="0" w:color="BFBFBF"/>
            </w:tcBorders>
            <w:shd w:val="clear" w:color="auto" w:fill="BFBFBF" w:themeFill="background1" w:themeFillShade="BF"/>
          </w:tcPr>
          <w:p w14:paraId="0430B104" w14:textId="77777777" w:rsidR="006C4401" w:rsidRPr="00AF1EAC" w:rsidRDefault="006C4401" w:rsidP="0022311F">
            <w:pPr>
              <w:spacing w:before="120"/>
              <w:jc w:val="right"/>
              <w:rPr>
                <w:sz w:val="24"/>
                <w:szCs w:val="24"/>
              </w:rPr>
            </w:pPr>
            <w:r w:rsidRPr="00AF1EAC">
              <w:rPr>
                <w:sz w:val="24"/>
                <w:szCs w:val="24"/>
              </w:rPr>
              <w:t>Sekundarstufe I (5-7</w:t>
            </w:r>
            <w:r>
              <w:rPr>
                <w:sz w:val="24"/>
                <w:szCs w:val="24"/>
              </w:rPr>
              <w:t xml:space="preserve">; </w:t>
            </w:r>
            <w:r w:rsidRPr="00AF1EAC">
              <w:rPr>
                <w:sz w:val="24"/>
                <w:szCs w:val="24"/>
              </w:rPr>
              <w:t>8-10)</w:t>
            </w:r>
          </w:p>
        </w:tc>
      </w:tr>
      <w:tr w:rsidR="006C4401" w:rsidRPr="00E223D2" w14:paraId="08EA0DB7" w14:textId="77777777" w:rsidTr="0022311F">
        <w:trPr>
          <w:trHeight w:val="282"/>
        </w:trPr>
        <w:tc>
          <w:tcPr>
            <w:tcW w:w="9824" w:type="dxa"/>
            <w:gridSpan w:val="3"/>
            <w:vMerge/>
            <w:tcBorders>
              <w:right w:val="single" w:sz="4" w:space="0" w:color="BFBFBF"/>
            </w:tcBorders>
            <w:shd w:val="clear" w:color="auto" w:fill="BFBFBF" w:themeFill="background1" w:themeFillShade="BF"/>
          </w:tcPr>
          <w:p w14:paraId="36E4123A" w14:textId="77777777" w:rsidR="006C4401" w:rsidRPr="00E223D2" w:rsidRDefault="006C4401" w:rsidP="0022311F">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669BFA9C" w14:textId="77777777" w:rsidR="006C4401" w:rsidRPr="00AF1EAC" w:rsidRDefault="006C4401" w:rsidP="0022311F">
            <w:pPr>
              <w:spacing w:before="120" w:after="120"/>
              <w:jc w:val="right"/>
              <w:rPr>
                <w:rFonts w:cs="Arial"/>
                <w:sz w:val="24"/>
                <w:szCs w:val="24"/>
              </w:rPr>
            </w:pPr>
            <w:r w:rsidRPr="00AF1EAC">
              <w:rPr>
                <w:rFonts w:cs="Arial"/>
                <w:sz w:val="24"/>
                <w:szCs w:val="24"/>
              </w:rPr>
              <w:t xml:space="preserve">Dauer: </w:t>
            </w:r>
            <w:r>
              <w:rPr>
                <w:rFonts w:cs="Arial"/>
                <w:sz w:val="24"/>
                <w:szCs w:val="24"/>
              </w:rPr>
              <w:t>in jeder Stufe</w:t>
            </w:r>
            <w:r>
              <w:rPr>
                <w:rFonts w:cs="Arial"/>
                <w:sz w:val="24"/>
                <w:szCs w:val="24"/>
              </w:rPr>
              <w:br/>
              <w:t>jeweils 15-20 Unterrichtseinheiten</w:t>
            </w:r>
          </w:p>
        </w:tc>
      </w:tr>
      <w:tr w:rsidR="006C4401" w:rsidRPr="00D03310" w14:paraId="75C5F20F" w14:textId="77777777" w:rsidTr="0022311F">
        <w:trPr>
          <w:trHeight w:val="852"/>
        </w:trPr>
        <w:tc>
          <w:tcPr>
            <w:tcW w:w="4912" w:type="dxa"/>
            <w:tcBorders>
              <w:bottom w:val="single" w:sz="4" w:space="0" w:color="auto"/>
            </w:tcBorders>
            <w:shd w:val="clear" w:color="auto" w:fill="D9D9D9" w:themeFill="background1" w:themeFillShade="D9"/>
          </w:tcPr>
          <w:p w14:paraId="161CCD32" w14:textId="77777777" w:rsidR="006C4401" w:rsidRPr="004F2CAD" w:rsidRDefault="006C4401" w:rsidP="0022311F">
            <w:pPr>
              <w:rPr>
                <w:rFonts w:cs="Arial"/>
                <w:sz w:val="16"/>
                <w:szCs w:val="16"/>
              </w:rPr>
            </w:pPr>
          </w:p>
          <w:p w14:paraId="69F8B4FA" w14:textId="77777777" w:rsidR="006C4401" w:rsidRDefault="006C4401" w:rsidP="0022311F">
            <w:pPr>
              <w:rPr>
                <w:rFonts w:cs="Arial"/>
                <w:sz w:val="24"/>
              </w:rPr>
            </w:pPr>
            <w:r w:rsidRPr="00E73F93">
              <w:rPr>
                <w:rFonts w:cs="Arial"/>
                <w:b/>
                <w:bCs/>
                <w:sz w:val="24"/>
              </w:rPr>
              <w:t>Inhalt</w:t>
            </w:r>
            <w:r>
              <w:rPr>
                <w:rFonts w:cs="Arial"/>
                <w:sz w:val="24"/>
              </w:rPr>
              <w:t>:</w:t>
            </w:r>
          </w:p>
          <w:p w14:paraId="0543D568" w14:textId="77777777" w:rsidR="006C4401" w:rsidRPr="00A651F9" w:rsidRDefault="006C4401" w:rsidP="0022311F">
            <w:pPr>
              <w:pStyle w:val="Listenabsatz"/>
              <w:numPr>
                <w:ilvl w:val="0"/>
                <w:numId w:val="7"/>
              </w:numPr>
              <w:contextualSpacing w:val="0"/>
              <w:rPr>
                <w:rFonts w:cs="Arial"/>
                <w:sz w:val="24"/>
              </w:rPr>
            </w:pPr>
            <w:r>
              <w:rPr>
                <w:rFonts w:cs="Arial"/>
                <w:sz w:val="24"/>
              </w:rPr>
              <w:t>Größen und Messen</w:t>
            </w:r>
          </w:p>
          <w:p w14:paraId="165EB08E" w14:textId="77777777" w:rsidR="006C4401" w:rsidRDefault="006C4401" w:rsidP="0022311F">
            <w:pPr>
              <w:rPr>
                <w:rFonts w:cs="Arial"/>
                <w:b/>
                <w:sz w:val="24"/>
              </w:rPr>
            </w:pPr>
          </w:p>
          <w:p w14:paraId="49A7ECC9"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4A33B382" w14:textId="77777777" w:rsidR="006C4401" w:rsidRPr="00FA5A78" w:rsidRDefault="006C4401" w:rsidP="0022311F">
            <w:pPr>
              <w:pStyle w:val="Listenabsatz"/>
              <w:numPr>
                <w:ilvl w:val="0"/>
                <w:numId w:val="7"/>
              </w:numPr>
              <w:contextualSpacing w:val="0"/>
              <w:rPr>
                <w:rFonts w:cs="Arial"/>
                <w:sz w:val="24"/>
              </w:rPr>
            </w:pPr>
            <w:r>
              <w:rPr>
                <w:rFonts w:cs="Arial"/>
                <w:sz w:val="24"/>
              </w:rPr>
              <w:t>Geld</w:t>
            </w:r>
          </w:p>
          <w:p w14:paraId="3C7A6FEC" w14:textId="77777777" w:rsidR="006C4401" w:rsidRPr="00FA5A78" w:rsidRDefault="006C4401" w:rsidP="0022311F">
            <w:pPr>
              <w:rPr>
                <w:rFonts w:cs="Arial"/>
                <w:b/>
                <w:sz w:val="24"/>
              </w:rPr>
            </w:pPr>
            <w:r w:rsidRPr="00FA5A78">
              <w:rPr>
                <w:rFonts w:cs="Arial"/>
                <w:b/>
                <w:sz w:val="24"/>
              </w:rPr>
              <w:t>Fachliche Aspekte:</w:t>
            </w:r>
          </w:p>
          <w:p w14:paraId="40248794" w14:textId="77777777" w:rsidR="006C4401" w:rsidRDefault="006C4401" w:rsidP="0022311F">
            <w:pPr>
              <w:pStyle w:val="Listenabsatz"/>
              <w:numPr>
                <w:ilvl w:val="0"/>
                <w:numId w:val="9"/>
              </w:numPr>
              <w:contextualSpacing w:val="0"/>
              <w:rPr>
                <w:rFonts w:cs="Arial"/>
                <w:sz w:val="24"/>
              </w:rPr>
            </w:pPr>
            <w:r>
              <w:rPr>
                <w:rFonts w:cs="Arial"/>
                <w:sz w:val="24"/>
              </w:rPr>
              <w:t>grundlegender Umgang mit Geld</w:t>
            </w:r>
          </w:p>
          <w:p w14:paraId="5472003F" w14:textId="77777777" w:rsidR="006C4401" w:rsidRDefault="006C4401" w:rsidP="0022311F">
            <w:pPr>
              <w:pStyle w:val="Listenabsatz"/>
              <w:numPr>
                <w:ilvl w:val="0"/>
                <w:numId w:val="9"/>
              </w:numPr>
              <w:contextualSpacing w:val="0"/>
              <w:rPr>
                <w:rFonts w:cs="Arial"/>
                <w:sz w:val="24"/>
              </w:rPr>
            </w:pPr>
            <w:r>
              <w:rPr>
                <w:rFonts w:cs="Arial"/>
                <w:sz w:val="24"/>
              </w:rPr>
              <w:t>Sortierstrate</w:t>
            </w:r>
            <w:r w:rsidRPr="008764BA">
              <w:rPr>
                <w:rFonts w:cs="Arial"/>
                <w:sz w:val="24"/>
              </w:rPr>
              <w:t>gien und Wertigkeit</w:t>
            </w:r>
          </w:p>
          <w:p w14:paraId="348055AB" w14:textId="77777777" w:rsidR="006C4401" w:rsidRDefault="006C4401" w:rsidP="0022311F">
            <w:pPr>
              <w:pStyle w:val="Listenabsatz"/>
              <w:numPr>
                <w:ilvl w:val="0"/>
                <w:numId w:val="9"/>
              </w:numPr>
              <w:contextualSpacing w:val="0"/>
              <w:rPr>
                <w:rFonts w:cs="Arial"/>
                <w:sz w:val="24"/>
              </w:rPr>
            </w:pPr>
            <w:r>
              <w:rPr>
                <w:rFonts w:cs="Arial"/>
                <w:sz w:val="24"/>
              </w:rPr>
              <w:t>Zählen, Wechseln und Verglei</w:t>
            </w:r>
            <w:r w:rsidRPr="008764BA">
              <w:rPr>
                <w:rFonts w:cs="Arial"/>
                <w:sz w:val="24"/>
              </w:rPr>
              <w:t>chen</w:t>
            </w:r>
          </w:p>
          <w:p w14:paraId="3A63405C" w14:textId="77777777" w:rsidR="006C4401" w:rsidRDefault="006C4401" w:rsidP="0022311F">
            <w:pPr>
              <w:pStyle w:val="Listenabsatz"/>
              <w:numPr>
                <w:ilvl w:val="0"/>
                <w:numId w:val="9"/>
              </w:numPr>
              <w:contextualSpacing w:val="0"/>
              <w:rPr>
                <w:rFonts w:cs="Arial"/>
                <w:sz w:val="24"/>
              </w:rPr>
            </w:pPr>
            <w:r>
              <w:rPr>
                <w:rFonts w:cs="Arial"/>
                <w:sz w:val="24"/>
              </w:rPr>
              <w:t>Stützpunkt</w:t>
            </w:r>
            <w:r w:rsidRPr="008764BA">
              <w:rPr>
                <w:rFonts w:cs="Arial"/>
                <w:sz w:val="24"/>
              </w:rPr>
              <w:t>vorst</w:t>
            </w:r>
            <w:r>
              <w:rPr>
                <w:rFonts w:cs="Arial"/>
                <w:sz w:val="24"/>
              </w:rPr>
              <w:t>ellungen zu Preisen und Geldein</w:t>
            </w:r>
            <w:r w:rsidRPr="008764BA">
              <w:rPr>
                <w:rFonts w:cs="Arial"/>
                <w:sz w:val="24"/>
              </w:rPr>
              <w:t>heiten</w:t>
            </w:r>
          </w:p>
          <w:p w14:paraId="0CA8EEF4" w14:textId="77777777" w:rsidR="006C4401" w:rsidRPr="00FA5A78" w:rsidRDefault="006C4401" w:rsidP="0022311F">
            <w:pPr>
              <w:pStyle w:val="Listenabsatz"/>
              <w:numPr>
                <w:ilvl w:val="0"/>
                <w:numId w:val="9"/>
              </w:numPr>
              <w:contextualSpacing w:val="0"/>
              <w:rPr>
                <w:rFonts w:cs="Arial"/>
                <w:sz w:val="24"/>
              </w:rPr>
            </w:pPr>
            <w:r w:rsidRPr="008764BA">
              <w:rPr>
                <w:rFonts w:cs="Arial"/>
                <w:sz w:val="24"/>
              </w:rPr>
              <w:t>Rechnen mit Geld</w:t>
            </w:r>
          </w:p>
          <w:p w14:paraId="47E3BED6" w14:textId="77777777" w:rsidR="006C4401" w:rsidRDefault="006C4401" w:rsidP="0022311F">
            <w:pPr>
              <w:rPr>
                <w:rFonts w:cs="Arial"/>
                <w:sz w:val="24"/>
              </w:rPr>
            </w:pPr>
          </w:p>
          <w:p w14:paraId="071CFA6D" w14:textId="77777777" w:rsidR="006C4401" w:rsidRPr="00A81898" w:rsidRDefault="006C4401" w:rsidP="0022311F">
            <w:pPr>
              <w:rPr>
                <w:rFonts w:cs="Arial"/>
                <w:sz w:val="24"/>
              </w:rPr>
            </w:pPr>
          </w:p>
        </w:tc>
        <w:tc>
          <w:tcPr>
            <w:tcW w:w="4912" w:type="dxa"/>
            <w:gridSpan w:val="2"/>
            <w:shd w:val="clear" w:color="auto" w:fill="D9D9D9" w:themeFill="background1" w:themeFillShade="D9"/>
          </w:tcPr>
          <w:p w14:paraId="45890AF6" w14:textId="77777777" w:rsidR="006C4401" w:rsidRDefault="006C4401" w:rsidP="0022311F">
            <w:pPr>
              <w:rPr>
                <w:rFonts w:cs="Arial"/>
                <w:sz w:val="24"/>
              </w:rPr>
            </w:pPr>
            <w:r w:rsidRPr="00837AF9">
              <w:rPr>
                <w:rFonts w:cs="Arial"/>
                <w:b/>
                <w:bCs/>
                <w:sz w:val="24"/>
                <w:u w:val="single"/>
              </w:rPr>
              <w:t>Exemplarische</w:t>
            </w:r>
            <w:r>
              <w:rPr>
                <w:rFonts w:cs="Arial"/>
                <w:sz w:val="24"/>
              </w:rPr>
              <w:t xml:space="preserve"> Kompetenzbereiche und fachliche Aspekte:</w:t>
            </w:r>
          </w:p>
          <w:p w14:paraId="35765383" w14:textId="77777777" w:rsidR="006C4401" w:rsidRPr="005306DA" w:rsidRDefault="006C4401" w:rsidP="0022311F">
            <w:pPr>
              <w:jc w:val="left"/>
              <w:rPr>
                <w:rFonts w:cs="Arial"/>
                <w:sz w:val="24"/>
              </w:rPr>
            </w:pPr>
          </w:p>
          <w:p w14:paraId="176EA1C2" w14:textId="77777777" w:rsidR="006C4401" w:rsidRPr="005C0BAB" w:rsidRDefault="006C4401" w:rsidP="0022311F">
            <w:pPr>
              <w:pStyle w:val="Listenabsatz"/>
              <w:numPr>
                <w:ilvl w:val="0"/>
                <w:numId w:val="5"/>
              </w:numPr>
              <w:contextualSpacing w:val="0"/>
              <w:rPr>
                <w:rFonts w:cs="Arial"/>
                <w:sz w:val="24"/>
              </w:rPr>
            </w:pPr>
            <w:r w:rsidRPr="005C0BAB">
              <w:rPr>
                <w:rFonts w:cs="Arial"/>
                <w:sz w:val="24"/>
              </w:rPr>
              <w:t>Problemlösen – Zusammenhänge erkennen und nutzen / Anwenden von Lösungsstrategien / Erkennen und Korrigieren von Fehlern / Fragen zu mathematischen Problemen</w:t>
            </w:r>
          </w:p>
          <w:p w14:paraId="0A4048CD" w14:textId="77777777" w:rsidR="006C4401" w:rsidRDefault="006C4401" w:rsidP="0022311F">
            <w:pPr>
              <w:pStyle w:val="Listenabsatz"/>
              <w:numPr>
                <w:ilvl w:val="0"/>
                <w:numId w:val="5"/>
              </w:numPr>
              <w:contextualSpacing w:val="0"/>
              <w:rPr>
                <w:rFonts w:cs="Arial"/>
                <w:sz w:val="24"/>
              </w:rPr>
            </w:pPr>
            <w:r>
              <w:rPr>
                <w:rFonts w:cs="Arial"/>
                <w:sz w:val="24"/>
              </w:rPr>
              <w:t>Kommunizieren – Beschreiben / Fachsprache verwenden / Dokumentieren / Kommunizieren</w:t>
            </w:r>
          </w:p>
          <w:p w14:paraId="5F359239" w14:textId="77777777" w:rsidR="006C4401" w:rsidRDefault="006C4401" w:rsidP="0022311F">
            <w:pPr>
              <w:pStyle w:val="Listenabsatz"/>
              <w:numPr>
                <w:ilvl w:val="0"/>
                <w:numId w:val="5"/>
              </w:numPr>
              <w:contextualSpacing w:val="0"/>
              <w:rPr>
                <w:rFonts w:cs="Arial"/>
                <w:sz w:val="24"/>
              </w:rPr>
            </w:pPr>
            <w:r>
              <w:rPr>
                <w:rFonts w:cs="Arial"/>
                <w:sz w:val="24"/>
              </w:rPr>
              <w:t>Argumentieren – Vermuten / Überprüfen / Begründen</w:t>
            </w:r>
          </w:p>
          <w:p w14:paraId="253785ED" w14:textId="77777777" w:rsidR="006C4401" w:rsidRPr="005C0BAB" w:rsidRDefault="006C4401" w:rsidP="0022311F">
            <w:pPr>
              <w:pStyle w:val="Listenabsatz"/>
              <w:numPr>
                <w:ilvl w:val="0"/>
                <w:numId w:val="5"/>
              </w:numPr>
              <w:contextualSpacing w:val="0"/>
              <w:rPr>
                <w:rFonts w:cs="Arial"/>
                <w:sz w:val="24"/>
              </w:rPr>
            </w:pPr>
            <w:r w:rsidRPr="005C0BAB">
              <w:rPr>
                <w:rFonts w:cs="Arial"/>
                <w:sz w:val="24"/>
              </w:rPr>
              <w:t>Darstellen und Arbeiten mit Werkzeu</w:t>
            </w:r>
            <w:r>
              <w:rPr>
                <w:rFonts w:cs="Arial"/>
                <w:sz w:val="24"/>
              </w:rPr>
              <w:softHyphen/>
            </w:r>
            <w:r w:rsidRPr="005C0BAB">
              <w:rPr>
                <w:rFonts w:cs="Arial"/>
                <w:sz w:val="24"/>
              </w:rPr>
              <w:t xml:space="preserve">gen – Mathematische Darstellungen nutzen / Wechsel von </w:t>
            </w:r>
            <w:r>
              <w:rPr>
                <w:rFonts w:cs="Arial"/>
                <w:sz w:val="24"/>
              </w:rPr>
              <w:t>Darstellungs</w:t>
            </w:r>
            <w:r>
              <w:rPr>
                <w:rFonts w:cs="Arial"/>
                <w:sz w:val="24"/>
              </w:rPr>
              <w:softHyphen/>
            </w:r>
            <w:r w:rsidRPr="005C0BAB">
              <w:rPr>
                <w:rFonts w:cs="Arial"/>
                <w:sz w:val="24"/>
              </w:rPr>
              <w:t>formen und -ebenen / Arbeiten mit Werkzeugen</w:t>
            </w:r>
          </w:p>
          <w:p w14:paraId="5E199A2E" w14:textId="77777777" w:rsidR="006C4401" w:rsidRPr="00E149C9" w:rsidRDefault="006C4401" w:rsidP="0022311F">
            <w:pPr>
              <w:rPr>
                <w:rFonts w:cs="Arial"/>
                <w:sz w:val="24"/>
              </w:rPr>
            </w:pPr>
            <w:r w:rsidRPr="0036341E">
              <w:rPr>
                <w:rFonts w:cs="Arial"/>
                <w:b/>
                <w:bCs/>
                <w:sz w:val="28"/>
                <w:szCs w:val="28"/>
              </w:rPr>
              <w:t>…</w:t>
            </w:r>
          </w:p>
        </w:tc>
        <w:tc>
          <w:tcPr>
            <w:tcW w:w="4913" w:type="dxa"/>
            <w:shd w:val="clear" w:color="auto" w:fill="auto"/>
          </w:tcPr>
          <w:p w14:paraId="1105839A" w14:textId="77777777" w:rsidR="006C4401" w:rsidRPr="00AF1EAC" w:rsidRDefault="006C4401" w:rsidP="0022311F">
            <w:pPr>
              <w:rPr>
                <w:rFonts w:cs="Arial"/>
                <w:sz w:val="24"/>
              </w:rPr>
            </w:pPr>
            <w:r w:rsidRPr="00AF1EAC">
              <w:rPr>
                <w:rFonts w:cs="Arial"/>
                <w:b/>
                <w:bCs/>
                <w:sz w:val="24"/>
                <w:u w:val="single"/>
              </w:rPr>
              <w:t>Exemplarische</w:t>
            </w:r>
            <w:r w:rsidRPr="00AF1EAC">
              <w:rPr>
                <w:rFonts w:cs="Arial"/>
                <w:sz w:val="24"/>
              </w:rPr>
              <w:t xml:space="preserve"> Entwicklungschancen in Bezug auf die Inhalte und Kompetenzbereiche:</w:t>
            </w:r>
          </w:p>
          <w:p w14:paraId="1B965E20" w14:textId="77777777" w:rsidR="006C4401" w:rsidRPr="00AF1EAC" w:rsidRDefault="006C4401" w:rsidP="0022311F">
            <w:pPr>
              <w:rPr>
                <w:rFonts w:cs="Arial"/>
                <w:sz w:val="12"/>
                <w:szCs w:val="12"/>
              </w:rPr>
            </w:pPr>
          </w:p>
          <w:p w14:paraId="72A5A76C" w14:textId="77777777" w:rsidR="006C4401" w:rsidRPr="00AF1EAC" w:rsidRDefault="006C4401" w:rsidP="0022311F">
            <w:pPr>
              <w:pStyle w:val="Listenabsatz"/>
              <w:numPr>
                <w:ilvl w:val="0"/>
                <w:numId w:val="5"/>
              </w:numPr>
              <w:contextualSpacing w:val="0"/>
              <w:rPr>
                <w:rFonts w:cs="Arial"/>
                <w:sz w:val="24"/>
              </w:rPr>
            </w:pPr>
            <w:r w:rsidRPr="00AF1EAC">
              <w:rPr>
                <w:rFonts w:cs="Arial"/>
                <w:sz w:val="24"/>
              </w:rPr>
              <w:t>Kognition – Begriffsbildung und Vor</w:t>
            </w:r>
            <w:r w:rsidRPr="00AF1EAC">
              <w:rPr>
                <w:rFonts w:cs="Arial"/>
                <w:sz w:val="24"/>
              </w:rPr>
              <w:softHyphen/>
              <w:t>stellung von der Welt – Vergleichen (3.4); Gliedern und Zusammensetzen (3.5); Ordnen / Kategorisieren (3.6); Erkennen und Beschreiben von Gesetzmäßigkeiten (3.7)</w:t>
            </w:r>
          </w:p>
          <w:p w14:paraId="5814C41B" w14:textId="77777777" w:rsidR="006C4401" w:rsidRPr="00AF1EAC" w:rsidRDefault="006C4401" w:rsidP="0022311F">
            <w:pPr>
              <w:pStyle w:val="Listenabsatz"/>
              <w:numPr>
                <w:ilvl w:val="0"/>
                <w:numId w:val="5"/>
              </w:numPr>
              <w:contextualSpacing w:val="0"/>
              <w:rPr>
                <w:rFonts w:cs="Arial"/>
                <w:sz w:val="24"/>
              </w:rPr>
            </w:pPr>
            <w:r w:rsidRPr="00AF1EAC">
              <w:rPr>
                <w:rFonts w:cs="Arial"/>
                <w:sz w:val="24"/>
              </w:rPr>
              <w:t>Kognition – Planvolles Handeln – Planen und Umsetzen von Handlungen (4.3); Nutzen von Unterstützungssystemen (4.4)</w:t>
            </w:r>
          </w:p>
          <w:p w14:paraId="2FB432FA" w14:textId="77777777" w:rsidR="006C4401" w:rsidRPr="00AF1EAC" w:rsidRDefault="006C4401" w:rsidP="0022311F">
            <w:pPr>
              <w:pStyle w:val="Listenabsatz"/>
              <w:numPr>
                <w:ilvl w:val="0"/>
                <w:numId w:val="5"/>
              </w:numPr>
              <w:contextualSpacing w:val="0"/>
              <w:rPr>
                <w:rFonts w:cs="Arial"/>
                <w:sz w:val="24"/>
              </w:rPr>
            </w:pPr>
            <w:r w:rsidRPr="00AF1EAC">
              <w:rPr>
                <w:rFonts w:cs="Arial"/>
                <w:sz w:val="24"/>
              </w:rPr>
              <w:t>Kognition – Beurteilen, Problemlösen, Bewerten – Beurteilen (5.1); Erkennen von Problemen (5.2); Lösen von Problemen (5.3); Überprüfen (5.4); Bewerten (5.5)</w:t>
            </w:r>
          </w:p>
          <w:p w14:paraId="2F145B44" w14:textId="77777777" w:rsidR="006C4401" w:rsidRPr="00AF1EAC" w:rsidRDefault="006C4401" w:rsidP="0022311F">
            <w:pPr>
              <w:pStyle w:val="Listenabsatz"/>
              <w:numPr>
                <w:ilvl w:val="0"/>
                <w:numId w:val="5"/>
              </w:numPr>
              <w:contextualSpacing w:val="0"/>
              <w:rPr>
                <w:rFonts w:cs="Arial"/>
                <w:sz w:val="24"/>
              </w:rPr>
            </w:pPr>
            <w:r w:rsidRPr="00AF1EAC">
              <w:rPr>
                <w:rFonts w:cs="Arial"/>
                <w:sz w:val="24"/>
              </w:rPr>
              <w:t>Kognition – Lernstrategien – Strukturieren (6.6)</w:t>
            </w:r>
          </w:p>
          <w:p w14:paraId="3AFE0D41" w14:textId="77777777" w:rsidR="006C4401" w:rsidRPr="00AF1EAC" w:rsidRDefault="006C4401" w:rsidP="0022311F">
            <w:pPr>
              <w:rPr>
                <w:rFonts w:cs="Arial"/>
                <w:b/>
                <w:bCs/>
                <w:sz w:val="28"/>
                <w:szCs w:val="28"/>
              </w:rPr>
            </w:pPr>
            <w:r w:rsidRPr="00AF1EAC">
              <w:rPr>
                <w:rFonts w:cs="Arial"/>
                <w:b/>
                <w:bCs/>
                <w:sz w:val="28"/>
                <w:szCs w:val="28"/>
              </w:rPr>
              <w:t>…</w:t>
            </w:r>
          </w:p>
          <w:p w14:paraId="3F4F5061" w14:textId="77777777" w:rsidR="006C4401" w:rsidRPr="00AF1EAC" w:rsidRDefault="006C4401" w:rsidP="0022311F">
            <w:pPr>
              <w:rPr>
                <w:rFonts w:cs="Arial"/>
                <w:sz w:val="12"/>
                <w:szCs w:val="12"/>
              </w:rPr>
            </w:pPr>
          </w:p>
          <w:p w14:paraId="60CB63F1" w14:textId="77777777" w:rsidR="006C4401" w:rsidRPr="00AF1EAC" w:rsidRDefault="006C4401" w:rsidP="0022311F">
            <w:pPr>
              <w:rPr>
                <w:rFonts w:cs="Arial"/>
                <w:sz w:val="24"/>
              </w:rPr>
            </w:pPr>
            <w:r w:rsidRPr="00AF1EAC">
              <w:rPr>
                <w:rFonts w:cs="Arial"/>
                <w:b/>
                <w:bCs/>
                <w:sz w:val="24"/>
                <w:u w:val="single"/>
              </w:rPr>
              <w:t>Die konkreten Entwicklungschancen er</w:t>
            </w:r>
            <w:r w:rsidRPr="00AF1EAC">
              <w:rPr>
                <w:rFonts w:cs="Arial"/>
                <w:b/>
                <w:bCs/>
                <w:sz w:val="24"/>
                <w:u w:val="single"/>
              </w:rPr>
              <w:softHyphen/>
              <w:t>geben sich aus der individuellen Lern- und Entwicklungsplanung und finden in der Unterrichtsplanung Berücksichti</w:t>
            </w:r>
            <w:r w:rsidRPr="00AF1EAC">
              <w:rPr>
                <w:rFonts w:cs="Arial"/>
                <w:b/>
                <w:bCs/>
                <w:sz w:val="24"/>
                <w:u w:val="single"/>
              </w:rPr>
              <w:softHyphen/>
              <w:t>gung.</w:t>
            </w:r>
          </w:p>
        </w:tc>
      </w:tr>
      <w:tr w:rsidR="006C4401" w:rsidRPr="00D03310" w14:paraId="7B65CD4E" w14:textId="77777777" w:rsidTr="0022311F">
        <w:tc>
          <w:tcPr>
            <w:tcW w:w="14737" w:type="dxa"/>
            <w:gridSpan w:val="4"/>
            <w:shd w:val="clear" w:color="auto" w:fill="D9D9D9" w:themeFill="background1" w:themeFillShade="D9"/>
          </w:tcPr>
          <w:p w14:paraId="45E41DAA" w14:textId="77777777" w:rsidR="006C4401" w:rsidRDefault="006C4401" w:rsidP="0022311F">
            <w:pPr>
              <w:spacing w:before="120" w:after="120"/>
              <w:jc w:val="left"/>
              <w:rPr>
                <w:rFonts w:cs="Arial"/>
                <w:sz w:val="24"/>
              </w:rPr>
            </w:pPr>
            <w:r>
              <w:rPr>
                <w:rFonts w:cs="Arial"/>
                <w:sz w:val="24"/>
              </w:rPr>
              <w:lastRenderedPageBreak/>
              <w:t>Angestrebte Kompetenzen:</w:t>
            </w:r>
          </w:p>
          <w:p w14:paraId="5B52D21B" w14:textId="1BBC0598" w:rsidR="006C4401" w:rsidRPr="0036341E" w:rsidRDefault="006C4401" w:rsidP="0022311F">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13533D5D" w14:textId="77777777" w:rsidR="006C4401" w:rsidRDefault="006C4401" w:rsidP="0022311F">
            <w:pPr>
              <w:jc w:val="left"/>
              <w:rPr>
                <w:rFonts w:cs="Arial"/>
                <w:sz w:val="24"/>
              </w:rPr>
            </w:pPr>
          </w:p>
        </w:tc>
      </w:tr>
      <w:tr w:rsidR="006C4401" w:rsidRPr="00D03310" w14:paraId="2444E2A9" w14:textId="77777777" w:rsidTr="0022311F">
        <w:trPr>
          <w:trHeight w:val="677"/>
        </w:trPr>
        <w:tc>
          <w:tcPr>
            <w:tcW w:w="7368" w:type="dxa"/>
            <w:gridSpan w:val="2"/>
            <w:shd w:val="clear" w:color="auto" w:fill="FFFFFF" w:themeFill="background1"/>
          </w:tcPr>
          <w:p w14:paraId="0B823634" w14:textId="67767C8C" w:rsidR="006C4401" w:rsidRDefault="006C4401" w:rsidP="0022311F">
            <w:pPr>
              <w:rPr>
                <w:rFonts w:cs="Arial"/>
                <w:sz w:val="24"/>
              </w:rPr>
            </w:pPr>
            <w:r>
              <w:rPr>
                <w:rFonts w:cs="Arial"/>
                <w:sz w:val="24"/>
              </w:rPr>
              <w:t xml:space="preserve">Didaktisch bzw. methodische Zugänge: </w:t>
            </w:r>
          </w:p>
          <w:p w14:paraId="47950410" w14:textId="77777777" w:rsidR="008A07EB" w:rsidRDefault="008A07EB" w:rsidP="0022311F">
            <w:pPr>
              <w:rPr>
                <w:rFonts w:cs="Arial"/>
                <w:sz w:val="24"/>
              </w:rPr>
            </w:pPr>
          </w:p>
          <w:p w14:paraId="1D662EF3" w14:textId="77777777" w:rsidR="006C4401" w:rsidRDefault="006C4401" w:rsidP="0022311F">
            <w:pPr>
              <w:pStyle w:val="Listenabsatz"/>
              <w:numPr>
                <w:ilvl w:val="0"/>
                <w:numId w:val="5"/>
              </w:numPr>
              <w:contextualSpacing w:val="0"/>
              <w:rPr>
                <w:rFonts w:cs="Arial"/>
                <w:sz w:val="24"/>
              </w:rPr>
            </w:pPr>
            <w:r>
              <w:rPr>
                <w:rFonts w:cs="Arial"/>
                <w:sz w:val="24"/>
              </w:rPr>
              <w:t>grundlegender Zugang: Identifizieren von Cent- und Euro-Münzen und Scheinen, einfache Geldbeträge darstellen</w:t>
            </w:r>
          </w:p>
          <w:p w14:paraId="7423F3BF" w14:textId="77777777" w:rsidR="006C4401" w:rsidRDefault="006C4401" w:rsidP="0022311F">
            <w:pPr>
              <w:pStyle w:val="Listenabsatz"/>
              <w:numPr>
                <w:ilvl w:val="0"/>
                <w:numId w:val="5"/>
              </w:numPr>
              <w:contextualSpacing w:val="0"/>
              <w:rPr>
                <w:rFonts w:cs="Arial"/>
                <w:sz w:val="24"/>
              </w:rPr>
            </w:pPr>
            <w:r>
              <w:rPr>
                <w:rFonts w:cs="Arial"/>
                <w:sz w:val="24"/>
              </w:rPr>
              <w:t>Geld als unterstützendes Arbeitsmittel nutzen, da durch die Stücke und Scheine sowohl der Zwanzigerraum als auch der Hunderterraum als natürliche Ganzheiten in 2er, 5er und 10er strukturiert werden (analog in 20er, 50er, 100er)</w:t>
            </w:r>
          </w:p>
          <w:p w14:paraId="224ACD91" w14:textId="77777777" w:rsidR="006C4401" w:rsidRDefault="006C4401" w:rsidP="0022311F">
            <w:pPr>
              <w:pStyle w:val="Listenabsatz"/>
              <w:numPr>
                <w:ilvl w:val="0"/>
                <w:numId w:val="5"/>
              </w:numPr>
              <w:contextualSpacing w:val="0"/>
              <w:rPr>
                <w:rFonts w:cs="Arial"/>
                <w:sz w:val="24"/>
              </w:rPr>
            </w:pPr>
            <w:r>
              <w:rPr>
                <w:rFonts w:cs="Arial"/>
                <w:sz w:val="24"/>
              </w:rPr>
              <w:t>Verinnerlichung der Operationen durch konkrete Handlun</w:t>
            </w:r>
            <w:r>
              <w:rPr>
                <w:rFonts w:cs="Arial"/>
                <w:sz w:val="24"/>
              </w:rPr>
              <w:softHyphen/>
              <w:t>gen, mentales Operieren mit und ohne Darstellungen</w:t>
            </w:r>
          </w:p>
          <w:p w14:paraId="2ABCEBCC" w14:textId="77777777" w:rsidR="006C4401" w:rsidRDefault="006C4401" w:rsidP="0022311F">
            <w:pPr>
              <w:pStyle w:val="Listenabsatz"/>
              <w:numPr>
                <w:ilvl w:val="0"/>
                <w:numId w:val="5"/>
              </w:numPr>
              <w:contextualSpacing w:val="0"/>
              <w:rPr>
                <w:rFonts w:cs="Arial"/>
                <w:sz w:val="24"/>
              </w:rPr>
            </w:pPr>
            <w:r w:rsidRPr="004456E6">
              <w:rPr>
                <w:rFonts w:cs="Arial"/>
                <w:sz w:val="24"/>
              </w:rPr>
              <w:t>operativ- und problemstrukturierte Übungen:</w:t>
            </w:r>
          </w:p>
          <w:p w14:paraId="2CAECCD3" w14:textId="77777777" w:rsidR="006C4401" w:rsidRDefault="006C4401" w:rsidP="0022311F">
            <w:pPr>
              <w:pStyle w:val="Listenabsatz"/>
              <w:numPr>
                <w:ilvl w:val="0"/>
                <w:numId w:val="0"/>
              </w:numPr>
              <w:ind w:left="720"/>
              <w:contextualSpacing w:val="0"/>
              <w:rPr>
                <w:rFonts w:cs="Arial"/>
                <w:sz w:val="24"/>
              </w:rPr>
            </w:pPr>
            <w:r>
              <w:rPr>
                <w:rFonts w:cs="Arial"/>
                <w:sz w:val="24"/>
              </w:rPr>
              <w:t>systematische Geldzerlegungen mit geschlossenen und offenen Fragestellungen</w:t>
            </w:r>
          </w:p>
          <w:p w14:paraId="67B4DC00" w14:textId="77777777" w:rsidR="006C4401" w:rsidRDefault="006C4401" w:rsidP="0022311F">
            <w:pPr>
              <w:pStyle w:val="Listenabsatz"/>
              <w:numPr>
                <w:ilvl w:val="0"/>
                <w:numId w:val="5"/>
              </w:numPr>
              <w:contextualSpacing w:val="0"/>
              <w:rPr>
                <w:rFonts w:cs="Arial"/>
                <w:sz w:val="24"/>
              </w:rPr>
            </w:pPr>
            <w:r>
              <w:rPr>
                <w:rFonts w:cs="Arial"/>
                <w:sz w:val="24"/>
              </w:rPr>
              <w:t>anwendungsorientierte Übungsformen in einfachen Einkaufs</w:t>
            </w:r>
            <w:r>
              <w:rPr>
                <w:rFonts w:cs="Arial"/>
                <w:sz w:val="24"/>
              </w:rPr>
              <w:softHyphen/>
              <w:t>situationen, dabei Preis-Menge-Relationen miteinbeziehen (in Spielsituationen und im Geschäft =&gt; Konzept „selbst</w:t>
            </w:r>
            <w:r>
              <w:rPr>
                <w:rFonts w:cs="Arial"/>
                <w:sz w:val="24"/>
              </w:rPr>
              <w:softHyphen/>
              <w:t>ständiges Einkaufen“: Lehrkräfte bleiben vor dem Laden, die Schülerin bzw. der Schüler tätigt kleine Einkäufe selbst)</w:t>
            </w:r>
          </w:p>
          <w:p w14:paraId="69DEC984" w14:textId="77777777" w:rsidR="008A07EB" w:rsidRPr="0016556B" w:rsidRDefault="008A07EB" w:rsidP="0022311F">
            <w:pPr>
              <w:pStyle w:val="Listenabsatz"/>
              <w:numPr>
                <w:ilvl w:val="0"/>
                <w:numId w:val="5"/>
              </w:numPr>
              <w:contextualSpacing w:val="0"/>
              <w:rPr>
                <w:rFonts w:cs="Arial"/>
                <w:b/>
                <w:bCs/>
                <w:sz w:val="24"/>
              </w:rPr>
            </w:pPr>
            <w:r w:rsidRPr="0016556B">
              <w:rPr>
                <w:rFonts w:cs="Arial"/>
                <w:b/>
                <w:bCs/>
                <w:sz w:val="24"/>
              </w:rPr>
              <w:t>…</w:t>
            </w:r>
          </w:p>
          <w:p w14:paraId="48F47AB7" w14:textId="5A50D3EB" w:rsidR="008A07EB" w:rsidRPr="006D56A7" w:rsidRDefault="008A07EB" w:rsidP="008A07EB">
            <w:pPr>
              <w:pStyle w:val="Listenabsatz"/>
              <w:numPr>
                <w:ilvl w:val="0"/>
                <w:numId w:val="0"/>
              </w:numPr>
              <w:ind w:left="720"/>
              <w:contextualSpacing w:val="0"/>
              <w:rPr>
                <w:rFonts w:cs="Arial"/>
                <w:sz w:val="24"/>
              </w:rPr>
            </w:pPr>
          </w:p>
        </w:tc>
        <w:tc>
          <w:tcPr>
            <w:tcW w:w="7369" w:type="dxa"/>
            <w:gridSpan w:val="2"/>
            <w:shd w:val="clear" w:color="auto" w:fill="FFFFFF" w:themeFill="background1"/>
          </w:tcPr>
          <w:p w14:paraId="6614A3EE" w14:textId="3AC9C7A8" w:rsidR="006C4401" w:rsidRDefault="006C4401" w:rsidP="0022311F">
            <w:pPr>
              <w:rPr>
                <w:rFonts w:cs="Arial"/>
                <w:sz w:val="24"/>
              </w:rPr>
            </w:pPr>
            <w:r w:rsidRPr="00A13271">
              <w:rPr>
                <w:rFonts w:cs="Arial"/>
                <w:sz w:val="24"/>
              </w:rPr>
              <w:t>Materialien/Medien/außerschulische Angebote:</w:t>
            </w:r>
          </w:p>
          <w:p w14:paraId="69FD5CCF" w14:textId="77777777" w:rsidR="008A07EB" w:rsidRDefault="008A07EB" w:rsidP="0022311F">
            <w:pPr>
              <w:rPr>
                <w:rFonts w:cs="Arial"/>
                <w:sz w:val="24"/>
              </w:rPr>
            </w:pPr>
          </w:p>
          <w:p w14:paraId="40E1DF6A" w14:textId="77777777" w:rsidR="006C4401" w:rsidRPr="00526C78" w:rsidRDefault="006C4401" w:rsidP="0022311F">
            <w:pPr>
              <w:pStyle w:val="Listenabsatz"/>
              <w:numPr>
                <w:ilvl w:val="0"/>
                <w:numId w:val="5"/>
              </w:numPr>
              <w:contextualSpacing w:val="0"/>
              <w:jc w:val="left"/>
              <w:rPr>
                <w:rFonts w:cs="Arial"/>
                <w:sz w:val="24"/>
              </w:rPr>
            </w:pPr>
            <w:r w:rsidRPr="00526C78">
              <w:rPr>
                <w:rFonts w:cs="Arial"/>
                <w:bCs/>
                <w:sz w:val="24"/>
              </w:rPr>
              <w:t>Zentrales Arbeitsmittel:</w:t>
            </w:r>
          </w:p>
          <w:p w14:paraId="3444CC4F" w14:textId="77777777" w:rsidR="006C4401" w:rsidRDefault="006C4401" w:rsidP="0022311F">
            <w:pPr>
              <w:pStyle w:val="Listenabsatz"/>
              <w:numPr>
                <w:ilvl w:val="0"/>
                <w:numId w:val="0"/>
              </w:numPr>
              <w:ind w:left="720"/>
              <w:contextualSpacing w:val="0"/>
              <w:jc w:val="left"/>
              <w:rPr>
                <w:rFonts w:cs="Arial"/>
                <w:sz w:val="24"/>
              </w:rPr>
            </w:pPr>
            <w:r>
              <w:rPr>
                <w:rFonts w:cs="Arial"/>
                <w:sz w:val="24"/>
              </w:rPr>
              <w:t>Geldstücke und Scheine (magnetisches Präsentationsmaterial für die Tafel, digitale Bildvorlagen für die Arbeit am PC, Spielgeld für die Hand des Schülers / der Schülerin)</w:t>
            </w:r>
          </w:p>
          <w:p w14:paraId="4E5ED4A1" w14:textId="77777777" w:rsidR="006C4401" w:rsidRPr="00526C78" w:rsidRDefault="006C4401" w:rsidP="0022311F">
            <w:pPr>
              <w:pStyle w:val="Listenabsatz"/>
              <w:numPr>
                <w:ilvl w:val="0"/>
                <w:numId w:val="5"/>
              </w:numPr>
              <w:contextualSpacing w:val="0"/>
              <w:jc w:val="left"/>
              <w:rPr>
                <w:rFonts w:cs="Arial"/>
                <w:sz w:val="24"/>
              </w:rPr>
            </w:pPr>
            <w:r w:rsidRPr="00526C78">
              <w:rPr>
                <w:rFonts w:cs="Arial"/>
                <w:bCs/>
                <w:sz w:val="24"/>
              </w:rPr>
              <w:t>Ausleihbare Lernmaterialsammlung:</w:t>
            </w:r>
          </w:p>
          <w:p w14:paraId="27100DD7" w14:textId="77777777" w:rsidR="006C4401" w:rsidRDefault="006C4401" w:rsidP="0022311F">
            <w:pPr>
              <w:pStyle w:val="Listenabsatz"/>
              <w:numPr>
                <w:ilvl w:val="0"/>
                <w:numId w:val="0"/>
              </w:numPr>
              <w:ind w:left="720"/>
              <w:contextualSpacing w:val="0"/>
              <w:jc w:val="left"/>
              <w:rPr>
                <w:rFonts w:cs="Arial"/>
                <w:sz w:val="24"/>
              </w:rPr>
            </w:pPr>
            <w:r>
              <w:rPr>
                <w:rFonts w:cs="Arial"/>
                <w:sz w:val="24"/>
              </w:rPr>
              <w:t>Einkaufstheke, Kasse, Lebensmittelpackungen (gesäubert und entleert), Preisschilder, verschiedene Behälter mit kaufbaren Artikeln</w:t>
            </w:r>
          </w:p>
          <w:p w14:paraId="2DEFB36B" w14:textId="77777777" w:rsidR="006C4401" w:rsidRDefault="006C4401" w:rsidP="0022311F">
            <w:pPr>
              <w:pStyle w:val="Listenabsatz"/>
              <w:numPr>
                <w:ilvl w:val="0"/>
                <w:numId w:val="5"/>
              </w:numPr>
              <w:contextualSpacing w:val="0"/>
              <w:jc w:val="left"/>
              <w:rPr>
                <w:rFonts w:cs="Arial"/>
                <w:sz w:val="24"/>
              </w:rPr>
            </w:pPr>
            <w:r w:rsidRPr="00526C78">
              <w:rPr>
                <w:rFonts w:cs="Arial"/>
                <w:bCs/>
                <w:sz w:val="24"/>
              </w:rPr>
              <w:t>Lernprogramme</w:t>
            </w:r>
            <w:r>
              <w:rPr>
                <w:rFonts w:cs="Arial"/>
                <w:sz w:val="24"/>
              </w:rPr>
              <w:t>: ……………………………</w:t>
            </w:r>
          </w:p>
          <w:p w14:paraId="5FC2E031" w14:textId="77777777" w:rsidR="006C4401" w:rsidRDefault="006C4401" w:rsidP="0022311F">
            <w:pPr>
              <w:pStyle w:val="Listenabsatz"/>
              <w:numPr>
                <w:ilvl w:val="0"/>
                <w:numId w:val="5"/>
              </w:numPr>
              <w:contextualSpacing w:val="0"/>
              <w:jc w:val="left"/>
              <w:rPr>
                <w:rFonts w:cs="Arial"/>
                <w:sz w:val="24"/>
              </w:rPr>
            </w:pPr>
            <w:r w:rsidRPr="00526C78">
              <w:rPr>
                <w:rFonts w:cs="Arial"/>
                <w:bCs/>
                <w:sz w:val="24"/>
              </w:rPr>
              <w:t>Außerschulische Angebote:</w:t>
            </w:r>
            <w:r>
              <w:rPr>
                <w:rFonts w:cs="Arial"/>
                <w:sz w:val="24"/>
              </w:rPr>
              <w:t xml:space="preserve"> kleine Einkauf im örtlichen Einzelhandel (Bäcker, Supermarkt, Poststelle, Drogerie usw.) unter Kooperation mit dem </w:t>
            </w:r>
            <w:r w:rsidRPr="00CB297D">
              <w:rPr>
                <w:rFonts w:cs="Arial"/>
                <w:sz w:val="24"/>
              </w:rPr>
              <w:t>örtlichen</w:t>
            </w:r>
            <w:r w:rsidRPr="00CB297D">
              <w:rPr>
                <w:rFonts w:cs="Arial"/>
                <w:b/>
                <w:sz w:val="24"/>
              </w:rPr>
              <w:t xml:space="preserve"> </w:t>
            </w:r>
            <w:r w:rsidRPr="00EB3DB8">
              <w:rPr>
                <w:rFonts w:cs="Arial"/>
                <w:bCs/>
                <w:sz w:val="24"/>
              </w:rPr>
              <w:t>Supermarkt</w:t>
            </w:r>
          </w:p>
          <w:p w14:paraId="5D9B53F9" w14:textId="3F047084" w:rsidR="006C4401" w:rsidRDefault="006C4401" w:rsidP="0022311F">
            <w:pPr>
              <w:pStyle w:val="Listenabsatz"/>
              <w:numPr>
                <w:ilvl w:val="0"/>
                <w:numId w:val="5"/>
              </w:numPr>
              <w:contextualSpacing w:val="0"/>
              <w:rPr>
                <w:rFonts w:cs="Arial"/>
                <w:sz w:val="24"/>
              </w:rPr>
            </w:pPr>
            <w:r>
              <w:rPr>
                <w:rFonts w:cs="Arial"/>
                <w:sz w:val="24"/>
              </w:rPr>
              <w:t>Einrichtung eines Einkaufsservice für die Sekundarstufe I: Bestellzettel, Einkaufslisten, Abrechnungen, Zustellung der Einkäufe</w:t>
            </w:r>
          </w:p>
          <w:p w14:paraId="521FAD36" w14:textId="7CF5B369" w:rsidR="008A07EB" w:rsidRPr="0016556B" w:rsidRDefault="008A07EB" w:rsidP="0022311F">
            <w:pPr>
              <w:pStyle w:val="Listenabsatz"/>
              <w:numPr>
                <w:ilvl w:val="0"/>
                <w:numId w:val="5"/>
              </w:numPr>
              <w:contextualSpacing w:val="0"/>
              <w:rPr>
                <w:rFonts w:cs="Arial"/>
                <w:b/>
                <w:bCs/>
                <w:sz w:val="24"/>
              </w:rPr>
            </w:pPr>
            <w:r w:rsidRPr="0016556B">
              <w:rPr>
                <w:rFonts w:cs="Arial"/>
                <w:b/>
                <w:bCs/>
                <w:sz w:val="24"/>
              </w:rPr>
              <w:t>…</w:t>
            </w:r>
          </w:p>
        </w:tc>
      </w:tr>
      <w:tr w:rsidR="006C4401" w:rsidRPr="00D03310" w14:paraId="05E606FE" w14:textId="77777777" w:rsidTr="0022311F">
        <w:trPr>
          <w:trHeight w:val="829"/>
        </w:trPr>
        <w:tc>
          <w:tcPr>
            <w:tcW w:w="7368" w:type="dxa"/>
            <w:gridSpan w:val="2"/>
          </w:tcPr>
          <w:p w14:paraId="01EF72C7" w14:textId="77777777" w:rsidR="00EB327D" w:rsidRDefault="00EB327D" w:rsidP="00EB327D">
            <w:pPr>
              <w:rPr>
                <w:rFonts w:cs="Arial"/>
                <w:sz w:val="24"/>
              </w:rPr>
            </w:pPr>
            <w:r>
              <w:rPr>
                <w:rFonts w:cs="Arial"/>
                <w:sz w:val="24"/>
              </w:rPr>
              <w:t>Ermöglichen, Erkennen, Einschätzen und Rückmelden von Leistungen der Schülerinnen und Schüler:</w:t>
            </w:r>
          </w:p>
          <w:p w14:paraId="45A8B47E" w14:textId="77777777" w:rsidR="008A07EB" w:rsidRDefault="008A07EB" w:rsidP="0022311F">
            <w:pPr>
              <w:rPr>
                <w:rFonts w:cs="Arial"/>
                <w:sz w:val="24"/>
              </w:rPr>
            </w:pPr>
          </w:p>
          <w:p w14:paraId="12727E6D" w14:textId="77777777" w:rsidR="006C4401" w:rsidRPr="004F2CAD" w:rsidRDefault="006C4401" w:rsidP="0022311F">
            <w:pPr>
              <w:pStyle w:val="Listenabsatz"/>
              <w:numPr>
                <w:ilvl w:val="0"/>
                <w:numId w:val="5"/>
              </w:numPr>
              <w:rPr>
                <w:rFonts w:cs="Arial"/>
                <w:sz w:val="24"/>
              </w:rPr>
            </w:pPr>
            <w:r>
              <w:rPr>
                <w:rFonts w:cs="Arial"/>
                <w:sz w:val="24"/>
              </w:rPr>
              <w:t xml:space="preserve">Demonstration von </w:t>
            </w:r>
            <w:r w:rsidRPr="006024ED">
              <w:rPr>
                <w:rFonts w:cs="Arial"/>
                <w:sz w:val="24"/>
              </w:rPr>
              <w:t>Handlungsaufgaben</w:t>
            </w:r>
            <w:r>
              <w:rPr>
                <w:rFonts w:cs="Arial"/>
                <w:sz w:val="24"/>
              </w:rPr>
              <w:t>, u.a. durch das Sortieren von Geld oder das Legen von Geldbeträgen</w:t>
            </w:r>
          </w:p>
          <w:p w14:paraId="4D68C961" w14:textId="77777777" w:rsidR="006C4401" w:rsidRPr="00FE1EBC" w:rsidRDefault="006C4401" w:rsidP="0022311F">
            <w:pPr>
              <w:pStyle w:val="Listenabsatz"/>
              <w:numPr>
                <w:ilvl w:val="0"/>
                <w:numId w:val="5"/>
              </w:numPr>
              <w:rPr>
                <w:rFonts w:cs="Arial"/>
                <w:sz w:val="24"/>
              </w:rPr>
            </w:pPr>
            <w:r w:rsidRPr="004F2CAD">
              <w:rPr>
                <w:rFonts w:cs="Arial"/>
                <w:sz w:val="24"/>
              </w:rPr>
              <w:t>Erklären oder Präsentieren von Mustern, Strukturen und/oder Beziehungen bei Geldzerlegungen</w:t>
            </w:r>
          </w:p>
          <w:p w14:paraId="48027E68" w14:textId="77777777" w:rsidR="006C4401" w:rsidRPr="00FE1EBC" w:rsidRDefault="006C4401" w:rsidP="0022311F">
            <w:pPr>
              <w:pStyle w:val="Listenabsatz"/>
              <w:numPr>
                <w:ilvl w:val="0"/>
                <w:numId w:val="5"/>
              </w:numPr>
              <w:rPr>
                <w:rFonts w:cs="Arial"/>
                <w:sz w:val="24"/>
              </w:rPr>
            </w:pPr>
            <w:r>
              <w:rPr>
                <w:rFonts w:cs="Arial"/>
                <w:sz w:val="24"/>
              </w:rPr>
              <w:lastRenderedPageBreak/>
              <w:t>Bewertung von eigenen Erfindungen bzw. von Rekonstruktionen“ im Rahmen offener Aufgabenformate</w:t>
            </w:r>
          </w:p>
          <w:p w14:paraId="1538B558" w14:textId="77777777" w:rsidR="006C4401" w:rsidRDefault="006C4401" w:rsidP="0022311F">
            <w:pPr>
              <w:pStyle w:val="Listenabsatz"/>
              <w:numPr>
                <w:ilvl w:val="0"/>
                <w:numId w:val="5"/>
              </w:numPr>
              <w:rPr>
                <w:rFonts w:cs="Arial"/>
                <w:sz w:val="24"/>
              </w:rPr>
            </w:pPr>
            <w:r w:rsidRPr="00FE1EBC">
              <w:rPr>
                <w:rFonts w:cs="Arial"/>
                <w:sz w:val="24"/>
              </w:rPr>
              <w:t>schriftliche Formate: u.a. Auswertung von Arbeitsblättern bzw. kurzen schriftlichen Tests</w:t>
            </w:r>
          </w:p>
          <w:p w14:paraId="22B83267" w14:textId="6ABDFA50" w:rsidR="0016556B" w:rsidRPr="004F2CAD" w:rsidRDefault="0016556B" w:rsidP="0016556B">
            <w:pPr>
              <w:pStyle w:val="Listenabsatz"/>
              <w:numPr>
                <w:ilvl w:val="0"/>
                <w:numId w:val="0"/>
              </w:numPr>
              <w:ind w:left="720"/>
              <w:rPr>
                <w:rFonts w:cs="Arial"/>
                <w:sz w:val="24"/>
              </w:rPr>
            </w:pPr>
          </w:p>
        </w:tc>
        <w:tc>
          <w:tcPr>
            <w:tcW w:w="7369" w:type="dxa"/>
            <w:gridSpan w:val="2"/>
          </w:tcPr>
          <w:p w14:paraId="0F724BFF" w14:textId="7421229B" w:rsidR="006C4401" w:rsidRDefault="006C4401" w:rsidP="0022311F">
            <w:pPr>
              <w:rPr>
                <w:rFonts w:cs="Arial"/>
                <w:sz w:val="24"/>
              </w:rPr>
            </w:pPr>
            <w:r>
              <w:rPr>
                <w:rFonts w:cs="Arial"/>
                <w:sz w:val="24"/>
              </w:rPr>
              <w:lastRenderedPageBreak/>
              <w:t>Fächerübergreifende Kooperationen:</w:t>
            </w:r>
          </w:p>
          <w:p w14:paraId="36399689" w14:textId="77777777" w:rsidR="008A07EB" w:rsidRDefault="008A07EB" w:rsidP="0022311F">
            <w:pPr>
              <w:rPr>
                <w:rFonts w:cs="Arial"/>
                <w:sz w:val="24"/>
              </w:rPr>
            </w:pPr>
          </w:p>
          <w:p w14:paraId="2EDA406B" w14:textId="77777777" w:rsidR="006C4401" w:rsidRPr="00EB3DB8" w:rsidRDefault="006C4401" w:rsidP="0022311F">
            <w:pPr>
              <w:pStyle w:val="Listenabsatz"/>
              <w:numPr>
                <w:ilvl w:val="0"/>
                <w:numId w:val="5"/>
              </w:numPr>
              <w:contextualSpacing w:val="0"/>
              <w:rPr>
                <w:rFonts w:cs="Arial"/>
                <w:sz w:val="24"/>
              </w:rPr>
            </w:pPr>
            <w:r w:rsidRPr="00EB3DB8">
              <w:rPr>
                <w:rFonts w:cs="Arial"/>
                <w:bCs/>
                <w:sz w:val="24"/>
              </w:rPr>
              <w:t>gesellschaftswissenschaftlicher und naturwissenschaftlicher Unterricht</w:t>
            </w:r>
            <w:r w:rsidRPr="00EB3DB8">
              <w:rPr>
                <w:rFonts w:cs="Arial"/>
                <w:sz w:val="24"/>
              </w:rPr>
              <w:t xml:space="preserve"> (Demokratie und Gesellschaft: Leben in der Medien- und Konsumgesellschaft)</w:t>
            </w:r>
          </w:p>
        </w:tc>
      </w:tr>
    </w:tbl>
    <w:p w14:paraId="230EA127" w14:textId="77777777" w:rsidR="006C4401" w:rsidRDefault="006C4401">
      <w:pPr>
        <w:jc w:val="left"/>
      </w:pPr>
    </w:p>
    <w:p w14:paraId="63869A03" w14:textId="77777777" w:rsidR="008A07EB" w:rsidRDefault="008A07EB">
      <w:r>
        <w:br w:type="page"/>
      </w:r>
    </w:p>
    <w:tbl>
      <w:tblPr>
        <w:tblStyle w:val="Tabellenraster"/>
        <w:tblW w:w="14737" w:type="dxa"/>
        <w:tblLook w:val="04A0" w:firstRow="1" w:lastRow="0" w:firstColumn="1" w:lastColumn="0" w:noHBand="0" w:noVBand="1"/>
      </w:tblPr>
      <w:tblGrid>
        <w:gridCol w:w="4912"/>
        <w:gridCol w:w="2456"/>
        <w:gridCol w:w="2456"/>
        <w:gridCol w:w="4913"/>
      </w:tblGrid>
      <w:tr w:rsidR="008A07EB" w14:paraId="6B7F50B6" w14:textId="77777777" w:rsidTr="008A07EB">
        <w:trPr>
          <w:trHeight w:val="1042"/>
        </w:trPr>
        <w:tc>
          <w:tcPr>
            <w:tcW w:w="7368" w:type="dxa"/>
            <w:gridSpan w:val="2"/>
            <w:tcBorders>
              <w:right w:val="nil"/>
            </w:tcBorders>
            <w:shd w:val="clear" w:color="auto" w:fill="BFBFBF" w:themeFill="background1" w:themeFillShade="BF"/>
          </w:tcPr>
          <w:p w14:paraId="7EA58FF1" w14:textId="77777777" w:rsidR="008A07EB" w:rsidRPr="00E54BDD" w:rsidRDefault="008A07EB" w:rsidP="0022311F">
            <w:pPr>
              <w:spacing w:before="120" w:after="120"/>
              <w:rPr>
                <w:rFonts w:cs="Arial"/>
                <w:sz w:val="24"/>
                <w:szCs w:val="24"/>
              </w:rPr>
            </w:pPr>
            <w:r w:rsidRPr="00712686">
              <w:rPr>
                <w:rFonts w:cs="Arial"/>
                <w:b/>
                <w:bCs/>
                <w:i/>
                <w:iCs/>
                <w:sz w:val="24"/>
                <w:szCs w:val="24"/>
              </w:rPr>
              <w:lastRenderedPageBreak/>
              <w:t>Themenfeld</w:t>
            </w:r>
            <w:r w:rsidRPr="00E54BDD">
              <w:rPr>
                <w:rFonts w:cs="Arial"/>
                <w:sz w:val="24"/>
                <w:szCs w:val="24"/>
              </w:rPr>
              <w:t>:</w:t>
            </w:r>
          </w:p>
          <w:p w14:paraId="3EA20972" w14:textId="77777777" w:rsidR="008A07EB" w:rsidRPr="00E54BDD" w:rsidRDefault="008A07EB" w:rsidP="0022311F">
            <w:pPr>
              <w:spacing w:before="120" w:after="120"/>
              <w:rPr>
                <w:rFonts w:cs="Arial"/>
                <w:sz w:val="24"/>
                <w:szCs w:val="24"/>
              </w:rPr>
            </w:pPr>
            <w:r w:rsidRPr="00E54BDD">
              <w:rPr>
                <w:rFonts w:cs="Arial"/>
                <w:sz w:val="24"/>
                <w:szCs w:val="24"/>
              </w:rPr>
              <w:t>Wir gestalten eine Umfrage und erheben Daten</w:t>
            </w:r>
          </w:p>
        </w:tc>
        <w:tc>
          <w:tcPr>
            <w:tcW w:w="7369" w:type="dxa"/>
            <w:gridSpan w:val="2"/>
            <w:tcBorders>
              <w:left w:val="nil"/>
            </w:tcBorders>
            <w:shd w:val="clear" w:color="auto" w:fill="BFBFBF" w:themeFill="background1" w:themeFillShade="BF"/>
          </w:tcPr>
          <w:p w14:paraId="2BDDFFA8" w14:textId="2F8FE71D" w:rsidR="008A07EB" w:rsidRPr="00712686" w:rsidRDefault="008A07EB" w:rsidP="008A07EB">
            <w:pPr>
              <w:spacing w:before="120" w:after="120"/>
              <w:jc w:val="right"/>
              <w:rPr>
                <w:rFonts w:cs="Arial"/>
                <w:sz w:val="24"/>
                <w:szCs w:val="24"/>
              </w:rPr>
            </w:pPr>
            <w:r w:rsidRPr="00712686">
              <w:rPr>
                <w:rFonts w:cs="Arial"/>
                <w:sz w:val="24"/>
                <w:szCs w:val="24"/>
              </w:rPr>
              <w:t>Sekundarstufe I (5-7</w:t>
            </w:r>
            <w:r>
              <w:rPr>
                <w:rFonts w:cs="Arial"/>
                <w:sz w:val="24"/>
                <w:szCs w:val="24"/>
              </w:rPr>
              <w:t>, 8-10)</w:t>
            </w:r>
          </w:p>
          <w:p w14:paraId="625B8161" w14:textId="7FD58ED2" w:rsidR="008A07EB" w:rsidRPr="00712686" w:rsidRDefault="008A07EB" w:rsidP="008A07EB">
            <w:pPr>
              <w:spacing w:before="120" w:after="120"/>
              <w:jc w:val="right"/>
              <w:rPr>
                <w:rFonts w:cs="Arial"/>
                <w:sz w:val="24"/>
                <w:szCs w:val="24"/>
              </w:rPr>
            </w:pPr>
            <w:r w:rsidRPr="006771C4">
              <w:rPr>
                <w:sz w:val="24"/>
                <w:szCs w:val="24"/>
              </w:rPr>
              <w:t xml:space="preserve">Dauer: ca. </w:t>
            </w:r>
            <w:r>
              <w:rPr>
                <w:sz w:val="24"/>
                <w:szCs w:val="24"/>
              </w:rPr>
              <w:t>8</w:t>
            </w:r>
            <w:r w:rsidRPr="006771C4">
              <w:rPr>
                <w:sz w:val="24"/>
                <w:szCs w:val="24"/>
              </w:rPr>
              <w:t>-</w:t>
            </w:r>
            <w:r>
              <w:rPr>
                <w:sz w:val="24"/>
                <w:szCs w:val="24"/>
              </w:rPr>
              <w:t>12</w:t>
            </w:r>
            <w:r w:rsidRPr="006771C4">
              <w:rPr>
                <w:sz w:val="24"/>
                <w:szCs w:val="24"/>
              </w:rPr>
              <w:t xml:space="preserve"> </w:t>
            </w:r>
            <w:r>
              <w:rPr>
                <w:sz w:val="24"/>
                <w:szCs w:val="24"/>
              </w:rPr>
              <w:t>Unterrichtseinheiten</w:t>
            </w:r>
          </w:p>
        </w:tc>
      </w:tr>
      <w:tr w:rsidR="006C4401" w:rsidRPr="00D03310" w14:paraId="3F17043E" w14:textId="77777777" w:rsidTr="0022311F">
        <w:trPr>
          <w:trHeight w:val="7306"/>
        </w:trPr>
        <w:tc>
          <w:tcPr>
            <w:tcW w:w="4912" w:type="dxa"/>
            <w:tcBorders>
              <w:bottom w:val="single" w:sz="4" w:space="0" w:color="auto"/>
            </w:tcBorders>
            <w:shd w:val="clear" w:color="auto" w:fill="D9D9D9" w:themeFill="background1" w:themeFillShade="D9"/>
          </w:tcPr>
          <w:p w14:paraId="41FA6EF2" w14:textId="77777777" w:rsidR="006C4401" w:rsidRPr="00A514EC" w:rsidRDefault="006C4401" w:rsidP="0022311F">
            <w:pPr>
              <w:rPr>
                <w:rFonts w:cs="Arial"/>
                <w:sz w:val="24"/>
              </w:rPr>
            </w:pPr>
          </w:p>
          <w:p w14:paraId="3F7F13C1" w14:textId="77777777" w:rsidR="006C4401" w:rsidRPr="00DA6E3E" w:rsidRDefault="006C4401" w:rsidP="0022311F">
            <w:pPr>
              <w:rPr>
                <w:rFonts w:cs="Arial"/>
                <w:sz w:val="24"/>
              </w:rPr>
            </w:pPr>
            <w:r w:rsidRPr="00DA6E3E">
              <w:rPr>
                <w:rFonts w:cs="Arial"/>
                <w:b/>
                <w:bCs/>
                <w:sz w:val="24"/>
              </w:rPr>
              <w:t>Inhalt</w:t>
            </w:r>
            <w:r w:rsidRPr="00DA6E3E">
              <w:rPr>
                <w:rFonts w:cs="Arial"/>
                <w:sz w:val="24"/>
              </w:rPr>
              <w:t>:</w:t>
            </w:r>
          </w:p>
          <w:p w14:paraId="0925A4CA" w14:textId="77777777" w:rsidR="006C4401" w:rsidRPr="00DA6E3E" w:rsidRDefault="006C4401" w:rsidP="0022311F">
            <w:pPr>
              <w:pStyle w:val="Listenabsatz"/>
              <w:numPr>
                <w:ilvl w:val="0"/>
                <w:numId w:val="7"/>
              </w:numPr>
              <w:rPr>
                <w:rFonts w:cs="Arial"/>
                <w:sz w:val="24"/>
              </w:rPr>
            </w:pPr>
            <w:r>
              <w:rPr>
                <w:rFonts w:cs="Arial"/>
                <w:sz w:val="24"/>
              </w:rPr>
              <w:t>Zahlen und Operationen</w:t>
            </w:r>
          </w:p>
          <w:p w14:paraId="042F8C6A" w14:textId="77777777" w:rsidR="006C4401" w:rsidRPr="00DA6E3E" w:rsidRDefault="006C4401" w:rsidP="0022311F">
            <w:pPr>
              <w:rPr>
                <w:rFonts w:cs="Arial"/>
                <w:sz w:val="24"/>
              </w:rPr>
            </w:pPr>
            <w:r w:rsidRPr="00DA6E3E">
              <w:rPr>
                <w:rFonts w:cs="Arial"/>
                <w:b/>
                <w:bCs/>
                <w:sz w:val="24"/>
              </w:rPr>
              <w:t>Schwerpunkt</w:t>
            </w:r>
            <w:r w:rsidRPr="00DA6E3E">
              <w:rPr>
                <w:rFonts w:cs="Arial"/>
                <w:sz w:val="24"/>
              </w:rPr>
              <w:t>:</w:t>
            </w:r>
          </w:p>
          <w:p w14:paraId="2F2A665F" w14:textId="77777777" w:rsidR="006C4401" w:rsidRPr="00DA6E3E" w:rsidRDefault="006C4401" w:rsidP="0022311F">
            <w:pPr>
              <w:pStyle w:val="Listenabsatz"/>
              <w:numPr>
                <w:ilvl w:val="0"/>
                <w:numId w:val="7"/>
              </w:numPr>
              <w:rPr>
                <w:rFonts w:cs="Arial"/>
                <w:sz w:val="24"/>
              </w:rPr>
            </w:pPr>
            <w:r>
              <w:rPr>
                <w:rFonts w:cs="Arial"/>
                <w:sz w:val="24"/>
              </w:rPr>
              <w:t>Zahlverständnis</w:t>
            </w:r>
          </w:p>
          <w:p w14:paraId="08A61645" w14:textId="77777777" w:rsidR="006C4401" w:rsidRPr="00DA6E3E" w:rsidRDefault="006C4401" w:rsidP="0022311F">
            <w:pPr>
              <w:rPr>
                <w:rFonts w:cs="Arial"/>
                <w:sz w:val="24"/>
              </w:rPr>
            </w:pPr>
            <w:r w:rsidRPr="00DA6E3E">
              <w:rPr>
                <w:rFonts w:cs="Arial"/>
                <w:b/>
                <w:bCs/>
                <w:sz w:val="24"/>
              </w:rPr>
              <w:t>Fachliche Aspekte</w:t>
            </w:r>
            <w:r w:rsidRPr="00DA6E3E">
              <w:rPr>
                <w:rFonts w:cs="Arial"/>
                <w:sz w:val="24"/>
              </w:rPr>
              <w:t>:</w:t>
            </w:r>
          </w:p>
          <w:p w14:paraId="66B0FAAE" w14:textId="77777777" w:rsidR="006C4401" w:rsidRDefault="006C4401" w:rsidP="0022311F">
            <w:pPr>
              <w:pStyle w:val="Listenabsatz"/>
              <w:numPr>
                <w:ilvl w:val="0"/>
                <w:numId w:val="5"/>
              </w:numPr>
              <w:rPr>
                <w:rFonts w:cs="Arial"/>
                <w:sz w:val="24"/>
              </w:rPr>
            </w:pPr>
            <w:r>
              <w:rPr>
                <w:rFonts w:cs="Arial"/>
                <w:sz w:val="24"/>
              </w:rPr>
              <w:t>Flexibles Zählen</w:t>
            </w:r>
          </w:p>
          <w:p w14:paraId="2E8DC618" w14:textId="77777777" w:rsidR="006C4401" w:rsidRDefault="006C4401" w:rsidP="0022311F">
            <w:pPr>
              <w:pStyle w:val="Listenabsatz"/>
              <w:numPr>
                <w:ilvl w:val="0"/>
                <w:numId w:val="5"/>
              </w:numPr>
              <w:rPr>
                <w:rFonts w:cs="Arial"/>
                <w:sz w:val="24"/>
              </w:rPr>
            </w:pPr>
            <w:r>
              <w:rPr>
                <w:rFonts w:cs="Arial"/>
                <w:sz w:val="24"/>
              </w:rPr>
              <w:t>Grundlegende Orientierung im Zahlenraum</w:t>
            </w:r>
          </w:p>
          <w:p w14:paraId="0FF55B3E" w14:textId="77777777" w:rsidR="006C4401" w:rsidRDefault="006C4401" w:rsidP="0022311F">
            <w:pPr>
              <w:pStyle w:val="Listenabsatz"/>
              <w:numPr>
                <w:ilvl w:val="0"/>
                <w:numId w:val="5"/>
              </w:numPr>
              <w:rPr>
                <w:rFonts w:cs="Arial"/>
                <w:sz w:val="24"/>
              </w:rPr>
            </w:pPr>
            <w:r w:rsidRPr="00A514EC">
              <w:rPr>
                <w:rFonts w:cs="Arial"/>
                <w:sz w:val="24"/>
              </w:rPr>
              <w:t>Zahlaspekte</w:t>
            </w:r>
          </w:p>
          <w:p w14:paraId="52BA08CD" w14:textId="77777777" w:rsidR="006C4401" w:rsidRPr="00A514EC" w:rsidRDefault="006C4401" w:rsidP="0022311F">
            <w:pPr>
              <w:rPr>
                <w:rFonts w:cs="Arial"/>
                <w:sz w:val="24"/>
              </w:rPr>
            </w:pPr>
          </w:p>
          <w:p w14:paraId="45F091EA" w14:textId="77777777" w:rsidR="006C4401" w:rsidRPr="00DA6E3E" w:rsidRDefault="006C4401" w:rsidP="0022311F">
            <w:pPr>
              <w:rPr>
                <w:rFonts w:cs="Arial"/>
                <w:sz w:val="24"/>
              </w:rPr>
            </w:pPr>
            <w:r w:rsidRPr="00DA6E3E">
              <w:rPr>
                <w:rFonts w:cs="Arial"/>
                <w:b/>
                <w:bCs/>
                <w:sz w:val="24"/>
              </w:rPr>
              <w:t>Inhalt</w:t>
            </w:r>
            <w:r w:rsidRPr="00DA6E3E">
              <w:rPr>
                <w:rFonts w:cs="Arial"/>
                <w:sz w:val="24"/>
              </w:rPr>
              <w:t>:</w:t>
            </w:r>
          </w:p>
          <w:p w14:paraId="391A97FF" w14:textId="77777777" w:rsidR="006C4401" w:rsidRPr="00DA6E3E" w:rsidRDefault="006C4401" w:rsidP="0022311F">
            <w:pPr>
              <w:pStyle w:val="Listenabsatz"/>
              <w:numPr>
                <w:ilvl w:val="0"/>
                <w:numId w:val="7"/>
              </w:numPr>
              <w:rPr>
                <w:rFonts w:cs="Arial"/>
                <w:sz w:val="24"/>
              </w:rPr>
            </w:pPr>
            <w:r>
              <w:rPr>
                <w:rFonts w:cs="Arial"/>
                <w:sz w:val="24"/>
              </w:rPr>
              <w:t>Daten, Häufigkeiten und Wahrscheinlichkeiten</w:t>
            </w:r>
          </w:p>
          <w:p w14:paraId="4C45F13F" w14:textId="77777777" w:rsidR="006C4401" w:rsidRPr="00DA6E3E" w:rsidRDefault="006C4401" w:rsidP="0022311F">
            <w:pPr>
              <w:rPr>
                <w:rFonts w:cs="Arial"/>
                <w:sz w:val="24"/>
              </w:rPr>
            </w:pPr>
            <w:r w:rsidRPr="00DA6E3E">
              <w:rPr>
                <w:rFonts w:cs="Arial"/>
                <w:b/>
                <w:bCs/>
                <w:sz w:val="24"/>
              </w:rPr>
              <w:t>Schwerpunkt</w:t>
            </w:r>
            <w:r w:rsidRPr="00DA6E3E">
              <w:rPr>
                <w:rFonts w:cs="Arial"/>
                <w:sz w:val="24"/>
              </w:rPr>
              <w:t>:</w:t>
            </w:r>
          </w:p>
          <w:p w14:paraId="3244CF09" w14:textId="77777777" w:rsidR="006C4401" w:rsidRPr="00DA6E3E" w:rsidRDefault="006C4401" w:rsidP="0022311F">
            <w:pPr>
              <w:pStyle w:val="Listenabsatz"/>
              <w:numPr>
                <w:ilvl w:val="0"/>
                <w:numId w:val="7"/>
              </w:numPr>
              <w:rPr>
                <w:rFonts w:cs="Arial"/>
                <w:sz w:val="24"/>
              </w:rPr>
            </w:pPr>
            <w:r>
              <w:rPr>
                <w:rFonts w:cs="Arial"/>
                <w:sz w:val="24"/>
              </w:rPr>
              <w:t>Daten und Häufigkeiten</w:t>
            </w:r>
          </w:p>
          <w:p w14:paraId="14C75B3F" w14:textId="77777777" w:rsidR="006C4401" w:rsidRPr="00DA6E3E" w:rsidRDefault="006C4401" w:rsidP="0022311F">
            <w:pPr>
              <w:rPr>
                <w:rFonts w:cs="Arial"/>
                <w:sz w:val="24"/>
              </w:rPr>
            </w:pPr>
            <w:r w:rsidRPr="00DA6E3E">
              <w:rPr>
                <w:rFonts w:cs="Arial"/>
                <w:b/>
                <w:bCs/>
                <w:sz w:val="24"/>
              </w:rPr>
              <w:t>Fachliche Aspekte</w:t>
            </w:r>
            <w:r w:rsidRPr="00DA6E3E">
              <w:rPr>
                <w:rFonts w:cs="Arial"/>
                <w:sz w:val="24"/>
              </w:rPr>
              <w:t>:</w:t>
            </w:r>
          </w:p>
          <w:p w14:paraId="3F044499" w14:textId="77777777" w:rsidR="006C4401" w:rsidRDefault="006C4401" w:rsidP="0022311F">
            <w:pPr>
              <w:pStyle w:val="Listenabsatz"/>
              <w:numPr>
                <w:ilvl w:val="0"/>
                <w:numId w:val="5"/>
              </w:numPr>
              <w:rPr>
                <w:rFonts w:cs="Arial"/>
                <w:sz w:val="24"/>
              </w:rPr>
            </w:pPr>
            <w:r>
              <w:rPr>
                <w:rFonts w:cs="Arial"/>
                <w:sz w:val="24"/>
              </w:rPr>
              <w:t>Daten erfassen</w:t>
            </w:r>
          </w:p>
          <w:p w14:paraId="21C86AB7" w14:textId="77777777" w:rsidR="006C4401" w:rsidRDefault="006C4401" w:rsidP="0022311F">
            <w:pPr>
              <w:pStyle w:val="Listenabsatz"/>
              <w:numPr>
                <w:ilvl w:val="0"/>
                <w:numId w:val="5"/>
              </w:numPr>
              <w:rPr>
                <w:rFonts w:cs="Arial"/>
                <w:sz w:val="24"/>
              </w:rPr>
            </w:pPr>
            <w:r>
              <w:rPr>
                <w:rFonts w:cs="Arial"/>
                <w:sz w:val="24"/>
              </w:rPr>
              <w:t>Informationsanalyse einfacher Darstellungen</w:t>
            </w:r>
          </w:p>
          <w:p w14:paraId="20B2ACC0" w14:textId="77777777" w:rsidR="006C4401" w:rsidRPr="00A514EC" w:rsidRDefault="006C4401" w:rsidP="0022311F">
            <w:pPr>
              <w:rPr>
                <w:rFonts w:cs="Arial"/>
                <w:sz w:val="24"/>
              </w:rPr>
            </w:pPr>
          </w:p>
        </w:tc>
        <w:tc>
          <w:tcPr>
            <w:tcW w:w="4912" w:type="dxa"/>
            <w:gridSpan w:val="2"/>
            <w:shd w:val="clear" w:color="auto" w:fill="D9D9D9" w:themeFill="background1" w:themeFillShade="D9"/>
          </w:tcPr>
          <w:p w14:paraId="0A0E277F" w14:textId="77777777" w:rsidR="006C4401" w:rsidRDefault="006C4401" w:rsidP="0022311F">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5C0DEA95" w14:textId="77777777" w:rsidR="006C4401" w:rsidRPr="001B388E" w:rsidRDefault="006C4401" w:rsidP="0022311F">
            <w:pPr>
              <w:rPr>
                <w:rFonts w:cs="Arial"/>
                <w:sz w:val="24"/>
              </w:rPr>
            </w:pPr>
          </w:p>
          <w:p w14:paraId="1CED4B5B" w14:textId="77777777" w:rsidR="006C4401" w:rsidRDefault="006C4401" w:rsidP="0022311F">
            <w:pPr>
              <w:pStyle w:val="Listenabsatz"/>
              <w:numPr>
                <w:ilvl w:val="0"/>
                <w:numId w:val="5"/>
              </w:numPr>
              <w:rPr>
                <w:rFonts w:cs="Arial"/>
                <w:sz w:val="24"/>
              </w:rPr>
            </w:pPr>
            <w:r>
              <w:rPr>
                <w:rFonts w:cs="Arial"/>
                <w:sz w:val="24"/>
              </w:rPr>
              <w:t>Problemlösen – Zusammenhänge erkennen und nutzen; Fragen zu mathematischen Problemstellungen</w:t>
            </w:r>
          </w:p>
          <w:p w14:paraId="5670AF89" w14:textId="77777777" w:rsidR="006C4401" w:rsidRDefault="006C4401" w:rsidP="0022311F">
            <w:pPr>
              <w:pStyle w:val="Listenabsatz"/>
              <w:numPr>
                <w:ilvl w:val="0"/>
                <w:numId w:val="5"/>
              </w:numPr>
              <w:rPr>
                <w:rFonts w:cs="Arial"/>
                <w:sz w:val="24"/>
              </w:rPr>
            </w:pPr>
            <w:r>
              <w:rPr>
                <w:rFonts w:cs="Arial"/>
                <w:sz w:val="24"/>
              </w:rPr>
              <w:t>Modellieren – Erfassen; Vereinfachen und Strukturieren; Übersetzen in Sprache der Mathematik; Mathematisch arbeiten; Interpretieren; Validieren</w:t>
            </w:r>
          </w:p>
          <w:p w14:paraId="3C0AED91" w14:textId="77777777" w:rsidR="006C4401" w:rsidRDefault="006C4401" w:rsidP="0022311F">
            <w:pPr>
              <w:pStyle w:val="Listenabsatz"/>
              <w:numPr>
                <w:ilvl w:val="0"/>
                <w:numId w:val="5"/>
              </w:numPr>
              <w:rPr>
                <w:rFonts w:cs="Arial"/>
                <w:sz w:val="24"/>
              </w:rPr>
            </w:pPr>
            <w:r>
              <w:rPr>
                <w:rFonts w:cs="Arial"/>
                <w:sz w:val="24"/>
              </w:rPr>
              <w:t>Kommunizieren – Beschreiben; Fachsprache verwenden; Dokumentieren; Präsentieren; Kooperieren</w:t>
            </w:r>
          </w:p>
          <w:p w14:paraId="0A48A281" w14:textId="77777777" w:rsidR="006C4401" w:rsidRDefault="006C4401" w:rsidP="0022311F">
            <w:pPr>
              <w:pStyle w:val="Listenabsatz"/>
              <w:numPr>
                <w:ilvl w:val="0"/>
                <w:numId w:val="5"/>
              </w:numPr>
              <w:rPr>
                <w:rFonts w:cs="Arial"/>
                <w:sz w:val="24"/>
              </w:rPr>
            </w:pPr>
            <w:r>
              <w:rPr>
                <w:rFonts w:cs="Arial"/>
                <w:sz w:val="24"/>
              </w:rPr>
              <w:t>Argumentieren – Vermuten; Überprüfen</w:t>
            </w:r>
          </w:p>
          <w:p w14:paraId="1F8EE5A3" w14:textId="77777777" w:rsidR="006C4401" w:rsidRPr="00E149C9" w:rsidRDefault="006C4401" w:rsidP="0022311F">
            <w:pPr>
              <w:pStyle w:val="Listenabsatz"/>
              <w:numPr>
                <w:ilvl w:val="0"/>
                <w:numId w:val="5"/>
              </w:numPr>
              <w:rPr>
                <w:rFonts w:cs="Arial"/>
                <w:sz w:val="24"/>
              </w:rPr>
            </w:pPr>
            <w:r>
              <w:rPr>
                <w:rFonts w:cs="Arial"/>
                <w:sz w:val="24"/>
              </w:rPr>
              <w:t>Darstellen und Arbeiten mit Werkzeugen – Mathematische Darstellungen nutzen</w:t>
            </w:r>
          </w:p>
          <w:p w14:paraId="480C6F96" w14:textId="77777777" w:rsidR="006C4401" w:rsidRPr="00E149C9" w:rsidRDefault="006C4401" w:rsidP="0022311F">
            <w:pPr>
              <w:pStyle w:val="Listenabsatz"/>
              <w:numPr>
                <w:ilvl w:val="0"/>
                <w:numId w:val="0"/>
              </w:numPr>
              <w:ind w:left="720"/>
              <w:rPr>
                <w:rFonts w:cs="Arial"/>
                <w:sz w:val="24"/>
              </w:rPr>
            </w:pPr>
          </w:p>
        </w:tc>
        <w:tc>
          <w:tcPr>
            <w:tcW w:w="4913" w:type="dxa"/>
            <w:shd w:val="clear" w:color="auto" w:fill="auto"/>
          </w:tcPr>
          <w:p w14:paraId="2021B160" w14:textId="040221D8" w:rsidR="006C4401" w:rsidRDefault="006C4401" w:rsidP="0022311F">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p>
          <w:p w14:paraId="479E6839" w14:textId="77777777" w:rsidR="006C4401" w:rsidRPr="003C0C2B" w:rsidRDefault="006C4401" w:rsidP="0022311F">
            <w:pPr>
              <w:rPr>
                <w:rFonts w:cs="Arial"/>
                <w:sz w:val="24"/>
              </w:rPr>
            </w:pPr>
          </w:p>
          <w:p w14:paraId="23111CF7" w14:textId="77777777" w:rsidR="006C4401" w:rsidRPr="00BF5E90" w:rsidRDefault="006C4401" w:rsidP="0022311F">
            <w:pPr>
              <w:pStyle w:val="Listenabsatz"/>
              <w:numPr>
                <w:ilvl w:val="0"/>
                <w:numId w:val="5"/>
              </w:numPr>
              <w:rPr>
                <w:rFonts w:cs="Arial"/>
                <w:sz w:val="24"/>
              </w:rPr>
            </w:pPr>
            <w:r>
              <w:rPr>
                <w:rFonts w:cs="Arial"/>
                <w:sz w:val="24"/>
              </w:rPr>
              <w:t>Kognition –</w:t>
            </w:r>
            <w:r w:rsidRPr="00BF5E90">
              <w:rPr>
                <w:rFonts w:cs="Arial"/>
                <w:sz w:val="24"/>
              </w:rPr>
              <w:t xml:space="preserve"> </w:t>
            </w:r>
            <w:r>
              <w:rPr>
                <w:rFonts w:cs="Arial"/>
                <w:sz w:val="24"/>
              </w:rPr>
              <w:t>Begriffsbildung und Vorstellung von der Welt – Vergleichen (</w:t>
            </w:r>
            <w:r w:rsidRPr="00BF5E90">
              <w:rPr>
                <w:rFonts w:cs="Arial"/>
                <w:sz w:val="24"/>
              </w:rPr>
              <w:t>3.4</w:t>
            </w:r>
            <w:r>
              <w:rPr>
                <w:rFonts w:cs="Arial"/>
                <w:sz w:val="24"/>
              </w:rPr>
              <w:t>);</w:t>
            </w:r>
            <w:r w:rsidRPr="00BF5E90">
              <w:rPr>
                <w:rFonts w:cs="Arial"/>
                <w:sz w:val="24"/>
              </w:rPr>
              <w:t xml:space="preserve"> </w:t>
            </w:r>
            <w:r>
              <w:rPr>
                <w:rFonts w:cs="Arial"/>
                <w:sz w:val="24"/>
              </w:rPr>
              <w:t>Ordnen/ Kategorisieren (</w:t>
            </w:r>
            <w:r w:rsidRPr="00BF5E90">
              <w:rPr>
                <w:rFonts w:cs="Arial"/>
                <w:sz w:val="24"/>
              </w:rPr>
              <w:t>3.6</w:t>
            </w:r>
            <w:r>
              <w:rPr>
                <w:rFonts w:cs="Arial"/>
                <w:sz w:val="24"/>
              </w:rPr>
              <w:t>)</w:t>
            </w:r>
          </w:p>
          <w:p w14:paraId="6290E36E" w14:textId="77777777" w:rsidR="006C4401" w:rsidRDefault="006C4401" w:rsidP="0022311F">
            <w:pPr>
              <w:pStyle w:val="Listenabsatz"/>
              <w:numPr>
                <w:ilvl w:val="0"/>
                <w:numId w:val="5"/>
              </w:numPr>
              <w:rPr>
                <w:rFonts w:cs="Arial"/>
                <w:sz w:val="24"/>
              </w:rPr>
            </w:pPr>
            <w:r>
              <w:rPr>
                <w:rFonts w:cs="Arial"/>
                <w:sz w:val="24"/>
              </w:rPr>
              <w:t>Kognition – Beurteilen, Problemlösen, Bewerten – Beurteilen (5.1); Erkennen von Problemen (5.2); Überprüfen (5.4); Bewerten (5.5)</w:t>
            </w:r>
          </w:p>
          <w:p w14:paraId="6B71D989" w14:textId="77777777" w:rsidR="006C4401" w:rsidRDefault="006C4401" w:rsidP="0022311F">
            <w:pPr>
              <w:rPr>
                <w:rFonts w:cs="Arial"/>
                <w:sz w:val="24"/>
              </w:rPr>
            </w:pPr>
          </w:p>
          <w:p w14:paraId="09B3502A" w14:textId="77777777" w:rsidR="006C4401" w:rsidRDefault="006C4401" w:rsidP="0022311F">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710AA612" w14:textId="77777777" w:rsidR="006C4401" w:rsidRDefault="006C4401" w:rsidP="006C4401">
      <w:r>
        <w:br w:type="page"/>
      </w:r>
    </w:p>
    <w:tbl>
      <w:tblPr>
        <w:tblStyle w:val="Tabellenraster"/>
        <w:tblW w:w="14737" w:type="dxa"/>
        <w:tblLook w:val="04A0" w:firstRow="1" w:lastRow="0" w:firstColumn="1" w:lastColumn="0" w:noHBand="0" w:noVBand="1"/>
      </w:tblPr>
      <w:tblGrid>
        <w:gridCol w:w="7368"/>
        <w:gridCol w:w="7369"/>
      </w:tblGrid>
      <w:tr w:rsidR="006C4401" w:rsidRPr="00D03310" w14:paraId="4AA87C0A" w14:textId="77777777" w:rsidTr="0022311F">
        <w:tc>
          <w:tcPr>
            <w:tcW w:w="14737" w:type="dxa"/>
            <w:gridSpan w:val="2"/>
            <w:shd w:val="clear" w:color="auto" w:fill="D9D9D9" w:themeFill="background1" w:themeFillShade="D9"/>
          </w:tcPr>
          <w:p w14:paraId="409201CA" w14:textId="77777777" w:rsidR="006C4401" w:rsidRDefault="006C4401" w:rsidP="0022311F">
            <w:pPr>
              <w:jc w:val="left"/>
              <w:rPr>
                <w:rFonts w:cs="Arial"/>
                <w:sz w:val="24"/>
              </w:rPr>
            </w:pPr>
            <w:r>
              <w:rPr>
                <w:rFonts w:cs="Arial"/>
                <w:sz w:val="24"/>
              </w:rPr>
              <w:lastRenderedPageBreak/>
              <w:t>Angestrebte Kompetenzen:</w:t>
            </w:r>
            <w:r>
              <w:rPr>
                <w:rFonts w:cs="Arial"/>
                <w:sz w:val="24"/>
              </w:rPr>
              <w:br/>
            </w:r>
          </w:p>
          <w:p w14:paraId="3C5B88F6" w14:textId="0D29F552" w:rsidR="006C4401" w:rsidRPr="0036341E" w:rsidRDefault="006C4401" w:rsidP="0022311F">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1EA21265" w14:textId="77777777" w:rsidR="006C4401" w:rsidRDefault="006C4401" w:rsidP="0022311F">
            <w:pPr>
              <w:jc w:val="left"/>
              <w:rPr>
                <w:rFonts w:cs="Arial"/>
                <w:sz w:val="24"/>
              </w:rPr>
            </w:pPr>
          </w:p>
        </w:tc>
      </w:tr>
      <w:tr w:rsidR="006C4401" w:rsidRPr="00D03310" w14:paraId="25924B2A" w14:textId="77777777" w:rsidTr="0022311F">
        <w:trPr>
          <w:trHeight w:val="677"/>
        </w:trPr>
        <w:tc>
          <w:tcPr>
            <w:tcW w:w="7368" w:type="dxa"/>
            <w:shd w:val="clear" w:color="auto" w:fill="FFFFFF" w:themeFill="background1"/>
          </w:tcPr>
          <w:p w14:paraId="3CAB732F" w14:textId="60D91D7B" w:rsidR="006C4401" w:rsidRDefault="006C4401" w:rsidP="0022311F">
            <w:pPr>
              <w:rPr>
                <w:rFonts w:cs="Arial"/>
                <w:sz w:val="24"/>
              </w:rPr>
            </w:pPr>
            <w:r>
              <w:rPr>
                <w:rFonts w:cs="Arial"/>
                <w:sz w:val="24"/>
              </w:rPr>
              <w:t xml:space="preserve">Didaktisch bzw. methodische Zugänge: </w:t>
            </w:r>
          </w:p>
          <w:p w14:paraId="044CD280" w14:textId="77777777" w:rsidR="008A07EB" w:rsidRDefault="008A07EB" w:rsidP="0022311F">
            <w:pPr>
              <w:rPr>
                <w:rFonts w:cs="Arial"/>
                <w:sz w:val="24"/>
              </w:rPr>
            </w:pPr>
          </w:p>
          <w:p w14:paraId="186EACF7" w14:textId="77777777" w:rsidR="006C4401" w:rsidRDefault="006C4401" w:rsidP="0022311F">
            <w:pPr>
              <w:pStyle w:val="Listenabsatz"/>
              <w:numPr>
                <w:ilvl w:val="0"/>
                <w:numId w:val="5"/>
              </w:numPr>
              <w:rPr>
                <w:rFonts w:cs="Arial"/>
                <w:sz w:val="24"/>
              </w:rPr>
            </w:pPr>
            <w:r>
              <w:rPr>
                <w:rFonts w:cs="Arial"/>
                <w:sz w:val="24"/>
              </w:rPr>
              <w:t>Beispiele aus dem Alltag finden und für den Einstieg in das Thema nutzen</w:t>
            </w:r>
          </w:p>
          <w:p w14:paraId="68EE3FDE" w14:textId="77777777" w:rsidR="006C4401" w:rsidRDefault="006C4401" w:rsidP="0022311F">
            <w:pPr>
              <w:pStyle w:val="Listenabsatz"/>
              <w:numPr>
                <w:ilvl w:val="0"/>
                <w:numId w:val="5"/>
              </w:numPr>
              <w:rPr>
                <w:rFonts w:cs="Arial"/>
                <w:sz w:val="24"/>
              </w:rPr>
            </w:pPr>
            <w:r>
              <w:rPr>
                <w:rFonts w:cs="Arial"/>
                <w:sz w:val="24"/>
              </w:rPr>
              <w:t>Unterschiedliche Möglichkeiten der Datenerhebung thematisieren (Fragebogen, Online-Umfrage, …) und zur Verfügung stellen.</w:t>
            </w:r>
          </w:p>
          <w:p w14:paraId="17151413" w14:textId="77777777" w:rsidR="006C4401" w:rsidRDefault="006C4401" w:rsidP="0022311F">
            <w:pPr>
              <w:pStyle w:val="Listenabsatz"/>
              <w:numPr>
                <w:ilvl w:val="0"/>
                <w:numId w:val="5"/>
              </w:numPr>
              <w:rPr>
                <w:rFonts w:cs="Arial"/>
                <w:sz w:val="24"/>
              </w:rPr>
            </w:pPr>
            <w:r>
              <w:rPr>
                <w:rFonts w:cs="Arial"/>
                <w:sz w:val="24"/>
              </w:rPr>
              <w:t>Verschiedene Darstellungsformen von Daten miteinander vergleichen (u.a. Säulendiagramm/ Kreisdiagramm/ Strichliste)</w:t>
            </w:r>
          </w:p>
          <w:p w14:paraId="1EAFCA03" w14:textId="77777777" w:rsidR="006C4401" w:rsidRDefault="006C4401" w:rsidP="0022311F">
            <w:pPr>
              <w:pStyle w:val="Listenabsatz"/>
              <w:numPr>
                <w:ilvl w:val="0"/>
                <w:numId w:val="5"/>
              </w:numPr>
              <w:rPr>
                <w:rFonts w:cs="Arial"/>
                <w:sz w:val="24"/>
              </w:rPr>
            </w:pPr>
            <w:r>
              <w:rPr>
                <w:rFonts w:cs="Arial"/>
                <w:sz w:val="24"/>
              </w:rPr>
              <w:t>Die Schülerin/ der Schüler entwickelt die Fragestellung in einer Planungsphase möglichst eigenständig und führt diese durch (die Anzahl der Antwortmerkmale bestimmt die Komplexität der Auswertung)</w:t>
            </w:r>
          </w:p>
          <w:p w14:paraId="58E595E7" w14:textId="354A91E7" w:rsidR="006C4401" w:rsidRDefault="006C4401" w:rsidP="0022311F">
            <w:pPr>
              <w:pStyle w:val="Listenabsatz"/>
              <w:numPr>
                <w:ilvl w:val="0"/>
                <w:numId w:val="5"/>
              </w:numPr>
              <w:rPr>
                <w:rFonts w:cs="Arial"/>
                <w:sz w:val="24"/>
              </w:rPr>
            </w:pPr>
            <w:r w:rsidRPr="00FA652E">
              <w:rPr>
                <w:rFonts w:cs="Arial"/>
                <w:sz w:val="24"/>
              </w:rPr>
              <w:t xml:space="preserve">gesammelte Daten in geeigneter und übersichtlicher Form </w:t>
            </w:r>
            <w:r>
              <w:rPr>
                <w:rFonts w:cs="Arial"/>
                <w:sz w:val="24"/>
              </w:rPr>
              <w:t xml:space="preserve">(digital) </w:t>
            </w:r>
            <w:r w:rsidRPr="00FA652E">
              <w:rPr>
                <w:rFonts w:cs="Arial"/>
                <w:sz w:val="24"/>
              </w:rPr>
              <w:t>festhalten (z. B. in einem Diagramm oder einer Tabelle)</w:t>
            </w:r>
            <w:r>
              <w:rPr>
                <w:rFonts w:cs="Arial"/>
                <w:sz w:val="24"/>
              </w:rPr>
              <w:t xml:space="preserve"> und deren Bedeutung benennen</w:t>
            </w:r>
          </w:p>
          <w:p w14:paraId="08CC25A9" w14:textId="0FFF977D" w:rsidR="008A07EB" w:rsidRPr="0016556B" w:rsidRDefault="008A07EB" w:rsidP="0022311F">
            <w:pPr>
              <w:pStyle w:val="Listenabsatz"/>
              <w:numPr>
                <w:ilvl w:val="0"/>
                <w:numId w:val="5"/>
              </w:numPr>
              <w:rPr>
                <w:rFonts w:cs="Arial"/>
                <w:b/>
                <w:bCs/>
                <w:sz w:val="24"/>
              </w:rPr>
            </w:pPr>
            <w:r w:rsidRPr="0016556B">
              <w:rPr>
                <w:rFonts w:cs="Arial"/>
                <w:b/>
                <w:bCs/>
                <w:sz w:val="24"/>
              </w:rPr>
              <w:t>…</w:t>
            </w:r>
          </w:p>
          <w:p w14:paraId="7AB49D53" w14:textId="77777777" w:rsidR="006C4401" w:rsidRPr="00712686" w:rsidRDefault="006C4401" w:rsidP="0022311F">
            <w:pPr>
              <w:rPr>
                <w:rFonts w:cs="Arial"/>
                <w:sz w:val="24"/>
              </w:rPr>
            </w:pPr>
          </w:p>
        </w:tc>
        <w:tc>
          <w:tcPr>
            <w:tcW w:w="7369" w:type="dxa"/>
            <w:shd w:val="clear" w:color="auto" w:fill="FFFFFF" w:themeFill="background1"/>
          </w:tcPr>
          <w:p w14:paraId="7E047442" w14:textId="123431AC" w:rsidR="006C4401" w:rsidRDefault="006C4401" w:rsidP="0022311F">
            <w:pPr>
              <w:rPr>
                <w:rFonts w:cs="Arial"/>
                <w:sz w:val="24"/>
              </w:rPr>
            </w:pPr>
            <w:r w:rsidRPr="00A13271">
              <w:rPr>
                <w:rFonts w:cs="Arial"/>
                <w:sz w:val="24"/>
              </w:rPr>
              <w:t>Materialien/Medien/außerschulische Angebote:</w:t>
            </w:r>
          </w:p>
          <w:p w14:paraId="77625DA9" w14:textId="77777777" w:rsidR="008A07EB" w:rsidRPr="003F255E" w:rsidRDefault="008A07EB" w:rsidP="0022311F">
            <w:pPr>
              <w:rPr>
                <w:rFonts w:cs="Arial"/>
                <w:sz w:val="24"/>
              </w:rPr>
            </w:pPr>
          </w:p>
          <w:p w14:paraId="0BECF29A" w14:textId="77777777" w:rsidR="006C4401" w:rsidRDefault="006C4401" w:rsidP="0022311F">
            <w:pPr>
              <w:pStyle w:val="Listenabsatz"/>
              <w:numPr>
                <w:ilvl w:val="0"/>
                <w:numId w:val="5"/>
              </w:numPr>
              <w:rPr>
                <w:rFonts w:cs="Arial"/>
                <w:sz w:val="24"/>
              </w:rPr>
            </w:pPr>
            <w:r>
              <w:rPr>
                <w:rFonts w:cs="Arial"/>
                <w:sz w:val="24"/>
              </w:rPr>
              <w:t>Fragebogen/ Strichliste/ Tabelle</w:t>
            </w:r>
          </w:p>
          <w:p w14:paraId="1C23C3B5" w14:textId="77777777" w:rsidR="006C4401" w:rsidRDefault="006C4401" w:rsidP="0022311F">
            <w:pPr>
              <w:pStyle w:val="Listenabsatz"/>
              <w:numPr>
                <w:ilvl w:val="0"/>
                <w:numId w:val="5"/>
              </w:numPr>
              <w:rPr>
                <w:rFonts w:cs="Arial"/>
                <w:sz w:val="24"/>
              </w:rPr>
            </w:pPr>
            <w:r>
              <w:rPr>
                <w:rFonts w:cs="Arial"/>
                <w:sz w:val="24"/>
              </w:rPr>
              <w:t xml:space="preserve">Tablets mit </w:t>
            </w:r>
            <w:r w:rsidRPr="00E5124C">
              <w:rPr>
                <w:rFonts w:cs="Arial"/>
                <w:sz w:val="24"/>
              </w:rPr>
              <w:t>Tabellenkalkulationssoftware (</w:t>
            </w:r>
            <w:r>
              <w:rPr>
                <w:rFonts w:cs="Arial"/>
                <w:sz w:val="24"/>
              </w:rPr>
              <w:t>u.a.</w:t>
            </w:r>
            <w:r w:rsidRPr="00E5124C">
              <w:rPr>
                <w:rFonts w:cs="Arial"/>
                <w:sz w:val="24"/>
              </w:rPr>
              <w:t xml:space="preserve"> Excel, Numbers oder Calc) </w:t>
            </w:r>
            <w:r>
              <w:rPr>
                <w:rFonts w:cs="Arial"/>
                <w:sz w:val="24"/>
              </w:rPr>
              <w:t xml:space="preserve">zur Erstellung von </w:t>
            </w:r>
            <w:r w:rsidRPr="00E5124C">
              <w:rPr>
                <w:rFonts w:cs="Arial"/>
                <w:sz w:val="24"/>
              </w:rPr>
              <w:t>Diagramm</w:t>
            </w:r>
            <w:r>
              <w:rPr>
                <w:rFonts w:cs="Arial"/>
                <w:sz w:val="24"/>
              </w:rPr>
              <w:t>en</w:t>
            </w:r>
          </w:p>
          <w:p w14:paraId="2317AE5A" w14:textId="77777777" w:rsidR="006C4401" w:rsidRDefault="006C4401" w:rsidP="0022311F">
            <w:pPr>
              <w:pStyle w:val="Listenabsatz"/>
              <w:numPr>
                <w:ilvl w:val="0"/>
                <w:numId w:val="5"/>
              </w:numPr>
              <w:rPr>
                <w:rFonts w:cs="Arial"/>
                <w:sz w:val="24"/>
              </w:rPr>
            </w:pPr>
            <w:r>
              <w:rPr>
                <w:rFonts w:cs="Arial"/>
                <w:sz w:val="24"/>
              </w:rPr>
              <w:t>Klebezettel (Post-It): zur Erstellung von Balken-/ Säulendiagrammen</w:t>
            </w:r>
          </w:p>
          <w:p w14:paraId="5E8883FE" w14:textId="5ACA9C53" w:rsidR="006C4401" w:rsidRDefault="006C4401" w:rsidP="0022311F">
            <w:pPr>
              <w:pStyle w:val="Listenabsatz"/>
              <w:numPr>
                <w:ilvl w:val="0"/>
                <w:numId w:val="5"/>
              </w:numPr>
              <w:rPr>
                <w:rFonts w:cs="Arial"/>
                <w:sz w:val="24"/>
              </w:rPr>
            </w:pPr>
            <w:r>
              <w:rPr>
                <w:rFonts w:cs="Arial"/>
                <w:sz w:val="24"/>
              </w:rPr>
              <w:t xml:space="preserve">Kästchenpapier (ggf. großes </w:t>
            </w:r>
            <w:r w:rsidR="00A10C7A">
              <w:rPr>
                <w:rFonts w:cs="Arial"/>
                <w:sz w:val="24"/>
              </w:rPr>
              <w:t>Flip Chart</w:t>
            </w:r>
            <w:r>
              <w:rPr>
                <w:rFonts w:cs="Arial"/>
                <w:sz w:val="24"/>
              </w:rPr>
              <w:t>-Papier mit Kästchen-Muster)</w:t>
            </w:r>
          </w:p>
          <w:p w14:paraId="363C842F" w14:textId="13B015DB" w:rsidR="006C4401" w:rsidRDefault="006C4401" w:rsidP="0022311F">
            <w:pPr>
              <w:pStyle w:val="Listenabsatz"/>
              <w:numPr>
                <w:ilvl w:val="0"/>
                <w:numId w:val="5"/>
              </w:numPr>
              <w:rPr>
                <w:rFonts w:cs="Arial"/>
                <w:sz w:val="24"/>
              </w:rPr>
            </w:pPr>
            <w:r>
              <w:rPr>
                <w:rFonts w:cs="Arial"/>
                <w:sz w:val="24"/>
              </w:rPr>
              <w:t>Zählhilfen wie Mengen- oder Klickzähler</w:t>
            </w:r>
          </w:p>
          <w:p w14:paraId="654336F7" w14:textId="79D9D844" w:rsidR="008A07EB" w:rsidRPr="0016556B" w:rsidRDefault="008A07EB" w:rsidP="0022311F">
            <w:pPr>
              <w:pStyle w:val="Listenabsatz"/>
              <w:numPr>
                <w:ilvl w:val="0"/>
                <w:numId w:val="5"/>
              </w:numPr>
              <w:rPr>
                <w:rFonts w:cs="Arial"/>
                <w:b/>
                <w:bCs/>
                <w:sz w:val="24"/>
              </w:rPr>
            </w:pPr>
            <w:r w:rsidRPr="0016556B">
              <w:rPr>
                <w:rFonts w:cs="Arial"/>
                <w:b/>
                <w:bCs/>
                <w:sz w:val="24"/>
              </w:rPr>
              <w:t>…</w:t>
            </w:r>
          </w:p>
          <w:p w14:paraId="4AA7E1E8" w14:textId="77777777" w:rsidR="006C4401" w:rsidRPr="00712686" w:rsidRDefault="006C4401" w:rsidP="0022311F">
            <w:pPr>
              <w:rPr>
                <w:rFonts w:cs="Arial"/>
                <w:sz w:val="24"/>
              </w:rPr>
            </w:pPr>
          </w:p>
        </w:tc>
      </w:tr>
      <w:tr w:rsidR="006C4401" w:rsidRPr="00D03310" w14:paraId="3F63198D" w14:textId="77777777" w:rsidTr="0022311F">
        <w:trPr>
          <w:trHeight w:val="829"/>
        </w:trPr>
        <w:tc>
          <w:tcPr>
            <w:tcW w:w="7368" w:type="dxa"/>
          </w:tcPr>
          <w:p w14:paraId="1D4C43EE" w14:textId="77777777" w:rsidR="00EB327D" w:rsidRDefault="00EB327D" w:rsidP="00EB327D">
            <w:pPr>
              <w:rPr>
                <w:rFonts w:cs="Arial"/>
                <w:sz w:val="24"/>
              </w:rPr>
            </w:pPr>
            <w:r>
              <w:rPr>
                <w:rFonts w:cs="Arial"/>
                <w:sz w:val="24"/>
              </w:rPr>
              <w:t>Ermöglichen, Erkennen, Einschätzen und Rückmelden von Leistungen der Schülerinnen und Schüler:</w:t>
            </w:r>
          </w:p>
          <w:p w14:paraId="09C32A67" w14:textId="77777777" w:rsidR="008A07EB" w:rsidRDefault="008A07EB" w:rsidP="0022311F">
            <w:pPr>
              <w:rPr>
                <w:rFonts w:cs="Arial"/>
                <w:sz w:val="24"/>
              </w:rPr>
            </w:pPr>
          </w:p>
          <w:p w14:paraId="398EE081" w14:textId="77777777" w:rsidR="006C4401" w:rsidRDefault="006C4401" w:rsidP="0022311F">
            <w:pPr>
              <w:pStyle w:val="Listenabsatz"/>
              <w:numPr>
                <w:ilvl w:val="0"/>
                <w:numId w:val="5"/>
              </w:numPr>
              <w:rPr>
                <w:rFonts w:cs="Arial"/>
                <w:sz w:val="24"/>
              </w:rPr>
            </w:pPr>
            <w:r>
              <w:rPr>
                <w:rFonts w:cs="Arial"/>
                <w:sz w:val="24"/>
              </w:rPr>
              <w:t xml:space="preserve">Beobachtung von Handlungsaufgaben </w:t>
            </w:r>
            <w:r w:rsidRPr="005C43E1">
              <w:rPr>
                <w:rFonts w:cs="Arial"/>
                <w:sz w:val="24"/>
              </w:rPr>
              <w:t>im Rahmen einer angeleiteten</w:t>
            </w:r>
            <w:r>
              <w:rPr>
                <w:rFonts w:cs="Arial"/>
                <w:sz w:val="24"/>
              </w:rPr>
              <w:t xml:space="preserve"> Übungsphase (u.a. Anfertigen einer Strichliste, …)</w:t>
            </w:r>
          </w:p>
          <w:p w14:paraId="39478004" w14:textId="77777777" w:rsidR="006C4401" w:rsidRDefault="006C4401" w:rsidP="0022311F">
            <w:pPr>
              <w:pStyle w:val="Listenabsatz"/>
              <w:numPr>
                <w:ilvl w:val="0"/>
                <w:numId w:val="5"/>
              </w:numPr>
              <w:rPr>
                <w:rFonts w:cs="Arial"/>
                <w:sz w:val="24"/>
              </w:rPr>
            </w:pPr>
            <w:r>
              <w:rPr>
                <w:rFonts w:cs="Arial"/>
                <w:sz w:val="24"/>
              </w:rPr>
              <w:t>Handlungsaufgaben nach Aufforderung demonstrieren (u.a. Überführen von Ergebnissen einer Strichliste in (digitales) Säulendiagramm, …)</w:t>
            </w:r>
          </w:p>
          <w:p w14:paraId="0706FA6A" w14:textId="77777777" w:rsidR="006C4401" w:rsidRDefault="006C4401" w:rsidP="0022311F">
            <w:pPr>
              <w:pStyle w:val="Listenabsatz"/>
              <w:numPr>
                <w:ilvl w:val="0"/>
                <w:numId w:val="5"/>
              </w:numPr>
              <w:rPr>
                <w:rFonts w:cs="Arial"/>
                <w:sz w:val="24"/>
              </w:rPr>
            </w:pPr>
            <w:r>
              <w:rPr>
                <w:rFonts w:cs="Arial"/>
                <w:sz w:val="24"/>
              </w:rPr>
              <w:lastRenderedPageBreak/>
              <w:t>Mündliche Beiträge (u.a. Ergebnisse aus einem Diagramm ablesen und mitteilen)</w:t>
            </w:r>
          </w:p>
          <w:p w14:paraId="5EB13932" w14:textId="77777777" w:rsidR="006C4401" w:rsidRDefault="006C4401" w:rsidP="0022311F">
            <w:pPr>
              <w:pStyle w:val="Listenabsatz"/>
              <w:numPr>
                <w:ilvl w:val="0"/>
                <w:numId w:val="5"/>
              </w:numPr>
              <w:rPr>
                <w:rFonts w:cs="Arial"/>
                <w:sz w:val="24"/>
              </w:rPr>
            </w:pPr>
            <w:r>
              <w:rPr>
                <w:rFonts w:cs="Arial"/>
                <w:sz w:val="24"/>
              </w:rPr>
              <w:t xml:space="preserve">Präsentation der </w:t>
            </w:r>
            <w:r w:rsidRPr="00413FC1">
              <w:rPr>
                <w:rFonts w:cs="Arial"/>
                <w:sz w:val="24"/>
              </w:rPr>
              <w:t xml:space="preserve">Ergebnisse </w:t>
            </w:r>
            <w:r>
              <w:rPr>
                <w:rFonts w:cs="Arial"/>
                <w:sz w:val="24"/>
              </w:rPr>
              <w:t xml:space="preserve">der </w:t>
            </w:r>
            <w:r w:rsidRPr="00413FC1">
              <w:rPr>
                <w:rFonts w:cs="Arial"/>
                <w:sz w:val="24"/>
              </w:rPr>
              <w:t>Dat</w:t>
            </w:r>
            <w:r>
              <w:rPr>
                <w:rFonts w:cs="Arial"/>
                <w:sz w:val="24"/>
              </w:rPr>
              <w:t>enerhebungen (u.a. vor der Klasse, auf einem Schulfest. …)</w:t>
            </w:r>
          </w:p>
          <w:p w14:paraId="31C169A2" w14:textId="16DAB07C" w:rsidR="008A07EB" w:rsidRPr="002A2BB2" w:rsidRDefault="008A07EB" w:rsidP="008A07EB">
            <w:pPr>
              <w:pStyle w:val="Listenabsatz"/>
              <w:numPr>
                <w:ilvl w:val="0"/>
                <w:numId w:val="0"/>
              </w:numPr>
              <w:ind w:left="720"/>
              <w:rPr>
                <w:rFonts w:cs="Arial"/>
                <w:sz w:val="24"/>
              </w:rPr>
            </w:pPr>
          </w:p>
        </w:tc>
        <w:tc>
          <w:tcPr>
            <w:tcW w:w="7369" w:type="dxa"/>
          </w:tcPr>
          <w:p w14:paraId="63FE3D5F" w14:textId="1F3E5802" w:rsidR="006C4401" w:rsidRDefault="006C4401" w:rsidP="0022311F">
            <w:pPr>
              <w:rPr>
                <w:rFonts w:cs="Arial"/>
                <w:sz w:val="24"/>
              </w:rPr>
            </w:pPr>
            <w:r>
              <w:rPr>
                <w:rFonts w:cs="Arial"/>
                <w:sz w:val="24"/>
              </w:rPr>
              <w:lastRenderedPageBreak/>
              <w:t>Fächerübergreifende Kooperationen:</w:t>
            </w:r>
          </w:p>
          <w:p w14:paraId="35C30D1C" w14:textId="77777777" w:rsidR="008A07EB" w:rsidRPr="00B86310" w:rsidRDefault="008A07EB" w:rsidP="0022311F">
            <w:pPr>
              <w:rPr>
                <w:rFonts w:cs="Arial"/>
                <w:sz w:val="24"/>
              </w:rPr>
            </w:pPr>
          </w:p>
          <w:p w14:paraId="2B855754" w14:textId="77777777" w:rsidR="006C4401" w:rsidRDefault="006C4401" w:rsidP="0022311F">
            <w:pPr>
              <w:pStyle w:val="Listenabsatz"/>
              <w:numPr>
                <w:ilvl w:val="0"/>
                <w:numId w:val="5"/>
              </w:numPr>
              <w:rPr>
                <w:rFonts w:cs="Arial"/>
                <w:sz w:val="24"/>
              </w:rPr>
            </w:pPr>
            <w:r>
              <w:rPr>
                <w:rFonts w:cs="Arial"/>
                <w:sz w:val="24"/>
              </w:rPr>
              <w:t>Gesellschaftswissenschaftlicher und naturwissenschaftlicher Unterricht (Wahlen, demokratische Prozesse in Deutschland; …)</w:t>
            </w:r>
          </w:p>
          <w:p w14:paraId="357407FC" w14:textId="3AB4CB0D" w:rsidR="006C4401" w:rsidRPr="002A2BB2" w:rsidRDefault="00A10C7A" w:rsidP="0022311F">
            <w:pPr>
              <w:pStyle w:val="Listenabsatz"/>
              <w:numPr>
                <w:ilvl w:val="0"/>
                <w:numId w:val="5"/>
              </w:numPr>
              <w:rPr>
                <w:rFonts w:cs="Arial"/>
                <w:sz w:val="24"/>
              </w:rPr>
            </w:pPr>
            <w:r>
              <w:rPr>
                <w:rFonts w:cs="Arial"/>
                <w:sz w:val="24"/>
              </w:rPr>
              <w:t xml:space="preserve">Aufgabenfeld </w:t>
            </w:r>
            <w:r w:rsidR="006C4401">
              <w:rPr>
                <w:rFonts w:cs="Arial"/>
                <w:sz w:val="24"/>
              </w:rPr>
              <w:t>Arbeitslehre</w:t>
            </w:r>
            <w:r w:rsidR="00580B50">
              <w:rPr>
                <w:rFonts w:cs="Arial"/>
                <w:sz w:val="24"/>
              </w:rPr>
              <w:t xml:space="preserve"> (Wirtschaft und Arbeitswelt)</w:t>
            </w:r>
            <w:r w:rsidR="006C4401">
              <w:rPr>
                <w:rFonts w:cs="Arial"/>
                <w:sz w:val="24"/>
              </w:rPr>
              <w:t xml:space="preserve"> (Bedarfsabfragen oder Umfragen zur Einführung neuer Schüler-Café-Produkte; …)</w:t>
            </w:r>
          </w:p>
        </w:tc>
      </w:tr>
    </w:tbl>
    <w:p w14:paraId="3028951A" w14:textId="77777777" w:rsidR="008A07EB" w:rsidRDefault="008A07EB">
      <w:r>
        <w:br w:type="page"/>
      </w:r>
    </w:p>
    <w:tbl>
      <w:tblPr>
        <w:tblStyle w:val="Tabellenraster"/>
        <w:tblW w:w="14737" w:type="dxa"/>
        <w:tblLook w:val="04A0" w:firstRow="1" w:lastRow="0" w:firstColumn="1" w:lastColumn="0" w:noHBand="0" w:noVBand="1"/>
      </w:tblPr>
      <w:tblGrid>
        <w:gridCol w:w="4912"/>
        <w:gridCol w:w="2456"/>
        <w:gridCol w:w="2456"/>
        <w:gridCol w:w="4913"/>
      </w:tblGrid>
      <w:tr w:rsidR="008A07EB" w14:paraId="3CCF5F72" w14:textId="77777777" w:rsidTr="008A07EB">
        <w:trPr>
          <w:trHeight w:val="1042"/>
        </w:trPr>
        <w:tc>
          <w:tcPr>
            <w:tcW w:w="7368" w:type="dxa"/>
            <w:gridSpan w:val="2"/>
            <w:tcBorders>
              <w:right w:val="nil"/>
            </w:tcBorders>
            <w:shd w:val="clear" w:color="auto" w:fill="BFBFBF" w:themeFill="background1" w:themeFillShade="BF"/>
          </w:tcPr>
          <w:p w14:paraId="04E5A802" w14:textId="77777777" w:rsidR="008A07EB" w:rsidRDefault="008A07EB" w:rsidP="008B28D7">
            <w:pPr>
              <w:spacing w:before="120" w:after="120"/>
              <w:rPr>
                <w:rFonts w:cs="Arial"/>
                <w:sz w:val="24"/>
                <w:szCs w:val="24"/>
              </w:rPr>
            </w:pPr>
            <w:r w:rsidRPr="006771C4">
              <w:rPr>
                <w:rFonts w:cs="Arial"/>
                <w:b/>
                <w:bCs/>
                <w:i/>
                <w:iCs/>
                <w:sz w:val="24"/>
                <w:szCs w:val="24"/>
              </w:rPr>
              <w:lastRenderedPageBreak/>
              <w:t>T</w:t>
            </w:r>
            <w:r>
              <w:rPr>
                <w:rFonts w:cs="Arial"/>
                <w:b/>
                <w:bCs/>
                <w:i/>
                <w:iCs/>
                <w:sz w:val="24"/>
                <w:szCs w:val="24"/>
              </w:rPr>
              <w:t>hemenfeld</w:t>
            </w:r>
            <w:r w:rsidRPr="00316D04">
              <w:rPr>
                <w:rFonts w:cs="Arial"/>
                <w:sz w:val="24"/>
                <w:szCs w:val="24"/>
              </w:rPr>
              <w:t xml:space="preserve">:   </w:t>
            </w:r>
          </w:p>
          <w:p w14:paraId="2D9C7579" w14:textId="77777777" w:rsidR="008A07EB" w:rsidRPr="00316D04" w:rsidRDefault="008A07EB" w:rsidP="008B28D7">
            <w:pPr>
              <w:spacing w:before="120" w:after="120"/>
              <w:rPr>
                <w:rFonts w:cs="Arial"/>
                <w:sz w:val="24"/>
                <w:szCs w:val="24"/>
              </w:rPr>
            </w:pPr>
            <w:r w:rsidRPr="00316D04">
              <w:rPr>
                <w:rFonts w:cs="Arial"/>
                <w:sz w:val="24"/>
                <w:szCs w:val="24"/>
              </w:rPr>
              <w:t>Wir finden Symmetrien in unserer Umwelt und erstellen diese</w:t>
            </w:r>
          </w:p>
        </w:tc>
        <w:tc>
          <w:tcPr>
            <w:tcW w:w="7369" w:type="dxa"/>
            <w:gridSpan w:val="2"/>
            <w:tcBorders>
              <w:left w:val="nil"/>
            </w:tcBorders>
            <w:shd w:val="clear" w:color="auto" w:fill="BFBFBF" w:themeFill="background1" w:themeFillShade="BF"/>
          </w:tcPr>
          <w:p w14:paraId="4FF8551A" w14:textId="7C88F7EF" w:rsidR="008A07EB" w:rsidRPr="00316D04" w:rsidRDefault="008A07EB" w:rsidP="008A07EB">
            <w:pPr>
              <w:spacing w:before="120" w:after="120"/>
              <w:jc w:val="right"/>
              <w:rPr>
                <w:rFonts w:cs="Arial"/>
                <w:sz w:val="24"/>
                <w:szCs w:val="24"/>
              </w:rPr>
            </w:pPr>
            <w:r>
              <w:rPr>
                <w:rFonts w:cs="Arial"/>
                <w:sz w:val="24"/>
                <w:szCs w:val="24"/>
              </w:rPr>
              <w:t>Sekundarstufe I (5-7, 8</w:t>
            </w:r>
            <w:r w:rsidRPr="00316D04">
              <w:rPr>
                <w:rFonts w:cs="Arial"/>
                <w:sz w:val="24"/>
                <w:szCs w:val="24"/>
              </w:rPr>
              <w:t>-</w:t>
            </w:r>
            <w:r>
              <w:rPr>
                <w:rFonts w:cs="Arial"/>
                <w:sz w:val="24"/>
                <w:szCs w:val="24"/>
              </w:rPr>
              <w:t>10)</w:t>
            </w:r>
            <w:r w:rsidRPr="00316D04">
              <w:rPr>
                <w:rFonts w:cs="Arial"/>
                <w:sz w:val="24"/>
                <w:szCs w:val="24"/>
              </w:rPr>
              <w:t xml:space="preserve"> </w:t>
            </w:r>
          </w:p>
          <w:p w14:paraId="59D433AD" w14:textId="2369DFF4" w:rsidR="008A07EB" w:rsidRPr="00316D04" w:rsidRDefault="008A07EB" w:rsidP="008A07EB">
            <w:pPr>
              <w:spacing w:before="120" w:after="120"/>
              <w:jc w:val="right"/>
              <w:rPr>
                <w:rFonts w:cs="Arial"/>
                <w:sz w:val="24"/>
                <w:szCs w:val="24"/>
              </w:rPr>
            </w:pPr>
            <w:r w:rsidRPr="00316D04">
              <w:rPr>
                <w:rFonts w:cs="Arial"/>
                <w:sz w:val="24"/>
                <w:szCs w:val="24"/>
              </w:rPr>
              <w:t xml:space="preserve">Dauer: ca. </w:t>
            </w:r>
            <w:r>
              <w:rPr>
                <w:rFonts w:cs="Arial"/>
                <w:sz w:val="24"/>
                <w:szCs w:val="24"/>
              </w:rPr>
              <w:t>6</w:t>
            </w:r>
            <w:r w:rsidRPr="00316D04">
              <w:rPr>
                <w:rFonts w:cs="Arial"/>
                <w:sz w:val="24"/>
                <w:szCs w:val="24"/>
              </w:rPr>
              <w:t>-</w:t>
            </w:r>
            <w:r>
              <w:rPr>
                <w:rFonts w:cs="Arial"/>
                <w:sz w:val="24"/>
                <w:szCs w:val="24"/>
              </w:rPr>
              <w:t>12</w:t>
            </w:r>
            <w:r w:rsidRPr="00316D04">
              <w:rPr>
                <w:rFonts w:cs="Arial"/>
                <w:sz w:val="24"/>
                <w:szCs w:val="24"/>
              </w:rPr>
              <w:t xml:space="preserve"> </w:t>
            </w:r>
            <w:r>
              <w:rPr>
                <w:rFonts w:cs="Arial"/>
                <w:sz w:val="24"/>
                <w:szCs w:val="24"/>
              </w:rPr>
              <w:t>Unterrichtseinheiten</w:t>
            </w:r>
          </w:p>
        </w:tc>
      </w:tr>
      <w:tr w:rsidR="003C6C02" w:rsidRPr="00D03310" w14:paraId="6DA2F2BB" w14:textId="77777777" w:rsidTr="008B28D7">
        <w:trPr>
          <w:trHeight w:val="7306"/>
        </w:trPr>
        <w:tc>
          <w:tcPr>
            <w:tcW w:w="4912" w:type="dxa"/>
            <w:tcBorders>
              <w:bottom w:val="single" w:sz="4" w:space="0" w:color="auto"/>
            </w:tcBorders>
            <w:shd w:val="clear" w:color="auto" w:fill="D9D9D9" w:themeFill="background1" w:themeFillShade="D9"/>
          </w:tcPr>
          <w:p w14:paraId="5EC1AD94" w14:textId="77777777" w:rsidR="003C6C02" w:rsidRPr="006857E4" w:rsidRDefault="003C6C02" w:rsidP="008B28D7">
            <w:pPr>
              <w:rPr>
                <w:rFonts w:cs="Arial"/>
                <w:sz w:val="16"/>
                <w:szCs w:val="16"/>
              </w:rPr>
            </w:pPr>
          </w:p>
          <w:p w14:paraId="472CE58D" w14:textId="77777777" w:rsidR="003C6C02" w:rsidRDefault="003C6C02" w:rsidP="008B28D7">
            <w:pPr>
              <w:rPr>
                <w:rFonts w:cs="Arial"/>
                <w:sz w:val="24"/>
              </w:rPr>
            </w:pPr>
            <w:r w:rsidRPr="00E73F93">
              <w:rPr>
                <w:rFonts w:cs="Arial"/>
                <w:b/>
                <w:bCs/>
                <w:sz w:val="24"/>
              </w:rPr>
              <w:t>Inhalt</w:t>
            </w:r>
            <w:r>
              <w:rPr>
                <w:rFonts w:cs="Arial"/>
                <w:sz w:val="24"/>
              </w:rPr>
              <w:t>:</w:t>
            </w:r>
          </w:p>
          <w:p w14:paraId="206F2372" w14:textId="77777777" w:rsidR="003C6C02" w:rsidRPr="00A651F9" w:rsidRDefault="003C6C02" w:rsidP="002E23B6">
            <w:pPr>
              <w:pStyle w:val="Listenabsatz"/>
              <w:numPr>
                <w:ilvl w:val="0"/>
                <w:numId w:val="7"/>
              </w:numPr>
              <w:rPr>
                <w:rFonts w:cs="Arial"/>
                <w:sz w:val="24"/>
              </w:rPr>
            </w:pPr>
            <w:r>
              <w:rPr>
                <w:rFonts w:cs="Arial"/>
                <w:sz w:val="24"/>
              </w:rPr>
              <w:t>Raum und Formen</w:t>
            </w:r>
          </w:p>
          <w:p w14:paraId="1A6CA54D" w14:textId="77777777" w:rsidR="00850A9A" w:rsidRDefault="00850A9A" w:rsidP="008B28D7">
            <w:pPr>
              <w:rPr>
                <w:rFonts w:cs="Arial"/>
                <w:b/>
                <w:bCs/>
                <w:sz w:val="24"/>
              </w:rPr>
            </w:pPr>
          </w:p>
          <w:p w14:paraId="62AFA25B" w14:textId="05B8B7B7" w:rsidR="003C6C02" w:rsidRPr="00404B87" w:rsidRDefault="003C6C02" w:rsidP="008B28D7">
            <w:pPr>
              <w:rPr>
                <w:rFonts w:cs="Arial"/>
                <w:sz w:val="24"/>
              </w:rPr>
            </w:pPr>
            <w:r w:rsidRPr="00E73F93">
              <w:rPr>
                <w:rFonts w:cs="Arial"/>
                <w:b/>
                <w:bCs/>
                <w:sz w:val="24"/>
              </w:rPr>
              <w:t>Schwerpunkt</w:t>
            </w:r>
            <w:r>
              <w:rPr>
                <w:rFonts w:cs="Arial"/>
                <w:sz w:val="24"/>
              </w:rPr>
              <w:t>:</w:t>
            </w:r>
          </w:p>
          <w:p w14:paraId="06F46404" w14:textId="77777777" w:rsidR="003C6C02" w:rsidRPr="00E73F93" w:rsidRDefault="003C6C02" w:rsidP="002E23B6">
            <w:pPr>
              <w:pStyle w:val="Listenabsatz"/>
              <w:numPr>
                <w:ilvl w:val="0"/>
                <w:numId w:val="7"/>
              </w:numPr>
              <w:rPr>
                <w:rFonts w:cs="Arial"/>
                <w:sz w:val="24"/>
              </w:rPr>
            </w:pPr>
            <w:r>
              <w:rPr>
                <w:rFonts w:cs="Arial"/>
                <w:sz w:val="24"/>
              </w:rPr>
              <w:t>Operationen mit ebenen Figuren und Körpern</w:t>
            </w:r>
          </w:p>
          <w:p w14:paraId="68AD9098" w14:textId="77777777" w:rsidR="003C6C02" w:rsidRDefault="003C6C02" w:rsidP="008B28D7">
            <w:pPr>
              <w:rPr>
                <w:rFonts w:cs="Arial"/>
                <w:sz w:val="24"/>
              </w:rPr>
            </w:pPr>
            <w:r w:rsidRPr="00E73F93">
              <w:rPr>
                <w:rFonts w:cs="Arial"/>
                <w:b/>
                <w:bCs/>
                <w:sz w:val="24"/>
              </w:rPr>
              <w:t>Fachliche Aspekte</w:t>
            </w:r>
            <w:r>
              <w:rPr>
                <w:rFonts w:cs="Arial"/>
                <w:sz w:val="24"/>
              </w:rPr>
              <w:t>:</w:t>
            </w:r>
          </w:p>
          <w:p w14:paraId="6590F853" w14:textId="77777777" w:rsidR="003C6C02" w:rsidRPr="00404B87" w:rsidRDefault="003C6C02" w:rsidP="002E23B6">
            <w:pPr>
              <w:pStyle w:val="Listenabsatz"/>
              <w:numPr>
                <w:ilvl w:val="0"/>
                <w:numId w:val="5"/>
              </w:numPr>
              <w:rPr>
                <w:rFonts w:cs="Arial"/>
                <w:sz w:val="24"/>
              </w:rPr>
            </w:pPr>
            <w:r>
              <w:rPr>
                <w:rFonts w:cs="Arial"/>
                <w:sz w:val="24"/>
              </w:rPr>
              <w:t>Spiegeln (Achsensymmetrie)</w:t>
            </w:r>
          </w:p>
        </w:tc>
        <w:tc>
          <w:tcPr>
            <w:tcW w:w="4912" w:type="dxa"/>
            <w:gridSpan w:val="2"/>
            <w:shd w:val="clear" w:color="auto" w:fill="D9D9D9" w:themeFill="background1" w:themeFillShade="D9"/>
          </w:tcPr>
          <w:p w14:paraId="0479040D" w14:textId="77777777" w:rsidR="003C6C02" w:rsidRDefault="003C6C02" w:rsidP="008B28D7">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319D0C90" w14:textId="77777777" w:rsidR="003C6C02" w:rsidRPr="00F46EB9" w:rsidRDefault="003C6C02" w:rsidP="008B28D7">
            <w:pPr>
              <w:rPr>
                <w:rFonts w:cs="Arial"/>
                <w:sz w:val="24"/>
                <w:highlight w:val="yellow"/>
              </w:rPr>
            </w:pPr>
          </w:p>
          <w:p w14:paraId="70F7BFBC" w14:textId="77777777" w:rsidR="003C6C02" w:rsidRPr="00F46EB9" w:rsidRDefault="003C6C02" w:rsidP="002E23B6">
            <w:pPr>
              <w:pStyle w:val="Listenabsatz"/>
              <w:numPr>
                <w:ilvl w:val="0"/>
                <w:numId w:val="5"/>
              </w:numPr>
              <w:rPr>
                <w:rFonts w:cs="Arial"/>
                <w:sz w:val="24"/>
              </w:rPr>
            </w:pPr>
            <w:r w:rsidRPr="00F46EB9">
              <w:rPr>
                <w:rFonts w:cs="Arial"/>
                <w:sz w:val="24"/>
              </w:rPr>
              <w:t>Problemlösen – Zusammenhänge erkennen und nutzen, Anwenden von Lösungsstrategien, Erkennen und Korrigieren von Fehlern</w:t>
            </w:r>
          </w:p>
          <w:p w14:paraId="6B837DD0" w14:textId="11ADDAA1" w:rsidR="003C6C02" w:rsidRDefault="003C6C02" w:rsidP="002E23B6">
            <w:pPr>
              <w:pStyle w:val="Listenabsatz"/>
              <w:numPr>
                <w:ilvl w:val="0"/>
                <w:numId w:val="5"/>
              </w:numPr>
              <w:rPr>
                <w:rFonts w:cs="Arial"/>
                <w:sz w:val="24"/>
              </w:rPr>
            </w:pPr>
            <w:r w:rsidRPr="00F46EB9">
              <w:rPr>
                <w:rFonts w:cs="Arial"/>
                <w:sz w:val="24"/>
              </w:rPr>
              <w:t>Modellieren – Erfassen, Vereinfachen und Strukturieren, Übersetzen in Sprache der Mathematik, Mathematisch arbeiten, interpretieren, validieren</w:t>
            </w:r>
          </w:p>
          <w:p w14:paraId="55A91EC4" w14:textId="1E5C0B97" w:rsidR="00FB5DA6" w:rsidRPr="00FB5DA6" w:rsidRDefault="00FB5DA6" w:rsidP="002E23B6">
            <w:pPr>
              <w:pStyle w:val="Listenabsatz"/>
              <w:numPr>
                <w:ilvl w:val="0"/>
                <w:numId w:val="5"/>
              </w:numPr>
              <w:rPr>
                <w:rFonts w:cs="Arial"/>
                <w:sz w:val="24"/>
              </w:rPr>
            </w:pPr>
            <w:r>
              <w:rPr>
                <w:rFonts w:cs="Arial"/>
                <w:sz w:val="24"/>
              </w:rPr>
              <w:t>Kommunizieren – Beschreiben; Fachsprache verwenden</w:t>
            </w:r>
          </w:p>
          <w:p w14:paraId="2E7E91C5" w14:textId="44AF6499" w:rsidR="003C6C02" w:rsidRPr="0036790A" w:rsidRDefault="003C6C02" w:rsidP="002E23B6">
            <w:pPr>
              <w:pStyle w:val="Listenabsatz"/>
              <w:numPr>
                <w:ilvl w:val="0"/>
                <w:numId w:val="5"/>
              </w:numPr>
              <w:rPr>
                <w:rFonts w:cs="Arial"/>
                <w:sz w:val="24"/>
              </w:rPr>
            </w:pPr>
            <w:r w:rsidRPr="00F46EB9">
              <w:rPr>
                <w:rFonts w:cs="Arial"/>
                <w:sz w:val="24"/>
              </w:rPr>
              <w:t>Darstellen und Arbeiten mit Werkzeugen</w:t>
            </w:r>
            <w:r w:rsidR="0036790A" w:rsidRPr="007E2214">
              <w:rPr>
                <w:rFonts w:cs="Arial"/>
                <w:sz w:val="24"/>
              </w:rPr>
              <w:t xml:space="preserve"> – Mathematische Darstellungen nutzen; Wechsel von Darstellungsformen und -ebenen</w:t>
            </w:r>
            <w:r w:rsidR="0036790A">
              <w:rPr>
                <w:rFonts w:cs="Arial"/>
                <w:sz w:val="24"/>
              </w:rPr>
              <w:t xml:space="preserve">; </w:t>
            </w:r>
            <w:r w:rsidRPr="0036790A">
              <w:rPr>
                <w:rFonts w:cs="Arial"/>
                <w:sz w:val="24"/>
              </w:rPr>
              <w:t>Arbeiten mit Werkzeugen</w:t>
            </w:r>
          </w:p>
          <w:p w14:paraId="48AAFA1F" w14:textId="77777777" w:rsidR="003C6C02" w:rsidRPr="00E149C9" w:rsidRDefault="003C6C02" w:rsidP="008B28D7">
            <w:pPr>
              <w:rPr>
                <w:rFonts w:cs="Arial"/>
                <w:sz w:val="24"/>
              </w:rPr>
            </w:pPr>
            <w:r w:rsidRPr="0036341E">
              <w:rPr>
                <w:rFonts w:cs="Arial"/>
                <w:b/>
                <w:bCs/>
                <w:sz w:val="28"/>
                <w:szCs w:val="28"/>
              </w:rPr>
              <w:t>…</w:t>
            </w:r>
          </w:p>
        </w:tc>
        <w:tc>
          <w:tcPr>
            <w:tcW w:w="4913" w:type="dxa"/>
            <w:shd w:val="clear" w:color="auto" w:fill="auto"/>
          </w:tcPr>
          <w:p w14:paraId="624A6302" w14:textId="6EE5BF62" w:rsidR="003C6C02" w:rsidRDefault="00F921BE" w:rsidP="008B28D7">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3C6C02">
              <w:rPr>
                <w:rFonts w:cs="Arial"/>
                <w:sz w:val="24"/>
              </w:rPr>
              <w:t>:</w:t>
            </w:r>
          </w:p>
          <w:p w14:paraId="5AC52535" w14:textId="77777777" w:rsidR="003C6C02" w:rsidRPr="00E149C9" w:rsidRDefault="003C6C02" w:rsidP="008B28D7">
            <w:pPr>
              <w:rPr>
                <w:rFonts w:cs="Arial"/>
                <w:sz w:val="24"/>
              </w:rPr>
            </w:pPr>
          </w:p>
          <w:p w14:paraId="58314828" w14:textId="77777777" w:rsidR="003C6C02" w:rsidRPr="00E50240" w:rsidRDefault="003C6C02" w:rsidP="002E23B6">
            <w:pPr>
              <w:pStyle w:val="Listenabsatz"/>
              <w:numPr>
                <w:ilvl w:val="0"/>
                <w:numId w:val="5"/>
              </w:numPr>
              <w:rPr>
                <w:rFonts w:cs="Arial"/>
                <w:sz w:val="24"/>
              </w:rPr>
            </w:pPr>
            <w:r>
              <w:rPr>
                <w:rFonts w:cs="Arial"/>
                <w:sz w:val="24"/>
              </w:rPr>
              <w:t xml:space="preserve">Motorik – Gegenstände tragen, bewegen und handhaben – </w:t>
            </w:r>
            <w:r w:rsidRPr="00A06833">
              <w:rPr>
                <w:rFonts w:cs="Arial"/>
                <w:sz w:val="24"/>
              </w:rPr>
              <w:t>Feinmotorischer Handgebrauch</w:t>
            </w:r>
            <w:r>
              <w:rPr>
                <w:rFonts w:cs="Arial"/>
                <w:sz w:val="24"/>
              </w:rPr>
              <w:t xml:space="preserve"> (2.3)</w:t>
            </w:r>
          </w:p>
          <w:p w14:paraId="75AA0191" w14:textId="77777777" w:rsidR="003C6C02" w:rsidRDefault="003C6C02" w:rsidP="002E23B6">
            <w:pPr>
              <w:pStyle w:val="Listenabsatz"/>
              <w:numPr>
                <w:ilvl w:val="0"/>
                <w:numId w:val="5"/>
              </w:numPr>
              <w:rPr>
                <w:rFonts w:cs="Arial"/>
                <w:sz w:val="24"/>
              </w:rPr>
            </w:pPr>
            <w:r>
              <w:rPr>
                <w:rFonts w:cs="Arial"/>
                <w:sz w:val="24"/>
              </w:rPr>
              <w:t>Wahrnehmung – Räumliche Beziehungen (8.6.); Visuelle Wahrnehmung – Formwahrnehmung (8.7); Farbwahrnehmung (8.8); Visuelle Merkfähigkeit (8.9)</w:t>
            </w:r>
          </w:p>
          <w:p w14:paraId="160B0C1E" w14:textId="77777777" w:rsidR="003C6C02" w:rsidRDefault="003C6C02" w:rsidP="002E23B6">
            <w:pPr>
              <w:pStyle w:val="Listenabsatz"/>
              <w:numPr>
                <w:ilvl w:val="0"/>
                <w:numId w:val="5"/>
              </w:numPr>
              <w:rPr>
                <w:rFonts w:cs="Arial"/>
                <w:sz w:val="24"/>
              </w:rPr>
            </w:pPr>
            <w:r>
              <w:rPr>
                <w:rFonts w:cs="Arial"/>
                <w:sz w:val="24"/>
              </w:rPr>
              <w:t>Kognition – Begriffsbildung und Vorstellung von der Welt - Vergleichen (3.4)</w:t>
            </w:r>
          </w:p>
          <w:p w14:paraId="40DC98DD" w14:textId="77777777" w:rsidR="003C6C02" w:rsidRPr="006812E7" w:rsidRDefault="003C6C02" w:rsidP="002E23B6">
            <w:pPr>
              <w:pStyle w:val="Listenabsatz"/>
              <w:numPr>
                <w:ilvl w:val="0"/>
                <w:numId w:val="5"/>
              </w:numPr>
              <w:rPr>
                <w:rFonts w:cs="Arial"/>
                <w:sz w:val="24"/>
              </w:rPr>
            </w:pPr>
            <w:r>
              <w:rPr>
                <w:rFonts w:cs="Arial"/>
                <w:sz w:val="24"/>
              </w:rPr>
              <w:t>Kognition - Beurteilen, Problemlösen, Bewerten – Erkennen von Problemen (5.2); Lösen von Problemen (5.3); Überprüfen (5.4)</w:t>
            </w:r>
          </w:p>
          <w:p w14:paraId="69E13870" w14:textId="77777777" w:rsidR="003C6C02" w:rsidRPr="0036341E" w:rsidRDefault="003C6C02" w:rsidP="008B28D7">
            <w:pPr>
              <w:rPr>
                <w:rFonts w:cs="Arial"/>
                <w:b/>
                <w:bCs/>
                <w:sz w:val="28"/>
                <w:szCs w:val="28"/>
              </w:rPr>
            </w:pPr>
            <w:r w:rsidRPr="0036341E">
              <w:rPr>
                <w:rFonts w:cs="Arial"/>
                <w:b/>
                <w:bCs/>
                <w:sz w:val="28"/>
                <w:szCs w:val="28"/>
              </w:rPr>
              <w:t>…</w:t>
            </w:r>
          </w:p>
          <w:p w14:paraId="003F1EF2" w14:textId="77777777" w:rsidR="003C6C02" w:rsidRDefault="003C6C02" w:rsidP="008B28D7">
            <w:pPr>
              <w:rPr>
                <w:rFonts w:cs="Arial"/>
                <w:sz w:val="24"/>
              </w:rPr>
            </w:pPr>
          </w:p>
          <w:p w14:paraId="1092DFDE" w14:textId="77777777" w:rsidR="003C6C02" w:rsidRDefault="003C6C02" w:rsidP="008B28D7">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3C6C02" w:rsidRPr="00D03310" w14:paraId="255011E4" w14:textId="77777777" w:rsidTr="008B28D7">
        <w:tc>
          <w:tcPr>
            <w:tcW w:w="14737" w:type="dxa"/>
            <w:gridSpan w:val="4"/>
            <w:shd w:val="clear" w:color="auto" w:fill="D9D9D9" w:themeFill="background1" w:themeFillShade="D9"/>
          </w:tcPr>
          <w:p w14:paraId="1F46E927" w14:textId="066437BF" w:rsidR="003C6C02" w:rsidRDefault="00514964" w:rsidP="008B28D7">
            <w:pPr>
              <w:jc w:val="left"/>
              <w:rPr>
                <w:rFonts w:cs="Arial"/>
                <w:sz w:val="24"/>
              </w:rPr>
            </w:pPr>
            <w:r>
              <w:rPr>
                <w:rFonts w:cs="Arial"/>
                <w:sz w:val="24"/>
              </w:rPr>
              <w:lastRenderedPageBreak/>
              <w:br/>
            </w:r>
            <w:r w:rsidR="003C6C02">
              <w:rPr>
                <w:rFonts w:cs="Arial"/>
                <w:sz w:val="24"/>
              </w:rPr>
              <w:t>Angestrebte Kompetenzen:</w:t>
            </w:r>
            <w:r w:rsidR="003C6C02">
              <w:rPr>
                <w:rFonts w:cs="Arial"/>
                <w:sz w:val="24"/>
              </w:rPr>
              <w:br/>
            </w:r>
          </w:p>
          <w:p w14:paraId="7E6B3489" w14:textId="456E32A6" w:rsidR="003C6C02" w:rsidRPr="0036341E" w:rsidRDefault="003C6C02" w:rsidP="008B28D7">
            <w:pPr>
              <w:jc w:val="left"/>
              <w:rPr>
                <w:rFonts w:cs="Arial"/>
                <w:b/>
                <w:bCs/>
                <w:sz w:val="24"/>
                <w:u w:val="single"/>
              </w:rPr>
            </w:pPr>
            <w:r w:rsidRPr="0036341E">
              <w:rPr>
                <w:rFonts w:cs="Arial"/>
                <w:b/>
                <w:bCs/>
                <w:sz w:val="24"/>
                <w:u w:val="single"/>
              </w:rPr>
              <w:t xml:space="preserve">Die individuell angestrebten Kompetenzen finden </w:t>
            </w:r>
            <w:r w:rsidR="00293EA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71CB74E3" w14:textId="77777777" w:rsidR="003C6C02" w:rsidRDefault="003C6C02" w:rsidP="008B28D7">
            <w:pPr>
              <w:jc w:val="left"/>
              <w:rPr>
                <w:rFonts w:cs="Arial"/>
                <w:sz w:val="24"/>
              </w:rPr>
            </w:pPr>
          </w:p>
        </w:tc>
      </w:tr>
      <w:tr w:rsidR="003C6C02" w:rsidRPr="00D03310" w14:paraId="194F0259" w14:textId="77777777" w:rsidTr="008B28D7">
        <w:trPr>
          <w:trHeight w:val="677"/>
        </w:trPr>
        <w:tc>
          <w:tcPr>
            <w:tcW w:w="7368" w:type="dxa"/>
            <w:gridSpan w:val="2"/>
            <w:shd w:val="clear" w:color="auto" w:fill="FFFFFF" w:themeFill="background1"/>
          </w:tcPr>
          <w:p w14:paraId="0BCB2130" w14:textId="7EEBFC3F" w:rsidR="003C6C02" w:rsidRDefault="003C6C02" w:rsidP="008B28D7">
            <w:pPr>
              <w:rPr>
                <w:rFonts w:cs="Arial"/>
                <w:sz w:val="24"/>
              </w:rPr>
            </w:pPr>
            <w:r>
              <w:rPr>
                <w:rFonts w:cs="Arial"/>
                <w:sz w:val="24"/>
              </w:rPr>
              <w:t xml:space="preserve">Didaktisch bzw. methodische Zugänge: </w:t>
            </w:r>
          </w:p>
          <w:p w14:paraId="3E390196" w14:textId="77777777" w:rsidR="008A07EB" w:rsidRDefault="008A07EB" w:rsidP="008B28D7">
            <w:pPr>
              <w:rPr>
                <w:rFonts w:cs="Arial"/>
                <w:sz w:val="24"/>
              </w:rPr>
            </w:pPr>
          </w:p>
          <w:p w14:paraId="0AC4DB40" w14:textId="7B8E741A" w:rsidR="003C6C02" w:rsidRDefault="003C6C02" w:rsidP="002E23B6">
            <w:pPr>
              <w:pStyle w:val="Listenabsatz"/>
              <w:numPr>
                <w:ilvl w:val="0"/>
                <w:numId w:val="5"/>
              </w:numPr>
              <w:rPr>
                <w:rFonts w:cs="Arial"/>
                <w:sz w:val="24"/>
              </w:rPr>
            </w:pPr>
            <w:r>
              <w:rPr>
                <w:rFonts w:cs="Arial"/>
                <w:sz w:val="24"/>
              </w:rPr>
              <w:t>handlungsorientierte Vorgehensweise</w:t>
            </w:r>
            <w:r w:rsidR="00EF7675">
              <w:rPr>
                <w:rFonts w:cs="Arial"/>
                <w:sz w:val="24"/>
              </w:rPr>
              <w:t>:</w:t>
            </w:r>
            <w:r>
              <w:rPr>
                <w:rFonts w:cs="Arial"/>
                <w:sz w:val="24"/>
              </w:rPr>
              <w:t xml:space="preserve"> u.a. Spiegelung des eigenen Körpers oder </w:t>
            </w:r>
            <w:r w:rsidR="00C2521A">
              <w:rPr>
                <w:rFonts w:cs="Arial"/>
                <w:sz w:val="24"/>
              </w:rPr>
              <w:t xml:space="preserve">von </w:t>
            </w:r>
            <w:r>
              <w:rPr>
                <w:rFonts w:cs="Arial"/>
                <w:sz w:val="24"/>
              </w:rPr>
              <w:t>Gegenstände</w:t>
            </w:r>
            <w:r w:rsidR="00C2521A">
              <w:rPr>
                <w:rFonts w:cs="Arial"/>
                <w:sz w:val="24"/>
              </w:rPr>
              <w:t>n</w:t>
            </w:r>
            <w:r>
              <w:rPr>
                <w:rFonts w:cs="Arial"/>
                <w:sz w:val="24"/>
              </w:rPr>
              <w:t>, Suchen von Symmetrien in der Umwelt (u.a. Detektivspiel)</w:t>
            </w:r>
          </w:p>
          <w:p w14:paraId="78B03804" w14:textId="77777777" w:rsidR="00EC41F7" w:rsidRPr="00C2521A" w:rsidRDefault="00EC41F7" w:rsidP="002E23B6">
            <w:pPr>
              <w:pStyle w:val="Listenabsatz"/>
              <w:numPr>
                <w:ilvl w:val="0"/>
                <w:numId w:val="5"/>
              </w:numPr>
              <w:rPr>
                <w:rFonts w:cs="Arial"/>
                <w:sz w:val="24"/>
              </w:rPr>
            </w:pPr>
            <w:r w:rsidRPr="00C2521A">
              <w:rPr>
                <w:rFonts w:cs="Arial"/>
                <w:sz w:val="24"/>
              </w:rPr>
              <w:t>Nutzen</w:t>
            </w:r>
            <w:r w:rsidR="003C6C02" w:rsidRPr="00C2521A">
              <w:rPr>
                <w:rFonts w:cs="Arial"/>
                <w:sz w:val="24"/>
              </w:rPr>
              <w:t xml:space="preserve"> verschiedene</w:t>
            </w:r>
            <w:r w:rsidRPr="00C2521A">
              <w:rPr>
                <w:rFonts w:cs="Arial"/>
                <w:sz w:val="24"/>
              </w:rPr>
              <w:t>r</w:t>
            </w:r>
            <w:r w:rsidR="003C6C02" w:rsidRPr="00C2521A">
              <w:rPr>
                <w:rFonts w:cs="Arial"/>
                <w:sz w:val="24"/>
              </w:rPr>
              <w:t xml:space="preserve"> Darstellungsebenen</w:t>
            </w:r>
            <w:r w:rsidRPr="00C2521A">
              <w:rPr>
                <w:rFonts w:cs="Arial"/>
                <w:sz w:val="24"/>
              </w:rPr>
              <w:t>:</w:t>
            </w:r>
            <w:r w:rsidR="003C6C02" w:rsidRPr="00C2521A">
              <w:rPr>
                <w:rFonts w:cs="Arial"/>
                <w:sz w:val="24"/>
              </w:rPr>
              <w:t xml:space="preserve"> </w:t>
            </w:r>
          </w:p>
          <w:p w14:paraId="6EA9141B" w14:textId="2CB597C6" w:rsidR="00EC41F7" w:rsidRPr="00C2521A" w:rsidRDefault="003C6C02" w:rsidP="00212AEA">
            <w:pPr>
              <w:pStyle w:val="Listenabsatz"/>
              <w:numPr>
                <w:ilvl w:val="0"/>
                <w:numId w:val="36"/>
              </w:numPr>
              <w:rPr>
                <w:rFonts w:cs="Arial"/>
                <w:sz w:val="24"/>
              </w:rPr>
            </w:pPr>
            <w:r w:rsidRPr="00C2521A">
              <w:rPr>
                <w:rFonts w:cs="Arial"/>
                <w:sz w:val="24"/>
              </w:rPr>
              <w:t>basal-perzeptive</w:t>
            </w:r>
            <w:r w:rsidR="00C2521A">
              <w:rPr>
                <w:rFonts w:cs="Arial"/>
                <w:sz w:val="24"/>
              </w:rPr>
              <w:t xml:space="preserve"> Ebene: eigenes Spiegelbild erkunden</w:t>
            </w:r>
          </w:p>
          <w:p w14:paraId="18A2AAD3" w14:textId="2077ECCE" w:rsidR="00EC41F7" w:rsidRPr="00C2521A" w:rsidRDefault="003C6C02" w:rsidP="00212AEA">
            <w:pPr>
              <w:pStyle w:val="Listenabsatz"/>
              <w:numPr>
                <w:ilvl w:val="0"/>
                <w:numId w:val="36"/>
              </w:numPr>
              <w:rPr>
                <w:rFonts w:cs="Arial"/>
                <w:sz w:val="24"/>
              </w:rPr>
            </w:pPr>
            <w:r w:rsidRPr="00C2521A">
              <w:rPr>
                <w:rFonts w:cs="Arial"/>
                <w:sz w:val="24"/>
              </w:rPr>
              <w:t>enaktive</w:t>
            </w:r>
            <w:r w:rsidR="00C2521A">
              <w:rPr>
                <w:rFonts w:cs="Arial"/>
                <w:sz w:val="24"/>
              </w:rPr>
              <w:t xml:space="preserve"> Ebene: Herstellen von Symmetrien (u.a. </w:t>
            </w:r>
            <w:r w:rsidR="00696E8A">
              <w:rPr>
                <w:rFonts w:cs="Arial"/>
                <w:sz w:val="24"/>
              </w:rPr>
              <w:t>Klecksbilder,</w:t>
            </w:r>
            <w:r w:rsidR="00C2521A">
              <w:rPr>
                <w:rFonts w:cs="Arial"/>
                <w:sz w:val="24"/>
              </w:rPr>
              <w:t xml:space="preserve"> Falt</w:t>
            </w:r>
            <w:r w:rsidR="00322916">
              <w:rPr>
                <w:rFonts w:cs="Arial"/>
                <w:sz w:val="24"/>
              </w:rPr>
              <w:t>figuren</w:t>
            </w:r>
            <w:r w:rsidR="00C2521A">
              <w:rPr>
                <w:rFonts w:cs="Arial"/>
                <w:sz w:val="24"/>
              </w:rPr>
              <w:t xml:space="preserve">, </w:t>
            </w:r>
            <w:r w:rsidR="00322916">
              <w:rPr>
                <w:rFonts w:cs="Arial"/>
                <w:sz w:val="24"/>
              </w:rPr>
              <w:t>Papierflieger,</w:t>
            </w:r>
            <w:r w:rsidR="00C2521A">
              <w:rPr>
                <w:rFonts w:cs="Arial"/>
                <w:sz w:val="24"/>
              </w:rPr>
              <w:t xml:space="preserve"> mittels zwei Geobretter)</w:t>
            </w:r>
          </w:p>
          <w:p w14:paraId="560C4B14" w14:textId="5523656A" w:rsidR="00EC41F7" w:rsidRPr="00C2521A" w:rsidRDefault="003C6C02" w:rsidP="00212AEA">
            <w:pPr>
              <w:pStyle w:val="Listenabsatz"/>
              <w:numPr>
                <w:ilvl w:val="0"/>
                <w:numId w:val="36"/>
              </w:numPr>
              <w:rPr>
                <w:rFonts w:cs="Arial"/>
                <w:sz w:val="24"/>
              </w:rPr>
            </w:pPr>
            <w:r w:rsidRPr="00C2521A">
              <w:rPr>
                <w:rFonts w:cs="Arial"/>
                <w:sz w:val="24"/>
              </w:rPr>
              <w:t xml:space="preserve">ikonische </w:t>
            </w:r>
            <w:r w:rsidR="00322916">
              <w:rPr>
                <w:rFonts w:cs="Arial"/>
                <w:sz w:val="24"/>
              </w:rPr>
              <w:t>Ebene:</w:t>
            </w:r>
            <w:r w:rsidR="00696E8A">
              <w:rPr>
                <w:rFonts w:cs="Arial"/>
                <w:sz w:val="24"/>
              </w:rPr>
              <w:t xml:space="preserve"> Zeichnen und Ergänzen von Spiegelbildern</w:t>
            </w:r>
          </w:p>
          <w:p w14:paraId="6E4EDF54" w14:textId="311C273C" w:rsidR="003C6C02" w:rsidRPr="00322916" w:rsidRDefault="003C6C02" w:rsidP="00212AEA">
            <w:pPr>
              <w:pStyle w:val="Listenabsatz"/>
              <w:numPr>
                <w:ilvl w:val="0"/>
                <w:numId w:val="36"/>
              </w:numPr>
              <w:rPr>
                <w:rFonts w:cs="Arial"/>
                <w:sz w:val="24"/>
              </w:rPr>
            </w:pPr>
            <w:r w:rsidRPr="00C2521A">
              <w:rPr>
                <w:rFonts w:cs="Arial"/>
                <w:sz w:val="24"/>
              </w:rPr>
              <w:t>symbolische Ebene: u.a. Markieren von symmetrischen oder nicht symmetrischen Figuren</w:t>
            </w:r>
            <w:r w:rsidR="002E057D" w:rsidRPr="00C2521A">
              <w:rPr>
                <w:rFonts w:cs="Arial"/>
                <w:sz w:val="24"/>
              </w:rPr>
              <w:t xml:space="preserve">, </w:t>
            </w:r>
            <w:r w:rsidRPr="00C2521A">
              <w:rPr>
                <w:rFonts w:cs="Arial"/>
                <w:sz w:val="24"/>
              </w:rPr>
              <w:t>Zusammensetzen und Zerlegen von symmetrischen Figur</w:t>
            </w:r>
            <w:r w:rsidR="00C76656">
              <w:rPr>
                <w:rFonts w:cs="Arial"/>
                <w:sz w:val="24"/>
              </w:rPr>
              <w:t>en</w:t>
            </w:r>
          </w:p>
          <w:p w14:paraId="611F01B1" w14:textId="3B3893EA" w:rsidR="005B6F23" w:rsidRDefault="005B6F23" w:rsidP="002E23B6">
            <w:pPr>
              <w:pStyle w:val="Listenabsatz"/>
              <w:numPr>
                <w:ilvl w:val="0"/>
                <w:numId w:val="5"/>
              </w:numPr>
              <w:rPr>
                <w:rFonts w:cs="Arial"/>
                <w:sz w:val="24"/>
              </w:rPr>
            </w:pPr>
            <w:r>
              <w:rPr>
                <w:rFonts w:cs="Arial"/>
                <w:sz w:val="24"/>
              </w:rPr>
              <w:t xml:space="preserve">Differenzierung durch verschiedene Darstellungsebenen, durch </w:t>
            </w:r>
            <w:r w:rsidR="00ED411C">
              <w:rPr>
                <w:rFonts w:cs="Arial"/>
                <w:sz w:val="24"/>
              </w:rPr>
              <w:t xml:space="preserve">unterschiedliche </w:t>
            </w:r>
            <w:r w:rsidR="00EF7675">
              <w:rPr>
                <w:rFonts w:cs="Arial"/>
                <w:sz w:val="24"/>
              </w:rPr>
              <w:t>Komp</w:t>
            </w:r>
            <w:r w:rsidR="00B9630D">
              <w:rPr>
                <w:rFonts w:cs="Arial"/>
                <w:sz w:val="24"/>
              </w:rPr>
              <w:t>l</w:t>
            </w:r>
            <w:r w:rsidR="00EF7675">
              <w:rPr>
                <w:rFonts w:cs="Arial"/>
                <w:sz w:val="24"/>
              </w:rPr>
              <w:t>exität</w:t>
            </w:r>
            <w:r w:rsidR="00ED411C">
              <w:rPr>
                <w:rFonts w:cs="Arial"/>
                <w:sz w:val="24"/>
              </w:rPr>
              <w:t xml:space="preserve"> der Abbildung</w:t>
            </w:r>
          </w:p>
          <w:p w14:paraId="6B7DF4B5" w14:textId="00B7A367" w:rsidR="005B6F23" w:rsidRDefault="005B6F23" w:rsidP="002E23B6">
            <w:pPr>
              <w:pStyle w:val="Listenabsatz"/>
              <w:numPr>
                <w:ilvl w:val="0"/>
                <w:numId w:val="5"/>
              </w:numPr>
              <w:rPr>
                <w:rFonts w:cs="Arial"/>
                <w:sz w:val="24"/>
              </w:rPr>
            </w:pPr>
            <w:r>
              <w:rPr>
                <w:rFonts w:cs="Arial"/>
                <w:sz w:val="24"/>
              </w:rPr>
              <w:t>Anwendungsorientierte Übungsformate: Alltagsbilder auf Symmetrie untersuchen</w:t>
            </w:r>
          </w:p>
          <w:p w14:paraId="2D48C808" w14:textId="41F326B7" w:rsidR="005B6F23" w:rsidRPr="002720A5" w:rsidRDefault="005B6F23" w:rsidP="002E23B6">
            <w:pPr>
              <w:pStyle w:val="Listenabsatz"/>
              <w:numPr>
                <w:ilvl w:val="0"/>
                <w:numId w:val="5"/>
              </w:numPr>
              <w:rPr>
                <w:rFonts w:cs="Arial"/>
                <w:sz w:val="24"/>
              </w:rPr>
            </w:pPr>
            <w:r>
              <w:rPr>
                <w:rFonts w:cs="Arial"/>
                <w:sz w:val="24"/>
              </w:rPr>
              <w:t xml:space="preserve">Problemorientierte Übungsformate: </w:t>
            </w:r>
            <w:r w:rsidR="00322916">
              <w:rPr>
                <w:rFonts w:cs="Arial"/>
                <w:sz w:val="24"/>
              </w:rPr>
              <w:t xml:space="preserve">Symmetrie überprüfen, </w:t>
            </w:r>
            <w:r>
              <w:rPr>
                <w:rFonts w:cs="Arial"/>
                <w:sz w:val="24"/>
              </w:rPr>
              <w:t>Symmetrieachse finden</w:t>
            </w:r>
          </w:p>
          <w:p w14:paraId="62DA931F" w14:textId="25E13190" w:rsidR="003C6C02" w:rsidRDefault="003C6C02" w:rsidP="002E23B6">
            <w:pPr>
              <w:pStyle w:val="Listenabsatz"/>
              <w:numPr>
                <w:ilvl w:val="0"/>
                <w:numId w:val="5"/>
              </w:numPr>
              <w:rPr>
                <w:rFonts w:cs="Arial"/>
                <w:sz w:val="24"/>
              </w:rPr>
            </w:pPr>
            <w:r>
              <w:rPr>
                <w:rFonts w:cs="Arial"/>
                <w:sz w:val="24"/>
              </w:rPr>
              <w:t xml:space="preserve">Begriffsbildung </w:t>
            </w:r>
            <w:r w:rsidR="00F75D3B">
              <w:rPr>
                <w:rFonts w:cs="Arial"/>
                <w:sz w:val="24"/>
              </w:rPr>
              <w:t xml:space="preserve">u.a. </w:t>
            </w:r>
            <w:r w:rsidR="00FB43DD">
              <w:rPr>
                <w:rFonts w:cs="Arial"/>
                <w:sz w:val="24"/>
              </w:rPr>
              <w:t>zu den Begriffen „</w:t>
            </w:r>
            <w:r>
              <w:rPr>
                <w:rFonts w:cs="Arial"/>
                <w:sz w:val="24"/>
              </w:rPr>
              <w:t>symmetrisch, nicht-symmetrisch, Spiegelachse</w:t>
            </w:r>
            <w:r w:rsidR="00FB43DD">
              <w:rPr>
                <w:rFonts w:cs="Arial"/>
                <w:sz w:val="24"/>
              </w:rPr>
              <w:t xml:space="preserve">“: u.a.  Begriffe als Wortspeicher </w:t>
            </w:r>
            <w:r w:rsidR="00FB43DD">
              <w:rPr>
                <w:rFonts w:cs="Arial"/>
                <w:sz w:val="24"/>
              </w:rPr>
              <w:lastRenderedPageBreak/>
              <w:t xml:space="preserve">visualisieren, verbalisieren (u.a. mit elektronischem Kommunikationsgerät, digitalem Vorlesestift) und gebärden; Zuordnungsaufgaben von Begriff </w:t>
            </w:r>
            <w:r w:rsidR="00371431">
              <w:rPr>
                <w:rFonts w:cs="Arial"/>
                <w:sz w:val="24"/>
              </w:rPr>
              <w:t>und</w:t>
            </w:r>
            <w:r w:rsidR="00FB43DD">
              <w:rPr>
                <w:rFonts w:cs="Arial"/>
                <w:sz w:val="24"/>
              </w:rPr>
              <w:t xml:space="preserve"> Abbildung</w:t>
            </w:r>
          </w:p>
          <w:p w14:paraId="3B1A64EC" w14:textId="77777777" w:rsidR="003C6C02" w:rsidRDefault="003C6C02" w:rsidP="002E23B6">
            <w:pPr>
              <w:pStyle w:val="Listenabsatz"/>
              <w:numPr>
                <w:ilvl w:val="0"/>
                <w:numId w:val="5"/>
              </w:numPr>
              <w:rPr>
                <w:rFonts w:cs="Arial"/>
                <w:sz w:val="24"/>
              </w:rPr>
            </w:pPr>
            <w:r>
              <w:rPr>
                <w:rFonts w:cs="Arial"/>
                <w:sz w:val="24"/>
              </w:rPr>
              <w:t>Begründen der Symmetrie mit den Eigenschaften Längentreue und Abstandstreue</w:t>
            </w:r>
          </w:p>
          <w:p w14:paraId="7A96A0CB" w14:textId="77777777" w:rsidR="008A07EB" w:rsidRPr="0016556B" w:rsidRDefault="008A07EB" w:rsidP="002E23B6">
            <w:pPr>
              <w:pStyle w:val="Listenabsatz"/>
              <w:numPr>
                <w:ilvl w:val="0"/>
                <w:numId w:val="5"/>
              </w:numPr>
              <w:rPr>
                <w:rFonts w:cs="Arial"/>
                <w:b/>
                <w:bCs/>
                <w:sz w:val="24"/>
              </w:rPr>
            </w:pPr>
            <w:r w:rsidRPr="0016556B">
              <w:rPr>
                <w:rFonts w:cs="Arial"/>
                <w:b/>
                <w:bCs/>
                <w:sz w:val="24"/>
              </w:rPr>
              <w:t>…</w:t>
            </w:r>
          </w:p>
          <w:p w14:paraId="764B04F8" w14:textId="55E2D873" w:rsidR="008A07EB" w:rsidRPr="004E1B73" w:rsidRDefault="008A07EB" w:rsidP="008A07EB">
            <w:pPr>
              <w:pStyle w:val="Listenabsatz"/>
              <w:numPr>
                <w:ilvl w:val="0"/>
                <w:numId w:val="0"/>
              </w:numPr>
              <w:ind w:left="720"/>
              <w:rPr>
                <w:rFonts w:cs="Arial"/>
                <w:sz w:val="24"/>
              </w:rPr>
            </w:pPr>
          </w:p>
        </w:tc>
        <w:tc>
          <w:tcPr>
            <w:tcW w:w="7369" w:type="dxa"/>
            <w:gridSpan w:val="2"/>
            <w:shd w:val="clear" w:color="auto" w:fill="FFFFFF" w:themeFill="background1"/>
          </w:tcPr>
          <w:p w14:paraId="370A8FD6" w14:textId="2BFEA558" w:rsidR="003C6C02" w:rsidRDefault="003C6C02" w:rsidP="008B28D7">
            <w:pPr>
              <w:rPr>
                <w:rFonts w:cs="Arial"/>
                <w:sz w:val="24"/>
              </w:rPr>
            </w:pPr>
            <w:r w:rsidRPr="00A13271">
              <w:rPr>
                <w:rFonts w:cs="Arial"/>
                <w:sz w:val="24"/>
              </w:rPr>
              <w:lastRenderedPageBreak/>
              <w:t>Materialien/Medien/außerschulische Angebote:</w:t>
            </w:r>
          </w:p>
          <w:p w14:paraId="6319F03E" w14:textId="77777777" w:rsidR="008A07EB" w:rsidRDefault="008A07EB" w:rsidP="008B28D7">
            <w:pPr>
              <w:rPr>
                <w:rFonts w:cs="Arial"/>
                <w:sz w:val="24"/>
              </w:rPr>
            </w:pPr>
          </w:p>
          <w:p w14:paraId="07582F43" w14:textId="77777777" w:rsidR="00726E03" w:rsidRPr="006A0660" w:rsidRDefault="00726E03" w:rsidP="002E23B6">
            <w:pPr>
              <w:pStyle w:val="Listenabsatz"/>
              <w:numPr>
                <w:ilvl w:val="0"/>
                <w:numId w:val="5"/>
              </w:numPr>
              <w:rPr>
                <w:rFonts w:cs="Arial"/>
                <w:sz w:val="24"/>
              </w:rPr>
            </w:pPr>
            <w:r w:rsidRPr="006A0660">
              <w:rPr>
                <w:rFonts w:cs="Arial"/>
                <w:sz w:val="24"/>
              </w:rPr>
              <w:t>Zentrales Arbeitsmittel: Spiegel</w:t>
            </w:r>
          </w:p>
          <w:p w14:paraId="36260AC7" w14:textId="77777777" w:rsidR="006A0660" w:rsidRDefault="00726E03" w:rsidP="002E23B6">
            <w:pPr>
              <w:pStyle w:val="Listenabsatz"/>
              <w:numPr>
                <w:ilvl w:val="0"/>
                <w:numId w:val="5"/>
              </w:numPr>
              <w:rPr>
                <w:rFonts w:cs="Arial"/>
                <w:sz w:val="24"/>
              </w:rPr>
            </w:pPr>
            <w:r w:rsidRPr="006A0660">
              <w:rPr>
                <w:rFonts w:cs="Arial"/>
                <w:sz w:val="24"/>
              </w:rPr>
              <w:t>Ausleihbare Lernmaterialsammlung:</w:t>
            </w:r>
          </w:p>
          <w:p w14:paraId="2B3CD464" w14:textId="13444C55" w:rsidR="003C6C02" w:rsidRPr="00726E03" w:rsidRDefault="006A0660" w:rsidP="006A0660">
            <w:pPr>
              <w:pStyle w:val="Listenabsatz"/>
              <w:numPr>
                <w:ilvl w:val="0"/>
                <w:numId w:val="0"/>
              </w:numPr>
              <w:ind w:left="720"/>
              <w:rPr>
                <w:rFonts w:cs="Arial"/>
                <w:sz w:val="24"/>
              </w:rPr>
            </w:pPr>
            <w:r>
              <w:rPr>
                <w:rFonts w:cs="Arial"/>
                <w:sz w:val="24"/>
              </w:rPr>
              <w:t>k</w:t>
            </w:r>
            <w:r w:rsidR="003C6C02" w:rsidRPr="006A0660">
              <w:rPr>
                <w:rFonts w:cs="Arial"/>
                <w:sz w:val="24"/>
              </w:rPr>
              <w:t>leine</w:t>
            </w:r>
            <w:r w:rsidR="003C6C02">
              <w:rPr>
                <w:rFonts w:cs="Arial"/>
                <w:sz w:val="24"/>
              </w:rPr>
              <w:t xml:space="preserve"> durchsichtige Spiegel für Schülerinnen und Schüler</w:t>
            </w:r>
            <w:r w:rsidR="00726E03">
              <w:rPr>
                <w:rFonts w:cs="Arial"/>
                <w:sz w:val="24"/>
              </w:rPr>
              <w:t>, Großer Spiegel zur Demonstration, Geobretter</w:t>
            </w:r>
          </w:p>
          <w:p w14:paraId="1DB60FBC" w14:textId="77777777" w:rsidR="003C6C02" w:rsidRDefault="003C6C02" w:rsidP="002E23B6">
            <w:pPr>
              <w:pStyle w:val="Listenabsatz"/>
              <w:numPr>
                <w:ilvl w:val="0"/>
                <w:numId w:val="5"/>
              </w:numPr>
              <w:rPr>
                <w:rFonts w:cs="Arial"/>
                <w:sz w:val="24"/>
              </w:rPr>
            </w:pPr>
            <w:r>
              <w:rPr>
                <w:rFonts w:cs="Arial"/>
                <w:sz w:val="24"/>
              </w:rPr>
              <w:t>Ganzkörperspiegel</w:t>
            </w:r>
          </w:p>
          <w:p w14:paraId="6C8660EF" w14:textId="77777777" w:rsidR="003C6C02" w:rsidRDefault="003C6C02" w:rsidP="002E23B6">
            <w:pPr>
              <w:pStyle w:val="Listenabsatz"/>
              <w:numPr>
                <w:ilvl w:val="0"/>
                <w:numId w:val="5"/>
              </w:numPr>
              <w:rPr>
                <w:rFonts w:cs="Arial"/>
                <w:sz w:val="24"/>
              </w:rPr>
            </w:pPr>
            <w:r>
              <w:rPr>
                <w:rFonts w:cs="Arial"/>
                <w:sz w:val="24"/>
              </w:rPr>
              <w:t xml:space="preserve">Alltagsmaterialien zum Spiegeln </w:t>
            </w:r>
          </w:p>
          <w:p w14:paraId="7A418F28" w14:textId="723D8B0E" w:rsidR="003C6C02" w:rsidRDefault="00EF7675" w:rsidP="002E23B6">
            <w:pPr>
              <w:pStyle w:val="Listenabsatz"/>
              <w:numPr>
                <w:ilvl w:val="0"/>
                <w:numId w:val="5"/>
              </w:numPr>
              <w:rPr>
                <w:rFonts w:cs="Arial"/>
                <w:sz w:val="24"/>
              </w:rPr>
            </w:pPr>
            <w:r>
              <w:rPr>
                <w:rFonts w:cs="Arial"/>
                <w:sz w:val="24"/>
              </w:rPr>
              <w:t>Abbildungen</w:t>
            </w:r>
            <w:r w:rsidR="003C6C02">
              <w:rPr>
                <w:rFonts w:cs="Arial"/>
                <w:sz w:val="24"/>
              </w:rPr>
              <w:t xml:space="preserve"> </w:t>
            </w:r>
            <w:r>
              <w:rPr>
                <w:rFonts w:cs="Arial"/>
                <w:sz w:val="24"/>
              </w:rPr>
              <w:t>mit</w:t>
            </w:r>
            <w:r w:rsidR="003C6C02">
              <w:rPr>
                <w:rFonts w:cs="Arial"/>
                <w:sz w:val="24"/>
              </w:rPr>
              <w:t xml:space="preserve"> Symmetrien im Alltag</w:t>
            </w:r>
          </w:p>
          <w:p w14:paraId="642ED376" w14:textId="7C525DAF" w:rsidR="00ED1015" w:rsidRDefault="00ED1015" w:rsidP="002E23B6">
            <w:pPr>
              <w:pStyle w:val="Listenabsatz"/>
              <w:numPr>
                <w:ilvl w:val="0"/>
                <w:numId w:val="5"/>
              </w:numPr>
              <w:rPr>
                <w:rFonts w:cs="Arial"/>
                <w:sz w:val="24"/>
              </w:rPr>
            </w:pPr>
            <w:r>
              <w:rPr>
                <w:rFonts w:cs="Arial"/>
                <w:sz w:val="24"/>
              </w:rPr>
              <w:t>Strukturierte Arbeitsmappen nach TEACCH</w:t>
            </w:r>
            <w:r w:rsidR="00726E03">
              <w:rPr>
                <w:rFonts w:cs="Arial"/>
                <w:sz w:val="24"/>
              </w:rPr>
              <w:t xml:space="preserve"> für Zuordnungsaufgaben</w:t>
            </w:r>
          </w:p>
          <w:p w14:paraId="46487149" w14:textId="73733CD1" w:rsidR="00ED1015" w:rsidRPr="00D1225D" w:rsidRDefault="00ED1015" w:rsidP="002E23B6">
            <w:pPr>
              <w:pStyle w:val="Listenabsatz"/>
              <w:numPr>
                <w:ilvl w:val="0"/>
                <w:numId w:val="5"/>
              </w:numPr>
              <w:rPr>
                <w:rFonts w:cs="Arial"/>
                <w:sz w:val="24"/>
              </w:rPr>
            </w:pPr>
            <w:r>
              <w:rPr>
                <w:rFonts w:cs="Arial"/>
                <w:sz w:val="24"/>
              </w:rPr>
              <w:t>Schriftliche Übungsformate: u.a. Ankreuzen, Verbinden</w:t>
            </w:r>
          </w:p>
          <w:p w14:paraId="401DE5BF" w14:textId="55F0CAE2" w:rsidR="003C6C02" w:rsidRDefault="003C6C02" w:rsidP="002E23B6">
            <w:pPr>
              <w:pStyle w:val="Listenabsatz"/>
              <w:numPr>
                <w:ilvl w:val="0"/>
                <w:numId w:val="5"/>
              </w:numPr>
              <w:rPr>
                <w:rFonts w:cs="Arial"/>
                <w:sz w:val="24"/>
              </w:rPr>
            </w:pPr>
            <w:r>
              <w:rPr>
                <w:rFonts w:cs="Arial"/>
                <w:sz w:val="24"/>
              </w:rPr>
              <w:t>Visualisierte</w:t>
            </w:r>
            <w:r w:rsidR="00EF7675">
              <w:rPr>
                <w:rFonts w:cs="Arial"/>
                <w:sz w:val="24"/>
              </w:rPr>
              <w:t>r</w:t>
            </w:r>
            <w:r>
              <w:rPr>
                <w:rFonts w:cs="Arial"/>
                <w:sz w:val="24"/>
              </w:rPr>
              <w:t xml:space="preserve"> </w:t>
            </w:r>
            <w:r w:rsidR="00EF7675">
              <w:rPr>
                <w:rFonts w:cs="Arial"/>
                <w:sz w:val="24"/>
              </w:rPr>
              <w:t xml:space="preserve">Wortspeicher und </w:t>
            </w:r>
            <w:r>
              <w:rPr>
                <w:rFonts w:cs="Arial"/>
                <w:sz w:val="24"/>
              </w:rPr>
              <w:t xml:space="preserve">Stützpunktwissen </w:t>
            </w:r>
          </w:p>
          <w:p w14:paraId="56039FBC" w14:textId="5F93AA14" w:rsidR="003C6C02" w:rsidRDefault="003C6C02" w:rsidP="002E23B6">
            <w:pPr>
              <w:pStyle w:val="Listenabsatz"/>
              <w:numPr>
                <w:ilvl w:val="0"/>
                <w:numId w:val="5"/>
              </w:numPr>
              <w:rPr>
                <w:rFonts w:cs="Arial"/>
                <w:sz w:val="24"/>
              </w:rPr>
            </w:pPr>
            <w:r>
              <w:rPr>
                <w:rFonts w:cs="Arial"/>
                <w:sz w:val="24"/>
              </w:rPr>
              <w:t>Werkzeuge</w:t>
            </w:r>
            <w:r w:rsidR="00726E03">
              <w:rPr>
                <w:rFonts w:cs="Arial"/>
                <w:sz w:val="24"/>
              </w:rPr>
              <w:t>:</w:t>
            </w:r>
            <w:r>
              <w:rPr>
                <w:rFonts w:cs="Arial"/>
                <w:sz w:val="24"/>
              </w:rPr>
              <w:t xml:space="preserve"> Lineal, Geodreieck</w:t>
            </w:r>
          </w:p>
          <w:p w14:paraId="6413D6D9" w14:textId="75225B1A" w:rsidR="003C6C02" w:rsidRDefault="003C6C02" w:rsidP="002E23B6">
            <w:pPr>
              <w:pStyle w:val="Listenabsatz"/>
              <w:numPr>
                <w:ilvl w:val="0"/>
                <w:numId w:val="5"/>
              </w:numPr>
              <w:rPr>
                <w:rFonts w:cs="Arial"/>
                <w:sz w:val="24"/>
              </w:rPr>
            </w:pPr>
            <w:r>
              <w:rPr>
                <w:rFonts w:cs="Arial"/>
                <w:sz w:val="24"/>
              </w:rPr>
              <w:t>Digitale Medien</w:t>
            </w:r>
            <w:r w:rsidR="00726E03">
              <w:rPr>
                <w:rFonts w:cs="Arial"/>
                <w:sz w:val="24"/>
              </w:rPr>
              <w:t xml:space="preserve">: </w:t>
            </w:r>
            <w:r>
              <w:rPr>
                <w:rFonts w:cs="Arial"/>
                <w:sz w:val="24"/>
              </w:rPr>
              <w:t xml:space="preserve">u.a. </w:t>
            </w:r>
            <w:r w:rsidR="00850A9A">
              <w:rPr>
                <w:rFonts w:cs="Arial"/>
                <w:sz w:val="24"/>
              </w:rPr>
              <w:t xml:space="preserve">Lernsoftware </w:t>
            </w:r>
            <w:r>
              <w:rPr>
                <w:rFonts w:cs="Arial"/>
                <w:sz w:val="24"/>
              </w:rPr>
              <w:t>G</w:t>
            </w:r>
            <w:r w:rsidR="00A25A80">
              <w:rPr>
                <w:rFonts w:cs="Arial"/>
                <w:sz w:val="24"/>
              </w:rPr>
              <w:t>eo</w:t>
            </w:r>
            <w:r w:rsidR="00B9630D">
              <w:rPr>
                <w:rFonts w:cs="Arial"/>
                <w:sz w:val="24"/>
              </w:rPr>
              <w:t>G</w:t>
            </w:r>
            <w:r w:rsidR="00A25A80">
              <w:rPr>
                <w:rFonts w:cs="Arial"/>
                <w:sz w:val="24"/>
              </w:rPr>
              <w:t>ebra, digitaler Vorlesestift</w:t>
            </w:r>
          </w:p>
          <w:p w14:paraId="420DF9D1" w14:textId="3658431A" w:rsidR="008A07EB" w:rsidRPr="0016556B" w:rsidRDefault="008A07EB" w:rsidP="002E23B6">
            <w:pPr>
              <w:pStyle w:val="Listenabsatz"/>
              <w:numPr>
                <w:ilvl w:val="0"/>
                <w:numId w:val="5"/>
              </w:numPr>
              <w:rPr>
                <w:rFonts w:cs="Arial"/>
                <w:b/>
                <w:bCs/>
                <w:sz w:val="24"/>
              </w:rPr>
            </w:pPr>
            <w:r w:rsidRPr="0016556B">
              <w:rPr>
                <w:rFonts w:cs="Arial"/>
                <w:b/>
                <w:bCs/>
                <w:sz w:val="24"/>
              </w:rPr>
              <w:t>…</w:t>
            </w:r>
          </w:p>
          <w:p w14:paraId="68261DB8" w14:textId="77777777" w:rsidR="003C6C02" w:rsidRPr="00E406B4" w:rsidRDefault="003C6C02" w:rsidP="008B28D7">
            <w:pPr>
              <w:pStyle w:val="Listenabsatz"/>
              <w:numPr>
                <w:ilvl w:val="0"/>
                <w:numId w:val="0"/>
              </w:numPr>
              <w:ind w:left="720"/>
              <w:rPr>
                <w:rFonts w:cs="Arial"/>
                <w:sz w:val="24"/>
              </w:rPr>
            </w:pPr>
          </w:p>
        </w:tc>
      </w:tr>
      <w:tr w:rsidR="003C6C02" w:rsidRPr="00D03310" w14:paraId="3CF80340" w14:textId="77777777" w:rsidTr="008B28D7">
        <w:trPr>
          <w:trHeight w:val="829"/>
        </w:trPr>
        <w:tc>
          <w:tcPr>
            <w:tcW w:w="7368" w:type="dxa"/>
            <w:gridSpan w:val="2"/>
          </w:tcPr>
          <w:p w14:paraId="63F90E63" w14:textId="77777777" w:rsidR="00EB327D" w:rsidRDefault="00EB327D" w:rsidP="00EB327D">
            <w:pPr>
              <w:rPr>
                <w:rFonts w:cs="Arial"/>
                <w:sz w:val="24"/>
              </w:rPr>
            </w:pPr>
            <w:r>
              <w:rPr>
                <w:rFonts w:cs="Arial"/>
                <w:sz w:val="24"/>
              </w:rPr>
              <w:t>Ermöglichen, Erkennen, Einschätzen und Rückmelden von Leistungen der Schülerinnen und Schüler:</w:t>
            </w:r>
          </w:p>
          <w:p w14:paraId="41E34817" w14:textId="77777777" w:rsidR="008A07EB" w:rsidRDefault="008A07EB" w:rsidP="008B28D7">
            <w:pPr>
              <w:rPr>
                <w:rFonts w:cs="Arial"/>
                <w:sz w:val="24"/>
              </w:rPr>
            </w:pPr>
          </w:p>
          <w:p w14:paraId="05428DCD" w14:textId="08934C30" w:rsidR="003C6C02" w:rsidRDefault="003C6C02" w:rsidP="002E23B6">
            <w:pPr>
              <w:pStyle w:val="Listenabsatz"/>
              <w:numPr>
                <w:ilvl w:val="0"/>
                <w:numId w:val="5"/>
              </w:numPr>
              <w:rPr>
                <w:rFonts w:cs="Arial"/>
                <w:sz w:val="24"/>
              </w:rPr>
            </w:pPr>
            <w:r>
              <w:rPr>
                <w:rFonts w:cs="Arial"/>
                <w:sz w:val="24"/>
              </w:rPr>
              <w:t>Beobachtung von Handlungsaufgaben im Rahmen einer angeleiteten Übungsphase</w:t>
            </w:r>
            <w:r w:rsidR="009F3EDF">
              <w:rPr>
                <w:rFonts w:cs="Arial"/>
                <w:sz w:val="24"/>
              </w:rPr>
              <w:t>: u.a. Zuordnungsaufgabe symmetrisch – nicht symmetrisch</w:t>
            </w:r>
          </w:p>
          <w:p w14:paraId="6546B249" w14:textId="5E6BEB06" w:rsidR="003C6C02" w:rsidRDefault="009F3EDF" w:rsidP="002E23B6">
            <w:pPr>
              <w:pStyle w:val="Listenabsatz"/>
              <w:numPr>
                <w:ilvl w:val="0"/>
                <w:numId w:val="5"/>
              </w:numPr>
              <w:rPr>
                <w:rFonts w:cs="Arial"/>
                <w:sz w:val="24"/>
              </w:rPr>
            </w:pPr>
            <w:r>
              <w:rPr>
                <w:rFonts w:cs="Arial"/>
                <w:sz w:val="24"/>
              </w:rPr>
              <w:t xml:space="preserve">Demonstration von </w:t>
            </w:r>
            <w:r w:rsidR="003C6C02">
              <w:rPr>
                <w:rFonts w:cs="Arial"/>
                <w:sz w:val="24"/>
              </w:rPr>
              <w:t>Handlungsaufgaben nach Aufforderung</w:t>
            </w:r>
            <w:r>
              <w:rPr>
                <w:rFonts w:cs="Arial"/>
                <w:sz w:val="24"/>
              </w:rPr>
              <w:t>: u.a. Symmetrieachse in Abbildung</w:t>
            </w:r>
            <w:r w:rsidR="00C76656">
              <w:rPr>
                <w:rFonts w:cs="Arial"/>
                <w:sz w:val="24"/>
              </w:rPr>
              <w:t xml:space="preserve"> mittels Spiegel</w:t>
            </w:r>
            <w:r>
              <w:rPr>
                <w:rFonts w:cs="Arial"/>
                <w:sz w:val="24"/>
              </w:rPr>
              <w:t xml:space="preserve"> finden</w:t>
            </w:r>
          </w:p>
          <w:p w14:paraId="643278ED" w14:textId="0E7A69BB" w:rsidR="003C6C02" w:rsidRDefault="003C6C02" w:rsidP="002E23B6">
            <w:pPr>
              <w:pStyle w:val="Listenabsatz"/>
              <w:numPr>
                <w:ilvl w:val="0"/>
                <w:numId w:val="5"/>
              </w:numPr>
              <w:rPr>
                <w:rFonts w:cs="Arial"/>
                <w:sz w:val="24"/>
              </w:rPr>
            </w:pPr>
            <w:r>
              <w:rPr>
                <w:rFonts w:cs="Arial"/>
                <w:sz w:val="24"/>
              </w:rPr>
              <w:t>Übertragung der selbstständigen Anwendung von Handlungsaufgaben in andere Situationen</w:t>
            </w:r>
            <w:r w:rsidR="009F3EDF">
              <w:rPr>
                <w:rFonts w:cs="Arial"/>
                <w:sz w:val="24"/>
              </w:rPr>
              <w:t>: u.a. Alltagsbilder hinsichtlich Symmetrie untersuchen</w:t>
            </w:r>
          </w:p>
          <w:p w14:paraId="17FB6329" w14:textId="77777777" w:rsidR="003C6C02" w:rsidRDefault="003C6C02" w:rsidP="002E23B6">
            <w:pPr>
              <w:pStyle w:val="Listenabsatz"/>
              <w:numPr>
                <w:ilvl w:val="0"/>
                <w:numId w:val="5"/>
              </w:numPr>
              <w:rPr>
                <w:rFonts w:cs="Arial"/>
                <w:sz w:val="24"/>
              </w:rPr>
            </w:pPr>
            <w:r>
              <w:rPr>
                <w:rFonts w:cs="Arial"/>
                <w:sz w:val="24"/>
              </w:rPr>
              <w:t xml:space="preserve">Schriftliche </w:t>
            </w:r>
            <w:r w:rsidR="00850A9A">
              <w:rPr>
                <w:rFonts w:cs="Arial"/>
                <w:sz w:val="24"/>
              </w:rPr>
              <w:t>F</w:t>
            </w:r>
            <w:r>
              <w:rPr>
                <w:rFonts w:cs="Arial"/>
                <w:sz w:val="24"/>
              </w:rPr>
              <w:t>ormate</w:t>
            </w:r>
            <w:r w:rsidR="009F3EDF">
              <w:rPr>
                <w:rFonts w:cs="Arial"/>
                <w:sz w:val="24"/>
              </w:rPr>
              <w:t xml:space="preserve">: u.a. </w:t>
            </w:r>
            <w:r w:rsidR="00C76656">
              <w:rPr>
                <w:rFonts w:cs="Arial"/>
                <w:sz w:val="24"/>
              </w:rPr>
              <w:t xml:space="preserve">Verbinden von symmetrischen </w:t>
            </w:r>
            <w:proofErr w:type="spellStart"/>
            <w:r w:rsidR="00C76656">
              <w:rPr>
                <w:rFonts w:cs="Arial"/>
                <w:sz w:val="24"/>
              </w:rPr>
              <w:t>Figurhälften</w:t>
            </w:r>
            <w:proofErr w:type="spellEnd"/>
            <w:r w:rsidR="00C76656">
              <w:rPr>
                <w:rFonts w:cs="Arial"/>
                <w:sz w:val="24"/>
              </w:rPr>
              <w:t>, Einzeichnen der Symmetrieachse</w:t>
            </w:r>
          </w:p>
          <w:p w14:paraId="7F561734" w14:textId="25430AA0" w:rsidR="008A07EB" w:rsidRPr="002720A5" w:rsidRDefault="008A07EB" w:rsidP="008A07EB">
            <w:pPr>
              <w:pStyle w:val="Listenabsatz"/>
              <w:numPr>
                <w:ilvl w:val="0"/>
                <w:numId w:val="0"/>
              </w:numPr>
              <w:ind w:left="720"/>
              <w:rPr>
                <w:rFonts w:cs="Arial"/>
                <w:sz w:val="24"/>
              </w:rPr>
            </w:pPr>
          </w:p>
        </w:tc>
        <w:tc>
          <w:tcPr>
            <w:tcW w:w="7369" w:type="dxa"/>
            <w:gridSpan w:val="2"/>
          </w:tcPr>
          <w:p w14:paraId="24C51071" w14:textId="47516369" w:rsidR="003C6C02" w:rsidRDefault="003C6C02" w:rsidP="008B28D7">
            <w:pPr>
              <w:rPr>
                <w:rFonts w:cs="Arial"/>
                <w:sz w:val="24"/>
              </w:rPr>
            </w:pPr>
            <w:r>
              <w:rPr>
                <w:rFonts w:cs="Arial"/>
                <w:sz w:val="24"/>
              </w:rPr>
              <w:t>Fächerübergreifende Kooperationen:</w:t>
            </w:r>
          </w:p>
          <w:p w14:paraId="185F90CF" w14:textId="77777777" w:rsidR="008A07EB" w:rsidRDefault="008A07EB" w:rsidP="008B28D7">
            <w:pPr>
              <w:rPr>
                <w:rFonts w:cs="Arial"/>
                <w:sz w:val="24"/>
              </w:rPr>
            </w:pPr>
          </w:p>
          <w:p w14:paraId="37147DEB" w14:textId="7855973F" w:rsidR="003C6C02" w:rsidRDefault="003C6C02" w:rsidP="002E23B6">
            <w:pPr>
              <w:pStyle w:val="Listenabsatz"/>
              <w:numPr>
                <w:ilvl w:val="0"/>
                <w:numId w:val="5"/>
              </w:numPr>
              <w:rPr>
                <w:rFonts w:cs="Arial"/>
                <w:sz w:val="24"/>
              </w:rPr>
            </w:pPr>
            <w:r>
              <w:rPr>
                <w:rFonts w:cs="Arial"/>
                <w:sz w:val="24"/>
              </w:rPr>
              <w:t>Bewegungserziehung/Sport</w:t>
            </w:r>
            <w:r w:rsidR="00C76656">
              <w:rPr>
                <w:rFonts w:cs="Arial"/>
                <w:sz w:val="24"/>
              </w:rPr>
              <w:t>:</w:t>
            </w:r>
            <w:r>
              <w:rPr>
                <w:rFonts w:cs="Arial"/>
                <w:sz w:val="24"/>
              </w:rPr>
              <w:t xml:space="preserve"> u.a. Bewegungen des Gegenübers spiegeln</w:t>
            </w:r>
          </w:p>
          <w:p w14:paraId="282F630F" w14:textId="3CCC3173" w:rsidR="003C6C02" w:rsidRPr="003F1C96" w:rsidRDefault="003C6C02" w:rsidP="002E23B6">
            <w:pPr>
              <w:pStyle w:val="Listenabsatz"/>
              <w:numPr>
                <w:ilvl w:val="0"/>
                <w:numId w:val="5"/>
              </w:numPr>
              <w:rPr>
                <w:rFonts w:cs="Arial"/>
                <w:sz w:val="24"/>
              </w:rPr>
            </w:pPr>
            <w:r w:rsidRPr="00B04D11">
              <w:rPr>
                <w:rFonts w:cs="Arial"/>
                <w:sz w:val="24"/>
              </w:rPr>
              <w:t>musisch-ästhetische Erziehung</w:t>
            </w:r>
            <w:r>
              <w:rPr>
                <w:rFonts w:cs="Arial"/>
                <w:sz w:val="24"/>
              </w:rPr>
              <w:t xml:space="preserve"> </w:t>
            </w:r>
            <w:r w:rsidRPr="001B2457">
              <w:rPr>
                <w:rFonts w:cs="Arial"/>
                <w:sz w:val="24"/>
              </w:rPr>
              <w:t>(Kunst)</w:t>
            </w:r>
            <w:r w:rsidR="00874D25">
              <w:rPr>
                <w:rFonts w:cs="Arial"/>
                <w:sz w:val="24"/>
              </w:rPr>
              <w:t>:</w:t>
            </w:r>
            <w:r>
              <w:rPr>
                <w:rFonts w:cs="Arial"/>
                <w:sz w:val="24"/>
              </w:rPr>
              <w:t xml:space="preserve"> symmetrische Bilder durch Falten</w:t>
            </w:r>
            <w:r w:rsidR="00874D25">
              <w:rPr>
                <w:rFonts w:cs="Arial"/>
                <w:sz w:val="24"/>
              </w:rPr>
              <w:t xml:space="preserve"> (u.a. Papierflieger)</w:t>
            </w:r>
            <w:r>
              <w:rPr>
                <w:rFonts w:cs="Arial"/>
                <w:sz w:val="24"/>
              </w:rPr>
              <w:t>, Malen</w:t>
            </w:r>
            <w:r w:rsidR="00874D25">
              <w:rPr>
                <w:rFonts w:cs="Arial"/>
                <w:sz w:val="24"/>
              </w:rPr>
              <w:t xml:space="preserve"> (u.a. Klecksbilder)</w:t>
            </w:r>
            <w:r>
              <w:rPr>
                <w:rFonts w:cs="Arial"/>
                <w:sz w:val="24"/>
              </w:rPr>
              <w:t xml:space="preserve"> oder Schneiden</w:t>
            </w:r>
            <w:r w:rsidR="00874D25">
              <w:rPr>
                <w:rFonts w:cs="Arial"/>
                <w:sz w:val="24"/>
              </w:rPr>
              <w:t xml:space="preserve"> (u.a. geschnittene Muster in</w:t>
            </w:r>
            <w:r w:rsidR="00922775">
              <w:rPr>
                <w:rFonts w:cs="Arial"/>
                <w:sz w:val="24"/>
              </w:rPr>
              <w:t xml:space="preserve"> Form von</w:t>
            </w:r>
            <w:r w:rsidR="00874D25">
              <w:rPr>
                <w:rFonts w:cs="Arial"/>
                <w:sz w:val="24"/>
              </w:rPr>
              <w:t xml:space="preserve"> Klappkarten)</w:t>
            </w:r>
          </w:p>
        </w:tc>
      </w:tr>
    </w:tbl>
    <w:p w14:paraId="11A18F0F" w14:textId="77777777" w:rsidR="003C6C02" w:rsidRDefault="003C6C02" w:rsidP="003C6C02"/>
    <w:p w14:paraId="7363B404" w14:textId="77777777" w:rsidR="003C6C02" w:rsidRDefault="003C6C02"/>
    <w:p w14:paraId="3CBB50C3" w14:textId="77777777" w:rsidR="004A6BEA" w:rsidRDefault="004A6BEA">
      <w:pPr>
        <w:jc w:val="left"/>
      </w:pPr>
      <w:r>
        <w:br w:type="page"/>
      </w:r>
    </w:p>
    <w:tbl>
      <w:tblPr>
        <w:tblStyle w:val="Tabellenraster"/>
        <w:tblW w:w="14737" w:type="dxa"/>
        <w:tblLook w:val="04A0" w:firstRow="1" w:lastRow="0" w:firstColumn="1" w:lastColumn="0" w:noHBand="0" w:noVBand="1"/>
      </w:tblPr>
      <w:tblGrid>
        <w:gridCol w:w="4912"/>
        <w:gridCol w:w="2456"/>
        <w:gridCol w:w="2456"/>
        <w:gridCol w:w="4913"/>
      </w:tblGrid>
      <w:tr w:rsidR="008A07EB" w14:paraId="2ABE13B6" w14:textId="77777777" w:rsidTr="008A07EB">
        <w:trPr>
          <w:trHeight w:val="1042"/>
        </w:trPr>
        <w:tc>
          <w:tcPr>
            <w:tcW w:w="7368" w:type="dxa"/>
            <w:gridSpan w:val="2"/>
            <w:tcBorders>
              <w:right w:val="nil"/>
            </w:tcBorders>
            <w:shd w:val="clear" w:color="auto" w:fill="BFBFBF" w:themeFill="background1" w:themeFillShade="BF"/>
          </w:tcPr>
          <w:p w14:paraId="04F4ACD0" w14:textId="77777777" w:rsidR="008A07EB" w:rsidRDefault="008A07EB" w:rsidP="006A27DB">
            <w:pPr>
              <w:spacing w:before="120" w:after="120"/>
              <w:rPr>
                <w:rFonts w:cs="Arial"/>
                <w:sz w:val="24"/>
                <w:szCs w:val="24"/>
              </w:rPr>
            </w:pPr>
            <w:r w:rsidRPr="006771C4">
              <w:rPr>
                <w:rFonts w:cs="Arial"/>
                <w:b/>
                <w:bCs/>
                <w:i/>
                <w:iCs/>
                <w:sz w:val="24"/>
                <w:szCs w:val="24"/>
              </w:rPr>
              <w:lastRenderedPageBreak/>
              <w:t>T</w:t>
            </w:r>
            <w:r>
              <w:rPr>
                <w:rFonts w:cs="Arial"/>
                <w:b/>
                <w:bCs/>
                <w:i/>
                <w:iCs/>
                <w:sz w:val="24"/>
                <w:szCs w:val="24"/>
              </w:rPr>
              <w:t>hemenfeld</w:t>
            </w:r>
            <w:r w:rsidRPr="00316D04">
              <w:rPr>
                <w:rFonts w:cs="Arial"/>
                <w:sz w:val="24"/>
                <w:szCs w:val="24"/>
              </w:rPr>
              <w:t xml:space="preserve">:   </w:t>
            </w:r>
          </w:p>
          <w:p w14:paraId="2AB261D9" w14:textId="77777777" w:rsidR="008A07EB" w:rsidRPr="00316D04" w:rsidRDefault="008A07EB" w:rsidP="006A27DB">
            <w:pPr>
              <w:spacing w:before="120" w:after="120"/>
              <w:rPr>
                <w:rFonts w:cs="Arial"/>
                <w:sz w:val="24"/>
                <w:szCs w:val="24"/>
              </w:rPr>
            </w:pPr>
            <w:r w:rsidRPr="00316D04">
              <w:rPr>
                <w:rFonts w:cs="Arial"/>
                <w:sz w:val="24"/>
                <w:szCs w:val="24"/>
              </w:rPr>
              <w:t xml:space="preserve">Wir </w:t>
            </w:r>
            <w:r>
              <w:rPr>
                <w:rFonts w:cs="Arial"/>
                <w:sz w:val="24"/>
                <w:szCs w:val="24"/>
              </w:rPr>
              <w:t>lernen die Uhrzeiten und messen Zeitspannen</w:t>
            </w:r>
          </w:p>
        </w:tc>
        <w:tc>
          <w:tcPr>
            <w:tcW w:w="7369" w:type="dxa"/>
            <w:gridSpan w:val="2"/>
            <w:tcBorders>
              <w:left w:val="nil"/>
            </w:tcBorders>
            <w:shd w:val="clear" w:color="auto" w:fill="BFBFBF" w:themeFill="background1" w:themeFillShade="BF"/>
          </w:tcPr>
          <w:p w14:paraId="4BB54A6A" w14:textId="7676128B" w:rsidR="008A07EB" w:rsidRPr="00316D04" w:rsidRDefault="008A07EB" w:rsidP="008A07EB">
            <w:pPr>
              <w:spacing w:before="120" w:after="120"/>
              <w:jc w:val="right"/>
              <w:rPr>
                <w:rFonts w:cs="Arial"/>
                <w:sz w:val="24"/>
                <w:szCs w:val="24"/>
              </w:rPr>
            </w:pPr>
            <w:r>
              <w:rPr>
                <w:rFonts w:cs="Arial"/>
                <w:sz w:val="24"/>
                <w:szCs w:val="24"/>
              </w:rPr>
              <w:t xml:space="preserve">Sekundarstufe </w:t>
            </w:r>
            <w:r w:rsidRPr="00B9630D">
              <w:rPr>
                <w:rFonts w:cs="Arial"/>
                <w:sz w:val="24"/>
                <w:szCs w:val="24"/>
              </w:rPr>
              <w:t>I (5-</w:t>
            </w:r>
            <w:r>
              <w:rPr>
                <w:rFonts w:cs="Arial"/>
                <w:sz w:val="24"/>
                <w:szCs w:val="24"/>
              </w:rPr>
              <w:t>7, 8-10</w:t>
            </w:r>
            <w:r w:rsidRPr="00B9630D">
              <w:rPr>
                <w:rFonts w:cs="Arial"/>
                <w:sz w:val="24"/>
                <w:szCs w:val="24"/>
              </w:rPr>
              <w:t>)</w:t>
            </w:r>
          </w:p>
          <w:p w14:paraId="6314A9AC" w14:textId="66B25A57" w:rsidR="008A07EB" w:rsidRPr="00316D04" w:rsidRDefault="008A07EB" w:rsidP="008A07EB">
            <w:pPr>
              <w:spacing w:before="120" w:after="120"/>
              <w:jc w:val="right"/>
              <w:rPr>
                <w:rFonts w:cs="Arial"/>
                <w:sz w:val="24"/>
                <w:szCs w:val="24"/>
              </w:rPr>
            </w:pPr>
            <w:r w:rsidRPr="00316D04">
              <w:rPr>
                <w:rFonts w:cs="Arial"/>
                <w:sz w:val="24"/>
                <w:szCs w:val="24"/>
              </w:rPr>
              <w:t xml:space="preserve">Dauer: ca. </w:t>
            </w:r>
            <w:r>
              <w:rPr>
                <w:rFonts w:cs="Arial"/>
                <w:sz w:val="24"/>
                <w:szCs w:val="24"/>
              </w:rPr>
              <w:t>8</w:t>
            </w:r>
            <w:r w:rsidRPr="00316D04">
              <w:rPr>
                <w:rFonts w:cs="Arial"/>
                <w:sz w:val="24"/>
                <w:szCs w:val="24"/>
              </w:rPr>
              <w:t>-</w:t>
            </w:r>
            <w:r>
              <w:rPr>
                <w:rFonts w:cs="Arial"/>
                <w:sz w:val="24"/>
                <w:szCs w:val="24"/>
              </w:rPr>
              <w:t>12</w:t>
            </w:r>
            <w:r w:rsidRPr="00316D04">
              <w:rPr>
                <w:rFonts w:cs="Arial"/>
                <w:sz w:val="24"/>
                <w:szCs w:val="24"/>
              </w:rPr>
              <w:t xml:space="preserve"> </w:t>
            </w:r>
            <w:r>
              <w:rPr>
                <w:rFonts w:cs="Arial"/>
                <w:sz w:val="24"/>
                <w:szCs w:val="24"/>
              </w:rPr>
              <w:t>Unterrichtseinheiten</w:t>
            </w:r>
          </w:p>
        </w:tc>
      </w:tr>
      <w:tr w:rsidR="004A6BEA" w:rsidRPr="00D03310" w14:paraId="5E6CB706" w14:textId="77777777" w:rsidTr="006A27DB">
        <w:trPr>
          <w:trHeight w:val="7306"/>
        </w:trPr>
        <w:tc>
          <w:tcPr>
            <w:tcW w:w="4912" w:type="dxa"/>
            <w:tcBorders>
              <w:bottom w:val="single" w:sz="4" w:space="0" w:color="auto"/>
            </w:tcBorders>
            <w:shd w:val="clear" w:color="auto" w:fill="D9D9D9" w:themeFill="background1" w:themeFillShade="D9"/>
          </w:tcPr>
          <w:p w14:paraId="0E1C934F" w14:textId="77777777" w:rsidR="004A6BEA" w:rsidRPr="006857E4" w:rsidRDefault="004A6BEA" w:rsidP="006A27DB">
            <w:pPr>
              <w:rPr>
                <w:rFonts w:cs="Arial"/>
                <w:sz w:val="16"/>
                <w:szCs w:val="16"/>
              </w:rPr>
            </w:pPr>
          </w:p>
          <w:p w14:paraId="794C04E1" w14:textId="77777777" w:rsidR="004A6BEA" w:rsidRDefault="004A6BEA" w:rsidP="006A27DB">
            <w:pPr>
              <w:rPr>
                <w:rFonts w:cs="Arial"/>
                <w:sz w:val="24"/>
              </w:rPr>
            </w:pPr>
            <w:r w:rsidRPr="00E73F93">
              <w:rPr>
                <w:rFonts w:cs="Arial"/>
                <w:b/>
                <w:bCs/>
                <w:sz w:val="24"/>
              </w:rPr>
              <w:t>Inhalt</w:t>
            </w:r>
            <w:r>
              <w:rPr>
                <w:rFonts w:cs="Arial"/>
                <w:sz w:val="24"/>
              </w:rPr>
              <w:t>:</w:t>
            </w:r>
          </w:p>
          <w:p w14:paraId="74641B01" w14:textId="7FC8F412" w:rsidR="004A6BEA" w:rsidRPr="00A651F9" w:rsidRDefault="00D17CC9" w:rsidP="002E23B6">
            <w:pPr>
              <w:pStyle w:val="Listenabsatz"/>
              <w:numPr>
                <w:ilvl w:val="0"/>
                <w:numId w:val="7"/>
              </w:numPr>
              <w:rPr>
                <w:rFonts w:cs="Arial"/>
                <w:sz w:val="24"/>
              </w:rPr>
            </w:pPr>
            <w:r>
              <w:rPr>
                <w:rFonts w:cs="Arial"/>
                <w:sz w:val="24"/>
              </w:rPr>
              <w:t>Größen und Messen</w:t>
            </w:r>
          </w:p>
          <w:p w14:paraId="0D110C0A" w14:textId="77777777" w:rsidR="00415B97" w:rsidRDefault="00415B97" w:rsidP="006A27DB">
            <w:pPr>
              <w:rPr>
                <w:rFonts w:cs="Arial"/>
                <w:b/>
                <w:bCs/>
                <w:sz w:val="24"/>
              </w:rPr>
            </w:pPr>
          </w:p>
          <w:p w14:paraId="3F6CEB87" w14:textId="72499CCB" w:rsidR="004A6BEA" w:rsidRPr="00404B87" w:rsidRDefault="004A6BEA" w:rsidP="006A27DB">
            <w:pPr>
              <w:rPr>
                <w:rFonts w:cs="Arial"/>
                <w:sz w:val="24"/>
              </w:rPr>
            </w:pPr>
            <w:r w:rsidRPr="00E73F93">
              <w:rPr>
                <w:rFonts w:cs="Arial"/>
                <w:b/>
                <w:bCs/>
                <w:sz w:val="24"/>
              </w:rPr>
              <w:t>Schwerpunkt</w:t>
            </w:r>
            <w:r>
              <w:rPr>
                <w:rFonts w:cs="Arial"/>
                <w:sz w:val="24"/>
              </w:rPr>
              <w:t>:</w:t>
            </w:r>
          </w:p>
          <w:p w14:paraId="50945EC0" w14:textId="50504D98" w:rsidR="004A6BEA" w:rsidRPr="00E73F93" w:rsidRDefault="00D17CC9" w:rsidP="002E23B6">
            <w:pPr>
              <w:pStyle w:val="Listenabsatz"/>
              <w:numPr>
                <w:ilvl w:val="0"/>
                <w:numId w:val="7"/>
              </w:numPr>
              <w:rPr>
                <w:rFonts w:cs="Arial"/>
                <w:sz w:val="24"/>
              </w:rPr>
            </w:pPr>
            <w:r>
              <w:rPr>
                <w:rFonts w:cs="Arial"/>
                <w:sz w:val="24"/>
              </w:rPr>
              <w:t>Zeit</w:t>
            </w:r>
          </w:p>
          <w:p w14:paraId="6703DB3E" w14:textId="77777777" w:rsidR="004A6BEA" w:rsidRDefault="004A6BEA" w:rsidP="006A27DB">
            <w:pPr>
              <w:rPr>
                <w:rFonts w:cs="Arial"/>
                <w:sz w:val="24"/>
              </w:rPr>
            </w:pPr>
            <w:r w:rsidRPr="00E73F93">
              <w:rPr>
                <w:rFonts w:cs="Arial"/>
                <w:b/>
                <w:bCs/>
                <w:sz w:val="24"/>
              </w:rPr>
              <w:t>Fachliche Aspekte</w:t>
            </w:r>
            <w:r>
              <w:rPr>
                <w:rFonts w:cs="Arial"/>
                <w:sz w:val="24"/>
              </w:rPr>
              <w:t>:</w:t>
            </w:r>
          </w:p>
          <w:p w14:paraId="7859E0D0" w14:textId="77777777" w:rsidR="004A6BEA" w:rsidRDefault="00D17CC9" w:rsidP="002E23B6">
            <w:pPr>
              <w:pStyle w:val="Listenabsatz"/>
              <w:numPr>
                <w:ilvl w:val="0"/>
                <w:numId w:val="5"/>
              </w:numPr>
              <w:rPr>
                <w:rFonts w:cs="Arial"/>
                <w:sz w:val="24"/>
              </w:rPr>
            </w:pPr>
            <w:r>
              <w:rPr>
                <w:rFonts w:cs="Arial"/>
                <w:sz w:val="24"/>
              </w:rPr>
              <w:t>Grundlegende Orientierung in der Zeit</w:t>
            </w:r>
          </w:p>
          <w:p w14:paraId="54274752" w14:textId="77777777" w:rsidR="00D17CC9" w:rsidRDefault="00D17CC9" w:rsidP="002E23B6">
            <w:pPr>
              <w:pStyle w:val="Listenabsatz"/>
              <w:numPr>
                <w:ilvl w:val="0"/>
                <w:numId w:val="5"/>
              </w:numPr>
              <w:rPr>
                <w:rFonts w:cs="Arial"/>
                <w:sz w:val="24"/>
              </w:rPr>
            </w:pPr>
            <w:r>
              <w:rPr>
                <w:rFonts w:cs="Arial"/>
                <w:sz w:val="24"/>
              </w:rPr>
              <w:t>Uhrzeiten</w:t>
            </w:r>
          </w:p>
          <w:p w14:paraId="689B31FF" w14:textId="77777777" w:rsidR="00D17CC9" w:rsidRDefault="00D17CC9" w:rsidP="002E23B6">
            <w:pPr>
              <w:pStyle w:val="Listenabsatz"/>
              <w:numPr>
                <w:ilvl w:val="0"/>
                <w:numId w:val="5"/>
              </w:numPr>
              <w:rPr>
                <w:rFonts w:cs="Arial"/>
                <w:sz w:val="24"/>
              </w:rPr>
            </w:pPr>
            <w:r>
              <w:rPr>
                <w:rFonts w:cs="Arial"/>
                <w:sz w:val="24"/>
              </w:rPr>
              <w:t>Stützpunktvorstellungen zu Zeitpunkten und Maßeinheiten</w:t>
            </w:r>
          </w:p>
          <w:p w14:paraId="19FEBE28" w14:textId="7BFF5243" w:rsidR="00D17CC9" w:rsidRPr="00404B87" w:rsidRDefault="00D17CC9" w:rsidP="002E23B6">
            <w:pPr>
              <w:pStyle w:val="Listenabsatz"/>
              <w:numPr>
                <w:ilvl w:val="0"/>
                <w:numId w:val="5"/>
              </w:numPr>
              <w:rPr>
                <w:rFonts w:cs="Arial"/>
                <w:sz w:val="24"/>
              </w:rPr>
            </w:pPr>
            <w:r>
              <w:rPr>
                <w:rFonts w:cs="Arial"/>
                <w:sz w:val="24"/>
              </w:rPr>
              <w:t>Rechnen mit Zeiteinheiten</w:t>
            </w:r>
          </w:p>
        </w:tc>
        <w:tc>
          <w:tcPr>
            <w:tcW w:w="4912" w:type="dxa"/>
            <w:gridSpan w:val="2"/>
            <w:shd w:val="clear" w:color="auto" w:fill="D9D9D9" w:themeFill="background1" w:themeFillShade="D9"/>
          </w:tcPr>
          <w:p w14:paraId="74399A25" w14:textId="77777777" w:rsidR="004A6BEA" w:rsidRDefault="004A6BEA" w:rsidP="006A27DB">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60DB819D" w14:textId="77777777" w:rsidR="004A6BEA" w:rsidRPr="00F46EB9" w:rsidRDefault="004A6BEA" w:rsidP="006A27DB">
            <w:pPr>
              <w:rPr>
                <w:rFonts w:cs="Arial"/>
                <w:sz w:val="24"/>
                <w:highlight w:val="yellow"/>
              </w:rPr>
            </w:pPr>
          </w:p>
          <w:p w14:paraId="60084DC2" w14:textId="77777777" w:rsidR="004A6BEA" w:rsidRPr="00F46EB9" w:rsidRDefault="004A6BEA" w:rsidP="002E23B6">
            <w:pPr>
              <w:pStyle w:val="Listenabsatz"/>
              <w:numPr>
                <w:ilvl w:val="0"/>
                <w:numId w:val="5"/>
              </w:numPr>
              <w:rPr>
                <w:rFonts w:cs="Arial"/>
                <w:sz w:val="24"/>
              </w:rPr>
            </w:pPr>
            <w:r w:rsidRPr="00F46EB9">
              <w:rPr>
                <w:rFonts w:cs="Arial"/>
                <w:sz w:val="24"/>
              </w:rPr>
              <w:t>Problemlösen – Zusammenhänge erkennen und nutzen, Anwenden von Lösungsstrategien, Erkennen und Korrigieren von Fehlern</w:t>
            </w:r>
          </w:p>
          <w:p w14:paraId="399BF0A1" w14:textId="74DC6BA1" w:rsidR="004A6BEA" w:rsidRDefault="004A6BEA" w:rsidP="002E23B6">
            <w:pPr>
              <w:pStyle w:val="Listenabsatz"/>
              <w:numPr>
                <w:ilvl w:val="0"/>
                <w:numId w:val="5"/>
              </w:numPr>
              <w:rPr>
                <w:rFonts w:cs="Arial"/>
                <w:sz w:val="24"/>
              </w:rPr>
            </w:pPr>
            <w:r w:rsidRPr="00F46EB9">
              <w:rPr>
                <w:rFonts w:cs="Arial"/>
                <w:sz w:val="24"/>
              </w:rPr>
              <w:t>Modellieren – Erfassen, Vereinfachen und Strukturieren, Übersetzen in Sprache der Mathematik, Mathematisch arbeiten, interpretieren, validieren</w:t>
            </w:r>
          </w:p>
          <w:p w14:paraId="4719FCFE" w14:textId="1777E528" w:rsidR="00893B2B" w:rsidRPr="00893B2B" w:rsidRDefault="00893B2B" w:rsidP="002E23B6">
            <w:pPr>
              <w:pStyle w:val="Listenabsatz"/>
              <w:numPr>
                <w:ilvl w:val="0"/>
                <w:numId w:val="5"/>
              </w:numPr>
              <w:rPr>
                <w:rFonts w:cs="Arial"/>
                <w:sz w:val="24"/>
              </w:rPr>
            </w:pPr>
            <w:r>
              <w:rPr>
                <w:rFonts w:cs="Arial"/>
                <w:sz w:val="24"/>
              </w:rPr>
              <w:t>Kommunizieren – Beschreiben; Fachsprache verwenden</w:t>
            </w:r>
          </w:p>
          <w:p w14:paraId="2E6B3292" w14:textId="28EAF721" w:rsidR="004A6BEA" w:rsidRPr="0036790A" w:rsidRDefault="004A6BEA" w:rsidP="002E23B6">
            <w:pPr>
              <w:pStyle w:val="Listenabsatz"/>
              <w:numPr>
                <w:ilvl w:val="0"/>
                <w:numId w:val="5"/>
              </w:numPr>
              <w:rPr>
                <w:rFonts w:cs="Arial"/>
                <w:sz w:val="24"/>
              </w:rPr>
            </w:pPr>
            <w:r w:rsidRPr="00F46EB9">
              <w:rPr>
                <w:rFonts w:cs="Arial"/>
                <w:sz w:val="24"/>
              </w:rPr>
              <w:t xml:space="preserve">Darstellen und Arbeiten mit Werkzeugen – </w:t>
            </w:r>
            <w:r w:rsidR="0036790A" w:rsidRPr="007E2214">
              <w:rPr>
                <w:rFonts w:cs="Arial"/>
                <w:sz w:val="24"/>
              </w:rPr>
              <w:t>Mathematische Darstellungen nutzen; Wechsel von Darstellungsformen und -ebenen</w:t>
            </w:r>
            <w:r w:rsidR="0036790A">
              <w:rPr>
                <w:rFonts w:cs="Arial"/>
                <w:sz w:val="24"/>
              </w:rPr>
              <w:t xml:space="preserve">; </w:t>
            </w:r>
            <w:r w:rsidRPr="0036790A">
              <w:rPr>
                <w:rFonts w:cs="Arial"/>
                <w:sz w:val="24"/>
              </w:rPr>
              <w:t>Arbeiten mit Werkzeugen</w:t>
            </w:r>
          </w:p>
          <w:p w14:paraId="617FDBF6" w14:textId="77777777" w:rsidR="004A6BEA" w:rsidRPr="00E149C9" w:rsidRDefault="004A6BEA" w:rsidP="006A27DB">
            <w:pPr>
              <w:rPr>
                <w:rFonts w:cs="Arial"/>
                <w:sz w:val="24"/>
              </w:rPr>
            </w:pPr>
            <w:r w:rsidRPr="0036341E">
              <w:rPr>
                <w:rFonts w:cs="Arial"/>
                <w:b/>
                <w:bCs/>
                <w:sz w:val="28"/>
                <w:szCs w:val="28"/>
              </w:rPr>
              <w:t>…</w:t>
            </w:r>
          </w:p>
        </w:tc>
        <w:tc>
          <w:tcPr>
            <w:tcW w:w="4913" w:type="dxa"/>
            <w:shd w:val="clear" w:color="auto" w:fill="auto"/>
          </w:tcPr>
          <w:p w14:paraId="01264CCE" w14:textId="1A1AE650" w:rsidR="004A6BEA" w:rsidRDefault="00F921BE" w:rsidP="006A27DB">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4A6BEA">
              <w:rPr>
                <w:rFonts w:cs="Arial"/>
                <w:sz w:val="24"/>
              </w:rPr>
              <w:t>:</w:t>
            </w:r>
          </w:p>
          <w:p w14:paraId="355D258C" w14:textId="77777777" w:rsidR="004A6BEA" w:rsidRPr="00E149C9" w:rsidRDefault="004A6BEA" w:rsidP="006A27DB">
            <w:pPr>
              <w:rPr>
                <w:rFonts w:cs="Arial"/>
                <w:sz w:val="24"/>
              </w:rPr>
            </w:pPr>
          </w:p>
          <w:p w14:paraId="3EB09FFB" w14:textId="19F3B616" w:rsidR="004A6BEA" w:rsidRDefault="004A6BEA" w:rsidP="002E23B6">
            <w:pPr>
              <w:pStyle w:val="Listenabsatz"/>
              <w:numPr>
                <w:ilvl w:val="0"/>
                <w:numId w:val="5"/>
              </w:numPr>
              <w:rPr>
                <w:rFonts w:cs="Arial"/>
                <w:sz w:val="24"/>
              </w:rPr>
            </w:pPr>
            <w:r>
              <w:rPr>
                <w:rFonts w:cs="Arial"/>
                <w:sz w:val="24"/>
              </w:rPr>
              <w:t>Wahrnehmung –</w:t>
            </w:r>
            <w:r w:rsidR="005726A4">
              <w:rPr>
                <w:rFonts w:cs="Arial"/>
                <w:sz w:val="24"/>
              </w:rPr>
              <w:t xml:space="preserve"> Visuelle Wahrnehmung -</w:t>
            </w:r>
            <w:r>
              <w:rPr>
                <w:rFonts w:cs="Arial"/>
                <w:sz w:val="24"/>
              </w:rPr>
              <w:t xml:space="preserve"> </w:t>
            </w:r>
            <w:r w:rsidR="005726A4">
              <w:rPr>
                <w:rFonts w:cs="Arial"/>
                <w:sz w:val="24"/>
              </w:rPr>
              <w:t>Visuomotorische Koordination (8.3)</w:t>
            </w:r>
          </w:p>
          <w:p w14:paraId="6B220477" w14:textId="3300E978" w:rsidR="005726A4" w:rsidRDefault="00D17CC9" w:rsidP="002E23B6">
            <w:pPr>
              <w:pStyle w:val="Listenabsatz"/>
              <w:numPr>
                <w:ilvl w:val="0"/>
                <w:numId w:val="5"/>
              </w:numPr>
              <w:rPr>
                <w:rFonts w:cs="Arial"/>
                <w:sz w:val="24"/>
              </w:rPr>
            </w:pPr>
            <w:r>
              <w:rPr>
                <w:rFonts w:cs="Arial"/>
                <w:sz w:val="24"/>
              </w:rPr>
              <w:t>Kog</w:t>
            </w:r>
            <w:r w:rsidR="005726A4">
              <w:rPr>
                <w:rFonts w:cs="Arial"/>
                <w:sz w:val="24"/>
              </w:rPr>
              <w:t>nition</w:t>
            </w:r>
            <w:r w:rsidR="00BF080A">
              <w:rPr>
                <w:rFonts w:cs="Arial"/>
                <w:sz w:val="24"/>
              </w:rPr>
              <w:t xml:space="preserve"> - </w:t>
            </w:r>
            <w:r w:rsidR="005726A4">
              <w:rPr>
                <w:rFonts w:cs="Arial"/>
                <w:sz w:val="24"/>
              </w:rPr>
              <w:t>Vergleichen – Begriffsbildung und Vorstellung von der Welt (3.4)</w:t>
            </w:r>
          </w:p>
          <w:p w14:paraId="63D3DD04" w14:textId="25FB8776" w:rsidR="00D17CC9" w:rsidRPr="00D64909" w:rsidRDefault="005726A4" w:rsidP="002E23B6">
            <w:pPr>
              <w:pStyle w:val="Listenabsatz"/>
              <w:numPr>
                <w:ilvl w:val="0"/>
                <w:numId w:val="5"/>
              </w:numPr>
              <w:rPr>
                <w:rFonts w:cs="Arial"/>
                <w:sz w:val="24"/>
              </w:rPr>
            </w:pPr>
            <w:r>
              <w:rPr>
                <w:rFonts w:cs="Arial"/>
                <w:sz w:val="24"/>
              </w:rPr>
              <w:t>Kognition</w:t>
            </w:r>
            <w:r w:rsidR="00D17CC9">
              <w:rPr>
                <w:rFonts w:cs="Arial"/>
                <w:sz w:val="24"/>
              </w:rPr>
              <w:t xml:space="preserve"> </w:t>
            </w:r>
            <w:r w:rsidR="00D64909">
              <w:rPr>
                <w:rFonts w:cs="Arial"/>
                <w:sz w:val="24"/>
              </w:rPr>
              <w:t>– Beurteilen, Problemlösen, Bewerten – Erkennen von Problemen (</w:t>
            </w:r>
            <w:r w:rsidR="00EA434B">
              <w:rPr>
                <w:rFonts w:cs="Arial"/>
                <w:sz w:val="24"/>
              </w:rPr>
              <w:t>5.2</w:t>
            </w:r>
            <w:r w:rsidR="00D64909">
              <w:rPr>
                <w:rFonts w:cs="Arial"/>
                <w:sz w:val="24"/>
              </w:rPr>
              <w:t>)</w:t>
            </w:r>
            <w:r w:rsidR="00EA434B">
              <w:rPr>
                <w:rFonts w:cs="Arial"/>
                <w:sz w:val="24"/>
              </w:rPr>
              <w:t>;</w:t>
            </w:r>
            <w:r w:rsidR="00D64909">
              <w:rPr>
                <w:rFonts w:cs="Arial"/>
                <w:sz w:val="24"/>
              </w:rPr>
              <w:t xml:space="preserve"> Lösen von Problemen (</w:t>
            </w:r>
            <w:r w:rsidR="00EA434B">
              <w:rPr>
                <w:rFonts w:cs="Arial"/>
                <w:sz w:val="24"/>
              </w:rPr>
              <w:t>5.3</w:t>
            </w:r>
            <w:r w:rsidR="00D64909">
              <w:rPr>
                <w:rFonts w:cs="Arial"/>
                <w:sz w:val="24"/>
              </w:rPr>
              <w:t>)</w:t>
            </w:r>
            <w:r w:rsidR="00EA434B">
              <w:rPr>
                <w:rFonts w:cs="Arial"/>
                <w:sz w:val="24"/>
              </w:rPr>
              <w:t>;</w:t>
            </w:r>
            <w:r w:rsidR="00D64909">
              <w:rPr>
                <w:rFonts w:cs="Arial"/>
                <w:sz w:val="24"/>
              </w:rPr>
              <w:t xml:space="preserve"> Überprüfen</w:t>
            </w:r>
            <w:r w:rsidR="00EA434B">
              <w:rPr>
                <w:rFonts w:cs="Arial"/>
                <w:sz w:val="24"/>
              </w:rPr>
              <w:t xml:space="preserve"> </w:t>
            </w:r>
            <w:r w:rsidR="00D64909">
              <w:rPr>
                <w:rFonts w:cs="Arial"/>
                <w:sz w:val="24"/>
              </w:rPr>
              <w:t>(</w:t>
            </w:r>
            <w:r w:rsidR="00EA434B">
              <w:rPr>
                <w:rFonts w:cs="Arial"/>
                <w:sz w:val="24"/>
              </w:rPr>
              <w:t>5.4</w:t>
            </w:r>
            <w:r w:rsidR="00D64909">
              <w:rPr>
                <w:rFonts w:cs="Arial"/>
                <w:sz w:val="24"/>
              </w:rPr>
              <w:t>); Bewerten (5.5)</w:t>
            </w:r>
          </w:p>
          <w:p w14:paraId="18F6378D" w14:textId="77777777" w:rsidR="004A6BEA" w:rsidRPr="0036341E" w:rsidRDefault="004A6BEA" w:rsidP="006A27DB">
            <w:pPr>
              <w:rPr>
                <w:rFonts w:cs="Arial"/>
                <w:b/>
                <w:bCs/>
                <w:sz w:val="28"/>
                <w:szCs w:val="28"/>
              </w:rPr>
            </w:pPr>
            <w:r w:rsidRPr="0036341E">
              <w:rPr>
                <w:rFonts w:cs="Arial"/>
                <w:b/>
                <w:bCs/>
                <w:sz w:val="28"/>
                <w:szCs w:val="28"/>
              </w:rPr>
              <w:t>…</w:t>
            </w:r>
          </w:p>
          <w:p w14:paraId="38BDEE1F" w14:textId="77777777" w:rsidR="004A6BEA" w:rsidRDefault="004A6BEA" w:rsidP="006A27DB">
            <w:pPr>
              <w:rPr>
                <w:rFonts w:cs="Arial"/>
                <w:sz w:val="24"/>
              </w:rPr>
            </w:pPr>
          </w:p>
          <w:p w14:paraId="6964E331" w14:textId="77777777" w:rsidR="004A6BEA" w:rsidRDefault="004A6BEA" w:rsidP="006A27DB">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652839EB" w14:textId="77777777" w:rsidR="00514964" w:rsidRDefault="00514964">
      <w:r>
        <w:br w:type="page"/>
      </w:r>
    </w:p>
    <w:tbl>
      <w:tblPr>
        <w:tblStyle w:val="Tabellenraster"/>
        <w:tblW w:w="14737" w:type="dxa"/>
        <w:tblLook w:val="04A0" w:firstRow="1" w:lastRow="0" w:firstColumn="1" w:lastColumn="0" w:noHBand="0" w:noVBand="1"/>
      </w:tblPr>
      <w:tblGrid>
        <w:gridCol w:w="7368"/>
        <w:gridCol w:w="7369"/>
      </w:tblGrid>
      <w:tr w:rsidR="004A6BEA" w:rsidRPr="00D03310" w14:paraId="2E057F70" w14:textId="77777777" w:rsidTr="006A27DB">
        <w:tc>
          <w:tcPr>
            <w:tcW w:w="14737" w:type="dxa"/>
            <w:gridSpan w:val="2"/>
            <w:shd w:val="clear" w:color="auto" w:fill="D9D9D9" w:themeFill="background1" w:themeFillShade="D9"/>
          </w:tcPr>
          <w:p w14:paraId="0BB6546C" w14:textId="1A5C61FF" w:rsidR="004A6BEA" w:rsidRDefault="004A6BEA" w:rsidP="006A27DB">
            <w:pPr>
              <w:jc w:val="left"/>
              <w:rPr>
                <w:rFonts w:cs="Arial"/>
                <w:sz w:val="24"/>
              </w:rPr>
            </w:pPr>
            <w:r>
              <w:rPr>
                <w:rFonts w:cs="Arial"/>
                <w:sz w:val="24"/>
              </w:rPr>
              <w:lastRenderedPageBreak/>
              <w:t>Angestrebte Kompetenzen:</w:t>
            </w:r>
            <w:r>
              <w:rPr>
                <w:rFonts w:cs="Arial"/>
                <w:sz w:val="24"/>
              </w:rPr>
              <w:br/>
            </w:r>
          </w:p>
          <w:p w14:paraId="6CD174A5" w14:textId="3D7BF4FE" w:rsidR="004A6BEA" w:rsidRPr="0036341E" w:rsidRDefault="004A6BEA" w:rsidP="006A27DB">
            <w:pPr>
              <w:jc w:val="left"/>
              <w:rPr>
                <w:rFonts w:cs="Arial"/>
                <w:b/>
                <w:bCs/>
                <w:sz w:val="24"/>
                <w:u w:val="single"/>
              </w:rPr>
            </w:pPr>
            <w:r w:rsidRPr="0036341E">
              <w:rPr>
                <w:rFonts w:cs="Arial"/>
                <w:b/>
                <w:bCs/>
                <w:sz w:val="24"/>
                <w:u w:val="single"/>
              </w:rPr>
              <w:t xml:space="preserve">Die individuell angestrebten Kompetenzen finden </w:t>
            </w:r>
            <w:r w:rsidR="00293EA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3A74CDBC" w14:textId="77777777" w:rsidR="004A6BEA" w:rsidRDefault="004A6BEA" w:rsidP="006A27DB">
            <w:pPr>
              <w:jc w:val="left"/>
              <w:rPr>
                <w:rFonts w:cs="Arial"/>
                <w:sz w:val="24"/>
              </w:rPr>
            </w:pPr>
          </w:p>
        </w:tc>
      </w:tr>
      <w:tr w:rsidR="004A6BEA" w:rsidRPr="00D03310" w14:paraId="49710062" w14:textId="77777777" w:rsidTr="006A27DB">
        <w:trPr>
          <w:trHeight w:val="677"/>
        </w:trPr>
        <w:tc>
          <w:tcPr>
            <w:tcW w:w="7368" w:type="dxa"/>
            <w:shd w:val="clear" w:color="auto" w:fill="FFFFFF" w:themeFill="background1"/>
          </w:tcPr>
          <w:p w14:paraId="23F6B2DF" w14:textId="150240DD" w:rsidR="004A6BEA" w:rsidRDefault="004A6BEA" w:rsidP="006A27DB">
            <w:pPr>
              <w:rPr>
                <w:rFonts w:cs="Arial"/>
                <w:sz w:val="24"/>
              </w:rPr>
            </w:pPr>
            <w:r>
              <w:rPr>
                <w:rFonts w:cs="Arial"/>
                <w:sz w:val="24"/>
              </w:rPr>
              <w:t xml:space="preserve">Didaktisch bzw. methodische Zugänge: </w:t>
            </w:r>
          </w:p>
          <w:p w14:paraId="127F21CC" w14:textId="77777777" w:rsidR="008A07EB" w:rsidRDefault="008A07EB" w:rsidP="006A27DB">
            <w:pPr>
              <w:rPr>
                <w:rFonts w:cs="Arial"/>
                <w:sz w:val="24"/>
              </w:rPr>
            </w:pPr>
          </w:p>
          <w:p w14:paraId="1D1DD9F7" w14:textId="274A9B7F" w:rsidR="005B290A" w:rsidRDefault="004A6BEA" w:rsidP="002E23B6">
            <w:pPr>
              <w:pStyle w:val="Listenabsatz"/>
              <w:numPr>
                <w:ilvl w:val="0"/>
                <w:numId w:val="5"/>
              </w:numPr>
              <w:rPr>
                <w:rFonts w:cs="Arial"/>
                <w:sz w:val="24"/>
              </w:rPr>
            </w:pPr>
            <w:r>
              <w:rPr>
                <w:rFonts w:cs="Arial"/>
                <w:sz w:val="24"/>
              </w:rPr>
              <w:t>handlungsorientierte Vorgehensweise</w:t>
            </w:r>
            <w:r w:rsidR="00893B2B">
              <w:rPr>
                <w:rFonts w:cs="Arial"/>
                <w:sz w:val="24"/>
              </w:rPr>
              <w:t>:</w:t>
            </w:r>
            <w:r>
              <w:rPr>
                <w:rFonts w:cs="Arial"/>
                <w:sz w:val="24"/>
              </w:rPr>
              <w:t xml:space="preserve"> u.a. </w:t>
            </w:r>
            <w:r w:rsidR="008246F8">
              <w:rPr>
                <w:rFonts w:cs="Arial"/>
                <w:sz w:val="24"/>
              </w:rPr>
              <w:t>Zuordnung Uhrzeit zu Tagesablauf, Zeitmessen</w:t>
            </w:r>
            <w:r w:rsidR="00972452">
              <w:rPr>
                <w:rFonts w:cs="Arial"/>
                <w:sz w:val="24"/>
              </w:rPr>
              <w:t>, Zeitschätzen</w:t>
            </w:r>
          </w:p>
          <w:p w14:paraId="4A4A59AC" w14:textId="45183490" w:rsidR="000672DB" w:rsidRDefault="000672DB" w:rsidP="002E23B6">
            <w:pPr>
              <w:pStyle w:val="Listenabsatz"/>
              <w:numPr>
                <w:ilvl w:val="0"/>
                <w:numId w:val="5"/>
              </w:numPr>
              <w:rPr>
                <w:rFonts w:cs="Arial"/>
                <w:sz w:val="24"/>
              </w:rPr>
            </w:pPr>
            <w:r>
              <w:rPr>
                <w:rFonts w:cs="Arial"/>
                <w:sz w:val="24"/>
              </w:rPr>
              <w:t>Nutzen verschiedener Darstellungsebenen:</w:t>
            </w:r>
          </w:p>
          <w:p w14:paraId="4CA53FCB" w14:textId="7D7113DF" w:rsidR="000672DB" w:rsidRDefault="000672DB" w:rsidP="00212AEA">
            <w:pPr>
              <w:pStyle w:val="Listenabsatz"/>
              <w:numPr>
                <w:ilvl w:val="0"/>
                <w:numId w:val="37"/>
              </w:numPr>
              <w:rPr>
                <w:rFonts w:cs="Arial"/>
                <w:sz w:val="24"/>
              </w:rPr>
            </w:pPr>
            <w:r>
              <w:rPr>
                <w:rFonts w:cs="Arial"/>
                <w:sz w:val="24"/>
              </w:rPr>
              <w:t>basal-perzeptive Ebene: u.a. Zeitspanne wahrnehmen</w:t>
            </w:r>
            <w:r w:rsidR="00275ED3">
              <w:rPr>
                <w:rFonts w:cs="Arial"/>
                <w:sz w:val="24"/>
              </w:rPr>
              <w:t>,</w:t>
            </w:r>
            <w:r w:rsidR="0089743F">
              <w:rPr>
                <w:rFonts w:cs="Arial"/>
                <w:sz w:val="24"/>
              </w:rPr>
              <w:t xml:space="preserve"> bis</w:t>
            </w:r>
            <w:r>
              <w:rPr>
                <w:rFonts w:cs="Arial"/>
                <w:sz w:val="24"/>
              </w:rPr>
              <w:t xml:space="preserve"> Aktivität </w:t>
            </w:r>
            <w:r w:rsidR="0089743F">
              <w:rPr>
                <w:rFonts w:cs="Arial"/>
                <w:sz w:val="24"/>
              </w:rPr>
              <w:t xml:space="preserve">mit akustischem Signal </w:t>
            </w:r>
            <w:r>
              <w:rPr>
                <w:rFonts w:cs="Arial"/>
                <w:sz w:val="24"/>
              </w:rPr>
              <w:t xml:space="preserve">beendet </w:t>
            </w:r>
            <w:r w:rsidR="0089743F">
              <w:rPr>
                <w:rFonts w:cs="Arial"/>
                <w:sz w:val="24"/>
              </w:rPr>
              <w:t>wird</w:t>
            </w:r>
          </w:p>
          <w:p w14:paraId="32150AB9" w14:textId="73A9E6E0" w:rsidR="000672DB" w:rsidRDefault="000672DB" w:rsidP="00212AEA">
            <w:pPr>
              <w:pStyle w:val="Listenabsatz"/>
              <w:numPr>
                <w:ilvl w:val="0"/>
                <w:numId w:val="37"/>
              </w:numPr>
              <w:rPr>
                <w:rFonts w:cs="Arial"/>
                <w:sz w:val="24"/>
              </w:rPr>
            </w:pPr>
            <w:r>
              <w:rPr>
                <w:rFonts w:cs="Arial"/>
                <w:sz w:val="24"/>
              </w:rPr>
              <w:t>enaktive Ebene: u.a. Uhrzeit einstellen</w:t>
            </w:r>
            <w:r w:rsidR="00F327F8">
              <w:rPr>
                <w:rFonts w:cs="Arial"/>
                <w:sz w:val="24"/>
              </w:rPr>
              <w:t xml:space="preserve"> (digital, analog)</w:t>
            </w:r>
          </w:p>
          <w:p w14:paraId="2A6043D1" w14:textId="09A46113" w:rsidR="000672DB" w:rsidRDefault="000672DB" w:rsidP="00212AEA">
            <w:pPr>
              <w:pStyle w:val="Listenabsatz"/>
              <w:numPr>
                <w:ilvl w:val="0"/>
                <w:numId w:val="37"/>
              </w:numPr>
              <w:rPr>
                <w:rFonts w:cs="Arial"/>
                <w:sz w:val="24"/>
              </w:rPr>
            </w:pPr>
            <w:r>
              <w:rPr>
                <w:rFonts w:cs="Arial"/>
                <w:sz w:val="24"/>
              </w:rPr>
              <w:t xml:space="preserve">inaktive Ebene: u.a. Uhrzeit </w:t>
            </w:r>
            <w:r w:rsidR="005259D6">
              <w:rPr>
                <w:rFonts w:cs="Arial"/>
                <w:sz w:val="24"/>
              </w:rPr>
              <w:t>zu</w:t>
            </w:r>
            <w:r w:rsidR="00122AEE">
              <w:rPr>
                <w:rFonts w:cs="Arial"/>
                <w:sz w:val="24"/>
              </w:rPr>
              <w:t xml:space="preserve"> Abbildungen verschiedener</w:t>
            </w:r>
            <w:r w:rsidR="005259D6">
              <w:rPr>
                <w:rFonts w:cs="Arial"/>
                <w:sz w:val="24"/>
              </w:rPr>
              <w:t xml:space="preserve"> Tageszeit</w:t>
            </w:r>
            <w:r w:rsidR="00122AEE">
              <w:rPr>
                <w:rFonts w:cs="Arial"/>
                <w:sz w:val="24"/>
              </w:rPr>
              <w:t>en</w:t>
            </w:r>
            <w:r w:rsidR="005259D6">
              <w:rPr>
                <w:rFonts w:cs="Arial"/>
                <w:sz w:val="24"/>
              </w:rPr>
              <w:t xml:space="preserve"> ordnen</w:t>
            </w:r>
          </w:p>
          <w:p w14:paraId="0E83A5A0" w14:textId="347458E0" w:rsidR="000672DB" w:rsidRPr="006F2654" w:rsidRDefault="000672DB" w:rsidP="00212AEA">
            <w:pPr>
              <w:pStyle w:val="Listenabsatz"/>
              <w:numPr>
                <w:ilvl w:val="0"/>
                <w:numId w:val="37"/>
              </w:numPr>
              <w:rPr>
                <w:rFonts w:cs="Arial"/>
                <w:sz w:val="24"/>
              </w:rPr>
            </w:pPr>
            <w:r>
              <w:rPr>
                <w:rFonts w:cs="Arial"/>
                <w:sz w:val="24"/>
              </w:rPr>
              <w:t>symbolische Ebene: u.a.</w:t>
            </w:r>
            <w:r w:rsidR="00122AEE">
              <w:rPr>
                <w:rFonts w:cs="Arial"/>
                <w:sz w:val="24"/>
              </w:rPr>
              <w:t xml:space="preserve"> Uhrzeit </w:t>
            </w:r>
            <w:r w:rsidR="00267D6C">
              <w:rPr>
                <w:rFonts w:cs="Arial"/>
                <w:sz w:val="24"/>
              </w:rPr>
              <w:t xml:space="preserve">(digital, analog) </w:t>
            </w:r>
            <w:r w:rsidR="00122AEE">
              <w:rPr>
                <w:rFonts w:cs="Arial"/>
                <w:sz w:val="24"/>
              </w:rPr>
              <w:t>bestimmen, Uhrzeiger einzeichnen</w:t>
            </w:r>
            <w:r w:rsidR="009A7A95">
              <w:rPr>
                <w:rFonts w:cs="Arial"/>
                <w:sz w:val="24"/>
              </w:rPr>
              <w:t>, Berechnen der Zeitspanne</w:t>
            </w:r>
          </w:p>
          <w:p w14:paraId="6AB3A8B6" w14:textId="10D67291" w:rsidR="004A6BEA" w:rsidRDefault="004C24E1" w:rsidP="002E23B6">
            <w:pPr>
              <w:pStyle w:val="Listenabsatz"/>
              <w:numPr>
                <w:ilvl w:val="0"/>
                <w:numId w:val="5"/>
              </w:numPr>
              <w:rPr>
                <w:rFonts w:cs="Arial"/>
                <w:sz w:val="24"/>
              </w:rPr>
            </w:pPr>
            <w:r>
              <w:rPr>
                <w:rFonts w:cs="Arial"/>
                <w:sz w:val="24"/>
              </w:rPr>
              <w:t>Anwendungsorientierte Übungsformate:</w:t>
            </w:r>
            <w:r w:rsidR="00972452">
              <w:rPr>
                <w:rFonts w:cs="Arial"/>
                <w:sz w:val="24"/>
              </w:rPr>
              <w:t xml:space="preserve"> </w:t>
            </w:r>
            <w:r w:rsidR="006F2654">
              <w:rPr>
                <w:rFonts w:cs="Arial"/>
                <w:sz w:val="24"/>
              </w:rPr>
              <w:t xml:space="preserve">Steckbriefes </w:t>
            </w:r>
            <w:r w:rsidR="00893B2B">
              <w:rPr>
                <w:rFonts w:cs="Arial"/>
                <w:sz w:val="24"/>
              </w:rPr>
              <w:t>„</w:t>
            </w:r>
            <w:r w:rsidR="005259D6">
              <w:rPr>
                <w:rFonts w:cs="Arial"/>
                <w:sz w:val="24"/>
              </w:rPr>
              <w:t>Mein</w:t>
            </w:r>
            <w:r w:rsidR="006F2654">
              <w:rPr>
                <w:rFonts w:cs="Arial"/>
                <w:sz w:val="24"/>
              </w:rPr>
              <w:t xml:space="preserve"> Tagesablauf</w:t>
            </w:r>
            <w:r w:rsidR="00893B2B">
              <w:rPr>
                <w:rFonts w:cs="Arial"/>
                <w:sz w:val="24"/>
              </w:rPr>
              <w:t>“</w:t>
            </w:r>
            <w:r w:rsidR="006F2654">
              <w:rPr>
                <w:rFonts w:cs="Arial"/>
                <w:sz w:val="24"/>
              </w:rPr>
              <w:t xml:space="preserve">, </w:t>
            </w:r>
            <w:r w:rsidR="00972452">
              <w:rPr>
                <w:rFonts w:cs="Arial"/>
                <w:sz w:val="24"/>
              </w:rPr>
              <w:t>Fahrplan lesen</w:t>
            </w:r>
            <w:r>
              <w:rPr>
                <w:rFonts w:cs="Arial"/>
                <w:sz w:val="24"/>
              </w:rPr>
              <w:t>;</w:t>
            </w:r>
            <w:r w:rsidR="00972452">
              <w:rPr>
                <w:rFonts w:cs="Arial"/>
                <w:sz w:val="24"/>
              </w:rPr>
              <w:t xml:space="preserve"> zeitlich passende Verbindung </w:t>
            </w:r>
            <w:r>
              <w:rPr>
                <w:rFonts w:cs="Arial"/>
                <w:sz w:val="24"/>
              </w:rPr>
              <w:t>aussuchen</w:t>
            </w:r>
            <w:r w:rsidR="00972452">
              <w:rPr>
                <w:rFonts w:cs="Arial"/>
                <w:sz w:val="24"/>
              </w:rPr>
              <w:t>, Fahrzeit berechnen</w:t>
            </w:r>
            <w:r w:rsidR="006F2654">
              <w:rPr>
                <w:rFonts w:cs="Arial"/>
                <w:sz w:val="24"/>
              </w:rPr>
              <w:t xml:space="preserve"> </w:t>
            </w:r>
          </w:p>
          <w:p w14:paraId="65CBDC98" w14:textId="0CEB0EA2" w:rsidR="006F2654" w:rsidRDefault="006F2654" w:rsidP="002E23B6">
            <w:pPr>
              <w:pStyle w:val="Listenabsatz"/>
              <w:numPr>
                <w:ilvl w:val="0"/>
                <w:numId w:val="5"/>
              </w:numPr>
              <w:rPr>
                <w:rFonts w:cs="Arial"/>
                <w:sz w:val="24"/>
              </w:rPr>
            </w:pPr>
            <w:r>
              <w:rPr>
                <w:rFonts w:cs="Arial"/>
                <w:sz w:val="24"/>
              </w:rPr>
              <w:t>Problemorientierte Übungsformate: u.a. Abfahrtszeit berechnen bei gewünschter Ankunftszeit</w:t>
            </w:r>
          </w:p>
          <w:p w14:paraId="22DD7533" w14:textId="77777777" w:rsidR="004C24E1" w:rsidRDefault="004C24E1" w:rsidP="002E23B6">
            <w:pPr>
              <w:pStyle w:val="Listenabsatz"/>
              <w:numPr>
                <w:ilvl w:val="0"/>
                <w:numId w:val="5"/>
              </w:numPr>
              <w:rPr>
                <w:rFonts w:cs="Arial"/>
                <w:sz w:val="24"/>
              </w:rPr>
            </w:pPr>
            <w:r>
              <w:rPr>
                <w:rFonts w:cs="Arial"/>
                <w:sz w:val="24"/>
              </w:rPr>
              <w:t>Differenzierung durch</w:t>
            </w:r>
            <w:r w:rsidR="005259D6">
              <w:rPr>
                <w:rFonts w:cs="Arial"/>
                <w:sz w:val="24"/>
              </w:rPr>
              <w:t xml:space="preserve"> verschiedene Darstellungsebenen, durch unterschiedliche</w:t>
            </w:r>
            <w:r>
              <w:rPr>
                <w:rFonts w:cs="Arial"/>
                <w:sz w:val="24"/>
              </w:rPr>
              <w:t xml:space="preserve"> Werkzeuge (digitale oder/ und analoge Uhren),</w:t>
            </w:r>
            <w:r w:rsidR="005259D6">
              <w:rPr>
                <w:rFonts w:cs="Arial"/>
                <w:sz w:val="24"/>
              </w:rPr>
              <w:t xml:space="preserve"> durch Anpassung der Inhalte</w:t>
            </w:r>
            <w:r>
              <w:rPr>
                <w:rFonts w:cs="Arial"/>
                <w:sz w:val="24"/>
              </w:rPr>
              <w:t xml:space="preserve"> </w:t>
            </w:r>
            <w:r w:rsidR="005259D6">
              <w:rPr>
                <w:rFonts w:cs="Arial"/>
                <w:sz w:val="24"/>
              </w:rPr>
              <w:t>(</w:t>
            </w:r>
            <w:r>
              <w:rPr>
                <w:rFonts w:cs="Arial"/>
                <w:sz w:val="24"/>
              </w:rPr>
              <w:t>ganze/ halbe / viertel Stunde / minutengenaue Bestimmung</w:t>
            </w:r>
            <w:r w:rsidR="005259D6">
              <w:rPr>
                <w:rFonts w:cs="Arial"/>
                <w:sz w:val="24"/>
              </w:rPr>
              <w:t>)</w:t>
            </w:r>
          </w:p>
          <w:p w14:paraId="21202948" w14:textId="77777777" w:rsidR="00FB43DD" w:rsidRDefault="00FB43DD" w:rsidP="002E23B6">
            <w:pPr>
              <w:pStyle w:val="Listenabsatz"/>
              <w:numPr>
                <w:ilvl w:val="0"/>
                <w:numId w:val="5"/>
              </w:numPr>
              <w:rPr>
                <w:rFonts w:cs="Arial"/>
                <w:sz w:val="24"/>
              </w:rPr>
            </w:pPr>
            <w:r>
              <w:rPr>
                <w:rFonts w:cs="Arial"/>
                <w:sz w:val="24"/>
              </w:rPr>
              <w:t>Begriffs</w:t>
            </w:r>
            <w:r w:rsidR="00F75D3B">
              <w:rPr>
                <w:rFonts w:cs="Arial"/>
                <w:sz w:val="24"/>
              </w:rPr>
              <w:t>bild</w:t>
            </w:r>
            <w:r>
              <w:rPr>
                <w:rFonts w:cs="Arial"/>
                <w:sz w:val="24"/>
              </w:rPr>
              <w:t xml:space="preserve">ung </w:t>
            </w:r>
            <w:r w:rsidR="00F75D3B">
              <w:rPr>
                <w:rFonts w:cs="Arial"/>
                <w:sz w:val="24"/>
              </w:rPr>
              <w:t xml:space="preserve">u.a. </w:t>
            </w:r>
            <w:r>
              <w:rPr>
                <w:rFonts w:cs="Arial"/>
                <w:sz w:val="24"/>
              </w:rPr>
              <w:t>zu den Begriffen „Stunde, Minute, Sekunde, Stunden-, Minuten-, Sekundenzeiger“: u.a. Begriffe als Wortspeicher visualisieren, verbalisieren (u.a. mit elektronischem Kommunikationsgerät, digitalem Vorlesestift) und gebärden</w:t>
            </w:r>
          </w:p>
          <w:p w14:paraId="7F2AFA48" w14:textId="32B69DFF" w:rsidR="008A07EB" w:rsidRPr="0016556B" w:rsidRDefault="008A07EB" w:rsidP="002E23B6">
            <w:pPr>
              <w:pStyle w:val="Listenabsatz"/>
              <w:numPr>
                <w:ilvl w:val="0"/>
                <w:numId w:val="5"/>
              </w:numPr>
              <w:rPr>
                <w:rFonts w:cs="Arial"/>
                <w:b/>
                <w:bCs/>
                <w:sz w:val="24"/>
              </w:rPr>
            </w:pPr>
            <w:r w:rsidRPr="0016556B">
              <w:rPr>
                <w:rFonts w:cs="Arial"/>
                <w:b/>
                <w:bCs/>
                <w:sz w:val="24"/>
              </w:rPr>
              <w:lastRenderedPageBreak/>
              <w:t>…</w:t>
            </w:r>
          </w:p>
        </w:tc>
        <w:tc>
          <w:tcPr>
            <w:tcW w:w="7369" w:type="dxa"/>
            <w:shd w:val="clear" w:color="auto" w:fill="FFFFFF" w:themeFill="background1"/>
          </w:tcPr>
          <w:p w14:paraId="2ED09445" w14:textId="32405BD6" w:rsidR="004A6BEA" w:rsidRDefault="004A6BEA" w:rsidP="006A27DB">
            <w:pPr>
              <w:rPr>
                <w:rFonts w:cs="Arial"/>
                <w:sz w:val="24"/>
              </w:rPr>
            </w:pPr>
            <w:r w:rsidRPr="00A13271">
              <w:rPr>
                <w:rFonts w:cs="Arial"/>
                <w:sz w:val="24"/>
              </w:rPr>
              <w:lastRenderedPageBreak/>
              <w:t>Materialien/Medien/außerschulische Angebote:</w:t>
            </w:r>
          </w:p>
          <w:p w14:paraId="6A0FFA94" w14:textId="77777777" w:rsidR="008A07EB" w:rsidRDefault="008A07EB" w:rsidP="006A27DB">
            <w:pPr>
              <w:rPr>
                <w:rFonts w:cs="Arial"/>
                <w:sz w:val="24"/>
              </w:rPr>
            </w:pPr>
          </w:p>
          <w:p w14:paraId="5C9AC757" w14:textId="7023BEBC" w:rsidR="008D1E2B" w:rsidRPr="006A0660" w:rsidRDefault="008D1E2B" w:rsidP="002E23B6">
            <w:pPr>
              <w:pStyle w:val="Listenabsatz"/>
              <w:numPr>
                <w:ilvl w:val="0"/>
                <w:numId w:val="5"/>
              </w:numPr>
              <w:rPr>
                <w:rFonts w:cs="Arial"/>
                <w:sz w:val="24"/>
              </w:rPr>
            </w:pPr>
            <w:r w:rsidRPr="006A0660">
              <w:rPr>
                <w:rFonts w:cs="Arial"/>
                <w:sz w:val="24"/>
              </w:rPr>
              <w:t>Zentrales Arbeitsmittel: Uhren</w:t>
            </w:r>
          </w:p>
          <w:p w14:paraId="542B0B44" w14:textId="77777777" w:rsidR="006A0660" w:rsidRDefault="008D1E2B" w:rsidP="002E23B6">
            <w:pPr>
              <w:pStyle w:val="Listenabsatz"/>
              <w:numPr>
                <w:ilvl w:val="0"/>
                <w:numId w:val="5"/>
              </w:numPr>
              <w:rPr>
                <w:rFonts w:cs="Arial"/>
                <w:sz w:val="24"/>
              </w:rPr>
            </w:pPr>
            <w:r w:rsidRPr="006A0660">
              <w:rPr>
                <w:rFonts w:cs="Arial"/>
                <w:sz w:val="24"/>
              </w:rPr>
              <w:t>Ausleihbare Lernmaterialsammlung</w:t>
            </w:r>
            <w:r>
              <w:rPr>
                <w:rFonts w:cs="Arial"/>
                <w:sz w:val="24"/>
              </w:rPr>
              <w:t>:</w:t>
            </w:r>
          </w:p>
          <w:p w14:paraId="44D5ED2B" w14:textId="468B4CDD" w:rsidR="008246F8" w:rsidRPr="00972452" w:rsidRDefault="00110038" w:rsidP="006A0660">
            <w:pPr>
              <w:pStyle w:val="Listenabsatz"/>
              <w:numPr>
                <w:ilvl w:val="0"/>
                <w:numId w:val="0"/>
              </w:numPr>
              <w:ind w:left="720"/>
              <w:rPr>
                <w:rFonts w:cs="Arial"/>
                <w:sz w:val="24"/>
              </w:rPr>
            </w:pPr>
            <w:r>
              <w:rPr>
                <w:rFonts w:cs="Arial"/>
                <w:sz w:val="24"/>
              </w:rPr>
              <w:t>Schüler</w:t>
            </w:r>
            <w:r w:rsidR="00415B97">
              <w:rPr>
                <w:rFonts w:cs="Arial"/>
                <w:sz w:val="24"/>
              </w:rPr>
              <w:t>innen- bzw. Schüler</w:t>
            </w:r>
            <w:r>
              <w:rPr>
                <w:rFonts w:cs="Arial"/>
                <w:sz w:val="24"/>
              </w:rPr>
              <w:t>set</w:t>
            </w:r>
            <w:r w:rsidR="00972452">
              <w:rPr>
                <w:rFonts w:cs="Arial"/>
                <w:sz w:val="24"/>
              </w:rPr>
              <w:t xml:space="preserve"> d</w:t>
            </w:r>
            <w:r w:rsidR="008246F8">
              <w:rPr>
                <w:rFonts w:cs="Arial"/>
                <w:sz w:val="24"/>
              </w:rPr>
              <w:t>igitale</w:t>
            </w:r>
            <w:r w:rsidR="00C6472B">
              <w:rPr>
                <w:rFonts w:cs="Arial"/>
                <w:sz w:val="24"/>
              </w:rPr>
              <w:t>r</w:t>
            </w:r>
            <w:r w:rsidR="008246F8">
              <w:rPr>
                <w:rFonts w:cs="Arial"/>
                <w:sz w:val="24"/>
              </w:rPr>
              <w:t xml:space="preserve"> und analoge</w:t>
            </w:r>
            <w:r w:rsidR="00C6472B">
              <w:rPr>
                <w:rFonts w:cs="Arial"/>
                <w:sz w:val="24"/>
              </w:rPr>
              <w:t>r</w:t>
            </w:r>
            <w:r w:rsidR="008246F8">
              <w:rPr>
                <w:rFonts w:cs="Arial"/>
                <w:sz w:val="24"/>
              </w:rPr>
              <w:t xml:space="preserve"> Uhren</w:t>
            </w:r>
            <w:r>
              <w:rPr>
                <w:rFonts w:cs="Arial"/>
                <w:sz w:val="24"/>
              </w:rPr>
              <w:t>, große digitale und analoge Uhr</w:t>
            </w:r>
            <w:r w:rsidR="008246F8">
              <w:rPr>
                <w:rFonts w:cs="Arial"/>
                <w:sz w:val="24"/>
              </w:rPr>
              <w:t xml:space="preserve"> zur Demonstration</w:t>
            </w:r>
            <w:r w:rsidR="00972452">
              <w:rPr>
                <w:rFonts w:cs="Arial"/>
                <w:sz w:val="24"/>
              </w:rPr>
              <w:t xml:space="preserve">, </w:t>
            </w:r>
            <w:r w:rsidR="008246F8" w:rsidRPr="00972452">
              <w:rPr>
                <w:rFonts w:cs="Arial"/>
                <w:sz w:val="24"/>
              </w:rPr>
              <w:t>Stoppuhr</w:t>
            </w:r>
            <w:r w:rsidR="000672DB">
              <w:rPr>
                <w:rFonts w:cs="Arial"/>
                <w:sz w:val="24"/>
              </w:rPr>
              <w:t xml:space="preserve">, </w:t>
            </w:r>
            <w:proofErr w:type="spellStart"/>
            <w:r w:rsidR="000672DB">
              <w:rPr>
                <w:rFonts w:cs="Arial"/>
                <w:sz w:val="24"/>
              </w:rPr>
              <w:t>Time</w:t>
            </w:r>
            <w:r w:rsidR="008A07EB">
              <w:rPr>
                <w:rFonts w:cs="Arial"/>
                <w:sz w:val="24"/>
              </w:rPr>
              <w:t>T</w:t>
            </w:r>
            <w:r w:rsidR="000672DB">
              <w:rPr>
                <w:rFonts w:cs="Arial"/>
                <w:sz w:val="24"/>
              </w:rPr>
              <w:t>imer</w:t>
            </w:r>
            <w:proofErr w:type="spellEnd"/>
          </w:p>
          <w:p w14:paraId="0596911E" w14:textId="07617910" w:rsidR="008246F8" w:rsidRDefault="008246F8" w:rsidP="002E23B6">
            <w:pPr>
              <w:pStyle w:val="Listenabsatz"/>
              <w:numPr>
                <w:ilvl w:val="0"/>
                <w:numId w:val="5"/>
              </w:numPr>
              <w:rPr>
                <w:rFonts w:cs="Arial"/>
                <w:sz w:val="24"/>
              </w:rPr>
            </w:pPr>
            <w:r>
              <w:rPr>
                <w:rFonts w:cs="Arial"/>
                <w:sz w:val="24"/>
              </w:rPr>
              <w:t>Piktogramme für Tagesablauf</w:t>
            </w:r>
          </w:p>
          <w:p w14:paraId="416E05BF" w14:textId="587D730C" w:rsidR="00972452" w:rsidRDefault="00972452" w:rsidP="002E23B6">
            <w:pPr>
              <w:pStyle w:val="Listenabsatz"/>
              <w:numPr>
                <w:ilvl w:val="0"/>
                <w:numId w:val="5"/>
              </w:numPr>
              <w:rPr>
                <w:rFonts w:cs="Arial"/>
                <w:sz w:val="24"/>
              </w:rPr>
            </w:pPr>
            <w:r>
              <w:rPr>
                <w:rFonts w:cs="Arial"/>
                <w:sz w:val="24"/>
              </w:rPr>
              <w:t>Fahrplan des ÖPNV (auch digital)</w:t>
            </w:r>
          </w:p>
          <w:p w14:paraId="01B60C19" w14:textId="7835FA72" w:rsidR="00E945C3" w:rsidRDefault="00E945C3" w:rsidP="002E23B6">
            <w:pPr>
              <w:pStyle w:val="Listenabsatz"/>
              <w:numPr>
                <w:ilvl w:val="0"/>
                <w:numId w:val="5"/>
              </w:numPr>
              <w:rPr>
                <w:rFonts w:cs="Arial"/>
                <w:sz w:val="24"/>
              </w:rPr>
            </w:pPr>
            <w:r>
              <w:rPr>
                <w:rFonts w:cs="Arial"/>
                <w:sz w:val="24"/>
              </w:rPr>
              <w:t>Strukturierte Arbeitsmappen nach TEACCH</w:t>
            </w:r>
            <w:r w:rsidR="00B21B76">
              <w:rPr>
                <w:rFonts w:cs="Arial"/>
                <w:sz w:val="24"/>
              </w:rPr>
              <w:t>: u.a. Zuordnungsaufgaben</w:t>
            </w:r>
          </w:p>
          <w:p w14:paraId="5FB36EFF" w14:textId="46CA8F38" w:rsidR="00E945C3" w:rsidRPr="00E945C3" w:rsidRDefault="00E945C3" w:rsidP="002E23B6">
            <w:pPr>
              <w:pStyle w:val="Listenabsatz"/>
              <w:numPr>
                <w:ilvl w:val="0"/>
                <w:numId w:val="5"/>
              </w:numPr>
              <w:rPr>
                <w:rFonts w:cs="Arial"/>
                <w:sz w:val="24"/>
              </w:rPr>
            </w:pPr>
            <w:r>
              <w:rPr>
                <w:rFonts w:cs="Arial"/>
                <w:sz w:val="24"/>
              </w:rPr>
              <w:t xml:space="preserve">Schriftliche Übungsformate: u.a. </w:t>
            </w:r>
            <w:r w:rsidR="004C24E1">
              <w:rPr>
                <w:rFonts w:cs="Arial"/>
                <w:sz w:val="24"/>
              </w:rPr>
              <w:t>Bestimmen der Uhrzeit</w:t>
            </w:r>
          </w:p>
          <w:p w14:paraId="6705750A" w14:textId="3764AFD5" w:rsidR="004A6BEA" w:rsidRDefault="00110038" w:rsidP="002E23B6">
            <w:pPr>
              <w:pStyle w:val="Listenabsatz"/>
              <w:numPr>
                <w:ilvl w:val="0"/>
                <w:numId w:val="5"/>
              </w:numPr>
              <w:rPr>
                <w:rFonts w:cs="Arial"/>
                <w:sz w:val="24"/>
              </w:rPr>
            </w:pPr>
            <w:r>
              <w:rPr>
                <w:rFonts w:cs="Arial"/>
                <w:sz w:val="24"/>
              </w:rPr>
              <w:t xml:space="preserve">Digitale Medien: </w:t>
            </w:r>
            <w:r w:rsidR="00A25A80">
              <w:rPr>
                <w:rFonts w:cs="Arial"/>
                <w:sz w:val="24"/>
              </w:rPr>
              <w:t xml:space="preserve">u.a. </w:t>
            </w:r>
            <w:r w:rsidR="00972452">
              <w:rPr>
                <w:rFonts w:cs="Arial"/>
                <w:sz w:val="24"/>
              </w:rPr>
              <w:t>Lern</w:t>
            </w:r>
            <w:r w:rsidR="00C6472B">
              <w:rPr>
                <w:rFonts w:cs="Arial"/>
                <w:sz w:val="24"/>
              </w:rPr>
              <w:t>software</w:t>
            </w:r>
            <w:r w:rsidR="00A25A80">
              <w:rPr>
                <w:rFonts w:cs="Arial"/>
                <w:sz w:val="24"/>
              </w:rPr>
              <w:t xml:space="preserve"> zur Bestimmung der</w:t>
            </w:r>
            <w:r w:rsidR="004A6BEA">
              <w:rPr>
                <w:rFonts w:cs="Arial"/>
                <w:sz w:val="24"/>
              </w:rPr>
              <w:t xml:space="preserve"> </w:t>
            </w:r>
            <w:r w:rsidR="00972452">
              <w:rPr>
                <w:rFonts w:cs="Arial"/>
                <w:sz w:val="24"/>
              </w:rPr>
              <w:t>Uhrzeiten</w:t>
            </w:r>
            <w:r w:rsidR="00A25A80">
              <w:rPr>
                <w:rFonts w:cs="Arial"/>
                <w:sz w:val="24"/>
              </w:rPr>
              <w:t>, digitaler Vorlesestift</w:t>
            </w:r>
          </w:p>
          <w:p w14:paraId="18194479" w14:textId="69108883" w:rsidR="00E945C3" w:rsidRDefault="00E945C3" w:rsidP="002E23B6">
            <w:pPr>
              <w:pStyle w:val="Listenabsatz"/>
              <w:numPr>
                <w:ilvl w:val="0"/>
                <w:numId w:val="5"/>
              </w:numPr>
              <w:rPr>
                <w:rFonts w:cs="Arial"/>
                <w:sz w:val="24"/>
              </w:rPr>
            </w:pPr>
            <w:r>
              <w:rPr>
                <w:rFonts w:cs="Arial"/>
                <w:sz w:val="24"/>
              </w:rPr>
              <w:t>Visualisierte</w:t>
            </w:r>
            <w:r w:rsidR="00A25A80">
              <w:rPr>
                <w:rFonts w:cs="Arial"/>
                <w:sz w:val="24"/>
              </w:rPr>
              <w:t>r</w:t>
            </w:r>
            <w:r>
              <w:rPr>
                <w:rFonts w:cs="Arial"/>
                <w:sz w:val="24"/>
              </w:rPr>
              <w:t xml:space="preserve"> </w:t>
            </w:r>
            <w:r w:rsidR="00A25A80">
              <w:rPr>
                <w:rFonts w:cs="Arial"/>
                <w:sz w:val="24"/>
              </w:rPr>
              <w:t xml:space="preserve">Wortspeicher und </w:t>
            </w:r>
            <w:r>
              <w:rPr>
                <w:rFonts w:cs="Arial"/>
                <w:sz w:val="24"/>
              </w:rPr>
              <w:t>Stützpunktwissen</w:t>
            </w:r>
          </w:p>
          <w:p w14:paraId="3A51EC59" w14:textId="287D63B5" w:rsidR="008A07EB" w:rsidRPr="0016556B" w:rsidRDefault="008A07EB" w:rsidP="002E23B6">
            <w:pPr>
              <w:pStyle w:val="Listenabsatz"/>
              <w:numPr>
                <w:ilvl w:val="0"/>
                <w:numId w:val="5"/>
              </w:numPr>
              <w:rPr>
                <w:rFonts w:cs="Arial"/>
                <w:b/>
                <w:bCs/>
                <w:sz w:val="24"/>
              </w:rPr>
            </w:pPr>
            <w:r w:rsidRPr="0016556B">
              <w:rPr>
                <w:rFonts w:cs="Arial"/>
                <w:b/>
                <w:bCs/>
                <w:sz w:val="24"/>
              </w:rPr>
              <w:t>…</w:t>
            </w:r>
          </w:p>
          <w:p w14:paraId="5767F00D" w14:textId="77777777" w:rsidR="004A6BEA" w:rsidRPr="00A25A80" w:rsidRDefault="004A6BEA" w:rsidP="00A25A80">
            <w:pPr>
              <w:rPr>
                <w:rFonts w:cs="Arial"/>
                <w:sz w:val="24"/>
              </w:rPr>
            </w:pPr>
          </w:p>
        </w:tc>
      </w:tr>
      <w:tr w:rsidR="004A6BEA" w:rsidRPr="00D03310" w14:paraId="1B38E33D" w14:textId="77777777" w:rsidTr="006A27DB">
        <w:trPr>
          <w:trHeight w:val="829"/>
        </w:trPr>
        <w:tc>
          <w:tcPr>
            <w:tcW w:w="7368" w:type="dxa"/>
          </w:tcPr>
          <w:p w14:paraId="159D2BC7" w14:textId="77777777" w:rsidR="00EB327D" w:rsidRDefault="00EB327D" w:rsidP="00EB327D">
            <w:pPr>
              <w:rPr>
                <w:rFonts w:cs="Arial"/>
                <w:sz w:val="24"/>
              </w:rPr>
            </w:pPr>
            <w:r>
              <w:rPr>
                <w:rFonts w:cs="Arial"/>
                <w:sz w:val="24"/>
              </w:rPr>
              <w:t>Ermöglichen, Erkennen, Einschätzen und Rückmelden von Leistungen der Schülerinnen und Schüler:</w:t>
            </w:r>
          </w:p>
          <w:p w14:paraId="559E62C7" w14:textId="77777777" w:rsidR="008A07EB" w:rsidRDefault="008A07EB" w:rsidP="006A27DB">
            <w:pPr>
              <w:rPr>
                <w:rFonts w:cs="Arial"/>
                <w:sz w:val="24"/>
              </w:rPr>
            </w:pPr>
          </w:p>
          <w:p w14:paraId="2178425D" w14:textId="1F4961A0" w:rsidR="004A6BEA" w:rsidRDefault="004A6BEA" w:rsidP="002E23B6">
            <w:pPr>
              <w:pStyle w:val="Listenabsatz"/>
              <w:numPr>
                <w:ilvl w:val="0"/>
                <w:numId w:val="5"/>
              </w:numPr>
              <w:rPr>
                <w:rFonts w:cs="Arial"/>
                <w:sz w:val="24"/>
              </w:rPr>
            </w:pPr>
            <w:r>
              <w:rPr>
                <w:rFonts w:cs="Arial"/>
                <w:sz w:val="24"/>
              </w:rPr>
              <w:t>Beobachtung von Handlungsaufgaben im Rahmen einer angeleiteten Übungsphase</w:t>
            </w:r>
            <w:r w:rsidR="00B21B76">
              <w:rPr>
                <w:rFonts w:cs="Arial"/>
                <w:sz w:val="24"/>
              </w:rPr>
              <w:t>: u.a. Zuordnungsaufgabe Uhrzeit zu Abbildung von Tageszeit</w:t>
            </w:r>
          </w:p>
          <w:p w14:paraId="1D96A4C2" w14:textId="7383B9ED" w:rsidR="004A6BEA" w:rsidRDefault="00122AEE" w:rsidP="002E23B6">
            <w:pPr>
              <w:pStyle w:val="Listenabsatz"/>
              <w:numPr>
                <w:ilvl w:val="0"/>
                <w:numId w:val="5"/>
              </w:numPr>
              <w:rPr>
                <w:rFonts w:cs="Arial"/>
                <w:sz w:val="24"/>
              </w:rPr>
            </w:pPr>
            <w:r>
              <w:rPr>
                <w:rFonts w:cs="Arial"/>
                <w:sz w:val="24"/>
              </w:rPr>
              <w:t xml:space="preserve">Demonstration einer </w:t>
            </w:r>
            <w:r w:rsidR="004A6BEA">
              <w:rPr>
                <w:rFonts w:cs="Arial"/>
                <w:sz w:val="24"/>
              </w:rPr>
              <w:t>Handlungsaufgabe nach Aufforderung</w:t>
            </w:r>
            <w:r>
              <w:rPr>
                <w:rFonts w:cs="Arial"/>
                <w:sz w:val="24"/>
              </w:rPr>
              <w:t>: u.a. Uhrzeit nach Angabe einstellen</w:t>
            </w:r>
          </w:p>
          <w:p w14:paraId="373B5814" w14:textId="5FECF66B" w:rsidR="004A6BEA" w:rsidRDefault="004A6BEA" w:rsidP="002E23B6">
            <w:pPr>
              <w:pStyle w:val="Listenabsatz"/>
              <w:numPr>
                <w:ilvl w:val="0"/>
                <w:numId w:val="5"/>
              </w:numPr>
              <w:rPr>
                <w:rFonts w:cs="Arial"/>
                <w:sz w:val="24"/>
              </w:rPr>
            </w:pPr>
            <w:r>
              <w:rPr>
                <w:rFonts w:cs="Arial"/>
                <w:sz w:val="24"/>
              </w:rPr>
              <w:t>Übertragung der selbstständigen Anwendung von Handlungsaufgaben in andere Situationen</w:t>
            </w:r>
            <w:r w:rsidR="00122AEE">
              <w:rPr>
                <w:rFonts w:cs="Arial"/>
                <w:sz w:val="24"/>
              </w:rPr>
              <w:t xml:space="preserve">: u.a. </w:t>
            </w:r>
            <w:r w:rsidR="00893B2B">
              <w:rPr>
                <w:rFonts w:cs="Arial"/>
                <w:sz w:val="24"/>
              </w:rPr>
              <w:t>wann</w:t>
            </w:r>
            <w:r w:rsidR="00122AEE">
              <w:rPr>
                <w:rFonts w:cs="Arial"/>
                <w:sz w:val="24"/>
              </w:rPr>
              <w:t xml:space="preserve"> beginnt die Pause?</w:t>
            </w:r>
          </w:p>
          <w:p w14:paraId="42835FE5" w14:textId="30C82278" w:rsidR="004A6BEA" w:rsidRDefault="004A6BEA" w:rsidP="002E23B6">
            <w:pPr>
              <w:pStyle w:val="Listenabsatz"/>
              <w:numPr>
                <w:ilvl w:val="0"/>
                <w:numId w:val="5"/>
              </w:numPr>
              <w:rPr>
                <w:rFonts w:cs="Arial"/>
                <w:sz w:val="24"/>
              </w:rPr>
            </w:pPr>
            <w:r>
              <w:rPr>
                <w:rFonts w:cs="Arial"/>
                <w:sz w:val="24"/>
              </w:rPr>
              <w:t xml:space="preserve">Schriftliche </w:t>
            </w:r>
            <w:r w:rsidR="00415B97">
              <w:rPr>
                <w:rFonts w:cs="Arial"/>
                <w:sz w:val="24"/>
              </w:rPr>
              <w:t>F</w:t>
            </w:r>
            <w:r>
              <w:rPr>
                <w:rFonts w:cs="Arial"/>
                <w:sz w:val="24"/>
              </w:rPr>
              <w:t>ormate</w:t>
            </w:r>
            <w:r w:rsidR="00AC7FAC">
              <w:rPr>
                <w:rFonts w:cs="Arial"/>
                <w:sz w:val="24"/>
              </w:rPr>
              <w:t xml:space="preserve">: u.a. </w:t>
            </w:r>
            <w:r w:rsidR="00893B2B">
              <w:rPr>
                <w:rFonts w:cs="Arial"/>
                <w:sz w:val="24"/>
              </w:rPr>
              <w:t>Bestimmen</w:t>
            </w:r>
            <w:r w:rsidR="00AC7FAC">
              <w:rPr>
                <w:rFonts w:cs="Arial"/>
                <w:sz w:val="24"/>
              </w:rPr>
              <w:t xml:space="preserve"> der Uhrzeit</w:t>
            </w:r>
            <w:r w:rsidR="009A7A95">
              <w:rPr>
                <w:rFonts w:cs="Arial"/>
                <w:sz w:val="24"/>
              </w:rPr>
              <w:t>; Berechnen der Zeitspanne</w:t>
            </w:r>
          </w:p>
          <w:p w14:paraId="57EF2643" w14:textId="77777777" w:rsidR="00267D6C" w:rsidRDefault="00267D6C" w:rsidP="002E23B6">
            <w:pPr>
              <w:pStyle w:val="Listenabsatz"/>
              <w:numPr>
                <w:ilvl w:val="0"/>
                <w:numId w:val="5"/>
              </w:numPr>
              <w:rPr>
                <w:rFonts w:cs="Arial"/>
                <w:sz w:val="24"/>
              </w:rPr>
            </w:pPr>
            <w:r w:rsidRPr="006024ED">
              <w:rPr>
                <w:rFonts w:cs="Arial"/>
                <w:sz w:val="24"/>
              </w:rPr>
              <w:t>multimodale und langfristig angelegte Aufgabenformate (z.B. Wochenarbeitspläne, Portfolios oder kleine Projektarbeiten</w:t>
            </w:r>
            <w:r>
              <w:rPr>
                <w:rFonts w:cs="Arial"/>
                <w:sz w:val="24"/>
              </w:rPr>
              <w:t xml:space="preserve"> wie Steckbrief </w:t>
            </w:r>
            <w:r w:rsidR="00893B2B">
              <w:rPr>
                <w:rFonts w:cs="Arial"/>
                <w:sz w:val="24"/>
              </w:rPr>
              <w:t>„</w:t>
            </w:r>
            <w:r>
              <w:rPr>
                <w:rFonts w:cs="Arial"/>
                <w:sz w:val="24"/>
              </w:rPr>
              <w:t>Mein Tagesablauf</w:t>
            </w:r>
            <w:r w:rsidR="00893B2B">
              <w:rPr>
                <w:rFonts w:cs="Arial"/>
                <w:sz w:val="24"/>
              </w:rPr>
              <w:t>“</w:t>
            </w:r>
            <w:r w:rsidRPr="006024ED">
              <w:rPr>
                <w:rFonts w:cs="Arial"/>
                <w:sz w:val="24"/>
              </w:rPr>
              <w:t>)</w:t>
            </w:r>
          </w:p>
          <w:p w14:paraId="7AAEDA8B" w14:textId="6B2079D7" w:rsidR="008A07EB" w:rsidRPr="002720A5" w:rsidRDefault="008A07EB" w:rsidP="008A07EB">
            <w:pPr>
              <w:pStyle w:val="Listenabsatz"/>
              <w:numPr>
                <w:ilvl w:val="0"/>
                <w:numId w:val="0"/>
              </w:numPr>
              <w:ind w:left="720"/>
              <w:rPr>
                <w:rFonts w:cs="Arial"/>
                <w:sz w:val="24"/>
              </w:rPr>
            </w:pPr>
          </w:p>
        </w:tc>
        <w:tc>
          <w:tcPr>
            <w:tcW w:w="7369" w:type="dxa"/>
          </w:tcPr>
          <w:p w14:paraId="2102FA30" w14:textId="38405664" w:rsidR="004A6BEA" w:rsidRDefault="004A6BEA" w:rsidP="006A27DB">
            <w:pPr>
              <w:rPr>
                <w:rFonts w:cs="Arial"/>
                <w:sz w:val="24"/>
              </w:rPr>
            </w:pPr>
            <w:r>
              <w:rPr>
                <w:rFonts w:cs="Arial"/>
                <w:sz w:val="24"/>
              </w:rPr>
              <w:t>Fächerübergreifende Kooperationen:</w:t>
            </w:r>
          </w:p>
          <w:p w14:paraId="173F1BF6" w14:textId="77777777" w:rsidR="008A07EB" w:rsidRDefault="008A07EB" w:rsidP="006A27DB">
            <w:pPr>
              <w:rPr>
                <w:rFonts w:cs="Arial"/>
                <w:sz w:val="24"/>
              </w:rPr>
            </w:pPr>
          </w:p>
          <w:p w14:paraId="0A44C84D" w14:textId="719A3B2D" w:rsidR="004A6BEA" w:rsidRDefault="004A6BEA" w:rsidP="002E23B6">
            <w:pPr>
              <w:pStyle w:val="Listenabsatz"/>
              <w:numPr>
                <w:ilvl w:val="0"/>
                <w:numId w:val="5"/>
              </w:numPr>
              <w:rPr>
                <w:rFonts w:cs="Arial"/>
                <w:sz w:val="24"/>
              </w:rPr>
            </w:pPr>
            <w:r>
              <w:rPr>
                <w:rFonts w:cs="Arial"/>
                <w:sz w:val="24"/>
              </w:rPr>
              <w:t>Bewegungserziehung/Sport</w:t>
            </w:r>
            <w:r w:rsidR="004C24E1">
              <w:rPr>
                <w:rFonts w:cs="Arial"/>
                <w:sz w:val="24"/>
              </w:rPr>
              <w:t>:</w:t>
            </w:r>
            <w:r>
              <w:rPr>
                <w:rFonts w:cs="Arial"/>
                <w:sz w:val="24"/>
              </w:rPr>
              <w:t xml:space="preserve"> u.a. </w:t>
            </w:r>
            <w:r w:rsidR="00972452">
              <w:rPr>
                <w:rFonts w:cs="Arial"/>
                <w:sz w:val="24"/>
              </w:rPr>
              <w:t>Zeitmessen des Laufens einer vorgegebenen Strecke</w:t>
            </w:r>
          </w:p>
          <w:p w14:paraId="0BC4E2AE" w14:textId="40E9A8F1" w:rsidR="004A6BEA" w:rsidRPr="003F1C96" w:rsidRDefault="004A6BEA" w:rsidP="00B21B76">
            <w:pPr>
              <w:pStyle w:val="Listenabsatz"/>
              <w:numPr>
                <w:ilvl w:val="0"/>
                <w:numId w:val="0"/>
              </w:numPr>
              <w:ind w:left="720"/>
              <w:rPr>
                <w:rFonts w:cs="Arial"/>
                <w:sz w:val="24"/>
              </w:rPr>
            </w:pPr>
          </w:p>
        </w:tc>
      </w:tr>
    </w:tbl>
    <w:p w14:paraId="70724D36" w14:textId="77777777" w:rsidR="004A6BEA" w:rsidRDefault="004A6BEA" w:rsidP="004A6BEA">
      <w:r>
        <w:br w:type="page"/>
      </w:r>
    </w:p>
    <w:tbl>
      <w:tblPr>
        <w:tblStyle w:val="Tabellenraster"/>
        <w:tblW w:w="14737" w:type="dxa"/>
        <w:tblLook w:val="04A0" w:firstRow="1" w:lastRow="0" w:firstColumn="1" w:lastColumn="0" w:noHBand="0" w:noVBand="1"/>
      </w:tblPr>
      <w:tblGrid>
        <w:gridCol w:w="4912"/>
        <w:gridCol w:w="2456"/>
        <w:gridCol w:w="2456"/>
        <w:gridCol w:w="4913"/>
      </w:tblGrid>
      <w:tr w:rsidR="008A07EB" w14:paraId="59BFE88E" w14:textId="77777777" w:rsidTr="008A07EB">
        <w:trPr>
          <w:trHeight w:val="1042"/>
        </w:trPr>
        <w:tc>
          <w:tcPr>
            <w:tcW w:w="7368" w:type="dxa"/>
            <w:gridSpan w:val="2"/>
            <w:tcBorders>
              <w:right w:val="nil"/>
            </w:tcBorders>
            <w:shd w:val="clear" w:color="auto" w:fill="BFBFBF" w:themeFill="background1" w:themeFillShade="BF"/>
          </w:tcPr>
          <w:p w14:paraId="10FC317B" w14:textId="77777777" w:rsidR="008A07EB" w:rsidRPr="00E54BDD" w:rsidRDefault="008A07EB" w:rsidP="004C3D51">
            <w:pPr>
              <w:spacing w:before="120" w:after="120"/>
              <w:rPr>
                <w:rFonts w:cs="Arial"/>
                <w:sz w:val="24"/>
                <w:szCs w:val="28"/>
              </w:rPr>
            </w:pPr>
            <w:r w:rsidRPr="00E54BDD">
              <w:rPr>
                <w:rFonts w:cs="Arial"/>
                <w:b/>
                <w:bCs/>
                <w:i/>
                <w:iCs/>
                <w:sz w:val="24"/>
                <w:szCs w:val="28"/>
              </w:rPr>
              <w:lastRenderedPageBreak/>
              <w:t>Themenfeld</w:t>
            </w:r>
            <w:r w:rsidRPr="00E54BDD">
              <w:rPr>
                <w:rFonts w:cs="Arial"/>
                <w:sz w:val="24"/>
                <w:szCs w:val="28"/>
              </w:rPr>
              <w:t xml:space="preserve">:  </w:t>
            </w:r>
          </w:p>
          <w:p w14:paraId="03348980" w14:textId="323464C9" w:rsidR="008A07EB" w:rsidRPr="00E54BDD" w:rsidRDefault="008A07EB" w:rsidP="00E54BDD">
            <w:pPr>
              <w:spacing w:before="120" w:after="120"/>
              <w:rPr>
                <w:rFonts w:cs="Arial"/>
                <w:sz w:val="24"/>
                <w:szCs w:val="28"/>
              </w:rPr>
            </w:pPr>
            <w:r w:rsidRPr="00E54BDD">
              <w:rPr>
                <w:rFonts w:cs="Arial"/>
                <w:sz w:val="24"/>
                <w:szCs w:val="28"/>
              </w:rPr>
              <w:t xml:space="preserve">Zufall oder System? </w:t>
            </w:r>
            <w:r w:rsidR="00A10C7A">
              <w:rPr>
                <w:rFonts w:cs="Arial"/>
                <w:sz w:val="24"/>
                <w:szCs w:val="28"/>
              </w:rPr>
              <w:t>Wir experimentieren mit Würfeln</w:t>
            </w:r>
          </w:p>
        </w:tc>
        <w:tc>
          <w:tcPr>
            <w:tcW w:w="7369" w:type="dxa"/>
            <w:gridSpan w:val="2"/>
            <w:tcBorders>
              <w:left w:val="nil"/>
            </w:tcBorders>
            <w:shd w:val="clear" w:color="auto" w:fill="BFBFBF" w:themeFill="background1" w:themeFillShade="BF"/>
          </w:tcPr>
          <w:p w14:paraId="388993E9" w14:textId="7B30337F" w:rsidR="008A07EB" w:rsidRPr="00EE74B0" w:rsidRDefault="008A07EB" w:rsidP="00AF1EAC">
            <w:pPr>
              <w:spacing w:before="120" w:after="120"/>
              <w:jc w:val="right"/>
              <w:rPr>
                <w:rFonts w:cs="Arial"/>
                <w:sz w:val="24"/>
                <w:szCs w:val="24"/>
              </w:rPr>
            </w:pPr>
            <w:r w:rsidRPr="00EE74B0">
              <w:rPr>
                <w:rFonts w:cs="Arial"/>
                <w:sz w:val="24"/>
                <w:szCs w:val="24"/>
              </w:rPr>
              <w:t>Sekundarstufe I (8-10),</w:t>
            </w:r>
          </w:p>
          <w:p w14:paraId="4EB03A78" w14:textId="70FC2F50" w:rsidR="008A07EB" w:rsidRPr="00EE74B0" w:rsidRDefault="008A07EB" w:rsidP="00AF1EAC">
            <w:pPr>
              <w:spacing w:before="120" w:after="120"/>
              <w:jc w:val="right"/>
              <w:rPr>
                <w:rFonts w:cs="Arial"/>
                <w:sz w:val="24"/>
                <w:szCs w:val="24"/>
              </w:rPr>
            </w:pPr>
            <w:r w:rsidRPr="00EE74B0">
              <w:rPr>
                <w:sz w:val="24"/>
                <w:szCs w:val="24"/>
              </w:rPr>
              <w:t>Dauer: ca. 4-6 Wochen</w:t>
            </w:r>
          </w:p>
        </w:tc>
      </w:tr>
      <w:tr w:rsidR="00B56EB7" w:rsidRPr="00D03310" w14:paraId="1BC92B54" w14:textId="77777777" w:rsidTr="004C3D51">
        <w:trPr>
          <w:trHeight w:val="7306"/>
        </w:trPr>
        <w:tc>
          <w:tcPr>
            <w:tcW w:w="4912" w:type="dxa"/>
            <w:tcBorders>
              <w:bottom w:val="single" w:sz="4" w:space="0" w:color="auto"/>
            </w:tcBorders>
            <w:shd w:val="clear" w:color="auto" w:fill="D9D9D9" w:themeFill="background1" w:themeFillShade="D9"/>
          </w:tcPr>
          <w:p w14:paraId="0CEA87DB" w14:textId="77777777" w:rsidR="00B56EB7" w:rsidRPr="00DA6E3E" w:rsidRDefault="00B56EB7" w:rsidP="004C3D51">
            <w:pPr>
              <w:rPr>
                <w:rFonts w:cs="Arial"/>
                <w:sz w:val="24"/>
              </w:rPr>
            </w:pPr>
          </w:p>
          <w:p w14:paraId="1C6AA65E" w14:textId="77777777" w:rsidR="00B56EB7" w:rsidRPr="00DA6E3E" w:rsidRDefault="00B56EB7" w:rsidP="004C3D51">
            <w:pPr>
              <w:rPr>
                <w:rFonts w:cs="Arial"/>
                <w:sz w:val="24"/>
              </w:rPr>
            </w:pPr>
            <w:r w:rsidRPr="00DA6E3E">
              <w:rPr>
                <w:rFonts w:cs="Arial"/>
                <w:b/>
                <w:bCs/>
                <w:sz w:val="24"/>
              </w:rPr>
              <w:t>Inhalt</w:t>
            </w:r>
            <w:r w:rsidRPr="00DA6E3E">
              <w:rPr>
                <w:rFonts w:cs="Arial"/>
                <w:sz w:val="24"/>
              </w:rPr>
              <w:t>:</w:t>
            </w:r>
          </w:p>
          <w:p w14:paraId="427D1467" w14:textId="77777777" w:rsidR="00B56EB7" w:rsidRPr="00DA6E3E" w:rsidRDefault="00B56EB7" w:rsidP="002E23B6">
            <w:pPr>
              <w:pStyle w:val="Listenabsatz"/>
              <w:numPr>
                <w:ilvl w:val="0"/>
                <w:numId w:val="7"/>
              </w:numPr>
              <w:rPr>
                <w:rFonts w:cs="Arial"/>
                <w:sz w:val="24"/>
              </w:rPr>
            </w:pPr>
            <w:r>
              <w:rPr>
                <w:rFonts w:cs="Arial"/>
                <w:sz w:val="24"/>
              </w:rPr>
              <w:t>Zahlen und Operationen</w:t>
            </w:r>
          </w:p>
          <w:p w14:paraId="53848C5B" w14:textId="77777777" w:rsidR="00B56EB7" w:rsidRPr="00DA6E3E" w:rsidRDefault="00B56EB7" w:rsidP="004C3D51">
            <w:pPr>
              <w:rPr>
                <w:rFonts w:cs="Arial"/>
                <w:sz w:val="24"/>
              </w:rPr>
            </w:pPr>
            <w:r w:rsidRPr="00DA6E3E">
              <w:rPr>
                <w:rFonts w:cs="Arial"/>
                <w:b/>
                <w:bCs/>
                <w:sz w:val="24"/>
              </w:rPr>
              <w:t>Schwerpunkt</w:t>
            </w:r>
            <w:r w:rsidRPr="00DA6E3E">
              <w:rPr>
                <w:rFonts w:cs="Arial"/>
                <w:sz w:val="24"/>
              </w:rPr>
              <w:t>:</w:t>
            </w:r>
          </w:p>
          <w:p w14:paraId="1F097034" w14:textId="77777777" w:rsidR="00B56EB7" w:rsidRPr="00DA6E3E" w:rsidRDefault="00B56EB7" w:rsidP="002E23B6">
            <w:pPr>
              <w:pStyle w:val="Listenabsatz"/>
              <w:numPr>
                <w:ilvl w:val="0"/>
                <w:numId w:val="7"/>
              </w:numPr>
              <w:rPr>
                <w:rFonts w:cs="Arial"/>
                <w:sz w:val="24"/>
              </w:rPr>
            </w:pPr>
            <w:r>
              <w:rPr>
                <w:rFonts w:cs="Arial"/>
                <w:sz w:val="24"/>
              </w:rPr>
              <w:t>Zahlverständnis</w:t>
            </w:r>
          </w:p>
          <w:p w14:paraId="48223902" w14:textId="77777777" w:rsidR="00B56EB7" w:rsidRPr="00DA6E3E" w:rsidRDefault="00B56EB7" w:rsidP="004C3D51">
            <w:pPr>
              <w:rPr>
                <w:rFonts w:cs="Arial"/>
                <w:sz w:val="24"/>
              </w:rPr>
            </w:pPr>
            <w:r w:rsidRPr="00DA6E3E">
              <w:rPr>
                <w:rFonts w:cs="Arial"/>
                <w:b/>
                <w:bCs/>
                <w:sz w:val="24"/>
              </w:rPr>
              <w:t>Fachliche Aspekte</w:t>
            </w:r>
            <w:r w:rsidRPr="00DA6E3E">
              <w:rPr>
                <w:rFonts w:cs="Arial"/>
                <w:sz w:val="24"/>
              </w:rPr>
              <w:t>:</w:t>
            </w:r>
          </w:p>
          <w:p w14:paraId="63F1CB74" w14:textId="77777777" w:rsidR="00B56EB7" w:rsidRDefault="00B56EB7" w:rsidP="002E23B6">
            <w:pPr>
              <w:pStyle w:val="Listenabsatz"/>
              <w:numPr>
                <w:ilvl w:val="0"/>
                <w:numId w:val="5"/>
              </w:numPr>
              <w:rPr>
                <w:rFonts w:cs="Arial"/>
                <w:sz w:val="24"/>
              </w:rPr>
            </w:pPr>
            <w:r>
              <w:rPr>
                <w:rFonts w:cs="Arial"/>
                <w:sz w:val="24"/>
              </w:rPr>
              <w:t>Strukturierte Zahldarstellungen</w:t>
            </w:r>
          </w:p>
          <w:p w14:paraId="4E171727" w14:textId="77777777" w:rsidR="00B56EB7" w:rsidRDefault="00B56EB7" w:rsidP="002E23B6">
            <w:pPr>
              <w:pStyle w:val="Listenabsatz"/>
              <w:numPr>
                <w:ilvl w:val="0"/>
                <w:numId w:val="5"/>
              </w:numPr>
              <w:rPr>
                <w:rFonts w:cs="Arial"/>
                <w:sz w:val="24"/>
              </w:rPr>
            </w:pPr>
            <w:r>
              <w:rPr>
                <w:rFonts w:cs="Arial"/>
                <w:sz w:val="24"/>
              </w:rPr>
              <w:t>Zahlzerlegungen in Teilmengen</w:t>
            </w:r>
          </w:p>
          <w:p w14:paraId="66E0103A" w14:textId="77777777" w:rsidR="00B56EB7" w:rsidRDefault="00B56EB7" w:rsidP="004C3D51">
            <w:pPr>
              <w:rPr>
                <w:rFonts w:cs="Arial"/>
                <w:sz w:val="24"/>
              </w:rPr>
            </w:pPr>
          </w:p>
          <w:p w14:paraId="3CDB71D7" w14:textId="77777777" w:rsidR="00B56EB7" w:rsidRPr="00DA6E3E" w:rsidRDefault="00B56EB7" w:rsidP="004C3D51">
            <w:pPr>
              <w:rPr>
                <w:rFonts w:cs="Arial"/>
                <w:sz w:val="24"/>
              </w:rPr>
            </w:pPr>
            <w:r w:rsidRPr="00DA6E3E">
              <w:rPr>
                <w:rFonts w:cs="Arial"/>
                <w:b/>
                <w:bCs/>
                <w:sz w:val="24"/>
              </w:rPr>
              <w:t>Inhalt</w:t>
            </w:r>
            <w:r w:rsidRPr="00DA6E3E">
              <w:rPr>
                <w:rFonts w:cs="Arial"/>
                <w:sz w:val="24"/>
              </w:rPr>
              <w:t>:</w:t>
            </w:r>
          </w:p>
          <w:p w14:paraId="49AB06BE" w14:textId="77777777" w:rsidR="00B56EB7" w:rsidRPr="00DA6E3E" w:rsidRDefault="00B56EB7" w:rsidP="002E23B6">
            <w:pPr>
              <w:pStyle w:val="Listenabsatz"/>
              <w:numPr>
                <w:ilvl w:val="0"/>
                <w:numId w:val="7"/>
              </w:numPr>
              <w:rPr>
                <w:rFonts w:cs="Arial"/>
                <w:sz w:val="24"/>
              </w:rPr>
            </w:pPr>
            <w:r>
              <w:rPr>
                <w:rFonts w:cs="Arial"/>
                <w:sz w:val="24"/>
              </w:rPr>
              <w:t>Daten Häufigkeiten und Wahrscheinlichkeiten</w:t>
            </w:r>
          </w:p>
          <w:p w14:paraId="412E855C" w14:textId="77777777" w:rsidR="00B56EB7" w:rsidRPr="00DA6E3E" w:rsidRDefault="00B56EB7" w:rsidP="004C3D51">
            <w:pPr>
              <w:rPr>
                <w:rFonts w:cs="Arial"/>
                <w:sz w:val="24"/>
              </w:rPr>
            </w:pPr>
            <w:r w:rsidRPr="00DA6E3E">
              <w:rPr>
                <w:rFonts w:cs="Arial"/>
                <w:b/>
                <w:bCs/>
                <w:sz w:val="24"/>
              </w:rPr>
              <w:t>Schwerpunkt</w:t>
            </w:r>
            <w:r w:rsidRPr="00DA6E3E">
              <w:rPr>
                <w:rFonts w:cs="Arial"/>
                <w:sz w:val="24"/>
              </w:rPr>
              <w:t>:</w:t>
            </w:r>
          </w:p>
          <w:p w14:paraId="30BEE833" w14:textId="77777777" w:rsidR="00B56EB7" w:rsidRPr="00DA6E3E" w:rsidRDefault="00B56EB7" w:rsidP="002E23B6">
            <w:pPr>
              <w:pStyle w:val="Listenabsatz"/>
              <w:numPr>
                <w:ilvl w:val="0"/>
                <w:numId w:val="7"/>
              </w:numPr>
              <w:rPr>
                <w:rFonts w:cs="Arial"/>
                <w:sz w:val="24"/>
              </w:rPr>
            </w:pPr>
            <w:r>
              <w:rPr>
                <w:rFonts w:cs="Arial"/>
                <w:sz w:val="24"/>
              </w:rPr>
              <w:t>Daten und Häufigkeiten</w:t>
            </w:r>
          </w:p>
          <w:p w14:paraId="26DEB4D6" w14:textId="77777777" w:rsidR="00B56EB7" w:rsidRPr="00DA6E3E" w:rsidRDefault="00B56EB7" w:rsidP="004C3D51">
            <w:pPr>
              <w:rPr>
                <w:rFonts w:cs="Arial"/>
                <w:sz w:val="24"/>
              </w:rPr>
            </w:pPr>
            <w:r w:rsidRPr="00DA6E3E">
              <w:rPr>
                <w:rFonts w:cs="Arial"/>
                <w:b/>
                <w:bCs/>
                <w:sz w:val="24"/>
              </w:rPr>
              <w:t>Fachliche Aspekte</w:t>
            </w:r>
            <w:r w:rsidRPr="00DA6E3E">
              <w:rPr>
                <w:rFonts w:cs="Arial"/>
                <w:sz w:val="24"/>
              </w:rPr>
              <w:t>:</w:t>
            </w:r>
          </w:p>
          <w:p w14:paraId="48CC3415" w14:textId="77777777" w:rsidR="00B56EB7" w:rsidRDefault="00B56EB7" w:rsidP="002E23B6">
            <w:pPr>
              <w:pStyle w:val="Listenabsatz"/>
              <w:numPr>
                <w:ilvl w:val="0"/>
                <w:numId w:val="7"/>
              </w:numPr>
              <w:rPr>
                <w:rFonts w:cs="Arial"/>
                <w:sz w:val="24"/>
              </w:rPr>
            </w:pPr>
            <w:r>
              <w:rPr>
                <w:rFonts w:cs="Arial"/>
                <w:sz w:val="24"/>
              </w:rPr>
              <w:t>Daten erfassen und darstellen</w:t>
            </w:r>
          </w:p>
          <w:p w14:paraId="5CF6E843" w14:textId="77777777" w:rsidR="00B56EB7" w:rsidRDefault="00B56EB7" w:rsidP="002E23B6">
            <w:pPr>
              <w:pStyle w:val="Listenabsatz"/>
              <w:numPr>
                <w:ilvl w:val="0"/>
                <w:numId w:val="7"/>
              </w:numPr>
              <w:rPr>
                <w:rFonts w:cs="Arial"/>
                <w:sz w:val="24"/>
              </w:rPr>
            </w:pPr>
            <w:r>
              <w:rPr>
                <w:rFonts w:cs="Arial"/>
                <w:sz w:val="24"/>
              </w:rPr>
              <w:t>Proportionalität</w:t>
            </w:r>
          </w:p>
          <w:p w14:paraId="07393BFE" w14:textId="77777777" w:rsidR="00B56EB7" w:rsidRPr="006D78CC" w:rsidRDefault="00B56EB7" w:rsidP="004C3D51">
            <w:pPr>
              <w:rPr>
                <w:rFonts w:cs="Arial"/>
                <w:sz w:val="24"/>
              </w:rPr>
            </w:pPr>
          </w:p>
          <w:p w14:paraId="39BF3719" w14:textId="77777777" w:rsidR="00B56EB7" w:rsidRPr="006D78CC" w:rsidRDefault="00B56EB7" w:rsidP="004C3D51">
            <w:pPr>
              <w:rPr>
                <w:rFonts w:cs="Arial"/>
                <w:b/>
                <w:sz w:val="24"/>
              </w:rPr>
            </w:pPr>
            <w:r w:rsidRPr="006D78CC">
              <w:rPr>
                <w:rFonts w:cs="Arial"/>
                <w:b/>
                <w:sz w:val="24"/>
              </w:rPr>
              <w:t>Schwerpunkt:</w:t>
            </w:r>
          </w:p>
          <w:p w14:paraId="77B179EB" w14:textId="77777777" w:rsidR="00B56EB7" w:rsidRDefault="00B56EB7" w:rsidP="002E23B6">
            <w:pPr>
              <w:pStyle w:val="Listenabsatz"/>
              <w:numPr>
                <w:ilvl w:val="0"/>
                <w:numId w:val="7"/>
              </w:numPr>
              <w:rPr>
                <w:rFonts w:cs="Arial"/>
                <w:sz w:val="24"/>
              </w:rPr>
            </w:pPr>
            <w:r>
              <w:rPr>
                <w:rFonts w:cs="Arial"/>
                <w:sz w:val="24"/>
              </w:rPr>
              <w:t>Wahrscheinlichkeiten</w:t>
            </w:r>
          </w:p>
          <w:p w14:paraId="6E9F2348" w14:textId="77777777" w:rsidR="00B56EB7" w:rsidRPr="006D78CC" w:rsidRDefault="00B56EB7" w:rsidP="004C3D51">
            <w:pPr>
              <w:rPr>
                <w:rFonts w:cs="Arial"/>
                <w:b/>
                <w:sz w:val="24"/>
              </w:rPr>
            </w:pPr>
            <w:r w:rsidRPr="006D78CC">
              <w:rPr>
                <w:rFonts w:cs="Arial"/>
                <w:b/>
                <w:sz w:val="24"/>
              </w:rPr>
              <w:t>Fachliche Aspekte:</w:t>
            </w:r>
          </w:p>
          <w:p w14:paraId="6A19652F" w14:textId="77777777" w:rsidR="00B56EB7" w:rsidRDefault="00B56EB7" w:rsidP="002E23B6">
            <w:pPr>
              <w:pStyle w:val="Listenabsatz"/>
              <w:numPr>
                <w:ilvl w:val="0"/>
                <w:numId w:val="7"/>
              </w:numPr>
              <w:rPr>
                <w:rFonts w:cs="Arial"/>
                <w:sz w:val="24"/>
              </w:rPr>
            </w:pPr>
            <w:r>
              <w:rPr>
                <w:rFonts w:cs="Arial"/>
                <w:sz w:val="24"/>
              </w:rPr>
              <w:t>Eintrittswahrscheinlichkeit</w:t>
            </w:r>
          </w:p>
          <w:p w14:paraId="6B4BA8CB" w14:textId="77777777" w:rsidR="00B56EB7" w:rsidRPr="00544550" w:rsidRDefault="00B56EB7" w:rsidP="002E23B6">
            <w:pPr>
              <w:pStyle w:val="Listenabsatz"/>
              <w:numPr>
                <w:ilvl w:val="0"/>
                <w:numId w:val="7"/>
              </w:numPr>
              <w:rPr>
                <w:rFonts w:cs="Arial"/>
                <w:sz w:val="24"/>
              </w:rPr>
            </w:pPr>
            <w:r w:rsidRPr="00CA074F">
              <w:rPr>
                <w:rFonts w:cs="Arial"/>
                <w:sz w:val="24"/>
              </w:rPr>
              <w:t>Kombinatorik</w:t>
            </w:r>
          </w:p>
        </w:tc>
        <w:tc>
          <w:tcPr>
            <w:tcW w:w="4912" w:type="dxa"/>
            <w:gridSpan w:val="2"/>
            <w:shd w:val="clear" w:color="auto" w:fill="D9D9D9" w:themeFill="background1" w:themeFillShade="D9"/>
          </w:tcPr>
          <w:p w14:paraId="5AC14032" w14:textId="77777777" w:rsidR="00B56EB7" w:rsidRDefault="00B56EB7" w:rsidP="004C3D51">
            <w:pPr>
              <w:jc w:val="left"/>
              <w:rPr>
                <w:rFonts w:cs="Arial"/>
                <w:sz w:val="24"/>
              </w:rPr>
            </w:pPr>
            <w:r w:rsidRPr="00E73F93">
              <w:rPr>
                <w:rFonts w:cs="Arial"/>
                <w:b/>
                <w:bCs/>
                <w:sz w:val="24"/>
                <w:u w:val="single"/>
              </w:rPr>
              <w:t>Exemplarische</w:t>
            </w:r>
            <w:r>
              <w:rPr>
                <w:rFonts w:cs="Arial"/>
                <w:sz w:val="24"/>
              </w:rPr>
              <w:t xml:space="preserve"> Kompetenzbereiche und fachliche Aspekte:</w:t>
            </w:r>
          </w:p>
          <w:p w14:paraId="42C8AC02" w14:textId="77777777" w:rsidR="00B56EB7" w:rsidRPr="001B388E" w:rsidRDefault="00B56EB7" w:rsidP="004C3D51">
            <w:pPr>
              <w:rPr>
                <w:rFonts w:cs="Arial"/>
                <w:sz w:val="24"/>
              </w:rPr>
            </w:pPr>
          </w:p>
          <w:p w14:paraId="277BAD82" w14:textId="77777777" w:rsidR="00B56EB7" w:rsidRDefault="00B56EB7" w:rsidP="002E23B6">
            <w:pPr>
              <w:pStyle w:val="Listenabsatz"/>
              <w:numPr>
                <w:ilvl w:val="0"/>
                <w:numId w:val="5"/>
              </w:numPr>
              <w:rPr>
                <w:rFonts w:cs="Arial"/>
                <w:sz w:val="24"/>
              </w:rPr>
            </w:pPr>
            <w:r>
              <w:rPr>
                <w:rFonts w:cs="Arial"/>
                <w:sz w:val="24"/>
              </w:rPr>
              <w:t>Problemlösen – Zusammenhänge erkennen und nutzen; Fragen zu mathematischen Problemstellungen</w:t>
            </w:r>
          </w:p>
          <w:p w14:paraId="4EBC1377" w14:textId="77777777" w:rsidR="00B56EB7" w:rsidRDefault="00B56EB7" w:rsidP="002E23B6">
            <w:pPr>
              <w:pStyle w:val="Listenabsatz"/>
              <w:numPr>
                <w:ilvl w:val="0"/>
                <w:numId w:val="5"/>
              </w:numPr>
              <w:rPr>
                <w:rFonts w:cs="Arial"/>
                <w:sz w:val="24"/>
              </w:rPr>
            </w:pPr>
            <w:r>
              <w:rPr>
                <w:rFonts w:cs="Arial"/>
                <w:sz w:val="24"/>
              </w:rPr>
              <w:t>Modellieren – Erfassen; Vereinfachen und Strukturieren; Übersetzen in Sprache der Mathematik; Mathematisch arbeiten; Interpretieren; Validieren</w:t>
            </w:r>
          </w:p>
          <w:p w14:paraId="2043A1C3" w14:textId="77777777" w:rsidR="00B56EB7" w:rsidRDefault="00B56EB7" w:rsidP="002E23B6">
            <w:pPr>
              <w:pStyle w:val="Listenabsatz"/>
              <w:numPr>
                <w:ilvl w:val="0"/>
                <w:numId w:val="5"/>
              </w:numPr>
              <w:rPr>
                <w:rFonts w:cs="Arial"/>
                <w:sz w:val="24"/>
              </w:rPr>
            </w:pPr>
            <w:r>
              <w:rPr>
                <w:rFonts w:cs="Arial"/>
                <w:sz w:val="24"/>
              </w:rPr>
              <w:t>Kommunizieren – Beschreiben; Fachsprache verwenden; Dokumentieren; Kooperieren; Kommunizieren</w:t>
            </w:r>
          </w:p>
          <w:p w14:paraId="5DA16E09" w14:textId="77777777" w:rsidR="00B56EB7" w:rsidRDefault="00B56EB7" w:rsidP="002E23B6">
            <w:pPr>
              <w:pStyle w:val="Listenabsatz"/>
              <w:numPr>
                <w:ilvl w:val="0"/>
                <w:numId w:val="5"/>
              </w:numPr>
              <w:rPr>
                <w:rFonts w:cs="Arial"/>
                <w:sz w:val="24"/>
              </w:rPr>
            </w:pPr>
            <w:r>
              <w:rPr>
                <w:rFonts w:cs="Arial"/>
                <w:sz w:val="24"/>
              </w:rPr>
              <w:t>Argumentieren – Vermuten; Überprüfen; Begründen</w:t>
            </w:r>
          </w:p>
          <w:p w14:paraId="150731F4" w14:textId="77777777" w:rsidR="00B56EB7" w:rsidRPr="00E149C9" w:rsidRDefault="00B56EB7" w:rsidP="002E23B6">
            <w:pPr>
              <w:pStyle w:val="Listenabsatz"/>
              <w:numPr>
                <w:ilvl w:val="0"/>
                <w:numId w:val="5"/>
              </w:numPr>
              <w:rPr>
                <w:rFonts w:cs="Arial"/>
                <w:sz w:val="24"/>
              </w:rPr>
            </w:pPr>
            <w:r>
              <w:rPr>
                <w:rFonts w:cs="Arial"/>
                <w:sz w:val="24"/>
              </w:rPr>
              <w:t>Darstellen und Arbeiten mit Werkzeugen – Mathematische Darstellungen nutzen</w:t>
            </w:r>
          </w:p>
          <w:p w14:paraId="50141995" w14:textId="77777777" w:rsidR="00B56EB7" w:rsidRPr="00E149C9" w:rsidRDefault="00B56EB7" w:rsidP="004C3D51">
            <w:pPr>
              <w:pStyle w:val="Listenabsatz"/>
              <w:numPr>
                <w:ilvl w:val="0"/>
                <w:numId w:val="0"/>
              </w:numPr>
              <w:ind w:left="720"/>
              <w:rPr>
                <w:rFonts w:cs="Arial"/>
                <w:sz w:val="24"/>
              </w:rPr>
            </w:pPr>
          </w:p>
        </w:tc>
        <w:tc>
          <w:tcPr>
            <w:tcW w:w="4913" w:type="dxa"/>
            <w:shd w:val="clear" w:color="auto" w:fill="auto"/>
          </w:tcPr>
          <w:p w14:paraId="2E264EF5" w14:textId="2853FDA6" w:rsidR="00B56EB7" w:rsidRPr="003C0C2B" w:rsidRDefault="00F921BE" w:rsidP="004C3D51">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B56EB7">
              <w:rPr>
                <w:rFonts w:cs="Arial"/>
                <w:sz w:val="24"/>
              </w:rPr>
              <w:t>:</w:t>
            </w:r>
          </w:p>
          <w:p w14:paraId="0EAFE114" w14:textId="77777777" w:rsidR="00B56EB7" w:rsidRPr="003C0C2B" w:rsidRDefault="00B56EB7" w:rsidP="004C3D51">
            <w:pPr>
              <w:rPr>
                <w:rFonts w:cs="Arial"/>
                <w:sz w:val="24"/>
              </w:rPr>
            </w:pPr>
          </w:p>
          <w:p w14:paraId="0C5A681A" w14:textId="77777777" w:rsidR="00B56EB7" w:rsidRDefault="00B56EB7" w:rsidP="002E23B6">
            <w:pPr>
              <w:pStyle w:val="Listenabsatz"/>
              <w:numPr>
                <w:ilvl w:val="0"/>
                <w:numId w:val="5"/>
              </w:numPr>
              <w:rPr>
                <w:rFonts w:cs="Arial"/>
                <w:sz w:val="24"/>
              </w:rPr>
            </w:pPr>
            <w:r>
              <w:rPr>
                <w:rFonts w:cs="Arial"/>
                <w:sz w:val="24"/>
              </w:rPr>
              <w:t>Kognition –</w:t>
            </w:r>
            <w:r w:rsidRPr="00BF5E90">
              <w:rPr>
                <w:rFonts w:cs="Arial"/>
                <w:sz w:val="24"/>
              </w:rPr>
              <w:t xml:space="preserve"> </w:t>
            </w:r>
            <w:r>
              <w:rPr>
                <w:rFonts w:cs="Arial"/>
                <w:sz w:val="24"/>
              </w:rPr>
              <w:t>Begriffsbildung und Vorstellung von der Welt – Vergleichen (</w:t>
            </w:r>
            <w:r w:rsidRPr="00BF5E90">
              <w:rPr>
                <w:rFonts w:cs="Arial"/>
                <w:sz w:val="24"/>
              </w:rPr>
              <w:t>3.4</w:t>
            </w:r>
            <w:r>
              <w:rPr>
                <w:rFonts w:cs="Arial"/>
                <w:sz w:val="24"/>
              </w:rPr>
              <w:t>);</w:t>
            </w:r>
            <w:r w:rsidRPr="00BF5E90">
              <w:rPr>
                <w:rFonts w:cs="Arial"/>
                <w:sz w:val="24"/>
              </w:rPr>
              <w:t xml:space="preserve"> </w:t>
            </w:r>
            <w:r>
              <w:rPr>
                <w:rFonts w:cs="Arial"/>
                <w:sz w:val="24"/>
              </w:rPr>
              <w:t>Ordnen/ Kategorisieren (</w:t>
            </w:r>
            <w:r w:rsidRPr="00BF5E90">
              <w:rPr>
                <w:rFonts w:cs="Arial"/>
                <w:sz w:val="24"/>
              </w:rPr>
              <w:t>3.6</w:t>
            </w:r>
            <w:r>
              <w:rPr>
                <w:rFonts w:cs="Arial"/>
                <w:sz w:val="24"/>
              </w:rPr>
              <w:t>)</w:t>
            </w:r>
          </w:p>
          <w:p w14:paraId="03586AE4" w14:textId="77777777" w:rsidR="00B56EB7" w:rsidRPr="003807C9" w:rsidRDefault="00B56EB7" w:rsidP="002E23B6">
            <w:pPr>
              <w:pStyle w:val="Listenabsatz"/>
              <w:numPr>
                <w:ilvl w:val="0"/>
                <w:numId w:val="5"/>
              </w:numPr>
              <w:rPr>
                <w:rFonts w:cs="Arial"/>
                <w:sz w:val="24"/>
              </w:rPr>
            </w:pPr>
            <w:r w:rsidRPr="003807C9">
              <w:rPr>
                <w:rFonts w:cs="Arial"/>
                <w:sz w:val="24"/>
              </w:rPr>
              <w:t>Kognition – Beurteilen, Problemlösen, Bewerten – Beurteilen (5.1); Erkennen von Problemen (5.2); Überprüfen (5.4); Bewerten (5.5)</w:t>
            </w:r>
          </w:p>
          <w:p w14:paraId="72095E34" w14:textId="77777777" w:rsidR="00B56EB7" w:rsidRDefault="00B56EB7" w:rsidP="004C3D51">
            <w:pPr>
              <w:rPr>
                <w:rFonts w:cs="Arial"/>
                <w:sz w:val="24"/>
              </w:rPr>
            </w:pPr>
          </w:p>
          <w:p w14:paraId="6C6FE5A0" w14:textId="77777777" w:rsidR="00B56EB7" w:rsidRDefault="00B56EB7" w:rsidP="004C3D51">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bl>
    <w:p w14:paraId="7E26AE50" w14:textId="77777777" w:rsidR="00EE74B0" w:rsidRDefault="00EE74B0">
      <w:r>
        <w:br w:type="page"/>
      </w:r>
    </w:p>
    <w:tbl>
      <w:tblPr>
        <w:tblStyle w:val="Tabellenraster"/>
        <w:tblW w:w="14737" w:type="dxa"/>
        <w:tblLook w:val="04A0" w:firstRow="1" w:lastRow="0" w:firstColumn="1" w:lastColumn="0" w:noHBand="0" w:noVBand="1"/>
      </w:tblPr>
      <w:tblGrid>
        <w:gridCol w:w="7368"/>
        <w:gridCol w:w="7369"/>
      </w:tblGrid>
      <w:tr w:rsidR="00B56EB7" w:rsidRPr="00D03310" w14:paraId="37CBCA7B" w14:textId="77777777" w:rsidTr="004C3D51">
        <w:tc>
          <w:tcPr>
            <w:tcW w:w="14737" w:type="dxa"/>
            <w:gridSpan w:val="2"/>
            <w:shd w:val="clear" w:color="auto" w:fill="D9D9D9" w:themeFill="background1" w:themeFillShade="D9"/>
          </w:tcPr>
          <w:p w14:paraId="0F900744" w14:textId="34CED74E" w:rsidR="00B56EB7" w:rsidRDefault="00B56EB7" w:rsidP="004C3D51">
            <w:pPr>
              <w:jc w:val="left"/>
              <w:rPr>
                <w:rFonts w:cs="Arial"/>
                <w:sz w:val="24"/>
              </w:rPr>
            </w:pPr>
            <w:r>
              <w:rPr>
                <w:rFonts w:cs="Arial"/>
                <w:sz w:val="24"/>
              </w:rPr>
              <w:lastRenderedPageBreak/>
              <w:t>Angestrebte Kompetenzen:</w:t>
            </w:r>
            <w:r>
              <w:rPr>
                <w:rFonts w:cs="Arial"/>
                <w:sz w:val="24"/>
              </w:rPr>
              <w:br/>
            </w:r>
          </w:p>
          <w:p w14:paraId="237375B3" w14:textId="61F9323D" w:rsidR="00B56EB7" w:rsidRPr="0036341E" w:rsidRDefault="00B56EB7" w:rsidP="004C3D51">
            <w:pPr>
              <w:jc w:val="left"/>
              <w:rPr>
                <w:rFonts w:cs="Arial"/>
                <w:b/>
                <w:bCs/>
                <w:sz w:val="24"/>
                <w:u w:val="single"/>
              </w:rPr>
            </w:pPr>
            <w:r w:rsidRPr="0036341E">
              <w:rPr>
                <w:rFonts w:cs="Arial"/>
                <w:b/>
                <w:bCs/>
                <w:sz w:val="24"/>
                <w:u w:val="single"/>
              </w:rPr>
              <w:t xml:space="preserve">Die individuell angestrebten Kompetenzen finden </w:t>
            </w:r>
            <w:r w:rsidR="00F8105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1F771E22" w14:textId="77777777" w:rsidR="00B56EB7" w:rsidRDefault="00B56EB7" w:rsidP="004C3D51">
            <w:pPr>
              <w:jc w:val="left"/>
              <w:rPr>
                <w:rFonts w:cs="Arial"/>
                <w:sz w:val="24"/>
              </w:rPr>
            </w:pPr>
          </w:p>
        </w:tc>
      </w:tr>
      <w:tr w:rsidR="00B56EB7" w:rsidRPr="00D03310" w14:paraId="1EAB6B80" w14:textId="77777777" w:rsidTr="004C3D51">
        <w:trPr>
          <w:trHeight w:val="677"/>
        </w:trPr>
        <w:tc>
          <w:tcPr>
            <w:tcW w:w="7368" w:type="dxa"/>
            <w:shd w:val="clear" w:color="auto" w:fill="FFFFFF" w:themeFill="background1"/>
          </w:tcPr>
          <w:p w14:paraId="20239924" w14:textId="39369CDA" w:rsidR="00B56EB7" w:rsidRDefault="00B56EB7" w:rsidP="004C3D51">
            <w:pPr>
              <w:rPr>
                <w:rFonts w:cs="Arial"/>
                <w:sz w:val="24"/>
              </w:rPr>
            </w:pPr>
            <w:r>
              <w:rPr>
                <w:rFonts w:cs="Arial"/>
                <w:sz w:val="24"/>
              </w:rPr>
              <w:t xml:space="preserve">Didaktisch bzw. methodische Zugänge: </w:t>
            </w:r>
          </w:p>
          <w:p w14:paraId="7F2C1EF9" w14:textId="77777777" w:rsidR="008A07EB" w:rsidRDefault="008A07EB" w:rsidP="004C3D51">
            <w:pPr>
              <w:rPr>
                <w:rFonts w:cs="Arial"/>
                <w:sz w:val="24"/>
              </w:rPr>
            </w:pPr>
          </w:p>
          <w:p w14:paraId="0514C513" w14:textId="4C13EE90" w:rsidR="0031593A" w:rsidRPr="0031593A" w:rsidRDefault="0031593A" w:rsidP="002E23B6">
            <w:pPr>
              <w:pStyle w:val="Listenabsatz"/>
              <w:numPr>
                <w:ilvl w:val="0"/>
                <w:numId w:val="5"/>
              </w:numPr>
              <w:rPr>
                <w:rFonts w:cs="Arial"/>
                <w:sz w:val="24"/>
              </w:rPr>
            </w:pPr>
            <w:r w:rsidRPr="0031593A">
              <w:rPr>
                <w:rFonts w:cs="Arial"/>
                <w:sz w:val="24"/>
              </w:rPr>
              <w:t>Wahrscheinlichkeiten werden häufig auf Grundlage des subjektiven Empfindens eingeschätzt</w:t>
            </w:r>
            <w:r w:rsidR="00AF1EAC">
              <w:rPr>
                <w:rFonts w:cs="Arial"/>
                <w:sz w:val="24"/>
              </w:rPr>
              <w:t>,</w:t>
            </w:r>
            <w:r w:rsidRPr="0031593A">
              <w:rPr>
                <w:rFonts w:cs="Arial"/>
                <w:sz w:val="24"/>
              </w:rPr>
              <w:t xml:space="preserve"> </w:t>
            </w:r>
            <w:r w:rsidR="00AF1EAC">
              <w:rPr>
                <w:rFonts w:cs="Arial"/>
                <w:sz w:val="24"/>
              </w:rPr>
              <w:t>d</w:t>
            </w:r>
            <w:r w:rsidRPr="0031593A">
              <w:rPr>
                <w:rFonts w:cs="Arial"/>
                <w:sz w:val="24"/>
              </w:rPr>
              <w:t>arum gilt es die mathematischen Gesetzmäßigkeiten zu erkennen und die informellen Einschätzungen, die die Schülerin</w:t>
            </w:r>
            <w:r w:rsidR="00AF1EAC">
              <w:rPr>
                <w:rFonts w:cs="Arial"/>
                <w:sz w:val="24"/>
              </w:rPr>
              <w:t xml:space="preserve"> </w:t>
            </w:r>
            <w:r w:rsidRPr="0031593A">
              <w:rPr>
                <w:rFonts w:cs="Arial"/>
                <w:sz w:val="24"/>
              </w:rPr>
              <w:t>/ der Schüler mitbringt, zu hinterfragen</w:t>
            </w:r>
          </w:p>
          <w:p w14:paraId="10B6C65C" w14:textId="18F0CA93" w:rsidR="00B56EB7" w:rsidRDefault="00AF1EAC" w:rsidP="002E23B6">
            <w:pPr>
              <w:pStyle w:val="Listenabsatz"/>
              <w:numPr>
                <w:ilvl w:val="0"/>
                <w:numId w:val="5"/>
              </w:numPr>
              <w:rPr>
                <w:rFonts w:cs="Arial"/>
                <w:sz w:val="24"/>
              </w:rPr>
            </w:pPr>
            <w:r>
              <w:rPr>
                <w:rFonts w:cs="Arial"/>
                <w:sz w:val="24"/>
              </w:rPr>
              <w:t>d</w:t>
            </w:r>
            <w:r w:rsidR="00B56EB7">
              <w:rPr>
                <w:rFonts w:cs="Arial"/>
                <w:sz w:val="24"/>
              </w:rPr>
              <w:t xml:space="preserve">urch </w:t>
            </w:r>
            <w:r w:rsidR="00B56EB7" w:rsidRPr="00C307F5">
              <w:rPr>
                <w:rFonts w:cs="Arial"/>
                <w:sz w:val="24"/>
              </w:rPr>
              <w:t>konkrete Handlungserfahrung</w:t>
            </w:r>
            <w:r w:rsidR="00B56EB7">
              <w:rPr>
                <w:rFonts w:cs="Arial"/>
                <w:sz w:val="24"/>
              </w:rPr>
              <w:t xml:space="preserve">en kann </w:t>
            </w:r>
            <w:r w:rsidR="00B56EB7" w:rsidRPr="00C307F5">
              <w:rPr>
                <w:rFonts w:cs="Arial"/>
                <w:sz w:val="24"/>
              </w:rPr>
              <w:t xml:space="preserve">ein Zugang zu dem Thema </w:t>
            </w:r>
            <w:r w:rsidR="00B56EB7">
              <w:rPr>
                <w:rFonts w:cs="Arial"/>
                <w:sz w:val="24"/>
              </w:rPr>
              <w:t>erworben werden</w:t>
            </w:r>
          </w:p>
          <w:p w14:paraId="5E9CECA7" w14:textId="2F57B123" w:rsidR="008F64B5" w:rsidRDefault="008F64B5" w:rsidP="002E23B6">
            <w:pPr>
              <w:pStyle w:val="Listenabsatz"/>
              <w:numPr>
                <w:ilvl w:val="0"/>
                <w:numId w:val="5"/>
              </w:numPr>
              <w:rPr>
                <w:rFonts w:cs="Arial"/>
                <w:sz w:val="24"/>
              </w:rPr>
            </w:pPr>
            <w:r>
              <w:rPr>
                <w:rFonts w:cs="Arial"/>
                <w:sz w:val="24"/>
              </w:rPr>
              <w:t>Anwendungsorientierung in Bezug auf bekannte Glücks- bzw. Würfelspiele u.a. in Bezug auf die Themen „Was ist Zufall?“, „Gewinnchancen bei bekannten Glücksspielen“</w:t>
            </w:r>
          </w:p>
          <w:p w14:paraId="45DF11C3" w14:textId="1DB9934D" w:rsidR="0031593A" w:rsidRDefault="00AF1EAC" w:rsidP="002E23B6">
            <w:pPr>
              <w:pStyle w:val="Listenabsatz"/>
              <w:numPr>
                <w:ilvl w:val="0"/>
                <w:numId w:val="5"/>
              </w:numPr>
              <w:rPr>
                <w:rFonts w:cs="Arial"/>
                <w:sz w:val="24"/>
              </w:rPr>
            </w:pPr>
            <w:r>
              <w:rPr>
                <w:rFonts w:cs="Arial"/>
                <w:sz w:val="24"/>
              </w:rPr>
              <w:t>d</w:t>
            </w:r>
            <w:r w:rsidR="0031593A" w:rsidRPr="00FE1624">
              <w:rPr>
                <w:rFonts w:cs="Arial"/>
                <w:sz w:val="24"/>
              </w:rPr>
              <w:t>ie Schülerin</w:t>
            </w:r>
            <w:r>
              <w:rPr>
                <w:rFonts w:cs="Arial"/>
                <w:sz w:val="24"/>
              </w:rPr>
              <w:t xml:space="preserve"> </w:t>
            </w:r>
            <w:r w:rsidR="0031593A" w:rsidRPr="00FE1624">
              <w:rPr>
                <w:rFonts w:cs="Arial"/>
                <w:sz w:val="24"/>
              </w:rPr>
              <w:t xml:space="preserve">/ der Schüler </w:t>
            </w:r>
            <w:r w:rsidR="0031593A">
              <w:rPr>
                <w:rFonts w:cs="Arial"/>
                <w:sz w:val="24"/>
              </w:rPr>
              <w:t>äußer</w:t>
            </w:r>
            <w:r>
              <w:rPr>
                <w:rFonts w:cs="Arial"/>
                <w:sz w:val="24"/>
              </w:rPr>
              <w:t>t</w:t>
            </w:r>
            <w:r w:rsidR="0031593A" w:rsidRPr="00FE1624">
              <w:rPr>
                <w:rFonts w:cs="Arial"/>
                <w:sz w:val="24"/>
              </w:rPr>
              <w:t xml:space="preserve"> ihre </w:t>
            </w:r>
            <w:r>
              <w:rPr>
                <w:rFonts w:cs="Arial"/>
                <w:sz w:val="24"/>
              </w:rPr>
              <w:t xml:space="preserve">/ seine </w:t>
            </w:r>
            <w:r w:rsidR="0031593A" w:rsidRPr="00FE1624">
              <w:rPr>
                <w:rFonts w:cs="Arial"/>
                <w:sz w:val="24"/>
              </w:rPr>
              <w:t>intuitive</w:t>
            </w:r>
            <w:r w:rsidR="0031593A">
              <w:rPr>
                <w:rFonts w:cs="Arial"/>
                <w:sz w:val="24"/>
              </w:rPr>
              <w:t xml:space="preserve"> Vermutung</w:t>
            </w:r>
            <w:r w:rsidR="0031593A" w:rsidRPr="00FE1624">
              <w:rPr>
                <w:rFonts w:cs="Arial"/>
                <w:sz w:val="24"/>
              </w:rPr>
              <w:t xml:space="preserve"> </w:t>
            </w:r>
            <w:r w:rsidR="0031593A" w:rsidRPr="0031593A">
              <w:rPr>
                <w:rFonts w:cs="Arial"/>
                <w:sz w:val="24"/>
              </w:rPr>
              <w:t xml:space="preserve">über den Ausgang des Würfelexperiments </w:t>
            </w:r>
            <w:r>
              <w:rPr>
                <w:rFonts w:cs="Arial"/>
                <w:sz w:val="24"/>
              </w:rPr>
              <w:t xml:space="preserve">und </w:t>
            </w:r>
            <w:r w:rsidR="0031593A" w:rsidRPr="0031593A">
              <w:rPr>
                <w:rFonts w:cs="Arial"/>
                <w:sz w:val="24"/>
              </w:rPr>
              <w:t>überprüf</w:t>
            </w:r>
            <w:r>
              <w:rPr>
                <w:rFonts w:cs="Arial"/>
                <w:sz w:val="24"/>
              </w:rPr>
              <w:t>t</w:t>
            </w:r>
            <w:r w:rsidR="0031593A" w:rsidRPr="0031593A">
              <w:rPr>
                <w:rFonts w:cs="Arial"/>
                <w:sz w:val="24"/>
              </w:rPr>
              <w:t xml:space="preserve"> diese handelnd </w:t>
            </w:r>
          </w:p>
          <w:p w14:paraId="66EFDD75" w14:textId="77777777" w:rsidR="00CA074F" w:rsidRDefault="00CA074F" w:rsidP="002E23B6">
            <w:pPr>
              <w:pStyle w:val="Listenabsatz"/>
              <w:numPr>
                <w:ilvl w:val="0"/>
                <w:numId w:val="5"/>
              </w:numPr>
              <w:rPr>
                <w:rFonts w:cs="Arial"/>
                <w:sz w:val="24"/>
              </w:rPr>
            </w:pPr>
            <w:r>
              <w:rPr>
                <w:rFonts w:cs="Arial"/>
                <w:sz w:val="24"/>
              </w:rPr>
              <w:t>Kombinationsmöglichkeiten erfassen (u.a. mit welchen zwei Würfelaugen lassen sich die Zahlen 1, 2, 3, …, 12 würfeln)</w:t>
            </w:r>
          </w:p>
          <w:p w14:paraId="18278987" w14:textId="11D3BA57" w:rsidR="00CA074F" w:rsidRDefault="00AF1EAC" w:rsidP="002E23B6">
            <w:pPr>
              <w:pStyle w:val="Listenabsatz"/>
              <w:numPr>
                <w:ilvl w:val="0"/>
                <w:numId w:val="5"/>
              </w:numPr>
              <w:rPr>
                <w:rFonts w:cs="Arial"/>
                <w:sz w:val="24"/>
              </w:rPr>
            </w:pPr>
            <w:r>
              <w:rPr>
                <w:rFonts w:cs="Arial"/>
                <w:sz w:val="24"/>
              </w:rPr>
              <w:t>d</w:t>
            </w:r>
            <w:r w:rsidR="00CA074F">
              <w:rPr>
                <w:rFonts w:cs="Arial"/>
                <w:sz w:val="24"/>
              </w:rPr>
              <w:t xml:space="preserve">amit repräsentative (verwertbare) Ergebnisse erzielt werden können, </w:t>
            </w:r>
            <w:r w:rsidR="00107F96">
              <w:rPr>
                <w:rFonts w:cs="Arial"/>
                <w:sz w:val="24"/>
              </w:rPr>
              <w:t>sollte möglichst oft gewürfelt werden; die Anzahl der Wurfversuche kann u.a. über eine Strichliste erfasst werden</w:t>
            </w:r>
          </w:p>
          <w:p w14:paraId="3472CA2E" w14:textId="77777777" w:rsidR="00AF1EAC" w:rsidRDefault="00AF1EAC" w:rsidP="00AF1EAC">
            <w:pPr>
              <w:pStyle w:val="Listenabsatz"/>
              <w:numPr>
                <w:ilvl w:val="0"/>
                <w:numId w:val="5"/>
              </w:numPr>
              <w:rPr>
                <w:rFonts w:cs="Arial"/>
                <w:sz w:val="24"/>
              </w:rPr>
            </w:pPr>
            <w:r>
              <w:rPr>
                <w:rFonts w:cs="Arial"/>
                <w:sz w:val="24"/>
              </w:rPr>
              <w:t>Differenzierungsmöglichkeiten:</w:t>
            </w:r>
          </w:p>
          <w:p w14:paraId="78E3301E" w14:textId="31E9AF72" w:rsidR="00AF1EAC" w:rsidRDefault="00AF1EAC" w:rsidP="00AF1EAC">
            <w:pPr>
              <w:pStyle w:val="Listenabsatz"/>
              <w:numPr>
                <w:ilvl w:val="0"/>
                <w:numId w:val="21"/>
              </w:numPr>
              <w:rPr>
                <w:rFonts w:cs="Arial"/>
                <w:sz w:val="24"/>
              </w:rPr>
            </w:pPr>
            <w:r>
              <w:rPr>
                <w:rFonts w:cs="Arial"/>
                <w:sz w:val="24"/>
              </w:rPr>
              <w:t>über die Anzahl der Würfel</w:t>
            </w:r>
          </w:p>
          <w:p w14:paraId="43FC1FA3" w14:textId="63E8EF74" w:rsidR="00AF1EAC" w:rsidRDefault="00AF1EAC" w:rsidP="00AF1EAC">
            <w:pPr>
              <w:pStyle w:val="Listenabsatz"/>
              <w:numPr>
                <w:ilvl w:val="0"/>
                <w:numId w:val="21"/>
              </w:numPr>
              <w:rPr>
                <w:rFonts w:cs="Arial"/>
                <w:sz w:val="24"/>
              </w:rPr>
            </w:pPr>
            <w:r>
              <w:rPr>
                <w:rFonts w:cs="Arial"/>
                <w:sz w:val="24"/>
              </w:rPr>
              <w:t>über die Anzahl der Würfelaugen</w:t>
            </w:r>
          </w:p>
          <w:p w14:paraId="7EBBDCBF" w14:textId="34B725E1" w:rsidR="0031593A" w:rsidRPr="00AF1EAC" w:rsidRDefault="00AF1EAC" w:rsidP="00AF1EAC">
            <w:pPr>
              <w:pStyle w:val="Listenabsatz"/>
              <w:numPr>
                <w:ilvl w:val="0"/>
                <w:numId w:val="21"/>
              </w:numPr>
              <w:rPr>
                <w:rFonts w:cs="Arial"/>
                <w:sz w:val="24"/>
              </w:rPr>
            </w:pPr>
            <w:r w:rsidRPr="00AF1EAC">
              <w:rPr>
                <w:rFonts w:cs="Arial"/>
                <w:sz w:val="24"/>
              </w:rPr>
              <w:t>die Ein</w:t>
            </w:r>
            <w:r w:rsidR="0031593A" w:rsidRPr="00AF1EAC">
              <w:rPr>
                <w:rFonts w:cs="Arial"/>
                <w:sz w:val="24"/>
              </w:rPr>
              <w:t xml:space="preserve">trittswahrscheinlichkeit E eines Ereignisses lässt sich eindeutig berechnen: </w:t>
            </w:r>
            <w:r>
              <w:rPr>
                <w:rFonts w:cs="Arial"/>
                <w:sz w:val="24"/>
              </w:rPr>
              <w:t>s</w:t>
            </w:r>
            <w:r w:rsidR="0031593A" w:rsidRPr="00AF1EAC">
              <w:rPr>
                <w:rFonts w:cs="Arial"/>
                <w:sz w:val="24"/>
              </w:rPr>
              <w:t>ie ist allgemein definiert als der Quotient aus der Anzahl der günstigen Fälle durch die Anzahl aller möglichen Fälle</w:t>
            </w:r>
          </w:p>
          <w:p w14:paraId="699EA002" w14:textId="77777777" w:rsidR="00EE74B0" w:rsidRDefault="004F6F10" w:rsidP="002E23B6">
            <w:pPr>
              <w:pStyle w:val="Listenabsatz"/>
              <w:numPr>
                <w:ilvl w:val="0"/>
                <w:numId w:val="5"/>
              </w:numPr>
              <w:rPr>
                <w:rFonts w:cs="Arial"/>
                <w:sz w:val="24"/>
              </w:rPr>
            </w:pPr>
            <w:r>
              <w:rPr>
                <w:rFonts w:cs="Arial"/>
                <w:sz w:val="24"/>
              </w:rPr>
              <w:lastRenderedPageBreak/>
              <w:t>d</w:t>
            </w:r>
            <w:r w:rsidR="00EE74B0">
              <w:rPr>
                <w:rFonts w:cs="Arial"/>
                <w:sz w:val="24"/>
              </w:rPr>
              <w:t>as Thema Zufall lässt sich auch gut durch weitere Spiele (u.a. Papier, Schere, Stein; …) erkunden</w:t>
            </w:r>
          </w:p>
          <w:p w14:paraId="393F6DB5" w14:textId="77777777" w:rsidR="008A07EB" w:rsidRPr="0016556B" w:rsidRDefault="008A07EB" w:rsidP="002E23B6">
            <w:pPr>
              <w:pStyle w:val="Listenabsatz"/>
              <w:numPr>
                <w:ilvl w:val="0"/>
                <w:numId w:val="5"/>
              </w:numPr>
              <w:rPr>
                <w:rFonts w:cs="Arial"/>
                <w:b/>
                <w:bCs/>
                <w:sz w:val="24"/>
              </w:rPr>
            </w:pPr>
            <w:r w:rsidRPr="0016556B">
              <w:rPr>
                <w:rFonts w:cs="Arial"/>
                <w:b/>
                <w:bCs/>
                <w:sz w:val="24"/>
              </w:rPr>
              <w:t>…</w:t>
            </w:r>
          </w:p>
          <w:p w14:paraId="2B61912D" w14:textId="35AFEDB8" w:rsidR="008A07EB" w:rsidRPr="00A51E00" w:rsidRDefault="008A07EB" w:rsidP="008A07EB">
            <w:pPr>
              <w:pStyle w:val="Listenabsatz"/>
              <w:numPr>
                <w:ilvl w:val="0"/>
                <w:numId w:val="0"/>
              </w:numPr>
              <w:ind w:left="720"/>
              <w:rPr>
                <w:rFonts w:cs="Arial"/>
                <w:sz w:val="24"/>
              </w:rPr>
            </w:pPr>
          </w:p>
        </w:tc>
        <w:tc>
          <w:tcPr>
            <w:tcW w:w="7369" w:type="dxa"/>
            <w:shd w:val="clear" w:color="auto" w:fill="FFFFFF" w:themeFill="background1"/>
          </w:tcPr>
          <w:p w14:paraId="590B427D" w14:textId="5AAD371C" w:rsidR="00B56EB7" w:rsidRDefault="00B56EB7" w:rsidP="004C3D51">
            <w:pPr>
              <w:rPr>
                <w:rFonts w:cs="Arial"/>
                <w:sz w:val="24"/>
              </w:rPr>
            </w:pPr>
            <w:r w:rsidRPr="00A13271">
              <w:rPr>
                <w:rFonts w:cs="Arial"/>
                <w:sz w:val="24"/>
              </w:rPr>
              <w:lastRenderedPageBreak/>
              <w:t>Materialien/Medien/außerschulische Angebote:</w:t>
            </w:r>
          </w:p>
          <w:p w14:paraId="4228025E" w14:textId="77777777" w:rsidR="008A07EB" w:rsidRPr="003F255E" w:rsidRDefault="008A07EB" w:rsidP="004C3D51">
            <w:pPr>
              <w:rPr>
                <w:rFonts w:cs="Arial"/>
                <w:sz w:val="24"/>
              </w:rPr>
            </w:pPr>
          </w:p>
          <w:p w14:paraId="0E3A7BAF" w14:textId="18FA6333" w:rsidR="00B56EB7" w:rsidRPr="00AF1EAC" w:rsidRDefault="00D96970" w:rsidP="00AF1EAC">
            <w:pPr>
              <w:pStyle w:val="Listenabsatz"/>
              <w:numPr>
                <w:ilvl w:val="0"/>
                <w:numId w:val="5"/>
              </w:numPr>
              <w:rPr>
                <w:rFonts w:cs="Arial"/>
                <w:sz w:val="24"/>
              </w:rPr>
            </w:pPr>
            <w:r>
              <w:rPr>
                <w:rFonts w:cs="Arial"/>
                <w:sz w:val="24"/>
              </w:rPr>
              <w:t>Würfel</w:t>
            </w:r>
            <w:r w:rsidR="00AF1EAC">
              <w:rPr>
                <w:rFonts w:cs="Arial"/>
                <w:sz w:val="24"/>
              </w:rPr>
              <w:t xml:space="preserve"> (anstelle von Würfeln mit Anzahlen können auch Würfel mit Farben oder Symbolen verwendet werden)</w:t>
            </w:r>
          </w:p>
          <w:p w14:paraId="77C1A75A" w14:textId="3A89D5C5" w:rsidR="00CA074F" w:rsidRDefault="00CA074F" w:rsidP="002E23B6">
            <w:pPr>
              <w:pStyle w:val="Listenabsatz"/>
              <w:numPr>
                <w:ilvl w:val="0"/>
                <w:numId w:val="5"/>
              </w:numPr>
              <w:rPr>
                <w:rFonts w:cs="Arial"/>
                <w:sz w:val="24"/>
              </w:rPr>
            </w:pPr>
            <w:r>
              <w:rPr>
                <w:rFonts w:cs="Arial"/>
                <w:sz w:val="24"/>
              </w:rPr>
              <w:t>Tabellen</w:t>
            </w:r>
            <w:r w:rsidR="00AF1EAC">
              <w:rPr>
                <w:rFonts w:cs="Arial"/>
                <w:sz w:val="24"/>
              </w:rPr>
              <w:t xml:space="preserve"> </w:t>
            </w:r>
            <w:r>
              <w:rPr>
                <w:rFonts w:cs="Arial"/>
                <w:sz w:val="24"/>
              </w:rPr>
              <w:t>/ Strichlisten</w:t>
            </w:r>
          </w:p>
          <w:p w14:paraId="66117317" w14:textId="4BE8EFB5" w:rsidR="00AF1EAC" w:rsidRDefault="00AF1EAC" w:rsidP="00AF1EAC">
            <w:pPr>
              <w:pStyle w:val="Listenabsatz"/>
              <w:numPr>
                <w:ilvl w:val="0"/>
                <w:numId w:val="5"/>
              </w:numPr>
              <w:rPr>
                <w:rFonts w:cs="Arial"/>
                <w:sz w:val="24"/>
              </w:rPr>
            </w:pPr>
            <w:r>
              <w:rPr>
                <w:rFonts w:cs="Arial"/>
                <w:sz w:val="24"/>
              </w:rPr>
              <w:t>Säulen- und Balkendiagramme (eignen sich gut Häufigkeiten von Würfelwürfen abzubilden)</w:t>
            </w:r>
          </w:p>
          <w:p w14:paraId="7EF35943" w14:textId="77777777" w:rsidR="00AF1EAC" w:rsidRDefault="00AF1EAC" w:rsidP="00AF1EAC">
            <w:pPr>
              <w:pStyle w:val="Listenabsatz"/>
              <w:numPr>
                <w:ilvl w:val="0"/>
                <w:numId w:val="5"/>
              </w:numPr>
              <w:rPr>
                <w:rFonts w:cs="Arial"/>
                <w:sz w:val="24"/>
              </w:rPr>
            </w:pPr>
            <w:r>
              <w:rPr>
                <w:rFonts w:cs="Arial"/>
                <w:sz w:val="24"/>
              </w:rPr>
              <w:t>Wortspeicher zu den Begriffen der Eintrittswahrscheinlichkeit („sicher“/ „wahrscheinlich“/ „möglich“/ „unmöglich“)</w:t>
            </w:r>
          </w:p>
          <w:p w14:paraId="200298C4" w14:textId="314EFE5F" w:rsidR="008A07EB" w:rsidRPr="0016556B" w:rsidRDefault="008A07EB" w:rsidP="00AF1EAC">
            <w:pPr>
              <w:pStyle w:val="Listenabsatz"/>
              <w:numPr>
                <w:ilvl w:val="0"/>
                <w:numId w:val="5"/>
              </w:numPr>
              <w:rPr>
                <w:rFonts w:cs="Arial"/>
                <w:b/>
                <w:bCs/>
                <w:sz w:val="24"/>
              </w:rPr>
            </w:pPr>
            <w:r w:rsidRPr="0016556B">
              <w:rPr>
                <w:rFonts w:cs="Arial"/>
                <w:b/>
                <w:bCs/>
                <w:sz w:val="24"/>
              </w:rPr>
              <w:t>…</w:t>
            </w:r>
          </w:p>
        </w:tc>
      </w:tr>
      <w:tr w:rsidR="00B56EB7" w:rsidRPr="00D03310" w14:paraId="5C02591C" w14:textId="77777777" w:rsidTr="004C3D51">
        <w:trPr>
          <w:trHeight w:val="829"/>
        </w:trPr>
        <w:tc>
          <w:tcPr>
            <w:tcW w:w="7368" w:type="dxa"/>
          </w:tcPr>
          <w:p w14:paraId="6FC2E24B" w14:textId="77777777" w:rsidR="00EB327D" w:rsidRDefault="00EB327D" w:rsidP="00EB327D">
            <w:pPr>
              <w:rPr>
                <w:rFonts w:cs="Arial"/>
                <w:sz w:val="24"/>
              </w:rPr>
            </w:pPr>
            <w:r>
              <w:rPr>
                <w:rFonts w:cs="Arial"/>
                <w:sz w:val="24"/>
              </w:rPr>
              <w:t>Ermöglichen, Erkennen, Einschätzen und Rückmelden von Leistungen der Schülerinnen und Schüler:</w:t>
            </w:r>
          </w:p>
          <w:p w14:paraId="7F87EAFD" w14:textId="77777777" w:rsidR="008A07EB" w:rsidRDefault="008A07EB" w:rsidP="004C3D51">
            <w:pPr>
              <w:rPr>
                <w:rFonts w:cs="Arial"/>
                <w:sz w:val="24"/>
              </w:rPr>
            </w:pPr>
          </w:p>
          <w:p w14:paraId="631CCF50" w14:textId="77967C1C" w:rsidR="00955800" w:rsidRDefault="00955800" w:rsidP="002E23B6">
            <w:pPr>
              <w:pStyle w:val="Listenabsatz"/>
              <w:numPr>
                <w:ilvl w:val="0"/>
                <w:numId w:val="5"/>
              </w:numPr>
              <w:rPr>
                <w:rFonts w:cs="Arial"/>
                <w:sz w:val="24"/>
              </w:rPr>
            </w:pPr>
            <w:r>
              <w:rPr>
                <w:rFonts w:cs="Arial"/>
                <w:sz w:val="24"/>
              </w:rPr>
              <w:t>Beobachtung von Handlungsaufgaben im Rahmen einer angeleiteten Übungsphase</w:t>
            </w:r>
            <w:r w:rsidR="00EE74B0">
              <w:rPr>
                <w:rFonts w:cs="Arial"/>
                <w:sz w:val="24"/>
              </w:rPr>
              <w:t>, u.a. das Erfassen der Würfelwürfe von bestimmten Anzahlen</w:t>
            </w:r>
          </w:p>
          <w:p w14:paraId="5450E650" w14:textId="5EBADBE4" w:rsidR="00EE74B0" w:rsidRDefault="00955800" w:rsidP="00EE74B0">
            <w:pPr>
              <w:pStyle w:val="Listenabsatz"/>
              <w:numPr>
                <w:ilvl w:val="0"/>
                <w:numId w:val="5"/>
              </w:numPr>
              <w:rPr>
                <w:rFonts w:cs="Arial"/>
                <w:sz w:val="24"/>
              </w:rPr>
            </w:pPr>
            <w:r>
              <w:rPr>
                <w:rFonts w:cs="Arial"/>
                <w:sz w:val="24"/>
              </w:rPr>
              <w:t>Handlungsaufgaben nach Aufforderung s</w:t>
            </w:r>
            <w:r w:rsidR="00EE74B0">
              <w:rPr>
                <w:rFonts w:cs="Arial"/>
                <w:sz w:val="24"/>
              </w:rPr>
              <w:t xml:space="preserve">elbstständig durchführen, u.a. </w:t>
            </w:r>
            <w:r w:rsidR="00685016">
              <w:rPr>
                <w:rFonts w:cs="Arial"/>
                <w:sz w:val="24"/>
              </w:rPr>
              <w:t>geeignete Dokumentation der Wurfergebnisse</w:t>
            </w:r>
          </w:p>
          <w:p w14:paraId="349CCEC9" w14:textId="6B3BFED3" w:rsidR="00EE74B0" w:rsidRPr="00EE74B0" w:rsidRDefault="00EE74B0" w:rsidP="00EE74B0">
            <w:pPr>
              <w:pStyle w:val="Listenabsatz"/>
              <w:numPr>
                <w:ilvl w:val="0"/>
                <w:numId w:val="5"/>
              </w:numPr>
              <w:rPr>
                <w:rFonts w:cs="Arial"/>
                <w:sz w:val="24"/>
              </w:rPr>
            </w:pPr>
            <w:r>
              <w:rPr>
                <w:rFonts w:cs="Arial"/>
                <w:sz w:val="24"/>
              </w:rPr>
              <w:t xml:space="preserve">Mündliche Beiträge, u.a. das Einschätzen von </w:t>
            </w:r>
            <w:r w:rsidR="00685016">
              <w:rPr>
                <w:rFonts w:cs="Arial"/>
                <w:sz w:val="24"/>
              </w:rPr>
              <w:t>Eintrittsw</w:t>
            </w:r>
            <w:r>
              <w:rPr>
                <w:rFonts w:cs="Arial"/>
                <w:sz w:val="24"/>
              </w:rPr>
              <w:t>ahrscheinlichkeiten</w:t>
            </w:r>
          </w:p>
          <w:p w14:paraId="74491DCD" w14:textId="77777777" w:rsidR="00B56EB7" w:rsidRDefault="00EE74B0" w:rsidP="002E23B6">
            <w:pPr>
              <w:pStyle w:val="Listenabsatz"/>
              <w:numPr>
                <w:ilvl w:val="0"/>
                <w:numId w:val="5"/>
              </w:numPr>
              <w:rPr>
                <w:rFonts w:cs="Arial"/>
                <w:sz w:val="24"/>
              </w:rPr>
            </w:pPr>
            <w:r>
              <w:rPr>
                <w:rFonts w:cs="Arial"/>
                <w:sz w:val="24"/>
              </w:rPr>
              <w:t>Schriftliche Leistungen, u.a. Anfertigen von Strichlisten, Berechnung der Eintrittswahrscheinlichkeit</w:t>
            </w:r>
          </w:p>
          <w:p w14:paraId="2ABFD19A" w14:textId="649647B0" w:rsidR="008A07EB" w:rsidRPr="002A2BB2" w:rsidRDefault="008A07EB" w:rsidP="008A07EB">
            <w:pPr>
              <w:pStyle w:val="Listenabsatz"/>
              <w:numPr>
                <w:ilvl w:val="0"/>
                <w:numId w:val="0"/>
              </w:numPr>
              <w:ind w:left="720"/>
              <w:rPr>
                <w:rFonts w:cs="Arial"/>
                <w:sz w:val="24"/>
              </w:rPr>
            </w:pPr>
          </w:p>
        </w:tc>
        <w:tc>
          <w:tcPr>
            <w:tcW w:w="7369" w:type="dxa"/>
          </w:tcPr>
          <w:p w14:paraId="520FBF4A" w14:textId="1C4EFAA7" w:rsidR="00955800" w:rsidRDefault="00B56EB7" w:rsidP="00955800">
            <w:pPr>
              <w:rPr>
                <w:rFonts w:cs="Arial"/>
                <w:sz w:val="24"/>
              </w:rPr>
            </w:pPr>
            <w:r>
              <w:rPr>
                <w:rFonts w:cs="Arial"/>
                <w:sz w:val="24"/>
              </w:rPr>
              <w:t>Fächerübergreifende Kooperationen:</w:t>
            </w:r>
          </w:p>
          <w:p w14:paraId="1CF28D32" w14:textId="1607DA2D" w:rsidR="008A07EB" w:rsidRDefault="008A07EB" w:rsidP="00955800">
            <w:pPr>
              <w:rPr>
                <w:rFonts w:cs="Arial"/>
                <w:sz w:val="24"/>
              </w:rPr>
            </w:pPr>
          </w:p>
          <w:p w14:paraId="4649B55B" w14:textId="058EDBCE" w:rsidR="00A10C7A" w:rsidRDefault="00A10C7A" w:rsidP="00955800">
            <w:pPr>
              <w:rPr>
                <w:rFonts w:cs="Arial"/>
                <w:sz w:val="24"/>
              </w:rPr>
            </w:pPr>
            <w:r>
              <w:rPr>
                <w:rFonts w:cs="Arial"/>
                <w:sz w:val="24"/>
              </w:rPr>
              <w:t>---</w:t>
            </w:r>
          </w:p>
          <w:p w14:paraId="6928C45F" w14:textId="44A76338" w:rsidR="00B56EB7" w:rsidRPr="002A2BB2" w:rsidRDefault="00B56EB7" w:rsidP="00955800">
            <w:pPr>
              <w:rPr>
                <w:rFonts w:cs="Arial"/>
                <w:sz w:val="24"/>
              </w:rPr>
            </w:pPr>
          </w:p>
        </w:tc>
      </w:tr>
    </w:tbl>
    <w:p w14:paraId="612176E3" w14:textId="3100EF79" w:rsidR="00B56EB7" w:rsidRDefault="00B56EB7" w:rsidP="00B56EB7">
      <w:pPr>
        <w:jc w:val="left"/>
        <w:rPr>
          <w:i/>
          <w:iCs/>
          <w:sz w:val="32"/>
          <w:szCs w:val="32"/>
        </w:rPr>
      </w:pPr>
      <w:r>
        <w:rPr>
          <w:i/>
          <w:iCs/>
          <w:sz w:val="32"/>
          <w:szCs w:val="32"/>
        </w:rPr>
        <w:br w:type="page"/>
      </w:r>
    </w:p>
    <w:tbl>
      <w:tblPr>
        <w:tblStyle w:val="Tabellenraster"/>
        <w:tblW w:w="14737" w:type="dxa"/>
        <w:tblLook w:val="04A0" w:firstRow="1" w:lastRow="0" w:firstColumn="1" w:lastColumn="0" w:noHBand="0" w:noVBand="1"/>
      </w:tblPr>
      <w:tblGrid>
        <w:gridCol w:w="4912"/>
        <w:gridCol w:w="2456"/>
        <w:gridCol w:w="2456"/>
        <w:gridCol w:w="4913"/>
      </w:tblGrid>
      <w:tr w:rsidR="008A07EB" w:rsidRPr="00E223D2" w14:paraId="258A232E" w14:textId="77777777" w:rsidTr="008A07EB">
        <w:trPr>
          <w:trHeight w:val="1042"/>
        </w:trPr>
        <w:tc>
          <w:tcPr>
            <w:tcW w:w="7368" w:type="dxa"/>
            <w:gridSpan w:val="2"/>
            <w:tcBorders>
              <w:right w:val="nil"/>
            </w:tcBorders>
            <w:shd w:val="clear" w:color="auto" w:fill="BFBFBF" w:themeFill="background1" w:themeFillShade="BF"/>
          </w:tcPr>
          <w:p w14:paraId="10A8A794" w14:textId="77777777" w:rsidR="008A07EB" w:rsidRPr="00685016" w:rsidRDefault="008A07EB" w:rsidP="0022311F">
            <w:pPr>
              <w:spacing w:before="120" w:after="120"/>
              <w:rPr>
                <w:rFonts w:cs="Arial"/>
                <w:sz w:val="24"/>
                <w:szCs w:val="24"/>
              </w:rPr>
            </w:pPr>
            <w:r w:rsidRPr="00685016">
              <w:rPr>
                <w:rFonts w:cs="Arial"/>
                <w:b/>
                <w:bCs/>
                <w:i/>
                <w:iCs/>
                <w:sz w:val="24"/>
                <w:szCs w:val="24"/>
              </w:rPr>
              <w:lastRenderedPageBreak/>
              <w:t>Themenfeld</w:t>
            </w:r>
            <w:r w:rsidRPr="00685016">
              <w:rPr>
                <w:rFonts w:cs="Arial"/>
                <w:sz w:val="24"/>
                <w:szCs w:val="24"/>
              </w:rPr>
              <w:t>:</w:t>
            </w:r>
          </w:p>
          <w:p w14:paraId="4EDB8701" w14:textId="77777777" w:rsidR="008A07EB" w:rsidRPr="00685016" w:rsidRDefault="008A07EB" w:rsidP="0022311F">
            <w:pPr>
              <w:spacing w:before="120" w:after="120"/>
              <w:rPr>
                <w:rFonts w:cs="Arial"/>
                <w:sz w:val="24"/>
                <w:szCs w:val="24"/>
              </w:rPr>
            </w:pPr>
            <w:r w:rsidRPr="00685016">
              <w:rPr>
                <w:rFonts w:cs="Arial"/>
                <w:sz w:val="24"/>
                <w:szCs w:val="24"/>
              </w:rPr>
              <w:t>Wir organisieren unser eigenes Klassen- / Stufensportfest</w:t>
            </w:r>
          </w:p>
        </w:tc>
        <w:tc>
          <w:tcPr>
            <w:tcW w:w="7369" w:type="dxa"/>
            <w:gridSpan w:val="2"/>
            <w:tcBorders>
              <w:left w:val="nil"/>
            </w:tcBorders>
            <w:shd w:val="clear" w:color="auto" w:fill="BFBFBF" w:themeFill="background1" w:themeFillShade="BF"/>
          </w:tcPr>
          <w:p w14:paraId="7521117C" w14:textId="2003DA54" w:rsidR="008A07EB" w:rsidRPr="00685016" w:rsidRDefault="008A07EB" w:rsidP="008A07EB">
            <w:pPr>
              <w:spacing w:before="120" w:after="120"/>
              <w:jc w:val="right"/>
              <w:rPr>
                <w:sz w:val="24"/>
                <w:szCs w:val="24"/>
              </w:rPr>
            </w:pPr>
            <w:r w:rsidRPr="00685016">
              <w:rPr>
                <w:rFonts w:cs="Arial"/>
                <w:sz w:val="24"/>
                <w:szCs w:val="24"/>
              </w:rPr>
              <w:t>Sekundarstufe I (8-10), B</w:t>
            </w:r>
            <w:r>
              <w:rPr>
                <w:rFonts w:cs="Arial"/>
                <w:sz w:val="24"/>
                <w:szCs w:val="24"/>
              </w:rPr>
              <w:t>erufspraxisstufe</w:t>
            </w:r>
          </w:p>
          <w:p w14:paraId="5474F28E" w14:textId="582A96EE" w:rsidR="008A07EB" w:rsidRPr="00685016" w:rsidRDefault="008A07EB" w:rsidP="008A07EB">
            <w:pPr>
              <w:spacing w:before="120" w:after="120"/>
              <w:jc w:val="right"/>
              <w:rPr>
                <w:sz w:val="24"/>
                <w:szCs w:val="24"/>
              </w:rPr>
            </w:pPr>
            <w:r>
              <w:rPr>
                <w:rFonts w:cs="Arial"/>
                <w:sz w:val="24"/>
                <w:szCs w:val="24"/>
              </w:rPr>
              <w:t>Dauer: 8 – 10 Unterrichtseinheiten</w:t>
            </w:r>
          </w:p>
        </w:tc>
      </w:tr>
      <w:tr w:rsidR="006C4401" w:rsidRPr="00D03310" w14:paraId="1D5BFB89" w14:textId="77777777" w:rsidTr="0022311F">
        <w:trPr>
          <w:trHeight w:val="852"/>
        </w:trPr>
        <w:tc>
          <w:tcPr>
            <w:tcW w:w="4912" w:type="dxa"/>
            <w:tcBorders>
              <w:bottom w:val="single" w:sz="4" w:space="0" w:color="auto"/>
            </w:tcBorders>
            <w:shd w:val="clear" w:color="auto" w:fill="D9D9D9" w:themeFill="background1" w:themeFillShade="D9"/>
          </w:tcPr>
          <w:p w14:paraId="61EB2DBB" w14:textId="77777777" w:rsidR="006C4401" w:rsidRPr="00685016" w:rsidRDefault="006C4401" w:rsidP="0022311F">
            <w:pPr>
              <w:rPr>
                <w:rFonts w:cs="Arial"/>
                <w:sz w:val="16"/>
                <w:szCs w:val="16"/>
              </w:rPr>
            </w:pPr>
          </w:p>
          <w:p w14:paraId="16464E21" w14:textId="77777777" w:rsidR="006C4401" w:rsidRDefault="006C4401" w:rsidP="0022311F">
            <w:pPr>
              <w:rPr>
                <w:rFonts w:cs="Arial"/>
                <w:sz w:val="24"/>
              </w:rPr>
            </w:pPr>
            <w:r w:rsidRPr="00E73F93">
              <w:rPr>
                <w:rFonts w:cs="Arial"/>
                <w:b/>
                <w:bCs/>
                <w:sz w:val="24"/>
              </w:rPr>
              <w:t>Inhalt</w:t>
            </w:r>
            <w:r>
              <w:rPr>
                <w:rFonts w:cs="Arial"/>
                <w:sz w:val="24"/>
              </w:rPr>
              <w:t>:</w:t>
            </w:r>
          </w:p>
          <w:p w14:paraId="223010BF" w14:textId="77777777" w:rsidR="006C4401" w:rsidRPr="00A651F9" w:rsidRDefault="006C4401" w:rsidP="0022311F">
            <w:pPr>
              <w:pStyle w:val="Listenabsatz"/>
              <w:numPr>
                <w:ilvl w:val="0"/>
                <w:numId w:val="7"/>
              </w:numPr>
              <w:contextualSpacing w:val="0"/>
              <w:rPr>
                <w:rFonts w:cs="Arial"/>
                <w:sz w:val="24"/>
              </w:rPr>
            </w:pPr>
            <w:r>
              <w:rPr>
                <w:rFonts w:cs="Arial"/>
                <w:sz w:val="24"/>
              </w:rPr>
              <w:t>Zahlen und Operationen</w:t>
            </w:r>
          </w:p>
          <w:p w14:paraId="28FF312D"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610E5141" w14:textId="77777777" w:rsidR="006C4401" w:rsidRPr="00FA5A78" w:rsidRDefault="006C4401" w:rsidP="0022311F">
            <w:pPr>
              <w:pStyle w:val="Listenabsatz"/>
              <w:numPr>
                <w:ilvl w:val="0"/>
                <w:numId w:val="7"/>
              </w:numPr>
              <w:contextualSpacing w:val="0"/>
              <w:rPr>
                <w:rFonts w:cs="Arial"/>
                <w:sz w:val="24"/>
              </w:rPr>
            </w:pPr>
            <w:r>
              <w:rPr>
                <w:rFonts w:cs="Arial"/>
                <w:sz w:val="24"/>
              </w:rPr>
              <w:t>Zahlverständnis</w:t>
            </w:r>
          </w:p>
          <w:p w14:paraId="7D501682" w14:textId="77777777" w:rsidR="006C4401" w:rsidRPr="00FA5A78" w:rsidRDefault="006C4401" w:rsidP="0022311F">
            <w:pPr>
              <w:rPr>
                <w:rFonts w:cs="Arial"/>
                <w:b/>
                <w:sz w:val="24"/>
              </w:rPr>
            </w:pPr>
            <w:r w:rsidRPr="00FA5A78">
              <w:rPr>
                <w:rFonts w:cs="Arial"/>
                <w:b/>
                <w:sz w:val="24"/>
              </w:rPr>
              <w:t>Fachliche Aspekte:</w:t>
            </w:r>
          </w:p>
          <w:p w14:paraId="047C68A6" w14:textId="77777777" w:rsidR="006C4401" w:rsidRDefault="006C4401" w:rsidP="0022311F">
            <w:pPr>
              <w:pStyle w:val="Listenabsatz"/>
              <w:numPr>
                <w:ilvl w:val="0"/>
                <w:numId w:val="9"/>
              </w:numPr>
              <w:contextualSpacing w:val="0"/>
              <w:rPr>
                <w:rFonts w:cs="Arial"/>
                <w:sz w:val="24"/>
              </w:rPr>
            </w:pPr>
            <w:r>
              <w:rPr>
                <w:rFonts w:cs="Arial"/>
                <w:sz w:val="24"/>
              </w:rPr>
              <w:t>Grundlegende Orientierung im Zahlenraum</w:t>
            </w:r>
          </w:p>
          <w:p w14:paraId="33C75FAE" w14:textId="77777777" w:rsidR="006C4401" w:rsidRDefault="006C4401" w:rsidP="0022311F">
            <w:pPr>
              <w:rPr>
                <w:rFonts w:cs="Arial"/>
                <w:sz w:val="24"/>
              </w:rPr>
            </w:pPr>
          </w:p>
          <w:p w14:paraId="02AE529B" w14:textId="77777777" w:rsidR="006C4401" w:rsidRDefault="006C4401" w:rsidP="0022311F">
            <w:pPr>
              <w:rPr>
                <w:rFonts w:cs="Arial"/>
                <w:sz w:val="24"/>
              </w:rPr>
            </w:pPr>
            <w:r w:rsidRPr="00E73F93">
              <w:rPr>
                <w:rFonts w:cs="Arial"/>
                <w:b/>
                <w:bCs/>
                <w:sz w:val="24"/>
              </w:rPr>
              <w:t>Inhalt</w:t>
            </w:r>
            <w:r>
              <w:rPr>
                <w:rFonts w:cs="Arial"/>
                <w:sz w:val="24"/>
              </w:rPr>
              <w:t>:</w:t>
            </w:r>
          </w:p>
          <w:p w14:paraId="74A3C737" w14:textId="77777777" w:rsidR="006C4401" w:rsidRPr="00A651F9" w:rsidRDefault="006C4401" w:rsidP="0022311F">
            <w:pPr>
              <w:pStyle w:val="Listenabsatz"/>
              <w:numPr>
                <w:ilvl w:val="0"/>
                <w:numId w:val="7"/>
              </w:numPr>
              <w:contextualSpacing w:val="0"/>
              <w:rPr>
                <w:rFonts w:cs="Arial"/>
                <w:sz w:val="24"/>
              </w:rPr>
            </w:pPr>
            <w:r>
              <w:rPr>
                <w:rFonts w:cs="Arial"/>
                <w:sz w:val="24"/>
              </w:rPr>
              <w:t>Größen und Messen</w:t>
            </w:r>
          </w:p>
          <w:p w14:paraId="4A1E910D"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11AF8B3F" w14:textId="77777777" w:rsidR="006C4401" w:rsidRPr="00FA5A78" w:rsidRDefault="006C4401" w:rsidP="0022311F">
            <w:pPr>
              <w:pStyle w:val="Listenabsatz"/>
              <w:numPr>
                <w:ilvl w:val="0"/>
                <w:numId w:val="7"/>
              </w:numPr>
              <w:contextualSpacing w:val="0"/>
              <w:rPr>
                <w:rFonts w:cs="Arial"/>
                <w:sz w:val="24"/>
              </w:rPr>
            </w:pPr>
            <w:r>
              <w:rPr>
                <w:rFonts w:cs="Arial"/>
                <w:sz w:val="24"/>
              </w:rPr>
              <w:t>Zeit</w:t>
            </w:r>
          </w:p>
          <w:p w14:paraId="167DBC77" w14:textId="77777777" w:rsidR="006C4401" w:rsidRPr="00FA5A78" w:rsidRDefault="006C4401" w:rsidP="0022311F">
            <w:pPr>
              <w:rPr>
                <w:rFonts w:cs="Arial"/>
                <w:b/>
                <w:sz w:val="24"/>
              </w:rPr>
            </w:pPr>
            <w:r w:rsidRPr="00FA5A78">
              <w:rPr>
                <w:rFonts w:cs="Arial"/>
                <w:b/>
                <w:sz w:val="24"/>
              </w:rPr>
              <w:t>Fachliche Aspekte:</w:t>
            </w:r>
          </w:p>
          <w:p w14:paraId="70B3ED21" w14:textId="77777777" w:rsidR="006C4401" w:rsidRDefault="006C4401" w:rsidP="0022311F">
            <w:pPr>
              <w:pStyle w:val="Listenabsatz"/>
              <w:numPr>
                <w:ilvl w:val="0"/>
                <w:numId w:val="9"/>
              </w:numPr>
              <w:contextualSpacing w:val="0"/>
              <w:rPr>
                <w:rFonts w:cs="Arial"/>
                <w:sz w:val="24"/>
              </w:rPr>
            </w:pPr>
            <w:r>
              <w:rPr>
                <w:rFonts w:cs="Arial"/>
                <w:sz w:val="24"/>
              </w:rPr>
              <w:t>Stützpunktvorstellungen zu Zeitpunkten und Maßeinheiten</w:t>
            </w:r>
          </w:p>
          <w:p w14:paraId="419D0B44"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40C60858" w14:textId="77777777" w:rsidR="006C4401" w:rsidRPr="00FA5A78" w:rsidRDefault="006C4401" w:rsidP="0022311F">
            <w:pPr>
              <w:pStyle w:val="Listenabsatz"/>
              <w:numPr>
                <w:ilvl w:val="0"/>
                <w:numId w:val="7"/>
              </w:numPr>
              <w:contextualSpacing w:val="0"/>
              <w:rPr>
                <w:rFonts w:cs="Arial"/>
                <w:sz w:val="24"/>
              </w:rPr>
            </w:pPr>
            <w:r>
              <w:rPr>
                <w:rFonts w:cs="Arial"/>
                <w:sz w:val="24"/>
              </w:rPr>
              <w:t>Längen</w:t>
            </w:r>
          </w:p>
          <w:p w14:paraId="083AED3E" w14:textId="77777777" w:rsidR="006C4401" w:rsidRPr="00FA5A78" w:rsidRDefault="006C4401" w:rsidP="0022311F">
            <w:pPr>
              <w:rPr>
                <w:rFonts w:cs="Arial"/>
                <w:b/>
                <w:sz w:val="24"/>
              </w:rPr>
            </w:pPr>
            <w:r w:rsidRPr="00FA5A78">
              <w:rPr>
                <w:rFonts w:cs="Arial"/>
                <w:b/>
                <w:sz w:val="24"/>
              </w:rPr>
              <w:t>Fachliche Aspekte:</w:t>
            </w:r>
          </w:p>
          <w:p w14:paraId="57AC0BC2" w14:textId="77777777" w:rsidR="006C4401" w:rsidRDefault="006C4401" w:rsidP="0022311F">
            <w:pPr>
              <w:pStyle w:val="Listenabsatz"/>
              <w:numPr>
                <w:ilvl w:val="0"/>
                <w:numId w:val="9"/>
              </w:numPr>
              <w:contextualSpacing w:val="0"/>
              <w:rPr>
                <w:rFonts w:cs="Arial"/>
                <w:sz w:val="24"/>
              </w:rPr>
            </w:pPr>
            <w:r>
              <w:rPr>
                <w:rFonts w:cs="Arial"/>
                <w:sz w:val="24"/>
              </w:rPr>
              <w:t>Grundlegender Umgang mit Längen</w:t>
            </w:r>
          </w:p>
          <w:p w14:paraId="7E4C0011" w14:textId="77777777" w:rsidR="006C4401" w:rsidRDefault="006C4401" w:rsidP="0022311F">
            <w:pPr>
              <w:pStyle w:val="Listenabsatz"/>
              <w:numPr>
                <w:ilvl w:val="0"/>
                <w:numId w:val="9"/>
              </w:numPr>
              <w:contextualSpacing w:val="0"/>
              <w:rPr>
                <w:rFonts w:cs="Arial"/>
                <w:sz w:val="24"/>
              </w:rPr>
            </w:pPr>
            <w:r>
              <w:rPr>
                <w:rFonts w:cs="Arial"/>
                <w:sz w:val="24"/>
              </w:rPr>
              <w:t>Messen und Vergleichen</w:t>
            </w:r>
          </w:p>
          <w:p w14:paraId="44AB9046" w14:textId="77777777" w:rsidR="006C4401" w:rsidRDefault="006C4401" w:rsidP="0022311F">
            <w:pPr>
              <w:pStyle w:val="Listenabsatz"/>
              <w:numPr>
                <w:ilvl w:val="0"/>
                <w:numId w:val="9"/>
              </w:numPr>
              <w:contextualSpacing w:val="0"/>
              <w:rPr>
                <w:rFonts w:cs="Arial"/>
                <w:sz w:val="24"/>
              </w:rPr>
            </w:pPr>
            <w:r>
              <w:rPr>
                <w:rFonts w:cs="Arial"/>
                <w:sz w:val="24"/>
              </w:rPr>
              <w:t>Stützpunktvorstellungen zu Längen und Längenmaßen</w:t>
            </w:r>
          </w:p>
          <w:p w14:paraId="04CAB044" w14:textId="77777777" w:rsidR="006C4401" w:rsidRDefault="006C4401" w:rsidP="0022311F">
            <w:pPr>
              <w:pStyle w:val="Listenabsatz"/>
              <w:numPr>
                <w:ilvl w:val="0"/>
                <w:numId w:val="9"/>
              </w:numPr>
              <w:contextualSpacing w:val="0"/>
              <w:rPr>
                <w:rFonts w:cs="Arial"/>
                <w:sz w:val="24"/>
              </w:rPr>
            </w:pPr>
            <w:r>
              <w:rPr>
                <w:rFonts w:cs="Arial"/>
                <w:sz w:val="24"/>
              </w:rPr>
              <w:t>Rechnen mit Längen</w:t>
            </w:r>
          </w:p>
          <w:p w14:paraId="6ED8C437" w14:textId="77777777" w:rsidR="006C4401" w:rsidRDefault="006C4401" w:rsidP="0022311F">
            <w:pPr>
              <w:rPr>
                <w:rFonts w:cs="Arial"/>
                <w:sz w:val="24"/>
              </w:rPr>
            </w:pPr>
          </w:p>
          <w:p w14:paraId="0CEC75EF" w14:textId="77777777" w:rsidR="006C4401" w:rsidRDefault="006C4401" w:rsidP="0022311F">
            <w:pPr>
              <w:rPr>
                <w:rFonts w:cs="Arial"/>
                <w:sz w:val="24"/>
              </w:rPr>
            </w:pPr>
          </w:p>
          <w:p w14:paraId="6675005A" w14:textId="77777777" w:rsidR="006C4401" w:rsidRDefault="006C4401" w:rsidP="0022311F">
            <w:pPr>
              <w:rPr>
                <w:rFonts w:cs="Arial"/>
                <w:sz w:val="24"/>
              </w:rPr>
            </w:pPr>
          </w:p>
          <w:p w14:paraId="319B752E" w14:textId="77777777" w:rsidR="006C4401" w:rsidRPr="00414F7B" w:rsidRDefault="006C4401" w:rsidP="0022311F">
            <w:pPr>
              <w:rPr>
                <w:rFonts w:cs="Arial"/>
                <w:sz w:val="24"/>
              </w:rPr>
            </w:pPr>
          </w:p>
          <w:p w14:paraId="33EB428C" w14:textId="77777777" w:rsidR="006C4401" w:rsidRDefault="006C4401" w:rsidP="0022311F">
            <w:pPr>
              <w:rPr>
                <w:rFonts w:cs="Arial"/>
                <w:sz w:val="24"/>
              </w:rPr>
            </w:pPr>
            <w:r w:rsidRPr="00E73F93">
              <w:rPr>
                <w:rFonts w:cs="Arial"/>
                <w:b/>
                <w:bCs/>
                <w:sz w:val="24"/>
              </w:rPr>
              <w:lastRenderedPageBreak/>
              <w:t>Inhalt</w:t>
            </w:r>
            <w:r>
              <w:rPr>
                <w:rFonts w:cs="Arial"/>
                <w:sz w:val="24"/>
              </w:rPr>
              <w:t>:</w:t>
            </w:r>
          </w:p>
          <w:p w14:paraId="6364D0B8" w14:textId="77777777" w:rsidR="006C4401" w:rsidRPr="00A651F9" w:rsidRDefault="006C4401" w:rsidP="0022311F">
            <w:pPr>
              <w:pStyle w:val="Listenabsatz"/>
              <w:numPr>
                <w:ilvl w:val="0"/>
                <w:numId w:val="7"/>
              </w:numPr>
              <w:contextualSpacing w:val="0"/>
              <w:rPr>
                <w:rFonts w:cs="Arial"/>
                <w:sz w:val="24"/>
              </w:rPr>
            </w:pPr>
            <w:r>
              <w:rPr>
                <w:rFonts w:cs="Arial"/>
                <w:sz w:val="24"/>
              </w:rPr>
              <w:t>Daten, Häufigkeiten und Wahrscheinlichkeiten</w:t>
            </w:r>
          </w:p>
          <w:p w14:paraId="2DA81735" w14:textId="77777777" w:rsidR="006C4401" w:rsidRDefault="006C4401" w:rsidP="0022311F">
            <w:pPr>
              <w:rPr>
                <w:rFonts w:cs="Arial"/>
                <w:sz w:val="24"/>
              </w:rPr>
            </w:pPr>
            <w:r w:rsidRPr="00FA5A78">
              <w:rPr>
                <w:rFonts w:cs="Arial"/>
                <w:b/>
                <w:sz w:val="24"/>
              </w:rPr>
              <w:t>Schwerpunkt:</w:t>
            </w:r>
            <w:r>
              <w:rPr>
                <w:rFonts w:cs="Arial"/>
                <w:sz w:val="24"/>
              </w:rPr>
              <w:t xml:space="preserve"> </w:t>
            </w:r>
          </w:p>
          <w:p w14:paraId="248F2977" w14:textId="77777777" w:rsidR="006C4401" w:rsidRPr="00A651F9" w:rsidRDefault="006C4401" w:rsidP="0022311F">
            <w:pPr>
              <w:pStyle w:val="Listenabsatz"/>
              <w:numPr>
                <w:ilvl w:val="0"/>
                <w:numId w:val="7"/>
              </w:numPr>
              <w:contextualSpacing w:val="0"/>
              <w:rPr>
                <w:rFonts w:cs="Arial"/>
                <w:sz w:val="24"/>
              </w:rPr>
            </w:pPr>
            <w:r>
              <w:rPr>
                <w:rFonts w:cs="Arial"/>
                <w:sz w:val="24"/>
              </w:rPr>
              <w:t>Daten und Häufigkeiten</w:t>
            </w:r>
          </w:p>
          <w:p w14:paraId="23369293" w14:textId="77777777" w:rsidR="006C4401" w:rsidRPr="00FA5A78" w:rsidRDefault="006C4401" w:rsidP="0022311F">
            <w:pPr>
              <w:rPr>
                <w:rFonts w:cs="Arial"/>
                <w:b/>
                <w:sz w:val="24"/>
              </w:rPr>
            </w:pPr>
            <w:r w:rsidRPr="00FA5A78">
              <w:rPr>
                <w:rFonts w:cs="Arial"/>
                <w:b/>
                <w:sz w:val="24"/>
              </w:rPr>
              <w:t>Fachliche Aspekte:</w:t>
            </w:r>
          </w:p>
          <w:p w14:paraId="7FA1CACB" w14:textId="77777777" w:rsidR="006C4401" w:rsidRDefault="006C4401" w:rsidP="0022311F">
            <w:pPr>
              <w:pStyle w:val="Listenabsatz"/>
              <w:numPr>
                <w:ilvl w:val="0"/>
                <w:numId w:val="9"/>
              </w:numPr>
              <w:contextualSpacing w:val="0"/>
              <w:rPr>
                <w:rFonts w:cs="Arial"/>
                <w:sz w:val="24"/>
              </w:rPr>
            </w:pPr>
            <w:r>
              <w:rPr>
                <w:rFonts w:cs="Arial"/>
                <w:sz w:val="24"/>
              </w:rPr>
              <w:t>Daten erfassen und darstellen</w:t>
            </w:r>
          </w:p>
          <w:p w14:paraId="7CEDD331" w14:textId="77777777" w:rsidR="006C4401" w:rsidRDefault="006C4401" w:rsidP="0022311F">
            <w:pPr>
              <w:pStyle w:val="Listenabsatz"/>
              <w:numPr>
                <w:ilvl w:val="0"/>
                <w:numId w:val="9"/>
              </w:numPr>
              <w:contextualSpacing w:val="0"/>
              <w:rPr>
                <w:rFonts w:cs="Arial"/>
                <w:sz w:val="24"/>
              </w:rPr>
            </w:pPr>
            <w:r>
              <w:rPr>
                <w:rFonts w:cs="Arial"/>
                <w:sz w:val="24"/>
              </w:rPr>
              <w:t>Informationsanalyse einfacher Darstellungen</w:t>
            </w:r>
          </w:p>
          <w:p w14:paraId="4ACBEBF9" w14:textId="77777777" w:rsidR="006C4401" w:rsidRPr="00A81898" w:rsidRDefault="006C4401" w:rsidP="0022311F">
            <w:pPr>
              <w:rPr>
                <w:rFonts w:cs="Arial"/>
                <w:sz w:val="24"/>
              </w:rPr>
            </w:pPr>
          </w:p>
        </w:tc>
        <w:tc>
          <w:tcPr>
            <w:tcW w:w="4912" w:type="dxa"/>
            <w:gridSpan w:val="2"/>
            <w:shd w:val="clear" w:color="auto" w:fill="D9D9D9" w:themeFill="background1" w:themeFillShade="D9"/>
          </w:tcPr>
          <w:p w14:paraId="0828514E" w14:textId="77777777" w:rsidR="006C4401" w:rsidRDefault="006C4401" w:rsidP="0022311F">
            <w:pPr>
              <w:rPr>
                <w:rFonts w:cs="Arial"/>
                <w:sz w:val="24"/>
              </w:rPr>
            </w:pPr>
            <w:r w:rsidRPr="00837AF9">
              <w:rPr>
                <w:rFonts w:cs="Arial"/>
                <w:b/>
                <w:bCs/>
                <w:sz w:val="24"/>
                <w:u w:val="single"/>
              </w:rPr>
              <w:lastRenderedPageBreak/>
              <w:t>Exemplarische</w:t>
            </w:r>
            <w:r>
              <w:rPr>
                <w:rFonts w:cs="Arial"/>
                <w:sz w:val="24"/>
              </w:rPr>
              <w:t xml:space="preserve"> Kompetenzbereiche und fachliche Aspekte:</w:t>
            </w:r>
          </w:p>
          <w:p w14:paraId="0DC3D503" w14:textId="77777777" w:rsidR="006C4401" w:rsidRPr="005306DA" w:rsidRDefault="006C4401" w:rsidP="0022311F">
            <w:pPr>
              <w:jc w:val="left"/>
              <w:rPr>
                <w:rFonts w:cs="Arial"/>
                <w:sz w:val="24"/>
              </w:rPr>
            </w:pPr>
          </w:p>
          <w:p w14:paraId="2CCF85FE" w14:textId="77777777" w:rsidR="006C4401" w:rsidRPr="00414F7B" w:rsidRDefault="006C4401" w:rsidP="0022311F">
            <w:pPr>
              <w:pStyle w:val="Listenabsatz"/>
              <w:numPr>
                <w:ilvl w:val="0"/>
                <w:numId w:val="5"/>
              </w:numPr>
              <w:contextualSpacing w:val="0"/>
              <w:rPr>
                <w:rFonts w:cs="Arial"/>
                <w:sz w:val="24"/>
              </w:rPr>
            </w:pPr>
            <w:r w:rsidRPr="00414F7B">
              <w:rPr>
                <w:rFonts w:cs="Arial"/>
                <w:sz w:val="24"/>
              </w:rPr>
              <w:t>Problemlösen – Zusammenhänge erkennen und nutzen</w:t>
            </w:r>
            <w:r>
              <w:rPr>
                <w:rFonts w:cs="Arial"/>
                <w:sz w:val="24"/>
              </w:rPr>
              <w:t>;</w:t>
            </w:r>
            <w:r w:rsidRPr="00414F7B">
              <w:rPr>
                <w:rFonts w:cs="Arial"/>
                <w:sz w:val="24"/>
              </w:rPr>
              <w:t xml:space="preserve"> Anwenden von Lösungsstrategien</w:t>
            </w:r>
            <w:r>
              <w:rPr>
                <w:rFonts w:cs="Arial"/>
                <w:sz w:val="24"/>
              </w:rPr>
              <w:t>;</w:t>
            </w:r>
            <w:r w:rsidRPr="00414F7B">
              <w:rPr>
                <w:rFonts w:cs="Arial"/>
                <w:sz w:val="24"/>
              </w:rPr>
              <w:t xml:space="preserve"> Erkennen und Korrigieren von Fehlern</w:t>
            </w:r>
            <w:r>
              <w:rPr>
                <w:rFonts w:cs="Arial"/>
                <w:sz w:val="24"/>
              </w:rPr>
              <w:t>;</w:t>
            </w:r>
            <w:r w:rsidRPr="00414F7B">
              <w:rPr>
                <w:rFonts w:cs="Arial"/>
                <w:sz w:val="24"/>
              </w:rPr>
              <w:t xml:space="preserve"> Fragen zu mathematischen Problemen</w:t>
            </w:r>
          </w:p>
          <w:p w14:paraId="30543A11" w14:textId="77777777" w:rsidR="006C4401" w:rsidRDefault="006C4401" w:rsidP="0022311F">
            <w:pPr>
              <w:pStyle w:val="Listenabsatz"/>
              <w:numPr>
                <w:ilvl w:val="0"/>
                <w:numId w:val="5"/>
              </w:numPr>
              <w:contextualSpacing w:val="0"/>
              <w:rPr>
                <w:rFonts w:cs="Arial"/>
                <w:sz w:val="24"/>
              </w:rPr>
            </w:pPr>
            <w:r w:rsidRPr="00414F7B">
              <w:rPr>
                <w:rFonts w:cs="Arial"/>
                <w:sz w:val="24"/>
              </w:rPr>
              <w:t>Modellieren – Vereinfachen und Strukturieren; Übersetzen in Sprache der Mathematik; Mathematisch arbeiten; Interpretieren; Validieren</w:t>
            </w:r>
          </w:p>
          <w:p w14:paraId="2A445B05" w14:textId="77777777" w:rsidR="006C4401" w:rsidRPr="00414F7B" w:rsidRDefault="006C4401" w:rsidP="0022311F">
            <w:pPr>
              <w:pStyle w:val="Listenabsatz"/>
              <w:numPr>
                <w:ilvl w:val="0"/>
                <w:numId w:val="5"/>
              </w:numPr>
              <w:contextualSpacing w:val="0"/>
              <w:rPr>
                <w:rFonts w:cs="Arial"/>
                <w:sz w:val="24"/>
              </w:rPr>
            </w:pPr>
            <w:r w:rsidRPr="00414F7B">
              <w:rPr>
                <w:rFonts w:cs="Arial"/>
                <w:sz w:val="24"/>
              </w:rPr>
              <w:t>Kommunizieren –</w:t>
            </w:r>
            <w:r>
              <w:rPr>
                <w:rFonts w:cs="Arial"/>
                <w:sz w:val="24"/>
              </w:rPr>
              <w:t xml:space="preserve"> </w:t>
            </w:r>
            <w:r w:rsidRPr="00414F7B">
              <w:rPr>
                <w:rFonts w:cs="Arial"/>
                <w:sz w:val="24"/>
              </w:rPr>
              <w:t>Fachsp</w:t>
            </w:r>
            <w:r>
              <w:rPr>
                <w:rFonts w:cs="Arial"/>
                <w:sz w:val="24"/>
              </w:rPr>
              <w:t>rache verwenden / Dokumentieren</w:t>
            </w:r>
          </w:p>
          <w:p w14:paraId="1B64952D" w14:textId="77777777" w:rsidR="006C4401" w:rsidRPr="00414F7B" w:rsidRDefault="006C4401" w:rsidP="0022311F">
            <w:pPr>
              <w:pStyle w:val="Listenabsatz"/>
              <w:numPr>
                <w:ilvl w:val="0"/>
                <w:numId w:val="5"/>
              </w:numPr>
              <w:contextualSpacing w:val="0"/>
              <w:rPr>
                <w:rFonts w:cs="Arial"/>
                <w:sz w:val="24"/>
              </w:rPr>
            </w:pPr>
            <w:r w:rsidRPr="00414F7B">
              <w:rPr>
                <w:rFonts w:cs="Arial"/>
                <w:sz w:val="24"/>
              </w:rPr>
              <w:t>Darstellen und Arbeiten mit Werkzeugen – Mathematische Darstellungen nutzen / Wechsel von Darstellungsformen und -ebenen / Arbeiten mit Werkzeugen</w:t>
            </w:r>
          </w:p>
          <w:p w14:paraId="7CBBA853" w14:textId="77777777" w:rsidR="006C4401" w:rsidRPr="00414F7B" w:rsidRDefault="006C4401" w:rsidP="0022311F">
            <w:pPr>
              <w:rPr>
                <w:rFonts w:cs="Arial"/>
                <w:b/>
                <w:bCs/>
                <w:sz w:val="28"/>
                <w:szCs w:val="28"/>
              </w:rPr>
            </w:pPr>
          </w:p>
          <w:p w14:paraId="46357535" w14:textId="77777777" w:rsidR="006C4401" w:rsidRPr="00E149C9" w:rsidRDefault="006C4401" w:rsidP="0022311F">
            <w:pPr>
              <w:rPr>
                <w:rFonts w:cs="Arial"/>
                <w:sz w:val="24"/>
              </w:rPr>
            </w:pPr>
            <w:r w:rsidRPr="0036341E">
              <w:rPr>
                <w:rFonts w:cs="Arial"/>
                <w:b/>
                <w:bCs/>
                <w:sz w:val="28"/>
                <w:szCs w:val="28"/>
              </w:rPr>
              <w:t>…</w:t>
            </w:r>
          </w:p>
        </w:tc>
        <w:tc>
          <w:tcPr>
            <w:tcW w:w="4913" w:type="dxa"/>
            <w:shd w:val="clear" w:color="auto" w:fill="auto"/>
          </w:tcPr>
          <w:p w14:paraId="0BDE523E" w14:textId="64F8B266" w:rsidR="006C4401" w:rsidRDefault="006C4401" w:rsidP="0022311F">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p>
          <w:p w14:paraId="6B05BBC9" w14:textId="77777777" w:rsidR="006C4401" w:rsidRDefault="006C4401" w:rsidP="0022311F">
            <w:pPr>
              <w:rPr>
                <w:rFonts w:cs="Arial"/>
                <w:sz w:val="24"/>
              </w:rPr>
            </w:pPr>
          </w:p>
          <w:p w14:paraId="5601EEC0" w14:textId="77777777" w:rsidR="006C4401" w:rsidRDefault="006C4401" w:rsidP="0022311F">
            <w:pPr>
              <w:pStyle w:val="Listenabsatz"/>
              <w:numPr>
                <w:ilvl w:val="0"/>
                <w:numId w:val="5"/>
              </w:numPr>
              <w:contextualSpacing w:val="0"/>
              <w:rPr>
                <w:rFonts w:cs="Arial"/>
                <w:sz w:val="24"/>
              </w:rPr>
            </w:pPr>
            <w:r>
              <w:rPr>
                <w:rFonts w:cs="Arial"/>
                <w:sz w:val="24"/>
              </w:rPr>
              <w:t>Kognition - Begriffsbildung und Vorstellung von der Welt – Vergleichen (3.4); Gliedern und Zusammensetzen (3.5); Ordnen / Kategorisieren (3.6)</w:t>
            </w:r>
          </w:p>
          <w:p w14:paraId="233128C6" w14:textId="77777777" w:rsidR="006C4401" w:rsidRDefault="006C4401" w:rsidP="0022311F">
            <w:pPr>
              <w:pStyle w:val="Listenabsatz"/>
              <w:numPr>
                <w:ilvl w:val="0"/>
                <w:numId w:val="5"/>
              </w:numPr>
              <w:contextualSpacing w:val="0"/>
              <w:rPr>
                <w:rFonts w:cs="Arial"/>
                <w:sz w:val="24"/>
              </w:rPr>
            </w:pPr>
            <w:r>
              <w:rPr>
                <w:rFonts w:cs="Arial"/>
                <w:sz w:val="24"/>
              </w:rPr>
              <w:t>Kognition – Planvolles Handeln – Planen und Umsetzen von Handlungen (4.3)</w:t>
            </w:r>
          </w:p>
          <w:p w14:paraId="2FF5F26C" w14:textId="77777777" w:rsidR="006C4401" w:rsidRPr="00103AC9" w:rsidRDefault="006C4401" w:rsidP="0022311F">
            <w:pPr>
              <w:pStyle w:val="Listenabsatz"/>
              <w:numPr>
                <w:ilvl w:val="0"/>
                <w:numId w:val="5"/>
              </w:numPr>
              <w:contextualSpacing w:val="0"/>
              <w:rPr>
                <w:rFonts w:cs="Arial"/>
                <w:sz w:val="24"/>
              </w:rPr>
            </w:pPr>
            <w:r w:rsidRPr="00103AC9">
              <w:rPr>
                <w:rFonts w:cs="Arial"/>
                <w:sz w:val="24"/>
              </w:rPr>
              <w:t>Kognition – Beurteilen, Problemlösen, Bewerten – Beurteilen (5.1); Erkennen von Problemen (5.2); Lösen von Problemen (5.3); Überprüfen (5.4); Bewerten (5.5)</w:t>
            </w:r>
          </w:p>
          <w:p w14:paraId="0961DF72" w14:textId="77777777" w:rsidR="006C4401" w:rsidRPr="00103AC9" w:rsidRDefault="006C4401" w:rsidP="0022311F">
            <w:pPr>
              <w:pStyle w:val="Listenabsatz"/>
              <w:numPr>
                <w:ilvl w:val="0"/>
                <w:numId w:val="5"/>
              </w:numPr>
              <w:contextualSpacing w:val="0"/>
              <w:rPr>
                <w:rFonts w:cs="Arial"/>
                <w:sz w:val="24"/>
              </w:rPr>
            </w:pPr>
            <w:r w:rsidRPr="00103AC9">
              <w:rPr>
                <w:rFonts w:cs="Arial"/>
                <w:sz w:val="24"/>
              </w:rPr>
              <w:t>Wahrnehmung – Kinästhetische Wahrnehmung – Körperbewu</w:t>
            </w:r>
            <w:r>
              <w:rPr>
                <w:rFonts w:cs="Arial"/>
                <w:sz w:val="24"/>
              </w:rPr>
              <w:t>ss</w:t>
            </w:r>
            <w:r w:rsidRPr="00103AC9">
              <w:rPr>
                <w:rFonts w:cs="Arial"/>
                <w:sz w:val="24"/>
              </w:rPr>
              <w:t>tsein (3.2)</w:t>
            </w:r>
          </w:p>
          <w:p w14:paraId="0AC5D376" w14:textId="77777777" w:rsidR="006C4401" w:rsidRPr="0036341E" w:rsidRDefault="006C4401" w:rsidP="0022311F">
            <w:pPr>
              <w:rPr>
                <w:rFonts w:cs="Arial"/>
                <w:b/>
                <w:bCs/>
                <w:sz w:val="28"/>
                <w:szCs w:val="28"/>
              </w:rPr>
            </w:pPr>
            <w:r w:rsidRPr="0036341E">
              <w:rPr>
                <w:rFonts w:cs="Arial"/>
                <w:b/>
                <w:bCs/>
                <w:sz w:val="28"/>
                <w:szCs w:val="28"/>
              </w:rPr>
              <w:t>…</w:t>
            </w:r>
          </w:p>
          <w:p w14:paraId="624E0E70" w14:textId="77777777" w:rsidR="006C4401" w:rsidRDefault="006C4401" w:rsidP="0022311F">
            <w:pPr>
              <w:rPr>
                <w:rFonts w:cs="Arial"/>
                <w:sz w:val="24"/>
              </w:rPr>
            </w:pPr>
          </w:p>
          <w:p w14:paraId="678CBDD8" w14:textId="77777777" w:rsidR="006C4401" w:rsidRDefault="006C4401" w:rsidP="0022311F">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6C4401" w:rsidRPr="00D03310" w14:paraId="59475C36" w14:textId="77777777" w:rsidTr="0022311F">
        <w:tc>
          <w:tcPr>
            <w:tcW w:w="14737" w:type="dxa"/>
            <w:gridSpan w:val="4"/>
            <w:shd w:val="clear" w:color="auto" w:fill="D9D9D9" w:themeFill="background1" w:themeFillShade="D9"/>
          </w:tcPr>
          <w:p w14:paraId="6CCD781B" w14:textId="77777777" w:rsidR="006C4401" w:rsidRDefault="006C4401" w:rsidP="0022311F">
            <w:pPr>
              <w:spacing w:before="120" w:after="120"/>
              <w:jc w:val="left"/>
              <w:rPr>
                <w:rFonts w:cs="Arial"/>
                <w:sz w:val="24"/>
              </w:rPr>
            </w:pPr>
            <w:r>
              <w:rPr>
                <w:rFonts w:cs="Arial"/>
                <w:sz w:val="24"/>
              </w:rPr>
              <w:t>Angestrebte Kompetenzen:</w:t>
            </w:r>
          </w:p>
          <w:p w14:paraId="21858CA3" w14:textId="6C898010" w:rsidR="006C4401" w:rsidRPr="0036341E" w:rsidRDefault="006C4401" w:rsidP="0022311F">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1B710130" w14:textId="77777777" w:rsidR="006C4401" w:rsidRDefault="006C4401" w:rsidP="0022311F">
            <w:pPr>
              <w:jc w:val="left"/>
              <w:rPr>
                <w:rFonts w:cs="Arial"/>
                <w:sz w:val="24"/>
              </w:rPr>
            </w:pPr>
          </w:p>
        </w:tc>
      </w:tr>
      <w:tr w:rsidR="006C4401" w:rsidRPr="00D03310" w14:paraId="17798188" w14:textId="77777777" w:rsidTr="0022311F">
        <w:trPr>
          <w:trHeight w:val="677"/>
        </w:trPr>
        <w:tc>
          <w:tcPr>
            <w:tcW w:w="7368" w:type="dxa"/>
            <w:gridSpan w:val="2"/>
            <w:shd w:val="clear" w:color="auto" w:fill="FFFFFF" w:themeFill="background1"/>
          </w:tcPr>
          <w:p w14:paraId="21A9724A" w14:textId="33E0DAD5" w:rsidR="006C4401" w:rsidRDefault="006C4401" w:rsidP="0022311F">
            <w:pPr>
              <w:rPr>
                <w:rFonts w:cs="Arial"/>
                <w:sz w:val="24"/>
              </w:rPr>
            </w:pPr>
            <w:r>
              <w:rPr>
                <w:rFonts w:cs="Arial"/>
                <w:sz w:val="24"/>
              </w:rPr>
              <w:t xml:space="preserve">Didaktisch bzw. methodische Zugänge: </w:t>
            </w:r>
          </w:p>
          <w:p w14:paraId="5437E6CF" w14:textId="77777777" w:rsidR="008A07EB" w:rsidRDefault="008A07EB" w:rsidP="0022311F">
            <w:pPr>
              <w:rPr>
                <w:rFonts w:cs="Arial"/>
                <w:sz w:val="24"/>
              </w:rPr>
            </w:pPr>
          </w:p>
          <w:p w14:paraId="7C923F38" w14:textId="77777777" w:rsidR="006C4401" w:rsidRPr="00E33A6D" w:rsidRDefault="006C4401" w:rsidP="0022311F">
            <w:pPr>
              <w:pStyle w:val="Listenabsatz"/>
              <w:numPr>
                <w:ilvl w:val="0"/>
                <w:numId w:val="5"/>
              </w:numPr>
              <w:contextualSpacing w:val="0"/>
              <w:rPr>
                <w:rFonts w:cs="Arial"/>
                <w:sz w:val="24"/>
              </w:rPr>
            </w:pPr>
            <w:r w:rsidRPr="00C30346">
              <w:rPr>
                <w:rFonts w:cs="Arial"/>
                <w:sz w:val="24"/>
              </w:rPr>
              <w:t>Im Rahmen des selbstorganisierten Sportfests werden vielfältige Anlässe zur Längen-/ Zeitmessung in einen konkreten Kontext gestellt</w:t>
            </w:r>
          </w:p>
          <w:p w14:paraId="11904C58" w14:textId="77777777" w:rsidR="006C4401" w:rsidRDefault="006C4401" w:rsidP="0022311F">
            <w:pPr>
              <w:pStyle w:val="Listenabsatz"/>
              <w:numPr>
                <w:ilvl w:val="0"/>
                <w:numId w:val="5"/>
              </w:numPr>
              <w:contextualSpacing w:val="0"/>
              <w:rPr>
                <w:rFonts w:cs="Arial"/>
                <w:sz w:val="24"/>
              </w:rPr>
            </w:pPr>
            <w:r w:rsidRPr="00C30346">
              <w:rPr>
                <w:rFonts w:cs="Arial"/>
                <w:sz w:val="24"/>
              </w:rPr>
              <w:t xml:space="preserve">Die jeweiligen Disziplinen werden durch die Schüler vorgeschlagen/ ausgesucht und die dazugehörigen Kriterien zur Längen-/ Zeitmessung </w:t>
            </w:r>
            <w:r>
              <w:rPr>
                <w:rFonts w:cs="Arial"/>
                <w:sz w:val="24"/>
              </w:rPr>
              <w:t xml:space="preserve">(u.a. Startsignal zu Beginn der Zeitmessung/ Kriterium zur Beendigung der Zeitmessung/ Start und Ende der Längenmessung/ …) </w:t>
            </w:r>
            <w:r w:rsidRPr="00C30346">
              <w:rPr>
                <w:rFonts w:cs="Arial"/>
                <w:sz w:val="24"/>
              </w:rPr>
              <w:t>im Vorfeld geklärt und erarbeitet</w:t>
            </w:r>
          </w:p>
          <w:p w14:paraId="67CD8F54" w14:textId="77777777" w:rsidR="006C4401" w:rsidRPr="00E33A6D" w:rsidRDefault="006C4401" w:rsidP="0022311F">
            <w:pPr>
              <w:pStyle w:val="Listenabsatz"/>
              <w:numPr>
                <w:ilvl w:val="0"/>
                <w:numId w:val="5"/>
              </w:numPr>
              <w:contextualSpacing w:val="0"/>
              <w:rPr>
                <w:rFonts w:cs="Arial"/>
                <w:sz w:val="24"/>
              </w:rPr>
            </w:pPr>
            <w:r>
              <w:rPr>
                <w:rFonts w:cs="Arial"/>
                <w:sz w:val="24"/>
              </w:rPr>
              <w:t>Vergleich und Prüfung auf Eignung von verschiedenen Werkzeugen zur Längen-/ Zeitmessung</w:t>
            </w:r>
          </w:p>
          <w:p w14:paraId="54006EAB" w14:textId="77777777" w:rsidR="006C4401" w:rsidRDefault="006C4401" w:rsidP="0022311F">
            <w:pPr>
              <w:pStyle w:val="Listenabsatz"/>
              <w:numPr>
                <w:ilvl w:val="0"/>
                <w:numId w:val="5"/>
              </w:numPr>
              <w:contextualSpacing w:val="0"/>
              <w:rPr>
                <w:rFonts w:cs="Arial"/>
                <w:sz w:val="24"/>
              </w:rPr>
            </w:pPr>
            <w:r>
              <w:rPr>
                <w:rFonts w:cs="Arial"/>
                <w:sz w:val="24"/>
              </w:rPr>
              <w:t>Geeignete Formen der Datenerfassung, u.a. Tabellen, Strichlisten, Ranglisten werden thematisiert, durch die Schülerin/ den Schüler vorbereitet und finden am Tag des Sportfests Verwendung</w:t>
            </w:r>
          </w:p>
          <w:p w14:paraId="2FA27834" w14:textId="77777777" w:rsidR="006C4401" w:rsidRDefault="006C4401" w:rsidP="0022311F">
            <w:pPr>
              <w:pStyle w:val="Listenabsatz"/>
              <w:numPr>
                <w:ilvl w:val="0"/>
                <w:numId w:val="5"/>
              </w:numPr>
              <w:contextualSpacing w:val="0"/>
              <w:rPr>
                <w:rFonts w:cs="Arial"/>
                <w:sz w:val="24"/>
              </w:rPr>
            </w:pPr>
            <w:r>
              <w:rPr>
                <w:rFonts w:cs="Arial"/>
                <w:sz w:val="24"/>
              </w:rPr>
              <w:lastRenderedPageBreak/>
              <w:t>Vergleich von Messergebnissen durch die Schülerin/ den Schüler</w:t>
            </w:r>
          </w:p>
          <w:p w14:paraId="06EA33D1" w14:textId="6E0D5D24" w:rsidR="006C4401" w:rsidRDefault="006C4401" w:rsidP="0022311F">
            <w:pPr>
              <w:pStyle w:val="Listenabsatz"/>
              <w:numPr>
                <w:ilvl w:val="0"/>
                <w:numId w:val="5"/>
              </w:numPr>
              <w:contextualSpacing w:val="0"/>
              <w:rPr>
                <w:rFonts w:cs="Arial"/>
                <w:sz w:val="24"/>
              </w:rPr>
            </w:pPr>
            <w:r>
              <w:rPr>
                <w:rFonts w:cs="Arial"/>
                <w:sz w:val="24"/>
              </w:rPr>
              <w:t>Prämierung sportlicher, mathematischer und sozialer Leistungen im Rahmen des Sportfests</w:t>
            </w:r>
          </w:p>
          <w:p w14:paraId="11BB2E0F" w14:textId="215FE4F2" w:rsidR="008A07EB" w:rsidRPr="0016556B" w:rsidRDefault="008A07EB" w:rsidP="0022311F">
            <w:pPr>
              <w:pStyle w:val="Listenabsatz"/>
              <w:numPr>
                <w:ilvl w:val="0"/>
                <w:numId w:val="5"/>
              </w:numPr>
              <w:contextualSpacing w:val="0"/>
              <w:rPr>
                <w:rFonts w:cs="Arial"/>
                <w:b/>
                <w:bCs/>
                <w:sz w:val="24"/>
              </w:rPr>
            </w:pPr>
            <w:r w:rsidRPr="0016556B">
              <w:rPr>
                <w:rFonts w:cs="Arial"/>
                <w:b/>
                <w:bCs/>
                <w:sz w:val="24"/>
              </w:rPr>
              <w:t>…</w:t>
            </w:r>
          </w:p>
          <w:p w14:paraId="61D292FE" w14:textId="77777777" w:rsidR="006C4401" w:rsidRPr="0001765D" w:rsidRDefault="006C4401" w:rsidP="0022311F">
            <w:pPr>
              <w:rPr>
                <w:rFonts w:cs="Arial"/>
                <w:sz w:val="24"/>
              </w:rPr>
            </w:pPr>
          </w:p>
        </w:tc>
        <w:tc>
          <w:tcPr>
            <w:tcW w:w="7369" w:type="dxa"/>
            <w:gridSpan w:val="2"/>
            <w:shd w:val="clear" w:color="auto" w:fill="FFFFFF" w:themeFill="background1"/>
          </w:tcPr>
          <w:p w14:paraId="665E11B5" w14:textId="7F9E6D56" w:rsidR="006C4401" w:rsidRDefault="006C4401" w:rsidP="0022311F">
            <w:pPr>
              <w:rPr>
                <w:rFonts w:cs="Arial"/>
                <w:sz w:val="24"/>
              </w:rPr>
            </w:pPr>
            <w:r w:rsidRPr="00A13271">
              <w:rPr>
                <w:rFonts w:cs="Arial"/>
                <w:sz w:val="24"/>
              </w:rPr>
              <w:lastRenderedPageBreak/>
              <w:t>Materialien/Medien/außerschulische Angebote:</w:t>
            </w:r>
          </w:p>
          <w:p w14:paraId="7BD569C9" w14:textId="77777777" w:rsidR="008A07EB" w:rsidRDefault="008A07EB" w:rsidP="0022311F">
            <w:pPr>
              <w:rPr>
                <w:rFonts w:cs="Arial"/>
                <w:sz w:val="24"/>
              </w:rPr>
            </w:pPr>
          </w:p>
          <w:p w14:paraId="41DA3B20" w14:textId="77777777" w:rsidR="006C4401" w:rsidRDefault="006C4401" w:rsidP="0022311F">
            <w:pPr>
              <w:pStyle w:val="Listenabsatz"/>
              <w:numPr>
                <w:ilvl w:val="0"/>
                <w:numId w:val="5"/>
              </w:numPr>
              <w:contextualSpacing w:val="0"/>
              <w:jc w:val="left"/>
              <w:rPr>
                <w:rFonts w:cs="Arial"/>
                <w:sz w:val="24"/>
              </w:rPr>
            </w:pPr>
            <w:r>
              <w:rPr>
                <w:rFonts w:cs="Arial"/>
                <w:sz w:val="24"/>
              </w:rPr>
              <w:t>Stoppuhren (auch digital: u.a. Smartphone)</w:t>
            </w:r>
          </w:p>
          <w:p w14:paraId="6C1B0374" w14:textId="3E1FA59E" w:rsidR="006C4401" w:rsidRDefault="006C4401" w:rsidP="0022311F">
            <w:pPr>
              <w:pStyle w:val="Listenabsatz"/>
              <w:numPr>
                <w:ilvl w:val="0"/>
                <w:numId w:val="5"/>
              </w:numPr>
              <w:contextualSpacing w:val="0"/>
              <w:jc w:val="left"/>
              <w:rPr>
                <w:rFonts w:cs="Arial"/>
                <w:sz w:val="24"/>
              </w:rPr>
            </w:pPr>
            <w:r>
              <w:rPr>
                <w:rFonts w:cs="Arial"/>
                <w:sz w:val="24"/>
              </w:rPr>
              <w:t>Gliedermaßstab, Lineal, Maßband</w:t>
            </w:r>
            <w:r w:rsidR="00961EB3">
              <w:rPr>
                <w:rFonts w:cs="Arial"/>
                <w:sz w:val="24"/>
              </w:rPr>
              <w:t>, Meterstab</w:t>
            </w:r>
            <w:r w:rsidR="00B60647">
              <w:rPr>
                <w:rFonts w:cs="Arial"/>
                <w:sz w:val="24"/>
              </w:rPr>
              <w:t xml:space="preserve"> (mit cm-Einteilung)</w:t>
            </w:r>
          </w:p>
          <w:p w14:paraId="63606842" w14:textId="77777777" w:rsidR="006C4401" w:rsidRDefault="006C4401" w:rsidP="0022311F">
            <w:pPr>
              <w:pStyle w:val="Listenabsatz"/>
              <w:numPr>
                <w:ilvl w:val="0"/>
                <w:numId w:val="5"/>
              </w:numPr>
              <w:contextualSpacing w:val="0"/>
              <w:jc w:val="left"/>
              <w:rPr>
                <w:rFonts w:cs="Arial"/>
                <w:sz w:val="24"/>
              </w:rPr>
            </w:pPr>
            <w:r>
              <w:rPr>
                <w:rFonts w:cs="Arial"/>
                <w:sz w:val="24"/>
              </w:rPr>
              <w:t>Wurfbälle</w:t>
            </w:r>
          </w:p>
          <w:p w14:paraId="048C9435" w14:textId="77777777" w:rsidR="006C4401" w:rsidRDefault="006C4401" w:rsidP="0022311F">
            <w:pPr>
              <w:pStyle w:val="Listenabsatz"/>
              <w:numPr>
                <w:ilvl w:val="0"/>
                <w:numId w:val="5"/>
              </w:numPr>
              <w:contextualSpacing w:val="0"/>
              <w:jc w:val="left"/>
              <w:rPr>
                <w:rFonts w:cs="Arial"/>
                <w:sz w:val="24"/>
              </w:rPr>
            </w:pPr>
            <w:r>
              <w:rPr>
                <w:rFonts w:cs="Arial"/>
                <w:sz w:val="24"/>
              </w:rPr>
              <w:t>Zielmarkierungen</w:t>
            </w:r>
          </w:p>
          <w:p w14:paraId="201E5BC5" w14:textId="77777777" w:rsidR="006C4401" w:rsidRDefault="006C4401" w:rsidP="0022311F">
            <w:pPr>
              <w:pStyle w:val="Listenabsatz"/>
              <w:numPr>
                <w:ilvl w:val="0"/>
                <w:numId w:val="5"/>
              </w:numPr>
              <w:contextualSpacing w:val="0"/>
              <w:rPr>
                <w:rFonts w:cs="Arial"/>
                <w:sz w:val="24"/>
              </w:rPr>
            </w:pPr>
            <w:r>
              <w:rPr>
                <w:rFonts w:cs="Arial"/>
                <w:sz w:val="24"/>
              </w:rPr>
              <w:t>Sportplatz</w:t>
            </w:r>
          </w:p>
          <w:p w14:paraId="47B355FB" w14:textId="77777777" w:rsidR="006C4401" w:rsidRDefault="006C4401" w:rsidP="0022311F">
            <w:pPr>
              <w:pStyle w:val="Listenabsatz"/>
              <w:numPr>
                <w:ilvl w:val="0"/>
                <w:numId w:val="5"/>
              </w:numPr>
              <w:contextualSpacing w:val="0"/>
              <w:rPr>
                <w:rFonts w:cs="Arial"/>
                <w:sz w:val="24"/>
              </w:rPr>
            </w:pPr>
            <w:r>
              <w:rPr>
                <w:rFonts w:cs="Arial"/>
                <w:sz w:val="24"/>
              </w:rPr>
              <w:t>Hilfsmittel für Startsignale</w:t>
            </w:r>
          </w:p>
          <w:p w14:paraId="45F6479D" w14:textId="6715C56D" w:rsidR="006C4401" w:rsidRDefault="002A7A66" w:rsidP="0022311F">
            <w:pPr>
              <w:pStyle w:val="Listenabsatz"/>
              <w:numPr>
                <w:ilvl w:val="0"/>
                <w:numId w:val="5"/>
              </w:numPr>
              <w:contextualSpacing w:val="0"/>
              <w:rPr>
                <w:rFonts w:cs="Arial"/>
                <w:sz w:val="24"/>
              </w:rPr>
            </w:pPr>
            <w:r>
              <w:rPr>
                <w:rFonts w:cs="Arial"/>
                <w:sz w:val="24"/>
              </w:rPr>
              <w:t>Pylone</w:t>
            </w:r>
          </w:p>
          <w:p w14:paraId="7DEA2D6B" w14:textId="77777777" w:rsidR="006C4401" w:rsidRDefault="006C4401" w:rsidP="0022311F">
            <w:pPr>
              <w:pStyle w:val="Listenabsatz"/>
              <w:numPr>
                <w:ilvl w:val="0"/>
                <w:numId w:val="5"/>
              </w:numPr>
              <w:contextualSpacing w:val="0"/>
              <w:rPr>
                <w:rFonts w:cs="Arial"/>
                <w:sz w:val="24"/>
              </w:rPr>
            </w:pPr>
            <w:r>
              <w:rPr>
                <w:rFonts w:cs="Arial"/>
                <w:sz w:val="24"/>
              </w:rPr>
              <w:t>Tabellen/ Strich- und Ranglisten</w:t>
            </w:r>
          </w:p>
          <w:p w14:paraId="14262C2D" w14:textId="21C3C29A" w:rsidR="008A07EB" w:rsidRPr="0016556B" w:rsidRDefault="008A07EB" w:rsidP="0022311F">
            <w:pPr>
              <w:pStyle w:val="Listenabsatz"/>
              <w:numPr>
                <w:ilvl w:val="0"/>
                <w:numId w:val="5"/>
              </w:numPr>
              <w:contextualSpacing w:val="0"/>
              <w:rPr>
                <w:rFonts w:cs="Arial"/>
                <w:b/>
                <w:bCs/>
                <w:sz w:val="24"/>
              </w:rPr>
            </w:pPr>
            <w:r w:rsidRPr="0016556B">
              <w:rPr>
                <w:rFonts w:cs="Arial"/>
                <w:b/>
                <w:bCs/>
                <w:sz w:val="24"/>
              </w:rPr>
              <w:t>…</w:t>
            </w:r>
          </w:p>
        </w:tc>
      </w:tr>
      <w:tr w:rsidR="006C4401" w:rsidRPr="00D03310" w14:paraId="32FFFC7A" w14:textId="77777777" w:rsidTr="0022311F">
        <w:trPr>
          <w:trHeight w:val="829"/>
        </w:trPr>
        <w:tc>
          <w:tcPr>
            <w:tcW w:w="7368" w:type="dxa"/>
            <w:gridSpan w:val="2"/>
          </w:tcPr>
          <w:p w14:paraId="42FFA4A8" w14:textId="77777777" w:rsidR="00EB327D" w:rsidRDefault="00EB327D" w:rsidP="00EB327D">
            <w:pPr>
              <w:rPr>
                <w:rFonts w:cs="Arial"/>
                <w:sz w:val="24"/>
              </w:rPr>
            </w:pPr>
            <w:r>
              <w:rPr>
                <w:rFonts w:cs="Arial"/>
                <w:sz w:val="24"/>
              </w:rPr>
              <w:t>Ermöglichen, Erkennen, Einschätzen und Rückmelden von Leistungen der Schülerinnen und Schüler:</w:t>
            </w:r>
          </w:p>
          <w:p w14:paraId="5C64418B" w14:textId="77777777" w:rsidR="008A07EB" w:rsidRDefault="008A07EB" w:rsidP="0022311F">
            <w:pPr>
              <w:rPr>
                <w:rFonts w:cs="Arial"/>
                <w:sz w:val="24"/>
              </w:rPr>
            </w:pPr>
          </w:p>
          <w:p w14:paraId="440457C9" w14:textId="77777777" w:rsidR="006C4401" w:rsidRDefault="006C4401" w:rsidP="0022311F">
            <w:pPr>
              <w:pStyle w:val="Listenabsatz"/>
              <w:numPr>
                <w:ilvl w:val="0"/>
                <w:numId w:val="5"/>
              </w:numPr>
              <w:rPr>
                <w:rFonts w:cs="Arial"/>
                <w:sz w:val="24"/>
              </w:rPr>
            </w:pPr>
            <w:r>
              <w:rPr>
                <w:rFonts w:cs="Arial"/>
                <w:sz w:val="24"/>
              </w:rPr>
              <w:t>Beobachtung von Handlungsaufgaben im Rahmen einer angeleiteten Übungsphase (u.a. Messen von Längen und Zeiten in vielfältigen unterschiedlichen Situationen)</w:t>
            </w:r>
          </w:p>
          <w:p w14:paraId="75A89E0C" w14:textId="77777777" w:rsidR="006C4401" w:rsidRDefault="006C4401" w:rsidP="0022311F">
            <w:pPr>
              <w:pStyle w:val="Listenabsatz"/>
              <w:numPr>
                <w:ilvl w:val="0"/>
                <w:numId w:val="5"/>
              </w:numPr>
              <w:rPr>
                <w:rFonts w:cs="Arial"/>
                <w:sz w:val="24"/>
              </w:rPr>
            </w:pPr>
            <w:r>
              <w:rPr>
                <w:rFonts w:cs="Arial"/>
                <w:sz w:val="24"/>
              </w:rPr>
              <w:t>Handlungsaufgaben nach Aufforderung demonstrieren (u.a. Messen von Längen und Zeiten in vielfältigen unterschiedlichen Situationen)</w:t>
            </w:r>
          </w:p>
          <w:p w14:paraId="60C41F01" w14:textId="77777777" w:rsidR="006C4401" w:rsidRDefault="006C4401" w:rsidP="0022311F">
            <w:pPr>
              <w:pStyle w:val="Listenabsatz"/>
              <w:numPr>
                <w:ilvl w:val="0"/>
                <w:numId w:val="5"/>
              </w:numPr>
              <w:rPr>
                <w:rFonts w:cs="Arial"/>
                <w:sz w:val="24"/>
              </w:rPr>
            </w:pPr>
            <w:r>
              <w:rPr>
                <w:rFonts w:cs="Arial"/>
                <w:sz w:val="24"/>
              </w:rPr>
              <w:t>Übertragung der selbstständigen Anwendung von Handlungsaufgaben in andere Situationen (u.a. Messen von Längen und Zeiten in vielfältigen unterschiedlichen Situationen)</w:t>
            </w:r>
          </w:p>
          <w:p w14:paraId="5EE651E3" w14:textId="77777777" w:rsidR="006C4401" w:rsidRPr="007A3EE5" w:rsidRDefault="006C4401" w:rsidP="0022311F">
            <w:pPr>
              <w:pStyle w:val="Listenabsatz"/>
              <w:numPr>
                <w:ilvl w:val="0"/>
                <w:numId w:val="5"/>
              </w:numPr>
              <w:contextualSpacing w:val="0"/>
              <w:rPr>
                <w:rFonts w:cs="Arial"/>
                <w:sz w:val="24"/>
              </w:rPr>
            </w:pPr>
            <w:r>
              <w:rPr>
                <w:rFonts w:cs="Arial"/>
                <w:sz w:val="24"/>
              </w:rPr>
              <w:t>Schriftliche Formate (u.a. Anfertigen von Tabellen, Strichlisten, Ranglisten/ Notieren von Messergebnissen)</w:t>
            </w:r>
          </w:p>
          <w:p w14:paraId="44E05A37" w14:textId="77777777" w:rsidR="006C4401" w:rsidRPr="00A51E00" w:rsidRDefault="006C4401" w:rsidP="0022311F">
            <w:pPr>
              <w:rPr>
                <w:rFonts w:cs="Arial"/>
                <w:sz w:val="24"/>
              </w:rPr>
            </w:pPr>
          </w:p>
        </w:tc>
        <w:tc>
          <w:tcPr>
            <w:tcW w:w="7369" w:type="dxa"/>
            <w:gridSpan w:val="2"/>
          </w:tcPr>
          <w:p w14:paraId="6DF1C745" w14:textId="0D33669D" w:rsidR="006C4401" w:rsidRDefault="006C4401" w:rsidP="0022311F">
            <w:pPr>
              <w:rPr>
                <w:rFonts w:cs="Arial"/>
                <w:sz w:val="24"/>
              </w:rPr>
            </w:pPr>
            <w:r>
              <w:rPr>
                <w:rFonts w:cs="Arial"/>
                <w:sz w:val="24"/>
              </w:rPr>
              <w:t>Fächerübergreifende Kooperationen:</w:t>
            </w:r>
          </w:p>
          <w:p w14:paraId="07F444D8" w14:textId="77777777" w:rsidR="008A07EB" w:rsidRDefault="008A07EB" w:rsidP="0022311F">
            <w:pPr>
              <w:rPr>
                <w:rFonts w:cs="Arial"/>
                <w:sz w:val="24"/>
              </w:rPr>
            </w:pPr>
          </w:p>
          <w:p w14:paraId="6F76935B" w14:textId="5E8BAAE1" w:rsidR="006C4401" w:rsidRPr="00662121" w:rsidRDefault="006C4401" w:rsidP="00A10C7A">
            <w:pPr>
              <w:pStyle w:val="Listenabsatz"/>
              <w:numPr>
                <w:ilvl w:val="0"/>
                <w:numId w:val="5"/>
              </w:numPr>
              <w:contextualSpacing w:val="0"/>
              <w:rPr>
                <w:rFonts w:cs="Arial"/>
                <w:sz w:val="24"/>
              </w:rPr>
            </w:pPr>
            <w:r>
              <w:rPr>
                <w:rFonts w:cs="Arial"/>
                <w:sz w:val="24"/>
              </w:rPr>
              <w:t>Bewegungserziehung/</w:t>
            </w:r>
            <w:r w:rsidRPr="00EA066B">
              <w:rPr>
                <w:rFonts w:cs="Arial"/>
                <w:sz w:val="24"/>
                <w:szCs w:val="24"/>
              </w:rPr>
              <w:t xml:space="preserve">Sport (u.a. </w:t>
            </w:r>
            <w:r w:rsidRPr="00EA066B">
              <w:rPr>
                <w:sz w:val="24"/>
                <w:szCs w:val="24"/>
              </w:rPr>
              <w:t>Laufen, Springen, Werfen – Leichtathletik)</w:t>
            </w:r>
          </w:p>
        </w:tc>
      </w:tr>
    </w:tbl>
    <w:p w14:paraId="0BEFC43C" w14:textId="15DD4F5F" w:rsidR="006C4401" w:rsidRDefault="006C4401">
      <w:pPr>
        <w:jc w:val="left"/>
        <w:rPr>
          <w:i/>
          <w:iCs/>
          <w:sz w:val="32"/>
          <w:szCs w:val="32"/>
        </w:rPr>
      </w:pPr>
      <w:r>
        <w:rPr>
          <w:i/>
          <w:iCs/>
          <w:sz w:val="32"/>
          <w:szCs w:val="32"/>
        </w:rPr>
        <w:br w:type="page"/>
      </w:r>
    </w:p>
    <w:tbl>
      <w:tblPr>
        <w:tblStyle w:val="Tabellenraster"/>
        <w:tblW w:w="14737" w:type="dxa"/>
        <w:tblLook w:val="04A0" w:firstRow="1" w:lastRow="0" w:firstColumn="1" w:lastColumn="0" w:noHBand="0" w:noVBand="1"/>
      </w:tblPr>
      <w:tblGrid>
        <w:gridCol w:w="4912"/>
        <w:gridCol w:w="2456"/>
        <w:gridCol w:w="2456"/>
        <w:gridCol w:w="4913"/>
      </w:tblGrid>
      <w:tr w:rsidR="008A07EB" w14:paraId="3B30BB0B" w14:textId="77777777" w:rsidTr="008A07EB">
        <w:trPr>
          <w:trHeight w:val="1042"/>
        </w:trPr>
        <w:tc>
          <w:tcPr>
            <w:tcW w:w="7368" w:type="dxa"/>
            <w:gridSpan w:val="2"/>
            <w:tcBorders>
              <w:right w:val="nil"/>
            </w:tcBorders>
            <w:shd w:val="clear" w:color="auto" w:fill="BFBFBF" w:themeFill="background1" w:themeFillShade="BF"/>
          </w:tcPr>
          <w:p w14:paraId="63091281" w14:textId="77777777" w:rsidR="008A07EB" w:rsidRDefault="008A07EB" w:rsidP="0022311F">
            <w:pPr>
              <w:spacing w:before="120" w:after="120"/>
              <w:rPr>
                <w:rFonts w:cs="Arial"/>
                <w:sz w:val="24"/>
                <w:szCs w:val="24"/>
              </w:rPr>
            </w:pPr>
            <w:r w:rsidRPr="006771C4">
              <w:rPr>
                <w:rFonts w:cs="Arial"/>
                <w:b/>
                <w:bCs/>
                <w:i/>
                <w:iCs/>
                <w:sz w:val="24"/>
                <w:szCs w:val="24"/>
              </w:rPr>
              <w:lastRenderedPageBreak/>
              <w:t>T</w:t>
            </w:r>
            <w:r>
              <w:rPr>
                <w:rFonts w:cs="Arial"/>
                <w:b/>
                <w:bCs/>
                <w:i/>
                <w:iCs/>
                <w:sz w:val="24"/>
                <w:szCs w:val="24"/>
              </w:rPr>
              <w:t>hemenfeld</w:t>
            </w:r>
            <w:r w:rsidRPr="006771C4">
              <w:rPr>
                <w:rFonts w:cs="Arial"/>
                <w:sz w:val="24"/>
                <w:szCs w:val="24"/>
              </w:rPr>
              <w:t xml:space="preserve">:   </w:t>
            </w:r>
          </w:p>
          <w:p w14:paraId="7BE03BB0" w14:textId="77777777" w:rsidR="008A07EB" w:rsidRPr="006771C4" w:rsidRDefault="008A07EB" w:rsidP="0022311F">
            <w:pPr>
              <w:spacing w:before="120" w:after="120"/>
              <w:rPr>
                <w:rFonts w:cs="Arial"/>
                <w:sz w:val="24"/>
                <w:szCs w:val="24"/>
              </w:rPr>
            </w:pPr>
            <w:r w:rsidRPr="006771C4">
              <w:rPr>
                <w:rFonts w:cs="Arial"/>
                <w:sz w:val="24"/>
                <w:szCs w:val="24"/>
              </w:rPr>
              <w:t xml:space="preserve">Wir erkunden </w:t>
            </w:r>
            <w:r>
              <w:rPr>
                <w:rFonts w:cs="Arial"/>
                <w:sz w:val="24"/>
                <w:szCs w:val="24"/>
              </w:rPr>
              <w:t>das Smartphone</w:t>
            </w:r>
            <w:r w:rsidRPr="006771C4">
              <w:rPr>
                <w:rFonts w:cs="Arial"/>
                <w:sz w:val="24"/>
                <w:szCs w:val="24"/>
              </w:rPr>
              <w:t xml:space="preserve"> bzw. Tablet</w:t>
            </w:r>
          </w:p>
        </w:tc>
        <w:tc>
          <w:tcPr>
            <w:tcW w:w="7369" w:type="dxa"/>
            <w:gridSpan w:val="2"/>
            <w:tcBorders>
              <w:left w:val="nil"/>
            </w:tcBorders>
            <w:shd w:val="clear" w:color="auto" w:fill="BFBFBF" w:themeFill="background1" w:themeFillShade="BF"/>
          </w:tcPr>
          <w:p w14:paraId="24657368" w14:textId="24BCD912" w:rsidR="008A07EB" w:rsidRPr="006771C4" w:rsidRDefault="008A07EB" w:rsidP="008A07EB">
            <w:pPr>
              <w:spacing w:before="120" w:after="120"/>
              <w:jc w:val="right"/>
              <w:rPr>
                <w:rFonts w:cs="Arial"/>
                <w:sz w:val="24"/>
                <w:szCs w:val="24"/>
              </w:rPr>
            </w:pPr>
            <w:r w:rsidRPr="006771C4">
              <w:rPr>
                <w:rFonts w:cs="Arial"/>
                <w:sz w:val="24"/>
                <w:szCs w:val="24"/>
              </w:rPr>
              <w:t>Sekundarstufe I (8-10), Berufspraxisstufe</w:t>
            </w:r>
          </w:p>
          <w:p w14:paraId="131C2E81" w14:textId="6DCEBB30" w:rsidR="008A07EB" w:rsidRPr="006771C4" w:rsidRDefault="008A07EB" w:rsidP="008A07EB">
            <w:pPr>
              <w:spacing w:before="120" w:after="120"/>
              <w:jc w:val="right"/>
              <w:rPr>
                <w:rFonts w:cs="Arial"/>
                <w:sz w:val="24"/>
                <w:szCs w:val="24"/>
              </w:rPr>
            </w:pPr>
            <w:r w:rsidRPr="006771C4">
              <w:rPr>
                <w:sz w:val="24"/>
                <w:szCs w:val="24"/>
              </w:rPr>
              <w:t xml:space="preserve">Dauer: ca. </w:t>
            </w:r>
            <w:r>
              <w:rPr>
                <w:sz w:val="24"/>
                <w:szCs w:val="24"/>
              </w:rPr>
              <w:t>8</w:t>
            </w:r>
            <w:r w:rsidRPr="006771C4">
              <w:rPr>
                <w:sz w:val="24"/>
                <w:szCs w:val="24"/>
              </w:rPr>
              <w:t>-</w:t>
            </w:r>
            <w:r>
              <w:rPr>
                <w:sz w:val="24"/>
                <w:szCs w:val="24"/>
              </w:rPr>
              <w:t>12</w:t>
            </w:r>
            <w:r w:rsidRPr="006771C4">
              <w:rPr>
                <w:sz w:val="24"/>
                <w:szCs w:val="24"/>
              </w:rPr>
              <w:t xml:space="preserve"> </w:t>
            </w:r>
            <w:r>
              <w:rPr>
                <w:sz w:val="24"/>
                <w:szCs w:val="24"/>
              </w:rPr>
              <w:t>Unterrichtseinheiten</w:t>
            </w:r>
          </w:p>
        </w:tc>
      </w:tr>
      <w:tr w:rsidR="006C4401" w:rsidRPr="00D03310" w14:paraId="448C9D1F" w14:textId="77777777" w:rsidTr="0022311F">
        <w:trPr>
          <w:trHeight w:val="5800"/>
        </w:trPr>
        <w:tc>
          <w:tcPr>
            <w:tcW w:w="4912" w:type="dxa"/>
            <w:tcBorders>
              <w:bottom w:val="single" w:sz="4" w:space="0" w:color="auto"/>
            </w:tcBorders>
            <w:shd w:val="clear" w:color="auto" w:fill="D9D9D9" w:themeFill="background1" w:themeFillShade="D9"/>
          </w:tcPr>
          <w:p w14:paraId="0A6FB07E" w14:textId="77777777" w:rsidR="006C4401" w:rsidRPr="000D1A62" w:rsidRDefault="006C4401" w:rsidP="0022311F">
            <w:pPr>
              <w:rPr>
                <w:rFonts w:cs="Arial"/>
                <w:sz w:val="24"/>
                <w:highlight w:val="yellow"/>
              </w:rPr>
            </w:pPr>
          </w:p>
          <w:p w14:paraId="79D28FBC" w14:textId="77777777" w:rsidR="006C4401" w:rsidRPr="000D1A62" w:rsidRDefault="006C4401" w:rsidP="0022311F">
            <w:pPr>
              <w:rPr>
                <w:rFonts w:cs="Arial"/>
                <w:sz w:val="24"/>
              </w:rPr>
            </w:pPr>
            <w:r w:rsidRPr="000D1A62">
              <w:rPr>
                <w:rFonts w:cs="Arial"/>
                <w:b/>
                <w:bCs/>
                <w:sz w:val="24"/>
              </w:rPr>
              <w:t>Inhalt</w:t>
            </w:r>
            <w:r w:rsidRPr="000D1A62">
              <w:rPr>
                <w:rFonts w:cs="Arial"/>
                <w:sz w:val="24"/>
              </w:rPr>
              <w:t>:</w:t>
            </w:r>
          </w:p>
          <w:p w14:paraId="1DE127D2" w14:textId="77777777" w:rsidR="006C4401" w:rsidRPr="000D1A62" w:rsidRDefault="006C4401" w:rsidP="0022311F">
            <w:pPr>
              <w:pStyle w:val="Listenabsatz"/>
              <w:numPr>
                <w:ilvl w:val="0"/>
                <w:numId w:val="7"/>
              </w:numPr>
              <w:rPr>
                <w:rFonts w:cs="Arial"/>
                <w:sz w:val="24"/>
              </w:rPr>
            </w:pPr>
            <w:r w:rsidRPr="000D1A62">
              <w:rPr>
                <w:rFonts w:cs="Arial"/>
                <w:sz w:val="24"/>
              </w:rPr>
              <w:t>Größen und Messen</w:t>
            </w:r>
          </w:p>
          <w:p w14:paraId="61C154F7" w14:textId="77777777" w:rsidR="006C4401" w:rsidRDefault="006C4401" w:rsidP="0022311F">
            <w:pPr>
              <w:rPr>
                <w:rFonts w:cs="Arial"/>
                <w:b/>
                <w:bCs/>
                <w:sz w:val="24"/>
              </w:rPr>
            </w:pPr>
          </w:p>
          <w:p w14:paraId="50E571FA" w14:textId="77777777" w:rsidR="006C4401" w:rsidRPr="000D1A62" w:rsidRDefault="006C4401" w:rsidP="0022311F">
            <w:pPr>
              <w:rPr>
                <w:rFonts w:cs="Arial"/>
                <w:sz w:val="24"/>
              </w:rPr>
            </w:pPr>
            <w:r w:rsidRPr="000D1A62">
              <w:rPr>
                <w:rFonts w:cs="Arial"/>
                <w:b/>
                <w:bCs/>
                <w:sz w:val="24"/>
              </w:rPr>
              <w:t>Schwerpunkt</w:t>
            </w:r>
            <w:r w:rsidRPr="000D1A62">
              <w:rPr>
                <w:rFonts w:cs="Arial"/>
                <w:sz w:val="24"/>
              </w:rPr>
              <w:t>:</w:t>
            </w:r>
          </w:p>
          <w:p w14:paraId="0D527364" w14:textId="77777777" w:rsidR="006C4401" w:rsidRPr="000D1A62" w:rsidRDefault="006C4401" w:rsidP="0022311F">
            <w:pPr>
              <w:pStyle w:val="Listenabsatz"/>
              <w:numPr>
                <w:ilvl w:val="0"/>
                <w:numId w:val="7"/>
              </w:numPr>
              <w:rPr>
                <w:rFonts w:cs="Arial"/>
                <w:sz w:val="24"/>
              </w:rPr>
            </w:pPr>
            <w:r w:rsidRPr="000D1A62">
              <w:rPr>
                <w:rFonts w:cs="Arial"/>
                <w:sz w:val="24"/>
              </w:rPr>
              <w:t>Digitale Daten</w:t>
            </w:r>
          </w:p>
          <w:p w14:paraId="2F218890" w14:textId="77777777" w:rsidR="006C4401" w:rsidRPr="000D1A62" w:rsidRDefault="006C4401" w:rsidP="0022311F">
            <w:pPr>
              <w:rPr>
                <w:rFonts w:cs="Arial"/>
                <w:sz w:val="24"/>
              </w:rPr>
            </w:pPr>
            <w:r w:rsidRPr="000D1A62">
              <w:rPr>
                <w:rFonts w:cs="Arial"/>
                <w:b/>
                <w:bCs/>
                <w:sz w:val="24"/>
              </w:rPr>
              <w:t>Fachliche Aspekte</w:t>
            </w:r>
            <w:r w:rsidRPr="000D1A62">
              <w:rPr>
                <w:rFonts w:cs="Arial"/>
                <w:sz w:val="24"/>
              </w:rPr>
              <w:t>:</w:t>
            </w:r>
          </w:p>
          <w:p w14:paraId="3480CFDC" w14:textId="77777777" w:rsidR="006C4401" w:rsidRPr="000D1A62" w:rsidRDefault="006C4401" w:rsidP="0022311F">
            <w:pPr>
              <w:pStyle w:val="Listenabsatz"/>
              <w:numPr>
                <w:ilvl w:val="0"/>
                <w:numId w:val="5"/>
              </w:numPr>
              <w:rPr>
                <w:rFonts w:cs="Arial"/>
                <w:sz w:val="24"/>
              </w:rPr>
            </w:pPr>
            <w:r w:rsidRPr="000D1A62">
              <w:rPr>
                <w:rFonts w:cs="Arial"/>
                <w:sz w:val="24"/>
              </w:rPr>
              <w:t>Grundlegender Umgang mit Datenmengen</w:t>
            </w:r>
          </w:p>
          <w:p w14:paraId="4CB2F2B4" w14:textId="77777777" w:rsidR="006C4401" w:rsidRPr="000D1A62" w:rsidRDefault="006C4401" w:rsidP="0022311F">
            <w:pPr>
              <w:pStyle w:val="Listenabsatz"/>
              <w:numPr>
                <w:ilvl w:val="0"/>
                <w:numId w:val="5"/>
              </w:numPr>
              <w:rPr>
                <w:rFonts w:cs="Arial"/>
                <w:sz w:val="24"/>
              </w:rPr>
            </w:pPr>
            <w:r w:rsidRPr="000D1A62">
              <w:rPr>
                <w:rFonts w:cs="Arial"/>
                <w:sz w:val="24"/>
              </w:rPr>
              <w:t>Grundlegender Umgang mit Datenübertragungsgeschwindigkeit</w:t>
            </w:r>
          </w:p>
          <w:p w14:paraId="0815BDAF" w14:textId="77777777" w:rsidR="006C4401" w:rsidRPr="000D1A62" w:rsidRDefault="006C4401" w:rsidP="0022311F">
            <w:pPr>
              <w:rPr>
                <w:rFonts w:cs="Arial"/>
                <w:sz w:val="24"/>
                <w:highlight w:val="yellow"/>
              </w:rPr>
            </w:pPr>
          </w:p>
        </w:tc>
        <w:tc>
          <w:tcPr>
            <w:tcW w:w="4912" w:type="dxa"/>
            <w:gridSpan w:val="2"/>
            <w:shd w:val="clear" w:color="auto" w:fill="D9D9D9" w:themeFill="background1" w:themeFillShade="D9"/>
          </w:tcPr>
          <w:p w14:paraId="27462A8B" w14:textId="77777777" w:rsidR="006C4401" w:rsidRPr="003D4190" w:rsidRDefault="006C4401" w:rsidP="0022311F">
            <w:pPr>
              <w:jc w:val="left"/>
              <w:rPr>
                <w:rFonts w:cs="Arial"/>
                <w:sz w:val="24"/>
              </w:rPr>
            </w:pPr>
            <w:r w:rsidRPr="003D4190">
              <w:rPr>
                <w:rFonts w:cs="Arial"/>
                <w:b/>
                <w:bCs/>
                <w:sz w:val="24"/>
                <w:u w:val="single"/>
              </w:rPr>
              <w:t>Exemplarische</w:t>
            </w:r>
            <w:r w:rsidRPr="003D4190">
              <w:rPr>
                <w:rFonts w:cs="Arial"/>
                <w:sz w:val="24"/>
              </w:rPr>
              <w:t xml:space="preserve"> Kompetenzbereiche und fachliche Aspekte:</w:t>
            </w:r>
          </w:p>
          <w:p w14:paraId="49DAE6F8" w14:textId="77777777" w:rsidR="006C4401" w:rsidRPr="003D4190" w:rsidRDefault="006C4401" w:rsidP="0022311F">
            <w:pPr>
              <w:rPr>
                <w:rFonts w:cs="Arial"/>
                <w:sz w:val="24"/>
              </w:rPr>
            </w:pPr>
          </w:p>
          <w:p w14:paraId="6DDB9514" w14:textId="77777777" w:rsidR="006C4401" w:rsidRPr="003D4190" w:rsidRDefault="006C4401" w:rsidP="0022311F">
            <w:pPr>
              <w:pStyle w:val="Listenabsatz"/>
              <w:numPr>
                <w:ilvl w:val="0"/>
                <w:numId w:val="5"/>
              </w:numPr>
              <w:rPr>
                <w:rFonts w:cs="Arial"/>
                <w:sz w:val="24"/>
              </w:rPr>
            </w:pPr>
            <w:r w:rsidRPr="003D4190">
              <w:rPr>
                <w:rFonts w:cs="Arial"/>
                <w:sz w:val="24"/>
              </w:rPr>
              <w:t>Problemlösen – Zusammenhänge erkennen und nutzen; Anwenden von Lösungsstrategien; Erkennen und Korrigieren von Fehlern; Fragen zu mathematischen Problemen</w:t>
            </w:r>
          </w:p>
          <w:p w14:paraId="1BF30A11" w14:textId="77777777" w:rsidR="006C4401" w:rsidRPr="003D4190" w:rsidRDefault="006C4401" w:rsidP="0022311F">
            <w:pPr>
              <w:pStyle w:val="Listenabsatz"/>
              <w:numPr>
                <w:ilvl w:val="0"/>
                <w:numId w:val="5"/>
              </w:numPr>
              <w:rPr>
                <w:rFonts w:cs="Arial"/>
                <w:sz w:val="24"/>
              </w:rPr>
            </w:pPr>
            <w:r w:rsidRPr="003D4190">
              <w:rPr>
                <w:rFonts w:cs="Arial"/>
                <w:sz w:val="24"/>
              </w:rPr>
              <w:t>Modellieren – Erfassen; Vereinfachen und Strukturieren; Übersetzen in die Sprache der Mathematik; Mathematisch arbeiten; Interpretieren</w:t>
            </w:r>
          </w:p>
          <w:p w14:paraId="55D5F3EF" w14:textId="77777777" w:rsidR="006C4401" w:rsidRPr="003D4190" w:rsidRDefault="006C4401" w:rsidP="0022311F">
            <w:pPr>
              <w:pStyle w:val="Listenabsatz"/>
              <w:numPr>
                <w:ilvl w:val="0"/>
                <w:numId w:val="0"/>
              </w:numPr>
              <w:ind w:left="720"/>
              <w:rPr>
                <w:rFonts w:cs="Arial"/>
                <w:sz w:val="24"/>
              </w:rPr>
            </w:pPr>
            <w:r w:rsidRPr="003D4190">
              <w:rPr>
                <w:rFonts w:cs="Arial"/>
                <w:b/>
                <w:bCs/>
                <w:sz w:val="28"/>
                <w:szCs w:val="28"/>
              </w:rPr>
              <w:t>…</w:t>
            </w:r>
          </w:p>
        </w:tc>
        <w:tc>
          <w:tcPr>
            <w:tcW w:w="4913" w:type="dxa"/>
            <w:shd w:val="clear" w:color="auto" w:fill="auto"/>
          </w:tcPr>
          <w:p w14:paraId="0BFBF5CA" w14:textId="66E63211" w:rsidR="006C4401" w:rsidRPr="003C0C2B" w:rsidRDefault="006C4401" w:rsidP="0022311F">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Pr="003C0C2B">
              <w:rPr>
                <w:rFonts w:cs="Arial"/>
                <w:sz w:val="24"/>
              </w:rPr>
              <w:t>:</w:t>
            </w:r>
          </w:p>
          <w:p w14:paraId="5C10F151" w14:textId="77777777" w:rsidR="006C4401" w:rsidRPr="003C0C2B" w:rsidRDefault="006C4401" w:rsidP="0022311F">
            <w:pPr>
              <w:rPr>
                <w:rFonts w:cs="Arial"/>
                <w:sz w:val="24"/>
              </w:rPr>
            </w:pPr>
          </w:p>
          <w:p w14:paraId="11068D57" w14:textId="77777777" w:rsidR="006C4401" w:rsidRPr="00BF080A" w:rsidRDefault="006C4401" w:rsidP="0022311F">
            <w:pPr>
              <w:pStyle w:val="Listenabsatz"/>
              <w:numPr>
                <w:ilvl w:val="0"/>
                <w:numId w:val="5"/>
              </w:numPr>
              <w:rPr>
                <w:rFonts w:cs="Arial"/>
                <w:sz w:val="24"/>
              </w:rPr>
            </w:pPr>
            <w:r>
              <w:rPr>
                <w:rFonts w:cs="Arial"/>
                <w:sz w:val="24"/>
              </w:rPr>
              <w:t>Kognition – Begriffsbildung und Vorstellung von der Welt - Vergleichen (3.4)</w:t>
            </w:r>
          </w:p>
          <w:p w14:paraId="4368FF13" w14:textId="77777777" w:rsidR="006C4401" w:rsidRDefault="006C4401" w:rsidP="0022311F">
            <w:pPr>
              <w:pStyle w:val="Listenabsatz"/>
              <w:numPr>
                <w:ilvl w:val="0"/>
                <w:numId w:val="5"/>
              </w:numPr>
              <w:rPr>
                <w:rFonts w:cs="Arial"/>
                <w:sz w:val="24"/>
              </w:rPr>
            </w:pPr>
            <w:r>
              <w:rPr>
                <w:rFonts w:cs="Arial"/>
                <w:sz w:val="24"/>
              </w:rPr>
              <w:t>Kognition – Beurteilen, Problemlösen, Bewerten – Erkennen von Problemen (5.2); Lösen von Problemen (5.3); Überprüfen (5.4); Bewerten (5.5)</w:t>
            </w:r>
          </w:p>
          <w:p w14:paraId="2E0E45C8" w14:textId="77777777" w:rsidR="006C4401" w:rsidRPr="00E8476D" w:rsidRDefault="006C4401" w:rsidP="0022311F">
            <w:pPr>
              <w:pStyle w:val="Listenabsatz"/>
              <w:numPr>
                <w:ilvl w:val="0"/>
                <w:numId w:val="0"/>
              </w:numPr>
              <w:ind w:left="720"/>
              <w:rPr>
                <w:rFonts w:cs="Arial"/>
                <w:sz w:val="24"/>
              </w:rPr>
            </w:pPr>
            <w:r w:rsidRPr="003D361C">
              <w:rPr>
                <w:rFonts w:cs="Arial"/>
                <w:b/>
                <w:bCs/>
                <w:sz w:val="28"/>
                <w:szCs w:val="28"/>
              </w:rPr>
              <w:t>…</w:t>
            </w:r>
          </w:p>
          <w:p w14:paraId="7497E73D" w14:textId="77777777" w:rsidR="006C4401" w:rsidRDefault="006C4401" w:rsidP="0022311F">
            <w:pPr>
              <w:rPr>
                <w:rFonts w:cs="Arial"/>
                <w:sz w:val="24"/>
              </w:rPr>
            </w:pPr>
          </w:p>
          <w:p w14:paraId="028F0A59" w14:textId="77777777" w:rsidR="006C4401" w:rsidRDefault="006C4401" w:rsidP="0022311F">
            <w:pPr>
              <w:rPr>
                <w:rFonts w:cs="Arial"/>
                <w:sz w:val="24"/>
              </w:rPr>
            </w:pPr>
            <w:r w:rsidRPr="0036341E">
              <w:rPr>
                <w:rFonts w:cs="Arial"/>
                <w:b/>
                <w:bCs/>
                <w:sz w:val="24"/>
                <w:u w:val="single"/>
              </w:rPr>
              <w:t>Die konkreten Entwicklungschancen ergeben sich aus der individuellen Lern- und Entwicklungsplanung und finden in der Unterrichtsplanung Berücksichtigung.</w:t>
            </w:r>
          </w:p>
        </w:tc>
      </w:tr>
      <w:tr w:rsidR="006C4401" w:rsidRPr="00D03310" w14:paraId="24F8F3CE" w14:textId="77777777" w:rsidTr="0022311F">
        <w:tc>
          <w:tcPr>
            <w:tcW w:w="14737" w:type="dxa"/>
            <w:gridSpan w:val="4"/>
            <w:shd w:val="clear" w:color="auto" w:fill="D9D9D9" w:themeFill="background1" w:themeFillShade="D9"/>
          </w:tcPr>
          <w:p w14:paraId="61748F38" w14:textId="77777777" w:rsidR="006C4401" w:rsidRPr="003D4190" w:rsidRDefault="006C4401" w:rsidP="0022311F">
            <w:pPr>
              <w:jc w:val="left"/>
              <w:rPr>
                <w:rFonts w:cs="Arial"/>
                <w:sz w:val="24"/>
              </w:rPr>
            </w:pPr>
            <w:r w:rsidRPr="003D4190">
              <w:rPr>
                <w:rFonts w:cs="Arial"/>
                <w:sz w:val="24"/>
              </w:rPr>
              <w:t>Angestrebte Kompetenzen:</w:t>
            </w:r>
            <w:r w:rsidRPr="003D4190">
              <w:rPr>
                <w:rFonts w:cs="Arial"/>
                <w:sz w:val="24"/>
              </w:rPr>
              <w:br/>
            </w:r>
          </w:p>
          <w:p w14:paraId="4FA749D5" w14:textId="72A10BD2" w:rsidR="006C4401" w:rsidRPr="003D4190" w:rsidRDefault="006C4401" w:rsidP="0022311F">
            <w:pPr>
              <w:jc w:val="left"/>
              <w:rPr>
                <w:rFonts w:cs="Arial"/>
                <w:b/>
                <w:bCs/>
                <w:sz w:val="24"/>
                <w:u w:val="single"/>
              </w:rPr>
            </w:pPr>
            <w:r w:rsidRPr="003D4190">
              <w:rPr>
                <w:rFonts w:cs="Arial"/>
                <w:b/>
                <w:bCs/>
                <w:sz w:val="24"/>
                <w:u w:val="single"/>
              </w:rPr>
              <w:t xml:space="preserve">Die individuell angestrebten Kompetenzen finden </w:t>
            </w:r>
            <w:r>
              <w:rPr>
                <w:rFonts w:cs="Arial"/>
                <w:b/>
                <w:bCs/>
                <w:sz w:val="24"/>
                <w:u w:val="single"/>
              </w:rPr>
              <w:t>auf der Ebene</w:t>
            </w:r>
            <w:r w:rsidRPr="003D4190">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D4190">
              <w:rPr>
                <w:rFonts w:cs="Arial"/>
                <w:b/>
                <w:bCs/>
                <w:sz w:val="24"/>
                <w:u w:val="single"/>
              </w:rPr>
              <w:t xml:space="preserve">. </w:t>
            </w:r>
          </w:p>
          <w:p w14:paraId="5FC85F32" w14:textId="77777777" w:rsidR="006C4401" w:rsidRPr="003D4190" w:rsidRDefault="006C4401" w:rsidP="0022311F">
            <w:pPr>
              <w:jc w:val="left"/>
              <w:rPr>
                <w:rFonts w:cs="Arial"/>
                <w:sz w:val="24"/>
              </w:rPr>
            </w:pPr>
          </w:p>
        </w:tc>
      </w:tr>
    </w:tbl>
    <w:p w14:paraId="477E97F3" w14:textId="77777777" w:rsidR="008A07EB" w:rsidRDefault="008A07EB">
      <w:r>
        <w:br w:type="page"/>
      </w:r>
    </w:p>
    <w:tbl>
      <w:tblPr>
        <w:tblStyle w:val="Tabellenraster"/>
        <w:tblW w:w="14737" w:type="dxa"/>
        <w:tblLook w:val="04A0" w:firstRow="1" w:lastRow="0" w:firstColumn="1" w:lastColumn="0" w:noHBand="0" w:noVBand="1"/>
      </w:tblPr>
      <w:tblGrid>
        <w:gridCol w:w="7368"/>
        <w:gridCol w:w="7369"/>
      </w:tblGrid>
      <w:tr w:rsidR="006C4401" w:rsidRPr="00D03310" w14:paraId="34909BAB" w14:textId="77777777" w:rsidTr="0022311F">
        <w:trPr>
          <w:trHeight w:val="677"/>
        </w:trPr>
        <w:tc>
          <w:tcPr>
            <w:tcW w:w="7368" w:type="dxa"/>
            <w:shd w:val="clear" w:color="auto" w:fill="FFFFFF" w:themeFill="background1"/>
          </w:tcPr>
          <w:p w14:paraId="7DADFC3A" w14:textId="5E981646" w:rsidR="006C4401" w:rsidRDefault="006C4401" w:rsidP="0022311F">
            <w:pPr>
              <w:rPr>
                <w:rFonts w:cs="Arial"/>
                <w:sz w:val="24"/>
              </w:rPr>
            </w:pPr>
            <w:r>
              <w:rPr>
                <w:rFonts w:cs="Arial"/>
                <w:sz w:val="24"/>
              </w:rPr>
              <w:lastRenderedPageBreak/>
              <w:t xml:space="preserve">Didaktisch bzw. methodische Zugänge: </w:t>
            </w:r>
          </w:p>
          <w:p w14:paraId="0B9B62D6" w14:textId="77777777" w:rsidR="008A07EB" w:rsidRDefault="008A07EB" w:rsidP="0022311F">
            <w:pPr>
              <w:rPr>
                <w:rFonts w:cs="Arial"/>
                <w:sz w:val="24"/>
              </w:rPr>
            </w:pPr>
          </w:p>
          <w:p w14:paraId="16B22779" w14:textId="77777777" w:rsidR="006C4401" w:rsidRDefault="006C4401" w:rsidP="0022311F">
            <w:pPr>
              <w:pStyle w:val="Listenabsatz"/>
              <w:numPr>
                <w:ilvl w:val="0"/>
                <w:numId w:val="5"/>
              </w:numPr>
              <w:rPr>
                <w:rFonts w:cs="Arial"/>
                <w:sz w:val="24"/>
              </w:rPr>
            </w:pPr>
            <w:r>
              <w:rPr>
                <w:rFonts w:cs="Arial"/>
                <w:sz w:val="24"/>
              </w:rPr>
              <w:t>handlungsorientierte Vorgehensweise: Befüllen der digitalen Speichermedien mit unterschiedlicher Datengrößen (u.a. Fotos, Videos, Musik); Erkunden der Übertragungsgeschwindigkeit in Abhängigkeit von der genutzten digitalen Verbindung (u.a. digitaler Austausch von Textdateien, Fotos, Musikdateien; Streamen von Videofilmen)</w:t>
            </w:r>
          </w:p>
          <w:p w14:paraId="4BA0FDBC" w14:textId="77777777" w:rsidR="006C4401" w:rsidRDefault="006C4401" w:rsidP="0022311F">
            <w:pPr>
              <w:pStyle w:val="Listenabsatz"/>
              <w:numPr>
                <w:ilvl w:val="0"/>
                <w:numId w:val="5"/>
              </w:numPr>
              <w:rPr>
                <w:rFonts w:cs="Arial"/>
                <w:sz w:val="24"/>
              </w:rPr>
            </w:pPr>
            <w:r w:rsidRPr="004D2AF5">
              <w:rPr>
                <w:rFonts w:cs="Arial"/>
                <w:sz w:val="24"/>
              </w:rPr>
              <w:t>Sortieraufgaben z</w:t>
            </w:r>
            <w:r>
              <w:rPr>
                <w:rFonts w:cs="Arial"/>
                <w:sz w:val="24"/>
              </w:rPr>
              <w:t>um Vergleichen und Bewerten der Erfahrungen hinsichtlich „ausreichend und nicht ausreichend Speicherplatz“; „schnelle und langsame Übertragungsgeschwindigkeit“ abhängig von der genutzten digitalen Verbindung</w:t>
            </w:r>
          </w:p>
          <w:p w14:paraId="7A32F8A6" w14:textId="77777777" w:rsidR="006C4401" w:rsidRDefault="006C4401" w:rsidP="0022311F">
            <w:pPr>
              <w:pStyle w:val="Listenabsatz"/>
              <w:numPr>
                <w:ilvl w:val="0"/>
                <w:numId w:val="5"/>
              </w:numPr>
              <w:rPr>
                <w:rFonts w:cs="Arial"/>
                <w:sz w:val="24"/>
              </w:rPr>
            </w:pPr>
            <w:r w:rsidRPr="00BC6BC5">
              <w:rPr>
                <w:rFonts w:cs="Arial"/>
                <w:sz w:val="24"/>
              </w:rPr>
              <w:t>Zuordnungsaufgaben</w:t>
            </w:r>
            <w:r>
              <w:rPr>
                <w:rFonts w:cs="Arial"/>
                <w:sz w:val="24"/>
              </w:rPr>
              <w:t xml:space="preserve"> zum Vergleichen und Bewerten von Speichergröße zum Speichermedium (u.a. Textdatei braucht weniger Speicherplatz als Fotos, Musikdateien oder Videofilme)</w:t>
            </w:r>
          </w:p>
          <w:p w14:paraId="1079F2F7" w14:textId="77777777" w:rsidR="006C4401" w:rsidRDefault="006C4401" w:rsidP="0022311F">
            <w:pPr>
              <w:pStyle w:val="Listenabsatz"/>
              <w:numPr>
                <w:ilvl w:val="0"/>
                <w:numId w:val="5"/>
              </w:numPr>
              <w:rPr>
                <w:rFonts w:cs="Arial"/>
                <w:sz w:val="24"/>
              </w:rPr>
            </w:pPr>
            <w:r>
              <w:rPr>
                <w:rFonts w:cs="Arial"/>
                <w:sz w:val="24"/>
              </w:rPr>
              <w:t>Anwendungsorientierte Aufgabenformate: u.a. Austausch von digitalen Fotos bzgl. der Unterrichtsreihe</w:t>
            </w:r>
          </w:p>
          <w:p w14:paraId="316AAE8B" w14:textId="77777777" w:rsidR="006C4401" w:rsidRDefault="006C4401" w:rsidP="0022311F">
            <w:pPr>
              <w:pStyle w:val="Listenabsatz"/>
              <w:numPr>
                <w:ilvl w:val="0"/>
                <w:numId w:val="5"/>
              </w:numPr>
              <w:rPr>
                <w:rFonts w:cs="Arial"/>
                <w:sz w:val="24"/>
              </w:rPr>
            </w:pPr>
            <w:r>
              <w:rPr>
                <w:rFonts w:cs="Arial"/>
                <w:sz w:val="24"/>
              </w:rPr>
              <w:t>Problemorientierte Aufgabenformate: u.a. „Wie gehe ich vor, wenn der digitale Austausch nicht funktioniert?“ „Wo finde ich Angaben zum aktuellen Speicherplatz?“</w:t>
            </w:r>
          </w:p>
          <w:p w14:paraId="64B6E8E7" w14:textId="4F2379FA" w:rsidR="006C4401" w:rsidRPr="005C7696" w:rsidRDefault="006C4401" w:rsidP="0022311F">
            <w:pPr>
              <w:pStyle w:val="Listenabsatz"/>
              <w:numPr>
                <w:ilvl w:val="0"/>
                <w:numId w:val="5"/>
              </w:numPr>
              <w:rPr>
                <w:rFonts w:cs="Arial"/>
                <w:sz w:val="24"/>
              </w:rPr>
            </w:pPr>
            <w:r>
              <w:rPr>
                <w:rFonts w:cs="Arial"/>
                <w:sz w:val="24"/>
              </w:rPr>
              <w:t>Differenzierung durch unterschiedliche digitale Medien, verschiedene digitale Dateien, Fo</w:t>
            </w:r>
            <w:r w:rsidR="00AF430F">
              <w:rPr>
                <w:rFonts w:cs="Arial"/>
                <w:sz w:val="24"/>
              </w:rPr>
              <w:t>k</w:t>
            </w:r>
            <w:r>
              <w:rPr>
                <w:rFonts w:cs="Arial"/>
                <w:sz w:val="24"/>
              </w:rPr>
              <w:t>ussierung auf einen oder mehreren digitalen Untersuchungsaspekten (u.a. Speicherplatz, Übertragungsgeschwindigkeit), weitere Differenzierungsmöglichkeit: Informationen aus der Darstellung über Speicherplatz (u.a. Kreisdiagramm) entnehmen, Rechnen mit Speicherkapazitäten</w:t>
            </w:r>
          </w:p>
          <w:p w14:paraId="6F8FB3BF" w14:textId="77777777" w:rsidR="006C4401" w:rsidRDefault="006C4401" w:rsidP="0022311F">
            <w:pPr>
              <w:pStyle w:val="Listenabsatz"/>
              <w:numPr>
                <w:ilvl w:val="0"/>
                <w:numId w:val="5"/>
              </w:numPr>
              <w:rPr>
                <w:rFonts w:cs="Arial"/>
                <w:sz w:val="24"/>
              </w:rPr>
            </w:pPr>
            <w:r>
              <w:rPr>
                <w:rFonts w:cs="Arial"/>
                <w:sz w:val="24"/>
              </w:rPr>
              <w:t>Begriffsbildung u.a. zu den Begriffen „Speicherplatz“, „Übertragungsgeschwindigkeit“: Begriffe als Wortspeicher visualisieren, verbalisieren (u.a. mit elektronischem Kommunikationsgerät, digitalem Vorlesestift) und gebärden</w:t>
            </w:r>
          </w:p>
          <w:p w14:paraId="5811E106" w14:textId="26D02D1A" w:rsidR="008A07EB" w:rsidRPr="0016556B" w:rsidRDefault="008A07EB" w:rsidP="0022311F">
            <w:pPr>
              <w:pStyle w:val="Listenabsatz"/>
              <w:numPr>
                <w:ilvl w:val="0"/>
                <w:numId w:val="5"/>
              </w:numPr>
              <w:rPr>
                <w:rFonts w:cs="Arial"/>
                <w:b/>
                <w:bCs/>
                <w:sz w:val="24"/>
              </w:rPr>
            </w:pPr>
            <w:r w:rsidRPr="0016556B">
              <w:rPr>
                <w:rFonts w:cs="Arial"/>
                <w:b/>
                <w:bCs/>
                <w:sz w:val="24"/>
              </w:rPr>
              <w:lastRenderedPageBreak/>
              <w:t>…</w:t>
            </w:r>
          </w:p>
        </w:tc>
        <w:tc>
          <w:tcPr>
            <w:tcW w:w="7369" w:type="dxa"/>
            <w:shd w:val="clear" w:color="auto" w:fill="FFFFFF" w:themeFill="background1"/>
          </w:tcPr>
          <w:p w14:paraId="40F28DBA" w14:textId="632B5254" w:rsidR="006C4401" w:rsidRDefault="006C4401" w:rsidP="0022311F">
            <w:pPr>
              <w:rPr>
                <w:rFonts w:cs="Arial"/>
                <w:sz w:val="24"/>
              </w:rPr>
            </w:pPr>
            <w:r w:rsidRPr="00A13271">
              <w:rPr>
                <w:rFonts w:cs="Arial"/>
                <w:sz w:val="24"/>
              </w:rPr>
              <w:lastRenderedPageBreak/>
              <w:t>Materialien/Medien/außerschulische Angebote:</w:t>
            </w:r>
          </w:p>
          <w:p w14:paraId="10024F43" w14:textId="77777777" w:rsidR="008A07EB" w:rsidRPr="003F255E" w:rsidRDefault="008A07EB" w:rsidP="0022311F">
            <w:pPr>
              <w:rPr>
                <w:rFonts w:cs="Arial"/>
                <w:sz w:val="24"/>
              </w:rPr>
            </w:pPr>
          </w:p>
          <w:p w14:paraId="3433FDA6" w14:textId="77777777" w:rsidR="006C4401" w:rsidRDefault="006C4401" w:rsidP="0022311F">
            <w:pPr>
              <w:pStyle w:val="Listenabsatz"/>
              <w:numPr>
                <w:ilvl w:val="0"/>
                <w:numId w:val="5"/>
              </w:numPr>
              <w:rPr>
                <w:rFonts w:cs="Arial"/>
                <w:sz w:val="24"/>
              </w:rPr>
            </w:pPr>
            <w:r w:rsidRPr="00CE6871">
              <w:rPr>
                <w:rFonts w:cs="Arial"/>
                <w:sz w:val="24"/>
              </w:rPr>
              <w:t>Zentrales Arbeitsmittel:</w:t>
            </w:r>
            <w:r>
              <w:rPr>
                <w:rFonts w:cs="Arial"/>
                <w:sz w:val="24"/>
              </w:rPr>
              <w:t xml:space="preserve"> Handy, Tablet</w:t>
            </w:r>
          </w:p>
          <w:p w14:paraId="4996A46B" w14:textId="77777777" w:rsidR="006C4401" w:rsidRDefault="006C4401" w:rsidP="0022311F">
            <w:pPr>
              <w:pStyle w:val="Listenabsatz"/>
              <w:numPr>
                <w:ilvl w:val="0"/>
                <w:numId w:val="5"/>
              </w:numPr>
              <w:rPr>
                <w:rFonts w:cs="Arial"/>
                <w:sz w:val="24"/>
              </w:rPr>
            </w:pPr>
            <w:r>
              <w:rPr>
                <w:rFonts w:cs="Arial"/>
                <w:sz w:val="24"/>
              </w:rPr>
              <w:t>Digitale Dateien: u.a. Fotos, Text-, Musik-, Videodateien</w:t>
            </w:r>
          </w:p>
          <w:p w14:paraId="332E71EA" w14:textId="77777777" w:rsidR="006C4401" w:rsidRPr="004D2AF5" w:rsidRDefault="006C4401" w:rsidP="0022311F">
            <w:pPr>
              <w:pStyle w:val="Listenabsatz"/>
              <w:numPr>
                <w:ilvl w:val="0"/>
                <w:numId w:val="5"/>
              </w:numPr>
              <w:rPr>
                <w:rFonts w:cs="Arial"/>
                <w:sz w:val="24"/>
              </w:rPr>
            </w:pPr>
            <w:r>
              <w:rPr>
                <w:rFonts w:cs="Arial"/>
                <w:sz w:val="24"/>
              </w:rPr>
              <w:t>externe Speichermedien</w:t>
            </w:r>
          </w:p>
          <w:p w14:paraId="17D4FE12" w14:textId="77777777" w:rsidR="006C4401" w:rsidRDefault="006C4401" w:rsidP="0022311F">
            <w:pPr>
              <w:pStyle w:val="Listenabsatz"/>
              <w:numPr>
                <w:ilvl w:val="0"/>
                <w:numId w:val="5"/>
              </w:numPr>
              <w:rPr>
                <w:rFonts w:cs="Arial"/>
                <w:sz w:val="24"/>
              </w:rPr>
            </w:pPr>
            <w:r>
              <w:rPr>
                <w:rFonts w:cs="Arial"/>
                <w:sz w:val="24"/>
              </w:rPr>
              <w:t xml:space="preserve">Piktogramme, Screenshots </w:t>
            </w:r>
          </w:p>
          <w:p w14:paraId="6123A6C5" w14:textId="77777777" w:rsidR="006C4401" w:rsidRDefault="006C4401" w:rsidP="0022311F">
            <w:pPr>
              <w:pStyle w:val="Listenabsatz"/>
              <w:numPr>
                <w:ilvl w:val="0"/>
                <w:numId w:val="5"/>
              </w:numPr>
              <w:rPr>
                <w:rFonts w:cs="Arial"/>
                <w:sz w:val="24"/>
              </w:rPr>
            </w:pPr>
            <w:r>
              <w:rPr>
                <w:rFonts w:cs="Arial"/>
                <w:sz w:val="24"/>
              </w:rPr>
              <w:t>Wortspeicher, Stützpunktwissen</w:t>
            </w:r>
          </w:p>
          <w:p w14:paraId="0C4BF4D2" w14:textId="77777777" w:rsidR="006C4401" w:rsidRDefault="006C4401" w:rsidP="0022311F">
            <w:pPr>
              <w:pStyle w:val="Listenabsatz"/>
              <w:numPr>
                <w:ilvl w:val="0"/>
                <w:numId w:val="5"/>
              </w:numPr>
              <w:rPr>
                <w:rFonts w:cs="Arial"/>
                <w:sz w:val="24"/>
              </w:rPr>
            </w:pPr>
            <w:r>
              <w:rPr>
                <w:rFonts w:cs="Arial"/>
                <w:sz w:val="24"/>
              </w:rPr>
              <w:t>Digitaler Vorlesestift</w:t>
            </w:r>
          </w:p>
          <w:p w14:paraId="2FC1B02E" w14:textId="68B6816A" w:rsidR="008A07EB" w:rsidRPr="0016556B" w:rsidRDefault="008A07EB" w:rsidP="0022311F">
            <w:pPr>
              <w:pStyle w:val="Listenabsatz"/>
              <w:numPr>
                <w:ilvl w:val="0"/>
                <w:numId w:val="5"/>
              </w:numPr>
              <w:rPr>
                <w:rFonts w:cs="Arial"/>
                <w:b/>
                <w:bCs/>
                <w:sz w:val="24"/>
              </w:rPr>
            </w:pPr>
            <w:r w:rsidRPr="0016556B">
              <w:rPr>
                <w:rFonts w:cs="Arial"/>
                <w:b/>
                <w:bCs/>
                <w:sz w:val="24"/>
              </w:rPr>
              <w:t>…</w:t>
            </w:r>
          </w:p>
        </w:tc>
      </w:tr>
      <w:tr w:rsidR="006C4401" w:rsidRPr="00D03310" w14:paraId="72FF8025" w14:textId="77777777" w:rsidTr="0022311F">
        <w:trPr>
          <w:trHeight w:val="829"/>
        </w:trPr>
        <w:tc>
          <w:tcPr>
            <w:tcW w:w="7368" w:type="dxa"/>
          </w:tcPr>
          <w:p w14:paraId="5317C20C" w14:textId="77777777" w:rsidR="00EB327D" w:rsidRDefault="00EB327D" w:rsidP="00EB327D">
            <w:pPr>
              <w:rPr>
                <w:rFonts w:cs="Arial"/>
                <w:sz w:val="24"/>
              </w:rPr>
            </w:pPr>
            <w:r>
              <w:rPr>
                <w:rFonts w:cs="Arial"/>
                <w:sz w:val="24"/>
              </w:rPr>
              <w:t>Ermöglichen, Erkennen, Einschätzen und Rückmelden von Leistungen der Schülerinnen und Schüler:</w:t>
            </w:r>
          </w:p>
          <w:p w14:paraId="27145E25" w14:textId="77777777" w:rsidR="008A07EB" w:rsidRDefault="008A07EB" w:rsidP="0022311F">
            <w:pPr>
              <w:rPr>
                <w:rFonts w:cs="Arial"/>
                <w:sz w:val="24"/>
              </w:rPr>
            </w:pPr>
          </w:p>
          <w:p w14:paraId="5B2E7622" w14:textId="77777777" w:rsidR="006C4401" w:rsidRDefault="006C4401" w:rsidP="0022311F">
            <w:pPr>
              <w:pStyle w:val="Listenabsatz"/>
              <w:numPr>
                <w:ilvl w:val="0"/>
                <w:numId w:val="5"/>
              </w:numPr>
              <w:rPr>
                <w:rFonts w:cs="Arial"/>
                <w:sz w:val="24"/>
              </w:rPr>
            </w:pPr>
            <w:r>
              <w:rPr>
                <w:rFonts w:cs="Arial"/>
                <w:sz w:val="24"/>
              </w:rPr>
              <w:t xml:space="preserve">Beobachtung von Handlungsaufgaben </w:t>
            </w:r>
            <w:r w:rsidRPr="005C43E1">
              <w:rPr>
                <w:rFonts w:cs="Arial"/>
                <w:sz w:val="24"/>
              </w:rPr>
              <w:t>im Rahmen einer angeleiteten</w:t>
            </w:r>
            <w:r>
              <w:rPr>
                <w:rFonts w:cs="Arial"/>
                <w:sz w:val="24"/>
              </w:rPr>
              <w:t xml:space="preserve"> Übungsphase: u.a. Speichern von digitalen Dateien</w:t>
            </w:r>
          </w:p>
          <w:p w14:paraId="2076D942" w14:textId="77777777" w:rsidR="006C4401" w:rsidRDefault="006C4401" w:rsidP="0022311F">
            <w:pPr>
              <w:pStyle w:val="Listenabsatz"/>
              <w:numPr>
                <w:ilvl w:val="0"/>
                <w:numId w:val="5"/>
              </w:numPr>
              <w:rPr>
                <w:rFonts w:cs="Arial"/>
                <w:sz w:val="24"/>
              </w:rPr>
            </w:pPr>
            <w:r>
              <w:rPr>
                <w:rFonts w:cs="Arial"/>
                <w:sz w:val="24"/>
              </w:rPr>
              <w:t>Demonstrieren von Handlungsaufgaben nach Aufforderung: u.a. digitaler Austausch einer Datei</w:t>
            </w:r>
          </w:p>
          <w:p w14:paraId="0A7989D4" w14:textId="13285CC3" w:rsidR="006C4401" w:rsidRDefault="006C4401" w:rsidP="0022311F">
            <w:pPr>
              <w:pStyle w:val="Listenabsatz"/>
              <w:numPr>
                <w:ilvl w:val="0"/>
                <w:numId w:val="5"/>
              </w:numPr>
              <w:rPr>
                <w:rFonts w:cs="Arial"/>
                <w:sz w:val="24"/>
              </w:rPr>
            </w:pPr>
            <w:r>
              <w:rPr>
                <w:rFonts w:cs="Arial"/>
                <w:sz w:val="24"/>
              </w:rPr>
              <w:t xml:space="preserve">Übertragung der selbstständigen Anwendung von Handlungsaufgaben in andere Situationen: u.a. Nutzen eines ausreichenden Speichers und einer schnellen </w:t>
            </w:r>
            <w:r w:rsidR="00AF430F">
              <w:rPr>
                <w:rFonts w:cs="Arial"/>
                <w:sz w:val="24"/>
              </w:rPr>
              <w:t>Übertragungsgeschwindigkeit bei</w:t>
            </w:r>
            <w:r>
              <w:rPr>
                <w:rFonts w:cs="Arial"/>
                <w:sz w:val="24"/>
              </w:rPr>
              <w:t xml:space="preserve"> großen digitalen Dateien</w:t>
            </w:r>
          </w:p>
          <w:p w14:paraId="73A93D1D" w14:textId="77777777" w:rsidR="006C4401" w:rsidRPr="004D2AF5" w:rsidRDefault="006C4401" w:rsidP="0022311F">
            <w:pPr>
              <w:rPr>
                <w:rFonts w:cs="Arial"/>
                <w:sz w:val="24"/>
              </w:rPr>
            </w:pPr>
          </w:p>
        </w:tc>
        <w:tc>
          <w:tcPr>
            <w:tcW w:w="7369" w:type="dxa"/>
          </w:tcPr>
          <w:p w14:paraId="3E9A7D18" w14:textId="536C8596" w:rsidR="006C4401" w:rsidRDefault="006C4401" w:rsidP="0022311F">
            <w:pPr>
              <w:rPr>
                <w:rFonts w:cs="Arial"/>
                <w:sz w:val="24"/>
              </w:rPr>
            </w:pPr>
            <w:r>
              <w:rPr>
                <w:rFonts w:cs="Arial"/>
                <w:sz w:val="24"/>
              </w:rPr>
              <w:t>Fächerübergreifende Kooperationen:</w:t>
            </w:r>
          </w:p>
          <w:p w14:paraId="054DA4A9" w14:textId="77777777" w:rsidR="008A07EB" w:rsidRPr="00B86310" w:rsidRDefault="008A07EB" w:rsidP="0022311F">
            <w:pPr>
              <w:rPr>
                <w:rFonts w:cs="Arial"/>
                <w:sz w:val="24"/>
              </w:rPr>
            </w:pPr>
          </w:p>
          <w:p w14:paraId="47BDC96D" w14:textId="77777777" w:rsidR="006C4401" w:rsidRDefault="006C4401" w:rsidP="0022311F">
            <w:pPr>
              <w:pStyle w:val="Listenabsatz"/>
              <w:numPr>
                <w:ilvl w:val="0"/>
                <w:numId w:val="5"/>
              </w:numPr>
              <w:rPr>
                <w:rFonts w:cs="Arial"/>
                <w:sz w:val="24"/>
              </w:rPr>
            </w:pPr>
            <w:r w:rsidRPr="00B04D11">
              <w:rPr>
                <w:rFonts w:cs="Arial"/>
                <w:sz w:val="24"/>
              </w:rPr>
              <w:t>gesellschaftswissenschaftliche</w:t>
            </w:r>
            <w:r>
              <w:rPr>
                <w:rFonts w:cs="Arial"/>
                <w:sz w:val="24"/>
              </w:rPr>
              <w:t>r</w:t>
            </w:r>
            <w:r w:rsidRPr="00B04D11">
              <w:rPr>
                <w:rFonts w:cs="Arial"/>
                <w:sz w:val="24"/>
              </w:rPr>
              <w:t xml:space="preserve"> und naturwissenschaftliche</w:t>
            </w:r>
            <w:r>
              <w:rPr>
                <w:rFonts w:cs="Arial"/>
                <w:sz w:val="24"/>
              </w:rPr>
              <w:t>r</w:t>
            </w:r>
            <w:r w:rsidRPr="00B04D11">
              <w:rPr>
                <w:rFonts w:cs="Arial"/>
                <w:sz w:val="24"/>
              </w:rPr>
              <w:t xml:space="preserve"> Unterricht</w:t>
            </w:r>
            <w:r>
              <w:rPr>
                <w:rFonts w:cs="Arial"/>
                <w:sz w:val="24"/>
              </w:rPr>
              <w:t xml:space="preserve"> (</w:t>
            </w:r>
            <w:r w:rsidRPr="001B2457">
              <w:rPr>
                <w:rFonts w:cs="Arial"/>
                <w:sz w:val="24"/>
              </w:rPr>
              <w:t>Sachunterricht</w:t>
            </w:r>
            <w:r>
              <w:rPr>
                <w:rFonts w:cs="Arial"/>
                <w:sz w:val="24"/>
              </w:rPr>
              <w:t>): Lernen mit digitalen Medien entsprechend des schuleigenen Medienkonzeptes</w:t>
            </w:r>
          </w:p>
          <w:p w14:paraId="56E52DEB" w14:textId="77777777" w:rsidR="006C4401" w:rsidRDefault="006C4401" w:rsidP="0022311F">
            <w:pPr>
              <w:rPr>
                <w:rFonts w:cs="Arial"/>
                <w:sz w:val="24"/>
              </w:rPr>
            </w:pPr>
          </w:p>
          <w:p w14:paraId="311F699D" w14:textId="77777777" w:rsidR="006C4401" w:rsidRDefault="006C4401" w:rsidP="0022311F">
            <w:pPr>
              <w:rPr>
                <w:rFonts w:cs="Arial"/>
                <w:sz w:val="24"/>
              </w:rPr>
            </w:pPr>
          </w:p>
          <w:p w14:paraId="1D236C53" w14:textId="77777777" w:rsidR="006C4401" w:rsidRPr="003D4190" w:rsidRDefault="006C4401" w:rsidP="0022311F">
            <w:pPr>
              <w:rPr>
                <w:rFonts w:cs="Arial"/>
                <w:sz w:val="24"/>
              </w:rPr>
            </w:pPr>
          </w:p>
        </w:tc>
      </w:tr>
    </w:tbl>
    <w:p w14:paraId="359C8368" w14:textId="7C3FE6DC" w:rsidR="006C4401" w:rsidRDefault="006C4401" w:rsidP="00B56EB7">
      <w:pPr>
        <w:jc w:val="left"/>
        <w:rPr>
          <w:i/>
          <w:iCs/>
          <w:sz w:val="32"/>
          <w:szCs w:val="32"/>
        </w:rPr>
      </w:pPr>
    </w:p>
    <w:p w14:paraId="3A888766" w14:textId="77777777" w:rsidR="006C4401" w:rsidRDefault="006C4401">
      <w:pPr>
        <w:jc w:val="left"/>
        <w:rPr>
          <w:i/>
          <w:iCs/>
          <w:sz w:val="32"/>
          <w:szCs w:val="32"/>
        </w:rPr>
      </w:pPr>
      <w:r>
        <w:rPr>
          <w:i/>
          <w:iCs/>
          <w:sz w:val="32"/>
          <w:szCs w:val="32"/>
        </w:rPr>
        <w:br w:type="page"/>
      </w:r>
    </w:p>
    <w:tbl>
      <w:tblPr>
        <w:tblStyle w:val="Tabellenraster"/>
        <w:tblW w:w="14737" w:type="dxa"/>
        <w:tblLook w:val="04A0" w:firstRow="1" w:lastRow="0" w:firstColumn="1" w:lastColumn="0" w:noHBand="0" w:noVBand="1"/>
      </w:tblPr>
      <w:tblGrid>
        <w:gridCol w:w="4912"/>
        <w:gridCol w:w="2456"/>
        <w:gridCol w:w="2456"/>
        <w:gridCol w:w="4913"/>
      </w:tblGrid>
      <w:tr w:rsidR="008A07EB" w14:paraId="084D1539" w14:textId="77777777" w:rsidTr="008A07EB">
        <w:trPr>
          <w:trHeight w:val="1318"/>
        </w:trPr>
        <w:tc>
          <w:tcPr>
            <w:tcW w:w="7368" w:type="dxa"/>
            <w:gridSpan w:val="2"/>
            <w:tcBorders>
              <w:right w:val="nil"/>
            </w:tcBorders>
            <w:shd w:val="clear" w:color="auto" w:fill="BFBFBF" w:themeFill="background1" w:themeFillShade="BF"/>
          </w:tcPr>
          <w:p w14:paraId="7730F219" w14:textId="77777777" w:rsidR="00AF430F" w:rsidRDefault="00AF430F" w:rsidP="00E668CD">
            <w:pPr>
              <w:spacing w:before="120" w:after="120"/>
              <w:rPr>
                <w:rFonts w:cs="Arial"/>
                <w:sz w:val="24"/>
                <w:szCs w:val="24"/>
              </w:rPr>
            </w:pPr>
            <w:r w:rsidRPr="006771C4">
              <w:rPr>
                <w:rFonts w:cs="Arial"/>
                <w:b/>
                <w:bCs/>
                <w:i/>
                <w:iCs/>
                <w:sz w:val="24"/>
                <w:szCs w:val="24"/>
              </w:rPr>
              <w:lastRenderedPageBreak/>
              <w:t>T</w:t>
            </w:r>
            <w:r>
              <w:rPr>
                <w:rFonts w:cs="Arial"/>
                <w:b/>
                <w:bCs/>
                <w:i/>
                <w:iCs/>
                <w:sz w:val="24"/>
                <w:szCs w:val="24"/>
              </w:rPr>
              <w:t>hemenfeld</w:t>
            </w:r>
            <w:r>
              <w:rPr>
                <w:rFonts w:cs="Arial"/>
                <w:sz w:val="24"/>
                <w:szCs w:val="24"/>
              </w:rPr>
              <w:t xml:space="preserve">: </w:t>
            </w:r>
          </w:p>
          <w:p w14:paraId="1993A348" w14:textId="43322E8F" w:rsidR="008A07EB" w:rsidRPr="00E54BDD" w:rsidRDefault="00AF430F" w:rsidP="00E668CD">
            <w:pPr>
              <w:spacing w:before="120" w:after="120"/>
              <w:rPr>
                <w:rFonts w:cs="Arial"/>
                <w:sz w:val="24"/>
                <w:szCs w:val="28"/>
              </w:rPr>
            </w:pPr>
            <w:r>
              <w:rPr>
                <w:rFonts w:cs="Arial"/>
                <w:sz w:val="24"/>
                <w:szCs w:val="24"/>
              </w:rPr>
              <w:t>Wir</w:t>
            </w:r>
            <w:r w:rsidR="008A07EB">
              <w:rPr>
                <w:rFonts w:cs="Arial"/>
                <w:sz w:val="24"/>
                <w:szCs w:val="28"/>
              </w:rPr>
              <w:t xml:space="preserve"> a</w:t>
            </w:r>
            <w:r w:rsidR="008A07EB" w:rsidRPr="00E54BDD">
              <w:rPr>
                <w:rFonts w:cs="Arial"/>
                <w:sz w:val="24"/>
                <w:szCs w:val="28"/>
              </w:rPr>
              <w:t>rbeiten i</w:t>
            </w:r>
            <w:r w:rsidR="008A07EB">
              <w:rPr>
                <w:rFonts w:cs="Arial"/>
                <w:sz w:val="24"/>
                <w:szCs w:val="28"/>
              </w:rPr>
              <w:t>m</w:t>
            </w:r>
            <w:r w:rsidR="008A07EB" w:rsidRPr="00E54BDD">
              <w:rPr>
                <w:rFonts w:cs="Arial"/>
                <w:sz w:val="24"/>
                <w:szCs w:val="28"/>
              </w:rPr>
              <w:t xml:space="preserve"> „Sch</w:t>
            </w:r>
            <w:r w:rsidR="008A07EB">
              <w:rPr>
                <w:rFonts w:cs="Arial"/>
                <w:sz w:val="24"/>
                <w:szCs w:val="28"/>
              </w:rPr>
              <w:t>ul</w:t>
            </w:r>
            <w:r w:rsidR="008A07EB" w:rsidRPr="00E54BDD">
              <w:rPr>
                <w:rFonts w:cs="Arial"/>
                <w:sz w:val="24"/>
                <w:szCs w:val="28"/>
              </w:rPr>
              <w:t>café“</w:t>
            </w:r>
          </w:p>
        </w:tc>
        <w:tc>
          <w:tcPr>
            <w:tcW w:w="7369" w:type="dxa"/>
            <w:gridSpan w:val="2"/>
            <w:tcBorders>
              <w:left w:val="nil"/>
            </w:tcBorders>
            <w:shd w:val="clear" w:color="auto" w:fill="BFBFBF" w:themeFill="background1" w:themeFillShade="BF"/>
          </w:tcPr>
          <w:p w14:paraId="71D3150B" w14:textId="57BA1A66" w:rsidR="008A07EB" w:rsidRPr="00685016" w:rsidRDefault="008A07EB" w:rsidP="008A07EB">
            <w:pPr>
              <w:spacing w:before="120" w:after="120"/>
              <w:jc w:val="right"/>
              <w:rPr>
                <w:rFonts w:cs="Arial"/>
                <w:sz w:val="24"/>
                <w:szCs w:val="24"/>
              </w:rPr>
            </w:pPr>
            <w:r>
              <w:rPr>
                <w:rFonts w:cs="Arial"/>
                <w:sz w:val="24"/>
                <w:szCs w:val="24"/>
              </w:rPr>
              <w:t>Berufspraxisstufe</w:t>
            </w:r>
          </w:p>
          <w:p w14:paraId="5D4DAF5B" w14:textId="634B771F" w:rsidR="008A07EB" w:rsidRPr="00685016" w:rsidRDefault="008A07EB" w:rsidP="008A07EB">
            <w:pPr>
              <w:spacing w:before="120" w:after="120"/>
              <w:jc w:val="right"/>
              <w:rPr>
                <w:rFonts w:cs="Arial"/>
                <w:sz w:val="24"/>
                <w:szCs w:val="24"/>
              </w:rPr>
            </w:pPr>
            <w:r w:rsidRPr="00BA4EC3">
              <w:rPr>
                <w:rFonts w:cs="Arial"/>
                <w:sz w:val="24"/>
                <w:szCs w:val="24"/>
              </w:rPr>
              <w:t xml:space="preserve">fortlaufend </w:t>
            </w:r>
            <w:r>
              <w:rPr>
                <w:rFonts w:cs="Arial"/>
                <w:sz w:val="24"/>
                <w:szCs w:val="24"/>
              </w:rPr>
              <w:t>2-4 Unterrichtseinheiten</w:t>
            </w:r>
            <w:r w:rsidRPr="00BA4EC3">
              <w:rPr>
                <w:rFonts w:cs="Arial"/>
                <w:sz w:val="24"/>
                <w:szCs w:val="24"/>
              </w:rPr>
              <w:t xml:space="preserve"> pro Woche</w:t>
            </w:r>
          </w:p>
        </w:tc>
      </w:tr>
      <w:tr w:rsidR="00B56EB7" w:rsidRPr="00D03310" w14:paraId="2EB83E75" w14:textId="77777777" w:rsidTr="004C3D51">
        <w:trPr>
          <w:trHeight w:val="7306"/>
        </w:trPr>
        <w:tc>
          <w:tcPr>
            <w:tcW w:w="4912" w:type="dxa"/>
            <w:tcBorders>
              <w:bottom w:val="single" w:sz="4" w:space="0" w:color="auto"/>
            </w:tcBorders>
            <w:shd w:val="clear" w:color="auto" w:fill="D9D9D9" w:themeFill="background1" w:themeFillShade="D9"/>
          </w:tcPr>
          <w:p w14:paraId="3EFF8EAC" w14:textId="77777777" w:rsidR="00B56EB7" w:rsidRPr="00685016" w:rsidRDefault="00B56EB7" w:rsidP="004C3D51">
            <w:pPr>
              <w:rPr>
                <w:rFonts w:cs="Arial"/>
                <w:sz w:val="16"/>
                <w:szCs w:val="16"/>
              </w:rPr>
            </w:pPr>
          </w:p>
          <w:p w14:paraId="6D11234A" w14:textId="77777777" w:rsidR="00B56EB7" w:rsidRPr="00DA6E3E" w:rsidRDefault="00B56EB7" w:rsidP="004C3D51">
            <w:pPr>
              <w:rPr>
                <w:rFonts w:cs="Arial"/>
                <w:sz w:val="24"/>
              </w:rPr>
            </w:pPr>
            <w:r w:rsidRPr="00DA6E3E">
              <w:rPr>
                <w:rFonts w:cs="Arial"/>
                <w:b/>
                <w:bCs/>
                <w:sz w:val="24"/>
              </w:rPr>
              <w:t>Inhalt</w:t>
            </w:r>
            <w:r w:rsidRPr="00DA6E3E">
              <w:rPr>
                <w:rFonts w:cs="Arial"/>
                <w:sz w:val="24"/>
              </w:rPr>
              <w:t>:</w:t>
            </w:r>
          </w:p>
          <w:p w14:paraId="4583CC23" w14:textId="3704B7EF" w:rsidR="00B56EB7" w:rsidRPr="00DA6E3E" w:rsidRDefault="00B56EB7" w:rsidP="002E23B6">
            <w:pPr>
              <w:pStyle w:val="Listenabsatz"/>
              <w:numPr>
                <w:ilvl w:val="0"/>
                <w:numId w:val="7"/>
              </w:numPr>
              <w:rPr>
                <w:rFonts w:cs="Arial"/>
                <w:sz w:val="24"/>
              </w:rPr>
            </w:pPr>
            <w:r>
              <w:rPr>
                <w:rFonts w:cs="Arial"/>
                <w:sz w:val="24"/>
              </w:rPr>
              <w:t>Zahlen und Operationen</w:t>
            </w:r>
          </w:p>
          <w:p w14:paraId="6C3B3719" w14:textId="77777777" w:rsidR="00B56EB7" w:rsidRPr="00DA6E3E" w:rsidRDefault="00B56EB7" w:rsidP="004C3D51">
            <w:pPr>
              <w:rPr>
                <w:rFonts w:cs="Arial"/>
                <w:sz w:val="24"/>
              </w:rPr>
            </w:pPr>
            <w:r w:rsidRPr="00DA6E3E">
              <w:rPr>
                <w:rFonts w:cs="Arial"/>
                <w:b/>
                <w:bCs/>
                <w:sz w:val="24"/>
              </w:rPr>
              <w:t>Schwerpunkt</w:t>
            </w:r>
            <w:r w:rsidRPr="00DA6E3E">
              <w:rPr>
                <w:rFonts w:cs="Arial"/>
                <w:sz w:val="24"/>
              </w:rPr>
              <w:t>:</w:t>
            </w:r>
          </w:p>
          <w:p w14:paraId="36BDB8DD" w14:textId="516C73D8" w:rsidR="00B56EB7" w:rsidRPr="00DA6E3E" w:rsidRDefault="00B56EB7" w:rsidP="002E23B6">
            <w:pPr>
              <w:pStyle w:val="Listenabsatz"/>
              <w:numPr>
                <w:ilvl w:val="0"/>
                <w:numId w:val="7"/>
              </w:numPr>
              <w:rPr>
                <w:rFonts w:cs="Arial"/>
                <w:sz w:val="24"/>
              </w:rPr>
            </w:pPr>
            <w:r>
              <w:rPr>
                <w:rFonts w:cs="Arial"/>
                <w:sz w:val="24"/>
              </w:rPr>
              <w:t>Kategorie</w:t>
            </w:r>
            <w:r w:rsidR="00AF430F">
              <w:rPr>
                <w:rFonts w:cs="Arial"/>
                <w:sz w:val="24"/>
              </w:rPr>
              <w:t>n</w:t>
            </w:r>
            <w:r>
              <w:rPr>
                <w:rFonts w:cs="Arial"/>
                <w:sz w:val="24"/>
              </w:rPr>
              <w:t>bildung und Mengenverständnis</w:t>
            </w:r>
          </w:p>
          <w:p w14:paraId="2769B6A6" w14:textId="77777777" w:rsidR="00B56EB7" w:rsidRPr="00DA6E3E" w:rsidRDefault="00B56EB7" w:rsidP="004C3D51">
            <w:pPr>
              <w:rPr>
                <w:rFonts w:cs="Arial"/>
                <w:sz w:val="24"/>
              </w:rPr>
            </w:pPr>
            <w:r w:rsidRPr="00DA6E3E">
              <w:rPr>
                <w:rFonts w:cs="Arial"/>
                <w:b/>
                <w:bCs/>
                <w:sz w:val="24"/>
              </w:rPr>
              <w:t>Fachliche Aspekte</w:t>
            </w:r>
            <w:r w:rsidRPr="00DA6E3E">
              <w:rPr>
                <w:rFonts w:cs="Arial"/>
                <w:sz w:val="24"/>
              </w:rPr>
              <w:t>:</w:t>
            </w:r>
          </w:p>
          <w:p w14:paraId="1D90D945" w14:textId="48391580" w:rsidR="00B56EB7" w:rsidRDefault="00B56EB7" w:rsidP="002E23B6">
            <w:pPr>
              <w:pStyle w:val="Listenabsatz"/>
              <w:numPr>
                <w:ilvl w:val="0"/>
                <w:numId w:val="5"/>
              </w:numPr>
              <w:rPr>
                <w:rFonts w:cs="Arial"/>
                <w:sz w:val="24"/>
              </w:rPr>
            </w:pPr>
            <w:r>
              <w:rPr>
                <w:rFonts w:cs="Arial"/>
                <w:sz w:val="24"/>
              </w:rPr>
              <w:t>Eins-zu-Eins-Zuordnung</w:t>
            </w:r>
          </w:p>
          <w:p w14:paraId="58EBF32C" w14:textId="2C1DBB45" w:rsidR="00B56EB7" w:rsidRDefault="00B56EB7" w:rsidP="004C3D51">
            <w:pPr>
              <w:rPr>
                <w:rFonts w:cs="Arial"/>
                <w:sz w:val="24"/>
                <w:szCs w:val="8"/>
              </w:rPr>
            </w:pPr>
          </w:p>
          <w:p w14:paraId="10231A93" w14:textId="77777777" w:rsidR="00213B42" w:rsidRPr="00DA6E3E" w:rsidRDefault="00213B42" w:rsidP="00213B42">
            <w:pPr>
              <w:rPr>
                <w:rFonts w:cs="Arial"/>
                <w:sz w:val="24"/>
              </w:rPr>
            </w:pPr>
            <w:r w:rsidRPr="00DA6E3E">
              <w:rPr>
                <w:rFonts w:cs="Arial"/>
                <w:b/>
                <w:bCs/>
                <w:sz w:val="24"/>
              </w:rPr>
              <w:t>Schwerpunkt</w:t>
            </w:r>
            <w:r w:rsidRPr="00DA6E3E">
              <w:rPr>
                <w:rFonts w:cs="Arial"/>
                <w:sz w:val="24"/>
              </w:rPr>
              <w:t>:</w:t>
            </w:r>
          </w:p>
          <w:p w14:paraId="2DBF2A55" w14:textId="77777777" w:rsidR="00213B42" w:rsidRPr="00DA6E3E" w:rsidRDefault="00213B42" w:rsidP="002E23B6">
            <w:pPr>
              <w:pStyle w:val="Listenabsatz"/>
              <w:numPr>
                <w:ilvl w:val="0"/>
                <w:numId w:val="7"/>
              </w:numPr>
              <w:rPr>
                <w:rFonts w:cs="Arial"/>
                <w:sz w:val="24"/>
              </w:rPr>
            </w:pPr>
            <w:r>
              <w:rPr>
                <w:rFonts w:cs="Arial"/>
                <w:sz w:val="24"/>
              </w:rPr>
              <w:t>Zahlenrechnen</w:t>
            </w:r>
          </w:p>
          <w:p w14:paraId="19C7C9CF" w14:textId="77777777" w:rsidR="00213B42" w:rsidRPr="00DA6E3E" w:rsidRDefault="00213B42" w:rsidP="00213B42">
            <w:pPr>
              <w:rPr>
                <w:rFonts w:cs="Arial"/>
                <w:sz w:val="24"/>
              </w:rPr>
            </w:pPr>
            <w:r w:rsidRPr="00DA6E3E">
              <w:rPr>
                <w:rFonts w:cs="Arial"/>
                <w:b/>
                <w:bCs/>
                <w:sz w:val="24"/>
              </w:rPr>
              <w:t>Fachliche Aspekte</w:t>
            </w:r>
            <w:r w:rsidRPr="00DA6E3E">
              <w:rPr>
                <w:rFonts w:cs="Arial"/>
                <w:sz w:val="24"/>
              </w:rPr>
              <w:t>:</w:t>
            </w:r>
          </w:p>
          <w:p w14:paraId="2095D641" w14:textId="77777777" w:rsidR="00213B42" w:rsidRDefault="00213B42" w:rsidP="002E23B6">
            <w:pPr>
              <w:pStyle w:val="Listenabsatz"/>
              <w:numPr>
                <w:ilvl w:val="0"/>
                <w:numId w:val="5"/>
              </w:numPr>
              <w:rPr>
                <w:rFonts w:cs="Arial"/>
                <w:sz w:val="24"/>
              </w:rPr>
            </w:pPr>
            <w:r>
              <w:rPr>
                <w:rFonts w:cs="Arial"/>
                <w:sz w:val="24"/>
              </w:rPr>
              <w:t>Schnelles Kopfrechnen</w:t>
            </w:r>
          </w:p>
          <w:p w14:paraId="0BA60981" w14:textId="77777777" w:rsidR="00213B42" w:rsidRDefault="00213B42" w:rsidP="004C3D51">
            <w:pPr>
              <w:rPr>
                <w:rFonts w:cs="Arial"/>
                <w:sz w:val="24"/>
                <w:szCs w:val="8"/>
              </w:rPr>
            </w:pPr>
          </w:p>
          <w:p w14:paraId="269B0890" w14:textId="77777777" w:rsidR="00213B42" w:rsidRPr="00412057" w:rsidRDefault="00213B42" w:rsidP="004C3D51">
            <w:pPr>
              <w:rPr>
                <w:rFonts w:cs="Arial"/>
                <w:sz w:val="24"/>
                <w:szCs w:val="8"/>
              </w:rPr>
            </w:pPr>
          </w:p>
          <w:p w14:paraId="6EDCC748" w14:textId="77777777" w:rsidR="00B56EB7" w:rsidRPr="00DA6E3E" w:rsidRDefault="00B56EB7" w:rsidP="004C3D51">
            <w:pPr>
              <w:rPr>
                <w:rFonts w:cs="Arial"/>
                <w:sz w:val="24"/>
              </w:rPr>
            </w:pPr>
            <w:r w:rsidRPr="00DA6E3E">
              <w:rPr>
                <w:rFonts w:cs="Arial"/>
                <w:b/>
                <w:bCs/>
                <w:sz w:val="24"/>
              </w:rPr>
              <w:t>Inhalt</w:t>
            </w:r>
            <w:r w:rsidRPr="00DA6E3E">
              <w:rPr>
                <w:rFonts w:cs="Arial"/>
                <w:sz w:val="24"/>
              </w:rPr>
              <w:t>:</w:t>
            </w:r>
          </w:p>
          <w:p w14:paraId="26D60F5E" w14:textId="5D0334B0" w:rsidR="00B56EB7" w:rsidRDefault="00B56EB7" w:rsidP="002E23B6">
            <w:pPr>
              <w:pStyle w:val="Listenabsatz"/>
              <w:numPr>
                <w:ilvl w:val="0"/>
                <w:numId w:val="7"/>
              </w:numPr>
              <w:rPr>
                <w:rFonts w:cs="Arial"/>
                <w:sz w:val="24"/>
              </w:rPr>
            </w:pPr>
            <w:r>
              <w:rPr>
                <w:rFonts w:cs="Arial"/>
                <w:sz w:val="24"/>
              </w:rPr>
              <w:t>Größen und Messen</w:t>
            </w:r>
          </w:p>
          <w:p w14:paraId="69C3E7FE" w14:textId="77777777" w:rsidR="00213B42" w:rsidRPr="00DA6E3E" w:rsidRDefault="00213B42" w:rsidP="00213B42">
            <w:pPr>
              <w:rPr>
                <w:rFonts w:cs="Arial"/>
                <w:sz w:val="24"/>
              </w:rPr>
            </w:pPr>
            <w:r w:rsidRPr="00DA6E3E">
              <w:rPr>
                <w:rFonts w:cs="Arial"/>
                <w:b/>
                <w:bCs/>
                <w:sz w:val="24"/>
              </w:rPr>
              <w:t>Schwerpunkt</w:t>
            </w:r>
            <w:r w:rsidRPr="00DA6E3E">
              <w:rPr>
                <w:rFonts w:cs="Arial"/>
                <w:sz w:val="24"/>
              </w:rPr>
              <w:t>:</w:t>
            </w:r>
          </w:p>
          <w:p w14:paraId="1BA7EA9F" w14:textId="7E2A1251" w:rsidR="00213B42" w:rsidRPr="00DA6E3E" w:rsidRDefault="00213B42" w:rsidP="002E23B6">
            <w:pPr>
              <w:pStyle w:val="Listenabsatz"/>
              <w:numPr>
                <w:ilvl w:val="0"/>
                <w:numId w:val="7"/>
              </w:numPr>
              <w:rPr>
                <w:rFonts w:cs="Arial"/>
                <w:sz w:val="24"/>
              </w:rPr>
            </w:pPr>
            <w:r>
              <w:rPr>
                <w:rFonts w:cs="Arial"/>
                <w:sz w:val="24"/>
              </w:rPr>
              <w:t>Geld</w:t>
            </w:r>
          </w:p>
          <w:p w14:paraId="13E08618" w14:textId="77777777" w:rsidR="00213B42" w:rsidRPr="00DA6E3E" w:rsidRDefault="00213B42" w:rsidP="00213B42">
            <w:pPr>
              <w:rPr>
                <w:rFonts w:cs="Arial"/>
                <w:sz w:val="24"/>
              </w:rPr>
            </w:pPr>
            <w:r w:rsidRPr="00DA6E3E">
              <w:rPr>
                <w:rFonts w:cs="Arial"/>
                <w:b/>
                <w:bCs/>
                <w:sz w:val="24"/>
              </w:rPr>
              <w:t>Fachliche Aspekte</w:t>
            </w:r>
            <w:r w:rsidRPr="00DA6E3E">
              <w:rPr>
                <w:rFonts w:cs="Arial"/>
                <w:sz w:val="24"/>
              </w:rPr>
              <w:t>:</w:t>
            </w:r>
          </w:p>
          <w:p w14:paraId="27850044" w14:textId="1A38B474" w:rsidR="00213B42" w:rsidRDefault="00213B42" w:rsidP="002E23B6">
            <w:pPr>
              <w:pStyle w:val="Listenabsatz"/>
              <w:numPr>
                <w:ilvl w:val="0"/>
                <w:numId w:val="5"/>
              </w:numPr>
              <w:rPr>
                <w:rFonts w:cs="Arial"/>
                <w:sz w:val="24"/>
              </w:rPr>
            </w:pPr>
            <w:r>
              <w:rPr>
                <w:rFonts w:cs="Arial"/>
                <w:sz w:val="24"/>
              </w:rPr>
              <w:t>Sortierstrategien und Wertigkeit</w:t>
            </w:r>
          </w:p>
          <w:p w14:paraId="0C6F9831" w14:textId="3B254754" w:rsidR="00213B42" w:rsidRDefault="00213B42" w:rsidP="002E23B6">
            <w:pPr>
              <w:pStyle w:val="Listenabsatz"/>
              <w:numPr>
                <w:ilvl w:val="0"/>
                <w:numId w:val="5"/>
              </w:numPr>
              <w:rPr>
                <w:rFonts w:cs="Arial"/>
                <w:sz w:val="24"/>
              </w:rPr>
            </w:pPr>
            <w:r>
              <w:rPr>
                <w:rFonts w:cs="Arial"/>
                <w:sz w:val="24"/>
              </w:rPr>
              <w:t>Zählen, Wechseln und Vergleichen</w:t>
            </w:r>
          </w:p>
          <w:p w14:paraId="202E46AC" w14:textId="6DABC08F" w:rsidR="00213B42" w:rsidRDefault="00213B42" w:rsidP="002E23B6">
            <w:pPr>
              <w:pStyle w:val="Listenabsatz"/>
              <w:numPr>
                <w:ilvl w:val="0"/>
                <w:numId w:val="5"/>
              </w:numPr>
              <w:rPr>
                <w:rFonts w:cs="Arial"/>
                <w:sz w:val="24"/>
              </w:rPr>
            </w:pPr>
            <w:r>
              <w:rPr>
                <w:rFonts w:cs="Arial"/>
                <w:sz w:val="24"/>
              </w:rPr>
              <w:t>Stützpunktvorstellungen zu Preisen und Geldeinheiten</w:t>
            </w:r>
          </w:p>
          <w:p w14:paraId="7107204A" w14:textId="630F967D" w:rsidR="00213B42" w:rsidRDefault="00213B42" w:rsidP="002E23B6">
            <w:pPr>
              <w:pStyle w:val="Listenabsatz"/>
              <w:numPr>
                <w:ilvl w:val="0"/>
                <w:numId w:val="5"/>
              </w:numPr>
              <w:rPr>
                <w:rFonts w:cs="Arial"/>
                <w:sz w:val="24"/>
              </w:rPr>
            </w:pPr>
            <w:r>
              <w:rPr>
                <w:rFonts w:cs="Arial"/>
                <w:sz w:val="24"/>
              </w:rPr>
              <w:t>Rechnen mit Geld</w:t>
            </w:r>
          </w:p>
          <w:p w14:paraId="2932D342" w14:textId="77777777" w:rsidR="00EA1F9C" w:rsidRDefault="00EA1F9C" w:rsidP="00213B42">
            <w:pPr>
              <w:rPr>
                <w:rFonts w:cs="Arial"/>
                <w:b/>
                <w:bCs/>
                <w:sz w:val="24"/>
              </w:rPr>
            </w:pPr>
          </w:p>
          <w:p w14:paraId="4F7D5EBE" w14:textId="77777777" w:rsidR="007F2095" w:rsidRDefault="007F2095" w:rsidP="00213B42">
            <w:pPr>
              <w:rPr>
                <w:rFonts w:cs="Arial"/>
                <w:b/>
                <w:bCs/>
                <w:sz w:val="24"/>
              </w:rPr>
            </w:pPr>
          </w:p>
          <w:p w14:paraId="05826901" w14:textId="6B69A8CB" w:rsidR="00213B42" w:rsidRPr="00DA6E3E" w:rsidRDefault="00213B42" w:rsidP="00213B42">
            <w:pPr>
              <w:rPr>
                <w:rFonts w:cs="Arial"/>
                <w:sz w:val="24"/>
              </w:rPr>
            </w:pPr>
            <w:r w:rsidRPr="00DA6E3E">
              <w:rPr>
                <w:rFonts w:cs="Arial"/>
                <w:b/>
                <w:bCs/>
                <w:sz w:val="24"/>
              </w:rPr>
              <w:lastRenderedPageBreak/>
              <w:t>Schwerpunkt</w:t>
            </w:r>
            <w:r w:rsidRPr="00DA6E3E">
              <w:rPr>
                <w:rFonts w:cs="Arial"/>
                <w:sz w:val="24"/>
              </w:rPr>
              <w:t>:</w:t>
            </w:r>
          </w:p>
          <w:p w14:paraId="77030355" w14:textId="63DA9195" w:rsidR="00213B42" w:rsidRPr="00DA6E3E" w:rsidRDefault="00213B42" w:rsidP="002E23B6">
            <w:pPr>
              <w:pStyle w:val="Listenabsatz"/>
              <w:numPr>
                <w:ilvl w:val="0"/>
                <w:numId w:val="7"/>
              </w:numPr>
              <w:rPr>
                <w:rFonts w:cs="Arial"/>
                <w:sz w:val="24"/>
              </w:rPr>
            </w:pPr>
            <w:r>
              <w:rPr>
                <w:rFonts w:cs="Arial"/>
                <w:sz w:val="24"/>
              </w:rPr>
              <w:t>Gewichte (Masse)</w:t>
            </w:r>
          </w:p>
          <w:p w14:paraId="49A3C804" w14:textId="77777777" w:rsidR="00213B42" w:rsidRPr="00DA6E3E" w:rsidRDefault="00213B42" w:rsidP="00213B42">
            <w:pPr>
              <w:rPr>
                <w:rFonts w:cs="Arial"/>
                <w:sz w:val="24"/>
              </w:rPr>
            </w:pPr>
            <w:r w:rsidRPr="00DA6E3E">
              <w:rPr>
                <w:rFonts w:cs="Arial"/>
                <w:b/>
                <w:bCs/>
                <w:sz w:val="24"/>
              </w:rPr>
              <w:t>Fachliche Aspekte</w:t>
            </w:r>
            <w:r w:rsidRPr="00DA6E3E">
              <w:rPr>
                <w:rFonts w:cs="Arial"/>
                <w:sz w:val="24"/>
              </w:rPr>
              <w:t>:</w:t>
            </w:r>
          </w:p>
          <w:p w14:paraId="09FA14D8" w14:textId="6A6BBC65" w:rsidR="00213B42" w:rsidRDefault="00213B42" w:rsidP="002E23B6">
            <w:pPr>
              <w:pStyle w:val="Listenabsatz"/>
              <w:numPr>
                <w:ilvl w:val="0"/>
                <w:numId w:val="5"/>
              </w:numPr>
              <w:rPr>
                <w:rFonts w:cs="Arial"/>
                <w:sz w:val="24"/>
              </w:rPr>
            </w:pPr>
            <w:r>
              <w:rPr>
                <w:rFonts w:cs="Arial"/>
                <w:sz w:val="24"/>
              </w:rPr>
              <w:t>Wiegen und Vergleichen</w:t>
            </w:r>
          </w:p>
          <w:p w14:paraId="4227696D" w14:textId="7FAE93F5" w:rsidR="00213B42" w:rsidRDefault="00213B42" w:rsidP="002E23B6">
            <w:pPr>
              <w:pStyle w:val="Listenabsatz"/>
              <w:numPr>
                <w:ilvl w:val="0"/>
                <w:numId w:val="5"/>
              </w:numPr>
              <w:rPr>
                <w:rFonts w:cs="Arial"/>
                <w:sz w:val="24"/>
              </w:rPr>
            </w:pPr>
            <w:r>
              <w:rPr>
                <w:rFonts w:cs="Arial"/>
                <w:sz w:val="24"/>
              </w:rPr>
              <w:t>Rechnen mit Gewichten</w:t>
            </w:r>
          </w:p>
          <w:p w14:paraId="6F592395" w14:textId="77777777" w:rsidR="00EA1F9C" w:rsidRDefault="00EA1F9C" w:rsidP="004C3D51">
            <w:pPr>
              <w:rPr>
                <w:rFonts w:cs="Arial"/>
                <w:b/>
                <w:bCs/>
                <w:sz w:val="24"/>
              </w:rPr>
            </w:pPr>
          </w:p>
          <w:p w14:paraId="7D184683" w14:textId="69B567B9" w:rsidR="00B56EB7" w:rsidRPr="00DA6E3E" w:rsidRDefault="00B56EB7" w:rsidP="004C3D51">
            <w:pPr>
              <w:rPr>
                <w:rFonts w:cs="Arial"/>
                <w:sz w:val="24"/>
              </w:rPr>
            </w:pPr>
            <w:r w:rsidRPr="00DA6E3E">
              <w:rPr>
                <w:rFonts w:cs="Arial"/>
                <w:b/>
                <w:bCs/>
                <w:sz w:val="24"/>
              </w:rPr>
              <w:t>Schwerpunkt</w:t>
            </w:r>
            <w:r w:rsidRPr="00DA6E3E">
              <w:rPr>
                <w:rFonts w:cs="Arial"/>
                <w:sz w:val="24"/>
              </w:rPr>
              <w:t>:</w:t>
            </w:r>
          </w:p>
          <w:p w14:paraId="275606BA" w14:textId="77777777" w:rsidR="00B56EB7" w:rsidRPr="00DA6E3E" w:rsidRDefault="00B56EB7" w:rsidP="002E23B6">
            <w:pPr>
              <w:pStyle w:val="Listenabsatz"/>
              <w:numPr>
                <w:ilvl w:val="0"/>
                <w:numId w:val="7"/>
              </w:numPr>
              <w:rPr>
                <w:rFonts w:cs="Arial"/>
                <w:sz w:val="24"/>
              </w:rPr>
            </w:pPr>
            <w:r>
              <w:rPr>
                <w:rFonts w:cs="Arial"/>
                <w:sz w:val="24"/>
              </w:rPr>
              <w:t>Rauminhalte</w:t>
            </w:r>
          </w:p>
          <w:p w14:paraId="2A4CE038" w14:textId="77777777" w:rsidR="00B56EB7" w:rsidRPr="00DA6E3E" w:rsidRDefault="00B56EB7" w:rsidP="004C3D51">
            <w:pPr>
              <w:rPr>
                <w:rFonts w:cs="Arial"/>
                <w:sz w:val="24"/>
              </w:rPr>
            </w:pPr>
            <w:r w:rsidRPr="00DA6E3E">
              <w:rPr>
                <w:rFonts w:cs="Arial"/>
                <w:b/>
                <w:bCs/>
                <w:sz w:val="24"/>
              </w:rPr>
              <w:t>Fachliche Aspekte</w:t>
            </w:r>
            <w:r w:rsidRPr="00DA6E3E">
              <w:rPr>
                <w:rFonts w:cs="Arial"/>
                <w:sz w:val="24"/>
              </w:rPr>
              <w:t>:</w:t>
            </w:r>
          </w:p>
          <w:p w14:paraId="2CFE0DD0" w14:textId="77777777" w:rsidR="00B56EB7" w:rsidRDefault="00B56EB7" w:rsidP="002E23B6">
            <w:pPr>
              <w:pStyle w:val="Listenabsatz"/>
              <w:numPr>
                <w:ilvl w:val="0"/>
                <w:numId w:val="5"/>
              </w:numPr>
              <w:rPr>
                <w:rFonts w:cs="Arial"/>
                <w:sz w:val="24"/>
              </w:rPr>
            </w:pPr>
            <w:r>
              <w:rPr>
                <w:rFonts w:cs="Arial"/>
                <w:sz w:val="24"/>
              </w:rPr>
              <w:t>Messvorgänge und Vergleichen</w:t>
            </w:r>
          </w:p>
          <w:p w14:paraId="1787B700" w14:textId="77777777" w:rsidR="00B56EB7" w:rsidRDefault="00B56EB7" w:rsidP="002E23B6">
            <w:pPr>
              <w:pStyle w:val="Listenabsatz"/>
              <w:numPr>
                <w:ilvl w:val="0"/>
                <w:numId w:val="5"/>
              </w:numPr>
              <w:rPr>
                <w:rFonts w:cs="Arial"/>
                <w:sz w:val="24"/>
              </w:rPr>
            </w:pPr>
            <w:r>
              <w:rPr>
                <w:rFonts w:cs="Arial"/>
                <w:sz w:val="24"/>
              </w:rPr>
              <w:t>Rechnen mit Rauminhalten</w:t>
            </w:r>
          </w:p>
          <w:p w14:paraId="4C843631" w14:textId="77777777" w:rsidR="00B56EB7" w:rsidRPr="00412057" w:rsidRDefault="00B56EB7" w:rsidP="004C3D51">
            <w:pPr>
              <w:rPr>
                <w:rFonts w:cs="Arial"/>
                <w:sz w:val="24"/>
                <w:szCs w:val="8"/>
              </w:rPr>
            </w:pPr>
          </w:p>
          <w:p w14:paraId="071FE2AD" w14:textId="77777777" w:rsidR="00B56EB7" w:rsidRPr="00DA6E3E" w:rsidRDefault="00B56EB7" w:rsidP="004C3D51">
            <w:pPr>
              <w:rPr>
                <w:rFonts w:cs="Arial"/>
                <w:sz w:val="24"/>
              </w:rPr>
            </w:pPr>
            <w:r w:rsidRPr="00DA6E3E">
              <w:rPr>
                <w:rFonts w:cs="Arial"/>
                <w:b/>
                <w:bCs/>
                <w:sz w:val="24"/>
              </w:rPr>
              <w:t>Inhalt</w:t>
            </w:r>
            <w:r w:rsidRPr="00DA6E3E">
              <w:rPr>
                <w:rFonts w:cs="Arial"/>
                <w:sz w:val="24"/>
              </w:rPr>
              <w:t>:</w:t>
            </w:r>
          </w:p>
          <w:p w14:paraId="6D47B766" w14:textId="77777777" w:rsidR="00B56EB7" w:rsidRPr="00DA6E3E" w:rsidRDefault="00B56EB7" w:rsidP="002E23B6">
            <w:pPr>
              <w:pStyle w:val="Listenabsatz"/>
              <w:numPr>
                <w:ilvl w:val="0"/>
                <w:numId w:val="7"/>
              </w:numPr>
              <w:spacing w:line="276" w:lineRule="auto"/>
              <w:rPr>
                <w:rFonts w:cs="Arial"/>
                <w:sz w:val="24"/>
              </w:rPr>
            </w:pPr>
            <w:r>
              <w:rPr>
                <w:rFonts w:cs="Arial"/>
                <w:sz w:val="24"/>
              </w:rPr>
              <w:t>Daten, Häufigkeiten und Wahrscheinlichkeiten</w:t>
            </w:r>
          </w:p>
          <w:p w14:paraId="7353B8DD" w14:textId="77777777" w:rsidR="00B56EB7" w:rsidRPr="00DA6E3E" w:rsidRDefault="00B56EB7" w:rsidP="004C3D51">
            <w:pPr>
              <w:rPr>
                <w:rFonts w:cs="Arial"/>
                <w:sz w:val="24"/>
              </w:rPr>
            </w:pPr>
            <w:r w:rsidRPr="00DA6E3E">
              <w:rPr>
                <w:rFonts w:cs="Arial"/>
                <w:b/>
                <w:bCs/>
                <w:sz w:val="24"/>
              </w:rPr>
              <w:t>Schwerpunkt</w:t>
            </w:r>
            <w:r w:rsidRPr="00DA6E3E">
              <w:rPr>
                <w:rFonts w:cs="Arial"/>
                <w:sz w:val="24"/>
              </w:rPr>
              <w:t>:</w:t>
            </w:r>
          </w:p>
          <w:p w14:paraId="6DE7FD61" w14:textId="77777777" w:rsidR="00B56EB7" w:rsidRPr="00DA6E3E" w:rsidRDefault="00B56EB7" w:rsidP="002E23B6">
            <w:pPr>
              <w:pStyle w:val="Listenabsatz"/>
              <w:numPr>
                <w:ilvl w:val="0"/>
                <w:numId w:val="7"/>
              </w:numPr>
              <w:spacing w:line="276" w:lineRule="auto"/>
              <w:rPr>
                <w:rFonts w:cs="Arial"/>
                <w:sz w:val="24"/>
              </w:rPr>
            </w:pPr>
            <w:r>
              <w:rPr>
                <w:rFonts w:cs="Arial"/>
                <w:sz w:val="24"/>
              </w:rPr>
              <w:t>Daten und Häufigkeiten</w:t>
            </w:r>
          </w:p>
          <w:p w14:paraId="77F05F42" w14:textId="77777777" w:rsidR="00B56EB7" w:rsidRPr="00DA6E3E" w:rsidRDefault="00B56EB7" w:rsidP="004C3D51">
            <w:pPr>
              <w:rPr>
                <w:rFonts w:cs="Arial"/>
                <w:sz w:val="24"/>
              </w:rPr>
            </w:pPr>
            <w:r w:rsidRPr="00DA6E3E">
              <w:rPr>
                <w:rFonts w:cs="Arial"/>
                <w:b/>
                <w:bCs/>
                <w:sz w:val="24"/>
              </w:rPr>
              <w:t>Fachliche Aspekte</w:t>
            </w:r>
            <w:r w:rsidRPr="00DA6E3E">
              <w:rPr>
                <w:rFonts w:cs="Arial"/>
                <w:sz w:val="24"/>
              </w:rPr>
              <w:t>:</w:t>
            </w:r>
          </w:p>
          <w:p w14:paraId="5B834BE7" w14:textId="77777777" w:rsidR="00B56EB7" w:rsidRDefault="00B56EB7" w:rsidP="002E23B6">
            <w:pPr>
              <w:pStyle w:val="Listenabsatz"/>
              <w:numPr>
                <w:ilvl w:val="0"/>
                <w:numId w:val="7"/>
              </w:numPr>
              <w:rPr>
                <w:rFonts w:cs="Arial"/>
                <w:sz w:val="24"/>
              </w:rPr>
            </w:pPr>
            <w:r>
              <w:rPr>
                <w:rFonts w:cs="Arial"/>
                <w:sz w:val="24"/>
              </w:rPr>
              <w:t>Daten erfassen und darstellen</w:t>
            </w:r>
          </w:p>
          <w:p w14:paraId="1C24AC34" w14:textId="77777777" w:rsidR="00B56EB7" w:rsidRDefault="00B56EB7" w:rsidP="002E23B6">
            <w:pPr>
              <w:pStyle w:val="Listenabsatz"/>
              <w:numPr>
                <w:ilvl w:val="0"/>
                <w:numId w:val="7"/>
              </w:numPr>
              <w:rPr>
                <w:rFonts w:cs="Arial"/>
                <w:sz w:val="24"/>
              </w:rPr>
            </w:pPr>
            <w:r>
              <w:rPr>
                <w:rFonts w:cs="Arial"/>
                <w:sz w:val="24"/>
              </w:rPr>
              <w:t>Informationsanalyse einfacher Darstellungen</w:t>
            </w:r>
          </w:p>
          <w:p w14:paraId="5703D088" w14:textId="636E198F" w:rsidR="00A84C7E" w:rsidRPr="00F3297C" w:rsidRDefault="00A84C7E" w:rsidP="002E23B6">
            <w:pPr>
              <w:pStyle w:val="Listenabsatz"/>
              <w:numPr>
                <w:ilvl w:val="0"/>
                <w:numId w:val="7"/>
              </w:numPr>
              <w:rPr>
                <w:rFonts w:cs="Arial"/>
                <w:sz w:val="24"/>
              </w:rPr>
            </w:pPr>
            <w:r>
              <w:rPr>
                <w:rFonts w:cs="Arial"/>
                <w:sz w:val="24"/>
              </w:rPr>
              <w:t>Proportionalität</w:t>
            </w:r>
          </w:p>
        </w:tc>
        <w:tc>
          <w:tcPr>
            <w:tcW w:w="4912" w:type="dxa"/>
            <w:gridSpan w:val="2"/>
            <w:shd w:val="clear" w:color="auto" w:fill="D9D9D9" w:themeFill="background1" w:themeFillShade="D9"/>
          </w:tcPr>
          <w:p w14:paraId="39088F95" w14:textId="77777777" w:rsidR="00B56EB7" w:rsidRDefault="00B56EB7" w:rsidP="004C3D51">
            <w:pPr>
              <w:jc w:val="left"/>
              <w:rPr>
                <w:rFonts w:cs="Arial"/>
                <w:sz w:val="24"/>
              </w:rPr>
            </w:pPr>
            <w:r w:rsidRPr="00E73F93">
              <w:rPr>
                <w:rFonts w:cs="Arial"/>
                <w:b/>
                <w:bCs/>
                <w:sz w:val="24"/>
                <w:u w:val="single"/>
              </w:rPr>
              <w:lastRenderedPageBreak/>
              <w:t>Exemplarische</w:t>
            </w:r>
            <w:r>
              <w:rPr>
                <w:rFonts w:cs="Arial"/>
                <w:sz w:val="24"/>
              </w:rPr>
              <w:t xml:space="preserve"> Kompetenzbereiche und fachliche Aspekte:</w:t>
            </w:r>
          </w:p>
          <w:p w14:paraId="18792325" w14:textId="77777777" w:rsidR="00B56EB7" w:rsidRPr="001B388E" w:rsidRDefault="00B56EB7" w:rsidP="004C3D51">
            <w:pPr>
              <w:rPr>
                <w:rFonts w:cs="Arial"/>
                <w:sz w:val="24"/>
              </w:rPr>
            </w:pPr>
          </w:p>
          <w:p w14:paraId="6948866B" w14:textId="77777777" w:rsidR="00B56EB7" w:rsidRDefault="00B56EB7" w:rsidP="002E23B6">
            <w:pPr>
              <w:pStyle w:val="Listenabsatz"/>
              <w:numPr>
                <w:ilvl w:val="0"/>
                <w:numId w:val="5"/>
              </w:numPr>
              <w:rPr>
                <w:rFonts w:cs="Arial"/>
                <w:sz w:val="24"/>
              </w:rPr>
            </w:pPr>
            <w:r>
              <w:rPr>
                <w:rFonts w:cs="Arial"/>
                <w:sz w:val="24"/>
              </w:rPr>
              <w:t>Modellieren – Erfassen; Vereinfachen und Strukturieren; Übersetzen in Sprache der Mathematik; Mathematisch arbeiten; Interpretieren; Validieren</w:t>
            </w:r>
          </w:p>
          <w:p w14:paraId="1E59B67A" w14:textId="4A581C47" w:rsidR="00B56EB7" w:rsidRDefault="00B56EB7" w:rsidP="002E23B6">
            <w:pPr>
              <w:pStyle w:val="Listenabsatz"/>
              <w:numPr>
                <w:ilvl w:val="0"/>
                <w:numId w:val="5"/>
              </w:numPr>
              <w:rPr>
                <w:rFonts w:cs="Arial"/>
                <w:sz w:val="24"/>
              </w:rPr>
            </w:pPr>
            <w:r>
              <w:rPr>
                <w:rFonts w:cs="Arial"/>
                <w:sz w:val="24"/>
              </w:rPr>
              <w:t>Kommunizieren – Beschreiben; Kooperieren</w:t>
            </w:r>
          </w:p>
          <w:p w14:paraId="6A6802AA" w14:textId="77777777" w:rsidR="00B56EB7" w:rsidRPr="00E149C9" w:rsidRDefault="00B56EB7" w:rsidP="002E23B6">
            <w:pPr>
              <w:pStyle w:val="Listenabsatz"/>
              <w:numPr>
                <w:ilvl w:val="0"/>
                <w:numId w:val="5"/>
              </w:numPr>
              <w:rPr>
                <w:rFonts w:cs="Arial"/>
                <w:sz w:val="24"/>
              </w:rPr>
            </w:pPr>
            <w:r>
              <w:rPr>
                <w:rFonts w:cs="Arial"/>
                <w:sz w:val="24"/>
              </w:rPr>
              <w:t>Darstellen und Arbeiten mit Werkzeugen – Mathematische Darstellungen nutzen; Arbeiten mit Werkzeugen</w:t>
            </w:r>
          </w:p>
          <w:p w14:paraId="333B256D" w14:textId="77777777" w:rsidR="00B56EB7" w:rsidRPr="0094180F" w:rsidRDefault="00B56EB7" w:rsidP="004C3D51">
            <w:pPr>
              <w:rPr>
                <w:rFonts w:cs="Arial"/>
                <w:sz w:val="24"/>
              </w:rPr>
            </w:pPr>
          </w:p>
          <w:p w14:paraId="7F178F20" w14:textId="77777777" w:rsidR="00B56EB7" w:rsidRPr="00E149C9" w:rsidRDefault="00B56EB7" w:rsidP="004C3D51">
            <w:pPr>
              <w:pStyle w:val="Listenabsatz"/>
              <w:numPr>
                <w:ilvl w:val="0"/>
                <w:numId w:val="0"/>
              </w:numPr>
              <w:ind w:left="720"/>
              <w:rPr>
                <w:rFonts w:cs="Arial"/>
                <w:sz w:val="24"/>
              </w:rPr>
            </w:pPr>
          </w:p>
        </w:tc>
        <w:tc>
          <w:tcPr>
            <w:tcW w:w="4913" w:type="dxa"/>
            <w:shd w:val="clear" w:color="auto" w:fill="auto"/>
          </w:tcPr>
          <w:p w14:paraId="45DAB83C" w14:textId="4A02E074" w:rsidR="00B56EB7" w:rsidRPr="003C0C2B" w:rsidRDefault="00F921BE" w:rsidP="004C3D51">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 xml:space="preserve">in Bezug auf </w:t>
            </w:r>
            <w:r>
              <w:rPr>
                <w:rFonts w:cs="Arial"/>
                <w:sz w:val="24"/>
              </w:rPr>
              <w:t>die Inhalte und Kompetenzbereiche</w:t>
            </w:r>
            <w:r w:rsidR="00B56EB7">
              <w:rPr>
                <w:rFonts w:cs="Arial"/>
                <w:sz w:val="24"/>
              </w:rPr>
              <w:t>:</w:t>
            </w:r>
          </w:p>
          <w:p w14:paraId="72DAA824" w14:textId="77777777" w:rsidR="00B56EB7" w:rsidRDefault="00B56EB7" w:rsidP="004C3D51">
            <w:pPr>
              <w:rPr>
                <w:rFonts w:cs="Arial"/>
                <w:sz w:val="24"/>
              </w:rPr>
            </w:pPr>
          </w:p>
          <w:p w14:paraId="49715ED2" w14:textId="6159AADB" w:rsidR="00B56EB7" w:rsidRDefault="00B56EB7" w:rsidP="002E23B6">
            <w:pPr>
              <w:pStyle w:val="Listenabsatz"/>
              <w:numPr>
                <w:ilvl w:val="0"/>
                <w:numId w:val="5"/>
              </w:numPr>
              <w:rPr>
                <w:rFonts w:cs="Arial"/>
                <w:sz w:val="24"/>
              </w:rPr>
            </w:pPr>
            <w:r>
              <w:rPr>
                <w:rFonts w:cs="Arial"/>
                <w:sz w:val="24"/>
              </w:rPr>
              <w:t>Wahrnehmung – Taktile Wahrnehmung – Temperatur (4.3);</w:t>
            </w:r>
          </w:p>
          <w:p w14:paraId="47FC82FA" w14:textId="2B2B94F8" w:rsidR="005C2901" w:rsidRDefault="005C2901" w:rsidP="002E23B6">
            <w:pPr>
              <w:pStyle w:val="Listenabsatz"/>
              <w:numPr>
                <w:ilvl w:val="0"/>
                <w:numId w:val="5"/>
              </w:numPr>
              <w:rPr>
                <w:rFonts w:cs="Arial"/>
                <w:sz w:val="24"/>
              </w:rPr>
            </w:pPr>
            <w:r>
              <w:rPr>
                <w:rFonts w:cs="Arial"/>
                <w:sz w:val="24"/>
              </w:rPr>
              <w:t>Wahrnehmung – Gustatorische Wahrnehmung – Geschmacksunterscheidung (5.2); Geschmackserkennung (5.3)</w:t>
            </w:r>
          </w:p>
          <w:p w14:paraId="41FEB8A6" w14:textId="11554A54" w:rsidR="005C2901" w:rsidRDefault="005C2901" w:rsidP="002E23B6">
            <w:pPr>
              <w:pStyle w:val="Listenabsatz"/>
              <w:numPr>
                <w:ilvl w:val="0"/>
                <w:numId w:val="5"/>
              </w:numPr>
              <w:rPr>
                <w:rFonts w:cs="Arial"/>
                <w:sz w:val="24"/>
              </w:rPr>
            </w:pPr>
            <w:r>
              <w:rPr>
                <w:rFonts w:cs="Arial"/>
                <w:sz w:val="24"/>
              </w:rPr>
              <w:t>Wahrnehmung – Olfaktorische Wahrnehmung – Geruchserkennung (6.3)</w:t>
            </w:r>
          </w:p>
          <w:p w14:paraId="7948B303" w14:textId="3AAAA8CB" w:rsidR="005C2901" w:rsidRDefault="005C2901" w:rsidP="002E23B6">
            <w:pPr>
              <w:pStyle w:val="Listenabsatz"/>
              <w:numPr>
                <w:ilvl w:val="0"/>
                <w:numId w:val="5"/>
              </w:numPr>
              <w:rPr>
                <w:rFonts w:cs="Arial"/>
                <w:sz w:val="24"/>
              </w:rPr>
            </w:pPr>
            <w:r>
              <w:rPr>
                <w:rFonts w:cs="Arial"/>
                <w:sz w:val="24"/>
              </w:rPr>
              <w:t>Kognition – Gedächtnis – Langzeitgedächtnis (2.3)</w:t>
            </w:r>
          </w:p>
          <w:p w14:paraId="1D4F6DF1" w14:textId="2B9A3A3C" w:rsidR="00B56EB7" w:rsidRDefault="00B56EB7" w:rsidP="002E23B6">
            <w:pPr>
              <w:pStyle w:val="Listenabsatz"/>
              <w:numPr>
                <w:ilvl w:val="0"/>
                <w:numId w:val="5"/>
              </w:numPr>
              <w:rPr>
                <w:rFonts w:cs="Arial"/>
                <w:sz w:val="24"/>
              </w:rPr>
            </w:pPr>
            <w:r>
              <w:rPr>
                <w:rFonts w:cs="Arial"/>
                <w:sz w:val="24"/>
              </w:rPr>
              <w:t>Kognition –</w:t>
            </w:r>
            <w:r w:rsidRPr="00BF5E90">
              <w:rPr>
                <w:rFonts w:cs="Arial"/>
                <w:sz w:val="24"/>
              </w:rPr>
              <w:t xml:space="preserve"> </w:t>
            </w:r>
            <w:r>
              <w:rPr>
                <w:rFonts w:cs="Arial"/>
                <w:sz w:val="24"/>
              </w:rPr>
              <w:t xml:space="preserve">Begriffsbildung und Vorstellung von der Welt – </w:t>
            </w:r>
            <w:r w:rsidR="005C2901">
              <w:rPr>
                <w:rFonts w:cs="Arial"/>
                <w:sz w:val="24"/>
              </w:rPr>
              <w:t>Erkunden</w:t>
            </w:r>
            <w:r>
              <w:rPr>
                <w:rFonts w:cs="Arial"/>
                <w:sz w:val="24"/>
              </w:rPr>
              <w:t xml:space="preserve"> (</w:t>
            </w:r>
            <w:r w:rsidRPr="00BF5E90">
              <w:rPr>
                <w:rFonts w:cs="Arial"/>
                <w:sz w:val="24"/>
              </w:rPr>
              <w:t>3.</w:t>
            </w:r>
            <w:r w:rsidR="005C2901">
              <w:rPr>
                <w:rFonts w:cs="Arial"/>
                <w:sz w:val="24"/>
              </w:rPr>
              <w:t>1</w:t>
            </w:r>
            <w:r>
              <w:rPr>
                <w:rFonts w:cs="Arial"/>
                <w:sz w:val="24"/>
              </w:rPr>
              <w:t>)</w:t>
            </w:r>
          </w:p>
          <w:p w14:paraId="0B396D41" w14:textId="29CC67AD" w:rsidR="00B56EB7" w:rsidRDefault="00B56EB7" w:rsidP="002E23B6">
            <w:pPr>
              <w:pStyle w:val="Listenabsatz"/>
              <w:numPr>
                <w:ilvl w:val="0"/>
                <w:numId w:val="5"/>
              </w:numPr>
              <w:rPr>
                <w:rFonts w:cs="Arial"/>
                <w:sz w:val="24"/>
              </w:rPr>
            </w:pPr>
            <w:r w:rsidRPr="00997247">
              <w:rPr>
                <w:rFonts w:cs="Arial"/>
                <w:sz w:val="24"/>
              </w:rPr>
              <w:t xml:space="preserve">Kognition – </w:t>
            </w:r>
            <w:r w:rsidR="00ED25CF">
              <w:rPr>
                <w:rFonts w:cs="Arial"/>
                <w:sz w:val="24"/>
              </w:rPr>
              <w:t>Planvolles Handeln</w:t>
            </w:r>
            <w:r w:rsidRPr="00997247">
              <w:rPr>
                <w:rFonts w:cs="Arial"/>
                <w:sz w:val="24"/>
              </w:rPr>
              <w:t xml:space="preserve"> – </w:t>
            </w:r>
            <w:r w:rsidR="00ED25CF">
              <w:rPr>
                <w:rFonts w:cs="Arial"/>
                <w:sz w:val="24"/>
              </w:rPr>
              <w:t xml:space="preserve">Planen und Umsetzen von Handlungen </w:t>
            </w:r>
            <w:r w:rsidRPr="00997247">
              <w:rPr>
                <w:rFonts w:cs="Arial"/>
                <w:sz w:val="24"/>
              </w:rPr>
              <w:t>(</w:t>
            </w:r>
            <w:r w:rsidR="00ED25CF">
              <w:rPr>
                <w:rFonts w:cs="Arial"/>
                <w:sz w:val="24"/>
              </w:rPr>
              <w:t>4</w:t>
            </w:r>
            <w:r w:rsidRPr="00997247">
              <w:rPr>
                <w:rFonts w:cs="Arial"/>
                <w:sz w:val="24"/>
              </w:rPr>
              <w:t>.</w:t>
            </w:r>
            <w:r w:rsidR="00ED25CF">
              <w:rPr>
                <w:rFonts w:cs="Arial"/>
                <w:sz w:val="24"/>
              </w:rPr>
              <w:t>3</w:t>
            </w:r>
            <w:r w:rsidRPr="00997247">
              <w:rPr>
                <w:rFonts w:cs="Arial"/>
                <w:sz w:val="24"/>
              </w:rPr>
              <w:t>);</w:t>
            </w:r>
            <w:r w:rsidR="00ED25CF">
              <w:rPr>
                <w:rFonts w:cs="Arial"/>
                <w:sz w:val="24"/>
              </w:rPr>
              <w:t xml:space="preserve"> Vermeiden von Fehlern </w:t>
            </w:r>
            <w:r w:rsidRPr="00997247">
              <w:rPr>
                <w:rFonts w:cs="Arial"/>
                <w:sz w:val="24"/>
              </w:rPr>
              <w:t>(</w:t>
            </w:r>
            <w:r w:rsidR="00ED25CF">
              <w:rPr>
                <w:rFonts w:cs="Arial"/>
                <w:sz w:val="24"/>
              </w:rPr>
              <w:t>4</w:t>
            </w:r>
            <w:r w:rsidRPr="00997247">
              <w:rPr>
                <w:rFonts w:cs="Arial"/>
                <w:sz w:val="24"/>
              </w:rPr>
              <w:t>.5)</w:t>
            </w:r>
          </w:p>
          <w:p w14:paraId="21B215E4" w14:textId="316C7ED4" w:rsidR="00ED25CF" w:rsidRDefault="00ED25CF" w:rsidP="002E23B6">
            <w:pPr>
              <w:pStyle w:val="Listenabsatz"/>
              <w:numPr>
                <w:ilvl w:val="0"/>
                <w:numId w:val="5"/>
              </w:numPr>
              <w:rPr>
                <w:rFonts w:cs="Arial"/>
                <w:sz w:val="24"/>
              </w:rPr>
            </w:pPr>
            <w:r>
              <w:rPr>
                <w:rFonts w:cs="Arial"/>
                <w:sz w:val="24"/>
              </w:rPr>
              <w:t>Kognition – Lernstrategie – Bearbeiten von Aufgaben (6.1); Organisation des Arbeitsplatzes (6.2); Einnehmen von Arbeitshaltung (6.3)</w:t>
            </w:r>
          </w:p>
          <w:p w14:paraId="3520FAA8" w14:textId="77777777" w:rsidR="00B56EB7" w:rsidRPr="00ED25CF" w:rsidRDefault="00B56EB7" w:rsidP="004C3D51">
            <w:pPr>
              <w:rPr>
                <w:rFonts w:cs="Arial"/>
                <w:sz w:val="24"/>
              </w:rPr>
            </w:pPr>
          </w:p>
          <w:p w14:paraId="4D3CC0AB" w14:textId="77777777" w:rsidR="00B56EB7" w:rsidRDefault="00B56EB7" w:rsidP="004C3D51">
            <w:pPr>
              <w:rPr>
                <w:rFonts w:cs="Arial"/>
                <w:sz w:val="24"/>
              </w:rPr>
            </w:pPr>
            <w:r w:rsidRPr="0036341E">
              <w:rPr>
                <w:rFonts w:cs="Arial"/>
                <w:b/>
                <w:bCs/>
                <w:sz w:val="24"/>
                <w:u w:val="single"/>
              </w:rPr>
              <w:t xml:space="preserve">Die konkreten Entwicklungschancen ergeben sich aus der individuellen Lern- </w:t>
            </w:r>
            <w:r w:rsidRPr="0036341E">
              <w:rPr>
                <w:rFonts w:cs="Arial"/>
                <w:b/>
                <w:bCs/>
                <w:sz w:val="24"/>
                <w:u w:val="single"/>
              </w:rPr>
              <w:lastRenderedPageBreak/>
              <w:t>und Entwicklungsplanung und finden in der Unterrichtsplanung Berücksichtigung.</w:t>
            </w:r>
          </w:p>
        </w:tc>
      </w:tr>
      <w:tr w:rsidR="00B56EB7" w:rsidRPr="00D03310" w14:paraId="3B82F49F" w14:textId="77777777" w:rsidTr="004C3D51">
        <w:tc>
          <w:tcPr>
            <w:tcW w:w="14737" w:type="dxa"/>
            <w:gridSpan w:val="4"/>
            <w:shd w:val="clear" w:color="auto" w:fill="D9D9D9" w:themeFill="background1" w:themeFillShade="D9"/>
          </w:tcPr>
          <w:p w14:paraId="6D40DC47" w14:textId="77777777" w:rsidR="00B56EB7" w:rsidRDefault="00B56EB7" w:rsidP="004C3D51">
            <w:pPr>
              <w:jc w:val="left"/>
              <w:rPr>
                <w:rFonts w:cs="Arial"/>
                <w:sz w:val="24"/>
              </w:rPr>
            </w:pPr>
            <w:r>
              <w:rPr>
                <w:rFonts w:cs="Arial"/>
                <w:sz w:val="24"/>
              </w:rPr>
              <w:lastRenderedPageBreak/>
              <w:t>Angestrebte Kompetenzen:</w:t>
            </w:r>
            <w:r>
              <w:rPr>
                <w:rFonts w:cs="Arial"/>
                <w:sz w:val="24"/>
              </w:rPr>
              <w:br/>
            </w:r>
          </w:p>
          <w:p w14:paraId="6C4F7E76" w14:textId="2C970651" w:rsidR="00B56EB7" w:rsidRPr="0036341E" w:rsidRDefault="00B56EB7" w:rsidP="004C3D51">
            <w:pPr>
              <w:jc w:val="left"/>
              <w:rPr>
                <w:rFonts w:cs="Arial"/>
                <w:b/>
                <w:bCs/>
                <w:sz w:val="24"/>
                <w:u w:val="single"/>
              </w:rPr>
            </w:pPr>
            <w:r w:rsidRPr="0036341E">
              <w:rPr>
                <w:rFonts w:cs="Arial"/>
                <w:b/>
                <w:bCs/>
                <w:sz w:val="24"/>
                <w:u w:val="single"/>
              </w:rPr>
              <w:t xml:space="preserve">Die individuell angestrebten Kompetenzen finden </w:t>
            </w:r>
            <w:r w:rsidR="00F8105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40B359A5" w14:textId="77777777" w:rsidR="00B56EB7" w:rsidRDefault="00B56EB7" w:rsidP="004C3D51">
            <w:pPr>
              <w:jc w:val="left"/>
              <w:rPr>
                <w:rFonts w:cs="Arial"/>
                <w:sz w:val="24"/>
              </w:rPr>
            </w:pPr>
          </w:p>
        </w:tc>
      </w:tr>
      <w:tr w:rsidR="00B56EB7" w:rsidRPr="00D03310" w14:paraId="478DA161" w14:textId="77777777" w:rsidTr="004C3D51">
        <w:trPr>
          <w:trHeight w:val="677"/>
        </w:trPr>
        <w:tc>
          <w:tcPr>
            <w:tcW w:w="7368" w:type="dxa"/>
            <w:gridSpan w:val="2"/>
            <w:shd w:val="clear" w:color="auto" w:fill="FFFFFF" w:themeFill="background1"/>
          </w:tcPr>
          <w:p w14:paraId="29EF3DE5" w14:textId="17A8878D" w:rsidR="00B56EB7" w:rsidRDefault="00B56EB7" w:rsidP="004C3D51">
            <w:pPr>
              <w:rPr>
                <w:rFonts w:cs="Arial"/>
                <w:sz w:val="24"/>
              </w:rPr>
            </w:pPr>
            <w:r>
              <w:rPr>
                <w:rFonts w:cs="Arial"/>
                <w:sz w:val="24"/>
              </w:rPr>
              <w:lastRenderedPageBreak/>
              <w:t xml:space="preserve">Didaktisch bzw. methodische Zugänge: </w:t>
            </w:r>
          </w:p>
          <w:p w14:paraId="3764EE9C" w14:textId="77777777" w:rsidR="007F2095" w:rsidRDefault="007F2095" w:rsidP="004C3D51">
            <w:pPr>
              <w:rPr>
                <w:rFonts w:cs="Arial"/>
                <w:sz w:val="24"/>
              </w:rPr>
            </w:pPr>
          </w:p>
          <w:p w14:paraId="0AD7A04D" w14:textId="76145A01" w:rsidR="00B56EB7" w:rsidRDefault="00BA4EC3" w:rsidP="002E23B6">
            <w:pPr>
              <w:pStyle w:val="Listenabsatz"/>
              <w:numPr>
                <w:ilvl w:val="0"/>
                <w:numId w:val="5"/>
              </w:numPr>
              <w:rPr>
                <w:rFonts w:cs="Arial"/>
                <w:sz w:val="24"/>
              </w:rPr>
            </w:pPr>
            <w:proofErr w:type="gramStart"/>
            <w:r>
              <w:rPr>
                <w:rFonts w:cs="Arial"/>
                <w:sz w:val="24"/>
              </w:rPr>
              <w:t>das</w:t>
            </w:r>
            <w:proofErr w:type="gramEnd"/>
            <w:r w:rsidR="00EA1F9C">
              <w:rPr>
                <w:rFonts w:cs="Arial"/>
                <w:sz w:val="24"/>
              </w:rPr>
              <w:t xml:space="preserve"> „Sch</w:t>
            </w:r>
            <w:r>
              <w:rPr>
                <w:rFonts w:cs="Arial"/>
                <w:sz w:val="24"/>
              </w:rPr>
              <w:t>u</w:t>
            </w:r>
            <w:r w:rsidR="00EA1F9C">
              <w:rPr>
                <w:rFonts w:cs="Arial"/>
                <w:sz w:val="24"/>
              </w:rPr>
              <w:t>lcafé“ bietet die Chance</w:t>
            </w:r>
            <w:r w:rsidR="00275ED3">
              <w:rPr>
                <w:rFonts w:cs="Arial"/>
                <w:sz w:val="24"/>
              </w:rPr>
              <w:t>,</w:t>
            </w:r>
            <w:r w:rsidR="00EA1F9C">
              <w:rPr>
                <w:rFonts w:cs="Arial"/>
                <w:sz w:val="24"/>
              </w:rPr>
              <w:t xml:space="preserve"> eine Vielzahl an mathematischen Inhalten stets in einen lebenswelt- bzw. arbeitsweltbezogenen Kontext zu stelle</w:t>
            </w:r>
            <w:r>
              <w:rPr>
                <w:rFonts w:cs="Arial"/>
                <w:sz w:val="24"/>
              </w:rPr>
              <w:t>n</w:t>
            </w:r>
          </w:p>
          <w:p w14:paraId="527E5B55" w14:textId="7387B04E" w:rsidR="00EA1F9C" w:rsidRDefault="00EA1F9C" w:rsidP="002E23B6">
            <w:pPr>
              <w:pStyle w:val="Listenabsatz"/>
              <w:numPr>
                <w:ilvl w:val="0"/>
                <w:numId w:val="5"/>
              </w:numPr>
              <w:rPr>
                <w:rFonts w:cs="Arial"/>
                <w:sz w:val="24"/>
              </w:rPr>
            </w:pPr>
            <w:r w:rsidRPr="00196AE2">
              <w:rPr>
                <w:rFonts w:cs="Arial"/>
                <w:sz w:val="24"/>
              </w:rPr>
              <w:t>Handlungsorientierte Vorgehensweise: Einkaufen (u.a. Zahlvorgang kennenlernen, Bezahlen</w:t>
            </w:r>
            <w:r>
              <w:rPr>
                <w:rFonts w:cs="Arial"/>
                <w:sz w:val="24"/>
              </w:rPr>
              <w:t>, Einkaufswert überschlagen, …</w:t>
            </w:r>
            <w:r w:rsidRPr="00196AE2">
              <w:rPr>
                <w:rFonts w:cs="Arial"/>
                <w:sz w:val="24"/>
              </w:rPr>
              <w:t xml:space="preserve">); </w:t>
            </w:r>
            <w:r>
              <w:rPr>
                <w:rFonts w:cs="Arial"/>
                <w:sz w:val="24"/>
              </w:rPr>
              <w:t>Zubereitung von Nahrungsmitteln</w:t>
            </w:r>
            <w:r w:rsidRPr="00196AE2">
              <w:rPr>
                <w:rFonts w:cs="Arial"/>
                <w:sz w:val="24"/>
              </w:rPr>
              <w:t xml:space="preserve"> (</w:t>
            </w:r>
            <w:r>
              <w:rPr>
                <w:rFonts w:cs="Arial"/>
                <w:sz w:val="24"/>
              </w:rPr>
              <w:t xml:space="preserve">u.a. </w:t>
            </w:r>
            <w:r w:rsidRPr="00196AE2">
              <w:rPr>
                <w:rFonts w:cs="Arial"/>
                <w:sz w:val="24"/>
              </w:rPr>
              <w:t xml:space="preserve">Abmessen </w:t>
            </w:r>
            <w:r>
              <w:rPr>
                <w:rFonts w:cs="Arial"/>
                <w:sz w:val="24"/>
              </w:rPr>
              <w:t xml:space="preserve">von </w:t>
            </w:r>
            <w:r w:rsidRPr="00196AE2">
              <w:rPr>
                <w:rFonts w:cs="Arial"/>
                <w:sz w:val="24"/>
              </w:rPr>
              <w:t>Zutaten)</w:t>
            </w:r>
            <w:r>
              <w:rPr>
                <w:rFonts w:cs="Arial"/>
                <w:sz w:val="24"/>
              </w:rPr>
              <w:t>; interner Verkauf von zubereiteten Lebensmitteln (u.a. Preise berechnen, Geld zählen, Rückgeld berechnen und</w:t>
            </w:r>
            <w:r w:rsidR="00A10DFA">
              <w:rPr>
                <w:rFonts w:cs="Arial"/>
                <w:sz w:val="24"/>
              </w:rPr>
              <w:t xml:space="preserve"> an den Käufer</w:t>
            </w:r>
            <w:r>
              <w:rPr>
                <w:rFonts w:cs="Arial"/>
                <w:sz w:val="24"/>
              </w:rPr>
              <w:t xml:space="preserve"> ausgeben, …)</w:t>
            </w:r>
            <w:r w:rsidR="00A10DFA">
              <w:rPr>
                <w:rFonts w:cs="Arial"/>
                <w:sz w:val="24"/>
              </w:rPr>
              <w:t>, Bedarfsabfragen und ggf. Umfragen zu gewünschten Schülerfirma-Produkten (u.a. Daten erheben und auswerten, …)</w:t>
            </w:r>
          </w:p>
          <w:p w14:paraId="242212A7" w14:textId="637BC2E3" w:rsidR="00EA1F9C" w:rsidRDefault="00EA1F9C" w:rsidP="002E23B6">
            <w:pPr>
              <w:pStyle w:val="Listenabsatz"/>
              <w:numPr>
                <w:ilvl w:val="0"/>
                <w:numId w:val="5"/>
              </w:numPr>
              <w:rPr>
                <w:rFonts w:cs="Arial"/>
                <w:sz w:val="24"/>
              </w:rPr>
            </w:pPr>
            <w:r>
              <w:rPr>
                <w:rFonts w:cs="Arial"/>
                <w:sz w:val="24"/>
              </w:rPr>
              <w:t xml:space="preserve">Anwendungsorientierte Übungsformen </w:t>
            </w:r>
            <w:r w:rsidR="00A10DFA">
              <w:rPr>
                <w:rFonts w:cs="Arial"/>
                <w:sz w:val="24"/>
              </w:rPr>
              <w:t xml:space="preserve">von </w:t>
            </w:r>
            <w:r>
              <w:rPr>
                <w:rFonts w:cs="Arial"/>
                <w:sz w:val="24"/>
              </w:rPr>
              <w:t>Einkaufs</w:t>
            </w:r>
            <w:r w:rsidR="00A10DFA">
              <w:rPr>
                <w:rFonts w:cs="Arial"/>
                <w:sz w:val="24"/>
              </w:rPr>
              <w:t>- bzw. Verkaufs</w:t>
            </w:r>
            <w:r>
              <w:rPr>
                <w:rFonts w:cs="Arial"/>
                <w:sz w:val="24"/>
              </w:rPr>
              <w:t>situationen (</w:t>
            </w:r>
            <w:r w:rsidR="00A10DFA">
              <w:rPr>
                <w:rFonts w:cs="Arial"/>
                <w:sz w:val="24"/>
              </w:rPr>
              <w:t xml:space="preserve">u.a. </w:t>
            </w:r>
            <w:r>
              <w:rPr>
                <w:rFonts w:cs="Arial"/>
                <w:sz w:val="24"/>
              </w:rPr>
              <w:t>als Rollenspiel)</w:t>
            </w:r>
          </w:p>
          <w:p w14:paraId="1DF063B2" w14:textId="51C6AE7D" w:rsidR="00A10DFA" w:rsidRDefault="00A10DFA" w:rsidP="002E23B6">
            <w:pPr>
              <w:pStyle w:val="Listenabsatz"/>
              <w:numPr>
                <w:ilvl w:val="0"/>
                <w:numId w:val="5"/>
              </w:numPr>
              <w:rPr>
                <w:rFonts w:cs="Arial"/>
                <w:sz w:val="24"/>
              </w:rPr>
            </w:pPr>
            <w:r>
              <w:rPr>
                <w:rFonts w:cs="Arial"/>
                <w:sz w:val="24"/>
              </w:rPr>
              <w:t xml:space="preserve">Arbeiten an Stationen bei der Herstellung von Schülerfirma-Produkten: Möglichkeit der Übung von mathematischen Inhalten (Wechsel nach einem angemessenen </w:t>
            </w:r>
            <w:r w:rsidR="00685016">
              <w:rPr>
                <w:rFonts w:cs="Arial"/>
                <w:sz w:val="24"/>
              </w:rPr>
              <w:t>Zeitraum) /</w:t>
            </w:r>
            <w:r>
              <w:rPr>
                <w:rFonts w:cs="Arial"/>
                <w:sz w:val="24"/>
              </w:rPr>
              <w:t xml:space="preserve"> hinführende Einsicht in betriebliche Abläufe</w:t>
            </w:r>
          </w:p>
          <w:p w14:paraId="4A3268C9" w14:textId="4FCBF425" w:rsidR="00EA1F9C" w:rsidRDefault="00EA1F9C" w:rsidP="002E23B6">
            <w:pPr>
              <w:pStyle w:val="Listenabsatz"/>
              <w:numPr>
                <w:ilvl w:val="0"/>
                <w:numId w:val="5"/>
              </w:numPr>
              <w:rPr>
                <w:rFonts w:cs="Arial"/>
                <w:sz w:val="24"/>
              </w:rPr>
            </w:pPr>
            <w:r>
              <w:rPr>
                <w:rFonts w:cs="Arial"/>
                <w:sz w:val="24"/>
              </w:rPr>
              <w:t>Nutzen von Arbeitsmittel</w:t>
            </w:r>
            <w:r w:rsidR="00BA4EC3">
              <w:rPr>
                <w:rFonts w:cs="Arial"/>
                <w:sz w:val="24"/>
              </w:rPr>
              <w:t>n</w:t>
            </w:r>
            <w:r>
              <w:rPr>
                <w:rFonts w:cs="Arial"/>
                <w:sz w:val="24"/>
              </w:rPr>
              <w:t xml:space="preserve"> </w:t>
            </w:r>
            <w:r w:rsidR="00A10DFA">
              <w:rPr>
                <w:rFonts w:cs="Arial"/>
                <w:sz w:val="24"/>
              </w:rPr>
              <w:t xml:space="preserve">und Werkzeugen (u.a. </w:t>
            </w:r>
            <w:r>
              <w:rPr>
                <w:rFonts w:cs="Arial"/>
                <w:sz w:val="24"/>
              </w:rPr>
              <w:t xml:space="preserve">Ablesen des Gewichtes und </w:t>
            </w:r>
            <w:r w:rsidR="00A10DFA">
              <w:rPr>
                <w:rFonts w:cs="Arial"/>
                <w:sz w:val="24"/>
              </w:rPr>
              <w:t>Rauminhalten, Taschenrechner, …)</w:t>
            </w:r>
          </w:p>
          <w:p w14:paraId="2E975F57" w14:textId="77777777" w:rsidR="00A10DFA" w:rsidRDefault="00E54BDD" w:rsidP="00A10DFA">
            <w:pPr>
              <w:pStyle w:val="Listenabsatz"/>
              <w:numPr>
                <w:ilvl w:val="0"/>
                <w:numId w:val="5"/>
              </w:numPr>
              <w:rPr>
                <w:rFonts w:cs="Arial"/>
                <w:sz w:val="24"/>
              </w:rPr>
            </w:pPr>
            <w:r w:rsidRPr="00AB61F4">
              <w:rPr>
                <w:rFonts w:cs="Arial"/>
                <w:sz w:val="24"/>
              </w:rPr>
              <w:t>Sensibilisierung für p</w:t>
            </w:r>
            <w:r w:rsidR="00E754ED" w:rsidRPr="00AB61F4">
              <w:rPr>
                <w:rFonts w:cs="Arial"/>
                <w:sz w:val="24"/>
              </w:rPr>
              <w:t>roportional</w:t>
            </w:r>
            <w:r w:rsidRPr="00AB61F4">
              <w:rPr>
                <w:rFonts w:cs="Arial"/>
                <w:sz w:val="24"/>
              </w:rPr>
              <w:t>e</w:t>
            </w:r>
            <w:r w:rsidR="00BA4EC3">
              <w:rPr>
                <w:rFonts w:cs="Arial"/>
                <w:sz w:val="24"/>
              </w:rPr>
              <w:t xml:space="preserve"> </w:t>
            </w:r>
            <w:r w:rsidRPr="00AB61F4">
              <w:rPr>
                <w:rFonts w:cs="Arial"/>
                <w:sz w:val="24"/>
              </w:rPr>
              <w:t>/ antiproportionale Beziehung im Rahmen von arbeitsweltbezogenen Kontexten (u.</w:t>
            </w:r>
            <w:r w:rsidR="00AB61F4" w:rsidRPr="00AB61F4">
              <w:rPr>
                <w:rFonts w:cs="Arial"/>
                <w:sz w:val="24"/>
              </w:rPr>
              <w:t>a. Proportionalität: je mehr Zutaten eingekauft werden, desto mehr Geld wird benötigt</w:t>
            </w:r>
            <w:r w:rsidR="00BA4EC3">
              <w:rPr>
                <w:rFonts w:cs="Arial"/>
                <w:sz w:val="24"/>
              </w:rPr>
              <w:t xml:space="preserve"> </w:t>
            </w:r>
            <w:r w:rsidR="00AB61F4" w:rsidRPr="00AB61F4">
              <w:rPr>
                <w:rFonts w:cs="Arial"/>
                <w:sz w:val="24"/>
              </w:rPr>
              <w:t xml:space="preserve">/ Antiproportionalität: je </w:t>
            </w:r>
            <w:r w:rsidRPr="00AB61F4">
              <w:rPr>
                <w:rFonts w:cs="Arial"/>
                <w:sz w:val="24"/>
              </w:rPr>
              <w:t xml:space="preserve">mehr </w:t>
            </w:r>
            <w:r w:rsidR="00AB61F4" w:rsidRPr="00AB61F4">
              <w:rPr>
                <w:rFonts w:cs="Arial"/>
                <w:sz w:val="24"/>
              </w:rPr>
              <w:t>Arbeitskräfte produzieren – desto weniger Zeit wird benötigt)</w:t>
            </w:r>
          </w:p>
          <w:p w14:paraId="48771D0B" w14:textId="77777777" w:rsidR="007F2095" w:rsidRPr="0016556B" w:rsidRDefault="007F2095" w:rsidP="00A10DFA">
            <w:pPr>
              <w:pStyle w:val="Listenabsatz"/>
              <w:numPr>
                <w:ilvl w:val="0"/>
                <w:numId w:val="5"/>
              </w:numPr>
              <w:rPr>
                <w:rFonts w:cs="Arial"/>
                <w:b/>
                <w:bCs/>
                <w:sz w:val="24"/>
              </w:rPr>
            </w:pPr>
            <w:r w:rsidRPr="0016556B">
              <w:rPr>
                <w:rFonts w:cs="Arial"/>
                <w:b/>
                <w:bCs/>
                <w:sz w:val="24"/>
              </w:rPr>
              <w:t>…</w:t>
            </w:r>
          </w:p>
          <w:p w14:paraId="5A2654A1" w14:textId="3433F628" w:rsidR="007F2095" w:rsidRPr="004F6F10" w:rsidRDefault="007F2095" w:rsidP="007F2095">
            <w:pPr>
              <w:pStyle w:val="Listenabsatz"/>
              <w:numPr>
                <w:ilvl w:val="0"/>
                <w:numId w:val="0"/>
              </w:numPr>
              <w:ind w:left="720"/>
              <w:rPr>
                <w:rFonts w:cs="Arial"/>
                <w:sz w:val="24"/>
              </w:rPr>
            </w:pPr>
          </w:p>
        </w:tc>
        <w:tc>
          <w:tcPr>
            <w:tcW w:w="7369" w:type="dxa"/>
            <w:gridSpan w:val="2"/>
            <w:shd w:val="clear" w:color="auto" w:fill="FFFFFF" w:themeFill="background1"/>
          </w:tcPr>
          <w:p w14:paraId="0B89878C" w14:textId="3622ADF7" w:rsidR="00B56EB7" w:rsidRDefault="00B56EB7" w:rsidP="004C3D51">
            <w:pPr>
              <w:rPr>
                <w:rFonts w:cs="Arial"/>
                <w:sz w:val="24"/>
              </w:rPr>
            </w:pPr>
            <w:r w:rsidRPr="00A13271">
              <w:rPr>
                <w:rFonts w:cs="Arial"/>
                <w:sz w:val="24"/>
              </w:rPr>
              <w:t>Materialien/Medien/außerschulische Angebote:</w:t>
            </w:r>
          </w:p>
          <w:p w14:paraId="6B78A7A8" w14:textId="77777777" w:rsidR="007F2095" w:rsidRPr="003F255E" w:rsidRDefault="007F2095" w:rsidP="004C3D51">
            <w:pPr>
              <w:rPr>
                <w:rFonts w:cs="Arial"/>
                <w:sz w:val="24"/>
              </w:rPr>
            </w:pPr>
          </w:p>
          <w:p w14:paraId="7B50AE55" w14:textId="77777777" w:rsidR="00B56EB7" w:rsidRDefault="00A10DFA" w:rsidP="002E23B6">
            <w:pPr>
              <w:pStyle w:val="Listenabsatz"/>
              <w:numPr>
                <w:ilvl w:val="0"/>
                <w:numId w:val="5"/>
              </w:numPr>
              <w:rPr>
                <w:rFonts w:cs="Arial"/>
                <w:sz w:val="24"/>
              </w:rPr>
            </w:pPr>
            <w:r>
              <w:rPr>
                <w:rFonts w:cs="Arial"/>
                <w:sz w:val="24"/>
              </w:rPr>
              <w:t>Taschenrechner</w:t>
            </w:r>
          </w:p>
          <w:p w14:paraId="269642C9" w14:textId="77777777" w:rsidR="00A10DFA" w:rsidRDefault="00A10DFA" w:rsidP="002E23B6">
            <w:pPr>
              <w:pStyle w:val="Listenabsatz"/>
              <w:numPr>
                <w:ilvl w:val="0"/>
                <w:numId w:val="5"/>
              </w:numPr>
              <w:rPr>
                <w:rFonts w:cs="Arial"/>
                <w:sz w:val="24"/>
              </w:rPr>
            </w:pPr>
            <w:r>
              <w:rPr>
                <w:rFonts w:cs="Arial"/>
                <w:sz w:val="24"/>
              </w:rPr>
              <w:t>Kasse (mit Zählbrett)</w:t>
            </w:r>
          </w:p>
          <w:p w14:paraId="221C8E2D" w14:textId="43AB883C" w:rsidR="00A10DFA" w:rsidRDefault="00A10DFA" w:rsidP="002E23B6">
            <w:pPr>
              <w:pStyle w:val="Listenabsatz"/>
              <w:numPr>
                <w:ilvl w:val="0"/>
                <w:numId w:val="5"/>
              </w:numPr>
              <w:rPr>
                <w:rFonts w:cs="Arial"/>
                <w:sz w:val="24"/>
              </w:rPr>
            </w:pPr>
            <w:r>
              <w:rPr>
                <w:rFonts w:cs="Arial"/>
                <w:sz w:val="24"/>
              </w:rPr>
              <w:t>Wechselgeld</w:t>
            </w:r>
          </w:p>
          <w:p w14:paraId="319E5EBF" w14:textId="77777777" w:rsidR="009639C2" w:rsidRPr="009E2E7B" w:rsidRDefault="009639C2" w:rsidP="002E23B6">
            <w:pPr>
              <w:pStyle w:val="Listenabsatz"/>
              <w:numPr>
                <w:ilvl w:val="0"/>
                <w:numId w:val="5"/>
              </w:numPr>
              <w:rPr>
                <w:rFonts w:cs="Arial"/>
                <w:sz w:val="24"/>
              </w:rPr>
            </w:pPr>
            <w:r>
              <w:rPr>
                <w:rFonts w:cs="Arial"/>
                <w:sz w:val="24"/>
              </w:rPr>
              <w:t>Werkzeug</w:t>
            </w:r>
            <w:r w:rsidRPr="009E2E7B">
              <w:rPr>
                <w:rFonts w:cs="Arial"/>
                <w:sz w:val="24"/>
              </w:rPr>
              <w:t>: digitale Waage, Messbecher</w:t>
            </w:r>
          </w:p>
          <w:p w14:paraId="23A593FD" w14:textId="72993D6B" w:rsidR="009639C2" w:rsidRDefault="009639C2" w:rsidP="002E23B6">
            <w:pPr>
              <w:pStyle w:val="Listenabsatz"/>
              <w:numPr>
                <w:ilvl w:val="0"/>
                <w:numId w:val="5"/>
              </w:numPr>
              <w:rPr>
                <w:rFonts w:cs="Arial"/>
                <w:sz w:val="24"/>
              </w:rPr>
            </w:pPr>
            <w:r>
              <w:rPr>
                <w:rFonts w:cs="Arial"/>
                <w:sz w:val="24"/>
              </w:rPr>
              <w:t>magnetisches Präsentationsmaterial für die Tafel</w:t>
            </w:r>
          </w:p>
          <w:p w14:paraId="061FC1D0" w14:textId="065677DF" w:rsidR="009639C2" w:rsidRPr="009639C2" w:rsidRDefault="009639C2" w:rsidP="002E23B6">
            <w:pPr>
              <w:pStyle w:val="Listenabsatz"/>
              <w:numPr>
                <w:ilvl w:val="0"/>
                <w:numId w:val="5"/>
              </w:numPr>
              <w:rPr>
                <w:rFonts w:cs="Arial"/>
                <w:sz w:val="24"/>
              </w:rPr>
            </w:pPr>
            <w:r w:rsidRPr="009639C2">
              <w:rPr>
                <w:rFonts w:cs="Arial"/>
                <w:sz w:val="24"/>
              </w:rPr>
              <w:t xml:space="preserve">ggf. (Bild-)Rezepte zur Zubereitung von Schülerfirma-Produkten, Zutaten und </w:t>
            </w:r>
            <w:r>
              <w:rPr>
                <w:rFonts w:cs="Arial"/>
                <w:sz w:val="24"/>
              </w:rPr>
              <w:t>entsprechende Küchengeräte</w:t>
            </w:r>
          </w:p>
          <w:p w14:paraId="0B5AFDB1" w14:textId="77777777" w:rsidR="009639C2" w:rsidRDefault="009639C2" w:rsidP="002E23B6">
            <w:pPr>
              <w:pStyle w:val="Listenabsatz"/>
              <w:numPr>
                <w:ilvl w:val="0"/>
                <w:numId w:val="5"/>
              </w:numPr>
              <w:rPr>
                <w:rFonts w:cs="Arial"/>
                <w:sz w:val="24"/>
              </w:rPr>
            </w:pPr>
            <w:r>
              <w:rPr>
                <w:rFonts w:cs="Arial"/>
                <w:sz w:val="24"/>
              </w:rPr>
              <w:t>Digitaler Vorlesestift</w:t>
            </w:r>
          </w:p>
          <w:p w14:paraId="0C23818A" w14:textId="77777777" w:rsidR="009639C2" w:rsidRDefault="009639C2" w:rsidP="002E23B6">
            <w:pPr>
              <w:pStyle w:val="Listenabsatz"/>
              <w:numPr>
                <w:ilvl w:val="0"/>
                <w:numId w:val="5"/>
              </w:numPr>
              <w:rPr>
                <w:rFonts w:cs="Arial"/>
                <w:sz w:val="24"/>
              </w:rPr>
            </w:pPr>
            <w:r>
              <w:rPr>
                <w:rFonts w:cs="Arial"/>
                <w:sz w:val="24"/>
              </w:rPr>
              <w:t>Bild-, Symbolkartenkarten (u.a. Piktogramme) von Zutaten</w:t>
            </w:r>
          </w:p>
          <w:p w14:paraId="23DAEC52" w14:textId="77777777" w:rsidR="009639C2" w:rsidRDefault="009639C2" w:rsidP="002E23B6">
            <w:pPr>
              <w:pStyle w:val="Listenabsatz"/>
              <w:numPr>
                <w:ilvl w:val="0"/>
                <w:numId w:val="5"/>
              </w:numPr>
              <w:rPr>
                <w:rFonts w:cs="Arial"/>
                <w:sz w:val="24"/>
              </w:rPr>
            </w:pPr>
            <w:r>
              <w:rPr>
                <w:rFonts w:cs="Arial"/>
                <w:sz w:val="24"/>
              </w:rPr>
              <w:t>Strukturierte Arbeitsmappen nach TEACCH</w:t>
            </w:r>
          </w:p>
          <w:p w14:paraId="117B916C" w14:textId="77777777" w:rsidR="00A10DFA" w:rsidRDefault="009639C2" w:rsidP="002E23B6">
            <w:pPr>
              <w:pStyle w:val="Listenabsatz"/>
              <w:numPr>
                <w:ilvl w:val="0"/>
                <w:numId w:val="5"/>
              </w:numPr>
              <w:rPr>
                <w:rFonts w:cs="Arial"/>
                <w:sz w:val="24"/>
              </w:rPr>
            </w:pPr>
            <w:r>
              <w:rPr>
                <w:rFonts w:cs="Arial"/>
                <w:sz w:val="24"/>
              </w:rPr>
              <w:t>Außerschulisches Angebot: Einkauf im örtlichen Einzelhandel, Verkauf von Schülerfirma-Produkten auf dem Stadtfest/ Weihnachtsmarkt/ etc.</w:t>
            </w:r>
          </w:p>
          <w:p w14:paraId="3621BE48" w14:textId="614CA443" w:rsidR="007F2095" w:rsidRPr="0016556B" w:rsidRDefault="007F2095" w:rsidP="002E23B6">
            <w:pPr>
              <w:pStyle w:val="Listenabsatz"/>
              <w:numPr>
                <w:ilvl w:val="0"/>
                <w:numId w:val="5"/>
              </w:numPr>
              <w:rPr>
                <w:rFonts w:cs="Arial"/>
                <w:b/>
                <w:bCs/>
                <w:sz w:val="24"/>
              </w:rPr>
            </w:pPr>
            <w:r w:rsidRPr="0016556B">
              <w:rPr>
                <w:rFonts w:cs="Arial"/>
                <w:b/>
                <w:bCs/>
                <w:sz w:val="24"/>
              </w:rPr>
              <w:t>…</w:t>
            </w:r>
          </w:p>
        </w:tc>
      </w:tr>
    </w:tbl>
    <w:p w14:paraId="3303BA44" w14:textId="77777777" w:rsidR="007F2095" w:rsidRDefault="007F2095">
      <w:r>
        <w:br w:type="page"/>
      </w:r>
    </w:p>
    <w:tbl>
      <w:tblPr>
        <w:tblStyle w:val="Tabellenraster"/>
        <w:tblW w:w="14737" w:type="dxa"/>
        <w:tblLook w:val="04A0" w:firstRow="1" w:lastRow="0" w:firstColumn="1" w:lastColumn="0" w:noHBand="0" w:noVBand="1"/>
      </w:tblPr>
      <w:tblGrid>
        <w:gridCol w:w="7368"/>
        <w:gridCol w:w="7369"/>
      </w:tblGrid>
      <w:tr w:rsidR="00B56EB7" w:rsidRPr="00D03310" w14:paraId="68BB8BD6" w14:textId="77777777" w:rsidTr="004C3D51">
        <w:trPr>
          <w:trHeight w:val="829"/>
        </w:trPr>
        <w:tc>
          <w:tcPr>
            <w:tcW w:w="7368" w:type="dxa"/>
          </w:tcPr>
          <w:p w14:paraId="71239457" w14:textId="77777777" w:rsidR="00EB327D" w:rsidRDefault="00EB327D" w:rsidP="00EB327D">
            <w:pPr>
              <w:rPr>
                <w:rFonts w:cs="Arial"/>
                <w:sz w:val="24"/>
              </w:rPr>
            </w:pPr>
            <w:r>
              <w:rPr>
                <w:rFonts w:cs="Arial"/>
                <w:sz w:val="24"/>
              </w:rPr>
              <w:lastRenderedPageBreak/>
              <w:t>Ermöglichen, Erkennen, Einschätzen und Rückmelden von Leistungen der Schülerinnen und Schüler:</w:t>
            </w:r>
          </w:p>
          <w:p w14:paraId="707DC636" w14:textId="77777777" w:rsidR="007F2095" w:rsidRDefault="007F2095" w:rsidP="004C3D51">
            <w:pPr>
              <w:rPr>
                <w:rFonts w:cs="Arial"/>
                <w:sz w:val="24"/>
              </w:rPr>
            </w:pPr>
          </w:p>
          <w:p w14:paraId="2051C154" w14:textId="77777777" w:rsidR="009639C2" w:rsidRDefault="009639C2" w:rsidP="002E23B6">
            <w:pPr>
              <w:pStyle w:val="Listenabsatz"/>
              <w:numPr>
                <w:ilvl w:val="0"/>
                <w:numId w:val="5"/>
              </w:numPr>
              <w:rPr>
                <w:rFonts w:cs="Arial"/>
                <w:sz w:val="24"/>
              </w:rPr>
            </w:pPr>
            <w:r>
              <w:rPr>
                <w:rFonts w:cs="Arial"/>
                <w:sz w:val="24"/>
              </w:rPr>
              <w:t>Beobachtung von Handlungsaufgaben im Rahmen einer angeleiteten Übungsphase</w:t>
            </w:r>
          </w:p>
          <w:p w14:paraId="7B728868" w14:textId="15B0BE98" w:rsidR="009639C2" w:rsidRDefault="009639C2" w:rsidP="002E23B6">
            <w:pPr>
              <w:pStyle w:val="Listenabsatz"/>
              <w:numPr>
                <w:ilvl w:val="0"/>
                <w:numId w:val="5"/>
              </w:numPr>
              <w:rPr>
                <w:rFonts w:cs="Arial"/>
                <w:sz w:val="24"/>
              </w:rPr>
            </w:pPr>
            <w:r>
              <w:rPr>
                <w:rFonts w:cs="Arial"/>
                <w:sz w:val="24"/>
              </w:rPr>
              <w:t xml:space="preserve">Handlungsaufgaben nach Aufforderung </w:t>
            </w:r>
            <w:r w:rsidR="00E754ED">
              <w:rPr>
                <w:rFonts w:cs="Arial"/>
                <w:sz w:val="24"/>
              </w:rPr>
              <w:t>selbstständig durchführen, u.a. Einkauf erledigen, Schülerfirma-Produkte herstellen, …</w:t>
            </w:r>
          </w:p>
          <w:p w14:paraId="7E08471E" w14:textId="77777777" w:rsidR="00B56EB7" w:rsidRDefault="009639C2" w:rsidP="002E23B6">
            <w:pPr>
              <w:pStyle w:val="Listenabsatz"/>
              <w:numPr>
                <w:ilvl w:val="0"/>
                <w:numId w:val="5"/>
              </w:numPr>
              <w:contextualSpacing w:val="0"/>
              <w:rPr>
                <w:rFonts w:cs="Arial"/>
                <w:sz w:val="24"/>
              </w:rPr>
            </w:pPr>
            <w:r>
              <w:rPr>
                <w:rFonts w:cs="Arial"/>
                <w:sz w:val="24"/>
              </w:rPr>
              <w:t xml:space="preserve">Schriftliche </w:t>
            </w:r>
            <w:r w:rsidR="00E754ED">
              <w:rPr>
                <w:rFonts w:cs="Arial"/>
                <w:sz w:val="24"/>
              </w:rPr>
              <w:t>Leistungen, u.a. Abrechnung zum Kasseninhalt, Anfertigen einer einfache Ausgaben-/ Einnahmen-Bilanz, …</w:t>
            </w:r>
          </w:p>
          <w:p w14:paraId="612FB7A9" w14:textId="01F062BB" w:rsidR="007F2095" w:rsidRPr="009639C2" w:rsidRDefault="007F2095" w:rsidP="007F2095">
            <w:pPr>
              <w:pStyle w:val="Listenabsatz"/>
              <w:numPr>
                <w:ilvl w:val="0"/>
                <w:numId w:val="0"/>
              </w:numPr>
              <w:ind w:left="720"/>
              <w:contextualSpacing w:val="0"/>
              <w:rPr>
                <w:rFonts w:cs="Arial"/>
                <w:sz w:val="24"/>
              </w:rPr>
            </w:pPr>
          </w:p>
        </w:tc>
        <w:tc>
          <w:tcPr>
            <w:tcW w:w="7369" w:type="dxa"/>
          </w:tcPr>
          <w:p w14:paraId="7EA5BE42" w14:textId="2429F7F6" w:rsidR="00B56EB7" w:rsidRDefault="00B56EB7" w:rsidP="004C3D51">
            <w:pPr>
              <w:rPr>
                <w:rFonts w:cs="Arial"/>
                <w:sz w:val="24"/>
              </w:rPr>
            </w:pPr>
            <w:r>
              <w:rPr>
                <w:rFonts w:cs="Arial"/>
                <w:sz w:val="24"/>
              </w:rPr>
              <w:t>Fächerübergreifende Kooperationen:</w:t>
            </w:r>
          </w:p>
          <w:p w14:paraId="791A5308" w14:textId="77777777" w:rsidR="007F2095" w:rsidRPr="00B86310" w:rsidRDefault="007F2095" w:rsidP="004C3D51">
            <w:pPr>
              <w:rPr>
                <w:rFonts w:cs="Arial"/>
                <w:sz w:val="24"/>
              </w:rPr>
            </w:pPr>
          </w:p>
          <w:p w14:paraId="3780F173" w14:textId="4EE51947" w:rsidR="00B56EB7" w:rsidRPr="00B56EB7" w:rsidRDefault="00AF430F" w:rsidP="00FC0C60">
            <w:pPr>
              <w:pStyle w:val="Listenabsatz"/>
              <w:numPr>
                <w:ilvl w:val="0"/>
                <w:numId w:val="5"/>
              </w:numPr>
              <w:rPr>
                <w:rFonts w:cs="Arial"/>
                <w:sz w:val="24"/>
              </w:rPr>
            </w:pPr>
            <w:r>
              <w:rPr>
                <w:rFonts w:cs="Arial"/>
                <w:sz w:val="24"/>
              </w:rPr>
              <w:t xml:space="preserve">Aufgabenfeld </w:t>
            </w:r>
            <w:r w:rsidR="00B56EB7">
              <w:rPr>
                <w:rFonts w:cs="Arial"/>
                <w:sz w:val="24"/>
              </w:rPr>
              <w:t>Arbeitslehre</w:t>
            </w:r>
            <w:r w:rsidR="00EF2F1E">
              <w:rPr>
                <w:rFonts w:cs="Arial"/>
                <w:sz w:val="24"/>
              </w:rPr>
              <w:t xml:space="preserve"> (</w:t>
            </w:r>
            <w:r w:rsidR="00580B50">
              <w:rPr>
                <w:rFonts w:cs="Arial"/>
                <w:sz w:val="24"/>
              </w:rPr>
              <w:t>Wirtschaft und Arbeitswelt</w:t>
            </w:r>
            <w:r w:rsidR="00EF2F1E">
              <w:rPr>
                <w:rFonts w:cs="Arial"/>
                <w:sz w:val="24"/>
              </w:rPr>
              <w:t>)</w:t>
            </w:r>
          </w:p>
        </w:tc>
      </w:tr>
    </w:tbl>
    <w:p w14:paraId="39E77396" w14:textId="0A800AE9" w:rsidR="00F8105E" w:rsidRDefault="00F8105E">
      <w:pPr>
        <w:jc w:val="left"/>
        <w:rPr>
          <w:rFonts w:cs="Arial"/>
        </w:rPr>
      </w:pPr>
      <w:r>
        <w:rPr>
          <w:rFonts w:cs="Arial"/>
        </w:rPr>
        <w:br w:type="page"/>
      </w:r>
    </w:p>
    <w:tbl>
      <w:tblPr>
        <w:tblStyle w:val="Tabellenraster"/>
        <w:tblW w:w="14737" w:type="dxa"/>
        <w:tblLook w:val="04A0" w:firstRow="1" w:lastRow="0" w:firstColumn="1" w:lastColumn="0" w:noHBand="0" w:noVBand="1"/>
      </w:tblPr>
      <w:tblGrid>
        <w:gridCol w:w="4912"/>
        <w:gridCol w:w="4912"/>
        <w:gridCol w:w="4913"/>
      </w:tblGrid>
      <w:tr w:rsidR="003D4190" w:rsidRPr="00E223D2" w14:paraId="788554DF" w14:textId="77777777" w:rsidTr="006D5F49">
        <w:trPr>
          <w:trHeight w:val="282"/>
        </w:trPr>
        <w:tc>
          <w:tcPr>
            <w:tcW w:w="9824" w:type="dxa"/>
            <w:gridSpan w:val="2"/>
            <w:vMerge w:val="restart"/>
            <w:tcBorders>
              <w:right w:val="single" w:sz="4" w:space="0" w:color="BFBFBF"/>
            </w:tcBorders>
            <w:shd w:val="clear" w:color="auto" w:fill="BFBFBF" w:themeFill="background1" w:themeFillShade="BF"/>
          </w:tcPr>
          <w:p w14:paraId="2351FF82" w14:textId="77777777" w:rsidR="003D4190" w:rsidRPr="00E223D2" w:rsidRDefault="003D4190" w:rsidP="003D4190">
            <w:pPr>
              <w:spacing w:before="120" w:after="120"/>
              <w:rPr>
                <w:rFonts w:cs="Arial"/>
                <w:sz w:val="24"/>
                <w:szCs w:val="24"/>
              </w:rPr>
            </w:pPr>
            <w:r w:rsidRPr="00DC505E">
              <w:rPr>
                <w:rFonts w:cs="Arial"/>
                <w:b/>
                <w:bCs/>
                <w:i/>
                <w:iCs/>
                <w:sz w:val="24"/>
                <w:szCs w:val="24"/>
              </w:rPr>
              <w:lastRenderedPageBreak/>
              <w:t>Themenfeld</w:t>
            </w:r>
            <w:r w:rsidRPr="00E223D2">
              <w:rPr>
                <w:rFonts w:cs="Arial"/>
                <w:sz w:val="24"/>
                <w:szCs w:val="24"/>
              </w:rPr>
              <w:t>:</w:t>
            </w:r>
          </w:p>
          <w:p w14:paraId="1BC3D1EE" w14:textId="19168D38" w:rsidR="003D4190" w:rsidRPr="00E223D2" w:rsidRDefault="003D4190" w:rsidP="00E668CD">
            <w:pPr>
              <w:spacing w:before="120" w:after="120"/>
              <w:rPr>
                <w:sz w:val="24"/>
                <w:szCs w:val="24"/>
              </w:rPr>
            </w:pPr>
            <w:r>
              <w:rPr>
                <w:sz w:val="24"/>
                <w:szCs w:val="24"/>
              </w:rPr>
              <w:t>Handwerke</w:t>
            </w:r>
            <w:r w:rsidR="00E668CD">
              <w:rPr>
                <w:sz w:val="24"/>
                <w:szCs w:val="24"/>
              </w:rPr>
              <w:t>nde</w:t>
            </w:r>
            <w:r>
              <w:rPr>
                <w:sz w:val="24"/>
                <w:szCs w:val="24"/>
              </w:rPr>
              <w:t xml:space="preserve"> im Einsatz – Projekttag „Arbeitswelt“</w:t>
            </w:r>
          </w:p>
        </w:tc>
        <w:tc>
          <w:tcPr>
            <w:tcW w:w="4913" w:type="dxa"/>
            <w:tcBorders>
              <w:left w:val="single" w:sz="4" w:space="0" w:color="BFBFBF"/>
              <w:bottom w:val="single" w:sz="4" w:space="0" w:color="BFBFBF"/>
            </w:tcBorders>
            <w:shd w:val="clear" w:color="auto" w:fill="BFBFBF" w:themeFill="background1" w:themeFillShade="BF"/>
          </w:tcPr>
          <w:p w14:paraId="425957AD" w14:textId="77777777" w:rsidR="003D4190" w:rsidRPr="00BA4EC3" w:rsidRDefault="003D4190" w:rsidP="006D5F49">
            <w:pPr>
              <w:spacing w:before="120"/>
              <w:jc w:val="right"/>
              <w:rPr>
                <w:sz w:val="24"/>
                <w:szCs w:val="24"/>
              </w:rPr>
            </w:pPr>
            <w:r w:rsidRPr="00BA4EC3">
              <w:rPr>
                <w:sz w:val="24"/>
                <w:szCs w:val="24"/>
              </w:rPr>
              <w:t>Berufspraxisstufe</w:t>
            </w:r>
          </w:p>
        </w:tc>
      </w:tr>
      <w:tr w:rsidR="003D4190" w:rsidRPr="00E223D2" w14:paraId="7532F13B" w14:textId="77777777" w:rsidTr="006D5F49">
        <w:trPr>
          <w:trHeight w:val="282"/>
        </w:trPr>
        <w:tc>
          <w:tcPr>
            <w:tcW w:w="9824" w:type="dxa"/>
            <w:gridSpan w:val="2"/>
            <w:vMerge/>
            <w:tcBorders>
              <w:right w:val="single" w:sz="4" w:space="0" w:color="BFBFBF"/>
            </w:tcBorders>
            <w:shd w:val="clear" w:color="auto" w:fill="BFBFBF" w:themeFill="background1" w:themeFillShade="BF"/>
          </w:tcPr>
          <w:p w14:paraId="2E15E4BA" w14:textId="77777777" w:rsidR="003D4190" w:rsidRPr="00E223D2" w:rsidRDefault="003D4190" w:rsidP="003D4190">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18F474D6" w14:textId="65E76849" w:rsidR="003D4190" w:rsidRPr="00BA4EC3" w:rsidRDefault="003D4190" w:rsidP="006D5F49">
            <w:pPr>
              <w:spacing w:before="120" w:after="120"/>
              <w:jc w:val="right"/>
              <w:rPr>
                <w:rFonts w:cs="Arial"/>
                <w:sz w:val="24"/>
                <w:szCs w:val="24"/>
              </w:rPr>
            </w:pPr>
            <w:r w:rsidRPr="00BA4EC3">
              <w:rPr>
                <w:rFonts w:cs="Arial"/>
                <w:sz w:val="24"/>
                <w:szCs w:val="24"/>
              </w:rPr>
              <w:t xml:space="preserve">Dauer: fortlaufend ein </w:t>
            </w:r>
            <w:r w:rsidR="00BA4EC3">
              <w:rPr>
                <w:rFonts w:cs="Arial"/>
                <w:sz w:val="24"/>
                <w:szCs w:val="24"/>
              </w:rPr>
              <w:t>Schult</w:t>
            </w:r>
            <w:r w:rsidRPr="00BA4EC3">
              <w:rPr>
                <w:rFonts w:cs="Arial"/>
                <w:sz w:val="24"/>
                <w:szCs w:val="24"/>
              </w:rPr>
              <w:t>ag pro Woche</w:t>
            </w:r>
          </w:p>
        </w:tc>
      </w:tr>
      <w:tr w:rsidR="003D4190" w:rsidRPr="00D03310" w14:paraId="64B92C7F" w14:textId="77777777" w:rsidTr="003D4190">
        <w:trPr>
          <w:trHeight w:val="852"/>
        </w:trPr>
        <w:tc>
          <w:tcPr>
            <w:tcW w:w="4912" w:type="dxa"/>
            <w:tcBorders>
              <w:bottom w:val="single" w:sz="4" w:space="0" w:color="auto"/>
            </w:tcBorders>
            <w:shd w:val="clear" w:color="auto" w:fill="D9D9D9" w:themeFill="background1" w:themeFillShade="D9"/>
          </w:tcPr>
          <w:p w14:paraId="3E5D6D2E" w14:textId="406F21A8" w:rsidR="003D4190" w:rsidRPr="00685016" w:rsidRDefault="003D4190" w:rsidP="003D4190">
            <w:pPr>
              <w:rPr>
                <w:rFonts w:cs="Arial"/>
                <w:sz w:val="16"/>
                <w:szCs w:val="16"/>
              </w:rPr>
            </w:pPr>
          </w:p>
          <w:p w14:paraId="60633DF5" w14:textId="77777777" w:rsidR="00CE6871" w:rsidRDefault="00CE6871" w:rsidP="00CE6871">
            <w:pPr>
              <w:rPr>
                <w:rFonts w:cs="Arial"/>
                <w:sz w:val="24"/>
              </w:rPr>
            </w:pPr>
            <w:r w:rsidRPr="00E73F93">
              <w:rPr>
                <w:rFonts w:cs="Arial"/>
                <w:b/>
                <w:bCs/>
                <w:sz w:val="24"/>
              </w:rPr>
              <w:t>Inhalt</w:t>
            </w:r>
            <w:r>
              <w:rPr>
                <w:rFonts w:cs="Arial"/>
                <w:sz w:val="24"/>
              </w:rPr>
              <w:t>:</w:t>
            </w:r>
          </w:p>
          <w:p w14:paraId="5A4CB799" w14:textId="77777777" w:rsidR="00CE6871" w:rsidRDefault="00CE6871" w:rsidP="002E23B6">
            <w:pPr>
              <w:pStyle w:val="Listenabsatz"/>
              <w:numPr>
                <w:ilvl w:val="0"/>
                <w:numId w:val="7"/>
              </w:numPr>
              <w:rPr>
                <w:rFonts w:cs="Arial"/>
                <w:sz w:val="24"/>
              </w:rPr>
            </w:pPr>
            <w:r>
              <w:rPr>
                <w:rFonts w:cs="Arial"/>
                <w:sz w:val="24"/>
              </w:rPr>
              <w:t>Zahlen und Operationen</w:t>
            </w:r>
          </w:p>
          <w:p w14:paraId="4C2C4006" w14:textId="77777777" w:rsidR="00CE6871" w:rsidRPr="004F6F10" w:rsidRDefault="00CE6871" w:rsidP="00CE6871">
            <w:pPr>
              <w:rPr>
                <w:rFonts w:cs="Arial"/>
                <w:sz w:val="16"/>
                <w:szCs w:val="16"/>
              </w:rPr>
            </w:pPr>
          </w:p>
          <w:p w14:paraId="58A0FF0B" w14:textId="77777777" w:rsidR="00CE6871" w:rsidRDefault="00CE6871" w:rsidP="00CE6871">
            <w:pPr>
              <w:rPr>
                <w:rFonts w:cs="Arial"/>
                <w:sz w:val="24"/>
              </w:rPr>
            </w:pPr>
            <w:r w:rsidRPr="00E73F93">
              <w:rPr>
                <w:rFonts w:cs="Arial"/>
                <w:b/>
                <w:bCs/>
                <w:sz w:val="24"/>
              </w:rPr>
              <w:t>Schwerpunkt</w:t>
            </w:r>
            <w:r>
              <w:rPr>
                <w:rFonts w:cs="Arial"/>
                <w:sz w:val="24"/>
              </w:rPr>
              <w:t>:</w:t>
            </w:r>
          </w:p>
          <w:p w14:paraId="3365332C" w14:textId="77777777" w:rsidR="00CE6871" w:rsidRPr="00E73F93" w:rsidRDefault="00CE6871" w:rsidP="002E23B6">
            <w:pPr>
              <w:pStyle w:val="Listenabsatz"/>
              <w:numPr>
                <w:ilvl w:val="0"/>
                <w:numId w:val="7"/>
              </w:numPr>
              <w:rPr>
                <w:rFonts w:cs="Arial"/>
                <w:sz w:val="24"/>
              </w:rPr>
            </w:pPr>
            <w:r w:rsidRPr="00D27645">
              <w:rPr>
                <w:rFonts w:cs="Arial"/>
                <w:sz w:val="24"/>
              </w:rPr>
              <w:t>Kategorienbildung und Mengenverständnis</w:t>
            </w:r>
          </w:p>
          <w:p w14:paraId="4C68E138" w14:textId="77777777" w:rsidR="00CE6871" w:rsidRDefault="00CE6871" w:rsidP="00CE6871">
            <w:pPr>
              <w:rPr>
                <w:rFonts w:cs="Arial"/>
                <w:sz w:val="24"/>
              </w:rPr>
            </w:pPr>
            <w:r w:rsidRPr="00E73F93">
              <w:rPr>
                <w:rFonts w:cs="Arial"/>
                <w:b/>
                <w:bCs/>
                <w:sz w:val="24"/>
              </w:rPr>
              <w:t>Fachliche Aspekte</w:t>
            </w:r>
            <w:r>
              <w:rPr>
                <w:rFonts w:cs="Arial"/>
                <w:sz w:val="24"/>
              </w:rPr>
              <w:t>:</w:t>
            </w:r>
          </w:p>
          <w:p w14:paraId="6E95110F" w14:textId="77777777" w:rsidR="00CE6871" w:rsidRPr="005306DA" w:rsidRDefault="00CE6871" w:rsidP="002E23B6">
            <w:pPr>
              <w:pStyle w:val="Listenabsatz"/>
              <w:numPr>
                <w:ilvl w:val="0"/>
                <w:numId w:val="5"/>
              </w:numPr>
              <w:rPr>
                <w:rFonts w:cs="Arial"/>
                <w:sz w:val="24"/>
              </w:rPr>
            </w:pPr>
            <w:r>
              <w:rPr>
                <w:rFonts w:cs="Arial"/>
                <w:sz w:val="24"/>
              </w:rPr>
              <w:t>Klassifikation</w:t>
            </w:r>
          </w:p>
          <w:p w14:paraId="67BC65FB" w14:textId="77777777" w:rsidR="00CE6871" w:rsidRPr="005306DA" w:rsidRDefault="00CE6871" w:rsidP="002E23B6">
            <w:pPr>
              <w:pStyle w:val="Listenabsatz"/>
              <w:numPr>
                <w:ilvl w:val="0"/>
                <w:numId w:val="5"/>
              </w:numPr>
              <w:rPr>
                <w:rFonts w:cs="Arial"/>
                <w:sz w:val="24"/>
              </w:rPr>
            </w:pPr>
            <w:r>
              <w:rPr>
                <w:rFonts w:cs="Arial"/>
                <w:sz w:val="24"/>
              </w:rPr>
              <w:t>Reihenbildung</w:t>
            </w:r>
          </w:p>
          <w:p w14:paraId="41A14000" w14:textId="77777777" w:rsidR="00CE6871" w:rsidRDefault="00CE6871" w:rsidP="002E23B6">
            <w:pPr>
              <w:pStyle w:val="Listenabsatz"/>
              <w:numPr>
                <w:ilvl w:val="0"/>
                <w:numId w:val="5"/>
              </w:numPr>
              <w:rPr>
                <w:rFonts w:cs="Arial"/>
                <w:sz w:val="24"/>
              </w:rPr>
            </w:pPr>
            <w:r>
              <w:rPr>
                <w:rFonts w:cs="Arial"/>
                <w:sz w:val="24"/>
              </w:rPr>
              <w:t>Eins-zu-Eins-Zuordnung</w:t>
            </w:r>
          </w:p>
          <w:p w14:paraId="026B1076" w14:textId="2A67C499" w:rsidR="00CE6871" w:rsidRDefault="00CE6871" w:rsidP="002E23B6">
            <w:pPr>
              <w:pStyle w:val="Listenabsatz"/>
              <w:numPr>
                <w:ilvl w:val="0"/>
                <w:numId w:val="5"/>
              </w:numPr>
              <w:rPr>
                <w:rFonts w:cs="Arial"/>
                <w:sz w:val="24"/>
              </w:rPr>
            </w:pPr>
            <w:r>
              <w:rPr>
                <w:rFonts w:cs="Arial"/>
                <w:sz w:val="24"/>
              </w:rPr>
              <w:t>Mengenvergleich</w:t>
            </w:r>
          </w:p>
          <w:p w14:paraId="69EDF49A" w14:textId="77777777" w:rsidR="00CE6871" w:rsidRDefault="00CE6871" w:rsidP="00CE6871">
            <w:pPr>
              <w:rPr>
                <w:rFonts w:cs="Arial"/>
                <w:sz w:val="24"/>
              </w:rPr>
            </w:pPr>
          </w:p>
          <w:p w14:paraId="21324438" w14:textId="77777777" w:rsidR="003D4190" w:rsidRDefault="003D4190" w:rsidP="003D4190">
            <w:pPr>
              <w:rPr>
                <w:rFonts w:cs="Arial"/>
                <w:sz w:val="24"/>
              </w:rPr>
            </w:pPr>
            <w:r w:rsidRPr="00E73F93">
              <w:rPr>
                <w:rFonts w:cs="Arial"/>
                <w:b/>
                <w:bCs/>
                <w:sz w:val="24"/>
              </w:rPr>
              <w:t>Inhalt</w:t>
            </w:r>
            <w:r>
              <w:rPr>
                <w:rFonts w:cs="Arial"/>
                <w:sz w:val="24"/>
              </w:rPr>
              <w:t>:</w:t>
            </w:r>
          </w:p>
          <w:p w14:paraId="206FEF43" w14:textId="77777777" w:rsidR="003D4190" w:rsidRPr="00A651F9" w:rsidRDefault="003D4190" w:rsidP="002E23B6">
            <w:pPr>
              <w:pStyle w:val="Listenabsatz"/>
              <w:numPr>
                <w:ilvl w:val="0"/>
                <w:numId w:val="7"/>
              </w:numPr>
              <w:contextualSpacing w:val="0"/>
              <w:rPr>
                <w:rFonts w:cs="Arial"/>
                <w:sz w:val="24"/>
              </w:rPr>
            </w:pPr>
            <w:r>
              <w:rPr>
                <w:rFonts w:cs="Arial"/>
                <w:sz w:val="24"/>
              </w:rPr>
              <w:t>Größen und Messen</w:t>
            </w:r>
          </w:p>
          <w:p w14:paraId="013AABCB" w14:textId="77777777" w:rsidR="003D4190" w:rsidRPr="00603857" w:rsidRDefault="003D4190" w:rsidP="003D4190">
            <w:pPr>
              <w:rPr>
                <w:rFonts w:cs="Arial"/>
                <w:sz w:val="16"/>
                <w:szCs w:val="16"/>
              </w:rPr>
            </w:pPr>
          </w:p>
          <w:p w14:paraId="42DD450A" w14:textId="77777777" w:rsidR="003D4190" w:rsidRDefault="003D4190" w:rsidP="003D4190">
            <w:pPr>
              <w:rPr>
                <w:rFonts w:cs="Arial"/>
                <w:sz w:val="24"/>
              </w:rPr>
            </w:pPr>
            <w:r w:rsidRPr="00FA5A78">
              <w:rPr>
                <w:rFonts w:cs="Arial"/>
                <w:b/>
                <w:sz w:val="24"/>
              </w:rPr>
              <w:t>Schwerpunkt:</w:t>
            </w:r>
            <w:r>
              <w:rPr>
                <w:rFonts w:cs="Arial"/>
                <w:sz w:val="24"/>
              </w:rPr>
              <w:t xml:space="preserve"> </w:t>
            </w:r>
          </w:p>
          <w:p w14:paraId="3DAE769D" w14:textId="77777777" w:rsidR="003D4190" w:rsidRPr="00FA5A78" w:rsidRDefault="003D4190" w:rsidP="002E23B6">
            <w:pPr>
              <w:pStyle w:val="Listenabsatz"/>
              <w:numPr>
                <w:ilvl w:val="0"/>
                <w:numId w:val="7"/>
              </w:numPr>
              <w:contextualSpacing w:val="0"/>
              <w:rPr>
                <w:rFonts w:cs="Arial"/>
                <w:sz w:val="24"/>
              </w:rPr>
            </w:pPr>
            <w:r>
              <w:rPr>
                <w:rFonts w:cs="Arial"/>
                <w:sz w:val="24"/>
              </w:rPr>
              <w:t>Längen</w:t>
            </w:r>
          </w:p>
          <w:p w14:paraId="69092C24" w14:textId="77777777" w:rsidR="003D4190" w:rsidRPr="00FA5A78" w:rsidRDefault="003D4190" w:rsidP="003D4190">
            <w:pPr>
              <w:rPr>
                <w:rFonts w:cs="Arial"/>
                <w:b/>
                <w:sz w:val="24"/>
              </w:rPr>
            </w:pPr>
            <w:r w:rsidRPr="00FA5A78">
              <w:rPr>
                <w:rFonts w:cs="Arial"/>
                <w:b/>
                <w:sz w:val="24"/>
              </w:rPr>
              <w:t>Fachliche Aspekte:</w:t>
            </w:r>
          </w:p>
          <w:p w14:paraId="1FEF4961" w14:textId="77777777" w:rsidR="003D4190" w:rsidRDefault="003D4190" w:rsidP="002E23B6">
            <w:pPr>
              <w:pStyle w:val="Listenabsatz"/>
              <w:numPr>
                <w:ilvl w:val="0"/>
                <w:numId w:val="9"/>
              </w:numPr>
              <w:contextualSpacing w:val="0"/>
              <w:rPr>
                <w:rFonts w:cs="Arial"/>
                <w:sz w:val="24"/>
              </w:rPr>
            </w:pPr>
            <w:r>
              <w:rPr>
                <w:rFonts w:cs="Arial"/>
                <w:sz w:val="24"/>
              </w:rPr>
              <w:t>Grundlegender Umgang mit Längen</w:t>
            </w:r>
          </w:p>
          <w:p w14:paraId="39DEE215" w14:textId="77777777" w:rsidR="003D4190" w:rsidRDefault="003D4190" w:rsidP="002E23B6">
            <w:pPr>
              <w:pStyle w:val="Listenabsatz"/>
              <w:numPr>
                <w:ilvl w:val="0"/>
                <w:numId w:val="9"/>
              </w:numPr>
              <w:contextualSpacing w:val="0"/>
              <w:rPr>
                <w:rFonts w:cs="Arial"/>
                <w:sz w:val="24"/>
              </w:rPr>
            </w:pPr>
            <w:r>
              <w:rPr>
                <w:rFonts w:cs="Arial"/>
                <w:sz w:val="24"/>
              </w:rPr>
              <w:t>Messen und Vergleichen</w:t>
            </w:r>
          </w:p>
          <w:p w14:paraId="36942349" w14:textId="77777777" w:rsidR="003D4190" w:rsidRDefault="003D4190" w:rsidP="002E23B6">
            <w:pPr>
              <w:pStyle w:val="Listenabsatz"/>
              <w:numPr>
                <w:ilvl w:val="0"/>
                <w:numId w:val="9"/>
              </w:numPr>
              <w:contextualSpacing w:val="0"/>
              <w:rPr>
                <w:rFonts w:cs="Arial"/>
                <w:sz w:val="24"/>
              </w:rPr>
            </w:pPr>
            <w:r>
              <w:rPr>
                <w:rFonts w:cs="Arial"/>
                <w:sz w:val="24"/>
              </w:rPr>
              <w:t>Stützpunktvorstellungen zu Längen und Längenmaßen</w:t>
            </w:r>
          </w:p>
          <w:p w14:paraId="6C1A7152" w14:textId="77777777" w:rsidR="003D4190" w:rsidRDefault="003D4190" w:rsidP="002E23B6">
            <w:pPr>
              <w:pStyle w:val="Listenabsatz"/>
              <w:numPr>
                <w:ilvl w:val="0"/>
                <w:numId w:val="9"/>
              </w:numPr>
              <w:contextualSpacing w:val="0"/>
              <w:rPr>
                <w:rFonts w:cs="Arial"/>
                <w:sz w:val="24"/>
              </w:rPr>
            </w:pPr>
            <w:r>
              <w:rPr>
                <w:rFonts w:cs="Arial"/>
                <w:sz w:val="24"/>
              </w:rPr>
              <w:t>Rechnen mit Längen</w:t>
            </w:r>
          </w:p>
          <w:p w14:paraId="4D7A53C5" w14:textId="77777777" w:rsidR="003D4190" w:rsidRPr="00603857" w:rsidRDefault="003D4190" w:rsidP="003D4190">
            <w:pPr>
              <w:rPr>
                <w:rFonts w:cs="Arial"/>
                <w:sz w:val="16"/>
                <w:szCs w:val="16"/>
              </w:rPr>
            </w:pPr>
          </w:p>
          <w:p w14:paraId="18FDEB03" w14:textId="77777777" w:rsidR="007F2095" w:rsidRDefault="007F2095" w:rsidP="003D4190">
            <w:pPr>
              <w:rPr>
                <w:rFonts w:cs="Arial"/>
                <w:b/>
                <w:sz w:val="24"/>
              </w:rPr>
            </w:pPr>
          </w:p>
          <w:p w14:paraId="4CDA23D0" w14:textId="77777777" w:rsidR="007F2095" w:rsidRDefault="007F2095" w:rsidP="003D4190">
            <w:pPr>
              <w:rPr>
                <w:rFonts w:cs="Arial"/>
                <w:b/>
                <w:sz w:val="24"/>
              </w:rPr>
            </w:pPr>
          </w:p>
          <w:p w14:paraId="0505754C" w14:textId="77777777" w:rsidR="007F2095" w:rsidRDefault="007F2095" w:rsidP="003D4190">
            <w:pPr>
              <w:rPr>
                <w:rFonts w:cs="Arial"/>
                <w:b/>
                <w:sz w:val="24"/>
              </w:rPr>
            </w:pPr>
          </w:p>
          <w:p w14:paraId="4B2C06EC" w14:textId="77777777" w:rsidR="007F2095" w:rsidRDefault="007F2095" w:rsidP="003D4190">
            <w:pPr>
              <w:rPr>
                <w:rFonts w:cs="Arial"/>
                <w:b/>
                <w:sz w:val="24"/>
              </w:rPr>
            </w:pPr>
          </w:p>
          <w:p w14:paraId="22541B26" w14:textId="77777777" w:rsidR="007F2095" w:rsidRDefault="007F2095" w:rsidP="003D4190">
            <w:pPr>
              <w:rPr>
                <w:rFonts w:cs="Arial"/>
                <w:b/>
                <w:sz w:val="24"/>
              </w:rPr>
            </w:pPr>
          </w:p>
          <w:p w14:paraId="68EC8581" w14:textId="73125BAE" w:rsidR="003D4190" w:rsidRDefault="003D4190" w:rsidP="003D4190">
            <w:pPr>
              <w:rPr>
                <w:rFonts w:cs="Arial"/>
                <w:sz w:val="24"/>
              </w:rPr>
            </w:pPr>
            <w:r w:rsidRPr="00FA5A78">
              <w:rPr>
                <w:rFonts w:cs="Arial"/>
                <w:b/>
                <w:sz w:val="24"/>
              </w:rPr>
              <w:lastRenderedPageBreak/>
              <w:t>Schwerpunkt:</w:t>
            </w:r>
            <w:r>
              <w:rPr>
                <w:rFonts w:cs="Arial"/>
                <w:sz w:val="24"/>
              </w:rPr>
              <w:t xml:space="preserve"> </w:t>
            </w:r>
          </w:p>
          <w:p w14:paraId="54CA9701" w14:textId="77777777" w:rsidR="003D4190" w:rsidRPr="00FA5A78" w:rsidRDefault="003D4190" w:rsidP="002E23B6">
            <w:pPr>
              <w:pStyle w:val="Listenabsatz"/>
              <w:numPr>
                <w:ilvl w:val="0"/>
                <w:numId w:val="7"/>
              </w:numPr>
              <w:contextualSpacing w:val="0"/>
              <w:rPr>
                <w:rFonts w:cs="Arial"/>
                <w:sz w:val="24"/>
              </w:rPr>
            </w:pPr>
            <w:r>
              <w:rPr>
                <w:rFonts w:cs="Arial"/>
                <w:sz w:val="24"/>
              </w:rPr>
              <w:t>Rauminhalte</w:t>
            </w:r>
          </w:p>
          <w:p w14:paraId="7B0FE5D7" w14:textId="77777777" w:rsidR="003D4190" w:rsidRPr="00FA5A78" w:rsidRDefault="003D4190" w:rsidP="003D4190">
            <w:pPr>
              <w:rPr>
                <w:rFonts w:cs="Arial"/>
                <w:b/>
                <w:sz w:val="24"/>
              </w:rPr>
            </w:pPr>
            <w:r w:rsidRPr="00FA5A78">
              <w:rPr>
                <w:rFonts w:cs="Arial"/>
                <w:b/>
                <w:sz w:val="24"/>
              </w:rPr>
              <w:t>Fachliche Aspekte:</w:t>
            </w:r>
          </w:p>
          <w:p w14:paraId="2BF15933" w14:textId="77777777" w:rsidR="003D4190" w:rsidRDefault="003D4190" w:rsidP="002E23B6">
            <w:pPr>
              <w:pStyle w:val="Listenabsatz"/>
              <w:numPr>
                <w:ilvl w:val="0"/>
                <w:numId w:val="9"/>
              </w:numPr>
              <w:contextualSpacing w:val="0"/>
              <w:jc w:val="left"/>
              <w:rPr>
                <w:rFonts w:cs="Arial"/>
                <w:sz w:val="24"/>
              </w:rPr>
            </w:pPr>
            <w:r>
              <w:rPr>
                <w:rFonts w:cs="Arial"/>
                <w:sz w:val="24"/>
              </w:rPr>
              <w:t>Grundlegender Umgang mit Volu</w:t>
            </w:r>
            <w:r>
              <w:rPr>
                <w:rFonts w:cs="Arial"/>
                <w:sz w:val="24"/>
              </w:rPr>
              <w:softHyphen/>
              <w:t>mina</w:t>
            </w:r>
          </w:p>
          <w:p w14:paraId="64F7C92D" w14:textId="77777777" w:rsidR="003D4190" w:rsidRDefault="003D4190" w:rsidP="002E23B6">
            <w:pPr>
              <w:pStyle w:val="Listenabsatz"/>
              <w:numPr>
                <w:ilvl w:val="0"/>
                <w:numId w:val="9"/>
              </w:numPr>
              <w:contextualSpacing w:val="0"/>
              <w:jc w:val="left"/>
              <w:rPr>
                <w:rFonts w:cs="Arial"/>
                <w:sz w:val="24"/>
              </w:rPr>
            </w:pPr>
            <w:r>
              <w:rPr>
                <w:rFonts w:cs="Arial"/>
                <w:sz w:val="24"/>
              </w:rPr>
              <w:t>Messvorgänge und Vergleichen</w:t>
            </w:r>
          </w:p>
          <w:p w14:paraId="10EDA069" w14:textId="77777777" w:rsidR="003D4190" w:rsidRDefault="003D4190" w:rsidP="002E23B6">
            <w:pPr>
              <w:pStyle w:val="Listenabsatz"/>
              <w:numPr>
                <w:ilvl w:val="0"/>
                <w:numId w:val="9"/>
              </w:numPr>
              <w:contextualSpacing w:val="0"/>
              <w:jc w:val="left"/>
              <w:rPr>
                <w:rFonts w:cs="Arial"/>
                <w:sz w:val="24"/>
              </w:rPr>
            </w:pPr>
            <w:r>
              <w:rPr>
                <w:rFonts w:cs="Arial"/>
                <w:sz w:val="24"/>
              </w:rPr>
              <w:t>Stützpunktvorstellungen zu Raum</w:t>
            </w:r>
            <w:r>
              <w:rPr>
                <w:rFonts w:cs="Arial"/>
                <w:sz w:val="24"/>
              </w:rPr>
              <w:softHyphen/>
              <w:t>inhalten und Hohlmaßen</w:t>
            </w:r>
          </w:p>
          <w:p w14:paraId="072FA68D" w14:textId="77777777" w:rsidR="003D4190" w:rsidRDefault="003D4190" w:rsidP="002E23B6">
            <w:pPr>
              <w:pStyle w:val="Listenabsatz"/>
              <w:numPr>
                <w:ilvl w:val="0"/>
                <w:numId w:val="9"/>
              </w:numPr>
              <w:contextualSpacing w:val="0"/>
              <w:rPr>
                <w:rFonts w:cs="Arial"/>
                <w:sz w:val="24"/>
              </w:rPr>
            </w:pPr>
            <w:r>
              <w:rPr>
                <w:rFonts w:cs="Arial"/>
                <w:sz w:val="24"/>
              </w:rPr>
              <w:t>Rechnen mit Rauminhalten</w:t>
            </w:r>
          </w:p>
          <w:p w14:paraId="4A1530DC" w14:textId="77777777" w:rsidR="003D4190" w:rsidRPr="00603857" w:rsidRDefault="003D4190" w:rsidP="003D4190">
            <w:pPr>
              <w:rPr>
                <w:rFonts w:cs="Arial"/>
                <w:sz w:val="16"/>
                <w:szCs w:val="16"/>
              </w:rPr>
            </w:pPr>
          </w:p>
          <w:p w14:paraId="2A004642" w14:textId="77777777" w:rsidR="003D4190" w:rsidRDefault="003D4190" w:rsidP="003D4190">
            <w:pPr>
              <w:rPr>
                <w:rFonts w:cs="Arial"/>
                <w:sz w:val="24"/>
              </w:rPr>
            </w:pPr>
            <w:r w:rsidRPr="00FA5A78">
              <w:rPr>
                <w:rFonts w:cs="Arial"/>
                <w:b/>
                <w:sz w:val="24"/>
              </w:rPr>
              <w:t>Schwerpunkt:</w:t>
            </w:r>
            <w:r>
              <w:rPr>
                <w:rFonts w:cs="Arial"/>
                <w:sz w:val="24"/>
              </w:rPr>
              <w:t xml:space="preserve"> </w:t>
            </w:r>
          </w:p>
          <w:p w14:paraId="67941FC0" w14:textId="77777777" w:rsidR="003D4190" w:rsidRPr="00FA5A78" w:rsidRDefault="003D4190" w:rsidP="002E23B6">
            <w:pPr>
              <w:pStyle w:val="Listenabsatz"/>
              <w:numPr>
                <w:ilvl w:val="0"/>
                <w:numId w:val="7"/>
              </w:numPr>
              <w:contextualSpacing w:val="0"/>
              <w:rPr>
                <w:rFonts w:cs="Arial"/>
                <w:sz w:val="24"/>
              </w:rPr>
            </w:pPr>
            <w:r>
              <w:rPr>
                <w:rFonts w:cs="Arial"/>
                <w:sz w:val="24"/>
              </w:rPr>
              <w:t>Gewichte (Masse)</w:t>
            </w:r>
          </w:p>
          <w:p w14:paraId="3892F76B" w14:textId="77777777" w:rsidR="003D4190" w:rsidRPr="00FA5A78" w:rsidRDefault="003D4190" w:rsidP="003D4190">
            <w:pPr>
              <w:rPr>
                <w:rFonts w:cs="Arial"/>
                <w:b/>
                <w:sz w:val="24"/>
              </w:rPr>
            </w:pPr>
            <w:r w:rsidRPr="00FA5A78">
              <w:rPr>
                <w:rFonts w:cs="Arial"/>
                <w:b/>
                <w:sz w:val="24"/>
              </w:rPr>
              <w:t>Fachliche Aspekte:</w:t>
            </w:r>
          </w:p>
          <w:p w14:paraId="792AA892" w14:textId="77777777" w:rsidR="003D4190" w:rsidRDefault="003D4190" w:rsidP="002E23B6">
            <w:pPr>
              <w:pStyle w:val="Listenabsatz"/>
              <w:numPr>
                <w:ilvl w:val="0"/>
                <w:numId w:val="9"/>
              </w:numPr>
              <w:contextualSpacing w:val="0"/>
              <w:jc w:val="left"/>
              <w:rPr>
                <w:rFonts w:cs="Arial"/>
                <w:sz w:val="24"/>
              </w:rPr>
            </w:pPr>
            <w:r>
              <w:rPr>
                <w:rFonts w:cs="Arial"/>
                <w:sz w:val="24"/>
              </w:rPr>
              <w:t>Grundlegender Umgang mit Ge</w:t>
            </w:r>
            <w:r>
              <w:rPr>
                <w:rFonts w:cs="Arial"/>
                <w:sz w:val="24"/>
              </w:rPr>
              <w:softHyphen/>
              <w:t>wichten</w:t>
            </w:r>
          </w:p>
          <w:p w14:paraId="7491EE09" w14:textId="77777777" w:rsidR="003D4190" w:rsidRDefault="003D4190" w:rsidP="002E23B6">
            <w:pPr>
              <w:pStyle w:val="Listenabsatz"/>
              <w:numPr>
                <w:ilvl w:val="0"/>
                <w:numId w:val="9"/>
              </w:numPr>
              <w:contextualSpacing w:val="0"/>
              <w:jc w:val="left"/>
              <w:rPr>
                <w:rFonts w:cs="Arial"/>
                <w:sz w:val="24"/>
              </w:rPr>
            </w:pPr>
            <w:r>
              <w:rPr>
                <w:rFonts w:cs="Arial"/>
                <w:sz w:val="24"/>
              </w:rPr>
              <w:t>Wiegen und Vergleichen</w:t>
            </w:r>
          </w:p>
          <w:p w14:paraId="1D65B8FF" w14:textId="5838E55C" w:rsidR="003D4190" w:rsidRDefault="00E668CD" w:rsidP="002E23B6">
            <w:pPr>
              <w:pStyle w:val="Listenabsatz"/>
              <w:numPr>
                <w:ilvl w:val="0"/>
                <w:numId w:val="9"/>
              </w:numPr>
              <w:contextualSpacing w:val="0"/>
              <w:jc w:val="left"/>
              <w:rPr>
                <w:rFonts w:cs="Arial"/>
                <w:sz w:val="24"/>
              </w:rPr>
            </w:pPr>
            <w:r>
              <w:rPr>
                <w:rFonts w:cs="Arial"/>
                <w:sz w:val="24"/>
              </w:rPr>
              <w:t>Stützpunktvorstellungen zu Ge</w:t>
            </w:r>
            <w:r w:rsidR="003D4190">
              <w:rPr>
                <w:rFonts w:cs="Arial"/>
                <w:sz w:val="24"/>
              </w:rPr>
              <w:t>wichten und Gewichtseinheiten</w:t>
            </w:r>
          </w:p>
          <w:p w14:paraId="6276CD80" w14:textId="77777777" w:rsidR="003D4190" w:rsidRDefault="003D4190" w:rsidP="002E23B6">
            <w:pPr>
              <w:pStyle w:val="Listenabsatz"/>
              <w:numPr>
                <w:ilvl w:val="0"/>
                <w:numId w:val="9"/>
              </w:numPr>
              <w:contextualSpacing w:val="0"/>
              <w:rPr>
                <w:rFonts w:cs="Arial"/>
                <w:sz w:val="24"/>
              </w:rPr>
            </w:pPr>
            <w:r>
              <w:rPr>
                <w:rFonts w:cs="Arial"/>
                <w:sz w:val="24"/>
              </w:rPr>
              <w:t>Rechnen mit Gewichten</w:t>
            </w:r>
          </w:p>
          <w:p w14:paraId="02B6908E" w14:textId="77777777" w:rsidR="003D4190" w:rsidRPr="00D960A0" w:rsidRDefault="003D4190" w:rsidP="003D4190">
            <w:pPr>
              <w:rPr>
                <w:rFonts w:cs="Arial"/>
                <w:sz w:val="24"/>
              </w:rPr>
            </w:pPr>
          </w:p>
          <w:p w14:paraId="30D43E07" w14:textId="77777777" w:rsidR="003D4190" w:rsidRDefault="003D4190" w:rsidP="003D4190">
            <w:pPr>
              <w:rPr>
                <w:rFonts w:cs="Arial"/>
                <w:sz w:val="24"/>
              </w:rPr>
            </w:pPr>
            <w:r w:rsidRPr="00680D30">
              <w:rPr>
                <w:rFonts w:cs="Arial"/>
                <w:b/>
                <w:bCs/>
                <w:sz w:val="24"/>
              </w:rPr>
              <w:t>Inhalt</w:t>
            </w:r>
            <w:r>
              <w:rPr>
                <w:rFonts w:cs="Arial"/>
                <w:sz w:val="24"/>
              </w:rPr>
              <w:t>:</w:t>
            </w:r>
          </w:p>
          <w:p w14:paraId="595C4CFD" w14:textId="77777777" w:rsidR="003D4190" w:rsidRDefault="003D4190" w:rsidP="002E23B6">
            <w:pPr>
              <w:pStyle w:val="Listenabsatz"/>
              <w:numPr>
                <w:ilvl w:val="0"/>
                <w:numId w:val="5"/>
              </w:numPr>
              <w:rPr>
                <w:rFonts w:cs="Arial"/>
                <w:sz w:val="24"/>
              </w:rPr>
            </w:pPr>
            <w:r>
              <w:rPr>
                <w:rFonts w:cs="Arial"/>
                <w:sz w:val="24"/>
              </w:rPr>
              <w:t>Raum und Form</w:t>
            </w:r>
          </w:p>
          <w:p w14:paraId="45026A77" w14:textId="77777777" w:rsidR="003D4190" w:rsidRPr="00D960A0" w:rsidRDefault="003D4190" w:rsidP="003D4190">
            <w:pPr>
              <w:rPr>
                <w:rFonts w:cs="Arial"/>
                <w:sz w:val="12"/>
                <w:szCs w:val="12"/>
              </w:rPr>
            </w:pPr>
          </w:p>
          <w:p w14:paraId="08BB27EF" w14:textId="77777777" w:rsidR="003D4190" w:rsidRDefault="003D4190" w:rsidP="003D4190">
            <w:pPr>
              <w:rPr>
                <w:rFonts w:cs="Arial"/>
                <w:sz w:val="24"/>
              </w:rPr>
            </w:pPr>
            <w:r w:rsidRPr="00680D30">
              <w:rPr>
                <w:rFonts w:cs="Arial"/>
                <w:b/>
                <w:bCs/>
                <w:sz w:val="24"/>
              </w:rPr>
              <w:t>Schwerpunkt</w:t>
            </w:r>
            <w:r>
              <w:rPr>
                <w:rFonts w:cs="Arial"/>
                <w:sz w:val="24"/>
              </w:rPr>
              <w:t>:</w:t>
            </w:r>
          </w:p>
          <w:p w14:paraId="0EF7A0FE" w14:textId="77777777" w:rsidR="003D4190" w:rsidRPr="005B6A0C" w:rsidRDefault="003D4190" w:rsidP="002E23B6">
            <w:pPr>
              <w:pStyle w:val="Listenabsatz"/>
              <w:numPr>
                <w:ilvl w:val="0"/>
                <w:numId w:val="5"/>
              </w:numPr>
              <w:jc w:val="left"/>
              <w:rPr>
                <w:rFonts w:cs="Arial"/>
                <w:sz w:val="24"/>
              </w:rPr>
            </w:pPr>
            <w:r>
              <w:rPr>
                <w:rFonts w:cs="Arial"/>
                <w:sz w:val="24"/>
              </w:rPr>
              <w:t>Geometrische Formen und Körper</w:t>
            </w:r>
          </w:p>
          <w:p w14:paraId="4CE7E758" w14:textId="77777777" w:rsidR="003D4190" w:rsidRDefault="003D4190" w:rsidP="003D4190">
            <w:pPr>
              <w:rPr>
                <w:rFonts w:cs="Arial"/>
                <w:sz w:val="24"/>
              </w:rPr>
            </w:pPr>
            <w:r w:rsidRPr="00680D30">
              <w:rPr>
                <w:rFonts w:cs="Arial"/>
                <w:b/>
                <w:bCs/>
                <w:sz w:val="24"/>
              </w:rPr>
              <w:t>Fachliche Aspekte</w:t>
            </w:r>
            <w:r>
              <w:rPr>
                <w:rFonts w:cs="Arial"/>
                <w:sz w:val="24"/>
              </w:rPr>
              <w:t>:</w:t>
            </w:r>
          </w:p>
          <w:p w14:paraId="77A30836" w14:textId="77777777" w:rsidR="003D4190" w:rsidRDefault="003D4190" w:rsidP="002E23B6">
            <w:pPr>
              <w:pStyle w:val="Listenabsatz"/>
              <w:numPr>
                <w:ilvl w:val="0"/>
                <w:numId w:val="5"/>
              </w:numPr>
              <w:rPr>
                <w:rFonts w:cs="Arial"/>
                <w:sz w:val="24"/>
              </w:rPr>
            </w:pPr>
            <w:r>
              <w:rPr>
                <w:rFonts w:cs="Arial"/>
                <w:sz w:val="24"/>
              </w:rPr>
              <w:t>Umfang</w:t>
            </w:r>
          </w:p>
          <w:p w14:paraId="447EF960" w14:textId="77777777" w:rsidR="003D4190" w:rsidRPr="00D960A0" w:rsidRDefault="003D4190" w:rsidP="002E23B6">
            <w:pPr>
              <w:pStyle w:val="Listenabsatz"/>
              <w:numPr>
                <w:ilvl w:val="0"/>
                <w:numId w:val="5"/>
              </w:numPr>
              <w:rPr>
                <w:rFonts w:cs="Arial"/>
                <w:sz w:val="24"/>
              </w:rPr>
            </w:pPr>
            <w:r>
              <w:rPr>
                <w:rFonts w:cs="Arial"/>
                <w:sz w:val="24"/>
              </w:rPr>
              <w:t>Flächeninhalt</w:t>
            </w:r>
          </w:p>
          <w:p w14:paraId="5631B828" w14:textId="77777777" w:rsidR="003D4190" w:rsidRPr="00A81898" w:rsidRDefault="003D4190" w:rsidP="003D4190">
            <w:pPr>
              <w:rPr>
                <w:rFonts w:cs="Arial"/>
                <w:sz w:val="24"/>
              </w:rPr>
            </w:pPr>
          </w:p>
        </w:tc>
        <w:tc>
          <w:tcPr>
            <w:tcW w:w="4912" w:type="dxa"/>
            <w:shd w:val="clear" w:color="auto" w:fill="D9D9D9" w:themeFill="background1" w:themeFillShade="D9"/>
          </w:tcPr>
          <w:p w14:paraId="693DC327" w14:textId="77777777" w:rsidR="003D4190" w:rsidRDefault="003D4190" w:rsidP="003D4190">
            <w:pPr>
              <w:rPr>
                <w:rFonts w:cs="Arial"/>
                <w:sz w:val="24"/>
              </w:rPr>
            </w:pPr>
            <w:r w:rsidRPr="00837AF9">
              <w:rPr>
                <w:rFonts w:cs="Arial"/>
                <w:b/>
                <w:bCs/>
                <w:sz w:val="24"/>
                <w:u w:val="single"/>
              </w:rPr>
              <w:lastRenderedPageBreak/>
              <w:t>Exemplarische</w:t>
            </w:r>
            <w:r>
              <w:rPr>
                <w:rFonts w:cs="Arial"/>
                <w:sz w:val="24"/>
              </w:rPr>
              <w:t xml:space="preserve"> Kompetenzbereiche und fachliche Aspekte:</w:t>
            </w:r>
          </w:p>
          <w:p w14:paraId="01749D9E" w14:textId="77777777" w:rsidR="003D4190" w:rsidRPr="005306DA" w:rsidRDefault="003D4190" w:rsidP="003D4190">
            <w:pPr>
              <w:jc w:val="left"/>
              <w:rPr>
                <w:rFonts w:cs="Arial"/>
                <w:sz w:val="24"/>
              </w:rPr>
            </w:pPr>
          </w:p>
          <w:p w14:paraId="71CF5FD5" w14:textId="77777777" w:rsidR="003D4190" w:rsidRPr="00E668CD" w:rsidRDefault="003D4190" w:rsidP="002E23B6">
            <w:pPr>
              <w:pStyle w:val="Listenabsatz"/>
              <w:numPr>
                <w:ilvl w:val="0"/>
                <w:numId w:val="5"/>
              </w:numPr>
              <w:contextualSpacing w:val="0"/>
              <w:rPr>
                <w:rFonts w:cs="Arial"/>
                <w:sz w:val="24"/>
              </w:rPr>
            </w:pPr>
            <w:r w:rsidRPr="00E668CD">
              <w:rPr>
                <w:rFonts w:cs="Arial"/>
                <w:sz w:val="24"/>
              </w:rPr>
              <w:t>Problemlösen – Zusammenhänge erkennen und nutzen / Anwenden von Lösungsstrategien / Erkennen und Korrigieren von Fehlern / Fragen zu mathematischen Problemen</w:t>
            </w:r>
          </w:p>
          <w:p w14:paraId="3B9C5961" w14:textId="77777777" w:rsidR="003D4190" w:rsidRPr="00E668CD" w:rsidRDefault="003D4190" w:rsidP="002E23B6">
            <w:pPr>
              <w:pStyle w:val="Listenabsatz"/>
              <w:numPr>
                <w:ilvl w:val="0"/>
                <w:numId w:val="5"/>
              </w:numPr>
              <w:contextualSpacing w:val="0"/>
              <w:rPr>
                <w:rFonts w:cs="Arial"/>
                <w:sz w:val="24"/>
              </w:rPr>
            </w:pPr>
            <w:r w:rsidRPr="00E668CD">
              <w:rPr>
                <w:rFonts w:cs="Arial"/>
                <w:sz w:val="24"/>
              </w:rPr>
              <w:t>Kommunizieren – Beschreiben / Fachsprache verwenden / Dokumentieren / Kommunizieren</w:t>
            </w:r>
          </w:p>
          <w:p w14:paraId="781DABF0" w14:textId="77777777" w:rsidR="003D4190" w:rsidRPr="00E668CD" w:rsidRDefault="003D4190" w:rsidP="002E23B6">
            <w:pPr>
              <w:pStyle w:val="Listenabsatz"/>
              <w:numPr>
                <w:ilvl w:val="0"/>
                <w:numId w:val="5"/>
              </w:numPr>
              <w:contextualSpacing w:val="0"/>
              <w:rPr>
                <w:rFonts w:cs="Arial"/>
                <w:sz w:val="24"/>
              </w:rPr>
            </w:pPr>
            <w:r w:rsidRPr="00E668CD">
              <w:rPr>
                <w:rFonts w:cs="Arial"/>
                <w:sz w:val="24"/>
              </w:rPr>
              <w:t>Argumentieren – Vermuten / Überprüfen / Begründen</w:t>
            </w:r>
          </w:p>
          <w:p w14:paraId="2559FDE4" w14:textId="77777777" w:rsidR="003D4190" w:rsidRPr="00E668CD" w:rsidRDefault="003D4190" w:rsidP="002E23B6">
            <w:pPr>
              <w:pStyle w:val="Listenabsatz"/>
              <w:numPr>
                <w:ilvl w:val="0"/>
                <w:numId w:val="5"/>
              </w:numPr>
              <w:contextualSpacing w:val="0"/>
              <w:rPr>
                <w:rFonts w:cs="Arial"/>
                <w:sz w:val="24"/>
              </w:rPr>
            </w:pPr>
            <w:r w:rsidRPr="00E668CD">
              <w:rPr>
                <w:rFonts w:cs="Arial"/>
                <w:sz w:val="24"/>
              </w:rPr>
              <w:t>Darstellen und Arbeiten mit Werkzeugen – Mathematische Darstellungen nutzen / Wechsel von Darstellungsformen und -ebenen / Arbeiten mit Werkzeugen</w:t>
            </w:r>
          </w:p>
          <w:p w14:paraId="44EFB8C0" w14:textId="77777777" w:rsidR="003D4190" w:rsidRPr="00E149C9" w:rsidRDefault="003D4190" w:rsidP="003D4190">
            <w:pPr>
              <w:rPr>
                <w:rFonts w:cs="Arial"/>
                <w:sz w:val="24"/>
              </w:rPr>
            </w:pPr>
            <w:r w:rsidRPr="0036341E">
              <w:rPr>
                <w:rFonts w:cs="Arial"/>
                <w:b/>
                <w:bCs/>
                <w:sz w:val="28"/>
                <w:szCs w:val="28"/>
              </w:rPr>
              <w:t>…</w:t>
            </w:r>
          </w:p>
        </w:tc>
        <w:tc>
          <w:tcPr>
            <w:tcW w:w="4913" w:type="dxa"/>
            <w:shd w:val="clear" w:color="auto" w:fill="auto"/>
          </w:tcPr>
          <w:p w14:paraId="3B8F890C" w14:textId="5F9DDB90" w:rsidR="003D4190" w:rsidRDefault="003D4190" w:rsidP="003D4190">
            <w:pPr>
              <w:rPr>
                <w:rFonts w:cs="Arial"/>
                <w:sz w:val="24"/>
              </w:rPr>
            </w:pPr>
            <w:r w:rsidRPr="00E73F93">
              <w:rPr>
                <w:rFonts w:cs="Arial"/>
                <w:b/>
                <w:bCs/>
                <w:sz w:val="24"/>
                <w:u w:val="single"/>
              </w:rPr>
              <w:t>Exemplarische</w:t>
            </w:r>
            <w:r>
              <w:rPr>
                <w:rFonts w:cs="Arial"/>
                <w:sz w:val="24"/>
              </w:rPr>
              <w:t xml:space="preserve"> Entwicklungschancen </w:t>
            </w:r>
            <w:r w:rsidRPr="00747911">
              <w:rPr>
                <w:rFonts w:cs="Arial"/>
                <w:sz w:val="24"/>
              </w:rPr>
              <w:t>in Bezug</w:t>
            </w:r>
            <w:r w:rsidR="00BA4EC3">
              <w:rPr>
                <w:rFonts w:cs="Arial"/>
                <w:sz w:val="24"/>
              </w:rPr>
              <w:t xml:space="preserve"> auf die Inhalte und Kompetenzbereiche</w:t>
            </w:r>
            <w:r>
              <w:rPr>
                <w:rFonts w:cs="Arial"/>
                <w:sz w:val="24"/>
              </w:rPr>
              <w:t>:</w:t>
            </w:r>
          </w:p>
          <w:p w14:paraId="0C896F66" w14:textId="77777777" w:rsidR="003D4190" w:rsidRPr="00CE6871" w:rsidRDefault="003D4190" w:rsidP="003D4190">
            <w:pPr>
              <w:rPr>
                <w:rFonts w:cs="Arial"/>
                <w:sz w:val="12"/>
                <w:szCs w:val="12"/>
              </w:rPr>
            </w:pPr>
          </w:p>
          <w:p w14:paraId="63EA6384" w14:textId="77777777" w:rsidR="00CE6871" w:rsidRDefault="00CE6871" w:rsidP="002E23B6">
            <w:pPr>
              <w:pStyle w:val="Listenabsatz"/>
              <w:numPr>
                <w:ilvl w:val="0"/>
                <w:numId w:val="5"/>
              </w:numPr>
              <w:rPr>
                <w:rFonts w:cs="Arial"/>
                <w:sz w:val="24"/>
              </w:rPr>
            </w:pPr>
            <w:r>
              <w:rPr>
                <w:rFonts w:cs="Arial"/>
                <w:sz w:val="24"/>
              </w:rPr>
              <w:t>Wahrnehmung – Taktile Wahrnehmung – Eigenschaften von Gegenständen (4.2)</w:t>
            </w:r>
          </w:p>
          <w:p w14:paraId="31F89E57" w14:textId="20DF5047" w:rsidR="00CE6871" w:rsidRPr="00EE0A5F" w:rsidRDefault="00CE6871" w:rsidP="002E23B6">
            <w:pPr>
              <w:pStyle w:val="Listenabsatz"/>
              <w:numPr>
                <w:ilvl w:val="0"/>
                <w:numId w:val="5"/>
              </w:numPr>
              <w:rPr>
                <w:rFonts w:cs="Arial"/>
                <w:sz w:val="24"/>
              </w:rPr>
            </w:pPr>
            <w:r>
              <w:rPr>
                <w:rFonts w:cs="Arial"/>
                <w:sz w:val="24"/>
              </w:rPr>
              <w:t>Wahrnehmung – Visuelle Wahrnehmung – Figur-Grund-Wahrnehmung (8.2); Visuomotorische Koordination (8.3</w:t>
            </w:r>
            <w:r w:rsidR="00FC0C60">
              <w:rPr>
                <w:rFonts w:cs="Arial"/>
                <w:sz w:val="24"/>
              </w:rPr>
              <w:t>); Formwahrnehmung</w:t>
            </w:r>
            <w:r>
              <w:rPr>
                <w:rFonts w:cs="Arial"/>
                <w:sz w:val="24"/>
              </w:rPr>
              <w:t xml:space="preserve"> (8.7); Farbwahrnehmung (8.8)</w:t>
            </w:r>
          </w:p>
          <w:p w14:paraId="095649FC" w14:textId="77777777" w:rsidR="003D4190" w:rsidRDefault="003D4190" w:rsidP="002E23B6">
            <w:pPr>
              <w:pStyle w:val="Listenabsatz"/>
              <w:numPr>
                <w:ilvl w:val="0"/>
                <w:numId w:val="5"/>
              </w:numPr>
              <w:contextualSpacing w:val="0"/>
              <w:rPr>
                <w:rFonts w:cs="Arial"/>
                <w:sz w:val="24"/>
              </w:rPr>
            </w:pPr>
            <w:r w:rsidRPr="007A0372">
              <w:rPr>
                <w:rFonts w:cs="Arial"/>
                <w:sz w:val="24"/>
              </w:rPr>
              <w:t>M</w:t>
            </w:r>
            <w:r>
              <w:rPr>
                <w:rFonts w:cs="Arial"/>
                <w:sz w:val="24"/>
              </w:rPr>
              <w:t>otorik – Gegenstände tragen, bewegen und handhaben – Fein</w:t>
            </w:r>
            <w:r>
              <w:rPr>
                <w:rFonts w:cs="Arial"/>
                <w:sz w:val="24"/>
              </w:rPr>
              <w:softHyphen/>
              <w:t>moto</w:t>
            </w:r>
            <w:r w:rsidRPr="007A0372">
              <w:rPr>
                <w:rFonts w:cs="Arial"/>
                <w:sz w:val="24"/>
              </w:rPr>
              <w:t xml:space="preserve">rischer Handgebrauch </w:t>
            </w:r>
            <w:r>
              <w:rPr>
                <w:rFonts w:cs="Arial"/>
                <w:sz w:val="24"/>
              </w:rPr>
              <w:t>(2.3)</w:t>
            </w:r>
          </w:p>
          <w:p w14:paraId="4E60F8E0" w14:textId="77777777" w:rsidR="003D4190" w:rsidRDefault="003D4190" w:rsidP="002E23B6">
            <w:pPr>
              <w:pStyle w:val="Listenabsatz"/>
              <w:numPr>
                <w:ilvl w:val="0"/>
                <w:numId w:val="5"/>
              </w:numPr>
              <w:contextualSpacing w:val="0"/>
              <w:rPr>
                <w:rFonts w:cs="Arial"/>
                <w:sz w:val="24"/>
              </w:rPr>
            </w:pPr>
            <w:r>
              <w:rPr>
                <w:rFonts w:cs="Arial"/>
                <w:sz w:val="24"/>
              </w:rPr>
              <w:t xml:space="preserve">Kognition – Begriffsbildung und Vorstellung von der Welt – Vergleichen (3.4); Gliedern und Zusammensetzen (3.5); Ordnen / Kategorisieren (3.6); </w:t>
            </w:r>
            <w:r w:rsidRPr="00651C88">
              <w:rPr>
                <w:rFonts w:cs="Arial"/>
                <w:sz w:val="24"/>
              </w:rPr>
              <w:t xml:space="preserve">Erkennen und Beschreiben von Gesetzmäßigkeiten </w:t>
            </w:r>
            <w:r w:rsidRPr="00C36445">
              <w:rPr>
                <w:rFonts w:cs="Arial"/>
                <w:sz w:val="24"/>
              </w:rPr>
              <w:t>(3.7)</w:t>
            </w:r>
          </w:p>
          <w:p w14:paraId="79388948" w14:textId="77777777" w:rsidR="003D4190" w:rsidRDefault="003D4190" w:rsidP="002E23B6">
            <w:pPr>
              <w:pStyle w:val="Listenabsatz"/>
              <w:numPr>
                <w:ilvl w:val="0"/>
                <w:numId w:val="5"/>
              </w:numPr>
              <w:contextualSpacing w:val="0"/>
              <w:rPr>
                <w:rFonts w:cs="Arial"/>
                <w:sz w:val="24"/>
              </w:rPr>
            </w:pPr>
            <w:r>
              <w:rPr>
                <w:rFonts w:cs="Arial"/>
                <w:sz w:val="24"/>
              </w:rPr>
              <w:t xml:space="preserve">Kognition – Planvolles Handeln – Planen und Umsetzen von Handlungen (4.3); </w:t>
            </w:r>
            <w:r w:rsidRPr="00837AF9">
              <w:rPr>
                <w:rFonts w:cs="Arial"/>
                <w:sz w:val="24"/>
              </w:rPr>
              <w:t>Nutzen von Unterstützungssystemen (4.4)</w:t>
            </w:r>
          </w:p>
          <w:p w14:paraId="204803F9" w14:textId="77777777" w:rsidR="003D4190" w:rsidRPr="0036341E" w:rsidRDefault="003D4190" w:rsidP="003D4190">
            <w:pPr>
              <w:rPr>
                <w:rFonts w:cs="Arial"/>
                <w:b/>
                <w:bCs/>
                <w:sz w:val="28"/>
                <w:szCs w:val="28"/>
              </w:rPr>
            </w:pPr>
            <w:r w:rsidRPr="0036341E">
              <w:rPr>
                <w:rFonts w:cs="Arial"/>
                <w:b/>
                <w:bCs/>
                <w:sz w:val="28"/>
                <w:szCs w:val="28"/>
              </w:rPr>
              <w:t>…</w:t>
            </w:r>
          </w:p>
          <w:p w14:paraId="05CD1E62" w14:textId="77777777" w:rsidR="003D4190" w:rsidRDefault="003D4190" w:rsidP="003D4190">
            <w:pPr>
              <w:rPr>
                <w:rFonts w:cs="Arial"/>
                <w:sz w:val="24"/>
              </w:rPr>
            </w:pPr>
          </w:p>
          <w:p w14:paraId="29134E8C" w14:textId="77777777" w:rsidR="003D4190" w:rsidRDefault="003D4190" w:rsidP="003D4190">
            <w:pPr>
              <w:rPr>
                <w:rFonts w:cs="Arial"/>
                <w:sz w:val="24"/>
              </w:rPr>
            </w:pPr>
            <w:r w:rsidRPr="0036341E">
              <w:rPr>
                <w:rFonts w:cs="Arial"/>
                <w:b/>
                <w:bCs/>
                <w:sz w:val="24"/>
                <w:u w:val="single"/>
              </w:rPr>
              <w:t>Die konkreten Entwicklungschancen er</w:t>
            </w:r>
            <w:r>
              <w:rPr>
                <w:rFonts w:cs="Arial"/>
                <w:b/>
                <w:bCs/>
                <w:sz w:val="24"/>
                <w:u w:val="single"/>
              </w:rPr>
              <w:softHyphen/>
            </w:r>
            <w:r w:rsidRPr="0036341E">
              <w:rPr>
                <w:rFonts w:cs="Arial"/>
                <w:b/>
                <w:bCs/>
                <w:sz w:val="24"/>
                <w:u w:val="single"/>
              </w:rPr>
              <w:t xml:space="preserve">geben sich aus der individuellen Lern- </w:t>
            </w:r>
            <w:r w:rsidRPr="0036341E">
              <w:rPr>
                <w:rFonts w:cs="Arial"/>
                <w:b/>
                <w:bCs/>
                <w:sz w:val="24"/>
                <w:u w:val="single"/>
              </w:rPr>
              <w:lastRenderedPageBreak/>
              <w:t>und Entwicklungsplanung und finden in der Unterrichtsplanung Berücksichti</w:t>
            </w:r>
            <w:r>
              <w:rPr>
                <w:rFonts w:cs="Arial"/>
                <w:b/>
                <w:bCs/>
                <w:sz w:val="24"/>
                <w:u w:val="single"/>
              </w:rPr>
              <w:softHyphen/>
            </w:r>
            <w:r w:rsidRPr="0036341E">
              <w:rPr>
                <w:rFonts w:cs="Arial"/>
                <w:b/>
                <w:bCs/>
                <w:sz w:val="24"/>
                <w:u w:val="single"/>
              </w:rPr>
              <w:t>gung.</w:t>
            </w:r>
          </w:p>
        </w:tc>
      </w:tr>
    </w:tbl>
    <w:p w14:paraId="5DB97472" w14:textId="77777777" w:rsidR="007F2095" w:rsidRDefault="007F2095">
      <w:r>
        <w:lastRenderedPageBreak/>
        <w:br w:type="page"/>
      </w:r>
    </w:p>
    <w:tbl>
      <w:tblPr>
        <w:tblStyle w:val="Tabellenraster"/>
        <w:tblW w:w="14737" w:type="dxa"/>
        <w:tblLook w:val="04A0" w:firstRow="1" w:lastRow="0" w:firstColumn="1" w:lastColumn="0" w:noHBand="0" w:noVBand="1"/>
      </w:tblPr>
      <w:tblGrid>
        <w:gridCol w:w="7368"/>
        <w:gridCol w:w="7369"/>
      </w:tblGrid>
      <w:tr w:rsidR="003D4190" w:rsidRPr="00D03310" w14:paraId="72A260B0" w14:textId="77777777" w:rsidTr="003D4190">
        <w:tc>
          <w:tcPr>
            <w:tcW w:w="14737" w:type="dxa"/>
            <w:gridSpan w:val="2"/>
            <w:shd w:val="clear" w:color="auto" w:fill="D9D9D9" w:themeFill="background1" w:themeFillShade="D9"/>
          </w:tcPr>
          <w:p w14:paraId="2EECE399" w14:textId="0FA23AE1" w:rsidR="003D4190" w:rsidRDefault="003D4190" w:rsidP="00E917B1">
            <w:pPr>
              <w:spacing w:before="120" w:after="120"/>
              <w:jc w:val="left"/>
              <w:rPr>
                <w:rFonts w:cs="Arial"/>
                <w:sz w:val="24"/>
              </w:rPr>
            </w:pPr>
            <w:r>
              <w:rPr>
                <w:rFonts w:cs="Arial"/>
                <w:sz w:val="24"/>
              </w:rPr>
              <w:lastRenderedPageBreak/>
              <w:t>Angestrebte Kompetenzen:</w:t>
            </w:r>
          </w:p>
          <w:p w14:paraId="50E427CB" w14:textId="245BC5A5" w:rsidR="003D4190" w:rsidRPr="0036341E" w:rsidRDefault="003D4190" w:rsidP="003D4190">
            <w:pPr>
              <w:jc w:val="left"/>
              <w:rPr>
                <w:rFonts w:cs="Arial"/>
                <w:b/>
                <w:bCs/>
                <w:sz w:val="24"/>
                <w:u w:val="single"/>
              </w:rPr>
            </w:pPr>
            <w:r w:rsidRPr="0036341E">
              <w:rPr>
                <w:rFonts w:cs="Arial"/>
                <w:b/>
                <w:bCs/>
                <w:sz w:val="24"/>
                <w:u w:val="single"/>
              </w:rPr>
              <w:t xml:space="preserve">Die individuell angestrebten Kompetenzen finden </w:t>
            </w:r>
            <w:r w:rsidR="00F8105E">
              <w:rPr>
                <w:rFonts w:cs="Arial"/>
                <w:b/>
                <w:bCs/>
                <w:sz w:val="24"/>
                <w:u w:val="single"/>
              </w:rPr>
              <w:t>auf der Ebene</w:t>
            </w:r>
            <w:r w:rsidRPr="0036341E">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36341E">
              <w:rPr>
                <w:rFonts w:cs="Arial"/>
                <w:b/>
                <w:bCs/>
                <w:sz w:val="24"/>
                <w:u w:val="single"/>
              </w:rPr>
              <w:t xml:space="preserve">. </w:t>
            </w:r>
          </w:p>
          <w:p w14:paraId="5BD76DF6" w14:textId="77777777" w:rsidR="003D4190" w:rsidRDefault="003D4190" w:rsidP="003D4190">
            <w:pPr>
              <w:jc w:val="left"/>
              <w:rPr>
                <w:rFonts w:cs="Arial"/>
                <w:sz w:val="24"/>
              </w:rPr>
            </w:pPr>
          </w:p>
        </w:tc>
      </w:tr>
      <w:tr w:rsidR="003D4190" w:rsidRPr="00D03310" w14:paraId="0E9F1DAC" w14:textId="77777777" w:rsidTr="003D4190">
        <w:trPr>
          <w:trHeight w:val="677"/>
        </w:trPr>
        <w:tc>
          <w:tcPr>
            <w:tcW w:w="7368" w:type="dxa"/>
            <w:shd w:val="clear" w:color="auto" w:fill="FFFFFF" w:themeFill="background1"/>
          </w:tcPr>
          <w:p w14:paraId="5A643679" w14:textId="2EB527C9" w:rsidR="003D4190" w:rsidRDefault="003D4190" w:rsidP="003D4190">
            <w:pPr>
              <w:rPr>
                <w:rFonts w:cs="Arial"/>
                <w:sz w:val="24"/>
              </w:rPr>
            </w:pPr>
            <w:r>
              <w:rPr>
                <w:rFonts w:cs="Arial"/>
                <w:sz w:val="24"/>
              </w:rPr>
              <w:t xml:space="preserve">Didaktisch bzw. methodische Zugänge: </w:t>
            </w:r>
          </w:p>
          <w:p w14:paraId="76C412D9" w14:textId="77777777" w:rsidR="007F2095" w:rsidRDefault="007F2095" w:rsidP="003D4190">
            <w:pPr>
              <w:rPr>
                <w:rFonts w:cs="Arial"/>
                <w:sz w:val="24"/>
              </w:rPr>
            </w:pPr>
          </w:p>
          <w:p w14:paraId="0E0D7E15" w14:textId="7BB5CA37" w:rsidR="00307BBF" w:rsidRDefault="003D4190" w:rsidP="002E23B6">
            <w:pPr>
              <w:pStyle w:val="Listenabsatz"/>
              <w:numPr>
                <w:ilvl w:val="0"/>
                <w:numId w:val="5"/>
              </w:numPr>
              <w:contextualSpacing w:val="0"/>
              <w:rPr>
                <w:rFonts w:cs="Arial"/>
                <w:sz w:val="24"/>
              </w:rPr>
            </w:pPr>
            <w:r>
              <w:rPr>
                <w:rFonts w:cs="Arial"/>
                <w:sz w:val="24"/>
              </w:rPr>
              <w:t xml:space="preserve">der Projekttag gliedert sich in die </w:t>
            </w:r>
            <w:r w:rsidR="00004AE4">
              <w:rPr>
                <w:rFonts w:cs="Arial"/>
                <w:sz w:val="24"/>
              </w:rPr>
              <w:t xml:space="preserve">klassenübergreifenden </w:t>
            </w:r>
            <w:r>
              <w:rPr>
                <w:rFonts w:cs="Arial"/>
                <w:sz w:val="24"/>
              </w:rPr>
              <w:t>Gruppen „Fahrradwerkstatt“, „Holzwerken“, „Garten“, „Kochen“</w:t>
            </w:r>
            <w:r w:rsidR="00307BBF">
              <w:rPr>
                <w:rFonts w:cs="Arial"/>
                <w:sz w:val="24"/>
              </w:rPr>
              <w:t xml:space="preserve">, </w:t>
            </w:r>
            <w:r>
              <w:rPr>
                <w:rFonts w:cs="Arial"/>
                <w:sz w:val="24"/>
              </w:rPr>
              <w:t>„Wäschepflege“</w:t>
            </w:r>
            <w:r w:rsidR="00307BBF">
              <w:rPr>
                <w:rFonts w:cs="Arial"/>
                <w:sz w:val="24"/>
              </w:rPr>
              <w:t xml:space="preserve"> und „Renovierung/Verschönerung“</w:t>
            </w:r>
          </w:p>
          <w:p w14:paraId="0BD541A8" w14:textId="2D7F0A6B" w:rsidR="00004AE4" w:rsidRDefault="00004AE4" w:rsidP="002E23B6">
            <w:pPr>
              <w:pStyle w:val="Listenabsatz"/>
              <w:numPr>
                <w:ilvl w:val="0"/>
                <w:numId w:val="5"/>
              </w:numPr>
              <w:contextualSpacing w:val="0"/>
              <w:rPr>
                <w:rFonts w:cs="Arial"/>
                <w:sz w:val="24"/>
              </w:rPr>
            </w:pPr>
            <w:r>
              <w:rPr>
                <w:rFonts w:cs="Arial"/>
                <w:sz w:val="24"/>
              </w:rPr>
              <w:t>um jeder Schülerin und jedem Schüler innerhalb der durchschnittlich zwei Jahre besuchten Berufspraxisstufe mehrere Inhaltsbereiche zugänglich zu machen, erfolgt ein halbjährlicher Wechsel der Projekte gem. Beschluss der Stufenkonferenz</w:t>
            </w:r>
          </w:p>
          <w:p w14:paraId="5D4F207E" w14:textId="51FA71DD" w:rsidR="00004AE4" w:rsidRDefault="00004AE4" w:rsidP="002E23B6">
            <w:pPr>
              <w:pStyle w:val="Listenabsatz"/>
              <w:numPr>
                <w:ilvl w:val="0"/>
                <w:numId w:val="5"/>
              </w:numPr>
              <w:contextualSpacing w:val="0"/>
              <w:rPr>
                <w:rFonts w:cs="Arial"/>
                <w:sz w:val="24"/>
              </w:rPr>
            </w:pPr>
            <w:r>
              <w:rPr>
                <w:rFonts w:cs="Arial"/>
                <w:sz w:val="24"/>
              </w:rPr>
              <w:t>in dem an die Arbeitslehre</w:t>
            </w:r>
            <w:r w:rsidR="00580B50">
              <w:rPr>
                <w:rFonts w:cs="Arial"/>
                <w:sz w:val="24"/>
              </w:rPr>
              <w:t xml:space="preserve"> (Wirtschaft und Arbeitswelt)</w:t>
            </w:r>
            <w:r w:rsidR="00E61650">
              <w:rPr>
                <w:rFonts w:cs="Arial"/>
                <w:sz w:val="24"/>
              </w:rPr>
              <w:t xml:space="preserve"> </w:t>
            </w:r>
            <w:r>
              <w:rPr>
                <w:rFonts w:cs="Arial"/>
                <w:sz w:val="24"/>
              </w:rPr>
              <w:t>angelehnten Unterrichtsprojekten steht die Anwendungsorientierung im Vordergrund, so auch die der mathematischen Kenntnisse, Fertigkeiten und Fähigkeiten:</w:t>
            </w:r>
          </w:p>
          <w:p w14:paraId="60AF6229" w14:textId="081BA009" w:rsidR="00004AE4" w:rsidRDefault="00004AE4" w:rsidP="002E23B6">
            <w:pPr>
              <w:pStyle w:val="Listenabsatz"/>
              <w:numPr>
                <w:ilvl w:val="0"/>
                <w:numId w:val="21"/>
              </w:numPr>
              <w:contextualSpacing w:val="0"/>
              <w:rPr>
                <w:rFonts w:cs="Arial"/>
                <w:sz w:val="24"/>
              </w:rPr>
            </w:pPr>
            <w:r>
              <w:rPr>
                <w:rFonts w:cs="Arial"/>
                <w:sz w:val="24"/>
              </w:rPr>
              <w:t>„Fahrradwerkstatt“: u.a. Längen (von Werkstücken)</w:t>
            </w:r>
          </w:p>
          <w:p w14:paraId="1C33E1FE" w14:textId="77777777" w:rsidR="00004AE4" w:rsidRDefault="00004AE4" w:rsidP="002E23B6">
            <w:pPr>
              <w:pStyle w:val="Listenabsatz"/>
              <w:numPr>
                <w:ilvl w:val="0"/>
                <w:numId w:val="21"/>
              </w:numPr>
              <w:contextualSpacing w:val="0"/>
              <w:rPr>
                <w:rFonts w:cs="Arial"/>
                <w:sz w:val="24"/>
              </w:rPr>
            </w:pPr>
            <w:r>
              <w:rPr>
                <w:rFonts w:cs="Arial"/>
                <w:sz w:val="24"/>
              </w:rPr>
              <w:t>„Holzwerken“: u.a. Längen</w:t>
            </w:r>
          </w:p>
          <w:p w14:paraId="3AA08D0D" w14:textId="77777777" w:rsidR="00CE6871" w:rsidRDefault="00004AE4" w:rsidP="002E23B6">
            <w:pPr>
              <w:pStyle w:val="Listenabsatz"/>
              <w:numPr>
                <w:ilvl w:val="0"/>
                <w:numId w:val="21"/>
              </w:numPr>
              <w:contextualSpacing w:val="0"/>
              <w:rPr>
                <w:rFonts w:cs="Arial"/>
                <w:sz w:val="24"/>
              </w:rPr>
            </w:pPr>
            <w:r>
              <w:rPr>
                <w:rFonts w:cs="Arial"/>
                <w:sz w:val="24"/>
              </w:rPr>
              <w:t xml:space="preserve">„Garten“: u.a. </w:t>
            </w:r>
            <w:r w:rsidR="00CE6871">
              <w:rPr>
                <w:rFonts w:cs="Arial"/>
                <w:sz w:val="24"/>
              </w:rPr>
              <w:t>Längen, Umfang und Flächeninhalt</w:t>
            </w:r>
          </w:p>
          <w:p w14:paraId="263AB8D2" w14:textId="77777777" w:rsidR="00CE6871" w:rsidRDefault="00004AE4" w:rsidP="002E23B6">
            <w:pPr>
              <w:pStyle w:val="Listenabsatz"/>
              <w:numPr>
                <w:ilvl w:val="0"/>
                <w:numId w:val="21"/>
              </w:numPr>
              <w:contextualSpacing w:val="0"/>
              <w:rPr>
                <w:rFonts w:cs="Arial"/>
                <w:sz w:val="24"/>
              </w:rPr>
            </w:pPr>
            <w:r>
              <w:rPr>
                <w:rFonts w:cs="Arial"/>
                <w:sz w:val="24"/>
              </w:rPr>
              <w:t>„Kochen“</w:t>
            </w:r>
            <w:r w:rsidR="00CE6871">
              <w:rPr>
                <w:rFonts w:cs="Arial"/>
                <w:sz w:val="24"/>
              </w:rPr>
              <w:t>: u.a. Rauminhalte und Gewichte (Masse)</w:t>
            </w:r>
          </w:p>
          <w:p w14:paraId="77C0A72C" w14:textId="77777777" w:rsidR="00CE6871" w:rsidRDefault="00004AE4" w:rsidP="002E23B6">
            <w:pPr>
              <w:pStyle w:val="Listenabsatz"/>
              <w:numPr>
                <w:ilvl w:val="0"/>
                <w:numId w:val="21"/>
              </w:numPr>
              <w:contextualSpacing w:val="0"/>
              <w:rPr>
                <w:rFonts w:cs="Arial"/>
                <w:sz w:val="24"/>
              </w:rPr>
            </w:pPr>
            <w:r>
              <w:rPr>
                <w:rFonts w:cs="Arial"/>
                <w:sz w:val="24"/>
              </w:rPr>
              <w:t>„Wäsche</w:t>
            </w:r>
            <w:r>
              <w:rPr>
                <w:rFonts w:cs="Arial"/>
                <w:sz w:val="24"/>
              </w:rPr>
              <w:softHyphen/>
              <w:t>pflege“</w:t>
            </w:r>
            <w:r w:rsidR="00CE6871">
              <w:rPr>
                <w:rFonts w:cs="Arial"/>
                <w:sz w:val="24"/>
              </w:rPr>
              <w:t>: u.a. Längen und Rauminhalte</w:t>
            </w:r>
          </w:p>
          <w:p w14:paraId="680741E4" w14:textId="6F60E6D7" w:rsidR="003D4190" w:rsidRPr="00CE6871" w:rsidRDefault="00004AE4" w:rsidP="002E23B6">
            <w:pPr>
              <w:pStyle w:val="Listenabsatz"/>
              <w:numPr>
                <w:ilvl w:val="0"/>
                <w:numId w:val="21"/>
              </w:numPr>
              <w:contextualSpacing w:val="0"/>
              <w:rPr>
                <w:rFonts w:cs="Arial"/>
                <w:sz w:val="24"/>
              </w:rPr>
            </w:pPr>
            <w:r>
              <w:rPr>
                <w:rFonts w:cs="Arial"/>
                <w:sz w:val="24"/>
              </w:rPr>
              <w:t>„Renovierung/Verschönerung“</w:t>
            </w:r>
            <w:r w:rsidR="00CE6871">
              <w:rPr>
                <w:rFonts w:cs="Arial"/>
                <w:sz w:val="24"/>
              </w:rPr>
              <w:t>: u.a. Längen, Umfang und Flächeninhalt</w:t>
            </w:r>
          </w:p>
          <w:p w14:paraId="62A6A04E" w14:textId="77777777" w:rsidR="003D4190" w:rsidRDefault="00004AE4" w:rsidP="002E23B6">
            <w:pPr>
              <w:pStyle w:val="Listenabsatz"/>
              <w:numPr>
                <w:ilvl w:val="0"/>
                <w:numId w:val="5"/>
              </w:numPr>
              <w:contextualSpacing w:val="0"/>
              <w:rPr>
                <w:rFonts w:cs="Arial"/>
                <w:sz w:val="24"/>
              </w:rPr>
            </w:pPr>
            <w:r>
              <w:rPr>
                <w:rFonts w:cs="Arial"/>
                <w:sz w:val="24"/>
              </w:rPr>
              <w:t>eine weitreichende Differenzierung der Anforderung</w:t>
            </w:r>
            <w:r w:rsidR="00CE6871">
              <w:rPr>
                <w:rFonts w:cs="Arial"/>
                <w:sz w:val="24"/>
              </w:rPr>
              <w:t>sniveaus</w:t>
            </w:r>
            <w:r>
              <w:rPr>
                <w:rFonts w:cs="Arial"/>
                <w:sz w:val="24"/>
              </w:rPr>
              <w:t xml:space="preserve"> ist möglich</w:t>
            </w:r>
            <w:r w:rsidR="00CE6871">
              <w:rPr>
                <w:rFonts w:cs="Arial"/>
                <w:sz w:val="24"/>
              </w:rPr>
              <w:t xml:space="preserve">: </w:t>
            </w:r>
            <w:r w:rsidR="00CE6871" w:rsidRPr="00CE6871">
              <w:rPr>
                <w:rFonts w:cs="Arial"/>
                <w:sz w:val="24"/>
              </w:rPr>
              <w:t>vom Sortieren von Materialien bis zum Ausmessen von Werkstücken</w:t>
            </w:r>
            <w:r w:rsidR="00CE6871">
              <w:rPr>
                <w:rFonts w:cs="Arial"/>
                <w:sz w:val="24"/>
              </w:rPr>
              <w:t>, Rezepte und Anleitungen können hinsichtlich Komplexität und Darstellungsform gut variiert werden (Arbeit am gemeinsamen Gegenstand)</w:t>
            </w:r>
          </w:p>
          <w:p w14:paraId="01C63DA7" w14:textId="315AB374" w:rsidR="007F2095" w:rsidRPr="0016556B" w:rsidRDefault="007F2095" w:rsidP="007F2095">
            <w:pPr>
              <w:pStyle w:val="Listenabsatz"/>
              <w:numPr>
                <w:ilvl w:val="0"/>
                <w:numId w:val="5"/>
              </w:numPr>
              <w:contextualSpacing w:val="0"/>
              <w:rPr>
                <w:rFonts w:cs="Arial"/>
                <w:b/>
                <w:bCs/>
                <w:sz w:val="24"/>
              </w:rPr>
            </w:pPr>
            <w:r w:rsidRPr="0016556B">
              <w:rPr>
                <w:rFonts w:cs="Arial"/>
                <w:b/>
                <w:bCs/>
                <w:sz w:val="24"/>
              </w:rPr>
              <w:t>…</w:t>
            </w:r>
          </w:p>
        </w:tc>
        <w:tc>
          <w:tcPr>
            <w:tcW w:w="7369" w:type="dxa"/>
            <w:shd w:val="clear" w:color="auto" w:fill="FFFFFF" w:themeFill="background1"/>
          </w:tcPr>
          <w:p w14:paraId="2D37E9BD" w14:textId="5B13FDF3" w:rsidR="003D4190" w:rsidRDefault="003D4190" w:rsidP="003D4190">
            <w:pPr>
              <w:rPr>
                <w:rFonts w:cs="Arial"/>
                <w:sz w:val="24"/>
              </w:rPr>
            </w:pPr>
            <w:r w:rsidRPr="00A13271">
              <w:rPr>
                <w:rFonts w:cs="Arial"/>
                <w:sz w:val="24"/>
              </w:rPr>
              <w:t>Materialien/Medien/außerschulische Angebote:</w:t>
            </w:r>
          </w:p>
          <w:p w14:paraId="29023B81" w14:textId="77777777" w:rsidR="007F2095" w:rsidRDefault="007F2095" w:rsidP="003D4190">
            <w:pPr>
              <w:rPr>
                <w:rFonts w:cs="Arial"/>
                <w:sz w:val="24"/>
              </w:rPr>
            </w:pPr>
          </w:p>
          <w:p w14:paraId="4D246F8B" w14:textId="36DC9B64" w:rsidR="006D5F49" w:rsidRDefault="003D4190" w:rsidP="002E23B6">
            <w:pPr>
              <w:pStyle w:val="Listenabsatz"/>
              <w:numPr>
                <w:ilvl w:val="0"/>
                <w:numId w:val="5"/>
              </w:numPr>
              <w:contextualSpacing w:val="0"/>
              <w:jc w:val="left"/>
              <w:rPr>
                <w:rFonts w:cs="Arial"/>
                <w:bCs/>
                <w:sz w:val="24"/>
              </w:rPr>
            </w:pPr>
            <w:r w:rsidRPr="006D5F49">
              <w:rPr>
                <w:rFonts w:cs="Arial"/>
                <w:bCs/>
                <w:sz w:val="24"/>
              </w:rPr>
              <w:t>Zentrale</w:t>
            </w:r>
            <w:r w:rsidR="006D5F49">
              <w:rPr>
                <w:rFonts w:cs="Arial"/>
                <w:bCs/>
                <w:sz w:val="24"/>
              </w:rPr>
              <w:t xml:space="preserve"> mathematische </w:t>
            </w:r>
            <w:r w:rsidRPr="006D5F49">
              <w:rPr>
                <w:rFonts w:cs="Arial"/>
                <w:bCs/>
                <w:sz w:val="24"/>
              </w:rPr>
              <w:t>Arbeitsmittel</w:t>
            </w:r>
            <w:r w:rsidR="006D5F49">
              <w:rPr>
                <w:rFonts w:cs="Arial"/>
                <w:bCs/>
                <w:sz w:val="24"/>
              </w:rPr>
              <w:t xml:space="preserve"> sind die Werkzeuge Gliedermaßstab, Maßband, Küchenwaage, Messbecher, Taschenrechner</w:t>
            </w:r>
          </w:p>
          <w:p w14:paraId="1F7A3D6A" w14:textId="6AF0E70C" w:rsidR="006D5F49" w:rsidRDefault="006D5F49" w:rsidP="002E23B6">
            <w:pPr>
              <w:pStyle w:val="Listenabsatz"/>
              <w:numPr>
                <w:ilvl w:val="0"/>
                <w:numId w:val="5"/>
              </w:numPr>
              <w:rPr>
                <w:rFonts w:cs="Arial"/>
                <w:sz w:val="24"/>
              </w:rPr>
            </w:pPr>
            <w:r>
              <w:rPr>
                <w:rFonts w:cs="Arial"/>
                <w:sz w:val="24"/>
              </w:rPr>
              <w:t>Bild-, Symbolkartenkarten (u.a. Piktogramme) von Zutaten, Werkzeugen, Werkmaterialien</w:t>
            </w:r>
          </w:p>
          <w:p w14:paraId="2F92CC3F" w14:textId="77777777" w:rsidR="006D5F49" w:rsidRDefault="006D5F49" w:rsidP="002E23B6">
            <w:pPr>
              <w:pStyle w:val="Listenabsatz"/>
              <w:numPr>
                <w:ilvl w:val="0"/>
                <w:numId w:val="5"/>
              </w:numPr>
              <w:rPr>
                <w:rFonts w:cs="Arial"/>
                <w:sz w:val="24"/>
              </w:rPr>
            </w:pPr>
            <w:r>
              <w:rPr>
                <w:rFonts w:cs="Arial"/>
                <w:sz w:val="24"/>
              </w:rPr>
              <w:t>Strukturierte Arbeitsmappen nach TEACCH</w:t>
            </w:r>
          </w:p>
          <w:p w14:paraId="62D9B22E" w14:textId="32A00652" w:rsidR="006D5F49" w:rsidRDefault="006D5F49" w:rsidP="002E23B6">
            <w:pPr>
              <w:pStyle w:val="Listenabsatz"/>
              <w:numPr>
                <w:ilvl w:val="0"/>
                <w:numId w:val="5"/>
              </w:numPr>
              <w:contextualSpacing w:val="0"/>
              <w:jc w:val="left"/>
              <w:rPr>
                <w:rFonts w:cs="Arial"/>
                <w:bCs/>
                <w:sz w:val="24"/>
              </w:rPr>
            </w:pPr>
            <w:r>
              <w:rPr>
                <w:rFonts w:cs="Arial"/>
                <w:bCs/>
                <w:sz w:val="24"/>
              </w:rPr>
              <w:t>Weitere Arbeitsmittel bzw. Werkzeuge: siehe Projektpläne</w:t>
            </w:r>
          </w:p>
          <w:p w14:paraId="7C33A7CF" w14:textId="77777777" w:rsidR="003D4190" w:rsidRDefault="003D4190" w:rsidP="002E23B6">
            <w:pPr>
              <w:pStyle w:val="Listenabsatz"/>
              <w:numPr>
                <w:ilvl w:val="0"/>
                <w:numId w:val="5"/>
              </w:numPr>
              <w:contextualSpacing w:val="0"/>
              <w:jc w:val="left"/>
              <w:rPr>
                <w:rFonts w:cs="Arial"/>
                <w:sz w:val="24"/>
              </w:rPr>
            </w:pPr>
            <w:r w:rsidRPr="006D5F49">
              <w:rPr>
                <w:rFonts w:cs="Arial"/>
                <w:bCs/>
                <w:sz w:val="24"/>
              </w:rPr>
              <w:t>Außerschulische Angebote:</w:t>
            </w:r>
            <w:r>
              <w:rPr>
                <w:rFonts w:cs="Arial"/>
                <w:sz w:val="24"/>
              </w:rPr>
              <w:t xml:space="preserve"> kleine Einkäufe im örtlichen Einzelhandel (Bäcker, Supermarkt, Baumarkt)</w:t>
            </w:r>
          </w:p>
          <w:p w14:paraId="64B9986C" w14:textId="6E194D73" w:rsidR="003D4190" w:rsidRDefault="003D4190" w:rsidP="002E23B6">
            <w:pPr>
              <w:pStyle w:val="Listenabsatz"/>
              <w:numPr>
                <w:ilvl w:val="0"/>
                <w:numId w:val="5"/>
              </w:numPr>
              <w:contextualSpacing w:val="0"/>
              <w:jc w:val="left"/>
              <w:rPr>
                <w:rFonts w:cs="Arial"/>
                <w:sz w:val="24"/>
              </w:rPr>
            </w:pPr>
            <w:r>
              <w:rPr>
                <w:rFonts w:cs="Arial"/>
                <w:sz w:val="24"/>
              </w:rPr>
              <w:t>Einrichtung eines Wäscheservice für die Schule</w:t>
            </w:r>
          </w:p>
          <w:p w14:paraId="180A8A70" w14:textId="783D335A" w:rsidR="003D4190" w:rsidRDefault="003D4190" w:rsidP="002E23B6">
            <w:pPr>
              <w:pStyle w:val="Listenabsatz"/>
              <w:numPr>
                <w:ilvl w:val="0"/>
                <w:numId w:val="5"/>
              </w:numPr>
              <w:contextualSpacing w:val="0"/>
              <w:jc w:val="left"/>
              <w:rPr>
                <w:rFonts w:cs="Arial"/>
                <w:sz w:val="24"/>
              </w:rPr>
            </w:pPr>
            <w:r>
              <w:rPr>
                <w:rFonts w:cs="Arial"/>
                <w:sz w:val="24"/>
              </w:rPr>
              <w:t>Einrichtung eines Reparaturservice für die Schulfahrräder</w:t>
            </w:r>
          </w:p>
          <w:p w14:paraId="3485DDEA" w14:textId="0BD193DA" w:rsidR="007F2095" w:rsidRPr="0016556B" w:rsidRDefault="007F2095" w:rsidP="002E23B6">
            <w:pPr>
              <w:pStyle w:val="Listenabsatz"/>
              <w:numPr>
                <w:ilvl w:val="0"/>
                <w:numId w:val="5"/>
              </w:numPr>
              <w:contextualSpacing w:val="0"/>
              <w:jc w:val="left"/>
              <w:rPr>
                <w:rFonts w:cs="Arial"/>
                <w:b/>
                <w:bCs/>
                <w:sz w:val="24"/>
              </w:rPr>
            </w:pPr>
            <w:r w:rsidRPr="0016556B">
              <w:rPr>
                <w:rFonts w:cs="Arial"/>
                <w:b/>
                <w:bCs/>
                <w:sz w:val="24"/>
              </w:rPr>
              <w:t>…</w:t>
            </w:r>
          </w:p>
        </w:tc>
      </w:tr>
      <w:tr w:rsidR="003D4190" w:rsidRPr="00D03310" w14:paraId="50FE11CE" w14:textId="77777777" w:rsidTr="003D4190">
        <w:trPr>
          <w:trHeight w:val="829"/>
        </w:trPr>
        <w:tc>
          <w:tcPr>
            <w:tcW w:w="7368" w:type="dxa"/>
          </w:tcPr>
          <w:p w14:paraId="36F76C65" w14:textId="77777777" w:rsidR="00EB327D" w:rsidRDefault="00EB327D" w:rsidP="00EB327D">
            <w:pPr>
              <w:rPr>
                <w:rFonts w:cs="Arial"/>
                <w:sz w:val="24"/>
              </w:rPr>
            </w:pPr>
            <w:r>
              <w:rPr>
                <w:rFonts w:cs="Arial"/>
                <w:sz w:val="24"/>
              </w:rPr>
              <w:lastRenderedPageBreak/>
              <w:t>Ermöglichen, Erkennen, Einschätzen und Rückmelden von Leistungen der Schülerinnen und Schüler:</w:t>
            </w:r>
          </w:p>
          <w:p w14:paraId="3298A806" w14:textId="77777777" w:rsidR="007F2095" w:rsidRDefault="007F2095" w:rsidP="003D4190">
            <w:pPr>
              <w:rPr>
                <w:rFonts w:cs="Arial"/>
                <w:sz w:val="24"/>
              </w:rPr>
            </w:pPr>
          </w:p>
          <w:p w14:paraId="4BC04A10" w14:textId="12E29D9B" w:rsidR="00004AE4" w:rsidRDefault="003D4190" w:rsidP="002E23B6">
            <w:pPr>
              <w:pStyle w:val="Listenabsatz"/>
              <w:numPr>
                <w:ilvl w:val="0"/>
                <w:numId w:val="5"/>
              </w:numPr>
              <w:contextualSpacing w:val="0"/>
              <w:rPr>
                <w:rFonts w:cs="Arial"/>
                <w:sz w:val="24"/>
              </w:rPr>
            </w:pPr>
            <w:r w:rsidRPr="00004AE4">
              <w:rPr>
                <w:rFonts w:cs="Arial"/>
                <w:sz w:val="24"/>
              </w:rPr>
              <w:t xml:space="preserve">Beobachtung von Handlungsaufgaben im Rahmen </w:t>
            </w:r>
            <w:r w:rsidR="00004AE4">
              <w:rPr>
                <w:rFonts w:cs="Arial"/>
                <w:sz w:val="24"/>
              </w:rPr>
              <w:t>der verschiedenen Projekte</w:t>
            </w:r>
          </w:p>
          <w:p w14:paraId="7F3E3AB7" w14:textId="0421836B" w:rsidR="003D4190" w:rsidRDefault="00004AE4" w:rsidP="002E23B6">
            <w:pPr>
              <w:pStyle w:val="Listenabsatz"/>
              <w:numPr>
                <w:ilvl w:val="0"/>
                <w:numId w:val="5"/>
              </w:numPr>
              <w:rPr>
                <w:rFonts w:cs="Arial"/>
                <w:sz w:val="24"/>
              </w:rPr>
            </w:pPr>
            <w:r>
              <w:rPr>
                <w:rFonts w:cs="Arial"/>
                <w:sz w:val="24"/>
              </w:rPr>
              <w:t xml:space="preserve">Schwerpunkt: Demonstration praktischer </w:t>
            </w:r>
            <w:r w:rsidR="003D4190">
              <w:rPr>
                <w:rFonts w:cs="Arial"/>
                <w:sz w:val="24"/>
              </w:rPr>
              <w:t xml:space="preserve">Handlungsaufgaben nach Aufforderung </w:t>
            </w:r>
            <w:r>
              <w:rPr>
                <w:rFonts w:cs="Arial"/>
                <w:sz w:val="24"/>
              </w:rPr>
              <w:t>in den verschiedenen Projekten, u.a. adäquater Umgang mit Werkzeugen/Geräten</w:t>
            </w:r>
          </w:p>
          <w:p w14:paraId="14BB4F87" w14:textId="73DB739B" w:rsidR="00004AE4" w:rsidRDefault="00004AE4" w:rsidP="002E23B6">
            <w:pPr>
              <w:pStyle w:val="Listenabsatz"/>
              <w:numPr>
                <w:ilvl w:val="0"/>
                <w:numId w:val="5"/>
              </w:numPr>
              <w:rPr>
                <w:rFonts w:cs="Arial"/>
                <w:sz w:val="24"/>
              </w:rPr>
            </w:pPr>
            <w:r>
              <w:rPr>
                <w:rFonts w:cs="Arial"/>
                <w:sz w:val="24"/>
              </w:rPr>
              <w:t>Bewertung erstellter Produkte hinsichtlich zuvor besprochener Kriterien (u.a. Mahlzeit gemäß Rezept zubereitet, Werkstück gemäß Vorgabe/Anleitung gefertigt)</w:t>
            </w:r>
          </w:p>
          <w:p w14:paraId="115F740C" w14:textId="11DDC6D5" w:rsidR="003D4190" w:rsidRDefault="00004AE4" w:rsidP="002E23B6">
            <w:pPr>
              <w:pStyle w:val="Listenabsatz"/>
              <w:numPr>
                <w:ilvl w:val="0"/>
                <w:numId w:val="5"/>
              </w:numPr>
              <w:rPr>
                <w:rFonts w:cs="Arial"/>
                <w:sz w:val="24"/>
              </w:rPr>
            </w:pPr>
            <w:r>
              <w:rPr>
                <w:rFonts w:cs="Arial"/>
                <w:sz w:val="24"/>
              </w:rPr>
              <w:t xml:space="preserve">ggf. </w:t>
            </w:r>
            <w:r w:rsidR="003D4190">
              <w:rPr>
                <w:rFonts w:cs="Arial"/>
                <w:sz w:val="24"/>
              </w:rPr>
              <w:t>Übertragung der selbstständigen Anwendung von Handlungsaufgaben in andere Situationen</w:t>
            </w:r>
          </w:p>
          <w:p w14:paraId="3EDB5AAC" w14:textId="258894B0" w:rsidR="003D4190" w:rsidRDefault="00004AE4" w:rsidP="002E23B6">
            <w:pPr>
              <w:pStyle w:val="Listenabsatz"/>
              <w:numPr>
                <w:ilvl w:val="0"/>
                <w:numId w:val="5"/>
              </w:numPr>
              <w:contextualSpacing w:val="0"/>
              <w:rPr>
                <w:rFonts w:cs="Arial"/>
                <w:sz w:val="24"/>
              </w:rPr>
            </w:pPr>
            <w:r w:rsidRPr="00004AE4">
              <w:rPr>
                <w:rFonts w:cs="Arial"/>
                <w:sz w:val="24"/>
              </w:rPr>
              <w:t>ggf. s</w:t>
            </w:r>
            <w:r w:rsidR="003D4190" w:rsidRPr="00004AE4">
              <w:rPr>
                <w:rFonts w:cs="Arial"/>
                <w:sz w:val="24"/>
              </w:rPr>
              <w:t>chriftliche Übungsformate</w:t>
            </w:r>
            <w:r w:rsidRPr="00004AE4">
              <w:rPr>
                <w:rFonts w:cs="Arial"/>
                <w:sz w:val="24"/>
              </w:rPr>
              <w:t>: Auswertung von Arbeitsblättern, kurze schriftliche Tests</w:t>
            </w:r>
          </w:p>
          <w:p w14:paraId="79C83F95" w14:textId="77777777" w:rsidR="003D4190" w:rsidRDefault="00004AE4" w:rsidP="002E23B6">
            <w:pPr>
              <w:pStyle w:val="Listenabsatz"/>
              <w:numPr>
                <w:ilvl w:val="0"/>
                <w:numId w:val="5"/>
              </w:numPr>
              <w:contextualSpacing w:val="0"/>
              <w:rPr>
                <w:rFonts w:cs="Arial"/>
                <w:sz w:val="24"/>
              </w:rPr>
            </w:pPr>
            <w:r>
              <w:rPr>
                <w:rFonts w:cs="Arial"/>
                <w:sz w:val="24"/>
              </w:rPr>
              <w:t>Erwerb schulinterner Zertifikate, u.a. „Küchenpass“, „Werkzeugführerschein“, „Gartensiegel“</w:t>
            </w:r>
          </w:p>
          <w:p w14:paraId="00325A1F" w14:textId="2E1F1729" w:rsidR="007F2095" w:rsidRPr="00954435" w:rsidRDefault="007F2095" w:rsidP="007F2095">
            <w:pPr>
              <w:pStyle w:val="Listenabsatz"/>
              <w:numPr>
                <w:ilvl w:val="0"/>
                <w:numId w:val="0"/>
              </w:numPr>
              <w:ind w:left="720"/>
              <w:contextualSpacing w:val="0"/>
              <w:rPr>
                <w:rFonts w:cs="Arial"/>
                <w:sz w:val="24"/>
              </w:rPr>
            </w:pPr>
          </w:p>
        </w:tc>
        <w:tc>
          <w:tcPr>
            <w:tcW w:w="7369" w:type="dxa"/>
          </w:tcPr>
          <w:p w14:paraId="26B7FE60" w14:textId="2572C360" w:rsidR="003D4190" w:rsidRDefault="003D4190" w:rsidP="003D4190">
            <w:pPr>
              <w:rPr>
                <w:rFonts w:cs="Arial"/>
                <w:sz w:val="24"/>
              </w:rPr>
            </w:pPr>
            <w:r>
              <w:rPr>
                <w:rFonts w:cs="Arial"/>
                <w:sz w:val="24"/>
              </w:rPr>
              <w:t>Fächerübergreifende Kooperationen:</w:t>
            </w:r>
          </w:p>
          <w:p w14:paraId="09529F21" w14:textId="77777777" w:rsidR="007F2095" w:rsidRDefault="007F2095" w:rsidP="003D4190">
            <w:pPr>
              <w:rPr>
                <w:rFonts w:cs="Arial"/>
                <w:sz w:val="24"/>
              </w:rPr>
            </w:pPr>
          </w:p>
          <w:p w14:paraId="43A45412" w14:textId="2E5BAABB" w:rsidR="00307BBF" w:rsidRPr="00307BBF" w:rsidRDefault="00FC0C60" w:rsidP="002E23B6">
            <w:pPr>
              <w:pStyle w:val="Listenabsatz"/>
              <w:numPr>
                <w:ilvl w:val="0"/>
                <w:numId w:val="5"/>
              </w:numPr>
              <w:contextualSpacing w:val="0"/>
              <w:rPr>
                <w:rFonts w:cs="Arial"/>
                <w:sz w:val="24"/>
              </w:rPr>
            </w:pPr>
            <w:r>
              <w:rPr>
                <w:rFonts w:cs="Arial"/>
                <w:sz w:val="24"/>
              </w:rPr>
              <w:t>Aufgabenfeld Arbeitslehre</w:t>
            </w:r>
            <w:r w:rsidR="00E61650">
              <w:rPr>
                <w:rFonts w:cs="Arial"/>
                <w:sz w:val="24"/>
              </w:rPr>
              <w:t xml:space="preserve"> (Wirtschaft und Arbeitswelt)</w:t>
            </w:r>
          </w:p>
          <w:p w14:paraId="0D914980" w14:textId="36C2A59E" w:rsidR="00307BBF" w:rsidRDefault="00307BBF" w:rsidP="002E23B6">
            <w:pPr>
              <w:pStyle w:val="Listenabsatz"/>
              <w:numPr>
                <w:ilvl w:val="0"/>
                <w:numId w:val="21"/>
              </w:numPr>
              <w:contextualSpacing w:val="0"/>
              <w:rPr>
                <w:rFonts w:cs="Arial"/>
                <w:sz w:val="24"/>
              </w:rPr>
            </w:pPr>
            <w:r>
              <w:rPr>
                <w:rFonts w:cs="Arial"/>
                <w:sz w:val="24"/>
              </w:rPr>
              <w:t xml:space="preserve">Allgemein: Sicherheit am Arbeitsplatz </w:t>
            </w:r>
          </w:p>
          <w:p w14:paraId="19BD5958" w14:textId="2AE257AF" w:rsidR="00307BBF" w:rsidRDefault="00307BBF" w:rsidP="002E23B6">
            <w:pPr>
              <w:pStyle w:val="Listenabsatz"/>
              <w:numPr>
                <w:ilvl w:val="0"/>
                <w:numId w:val="21"/>
              </w:numPr>
              <w:contextualSpacing w:val="0"/>
              <w:rPr>
                <w:rFonts w:cs="Arial"/>
                <w:sz w:val="24"/>
              </w:rPr>
            </w:pPr>
            <w:r>
              <w:rPr>
                <w:rFonts w:cs="Arial"/>
                <w:sz w:val="24"/>
              </w:rPr>
              <w:t>Technik: Fertigungsprozesse von Werkstücken einschließlich Umgang mit Werkstoffen, Geräten und Werkzeugen bei Reparaturen (v.a. Projekte „Fahrradwerkstatt“, „Holzwerken“, „Garten“, „Renovierung/Verschönerung“)</w:t>
            </w:r>
          </w:p>
          <w:p w14:paraId="277DA3F3" w14:textId="77777777" w:rsidR="003D4190" w:rsidRDefault="00307BBF" w:rsidP="002E23B6">
            <w:pPr>
              <w:pStyle w:val="Listenabsatz"/>
              <w:numPr>
                <w:ilvl w:val="0"/>
                <w:numId w:val="21"/>
              </w:numPr>
              <w:contextualSpacing w:val="0"/>
              <w:rPr>
                <w:rFonts w:cs="Arial"/>
                <w:sz w:val="24"/>
              </w:rPr>
            </w:pPr>
            <w:r>
              <w:rPr>
                <w:rFonts w:cs="Arial"/>
                <w:sz w:val="24"/>
              </w:rPr>
              <w:t xml:space="preserve">Hauswirtschaft: </w:t>
            </w:r>
            <w:r w:rsidRPr="00307BBF">
              <w:rPr>
                <w:rFonts w:cs="Arial"/>
                <w:sz w:val="24"/>
              </w:rPr>
              <w:t>Nahrungsmittelzubereitung</w:t>
            </w:r>
            <w:r>
              <w:rPr>
                <w:rFonts w:cs="Arial"/>
                <w:sz w:val="24"/>
              </w:rPr>
              <w:t xml:space="preserve"> und Praxis der Haushaltsführung (v.a. Projekte „Kochen“, „Wäschepflege“</w:t>
            </w:r>
          </w:p>
          <w:p w14:paraId="7669B97E" w14:textId="3D28E8A0" w:rsidR="00307BBF" w:rsidRPr="00307BBF" w:rsidRDefault="00307BBF" w:rsidP="002E23B6">
            <w:pPr>
              <w:pStyle w:val="Listenabsatz"/>
              <w:numPr>
                <w:ilvl w:val="0"/>
                <w:numId w:val="21"/>
              </w:numPr>
              <w:contextualSpacing w:val="0"/>
              <w:rPr>
                <w:rFonts w:cs="Arial"/>
                <w:sz w:val="24"/>
              </w:rPr>
            </w:pPr>
            <w:r>
              <w:rPr>
                <w:rFonts w:cs="Arial"/>
                <w:sz w:val="24"/>
              </w:rPr>
              <w:t xml:space="preserve">Wirtschaft: </w:t>
            </w:r>
            <w:r w:rsidRPr="00307BBF">
              <w:rPr>
                <w:rFonts w:cs="Arial"/>
                <w:sz w:val="24"/>
              </w:rPr>
              <w:t>Wirtschaften in privaten Haushalten</w:t>
            </w:r>
            <w:r>
              <w:rPr>
                <w:rFonts w:cs="Arial"/>
                <w:sz w:val="24"/>
              </w:rPr>
              <w:t xml:space="preserve"> (v.a. Projekte „Kochen“, </w:t>
            </w:r>
            <w:r w:rsidR="00004AE4">
              <w:rPr>
                <w:rFonts w:cs="Arial"/>
                <w:sz w:val="24"/>
              </w:rPr>
              <w:t>„Garten“, „Renovierung/Verschönerung“)</w:t>
            </w:r>
          </w:p>
        </w:tc>
      </w:tr>
    </w:tbl>
    <w:p w14:paraId="27BBAD02" w14:textId="77777777" w:rsidR="00E917B1" w:rsidRDefault="00E917B1" w:rsidP="00E917B1">
      <w:pPr>
        <w:jc w:val="left"/>
        <w:rPr>
          <w:rFonts w:cs="Arial"/>
        </w:rPr>
      </w:pPr>
      <w:r>
        <w:rPr>
          <w:rFonts w:cs="Arial"/>
        </w:rPr>
        <w:br w:type="page"/>
      </w:r>
    </w:p>
    <w:tbl>
      <w:tblPr>
        <w:tblStyle w:val="Tabellenraster"/>
        <w:tblW w:w="14737" w:type="dxa"/>
        <w:tblLook w:val="04A0" w:firstRow="1" w:lastRow="0" w:firstColumn="1" w:lastColumn="0" w:noHBand="0" w:noVBand="1"/>
      </w:tblPr>
      <w:tblGrid>
        <w:gridCol w:w="4912"/>
        <w:gridCol w:w="2456"/>
        <w:gridCol w:w="2456"/>
        <w:gridCol w:w="4913"/>
      </w:tblGrid>
      <w:tr w:rsidR="006D5F49" w:rsidRPr="00BA4EC3" w14:paraId="15C1AC67" w14:textId="77777777" w:rsidTr="00634191">
        <w:trPr>
          <w:trHeight w:val="282"/>
        </w:trPr>
        <w:tc>
          <w:tcPr>
            <w:tcW w:w="9824" w:type="dxa"/>
            <w:gridSpan w:val="3"/>
            <w:vMerge w:val="restart"/>
            <w:tcBorders>
              <w:right w:val="single" w:sz="4" w:space="0" w:color="BFBFBF"/>
            </w:tcBorders>
            <w:shd w:val="clear" w:color="auto" w:fill="BFBFBF" w:themeFill="background1" w:themeFillShade="BF"/>
          </w:tcPr>
          <w:p w14:paraId="2C1BCCFF" w14:textId="77777777" w:rsidR="006D5F49" w:rsidRPr="00E223D2" w:rsidRDefault="006D5F49" w:rsidP="006D5F49">
            <w:pPr>
              <w:spacing w:before="240" w:after="120"/>
              <w:rPr>
                <w:rFonts w:cs="Arial"/>
                <w:sz w:val="24"/>
                <w:szCs w:val="24"/>
              </w:rPr>
            </w:pPr>
            <w:r w:rsidRPr="00DC505E">
              <w:rPr>
                <w:rFonts w:cs="Arial"/>
                <w:b/>
                <w:bCs/>
                <w:i/>
                <w:iCs/>
                <w:sz w:val="24"/>
                <w:szCs w:val="24"/>
              </w:rPr>
              <w:lastRenderedPageBreak/>
              <w:t>Themenfeld</w:t>
            </w:r>
            <w:r w:rsidRPr="00E223D2">
              <w:rPr>
                <w:rFonts w:cs="Arial"/>
                <w:sz w:val="24"/>
                <w:szCs w:val="24"/>
              </w:rPr>
              <w:t>:</w:t>
            </w:r>
          </w:p>
          <w:p w14:paraId="41942F66" w14:textId="7FE3E61D" w:rsidR="006D5F49" w:rsidRPr="00E223D2" w:rsidRDefault="006D5F49" w:rsidP="00634191">
            <w:pPr>
              <w:spacing w:before="120" w:after="120"/>
              <w:rPr>
                <w:sz w:val="24"/>
                <w:szCs w:val="24"/>
              </w:rPr>
            </w:pPr>
            <w:r w:rsidRPr="00316D04">
              <w:rPr>
                <w:rFonts w:cs="Arial"/>
                <w:sz w:val="24"/>
                <w:szCs w:val="24"/>
              </w:rPr>
              <w:t>Wir erkunden das Umfeld der Schule</w:t>
            </w:r>
            <w:r>
              <w:rPr>
                <w:rFonts w:cs="Arial"/>
                <w:sz w:val="24"/>
                <w:szCs w:val="24"/>
              </w:rPr>
              <w:t xml:space="preserve"> am Öffentlichkeitstag</w:t>
            </w:r>
          </w:p>
        </w:tc>
        <w:tc>
          <w:tcPr>
            <w:tcW w:w="4913" w:type="dxa"/>
            <w:tcBorders>
              <w:left w:val="single" w:sz="4" w:space="0" w:color="BFBFBF"/>
              <w:bottom w:val="single" w:sz="4" w:space="0" w:color="BFBFBF"/>
            </w:tcBorders>
            <w:shd w:val="clear" w:color="auto" w:fill="BFBFBF" w:themeFill="background1" w:themeFillShade="BF"/>
          </w:tcPr>
          <w:p w14:paraId="6CEB30F2" w14:textId="77777777" w:rsidR="006D5F49" w:rsidRPr="00BA4EC3" w:rsidRDefault="006D5F49" w:rsidP="00634191">
            <w:pPr>
              <w:spacing w:before="120"/>
              <w:jc w:val="right"/>
              <w:rPr>
                <w:sz w:val="24"/>
                <w:szCs w:val="24"/>
              </w:rPr>
            </w:pPr>
            <w:r w:rsidRPr="00BA4EC3">
              <w:rPr>
                <w:sz w:val="24"/>
                <w:szCs w:val="24"/>
              </w:rPr>
              <w:t>Berufspraxisstufe</w:t>
            </w:r>
          </w:p>
        </w:tc>
      </w:tr>
      <w:tr w:rsidR="006D5F49" w:rsidRPr="00BA4EC3" w14:paraId="20B2EB4E" w14:textId="77777777" w:rsidTr="00634191">
        <w:trPr>
          <w:trHeight w:val="282"/>
        </w:trPr>
        <w:tc>
          <w:tcPr>
            <w:tcW w:w="9824" w:type="dxa"/>
            <w:gridSpan w:val="3"/>
            <w:vMerge/>
            <w:tcBorders>
              <w:right w:val="single" w:sz="4" w:space="0" w:color="BFBFBF"/>
            </w:tcBorders>
            <w:shd w:val="clear" w:color="auto" w:fill="BFBFBF" w:themeFill="background1" w:themeFillShade="BF"/>
          </w:tcPr>
          <w:p w14:paraId="41FFA1E4" w14:textId="77777777" w:rsidR="006D5F49" w:rsidRPr="00E223D2" w:rsidRDefault="006D5F49" w:rsidP="00634191">
            <w:pPr>
              <w:spacing w:before="120" w:after="120"/>
              <w:rPr>
                <w:rFonts w:cs="Arial"/>
                <w:b/>
                <w:bCs/>
                <w:i/>
                <w:iCs/>
                <w:color w:val="FF0000"/>
                <w:sz w:val="24"/>
                <w:szCs w:val="24"/>
              </w:rPr>
            </w:pPr>
          </w:p>
        </w:tc>
        <w:tc>
          <w:tcPr>
            <w:tcW w:w="4913" w:type="dxa"/>
            <w:tcBorders>
              <w:top w:val="single" w:sz="4" w:space="0" w:color="BFBFBF"/>
              <w:left w:val="single" w:sz="4" w:space="0" w:color="BFBFBF"/>
            </w:tcBorders>
            <w:shd w:val="clear" w:color="auto" w:fill="BFBFBF" w:themeFill="background1" w:themeFillShade="BF"/>
          </w:tcPr>
          <w:p w14:paraId="06F283B2" w14:textId="32689808" w:rsidR="006D5F49" w:rsidRPr="00BA4EC3" w:rsidRDefault="006D5F49" w:rsidP="00634191">
            <w:pPr>
              <w:spacing w:before="120" w:after="120"/>
              <w:jc w:val="right"/>
              <w:rPr>
                <w:rFonts w:cs="Arial"/>
                <w:sz w:val="24"/>
                <w:szCs w:val="24"/>
              </w:rPr>
            </w:pPr>
            <w:r w:rsidRPr="00E917B1">
              <w:rPr>
                <w:rFonts w:cs="Arial"/>
                <w:sz w:val="24"/>
                <w:szCs w:val="24"/>
              </w:rPr>
              <w:t xml:space="preserve">Dauer: fortlaufend ein </w:t>
            </w:r>
            <w:r>
              <w:rPr>
                <w:rFonts w:cs="Arial"/>
                <w:sz w:val="24"/>
                <w:szCs w:val="24"/>
              </w:rPr>
              <w:t>Schult</w:t>
            </w:r>
            <w:r w:rsidRPr="00E917B1">
              <w:rPr>
                <w:rFonts w:cs="Arial"/>
                <w:sz w:val="24"/>
                <w:szCs w:val="24"/>
              </w:rPr>
              <w:t>ag pro Woche</w:t>
            </w:r>
            <w:r>
              <w:rPr>
                <w:rFonts w:cs="Arial"/>
                <w:sz w:val="24"/>
                <w:szCs w:val="24"/>
              </w:rPr>
              <w:t xml:space="preserve"> für alle Abschlussschülerinnen und -schüler</w:t>
            </w:r>
          </w:p>
        </w:tc>
      </w:tr>
      <w:tr w:rsidR="00E917B1" w:rsidRPr="00D03310" w14:paraId="34CEDC45" w14:textId="77777777" w:rsidTr="0073349D">
        <w:trPr>
          <w:trHeight w:val="413"/>
        </w:trPr>
        <w:tc>
          <w:tcPr>
            <w:tcW w:w="4912" w:type="dxa"/>
            <w:shd w:val="clear" w:color="auto" w:fill="D9D9D9" w:themeFill="background1" w:themeFillShade="D9"/>
          </w:tcPr>
          <w:p w14:paraId="7A51496D" w14:textId="77777777" w:rsidR="0044387D" w:rsidRDefault="0044387D" w:rsidP="0044387D">
            <w:pPr>
              <w:rPr>
                <w:rFonts w:cs="Arial"/>
                <w:b/>
                <w:bCs/>
                <w:sz w:val="24"/>
              </w:rPr>
            </w:pPr>
          </w:p>
          <w:p w14:paraId="0AEE7278" w14:textId="3492AF06" w:rsidR="0044387D" w:rsidRDefault="0044387D" w:rsidP="0044387D">
            <w:pPr>
              <w:rPr>
                <w:rFonts w:cs="Arial"/>
                <w:sz w:val="24"/>
              </w:rPr>
            </w:pPr>
            <w:r w:rsidRPr="00E73F93">
              <w:rPr>
                <w:rFonts w:cs="Arial"/>
                <w:b/>
                <w:bCs/>
                <w:sz w:val="24"/>
              </w:rPr>
              <w:t>Inhalt</w:t>
            </w:r>
            <w:r>
              <w:rPr>
                <w:rFonts w:cs="Arial"/>
                <w:sz w:val="24"/>
              </w:rPr>
              <w:t>:</w:t>
            </w:r>
          </w:p>
          <w:p w14:paraId="78AA2402" w14:textId="77777777" w:rsidR="0044387D" w:rsidRDefault="0044387D" w:rsidP="0044387D">
            <w:pPr>
              <w:pStyle w:val="Listenabsatz"/>
              <w:numPr>
                <w:ilvl w:val="0"/>
                <w:numId w:val="7"/>
              </w:numPr>
              <w:rPr>
                <w:rFonts w:cs="Arial"/>
                <w:sz w:val="24"/>
              </w:rPr>
            </w:pPr>
            <w:r>
              <w:rPr>
                <w:rFonts w:cs="Arial"/>
                <w:sz w:val="24"/>
              </w:rPr>
              <w:t>Zahlen und Operationen</w:t>
            </w:r>
          </w:p>
          <w:p w14:paraId="32344655" w14:textId="77777777" w:rsidR="0044387D" w:rsidRPr="0044387D" w:rsidRDefault="0044387D" w:rsidP="0044387D">
            <w:pPr>
              <w:rPr>
                <w:rFonts w:cs="Arial"/>
                <w:sz w:val="16"/>
                <w:szCs w:val="16"/>
              </w:rPr>
            </w:pPr>
          </w:p>
          <w:p w14:paraId="1A7AEA0C" w14:textId="77777777" w:rsidR="0044387D" w:rsidRDefault="0044387D" w:rsidP="0044387D">
            <w:pPr>
              <w:rPr>
                <w:rFonts w:cs="Arial"/>
                <w:sz w:val="24"/>
              </w:rPr>
            </w:pPr>
            <w:r w:rsidRPr="00E73F93">
              <w:rPr>
                <w:rFonts w:cs="Arial"/>
                <w:b/>
                <w:bCs/>
                <w:sz w:val="24"/>
              </w:rPr>
              <w:t>Schwerpunkt</w:t>
            </w:r>
            <w:r>
              <w:rPr>
                <w:rFonts w:cs="Arial"/>
                <w:sz w:val="24"/>
              </w:rPr>
              <w:t>:</w:t>
            </w:r>
          </w:p>
          <w:p w14:paraId="7871868D" w14:textId="77777777" w:rsidR="0044387D" w:rsidRPr="00E73F93" w:rsidRDefault="0044387D" w:rsidP="0044387D">
            <w:pPr>
              <w:pStyle w:val="Listenabsatz"/>
              <w:numPr>
                <w:ilvl w:val="0"/>
                <w:numId w:val="7"/>
              </w:numPr>
              <w:rPr>
                <w:rFonts w:cs="Arial"/>
                <w:sz w:val="24"/>
              </w:rPr>
            </w:pPr>
            <w:r>
              <w:rPr>
                <w:rFonts w:cs="Arial"/>
                <w:sz w:val="24"/>
              </w:rPr>
              <w:t>Zahlverständnis</w:t>
            </w:r>
          </w:p>
          <w:p w14:paraId="3643D844" w14:textId="77777777" w:rsidR="0044387D" w:rsidRDefault="0044387D" w:rsidP="0044387D">
            <w:pPr>
              <w:rPr>
                <w:rFonts w:cs="Arial"/>
                <w:sz w:val="24"/>
              </w:rPr>
            </w:pPr>
            <w:r w:rsidRPr="00E73F93">
              <w:rPr>
                <w:rFonts w:cs="Arial"/>
                <w:b/>
                <w:bCs/>
                <w:sz w:val="24"/>
              </w:rPr>
              <w:t>Fachliche Aspekte</w:t>
            </w:r>
            <w:r>
              <w:rPr>
                <w:rFonts w:cs="Arial"/>
                <w:sz w:val="24"/>
              </w:rPr>
              <w:t>:</w:t>
            </w:r>
          </w:p>
          <w:p w14:paraId="23B5176F" w14:textId="77777777" w:rsidR="0044387D" w:rsidRDefault="0044387D" w:rsidP="0044387D">
            <w:pPr>
              <w:pStyle w:val="Listenabsatz"/>
              <w:numPr>
                <w:ilvl w:val="0"/>
                <w:numId w:val="5"/>
              </w:numPr>
              <w:rPr>
                <w:rFonts w:cs="Arial"/>
                <w:sz w:val="24"/>
              </w:rPr>
            </w:pPr>
            <w:r>
              <w:rPr>
                <w:rFonts w:cs="Arial"/>
                <w:sz w:val="24"/>
              </w:rPr>
              <w:t>Zahlaspekte</w:t>
            </w:r>
          </w:p>
          <w:p w14:paraId="606E7625" w14:textId="484AADAA" w:rsidR="00E917B1" w:rsidRDefault="0044387D" w:rsidP="0044387D">
            <w:pPr>
              <w:pStyle w:val="Listenabsatz"/>
              <w:numPr>
                <w:ilvl w:val="0"/>
                <w:numId w:val="5"/>
              </w:numPr>
              <w:rPr>
                <w:rFonts w:cs="Arial"/>
                <w:sz w:val="24"/>
              </w:rPr>
            </w:pPr>
            <w:r>
              <w:rPr>
                <w:rFonts w:cs="Arial"/>
                <w:sz w:val="24"/>
              </w:rPr>
              <w:t>Ziffern</w:t>
            </w:r>
            <w:r w:rsidR="004F6F10">
              <w:rPr>
                <w:rFonts w:cs="Arial"/>
                <w:sz w:val="24"/>
              </w:rPr>
              <w:t xml:space="preserve"> </w:t>
            </w:r>
            <w:r>
              <w:rPr>
                <w:rFonts w:cs="Arial"/>
                <w:sz w:val="24"/>
              </w:rPr>
              <w:t>/ Zahlen lesen und schreiben</w:t>
            </w:r>
          </w:p>
          <w:p w14:paraId="0E9E03CD" w14:textId="77777777" w:rsidR="0044387D" w:rsidRPr="0044387D" w:rsidRDefault="0044387D" w:rsidP="0044387D">
            <w:pPr>
              <w:rPr>
                <w:rFonts w:cs="Arial"/>
                <w:sz w:val="24"/>
              </w:rPr>
            </w:pPr>
          </w:p>
          <w:p w14:paraId="543A61C3" w14:textId="51D4813A" w:rsidR="00E917B1" w:rsidRDefault="00E917B1" w:rsidP="00634191">
            <w:pPr>
              <w:rPr>
                <w:rFonts w:cs="Arial"/>
                <w:sz w:val="24"/>
              </w:rPr>
            </w:pPr>
            <w:r w:rsidRPr="00680D30">
              <w:rPr>
                <w:rFonts w:cs="Arial"/>
                <w:b/>
                <w:bCs/>
                <w:sz w:val="24"/>
              </w:rPr>
              <w:t>Inhalt</w:t>
            </w:r>
            <w:r>
              <w:rPr>
                <w:rFonts w:cs="Arial"/>
                <w:sz w:val="24"/>
              </w:rPr>
              <w:t>:</w:t>
            </w:r>
          </w:p>
          <w:p w14:paraId="5EC5554C" w14:textId="3E98A9B4" w:rsidR="00E917B1" w:rsidRDefault="00E917B1" w:rsidP="002E23B6">
            <w:pPr>
              <w:pStyle w:val="Listenabsatz"/>
              <w:numPr>
                <w:ilvl w:val="0"/>
                <w:numId w:val="5"/>
              </w:numPr>
              <w:rPr>
                <w:rFonts w:cs="Arial"/>
                <w:sz w:val="24"/>
              </w:rPr>
            </w:pPr>
            <w:r>
              <w:rPr>
                <w:rFonts w:cs="Arial"/>
                <w:sz w:val="24"/>
              </w:rPr>
              <w:t>Raum und Form</w:t>
            </w:r>
          </w:p>
          <w:p w14:paraId="01B33F34" w14:textId="77777777" w:rsidR="00E917B1" w:rsidRPr="0044387D" w:rsidRDefault="00E917B1" w:rsidP="00E917B1">
            <w:pPr>
              <w:rPr>
                <w:rFonts w:cs="Arial"/>
                <w:sz w:val="16"/>
                <w:szCs w:val="16"/>
              </w:rPr>
            </w:pPr>
          </w:p>
          <w:p w14:paraId="53662E2F" w14:textId="77777777" w:rsidR="00E917B1" w:rsidRDefault="00E917B1" w:rsidP="00634191">
            <w:pPr>
              <w:rPr>
                <w:rFonts w:cs="Arial"/>
                <w:sz w:val="24"/>
              </w:rPr>
            </w:pPr>
            <w:r w:rsidRPr="00680D30">
              <w:rPr>
                <w:rFonts w:cs="Arial"/>
                <w:b/>
                <w:bCs/>
                <w:sz w:val="24"/>
              </w:rPr>
              <w:t>Schwerpunkt</w:t>
            </w:r>
            <w:r>
              <w:rPr>
                <w:rFonts w:cs="Arial"/>
                <w:sz w:val="24"/>
              </w:rPr>
              <w:t>:</w:t>
            </w:r>
          </w:p>
          <w:p w14:paraId="1206984B" w14:textId="77777777" w:rsidR="00E917B1" w:rsidRPr="005B6A0C" w:rsidRDefault="00E917B1" w:rsidP="002E23B6">
            <w:pPr>
              <w:pStyle w:val="Listenabsatz"/>
              <w:numPr>
                <w:ilvl w:val="0"/>
                <w:numId w:val="5"/>
              </w:numPr>
              <w:jc w:val="left"/>
              <w:rPr>
                <w:rFonts w:cs="Arial"/>
                <w:sz w:val="24"/>
              </w:rPr>
            </w:pPr>
            <w:r w:rsidRPr="00D24407">
              <w:rPr>
                <w:rFonts w:cs="Arial"/>
                <w:sz w:val="24"/>
              </w:rPr>
              <w:t>Raumorientierung und Raumvorstellunge</w:t>
            </w:r>
            <w:r>
              <w:rPr>
                <w:rFonts w:cs="Arial"/>
                <w:sz w:val="24"/>
              </w:rPr>
              <w:t>n</w:t>
            </w:r>
          </w:p>
          <w:p w14:paraId="220D3935" w14:textId="77777777" w:rsidR="00E917B1" w:rsidRDefault="00E917B1" w:rsidP="00634191">
            <w:pPr>
              <w:rPr>
                <w:rFonts w:cs="Arial"/>
                <w:sz w:val="24"/>
              </w:rPr>
            </w:pPr>
            <w:r w:rsidRPr="00680D30">
              <w:rPr>
                <w:rFonts w:cs="Arial"/>
                <w:b/>
                <w:bCs/>
                <w:sz w:val="24"/>
              </w:rPr>
              <w:t>Fachliche</w:t>
            </w:r>
            <w:r>
              <w:rPr>
                <w:rFonts w:cs="Arial"/>
                <w:b/>
                <w:bCs/>
                <w:sz w:val="24"/>
              </w:rPr>
              <w:t>r</w:t>
            </w:r>
            <w:r w:rsidRPr="00680D30">
              <w:rPr>
                <w:rFonts w:cs="Arial"/>
                <w:b/>
                <w:bCs/>
                <w:sz w:val="24"/>
              </w:rPr>
              <w:t xml:space="preserve"> Aspekt</w:t>
            </w:r>
            <w:r>
              <w:rPr>
                <w:rFonts w:cs="Arial"/>
                <w:sz w:val="24"/>
              </w:rPr>
              <w:t>:</w:t>
            </w:r>
          </w:p>
          <w:p w14:paraId="14121761" w14:textId="65E8FCB7" w:rsidR="00E917B1" w:rsidRDefault="00E917B1" w:rsidP="002E23B6">
            <w:pPr>
              <w:pStyle w:val="Listenabsatz"/>
              <w:numPr>
                <w:ilvl w:val="0"/>
                <w:numId w:val="5"/>
              </w:numPr>
              <w:rPr>
                <w:rFonts w:cs="Arial"/>
                <w:sz w:val="24"/>
              </w:rPr>
            </w:pPr>
            <w:r>
              <w:rPr>
                <w:rFonts w:cs="Arial"/>
                <w:sz w:val="24"/>
              </w:rPr>
              <w:t>Wege</w:t>
            </w:r>
          </w:p>
          <w:p w14:paraId="3633F443" w14:textId="77777777" w:rsidR="00E917B1" w:rsidRPr="00E917B1" w:rsidRDefault="00E917B1" w:rsidP="00E917B1">
            <w:pPr>
              <w:rPr>
                <w:rFonts w:cs="Arial"/>
                <w:sz w:val="24"/>
              </w:rPr>
            </w:pPr>
          </w:p>
          <w:p w14:paraId="66EB05B7" w14:textId="77777777" w:rsidR="00E917B1" w:rsidRDefault="00E917B1" w:rsidP="00634191">
            <w:pPr>
              <w:rPr>
                <w:rFonts w:cs="Arial"/>
                <w:sz w:val="24"/>
              </w:rPr>
            </w:pPr>
            <w:r w:rsidRPr="00680D30">
              <w:rPr>
                <w:rFonts w:cs="Arial"/>
                <w:b/>
                <w:bCs/>
                <w:sz w:val="24"/>
              </w:rPr>
              <w:t>Inhalt</w:t>
            </w:r>
            <w:r>
              <w:rPr>
                <w:rFonts w:cs="Arial"/>
                <w:sz w:val="24"/>
              </w:rPr>
              <w:t>:</w:t>
            </w:r>
          </w:p>
          <w:p w14:paraId="6147281A" w14:textId="388834A8" w:rsidR="00E917B1" w:rsidRDefault="00E917B1" w:rsidP="002E23B6">
            <w:pPr>
              <w:pStyle w:val="Listenabsatz"/>
              <w:numPr>
                <w:ilvl w:val="0"/>
                <w:numId w:val="5"/>
              </w:numPr>
              <w:rPr>
                <w:rFonts w:cs="Arial"/>
                <w:sz w:val="24"/>
              </w:rPr>
            </w:pPr>
            <w:r>
              <w:rPr>
                <w:rFonts w:cs="Arial"/>
                <w:sz w:val="24"/>
              </w:rPr>
              <w:t>Größen und Messen</w:t>
            </w:r>
          </w:p>
          <w:p w14:paraId="5C58E89F" w14:textId="77777777" w:rsidR="00E917B1" w:rsidRPr="0044387D" w:rsidRDefault="00E917B1" w:rsidP="00E917B1">
            <w:pPr>
              <w:rPr>
                <w:rFonts w:cs="Arial"/>
                <w:sz w:val="16"/>
                <w:szCs w:val="16"/>
              </w:rPr>
            </w:pPr>
          </w:p>
          <w:p w14:paraId="01DA597F" w14:textId="77777777" w:rsidR="00E917B1" w:rsidRDefault="00E917B1" w:rsidP="00634191">
            <w:pPr>
              <w:rPr>
                <w:rFonts w:cs="Arial"/>
                <w:sz w:val="24"/>
              </w:rPr>
            </w:pPr>
            <w:r w:rsidRPr="00680D30">
              <w:rPr>
                <w:rFonts w:cs="Arial"/>
                <w:b/>
                <w:bCs/>
                <w:sz w:val="24"/>
              </w:rPr>
              <w:t>Schwerpunkt</w:t>
            </w:r>
            <w:r>
              <w:rPr>
                <w:rFonts w:cs="Arial"/>
                <w:sz w:val="24"/>
              </w:rPr>
              <w:t>:</w:t>
            </w:r>
          </w:p>
          <w:p w14:paraId="30A80DC4" w14:textId="77777777" w:rsidR="00E917B1" w:rsidRDefault="00E917B1" w:rsidP="002E23B6">
            <w:pPr>
              <w:pStyle w:val="Listenabsatz"/>
              <w:numPr>
                <w:ilvl w:val="0"/>
                <w:numId w:val="5"/>
              </w:numPr>
              <w:rPr>
                <w:rFonts w:cs="Arial"/>
                <w:sz w:val="24"/>
              </w:rPr>
            </w:pPr>
            <w:r>
              <w:rPr>
                <w:rFonts w:cs="Arial"/>
                <w:sz w:val="24"/>
              </w:rPr>
              <w:t>Zeit</w:t>
            </w:r>
          </w:p>
          <w:p w14:paraId="3A24EDA0" w14:textId="77777777" w:rsidR="00E917B1" w:rsidRDefault="00E917B1" w:rsidP="00634191">
            <w:pPr>
              <w:rPr>
                <w:rFonts w:cs="Arial"/>
                <w:sz w:val="24"/>
              </w:rPr>
            </w:pPr>
            <w:r w:rsidRPr="00680D30">
              <w:rPr>
                <w:rFonts w:cs="Arial"/>
                <w:b/>
                <w:bCs/>
                <w:sz w:val="24"/>
              </w:rPr>
              <w:t>Fachliche Aspekte</w:t>
            </w:r>
            <w:r>
              <w:rPr>
                <w:rFonts w:cs="Arial"/>
                <w:sz w:val="24"/>
              </w:rPr>
              <w:t>:</w:t>
            </w:r>
          </w:p>
          <w:p w14:paraId="35BCE04D" w14:textId="77777777" w:rsidR="00E917B1" w:rsidRDefault="00E917B1" w:rsidP="002E23B6">
            <w:pPr>
              <w:pStyle w:val="Listenabsatz"/>
              <w:numPr>
                <w:ilvl w:val="0"/>
                <w:numId w:val="5"/>
              </w:numPr>
              <w:rPr>
                <w:rFonts w:cs="Arial"/>
                <w:sz w:val="24"/>
              </w:rPr>
            </w:pPr>
            <w:r>
              <w:rPr>
                <w:rFonts w:cs="Arial"/>
                <w:sz w:val="24"/>
              </w:rPr>
              <w:t>Uhrzeiten</w:t>
            </w:r>
          </w:p>
          <w:p w14:paraId="29F5C743" w14:textId="77777777" w:rsidR="00E917B1" w:rsidRDefault="00E917B1" w:rsidP="002E23B6">
            <w:pPr>
              <w:pStyle w:val="Listenabsatz"/>
              <w:numPr>
                <w:ilvl w:val="0"/>
                <w:numId w:val="5"/>
              </w:numPr>
              <w:rPr>
                <w:rFonts w:cs="Arial"/>
                <w:sz w:val="24"/>
              </w:rPr>
            </w:pPr>
            <w:r>
              <w:rPr>
                <w:rFonts w:cs="Arial"/>
                <w:sz w:val="24"/>
              </w:rPr>
              <w:lastRenderedPageBreak/>
              <w:t>Stützpunktvorstellungen zu Zeitpunkten und Maßeinheiten</w:t>
            </w:r>
          </w:p>
          <w:p w14:paraId="54EA0E49" w14:textId="3CC3A364" w:rsidR="00E917B1" w:rsidRDefault="00E917B1" w:rsidP="002E23B6">
            <w:pPr>
              <w:pStyle w:val="Listenabsatz"/>
              <w:numPr>
                <w:ilvl w:val="0"/>
                <w:numId w:val="5"/>
              </w:numPr>
              <w:rPr>
                <w:rFonts w:cs="Arial"/>
                <w:sz w:val="24"/>
              </w:rPr>
            </w:pPr>
            <w:r>
              <w:rPr>
                <w:rFonts w:cs="Arial"/>
                <w:sz w:val="24"/>
              </w:rPr>
              <w:t>Rechnen mit Zeiteinheiten</w:t>
            </w:r>
          </w:p>
          <w:p w14:paraId="385FFF15" w14:textId="77777777" w:rsidR="00E917B1" w:rsidRPr="0044387D" w:rsidRDefault="00E917B1" w:rsidP="00E917B1">
            <w:pPr>
              <w:rPr>
                <w:rFonts w:cs="Arial"/>
                <w:sz w:val="16"/>
                <w:szCs w:val="16"/>
              </w:rPr>
            </w:pPr>
          </w:p>
          <w:p w14:paraId="3232E228" w14:textId="77777777" w:rsidR="00E917B1" w:rsidRDefault="00E917B1" w:rsidP="00634191">
            <w:pPr>
              <w:rPr>
                <w:rFonts w:cs="Arial"/>
                <w:sz w:val="24"/>
              </w:rPr>
            </w:pPr>
            <w:r w:rsidRPr="00680D30">
              <w:rPr>
                <w:rFonts w:cs="Arial"/>
                <w:b/>
                <w:bCs/>
                <w:sz w:val="24"/>
              </w:rPr>
              <w:t>Schwerpunkt</w:t>
            </w:r>
            <w:r>
              <w:rPr>
                <w:rFonts w:cs="Arial"/>
                <w:sz w:val="24"/>
              </w:rPr>
              <w:t>:</w:t>
            </w:r>
          </w:p>
          <w:p w14:paraId="651AF7FD" w14:textId="77777777" w:rsidR="00E917B1" w:rsidRDefault="00E917B1" w:rsidP="002E23B6">
            <w:pPr>
              <w:pStyle w:val="Listenabsatz"/>
              <w:numPr>
                <w:ilvl w:val="0"/>
                <w:numId w:val="5"/>
              </w:numPr>
              <w:rPr>
                <w:rFonts w:cs="Arial"/>
                <w:sz w:val="24"/>
              </w:rPr>
            </w:pPr>
            <w:r>
              <w:rPr>
                <w:rFonts w:cs="Arial"/>
                <w:sz w:val="24"/>
              </w:rPr>
              <w:t>Geld</w:t>
            </w:r>
          </w:p>
          <w:p w14:paraId="56A88E7C" w14:textId="77777777" w:rsidR="00E917B1" w:rsidRDefault="00E917B1" w:rsidP="00634191">
            <w:pPr>
              <w:rPr>
                <w:rFonts w:cs="Arial"/>
                <w:sz w:val="24"/>
              </w:rPr>
            </w:pPr>
            <w:r w:rsidRPr="00680D30">
              <w:rPr>
                <w:rFonts w:cs="Arial"/>
                <w:b/>
                <w:bCs/>
                <w:sz w:val="24"/>
              </w:rPr>
              <w:t>Fachliche Aspekte</w:t>
            </w:r>
            <w:r>
              <w:rPr>
                <w:rFonts w:cs="Arial"/>
                <w:sz w:val="24"/>
              </w:rPr>
              <w:t>:</w:t>
            </w:r>
          </w:p>
          <w:p w14:paraId="1B6F0244" w14:textId="77777777" w:rsidR="00E917B1" w:rsidRDefault="00E917B1" w:rsidP="002E23B6">
            <w:pPr>
              <w:pStyle w:val="Listenabsatz"/>
              <w:numPr>
                <w:ilvl w:val="0"/>
                <w:numId w:val="5"/>
              </w:numPr>
              <w:rPr>
                <w:rFonts w:cs="Arial"/>
                <w:sz w:val="24"/>
              </w:rPr>
            </w:pPr>
            <w:r>
              <w:rPr>
                <w:rFonts w:cs="Arial"/>
                <w:sz w:val="24"/>
              </w:rPr>
              <w:t>Grundlegender Umgang mit Geld</w:t>
            </w:r>
          </w:p>
          <w:p w14:paraId="0CB6AEAB" w14:textId="77777777" w:rsidR="00E917B1" w:rsidRDefault="00E917B1" w:rsidP="002E23B6">
            <w:pPr>
              <w:pStyle w:val="Listenabsatz"/>
              <w:numPr>
                <w:ilvl w:val="0"/>
                <w:numId w:val="5"/>
              </w:numPr>
              <w:rPr>
                <w:rFonts w:cs="Arial"/>
                <w:sz w:val="24"/>
              </w:rPr>
            </w:pPr>
            <w:r>
              <w:rPr>
                <w:rFonts w:cs="Arial"/>
                <w:sz w:val="24"/>
              </w:rPr>
              <w:t>Stützpunktvorstellungen zu Preisen und Geldeinheiten</w:t>
            </w:r>
          </w:p>
          <w:p w14:paraId="7058766D" w14:textId="57577FEE" w:rsidR="00E917B1" w:rsidRPr="00E917B1" w:rsidRDefault="00E917B1" w:rsidP="002E23B6">
            <w:pPr>
              <w:pStyle w:val="Listenabsatz"/>
              <w:numPr>
                <w:ilvl w:val="0"/>
                <w:numId w:val="5"/>
              </w:numPr>
              <w:rPr>
                <w:rFonts w:cs="Arial"/>
                <w:sz w:val="24"/>
              </w:rPr>
            </w:pPr>
            <w:r>
              <w:rPr>
                <w:rFonts w:cs="Arial"/>
                <w:sz w:val="24"/>
              </w:rPr>
              <w:t>Rechnen mit Geld</w:t>
            </w:r>
          </w:p>
        </w:tc>
        <w:tc>
          <w:tcPr>
            <w:tcW w:w="4912" w:type="dxa"/>
            <w:gridSpan w:val="2"/>
            <w:shd w:val="clear" w:color="auto" w:fill="D9D9D9" w:themeFill="background1" w:themeFillShade="D9"/>
          </w:tcPr>
          <w:p w14:paraId="5A4F7BE5" w14:textId="77777777" w:rsidR="00E917B1" w:rsidRDefault="00E917B1" w:rsidP="00634191">
            <w:pPr>
              <w:rPr>
                <w:rFonts w:cs="Arial"/>
                <w:sz w:val="24"/>
              </w:rPr>
            </w:pPr>
            <w:r w:rsidRPr="00E73F93">
              <w:rPr>
                <w:rFonts w:cs="Arial"/>
                <w:b/>
                <w:bCs/>
                <w:sz w:val="24"/>
                <w:u w:val="single"/>
              </w:rPr>
              <w:lastRenderedPageBreak/>
              <w:t>Exemplarische</w:t>
            </w:r>
            <w:r>
              <w:rPr>
                <w:rFonts w:cs="Arial"/>
                <w:sz w:val="24"/>
              </w:rPr>
              <w:t xml:space="preserve"> Kompetenzbereiche und fachliche Aspekte:</w:t>
            </w:r>
          </w:p>
          <w:p w14:paraId="3650F1C9" w14:textId="77777777" w:rsidR="00E917B1" w:rsidRPr="005306DA" w:rsidRDefault="00E917B1" w:rsidP="00634191">
            <w:pPr>
              <w:rPr>
                <w:rFonts w:cs="Arial"/>
                <w:sz w:val="24"/>
              </w:rPr>
            </w:pPr>
          </w:p>
          <w:p w14:paraId="5A586D95" w14:textId="77777777" w:rsidR="00E917B1" w:rsidRDefault="00E917B1" w:rsidP="002E23B6">
            <w:pPr>
              <w:pStyle w:val="Listenabsatz"/>
              <w:numPr>
                <w:ilvl w:val="0"/>
                <w:numId w:val="5"/>
              </w:numPr>
              <w:rPr>
                <w:rFonts w:cs="Arial"/>
                <w:sz w:val="24"/>
              </w:rPr>
            </w:pPr>
            <w:r>
              <w:rPr>
                <w:rFonts w:cs="Arial"/>
                <w:sz w:val="24"/>
              </w:rPr>
              <w:t xml:space="preserve">Problemlösen – </w:t>
            </w:r>
            <w:r w:rsidRPr="005B6156">
              <w:rPr>
                <w:rFonts w:cs="Arial"/>
                <w:sz w:val="24"/>
              </w:rPr>
              <w:t>Anwenden von Lösungsstrategien</w:t>
            </w:r>
          </w:p>
          <w:p w14:paraId="0D70C480" w14:textId="77777777" w:rsidR="00E917B1" w:rsidRDefault="00E917B1" w:rsidP="002E23B6">
            <w:pPr>
              <w:pStyle w:val="Listenabsatz"/>
              <w:numPr>
                <w:ilvl w:val="0"/>
                <w:numId w:val="5"/>
              </w:numPr>
              <w:rPr>
                <w:rFonts w:cs="Arial"/>
                <w:sz w:val="24"/>
              </w:rPr>
            </w:pPr>
            <w:r>
              <w:rPr>
                <w:rFonts w:cs="Arial"/>
                <w:sz w:val="24"/>
              </w:rPr>
              <w:t xml:space="preserve">Modellieren – Vereinfachen und Strukturieren; </w:t>
            </w:r>
            <w:r w:rsidRPr="005B6156">
              <w:rPr>
                <w:rFonts w:cs="Arial"/>
                <w:sz w:val="24"/>
              </w:rPr>
              <w:t>Übersetzen in Sprache der Mathematik</w:t>
            </w:r>
            <w:r>
              <w:rPr>
                <w:rFonts w:cs="Arial"/>
                <w:sz w:val="24"/>
              </w:rPr>
              <w:t>; Mathematisch arbeiten; Interpretieren; Validieren</w:t>
            </w:r>
          </w:p>
          <w:p w14:paraId="3A2F0E09" w14:textId="77777777" w:rsidR="00E917B1" w:rsidRPr="00297B22" w:rsidRDefault="00E917B1" w:rsidP="002E23B6">
            <w:pPr>
              <w:pStyle w:val="Listenabsatz"/>
              <w:numPr>
                <w:ilvl w:val="0"/>
                <w:numId w:val="5"/>
              </w:numPr>
              <w:rPr>
                <w:rFonts w:cs="Arial"/>
                <w:sz w:val="24"/>
              </w:rPr>
            </w:pPr>
            <w:r w:rsidRPr="00297B22">
              <w:rPr>
                <w:rFonts w:cs="Arial"/>
                <w:sz w:val="24"/>
              </w:rPr>
              <w:t>Darstellen und Arbeiten mit Werkzeugen – Arbeiten mit Werkzeugen</w:t>
            </w:r>
          </w:p>
          <w:p w14:paraId="3A3A3734" w14:textId="77777777" w:rsidR="00E917B1" w:rsidRPr="00E149C9" w:rsidRDefault="00E917B1" w:rsidP="00634191">
            <w:pPr>
              <w:rPr>
                <w:rFonts w:cs="Arial"/>
                <w:sz w:val="24"/>
              </w:rPr>
            </w:pPr>
            <w:r w:rsidRPr="00D250B3">
              <w:rPr>
                <w:rFonts w:cs="Arial"/>
                <w:b/>
                <w:bCs/>
                <w:sz w:val="28"/>
                <w:szCs w:val="28"/>
              </w:rPr>
              <w:t>…</w:t>
            </w:r>
          </w:p>
        </w:tc>
        <w:tc>
          <w:tcPr>
            <w:tcW w:w="4913" w:type="dxa"/>
            <w:shd w:val="clear" w:color="auto" w:fill="auto"/>
            <w:tcMar>
              <w:bottom w:w="284" w:type="dxa"/>
            </w:tcMar>
          </w:tcPr>
          <w:p w14:paraId="666487C0" w14:textId="4E94D413" w:rsidR="00E917B1" w:rsidRDefault="00E917B1" w:rsidP="00634191">
            <w:pPr>
              <w:rPr>
                <w:rFonts w:cs="Arial"/>
                <w:sz w:val="24"/>
              </w:rPr>
            </w:pPr>
            <w:r w:rsidRPr="00E73F93">
              <w:rPr>
                <w:rFonts w:cs="Arial"/>
                <w:b/>
                <w:bCs/>
                <w:sz w:val="24"/>
                <w:u w:val="single"/>
              </w:rPr>
              <w:t>Exemplarische</w:t>
            </w:r>
            <w:r w:rsidRPr="00E73F93">
              <w:rPr>
                <w:rFonts w:cs="Arial"/>
                <w:b/>
                <w:bCs/>
                <w:i/>
                <w:iCs/>
                <w:color w:val="FF0000"/>
                <w:sz w:val="24"/>
              </w:rPr>
              <w:t xml:space="preserve"> </w:t>
            </w:r>
            <w:r>
              <w:rPr>
                <w:rFonts w:cs="Arial"/>
                <w:sz w:val="24"/>
              </w:rPr>
              <w:t>Entwicklungschancen in Bezug auf die Inhalte und Kompetenzbereiche:</w:t>
            </w:r>
          </w:p>
          <w:p w14:paraId="39B8C3FE" w14:textId="77777777" w:rsidR="00E917B1" w:rsidRPr="00E917B1" w:rsidRDefault="00E917B1" w:rsidP="00634191">
            <w:pPr>
              <w:rPr>
                <w:rFonts w:cs="Arial"/>
                <w:sz w:val="12"/>
                <w:szCs w:val="12"/>
              </w:rPr>
            </w:pPr>
          </w:p>
          <w:p w14:paraId="0043A8B1" w14:textId="77777777" w:rsidR="00E917B1" w:rsidRDefault="00E917B1" w:rsidP="002E23B6">
            <w:pPr>
              <w:pStyle w:val="Listenabsatz"/>
              <w:numPr>
                <w:ilvl w:val="0"/>
                <w:numId w:val="5"/>
              </w:numPr>
              <w:rPr>
                <w:rFonts w:cs="Arial"/>
                <w:sz w:val="24"/>
              </w:rPr>
            </w:pPr>
            <w:r>
              <w:rPr>
                <w:rFonts w:cs="Arial"/>
                <w:sz w:val="24"/>
              </w:rPr>
              <w:t>Wahrnehmung – Kinästhetische Wahrnehmung – Körperbewusstsein (3.2)</w:t>
            </w:r>
          </w:p>
          <w:p w14:paraId="3EAB315E" w14:textId="77777777" w:rsidR="00E917B1" w:rsidRPr="006A5B3B" w:rsidRDefault="00E917B1" w:rsidP="002E23B6">
            <w:pPr>
              <w:pStyle w:val="Listenabsatz"/>
              <w:numPr>
                <w:ilvl w:val="0"/>
                <w:numId w:val="5"/>
              </w:numPr>
              <w:rPr>
                <w:rFonts w:cs="Arial"/>
                <w:sz w:val="24"/>
              </w:rPr>
            </w:pPr>
            <w:r w:rsidRPr="006A5B3B">
              <w:rPr>
                <w:rFonts w:cs="Arial"/>
                <w:sz w:val="24"/>
              </w:rPr>
              <w:t>Motorik – Gehen und sich fortbewegen – Gehen (3.1)</w:t>
            </w:r>
          </w:p>
          <w:p w14:paraId="4891BD4A" w14:textId="77777777" w:rsidR="00E917B1" w:rsidRDefault="00E917B1" w:rsidP="002E23B6">
            <w:pPr>
              <w:pStyle w:val="Listenabsatz"/>
              <w:numPr>
                <w:ilvl w:val="0"/>
                <w:numId w:val="5"/>
              </w:numPr>
              <w:rPr>
                <w:rFonts w:cs="Arial"/>
                <w:sz w:val="24"/>
              </w:rPr>
            </w:pPr>
            <w:r>
              <w:rPr>
                <w:rFonts w:cs="Arial"/>
                <w:sz w:val="24"/>
              </w:rPr>
              <w:t>Kognition – Gedächtnis – Langzeitgedächtnis (2.3)</w:t>
            </w:r>
          </w:p>
          <w:p w14:paraId="1A179574" w14:textId="77777777" w:rsidR="00E917B1" w:rsidRDefault="00E917B1" w:rsidP="002E23B6">
            <w:pPr>
              <w:pStyle w:val="Listenabsatz"/>
              <w:numPr>
                <w:ilvl w:val="0"/>
                <w:numId w:val="5"/>
              </w:numPr>
              <w:rPr>
                <w:rFonts w:cs="Arial"/>
                <w:sz w:val="24"/>
              </w:rPr>
            </w:pPr>
            <w:r>
              <w:rPr>
                <w:rFonts w:cs="Arial"/>
                <w:sz w:val="24"/>
              </w:rPr>
              <w:t>Kognition – Begriffsbildung und Vorstellung von der Welt – Erkennen und Beschreiben von Gesetzmäßigkeiten (3.7)</w:t>
            </w:r>
          </w:p>
          <w:p w14:paraId="15CD4741" w14:textId="77777777" w:rsidR="00E917B1" w:rsidRDefault="00E917B1" w:rsidP="002E23B6">
            <w:pPr>
              <w:pStyle w:val="Listenabsatz"/>
              <w:numPr>
                <w:ilvl w:val="0"/>
                <w:numId w:val="5"/>
              </w:numPr>
              <w:rPr>
                <w:rFonts w:cs="Arial"/>
                <w:sz w:val="24"/>
              </w:rPr>
            </w:pPr>
            <w:r>
              <w:rPr>
                <w:rFonts w:cs="Arial"/>
                <w:sz w:val="24"/>
              </w:rPr>
              <w:t xml:space="preserve">Kognition – Planvolles Handeln – Planen und Umsetzen von Handlungen (4.3); Nutzen von Unterstützungssystemen (4.4) </w:t>
            </w:r>
          </w:p>
          <w:p w14:paraId="7F33405B" w14:textId="77777777" w:rsidR="00E917B1" w:rsidRPr="006A5B3B" w:rsidRDefault="00E917B1" w:rsidP="002E23B6">
            <w:pPr>
              <w:pStyle w:val="Listenabsatz"/>
              <w:numPr>
                <w:ilvl w:val="0"/>
                <w:numId w:val="5"/>
              </w:numPr>
              <w:rPr>
                <w:rFonts w:cs="Arial"/>
                <w:sz w:val="24"/>
              </w:rPr>
            </w:pPr>
            <w:r>
              <w:rPr>
                <w:rFonts w:cs="Arial"/>
                <w:sz w:val="24"/>
              </w:rPr>
              <w:t>Kognition – Beurteilen, Problemlösen, Bewerten – Lösen von Problemen (5.3); Überprüfen (5.4)</w:t>
            </w:r>
          </w:p>
          <w:p w14:paraId="6C38E8A7" w14:textId="77777777" w:rsidR="00E917B1" w:rsidRPr="00D250B3" w:rsidRDefault="00E917B1" w:rsidP="00634191">
            <w:pPr>
              <w:rPr>
                <w:rFonts w:cs="Arial"/>
                <w:b/>
                <w:bCs/>
                <w:sz w:val="28"/>
                <w:szCs w:val="28"/>
              </w:rPr>
            </w:pPr>
            <w:r w:rsidRPr="00D250B3">
              <w:rPr>
                <w:rFonts w:cs="Arial"/>
                <w:b/>
                <w:bCs/>
                <w:sz w:val="28"/>
                <w:szCs w:val="28"/>
              </w:rPr>
              <w:t>…</w:t>
            </w:r>
          </w:p>
          <w:p w14:paraId="30151B8E" w14:textId="59FE1C2B" w:rsidR="00E917B1" w:rsidRPr="00F921BE" w:rsidRDefault="00E917B1" w:rsidP="00634191">
            <w:pPr>
              <w:rPr>
                <w:rFonts w:cs="Arial"/>
                <w:b/>
                <w:bCs/>
                <w:iCs/>
                <w:sz w:val="24"/>
                <w:u w:val="single"/>
              </w:rPr>
            </w:pPr>
            <w:r w:rsidRPr="00D250B3">
              <w:rPr>
                <w:rFonts w:cs="Arial"/>
                <w:b/>
                <w:bCs/>
                <w:iCs/>
                <w:sz w:val="24"/>
                <w:u w:val="single"/>
              </w:rPr>
              <w:t xml:space="preserve">Die konkreten Entwicklungschancen ergeben sich aus der individuellen Lern- und Entwicklungsplanung und finden in </w:t>
            </w:r>
            <w:r w:rsidRPr="00D250B3">
              <w:rPr>
                <w:rFonts w:cs="Arial"/>
                <w:b/>
                <w:bCs/>
                <w:iCs/>
                <w:sz w:val="24"/>
                <w:u w:val="single"/>
              </w:rPr>
              <w:lastRenderedPageBreak/>
              <w:t>der Unterrichtsplanung Berücksichtigung.</w:t>
            </w:r>
          </w:p>
        </w:tc>
      </w:tr>
      <w:tr w:rsidR="00E917B1" w:rsidRPr="00D03310" w14:paraId="4D7AEF86" w14:textId="77777777" w:rsidTr="00634191">
        <w:tc>
          <w:tcPr>
            <w:tcW w:w="14737" w:type="dxa"/>
            <w:gridSpan w:val="4"/>
            <w:shd w:val="clear" w:color="auto" w:fill="D9D9D9" w:themeFill="background1" w:themeFillShade="D9"/>
          </w:tcPr>
          <w:p w14:paraId="7C617142" w14:textId="6FA574D4" w:rsidR="00E917B1" w:rsidRDefault="00E917B1" w:rsidP="00E917B1">
            <w:pPr>
              <w:spacing w:before="120" w:after="120"/>
              <w:jc w:val="left"/>
              <w:rPr>
                <w:rFonts w:cs="Arial"/>
                <w:sz w:val="24"/>
              </w:rPr>
            </w:pPr>
            <w:r>
              <w:rPr>
                <w:rFonts w:cs="Arial"/>
                <w:sz w:val="24"/>
              </w:rPr>
              <w:lastRenderedPageBreak/>
              <w:t>Angestrebte Kompetenzen:</w:t>
            </w:r>
          </w:p>
          <w:p w14:paraId="54E364ED" w14:textId="5072DD3C" w:rsidR="00E917B1" w:rsidRPr="00CB1509" w:rsidRDefault="00E917B1" w:rsidP="00634191">
            <w:pPr>
              <w:jc w:val="left"/>
              <w:rPr>
                <w:rFonts w:cs="Arial"/>
                <w:b/>
                <w:bCs/>
                <w:sz w:val="24"/>
                <w:u w:val="single"/>
              </w:rPr>
            </w:pPr>
            <w:r w:rsidRPr="00CB1509">
              <w:rPr>
                <w:rFonts w:cs="Arial"/>
                <w:b/>
                <w:bCs/>
                <w:sz w:val="24"/>
                <w:u w:val="single"/>
              </w:rPr>
              <w:t xml:space="preserve">Die individuell angestrebten Kompetenzen finden </w:t>
            </w:r>
            <w:r>
              <w:rPr>
                <w:rFonts w:cs="Arial"/>
                <w:b/>
                <w:bCs/>
                <w:sz w:val="24"/>
                <w:u w:val="single"/>
              </w:rPr>
              <w:t>auf der Ebene</w:t>
            </w:r>
            <w:r w:rsidRPr="00CB1509">
              <w:rPr>
                <w:rFonts w:cs="Arial"/>
                <w:b/>
                <w:bCs/>
                <w:sz w:val="24"/>
                <w:u w:val="single"/>
              </w:rPr>
              <w:t xml:space="preserve"> der konkreten Unterrichtsplanung Berücksichtigung. Sie beziehen sich auf die fachlichen Aspekte und/oder Entwicklungsaspekte gemäß </w:t>
            </w:r>
            <w:r w:rsidR="00757EC2">
              <w:rPr>
                <w:rFonts w:cs="Arial"/>
                <w:b/>
                <w:bCs/>
                <w:sz w:val="24"/>
                <w:u w:val="single"/>
              </w:rPr>
              <w:t>den Entwicklungschancen</w:t>
            </w:r>
            <w:r w:rsidRPr="00CB1509">
              <w:rPr>
                <w:rFonts w:cs="Arial"/>
                <w:b/>
                <w:bCs/>
                <w:sz w:val="24"/>
                <w:u w:val="single"/>
              </w:rPr>
              <w:t xml:space="preserve">. </w:t>
            </w:r>
          </w:p>
          <w:p w14:paraId="32A3B59C" w14:textId="77777777" w:rsidR="00E917B1" w:rsidRDefault="00E917B1" w:rsidP="00634191">
            <w:pPr>
              <w:jc w:val="left"/>
              <w:rPr>
                <w:rFonts w:cs="Arial"/>
                <w:sz w:val="24"/>
              </w:rPr>
            </w:pPr>
          </w:p>
        </w:tc>
      </w:tr>
      <w:tr w:rsidR="00E917B1" w:rsidRPr="00D03310" w14:paraId="07B45B54" w14:textId="77777777" w:rsidTr="00D07C1A">
        <w:trPr>
          <w:trHeight w:val="677"/>
        </w:trPr>
        <w:tc>
          <w:tcPr>
            <w:tcW w:w="7368" w:type="dxa"/>
            <w:gridSpan w:val="2"/>
            <w:shd w:val="clear" w:color="auto" w:fill="FFFFFF" w:themeFill="background1"/>
          </w:tcPr>
          <w:p w14:paraId="0043B6F5" w14:textId="3A51184C" w:rsidR="00E917B1" w:rsidRDefault="00E917B1" w:rsidP="00634191">
            <w:pPr>
              <w:rPr>
                <w:rFonts w:cs="Arial"/>
                <w:sz w:val="24"/>
              </w:rPr>
            </w:pPr>
            <w:r>
              <w:rPr>
                <w:rFonts w:cs="Arial"/>
                <w:sz w:val="24"/>
              </w:rPr>
              <w:t xml:space="preserve">Didaktisch bzw. methodische Zugänge: </w:t>
            </w:r>
          </w:p>
          <w:p w14:paraId="541DE3FD" w14:textId="77777777" w:rsidR="007F2095" w:rsidRDefault="007F2095" w:rsidP="00634191">
            <w:pPr>
              <w:rPr>
                <w:rFonts w:cs="Arial"/>
                <w:sz w:val="24"/>
              </w:rPr>
            </w:pPr>
          </w:p>
          <w:p w14:paraId="5D9D19AE" w14:textId="1406CBA2" w:rsidR="00824272" w:rsidRDefault="00B63E65" w:rsidP="002E23B6">
            <w:pPr>
              <w:pStyle w:val="Listenabsatz"/>
              <w:numPr>
                <w:ilvl w:val="0"/>
                <w:numId w:val="5"/>
              </w:numPr>
              <w:contextualSpacing w:val="0"/>
              <w:rPr>
                <w:rFonts w:cs="Arial"/>
                <w:sz w:val="24"/>
              </w:rPr>
            </w:pPr>
            <w:r>
              <w:rPr>
                <w:rFonts w:cs="Arial"/>
                <w:sz w:val="24"/>
              </w:rPr>
              <w:t xml:space="preserve">der </w:t>
            </w:r>
            <w:r w:rsidR="00824272">
              <w:rPr>
                <w:rFonts w:cs="Arial"/>
                <w:sz w:val="24"/>
              </w:rPr>
              <w:t xml:space="preserve">Öffentlichkeitstag </w:t>
            </w:r>
            <w:r w:rsidR="00F40967">
              <w:rPr>
                <w:rFonts w:cs="Arial"/>
                <w:sz w:val="24"/>
              </w:rPr>
              <w:t>leistet einen abschließenden Beitrag zur Förderung zentraler schulischer Ziele:</w:t>
            </w:r>
          </w:p>
          <w:p w14:paraId="5D482E08" w14:textId="58BB0818" w:rsidR="00F40967" w:rsidRDefault="00260E26" w:rsidP="00F40967">
            <w:pPr>
              <w:pStyle w:val="Listenabsatz"/>
              <w:numPr>
                <w:ilvl w:val="0"/>
                <w:numId w:val="21"/>
              </w:numPr>
              <w:contextualSpacing w:val="0"/>
              <w:rPr>
                <w:rFonts w:cs="Arial"/>
                <w:sz w:val="24"/>
              </w:rPr>
            </w:pPr>
            <w:r w:rsidRPr="00F40967">
              <w:rPr>
                <w:rFonts w:cs="Arial"/>
                <w:sz w:val="24"/>
              </w:rPr>
              <w:t>aktive Teilhabe am gesellschaftlichen Leben</w:t>
            </w:r>
          </w:p>
          <w:p w14:paraId="6395C798" w14:textId="77777777" w:rsidR="00F40967" w:rsidRDefault="00F40967" w:rsidP="00F40967">
            <w:pPr>
              <w:pStyle w:val="Listenabsatz"/>
              <w:numPr>
                <w:ilvl w:val="0"/>
                <w:numId w:val="21"/>
              </w:numPr>
              <w:contextualSpacing w:val="0"/>
              <w:rPr>
                <w:rFonts w:cs="Arial"/>
                <w:sz w:val="24"/>
              </w:rPr>
            </w:pPr>
            <w:r>
              <w:rPr>
                <w:rFonts w:cs="Arial"/>
                <w:sz w:val="24"/>
              </w:rPr>
              <w:t>respektvolles Vorgehen im Umgang mit Mitmenschen</w:t>
            </w:r>
          </w:p>
          <w:p w14:paraId="2F375F07" w14:textId="6D32FC9D" w:rsidR="00260E26" w:rsidRPr="00F40967" w:rsidRDefault="00F40967" w:rsidP="00F40967">
            <w:pPr>
              <w:pStyle w:val="Listenabsatz"/>
              <w:numPr>
                <w:ilvl w:val="0"/>
                <w:numId w:val="21"/>
              </w:numPr>
              <w:contextualSpacing w:val="0"/>
              <w:rPr>
                <w:rFonts w:cs="Arial"/>
                <w:sz w:val="24"/>
              </w:rPr>
            </w:pPr>
            <w:r w:rsidRPr="00F40967">
              <w:rPr>
                <w:rFonts w:cs="Arial"/>
                <w:sz w:val="24"/>
              </w:rPr>
              <w:t>Selbst</w:t>
            </w:r>
            <w:r w:rsidR="00260E26" w:rsidRPr="00F40967">
              <w:rPr>
                <w:rFonts w:cs="Arial"/>
                <w:sz w:val="24"/>
              </w:rPr>
              <w:t>ständigkeitstraining</w:t>
            </w:r>
          </w:p>
          <w:p w14:paraId="33C32440" w14:textId="2D7C865C" w:rsidR="00824272" w:rsidRDefault="00824272" w:rsidP="002E23B6">
            <w:pPr>
              <w:pStyle w:val="Listenabsatz"/>
              <w:numPr>
                <w:ilvl w:val="0"/>
                <w:numId w:val="5"/>
              </w:numPr>
              <w:contextualSpacing w:val="0"/>
              <w:rPr>
                <w:rFonts w:cs="Arial"/>
                <w:sz w:val="24"/>
              </w:rPr>
            </w:pPr>
            <w:r>
              <w:rPr>
                <w:rFonts w:cs="Arial"/>
                <w:sz w:val="24"/>
              </w:rPr>
              <w:t xml:space="preserve">drei zentrale </w:t>
            </w:r>
            <w:r w:rsidR="00F40967">
              <w:rPr>
                <w:rFonts w:cs="Arial"/>
                <w:sz w:val="24"/>
              </w:rPr>
              <w:t>Bereiche</w:t>
            </w:r>
            <w:r>
              <w:rPr>
                <w:rFonts w:cs="Arial"/>
                <w:sz w:val="24"/>
              </w:rPr>
              <w:t>:</w:t>
            </w:r>
          </w:p>
          <w:p w14:paraId="0BC335F7" w14:textId="05EDFA15" w:rsidR="00824272" w:rsidRPr="00824272" w:rsidRDefault="00260E26" w:rsidP="002E23B6">
            <w:pPr>
              <w:pStyle w:val="Listenabsatz"/>
              <w:numPr>
                <w:ilvl w:val="0"/>
                <w:numId w:val="21"/>
              </w:numPr>
              <w:contextualSpacing w:val="0"/>
              <w:rPr>
                <w:rFonts w:cs="Arial"/>
                <w:sz w:val="24"/>
              </w:rPr>
            </w:pPr>
            <w:r>
              <w:rPr>
                <w:rFonts w:cs="Arial"/>
                <w:sz w:val="24"/>
              </w:rPr>
              <w:t xml:space="preserve">Kennenlernen und </w:t>
            </w:r>
            <w:r w:rsidR="00824272">
              <w:rPr>
                <w:rFonts w:cs="Arial"/>
                <w:sz w:val="24"/>
              </w:rPr>
              <w:t>Nutzung öffentlicher Einrichtungen in der Umgebung (</w:t>
            </w:r>
            <w:r>
              <w:rPr>
                <w:rFonts w:cs="Arial"/>
                <w:sz w:val="24"/>
              </w:rPr>
              <w:t xml:space="preserve">Geschäfte, Museen, </w:t>
            </w:r>
            <w:r w:rsidR="00F40967">
              <w:rPr>
                <w:rFonts w:cs="Arial"/>
                <w:sz w:val="24"/>
              </w:rPr>
              <w:t xml:space="preserve">Ämter, </w:t>
            </w:r>
            <w:r>
              <w:rPr>
                <w:rFonts w:cs="Arial"/>
                <w:sz w:val="24"/>
              </w:rPr>
              <w:t>…)</w:t>
            </w:r>
          </w:p>
          <w:p w14:paraId="2D2BBF28" w14:textId="4E590977" w:rsidR="00260E26" w:rsidRDefault="00824272" w:rsidP="002E23B6">
            <w:pPr>
              <w:pStyle w:val="Listenabsatz"/>
              <w:numPr>
                <w:ilvl w:val="0"/>
                <w:numId w:val="21"/>
              </w:numPr>
              <w:contextualSpacing w:val="0"/>
              <w:rPr>
                <w:rFonts w:cs="Arial"/>
                <w:sz w:val="24"/>
              </w:rPr>
            </w:pPr>
            <w:r>
              <w:rPr>
                <w:rFonts w:cs="Arial"/>
                <w:sz w:val="24"/>
              </w:rPr>
              <w:t xml:space="preserve">Nutzung </w:t>
            </w:r>
            <w:r w:rsidR="00F40967">
              <w:rPr>
                <w:rFonts w:cs="Arial"/>
                <w:sz w:val="24"/>
              </w:rPr>
              <w:t xml:space="preserve">des </w:t>
            </w:r>
            <w:r>
              <w:rPr>
                <w:rFonts w:cs="Arial"/>
                <w:sz w:val="24"/>
              </w:rPr>
              <w:t>ÖPNV (räumliche und zeitliche Orientierung)</w:t>
            </w:r>
          </w:p>
          <w:p w14:paraId="1B7F4518" w14:textId="48CD005C" w:rsidR="00260E26" w:rsidRDefault="00260E26" w:rsidP="002E23B6">
            <w:pPr>
              <w:pStyle w:val="Listenabsatz"/>
              <w:numPr>
                <w:ilvl w:val="0"/>
                <w:numId w:val="21"/>
              </w:numPr>
              <w:contextualSpacing w:val="0"/>
              <w:rPr>
                <w:rFonts w:cs="Arial"/>
                <w:sz w:val="24"/>
              </w:rPr>
            </w:pPr>
            <w:r>
              <w:rPr>
                <w:rFonts w:cs="Arial"/>
                <w:sz w:val="24"/>
              </w:rPr>
              <w:t>Einsatz ökonomischer Ressourcen (Schüler-/Schwerbehindertenausweis, Eintrittsgelder, Einkäufe</w:t>
            </w:r>
            <w:r w:rsidR="00F40967">
              <w:rPr>
                <w:rFonts w:cs="Arial"/>
                <w:sz w:val="24"/>
              </w:rPr>
              <w:t>,</w:t>
            </w:r>
            <w:r>
              <w:rPr>
                <w:rFonts w:cs="Arial"/>
                <w:sz w:val="24"/>
              </w:rPr>
              <w:t xml:space="preserve"> …)</w:t>
            </w:r>
          </w:p>
          <w:p w14:paraId="199B8246" w14:textId="159FAF27" w:rsidR="00B63E65" w:rsidRDefault="00260E26" w:rsidP="002E23B6">
            <w:pPr>
              <w:pStyle w:val="Listenabsatz"/>
              <w:numPr>
                <w:ilvl w:val="0"/>
                <w:numId w:val="5"/>
              </w:numPr>
              <w:contextualSpacing w:val="0"/>
              <w:rPr>
                <w:rFonts w:cs="Arial"/>
                <w:sz w:val="24"/>
              </w:rPr>
            </w:pPr>
            <w:r>
              <w:rPr>
                <w:rFonts w:cs="Arial"/>
                <w:sz w:val="24"/>
              </w:rPr>
              <w:lastRenderedPageBreak/>
              <w:t>die während der Schulzeit erworbenen Kenntnis</w:t>
            </w:r>
            <w:r w:rsidR="00F40967">
              <w:rPr>
                <w:rFonts w:cs="Arial"/>
                <w:sz w:val="24"/>
              </w:rPr>
              <w:softHyphen/>
            </w:r>
            <w:r>
              <w:rPr>
                <w:rFonts w:cs="Arial"/>
                <w:sz w:val="24"/>
              </w:rPr>
              <w:t xml:space="preserve">se, Fertigkeiten und Fähigkeiten werden </w:t>
            </w:r>
            <w:r w:rsidR="00F40967">
              <w:rPr>
                <w:rFonts w:cs="Arial"/>
                <w:sz w:val="24"/>
              </w:rPr>
              <w:t xml:space="preserve">in diesem Projekt auf einem individuellen Niveau </w:t>
            </w:r>
            <w:r>
              <w:rPr>
                <w:rFonts w:cs="Arial"/>
                <w:sz w:val="24"/>
              </w:rPr>
              <w:t xml:space="preserve">für alle Abschlussschüler </w:t>
            </w:r>
            <w:r w:rsidR="00F40967">
              <w:rPr>
                <w:rFonts w:cs="Arial"/>
                <w:sz w:val="24"/>
              </w:rPr>
              <w:t>trainiert</w:t>
            </w:r>
          </w:p>
          <w:p w14:paraId="00957149" w14:textId="77777777" w:rsidR="00E917B1" w:rsidRDefault="00260E26" w:rsidP="002E23B6">
            <w:pPr>
              <w:pStyle w:val="Listenabsatz"/>
              <w:numPr>
                <w:ilvl w:val="0"/>
                <w:numId w:val="5"/>
              </w:numPr>
              <w:contextualSpacing w:val="0"/>
              <w:rPr>
                <w:rFonts w:cs="Arial"/>
                <w:sz w:val="24"/>
              </w:rPr>
            </w:pPr>
            <w:r>
              <w:rPr>
                <w:rFonts w:cs="Arial"/>
                <w:sz w:val="24"/>
              </w:rPr>
              <w:t>bei diesem fächerübergreifenden Projekt stehen unterschiedlichste Kompetenzen im Vordergrund (siehe Projektbeschreibung</w:t>
            </w:r>
            <w:r w:rsidR="00F40967">
              <w:rPr>
                <w:rFonts w:cs="Arial"/>
                <w:sz w:val="24"/>
              </w:rPr>
              <w:t>)</w:t>
            </w:r>
            <w:r>
              <w:rPr>
                <w:rFonts w:cs="Arial"/>
                <w:sz w:val="24"/>
              </w:rPr>
              <w:t xml:space="preserve">, in Bezug auf das Aufgabenfeld Mathematik wird ein Fokus auf </w:t>
            </w:r>
            <w:r w:rsidR="00B63E65">
              <w:rPr>
                <w:rFonts w:cs="Arial"/>
                <w:sz w:val="24"/>
              </w:rPr>
              <w:t xml:space="preserve">die Anwendungsorientierung </w:t>
            </w:r>
            <w:r>
              <w:rPr>
                <w:rFonts w:cs="Arial"/>
                <w:sz w:val="24"/>
              </w:rPr>
              <w:t xml:space="preserve">gelegt: </w:t>
            </w:r>
          </w:p>
          <w:p w14:paraId="77A696D9" w14:textId="490DFB98" w:rsidR="00F40967" w:rsidRDefault="00F40967" w:rsidP="00F40967">
            <w:pPr>
              <w:pStyle w:val="Listenabsatz"/>
              <w:numPr>
                <w:ilvl w:val="0"/>
                <w:numId w:val="21"/>
              </w:numPr>
              <w:contextualSpacing w:val="0"/>
              <w:rPr>
                <w:rFonts w:cs="Arial"/>
                <w:sz w:val="24"/>
              </w:rPr>
            </w:pPr>
            <w:r w:rsidRPr="00F40967">
              <w:rPr>
                <w:rFonts w:cs="Arial"/>
                <w:sz w:val="24"/>
              </w:rPr>
              <w:t>Fahrten</w:t>
            </w:r>
            <w:r>
              <w:rPr>
                <w:rFonts w:cs="Arial"/>
                <w:sz w:val="24"/>
              </w:rPr>
              <w:t>p</w:t>
            </w:r>
            <w:r w:rsidRPr="00F40967">
              <w:rPr>
                <w:rFonts w:cs="Arial"/>
                <w:sz w:val="24"/>
              </w:rPr>
              <w:t>lanung</w:t>
            </w:r>
            <w:r>
              <w:rPr>
                <w:rFonts w:cs="Arial"/>
                <w:sz w:val="24"/>
              </w:rPr>
              <w:t xml:space="preserve"> (</w:t>
            </w:r>
            <w:r w:rsidR="0044387D">
              <w:rPr>
                <w:rFonts w:cs="Arial"/>
                <w:sz w:val="24"/>
              </w:rPr>
              <w:t>Bus- und Bahnverbindungen ermitteln durch das Lesen von Linienplänen, auch im Internet) – Schwerpunkte u.a. Zahlverständnis/Zeit</w:t>
            </w:r>
          </w:p>
          <w:p w14:paraId="79CFD082" w14:textId="3A66B3DB" w:rsidR="00F40967" w:rsidRDefault="00F40967" w:rsidP="00F40967">
            <w:pPr>
              <w:pStyle w:val="Listenabsatz"/>
              <w:numPr>
                <w:ilvl w:val="0"/>
                <w:numId w:val="21"/>
              </w:numPr>
              <w:contextualSpacing w:val="0"/>
              <w:rPr>
                <w:rFonts w:cs="Arial"/>
                <w:sz w:val="24"/>
              </w:rPr>
            </w:pPr>
            <w:r>
              <w:rPr>
                <w:rFonts w:cs="Arial"/>
                <w:sz w:val="24"/>
              </w:rPr>
              <w:t>Fahrtenverlauf</w:t>
            </w:r>
            <w:r w:rsidR="0044387D">
              <w:rPr>
                <w:rFonts w:cs="Arial"/>
                <w:sz w:val="24"/>
              </w:rPr>
              <w:t xml:space="preserve"> (Bus-/Bahn-/Gleisnummer auffinden, Abfahrts-/Umsteige-/Ankunftszeiten beachten, …) – Schwerpunkte u.a. Zahlverständnis/</w:t>
            </w:r>
            <w:r w:rsidR="0044387D" w:rsidRPr="00D24407">
              <w:rPr>
                <w:rFonts w:cs="Arial"/>
                <w:sz w:val="24"/>
              </w:rPr>
              <w:t>Raumorientierung und Raumvorstellunge</w:t>
            </w:r>
            <w:r w:rsidR="0044387D">
              <w:rPr>
                <w:rFonts w:cs="Arial"/>
                <w:sz w:val="24"/>
              </w:rPr>
              <w:t>n</w:t>
            </w:r>
          </w:p>
          <w:p w14:paraId="6811AAEA" w14:textId="7BD73CC7" w:rsidR="0044387D" w:rsidRDefault="0044387D" w:rsidP="00F40967">
            <w:pPr>
              <w:pStyle w:val="Listenabsatz"/>
              <w:numPr>
                <w:ilvl w:val="0"/>
                <w:numId w:val="21"/>
              </w:numPr>
              <w:contextualSpacing w:val="0"/>
              <w:rPr>
                <w:rFonts w:cs="Arial"/>
                <w:sz w:val="24"/>
              </w:rPr>
            </w:pPr>
            <w:r>
              <w:rPr>
                <w:rFonts w:cs="Arial"/>
                <w:sz w:val="24"/>
              </w:rPr>
              <w:t xml:space="preserve">Stadtpläne sowie digitale Navigationssoftware lesen bzw. verfolgen, um Wege zu finden – Schwerpunkte u.a. </w:t>
            </w:r>
            <w:r w:rsidRPr="00D24407">
              <w:rPr>
                <w:rFonts w:cs="Arial"/>
                <w:sz w:val="24"/>
              </w:rPr>
              <w:t>Raumorientierung und Raumvorstellunge</w:t>
            </w:r>
            <w:r>
              <w:rPr>
                <w:rFonts w:cs="Arial"/>
                <w:sz w:val="24"/>
              </w:rPr>
              <w:t>n</w:t>
            </w:r>
          </w:p>
          <w:p w14:paraId="110F2903" w14:textId="77777777" w:rsidR="0044387D" w:rsidRDefault="0044387D" w:rsidP="00F40967">
            <w:pPr>
              <w:pStyle w:val="Listenabsatz"/>
              <w:numPr>
                <w:ilvl w:val="0"/>
                <w:numId w:val="21"/>
              </w:numPr>
              <w:contextualSpacing w:val="0"/>
              <w:rPr>
                <w:rFonts w:cs="Arial"/>
                <w:sz w:val="24"/>
              </w:rPr>
            </w:pPr>
            <w:r>
              <w:rPr>
                <w:rFonts w:cs="Arial"/>
                <w:sz w:val="24"/>
              </w:rPr>
              <w:t>Nutzung von Einrichtungen (Etagen/Räume anhand der Nummerierung finden, Eintrittsgelder bezahlen, Einkäufe tätigen) – Schwerpunkte u.a. Zahlverständnis/</w:t>
            </w:r>
            <w:r w:rsidRPr="00D24407">
              <w:rPr>
                <w:rFonts w:cs="Arial"/>
                <w:sz w:val="24"/>
              </w:rPr>
              <w:t>Raumorientierung und Raumvorstellunge</w:t>
            </w:r>
            <w:r>
              <w:rPr>
                <w:rFonts w:cs="Arial"/>
                <w:sz w:val="24"/>
              </w:rPr>
              <w:t>n/Geld</w:t>
            </w:r>
          </w:p>
          <w:p w14:paraId="29DCB083" w14:textId="77777777" w:rsidR="007F2095" w:rsidRPr="0016556B" w:rsidRDefault="007F2095" w:rsidP="007F2095">
            <w:pPr>
              <w:pStyle w:val="Listenabsatz"/>
              <w:numPr>
                <w:ilvl w:val="0"/>
                <w:numId w:val="39"/>
              </w:numPr>
              <w:rPr>
                <w:rFonts w:cs="Arial"/>
                <w:b/>
                <w:bCs/>
                <w:sz w:val="24"/>
              </w:rPr>
            </w:pPr>
            <w:r w:rsidRPr="0016556B">
              <w:rPr>
                <w:rFonts w:cs="Arial"/>
                <w:b/>
                <w:bCs/>
                <w:sz w:val="24"/>
              </w:rPr>
              <w:t>…</w:t>
            </w:r>
          </w:p>
          <w:p w14:paraId="6133176B" w14:textId="115CA2C2" w:rsidR="007F2095" w:rsidRPr="007F2095" w:rsidRDefault="007F2095" w:rsidP="007F2095">
            <w:pPr>
              <w:pStyle w:val="Listenabsatz"/>
              <w:numPr>
                <w:ilvl w:val="0"/>
                <w:numId w:val="0"/>
              </w:numPr>
              <w:ind w:left="720"/>
              <w:rPr>
                <w:rFonts w:cs="Arial"/>
                <w:sz w:val="24"/>
              </w:rPr>
            </w:pPr>
          </w:p>
        </w:tc>
        <w:tc>
          <w:tcPr>
            <w:tcW w:w="7369" w:type="dxa"/>
            <w:gridSpan w:val="2"/>
            <w:shd w:val="clear" w:color="auto" w:fill="FFFFFF" w:themeFill="background1"/>
          </w:tcPr>
          <w:p w14:paraId="00165A56" w14:textId="19C04C96" w:rsidR="00E917B1" w:rsidRDefault="00E917B1" w:rsidP="00634191">
            <w:pPr>
              <w:rPr>
                <w:rFonts w:cs="Arial"/>
                <w:sz w:val="24"/>
              </w:rPr>
            </w:pPr>
            <w:r w:rsidRPr="00A13271">
              <w:rPr>
                <w:rFonts w:cs="Arial"/>
                <w:sz w:val="24"/>
              </w:rPr>
              <w:lastRenderedPageBreak/>
              <w:t>Materialien/Medien/außerschulische Angebote:</w:t>
            </w:r>
          </w:p>
          <w:p w14:paraId="0146CAA5" w14:textId="77777777" w:rsidR="007F2095" w:rsidRDefault="007F2095" w:rsidP="00634191">
            <w:pPr>
              <w:rPr>
                <w:rFonts w:cs="Arial"/>
                <w:sz w:val="24"/>
              </w:rPr>
            </w:pPr>
          </w:p>
          <w:p w14:paraId="00520B13" w14:textId="12D5143B" w:rsidR="00260E26" w:rsidRDefault="00260E26" w:rsidP="002E23B6">
            <w:pPr>
              <w:pStyle w:val="Listenabsatz"/>
              <w:numPr>
                <w:ilvl w:val="0"/>
                <w:numId w:val="5"/>
              </w:numPr>
              <w:rPr>
                <w:rFonts w:cs="Arial"/>
                <w:sz w:val="24"/>
              </w:rPr>
            </w:pPr>
            <w:r>
              <w:rPr>
                <w:rFonts w:cs="Arial"/>
                <w:sz w:val="24"/>
              </w:rPr>
              <w:t>Außerschulische Angebote:</w:t>
            </w:r>
          </w:p>
          <w:p w14:paraId="1375D6C8" w14:textId="58D9D165" w:rsidR="00260E26" w:rsidRDefault="00260E26" w:rsidP="002E23B6">
            <w:pPr>
              <w:pStyle w:val="Listenabsatz"/>
              <w:numPr>
                <w:ilvl w:val="0"/>
                <w:numId w:val="21"/>
              </w:numPr>
              <w:rPr>
                <w:rFonts w:cs="Arial"/>
                <w:sz w:val="24"/>
              </w:rPr>
            </w:pPr>
            <w:r>
              <w:rPr>
                <w:rFonts w:cs="Arial"/>
                <w:sz w:val="24"/>
              </w:rPr>
              <w:t>Nutzung des ÖPNV (Züge, Busse, Bahnen)</w:t>
            </w:r>
          </w:p>
          <w:p w14:paraId="3742FF8F" w14:textId="73A23125" w:rsidR="00260E26" w:rsidRDefault="00260E26" w:rsidP="002E23B6">
            <w:pPr>
              <w:pStyle w:val="Listenabsatz"/>
              <w:numPr>
                <w:ilvl w:val="0"/>
                <w:numId w:val="21"/>
              </w:numPr>
              <w:rPr>
                <w:rFonts w:cs="Arial"/>
                <w:sz w:val="24"/>
              </w:rPr>
            </w:pPr>
            <w:r>
              <w:rPr>
                <w:rFonts w:cs="Arial"/>
                <w:sz w:val="24"/>
              </w:rPr>
              <w:t>Nutzung öffentlicher Einrichtungen (……Liste……)</w:t>
            </w:r>
          </w:p>
          <w:p w14:paraId="30443D4C" w14:textId="3ED61F37" w:rsidR="00260E26" w:rsidRDefault="00260E26" w:rsidP="002E23B6">
            <w:pPr>
              <w:pStyle w:val="Listenabsatz"/>
              <w:numPr>
                <w:ilvl w:val="0"/>
                <w:numId w:val="21"/>
              </w:numPr>
              <w:rPr>
                <w:rFonts w:cs="Arial"/>
                <w:sz w:val="24"/>
              </w:rPr>
            </w:pPr>
            <w:r>
              <w:rPr>
                <w:rFonts w:cs="Arial"/>
                <w:sz w:val="24"/>
              </w:rPr>
              <w:t>Nutzung örtlicher Geschäfte (……Liste……)</w:t>
            </w:r>
          </w:p>
          <w:p w14:paraId="38EC20D3" w14:textId="4D487045" w:rsidR="00260E26" w:rsidRDefault="00260E26" w:rsidP="002E23B6">
            <w:pPr>
              <w:pStyle w:val="Listenabsatz"/>
              <w:numPr>
                <w:ilvl w:val="0"/>
                <w:numId w:val="5"/>
              </w:numPr>
              <w:rPr>
                <w:rFonts w:cs="Arial"/>
                <w:sz w:val="24"/>
              </w:rPr>
            </w:pPr>
            <w:r>
              <w:rPr>
                <w:rFonts w:cs="Arial"/>
                <w:sz w:val="24"/>
              </w:rPr>
              <w:t xml:space="preserve">Werkzeuge: Uhren, Fahrpläne, </w:t>
            </w:r>
            <w:r w:rsidR="00E55D2B">
              <w:rPr>
                <w:rFonts w:cs="Arial"/>
                <w:sz w:val="24"/>
              </w:rPr>
              <w:t>Mobiltelefon o.ä. mit Internetzugang</w:t>
            </w:r>
          </w:p>
          <w:p w14:paraId="0896CA9F" w14:textId="19785D31" w:rsidR="00260E26" w:rsidRDefault="00260E26" w:rsidP="002E23B6">
            <w:pPr>
              <w:pStyle w:val="Listenabsatz"/>
              <w:numPr>
                <w:ilvl w:val="0"/>
                <w:numId w:val="5"/>
              </w:numPr>
              <w:rPr>
                <w:rFonts w:cs="Arial"/>
                <w:sz w:val="24"/>
              </w:rPr>
            </w:pPr>
            <w:r>
              <w:rPr>
                <w:rFonts w:cs="Arial"/>
                <w:sz w:val="24"/>
              </w:rPr>
              <w:t>Weitere Arbeitsmittel</w:t>
            </w:r>
            <w:r w:rsidR="00E55D2B">
              <w:rPr>
                <w:rFonts w:cs="Arial"/>
                <w:sz w:val="24"/>
              </w:rPr>
              <w:t xml:space="preserve"> zur Vor-/Nachbereitung der Fahrten</w:t>
            </w:r>
            <w:r>
              <w:rPr>
                <w:rFonts w:cs="Arial"/>
                <w:sz w:val="24"/>
              </w:rPr>
              <w:t xml:space="preserve">: </w:t>
            </w:r>
            <w:r w:rsidR="00E55D2B">
              <w:rPr>
                <w:rFonts w:cs="Arial"/>
                <w:sz w:val="24"/>
              </w:rPr>
              <w:t xml:space="preserve">Kalender, </w:t>
            </w:r>
            <w:r>
              <w:rPr>
                <w:rFonts w:cs="Arial"/>
                <w:sz w:val="24"/>
              </w:rPr>
              <w:t>Rechengeld</w:t>
            </w:r>
          </w:p>
          <w:p w14:paraId="0206F19D" w14:textId="77777777" w:rsidR="00E917B1" w:rsidRDefault="00E55D2B" w:rsidP="002E23B6">
            <w:pPr>
              <w:pStyle w:val="Listenabsatz"/>
              <w:numPr>
                <w:ilvl w:val="0"/>
                <w:numId w:val="5"/>
              </w:numPr>
              <w:rPr>
                <w:rFonts w:cs="Arial"/>
                <w:sz w:val="24"/>
              </w:rPr>
            </w:pPr>
            <w:r>
              <w:rPr>
                <w:rFonts w:cs="Arial"/>
                <w:sz w:val="24"/>
              </w:rPr>
              <w:t>Voraussetzung für die Fahrten: Schokoticket, Schwerbehindertenausweis oder Fahrtgeld (um eine individuelle Fahrkarte lösen zu können), ggf. in Zusammenarbeit mit der Sozialarbeit der Schule organisieren</w:t>
            </w:r>
          </w:p>
          <w:p w14:paraId="78B66101" w14:textId="255E45D7" w:rsidR="007F2095" w:rsidRPr="0016556B" w:rsidRDefault="007F2095" w:rsidP="002E23B6">
            <w:pPr>
              <w:pStyle w:val="Listenabsatz"/>
              <w:numPr>
                <w:ilvl w:val="0"/>
                <w:numId w:val="5"/>
              </w:numPr>
              <w:rPr>
                <w:rFonts w:cs="Arial"/>
                <w:b/>
                <w:bCs/>
                <w:sz w:val="24"/>
              </w:rPr>
            </w:pPr>
            <w:r w:rsidRPr="0016556B">
              <w:rPr>
                <w:rFonts w:cs="Arial"/>
                <w:b/>
                <w:bCs/>
                <w:sz w:val="24"/>
              </w:rPr>
              <w:t>…</w:t>
            </w:r>
          </w:p>
        </w:tc>
      </w:tr>
      <w:tr w:rsidR="00E917B1" w:rsidRPr="00D03310" w14:paraId="625169C8" w14:textId="77777777" w:rsidTr="00D07C1A">
        <w:trPr>
          <w:trHeight w:val="829"/>
        </w:trPr>
        <w:tc>
          <w:tcPr>
            <w:tcW w:w="7368" w:type="dxa"/>
            <w:gridSpan w:val="2"/>
          </w:tcPr>
          <w:p w14:paraId="4534F87E" w14:textId="77777777" w:rsidR="00AB3BDF" w:rsidRDefault="00AB3BDF" w:rsidP="00AB3BDF">
            <w:pPr>
              <w:rPr>
                <w:rFonts w:cs="Arial"/>
                <w:sz w:val="24"/>
              </w:rPr>
            </w:pPr>
            <w:r>
              <w:rPr>
                <w:rFonts w:cs="Arial"/>
                <w:sz w:val="24"/>
              </w:rPr>
              <w:t>Ermöglichen, Erkennen, Einschätzen und Rückmelden von Leistungen der Schülerinnen und Schüler:</w:t>
            </w:r>
          </w:p>
          <w:p w14:paraId="63FAB149" w14:textId="77777777" w:rsidR="007F2095" w:rsidRDefault="007F2095" w:rsidP="00634191">
            <w:pPr>
              <w:rPr>
                <w:rFonts w:cs="Arial"/>
                <w:sz w:val="24"/>
              </w:rPr>
            </w:pPr>
          </w:p>
          <w:p w14:paraId="3F1397B9" w14:textId="595FA411" w:rsidR="00954435" w:rsidRDefault="00954435" w:rsidP="002E23B6">
            <w:pPr>
              <w:pStyle w:val="Listenabsatz"/>
              <w:numPr>
                <w:ilvl w:val="0"/>
                <w:numId w:val="5"/>
              </w:numPr>
              <w:contextualSpacing w:val="0"/>
              <w:rPr>
                <w:rFonts w:cs="Arial"/>
                <w:sz w:val="24"/>
              </w:rPr>
            </w:pPr>
            <w:r w:rsidRPr="00004AE4">
              <w:rPr>
                <w:rFonts w:cs="Arial"/>
                <w:sz w:val="24"/>
              </w:rPr>
              <w:t xml:space="preserve">Beobachtung von Handlungsaufgaben im Rahmen </w:t>
            </w:r>
            <w:r>
              <w:rPr>
                <w:rFonts w:cs="Arial"/>
                <w:sz w:val="24"/>
              </w:rPr>
              <w:t>der Ausflüge</w:t>
            </w:r>
          </w:p>
          <w:p w14:paraId="6DB0747D" w14:textId="50AEC379" w:rsidR="00954435" w:rsidRDefault="00954435" w:rsidP="002E23B6">
            <w:pPr>
              <w:pStyle w:val="Listenabsatz"/>
              <w:numPr>
                <w:ilvl w:val="0"/>
                <w:numId w:val="5"/>
              </w:numPr>
              <w:rPr>
                <w:rFonts w:cs="Arial"/>
                <w:sz w:val="24"/>
              </w:rPr>
            </w:pPr>
            <w:r>
              <w:rPr>
                <w:rFonts w:cs="Arial"/>
                <w:sz w:val="24"/>
              </w:rPr>
              <w:t>Demonstration praktischer Handlungsaufgaben nach Aufforderung (u.a. Fahrkarte lösen, Eintritt zahlen, Ermitteln, welcher Bus zu nehmen ist)</w:t>
            </w:r>
          </w:p>
          <w:p w14:paraId="193562E5" w14:textId="77777777" w:rsidR="00954435" w:rsidRDefault="00954435" w:rsidP="002E23B6">
            <w:pPr>
              <w:pStyle w:val="Listenabsatz"/>
              <w:numPr>
                <w:ilvl w:val="0"/>
                <w:numId w:val="5"/>
              </w:numPr>
              <w:rPr>
                <w:rFonts w:cs="Arial"/>
                <w:sz w:val="24"/>
              </w:rPr>
            </w:pPr>
            <w:r>
              <w:rPr>
                <w:rFonts w:cs="Arial"/>
                <w:sz w:val="24"/>
              </w:rPr>
              <w:lastRenderedPageBreak/>
              <w:t>ggf. Übertragung der selbstständigen Anwendung von Handlungsaufgaben in andere Situationen</w:t>
            </w:r>
          </w:p>
          <w:p w14:paraId="301FB346" w14:textId="7DB6EA59" w:rsidR="00954435" w:rsidRDefault="00954435" w:rsidP="002E23B6">
            <w:pPr>
              <w:pStyle w:val="Listenabsatz"/>
              <w:numPr>
                <w:ilvl w:val="0"/>
                <w:numId w:val="5"/>
              </w:numPr>
              <w:contextualSpacing w:val="0"/>
              <w:rPr>
                <w:rFonts w:cs="Arial"/>
                <w:sz w:val="24"/>
              </w:rPr>
            </w:pPr>
            <w:r>
              <w:rPr>
                <w:rFonts w:cs="Arial"/>
                <w:sz w:val="24"/>
              </w:rPr>
              <w:t xml:space="preserve">im Einzelfall: Auswertung </w:t>
            </w:r>
            <w:r w:rsidRPr="00004AE4">
              <w:rPr>
                <w:rFonts w:cs="Arial"/>
                <w:sz w:val="24"/>
              </w:rPr>
              <w:t>schriftliche</w:t>
            </w:r>
            <w:r>
              <w:rPr>
                <w:rFonts w:cs="Arial"/>
                <w:sz w:val="24"/>
              </w:rPr>
              <w:t>r</w:t>
            </w:r>
            <w:r w:rsidRPr="00004AE4">
              <w:rPr>
                <w:rFonts w:cs="Arial"/>
                <w:sz w:val="24"/>
              </w:rPr>
              <w:t xml:space="preserve"> </w:t>
            </w:r>
            <w:r>
              <w:rPr>
                <w:rFonts w:cs="Arial"/>
                <w:sz w:val="24"/>
              </w:rPr>
              <w:t>Aufgabenformate (u.a. vor- und nachbereitende Recherchen und Dokumentationen)</w:t>
            </w:r>
          </w:p>
          <w:p w14:paraId="4F02C935" w14:textId="77777777" w:rsidR="00E917B1" w:rsidRDefault="00954435" w:rsidP="002E23B6">
            <w:pPr>
              <w:pStyle w:val="Listenabsatz"/>
              <w:numPr>
                <w:ilvl w:val="0"/>
                <w:numId w:val="5"/>
              </w:numPr>
              <w:contextualSpacing w:val="0"/>
              <w:rPr>
                <w:rFonts w:cs="Arial"/>
                <w:sz w:val="24"/>
              </w:rPr>
            </w:pPr>
            <w:r>
              <w:rPr>
                <w:rFonts w:cs="Arial"/>
                <w:sz w:val="24"/>
              </w:rPr>
              <w:t>Ausstellung</w:t>
            </w:r>
            <w:r w:rsidRPr="00954435">
              <w:rPr>
                <w:rFonts w:cs="Arial"/>
                <w:sz w:val="24"/>
              </w:rPr>
              <w:t xml:space="preserve"> schulinterner Zertifikate, u.a. „Selbstfahrerberechtigung“, „Einkaufspass“</w:t>
            </w:r>
          </w:p>
          <w:p w14:paraId="4A7B6905" w14:textId="5032FC38" w:rsidR="007F2095" w:rsidRPr="00A51E00" w:rsidRDefault="007F2095" w:rsidP="007F2095">
            <w:pPr>
              <w:pStyle w:val="Listenabsatz"/>
              <w:numPr>
                <w:ilvl w:val="0"/>
                <w:numId w:val="0"/>
              </w:numPr>
              <w:ind w:left="720"/>
              <w:contextualSpacing w:val="0"/>
              <w:rPr>
                <w:rFonts w:cs="Arial"/>
                <w:sz w:val="24"/>
              </w:rPr>
            </w:pPr>
          </w:p>
        </w:tc>
        <w:tc>
          <w:tcPr>
            <w:tcW w:w="7369" w:type="dxa"/>
            <w:gridSpan w:val="2"/>
          </w:tcPr>
          <w:p w14:paraId="7B78B4B0" w14:textId="2370382E" w:rsidR="00E917B1" w:rsidRDefault="00E917B1" w:rsidP="00634191">
            <w:pPr>
              <w:rPr>
                <w:rFonts w:cs="Arial"/>
                <w:sz w:val="24"/>
              </w:rPr>
            </w:pPr>
            <w:r w:rsidRPr="0073349D">
              <w:rPr>
                <w:rFonts w:cs="Arial"/>
                <w:sz w:val="24"/>
              </w:rPr>
              <w:lastRenderedPageBreak/>
              <w:t>Fächerübergreifende</w:t>
            </w:r>
            <w:r>
              <w:rPr>
                <w:rFonts w:cs="Arial"/>
                <w:sz w:val="24"/>
              </w:rPr>
              <w:t xml:space="preserve"> Kooperationen:</w:t>
            </w:r>
          </w:p>
          <w:p w14:paraId="2327FD73" w14:textId="77777777" w:rsidR="007F2095" w:rsidRDefault="007F2095" w:rsidP="00634191">
            <w:pPr>
              <w:rPr>
                <w:rFonts w:cs="Arial"/>
                <w:sz w:val="24"/>
              </w:rPr>
            </w:pPr>
          </w:p>
          <w:p w14:paraId="29274366" w14:textId="4D3BD4A6" w:rsidR="00E917B1" w:rsidRPr="00260E26" w:rsidRDefault="00260E26" w:rsidP="002E23B6">
            <w:pPr>
              <w:pStyle w:val="Listenabsatz"/>
              <w:numPr>
                <w:ilvl w:val="0"/>
                <w:numId w:val="5"/>
              </w:numPr>
              <w:rPr>
                <w:rFonts w:cs="Arial"/>
                <w:sz w:val="24"/>
              </w:rPr>
            </w:pPr>
            <w:r w:rsidRPr="00260E26">
              <w:rPr>
                <w:rFonts w:cs="Arial"/>
                <w:sz w:val="24"/>
              </w:rPr>
              <w:t xml:space="preserve">gesellschaftswissenschaftlicher und naturwissenschaftlicher Unterricht </w:t>
            </w:r>
            <w:r>
              <w:rPr>
                <w:rFonts w:cs="Arial"/>
                <w:sz w:val="24"/>
              </w:rPr>
              <w:t>(</w:t>
            </w:r>
            <w:r w:rsidR="00E55D2B">
              <w:rPr>
                <w:rFonts w:cs="Arial"/>
                <w:sz w:val="24"/>
              </w:rPr>
              <w:t>Bereiche des Sachunterrichts: Öffentliche Einrichtungen, Orientierung und Mobilität, Zeitliche Orientierung</w:t>
            </w:r>
            <w:r>
              <w:rPr>
                <w:rFonts w:cs="Arial"/>
                <w:sz w:val="24"/>
              </w:rPr>
              <w:t>)</w:t>
            </w:r>
          </w:p>
        </w:tc>
      </w:tr>
    </w:tbl>
    <w:p w14:paraId="66257BEC" w14:textId="05B31A13" w:rsidR="003D4190" w:rsidRDefault="00E917B1" w:rsidP="006C4401">
      <w:pPr>
        <w:spacing w:after="0" w:line="240" w:lineRule="auto"/>
        <w:rPr>
          <w:rFonts w:cs="Arial"/>
        </w:rPr>
      </w:pPr>
      <w:r>
        <w:br w:type="page"/>
      </w:r>
    </w:p>
    <w:p w14:paraId="0A34659E" w14:textId="1F499151" w:rsidR="00A03B91" w:rsidRDefault="00A03B91" w:rsidP="00C53CA0">
      <w:pPr>
        <w:rPr>
          <w:sz w:val="32"/>
          <w:szCs w:val="32"/>
        </w:rPr>
        <w:sectPr w:rsidR="00A03B91" w:rsidSect="00A03B91">
          <w:pgSz w:w="16838" w:h="11906" w:orient="landscape" w:code="9"/>
          <w:pgMar w:top="1418" w:right="1418" w:bottom="1134" w:left="1418" w:header="709" w:footer="709" w:gutter="284"/>
          <w:cols w:space="708"/>
          <w:titlePg/>
          <w:docGrid w:linePitch="360"/>
        </w:sectPr>
      </w:pPr>
    </w:p>
    <w:p w14:paraId="7011F00F" w14:textId="69525562" w:rsidR="009746C8" w:rsidRPr="008229A7" w:rsidRDefault="009746C8" w:rsidP="007311CB">
      <w:pPr>
        <w:pStyle w:val="berschrift2"/>
        <w:ind w:left="0" w:firstLine="0"/>
        <w:rPr>
          <w:rFonts w:cs="Arial"/>
        </w:rPr>
      </w:pPr>
      <w:bookmarkStart w:id="10" w:name="_Hlk95150463"/>
      <w:bookmarkStart w:id="11" w:name="_Toc109990779"/>
      <w:r w:rsidRPr="008229A7">
        <w:rPr>
          <w:rFonts w:cs="Arial"/>
        </w:rPr>
        <w:lastRenderedPageBreak/>
        <w:t>2.2</w:t>
      </w:r>
      <w:r w:rsidRPr="008229A7">
        <w:rPr>
          <w:rFonts w:cs="Arial"/>
        </w:rPr>
        <w:tab/>
        <w:t>Grundsätze der didaktischen und methodischen Arbeit</w:t>
      </w:r>
      <w:bookmarkEnd w:id="11"/>
    </w:p>
    <w:tbl>
      <w:tblPr>
        <w:tblStyle w:val="Tabellenraster"/>
        <w:tblW w:w="0" w:type="auto"/>
        <w:tblLook w:val="04A0" w:firstRow="1" w:lastRow="0" w:firstColumn="1" w:lastColumn="0" w:noHBand="0" w:noVBand="1"/>
      </w:tblPr>
      <w:tblGrid>
        <w:gridCol w:w="9060"/>
      </w:tblGrid>
      <w:tr w:rsidR="0090264D" w:rsidRPr="008229A7" w14:paraId="7B6C9828" w14:textId="77777777" w:rsidTr="008263E3">
        <w:tc>
          <w:tcPr>
            <w:tcW w:w="9060" w:type="dxa"/>
            <w:shd w:val="clear" w:color="auto" w:fill="BFBFBF" w:themeFill="background1" w:themeFillShade="BF"/>
          </w:tcPr>
          <w:p w14:paraId="7B3355B9" w14:textId="642C0530" w:rsidR="0090264D" w:rsidRPr="008229A7" w:rsidRDefault="00A31ACE" w:rsidP="0090264D">
            <w:pPr>
              <w:rPr>
                <w:rFonts w:cs="Arial"/>
              </w:rPr>
            </w:pPr>
            <w:r w:rsidRPr="00A04ECC">
              <w:rPr>
                <w:rFonts w:cs="Arial"/>
              </w:rPr>
              <w:t>Die Fach</w:t>
            </w:r>
            <w:r w:rsidR="0090264D" w:rsidRPr="00A04ECC">
              <w:rPr>
                <w:rFonts w:cs="Arial"/>
              </w:rPr>
              <w:t xml:space="preserve">konferenz </w:t>
            </w:r>
            <w:r w:rsidR="0090264D" w:rsidRPr="008229A7">
              <w:rPr>
                <w:rFonts w:cs="Arial"/>
              </w:rPr>
              <w:t xml:space="preserve">trifft Absprachen zu Grundsätzen der didaktischen und methodischen Arbeit im jeweiligen </w:t>
            </w:r>
            <w:r w:rsidR="007E7463" w:rsidRPr="008229A7">
              <w:rPr>
                <w:rFonts w:cs="Arial"/>
              </w:rPr>
              <w:t>Aufgabenfeld</w:t>
            </w:r>
            <w:r w:rsidR="0090264D" w:rsidRPr="008229A7">
              <w:rPr>
                <w:rFonts w:cs="Arial"/>
              </w:rPr>
              <w:t>.</w:t>
            </w:r>
          </w:p>
        </w:tc>
      </w:tr>
    </w:tbl>
    <w:p w14:paraId="183204F0" w14:textId="74F64387" w:rsidR="00672DA5" w:rsidRPr="001D45DA" w:rsidRDefault="00A04ECC" w:rsidP="001D45DA">
      <w:pPr>
        <w:rPr>
          <w:rFonts w:cs="Arial"/>
        </w:rPr>
      </w:pPr>
      <w:r>
        <w:rPr>
          <w:rFonts w:cs="Arial"/>
        </w:rPr>
        <w:br/>
      </w:r>
      <w:r w:rsidR="009746C8" w:rsidRPr="008229A7">
        <w:rPr>
          <w:rFonts w:cs="Arial"/>
        </w:rPr>
        <w:t xml:space="preserve">In Absprache mit der Lehrerkonferenz sowie unter Berücksichtigung des Schulprogramms hat die </w:t>
      </w:r>
      <w:r w:rsidR="0084713A">
        <w:rPr>
          <w:rFonts w:cs="Arial"/>
        </w:rPr>
        <w:t>Fach</w:t>
      </w:r>
      <w:r w:rsidR="009746C8" w:rsidRPr="008229A7">
        <w:rPr>
          <w:rFonts w:cs="Arial"/>
        </w:rPr>
        <w:t>konferenz</w:t>
      </w:r>
      <w:r w:rsidR="00C32C06" w:rsidRPr="008229A7">
        <w:rPr>
          <w:rFonts w:cs="Arial"/>
        </w:rPr>
        <w:t xml:space="preserve"> für das</w:t>
      </w:r>
      <w:r w:rsidR="009746C8" w:rsidRPr="008229A7">
        <w:rPr>
          <w:rFonts w:cs="Arial"/>
        </w:rPr>
        <w:t xml:space="preserve"> </w:t>
      </w:r>
      <w:r w:rsidR="007E7463" w:rsidRPr="001D45DA">
        <w:rPr>
          <w:rFonts w:cs="Arial"/>
        </w:rPr>
        <w:t xml:space="preserve">Aufgabenfeld </w:t>
      </w:r>
      <w:r w:rsidR="00CD2718" w:rsidRPr="001D45DA">
        <w:rPr>
          <w:rFonts w:cs="Arial"/>
        </w:rPr>
        <w:t>Mathematik</w:t>
      </w:r>
      <w:r w:rsidR="009746C8" w:rsidRPr="008229A7">
        <w:rPr>
          <w:rFonts w:cs="Arial"/>
        </w:rPr>
        <w:t xml:space="preserve"> die folgenden Grundsätze beschlossen. </w:t>
      </w:r>
      <w:bookmarkStart w:id="12" w:name="_Hlk94879394"/>
    </w:p>
    <w:p w14:paraId="51F43BF6" w14:textId="77777777" w:rsidR="00672DA5" w:rsidRPr="004B62E8" w:rsidRDefault="00672DA5" w:rsidP="00672DA5">
      <w:pPr>
        <w:spacing w:after="240"/>
        <w:rPr>
          <w:iCs/>
          <w:u w:val="single"/>
        </w:rPr>
      </w:pPr>
      <w:r w:rsidRPr="004B62E8">
        <w:rPr>
          <w:iCs/>
          <w:u w:val="single"/>
        </w:rPr>
        <w:t>An unserer Schule:</w:t>
      </w:r>
    </w:p>
    <w:p w14:paraId="20903405" w14:textId="77777777" w:rsidR="00A31ACE" w:rsidRPr="004B62E8" w:rsidRDefault="00A31ACE" w:rsidP="0038111F">
      <w:pPr>
        <w:numPr>
          <w:ilvl w:val="0"/>
          <w:numId w:val="15"/>
        </w:numPr>
        <w:spacing w:after="0" w:line="259" w:lineRule="auto"/>
        <w:jc w:val="left"/>
        <w:rPr>
          <w:rFonts w:cs="Arial"/>
          <w:color w:val="000000" w:themeColor="text1"/>
        </w:rPr>
      </w:pPr>
      <w:r>
        <w:rPr>
          <w:rFonts w:cs="Arial"/>
          <w:color w:val="000000" w:themeColor="text1"/>
        </w:rPr>
        <w:t>tragen die Lehrkräfte die unmittelbare pädagogische Verantwortung für den Unterricht und die Erziehung der Schülerinnen und Schüler,</w:t>
      </w:r>
    </w:p>
    <w:p w14:paraId="21AD1EDE" w14:textId="1D18E23F" w:rsidR="00672DA5" w:rsidRPr="004B62E8" w:rsidRDefault="00672DA5" w:rsidP="0038111F">
      <w:pPr>
        <w:numPr>
          <w:ilvl w:val="0"/>
          <w:numId w:val="15"/>
        </w:numPr>
        <w:spacing w:after="0" w:line="259" w:lineRule="auto"/>
        <w:jc w:val="left"/>
        <w:rPr>
          <w:rFonts w:cs="Arial"/>
          <w:color w:val="000000" w:themeColor="text1"/>
        </w:rPr>
      </w:pPr>
      <w:r w:rsidRPr="004B62E8">
        <w:rPr>
          <w:rFonts w:cs="Arial"/>
          <w:color w:val="000000" w:themeColor="text1"/>
        </w:rPr>
        <w:t>sind Lernarrangements so gestaltet, dass pädagogische Beziehunge</w:t>
      </w:r>
      <w:r w:rsidR="00A31ACE">
        <w:rPr>
          <w:rFonts w:cs="Arial"/>
          <w:color w:val="000000" w:themeColor="text1"/>
        </w:rPr>
        <w:t>n einen hohen Stellenwert haben,</w:t>
      </w:r>
    </w:p>
    <w:p w14:paraId="0985DD9A" w14:textId="5A3DF22A" w:rsidR="00672DA5" w:rsidRPr="004B62E8" w:rsidRDefault="00672DA5" w:rsidP="0038111F">
      <w:pPr>
        <w:numPr>
          <w:ilvl w:val="0"/>
          <w:numId w:val="15"/>
        </w:numPr>
        <w:spacing w:after="0" w:line="259" w:lineRule="auto"/>
        <w:jc w:val="left"/>
        <w:rPr>
          <w:rFonts w:cs="Arial"/>
          <w:color w:val="000000" w:themeColor="text1"/>
        </w:rPr>
      </w:pPr>
      <w:r w:rsidRPr="004B62E8">
        <w:rPr>
          <w:rFonts w:cs="Arial"/>
          <w:color w:val="000000" w:themeColor="text1"/>
        </w:rPr>
        <w:t>ist die Unterrichtsplanung gleichermaßen auf die Individualisierung der Lernangebote und auf die bewusste Herstell</w:t>
      </w:r>
      <w:r w:rsidR="00A31ACE">
        <w:rPr>
          <w:rFonts w:cs="Arial"/>
          <w:color w:val="000000" w:themeColor="text1"/>
        </w:rPr>
        <w:t>ung von Gemeinschaft orientiert,</w:t>
      </w:r>
    </w:p>
    <w:p w14:paraId="6F932433" w14:textId="0BF0308A" w:rsidR="00672DA5" w:rsidRPr="004B62E8" w:rsidRDefault="00672DA5" w:rsidP="0038111F">
      <w:pPr>
        <w:numPr>
          <w:ilvl w:val="0"/>
          <w:numId w:val="15"/>
        </w:numPr>
        <w:spacing w:after="0" w:line="259" w:lineRule="auto"/>
        <w:jc w:val="left"/>
        <w:rPr>
          <w:rFonts w:cs="Arial"/>
          <w:color w:val="000000" w:themeColor="text1"/>
        </w:rPr>
      </w:pPr>
      <w:r w:rsidRPr="004B62E8">
        <w:rPr>
          <w:rFonts w:cs="Arial"/>
          <w:color w:val="000000" w:themeColor="text1"/>
        </w:rPr>
        <w:t>werden Bildungsinhalte elementarisiert, um allen Schülerinnen und Schüler eine adäquate Aneignung aller</w:t>
      </w:r>
      <w:r w:rsidR="00A31ACE">
        <w:rPr>
          <w:rFonts w:cs="Arial"/>
          <w:color w:val="000000" w:themeColor="text1"/>
        </w:rPr>
        <w:t xml:space="preserve"> Bildungsinhalte zu ermöglichen,</w:t>
      </w:r>
    </w:p>
    <w:p w14:paraId="7AE0AEC3" w14:textId="0E1428EC" w:rsidR="00672DA5" w:rsidRPr="004B62E8" w:rsidRDefault="00672DA5" w:rsidP="0038111F">
      <w:pPr>
        <w:numPr>
          <w:ilvl w:val="0"/>
          <w:numId w:val="15"/>
        </w:numPr>
        <w:spacing w:after="0" w:line="259" w:lineRule="auto"/>
        <w:jc w:val="left"/>
        <w:rPr>
          <w:rFonts w:cs="Arial"/>
          <w:color w:val="000000" w:themeColor="text1"/>
        </w:rPr>
      </w:pPr>
      <w:r w:rsidRPr="004B62E8">
        <w:rPr>
          <w:rFonts w:cs="Arial"/>
          <w:color w:val="000000" w:themeColor="text1"/>
        </w:rPr>
        <w:t>sind unsere</w:t>
      </w:r>
      <w:r w:rsidRPr="004B62E8">
        <w:rPr>
          <w:rFonts w:eastAsia="Calibri" w:cs="Arial"/>
        </w:rPr>
        <w:t xml:space="preserve"> kompetenzorientierten Bildungsangebote insbesondere durch Handlungsbezogenheit und die eng damit verbundene kognitive Aktivierung gekennzeichnet</w:t>
      </w:r>
      <w:r w:rsidR="00A31ACE">
        <w:rPr>
          <w:rFonts w:cs="Arial"/>
          <w:color w:val="000000"/>
        </w:rPr>
        <w:t>,</w:t>
      </w:r>
    </w:p>
    <w:p w14:paraId="189D60F5" w14:textId="40BC300A" w:rsidR="00672DA5" w:rsidRPr="004B62E8" w:rsidRDefault="00672DA5" w:rsidP="0038111F">
      <w:pPr>
        <w:numPr>
          <w:ilvl w:val="0"/>
          <w:numId w:val="15"/>
        </w:numPr>
        <w:spacing w:after="0" w:line="259" w:lineRule="auto"/>
        <w:jc w:val="left"/>
        <w:rPr>
          <w:rFonts w:cs="Arial"/>
          <w:color w:val="000000" w:themeColor="text1"/>
        </w:rPr>
      </w:pPr>
      <w:r w:rsidRPr="004B62E8">
        <w:rPr>
          <w:rFonts w:cs="Arial"/>
          <w:color w:val="000000" w:themeColor="text1"/>
        </w:rPr>
        <w:t>wird das Prinzip der Strukturierung des Lernens berücksichtigt und eine Umgebung geschaffen, die den Schülerinnen und Schülern Sicherheit bie</w:t>
      </w:r>
      <w:r w:rsidR="00A31ACE">
        <w:rPr>
          <w:rFonts w:cs="Arial"/>
          <w:color w:val="000000" w:themeColor="text1"/>
        </w:rPr>
        <w:t>tet und das Lernen erleichtert,</w:t>
      </w:r>
    </w:p>
    <w:p w14:paraId="21EBFF28" w14:textId="77777777" w:rsidR="00A31ACE" w:rsidRDefault="00672DA5" w:rsidP="0038111F">
      <w:pPr>
        <w:numPr>
          <w:ilvl w:val="0"/>
          <w:numId w:val="15"/>
        </w:numPr>
        <w:spacing w:after="0" w:line="259" w:lineRule="auto"/>
        <w:jc w:val="left"/>
        <w:rPr>
          <w:rFonts w:cs="Arial"/>
          <w:color w:val="000000" w:themeColor="text1"/>
        </w:rPr>
      </w:pPr>
      <w:r w:rsidRPr="004B62E8">
        <w:rPr>
          <w:rFonts w:cs="Arial"/>
          <w:color w:val="000000" w:themeColor="text1"/>
        </w:rPr>
        <w:t>ist Unterstützte Kommunikation durchgängiges Prinzip im gesamten Unterricht</w:t>
      </w:r>
      <w:r w:rsidR="00A31ACE">
        <w:rPr>
          <w:rFonts w:cs="Arial"/>
          <w:color w:val="000000" w:themeColor="text1"/>
        </w:rPr>
        <w:t>,</w:t>
      </w:r>
    </w:p>
    <w:p w14:paraId="689D630E" w14:textId="59B80FF1" w:rsidR="00672DA5" w:rsidRDefault="00A31ACE" w:rsidP="0038111F">
      <w:pPr>
        <w:numPr>
          <w:ilvl w:val="0"/>
          <w:numId w:val="15"/>
        </w:numPr>
        <w:spacing w:after="0" w:line="259" w:lineRule="auto"/>
        <w:jc w:val="left"/>
        <w:rPr>
          <w:rFonts w:cs="Arial"/>
          <w:color w:val="000000" w:themeColor="text1"/>
        </w:rPr>
      </w:pPr>
      <w:r>
        <w:rPr>
          <w:rFonts w:cs="Arial"/>
          <w:color w:val="000000" w:themeColor="text1"/>
        </w:rPr>
        <w:t xml:space="preserve">wird </w:t>
      </w:r>
      <w:r w:rsidR="00672DA5" w:rsidRPr="004B62E8">
        <w:rPr>
          <w:rFonts w:cs="Arial"/>
          <w:color w:val="000000" w:themeColor="text1"/>
        </w:rPr>
        <w:t>die Entwicklung der kommunikativen Kompetenz</w:t>
      </w:r>
      <w:r>
        <w:rPr>
          <w:rFonts w:cs="Arial"/>
          <w:color w:val="000000" w:themeColor="text1"/>
        </w:rPr>
        <w:t>en jeder</w:t>
      </w:r>
      <w:r w:rsidR="00672DA5" w:rsidRPr="004B62E8">
        <w:rPr>
          <w:rFonts w:cs="Arial"/>
          <w:color w:val="000000" w:themeColor="text1"/>
        </w:rPr>
        <w:t xml:space="preserve"> Schülerin</w:t>
      </w:r>
      <w:r w:rsidR="00672DA5" w:rsidRPr="00B508DC">
        <w:rPr>
          <w:rFonts w:cs="Arial"/>
          <w:color w:val="000000" w:themeColor="text1"/>
        </w:rPr>
        <w:t xml:space="preserve"> bzw. </w:t>
      </w:r>
      <w:r>
        <w:rPr>
          <w:rFonts w:cs="Arial"/>
          <w:color w:val="000000" w:themeColor="text1"/>
        </w:rPr>
        <w:t>je</w:t>
      </w:r>
      <w:r w:rsidR="00672DA5" w:rsidRPr="00B508DC">
        <w:rPr>
          <w:rFonts w:cs="Arial"/>
          <w:color w:val="000000" w:themeColor="text1"/>
        </w:rPr>
        <w:t xml:space="preserve">des Schülers in allen Bereichen </w:t>
      </w:r>
      <w:r w:rsidR="00672DA5">
        <w:rPr>
          <w:rFonts w:cs="Arial"/>
          <w:color w:val="000000" w:themeColor="text1"/>
        </w:rPr>
        <w:t>gefördert</w:t>
      </w:r>
      <w:r>
        <w:rPr>
          <w:rFonts w:cs="Arial"/>
          <w:color w:val="000000" w:themeColor="text1"/>
        </w:rPr>
        <w:t>,</w:t>
      </w:r>
    </w:p>
    <w:p w14:paraId="0548884A" w14:textId="6BDA52E9" w:rsidR="00A31ACE" w:rsidRDefault="00A31ACE" w:rsidP="00A31ACE">
      <w:pPr>
        <w:pStyle w:val="Aufzhlungszeichen2"/>
        <w:numPr>
          <w:ilvl w:val="0"/>
          <w:numId w:val="15"/>
        </w:numPr>
      </w:pPr>
      <w:r w:rsidRPr="0038111F">
        <w:t xml:space="preserve">nutzen Schülerinnen und Schüler zur Teilhabe am Unterricht Hilfsmittel aus dem Bereich der </w:t>
      </w:r>
      <w:proofErr w:type="spellStart"/>
      <w:r w:rsidRPr="0038111F">
        <w:t>Assistiven</w:t>
      </w:r>
      <w:proofErr w:type="spellEnd"/>
      <w:r w:rsidRPr="0038111F">
        <w:t xml:space="preserve"> Technologien</w:t>
      </w:r>
      <w:r w:rsidR="0038111F">
        <w:t>,</w:t>
      </w:r>
    </w:p>
    <w:p w14:paraId="31AB9707" w14:textId="47F20781" w:rsidR="0038111F" w:rsidRPr="0038111F" w:rsidRDefault="0038111F" w:rsidP="0038111F">
      <w:pPr>
        <w:pStyle w:val="Aufzhlungszeichen2"/>
        <w:numPr>
          <w:ilvl w:val="0"/>
          <w:numId w:val="15"/>
        </w:numPr>
      </w:pPr>
      <w:r>
        <w:t>werden unterrichtsübergreifende Projekte angeboten, in denen sich gleichermaßen die Fachorientierung wie auch die Entwicklungsorientierung wiederfinden.</w:t>
      </w:r>
    </w:p>
    <w:bookmarkEnd w:id="12"/>
    <w:p w14:paraId="0062F79B" w14:textId="29F4E52B" w:rsidR="009746C8" w:rsidRPr="00565DC8" w:rsidRDefault="00D52FE7" w:rsidP="009746C8">
      <w:pPr>
        <w:spacing w:after="240"/>
        <w:rPr>
          <w:rFonts w:cs="Arial"/>
          <w:b/>
          <w:bCs/>
          <w:iCs/>
        </w:rPr>
      </w:pPr>
      <w:r w:rsidRPr="00565DC8">
        <w:rPr>
          <w:rFonts w:cs="Arial"/>
          <w:b/>
          <w:bCs/>
          <w:iCs/>
        </w:rPr>
        <w:t>Fachliche (aufgabenfeldbezogene) Grundsätze</w:t>
      </w:r>
      <w:r w:rsidR="00565DC8">
        <w:rPr>
          <w:rFonts w:cs="Arial"/>
          <w:b/>
          <w:bCs/>
          <w:iCs/>
        </w:rPr>
        <w:t>:</w:t>
      </w:r>
    </w:p>
    <w:p w14:paraId="445B4723" w14:textId="17BEDCF6" w:rsidR="00303F4A" w:rsidRDefault="00303F4A" w:rsidP="00FC0C60">
      <w:pPr>
        <w:shd w:val="clear" w:color="auto" w:fill="FFFFFF"/>
        <w:rPr>
          <w:rFonts w:cs="Arial"/>
        </w:rPr>
      </w:pPr>
      <w:r w:rsidRPr="00F45F89">
        <w:rPr>
          <w:rFonts w:cs="Arial"/>
        </w:rPr>
        <w:t>Lehrkräfte sind Vorbilder und Bezugspersonen. Sie wirken durch ihr eigenes empathisches und wertschätzendes Verhalten und ihre pädagogischen Einstellungen hinsichtlich Mathematik positiv auf Lernprozesse ein.</w:t>
      </w:r>
      <w:r w:rsidR="002E76D7">
        <w:rPr>
          <w:rFonts w:cs="Arial"/>
        </w:rPr>
        <w:t xml:space="preserve"> Darüber hinaus g</w:t>
      </w:r>
      <w:r w:rsidR="00492601">
        <w:rPr>
          <w:rFonts w:cs="Arial"/>
        </w:rPr>
        <w:t>ilt es</w:t>
      </w:r>
      <w:r w:rsidR="002E76D7">
        <w:rPr>
          <w:rFonts w:cs="Arial"/>
        </w:rPr>
        <w:t xml:space="preserve"> folgende fachliche Grundsätze</w:t>
      </w:r>
      <w:r w:rsidR="00492601">
        <w:rPr>
          <w:rFonts w:cs="Arial"/>
        </w:rPr>
        <w:t xml:space="preserve"> im Unterricht zu berücksichtigen und zu fördern</w:t>
      </w:r>
      <w:r w:rsidR="002E76D7">
        <w:rPr>
          <w:rFonts w:cs="Arial"/>
        </w:rPr>
        <w:t>:</w:t>
      </w:r>
    </w:p>
    <w:p w14:paraId="6D8E1711" w14:textId="77777777" w:rsidR="00C30A81" w:rsidRDefault="00C30A81" w:rsidP="00C30A81">
      <w:pPr>
        <w:rPr>
          <w:rFonts w:cs="Arial"/>
        </w:rPr>
      </w:pPr>
      <w:r w:rsidRPr="005D7154">
        <w:rPr>
          <w:rFonts w:cs="Arial"/>
          <w:szCs w:val="20"/>
          <w:u w:val="single"/>
        </w:rPr>
        <w:t>Lernprozesse langfristig planen</w:t>
      </w:r>
      <w:r>
        <w:rPr>
          <w:rFonts w:cs="Arial"/>
          <w:szCs w:val="20"/>
        </w:rPr>
        <w:t xml:space="preserve">: Der Unterricht wird auf der Grundlage der individuellen Lern- und Entwicklungsplanung (Förderplanung) an den subjektiven Bedürfnissen und Bedarfen der einzelnen Schülerin und/oder des einzelnen Schülers ausgerichtet. Die Lernprozesse werden hierauf aufbauend langfristig im Sinne </w:t>
      </w:r>
      <w:r w:rsidRPr="000F2770">
        <w:rPr>
          <w:rFonts w:cs="Arial"/>
          <w:szCs w:val="20"/>
        </w:rPr>
        <w:t>eines spiralartigen und kumulativen Kompetenzerwerbs</w:t>
      </w:r>
      <w:r>
        <w:rPr>
          <w:rFonts w:cs="Arial"/>
          <w:szCs w:val="20"/>
        </w:rPr>
        <w:t xml:space="preserve"> geplant und </w:t>
      </w:r>
      <w:r w:rsidRPr="008E4CF7">
        <w:rPr>
          <w:rFonts w:cs="Arial"/>
          <w:szCs w:val="20"/>
        </w:rPr>
        <w:t>regelmäßig e</w:t>
      </w:r>
      <w:r>
        <w:rPr>
          <w:rFonts w:cs="Arial"/>
          <w:szCs w:val="20"/>
        </w:rPr>
        <w:t xml:space="preserve">valuiert. Zugrunde liegen hier die diagnostischen Prozesse, die mit Hilfe der schulinternen Mathematikdiagnostik differenziert und prozessbegleitend dokumentiert werden. Eine weitere diagnostische Möglichkeit bietet die Fehleranalyse. </w:t>
      </w:r>
      <w:r w:rsidRPr="00272061">
        <w:rPr>
          <w:rFonts w:cs="Arial"/>
        </w:rPr>
        <w:t>Fehler sind</w:t>
      </w:r>
      <w:r>
        <w:rPr>
          <w:rFonts w:cs="Arial"/>
        </w:rPr>
        <w:t xml:space="preserve"> hierbei als</w:t>
      </w:r>
      <w:r w:rsidRPr="00272061">
        <w:rPr>
          <w:rFonts w:cs="Arial"/>
        </w:rPr>
        <w:t xml:space="preserve"> selbstverständliche Teile des Lernprozesses</w:t>
      </w:r>
      <w:r>
        <w:rPr>
          <w:rFonts w:cs="Arial"/>
        </w:rPr>
        <w:t xml:space="preserve"> zu sehen</w:t>
      </w:r>
      <w:r w:rsidRPr="00272061">
        <w:rPr>
          <w:rFonts w:cs="Arial"/>
        </w:rPr>
        <w:t>. Sie sind häufig Konstruktionsversuche auf der Basis vernünftiger Überlegungen und liefern wertvolle Einsichten in die mathematikbezogenen Denkweisen der einzelnen Schülerin und/oder des einzelnen Schülers.</w:t>
      </w:r>
    </w:p>
    <w:p w14:paraId="7F17CC7A" w14:textId="77777777" w:rsidR="00C30A81" w:rsidRPr="00067AA2" w:rsidRDefault="00C30A81" w:rsidP="00C30A81">
      <w:pPr>
        <w:rPr>
          <w:rFonts w:cs="Arial"/>
          <w:color w:val="000000" w:themeColor="text1"/>
        </w:rPr>
      </w:pPr>
      <w:r w:rsidRPr="00C30A81">
        <w:rPr>
          <w:rFonts w:cs="Arial"/>
          <w:color w:val="000000" w:themeColor="text1"/>
          <w:u w:val="single"/>
        </w:rPr>
        <w:lastRenderedPageBreak/>
        <w:t>Offenheit für Entwicklungspotenziale</w:t>
      </w:r>
      <w:r w:rsidRPr="00C30A81">
        <w:rPr>
          <w:rFonts w:cs="Arial"/>
          <w:color w:val="000000" w:themeColor="text1"/>
        </w:rPr>
        <w:t>: Im Rahmen der individuellen Lern- und Entwicklungsplanung ist eine Offenheit für Entwicklungspotenziale hinsichtlich der angestrebten fachlichen Kompetenzen und Schwerpunkte zu beachten. Dies gilt auch für die frühzeitige aktive Auseinandersetzung mit Mengen und Zahlen. Denn der Weg zum Verständnis von Zahlen, Mengen und Operationen führt nicht allein über die intensive Auseinandersetzung mit pränumerischen Aktivitäten, sondern wird durch eine frühzeitige aktive Auseinandersetzung mit Mengen und Zahlen angebahnt.</w:t>
      </w:r>
    </w:p>
    <w:p w14:paraId="4F0C5456" w14:textId="77777777" w:rsidR="00C30A81" w:rsidRPr="00272061" w:rsidRDefault="00C30A81" w:rsidP="00C30A81">
      <w:pPr>
        <w:rPr>
          <w:rFonts w:cs="Arial"/>
          <w:szCs w:val="20"/>
        </w:rPr>
      </w:pPr>
      <w:r w:rsidRPr="00920ED3">
        <w:rPr>
          <w:rFonts w:cs="Arial"/>
          <w:u w:val="single"/>
        </w:rPr>
        <w:t>Einbezug der Schülerinnen und Schüler in die Unterrichtsgestaltung</w:t>
      </w:r>
      <w:r>
        <w:rPr>
          <w:rFonts w:cs="Arial"/>
        </w:rPr>
        <w:t>: Bei der Auswahl von mathematischen Themen und Sachzusammenhängen entsprechend der altersspezifischen, entwicklungsgemäßen und inhaltlichen Bedeutsamkeit für die Schülerinnen und Schüler werden die Schülerinnen und Schüler soweit möglich mit einbezogen. Dies ist insbesondere im Rahmen der Datenerhebung einer Schülerumfrage möglich.</w:t>
      </w:r>
    </w:p>
    <w:p w14:paraId="1164DE80" w14:textId="7FD7BBEE" w:rsidR="00AC45B4" w:rsidRDefault="004339B5" w:rsidP="00FC0C60">
      <w:pPr>
        <w:shd w:val="clear" w:color="auto" w:fill="FFFFFF"/>
        <w:rPr>
          <w:rFonts w:cs="Arial"/>
        </w:rPr>
      </w:pPr>
      <w:r w:rsidRPr="00AC45B4">
        <w:rPr>
          <w:rFonts w:cs="Arial"/>
          <w:u w:val="single"/>
        </w:rPr>
        <w:t>Prinzip Anwendungsorientierung</w:t>
      </w:r>
      <w:r w:rsidRPr="00AC45B4">
        <w:rPr>
          <w:rFonts w:cs="Arial"/>
        </w:rPr>
        <w:t xml:space="preserve">: </w:t>
      </w:r>
      <w:r w:rsidR="00AC45B4" w:rsidRPr="00AC45B4">
        <w:rPr>
          <w:rFonts w:cs="Arial"/>
        </w:rPr>
        <w:t xml:space="preserve">Durch das </w:t>
      </w:r>
      <w:r w:rsidR="00CB45AC" w:rsidRPr="00AC45B4">
        <w:rPr>
          <w:rFonts w:cs="Arial"/>
        </w:rPr>
        <w:t xml:space="preserve">Aufgreifen </w:t>
      </w:r>
      <w:r w:rsidR="00AC45B4" w:rsidRPr="00AC45B4">
        <w:rPr>
          <w:rFonts w:cs="Arial"/>
        </w:rPr>
        <w:t xml:space="preserve">mathematischer Probleme in Realsituationen und daraus abgeleiteter </w:t>
      </w:r>
      <w:r w:rsidR="00CB45AC" w:rsidRPr="00AC45B4">
        <w:rPr>
          <w:rFonts w:cs="Arial"/>
        </w:rPr>
        <w:t>geeigneter Fragestellungen mit Lebensweltbezug</w:t>
      </w:r>
      <w:r w:rsidRPr="00AC45B4">
        <w:rPr>
          <w:rFonts w:cs="Arial"/>
        </w:rPr>
        <w:t xml:space="preserve"> </w:t>
      </w:r>
      <w:r w:rsidR="00AC45B4" w:rsidRPr="00AC45B4">
        <w:rPr>
          <w:rFonts w:cs="Arial"/>
        </w:rPr>
        <w:t>erfahren die Schülerinnen und Schüler Mathematik als nützliches Werkzeug mit vielfältigen Anwendungsmöglichkeiten im Alltag und hiermit eine größtmögliche gesellschaftliche und kulturelle Teilhabe.</w:t>
      </w:r>
    </w:p>
    <w:p w14:paraId="2D0AB012" w14:textId="7DECC3A4" w:rsidR="00CB45AC" w:rsidRDefault="002C7A71" w:rsidP="00FC0C60">
      <w:pPr>
        <w:shd w:val="clear" w:color="auto" w:fill="FFFFFF"/>
        <w:rPr>
          <w:rFonts w:cs="Arial"/>
          <w:color w:val="000000" w:themeColor="text1"/>
        </w:rPr>
      </w:pPr>
      <w:r w:rsidRPr="002C7A71">
        <w:rPr>
          <w:rFonts w:cs="Arial"/>
          <w:u w:val="single"/>
        </w:rPr>
        <w:t>Prinzip der Strukturorientierung</w:t>
      </w:r>
      <w:r>
        <w:rPr>
          <w:rFonts w:cs="Arial"/>
        </w:rPr>
        <w:t xml:space="preserve">: </w:t>
      </w:r>
      <w:r w:rsidR="00E85D36">
        <w:rPr>
          <w:rFonts w:cs="Arial"/>
        </w:rPr>
        <w:t xml:space="preserve">Muster und Strukturen verdeutlichen zentrale mathematische Grundideen und sind in allen Inhalten zu finden. </w:t>
      </w:r>
      <w:r w:rsidR="00E85D36" w:rsidRPr="002C7A71">
        <w:rPr>
          <w:rFonts w:cs="Arial"/>
          <w:color w:val="000000" w:themeColor="text1"/>
        </w:rPr>
        <w:t>Im Mathematikunterricht</w:t>
      </w:r>
      <w:r w:rsidR="00E85D36">
        <w:rPr>
          <w:rFonts w:cs="Arial"/>
          <w:color w:val="000000" w:themeColor="text1"/>
        </w:rPr>
        <w:t xml:space="preserve"> zeigt sich </w:t>
      </w:r>
      <w:r w:rsidR="00E85D36" w:rsidRPr="002C7A71">
        <w:rPr>
          <w:rFonts w:cs="Arial"/>
          <w:color w:val="000000" w:themeColor="text1"/>
        </w:rPr>
        <w:t>mathematische Aktivität häufig im Finden, Fortsetzen, Beschreiben und Begründen von Mustern und Strukturen</w:t>
      </w:r>
      <w:r w:rsidR="00E85D36">
        <w:rPr>
          <w:rFonts w:cs="Arial"/>
          <w:color w:val="000000" w:themeColor="text1"/>
        </w:rPr>
        <w:t>.</w:t>
      </w:r>
    </w:p>
    <w:p w14:paraId="4F0E5744" w14:textId="77777777" w:rsidR="00BC0ECF" w:rsidRPr="00D26881" w:rsidRDefault="00BC0ECF" w:rsidP="00BC0ECF">
      <w:pPr>
        <w:rPr>
          <w:rFonts w:cs="Arial"/>
        </w:rPr>
      </w:pPr>
      <w:r w:rsidRPr="00D26881">
        <w:rPr>
          <w:rFonts w:cs="Arial"/>
          <w:u w:val="single"/>
        </w:rPr>
        <w:t>Beziehungsreiches und materialgestütztes Üben</w:t>
      </w:r>
      <w:r w:rsidRPr="00D26881">
        <w:rPr>
          <w:rFonts w:cs="Arial"/>
        </w:rPr>
        <w:t xml:space="preserve"> fördert die Vernetzung von Wissen. Es hilft dabei, mathematische Prozesse und Gesetzmäßigkeiten zu verstehen. Mehrere Lösungswege werden zugelassen sowie Fragestellungen auf unterschiedlichem Niveau ermöglicht, um damit einen spiralartigen und kumulativen Kompetenzerwerb zu unterstützen. Angeleitete langfristig angelegte Übungsphasen mit vielfältigen und ergiebigen Aufgabenformaten begünstigen den Kompetenzerwerb. </w:t>
      </w:r>
    </w:p>
    <w:p w14:paraId="47967BFA" w14:textId="77777777" w:rsidR="00F0117A" w:rsidRDefault="00D4352F" w:rsidP="00FC0C60">
      <w:pPr>
        <w:shd w:val="clear" w:color="auto" w:fill="FFFFFF"/>
        <w:rPr>
          <w:rFonts w:cs="Arial"/>
          <w:color w:val="000000" w:themeColor="text1"/>
        </w:rPr>
      </w:pPr>
      <w:r w:rsidRPr="00D4352F">
        <w:rPr>
          <w:rFonts w:cs="Arial"/>
          <w:color w:val="000000" w:themeColor="text1"/>
          <w:u w:val="single"/>
        </w:rPr>
        <w:t>Darstellungen einsetzen und vernetzen</w:t>
      </w:r>
      <w:r>
        <w:rPr>
          <w:rFonts w:cs="Arial"/>
          <w:color w:val="000000" w:themeColor="text1"/>
        </w:rPr>
        <w:t>: Mathematik ist ohne Darstellungen nicht (</w:t>
      </w:r>
      <w:proofErr w:type="spellStart"/>
      <w:r>
        <w:rPr>
          <w:rFonts w:cs="Arial"/>
          <w:color w:val="000000" w:themeColor="text1"/>
        </w:rPr>
        <w:t>be</w:t>
      </w:r>
      <w:proofErr w:type="spellEnd"/>
      <w:r>
        <w:rPr>
          <w:rFonts w:cs="Arial"/>
          <w:color w:val="000000" w:themeColor="text1"/>
        </w:rPr>
        <w:t xml:space="preserve">-) greifbar. </w:t>
      </w:r>
      <w:r w:rsidRPr="00D4352F">
        <w:rPr>
          <w:rFonts w:cs="Arial"/>
        </w:rPr>
        <w:t>Daher kommt der Darstellung durch die sinnlich-wahrnehmende (basal-perzeptive), aktiv-handelnde (enaktive), bildlich-darstellende (ikonische) und begrifflich-abstrahierende bzw. reflektierende (symbolische) Ebene eine besondere Bedeutung zu. Ein Wechsel bzw. die Kombination von Lernangeboten innerhalb der einzelnen Aneignungsebenen (intramodaler Transfer) sowie zwischen den verschiedenen Aneignungsebenen (intermodaler Transfer) ist für den Lernprozess wichtig und erleichtert den Zugang zu mathematischen Inhalten</w:t>
      </w:r>
      <w:r>
        <w:rPr>
          <w:rFonts w:cs="Arial"/>
        </w:rPr>
        <w:t>.</w:t>
      </w:r>
    </w:p>
    <w:p w14:paraId="6BDD8718" w14:textId="5A8B5EC7" w:rsidR="00F7489D" w:rsidRPr="008F73AE" w:rsidRDefault="008F73AE" w:rsidP="00FC0C60">
      <w:pPr>
        <w:shd w:val="clear" w:color="auto" w:fill="FFFFFF"/>
        <w:rPr>
          <w:rFonts w:cs="Arial"/>
          <w:color w:val="000000" w:themeColor="text1"/>
        </w:rPr>
      </w:pPr>
      <w:r w:rsidRPr="008F73AE">
        <w:rPr>
          <w:u w:val="single"/>
        </w:rPr>
        <w:t xml:space="preserve">Sprachbildender </w:t>
      </w:r>
      <w:r w:rsidR="00DC67E3" w:rsidRPr="008F73AE">
        <w:rPr>
          <w:u w:val="single"/>
        </w:rPr>
        <w:t>Mathematikunterricht</w:t>
      </w:r>
      <w:r>
        <w:t xml:space="preserve">: </w:t>
      </w:r>
      <w:r>
        <w:rPr>
          <w:rFonts w:cs="Arial"/>
        </w:rPr>
        <w:t>M</w:t>
      </w:r>
      <w:r w:rsidRPr="008F73AE">
        <w:rPr>
          <w:rFonts w:cs="Arial"/>
        </w:rPr>
        <w:t>athematische Handlungen sollten durch die Lehrkraft und möglichst durch die Schülerin und/oder den Schüler mit einfachen Sprachmitteln sowie grundlegenden mathematischen Begriffen sprachlich begleitet werden. Dieses Vorgehen bietet der Schülerin und/oder dem Schüler die Möglichkeit, durch das Versprachlichen der eigenen Handlungen den mathematischen Zusammenhang zu verinnerlichen.</w:t>
      </w:r>
      <w:r w:rsidR="00B90190">
        <w:rPr>
          <w:rFonts w:cs="Arial"/>
        </w:rPr>
        <w:t xml:space="preserve"> Eine </w:t>
      </w:r>
      <w:r w:rsidR="009B0906">
        <w:rPr>
          <w:rFonts w:cs="Arial"/>
        </w:rPr>
        <w:t>sprachliche Bildung durch die Nutzung von</w:t>
      </w:r>
      <w:r w:rsidR="00B90190">
        <w:rPr>
          <w:rFonts w:cs="Arial"/>
        </w:rPr>
        <w:t xml:space="preserve"> Alltags- und F</w:t>
      </w:r>
      <w:r w:rsidR="009B0906">
        <w:rPr>
          <w:rFonts w:cs="Arial"/>
        </w:rPr>
        <w:t>ach</w:t>
      </w:r>
      <w:r w:rsidR="00B90190">
        <w:rPr>
          <w:rFonts w:cs="Arial"/>
        </w:rPr>
        <w:t xml:space="preserve">sprache </w:t>
      </w:r>
      <w:r w:rsidR="00B90190" w:rsidRPr="009B0906">
        <w:rPr>
          <w:rFonts w:cs="Arial"/>
        </w:rPr>
        <w:t>fördert</w:t>
      </w:r>
      <w:r w:rsidR="00B90190">
        <w:rPr>
          <w:rFonts w:cs="Arial"/>
        </w:rPr>
        <w:t xml:space="preserve"> </w:t>
      </w:r>
      <w:r w:rsidR="009B0906">
        <w:rPr>
          <w:rFonts w:cs="Arial"/>
        </w:rPr>
        <w:t xml:space="preserve">gleichzeitig </w:t>
      </w:r>
      <w:r w:rsidR="00B90190">
        <w:rPr>
          <w:rFonts w:cs="Arial"/>
        </w:rPr>
        <w:t>die Kompetenzen (Prozesse) Kommunizieren und Argumentieren.</w:t>
      </w:r>
    </w:p>
    <w:p w14:paraId="746E7D45" w14:textId="78BD0255" w:rsidR="00E6462D" w:rsidRDefault="00D27563" w:rsidP="00F90856">
      <w:pPr>
        <w:rPr>
          <w:rFonts w:cs="Arial"/>
        </w:rPr>
      </w:pPr>
      <w:r w:rsidRPr="00D27563">
        <w:rPr>
          <w:rFonts w:cs="Arial"/>
          <w:u w:val="single"/>
        </w:rPr>
        <w:t xml:space="preserve">Fachliche </w:t>
      </w:r>
      <w:r w:rsidR="00E6462D" w:rsidRPr="00D27563">
        <w:rPr>
          <w:rFonts w:cs="Arial"/>
          <w:u w:val="single"/>
        </w:rPr>
        <w:t>Differenzierung</w:t>
      </w:r>
      <w:r>
        <w:rPr>
          <w:rFonts w:cs="Arial"/>
        </w:rPr>
        <w:t xml:space="preserve">: </w:t>
      </w:r>
      <w:r w:rsidR="004C4BDA">
        <w:rPr>
          <w:rFonts w:cs="Arial"/>
        </w:rPr>
        <w:t xml:space="preserve">Der Mathematikunterricht findet </w:t>
      </w:r>
      <w:r w:rsidR="008F7199">
        <w:rPr>
          <w:rFonts w:cs="Arial"/>
        </w:rPr>
        <w:t>sowohl als</w:t>
      </w:r>
      <w:r w:rsidR="004C4BDA">
        <w:rPr>
          <w:rFonts w:cs="Arial"/>
        </w:rPr>
        <w:t xml:space="preserve"> Klassenunterricht </w:t>
      </w:r>
      <w:r w:rsidR="008F7199">
        <w:rPr>
          <w:rFonts w:cs="Arial"/>
        </w:rPr>
        <w:t>wie auch</w:t>
      </w:r>
      <w:r w:rsidR="00E6462D" w:rsidRPr="00E6462D">
        <w:rPr>
          <w:rFonts w:cs="Arial"/>
        </w:rPr>
        <w:t xml:space="preserve"> </w:t>
      </w:r>
      <w:r w:rsidR="00492601" w:rsidRPr="009E3A9C">
        <w:rPr>
          <w:rFonts w:cs="Arial"/>
          <w:color w:val="000000" w:themeColor="text1"/>
        </w:rPr>
        <w:t>in klassenübergreifenden, teilweise stufenübergreifenden,</w:t>
      </w:r>
      <w:r w:rsidR="00E6462D" w:rsidRPr="009E3A9C">
        <w:rPr>
          <w:rFonts w:cs="Arial"/>
          <w:color w:val="000000" w:themeColor="text1"/>
        </w:rPr>
        <w:t xml:space="preserve"> </w:t>
      </w:r>
      <w:r w:rsidR="00E6462D" w:rsidRPr="00E6462D">
        <w:rPr>
          <w:rFonts w:cs="Arial"/>
        </w:rPr>
        <w:t xml:space="preserve">Differenzierungsgruppen </w:t>
      </w:r>
      <w:r w:rsidR="00492601">
        <w:rPr>
          <w:rFonts w:cs="Arial"/>
        </w:rPr>
        <w:lastRenderedPageBreak/>
        <w:t>statt.</w:t>
      </w:r>
      <w:r w:rsidR="008F7199">
        <w:rPr>
          <w:rFonts w:cs="Arial"/>
        </w:rPr>
        <w:t xml:space="preserve"> Im Klassenunterricht </w:t>
      </w:r>
      <w:r w:rsidR="0033571E">
        <w:rPr>
          <w:rFonts w:cs="Arial"/>
        </w:rPr>
        <w:t>werden inhaltlich</w:t>
      </w:r>
      <w:r w:rsidR="00D801A0">
        <w:rPr>
          <w:rFonts w:cs="Arial"/>
        </w:rPr>
        <w:t xml:space="preserve"> Themenfelder</w:t>
      </w:r>
      <w:r w:rsidR="00320677">
        <w:rPr>
          <w:rFonts w:cs="Arial"/>
        </w:rPr>
        <w:t xml:space="preserve"> gewählt, wo sich ein Lernen am gemeinsamen Gegenstand im Sinne eines </w:t>
      </w:r>
      <w:r w:rsidR="0033571E">
        <w:rPr>
          <w:rFonts w:cs="Arial"/>
        </w:rPr>
        <w:t>erweiterten, sachbezogenen Themenzusammenh</w:t>
      </w:r>
      <w:r w:rsidR="00320677">
        <w:rPr>
          <w:rFonts w:cs="Arial"/>
        </w:rPr>
        <w:t>a</w:t>
      </w:r>
      <w:r w:rsidR="0033571E">
        <w:rPr>
          <w:rFonts w:cs="Arial"/>
        </w:rPr>
        <w:t>nge</w:t>
      </w:r>
      <w:r w:rsidR="00320677">
        <w:rPr>
          <w:rFonts w:cs="Arial"/>
        </w:rPr>
        <w:t>s</w:t>
      </w:r>
      <w:r w:rsidR="00150242" w:rsidRPr="00150242">
        <w:rPr>
          <w:rFonts w:cs="Arial"/>
        </w:rPr>
        <w:t xml:space="preserve"> anbietet</w:t>
      </w:r>
      <w:r w:rsidR="0033571E">
        <w:rPr>
          <w:rFonts w:cs="Arial"/>
        </w:rPr>
        <w:t>.</w:t>
      </w:r>
      <w:r w:rsidR="00D801A0">
        <w:rPr>
          <w:rFonts w:cs="Arial"/>
        </w:rPr>
        <w:t xml:space="preserve"> Im Rahmen einer inneren Differenzierung wird jede Schülerin und jeder Schüler entsprechend seinen </w:t>
      </w:r>
      <w:r w:rsidR="00320677">
        <w:rPr>
          <w:rFonts w:cs="Arial"/>
        </w:rPr>
        <w:t>individuellen</w:t>
      </w:r>
      <w:r w:rsidR="00D801A0">
        <w:rPr>
          <w:rFonts w:cs="Arial"/>
        </w:rPr>
        <w:t xml:space="preserve"> Lern- und Leistungsvoraussetzungen gefördert.</w:t>
      </w:r>
      <w:r w:rsidR="00890AF3">
        <w:rPr>
          <w:rFonts w:cs="Arial"/>
        </w:rPr>
        <w:t xml:space="preserve"> </w:t>
      </w:r>
      <w:r w:rsidR="00D801A0" w:rsidRPr="00C30A81">
        <w:rPr>
          <w:rFonts w:cs="Arial"/>
        </w:rPr>
        <w:t>Differenzierungs</w:t>
      </w:r>
      <w:r w:rsidR="00D801A0" w:rsidRPr="00C30A81">
        <w:rPr>
          <w:rFonts w:cs="Arial"/>
          <w:color w:val="000000" w:themeColor="text1"/>
        </w:rPr>
        <w:t>gruppen</w:t>
      </w:r>
      <w:r w:rsidR="00D801A0" w:rsidRPr="00C30A81">
        <w:rPr>
          <w:rFonts w:cs="Arial"/>
        </w:rPr>
        <w:t xml:space="preserve"> </w:t>
      </w:r>
      <w:r w:rsidR="00E44398" w:rsidRPr="00C30A81">
        <w:rPr>
          <w:rFonts w:cs="Arial"/>
        </w:rPr>
        <w:t>bi</w:t>
      </w:r>
      <w:r w:rsidR="009E3A9C" w:rsidRPr="00C30A81">
        <w:rPr>
          <w:rFonts w:cs="Arial"/>
        </w:rPr>
        <w:t>eten die Möglichkeit</w:t>
      </w:r>
      <w:r w:rsidR="004C4BDA" w:rsidRPr="00C30A81">
        <w:rPr>
          <w:rFonts w:cs="Arial"/>
        </w:rPr>
        <w:t xml:space="preserve"> </w:t>
      </w:r>
      <w:r w:rsidR="009E3A9C" w:rsidRPr="00C30A81">
        <w:rPr>
          <w:rFonts w:cs="Arial"/>
        </w:rPr>
        <w:t>an</w:t>
      </w:r>
      <w:r w:rsidR="004C4BDA" w:rsidRPr="00C30A81">
        <w:rPr>
          <w:rFonts w:cs="Arial"/>
        </w:rPr>
        <w:t xml:space="preserve"> </w:t>
      </w:r>
      <w:r w:rsidR="00D801A0" w:rsidRPr="00C30A81">
        <w:rPr>
          <w:rFonts w:cs="Arial"/>
        </w:rPr>
        <w:t xml:space="preserve">lehrgangsorientierten </w:t>
      </w:r>
      <w:r w:rsidR="00890AF3" w:rsidRPr="00C30A81">
        <w:rPr>
          <w:rFonts w:cs="Arial"/>
        </w:rPr>
        <w:t>Themenfelder</w:t>
      </w:r>
      <w:r w:rsidR="009E3A9C" w:rsidRPr="00C30A81">
        <w:rPr>
          <w:rFonts w:cs="Arial"/>
        </w:rPr>
        <w:t xml:space="preserve">n zu arbeiten. </w:t>
      </w:r>
      <w:r w:rsidR="00EC6D88" w:rsidRPr="00C30A81">
        <w:rPr>
          <w:rFonts w:cs="Arial"/>
        </w:rPr>
        <w:t>Neben</w:t>
      </w:r>
      <w:r w:rsidR="00890AF3" w:rsidRPr="00C30A81">
        <w:rPr>
          <w:rFonts w:cs="Arial"/>
        </w:rPr>
        <w:t xml:space="preserve"> </w:t>
      </w:r>
      <w:r w:rsidR="00E44398" w:rsidRPr="00C30A81">
        <w:rPr>
          <w:rFonts w:cs="Arial"/>
        </w:rPr>
        <w:t>de</w:t>
      </w:r>
      <w:r w:rsidR="00EC6D88" w:rsidRPr="00C30A81">
        <w:rPr>
          <w:rFonts w:cs="Arial"/>
        </w:rPr>
        <w:t>m Lernen an gleichen</w:t>
      </w:r>
      <w:r w:rsidR="00E44398" w:rsidRPr="00C30A81">
        <w:rPr>
          <w:rFonts w:cs="Arial"/>
        </w:rPr>
        <w:t xml:space="preserve"> </w:t>
      </w:r>
      <w:r w:rsidR="00D801A0" w:rsidRPr="00C30A81">
        <w:rPr>
          <w:rFonts w:cs="Arial"/>
        </w:rPr>
        <w:t xml:space="preserve">inhaltlichen </w:t>
      </w:r>
      <w:r w:rsidR="00E44398" w:rsidRPr="00C30A81">
        <w:rPr>
          <w:rFonts w:cs="Arial"/>
        </w:rPr>
        <w:t>Schwerpunkt</w:t>
      </w:r>
      <w:r w:rsidR="00EC6D88" w:rsidRPr="00C30A81">
        <w:rPr>
          <w:rFonts w:cs="Arial"/>
        </w:rPr>
        <w:t xml:space="preserve">en </w:t>
      </w:r>
      <w:r w:rsidR="00A1365E" w:rsidRPr="00C30A81">
        <w:rPr>
          <w:rFonts w:cs="Arial"/>
        </w:rPr>
        <w:t>wird</w:t>
      </w:r>
      <w:r w:rsidR="00EC6D88" w:rsidRPr="00C30A81">
        <w:rPr>
          <w:rFonts w:cs="Arial"/>
        </w:rPr>
        <w:t xml:space="preserve"> die Förderung der Kompetenz</w:t>
      </w:r>
      <w:r w:rsidR="00C30A81" w:rsidRPr="00C30A81">
        <w:rPr>
          <w:rFonts w:cs="Arial"/>
        </w:rPr>
        <w:t>bereiche</w:t>
      </w:r>
      <w:r w:rsidR="00EC6D88" w:rsidRPr="00C30A81">
        <w:rPr>
          <w:rFonts w:cs="Arial"/>
        </w:rPr>
        <w:t xml:space="preserve"> (Prozesse) </w:t>
      </w:r>
      <w:r w:rsidR="00A1365E" w:rsidRPr="00C30A81">
        <w:rPr>
          <w:rFonts w:cs="Arial"/>
        </w:rPr>
        <w:t xml:space="preserve">erweitert. Es ergeben sich weitere </w:t>
      </w:r>
      <w:r w:rsidR="00EC6D88" w:rsidRPr="00C30A81">
        <w:rPr>
          <w:rFonts w:cs="Arial"/>
        </w:rPr>
        <w:t>Kooperationsmöglichkeiten</w:t>
      </w:r>
      <w:r w:rsidR="00A1365E" w:rsidRPr="00C30A81">
        <w:rPr>
          <w:rFonts w:cs="Arial"/>
        </w:rPr>
        <w:t xml:space="preserve"> mit Lernpartner</w:t>
      </w:r>
      <w:r w:rsidR="00C30A81" w:rsidRPr="00C30A81">
        <w:rPr>
          <w:rFonts w:cs="Arial"/>
        </w:rPr>
        <w:t>innen</w:t>
      </w:r>
      <w:r w:rsidR="00A1365E" w:rsidRPr="00C30A81">
        <w:rPr>
          <w:rFonts w:cs="Arial"/>
        </w:rPr>
        <w:t xml:space="preserve"> </w:t>
      </w:r>
      <w:r w:rsidR="001B1AE2" w:rsidRPr="00C30A81">
        <w:rPr>
          <w:rFonts w:cs="Arial"/>
        </w:rPr>
        <w:t>oder</w:t>
      </w:r>
      <w:r w:rsidR="00C30A81" w:rsidRPr="00C30A81">
        <w:rPr>
          <w:rFonts w:cs="Arial"/>
        </w:rPr>
        <w:t xml:space="preserve"> Lernpartner</w:t>
      </w:r>
      <w:r w:rsidR="00A1365E" w:rsidRPr="00C30A81">
        <w:rPr>
          <w:rFonts w:cs="Arial"/>
        </w:rPr>
        <w:t>n sowie Lernvorbildern</w:t>
      </w:r>
      <w:r w:rsidR="001B1AE2" w:rsidRPr="00C30A81">
        <w:rPr>
          <w:rFonts w:cs="Arial"/>
        </w:rPr>
        <w:t>.</w:t>
      </w:r>
      <w:r w:rsidR="00EC6D88" w:rsidRPr="00C30A81">
        <w:rPr>
          <w:rFonts w:cs="Arial"/>
        </w:rPr>
        <w:t xml:space="preserve"> </w:t>
      </w:r>
      <w:r w:rsidR="00E44398" w:rsidRPr="00C30A81">
        <w:rPr>
          <w:rFonts w:cs="Arial"/>
        </w:rPr>
        <w:t xml:space="preserve">Dies </w:t>
      </w:r>
      <w:r w:rsidR="001027B5" w:rsidRPr="00C30A81">
        <w:rPr>
          <w:rFonts w:cs="Arial"/>
        </w:rPr>
        <w:t>bietet eine besondere Fördermöglichkeit</w:t>
      </w:r>
      <w:r w:rsidR="00BC2C5E" w:rsidRPr="00C30A81">
        <w:rPr>
          <w:rFonts w:cs="Arial"/>
        </w:rPr>
        <w:t xml:space="preserve"> </w:t>
      </w:r>
      <w:r w:rsidR="001B1AE2" w:rsidRPr="00C30A81">
        <w:rPr>
          <w:rFonts w:cs="Arial"/>
        </w:rPr>
        <w:t>auch für Schülerinnen und Schüler</w:t>
      </w:r>
      <w:r w:rsidR="00BC2C5E" w:rsidRPr="00C30A81">
        <w:rPr>
          <w:rFonts w:cs="Arial"/>
        </w:rPr>
        <w:t xml:space="preserve"> hinsichtlich der Anschlussfähigkeit an weitere Bildungsgänge. </w:t>
      </w:r>
      <w:r w:rsidR="00D801A0" w:rsidRPr="00C30A81">
        <w:rPr>
          <w:rFonts w:cs="Arial"/>
        </w:rPr>
        <w:t xml:space="preserve">Eine innere Differenzierung </w:t>
      </w:r>
      <w:r w:rsidR="00890AF3" w:rsidRPr="00C30A81">
        <w:rPr>
          <w:rFonts w:cs="Arial"/>
        </w:rPr>
        <w:t>findet hier zusätzlich statt</w:t>
      </w:r>
      <w:r w:rsidR="00D801A0" w:rsidRPr="00C30A81">
        <w:rPr>
          <w:rFonts w:cs="Arial"/>
        </w:rPr>
        <w:t>.</w:t>
      </w:r>
      <w:r w:rsidR="001B1AE2" w:rsidRPr="00C30A81">
        <w:rPr>
          <w:rFonts w:cs="Arial"/>
        </w:rPr>
        <w:t xml:space="preserve"> In Anlehnung an </w:t>
      </w:r>
      <w:r w:rsidR="00C50807" w:rsidRPr="00C30A81">
        <w:rPr>
          <w:rFonts w:cs="Arial"/>
        </w:rPr>
        <w:t xml:space="preserve">die </w:t>
      </w:r>
      <w:r w:rsidR="001B1AE2" w:rsidRPr="00C30A81">
        <w:rPr>
          <w:rFonts w:cs="Arial"/>
        </w:rPr>
        <w:t xml:space="preserve">Themenfelder </w:t>
      </w:r>
      <w:r w:rsidR="00C50807" w:rsidRPr="00C30A81">
        <w:rPr>
          <w:rFonts w:cs="Arial"/>
        </w:rPr>
        <w:t xml:space="preserve">wird </w:t>
      </w:r>
      <w:r w:rsidR="00C30A81" w:rsidRPr="00C30A81">
        <w:rPr>
          <w:rFonts w:cs="Arial"/>
        </w:rPr>
        <w:t>wiederkehrend</w:t>
      </w:r>
      <w:r w:rsidR="00C30A81">
        <w:rPr>
          <w:rFonts w:cs="Arial"/>
        </w:rPr>
        <w:t xml:space="preserve"> </w:t>
      </w:r>
      <w:r w:rsidR="007A106F">
        <w:rPr>
          <w:rFonts w:cs="Arial"/>
        </w:rPr>
        <w:t>ein</w:t>
      </w:r>
      <w:r w:rsidR="00C30A81">
        <w:rPr>
          <w:rFonts w:cs="Arial"/>
        </w:rPr>
        <w:t>e</w:t>
      </w:r>
      <w:r w:rsidR="00F0117A">
        <w:rPr>
          <w:rFonts w:cs="Arial"/>
        </w:rPr>
        <w:t xml:space="preserve"> </w:t>
      </w:r>
      <w:r w:rsidR="00C30A81">
        <w:rPr>
          <w:rFonts w:cs="Arial"/>
        </w:rPr>
        <w:t>„</w:t>
      </w:r>
      <w:r w:rsidR="00F0117A">
        <w:rPr>
          <w:rFonts w:cs="Arial"/>
        </w:rPr>
        <w:t>Mathe</w:t>
      </w:r>
      <w:r w:rsidR="00C30A81">
        <w:rPr>
          <w:rFonts w:cs="Arial"/>
        </w:rPr>
        <w:t>-Olympiade“</w:t>
      </w:r>
      <w:r w:rsidR="00F0117A">
        <w:rPr>
          <w:rFonts w:cs="Arial"/>
        </w:rPr>
        <w:t xml:space="preserve"> </w:t>
      </w:r>
      <w:r w:rsidR="009B5771">
        <w:rPr>
          <w:rFonts w:cs="Arial"/>
        </w:rPr>
        <w:t>angeboten</w:t>
      </w:r>
      <w:r w:rsidR="00F0117A">
        <w:rPr>
          <w:rFonts w:cs="Arial"/>
        </w:rPr>
        <w:t>.</w:t>
      </w:r>
    </w:p>
    <w:p w14:paraId="060F7B81" w14:textId="3EA83D05" w:rsidR="00B63E65" w:rsidRDefault="00B63E65" w:rsidP="00F90856">
      <w:pPr>
        <w:rPr>
          <w:rFonts w:cs="Arial"/>
        </w:rPr>
      </w:pPr>
    </w:p>
    <w:p w14:paraId="208CB3EA" w14:textId="293C8376" w:rsidR="00013455" w:rsidRPr="008229A7" w:rsidRDefault="00013455" w:rsidP="00013455">
      <w:pPr>
        <w:pStyle w:val="berschrift2"/>
        <w:rPr>
          <w:rFonts w:cs="Arial"/>
        </w:rPr>
      </w:pPr>
      <w:bookmarkStart w:id="13" w:name="_Toc93066897"/>
      <w:bookmarkStart w:id="14" w:name="_Toc109990780"/>
      <w:bookmarkEnd w:id="10"/>
      <w:r w:rsidRPr="008229A7">
        <w:rPr>
          <w:rFonts w:cs="Arial"/>
        </w:rPr>
        <w:lastRenderedPageBreak/>
        <w:t>2.</w:t>
      </w:r>
      <w:r>
        <w:rPr>
          <w:rFonts w:cs="Arial"/>
        </w:rPr>
        <w:t>3</w:t>
      </w:r>
      <w:r w:rsidRPr="008229A7">
        <w:rPr>
          <w:rFonts w:cs="Arial"/>
        </w:rPr>
        <w:tab/>
      </w:r>
      <w:r w:rsidR="00AA1AB6" w:rsidRPr="008229A7">
        <w:t xml:space="preserve">Grundsätze </w:t>
      </w:r>
      <w:r w:rsidR="00AA1AB6">
        <w:t>zum Ermöglichen, Erkennen, Einschätzen und Rückmelden von Leistungen</w:t>
      </w:r>
      <w:bookmarkEnd w:id="13"/>
      <w:bookmarkEnd w:id="14"/>
    </w:p>
    <w:p w14:paraId="50DEE6D5" w14:textId="2E2A8816" w:rsidR="00013455" w:rsidRPr="00D96280" w:rsidRDefault="00013455" w:rsidP="00013455">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rPr>
          <w:rFonts w:cs="Arial"/>
          <w:i/>
          <w:iCs/>
        </w:rPr>
      </w:pPr>
      <w:r w:rsidRPr="00D96280">
        <w:rPr>
          <w:rFonts w:cs="Arial"/>
          <w:i/>
          <w:iCs/>
        </w:rPr>
        <w:t>Hinweis</w:t>
      </w:r>
      <w:r w:rsidR="00D96280" w:rsidRPr="00D96280">
        <w:rPr>
          <w:rFonts w:cs="Arial"/>
          <w:i/>
          <w:iCs/>
        </w:rPr>
        <w:t xml:space="preserve"> zum Beispiel-Arbeitsplan</w:t>
      </w:r>
      <w:r w:rsidRPr="00D96280">
        <w:rPr>
          <w:rFonts w:cs="Arial"/>
          <w:i/>
          <w:iCs/>
        </w:rPr>
        <w:t>:</w:t>
      </w:r>
    </w:p>
    <w:p w14:paraId="060FB166" w14:textId="531257EC" w:rsidR="00265B8A" w:rsidRDefault="00AA1AB6" w:rsidP="00265B8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rPr>
          <w:rFonts w:cs="Arial"/>
        </w:rPr>
      </w:pPr>
      <w:r w:rsidRPr="00565DC8">
        <w:t xml:space="preserve">Die Lehrerkonferenz trifft Vereinbarungen, wie Leistungen ermöglicht, erkannt, eingeschätzt und rückgemeldet werden. Es werden u.a. Bewertungskriterien und deren Gewichtung vereinbart. </w:t>
      </w:r>
      <w:r w:rsidR="00265B8A" w:rsidRPr="00565DC8">
        <w:rPr>
          <w:rFonts w:cs="Arial"/>
        </w:rPr>
        <w:t>Ziel der Vereinbarungen ist, die Schülerinnen und Schüler mit einzubeziehen und eine Transparenz von Bewertungen zu gewährleisten.</w:t>
      </w:r>
    </w:p>
    <w:p w14:paraId="01C3D75F" w14:textId="765A3DE8" w:rsidR="006671E5" w:rsidRPr="00565DC8" w:rsidRDefault="006671E5" w:rsidP="00265B8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rPr>
          <w:rFonts w:cs="Arial"/>
        </w:rPr>
      </w:pPr>
      <w:r>
        <w:rPr>
          <w:rFonts w:cs="Arial"/>
        </w:rPr>
        <w:t xml:space="preserve">Grundlagen hierzu </w:t>
      </w:r>
      <w:r w:rsidRPr="006671E5">
        <w:rPr>
          <w:rFonts w:cs="Arial"/>
        </w:rPr>
        <w:t>sind § 40 AO-SF sowie die Angaben in Kapitel 3 der Unterrichtsvorgaben (</w:t>
      </w:r>
      <w:r w:rsidRPr="006671E5">
        <w:rPr>
          <w:rFonts w:cs="Arial"/>
          <w:i/>
        </w:rPr>
        <w:t>Leistungen ermöglichen, erkennen, einschätzen und rückmelden</w:t>
      </w:r>
      <w:r w:rsidRPr="006671E5">
        <w:rPr>
          <w:rFonts w:cs="Arial"/>
        </w:rPr>
        <w:t>).</w:t>
      </w:r>
    </w:p>
    <w:p w14:paraId="543DBD27" w14:textId="77777777" w:rsidR="00AA1AB6" w:rsidRPr="00ED32A9" w:rsidRDefault="0008518B" w:rsidP="00AA1AB6">
      <w:pPr>
        <w:rPr>
          <w:u w:val="single"/>
        </w:rPr>
      </w:pPr>
      <w:r>
        <w:rPr>
          <w:rFonts w:cs="Arial"/>
        </w:rPr>
        <w:br/>
      </w:r>
      <w:r w:rsidR="00AA1AB6" w:rsidRPr="00ED32A9">
        <w:rPr>
          <w:u w:val="single"/>
        </w:rPr>
        <w:t xml:space="preserve">Grundsätze: </w:t>
      </w:r>
    </w:p>
    <w:p w14:paraId="5D22CBA7" w14:textId="703C5017" w:rsidR="00013455" w:rsidRPr="006671E5" w:rsidRDefault="00AA1AB6" w:rsidP="00AA1AB6">
      <w:pPr>
        <w:pStyle w:val="Textkrper"/>
      </w:pPr>
      <w:bookmarkStart w:id="15" w:name="_Hlk109987010"/>
      <w:r w:rsidRPr="006671E5">
        <w:t>Die Lehrerkonferenz hat die nachfolgenden Grundsätze, die ein lerngruppenübergreifendes gemeinsames Handeln aller Lehrkräfte sicherstellen, beschlossen</w:t>
      </w:r>
      <w:r w:rsidR="008E6F9A" w:rsidRPr="006671E5">
        <w:rPr>
          <w:rFonts w:cs="Arial"/>
        </w:rPr>
        <w:t xml:space="preserve"> (</w:t>
      </w:r>
      <w:r w:rsidR="008E6F9A" w:rsidRPr="006671E5">
        <w:t>siehe schuleigenes Leistungskonzept):</w:t>
      </w:r>
    </w:p>
    <w:bookmarkEnd w:id="15"/>
    <w:p w14:paraId="4441CE8F" w14:textId="77777777" w:rsidR="000C0200" w:rsidRDefault="000C0200" w:rsidP="002E23B6">
      <w:pPr>
        <w:pStyle w:val="Listenabsatz"/>
        <w:numPr>
          <w:ilvl w:val="0"/>
          <w:numId w:val="17"/>
        </w:numPr>
        <w:rPr>
          <w:rFonts w:cs="Arial"/>
        </w:rPr>
      </w:pPr>
      <w:r>
        <w:rPr>
          <w:rFonts w:cs="Arial"/>
        </w:rPr>
        <w:t>Eine individuelle entwicklungsorientierte Leistungserfassung stellt eine zentrale Grundlage für eine professionelle Lern- und Entwicklungsplanung für jede Schülerin und jeden Schüler dar. Unser pädagogisches Verständnis von Leistung bezieht sich hierbei ebenso auf fachspezifische wie auf sonderpädagogische Aspekte.</w:t>
      </w:r>
    </w:p>
    <w:p w14:paraId="2B9E27C1" w14:textId="16B58FEC" w:rsidR="000C0200" w:rsidRDefault="000C0200" w:rsidP="002E23B6">
      <w:pPr>
        <w:pStyle w:val="Listenabsatz"/>
        <w:numPr>
          <w:ilvl w:val="0"/>
          <w:numId w:val="17"/>
        </w:numPr>
        <w:rPr>
          <w:rFonts w:cs="Arial"/>
        </w:rPr>
      </w:pPr>
      <w:r>
        <w:rPr>
          <w:rFonts w:cs="Arial"/>
        </w:rPr>
        <w:t>Die Leistungen unserer Schülerinnen und Schüler werden stets unter Berücksichtigung der individuellen Lern- und Entwicklungsplanung und der darin festgelegten Ziele eingeordnet. Die Leistungseinschätzung findet immer in direktem Bezug zu den angestrebten Kompetenzen statt. Dabei ist ggf. auch der Erhalt von Kompetenzen (z.B. bei progredienten Erkrankungen) als Leistung zu berücksichtigen.</w:t>
      </w:r>
    </w:p>
    <w:p w14:paraId="2F536670" w14:textId="6D558E53" w:rsidR="00126637" w:rsidRPr="006671E5" w:rsidRDefault="000C0200" w:rsidP="006671E5">
      <w:pPr>
        <w:pStyle w:val="Listenabsatz"/>
        <w:numPr>
          <w:ilvl w:val="0"/>
          <w:numId w:val="17"/>
        </w:numPr>
        <w:rPr>
          <w:rFonts w:cs="Arial"/>
          <w:color w:val="000000" w:themeColor="text1"/>
        </w:rPr>
      </w:pPr>
      <w:bookmarkStart w:id="16" w:name="_Hlk109987106"/>
      <w:r>
        <w:rPr>
          <w:rFonts w:cs="Arial"/>
        </w:rPr>
        <w:t xml:space="preserve">Zur Beobachtung, Feststellung und </w:t>
      </w:r>
      <w:r w:rsidRPr="004F6F10">
        <w:rPr>
          <w:rFonts w:cs="Arial"/>
        </w:rPr>
        <w:t>Be</w:t>
      </w:r>
      <w:r w:rsidR="0088600B" w:rsidRPr="004F6F10">
        <w:rPr>
          <w:rFonts w:cs="Arial"/>
        </w:rPr>
        <w:t>urteilung</w:t>
      </w:r>
      <w:r w:rsidRPr="004F6F10">
        <w:rPr>
          <w:rFonts w:cs="Arial"/>
        </w:rPr>
        <w:t xml:space="preserve"> </w:t>
      </w:r>
      <w:r>
        <w:rPr>
          <w:rFonts w:cs="Arial"/>
        </w:rPr>
        <w:t xml:space="preserve">von Leistungen in unterrichtlichen und weiteren schulischen </w:t>
      </w:r>
      <w:r w:rsidRPr="00937D83">
        <w:rPr>
          <w:rFonts w:cs="Arial"/>
          <w:color w:val="000000" w:themeColor="text1"/>
        </w:rPr>
        <w:t>Situationen</w:t>
      </w:r>
      <w:r>
        <w:rPr>
          <w:rFonts w:cs="Arial"/>
          <w:color w:val="000000" w:themeColor="text1"/>
        </w:rPr>
        <w:t xml:space="preserve"> </w:t>
      </w:r>
      <w:r>
        <w:rPr>
          <w:rFonts w:cs="Arial"/>
        </w:rPr>
        <w:t>werden vielfältige Möglichkeiten genutzt</w:t>
      </w:r>
      <w:r w:rsidRPr="00937D83">
        <w:rPr>
          <w:rFonts w:cs="Arial"/>
          <w:color w:val="000000" w:themeColor="text1"/>
        </w:rPr>
        <w:t xml:space="preserve">. </w:t>
      </w:r>
      <w:r w:rsidR="00126637">
        <w:rPr>
          <w:rFonts w:cs="Arial"/>
        </w:rPr>
        <w:t xml:space="preserve">Neben fachspezifischen Leistungssituationen wie schriftlichen Arbeitsergebnissen und mündlichen Beiträgen im Unterricht </w:t>
      </w:r>
      <w:r w:rsidR="008D2F29">
        <w:rPr>
          <w:rFonts w:cs="Arial"/>
        </w:rPr>
        <w:t xml:space="preserve">werden </w:t>
      </w:r>
      <w:r w:rsidR="00126637">
        <w:rPr>
          <w:rFonts w:cs="Arial"/>
        </w:rPr>
        <w:t>auch weitere schulische Situationen</w:t>
      </w:r>
      <w:r w:rsidR="008D2F29">
        <w:rPr>
          <w:rFonts w:cs="Arial"/>
        </w:rPr>
        <w:t xml:space="preserve"> berücksichtigt</w:t>
      </w:r>
      <w:r w:rsidR="00126637">
        <w:rPr>
          <w:rFonts w:cs="Arial"/>
        </w:rPr>
        <w:t xml:space="preserve">, die Aufschluss über die Lern- </w:t>
      </w:r>
      <w:r w:rsidR="008D2F29">
        <w:rPr>
          <w:rFonts w:cs="Arial"/>
        </w:rPr>
        <w:t>und Leistungsentwicklung geben.</w:t>
      </w:r>
      <w:r w:rsidR="006671E5">
        <w:rPr>
          <w:rFonts w:cs="Arial"/>
        </w:rPr>
        <w:t xml:space="preserve"> </w:t>
      </w:r>
      <w:r w:rsidR="006671E5" w:rsidRPr="009E4FE6">
        <w:rPr>
          <w:rFonts w:cs="Arial"/>
        </w:rPr>
        <w:t>A</w:t>
      </w:r>
      <w:r w:rsidR="006671E5" w:rsidRPr="009E4FE6">
        <w:rPr>
          <w:rFonts w:cs="Arial"/>
          <w:color w:val="000000" w:themeColor="text1"/>
        </w:rPr>
        <w:t>uf dem Schulserver sind Einschätzungs- und Diagnosebögen sowie Kompetenzraster für unterschiedliche Bereiche hinterlegt.</w:t>
      </w:r>
    </w:p>
    <w:bookmarkEnd w:id="16"/>
    <w:p w14:paraId="73AD4BA9" w14:textId="148C6806" w:rsidR="000C0200" w:rsidRPr="009B7C0C" w:rsidRDefault="000C0200" w:rsidP="002E23B6">
      <w:pPr>
        <w:pStyle w:val="Listenabsatz"/>
        <w:numPr>
          <w:ilvl w:val="0"/>
          <w:numId w:val="17"/>
        </w:numPr>
        <w:rPr>
          <w:rFonts w:cs="Arial"/>
          <w:color w:val="000000" w:themeColor="text1"/>
        </w:rPr>
      </w:pPr>
      <w:r w:rsidRPr="00937D83">
        <w:rPr>
          <w:rFonts w:cs="Arial"/>
          <w:color w:val="000000" w:themeColor="text1"/>
        </w:rPr>
        <w:t xml:space="preserve">Die in den </w:t>
      </w:r>
      <w:r w:rsidR="00E3790F">
        <w:rPr>
          <w:rFonts w:cs="Arial"/>
          <w:color w:val="000000" w:themeColor="text1"/>
        </w:rPr>
        <w:t>Unterrichtsvorgaben</w:t>
      </w:r>
      <w:r w:rsidRPr="00937D83">
        <w:rPr>
          <w:rFonts w:cs="Arial"/>
          <w:color w:val="000000" w:themeColor="text1"/>
        </w:rPr>
        <w:t xml:space="preserve"> dargestellten angestrebten Kompetenzen bilden die Grundlage für die Kriterien der Beobachtungs- und Selbsteinschätzungsbogen.</w:t>
      </w:r>
    </w:p>
    <w:p w14:paraId="5A3C8A6E" w14:textId="2CAD31CF" w:rsidR="000C0200" w:rsidRDefault="000C0200" w:rsidP="002E23B6">
      <w:pPr>
        <w:pStyle w:val="Listenabsatz"/>
        <w:numPr>
          <w:ilvl w:val="0"/>
          <w:numId w:val="17"/>
        </w:numPr>
        <w:rPr>
          <w:rFonts w:cs="Arial"/>
        </w:rPr>
      </w:pPr>
      <w:r w:rsidRPr="00937D83">
        <w:rPr>
          <w:rFonts w:cs="Arial"/>
          <w:color w:val="000000" w:themeColor="text1"/>
        </w:rPr>
        <w:t xml:space="preserve">Um alle Lern- und Leistungssituationen umfassend einordnen und bewerten </w:t>
      </w:r>
      <w:r>
        <w:rPr>
          <w:rFonts w:cs="Arial"/>
        </w:rPr>
        <w:t>zu können, fließen die Ergebnisse aus regelmäßigen multiprofessionellen Beratungsprozessen mit ein. Schülerinnen und Schüler und die Erziehungsberechtigten leisten hier wertvolle Beiträge.</w:t>
      </w:r>
    </w:p>
    <w:p w14:paraId="0B5C9DE1" w14:textId="23DCBFD4" w:rsidR="006671E5" w:rsidRPr="006671E5" w:rsidRDefault="006671E5" w:rsidP="006671E5">
      <w:pPr>
        <w:pStyle w:val="Listenabsatz"/>
        <w:numPr>
          <w:ilvl w:val="0"/>
          <w:numId w:val="17"/>
        </w:numPr>
        <w:rPr>
          <w:rFonts w:cs="Arial"/>
        </w:rPr>
      </w:pPr>
      <w:r>
        <w:rPr>
          <w:rFonts w:cs="Arial"/>
        </w:rPr>
        <w:t>Die Lern- und Entwicklungsplanung im Aufgabenfeld Sprache und Kommunikation erfolgt dabei unter Verwendung der in den Unterrichtsvorgaben formulierten angestrebten Kompetenzen.</w:t>
      </w:r>
    </w:p>
    <w:p w14:paraId="610D4E44" w14:textId="4E363086" w:rsidR="000C0200" w:rsidRPr="008D2F29" w:rsidRDefault="000C0200" w:rsidP="002E23B6">
      <w:pPr>
        <w:pStyle w:val="Listenabsatz"/>
        <w:numPr>
          <w:ilvl w:val="0"/>
          <w:numId w:val="17"/>
        </w:numPr>
        <w:rPr>
          <w:rFonts w:cs="Arial"/>
        </w:rPr>
      </w:pPr>
      <w:bookmarkStart w:id="17" w:name="_Hlk109987225"/>
      <w:r>
        <w:rPr>
          <w:rFonts w:cs="Arial"/>
        </w:rPr>
        <w:t xml:space="preserve">Jede Schülerin und jeder Schüler erhält im Unterricht eine individuelle und motivierende </w:t>
      </w:r>
      <w:r w:rsidR="005F276E">
        <w:rPr>
          <w:rFonts w:cs="Arial"/>
        </w:rPr>
        <w:t>Kriterien geleitete</w:t>
      </w:r>
      <w:r>
        <w:rPr>
          <w:rFonts w:cs="Arial"/>
        </w:rPr>
        <w:t xml:space="preserve"> Rückmeldung zu ihren bzw. seinen erbrachten Leistungen. Dies umfasst sowohl direkte Rückmeldungen auf konkrete Lernergebnisse und/oder Lernwege wie auch gezielte Feedbackgespräche mit der Schülerin oder dem Schüler im Rahmen unserer Beratungstage.</w:t>
      </w:r>
    </w:p>
    <w:bookmarkEnd w:id="17"/>
    <w:p w14:paraId="4AB79073" w14:textId="147282B9" w:rsidR="008E6F9A" w:rsidRDefault="000C0200" w:rsidP="002E23B6">
      <w:pPr>
        <w:pStyle w:val="Listenabsatz"/>
        <w:numPr>
          <w:ilvl w:val="0"/>
          <w:numId w:val="17"/>
        </w:numPr>
        <w:rPr>
          <w:rFonts w:cs="Arial"/>
        </w:rPr>
      </w:pPr>
      <w:r>
        <w:rPr>
          <w:rFonts w:cs="Arial"/>
        </w:rPr>
        <w:lastRenderedPageBreak/>
        <w:t xml:space="preserve">Jede Schülerin und jeder Schüler erhält eine individualisierte Form des Feedbacks. </w:t>
      </w:r>
      <w:r w:rsidRPr="005B5F09">
        <w:rPr>
          <w:rFonts w:cs="Arial"/>
        </w:rPr>
        <w:t>Hier kommen verbale und visualisierte Formen wie Piktogramme, Bild- und Schriftkarten, Verstärkerpläne, Selbst- und Fremdeinschätzungs</w:t>
      </w:r>
      <w:r>
        <w:rPr>
          <w:rFonts w:cs="Arial"/>
        </w:rPr>
        <w:t>bogen</w:t>
      </w:r>
      <w:r w:rsidRPr="005B5F09">
        <w:rPr>
          <w:rFonts w:cs="Arial"/>
        </w:rPr>
        <w:t>,</w:t>
      </w:r>
      <w:r>
        <w:rPr>
          <w:rFonts w:cs="Arial"/>
        </w:rPr>
        <w:t xml:space="preserve"> Portfolios und/oder Präsentati</w:t>
      </w:r>
      <w:r w:rsidRPr="005B5F09">
        <w:rPr>
          <w:rFonts w:cs="Arial"/>
        </w:rPr>
        <w:t>onen zum Einsatz.</w:t>
      </w:r>
      <w:r>
        <w:rPr>
          <w:rFonts w:cs="Arial"/>
        </w:rPr>
        <w:t xml:space="preserve"> Diese werden im Schulzeitordner jeder Schülerin und jeden Schülers gesammelt. Sie bilden eine wesentliche Grundlage für die Erstellung der Zeugnisse.</w:t>
      </w:r>
    </w:p>
    <w:p w14:paraId="0719E1DD" w14:textId="5B12ACBB" w:rsidR="00981D29" w:rsidRPr="008229A7" w:rsidRDefault="00585C67" w:rsidP="00A1270E">
      <w:pPr>
        <w:pStyle w:val="berschrift2"/>
        <w:rPr>
          <w:rFonts w:cs="Arial"/>
        </w:rPr>
      </w:pPr>
      <w:bookmarkStart w:id="18" w:name="_Toc109990781"/>
      <w:r w:rsidRPr="008229A7">
        <w:rPr>
          <w:rFonts w:cs="Arial"/>
        </w:rPr>
        <w:lastRenderedPageBreak/>
        <w:t>2.</w:t>
      </w:r>
      <w:r w:rsidR="00826B92">
        <w:rPr>
          <w:rFonts w:cs="Arial"/>
        </w:rPr>
        <w:t>4</w:t>
      </w:r>
      <w:r w:rsidRPr="008229A7">
        <w:rPr>
          <w:rFonts w:cs="Arial"/>
        </w:rPr>
        <w:tab/>
      </w:r>
      <w:r w:rsidR="00981D29" w:rsidRPr="008229A7">
        <w:rPr>
          <w:rFonts w:cs="Arial"/>
        </w:rPr>
        <w:t>Lehr- und Lernmittel</w:t>
      </w:r>
      <w:bookmarkEnd w:id="18"/>
      <w:r w:rsidR="00753835">
        <w:rPr>
          <w:rFonts w:cs="Arial"/>
        </w:rPr>
        <w:t xml:space="preserve"> </w:t>
      </w:r>
    </w:p>
    <w:p w14:paraId="64C43FFD" w14:textId="48ECF734" w:rsidR="00D96280" w:rsidRPr="00D96280" w:rsidRDefault="00D9628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Fonts w:cs="Arial"/>
          <w:i/>
          <w:iCs/>
        </w:rPr>
      </w:pPr>
      <w:r w:rsidRPr="00D96280">
        <w:rPr>
          <w:rFonts w:cs="Arial"/>
          <w:i/>
          <w:iCs/>
        </w:rPr>
        <w:t>Hinweis zum Beispiel-Arbeitsplan:</w:t>
      </w:r>
    </w:p>
    <w:p w14:paraId="06FA9BA7" w14:textId="098C41C8" w:rsidR="00C95EEF" w:rsidRPr="008229A7" w:rsidRDefault="00C95EEF" w:rsidP="00FC0C6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rPr>
      </w:pPr>
      <w:r w:rsidRPr="00580B50">
        <w:rPr>
          <w:rFonts w:cs="Arial"/>
        </w:rPr>
        <w:t xml:space="preserve">Die </w:t>
      </w:r>
      <w:r w:rsidR="006577D6" w:rsidRPr="00580B50">
        <w:rPr>
          <w:rFonts w:cs="Arial"/>
        </w:rPr>
        <w:t>Lehrer</w:t>
      </w:r>
      <w:r w:rsidRPr="00580B50">
        <w:rPr>
          <w:rFonts w:cs="Arial"/>
        </w:rPr>
        <w:t xml:space="preserve">konferenz </w:t>
      </w:r>
      <w:r w:rsidRPr="008229A7">
        <w:rPr>
          <w:rFonts w:cs="Arial"/>
        </w:rPr>
        <w:t xml:space="preserve">erstellt eine Übersicht über die verbindlich eingeführten Lehr- und Lernmittel, ggf. mit Zuordnung zu </w:t>
      </w:r>
      <w:r w:rsidR="004E5EA3" w:rsidRPr="008229A7">
        <w:rPr>
          <w:rFonts w:cs="Arial"/>
        </w:rPr>
        <w:t>S</w:t>
      </w:r>
      <w:r w:rsidRPr="008229A7">
        <w:rPr>
          <w:rFonts w:cs="Arial"/>
        </w:rPr>
        <w:t>tufen (ggf. mit Hinweisen zum Elterneigenanteil).</w:t>
      </w:r>
      <w:r w:rsidR="004E5EA3" w:rsidRPr="008229A7">
        <w:rPr>
          <w:rFonts w:cs="Arial"/>
        </w:rPr>
        <w:t xml:space="preserve"> Abhängig vom individuellen Lern- und Entwicklungsplan (Förderplan) sind schülerbezogene Abweichungen möglich.</w:t>
      </w:r>
    </w:p>
    <w:p w14:paraId="57320A44" w14:textId="5C1607B0" w:rsidR="00C95EEF" w:rsidRPr="008229A7" w:rsidRDefault="00380B7A" w:rsidP="00FC0C6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rPr>
      </w:pPr>
      <w:r w:rsidRPr="008229A7">
        <w:rPr>
          <w:rFonts w:cs="Arial"/>
        </w:rPr>
        <w:t xml:space="preserve">Die Übersicht kann </w:t>
      </w:r>
      <w:r w:rsidR="00C95EEF" w:rsidRPr="008229A7">
        <w:rPr>
          <w:rFonts w:cs="Arial"/>
        </w:rPr>
        <w:t xml:space="preserve">durch eine Auswahl fakultativer Lehr- und Lernmittel (z.B. Fachzeitschriften, Sammlungen von Arbeitsblättern, </w:t>
      </w:r>
      <w:r w:rsidR="00991259">
        <w:rPr>
          <w:rFonts w:cs="Arial"/>
        </w:rPr>
        <w:t xml:space="preserve">Materialkisten, </w:t>
      </w:r>
      <w:r w:rsidR="00C95EEF" w:rsidRPr="008229A7">
        <w:rPr>
          <w:rFonts w:cs="Arial"/>
        </w:rPr>
        <w:t>Angebote im Internet) als Anregung zum Einsatz im Unterricht</w:t>
      </w:r>
      <w:r w:rsidRPr="008229A7">
        <w:rPr>
          <w:rFonts w:cs="Arial"/>
        </w:rPr>
        <w:t xml:space="preserve"> ergänzt werden</w:t>
      </w:r>
      <w:r w:rsidR="00C95EEF" w:rsidRPr="008229A7">
        <w:rPr>
          <w:rFonts w:cs="Arial"/>
        </w:rPr>
        <w:t>.</w:t>
      </w:r>
    </w:p>
    <w:p w14:paraId="3E994049" w14:textId="77893964" w:rsidR="00EC2E0F" w:rsidRPr="008229A7" w:rsidRDefault="00DA4C67" w:rsidP="00FC0C6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i/>
        </w:rPr>
      </w:pPr>
      <w:r w:rsidRPr="008229A7">
        <w:rPr>
          <w:rFonts w:cs="Arial"/>
          <w:i/>
        </w:rPr>
        <w:t>Die zugrunde gelegten Lehr</w:t>
      </w:r>
      <w:r w:rsidR="004E30C4">
        <w:rPr>
          <w:rFonts w:cs="Arial"/>
          <w:i/>
        </w:rPr>
        <w:t>- und Lernmittel</w:t>
      </w:r>
      <w:r w:rsidRPr="008229A7">
        <w:rPr>
          <w:rFonts w:cs="Arial"/>
          <w:i/>
        </w:rPr>
        <w:t xml:space="preserve"> sind in diesem Beispiel aus wettbewerbsrechtlichen Gründen nicht genannt</w:t>
      </w:r>
      <w:r w:rsidR="004E30C4" w:rsidRPr="008229A7">
        <w:rPr>
          <w:rFonts w:cs="Arial"/>
          <w:i/>
        </w:rPr>
        <w:t xml:space="preserve"> </w:t>
      </w:r>
    </w:p>
    <w:p w14:paraId="62A696A3" w14:textId="2AC21A0A" w:rsidR="009B7C0C" w:rsidRDefault="00DF2836" w:rsidP="009B7C0C">
      <w:pPr>
        <w:spacing w:after="60"/>
        <w:rPr>
          <w:rFonts w:cs="Arial"/>
          <w:color w:val="000000" w:themeColor="text1"/>
        </w:rPr>
      </w:pPr>
      <w:r w:rsidRPr="007B6ABF">
        <w:rPr>
          <w:rFonts w:cs="Arial"/>
          <w:color w:val="000000" w:themeColor="text1"/>
        </w:rPr>
        <w:t xml:space="preserve">Die Fachkonferenz </w:t>
      </w:r>
      <w:r>
        <w:rPr>
          <w:rFonts w:cs="Arial"/>
          <w:color w:val="000000" w:themeColor="text1"/>
        </w:rPr>
        <w:t xml:space="preserve">des Aufgabenfeldes </w:t>
      </w:r>
      <w:r w:rsidR="00375FD8">
        <w:rPr>
          <w:rFonts w:cs="Arial"/>
          <w:color w:val="000000" w:themeColor="text1"/>
        </w:rPr>
        <w:t>Mathematik</w:t>
      </w:r>
      <w:r w:rsidRPr="007B6ABF">
        <w:rPr>
          <w:rFonts w:cs="Arial"/>
          <w:color w:val="000000" w:themeColor="text1"/>
        </w:rPr>
        <w:t xml:space="preserve"> hat sich</w:t>
      </w:r>
      <w:r>
        <w:rPr>
          <w:rFonts w:cs="Arial"/>
          <w:color w:val="000000" w:themeColor="text1"/>
        </w:rPr>
        <w:t xml:space="preserve"> </w:t>
      </w:r>
      <w:r w:rsidRPr="000D1F53">
        <w:rPr>
          <w:rFonts w:cs="Arial"/>
          <w:color w:val="000000" w:themeColor="text1"/>
        </w:rPr>
        <w:t>auf</w:t>
      </w:r>
      <w:r w:rsidR="00D240B7">
        <w:rPr>
          <w:rFonts w:cs="Arial"/>
          <w:color w:val="000000" w:themeColor="text1"/>
        </w:rPr>
        <w:t xml:space="preserve"> folgende,</w:t>
      </w:r>
      <w:r>
        <w:rPr>
          <w:rFonts w:cs="Arial"/>
          <w:i/>
          <w:iCs/>
          <w:color w:val="000000" w:themeColor="text1"/>
        </w:rPr>
        <w:t xml:space="preserve"> </w:t>
      </w:r>
      <w:r w:rsidR="00D240B7">
        <w:rPr>
          <w:rFonts w:cs="Arial"/>
          <w:color w:val="000000" w:themeColor="text1"/>
        </w:rPr>
        <w:t>verpflichtend einzusetzende</w:t>
      </w:r>
      <w:r>
        <w:rPr>
          <w:rFonts w:cs="Arial"/>
          <w:color w:val="000000" w:themeColor="text1"/>
        </w:rPr>
        <w:t xml:space="preserve"> Lehrwerke</w:t>
      </w:r>
      <w:r w:rsidR="00D240B7">
        <w:rPr>
          <w:rFonts w:cs="Arial"/>
          <w:color w:val="000000" w:themeColor="text1"/>
        </w:rPr>
        <w:t xml:space="preserve"> </w:t>
      </w:r>
      <w:r>
        <w:rPr>
          <w:rFonts w:cs="Arial"/>
          <w:color w:val="000000" w:themeColor="text1"/>
        </w:rPr>
        <w:t xml:space="preserve">/ Lehrgänge </w:t>
      </w:r>
      <w:r w:rsidR="00D240B7">
        <w:rPr>
          <w:rFonts w:cs="Arial"/>
          <w:color w:val="000000" w:themeColor="text1"/>
        </w:rPr>
        <w:t xml:space="preserve">geeinigt, die die aufgeführten </w:t>
      </w:r>
      <w:r w:rsidR="00375FD8">
        <w:rPr>
          <w:rFonts w:cs="Arial"/>
          <w:color w:val="000000" w:themeColor="text1"/>
        </w:rPr>
        <w:t xml:space="preserve">Themenfelder </w:t>
      </w:r>
      <w:r w:rsidR="00D240B7">
        <w:rPr>
          <w:rFonts w:cs="Arial"/>
          <w:color w:val="000000" w:themeColor="text1"/>
        </w:rPr>
        <w:t>abdecken</w:t>
      </w:r>
      <w:r>
        <w:rPr>
          <w:rFonts w:cs="Arial"/>
          <w:color w:val="000000" w:themeColor="text1"/>
        </w:rPr>
        <w:t>:</w:t>
      </w:r>
    </w:p>
    <w:p w14:paraId="68958C97" w14:textId="77777777" w:rsidR="00F02862" w:rsidRDefault="00F02862" w:rsidP="009B7C0C">
      <w:pPr>
        <w:spacing w:after="60"/>
        <w:rPr>
          <w:rFonts w:cs="Arial"/>
          <w:color w:val="000000" w:themeColor="text1"/>
        </w:rPr>
      </w:pPr>
    </w:p>
    <w:tbl>
      <w:tblPr>
        <w:tblStyle w:val="Tabellenraster"/>
        <w:tblW w:w="0" w:type="auto"/>
        <w:tblLook w:val="04A0" w:firstRow="1" w:lastRow="0" w:firstColumn="1" w:lastColumn="0" w:noHBand="0" w:noVBand="1"/>
      </w:tblPr>
      <w:tblGrid>
        <w:gridCol w:w="3681"/>
        <w:gridCol w:w="5245"/>
      </w:tblGrid>
      <w:tr w:rsidR="00D240B7" w14:paraId="5CFF4271" w14:textId="4D887CC4" w:rsidTr="00D240B7">
        <w:tc>
          <w:tcPr>
            <w:tcW w:w="3681" w:type="dxa"/>
          </w:tcPr>
          <w:p w14:paraId="03D945E5" w14:textId="1BF2E51A" w:rsidR="00D240B7" w:rsidRDefault="00D240B7" w:rsidP="009B7C0C">
            <w:pPr>
              <w:spacing w:after="60"/>
              <w:rPr>
                <w:rFonts w:cs="Arial"/>
                <w:color w:val="000000" w:themeColor="text1"/>
              </w:rPr>
            </w:pPr>
            <w:r w:rsidRPr="009B7C0C">
              <w:rPr>
                <w:rFonts w:cs="Arial"/>
                <w:b/>
                <w:bCs/>
                <w:color w:val="000000" w:themeColor="text1"/>
              </w:rPr>
              <w:t>Lehrwerk / Lehrgang</w:t>
            </w:r>
          </w:p>
        </w:tc>
        <w:tc>
          <w:tcPr>
            <w:tcW w:w="5245" w:type="dxa"/>
          </w:tcPr>
          <w:p w14:paraId="08275A1A" w14:textId="476EB5E0" w:rsidR="00D240B7" w:rsidRDefault="00D240B7" w:rsidP="009B7C0C">
            <w:pPr>
              <w:spacing w:after="60"/>
              <w:rPr>
                <w:rFonts w:cs="Arial"/>
                <w:color w:val="000000" w:themeColor="text1"/>
              </w:rPr>
            </w:pPr>
            <w:r w:rsidRPr="009B7C0C">
              <w:rPr>
                <w:rFonts w:cs="Arial"/>
                <w:b/>
                <w:bCs/>
                <w:color w:val="000000" w:themeColor="text1"/>
              </w:rPr>
              <w:t>Themenfeld</w:t>
            </w:r>
          </w:p>
        </w:tc>
      </w:tr>
      <w:tr w:rsidR="00D240B7" w14:paraId="124300A8" w14:textId="68B84453" w:rsidTr="00D240B7">
        <w:tc>
          <w:tcPr>
            <w:tcW w:w="3681" w:type="dxa"/>
            <w:vMerge w:val="restart"/>
          </w:tcPr>
          <w:p w14:paraId="392E1A3F" w14:textId="01552430" w:rsidR="00D240B7" w:rsidRDefault="00D240B7" w:rsidP="00D240B7">
            <w:pPr>
              <w:spacing w:after="60"/>
              <w:rPr>
                <w:rFonts w:cs="Arial"/>
                <w:color w:val="000000" w:themeColor="text1"/>
              </w:rPr>
            </w:pPr>
            <w:r>
              <w:rPr>
                <w:rFonts w:cs="Arial"/>
                <w:color w:val="000000" w:themeColor="text1"/>
              </w:rPr>
              <w:t xml:space="preserve">Lehrwerk </w:t>
            </w:r>
            <w:r w:rsidR="00826E6B">
              <w:rPr>
                <w:rFonts w:cs="Arial"/>
                <w:color w:val="000000" w:themeColor="text1"/>
              </w:rPr>
              <w:t xml:space="preserve">Zahlen und </w:t>
            </w:r>
            <w:proofErr w:type="gramStart"/>
            <w:r w:rsidR="00826E6B">
              <w:rPr>
                <w:rFonts w:cs="Arial"/>
                <w:color w:val="000000" w:themeColor="text1"/>
              </w:rPr>
              <w:t>Operationen</w:t>
            </w:r>
            <w:proofErr w:type="gramEnd"/>
            <w:r>
              <w:rPr>
                <w:rFonts w:cs="Arial"/>
                <w:color w:val="000000" w:themeColor="text1"/>
              </w:rPr>
              <w:t xml:space="preserve"> Bd. 1-3</w:t>
            </w:r>
          </w:p>
          <w:p w14:paraId="38B1A4D3" w14:textId="5125F2C7" w:rsidR="00D240B7" w:rsidRDefault="00D240B7" w:rsidP="00D240B7">
            <w:pPr>
              <w:spacing w:after="60"/>
              <w:rPr>
                <w:rFonts w:cs="Arial"/>
                <w:color w:val="000000" w:themeColor="text1"/>
              </w:rPr>
            </w:pPr>
            <w:r>
              <w:rPr>
                <w:rFonts w:cs="Arial"/>
                <w:color w:val="000000" w:themeColor="text1"/>
              </w:rPr>
              <w:t>Arbeitsheft Bd. 1-3</w:t>
            </w:r>
          </w:p>
          <w:p w14:paraId="75FE9E99" w14:textId="715B284C" w:rsidR="00D240B7" w:rsidRDefault="00D240B7" w:rsidP="00D240B7">
            <w:pPr>
              <w:spacing w:after="60"/>
              <w:rPr>
                <w:rFonts w:cs="Arial"/>
                <w:color w:val="000000" w:themeColor="text1"/>
              </w:rPr>
            </w:pPr>
            <w:r>
              <w:rPr>
                <w:rFonts w:cs="Arial"/>
                <w:color w:val="000000" w:themeColor="text1"/>
              </w:rPr>
              <w:t>Förderheft Bd. 1-3</w:t>
            </w:r>
          </w:p>
          <w:p w14:paraId="47A4C25D" w14:textId="37DFB035" w:rsidR="00D240B7" w:rsidRDefault="00D240B7" w:rsidP="00D240B7">
            <w:pPr>
              <w:spacing w:after="60"/>
              <w:rPr>
                <w:rFonts w:cs="Arial"/>
                <w:color w:val="000000" w:themeColor="text1"/>
              </w:rPr>
            </w:pPr>
            <w:r>
              <w:rPr>
                <w:rFonts w:cs="Arial"/>
                <w:color w:val="000000" w:themeColor="text1"/>
              </w:rPr>
              <w:t xml:space="preserve">Plakat </w:t>
            </w:r>
          </w:p>
        </w:tc>
        <w:tc>
          <w:tcPr>
            <w:tcW w:w="5245" w:type="dxa"/>
          </w:tcPr>
          <w:p w14:paraId="00221CCB" w14:textId="2FBE7293" w:rsidR="00D240B7" w:rsidRDefault="00D240B7" w:rsidP="00D240B7">
            <w:pPr>
              <w:spacing w:after="60"/>
              <w:rPr>
                <w:rFonts w:cs="Arial"/>
                <w:color w:val="000000" w:themeColor="text1"/>
              </w:rPr>
            </w:pPr>
            <w:r>
              <w:rPr>
                <w:rFonts w:cs="Arial"/>
                <w:color w:val="000000" w:themeColor="text1"/>
              </w:rPr>
              <w:t>Zählen, Zahlen, Ziffern</w:t>
            </w:r>
          </w:p>
        </w:tc>
      </w:tr>
      <w:tr w:rsidR="00D240B7" w14:paraId="102FFDBE" w14:textId="37B735CB" w:rsidTr="00D240B7">
        <w:tc>
          <w:tcPr>
            <w:tcW w:w="3681" w:type="dxa"/>
            <w:vMerge/>
          </w:tcPr>
          <w:p w14:paraId="2F7CF8A3" w14:textId="056CC780" w:rsidR="00D240B7" w:rsidRDefault="00D240B7" w:rsidP="00D240B7">
            <w:pPr>
              <w:spacing w:after="60"/>
              <w:rPr>
                <w:rFonts w:cs="Arial"/>
                <w:color w:val="000000" w:themeColor="text1"/>
              </w:rPr>
            </w:pPr>
          </w:p>
        </w:tc>
        <w:tc>
          <w:tcPr>
            <w:tcW w:w="5245" w:type="dxa"/>
          </w:tcPr>
          <w:p w14:paraId="0A97805F" w14:textId="383E41BA" w:rsidR="00D240B7" w:rsidRDefault="00D240B7" w:rsidP="00D240B7">
            <w:pPr>
              <w:spacing w:after="60"/>
              <w:rPr>
                <w:rFonts w:cs="Arial"/>
                <w:color w:val="000000" w:themeColor="text1"/>
              </w:rPr>
            </w:pPr>
            <w:r w:rsidRPr="00375FD8">
              <w:t xml:space="preserve">Wir </w:t>
            </w:r>
            <w:r w:rsidRPr="00375FD8">
              <w:rPr>
                <w:rFonts w:cs="Arial"/>
              </w:rPr>
              <w:t xml:space="preserve">orientieren uns im </w:t>
            </w:r>
            <w:r w:rsidRPr="00375FD8">
              <w:t>Zahlenraum bis 10</w:t>
            </w:r>
          </w:p>
        </w:tc>
      </w:tr>
      <w:tr w:rsidR="00D240B7" w14:paraId="20E1B242" w14:textId="77777777" w:rsidTr="00D240B7">
        <w:tc>
          <w:tcPr>
            <w:tcW w:w="3681" w:type="dxa"/>
            <w:vMerge/>
          </w:tcPr>
          <w:p w14:paraId="7F22582A" w14:textId="77777777" w:rsidR="00D240B7" w:rsidRDefault="00D240B7" w:rsidP="00D240B7">
            <w:pPr>
              <w:spacing w:after="60"/>
              <w:rPr>
                <w:rFonts w:cs="Arial"/>
                <w:color w:val="000000" w:themeColor="text1"/>
              </w:rPr>
            </w:pPr>
          </w:p>
        </w:tc>
        <w:tc>
          <w:tcPr>
            <w:tcW w:w="5245" w:type="dxa"/>
          </w:tcPr>
          <w:p w14:paraId="639D3406" w14:textId="4EA5A9B1" w:rsidR="00D240B7" w:rsidRPr="00375FD8" w:rsidRDefault="00D240B7" w:rsidP="00D240B7">
            <w:pPr>
              <w:spacing w:after="60"/>
            </w:pPr>
            <w:r>
              <w:rPr>
                <w:rFonts w:cs="Arial"/>
              </w:rPr>
              <w:t xml:space="preserve">Wir rechnen im Zahlenraum bis </w:t>
            </w:r>
            <w:r w:rsidR="00885A9E">
              <w:rPr>
                <w:rFonts w:cs="Arial"/>
              </w:rPr>
              <w:t>1</w:t>
            </w:r>
            <w:r>
              <w:rPr>
                <w:rFonts w:cs="Arial"/>
              </w:rPr>
              <w:t>0</w:t>
            </w:r>
          </w:p>
        </w:tc>
      </w:tr>
      <w:tr w:rsidR="00D240B7" w14:paraId="78399431" w14:textId="77777777" w:rsidTr="00D240B7">
        <w:tc>
          <w:tcPr>
            <w:tcW w:w="3681" w:type="dxa"/>
            <w:vMerge/>
          </w:tcPr>
          <w:p w14:paraId="297EE60C" w14:textId="77777777" w:rsidR="00D240B7" w:rsidRDefault="00D240B7" w:rsidP="00D240B7">
            <w:pPr>
              <w:spacing w:after="60"/>
              <w:rPr>
                <w:rFonts w:cs="Arial"/>
                <w:color w:val="000000" w:themeColor="text1"/>
              </w:rPr>
            </w:pPr>
          </w:p>
        </w:tc>
        <w:tc>
          <w:tcPr>
            <w:tcW w:w="5245" w:type="dxa"/>
          </w:tcPr>
          <w:p w14:paraId="044C2524" w14:textId="64A1BE15" w:rsidR="00D240B7" w:rsidRPr="00375FD8" w:rsidRDefault="00885A9E" w:rsidP="00D240B7">
            <w:pPr>
              <w:spacing w:after="60"/>
            </w:pPr>
            <w:r>
              <w:t>…</w:t>
            </w:r>
          </w:p>
        </w:tc>
      </w:tr>
      <w:tr w:rsidR="00D240B7" w14:paraId="24381414" w14:textId="77777777" w:rsidTr="00D240B7">
        <w:tc>
          <w:tcPr>
            <w:tcW w:w="3681" w:type="dxa"/>
            <w:vMerge/>
          </w:tcPr>
          <w:p w14:paraId="191FB82B" w14:textId="742D9B32" w:rsidR="00D240B7" w:rsidRDefault="00D240B7" w:rsidP="00D240B7">
            <w:pPr>
              <w:spacing w:after="60"/>
              <w:rPr>
                <w:rFonts w:cs="Arial"/>
                <w:color w:val="000000" w:themeColor="text1"/>
              </w:rPr>
            </w:pPr>
          </w:p>
        </w:tc>
        <w:tc>
          <w:tcPr>
            <w:tcW w:w="5245" w:type="dxa"/>
          </w:tcPr>
          <w:p w14:paraId="39D4651E" w14:textId="217BDE3A" w:rsidR="00D240B7" w:rsidRDefault="00D240B7" w:rsidP="00D240B7">
            <w:pPr>
              <w:spacing w:after="60"/>
              <w:rPr>
                <w:rFonts w:cs="Arial"/>
                <w:color w:val="000000" w:themeColor="text1"/>
              </w:rPr>
            </w:pPr>
          </w:p>
        </w:tc>
      </w:tr>
      <w:tr w:rsidR="00D240B7" w14:paraId="25C3EE31" w14:textId="77777777" w:rsidTr="00D240B7">
        <w:tc>
          <w:tcPr>
            <w:tcW w:w="3681" w:type="dxa"/>
            <w:vMerge w:val="restart"/>
          </w:tcPr>
          <w:p w14:paraId="7102561B" w14:textId="77777777" w:rsidR="00D240B7" w:rsidRDefault="00D240B7" w:rsidP="00D240B7">
            <w:pPr>
              <w:spacing w:after="60"/>
              <w:rPr>
                <w:rFonts w:cs="Arial"/>
                <w:color w:val="000000" w:themeColor="text1"/>
              </w:rPr>
            </w:pPr>
            <w:r>
              <w:rPr>
                <w:rFonts w:cs="Arial"/>
                <w:color w:val="000000" w:themeColor="text1"/>
              </w:rPr>
              <w:t xml:space="preserve">Lehrwerk Geometrie </w:t>
            </w:r>
          </w:p>
          <w:p w14:paraId="1ED365EC" w14:textId="4D603BAD" w:rsidR="00885A9E" w:rsidRDefault="00885A9E" w:rsidP="00D240B7">
            <w:pPr>
              <w:spacing w:after="60"/>
              <w:rPr>
                <w:rFonts w:cs="Arial"/>
                <w:color w:val="000000" w:themeColor="text1"/>
              </w:rPr>
            </w:pPr>
            <w:r>
              <w:rPr>
                <w:rFonts w:cs="Arial"/>
                <w:color w:val="000000" w:themeColor="text1"/>
              </w:rPr>
              <w:t>Arbeitsheft</w:t>
            </w:r>
          </w:p>
        </w:tc>
        <w:tc>
          <w:tcPr>
            <w:tcW w:w="5245" w:type="dxa"/>
          </w:tcPr>
          <w:p w14:paraId="419900E3" w14:textId="1940AF42" w:rsidR="00D240B7" w:rsidRDefault="00D240B7" w:rsidP="00D240B7">
            <w:pPr>
              <w:spacing w:after="60"/>
              <w:rPr>
                <w:rFonts w:cs="Arial"/>
                <w:color w:val="000000" w:themeColor="text1"/>
              </w:rPr>
            </w:pPr>
            <w:r>
              <w:rPr>
                <w:rFonts w:cs="Arial"/>
                <w:color w:val="000000" w:themeColor="text1"/>
              </w:rPr>
              <w:t>Grundformen</w:t>
            </w:r>
          </w:p>
        </w:tc>
      </w:tr>
      <w:tr w:rsidR="00D240B7" w14:paraId="22F46D60" w14:textId="77777777" w:rsidTr="00D240B7">
        <w:tc>
          <w:tcPr>
            <w:tcW w:w="3681" w:type="dxa"/>
            <w:vMerge/>
          </w:tcPr>
          <w:p w14:paraId="0D80727E" w14:textId="77777777" w:rsidR="00D240B7" w:rsidRDefault="00D240B7" w:rsidP="00D240B7">
            <w:pPr>
              <w:spacing w:after="60"/>
              <w:rPr>
                <w:rFonts w:cs="Arial"/>
                <w:color w:val="000000" w:themeColor="text1"/>
              </w:rPr>
            </w:pPr>
          </w:p>
        </w:tc>
        <w:tc>
          <w:tcPr>
            <w:tcW w:w="5245" w:type="dxa"/>
          </w:tcPr>
          <w:p w14:paraId="13B507AE" w14:textId="059B1BAB" w:rsidR="00D240B7" w:rsidRDefault="00885A9E" w:rsidP="00D240B7">
            <w:pPr>
              <w:spacing w:after="60"/>
              <w:rPr>
                <w:rFonts w:cs="Arial"/>
                <w:color w:val="000000" w:themeColor="text1"/>
              </w:rPr>
            </w:pPr>
            <w:r>
              <w:rPr>
                <w:rFonts w:cs="Arial"/>
                <w:color w:val="000000" w:themeColor="text1"/>
              </w:rPr>
              <w:t>Körper</w:t>
            </w:r>
          </w:p>
        </w:tc>
      </w:tr>
      <w:tr w:rsidR="00D240B7" w14:paraId="5AC266FC" w14:textId="77777777" w:rsidTr="00D240B7">
        <w:tc>
          <w:tcPr>
            <w:tcW w:w="3681" w:type="dxa"/>
            <w:vMerge/>
          </w:tcPr>
          <w:p w14:paraId="7B7A16F5" w14:textId="77777777" w:rsidR="00D240B7" w:rsidRDefault="00D240B7" w:rsidP="00D240B7">
            <w:pPr>
              <w:spacing w:after="60"/>
              <w:rPr>
                <w:rFonts w:cs="Arial"/>
                <w:color w:val="000000" w:themeColor="text1"/>
              </w:rPr>
            </w:pPr>
          </w:p>
        </w:tc>
        <w:tc>
          <w:tcPr>
            <w:tcW w:w="5245" w:type="dxa"/>
          </w:tcPr>
          <w:p w14:paraId="15CFAA3B" w14:textId="6042E444" w:rsidR="00D240B7" w:rsidRDefault="00885A9E" w:rsidP="00D240B7">
            <w:pPr>
              <w:spacing w:after="60"/>
              <w:rPr>
                <w:rFonts w:cs="Arial"/>
                <w:color w:val="000000" w:themeColor="text1"/>
              </w:rPr>
            </w:pPr>
            <w:r>
              <w:rPr>
                <w:rFonts w:cs="Arial"/>
                <w:color w:val="000000" w:themeColor="text1"/>
              </w:rPr>
              <w:t>…</w:t>
            </w:r>
          </w:p>
        </w:tc>
      </w:tr>
      <w:tr w:rsidR="00885A9E" w14:paraId="6D72EB6B" w14:textId="77777777" w:rsidTr="00D240B7">
        <w:tc>
          <w:tcPr>
            <w:tcW w:w="3681" w:type="dxa"/>
          </w:tcPr>
          <w:p w14:paraId="7A9FDC06" w14:textId="68C8909D" w:rsidR="00885A9E" w:rsidRDefault="00885A9E" w:rsidP="00D240B7">
            <w:pPr>
              <w:spacing w:after="60"/>
              <w:rPr>
                <w:rFonts w:cs="Arial"/>
                <w:color w:val="000000" w:themeColor="text1"/>
              </w:rPr>
            </w:pPr>
            <w:r>
              <w:rPr>
                <w:rFonts w:cs="Arial"/>
                <w:color w:val="000000" w:themeColor="text1"/>
              </w:rPr>
              <w:t>…</w:t>
            </w:r>
          </w:p>
        </w:tc>
        <w:tc>
          <w:tcPr>
            <w:tcW w:w="5245" w:type="dxa"/>
          </w:tcPr>
          <w:p w14:paraId="61C8BFCC" w14:textId="39F89006" w:rsidR="00885A9E" w:rsidRDefault="00885A9E" w:rsidP="00D240B7">
            <w:pPr>
              <w:spacing w:after="60"/>
              <w:rPr>
                <w:rFonts w:cs="Arial"/>
                <w:color w:val="000000" w:themeColor="text1"/>
              </w:rPr>
            </w:pPr>
            <w:r>
              <w:rPr>
                <w:rFonts w:cs="Arial"/>
                <w:color w:val="000000" w:themeColor="text1"/>
              </w:rPr>
              <w:t>…</w:t>
            </w:r>
          </w:p>
        </w:tc>
      </w:tr>
    </w:tbl>
    <w:p w14:paraId="4094068C" w14:textId="77777777" w:rsidR="009B7C0C" w:rsidRPr="00885A9E" w:rsidRDefault="009B7C0C" w:rsidP="009B7C0C">
      <w:pPr>
        <w:spacing w:after="60"/>
        <w:rPr>
          <w:rFonts w:cs="Arial"/>
          <w:b/>
          <w:bCs/>
          <w:color w:val="000000" w:themeColor="text1"/>
        </w:rPr>
      </w:pPr>
    </w:p>
    <w:p w14:paraId="0E2FEFF7" w14:textId="46C26154" w:rsidR="008B2C91" w:rsidRDefault="008B2C91" w:rsidP="008A6A26">
      <w:pPr>
        <w:spacing w:after="60"/>
        <w:rPr>
          <w:rFonts w:cs="Arial"/>
          <w:color w:val="000000" w:themeColor="text1"/>
        </w:rPr>
      </w:pPr>
      <w:r>
        <w:rPr>
          <w:rFonts w:cs="Arial"/>
          <w:color w:val="000000" w:themeColor="text1"/>
        </w:rPr>
        <w:t>Bei den aufgeführten Lehrwerken bedarf es einer Ergänzung von Materialien</w:t>
      </w:r>
      <w:r w:rsidR="00D240B7">
        <w:rPr>
          <w:rFonts w:cs="Arial"/>
          <w:color w:val="000000" w:themeColor="text1"/>
        </w:rPr>
        <w:t xml:space="preserve"> </w:t>
      </w:r>
      <w:r>
        <w:rPr>
          <w:rFonts w:cs="Arial"/>
          <w:color w:val="000000" w:themeColor="text1"/>
        </w:rPr>
        <w:t xml:space="preserve">/ Übungsformaten, </w:t>
      </w:r>
      <w:r w:rsidRPr="00D35600">
        <w:rPr>
          <w:rFonts w:cs="Arial"/>
          <w:color w:val="000000" w:themeColor="text1"/>
        </w:rPr>
        <w:t>die de</w:t>
      </w:r>
      <w:r>
        <w:rPr>
          <w:rFonts w:cs="Arial"/>
          <w:color w:val="000000" w:themeColor="text1"/>
        </w:rPr>
        <w:t>r Festigung der mathematischen Fähigkeiten</w:t>
      </w:r>
      <w:r w:rsidRPr="00D35600">
        <w:rPr>
          <w:rFonts w:cs="Arial"/>
          <w:color w:val="000000" w:themeColor="text1"/>
        </w:rPr>
        <w:t xml:space="preserve"> Rechnung tragen</w:t>
      </w:r>
      <w:r>
        <w:rPr>
          <w:rFonts w:cs="Arial"/>
          <w:color w:val="000000" w:themeColor="text1"/>
        </w:rPr>
        <w:t>. Die Lehrgänge und Lehrwerke müssen gemäß der individuellen Lernvoraussetzungen der Schülerin</w:t>
      </w:r>
      <w:r w:rsidR="00D240B7">
        <w:rPr>
          <w:rFonts w:cs="Arial"/>
          <w:color w:val="000000" w:themeColor="text1"/>
        </w:rPr>
        <w:t xml:space="preserve"> </w:t>
      </w:r>
      <w:r>
        <w:rPr>
          <w:rFonts w:cs="Arial"/>
          <w:color w:val="000000" w:themeColor="text1"/>
        </w:rPr>
        <w:t>/ des Schülers modifiziert werden, damit altersentsprechende Lernangebote zum Einsatz kommen (Sekundarstufe und der BPS). Die ausgewiesenen Lehrwerke werden daher mit individuellen Materialien ergänzt</w:t>
      </w:r>
      <w:r w:rsidR="00D60444">
        <w:rPr>
          <w:rFonts w:cs="Arial"/>
          <w:color w:val="000000" w:themeColor="text1"/>
        </w:rPr>
        <w:t xml:space="preserve">. </w:t>
      </w:r>
      <w:r w:rsidR="00D60444" w:rsidRPr="007B6ABF">
        <w:rPr>
          <w:rFonts w:cs="Arial"/>
          <w:color w:val="000000" w:themeColor="text1"/>
        </w:rPr>
        <w:t xml:space="preserve">Zu den jeweiligen </w:t>
      </w:r>
      <w:r w:rsidR="00D60444">
        <w:rPr>
          <w:rFonts w:cs="Arial"/>
          <w:color w:val="000000" w:themeColor="text1"/>
        </w:rPr>
        <w:t>Themenfeldern wurden beispielhaft erstellte Vorlagen für Arbeits- und Lernmittel (Arbeitsblätter, Vorlagen für TEACCH-Materialien, Vorlagen für Freiarbeitsmaterialien…)</w:t>
      </w:r>
      <w:r w:rsidR="00D60444" w:rsidRPr="007B6ABF">
        <w:rPr>
          <w:rFonts w:cs="Arial"/>
          <w:color w:val="000000" w:themeColor="text1"/>
        </w:rPr>
        <w:t xml:space="preserve"> </w:t>
      </w:r>
      <w:r w:rsidR="00D60444">
        <w:rPr>
          <w:rFonts w:cs="Arial"/>
          <w:color w:val="000000" w:themeColor="text1"/>
        </w:rPr>
        <w:t xml:space="preserve">themenfeld- und stufenbezogen </w:t>
      </w:r>
      <w:r w:rsidR="00A522A1">
        <w:rPr>
          <w:rFonts w:cs="Arial"/>
          <w:color w:val="000000" w:themeColor="text1"/>
        </w:rPr>
        <w:t xml:space="preserve">von der Fachkonferenz Mathematik </w:t>
      </w:r>
      <w:r w:rsidR="00D60444">
        <w:rPr>
          <w:rFonts w:cs="Arial"/>
          <w:color w:val="000000" w:themeColor="text1"/>
        </w:rPr>
        <w:t>auf dem Schulserver</w:t>
      </w:r>
      <w:r w:rsidR="00336355">
        <w:rPr>
          <w:rFonts w:cs="Arial"/>
          <w:color w:val="000000" w:themeColor="text1"/>
        </w:rPr>
        <w:t xml:space="preserve"> </w:t>
      </w:r>
      <w:r w:rsidR="008A6A26">
        <w:rPr>
          <w:rFonts w:cs="Arial"/>
          <w:color w:val="000000" w:themeColor="text1"/>
        </w:rPr>
        <w:t xml:space="preserve">und als Kopiervorlage </w:t>
      </w:r>
      <w:r w:rsidR="00D60444">
        <w:rPr>
          <w:rFonts w:cs="Arial"/>
          <w:color w:val="000000" w:themeColor="text1"/>
        </w:rPr>
        <w:t xml:space="preserve">hinterlegt. Damit sind Aufgabenformate für alle Lehrkräfte zugänglich und können auf die individuellen Bedarfe der Schülerin/ des Schülers angepasst werden. </w:t>
      </w:r>
      <w:r w:rsidR="008A6A26">
        <w:rPr>
          <w:rFonts w:cs="Arial"/>
          <w:color w:val="000000" w:themeColor="text1"/>
        </w:rPr>
        <w:t>Zusätzlich wurden a</w:t>
      </w:r>
      <w:r w:rsidR="00D60444">
        <w:rPr>
          <w:rFonts w:cs="Arial"/>
          <w:color w:val="000000" w:themeColor="text1"/>
        </w:rPr>
        <w:t>uf dem Schulserver zu einzelnen Themenfeldern LINKS generiert, die zu medialen Lern-Aufgaben (vorkonfigurierten Lern-Apps) führen. Die Anpassung und Speicherung von individuell angepassten digitalen Aufgabenformaten erfolgt dann in spezifischen Klassenordnern</w:t>
      </w:r>
      <w:r w:rsidR="00740A29">
        <w:rPr>
          <w:rFonts w:cs="Arial"/>
          <w:color w:val="000000" w:themeColor="text1"/>
        </w:rPr>
        <w:t>.</w:t>
      </w:r>
    </w:p>
    <w:p w14:paraId="2A1C9EF8" w14:textId="20F5473D" w:rsidR="00FC0C60" w:rsidRDefault="00FC0C60" w:rsidP="008A6A26">
      <w:pPr>
        <w:spacing w:after="60"/>
        <w:rPr>
          <w:rFonts w:cs="Arial"/>
          <w:color w:val="000000" w:themeColor="text1"/>
        </w:rPr>
      </w:pPr>
    </w:p>
    <w:p w14:paraId="7CBAB3B7" w14:textId="1F7BA57C" w:rsidR="00FC0C60" w:rsidRDefault="00FC0C60" w:rsidP="008A6A26">
      <w:pPr>
        <w:spacing w:after="60"/>
        <w:rPr>
          <w:rFonts w:cs="Arial"/>
          <w:color w:val="000000" w:themeColor="text1"/>
        </w:rPr>
      </w:pPr>
    </w:p>
    <w:p w14:paraId="65884CA1" w14:textId="4BB60032" w:rsidR="00FC0C60" w:rsidRDefault="00FC0C60" w:rsidP="008A6A26">
      <w:pPr>
        <w:spacing w:after="60"/>
        <w:rPr>
          <w:rFonts w:cs="Arial"/>
          <w:color w:val="000000" w:themeColor="text1"/>
        </w:rPr>
      </w:pPr>
    </w:p>
    <w:p w14:paraId="203268CA" w14:textId="2D11CFA8" w:rsidR="00FC0C60" w:rsidRDefault="00FC0C60" w:rsidP="008A6A26">
      <w:pPr>
        <w:spacing w:after="60"/>
        <w:rPr>
          <w:rFonts w:cs="Arial"/>
          <w:color w:val="000000" w:themeColor="text1"/>
        </w:rPr>
      </w:pPr>
    </w:p>
    <w:p w14:paraId="72148006" w14:textId="3C697019" w:rsidR="00800BD1" w:rsidRDefault="00800BD1" w:rsidP="00800BD1">
      <w:pPr>
        <w:spacing w:after="240"/>
        <w:rPr>
          <w:b/>
          <w:color w:val="000000" w:themeColor="text1"/>
        </w:rPr>
      </w:pPr>
      <w:r>
        <w:rPr>
          <w:b/>
          <w:color w:val="000000" w:themeColor="text1"/>
        </w:rPr>
        <w:lastRenderedPageBreak/>
        <w:t>Darstellungsmittel</w:t>
      </w:r>
    </w:p>
    <w:p w14:paraId="4FDC3F6F" w14:textId="61A2D106" w:rsidR="007B02CE" w:rsidRPr="001320BB" w:rsidRDefault="002A215B" w:rsidP="00336355">
      <w:pPr>
        <w:spacing w:after="0"/>
        <w:rPr>
          <w:rFonts w:cs="Arial"/>
          <w:color w:val="000000" w:themeColor="text1"/>
        </w:rPr>
      </w:pPr>
      <w:r w:rsidRPr="001320BB">
        <w:rPr>
          <w:rFonts w:cs="Arial"/>
          <w:color w:val="000000" w:themeColor="text1"/>
        </w:rPr>
        <w:t xml:space="preserve">Die </w:t>
      </w:r>
      <w:r w:rsidR="007B02CE" w:rsidRPr="001320BB">
        <w:rPr>
          <w:rFonts w:cs="Arial"/>
          <w:color w:val="000000" w:themeColor="text1"/>
        </w:rPr>
        <w:t>Darstellungsmittel dienen der Anschauung</w:t>
      </w:r>
      <w:r w:rsidR="001320BB">
        <w:rPr>
          <w:rFonts w:cs="Arial"/>
          <w:color w:val="000000" w:themeColor="text1"/>
        </w:rPr>
        <w:t xml:space="preserve"> und</w:t>
      </w:r>
      <w:r w:rsidR="007B02CE" w:rsidRPr="001320BB">
        <w:rPr>
          <w:rFonts w:cs="Arial"/>
          <w:color w:val="000000" w:themeColor="text1"/>
        </w:rPr>
        <w:t xml:space="preserve"> unterstützen das (Be-)</w:t>
      </w:r>
      <w:r w:rsidR="001320BB">
        <w:rPr>
          <w:rFonts w:cs="Arial"/>
          <w:color w:val="000000" w:themeColor="text1"/>
        </w:rPr>
        <w:t>G</w:t>
      </w:r>
      <w:r w:rsidR="007B02CE" w:rsidRPr="001320BB">
        <w:rPr>
          <w:rFonts w:cs="Arial"/>
          <w:color w:val="000000" w:themeColor="text1"/>
        </w:rPr>
        <w:t>reifen (u.a. Durchschauen von Strukturen, das (Selbst-</w:t>
      </w:r>
      <w:r w:rsidR="001320BB">
        <w:rPr>
          <w:rFonts w:cs="Arial"/>
          <w:color w:val="000000" w:themeColor="text1"/>
        </w:rPr>
        <w:t>)</w:t>
      </w:r>
      <w:r w:rsidR="007B02CE" w:rsidRPr="001320BB">
        <w:rPr>
          <w:rFonts w:cs="Arial"/>
          <w:color w:val="000000" w:themeColor="text1"/>
        </w:rPr>
        <w:t>Hantieren mit dem richtigen Material, das Beschreiben und Begründen von Handlungen am Material).</w:t>
      </w:r>
    </w:p>
    <w:p w14:paraId="25343956" w14:textId="77777777" w:rsidR="007B02CE" w:rsidRDefault="007B02CE" w:rsidP="00800BD1">
      <w:pPr>
        <w:spacing w:after="0" w:line="240" w:lineRule="auto"/>
        <w:rPr>
          <w:rFonts w:cs="Arial"/>
          <w:color w:val="000000" w:themeColor="text1"/>
          <w:highlight w:val="yellow"/>
        </w:rPr>
      </w:pPr>
    </w:p>
    <w:p w14:paraId="5F5C639A" w14:textId="515A13D3" w:rsidR="00800BD1" w:rsidRDefault="00035BBA" w:rsidP="00800BD1">
      <w:pPr>
        <w:spacing w:after="0" w:line="240" w:lineRule="auto"/>
        <w:rPr>
          <w:rFonts w:cs="Arial"/>
          <w:color w:val="000000" w:themeColor="text1"/>
        </w:rPr>
      </w:pPr>
      <w:r>
        <w:rPr>
          <w:rFonts w:cs="Arial"/>
          <w:color w:val="000000" w:themeColor="text1"/>
        </w:rPr>
        <w:t>Für die Auswahl gelten folgende Kriterien:</w:t>
      </w:r>
    </w:p>
    <w:p w14:paraId="21B56A75" w14:textId="77777777" w:rsidR="00800BD1" w:rsidRPr="005F276E" w:rsidRDefault="00800BD1" w:rsidP="00800BD1">
      <w:pPr>
        <w:spacing w:after="0" w:line="240" w:lineRule="auto"/>
        <w:rPr>
          <w:rFonts w:cs="Arial"/>
          <w:sz w:val="12"/>
          <w:szCs w:val="12"/>
        </w:rPr>
      </w:pPr>
    </w:p>
    <w:p w14:paraId="75D7ED1F" w14:textId="03A959BD" w:rsidR="002A215B" w:rsidRDefault="002A215B" w:rsidP="002E23B6">
      <w:pPr>
        <w:pStyle w:val="Listenabsatz"/>
        <w:numPr>
          <w:ilvl w:val="0"/>
          <w:numId w:val="19"/>
        </w:numPr>
        <w:rPr>
          <w:rFonts w:cs="Arial"/>
        </w:rPr>
      </w:pPr>
      <w:r>
        <w:rPr>
          <w:rFonts w:cs="Arial"/>
        </w:rPr>
        <w:t xml:space="preserve">Aufeinander aufbauend sowie </w:t>
      </w:r>
      <w:r w:rsidR="000219A4" w:rsidRPr="00035BBA">
        <w:rPr>
          <w:rFonts w:cs="Arial"/>
        </w:rPr>
        <w:t>Fortsetzbarkeit</w:t>
      </w:r>
      <w:r w:rsidR="00035BBA">
        <w:rPr>
          <w:rFonts w:cs="Arial"/>
        </w:rPr>
        <w:t xml:space="preserve"> </w:t>
      </w:r>
      <w:r w:rsidR="00035BBA" w:rsidRPr="00035BBA">
        <w:rPr>
          <w:rFonts w:cs="Arial"/>
        </w:rPr>
        <w:t xml:space="preserve">hinsichtlich der </w:t>
      </w:r>
      <w:r w:rsidR="000219A4" w:rsidRPr="00035BBA">
        <w:rPr>
          <w:rFonts w:cs="Arial"/>
        </w:rPr>
        <w:t>dekadische</w:t>
      </w:r>
      <w:r w:rsidR="00035BBA" w:rsidRPr="00035BBA">
        <w:rPr>
          <w:rFonts w:cs="Arial"/>
        </w:rPr>
        <w:t>n</w:t>
      </w:r>
      <w:r w:rsidR="000219A4" w:rsidRPr="00035BBA">
        <w:rPr>
          <w:rFonts w:cs="Arial"/>
        </w:rPr>
        <w:t xml:space="preserve"> Struktur</w:t>
      </w:r>
      <w:r w:rsidR="00CF20E4">
        <w:rPr>
          <w:rFonts w:cs="Arial"/>
        </w:rPr>
        <w:t xml:space="preserve"> (</w:t>
      </w:r>
      <w:r w:rsidR="001320BB">
        <w:rPr>
          <w:rFonts w:cs="Arial"/>
        </w:rPr>
        <w:t>Zwanz</w:t>
      </w:r>
      <w:r w:rsidR="00CF20E4">
        <w:rPr>
          <w:rFonts w:cs="Arial"/>
        </w:rPr>
        <w:t>iger</w:t>
      </w:r>
      <w:r w:rsidR="001320BB">
        <w:rPr>
          <w:rFonts w:cs="Arial"/>
        </w:rPr>
        <w:t>f</w:t>
      </w:r>
      <w:r w:rsidR="00CF20E4">
        <w:rPr>
          <w:rFonts w:cs="Arial"/>
        </w:rPr>
        <w:t xml:space="preserve">eld </w:t>
      </w:r>
      <w:r w:rsidR="001320BB">
        <w:rPr>
          <w:rFonts w:cs="Arial"/>
        </w:rPr>
        <w:t>-&gt; Hunderterfeld -&gt; Tausenderbuch</w:t>
      </w:r>
      <w:r w:rsidR="00CF20E4">
        <w:rPr>
          <w:rFonts w:cs="Arial"/>
        </w:rPr>
        <w:t>)</w:t>
      </w:r>
    </w:p>
    <w:p w14:paraId="6C448AE8" w14:textId="6E24B097" w:rsidR="00D91701" w:rsidRPr="001320BB" w:rsidRDefault="001320BB" w:rsidP="00A07A5F">
      <w:pPr>
        <w:pStyle w:val="Listenabsatz"/>
        <w:numPr>
          <w:ilvl w:val="0"/>
          <w:numId w:val="19"/>
        </w:numPr>
        <w:rPr>
          <w:rFonts w:cs="Arial"/>
        </w:rPr>
      </w:pPr>
      <w:r w:rsidRPr="001320BB">
        <w:rPr>
          <w:rFonts w:cs="Arial"/>
        </w:rPr>
        <w:t xml:space="preserve">Veranschaulichung der dekadischen und wiederkehrenden periodischen Tausenderstruktur des Dezimalsystems: H-Z-E – entsprechend: HT-ZT-[E]T – sowie auch: HM-ZM-[E]M zur Unterstützung der </w:t>
      </w:r>
      <w:r w:rsidR="00BC601D" w:rsidRPr="001320BB">
        <w:rPr>
          <w:rFonts w:cs="Arial"/>
        </w:rPr>
        <w:t xml:space="preserve">Entwicklung eines tragfähigen </w:t>
      </w:r>
      <w:r w:rsidR="00D91701" w:rsidRPr="001320BB">
        <w:rPr>
          <w:rFonts w:cs="Arial"/>
        </w:rPr>
        <w:t>Stellenwertverständnis</w:t>
      </w:r>
      <w:r w:rsidR="00BC601D" w:rsidRPr="001320BB">
        <w:rPr>
          <w:rFonts w:cs="Arial"/>
        </w:rPr>
        <w:t xml:space="preserve">ses </w:t>
      </w:r>
      <w:r>
        <w:rPr>
          <w:rFonts w:cs="Arial"/>
        </w:rPr>
        <w:t>(u.a.</w:t>
      </w:r>
      <w:r w:rsidR="00BC601D" w:rsidRPr="001320BB">
        <w:rPr>
          <w:rFonts w:cs="Arial"/>
        </w:rPr>
        <w:t xml:space="preserve"> Mehrsystembl</w:t>
      </w:r>
      <w:r>
        <w:rPr>
          <w:rFonts w:cs="Arial"/>
        </w:rPr>
        <w:t>öcke)</w:t>
      </w:r>
    </w:p>
    <w:p w14:paraId="19B79942" w14:textId="30DA3A13" w:rsidR="002A215B" w:rsidRDefault="002A215B" w:rsidP="002E23B6">
      <w:pPr>
        <w:pStyle w:val="Listenabsatz"/>
        <w:numPr>
          <w:ilvl w:val="0"/>
          <w:numId w:val="19"/>
        </w:numPr>
        <w:rPr>
          <w:rFonts w:cs="Arial"/>
        </w:rPr>
      </w:pPr>
      <w:r>
        <w:rPr>
          <w:rFonts w:cs="Arial"/>
        </w:rPr>
        <w:t>Ablösung vom zählenden Rechnen (u.a. „Kraft der 5“</w:t>
      </w:r>
      <w:r w:rsidR="00554AAD">
        <w:rPr>
          <w:rFonts w:cs="Arial"/>
        </w:rPr>
        <w:t>, Verdoppeln, Halbieren</w:t>
      </w:r>
      <w:r>
        <w:rPr>
          <w:rFonts w:cs="Arial"/>
        </w:rPr>
        <w:t>)</w:t>
      </w:r>
    </w:p>
    <w:p w14:paraId="1A2B403B" w14:textId="57A5EBF6" w:rsidR="00554AAD" w:rsidRDefault="00554AAD" w:rsidP="002E23B6">
      <w:pPr>
        <w:pStyle w:val="Listenabsatz"/>
        <w:numPr>
          <w:ilvl w:val="0"/>
          <w:numId w:val="19"/>
        </w:numPr>
        <w:rPr>
          <w:rFonts w:cs="Arial"/>
        </w:rPr>
      </w:pPr>
      <w:r>
        <w:rPr>
          <w:rFonts w:cs="Arial"/>
        </w:rPr>
        <w:t>Berücksichtigung individueller Lösungswege</w:t>
      </w:r>
    </w:p>
    <w:p w14:paraId="4AD9155E" w14:textId="77777777" w:rsidR="00CF20E4" w:rsidRDefault="00800BD1" w:rsidP="002E23B6">
      <w:pPr>
        <w:pStyle w:val="Listenabsatz"/>
        <w:numPr>
          <w:ilvl w:val="0"/>
          <w:numId w:val="19"/>
        </w:numPr>
        <w:rPr>
          <w:rFonts w:cs="Arial"/>
        </w:rPr>
      </w:pPr>
      <w:r w:rsidRPr="00035BBA">
        <w:rPr>
          <w:rFonts w:cs="Arial"/>
          <w:color w:val="000000" w:themeColor="text1"/>
        </w:rPr>
        <w:t>Passung zum Lehrwerk</w:t>
      </w:r>
      <w:r w:rsidR="000219A4" w:rsidRPr="00035BBA">
        <w:rPr>
          <w:rFonts w:cs="Arial"/>
        </w:rPr>
        <w:t xml:space="preserve"> </w:t>
      </w:r>
    </w:p>
    <w:p w14:paraId="48DA2DC5" w14:textId="1D43BDE7" w:rsidR="00CF20E4" w:rsidRPr="00035BBA" w:rsidRDefault="00CF20E4" w:rsidP="002E23B6">
      <w:pPr>
        <w:pStyle w:val="Listenabsatz"/>
        <w:numPr>
          <w:ilvl w:val="0"/>
          <w:numId w:val="19"/>
        </w:numPr>
        <w:rPr>
          <w:rFonts w:cs="Arial"/>
        </w:rPr>
      </w:pPr>
      <w:r w:rsidRPr="00035BBA">
        <w:rPr>
          <w:rFonts w:cs="Arial"/>
        </w:rPr>
        <w:t>Handhabbarkeit</w:t>
      </w:r>
    </w:p>
    <w:p w14:paraId="6F8C2E49" w14:textId="6A35DBD3" w:rsidR="00035BBA" w:rsidRDefault="00740A29" w:rsidP="002E23B6">
      <w:pPr>
        <w:pStyle w:val="Listenabsatz"/>
        <w:numPr>
          <w:ilvl w:val="0"/>
          <w:numId w:val="19"/>
        </w:numPr>
        <w:rPr>
          <w:rFonts w:cs="Arial"/>
        </w:rPr>
      </w:pPr>
      <w:r>
        <w:rPr>
          <w:rFonts w:cs="Arial"/>
        </w:rPr>
        <w:t>Strapazierfähigkeit/Haltbarkeit</w:t>
      </w:r>
    </w:p>
    <w:p w14:paraId="0FA2908D" w14:textId="65EDC272" w:rsidR="000219A4" w:rsidRDefault="00740A29" w:rsidP="002E23B6">
      <w:pPr>
        <w:pStyle w:val="Listenabsatz"/>
        <w:numPr>
          <w:ilvl w:val="0"/>
          <w:numId w:val="19"/>
        </w:numPr>
        <w:rPr>
          <w:rFonts w:cs="Arial"/>
        </w:rPr>
      </w:pPr>
      <w:r>
        <w:rPr>
          <w:rFonts w:cs="Arial"/>
        </w:rPr>
        <w:t xml:space="preserve">Konzentration auf den mathematischen Gehalt / </w:t>
      </w:r>
      <w:r w:rsidR="00BC601D">
        <w:rPr>
          <w:rFonts w:cs="Arial"/>
        </w:rPr>
        <w:t xml:space="preserve">eindeutige </w:t>
      </w:r>
      <w:r>
        <w:rPr>
          <w:rFonts w:cs="Arial"/>
        </w:rPr>
        <w:t>Wahrnehmung</w:t>
      </w:r>
    </w:p>
    <w:p w14:paraId="28332F8A" w14:textId="6C1EC1C3" w:rsidR="00D91701" w:rsidRPr="00D91701" w:rsidRDefault="00685016" w:rsidP="00D91701">
      <w:pPr>
        <w:rPr>
          <w:rFonts w:cs="Arial"/>
        </w:rPr>
      </w:pPr>
      <w:r>
        <w:t>Der Einsatz der Darstellungsformen ist u.a. hinsichtlich der Darstellung des Zahlenraums oder der Darstellung von verschiedenen Operationen begrenzt. Dementsprechend muss eine sorgfältige Analyse der Vor- und Nachteile erfolgen.</w:t>
      </w:r>
    </w:p>
    <w:p w14:paraId="1B7C0E3F" w14:textId="0E71CF69" w:rsidR="00E5687D" w:rsidRDefault="00E5687D" w:rsidP="00B10E19">
      <w:pPr>
        <w:rPr>
          <w:color w:val="000000" w:themeColor="text1"/>
        </w:rPr>
      </w:pPr>
      <w:r w:rsidRPr="0006710C">
        <w:rPr>
          <w:color w:val="000000" w:themeColor="text1"/>
        </w:rPr>
        <w:t>Der adäquate Umgang mit den Darstellungsmitteln, insbesondere zum Rechnen, muss erklärt und mit den Schülerinnen und Schülern geübt und sprachlich begleitet werden, damit dem ausschließlich zählenden Rechnen vorgebeugt werden kann.</w:t>
      </w:r>
    </w:p>
    <w:p w14:paraId="50A16F59" w14:textId="639FD955" w:rsidR="00B10E19" w:rsidRPr="00946CE7" w:rsidRDefault="00B10E19" w:rsidP="00B10E19">
      <w:pPr>
        <w:rPr>
          <w:color w:val="000000" w:themeColor="text1"/>
        </w:rPr>
      </w:pPr>
      <w:r w:rsidRPr="00946CE7">
        <w:rPr>
          <w:color w:val="000000" w:themeColor="text1"/>
        </w:rPr>
        <w:t xml:space="preserve">Im Sinne </w:t>
      </w:r>
      <w:r w:rsidR="005F276E">
        <w:rPr>
          <w:color w:val="000000" w:themeColor="text1"/>
        </w:rPr>
        <w:t xml:space="preserve">eines wünschenswerten Classroom </w:t>
      </w:r>
      <w:r w:rsidRPr="00946CE7">
        <w:rPr>
          <w:color w:val="000000" w:themeColor="text1"/>
        </w:rPr>
        <w:t>Managements hat unsere Schule in ihren Klassen einheitliche Strukturen und Organisationsformen vereinbart. Die Aufbewahrung in jeder Klasse erfolgt nach gleichen Regeln (Mathematikregal, farbliche Kennzeichnungen entsprechend des Unterrichtsfaches, Regeln zum Einsatz).</w:t>
      </w:r>
    </w:p>
    <w:p w14:paraId="73D7B15E" w14:textId="2FC43530" w:rsidR="000219A4" w:rsidRDefault="00B10E19" w:rsidP="005F276E">
      <w:pPr>
        <w:spacing w:after="120"/>
        <w:rPr>
          <w:rFonts w:cs="Arial"/>
        </w:rPr>
      </w:pPr>
      <w:r>
        <w:rPr>
          <w:rFonts w:cs="Arial"/>
        </w:rPr>
        <w:t xml:space="preserve">Für alle Klassen ist </w:t>
      </w:r>
      <w:r w:rsidR="00E5687D">
        <w:rPr>
          <w:rFonts w:cs="Arial"/>
        </w:rPr>
        <w:t>die einheitliche</w:t>
      </w:r>
      <w:r>
        <w:rPr>
          <w:rFonts w:cs="Arial"/>
        </w:rPr>
        <w:t xml:space="preserve"> Rechenmaterialkiste verpflichtend, die jeweils einen Satz</w:t>
      </w:r>
    </w:p>
    <w:p w14:paraId="5F4A2A43" w14:textId="382A5646" w:rsidR="00B10E19" w:rsidRDefault="000219A4" w:rsidP="002E23B6">
      <w:pPr>
        <w:pStyle w:val="Listenabsatz"/>
        <w:numPr>
          <w:ilvl w:val="0"/>
          <w:numId w:val="19"/>
        </w:numPr>
        <w:rPr>
          <w:rFonts w:cs="Arial"/>
        </w:rPr>
      </w:pPr>
      <w:r w:rsidRPr="00B10E19">
        <w:rPr>
          <w:rFonts w:cs="Arial"/>
        </w:rPr>
        <w:t>20er-</w:t>
      </w:r>
      <w:r w:rsidR="00B10E19">
        <w:rPr>
          <w:rFonts w:cs="Arial"/>
        </w:rPr>
        <w:t>Felder,</w:t>
      </w:r>
    </w:p>
    <w:p w14:paraId="4BC2597C" w14:textId="4B3C8CA7" w:rsidR="00B10E19" w:rsidRDefault="000219A4" w:rsidP="002E23B6">
      <w:pPr>
        <w:pStyle w:val="Listenabsatz"/>
        <w:numPr>
          <w:ilvl w:val="0"/>
          <w:numId w:val="19"/>
        </w:numPr>
        <w:rPr>
          <w:rFonts w:cs="Arial"/>
        </w:rPr>
      </w:pPr>
      <w:r w:rsidRPr="00B10E19">
        <w:rPr>
          <w:rFonts w:cs="Arial"/>
        </w:rPr>
        <w:t>100er-Feld</w:t>
      </w:r>
      <w:r w:rsidR="00B10E19">
        <w:rPr>
          <w:rFonts w:cs="Arial"/>
        </w:rPr>
        <w:t>er,</w:t>
      </w:r>
    </w:p>
    <w:p w14:paraId="03D75E01" w14:textId="692970D8" w:rsidR="000219A4" w:rsidRDefault="000219A4" w:rsidP="002E23B6">
      <w:pPr>
        <w:pStyle w:val="Listenabsatz"/>
        <w:numPr>
          <w:ilvl w:val="0"/>
          <w:numId w:val="19"/>
        </w:numPr>
        <w:rPr>
          <w:rFonts w:cs="Arial"/>
        </w:rPr>
      </w:pPr>
      <w:r w:rsidRPr="00B10E19">
        <w:rPr>
          <w:rFonts w:cs="Arial"/>
        </w:rPr>
        <w:t>1000er-B</w:t>
      </w:r>
      <w:r w:rsidR="00F02862">
        <w:rPr>
          <w:rFonts w:cs="Arial"/>
        </w:rPr>
        <w:t>ü</w:t>
      </w:r>
      <w:r w:rsidRPr="00B10E19">
        <w:rPr>
          <w:rFonts w:cs="Arial"/>
        </w:rPr>
        <w:t>ch</w:t>
      </w:r>
      <w:r w:rsidR="00B10E19">
        <w:rPr>
          <w:rFonts w:cs="Arial"/>
        </w:rPr>
        <w:t>er,</w:t>
      </w:r>
    </w:p>
    <w:p w14:paraId="51C00C5A" w14:textId="50731F9F" w:rsidR="00B10E19" w:rsidRDefault="00B10E19" w:rsidP="002E23B6">
      <w:pPr>
        <w:pStyle w:val="Listenabsatz"/>
        <w:numPr>
          <w:ilvl w:val="0"/>
          <w:numId w:val="19"/>
        </w:numPr>
        <w:rPr>
          <w:rFonts w:cs="Arial"/>
        </w:rPr>
      </w:pPr>
      <w:r>
        <w:rPr>
          <w:rFonts w:cs="Arial"/>
        </w:rPr>
        <w:t>Wendeplättchen,</w:t>
      </w:r>
    </w:p>
    <w:p w14:paraId="46E95554" w14:textId="12598DF0" w:rsidR="00B10E19" w:rsidRDefault="00B10E19" w:rsidP="002E23B6">
      <w:pPr>
        <w:pStyle w:val="Listenabsatz"/>
        <w:numPr>
          <w:ilvl w:val="0"/>
          <w:numId w:val="19"/>
        </w:numPr>
        <w:rPr>
          <w:rFonts w:cs="Arial"/>
        </w:rPr>
      </w:pPr>
      <w:r>
        <w:rPr>
          <w:rFonts w:cs="Arial"/>
        </w:rPr>
        <w:t>Holzrechenschiffchen</w:t>
      </w:r>
    </w:p>
    <w:p w14:paraId="10A6DD73" w14:textId="0C25D0D3" w:rsidR="00B10E19" w:rsidRDefault="00B10E19" w:rsidP="005F276E">
      <w:pPr>
        <w:spacing w:after="120"/>
        <w:rPr>
          <w:rFonts w:cs="Arial"/>
        </w:rPr>
      </w:pPr>
      <w:r>
        <w:rPr>
          <w:rFonts w:cs="Arial"/>
        </w:rPr>
        <w:t>sowie zusätzlich</w:t>
      </w:r>
    </w:p>
    <w:p w14:paraId="2FD4B45C" w14:textId="6B9106C7" w:rsidR="00B10E19" w:rsidRDefault="00B10E19" w:rsidP="002E23B6">
      <w:pPr>
        <w:pStyle w:val="Listenabsatz"/>
        <w:numPr>
          <w:ilvl w:val="0"/>
          <w:numId w:val="19"/>
        </w:numPr>
        <w:rPr>
          <w:rFonts w:cs="Arial"/>
        </w:rPr>
      </w:pPr>
      <w:r>
        <w:rPr>
          <w:rFonts w:cs="Arial"/>
        </w:rPr>
        <w:t>Mehrsystemblöcke (</w:t>
      </w:r>
      <w:proofErr w:type="spellStart"/>
      <w:r>
        <w:rPr>
          <w:rFonts w:cs="Arial"/>
        </w:rPr>
        <w:t>Einerwürfel</w:t>
      </w:r>
      <w:proofErr w:type="spellEnd"/>
      <w:r>
        <w:rPr>
          <w:rFonts w:cs="Arial"/>
        </w:rPr>
        <w:t>, Zehnerstangen, Hunderterplatten, Tausenderwürfel),</w:t>
      </w:r>
    </w:p>
    <w:p w14:paraId="63F21473" w14:textId="35BDEF56" w:rsidR="00B10E19" w:rsidRDefault="00B10E19" w:rsidP="002E23B6">
      <w:pPr>
        <w:pStyle w:val="Listenabsatz"/>
        <w:numPr>
          <w:ilvl w:val="0"/>
          <w:numId w:val="19"/>
        </w:numPr>
        <w:rPr>
          <w:rFonts w:cs="Arial"/>
        </w:rPr>
      </w:pPr>
      <w:r>
        <w:rPr>
          <w:rFonts w:cs="Arial"/>
        </w:rPr>
        <w:t>einen großen Zahlenstrahl,</w:t>
      </w:r>
    </w:p>
    <w:p w14:paraId="1DD8C758" w14:textId="616A68C0" w:rsidR="00B10E19" w:rsidRDefault="00B10E19" w:rsidP="002E23B6">
      <w:pPr>
        <w:pStyle w:val="Listenabsatz"/>
        <w:numPr>
          <w:ilvl w:val="0"/>
          <w:numId w:val="19"/>
        </w:numPr>
        <w:rPr>
          <w:rFonts w:cs="Arial"/>
        </w:rPr>
      </w:pPr>
      <w:r>
        <w:rPr>
          <w:rFonts w:cs="Arial"/>
        </w:rPr>
        <w:t xml:space="preserve">mehrere </w:t>
      </w:r>
      <w:r w:rsidR="00CF20E4" w:rsidRPr="00B10E19">
        <w:rPr>
          <w:rFonts w:cs="Arial"/>
        </w:rPr>
        <w:t xml:space="preserve">dreifarbige </w:t>
      </w:r>
      <w:proofErr w:type="spellStart"/>
      <w:r w:rsidR="00CF20E4" w:rsidRPr="00B10E19">
        <w:rPr>
          <w:rFonts w:cs="Arial"/>
        </w:rPr>
        <w:t>Abaco</w:t>
      </w:r>
      <w:r w:rsidR="0031169A">
        <w:rPr>
          <w:rFonts w:cs="Arial"/>
        </w:rPr>
        <w:t>s</w:t>
      </w:r>
      <w:proofErr w:type="spellEnd"/>
      <w:r w:rsidR="0031169A">
        <w:rPr>
          <w:rFonts w:cs="Arial"/>
        </w:rPr>
        <w:t>,</w:t>
      </w:r>
    </w:p>
    <w:p w14:paraId="4A4185C9" w14:textId="28ADBE51" w:rsidR="0031169A" w:rsidRDefault="0031169A" w:rsidP="002E23B6">
      <w:pPr>
        <w:pStyle w:val="Listenabsatz"/>
        <w:numPr>
          <w:ilvl w:val="0"/>
          <w:numId w:val="19"/>
        </w:numPr>
        <w:rPr>
          <w:rFonts w:cs="Arial"/>
        </w:rPr>
      </w:pPr>
      <w:r>
        <w:rPr>
          <w:rFonts w:cs="Arial"/>
        </w:rPr>
        <w:t>mehrere Stellenwerttafeln, mit Plättchen und Ziffernkarten,</w:t>
      </w:r>
    </w:p>
    <w:p w14:paraId="173BF7C9" w14:textId="05B99AC0" w:rsidR="000219A4" w:rsidRDefault="000219A4" w:rsidP="002E23B6">
      <w:pPr>
        <w:pStyle w:val="Listenabsatz"/>
        <w:numPr>
          <w:ilvl w:val="0"/>
          <w:numId w:val="19"/>
        </w:numPr>
        <w:rPr>
          <w:rFonts w:cs="Arial"/>
        </w:rPr>
      </w:pPr>
      <w:r w:rsidRPr="00B10E19">
        <w:rPr>
          <w:rFonts w:cs="Arial"/>
        </w:rPr>
        <w:t>Rechengeld</w:t>
      </w:r>
    </w:p>
    <w:p w14:paraId="5529A495" w14:textId="779402CE" w:rsidR="00336355" w:rsidRDefault="00B10E19" w:rsidP="005F276E">
      <w:pPr>
        <w:spacing w:after="120"/>
        <w:rPr>
          <w:rFonts w:cs="Arial"/>
          <w:b/>
          <w:bCs/>
        </w:rPr>
      </w:pPr>
      <w:r>
        <w:rPr>
          <w:rFonts w:cs="Arial"/>
        </w:rPr>
        <w:t>enthält.</w:t>
      </w:r>
      <w:r w:rsidR="00F02862">
        <w:rPr>
          <w:rFonts w:cs="Arial"/>
        </w:rPr>
        <w:t xml:space="preserve"> Sie deckt die wesentlichen Anschauungsmittel der Themenfelder ab.</w:t>
      </w:r>
      <w:r w:rsidR="00336355">
        <w:rPr>
          <w:rFonts w:cs="Arial"/>
          <w:b/>
          <w:bCs/>
        </w:rPr>
        <w:br w:type="page"/>
      </w:r>
    </w:p>
    <w:p w14:paraId="664AE552" w14:textId="14BDEC94" w:rsidR="000219A4" w:rsidRPr="00035BBA" w:rsidRDefault="00F26D49" w:rsidP="00C95EEF">
      <w:pPr>
        <w:rPr>
          <w:rFonts w:cs="Arial"/>
          <w:b/>
          <w:bCs/>
        </w:rPr>
      </w:pPr>
      <w:r w:rsidRPr="00035BBA">
        <w:rPr>
          <w:rFonts w:cs="Arial"/>
          <w:b/>
          <w:bCs/>
        </w:rPr>
        <w:lastRenderedPageBreak/>
        <w:t>Ausleihbare Lernmaterialsamm</w:t>
      </w:r>
      <w:r w:rsidR="00946CE7">
        <w:rPr>
          <w:rFonts w:cs="Arial"/>
          <w:b/>
          <w:bCs/>
        </w:rPr>
        <w:t>lung:</w:t>
      </w:r>
    </w:p>
    <w:p w14:paraId="15FD0B13" w14:textId="2A187836" w:rsidR="00946CE7" w:rsidRDefault="00946CE7" w:rsidP="00B10E19">
      <w:pPr>
        <w:rPr>
          <w:rFonts w:cs="Arial"/>
        </w:rPr>
      </w:pPr>
      <w:r>
        <w:rPr>
          <w:rFonts w:cs="Arial"/>
        </w:rPr>
        <w:t xml:space="preserve">Die Lernmaterialsammlung </w:t>
      </w:r>
      <w:r w:rsidR="00B10E19">
        <w:rPr>
          <w:rFonts w:cs="Arial"/>
        </w:rPr>
        <w:t>enthält</w:t>
      </w:r>
    </w:p>
    <w:p w14:paraId="35763512" w14:textId="60706CA4" w:rsidR="00AA22CB" w:rsidRPr="00AC17A2" w:rsidRDefault="00AA22CB" w:rsidP="002E23B6">
      <w:pPr>
        <w:pStyle w:val="Listenabsatz"/>
        <w:numPr>
          <w:ilvl w:val="0"/>
          <w:numId w:val="19"/>
        </w:numPr>
        <w:rPr>
          <w:rFonts w:cs="Arial"/>
        </w:rPr>
      </w:pPr>
      <w:proofErr w:type="spellStart"/>
      <w:r w:rsidRPr="00AC17A2">
        <w:rPr>
          <w:rFonts w:cs="Arial"/>
        </w:rPr>
        <w:t>Tangramsets</w:t>
      </w:r>
      <w:proofErr w:type="spellEnd"/>
      <w:r w:rsidRPr="00AC17A2">
        <w:rPr>
          <w:rFonts w:cs="Arial"/>
        </w:rPr>
        <w:t xml:space="preserve"> für Schülerinnen und Schüler, großes magnetisches </w:t>
      </w:r>
      <w:proofErr w:type="spellStart"/>
      <w:r w:rsidRPr="00AC17A2">
        <w:rPr>
          <w:rFonts w:cs="Arial"/>
        </w:rPr>
        <w:t>Tangramset</w:t>
      </w:r>
      <w:proofErr w:type="spellEnd"/>
      <w:r w:rsidRPr="00AC17A2">
        <w:rPr>
          <w:rFonts w:cs="Arial"/>
        </w:rPr>
        <w:t xml:space="preserve"> zur Tafeldemonstration</w:t>
      </w:r>
      <w:r w:rsidR="00AC17A2">
        <w:rPr>
          <w:rFonts w:cs="Arial"/>
        </w:rPr>
        <w:t>,</w:t>
      </w:r>
    </w:p>
    <w:p w14:paraId="7937D5D0" w14:textId="77777777" w:rsidR="007B4B0B" w:rsidRPr="00AC17A2" w:rsidRDefault="007B4B0B" w:rsidP="007B4B0B">
      <w:pPr>
        <w:pStyle w:val="Listenabsatz"/>
        <w:numPr>
          <w:ilvl w:val="0"/>
          <w:numId w:val="19"/>
        </w:numPr>
        <w:jc w:val="left"/>
        <w:rPr>
          <w:rFonts w:cs="Arial"/>
        </w:rPr>
      </w:pPr>
      <w:r w:rsidRPr="00AC17A2">
        <w:rPr>
          <w:rFonts w:cs="Arial"/>
        </w:rPr>
        <w:t>Körper, Kantenmodelle, Flächenmodelle</w:t>
      </w:r>
      <w:r>
        <w:rPr>
          <w:rFonts w:cs="Arial"/>
        </w:rPr>
        <w:t>,</w:t>
      </w:r>
      <w:r w:rsidRPr="00AC17A2">
        <w:rPr>
          <w:rFonts w:cs="Arial"/>
        </w:rPr>
        <w:t xml:space="preserve"> Einheitswürfel, </w:t>
      </w:r>
      <w:proofErr w:type="spellStart"/>
      <w:r w:rsidRPr="00AC17A2">
        <w:rPr>
          <w:rFonts w:cs="Arial"/>
        </w:rPr>
        <w:t>Somawürfel</w:t>
      </w:r>
      <w:proofErr w:type="spellEnd"/>
      <w:r w:rsidRPr="00AC17A2">
        <w:rPr>
          <w:rFonts w:cs="Arial"/>
        </w:rPr>
        <w:t xml:space="preserve">, Polywürfel, </w:t>
      </w:r>
      <w:proofErr w:type="spellStart"/>
      <w:r w:rsidRPr="00AC17A2">
        <w:rPr>
          <w:rFonts w:cs="Arial"/>
        </w:rPr>
        <w:t>Tetrapuzzle</w:t>
      </w:r>
      <w:proofErr w:type="spellEnd"/>
      <w:r w:rsidRPr="00AC17A2">
        <w:rPr>
          <w:rFonts w:cs="Arial"/>
        </w:rPr>
        <w:t xml:space="preserve">, </w:t>
      </w:r>
    </w:p>
    <w:p w14:paraId="6E127D7A" w14:textId="7D887BD2" w:rsidR="007B4B0B" w:rsidRDefault="007B4B0B" w:rsidP="007B4B0B">
      <w:pPr>
        <w:pStyle w:val="Listenabsatz"/>
        <w:numPr>
          <w:ilvl w:val="0"/>
          <w:numId w:val="19"/>
        </w:numPr>
        <w:rPr>
          <w:rFonts w:cs="Arial"/>
        </w:rPr>
      </w:pPr>
      <w:r w:rsidRPr="00AC17A2">
        <w:rPr>
          <w:rFonts w:cs="Arial"/>
        </w:rPr>
        <w:t>Sortierset Farben und Formen</w:t>
      </w:r>
      <w:r>
        <w:rPr>
          <w:rFonts w:cs="Arial"/>
        </w:rPr>
        <w:t>,</w:t>
      </w:r>
    </w:p>
    <w:p w14:paraId="2D95CCEF" w14:textId="77777777" w:rsidR="007B4B0B" w:rsidRPr="00AC17A2" w:rsidRDefault="007B4B0B" w:rsidP="007B4B0B">
      <w:pPr>
        <w:pStyle w:val="Listenabsatz"/>
        <w:numPr>
          <w:ilvl w:val="0"/>
          <w:numId w:val="19"/>
        </w:numPr>
        <w:rPr>
          <w:rFonts w:cs="Arial"/>
        </w:rPr>
      </w:pPr>
      <w:r w:rsidRPr="00AC17A2">
        <w:rPr>
          <w:rFonts w:cs="Arial"/>
        </w:rPr>
        <w:t>Spiegel</w:t>
      </w:r>
      <w:r>
        <w:rPr>
          <w:rFonts w:cs="Arial"/>
        </w:rPr>
        <w:t>set</w:t>
      </w:r>
      <w:r w:rsidRPr="00AC17A2">
        <w:rPr>
          <w:rFonts w:cs="Arial"/>
        </w:rPr>
        <w:t xml:space="preserve"> für Schülerinnen und Schüler, Großer Spiegel zur Demonstration</w:t>
      </w:r>
      <w:r>
        <w:rPr>
          <w:rFonts w:cs="Arial"/>
        </w:rPr>
        <w:t>,</w:t>
      </w:r>
    </w:p>
    <w:p w14:paraId="780331AE" w14:textId="1455CABF" w:rsidR="007B4B0B" w:rsidRPr="007B4B0B" w:rsidRDefault="007B4B0B" w:rsidP="007B4B0B">
      <w:pPr>
        <w:pStyle w:val="Listenabsatz"/>
        <w:numPr>
          <w:ilvl w:val="0"/>
          <w:numId w:val="19"/>
        </w:numPr>
        <w:rPr>
          <w:rFonts w:cs="Arial"/>
        </w:rPr>
      </w:pPr>
      <w:r w:rsidRPr="00AC17A2">
        <w:rPr>
          <w:rFonts w:cs="Arial"/>
        </w:rPr>
        <w:t>Geobretter</w:t>
      </w:r>
      <w:r>
        <w:rPr>
          <w:rFonts w:cs="Arial"/>
        </w:rPr>
        <w:t>,</w:t>
      </w:r>
    </w:p>
    <w:p w14:paraId="3B1B2958" w14:textId="05CCBB66" w:rsidR="00AA22CB" w:rsidRPr="00AC17A2" w:rsidRDefault="00AC17A2" w:rsidP="00AC17A2">
      <w:pPr>
        <w:pStyle w:val="Listenabsatz"/>
        <w:numPr>
          <w:ilvl w:val="0"/>
          <w:numId w:val="19"/>
        </w:numPr>
        <w:rPr>
          <w:rFonts w:cs="Arial"/>
        </w:rPr>
      </w:pPr>
      <w:proofErr w:type="spellStart"/>
      <w:r w:rsidRPr="00AC17A2">
        <w:rPr>
          <w:rFonts w:cs="Arial"/>
        </w:rPr>
        <w:t>Uhren</w:t>
      </w:r>
      <w:r>
        <w:rPr>
          <w:rFonts w:cs="Arial"/>
        </w:rPr>
        <w:t>set</w:t>
      </w:r>
      <w:proofErr w:type="spellEnd"/>
      <w:r>
        <w:rPr>
          <w:rFonts w:cs="Arial"/>
        </w:rPr>
        <w:t xml:space="preserve"> (analog und digital) für </w:t>
      </w:r>
      <w:r w:rsidR="00AA22CB" w:rsidRPr="00AC17A2">
        <w:rPr>
          <w:rFonts w:cs="Arial"/>
        </w:rPr>
        <w:t>Schülerinnen</w:t>
      </w:r>
      <w:r>
        <w:rPr>
          <w:rFonts w:cs="Arial"/>
        </w:rPr>
        <w:t xml:space="preserve"> und</w:t>
      </w:r>
      <w:r w:rsidR="00AA22CB" w:rsidRPr="00AC17A2">
        <w:rPr>
          <w:rFonts w:cs="Arial"/>
        </w:rPr>
        <w:t xml:space="preserve"> Schüler, große digitale und analoge Uhr zur Demonstration, Stoppuhr, </w:t>
      </w:r>
      <w:proofErr w:type="spellStart"/>
      <w:r w:rsidR="00AA22CB" w:rsidRPr="00AC17A2">
        <w:rPr>
          <w:rFonts w:cs="Arial"/>
        </w:rPr>
        <w:t>Time</w:t>
      </w:r>
      <w:r w:rsidR="005F276E">
        <w:rPr>
          <w:rFonts w:cs="Arial"/>
        </w:rPr>
        <w:t>T</w:t>
      </w:r>
      <w:r w:rsidR="00AA22CB" w:rsidRPr="00AC17A2">
        <w:rPr>
          <w:rFonts w:cs="Arial"/>
        </w:rPr>
        <w:t>imer</w:t>
      </w:r>
      <w:proofErr w:type="spellEnd"/>
      <w:r>
        <w:rPr>
          <w:rFonts w:cs="Arial"/>
        </w:rPr>
        <w:t>,</w:t>
      </w:r>
    </w:p>
    <w:p w14:paraId="760012FC" w14:textId="77777777" w:rsidR="00AC17A2" w:rsidRDefault="00AA22CB" w:rsidP="00AA22CB">
      <w:pPr>
        <w:pStyle w:val="Listenabsatz"/>
        <w:numPr>
          <w:ilvl w:val="0"/>
          <w:numId w:val="19"/>
        </w:numPr>
        <w:rPr>
          <w:rFonts w:cs="Arial"/>
        </w:rPr>
      </w:pPr>
      <w:r w:rsidRPr="00AC17A2">
        <w:rPr>
          <w:rFonts w:cs="Arial"/>
        </w:rPr>
        <w:t xml:space="preserve">magnetisches Präsentationsmaterial Euro für die Tafel, </w:t>
      </w:r>
    </w:p>
    <w:p w14:paraId="3D48D35A" w14:textId="0382B53A" w:rsidR="007B4B0B" w:rsidRDefault="00AA22CB" w:rsidP="007B4B0B">
      <w:pPr>
        <w:pStyle w:val="Listenabsatz"/>
        <w:numPr>
          <w:ilvl w:val="0"/>
          <w:numId w:val="19"/>
        </w:numPr>
        <w:rPr>
          <w:rFonts w:cs="Arial"/>
        </w:rPr>
      </w:pPr>
      <w:r w:rsidRPr="00AC17A2">
        <w:rPr>
          <w:rFonts w:cs="Arial"/>
        </w:rPr>
        <w:t>Einkaufstheke</w:t>
      </w:r>
      <w:r w:rsidR="00AC17A2">
        <w:rPr>
          <w:rFonts w:cs="Arial"/>
        </w:rPr>
        <w:t xml:space="preserve"> mit </w:t>
      </w:r>
      <w:r w:rsidRPr="00AC17A2">
        <w:rPr>
          <w:rFonts w:cs="Arial"/>
        </w:rPr>
        <w:t>Kasse, Preisschilder</w:t>
      </w:r>
      <w:r w:rsidR="00AC17A2">
        <w:rPr>
          <w:rFonts w:cs="Arial"/>
        </w:rPr>
        <w:t>n</w:t>
      </w:r>
      <w:r w:rsidRPr="00AC17A2">
        <w:rPr>
          <w:rFonts w:cs="Arial"/>
        </w:rPr>
        <w:t>, Lebensmittelverpackungen (geleert) für das Rollenspiel Einkaufen</w:t>
      </w:r>
      <w:r w:rsidR="00DE01B6">
        <w:rPr>
          <w:rFonts w:cs="Arial"/>
        </w:rPr>
        <w:t>,</w:t>
      </w:r>
    </w:p>
    <w:p w14:paraId="486F17E9" w14:textId="085ACA86" w:rsidR="00101F5C" w:rsidRDefault="00101F5C" w:rsidP="007B4B0B">
      <w:pPr>
        <w:pStyle w:val="Listenabsatz"/>
        <w:numPr>
          <w:ilvl w:val="0"/>
          <w:numId w:val="19"/>
        </w:numPr>
        <w:rPr>
          <w:rFonts w:cs="Arial"/>
        </w:rPr>
      </w:pPr>
      <w:r>
        <w:rPr>
          <w:rFonts w:cs="Arial"/>
        </w:rPr>
        <w:t>Mengen- bzw. Klickzähler,</w:t>
      </w:r>
    </w:p>
    <w:p w14:paraId="1E183DCA" w14:textId="4ECA5B1E" w:rsidR="002943A4" w:rsidRPr="007B4B0B" w:rsidRDefault="002943A4" w:rsidP="007B4B0B">
      <w:pPr>
        <w:pStyle w:val="Listenabsatz"/>
        <w:numPr>
          <w:ilvl w:val="0"/>
          <w:numId w:val="19"/>
        </w:numPr>
        <w:rPr>
          <w:rFonts w:cs="Arial"/>
        </w:rPr>
      </w:pPr>
      <w:r>
        <w:rPr>
          <w:rFonts w:cs="Arial"/>
        </w:rPr>
        <w:t>Würfelsets (unterschiedliche Anzahl Würfelaugen/ Würfel mit Farben und/ oder Symbolen),</w:t>
      </w:r>
    </w:p>
    <w:p w14:paraId="3130F067" w14:textId="2C7AC319" w:rsidR="007B4B0B" w:rsidRPr="00AC17A2" w:rsidRDefault="007B4B0B" w:rsidP="00AA22CB">
      <w:pPr>
        <w:pStyle w:val="Listenabsatz"/>
        <w:numPr>
          <w:ilvl w:val="0"/>
          <w:numId w:val="19"/>
        </w:numPr>
        <w:rPr>
          <w:rFonts w:cs="Arial"/>
        </w:rPr>
      </w:pPr>
      <w:r w:rsidRPr="007B4B0B">
        <w:rPr>
          <w:rFonts w:cs="Arial"/>
        </w:rPr>
        <w:t>leere „Schubladen“ von Streichholzschachteln</w:t>
      </w:r>
      <w:r w:rsidR="00EE0AD9">
        <w:rPr>
          <w:rFonts w:cs="Arial"/>
        </w:rPr>
        <w:t>, die sich an</w:t>
      </w:r>
      <w:r w:rsidRPr="007B4B0B">
        <w:rPr>
          <w:rFonts w:cs="Arial"/>
        </w:rPr>
        <w:t xml:space="preserve">bieten, </w:t>
      </w:r>
      <w:r w:rsidR="00EE0AD9">
        <w:rPr>
          <w:rFonts w:cs="Arial"/>
        </w:rPr>
        <w:t xml:space="preserve">um </w:t>
      </w:r>
      <w:r w:rsidRPr="007B4B0B">
        <w:rPr>
          <w:rFonts w:cs="Arial"/>
        </w:rPr>
        <w:t>damit Mauersteine herzustellen, die dann zu Zahlenmauern gelegt werden können</w:t>
      </w:r>
      <w:r w:rsidR="00EE0AD9">
        <w:rPr>
          <w:rFonts w:cs="Arial"/>
        </w:rPr>
        <w:t>,</w:t>
      </w:r>
    </w:p>
    <w:p w14:paraId="66EF540E" w14:textId="11219AB6" w:rsidR="00DE01B6" w:rsidRDefault="00EE0AD9" w:rsidP="00AC17A2">
      <w:pPr>
        <w:pStyle w:val="Listenabsatz"/>
        <w:numPr>
          <w:ilvl w:val="0"/>
          <w:numId w:val="19"/>
        </w:numPr>
        <w:rPr>
          <w:rFonts w:cs="Arial"/>
        </w:rPr>
      </w:pPr>
      <w:r>
        <w:rPr>
          <w:rFonts w:cs="Arial"/>
        </w:rPr>
        <w:t>Taschenrechner,</w:t>
      </w:r>
    </w:p>
    <w:p w14:paraId="5930445F" w14:textId="3C787450" w:rsidR="00DE01B6" w:rsidRDefault="00EE0AD9" w:rsidP="00AC17A2">
      <w:pPr>
        <w:pStyle w:val="Listenabsatz"/>
        <w:numPr>
          <w:ilvl w:val="0"/>
          <w:numId w:val="19"/>
        </w:numPr>
        <w:rPr>
          <w:rFonts w:cs="Arial"/>
        </w:rPr>
      </w:pPr>
      <w:r>
        <w:rPr>
          <w:rFonts w:cs="Arial"/>
        </w:rPr>
        <w:t>digitale Küchen-/Briefwaagen und</w:t>
      </w:r>
    </w:p>
    <w:p w14:paraId="5D4221C3" w14:textId="65DC0F8A" w:rsidR="00AA22CB" w:rsidRPr="00AC17A2" w:rsidRDefault="00AC17A2" w:rsidP="00AC17A2">
      <w:pPr>
        <w:pStyle w:val="Listenabsatz"/>
        <w:numPr>
          <w:ilvl w:val="0"/>
          <w:numId w:val="19"/>
        </w:numPr>
        <w:rPr>
          <w:rFonts w:cs="Arial"/>
        </w:rPr>
      </w:pPr>
      <w:r w:rsidRPr="00AC17A2">
        <w:rPr>
          <w:rFonts w:cs="Arial"/>
        </w:rPr>
        <w:t>Gliedermaßstäb</w:t>
      </w:r>
      <w:r w:rsidR="00DE01B6">
        <w:rPr>
          <w:rFonts w:cs="Arial"/>
        </w:rPr>
        <w:t>e</w:t>
      </w:r>
    </w:p>
    <w:p w14:paraId="16464BB4" w14:textId="336E1F60" w:rsidR="00E56C09" w:rsidRDefault="00B10E19" w:rsidP="00C95EEF">
      <w:pPr>
        <w:rPr>
          <w:rFonts w:cs="Arial"/>
        </w:rPr>
      </w:pPr>
      <w:r>
        <w:rPr>
          <w:rFonts w:cs="Arial"/>
        </w:rPr>
        <w:t>zur Ergänzung der Unterrichtsmaterialien in den Klassen. Sie befindet sich im Lagerraum M</w:t>
      </w:r>
      <w:r w:rsidR="005F276E">
        <w:rPr>
          <w:rFonts w:cs="Arial"/>
        </w:rPr>
        <w:t>athematik</w:t>
      </w:r>
      <w:r>
        <w:rPr>
          <w:rFonts w:cs="Arial"/>
        </w:rPr>
        <w:t xml:space="preserve"> und kann entsprechend der von der Fachkonferenz Mathematik festgelegten Ausleihmodalitäten genutzt werden.</w:t>
      </w:r>
    </w:p>
    <w:p w14:paraId="475CFC80" w14:textId="77777777" w:rsidR="00800BD1" w:rsidRPr="008229A7" w:rsidRDefault="00800BD1" w:rsidP="00C95EEF">
      <w:pPr>
        <w:rPr>
          <w:rFonts w:cs="Arial"/>
        </w:rPr>
      </w:pPr>
    </w:p>
    <w:p w14:paraId="6BC21D90" w14:textId="77777777" w:rsidR="00D444FA" w:rsidRPr="008229A7" w:rsidRDefault="00D444FA" w:rsidP="00580B50">
      <w:pPr>
        <w:pStyle w:val="Listenabsatz"/>
        <w:numPr>
          <w:ilvl w:val="0"/>
          <w:numId w:val="0"/>
        </w:numPr>
        <w:ind w:left="360"/>
        <w:rPr>
          <w:rFonts w:cs="Arial"/>
          <w:b/>
          <w:lang w:eastAsia="de-DE"/>
        </w:rPr>
      </w:pPr>
      <w:r w:rsidRPr="008229A7">
        <w:rPr>
          <w:rFonts w:cs="Arial"/>
          <w:b/>
          <w:lang w:eastAsia="de-DE"/>
        </w:rPr>
        <w:t>Rechtliche Grundlagen</w:t>
      </w:r>
    </w:p>
    <w:p w14:paraId="2429FD58" w14:textId="77777777" w:rsidR="00380B7A" w:rsidRPr="008229A7" w:rsidRDefault="00380B7A" w:rsidP="00380B7A">
      <w:pPr>
        <w:jc w:val="left"/>
        <w:rPr>
          <w:rFonts w:cs="Arial"/>
        </w:rPr>
      </w:pPr>
      <w:r w:rsidRPr="008229A7">
        <w:rPr>
          <w:rFonts w:cs="Arial"/>
        </w:rPr>
        <w:t xml:space="preserve">Urheberrecht – Rechtliche Grundlagen und Open Content: </w:t>
      </w:r>
      <w:hyperlink r:id="rId11" w:history="1">
        <w:r w:rsidRPr="008229A7">
          <w:rPr>
            <w:rStyle w:val="Hyperlink"/>
            <w:rFonts w:cs="Arial"/>
          </w:rPr>
          <w:t>https://medienkompetenzrahmen.nrw/unterrichtsmaterialien/detail/urheberrecht-rechtliche-grundlagen-und-open-content/</w:t>
        </w:r>
      </w:hyperlink>
      <w:r w:rsidRPr="008229A7">
        <w:rPr>
          <w:rStyle w:val="Hyperlink"/>
          <w:rFonts w:cs="Arial"/>
        </w:rPr>
        <w:t xml:space="preserve"> </w:t>
      </w:r>
      <w:r w:rsidRPr="008229A7">
        <w:rPr>
          <w:rFonts w:eastAsia="Times New Roman" w:cs="Arial"/>
          <w:lang w:eastAsia="de-DE"/>
        </w:rPr>
        <w:t>(Datum des letzten Zugriffs: 31.01.2020)</w:t>
      </w:r>
    </w:p>
    <w:p w14:paraId="79E8D7E8" w14:textId="77777777" w:rsidR="00380B7A" w:rsidRPr="008229A7" w:rsidRDefault="00380B7A" w:rsidP="00380B7A">
      <w:pPr>
        <w:jc w:val="left"/>
        <w:rPr>
          <w:rFonts w:cs="Arial"/>
        </w:rPr>
      </w:pPr>
      <w:r w:rsidRPr="008229A7">
        <w:rPr>
          <w:rFonts w:cs="Arial"/>
        </w:rPr>
        <w:t xml:space="preserve">Creative Commons Lizenzen: </w:t>
      </w:r>
      <w:hyperlink r:id="rId12" w:history="1">
        <w:r w:rsidRPr="008229A7">
          <w:rPr>
            <w:rStyle w:val="Hyperlink"/>
            <w:rFonts w:cs="Arial"/>
          </w:rPr>
          <w:t>https://medienkompetenzrahmen.nrw/unterrichtsmaterialien/detail/creative-commons-lizenzen-was-ist-cc/</w:t>
        </w:r>
      </w:hyperlink>
      <w:r w:rsidRPr="008229A7">
        <w:rPr>
          <w:rStyle w:val="Hyperlink"/>
          <w:rFonts w:cs="Arial"/>
        </w:rPr>
        <w:t xml:space="preserve"> </w:t>
      </w:r>
      <w:r w:rsidRPr="008229A7">
        <w:rPr>
          <w:rFonts w:eastAsia="Times New Roman" w:cs="Arial"/>
          <w:lang w:eastAsia="de-DE"/>
        </w:rPr>
        <w:t>(Datum des letzten Zugriffs: 31.01.2020)</w:t>
      </w:r>
    </w:p>
    <w:p w14:paraId="74AFCF4C" w14:textId="77777777" w:rsidR="00380B7A" w:rsidRPr="008229A7" w:rsidRDefault="00380B7A" w:rsidP="00380B7A">
      <w:pPr>
        <w:jc w:val="left"/>
        <w:rPr>
          <w:rFonts w:cs="Arial"/>
          <w:lang w:eastAsia="de-DE"/>
        </w:rPr>
      </w:pPr>
      <w:r w:rsidRPr="008229A7">
        <w:rPr>
          <w:rFonts w:cs="Arial"/>
        </w:rPr>
        <w:t xml:space="preserve">Allgemeine Informationen Daten- und Informationssicherheit: </w:t>
      </w:r>
      <w:hyperlink r:id="rId13" w:history="1">
        <w:r w:rsidRPr="008229A7">
          <w:rPr>
            <w:rStyle w:val="Hyperlink"/>
            <w:rFonts w:cs="Arial"/>
          </w:rPr>
          <w:t>https://www.medienberatung.schulministerium.nrw.de/Medienberatung/Datenschutz-und-Datensicherheit/</w:t>
        </w:r>
      </w:hyperlink>
      <w:r w:rsidRPr="008229A7">
        <w:rPr>
          <w:rFonts w:cs="Arial"/>
          <w:color w:val="0070C0"/>
        </w:rPr>
        <w:t xml:space="preserve"> </w:t>
      </w:r>
      <w:r w:rsidRPr="008229A7">
        <w:rPr>
          <w:rFonts w:eastAsia="Times New Roman" w:cs="Arial"/>
          <w:lang w:eastAsia="de-DE"/>
        </w:rPr>
        <w:t>(Datum des letzten Zugriffs: 31.01.2020)</w:t>
      </w:r>
    </w:p>
    <w:p w14:paraId="286E41A5" w14:textId="7CD858F8" w:rsidR="00981D29" w:rsidRPr="002F5020" w:rsidRDefault="00981D29" w:rsidP="00981D29">
      <w:pPr>
        <w:pStyle w:val="berschrift1"/>
        <w:rPr>
          <w:rFonts w:cs="Arial"/>
          <w:b w:val="0"/>
          <w:bCs w:val="0"/>
        </w:rPr>
      </w:pPr>
      <w:bookmarkStart w:id="19" w:name="_Toc109990782"/>
      <w:r w:rsidRPr="008229A7">
        <w:rPr>
          <w:rFonts w:cs="Arial"/>
        </w:rPr>
        <w:lastRenderedPageBreak/>
        <w:t>3</w:t>
      </w:r>
      <w:r w:rsidRPr="008229A7">
        <w:rPr>
          <w:rFonts w:cs="Arial"/>
        </w:rPr>
        <w:tab/>
        <w:t xml:space="preserve">Entscheidungen zu unterrichtsübergreifenden </w:t>
      </w:r>
      <w:r w:rsidR="006577D6" w:rsidRPr="008229A7">
        <w:rPr>
          <w:rFonts w:cs="Arial"/>
        </w:rPr>
        <w:t>Projekten</w:t>
      </w:r>
      <w:bookmarkEnd w:id="19"/>
      <w:r w:rsidR="006577D6" w:rsidRPr="008229A7">
        <w:rPr>
          <w:rFonts w:cs="Arial"/>
        </w:rPr>
        <w:t xml:space="preserve"> </w:t>
      </w:r>
    </w:p>
    <w:p w14:paraId="54045CFB" w14:textId="2808109E" w:rsidR="00D96280" w:rsidRPr="00D96280" w:rsidRDefault="00D96280"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Fonts w:cs="Arial"/>
          <w:i/>
          <w:iCs/>
        </w:rPr>
      </w:pPr>
      <w:r w:rsidRPr="00D96280">
        <w:rPr>
          <w:rFonts w:cs="Arial"/>
          <w:i/>
          <w:iCs/>
        </w:rPr>
        <w:t>Hinweise zum Beispiel-Arbeitsplan:</w:t>
      </w:r>
    </w:p>
    <w:p w14:paraId="28D91D3A" w14:textId="5CCD0D24" w:rsidR="00AD7B18" w:rsidRPr="008229A7" w:rsidRDefault="00AD7B18" w:rsidP="00C8214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rFonts w:cs="Arial"/>
        </w:rPr>
      </w:pPr>
      <w:r w:rsidRPr="008229A7">
        <w:rPr>
          <w:rFonts w:cs="Arial"/>
        </w:rPr>
        <w:t xml:space="preserve">Die </w:t>
      </w:r>
      <w:r w:rsidR="006577D6" w:rsidRPr="008229A7">
        <w:rPr>
          <w:rFonts w:cs="Arial"/>
        </w:rPr>
        <w:t>Lehrer</w:t>
      </w:r>
      <w:r w:rsidRPr="008229A7">
        <w:rPr>
          <w:rFonts w:cs="Arial"/>
        </w:rPr>
        <w:t xml:space="preserve">konferenz erstellt eine Übersicht </w:t>
      </w:r>
      <w:r w:rsidR="00323F4B" w:rsidRPr="008229A7">
        <w:rPr>
          <w:rFonts w:cs="Arial"/>
        </w:rPr>
        <w:t xml:space="preserve">zu fächerübergreifenden Projekten, </w:t>
      </w:r>
      <w:r w:rsidRPr="008229A7">
        <w:rPr>
          <w:rFonts w:cs="Arial"/>
        </w:rPr>
        <w:t xml:space="preserve">trifft Absprachen, </w:t>
      </w:r>
      <w:r w:rsidR="00084BCB" w:rsidRPr="008229A7">
        <w:rPr>
          <w:rFonts w:cs="Arial"/>
        </w:rPr>
        <w:t xml:space="preserve">u.a. zu </w:t>
      </w:r>
      <w:r w:rsidRPr="008229A7">
        <w:rPr>
          <w:rFonts w:cs="Arial"/>
        </w:rPr>
        <w:t>Methodentage</w:t>
      </w:r>
      <w:r w:rsidR="00084BCB" w:rsidRPr="008229A7">
        <w:rPr>
          <w:rFonts w:cs="Arial"/>
        </w:rPr>
        <w:t>n</w:t>
      </w:r>
      <w:r w:rsidRPr="008229A7">
        <w:rPr>
          <w:rFonts w:cs="Arial"/>
        </w:rPr>
        <w:t>,</w:t>
      </w:r>
      <w:r w:rsidR="00084BCB" w:rsidRPr="008229A7">
        <w:rPr>
          <w:rFonts w:cs="Arial"/>
        </w:rPr>
        <w:t xml:space="preserve"> </w:t>
      </w:r>
      <w:r w:rsidRPr="008229A7">
        <w:rPr>
          <w:rFonts w:cs="Arial"/>
        </w:rPr>
        <w:t>Projekt</w:t>
      </w:r>
      <w:r w:rsidR="002971B8">
        <w:rPr>
          <w:rFonts w:cs="Arial"/>
        </w:rPr>
        <w:t>en</w:t>
      </w:r>
      <w:r w:rsidRPr="008229A7">
        <w:rPr>
          <w:rFonts w:cs="Arial"/>
        </w:rPr>
        <w:t xml:space="preserve">, </w:t>
      </w:r>
      <w:r w:rsidR="00084BCB" w:rsidRPr="008229A7">
        <w:rPr>
          <w:rFonts w:cs="Arial"/>
        </w:rPr>
        <w:t xml:space="preserve">zum </w:t>
      </w:r>
      <w:r w:rsidRPr="008229A7">
        <w:rPr>
          <w:rFonts w:cs="Arial"/>
        </w:rPr>
        <w:t>Schulprofil und über eine Nutzung besonderer außerschulischer Lernorte.</w:t>
      </w:r>
    </w:p>
    <w:p w14:paraId="56F5D0EC" w14:textId="77777777" w:rsidR="00D06730" w:rsidRDefault="00D06730" w:rsidP="00F05253">
      <w:pPr>
        <w:rPr>
          <w:u w:val="single"/>
        </w:rPr>
      </w:pPr>
    </w:p>
    <w:p w14:paraId="709BE4D0" w14:textId="484E6DCD" w:rsidR="00F05253" w:rsidRPr="008C7C6F" w:rsidRDefault="00F05253" w:rsidP="00F05253">
      <w:pPr>
        <w:rPr>
          <w:u w:val="single"/>
        </w:rPr>
      </w:pPr>
      <w:r w:rsidRPr="008C7C6F">
        <w:rPr>
          <w:u w:val="single"/>
        </w:rPr>
        <w:t>Fächerübergreifende Vereinbarungen</w:t>
      </w:r>
    </w:p>
    <w:p w14:paraId="27A5F08E" w14:textId="3745046E" w:rsidR="00F05253" w:rsidRDefault="00F05253" w:rsidP="00F05253">
      <w:pPr>
        <w:rPr>
          <w:color w:val="000000" w:themeColor="text1"/>
        </w:rPr>
      </w:pPr>
      <w:r w:rsidRPr="008C7C6F">
        <w:rPr>
          <w:color w:val="000000" w:themeColor="text1"/>
        </w:rPr>
        <w:t xml:space="preserve">Die im </w:t>
      </w:r>
      <w:r>
        <w:rPr>
          <w:color w:val="000000" w:themeColor="text1"/>
        </w:rPr>
        <w:t xml:space="preserve">Aufgabenfeld </w:t>
      </w:r>
      <w:r w:rsidR="00EE2B52">
        <w:rPr>
          <w:color w:val="000000" w:themeColor="text1"/>
        </w:rPr>
        <w:t>Mathematik</w:t>
      </w:r>
      <w:r w:rsidRPr="008C7C6F">
        <w:rPr>
          <w:color w:val="000000" w:themeColor="text1"/>
        </w:rPr>
        <w:t xml:space="preserve"> zu vermittelnden</w:t>
      </w:r>
      <w:r>
        <w:rPr>
          <w:color w:val="000000" w:themeColor="text1"/>
        </w:rPr>
        <w:t xml:space="preserve"> angestrebten</w:t>
      </w:r>
      <w:r w:rsidRPr="008C7C6F">
        <w:rPr>
          <w:color w:val="000000" w:themeColor="text1"/>
        </w:rPr>
        <w:t xml:space="preserve"> Kompetenzen wirken sich auf den Lernerfolg der </w:t>
      </w:r>
      <w:r>
        <w:rPr>
          <w:color w:val="000000" w:themeColor="text1"/>
        </w:rPr>
        <w:t>Schülerinnen und Schüler</w:t>
      </w:r>
      <w:r w:rsidRPr="008C7C6F">
        <w:rPr>
          <w:color w:val="000000" w:themeColor="text1"/>
        </w:rPr>
        <w:t xml:space="preserve"> in allen weiteren </w:t>
      </w:r>
      <w:r>
        <w:rPr>
          <w:color w:val="000000" w:themeColor="text1"/>
        </w:rPr>
        <w:t>Aufgabenfeldern</w:t>
      </w:r>
      <w:r w:rsidRPr="008C7C6F">
        <w:rPr>
          <w:color w:val="000000" w:themeColor="text1"/>
        </w:rPr>
        <w:t xml:space="preserve"> und darüber hinaus aus. </w:t>
      </w:r>
      <w:r>
        <w:rPr>
          <w:color w:val="000000" w:themeColor="text1"/>
        </w:rPr>
        <w:t>Einige</w:t>
      </w:r>
      <w:r w:rsidRPr="008C7C6F">
        <w:rPr>
          <w:color w:val="000000" w:themeColor="text1"/>
        </w:rPr>
        <w:t xml:space="preserve"> </w:t>
      </w:r>
      <w:r>
        <w:rPr>
          <w:color w:val="000000" w:themeColor="text1"/>
        </w:rPr>
        <w:t>Themenfelder sind so angelegt, dass methodische Umsetzungsformen eine unmittelbare Nähe zu anderen Aufgabenfeldern aufweisen</w:t>
      </w:r>
      <w:r w:rsidR="008842F5">
        <w:rPr>
          <w:color w:val="000000" w:themeColor="text1"/>
        </w:rPr>
        <w:t xml:space="preserve">. </w:t>
      </w:r>
    </w:p>
    <w:p w14:paraId="240A4E21" w14:textId="43AC3126" w:rsidR="00F05253" w:rsidRDefault="00F05253" w:rsidP="00F05253">
      <w:pPr>
        <w:rPr>
          <w:color w:val="000000" w:themeColor="text1"/>
        </w:rPr>
      </w:pPr>
      <w:r w:rsidRPr="008C7C6F">
        <w:rPr>
          <w:color w:val="000000" w:themeColor="text1"/>
        </w:rPr>
        <w:t xml:space="preserve">Gleichzeitig bietet das </w:t>
      </w:r>
      <w:r>
        <w:rPr>
          <w:color w:val="000000" w:themeColor="text1"/>
        </w:rPr>
        <w:t>Aufgabenfeld</w:t>
      </w:r>
      <w:r w:rsidRPr="008C7C6F">
        <w:rPr>
          <w:color w:val="000000" w:themeColor="text1"/>
        </w:rPr>
        <w:t xml:space="preserve"> </w:t>
      </w:r>
      <w:r w:rsidR="008842F5">
        <w:rPr>
          <w:color w:val="000000" w:themeColor="text1"/>
        </w:rPr>
        <w:t>Mathematik</w:t>
      </w:r>
      <w:r>
        <w:rPr>
          <w:color w:val="000000" w:themeColor="text1"/>
        </w:rPr>
        <w:t xml:space="preserve"> über diese unmittelbaren affinen Arbeitsweisen auch vertiefte</w:t>
      </w:r>
      <w:r w:rsidRPr="008C7C6F">
        <w:rPr>
          <w:color w:val="000000" w:themeColor="text1"/>
        </w:rPr>
        <w:t xml:space="preserve"> Möglichkeiten </w:t>
      </w:r>
      <w:r>
        <w:rPr>
          <w:color w:val="000000" w:themeColor="text1"/>
        </w:rPr>
        <w:t xml:space="preserve">einer </w:t>
      </w:r>
      <w:r w:rsidRPr="008C7C6F">
        <w:rPr>
          <w:color w:val="000000" w:themeColor="text1"/>
        </w:rPr>
        <w:t xml:space="preserve">fächerverbindenden Zusammenarbeit. </w:t>
      </w:r>
      <w:r>
        <w:rPr>
          <w:color w:val="000000" w:themeColor="text1"/>
        </w:rPr>
        <w:t>Folgende</w:t>
      </w:r>
      <w:r w:rsidRPr="008C7C6F">
        <w:rPr>
          <w:color w:val="000000" w:themeColor="text1"/>
        </w:rPr>
        <w:t xml:space="preserve"> </w:t>
      </w:r>
      <w:r>
        <w:rPr>
          <w:color w:val="000000" w:themeColor="text1"/>
        </w:rPr>
        <w:t>Themenfelder werden in starker Kooperation mit den entsprechenden Fachkonferenzen und ihrer spezifischen Ausgestaltung der Themenfelder</w:t>
      </w:r>
      <w:r w:rsidRPr="008C7C6F">
        <w:rPr>
          <w:color w:val="000000" w:themeColor="text1"/>
        </w:rPr>
        <w:t xml:space="preserve"> in unserem Arbeitsplan festgeschrieben</w:t>
      </w:r>
      <w:r>
        <w:rPr>
          <w:color w:val="000000" w:themeColor="text1"/>
        </w:rPr>
        <w:t>:</w:t>
      </w:r>
      <w:r w:rsidRPr="008C7C6F">
        <w:rPr>
          <w:color w:val="000000" w:themeColor="text1"/>
        </w:rPr>
        <w:t xml:space="preserve"> </w:t>
      </w:r>
    </w:p>
    <w:tbl>
      <w:tblPr>
        <w:tblStyle w:val="Tabellenraster"/>
        <w:tblW w:w="9092" w:type="dxa"/>
        <w:tblLook w:val="04A0" w:firstRow="1" w:lastRow="0" w:firstColumn="1" w:lastColumn="0" w:noHBand="0" w:noVBand="1"/>
      </w:tblPr>
      <w:tblGrid>
        <w:gridCol w:w="5240"/>
        <w:gridCol w:w="3852"/>
      </w:tblGrid>
      <w:tr w:rsidR="00E00A8E" w14:paraId="6E9D3C72" w14:textId="77777777" w:rsidTr="008842F5">
        <w:tc>
          <w:tcPr>
            <w:tcW w:w="9092" w:type="dxa"/>
            <w:gridSpan w:val="2"/>
          </w:tcPr>
          <w:p w14:paraId="3B409336" w14:textId="77777777" w:rsidR="00E00A8E" w:rsidRDefault="00E00A8E" w:rsidP="008650D8">
            <w:pPr>
              <w:rPr>
                <w:color w:val="000000" w:themeColor="text1"/>
              </w:rPr>
            </w:pPr>
            <w:r>
              <w:rPr>
                <w:color w:val="000000" w:themeColor="text1"/>
              </w:rPr>
              <w:t>Aufgabenfeldübergreifende Kooperation:</w:t>
            </w:r>
          </w:p>
          <w:p w14:paraId="375C650C" w14:textId="77777777" w:rsidR="00E00A8E" w:rsidRDefault="00E00A8E" w:rsidP="008650D8">
            <w:pPr>
              <w:rPr>
                <w:color w:val="000000" w:themeColor="text1"/>
              </w:rPr>
            </w:pPr>
            <w:r>
              <w:rPr>
                <w:b/>
                <w:bCs/>
                <w:color w:val="000000" w:themeColor="text1"/>
              </w:rPr>
              <w:t>gesellschaftswissenschaftlicher und naturwissenschaftlicher Unterricht</w:t>
            </w:r>
          </w:p>
        </w:tc>
      </w:tr>
      <w:tr w:rsidR="00E00A8E" w14:paraId="14FFCF15" w14:textId="77777777" w:rsidTr="008842F5">
        <w:tc>
          <w:tcPr>
            <w:tcW w:w="5240" w:type="dxa"/>
            <w:vAlign w:val="center"/>
          </w:tcPr>
          <w:p w14:paraId="2124DF5F" w14:textId="77777777" w:rsidR="00E00A8E" w:rsidRPr="00D06730" w:rsidRDefault="00E00A8E" w:rsidP="008650D8">
            <w:pPr>
              <w:jc w:val="left"/>
              <w:rPr>
                <w:i/>
                <w:iCs/>
                <w:color w:val="000000" w:themeColor="text1"/>
              </w:rPr>
            </w:pPr>
            <w:r w:rsidRPr="00D06730">
              <w:rPr>
                <w:i/>
                <w:iCs/>
                <w:color w:val="000000" w:themeColor="text1"/>
              </w:rPr>
              <w:t>Themenfeld</w:t>
            </w:r>
          </w:p>
        </w:tc>
        <w:tc>
          <w:tcPr>
            <w:tcW w:w="3852" w:type="dxa"/>
          </w:tcPr>
          <w:p w14:paraId="1E9A0007" w14:textId="77777777" w:rsidR="00E00A8E" w:rsidRPr="00D06730" w:rsidRDefault="00E00A8E" w:rsidP="008650D8">
            <w:pPr>
              <w:rPr>
                <w:i/>
                <w:iCs/>
                <w:color w:val="000000" w:themeColor="text1"/>
              </w:rPr>
            </w:pPr>
            <w:r w:rsidRPr="00D06730">
              <w:rPr>
                <w:i/>
                <w:iCs/>
                <w:color w:val="000000" w:themeColor="text1"/>
              </w:rPr>
              <w:t>Stufe</w:t>
            </w:r>
          </w:p>
        </w:tc>
      </w:tr>
      <w:tr w:rsidR="0022311F" w14:paraId="5EDE3C37" w14:textId="77777777" w:rsidTr="008842F5">
        <w:tc>
          <w:tcPr>
            <w:tcW w:w="5240" w:type="dxa"/>
            <w:vAlign w:val="center"/>
          </w:tcPr>
          <w:p w14:paraId="58537FEB" w14:textId="5589FE99" w:rsidR="0022311F" w:rsidRPr="00EA193B" w:rsidRDefault="0022311F" w:rsidP="0022311F">
            <w:pPr>
              <w:jc w:val="left"/>
              <w:rPr>
                <w:i/>
                <w:iCs/>
                <w:color w:val="000000" w:themeColor="text1"/>
              </w:rPr>
            </w:pPr>
            <w:r w:rsidRPr="00EA193B">
              <w:rPr>
                <w:iCs/>
                <w:color w:val="000000" w:themeColor="text1"/>
              </w:rPr>
              <w:t>Wir finden Grundformen in unserer Umwelt und operieren mit diesen</w:t>
            </w:r>
          </w:p>
        </w:tc>
        <w:tc>
          <w:tcPr>
            <w:tcW w:w="3852" w:type="dxa"/>
          </w:tcPr>
          <w:p w14:paraId="165F3E1B" w14:textId="29F906D4" w:rsidR="0022311F" w:rsidRPr="00EA193B" w:rsidRDefault="0022311F" w:rsidP="0022311F">
            <w:pPr>
              <w:rPr>
                <w:i/>
                <w:iCs/>
                <w:color w:val="000000" w:themeColor="text1"/>
              </w:rPr>
            </w:pPr>
            <w:r w:rsidRPr="00EA193B">
              <w:rPr>
                <w:iCs/>
                <w:color w:val="000000" w:themeColor="text1"/>
              </w:rPr>
              <w:t>lehrgangsorientiert/ spiralcurricular</w:t>
            </w:r>
          </w:p>
        </w:tc>
      </w:tr>
      <w:tr w:rsidR="0022311F" w14:paraId="70E9FE6F" w14:textId="77777777" w:rsidTr="008842F5">
        <w:tc>
          <w:tcPr>
            <w:tcW w:w="5240" w:type="dxa"/>
            <w:vAlign w:val="center"/>
          </w:tcPr>
          <w:p w14:paraId="54F2EB0A" w14:textId="0D9D3C41" w:rsidR="0022311F" w:rsidRPr="00EA193B" w:rsidRDefault="0022311F" w:rsidP="0022311F">
            <w:pPr>
              <w:jc w:val="left"/>
              <w:rPr>
                <w:iCs/>
                <w:color w:val="000000" w:themeColor="text1"/>
              </w:rPr>
            </w:pPr>
            <w:r w:rsidRPr="00EA193B">
              <w:rPr>
                <w:iCs/>
                <w:color w:val="000000" w:themeColor="text1"/>
              </w:rPr>
              <w:t>Wir finden Körper in unserer Umwelt und operieren mit diesen</w:t>
            </w:r>
          </w:p>
        </w:tc>
        <w:tc>
          <w:tcPr>
            <w:tcW w:w="3852" w:type="dxa"/>
          </w:tcPr>
          <w:p w14:paraId="062FC01E" w14:textId="4C4B5AD2" w:rsidR="0022311F" w:rsidRPr="00EA193B" w:rsidRDefault="0022311F" w:rsidP="0022311F">
            <w:pPr>
              <w:rPr>
                <w:iCs/>
                <w:color w:val="000000" w:themeColor="text1"/>
              </w:rPr>
            </w:pPr>
            <w:r w:rsidRPr="00EA193B">
              <w:rPr>
                <w:iCs/>
                <w:color w:val="000000" w:themeColor="text1"/>
              </w:rPr>
              <w:t>lehrgangsorientiert/ spiralcurricular</w:t>
            </w:r>
          </w:p>
        </w:tc>
      </w:tr>
      <w:tr w:rsidR="00EA193B" w14:paraId="4C7F2039" w14:textId="77777777" w:rsidTr="008842F5">
        <w:tc>
          <w:tcPr>
            <w:tcW w:w="5240" w:type="dxa"/>
            <w:vAlign w:val="center"/>
          </w:tcPr>
          <w:p w14:paraId="61376232" w14:textId="622BDF48" w:rsidR="00EA193B" w:rsidRPr="00EA193B" w:rsidRDefault="00EA193B" w:rsidP="00EA193B">
            <w:pPr>
              <w:jc w:val="left"/>
              <w:rPr>
                <w:iCs/>
                <w:color w:val="000000" w:themeColor="text1"/>
              </w:rPr>
            </w:pPr>
            <w:r w:rsidRPr="00EA193B">
              <w:rPr>
                <w:iCs/>
                <w:color w:val="000000" w:themeColor="text1"/>
              </w:rPr>
              <w:t>Wir orientieren uns im Schulgebäude, auf dem Schulgelände und in der Schulumgebung</w:t>
            </w:r>
          </w:p>
        </w:tc>
        <w:tc>
          <w:tcPr>
            <w:tcW w:w="3852" w:type="dxa"/>
          </w:tcPr>
          <w:p w14:paraId="24BEF30E" w14:textId="4821B7DB" w:rsidR="00EA193B" w:rsidRPr="00EA193B" w:rsidRDefault="00EA193B" w:rsidP="00EA193B">
            <w:pPr>
              <w:rPr>
                <w:iCs/>
                <w:color w:val="000000" w:themeColor="text1"/>
              </w:rPr>
            </w:pPr>
            <w:r w:rsidRPr="00EA193B">
              <w:rPr>
                <w:iCs/>
                <w:color w:val="000000" w:themeColor="text1"/>
              </w:rPr>
              <w:t>Primarstufe</w:t>
            </w:r>
          </w:p>
        </w:tc>
      </w:tr>
      <w:tr w:rsidR="00EA193B" w14:paraId="4EFC6B2C" w14:textId="77777777" w:rsidTr="008842F5">
        <w:tc>
          <w:tcPr>
            <w:tcW w:w="5240" w:type="dxa"/>
            <w:vAlign w:val="center"/>
          </w:tcPr>
          <w:p w14:paraId="7F8C2D64" w14:textId="50971936" w:rsidR="00EA193B" w:rsidRPr="00EA193B" w:rsidRDefault="00EA193B" w:rsidP="00EA193B">
            <w:pPr>
              <w:jc w:val="left"/>
              <w:rPr>
                <w:iCs/>
                <w:color w:val="000000" w:themeColor="text1"/>
              </w:rPr>
            </w:pPr>
            <w:r w:rsidRPr="00EA193B">
              <w:rPr>
                <w:rFonts w:cs="Arial"/>
              </w:rPr>
              <w:t>Wir orientieren uns zeitlich innerhalb eines Schultages, einer Schulwoche und eines Jahres</w:t>
            </w:r>
          </w:p>
        </w:tc>
        <w:tc>
          <w:tcPr>
            <w:tcW w:w="3852" w:type="dxa"/>
          </w:tcPr>
          <w:p w14:paraId="3FB64832" w14:textId="4FAEFF7D" w:rsidR="00EA193B" w:rsidRPr="00EA193B" w:rsidRDefault="00EA193B" w:rsidP="00EA193B">
            <w:pPr>
              <w:rPr>
                <w:iCs/>
                <w:color w:val="000000" w:themeColor="text1"/>
              </w:rPr>
            </w:pPr>
            <w:r w:rsidRPr="00EA193B">
              <w:rPr>
                <w:color w:val="000000" w:themeColor="text1"/>
              </w:rPr>
              <w:t>Primarstufe</w:t>
            </w:r>
          </w:p>
        </w:tc>
      </w:tr>
      <w:tr w:rsidR="00EA193B" w14:paraId="66B4B7C7" w14:textId="77777777" w:rsidTr="008842F5">
        <w:tc>
          <w:tcPr>
            <w:tcW w:w="5240" w:type="dxa"/>
            <w:vAlign w:val="center"/>
          </w:tcPr>
          <w:p w14:paraId="5ACB2EF2" w14:textId="595FA47B" w:rsidR="00EA193B" w:rsidRPr="00EA193B" w:rsidRDefault="00EA193B" w:rsidP="00EA193B">
            <w:pPr>
              <w:jc w:val="left"/>
              <w:rPr>
                <w:color w:val="000000" w:themeColor="text1"/>
              </w:rPr>
            </w:pPr>
            <w:r w:rsidRPr="00EA193B">
              <w:rPr>
                <w:iCs/>
                <w:color w:val="000000" w:themeColor="text1"/>
              </w:rPr>
              <w:t>Weihnachtsbäckerei</w:t>
            </w:r>
          </w:p>
        </w:tc>
        <w:tc>
          <w:tcPr>
            <w:tcW w:w="3852" w:type="dxa"/>
          </w:tcPr>
          <w:p w14:paraId="3FD4EDD4" w14:textId="4535EECE" w:rsidR="00EA193B" w:rsidRPr="00EA193B" w:rsidRDefault="00EA193B" w:rsidP="00EA193B">
            <w:pPr>
              <w:rPr>
                <w:color w:val="000000" w:themeColor="text1"/>
              </w:rPr>
            </w:pPr>
            <w:r w:rsidRPr="00EA193B">
              <w:rPr>
                <w:iCs/>
                <w:color w:val="000000" w:themeColor="text1"/>
              </w:rPr>
              <w:t>Primarstufe; Sekundarstufe I (5-7)</w:t>
            </w:r>
          </w:p>
        </w:tc>
      </w:tr>
      <w:tr w:rsidR="00EA193B" w14:paraId="168D2C7B" w14:textId="77777777" w:rsidTr="008842F5">
        <w:tc>
          <w:tcPr>
            <w:tcW w:w="5240" w:type="dxa"/>
            <w:vAlign w:val="center"/>
          </w:tcPr>
          <w:p w14:paraId="1A16AE20" w14:textId="13549986" w:rsidR="00EA193B" w:rsidRPr="00EA193B" w:rsidRDefault="00EA193B" w:rsidP="00EA193B">
            <w:pPr>
              <w:rPr>
                <w:rFonts w:cs="Arial"/>
              </w:rPr>
            </w:pPr>
            <w:r w:rsidRPr="00EA193B">
              <w:rPr>
                <w:rFonts w:cs="Arial"/>
              </w:rPr>
              <w:t>Wir untersuchen das Wetter</w:t>
            </w:r>
          </w:p>
        </w:tc>
        <w:tc>
          <w:tcPr>
            <w:tcW w:w="3852" w:type="dxa"/>
          </w:tcPr>
          <w:p w14:paraId="7322BBD7" w14:textId="2F92628D" w:rsidR="00EA193B" w:rsidRPr="00EA193B" w:rsidRDefault="00EA193B" w:rsidP="00EA193B">
            <w:pPr>
              <w:rPr>
                <w:rFonts w:cs="Arial"/>
              </w:rPr>
            </w:pPr>
            <w:r w:rsidRPr="00EA193B">
              <w:rPr>
                <w:rFonts w:cs="Arial"/>
              </w:rPr>
              <w:t>Sekundarstufe I (5-7)</w:t>
            </w:r>
          </w:p>
        </w:tc>
      </w:tr>
      <w:tr w:rsidR="00EA193B" w14:paraId="0B535623" w14:textId="77777777" w:rsidTr="008842F5">
        <w:tc>
          <w:tcPr>
            <w:tcW w:w="5240" w:type="dxa"/>
            <w:vAlign w:val="center"/>
          </w:tcPr>
          <w:p w14:paraId="40F02A73" w14:textId="32168B17" w:rsidR="00EA193B" w:rsidRPr="00EA193B" w:rsidRDefault="00EA193B" w:rsidP="00EA193B">
            <w:pPr>
              <w:rPr>
                <w:rFonts w:cs="Arial"/>
              </w:rPr>
            </w:pPr>
            <w:r w:rsidRPr="00EA193B">
              <w:rPr>
                <w:rFonts w:cs="Arial"/>
              </w:rPr>
              <w:t>Wir gestalten eine Umfrage und erheben Daten</w:t>
            </w:r>
          </w:p>
        </w:tc>
        <w:tc>
          <w:tcPr>
            <w:tcW w:w="3852" w:type="dxa"/>
          </w:tcPr>
          <w:p w14:paraId="5899475B" w14:textId="25E2CA4C" w:rsidR="00EA193B" w:rsidRPr="00EA193B" w:rsidRDefault="00EA193B" w:rsidP="00EA193B">
            <w:pPr>
              <w:rPr>
                <w:rFonts w:cs="Arial"/>
              </w:rPr>
            </w:pPr>
            <w:r w:rsidRPr="00EA193B">
              <w:rPr>
                <w:rFonts w:cs="Arial"/>
              </w:rPr>
              <w:t>Sekundarstufe I (5-7, 8-10)</w:t>
            </w:r>
          </w:p>
        </w:tc>
      </w:tr>
      <w:tr w:rsidR="00EA193B" w14:paraId="1C2ED99F" w14:textId="77777777" w:rsidTr="008842F5">
        <w:tc>
          <w:tcPr>
            <w:tcW w:w="5240" w:type="dxa"/>
            <w:vAlign w:val="center"/>
          </w:tcPr>
          <w:p w14:paraId="171C3BA8" w14:textId="77777777" w:rsidR="00EA193B" w:rsidRPr="00EA193B" w:rsidRDefault="00EA193B" w:rsidP="00EA193B">
            <w:pPr>
              <w:rPr>
                <w:rFonts w:cs="Arial"/>
              </w:rPr>
            </w:pPr>
            <w:r w:rsidRPr="00EA193B">
              <w:rPr>
                <w:rFonts w:cs="Arial"/>
              </w:rPr>
              <w:t>Wir rechnen mit Geld</w:t>
            </w:r>
          </w:p>
        </w:tc>
        <w:tc>
          <w:tcPr>
            <w:tcW w:w="3852" w:type="dxa"/>
          </w:tcPr>
          <w:p w14:paraId="312965B0" w14:textId="66F9019D" w:rsidR="00EA193B" w:rsidRPr="00EA193B" w:rsidRDefault="00EA193B" w:rsidP="00EA193B">
            <w:pPr>
              <w:rPr>
                <w:rFonts w:cs="Arial"/>
              </w:rPr>
            </w:pPr>
            <w:r w:rsidRPr="00EA193B">
              <w:rPr>
                <w:rFonts w:cs="Arial"/>
              </w:rPr>
              <w:t>Sekundarstufe I (5-7; 8-10)</w:t>
            </w:r>
          </w:p>
        </w:tc>
      </w:tr>
      <w:tr w:rsidR="00EA193B" w14:paraId="09C50216" w14:textId="77777777" w:rsidTr="00634191">
        <w:tc>
          <w:tcPr>
            <w:tcW w:w="5240" w:type="dxa"/>
          </w:tcPr>
          <w:p w14:paraId="2279C1D4" w14:textId="38CC3880" w:rsidR="00EA193B" w:rsidRPr="00EA193B" w:rsidRDefault="00EA193B" w:rsidP="00EA193B">
            <w:pPr>
              <w:rPr>
                <w:rFonts w:cs="Arial"/>
              </w:rPr>
            </w:pPr>
            <w:r w:rsidRPr="00EA193B">
              <w:rPr>
                <w:rFonts w:cs="Arial"/>
              </w:rPr>
              <w:t>Wir erkunden das Smartphone bzw. Tablet</w:t>
            </w:r>
          </w:p>
        </w:tc>
        <w:tc>
          <w:tcPr>
            <w:tcW w:w="3852" w:type="dxa"/>
            <w:vAlign w:val="center"/>
          </w:tcPr>
          <w:p w14:paraId="2BA1ED32" w14:textId="77777777" w:rsidR="00EA193B" w:rsidRPr="00EA193B" w:rsidRDefault="00EA193B" w:rsidP="00EA193B">
            <w:pPr>
              <w:rPr>
                <w:rFonts w:cs="Arial"/>
              </w:rPr>
            </w:pPr>
            <w:r w:rsidRPr="00EA193B">
              <w:rPr>
                <w:rFonts w:cs="Arial"/>
              </w:rPr>
              <w:t>Sekundarstufe I (8-10) /</w:t>
            </w:r>
          </w:p>
          <w:p w14:paraId="340DA022" w14:textId="49F73465" w:rsidR="00EA193B" w:rsidRPr="00EA193B" w:rsidRDefault="00EA193B" w:rsidP="00EA193B">
            <w:pPr>
              <w:rPr>
                <w:rFonts w:cs="Arial"/>
              </w:rPr>
            </w:pPr>
            <w:r w:rsidRPr="00EA193B">
              <w:rPr>
                <w:rFonts w:cs="Arial"/>
              </w:rPr>
              <w:t>Berufspraxisstufe</w:t>
            </w:r>
          </w:p>
        </w:tc>
      </w:tr>
      <w:tr w:rsidR="00EA193B" w14:paraId="63B8D470" w14:textId="77777777" w:rsidTr="008842F5">
        <w:tc>
          <w:tcPr>
            <w:tcW w:w="5240" w:type="dxa"/>
            <w:vAlign w:val="center"/>
          </w:tcPr>
          <w:p w14:paraId="07E1B309" w14:textId="44BAA5ED" w:rsidR="00EA193B" w:rsidRPr="00EA193B" w:rsidRDefault="00EA193B" w:rsidP="00EA193B">
            <w:pPr>
              <w:jc w:val="left"/>
              <w:rPr>
                <w:rFonts w:cs="Arial"/>
              </w:rPr>
            </w:pPr>
            <w:r w:rsidRPr="00EA193B">
              <w:rPr>
                <w:rFonts w:cs="Arial"/>
              </w:rPr>
              <w:t>Wir erkunden das Umfeld der Schule am Öffentlichkeitstag</w:t>
            </w:r>
          </w:p>
        </w:tc>
        <w:tc>
          <w:tcPr>
            <w:tcW w:w="3852" w:type="dxa"/>
          </w:tcPr>
          <w:p w14:paraId="789E15D7" w14:textId="44032CCF" w:rsidR="00EA193B" w:rsidRPr="00EA193B" w:rsidRDefault="00EA193B" w:rsidP="00EA193B">
            <w:pPr>
              <w:jc w:val="left"/>
              <w:rPr>
                <w:rFonts w:cs="Arial"/>
              </w:rPr>
            </w:pPr>
            <w:r w:rsidRPr="00EA193B">
              <w:rPr>
                <w:color w:val="000000" w:themeColor="text1"/>
              </w:rPr>
              <w:t>Berufspraxisstufe</w:t>
            </w:r>
          </w:p>
        </w:tc>
      </w:tr>
    </w:tbl>
    <w:p w14:paraId="027C152A" w14:textId="77777777" w:rsidR="00E00A8E" w:rsidRDefault="00E00A8E" w:rsidP="00E00A8E">
      <w:pPr>
        <w:rPr>
          <w:u w:val="single"/>
        </w:rPr>
      </w:pPr>
    </w:p>
    <w:tbl>
      <w:tblPr>
        <w:tblStyle w:val="Tabellenraster"/>
        <w:tblW w:w="9092" w:type="dxa"/>
        <w:tblLook w:val="04A0" w:firstRow="1" w:lastRow="0" w:firstColumn="1" w:lastColumn="0" w:noHBand="0" w:noVBand="1"/>
      </w:tblPr>
      <w:tblGrid>
        <w:gridCol w:w="5240"/>
        <w:gridCol w:w="3852"/>
      </w:tblGrid>
      <w:tr w:rsidR="00E00A8E" w14:paraId="3FFDB0BD" w14:textId="77777777" w:rsidTr="008842F5">
        <w:tc>
          <w:tcPr>
            <w:tcW w:w="9092" w:type="dxa"/>
            <w:gridSpan w:val="2"/>
          </w:tcPr>
          <w:p w14:paraId="6D448B0D" w14:textId="77777777" w:rsidR="00E00A8E" w:rsidRDefault="00E00A8E" w:rsidP="008650D8">
            <w:pPr>
              <w:rPr>
                <w:color w:val="000000" w:themeColor="text1"/>
              </w:rPr>
            </w:pPr>
            <w:r>
              <w:rPr>
                <w:color w:val="000000" w:themeColor="text1"/>
              </w:rPr>
              <w:t>Aufgabenfeldübergreifende Kooperation:</w:t>
            </w:r>
          </w:p>
          <w:p w14:paraId="799764A9" w14:textId="57821DFE" w:rsidR="00E00A8E" w:rsidRDefault="00757EC2" w:rsidP="008650D8">
            <w:pPr>
              <w:rPr>
                <w:color w:val="000000" w:themeColor="text1"/>
              </w:rPr>
            </w:pPr>
            <w:r>
              <w:rPr>
                <w:b/>
                <w:bCs/>
                <w:color w:val="000000" w:themeColor="text1"/>
              </w:rPr>
              <w:t>Arbeitslehre</w:t>
            </w:r>
            <w:r w:rsidR="00580B50">
              <w:rPr>
                <w:b/>
                <w:bCs/>
                <w:color w:val="000000" w:themeColor="text1"/>
              </w:rPr>
              <w:t xml:space="preserve"> (Wirtschaft und Arbeitswelt)</w:t>
            </w:r>
          </w:p>
        </w:tc>
      </w:tr>
      <w:tr w:rsidR="00E00A8E" w14:paraId="10D0AC39" w14:textId="77777777" w:rsidTr="008842F5">
        <w:tc>
          <w:tcPr>
            <w:tcW w:w="5240" w:type="dxa"/>
          </w:tcPr>
          <w:p w14:paraId="02721A8E" w14:textId="77777777" w:rsidR="00E00A8E" w:rsidRPr="00D06730" w:rsidRDefault="00E00A8E" w:rsidP="008650D8">
            <w:pPr>
              <w:rPr>
                <w:i/>
                <w:iCs/>
                <w:color w:val="000000" w:themeColor="text1"/>
              </w:rPr>
            </w:pPr>
            <w:r w:rsidRPr="00D06730">
              <w:rPr>
                <w:i/>
                <w:iCs/>
                <w:color w:val="000000" w:themeColor="text1"/>
              </w:rPr>
              <w:t>Themenfeld</w:t>
            </w:r>
          </w:p>
        </w:tc>
        <w:tc>
          <w:tcPr>
            <w:tcW w:w="3852" w:type="dxa"/>
          </w:tcPr>
          <w:p w14:paraId="6E716F88" w14:textId="77777777" w:rsidR="00E00A8E" w:rsidRPr="00D06730" w:rsidRDefault="00E00A8E" w:rsidP="008650D8">
            <w:pPr>
              <w:rPr>
                <w:i/>
                <w:iCs/>
                <w:color w:val="000000" w:themeColor="text1"/>
              </w:rPr>
            </w:pPr>
            <w:r w:rsidRPr="00D06730">
              <w:rPr>
                <w:i/>
                <w:iCs/>
                <w:color w:val="000000" w:themeColor="text1"/>
              </w:rPr>
              <w:t>Stufe</w:t>
            </w:r>
          </w:p>
        </w:tc>
      </w:tr>
      <w:tr w:rsidR="0022311F" w14:paraId="1490B8DC" w14:textId="77777777" w:rsidTr="0022311F">
        <w:tc>
          <w:tcPr>
            <w:tcW w:w="5240" w:type="dxa"/>
            <w:vAlign w:val="center"/>
          </w:tcPr>
          <w:p w14:paraId="0B95C532" w14:textId="6855027C" w:rsidR="0022311F" w:rsidRPr="00EA193B" w:rsidRDefault="0022311F" w:rsidP="0022311F">
            <w:pPr>
              <w:rPr>
                <w:i/>
                <w:iCs/>
                <w:color w:val="000000" w:themeColor="text1"/>
              </w:rPr>
            </w:pPr>
            <w:r w:rsidRPr="00EA193B">
              <w:rPr>
                <w:iCs/>
                <w:color w:val="000000" w:themeColor="text1"/>
              </w:rPr>
              <w:t>Wir finden Grundformen in unserer Umwelt und operieren mit diesen</w:t>
            </w:r>
          </w:p>
        </w:tc>
        <w:tc>
          <w:tcPr>
            <w:tcW w:w="3852" w:type="dxa"/>
          </w:tcPr>
          <w:p w14:paraId="0BBAB3CF" w14:textId="204D2F55" w:rsidR="0022311F" w:rsidRPr="00EA193B" w:rsidRDefault="0022311F" w:rsidP="0022311F">
            <w:pPr>
              <w:rPr>
                <w:i/>
                <w:iCs/>
                <w:color w:val="000000" w:themeColor="text1"/>
              </w:rPr>
            </w:pPr>
            <w:r w:rsidRPr="00EA193B">
              <w:rPr>
                <w:iCs/>
                <w:color w:val="000000" w:themeColor="text1"/>
              </w:rPr>
              <w:t>lehrgangsorientiert/ spiralcurricular</w:t>
            </w:r>
          </w:p>
        </w:tc>
      </w:tr>
      <w:tr w:rsidR="0022311F" w14:paraId="5027E209" w14:textId="77777777" w:rsidTr="0022311F">
        <w:tc>
          <w:tcPr>
            <w:tcW w:w="5240" w:type="dxa"/>
            <w:vAlign w:val="center"/>
          </w:tcPr>
          <w:p w14:paraId="2BB8B791" w14:textId="52C2B526" w:rsidR="0022311F" w:rsidRPr="00EA193B" w:rsidRDefault="0022311F" w:rsidP="0022311F">
            <w:pPr>
              <w:rPr>
                <w:iCs/>
                <w:color w:val="000000" w:themeColor="text1"/>
              </w:rPr>
            </w:pPr>
            <w:r w:rsidRPr="00EA193B">
              <w:rPr>
                <w:iCs/>
                <w:color w:val="000000" w:themeColor="text1"/>
              </w:rPr>
              <w:t>Wir vergleichen, ordnen, sortieren</w:t>
            </w:r>
          </w:p>
        </w:tc>
        <w:tc>
          <w:tcPr>
            <w:tcW w:w="3852" w:type="dxa"/>
          </w:tcPr>
          <w:p w14:paraId="6866F091" w14:textId="12AC5663" w:rsidR="0022311F" w:rsidRPr="00EA193B" w:rsidRDefault="0022311F" w:rsidP="0022311F">
            <w:pPr>
              <w:rPr>
                <w:iCs/>
                <w:color w:val="000000" w:themeColor="text1"/>
              </w:rPr>
            </w:pPr>
            <w:r w:rsidRPr="00EA193B">
              <w:rPr>
                <w:iCs/>
                <w:color w:val="000000" w:themeColor="text1"/>
              </w:rPr>
              <w:t>lehrgangsorientiert/ spiralcurricular</w:t>
            </w:r>
          </w:p>
        </w:tc>
      </w:tr>
      <w:tr w:rsidR="00572E83" w14:paraId="37E42AE0" w14:textId="77777777" w:rsidTr="0022311F">
        <w:tc>
          <w:tcPr>
            <w:tcW w:w="5240" w:type="dxa"/>
            <w:vAlign w:val="center"/>
          </w:tcPr>
          <w:p w14:paraId="5EB3D45D" w14:textId="7044F5E6" w:rsidR="00572E83" w:rsidRPr="00EA193B" w:rsidRDefault="00572E83" w:rsidP="0022311F">
            <w:pPr>
              <w:rPr>
                <w:iCs/>
                <w:color w:val="000000" w:themeColor="text1"/>
              </w:rPr>
            </w:pPr>
            <w:r w:rsidRPr="00EA193B">
              <w:rPr>
                <w:iCs/>
                <w:color w:val="000000" w:themeColor="text1"/>
              </w:rPr>
              <w:t>Weihnachtsbäckerei</w:t>
            </w:r>
          </w:p>
        </w:tc>
        <w:tc>
          <w:tcPr>
            <w:tcW w:w="3852" w:type="dxa"/>
          </w:tcPr>
          <w:p w14:paraId="33E6CA1B" w14:textId="289D552A" w:rsidR="00572E83" w:rsidRPr="00EA193B" w:rsidRDefault="00572E83" w:rsidP="0022311F">
            <w:pPr>
              <w:rPr>
                <w:iCs/>
                <w:color w:val="000000" w:themeColor="text1"/>
              </w:rPr>
            </w:pPr>
            <w:r w:rsidRPr="00EA193B">
              <w:rPr>
                <w:iCs/>
                <w:color w:val="000000" w:themeColor="text1"/>
              </w:rPr>
              <w:t>Primarstufe; Sekundarstufe I (5-7)</w:t>
            </w:r>
          </w:p>
        </w:tc>
      </w:tr>
      <w:tr w:rsidR="00B12696" w14:paraId="3A813414" w14:textId="77777777" w:rsidTr="0022311F">
        <w:tc>
          <w:tcPr>
            <w:tcW w:w="5240" w:type="dxa"/>
            <w:vAlign w:val="center"/>
          </w:tcPr>
          <w:p w14:paraId="26075763" w14:textId="64B9654E" w:rsidR="00B12696" w:rsidRPr="00EA193B" w:rsidRDefault="00B12696" w:rsidP="00B12696">
            <w:pPr>
              <w:rPr>
                <w:iCs/>
                <w:color w:val="000000" w:themeColor="text1"/>
              </w:rPr>
            </w:pPr>
            <w:r w:rsidRPr="00EA193B">
              <w:rPr>
                <w:rFonts w:cs="Arial"/>
              </w:rPr>
              <w:t>Wir gestalten eine Umfrage und erheben Daten</w:t>
            </w:r>
          </w:p>
        </w:tc>
        <w:tc>
          <w:tcPr>
            <w:tcW w:w="3852" w:type="dxa"/>
          </w:tcPr>
          <w:p w14:paraId="02B024D2" w14:textId="37703D0D" w:rsidR="00B12696" w:rsidRPr="00EA193B" w:rsidRDefault="00B12696" w:rsidP="00B12696">
            <w:pPr>
              <w:rPr>
                <w:iCs/>
                <w:color w:val="000000" w:themeColor="text1"/>
              </w:rPr>
            </w:pPr>
            <w:r w:rsidRPr="00EA193B">
              <w:rPr>
                <w:rFonts w:cs="Arial"/>
              </w:rPr>
              <w:t>Sekundarstufe I (5-7, 8-10)</w:t>
            </w:r>
          </w:p>
        </w:tc>
      </w:tr>
      <w:tr w:rsidR="00E00A8E" w14:paraId="018D9676" w14:textId="77777777" w:rsidTr="008842F5">
        <w:tc>
          <w:tcPr>
            <w:tcW w:w="5240" w:type="dxa"/>
          </w:tcPr>
          <w:p w14:paraId="63087AFA" w14:textId="2ACE51D7" w:rsidR="00E00A8E" w:rsidRPr="00EA193B" w:rsidRDefault="00B12696" w:rsidP="00B12696">
            <w:pPr>
              <w:rPr>
                <w:rFonts w:cs="Arial"/>
              </w:rPr>
            </w:pPr>
            <w:r w:rsidRPr="00EA193B">
              <w:rPr>
                <w:rFonts w:cs="Arial"/>
              </w:rPr>
              <w:t>Wir arbeiten im „Schu</w:t>
            </w:r>
            <w:r w:rsidR="00E00A8E" w:rsidRPr="00EA193B">
              <w:rPr>
                <w:rFonts w:cs="Arial"/>
              </w:rPr>
              <w:t>lcafé“</w:t>
            </w:r>
          </w:p>
        </w:tc>
        <w:tc>
          <w:tcPr>
            <w:tcW w:w="3852" w:type="dxa"/>
          </w:tcPr>
          <w:p w14:paraId="5762BA30" w14:textId="77777777" w:rsidR="00E00A8E" w:rsidRPr="00EA193B" w:rsidRDefault="00E00A8E" w:rsidP="008650D8">
            <w:pPr>
              <w:rPr>
                <w:color w:val="000000" w:themeColor="text1"/>
              </w:rPr>
            </w:pPr>
            <w:r w:rsidRPr="00EA193B">
              <w:rPr>
                <w:color w:val="000000" w:themeColor="text1"/>
              </w:rPr>
              <w:t>Berufspraxisstufe</w:t>
            </w:r>
          </w:p>
        </w:tc>
      </w:tr>
      <w:tr w:rsidR="00E00A8E" w14:paraId="4A354F09" w14:textId="77777777" w:rsidTr="008842F5">
        <w:tc>
          <w:tcPr>
            <w:tcW w:w="5240" w:type="dxa"/>
            <w:vAlign w:val="center"/>
          </w:tcPr>
          <w:p w14:paraId="2FD1EA3C" w14:textId="4807F91D" w:rsidR="00E00A8E" w:rsidRPr="00EA193B" w:rsidRDefault="00260E26" w:rsidP="008842F5">
            <w:pPr>
              <w:jc w:val="left"/>
              <w:rPr>
                <w:color w:val="000000" w:themeColor="text1"/>
              </w:rPr>
            </w:pPr>
            <w:r w:rsidRPr="00EA193B">
              <w:lastRenderedPageBreak/>
              <w:t>Handwerkende im Einsatz – Projekttag „Arbeitswelt“</w:t>
            </w:r>
          </w:p>
        </w:tc>
        <w:tc>
          <w:tcPr>
            <w:tcW w:w="3852" w:type="dxa"/>
          </w:tcPr>
          <w:p w14:paraId="2313D093" w14:textId="77777777" w:rsidR="00E00A8E" w:rsidRPr="00EA193B" w:rsidRDefault="00E00A8E" w:rsidP="008650D8">
            <w:pPr>
              <w:rPr>
                <w:color w:val="000000" w:themeColor="text1"/>
              </w:rPr>
            </w:pPr>
            <w:r w:rsidRPr="00EA193B">
              <w:rPr>
                <w:color w:val="000000" w:themeColor="text1"/>
              </w:rPr>
              <w:t>Berufspraxisstufe</w:t>
            </w:r>
          </w:p>
        </w:tc>
      </w:tr>
    </w:tbl>
    <w:p w14:paraId="7233E082" w14:textId="77777777" w:rsidR="008842F5" w:rsidRDefault="008842F5" w:rsidP="00E00A8E"/>
    <w:tbl>
      <w:tblPr>
        <w:tblStyle w:val="Tabellenraster"/>
        <w:tblW w:w="9092" w:type="dxa"/>
        <w:tblLook w:val="04A0" w:firstRow="1" w:lastRow="0" w:firstColumn="1" w:lastColumn="0" w:noHBand="0" w:noVBand="1"/>
      </w:tblPr>
      <w:tblGrid>
        <w:gridCol w:w="5240"/>
        <w:gridCol w:w="3852"/>
      </w:tblGrid>
      <w:tr w:rsidR="00E00A8E" w14:paraId="2A22DC83" w14:textId="77777777" w:rsidTr="008842F5">
        <w:tc>
          <w:tcPr>
            <w:tcW w:w="9092" w:type="dxa"/>
            <w:gridSpan w:val="2"/>
          </w:tcPr>
          <w:p w14:paraId="26346D51" w14:textId="77777777" w:rsidR="00E00A8E" w:rsidRDefault="00E00A8E" w:rsidP="008650D8">
            <w:pPr>
              <w:rPr>
                <w:color w:val="000000" w:themeColor="text1"/>
              </w:rPr>
            </w:pPr>
            <w:r>
              <w:rPr>
                <w:color w:val="000000" w:themeColor="text1"/>
              </w:rPr>
              <w:t>Aufgabenfeldübergreifende Kooperation:</w:t>
            </w:r>
          </w:p>
          <w:p w14:paraId="4452736C" w14:textId="77777777" w:rsidR="00E00A8E" w:rsidRDefault="00E00A8E" w:rsidP="008650D8">
            <w:pPr>
              <w:rPr>
                <w:color w:val="000000" w:themeColor="text1"/>
              </w:rPr>
            </w:pPr>
            <w:r>
              <w:rPr>
                <w:b/>
                <w:bCs/>
                <w:color w:val="000000" w:themeColor="text1"/>
              </w:rPr>
              <w:t>Bewegungserziehung/Sport</w:t>
            </w:r>
          </w:p>
        </w:tc>
      </w:tr>
      <w:tr w:rsidR="00E00A8E" w14:paraId="628F25A1" w14:textId="77777777" w:rsidTr="008842F5">
        <w:tc>
          <w:tcPr>
            <w:tcW w:w="5240" w:type="dxa"/>
            <w:vAlign w:val="center"/>
          </w:tcPr>
          <w:p w14:paraId="1672651C" w14:textId="77777777" w:rsidR="00E00A8E" w:rsidRPr="00D06730" w:rsidRDefault="00E00A8E" w:rsidP="008650D8">
            <w:pPr>
              <w:jc w:val="left"/>
              <w:rPr>
                <w:i/>
                <w:iCs/>
                <w:color w:val="000000" w:themeColor="text1"/>
              </w:rPr>
            </w:pPr>
            <w:r w:rsidRPr="00D06730">
              <w:rPr>
                <w:i/>
                <w:iCs/>
                <w:color w:val="000000" w:themeColor="text1"/>
              </w:rPr>
              <w:t>Themenfeld</w:t>
            </w:r>
          </w:p>
        </w:tc>
        <w:tc>
          <w:tcPr>
            <w:tcW w:w="3852" w:type="dxa"/>
          </w:tcPr>
          <w:p w14:paraId="3D9D9CA4" w14:textId="77777777" w:rsidR="00E00A8E" w:rsidRPr="00D06730" w:rsidRDefault="00E00A8E" w:rsidP="008650D8">
            <w:pPr>
              <w:rPr>
                <w:i/>
                <w:iCs/>
                <w:color w:val="000000" w:themeColor="text1"/>
              </w:rPr>
            </w:pPr>
            <w:r w:rsidRPr="00D06730">
              <w:rPr>
                <w:i/>
                <w:iCs/>
                <w:color w:val="000000" w:themeColor="text1"/>
              </w:rPr>
              <w:t>Stufe</w:t>
            </w:r>
          </w:p>
        </w:tc>
      </w:tr>
      <w:tr w:rsidR="0022311F" w14:paraId="36C7345E" w14:textId="77777777" w:rsidTr="008842F5">
        <w:tc>
          <w:tcPr>
            <w:tcW w:w="5240" w:type="dxa"/>
            <w:vAlign w:val="center"/>
          </w:tcPr>
          <w:p w14:paraId="5B1E5300" w14:textId="32EF8A52" w:rsidR="0022311F" w:rsidRPr="00EA193B" w:rsidRDefault="0022311F" w:rsidP="008650D8">
            <w:pPr>
              <w:jc w:val="left"/>
              <w:rPr>
                <w:iCs/>
                <w:color w:val="000000" w:themeColor="text1"/>
              </w:rPr>
            </w:pPr>
            <w:r w:rsidRPr="00EA193B">
              <w:rPr>
                <w:iCs/>
                <w:color w:val="000000" w:themeColor="text1"/>
              </w:rPr>
              <w:t>Wir orientieren uns mit unserem Körper im Raum</w:t>
            </w:r>
          </w:p>
        </w:tc>
        <w:tc>
          <w:tcPr>
            <w:tcW w:w="3852" w:type="dxa"/>
          </w:tcPr>
          <w:p w14:paraId="35631FC9" w14:textId="53D2CE10" w:rsidR="0022311F" w:rsidRPr="00EA193B" w:rsidRDefault="0022311F" w:rsidP="008650D8">
            <w:pPr>
              <w:rPr>
                <w:iCs/>
                <w:color w:val="000000" w:themeColor="text1"/>
              </w:rPr>
            </w:pPr>
            <w:r w:rsidRPr="00EA193B">
              <w:rPr>
                <w:iCs/>
                <w:color w:val="000000" w:themeColor="text1"/>
              </w:rPr>
              <w:t>lehrgangsorientiert/ spiralcurricular</w:t>
            </w:r>
          </w:p>
        </w:tc>
      </w:tr>
      <w:tr w:rsidR="0022311F" w14:paraId="14A56F3B" w14:textId="77777777" w:rsidTr="008842F5">
        <w:tc>
          <w:tcPr>
            <w:tcW w:w="5240" w:type="dxa"/>
            <w:vAlign w:val="center"/>
          </w:tcPr>
          <w:p w14:paraId="5096CD61" w14:textId="1B844F11" w:rsidR="0022311F" w:rsidRPr="00EA193B" w:rsidRDefault="0022311F" w:rsidP="0022311F">
            <w:pPr>
              <w:jc w:val="left"/>
              <w:rPr>
                <w:iCs/>
                <w:color w:val="000000" w:themeColor="text1"/>
              </w:rPr>
            </w:pPr>
            <w:r w:rsidRPr="00EA193B">
              <w:rPr>
                <w:iCs/>
                <w:color w:val="000000" w:themeColor="text1"/>
              </w:rPr>
              <w:t>Wir finden Grundformen in unserer Umwelt und operieren mit diesen</w:t>
            </w:r>
          </w:p>
        </w:tc>
        <w:tc>
          <w:tcPr>
            <w:tcW w:w="3852" w:type="dxa"/>
          </w:tcPr>
          <w:p w14:paraId="4451E405" w14:textId="69AEDEF4" w:rsidR="0022311F" w:rsidRPr="00EA193B" w:rsidRDefault="0022311F" w:rsidP="0022311F">
            <w:pPr>
              <w:rPr>
                <w:iCs/>
                <w:color w:val="000000" w:themeColor="text1"/>
              </w:rPr>
            </w:pPr>
            <w:r w:rsidRPr="00EA193B">
              <w:rPr>
                <w:iCs/>
                <w:color w:val="000000" w:themeColor="text1"/>
              </w:rPr>
              <w:t>lehrgangsorientiert/ spiralcurricular</w:t>
            </w:r>
          </w:p>
        </w:tc>
      </w:tr>
      <w:tr w:rsidR="0022311F" w14:paraId="21AF337E" w14:textId="77777777" w:rsidTr="008842F5">
        <w:tc>
          <w:tcPr>
            <w:tcW w:w="5240" w:type="dxa"/>
            <w:vAlign w:val="center"/>
          </w:tcPr>
          <w:p w14:paraId="4336FBA3" w14:textId="77A3BAD9" w:rsidR="0022311F" w:rsidRPr="00EA193B" w:rsidRDefault="0022311F" w:rsidP="0022311F">
            <w:pPr>
              <w:jc w:val="left"/>
              <w:rPr>
                <w:iCs/>
                <w:color w:val="000000" w:themeColor="text1"/>
              </w:rPr>
            </w:pPr>
            <w:r w:rsidRPr="00EA193B">
              <w:rPr>
                <w:iCs/>
                <w:color w:val="000000" w:themeColor="text1"/>
              </w:rPr>
              <w:t>Wir finden Körper in unserer Umwelt und operieren mit diesen</w:t>
            </w:r>
          </w:p>
        </w:tc>
        <w:tc>
          <w:tcPr>
            <w:tcW w:w="3852" w:type="dxa"/>
          </w:tcPr>
          <w:p w14:paraId="2F606FD6" w14:textId="5F441C3E" w:rsidR="0022311F" w:rsidRPr="00EA193B" w:rsidRDefault="0022311F" w:rsidP="0022311F">
            <w:pPr>
              <w:rPr>
                <w:iCs/>
                <w:color w:val="000000" w:themeColor="text1"/>
              </w:rPr>
            </w:pPr>
            <w:r w:rsidRPr="00EA193B">
              <w:rPr>
                <w:iCs/>
                <w:color w:val="000000" w:themeColor="text1"/>
              </w:rPr>
              <w:t>lehrgangsorientiert/ spiralcurricular</w:t>
            </w:r>
          </w:p>
        </w:tc>
      </w:tr>
      <w:tr w:rsidR="0022311F" w14:paraId="6DFA11BD" w14:textId="77777777" w:rsidTr="008842F5">
        <w:tc>
          <w:tcPr>
            <w:tcW w:w="5240" w:type="dxa"/>
            <w:vAlign w:val="center"/>
          </w:tcPr>
          <w:p w14:paraId="75A94164" w14:textId="37215583" w:rsidR="0022311F" w:rsidRPr="00EA193B" w:rsidRDefault="0022311F" w:rsidP="0022311F">
            <w:pPr>
              <w:jc w:val="left"/>
              <w:rPr>
                <w:iCs/>
                <w:color w:val="000000" w:themeColor="text1"/>
              </w:rPr>
            </w:pPr>
            <w:r w:rsidRPr="00EA193B">
              <w:rPr>
                <w:iCs/>
                <w:color w:val="000000" w:themeColor="text1"/>
              </w:rPr>
              <w:t>Wir vergleichen, ordnen, sortieren</w:t>
            </w:r>
          </w:p>
        </w:tc>
        <w:tc>
          <w:tcPr>
            <w:tcW w:w="3852" w:type="dxa"/>
          </w:tcPr>
          <w:p w14:paraId="793E817A" w14:textId="2ED1B483" w:rsidR="0022311F" w:rsidRPr="00EA193B" w:rsidRDefault="0022311F" w:rsidP="0022311F">
            <w:pPr>
              <w:rPr>
                <w:iCs/>
                <w:color w:val="000000" w:themeColor="text1"/>
              </w:rPr>
            </w:pPr>
            <w:r w:rsidRPr="00EA193B">
              <w:rPr>
                <w:iCs/>
                <w:color w:val="000000" w:themeColor="text1"/>
              </w:rPr>
              <w:t>lehrgangsorientiert/ spiralcurricular</w:t>
            </w:r>
          </w:p>
        </w:tc>
      </w:tr>
      <w:tr w:rsidR="0022311F" w14:paraId="356231F4" w14:textId="77777777" w:rsidTr="008842F5">
        <w:tc>
          <w:tcPr>
            <w:tcW w:w="5240" w:type="dxa"/>
            <w:vAlign w:val="center"/>
          </w:tcPr>
          <w:p w14:paraId="7F5416AD" w14:textId="384B8640" w:rsidR="0022311F" w:rsidRPr="00EA193B" w:rsidRDefault="0022311F" w:rsidP="0022311F">
            <w:pPr>
              <w:jc w:val="left"/>
              <w:rPr>
                <w:iCs/>
                <w:color w:val="000000" w:themeColor="text1"/>
              </w:rPr>
            </w:pPr>
            <w:r w:rsidRPr="00EA193B">
              <w:rPr>
                <w:iCs/>
                <w:color w:val="000000" w:themeColor="text1"/>
              </w:rPr>
              <w:t>Wir beschäftigen uns mit den Ziffern, den Zahlen und dem Zählen</w:t>
            </w:r>
          </w:p>
        </w:tc>
        <w:tc>
          <w:tcPr>
            <w:tcW w:w="3852" w:type="dxa"/>
          </w:tcPr>
          <w:p w14:paraId="57F6E2A8" w14:textId="29DB4D85" w:rsidR="0022311F" w:rsidRPr="00EA193B" w:rsidRDefault="0022311F" w:rsidP="0022311F">
            <w:pPr>
              <w:rPr>
                <w:iCs/>
                <w:color w:val="000000" w:themeColor="text1"/>
              </w:rPr>
            </w:pPr>
            <w:r w:rsidRPr="00EA193B">
              <w:rPr>
                <w:iCs/>
                <w:color w:val="000000" w:themeColor="text1"/>
              </w:rPr>
              <w:t>lehrgangsorientiert/ spiralcurricular</w:t>
            </w:r>
          </w:p>
        </w:tc>
      </w:tr>
      <w:tr w:rsidR="0022311F" w14:paraId="6740CCDF" w14:textId="77777777" w:rsidTr="008842F5">
        <w:tc>
          <w:tcPr>
            <w:tcW w:w="5240" w:type="dxa"/>
            <w:vAlign w:val="center"/>
          </w:tcPr>
          <w:p w14:paraId="4DAB3D33" w14:textId="77777777" w:rsidR="0022311F" w:rsidRPr="00EA193B" w:rsidRDefault="0022311F" w:rsidP="0022311F">
            <w:pPr>
              <w:rPr>
                <w:color w:val="000000" w:themeColor="text1"/>
              </w:rPr>
            </w:pPr>
            <w:r w:rsidRPr="00EA193B">
              <w:rPr>
                <w:rFonts w:cs="Arial"/>
              </w:rPr>
              <w:t>Wir verbinden Rhythmus und Zählen</w:t>
            </w:r>
          </w:p>
        </w:tc>
        <w:tc>
          <w:tcPr>
            <w:tcW w:w="3852" w:type="dxa"/>
          </w:tcPr>
          <w:p w14:paraId="3D57AAD0" w14:textId="77777777" w:rsidR="0022311F" w:rsidRPr="00EA193B" w:rsidRDefault="0022311F" w:rsidP="0022311F">
            <w:pPr>
              <w:rPr>
                <w:color w:val="000000" w:themeColor="text1"/>
              </w:rPr>
            </w:pPr>
            <w:r w:rsidRPr="00EA193B">
              <w:rPr>
                <w:color w:val="000000" w:themeColor="text1"/>
              </w:rPr>
              <w:t>Primarstufe</w:t>
            </w:r>
          </w:p>
        </w:tc>
      </w:tr>
      <w:tr w:rsidR="00572E83" w14:paraId="64A5E7C4" w14:textId="77777777" w:rsidTr="008842F5">
        <w:tc>
          <w:tcPr>
            <w:tcW w:w="5240" w:type="dxa"/>
            <w:vAlign w:val="center"/>
          </w:tcPr>
          <w:p w14:paraId="2C568C12" w14:textId="72D92A1C" w:rsidR="00572E83" w:rsidRPr="00EA193B" w:rsidRDefault="00572E83" w:rsidP="0022311F">
            <w:pPr>
              <w:rPr>
                <w:rFonts w:cs="Arial"/>
              </w:rPr>
            </w:pPr>
            <w:r w:rsidRPr="00EA193B">
              <w:rPr>
                <w:rFonts w:cs="Arial"/>
              </w:rPr>
              <w:t>Wir gestalten symmetrische Bilder oder Faltfiguren – Ein Kunstprojekt</w:t>
            </w:r>
          </w:p>
        </w:tc>
        <w:tc>
          <w:tcPr>
            <w:tcW w:w="3852" w:type="dxa"/>
          </w:tcPr>
          <w:p w14:paraId="0F485307" w14:textId="324D3C39" w:rsidR="00572E83" w:rsidRPr="00EA193B" w:rsidRDefault="00572E83" w:rsidP="0022311F">
            <w:pPr>
              <w:rPr>
                <w:color w:val="000000" w:themeColor="text1"/>
              </w:rPr>
            </w:pPr>
            <w:r w:rsidRPr="00EA193B">
              <w:rPr>
                <w:color w:val="000000" w:themeColor="text1"/>
              </w:rPr>
              <w:t>Primarstufe</w:t>
            </w:r>
          </w:p>
        </w:tc>
      </w:tr>
      <w:tr w:rsidR="0022311F" w14:paraId="14E1776B" w14:textId="77777777" w:rsidTr="008842F5">
        <w:tc>
          <w:tcPr>
            <w:tcW w:w="5240" w:type="dxa"/>
            <w:vAlign w:val="center"/>
          </w:tcPr>
          <w:p w14:paraId="3C0062A6" w14:textId="77777777" w:rsidR="0022311F" w:rsidRPr="00EA193B" w:rsidRDefault="0022311F" w:rsidP="0022311F">
            <w:pPr>
              <w:rPr>
                <w:color w:val="000000" w:themeColor="text1"/>
              </w:rPr>
            </w:pPr>
            <w:r w:rsidRPr="00EA193B">
              <w:rPr>
                <w:rFonts w:cs="Arial"/>
              </w:rPr>
              <w:t>Wir finden Symmetrien in unserer Umwelt und erstellen diese</w:t>
            </w:r>
          </w:p>
        </w:tc>
        <w:tc>
          <w:tcPr>
            <w:tcW w:w="3852" w:type="dxa"/>
          </w:tcPr>
          <w:p w14:paraId="75D559C3" w14:textId="31DF9291" w:rsidR="0022311F" w:rsidRPr="00EA193B" w:rsidRDefault="0022311F" w:rsidP="0022311F">
            <w:pPr>
              <w:rPr>
                <w:color w:val="000000" w:themeColor="text1"/>
              </w:rPr>
            </w:pPr>
            <w:r w:rsidRPr="00EA193B">
              <w:rPr>
                <w:color w:val="000000" w:themeColor="text1"/>
              </w:rPr>
              <w:t>Sekundarstufe I (5-7, 8-10)</w:t>
            </w:r>
          </w:p>
        </w:tc>
      </w:tr>
      <w:tr w:rsidR="0022311F" w14:paraId="16DE6679" w14:textId="77777777" w:rsidTr="008842F5">
        <w:tc>
          <w:tcPr>
            <w:tcW w:w="5240" w:type="dxa"/>
            <w:vAlign w:val="center"/>
          </w:tcPr>
          <w:p w14:paraId="28AEF4CD" w14:textId="6F9BB1E1" w:rsidR="0022311F" w:rsidRPr="00EA193B" w:rsidRDefault="0022311F" w:rsidP="0022311F">
            <w:pPr>
              <w:jc w:val="left"/>
              <w:rPr>
                <w:color w:val="000000" w:themeColor="text1"/>
              </w:rPr>
            </w:pPr>
            <w:r w:rsidRPr="00EA193B">
              <w:rPr>
                <w:rFonts w:cs="Arial"/>
              </w:rPr>
              <w:t>Wir lernen die Uhrzeiten und messen Zeitspannen</w:t>
            </w:r>
          </w:p>
        </w:tc>
        <w:tc>
          <w:tcPr>
            <w:tcW w:w="3852" w:type="dxa"/>
          </w:tcPr>
          <w:p w14:paraId="5AF22766" w14:textId="4369CFAA" w:rsidR="0022311F" w:rsidRPr="00EA193B" w:rsidRDefault="0022311F" w:rsidP="0022311F">
            <w:pPr>
              <w:rPr>
                <w:color w:val="000000" w:themeColor="text1"/>
              </w:rPr>
            </w:pPr>
            <w:r w:rsidRPr="00EA193B">
              <w:rPr>
                <w:color w:val="000000" w:themeColor="text1"/>
              </w:rPr>
              <w:t>Sekunda</w:t>
            </w:r>
            <w:r w:rsidR="00B12696" w:rsidRPr="00EA193B">
              <w:rPr>
                <w:color w:val="000000" w:themeColor="text1"/>
              </w:rPr>
              <w:t>r</w:t>
            </w:r>
            <w:r w:rsidRPr="00EA193B">
              <w:rPr>
                <w:color w:val="000000" w:themeColor="text1"/>
              </w:rPr>
              <w:t>stufe I (5-7, 8-10)</w:t>
            </w:r>
          </w:p>
        </w:tc>
      </w:tr>
      <w:tr w:rsidR="00B12696" w14:paraId="4236B75D" w14:textId="77777777" w:rsidTr="008842F5">
        <w:tc>
          <w:tcPr>
            <w:tcW w:w="5240" w:type="dxa"/>
            <w:vAlign w:val="center"/>
          </w:tcPr>
          <w:p w14:paraId="300A19E3" w14:textId="1BA1D8CD" w:rsidR="00B12696" w:rsidRPr="00EA193B" w:rsidRDefault="00B12696" w:rsidP="0022311F">
            <w:pPr>
              <w:jc w:val="left"/>
              <w:rPr>
                <w:rFonts w:cs="Arial"/>
              </w:rPr>
            </w:pPr>
            <w:r w:rsidRPr="00EA193B">
              <w:rPr>
                <w:rFonts w:cs="Arial"/>
              </w:rPr>
              <w:t>Wir organisieren unser eigenes Klassen- / Stufensportfest</w:t>
            </w:r>
          </w:p>
        </w:tc>
        <w:tc>
          <w:tcPr>
            <w:tcW w:w="3852" w:type="dxa"/>
          </w:tcPr>
          <w:p w14:paraId="0E8FEAFD" w14:textId="0697D1D4" w:rsidR="00B12696" w:rsidRPr="00EA193B" w:rsidRDefault="00B12696" w:rsidP="0022311F">
            <w:pPr>
              <w:rPr>
                <w:color w:val="000000" w:themeColor="text1"/>
              </w:rPr>
            </w:pPr>
            <w:r w:rsidRPr="00EA193B">
              <w:rPr>
                <w:color w:val="000000" w:themeColor="text1"/>
              </w:rPr>
              <w:t>Sekundarstufe I (8-10), Berufspraxisstufe</w:t>
            </w:r>
          </w:p>
        </w:tc>
      </w:tr>
    </w:tbl>
    <w:p w14:paraId="4AF472D0" w14:textId="77777777" w:rsidR="00E00A8E" w:rsidRDefault="00E00A8E" w:rsidP="00E00A8E">
      <w:pPr>
        <w:rPr>
          <w:u w:val="single"/>
        </w:rPr>
      </w:pPr>
    </w:p>
    <w:tbl>
      <w:tblPr>
        <w:tblStyle w:val="Tabellenraster"/>
        <w:tblW w:w="9067" w:type="dxa"/>
        <w:tblLook w:val="04A0" w:firstRow="1" w:lastRow="0" w:firstColumn="1" w:lastColumn="0" w:noHBand="0" w:noVBand="1"/>
      </w:tblPr>
      <w:tblGrid>
        <w:gridCol w:w="5240"/>
        <w:gridCol w:w="3827"/>
      </w:tblGrid>
      <w:tr w:rsidR="00E00A8E" w14:paraId="12506137" w14:textId="77777777" w:rsidTr="008842F5">
        <w:tc>
          <w:tcPr>
            <w:tcW w:w="9067" w:type="dxa"/>
            <w:gridSpan w:val="2"/>
          </w:tcPr>
          <w:p w14:paraId="1EE56BA8" w14:textId="77777777" w:rsidR="00E00A8E" w:rsidRDefault="00E00A8E" w:rsidP="008650D8">
            <w:pPr>
              <w:rPr>
                <w:color w:val="000000" w:themeColor="text1"/>
              </w:rPr>
            </w:pPr>
            <w:r>
              <w:rPr>
                <w:color w:val="000000" w:themeColor="text1"/>
              </w:rPr>
              <w:t>Aufgabenfeldübergreifende Kooperation:</w:t>
            </w:r>
          </w:p>
          <w:p w14:paraId="625FDA8E" w14:textId="77777777" w:rsidR="00E00A8E" w:rsidRDefault="00E00A8E" w:rsidP="008650D8">
            <w:pPr>
              <w:rPr>
                <w:color w:val="000000" w:themeColor="text1"/>
              </w:rPr>
            </w:pPr>
            <w:r>
              <w:rPr>
                <w:b/>
                <w:bCs/>
                <w:color w:val="000000" w:themeColor="text1"/>
              </w:rPr>
              <w:t>musisch-ästhetische Erziehung</w:t>
            </w:r>
          </w:p>
        </w:tc>
      </w:tr>
      <w:tr w:rsidR="00E00A8E" w14:paraId="309CAA0A" w14:textId="77777777" w:rsidTr="008842F5">
        <w:tc>
          <w:tcPr>
            <w:tcW w:w="5240" w:type="dxa"/>
            <w:vAlign w:val="center"/>
          </w:tcPr>
          <w:p w14:paraId="30AE367A" w14:textId="77777777" w:rsidR="00E00A8E" w:rsidRPr="00D06730" w:rsidRDefault="00E00A8E" w:rsidP="008650D8">
            <w:pPr>
              <w:jc w:val="left"/>
              <w:rPr>
                <w:i/>
                <w:iCs/>
                <w:color w:val="000000" w:themeColor="text1"/>
              </w:rPr>
            </w:pPr>
            <w:r w:rsidRPr="00D06730">
              <w:rPr>
                <w:i/>
                <w:iCs/>
                <w:color w:val="000000" w:themeColor="text1"/>
              </w:rPr>
              <w:t>Themenfeld</w:t>
            </w:r>
          </w:p>
        </w:tc>
        <w:tc>
          <w:tcPr>
            <w:tcW w:w="3827" w:type="dxa"/>
          </w:tcPr>
          <w:p w14:paraId="266CA257" w14:textId="77777777" w:rsidR="00E00A8E" w:rsidRPr="00D06730" w:rsidRDefault="00E00A8E" w:rsidP="008650D8">
            <w:pPr>
              <w:rPr>
                <w:i/>
                <w:iCs/>
                <w:color w:val="000000" w:themeColor="text1"/>
              </w:rPr>
            </w:pPr>
            <w:r w:rsidRPr="00D06730">
              <w:rPr>
                <w:i/>
                <w:iCs/>
                <w:color w:val="000000" w:themeColor="text1"/>
              </w:rPr>
              <w:t>Stufe</w:t>
            </w:r>
          </w:p>
        </w:tc>
      </w:tr>
      <w:tr w:rsidR="0022311F" w14:paraId="5F347CC5" w14:textId="77777777" w:rsidTr="008842F5">
        <w:tc>
          <w:tcPr>
            <w:tcW w:w="5240" w:type="dxa"/>
            <w:vAlign w:val="center"/>
          </w:tcPr>
          <w:p w14:paraId="0B409D6A" w14:textId="3CA54D12" w:rsidR="0022311F" w:rsidRPr="00EA193B" w:rsidRDefault="0022311F" w:rsidP="0022311F">
            <w:pPr>
              <w:jc w:val="left"/>
              <w:rPr>
                <w:i/>
                <w:iCs/>
                <w:color w:val="000000" w:themeColor="text1"/>
              </w:rPr>
            </w:pPr>
            <w:r w:rsidRPr="00EA193B">
              <w:rPr>
                <w:iCs/>
                <w:color w:val="000000" w:themeColor="text1"/>
              </w:rPr>
              <w:t>Wir finden Grundformen in unserer Umwelt und operieren mit diesen</w:t>
            </w:r>
          </w:p>
        </w:tc>
        <w:tc>
          <w:tcPr>
            <w:tcW w:w="3827" w:type="dxa"/>
          </w:tcPr>
          <w:p w14:paraId="48E39E16" w14:textId="2C8A726C" w:rsidR="0022311F" w:rsidRPr="00EA193B" w:rsidRDefault="0022311F" w:rsidP="0022311F">
            <w:pPr>
              <w:rPr>
                <w:i/>
                <w:iCs/>
                <w:color w:val="000000" w:themeColor="text1"/>
              </w:rPr>
            </w:pPr>
            <w:r w:rsidRPr="00EA193B">
              <w:rPr>
                <w:iCs/>
                <w:color w:val="000000" w:themeColor="text1"/>
              </w:rPr>
              <w:t>lehrgangsorientiert/ spiralcurricular</w:t>
            </w:r>
          </w:p>
        </w:tc>
      </w:tr>
      <w:tr w:rsidR="0022311F" w14:paraId="77DB209A" w14:textId="77777777" w:rsidTr="008842F5">
        <w:tc>
          <w:tcPr>
            <w:tcW w:w="5240" w:type="dxa"/>
            <w:vAlign w:val="center"/>
          </w:tcPr>
          <w:p w14:paraId="48907E2B" w14:textId="3D5CAC05" w:rsidR="0022311F" w:rsidRPr="00EA193B" w:rsidRDefault="0022311F" w:rsidP="0022311F">
            <w:pPr>
              <w:jc w:val="left"/>
              <w:rPr>
                <w:iCs/>
                <w:color w:val="000000" w:themeColor="text1"/>
              </w:rPr>
            </w:pPr>
            <w:r w:rsidRPr="00EA193B">
              <w:rPr>
                <w:iCs/>
                <w:color w:val="000000" w:themeColor="text1"/>
              </w:rPr>
              <w:t>Wir finden Körper in unserer Umwelt und operieren mit diesen</w:t>
            </w:r>
          </w:p>
        </w:tc>
        <w:tc>
          <w:tcPr>
            <w:tcW w:w="3827" w:type="dxa"/>
          </w:tcPr>
          <w:p w14:paraId="6A4518F3" w14:textId="2740034D" w:rsidR="0022311F" w:rsidRPr="00EA193B" w:rsidRDefault="0022311F" w:rsidP="0022311F">
            <w:pPr>
              <w:rPr>
                <w:iCs/>
                <w:color w:val="000000" w:themeColor="text1"/>
              </w:rPr>
            </w:pPr>
            <w:r w:rsidRPr="00EA193B">
              <w:rPr>
                <w:iCs/>
                <w:color w:val="000000" w:themeColor="text1"/>
              </w:rPr>
              <w:t>lehrgangsorientiert/ spiralcurricular</w:t>
            </w:r>
          </w:p>
        </w:tc>
      </w:tr>
      <w:tr w:rsidR="0022311F" w14:paraId="571CF7A1" w14:textId="77777777" w:rsidTr="008842F5">
        <w:tc>
          <w:tcPr>
            <w:tcW w:w="5240" w:type="dxa"/>
            <w:vAlign w:val="center"/>
          </w:tcPr>
          <w:p w14:paraId="40921766" w14:textId="518F5D9A" w:rsidR="0022311F" w:rsidRPr="00EA193B" w:rsidRDefault="0022311F" w:rsidP="0022311F">
            <w:pPr>
              <w:jc w:val="left"/>
              <w:rPr>
                <w:iCs/>
                <w:color w:val="000000" w:themeColor="text1"/>
              </w:rPr>
            </w:pPr>
            <w:r w:rsidRPr="00EA193B">
              <w:rPr>
                <w:iCs/>
                <w:color w:val="000000" w:themeColor="text1"/>
              </w:rPr>
              <w:t>Wir vergleichen, ordnen, sortieren</w:t>
            </w:r>
          </w:p>
        </w:tc>
        <w:tc>
          <w:tcPr>
            <w:tcW w:w="3827" w:type="dxa"/>
          </w:tcPr>
          <w:p w14:paraId="3F987713" w14:textId="0406CC4B" w:rsidR="0022311F" w:rsidRPr="00EA193B" w:rsidRDefault="0022311F" w:rsidP="0022311F">
            <w:pPr>
              <w:rPr>
                <w:iCs/>
                <w:color w:val="000000" w:themeColor="text1"/>
              </w:rPr>
            </w:pPr>
            <w:r w:rsidRPr="00EA193B">
              <w:rPr>
                <w:iCs/>
                <w:color w:val="000000" w:themeColor="text1"/>
              </w:rPr>
              <w:t>lehrgangsorientiert/ spiralcurricular</w:t>
            </w:r>
          </w:p>
        </w:tc>
      </w:tr>
      <w:tr w:rsidR="00572E83" w14:paraId="26CD556D" w14:textId="77777777" w:rsidTr="008842F5">
        <w:tc>
          <w:tcPr>
            <w:tcW w:w="5240" w:type="dxa"/>
            <w:vAlign w:val="center"/>
          </w:tcPr>
          <w:p w14:paraId="1266F4C1" w14:textId="259109DD" w:rsidR="00572E83" w:rsidRPr="00EA193B" w:rsidRDefault="00572E83" w:rsidP="00572E83">
            <w:pPr>
              <w:jc w:val="left"/>
              <w:rPr>
                <w:iCs/>
                <w:color w:val="000000" w:themeColor="text1"/>
              </w:rPr>
            </w:pPr>
            <w:r w:rsidRPr="00EA193B">
              <w:rPr>
                <w:iCs/>
                <w:color w:val="000000" w:themeColor="text1"/>
              </w:rPr>
              <w:t>Wir beschäftigen uns mit den Ziffern, den Zahlen und dem Zählen</w:t>
            </w:r>
          </w:p>
        </w:tc>
        <w:tc>
          <w:tcPr>
            <w:tcW w:w="3827" w:type="dxa"/>
          </w:tcPr>
          <w:p w14:paraId="12C83CB3" w14:textId="48341E8E" w:rsidR="00572E83" w:rsidRPr="00EA193B" w:rsidRDefault="00572E83" w:rsidP="00572E83">
            <w:pPr>
              <w:rPr>
                <w:iCs/>
                <w:color w:val="000000" w:themeColor="text1"/>
              </w:rPr>
            </w:pPr>
            <w:r w:rsidRPr="00EA193B">
              <w:rPr>
                <w:iCs/>
                <w:color w:val="000000" w:themeColor="text1"/>
              </w:rPr>
              <w:t>lehrgangsorientiert/ spiralcurricular</w:t>
            </w:r>
          </w:p>
        </w:tc>
      </w:tr>
      <w:tr w:rsidR="00572E83" w14:paraId="4C9C504C" w14:textId="77777777" w:rsidTr="008842F5">
        <w:tc>
          <w:tcPr>
            <w:tcW w:w="5240" w:type="dxa"/>
            <w:vAlign w:val="center"/>
          </w:tcPr>
          <w:p w14:paraId="576E228B" w14:textId="2BCD9F5A" w:rsidR="00572E83" w:rsidRPr="00EA193B" w:rsidRDefault="00572E83" w:rsidP="00572E83">
            <w:pPr>
              <w:jc w:val="left"/>
              <w:rPr>
                <w:iCs/>
                <w:color w:val="000000" w:themeColor="text1"/>
              </w:rPr>
            </w:pPr>
            <w:r w:rsidRPr="00EA193B">
              <w:rPr>
                <w:rFonts w:cs="Arial"/>
              </w:rPr>
              <w:t>Wir orientieren uns zeitlich innerhalb eines Schultages, einer Schulwoche und eines Jahres</w:t>
            </w:r>
          </w:p>
        </w:tc>
        <w:tc>
          <w:tcPr>
            <w:tcW w:w="3827" w:type="dxa"/>
          </w:tcPr>
          <w:p w14:paraId="37302230" w14:textId="0A670CF3" w:rsidR="00572E83" w:rsidRPr="00EA193B" w:rsidRDefault="00572E83" w:rsidP="00572E83">
            <w:pPr>
              <w:rPr>
                <w:iCs/>
                <w:color w:val="000000" w:themeColor="text1"/>
              </w:rPr>
            </w:pPr>
            <w:r w:rsidRPr="00EA193B">
              <w:rPr>
                <w:color w:val="000000" w:themeColor="text1"/>
              </w:rPr>
              <w:t>Primarstufe</w:t>
            </w:r>
          </w:p>
        </w:tc>
      </w:tr>
      <w:tr w:rsidR="00572E83" w14:paraId="63FEDA4F" w14:textId="77777777" w:rsidTr="008842F5">
        <w:tc>
          <w:tcPr>
            <w:tcW w:w="5240" w:type="dxa"/>
            <w:vAlign w:val="center"/>
          </w:tcPr>
          <w:p w14:paraId="05341196" w14:textId="77777777" w:rsidR="00572E83" w:rsidRPr="00EA193B" w:rsidRDefault="00572E83" w:rsidP="00572E83">
            <w:pPr>
              <w:rPr>
                <w:color w:val="000000" w:themeColor="text1"/>
              </w:rPr>
            </w:pPr>
            <w:r w:rsidRPr="00EA193B">
              <w:rPr>
                <w:rFonts w:cs="Arial"/>
              </w:rPr>
              <w:t>Wir verbinden Rhythmus und Zählen</w:t>
            </w:r>
          </w:p>
        </w:tc>
        <w:tc>
          <w:tcPr>
            <w:tcW w:w="3827" w:type="dxa"/>
          </w:tcPr>
          <w:p w14:paraId="399353B3" w14:textId="77777777" w:rsidR="00572E83" w:rsidRPr="00EA193B" w:rsidRDefault="00572E83" w:rsidP="00572E83">
            <w:pPr>
              <w:rPr>
                <w:color w:val="000000" w:themeColor="text1"/>
              </w:rPr>
            </w:pPr>
            <w:r w:rsidRPr="00EA193B">
              <w:rPr>
                <w:color w:val="000000" w:themeColor="text1"/>
              </w:rPr>
              <w:t>Primarstufe</w:t>
            </w:r>
          </w:p>
        </w:tc>
      </w:tr>
      <w:tr w:rsidR="00572E83" w14:paraId="0349C061" w14:textId="77777777" w:rsidTr="008842F5">
        <w:tc>
          <w:tcPr>
            <w:tcW w:w="5240" w:type="dxa"/>
            <w:vAlign w:val="center"/>
          </w:tcPr>
          <w:p w14:paraId="4309F233" w14:textId="21B65950" w:rsidR="00572E83" w:rsidRPr="00EA193B" w:rsidRDefault="00572E83" w:rsidP="00572E83">
            <w:pPr>
              <w:jc w:val="left"/>
              <w:rPr>
                <w:color w:val="000000" w:themeColor="text1"/>
              </w:rPr>
            </w:pPr>
            <w:r w:rsidRPr="00EA193B">
              <w:rPr>
                <w:rFonts w:cs="Arial"/>
              </w:rPr>
              <w:t>Wir gestalten symmetrische Bilder oder Faltfiguren – Ein Kunstprojekt</w:t>
            </w:r>
          </w:p>
        </w:tc>
        <w:tc>
          <w:tcPr>
            <w:tcW w:w="3827" w:type="dxa"/>
          </w:tcPr>
          <w:p w14:paraId="6F9D5EC6" w14:textId="6B8D260E" w:rsidR="00572E83" w:rsidRPr="00EA193B" w:rsidRDefault="00572E83" w:rsidP="00572E83">
            <w:pPr>
              <w:rPr>
                <w:color w:val="000000" w:themeColor="text1"/>
              </w:rPr>
            </w:pPr>
            <w:r w:rsidRPr="00EA193B">
              <w:rPr>
                <w:color w:val="000000" w:themeColor="text1"/>
              </w:rPr>
              <w:t>Primarstufe</w:t>
            </w:r>
          </w:p>
        </w:tc>
      </w:tr>
      <w:tr w:rsidR="00572E83" w14:paraId="2BB590FF" w14:textId="77777777" w:rsidTr="008842F5">
        <w:tc>
          <w:tcPr>
            <w:tcW w:w="5240" w:type="dxa"/>
            <w:vAlign w:val="center"/>
          </w:tcPr>
          <w:p w14:paraId="3F65F2D3" w14:textId="7BFD6E90" w:rsidR="00572E83" w:rsidRPr="00EA193B" w:rsidRDefault="00572E83" w:rsidP="00572E83">
            <w:pPr>
              <w:jc w:val="left"/>
              <w:rPr>
                <w:color w:val="000000" w:themeColor="text1"/>
              </w:rPr>
            </w:pPr>
            <w:r w:rsidRPr="00EA193B">
              <w:rPr>
                <w:rFonts w:cs="Arial"/>
              </w:rPr>
              <w:t>Wir finden Symmetrien in unserer Umwelt und erstellen diese</w:t>
            </w:r>
          </w:p>
        </w:tc>
        <w:tc>
          <w:tcPr>
            <w:tcW w:w="3827" w:type="dxa"/>
          </w:tcPr>
          <w:p w14:paraId="45215B3A" w14:textId="44878BF0" w:rsidR="00572E83" w:rsidRPr="00EA193B" w:rsidRDefault="00572E83" w:rsidP="00572E83">
            <w:pPr>
              <w:rPr>
                <w:color w:val="000000" w:themeColor="text1"/>
              </w:rPr>
            </w:pPr>
            <w:r w:rsidRPr="00EA193B">
              <w:rPr>
                <w:color w:val="000000" w:themeColor="text1"/>
              </w:rPr>
              <w:t>Sekundarstufe I (8-10)</w:t>
            </w:r>
          </w:p>
        </w:tc>
      </w:tr>
    </w:tbl>
    <w:p w14:paraId="556557C0" w14:textId="77777777" w:rsidR="00E00A8E" w:rsidRDefault="00E00A8E" w:rsidP="00E00A8E">
      <w:pPr>
        <w:rPr>
          <w:color w:val="000000" w:themeColor="text1"/>
        </w:rPr>
      </w:pPr>
    </w:p>
    <w:p w14:paraId="0FB7F88A" w14:textId="0C034ACD" w:rsidR="00F05253" w:rsidRPr="00764EB4" w:rsidRDefault="00F05253" w:rsidP="00F05253">
      <w:pPr>
        <w:rPr>
          <w:iCs/>
        </w:rPr>
      </w:pPr>
      <w:r w:rsidRPr="00764EB4">
        <w:rPr>
          <w:iCs/>
        </w:rPr>
        <w:t>Darüber hinaus gibt es hinsichtlich der Einführung von</w:t>
      </w:r>
      <w:r w:rsidR="00764EB4" w:rsidRPr="00764EB4">
        <w:rPr>
          <w:rFonts w:cs="Arial"/>
          <w:color w:val="000000" w:themeColor="text1"/>
        </w:rPr>
        <w:t xml:space="preserve"> individuellen Aufgabenformaten, </w:t>
      </w:r>
      <w:r w:rsidRPr="00764EB4">
        <w:rPr>
          <w:iCs/>
        </w:rPr>
        <w:t>Lernformen, Methoden sowie digitaler Werkzeuge fachübergreifende Absprachen:</w:t>
      </w:r>
    </w:p>
    <w:p w14:paraId="1FC685E6" w14:textId="7F51ABAD" w:rsidR="00F05253" w:rsidRDefault="00F05253" w:rsidP="00F05253">
      <w:pPr>
        <w:pStyle w:val="Listenabsatz"/>
        <w:numPr>
          <w:ilvl w:val="0"/>
          <w:numId w:val="4"/>
        </w:numPr>
        <w:spacing w:after="0"/>
      </w:pPr>
      <w:r>
        <w:t>Arbeiten mit einem (differenzierten) Handlungsplan</w:t>
      </w:r>
      <w:r w:rsidR="008842F5">
        <w:t xml:space="preserve"> </w:t>
      </w:r>
      <w:r>
        <w:t>/ Materialplan</w:t>
      </w:r>
    </w:p>
    <w:p w14:paraId="3FDAD71E" w14:textId="77777777" w:rsidR="00764EB4" w:rsidRPr="00764EB4" w:rsidRDefault="00764EB4" w:rsidP="00F05253">
      <w:pPr>
        <w:pStyle w:val="Listenabsatz"/>
        <w:numPr>
          <w:ilvl w:val="0"/>
          <w:numId w:val="4"/>
        </w:numPr>
        <w:spacing w:after="0"/>
      </w:pPr>
      <w:r w:rsidRPr="008842F5">
        <w:rPr>
          <w:rFonts w:cs="Arial"/>
          <w:color w:val="000000" w:themeColor="text1"/>
        </w:rPr>
        <w:t>Berücksichtigun</w:t>
      </w:r>
      <w:r>
        <w:rPr>
          <w:rFonts w:cs="Arial"/>
          <w:color w:val="000000" w:themeColor="text1"/>
        </w:rPr>
        <w:t>g individueller Lösungswege</w:t>
      </w:r>
    </w:p>
    <w:p w14:paraId="5868F566" w14:textId="4FFF9298" w:rsidR="00764EB4" w:rsidRDefault="00764EB4" w:rsidP="00F05253">
      <w:pPr>
        <w:pStyle w:val="Listenabsatz"/>
        <w:numPr>
          <w:ilvl w:val="0"/>
          <w:numId w:val="4"/>
        </w:numPr>
        <w:spacing w:after="0"/>
      </w:pPr>
      <w:r>
        <w:rPr>
          <w:rFonts w:cs="Arial"/>
          <w:color w:val="000000" w:themeColor="text1"/>
        </w:rPr>
        <w:t>f</w:t>
      </w:r>
      <w:r w:rsidRPr="008842F5">
        <w:rPr>
          <w:rFonts w:cs="Arial"/>
          <w:color w:val="000000" w:themeColor="text1"/>
        </w:rPr>
        <w:t>este ritualisierte Zeiten</w:t>
      </w:r>
      <w:r>
        <w:rPr>
          <w:rFonts w:cs="Arial"/>
          <w:color w:val="000000" w:themeColor="text1"/>
        </w:rPr>
        <w:t xml:space="preserve"> </w:t>
      </w:r>
      <w:r w:rsidRPr="008842F5">
        <w:rPr>
          <w:rFonts w:cs="Arial"/>
          <w:color w:val="000000" w:themeColor="text1"/>
        </w:rPr>
        <w:t>des individuellen Lernens</w:t>
      </w:r>
    </w:p>
    <w:p w14:paraId="1E0B9223" w14:textId="77777777" w:rsidR="00F05253" w:rsidRDefault="00F05253" w:rsidP="00F05253">
      <w:pPr>
        <w:pStyle w:val="Listenabsatz"/>
        <w:numPr>
          <w:ilvl w:val="0"/>
          <w:numId w:val="4"/>
        </w:numPr>
        <w:spacing w:after="0"/>
      </w:pPr>
      <w:r w:rsidRPr="00677164">
        <w:t>Arbeiten an Stationen</w:t>
      </w:r>
      <w:r>
        <w:t xml:space="preserve"> </w:t>
      </w:r>
    </w:p>
    <w:p w14:paraId="3CF20A6D" w14:textId="77777777" w:rsidR="00F05253" w:rsidRPr="00677164" w:rsidRDefault="00F05253" w:rsidP="00F05253">
      <w:pPr>
        <w:pStyle w:val="Listenabsatz"/>
        <w:numPr>
          <w:ilvl w:val="0"/>
          <w:numId w:val="4"/>
        </w:numPr>
        <w:spacing w:after="0"/>
      </w:pPr>
      <w:r w:rsidRPr="00677164">
        <w:t>Lerntheke</w:t>
      </w:r>
      <w:r>
        <w:t>narbeit</w:t>
      </w:r>
    </w:p>
    <w:p w14:paraId="2EF3F716" w14:textId="77777777" w:rsidR="00F05253" w:rsidRPr="00764EB4" w:rsidRDefault="00F05253" w:rsidP="00F05253">
      <w:pPr>
        <w:pStyle w:val="Listenabsatz"/>
        <w:numPr>
          <w:ilvl w:val="0"/>
          <w:numId w:val="4"/>
        </w:numPr>
        <w:spacing w:after="0"/>
      </w:pPr>
      <w:r w:rsidRPr="00764EB4">
        <w:rPr>
          <w:iCs/>
        </w:rPr>
        <w:t>digitale Tools entsprechend dem Medienkonzept (Bildung in der digitalen Welt)</w:t>
      </w:r>
    </w:p>
    <w:p w14:paraId="1B14DB56" w14:textId="404447E0" w:rsidR="008445CA" w:rsidRPr="00764EB4" w:rsidRDefault="00F05253" w:rsidP="00764EB4">
      <w:pPr>
        <w:pStyle w:val="Listenabsatz"/>
        <w:numPr>
          <w:ilvl w:val="0"/>
          <w:numId w:val="4"/>
        </w:numPr>
        <w:spacing w:after="0"/>
      </w:pPr>
      <w:r w:rsidRPr="00764EB4">
        <w:rPr>
          <w:iCs/>
        </w:rPr>
        <w:lastRenderedPageBreak/>
        <w:t>kooperative Lernformen (in adaptierter Form, gemäß individuellem Unterstützungsbedarf der Schülerin</w:t>
      </w:r>
      <w:r w:rsidR="00764EB4">
        <w:rPr>
          <w:iCs/>
        </w:rPr>
        <w:t xml:space="preserve"> </w:t>
      </w:r>
      <w:r w:rsidRPr="00764EB4">
        <w:rPr>
          <w:iCs/>
        </w:rPr>
        <w:t>/ des Schülers</w:t>
      </w:r>
      <w:r w:rsidR="00764EB4" w:rsidRPr="00764EB4">
        <w:rPr>
          <w:iCs/>
        </w:rPr>
        <w:t>)</w:t>
      </w:r>
    </w:p>
    <w:p w14:paraId="70ECB3B6" w14:textId="77777777" w:rsidR="00F05253" w:rsidRPr="00B63E65" w:rsidRDefault="00F05253" w:rsidP="00F05253">
      <w:pPr>
        <w:rPr>
          <w:i/>
          <w:iCs/>
        </w:rPr>
      </w:pPr>
    </w:p>
    <w:p w14:paraId="43B74215" w14:textId="70A1BA54" w:rsidR="00F05253" w:rsidRPr="00E96DA3" w:rsidRDefault="00F05253" w:rsidP="0016556B">
      <w:pPr>
        <w:rPr>
          <w:i/>
          <w:iCs/>
          <w:u w:val="single"/>
        </w:rPr>
      </w:pPr>
      <w:r w:rsidRPr="00E96DA3">
        <w:rPr>
          <w:i/>
          <w:iCs/>
          <w:u w:val="single"/>
        </w:rPr>
        <w:t xml:space="preserve">Der Beitrag des </w:t>
      </w:r>
      <w:r>
        <w:rPr>
          <w:i/>
          <w:iCs/>
          <w:u w:val="single"/>
        </w:rPr>
        <w:t xml:space="preserve">Aufgabenfeldes </w:t>
      </w:r>
      <w:r w:rsidR="008634B7">
        <w:rPr>
          <w:i/>
          <w:iCs/>
          <w:u w:val="single"/>
        </w:rPr>
        <w:t>Mathematik</w:t>
      </w:r>
      <w:r>
        <w:rPr>
          <w:i/>
          <w:iCs/>
          <w:u w:val="single"/>
        </w:rPr>
        <w:t xml:space="preserve"> </w:t>
      </w:r>
      <w:r w:rsidRPr="00E96DA3">
        <w:rPr>
          <w:i/>
          <w:iCs/>
          <w:u w:val="single"/>
        </w:rPr>
        <w:t xml:space="preserve">zum Konzept der durchgängigen Sprachbildung </w:t>
      </w:r>
    </w:p>
    <w:p w14:paraId="686EE7EF" w14:textId="3EA89DC6" w:rsidR="00F05253" w:rsidRDefault="00F05253" w:rsidP="0016556B">
      <w:pPr>
        <w:shd w:val="clear" w:color="auto" w:fill="FFFFFF"/>
        <w:rPr>
          <w:rFonts w:eastAsia="Times New Roman" w:cs="Arial"/>
          <w:szCs w:val="26"/>
          <w:lang w:eastAsia="de-DE"/>
        </w:rPr>
      </w:pPr>
      <w:r w:rsidRPr="006F4918">
        <w:rPr>
          <w:rFonts w:eastAsia="Times New Roman" w:cs="Arial"/>
          <w:szCs w:val="26"/>
          <w:lang w:eastAsia="de-DE"/>
        </w:rPr>
        <w:t xml:space="preserve">Im Aufgabenfeld </w:t>
      </w:r>
      <w:r w:rsidR="006F4918" w:rsidRPr="006F4918">
        <w:rPr>
          <w:rFonts w:eastAsia="Times New Roman" w:cs="Arial"/>
          <w:szCs w:val="26"/>
          <w:lang w:eastAsia="de-DE"/>
        </w:rPr>
        <w:t>Mathematik</w:t>
      </w:r>
      <w:r w:rsidRPr="006F4918">
        <w:rPr>
          <w:rFonts w:eastAsia="Times New Roman" w:cs="Arial"/>
          <w:szCs w:val="26"/>
          <w:lang w:eastAsia="de-DE"/>
        </w:rPr>
        <w:t xml:space="preserve"> wird der Umgang mit „Wortspeichern“ (als bedeutsame Lernstrategie im sprachsensiblen Unterricht) eingeübt und angewendet. Damit erlernen die Schülerinnen und Schüler kommunikative Fähigkeiten, auf die in den weiteren Aufgabenfeldern/ Fächern Bezug genommen werden kann: Fachbegriffe werden situationsbezogen als Mittel zur Verständigung über Sprache eingeführt. </w:t>
      </w:r>
    </w:p>
    <w:p w14:paraId="5C883ECD" w14:textId="71DE1A55" w:rsidR="00DA7282" w:rsidRPr="008F73AE" w:rsidRDefault="00DA7282" w:rsidP="0016556B">
      <w:pPr>
        <w:shd w:val="clear" w:color="auto" w:fill="FFFFFF"/>
        <w:rPr>
          <w:rFonts w:cs="Arial"/>
          <w:color w:val="000000" w:themeColor="text1"/>
        </w:rPr>
      </w:pPr>
      <w:r>
        <w:rPr>
          <w:rFonts w:cs="Arial"/>
        </w:rPr>
        <w:t>M</w:t>
      </w:r>
      <w:r w:rsidRPr="008F73AE">
        <w:rPr>
          <w:rFonts w:cs="Arial"/>
        </w:rPr>
        <w:t>athematische Handlungen sollten durch die Lehrkraft und möglichst durch die Schülerin und/oder den Schüler mit einfachen Sprachmitteln sowie grundlegenden mathematischen Begriffen sprachlich begleitet werden. Dieses Vorgehen bietet der Schülerin und/oder dem Schüler die Möglichkeit, durch das Versprachlichen der eigenen Handlungen den mathematischen Zusammenhang zu verinnerlichen.</w:t>
      </w:r>
      <w:r>
        <w:rPr>
          <w:rFonts w:cs="Arial"/>
        </w:rPr>
        <w:t xml:space="preserve"> </w:t>
      </w:r>
    </w:p>
    <w:p w14:paraId="07762460" w14:textId="5DBDFC63" w:rsidR="008634B7" w:rsidRPr="006F4918" w:rsidRDefault="008634B7" w:rsidP="008634B7">
      <w:pPr>
        <w:shd w:val="clear" w:color="auto" w:fill="FFFFFF"/>
      </w:pPr>
    </w:p>
    <w:p w14:paraId="2682C4D2" w14:textId="74D2B502" w:rsidR="00981D29" w:rsidRPr="002F5020" w:rsidRDefault="00981D29" w:rsidP="00080190">
      <w:pPr>
        <w:pStyle w:val="berschrift1"/>
      </w:pPr>
      <w:bookmarkStart w:id="20" w:name="_Toc109990783"/>
      <w:r w:rsidRPr="008229A7">
        <w:lastRenderedPageBreak/>
        <w:t>4</w:t>
      </w:r>
      <w:r w:rsidRPr="008229A7">
        <w:tab/>
        <w:t>Qualitätssicherung</w:t>
      </w:r>
      <w:bookmarkEnd w:id="20"/>
      <w:r w:rsidRPr="008229A7">
        <w:t xml:space="preserve"> </w:t>
      </w:r>
    </w:p>
    <w:p w14:paraId="6D0A29E1" w14:textId="498F3872" w:rsidR="00080E82" w:rsidRPr="00080E82" w:rsidRDefault="00080E82" w:rsidP="00785A76">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080E82">
        <w:rPr>
          <w:i/>
          <w:iCs/>
        </w:rPr>
        <w:t>Hinweise zum Beispiel-Arbeitsplan:</w:t>
      </w:r>
    </w:p>
    <w:p w14:paraId="0B9AAE3A" w14:textId="3ED784B0" w:rsidR="00785A76" w:rsidRDefault="00785A76" w:rsidP="00785A76">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Der schulinterne Arbeitsplan stellt keine starre Größe dar, sondern ist als „dynamisches Dokument“ zu betrachten</w:t>
      </w:r>
      <w:r>
        <w:t>, das einen wiederkehrenden Qualitätscheck durchläuft</w:t>
      </w:r>
      <w:r w:rsidRPr="008229A7">
        <w:t xml:space="preserve">. Dementsprechend sind die Inhalte stetig zu überprüfen, um ggf. Modifikationen vornehmen zu können. </w:t>
      </w:r>
      <w:r>
        <w:t xml:space="preserve">Die eingepflegten Modifikationen sind dann wiederum die Grundlage der nächsten Überprüfung. </w:t>
      </w:r>
      <w:r>
        <w:br/>
      </w:r>
      <w:r w:rsidRPr="00143B60">
        <w:t>Fachkonferenz und Lehrerkonferenz tragen durch diesen Prozess zur Qualitätsentwicklung und damit zur Qualitätssicherung des Aufgabenfeldes bei.</w:t>
      </w:r>
    </w:p>
    <w:p w14:paraId="6E47E12E" w14:textId="77777777" w:rsidR="00785A76" w:rsidRDefault="00785A76" w:rsidP="00F05253">
      <w:pPr>
        <w:rPr>
          <w:rFonts w:cs="Arial"/>
        </w:rPr>
      </w:pPr>
    </w:p>
    <w:p w14:paraId="3EE24BDB" w14:textId="5F628500" w:rsidR="00F05253" w:rsidRPr="00064C01" w:rsidRDefault="00F05253" w:rsidP="0016556B">
      <w:pPr>
        <w:rPr>
          <w:rFonts w:cs="Arial"/>
        </w:rPr>
      </w:pPr>
      <w:r w:rsidRPr="008229A7">
        <w:rPr>
          <w:rFonts w:cs="Arial"/>
        </w:rPr>
        <w:t xml:space="preserve">Die unterrichtliche Qualität soll gesichert werden, indem auf Grundlage von systematisch gewonnenen Informationen über die Ergebnisse und Prozesse im </w:t>
      </w:r>
      <w:r w:rsidRPr="005C63DA">
        <w:rPr>
          <w:rFonts w:cs="Arial"/>
        </w:rPr>
        <w:t xml:space="preserve">Aufgabenfeld </w:t>
      </w:r>
      <w:r w:rsidR="002224A3">
        <w:rPr>
          <w:rFonts w:cs="Arial"/>
        </w:rPr>
        <w:t>Mathematik</w:t>
      </w:r>
      <w:r w:rsidRPr="008229A7">
        <w:rPr>
          <w:rFonts w:cs="Arial"/>
        </w:rPr>
        <w:t xml:space="preserve"> geeignete Maßnahmen zur Unterrichtsentwicklung, zur Unterstützung sowie zur individuellen </w:t>
      </w:r>
      <w:r>
        <w:rPr>
          <w:rFonts w:cs="Arial"/>
        </w:rPr>
        <w:t>Lern- und Entwicklungsf</w:t>
      </w:r>
      <w:r w:rsidRPr="008229A7">
        <w:rPr>
          <w:rFonts w:cs="Arial"/>
        </w:rPr>
        <w:t>örderung aller Schülerinnen und Schüler erarbeitet und umgesetzt werden. Die Informationen werden</w:t>
      </w:r>
      <w:r>
        <w:rPr>
          <w:rFonts w:cs="Arial"/>
        </w:rPr>
        <w:t xml:space="preserve"> </w:t>
      </w:r>
      <w:r w:rsidRPr="008229A7">
        <w:rPr>
          <w:rFonts w:cs="Arial"/>
        </w:rPr>
        <w:t>gewonnen u.a. durch das Beobachten von Prozessen in der Umsetzung im Unterricht</w:t>
      </w:r>
      <w:r w:rsidRPr="00785A76">
        <w:rPr>
          <w:rFonts w:cs="Arial"/>
        </w:rPr>
        <w:t xml:space="preserve">, </w:t>
      </w:r>
      <w:r w:rsidR="00785A76" w:rsidRPr="00785A76">
        <w:rPr>
          <w:rFonts w:cs="Arial"/>
        </w:rPr>
        <w:t>Diagnostik, Leistungsüberprüfungen</w:t>
      </w:r>
      <w:r w:rsidR="00785A76" w:rsidRPr="008229A7">
        <w:rPr>
          <w:rFonts w:cs="Arial"/>
        </w:rPr>
        <w:t xml:space="preserve"> </w:t>
      </w:r>
      <w:r w:rsidRPr="008229A7">
        <w:rPr>
          <w:rFonts w:cs="Arial"/>
        </w:rPr>
        <w:t>Gespräche mit Schülerinnen und Schüler über das Lernen</w:t>
      </w:r>
      <w:r>
        <w:rPr>
          <w:rFonts w:cs="Arial"/>
        </w:rPr>
        <w:t xml:space="preserve"> sowie</w:t>
      </w:r>
      <w:r w:rsidRPr="008229A7">
        <w:rPr>
          <w:rFonts w:cs="Arial"/>
        </w:rPr>
        <w:t xml:space="preserve"> </w:t>
      </w:r>
      <w:r>
        <w:rPr>
          <w:rFonts w:cs="Arial"/>
        </w:rPr>
        <w:t>Teamgesprächen</w:t>
      </w:r>
      <w:r w:rsidRPr="008229A7">
        <w:rPr>
          <w:rFonts w:cs="Arial"/>
        </w:rPr>
        <w:t xml:space="preserve">. </w:t>
      </w:r>
    </w:p>
    <w:p w14:paraId="0A84DB6A" w14:textId="77777777" w:rsidR="00F05253" w:rsidRDefault="00F05253" w:rsidP="0016556B">
      <w:pPr>
        <w:rPr>
          <w:rFonts w:cs="Arial"/>
          <w:b/>
        </w:rPr>
      </w:pPr>
      <w:r w:rsidRPr="008229A7">
        <w:rPr>
          <w:rFonts w:cs="Arial"/>
          <w:b/>
        </w:rPr>
        <w:t>Überarbeitungs- und Planungsprozess:</w:t>
      </w:r>
    </w:p>
    <w:p w14:paraId="25E23698" w14:textId="39D38F07" w:rsidR="00F05253" w:rsidRPr="008229A7" w:rsidRDefault="00F05253" w:rsidP="0016556B">
      <w:pPr>
        <w:rPr>
          <w:rFonts w:cs="Arial"/>
          <w:szCs w:val="24"/>
        </w:rPr>
      </w:pPr>
      <w:r w:rsidRPr="008229A7">
        <w:rPr>
          <w:rFonts w:cs="Arial"/>
          <w:i/>
          <w:szCs w:val="24"/>
        </w:rPr>
        <w:t>Zielsetzung</w:t>
      </w:r>
      <w:r w:rsidRPr="008229A7">
        <w:rPr>
          <w:rFonts w:cs="Arial"/>
          <w:b/>
          <w:szCs w:val="24"/>
        </w:rPr>
        <w:t>:</w:t>
      </w:r>
      <w:r w:rsidRPr="008229A7">
        <w:rPr>
          <w:rFonts w:cs="Arial"/>
          <w:szCs w:val="24"/>
        </w:rPr>
        <w:t xml:space="preserve"> Der schulinterne </w:t>
      </w:r>
      <w:r>
        <w:rPr>
          <w:rFonts w:cs="Arial"/>
          <w:szCs w:val="24"/>
        </w:rPr>
        <w:t>Arbeitsplan</w:t>
      </w:r>
      <w:r w:rsidRPr="008229A7">
        <w:rPr>
          <w:rFonts w:cs="Arial"/>
          <w:szCs w:val="24"/>
        </w:rPr>
        <w:t xml:space="preserve"> ist als „dynamisches Dokument“ zu sehen. Dementsprechend </w:t>
      </w:r>
      <w:r w:rsidR="00785A76">
        <w:rPr>
          <w:rFonts w:cs="Arial"/>
          <w:szCs w:val="24"/>
        </w:rPr>
        <w:t>werden</w:t>
      </w:r>
      <w:r w:rsidRPr="008229A7">
        <w:rPr>
          <w:rFonts w:cs="Arial"/>
          <w:szCs w:val="24"/>
        </w:rPr>
        <w:t xml:space="preserve"> die dort getroffenen Absprachen stetig </w:t>
      </w:r>
      <w:r w:rsidR="00785A76">
        <w:rPr>
          <w:rFonts w:cs="Arial"/>
          <w:szCs w:val="24"/>
        </w:rPr>
        <w:t>überprüft</w:t>
      </w:r>
      <w:r w:rsidRPr="008229A7">
        <w:rPr>
          <w:rFonts w:cs="Arial"/>
          <w:szCs w:val="24"/>
        </w:rPr>
        <w:t xml:space="preserve">, um ggf. Modifikationen vornehmen zu können. Die Fachkonferenz trägt durch diesen Prozess zur Qualitätsentwicklung und damit zur Qualitätssicherung des </w:t>
      </w:r>
      <w:r w:rsidRPr="005C63DA">
        <w:rPr>
          <w:rFonts w:cs="Arial"/>
          <w:szCs w:val="24"/>
        </w:rPr>
        <w:t xml:space="preserve">Aufgabenfeldes </w:t>
      </w:r>
      <w:r w:rsidR="005555B5">
        <w:rPr>
          <w:rFonts w:cs="Arial"/>
          <w:szCs w:val="24"/>
        </w:rPr>
        <w:t xml:space="preserve">Mathematik </w:t>
      </w:r>
      <w:r w:rsidRPr="008229A7">
        <w:rPr>
          <w:rFonts w:cs="Arial"/>
          <w:szCs w:val="24"/>
        </w:rPr>
        <w:t>bei.</w:t>
      </w:r>
    </w:p>
    <w:p w14:paraId="72552AD3" w14:textId="1B69C93C" w:rsidR="00F05253" w:rsidRDefault="00F05253" w:rsidP="0016556B">
      <w:pPr>
        <w:rPr>
          <w:rFonts w:cs="Arial"/>
          <w:szCs w:val="24"/>
        </w:rPr>
      </w:pPr>
      <w:r w:rsidRPr="008229A7">
        <w:rPr>
          <w:rFonts w:cs="Arial"/>
          <w:i/>
          <w:szCs w:val="24"/>
        </w:rPr>
        <w:t>Prozess</w:t>
      </w:r>
      <w:r w:rsidRPr="008229A7">
        <w:rPr>
          <w:rFonts w:cs="Arial"/>
          <w:b/>
          <w:szCs w:val="24"/>
        </w:rPr>
        <w:t>:</w:t>
      </w:r>
      <w:r w:rsidRPr="008229A7">
        <w:rPr>
          <w:rFonts w:cs="Arial"/>
          <w:szCs w:val="24"/>
        </w:rPr>
        <w:t xml:space="preserve"> Die Überprüfung findet in einem festgelegten Zeitraum</w:t>
      </w:r>
      <w:r w:rsidR="005555B5">
        <w:rPr>
          <w:rFonts w:cs="Arial"/>
          <w:szCs w:val="24"/>
        </w:rPr>
        <w:t xml:space="preserve"> (</w:t>
      </w:r>
      <w:r w:rsidR="00FC64EE" w:rsidRPr="00FC64EE">
        <w:rPr>
          <w:rFonts w:cs="Arial"/>
          <w:szCs w:val="24"/>
        </w:rPr>
        <w:t>vgl. Tabelle)</w:t>
      </w:r>
      <w:r w:rsidR="00FC64EE">
        <w:rPr>
          <w:rFonts w:cs="Arial"/>
          <w:szCs w:val="24"/>
        </w:rPr>
        <w:t xml:space="preserve"> </w:t>
      </w:r>
      <w:r w:rsidRPr="008229A7">
        <w:rPr>
          <w:rFonts w:cs="Arial"/>
          <w:szCs w:val="24"/>
        </w:rPr>
        <w:t>statt. Die Qualitätssicherung erfolgt durch Austausch, Bewertung und Formulierung von Konsequenzen in der Fachkonferenz.</w:t>
      </w:r>
    </w:p>
    <w:p w14:paraId="44B1BF10" w14:textId="77777777" w:rsidR="00785A76" w:rsidRDefault="00785A76" w:rsidP="0016556B">
      <w:pPr>
        <w:rPr>
          <w:rFonts w:cs="Arial"/>
          <w:bCs/>
        </w:rPr>
      </w:pPr>
      <w:r w:rsidRPr="00CD143C">
        <w:rPr>
          <w:rFonts w:cs="Arial"/>
          <w:bCs/>
        </w:rPr>
        <w:t>Die Ergebnisse dienen auch als Rückmeldung an die Schulleitung und an die Fortbildungsbeauftragte/den Fortbildungsbeauftragten, um ggf. einen entsprechenden Fortbildungsprozess (siehe Fortbildungskonzept der Schule) anzulegen.</w:t>
      </w:r>
      <w:r>
        <w:rPr>
          <w:rFonts w:cs="Arial"/>
          <w:bCs/>
        </w:rPr>
        <w:t xml:space="preserve"> </w:t>
      </w:r>
    </w:p>
    <w:p w14:paraId="5F5833C5" w14:textId="77777777" w:rsidR="00785A76" w:rsidRDefault="00785A76">
      <w:pPr>
        <w:jc w:val="left"/>
        <w:rPr>
          <w:rFonts w:cs="Arial"/>
          <w:b/>
        </w:rPr>
      </w:pPr>
      <w:r>
        <w:rPr>
          <w:rFonts w:cs="Arial"/>
          <w:b/>
        </w:rPr>
        <w:br w:type="page"/>
      </w:r>
    </w:p>
    <w:p w14:paraId="4858D70A" w14:textId="5FE7EC11" w:rsidR="00F05253" w:rsidRPr="00697D7A" w:rsidRDefault="00F05253" w:rsidP="00F05253">
      <w:pPr>
        <w:jc w:val="left"/>
        <w:rPr>
          <w:rFonts w:cs="Arial"/>
          <w:b/>
        </w:rPr>
      </w:pPr>
      <w:r w:rsidRPr="00697D7A">
        <w:rPr>
          <w:rFonts w:cs="Arial"/>
          <w:b/>
        </w:rPr>
        <w:lastRenderedPageBreak/>
        <w:t>Maßnahmen der fachlichen Qualitätssicherung</w:t>
      </w:r>
    </w:p>
    <w:tbl>
      <w:tblPr>
        <w:tblStyle w:val="Tabellenraster"/>
        <w:tblW w:w="0" w:type="auto"/>
        <w:tblLook w:val="04A0" w:firstRow="1" w:lastRow="0" w:firstColumn="1" w:lastColumn="0" w:noHBand="0" w:noVBand="1"/>
      </w:tblPr>
      <w:tblGrid>
        <w:gridCol w:w="2860"/>
        <w:gridCol w:w="1989"/>
        <w:gridCol w:w="2027"/>
        <w:gridCol w:w="2128"/>
      </w:tblGrid>
      <w:tr w:rsidR="00F05253" w14:paraId="004AB703" w14:textId="77777777" w:rsidTr="009217AB">
        <w:tc>
          <w:tcPr>
            <w:tcW w:w="2860" w:type="dxa"/>
          </w:tcPr>
          <w:p w14:paraId="133E742D" w14:textId="77777777" w:rsidR="00F05253" w:rsidRPr="00697D7A" w:rsidRDefault="00F05253" w:rsidP="009217AB">
            <w:pPr>
              <w:jc w:val="left"/>
              <w:rPr>
                <w:rFonts w:cs="Arial"/>
                <w:b/>
              </w:rPr>
            </w:pPr>
            <w:r w:rsidRPr="00697D7A">
              <w:rPr>
                <w:rFonts w:cs="Arial"/>
                <w:b/>
              </w:rPr>
              <w:t>Maßnahme</w:t>
            </w:r>
          </w:p>
        </w:tc>
        <w:tc>
          <w:tcPr>
            <w:tcW w:w="1989" w:type="dxa"/>
          </w:tcPr>
          <w:p w14:paraId="5DFB9825" w14:textId="77777777" w:rsidR="00F05253" w:rsidRPr="00697D7A" w:rsidRDefault="00F05253" w:rsidP="009217AB">
            <w:pPr>
              <w:jc w:val="left"/>
              <w:rPr>
                <w:rFonts w:cs="Arial"/>
                <w:b/>
              </w:rPr>
            </w:pPr>
            <w:r w:rsidRPr="00697D7A">
              <w:rPr>
                <w:rFonts w:cs="Arial"/>
                <w:b/>
              </w:rPr>
              <w:t>Erkenntnisquelle</w:t>
            </w:r>
          </w:p>
        </w:tc>
        <w:tc>
          <w:tcPr>
            <w:tcW w:w="2027" w:type="dxa"/>
          </w:tcPr>
          <w:p w14:paraId="1808AD51" w14:textId="77777777" w:rsidR="00F05253" w:rsidRPr="00697D7A" w:rsidRDefault="00F05253" w:rsidP="009217AB">
            <w:pPr>
              <w:jc w:val="left"/>
              <w:rPr>
                <w:rFonts w:cs="Arial"/>
                <w:b/>
              </w:rPr>
            </w:pPr>
            <w:r w:rsidRPr="00697D7A">
              <w:rPr>
                <w:rFonts w:cs="Arial"/>
                <w:b/>
              </w:rPr>
              <w:t>Zeitpunkt</w:t>
            </w:r>
          </w:p>
        </w:tc>
        <w:tc>
          <w:tcPr>
            <w:tcW w:w="2128" w:type="dxa"/>
          </w:tcPr>
          <w:p w14:paraId="1FEDC928" w14:textId="77777777" w:rsidR="00F05253" w:rsidRPr="00697D7A" w:rsidRDefault="00F05253" w:rsidP="009217AB">
            <w:pPr>
              <w:jc w:val="left"/>
              <w:rPr>
                <w:rFonts w:cs="Arial"/>
                <w:b/>
              </w:rPr>
            </w:pPr>
            <w:r w:rsidRPr="00697D7A">
              <w:rPr>
                <w:rFonts w:cs="Arial"/>
                <w:b/>
              </w:rPr>
              <w:t>verantwortlich</w:t>
            </w:r>
          </w:p>
        </w:tc>
      </w:tr>
      <w:tr w:rsidR="00F05253" w14:paraId="1B1844DE" w14:textId="77777777" w:rsidTr="009217AB">
        <w:tc>
          <w:tcPr>
            <w:tcW w:w="2860" w:type="dxa"/>
          </w:tcPr>
          <w:p w14:paraId="4D5B9966" w14:textId="77777777" w:rsidR="00F05253" w:rsidRPr="00697D7A" w:rsidRDefault="00F05253" w:rsidP="009217AB">
            <w:pPr>
              <w:jc w:val="left"/>
              <w:rPr>
                <w:rFonts w:cs="Arial"/>
              </w:rPr>
            </w:pPr>
            <w:r w:rsidRPr="00697D7A">
              <w:rPr>
                <w:rFonts w:cs="Arial"/>
              </w:rPr>
              <w:t>Reflexion der Umsetzung im Unterricht</w:t>
            </w:r>
          </w:p>
        </w:tc>
        <w:tc>
          <w:tcPr>
            <w:tcW w:w="1989" w:type="dxa"/>
          </w:tcPr>
          <w:p w14:paraId="4E18B772" w14:textId="5AD91336" w:rsidR="00F05253" w:rsidRPr="00697D7A" w:rsidRDefault="005F276E" w:rsidP="009217AB">
            <w:pPr>
              <w:jc w:val="left"/>
              <w:rPr>
                <w:rFonts w:cs="Arial"/>
              </w:rPr>
            </w:pPr>
            <w:r>
              <w:rPr>
                <w:rFonts w:cs="Arial"/>
              </w:rPr>
              <w:t>Kriterien geleitete</w:t>
            </w:r>
            <w:r w:rsidR="00F05253">
              <w:rPr>
                <w:rFonts w:cs="Arial"/>
              </w:rPr>
              <w:t xml:space="preserve"> Reflexion (s. Dokumentation der Handlungsfelder)</w:t>
            </w:r>
          </w:p>
        </w:tc>
        <w:tc>
          <w:tcPr>
            <w:tcW w:w="2027" w:type="dxa"/>
          </w:tcPr>
          <w:p w14:paraId="25426D07" w14:textId="75A37F5B" w:rsidR="00F05253" w:rsidRPr="00697D7A" w:rsidRDefault="00F05253" w:rsidP="009217AB">
            <w:pPr>
              <w:jc w:val="left"/>
              <w:rPr>
                <w:rFonts w:cs="Arial"/>
              </w:rPr>
            </w:pPr>
            <w:r>
              <w:rPr>
                <w:rFonts w:cs="Arial"/>
              </w:rPr>
              <w:t>Prozessorientiert während der Umsetzung</w:t>
            </w:r>
            <w:r w:rsidR="00831B6B">
              <w:rPr>
                <w:rFonts w:cs="Arial"/>
              </w:rPr>
              <w:t xml:space="preserve">, </w:t>
            </w:r>
            <w:r w:rsidR="00831B6B" w:rsidRPr="00356E08">
              <w:rPr>
                <w:rFonts w:cs="Arial"/>
              </w:rPr>
              <w:t>Abgabe der Dokumentation Ende des Schuljahres</w:t>
            </w:r>
          </w:p>
        </w:tc>
        <w:tc>
          <w:tcPr>
            <w:tcW w:w="2128" w:type="dxa"/>
          </w:tcPr>
          <w:p w14:paraId="005D6C81" w14:textId="77777777" w:rsidR="00F05253" w:rsidRPr="00697D7A" w:rsidRDefault="00F05253" w:rsidP="009217AB">
            <w:pPr>
              <w:jc w:val="left"/>
              <w:rPr>
                <w:rFonts w:cs="Arial"/>
              </w:rPr>
            </w:pPr>
            <w:r>
              <w:rPr>
                <w:rFonts w:cs="Arial"/>
              </w:rPr>
              <w:t>alle Lehrkräfte im Aufgabenfeld</w:t>
            </w:r>
          </w:p>
        </w:tc>
      </w:tr>
      <w:tr w:rsidR="00F05253" w14:paraId="432D18D3" w14:textId="77777777" w:rsidTr="009217AB">
        <w:tc>
          <w:tcPr>
            <w:tcW w:w="2860" w:type="dxa"/>
          </w:tcPr>
          <w:p w14:paraId="0D16AE60" w14:textId="77777777" w:rsidR="00F05253" w:rsidRPr="00697D7A" w:rsidRDefault="00F05253" w:rsidP="009217AB">
            <w:pPr>
              <w:jc w:val="left"/>
              <w:rPr>
                <w:rFonts w:cs="Arial"/>
              </w:rPr>
            </w:pPr>
            <w:r>
              <w:rPr>
                <w:rFonts w:cs="Arial"/>
              </w:rPr>
              <w:t>Analyse der Lernergebnisse und -prozesse</w:t>
            </w:r>
          </w:p>
        </w:tc>
        <w:tc>
          <w:tcPr>
            <w:tcW w:w="1989" w:type="dxa"/>
          </w:tcPr>
          <w:p w14:paraId="3A2C63CE" w14:textId="77777777" w:rsidR="00F05253" w:rsidRPr="00697D7A" w:rsidRDefault="00F05253" w:rsidP="009217AB">
            <w:pPr>
              <w:jc w:val="left"/>
              <w:rPr>
                <w:rFonts w:cs="Arial"/>
              </w:rPr>
            </w:pPr>
            <w:r>
              <w:rPr>
                <w:rFonts w:cs="Arial"/>
              </w:rPr>
              <w:t>Auswertung Arbeitsergebnisse / Beobachtung im Unterricht</w:t>
            </w:r>
          </w:p>
        </w:tc>
        <w:tc>
          <w:tcPr>
            <w:tcW w:w="2027" w:type="dxa"/>
          </w:tcPr>
          <w:p w14:paraId="42FAB9E8" w14:textId="6E516458" w:rsidR="00F05253" w:rsidRPr="00831B6B" w:rsidRDefault="00831B6B" w:rsidP="009217AB">
            <w:pPr>
              <w:jc w:val="left"/>
              <w:rPr>
                <w:rFonts w:cs="Arial"/>
              </w:rPr>
            </w:pPr>
            <w:r w:rsidRPr="00831B6B">
              <w:rPr>
                <w:rFonts w:cs="Arial"/>
              </w:rPr>
              <w:t>F</w:t>
            </w:r>
            <w:r w:rsidR="00F05253" w:rsidRPr="00831B6B">
              <w:rPr>
                <w:rFonts w:cs="Arial"/>
              </w:rPr>
              <w:t>ortlaufend</w:t>
            </w:r>
            <w:r>
              <w:rPr>
                <w:rFonts w:cs="Arial"/>
              </w:rPr>
              <w:t xml:space="preserve"> sowie </w:t>
            </w:r>
            <w:r w:rsidRPr="00356E08">
              <w:rPr>
                <w:rFonts w:cs="Arial"/>
              </w:rPr>
              <w:t>am Ende der Unterrichtsreihe</w:t>
            </w:r>
          </w:p>
          <w:p w14:paraId="53FDA1E3" w14:textId="62355831" w:rsidR="00831B6B" w:rsidRPr="00831B6B" w:rsidRDefault="00831B6B" w:rsidP="009217AB">
            <w:pPr>
              <w:jc w:val="left"/>
              <w:rPr>
                <w:rFonts w:cs="Arial"/>
              </w:rPr>
            </w:pPr>
          </w:p>
        </w:tc>
        <w:tc>
          <w:tcPr>
            <w:tcW w:w="2128" w:type="dxa"/>
          </w:tcPr>
          <w:p w14:paraId="44386951" w14:textId="77777777" w:rsidR="00F05253" w:rsidRPr="00697D7A" w:rsidRDefault="00F05253" w:rsidP="009217AB">
            <w:pPr>
              <w:jc w:val="left"/>
              <w:rPr>
                <w:rFonts w:cs="Arial"/>
              </w:rPr>
            </w:pPr>
            <w:r>
              <w:rPr>
                <w:rFonts w:cs="Arial"/>
              </w:rPr>
              <w:t>alle Lehrkräfte im Aufgabenfeld</w:t>
            </w:r>
          </w:p>
        </w:tc>
      </w:tr>
      <w:tr w:rsidR="00F05253" w14:paraId="1F31AFC0" w14:textId="77777777" w:rsidTr="009217AB">
        <w:tc>
          <w:tcPr>
            <w:tcW w:w="2860" w:type="dxa"/>
          </w:tcPr>
          <w:p w14:paraId="341E2CAC" w14:textId="77777777" w:rsidR="00F05253" w:rsidRDefault="00F05253" w:rsidP="009217AB">
            <w:pPr>
              <w:jc w:val="left"/>
              <w:rPr>
                <w:rFonts w:cs="Arial"/>
              </w:rPr>
            </w:pPr>
            <w:r>
              <w:rPr>
                <w:rFonts w:cs="Arial"/>
              </w:rPr>
              <w:t>Schülerfeedback</w:t>
            </w:r>
          </w:p>
        </w:tc>
        <w:tc>
          <w:tcPr>
            <w:tcW w:w="1989" w:type="dxa"/>
          </w:tcPr>
          <w:p w14:paraId="04A48A0B" w14:textId="2BF9DB4C" w:rsidR="00F05253" w:rsidRDefault="005F276E" w:rsidP="009217AB">
            <w:pPr>
              <w:jc w:val="left"/>
              <w:rPr>
                <w:rFonts w:cs="Arial"/>
              </w:rPr>
            </w:pPr>
            <w:r>
              <w:rPr>
                <w:rFonts w:cs="Arial"/>
              </w:rPr>
              <w:t>Kriterien geleitete</w:t>
            </w:r>
            <w:r w:rsidR="00F05253">
              <w:rPr>
                <w:rFonts w:cs="Arial"/>
              </w:rPr>
              <w:t xml:space="preserve"> Gespräche über Lernen und Unterricht</w:t>
            </w:r>
          </w:p>
        </w:tc>
        <w:tc>
          <w:tcPr>
            <w:tcW w:w="2027" w:type="dxa"/>
          </w:tcPr>
          <w:p w14:paraId="37508D61" w14:textId="77777777" w:rsidR="00F05253" w:rsidRDefault="00F05253" w:rsidP="009217AB">
            <w:pPr>
              <w:jc w:val="left"/>
              <w:rPr>
                <w:rFonts w:cs="Arial"/>
              </w:rPr>
            </w:pPr>
            <w:r>
              <w:rPr>
                <w:rFonts w:cs="Arial"/>
              </w:rPr>
              <w:t>Beratungstage</w:t>
            </w:r>
          </w:p>
        </w:tc>
        <w:tc>
          <w:tcPr>
            <w:tcW w:w="2128" w:type="dxa"/>
          </w:tcPr>
          <w:p w14:paraId="284CA3B9" w14:textId="77777777" w:rsidR="00F05253" w:rsidRDefault="00F05253" w:rsidP="009217AB">
            <w:pPr>
              <w:jc w:val="left"/>
              <w:rPr>
                <w:rFonts w:cs="Arial"/>
              </w:rPr>
            </w:pPr>
            <w:r>
              <w:rPr>
                <w:rFonts w:cs="Arial"/>
              </w:rPr>
              <w:t>alle Lehrkräfte im Aufgabenfeld (mit Schülerinnen und Schülern)</w:t>
            </w:r>
          </w:p>
        </w:tc>
      </w:tr>
      <w:tr w:rsidR="00F05253" w14:paraId="6AC715F3" w14:textId="77777777" w:rsidTr="009217AB">
        <w:tc>
          <w:tcPr>
            <w:tcW w:w="2860" w:type="dxa"/>
          </w:tcPr>
          <w:p w14:paraId="50300D6D" w14:textId="77777777" w:rsidR="00F05253" w:rsidRPr="00697D7A" w:rsidRDefault="00F05253" w:rsidP="009217AB">
            <w:pPr>
              <w:jc w:val="left"/>
              <w:rPr>
                <w:rFonts w:cs="Arial"/>
              </w:rPr>
            </w:pPr>
            <w:r>
              <w:rPr>
                <w:rFonts w:cs="Arial"/>
              </w:rPr>
              <w:t>Aktualisierung Unterrichtsmaterial</w:t>
            </w:r>
          </w:p>
        </w:tc>
        <w:tc>
          <w:tcPr>
            <w:tcW w:w="1989" w:type="dxa"/>
          </w:tcPr>
          <w:p w14:paraId="5E7FDCAC" w14:textId="77777777" w:rsidR="00F05253" w:rsidRPr="00697D7A" w:rsidRDefault="00F05253" w:rsidP="009217AB">
            <w:pPr>
              <w:jc w:val="left"/>
              <w:rPr>
                <w:rFonts w:cs="Arial"/>
              </w:rPr>
            </w:pPr>
            <w:r>
              <w:rPr>
                <w:rFonts w:cs="Arial"/>
              </w:rPr>
              <w:t>Prüfung durch Fachkonferenz</w:t>
            </w:r>
          </w:p>
        </w:tc>
        <w:tc>
          <w:tcPr>
            <w:tcW w:w="2027" w:type="dxa"/>
          </w:tcPr>
          <w:p w14:paraId="6A4196A9" w14:textId="77777777" w:rsidR="00F05253" w:rsidRPr="00697D7A" w:rsidRDefault="00F05253" w:rsidP="009217AB">
            <w:pPr>
              <w:jc w:val="left"/>
              <w:rPr>
                <w:rFonts w:cs="Arial"/>
              </w:rPr>
            </w:pPr>
            <w:r>
              <w:rPr>
                <w:rFonts w:cs="Arial"/>
              </w:rPr>
              <w:t>jährlich</w:t>
            </w:r>
          </w:p>
        </w:tc>
        <w:tc>
          <w:tcPr>
            <w:tcW w:w="2128" w:type="dxa"/>
          </w:tcPr>
          <w:p w14:paraId="713DCBF9" w14:textId="77777777" w:rsidR="00F05253" w:rsidRPr="00697D7A" w:rsidRDefault="00F05253" w:rsidP="009217AB">
            <w:pPr>
              <w:jc w:val="left"/>
              <w:rPr>
                <w:rFonts w:cs="Arial"/>
              </w:rPr>
            </w:pPr>
            <w:r>
              <w:rPr>
                <w:rFonts w:cs="Arial"/>
              </w:rPr>
              <w:t>Fachkonferenz</w:t>
            </w:r>
          </w:p>
        </w:tc>
      </w:tr>
      <w:tr w:rsidR="00F05253" w14:paraId="2EC51611" w14:textId="77777777" w:rsidTr="009217AB">
        <w:tc>
          <w:tcPr>
            <w:tcW w:w="2860" w:type="dxa"/>
          </w:tcPr>
          <w:p w14:paraId="546B45BC" w14:textId="77777777" w:rsidR="00785A76" w:rsidRDefault="00785A76" w:rsidP="00785A76">
            <w:pPr>
              <w:jc w:val="left"/>
              <w:rPr>
                <w:rFonts w:cs="Arial"/>
              </w:rPr>
            </w:pPr>
            <w:r w:rsidRPr="00CD143C">
              <w:rPr>
                <w:rFonts w:cs="Arial"/>
              </w:rPr>
              <w:t>Strukturierung des Überarbeitungsprozesses des schulinternen Arbeitsplans</w:t>
            </w:r>
          </w:p>
          <w:p w14:paraId="72A20D46" w14:textId="4F503E1A" w:rsidR="00F05253" w:rsidRPr="00697D7A" w:rsidRDefault="00F05253" w:rsidP="009217AB">
            <w:pPr>
              <w:jc w:val="left"/>
              <w:rPr>
                <w:rFonts w:cs="Arial"/>
              </w:rPr>
            </w:pPr>
          </w:p>
        </w:tc>
        <w:tc>
          <w:tcPr>
            <w:tcW w:w="1989" w:type="dxa"/>
          </w:tcPr>
          <w:p w14:paraId="4DE43C53" w14:textId="2E9FAC37" w:rsidR="00F05253" w:rsidRPr="00697D7A" w:rsidRDefault="00F75480" w:rsidP="009217AB">
            <w:pPr>
              <w:jc w:val="left"/>
              <w:rPr>
                <w:rFonts w:cs="Arial"/>
              </w:rPr>
            </w:pPr>
            <w:r>
              <w:rPr>
                <w:rFonts w:cs="Arial"/>
              </w:rPr>
              <w:t>Auswertung der Dokumentation der Handlungsfelder</w:t>
            </w:r>
          </w:p>
        </w:tc>
        <w:tc>
          <w:tcPr>
            <w:tcW w:w="2027" w:type="dxa"/>
          </w:tcPr>
          <w:p w14:paraId="47EB2CC5" w14:textId="77777777" w:rsidR="00F05253" w:rsidRPr="00697D7A" w:rsidRDefault="00F05253" w:rsidP="009217AB">
            <w:pPr>
              <w:jc w:val="left"/>
              <w:rPr>
                <w:rFonts w:cs="Arial"/>
              </w:rPr>
            </w:pPr>
            <w:r w:rsidRPr="00356E08">
              <w:rPr>
                <w:rFonts w:cs="Arial"/>
              </w:rPr>
              <w:t>Schuljahresbeginn</w:t>
            </w:r>
          </w:p>
        </w:tc>
        <w:tc>
          <w:tcPr>
            <w:tcW w:w="2128" w:type="dxa"/>
          </w:tcPr>
          <w:p w14:paraId="24215BA2" w14:textId="77777777" w:rsidR="00F05253" w:rsidRPr="00697D7A" w:rsidRDefault="00F05253" w:rsidP="009217AB">
            <w:pPr>
              <w:jc w:val="left"/>
              <w:rPr>
                <w:rFonts w:cs="Arial"/>
              </w:rPr>
            </w:pPr>
            <w:r>
              <w:rPr>
                <w:rFonts w:cs="Arial"/>
              </w:rPr>
              <w:t>Fachkonferenz</w:t>
            </w:r>
          </w:p>
        </w:tc>
      </w:tr>
    </w:tbl>
    <w:p w14:paraId="00394CB7" w14:textId="77777777" w:rsidR="00F05253" w:rsidRPr="008229A7" w:rsidRDefault="00F05253" w:rsidP="00F05253">
      <w:pPr>
        <w:jc w:val="left"/>
        <w:rPr>
          <w:rFonts w:cs="Arial"/>
          <w:b/>
        </w:rPr>
      </w:pPr>
    </w:p>
    <w:p w14:paraId="3140BD02" w14:textId="77777777" w:rsidR="00F05253" w:rsidRPr="008229A7" w:rsidRDefault="00F05253" w:rsidP="00F05253">
      <w:pPr>
        <w:jc w:val="left"/>
        <w:rPr>
          <w:rFonts w:cs="Arial"/>
          <w:b/>
        </w:rPr>
      </w:pPr>
      <w:r w:rsidRPr="008229A7">
        <w:rPr>
          <w:rFonts w:cs="Arial"/>
          <w:b/>
        </w:rPr>
        <w:t>Mögliche Handlungsfelder</w:t>
      </w:r>
      <w:r>
        <w:rPr>
          <w:rFonts w:cs="Arial"/>
          <w:b/>
        </w:rPr>
        <w:t>:</w:t>
      </w:r>
    </w:p>
    <w:p w14:paraId="1B9FB5DF" w14:textId="38F35984" w:rsidR="00F05253" w:rsidRDefault="00F05253" w:rsidP="0016556B">
      <w:pPr>
        <w:rPr>
          <w:rFonts w:cs="Arial"/>
        </w:rPr>
      </w:pPr>
      <w:r w:rsidRPr="008229A7">
        <w:rPr>
          <w:rFonts w:cs="Arial"/>
        </w:rPr>
        <w:t>Die beispielhafte Aufzählung dient dazu, mögliche Probleme und einen entsprechenden Handlungsbedarf in der fachlichen Arbeit festzustellen und in einen Überarbeitungs- und Planungsprozess zu überführen. Die Beschlüsse der Fachkonferenz werden in übersichtlicher Form festgehalten, sowie die Durchführung der Beschlüsse überprüft und reflektiert.</w:t>
      </w:r>
    </w:p>
    <w:p w14:paraId="1A00F09B" w14:textId="77777777" w:rsidR="00336355" w:rsidRDefault="00336355">
      <w:pPr>
        <w:jc w:val="left"/>
        <w:rPr>
          <w:rFonts w:cs="Arial"/>
        </w:rPr>
      </w:pPr>
      <w:r>
        <w:rPr>
          <w:rFonts w:cs="Arial"/>
        </w:rPr>
        <w:br w:type="page"/>
      </w:r>
    </w:p>
    <w:p w14:paraId="768B9964" w14:textId="76E067F4" w:rsidR="00F05253" w:rsidRDefault="00F05253" w:rsidP="00F05253">
      <w:pPr>
        <w:jc w:val="left"/>
        <w:rPr>
          <w:rFonts w:cs="Arial"/>
        </w:rPr>
      </w:pPr>
      <w:r>
        <w:rPr>
          <w:rFonts w:cs="Arial"/>
        </w:rPr>
        <w:lastRenderedPageBreak/>
        <w:t>Dokumentationsbogen Handlungsfelder</w:t>
      </w:r>
      <w:r w:rsidR="008634B7">
        <w:rPr>
          <w:rFonts w:cs="Arial"/>
        </w:rPr>
        <w:t xml:space="preserve"> der Fachkonferenz</w:t>
      </w:r>
      <w:r>
        <w:rPr>
          <w:rFonts w:cs="Arial"/>
        </w:rPr>
        <w:t>:</w:t>
      </w:r>
    </w:p>
    <w:tbl>
      <w:tblPr>
        <w:tblStyle w:val="Tabellenraster"/>
        <w:tblW w:w="0" w:type="auto"/>
        <w:tblInd w:w="-34" w:type="dxa"/>
        <w:tblLayout w:type="fixed"/>
        <w:tblLook w:val="04A0" w:firstRow="1" w:lastRow="0" w:firstColumn="1" w:lastColumn="0" w:noHBand="0" w:noVBand="1"/>
      </w:tblPr>
      <w:tblGrid>
        <w:gridCol w:w="4140"/>
        <w:gridCol w:w="992"/>
        <w:gridCol w:w="3828"/>
      </w:tblGrid>
      <w:tr w:rsidR="008634B7" w14:paraId="71F92B3D" w14:textId="77777777" w:rsidTr="008634B7">
        <w:tc>
          <w:tcPr>
            <w:tcW w:w="5132" w:type="dxa"/>
            <w:gridSpan w:val="2"/>
          </w:tcPr>
          <w:p w14:paraId="7B7195BC" w14:textId="77777777" w:rsidR="008634B7" w:rsidRDefault="008634B7" w:rsidP="009217AB">
            <w:pPr>
              <w:jc w:val="left"/>
              <w:rPr>
                <w:rFonts w:cs="Arial"/>
                <w:b/>
                <w:bCs/>
                <w:szCs w:val="24"/>
              </w:rPr>
            </w:pPr>
            <w:r w:rsidRPr="007073B5">
              <w:rPr>
                <w:rFonts w:cs="Arial"/>
                <w:b/>
                <w:bCs/>
                <w:szCs w:val="24"/>
              </w:rPr>
              <w:t>Themenfeld</w:t>
            </w:r>
          </w:p>
          <w:p w14:paraId="6B94405A" w14:textId="311B329E" w:rsidR="00336355" w:rsidRPr="007073B5" w:rsidRDefault="00336355" w:rsidP="009217AB">
            <w:pPr>
              <w:jc w:val="left"/>
              <w:rPr>
                <w:rFonts w:cs="Arial"/>
                <w:b/>
                <w:bCs/>
                <w:szCs w:val="24"/>
              </w:rPr>
            </w:pPr>
          </w:p>
        </w:tc>
        <w:tc>
          <w:tcPr>
            <w:tcW w:w="3828" w:type="dxa"/>
          </w:tcPr>
          <w:p w14:paraId="3175B089" w14:textId="1BE0A8F1" w:rsidR="008634B7" w:rsidRDefault="008634B7" w:rsidP="009217AB">
            <w:pPr>
              <w:jc w:val="left"/>
              <w:rPr>
                <w:rFonts w:cs="Arial"/>
                <w:szCs w:val="24"/>
              </w:rPr>
            </w:pPr>
            <w:r>
              <w:rPr>
                <w:rFonts w:cs="Arial"/>
                <w:szCs w:val="24"/>
              </w:rPr>
              <w:t>Möglicher Handlungsbedarf</w:t>
            </w:r>
          </w:p>
        </w:tc>
      </w:tr>
      <w:tr w:rsidR="008634B7" w14:paraId="6CE154C9" w14:textId="77777777" w:rsidTr="008634B7">
        <w:tc>
          <w:tcPr>
            <w:tcW w:w="4140" w:type="dxa"/>
          </w:tcPr>
          <w:p w14:paraId="7E3AC407" w14:textId="4218F698" w:rsidR="008634B7" w:rsidRPr="00821F45" w:rsidRDefault="008634B7" w:rsidP="009217AB">
            <w:pPr>
              <w:jc w:val="left"/>
              <w:rPr>
                <w:rFonts w:cs="Arial"/>
                <w:szCs w:val="24"/>
              </w:rPr>
            </w:pPr>
            <w:r w:rsidRPr="00821F45">
              <w:rPr>
                <w:rFonts w:cs="Arial"/>
                <w:szCs w:val="24"/>
              </w:rPr>
              <w:t>Gibt es genügend Themenfelder für meine Stufe?</w:t>
            </w:r>
          </w:p>
        </w:tc>
        <w:tc>
          <w:tcPr>
            <w:tcW w:w="992" w:type="dxa"/>
          </w:tcPr>
          <w:p w14:paraId="18CE6AC9" w14:textId="4EA3C79A" w:rsidR="008634B7" w:rsidRDefault="008634B7" w:rsidP="009217AB">
            <w:pPr>
              <w:jc w:val="left"/>
              <w:rPr>
                <w:rFonts w:cs="Arial"/>
                <w:szCs w:val="24"/>
              </w:rPr>
            </w:pPr>
            <w:r>
              <w:rPr>
                <w:rFonts w:cs="Arial"/>
                <w:szCs w:val="24"/>
              </w:rPr>
              <w:t>0 Ja</w:t>
            </w:r>
          </w:p>
          <w:p w14:paraId="2F7F3296" w14:textId="138C22E5" w:rsidR="008634B7" w:rsidRDefault="008634B7" w:rsidP="008634B7">
            <w:pPr>
              <w:jc w:val="left"/>
              <w:rPr>
                <w:rFonts w:cs="Arial"/>
                <w:szCs w:val="24"/>
              </w:rPr>
            </w:pPr>
          </w:p>
        </w:tc>
        <w:tc>
          <w:tcPr>
            <w:tcW w:w="3828" w:type="dxa"/>
          </w:tcPr>
          <w:p w14:paraId="3DBCB7E3" w14:textId="2BDA221C" w:rsidR="008634B7" w:rsidRDefault="008634B7" w:rsidP="009217AB">
            <w:pPr>
              <w:jc w:val="left"/>
              <w:rPr>
                <w:rFonts w:cs="Arial"/>
                <w:szCs w:val="24"/>
              </w:rPr>
            </w:pPr>
            <w:r>
              <w:rPr>
                <w:rFonts w:cs="Arial"/>
                <w:szCs w:val="24"/>
              </w:rPr>
              <w:t>0 Nein:</w:t>
            </w:r>
            <w:r>
              <w:rPr>
                <w:rFonts w:cs="Arial"/>
                <w:szCs w:val="24"/>
              </w:rPr>
              <w:br/>
              <w:t>Wie viele fehlen?</w:t>
            </w:r>
          </w:p>
          <w:p w14:paraId="40E27DB1" w14:textId="77777777" w:rsidR="008634B7" w:rsidRDefault="008634B7" w:rsidP="009217AB">
            <w:pPr>
              <w:jc w:val="left"/>
              <w:rPr>
                <w:rFonts w:cs="Arial"/>
                <w:szCs w:val="24"/>
              </w:rPr>
            </w:pPr>
            <w:r>
              <w:rPr>
                <w:rFonts w:cs="Arial"/>
                <w:szCs w:val="24"/>
              </w:rPr>
              <w:t>Welche fehlen?</w:t>
            </w:r>
          </w:p>
          <w:p w14:paraId="3DC469A7" w14:textId="1ED08747" w:rsidR="003D315A" w:rsidRDefault="003D315A" w:rsidP="009217AB">
            <w:pPr>
              <w:jc w:val="left"/>
              <w:rPr>
                <w:rFonts w:cs="Arial"/>
                <w:szCs w:val="24"/>
              </w:rPr>
            </w:pPr>
          </w:p>
        </w:tc>
      </w:tr>
      <w:tr w:rsidR="008634B7" w14:paraId="0CB98A2F" w14:textId="77777777" w:rsidTr="008634B7">
        <w:tc>
          <w:tcPr>
            <w:tcW w:w="4140" w:type="dxa"/>
          </w:tcPr>
          <w:p w14:paraId="292BE9BD" w14:textId="46E7C79B" w:rsidR="008634B7" w:rsidRPr="00821F45" w:rsidRDefault="008634B7" w:rsidP="000B08F6">
            <w:pPr>
              <w:jc w:val="left"/>
              <w:rPr>
                <w:rFonts w:cs="Arial"/>
                <w:szCs w:val="24"/>
              </w:rPr>
            </w:pPr>
            <w:r w:rsidRPr="00821F45">
              <w:rPr>
                <w:rFonts w:cs="Arial"/>
                <w:szCs w:val="24"/>
              </w:rPr>
              <w:t>Gibt es zu viele Themenfelder für meine Stufe?</w:t>
            </w:r>
          </w:p>
        </w:tc>
        <w:tc>
          <w:tcPr>
            <w:tcW w:w="992" w:type="dxa"/>
          </w:tcPr>
          <w:p w14:paraId="6DAA5115" w14:textId="339731C5" w:rsidR="008634B7" w:rsidRDefault="008634B7" w:rsidP="008634B7">
            <w:pPr>
              <w:jc w:val="left"/>
              <w:rPr>
                <w:rFonts w:cs="Arial"/>
                <w:szCs w:val="24"/>
              </w:rPr>
            </w:pPr>
            <w:r>
              <w:rPr>
                <w:rFonts w:cs="Arial"/>
                <w:szCs w:val="24"/>
              </w:rPr>
              <w:t>0 Nein</w:t>
            </w:r>
          </w:p>
          <w:p w14:paraId="14B2CE35" w14:textId="6A3713FA" w:rsidR="008634B7" w:rsidRDefault="008634B7" w:rsidP="000B08F6">
            <w:pPr>
              <w:jc w:val="left"/>
              <w:rPr>
                <w:rFonts w:cs="Arial"/>
                <w:szCs w:val="24"/>
              </w:rPr>
            </w:pPr>
            <w:r>
              <w:rPr>
                <w:rFonts w:cs="Arial"/>
                <w:szCs w:val="24"/>
              </w:rPr>
              <w:t xml:space="preserve"> </w:t>
            </w:r>
          </w:p>
        </w:tc>
        <w:tc>
          <w:tcPr>
            <w:tcW w:w="3828" w:type="dxa"/>
          </w:tcPr>
          <w:p w14:paraId="78A3F6CF" w14:textId="77777777" w:rsidR="008634B7" w:rsidRDefault="008634B7" w:rsidP="000B08F6">
            <w:pPr>
              <w:jc w:val="left"/>
              <w:rPr>
                <w:rFonts w:cs="Arial"/>
                <w:szCs w:val="24"/>
              </w:rPr>
            </w:pPr>
            <w:r>
              <w:rPr>
                <w:rFonts w:cs="Arial"/>
                <w:szCs w:val="24"/>
              </w:rPr>
              <w:t>0 Ja:</w:t>
            </w:r>
          </w:p>
          <w:p w14:paraId="3D470A08" w14:textId="77777777" w:rsidR="008634B7" w:rsidRDefault="008634B7" w:rsidP="000B08F6">
            <w:pPr>
              <w:jc w:val="left"/>
              <w:rPr>
                <w:rFonts w:cs="Arial"/>
                <w:szCs w:val="24"/>
              </w:rPr>
            </w:pPr>
            <w:r>
              <w:rPr>
                <w:rFonts w:cs="Arial"/>
                <w:szCs w:val="24"/>
              </w:rPr>
              <w:t>Welche sollen vorrangig / verbindlich sein?</w:t>
            </w:r>
          </w:p>
          <w:p w14:paraId="2A9D72DD" w14:textId="4BFCD368" w:rsidR="003D315A" w:rsidRDefault="003D315A" w:rsidP="000B08F6">
            <w:pPr>
              <w:jc w:val="left"/>
              <w:rPr>
                <w:rFonts w:cs="Arial"/>
                <w:szCs w:val="24"/>
              </w:rPr>
            </w:pPr>
          </w:p>
        </w:tc>
      </w:tr>
      <w:tr w:rsidR="008634B7" w14:paraId="788FBCF7" w14:textId="77777777" w:rsidTr="008634B7">
        <w:tc>
          <w:tcPr>
            <w:tcW w:w="4140" w:type="dxa"/>
          </w:tcPr>
          <w:p w14:paraId="5B09F5F8" w14:textId="144E3396" w:rsidR="008634B7" w:rsidRPr="00821F45" w:rsidRDefault="008634B7" w:rsidP="000B08F6">
            <w:pPr>
              <w:jc w:val="left"/>
              <w:rPr>
                <w:rFonts w:cs="Arial"/>
                <w:szCs w:val="24"/>
              </w:rPr>
            </w:pPr>
            <w:r w:rsidRPr="00821F45">
              <w:rPr>
                <w:rFonts w:cs="Arial"/>
                <w:szCs w:val="24"/>
              </w:rPr>
              <w:t>Sind die Themenfelder passend für die Jahrgangsstufe?</w:t>
            </w:r>
          </w:p>
        </w:tc>
        <w:tc>
          <w:tcPr>
            <w:tcW w:w="992" w:type="dxa"/>
          </w:tcPr>
          <w:p w14:paraId="035E2758" w14:textId="3BC964E7" w:rsidR="008634B7" w:rsidRDefault="008634B7" w:rsidP="000B08F6">
            <w:pPr>
              <w:jc w:val="left"/>
              <w:rPr>
                <w:rFonts w:cs="Arial"/>
                <w:szCs w:val="24"/>
              </w:rPr>
            </w:pPr>
            <w:r>
              <w:rPr>
                <w:rFonts w:cs="Arial"/>
                <w:szCs w:val="24"/>
              </w:rPr>
              <w:t>0 Ja</w:t>
            </w:r>
          </w:p>
          <w:p w14:paraId="282E22C2" w14:textId="0B77D184" w:rsidR="008634B7" w:rsidRDefault="008634B7" w:rsidP="000B08F6">
            <w:pPr>
              <w:jc w:val="left"/>
              <w:rPr>
                <w:rFonts w:cs="Arial"/>
                <w:szCs w:val="24"/>
              </w:rPr>
            </w:pPr>
          </w:p>
        </w:tc>
        <w:tc>
          <w:tcPr>
            <w:tcW w:w="3828" w:type="dxa"/>
          </w:tcPr>
          <w:p w14:paraId="0BC43516" w14:textId="77777777" w:rsidR="008634B7" w:rsidRDefault="008634B7" w:rsidP="000B08F6">
            <w:pPr>
              <w:jc w:val="left"/>
              <w:rPr>
                <w:rFonts w:cs="Arial"/>
                <w:szCs w:val="24"/>
              </w:rPr>
            </w:pPr>
            <w:r>
              <w:rPr>
                <w:rFonts w:cs="Arial"/>
                <w:szCs w:val="24"/>
              </w:rPr>
              <w:t>0 Nein:</w:t>
            </w:r>
            <w:r>
              <w:rPr>
                <w:rFonts w:cs="Arial"/>
                <w:szCs w:val="24"/>
              </w:rPr>
              <w:br/>
              <w:t>Welches ist nicht geeignet?</w:t>
            </w:r>
          </w:p>
          <w:p w14:paraId="0CF82307" w14:textId="6958B928" w:rsidR="003D315A" w:rsidRDefault="003D315A" w:rsidP="000B08F6">
            <w:pPr>
              <w:jc w:val="left"/>
              <w:rPr>
                <w:rFonts w:cs="Arial"/>
                <w:szCs w:val="24"/>
              </w:rPr>
            </w:pPr>
          </w:p>
        </w:tc>
      </w:tr>
      <w:tr w:rsidR="008634B7" w14:paraId="3812AEF9" w14:textId="77777777" w:rsidTr="008634B7">
        <w:tc>
          <w:tcPr>
            <w:tcW w:w="4140" w:type="dxa"/>
          </w:tcPr>
          <w:p w14:paraId="468F5586" w14:textId="0D27B493" w:rsidR="008634B7" w:rsidRPr="00821F45" w:rsidRDefault="008634B7" w:rsidP="000B08F6">
            <w:pPr>
              <w:jc w:val="left"/>
              <w:rPr>
                <w:rFonts w:cs="Arial"/>
                <w:szCs w:val="24"/>
              </w:rPr>
            </w:pPr>
            <w:r w:rsidRPr="00821F45">
              <w:rPr>
                <w:rFonts w:cs="Arial"/>
                <w:szCs w:val="24"/>
              </w:rPr>
              <w:t>Fehlt ein Themenfeld für die Stufe?</w:t>
            </w:r>
          </w:p>
        </w:tc>
        <w:tc>
          <w:tcPr>
            <w:tcW w:w="992" w:type="dxa"/>
          </w:tcPr>
          <w:p w14:paraId="41F41C72" w14:textId="4B0F6941" w:rsidR="008634B7" w:rsidRDefault="008634B7" w:rsidP="008634B7">
            <w:pPr>
              <w:jc w:val="left"/>
              <w:rPr>
                <w:rFonts w:cs="Arial"/>
                <w:szCs w:val="24"/>
              </w:rPr>
            </w:pPr>
            <w:r>
              <w:rPr>
                <w:rFonts w:cs="Arial"/>
                <w:szCs w:val="24"/>
              </w:rPr>
              <w:t>0 Nein</w:t>
            </w:r>
          </w:p>
          <w:p w14:paraId="03D0E062" w14:textId="65456F32" w:rsidR="008634B7" w:rsidRDefault="008634B7" w:rsidP="00FD3C7C">
            <w:pPr>
              <w:jc w:val="left"/>
              <w:rPr>
                <w:rFonts w:cs="Arial"/>
                <w:szCs w:val="24"/>
              </w:rPr>
            </w:pPr>
          </w:p>
        </w:tc>
        <w:tc>
          <w:tcPr>
            <w:tcW w:w="3828" w:type="dxa"/>
          </w:tcPr>
          <w:p w14:paraId="423E979E" w14:textId="77777777" w:rsidR="008634B7" w:rsidRDefault="008634B7" w:rsidP="000B08F6">
            <w:pPr>
              <w:jc w:val="left"/>
              <w:rPr>
                <w:rFonts w:cs="Arial"/>
                <w:szCs w:val="24"/>
              </w:rPr>
            </w:pPr>
            <w:r>
              <w:rPr>
                <w:rFonts w:cs="Arial"/>
                <w:szCs w:val="24"/>
              </w:rPr>
              <w:t>0 Ja:</w:t>
            </w:r>
          </w:p>
          <w:p w14:paraId="734A6983" w14:textId="77777777" w:rsidR="008634B7" w:rsidRDefault="008634B7" w:rsidP="000B08F6">
            <w:pPr>
              <w:jc w:val="left"/>
              <w:rPr>
                <w:rFonts w:cs="Arial"/>
                <w:szCs w:val="24"/>
              </w:rPr>
            </w:pPr>
            <w:r>
              <w:rPr>
                <w:rFonts w:cs="Arial"/>
                <w:szCs w:val="24"/>
              </w:rPr>
              <w:t>Welches fehlt?</w:t>
            </w:r>
          </w:p>
          <w:p w14:paraId="7F3CB5E3" w14:textId="013542A5" w:rsidR="003D315A" w:rsidRDefault="003D315A" w:rsidP="000B08F6">
            <w:pPr>
              <w:jc w:val="left"/>
              <w:rPr>
                <w:rFonts w:cs="Arial"/>
                <w:szCs w:val="24"/>
              </w:rPr>
            </w:pPr>
          </w:p>
        </w:tc>
      </w:tr>
      <w:tr w:rsidR="008634B7" w14:paraId="297D641B" w14:textId="77777777" w:rsidTr="008634B7">
        <w:tc>
          <w:tcPr>
            <w:tcW w:w="4140" w:type="dxa"/>
          </w:tcPr>
          <w:p w14:paraId="0BDFCEE5" w14:textId="38D2C1B6" w:rsidR="008634B7" w:rsidRPr="00821F45" w:rsidRDefault="008634B7" w:rsidP="000B08F6">
            <w:pPr>
              <w:jc w:val="left"/>
              <w:rPr>
                <w:rFonts w:cs="Arial"/>
                <w:szCs w:val="24"/>
              </w:rPr>
            </w:pPr>
            <w:r w:rsidRPr="00821F45">
              <w:rPr>
                <w:rFonts w:cs="Arial"/>
                <w:szCs w:val="24"/>
              </w:rPr>
              <w:t>Ist der</w:t>
            </w:r>
            <w:r>
              <w:rPr>
                <w:rFonts w:cs="Arial"/>
                <w:szCs w:val="24"/>
              </w:rPr>
              <w:t xml:space="preserve"> inhaltliche</w:t>
            </w:r>
            <w:r w:rsidRPr="00821F45">
              <w:rPr>
                <w:rFonts w:cs="Arial"/>
                <w:szCs w:val="24"/>
              </w:rPr>
              <w:t xml:space="preserve"> Umfang der Themenfelder passend?</w:t>
            </w:r>
          </w:p>
        </w:tc>
        <w:tc>
          <w:tcPr>
            <w:tcW w:w="992" w:type="dxa"/>
          </w:tcPr>
          <w:p w14:paraId="5EDBE368" w14:textId="0ACE8A83" w:rsidR="008634B7" w:rsidRDefault="008634B7" w:rsidP="000B08F6">
            <w:pPr>
              <w:jc w:val="left"/>
              <w:rPr>
                <w:rFonts w:cs="Arial"/>
                <w:szCs w:val="24"/>
              </w:rPr>
            </w:pPr>
            <w:r>
              <w:rPr>
                <w:rFonts w:cs="Arial"/>
                <w:szCs w:val="24"/>
              </w:rPr>
              <w:t xml:space="preserve">0 Ja </w:t>
            </w:r>
          </w:p>
          <w:p w14:paraId="2410E097" w14:textId="7C9902DA" w:rsidR="008634B7" w:rsidRDefault="008634B7" w:rsidP="000B08F6">
            <w:pPr>
              <w:jc w:val="left"/>
              <w:rPr>
                <w:rFonts w:cs="Arial"/>
                <w:szCs w:val="24"/>
              </w:rPr>
            </w:pPr>
          </w:p>
        </w:tc>
        <w:tc>
          <w:tcPr>
            <w:tcW w:w="3828" w:type="dxa"/>
          </w:tcPr>
          <w:p w14:paraId="5F0D9AEB" w14:textId="150F6626" w:rsidR="003D315A" w:rsidRDefault="003D315A" w:rsidP="000B08F6">
            <w:pPr>
              <w:jc w:val="left"/>
              <w:rPr>
                <w:rFonts w:cs="Arial"/>
                <w:szCs w:val="24"/>
              </w:rPr>
            </w:pPr>
            <w:r>
              <w:rPr>
                <w:rFonts w:cs="Arial"/>
                <w:szCs w:val="24"/>
              </w:rPr>
              <w:t>0 Nein</w:t>
            </w:r>
          </w:p>
          <w:p w14:paraId="19225F5E" w14:textId="77777777" w:rsidR="008634B7" w:rsidRDefault="008634B7" w:rsidP="000B08F6">
            <w:pPr>
              <w:jc w:val="left"/>
              <w:rPr>
                <w:rFonts w:cs="Arial"/>
                <w:szCs w:val="24"/>
              </w:rPr>
            </w:pPr>
            <w:r>
              <w:rPr>
                <w:rFonts w:cs="Arial"/>
                <w:szCs w:val="24"/>
              </w:rPr>
              <w:t>Welches soll geteilt werden? Wie soll geteilt werden?</w:t>
            </w:r>
          </w:p>
          <w:p w14:paraId="3684D092" w14:textId="08BEC1ED" w:rsidR="003D315A" w:rsidRDefault="003D315A" w:rsidP="000B08F6">
            <w:pPr>
              <w:jc w:val="left"/>
              <w:rPr>
                <w:rFonts w:cs="Arial"/>
                <w:szCs w:val="24"/>
              </w:rPr>
            </w:pPr>
          </w:p>
        </w:tc>
      </w:tr>
      <w:tr w:rsidR="008634B7" w14:paraId="1E85C534" w14:textId="77777777" w:rsidTr="008634B7">
        <w:tc>
          <w:tcPr>
            <w:tcW w:w="4140" w:type="dxa"/>
          </w:tcPr>
          <w:p w14:paraId="36275995" w14:textId="1920E23A" w:rsidR="008634B7" w:rsidRPr="00821F45" w:rsidRDefault="008634B7" w:rsidP="000B08F6">
            <w:pPr>
              <w:jc w:val="left"/>
              <w:rPr>
                <w:rFonts w:cs="Arial"/>
                <w:szCs w:val="24"/>
              </w:rPr>
            </w:pPr>
            <w:r>
              <w:rPr>
                <w:rFonts w:cs="Arial"/>
                <w:szCs w:val="24"/>
              </w:rPr>
              <w:t>Ist der zeitliche Umfang der Themenfelder passend?</w:t>
            </w:r>
          </w:p>
        </w:tc>
        <w:tc>
          <w:tcPr>
            <w:tcW w:w="992" w:type="dxa"/>
          </w:tcPr>
          <w:p w14:paraId="688DCA9E" w14:textId="77777777" w:rsidR="008634B7" w:rsidRDefault="008634B7" w:rsidP="00810FF0">
            <w:pPr>
              <w:jc w:val="left"/>
              <w:rPr>
                <w:rFonts w:cs="Arial"/>
                <w:szCs w:val="24"/>
              </w:rPr>
            </w:pPr>
            <w:r>
              <w:rPr>
                <w:rFonts w:cs="Arial"/>
                <w:szCs w:val="24"/>
              </w:rPr>
              <w:t>0 Ja</w:t>
            </w:r>
          </w:p>
          <w:p w14:paraId="1EA4709D" w14:textId="59276087" w:rsidR="008634B7" w:rsidRDefault="008634B7" w:rsidP="00810FF0">
            <w:pPr>
              <w:jc w:val="left"/>
              <w:rPr>
                <w:rFonts w:cs="Arial"/>
                <w:szCs w:val="24"/>
              </w:rPr>
            </w:pPr>
          </w:p>
        </w:tc>
        <w:tc>
          <w:tcPr>
            <w:tcW w:w="3828" w:type="dxa"/>
          </w:tcPr>
          <w:p w14:paraId="31057283" w14:textId="069D3C85" w:rsidR="003D315A" w:rsidRDefault="003D315A" w:rsidP="000B08F6">
            <w:pPr>
              <w:jc w:val="left"/>
              <w:rPr>
                <w:rFonts w:cs="Arial"/>
                <w:szCs w:val="24"/>
              </w:rPr>
            </w:pPr>
            <w:r>
              <w:rPr>
                <w:rFonts w:cs="Arial"/>
                <w:szCs w:val="24"/>
              </w:rPr>
              <w:t>0 Nein</w:t>
            </w:r>
          </w:p>
          <w:p w14:paraId="15ADD2DF" w14:textId="30A47ABD" w:rsidR="008634B7" w:rsidRDefault="008634B7" w:rsidP="000B08F6">
            <w:pPr>
              <w:jc w:val="left"/>
              <w:rPr>
                <w:rFonts w:cs="Arial"/>
                <w:szCs w:val="24"/>
              </w:rPr>
            </w:pPr>
            <w:r>
              <w:rPr>
                <w:rFonts w:cs="Arial"/>
                <w:szCs w:val="24"/>
              </w:rPr>
              <w:t>Welches Themenfeld soll zeitlich angepasst werden?</w:t>
            </w:r>
          </w:p>
          <w:p w14:paraId="6A820B8C" w14:textId="77777777" w:rsidR="008634B7" w:rsidRDefault="008634B7" w:rsidP="000B08F6">
            <w:pPr>
              <w:jc w:val="left"/>
              <w:rPr>
                <w:rFonts w:cs="Arial"/>
                <w:szCs w:val="24"/>
              </w:rPr>
            </w:pPr>
            <w:r>
              <w:rPr>
                <w:rFonts w:cs="Arial"/>
                <w:szCs w:val="24"/>
              </w:rPr>
              <w:t>Wie lang?</w:t>
            </w:r>
          </w:p>
          <w:p w14:paraId="25810C75" w14:textId="56B14A73" w:rsidR="003D315A" w:rsidRDefault="003D315A" w:rsidP="000B08F6">
            <w:pPr>
              <w:jc w:val="left"/>
              <w:rPr>
                <w:rFonts w:cs="Arial"/>
                <w:szCs w:val="24"/>
              </w:rPr>
            </w:pPr>
          </w:p>
        </w:tc>
      </w:tr>
      <w:tr w:rsidR="003D315A" w14:paraId="7B58009A" w14:textId="77777777" w:rsidTr="003D315A">
        <w:tc>
          <w:tcPr>
            <w:tcW w:w="5132" w:type="dxa"/>
            <w:gridSpan w:val="2"/>
          </w:tcPr>
          <w:p w14:paraId="419E05C4" w14:textId="77777777" w:rsidR="003D315A" w:rsidRDefault="003D315A" w:rsidP="000B08F6">
            <w:pPr>
              <w:jc w:val="left"/>
              <w:rPr>
                <w:rFonts w:cs="Arial"/>
                <w:b/>
                <w:bCs/>
                <w:szCs w:val="24"/>
              </w:rPr>
            </w:pPr>
            <w:r w:rsidRPr="007073B5">
              <w:rPr>
                <w:rFonts w:cs="Arial"/>
                <w:b/>
                <w:bCs/>
                <w:szCs w:val="24"/>
              </w:rPr>
              <w:t xml:space="preserve">Verknüpfung: Inhalt – Kompetenzbereich (Prozesse) </w:t>
            </w:r>
            <w:r>
              <w:rPr>
                <w:rFonts w:cs="Arial"/>
                <w:b/>
                <w:bCs/>
                <w:szCs w:val="24"/>
              </w:rPr>
              <w:t>–</w:t>
            </w:r>
            <w:r w:rsidRPr="007073B5">
              <w:rPr>
                <w:rFonts w:cs="Arial"/>
                <w:b/>
                <w:bCs/>
                <w:szCs w:val="24"/>
              </w:rPr>
              <w:t xml:space="preserve"> Entwicklungschance</w:t>
            </w:r>
            <w:r>
              <w:rPr>
                <w:rFonts w:cs="Arial"/>
                <w:b/>
                <w:bCs/>
                <w:szCs w:val="24"/>
              </w:rPr>
              <w:t>n</w:t>
            </w:r>
          </w:p>
          <w:p w14:paraId="1B299504" w14:textId="79FEDE2B" w:rsidR="003D315A" w:rsidRDefault="003D315A" w:rsidP="000B08F6">
            <w:pPr>
              <w:jc w:val="left"/>
              <w:rPr>
                <w:rFonts w:cs="Arial"/>
                <w:b/>
                <w:bCs/>
                <w:szCs w:val="24"/>
              </w:rPr>
            </w:pPr>
          </w:p>
        </w:tc>
        <w:tc>
          <w:tcPr>
            <w:tcW w:w="3828" w:type="dxa"/>
          </w:tcPr>
          <w:p w14:paraId="785F4E9E" w14:textId="07704B21" w:rsidR="003D315A" w:rsidRDefault="003D315A" w:rsidP="000B08F6">
            <w:pPr>
              <w:jc w:val="left"/>
              <w:rPr>
                <w:rFonts w:cs="Arial"/>
                <w:szCs w:val="24"/>
              </w:rPr>
            </w:pPr>
            <w:r>
              <w:rPr>
                <w:rFonts w:cs="Arial"/>
                <w:szCs w:val="24"/>
              </w:rPr>
              <w:t>Möglicher Handlungsbedarf</w:t>
            </w:r>
          </w:p>
        </w:tc>
      </w:tr>
      <w:tr w:rsidR="00BC49CA" w14:paraId="1382E6BC" w14:textId="77777777" w:rsidTr="00D50378">
        <w:tc>
          <w:tcPr>
            <w:tcW w:w="4140" w:type="dxa"/>
          </w:tcPr>
          <w:p w14:paraId="0A93DB54" w14:textId="77777777" w:rsidR="00BC49CA" w:rsidRDefault="00BC49CA" w:rsidP="000B08F6">
            <w:pPr>
              <w:jc w:val="left"/>
              <w:rPr>
                <w:rFonts w:cs="Arial"/>
                <w:szCs w:val="24"/>
              </w:rPr>
            </w:pPr>
            <w:r>
              <w:rPr>
                <w:rFonts w:cs="Arial"/>
                <w:szCs w:val="24"/>
              </w:rPr>
              <w:t>Gibt es genügend Verknüpfungen von Inhalt und Kompetenzbereichen (Prozessen)?</w:t>
            </w:r>
          </w:p>
          <w:p w14:paraId="65617FC7" w14:textId="6111FFEC" w:rsidR="003D315A" w:rsidRDefault="003D315A" w:rsidP="000B08F6">
            <w:pPr>
              <w:jc w:val="left"/>
              <w:rPr>
                <w:rFonts w:cs="Arial"/>
                <w:szCs w:val="24"/>
              </w:rPr>
            </w:pPr>
          </w:p>
        </w:tc>
        <w:tc>
          <w:tcPr>
            <w:tcW w:w="992" w:type="dxa"/>
          </w:tcPr>
          <w:p w14:paraId="096D5E5E" w14:textId="77777777" w:rsidR="00BC49CA" w:rsidRDefault="00BC49CA" w:rsidP="004F4CBA">
            <w:pPr>
              <w:jc w:val="left"/>
              <w:rPr>
                <w:rFonts w:cs="Arial"/>
                <w:szCs w:val="24"/>
              </w:rPr>
            </w:pPr>
            <w:r>
              <w:rPr>
                <w:rFonts w:cs="Arial"/>
                <w:szCs w:val="24"/>
              </w:rPr>
              <w:t>0 Ja</w:t>
            </w:r>
          </w:p>
          <w:p w14:paraId="686FE695" w14:textId="77777777" w:rsidR="00BC49CA" w:rsidRDefault="00BC49CA" w:rsidP="003D315A">
            <w:pPr>
              <w:jc w:val="left"/>
              <w:rPr>
                <w:rFonts w:cs="Arial"/>
                <w:szCs w:val="24"/>
              </w:rPr>
            </w:pPr>
          </w:p>
        </w:tc>
        <w:tc>
          <w:tcPr>
            <w:tcW w:w="3828" w:type="dxa"/>
          </w:tcPr>
          <w:p w14:paraId="1E5AA464" w14:textId="395CAA7A" w:rsidR="003D315A" w:rsidRDefault="003D315A" w:rsidP="000B08F6">
            <w:pPr>
              <w:jc w:val="left"/>
              <w:rPr>
                <w:rFonts w:cs="Arial"/>
                <w:szCs w:val="24"/>
              </w:rPr>
            </w:pPr>
            <w:r>
              <w:rPr>
                <w:rFonts w:cs="Arial"/>
                <w:szCs w:val="24"/>
              </w:rPr>
              <w:t>0 Nein</w:t>
            </w:r>
          </w:p>
          <w:p w14:paraId="69FFC058" w14:textId="1433B2AF" w:rsidR="00BC49CA" w:rsidRDefault="00BC49CA" w:rsidP="000B08F6">
            <w:pPr>
              <w:jc w:val="left"/>
              <w:rPr>
                <w:rFonts w:cs="Arial"/>
                <w:szCs w:val="24"/>
              </w:rPr>
            </w:pPr>
            <w:r>
              <w:rPr>
                <w:rFonts w:cs="Arial"/>
                <w:szCs w:val="24"/>
              </w:rPr>
              <w:t>Welche fehlen?</w:t>
            </w:r>
          </w:p>
        </w:tc>
      </w:tr>
      <w:tr w:rsidR="00BC49CA" w14:paraId="36735069" w14:textId="77777777" w:rsidTr="00D50378">
        <w:tc>
          <w:tcPr>
            <w:tcW w:w="4140" w:type="dxa"/>
          </w:tcPr>
          <w:p w14:paraId="0DB6D434" w14:textId="77777777" w:rsidR="00BC49CA" w:rsidRDefault="00BC49CA" w:rsidP="000B08F6">
            <w:pPr>
              <w:jc w:val="left"/>
              <w:rPr>
                <w:rFonts w:cs="Arial"/>
                <w:szCs w:val="24"/>
              </w:rPr>
            </w:pPr>
            <w:r>
              <w:rPr>
                <w:rFonts w:cs="Arial"/>
                <w:szCs w:val="24"/>
              </w:rPr>
              <w:t xml:space="preserve">Gibt es nicht </w:t>
            </w:r>
            <w:r w:rsidRPr="00356E08">
              <w:rPr>
                <w:rFonts w:cs="Arial"/>
                <w:szCs w:val="24"/>
              </w:rPr>
              <w:t>umsetzbare</w:t>
            </w:r>
            <w:r>
              <w:rPr>
                <w:rFonts w:cs="Arial"/>
                <w:szCs w:val="24"/>
              </w:rPr>
              <w:t xml:space="preserve"> Verknüpfungen von Inhalt und Kompetenzbereich (Prozesse)?</w:t>
            </w:r>
          </w:p>
          <w:p w14:paraId="713DB556" w14:textId="6551C9C7" w:rsidR="003D315A" w:rsidRDefault="003D315A" w:rsidP="000B08F6">
            <w:pPr>
              <w:jc w:val="left"/>
              <w:rPr>
                <w:rFonts w:cs="Arial"/>
                <w:szCs w:val="24"/>
              </w:rPr>
            </w:pPr>
          </w:p>
        </w:tc>
        <w:tc>
          <w:tcPr>
            <w:tcW w:w="992" w:type="dxa"/>
          </w:tcPr>
          <w:p w14:paraId="6762A3EB" w14:textId="30584FBC" w:rsidR="00BC49CA" w:rsidRDefault="00BC49CA" w:rsidP="0080427B">
            <w:pPr>
              <w:jc w:val="left"/>
              <w:rPr>
                <w:rFonts w:cs="Arial"/>
                <w:szCs w:val="24"/>
              </w:rPr>
            </w:pPr>
            <w:r>
              <w:rPr>
                <w:rFonts w:cs="Arial"/>
                <w:szCs w:val="24"/>
              </w:rPr>
              <w:t>0 Nein</w:t>
            </w:r>
          </w:p>
        </w:tc>
        <w:tc>
          <w:tcPr>
            <w:tcW w:w="3828" w:type="dxa"/>
          </w:tcPr>
          <w:p w14:paraId="585CB61D" w14:textId="0CB60E28" w:rsidR="003D315A" w:rsidRDefault="003D315A" w:rsidP="000B08F6">
            <w:pPr>
              <w:jc w:val="left"/>
              <w:rPr>
                <w:rFonts w:cs="Arial"/>
                <w:szCs w:val="24"/>
              </w:rPr>
            </w:pPr>
            <w:r>
              <w:rPr>
                <w:rFonts w:cs="Arial"/>
                <w:szCs w:val="24"/>
              </w:rPr>
              <w:t>0 Ja</w:t>
            </w:r>
          </w:p>
          <w:p w14:paraId="3CD0EF26" w14:textId="1C4684AE" w:rsidR="00BC49CA" w:rsidRDefault="00BC49CA" w:rsidP="000B08F6">
            <w:pPr>
              <w:jc w:val="left"/>
              <w:rPr>
                <w:rFonts w:cs="Arial"/>
                <w:szCs w:val="24"/>
              </w:rPr>
            </w:pPr>
            <w:r>
              <w:rPr>
                <w:rFonts w:cs="Arial"/>
                <w:szCs w:val="24"/>
              </w:rPr>
              <w:t>Welche sind nicht umsetzbar?</w:t>
            </w:r>
          </w:p>
        </w:tc>
      </w:tr>
      <w:tr w:rsidR="00BC49CA" w14:paraId="0C5D1643" w14:textId="77777777" w:rsidTr="00D50378">
        <w:tc>
          <w:tcPr>
            <w:tcW w:w="4140" w:type="dxa"/>
          </w:tcPr>
          <w:p w14:paraId="66234F66" w14:textId="77777777" w:rsidR="00BC49CA" w:rsidRDefault="00BC49CA" w:rsidP="000B08F6">
            <w:pPr>
              <w:jc w:val="left"/>
              <w:rPr>
                <w:rFonts w:cs="Arial"/>
                <w:szCs w:val="24"/>
              </w:rPr>
            </w:pPr>
            <w:r>
              <w:rPr>
                <w:rFonts w:cs="Arial"/>
                <w:szCs w:val="24"/>
              </w:rPr>
              <w:t>Gibt es genügend Verknüpfungen von Inhalt und Kompetenzbereichen (Prozessen) mit den Entwicklungschancen?</w:t>
            </w:r>
          </w:p>
          <w:p w14:paraId="5D87AF87" w14:textId="39F77A80" w:rsidR="003D315A" w:rsidRDefault="003D315A" w:rsidP="000B08F6">
            <w:pPr>
              <w:jc w:val="left"/>
              <w:rPr>
                <w:rFonts w:cs="Arial"/>
                <w:szCs w:val="24"/>
              </w:rPr>
            </w:pPr>
          </w:p>
        </w:tc>
        <w:tc>
          <w:tcPr>
            <w:tcW w:w="992" w:type="dxa"/>
          </w:tcPr>
          <w:p w14:paraId="311998E8" w14:textId="77777777" w:rsidR="00BC49CA" w:rsidRDefault="00BC49CA" w:rsidP="004F4CBA">
            <w:pPr>
              <w:jc w:val="left"/>
              <w:rPr>
                <w:rFonts w:cs="Arial"/>
                <w:szCs w:val="24"/>
              </w:rPr>
            </w:pPr>
            <w:r>
              <w:rPr>
                <w:rFonts w:cs="Arial"/>
                <w:szCs w:val="24"/>
              </w:rPr>
              <w:t>0 Ja</w:t>
            </w:r>
          </w:p>
          <w:p w14:paraId="3965A915" w14:textId="77777777" w:rsidR="00BC49CA" w:rsidRDefault="00BC49CA" w:rsidP="003D315A">
            <w:pPr>
              <w:jc w:val="left"/>
              <w:rPr>
                <w:rFonts w:cs="Arial"/>
                <w:szCs w:val="24"/>
              </w:rPr>
            </w:pPr>
          </w:p>
        </w:tc>
        <w:tc>
          <w:tcPr>
            <w:tcW w:w="3828" w:type="dxa"/>
          </w:tcPr>
          <w:p w14:paraId="2A919407" w14:textId="167F6CC6" w:rsidR="003D315A" w:rsidRDefault="003D315A" w:rsidP="000B08F6">
            <w:pPr>
              <w:jc w:val="left"/>
              <w:rPr>
                <w:rFonts w:cs="Arial"/>
                <w:szCs w:val="24"/>
              </w:rPr>
            </w:pPr>
            <w:r>
              <w:rPr>
                <w:rFonts w:cs="Arial"/>
                <w:szCs w:val="24"/>
              </w:rPr>
              <w:t>0 Nein</w:t>
            </w:r>
          </w:p>
          <w:p w14:paraId="039BD593" w14:textId="17BC36DE" w:rsidR="00BC49CA" w:rsidRDefault="00BC49CA" w:rsidP="000B08F6">
            <w:pPr>
              <w:jc w:val="left"/>
              <w:rPr>
                <w:rFonts w:cs="Arial"/>
                <w:szCs w:val="24"/>
              </w:rPr>
            </w:pPr>
            <w:r>
              <w:rPr>
                <w:rFonts w:cs="Arial"/>
                <w:szCs w:val="24"/>
              </w:rPr>
              <w:t>Welche fehlen?</w:t>
            </w:r>
          </w:p>
        </w:tc>
      </w:tr>
      <w:tr w:rsidR="00BC49CA" w14:paraId="089F392B" w14:textId="77777777" w:rsidTr="00D50378">
        <w:tc>
          <w:tcPr>
            <w:tcW w:w="4140" w:type="dxa"/>
          </w:tcPr>
          <w:p w14:paraId="315ED9A6" w14:textId="77777777" w:rsidR="00BC49CA" w:rsidRDefault="00BC49CA" w:rsidP="000B08F6">
            <w:pPr>
              <w:jc w:val="left"/>
              <w:rPr>
                <w:rFonts w:cs="Arial"/>
                <w:szCs w:val="24"/>
              </w:rPr>
            </w:pPr>
            <w:r>
              <w:rPr>
                <w:rFonts w:cs="Arial"/>
                <w:szCs w:val="24"/>
              </w:rPr>
              <w:t>Gibt nicht realisierbare Verknüpfungen von Inhalt und Kompetenzbereich (Prozesse) mit den Entwicklungschancen?</w:t>
            </w:r>
          </w:p>
          <w:p w14:paraId="50DB52B4" w14:textId="24E647D7" w:rsidR="003D315A" w:rsidRDefault="003D315A" w:rsidP="000B08F6">
            <w:pPr>
              <w:jc w:val="left"/>
              <w:rPr>
                <w:rFonts w:cs="Arial"/>
                <w:szCs w:val="24"/>
              </w:rPr>
            </w:pPr>
          </w:p>
        </w:tc>
        <w:tc>
          <w:tcPr>
            <w:tcW w:w="992" w:type="dxa"/>
          </w:tcPr>
          <w:p w14:paraId="090092AB" w14:textId="4DFA856A" w:rsidR="00BC49CA" w:rsidRDefault="00BC49CA" w:rsidP="0080427B">
            <w:pPr>
              <w:jc w:val="left"/>
              <w:rPr>
                <w:rFonts w:cs="Arial"/>
                <w:szCs w:val="24"/>
              </w:rPr>
            </w:pPr>
            <w:r>
              <w:rPr>
                <w:rFonts w:cs="Arial"/>
                <w:szCs w:val="24"/>
              </w:rPr>
              <w:t>0 Nein</w:t>
            </w:r>
          </w:p>
        </w:tc>
        <w:tc>
          <w:tcPr>
            <w:tcW w:w="3828" w:type="dxa"/>
          </w:tcPr>
          <w:p w14:paraId="57095225" w14:textId="017D7489" w:rsidR="003D315A" w:rsidRDefault="003D315A" w:rsidP="000B08F6">
            <w:pPr>
              <w:jc w:val="left"/>
              <w:rPr>
                <w:rFonts w:cs="Arial"/>
                <w:szCs w:val="24"/>
              </w:rPr>
            </w:pPr>
            <w:r>
              <w:rPr>
                <w:rFonts w:cs="Arial"/>
                <w:szCs w:val="24"/>
              </w:rPr>
              <w:t>0 Ja</w:t>
            </w:r>
          </w:p>
          <w:p w14:paraId="14A13C9E" w14:textId="73A9E028" w:rsidR="00BC49CA" w:rsidRDefault="00BC49CA" w:rsidP="000B08F6">
            <w:pPr>
              <w:jc w:val="left"/>
              <w:rPr>
                <w:rFonts w:cs="Arial"/>
                <w:szCs w:val="24"/>
              </w:rPr>
            </w:pPr>
            <w:r>
              <w:rPr>
                <w:rFonts w:cs="Arial"/>
                <w:szCs w:val="24"/>
              </w:rPr>
              <w:t>Welche sind nicht realisierbar?</w:t>
            </w:r>
          </w:p>
        </w:tc>
      </w:tr>
    </w:tbl>
    <w:p w14:paraId="6C251881" w14:textId="77777777" w:rsidR="00EF486E" w:rsidRDefault="00EF486E">
      <w:r>
        <w:br w:type="page"/>
      </w:r>
    </w:p>
    <w:tbl>
      <w:tblPr>
        <w:tblStyle w:val="Tabellenraster"/>
        <w:tblW w:w="0" w:type="auto"/>
        <w:tblInd w:w="-34" w:type="dxa"/>
        <w:tblLayout w:type="fixed"/>
        <w:tblLook w:val="04A0" w:firstRow="1" w:lastRow="0" w:firstColumn="1" w:lastColumn="0" w:noHBand="0" w:noVBand="1"/>
      </w:tblPr>
      <w:tblGrid>
        <w:gridCol w:w="4140"/>
        <w:gridCol w:w="992"/>
        <w:gridCol w:w="3828"/>
      </w:tblGrid>
      <w:tr w:rsidR="00EF486E" w14:paraId="3DFEF266" w14:textId="77777777" w:rsidTr="00EF486E">
        <w:tc>
          <w:tcPr>
            <w:tcW w:w="5132" w:type="dxa"/>
            <w:gridSpan w:val="2"/>
          </w:tcPr>
          <w:p w14:paraId="4844B775" w14:textId="59675497" w:rsidR="00EF486E" w:rsidRDefault="00EF486E" w:rsidP="000B08F6">
            <w:pPr>
              <w:jc w:val="left"/>
              <w:rPr>
                <w:rFonts w:cs="Arial"/>
                <w:b/>
                <w:bCs/>
                <w:szCs w:val="24"/>
              </w:rPr>
            </w:pPr>
            <w:r w:rsidRPr="0080427B">
              <w:rPr>
                <w:rFonts w:cs="Arial"/>
                <w:b/>
                <w:bCs/>
                <w:szCs w:val="24"/>
              </w:rPr>
              <w:lastRenderedPageBreak/>
              <w:t>Didaktisch bzw. methodische Zugänge</w:t>
            </w:r>
          </w:p>
        </w:tc>
        <w:tc>
          <w:tcPr>
            <w:tcW w:w="3828" w:type="dxa"/>
          </w:tcPr>
          <w:p w14:paraId="207591CE" w14:textId="77777777" w:rsidR="00EF486E" w:rsidRDefault="00EF486E" w:rsidP="000B08F6">
            <w:pPr>
              <w:jc w:val="left"/>
              <w:rPr>
                <w:rFonts w:cs="Arial"/>
                <w:szCs w:val="24"/>
              </w:rPr>
            </w:pPr>
            <w:r>
              <w:rPr>
                <w:rFonts w:cs="Arial"/>
                <w:szCs w:val="24"/>
              </w:rPr>
              <w:t>Möglicher Handlungsbedarf</w:t>
            </w:r>
          </w:p>
          <w:p w14:paraId="48D211BA" w14:textId="00A04B4E" w:rsidR="00EF486E" w:rsidRDefault="00EF486E" w:rsidP="000B08F6">
            <w:pPr>
              <w:jc w:val="left"/>
              <w:rPr>
                <w:rFonts w:cs="Arial"/>
                <w:szCs w:val="24"/>
              </w:rPr>
            </w:pPr>
          </w:p>
        </w:tc>
      </w:tr>
      <w:tr w:rsidR="00BC49CA" w14:paraId="442998DB" w14:textId="77777777" w:rsidTr="00D50378">
        <w:tc>
          <w:tcPr>
            <w:tcW w:w="4140" w:type="dxa"/>
          </w:tcPr>
          <w:p w14:paraId="5615E07B" w14:textId="77777777" w:rsidR="00BC49CA" w:rsidRDefault="00BC49CA" w:rsidP="000B08F6">
            <w:pPr>
              <w:jc w:val="left"/>
              <w:rPr>
                <w:rFonts w:cs="Arial"/>
                <w:szCs w:val="24"/>
              </w:rPr>
            </w:pPr>
            <w:r>
              <w:rPr>
                <w:rFonts w:cs="Arial"/>
                <w:szCs w:val="24"/>
              </w:rPr>
              <w:t>Können alle Schülerinnen und alle Schüler gefördert werden?</w:t>
            </w:r>
          </w:p>
          <w:p w14:paraId="291D0433" w14:textId="5A453618" w:rsidR="00BC49CA" w:rsidRDefault="00BC49CA" w:rsidP="000B08F6">
            <w:pPr>
              <w:jc w:val="left"/>
              <w:rPr>
                <w:rFonts w:cs="Arial"/>
                <w:szCs w:val="24"/>
              </w:rPr>
            </w:pPr>
          </w:p>
        </w:tc>
        <w:tc>
          <w:tcPr>
            <w:tcW w:w="992" w:type="dxa"/>
          </w:tcPr>
          <w:p w14:paraId="3630F2E9" w14:textId="77777777" w:rsidR="00BC49CA" w:rsidRDefault="00BC49CA" w:rsidP="00774EF5">
            <w:pPr>
              <w:jc w:val="left"/>
              <w:rPr>
                <w:rFonts w:cs="Arial"/>
                <w:szCs w:val="24"/>
              </w:rPr>
            </w:pPr>
            <w:r>
              <w:rPr>
                <w:rFonts w:cs="Arial"/>
                <w:szCs w:val="24"/>
              </w:rPr>
              <w:t>0 Ja</w:t>
            </w:r>
          </w:p>
          <w:p w14:paraId="5936F2E4" w14:textId="6E4EADED" w:rsidR="00BC49CA" w:rsidRPr="00774EF5" w:rsidRDefault="00BC49CA" w:rsidP="004974F7">
            <w:pPr>
              <w:jc w:val="left"/>
              <w:rPr>
                <w:rFonts w:cs="Arial"/>
                <w:sz w:val="18"/>
                <w:szCs w:val="18"/>
              </w:rPr>
            </w:pPr>
          </w:p>
        </w:tc>
        <w:tc>
          <w:tcPr>
            <w:tcW w:w="3828" w:type="dxa"/>
          </w:tcPr>
          <w:p w14:paraId="75780007" w14:textId="2B54C678" w:rsidR="00EF486E" w:rsidRDefault="00EF486E" w:rsidP="000B08F6">
            <w:pPr>
              <w:jc w:val="left"/>
              <w:rPr>
                <w:rFonts w:cs="Arial"/>
                <w:szCs w:val="24"/>
              </w:rPr>
            </w:pPr>
            <w:r>
              <w:rPr>
                <w:rFonts w:cs="Arial"/>
                <w:szCs w:val="24"/>
              </w:rPr>
              <w:t>0 Nein</w:t>
            </w:r>
          </w:p>
          <w:p w14:paraId="71D53B7A" w14:textId="77777777" w:rsidR="00BC49CA" w:rsidRDefault="00BC49CA" w:rsidP="000B08F6">
            <w:pPr>
              <w:jc w:val="left"/>
              <w:rPr>
                <w:rFonts w:cs="Arial"/>
                <w:szCs w:val="24"/>
              </w:rPr>
            </w:pPr>
            <w:r>
              <w:rPr>
                <w:rFonts w:cs="Arial"/>
                <w:szCs w:val="24"/>
              </w:rPr>
              <w:t xml:space="preserve">Welche Schülerinnen oder welche Schüler können </w:t>
            </w:r>
            <w:r w:rsidRPr="00356E08">
              <w:rPr>
                <w:rFonts w:cs="Arial"/>
                <w:szCs w:val="24"/>
              </w:rPr>
              <w:t>nicht ausreichend</w:t>
            </w:r>
            <w:r>
              <w:rPr>
                <w:rFonts w:cs="Arial"/>
                <w:szCs w:val="24"/>
              </w:rPr>
              <w:t xml:space="preserve"> gefördert werden?</w:t>
            </w:r>
          </w:p>
          <w:p w14:paraId="20F723EA" w14:textId="5B73501C" w:rsidR="00EF486E" w:rsidRDefault="00EF486E" w:rsidP="000B08F6">
            <w:pPr>
              <w:jc w:val="left"/>
              <w:rPr>
                <w:rFonts w:cs="Arial"/>
                <w:szCs w:val="24"/>
              </w:rPr>
            </w:pPr>
          </w:p>
        </w:tc>
      </w:tr>
      <w:tr w:rsidR="00BC49CA" w14:paraId="471ABA2A" w14:textId="77777777" w:rsidTr="00D50378">
        <w:tc>
          <w:tcPr>
            <w:tcW w:w="4140" w:type="dxa"/>
          </w:tcPr>
          <w:p w14:paraId="661A9B21" w14:textId="7F80918C" w:rsidR="00BC49CA" w:rsidRDefault="00BC49CA" w:rsidP="000B08F6">
            <w:pPr>
              <w:jc w:val="left"/>
              <w:rPr>
                <w:rFonts w:cs="Arial"/>
                <w:szCs w:val="24"/>
              </w:rPr>
            </w:pPr>
            <w:r>
              <w:rPr>
                <w:rFonts w:cs="Arial"/>
                <w:szCs w:val="24"/>
              </w:rPr>
              <w:t xml:space="preserve">Gibt es genügend didaktisch bzw. methodische </w:t>
            </w:r>
            <w:r w:rsidRPr="00CF20E4">
              <w:rPr>
                <w:rFonts w:cs="Arial"/>
                <w:szCs w:val="24"/>
              </w:rPr>
              <w:t>Hinweise</w:t>
            </w:r>
            <w:r>
              <w:rPr>
                <w:rFonts w:cs="Arial"/>
                <w:szCs w:val="24"/>
              </w:rPr>
              <w:t>?</w:t>
            </w:r>
          </w:p>
        </w:tc>
        <w:tc>
          <w:tcPr>
            <w:tcW w:w="992" w:type="dxa"/>
          </w:tcPr>
          <w:p w14:paraId="6A998083" w14:textId="77777777" w:rsidR="00BC49CA" w:rsidRDefault="00BC49CA" w:rsidP="004974F7">
            <w:pPr>
              <w:jc w:val="left"/>
              <w:rPr>
                <w:rFonts w:cs="Arial"/>
                <w:szCs w:val="24"/>
              </w:rPr>
            </w:pPr>
            <w:r>
              <w:rPr>
                <w:rFonts w:cs="Arial"/>
                <w:szCs w:val="24"/>
              </w:rPr>
              <w:t>0 Ja</w:t>
            </w:r>
          </w:p>
          <w:p w14:paraId="25BE416B" w14:textId="77777777" w:rsidR="00BC49CA" w:rsidRDefault="00BC49CA" w:rsidP="00EF486E">
            <w:pPr>
              <w:jc w:val="left"/>
              <w:rPr>
                <w:rFonts w:cs="Arial"/>
                <w:szCs w:val="24"/>
              </w:rPr>
            </w:pPr>
          </w:p>
        </w:tc>
        <w:tc>
          <w:tcPr>
            <w:tcW w:w="3828" w:type="dxa"/>
          </w:tcPr>
          <w:p w14:paraId="6C987C75" w14:textId="07399D6B" w:rsidR="00EF486E" w:rsidRDefault="00EF486E" w:rsidP="000B08F6">
            <w:pPr>
              <w:jc w:val="left"/>
              <w:rPr>
                <w:rFonts w:cs="Arial"/>
                <w:szCs w:val="24"/>
              </w:rPr>
            </w:pPr>
            <w:r>
              <w:rPr>
                <w:rFonts w:cs="Arial"/>
                <w:szCs w:val="24"/>
              </w:rPr>
              <w:t>0 Nein</w:t>
            </w:r>
          </w:p>
          <w:p w14:paraId="5B268104" w14:textId="1C57BA73" w:rsidR="00BC49CA" w:rsidRDefault="00BC49CA" w:rsidP="000B08F6">
            <w:pPr>
              <w:jc w:val="left"/>
              <w:rPr>
                <w:rFonts w:cs="Arial"/>
                <w:szCs w:val="24"/>
              </w:rPr>
            </w:pPr>
            <w:r>
              <w:rPr>
                <w:rFonts w:cs="Arial"/>
                <w:szCs w:val="24"/>
              </w:rPr>
              <w:t>Zu welchen Inhalten oder Kompetenzbereichen fehlen Hinweise?</w:t>
            </w:r>
          </w:p>
          <w:p w14:paraId="422574E7" w14:textId="77777777" w:rsidR="00BC49CA" w:rsidRDefault="00BC49CA" w:rsidP="000B08F6">
            <w:pPr>
              <w:jc w:val="left"/>
              <w:rPr>
                <w:rFonts w:cs="Arial"/>
                <w:szCs w:val="24"/>
              </w:rPr>
            </w:pPr>
            <w:r>
              <w:rPr>
                <w:rFonts w:cs="Arial"/>
                <w:szCs w:val="24"/>
              </w:rPr>
              <w:t>Ggf. Fortbildung organisieren</w:t>
            </w:r>
          </w:p>
          <w:p w14:paraId="51B92705" w14:textId="5F1EF838" w:rsidR="00EF486E" w:rsidRDefault="00EF486E" w:rsidP="000B08F6">
            <w:pPr>
              <w:jc w:val="left"/>
              <w:rPr>
                <w:rFonts w:cs="Arial"/>
                <w:szCs w:val="24"/>
              </w:rPr>
            </w:pPr>
          </w:p>
        </w:tc>
      </w:tr>
      <w:tr w:rsidR="00BC49CA" w14:paraId="0FB20D17" w14:textId="77777777" w:rsidTr="00D50378">
        <w:tc>
          <w:tcPr>
            <w:tcW w:w="4140" w:type="dxa"/>
          </w:tcPr>
          <w:p w14:paraId="7D8386DF" w14:textId="77777777" w:rsidR="00BC49CA" w:rsidRDefault="00BC49CA" w:rsidP="000B08F6">
            <w:pPr>
              <w:jc w:val="left"/>
              <w:rPr>
                <w:rFonts w:cs="Arial"/>
                <w:szCs w:val="24"/>
              </w:rPr>
            </w:pPr>
            <w:r>
              <w:rPr>
                <w:rFonts w:cs="Arial"/>
                <w:szCs w:val="24"/>
              </w:rPr>
              <w:t>Sind die didaktisch-methodischen Hinweise verständlich?</w:t>
            </w:r>
          </w:p>
          <w:p w14:paraId="4F66F5B5" w14:textId="46E94186" w:rsidR="00EF486E" w:rsidRDefault="00EF486E" w:rsidP="000B08F6">
            <w:pPr>
              <w:jc w:val="left"/>
              <w:rPr>
                <w:rFonts w:cs="Arial"/>
                <w:szCs w:val="24"/>
              </w:rPr>
            </w:pPr>
          </w:p>
        </w:tc>
        <w:tc>
          <w:tcPr>
            <w:tcW w:w="992" w:type="dxa"/>
          </w:tcPr>
          <w:p w14:paraId="7CE2709F" w14:textId="77777777" w:rsidR="00EF486E" w:rsidRDefault="00EF486E" w:rsidP="00EF486E">
            <w:pPr>
              <w:jc w:val="left"/>
              <w:rPr>
                <w:rFonts w:cs="Arial"/>
                <w:szCs w:val="24"/>
              </w:rPr>
            </w:pPr>
            <w:r>
              <w:rPr>
                <w:rFonts w:cs="Arial"/>
                <w:szCs w:val="24"/>
              </w:rPr>
              <w:t>0 Ja</w:t>
            </w:r>
          </w:p>
          <w:p w14:paraId="3BECED7B" w14:textId="77777777" w:rsidR="00BC49CA" w:rsidRDefault="00BC49CA" w:rsidP="004974F7">
            <w:pPr>
              <w:jc w:val="left"/>
              <w:rPr>
                <w:rFonts w:cs="Arial"/>
                <w:szCs w:val="24"/>
              </w:rPr>
            </w:pPr>
          </w:p>
        </w:tc>
        <w:tc>
          <w:tcPr>
            <w:tcW w:w="3828" w:type="dxa"/>
          </w:tcPr>
          <w:p w14:paraId="145BD362" w14:textId="77777777" w:rsidR="00EF486E" w:rsidRDefault="00EF486E" w:rsidP="00EF486E">
            <w:pPr>
              <w:jc w:val="left"/>
              <w:rPr>
                <w:rFonts w:cs="Arial"/>
                <w:szCs w:val="24"/>
              </w:rPr>
            </w:pPr>
            <w:r>
              <w:rPr>
                <w:rFonts w:cs="Arial"/>
                <w:szCs w:val="24"/>
              </w:rPr>
              <w:t>0 Nein</w:t>
            </w:r>
          </w:p>
          <w:p w14:paraId="204AD449" w14:textId="1607908E" w:rsidR="00BC49CA" w:rsidRDefault="00BC49CA" w:rsidP="000B08F6">
            <w:pPr>
              <w:jc w:val="left"/>
              <w:rPr>
                <w:rFonts w:cs="Arial"/>
                <w:szCs w:val="24"/>
              </w:rPr>
            </w:pPr>
            <w:r>
              <w:rPr>
                <w:rFonts w:cs="Arial"/>
                <w:szCs w:val="24"/>
              </w:rPr>
              <w:t>Umformulieren?</w:t>
            </w:r>
          </w:p>
          <w:p w14:paraId="2A9C81F3" w14:textId="77777777" w:rsidR="00BC49CA" w:rsidRDefault="00BC49CA" w:rsidP="000B08F6">
            <w:pPr>
              <w:jc w:val="left"/>
              <w:rPr>
                <w:rFonts w:cs="Arial"/>
                <w:szCs w:val="24"/>
              </w:rPr>
            </w:pPr>
            <w:r>
              <w:rPr>
                <w:rFonts w:cs="Arial"/>
                <w:szCs w:val="24"/>
              </w:rPr>
              <w:t xml:space="preserve">Ggf. Fortbildung </w:t>
            </w:r>
          </w:p>
          <w:p w14:paraId="652D2359" w14:textId="3202A5B9" w:rsidR="00EF486E" w:rsidRDefault="00EF486E" w:rsidP="000B08F6">
            <w:pPr>
              <w:jc w:val="left"/>
              <w:rPr>
                <w:rFonts w:cs="Arial"/>
                <w:szCs w:val="24"/>
              </w:rPr>
            </w:pPr>
          </w:p>
        </w:tc>
      </w:tr>
      <w:tr w:rsidR="00BC49CA" w14:paraId="0E90E88F" w14:textId="77777777" w:rsidTr="00D50378">
        <w:tc>
          <w:tcPr>
            <w:tcW w:w="4140" w:type="dxa"/>
          </w:tcPr>
          <w:p w14:paraId="13D2CDA3" w14:textId="7FAEAB6B" w:rsidR="00BC49CA" w:rsidRDefault="00BC49CA" w:rsidP="00566E08">
            <w:pPr>
              <w:jc w:val="left"/>
              <w:rPr>
                <w:rFonts w:cs="Arial"/>
                <w:szCs w:val="24"/>
              </w:rPr>
            </w:pPr>
            <w:r>
              <w:rPr>
                <w:rFonts w:cs="Arial"/>
                <w:szCs w:val="24"/>
              </w:rPr>
              <w:t xml:space="preserve">Gibt es didaktisch bzw. methodischer Hinweise, </w:t>
            </w:r>
            <w:r w:rsidRPr="00356E08">
              <w:rPr>
                <w:rFonts w:cs="Arial"/>
                <w:szCs w:val="24"/>
              </w:rPr>
              <w:t>die nicht umsetzbar sind?</w:t>
            </w:r>
          </w:p>
        </w:tc>
        <w:tc>
          <w:tcPr>
            <w:tcW w:w="992" w:type="dxa"/>
          </w:tcPr>
          <w:p w14:paraId="1927A72E" w14:textId="67B29D00" w:rsidR="00BC49CA" w:rsidRDefault="00BC49CA" w:rsidP="004974F7">
            <w:pPr>
              <w:jc w:val="left"/>
              <w:rPr>
                <w:rFonts w:cs="Arial"/>
                <w:szCs w:val="24"/>
              </w:rPr>
            </w:pPr>
            <w:r>
              <w:rPr>
                <w:rFonts w:cs="Arial"/>
                <w:szCs w:val="24"/>
              </w:rPr>
              <w:t>0 Nein</w:t>
            </w:r>
          </w:p>
        </w:tc>
        <w:tc>
          <w:tcPr>
            <w:tcW w:w="3828" w:type="dxa"/>
          </w:tcPr>
          <w:p w14:paraId="0975815C" w14:textId="427E5549" w:rsidR="00EF486E" w:rsidRDefault="00EF486E" w:rsidP="000B08F6">
            <w:pPr>
              <w:jc w:val="left"/>
              <w:rPr>
                <w:rFonts w:cs="Arial"/>
                <w:szCs w:val="24"/>
              </w:rPr>
            </w:pPr>
            <w:r>
              <w:rPr>
                <w:rFonts w:cs="Arial"/>
                <w:szCs w:val="24"/>
              </w:rPr>
              <w:t>0 Ja</w:t>
            </w:r>
          </w:p>
          <w:p w14:paraId="35DC235E" w14:textId="77777777" w:rsidR="00BC49CA" w:rsidRDefault="00BC49CA" w:rsidP="000B08F6">
            <w:pPr>
              <w:jc w:val="left"/>
              <w:rPr>
                <w:rFonts w:cs="Arial"/>
                <w:szCs w:val="24"/>
              </w:rPr>
            </w:pPr>
            <w:r>
              <w:rPr>
                <w:rFonts w:cs="Arial"/>
                <w:szCs w:val="24"/>
              </w:rPr>
              <w:t>Welche sind nicht umsetzbar? Warum? (Änderungsbedarf?)</w:t>
            </w:r>
          </w:p>
          <w:p w14:paraId="7BF55A2A" w14:textId="5151454B" w:rsidR="00EF486E" w:rsidRDefault="00EF486E" w:rsidP="000B08F6">
            <w:pPr>
              <w:jc w:val="left"/>
              <w:rPr>
                <w:rFonts w:cs="Arial"/>
                <w:szCs w:val="24"/>
              </w:rPr>
            </w:pPr>
          </w:p>
        </w:tc>
      </w:tr>
      <w:tr w:rsidR="00EF486E" w14:paraId="64559C46" w14:textId="77777777" w:rsidTr="00EF486E">
        <w:tc>
          <w:tcPr>
            <w:tcW w:w="5132" w:type="dxa"/>
            <w:gridSpan w:val="2"/>
          </w:tcPr>
          <w:p w14:paraId="2A21BCBD" w14:textId="77777777" w:rsidR="00EF486E" w:rsidRPr="00BC49CA" w:rsidRDefault="00EF486E" w:rsidP="00BC49CA">
            <w:pPr>
              <w:rPr>
                <w:rFonts w:cs="Arial"/>
                <w:b/>
                <w:bCs/>
                <w:szCs w:val="24"/>
              </w:rPr>
            </w:pPr>
            <w:r w:rsidRPr="00BC49CA">
              <w:rPr>
                <w:rFonts w:cs="Arial"/>
                <w:b/>
                <w:bCs/>
                <w:szCs w:val="24"/>
              </w:rPr>
              <w:t>Materialien/Medien/außerschulische Angebote:</w:t>
            </w:r>
          </w:p>
        </w:tc>
        <w:tc>
          <w:tcPr>
            <w:tcW w:w="3828" w:type="dxa"/>
          </w:tcPr>
          <w:p w14:paraId="4F68B821" w14:textId="77777777" w:rsidR="00EF486E" w:rsidRDefault="00EF486E" w:rsidP="00EF486E">
            <w:pPr>
              <w:jc w:val="left"/>
              <w:rPr>
                <w:rFonts w:cs="Arial"/>
                <w:szCs w:val="24"/>
              </w:rPr>
            </w:pPr>
            <w:r>
              <w:rPr>
                <w:rFonts w:cs="Arial"/>
                <w:szCs w:val="24"/>
              </w:rPr>
              <w:t>Möglicher Handlungsbedarf</w:t>
            </w:r>
          </w:p>
          <w:p w14:paraId="513B205E" w14:textId="4D82B334" w:rsidR="00EF486E" w:rsidRPr="004974F7" w:rsidRDefault="00EF486E" w:rsidP="000B08F6">
            <w:pPr>
              <w:jc w:val="left"/>
              <w:rPr>
                <w:rFonts w:cs="Arial"/>
                <w:b/>
                <w:bCs/>
                <w:szCs w:val="24"/>
              </w:rPr>
            </w:pPr>
          </w:p>
        </w:tc>
      </w:tr>
      <w:tr w:rsidR="00BC49CA" w14:paraId="13D37D98" w14:textId="77777777" w:rsidTr="00D50378">
        <w:tc>
          <w:tcPr>
            <w:tcW w:w="4140" w:type="dxa"/>
          </w:tcPr>
          <w:p w14:paraId="09DD02D6" w14:textId="31E2A381" w:rsidR="00BC49CA" w:rsidRPr="00821F45" w:rsidRDefault="00BC49CA" w:rsidP="00566E08">
            <w:pPr>
              <w:jc w:val="left"/>
              <w:rPr>
                <w:rFonts w:cs="Arial"/>
                <w:szCs w:val="24"/>
              </w:rPr>
            </w:pPr>
            <w:r w:rsidRPr="00821F45">
              <w:rPr>
                <w:rFonts w:cs="Arial"/>
                <w:szCs w:val="24"/>
              </w:rPr>
              <w:t>Sind alle Rechenmaterialkisten vollständig?</w:t>
            </w:r>
          </w:p>
        </w:tc>
        <w:tc>
          <w:tcPr>
            <w:tcW w:w="992" w:type="dxa"/>
          </w:tcPr>
          <w:p w14:paraId="16C8B143" w14:textId="2EB78D04" w:rsidR="00BC49CA" w:rsidRDefault="00BC49CA" w:rsidP="000B08F6">
            <w:pPr>
              <w:jc w:val="left"/>
              <w:rPr>
                <w:rFonts w:cs="Arial"/>
                <w:szCs w:val="24"/>
              </w:rPr>
            </w:pPr>
            <w:r>
              <w:rPr>
                <w:rFonts w:cs="Arial"/>
                <w:szCs w:val="24"/>
              </w:rPr>
              <w:t>0 Ja</w:t>
            </w:r>
          </w:p>
          <w:p w14:paraId="7EC26FB4" w14:textId="2C9D4A12" w:rsidR="00BC49CA" w:rsidRDefault="00BC49CA" w:rsidP="000B08F6">
            <w:pPr>
              <w:jc w:val="left"/>
              <w:rPr>
                <w:rFonts w:cs="Arial"/>
                <w:szCs w:val="24"/>
              </w:rPr>
            </w:pPr>
          </w:p>
        </w:tc>
        <w:tc>
          <w:tcPr>
            <w:tcW w:w="3828" w:type="dxa"/>
          </w:tcPr>
          <w:p w14:paraId="13C3EB91" w14:textId="653E9314" w:rsidR="00EF486E" w:rsidRDefault="00EF486E" w:rsidP="000B08F6">
            <w:pPr>
              <w:jc w:val="left"/>
              <w:rPr>
                <w:rFonts w:cs="Arial"/>
                <w:szCs w:val="24"/>
              </w:rPr>
            </w:pPr>
            <w:r>
              <w:rPr>
                <w:rFonts w:cs="Arial"/>
                <w:szCs w:val="24"/>
              </w:rPr>
              <w:t>0 Nein</w:t>
            </w:r>
          </w:p>
          <w:p w14:paraId="5BF065D1" w14:textId="77777777" w:rsidR="00BC49CA" w:rsidRDefault="00BC49CA" w:rsidP="000B08F6">
            <w:pPr>
              <w:jc w:val="left"/>
              <w:rPr>
                <w:rFonts w:cs="Arial"/>
                <w:szCs w:val="24"/>
              </w:rPr>
            </w:pPr>
            <w:r>
              <w:rPr>
                <w:rFonts w:cs="Arial"/>
                <w:szCs w:val="24"/>
              </w:rPr>
              <w:t>Welches Material muss nachbestellt werden?</w:t>
            </w:r>
          </w:p>
          <w:p w14:paraId="4C4F288D" w14:textId="603B3F18" w:rsidR="00EF486E" w:rsidRDefault="00EF486E" w:rsidP="000B08F6">
            <w:pPr>
              <w:jc w:val="left"/>
              <w:rPr>
                <w:rFonts w:cs="Arial"/>
                <w:szCs w:val="24"/>
              </w:rPr>
            </w:pPr>
          </w:p>
        </w:tc>
      </w:tr>
      <w:tr w:rsidR="00BC49CA" w14:paraId="6BB1584C" w14:textId="77777777" w:rsidTr="00D50378">
        <w:tc>
          <w:tcPr>
            <w:tcW w:w="4140" w:type="dxa"/>
          </w:tcPr>
          <w:p w14:paraId="260DEA86" w14:textId="0B472E03" w:rsidR="00BC49CA" w:rsidRPr="00821F45" w:rsidRDefault="00BC49CA" w:rsidP="000B08F6">
            <w:pPr>
              <w:jc w:val="left"/>
              <w:rPr>
                <w:rFonts w:cs="Arial"/>
                <w:szCs w:val="24"/>
              </w:rPr>
            </w:pPr>
            <w:r w:rsidRPr="00821F45">
              <w:rPr>
                <w:rFonts w:cs="Arial"/>
                <w:szCs w:val="24"/>
              </w:rPr>
              <w:t>Sind die ausleihbaren Lernmaterialien in ausreichender Form vorhanden?</w:t>
            </w:r>
          </w:p>
        </w:tc>
        <w:tc>
          <w:tcPr>
            <w:tcW w:w="992" w:type="dxa"/>
          </w:tcPr>
          <w:p w14:paraId="2D1578EC" w14:textId="0DA7ABDB" w:rsidR="00BC49CA" w:rsidRDefault="00BC49CA" w:rsidP="000B08F6">
            <w:pPr>
              <w:jc w:val="left"/>
              <w:rPr>
                <w:rFonts w:cs="Arial"/>
                <w:szCs w:val="24"/>
              </w:rPr>
            </w:pPr>
            <w:r>
              <w:rPr>
                <w:rFonts w:cs="Arial"/>
                <w:szCs w:val="24"/>
              </w:rPr>
              <w:t>0 Ja</w:t>
            </w:r>
          </w:p>
          <w:p w14:paraId="7EEAD9BD" w14:textId="5A396C11" w:rsidR="00BC49CA" w:rsidRDefault="00BC49CA" w:rsidP="000B08F6">
            <w:pPr>
              <w:jc w:val="left"/>
              <w:rPr>
                <w:rFonts w:cs="Arial"/>
                <w:szCs w:val="24"/>
              </w:rPr>
            </w:pPr>
          </w:p>
        </w:tc>
        <w:tc>
          <w:tcPr>
            <w:tcW w:w="3828" w:type="dxa"/>
          </w:tcPr>
          <w:p w14:paraId="1B59D489" w14:textId="50B210C0" w:rsidR="00EF486E" w:rsidRDefault="00EF486E" w:rsidP="000B08F6">
            <w:pPr>
              <w:jc w:val="left"/>
              <w:rPr>
                <w:rFonts w:cs="Arial"/>
                <w:szCs w:val="24"/>
              </w:rPr>
            </w:pPr>
            <w:r>
              <w:rPr>
                <w:rFonts w:cs="Arial"/>
                <w:szCs w:val="24"/>
              </w:rPr>
              <w:t>0 Nein</w:t>
            </w:r>
          </w:p>
          <w:p w14:paraId="0A0B3493" w14:textId="77777777" w:rsidR="00BC49CA" w:rsidRDefault="00BC49CA" w:rsidP="000B08F6">
            <w:pPr>
              <w:jc w:val="left"/>
              <w:rPr>
                <w:rFonts w:cs="Arial"/>
                <w:szCs w:val="24"/>
              </w:rPr>
            </w:pPr>
            <w:r>
              <w:rPr>
                <w:rFonts w:cs="Arial"/>
                <w:szCs w:val="24"/>
              </w:rPr>
              <w:t>Welche Materialien müssen bestellt werden?</w:t>
            </w:r>
          </w:p>
          <w:p w14:paraId="087AD7B1" w14:textId="67F3AB9A" w:rsidR="00EF486E" w:rsidRDefault="00EF486E" w:rsidP="000B08F6">
            <w:pPr>
              <w:jc w:val="left"/>
              <w:rPr>
                <w:rFonts w:cs="Arial"/>
                <w:szCs w:val="24"/>
              </w:rPr>
            </w:pPr>
          </w:p>
        </w:tc>
      </w:tr>
      <w:tr w:rsidR="00BC49CA" w14:paraId="56939EC0" w14:textId="77777777" w:rsidTr="00D50378">
        <w:tc>
          <w:tcPr>
            <w:tcW w:w="4140" w:type="dxa"/>
          </w:tcPr>
          <w:p w14:paraId="7B49E220" w14:textId="3CF56886" w:rsidR="00BC49CA" w:rsidRPr="00821F45" w:rsidRDefault="00BC49CA" w:rsidP="000B08F6">
            <w:pPr>
              <w:jc w:val="left"/>
              <w:rPr>
                <w:rFonts w:cs="Arial"/>
                <w:szCs w:val="24"/>
              </w:rPr>
            </w:pPr>
            <w:r w:rsidRPr="00821F45">
              <w:rPr>
                <w:rFonts w:cs="Arial"/>
                <w:szCs w:val="24"/>
              </w:rPr>
              <w:t>Sind die Lernmittel/ Arbeitsmaterialien noch aktuell?</w:t>
            </w:r>
          </w:p>
        </w:tc>
        <w:tc>
          <w:tcPr>
            <w:tcW w:w="992" w:type="dxa"/>
          </w:tcPr>
          <w:p w14:paraId="6799E0C0" w14:textId="77777777" w:rsidR="00BC49CA" w:rsidRDefault="00BC49CA" w:rsidP="00EA259B">
            <w:pPr>
              <w:jc w:val="left"/>
              <w:rPr>
                <w:rFonts w:cs="Arial"/>
                <w:szCs w:val="24"/>
              </w:rPr>
            </w:pPr>
            <w:r>
              <w:rPr>
                <w:rFonts w:cs="Arial"/>
                <w:szCs w:val="24"/>
              </w:rPr>
              <w:t>0 Ja</w:t>
            </w:r>
          </w:p>
          <w:p w14:paraId="5C74E6A6" w14:textId="2FEF032A" w:rsidR="00BC49CA" w:rsidRDefault="00BC49CA" w:rsidP="00EA259B">
            <w:pPr>
              <w:jc w:val="left"/>
              <w:rPr>
                <w:rFonts w:cs="Arial"/>
                <w:szCs w:val="24"/>
              </w:rPr>
            </w:pPr>
          </w:p>
        </w:tc>
        <w:tc>
          <w:tcPr>
            <w:tcW w:w="3828" w:type="dxa"/>
          </w:tcPr>
          <w:p w14:paraId="13F69FA3" w14:textId="2528F941" w:rsidR="00EF486E" w:rsidRDefault="00EF486E" w:rsidP="000B08F6">
            <w:pPr>
              <w:jc w:val="left"/>
              <w:rPr>
                <w:rFonts w:cs="Arial"/>
                <w:szCs w:val="24"/>
              </w:rPr>
            </w:pPr>
            <w:r>
              <w:rPr>
                <w:rFonts w:cs="Arial"/>
                <w:szCs w:val="24"/>
              </w:rPr>
              <w:t>0 Nein</w:t>
            </w:r>
          </w:p>
          <w:p w14:paraId="1927AD83" w14:textId="77777777" w:rsidR="00BC49CA" w:rsidRDefault="00BC49CA" w:rsidP="000B08F6">
            <w:pPr>
              <w:jc w:val="left"/>
              <w:rPr>
                <w:rFonts w:cs="Arial"/>
                <w:szCs w:val="24"/>
              </w:rPr>
            </w:pPr>
            <w:r>
              <w:rPr>
                <w:rFonts w:cs="Arial"/>
                <w:szCs w:val="24"/>
              </w:rPr>
              <w:t>Welche müssen auf Aktualität überprüft werden?</w:t>
            </w:r>
          </w:p>
          <w:p w14:paraId="1582D0DE" w14:textId="7F591FD8" w:rsidR="00EF486E" w:rsidRDefault="00EF486E" w:rsidP="000B08F6">
            <w:pPr>
              <w:jc w:val="left"/>
              <w:rPr>
                <w:rFonts w:cs="Arial"/>
                <w:szCs w:val="24"/>
              </w:rPr>
            </w:pPr>
          </w:p>
        </w:tc>
      </w:tr>
      <w:tr w:rsidR="00BC49CA" w14:paraId="35955FF3" w14:textId="77777777" w:rsidTr="00D50378">
        <w:tc>
          <w:tcPr>
            <w:tcW w:w="4140" w:type="dxa"/>
          </w:tcPr>
          <w:p w14:paraId="587B1847" w14:textId="5BD4AB84" w:rsidR="00BC49CA" w:rsidRPr="00810FF0" w:rsidRDefault="00BC49CA" w:rsidP="00810FF0">
            <w:pPr>
              <w:jc w:val="left"/>
              <w:rPr>
                <w:rFonts w:cs="Arial"/>
                <w:szCs w:val="24"/>
              </w:rPr>
            </w:pPr>
            <w:r w:rsidRPr="00810FF0">
              <w:rPr>
                <w:rFonts w:cs="Arial"/>
                <w:szCs w:val="24"/>
              </w:rPr>
              <w:t>Sind die außerschulischen Angebote realisierbar</w:t>
            </w:r>
            <w:r>
              <w:rPr>
                <w:rFonts w:cs="Arial"/>
                <w:szCs w:val="24"/>
              </w:rPr>
              <w:t xml:space="preserve"> /zielführend</w:t>
            </w:r>
            <w:r w:rsidRPr="00810FF0">
              <w:rPr>
                <w:rFonts w:cs="Arial"/>
                <w:szCs w:val="24"/>
              </w:rPr>
              <w:t>?</w:t>
            </w:r>
          </w:p>
        </w:tc>
        <w:tc>
          <w:tcPr>
            <w:tcW w:w="992" w:type="dxa"/>
          </w:tcPr>
          <w:p w14:paraId="1BCF263C" w14:textId="77777777" w:rsidR="00BC49CA" w:rsidRDefault="00BC49CA" w:rsidP="00810FF0">
            <w:pPr>
              <w:jc w:val="left"/>
              <w:rPr>
                <w:rFonts w:cs="Arial"/>
                <w:szCs w:val="24"/>
              </w:rPr>
            </w:pPr>
            <w:r>
              <w:rPr>
                <w:rFonts w:cs="Arial"/>
                <w:szCs w:val="24"/>
              </w:rPr>
              <w:t>0 Ja</w:t>
            </w:r>
          </w:p>
          <w:p w14:paraId="055F504F" w14:textId="55590172" w:rsidR="00BC49CA" w:rsidRDefault="00BC49CA" w:rsidP="00810FF0">
            <w:pPr>
              <w:jc w:val="left"/>
              <w:rPr>
                <w:rFonts w:cs="Arial"/>
                <w:szCs w:val="24"/>
              </w:rPr>
            </w:pPr>
          </w:p>
        </w:tc>
        <w:tc>
          <w:tcPr>
            <w:tcW w:w="3828" w:type="dxa"/>
          </w:tcPr>
          <w:p w14:paraId="631AB384" w14:textId="43274A45" w:rsidR="00EF486E" w:rsidRDefault="00EF486E" w:rsidP="00810FF0">
            <w:pPr>
              <w:jc w:val="left"/>
              <w:rPr>
                <w:rFonts w:cs="Arial"/>
                <w:szCs w:val="24"/>
              </w:rPr>
            </w:pPr>
            <w:r>
              <w:rPr>
                <w:rFonts w:cs="Arial"/>
                <w:szCs w:val="24"/>
              </w:rPr>
              <w:t>0 Nein</w:t>
            </w:r>
          </w:p>
          <w:p w14:paraId="60BB4C81" w14:textId="77777777" w:rsidR="00BC49CA" w:rsidRDefault="00BC49CA" w:rsidP="00810FF0">
            <w:pPr>
              <w:jc w:val="left"/>
              <w:rPr>
                <w:rFonts w:cs="Arial"/>
                <w:szCs w:val="24"/>
              </w:rPr>
            </w:pPr>
            <w:r>
              <w:rPr>
                <w:rFonts w:cs="Arial"/>
                <w:szCs w:val="24"/>
              </w:rPr>
              <w:t>Welche sind nicht realisierbar / zielführend?</w:t>
            </w:r>
          </w:p>
          <w:p w14:paraId="5FF78425" w14:textId="52995E16" w:rsidR="00EF486E" w:rsidRDefault="00EF486E" w:rsidP="00810FF0">
            <w:pPr>
              <w:jc w:val="left"/>
              <w:rPr>
                <w:rFonts w:cs="Arial"/>
                <w:szCs w:val="24"/>
              </w:rPr>
            </w:pPr>
          </w:p>
        </w:tc>
      </w:tr>
      <w:tr w:rsidR="00BC49CA" w14:paraId="41C398AA" w14:textId="77777777" w:rsidTr="00D50378">
        <w:tc>
          <w:tcPr>
            <w:tcW w:w="4140" w:type="dxa"/>
          </w:tcPr>
          <w:p w14:paraId="1E5AA53C" w14:textId="2DF39DDF" w:rsidR="00BC49CA" w:rsidRPr="00810FF0" w:rsidRDefault="00BC49CA" w:rsidP="00810FF0">
            <w:pPr>
              <w:jc w:val="left"/>
              <w:rPr>
                <w:rFonts w:cs="Arial"/>
                <w:szCs w:val="24"/>
              </w:rPr>
            </w:pPr>
            <w:r w:rsidRPr="00810FF0">
              <w:rPr>
                <w:rFonts w:cs="Arial"/>
                <w:szCs w:val="24"/>
              </w:rPr>
              <w:t>Fehlen außerschulische Angebote?</w:t>
            </w:r>
          </w:p>
        </w:tc>
        <w:tc>
          <w:tcPr>
            <w:tcW w:w="992" w:type="dxa"/>
          </w:tcPr>
          <w:p w14:paraId="1681BA8D" w14:textId="6E528A2B" w:rsidR="00BC49CA" w:rsidRDefault="00BC49CA" w:rsidP="00810FF0">
            <w:pPr>
              <w:jc w:val="left"/>
              <w:rPr>
                <w:rFonts w:cs="Arial"/>
                <w:szCs w:val="24"/>
              </w:rPr>
            </w:pPr>
            <w:r>
              <w:rPr>
                <w:rFonts w:cs="Arial"/>
                <w:szCs w:val="24"/>
              </w:rPr>
              <w:t>0 Nein</w:t>
            </w:r>
          </w:p>
        </w:tc>
        <w:tc>
          <w:tcPr>
            <w:tcW w:w="3828" w:type="dxa"/>
          </w:tcPr>
          <w:p w14:paraId="2D441121" w14:textId="2D50DF64" w:rsidR="00EF486E" w:rsidRDefault="00EF486E" w:rsidP="00810FF0">
            <w:pPr>
              <w:ind w:right="-111"/>
              <w:jc w:val="left"/>
              <w:rPr>
                <w:rFonts w:cs="Arial"/>
                <w:szCs w:val="24"/>
              </w:rPr>
            </w:pPr>
            <w:r>
              <w:rPr>
                <w:rFonts w:cs="Arial"/>
                <w:szCs w:val="24"/>
              </w:rPr>
              <w:t>0 Ja</w:t>
            </w:r>
          </w:p>
          <w:p w14:paraId="16C95B15" w14:textId="77777777" w:rsidR="00BC49CA" w:rsidRDefault="00BC49CA" w:rsidP="00810FF0">
            <w:pPr>
              <w:ind w:right="-111"/>
              <w:jc w:val="left"/>
              <w:rPr>
                <w:rFonts w:cs="Arial"/>
                <w:szCs w:val="24"/>
              </w:rPr>
            </w:pPr>
            <w:r>
              <w:rPr>
                <w:rFonts w:cs="Arial"/>
                <w:szCs w:val="24"/>
              </w:rPr>
              <w:t>Welche außerschulischen Angebote fehlen?</w:t>
            </w:r>
          </w:p>
          <w:p w14:paraId="37C2A869" w14:textId="313D4694" w:rsidR="00EF486E" w:rsidRDefault="00EF486E" w:rsidP="00810FF0">
            <w:pPr>
              <w:ind w:right="-111"/>
              <w:jc w:val="left"/>
              <w:rPr>
                <w:rFonts w:cs="Arial"/>
                <w:szCs w:val="24"/>
              </w:rPr>
            </w:pPr>
          </w:p>
        </w:tc>
      </w:tr>
      <w:tr w:rsidR="00EF486E" w14:paraId="3A24DF86" w14:textId="77777777" w:rsidTr="00EF486E">
        <w:tc>
          <w:tcPr>
            <w:tcW w:w="5132" w:type="dxa"/>
            <w:gridSpan w:val="2"/>
          </w:tcPr>
          <w:p w14:paraId="3565BEA0" w14:textId="77777777" w:rsidR="00EF486E" w:rsidRDefault="00EF486E" w:rsidP="00810FF0">
            <w:pPr>
              <w:ind w:right="-111"/>
              <w:jc w:val="left"/>
              <w:rPr>
                <w:rFonts w:cs="Arial"/>
                <w:b/>
                <w:bCs/>
                <w:szCs w:val="24"/>
              </w:rPr>
            </w:pPr>
            <w:r w:rsidRPr="0023074C">
              <w:rPr>
                <w:rFonts w:cs="Arial"/>
                <w:b/>
                <w:bCs/>
                <w:szCs w:val="24"/>
              </w:rPr>
              <w:t>Fächerübergreifende Kooperationen</w:t>
            </w:r>
          </w:p>
        </w:tc>
        <w:tc>
          <w:tcPr>
            <w:tcW w:w="3828" w:type="dxa"/>
          </w:tcPr>
          <w:p w14:paraId="4051B6FE" w14:textId="77777777" w:rsidR="00EF486E" w:rsidRDefault="00EF486E" w:rsidP="00EF486E">
            <w:pPr>
              <w:jc w:val="left"/>
              <w:rPr>
                <w:rFonts w:cs="Arial"/>
                <w:szCs w:val="24"/>
              </w:rPr>
            </w:pPr>
            <w:r>
              <w:rPr>
                <w:rFonts w:cs="Arial"/>
                <w:szCs w:val="24"/>
              </w:rPr>
              <w:t>Möglicher Handlungsbedarf</w:t>
            </w:r>
          </w:p>
          <w:p w14:paraId="35773B26" w14:textId="38948958" w:rsidR="00EF486E" w:rsidRDefault="00EF486E" w:rsidP="00810FF0">
            <w:pPr>
              <w:ind w:right="-111"/>
              <w:jc w:val="left"/>
              <w:rPr>
                <w:rFonts w:cs="Arial"/>
                <w:szCs w:val="24"/>
              </w:rPr>
            </w:pPr>
          </w:p>
        </w:tc>
      </w:tr>
      <w:tr w:rsidR="00BC49CA" w14:paraId="253E95D7" w14:textId="77777777" w:rsidTr="00D50378">
        <w:tc>
          <w:tcPr>
            <w:tcW w:w="4140" w:type="dxa"/>
          </w:tcPr>
          <w:p w14:paraId="162A3938" w14:textId="6FC731B3" w:rsidR="00BC49CA" w:rsidRDefault="00BC49CA" w:rsidP="0023074C">
            <w:pPr>
              <w:jc w:val="left"/>
              <w:rPr>
                <w:rFonts w:cs="Arial"/>
                <w:szCs w:val="24"/>
              </w:rPr>
            </w:pPr>
            <w:r>
              <w:rPr>
                <w:rFonts w:cs="Arial"/>
                <w:szCs w:val="24"/>
              </w:rPr>
              <w:t>Gibt es genügend fächerübergreifende Kooperationen?</w:t>
            </w:r>
          </w:p>
        </w:tc>
        <w:tc>
          <w:tcPr>
            <w:tcW w:w="992" w:type="dxa"/>
          </w:tcPr>
          <w:p w14:paraId="4E784E75" w14:textId="77777777" w:rsidR="00BC49CA" w:rsidRDefault="00BC49CA" w:rsidP="0023074C">
            <w:pPr>
              <w:jc w:val="left"/>
              <w:rPr>
                <w:rFonts w:cs="Arial"/>
                <w:szCs w:val="24"/>
              </w:rPr>
            </w:pPr>
            <w:r>
              <w:rPr>
                <w:rFonts w:cs="Arial"/>
                <w:szCs w:val="24"/>
              </w:rPr>
              <w:t>0 Ja</w:t>
            </w:r>
          </w:p>
          <w:p w14:paraId="0F9ACD32" w14:textId="6DCF18BC" w:rsidR="00BC49CA" w:rsidRDefault="00BC49CA" w:rsidP="00810FF0">
            <w:pPr>
              <w:jc w:val="left"/>
              <w:rPr>
                <w:rFonts w:cs="Arial"/>
                <w:szCs w:val="24"/>
              </w:rPr>
            </w:pPr>
          </w:p>
        </w:tc>
        <w:tc>
          <w:tcPr>
            <w:tcW w:w="3828" w:type="dxa"/>
          </w:tcPr>
          <w:p w14:paraId="6CCADD62" w14:textId="68D5D166" w:rsidR="00EF486E" w:rsidRDefault="00EF486E" w:rsidP="00810FF0">
            <w:pPr>
              <w:jc w:val="left"/>
              <w:rPr>
                <w:rFonts w:cs="Arial"/>
                <w:szCs w:val="24"/>
              </w:rPr>
            </w:pPr>
            <w:r>
              <w:rPr>
                <w:rFonts w:cs="Arial"/>
                <w:szCs w:val="24"/>
              </w:rPr>
              <w:t>0 Nein</w:t>
            </w:r>
          </w:p>
          <w:p w14:paraId="1573E7C7" w14:textId="77777777" w:rsidR="00BC49CA" w:rsidRDefault="00BC49CA" w:rsidP="00810FF0">
            <w:pPr>
              <w:jc w:val="left"/>
              <w:rPr>
                <w:rFonts w:cs="Arial"/>
                <w:szCs w:val="24"/>
              </w:rPr>
            </w:pPr>
            <w:r>
              <w:rPr>
                <w:rFonts w:cs="Arial"/>
                <w:szCs w:val="24"/>
              </w:rPr>
              <w:t>Welche fehlen und sollten ergänzt werden?</w:t>
            </w:r>
          </w:p>
          <w:p w14:paraId="6CCD90F2" w14:textId="3CF4C69A" w:rsidR="00EF486E" w:rsidRDefault="00EF486E" w:rsidP="00810FF0">
            <w:pPr>
              <w:jc w:val="left"/>
              <w:rPr>
                <w:rFonts w:cs="Arial"/>
                <w:szCs w:val="24"/>
              </w:rPr>
            </w:pPr>
          </w:p>
        </w:tc>
      </w:tr>
      <w:tr w:rsidR="00BC49CA" w14:paraId="7EA4F5AB" w14:textId="77777777" w:rsidTr="00D50378">
        <w:tc>
          <w:tcPr>
            <w:tcW w:w="4140" w:type="dxa"/>
          </w:tcPr>
          <w:p w14:paraId="6D0731BE" w14:textId="392FE4F6" w:rsidR="00BC49CA" w:rsidRDefault="00BC49CA" w:rsidP="00810FF0">
            <w:pPr>
              <w:jc w:val="left"/>
              <w:rPr>
                <w:rFonts w:cs="Arial"/>
                <w:szCs w:val="24"/>
              </w:rPr>
            </w:pPr>
            <w:r>
              <w:rPr>
                <w:rFonts w:cs="Arial"/>
                <w:szCs w:val="24"/>
              </w:rPr>
              <w:t>Gibt es nicht realisierbare Kooperationen?</w:t>
            </w:r>
          </w:p>
        </w:tc>
        <w:tc>
          <w:tcPr>
            <w:tcW w:w="992" w:type="dxa"/>
          </w:tcPr>
          <w:p w14:paraId="0F9B7384" w14:textId="2EA6BD48" w:rsidR="00BC49CA" w:rsidRDefault="00BC49CA" w:rsidP="00810FF0">
            <w:pPr>
              <w:jc w:val="left"/>
              <w:rPr>
                <w:rFonts w:cs="Arial"/>
                <w:szCs w:val="24"/>
              </w:rPr>
            </w:pPr>
            <w:r>
              <w:rPr>
                <w:rFonts w:cs="Arial"/>
                <w:szCs w:val="24"/>
              </w:rPr>
              <w:t>0 Nein</w:t>
            </w:r>
          </w:p>
        </w:tc>
        <w:tc>
          <w:tcPr>
            <w:tcW w:w="3828" w:type="dxa"/>
          </w:tcPr>
          <w:p w14:paraId="0B08B133" w14:textId="2829DB9E" w:rsidR="00EF486E" w:rsidRDefault="00EF486E" w:rsidP="00810FF0">
            <w:pPr>
              <w:jc w:val="left"/>
              <w:rPr>
                <w:rFonts w:cs="Arial"/>
                <w:szCs w:val="24"/>
              </w:rPr>
            </w:pPr>
            <w:r>
              <w:rPr>
                <w:rFonts w:cs="Arial"/>
                <w:szCs w:val="24"/>
              </w:rPr>
              <w:t>0 Ja</w:t>
            </w:r>
          </w:p>
          <w:p w14:paraId="0CD9B8CE" w14:textId="77777777" w:rsidR="00BC49CA" w:rsidRDefault="00BC49CA" w:rsidP="00810FF0">
            <w:pPr>
              <w:jc w:val="left"/>
              <w:rPr>
                <w:rFonts w:cs="Arial"/>
                <w:szCs w:val="24"/>
              </w:rPr>
            </w:pPr>
            <w:r>
              <w:rPr>
                <w:rFonts w:cs="Arial"/>
                <w:szCs w:val="24"/>
              </w:rPr>
              <w:t>Welche sind nicht realisierbar?</w:t>
            </w:r>
          </w:p>
          <w:p w14:paraId="1C22D07C" w14:textId="7F1CBF09" w:rsidR="00EF486E" w:rsidRDefault="00EF486E" w:rsidP="00810FF0">
            <w:pPr>
              <w:jc w:val="left"/>
              <w:rPr>
                <w:rFonts w:cs="Arial"/>
                <w:szCs w:val="24"/>
              </w:rPr>
            </w:pPr>
          </w:p>
        </w:tc>
      </w:tr>
    </w:tbl>
    <w:p w14:paraId="0CC157FB" w14:textId="77777777" w:rsidR="00EF486E" w:rsidRDefault="00EF486E">
      <w:r>
        <w:br w:type="page"/>
      </w:r>
    </w:p>
    <w:tbl>
      <w:tblPr>
        <w:tblStyle w:val="Tabellenraster"/>
        <w:tblW w:w="0" w:type="auto"/>
        <w:tblInd w:w="-34" w:type="dxa"/>
        <w:tblLayout w:type="fixed"/>
        <w:tblLook w:val="04A0" w:firstRow="1" w:lastRow="0" w:firstColumn="1" w:lastColumn="0" w:noHBand="0" w:noVBand="1"/>
      </w:tblPr>
      <w:tblGrid>
        <w:gridCol w:w="4140"/>
        <w:gridCol w:w="992"/>
        <w:gridCol w:w="3828"/>
      </w:tblGrid>
      <w:tr w:rsidR="00EF486E" w14:paraId="305B164F" w14:textId="77777777" w:rsidTr="00EF486E">
        <w:tc>
          <w:tcPr>
            <w:tcW w:w="5132" w:type="dxa"/>
            <w:gridSpan w:val="2"/>
          </w:tcPr>
          <w:p w14:paraId="7D94031D" w14:textId="77777777" w:rsidR="00EF486E" w:rsidRDefault="00EF486E" w:rsidP="00810FF0">
            <w:pPr>
              <w:jc w:val="left"/>
              <w:rPr>
                <w:rFonts w:cs="Arial"/>
                <w:b/>
                <w:bCs/>
                <w:szCs w:val="24"/>
              </w:rPr>
            </w:pPr>
            <w:r w:rsidRPr="008320DC">
              <w:rPr>
                <w:rFonts w:cs="Arial"/>
                <w:b/>
                <w:bCs/>
                <w:szCs w:val="24"/>
              </w:rPr>
              <w:lastRenderedPageBreak/>
              <w:t>Lernerfolgsüberprüfung / Leistungsbewertung</w:t>
            </w:r>
          </w:p>
        </w:tc>
        <w:tc>
          <w:tcPr>
            <w:tcW w:w="3828" w:type="dxa"/>
          </w:tcPr>
          <w:p w14:paraId="3F1BC3D1" w14:textId="77777777" w:rsidR="00EF486E" w:rsidRDefault="00EF486E" w:rsidP="00EF486E">
            <w:pPr>
              <w:jc w:val="left"/>
              <w:rPr>
                <w:rFonts w:cs="Arial"/>
                <w:szCs w:val="24"/>
              </w:rPr>
            </w:pPr>
            <w:r>
              <w:rPr>
                <w:rFonts w:cs="Arial"/>
                <w:szCs w:val="24"/>
              </w:rPr>
              <w:t>Möglicher Handlungsbedarf</w:t>
            </w:r>
          </w:p>
          <w:p w14:paraId="4351B35F" w14:textId="74F1DC0E" w:rsidR="00EF486E" w:rsidRDefault="00EF486E" w:rsidP="00810FF0">
            <w:pPr>
              <w:jc w:val="left"/>
              <w:rPr>
                <w:rFonts w:cs="Arial"/>
                <w:szCs w:val="24"/>
              </w:rPr>
            </w:pPr>
          </w:p>
        </w:tc>
      </w:tr>
      <w:tr w:rsidR="00BC49CA" w14:paraId="2DF636FC" w14:textId="77777777" w:rsidTr="00D50378">
        <w:tc>
          <w:tcPr>
            <w:tcW w:w="4140" w:type="dxa"/>
          </w:tcPr>
          <w:p w14:paraId="325BFC72" w14:textId="77777777" w:rsidR="00BC49CA" w:rsidRDefault="00BC49CA" w:rsidP="00810FF0">
            <w:pPr>
              <w:jc w:val="left"/>
              <w:rPr>
                <w:rFonts w:cs="Arial"/>
                <w:szCs w:val="24"/>
              </w:rPr>
            </w:pPr>
            <w:r>
              <w:rPr>
                <w:rFonts w:cs="Arial"/>
                <w:szCs w:val="24"/>
              </w:rPr>
              <w:t>Gibt es weitere Aspekte hinsichtlich Lernerfolgsüberprüfung / Leistungsbewertung</w:t>
            </w:r>
            <w:r w:rsidR="00EF486E">
              <w:rPr>
                <w:rFonts w:cs="Arial"/>
                <w:szCs w:val="24"/>
              </w:rPr>
              <w:t>?</w:t>
            </w:r>
          </w:p>
          <w:p w14:paraId="060198A3" w14:textId="20889229" w:rsidR="00EF486E" w:rsidRDefault="00EF486E" w:rsidP="00810FF0">
            <w:pPr>
              <w:jc w:val="left"/>
              <w:rPr>
                <w:rFonts w:cs="Arial"/>
                <w:szCs w:val="24"/>
              </w:rPr>
            </w:pPr>
          </w:p>
        </w:tc>
        <w:tc>
          <w:tcPr>
            <w:tcW w:w="992" w:type="dxa"/>
          </w:tcPr>
          <w:p w14:paraId="06496189" w14:textId="52BD57B5" w:rsidR="00BC49CA" w:rsidRDefault="00BC49CA" w:rsidP="007073B5">
            <w:pPr>
              <w:jc w:val="left"/>
              <w:rPr>
                <w:rFonts w:cs="Arial"/>
                <w:szCs w:val="24"/>
              </w:rPr>
            </w:pPr>
            <w:r>
              <w:rPr>
                <w:rFonts w:cs="Arial"/>
                <w:szCs w:val="24"/>
              </w:rPr>
              <w:t>0 Nein</w:t>
            </w:r>
          </w:p>
        </w:tc>
        <w:tc>
          <w:tcPr>
            <w:tcW w:w="3828" w:type="dxa"/>
          </w:tcPr>
          <w:p w14:paraId="213B5C76" w14:textId="3773B269" w:rsidR="00EF486E" w:rsidRDefault="00EF486E" w:rsidP="00810FF0">
            <w:pPr>
              <w:jc w:val="left"/>
              <w:rPr>
                <w:rFonts w:cs="Arial"/>
                <w:szCs w:val="24"/>
              </w:rPr>
            </w:pPr>
            <w:r>
              <w:rPr>
                <w:rFonts w:cs="Arial"/>
                <w:szCs w:val="24"/>
              </w:rPr>
              <w:t>0 Ja</w:t>
            </w:r>
          </w:p>
          <w:p w14:paraId="6169ABF1" w14:textId="4E8D63D2" w:rsidR="00BC49CA" w:rsidRDefault="00BC49CA" w:rsidP="00810FF0">
            <w:pPr>
              <w:jc w:val="left"/>
              <w:rPr>
                <w:rFonts w:cs="Arial"/>
                <w:szCs w:val="24"/>
              </w:rPr>
            </w:pPr>
            <w:r>
              <w:rPr>
                <w:rFonts w:cs="Arial"/>
                <w:szCs w:val="24"/>
              </w:rPr>
              <w:t>Welche sollten ergänzt werden?</w:t>
            </w:r>
          </w:p>
        </w:tc>
      </w:tr>
      <w:tr w:rsidR="00BC49CA" w14:paraId="6D8D4D9C" w14:textId="77777777" w:rsidTr="00D50378">
        <w:tc>
          <w:tcPr>
            <w:tcW w:w="4140" w:type="dxa"/>
          </w:tcPr>
          <w:p w14:paraId="19718C0C" w14:textId="03FB92BF" w:rsidR="00BC49CA" w:rsidRDefault="00BC49CA" w:rsidP="00A90197">
            <w:pPr>
              <w:jc w:val="left"/>
              <w:rPr>
                <w:rFonts w:cs="Arial"/>
                <w:szCs w:val="24"/>
              </w:rPr>
            </w:pPr>
            <w:r>
              <w:rPr>
                <w:rFonts w:cs="Arial"/>
                <w:szCs w:val="24"/>
              </w:rPr>
              <w:t xml:space="preserve">Gibt es Aspekte der Lernerfolgsüberprüfung / Leistungsbewertung, die nicht </w:t>
            </w:r>
            <w:r w:rsidRPr="00A90197">
              <w:rPr>
                <w:rFonts w:cs="Arial"/>
                <w:szCs w:val="24"/>
              </w:rPr>
              <w:t xml:space="preserve">anwendbar </w:t>
            </w:r>
            <w:r>
              <w:rPr>
                <w:rFonts w:cs="Arial"/>
                <w:szCs w:val="24"/>
              </w:rPr>
              <w:t>sind?</w:t>
            </w:r>
          </w:p>
        </w:tc>
        <w:tc>
          <w:tcPr>
            <w:tcW w:w="992" w:type="dxa"/>
          </w:tcPr>
          <w:p w14:paraId="2B3BF036" w14:textId="2372C45B" w:rsidR="00BC49CA" w:rsidRDefault="00BC49CA" w:rsidP="007073B5">
            <w:pPr>
              <w:jc w:val="left"/>
              <w:rPr>
                <w:rFonts w:cs="Arial"/>
                <w:szCs w:val="24"/>
              </w:rPr>
            </w:pPr>
            <w:r>
              <w:rPr>
                <w:rFonts w:cs="Arial"/>
                <w:szCs w:val="24"/>
              </w:rPr>
              <w:t>0 Nein</w:t>
            </w:r>
          </w:p>
        </w:tc>
        <w:tc>
          <w:tcPr>
            <w:tcW w:w="3828" w:type="dxa"/>
          </w:tcPr>
          <w:p w14:paraId="5DB25E6A" w14:textId="379B1480" w:rsidR="00EF486E" w:rsidRDefault="00EF486E" w:rsidP="00810FF0">
            <w:pPr>
              <w:jc w:val="left"/>
              <w:rPr>
                <w:rFonts w:cs="Arial"/>
                <w:szCs w:val="24"/>
              </w:rPr>
            </w:pPr>
            <w:r>
              <w:rPr>
                <w:rFonts w:cs="Arial"/>
                <w:szCs w:val="24"/>
              </w:rPr>
              <w:t>0 Ja</w:t>
            </w:r>
          </w:p>
          <w:p w14:paraId="5F005524" w14:textId="77777777" w:rsidR="00BC49CA" w:rsidRDefault="00BC49CA" w:rsidP="00810FF0">
            <w:pPr>
              <w:jc w:val="left"/>
              <w:rPr>
                <w:rFonts w:cs="Arial"/>
                <w:szCs w:val="24"/>
              </w:rPr>
            </w:pPr>
            <w:r>
              <w:rPr>
                <w:rFonts w:cs="Arial"/>
                <w:szCs w:val="24"/>
              </w:rPr>
              <w:t>Welche sind nicht realisierbar / zielführend?</w:t>
            </w:r>
          </w:p>
          <w:p w14:paraId="4ABA70FC" w14:textId="1E69E198" w:rsidR="00EF486E" w:rsidRDefault="00EF486E" w:rsidP="00810FF0">
            <w:pPr>
              <w:jc w:val="left"/>
              <w:rPr>
                <w:rFonts w:cs="Arial"/>
                <w:szCs w:val="24"/>
              </w:rPr>
            </w:pPr>
          </w:p>
        </w:tc>
      </w:tr>
    </w:tbl>
    <w:p w14:paraId="710491D2" w14:textId="2A9EFC17" w:rsidR="00F05253" w:rsidRDefault="00F05253" w:rsidP="00F05253">
      <w:pPr>
        <w:jc w:val="left"/>
        <w:rPr>
          <w:rFonts w:cs="Arial"/>
          <w:szCs w:val="24"/>
        </w:rPr>
      </w:pPr>
    </w:p>
    <w:p w14:paraId="3039D773" w14:textId="360B2022" w:rsidR="00B63E65" w:rsidRDefault="00B63E65" w:rsidP="00F05253">
      <w:pPr>
        <w:jc w:val="left"/>
        <w:rPr>
          <w:rFonts w:cs="Arial"/>
          <w:szCs w:val="24"/>
        </w:rPr>
      </w:pPr>
    </w:p>
    <w:sectPr w:rsidR="00B63E65" w:rsidSect="00A03B9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AB61" w14:textId="77777777" w:rsidR="002A7A66" w:rsidRDefault="002A7A66" w:rsidP="008B5351">
      <w:pPr>
        <w:spacing w:after="0" w:line="240" w:lineRule="auto"/>
      </w:pPr>
      <w:r>
        <w:separator/>
      </w:r>
    </w:p>
  </w:endnote>
  <w:endnote w:type="continuationSeparator" w:id="0">
    <w:p w14:paraId="1809DC37" w14:textId="77777777" w:rsidR="002A7A66" w:rsidRDefault="002A7A6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5D1E" w14:textId="560FA56B" w:rsidR="002A7A66" w:rsidRDefault="002A7A66">
    <w:pPr>
      <w:pStyle w:val="Fuzeile"/>
    </w:pPr>
    <w:r>
      <w:fldChar w:fldCharType="begin"/>
    </w:r>
    <w:r>
      <w:instrText xml:space="preserve"> PAGE   \* MERGEFORMAT </w:instrText>
    </w:r>
    <w:r>
      <w:fldChar w:fldCharType="separate"/>
    </w:r>
    <w:r w:rsidR="008D6E21">
      <w:rPr>
        <w:noProof/>
      </w:rPr>
      <w:t>126</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B353" w14:textId="7ACA462D" w:rsidR="002A7A66" w:rsidRDefault="002A7A66">
    <w:pPr>
      <w:pStyle w:val="Fuzeile"/>
    </w:pPr>
    <w:r>
      <w:tab/>
      <w:t>QUA-</w:t>
    </w:r>
    <w:proofErr w:type="spellStart"/>
    <w:r>
      <w:t>LiS.NRW</w:t>
    </w:r>
    <w:proofErr w:type="spellEnd"/>
    <w:r>
      <w:tab/>
    </w:r>
    <w:r>
      <w:fldChar w:fldCharType="begin"/>
    </w:r>
    <w:r>
      <w:instrText xml:space="preserve"> PAGE   \* MERGEFORMAT </w:instrText>
    </w:r>
    <w:r>
      <w:fldChar w:fldCharType="separate"/>
    </w:r>
    <w:r w:rsidR="008D6E21">
      <w:rPr>
        <w:noProof/>
      </w:rPr>
      <w:t>125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43E7" w14:textId="3BE48B8E" w:rsidR="002A7A66" w:rsidRDefault="002A7A66">
    <w:pPr>
      <w:pStyle w:val="Fuzeile"/>
    </w:pPr>
    <w:r>
      <w:fldChar w:fldCharType="begin"/>
    </w:r>
    <w:r>
      <w:instrText xml:space="preserve"> PAGE   \* MERGEFORMAT </w:instrText>
    </w:r>
    <w:r>
      <w:fldChar w:fldCharType="separate"/>
    </w:r>
    <w:r w:rsidR="008D6E21">
      <w:rPr>
        <w:noProof/>
      </w:rPr>
      <w:t>118</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6295" w14:textId="77777777" w:rsidR="002A7A66" w:rsidRDefault="002A7A66" w:rsidP="008B5351">
      <w:pPr>
        <w:spacing w:after="0" w:line="240" w:lineRule="auto"/>
      </w:pPr>
      <w:r>
        <w:separator/>
      </w:r>
    </w:p>
  </w:footnote>
  <w:footnote w:type="continuationSeparator" w:id="0">
    <w:p w14:paraId="700392B9" w14:textId="77777777" w:rsidR="002A7A66" w:rsidRDefault="002A7A66"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06148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4FB341F"/>
    <w:multiLevelType w:val="hybridMultilevel"/>
    <w:tmpl w:val="784ED52C"/>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686729E"/>
    <w:multiLevelType w:val="hybridMultilevel"/>
    <w:tmpl w:val="BB0C537E"/>
    <w:lvl w:ilvl="0" w:tplc="0407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95ED6"/>
    <w:multiLevelType w:val="hybridMultilevel"/>
    <w:tmpl w:val="FB3E3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E103E"/>
    <w:multiLevelType w:val="hybridMultilevel"/>
    <w:tmpl w:val="91BA00F8"/>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C5A6CE0"/>
    <w:multiLevelType w:val="hybridMultilevel"/>
    <w:tmpl w:val="16DC5BD4"/>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CA22D1E"/>
    <w:multiLevelType w:val="hybridMultilevel"/>
    <w:tmpl w:val="450EA5C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126943"/>
    <w:multiLevelType w:val="hybridMultilevel"/>
    <w:tmpl w:val="16646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B00E02"/>
    <w:multiLevelType w:val="hybridMultilevel"/>
    <w:tmpl w:val="3D9CD808"/>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E80CA6"/>
    <w:multiLevelType w:val="hybridMultilevel"/>
    <w:tmpl w:val="D8BC4CD8"/>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EF52E8"/>
    <w:multiLevelType w:val="hybridMultilevel"/>
    <w:tmpl w:val="AC245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95034"/>
    <w:multiLevelType w:val="hybridMultilevel"/>
    <w:tmpl w:val="2DA806B8"/>
    <w:lvl w:ilvl="0" w:tplc="42DEB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D4B6B"/>
    <w:multiLevelType w:val="hybridMultilevel"/>
    <w:tmpl w:val="805E3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4374AF"/>
    <w:multiLevelType w:val="hybridMultilevel"/>
    <w:tmpl w:val="4AD2D38A"/>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83064A3"/>
    <w:multiLevelType w:val="hybridMultilevel"/>
    <w:tmpl w:val="DFBA9812"/>
    <w:lvl w:ilvl="0" w:tplc="554A69E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7A0861"/>
    <w:multiLevelType w:val="hybridMultilevel"/>
    <w:tmpl w:val="2D822296"/>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F7365E6"/>
    <w:multiLevelType w:val="hybridMultilevel"/>
    <w:tmpl w:val="61D0ED1C"/>
    <w:lvl w:ilvl="0" w:tplc="CFA484B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3346093"/>
    <w:multiLevelType w:val="hybridMultilevel"/>
    <w:tmpl w:val="5838E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DA2A04"/>
    <w:multiLevelType w:val="hybridMultilevel"/>
    <w:tmpl w:val="B52ABCAA"/>
    <w:lvl w:ilvl="0" w:tplc="78BE7E80">
      <w:start w:val="1"/>
      <w:numFmt w:val="bullet"/>
      <w:pStyle w:val="PunktFlietext"/>
      <w:lvlText w:val=""/>
      <w:lvlJc w:val="left"/>
      <w:pPr>
        <w:tabs>
          <w:tab w:val="num" w:pos="405"/>
        </w:tabs>
        <w:ind w:left="405" w:hanging="405"/>
      </w:pPr>
      <w:rPr>
        <w:rFonts w:ascii="Symbol" w:hAnsi="Symbol" w:hint="default"/>
        <w:color w:val="auto"/>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6619B"/>
    <w:multiLevelType w:val="hybridMultilevel"/>
    <w:tmpl w:val="6DEE9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456485"/>
    <w:multiLevelType w:val="hybridMultilevel"/>
    <w:tmpl w:val="F87404CA"/>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5F2D06"/>
    <w:multiLevelType w:val="hybridMultilevel"/>
    <w:tmpl w:val="304C2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312A72"/>
    <w:multiLevelType w:val="hybridMultilevel"/>
    <w:tmpl w:val="37867CF2"/>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417280"/>
    <w:multiLevelType w:val="hybridMultilevel"/>
    <w:tmpl w:val="C5DE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915AE9"/>
    <w:multiLevelType w:val="hybridMultilevel"/>
    <w:tmpl w:val="B9E04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F4174B"/>
    <w:multiLevelType w:val="hybridMultilevel"/>
    <w:tmpl w:val="A3C0A594"/>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B802E9"/>
    <w:multiLevelType w:val="hybridMultilevel"/>
    <w:tmpl w:val="6D0246F6"/>
    <w:lvl w:ilvl="0" w:tplc="1AC2DB94">
      <w:start w:val="1"/>
      <w:numFmt w:val="bullet"/>
      <w:pStyle w:val="fachspezifischeAufzhlung"/>
      <w:lvlText w:val=""/>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46D75"/>
    <w:multiLevelType w:val="hybridMultilevel"/>
    <w:tmpl w:val="77B01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9354A79"/>
    <w:multiLevelType w:val="hybridMultilevel"/>
    <w:tmpl w:val="A26CB15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3" w15:restartNumberingAfterBreak="0">
    <w:nsid w:val="7AE270FE"/>
    <w:multiLevelType w:val="hybridMultilevel"/>
    <w:tmpl w:val="10E0E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7274384">
    <w:abstractNumId w:val="27"/>
  </w:num>
  <w:num w:numId="2" w16cid:durableId="1150555550">
    <w:abstractNumId w:val="22"/>
  </w:num>
  <w:num w:numId="3" w16cid:durableId="1948192473">
    <w:abstractNumId w:val="28"/>
  </w:num>
  <w:num w:numId="4" w16cid:durableId="425155673">
    <w:abstractNumId w:val="31"/>
  </w:num>
  <w:num w:numId="5" w16cid:durableId="2095587583">
    <w:abstractNumId w:val="21"/>
  </w:num>
  <w:num w:numId="6" w16cid:durableId="625356466">
    <w:abstractNumId w:val="6"/>
  </w:num>
  <w:num w:numId="7" w16cid:durableId="1112046444">
    <w:abstractNumId w:val="12"/>
  </w:num>
  <w:num w:numId="8" w16cid:durableId="1263417453">
    <w:abstractNumId w:val="29"/>
  </w:num>
  <w:num w:numId="9" w16cid:durableId="911431918">
    <w:abstractNumId w:val="33"/>
  </w:num>
  <w:num w:numId="10" w16cid:durableId="1574583276">
    <w:abstractNumId w:val="19"/>
  </w:num>
  <w:num w:numId="11" w16cid:durableId="478574126">
    <w:abstractNumId w:val="10"/>
  </w:num>
  <w:num w:numId="12" w16cid:durableId="891307172">
    <w:abstractNumId w:val="17"/>
  </w:num>
  <w:num w:numId="13" w16cid:durableId="1068041746">
    <w:abstractNumId w:val="11"/>
  </w:num>
  <w:num w:numId="14" w16cid:durableId="1155994695">
    <w:abstractNumId w:val="30"/>
  </w:num>
  <w:num w:numId="15" w16cid:durableId="21711810">
    <w:abstractNumId w:val="32"/>
  </w:num>
  <w:num w:numId="16" w16cid:durableId="560021566">
    <w:abstractNumId w:val="23"/>
  </w:num>
  <w:num w:numId="17" w16cid:durableId="43412232">
    <w:abstractNumId w:val="2"/>
  </w:num>
  <w:num w:numId="18" w16cid:durableId="933628601">
    <w:abstractNumId w:val="18"/>
  </w:num>
  <w:num w:numId="19" w16cid:durableId="1969894431">
    <w:abstractNumId w:val="25"/>
  </w:num>
  <w:num w:numId="20" w16cid:durableId="770856663">
    <w:abstractNumId w:val="7"/>
  </w:num>
  <w:num w:numId="21" w16cid:durableId="911736923">
    <w:abstractNumId w:val="16"/>
  </w:num>
  <w:num w:numId="22" w16cid:durableId="1612393257">
    <w:abstractNumId w:val="27"/>
  </w:num>
  <w:num w:numId="23" w16cid:durableId="1855142330">
    <w:abstractNumId w:val="27"/>
  </w:num>
  <w:num w:numId="24" w16cid:durableId="2121409891">
    <w:abstractNumId w:val="27"/>
  </w:num>
  <w:num w:numId="25" w16cid:durableId="1463617301">
    <w:abstractNumId w:val="14"/>
  </w:num>
  <w:num w:numId="26" w16cid:durableId="1119908987">
    <w:abstractNumId w:val="27"/>
  </w:num>
  <w:num w:numId="27" w16cid:durableId="1511532005">
    <w:abstractNumId w:val="27"/>
  </w:num>
  <w:num w:numId="28" w16cid:durableId="842352552">
    <w:abstractNumId w:val="27"/>
  </w:num>
  <w:num w:numId="29" w16cid:durableId="316227334">
    <w:abstractNumId w:val="5"/>
  </w:num>
  <w:num w:numId="30" w16cid:durableId="327175804">
    <w:abstractNumId w:val="15"/>
  </w:num>
  <w:num w:numId="31" w16cid:durableId="1663196694">
    <w:abstractNumId w:val="4"/>
  </w:num>
  <w:num w:numId="32" w16cid:durableId="1859926485">
    <w:abstractNumId w:val="9"/>
  </w:num>
  <w:num w:numId="33" w16cid:durableId="8063785">
    <w:abstractNumId w:val="1"/>
  </w:num>
  <w:num w:numId="34" w16cid:durableId="1403214431">
    <w:abstractNumId w:val="26"/>
  </w:num>
  <w:num w:numId="35" w16cid:durableId="1851988949">
    <w:abstractNumId w:val="8"/>
  </w:num>
  <w:num w:numId="36" w16cid:durableId="2073653699">
    <w:abstractNumId w:val="20"/>
  </w:num>
  <w:num w:numId="37" w16cid:durableId="1375347999">
    <w:abstractNumId w:val="13"/>
  </w:num>
  <w:num w:numId="38" w16cid:durableId="654142476">
    <w:abstractNumId w:val="3"/>
  </w:num>
  <w:num w:numId="39" w16cid:durableId="818111155">
    <w:abstractNumId w:val="24"/>
  </w:num>
  <w:num w:numId="40" w16cid:durableId="44022102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attachedTemplate r:id="rId1"/>
  <w:defaultTabStop w:val="708"/>
  <w:autoHyphenation/>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31"/>
    <w:rsid w:val="00004AE4"/>
    <w:rsid w:val="0001075C"/>
    <w:rsid w:val="00011596"/>
    <w:rsid w:val="000116C8"/>
    <w:rsid w:val="000122BB"/>
    <w:rsid w:val="00013455"/>
    <w:rsid w:val="0001357E"/>
    <w:rsid w:val="00016E31"/>
    <w:rsid w:val="0001765D"/>
    <w:rsid w:val="000205D9"/>
    <w:rsid w:val="000206F2"/>
    <w:rsid w:val="000219A4"/>
    <w:rsid w:val="00022399"/>
    <w:rsid w:val="000228E3"/>
    <w:rsid w:val="00022D2C"/>
    <w:rsid w:val="000232DD"/>
    <w:rsid w:val="000251A6"/>
    <w:rsid w:val="000253C6"/>
    <w:rsid w:val="000256E7"/>
    <w:rsid w:val="00025CA5"/>
    <w:rsid w:val="00027149"/>
    <w:rsid w:val="00027993"/>
    <w:rsid w:val="000305D6"/>
    <w:rsid w:val="00032FC0"/>
    <w:rsid w:val="00033583"/>
    <w:rsid w:val="00034E59"/>
    <w:rsid w:val="00034F01"/>
    <w:rsid w:val="000352C5"/>
    <w:rsid w:val="00035BBA"/>
    <w:rsid w:val="00035F46"/>
    <w:rsid w:val="0003783F"/>
    <w:rsid w:val="00037CBF"/>
    <w:rsid w:val="0004372F"/>
    <w:rsid w:val="0004468E"/>
    <w:rsid w:val="0004588D"/>
    <w:rsid w:val="00046BB1"/>
    <w:rsid w:val="00047D99"/>
    <w:rsid w:val="00047DCA"/>
    <w:rsid w:val="000507FE"/>
    <w:rsid w:val="0005274E"/>
    <w:rsid w:val="00053FB2"/>
    <w:rsid w:val="00056D23"/>
    <w:rsid w:val="000620B5"/>
    <w:rsid w:val="000636F7"/>
    <w:rsid w:val="00064C01"/>
    <w:rsid w:val="000655A2"/>
    <w:rsid w:val="00065834"/>
    <w:rsid w:val="0006710C"/>
    <w:rsid w:val="000672DB"/>
    <w:rsid w:val="00067AA2"/>
    <w:rsid w:val="00070629"/>
    <w:rsid w:val="000709CF"/>
    <w:rsid w:val="0007117D"/>
    <w:rsid w:val="0007175A"/>
    <w:rsid w:val="0007299F"/>
    <w:rsid w:val="000731F8"/>
    <w:rsid w:val="000734D6"/>
    <w:rsid w:val="000746F0"/>
    <w:rsid w:val="00075E56"/>
    <w:rsid w:val="00075E5D"/>
    <w:rsid w:val="000761B0"/>
    <w:rsid w:val="00076D30"/>
    <w:rsid w:val="00076F93"/>
    <w:rsid w:val="00077ABF"/>
    <w:rsid w:val="00080190"/>
    <w:rsid w:val="00080898"/>
    <w:rsid w:val="000808E1"/>
    <w:rsid w:val="00080BEB"/>
    <w:rsid w:val="00080E82"/>
    <w:rsid w:val="00082B56"/>
    <w:rsid w:val="000841FC"/>
    <w:rsid w:val="00084BCB"/>
    <w:rsid w:val="0008518B"/>
    <w:rsid w:val="0008630B"/>
    <w:rsid w:val="00086DEB"/>
    <w:rsid w:val="00087DB5"/>
    <w:rsid w:val="00087E55"/>
    <w:rsid w:val="00092ED3"/>
    <w:rsid w:val="00093872"/>
    <w:rsid w:val="0009550D"/>
    <w:rsid w:val="0009619E"/>
    <w:rsid w:val="00096C16"/>
    <w:rsid w:val="00097267"/>
    <w:rsid w:val="000A058C"/>
    <w:rsid w:val="000A3624"/>
    <w:rsid w:val="000A543D"/>
    <w:rsid w:val="000A7971"/>
    <w:rsid w:val="000A7CC2"/>
    <w:rsid w:val="000B0854"/>
    <w:rsid w:val="000B08F6"/>
    <w:rsid w:val="000B132D"/>
    <w:rsid w:val="000B147A"/>
    <w:rsid w:val="000B244D"/>
    <w:rsid w:val="000B2657"/>
    <w:rsid w:val="000B29A4"/>
    <w:rsid w:val="000B2B53"/>
    <w:rsid w:val="000B485B"/>
    <w:rsid w:val="000B516D"/>
    <w:rsid w:val="000B7E7D"/>
    <w:rsid w:val="000C0200"/>
    <w:rsid w:val="000C069F"/>
    <w:rsid w:val="000C078F"/>
    <w:rsid w:val="000C0962"/>
    <w:rsid w:val="000C0B9F"/>
    <w:rsid w:val="000C1FA0"/>
    <w:rsid w:val="000C3255"/>
    <w:rsid w:val="000C49ED"/>
    <w:rsid w:val="000C736A"/>
    <w:rsid w:val="000D1531"/>
    <w:rsid w:val="000D1A62"/>
    <w:rsid w:val="000D1BBF"/>
    <w:rsid w:val="000D405E"/>
    <w:rsid w:val="000D60FD"/>
    <w:rsid w:val="000D679B"/>
    <w:rsid w:val="000D7A52"/>
    <w:rsid w:val="000E06F4"/>
    <w:rsid w:val="000E24FA"/>
    <w:rsid w:val="000E32F2"/>
    <w:rsid w:val="000E496C"/>
    <w:rsid w:val="000E53A5"/>
    <w:rsid w:val="000E6AD1"/>
    <w:rsid w:val="000E6BF6"/>
    <w:rsid w:val="000F0258"/>
    <w:rsid w:val="000F0AE0"/>
    <w:rsid w:val="000F0F0A"/>
    <w:rsid w:val="000F2770"/>
    <w:rsid w:val="000F41AB"/>
    <w:rsid w:val="000F46FD"/>
    <w:rsid w:val="000F56A3"/>
    <w:rsid w:val="000F5A47"/>
    <w:rsid w:val="000F649F"/>
    <w:rsid w:val="0010065F"/>
    <w:rsid w:val="00100CC0"/>
    <w:rsid w:val="0010109D"/>
    <w:rsid w:val="00101F5C"/>
    <w:rsid w:val="001027B5"/>
    <w:rsid w:val="00103AC9"/>
    <w:rsid w:val="00103CF7"/>
    <w:rsid w:val="001052DE"/>
    <w:rsid w:val="00107077"/>
    <w:rsid w:val="001077B7"/>
    <w:rsid w:val="00107F96"/>
    <w:rsid w:val="00110038"/>
    <w:rsid w:val="00110D98"/>
    <w:rsid w:val="00110DA8"/>
    <w:rsid w:val="0011114A"/>
    <w:rsid w:val="00111757"/>
    <w:rsid w:val="00112AC8"/>
    <w:rsid w:val="00113328"/>
    <w:rsid w:val="0011616A"/>
    <w:rsid w:val="00116760"/>
    <w:rsid w:val="001173BA"/>
    <w:rsid w:val="00117915"/>
    <w:rsid w:val="00121C3E"/>
    <w:rsid w:val="00122AEE"/>
    <w:rsid w:val="00123830"/>
    <w:rsid w:val="0012550E"/>
    <w:rsid w:val="0012556F"/>
    <w:rsid w:val="001255A4"/>
    <w:rsid w:val="00125DF7"/>
    <w:rsid w:val="00126637"/>
    <w:rsid w:val="001267BE"/>
    <w:rsid w:val="00130600"/>
    <w:rsid w:val="001320BB"/>
    <w:rsid w:val="00134AC9"/>
    <w:rsid w:val="001361FF"/>
    <w:rsid w:val="00136864"/>
    <w:rsid w:val="00137BC9"/>
    <w:rsid w:val="0014069D"/>
    <w:rsid w:val="0014156C"/>
    <w:rsid w:val="001417EF"/>
    <w:rsid w:val="00143079"/>
    <w:rsid w:val="001432BB"/>
    <w:rsid w:val="00144D19"/>
    <w:rsid w:val="0014586D"/>
    <w:rsid w:val="00150242"/>
    <w:rsid w:val="00150A18"/>
    <w:rsid w:val="00152FC6"/>
    <w:rsid w:val="001531F1"/>
    <w:rsid w:val="0015366B"/>
    <w:rsid w:val="00154769"/>
    <w:rsid w:val="00154BCA"/>
    <w:rsid w:val="00154BD8"/>
    <w:rsid w:val="00155F55"/>
    <w:rsid w:val="00156189"/>
    <w:rsid w:val="0016002E"/>
    <w:rsid w:val="001605C3"/>
    <w:rsid w:val="00162BD0"/>
    <w:rsid w:val="001638A1"/>
    <w:rsid w:val="00163C15"/>
    <w:rsid w:val="00163E62"/>
    <w:rsid w:val="00164100"/>
    <w:rsid w:val="0016459B"/>
    <w:rsid w:val="0016556B"/>
    <w:rsid w:val="001668B7"/>
    <w:rsid w:val="00166CD8"/>
    <w:rsid w:val="001678EF"/>
    <w:rsid w:val="00167D09"/>
    <w:rsid w:val="00170673"/>
    <w:rsid w:val="00170A38"/>
    <w:rsid w:val="00170F82"/>
    <w:rsid w:val="001727E1"/>
    <w:rsid w:val="00173A3A"/>
    <w:rsid w:val="00175797"/>
    <w:rsid w:val="00176E51"/>
    <w:rsid w:val="00177D7F"/>
    <w:rsid w:val="0018121D"/>
    <w:rsid w:val="00181B59"/>
    <w:rsid w:val="00181EB7"/>
    <w:rsid w:val="00182AD0"/>
    <w:rsid w:val="00182E5C"/>
    <w:rsid w:val="001837D6"/>
    <w:rsid w:val="00184AC1"/>
    <w:rsid w:val="00184C19"/>
    <w:rsid w:val="001903D8"/>
    <w:rsid w:val="00191812"/>
    <w:rsid w:val="001935FB"/>
    <w:rsid w:val="001942A6"/>
    <w:rsid w:val="001948A8"/>
    <w:rsid w:val="00196AE2"/>
    <w:rsid w:val="001A3D53"/>
    <w:rsid w:val="001A72C8"/>
    <w:rsid w:val="001B0685"/>
    <w:rsid w:val="001B0743"/>
    <w:rsid w:val="001B1AE2"/>
    <w:rsid w:val="001B1EE2"/>
    <w:rsid w:val="001B2457"/>
    <w:rsid w:val="001B3A7A"/>
    <w:rsid w:val="001B58F4"/>
    <w:rsid w:val="001B625D"/>
    <w:rsid w:val="001B7260"/>
    <w:rsid w:val="001B7A34"/>
    <w:rsid w:val="001C021D"/>
    <w:rsid w:val="001C0A52"/>
    <w:rsid w:val="001C1D3F"/>
    <w:rsid w:val="001C2037"/>
    <w:rsid w:val="001C23B7"/>
    <w:rsid w:val="001C2BFF"/>
    <w:rsid w:val="001C3272"/>
    <w:rsid w:val="001C3823"/>
    <w:rsid w:val="001C3907"/>
    <w:rsid w:val="001C3BCB"/>
    <w:rsid w:val="001C3BE9"/>
    <w:rsid w:val="001C4212"/>
    <w:rsid w:val="001C447D"/>
    <w:rsid w:val="001C46F3"/>
    <w:rsid w:val="001C4ED5"/>
    <w:rsid w:val="001C5F01"/>
    <w:rsid w:val="001C6CB7"/>
    <w:rsid w:val="001C7133"/>
    <w:rsid w:val="001D079D"/>
    <w:rsid w:val="001D1C77"/>
    <w:rsid w:val="001D3CAA"/>
    <w:rsid w:val="001D3EDE"/>
    <w:rsid w:val="001D45DA"/>
    <w:rsid w:val="001D4EEC"/>
    <w:rsid w:val="001D6150"/>
    <w:rsid w:val="001D7576"/>
    <w:rsid w:val="001D7D44"/>
    <w:rsid w:val="001E0F65"/>
    <w:rsid w:val="001E11FD"/>
    <w:rsid w:val="001E1313"/>
    <w:rsid w:val="001E21F6"/>
    <w:rsid w:val="001E4972"/>
    <w:rsid w:val="001E7E04"/>
    <w:rsid w:val="001F2F01"/>
    <w:rsid w:val="001F30B7"/>
    <w:rsid w:val="001F424B"/>
    <w:rsid w:val="001F4A14"/>
    <w:rsid w:val="001F5CAE"/>
    <w:rsid w:val="001F60D7"/>
    <w:rsid w:val="001F73EB"/>
    <w:rsid w:val="0020193C"/>
    <w:rsid w:val="002025D9"/>
    <w:rsid w:val="00202A9F"/>
    <w:rsid w:val="0020336A"/>
    <w:rsid w:val="00203961"/>
    <w:rsid w:val="00203993"/>
    <w:rsid w:val="0020441B"/>
    <w:rsid w:val="002050CF"/>
    <w:rsid w:val="0020623D"/>
    <w:rsid w:val="002066F4"/>
    <w:rsid w:val="00207E4B"/>
    <w:rsid w:val="00210CE4"/>
    <w:rsid w:val="00210F3A"/>
    <w:rsid w:val="00212AEA"/>
    <w:rsid w:val="00213156"/>
    <w:rsid w:val="00213672"/>
    <w:rsid w:val="00213B42"/>
    <w:rsid w:val="00213C3C"/>
    <w:rsid w:val="00214448"/>
    <w:rsid w:val="00214501"/>
    <w:rsid w:val="0021458F"/>
    <w:rsid w:val="00215037"/>
    <w:rsid w:val="00215186"/>
    <w:rsid w:val="00215488"/>
    <w:rsid w:val="00215F6F"/>
    <w:rsid w:val="00216149"/>
    <w:rsid w:val="00216798"/>
    <w:rsid w:val="00217913"/>
    <w:rsid w:val="00220507"/>
    <w:rsid w:val="00221F87"/>
    <w:rsid w:val="002224A3"/>
    <w:rsid w:val="0022270F"/>
    <w:rsid w:val="00222B1F"/>
    <w:rsid w:val="0022311F"/>
    <w:rsid w:val="002237B1"/>
    <w:rsid w:val="00224916"/>
    <w:rsid w:val="00224AEF"/>
    <w:rsid w:val="002262A9"/>
    <w:rsid w:val="002278D2"/>
    <w:rsid w:val="00230007"/>
    <w:rsid w:val="0023074C"/>
    <w:rsid w:val="00230928"/>
    <w:rsid w:val="0023214F"/>
    <w:rsid w:val="00232299"/>
    <w:rsid w:val="002322DC"/>
    <w:rsid w:val="00233FB5"/>
    <w:rsid w:val="002344D4"/>
    <w:rsid w:val="00234564"/>
    <w:rsid w:val="0023489B"/>
    <w:rsid w:val="00235CAE"/>
    <w:rsid w:val="002360BD"/>
    <w:rsid w:val="00236532"/>
    <w:rsid w:val="00237F5A"/>
    <w:rsid w:val="00240A47"/>
    <w:rsid w:val="00242278"/>
    <w:rsid w:val="00242326"/>
    <w:rsid w:val="00243EC7"/>
    <w:rsid w:val="00246D76"/>
    <w:rsid w:val="002474F4"/>
    <w:rsid w:val="00247D0E"/>
    <w:rsid w:val="00252C1C"/>
    <w:rsid w:val="00254432"/>
    <w:rsid w:val="00254632"/>
    <w:rsid w:val="0025498C"/>
    <w:rsid w:val="00254E43"/>
    <w:rsid w:val="00255266"/>
    <w:rsid w:val="0025747A"/>
    <w:rsid w:val="00257B24"/>
    <w:rsid w:val="0026007B"/>
    <w:rsid w:val="002606C0"/>
    <w:rsid w:val="00260E26"/>
    <w:rsid w:val="00260FAD"/>
    <w:rsid w:val="0026145E"/>
    <w:rsid w:val="00264A7B"/>
    <w:rsid w:val="00265324"/>
    <w:rsid w:val="002656A7"/>
    <w:rsid w:val="00265B8A"/>
    <w:rsid w:val="00265D8C"/>
    <w:rsid w:val="0026621D"/>
    <w:rsid w:val="00266D08"/>
    <w:rsid w:val="00267D07"/>
    <w:rsid w:val="00267D6C"/>
    <w:rsid w:val="00267FEF"/>
    <w:rsid w:val="00272061"/>
    <w:rsid w:val="002720A5"/>
    <w:rsid w:val="002732E4"/>
    <w:rsid w:val="002734D2"/>
    <w:rsid w:val="0027388D"/>
    <w:rsid w:val="00274A0D"/>
    <w:rsid w:val="0027565B"/>
    <w:rsid w:val="00275ED3"/>
    <w:rsid w:val="00275F26"/>
    <w:rsid w:val="0027612A"/>
    <w:rsid w:val="00276436"/>
    <w:rsid w:val="00276647"/>
    <w:rsid w:val="00277F62"/>
    <w:rsid w:val="00280324"/>
    <w:rsid w:val="00280569"/>
    <w:rsid w:val="0028155D"/>
    <w:rsid w:val="00281768"/>
    <w:rsid w:val="0028318F"/>
    <w:rsid w:val="002857A7"/>
    <w:rsid w:val="00290491"/>
    <w:rsid w:val="00290BD5"/>
    <w:rsid w:val="00290DD4"/>
    <w:rsid w:val="00293EAE"/>
    <w:rsid w:val="002943A4"/>
    <w:rsid w:val="002971B8"/>
    <w:rsid w:val="00297B22"/>
    <w:rsid w:val="002A0630"/>
    <w:rsid w:val="002A15AB"/>
    <w:rsid w:val="002A1E1D"/>
    <w:rsid w:val="002A1EEB"/>
    <w:rsid w:val="002A1FC0"/>
    <w:rsid w:val="002A215B"/>
    <w:rsid w:val="002A24E3"/>
    <w:rsid w:val="002A2775"/>
    <w:rsid w:val="002A2BB2"/>
    <w:rsid w:val="002A2E7A"/>
    <w:rsid w:val="002A46CF"/>
    <w:rsid w:val="002A58DB"/>
    <w:rsid w:val="002A7A66"/>
    <w:rsid w:val="002B0133"/>
    <w:rsid w:val="002B0FE5"/>
    <w:rsid w:val="002B3365"/>
    <w:rsid w:val="002B35C2"/>
    <w:rsid w:val="002B4A47"/>
    <w:rsid w:val="002B581B"/>
    <w:rsid w:val="002B5FFC"/>
    <w:rsid w:val="002B6AC8"/>
    <w:rsid w:val="002B6D36"/>
    <w:rsid w:val="002C1FED"/>
    <w:rsid w:val="002C236F"/>
    <w:rsid w:val="002C2429"/>
    <w:rsid w:val="002C29AF"/>
    <w:rsid w:val="002C366C"/>
    <w:rsid w:val="002C386F"/>
    <w:rsid w:val="002C4163"/>
    <w:rsid w:val="002C6369"/>
    <w:rsid w:val="002C704B"/>
    <w:rsid w:val="002C77EA"/>
    <w:rsid w:val="002C7A71"/>
    <w:rsid w:val="002D27BF"/>
    <w:rsid w:val="002D36FC"/>
    <w:rsid w:val="002D45FC"/>
    <w:rsid w:val="002D5775"/>
    <w:rsid w:val="002D65C3"/>
    <w:rsid w:val="002E0303"/>
    <w:rsid w:val="002E036A"/>
    <w:rsid w:val="002E0453"/>
    <w:rsid w:val="002E057D"/>
    <w:rsid w:val="002E0F5F"/>
    <w:rsid w:val="002E1409"/>
    <w:rsid w:val="002E23B6"/>
    <w:rsid w:val="002E270D"/>
    <w:rsid w:val="002E36E4"/>
    <w:rsid w:val="002E464C"/>
    <w:rsid w:val="002E52BE"/>
    <w:rsid w:val="002E6A50"/>
    <w:rsid w:val="002E6DEB"/>
    <w:rsid w:val="002E76D7"/>
    <w:rsid w:val="002E7B31"/>
    <w:rsid w:val="002F0078"/>
    <w:rsid w:val="002F073B"/>
    <w:rsid w:val="002F139E"/>
    <w:rsid w:val="002F27AB"/>
    <w:rsid w:val="002F2DDE"/>
    <w:rsid w:val="002F300C"/>
    <w:rsid w:val="002F305D"/>
    <w:rsid w:val="002F44C4"/>
    <w:rsid w:val="002F4CBF"/>
    <w:rsid w:val="002F5020"/>
    <w:rsid w:val="002F53FB"/>
    <w:rsid w:val="002F5507"/>
    <w:rsid w:val="002F6387"/>
    <w:rsid w:val="002F7D39"/>
    <w:rsid w:val="002F7E09"/>
    <w:rsid w:val="003009D5"/>
    <w:rsid w:val="0030126E"/>
    <w:rsid w:val="00301490"/>
    <w:rsid w:val="00302776"/>
    <w:rsid w:val="00303241"/>
    <w:rsid w:val="003039A8"/>
    <w:rsid w:val="00303C95"/>
    <w:rsid w:val="00303F4A"/>
    <w:rsid w:val="00306C7F"/>
    <w:rsid w:val="00307BBF"/>
    <w:rsid w:val="00310E7D"/>
    <w:rsid w:val="0031135E"/>
    <w:rsid w:val="0031169A"/>
    <w:rsid w:val="003148A0"/>
    <w:rsid w:val="003149A5"/>
    <w:rsid w:val="003154BE"/>
    <w:rsid w:val="0031593A"/>
    <w:rsid w:val="00316D04"/>
    <w:rsid w:val="0031741B"/>
    <w:rsid w:val="0031784F"/>
    <w:rsid w:val="003204EA"/>
    <w:rsid w:val="00320677"/>
    <w:rsid w:val="003209EB"/>
    <w:rsid w:val="00320BDB"/>
    <w:rsid w:val="0032203D"/>
    <w:rsid w:val="00322283"/>
    <w:rsid w:val="003225EE"/>
    <w:rsid w:val="00322916"/>
    <w:rsid w:val="00323D8B"/>
    <w:rsid w:val="00323EBC"/>
    <w:rsid w:val="00323F4B"/>
    <w:rsid w:val="003252B3"/>
    <w:rsid w:val="0032534E"/>
    <w:rsid w:val="003319E1"/>
    <w:rsid w:val="00331F64"/>
    <w:rsid w:val="003320A0"/>
    <w:rsid w:val="00332579"/>
    <w:rsid w:val="003326DB"/>
    <w:rsid w:val="00333507"/>
    <w:rsid w:val="003345C0"/>
    <w:rsid w:val="0033571E"/>
    <w:rsid w:val="00336355"/>
    <w:rsid w:val="00336EFD"/>
    <w:rsid w:val="00337559"/>
    <w:rsid w:val="00337D34"/>
    <w:rsid w:val="00341318"/>
    <w:rsid w:val="00341708"/>
    <w:rsid w:val="00341DB7"/>
    <w:rsid w:val="00342396"/>
    <w:rsid w:val="0034305C"/>
    <w:rsid w:val="00343CCA"/>
    <w:rsid w:val="00344388"/>
    <w:rsid w:val="00345C4A"/>
    <w:rsid w:val="00346F88"/>
    <w:rsid w:val="00347D14"/>
    <w:rsid w:val="00347F5C"/>
    <w:rsid w:val="00350E62"/>
    <w:rsid w:val="003518ED"/>
    <w:rsid w:val="00352246"/>
    <w:rsid w:val="00352618"/>
    <w:rsid w:val="003557CA"/>
    <w:rsid w:val="00355AB0"/>
    <w:rsid w:val="00356B64"/>
    <w:rsid w:val="00356C21"/>
    <w:rsid w:val="00356E08"/>
    <w:rsid w:val="00361D9F"/>
    <w:rsid w:val="0036224A"/>
    <w:rsid w:val="0036341E"/>
    <w:rsid w:val="0036381D"/>
    <w:rsid w:val="003639EB"/>
    <w:rsid w:val="00363E60"/>
    <w:rsid w:val="00364BB5"/>
    <w:rsid w:val="00366669"/>
    <w:rsid w:val="003666B4"/>
    <w:rsid w:val="00367146"/>
    <w:rsid w:val="0036790A"/>
    <w:rsid w:val="0037076C"/>
    <w:rsid w:val="0037138F"/>
    <w:rsid w:val="00371431"/>
    <w:rsid w:val="003716C6"/>
    <w:rsid w:val="00372665"/>
    <w:rsid w:val="003730DB"/>
    <w:rsid w:val="00373FD9"/>
    <w:rsid w:val="00374BF4"/>
    <w:rsid w:val="00374D91"/>
    <w:rsid w:val="003750C5"/>
    <w:rsid w:val="00375FD8"/>
    <w:rsid w:val="0037750A"/>
    <w:rsid w:val="00377E65"/>
    <w:rsid w:val="003807C9"/>
    <w:rsid w:val="00380B7A"/>
    <w:rsid w:val="0038111F"/>
    <w:rsid w:val="00381722"/>
    <w:rsid w:val="00382F99"/>
    <w:rsid w:val="00383655"/>
    <w:rsid w:val="0038410F"/>
    <w:rsid w:val="00386954"/>
    <w:rsid w:val="00386B79"/>
    <w:rsid w:val="003873A1"/>
    <w:rsid w:val="0038766E"/>
    <w:rsid w:val="00390FAC"/>
    <w:rsid w:val="003916D7"/>
    <w:rsid w:val="00392A96"/>
    <w:rsid w:val="00394003"/>
    <w:rsid w:val="00394D7C"/>
    <w:rsid w:val="003950BD"/>
    <w:rsid w:val="00395305"/>
    <w:rsid w:val="003969AC"/>
    <w:rsid w:val="0039750D"/>
    <w:rsid w:val="00397645"/>
    <w:rsid w:val="00397792"/>
    <w:rsid w:val="00397A9E"/>
    <w:rsid w:val="003A1D94"/>
    <w:rsid w:val="003A2559"/>
    <w:rsid w:val="003A61DF"/>
    <w:rsid w:val="003A6470"/>
    <w:rsid w:val="003B0021"/>
    <w:rsid w:val="003B20A5"/>
    <w:rsid w:val="003B3C1A"/>
    <w:rsid w:val="003B48E8"/>
    <w:rsid w:val="003B4D32"/>
    <w:rsid w:val="003B4E9E"/>
    <w:rsid w:val="003B63BD"/>
    <w:rsid w:val="003B6805"/>
    <w:rsid w:val="003B68D0"/>
    <w:rsid w:val="003B6F0B"/>
    <w:rsid w:val="003B6F80"/>
    <w:rsid w:val="003B7539"/>
    <w:rsid w:val="003C0C2B"/>
    <w:rsid w:val="003C17EB"/>
    <w:rsid w:val="003C1B06"/>
    <w:rsid w:val="003C6C02"/>
    <w:rsid w:val="003D0162"/>
    <w:rsid w:val="003D024C"/>
    <w:rsid w:val="003D0848"/>
    <w:rsid w:val="003D1882"/>
    <w:rsid w:val="003D1C78"/>
    <w:rsid w:val="003D315A"/>
    <w:rsid w:val="003D361C"/>
    <w:rsid w:val="003D4190"/>
    <w:rsid w:val="003D4ADC"/>
    <w:rsid w:val="003D660D"/>
    <w:rsid w:val="003D6B68"/>
    <w:rsid w:val="003E2CC4"/>
    <w:rsid w:val="003E3794"/>
    <w:rsid w:val="003E3872"/>
    <w:rsid w:val="003E4CEE"/>
    <w:rsid w:val="003E61C8"/>
    <w:rsid w:val="003F0B0E"/>
    <w:rsid w:val="003F0EB4"/>
    <w:rsid w:val="003F1C96"/>
    <w:rsid w:val="003F255E"/>
    <w:rsid w:val="003F266E"/>
    <w:rsid w:val="003F31DE"/>
    <w:rsid w:val="003F3D57"/>
    <w:rsid w:val="003F4583"/>
    <w:rsid w:val="003F46E3"/>
    <w:rsid w:val="003F5BE3"/>
    <w:rsid w:val="003F7429"/>
    <w:rsid w:val="003F78BF"/>
    <w:rsid w:val="00400E03"/>
    <w:rsid w:val="004010F4"/>
    <w:rsid w:val="0040116C"/>
    <w:rsid w:val="00402216"/>
    <w:rsid w:val="004041EA"/>
    <w:rsid w:val="00404B87"/>
    <w:rsid w:val="00411B69"/>
    <w:rsid w:val="00412057"/>
    <w:rsid w:val="004123C5"/>
    <w:rsid w:val="00412A83"/>
    <w:rsid w:val="0041398D"/>
    <w:rsid w:val="00413FC1"/>
    <w:rsid w:val="00414F7B"/>
    <w:rsid w:val="00415B97"/>
    <w:rsid w:val="00420A42"/>
    <w:rsid w:val="00421410"/>
    <w:rsid w:val="00424A29"/>
    <w:rsid w:val="00426793"/>
    <w:rsid w:val="004303F6"/>
    <w:rsid w:val="00431F6B"/>
    <w:rsid w:val="004339B5"/>
    <w:rsid w:val="00436CE8"/>
    <w:rsid w:val="0043751F"/>
    <w:rsid w:val="00440599"/>
    <w:rsid w:val="00441237"/>
    <w:rsid w:val="00441624"/>
    <w:rsid w:val="0044387D"/>
    <w:rsid w:val="00443BD3"/>
    <w:rsid w:val="00445F66"/>
    <w:rsid w:val="00446A5F"/>
    <w:rsid w:val="00447BA5"/>
    <w:rsid w:val="004516C7"/>
    <w:rsid w:val="00451C56"/>
    <w:rsid w:val="00451DA6"/>
    <w:rsid w:val="004523BB"/>
    <w:rsid w:val="00453413"/>
    <w:rsid w:val="00454CB3"/>
    <w:rsid w:val="00461155"/>
    <w:rsid w:val="0046119D"/>
    <w:rsid w:val="004625B9"/>
    <w:rsid w:val="00462F9D"/>
    <w:rsid w:val="004634EA"/>
    <w:rsid w:val="00463F2C"/>
    <w:rsid w:val="00470E4F"/>
    <w:rsid w:val="004721DE"/>
    <w:rsid w:val="00472D62"/>
    <w:rsid w:val="00473864"/>
    <w:rsid w:val="004756F1"/>
    <w:rsid w:val="00475F6E"/>
    <w:rsid w:val="0047710D"/>
    <w:rsid w:val="00477869"/>
    <w:rsid w:val="00477CFC"/>
    <w:rsid w:val="004815E5"/>
    <w:rsid w:val="00482A6B"/>
    <w:rsid w:val="00483021"/>
    <w:rsid w:val="00483643"/>
    <w:rsid w:val="00485BA1"/>
    <w:rsid w:val="00490596"/>
    <w:rsid w:val="00492601"/>
    <w:rsid w:val="004939EB"/>
    <w:rsid w:val="00494245"/>
    <w:rsid w:val="00494B54"/>
    <w:rsid w:val="0049631B"/>
    <w:rsid w:val="004964D7"/>
    <w:rsid w:val="00496E78"/>
    <w:rsid w:val="004974F7"/>
    <w:rsid w:val="00497A1D"/>
    <w:rsid w:val="00497BC9"/>
    <w:rsid w:val="00497CD5"/>
    <w:rsid w:val="004A0337"/>
    <w:rsid w:val="004A192A"/>
    <w:rsid w:val="004A2C8D"/>
    <w:rsid w:val="004A36D3"/>
    <w:rsid w:val="004A3703"/>
    <w:rsid w:val="004A413F"/>
    <w:rsid w:val="004A439C"/>
    <w:rsid w:val="004A4885"/>
    <w:rsid w:val="004A6BEA"/>
    <w:rsid w:val="004A70B2"/>
    <w:rsid w:val="004A7184"/>
    <w:rsid w:val="004A7947"/>
    <w:rsid w:val="004B118F"/>
    <w:rsid w:val="004B131E"/>
    <w:rsid w:val="004B16F8"/>
    <w:rsid w:val="004B1CFC"/>
    <w:rsid w:val="004B282E"/>
    <w:rsid w:val="004B378B"/>
    <w:rsid w:val="004B6F7E"/>
    <w:rsid w:val="004C0077"/>
    <w:rsid w:val="004C24E1"/>
    <w:rsid w:val="004C3C5F"/>
    <w:rsid w:val="004C3D51"/>
    <w:rsid w:val="004C4BDA"/>
    <w:rsid w:val="004C5246"/>
    <w:rsid w:val="004C795B"/>
    <w:rsid w:val="004D253A"/>
    <w:rsid w:val="004D2AF5"/>
    <w:rsid w:val="004D3686"/>
    <w:rsid w:val="004D3C64"/>
    <w:rsid w:val="004D441B"/>
    <w:rsid w:val="004D504B"/>
    <w:rsid w:val="004D5200"/>
    <w:rsid w:val="004D5B7F"/>
    <w:rsid w:val="004D5EF9"/>
    <w:rsid w:val="004E1543"/>
    <w:rsid w:val="004E1B73"/>
    <w:rsid w:val="004E1F33"/>
    <w:rsid w:val="004E24CE"/>
    <w:rsid w:val="004E30C4"/>
    <w:rsid w:val="004E3472"/>
    <w:rsid w:val="004E5EA3"/>
    <w:rsid w:val="004E6587"/>
    <w:rsid w:val="004E7C3C"/>
    <w:rsid w:val="004F0155"/>
    <w:rsid w:val="004F1272"/>
    <w:rsid w:val="004F14A4"/>
    <w:rsid w:val="004F26B4"/>
    <w:rsid w:val="004F2CAD"/>
    <w:rsid w:val="004F33B5"/>
    <w:rsid w:val="004F450A"/>
    <w:rsid w:val="004F4CBA"/>
    <w:rsid w:val="004F4CBE"/>
    <w:rsid w:val="004F5013"/>
    <w:rsid w:val="004F5F36"/>
    <w:rsid w:val="004F6049"/>
    <w:rsid w:val="004F6A5F"/>
    <w:rsid w:val="004F6E10"/>
    <w:rsid w:val="004F6F10"/>
    <w:rsid w:val="004F7334"/>
    <w:rsid w:val="004F7FD1"/>
    <w:rsid w:val="005006A4"/>
    <w:rsid w:val="00501996"/>
    <w:rsid w:val="00501FC0"/>
    <w:rsid w:val="00502252"/>
    <w:rsid w:val="00502895"/>
    <w:rsid w:val="00502AE1"/>
    <w:rsid w:val="005031E1"/>
    <w:rsid w:val="00503A62"/>
    <w:rsid w:val="00504147"/>
    <w:rsid w:val="00510A1E"/>
    <w:rsid w:val="00511069"/>
    <w:rsid w:val="0051176A"/>
    <w:rsid w:val="005139E3"/>
    <w:rsid w:val="00514466"/>
    <w:rsid w:val="00514964"/>
    <w:rsid w:val="00514FF9"/>
    <w:rsid w:val="00515286"/>
    <w:rsid w:val="00516883"/>
    <w:rsid w:val="00522C67"/>
    <w:rsid w:val="005259D6"/>
    <w:rsid w:val="00526A32"/>
    <w:rsid w:val="00526C78"/>
    <w:rsid w:val="0053160A"/>
    <w:rsid w:val="0053492E"/>
    <w:rsid w:val="00534ED0"/>
    <w:rsid w:val="00535C1E"/>
    <w:rsid w:val="005363D7"/>
    <w:rsid w:val="005364AA"/>
    <w:rsid w:val="00536CCA"/>
    <w:rsid w:val="00537724"/>
    <w:rsid w:val="00537FC2"/>
    <w:rsid w:val="00540BCF"/>
    <w:rsid w:val="0054197B"/>
    <w:rsid w:val="00542CAE"/>
    <w:rsid w:val="00544550"/>
    <w:rsid w:val="00545757"/>
    <w:rsid w:val="00546B55"/>
    <w:rsid w:val="00550939"/>
    <w:rsid w:val="00550E80"/>
    <w:rsid w:val="00551D24"/>
    <w:rsid w:val="00553A4F"/>
    <w:rsid w:val="00553B73"/>
    <w:rsid w:val="00554AAD"/>
    <w:rsid w:val="005555B5"/>
    <w:rsid w:val="00555EEE"/>
    <w:rsid w:val="00556376"/>
    <w:rsid w:val="0055708B"/>
    <w:rsid w:val="005577D7"/>
    <w:rsid w:val="00557EA0"/>
    <w:rsid w:val="00560524"/>
    <w:rsid w:val="00560D06"/>
    <w:rsid w:val="0056228D"/>
    <w:rsid w:val="00563957"/>
    <w:rsid w:val="00565DC8"/>
    <w:rsid w:val="00565ECF"/>
    <w:rsid w:val="00566E08"/>
    <w:rsid w:val="00570D70"/>
    <w:rsid w:val="00571550"/>
    <w:rsid w:val="00572096"/>
    <w:rsid w:val="005726A4"/>
    <w:rsid w:val="00572DFA"/>
    <w:rsid w:val="00572E83"/>
    <w:rsid w:val="00573567"/>
    <w:rsid w:val="00574161"/>
    <w:rsid w:val="00574254"/>
    <w:rsid w:val="00575A29"/>
    <w:rsid w:val="00577100"/>
    <w:rsid w:val="00577CC6"/>
    <w:rsid w:val="005800EE"/>
    <w:rsid w:val="0058053E"/>
    <w:rsid w:val="005809DD"/>
    <w:rsid w:val="00580B50"/>
    <w:rsid w:val="00581476"/>
    <w:rsid w:val="00581A07"/>
    <w:rsid w:val="00581EA8"/>
    <w:rsid w:val="00582C96"/>
    <w:rsid w:val="00583A27"/>
    <w:rsid w:val="00583AB5"/>
    <w:rsid w:val="00584EA2"/>
    <w:rsid w:val="00585C67"/>
    <w:rsid w:val="00585EE1"/>
    <w:rsid w:val="0058718A"/>
    <w:rsid w:val="00587F06"/>
    <w:rsid w:val="005900EA"/>
    <w:rsid w:val="005902B3"/>
    <w:rsid w:val="00590EDC"/>
    <w:rsid w:val="0059122A"/>
    <w:rsid w:val="00592057"/>
    <w:rsid w:val="00593906"/>
    <w:rsid w:val="00594361"/>
    <w:rsid w:val="005947A7"/>
    <w:rsid w:val="0059547F"/>
    <w:rsid w:val="00597B75"/>
    <w:rsid w:val="005A171B"/>
    <w:rsid w:val="005A2A51"/>
    <w:rsid w:val="005A3C38"/>
    <w:rsid w:val="005A3E3D"/>
    <w:rsid w:val="005A5450"/>
    <w:rsid w:val="005A598E"/>
    <w:rsid w:val="005A5BA0"/>
    <w:rsid w:val="005A6E09"/>
    <w:rsid w:val="005A75DD"/>
    <w:rsid w:val="005B054B"/>
    <w:rsid w:val="005B184C"/>
    <w:rsid w:val="005B1BF6"/>
    <w:rsid w:val="005B290A"/>
    <w:rsid w:val="005B3B57"/>
    <w:rsid w:val="005B3DBD"/>
    <w:rsid w:val="005B5497"/>
    <w:rsid w:val="005B6156"/>
    <w:rsid w:val="005B6A0C"/>
    <w:rsid w:val="005B6F23"/>
    <w:rsid w:val="005B7421"/>
    <w:rsid w:val="005B77DD"/>
    <w:rsid w:val="005B7DB9"/>
    <w:rsid w:val="005B7E5C"/>
    <w:rsid w:val="005C05CD"/>
    <w:rsid w:val="005C0CF2"/>
    <w:rsid w:val="005C230F"/>
    <w:rsid w:val="005C2901"/>
    <w:rsid w:val="005C3598"/>
    <w:rsid w:val="005C43E1"/>
    <w:rsid w:val="005C4C4A"/>
    <w:rsid w:val="005C61BB"/>
    <w:rsid w:val="005C7696"/>
    <w:rsid w:val="005D0A63"/>
    <w:rsid w:val="005D292A"/>
    <w:rsid w:val="005D2B3B"/>
    <w:rsid w:val="005D4101"/>
    <w:rsid w:val="005D5ED5"/>
    <w:rsid w:val="005D6246"/>
    <w:rsid w:val="005D6BC1"/>
    <w:rsid w:val="005D6F8A"/>
    <w:rsid w:val="005D7154"/>
    <w:rsid w:val="005D748A"/>
    <w:rsid w:val="005D7EF0"/>
    <w:rsid w:val="005E0501"/>
    <w:rsid w:val="005E0C10"/>
    <w:rsid w:val="005E1169"/>
    <w:rsid w:val="005E1EAB"/>
    <w:rsid w:val="005E25FC"/>
    <w:rsid w:val="005E475A"/>
    <w:rsid w:val="005E4C4A"/>
    <w:rsid w:val="005E5398"/>
    <w:rsid w:val="005E5BAF"/>
    <w:rsid w:val="005E5F7A"/>
    <w:rsid w:val="005E6188"/>
    <w:rsid w:val="005E6342"/>
    <w:rsid w:val="005E65F8"/>
    <w:rsid w:val="005E6E56"/>
    <w:rsid w:val="005E7829"/>
    <w:rsid w:val="005E7AC8"/>
    <w:rsid w:val="005F0E00"/>
    <w:rsid w:val="005F0EE2"/>
    <w:rsid w:val="005F0FC3"/>
    <w:rsid w:val="005F1AD6"/>
    <w:rsid w:val="005F276E"/>
    <w:rsid w:val="005F2B02"/>
    <w:rsid w:val="005F3A54"/>
    <w:rsid w:val="005F5752"/>
    <w:rsid w:val="005F7948"/>
    <w:rsid w:val="005F7CC4"/>
    <w:rsid w:val="00602DD5"/>
    <w:rsid w:val="006036F8"/>
    <w:rsid w:val="00605A12"/>
    <w:rsid w:val="00606E5C"/>
    <w:rsid w:val="006074C6"/>
    <w:rsid w:val="00610CB3"/>
    <w:rsid w:val="006111A6"/>
    <w:rsid w:val="006121AD"/>
    <w:rsid w:val="00612577"/>
    <w:rsid w:val="00612909"/>
    <w:rsid w:val="00613FC7"/>
    <w:rsid w:val="0061403F"/>
    <w:rsid w:val="00614A34"/>
    <w:rsid w:val="00614BC6"/>
    <w:rsid w:val="00616A8C"/>
    <w:rsid w:val="00616A94"/>
    <w:rsid w:val="006171E8"/>
    <w:rsid w:val="00620FF9"/>
    <w:rsid w:val="00621E75"/>
    <w:rsid w:val="00623297"/>
    <w:rsid w:val="00624086"/>
    <w:rsid w:val="006241DD"/>
    <w:rsid w:val="006245D3"/>
    <w:rsid w:val="006253C6"/>
    <w:rsid w:val="006264B8"/>
    <w:rsid w:val="00626AF7"/>
    <w:rsid w:val="00627F36"/>
    <w:rsid w:val="006306AD"/>
    <w:rsid w:val="00634191"/>
    <w:rsid w:val="006347F7"/>
    <w:rsid w:val="00636634"/>
    <w:rsid w:val="00642DF6"/>
    <w:rsid w:val="00644A65"/>
    <w:rsid w:val="006450C2"/>
    <w:rsid w:val="00646FC0"/>
    <w:rsid w:val="006477B0"/>
    <w:rsid w:val="0065560D"/>
    <w:rsid w:val="006577D6"/>
    <w:rsid w:val="00657950"/>
    <w:rsid w:val="0066011C"/>
    <w:rsid w:val="006619F5"/>
    <w:rsid w:val="00661CC1"/>
    <w:rsid w:val="00662121"/>
    <w:rsid w:val="0066244B"/>
    <w:rsid w:val="00663411"/>
    <w:rsid w:val="006671E5"/>
    <w:rsid w:val="00667E8C"/>
    <w:rsid w:val="00670BA6"/>
    <w:rsid w:val="00671EB8"/>
    <w:rsid w:val="006720E4"/>
    <w:rsid w:val="0067291F"/>
    <w:rsid w:val="00672DA5"/>
    <w:rsid w:val="00672DBC"/>
    <w:rsid w:val="00673E1F"/>
    <w:rsid w:val="00673F35"/>
    <w:rsid w:val="0067664B"/>
    <w:rsid w:val="00676870"/>
    <w:rsid w:val="00676D22"/>
    <w:rsid w:val="006770EF"/>
    <w:rsid w:val="00677121"/>
    <w:rsid w:val="006771C4"/>
    <w:rsid w:val="00677AC7"/>
    <w:rsid w:val="00680D30"/>
    <w:rsid w:val="006812E7"/>
    <w:rsid w:val="00682AE4"/>
    <w:rsid w:val="00685016"/>
    <w:rsid w:val="006857E4"/>
    <w:rsid w:val="006909C4"/>
    <w:rsid w:val="0069135B"/>
    <w:rsid w:val="00693656"/>
    <w:rsid w:val="00693ED7"/>
    <w:rsid w:val="00696E8A"/>
    <w:rsid w:val="0069751A"/>
    <w:rsid w:val="006A02A6"/>
    <w:rsid w:val="006A031A"/>
    <w:rsid w:val="006A0660"/>
    <w:rsid w:val="006A1BE4"/>
    <w:rsid w:val="006A233C"/>
    <w:rsid w:val="006A27DB"/>
    <w:rsid w:val="006A35C2"/>
    <w:rsid w:val="006A3EB5"/>
    <w:rsid w:val="006A4D73"/>
    <w:rsid w:val="006A55D9"/>
    <w:rsid w:val="006A5B3B"/>
    <w:rsid w:val="006A758D"/>
    <w:rsid w:val="006B1102"/>
    <w:rsid w:val="006B244D"/>
    <w:rsid w:val="006B50AD"/>
    <w:rsid w:val="006C090A"/>
    <w:rsid w:val="006C0AC1"/>
    <w:rsid w:val="006C12AD"/>
    <w:rsid w:val="006C2F79"/>
    <w:rsid w:val="006C3210"/>
    <w:rsid w:val="006C3AD9"/>
    <w:rsid w:val="006C3BAB"/>
    <w:rsid w:val="006C43DC"/>
    <w:rsid w:val="006C4401"/>
    <w:rsid w:val="006C507C"/>
    <w:rsid w:val="006C6019"/>
    <w:rsid w:val="006D0F2F"/>
    <w:rsid w:val="006D285C"/>
    <w:rsid w:val="006D29F2"/>
    <w:rsid w:val="006D2EF2"/>
    <w:rsid w:val="006D3408"/>
    <w:rsid w:val="006D3418"/>
    <w:rsid w:val="006D56A7"/>
    <w:rsid w:val="006D5F49"/>
    <w:rsid w:val="006D63E0"/>
    <w:rsid w:val="006D6902"/>
    <w:rsid w:val="006D76AB"/>
    <w:rsid w:val="006D78CC"/>
    <w:rsid w:val="006E1547"/>
    <w:rsid w:val="006E1BB2"/>
    <w:rsid w:val="006E2050"/>
    <w:rsid w:val="006E2477"/>
    <w:rsid w:val="006E24E1"/>
    <w:rsid w:val="006E2902"/>
    <w:rsid w:val="006E3E3C"/>
    <w:rsid w:val="006E4213"/>
    <w:rsid w:val="006E4C86"/>
    <w:rsid w:val="006E6118"/>
    <w:rsid w:val="006E7290"/>
    <w:rsid w:val="006F06F0"/>
    <w:rsid w:val="006F078C"/>
    <w:rsid w:val="006F2279"/>
    <w:rsid w:val="006F2654"/>
    <w:rsid w:val="006F3C36"/>
    <w:rsid w:val="006F3DDB"/>
    <w:rsid w:val="006F44C9"/>
    <w:rsid w:val="006F4918"/>
    <w:rsid w:val="006F534A"/>
    <w:rsid w:val="006F772A"/>
    <w:rsid w:val="00700501"/>
    <w:rsid w:val="00703650"/>
    <w:rsid w:val="0070429B"/>
    <w:rsid w:val="0070475E"/>
    <w:rsid w:val="007052E1"/>
    <w:rsid w:val="00705B72"/>
    <w:rsid w:val="00706463"/>
    <w:rsid w:val="007073B5"/>
    <w:rsid w:val="00710AC2"/>
    <w:rsid w:val="00710EC3"/>
    <w:rsid w:val="00711A6C"/>
    <w:rsid w:val="007121CA"/>
    <w:rsid w:val="0071222D"/>
    <w:rsid w:val="00712397"/>
    <w:rsid w:val="007123EB"/>
    <w:rsid w:val="00712686"/>
    <w:rsid w:val="007152FE"/>
    <w:rsid w:val="0071550A"/>
    <w:rsid w:val="007160C5"/>
    <w:rsid w:val="00716AE9"/>
    <w:rsid w:val="00720AF4"/>
    <w:rsid w:val="00723100"/>
    <w:rsid w:val="007241E1"/>
    <w:rsid w:val="00724576"/>
    <w:rsid w:val="00725507"/>
    <w:rsid w:val="00725755"/>
    <w:rsid w:val="00725CB5"/>
    <w:rsid w:val="00726E03"/>
    <w:rsid w:val="00727300"/>
    <w:rsid w:val="0072774E"/>
    <w:rsid w:val="00727E88"/>
    <w:rsid w:val="007311CB"/>
    <w:rsid w:val="007314C6"/>
    <w:rsid w:val="00732608"/>
    <w:rsid w:val="0073349D"/>
    <w:rsid w:val="00736B22"/>
    <w:rsid w:val="00737CD6"/>
    <w:rsid w:val="0074009F"/>
    <w:rsid w:val="00740A29"/>
    <w:rsid w:val="007410B7"/>
    <w:rsid w:val="00741703"/>
    <w:rsid w:val="00742F7E"/>
    <w:rsid w:val="00743053"/>
    <w:rsid w:val="007446E1"/>
    <w:rsid w:val="007451D1"/>
    <w:rsid w:val="007459B4"/>
    <w:rsid w:val="007461E8"/>
    <w:rsid w:val="00747911"/>
    <w:rsid w:val="00747E3A"/>
    <w:rsid w:val="0075033C"/>
    <w:rsid w:val="00753835"/>
    <w:rsid w:val="00754DB2"/>
    <w:rsid w:val="00755B73"/>
    <w:rsid w:val="00756379"/>
    <w:rsid w:val="007563F0"/>
    <w:rsid w:val="00756701"/>
    <w:rsid w:val="00756E10"/>
    <w:rsid w:val="00757EC2"/>
    <w:rsid w:val="00760969"/>
    <w:rsid w:val="00762011"/>
    <w:rsid w:val="00763ACC"/>
    <w:rsid w:val="00763AFD"/>
    <w:rsid w:val="00763EEA"/>
    <w:rsid w:val="00764EB4"/>
    <w:rsid w:val="007659EC"/>
    <w:rsid w:val="00765D40"/>
    <w:rsid w:val="00766990"/>
    <w:rsid w:val="00767893"/>
    <w:rsid w:val="0077033E"/>
    <w:rsid w:val="00773044"/>
    <w:rsid w:val="00773112"/>
    <w:rsid w:val="00773868"/>
    <w:rsid w:val="00773D2E"/>
    <w:rsid w:val="00774EF5"/>
    <w:rsid w:val="00775A5C"/>
    <w:rsid w:val="00776322"/>
    <w:rsid w:val="0077742E"/>
    <w:rsid w:val="007842AD"/>
    <w:rsid w:val="0078431A"/>
    <w:rsid w:val="00785A76"/>
    <w:rsid w:val="00785C85"/>
    <w:rsid w:val="00790CAD"/>
    <w:rsid w:val="007910F5"/>
    <w:rsid w:val="0079175E"/>
    <w:rsid w:val="00793997"/>
    <w:rsid w:val="00797355"/>
    <w:rsid w:val="007A0710"/>
    <w:rsid w:val="007A106F"/>
    <w:rsid w:val="007A1553"/>
    <w:rsid w:val="007A3EE5"/>
    <w:rsid w:val="007A4422"/>
    <w:rsid w:val="007A5B15"/>
    <w:rsid w:val="007A64F4"/>
    <w:rsid w:val="007A76B0"/>
    <w:rsid w:val="007B02CE"/>
    <w:rsid w:val="007B03C4"/>
    <w:rsid w:val="007B0451"/>
    <w:rsid w:val="007B048D"/>
    <w:rsid w:val="007B1F94"/>
    <w:rsid w:val="007B4552"/>
    <w:rsid w:val="007B482D"/>
    <w:rsid w:val="007B4B0B"/>
    <w:rsid w:val="007B7711"/>
    <w:rsid w:val="007C087D"/>
    <w:rsid w:val="007C1721"/>
    <w:rsid w:val="007C174D"/>
    <w:rsid w:val="007C373B"/>
    <w:rsid w:val="007C3A86"/>
    <w:rsid w:val="007C40C9"/>
    <w:rsid w:val="007C7A68"/>
    <w:rsid w:val="007D09F8"/>
    <w:rsid w:val="007D0FAC"/>
    <w:rsid w:val="007D12D7"/>
    <w:rsid w:val="007D20C0"/>
    <w:rsid w:val="007D22FB"/>
    <w:rsid w:val="007D2325"/>
    <w:rsid w:val="007D2F38"/>
    <w:rsid w:val="007D3452"/>
    <w:rsid w:val="007D5946"/>
    <w:rsid w:val="007D64B0"/>
    <w:rsid w:val="007D7367"/>
    <w:rsid w:val="007D7D3F"/>
    <w:rsid w:val="007D7D6F"/>
    <w:rsid w:val="007E19B0"/>
    <w:rsid w:val="007E2214"/>
    <w:rsid w:val="007E338D"/>
    <w:rsid w:val="007E53BD"/>
    <w:rsid w:val="007E5A87"/>
    <w:rsid w:val="007E6808"/>
    <w:rsid w:val="007E7463"/>
    <w:rsid w:val="007F0EA1"/>
    <w:rsid w:val="007F1131"/>
    <w:rsid w:val="007F2095"/>
    <w:rsid w:val="007F24DD"/>
    <w:rsid w:val="007F25A7"/>
    <w:rsid w:val="007F365C"/>
    <w:rsid w:val="007F42BD"/>
    <w:rsid w:val="007F43B0"/>
    <w:rsid w:val="007F616C"/>
    <w:rsid w:val="007F62CC"/>
    <w:rsid w:val="007F6A81"/>
    <w:rsid w:val="007F7D85"/>
    <w:rsid w:val="00800644"/>
    <w:rsid w:val="008007E6"/>
    <w:rsid w:val="00800BD1"/>
    <w:rsid w:val="00801D37"/>
    <w:rsid w:val="008021B2"/>
    <w:rsid w:val="0080427B"/>
    <w:rsid w:val="0080463F"/>
    <w:rsid w:val="00805571"/>
    <w:rsid w:val="00805DE9"/>
    <w:rsid w:val="00807FCA"/>
    <w:rsid w:val="00810FF0"/>
    <w:rsid w:val="0081105A"/>
    <w:rsid w:val="008141BF"/>
    <w:rsid w:val="0081555E"/>
    <w:rsid w:val="008162C2"/>
    <w:rsid w:val="00816782"/>
    <w:rsid w:val="00821303"/>
    <w:rsid w:val="00821F45"/>
    <w:rsid w:val="008226B8"/>
    <w:rsid w:val="008229A7"/>
    <w:rsid w:val="00822C4B"/>
    <w:rsid w:val="00822D68"/>
    <w:rsid w:val="00824272"/>
    <w:rsid w:val="00824474"/>
    <w:rsid w:val="008245AD"/>
    <w:rsid w:val="008246F8"/>
    <w:rsid w:val="008254EB"/>
    <w:rsid w:val="008263E3"/>
    <w:rsid w:val="00826467"/>
    <w:rsid w:val="00826B92"/>
    <w:rsid w:val="00826E6B"/>
    <w:rsid w:val="00827233"/>
    <w:rsid w:val="008274D0"/>
    <w:rsid w:val="0083029E"/>
    <w:rsid w:val="008303FD"/>
    <w:rsid w:val="00831B6B"/>
    <w:rsid w:val="008320DC"/>
    <w:rsid w:val="00832FE5"/>
    <w:rsid w:val="008358DA"/>
    <w:rsid w:val="0083595B"/>
    <w:rsid w:val="008359CE"/>
    <w:rsid w:val="00836E89"/>
    <w:rsid w:val="00837379"/>
    <w:rsid w:val="00837386"/>
    <w:rsid w:val="00842DD7"/>
    <w:rsid w:val="008430CA"/>
    <w:rsid w:val="00844142"/>
    <w:rsid w:val="008445CA"/>
    <w:rsid w:val="00844A22"/>
    <w:rsid w:val="00844A84"/>
    <w:rsid w:val="0084504D"/>
    <w:rsid w:val="00846935"/>
    <w:rsid w:val="00846C44"/>
    <w:rsid w:val="0084713A"/>
    <w:rsid w:val="00850A9A"/>
    <w:rsid w:val="00850F6E"/>
    <w:rsid w:val="00851413"/>
    <w:rsid w:val="008521B5"/>
    <w:rsid w:val="0085222F"/>
    <w:rsid w:val="0085343C"/>
    <w:rsid w:val="00853587"/>
    <w:rsid w:val="0085430B"/>
    <w:rsid w:val="00854757"/>
    <w:rsid w:val="00855065"/>
    <w:rsid w:val="008553BC"/>
    <w:rsid w:val="00855919"/>
    <w:rsid w:val="00856193"/>
    <w:rsid w:val="00860F25"/>
    <w:rsid w:val="00861574"/>
    <w:rsid w:val="008619BC"/>
    <w:rsid w:val="008634B7"/>
    <w:rsid w:val="008650D8"/>
    <w:rsid w:val="008654F4"/>
    <w:rsid w:val="0086572D"/>
    <w:rsid w:val="00865899"/>
    <w:rsid w:val="00867844"/>
    <w:rsid w:val="008714D0"/>
    <w:rsid w:val="00874D25"/>
    <w:rsid w:val="0087506C"/>
    <w:rsid w:val="008753B3"/>
    <w:rsid w:val="0088145F"/>
    <w:rsid w:val="00881E0D"/>
    <w:rsid w:val="00882607"/>
    <w:rsid w:val="008835AD"/>
    <w:rsid w:val="008842F5"/>
    <w:rsid w:val="00885A9E"/>
    <w:rsid w:val="0088600B"/>
    <w:rsid w:val="00890AF3"/>
    <w:rsid w:val="0089118F"/>
    <w:rsid w:val="008915C9"/>
    <w:rsid w:val="00892543"/>
    <w:rsid w:val="00893B2B"/>
    <w:rsid w:val="008951E4"/>
    <w:rsid w:val="008958A4"/>
    <w:rsid w:val="00895B67"/>
    <w:rsid w:val="0089743F"/>
    <w:rsid w:val="00897EC1"/>
    <w:rsid w:val="008A0732"/>
    <w:rsid w:val="008A07EB"/>
    <w:rsid w:val="008A09A9"/>
    <w:rsid w:val="008A14A6"/>
    <w:rsid w:val="008A1FA9"/>
    <w:rsid w:val="008A2288"/>
    <w:rsid w:val="008A38C3"/>
    <w:rsid w:val="008A4A2F"/>
    <w:rsid w:val="008A4FB5"/>
    <w:rsid w:val="008A5538"/>
    <w:rsid w:val="008A5C48"/>
    <w:rsid w:val="008A5E64"/>
    <w:rsid w:val="008A6A26"/>
    <w:rsid w:val="008B224C"/>
    <w:rsid w:val="008B28D7"/>
    <w:rsid w:val="008B2C91"/>
    <w:rsid w:val="008B3675"/>
    <w:rsid w:val="008B3A4F"/>
    <w:rsid w:val="008B3E1F"/>
    <w:rsid w:val="008B41B2"/>
    <w:rsid w:val="008B49E9"/>
    <w:rsid w:val="008B4E84"/>
    <w:rsid w:val="008B51CF"/>
    <w:rsid w:val="008B5351"/>
    <w:rsid w:val="008B5FC2"/>
    <w:rsid w:val="008B64FF"/>
    <w:rsid w:val="008B7793"/>
    <w:rsid w:val="008B7992"/>
    <w:rsid w:val="008C04D8"/>
    <w:rsid w:val="008C5F04"/>
    <w:rsid w:val="008C629F"/>
    <w:rsid w:val="008C6748"/>
    <w:rsid w:val="008D039B"/>
    <w:rsid w:val="008D15D5"/>
    <w:rsid w:val="008D15E9"/>
    <w:rsid w:val="008D1E2B"/>
    <w:rsid w:val="008D2F29"/>
    <w:rsid w:val="008D3AAC"/>
    <w:rsid w:val="008D555B"/>
    <w:rsid w:val="008D6E21"/>
    <w:rsid w:val="008E0091"/>
    <w:rsid w:val="008E0CF9"/>
    <w:rsid w:val="008E0FCF"/>
    <w:rsid w:val="008E2424"/>
    <w:rsid w:val="008E367B"/>
    <w:rsid w:val="008E44B4"/>
    <w:rsid w:val="008E4CF7"/>
    <w:rsid w:val="008E4FAF"/>
    <w:rsid w:val="008E5759"/>
    <w:rsid w:val="008E6CF9"/>
    <w:rsid w:val="008E6F9A"/>
    <w:rsid w:val="008F125A"/>
    <w:rsid w:val="008F13B0"/>
    <w:rsid w:val="008F1584"/>
    <w:rsid w:val="008F2811"/>
    <w:rsid w:val="008F33EE"/>
    <w:rsid w:val="008F4E7C"/>
    <w:rsid w:val="008F50B6"/>
    <w:rsid w:val="008F64B5"/>
    <w:rsid w:val="008F7199"/>
    <w:rsid w:val="008F73AE"/>
    <w:rsid w:val="0090264D"/>
    <w:rsid w:val="00902A79"/>
    <w:rsid w:val="00907489"/>
    <w:rsid w:val="0090777F"/>
    <w:rsid w:val="009103DF"/>
    <w:rsid w:val="00910C2B"/>
    <w:rsid w:val="0091104F"/>
    <w:rsid w:val="00913253"/>
    <w:rsid w:val="0091729D"/>
    <w:rsid w:val="00920ED3"/>
    <w:rsid w:val="009214D5"/>
    <w:rsid w:val="009217AB"/>
    <w:rsid w:val="00921B60"/>
    <w:rsid w:val="0092215F"/>
    <w:rsid w:val="00922619"/>
    <w:rsid w:val="00922775"/>
    <w:rsid w:val="00922C6E"/>
    <w:rsid w:val="009248E5"/>
    <w:rsid w:val="0092565D"/>
    <w:rsid w:val="00925B71"/>
    <w:rsid w:val="009270EA"/>
    <w:rsid w:val="00927A6F"/>
    <w:rsid w:val="00930D91"/>
    <w:rsid w:val="00931392"/>
    <w:rsid w:val="009316E3"/>
    <w:rsid w:val="00934361"/>
    <w:rsid w:val="009344E7"/>
    <w:rsid w:val="00935050"/>
    <w:rsid w:val="00935FF6"/>
    <w:rsid w:val="00937E63"/>
    <w:rsid w:val="009401AA"/>
    <w:rsid w:val="00940CC3"/>
    <w:rsid w:val="00940E95"/>
    <w:rsid w:val="0094180F"/>
    <w:rsid w:val="00941CE1"/>
    <w:rsid w:val="00943EBB"/>
    <w:rsid w:val="0094481F"/>
    <w:rsid w:val="00946CE7"/>
    <w:rsid w:val="00952081"/>
    <w:rsid w:val="0095213A"/>
    <w:rsid w:val="009527D7"/>
    <w:rsid w:val="009542EC"/>
    <w:rsid w:val="00954435"/>
    <w:rsid w:val="0095522D"/>
    <w:rsid w:val="009556E4"/>
    <w:rsid w:val="00955800"/>
    <w:rsid w:val="009561A3"/>
    <w:rsid w:val="0095650E"/>
    <w:rsid w:val="00956574"/>
    <w:rsid w:val="00956A3D"/>
    <w:rsid w:val="009605A3"/>
    <w:rsid w:val="00961EB3"/>
    <w:rsid w:val="00962732"/>
    <w:rsid w:val="009639C2"/>
    <w:rsid w:val="00963BB7"/>
    <w:rsid w:val="0096410A"/>
    <w:rsid w:val="00964989"/>
    <w:rsid w:val="00964A02"/>
    <w:rsid w:val="0096500E"/>
    <w:rsid w:val="00965858"/>
    <w:rsid w:val="0096588D"/>
    <w:rsid w:val="009664C1"/>
    <w:rsid w:val="009664CC"/>
    <w:rsid w:val="00966A7B"/>
    <w:rsid w:val="00966E19"/>
    <w:rsid w:val="009702D8"/>
    <w:rsid w:val="0097087E"/>
    <w:rsid w:val="00972162"/>
    <w:rsid w:val="00972452"/>
    <w:rsid w:val="00972CD9"/>
    <w:rsid w:val="0097368C"/>
    <w:rsid w:val="009736B4"/>
    <w:rsid w:val="009746C8"/>
    <w:rsid w:val="00975D58"/>
    <w:rsid w:val="009760A0"/>
    <w:rsid w:val="00976AE0"/>
    <w:rsid w:val="00977218"/>
    <w:rsid w:val="00980618"/>
    <w:rsid w:val="00981D29"/>
    <w:rsid w:val="00981E17"/>
    <w:rsid w:val="00982641"/>
    <w:rsid w:val="00983006"/>
    <w:rsid w:val="00983339"/>
    <w:rsid w:val="00984E1E"/>
    <w:rsid w:val="00984EE0"/>
    <w:rsid w:val="00987457"/>
    <w:rsid w:val="009876B0"/>
    <w:rsid w:val="00991259"/>
    <w:rsid w:val="009917A8"/>
    <w:rsid w:val="00991962"/>
    <w:rsid w:val="00992309"/>
    <w:rsid w:val="009923D2"/>
    <w:rsid w:val="009925C3"/>
    <w:rsid w:val="00992A68"/>
    <w:rsid w:val="00993838"/>
    <w:rsid w:val="00993B3F"/>
    <w:rsid w:val="00993DBD"/>
    <w:rsid w:val="00996910"/>
    <w:rsid w:val="00997247"/>
    <w:rsid w:val="00997BE9"/>
    <w:rsid w:val="009A1985"/>
    <w:rsid w:val="009A1BD9"/>
    <w:rsid w:val="009A1CF8"/>
    <w:rsid w:val="009A47F0"/>
    <w:rsid w:val="009A74F9"/>
    <w:rsid w:val="009A7A95"/>
    <w:rsid w:val="009B063A"/>
    <w:rsid w:val="009B0906"/>
    <w:rsid w:val="009B1157"/>
    <w:rsid w:val="009B1C70"/>
    <w:rsid w:val="009B27A1"/>
    <w:rsid w:val="009B2C80"/>
    <w:rsid w:val="009B2E24"/>
    <w:rsid w:val="009B3A8F"/>
    <w:rsid w:val="009B44C6"/>
    <w:rsid w:val="009B4862"/>
    <w:rsid w:val="009B5771"/>
    <w:rsid w:val="009B5F9C"/>
    <w:rsid w:val="009B6CFF"/>
    <w:rsid w:val="009B7C00"/>
    <w:rsid w:val="009B7C0C"/>
    <w:rsid w:val="009C132B"/>
    <w:rsid w:val="009C641E"/>
    <w:rsid w:val="009D0CC2"/>
    <w:rsid w:val="009D4E5E"/>
    <w:rsid w:val="009D75AB"/>
    <w:rsid w:val="009E10B6"/>
    <w:rsid w:val="009E2750"/>
    <w:rsid w:val="009E2D5F"/>
    <w:rsid w:val="009E2E7B"/>
    <w:rsid w:val="009E3A9C"/>
    <w:rsid w:val="009E44E9"/>
    <w:rsid w:val="009E4EB8"/>
    <w:rsid w:val="009F02FA"/>
    <w:rsid w:val="009F1196"/>
    <w:rsid w:val="009F3295"/>
    <w:rsid w:val="009F36E4"/>
    <w:rsid w:val="009F3EDF"/>
    <w:rsid w:val="009F4F13"/>
    <w:rsid w:val="009F54A8"/>
    <w:rsid w:val="009F7122"/>
    <w:rsid w:val="009F7C33"/>
    <w:rsid w:val="00A01975"/>
    <w:rsid w:val="00A0275E"/>
    <w:rsid w:val="00A02C54"/>
    <w:rsid w:val="00A03B91"/>
    <w:rsid w:val="00A04390"/>
    <w:rsid w:val="00A04ECC"/>
    <w:rsid w:val="00A062D9"/>
    <w:rsid w:val="00A062DD"/>
    <w:rsid w:val="00A07A5F"/>
    <w:rsid w:val="00A07A63"/>
    <w:rsid w:val="00A07FEA"/>
    <w:rsid w:val="00A1095A"/>
    <w:rsid w:val="00A10C7A"/>
    <w:rsid w:val="00A10C93"/>
    <w:rsid w:val="00A10DFA"/>
    <w:rsid w:val="00A122A4"/>
    <w:rsid w:val="00A122FE"/>
    <w:rsid w:val="00A1270E"/>
    <w:rsid w:val="00A12D5B"/>
    <w:rsid w:val="00A1333D"/>
    <w:rsid w:val="00A13481"/>
    <w:rsid w:val="00A1365E"/>
    <w:rsid w:val="00A1475E"/>
    <w:rsid w:val="00A148ED"/>
    <w:rsid w:val="00A14B82"/>
    <w:rsid w:val="00A15159"/>
    <w:rsid w:val="00A229BF"/>
    <w:rsid w:val="00A232BD"/>
    <w:rsid w:val="00A2466F"/>
    <w:rsid w:val="00A25083"/>
    <w:rsid w:val="00A25A80"/>
    <w:rsid w:val="00A25C55"/>
    <w:rsid w:val="00A26247"/>
    <w:rsid w:val="00A27894"/>
    <w:rsid w:val="00A3028E"/>
    <w:rsid w:val="00A317BD"/>
    <w:rsid w:val="00A31ACE"/>
    <w:rsid w:val="00A3338D"/>
    <w:rsid w:val="00A34012"/>
    <w:rsid w:val="00A348F6"/>
    <w:rsid w:val="00A34D1B"/>
    <w:rsid w:val="00A34F48"/>
    <w:rsid w:val="00A35362"/>
    <w:rsid w:val="00A372C9"/>
    <w:rsid w:val="00A40CCC"/>
    <w:rsid w:val="00A42C9A"/>
    <w:rsid w:val="00A42F4D"/>
    <w:rsid w:val="00A43187"/>
    <w:rsid w:val="00A43592"/>
    <w:rsid w:val="00A446B7"/>
    <w:rsid w:val="00A46497"/>
    <w:rsid w:val="00A464F8"/>
    <w:rsid w:val="00A514EC"/>
    <w:rsid w:val="00A5193F"/>
    <w:rsid w:val="00A51BC7"/>
    <w:rsid w:val="00A522A1"/>
    <w:rsid w:val="00A5358A"/>
    <w:rsid w:val="00A549DA"/>
    <w:rsid w:val="00A552AE"/>
    <w:rsid w:val="00A55402"/>
    <w:rsid w:val="00A56544"/>
    <w:rsid w:val="00A56A1B"/>
    <w:rsid w:val="00A5765B"/>
    <w:rsid w:val="00A60D48"/>
    <w:rsid w:val="00A621DF"/>
    <w:rsid w:val="00A6286A"/>
    <w:rsid w:val="00A652AA"/>
    <w:rsid w:val="00A65CBF"/>
    <w:rsid w:val="00A664B0"/>
    <w:rsid w:val="00A667CB"/>
    <w:rsid w:val="00A7076A"/>
    <w:rsid w:val="00A72116"/>
    <w:rsid w:val="00A730EC"/>
    <w:rsid w:val="00A7383D"/>
    <w:rsid w:val="00A75037"/>
    <w:rsid w:val="00A7643B"/>
    <w:rsid w:val="00A81898"/>
    <w:rsid w:val="00A826B2"/>
    <w:rsid w:val="00A827B5"/>
    <w:rsid w:val="00A82FCF"/>
    <w:rsid w:val="00A83AFF"/>
    <w:rsid w:val="00A84C7E"/>
    <w:rsid w:val="00A86081"/>
    <w:rsid w:val="00A866A4"/>
    <w:rsid w:val="00A90197"/>
    <w:rsid w:val="00A914BF"/>
    <w:rsid w:val="00A92B31"/>
    <w:rsid w:val="00A930EA"/>
    <w:rsid w:val="00A94174"/>
    <w:rsid w:val="00A945CB"/>
    <w:rsid w:val="00A953F1"/>
    <w:rsid w:val="00A96342"/>
    <w:rsid w:val="00A96D81"/>
    <w:rsid w:val="00A96FB0"/>
    <w:rsid w:val="00A97EAA"/>
    <w:rsid w:val="00AA1692"/>
    <w:rsid w:val="00AA1AB6"/>
    <w:rsid w:val="00AA22CB"/>
    <w:rsid w:val="00AA28FA"/>
    <w:rsid w:val="00AA4B75"/>
    <w:rsid w:val="00AA6264"/>
    <w:rsid w:val="00AA767B"/>
    <w:rsid w:val="00AA777F"/>
    <w:rsid w:val="00AB03FD"/>
    <w:rsid w:val="00AB3BDF"/>
    <w:rsid w:val="00AB3F3E"/>
    <w:rsid w:val="00AB61F4"/>
    <w:rsid w:val="00AB6253"/>
    <w:rsid w:val="00AB6D32"/>
    <w:rsid w:val="00AC109D"/>
    <w:rsid w:val="00AC17A2"/>
    <w:rsid w:val="00AC45B4"/>
    <w:rsid w:val="00AC4B28"/>
    <w:rsid w:val="00AC5CF6"/>
    <w:rsid w:val="00AC6554"/>
    <w:rsid w:val="00AC7E22"/>
    <w:rsid w:val="00AC7EBC"/>
    <w:rsid w:val="00AC7FAC"/>
    <w:rsid w:val="00AD0AC6"/>
    <w:rsid w:val="00AD0B42"/>
    <w:rsid w:val="00AD16CE"/>
    <w:rsid w:val="00AD3263"/>
    <w:rsid w:val="00AD439E"/>
    <w:rsid w:val="00AD4CBA"/>
    <w:rsid w:val="00AD6267"/>
    <w:rsid w:val="00AD7B12"/>
    <w:rsid w:val="00AD7B18"/>
    <w:rsid w:val="00AD7FD5"/>
    <w:rsid w:val="00AE00A2"/>
    <w:rsid w:val="00AE00BB"/>
    <w:rsid w:val="00AE0E9C"/>
    <w:rsid w:val="00AE0F31"/>
    <w:rsid w:val="00AE3E8C"/>
    <w:rsid w:val="00AE5470"/>
    <w:rsid w:val="00AE5C83"/>
    <w:rsid w:val="00AE70E4"/>
    <w:rsid w:val="00AE7897"/>
    <w:rsid w:val="00AE7D11"/>
    <w:rsid w:val="00AF1EAC"/>
    <w:rsid w:val="00AF2232"/>
    <w:rsid w:val="00AF3C34"/>
    <w:rsid w:val="00AF3E23"/>
    <w:rsid w:val="00AF430F"/>
    <w:rsid w:val="00AF4CAC"/>
    <w:rsid w:val="00AF640C"/>
    <w:rsid w:val="00AF67F0"/>
    <w:rsid w:val="00AF6BC0"/>
    <w:rsid w:val="00AF6E73"/>
    <w:rsid w:val="00AF7985"/>
    <w:rsid w:val="00B00596"/>
    <w:rsid w:val="00B00D2B"/>
    <w:rsid w:val="00B01369"/>
    <w:rsid w:val="00B015EE"/>
    <w:rsid w:val="00B016AD"/>
    <w:rsid w:val="00B04D11"/>
    <w:rsid w:val="00B05BEC"/>
    <w:rsid w:val="00B06F7E"/>
    <w:rsid w:val="00B07650"/>
    <w:rsid w:val="00B10E19"/>
    <w:rsid w:val="00B12696"/>
    <w:rsid w:val="00B13475"/>
    <w:rsid w:val="00B15505"/>
    <w:rsid w:val="00B16BC5"/>
    <w:rsid w:val="00B171EE"/>
    <w:rsid w:val="00B17FF1"/>
    <w:rsid w:val="00B20463"/>
    <w:rsid w:val="00B20E89"/>
    <w:rsid w:val="00B21572"/>
    <w:rsid w:val="00B21B76"/>
    <w:rsid w:val="00B24AFD"/>
    <w:rsid w:val="00B25717"/>
    <w:rsid w:val="00B26308"/>
    <w:rsid w:val="00B2722E"/>
    <w:rsid w:val="00B27559"/>
    <w:rsid w:val="00B30215"/>
    <w:rsid w:val="00B30B52"/>
    <w:rsid w:val="00B32089"/>
    <w:rsid w:val="00B32254"/>
    <w:rsid w:val="00B32E8F"/>
    <w:rsid w:val="00B3364D"/>
    <w:rsid w:val="00B344C5"/>
    <w:rsid w:val="00B3733A"/>
    <w:rsid w:val="00B407BB"/>
    <w:rsid w:val="00B4182D"/>
    <w:rsid w:val="00B42E4B"/>
    <w:rsid w:val="00B430BF"/>
    <w:rsid w:val="00B4508C"/>
    <w:rsid w:val="00B4739A"/>
    <w:rsid w:val="00B50204"/>
    <w:rsid w:val="00B50EB2"/>
    <w:rsid w:val="00B511A8"/>
    <w:rsid w:val="00B533FA"/>
    <w:rsid w:val="00B53F27"/>
    <w:rsid w:val="00B542FC"/>
    <w:rsid w:val="00B54A6B"/>
    <w:rsid w:val="00B54D03"/>
    <w:rsid w:val="00B55149"/>
    <w:rsid w:val="00B55E20"/>
    <w:rsid w:val="00B56317"/>
    <w:rsid w:val="00B56EB7"/>
    <w:rsid w:val="00B57061"/>
    <w:rsid w:val="00B601ED"/>
    <w:rsid w:val="00B60647"/>
    <w:rsid w:val="00B6094B"/>
    <w:rsid w:val="00B60D79"/>
    <w:rsid w:val="00B61C34"/>
    <w:rsid w:val="00B61DD7"/>
    <w:rsid w:val="00B63D81"/>
    <w:rsid w:val="00B63E65"/>
    <w:rsid w:val="00B64A5E"/>
    <w:rsid w:val="00B64CB7"/>
    <w:rsid w:val="00B64F54"/>
    <w:rsid w:val="00B66869"/>
    <w:rsid w:val="00B66A77"/>
    <w:rsid w:val="00B67A07"/>
    <w:rsid w:val="00B7008F"/>
    <w:rsid w:val="00B70431"/>
    <w:rsid w:val="00B705E6"/>
    <w:rsid w:val="00B721FA"/>
    <w:rsid w:val="00B724B0"/>
    <w:rsid w:val="00B73699"/>
    <w:rsid w:val="00B73B5F"/>
    <w:rsid w:val="00B7409B"/>
    <w:rsid w:val="00B81302"/>
    <w:rsid w:val="00B81374"/>
    <w:rsid w:val="00B82116"/>
    <w:rsid w:val="00B821FD"/>
    <w:rsid w:val="00B847FB"/>
    <w:rsid w:val="00B90190"/>
    <w:rsid w:val="00B91139"/>
    <w:rsid w:val="00B91492"/>
    <w:rsid w:val="00B917EB"/>
    <w:rsid w:val="00B92DD0"/>
    <w:rsid w:val="00B93234"/>
    <w:rsid w:val="00B93F78"/>
    <w:rsid w:val="00B942A5"/>
    <w:rsid w:val="00B96193"/>
    <w:rsid w:val="00B9630D"/>
    <w:rsid w:val="00B966C2"/>
    <w:rsid w:val="00B96BD9"/>
    <w:rsid w:val="00BA0073"/>
    <w:rsid w:val="00BA033A"/>
    <w:rsid w:val="00BA2A34"/>
    <w:rsid w:val="00BA2CB1"/>
    <w:rsid w:val="00BA3D9F"/>
    <w:rsid w:val="00BA4EC3"/>
    <w:rsid w:val="00BA5A3E"/>
    <w:rsid w:val="00BA66E9"/>
    <w:rsid w:val="00BA7C88"/>
    <w:rsid w:val="00BB01FC"/>
    <w:rsid w:val="00BB0A77"/>
    <w:rsid w:val="00BB0E02"/>
    <w:rsid w:val="00BB1E50"/>
    <w:rsid w:val="00BB2BE4"/>
    <w:rsid w:val="00BB360D"/>
    <w:rsid w:val="00BB4E91"/>
    <w:rsid w:val="00BB5864"/>
    <w:rsid w:val="00BB6529"/>
    <w:rsid w:val="00BB6619"/>
    <w:rsid w:val="00BB7E4C"/>
    <w:rsid w:val="00BC0ECF"/>
    <w:rsid w:val="00BC25C9"/>
    <w:rsid w:val="00BC29F7"/>
    <w:rsid w:val="00BC2C5E"/>
    <w:rsid w:val="00BC2E9A"/>
    <w:rsid w:val="00BC3C5E"/>
    <w:rsid w:val="00BC49CA"/>
    <w:rsid w:val="00BC5323"/>
    <w:rsid w:val="00BC5FBC"/>
    <w:rsid w:val="00BC601D"/>
    <w:rsid w:val="00BC6BC5"/>
    <w:rsid w:val="00BC7396"/>
    <w:rsid w:val="00BC7505"/>
    <w:rsid w:val="00BC7904"/>
    <w:rsid w:val="00BC7B44"/>
    <w:rsid w:val="00BD01AB"/>
    <w:rsid w:val="00BD1843"/>
    <w:rsid w:val="00BD26EA"/>
    <w:rsid w:val="00BD347C"/>
    <w:rsid w:val="00BD372C"/>
    <w:rsid w:val="00BD40E5"/>
    <w:rsid w:val="00BD7065"/>
    <w:rsid w:val="00BD72A6"/>
    <w:rsid w:val="00BD7D23"/>
    <w:rsid w:val="00BE0EE0"/>
    <w:rsid w:val="00BE1303"/>
    <w:rsid w:val="00BE4411"/>
    <w:rsid w:val="00BE58FB"/>
    <w:rsid w:val="00BE59FA"/>
    <w:rsid w:val="00BE6302"/>
    <w:rsid w:val="00BE6D54"/>
    <w:rsid w:val="00BF080A"/>
    <w:rsid w:val="00BF12B7"/>
    <w:rsid w:val="00BF17C6"/>
    <w:rsid w:val="00BF1992"/>
    <w:rsid w:val="00BF232F"/>
    <w:rsid w:val="00BF243F"/>
    <w:rsid w:val="00BF284B"/>
    <w:rsid w:val="00BF4078"/>
    <w:rsid w:val="00BF5E90"/>
    <w:rsid w:val="00BF6D78"/>
    <w:rsid w:val="00BF7A78"/>
    <w:rsid w:val="00BF7B0E"/>
    <w:rsid w:val="00C00B79"/>
    <w:rsid w:val="00C00FB8"/>
    <w:rsid w:val="00C0171A"/>
    <w:rsid w:val="00C01F2B"/>
    <w:rsid w:val="00C02939"/>
    <w:rsid w:val="00C040EE"/>
    <w:rsid w:val="00C045CF"/>
    <w:rsid w:val="00C05733"/>
    <w:rsid w:val="00C062B2"/>
    <w:rsid w:val="00C064A2"/>
    <w:rsid w:val="00C1408C"/>
    <w:rsid w:val="00C14985"/>
    <w:rsid w:val="00C1612F"/>
    <w:rsid w:val="00C16365"/>
    <w:rsid w:val="00C1775B"/>
    <w:rsid w:val="00C20346"/>
    <w:rsid w:val="00C207FC"/>
    <w:rsid w:val="00C20B30"/>
    <w:rsid w:val="00C21530"/>
    <w:rsid w:val="00C241D9"/>
    <w:rsid w:val="00C245A1"/>
    <w:rsid w:val="00C2491B"/>
    <w:rsid w:val="00C2521A"/>
    <w:rsid w:val="00C2720E"/>
    <w:rsid w:val="00C27D8B"/>
    <w:rsid w:val="00C30346"/>
    <w:rsid w:val="00C307F5"/>
    <w:rsid w:val="00C30A81"/>
    <w:rsid w:val="00C31DAE"/>
    <w:rsid w:val="00C3215A"/>
    <w:rsid w:val="00C32C06"/>
    <w:rsid w:val="00C34261"/>
    <w:rsid w:val="00C35118"/>
    <w:rsid w:val="00C3704C"/>
    <w:rsid w:val="00C40420"/>
    <w:rsid w:val="00C43482"/>
    <w:rsid w:val="00C436D7"/>
    <w:rsid w:val="00C46553"/>
    <w:rsid w:val="00C465EC"/>
    <w:rsid w:val="00C50807"/>
    <w:rsid w:val="00C51083"/>
    <w:rsid w:val="00C51D80"/>
    <w:rsid w:val="00C51DCA"/>
    <w:rsid w:val="00C53501"/>
    <w:rsid w:val="00C539DB"/>
    <w:rsid w:val="00C53CA0"/>
    <w:rsid w:val="00C55E32"/>
    <w:rsid w:val="00C6340A"/>
    <w:rsid w:val="00C638C3"/>
    <w:rsid w:val="00C6421C"/>
    <w:rsid w:val="00C6472B"/>
    <w:rsid w:val="00C6542C"/>
    <w:rsid w:val="00C66932"/>
    <w:rsid w:val="00C678D4"/>
    <w:rsid w:val="00C72656"/>
    <w:rsid w:val="00C75404"/>
    <w:rsid w:val="00C76656"/>
    <w:rsid w:val="00C77338"/>
    <w:rsid w:val="00C77356"/>
    <w:rsid w:val="00C807B4"/>
    <w:rsid w:val="00C81890"/>
    <w:rsid w:val="00C8214C"/>
    <w:rsid w:val="00C823C1"/>
    <w:rsid w:val="00C836D1"/>
    <w:rsid w:val="00C844FA"/>
    <w:rsid w:val="00C84BFD"/>
    <w:rsid w:val="00C85456"/>
    <w:rsid w:val="00C858DA"/>
    <w:rsid w:val="00C85ECD"/>
    <w:rsid w:val="00C86665"/>
    <w:rsid w:val="00C87368"/>
    <w:rsid w:val="00C875B0"/>
    <w:rsid w:val="00C90DC1"/>
    <w:rsid w:val="00C9332C"/>
    <w:rsid w:val="00C95EEF"/>
    <w:rsid w:val="00C9692F"/>
    <w:rsid w:val="00CA074F"/>
    <w:rsid w:val="00CA208D"/>
    <w:rsid w:val="00CA34E3"/>
    <w:rsid w:val="00CA4834"/>
    <w:rsid w:val="00CA55E6"/>
    <w:rsid w:val="00CA5F3F"/>
    <w:rsid w:val="00CB0110"/>
    <w:rsid w:val="00CB1509"/>
    <w:rsid w:val="00CB1B42"/>
    <w:rsid w:val="00CB1EF8"/>
    <w:rsid w:val="00CB3929"/>
    <w:rsid w:val="00CB45AC"/>
    <w:rsid w:val="00CB53CB"/>
    <w:rsid w:val="00CB5A3C"/>
    <w:rsid w:val="00CB5DC4"/>
    <w:rsid w:val="00CC05C3"/>
    <w:rsid w:val="00CC0B07"/>
    <w:rsid w:val="00CC24B7"/>
    <w:rsid w:val="00CC329A"/>
    <w:rsid w:val="00CC4A97"/>
    <w:rsid w:val="00CC6E10"/>
    <w:rsid w:val="00CC737F"/>
    <w:rsid w:val="00CC78A9"/>
    <w:rsid w:val="00CC7DB8"/>
    <w:rsid w:val="00CC7E89"/>
    <w:rsid w:val="00CD2718"/>
    <w:rsid w:val="00CD367A"/>
    <w:rsid w:val="00CD6B50"/>
    <w:rsid w:val="00CD6BC8"/>
    <w:rsid w:val="00CD6C9E"/>
    <w:rsid w:val="00CD7C96"/>
    <w:rsid w:val="00CE26CD"/>
    <w:rsid w:val="00CE4CBB"/>
    <w:rsid w:val="00CE578C"/>
    <w:rsid w:val="00CE64CB"/>
    <w:rsid w:val="00CE6871"/>
    <w:rsid w:val="00CE7816"/>
    <w:rsid w:val="00CF1175"/>
    <w:rsid w:val="00CF157B"/>
    <w:rsid w:val="00CF20E4"/>
    <w:rsid w:val="00CF2D1C"/>
    <w:rsid w:val="00CF3F89"/>
    <w:rsid w:val="00CF44E5"/>
    <w:rsid w:val="00CF4696"/>
    <w:rsid w:val="00CF5284"/>
    <w:rsid w:val="00CF6B4E"/>
    <w:rsid w:val="00D00729"/>
    <w:rsid w:val="00D00F84"/>
    <w:rsid w:val="00D017A1"/>
    <w:rsid w:val="00D05323"/>
    <w:rsid w:val="00D06730"/>
    <w:rsid w:val="00D06E35"/>
    <w:rsid w:val="00D07C1A"/>
    <w:rsid w:val="00D10407"/>
    <w:rsid w:val="00D1096F"/>
    <w:rsid w:val="00D11424"/>
    <w:rsid w:val="00D1163F"/>
    <w:rsid w:val="00D1225D"/>
    <w:rsid w:val="00D12662"/>
    <w:rsid w:val="00D1298E"/>
    <w:rsid w:val="00D13FCE"/>
    <w:rsid w:val="00D142B0"/>
    <w:rsid w:val="00D14EA8"/>
    <w:rsid w:val="00D15539"/>
    <w:rsid w:val="00D16659"/>
    <w:rsid w:val="00D1743C"/>
    <w:rsid w:val="00D17CC9"/>
    <w:rsid w:val="00D2019B"/>
    <w:rsid w:val="00D208F8"/>
    <w:rsid w:val="00D20F47"/>
    <w:rsid w:val="00D21002"/>
    <w:rsid w:val="00D217BB"/>
    <w:rsid w:val="00D22FDB"/>
    <w:rsid w:val="00D23D3E"/>
    <w:rsid w:val="00D240B7"/>
    <w:rsid w:val="00D24407"/>
    <w:rsid w:val="00D250B3"/>
    <w:rsid w:val="00D263F2"/>
    <w:rsid w:val="00D26881"/>
    <w:rsid w:val="00D268B0"/>
    <w:rsid w:val="00D27563"/>
    <w:rsid w:val="00D27645"/>
    <w:rsid w:val="00D3248D"/>
    <w:rsid w:val="00D329BC"/>
    <w:rsid w:val="00D334DF"/>
    <w:rsid w:val="00D33E03"/>
    <w:rsid w:val="00D35F25"/>
    <w:rsid w:val="00D36188"/>
    <w:rsid w:val="00D3671D"/>
    <w:rsid w:val="00D36F56"/>
    <w:rsid w:val="00D40224"/>
    <w:rsid w:val="00D403F4"/>
    <w:rsid w:val="00D41A06"/>
    <w:rsid w:val="00D4352F"/>
    <w:rsid w:val="00D437FC"/>
    <w:rsid w:val="00D43932"/>
    <w:rsid w:val="00D444FA"/>
    <w:rsid w:val="00D44CFB"/>
    <w:rsid w:val="00D453CD"/>
    <w:rsid w:val="00D472E9"/>
    <w:rsid w:val="00D50378"/>
    <w:rsid w:val="00D50833"/>
    <w:rsid w:val="00D518FA"/>
    <w:rsid w:val="00D525EA"/>
    <w:rsid w:val="00D52FE7"/>
    <w:rsid w:val="00D5386A"/>
    <w:rsid w:val="00D54F43"/>
    <w:rsid w:val="00D55349"/>
    <w:rsid w:val="00D56B07"/>
    <w:rsid w:val="00D60444"/>
    <w:rsid w:val="00D6227F"/>
    <w:rsid w:val="00D62F26"/>
    <w:rsid w:val="00D64909"/>
    <w:rsid w:val="00D6518B"/>
    <w:rsid w:val="00D65C35"/>
    <w:rsid w:val="00D65CD0"/>
    <w:rsid w:val="00D71096"/>
    <w:rsid w:val="00D7287B"/>
    <w:rsid w:val="00D7553E"/>
    <w:rsid w:val="00D758CE"/>
    <w:rsid w:val="00D77B7A"/>
    <w:rsid w:val="00D801A0"/>
    <w:rsid w:val="00D80836"/>
    <w:rsid w:val="00D82B71"/>
    <w:rsid w:val="00D841B6"/>
    <w:rsid w:val="00D85352"/>
    <w:rsid w:val="00D85365"/>
    <w:rsid w:val="00D91701"/>
    <w:rsid w:val="00D92458"/>
    <w:rsid w:val="00D9306E"/>
    <w:rsid w:val="00D93855"/>
    <w:rsid w:val="00D941C7"/>
    <w:rsid w:val="00D95EED"/>
    <w:rsid w:val="00D96280"/>
    <w:rsid w:val="00D967EB"/>
    <w:rsid w:val="00D96970"/>
    <w:rsid w:val="00D972A1"/>
    <w:rsid w:val="00DA1316"/>
    <w:rsid w:val="00DA2013"/>
    <w:rsid w:val="00DA4C67"/>
    <w:rsid w:val="00DA54E7"/>
    <w:rsid w:val="00DA6051"/>
    <w:rsid w:val="00DA6E3E"/>
    <w:rsid w:val="00DA7282"/>
    <w:rsid w:val="00DA75D6"/>
    <w:rsid w:val="00DB058C"/>
    <w:rsid w:val="00DB0618"/>
    <w:rsid w:val="00DB245E"/>
    <w:rsid w:val="00DB34AC"/>
    <w:rsid w:val="00DB3991"/>
    <w:rsid w:val="00DB41C9"/>
    <w:rsid w:val="00DB4BEB"/>
    <w:rsid w:val="00DB6B04"/>
    <w:rsid w:val="00DB6DC8"/>
    <w:rsid w:val="00DB753A"/>
    <w:rsid w:val="00DC34ED"/>
    <w:rsid w:val="00DC505E"/>
    <w:rsid w:val="00DC5266"/>
    <w:rsid w:val="00DC557E"/>
    <w:rsid w:val="00DC61F4"/>
    <w:rsid w:val="00DC6461"/>
    <w:rsid w:val="00DC67E3"/>
    <w:rsid w:val="00DC6937"/>
    <w:rsid w:val="00DC7384"/>
    <w:rsid w:val="00DD19FA"/>
    <w:rsid w:val="00DD23C3"/>
    <w:rsid w:val="00DD5CAC"/>
    <w:rsid w:val="00DD5DF1"/>
    <w:rsid w:val="00DD7225"/>
    <w:rsid w:val="00DE01B6"/>
    <w:rsid w:val="00DE041F"/>
    <w:rsid w:val="00DE0B67"/>
    <w:rsid w:val="00DE0F52"/>
    <w:rsid w:val="00DE149C"/>
    <w:rsid w:val="00DE25BA"/>
    <w:rsid w:val="00DE2B55"/>
    <w:rsid w:val="00DE2E94"/>
    <w:rsid w:val="00DE3075"/>
    <w:rsid w:val="00DE3C77"/>
    <w:rsid w:val="00DE49F0"/>
    <w:rsid w:val="00DE4E8F"/>
    <w:rsid w:val="00DE500A"/>
    <w:rsid w:val="00DE537A"/>
    <w:rsid w:val="00DE6F6A"/>
    <w:rsid w:val="00DF0BC1"/>
    <w:rsid w:val="00DF2836"/>
    <w:rsid w:val="00DF730C"/>
    <w:rsid w:val="00E00A8E"/>
    <w:rsid w:val="00E00FF0"/>
    <w:rsid w:val="00E01540"/>
    <w:rsid w:val="00E028D5"/>
    <w:rsid w:val="00E03112"/>
    <w:rsid w:val="00E0349C"/>
    <w:rsid w:val="00E03664"/>
    <w:rsid w:val="00E0425B"/>
    <w:rsid w:val="00E078EC"/>
    <w:rsid w:val="00E1202C"/>
    <w:rsid w:val="00E122E2"/>
    <w:rsid w:val="00E1242D"/>
    <w:rsid w:val="00E1312B"/>
    <w:rsid w:val="00E14788"/>
    <w:rsid w:val="00E170E4"/>
    <w:rsid w:val="00E175C6"/>
    <w:rsid w:val="00E2044B"/>
    <w:rsid w:val="00E21E5D"/>
    <w:rsid w:val="00E21FAE"/>
    <w:rsid w:val="00E223D2"/>
    <w:rsid w:val="00E2402B"/>
    <w:rsid w:val="00E24182"/>
    <w:rsid w:val="00E255D6"/>
    <w:rsid w:val="00E25ED1"/>
    <w:rsid w:val="00E2615F"/>
    <w:rsid w:val="00E262B5"/>
    <w:rsid w:val="00E26656"/>
    <w:rsid w:val="00E26FF3"/>
    <w:rsid w:val="00E27668"/>
    <w:rsid w:val="00E301DB"/>
    <w:rsid w:val="00E30865"/>
    <w:rsid w:val="00E30DC4"/>
    <w:rsid w:val="00E33235"/>
    <w:rsid w:val="00E33A6D"/>
    <w:rsid w:val="00E33CE1"/>
    <w:rsid w:val="00E35685"/>
    <w:rsid w:val="00E3601F"/>
    <w:rsid w:val="00E369BC"/>
    <w:rsid w:val="00E3790F"/>
    <w:rsid w:val="00E37E6C"/>
    <w:rsid w:val="00E37EA4"/>
    <w:rsid w:val="00E406B4"/>
    <w:rsid w:val="00E4129C"/>
    <w:rsid w:val="00E41B30"/>
    <w:rsid w:val="00E41D48"/>
    <w:rsid w:val="00E4204E"/>
    <w:rsid w:val="00E42A9F"/>
    <w:rsid w:val="00E43B75"/>
    <w:rsid w:val="00E43FD3"/>
    <w:rsid w:val="00E44398"/>
    <w:rsid w:val="00E4522B"/>
    <w:rsid w:val="00E466D3"/>
    <w:rsid w:val="00E50240"/>
    <w:rsid w:val="00E50F26"/>
    <w:rsid w:val="00E511A5"/>
    <w:rsid w:val="00E5124C"/>
    <w:rsid w:val="00E51718"/>
    <w:rsid w:val="00E520E1"/>
    <w:rsid w:val="00E5262F"/>
    <w:rsid w:val="00E53141"/>
    <w:rsid w:val="00E54BDD"/>
    <w:rsid w:val="00E55D2B"/>
    <w:rsid w:val="00E5687D"/>
    <w:rsid w:val="00E56C09"/>
    <w:rsid w:val="00E60B4C"/>
    <w:rsid w:val="00E60BF6"/>
    <w:rsid w:val="00E61650"/>
    <w:rsid w:val="00E6462D"/>
    <w:rsid w:val="00E65047"/>
    <w:rsid w:val="00E6604F"/>
    <w:rsid w:val="00E668CD"/>
    <w:rsid w:val="00E70916"/>
    <w:rsid w:val="00E70DED"/>
    <w:rsid w:val="00E71B4C"/>
    <w:rsid w:val="00E71F56"/>
    <w:rsid w:val="00E722C3"/>
    <w:rsid w:val="00E727CD"/>
    <w:rsid w:val="00E737BB"/>
    <w:rsid w:val="00E73F93"/>
    <w:rsid w:val="00E74BCA"/>
    <w:rsid w:val="00E754ED"/>
    <w:rsid w:val="00E8081D"/>
    <w:rsid w:val="00E80B65"/>
    <w:rsid w:val="00E8322F"/>
    <w:rsid w:val="00E840F4"/>
    <w:rsid w:val="00E8476D"/>
    <w:rsid w:val="00E84AA4"/>
    <w:rsid w:val="00E84E4B"/>
    <w:rsid w:val="00E85459"/>
    <w:rsid w:val="00E854AC"/>
    <w:rsid w:val="00E85D36"/>
    <w:rsid w:val="00E8760E"/>
    <w:rsid w:val="00E879F6"/>
    <w:rsid w:val="00E87E96"/>
    <w:rsid w:val="00E91015"/>
    <w:rsid w:val="00E917B1"/>
    <w:rsid w:val="00E91BEF"/>
    <w:rsid w:val="00E92491"/>
    <w:rsid w:val="00E92C95"/>
    <w:rsid w:val="00E93C83"/>
    <w:rsid w:val="00E9428A"/>
    <w:rsid w:val="00E945C3"/>
    <w:rsid w:val="00E94806"/>
    <w:rsid w:val="00E94978"/>
    <w:rsid w:val="00E96506"/>
    <w:rsid w:val="00E96932"/>
    <w:rsid w:val="00E97938"/>
    <w:rsid w:val="00EA066B"/>
    <w:rsid w:val="00EA0ECE"/>
    <w:rsid w:val="00EA1753"/>
    <w:rsid w:val="00EA193B"/>
    <w:rsid w:val="00EA1C25"/>
    <w:rsid w:val="00EA1F9C"/>
    <w:rsid w:val="00EA259B"/>
    <w:rsid w:val="00EA3B40"/>
    <w:rsid w:val="00EA434B"/>
    <w:rsid w:val="00EA5B89"/>
    <w:rsid w:val="00EA63A8"/>
    <w:rsid w:val="00EA64DC"/>
    <w:rsid w:val="00EA7EC1"/>
    <w:rsid w:val="00EB04BD"/>
    <w:rsid w:val="00EB103F"/>
    <w:rsid w:val="00EB1A18"/>
    <w:rsid w:val="00EB1F88"/>
    <w:rsid w:val="00EB327D"/>
    <w:rsid w:val="00EB3DB8"/>
    <w:rsid w:val="00EB45D9"/>
    <w:rsid w:val="00EB4F2C"/>
    <w:rsid w:val="00EB5418"/>
    <w:rsid w:val="00EB5EB8"/>
    <w:rsid w:val="00EB5F9A"/>
    <w:rsid w:val="00EB71B7"/>
    <w:rsid w:val="00EC1021"/>
    <w:rsid w:val="00EC161E"/>
    <w:rsid w:val="00EC1AC5"/>
    <w:rsid w:val="00EC2E0F"/>
    <w:rsid w:val="00EC41F7"/>
    <w:rsid w:val="00EC55BB"/>
    <w:rsid w:val="00EC606A"/>
    <w:rsid w:val="00EC6380"/>
    <w:rsid w:val="00EC6C4F"/>
    <w:rsid w:val="00EC6D88"/>
    <w:rsid w:val="00EC7383"/>
    <w:rsid w:val="00ED1015"/>
    <w:rsid w:val="00ED1A53"/>
    <w:rsid w:val="00ED1EEB"/>
    <w:rsid w:val="00ED25CF"/>
    <w:rsid w:val="00ED3861"/>
    <w:rsid w:val="00ED411C"/>
    <w:rsid w:val="00ED4EBC"/>
    <w:rsid w:val="00ED5471"/>
    <w:rsid w:val="00ED54FF"/>
    <w:rsid w:val="00ED55E0"/>
    <w:rsid w:val="00EE0992"/>
    <w:rsid w:val="00EE0A5F"/>
    <w:rsid w:val="00EE0AD9"/>
    <w:rsid w:val="00EE1BE1"/>
    <w:rsid w:val="00EE2B52"/>
    <w:rsid w:val="00EE319C"/>
    <w:rsid w:val="00EE3547"/>
    <w:rsid w:val="00EE45F0"/>
    <w:rsid w:val="00EE4966"/>
    <w:rsid w:val="00EE53C7"/>
    <w:rsid w:val="00EE5A14"/>
    <w:rsid w:val="00EE62B9"/>
    <w:rsid w:val="00EE74B0"/>
    <w:rsid w:val="00EE7BDD"/>
    <w:rsid w:val="00EF03A0"/>
    <w:rsid w:val="00EF0DE1"/>
    <w:rsid w:val="00EF1156"/>
    <w:rsid w:val="00EF1168"/>
    <w:rsid w:val="00EF1CE6"/>
    <w:rsid w:val="00EF2F1E"/>
    <w:rsid w:val="00EF3351"/>
    <w:rsid w:val="00EF486E"/>
    <w:rsid w:val="00EF5CD4"/>
    <w:rsid w:val="00EF74A0"/>
    <w:rsid w:val="00EF7675"/>
    <w:rsid w:val="00F0117A"/>
    <w:rsid w:val="00F01C74"/>
    <w:rsid w:val="00F0219D"/>
    <w:rsid w:val="00F02862"/>
    <w:rsid w:val="00F02E34"/>
    <w:rsid w:val="00F05253"/>
    <w:rsid w:val="00F062CC"/>
    <w:rsid w:val="00F065DC"/>
    <w:rsid w:val="00F07412"/>
    <w:rsid w:val="00F104EF"/>
    <w:rsid w:val="00F105BC"/>
    <w:rsid w:val="00F10B42"/>
    <w:rsid w:val="00F1105C"/>
    <w:rsid w:val="00F118D7"/>
    <w:rsid w:val="00F11DE3"/>
    <w:rsid w:val="00F12A80"/>
    <w:rsid w:val="00F16388"/>
    <w:rsid w:val="00F168DE"/>
    <w:rsid w:val="00F17000"/>
    <w:rsid w:val="00F21E5E"/>
    <w:rsid w:val="00F23E2F"/>
    <w:rsid w:val="00F2468A"/>
    <w:rsid w:val="00F26D49"/>
    <w:rsid w:val="00F26E9E"/>
    <w:rsid w:val="00F27087"/>
    <w:rsid w:val="00F270E9"/>
    <w:rsid w:val="00F320A3"/>
    <w:rsid w:val="00F32683"/>
    <w:rsid w:val="00F327F8"/>
    <w:rsid w:val="00F3297C"/>
    <w:rsid w:val="00F34186"/>
    <w:rsid w:val="00F34BBF"/>
    <w:rsid w:val="00F35820"/>
    <w:rsid w:val="00F35C15"/>
    <w:rsid w:val="00F360B5"/>
    <w:rsid w:val="00F3639F"/>
    <w:rsid w:val="00F37B75"/>
    <w:rsid w:val="00F40967"/>
    <w:rsid w:val="00F412B3"/>
    <w:rsid w:val="00F4133B"/>
    <w:rsid w:val="00F44002"/>
    <w:rsid w:val="00F45F89"/>
    <w:rsid w:val="00F46A85"/>
    <w:rsid w:val="00F46EB9"/>
    <w:rsid w:val="00F472AD"/>
    <w:rsid w:val="00F47939"/>
    <w:rsid w:val="00F51FCB"/>
    <w:rsid w:val="00F526E2"/>
    <w:rsid w:val="00F53965"/>
    <w:rsid w:val="00F5696F"/>
    <w:rsid w:val="00F56F05"/>
    <w:rsid w:val="00F610F9"/>
    <w:rsid w:val="00F61D79"/>
    <w:rsid w:val="00F61DA5"/>
    <w:rsid w:val="00F61EA3"/>
    <w:rsid w:val="00F6295B"/>
    <w:rsid w:val="00F62A29"/>
    <w:rsid w:val="00F63214"/>
    <w:rsid w:val="00F64867"/>
    <w:rsid w:val="00F64A97"/>
    <w:rsid w:val="00F6576A"/>
    <w:rsid w:val="00F6700A"/>
    <w:rsid w:val="00F67F62"/>
    <w:rsid w:val="00F701EB"/>
    <w:rsid w:val="00F70ECC"/>
    <w:rsid w:val="00F71530"/>
    <w:rsid w:val="00F717E5"/>
    <w:rsid w:val="00F71C33"/>
    <w:rsid w:val="00F71E8E"/>
    <w:rsid w:val="00F72286"/>
    <w:rsid w:val="00F73DBA"/>
    <w:rsid w:val="00F7489D"/>
    <w:rsid w:val="00F75480"/>
    <w:rsid w:val="00F75D3B"/>
    <w:rsid w:val="00F771BA"/>
    <w:rsid w:val="00F77B81"/>
    <w:rsid w:val="00F8105E"/>
    <w:rsid w:val="00F84776"/>
    <w:rsid w:val="00F859F9"/>
    <w:rsid w:val="00F87165"/>
    <w:rsid w:val="00F90570"/>
    <w:rsid w:val="00F90856"/>
    <w:rsid w:val="00F91C25"/>
    <w:rsid w:val="00F91EA7"/>
    <w:rsid w:val="00F921BE"/>
    <w:rsid w:val="00F94104"/>
    <w:rsid w:val="00F94176"/>
    <w:rsid w:val="00F95706"/>
    <w:rsid w:val="00F96310"/>
    <w:rsid w:val="00F96C1D"/>
    <w:rsid w:val="00FA207C"/>
    <w:rsid w:val="00FA38D1"/>
    <w:rsid w:val="00FA470B"/>
    <w:rsid w:val="00FA4860"/>
    <w:rsid w:val="00FA5A78"/>
    <w:rsid w:val="00FA5D91"/>
    <w:rsid w:val="00FA61E3"/>
    <w:rsid w:val="00FA652E"/>
    <w:rsid w:val="00FA6ED0"/>
    <w:rsid w:val="00FA72C5"/>
    <w:rsid w:val="00FB085D"/>
    <w:rsid w:val="00FB1E08"/>
    <w:rsid w:val="00FB349B"/>
    <w:rsid w:val="00FB43DD"/>
    <w:rsid w:val="00FB593A"/>
    <w:rsid w:val="00FB5DA6"/>
    <w:rsid w:val="00FB6215"/>
    <w:rsid w:val="00FB6497"/>
    <w:rsid w:val="00FB690C"/>
    <w:rsid w:val="00FB6BB2"/>
    <w:rsid w:val="00FC0065"/>
    <w:rsid w:val="00FC0BE5"/>
    <w:rsid w:val="00FC0C60"/>
    <w:rsid w:val="00FC20D4"/>
    <w:rsid w:val="00FC28D8"/>
    <w:rsid w:val="00FC2C5E"/>
    <w:rsid w:val="00FC2F44"/>
    <w:rsid w:val="00FC35C3"/>
    <w:rsid w:val="00FC64EE"/>
    <w:rsid w:val="00FC6AB5"/>
    <w:rsid w:val="00FC70AA"/>
    <w:rsid w:val="00FD0DEA"/>
    <w:rsid w:val="00FD1654"/>
    <w:rsid w:val="00FD175D"/>
    <w:rsid w:val="00FD2308"/>
    <w:rsid w:val="00FD3C7C"/>
    <w:rsid w:val="00FD4971"/>
    <w:rsid w:val="00FD4F65"/>
    <w:rsid w:val="00FD5AA0"/>
    <w:rsid w:val="00FD64CF"/>
    <w:rsid w:val="00FD64E6"/>
    <w:rsid w:val="00FE0F4B"/>
    <w:rsid w:val="00FE1624"/>
    <w:rsid w:val="00FE183B"/>
    <w:rsid w:val="00FE1DDE"/>
    <w:rsid w:val="00FE1EBC"/>
    <w:rsid w:val="00FE23E4"/>
    <w:rsid w:val="00FE25AA"/>
    <w:rsid w:val="00FE3FC8"/>
    <w:rsid w:val="00FE5294"/>
    <w:rsid w:val="00FE68B9"/>
    <w:rsid w:val="00FE72F9"/>
    <w:rsid w:val="00FE754E"/>
    <w:rsid w:val="00FE756D"/>
    <w:rsid w:val="00FF0969"/>
    <w:rsid w:val="00FF10E5"/>
    <w:rsid w:val="00FF27AE"/>
    <w:rsid w:val="00FF2C53"/>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03ECBD"/>
  <w15:docId w15:val="{25DE6988-1088-457E-B1E2-008FAF92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rsid w:val="000206F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21"/>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achspezifischerText">
    <w:name w:val="fachspezifischer Text"/>
    <w:link w:val="fachspezifischerTextZchn"/>
    <w:rsid w:val="001C4212"/>
    <w:pPr>
      <w:spacing w:after="120"/>
      <w:jc w:val="both"/>
    </w:pPr>
    <w:rPr>
      <w:rFonts w:ascii="Arial" w:hAnsi="Arial"/>
      <w:sz w:val="20"/>
      <w:szCs w:val="24"/>
    </w:rPr>
  </w:style>
  <w:style w:type="character" w:customStyle="1" w:styleId="fachspezifischerTextZchn">
    <w:name w:val="fachspezifischer Text Zchn"/>
    <w:basedOn w:val="Absatz-Standardschriftart"/>
    <w:link w:val="fachspezifischerText"/>
    <w:rsid w:val="001C4212"/>
    <w:rPr>
      <w:rFonts w:ascii="Arial" w:hAnsi="Arial"/>
      <w:sz w:val="20"/>
      <w:szCs w:val="24"/>
    </w:rPr>
  </w:style>
  <w:style w:type="character" w:customStyle="1" w:styleId="NichtaufgelsteErwhnung1">
    <w:name w:val="Nicht aufgelöste Erwähnung1"/>
    <w:basedOn w:val="Absatz-Standardschriftart"/>
    <w:uiPriority w:val="99"/>
    <w:semiHidden/>
    <w:unhideWhenUsed/>
    <w:rsid w:val="0014069D"/>
    <w:rPr>
      <w:color w:val="605E5C"/>
      <w:shd w:val="clear" w:color="auto" w:fill="E1DFDD"/>
    </w:rPr>
  </w:style>
  <w:style w:type="paragraph" w:customStyle="1" w:styleId="fachspezifischeAufzhlung">
    <w:name w:val="fachspezifische Aufzählung"/>
    <w:basedOn w:val="Standard"/>
    <w:link w:val="fachspezifischeAufzhlungZchn"/>
    <w:qFormat/>
    <w:rsid w:val="005B6156"/>
    <w:pPr>
      <w:numPr>
        <w:numId w:val="8"/>
      </w:numPr>
      <w:contextualSpacing/>
    </w:pPr>
    <w:rPr>
      <w:sz w:val="20"/>
      <w:szCs w:val="24"/>
    </w:rPr>
  </w:style>
  <w:style w:type="character" w:customStyle="1" w:styleId="fachspezifischeAufzhlungZchn">
    <w:name w:val="fachspezifische Aufzählung Zchn"/>
    <w:basedOn w:val="Absatz-Standardschriftart"/>
    <w:link w:val="fachspezifischeAufzhlung"/>
    <w:rsid w:val="005B6156"/>
    <w:rPr>
      <w:rFonts w:ascii="Arial" w:hAnsi="Arial"/>
      <w:sz w:val="20"/>
      <w:szCs w:val="24"/>
    </w:rPr>
  </w:style>
  <w:style w:type="paragraph" w:customStyle="1" w:styleId="Arbeitsstand">
    <w:name w:val="Arbeitsstand"/>
    <w:basedOn w:val="Standard"/>
    <w:rsid w:val="00881E0D"/>
    <w:rPr>
      <w:b/>
      <w:sz w:val="50"/>
      <w:szCs w:val="50"/>
    </w:rPr>
  </w:style>
  <w:style w:type="paragraph" w:styleId="StandardWeb">
    <w:name w:val="Normal (Web)"/>
    <w:basedOn w:val="Standard"/>
    <w:uiPriority w:val="99"/>
    <w:unhideWhenUsed/>
    <w:rsid w:val="00274A0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table" w:customStyle="1" w:styleId="Tabellenraster2">
    <w:name w:val="Tabellenraster2"/>
    <w:basedOn w:val="NormaleTabelle"/>
    <w:next w:val="Tabellenraster"/>
    <w:uiPriority w:val="39"/>
    <w:rsid w:val="008E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Flietext">
    <w:name w:val="Punkt Fließtext"/>
    <w:basedOn w:val="Standard"/>
    <w:qFormat/>
    <w:rsid w:val="00A522A1"/>
    <w:pPr>
      <w:numPr>
        <w:numId w:val="18"/>
      </w:numPr>
      <w:spacing w:after="120"/>
      <w:ind w:left="357" w:hanging="357"/>
    </w:pPr>
  </w:style>
  <w:style w:type="paragraph" w:styleId="Textkrper">
    <w:name w:val="Body Text"/>
    <w:basedOn w:val="Standard"/>
    <w:link w:val="TextkrperZchn"/>
    <w:uiPriority w:val="99"/>
    <w:unhideWhenUsed/>
    <w:rsid w:val="00785A76"/>
    <w:pPr>
      <w:spacing w:after="120"/>
    </w:pPr>
  </w:style>
  <w:style w:type="character" w:customStyle="1" w:styleId="TextkrperZchn">
    <w:name w:val="Textkörper Zchn"/>
    <w:basedOn w:val="Absatz-Standardschriftart"/>
    <w:link w:val="Textkrper"/>
    <w:uiPriority w:val="99"/>
    <w:rsid w:val="00785A76"/>
    <w:rPr>
      <w:rFonts w:ascii="Arial" w:hAnsi="Arial"/>
    </w:rPr>
  </w:style>
  <w:style w:type="paragraph" w:styleId="Aufzhlungszeichen2">
    <w:name w:val="List Bullet 2"/>
    <w:basedOn w:val="Standard"/>
    <w:uiPriority w:val="99"/>
    <w:unhideWhenUsed/>
    <w:rsid w:val="00A31ACE"/>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08593887">
      <w:bodyDiv w:val="1"/>
      <w:marLeft w:val="0"/>
      <w:marRight w:val="0"/>
      <w:marTop w:val="0"/>
      <w:marBottom w:val="0"/>
      <w:divBdr>
        <w:top w:val="none" w:sz="0" w:space="0" w:color="auto"/>
        <w:left w:val="none" w:sz="0" w:space="0" w:color="auto"/>
        <w:bottom w:val="none" w:sz="0" w:space="0" w:color="auto"/>
        <w:right w:val="none" w:sz="0" w:space="0" w:color="auto"/>
      </w:divBdr>
    </w:div>
    <w:div w:id="108821162">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2343598">
      <w:bodyDiv w:val="1"/>
      <w:marLeft w:val="0"/>
      <w:marRight w:val="0"/>
      <w:marTop w:val="0"/>
      <w:marBottom w:val="0"/>
      <w:divBdr>
        <w:top w:val="none" w:sz="0" w:space="0" w:color="auto"/>
        <w:left w:val="none" w:sz="0" w:space="0" w:color="auto"/>
        <w:bottom w:val="none" w:sz="0" w:space="0" w:color="auto"/>
        <w:right w:val="none" w:sz="0" w:space="0" w:color="auto"/>
      </w:divBdr>
      <w:divsChild>
        <w:div w:id="1287395439">
          <w:marLeft w:val="0"/>
          <w:marRight w:val="0"/>
          <w:marTop w:val="0"/>
          <w:marBottom w:val="0"/>
          <w:divBdr>
            <w:top w:val="none" w:sz="0" w:space="0" w:color="auto"/>
            <w:left w:val="none" w:sz="0" w:space="0" w:color="auto"/>
            <w:bottom w:val="none" w:sz="0" w:space="0" w:color="auto"/>
            <w:right w:val="none" w:sz="0" w:space="0" w:color="auto"/>
          </w:divBdr>
        </w:div>
        <w:div w:id="1745688178">
          <w:marLeft w:val="0"/>
          <w:marRight w:val="0"/>
          <w:marTop w:val="0"/>
          <w:marBottom w:val="0"/>
          <w:divBdr>
            <w:top w:val="none" w:sz="0" w:space="0" w:color="auto"/>
            <w:left w:val="none" w:sz="0" w:space="0" w:color="auto"/>
            <w:bottom w:val="none" w:sz="0" w:space="0" w:color="auto"/>
            <w:right w:val="none" w:sz="0" w:space="0" w:color="auto"/>
          </w:divBdr>
        </w:div>
        <w:div w:id="424496304">
          <w:marLeft w:val="0"/>
          <w:marRight w:val="0"/>
          <w:marTop w:val="0"/>
          <w:marBottom w:val="0"/>
          <w:divBdr>
            <w:top w:val="none" w:sz="0" w:space="0" w:color="auto"/>
            <w:left w:val="none" w:sz="0" w:space="0" w:color="auto"/>
            <w:bottom w:val="none" w:sz="0" w:space="0" w:color="auto"/>
            <w:right w:val="none" w:sz="0" w:space="0" w:color="auto"/>
          </w:divBdr>
        </w:div>
        <w:div w:id="604962944">
          <w:marLeft w:val="0"/>
          <w:marRight w:val="0"/>
          <w:marTop w:val="0"/>
          <w:marBottom w:val="0"/>
          <w:divBdr>
            <w:top w:val="none" w:sz="0" w:space="0" w:color="auto"/>
            <w:left w:val="none" w:sz="0" w:space="0" w:color="auto"/>
            <w:bottom w:val="none" w:sz="0" w:space="0" w:color="auto"/>
            <w:right w:val="none" w:sz="0" w:space="0" w:color="auto"/>
          </w:divBdr>
        </w:div>
        <w:div w:id="910699814">
          <w:marLeft w:val="0"/>
          <w:marRight w:val="0"/>
          <w:marTop w:val="0"/>
          <w:marBottom w:val="0"/>
          <w:divBdr>
            <w:top w:val="none" w:sz="0" w:space="0" w:color="auto"/>
            <w:left w:val="none" w:sz="0" w:space="0" w:color="auto"/>
            <w:bottom w:val="none" w:sz="0" w:space="0" w:color="auto"/>
            <w:right w:val="none" w:sz="0" w:space="0" w:color="auto"/>
          </w:divBdr>
        </w:div>
        <w:div w:id="432868484">
          <w:marLeft w:val="0"/>
          <w:marRight w:val="0"/>
          <w:marTop w:val="0"/>
          <w:marBottom w:val="0"/>
          <w:divBdr>
            <w:top w:val="none" w:sz="0" w:space="0" w:color="auto"/>
            <w:left w:val="none" w:sz="0" w:space="0" w:color="auto"/>
            <w:bottom w:val="none" w:sz="0" w:space="0" w:color="auto"/>
            <w:right w:val="none" w:sz="0" w:space="0" w:color="auto"/>
          </w:divBdr>
        </w:div>
        <w:div w:id="841506857">
          <w:marLeft w:val="0"/>
          <w:marRight w:val="0"/>
          <w:marTop w:val="0"/>
          <w:marBottom w:val="0"/>
          <w:divBdr>
            <w:top w:val="none" w:sz="0" w:space="0" w:color="auto"/>
            <w:left w:val="none" w:sz="0" w:space="0" w:color="auto"/>
            <w:bottom w:val="none" w:sz="0" w:space="0" w:color="auto"/>
            <w:right w:val="none" w:sz="0" w:space="0" w:color="auto"/>
          </w:divBdr>
        </w:div>
        <w:div w:id="616834759">
          <w:marLeft w:val="0"/>
          <w:marRight w:val="0"/>
          <w:marTop w:val="0"/>
          <w:marBottom w:val="0"/>
          <w:divBdr>
            <w:top w:val="none" w:sz="0" w:space="0" w:color="auto"/>
            <w:left w:val="none" w:sz="0" w:space="0" w:color="auto"/>
            <w:bottom w:val="none" w:sz="0" w:space="0" w:color="auto"/>
            <w:right w:val="none" w:sz="0" w:space="0" w:color="auto"/>
          </w:divBdr>
        </w:div>
        <w:div w:id="597451505">
          <w:marLeft w:val="0"/>
          <w:marRight w:val="0"/>
          <w:marTop w:val="0"/>
          <w:marBottom w:val="0"/>
          <w:divBdr>
            <w:top w:val="none" w:sz="0" w:space="0" w:color="auto"/>
            <w:left w:val="none" w:sz="0" w:space="0" w:color="auto"/>
            <w:bottom w:val="none" w:sz="0" w:space="0" w:color="auto"/>
            <w:right w:val="none" w:sz="0" w:space="0" w:color="auto"/>
          </w:divBdr>
        </w:div>
        <w:div w:id="1444375994">
          <w:marLeft w:val="0"/>
          <w:marRight w:val="0"/>
          <w:marTop w:val="0"/>
          <w:marBottom w:val="0"/>
          <w:divBdr>
            <w:top w:val="none" w:sz="0" w:space="0" w:color="auto"/>
            <w:left w:val="none" w:sz="0" w:space="0" w:color="auto"/>
            <w:bottom w:val="none" w:sz="0" w:space="0" w:color="auto"/>
            <w:right w:val="none" w:sz="0" w:space="0" w:color="auto"/>
          </w:divBdr>
        </w:div>
      </w:divsChild>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391464886">
      <w:bodyDiv w:val="1"/>
      <w:marLeft w:val="0"/>
      <w:marRight w:val="0"/>
      <w:marTop w:val="0"/>
      <w:marBottom w:val="0"/>
      <w:divBdr>
        <w:top w:val="none" w:sz="0" w:space="0" w:color="auto"/>
        <w:left w:val="none" w:sz="0" w:space="0" w:color="auto"/>
        <w:bottom w:val="none" w:sz="0" w:space="0" w:color="auto"/>
        <w:right w:val="none" w:sz="0" w:space="0" w:color="auto"/>
      </w:divBdr>
    </w:div>
    <w:div w:id="413480671">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62272920">
      <w:bodyDiv w:val="1"/>
      <w:marLeft w:val="0"/>
      <w:marRight w:val="0"/>
      <w:marTop w:val="0"/>
      <w:marBottom w:val="0"/>
      <w:divBdr>
        <w:top w:val="none" w:sz="0" w:space="0" w:color="auto"/>
        <w:left w:val="none" w:sz="0" w:space="0" w:color="auto"/>
        <w:bottom w:val="none" w:sz="0" w:space="0" w:color="auto"/>
        <w:right w:val="none" w:sz="0" w:space="0" w:color="auto"/>
      </w:divBdr>
    </w:div>
    <w:div w:id="694426744">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780415197">
      <w:bodyDiv w:val="1"/>
      <w:marLeft w:val="0"/>
      <w:marRight w:val="0"/>
      <w:marTop w:val="0"/>
      <w:marBottom w:val="0"/>
      <w:divBdr>
        <w:top w:val="none" w:sz="0" w:space="0" w:color="auto"/>
        <w:left w:val="none" w:sz="0" w:space="0" w:color="auto"/>
        <w:bottom w:val="none" w:sz="0" w:space="0" w:color="auto"/>
        <w:right w:val="none" w:sz="0" w:space="0" w:color="auto"/>
      </w:divBdr>
      <w:divsChild>
        <w:div w:id="1372615027">
          <w:marLeft w:val="0"/>
          <w:marRight w:val="0"/>
          <w:marTop w:val="0"/>
          <w:marBottom w:val="0"/>
          <w:divBdr>
            <w:top w:val="none" w:sz="0" w:space="0" w:color="auto"/>
            <w:left w:val="none" w:sz="0" w:space="0" w:color="auto"/>
            <w:bottom w:val="none" w:sz="0" w:space="0" w:color="auto"/>
            <w:right w:val="none" w:sz="0" w:space="0" w:color="auto"/>
          </w:divBdr>
        </w:div>
        <w:div w:id="1627858705">
          <w:marLeft w:val="0"/>
          <w:marRight w:val="0"/>
          <w:marTop w:val="0"/>
          <w:marBottom w:val="0"/>
          <w:divBdr>
            <w:top w:val="none" w:sz="0" w:space="0" w:color="auto"/>
            <w:left w:val="none" w:sz="0" w:space="0" w:color="auto"/>
            <w:bottom w:val="none" w:sz="0" w:space="0" w:color="auto"/>
            <w:right w:val="none" w:sz="0" w:space="0" w:color="auto"/>
          </w:divBdr>
        </w:div>
        <w:div w:id="1563827333">
          <w:marLeft w:val="0"/>
          <w:marRight w:val="0"/>
          <w:marTop w:val="0"/>
          <w:marBottom w:val="0"/>
          <w:divBdr>
            <w:top w:val="none" w:sz="0" w:space="0" w:color="auto"/>
            <w:left w:val="none" w:sz="0" w:space="0" w:color="auto"/>
            <w:bottom w:val="none" w:sz="0" w:space="0" w:color="auto"/>
            <w:right w:val="none" w:sz="0" w:space="0" w:color="auto"/>
          </w:divBdr>
        </w:div>
        <w:div w:id="419763943">
          <w:marLeft w:val="0"/>
          <w:marRight w:val="0"/>
          <w:marTop w:val="0"/>
          <w:marBottom w:val="0"/>
          <w:divBdr>
            <w:top w:val="none" w:sz="0" w:space="0" w:color="auto"/>
            <w:left w:val="none" w:sz="0" w:space="0" w:color="auto"/>
            <w:bottom w:val="none" w:sz="0" w:space="0" w:color="auto"/>
            <w:right w:val="none" w:sz="0" w:space="0" w:color="auto"/>
          </w:divBdr>
        </w:div>
      </w:divsChild>
    </w:div>
    <w:div w:id="808017822">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1717914">
      <w:bodyDiv w:val="1"/>
      <w:marLeft w:val="0"/>
      <w:marRight w:val="0"/>
      <w:marTop w:val="0"/>
      <w:marBottom w:val="0"/>
      <w:divBdr>
        <w:top w:val="none" w:sz="0" w:space="0" w:color="auto"/>
        <w:left w:val="none" w:sz="0" w:space="0" w:color="auto"/>
        <w:bottom w:val="none" w:sz="0" w:space="0" w:color="auto"/>
        <w:right w:val="none" w:sz="0" w:space="0" w:color="auto"/>
      </w:divBdr>
      <w:divsChild>
        <w:div w:id="306859560">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962467331">
          <w:marLeft w:val="0"/>
          <w:marRight w:val="0"/>
          <w:marTop w:val="0"/>
          <w:marBottom w:val="0"/>
          <w:divBdr>
            <w:top w:val="none" w:sz="0" w:space="0" w:color="auto"/>
            <w:left w:val="none" w:sz="0" w:space="0" w:color="auto"/>
            <w:bottom w:val="none" w:sz="0" w:space="0" w:color="auto"/>
            <w:right w:val="none" w:sz="0" w:space="0" w:color="auto"/>
          </w:divBdr>
        </w:div>
        <w:div w:id="213544883">
          <w:marLeft w:val="0"/>
          <w:marRight w:val="0"/>
          <w:marTop w:val="0"/>
          <w:marBottom w:val="0"/>
          <w:divBdr>
            <w:top w:val="none" w:sz="0" w:space="0" w:color="auto"/>
            <w:left w:val="none" w:sz="0" w:space="0" w:color="auto"/>
            <w:bottom w:val="none" w:sz="0" w:space="0" w:color="auto"/>
            <w:right w:val="none" w:sz="0" w:space="0" w:color="auto"/>
          </w:divBdr>
        </w:div>
        <w:div w:id="1387990684">
          <w:marLeft w:val="0"/>
          <w:marRight w:val="0"/>
          <w:marTop w:val="0"/>
          <w:marBottom w:val="0"/>
          <w:divBdr>
            <w:top w:val="none" w:sz="0" w:space="0" w:color="auto"/>
            <w:left w:val="none" w:sz="0" w:space="0" w:color="auto"/>
            <w:bottom w:val="none" w:sz="0" w:space="0" w:color="auto"/>
            <w:right w:val="none" w:sz="0" w:space="0" w:color="auto"/>
          </w:divBdr>
        </w:div>
        <w:div w:id="209072221">
          <w:marLeft w:val="0"/>
          <w:marRight w:val="0"/>
          <w:marTop w:val="0"/>
          <w:marBottom w:val="0"/>
          <w:divBdr>
            <w:top w:val="none" w:sz="0" w:space="0" w:color="auto"/>
            <w:left w:val="none" w:sz="0" w:space="0" w:color="auto"/>
            <w:bottom w:val="none" w:sz="0" w:space="0" w:color="auto"/>
            <w:right w:val="none" w:sz="0" w:space="0" w:color="auto"/>
          </w:divBdr>
        </w:div>
        <w:div w:id="31537353">
          <w:marLeft w:val="0"/>
          <w:marRight w:val="0"/>
          <w:marTop w:val="0"/>
          <w:marBottom w:val="0"/>
          <w:divBdr>
            <w:top w:val="none" w:sz="0" w:space="0" w:color="auto"/>
            <w:left w:val="none" w:sz="0" w:space="0" w:color="auto"/>
            <w:bottom w:val="none" w:sz="0" w:space="0" w:color="auto"/>
            <w:right w:val="none" w:sz="0" w:space="0" w:color="auto"/>
          </w:divBdr>
        </w:div>
        <w:div w:id="376274918">
          <w:marLeft w:val="0"/>
          <w:marRight w:val="0"/>
          <w:marTop w:val="0"/>
          <w:marBottom w:val="0"/>
          <w:divBdr>
            <w:top w:val="none" w:sz="0" w:space="0" w:color="auto"/>
            <w:left w:val="none" w:sz="0" w:space="0" w:color="auto"/>
            <w:bottom w:val="none" w:sz="0" w:space="0" w:color="auto"/>
            <w:right w:val="none" w:sz="0" w:space="0" w:color="auto"/>
          </w:divBdr>
        </w:div>
        <w:div w:id="942343763">
          <w:marLeft w:val="0"/>
          <w:marRight w:val="0"/>
          <w:marTop w:val="0"/>
          <w:marBottom w:val="0"/>
          <w:divBdr>
            <w:top w:val="none" w:sz="0" w:space="0" w:color="auto"/>
            <w:left w:val="none" w:sz="0" w:space="0" w:color="auto"/>
            <w:bottom w:val="none" w:sz="0" w:space="0" w:color="auto"/>
            <w:right w:val="none" w:sz="0" w:space="0" w:color="auto"/>
          </w:divBdr>
        </w:div>
        <w:div w:id="538972636">
          <w:marLeft w:val="0"/>
          <w:marRight w:val="0"/>
          <w:marTop w:val="0"/>
          <w:marBottom w:val="0"/>
          <w:divBdr>
            <w:top w:val="none" w:sz="0" w:space="0" w:color="auto"/>
            <w:left w:val="none" w:sz="0" w:space="0" w:color="auto"/>
            <w:bottom w:val="none" w:sz="0" w:space="0" w:color="auto"/>
            <w:right w:val="none" w:sz="0" w:space="0" w:color="auto"/>
          </w:divBdr>
        </w:div>
      </w:divsChild>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42244775">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4540653">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47303064">
      <w:bodyDiv w:val="1"/>
      <w:marLeft w:val="0"/>
      <w:marRight w:val="0"/>
      <w:marTop w:val="0"/>
      <w:marBottom w:val="0"/>
      <w:divBdr>
        <w:top w:val="none" w:sz="0" w:space="0" w:color="auto"/>
        <w:left w:val="none" w:sz="0" w:space="0" w:color="auto"/>
        <w:bottom w:val="none" w:sz="0" w:space="0" w:color="auto"/>
        <w:right w:val="none" w:sz="0" w:space="0" w:color="auto"/>
      </w:divBdr>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0199986">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460683511">
      <w:bodyDiv w:val="1"/>
      <w:marLeft w:val="0"/>
      <w:marRight w:val="0"/>
      <w:marTop w:val="0"/>
      <w:marBottom w:val="0"/>
      <w:divBdr>
        <w:top w:val="none" w:sz="0" w:space="0" w:color="auto"/>
        <w:left w:val="none" w:sz="0" w:space="0" w:color="auto"/>
        <w:bottom w:val="none" w:sz="0" w:space="0" w:color="auto"/>
        <w:right w:val="none" w:sz="0" w:space="0" w:color="auto"/>
      </w:divBdr>
      <w:divsChild>
        <w:div w:id="1892617724">
          <w:marLeft w:val="0"/>
          <w:marRight w:val="0"/>
          <w:marTop w:val="0"/>
          <w:marBottom w:val="0"/>
          <w:divBdr>
            <w:top w:val="none" w:sz="0" w:space="0" w:color="auto"/>
            <w:left w:val="none" w:sz="0" w:space="0" w:color="auto"/>
            <w:bottom w:val="none" w:sz="0" w:space="0" w:color="auto"/>
            <w:right w:val="none" w:sz="0" w:space="0" w:color="auto"/>
          </w:divBdr>
        </w:div>
        <w:div w:id="358547602">
          <w:marLeft w:val="0"/>
          <w:marRight w:val="0"/>
          <w:marTop w:val="0"/>
          <w:marBottom w:val="0"/>
          <w:divBdr>
            <w:top w:val="none" w:sz="0" w:space="0" w:color="auto"/>
            <w:left w:val="none" w:sz="0" w:space="0" w:color="auto"/>
            <w:bottom w:val="none" w:sz="0" w:space="0" w:color="auto"/>
            <w:right w:val="none" w:sz="0" w:space="0" w:color="auto"/>
          </w:divBdr>
        </w:div>
        <w:div w:id="1483279041">
          <w:marLeft w:val="0"/>
          <w:marRight w:val="0"/>
          <w:marTop w:val="0"/>
          <w:marBottom w:val="0"/>
          <w:divBdr>
            <w:top w:val="none" w:sz="0" w:space="0" w:color="auto"/>
            <w:left w:val="none" w:sz="0" w:space="0" w:color="auto"/>
            <w:bottom w:val="none" w:sz="0" w:space="0" w:color="auto"/>
            <w:right w:val="none" w:sz="0" w:space="0" w:color="auto"/>
          </w:divBdr>
        </w:div>
        <w:div w:id="642006209">
          <w:marLeft w:val="0"/>
          <w:marRight w:val="0"/>
          <w:marTop w:val="0"/>
          <w:marBottom w:val="0"/>
          <w:divBdr>
            <w:top w:val="none" w:sz="0" w:space="0" w:color="auto"/>
            <w:left w:val="none" w:sz="0" w:space="0" w:color="auto"/>
            <w:bottom w:val="none" w:sz="0" w:space="0" w:color="auto"/>
            <w:right w:val="none" w:sz="0" w:space="0" w:color="auto"/>
          </w:divBdr>
        </w:div>
      </w:divsChild>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23598781">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58792553">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42503459">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70691129">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4590-3D16-4218-B344-5BB80C0A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132</Pages>
  <Words>28231</Words>
  <Characters>177857</Characters>
  <DocSecurity>0</DocSecurity>
  <Lines>1482</Lines>
  <Paragraphs>411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2022-02-23T11:50:00Z</cp:lastPrinted>
  <dcterms:created xsi:type="dcterms:W3CDTF">2022-07-28T13:51:00Z</dcterms:created>
  <dcterms:modified xsi:type="dcterms:W3CDTF">2022-07-29T10:39:00Z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