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AC" w:rsidRPr="00D423FD" w:rsidRDefault="00A456A0" w:rsidP="00FF7598">
      <w:pPr>
        <w:spacing w:before="120" w:after="120"/>
        <w:jc w:val="both"/>
        <w:rPr>
          <w:rFonts w:ascii="Arial" w:hAnsi="Arial" w:cs="Arial"/>
          <w:b/>
        </w:rPr>
      </w:pPr>
      <w:r w:rsidRPr="00D423FD">
        <w:rPr>
          <w:rFonts w:ascii="Arial" w:hAnsi="Arial" w:cs="Arial"/>
          <w:b/>
        </w:rPr>
        <w:t>Vorhabenb</w:t>
      </w:r>
      <w:r w:rsidR="00CF1494" w:rsidRPr="00D423FD">
        <w:rPr>
          <w:rFonts w:ascii="Arial" w:hAnsi="Arial" w:cs="Arial"/>
          <w:b/>
        </w:rPr>
        <w:t xml:space="preserve">ezogene Konkretisierung zu UV </w:t>
      </w:r>
      <w:r w:rsidR="00D423FD">
        <w:rPr>
          <w:rFonts w:ascii="Arial" w:hAnsi="Arial" w:cs="Arial"/>
          <w:b/>
        </w:rPr>
        <w:t>8</w:t>
      </w:r>
      <w:r w:rsidRPr="00D423FD">
        <w:rPr>
          <w:rFonts w:ascii="Arial" w:hAnsi="Arial" w:cs="Arial"/>
          <w:b/>
        </w:rPr>
        <w:t xml:space="preserve">: </w:t>
      </w:r>
    </w:p>
    <w:p w:rsidR="00A456A0" w:rsidRPr="00D423FD" w:rsidRDefault="00CF1494" w:rsidP="00FF7598">
      <w:pPr>
        <w:spacing w:before="120" w:after="120"/>
        <w:jc w:val="both"/>
        <w:rPr>
          <w:rFonts w:ascii="Arial" w:hAnsi="Arial" w:cs="Arial"/>
          <w:b/>
        </w:rPr>
      </w:pPr>
      <w:r w:rsidRPr="00D423FD">
        <w:rPr>
          <w:rFonts w:ascii="Arial" w:hAnsi="Arial" w:cs="Arial"/>
          <w:b/>
        </w:rPr>
        <w:t xml:space="preserve">Nur ein Rad im Getriebe? </w:t>
      </w:r>
      <w:r w:rsidR="002A40F3" w:rsidRPr="00D423FD">
        <w:rPr>
          <w:rFonts w:ascii="Arial" w:hAnsi="Arial" w:cs="Arial"/>
          <w:b/>
        </w:rPr>
        <w:t>–</w:t>
      </w:r>
      <w:r w:rsidRPr="00D423FD">
        <w:rPr>
          <w:rFonts w:ascii="Arial" w:hAnsi="Arial" w:cs="Arial"/>
          <w:b/>
        </w:rPr>
        <w:t xml:space="preserve"> </w:t>
      </w:r>
      <w:r w:rsidR="00B15B5D" w:rsidRPr="00D423FD">
        <w:rPr>
          <w:rFonts w:ascii="Arial" w:hAnsi="Arial" w:cs="Arial"/>
          <w:b/>
        </w:rPr>
        <w:t>Gestaltungsmöglichkeiten eines selbstbestimmten und nachhaltigen Konsums in der Sozialen Marktwirtschaft</w:t>
      </w:r>
    </w:p>
    <w:tbl>
      <w:tblPr>
        <w:tblStyle w:val="Tabellenraster"/>
        <w:tblW w:w="15593" w:type="dxa"/>
        <w:tblLayout w:type="fixed"/>
        <w:tblLook w:val="04A0" w:firstRow="1" w:lastRow="0" w:firstColumn="1" w:lastColumn="0" w:noHBand="0" w:noVBand="1"/>
      </w:tblPr>
      <w:tblGrid>
        <w:gridCol w:w="2098"/>
        <w:gridCol w:w="3799"/>
        <w:gridCol w:w="2665"/>
        <w:gridCol w:w="4706"/>
        <w:gridCol w:w="2325"/>
      </w:tblGrid>
      <w:tr w:rsidR="00A456A0" w:rsidRPr="002A40F3" w:rsidTr="00470BA2">
        <w:tc>
          <w:tcPr>
            <w:tcW w:w="2098" w:type="dxa"/>
            <w:tcBorders>
              <w:bottom w:val="single" w:sz="4" w:space="0" w:color="auto"/>
            </w:tcBorders>
          </w:tcPr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F</w:t>
            </w:r>
            <w:bookmarkStart w:id="0" w:name="_GoBack"/>
            <w:bookmarkEnd w:id="0"/>
            <w:r w:rsidRPr="002A40F3">
              <w:rPr>
                <w:rFonts w:ascii="Arial" w:hAnsi="Arial" w:cs="Arial"/>
                <w:b/>
                <w:sz w:val="22"/>
                <w:szCs w:val="22"/>
              </w:rPr>
              <w:t>achdidaktisch Ideen / Lernu</w:t>
            </w:r>
            <w:r w:rsidRPr="002A40F3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2A40F3">
              <w:rPr>
                <w:rFonts w:ascii="Arial" w:hAnsi="Arial" w:cs="Arial"/>
                <w:b/>
                <w:sz w:val="22"/>
                <w:szCs w:val="22"/>
              </w:rPr>
              <w:t>gebung / Inhalte des Lern- und Arbeitsprozesses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FF7598" w:rsidRPr="002A40F3" w:rsidRDefault="006F6487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Ausgangslage</w:t>
            </w:r>
            <w:r w:rsidR="00FF7598" w:rsidRPr="002A40F3"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</w:p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Lernevaluation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Kompetenzen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Materialvorschläge</w:t>
            </w:r>
          </w:p>
        </w:tc>
      </w:tr>
      <w:tr w:rsidR="00A456A0" w:rsidRPr="002A40F3" w:rsidTr="00470BA2">
        <w:tc>
          <w:tcPr>
            <w:tcW w:w="15593" w:type="dxa"/>
            <w:gridSpan w:val="5"/>
            <w:shd w:val="clear" w:color="auto" w:fill="E0E0E0"/>
          </w:tcPr>
          <w:p w:rsidR="00A456A0" w:rsidRPr="002A40F3" w:rsidRDefault="00A456A0" w:rsidP="00FF7598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Sequenz 1</w:t>
            </w:r>
            <w:r w:rsidRPr="002A40F3">
              <w:rPr>
                <w:rFonts w:ascii="Arial" w:hAnsi="Arial" w:cs="Arial"/>
                <w:sz w:val="22"/>
                <w:szCs w:val="22"/>
              </w:rPr>
              <w:t>:</w:t>
            </w:r>
            <w:r w:rsidR="00056D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CF1494" w:rsidRPr="002A40F3">
              <w:rPr>
                <w:rFonts w:ascii="Arial" w:hAnsi="Arial" w:cs="Arial"/>
                <w:i/>
                <w:sz w:val="22"/>
                <w:szCs w:val="22"/>
              </w:rPr>
              <w:t xml:space="preserve">Meine Rolle im Wirtschaftsgeschehen </w:t>
            </w:r>
            <w:r w:rsidR="00056D58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="00CF1494" w:rsidRPr="002A40F3">
              <w:rPr>
                <w:rFonts w:ascii="Arial" w:hAnsi="Arial" w:cs="Arial"/>
                <w:i/>
                <w:sz w:val="22"/>
                <w:szCs w:val="22"/>
              </w:rPr>
              <w:t>der Zusammenhang von Konsum und Produktion</w:t>
            </w:r>
          </w:p>
        </w:tc>
      </w:tr>
      <w:tr w:rsidR="00CF1494" w:rsidRPr="002A40F3" w:rsidTr="00470BA2">
        <w:tc>
          <w:tcPr>
            <w:tcW w:w="2098" w:type="dxa"/>
            <w:tcBorders>
              <w:bottom w:val="single" w:sz="4" w:space="0" w:color="auto"/>
            </w:tcBorders>
          </w:tcPr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Nichts ohne G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genleistung: Wie erhalte ich Kau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kraft? </w:t>
            </w: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Treffpunkt Markt – Schnittstelle des Wirtschaftskrei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laufs für Angebot und Nachfrage </w:t>
            </w: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Welche Rolle spielt Geld im Wir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schaftskreislauf?</w:t>
            </w: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496F62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lastRenderedPageBreak/>
              <w:t>Werden Scheine und Münzen noch gebraucht</w:t>
            </w:r>
            <w:r w:rsidR="00CF1494" w:rsidRPr="002A40F3">
              <w:rPr>
                <w:rFonts w:ascii="Arial" w:hAnsi="Arial" w:cs="Arial"/>
                <w:bCs/>
                <w:sz w:val="22"/>
                <w:szCs w:val="22"/>
              </w:rPr>
              <w:t>?</w:t>
            </w:r>
            <w:r w:rsidR="007629CA" w:rsidRPr="002A40F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629CA">
              <w:rPr>
                <w:rFonts w:ascii="Arial" w:hAnsi="Arial" w:cs="Arial"/>
                <w:bCs/>
                <w:sz w:val="22"/>
                <w:szCs w:val="22"/>
              </w:rPr>
              <w:t xml:space="preserve">– </w:t>
            </w:r>
            <w:r w:rsidR="007629CA" w:rsidRPr="002A40F3">
              <w:rPr>
                <w:rFonts w:ascii="Arial" w:hAnsi="Arial" w:cs="Arial"/>
                <w:bCs/>
                <w:sz w:val="22"/>
                <w:szCs w:val="22"/>
              </w:rPr>
              <w:t xml:space="preserve">Geld im digitalen Alltag </w:t>
            </w: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B06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Zusammenwirken von Konsume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>t</w:t>
            </w:r>
            <w:r w:rsidR="00496F62" w:rsidRPr="002A40F3">
              <w:rPr>
                <w:rFonts w:ascii="Arial" w:hAnsi="Arial" w:cs="Arial"/>
                <w:sz w:val="22"/>
                <w:szCs w:val="22"/>
              </w:rPr>
              <w:t>innen und Konsument</w:t>
            </w:r>
            <w:r w:rsidRPr="002A40F3">
              <w:rPr>
                <w:rFonts w:ascii="Arial" w:hAnsi="Arial" w:cs="Arial"/>
                <w:sz w:val="22"/>
                <w:szCs w:val="22"/>
              </w:rPr>
              <w:t>en / Arbei</w:t>
            </w:r>
            <w:r w:rsidRPr="002A40F3">
              <w:rPr>
                <w:rFonts w:ascii="Arial" w:hAnsi="Arial" w:cs="Arial"/>
                <w:sz w:val="22"/>
                <w:szCs w:val="22"/>
              </w:rPr>
              <w:t>t</w:t>
            </w:r>
            <w:r w:rsidRPr="002A40F3">
              <w:rPr>
                <w:rFonts w:ascii="Arial" w:hAnsi="Arial" w:cs="Arial"/>
                <w:sz w:val="22"/>
                <w:szCs w:val="22"/>
              </w:rPr>
              <w:t>nehmerinnen und Arbeitnehmern sowie Arbeitgeber</w:t>
            </w:r>
            <w:r w:rsidR="00496F62" w:rsidRPr="002A40F3">
              <w:rPr>
                <w:rFonts w:ascii="Arial" w:hAnsi="Arial" w:cs="Arial"/>
                <w:sz w:val="22"/>
                <w:szCs w:val="22"/>
              </w:rPr>
              <w:t>innen und Arbei</w:t>
            </w:r>
            <w:r w:rsidR="00496F62" w:rsidRPr="002A40F3">
              <w:rPr>
                <w:rFonts w:ascii="Arial" w:hAnsi="Arial" w:cs="Arial"/>
                <w:sz w:val="22"/>
                <w:szCs w:val="22"/>
              </w:rPr>
              <w:t>t</w:t>
            </w:r>
            <w:r w:rsidR="00496F62" w:rsidRPr="002A40F3">
              <w:rPr>
                <w:rFonts w:ascii="Arial" w:hAnsi="Arial" w:cs="Arial"/>
                <w:sz w:val="22"/>
                <w:szCs w:val="22"/>
              </w:rPr>
              <w:t>gebern</w:t>
            </w:r>
            <w:r w:rsidR="007629CA">
              <w:rPr>
                <w:rFonts w:ascii="Arial" w:hAnsi="Arial" w:cs="Arial"/>
                <w:sz w:val="22"/>
                <w:szCs w:val="22"/>
              </w:rPr>
              <w:t xml:space="preserve"> / Unternehmen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 im </w:t>
            </w:r>
            <w:r w:rsidR="00ED63EC" w:rsidRPr="002A40F3">
              <w:rPr>
                <w:rFonts w:ascii="Arial" w:hAnsi="Arial" w:cs="Arial"/>
                <w:sz w:val="22"/>
                <w:szCs w:val="22"/>
              </w:rPr>
              <w:t xml:space="preserve">einfachen </w:t>
            </w:r>
            <w:r w:rsidRPr="002A40F3">
              <w:rPr>
                <w:rFonts w:ascii="Arial" w:hAnsi="Arial" w:cs="Arial"/>
                <w:sz w:val="22"/>
                <w:szCs w:val="22"/>
              </w:rPr>
              <w:t>Wirtschaftskreislauf</w:t>
            </w: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 xml:space="preserve">Analyse der Zusammenhänge im </w:t>
            </w:r>
            <w:r w:rsidR="00942C48" w:rsidRPr="002A40F3">
              <w:rPr>
                <w:rFonts w:ascii="Arial" w:hAnsi="Arial" w:cs="Arial"/>
                <w:sz w:val="22"/>
                <w:szCs w:val="22"/>
              </w:rPr>
              <w:t xml:space="preserve">einfachen </w:t>
            </w:r>
            <w:r w:rsidRPr="002A40F3">
              <w:rPr>
                <w:rFonts w:ascii="Arial" w:hAnsi="Arial" w:cs="Arial"/>
                <w:sz w:val="22"/>
                <w:szCs w:val="22"/>
              </w:rPr>
              <w:t>Wirtschaftskreislauf</w:t>
            </w: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Exemplarische Betrachtung realer und virtueller Märkte als Treffpunkt von Angebot und Nachfrage</w:t>
            </w: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Funktionen des Geldes</w:t>
            </w: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Exemplarische Betrachtung des kontaktlosen Bezahlens mit dem Handy</w:t>
            </w:r>
          </w:p>
          <w:p w:rsidR="007629CA" w:rsidRDefault="007629CA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Girokonten oder vergleichbare Ko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ten </w:t>
            </w:r>
            <w:r w:rsidR="006A22BF" w:rsidRPr="002A40F3">
              <w:rPr>
                <w:rFonts w:ascii="Arial" w:hAnsi="Arial" w:cs="Arial"/>
                <w:sz w:val="22"/>
                <w:szCs w:val="22"/>
              </w:rPr>
              <w:t xml:space="preserve">gelten </w:t>
            </w:r>
            <w:r w:rsidRPr="002A40F3">
              <w:rPr>
                <w:rFonts w:ascii="Arial" w:hAnsi="Arial" w:cs="Arial"/>
                <w:sz w:val="22"/>
                <w:szCs w:val="22"/>
              </w:rPr>
              <w:t>als Grundlage</w:t>
            </w: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Vor- und Nachteile der Verfahren: Datensammlung vs. Bequemlichkeit</w:t>
            </w:r>
          </w:p>
          <w:p w:rsidR="00CF1494" w:rsidRPr="002A40F3" w:rsidRDefault="00CF1494" w:rsidP="00CF1494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F1494" w:rsidRPr="002A40F3" w:rsidRDefault="006F6487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F6487">
              <w:rPr>
                <w:rFonts w:ascii="Arial" w:hAnsi="Arial" w:cs="Arial"/>
                <w:i/>
                <w:sz w:val="22"/>
                <w:szCs w:val="22"/>
              </w:rPr>
              <w:lastRenderedPageBreak/>
              <w:t>Zu erwartende Au</w:t>
            </w:r>
            <w:r w:rsidRPr="006F648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F6487">
              <w:rPr>
                <w:rFonts w:ascii="Arial" w:hAnsi="Arial" w:cs="Arial"/>
                <w:i/>
                <w:sz w:val="22"/>
                <w:szCs w:val="22"/>
              </w:rPr>
              <w:t>gangslage:</w:t>
            </w:r>
          </w:p>
          <w:p w:rsidR="00CF1494" w:rsidRPr="002A40F3" w:rsidRDefault="00CF1494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Kenntnis</w:t>
            </w:r>
            <w:r w:rsidR="00056D58">
              <w:rPr>
                <w:rFonts w:ascii="Arial" w:hAnsi="Arial" w:cs="Arial"/>
                <w:bCs/>
                <w:sz w:val="22"/>
                <w:szCs w:val="22"/>
              </w:rPr>
              <w:t>se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 über Ang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bot und Nachfrage ohne Kenntnisse über Entst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hung des Angebots</w:t>
            </w:r>
            <w:r w:rsidR="00056D5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F1494" w:rsidRPr="002A40F3" w:rsidRDefault="00056D58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="00CF1494" w:rsidRPr="002A40F3">
              <w:rPr>
                <w:rFonts w:ascii="Arial" w:hAnsi="Arial" w:cs="Arial"/>
                <w:bCs/>
                <w:sz w:val="22"/>
                <w:szCs w:val="22"/>
              </w:rPr>
              <w:t>nreflektierte Verwe</w:t>
            </w:r>
            <w:r w:rsidR="00CF1494" w:rsidRPr="002A40F3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CF1494" w:rsidRPr="002A40F3">
              <w:rPr>
                <w:rFonts w:ascii="Arial" w:hAnsi="Arial" w:cs="Arial"/>
                <w:bCs/>
                <w:sz w:val="22"/>
                <w:szCs w:val="22"/>
              </w:rPr>
              <w:t>dung des Marktbegriffs</w:t>
            </w:r>
          </w:p>
          <w:p w:rsidR="001D2406" w:rsidRDefault="001D2406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56D58" w:rsidRDefault="00056D58" w:rsidP="00CF149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75A" w:rsidRPr="002A40F3" w:rsidRDefault="00F4575A" w:rsidP="00F4575A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40F3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:rsidR="00F4575A" w:rsidRPr="002A40F3" w:rsidRDefault="00F4575A" w:rsidP="00F4575A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 w:rsidRPr="002A40F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F1494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75A" w:rsidRPr="002A40F3" w:rsidRDefault="00F4575A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Kurze schriftliche Übung zu Sach- und Urteil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kompetenzen</w:t>
            </w:r>
          </w:p>
        </w:tc>
        <w:tc>
          <w:tcPr>
            <w:tcW w:w="4706" w:type="dxa"/>
            <w:tcBorders>
              <w:bottom w:val="single" w:sz="4" w:space="0" w:color="auto"/>
            </w:tcBorders>
          </w:tcPr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1494" w:rsidRPr="002A40F3" w:rsidRDefault="00CF1494" w:rsidP="007629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:rsidR="00CF1494" w:rsidRPr="002A40F3" w:rsidRDefault="00CF1494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 xml:space="preserve">erläutern die Grundprinzipien der </w:t>
            </w:r>
            <w:r w:rsidR="001D2406" w:rsidRPr="002A40F3">
              <w:rPr>
                <w:rFonts w:ascii="Arial" w:hAnsi="Arial" w:cs="Arial"/>
                <w:sz w:val="22"/>
                <w:szCs w:val="22"/>
              </w:rPr>
              <w:t>s</w:t>
            </w:r>
            <w:r w:rsidR="001D2406" w:rsidRPr="002A40F3">
              <w:rPr>
                <w:rFonts w:ascii="Arial" w:hAnsi="Arial" w:cs="Arial"/>
                <w:sz w:val="22"/>
                <w:szCs w:val="22"/>
              </w:rPr>
              <w:t>o</w:t>
            </w:r>
            <w:r w:rsidR="001D2406" w:rsidRPr="002A40F3">
              <w:rPr>
                <w:rFonts w:ascii="Arial" w:hAnsi="Arial" w:cs="Arial"/>
                <w:sz w:val="22"/>
                <w:szCs w:val="22"/>
              </w:rPr>
              <w:t xml:space="preserve">zialen </w:t>
            </w:r>
            <w:r w:rsidRPr="002A40F3">
              <w:rPr>
                <w:rFonts w:ascii="Arial" w:hAnsi="Arial" w:cs="Arial"/>
                <w:sz w:val="22"/>
                <w:szCs w:val="22"/>
              </w:rPr>
              <w:t>Marktwirtschaft (</w:t>
            </w:r>
            <w:r w:rsidR="002A40F3">
              <w:rPr>
                <w:rFonts w:ascii="Arial" w:hAnsi="Arial" w:cs="Arial"/>
                <w:sz w:val="22"/>
                <w:szCs w:val="22"/>
              </w:rPr>
              <w:t>IF 1</w:t>
            </w:r>
            <w:r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D2406" w:rsidRPr="002A40F3" w:rsidRDefault="00CF1494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beschreiben die Bedeutung der Digit</w:t>
            </w:r>
            <w:r w:rsidRPr="002A40F3">
              <w:rPr>
                <w:rFonts w:ascii="Arial" w:hAnsi="Arial" w:cs="Arial"/>
                <w:sz w:val="22"/>
                <w:szCs w:val="22"/>
              </w:rPr>
              <w:t>a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lisierung von Märkten und </w:t>
            </w:r>
            <w:r w:rsidR="001D2406" w:rsidRPr="002A40F3">
              <w:rPr>
                <w:rFonts w:ascii="Arial" w:hAnsi="Arial" w:cs="Arial"/>
                <w:sz w:val="22"/>
                <w:szCs w:val="22"/>
              </w:rPr>
              <w:t xml:space="preserve">des </w:t>
            </w:r>
            <w:r w:rsidRPr="002A40F3">
              <w:rPr>
                <w:rFonts w:ascii="Arial" w:hAnsi="Arial" w:cs="Arial"/>
                <w:sz w:val="22"/>
                <w:szCs w:val="22"/>
              </w:rPr>
              <w:t>Za</w:t>
            </w:r>
            <w:r w:rsidRPr="002A40F3">
              <w:rPr>
                <w:rFonts w:ascii="Arial" w:hAnsi="Arial" w:cs="Arial"/>
                <w:sz w:val="22"/>
                <w:szCs w:val="22"/>
              </w:rPr>
              <w:t>h</w:t>
            </w:r>
            <w:r w:rsidRPr="002A40F3">
              <w:rPr>
                <w:rFonts w:ascii="Arial" w:hAnsi="Arial" w:cs="Arial"/>
                <w:sz w:val="22"/>
                <w:szCs w:val="22"/>
              </w:rPr>
              <w:t>lungsverkehr</w:t>
            </w:r>
            <w:r w:rsidR="001D2406" w:rsidRPr="002A40F3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1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1494" w:rsidRPr="002A40F3" w:rsidRDefault="001D2406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erläutern die Rolle von Unternehmen, Staat und Haushalten im Wirtschaft</w:t>
            </w:r>
            <w:r w:rsidRPr="002A40F3">
              <w:rPr>
                <w:rFonts w:ascii="Arial" w:hAnsi="Arial" w:cs="Arial"/>
                <w:sz w:val="22"/>
                <w:szCs w:val="22"/>
              </w:rPr>
              <w:t>s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kreislauf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1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1494" w:rsidRPr="002A40F3" w:rsidRDefault="00CF1494" w:rsidP="007629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7629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:rsidR="00D47C37" w:rsidRPr="002A40F3" w:rsidRDefault="00D47C37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 xml:space="preserve">beurteilen Chancen und Risiken der Digitalisierung in der Marktwirtschaft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1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1494" w:rsidRPr="007629CA" w:rsidRDefault="00D47C37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beurteilen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Chancen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und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Risiken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im Onlinehandel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für Verbraucherinnen und Verbraucher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8)</w:t>
            </w:r>
          </w:p>
          <w:p w:rsidR="002A40F3" w:rsidRDefault="002A40F3" w:rsidP="007629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7629CA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:rsidR="00D47C37" w:rsidRPr="002A40F3" w:rsidRDefault="00D47C37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beschreiben fachbezogen ökonom</w:t>
            </w:r>
            <w:r w:rsidRPr="002A40F3">
              <w:rPr>
                <w:rFonts w:ascii="Arial" w:hAnsi="Arial" w:cs="Arial"/>
                <w:sz w:val="22"/>
                <w:szCs w:val="22"/>
              </w:rPr>
              <w:t>i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sche, politische und gesellschaftliche Sachverhalte mithilfe eines Ordnungs- </w:t>
            </w: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und Deutungswissens (SK</w:t>
            </w:r>
            <w:r w:rsid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1)</w:t>
            </w:r>
          </w:p>
          <w:p w:rsidR="00D47C37" w:rsidRPr="002A40F3" w:rsidRDefault="00D47C37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erläutern Bedeutung und Wirkung der Digitalisierung und Globalisierung in Wirtschaft, Politik und Gesellschaft (SK 5)</w:t>
            </w:r>
          </w:p>
          <w:p w:rsidR="00D47C37" w:rsidRPr="002A40F3" w:rsidRDefault="00D47C37" w:rsidP="007629C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führen grundlegende Operationen der fachbezogenen Modellbildung durch (MK 5)</w:t>
            </w:r>
          </w:p>
          <w:p w:rsidR="00CF1494" w:rsidRPr="002A40F3" w:rsidRDefault="00D47C37" w:rsidP="007629CA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präsentieren Ergebnisse unter Ve</w:t>
            </w:r>
            <w:r w:rsidRPr="002A40F3">
              <w:rPr>
                <w:rFonts w:ascii="Arial" w:hAnsi="Arial" w:cs="Arial"/>
                <w:sz w:val="22"/>
                <w:szCs w:val="22"/>
              </w:rPr>
              <w:t>r</w:t>
            </w:r>
            <w:r w:rsidRPr="002A40F3">
              <w:rPr>
                <w:rFonts w:ascii="Arial" w:hAnsi="Arial" w:cs="Arial"/>
                <w:sz w:val="22"/>
                <w:szCs w:val="22"/>
              </w:rPr>
              <w:t>wendung von Fachsprache adress</w:t>
            </w:r>
            <w:r w:rsidRPr="002A40F3">
              <w:rPr>
                <w:rFonts w:ascii="Arial" w:hAnsi="Arial" w:cs="Arial"/>
                <w:sz w:val="22"/>
                <w:szCs w:val="22"/>
              </w:rPr>
              <w:t>a</w:t>
            </w:r>
            <w:r w:rsidRPr="002A40F3">
              <w:rPr>
                <w:rFonts w:ascii="Arial" w:hAnsi="Arial" w:cs="Arial"/>
                <w:sz w:val="22"/>
                <w:szCs w:val="22"/>
              </w:rPr>
              <w:t>tengerecht und strukturiert (MK 7)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7629CA" w:rsidRDefault="00B0623C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Fallbeispiel </w:t>
            </w:r>
            <w:r w:rsidR="007629CA">
              <w:rPr>
                <w:rFonts w:ascii="Arial" w:hAnsi="Arial" w:cs="Arial"/>
                <w:bCs/>
                <w:sz w:val="22"/>
                <w:szCs w:val="22"/>
              </w:rPr>
              <w:t xml:space="preserve">zur 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schaffung eines Handys: Einkommen als Arbeitnehmer</w:t>
            </w:r>
            <w:r w:rsidR="00963662">
              <w:rPr>
                <w:rFonts w:ascii="Arial" w:hAnsi="Arial" w:cs="Arial"/>
                <w:bCs/>
                <w:sz w:val="22"/>
                <w:szCs w:val="22"/>
              </w:rPr>
              <w:t>in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 / Arbeitnehmer, Unte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nehmenserträge als Grundlage für Löhne und Gehälter</w:t>
            </w:r>
          </w:p>
          <w:p w:rsidR="007629CA" w:rsidRDefault="007629CA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Beispiel als Grundl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ge zur Entwicklung des </w:t>
            </w:r>
            <w:r w:rsidR="00FA21CE" w:rsidRPr="002A40F3">
              <w:rPr>
                <w:rFonts w:ascii="Arial" w:hAnsi="Arial" w:cs="Arial"/>
                <w:bCs/>
                <w:sz w:val="22"/>
                <w:szCs w:val="22"/>
              </w:rPr>
              <w:t xml:space="preserve">einfachen 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Wir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schaftskreislaufs</w:t>
            </w:r>
          </w:p>
          <w:p w:rsidR="00B0623C" w:rsidRPr="002A40F3" w:rsidRDefault="00B0623C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Vergleichende U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tersuchung der Fun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k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tion von Märkten: z.B. Elektronikmarkt lokal und als Ve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sandgeschäft</w:t>
            </w: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494" w:rsidRDefault="00B0623C" w:rsidP="00B0623C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Verwendung der I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>formationen zu B</w:t>
            </w:r>
            <w:r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sz w:val="22"/>
                <w:szCs w:val="22"/>
              </w:rPr>
              <w:t>zahlverfahren der Banken und neuer Konkurrenten (z.</w:t>
            </w:r>
            <w:r w:rsidR="00963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B, G-Pay und Apple-Pay): Standortdate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>speicherung und Analyse von Kau</w:t>
            </w:r>
            <w:r w:rsidRPr="002A40F3">
              <w:rPr>
                <w:rFonts w:ascii="Arial" w:hAnsi="Arial" w:cs="Arial"/>
                <w:sz w:val="22"/>
                <w:szCs w:val="22"/>
              </w:rPr>
              <w:t>f</w:t>
            </w:r>
            <w:r w:rsidRPr="002A40F3">
              <w:rPr>
                <w:rFonts w:ascii="Arial" w:hAnsi="Arial" w:cs="Arial"/>
                <w:sz w:val="22"/>
                <w:szCs w:val="22"/>
              </w:rPr>
              <w:t>verhalten als Beispi</w:t>
            </w:r>
            <w:r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sz w:val="22"/>
                <w:szCs w:val="22"/>
              </w:rPr>
              <w:t>le kritischer Betrac</w:t>
            </w:r>
            <w:r w:rsidRPr="002A40F3">
              <w:rPr>
                <w:rFonts w:ascii="Arial" w:hAnsi="Arial" w:cs="Arial"/>
                <w:sz w:val="22"/>
                <w:szCs w:val="22"/>
              </w:rPr>
              <w:t>h</w:t>
            </w:r>
            <w:r w:rsidRPr="002A40F3">
              <w:rPr>
                <w:rFonts w:ascii="Arial" w:hAnsi="Arial" w:cs="Arial"/>
                <w:sz w:val="22"/>
                <w:szCs w:val="22"/>
              </w:rPr>
              <w:t>tung</w:t>
            </w:r>
          </w:p>
          <w:p w:rsidR="007629CA" w:rsidRPr="002A40F3" w:rsidRDefault="007629CA" w:rsidP="00B0623C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1494" w:rsidRPr="002A40F3" w:rsidTr="00470BA2">
        <w:tc>
          <w:tcPr>
            <w:tcW w:w="15593" w:type="dxa"/>
            <w:gridSpan w:val="5"/>
            <w:shd w:val="clear" w:color="auto" w:fill="E0E0E0"/>
          </w:tcPr>
          <w:p w:rsidR="00CF1494" w:rsidRPr="002A40F3" w:rsidRDefault="00CF1494" w:rsidP="00CF1494">
            <w:pPr>
              <w:spacing w:before="120" w:after="12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lastRenderedPageBreak/>
              <w:t>Sequenz 2</w:t>
            </w:r>
            <w:r w:rsidRPr="002A40F3">
              <w:rPr>
                <w:rFonts w:ascii="Arial" w:hAnsi="Arial" w:cs="Arial"/>
                <w:sz w:val="22"/>
                <w:szCs w:val="22"/>
              </w:rPr>
              <w:t>:</w:t>
            </w:r>
            <w:r w:rsidR="00056D5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i/>
                <w:sz w:val="22"/>
                <w:szCs w:val="22"/>
              </w:rPr>
              <w:t xml:space="preserve">Grenzenloser Konsum? </w:t>
            </w:r>
            <w:r w:rsidR="00056D58">
              <w:rPr>
                <w:rFonts w:ascii="Arial" w:hAnsi="Arial" w:cs="Arial"/>
                <w:i/>
                <w:sz w:val="22"/>
                <w:szCs w:val="22"/>
              </w:rPr>
              <w:t xml:space="preserve">– </w:t>
            </w:r>
            <w:r w:rsidRPr="002A40F3">
              <w:rPr>
                <w:rFonts w:ascii="Arial" w:hAnsi="Arial" w:cs="Arial"/>
                <w:i/>
                <w:sz w:val="22"/>
                <w:szCs w:val="22"/>
              </w:rPr>
              <w:t>Ursprung und Gestaltung von Konsumentscheidungen</w:t>
            </w:r>
          </w:p>
        </w:tc>
      </w:tr>
      <w:tr w:rsidR="00CF1494" w:rsidRPr="002A40F3" w:rsidTr="00A456A0">
        <w:tc>
          <w:tcPr>
            <w:tcW w:w="2098" w:type="dxa"/>
          </w:tcPr>
          <w:p w:rsidR="001D2406" w:rsidRPr="002A40F3" w:rsidRDefault="001D2406" w:rsidP="00B0623C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Kann ich kaufen, was ich möchte?</w:t>
            </w:r>
          </w:p>
          <w:p w:rsidR="001D2406" w:rsidRPr="002A40F3" w:rsidRDefault="001D2406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Woher kennen U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ternehmen meine Bedürfnisse? </w:t>
            </w:r>
          </w:p>
          <w:p w:rsidR="001D2406" w:rsidRPr="002A40F3" w:rsidRDefault="001D2406" w:rsidP="00B0623C">
            <w:pPr>
              <w:rPr>
                <w:rFonts w:ascii="Arial" w:hAnsi="Arial" w:cs="Arial"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A2F" w:rsidRDefault="000A1A2F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A1A2F" w:rsidRDefault="000A1A2F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4575A" w:rsidRDefault="00775B5B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Zielgerichtete Werbung </w:t>
            </w:r>
            <w:r w:rsidR="00F4575A">
              <w:rPr>
                <w:rFonts w:ascii="Arial" w:hAnsi="Arial" w:cs="Arial"/>
                <w:bCs/>
                <w:sz w:val="22"/>
                <w:szCs w:val="22"/>
              </w:rPr>
              <w:t>–</w:t>
            </w:r>
          </w:p>
          <w:p w:rsidR="001D2406" w:rsidRPr="002A40F3" w:rsidRDefault="00775B5B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1D2406" w:rsidRPr="002A40F3">
              <w:rPr>
                <w:rFonts w:ascii="Arial" w:hAnsi="Arial" w:cs="Arial"/>
                <w:bCs/>
                <w:sz w:val="22"/>
                <w:szCs w:val="22"/>
              </w:rPr>
              <w:t>in guter „Se</w:t>
            </w:r>
            <w:r w:rsidR="001D2406" w:rsidRPr="002A40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1D2406" w:rsidRPr="002A40F3">
              <w:rPr>
                <w:rFonts w:ascii="Arial" w:hAnsi="Arial" w:cs="Arial"/>
                <w:bCs/>
                <w:sz w:val="22"/>
                <w:szCs w:val="22"/>
              </w:rPr>
              <w:t>vice“?</w:t>
            </w: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38A3" w:rsidRPr="002A40F3" w:rsidRDefault="00BE38A3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>Mein Konsumve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lastRenderedPageBreak/>
              <w:t>halten - freie En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scheidung oder staatliche Verb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te?</w:t>
            </w:r>
          </w:p>
          <w:p w:rsidR="001D2406" w:rsidRPr="002A40F3" w:rsidRDefault="001D2406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756D" w:rsidRPr="002A40F3" w:rsidRDefault="007A756D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756D" w:rsidRPr="002A40F3" w:rsidRDefault="007A756D" w:rsidP="00B0623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2A40F3" w:rsidRDefault="00CF1494" w:rsidP="00B06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9" w:type="dxa"/>
          </w:tcPr>
          <w:p w:rsidR="007A756D" w:rsidRPr="002A40F3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Vertiefung / Wiederholung: Gege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>satz unbegrenzter Bedürfnisse und begrenzter Ressourcen</w:t>
            </w:r>
          </w:p>
          <w:p w:rsidR="007A756D" w:rsidRPr="002A40F3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A756D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Erarbeitung möglicher Datenquellen und deren Verwendung (z.</w:t>
            </w:r>
            <w:r w:rsidR="009636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B. We</w:t>
            </w:r>
            <w:r w:rsidRPr="002A40F3">
              <w:rPr>
                <w:rFonts w:ascii="Arial" w:hAnsi="Arial" w:cs="Arial"/>
                <w:sz w:val="22"/>
                <w:szCs w:val="22"/>
              </w:rPr>
              <w:t>r</w:t>
            </w:r>
            <w:r w:rsidRPr="002A40F3">
              <w:rPr>
                <w:rFonts w:ascii="Arial" w:hAnsi="Arial" w:cs="Arial"/>
                <w:sz w:val="22"/>
                <w:szCs w:val="22"/>
              </w:rPr>
              <w:t>bemails)</w:t>
            </w:r>
            <w:r w:rsidR="007629CA">
              <w:rPr>
                <w:rFonts w:ascii="Arial" w:hAnsi="Arial" w:cs="Arial"/>
                <w:sz w:val="22"/>
                <w:szCs w:val="22"/>
              </w:rPr>
              <w:t>;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 Rückgriff auf </w:t>
            </w:r>
            <w:r w:rsidR="007629CA">
              <w:rPr>
                <w:rFonts w:ascii="Arial" w:hAnsi="Arial" w:cs="Arial"/>
                <w:sz w:val="22"/>
                <w:szCs w:val="22"/>
              </w:rPr>
              <w:t>Informati</w:t>
            </w:r>
            <w:r w:rsidR="007629CA">
              <w:rPr>
                <w:rFonts w:ascii="Arial" w:hAnsi="Arial" w:cs="Arial"/>
                <w:sz w:val="22"/>
                <w:szCs w:val="22"/>
              </w:rPr>
              <w:t>o</w:t>
            </w:r>
            <w:r w:rsidR="007629CA">
              <w:rPr>
                <w:rFonts w:ascii="Arial" w:hAnsi="Arial" w:cs="Arial"/>
                <w:sz w:val="22"/>
                <w:szCs w:val="22"/>
              </w:rPr>
              <w:t xml:space="preserve">nen zur </w:t>
            </w:r>
            <w:r w:rsidRPr="002A40F3">
              <w:rPr>
                <w:rFonts w:ascii="Arial" w:hAnsi="Arial" w:cs="Arial"/>
                <w:sz w:val="22"/>
                <w:szCs w:val="22"/>
              </w:rPr>
              <w:t>Datensammlung bei B</w:t>
            </w:r>
            <w:r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sz w:val="22"/>
                <w:szCs w:val="22"/>
              </w:rPr>
              <w:t>zahlvorgänge</w:t>
            </w:r>
            <w:r w:rsidR="007629CA">
              <w:rPr>
                <w:rFonts w:ascii="Arial" w:hAnsi="Arial" w:cs="Arial"/>
                <w:sz w:val="22"/>
                <w:szCs w:val="22"/>
              </w:rPr>
              <w:t>n (Sequenz 1)</w:t>
            </w:r>
            <w:r w:rsidR="000A1A2F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0A1A2F" w:rsidRPr="002A40F3" w:rsidRDefault="000A1A2F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Einsatz von Algorithmen in Onlin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angeboten</w:t>
            </w:r>
          </w:p>
          <w:p w:rsidR="007A756D" w:rsidRPr="002A40F3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7A756D" w:rsidRPr="002A40F3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Zusätzlicher Konsum als mögliche Folge effektiv angelegter Werbung: Kritische Betrachtung der Selbstb</w:t>
            </w:r>
            <w:r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sz w:val="22"/>
                <w:szCs w:val="22"/>
              </w:rPr>
              <w:t>stimmtheit des Konsums und der ökologischen Folgen von zusätzl</w:t>
            </w:r>
            <w:r w:rsidRPr="002A40F3">
              <w:rPr>
                <w:rFonts w:ascii="Arial" w:hAnsi="Arial" w:cs="Arial"/>
                <w:sz w:val="22"/>
                <w:szCs w:val="22"/>
              </w:rPr>
              <w:t>i</w:t>
            </w:r>
            <w:r w:rsidRPr="002A40F3">
              <w:rPr>
                <w:rFonts w:ascii="Arial" w:hAnsi="Arial" w:cs="Arial"/>
                <w:sz w:val="22"/>
                <w:szCs w:val="22"/>
              </w:rPr>
              <w:t>chem</w:t>
            </w:r>
            <w:r w:rsidR="007629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A40F3">
              <w:rPr>
                <w:rFonts w:ascii="Arial" w:hAnsi="Arial" w:cs="Arial"/>
                <w:sz w:val="22"/>
                <w:szCs w:val="22"/>
              </w:rPr>
              <w:t>ggf. übermäßigem Konsum</w:t>
            </w:r>
          </w:p>
          <w:p w:rsidR="007A756D" w:rsidRPr="002A40F3" w:rsidRDefault="007A756D" w:rsidP="007A756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584318" w:rsidRPr="002A40F3" w:rsidRDefault="00BE38A3" w:rsidP="00584318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 xml:space="preserve">Durchführung einer </w:t>
            </w:r>
            <w:r w:rsidR="00584318" w:rsidRPr="002A40F3">
              <w:rPr>
                <w:rFonts w:ascii="Arial" w:hAnsi="Arial" w:cs="Arial"/>
                <w:sz w:val="22"/>
                <w:szCs w:val="22"/>
              </w:rPr>
              <w:t xml:space="preserve">rollengestützten </w:t>
            </w: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Fishbowl-Diskussion</w:t>
            </w:r>
            <w:r w:rsidR="00584318" w:rsidRP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4318" w:rsidRPr="002A40F3" w:rsidRDefault="002A40F3" w:rsidP="002A40F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(Alternativ: Erstellung eines Videos zu Konsumfolgen im Schulumfeld)</w:t>
            </w:r>
          </w:p>
          <w:p w:rsidR="002A40F3" w:rsidRPr="002A40F3" w:rsidRDefault="002A40F3" w:rsidP="002A40F3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38A3" w:rsidRPr="002A40F3" w:rsidRDefault="00584318" w:rsidP="007A756D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Reflexion eigenen Verhaltens vor dem Hintergrund selbst gewählter Kriterien (Nutzen, Nachhaltigkeit,</w:t>
            </w:r>
            <w:r w:rsidR="00F45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A40F3">
              <w:rPr>
                <w:rFonts w:ascii="Arial" w:hAnsi="Arial" w:cs="Arial"/>
                <w:sz w:val="22"/>
                <w:szCs w:val="22"/>
              </w:rPr>
              <w:t>…)</w:t>
            </w:r>
          </w:p>
        </w:tc>
        <w:tc>
          <w:tcPr>
            <w:tcW w:w="2665" w:type="dxa"/>
          </w:tcPr>
          <w:p w:rsidR="006F6487" w:rsidRPr="006F6487" w:rsidRDefault="006F6487" w:rsidP="006F6487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F6487">
              <w:rPr>
                <w:rFonts w:ascii="Arial" w:hAnsi="Arial" w:cs="Arial"/>
                <w:i/>
                <w:sz w:val="22"/>
                <w:szCs w:val="22"/>
              </w:rPr>
              <w:lastRenderedPageBreak/>
              <w:t>Zu erwartende Au</w:t>
            </w:r>
            <w:r w:rsidRPr="006F6487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6F6487">
              <w:rPr>
                <w:rFonts w:ascii="Arial" w:hAnsi="Arial" w:cs="Arial"/>
                <w:i/>
                <w:sz w:val="22"/>
                <w:szCs w:val="22"/>
              </w:rPr>
              <w:t>gangslage:</w:t>
            </w: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0623C" w:rsidRPr="002A40F3" w:rsidRDefault="00B0623C" w:rsidP="00056D58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Rückgriff auf IF 1</w:t>
            </w:r>
            <w:r w:rsidR="00056D58">
              <w:rPr>
                <w:rFonts w:ascii="Arial" w:hAnsi="Arial" w:cs="Arial"/>
                <w:sz w:val="22"/>
                <w:szCs w:val="22"/>
              </w:rPr>
              <w:t xml:space="preserve"> („B</w:t>
            </w:r>
            <w:r w:rsidR="00056D58">
              <w:rPr>
                <w:rFonts w:ascii="Arial" w:hAnsi="Arial" w:cs="Arial"/>
                <w:sz w:val="22"/>
                <w:szCs w:val="22"/>
              </w:rPr>
              <w:t>e</w:t>
            </w:r>
            <w:r w:rsidR="00056D58">
              <w:rPr>
                <w:rFonts w:ascii="Arial" w:hAnsi="Arial" w:cs="Arial"/>
                <w:sz w:val="22"/>
                <w:szCs w:val="22"/>
              </w:rPr>
              <w:t>dürfnisse“)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D58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Pr="002A40F3">
              <w:rPr>
                <w:rFonts w:ascii="Arial" w:hAnsi="Arial" w:cs="Arial"/>
                <w:sz w:val="22"/>
                <w:szCs w:val="22"/>
              </w:rPr>
              <w:t>Erpr</w:t>
            </w:r>
            <w:r w:rsidRPr="002A40F3">
              <w:rPr>
                <w:rFonts w:ascii="Arial" w:hAnsi="Arial" w:cs="Arial"/>
                <w:sz w:val="22"/>
                <w:szCs w:val="22"/>
              </w:rPr>
              <w:t>o</w:t>
            </w:r>
            <w:r w:rsidRPr="002A40F3">
              <w:rPr>
                <w:rFonts w:ascii="Arial" w:hAnsi="Arial" w:cs="Arial"/>
                <w:sz w:val="22"/>
                <w:szCs w:val="22"/>
              </w:rPr>
              <w:t>bungsstufe</w:t>
            </w:r>
            <w:r w:rsidR="00056D58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7A756D" w:rsidRPr="002A40F3" w:rsidRDefault="00B0623C" w:rsidP="00056D58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Verhaltensanalyse im I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ternet ist Schülerinnen und Schülern </w:t>
            </w:r>
            <w:r w:rsidR="000A1A2F">
              <w:rPr>
                <w:rFonts w:ascii="Arial" w:hAnsi="Arial" w:cs="Arial"/>
                <w:sz w:val="22"/>
                <w:szCs w:val="22"/>
              </w:rPr>
              <w:t xml:space="preserve">eher </w:t>
            </w:r>
            <w:r w:rsidRPr="002A40F3">
              <w:rPr>
                <w:rFonts w:ascii="Arial" w:hAnsi="Arial" w:cs="Arial"/>
                <w:sz w:val="22"/>
                <w:szCs w:val="22"/>
              </w:rPr>
              <w:t>nicht bewusst</w:t>
            </w:r>
          </w:p>
          <w:p w:rsidR="00496F62" w:rsidRDefault="00496F62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4575A" w:rsidRPr="002A40F3" w:rsidRDefault="00F4575A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A40F3">
              <w:rPr>
                <w:rFonts w:ascii="Arial" w:hAnsi="Arial" w:cs="Arial"/>
                <w:i/>
                <w:sz w:val="22"/>
                <w:szCs w:val="22"/>
              </w:rPr>
              <w:t xml:space="preserve">Lernevaluation / </w:t>
            </w: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i/>
                <w:sz w:val="22"/>
                <w:szCs w:val="22"/>
              </w:rPr>
              <w:t>Leistungsbewertung</w:t>
            </w:r>
            <w:r w:rsidRPr="002A40F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584318" w:rsidP="00056D58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Stellungnahmen zu</w:t>
            </w:r>
            <w:r w:rsidR="00056D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Fo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l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gen, Einflüssen und G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staltungswünschen des eigenen Konsumverha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>l</w:t>
            </w:r>
            <w:r w:rsidR="007A756D" w:rsidRPr="002A40F3">
              <w:rPr>
                <w:rFonts w:ascii="Arial" w:hAnsi="Arial" w:cs="Arial"/>
                <w:sz w:val="22"/>
                <w:szCs w:val="22"/>
              </w:rPr>
              <w:t xml:space="preserve">tens </w:t>
            </w:r>
            <w:r w:rsidRPr="002A40F3">
              <w:rPr>
                <w:rFonts w:ascii="Arial" w:hAnsi="Arial" w:cs="Arial"/>
                <w:sz w:val="22"/>
                <w:szCs w:val="22"/>
              </w:rPr>
              <w:t>verfassen</w:t>
            </w:r>
          </w:p>
        </w:tc>
        <w:tc>
          <w:tcPr>
            <w:tcW w:w="4706" w:type="dxa"/>
          </w:tcPr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40F3">
              <w:rPr>
                <w:rFonts w:ascii="Arial" w:hAnsi="Arial" w:cs="Arial"/>
                <w:b/>
                <w:sz w:val="22"/>
                <w:szCs w:val="22"/>
              </w:rPr>
              <w:t>Die Schülerinnen und Schüler...</w:t>
            </w: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Konkretisierte SK:</w:t>
            </w:r>
          </w:p>
          <w:p w:rsidR="007A756D" w:rsidRPr="002A40F3" w:rsidRDefault="007A756D" w:rsidP="007A75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 xml:space="preserve">analysieren ihr Konsumverhalten im Hinblick auf Wirtschaftlichkeit und nachhaltige Entwicklung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8)</w:t>
            </w:r>
          </w:p>
          <w:p w:rsidR="00CF1494" w:rsidRPr="002A40F3" w:rsidRDefault="007A756D" w:rsidP="007A75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beschreiben Möglichkeiten des Ei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>satzes von Algorithmen in Onlinea</w:t>
            </w:r>
            <w:r w:rsidRPr="002A40F3">
              <w:rPr>
                <w:rFonts w:ascii="Arial" w:hAnsi="Arial" w:cs="Arial"/>
                <w:sz w:val="22"/>
                <w:szCs w:val="22"/>
              </w:rPr>
              <w:t>n</w:t>
            </w:r>
            <w:r w:rsidRPr="002A40F3">
              <w:rPr>
                <w:rFonts w:ascii="Arial" w:hAnsi="Arial" w:cs="Arial"/>
                <w:sz w:val="22"/>
                <w:szCs w:val="22"/>
              </w:rPr>
              <w:t xml:space="preserve">geboten von Unternehmen </w:t>
            </w:r>
            <w:r w:rsidR="002A40F3" w:rsidRPr="002A40F3">
              <w:rPr>
                <w:rFonts w:ascii="Arial" w:hAnsi="Arial" w:cs="Arial"/>
                <w:sz w:val="22"/>
                <w:szCs w:val="22"/>
              </w:rPr>
              <w:t>(</w:t>
            </w:r>
            <w:r w:rsidR="002A40F3">
              <w:rPr>
                <w:rFonts w:ascii="Arial" w:hAnsi="Arial" w:cs="Arial"/>
                <w:sz w:val="22"/>
                <w:szCs w:val="22"/>
              </w:rPr>
              <w:t>IF 8)</w:t>
            </w:r>
          </w:p>
          <w:p w:rsidR="007A756D" w:rsidRPr="002A40F3" w:rsidRDefault="007A756D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Konkretisierte UK:</w:t>
            </w:r>
          </w:p>
          <w:p w:rsidR="007A756D" w:rsidRPr="002A40F3" w:rsidRDefault="007A756D" w:rsidP="007A75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beurteilen Chancen und Risiken im Onlinehandel für Verbraucherinnen und Verbraucher (</w:t>
            </w:r>
            <w:r w:rsidR="002A40F3">
              <w:rPr>
                <w:rFonts w:ascii="Arial" w:hAnsi="Arial" w:cs="Arial"/>
                <w:sz w:val="22"/>
                <w:szCs w:val="22"/>
              </w:rPr>
              <w:t>IF 8</w:t>
            </w:r>
            <w:r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1494" w:rsidRDefault="007A756D" w:rsidP="007A756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bewerten ihr Handeln als Verbrauch</w:t>
            </w:r>
            <w:r w:rsidRPr="002A40F3">
              <w:rPr>
                <w:rFonts w:ascii="Arial" w:hAnsi="Arial" w:cs="Arial"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sz w:val="22"/>
                <w:szCs w:val="22"/>
              </w:rPr>
              <w:t>rinnen und Verbraucher in Bezug auf nachhaltige Entwicklung (</w:t>
            </w:r>
            <w:r w:rsidR="002A40F3">
              <w:rPr>
                <w:rFonts w:ascii="Arial" w:hAnsi="Arial" w:cs="Arial"/>
                <w:sz w:val="22"/>
                <w:szCs w:val="22"/>
              </w:rPr>
              <w:t>IF 8</w:t>
            </w:r>
            <w:r w:rsidRPr="002A40F3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7629CA" w:rsidRPr="002A40F3" w:rsidRDefault="007629CA" w:rsidP="007629CA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1494" w:rsidRPr="002A40F3" w:rsidRDefault="00CF1494" w:rsidP="00CF1494">
            <w:pPr>
              <w:spacing w:before="120" w:after="1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Übergeordnete Kompetenzen:</w:t>
            </w:r>
          </w:p>
          <w:p w:rsidR="007629CA" w:rsidRDefault="007A756D" w:rsidP="007629CA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sz w:val="22"/>
                <w:szCs w:val="22"/>
              </w:rPr>
              <w:t>bewerten Strukturen und Handlungsopti</w:t>
            </w:r>
            <w:r w:rsidRPr="002A40F3">
              <w:rPr>
                <w:rFonts w:ascii="Arial" w:hAnsi="Arial" w:cs="Arial"/>
                <w:sz w:val="22"/>
                <w:szCs w:val="22"/>
              </w:rPr>
              <w:t>o</w:t>
            </w:r>
            <w:r w:rsidRPr="002A40F3">
              <w:rPr>
                <w:rFonts w:ascii="Arial" w:hAnsi="Arial" w:cs="Arial"/>
                <w:sz w:val="22"/>
                <w:szCs w:val="22"/>
              </w:rPr>
              <w:lastRenderedPageBreak/>
              <w:t>nen innerhalb ökonomischer und polit</w:t>
            </w:r>
            <w:r w:rsidRPr="002A40F3">
              <w:rPr>
                <w:rFonts w:ascii="Arial" w:hAnsi="Arial" w:cs="Arial"/>
                <w:sz w:val="22"/>
                <w:szCs w:val="22"/>
              </w:rPr>
              <w:t>i</w:t>
            </w:r>
            <w:r w:rsidRPr="002A40F3">
              <w:rPr>
                <w:rFonts w:ascii="Arial" w:hAnsi="Arial" w:cs="Arial"/>
                <w:sz w:val="22"/>
                <w:szCs w:val="22"/>
              </w:rPr>
              <w:t>scher Entscheidungsprozesse, auch unter Einbeziehung von Nachhaltigkeitskriterien (UK 3</w:t>
            </w:r>
            <w:r w:rsidR="007629CA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CF1494" w:rsidRDefault="007A756D" w:rsidP="007629CA">
            <w:pPr>
              <w:numPr>
                <w:ilvl w:val="0"/>
                <w:numId w:val="1"/>
              </w:num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29CA">
              <w:rPr>
                <w:rFonts w:ascii="Arial" w:hAnsi="Arial" w:cs="Arial"/>
                <w:sz w:val="22"/>
                <w:szCs w:val="22"/>
              </w:rPr>
              <w:t>erstellen Zukunftsentwürfe vor dem Hi</w:t>
            </w:r>
            <w:r w:rsidRPr="007629CA">
              <w:rPr>
                <w:rFonts w:ascii="Arial" w:hAnsi="Arial" w:cs="Arial"/>
                <w:sz w:val="22"/>
                <w:szCs w:val="22"/>
              </w:rPr>
              <w:t>n</w:t>
            </w:r>
            <w:r w:rsidRPr="007629CA">
              <w:rPr>
                <w:rFonts w:ascii="Arial" w:hAnsi="Arial" w:cs="Arial"/>
                <w:sz w:val="22"/>
                <w:szCs w:val="22"/>
              </w:rPr>
              <w:t>tergrund einer nachhaltigen Entwicklung (HK 5)</w:t>
            </w:r>
          </w:p>
          <w:p w:rsidR="007629CA" w:rsidRPr="007629CA" w:rsidRDefault="007629CA" w:rsidP="007629CA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</w:tcPr>
          <w:p w:rsidR="00775B5B" w:rsidRPr="002A40F3" w:rsidRDefault="007A756D" w:rsidP="00775B5B">
            <w:pPr>
              <w:rPr>
                <w:rFonts w:ascii="Arial" w:hAnsi="Arial" w:cs="Arial"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lastRenderedPageBreak/>
              <w:t>Informationen zu „Targeted Advert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sing“, insbesondere </w:t>
            </w:r>
            <w:r w:rsidRPr="002A40F3">
              <w:rPr>
                <w:rFonts w:ascii="Arial" w:hAnsi="Arial" w:cs="Arial"/>
                <w:sz w:val="22"/>
                <w:szCs w:val="22"/>
              </w:rPr>
              <w:t>„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Behavioral Targ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2A40F3">
              <w:rPr>
                <w:rFonts w:ascii="Arial" w:hAnsi="Arial" w:cs="Arial"/>
                <w:bCs/>
                <w:sz w:val="22"/>
                <w:szCs w:val="22"/>
              </w:rPr>
              <w:t>ting“</w:t>
            </w:r>
          </w:p>
          <w:p w:rsidR="00775B5B" w:rsidRPr="002A40F3" w:rsidRDefault="00775B5B" w:rsidP="00775B5B">
            <w:pPr>
              <w:rPr>
                <w:rFonts w:ascii="Arial" w:hAnsi="Arial" w:cs="Arial"/>
                <w:sz w:val="22"/>
                <w:szCs w:val="22"/>
              </w:rPr>
            </w:pPr>
          </w:p>
          <w:p w:rsidR="007A756D" w:rsidRDefault="007A756D" w:rsidP="007A756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A40F3">
              <w:rPr>
                <w:rFonts w:ascii="Arial" w:hAnsi="Arial" w:cs="Arial"/>
                <w:bCs/>
                <w:sz w:val="22"/>
                <w:szCs w:val="22"/>
              </w:rPr>
              <w:t xml:space="preserve">Bildmaterial </w:t>
            </w:r>
            <w:r w:rsidR="00775B5B" w:rsidRPr="002A40F3">
              <w:rPr>
                <w:rFonts w:ascii="Arial" w:hAnsi="Arial" w:cs="Arial"/>
                <w:bCs/>
                <w:sz w:val="22"/>
                <w:szCs w:val="22"/>
              </w:rPr>
              <w:t>zur Ve</w:t>
            </w:r>
            <w:r w:rsidR="00775B5B" w:rsidRPr="002A40F3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775B5B" w:rsidRPr="002A40F3">
              <w:rPr>
                <w:rFonts w:ascii="Arial" w:hAnsi="Arial" w:cs="Arial"/>
                <w:bCs/>
                <w:sz w:val="22"/>
                <w:szCs w:val="22"/>
              </w:rPr>
              <w:t>deutlichung von Ko</w:t>
            </w:r>
            <w:r w:rsidR="00775B5B" w:rsidRPr="002A40F3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775B5B" w:rsidRPr="002A40F3">
              <w:rPr>
                <w:rFonts w:ascii="Arial" w:hAnsi="Arial" w:cs="Arial"/>
                <w:bCs/>
                <w:sz w:val="22"/>
                <w:szCs w:val="22"/>
              </w:rPr>
              <w:t>sumfolgen</w:t>
            </w:r>
          </w:p>
          <w:p w:rsidR="00F1068B" w:rsidRDefault="00F1068B" w:rsidP="00056D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CF1494" w:rsidRPr="00056D58" w:rsidRDefault="00F4575A" w:rsidP="00056D5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Rollenkarten </w:t>
            </w:r>
          </w:p>
        </w:tc>
      </w:tr>
    </w:tbl>
    <w:p w:rsidR="00A456A0" w:rsidRPr="002A40F3" w:rsidRDefault="00A456A0" w:rsidP="00FF759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A456A0" w:rsidRPr="002A40F3" w:rsidSect="00A456A0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372584F"/>
    <w:multiLevelType w:val="hybridMultilevel"/>
    <w:tmpl w:val="BA84F1B2"/>
    <w:lvl w:ilvl="0" w:tplc="E0CEF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ngs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65DD3"/>
    <w:multiLevelType w:val="hybridMultilevel"/>
    <w:tmpl w:val="C3AC0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hyphenationZone w:val="17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94"/>
    <w:rsid w:val="00056D58"/>
    <w:rsid w:val="0008053E"/>
    <w:rsid w:val="000A1A2F"/>
    <w:rsid w:val="000F3267"/>
    <w:rsid w:val="00151100"/>
    <w:rsid w:val="001D2406"/>
    <w:rsid w:val="00283F12"/>
    <w:rsid w:val="002A40F3"/>
    <w:rsid w:val="00331559"/>
    <w:rsid w:val="00346F99"/>
    <w:rsid w:val="00350B46"/>
    <w:rsid w:val="00353FD7"/>
    <w:rsid w:val="003A213F"/>
    <w:rsid w:val="003D1E3E"/>
    <w:rsid w:val="00470BA2"/>
    <w:rsid w:val="00496F62"/>
    <w:rsid w:val="00511D28"/>
    <w:rsid w:val="005362FA"/>
    <w:rsid w:val="00584318"/>
    <w:rsid w:val="006A22BF"/>
    <w:rsid w:val="006F6487"/>
    <w:rsid w:val="007506B8"/>
    <w:rsid w:val="007629CA"/>
    <w:rsid w:val="00775B5B"/>
    <w:rsid w:val="007A756D"/>
    <w:rsid w:val="00942C48"/>
    <w:rsid w:val="00963662"/>
    <w:rsid w:val="00A456A0"/>
    <w:rsid w:val="00B0623C"/>
    <w:rsid w:val="00B15B5D"/>
    <w:rsid w:val="00B9481E"/>
    <w:rsid w:val="00BE38A3"/>
    <w:rsid w:val="00C57407"/>
    <w:rsid w:val="00CF1494"/>
    <w:rsid w:val="00D423FD"/>
    <w:rsid w:val="00D47C37"/>
    <w:rsid w:val="00DD4BDB"/>
    <w:rsid w:val="00E27630"/>
    <w:rsid w:val="00EB64E1"/>
    <w:rsid w:val="00ED63EC"/>
    <w:rsid w:val="00F1068B"/>
    <w:rsid w:val="00F154AC"/>
    <w:rsid w:val="00F4575A"/>
    <w:rsid w:val="00FA21CE"/>
    <w:rsid w:val="00FE18E1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056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A7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7A756D"/>
    <w:pPr>
      <w:keepLines w:val="0"/>
      <w:widowControl w:val="0"/>
      <w:tabs>
        <w:tab w:val="left" w:pos="794"/>
      </w:tabs>
      <w:spacing w:before="0" w:after="240"/>
      <w:ind w:left="794" w:hanging="794"/>
      <w:jc w:val="both"/>
      <w:outlineLvl w:val="1"/>
    </w:pPr>
    <w:rPr>
      <w:rFonts w:ascii="Arial" w:eastAsia="MS Minngs" w:hAnsi="Arial" w:cs="Times New Roman"/>
      <w:bCs w:val="0"/>
      <w:color w:val="auto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6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E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8E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8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rsid w:val="007A756D"/>
    <w:rPr>
      <w:rFonts w:cs="Times New Roman"/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7A756D"/>
    <w:rPr>
      <w:rFonts w:ascii="Arial" w:eastAsia="MS Minngs" w:hAnsi="Arial" w:cs="Times New Roman"/>
      <w:b/>
      <w:sz w:val="28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A7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056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2\Desktop\Vorlage_Vorhabenbez_Konkretisierg_UV_%20xx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DD45-6D5F-4347-8A4E-0196F2BF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Vorlage_Vorhabenbez_Konkretisierg_UV_ xx.dotx</Template>
  <TotalTime>0</TotalTime>
  <Pages>3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Luedenscheid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sek2</dc:creator>
  <cp:lastModifiedBy>Weingarten, Jörg</cp:lastModifiedBy>
  <cp:revision>2</cp:revision>
  <dcterms:created xsi:type="dcterms:W3CDTF">2020-01-31T12:57:00Z</dcterms:created>
  <dcterms:modified xsi:type="dcterms:W3CDTF">2020-01-31T12:57:00Z</dcterms:modified>
</cp:coreProperties>
</file>