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FB2" w:rsidRDefault="00A23FB2" w:rsidP="00A23FB2">
      <w:pPr>
        <w:rPr>
          <w:rFonts w:cs="Arial"/>
          <w:sz w:val="22"/>
          <w:szCs w:val="22"/>
        </w:rPr>
      </w:pPr>
      <w:r>
        <w:rPr>
          <w:rFonts w:cs="Arial"/>
          <w:b/>
          <w:bCs/>
          <w:sz w:val="28"/>
          <w:szCs w:val="22"/>
        </w:rPr>
        <w:t>UV 10</w:t>
      </w:r>
      <w:r w:rsidR="00C8049D">
        <w:rPr>
          <w:rFonts w:cs="Arial"/>
          <w:b/>
          <w:bCs/>
          <w:sz w:val="28"/>
          <w:szCs w:val="22"/>
        </w:rPr>
        <w:t>.1</w:t>
      </w:r>
      <w:bookmarkStart w:id="0" w:name="_GoBack"/>
      <w:bookmarkEnd w:id="0"/>
      <w:r>
        <w:rPr>
          <w:rFonts w:cs="Arial"/>
          <w:b/>
          <w:bCs/>
          <w:sz w:val="28"/>
          <w:szCs w:val="22"/>
        </w:rPr>
        <w:t xml:space="preserve"> Computerprogramme mit System entwickeln – Einstieg in die textorientierte Programmierung</w:t>
      </w:r>
    </w:p>
    <w:p w:rsidR="00A23FB2" w:rsidRDefault="00A23FB2" w:rsidP="00A23FB2">
      <w:pPr>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3"/>
        <w:gridCol w:w="7260"/>
      </w:tblGrid>
      <w:tr w:rsidR="00A23FB2" w:rsidTr="00033646">
        <w:trPr>
          <w:jc w:val="center"/>
        </w:trPr>
        <w:tc>
          <w:tcPr>
            <w:tcW w:w="7355" w:type="dxa"/>
            <w:tcBorders>
              <w:top w:val="single" w:sz="4" w:space="0" w:color="auto"/>
              <w:left w:val="single" w:sz="4" w:space="0" w:color="auto"/>
              <w:bottom w:val="single" w:sz="4" w:space="0" w:color="auto"/>
              <w:right w:val="single" w:sz="4" w:space="0" w:color="auto"/>
            </w:tcBorders>
          </w:tcPr>
          <w:p w:rsidR="00A23FB2" w:rsidRDefault="00A23FB2" w:rsidP="00033646">
            <w:pPr>
              <w:pStyle w:val="Listenabsatz"/>
              <w:tabs>
                <w:tab w:val="num" w:pos="360"/>
              </w:tabs>
              <w:ind w:left="360" w:hanging="360"/>
              <w:rPr>
                <w:rStyle w:val="Fett"/>
                <w:rFonts w:cs="Arial"/>
                <w:color w:val="auto"/>
              </w:rPr>
            </w:pPr>
            <w:r>
              <w:rPr>
                <w:rStyle w:val="Fett"/>
                <w:rFonts w:cs="Arial"/>
                <w:color w:val="auto"/>
              </w:rPr>
              <w:t xml:space="preserve">Leitfragen: </w:t>
            </w:r>
          </w:p>
          <w:p w:rsidR="00A23FB2" w:rsidRDefault="00A23FB2" w:rsidP="00033646">
            <w:pPr>
              <w:pStyle w:val="Listenabsatz"/>
              <w:tabs>
                <w:tab w:val="num" w:pos="360"/>
              </w:tabs>
              <w:ind w:left="360" w:hanging="360"/>
              <w:rPr>
                <w:rStyle w:val="Fett"/>
                <w:rFonts w:cs="Arial"/>
                <w:color w:val="auto"/>
              </w:rPr>
            </w:pPr>
          </w:p>
          <w:p w:rsidR="00A23FB2" w:rsidRDefault="00A23FB2" w:rsidP="00033646">
            <w:pPr>
              <w:pStyle w:val="Listenabsatz"/>
              <w:tabs>
                <w:tab w:val="num" w:pos="360"/>
              </w:tabs>
              <w:ind w:left="360" w:hanging="360"/>
              <w:rPr>
                <w:rStyle w:val="Fett"/>
                <w:rFonts w:cs="Arial"/>
                <w:color w:val="auto"/>
              </w:rPr>
            </w:pPr>
          </w:p>
          <w:p w:rsidR="00A23FB2" w:rsidRDefault="00A23FB2" w:rsidP="00A23FB2">
            <w:pPr>
              <w:pStyle w:val="Listenabsatz6"/>
              <w:numPr>
                <w:ilvl w:val="0"/>
                <w:numId w:val="2"/>
              </w:numPr>
              <w:jc w:val="left"/>
              <w:rPr>
                <w:i/>
                <w:sz w:val="22"/>
                <w:szCs w:val="22"/>
              </w:rPr>
            </w:pPr>
            <w:r>
              <w:rPr>
                <w:rFonts w:cs="Arial"/>
                <w:i/>
                <w:sz w:val="22"/>
                <w:szCs w:val="22"/>
              </w:rPr>
              <w:t>Wie realisiert man einen Algorithmus in der Programmiersprache Python?</w:t>
            </w:r>
          </w:p>
          <w:p w:rsidR="00A23FB2" w:rsidRDefault="00A23FB2" w:rsidP="00A23FB2">
            <w:pPr>
              <w:pStyle w:val="Listenabsatz6"/>
              <w:numPr>
                <w:ilvl w:val="0"/>
                <w:numId w:val="2"/>
              </w:numPr>
              <w:jc w:val="left"/>
              <w:rPr>
                <w:rFonts w:cs="Arial"/>
                <w:i/>
                <w:sz w:val="22"/>
                <w:szCs w:val="22"/>
              </w:rPr>
            </w:pPr>
            <w:r>
              <w:rPr>
                <w:rFonts w:cs="Arial"/>
                <w:i/>
                <w:sz w:val="22"/>
                <w:szCs w:val="22"/>
              </w:rPr>
              <w:t>Wie realisiert man Fallunterscheidungen und Wiederholungen?</w:t>
            </w:r>
          </w:p>
          <w:p w:rsidR="00A23FB2" w:rsidRDefault="00A23FB2" w:rsidP="00A23FB2">
            <w:pPr>
              <w:pStyle w:val="Listenabsatz6"/>
              <w:numPr>
                <w:ilvl w:val="0"/>
                <w:numId w:val="2"/>
              </w:numPr>
              <w:jc w:val="left"/>
              <w:rPr>
                <w:rFonts w:cs="Arial"/>
                <w:i/>
                <w:sz w:val="22"/>
                <w:szCs w:val="22"/>
              </w:rPr>
            </w:pPr>
            <w:r>
              <w:rPr>
                <w:rFonts w:cs="Arial"/>
                <w:i/>
                <w:sz w:val="22"/>
                <w:szCs w:val="22"/>
              </w:rPr>
              <w:t>Wie strukturiert man Programme sinnvoll?</w:t>
            </w:r>
          </w:p>
          <w:p w:rsidR="00A23FB2" w:rsidRDefault="00A23FB2" w:rsidP="00A23FB2">
            <w:pPr>
              <w:pStyle w:val="Listenabsatz6"/>
              <w:numPr>
                <w:ilvl w:val="0"/>
                <w:numId w:val="2"/>
              </w:numPr>
              <w:jc w:val="left"/>
              <w:rPr>
                <w:rFonts w:cs="Arial"/>
                <w:sz w:val="22"/>
                <w:szCs w:val="22"/>
              </w:rPr>
            </w:pPr>
            <w:r>
              <w:rPr>
                <w:rFonts w:cs="Arial"/>
                <w:i/>
                <w:sz w:val="22"/>
                <w:szCs w:val="22"/>
              </w:rPr>
              <w:t>Welche Daten muss der Computer speichern?</w:t>
            </w:r>
          </w:p>
          <w:p w:rsidR="00A23FB2" w:rsidRDefault="00A23FB2" w:rsidP="00A23FB2">
            <w:pPr>
              <w:pStyle w:val="Listenabsatz6"/>
              <w:numPr>
                <w:ilvl w:val="0"/>
                <w:numId w:val="2"/>
              </w:numPr>
              <w:jc w:val="left"/>
              <w:rPr>
                <w:rFonts w:cs="Arial"/>
                <w:sz w:val="22"/>
                <w:szCs w:val="22"/>
              </w:rPr>
            </w:pPr>
            <w:r>
              <w:rPr>
                <w:rFonts w:cs="Arial"/>
                <w:i/>
                <w:sz w:val="22"/>
                <w:szCs w:val="22"/>
              </w:rPr>
              <w:t xml:space="preserve">Wie analysiert und testet man Programmteile? </w:t>
            </w:r>
          </w:p>
          <w:p w:rsidR="00A23FB2" w:rsidRDefault="00A23FB2" w:rsidP="00033646">
            <w:pPr>
              <w:pStyle w:val="Listenabsatz6"/>
              <w:rPr>
                <w:rStyle w:val="Fett"/>
              </w:rPr>
            </w:pPr>
          </w:p>
        </w:tc>
        <w:tc>
          <w:tcPr>
            <w:tcW w:w="7355" w:type="dxa"/>
            <w:tcBorders>
              <w:top w:val="single" w:sz="4" w:space="0" w:color="auto"/>
              <w:left w:val="single" w:sz="4" w:space="0" w:color="auto"/>
              <w:bottom w:val="single" w:sz="4" w:space="0" w:color="auto"/>
              <w:right w:val="single" w:sz="4" w:space="0" w:color="auto"/>
            </w:tcBorders>
          </w:tcPr>
          <w:p w:rsidR="00A23FB2" w:rsidRDefault="00A23FB2" w:rsidP="00033646">
            <w:pPr>
              <w:pStyle w:val="Listenabsatz"/>
              <w:tabs>
                <w:tab w:val="num" w:pos="360"/>
              </w:tabs>
              <w:rPr>
                <w:rStyle w:val="Fett"/>
                <w:rFonts w:cs="Arial"/>
                <w:color w:val="auto"/>
              </w:rPr>
            </w:pPr>
            <w:r>
              <w:rPr>
                <w:rStyle w:val="Fett"/>
                <w:rFonts w:cs="Arial"/>
                <w:color w:val="auto"/>
              </w:rPr>
              <w:t>Ausschärfung der Inhaltsschwerpunkte:</w:t>
            </w:r>
          </w:p>
          <w:p w:rsidR="00A23FB2" w:rsidRDefault="00A23FB2" w:rsidP="00033646">
            <w:pPr>
              <w:pStyle w:val="Listenabsatz"/>
              <w:tabs>
                <w:tab w:val="num" w:pos="360"/>
              </w:tabs>
              <w:rPr>
                <w:rStyle w:val="Fett"/>
                <w:rFonts w:cs="Arial"/>
                <w:color w:val="auto"/>
              </w:rPr>
            </w:pPr>
          </w:p>
          <w:p w:rsidR="00A23FB2" w:rsidRDefault="00A23FB2" w:rsidP="00A23FB2">
            <w:pPr>
              <w:numPr>
                <w:ilvl w:val="0"/>
                <w:numId w:val="1"/>
              </w:numPr>
              <w:tabs>
                <w:tab w:val="left" w:pos="360"/>
              </w:tabs>
              <w:ind w:left="720"/>
              <w:rPr>
                <w:sz w:val="22"/>
                <w:szCs w:val="22"/>
              </w:rPr>
            </w:pPr>
            <w:r>
              <w:rPr>
                <w:sz w:val="22"/>
                <w:szCs w:val="22"/>
              </w:rPr>
              <w:t>Gegenüberstellung von Software-Anwendung und Software-Entwicklung</w:t>
            </w:r>
          </w:p>
          <w:p w:rsidR="00A23FB2" w:rsidRDefault="00A23FB2" w:rsidP="00A23FB2">
            <w:pPr>
              <w:numPr>
                <w:ilvl w:val="0"/>
                <w:numId w:val="1"/>
              </w:numPr>
              <w:tabs>
                <w:tab w:val="left" w:pos="360"/>
              </w:tabs>
              <w:ind w:left="720"/>
              <w:rPr>
                <w:sz w:val="22"/>
                <w:szCs w:val="22"/>
              </w:rPr>
            </w:pPr>
            <w:r>
              <w:rPr>
                <w:sz w:val="22"/>
                <w:szCs w:val="22"/>
              </w:rPr>
              <w:t xml:space="preserve">Handlungsvorschriften formulieren und befolgen </w:t>
            </w:r>
          </w:p>
          <w:p w:rsidR="00A23FB2" w:rsidRDefault="00A23FB2" w:rsidP="00A23FB2">
            <w:pPr>
              <w:numPr>
                <w:ilvl w:val="0"/>
                <w:numId w:val="1"/>
              </w:numPr>
              <w:tabs>
                <w:tab w:val="left" w:pos="360"/>
              </w:tabs>
              <w:ind w:left="720"/>
              <w:rPr>
                <w:sz w:val="22"/>
                <w:szCs w:val="22"/>
              </w:rPr>
            </w:pPr>
            <w:r>
              <w:rPr>
                <w:sz w:val="22"/>
                <w:szCs w:val="22"/>
              </w:rPr>
              <w:t>Nutzung vorgegebener Methoden</w:t>
            </w:r>
          </w:p>
          <w:p w:rsidR="00A23FB2" w:rsidRDefault="00A23FB2" w:rsidP="00A23FB2">
            <w:pPr>
              <w:numPr>
                <w:ilvl w:val="0"/>
                <w:numId w:val="1"/>
              </w:numPr>
              <w:tabs>
                <w:tab w:val="left" w:pos="360"/>
              </w:tabs>
              <w:ind w:left="720"/>
              <w:rPr>
                <w:sz w:val="22"/>
                <w:szCs w:val="22"/>
              </w:rPr>
            </w:pPr>
            <w:r>
              <w:rPr>
                <w:sz w:val="22"/>
                <w:szCs w:val="22"/>
              </w:rPr>
              <w:t>Verwendung von Kontrollstrukturen, Variablen, Methoden und Parametern</w:t>
            </w:r>
          </w:p>
          <w:p w:rsidR="00A23FB2" w:rsidRDefault="00A23FB2" w:rsidP="00A23FB2">
            <w:pPr>
              <w:numPr>
                <w:ilvl w:val="0"/>
                <w:numId w:val="1"/>
              </w:numPr>
              <w:tabs>
                <w:tab w:val="left" w:pos="360"/>
              </w:tabs>
              <w:ind w:left="720"/>
              <w:rPr>
                <w:sz w:val="22"/>
                <w:szCs w:val="22"/>
              </w:rPr>
            </w:pPr>
            <w:r>
              <w:rPr>
                <w:sz w:val="22"/>
                <w:szCs w:val="22"/>
              </w:rPr>
              <w:t>Ein-und Ausgaben</w:t>
            </w:r>
          </w:p>
          <w:p w:rsidR="00A23FB2" w:rsidRDefault="00A23FB2" w:rsidP="00A23FB2">
            <w:pPr>
              <w:numPr>
                <w:ilvl w:val="0"/>
                <w:numId w:val="1"/>
              </w:numPr>
              <w:tabs>
                <w:tab w:val="left" w:pos="360"/>
              </w:tabs>
              <w:ind w:left="720"/>
              <w:rPr>
                <w:sz w:val="22"/>
                <w:szCs w:val="22"/>
              </w:rPr>
            </w:pPr>
            <w:r>
              <w:rPr>
                <w:sz w:val="22"/>
                <w:szCs w:val="22"/>
              </w:rPr>
              <w:t>Einsatz eines strukturierten Datentyps</w:t>
            </w:r>
          </w:p>
          <w:p w:rsidR="00A23FB2" w:rsidRDefault="00A23FB2" w:rsidP="00A23FB2">
            <w:pPr>
              <w:numPr>
                <w:ilvl w:val="0"/>
                <w:numId w:val="1"/>
              </w:numPr>
              <w:tabs>
                <w:tab w:val="left" w:pos="360"/>
              </w:tabs>
              <w:ind w:left="720"/>
              <w:jc w:val="left"/>
              <w:rPr>
                <w:sz w:val="22"/>
                <w:szCs w:val="22"/>
              </w:rPr>
            </w:pPr>
            <w:r>
              <w:rPr>
                <w:sz w:val="22"/>
                <w:szCs w:val="22"/>
              </w:rPr>
              <w:t>Analyse und Erläuterung von Programmen</w:t>
            </w:r>
          </w:p>
          <w:p w:rsidR="00A23FB2" w:rsidRDefault="00A23FB2" w:rsidP="00A23FB2">
            <w:pPr>
              <w:numPr>
                <w:ilvl w:val="0"/>
                <w:numId w:val="1"/>
              </w:numPr>
              <w:tabs>
                <w:tab w:val="left" w:pos="360"/>
              </w:tabs>
              <w:ind w:left="720"/>
              <w:jc w:val="left"/>
              <w:rPr>
                <w:sz w:val="22"/>
                <w:szCs w:val="22"/>
              </w:rPr>
            </w:pPr>
            <w:r>
              <w:rPr>
                <w:sz w:val="22"/>
                <w:szCs w:val="22"/>
              </w:rPr>
              <w:t>Überprüfung algorithmischer Eigenschaften</w:t>
            </w:r>
          </w:p>
          <w:p w:rsidR="00A23FB2" w:rsidRDefault="00A23FB2" w:rsidP="00A23FB2">
            <w:pPr>
              <w:numPr>
                <w:ilvl w:val="0"/>
                <w:numId w:val="1"/>
              </w:numPr>
              <w:tabs>
                <w:tab w:val="left" w:pos="360"/>
              </w:tabs>
              <w:ind w:left="720"/>
              <w:jc w:val="left"/>
              <w:rPr>
                <w:sz w:val="22"/>
                <w:szCs w:val="22"/>
              </w:rPr>
            </w:pPr>
            <w:r>
              <w:rPr>
                <w:sz w:val="22"/>
                <w:szCs w:val="22"/>
              </w:rPr>
              <w:t>Problemangemessenheit eines Algorithmus</w:t>
            </w:r>
          </w:p>
          <w:p w:rsidR="00A23FB2" w:rsidRDefault="00A23FB2" w:rsidP="00033646">
            <w:pPr>
              <w:tabs>
                <w:tab w:val="left" w:pos="360"/>
              </w:tabs>
              <w:ind w:left="720"/>
              <w:jc w:val="left"/>
              <w:rPr>
                <w:rStyle w:val="Fett"/>
                <w:rFonts w:cs="Arial"/>
              </w:rPr>
            </w:pPr>
          </w:p>
        </w:tc>
      </w:tr>
    </w:tbl>
    <w:p w:rsidR="00A23FB2" w:rsidRDefault="00A23FB2" w:rsidP="00A23FB2">
      <w:pPr>
        <w:rPr>
          <w:rFonts w:cs="Arial"/>
          <w:szCs w:val="24"/>
        </w:rPr>
      </w:pPr>
    </w:p>
    <w:p w:rsidR="00A23FB2" w:rsidRDefault="00A23FB2" w:rsidP="00A23FB2">
      <w:pPr>
        <w:rPr>
          <w:rFonts w:cs="Arial"/>
          <w:szCs w:val="24"/>
        </w:rPr>
      </w:pPr>
    </w:p>
    <w:p w:rsidR="00A23FB2" w:rsidRDefault="00A23FB2" w:rsidP="00A23FB2">
      <w:pPr>
        <w:rPr>
          <w:sz w:val="22"/>
          <w:szCs w:val="22"/>
        </w:rPr>
      </w:pPr>
      <w:r>
        <w:rPr>
          <w:rStyle w:val="Fett"/>
          <w:rFonts w:cs="Arial"/>
          <w:sz w:val="22"/>
          <w:szCs w:val="22"/>
        </w:rPr>
        <w:t>Vorhabenbezogene Konkretisierung:</w:t>
      </w:r>
    </w:p>
    <w:p w:rsidR="00A23FB2" w:rsidRDefault="00A23FB2" w:rsidP="00A23FB2">
      <w:pPr>
        <w:jc w:val="left"/>
        <w:rPr>
          <w:rFonts w:cs="Arial"/>
          <w:sz w:val="22"/>
          <w:szCs w:val="22"/>
        </w:rPr>
      </w:pPr>
    </w:p>
    <w:p w:rsidR="00A23FB2" w:rsidRDefault="00A23FB2" w:rsidP="00A23FB2">
      <w:pPr>
        <w:jc w:val="left"/>
        <w:rPr>
          <w:rFonts w:cs="Arial"/>
          <w:sz w:val="22"/>
          <w:szCs w:val="22"/>
        </w:rPr>
      </w:pPr>
      <w:r>
        <w:rPr>
          <w:rFonts w:cs="Arial"/>
          <w:sz w:val="22"/>
          <w:szCs w:val="22"/>
        </w:rPr>
        <w:t xml:space="preserve">In diesem Unterrichtsvorhaben erlernen die Schülerinnen und Schüler Grundlagen der textorientierten Programmierung und </w:t>
      </w:r>
      <w:proofErr w:type="spellStart"/>
      <w:r>
        <w:rPr>
          <w:rFonts w:cs="Arial"/>
          <w:sz w:val="22"/>
          <w:szCs w:val="22"/>
        </w:rPr>
        <w:t>Algorithmik</w:t>
      </w:r>
      <w:proofErr w:type="spellEnd"/>
      <w:r>
        <w:rPr>
          <w:rFonts w:cs="Arial"/>
          <w:sz w:val="22"/>
          <w:szCs w:val="22"/>
        </w:rPr>
        <w:t>.</w:t>
      </w:r>
    </w:p>
    <w:p w:rsidR="00A23FB2" w:rsidRDefault="00A23FB2" w:rsidP="00A23FB2">
      <w:pPr>
        <w:jc w:val="left"/>
        <w:rPr>
          <w:rFonts w:cs="Arial"/>
          <w:sz w:val="22"/>
          <w:szCs w:val="22"/>
        </w:rPr>
      </w:pPr>
    </w:p>
    <w:p w:rsidR="00A23FB2" w:rsidRDefault="00A23FB2" w:rsidP="00A23FB2">
      <w:pPr>
        <w:jc w:val="left"/>
        <w:rPr>
          <w:rFonts w:cs="Arial"/>
          <w:sz w:val="22"/>
          <w:szCs w:val="22"/>
        </w:rPr>
      </w:pPr>
      <w:r>
        <w:rPr>
          <w:rFonts w:cs="Arial"/>
          <w:sz w:val="22"/>
          <w:szCs w:val="22"/>
        </w:rPr>
        <w:t xml:space="preserve">Die Fachkonferenz hat sich auf die textorientierte Programmiersprache Python und die integrierte IDLE als Entwicklungsumgebung geeinigt. </w:t>
      </w:r>
      <w:r>
        <w:rPr>
          <w:rFonts w:cs="Arial"/>
          <w:sz w:val="22"/>
          <w:szCs w:val="22"/>
        </w:rPr>
        <w:br/>
      </w:r>
    </w:p>
    <w:p w:rsidR="00A23FB2" w:rsidRDefault="00A23FB2" w:rsidP="00A23FB2">
      <w:pPr>
        <w:jc w:val="left"/>
        <w:rPr>
          <w:rFonts w:cs="Arial"/>
          <w:sz w:val="22"/>
          <w:szCs w:val="22"/>
        </w:rPr>
      </w:pPr>
      <w:r>
        <w:rPr>
          <w:rFonts w:cs="Arial"/>
          <w:sz w:val="22"/>
          <w:szCs w:val="22"/>
        </w:rPr>
        <w:t xml:space="preserve">Um den Übergang von der visuell-orientierten Programmierung zu erleichtern, wird zunächst die von Python zur Verfügung gestellte </w:t>
      </w:r>
      <w:proofErr w:type="spellStart"/>
      <w:r>
        <w:rPr>
          <w:rFonts w:cs="Arial"/>
          <w:sz w:val="22"/>
          <w:szCs w:val="22"/>
        </w:rPr>
        <w:t>Turtlegrafik</w:t>
      </w:r>
      <w:proofErr w:type="spellEnd"/>
      <w:r>
        <w:rPr>
          <w:rFonts w:cs="Arial"/>
          <w:sz w:val="22"/>
          <w:szCs w:val="22"/>
        </w:rPr>
        <w:t xml:space="preserve"> verwendet, da hier durch die grafischen Ausgaben die Funktion eines Programms sehr gut schrittweise nachvollzogen werden kann. Die Fachkonferenz entscheidet auf eine weitergehende Verwendung der Bibliothek </w:t>
      </w:r>
      <w:proofErr w:type="spellStart"/>
      <w:r>
        <w:rPr>
          <w:rFonts w:cs="Arial"/>
          <w:sz w:val="22"/>
          <w:szCs w:val="22"/>
        </w:rPr>
        <w:t>TkInter</w:t>
      </w:r>
      <w:proofErr w:type="spellEnd"/>
      <w:r>
        <w:rPr>
          <w:rFonts w:cs="Arial"/>
          <w:sz w:val="22"/>
          <w:szCs w:val="22"/>
        </w:rPr>
        <w:t xml:space="preserve"> zu verzichten, um eine zu große Nähe an ein Unterrichtsvorhaben in der Oberstufe des Joseph-Weizenbaum-Gymnasiums zu vermeiden.</w:t>
      </w:r>
    </w:p>
    <w:p w:rsidR="00A23FB2" w:rsidRDefault="00A23FB2" w:rsidP="00A23FB2">
      <w:pPr>
        <w:jc w:val="left"/>
        <w:rPr>
          <w:rFonts w:cs="Arial"/>
          <w:sz w:val="22"/>
          <w:szCs w:val="22"/>
        </w:rPr>
      </w:pPr>
    </w:p>
    <w:p w:rsidR="00A23FB2" w:rsidRDefault="00A23FB2" w:rsidP="00A23FB2">
      <w:pPr>
        <w:jc w:val="left"/>
        <w:rPr>
          <w:rFonts w:cs="Arial"/>
          <w:sz w:val="22"/>
          <w:szCs w:val="22"/>
        </w:rPr>
      </w:pPr>
      <w:r>
        <w:rPr>
          <w:rFonts w:cs="Arial"/>
          <w:sz w:val="22"/>
          <w:szCs w:val="22"/>
        </w:rPr>
        <w:t xml:space="preserve">Das Unterrichtsvorhaben knüpft an die vorangegangenen Unterrichtsvorhaben an, in denen die Schülerinnen und Schüler bereits mit Hilfe einer visuellen Programmierumgebung algorithmische Grundkonzepte kennengelernt haben. </w:t>
      </w:r>
    </w:p>
    <w:p w:rsidR="00A23FB2" w:rsidRDefault="00A23FB2" w:rsidP="00A23FB2">
      <w:pPr>
        <w:jc w:val="left"/>
        <w:rPr>
          <w:rFonts w:cs="Arial"/>
          <w:sz w:val="22"/>
          <w:szCs w:val="22"/>
        </w:rPr>
      </w:pPr>
    </w:p>
    <w:p w:rsidR="00A23FB2" w:rsidRDefault="00A23FB2" w:rsidP="00A23FB2">
      <w:pPr>
        <w:jc w:val="left"/>
        <w:rPr>
          <w:rFonts w:cs="Arial"/>
          <w:sz w:val="22"/>
          <w:szCs w:val="22"/>
        </w:rPr>
      </w:pPr>
      <w:r>
        <w:rPr>
          <w:rFonts w:cs="Arial"/>
          <w:sz w:val="22"/>
          <w:szCs w:val="22"/>
        </w:rPr>
        <w:t xml:space="preserve">Bei der Vorstellung der Programmierumgebung bietet es sich an, den Unterschied zwischen der Entwicklung und der Anwendung eines Computerprogramms anzusprechen. </w:t>
      </w:r>
    </w:p>
    <w:p w:rsidR="00A23FB2" w:rsidRDefault="00A23FB2" w:rsidP="00A23FB2">
      <w:pPr>
        <w:jc w:val="left"/>
        <w:rPr>
          <w:rFonts w:cs="Arial"/>
          <w:sz w:val="22"/>
          <w:szCs w:val="22"/>
        </w:rPr>
      </w:pPr>
    </w:p>
    <w:p w:rsidR="00A23FB2" w:rsidRDefault="00A23FB2" w:rsidP="00A23FB2">
      <w:pPr>
        <w:jc w:val="left"/>
        <w:rPr>
          <w:rFonts w:cs="Arial"/>
          <w:sz w:val="22"/>
          <w:szCs w:val="22"/>
        </w:rPr>
      </w:pPr>
      <w:r>
        <w:rPr>
          <w:rFonts w:cs="Arial"/>
          <w:sz w:val="22"/>
          <w:szCs w:val="22"/>
        </w:rPr>
        <w:t>Anhand von Turtle-Beispielprogrammen erarbeiten die Schülerinnen und Schüler die syntaktisch korrekte Formulierung von Python-Programmen. Mithilfe der Turtle-Befehlsdokumentation erweitern sie bestehende Programme und entwickeln eigene Programme. Die Bedeutung von Einrückungen wird praktisch untersucht.</w:t>
      </w:r>
    </w:p>
    <w:p w:rsidR="00A23FB2" w:rsidRDefault="00A23FB2" w:rsidP="00A23FB2">
      <w:pPr>
        <w:jc w:val="left"/>
        <w:rPr>
          <w:rFonts w:cs="Arial"/>
          <w:sz w:val="22"/>
          <w:szCs w:val="22"/>
        </w:rPr>
      </w:pPr>
    </w:p>
    <w:p w:rsidR="00A23FB2" w:rsidRDefault="00A23FB2" w:rsidP="00A23FB2">
      <w:pPr>
        <w:jc w:val="left"/>
        <w:rPr>
          <w:rFonts w:cs="Arial"/>
          <w:sz w:val="22"/>
          <w:szCs w:val="22"/>
        </w:rPr>
      </w:pPr>
      <w:r>
        <w:rPr>
          <w:rFonts w:cs="Arial"/>
          <w:sz w:val="22"/>
          <w:szCs w:val="22"/>
        </w:rPr>
        <w:t xml:space="preserve">Die Verwendung von Variablen wird im Kontext konkreter Anwendungen thematisiert. </w:t>
      </w:r>
    </w:p>
    <w:p w:rsidR="00A23FB2" w:rsidRDefault="00A23FB2" w:rsidP="00A23FB2">
      <w:pPr>
        <w:jc w:val="left"/>
        <w:rPr>
          <w:rFonts w:cs="Arial"/>
          <w:sz w:val="22"/>
          <w:szCs w:val="22"/>
        </w:rPr>
      </w:pPr>
      <w:r>
        <w:rPr>
          <w:rFonts w:cs="Arial"/>
          <w:sz w:val="22"/>
          <w:szCs w:val="22"/>
        </w:rPr>
        <w:t xml:space="preserve">Der Programmablauf von nicht-linearen Programmen wird mit Hilfe von Flussdiagrammen oder Struktogrammen verdeutlicht. Auch andersherum werden diese grafischen Darstellungen verwendet, um ein Programm oder eine Methode zu entwickeln. Die Schülerinnen und Schüler nutzen Methoden mit und ohne Parameter zur Strukturierung von Programmen. Unterschiede zwischen </w:t>
      </w:r>
      <w:proofErr w:type="spellStart"/>
      <w:r>
        <w:rPr>
          <w:rFonts w:cs="Arial"/>
          <w:sz w:val="22"/>
          <w:szCs w:val="22"/>
        </w:rPr>
        <w:t>Bottom-</w:t>
      </w:r>
      <w:r>
        <w:rPr>
          <w:rFonts w:cs="Arial"/>
          <w:bCs/>
          <w:sz w:val="22"/>
          <w:szCs w:val="22"/>
        </w:rPr>
        <w:t>Up</w:t>
      </w:r>
      <w:proofErr w:type="spellEnd"/>
      <w:r>
        <w:rPr>
          <w:rFonts w:cs="Arial"/>
          <w:bCs/>
          <w:sz w:val="22"/>
          <w:szCs w:val="22"/>
        </w:rPr>
        <w:t>- und der Top-Down-Vorgehensweisen können thematisiert werden.</w:t>
      </w:r>
    </w:p>
    <w:p w:rsidR="00A23FB2" w:rsidRDefault="00A23FB2" w:rsidP="00A23FB2">
      <w:pPr>
        <w:jc w:val="left"/>
        <w:rPr>
          <w:rFonts w:cs="Arial"/>
          <w:sz w:val="22"/>
          <w:szCs w:val="22"/>
        </w:rPr>
      </w:pPr>
    </w:p>
    <w:p w:rsidR="00A23FB2" w:rsidRDefault="00A23FB2" w:rsidP="00A23FB2">
      <w:pPr>
        <w:jc w:val="left"/>
        <w:rPr>
          <w:rFonts w:cs="Arial"/>
          <w:sz w:val="22"/>
          <w:szCs w:val="22"/>
        </w:rPr>
      </w:pPr>
      <w:r>
        <w:rPr>
          <w:rFonts w:cs="Arial"/>
          <w:sz w:val="22"/>
          <w:szCs w:val="22"/>
        </w:rPr>
        <w:t>Die Schülerinnen und Schüler entwickeln Programme, die Benutzereingaben einlesen, verarbeiten und Ausgaben erzeugen.</w:t>
      </w:r>
    </w:p>
    <w:p w:rsidR="00A23FB2" w:rsidRDefault="00A23FB2" w:rsidP="00A23FB2">
      <w:pPr>
        <w:jc w:val="left"/>
        <w:rPr>
          <w:rFonts w:cs="Arial"/>
          <w:sz w:val="22"/>
          <w:szCs w:val="22"/>
        </w:rPr>
      </w:pPr>
      <w:r>
        <w:rPr>
          <w:rFonts w:cs="Arial"/>
          <w:sz w:val="22"/>
          <w:szCs w:val="22"/>
        </w:rPr>
        <w:t>Dabei rücken auch die Fragen nach der Repräsentation von Informationen und geeigneten Datentypen in den Vordergrund, z.B., wenn eine Benutzereingabe als Zahl interpretiert wird.</w:t>
      </w:r>
    </w:p>
    <w:p w:rsidR="00A23FB2" w:rsidRDefault="00A23FB2" w:rsidP="00A23FB2">
      <w:pPr>
        <w:jc w:val="left"/>
        <w:rPr>
          <w:rFonts w:cs="Arial"/>
          <w:sz w:val="22"/>
          <w:szCs w:val="22"/>
        </w:rPr>
      </w:pPr>
      <w:r>
        <w:rPr>
          <w:rFonts w:cs="Arial"/>
          <w:sz w:val="22"/>
          <w:szCs w:val="22"/>
        </w:rPr>
        <w:t xml:space="preserve">Neben einfachen Datentypen wird ein strukturierter Datentyp (z.B. Liste, Array, </w:t>
      </w:r>
      <w:proofErr w:type="spellStart"/>
      <w:r>
        <w:rPr>
          <w:rFonts w:cs="Arial"/>
          <w:sz w:val="22"/>
          <w:szCs w:val="22"/>
        </w:rPr>
        <w:t>Dictionary</w:t>
      </w:r>
      <w:proofErr w:type="spellEnd"/>
      <w:r>
        <w:rPr>
          <w:rFonts w:cs="Arial"/>
          <w:sz w:val="22"/>
          <w:szCs w:val="22"/>
        </w:rPr>
        <w:t>) für eine Anwendung zur Lösung einer Problemstellung verwendet.</w:t>
      </w:r>
    </w:p>
    <w:p w:rsidR="00A23FB2" w:rsidRDefault="00A23FB2" w:rsidP="00A23FB2">
      <w:pPr>
        <w:jc w:val="left"/>
        <w:rPr>
          <w:rFonts w:cs="Arial"/>
          <w:sz w:val="22"/>
          <w:szCs w:val="22"/>
        </w:rPr>
      </w:pPr>
    </w:p>
    <w:p w:rsidR="00A23FB2" w:rsidRDefault="00A23FB2" w:rsidP="00A23FB2">
      <w:pPr>
        <w:jc w:val="left"/>
        <w:rPr>
          <w:rFonts w:cs="Arial"/>
          <w:sz w:val="22"/>
          <w:szCs w:val="22"/>
        </w:rPr>
      </w:pPr>
      <w:r>
        <w:rPr>
          <w:rFonts w:cs="Arial"/>
          <w:sz w:val="22"/>
          <w:szCs w:val="22"/>
        </w:rPr>
        <w:t>Die Schülerinnen und Schüler entwickeln eigene Methoden und Programme. Darüber hinaus analysieren und beurteilen sie auch fremde Programme bzw. Programmteile.</w:t>
      </w:r>
    </w:p>
    <w:p w:rsidR="00A23FB2" w:rsidRDefault="00A23FB2" w:rsidP="00A23FB2">
      <w:pPr>
        <w:jc w:val="left"/>
        <w:rPr>
          <w:rFonts w:cs="Arial"/>
          <w:sz w:val="22"/>
          <w:szCs w:val="22"/>
        </w:rPr>
      </w:pPr>
    </w:p>
    <w:p w:rsidR="00A23FB2" w:rsidRDefault="00A23FB2" w:rsidP="00A23FB2">
      <w:pPr>
        <w:jc w:val="left"/>
        <w:rPr>
          <w:rFonts w:cs="Arial"/>
          <w:sz w:val="22"/>
          <w:szCs w:val="22"/>
        </w:rPr>
      </w:pPr>
    </w:p>
    <w:p w:rsidR="00A23FB2" w:rsidRDefault="00A23FB2" w:rsidP="00A23FB2">
      <w:pPr>
        <w:rPr>
          <w:rFonts w:cs="Arial"/>
          <w:sz w:val="22"/>
          <w:szCs w:val="22"/>
        </w:rPr>
      </w:pPr>
      <w:r>
        <w:rPr>
          <w:rFonts w:cs="Arial"/>
          <w:b/>
          <w:sz w:val="22"/>
          <w:szCs w:val="22"/>
        </w:rPr>
        <w:t>Zeitbedarf</w:t>
      </w:r>
      <w:r>
        <w:rPr>
          <w:rFonts w:cs="Arial"/>
          <w:sz w:val="22"/>
          <w:szCs w:val="22"/>
        </w:rPr>
        <w:t xml:space="preserve">: 20 Std. </w:t>
      </w:r>
    </w:p>
    <w:p w:rsidR="00A23FB2" w:rsidRDefault="00A23FB2" w:rsidP="00A23FB2">
      <w:pPr>
        <w:rPr>
          <w:rStyle w:val="Fett"/>
        </w:rPr>
      </w:pPr>
    </w:p>
    <w:p w:rsidR="00A23FB2" w:rsidRDefault="00A23FB2" w:rsidP="00A23FB2">
      <w:pPr>
        <w:spacing w:after="200" w:line="276" w:lineRule="auto"/>
        <w:jc w:val="left"/>
      </w:pPr>
      <w:r>
        <w:rPr>
          <w:b/>
          <w:bCs/>
          <w:sz w:val="22"/>
          <w:szCs w:val="22"/>
        </w:rPr>
        <w:t>Sequenzierung des Unterrichtsvorhabens:</w:t>
      </w:r>
    </w:p>
    <w:tbl>
      <w:tblPr>
        <w:tblW w:w="14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4814"/>
        <w:gridCol w:w="5084"/>
      </w:tblGrid>
      <w:tr w:rsidR="00A23FB2" w:rsidTr="00033646">
        <w:trPr>
          <w:trHeight w:val="567"/>
        </w:trPr>
        <w:tc>
          <w:tcPr>
            <w:tcW w:w="4813" w:type="dxa"/>
            <w:tcBorders>
              <w:top w:val="single" w:sz="4" w:space="0" w:color="auto"/>
              <w:left w:val="single" w:sz="4" w:space="0" w:color="auto"/>
              <w:bottom w:val="single" w:sz="4" w:space="0" w:color="auto"/>
              <w:right w:val="single" w:sz="4" w:space="0" w:color="auto"/>
            </w:tcBorders>
            <w:hideMark/>
          </w:tcPr>
          <w:p w:rsidR="00A23FB2" w:rsidRDefault="00A23FB2" w:rsidP="00033646">
            <w:pPr>
              <w:ind w:left="57"/>
              <w:jc w:val="left"/>
              <w:rPr>
                <w:rFonts w:cs="Arial"/>
                <w:b/>
                <w:sz w:val="22"/>
                <w:szCs w:val="22"/>
              </w:rPr>
            </w:pPr>
            <w:r>
              <w:rPr>
                <w:rFonts w:cs="Arial"/>
                <w:b/>
                <w:sz w:val="22"/>
                <w:szCs w:val="22"/>
              </w:rPr>
              <w:t>Unterrichtssequenzen</w:t>
            </w:r>
          </w:p>
        </w:tc>
        <w:tc>
          <w:tcPr>
            <w:tcW w:w="4813" w:type="dxa"/>
            <w:tcBorders>
              <w:top w:val="single" w:sz="4" w:space="0" w:color="auto"/>
              <w:left w:val="single" w:sz="4" w:space="0" w:color="auto"/>
              <w:bottom w:val="single" w:sz="4" w:space="0" w:color="auto"/>
              <w:right w:val="single" w:sz="4" w:space="0" w:color="auto"/>
            </w:tcBorders>
            <w:hideMark/>
          </w:tcPr>
          <w:p w:rsidR="00A23FB2" w:rsidRDefault="00A23FB2" w:rsidP="00033646">
            <w:pPr>
              <w:ind w:left="57"/>
              <w:jc w:val="left"/>
              <w:rPr>
                <w:rFonts w:cs="Arial"/>
                <w:b/>
                <w:sz w:val="22"/>
                <w:szCs w:val="22"/>
              </w:rPr>
            </w:pPr>
            <w:r>
              <w:rPr>
                <w:rFonts w:cs="Arial"/>
                <w:b/>
                <w:sz w:val="22"/>
                <w:szCs w:val="22"/>
              </w:rPr>
              <w:t>Zu entwickelnde (inhaltsfeldbezogene konkretisierte) Kompetenzen</w:t>
            </w:r>
          </w:p>
        </w:tc>
        <w:tc>
          <w:tcPr>
            <w:tcW w:w="5083" w:type="dxa"/>
            <w:tcBorders>
              <w:top w:val="single" w:sz="4" w:space="0" w:color="auto"/>
              <w:left w:val="single" w:sz="4" w:space="0" w:color="auto"/>
              <w:bottom w:val="single" w:sz="4" w:space="0" w:color="auto"/>
              <w:right w:val="single" w:sz="4" w:space="0" w:color="auto"/>
            </w:tcBorders>
            <w:hideMark/>
          </w:tcPr>
          <w:p w:rsidR="00A23FB2" w:rsidRDefault="00A23FB2" w:rsidP="00033646">
            <w:pPr>
              <w:jc w:val="left"/>
              <w:rPr>
                <w:rFonts w:cs="Arial"/>
                <w:b/>
                <w:sz w:val="22"/>
                <w:szCs w:val="22"/>
              </w:rPr>
            </w:pPr>
            <w:r>
              <w:rPr>
                <w:rFonts w:cs="Arial"/>
                <w:b/>
                <w:sz w:val="22"/>
                <w:szCs w:val="22"/>
              </w:rPr>
              <w:t>Beispiele, Medien, Materialien</w:t>
            </w:r>
          </w:p>
        </w:tc>
      </w:tr>
      <w:tr w:rsidR="00A23FB2" w:rsidTr="00033646">
        <w:tc>
          <w:tcPr>
            <w:tcW w:w="4813" w:type="dxa"/>
            <w:tcBorders>
              <w:top w:val="single" w:sz="4" w:space="0" w:color="auto"/>
              <w:left w:val="single" w:sz="4" w:space="0" w:color="auto"/>
              <w:bottom w:val="single" w:sz="4" w:space="0" w:color="auto"/>
              <w:right w:val="single" w:sz="4" w:space="0" w:color="auto"/>
            </w:tcBorders>
          </w:tcPr>
          <w:p w:rsidR="00A23FB2" w:rsidRDefault="00A23FB2" w:rsidP="00033646">
            <w:pPr>
              <w:jc w:val="left"/>
              <w:rPr>
                <w:rFonts w:cs="Arial"/>
                <w:sz w:val="22"/>
                <w:szCs w:val="22"/>
              </w:rPr>
            </w:pPr>
            <w:r>
              <w:rPr>
                <w:rFonts w:cs="Arial"/>
                <w:sz w:val="22"/>
                <w:szCs w:val="22"/>
              </w:rPr>
              <w:t xml:space="preserve">Lösung von Aufgaben und Problemstellungen mit Hilfe der textbasierten Programmierung in Python: </w:t>
            </w:r>
          </w:p>
          <w:p w:rsidR="00A23FB2" w:rsidRDefault="00A23FB2" w:rsidP="00A23FB2">
            <w:pPr>
              <w:pStyle w:val="Listenabsatz"/>
              <w:keepNext w:val="0"/>
              <w:widowControl/>
              <w:numPr>
                <w:ilvl w:val="0"/>
                <w:numId w:val="4"/>
              </w:numPr>
              <w:shd w:val="clear" w:color="auto" w:fill="auto"/>
              <w:suppressAutoHyphens w:val="0"/>
              <w:ind w:left="313"/>
              <w:contextualSpacing/>
              <w:rPr>
                <w:rFonts w:cs="Arial"/>
                <w:color w:val="auto"/>
              </w:rPr>
            </w:pPr>
            <w:r>
              <w:rPr>
                <w:rFonts w:cs="Arial"/>
                <w:color w:val="auto"/>
              </w:rPr>
              <w:t>Vorstellung der Programmierumgebung: Eine Frage der Sichtweise: Nutzung einer Anwendung oder Erstellung eines Programms</w:t>
            </w:r>
          </w:p>
          <w:p w:rsidR="00A23FB2" w:rsidRDefault="00A23FB2" w:rsidP="00A23FB2">
            <w:pPr>
              <w:pStyle w:val="Listenabsatz"/>
              <w:keepNext w:val="0"/>
              <w:widowControl/>
              <w:numPr>
                <w:ilvl w:val="0"/>
                <w:numId w:val="4"/>
              </w:numPr>
              <w:shd w:val="clear" w:color="auto" w:fill="auto"/>
              <w:suppressAutoHyphens w:val="0"/>
              <w:ind w:left="313"/>
              <w:contextualSpacing/>
              <w:rPr>
                <w:rFonts w:cs="Arial"/>
                <w:color w:val="auto"/>
              </w:rPr>
            </w:pPr>
            <w:r>
              <w:rPr>
                <w:rFonts w:cs="Arial"/>
                <w:color w:val="auto"/>
              </w:rPr>
              <w:t xml:space="preserve">Schleifen und Verzweigungen in Python: </w:t>
            </w:r>
            <w:r>
              <w:rPr>
                <w:rFonts w:cs="Arial"/>
                <w:color w:val="auto"/>
              </w:rPr>
              <w:lastRenderedPageBreak/>
              <w:t>Verschiedene Fälle! -</w:t>
            </w:r>
          </w:p>
          <w:p w:rsidR="00A23FB2" w:rsidRDefault="00A23FB2" w:rsidP="00033646">
            <w:pPr>
              <w:pStyle w:val="Listenabsatz"/>
              <w:ind w:left="313"/>
              <w:rPr>
                <w:rFonts w:cs="Arial"/>
                <w:color w:val="auto"/>
              </w:rPr>
            </w:pPr>
            <w:r>
              <w:rPr>
                <w:rFonts w:cs="Arial"/>
                <w:color w:val="auto"/>
              </w:rPr>
              <w:t xml:space="preserve">Gleicher Text, andere Wirkung! - Einrücken oder nicht? </w:t>
            </w:r>
          </w:p>
          <w:p w:rsidR="00A23FB2" w:rsidRDefault="00A23FB2" w:rsidP="00A23FB2">
            <w:pPr>
              <w:pStyle w:val="Listenabsatz"/>
              <w:keepNext w:val="0"/>
              <w:widowControl/>
              <w:numPr>
                <w:ilvl w:val="0"/>
                <w:numId w:val="4"/>
              </w:numPr>
              <w:shd w:val="clear" w:color="auto" w:fill="auto"/>
              <w:suppressAutoHyphens w:val="0"/>
              <w:ind w:left="313"/>
              <w:contextualSpacing/>
              <w:rPr>
                <w:rFonts w:cs="Arial"/>
                <w:color w:val="auto"/>
              </w:rPr>
            </w:pPr>
            <w:r>
              <w:rPr>
                <w:rFonts w:cs="Arial"/>
                <w:color w:val="auto"/>
              </w:rPr>
              <w:t>Methodenkonzept: Strukturiere und verwende Teile wieder!</w:t>
            </w:r>
          </w:p>
          <w:p w:rsidR="00A23FB2" w:rsidRDefault="00A23FB2" w:rsidP="00A23FB2">
            <w:pPr>
              <w:pStyle w:val="Listenabsatz"/>
              <w:keepNext w:val="0"/>
              <w:widowControl/>
              <w:numPr>
                <w:ilvl w:val="0"/>
                <w:numId w:val="4"/>
              </w:numPr>
              <w:shd w:val="clear" w:color="auto" w:fill="auto"/>
              <w:suppressAutoHyphens w:val="0"/>
              <w:ind w:left="313"/>
              <w:contextualSpacing/>
              <w:rPr>
                <w:rFonts w:cs="Arial"/>
                <w:color w:val="auto"/>
              </w:rPr>
            </w:pPr>
            <w:r>
              <w:rPr>
                <w:rFonts w:cs="Arial"/>
                <w:color w:val="auto"/>
              </w:rPr>
              <w:t>Variablen: Merk dir was!</w:t>
            </w:r>
          </w:p>
          <w:p w:rsidR="00A23FB2" w:rsidRDefault="00A23FB2" w:rsidP="00A23FB2">
            <w:pPr>
              <w:pStyle w:val="Listenabsatz"/>
              <w:keepNext w:val="0"/>
              <w:widowControl/>
              <w:numPr>
                <w:ilvl w:val="0"/>
                <w:numId w:val="4"/>
              </w:numPr>
              <w:shd w:val="clear" w:color="auto" w:fill="auto"/>
              <w:suppressAutoHyphens w:val="0"/>
              <w:ind w:left="313"/>
              <w:contextualSpacing/>
              <w:rPr>
                <w:rFonts w:cs="Arial"/>
                <w:color w:val="auto"/>
              </w:rPr>
            </w:pPr>
            <w:r>
              <w:rPr>
                <w:rFonts w:cs="Arial"/>
                <w:color w:val="auto"/>
              </w:rPr>
              <w:t>Parameter: Gib der Methode eine Information mit!</w:t>
            </w:r>
          </w:p>
          <w:p w:rsidR="00A23FB2" w:rsidRDefault="00A23FB2" w:rsidP="00A23FB2">
            <w:pPr>
              <w:pStyle w:val="Listenabsatz"/>
              <w:keepNext w:val="0"/>
              <w:widowControl/>
              <w:numPr>
                <w:ilvl w:val="0"/>
                <w:numId w:val="4"/>
              </w:numPr>
              <w:shd w:val="clear" w:color="auto" w:fill="auto"/>
              <w:suppressAutoHyphens w:val="0"/>
              <w:ind w:left="313"/>
              <w:contextualSpacing/>
              <w:rPr>
                <w:rFonts w:cs="Arial"/>
                <w:color w:val="auto"/>
              </w:rPr>
            </w:pPr>
            <w:r>
              <w:rPr>
                <w:rFonts w:cs="Arial"/>
                <w:color w:val="auto"/>
              </w:rPr>
              <w:t>Ein- und Ausgaben: Antworte mir!</w:t>
            </w:r>
          </w:p>
          <w:p w:rsidR="00A23FB2" w:rsidRDefault="00A23FB2" w:rsidP="00A23FB2">
            <w:pPr>
              <w:pStyle w:val="Listenabsatz"/>
              <w:keepNext w:val="0"/>
              <w:widowControl/>
              <w:numPr>
                <w:ilvl w:val="0"/>
                <w:numId w:val="4"/>
              </w:numPr>
              <w:shd w:val="clear" w:color="auto" w:fill="auto"/>
              <w:suppressAutoHyphens w:val="0"/>
              <w:ind w:left="313"/>
              <w:contextualSpacing/>
              <w:rPr>
                <w:rFonts w:cs="Arial"/>
                <w:color w:val="auto"/>
              </w:rPr>
            </w:pPr>
            <w:r>
              <w:rPr>
                <w:rFonts w:cs="Arial"/>
                <w:color w:val="auto"/>
              </w:rPr>
              <w:t xml:space="preserve">Datentypen: Eine </w:t>
            </w:r>
            <w:proofErr w:type="spellStart"/>
            <w:r>
              <w:rPr>
                <w:rFonts w:cs="Arial"/>
                <w:color w:val="auto"/>
              </w:rPr>
              <w:t>Typsache</w:t>
            </w:r>
            <w:proofErr w:type="spellEnd"/>
            <w:r>
              <w:rPr>
                <w:rFonts w:cs="Arial"/>
                <w:color w:val="auto"/>
              </w:rPr>
              <w:t xml:space="preserve">? </w:t>
            </w:r>
          </w:p>
          <w:p w:rsidR="00A23FB2" w:rsidRDefault="00A23FB2" w:rsidP="00033646">
            <w:pPr>
              <w:pStyle w:val="Listenabsatz"/>
              <w:ind w:left="313"/>
              <w:rPr>
                <w:rFonts w:cs="Arial"/>
                <w:color w:val="auto"/>
              </w:rPr>
            </w:pPr>
            <w:r>
              <w:rPr>
                <w:rFonts w:cs="Arial"/>
                <w:color w:val="auto"/>
              </w:rPr>
              <w:t>Repräsentation von Informationen: Wie sag ich’s dem Rechner bzw. was soll er sich merken?</w:t>
            </w:r>
          </w:p>
          <w:p w:rsidR="00A23FB2" w:rsidRDefault="00A23FB2" w:rsidP="00A23FB2">
            <w:pPr>
              <w:pStyle w:val="Listenabsatz"/>
              <w:keepNext w:val="0"/>
              <w:widowControl/>
              <w:numPr>
                <w:ilvl w:val="0"/>
                <w:numId w:val="4"/>
              </w:numPr>
              <w:shd w:val="clear" w:color="auto" w:fill="auto"/>
              <w:suppressAutoHyphens w:val="0"/>
              <w:ind w:left="313"/>
              <w:contextualSpacing/>
              <w:rPr>
                <w:rFonts w:cs="Arial"/>
                <w:color w:val="auto"/>
              </w:rPr>
            </w:pPr>
            <w:r>
              <w:rPr>
                <w:rFonts w:cs="Arial"/>
                <w:color w:val="auto"/>
              </w:rPr>
              <w:t>Entwurf von Algorithmen unter Verwendung von Methoden, Variablen und Kontrollstrukturen</w:t>
            </w:r>
          </w:p>
          <w:p w:rsidR="00A23FB2" w:rsidRDefault="00A23FB2" w:rsidP="00A23FB2">
            <w:pPr>
              <w:pStyle w:val="Listenabsatz"/>
              <w:keepNext w:val="0"/>
              <w:widowControl/>
              <w:numPr>
                <w:ilvl w:val="0"/>
                <w:numId w:val="4"/>
              </w:numPr>
              <w:shd w:val="clear" w:color="auto" w:fill="auto"/>
              <w:suppressAutoHyphens w:val="0"/>
              <w:ind w:left="313"/>
              <w:contextualSpacing/>
              <w:rPr>
                <w:rFonts w:cs="Arial"/>
                <w:color w:val="auto"/>
              </w:rPr>
            </w:pPr>
            <w:r>
              <w:rPr>
                <w:rFonts w:cs="Arial"/>
                <w:color w:val="auto"/>
              </w:rPr>
              <w:t>Methoden mit Rückgabewert: Die Antwort der Methode</w:t>
            </w:r>
          </w:p>
          <w:p w:rsidR="00A23FB2" w:rsidRDefault="00A23FB2" w:rsidP="00A23FB2">
            <w:pPr>
              <w:pStyle w:val="Listenabsatz"/>
              <w:keepNext w:val="0"/>
              <w:widowControl/>
              <w:numPr>
                <w:ilvl w:val="0"/>
                <w:numId w:val="4"/>
              </w:numPr>
              <w:shd w:val="clear" w:color="auto" w:fill="auto"/>
              <w:suppressAutoHyphens w:val="0"/>
              <w:ind w:left="313"/>
              <w:contextualSpacing/>
              <w:rPr>
                <w:rFonts w:cs="Arial"/>
                <w:color w:val="auto"/>
              </w:rPr>
            </w:pPr>
            <w:r>
              <w:rPr>
                <w:rFonts w:cs="Arial"/>
                <w:color w:val="auto"/>
              </w:rPr>
              <w:t>Verwendung eines strukturierten Datentyps: Merk dir nicht nur eine Sache!</w:t>
            </w:r>
          </w:p>
          <w:p w:rsidR="00A23FB2" w:rsidRDefault="00A23FB2" w:rsidP="00A23FB2">
            <w:pPr>
              <w:pStyle w:val="Listenabsatz"/>
              <w:keepNext w:val="0"/>
              <w:widowControl/>
              <w:numPr>
                <w:ilvl w:val="0"/>
                <w:numId w:val="4"/>
              </w:numPr>
              <w:shd w:val="clear" w:color="auto" w:fill="auto"/>
              <w:suppressAutoHyphens w:val="0"/>
              <w:ind w:left="313"/>
              <w:contextualSpacing/>
              <w:rPr>
                <w:rFonts w:cs="Arial"/>
                <w:color w:val="auto"/>
              </w:rPr>
            </w:pPr>
            <w:r>
              <w:rPr>
                <w:rFonts w:cs="Arial"/>
                <w:color w:val="auto"/>
              </w:rPr>
              <w:t>Untersuchen und Beurteilen von Programmteilen: Was macht die Methode bzw. das Programm?</w:t>
            </w:r>
          </w:p>
          <w:p w:rsidR="00A23FB2" w:rsidRDefault="00A23FB2" w:rsidP="00033646">
            <w:pPr>
              <w:pStyle w:val="Listenabsatz"/>
              <w:ind w:left="313"/>
              <w:rPr>
                <w:rFonts w:cs="Arial"/>
                <w:color w:val="auto"/>
              </w:rPr>
            </w:pPr>
          </w:p>
        </w:tc>
        <w:tc>
          <w:tcPr>
            <w:tcW w:w="4813" w:type="dxa"/>
            <w:tcBorders>
              <w:top w:val="single" w:sz="4" w:space="0" w:color="auto"/>
              <w:left w:val="single" w:sz="4" w:space="0" w:color="auto"/>
              <w:bottom w:val="single" w:sz="4" w:space="0" w:color="auto"/>
              <w:right w:val="single" w:sz="4" w:space="0" w:color="auto"/>
            </w:tcBorders>
          </w:tcPr>
          <w:p w:rsidR="00A23FB2" w:rsidRDefault="00A23FB2" w:rsidP="00033646">
            <w:pPr>
              <w:autoSpaceDE w:val="0"/>
              <w:autoSpaceDN w:val="0"/>
              <w:adjustRightInd w:val="0"/>
              <w:jc w:val="left"/>
              <w:rPr>
                <w:rFonts w:eastAsia="Calibri" w:cs="Arial"/>
                <w:sz w:val="22"/>
                <w:szCs w:val="22"/>
                <w:lang w:eastAsia="en-US"/>
              </w:rPr>
            </w:pPr>
            <w:r>
              <w:rPr>
                <w:rFonts w:eastAsia="Calibri" w:cs="Arial"/>
                <w:sz w:val="22"/>
                <w:szCs w:val="22"/>
                <w:lang w:eastAsia="en-US"/>
              </w:rPr>
              <w:lastRenderedPageBreak/>
              <w:t>Die Schülerinnen und Schüler</w:t>
            </w:r>
          </w:p>
          <w:p w:rsidR="00A23FB2" w:rsidRDefault="00A23FB2" w:rsidP="00A23FB2">
            <w:pPr>
              <w:pStyle w:val="Listenabsatz"/>
              <w:keepNext w:val="0"/>
              <w:widowControl/>
              <w:numPr>
                <w:ilvl w:val="0"/>
                <w:numId w:val="3"/>
              </w:numPr>
              <w:shd w:val="clear" w:color="auto" w:fill="auto"/>
              <w:spacing w:before="280"/>
              <w:ind w:left="420" w:hanging="392"/>
              <w:contextualSpacing/>
              <w:rPr>
                <w:rFonts w:cs="Arial"/>
                <w:color w:val="auto"/>
              </w:rPr>
            </w:pPr>
            <w:r>
              <w:rPr>
                <w:rFonts w:cs="Arial"/>
                <w:color w:val="auto"/>
              </w:rPr>
              <w:t>repräsentieren Information in natürlicher Sprache, formalsprachlich und graphisch (DI),</w:t>
            </w:r>
          </w:p>
          <w:p w:rsidR="00A23FB2" w:rsidRDefault="00A23FB2" w:rsidP="00A23FB2">
            <w:pPr>
              <w:pStyle w:val="Listenabsatz"/>
              <w:keepNext w:val="0"/>
              <w:widowControl/>
              <w:numPr>
                <w:ilvl w:val="0"/>
                <w:numId w:val="3"/>
              </w:numPr>
              <w:shd w:val="clear" w:color="auto" w:fill="auto"/>
              <w:spacing w:before="280"/>
              <w:ind w:left="420" w:hanging="392"/>
              <w:contextualSpacing/>
              <w:rPr>
                <w:rFonts w:cs="Arial"/>
                <w:color w:val="auto"/>
              </w:rPr>
            </w:pPr>
            <w:r>
              <w:rPr>
                <w:rFonts w:cs="Arial"/>
                <w:color w:val="auto"/>
              </w:rPr>
              <w:t>codieren Daten für die Verarbeitung mit einem Informatiksystem (DI),</w:t>
            </w:r>
          </w:p>
          <w:p w:rsidR="00A23FB2" w:rsidRDefault="00A23FB2" w:rsidP="00A23FB2">
            <w:pPr>
              <w:pStyle w:val="Listenabsatz"/>
              <w:keepNext w:val="0"/>
              <w:widowControl/>
              <w:numPr>
                <w:ilvl w:val="0"/>
                <w:numId w:val="3"/>
              </w:numPr>
              <w:shd w:val="clear" w:color="auto" w:fill="auto"/>
              <w:spacing w:before="280"/>
              <w:ind w:left="420" w:hanging="392"/>
              <w:contextualSpacing/>
              <w:rPr>
                <w:rFonts w:cs="Arial"/>
                <w:color w:val="auto"/>
              </w:rPr>
            </w:pPr>
            <w:r>
              <w:rPr>
                <w:rFonts w:cs="Arial"/>
                <w:color w:val="auto"/>
              </w:rPr>
              <w:t xml:space="preserve">interpretieren Ergebnisse eines </w:t>
            </w:r>
            <w:r>
              <w:rPr>
                <w:rFonts w:cs="Arial"/>
                <w:color w:val="auto"/>
              </w:rPr>
              <w:lastRenderedPageBreak/>
              <w:t>Datenverarbeitungsprozesses(DI)</w:t>
            </w:r>
          </w:p>
          <w:p w:rsidR="00A23FB2" w:rsidRDefault="00A23FB2" w:rsidP="00A23FB2">
            <w:pPr>
              <w:pStyle w:val="Listenabsatz"/>
              <w:keepNext w:val="0"/>
              <w:widowControl/>
              <w:numPr>
                <w:ilvl w:val="0"/>
                <w:numId w:val="3"/>
              </w:numPr>
              <w:shd w:val="clear" w:color="auto" w:fill="auto"/>
              <w:spacing w:before="280"/>
              <w:ind w:left="420" w:hanging="392"/>
              <w:contextualSpacing/>
              <w:rPr>
                <w:rFonts w:cs="Arial"/>
                <w:strike/>
                <w:color w:val="auto"/>
              </w:rPr>
            </w:pPr>
            <w:r>
              <w:rPr>
                <w:rFonts w:cs="Arial"/>
                <w:color w:val="auto"/>
              </w:rPr>
              <w:t>wählen geeignete Datentypen im Kontext eines Anwendungsbeispiels aus (MI),</w:t>
            </w:r>
          </w:p>
          <w:p w:rsidR="00A23FB2" w:rsidRDefault="00A23FB2" w:rsidP="00A23FB2">
            <w:pPr>
              <w:pStyle w:val="Listenabsatz"/>
              <w:keepNext w:val="0"/>
              <w:widowControl/>
              <w:numPr>
                <w:ilvl w:val="0"/>
                <w:numId w:val="3"/>
              </w:numPr>
              <w:shd w:val="clear" w:color="auto" w:fill="auto"/>
              <w:spacing w:before="280"/>
              <w:ind w:left="420" w:hanging="392"/>
              <w:contextualSpacing/>
              <w:rPr>
                <w:rFonts w:cs="Arial"/>
                <w:color w:val="auto"/>
              </w:rPr>
            </w:pPr>
            <w:r>
              <w:rPr>
                <w:rFonts w:cs="Arial"/>
                <w:color w:val="auto"/>
              </w:rPr>
              <w:t>verarbeiten Daten mithilfe von Informatiksystemen(MI),</w:t>
            </w:r>
          </w:p>
          <w:p w:rsidR="00A23FB2" w:rsidRDefault="00A23FB2" w:rsidP="00A23FB2">
            <w:pPr>
              <w:pStyle w:val="Listenabsatz"/>
              <w:keepNext w:val="0"/>
              <w:widowControl/>
              <w:numPr>
                <w:ilvl w:val="0"/>
                <w:numId w:val="3"/>
              </w:numPr>
              <w:shd w:val="clear" w:color="auto" w:fill="auto"/>
              <w:spacing w:before="280"/>
              <w:ind w:left="420" w:hanging="392"/>
              <w:contextualSpacing/>
              <w:rPr>
                <w:rFonts w:cs="Arial"/>
                <w:color w:val="auto"/>
              </w:rPr>
            </w:pPr>
            <w:r>
              <w:rPr>
                <w:rFonts w:cs="Arial"/>
                <w:color w:val="auto"/>
              </w:rPr>
              <w:t>verwenden logische und arithmetische Operationen (MI),</w:t>
            </w:r>
          </w:p>
          <w:p w:rsidR="00A23FB2" w:rsidRDefault="00A23FB2" w:rsidP="00A23FB2">
            <w:pPr>
              <w:pStyle w:val="Listenabsatz"/>
              <w:keepNext w:val="0"/>
              <w:widowControl/>
              <w:numPr>
                <w:ilvl w:val="0"/>
                <w:numId w:val="3"/>
              </w:numPr>
              <w:shd w:val="clear" w:color="auto" w:fill="auto"/>
              <w:spacing w:before="280"/>
              <w:ind w:left="420" w:hanging="392"/>
              <w:contextualSpacing/>
              <w:rPr>
                <w:rFonts w:cs="Arial"/>
                <w:color w:val="auto"/>
              </w:rPr>
            </w:pPr>
            <w:r>
              <w:rPr>
                <w:rFonts w:cs="Arial"/>
                <w:color w:val="auto"/>
              </w:rPr>
              <w:t>verarbeiten gleichartige Daten mit Hilfe eines geeigneten Werkzeugs(DI),</w:t>
            </w:r>
          </w:p>
          <w:p w:rsidR="00A23FB2" w:rsidRDefault="00A23FB2" w:rsidP="00A23FB2">
            <w:pPr>
              <w:pStyle w:val="Listenabsatz"/>
              <w:keepNext w:val="0"/>
              <w:widowControl/>
              <w:numPr>
                <w:ilvl w:val="0"/>
                <w:numId w:val="3"/>
              </w:numPr>
              <w:shd w:val="clear" w:color="auto" w:fill="auto"/>
              <w:spacing w:before="280"/>
              <w:ind w:left="420" w:hanging="392"/>
              <w:contextualSpacing/>
              <w:rPr>
                <w:rFonts w:cs="Arial"/>
                <w:color w:val="auto"/>
              </w:rPr>
            </w:pPr>
            <w:r>
              <w:rPr>
                <w:rFonts w:cs="Arial"/>
                <w:iCs/>
                <w:color w:val="auto"/>
                <w:lang w:eastAsia="de-DE"/>
              </w:rPr>
              <w:t>modellieren und implementieren eine Anwendung unter Verwendung eines strukturierten Datentyps in einer Programmiersprache (MI).</w:t>
            </w:r>
          </w:p>
          <w:p w:rsidR="00A23FB2" w:rsidRDefault="00A23FB2" w:rsidP="00A23FB2">
            <w:pPr>
              <w:pStyle w:val="Listenabsatz"/>
              <w:keepNext w:val="0"/>
              <w:widowControl/>
              <w:numPr>
                <w:ilvl w:val="0"/>
                <w:numId w:val="3"/>
              </w:numPr>
              <w:shd w:val="clear" w:color="auto" w:fill="auto"/>
              <w:spacing w:before="120"/>
              <w:ind w:left="419" w:hanging="391"/>
              <w:contextualSpacing/>
              <w:jc w:val="both"/>
              <w:rPr>
                <w:rFonts w:cs="Arial"/>
                <w:bCs/>
                <w:color w:val="auto"/>
                <w:lang w:eastAsia="de-DE"/>
              </w:rPr>
            </w:pPr>
            <w:r>
              <w:rPr>
                <w:rFonts w:cs="Arial"/>
                <w:bCs/>
                <w:color w:val="auto"/>
                <w:lang w:eastAsia="de-DE"/>
              </w:rPr>
              <w:t>entwerfen Algorithmen unter Verwendung des Variablenkonzeptes und von Kontrollstrukturen (MI),</w:t>
            </w:r>
          </w:p>
          <w:p w:rsidR="00A23FB2" w:rsidRDefault="00A23FB2" w:rsidP="00A23FB2">
            <w:pPr>
              <w:pStyle w:val="Listenabsatz"/>
              <w:keepNext w:val="0"/>
              <w:widowControl/>
              <w:numPr>
                <w:ilvl w:val="0"/>
                <w:numId w:val="3"/>
              </w:numPr>
              <w:shd w:val="clear" w:color="auto" w:fill="auto"/>
              <w:spacing w:before="120"/>
              <w:ind w:left="419" w:hanging="391"/>
              <w:contextualSpacing/>
              <w:jc w:val="both"/>
              <w:rPr>
                <w:rFonts w:cs="Arial"/>
                <w:bCs/>
                <w:color w:val="auto"/>
                <w:lang w:eastAsia="de-DE"/>
              </w:rPr>
            </w:pPr>
            <w:r>
              <w:rPr>
                <w:rFonts w:cs="Arial"/>
                <w:bCs/>
                <w:color w:val="auto"/>
                <w:lang w:eastAsia="de-DE"/>
              </w:rPr>
              <w:t xml:space="preserve">beschreiben den Unterschied zwischen der </w:t>
            </w:r>
            <w:proofErr w:type="spellStart"/>
            <w:r>
              <w:rPr>
                <w:rFonts w:cs="Arial"/>
                <w:bCs/>
                <w:color w:val="auto"/>
                <w:lang w:eastAsia="de-DE"/>
              </w:rPr>
              <w:t>Bottom-Up</w:t>
            </w:r>
            <w:proofErr w:type="spellEnd"/>
            <w:r>
              <w:rPr>
                <w:rFonts w:cs="Arial"/>
                <w:bCs/>
                <w:color w:val="auto"/>
                <w:lang w:eastAsia="de-DE"/>
              </w:rPr>
              <w:t>- und der Top-Down-Methode (MI),</w:t>
            </w:r>
          </w:p>
          <w:p w:rsidR="00A23FB2" w:rsidRDefault="00A23FB2" w:rsidP="00A23FB2">
            <w:pPr>
              <w:pStyle w:val="Listenabsatz"/>
              <w:keepNext w:val="0"/>
              <w:widowControl/>
              <w:numPr>
                <w:ilvl w:val="0"/>
                <w:numId w:val="3"/>
              </w:numPr>
              <w:shd w:val="clear" w:color="auto" w:fill="auto"/>
              <w:spacing w:before="280"/>
              <w:ind w:left="420" w:hanging="392"/>
              <w:contextualSpacing/>
              <w:jc w:val="both"/>
              <w:rPr>
                <w:rFonts w:cs="Arial"/>
                <w:bCs/>
                <w:color w:val="auto"/>
                <w:lang w:eastAsia="de-DE"/>
              </w:rPr>
            </w:pPr>
            <w:r>
              <w:rPr>
                <w:rFonts w:cs="Arial"/>
                <w:bCs/>
                <w:color w:val="auto"/>
                <w:lang w:eastAsia="de-DE"/>
              </w:rPr>
              <w:t>stellen Algorithmen in verschiedenen Repräsentationen dar (DI),</w:t>
            </w:r>
          </w:p>
          <w:p w:rsidR="00A23FB2" w:rsidRDefault="00A23FB2" w:rsidP="00A23FB2">
            <w:pPr>
              <w:pStyle w:val="Listenabsatz"/>
              <w:keepNext w:val="0"/>
              <w:widowControl/>
              <w:numPr>
                <w:ilvl w:val="0"/>
                <w:numId w:val="3"/>
              </w:numPr>
              <w:shd w:val="clear" w:color="auto" w:fill="auto"/>
              <w:spacing w:before="280"/>
              <w:ind w:left="420" w:hanging="392"/>
              <w:contextualSpacing/>
              <w:jc w:val="both"/>
              <w:rPr>
                <w:rFonts w:cs="Arial"/>
                <w:bCs/>
                <w:color w:val="auto"/>
                <w:lang w:eastAsia="de-DE"/>
              </w:rPr>
            </w:pPr>
            <w:r>
              <w:rPr>
                <w:rFonts w:cs="Arial"/>
                <w:bCs/>
                <w:color w:val="auto"/>
                <w:lang w:eastAsia="de-DE"/>
              </w:rPr>
              <w:t>implementieren und kommentieren Algorithmen in einer textorientierten Programmierumgebung (MI),</w:t>
            </w:r>
          </w:p>
          <w:p w:rsidR="00A23FB2" w:rsidRDefault="00A23FB2" w:rsidP="00A23FB2">
            <w:pPr>
              <w:pStyle w:val="Listenabsatz"/>
              <w:keepNext w:val="0"/>
              <w:widowControl/>
              <w:numPr>
                <w:ilvl w:val="0"/>
                <w:numId w:val="3"/>
              </w:numPr>
              <w:shd w:val="clear" w:color="auto" w:fill="auto"/>
              <w:spacing w:before="280"/>
              <w:ind w:left="420" w:hanging="392"/>
              <w:contextualSpacing/>
              <w:jc w:val="both"/>
              <w:rPr>
                <w:rFonts w:cs="Arial"/>
                <w:bCs/>
                <w:color w:val="auto"/>
                <w:lang w:eastAsia="de-DE"/>
              </w:rPr>
            </w:pPr>
            <w:r>
              <w:rPr>
                <w:rFonts w:cs="Arial"/>
                <w:bCs/>
                <w:color w:val="auto"/>
                <w:lang w:eastAsia="de-DE"/>
              </w:rPr>
              <w:t>strukturieren und zerlegen Algorithmen in Teilalgorithmen (MI),</w:t>
            </w:r>
          </w:p>
          <w:p w:rsidR="00A23FB2" w:rsidRDefault="00A23FB2" w:rsidP="00A23FB2">
            <w:pPr>
              <w:pStyle w:val="Listenabsatz"/>
              <w:keepNext w:val="0"/>
              <w:widowControl/>
              <w:numPr>
                <w:ilvl w:val="0"/>
                <w:numId w:val="3"/>
              </w:numPr>
              <w:shd w:val="clear" w:color="auto" w:fill="auto"/>
              <w:spacing w:before="280"/>
              <w:ind w:left="420" w:hanging="392"/>
              <w:contextualSpacing/>
              <w:jc w:val="both"/>
              <w:rPr>
                <w:rFonts w:cs="Arial"/>
                <w:bCs/>
                <w:color w:val="auto"/>
                <w:lang w:eastAsia="de-DE"/>
              </w:rPr>
            </w:pPr>
            <w:proofErr w:type="spellStart"/>
            <w:r>
              <w:rPr>
                <w:rFonts w:cs="Arial"/>
                <w:bCs/>
                <w:color w:val="auto"/>
                <w:lang w:eastAsia="de-DE"/>
              </w:rPr>
              <w:t>modifizierenProgramme</w:t>
            </w:r>
            <w:proofErr w:type="spellEnd"/>
            <w:r>
              <w:rPr>
                <w:rFonts w:cs="Arial"/>
                <w:bCs/>
                <w:color w:val="auto"/>
                <w:lang w:eastAsia="de-DE"/>
              </w:rPr>
              <w:t xml:space="preserve"> (MI).</w:t>
            </w:r>
          </w:p>
          <w:p w:rsidR="00A23FB2" w:rsidRDefault="00A23FB2" w:rsidP="00A23FB2">
            <w:pPr>
              <w:pStyle w:val="Listenabsatz"/>
              <w:keepNext w:val="0"/>
              <w:widowControl/>
              <w:numPr>
                <w:ilvl w:val="0"/>
                <w:numId w:val="3"/>
              </w:numPr>
              <w:shd w:val="clear" w:color="auto" w:fill="auto"/>
              <w:spacing w:before="280"/>
              <w:ind w:left="420" w:hanging="392"/>
              <w:contextualSpacing/>
              <w:rPr>
                <w:rFonts w:cs="Arial"/>
                <w:color w:val="auto"/>
              </w:rPr>
            </w:pPr>
            <w:r>
              <w:rPr>
                <w:rFonts w:cs="Arial"/>
                <w:bCs/>
                <w:color w:val="auto"/>
                <w:lang w:eastAsia="de-DE"/>
              </w:rPr>
              <w:t>beurteilen die Problemangemessenheit eines Algorithmus (A).</w:t>
            </w:r>
          </w:p>
          <w:p w:rsidR="00A23FB2" w:rsidRDefault="00A23FB2" w:rsidP="00A23FB2">
            <w:pPr>
              <w:pStyle w:val="Listenabsatz"/>
              <w:keepNext w:val="0"/>
              <w:widowControl/>
              <w:numPr>
                <w:ilvl w:val="0"/>
                <w:numId w:val="3"/>
              </w:numPr>
              <w:shd w:val="clear" w:color="auto" w:fill="auto"/>
              <w:spacing w:before="280"/>
              <w:ind w:left="420" w:hanging="392"/>
              <w:contextualSpacing/>
              <w:jc w:val="both"/>
              <w:rPr>
                <w:rFonts w:cs="Arial"/>
                <w:bCs/>
                <w:color w:val="auto"/>
                <w:lang w:eastAsia="de-DE"/>
              </w:rPr>
            </w:pPr>
            <w:r>
              <w:rPr>
                <w:rFonts w:cs="Arial"/>
                <w:bCs/>
                <w:color w:val="auto"/>
                <w:lang w:eastAsia="de-DE"/>
              </w:rPr>
              <w:t>analysieren und testen Algorithmen und Programme (MI).</w:t>
            </w:r>
          </w:p>
          <w:p w:rsidR="00A23FB2" w:rsidRDefault="00A23FB2" w:rsidP="00A23FB2">
            <w:pPr>
              <w:pStyle w:val="Listenabsatz"/>
              <w:keepNext w:val="0"/>
              <w:widowControl/>
              <w:numPr>
                <w:ilvl w:val="0"/>
                <w:numId w:val="3"/>
              </w:numPr>
              <w:shd w:val="clear" w:color="auto" w:fill="auto"/>
              <w:spacing w:before="280"/>
              <w:ind w:left="420" w:hanging="392"/>
              <w:contextualSpacing/>
              <w:jc w:val="both"/>
              <w:rPr>
                <w:rFonts w:cs="Arial"/>
                <w:bCs/>
                <w:color w:val="auto"/>
                <w:lang w:eastAsia="de-DE"/>
              </w:rPr>
            </w:pPr>
            <w:r>
              <w:rPr>
                <w:rFonts w:cs="Arial"/>
                <w:bCs/>
                <w:color w:val="auto"/>
                <w:lang w:eastAsia="de-DE"/>
              </w:rPr>
              <w:t>erstellen syntaktisch korrekte Quelltexte in einer Programmiersprache (MI).</w:t>
            </w:r>
          </w:p>
          <w:p w:rsidR="00A23FB2" w:rsidRDefault="00A23FB2" w:rsidP="00A23FB2">
            <w:pPr>
              <w:pStyle w:val="Listenabsatz"/>
              <w:keepNext w:val="0"/>
              <w:widowControl/>
              <w:numPr>
                <w:ilvl w:val="0"/>
                <w:numId w:val="3"/>
              </w:numPr>
              <w:shd w:val="clear" w:color="auto" w:fill="auto"/>
              <w:spacing w:before="120"/>
              <w:ind w:left="419" w:hanging="391"/>
              <w:contextualSpacing/>
              <w:jc w:val="both"/>
              <w:rPr>
                <w:rFonts w:cs="Arial"/>
                <w:bCs/>
                <w:color w:val="auto"/>
                <w:lang w:eastAsia="de-DE"/>
              </w:rPr>
            </w:pPr>
            <w:r>
              <w:rPr>
                <w:rFonts w:cs="Arial"/>
                <w:bCs/>
                <w:color w:val="auto"/>
                <w:lang w:eastAsia="de-DE"/>
              </w:rPr>
              <w:t>erläutern die Begriffe Syntax und Semantik an Beispielen (A),</w:t>
            </w:r>
          </w:p>
          <w:p w:rsidR="00A23FB2" w:rsidRDefault="00A23FB2" w:rsidP="00A23FB2">
            <w:pPr>
              <w:pStyle w:val="Listenabsatz"/>
              <w:keepNext w:val="0"/>
              <w:widowControl/>
              <w:numPr>
                <w:ilvl w:val="0"/>
                <w:numId w:val="3"/>
              </w:numPr>
              <w:shd w:val="clear" w:color="auto" w:fill="auto"/>
              <w:spacing w:before="120"/>
              <w:ind w:left="419" w:hanging="391"/>
              <w:contextualSpacing/>
              <w:jc w:val="both"/>
              <w:rPr>
                <w:rFonts w:cs="Arial"/>
                <w:bCs/>
                <w:color w:val="auto"/>
                <w:lang w:eastAsia="de-DE"/>
              </w:rPr>
            </w:pPr>
            <w:r>
              <w:rPr>
                <w:rFonts w:cs="Arial"/>
                <w:bCs/>
                <w:color w:val="auto"/>
                <w:lang w:eastAsia="de-DE"/>
              </w:rPr>
              <w:lastRenderedPageBreak/>
              <w:t>analysieren Quelltexte auf syntaktische Korrektheit (A).</w:t>
            </w:r>
          </w:p>
          <w:p w:rsidR="00A23FB2" w:rsidRDefault="00A23FB2" w:rsidP="00033646">
            <w:pPr>
              <w:pStyle w:val="Listenabsatz"/>
              <w:spacing w:before="120"/>
              <w:ind w:left="419"/>
              <w:rPr>
                <w:rFonts w:cs="Arial"/>
                <w:color w:val="auto"/>
              </w:rPr>
            </w:pPr>
          </w:p>
        </w:tc>
        <w:tc>
          <w:tcPr>
            <w:tcW w:w="5083" w:type="dxa"/>
            <w:tcBorders>
              <w:top w:val="single" w:sz="4" w:space="0" w:color="auto"/>
              <w:left w:val="single" w:sz="4" w:space="0" w:color="auto"/>
              <w:bottom w:val="single" w:sz="4" w:space="0" w:color="auto"/>
              <w:right w:val="single" w:sz="4" w:space="0" w:color="auto"/>
            </w:tcBorders>
          </w:tcPr>
          <w:p w:rsidR="00A23FB2" w:rsidRDefault="00A23FB2" w:rsidP="00033646">
            <w:pPr>
              <w:jc w:val="left"/>
              <w:rPr>
                <w:rFonts w:cs="Arial"/>
                <w:sz w:val="22"/>
                <w:szCs w:val="22"/>
              </w:rPr>
            </w:pPr>
            <w:r>
              <w:rPr>
                <w:rFonts w:cs="Arial"/>
                <w:sz w:val="22"/>
                <w:szCs w:val="22"/>
              </w:rPr>
              <w:lastRenderedPageBreak/>
              <w:t xml:space="preserve">Beispiele: </w:t>
            </w:r>
          </w:p>
          <w:p w:rsidR="00A23FB2" w:rsidRDefault="00A23FB2" w:rsidP="00A23FB2">
            <w:pPr>
              <w:pStyle w:val="Listenabsatz"/>
              <w:keepNext w:val="0"/>
              <w:widowControl/>
              <w:numPr>
                <w:ilvl w:val="0"/>
                <w:numId w:val="3"/>
              </w:numPr>
              <w:shd w:val="clear" w:color="auto" w:fill="auto"/>
              <w:suppressAutoHyphens w:val="0"/>
              <w:ind w:left="360"/>
              <w:contextualSpacing/>
              <w:rPr>
                <w:rFonts w:cs="Arial"/>
                <w:color w:val="auto"/>
              </w:rPr>
            </w:pPr>
            <w:r>
              <w:rPr>
                <w:rFonts w:cs="Arial"/>
                <w:color w:val="auto"/>
              </w:rPr>
              <w:t>Turtle-Grafik:</w:t>
            </w:r>
          </w:p>
          <w:p w:rsidR="00A23FB2" w:rsidRDefault="00A23FB2" w:rsidP="00A23FB2">
            <w:pPr>
              <w:pStyle w:val="Listenabsatz"/>
              <w:keepNext w:val="0"/>
              <w:widowControl/>
              <w:numPr>
                <w:ilvl w:val="1"/>
                <w:numId w:val="5"/>
              </w:numPr>
              <w:shd w:val="clear" w:color="auto" w:fill="auto"/>
              <w:suppressAutoHyphens w:val="0"/>
              <w:ind w:left="1006"/>
              <w:contextualSpacing/>
              <w:rPr>
                <w:rFonts w:cs="Arial"/>
                <w:color w:val="auto"/>
              </w:rPr>
            </w:pPr>
            <w:r>
              <w:rPr>
                <w:rFonts w:cs="Arial"/>
                <w:color w:val="auto"/>
              </w:rPr>
              <w:t>Kreise, Vierecke, Dreiecke, Bäume, Sterne, Häuser, Blüten, Labyrinthe, Polygone mit verschiedenen Seitenlängen, die eingegeben werden können und in einer Liste oder einem Array gespeichert werden</w:t>
            </w:r>
          </w:p>
          <w:p w:rsidR="00A23FB2" w:rsidRDefault="00A23FB2" w:rsidP="00A23FB2">
            <w:pPr>
              <w:pStyle w:val="Listenabsatz"/>
              <w:keepNext w:val="0"/>
              <w:widowControl/>
              <w:numPr>
                <w:ilvl w:val="0"/>
                <w:numId w:val="3"/>
              </w:numPr>
              <w:shd w:val="clear" w:color="auto" w:fill="auto"/>
              <w:suppressAutoHyphens w:val="0"/>
              <w:ind w:left="360"/>
              <w:contextualSpacing/>
              <w:rPr>
                <w:rFonts w:cs="Arial"/>
                <w:color w:val="auto"/>
              </w:rPr>
            </w:pPr>
            <w:r>
              <w:rPr>
                <w:rFonts w:cs="Arial"/>
                <w:color w:val="auto"/>
              </w:rPr>
              <w:lastRenderedPageBreak/>
              <w:t>Kurze Programme zum Testen von Ein- und Ausgabemöglichkeiten</w:t>
            </w:r>
          </w:p>
          <w:p w:rsidR="00A23FB2" w:rsidRDefault="00A23FB2" w:rsidP="00A23FB2">
            <w:pPr>
              <w:pStyle w:val="Listenabsatz"/>
              <w:keepNext w:val="0"/>
              <w:widowControl/>
              <w:numPr>
                <w:ilvl w:val="0"/>
                <w:numId w:val="3"/>
              </w:numPr>
              <w:shd w:val="clear" w:color="auto" w:fill="auto"/>
              <w:suppressAutoHyphens w:val="0"/>
              <w:ind w:left="360"/>
              <w:contextualSpacing/>
              <w:rPr>
                <w:rFonts w:cs="Arial"/>
                <w:color w:val="auto"/>
              </w:rPr>
            </w:pPr>
            <w:r>
              <w:rPr>
                <w:rFonts w:cs="Arial"/>
                <w:color w:val="auto"/>
              </w:rPr>
              <w:t>Einfache mathematische Anwendungen:</w:t>
            </w:r>
          </w:p>
          <w:p w:rsidR="00A23FB2" w:rsidRDefault="00A23FB2" w:rsidP="00A23FB2">
            <w:pPr>
              <w:pStyle w:val="Listenabsatz"/>
              <w:keepNext w:val="0"/>
              <w:widowControl/>
              <w:numPr>
                <w:ilvl w:val="1"/>
                <w:numId w:val="5"/>
              </w:numPr>
              <w:shd w:val="clear" w:color="auto" w:fill="auto"/>
              <w:suppressAutoHyphens w:val="0"/>
              <w:ind w:left="1006"/>
              <w:contextualSpacing/>
              <w:rPr>
                <w:rFonts w:cs="Arial"/>
                <w:color w:val="auto"/>
              </w:rPr>
            </w:pPr>
            <w:r>
              <w:rPr>
                <w:rFonts w:cs="Arial"/>
                <w:color w:val="auto"/>
              </w:rPr>
              <w:t>Umwandlung einer als Zeichenkette eingegebene Zahl in einen anderen Datentyp</w:t>
            </w:r>
          </w:p>
          <w:p w:rsidR="00A23FB2" w:rsidRDefault="00A23FB2" w:rsidP="00A23FB2">
            <w:pPr>
              <w:pStyle w:val="Listenabsatz"/>
              <w:keepNext w:val="0"/>
              <w:widowControl/>
              <w:numPr>
                <w:ilvl w:val="1"/>
                <w:numId w:val="5"/>
              </w:numPr>
              <w:shd w:val="clear" w:color="auto" w:fill="auto"/>
              <w:suppressAutoHyphens w:val="0"/>
              <w:ind w:left="1006"/>
              <w:contextualSpacing/>
              <w:rPr>
                <w:rFonts w:cs="Arial"/>
                <w:color w:val="auto"/>
              </w:rPr>
            </w:pPr>
            <w:r>
              <w:rPr>
                <w:rFonts w:cs="Arial"/>
                <w:color w:val="auto"/>
              </w:rPr>
              <w:t>Produkt/Summe/…/Minimum zweier eingegebener Zahlen</w:t>
            </w:r>
          </w:p>
          <w:p w:rsidR="00A23FB2" w:rsidRDefault="00A23FB2" w:rsidP="00A23FB2">
            <w:pPr>
              <w:pStyle w:val="Listenabsatz"/>
              <w:keepNext w:val="0"/>
              <w:widowControl/>
              <w:numPr>
                <w:ilvl w:val="1"/>
                <w:numId w:val="5"/>
              </w:numPr>
              <w:shd w:val="clear" w:color="auto" w:fill="auto"/>
              <w:suppressAutoHyphens w:val="0"/>
              <w:ind w:left="1006"/>
              <w:contextualSpacing/>
              <w:rPr>
                <w:rFonts w:cs="Arial"/>
                <w:color w:val="auto"/>
              </w:rPr>
            </w:pPr>
            <w:r>
              <w:rPr>
                <w:rFonts w:cs="Arial"/>
                <w:color w:val="auto"/>
              </w:rPr>
              <w:t>Test auf Teilbarkeit durch eine Zahl</w:t>
            </w:r>
          </w:p>
          <w:p w:rsidR="00A23FB2" w:rsidRDefault="00A23FB2" w:rsidP="00A23FB2">
            <w:pPr>
              <w:pStyle w:val="Listenabsatz"/>
              <w:keepNext w:val="0"/>
              <w:widowControl/>
              <w:numPr>
                <w:ilvl w:val="1"/>
                <w:numId w:val="5"/>
              </w:numPr>
              <w:shd w:val="clear" w:color="auto" w:fill="auto"/>
              <w:suppressAutoHyphens w:val="0"/>
              <w:ind w:left="1006"/>
              <w:contextualSpacing/>
              <w:rPr>
                <w:rFonts w:cs="Arial"/>
                <w:color w:val="auto"/>
              </w:rPr>
            </w:pPr>
            <w:r>
              <w:rPr>
                <w:rFonts w:cs="Arial"/>
                <w:color w:val="auto"/>
              </w:rPr>
              <w:t>Größter gemeinsamer Teiler</w:t>
            </w:r>
          </w:p>
          <w:p w:rsidR="00A23FB2" w:rsidRDefault="00A23FB2" w:rsidP="00A23FB2">
            <w:pPr>
              <w:pStyle w:val="Listenabsatz"/>
              <w:keepNext w:val="0"/>
              <w:widowControl/>
              <w:numPr>
                <w:ilvl w:val="1"/>
                <w:numId w:val="5"/>
              </w:numPr>
              <w:shd w:val="clear" w:color="auto" w:fill="auto"/>
              <w:suppressAutoHyphens w:val="0"/>
              <w:ind w:left="1006"/>
              <w:contextualSpacing/>
              <w:rPr>
                <w:rFonts w:cs="Arial"/>
                <w:color w:val="auto"/>
              </w:rPr>
            </w:pPr>
            <w:r>
              <w:rPr>
                <w:rFonts w:cs="Arial"/>
                <w:color w:val="auto"/>
              </w:rPr>
              <w:t>Primzahlen bestimmen</w:t>
            </w:r>
          </w:p>
          <w:p w:rsidR="00A23FB2" w:rsidRDefault="00A23FB2" w:rsidP="00A23FB2">
            <w:pPr>
              <w:pStyle w:val="Listenabsatz"/>
              <w:keepNext w:val="0"/>
              <w:widowControl/>
              <w:numPr>
                <w:ilvl w:val="1"/>
                <w:numId w:val="5"/>
              </w:numPr>
              <w:shd w:val="clear" w:color="auto" w:fill="auto"/>
              <w:suppressAutoHyphens w:val="0"/>
              <w:ind w:left="1006"/>
              <w:contextualSpacing/>
              <w:rPr>
                <w:rFonts w:cs="Arial"/>
                <w:color w:val="auto"/>
              </w:rPr>
            </w:pPr>
            <w:r>
              <w:rPr>
                <w:rFonts w:cs="Arial"/>
                <w:color w:val="auto"/>
              </w:rPr>
              <w:t>Lösung einer einfachen linearen Gleichung mit einer Variablen</w:t>
            </w:r>
          </w:p>
          <w:p w:rsidR="00A23FB2" w:rsidRDefault="00A23FB2" w:rsidP="00A23FB2">
            <w:pPr>
              <w:pStyle w:val="Listenabsatz"/>
              <w:keepNext w:val="0"/>
              <w:widowControl/>
              <w:numPr>
                <w:ilvl w:val="0"/>
                <w:numId w:val="5"/>
              </w:numPr>
              <w:shd w:val="clear" w:color="auto" w:fill="auto"/>
              <w:suppressAutoHyphens w:val="0"/>
              <w:contextualSpacing/>
              <w:rPr>
                <w:rFonts w:cs="Arial"/>
                <w:color w:val="auto"/>
              </w:rPr>
            </w:pPr>
            <w:r>
              <w:rPr>
                <w:rFonts w:cs="Arial"/>
                <w:color w:val="auto"/>
              </w:rPr>
              <w:t>Umfangreichere Aufgaben / Projektaufgaben</w:t>
            </w:r>
          </w:p>
          <w:p w:rsidR="00A23FB2" w:rsidRDefault="00A23FB2" w:rsidP="00A23FB2">
            <w:pPr>
              <w:pStyle w:val="Listenabsatz"/>
              <w:keepNext w:val="0"/>
              <w:widowControl/>
              <w:numPr>
                <w:ilvl w:val="1"/>
                <w:numId w:val="5"/>
              </w:numPr>
              <w:shd w:val="clear" w:color="auto" w:fill="auto"/>
              <w:suppressAutoHyphens w:val="0"/>
              <w:ind w:left="1006"/>
              <w:contextualSpacing/>
              <w:rPr>
                <w:rFonts w:cs="Arial"/>
                <w:color w:val="auto"/>
              </w:rPr>
            </w:pPr>
            <w:r>
              <w:rPr>
                <w:rFonts w:cs="Arial"/>
                <w:color w:val="auto"/>
              </w:rPr>
              <w:t>Cäsar-Verschlüsselung</w:t>
            </w:r>
          </w:p>
          <w:p w:rsidR="00A23FB2" w:rsidRDefault="00A23FB2" w:rsidP="00A23FB2">
            <w:pPr>
              <w:pStyle w:val="Listenabsatz"/>
              <w:keepNext w:val="0"/>
              <w:widowControl/>
              <w:numPr>
                <w:ilvl w:val="1"/>
                <w:numId w:val="5"/>
              </w:numPr>
              <w:shd w:val="clear" w:color="auto" w:fill="auto"/>
              <w:suppressAutoHyphens w:val="0"/>
              <w:ind w:left="1006"/>
              <w:contextualSpacing/>
              <w:rPr>
                <w:rFonts w:cs="Arial"/>
                <w:color w:val="auto"/>
              </w:rPr>
            </w:pPr>
            <w:r>
              <w:rPr>
                <w:rFonts w:cs="Arial"/>
                <w:color w:val="auto"/>
              </w:rPr>
              <w:t>Vokabeltrainer</w:t>
            </w:r>
          </w:p>
          <w:p w:rsidR="00A23FB2" w:rsidRDefault="00A23FB2" w:rsidP="00A23FB2">
            <w:pPr>
              <w:pStyle w:val="Listenabsatz"/>
              <w:keepNext w:val="0"/>
              <w:widowControl/>
              <w:numPr>
                <w:ilvl w:val="1"/>
                <w:numId w:val="5"/>
              </w:numPr>
              <w:shd w:val="clear" w:color="auto" w:fill="auto"/>
              <w:suppressAutoHyphens w:val="0"/>
              <w:ind w:left="1006"/>
              <w:contextualSpacing/>
              <w:rPr>
                <w:rFonts w:cs="Arial"/>
                <w:color w:val="auto"/>
              </w:rPr>
            </w:pPr>
            <w:proofErr w:type="spellStart"/>
            <w:r>
              <w:rPr>
                <w:rFonts w:cs="Arial"/>
                <w:color w:val="auto"/>
              </w:rPr>
              <w:t>Nim</w:t>
            </w:r>
            <w:proofErr w:type="spellEnd"/>
            <w:r>
              <w:rPr>
                <w:rFonts w:cs="Arial"/>
                <w:color w:val="auto"/>
              </w:rPr>
              <w:t>-Spiel</w:t>
            </w:r>
          </w:p>
          <w:p w:rsidR="00A23FB2" w:rsidRDefault="00A23FB2" w:rsidP="00A23FB2">
            <w:pPr>
              <w:pStyle w:val="Listenabsatz"/>
              <w:keepNext w:val="0"/>
              <w:widowControl/>
              <w:numPr>
                <w:ilvl w:val="1"/>
                <w:numId w:val="5"/>
              </w:numPr>
              <w:shd w:val="clear" w:color="auto" w:fill="auto"/>
              <w:suppressAutoHyphens w:val="0"/>
              <w:ind w:left="1006"/>
              <w:contextualSpacing/>
              <w:rPr>
                <w:rFonts w:cs="Arial"/>
                <w:color w:val="auto"/>
              </w:rPr>
            </w:pPr>
            <w:r>
              <w:rPr>
                <w:rFonts w:cs="Arial"/>
                <w:color w:val="auto"/>
              </w:rPr>
              <w:t>Vier gewinnt</w:t>
            </w:r>
          </w:p>
          <w:p w:rsidR="00A23FB2" w:rsidRDefault="00A23FB2" w:rsidP="00033646">
            <w:pPr>
              <w:pStyle w:val="Listenabsatz"/>
              <w:keepNext w:val="0"/>
              <w:widowControl/>
              <w:shd w:val="clear" w:color="auto" w:fill="auto"/>
              <w:suppressAutoHyphens w:val="0"/>
              <w:ind w:left="360"/>
              <w:contextualSpacing/>
              <w:rPr>
                <w:rFonts w:cs="Arial"/>
                <w:color w:val="auto"/>
              </w:rPr>
            </w:pPr>
          </w:p>
          <w:p w:rsidR="00A23FB2" w:rsidRDefault="00A23FB2" w:rsidP="00033646">
            <w:pPr>
              <w:jc w:val="left"/>
              <w:rPr>
                <w:rFonts w:cs="Arial"/>
                <w:sz w:val="22"/>
                <w:szCs w:val="22"/>
              </w:rPr>
            </w:pPr>
          </w:p>
          <w:p w:rsidR="00A23FB2" w:rsidRDefault="00A23FB2" w:rsidP="00033646">
            <w:pPr>
              <w:jc w:val="left"/>
              <w:rPr>
                <w:rFonts w:cs="Arial"/>
                <w:sz w:val="22"/>
                <w:szCs w:val="22"/>
              </w:rPr>
            </w:pPr>
            <w:r>
              <w:rPr>
                <w:rFonts w:cs="Arial"/>
                <w:sz w:val="22"/>
                <w:szCs w:val="22"/>
              </w:rPr>
              <w:t>Material:</w:t>
            </w:r>
          </w:p>
          <w:p w:rsidR="00A23FB2" w:rsidRDefault="00A23FB2" w:rsidP="00033646">
            <w:pPr>
              <w:jc w:val="left"/>
              <w:rPr>
                <w:rFonts w:cs="Arial"/>
                <w:sz w:val="22"/>
                <w:szCs w:val="22"/>
              </w:rPr>
            </w:pPr>
          </w:p>
          <w:p w:rsidR="00A23FB2" w:rsidRDefault="00A23FB2" w:rsidP="00033646">
            <w:pPr>
              <w:pStyle w:val="Listenabsatz"/>
              <w:ind w:left="313"/>
              <w:rPr>
                <w:rFonts w:cs="Arial"/>
                <w:color w:val="auto"/>
              </w:rPr>
            </w:pPr>
            <w:r>
              <w:rPr>
                <w:rFonts w:cs="Arial"/>
                <w:color w:val="auto"/>
              </w:rPr>
              <w:t xml:space="preserve">Viele Anwendungsbeispiele und Aufgaben unter </w:t>
            </w:r>
            <w:hyperlink r:id="rId5" w:history="1">
              <w:r>
                <w:rPr>
                  <w:rStyle w:val="Hyperlink"/>
                  <w:rFonts w:cs="Arial"/>
                  <w:color w:val="auto"/>
                </w:rPr>
                <w:t>http://www.inf-schule.de/programmierung/imperativeprogrammierung</w:t>
              </w:r>
            </w:hyperlink>
            <w:r>
              <w:rPr>
                <w:rFonts w:cs="Arial"/>
                <w:color w:val="auto"/>
              </w:rPr>
              <w:t xml:space="preserve"> (abgerufen am 25.06.2017) (</w:t>
            </w:r>
            <w:proofErr w:type="spellStart"/>
            <w:r>
              <w:rPr>
                <w:rFonts w:cs="Arial"/>
                <w:color w:val="auto"/>
              </w:rPr>
              <w:t>mdb</w:t>
            </w:r>
            <w:proofErr w:type="spellEnd"/>
            <w:r>
              <w:rPr>
                <w:rFonts w:cs="Arial"/>
                <w:color w:val="auto"/>
              </w:rPr>
              <w:t>)</w:t>
            </w:r>
          </w:p>
          <w:p w:rsidR="00A23FB2" w:rsidRDefault="00A23FB2" w:rsidP="00033646">
            <w:pPr>
              <w:jc w:val="left"/>
              <w:rPr>
                <w:rFonts w:cs="Arial"/>
                <w:sz w:val="22"/>
                <w:szCs w:val="22"/>
              </w:rPr>
            </w:pPr>
          </w:p>
          <w:p w:rsidR="00A23FB2" w:rsidRDefault="00A23FB2" w:rsidP="00033646">
            <w:pPr>
              <w:pStyle w:val="Listenabsatz"/>
              <w:ind w:left="313"/>
              <w:rPr>
                <w:rFonts w:cs="Arial"/>
                <w:color w:val="auto"/>
              </w:rPr>
            </w:pPr>
            <w:r>
              <w:rPr>
                <w:rFonts w:cs="Arial"/>
                <w:color w:val="auto"/>
              </w:rPr>
              <w:t>Anregungen für Aufgabenstellungen (allerdings mit etwas anderem Befehlsumfang als in Python selbst)</w:t>
            </w:r>
          </w:p>
          <w:p w:rsidR="00A23FB2" w:rsidRDefault="00C8049D" w:rsidP="00033646">
            <w:pPr>
              <w:pStyle w:val="Listenabsatz"/>
              <w:ind w:left="313"/>
              <w:rPr>
                <w:rFonts w:cs="Arial"/>
                <w:color w:val="auto"/>
              </w:rPr>
            </w:pPr>
            <w:hyperlink r:id="rId6" w:history="1">
              <w:r w:rsidR="00A23FB2">
                <w:rPr>
                  <w:rStyle w:val="Hyperlink"/>
                  <w:rFonts w:cs="Arial"/>
                  <w:color w:val="auto"/>
                </w:rPr>
                <w:t>http://www.tigerjython.ch/index.php?inhalt_links=navigation.inc.php&amp;inhalt_mitte=turtle/turtle.inc.php</w:t>
              </w:r>
            </w:hyperlink>
            <w:r w:rsidR="00A23FB2">
              <w:rPr>
                <w:rFonts w:cs="Arial"/>
                <w:color w:val="auto"/>
              </w:rPr>
              <w:t xml:space="preserve"> (abgerufen am 18.04.2017) (</w:t>
            </w:r>
            <w:proofErr w:type="spellStart"/>
            <w:r w:rsidR="00A23FB2">
              <w:rPr>
                <w:rFonts w:cs="Arial"/>
                <w:color w:val="auto"/>
              </w:rPr>
              <w:t>mdb</w:t>
            </w:r>
            <w:proofErr w:type="spellEnd"/>
            <w:r w:rsidR="00A23FB2">
              <w:rPr>
                <w:rFonts w:cs="Arial"/>
                <w:color w:val="auto"/>
              </w:rPr>
              <w:t>)</w:t>
            </w:r>
          </w:p>
          <w:p w:rsidR="00A23FB2" w:rsidRDefault="00A23FB2" w:rsidP="00033646">
            <w:pPr>
              <w:pStyle w:val="Listenabsatz"/>
              <w:ind w:left="313"/>
              <w:rPr>
                <w:rFonts w:cs="Arial"/>
                <w:color w:val="auto"/>
              </w:rPr>
            </w:pPr>
          </w:p>
          <w:p w:rsidR="00A23FB2" w:rsidRDefault="00C8049D" w:rsidP="00033646">
            <w:pPr>
              <w:pStyle w:val="Listenabsatz"/>
              <w:ind w:left="313"/>
              <w:rPr>
                <w:rFonts w:cs="Arial"/>
                <w:color w:val="auto"/>
              </w:rPr>
            </w:pPr>
            <w:hyperlink r:id="rId7" w:history="1">
              <w:r w:rsidR="00A23FB2">
                <w:rPr>
                  <w:rStyle w:val="Hyperlink"/>
                  <w:rFonts w:cs="Arial"/>
                  <w:color w:val="auto"/>
                </w:rPr>
                <w:t>https://docs.python.org/2/library/turtle.html</w:t>
              </w:r>
            </w:hyperlink>
          </w:p>
          <w:p w:rsidR="00A23FB2" w:rsidRDefault="00A23FB2" w:rsidP="00033646">
            <w:pPr>
              <w:pStyle w:val="Listenabsatz"/>
              <w:ind w:left="313"/>
              <w:rPr>
                <w:rFonts w:cs="Arial"/>
                <w:color w:val="auto"/>
              </w:rPr>
            </w:pPr>
            <w:r>
              <w:rPr>
                <w:rFonts w:cs="Arial"/>
                <w:color w:val="auto"/>
              </w:rPr>
              <w:lastRenderedPageBreak/>
              <w:t>(abgerufen am 7.5.2017) (</w:t>
            </w:r>
            <w:proofErr w:type="spellStart"/>
            <w:r>
              <w:rPr>
                <w:rFonts w:cs="Arial"/>
                <w:color w:val="auto"/>
              </w:rPr>
              <w:t>mdb</w:t>
            </w:r>
            <w:proofErr w:type="spellEnd"/>
            <w:r>
              <w:rPr>
                <w:rFonts w:cs="Arial"/>
                <w:color w:val="auto"/>
              </w:rPr>
              <w:t>)</w:t>
            </w:r>
          </w:p>
          <w:p w:rsidR="00A23FB2" w:rsidRDefault="00A23FB2" w:rsidP="00033646">
            <w:pPr>
              <w:pStyle w:val="Listenabsatz"/>
              <w:ind w:left="313"/>
              <w:rPr>
                <w:rFonts w:cs="Arial"/>
                <w:color w:val="auto"/>
              </w:rPr>
            </w:pPr>
          </w:p>
          <w:p w:rsidR="00A23FB2" w:rsidRDefault="00A23FB2" w:rsidP="00033646">
            <w:pPr>
              <w:pStyle w:val="Listenabsatz"/>
              <w:ind w:left="313"/>
              <w:rPr>
                <w:rFonts w:cs="Arial"/>
                <w:color w:val="auto"/>
              </w:rPr>
            </w:pPr>
            <w:r>
              <w:rPr>
                <w:rFonts w:cs="Arial"/>
                <w:color w:val="auto"/>
              </w:rPr>
              <w:t xml:space="preserve">Die Seite des Computer Science </w:t>
            </w:r>
            <w:proofErr w:type="spellStart"/>
            <w:r>
              <w:rPr>
                <w:rFonts w:cs="Arial"/>
                <w:color w:val="auto"/>
              </w:rPr>
              <w:t>Circles</w:t>
            </w:r>
            <w:proofErr w:type="spellEnd"/>
            <w:r>
              <w:rPr>
                <w:rFonts w:cs="Arial"/>
                <w:color w:val="auto"/>
              </w:rPr>
              <w:t xml:space="preserve"> bietet sowohl Texte als auch interaktive Aufgaben, mit denen man den Lernfortschritt testen kann:</w:t>
            </w:r>
          </w:p>
          <w:p w:rsidR="00A23FB2" w:rsidRDefault="00C8049D" w:rsidP="00033646">
            <w:pPr>
              <w:pStyle w:val="Listenabsatz"/>
              <w:ind w:left="313"/>
              <w:rPr>
                <w:rStyle w:val="Hyperlink"/>
                <w:color w:val="auto"/>
              </w:rPr>
            </w:pPr>
            <w:hyperlink r:id="rId8" w:history="1">
              <w:r w:rsidR="00A23FB2">
                <w:rPr>
                  <w:rStyle w:val="Hyperlink"/>
                  <w:rFonts w:cs="Arial"/>
                  <w:color w:val="auto"/>
                </w:rPr>
                <w:t>https://cscircles.cemc.uwaterloo.ca/de/</w:t>
              </w:r>
            </w:hyperlink>
          </w:p>
          <w:p w:rsidR="00A23FB2" w:rsidRDefault="00A23FB2" w:rsidP="00033646">
            <w:pPr>
              <w:pStyle w:val="Listenabsatz"/>
              <w:ind w:left="313"/>
            </w:pPr>
            <w:r>
              <w:rPr>
                <w:rFonts w:cs="Arial"/>
                <w:color w:val="auto"/>
              </w:rPr>
              <w:t>(abgerufen am 24.10.2017)</w:t>
            </w:r>
          </w:p>
          <w:p w:rsidR="00A23FB2" w:rsidRDefault="00A23FB2" w:rsidP="00033646">
            <w:pPr>
              <w:pStyle w:val="Listenabsatz"/>
              <w:ind w:left="313"/>
              <w:rPr>
                <w:rFonts w:cs="Arial"/>
                <w:color w:val="auto"/>
              </w:rPr>
            </w:pPr>
            <w:r>
              <w:rPr>
                <w:rFonts w:cs="Arial"/>
                <w:color w:val="auto"/>
              </w:rPr>
              <w:t>(</w:t>
            </w:r>
            <w:proofErr w:type="spellStart"/>
            <w:r>
              <w:rPr>
                <w:rFonts w:cs="Arial"/>
                <w:color w:val="auto"/>
              </w:rPr>
              <w:t>mdb</w:t>
            </w:r>
            <w:proofErr w:type="spellEnd"/>
            <w:r>
              <w:rPr>
                <w:rFonts w:cs="Arial"/>
                <w:color w:val="auto"/>
              </w:rPr>
              <w:t>)</w:t>
            </w:r>
          </w:p>
          <w:p w:rsidR="00A23FB2" w:rsidRDefault="00A23FB2" w:rsidP="00033646">
            <w:pPr>
              <w:pStyle w:val="Listenabsatz"/>
              <w:ind w:left="313"/>
              <w:rPr>
                <w:rFonts w:cs="Arial"/>
                <w:color w:val="auto"/>
              </w:rPr>
            </w:pPr>
          </w:p>
        </w:tc>
      </w:tr>
      <w:tr w:rsidR="00A23FB2" w:rsidTr="00033646">
        <w:tc>
          <w:tcPr>
            <w:tcW w:w="14709" w:type="dxa"/>
            <w:gridSpan w:val="3"/>
            <w:tcBorders>
              <w:top w:val="single" w:sz="4" w:space="0" w:color="auto"/>
              <w:left w:val="single" w:sz="4" w:space="0" w:color="auto"/>
              <w:bottom w:val="single" w:sz="4" w:space="0" w:color="auto"/>
              <w:right w:val="single" w:sz="4" w:space="0" w:color="auto"/>
            </w:tcBorders>
            <w:hideMark/>
          </w:tcPr>
          <w:p w:rsidR="00A23FB2" w:rsidRDefault="00A23FB2" w:rsidP="00033646">
            <w:pPr>
              <w:jc w:val="left"/>
              <w:rPr>
                <w:rFonts w:cs="Arial"/>
                <w:sz w:val="22"/>
                <w:szCs w:val="22"/>
              </w:rPr>
            </w:pPr>
            <w:r>
              <w:rPr>
                <w:rFonts w:cs="Arial"/>
                <w:sz w:val="22"/>
                <w:szCs w:val="22"/>
              </w:rPr>
              <w:lastRenderedPageBreak/>
              <w:t>Lernerfolgsüberprüfung durch Aufgaben in einer Klassenarbeit</w:t>
            </w:r>
          </w:p>
        </w:tc>
      </w:tr>
    </w:tbl>
    <w:p w:rsidR="00A23FB2" w:rsidRDefault="00A23FB2" w:rsidP="00A23FB2"/>
    <w:p w:rsidR="00A23FB2" w:rsidRDefault="00A23FB2" w:rsidP="00A23FB2">
      <w:pPr>
        <w:jc w:val="left"/>
        <w:rPr>
          <w:rFonts w:cs="Arial"/>
          <w:b/>
          <w:bCs/>
          <w:sz w:val="28"/>
          <w:szCs w:val="22"/>
        </w:rPr>
      </w:pPr>
    </w:p>
    <w:p w:rsidR="00A23FB2" w:rsidRDefault="00A23FB2" w:rsidP="00A23FB2">
      <w:pPr>
        <w:rPr>
          <w:b/>
        </w:rPr>
      </w:pPr>
    </w:p>
    <w:p w:rsidR="0007443E" w:rsidRPr="00A23FB2" w:rsidRDefault="0007443E" w:rsidP="00A23FB2">
      <w:pPr>
        <w:jc w:val="left"/>
        <w:rPr>
          <w:i/>
          <w:iCs/>
        </w:rPr>
      </w:pPr>
    </w:p>
    <w:sectPr w:rsidR="0007443E" w:rsidRPr="00A23FB2" w:rsidSect="00A23FB2">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D28E1"/>
    <w:multiLevelType w:val="hybridMultilevel"/>
    <w:tmpl w:val="D22A4698"/>
    <w:lvl w:ilvl="0" w:tplc="0B3659A6">
      <w:start w:val="1"/>
      <w:numFmt w:val="bullet"/>
      <w:lvlText w:val="-"/>
      <w:lvlJc w:val="left"/>
      <w:pPr>
        <w:ind w:left="1080" w:hanging="360"/>
      </w:pPr>
      <w:rPr>
        <w:rFonts w:ascii="Arial" w:eastAsia="Times New Roman" w:hAnsi="Arial" w:cs="Times New Roman"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 w15:restartNumberingAfterBreak="0">
    <w:nsid w:val="489A0069"/>
    <w:multiLevelType w:val="hybridMultilevel"/>
    <w:tmpl w:val="B300B0B0"/>
    <w:lvl w:ilvl="0" w:tplc="0B3659A6">
      <w:start w:val="1"/>
      <w:numFmt w:val="bullet"/>
      <w:lvlText w:val="-"/>
      <w:lvlJc w:val="left"/>
      <w:pPr>
        <w:ind w:left="360" w:hanging="360"/>
      </w:pPr>
      <w:rPr>
        <w:rFonts w:ascii="Arial" w:eastAsia="Times New Roman" w:hAnsi="Arial" w:cs="Times New Roman" w:hint="default"/>
        <w:color w:val="auto"/>
      </w:rPr>
    </w:lvl>
    <w:lvl w:ilvl="1" w:tplc="0B3659A6">
      <w:start w:val="1"/>
      <w:numFmt w:val="bullet"/>
      <w:lvlText w:val="-"/>
      <w:lvlJc w:val="left"/>
      <w:pPr>
        <w:ind w:left="1800" w:hanging="360"/>
      </w:pPr>
      <w:rPr>
        <w:rFonts w:ascii="Arial" w:eastAsia="Times New Roman" w:hAnsi="Arial" w:cs="Times New Roman" w:hint="default"/>
        <w:color w:val="auto"/>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Times New Roman"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Times New Roman"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59392389"/>
    <w:multiLevelType w:val="hybridMultilevel"/>
    <w:tmpl w:val="B838D28C"/>
    <w:lvl w:ilvl="0" w:tplc="FF0E578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BED645C"/>
    <w:multiLevelType w:val="hybridMultilevel"/>
    <w:tmpl w:val="2E3ADA20"/>
    <w:lvl w:ilvl="0" w:tplc="982420EE">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9E222A7"/>
    <w:multiLevelType w:val="hybridMultilevel"/>
    <w:tmpl w:val="52D41FA8"/>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FB2"/>
    <w:rsid w:val="0007443E"/>
    <w:rsid w:val="00A23FB2"/>
    <w:rsid w:val="00C804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1E77"/>
  <w15:docId w15:val="{0F620DBE-0740-46E0-90ED-E6FF6296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3FB2"/>
    <w:pPr>
      <w:spacing w:after="0" w:line="240" w:lineRule="auto"/>
      <w:jc w:val="both"/>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A23FB2"/>
    <w:rPr>
      <w:color w:val="0000FF"/>
      <w:u w:val="single"/>
    </w:rPr>
  </w:style>
  <w:style w:type="paragraph" w:styleId="Listenabsatz">
    <w:name w:val="List Paragraph"/>
    <w:uiPriority w:val="34"/>
    <w:qFormat/>
    <w:rsid w:val="00A23FB2"/>
    <w:pPr>
      <w:keepNext/>
      <w:widowControl w:val="0"/>
      <w:shd w:val="clear" w:color="auto" w:fill="FFFFFF"/>
      <w:suppressAutoHyphens/>
      <w:spacing w:after="0" w:line="240" w:lineRule="auto"/>
    </w:pPr>
    <w:rPr>
      <w:rFonts w:ascii="Arial" w:eastAsia="Arial Unicode MS" w:hAnsi="Arial" w:cs="Arial Unicode MS"/>
      <w:color w:val="008000"/>
      <w:u w:color="00000A"/>
      <w:lang w:eastAsia="zh-CN" w:bidi="hi-IN"/>
    </w:rPr>
  </w:style>
  <w:style w:type="paragraph" w:customStyle="1" w:styleId="Listenabsatz6">
    <w:name w:val="Listenabsatz6"/>
    <w:basedOn w:val="Standard"/>
    <w:uiPriority w:val="99"/>
    <w:rsid w:val="00A23FB2"/>
    <w:pPr>
      <w:suppressAutoHyphens/>
      <w:ind w:left="720"/>
    </w:pPr>
    <w:rPr>
      <w:kern w:val="2"/>
      <w:lang w:eastAsia="ar-SA"/>
    </w:rPr>
  </w:style>
  <w:style w:type="character" w:styleId="Fett">
    <w:name w:val="Strong"/>
    <w:basedOn w:val="Absatz-Standardschriftart"/>
    <w:uiPriority w:val="22"/>
    <w:qFormat/>
    <w:rsid w:val="00A23F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circles.cemc.uwaterloo.ca/de/" TargetMode="External"/><Relationship Id="rId3" Type="http://schemas.openxmlformats.org/officeDocument/2006/relationships/settings" Target="settings.xml"/><Relationship Id="rId7" Type="http://schemas.openxmlformats.org/officeDocument/2006/relationships/hyperlink" Target="https://docs.python.org/2/library/turt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gerjython.ch/index.php?inhalt_links=navigation.inc.php&amp;inhalt_mitte=turtle/turtle.inc.php" TargetMode="External"/><Relationship Id="rId5" Type="http://schemas.openxmlformats.org/officeDocument/2006/relationships/hyperlink" Target="http://www.inf-schule.de/programmierung/imperativeprogrammieru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BD51BC06</Template>
  <TotalTime>0</TotalTime>
  <Pages>1</Pages>
  <Words>1048</Words>
  <Characters>6603</Characters>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2019-10-17T14:13:00Z</dcterms:created>
  <dcterms:modified xsi:type="dcterms:W3CDTF">2020-01-31T12:12:00Z</dcterms:modified>
</cp:coreProperties>
</file>