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22ED268" w14:textId="6B215B64" w:rsidR="00F56468" w:rsidRDefault="00856FF2" w:rsidP="002A0DAD">
            <w:pPr>
              <w:pStyle w:val="berschriftThema"/>
            </w:pPr>
            <w:bookmarkStart w:id="0" w:name="_GoBack"/>
            <w:bookmarkEnd w:id="0"/>
            <w:r>
              <w:t>Thema des … Unterrichtsvorhabens in der Jahrgangsstufe …,… Halbjahr</w:t>
            </w:r>
          </w:p>
          <w:p w14:paraId="61B0086F" w14:textId="047288B8" w:rsidR="002A0DAD" w:rsidRPr="002A0DAD" w:rsidRDefault="00856FF2" w:rsidP="002A0DAD">
            <w:pPr>
              <w:pStyle w:val="Thema"/>
            </w:pPr>
            <w:r>
              <w:t>…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791914D" w14:textId="77777777" w:rsidR="00A65A5A" w:rsidRDefault="001D49DE" w:rsidP="001D49DE">
            <w:pPr>
              <w:pStyle w:val="Tabellenkopfrechts1"/>
            </w:pPr>
            <w:r>
              <w:t>… Unterrichtsstunden</w:t>
            </w:r>
          </w:p>
          <w:p w14:paraId="2F2E1C8B" w14:textId="68EB8545" w:rsidR="001D49DE" w:rsidRPr="00A71B84" w:rsidRDefault="001D49DE" w:rsidP="009A4CD3">
            <w:pPr>
              <w:pStyle w:val="Tabellenkopfrechts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tatsächlich: …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2D5C2C93" w14:textId="77777777" w:rsidR="00AC51D3" w:rsidRDefault="001D49DE" w:rsidP="001D49DE">
            <w:pPr>
              <w:pStyle w:val="TabellenkopferstesIF"/>
            </w:pPr>
            <w:r>
              <w:t>IF 1 (Bildgestaltung)</w:t>
            </w:r>
          </w:p>
          <w:p w14:paraId="0814035E" w14:textId="77777777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  <w:p w14:paraId="658CABFD" w14:textId="77777777" w:rsidR="001D49DE" w:rsidRDefault="001D49DE" w:rsidP="001D49DE">
            <w:pPr>
              <w:pStyle w:val="TabellenkopfzweitesIF"/>
            </w:pPr>
            <w:r>
              <w:t>IF 2 (Bildkonzepte)</w:t>
            </w:r>
          </w:p>
          <w:p w14:paraId="515BE216" w14:textId="77777777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  <w:p w14:paraId="5BFBF623" w14:textId="77777777" w:rsidR="001D49DE" w:rsidRDefault="001D49DE" w:rsidP="001D49DE">
            <w:pPr>
              <w:pStyle w:val="TabellenkopfdrittesIF"/>
            </w:pPr>
            <w:r>
              <w:t>IF 3 (Gestaltungsfelder in Funktionszusammenhängen)</w:t>
            </w:r>
          </w:p>
          <w:p w14:paraId="1E30E0BF" w14:textId="74863A25" w:rsidR="001D49DE" w:rsidRPr="001D49DE" w:rsidRDefault="001D49DE" w:rsidP="001D49DE">
            <w:pPr>
              <w:pStyle w:val="TabellenkopfPmpel2"/>
            </w:pPr>
            <w:r w:rsidRPr="001D49DE">
              <w:t>Schwerpunkt: …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0B7D8E5A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010E0D40" w14:textId="77777777" w:rsidR="00E23674" w:rsidRPr="008A2E55" w:rsidRDefault="00E23674" w:rsidP="00E23674">
            <w:pPr>
              <w:pStyle w:val="bergeordneteKompetenzen"/>
            </w:pP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65AF2C56" w14:textId="31B44F35" w:rsidR="003276FA" w:rsidRPr="00D907A2" w:rsidRDefault="003276FA" w:rsidP="00E23674">
            <w:pPr>
              <w:pStyle w:val="bergeordneteKompetenzen"/>
            </w:pP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3B87B18F" w14:textId="77777777" w:rsidR="00E23674" w:rsidRDefault="00E23674" w:rsidP="00F83FE2">
            <w:pPr>
              <w:pStyle w:val="konkretisierteKompetenzen"/>
            </w:pP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5C718EBB" w14:textId="5C2ADEEC" w:rsidR="001D49DE" w:rsidRPr="00A71B84" w:rsidRDefault="001D49DE" w:rsidP="001D49DE">
            <w:pPr>
              <w:pStyle w:val="konkretisierteKompetenzen"/>
            </w:pP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7739C8AF" w14:textId="138C378E" w:rsidR="00697024" w:rsidRPr="005C14F8" w:rsidRDefault="00697024" w:rsidP="00E23674">
            <w:pPr>
              <w:pStyle w:val="konkretisierteKompetenzen"/>
            </w:pP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66E0058D" w14:textId="6421694D" w:rsidR="00393C5F" w:rsidRPr="005C14F8" w:rsidRDefault="00393C5F" w:rsidP="00E23674">
            <w:pPr>
              <w:pStyle w:val="konkretisierteKompetenzen"/>
            </w:pPr>
          </w:p>
          <w:p w14:paraId="055E959D" w14:textId="5C8EA22C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  <w:r w:rsidR="00B25DB7" w:rsidRPr="00774143">
              <w:t xml:space="preserve"> in Funktionszusammenhängen</w:t>
            </w:r>
            <w:r w:rsidR="00E14ACA" w:rsidRPr="00774143">
              <w:t xml:space="preserve"> 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20A4C2B5" w14:textId="49D01A86" w:rsidR="004F6FE6" w:rsidRPr="00A71B84" w:rsidRDefault="004F6FE6" w:rsidP="00E23674">
            <w:pPr>
              <w:pStyle w:val="konkretisierteKompetenzen"/>
            </w:pP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16EEE7D8" w14:textId="45A7DF42" w:rsidR="00A4121B" w:rsidRPr="0086790B" w:rsidRDefault="00A4121B" w:rsidP="00E23674">
            <w:pPr>
              <w:pStyle w:val="konkretisierteKompetenzen"/>
            </w:pP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4787AC90" w14:textId="527E7AE2" w:rsidR="008000D0" w:rsidRPr="00A71B84" w:rsidRDefault="008000D0" w:rsidP="00E23674">
            <w:pPr>
              <w:pStyle w:val="PmpellisteAbsprachenundAnregungen"/>
            </w:pPr>
          </w:p>
        </w:tc>
        <w:tc>
          <w:tcPr>
            <w:tcW w:w="5670" w:type="dxa"/>
            <w:shd w:val="clear" w:color="auto" w:fill="auto"/>
          </w:tcPr>
          <w:p w14:paraId="3BC95C10" w14:textId="593D1DCC" w:rsidR="00212E28" w:rsidRPr="00E23674" w:rsidRDefault="00212E28" w:rsidP="00E23674">
            <w:pPr>
              <w:pStyle w:val="ersterAspektAnregungenallgemein"/>
              <w:rPr>
                <w:sz w:val="16"/>
              </w:rPr>
            </w:pP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02326164" w:rsidR="008D2CDF" w:rsidRPr="00A71B84" w:rsidRDefault="00E14ACA" w:rsidP="00AC39D8">
            <w:pPr>
              <w:pStyle w:val="Absprachenberschriften"/>
            </w:pPr>
            <w:r w:rsidRPr="00A71B84">
              <w:t>Epochen/ Künstlerinnen</w:t>
            </w:r>
            <w:r w:rsidR="00A66C8A" w:rsidRPr="00A71B84">
              <w:t xml:space="preserve"> und Künstler</w:t>
            </w:r>
            <w:r w:rsidR="0031127A" w:rsidRPr="00A71B84">
              <w:t>/ Bilda</w:t>
            </w:r>
            <w:r w:rsidR="0031127A" w:rsidRPr="00A71B84">
              <w:t>u</w:t>
            </w:r>
            <w:r w:rsidR="0031127A" w:rsidRPr="00A71B84">
              <w:t>torinnen und -autoren</w:t>
            </w:r>
          </w:p>
          <w:p w14:paraId="0DB2CC8F" w14:textId="3BD6CD15" w:rsidR="00617821" w:rsidRPr="005C14F8" w:rsidRDefault="00617821" w:rsidP="00E23674">
            <w:pPr>
              <w:pStyle w:val="letzterAspektAbsprachen"/>
              <w:rPr>
                <w:color w:val="000000" w:themeColor="text1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38EFB09" w14:textId="23AAB12C" w:rsidR="00C7323C" w:rsidRPr="00E23674" w:rsidRDefault="00C7323C" w:rsidP="001E666A">
            <w:pPr>
              <w:pStyle w:val="ersterAspektAnregungenEpochen"/>
            </w:pP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2D8F5E25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067720" w:rsidRPr="00A71B84">
              <w:t xml:space="preserve">  </w:t>
            </w:r>
          </w:p>
          <w:p w14:paraId="389A2F76" w14:textId="28A618F7" w:rsidR="006C2098" w:rsidRPr="00A71B84" w:rsidRDefault="006C2098" w:rsidP="00E23674">
            <w:pPr>
              <w:pStyle w:val="PmpellisteAbsprachenundAnregungen"/>
            </w:pPr>
          </w:p>
        </w:tc>
        <w:tc>
          <w:tcPr>
            <w:tcW w:w="5670" w:type="dxa"/>
            <w:shd w:val="clear" w:color="auto" w:fill="auto"/>
          </w:tcPr>
          <w:p w14:paraId="3A178AFA" w14:textId="76B9817E" w:rsidR="00A65A5A" w:rsidRPr="005C14F8" w:rsidRDefault="00A65A5A" w:rsidP="00E23674">
            <w:pPr>
              <w:pStyle w:val="ersterAspektAnregungenallgemein"/>
            </w:pP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1EB1CC07" w:rsidR="00A65A5A" w:rsidRPr="00A71B84" w:rsidRDefault="00A65A5A" w:rsidP="00E23674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48CF9D03" w14:textId="26E95A15" w:rsidR="00384B43" w:rsidRPr="005C14F8" w:rsidRDefault="00384B43" w:rsidP="00E23674">
            <w:pPr>
              <w:pStyle w:val="ersterAspektAnregungenallgemein"/>
            </w:pP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t>Evaluation</w:t>
            </w:r>
          </w:p>
          <w:p w14:paraId="69D510DF" w14:textId="6131997D" w:rsidR="00C136E7" w:rsidRPr="005C14F8" w:rsidRDefault="00C136E7" w:rsidP="00AC39D8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2DF52230" w14:textId="46DA43A6" w:rsidR="006C2098" w:rsidRPr="00A71B84" w:rsidRDefault="006C2098" w:rsidP="00AC39D8">
            <w:pPr>
              <w:pStyle w:val="ersterAspektAnregungenallgemein"/>
            </w:pP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268A159A" w14:textId="3E621F15" w:rsidR="00A65A5A" w:rsidRPr="005C14F8" w:rsidRDefault="00A65A5A" w:rsidP="00AC39D8">
            <w:pPr>
              <w:pStyle w:val="letzterAspektAbsprachen"/>
            </w:pPr>
          </w:p>
        </w:tc>
        <w:tc>
          <w:tcPr>
            <w:tcW w:w="5670" w:type="dxa"/>
            <w:shd w:val="clear" w:color="auto" w:fill="auto"/>
          </w:tcPr>
          <w:p w14:paraId="1E659F7B" w14:textId="7635CAED" w:rsidR="007C3FA8" w:rsidRPr="00E23674" w:rsidRDefault="007C3FA8" w:rsidP="00E23674">
            <w:pPr>
              <w:pStyle w:val="ersterAspektAnregungenallgemein"/>
              <w:rPr>
                <w:color w:val="000000" w:themeColor="text1"/>
              </w:rPr>
            </w:pPr>
          </w:p>
        </w:tc>
      </w:tr>
    </w:tbl>
    <w:p w14:paraId="47941654" w14:textId="70DE84FE" w:rsidR="00336343" w:rsidRPr="007F6433" w:rsidRDefault="00506E93" w:rsidP="007F6433">
      <w:pPr>
        <w:pStyle w:val="Sequenzialisierungberschrift"/>
      </w:pPr>
      <w:r w:rsidRPr="00A71B84">
        <w:t xml:space="preserve">Sequenzialisierung des </w:t>
      </w:r>
      <w:r w:rsidR="00E23674">
        <w:t>….</w:t>
      </w:r>
      <w:r w:rsidR="00336343" w:rsidRPr="00A71B84">
        <w:t xml:space="preserve"> UV </w:t>
      </w:r>
      <w:r w:rsidR="00A7405A" w:rsidRPr="00A71B84">
        <w:t>(</w:t>
      </w:r>
      <w:r w:rsidR="00336343" w:rsidRPr="00A71B84">
        <w:t xml:space="preserve">Jahrgangsstufe </w:t>
      </w:r>
      <w:r w:rsidR="00E23674">
        <w:t>….</w:t>
      </w:r>
      <w:r w:rsidR="00A7405A" w:rsidRPr="00A71B84">
        <w:t>)</w:t>
      </w:r>
    </w:p>
    <w:p w14:paraId="05D8A140" w14:textId="20DC4A9D" w:rsidR="003C3334" w:rsidRDefault="00A177FE" w:rsidP="003C3334">
      <w:pPr>
        <w:pStyle w:val="UnterteilungderSequenzen"/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336343" w:rsidRPr="007F6433">
        <w:t xml:space="preserve"> „</w:t>
      </w:r>
      <w:r w:rsidR="005F48ED">
        <w:t>…</w:t>
      </w:r>
      <w:r w:rsidR="004579AE" w:rsidRPr="00A71B84">
        <w:t xml:space="preserve">“ &gt; </w:t>
      </w:r>
      <w:r w:rsidR="005F48ED">
        <w:t>…</w:t>
      </w:r>
      <w:r w:rsidR="00E23674">
        <w:t xml:space="preserve"> (…</w:t>
      </w:r>
      <w:r w:rsidR="00336343" w:rsidRPr="00A71B84">
        <w:t xml:space="preserve"> </w:t>
      </w:r>
      <w:r w:rsidR="00A927A7" w:rsidRPr="00A71B84">
        <w:t>Ustd</w:t>
      </w:r>
      <w:r w:rsidR="003C3334">
        <w:t>.)</w:t>
      </w:r>
    </w:p>
    <w:p w14:paraId="551871B8" w14:textId="0FB0623F" w:rsidR="00336343" w:rsidRPr="003C3334" w:rsidRDefault="00336343" w:rsidP="003C3334">
      <w:pPr>
        <w:pStyle w:val="ZielderSequenz"/>
        <w:rPr>
          <w:color w:val="auto"/>
        </w:rPr>
      </w:pPr>
      <w:r w:rsidRPr="00A71B84">
        <w:t xml:space="preserve">&gt; </w:t>
      </w:r>
      <w:r w:rsidR="00A927A7" w:rsidRPr="003C3334">
        <w:rPr>
          <w:u w:val="single"/>
        </w:rPr>
        <w:t>Z</w:t>
      </w:r>
      <w:r w:rsidRPr="003C3334">
        <w:rPr>
          <w:u w:val="single"/>
        </w:rPr>
        <w:t>iel:</w:t>
      </w:r>
      <w:r w:rsidRPr="003C3334">
        <w:t xml:space="preserve"> </w:t>
      </w:r>
      <w:r w:rsidR="005F48ED">
        <w:t>…</w:t>
      </w:r>
    </w:p>
    <w:p w14:paraId="4DAC3D61" w14:textId="3D5B25B1" w:rsidR="000646E2" w:rsidRPr="00A71B84" w:rsidRDefault="000646E2" w:rsidP="00A177FE">
      <w:pPr>
        <w:pStyle w:val="AbfolgeSequenz"/>
      </w:pPr>
    </w:p>
    <w:p w14:paraId="3CD78C1D" w14:textId="3F054ED5" w:rsidR="00FB7810" w:rsidRPr="00A71B84" w:rsidRDefault="00FB7810" w:rsidP="00BB5865">
      <w:pPr>
        <w:pStyle w:val="AbfolgeSequenz"/>
      </w:pPr>
    </w:p>
    <w:p w14:paraId="4B88E887" w14:textId="10119CB2" w:rsidR="00336343" w:rsidRPr="00A71B84" w:rsidRDefault="00336343" w:rsidP="00BB5865">
      <w:pPr>
        <w:pStyle w:val="AbfolgeSequenz"/>
      </w:pPr>
    </w:p>
    <w:p w14:paraId="4A5795E0" w14:textId="4D62BBED" w:rsidR="003C3334" w:rsidRDefault="003C3334" w:rsidP="003C3334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5F48ED">
        <w:t>…</w:t>
      </w:r>
      <w:r w:rsidR="003502F6" w:rsidRPr="00A71B84">
        <w:t xml:space="preserve">“ </w:t>
      </w:r>
      <w:r w:rsidR="002E5637">
        <w:t>&gt; …</w:t>
      </w:r>
      <w:r w:rsidR="00E23674">
        <w:t xml:space="preserve"> (…</w:t>
      </w:r>
      <w:r w:rsidR="003502F6" w:rsidRPr="00A71B84">
        <w:t xml:space="preserve"> Ustd.)</w:t>
      </w:r>
    </w:p>
    <w:p w14:paraId="0DD95570" w14:textId="61C8194D" w:rsidR="004579AE" w:rsidRPr="003C3334" w:rsidRDefault="003502F6" w:rsidP="003C3334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</w:t>
      </w:r>
      <w:r w:rsidR="005F48ED">
        <w:t>…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0852675" w14:textId="22ADC0FC" w:rsidR="00B43409" w:rsidRPr="005C14F8" w:rsidRDefault="00B43409" w:rsidP="00BE71EE">
      <w:pPr>
        <w:pStyle w:val="AbfolgeSequenz"/>
        <w:numPr>
          <w:ilvl w:val="1"/>
          <w:numId w:val="7"/>
        </w:numPr>
      </w:pPr>
    </w:p>
    <w:p w14:paraId="33D41CF4" w14:textId="62D55639" w:rsidR="00D51707" w:rsidRPr="005C14F8" w:rsidRDefault="00D51707" w:rsidP="00BB5865">
      <w:pPr>
        <w:pStyle w:val="AbfolgeSequenz"/>
      </w:pPr>
    </w:p>
    <w:p w14:paraId="2D3D8EA2" w14:textId="7F11BAFD" w:rsidR="007B3189" w:rsidRPr="00A71B84" w:rsidRDefault="007B3189" w:rsidP="00BB5865">
      <w:pPr>
        <w:pStyle w:val="AbfolgeSequenz"/>
      </w:pPr>
    </w:p>
    <w:p w14:paraId="598D8050" w14:textId="2248A54B" w:rsidR="003C3334" w:rsidRPr="003C3334" w:rsidRDefault="00A177FE" w:rsidP="003C3334">
      <w:pPr>
        <w:pStyle w:val="UnterteilungderSequenzen"/>
      </w:pPr>
      <w:r>
        <w:rPr>
          <w:b/>
        </w:rPr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7B3189" w:rsidRPr="00A71B84">
        <w:t xml:space="preserve"> „</w:t>
      </w:r>
      <w:r w:rsidR="005F48ED">
        <w:t>…</w:t>
      </w:r>
      <w:r w:rsidR="00BE71EE">
        <w:t xml:space="preserve">“ &gt; </w:t>
      </w:r>
      <w:r w:rsidR="005F48ED">
        <w:t>… (ca. …</w:t>
      </w:r>
      <w:r w:rsidR="003C3334">
        <w:t xml:space="preserve"> Ustd.)</w:t>
      </w:r>
    </w:p>
    <w:p w14:paraId="165F58A3" w14:textId="5FB77AA5" w:rsidR="00054601" w:rsidRDefault="0095640D" w:rsidP="003C3334">
      <w:pPr>
        <w:pStyle w:val="ZielderSequenz"/>
      </w:pPr>
      <w:r w:rsidRPr="00A71B84">
        <w:t xml:space="preserve">&gt; </w:t>
      </w:r>
      <w:r w:rsidRPr="00A71B84">
        <w:rPr>
          <w:u w:val="single"/>
        </w:rPr>
        <w:t>Ziel:</w:t>
      </w:r>
      <w:r w:rsidRPr="00A71B84">
        <w:t xml:space="preserve">  </w:t>
      </w:r>
      <w:r w:rsidR="005F48ED">
        <w:t>…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13A0840" w14:textId="5CBF4392" w:rsidR="00615872" w:rsidRPr="003C3334" w:rsidRDefault="00615872" w:rsidP="00A71B84">
      <w:pPr>
        <w:pStyle w:val="AbfolgeSequenz"/>
      </w:pPr>
    </w:p>
    <w:p w14:paraId="3A5B56EB" w14:textId="0DEE869F" w:rsidR="00615872" w:rsidRPr="003C3334" w:rsidRDefault="00615872" w:rsidP="00A71B84">
      <w:pPr>
        <w:pStyle w:val="AbfolgeSequenz"/>
      </w:pPr>
    </w:p>
    <w:p w14:paraId="5D223CC7" w14:textId="069C2D01" w:rsidR="00615872" w:rsidRPr="003C3334" w:rsidRDefault="00615872" w:rsidP="00A71B84">
      <w:pPr>
        <w:pStyle w:val="AbfolgeSequenz"/>
      </w:pPr>
    </w:p>
    <w:p w14:paraId="7A8C7433" w14:textId="0C30BD2C" w:rsidR="00336343" w:rsidRPr="008F2843" w:rsidRDefault="00336343" w:rsidP="00054601">
      <w:pPr>
        <w:pStyle w:val="AbfolgeSequenz"/>
      </w:pPr>
    </w:p>
    <w:sectPr w:rsidR="00336343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8F90EB72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348C4"/>
    <w:multiLevelType w:val="hybridMultilevel"/>
    <w:tmpl w:val="7C3C777C"/>
    <w:lvl w:ilvl="0" w:tplc="3BC6904E">
      <w:start w:val="1"/>
      <w:numFmt w:val="bullet"/>
      <w:pStyle w:val="TabellenkopfPmp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90FF3"/>
    <w:rsid w:val="0009425B"/>
    <w:rsid w:val="000A438A"/>
    <w:rsid w:val="000A5483"/>
    <w:rsid w:val="000B4348"/>
    <w:rsid w:val="000D4F03"/>
    <w:rsid w:val="000E3A16"/>
    <w:rsid w:val="000F2796"/>
    <w:rsid w:val="00101E9D"/>
    <w:rsid w:val="001047DD"/>
    <w:rsid w:val="001179F6"/>
    <w:rsid w:val="00133BDD"/>
    <w:rsid w:val="00136C4B"/>
    <w:rsid w:val="00145DD1"/>
    <w:rsid w:val="00173DB6"/>
    <w:rsid w:val="00173DE7"/>
    <w:rsid w:val="00190B31"/>
    <w:rsid w:val="001948AD"/>
    <w:rsid w:val="0019669F"/>
    <w:rsid w:val="001A535F"/>
    <w:rsid w:val="001B569A"/>
    <w:rsid w:val="001C4FFF"/>
    <w:rsid w:val="001C5FE4"/>
    <w:rsid w:val="001D49DE"/>
    <w:rsid w:val="001E0BE9"/>
    <w:rsid w:val="001E428A"/>
    <w:rsid w:val="001E644D"/>
    <w:rsid w:val="001E666A"/>
    <w:rsid w:val="001F5D8B"/>
    <w:rsid w:val="002040EB"/>
    <w:rsid w:val="0020740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7AD8"/>
    <w:rsid w:val="00275189"/>
    <w:rsid w:val="00277DF3"/>
    <w:rsid w:val="00286E92"/>
    <w:rsid w:val="00287533"/>
    <w:rsid w:val="00287A00"/>
    <w:rsid w:val="00291F91"/>
    <w:rsid w:val="00293D74"/>
    <w:rsid w:val="002A0DAD"/>
    <w:rsid w:val="002B4953"/>
    <w:rsid w:val="002D56C8"/>
    <w:rsid w:val="002E5637"/>
    <w:rsid w:val="002E777E"/>
    <w:rsid w:val="002F0417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6E93"/>
    <w:rsid w:val="00507270"/>
    <w:rsid w:val="00526097"/>
    <w:rsid w:val="00537161"/>
    <w:rsid w:val="00551028"/>
    <w:rsid w:val="00552DF5"/>
    <w:rsid w:val="0055689B"/>
    <w:rsid w:val="005A16A4"/>
    <w:rsid w:val="005C14F8"/>
    <w:rsid w:val="005D20D7"/>
    <w:rsid w:val="005E6892"/>
    <w:rsid w:val="005E6DB8"/>
    <w:rsid w:val="005F48ED"/>
    <w:rsid w:val="005F4C0E"/>
    <w:rsid w:val="00615872"/>
    <w:rsid w:val="00617821"/>
    <w:rsid w:val="00632055"/>
    <w:rsid w:val="00636FAE"/>
    <w:rsid w:val="00646D12"/>
    <w:rsid w:val="00652020"/>
    <w:rsid w:val="006532DC"/>
    <w:rsid w:val="00656153"/>
    <w:rsid w:val="0066223D"/>
    <w:rsid w:val="006727E3"/>
    <w:rsid w:val="00697024"/>
    <w:rsid w:val="006A0A0A"/>
    <w:rsid w:val="006A2150"/>
    <w:rsid w:val="006C2098"/>
    <w:rsid w:val="006C5816"/>
    <w:rsid w:val="006D0995"/>
    <w:rsid w:val="006D6A66"/>
    <w:rsid w:val="006F4C8A"/>
    <w:rsid w:val="007019A4"/>
    <w:rsid w:val="00702DED"/>
    <w:rsid w:val="0072691B"/>
    <w:rsid w:val="00750FFF"/>
    <w:rsid w:val="00754F24"/>
    <w:rsid w:val="00762F43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56FF2"/>
    <w:rsid w:val="00860AD5"/>
    <w:rsid w:val="008649F6"/>
    <w:rsid w:val="0086790B"/>
    <w:rsid w:val="0087349B"/>
    <w:rsid w:val="00877A7E"/>
    <w:rsid w:val="008800F6"/>
    <w:rsid w:val="008865D0"/>
    <w:rsid w:val="008A13EE"/>
    <w:rsid w:val="008A226C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177FE"/>
    <w:rsid w:val="00A31342"/>
    <w:rsid w:val="00A4121B"/>
    <w:rsid w:val="00A5319B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25DB7"/>
    <w:rsid w:val="00B338EA"/>
    <w:rsid w:val="00B43409"/>
    <w:rsid w:val="00B5749D"/>
    <w:rsid w:val="00B62DDF"/>
    <w:rsid w:val="00BA2B3B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5C39"/>
    <w:rsid w:val="00C372D9"/>
    <w:rsid w:val="00C37C62"/>
    <w:rsid w:val="00C5488C"/>
    <w:rsid w:val="00C62D6E"/>
    <w:rsid w:val="00C7323C"/>
    <w:rsid w:val="00C8302A"/>
    <w:rsid w:val="00C8455D"/>
    <w:rsid w:val="00C91007"/>
    <w:rsid w:val="00CB15CA"/>
    <w:rsid w:val="00CC347F"/>
    <w:rsid w:val="00CE197E"/>
    <w:rsid w:val="00CF1EA4"/>
    <w:rsid w:val="00D13DB2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907A2"/>
    <w:rsid w:val="00D95997"/>
    <w:rsid w:val="00DA28F8"/>
    <w:rsid w:val="00DD64A5"/>
    <w:rsid w:val="00DD79EC"/>
    <w:rsid w:val="00DE2935"/>
    <w:rsid w:val="00DF56E7"/>
    <w:rsid w:val="00E14ACA"/>
    <w:rsid w:val="00E20491"/>
    <w:rsid w:val="00E23674"/>
    <w:rsid w:val="00E2394C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6D67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enkopfPmpel2">
    <w:name w:val="Tabellenkopf Pömpel 2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1E666A"/>
    <w:pPr>
      <w:spacing w:before="6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61A3D5C2.dotm</Template>
  <TotalTime>0</TotalTime>
  <Pages>2</Pages>
  <Words>208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Spindler, Jana</cp:lastModifiedBy>
  <cp:revision>2</cp:revision>
  <cp:lastPrinted>2019-12-19T14:13:00Z</cp:lastPrinted>
  <dcterms:created xsi:type="dcterms:W3CDTF">2020-01-15T08:24:00Z</dcterms:created>
  <dcterms:modified xsi:type="dcterms:W3CDTF">2020-01-15T08:24:00Z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