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5484D" w14:textId="77777777" w:rsidR="00AF17C0" w:rsidRPr="00AF17C0" w:rsidRDefault="00AF17C0" w:rsidP="00AF17C0">
      <w:pPr>
        <w:spacing w:after="0"/>
        <w:rPr>
          <w:rFonts w:ascii="Calibri" w:hAnsi="Calibri" w:cs="Calibri"/>
          <w:sz w:val="16"/>
          <w:szCs w:val="16"/>
        </w:rPr>
      </w:pPr>
    </w:p>
    <w:tbl>
      <w:tblPr>
        <w:tblStyle w:val="Tabellenraster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45"/>
        <w:gridCol w:w="141"/>
        <w:gridCol w:w="3544"/>
        <w:gridCol w:w="3827"/>
      </w:tblGrid>
      <w:tr w:rsidR="00CF373E" w:rsidRPr="000D6C06" w14:paraId="7805D12F" w14:textId="77777777" w:rsidTr="00E54F02">
        <w:trPr>
          <w:trHeight w:val="292"/>
        </w:trPr>
        <w:tc>
          <w:tcPr>
            <w:tcW w:w="11057" w:type="dxa"/>
            <w:gridSpan w:val="4"/>
            <w:shd w:val="clear" w:color="auto" w:fill="B6DDE8" w:themeFill="accent5" w:themeFillTint="66"/>
          </w:tcPr>
          <w:p w14:paraId="45C37FAC" w14:textId="77777777" w:rsidR="00CF373E" w:rsidRPr="00562AE4" w:rsidRDefault="000D6C06" w:rsidP="006B5BD4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kern w:val="24"/>
                <w:lang w:val="fr-FR"/>
              </w:rPr>
            </w:pPr>
            <w:r w:rsidRPr="00F976B5">
              <w:rPr>
                <w:rFonts w:asciiTheme="minorHAnsi" w:hAnsiTheme="minorHAnsi" w:cs="Arial"/>
                <w:b/>
                <w:lang w:val="fr-FR"/>
              </w:rPr>
              <w:t>UV 9.</w:t>
            </w:r>
            <w:r w:rsidR="006B5BD4">
              <w:rPr>
                <w:rFonts w:asciiTheme="minorHAnsi" w:hAnsiTheme="minorHAnsi" w:cs="Arial"/>
                <w:b/>
                <w:lang w:val="fr-FR"/>
              </w:rPr>
              <w:t>1</w:t>
            </w:r>
            <w:r w:rsidRPr="00F976B5">
              <w:rPr>
                <w:rFonts w:asciiTheme="minorHAnsi" w:hAnsiTheme="minorHAnsi" w:cs="Arial"/>
                <w:b/>
                <w:lang w:val="fr-FR"/>
              </w:rPr>
              <w:t xml:space="preserve"> </w:t>
            </w:r>
            <w:r w:rsidR="00813145">
              <w:rPr>
                <w:rFonts w:asciiTheme="minorHAnsi" w:hAnsiTheme="minorHAnsi" w:cs="Arial"/>
                <w:b/>
                <w:lang w:val="fr-FR"/>
              </w:rPr>
              <w:t xml:space="preserve">(3. FS) </w:t>
            </w:r>
            <w:r w:rsidR="006B5BD4">
              <w:rPr>
                <w:rFonts w:asciiTheme="minorHAnsi" w:hAnsiTheme="minorHAnsi" w:cs="Arial"/>
                <w:b/>
                <w:i/>
                <w:iCs/>
                <w:lang w:val="fr-FR"/>
              </w:rPr>
              <w:t xml:space="preserve">Ciao e </w:t>
            </w:r>
            <w:proofErr w:type="spellStart"/>
            <w:r w:rsidR="006B5BD4">
              <w:rPr>
                <w:rFonts w:asciiTheme="minorHAnsi" w:hAnsiTheme="minorHAnsi" w:cs="Arial"/>
                <w:b/>
                <w:i/>
                <w:iCs/>
                <w:lang w:val="fr-FR"/>
              </w:rPr>
              <w:t>benvenuti</w:t>
            </w:r>
            <w:proofErr w:type="spellEnd"/>
            <w:r w:rsidR="006B5BD4">
              <w:rPr>
                <w:rFonts w:asciiTheme="minorHAnsi" w:hAnsiTheme="minorHAnsi" w:cs="Arial"/>
                <w:b/>
                <w:i/>
                <w:iCs/>
                <w:lang w:val="fr-FR"/>
              </w:rPr>
              <w:t xml:space="preserve"> </w:t>
            </w:r>
            <w:proofErr w:type="gramStart"/>
            <w:r w:rsidR="006B5BD4">
              <w:rPr>
                <w:rFonts w:asciiTheme="minorHAnsi" w:hAnsiTheme="minorHAnsi" w:cs="Arial"/>
                <w:b/>
                <w:i/>
                <w:iCs/>
                <w:lang w:val="fr-FR"/>
              </w:rPr>
              <w:t xml:space="preserve">a </w:t>
            </w:r>
            <w:r w:rsidRPr="00F976B5">
              <w:rPr>
                <w:rFonts w:asciiTheme="minorHAnsi" w:hAnsiTheme="minorHAnsi" w:cs="Arial"/>
                <w:b/>
                <w:i/>
                <w:sz w:val="19"/>
                <w:szCs w:val="19"/>
                <w:lang w:val="fr-FR"/>
              </w:rPr>
              <w:t xml:space="preserve"> </w:t>
            </w:r>
            <w:r w:rsidRPr="00F976B5">
              <w:rPr>
                <w:rFonts w:asciiTheme="minorHAnsi" w:hAnsiTheme="minorHAnsi" w:cs="Arial"/>
                <w:sz w:val="22"/>
                <w:szCs w:val="22"/>
                <w:lang w:val="fr-FR"/>
              </w:rPr>
              <w:t>(</w:t>
            </w:r>
            <w:proofErr w:type="spellStart"/>
            <w:proofErr w:type="gramEnd"/>
            <w:r w:rsidR="001E5635" w:rsidRPr="00F26A41">
              <w:rPr>
                <w:rFonts w:ascii="Calibri" w:hAnsi="Calibri" w:cs="Calibri"/>
                <w:sz w:val="16"/>
                <w:szCs w:val="16"/>
                <w:lang w:val="fr-FR"/>
              </w:rPr>
              <w:t>Gesamtvolumen</w:t>
            </w:r>
            <w:proofErr w:type="spellEnd"/>
            <w:r w:rsidR="001E5635" w:rsidRPr="00F26A41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CF373E" w:rsidRPr="00F26A41">
              <w:rPr>
                <w:rFonts w:ascii="Calibri" w:hAnsi="Calibri" w:cs="Calibri"/>
                <w:sz w:val="16"/>
                <w:szCs w:val="16"/>
                <w:lang w:val="fr-FR"/>
              </w:rPr>
              <w:t>ca</w:t>
            </w:r>
            <w:proofErr w:type="spellEnd"/>
            <w:r w:rsidR="00CF373E" w:rsidRPr="00F26A41">
              <w:rPr>
                <w:rFonts w:ascii="Calibri" w:hAnsi="Calibri" w:cs="Calibri"/>
                <w:sz w:val="16"/>
                <w:szCs w:val="16"/>
                <w:lang w:val="fr-FR"/>
              </w:rPr>
              <w:t xml:space="preserve">. </w:t>
            </w:r>
            <w:r w:rsidR="006B5BD4">
              <w:rPr>
                <w:rFonts w:ascii="Calibri" w:hAnsi="Calibri" w:cs="Calibri"/>
                <w:sz w:val="16"/>
                <w:szCs w:val="16"/>
                <w:lang w:val="fr-FR"/>
              </w:rPr>
              <w:t>15</w:t>
            </w:r>
            <w:r w:rsidR="00CF373E" w:rsidRPr="00F26A41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U</w:t>
            </w:r>
            <w:r w:rsidR="001E5635" w:rsidRPr="00F26A41">
              <w:rPr>
                <w:rFonts w:ascii="Calibri" w:hAnsi="Calibri" w:cs="Calibri"/>
                <w:sz w:val="16"/>
                <w:szCs w:val="16"/>
                <w:lang w:val="fr-FR"/>
              </w:rPr>
              <w:t xml:space="preserve">E </w:t>
            </w:r>
            <w:r w:rsidR="008230E7" w:rsidRPr="00F26A41">
              <w:rPr>
                <w:rFonts w:ascii="Calibri" w:hAnsi="Calibri" w:cs="Calibri"/>
                <w:sz w:val="16"/>
                <w:szCs w:val="16"/>
                <w:lang w:val="fr-FR"/>
              </w:rPr>
              <w:t>(</w:t>
            </w:r>
            <w:r w:rsidR="001E5635" w:rsidRPr="00F26A41">
              <w:rPr>
                <w:rFonts w:ascii="Calibri" w:hAnsi="Calibri" w:cs="Calibri"/>
                <w:sz w:val="16"/>
                <w:szCs w:val="16"/>
                <w:lang w:val="fr-FR"/>
              </w:rPr>
              <w:t xml:space="preserve">45 </w:t>
            </w:r>
            <w:proofErr w:type="spellStart"/>
            <w:r w:rsidR="001E5635" w:rsidRPr="00F26A41">
              <w:rPr>
                <w:rFonts w:ascii="Calibri" w:hAnsi="Calibri" w:cs="Calibri"/>
                <w:sz w:val="16"/>
                <w:szCs w:val="16"/>
                <w:lang w:val="fr-FR"/>
              </w:rPr>
              <w:t>Minuten</w:t>
            </w:r>
            <w:proofErr w:type="spellEnd"/>
            <w:r w:rsidR="008230E7" w:rsidRPr="00F26A41">
              <w:rPr>
                <w:rFonts w:ascii="Calibri" w:hAnsi="Calibri" w:cs="Calibri"/>
                <w:sz w:val="16"/>
                <w:szCs w:val="16"/>
                <w:lang w:val="fr-FR"/>
              </w:rPr>
              <w:t>)</w:t>
            </w:r>
          </w:p>
        </w:tc>
      </w:tr>
      <w:tr w:rsidR="00CF373E" w:rsidRPr="008230E7" w14:paraId="0301379E" w14:textId="77777777" w:rsidTr="00E54F02">
        <w:trPr>
          <w:trHeight w:val="249"/>
        </w:trPr>
        <w:tc>
          <w:tcPr>
            <w:tcW w:w="3545" w:type="dxa"/>
            <w:shd w:val="clear" w:color="auto" w:fill="FFFFFF" w:themeFill="background1"/>
          </w:tcPr>
          <w:p w14:paraId="1236E0E7" w14:textId="77777777" w:rsidR="00CF373E" w:rsidRPr="00562AE4" w:rsidRDefault="00CF373E" w:rsidP="00562AE4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2AE4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Kompetenzerwartungen im Schwerpunkt</w:t>
            </w:r>
          </w:p>
        </w:tc>
        <w:tc>
          <w:tcPr>
            <w:tcW w:w="3685" w:type="dxa"/>
            <w:gridSpan w:val="2"/>
            <w:shd w:val="clear" w:color="auto" w:fill="DAEEF3" w:themeFill="accent5" w:themeFillTint="33"/>
          </w:tcPr>
          <w:p w14:paraId="5E5EB5E3" w14:textId="77777777" w:rsidR="00CF373E" w:rsidRPr="00562AE4" w:rsidRDefault="00CF373E" w:rsidP="00562AE4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2AE4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Auswahl fachlicher Konkretisierungen</w:t>
            </w:r>
          </w:p>
        </w:tc>
        <w:tc>
          <w:tcPr>
            <w:tcW w:w="3827" w:type="dxa"/>
            <w:shd w:val="clear" w:color="auto" w:fill="B6DDE8" w:themeFill="accent5" w:themeFillTint="66"/>
          </w:tcPr>
          <w:p w14:paraId="7274B99A" w14:textId="77777777" w:rsidR="00CF373E" w:rsidRPr="00562AE4" w:rsidRDefault="00CF373E" w:rsidP="00562AE4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2AE4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Hinweise, Vereinbarungen und Absprachen</w:t>
            </w:r>
          </w:p>
        </w:tc>
      </w:tr>
      <w:tr w:rsidR="001F72DF" w:rsidRPr="003D6FFE" w14:paraId="54C42FB3" w14:textId="77777777" w:rsidTr="00AE2FC3">
        <w:tc>
          <w:tcPr>
            <w:tcW w:w="3545" w:type="dxa"/>
          </w:tcPr>
          <w:p w14:paraId="60BF66D0" w14:textId="77777777" w:rsidR="001F72DF" w:rsidRPr="001B11AD" w:rsidRDefault="001F72D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  <w:r w:rsidRPr="001B11AD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IKK</w:t>
            </w:r>
          </w:p>
          <w:p w14:paraId="29D81F2B" w14:textId="77777777" w:rsidR="001F72DF" w:rsidRPr="00813145" w:rsidRDefault="006152CF" w:rsidP="00493719">
            <w:pPr>
              <w:contextualSpacing/>
              <w:jc w:val="left"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  <w:r w:rsidRPr="00813145">
              <w:rPr>
                <w:rFonts w:ascii="Calibri" w:hAnsi="Calibri" w:cs="Calibri"/>
                <w:b/>
                <w:sz w:val="16"/>
                <w:szCs w:val="16"/>
                <w:u w:val="single"/>
              </w:rPr>
              <w:t>Interkulturelles Verstehen und Handeln</w:t>
            </w:r>
          </w:p>
          <w:p w14:paraId="63308AC9" w14:textId="137B49D2" w:rsidR="008230E7" w:rsidRPr="006152CF" w:rsidRDefault="006152CF" w:rsidP="005A07A9">
            <w:pPr>
              <w:pStyle w:val="Standard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Calibri" w:hAnsi="Calibri" w:cs="Calibri"/>
                <w:sz w:val="16"/>
                <w:szCs w:val="16"/>
              </w:rPr>
            </w:pPr>
            <w:r w:rsidRPr="00813145">
              <w:rPr>
                <w:rFonts w:ascii="Calibri" w:hAnsi="Calibri" w:cs="Calibri"/>
                <w:b/>
                <w:sz w:val="16"/>
                <w:szCs w:val="16"/>
              </w:rPr>
              <w:t>in interkulturellen</w:t>
            </w:r>
            <w:bookmarkStart w:id="0" w:name="_GoBack"/>
            <w:bookmarkEnd w:id="0"/>
            <w:r w:rsidRPr="00813145">
              <w:rPr>
                <w:rFonts w:ascii="Calibri" w:hAnsi="Calibri" w:cs="Calibri"/>
                <w:b/>
                <w:sz w:val="16"/>
                <w:szCs w:val="16"/>
              </w:rPr>
              <w:t xml:space="preserve"> Begegnungssituationen unter Beachtung kulturspezifischer Konventionen und Besonderheiten respektvoll, tolerant und geschlechterse</w:t>
            </w:r>
            <w:r w:rsidR="00AC2953">
              <w:rPr>
                <w:rFonts w:ascii="Calibri" w:hAnsi="Calibri" w:cs="Calibri"/>
                <w:b/>
                <w:sz w:val="16"/>
                <w:szCs w:val="16"/>
              </w:rPr>
              <w:t>nsibel angemessen kommunizieren</w:t>
            </w:r>
          </w:p>
        </w:tc>
        <w:tc>
          <w:tcPr>
            <w:tcW w:w="3685" w:type="dxa"/>
            <w:gridSpan w:val="2"/>
            <w:shd w:val="clear" w:color="auto" w:fill="DAEEF3" w:themeFill="accent5" w:themeFillTint="33"/>
          </w:tcPr>
          <w:p w14:paraId="58493CE0" w14:textId="77777777" w:rsidR="001F72DF" w:rsidRPr="001B11AD" w:rsidRDefault="00D55F43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  <w:r w:rsidRPr="001B11AD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IKK</w:t>
            </w:r>
          </w:p>
          <w:p w14:paraId="0CB140E2" w14:textId="77777777" w:rsidR="005D38D6" w:rsidRPr="00813145" w:rsidRDefault="003B3C64" w:rsidP="00B21365">
            <w:pPr>
              <w:pStyle w:val="Listenabsatz"/>
              <w:numPr>
                <w:ilvl w:val="0"/>
                <w:numId w:val="27"/>
              </w:numPr>
              <w:ind w:left="64" w:hanging="142"/>
              <w:jc w:val="lef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81314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 xml:space="preserve">Einblicke </w:t>
            </w:r>
            <w:r w:rsidR="00C96AA0" w:rsidRPr="0081314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in die Lebenswirklichkeit von Ju</w:t>
            </w:r>
            <w:r w:rsidRPr="0081314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 xml:space="preserve">gendlichen von Jugendlichen in Italien im </w:t>
            </w:r>
            <w:r w:rsidR="00C96AA0" w:rsidRPr="0081314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Vergleich zur eigenen Lebenswelt: Alltagsleben</w:t>
            </w:r>
          </w:p>
          <w:p w14:paraId="0712D9F9" w14:textId="77777777" w:rsidR="001F72DF" w:rsidRPr="00C34BE7" w:rsidRDefault="001F72DF" w:rsidP="004B2501">
            <w:pPr>
              <w:pStyle w:val="Listenabsatz"/>
              <w:numPr>
                <w:ilvl w:val="0"/>
                <w:numId w:val="0"/>
              </w:numPr>
              <w:ind w:left="170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827" w:type="dxa"/>
            <w:vMerge w:val="restart"/>
            <w:shd w:val="clear" w:color="auto" w:fill="B6DDE8" w:themeFill="accent5" w:themeFillTint="66"/>
          </w:tcPr>
          <w:p w14:paraId="7940DDF3" w14:textId="284A3024" w:rsidR="00907D03" w:rsidRDefault="007E32B2" w:rsidP="00BB4C6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hAnsi="Calibri" w:cs="Verdana"/>
                <w:b/>
                <w:color w:val="262626"/>
                <w:sz w:val="16"/>
                <w:szCs w:val="16"/>
              </w:rPr>
            </w:pPr>
            <w:r w:rsidRPr="00BB4C6E">
              <w:rPr>
                <w:rFonts w:ascii="Calibri" w:hAnsi="Calibri" w:cs="Verdana"/>
                <w:b/>
                <w:sz w:val="16"/>
                <w:szCs w:val="16"/>
              </w:rPr>
              <w:t xml:space="preserve">Für ein virtuelles Begegnungsprojekt </w:t>
            </w:r>
            <w:r w:rsidR="00E93C9A">
              <w:rPr>
                <w:rFonts w:ascii="Calibri" w:hAnsi="Calibri" w:cs="Verdana"/>
                <w:b/>
                <w:sz w:val="16"/>
                <w:szCs w:val="16"/>
              </w:rPr>
              <w:t xml:space="preserve">mit der </w:t>
            </w:r>
            <w:r w:rsidR="00780E4B" w:rsidRPr="00BB4C6E">
              <w:rPr>
                <w:rFonts w:ascii="Calibri" w:hAnsi="Calibri" w:cs="Verdana"/>
                <w:b/>
                <w:sz w:val="16"/>
                <w:szCs w:val="16"/>
              </w:rPr>
              <w:t xml:space="preserve">italienischen Austauschschule </w:t>
            </w:r>
            <w:r w:rsidR="00235B57">
              <w:rPr>
                <w:rFonts w:ascii="Calibri" w:hAnsi="Calibri" w:cs="Verdana"/>
                <w:b/>
                <w:sz w:val="16"/>
                <w:szCs w:val="16"/>
              </w:rPr>
              <w:t>sollen die Schülerinnen und Schüler digitale Steckbriefe erstellen</w:t>
            </w:r>
            <w:r w:rsidR="00235B57">
              <w:rPr>
                <w:rFonts w:ascii="Calibri" w:hAnsi="Calibri" w:cs="Verdana"/>
                <w:b/>
                <w:color w:val="262626"/>
                <w:sz w:val="16"/>
                <w:szCs w:val="16"/>
              </w:rPr>
              <w:t xml:space="preserve">. </w:t>
            </w:r>
            <w:r w:rsidR="005767F6">
              <w:rPr>
                <w:rFonts w:ascii="Calibri" w:hAnsi="Calibri" w:cs="Verdana"/>
                <w:b/>
                <w:color w:val="262626"/>
                <w:sz w:val="16"/>
                <w:szCs w:val="16"/>
              </w:rPr>
              <w:t xml:space="preserve"> </w:t>
            </w:r>
            <w:r w:rsidR="00A85D57">
              <w:rPr>
                <w:rFonts w:ascii="Calibri" w:hAnsi="Calibri" w:cs="Verdana"/>
                <w:b/>
                <w:color w:val="262626"/>
                <w:sz w:val="16"/>
                <w:szCs w:val="16"/>
              </w:rPr>
              <w:t xml:space="preserve"> </w:t>
            </w:r>
          </w:p>
          <w:p w14:paraId="55A1C176" w14:textId="58C317FB" w:rsidR="00BB0239" w:rsidRDefault="00927529" w:rsidP="00BB4C6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hAnsi="Calibri" w:cs="Verdana"/>
                <w:b/>
                <w:color w:val="262626"/>
                <w:sz w:val="16"/>
                <w:szCs w:val="16"/>
              </w:rPr>
            </w:pPr>
            <w:r w:rsidRPr="00927529">
              <w:rPr>
                <w:rFonts w:ascii="Calibri" w:hAnsi="Calibri" w:cs="Verdana"/>
                <w:b/>
                <w:color w:val="262626"/>
                <w:sz w:val="16"/>
                <w:szCs w:val="16"/>
              </w:rPr>
              <w:t xml:space="preserve">Nach gelenkten Vorübungen </w:t>
            </w:r>
            <w:r w:rsidR="00A85D57">
              <w:rPr>
                <w:rFonts w:ascii="Calibri" w:hAnsi="Calibri" w:cs="Verdana"/>
                <w:b/>
                <w:color w:val="262626"/>
                <w:sz w:val="16"/>
                <w:szCs w:val="16"/>
              </w:rPr>
              <w:t>(z.B. Sammeln von Fragen</w:t>
            </w:r>
            <w:r w:rsidR="00BB0239">
              <w:rPr>
                <w:rFonts w:ascii="Calibri" w:hAnsi="Calibri" w:cs="Verdana"/>
                <w:b/>
                <w:color w:val="262626"/>
                <w:sz w:val="16"/>
                <w:szCs w:val="16"/>
              </w:rPr>
              <w:t xml:space="preserve"> und Redemitteln für mögliche Antworten</w:t>
            </w:r>
            <w:r w:rsidR="00A85D57">
              <w:rPr>
                <w:rFonts w:ascii="Calibri" w:hAnsi="Calibri" w:cs="Verdana"/>
                <w:b/>
                <w:color w:val="262626"/>
                <w:sz w:val="16"/>
                <w:szCs w:val="16"/>
              </w:rPr>
              <w:t xml:space="preserve">) tauschen sich die Schülerinnen und Schüler zunächst in einem Partnerinterview aus. Im </w:t>
            </w:r>
            <w:r w:rsidR="00BB0239">
              <w:rPr>
                <w:rFonts w:ascii="Calibri" w:hAnsi="Calibri" w:cs="Verdana"/>
                <w:b/>
                <w:color w:val="262626"/>
                <w:sz w:val="16"/>
                <w:szCs w:val="16"/>
              </w:rPr>
              <w:t>Anschluss daran stellen sich die Gesprächspartner gegenseitig im Plenum vor</w:t>
            </w:r>
            <w:r w:rsidR="00A85D57">
              <w:rPr>
                <w:rFonts w:ascii="Calibri" w:hAnsi="Calibri" w:cs="Verdana"/>
                <w:b/>
                <w:color w:val="262626"/>
                <w:sz w:val="16"/>
                <w:szCs w:val="16"/>
              </w:rPr>
              <w:t xml:space="preserve"> </w:t>
            </w:r>
            <w:r w:rsidR="003C1B30">
              <w:rPr>
                <w:rFonts w:ascii="Calibri" w:hAnsi="Calibri" w:cs="Verdana"/>
                <w:b/>
                <w:color w:val="262626"/>
                <w:sz w:val="16"/>
                <w:szCs w:val="16"/>
              </w:rPr>
              <w:t xml:space="preserve">und </w:t>
            </w:r>
            <w:r w:rsidRPr="00927529">
              <w:rPr>
                <w:rFonts w:ascii="Calibri" w:hAnsi="Calibri" w:cs="Verdana"/>
                <w:b/>
                <w:color w:val="262626"/>
                <w:sz w:val="16"/>
                <w:szCs w:val="16"/>
              </w:rPr>
              <w:t>pla</w:t>
            </w:r>
            <w:r w:rsidR="00BB0239">
              <w:rPr>
                <w:rFonts w:ascii="Calibri" w:hAnsi="Calibri" w:cs="Verdana"/>
                <w:b/>
                <w:color w:val="262626"/>
                <w:sz w:val="16"/>
                <w:szCs w:val="16"/>
              </w:rPr>
              <w:t xml:space="preserve">nen </w:t>
            </w:r>
            <w:r w:rsidR="003C1B30">
              <w:rPr>
                <w:rFonts w:ascii="Calibri" w:hAnsi="Calibri" w:cs="Verdana"/>
                <w:b/>
                <w:color w:val="262626"/>
                <w:sz w:val="16"/>
                <w:szCs w:val="16"/>
              </w:rPr>
              <w:t>i</w:t>
            </w:r>
            <w:r w:rsidRPr="00927529">
              <w:rPr>
                <w:rFonts w:ascii="Calibri" w:hAnsi="Calibri" w:cs="Verdana"/>
                <w:b/>
                <w:color w:val="262626"/>
                <w:sz w:val="16"/>
                <w:szCs w:val="16"/>
              </w:rPr>
              <w:t>hre Videoaufnahmen.</w:t>
            </w:r>
          </w:p>
          <w:p w14:paraId="266A524D" w14:textId="77777777" w:rsidR="00BB0239" w:rsidRDefault="00307E4F" w:rsidP="00BB4C6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Die </w:t>
            </w:r>
            <w:r w:rsidR="00BB0239">
              <w:rPr>
                <w:rFonts w:ascii="Calibri" w:hAnsi="Calibri" w:cs="Calibri"/>
                <w:b/>
                <w:sz w:val="16"/>
                <w:szCs w:val="16"/>
              </w:rPr>
              <w:t xml:space="preserve">fertigen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Produkte wer</w:t>
            </w:r>
            <w:r w:rsidR="00BB0239">
              <w:rPr>
                <w:rFonts w:ascii="Calibri" w:hAnsi="Calibri" w:cs="Calibri"/>
                <w:b/>
                <w:sz w:val="16"/>
                <w:szCs w:val="16"/>
              </w:rPr>
              <w:t>den in der Klasse präsentiert</w:t>
            </w:r>
            <w:r w:rsidR="005F2487">
              <w:rPr>
                <w:rFonts w:ascii="Calibri" w:hAnsi="Calibri" w:cs="Calibri"/>
                <w:b/>
                <w:sz w:val="16"/>
                <w:szCs w:val="16"/>
              </w:rPr>
              <w:t xml:space="preserve"> und besprochen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. </w:t>
            </w:r>
          </w:p>
          <w:p w14:paraId="488FB1D5" w14:textId="32BB2758" w:rsidR="001359E1" w:rsidRPr="00217D89" w:rsidRDefault="00307E4F" w:rsidP="00BB4C6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I</w:t>
            </w:r>
            <w:r w:rsidR="005A588E" w:rsidRPr="00217D89">
              <w:rPr>
                <w:rFonts w:ascii="Calibri" w:hAnsi="Calibri" w:cs="Calibri"/>
                <w:b/>
                <w:sz w:val="16"/>
                <w:szCs w:val="16"/>
              </w:rPr>
              <w:t>m Bereich der funktionalen kommunikativen Kompetenz</w:t>
            </w:r>
            <w:r w:rsidR="00F26A41" w:rsidRPr="00217D89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5A588E" w:rsidRPr="00217D89">
              <w:rPr>
                <w:rFonts w:ascii="Calibri" w:hAnsi="Calibri" w:cs="Calibri"/>
                <w:b/>
                <w:sz w:val="16"/>
                <w:szCs w:val="16"/>
              </w:rPr>
              <w:t>liegt der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5A588E" w:rsidRPr="00217D89">
              <w:rPr>
                <w:rFonts w:ascii="Calibri" w:hAnsi="Calibri" w:cs="Calibri"/>
                <w:b/>
                <w:sz w:val="16"/>
                <w:szCs w:val="16"/>
              </w:rPr>
              <w:t>Schwerpunkt auf den Teilkompetenzen</w:t>
            </w:r>
            <w:r w:rsidR="00F26A41" w:rsidRPr="00217D89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BB4C6E">
              <w:rPr>
                <w:rFonts w:ascii="Calibri" w:hAnsi="Calibri" w:cs="Calibri"/>
                <w:b/>
                <w:sz w:val="16"/>
                <w:szCs w:val="16"/>
              </w:rPr>
              <w:t>Sprechen</w:t>
            </w:r>
            <w:r w:rsidR="005A588E" w:rsidRPr="00217D89">
              <w:rPr>
                <w:rFonts w:ascii="Calibri" w:hAnsi="Calibri" w:cs="Calibri"/>
                <w:b/>
                <w:sz w:val="16"/>
                <w:szCs w:val="16"/>
              </w:rPr>
              <w:t xml:space="preserve"> und Hör-/Hörsehverstehen.</w:t>
            </w:r>
            <w:r w:rsidR="00AE66B5">
              <w:rPr>
                <w:rFonts w:ascii="Calibri" w:hAnsi="Calibri" w:cs="Calibri"/>
                <w:b/>
                <w:sz w:val="16"/>
                <w:szCs w:val="16"/>
              </w:rPr>
              <w:t xml:space="preserve"> Die Aufnahmen können mit mobilen Endgeräten realisiert werden. Für aufwendigere Produkte können Apps wie </w:t>
            </w:r>
            <w:proofErr w:type="spellStart"/>
            <w:r w:rsidR="00AE66B5">
              <w:rPr>
                <w:rFonts w:ascii="Calibri" w:hAnsi="Calibri" w:cs="Calibri"/>
                <w:b/>
                <w:sz w:val="16"/>
                <w:szCs w:val="16"/>
              </w:rPr>
              <w:t>i</w:t>
            </w:r>
            <w:r w:rsidR="005F2487">
              <w:rPr>
                <w:rFonts w:ascii="Calibri" w:hAnsi="Calibri" w:cs="Calibri"/>
                <w:b/>
                <w:sz w:val="16"/>
                <w:szCs w:val="16"/>
              </w:rPr>
              <w:t>M</w:t>
            </w:r>
            <w:r w:rsidR="00AE66B5">
              <w:rPr>
                <w:rFonts w:ascii="Calibri" w:hAnsi="Calibri" w:cs="Calibri"/>
                <w:b/>
                <w:sz w:val="16"/>
                <w:szCs w:val="16"/>
              </w:rPr>
              <w:t>ovie</w:t>
            </w:r>
            <w:proofErr w:type="spellEnd"/>
            <w:r w:rsidR="00AE66B5">
              <w:rPr>
                <w:rFonts w:ascii="Calibri" w:hAnsi="Calibri" w:cs="Calibri"/>
                <w:b/>
                <w:sz w:val="16"/>
                <w:szCs w:val="16"/>
              </w:rPr>
              <w:t xml:space="preserve"> oder </w:t>
            </w:r>
            <w:proofErr w:type="spellStart"/>
            <w:r w:rsidR="00AE66B5">
              <w:rPr>
                <w:rFonts w:ascii="Calibri" w:hAnsi="Calibri" w:cs="Calibri"/>
                <w:b/>
                <w:sz w:val="16"/>
                <w:szCs w:val="16"/>
              </w:rPr>
              <w:t>VideoViva</w:t>
            </w:r>
            <w:proofErr w:type="spellEnd"/>
            <w:r w:rsidR="00AE66B5">
              <w:rPr>
                <w:rFonts w:ascii="Calibri" w:hAnsi="Calibri" w:cs="Calibri"/>
                <w:b/>
                <w:sz w:val="16"/>
                <w:szCs w:val="16"/>
              </w:rPr>
              <w:t xml:space="preserve"> benutzt werden. </w:t>
            </w:r>
            <w:r w:rsidR="001359E1">
              <w:rPr>
                <w:rFonts w:ascii="Calibri" w:hAnsi="Calibri" w:cs="Calibri"/>
                <w:b/>
                <w:sz w:val="16"/>
                <w:szCs w:val="16"/>
              </w:rPr>
              <w:t>Im Zusammenhang des UV bietet es sich an, über Bild- und Urheberrechte zu sprechen</w:t>
            </w:r>
            <w:r w:rsidR="00535204">
              <w:rPr>
                <w:rFonts w:ascii="Calibri" w:hAnsi="Calibri" w:cs="Calibri"/>
                <w:b/>
                <w:sz w:val="16"/>
                <w:szCs w:val="16"/>
              </w:rPr>
              <w:t>.</w:t>
            </w:r>
            <w:r w:rsidR="001359E1">
              <w:rPr>
                <w:rFonts w:ascii="Calibri" w:hAnsi="Calibri" w:cs="Calibri"/>
                <w:b/>
                <w:sz w:val="16"/>
                <w:szCs w:val="16"/>
              </w:rPr>
              <w:t xml:space="preserve"> (s. Links)</w:t>
            </w:r>
          </w:p>
          <w:p w14:paraId="4BA60A46" w14:textId="77777777" w:rsidR="005A588E" w:rsidRPr="005A588E" w:rsidRDefault="005A588E" w:rsidP="00493719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16"/>
                <w:szCs w:val="16"/>
              </w:rPr>
            </w:pPr>
          </w:p>
          <w:p w14:paraId="3BE50DBA" w14:textId="77777777" w:rsidR="001F72DF" w:rsidRPr="001B11AD" w:rsidRDefault="001F72D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  <w:r w:rsidRPr="001B11AD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Lernaufgabe:</w:t>
            </w:r>
          </w:p>
          <w:p w14:paraId="5D4C5A6E" w14:textId="77777777" w:rsidR="001158BA" w:rsidRPr="001B11AD" w:rsidRDefault="00582416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i/>
                <w:color w:val="000000"/>
                <w:kern w:val="24"/>
                <w:sz w:val="16"/>
                <w:szCs w:val="16"/>
              </w:rPr>
              <w:t xml:space="preserve">Ciao e </w:t>
            </w:r>
            <w:proofErr w:type="spellStart"/>
            <w:r>
              <w:rPr>
                <w:rFonts w:ascii="Calibri" w:hAnsi="Calibri" w:cs="Calibri"/>
                <w:bCs/>
                <w:i/>
                <w:color w:val="000000"/>
                <w:kern w:val="24"/>
                <w:sz w:val="16"/>
                <w:szCs w:val="16"/>
              </w:rPr>
              <w:t>benvenuti</w:t>
            </w:r>
            <w:proofErr w:type="spellEnd"/>
            <w:r>
              <w:rPr>
                <w:rFonts w:ascii="Calibri" w:hAnsi="Calibri" w:cs="Calibri"/>
                <w:bCs/>
                <w:i/>
                <w:color w:val="000000"/>
                <w:kern w:val="24"/>
                <w:sz w:val="16"/>
                <w:szCs w:val="16"/>
              </w:rPr>
              <w:t xml:space="preserve"> a</w:t>
            </w:r>
            <w:r w:rsidR="001F72DF" w:rsidRPr="001B11AD">
              <w:rPr>
                <w:rFonts w:ascii="Calibri" w:hAnsi="Calibri" w:cs="Calibri"/>
                <w:bCs/>
                <w:i/>
                <w:color w:val="000000"/>
                <w:kern w:val="24"/>
                <w:sz w:val="16"/>
                <w:szCs w:val="16"/>
              </w:rPr>
              <w:t xml:space="preserve"> </w:t>
            </w:r>
            <w:r w:rsidR="001F72DF" w:rsidRPr="001B11AD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 xml:space="preserve">– </w:t>
            </w:r>
            <w:proofErr w:type="spellStart"/>
            <w:r w:rsidR="00A02C8E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>SuS</w:t>
            </w:r>
            <w:proofErr w:type="spellEnd"/>
            <w:r w:rsidR="00A02C8E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 xml:space="preserve"> erstellen</w:t>
            </w:r>
            <w:r w:rsidR="0065687F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 xml:space="preserve"> </w:t>
            </w:r>
            <w:r w:rsidR="00A02C8E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>digitale</w:t>
            </w:r>
            <w:r w:rsidR="00624592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 xml:space="preserve"> Steckbriefe</w:t>
            </w:r>
            <w:r w:rsidR="000154A5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>, in denen sie</w:t>
            </w:r>
          </w:p>
          <w:p w14:paraId="55362133" w14:textId="77777777" w:rsidR="005467A2" w:rsidRDefault="00BB4C6E" w:rsidP="008F4F2C">
            <w:pPr>
              <w:pStyle w:val="Standard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>über sich und die Familie Auskunft geben</w:t>
            </w:r>
            <w:r w:rsidR="00E74947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>;</w:t>
            </w:r>
            <w:r w:rsidR="000154A5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 xml:space="preserve"> </w:t>
            </w:r>
          </w:p>
          <w:p w14:paraId="18A4894E" w14:textId="76227B42" w:rsidR="00E74947" w:rsidRPr="001B11AD" w:rsidRDefault="00BB0239" w:rsidP="008F4F2C">
            <w:pPr>
              <w:pStyle w:val="Standard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>Mitschüler/-innen</w:t>
            </w:r>
            <w:r w:rsidR="00E74947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 xml:space="preserve"> in </w:t>
            </w:r>
            <w:r w:rsidR="00E74947" w:rsidRPr="004B2501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 xml:space="preserve">Kurzinterviews </w:t>
            </w:r>
            <w:r w:rsidR="00E74947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>vorstellen.</w:t>
            </w:r>
          </w:p>
          <w:p w14:paraId="7B343EC3" w14:textId="77777777" w:rsidR="004B2501" w:rsidRPr="004B2501" w:rsidRDefault="004B2501" w:rsidP="008B13BC">
            <w:pPr>
              <w:pStyle w:val="StandardWeb"/>
              <w:spacing w:before="0" w:beforeAutospacing="0" w:after="0" w:afterAutospacing="0"/>
              <w:ind w:left="17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</w:p>
          <w:p w14:paraId="1E58BF58" w14:textId="77777777" w:rsidR="00D25CEF" w:rsidRPr="001B11AD" w:rsidRDefault="001F72D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</w:pPr>
            <w:r w:rsidRPr="001B11AD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Alternative Lernaufgabe</w:t>
            </w:r>
            <w:r w:rsidR="007D0FA9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/Differenzierung</w:t>
            </w:r>
            <w:r w:rsidRPr="001B11AD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:</w:t>
            </w:r>
            <w:r w:rsidRPr="001B11AD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 xml:space="preserve"> </w:t>
            </w:r>
          </w:p>
          <w:p w14:paraId="4DB15A3A" w14:textId="77777777" w:rsidR="001F72DF" w:rsidRPr="001B11AD" w:rsidRDefault="00D25CE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</w:pPr>
            <w:r w:rsidRPr="001B11AD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>Vorbereitung eine</w:t>
            </w:r>
            <w:r w:rsidR="00792FEA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>r</w:t>
            </w:r>
            <w:r w:rsidR="001A2315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 xml:space="preserve"> </w:t>
            </w:r>
            <w:r w:rsidR="007D0C7B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 xml:space="preserve">digitalen </w:t>
            </w:r>
            <w:r w:rsidR="00792FEA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>Präsentation</w:t>
            </w:r>
            <w:r w:rsidR="00907D03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 xml:space="preserve">. </w:t>
            </w:r>
            <w:r w:rsidR="00792FEA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 xml:space="preserve"> </w:t>
            </w:r>
            <w:r w:rsidR="00907D03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 xml:space="preserve"> </w:t>
            </w:r>
          </w:p>
          <w:p w14:paraId="27DF32F2" w14:textId="77777777" w:rsidR="001F72DF" w:rsidRPr="001B11AD" w:rsidRDefault="001F72D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kern w:val="24"/>
                <w:sz w:val="16"/>
                <w:szCs w:val="16"/>
              </w:rPr>
            </w:pPr>
          </w:p>
          <w:p w14:paraId="38B23984" w14:textId="77777777" w:rsidR="005C29CA" w:rsidRPr="001B11AD" w:rsidRDefault="001F72D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</w:pPr>
            <w:r w:rsidRPr="001B11AD"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  <w:t>Verfügen über sprachliche Mittel</w:t>
            </w:r>
            <w:r w:rsidR="00D77BBE" w:rsidRPr="001B11AD"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  <w:t xml:space="preserve"> und</w:t>
            </w:r>
            <w:r w:rsidRPr="001B11AD"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  <w:t xml:space="preserve"> kommunikative Strategien:</w:t>
            </w:r>
            <w:r w:rsidR="005C29CA" w:rsidRPr="001B11AD"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  <w:t xml:space="preserve"> </w:t>
            </w:r>
          </w:p>
          <w:p w14:paraId="2855615C" w14:textId="77777777" w:rsidR="000C32EE" w:rsidRPr="000C32EE" w:rsidRDefault="001F72DF" w:rsidP="000C32E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16"/>
                <w:szCs w:val="16"/>
              </w:rPr>
            </w:pPr>
            <w:r w:rsidRPr="000F7F28">
              <w:rPr>
                <w:rFonts w:ascii="Calibri" w:hAnsi="Calibri" w:cs="Calibri"/>
                <w:bCs/>
                <w:kern w:val="24"/>
                <w:sz w:val="16"/>
                <w:szCs w:val="16"/>
                <w:u w:val="single"/>
              </w:rPr>
              <w:t>Wortschatz</w:t>
            </w:r>
            <w:r w:rsidR="005E3393" w:rsidRPr="000F7F28">
              <w:rPr>
                <w:rFonts w:ascii="Calibri" w:hAnsi="Calibri" w:cs="Calibri"/>
                <w:bCs/>
                <w:kern w:val="24"/>
                <w:sz w:val="16"/>
                <w:szCs w:val="16"/>
                <w:u w:val="single"/>
              </w:rPr>
              <w:t>:</w:t>
            </w:r>
            <w:r w:rsidR="005C29CA" w:rsidRPr="000F7F28">
              <w:rPr>
                <w:rFonts w:ascii="Calibri" w:hAnsi="Calibri" w:cs="Calibri"/>
                <w:bCs/>
                <w:kern w:val="24"/>
                <w:sz w:val="16"/>
                <w:szCs w:val="16"/>
              </w:rPr>
              <w:t xml:space="preserve"> </w:t>
            </w:r>
            <w:r w:rsidR="00BB4C6E">
              <w:rPr>
                <w:rFonts w:ascii="Calibri" w:hAnsi="Calibri" w:cs="Calibri"/>
                <w:sz w:val="16"/>
                <w:szCs w:val="16"/>
              </w:rPr>
              <w:t>Begrüßung,</w:t>
            </w:r>
            <w:r w:rsidR="00195D87">
              <w:rPr>
                <w:rFonts w:ascii="Calibri" w:hAnsi="Calibri" w:cs="Calibri"/>
                <w:sz w:val="16"/>
                <w:szCs w:val="16"/>
              </w:rPr>
              <w:t xml:space="preserve"> Familie</w:t>
            </w:r>
            <w:r w:rsidR="00BB4C6E">
              <w:rPr>
                <w:rFonts w:ascii="Calibri" w:hAnsi="Calibri" w:cs="Calibri"/>
                <w:sz w:val="16"/>
                <w:szCs w:val="16"/>
              </w:rPr>
              <w:t>, Freunde</w:t>
            </w:r>
            <w:r w:rsidR="00907D03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="00195D8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BB4C6E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404FA2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6E84C92E" w14:textId="77777777" w:rsidR="001F72DF" w:rsidRPr="000F7F28" w:rsidRDefault="001F72D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16"/>
                <w:szCs w:val="16"/>
              </w:rPr>
            </w:pPr>
          </w:p>
          <w:p w14:paraId="7726E3D7" w14:textId="77777777" w:rsidR="000C32EE" w:rsidRPr="000D6C06" w:rsidRDefault="005C29CA" w:rsidP="000C32E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16"/>
                <w:szCs w:val="16"/>
              </w:rPr>
            </w:pPr>
            <w:r w:rsidRPr="000D6C06">
              <w:rPr>
                <w:rFonts w:ascii="Calibri" w:hAnsi="Calibri" w:cs="Calibri"/>
                <w:bCs/>
                <w:kern w:val="24"/>
                <w:sz w:val="16"/>
                <w:szCs w:val="16"/>
                <w:u w:val="single"/>
              </w:rPr>
              <w:t>Grammati</w:t>
            </w:r>
            <w:r w:rsidR="005E3393" w:rsidRPr="000D6C06">
              <w:rPr>
                <w:rFonts w:ascii="Calibri" w:hAnsi="Calibri" w:cs="Calibri"/>
                <w:bCs/>
                <w:kern w:val="24"/>
                <w:sz w:val="16"/>
                <w:szCs w:val="16"/>
                <w:u w:val="single"/>
              </w:rPr>
              <w:t>k</w:t>
            </w:r>
            <w:r w:rsidRPr="000D6C06">
              <w:rPr>
                <w:rFonts w:ascii="Calibri" w:hAnsi="Calibri" w:cs="Calibri"/>
                <w:bCs/>
                <w:kern w:val="24"/>
                <w:sz w:val="16"/>
                <w:szCs w:val="16"/>
                <w:u w:val="single"/>
              </w:rPr>
              <w:t>:</w:t>
            </w:r>
            <w:r w:rsidR="00A36C94" w:rsidRPr="000D6C06">
              <w:rPr>
                <w:rFonts w:ascii="Calibri" w:hAnsi="Calibri" w:cs="Calibri"/>
                <w:bCs/>
                <w:kern w:val="24"/>
                <w:sz w:val="16"/>
                <w:szCs w:val="16"/>
              </w:rPr>
              <w:t xml:space="preserve"> </w:t>
            </w:r>
            <w:r w:rsidR="00907D03">
              <w:rPr>
                <w:rFonts w:ascii="Calibri" w:hAnsi="Calibri" w:cs="Calibri"/>
                <w:bCs/>
                <w:kern w:val="24"/>
                <w:sz w:val="16"/>
                <w:szCs w:val="16"/>
              </w:rPr>
              <w:t xml:space="preserve"> </w:t>
            </w:r>
            <w:r w:rsidR="00E74947">
              <w:rPr>
                <w:rFonts w:ascii="Calibri" w:hAnsi="Calibri" w:cs="Calibri"/>
                <w:bCs/>
                <w:kern w:val="24"/>
                <w:sz w:val="16"/>
                <w:szCs w:val="16"/>
              </w:rPr>
              <w:t xml:space="preserve">Fragen, </w:t>
            </w:r>
            <w:r w:rsidR="00E73EE7">
              <w:rPr>
                <w:rFonts w:ascii="Calibri" w:hAnsi="Calibri" w:cs="Calibri"/>
                <w:sz w:val="16"/>
                <w:szCs w:val="16"/>
              </w:rPr>
              <w:t xml:space="preserve">Verben im </w:t>
            </w:r>
            <w:proofErr w:type="spellStart"/>
            <w:r w:rsidR="00E73EE7" w:rsidRPr="00E73EE7">
              <w:rPr>
                <w:rFonts w:ascii="Calibri" w:hAnsi="Calibri" w:cs="Calibri"/>
                <w:i/>
                <w:sz w:val="16"/>
                <w:szCs w:val="16"/>
              </w:rPr>
              <w:t>presente</w:t>
            </w:r>
            <w:proofErr w:type="spellEnd"/>
            <w:r w:rsidR="00E73EE7" w:rsidRPr="00E73EE7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r w:rsidR="00E73EE7">
              <w:rPr>
                <w:rFonts w:ascii="Calibri" w:hAnsi="Calibri" w:cs="Calibri"/>
                <w:sz w:val="16"/>
                <w:szCs w:val="16"/>
              </w:rPr>
              <w:t>konjugieren</w:t>
            </w:r>
            <w:r w:rsidR="000C32EE" w:rsidRPr="000D6C0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E7494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907D0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E7494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907D0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195D87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29FFB24E" w14:textId="77777777" w:rsidR="00B25FD4" w:rsidRPr="001B11AD" w:rsidRDefault="00B25FD4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</w:pPr>
          </w:p>
          <w:p w14:paraId="51683646" w14:textId="77777777" w:rsidR="001F7200" w:rsidRDefault="001F7200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kern w:val="24"/>
                <w:sz w:val="16"/>
                <w:szCs w:val="16"/>
              </w:rPr>
            </w:pPr>
          </w:p>
          <w:p w14:paraId="25F6F066" w14:textId="77777777" w:rsidR="00B24190" w:rsidRPr="00907D03" w:rsidRDefault="001F72DF" w:rsidP="00813145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6"/>
                <w:szCs w:val="16"/>
              </w:rPr>
            </w:pPr>
            <w:r w:rsidRPr="00AE66B5"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  <w:t>Links:</w:t>
            </w:r>
            <w:r w:rsidR="00F97684"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  <w:t xml:space="preserve"> (letzter Zugriff: </w:t>
            </w:r>
            <w:r w:rsidR="0052194B"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  <w:t>22.03.</w:t>
            </w:r>
            <w:r w:rsidR="00813145"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  <w:t>2020)</w:t>
            </w:r>
            <w:r w:rsidR="00907D03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14:paraId="0D715226" w14:textId="77777777" w:rsidR="001359E1" w:rsidRDefault="00207046" w:rsidP="00CF373E">
            <w:pPr>
              <w:pStyle w:val="StandardWeb"/>
              <w:spacing w:before="0" w:beforeAutospacing="0" w:after="0" w:afterAutospacing="0"/>
              <w:rPr>
                <w:rStyle w:val="Hyperlink"/>
                <w:rFonts w:ascii="Calibri" w:hAnsi="Calibri" w:cs="Calibri"/>
                <w:kern w:val="24"/>
                <w:sz w:val="16"/>
                <w:szCs w:val="16"/>
              </w:rPr>
            </w:pPr>
            <w:hyperlink r:id="rId8" w:history="1">
              <w:r w:rsidR="001359E1" w:rsidRPr="00AE66B5">
                <w:rPr>
                  <w:rStyle w:val="Hyperlink"/>
                  <w:rFonts w:ascii="Calibri" w:hAnsi="Calibri" w:cs="Calibri"/>
                  <w:kern w:val="24"/>
                  <w:sz w:val="16"/>
                  <w:szCs w:val="16"/>
                </w:rPr>
                <w:t>https://www.etwinning.net/de/pub/index.htm</w:t>
              </w:r>
            </w:hyperlink>
          </w:p>
          <w:p w14:paraId="4F692E28" w14:textId="77777777" w:rsidR="00532394" w:rsidRDefault="00207046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kern w:val="24"/>
                <w:sz w:val="16"/>
                <w:szCs w:val="16"/>
              </w:rPr>
            </w:pPr>
            <w:hyperlink r:id="rId9" w:history="1">
              <w:r w:rsidR="00532394" w:rsidRPr="00A936DE">
                <w:rPr>
                  <w:rStyle w:val="Hyperlink"/>
                  <w:rFonts w:ascii="Calibri" w:hAnsi="Calibri" w:cs="Calibri"/>
                  <w:kern w:val="24"/>
                  <w:sz w:val="16"/>
                  <w:szCs w:val="16"/>
                </w:rPr>
                <w:t>https://www.internet-abc.de/lehrkraefte/praxishilfen/urheberrecht-in-der-schule/</w:t>
              </w:r>
            </w:hyperlink>
          </w:p>
          <w:p w14:paraId="111C90C5" w14:textId="77777777" w:rsidR="001359E1" w:rsidRPr="00AE66B5" w:rsidRDefault="00207046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kern w:val="24"/>
                <w:sz w:val="16"/>
                <w:szCs w:val="16"/>
              </w:rPr>
            </w:pPr>
            <w:hyperlink r:id="rId10" w:history="1">
              <w:r w:rsidR="001359E1" w:rsidRPr="00AE66B5">
                <w:rPr>
                  <w:rStyle w:val="Hyperlink"/>
                  <w:rFonts w:ascii="Calibri" w:hAnsi="Calibri" w:cs="Calibri"/>
                  <w:kern w:val="24"/>
                  <w:sz w:val="16"/>
                  <w:szCs w:val="16"/>
                </w:rPr>
                <w:t>https://www.filmundschule.nrw.de/de/digital/</w:t>
              </w:r>
            </w:hyperlink>
          </w:p>
          <w:p w14:paraId="0FEAA00C" w14:textId="77777777" w:rsidR="00AE66B5" w:rsidRPr="00AE66B5" w:rsidRDefault="00207046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kern w:val="24"/>
                <w:sz w:val="16"/>
                <w:szCs w:val="16"/>
              </w:rPr>
            </w:pPr>
            <w:hyperlink r:id="rId11" w:history="1">
              <w:r w:rsidR="00AE66B5" w:rsidRPr="00AE66B5">
                <w:rPr>
                  <w:rStyle w:val="Hyperlink"/>
                  <w:rFonts w:ascii="Calibri" w:hAnsi="Calibri" w:cs="Calibri"/>
                  <w:kern w:val="24"/>
                  <w:sz w:val="16"/>
                  <w:szCs w:val="16"/>
                </w:rPr>
                <w:t>https://www.br.de/sogehtmedien/selber-machen/video-tutorial/unterrichtsmaterial-selber-machen-video-tutorial-informationen100.html</w:t>
              </w:r>
            </w:hyperlink>
          </w:p>
          <w:p w14:paraId="370AB4F7" w14:textId="77777777" w:rsidR="00B25FD4" w:rsidRDefault="00B25FD4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kern w:val="24"/>
                <w:sz w:val="16"/>
                <w:szCs w:val="16"/>
              </w:rPr>
            </w:pPr>
          </w:p>
          <w:p w14:paraId="30CD41F2" w14:textId="77777777" w:rsidR="001359E1" w:rsidRDefault="001359E1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kern w:val="24"/>
                <w:sz w:val="16"/>
                <w:szCs w:val="16"/>
              </w:rPr>
            </w:pPr>
            <w:r w:rsidRPr="001359E1">
              <w:rPr>
                <w:rFonts w:ascii="Calibri" w:hAnsi="Calibri" w:cs="Calibri"/>
                <w:b/>
                <w:kern w:val="24"/>
                <w:sz w:val="16"/>
                <w:szCs w:val="16"/>
              </w:rPr>
              <w:t>MKR</w:t>
            </w:r>
            <w:r>
              <w:rPr>
                <w:rFonts w:ascii="Calibri" w:hAnsi="Calibri" w:cs="Calibri"/>
                <w:bCs/>
                <w:kern w:val="24"/>
                <w:sz w:val="16"/>
                <w:szCs w:val="16"/>
              </w:rPr>
              <w:t>:</w:t>
            </w:r>
          </w:p>
          <w:p w14:paraId="4D67AF10" w14:textId="77777777" w:rsidR="001359E1" w:rsidRDefault="001359E1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kern w:val="24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kern w:val="24"/>
                <w:sz w:val="16"/>
                <w:szCs w:val="16"/>
              </w:rPr>
              <w:t>P</w:t>
            </w:r>
            <w:r w:rsidR="00792DC5">
              <w:rPr>
                <w:rFonts w:ascii="Calibri" w:hAnsi="Calibri" w:cs="Calibri"/>
                <w:bCs/>
                <w:kern w:val="24"/>
                <w:sz w:val="16"/>
                <w:szCs w:val="16"/>
              </w:rPr>
              <w:t>roduzieren und Präsentieren 4.1</w:t>
            </w:r>
          </w:p>
          <w:p w14:paraId="1DB3E3F6" w14:textId="77777777" w:rsidR="008B3C57" w:rsidRPr="001B11AD" w:rsidRDefault="008B3C57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</w:p>
          <w:p w14:paraId="193D2478" w14:textId="77777777" w:rsidR="001F72DF" w:rsidRPr="001B11AD" w:rsidRDefault="001F72D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  <w:r w:rsidRPr="001B11AD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Leistungsüberprüfung:</w:t>
            </w:r>
          </w:p>
          <w:p w14:paraId="59ACC9BD" w14:textId="77777777" w:rsidR="001F72DF" w:rsidRPr="001B11AD" w:rsidRDefault="00B21365" w:rsidP="00AD7B93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16"/>
                <w:szCs w:val="16"/>
              </w:rPr>
            </w:pPr>
            <w:r w:rsidRPr="00B21365">
              <w:rPr>
                <w:rFonts w:ascii="Calibri" w:hAnsi="Calibri" w:cs="Calibri"/>
                <w:sz w:val="16"/>
                <w:szCs w:val="16"/>
              </w:rPr>
              <w:t>Schreiben</w:t>
            </w:r>
            <w:r w:rsidR="00AD7B93">
              <w:rPr>
                <w:rFonts w:ascii="Calibri" w:hAnsi="Calibri" w:cs="Calibri"/>
                <w:sz w:val="16"/>
                <w:szCs w:val="16"/>
              </w:rPr>
              <w:t xml:space="preserve"> +</w:t>
            </w:r>
            <w:r w:rsidRPr="00B2136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B21365">
              <w:rPr>
                <w:rFonts w:ascii="Calibri" w:hAnsi="Calibri" w:cs="Calibri"/>
                <w:sz w:val="16"/>
                <w:szCs w:val="16"/>
              </w:rPr>
              <w:t>Verfügen</w:t>
            </w:r>
            <w:proofErr w:type="spellEnd"/>
            <w:r w:rsidRPr="00B21365">
              <w:rPr>
                <w:rFonts w:ascii="Calibri" w:hAnsi="Calibri" w:cs="Calibri"/>
                <w:sz w:val="16"/>
                <w:szCs w:val="16"/>
              </w:rPr>
              <w:t xml:space="preserve"> über sprachliche Mittel</w:t>
            </w:r>
            <w:r w:rsidR="00AD7B93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</w:tr>
      <w:tr w:rsidR="005C29CA" w:rsidRPr="003D6FFE" w14:paraId="2650333C" w14:textId="77777777" w:rsidTr="00AE2FC3">
        <w:tc>
          <w:tcPr>
            <w:tcW w:w="7230" w:type="dxa"/>
            <w:gridSpan w:val="3"/>
          </w:tcPr>
          <w:p w14:paraId="0566D048" w14:textId="77777777" w:rsidR="005C29CA" w:rsidRPr="001B11AD" w:rsidRDefault="005C29CA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  <w:r w:rsidRPr="001B11AD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FKK</w:t>
            </w:r>
          </w:p>
          <w:p w14:paraId="5450FCFF" w14:textId="77777777" w:rsidR="005C29CA" w:rsidRPr="00813145" w:rsidRDefault="005C29CA" w:rsidP="00CF373E">
            <w:pPr>
              <w:contextualSpacing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  <w:r w:rsidRPr="00813145">
              <w:rPr>
                <w:rFonts w:ascii="Calibri" w:hAnsi="Calibri" w:cs="Calibri"/>
                <w:b/>
                <w:sz w:val="16"/>
                <w:szCs w:val="16"/>
                <w:u w:val="single"/>
              </w:rPr>
              <w:t>Hör-/Hörsehverstehen</w:t>
            </w:r>
          </w:p>
          <w:p w14:paraId="4206AE3C" w14:textId="77777777" w:rsidR="005C29CA" w:rsidRPr="00813145" w:rsidRDefault="006B5BD4" w:rsidP="008F4F2C">
            <w:pPr>
              <w:pStyle w:val="Listenabsatz"/>
              <w:widowControl w:val="0"/>
              <w:numPr>
                <w:ilvl w:val="0"/>
                <w:numId w:val="6"/>
              </w:numPr>
              <w:autoSpaceDE w:val="0"/>
              <w:autoSpaceDN w:val="0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813145">
              <w:rPr>
                <w:rFonts w:ascii="Calibri" w:hAnsi="Calibri" w:cs="Calibri"/>
                <w:b/>
                <w:sz w:val="16"/>
                <w:szCs w:val="16"/>
              </w:rPr>
              <w:t>Sie können der mündlichen Kommunikation im Unterricht folgen</w:t>
            </w:r>
            <w:r w:rsidR="006152CF" w:rsidRPr="00813145">
              <w:rPr>
                <w:rFonts w:ascii="Calibri" w:hAnsi="Calibri" w:cs="Calibri"/>
                <w:b/>
                <w:sz w:val="16"/>
                <w:szCs w:val="16"/>
              </w:rPr>
              <w:t>.</w:t>
            </w:r>
            <w:r w:rsidR="00E93C9A" w:rsidRPr="00813145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6152CF" w:rsidRPr="00813145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  <w:p w14:paraId="15570758" w14:textId="50E12512" w:rsidR="00E93C9A" w:rsidRPr="00813145" w:rsidRDefault="006152CF" w:rsidP="008F4F2C">
            <w:pPr>
              <w:pStyle w:val="Listenabsatz"/>
              <w:widowControl w:val="0"/>
              <w:numPr>
                <w:ilvl w:val="0"/>
                <w:numId w:val="6"/>
              </w:numPr>
              <w:autoSpaceDE w:val="0"/>
              <w:autoSpaceDN w:val="0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813145">
              <w:rPr>
                <w:rFonts w:ascii="Calibri" w:hAnsi="Calibri" w:cs="Calibri"/>
                <w:sz w:val="16"/>
                <w:szCs w:val="16"/>
              </w:rPr>
              <w:t xml:space="preserve">Sie können </w:t>
            </w:r>
            <w:r w:rsidR="00E93C9A" w:rsidRPr="00813145">
              <w:rPr>
                <w:rFonts w:ascii="Calibri" w:hAnsi="Calibri" w:cs="Calibri"/>
                <w:sz w:val="16"/>
                <w:szCs w:val="16"/>
              </w:rPr>
              <w:t>klar artikulierten auditiv und audiovisuell vermittelten Texte</w:t>
            </w:r>
            <w:r w:rsidR="00AC2953">
              <w:rPr>
                <w:rFonts w:ascii="Calibri" w:hAnsi="Calibri" w:cs="Calibri"/>
                <w:sz w:val="16"/>
                <w:szCs w:val="16"/>
              </w:rPr>
              <w:t>n</w:t>
            </w:r>
            <w:r w:rsidR="00E93C9A" w:rsidRPr="00813145">
              <w:rPr>
                <w:rFonts w:ascii="Calibri" w:hAnsi="Calibri" w:cs="Calibri"/>
                <w:sz w:val="16"/>
                <w:szCs w:val="16"/>
              </w:rPr>
              <w:t xml:space="preserve"> die Gesamtaussage, Hauptaussa</w:t>
            </w:r>
            <w:r w:rsidRPr="00813145">
              <w:rPr>
                <w:rFonts w:ascii="Calibri" w:hAnsi="Calibri" w:cs="Calibri"/>
                <w:sz w:val="16"/>
                <w:szCs w:val="16"/>
              </w:rPr>
              <w:t>ge</w:t>
            </w:r>
            <w:r w:rsidR="00E93C9A" w:rsidRPr="00813145">
              <w:rPr>
                <w:rFonts w:ascii="Calibri" w:hAnsi="Calibri" w:cs="Calibri"/>
                <w:sz w:val="16"/>
                <w:szCs w:val="16"/>
              </w:rPr>
              <w:t xml:space="preserve"> und</w:t>
            </w:r>
            <w:r w:rsidR="00AC2953">
              <w:rPr>
                <w:rFonts w:ascii="Calibri" w:hAnsi="Calibri" w:cs="Calibri"/>
                <w:sz w:val="16"/>
                <w:szCs w:val="16"/>
              </w:rPr>
              <w:t xml:space="preserve"> Einzelinformationen entnehmen</w:t>
            </w:r>
            <w:r w:rsidR="00535204">
              <w:rPr>
                <w:rFonts w:ascii="Calibri" w:hAnsi="Calibri" w:cs="Calibri"/>
                <w:sz w:val="16"/>
                <w:szCs w:val="16"/>
              </w:rPr>
              <w:t>.</w:t>
            </w:r>
          </w:p>
          <w:p w14:paraId="46C182C0" w14:textId="77777777" w:rsidR="00B855B6" w:rsidRDefault="00B855B6" w:rsidP="00CF373E">
            <w:pPr>
              <w:jc w:val="left"/>
              <w:rPr>
                <w:rFonts w:ascii="Calibri" w:hAnsi="Calibri" w:cs="Calibri"/>
                <w:bCs/>
                <w:sz w:val="16"/>
                <w:szCs w:val="16"/>
                <w:u w:val="single"/>
              </w:rPr>
            </w:pPr>
          </w:p>
          <w:p w14:paraId="08C1DA0B" w14:textId="77777777" w:rsidR="00E74947" w:rsidRPr="00813145" w:rsidRDefault="00E74947" w:rsidP="00E74947">
            <w:pPr>
              <w:widowControl w:val="0"/>
              <w:autoSpaceDE w:val="0"/>
              <w:autoSpaceDN w:val="0"/>
              <w:jc w:val="left"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  <w:r w:rsidRPr="00813145">
              <w:rPr>
                <w:rFonts w:ascii="Calibri" w:hAnsi="Calibri" w:cs="Calibri"/>
                <w:b/>
                <w:sz w:val="16"/>
                <w:szCs w:val="16"/>
                <w:u w:val="single"/>
              </w:rPr>
              <w:t>Sprechen – an Gesprächen teilnehmen</w:t>
            </w:r>
          </w:p>
          <w:p w14:paraId="0FD686C1" w14:textId="68581607" w:rsidR="00E74947" w:rsidRPr="00813145" w:rsidRDefault="00E74947" w:rsidP="00E74947">
            <w:pPr>
              <w:pStyle w:val="Listenabsatz"/>
              <w:numPr>
                <w:ilvl w:val="0"/>
                <w:numId w:val="2"/>
              </w:numPr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813145">
              <w:rPr>
                <w:rFonts w:ascii="Calibri" w:hAnsi="Calibri" w:cs="Calibri"/>
                <w:b/>
                <w:sz w:val="16"/>
                <w:szCs w:val="16"/>
              </w:rPr>
              <w:t>Sie können in alltäglichen Gesprächssituationen ihre Redeabsichten verwirklichen und</w:t>
            </w:r>
            <w:r w:rsidR="00AC2953">
              <w:rPr>
                <w:rFonts w:ascii="Calibri" w:hAnsi="Calibri" w:cs="Calibri"/>
                <w:b/>
                <w:sz w:val="16"/>
                <w:szCs w:val="16"/>
              </w:rPr>
              <w:t xml:space="preserve"> in einfacher Form interagieren</w:t>
            </w:r>
            <w:r w:rsidR="00535204">
              <w:rPr>
                <w:rFonts w:ascii="Calibri" w:hAnsi="Calibri" w:cs="Calibri"/>
                <w:b/>
                <w:sz w:val="16"/>
                <w:szCs w:val="16"/>
              </w:rPr>
              <w:t>.</w:t>
            </w:r>
          </w:p>
          <w:p w14:paraId="33FC5AC7" w14:textId="77777777" w:rsidR="00E74947" w:rsidRDefault="00E74947" w:rsidP="00CF373E">
            <w:pPr>
              <w:jc w:val="left"/>
              <w:rPr>
                <w:rFonts w:ascii="Calibri" w:hAnsi="Calibri" w:cs="Calibri"/>
                <w:bCs/>
                <w:sz w:val="16"/>
                <w:szCs w:val="16"/>
                <w:u w:val="single"/>
              </w:rPr>
            </w:pPr>
          </w:p>
          <w:p w14:paraId="733354C3" w14:textId="77777777" w:rsidR="005C29CA" w:rsidRPr="00813145" w:rsidRDefault="006B5BD4" w:rsidP="00CF373E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</w:pPr>
            <w:r w:rsidRPr="00813145"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  <w:t>Sprechen – zusammenhängendes Sprechen</w:t>
            </w:r>
          </w:p>
          <w:p w14:paraId="1347C031" w14:textId="1651F95D" w:rsidR="008230E7" w:rsidRPr="00813145" w:rsidRDefault="00E93C9A" w:rsidP="008F4F2C">
            <w:pPr>
              <w:pStyle w:val="Listenabsatz"/>
              <w:widowControl w:val="0"/>
              <w:numPr>
                <w:ilvl w:val="0"/>
                <w:numId w:val="2"/>
              </w:numPr>
              <w:autoSpaceDE w:val="0"/>
              <w:autoSpaceDN w:val="0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813145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Sie können </w:t>
            </w:r>
            <w:r w:rsidR="006B5BD4" w:rsidRPr="00813145">
              <w:rPr>
                <w:rFonts w:ascii="Calibri" w:hAnsi="Calibri" w:cs="Calibri"/>
                <w:b/>
                <w:bCs/>
                <w:sz w:val="16"/>
                <w:szCs w:val="16"/>
              </w:rPr>
              <w:t>Unterrichtsinhalte (und Arbeitser</w:t>
            </w:r>
            <w:r w:rsidR="00235B57">
              <w:rPr>
                <w:rFonts w:ascii="Calibri" w:hAnsi="Calibri" w:cs="Calibri"/>
                <w:b/>
                <w:bCs/>
                <w:sz w:val="16"/>
                <w:szCs w:val="16"/>
              </w:rPr>
              <w:t>gebnisse, auch digital gestützt</w:t>
            </w:r>
            <w:r w:rsidR="006B5BD4" w:rsidRPr="00813145">
              <w:rPr>
                <w:rFonts w:ascii="Calibri" w:hAnsi="Calibri" w:cs="Calibri"/>
                <w:b/>
                <w:bCs/>
                <w:sz w:val="16"/>
                <w:szCs w:val="16"/>
              </w:rPr>
              <w:t>) in einfacher Form präsentie</w:t>
            </w:r>
            <w:r w:rsidRPr="00813145">
              <w:rPr>
                <w:rFonts w:ascii="Calibri" w:hAnsi="Calibri" w:cs="Calibri"/>
                <w:b/>
                <w:bCs/>
                <w:sz w:val="16"/>
                <w:szCs w:val="16"/>
              </w:rPr>
              <w:t>ren</w:t>
            </w:r>
            <w:r w:rsidR="00535204">
              <w:rPr>
                <w:rFonts w:ascii="Calibri" w:hAnsi="Calibri" w:cs="Calibri"/>
                <w:b/>
                <w:bCs/>
                <w:sz w:val="16"/>
                <w:szCs w:val="16"/>
              </w:rPr>
              <w:t>.</w:t>
            </w:r>
          </w:p>
          <w:p w14:paraId="42A4DB50" w14:textId="61D8310F" w:rsidR="00E93C9A" w:rsidRPr="00813145" w:rsidRDefault="006152CF" w:rsidP="008F4F2C">
            <w:pPr>
              <w:pStyle w:val="Listenabsatz"/>
              <w:widowControl w:val="0"/>
              <w:numPr>
                <w:ilvl w:val="0"/>
                <w:numId w:val="2"/>
              </w:numPr>
              <w:autoSpaceDE w:val="0"/>
              <w:autoSpaceDN w:val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813145">
              <w:rPr>
                <w:rFonts w:ascii="Calibri" w:hAnsi="Calibri" w:cs="Calibri"/>
                <w:bCs/>
                <w:sz w:val="16"/>
                <w:szCs w:val="16"/>
              </w:rPr>
              <w:t xml:space="preserve">Sie können </w:t>
            </w:r>
            <w:r w:rsidR="00E93C9A" w:rsidRPr="00813145">
              <w:rPr>
                <w:rFonts w:ascii="Calibri" w:hAnsi="Calibri" w:cs="Calibri"/>
                <w:bCs/>
                <w:sz w:val="16"/>
                <w:szCs w:val="16"/>
              </w:rPr>
              <w:t>sich und ihre Lebenswelt beschreiben, Personen vorstellen (...) Interessen und Stand</w:t>
            </w:r>
            <w:r w:rsidR="00AC2953">
              <w:rPr>
                <w:rFonts w:ascii="Calibri" w:hAnsi="Calibri" w:cs="Calibri"/>
                <w:bCs/>
                <w:sz w:val="16"/>
                <w:szCs w:val="16"/>
              </w:rPr>
              <w:t>punkte darstellen und erläutern</w:t>
            </w:r>
            <w:r w:rsidR="00535204">
              <w:rPr>
                <w:rFonts w:ascii="Calibri" w:hAnsi="Calibri" w:cs="Calibri"/>
                <w:bCs/>
                <w:sz w:val="16"/>
                <w:szCs w:val="16"/>
              </w:rPr>
              <w:t>.</w:t>
            </w:r>
          </w:p>
          <w:p w14:paraId="497E58CA" w14:textId="77777777" w:rsidR="00B855B6" w:rsidRDefault="00B855B6" w:rsidP="005467A2">
            <w:pPr>
              <w:widowControl w:val="0"/>
              <w:autoSpaceDE w:val="0"/>
              <w:autoSpaceDN w:val="0"/>
              <w:jc w:val="left"/>
              <w:rPr>
                <w:rFonts w:ascii="Calibri" w:hAnsi="Calibri" w:cs="Calibri"/>
                <w:sz w:val="16"/>
                <w:szCs w:val="16"/>
                <w:u w:val="single"/>
              </w:rPr>
            </w:pPr>
          </w:p>
          <w:p w14:paraId="0F21173A" w14:textId="77777777" w:rsidR="005467A2" w:rsidRPr="00813145" w:rsidRDefault="006B5BD4" w:rsidP="005467A2">
            <w:pPr>
              <w:widowControl w:val="0"/>
              <w:autoSpaceDE w:val="0"/>
              <w:autoSpaceDN w:val="0"/>
              <w:jc w:val="left"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  <w:r w:rsidRPr="00813145">
              <w:rPr>
                <w:rFonts w:ascii="Calibri" w:hAnsi="Calibri" w:cs="Calibri"/>
                <w:b/>
                <w:sz w:val="16"/>
                <w:szCs w:val="16"/>
                <w:u w:val="single"/>
              </w:rPr>
              <w:t>Leseverstehen</w:t>
            </w:r>
          </w:p>
          <w:p w14:paraId="0384B762" w14:textId="77777777" w:rsidR="006B5BD4" w:rsidRPr="00813145" w:rsidRDefault="005467A2" w:rsidP="006B5BD4">
            <w:pPr>
              <w:pStyle w:val="Listenabsatz"/>
              <w:widowControl w:val="0"/>
              <w:numPr>
                <w:ilvl w:val="0"/>
                <w:numId w:val="2"/>
              </w:numPr>
              <w:autoSpaceDE w:val="0"/>
              <w:autoSpaceDN w:val="0"/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13145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Sie können </w:t>
            </w:r>
            <w:r w:rsidR="006B5BD4" w:rsidRPr="00813145">
              <w:rPr>
                <w:rFonts w:ascii="Calibri" w:hAnsi="Calibri" w:cs="Calibri"/>
                <w:b/>
                <w:bCs/>
                <w:sz w:val="16"/>
                <w:szCs w:val="16"/>
              </w:rPr>
              <w:t>der schriftlichen Kommunikation im Unterricht folgen</w:t>
            </w:r>
            <w:r w:rsidR="006152CF" w:rsidRPr="00813145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. </w:t>
            </w:r>
            <w:r w:rsidR="00E93C9A" w:rsidRPr="00813145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="006152CF" w:rsidRPr="00813145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  <w:p w14:paraId="157BDDA1" w14:textId="3DDF0935" w:rsidR="00E93C9A" w:rsidRPr="00813145" w:rsidRDefault="006152CF" w:rsidP="006B5BD4">
            <w:pPr>
              <w:pStyle w:val="Listenabsatz"/>
              <w:widowControl w:val="0"/>
              <w:numPr>
                <w:ilvl w:val="0"/>
                <w:numId w:val="2"/>
              </w:numPr>
              <w:autoSpaceDE w:val="0"/>
              <w:autoSpaceDN w:val="0"/>
              <w:jc w:val="left"/>
              <w:rPr>
                <w:rFonts w:ascii="Calibri" w:hAnsi="Calibri" w:cs="Calibri"/>
                <w:bCs/>
                <w:sz w:val="16"/>
                <w:szCs w:val="16"/>
              </w:rPr>
            </w:pPr>
            <w:r w:rsidRPr="00813145">
              <w:rPr>
                <w:rFonts w:ascii="Calibri" w:hAnsi="Calibri" w:cs="Calibri"/>
                <w:bCs/>
                <w:sz w:val="16"/>
                <w:szCs w:val="16"/>
              </w:rPr>
              <w:t xml:space="preserve">Sie können </w:t>
            </w:r>
            <w:r w:rsidR="00E93C9A" w:rsidRPr="00813145">
              <w:rPr>
                <w:rFonts w:ascii="Calibri" w:hAnsi="Calibri" w:cs="Calibri"/>
                <w:bCs/>
                <w:sz w:val="16"/>
                <w:szCs w:val="16"/>
              </w:rPr>
              <w:t>auch digitale und mehrfach kodierte Texte vor dem Hintergrund elementarer Gestaltungsmerkmale inhaltlich erfassen und diese in den Konte</w:t>
            </w:r>
            <w:r w:rsidR="00AC2953">
              <w:rPr>
                <w:rFonts w:ascii="Calibri" w:hAnsi="Calibri" w:cs="Calibri"/>
                <w:bCs/>
                <w:sz w:val="16"/>
                <w:szCs w:val="16"/>
              </w:rPr>
              <w:t>xt der Gesamtaussage einordnen</w:t>
            </w:r>
            <w:r w:rsidR="00535204">
              <w:rPr>
                <w:rFonts w:ascii="Calibri" w:hAnsi="Calibri" w:cs="Calibri"/>
                <w:bCs/>
                <w:sz w:val="16"/>
                <w:szCs w:val="16"/>
              </w:rPr>
              <w:t>.</w:t>
            </w:r>
          </w:p>
        </w:tc>
        <w:tc>
          <w:tcPr>
            <w:tcW w:w="3827" w:type="dxa"/>
            <w:vMerge/>
            <w:shd w:val="clear" w:color="auto" w:fill="B6DDE8" w:themeFill="accent5" w:themeFillTint="66"/>
          </w:tcPr>
          <w:p w14:paraId="4BF237B7" w14:textId="77777777" w:rsidR="005C29CA" w:rsidRPr="001B11AD" w:rsidRDefault="005C29CA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</w:p>
        </w:tc>
      </w:tr>
      <w:tr w:rsidR="001F72DF" w:rsidRPr="00B21365" w14:paraId="3C4A0833" w14:textId="77777777" w:rsidTr="00AE2FC3">
        <w:tc>
          <w:tcPr>
            <w:tcW w:w="3686" w:type="dxa"/>
            <w:gridSpan w:val="2"/>
          </w:tcPr>
          <w:p w14:paraId="6DCA50C6" w14:textId="77777777" w:rsidR="00C34BE7" w:rsidRPr="00813145" w:rsidRDefault="001F72DF" w:rsidP="007D346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  <w:r w:rsidRPr="001B11AD">
              <w:rPr>
                <w:rFonts w:ascii="Arial" w:eastAsiaTheme="minorHAnsi" w:hAnsi="Arial" w:cstheme="minorBidi"/>
                <w:sz w:val="16"/>
                <w:szCs w:val="16"/>
                <w:lang w:eastAsia="en-US"/>
              </w:rPr>
              <w:br w:type="page"/>
            </w:r>
            <w:r w:rsidRPr="00813145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VSM</w:t>
            </w:r>
          </w:p>
          <w:p w14:paraId="05899CD1" w14:textId="77777777" w:rsidR="006B5BD4" w:rsidRPr="00813145" w:rsidRDefault="006B5BD4" w:rsidP="006B5BD4">
            <w:pPr>
              <w:widowControl w:val="0"/>
              <w:autoSpaceDE w:val="0"/>
              <w:autoSpaceDN w:val="0"/>
              <w:jc w:val="left"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  <w:r w:rsidRPr="00813145">
              <w:rPr>
                <w:rFonts w:ascii="Calibri" w:hAnsi="Calibri" w:cs="Calibri"/>
                <w:b/>
                <w:sz w:val="16"/>
                <w:szCs w:val="16"/>
                <w:u w:val="single"/>
              </w:rPr>
              <w:t>Aussprache und Intonation</w:t>
            </w:r>
          </w:p>
          <w:p w14:paraId="0B51AC29" w14:textId="3070FA4A" w:rsidR="001F7200" w:rsidRPr="00813145" w:rsidRDefault="006B5BD4" w:rsidP="006B5BD4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813145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Sie können Texte sinngestaltend (und adressatenbezogen) sowie phonetisch und </w:t>
            </w:r>
            <w:proofErr w:type="spellStart"/>
            <w:r w:rsidR="00AC2953">
              <w:rPr>
                <w:rFonts w:ascii="Calibri" w:hAnsi="Calibri" w:cs="Calibri"/>
                <w:b/>
                <w:bCs/>
                <w:sz w:val="16"/>
                <w:szCs w:val="16"/>
              </w:rPr>
              <w:t>intonatorisch</w:t>
            </w:r>
            <w:proofErr w:type="spellEnd"/>
            <w:r w:rsidR="00AC295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korrekt vortragen</w:t>
            </w:r>
            <w:r w:rsidR="00535204">
              <w:rPr>
                <w:rFonts w:ascii="Calibri" w:hAnsi="Calibri" w:cs="Calibri"/>
                <w:b/>
                <w:bCs/>
                <w:sz w:val="16"/>
                <w:szCs w:val="16"/>
              </w:rPr>
              <w:t>.</w:t>
            </w:r>
          </w:p>
          <w:p w14:paraId="57465724" w14:textId="77777777" w:rsidR="00B21365" w:rsidRPr="00B21365" w:rsidRDefault="006B5BD4" w:rsidP="006B5BD4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3544" w:type="dxa"/>
            <w:shd w:val="clear" w:color="auto" w:fill="DAEEF3" w:themeFill="accent5" w:themeFillTint="33"/>
          </w:tcPr>
          <w:p w14:paraId="4089ED66" w14:textId="77777777" w:rsidR="00C34BE7" w:rsidRPr="00813145" w:rsidRDefault="00D55F43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  <w:lang w:val="fr-FR"/>
              </w:rPr>
            </w:pPr>
            <w:r w:rsidRPr="00813145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  <w:lang w:val="fr-FR"/>
              </w:rPr>
              <w:t>VSM</w:t>
            </w:r>
            <w:r w:rsidR="001B11AD" w:rsidRPr="00813145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  <w:lang w:val="fr-FR"/>
              </w:rPr>
              <w:t xml:space="preserve"> </w:t>
            </w:r>
          </w:p>
          <w:p w14:paraId="06653C6C" w14:textId="77777777" w:rsidR="001F72DF" w:rsidRPr="00813145" w:rsidRDefault="001F72D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color w:val="000000"/>
                <w:kern w:val="24"/>
                <w:sz w:val="16"/>
                <w:szCs w:val="16"/>
                <w:u w:val="single"/>
                <w:lang w:val="fr-FR"/>
              </w:rPr>
            </w:pPr>
            <w:r w:rsidRPr="00813145">
              <w:rPr>
                <w:rFonts w:ascii="Calibri" w:hAnsi="Calibri" w:cs="Calibri"/>
                <w:b/>
                <w:color w:val="000000"/>
                <w:kern w:val="24"/>
                <w:sz w:val="16"/>
                <w:szCs w:val="16"/>
                <w:u w:val="single"/>
                <w:lang w:val="fr-FR"/>
              </w:rPr>
              <w:t>Grammatik</w:t>
            </w:r>
          </w:p>
          <w:p w14:paraId="74CBB0F4" w14:textId="77777777" w:rsidR="000C32EE" w:rsidRPr="00813145" w:rsidRDefault="006B5BD4" w:rsidP="000C32EE">
            <w:pPr>
              <w:pStyle w:val="Listenabsatz"/>
              <w:widowControl w:val="0"/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rFonts w:ascii="Calibri" w:hAnsi="Calibri" w:cs="Calibri"/>
                <w:b/>
                <w:color w:val="000000"/>
                <w:kern w:val="24"/>
                <w:sz w:val="16"/>
                <w:szCs w:val="16"/>
              </w:rPr>
            </w:pPr>
            <w:proofErr w:type="spellStart"/>
            <w:r w:rsidRPr="00813145">
              <w:rPr>
                <w:rFonts w:ascii="Calibri" w:hAnsi="Calibri" w:cs="Calibri"/>
                <w:b/>
                <w:color w:val="000000"/>
                <w:kern w:val="24"/>
                <w:sz w:val="16"/>
                <w:szCs w:val="16"/>
                <w:lang w:val="fr-FR"/>
              </w:rPr>
              <w:t>Artikel</w:t>
            </w:r>
            <w:proofErr w:type="spellEnd"/>
          </w:p>
          <w:p w14:paraId="455089E9" w14:textId="77777777" w:rsidR="006B5BD4" w:rsidRPr="00813145" w:rsidRDefault="006B5BD4" w:rsidP="000C32EE">
            <w:pPr>
              <w:pStyle w:val="Listenabsatz"/>
              <w:widowControl w:val="0"/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rFonts w:ascii="Calibri" w:hAnsi="Calibri" w:cs="Calibri"/>
                <w:b/>
                <w:color w:val="000000"/>
                <w:kern w:val="24"/>
                <w:sz w:val="16"/>
                <w:szCs w:val="16"/>
              </w:rPr>
            </w:pPr>
            <w:proofErr w:type="spellStart"/>
            <w:proofErr w:type="gramStart"/>
            <w:r w:rsidRPr="00813145">
              <w:rPr>
                <w:rFonts w:ascii="Calibri" w:hAnsi="Calibri" w:cs="Calibri"/>
                <w:b/>
                <w:color w:val="000000"/>
                <w:kern w:val="24"/>
                <w:sz w:val="16"/>
                <w:szCs w:val="16"/>
                <w:lang w:val="fr-FR"/>
              </w:rPr>
              <w:t>grundlegende</w:t>
            </w:r>
            <w:proofErr w:type="spellEnd"/>
            <w:proofErr w:type="gramEnd"/>
            <w:r w:rsidRPr="00813145">
              <w:rPr>
                <w:rFonts w:ascii="Calibri" w:hAnsi="Calibri" w:cs="Calibri"/>
                <w:b/>
                <w:color w:val="000000"/>
                <w:kern w:val="24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813145">
              <w:rPr>
                <w:rFonts w:ascii="Calibri" w:hAnsi="Calibri" w:cs="Calibri"/>
                <w:b/>
                <w:color w:val="000000"/>
                <w:kern w:val="24"/>
                <w:sz w:val="16"/>
                <w:szCs w:val="16"/>
                <w:lang w:val="fr-FR"/>
              </w:rPr>
              <w:t>syntaktische</w:t>
            </w:r>
            <w:proofErr w:type="spellEnd"/>
            <w:r w:rsidRPr="00813145">
              <w:rPr>
                <w:rFonts w:ascii="Calibri" w:hAnsi="Calibri" w:cs="Calibri"/>
                <w:b/>
                <w:color w:val="000000"/>
                <w:kern w:val="24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813145">
              <w:rPr>
                <w:rFonts w:ascii="Calibri" w:hAnsi="Calibri" w:cs="Calibri"/>
                <w:b/>
                <w:color w:val="000000"/>
                <w:kern w:val="24"/>
                <w:sz w:val="16"/>
                <w:szCs w:val="16"/>
                <w:lang w:val="fr-FR"/>
              </w:rPr>
              <w:t>Strukturen</w:t>
            </w:r>
            <w:proofErr w:type="spellEnd"/>
            <w:r w:rsidRPr="00813145">
              <w:rPr>
                <w:rFonts w:ascii="Calibri" w:hAnsi="Calibri" w:cs="Calibri"/>
                <w:b/>
                <w:color w:val="000000"/>
                <w:kern w:val="24"/>
                <w:sz w:val="16"/>
                <w:szCs w:val="16"/>
                <w:lang w:val="fr-FR"/>
              </w:rPr>
              <w:t xml:space="preserve"> (</w:t>
            </w:r>
            <w:proofErr w:type="spellStart"/>
            <w:r w:rsidRPr="00813145">
              <w:rPr>
                <w:rFonts w:ascii="Calibri" w:hAnsi="Calibri" w:cs="Calibri"/>
                <w:b/>
                <w:color w:val="000000"/>
                <w:kern w:val="24"/>
                <w:sz w:val="16"/>
                <w:szCs w:val="16"/>
                <w:lang w:val="fr-FR"/>
              </w:rPr>
              <w:t>Wortstellung</w:t>
            </w:r>
            <w:proofErr w:type="spellEnd"/>
            <w:r w:rsidRPr="00813145">
              <w:rPr>
                <w:rFonts w:ascii="Calibri" w:hAnsi="Calibri" w:cs="Calibri"/>
                <w:b/>
                <w:color w:val="000000"/>
                <w:kern w:val="24"/>
                <w:sz w:val="16"/>
                <w:szCs w:val="16"/>
                <w:lang w:val="fr-FR"/>
              </w:rPr>
              <w:t xml:space="preserve"> in </w:t>
            </w:r>
            <w:proofErr w:type="spellStart"/>
            <w:r w:rsidRPr="00813145">
              <w:rPr>
                <w:rFonts w:ascii="Calibri" w:hAnsi="Calibri" w:cs="Calibri"/>
                <w:b/>
                <w:color w:val="000000"/>
                <w:kern w:val="24"/>
                <w:sz w:val="16"/>
                <w:szCs w:val="16"/>
                <w:lang w:val="fr-FR"/>
              </w:rPr>
              <w:t>Aussage</w:t>
            </w:r>
            <w:proofErr w:type="spellEnd"/>
            <w:r w:rsidRPr="00813145">
              <w:rPr>
                <w:rFonts w:ascii="Calibri" w:hAnsi="Calibri" w:cs="Calibri"/>
                <w:b/>
                <w:color w:val="000000"/>
                <w:kern w:val="24"/>
                <w:sz w:val="16"/>
                <w:szCs w:val="16"/>
                <w:lang w:val="fr-FR"/>
              </w:rPr>
              <w:t xml:space="preserve">- </w:t>
            </w:r>
            <w:proofErr w:type="spellStart"/>
            <w:r w:rsidRPr="00813145">
              <w:rPr>
                <w:rFonts w:ascii="Calibri" w:hAnsi="Calibri" w:cs="Calibri"/>
                <w:b/>
                <w:color w:val="000000"/>
                <w:kern w:val="24"/>
                <w:sz w:val="16"/>
                <w:szCs w:val="16"/>
                <w:lang w:val="fr-FR"/>
              </w:rPr>
              <w:t>und</w:t>
            </w:r>
            <w:proofErr w:type="spellEnd"/>
            <w:r w:rsidRPr="00813145">
              <w:rPr>
                <w:rFonts w:ascii="Calibri" w:hAnsi="Calibri" w:cs="Calibri"/>
                <w:b/>
                <w:color w:val="000000"/>
                <w:kern w:val="24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813145">
              <w:rPr>
                <w:rFonts w:ascii="Calibri" w:hAnsi="Calibri" w:cs="Calibri"/>
                <w:b/>
                <w:color w:val="000000"/>
                <w:kern w:val="24"/>
                <w:sz w:val="16"/>
                <w:szCs w:val="16"/>
                <w:lang w:val="fr-FR"/>
              </w:rPr>
              <w:t>Fragesätzen</w:t>
            </w:r>
            <w:proofErr w:type="spellEnd"/>
            <w:r w:rsidRPr="00813145">
              <w:rPr>
                <w:rFonts w:ascii="Calibri" w:hAnsi="Calibri" w:cs="Calibri"/>
                <w:b/>
                <w:color w:val="000000"/>
                <w:kern w:val="24"/>
                <w:sz w:val="16"/>
                <w:szCs w:val="16"/>
                <w:lang w:val="fr-FR"/>
              </w:rPr>
              <w:t xml:space="preserve">)  </w:t>
            </w:r>
          </w:p>
          <w:p w14:paraId="3DC7807E" w14:textId="77777777" w:rsidR="00AE66B5" w:rsidRPr="00813145" w:rsidRDefault="006B5BD4" w:rsidP="00AE66B5">
            <w:pPr>
              <w:pStyle w:val="Listenabsatz"/>
              <w:widowControl w:val="0"/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rFonts w:ascii="Calibri" w:hAnsi="Calibri" w:cs="Calibri"/>
                <w:b/>
                <w:color w:val="000000"/>
                <w:kern w:val="24"/>
                <w:sz w:val="16"/>
                <w:szCs w:val="16"/>
              </w:rPr>
            </w:pPr>
            <w:proofErr w:type="spellStart"/>
            <w:r w:rsidRPr="00813145">
              <w:rPr>
                <w:rFonts w:ascii="Calibri" w:hAnsi="Calibri" w:cs="Calibri"/>
                <w:b/>
                <w:color w:val="000000"/>
                <w:kern w:val="24"/>
                <w:sz w:val="16"/>
                <w:szCs w:val="16"/>
                <w:lang w:val="fr-FR"/>
              </w:rPr>
              <w:t>Verben</w:t>
            </w:r>
            <w:proofErr w:type="spellEnd"/>
            <w:r w:rsidRPr="00813145">
              <w:rPr>
                <w:rFonts w:ascii="Calibri" w:hAnsi="Calibri" w:cs="Calibri"/>
                <w:b/>
                <w:color w:val="000000"/>
                <w:kern w:val="24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813145">
              <w:rPr>
                <w:rFonts w:ascii="Calibri" w:hAnsi="Calibri" w:cs="Calibri"/>
                <w:b/>
                <w:color w:val="000000"/>
                <w:kern w:val="24"/>
                <w:sz w:val="16"/>
                <w:szCs w:val="16"/>
                <w:lang w:val="fr-FR"/>
              </w:rPr>
              <w:t>i</w:t>
            </w:r>
            <w:r w:rsidR="00B855B6" w:rsidRPr="00813145">
              <w:rPr>
                <w:rFonts w:ascii="Calibri" w:hAnsi="Calibri" w:cs="Calibri"/>
                <w:b/>
                <w:color w:val="000000"/>
                <w:kern w:val="24"/>
                <w:sz w:val="16"/>
                <w:szCs w:val="16"/>
                <w:lang w:val="fr-FR"/>
              </w:rPr>
              <w:t>m</w:t>
            </w:r>
            <w:proofErr w:type="spellEnd"/>
            <w:r w:rsidRPr="00813145">
              <w:rPr>
                <w:rFonts w:ascii="Calibri" w:hAnsi="Calibri" w:cs="Calibri"/>
                <w:b/>
                <w:color w:val="000000"/>
                <w:kern w:val="24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813145">
              <w:rPr>
                <w:rFonts w:ascii="Calibri" w:hAnsi="Calibri" w:cs="Calibri"/>
                <w:b/>
                <w:i/>
                <w:color w:val="000000"/>
                <w:kern w:val="24"/>
                <w:sz w:val="16"/>
                <w:szCs w:val="16"/>
                <w:lang w:val="fr-FR"/>
              </w:rPr>
              <w:t>presente</w:t>
            </w:r>
            <w:proofErr w:type="spellEnd"/>
            <w:r w:rsidR="00B855B6" w:rsidRPr="00813145">
              <w:rPr>
                <w:rFonts w:ascii="Calibri" w:hAnsi="Calibri" w:cs="Calibri"/>
                <w:b/>
                <w:i/>
                <w:color w:val="000000"/>
                <w:kern w:val="24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B855B6" w:rsidRPr="00813145">
              <w:rPr>
                <w:rFonts w:ascii="Calibri" w:hAnsi="Calibri" w:cs="Calibri"/>
                <w:b/>
                <w:color w:val="000000"/>
                <w:kern w:val="24"/>
                <w:sz w:val="16"/>
                <w:szCs w:val="16"/>
                <w:lang w:val="fr-FR"/>
              </w:rPr>
              <w:t>konjugieren</w:t>
            </w:r>
            <w:proofErr w:type="spellEnd"/>
          </w:p>
          <w:p w14:paraId="29993B3D" w14:textId="77777777" w:rsidR="00B855B6" w:rsidRPr="00813145" w:rsidRDefault="00B855B6" w:rsidP="001F7200">
            <w:pPr>
              <w:contextualSpacing/>
              <w:rPr>
                <w:rFonts w:ascii="Calibri" w:hAnsi="Calibri" w:cs="Calibri"/>
                <w:b/>
                <w:color w:val="000000"/>
                <w:kern w:val="24"/>
                <w:sz w:val="16"/>
                <w:szCs w:val="16"/>
                <w:u w:val="single"/>
                <w:lang w:val="fr-FR"/>
              </w:rPr>
            </w:pPr>
          </w:p>
          <w:p w14:paraId="7682685A" w14:textId="77777777" w:rsidR="001F7200" w:rsidRPr="00813145" w:rsidRDefault="001F7200" w:rsidP="001F7200">
            <w:pPr>
              <w:contextualSpacing/>
              <w:rPr>
                <w:rFonts w:ascii="Calibri" w:hAnsi="Calibri" w:cs="Calibri"/>
                <w:b/>
                <w:color w:val="000000"/>
                <w:kern w:val="24"/>
                <w:sz w:val="16"/>
                <w:szCs w:val="16"/>
                <w:u w:val="single"/>
                <w:lang w:val="fr-FR"/>
              </w:rPr>
            </w:pPr>
            <w:proofErr w:type="spellStart"/>
            <w:r w:rsidRPr="00813145">
              <w:rPr>
                <w:rFonts w:ascii="Calibri" w:hAnsi="Calibri" w:cs="Calibri"/>
                <w:b/>
                <w:color w:val="000000"/>
                <w:kern w:val="24"/>
                <w:sz w:val="16"/>
                <w:szCs w:val="16"/>
                <w:u w:val="single"/>
                <w:lang w:val="fr-FR"/>
              </w:rPr>
              <w:t>Aussprache</w:t>
            </w:r>
            <w:proofErr w:type="spellEnd"/>
            <w:r w:rsidRPr="00813145">
              <w:rPr>
                <w:rFonts w:ascii="Calibri" w:hAnsi="Calibri" w:cs="Calibri"/>
                <w:b/>
                <w:color w:val="000000"/>
                <w:kern w:val="24"/>
                <w:sz w:val="16"/>
                <w:szCs w:val="16"/>
                <w:u w:val="single"/>
                <w:lang w:val="fr-FR"/>
              </w:rPr>
              <w:t xml:space="preserve"> </w:t>
            </w:r>
            <w:proofErr w:type="spellStart"/>
            <w:r w:rsidRPr="00813145">
              <w:rPr>
                <w:rFonts w:ascii="Calibri" w:hAnsi="Calibri" w:cs="Calibri"/>
                <w:b/>
                <w:color w:val="000000"/>
                <w:kern w:val="24"/>
                <w:sz w:val="16"/>
                <w:szCs w:val="16"/>
                <w:u w:val="single"/>
                <w:lang w:val="fr-FR"/>
              </w:rPr>
              <w:t>und</w:t>
            </w:r>
            <w:proofErr w:type="spellEnd"/>
            <w:r w:rsidRPr="00813145">
              <w:rPr>
                <w:rFonts w:ascii="Calibri" w:hAnsi="Calibri" w:cs="Calibri"/>
                <w:b/>
                <w:color w:val="000000"/>
                <w:kern w:val="24"/>
                <w:sz w:val="16"/>
                <w:szCs w:val="16"/>
                <w:u w:val="single"/>
                <w:lang w:val="fr-FR"/>
              </w:rPr>
              <w:t xml:space="preserve"> Intonation</w:t>
            </w:r>
          </w:p>
          <w:p w14:paraId="03EA32B2" w14:textId="77777777" w:rsidR="001F7200" w:rsidRPr="00813145" w:rsidRDefault="006B5BD4" w:rsidP="001F7200">
            <w:pPr>
              <w:pStyle w:val="Listenabsatz"/>
              <w:widowControl w:val="0"/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rFonts w:ascii="Calibri" w:hAnsi="Calibri" w:cs="Calibri"/>
                <w:b/>
                <w:iCs/>
                <w:color w:val="000000"/>
                <w:kern w:val="24"/>
                <w:sz w:val="16"/>
                <w:szCs w:val="16"/>
                <w:lang w:val="fr-FR"/>
              </w:rPr>
            </w:pPr>
            <w:proofErr w:type="spellStart"/>
            <w:proofErr w:type="gramStart"/>
            <w:r w:rsidRPr="00813145">
              <w:rPr>
                <w:rFonts w:ascii="Calibri" w:hAnsi="Calibri" w:cs="Calibri"/>
                <w:b/>
                <w:iCs/>
                <w:color w:val="000000"/>
                <w:kern w:val="24"/>
                <w:sz w:val="16"/>
                <w:szCs w:val="16"/>
                <w:lang w:val="fr-FR"/>
              </w:rPr>
              <w:t>weitgehend</w:t>
            </w:r>
            <w:proofErr w:type="spellEnd"/>
            <w:proofErr w:type="gramEnd"/>
            <w:r w:rsidRPr="00813145">
              <w:rPr>
                <w:rFonts w:ascii="Calibri" w:hAnsi="Calibri" w:cs="Calibri"/>
                <w:b/>
                <w:iCs/>
                <w:color w:val="000000"/>
                <w:kern w:val="24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813145">
              <w:rPr>
                <w:rFonts w:ascii="Calibri" w:hAnsi="Calibri" w:cs="Calibri"/>
                <w:b/>
                <w:iCs/>
                <w:color w:val="000000"/>
                <w:kern w:val="24"/>
                <w:sz w:val="16"/>
                <w:szCs w:val="16"/>
                <w:lang w:val="fr-FR"/>
              </w:rPr>
              <w:t>korrekte</w:t>
            </w:r>
            <w:proofErr w:type="spellEnd"/>
            <w:r w:rsidRPr="00813145">
              <w:rPr>
                <w:rFonts w:ascii="Calibri" w:hAnsi="Calibri" w:cs="Calibri"/>
                <w:b/>
                <w:iCs/>
                <w:color w:val="000000"/>
                <w:kern w:val="24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813145">
              <w:rPr>
                <w:rFonts w:ascii="Calibri" w:hAnsi="Calibri" w:cs="Calibri"/>
                <w:b/>
                <w:iCs/>
                <w:color w:val="000000"/>
                <w:kern w:val="24"/>
                <w:sz w:val="16"/>
                <w:szCs w:val="16"/>
                <w:lang w:val="fr-FR"/>
              </w:rPr>
              <w:t>Aussprache</w:t>
            </w:r>
            <w:proofErr w:type="spellEnd"/>
            <w:r w:rsidRPr="00813145">
              <w:rPr>
                <w:rFonts w:ascii="Calibri" w:hAnsi="Calibri" w:cs="Calibri"/>
                <w:b/>
                <w:iCs/>
                <w:color w:val="000000"/>
                <w:kern w:val="24"/>
                <w:sz w:val="16"/>
                <w:szCs w:val="16"/>
                <w:lang w:val="fr-FR"/>
              </w:rPr>
              <w:t xml:space="preserve"> der </w:t>
            </w:r>
            <w:proofErr w:type="spellStart"/>
            <w:r w:rsidRPr="00813145">
              <w:rPr>
                <w:rFonts w:ascii="Calibri" w:hAnsi="Calibri" w:cs="Calibri"/>
                <w:b/>
                <w:iCs/>
                <w:color w:val="000000"/>
                <w:kern w:val="24"/>
                <w:sz w:val="16"/>
                <w:szCs w:val="16"/>
                <w:lang w:val="fr-FR"/>
              </w:rPr>
              <w:t>italienischen</w:t>
            </w:r>
            <w:proofErr w:type="spellEnd"/>
            <w:r w:rsidRPr="00813145">
              <w:rPr>
                <w:rFonts w:ascii="Calibri" w:hAnsi="Calibri" w:cs="Calibri"/>
                <w:b/>
                <w:iCs/>
                <w:color w:val="000000"/>
                <w:kern w:val="24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813145">
              <w:rPr>
                <w:rFonts w:ascii="Calibri" w:hAnsi="Calibri" w:cs="Calibri"/>
                <w:b/>
                <w:iCs/>
                <w:color w:val="000000"/>
                <w:kern w:val="24"/>
                <w:sz w:val="16"/>
                <w:szCs w:val="16"/>
                <w:lang w:val="fr-FR"/>
              </w:rPr>
              <w:t>Phoneme</w:t>
            </w:r>
            <w:proofErr w:type="spellEnd"/>
          </w:p>
          <w:p w14:paraId="4AA77CA7" w14:textId="77777777" w:rsidR="001F7200" w:rsidRPr="00813145" w:rsidRDefault="006B5BD4" w:rsidP="001F7200">
            <w:pPr>
              <w:pStyle w:val="Listenabsatz"/>
              <w:widowControl w:val="0"/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rFonts w:ascii="Calibri" w:hAnsi="Calibri" w:cs="Calibri"/>
                <w:b/>
                <w:iCs/>
                <w:color w:val="000000"/>
                <w:kern w:val="24"/>
                <w:sz w:val="16"/>
                <w:szCs w:val="16"/>
                <w:lang w:val="fr-FR"/>
              </w:rPr>
            </w:pPr>
            <w:proofErr w:type="spellStart"/>
            <w:r w:rsidRPr="00813145">
              <w:rPr>
                <w:rFonts w:ascii="Calibri" w:hAnsi="Calibri" w:cs="Calibri"/>
                <w:b/>
                <w:iCs/>
                <w:color w:val="000000"/>
                <w:kern w:val="24"/>
                <w:sz w:val="16"/>
                <w:szCs w:val="16"/>
                <w:lang w:val="fr-FR"/>
              </w:rPr>
              <w:t>Aussprache</w:t>
            </w:r>
            <w:proofErr w:type="spellEnd"/>
            <w:r w:rsidRPr="00813145">
              <w:rPr>
                <w:rFonts w:ascii="Calibri" w:hAnsi="Calibri" w:cs="Calibri"/>
                <w:b/>
                <w:iCs/>
                <w:color w:val="000000"/>
                <w:kern w:val="24"/>
                <w:sz w:val="16"/>
                <w:szCs w:val="16"/>
                <w:lang w:val="fr-FR"/>
              </w:rPr>
              <w:t xml:space="preserve"> de </w:t>
            </w:r>
            <w:proofErr w:type="spellStart"/>
            <w:r w:rsidRPr="00813145">
              <w:rPr>
                <w:rFonts w:ascii="Calibri" w:hAnsi="Calibri" w:cs="Calibri"/>
                <w:b/>
                <w:iCs/>
                <w:color w:val="000000"/>
                <w:kern w:val="24"/>
                <w:sz w:val="16"/>
                <w:szCs w:val="16"/>
                <w:lang w:val="fr-FR"/>
              </w:rPr>
              <w:t>Monophthonge</w:t>
            </w:r>
            <w:proofErr w:type="spellEnd"/>
            <w:r w:rsidRPr="00813145">
              <w:rPr>
                <w:rFonts w:ascii="Calibri" w:hAnsi="Calibri" w:cs="Calibri"/>
                <w:b/>
                <w:iCs/>
                <w:color w:val="000000"/>
                <w:kern w:val="24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813145">
              <w:rPr>
                <w:rFonts w:ascii="Calibri" w:hAnsi="Calibri" w:cs="Calibri"/>
                <w:b/>
                <w:iCs/>
                <w:color w:val="000000"/>
                <w:kern w:val="24"/>
                <w:sz w:val="16"/>
                <w:szCs w:val="16"/>
                <w:lang w:val="fr-FR"/>
              </w:rPr>
              <w:t>und</w:t>
            </w:r>
            <w:proofErr w:type="spellEnd"/>
            <w:r w:rsidRPr="00813145">
              <w:rPr>
                <w:rFonts w:ascii="Calibri" w:hAnsi="Calibri" w:cs="Calibri"/>
                <w:b/>
                <w:iCs/>
                <w:color w:val="000000"/>
                <w:kern w:val="24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813145">
              <w:rPr>
                <w:rFonts w:ascii="Calibri" w:hAnsi="Calibri" w:cs="Calibri"/>
                <w:b/>
                <w:iCs/>
                <w:color w:val="000000"/>
                <w:kern w:val="24"/>
                <w:sz w:val="16"/>
                <w:szCs w:val="16"/>
                <w:lang w:val="fr-FR"/>
              </w:rPr>
              <w:t>Diphthonge</w:t>
            </w:r>
            <w:proofErr w:type="spellEnd"/>
            <w:r w:rsidRPr="00813145">
              <w:rPr>
                <w:rFonts w:ascii="Calibri" w:hAnsi="Calibri" w:cs="Calibri"/>
                <w:b/>
                <w:iCs/>
                <w:color w:val="000000"/>
                <w:kern w:val="24"/>
                <w:sz w:val="16"/>
                <w:szCs w:val="16"/>
                <w:lang w:val="fr-FR"/>
              </w:rPr>
              <w:t xml:space="preserve"> </w:t>
            </w:r>
          </w:p>
          <w:p w14:paraId="1665F008" w14:textId="77777777" w:rsidR="006B5BD4" w:rsidRPr="00813145" w:rsidRDefault="006B5BD4" w:rsidP="001F7200">
            <w:pPr>
              <w:pStyle w:val="Listenabsatz"/>
              <w:widowControl w:val="0"/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rFonts w:ascii="Calibri" w:hAnsi="Calibri" w:cs="Calibri"/>
                <w:b/>
                <w:iCs/>
                <w:color w:val="000000"/>
                <w:kern w:val="24"/>
                <w:sz w:val="16"/>
                <w:szCs w:val="16"/>
                <w:lang w:val="fr-FR"/>
              </w:rPr>
            </w:pPr>
            <w:proofErr w:type="spellStart"/>
            <w:r w:rsidRPr="00813145">
              <w:rPr>
                <w:rFonts w:ascii="Calibri" w:hAnsi="Calibri" w:cs="Calibri"/>
                <w:b/>
                <w:iCs/>
                <w:color w:val="000000"/>
                <w:kern w:val="24"/>
                <w:sz w:val="16"/>
                <w:szCs w:val="16"/>
                <w:lang w:val="fr-FR"/>
              </w:rPr>
              <w:t>Aussprache</w:t>
            </w:r>
            <w:proofErr w:type="spellEnd"/>
            <w:r w:rsidRPr="00813145">
              <w:rPr>
                <w:rFonts w:ascii="Calibri" w:hAnsi="Calibri" w:cs="Calibri"/>
                <w:b/>
                <w:iCs/>
                <w:color w:val="000000"/>
                <w:kern w:val="24"/>
                <w:sz w:val="16"/>
                <w:szCs w:val="16"/>
                <w:lang w:val="fr-FR"/>
              </w:rPr>
              <w:t xml:space="preserve"> der </w:t>
            </w:r>
            <w:proofErr w:type="spellStart"/>
            <w:r w:rsidRPr="00813145">
              <w:rPr>
                <w:rFonts w:ascii="Calibri" w:hAnsi="Calibri" w:cs="Calibri"/>
                <w:b/>
                <w:iCs/>
                <w:color w:val="000000"/>
                <w:kern w:val="24"/>
                <w:sz w:val="16"/>
                <w:szCs w:val="16"/>
                <w:lang w:val="fr-FR"/>
              </w:rPr>
              <w:t>Doppelkonsonanten</w:t>
            </w:r>
            <w:proofErr w:type="spellEnd"/>
          </w:p>
          <w:p w14:paraId="5FB622D2" w14:textId="77777777" w:rsidR="006B5BD4" w:rsidRPr="00813145" w:rsidRDefault="006B5BD4" w:rsidP="001F7200">
            <w:pPr>
              <w:pStyle w:val="Listenabsatz"/>
              <w:widowControl w:val="0"/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rFonts w:ascii="Calibri" w:hAnsi="Calibri" w:cs="Calibri"/>
                <w:b/>
                <w:iCs/>
                <w:color w:val="000000"/>
                <w:kern w:val="24"/>
                <w:sz w:val="16"/>
                <w:szCs w:val="16"/>
                <w:lang w:val="fr-FR"/>
              </w:rPr>
            </w:pPr>
            <w:proofErr w:type="spellStart"/>
            <w:r w:rsidRPr="00813145">
              <w:rPr>
                <w:rFonts w:ascii="Calibri" w:hAnsi="Calibri" w:cs="Calibri"/>
                <w:b/>
                <w:iCs/>
                <w:color w:val="000000"/>
                <w:kern w:val="24"/>
                <w:sz w:val="16"/>
                <w:szCs w:val="16"/>
                <w:lang w:val="fr-FR"/>
              </w:rPr>
              <w:t>Weitgehend</w:t>
            </w:r>
            <w:proofErr w:type="spellEnd"/>
            <w:r w:rsidRPr="00813145">
              <w:rPr>
                <w:rFonts w:ascii="Calibri" w:hAnsi="Calibri" w:cs="Calibri"/>
                <w:b/>
                <w:iCs/>
                <w:color w:val="000000"/>
                <w:kern w:val="24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813145">
              <w:rPr>
                <w:rFonts w:ascii="Calibri" w:hAnsi="Calibri" w:cs="Calibri"/>
                <w:b/>
                <w:iCs/>
                <w:color w:val="000000"/>
                <w:kern w:val="24"/>
                <w:sz w:val="16"/>
                <w:szCs w:val="16"/>
                <w:lang w:val="fr-FR"/>
              </w:rPr>
              <w:t>korrekte</w:t>
            </w:r>
            <w:proofErr w:type="spellEnd"/>
            <w:r w:rsidRPr="00813145">
              <w:rPr>
                <w:rFonts w:ascii="Calibri" w:hAnsi="Calibri" w:cs="Calibri"/>
                <w:b/>
                <w:iCs/>
                <w:color w:val="000000"/>
                <w:kern w:val="24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813145">
              <w:rPr>
                <w:rFonts w:ascii="Calibri" w:hAnsi="Calibri" w:cs="Calibri"/>
                <w:b/>
                <w:iCs/>
                <w:color w:val="000000"/>
                <w:kern w:val="24"/>
                <w:sz w:val="16"/>
                <w:szCs w:val="16"/>
                <w:lang w:val="fr-FR"/>
              </w:rPr>
              <w:t>phonetische</w:t>
            </w:r>
            <w:proofErr w:type="spellEnd"/>
            <w:r w:rsidRPr="00813145">
              <w:rPr>
                <w:rFonts w:ascii="Calibri" w:hAnsi="Calibri" w:cs="Calibri"/>
                <w:b/>
                <w:iCs/>
                <w:color w:val="000000"/>
                <w:kern w:val="24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813145">
              <w:rPr>
                <w:rFonts w:ascii="Calibri" w:hAnsi="Calibri" w:cs="Calibri"/>
                <w:b/>
                <w:iCs/>
                <w:color w:val="000000"/>
                <w:kern w:val="24"/>
                <w:sz w:val="16"/>
                <w:szCs w:val="16"/>
                <w:lang w:val="fr-FR"/>
              </w:rPr>
              <w:t>Umsetzung</w:t>
            </w:r>
            <w:proofErr w:type="spellEnd"/>
            <w:r w:rsidRPr="00813145">
              <w:rPr>
                <w:rFonts w:ascii="Calibri" w:hAnsi="Calibri" w:cs="Calibri"/>
                <w:b/>
                <w:iCs/>
                <w:color w:val="000000"/>
                <w:kern w:val="24"/>
                <w:sz w:val="16"/>
                <w:szCs w:val="16"/>
                <w:lang w:val="fr-FR"/>
              </w:rPr>
              <w:t xml:space="preserve"> der </w:t>
            </w:r>
            <w:proofErr w:type="spellStart"/>
            <w:r w:rsidRPr="00813145">
              <w:rPr>
                <w:rFonts w:ascii="Calibri" w:hAnsi="Calibri" w:cs="Calibri"/>
                <w:b/>
                <w:iCs/>
                <w:color w:val="000000"/>
                <w:kern w:val="24"/>
                <w:sz w:val="16"/>
                <w:szCs w:val="16"/>
                <w:lang w:val="fr-FR"/>
              </w:rPr>
              <w:t>Betonungsregeln</w:t>
            </w:r>
            <w:proofErr w:type="spellEnd"/>
          </w:p>
          <w:p w14:paraId="6962A9CE" w14:textId="77777777" w:rsidR="00B855B6" w:rsidRPr="00813145" w:rsidRDefault="00B855B6" w:rsidP="006B5BD4">
            <w:pPr>
              <w:widowControl w:val="0"/>
              <w:autoSpaceDE w:val="0"/>
              <w:autoSpaceDN w:val="0"/>
              <w:jc w:val="left"/>
              <w:rPr>
                <w:rFonts w:ascii="Calibri" w:hAnsi="Calibri" w:cs="Calibri"/>
                <w:b/>
                <w:iCs/>
                <w:color w:val="000000"/>
                <w:kern w:val="24"/>
                <w:sz w:val="16"/>
                <w:szCs w:val="16"/>
                <w:u w:val="single"/>
                <w:lang w:val="fr-FR"/>
              </w:rPr>
            </w:pPr>
          </w:p>
          <w:p w14:paraId="091923AC" w14:textId="77777777" w:rsidR="006B5BD4" w:rsidRPr="00813145" w:rsidRDefault="006B5BD4" w:rsidP="006B5BD4">
            <w:pPr>
              <w:widowControl w:val="0"/>
              <w:autoSpaceDE w:val="0"/>
              <w:autoSpaceDN w:val="0"/>
              <w:jc w:val="left"/>
              <w:rPr>
                <w:rFonts w:ascii="Calibri" w:hAnsi="Calibri" w:cs="Calibri"/>
                <w:b/>
                <w:iCs/>
                <w:color w:val="000000"/>
                <w:kern w:val="24"/>
                <w:sz w:val="16"/>
                <w:szCs w:val="16"/>
                <w:u w:val="single"/>
                <w:lang w:val="fr-FR"/>
              </w:rPr>
            </w:pPr>
            <w:r w:rsidRPr="00813145">
              <w:rPr>
                <w:rFonts w:ascii="Calibri" w:hAnsi="Calibri" w:cs="Calibri"/>
                <w:b/>
                <w:iCs/>
                <w:color w:val="000000"/>
                <w:kern w:val="24"/>
                <w:sz w:val="16"/>
                <w:szCs w:val="16"/>
                <w:u w:val="single"/>
                <w:lang w:val="fr-FR"/>
              </w:rPr>
              <w:t>Orthographie</w:t>
            </w:r>
          </w:p>
          <w:p w14:paraId="247A3D2D" w14:textId="77777777" w:rsidR="00B21365" w:rsidRPr="006B5BD4" w:rsidRDefault="006B5BD4" w:rsidP="00B21365">
            <w:pPr>
              <w:pStyle w:val="Listenabsatz"/>
              <w:widowControl w:val="0"/>
              <w:numPr>
                <w:ilvl w:val="0"/>
                <w:numId w:val="16"/>
              </w:numPr>
              <w:autoSpaceDE w:val="0"/>
              <w:autoSpaceDN w:val="0"/>
              <w:jc w:val="left"/>
              <w:rPr>
                <w:rFonts w:ascii="Calibri" w:hAnsi="Calibri" w:cs="Calibri"/>
                <w:iCs/>
                <w:color w:val="000000"/>
                <w:kern w:val="24"/>
                <w:sz w:val="16"/>
                <w:szCs w:val="16"/>
                <w:lang w:val="fr-FR"/>
              </w:rPr>
            </w:pPr>
            <w:proofErr w:type="spellStart"/>
            <w:r w:rsidRPr="00813145">
              <w:rPr>
                <w:rFonts w:ascii="Calibri" w:hAnsi="Calibri" w:cs="Calibri"/>
                <w:b/>
                <w:iCs/>
                <w:color w:val="000000"/>
                <w:kern w:val="24"/>
                <w:sz w:val="16"/>
                <w:szCs w:val="16"/>
                <w:lang w:val="fr-FR"/>
              </w:rPr>
              <w:t>elementare</w:t>
            </w:r>
            <w:proofErr w:type="spellEnd"/>
            <w:r w:rsidRPr="00813145">
              <w:rPr>
                <w:rFonts w:ascii="Calibri" w:hAnsi="Calibri" w:cs="Calibri"/>
                <w:b/>
                <w:iCs/>
                <w:color w:val="000000"/>
                <w:kern w:val="24"/>
                <w:sz w:val="16"/>
                <w:szCs w:val="16"/>
                <w:lang w:val="fr-FR"/>
              </w:rPr>
              <w:t xml:space="preserve"> Laut-</w:t>
            </w:r>
            <w:proofErr w:type="spellStart"/>
            <w:r w:rsidRPr="00813145">
              <w:rPr>
                <w:rFonts w:ascii="Calibri" w:hAnsi="Calibri" w:cs="Calibri"/>
                <w:b/>
                <w:iCs/>
                <w:color w:val="000000"/>
                <w:kern w:val="24"/>
                <w:sz w:val="16"/>
                <w:szCs w:val="16"/>
                <w:lang w:val="fr-FR"/>
              </w:rPr>
              <w:t>Schriftzeichen</w:t>
            </w:r>
            <w:proofErr w:type="spellEnd"/>
            <w:r w:rsidRPr="00813145">
              <w:rPr>
                <w:rFonts w:ascii="Calibri" w:hAnsi="Calibri" w:cs="Calibri"/>
                <w:b/>
                <w:iCs/>
                <w:color w:val="000000"/>
                <w:kern w:val="24"/>
                <w:sz w:val="16"/>
                <w:szCs w:val="16"/>
                <w:lang w:val="fr-FR"/>
              </w:rPr>
              <w:t>-</w:t>
            </w:r>
            <w:proofErr w:type="spellStart"/>
            <w:r w:rsidRPr="00813145">
              <w:rPr>
                <w:rFonts w:ascii="Calibri" w:hAnsi="Calibri" w:cs="Calibri"/>
                <w:b/>
                <w:iCs/>
                <w:color w:val="000000"/>
                <w:kern w:val="24"/>
                <w:sz w:val="16"/>
                <w:szCs w:val="16"/>
                <w:lang w:val="fr-FR"/>
              </w:rPr>
              <w:t>Entsprechungen</w:t>
            </w:r>
            <w:proofErr w:type="spellEnd"/>
            <w:r w:rsidRPr="00813145">
              <w:rPr>
                <w:rFonts w:ascii="Calibri" w:hAnsi="Calibri" w:cs="Calibri"/>
                <w:b/>
                <w:iCs/>
                <w:color w:val="000000"/>
                <w:kern w:val="24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813145">
              <w:rPr>
                <w:rFonts w:ascii="Calibri" w:hAnsi="Calibri" w:cs="Calibri"/>
                <w:b/>
                <w:iCs/>
                <w:color w:val="000000"/>
                <w:kern w:val="24"/>
                <w:sz w:val="16"/>
                <w:szCs w:val="16"/>
                <w:lang w:val="fr-FR"/>
              </w:rPr>
              <w:t>und</w:t>
            </w:r>
            <w:proofErr w:type="spellEnd"/>
            <w:r w:rsidRPr="00813145">
              <w:rPr>
                <w:rFonts w:ascii="Calibri" w:hAnsi="Calibri" w:cs="Calibri"/>
                <w:b/>
                <w:iCs/>
                <w:color w:val="000000"/>
                <w:kern w:val="24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813145">
              <w:rPr>
                <w:rFonts w:ascii="Calibri" w:hAnsi="Calibri" w:cs="Calibri"/>
                <w:b/>
                <w:iCs/>
                <w:color w:val="000000"/>
                <w:kern w:val="24"/>
                <w:sz w:val="16"/>
                <w:szCs w:val="16"/>
                <w:lang w:val="fr-FR"/>
              </w:rPr>
              <w:t>Schriftzeichenkombinationen</w:t>
            </w:r>
            <w:proofErr w:type="spellEnd"/>
            <w:r w:rsidRPr="00813145">
              <w:rPr>
                <w:rFonts w:ascii="Calibri" w:hAnsi="Calibri" w:cs="Calibri"/>
                <w:b/>
                <w:iCs/>
                <w:color w:val="000000"/>
                <w:kern w:val="24"/>
                <w:sz w:val="16"/>
                <w:szCs w:val="16"/>
                <w:lang w:val="fr-FR"/>
              </w:rPr>
              <w:t xml:space="preserve"> (</w:t>
            </w:r>
            <w:proofErr w:type="spellStart"/>
            <w:r w:rsidRPr="00813145">
              <w:rPr>
                <w:rFonts w:ascii="Calibri" w:hAnsi="Calibri" w:cs="Calibri"/>
                <w:b/>
                <w:iCs/>
                <w:color w:val="000000"/>
                <w:kern w:val="24"/>
                <w:sz w:val="16"/>
                <w:szCs w:val="16"/>
                <w:lang w:val="fr-FR"/>
              </w:rPr>
              <w:t>Doppelkonso</w:t>
            </w:r>
            <w:r w:rsidR="00E73EE7" w:rsidRPr="00813145">
              <w:rPr>
                <w:rFonts w:ascii="Calibri" w:hAnsi="Calibri" w:cs="Calibri"/>
                <w:b/>
                <w:iCs/>
                <w:color w:val="000000"/>
                <w:kern w:val="24"/>
                <w:sz w:val="16"/>
                <w:szCs w:val="16"/>
                <w:lang w:val="fr-FR"/>
              </w:rPr>
              <w:t>nanten</w:t>
            </w:r>
            <w:proofErr w:type="spellEnd"/>
            <w:r w:rsidR="00E73EE7" w:rsidRPr="00813145">
              <w:rPr>
                <w:rFonts w:ascii="Calibri" w:hAnsi="Calibri" w:cs="Calibri"/>
                <w:b/>
                <w:iCs/>
                <w:color w:val="000000"/>
                <w:kern w:val="24"/>
                <w:sz w:val="16"/>
                <w:szCs w:val="16"/>
                <w:lang w:val="fr-FR"/>
              </w:rPr>
              <w:t xml:space="preserve">, die rein </w:t>
            </w:r>
            <w:proofErr w:type="spellStart"/>
            <w:r w:rsidR="00E73EE7" w:rsidRPr="00813145">
              <w:rPr>
                <w:rFonts w:ascii="Calibri" w:hAnsi="Calibri" w:cs="Calibri"/>
                <w:b/>
                <w:iCs/>
                <w:color w:val="000000"/>
                <w:kern w:val="24"/>
                <w:sz w:val="16"/>
                <w:szCs w:val="16"/>
                <w:lang w:val="fr-FR"/>
              </w:rPr>
              <w:t>diakritische</w:t>
            </w:r>
            <w:proofErr w:type="spellEnd"/>
            <w:r w:rsidR="00E73EE7" w:rsidRPr="00813145">
              <w:rPr>
                <w:rFonts w:ascii="Calibri" w:hAnsi="Calibri" w:cs="Calibri"/>
                <w:b/>
                <w:iCs/>
                <w:color w:val="000000"/>
                <w:kern w:val="24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E73EE7" w:rsidRPr="00813145">
              <w:rPr>
                <w:rFonts w:ascii="Calibri" w:hAnsi="Calibri" w:cs="Calibri"/>
                <w:b/>
                <w:iCs/>
                <w:color w:val="000000"/>
                <w:kern w:val="24"/>
                <w:sz w:val="16"/>
                <w:szCs w:val="16"/>
                <w:lang w:val="fr-FR"/>
              </w:rPr>
              <w:t>Be</w:t>
            </w:r>
            <w:r w:rsidRPr="00813145">
              <w:rPr>
                <w:rFonts w:ascii="Calibri" w:hAnsi="Calibri" w:cs="Calibri"/>
                <w:b/>
                <w:iCs/>
                <w:color w:val="000000"/>
                <w:kern w:val="24"/>
                <w:sz w:val="16"/>
                <w:szCs w:val="16"/>
                <w:lang w:val="fr-FR"/>
              </w:rPr>
              <w:t>deutung</w:t>
            </w:r>
            <w:proofErr w:type="spellEnd"/>
            <w:r w:rsidRPr="00813145">
              <w:rPr>
                <w:rFonts w:ascii="Calibri" w:hAnsi="Calibri" w:cs="Calibri"/>
                <w:b/>
                <w:iCs/>
                <w:color w:val="000000"/>
                <w:kern w:val="24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813145">
              <w:rPr>
                <w:rFonts w:ascii="Calibri" w:hAnsi="Calibri" w:cs="Calibri"/>
                <w:b/>
                <w:iCs/>
                <w:color w:val="000000"/>
                <w:kern w:val="24"/>
                <w:sz w:val="16"/>
                <w:szCs w:val="16"/>
                <w:lang w:val="fr-FR"/>
              </w:rPr>
              <w:t>von</w:t>
            </w:r>
            <w:proofErr w:type="spellEnd"/>
            <w:r w:rsidRPr="00813145">
              <w:rPr>
                <w:rFonts w:ascii="Calibri" w:hAnsi="Calibri" w:cs="Calibri"/>
                <w:b/>
                <w:iCs/>
                <w:color w:val="000000"/>
                <w:kern w:val="24"/>
                <w:sz w:val="16"/>
                <w:szCs w:val="16"/>
                <w:lang w:val="fr-FR"/>
              </w:rPr>
              <w:t xml:space="preserve"> i </w:t>
            </w:r>
            <w:proofErr w:type="spellStart"/>
            <w:r w:rsidRPr="00813145">
              <w:rPr>
                <w:rFonts w:ascii="Calibri" w:hAnsi="Calibri" w:cs="Calibri"/>
                <w:b/>
                <w:iCs/>
                <w:color w:val="000000"/>
                <w:kern w:val="24"/>
                <w:sz w:val="16"/>
                <w:szCs w:val="16"/>
                <w:lang w:val="fr-FR"/>
              </w:rPr>
              <w:t>und</w:t>
            </w:r>
            <w:proofErr w:type="spellEnd"/>
            <w:r w:rsidRPr="00813145">
              <w:rPr>
                <w:rFonts w:ascii="Calibri" w:hAnsi="Calibri" w:cs="Calibri"/>
                <w:b/>
                <w:iCs/>
                <w:color w:val="000000"/>
                <w:kern w:val="24"/>
                <w:sz w:val="16"/>
                <w:szCs w:val="16"/>
                <w:lang w:val="fr-FR"/>
              </w:rPr>
              <w:t xml:space="preserve"> h </w:t>
            </w:r>
            <w:proofErr w:type="spellStart"/>
            <w:r w:rsidRPr="00813145">
              <w:rPr>
                <w:rFonts w:ascii="Calibri" w:hAnsi="Calibri" w:cs="Calibri"/>
                <w:b/>
                <w:iCs/>
                <w:color w:val="000000"/>
                <w:kern w:val="24"/>
                <w:sz w:val="16"/>
                <w:szCs w:val="16"/>
                <w:lang w:val="fr-FR"/>
              </w:rPr>
              <w:t>nach</w:t>
            </w:r>
            <w:proofErr w:type="spellEnd"/>
            <w:r w:rsidRPr="00813145">
              <w:rPr>
                <w:rFonts w:ascii="Calibri" w:hAnsi="Calibri" w:cs="Calibri"/>
                <w:b/>
                <w:iCs/>
                <w:color w:val="000000"/>
                <w:kern w:val="24"/>
                <w:sz w:val="16"/>
                <w:szCs w:val="16"/>
                <w:lang w:val="fr-FR"/>
              </w:rPr>
              <w:t xml:space="preserve"> c, cc, g, </w:t>
            </w:r>
            <w:proofErr w:type="spellStart"/>
            <w:r w:rsidRPr="00813145">
              <w:rPr>
                <w:rFonts w:ascii="Calibri" w:hAnsi="Calibri" w:cs="Calibri"/>
                <w:b/>
                <w:iCs/>
                <w:color w:val="000000"/>
                <w:kern w:val="24"/>
                <w:sz w:val="16"/>
                <w:szCs w:val="16"/>
                <w:lang w:val="fr-FR"/>
              </w:rPr>
              <w:t>gg</w:t>
            </w:r>
            <w:proofErr w:type="spellEnd"/>
            <w:r w:rsidRPr="00813145">
              <w:rPr>
                <w:rFonts w:ascii="Calibri" w:hAnsi="Calibri" w:cs="Calibri"/>
                <w:b/>
                <w:iCs/>
                <w:color w:val="000000"/>
                <w:kern w:val="24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813145">
              <w:rPr>
                <w:rFonts w:ascii="Calibri" w:hAnsi="Calibri" w:cs="Calibri"/>
                <w:b/>
                <w:iCs/>
                <w:color w:val="000000"/>
                <w:kern w:val="24"/>
                <w:sz w:val="16"/>
                <w:szCs w:val="16"/>
                <w:lang w:val="fr-FR"/>
              </w:rPr>
              <w:t>sc</w:t>
            </w:r>
            <w:proofErr w:type="spellEnd"/>
            <w:r w:rsidRPr="00813145">
              <w:rPr>
                <w:rFonts w:ascii="Calibri" w:hAnsi="Calibri" w:cs="Calibri"/>
                <w:b/>
                <w:iCs/>
                <w:color w:val="000000"/>
                <w:kern w:val="24"/>
                <w:sz w:val="16"/>
                <w:szCs w:val="16"/>
                <w:lang w:val="fr-FR"/>
              </w:rPr>
              <w:t xml:space="preserve"> vor a, o, u)</w:t>
            </w:r>
          </w:p>
        </w:tc>
        <w:tc>
          <w:tcPr>
            <w:tcW w:w="3827" w:type="dxa"/>
            <w:vMerge/>
            <w:shd w:val="clear" w:color="auto" w:fill="B6DDE8" w:themeFill="accent5" w:themeFillTint="66"/>
          </w:tcPr>
          <w:p w14:paraId="0089A9F7" w14:textId="77777777" w:rsidR="001F72DF" w:rsidRPr="00B21365" w:rsidRDefault="001F72D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</w:p>
        </w:tc>
      </w:tr>
      <w:tr w:rsidR="001F72DF" w:rsidRPr="003D6FFE" w14:paraId="48E0F1F6" w14:textId="77777777" w:rsidTr="00AE2FC3">
        <w:tc>
          <w:tcPr>
            <w:tcW w:w="3686" w:type="dxa"/>
            <w:gridSpan w:val="2"/>
          </w:tcPr>
          <w:p w14:paraId="7F297174" w14:textId="77777777" w:rsidR="00B21365" w:rsidRPr="00813145" w:rsidRDefault="001F72DF" w:rsidP="00B21365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</w:pPr>
            <w:r w:rsidRPr="00813145"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  <w:t>TMK</w:t>
            </w:r>
          </w:p>
          <w:p w14:paraId="73F26E24" w14:textId="77777777" w:rsidR="00755FD0" w:rsidRPr="00813145" w:rsidRDefault="00755FD0" w:rsidP="00755FD0">
            <w:pPr>
              <w:pStyle w:val="Standard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Calibri" w:hAnsi="Calibri" w:cs="Calibri"/>
                <w:sz w:val="16"/>
                <w:szCs w:val="16"/>
              </w:rPr>
            </w:pPr>
            <w:r w:rsidRPr="00813145">
              <w:rPr>
                <w:rFonts w:ascii="Calibri" w:hAnsi="Calibri" w:cs="Calibri"/>
                <w:sz w:val="16"/>
                <w:szCs w:val="16"/>
              </w:rPr>
              <w:t>im Rahmen des gestaltenden Umgangs mit Texten und Medien in Anlehnung an unterschiedliche Ausgangsformate Texte und Medienprodukte</w:t>
            </w:r>
          </w:p>
          <w:p w14:paraId="367856C9" w14:textId="723F0903" w:rsidR="00755FD0" w:rsidRPr="00813145" w:rsidRDefault="00755FD0" w:rsidP="00755FD0">
            <w:pPr>
              <w:pStyle w:val="StandardWeb"/>
              <w:spacing w:before="0" w:beforeAutospacing="0" w:after="0" w:afterAutospacing="0"/>
              <w:ind w:left="170"/>
              <w:rPr>
                <w:rFonts w:ascii="Calibri" w:hAnsi="Calibri" w:cs="Calibri"/>
                <w:sz w:val="16"/>
                <w:szCs w:val="16"/>
              </w:rPr>
            </w:pPr>
            <w:r w:rsidRPr="00813145">
              <w:rPr>
                <w:rFonts w:ascii="Calibri" w:hAnsi="Calibri" w:cs="Calibri"/>
                <w:sz w:val="16"/>
                <w:szCs w:val="16"/>
              </w:rPr>
              <w:t>des täglichen Gebrauchs erstellen</w:t>
            </w:r>
            <w:r w:rsidR="006152CF" w:rsidRPr="00813145">
              <w:rPr>
                <w:rFonts w:ascii="Calibri" w:hAnsi="Calibri" w:cs="Calibri"/>
                <w:sz w:val="16"/>
                <w:szCs w:val="16"/>
              </w:rPr>
              <w:t xml:space="preserve"> und kreativ bearbeiten</w:t>
            </w:r>
          </w:p>
          <w:p w14:paraId="41A632AA" w14:textId="05D39E76" w:rsidR="005C29CA" w:rsidRPr="00813145" w:rsidRDefault="006152CF" w:rsidP="00755FD0">
            <w:pPr>
              <w:pStyle w:val="Standard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Calibri" w:hAnsi="Calibri" w:cs="Calibri"/>
                <w:sz w:val="16"/>
                <w:szCs w:val="16"/>
              </w:rPr>
            </w:pPr>
            <w:r w:rsidRPr="00813145">
              <w:rPr>
                <w:rFonts w:ascii="Calibri" w:hAnsi="Calibri" w:cs="Calibri"/>
                <w:sz w:val="16"/>
                <w:szCs w:val="16"/>
              </w:rPr>
              <w:t>audiovisuelle Medienprodukte unter Verwendung</w:t>
            </w:r>
            <w:r w:rsidR="00AC2953">
              <w:rPr>
                <w:rFonts w:ascii="Calibri" w:hAnsi="Calibri" w:cs="Calibri"/>
                <w:sz w:val="16"/>
                <w:szCs w:val="16"/>
              </w:rPr>
              <w:t xml:space="preserve"> digitaler Werkzeuge erstellen</w:t>
            </w:r>
          </w:p>
        </w:tc>
        <w:tc>
          <w:tcPr>
            <w:tcW w:w="3544" w:type="dxa"/>
            <w:shd w:val="clear" w:color="auto" w:fill="DAEEF3" w:themeFill="accent5" w:themeFillTint="33"/>
          </w:tcPr>
          <w:p w14:paraId="1FF26ED7" w14:textId="77777777" w:rsidR="003D6FFE" w:rsidRPr="00813145" w:rsidRDefault="003D6FFE" w:rsidP="00CF373E">
            <w:pPr>
              <w:contextualSpacing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813145">
              <w:rPr>
                <w:rFonts w:ascii="Calibri" w:hAnsi="Calibri" w:cs="Calibri"/>
                <w:b/>
                <w:sz w:val="16"/>
                <w:szCs w:val="16"/>
              </w:rPr>
              <w:t>TMK</w:t>
            </w:r>
          </w:p>
          <w:p w14:paraId="3292E1BB" w14:textId="77777777" w:rsidR="00C34BE7" w:rsidRPr="00813145" w:rsidRDefault="00C34BE7" w:rsidP="00C34BE7">
            <w:pPr>
              <w:contextualSpacing/>
              <w:jc w:val="left"/>
              <w:rPr>
                <w:rFonts w:ascii="Calibri" w:eastAsia="Times New Roman" w:hAnsi="Calibri" w:cs="Calibri"/>
                <w:b/>
                <w:sz w:val="16"/>
                <w:szCs w:val="16"/>
                <w:u w:val="single"/>
                <w:lang w:eastAsia="de-DE"/>
              </w:rPr>
            </w:pPr>
            <w:r w:rsidRPr="00813145">
              <w:rPr>
                <w:rFonts w:ascii="Calibri" w:hAnsi="Calibri" w:cs="Calibri"/>
                <w:b/>
                <w:sz w:val="16"/>
                <w:szCs w:val="16"/>
                <w:u w:val="single"/>
              </w:rPr>
              <w:t>Ausgangstexte:</w:t>
            </w:r>
          </w:p>
          <w:p w14:paraId="47EAA28B" w14:textId="77777777" w:rsidR="00C34BE7" w:rsidRPr="00813145" w:rsidRDefault="00B21365" w:rsidP="006152CF">
            <w:pPr>
              <w:widowControl w:val="0"/>
              <w:autoSpaceDE w:val="0"/>
              <w:autoSpaceDN w:val="0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813145">
              <w:rPr>
                <w:rFonts w:ascii="Calibri" w:hAnsi="Calibri" w:cs="Calibri"/>
                <w:b/>
                <w:sz w:val="16"/>
                <w:szCs w:val="16"/>
              </w:rPr>
              <w:t>Sach- und Gebrauchstexte</w:t>
            </w:r>
          </w:p>
          <w:p w14:paraId="0F6A7FA6" w14:textId="77777777" w:rsidR="006152CF" w:rsidRPr="00813145" w:rsidRDefault="006152CF" w:rsidP="00E54F02">
            <w:pPr>
              <w:pStyle w:val="Listenabsatz"/>
              <w:widowControl w:val="0"/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813145">
              <w:rPr>
                <w:rFonts w:ascii="Calibri" w:hAnsi="Calibri" w:cs="Calibri"/>
                <w:b/>
                <w:sz w:val="16"/>
                <w:szCs w:val="16"/>
              </w:rPr>
              <w:t>Bildmedien</w:t>
            </w:r>
          </w:p>
          <w:p w14:paraId="03AFABEB" w14:textId="77777777" w:rsidR="00E54F02" w:rsidRPr="00813145" w:rsidRDefault="00E54F02" w:rsidP="00E54F02">
            <w:pPr>
              <w:pStyle w:val="Listenabsatz"/>
              <w:widowControl w:val="0"/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813145">
              <w:rPr>
                <w:rFonts w:ascii="Calibri" w:hAnsi="Calibri" w:cs="Calibri"/>
                <w:b/>
                <w:sz w:val="16"/>
                <w:szCs w:val="16"/>
              </w:rPr>
              <w:t>Flyer, Plakat</w:t>
            </w:r>
          </w:p>
          <w:p w14:paraId="05631B16" w14:textId="77777777" w:rsidR="00E54F02" w:rsidRPr="00813145" w:rsidRDefault="00E54F02" w:rsidP="00E54F02">
            <w:pPr>
              <w:pStyle w:val="Listenabsatz"/>
              <w:widowControl w:val="0"/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813145">
              <w:rPr>
                <w:rFonts w:ascii="Calibri" w:hAnsi="Calibri" w:cs="Calibri"/>
                <w:b/>
                <w:sz w:val="16"/>
                <w:szCs w:val="16"/>
              </w:rPr>
              <w:t>Bild</w:t>
            </w:r>
            <w:r w:rsidR="006152CF" w:rsidRPr="00813145">
              <w:rPr>
                <w:rFonts w:ascii="Calibri" w:hAnsi="Calibri" w:cs="Calibri"/>
                <w:b/>
                <w:sz w:val="16"/>
                <w:szCs w:val="16"/>
              </w:rPr>
              <w:t>medien</w:t>
            </w:r>
          </w:p>
          <w:p w14:paraId="4612BDC2" w14:textId="77777777" w:rsidR="00B21365" w:rsidRPr="00813145" w:rsidRDefault="006152CF" w:rsidP="00B21365">
            <w:pPr>
              <w:pStyle w:val="Listenabsatz"/>
              <w:widowControl w:val="0"/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813145">
              <w:rPr>
                <w:rFonts w:ascii="Calibri" w:hAnsi="Calibri" w:cs="Calibri"/>
                <w:b/>
                <w:sz w:val="16"/>
                <w:szCs w:val="16"/>
              </w:rPr>
              <w:t>Formate der sozialen Medien und Netzwerke</w:t>
            </w:r>
          </w:p>
          <w:p w14:paraId="5806A01B" w14:textId="77777777" w:rsidR="00B855B6" w:rsidRPr="00813145" w:rsidRDefault="00B855B6" w:rsidP="00C34BE7">
            <w:pPr>
              <w:widowControl w:val="0"/>
              <w:autoSpaceDE w:val="0"/>
              <w:autoSpaceDN w:val="0"/>
              <w:jc w:val="left"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</w:p>
          <w:p w14:paraId="1139037A" w14:textId="77777777" w:rsidR="00C34BE7" w:rsidRPr="00813145" w:rsidRDefault="00C34BE7" w:rsidP="00C34BE7">
            <w:pPr>
              <w:widowControl w:val="0"/>
              <w:autoSpaceDE w:val="0"/>
              <w:autoSpaceDN w:val="0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813145">
              <w:rPr>
                <w:rFonts w:ascii="Calibri" w:hAnsi="Calibri" w:cs="Calibri"/>
                <w:b/>
                <w:sz w:val="16"/>
                <w:szCs w:val="16"/>
                <w:u w:val="single"/>
              </w:rPr>
              <w:t>Zieltexte:</w:t>
            </w:r>
          </w:p>
          <w:p w14:paraId="534726BA" w14:textId="77777777" w:rsidR="00B21365" w:rsidRPr="006152CF" w:rsidRDefault="006152CF" w:rsidP="006152CF">
            <w:pPr>
              <w:pStyle w:val="Listenabsatz"/>
              <w:widowControl w:val="0"/>
              <w:numPr>
                <w:ilvl w:val="0"/>
                <w:numId w:val="13"/>
              </w:numPr>
              <w:autoSpaceDE w:val="0"/>
              <w:autoSpaceDN w:val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813145">
              <w:rPr>
                <w:rFonts w:ascii="Calibri" w:hAnsi="Calibri" w:cs="Calibri"/>
                <w:b/>
                <w:sz w:val="16"/>
                <w:szCs w:val="16"/>
              </w:rPr>
              <w:t>Formate der sozialen Medien und Netzwerke</w:t>
            </w:r>
          </w:p>
        </w:tc>
        <w:tc>
          <w:tcPr>
            <w:tcW w:w="3827" w:type="dxa"/>
            <w:vMerge/>
            <w:shd w:val="clear" w:color="auto" w:fill="B6DDE8" w:themeFill="accent5" w:themeFillTint="66"/>
          </w:tcPr>
          <w:p w14:paraId="6BA58B61" w14:textId="77777777" w:rsidR="001F72DF" w:rsidRPr="001B11AD" w:rsidRDefault="001F72D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</w:p>
        </w:tc>
      </w:tr>
      <w:tr w:rsidR="001F72DF" w:rsidRPr="003D6FFE" w14:paraId="6AEE9CD1" w14:textId="77777777" w:rsidTr="00AE2FC3">
        <w:tc>
          <w:tcPr>
            <w:tcW w:w="3686" w:type="dxa"/>
            <w:gridSpan w:val="2"/>
          </w:tcPr>
          <w:p w14:paraId="78AF4F98" w14:textId="77777777" w:rsidR="001F72DF" w:rsidRPr="00813145" w:rsidRDefault="001F72D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</w:pPr>
            <w:r w:rsidRPr="00813145"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  <w:t>S</w:t>
            </w:r>
            <w:r w:rsidR="00D55F43" w:rsidRPr="00813145"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  <w:t>LK</w:t>
            </w:r>
          </w:p>
          <w:p w14:paraId="788D6344" w14:textId="47F78F56" w:rsidR="001F72DF" w:rsidRPr="00813145" w:rsidRDefault="001F72DF" w:rsidP="008F4F2C">
            <w:pPr>
              <w:pStyle w:val="Listenabsatz"/>
              <w:widowControl w:val="0"/>
              <w:numPr>
                <w:ilvl w:val="0"/>
                <w:numId w:val="11"/>
              </w:numPr>
              <w:autoSpaceDE w:val="0"/>
              <w:autoSpaceDN w:val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813145">
              <w:rPr>
                <w:rFonts w:ascii="Calibri" w:hAnsi="Calibri" w:cs="Calibri"/>
                <w:sz w:val="16"/>
                <w:szCs w:val="16"/>
              </w:rPr>
              <w:t xml:space="preserve">Arbeitsprodukte in Wort und Schrift </w:t>
            </w:r>
            <w:r w:rsidR="00755FD0" w:rsidRPr="00813145">
              <w:rPr>
                <w:rFonts w:ascii="Calibri" w:hAnsi="Calibri" w:cs="Calibri"/>
                <w:sz w:val="16"/>
                <w:szCs w:val="16"/>
              </w:rPr>
              <w:t>weitgehend</w:t>
            </w:r>
            <w:r w:rsidR="007D0FA9" w:rsidRPr="0081314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813145">
              <w:rPr>
                <w:rFonts w:ascii="Calibri" w:hAnsi="Calibri" w:cs="Calibri"/>
                <w:sz w:val="16"/>
                <w:szCs w:val="16"/>
              </w:rPr>
              <w:t>selbstständig überarbeiten und dabei eigene Fehlerschwerpunkte erkennen</w:t>
            </w:r>
          </w:p>
          <w:p w14:paraId="63261B04" w14:textId="77777777" w:rsidR="001F72DF" w:rsidRPr="00813145" w:rsidRDefault="001F72DF" w:rsidP="007D0FA9">
            <w:pPr>
              <w:pStyle w:val="Listenabsatz"/>
              <w:widowControl w:val="0"/>
              <w:numPr>
                <w:ilvl w:val="0"/>
                <w:numId w:val="0"/>
              </w:numPr>
              <w:autoSpaceDE w:val="0"/>
              <w:autoSpaceDN w:val="0"/>
              <w:ind w:left="170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DAEEF3" w:themeFill="accent5" w:themeFillTint="33"/>
          </w:tcPr>
          <w:p w14:paraId="47E75746" w14:textId="77777777" w:rsidR="00562AE4" w:rsidRDefault="001F72DF" w:rsidP="00562AE4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  <w:r w:rsidRPr="001B11AD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S</w:t>
            </w:r>
            <w:r w:rsidR="00D55F43" w:rsidRPr="001B11AD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LK</w:t>
            </w:r>
          </w:p>
          <w:p w14:paraId="110BE4B6" w14:textId="77777777" w:rsidR="00945AC5" w:rsidRPr="00813145" w:rsidRDefault="001F7200" w:rsidP="00562AE4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16"/>
                <w:szCs w:val="16"/>
              </w:rPr>
            </w:pPr>
            <w:r w:rsidRPr="00813145">
              <w:rPr>
                <w:rFonts w:ascii="Calibri" w:hAnsi="Calibri" w:cs="Calibri"/>
                <w:sz w:val="16"/>
                <w:szCs w:val="16"/>
              </w:rPr>
              <w:t>Einführung</w:t>
            </w:r>
            <w:r w:rsidR="001F72DF" w:rsidRPr="00813145">
              <w:rPr>
                <w:rFonts w:ascii="Calibri" w:hAnsi="Calibri" w:cs="Calibri"/>
                <w:sz w:val="16"/>
                <w:szCs w:val="16"/>
              </w:rPr>
              <w:t xml:space="preserve"> von Strategien</w:t>
            </w:r>
          </w:p>
          <w:p w14:paraId="1051CA26" w14:textId="49C28669" w:rsidR="00AF4D95" w:rsidRPr="00813145" w:rsidRDefault="00AF4D95" w:rsidP="00AF4D95">
            <w:pPr>
              <w:numPr>
                <w:ilvl w:val="0"/>
                <w:numId w:val="19"/>
              </w:numPr>
              <w:contextualSpacing/>
              <w:jc w:val="left"/>
              <w:rPr>
                <w:rFonts w:ascii="Calibri" w:hAnsi="Calibri" w:cs="Calibri"/>
                <w:bCs/>
                <w:sz w:val="16"/>
                <w:szCs w:val="16"/>
              </w:rPr>
            </w:pPr>
            <w:r w:rsidRPr="00813145">
              <w:rPr>
                <w:rFonts w:ascii="Calibri" w:hAnsi="Calibri" w:cs="Calibri"/>
                <w:bCs/>
                <w:sz w:val="16"/>
                <w:szCs w:val="16"/>
              </w:rPr>
              <w:t>zur Unterstützung des monologischen und dialogischen Sprechens</w:t>
            </w:r>
          </w:p>
          <w:p w14:paraId="2CC4D7D7" w14:textId="6008E2B5" w:rsidR="00AF4D95" w:rsidRPr="00813145" w:rsidRDefault="005E5CB5" w:rsidP="00AF4D95">
            <w:pPr>
              <w:numPr>
                <w:ilvl w:val="0"/>
                <w:numId w:val="19"/>
              </w:numPr>
              <w:contextualSpacing/>
              <w:jc w:val="left"/>
              <w:rPr>
                <w:rFonts w:ascii="Calibri" w:hAnsi="Calibri" w:cs="Calibri"/>
                <w:bCs/>
                <w:sz w:val="16"/>
                <w:szCs w:val="16"/>
              </w:rPr>
            </w:pPr>
            <w:r w:rsidRPr="00813145">
              <w:rPr>
                <w:rFonts w:ascii="Calibri" w:hAnsi="Calibri" w:cs="Calibri"/>
                <w:bCs/>
                <w:sz w:val="16"/>
                <w:szCs w:val="16"/>
              </w:rPr>
              <w:t>z</w:t>
            </w:r>
            <w:r w:rsidR="00945AC5" w:rsidRPr="00813145">
              <w:rPr>
                <w:rFonts w:ascii="Calibri" w:hAnsi="Calibri" w:cs="Calibri"/>
                <w:bCs/>
                <w:sz w:val="16"/>
                <w:szCs w:val="16"/>
              </w:rPr>
              <w:t>um globalen, selektiven und detaillierten Hör-/</w:t>
            </w:r>
            <w:r w:rsidR="00AF4D95" w:rsidRPr="00813145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</w:p>
          <w:p w14:paraId="16992A40" w14:textId="77777777" w:rsidR="001F72DF" w:rsidRPr="00AF4D95" w:rsidRDefault="00945AC5" w:rsidP="00AF4D95">
            <w:pPr>
              <w:ind w:left="170"/>
              <w:contextualSpacing/>
              <w:jc w:val="left"/>
              <w:rPr>
                <w:rFonts w:ascii="Calibri" w:hAnsi="Calibri" w:cs="Calibri"/>
                <w:bCs/>
                <w:sz w:val="16"/>
                <w:szCs w:val="16"/>
              </w:rPr>
            </w:pPr>
            <w:r w:rsidRPr="00813145">
              <w:rPr>
                <w:rFonts w:ascii="Calibri" w:hAnsi="Calibri" w:cs="Calibri"/>
                <w:bCs/>
                <w:sz w:val="16"/>
                <w:szCs w:val="16"/>
              </w:rPr>
              <w:t>Hörseh- und Leseverstehen</w:t>
            </w:r>
          </w:p>
        </w:tc>
        <w:tc>
          <w:tcPr>
            <w:tcW w:w="3827" w:type="dxa"/>
            <w:vMerge/>
            <w:shd w:val="clear" w:color="auto" w:fill="B6DDE8" w:themeFill="accent5" w:themeFillTint="66"/>
          </w:tcPr>
          <w:p w14:paraId="0CF6963F" w14:textId="77777777" w:rsidR="001F72DF" w:rsidRPr="001B11AD" w:rsidRDefault="001F72D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</w:p>
        </w:tc>
      </w:tr>
      <w:tr w:rsidR="00D55F43" w:rsidRPr="003D6FFE" w14:paraId="381C0652" w14:textId="77777777" w:rsidTr="00AE2FC3">
        <w:tc>
          <w:tcPr>
            <w:tcW w:w="7230" w:type="dxa"/>
            <w:gridSpan w:val="3"/>
          </w:tcPr>
          <w:p w14:paraId="5F02E507" w14:textId="77777777" w:rsidR="00D55F43" w:rsidRPr="001B11AD" w:rsidRDefault="00D55F43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  <w:r w:rsidRPr="001B11AD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SB</w:t>
            </w:r>
          </w:p>
          <w:p w14:paraId="0D1914FD" w14:textId="09537533" w:rsidR="00D55F43" w:rsidRPr="00813145" w:rsidRDefault="00AF4D95" w:rsidP="00F72263">
            <w:pPr>
              <w:widowControl w:val="0"/>
              <w:numPr>
                <w:ilvl w:val="0"/>
                <w:numId w:val="15"/>
              </w:numPr>
              <w:tabs>
                <w:tab w:val="left" w:pos="426"/>
              </w:tabs>
              <w:autoSpaceDE w:val="0"/>
              <w:autoSpaceDN w:val="0"/>
              <w:ind w:right="115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813145">
              <w:rPr>
                <w:rFonts w:ascii="Calibri" w:hAnsi="Calibri" w:cs="Calibri"/>
                <w:sz w:val="16"/>
                <w:szCs w:val="16"/>
              </w:rPr>
              <w:t xml:space="preserve">das eigene und fremde Kommunikationsverhalten im Hinblick auf Kommunikationserfolge und </w:t>
            </w:r>
            <w:r w:rsidR="00AC2953">
              <w:rPr>
                <w:rFonts w:ascii="Calibri" w:hAnsi="Calibri" w:cs="Calibri"/>
                <w:sz w:val="16"/>
                <w:szCs w:val="16"/>
              </w:rPr>
              <w:t xml:space="preserve">                 -</w:t>
            </w:r>
            <w:r w:rsidRPr="00813145">
              <w:rPr>
                <w:rFonts w:ascii="Calibri" w:hAnsi="Calibri" w:cs="Calibri"/>
                <w:sz w:val="16"/>
                <w:szCs w:val="16"/>
              </w:rPr>
              <w:t>probleme beobachten und kri</w:t>
            </w:r>
            <w:r w:rsidR="00AC2953">
              <w:rPr>
                <w:rFonts w:ascii="Calibri" w:hAnsi="Calibri" w:cs="Calibri"/>
                <w:sz w:val="16"/>
                <w:szCs w:val="16"/>
              </w:rPr>
              <w:t>tisch-konstruktiv reflektieren</w:t>
            </w:r>
          </w:p>
        </w:tc>
        <w:tc>
          <w:tcPr>
            <w:tcW w:w="3827" w:type="dxa"/>
            <w:vMerge/>
            <w:shd w:val="clear" w:color="auto" w:fill="B6DDE8" w:themeFill="accent5" w:themeFillTint="66"/>
          </w:tcPr>
          <w:p w14:paraId="1646E06A" w14:textId="77777777" w:rsidR="00D55F43" w:rsidRPr="001B11AD" w:rsidRDefault="00D55F43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</w:p>
        </w:tc>
      </w:tr>
    </w:tbl>
    <w:p w14:paraId="262B3A07" w14:textId="77777777" w:rsidR="005F2487" w:rsidRPr="007D0C7B" w:rsidRDefault="005F2487" w:rsidP="007D0C7B">
      <w:pPr>
        <w:rPr>
          <w:sz w:val="2"/>
          <w:szCs w:val="2"/>
        </w:rPr>
      </w:pPr>
    </w:p>
    <w:sectPr w:rsidR="005F2487" w:rsidRPr="007D0C7B" w:rsidSect="00E54F0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1417" w:bottom="8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A60C5" w14:textId="77777777" w:rsidR="00952417" w:rsidRDefault="00952417" w:rsidP="00BB14CA">
      <w:pPr>
        <w:spacing w:after="0" w:line="240" w:lineRule="auto"/>
      </w:pPr>
      <w:r>
        <w:separator/>
      </w:r>
    </w:p>
  </w:endnote>
  <w:endnote w:type="continuationSeparator" w:id="0">
    <w:p w14:paraId="014B38C2" w14:textId="77777777" w:rsidR="00952417" w:rsidRDefault="00952417" w:rsidP="00BB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8EB5D" w14:textId="77777777" w:rsidR="00A85D57" w:rsidRDefault="00A85D5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490F3" w14:textId="77777777" w:rsidR="00A85D57" w:rsidRDefault="00A85D5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93B1D" w14:textId="77777777" w:rsidR="00A85D57" w:rsidRDefault="00A85D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F8883" w14:textId="77777777" w:rsidR="00952417" w:rsidRDefault="00952417" w:rsidP="00BB14CA">
      <w:pPr>
        <w:spacing w:after="0" w:line="240" w:lineRule="auto"/>
      </w:pPr>
      <w:r>
        <w:separator/>
      </w:r>
    </w:p>
  </w:footnote>
  <w:footnote w:type="continuationSeparator" w:id="0">
    <w:p w14:paraId="05C9167C" w14:textId="77777777" w:rsidR="00952417" w:rsidRDefault="00952417" w:rsidP="00BB1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32E88" w14:textId="77777777" w:rsidR="00A85D57" w:rsidRDefault="00A85D5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2B3D5" w14:textId="77777777" w:rsidR="00A85D57" w:rsidRDefault="00A85D5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BEB42" w14:textId="77777777" w:rsidR="00A85D57" w:rsidRDefault="00A85D5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6203"/>
    <w:multiLevelType w:val="hybridMultilevel"/>
    <w:tmpl w:val="8C121224"/>
    <w:lvl w:ilvl="0" w:tplc="983EE84A">
      <w:numFmt w:val="bullet"/>
      <w:lvlText w:val="-"/>
      <w:lvlJc w:val="left"/>
      <w:pPr>
        <w:ind w:left="170" w:hanging="170"/>
      </w:pPr>
      <w:rPr>
        <w:rFonts w:ascii="Arial" w:eastAsiaTheme="minorHAns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D5DB6"/>
    <w:multiLevelType w:val="hybridMultilevel"/>
    <w:tmpl w:val="D40676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A5323"/>
    <w:multiLevelType w:val="hybridMultilevel"/>
    <w:tmpl w:val="7EAE5D78"/>
    <w:lvl w:ilvl="0" w:tplc="BC2EB3B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182D99"/>
    <w:multiLevelType w:val="hybridMultilevel"/>
    <w:tmpl w:val="FA9E1B5E"/>
    <w:lvl w:ilvl="0" w:tplc="5FD6186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30361"/>
    <w:multiLevelType w:val="hybridMultilevel"/>
    <w:tmpl w:val="64FC92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86D6C"/>
    <w:multiLevelType w:val="hybridMultilevel"/>
    <w:tmpl w:val="09B81804"/>
    <w:lvl w:ilvl="0" w:tplc="A2D66858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313302"/>
    <w:multiLevelType w:val="hybridMultilevel"/>
    <w:tmpl w:val="1B6ECA20"/>
    <w:lvl w:ilvl="0" w:tplc="5FD61866">
      <w:numFmt w:val="bullet"/>
      <w:lvlText w:val="•"/>
      <w:lvlJc w:val="left"/>
      <w:pPr>
        <w:ind w:left="709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360638B4"/>
    <w:multiLevelType w:val="hybridMultilevel"/>
    <w:tmpl w:val="1B48E4A2"/>
    <w:lvl w:ilvl="0" w:tplc="A23450B4">
      <w:numFmt w:val="bullet"/>
      <w:lvlText w:val="-"/>
      <w:lvlJc w:val="left"/>
      <w:pPr>
        <w:ind w:left="170" w:hanging="170"/>
      </w:pPr>
      <w:rPr>
        <w:rFonts w:ascii="Arial" w:eastAsiaTheme="minorHAns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7F3795"/>
    <w:multiLevelType w:val="hybridMultilevel"/>
    <w:tmpl w:val="6E764240"/>
    <w:lvl w:ilvl="0" w:tplc="96FA758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C5203"/>
    <w:multiLevelType w:val="hybridMultilevel"/>
    <w:tmpl w:val="E982B78A"/>
    <w:lvl w:ilvl="0" w:tplc="AEF8158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002696"/>
    <w:multiLevelType w:val="hybridMultilevel"/>
    <w:tmpl w:val="FEA6B89A"/>
    <w:lvl w:ilvl="0" w:tplc="5B681A9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DE57F6"/>
    <w:multiLevelType w:val="hybridMultilevel"/>
    <w:tmpl w:val="5F025C10"/>
    <w:lvl w:ilvl="0" w:tplc="A2D66858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2" w15:restartNumberingAfterBreak="0">
    <w:nsid w:val="4BDC7916"/>
    <w:multiLevelType w:val="hybridMultilevel"/>
    <w:tmpl w:val="263E7480"/>
    <w:lvl w:ilvl="0" w:tplc="A2D66858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4176E2"/>
    <w:multiLevelType w:val="hybridMultilevel"/>
    <w:tmpl w:val="3718204E"/>
    <w:lvl w:ilvl="0" w:tplc="44A0247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F74929"/>
    <w:multiLevelType w:val="hybridMultilevel"/>
    <w:tmpl w:val="BB7E77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067852"/>
    <w:multiLevelType w:val="hybridMultilevel"/>
    <w:tmpl w:val="8D3E2F2A"/>
    <w:lvl w:ilvl="0" w:tplc="D2C8FE1A">
      <w:numFmt w:val="bullet"/>
      <w:lvlText w:val="-"/>
      <w:lvlJc w:val="left"/>
      <w:pPr>
        <w:ind w:left="170" w:hanging="170"/>
      </w:pPr>
      <w:rPr>
        <w:rFonts w:ascii="Arial" w:eastAsiaTheme="minorHAns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E378BA"/>
    <w:multiLevelType w:val="hybridMultilevel"/>
    <w:tmpl w:val="87264832"/>
    <w:lvl w:ilvl="0" w:tplc="A2D66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E5539E"/>
    <w:multiLevelType w:val="hybridMultilevel"/>
    <w:tmpl w:val="476ECCC6"/>
    <w:lvl w:ilvl="0" w:tplc="9F7CCD1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623280"/>
    <w:multiLevelType w:val="hybridMultilevel"/>
    <w:tmpl w:val="47982798"/>
    <w:lvl w:ilvl="0" w:tplc="694AD7F8">
      <w:numFmt w:val="bullet"/>
      <w:lvlText w:val="-"/>
      <w:lvlJc w:val="left"/>
      <w:pPr>
        <w:ind w:left="170" w:hanging="170"/>
      </w:pPr>
      <w:rPr>
        <w:rFonts w:ascii="Arial" w:eastAsiaTheme="minorHAnsi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51057E"/>
    <w:multiLevelType w:val="hybridMultilevel"/>
    <w:tmpl w:val="C4D2330C"/>
    <w:lvl w:ilvl="0" w:tplc="A2D66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5564B"/>
    <w:multiLevelType w:val="hybridMultilevel"/>
    <w:tmpl w:val="7916E65A"/>
    <w:lvl w:ilvl="0" w:tplc="67B87AC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75484E"/>
    <w:multiLevelType w:val="hybridMultilevel"/>
    <w:tmpl w:val="C520E7E2"/>
    <w:lvl w:ilvl="0" w:tplc="86BEB0BA">
      <w:start w:val="1"/>
      <w:numFmt w:val="decimal"/>
      <w:pStyle w:val="Listenabsatz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2D75F8"/>
    <w:multiLevelType w:val="hybridMultilevel"/>
    <w:tmpl w:val="DDDCEDF4"/>
    <w:lvl w:ilvl="0" w:tplc="7520AB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4F3B6A"/>
    <w:multiLevelType w:val="hybridMultilevel"/>
    <w:tmpl w:val="C3621156"/>
    <w:lvl w:ilvl="0" w:tplc="8AF416A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9363F6"/>
    <w:multiLevelType w:val="hybridMultilevel"/>
    <w:tmpl w:val="240E9A5E"/>
    <w:lvl w:ilvl="0" w:tplc="33CED3E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B22645"/>
    <w:multiLevelType w:val="hybridMultilevel"/>
    <w:tmpl w:val="10889534"/>
    <w:lvl w:ilvl="0" w:tplc="A2D66858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23"/>
  </w:num>
  <w:num w:numId="4">
    <w:abstractNumId w:val="24"/>
  </w:num>
  <w:num w:numId="5">
    <w:abstractNumId w:val="7"/>
  </w:num>
  <w:num w:numId="6">
    <w:abstractNumId w:val="2"/>
  </w:num>
  <w:num w:numId="7">
    <w:abstractNumId w:val="10"/>
  </w:num>
  <w:num w:numId="8">
    <w:abstractNumId w:val="17"/>
  </w:num>
  <w:num w:numId="9">
    <w:abstractNumId w:val="13"/>
  </w:num>
  <w:num w:numId="10">
    <w:abstractNumId w:val="8"/>
  </w:num>
  <w:num w:numId="11">
    <w:abstractNumId w:val="22"/>
  </w:num>
  <w:num w:numId="12">
    <w:abstractNumId w:val="25"/>
  </w:num>
  <w:num w:numId="13">
    <w:abstractNumId w:val="15"/>
  </w:num>
  <w:num w:numId="14">
    <w:abstractNumId w:val="18"/>
  </w:num>
  <w:num w:numId="15">
    <w:abstractNumId w:val="20"/>
  </w:num>
  <w:num w:numId="16">
    <w:abstractNumId w:val="0"/>
  </w:num>
  <w:num w:numId="17">
    <w:abstractNumId w:val="5"/>
  </w:num>
  <w:num w:numId="18">
    <w:abstractNumId w:val="16"/>
  </w:num>
  <w:num w:numId="19">
    <w:abstractNumId w:val="12"/>
  </w:num>
  <w:num w:numId="20">
    <w:abstractNumId w:val="4"/>
  </w:num>
  <w:num w:numId="21">
    <w:abstractNumId w:val="14"/>
  </w:num>
  <w:num w:numId="22">
    <w:abstractNumId w:val="21"/>
  </w:num>
  <w:num w:numId="23">
    <w:abstractNumId w:val="21"/>
  </w:num>
  <w:num w:numId="24">
    <w:abstractNumId w:val="21"/>
  </w:num>
  <w:num w:numId="25">
    <w:abstractNumId w:val="1"/>
  </w:num>
  <w:num w:numId="26">
    <w:abstractNumId w:val="21"/>
  </w:num>
  <w:num w:numId="27">
    <w:abstractNumId w:val="19"/>
  </w:num>
  <w:num w:numId="28">
    <w:abstractNumId w:val="21"/>
  </w:num>
  <w:num w:numId="29">
    <w:abstractNumId w:val="21"/>
  </w:num>
  <w:num w:numId="30">
    <w:abstractNumId w:val="11"/>
  </w:num>
  <w:num w:numId="31">
    <w:abstractNumId w:val="6"/>
  </w:num>
  <w:num w:numId="32">
    <w:abstractNumId w:val="3"/>
  </w:num>
  <w:num w:numId="33">
    <w:abstractNumId w:val="21"/>
  </w:num>
  <w:num w:numId="34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3E"/>
    <w:rsid w:val="000036AC"/>
    <w:rsid w:val="000154A5"/>
    <w:rsid w:val="00015FFD"/>
    <w:rsid w:val="00027444"/>
    <w:rsid w:val="00043DB9"/>
    <w:rsid w:val="000440CF"/>
    <w:rsid w:val="00054399"/>
    <w:rsid w:val="00064E25"/>
    <w:rsid w:val="00076CEA"/>
    <w:rsid w:val="000808DF"/>
    <w:rsid w:val="000938C6"/>
    <w:rsid w:val="000A6408"/>
    <w:rsid w:val="000B4BCD"/>
    <w:rsid w:val="000B6C67"/>
    <w:rsid w:val="000C0650"/>
    <w:rsid w:val="000C32EE"/>
    <w:rsid w:val="000D3A10"/>
    <w:rsid w:val="000D6C06"/>
    <w:rsid w:val="000E73C8"/>
    <w:rsid w:val="000F35AA"/>
    <w:rsid w:val="000F7F28"/>
    <w:rsid w:val="00106B59"/>
    <w:rsid w:val="00107BF9"/>
    <w:rsid w:val="001158BA"/>
    <w:rsid w:val="00121EA6"/>
    <w:rsid w:val="00135884"/>
    <w:rsid w:val="001359E1"/>
    <w:rsid w:val="00136B36"/>
    <w:rsid w:val="0014347F"/>
    <w:rsid w:val="0015016C"/>
    <w:rsid w:val="00155F2C"/>
    <w:rsid w:val="00166679"/>
    <w:rsid w:val="001853F7"/>
    <w:rsid w:val="00190AF3"/>
    <w:rsid w:val="001925A9"/>
    <w:rsid w:val="00193962"/>
    <w:rsid w:val="00195D87"/>
    <w:rsid w:val="00197BA2"/>
    <w:rsid w:val="001A2315"/>
    <w:rsid w:val="001A5365"/>
    <w:rsid w:val="001A744A"/>
    <w:rsid w:val="001B11AD"/>
    <w:rsid w:val="001B5A09"/>
    <w:rsid w:val="001B7DB1"/>
    <w:rsid w:val="001E5635"/>
    <w:rsid w:val="001E616F"/>
    <w:rsid w:val="001E6228"/>
    <w:rsid w:val="001F0C31"/>
    <w:rsid w:val="001F7200"/>
    <w:rsid w:val="001F72DF"/>
    <w:rsid w:val="001F7749"/>
    <w:rsid w:val="00205C8E"/>
    <w:rsid w:val="00207046"/>
    <w:rsid w:val="0021027E"/>
    <w:rsid w:val="002127A0"/>
    <w:rsid w:val="0021664A"/>
    <w:rsid w:val="00217D89"/>
    <w:rsid w:val="00234EF0"/>
    <w:rsid w:val="00235B57"/>
    <w:rsid w:val="00242CFE"/>
    <w:rsid w:val="00245437"/>
    <w:rsid w:val="002679CB"/>
    <w:rsid w:val="00281E22"/>
    <w:rsid w:val="0028605F"/>
    <w:rsid w:val="00287EEB"/>
    <w:rsid w:val="00295EE6"/>
    <w:rsid w:val="00297FE2"/>
    <w:rsid w:val="002A097B"/>
    <w:rsid w:val="002A4D71"/>
    <w:rsid w:val="002A7B49"/>
    <w:rsid w:val="002B68EC"/>
    <w:rsid w:val="002D24BA"/>
    <w:rsid w:val="002E00AB"/>
    <w:rsid w:val="002E7F94"/>
    <w:rsid w:val="003033E5"/>
    <w:rsid w:val="00303C41"/>
    <w:rsid w:val="0030555B"/>
    <w:rsid w:val="00307E4F"/>
    <w:rsid w:val="00312F8F"/>
    <w:rsid w:val="00314B44"/>
    <w:rsid w:val="0033243C"/>
    <w:rsid w:val="0033336C"/>
    <w:rsid w:val="003422C6"/>
    <w:rsid w:val="00345B96"/>
    <w:rsid w:val="00357441"/>
    <w:rsid w:val="003609DA"/>
    <w:rsid w:val="003639DD"/>
    <w:rsid w:val="0037376E"/>
    <w:rsid w:val="00384411"/>
    <w:rsid w:val="00391C32"/>
    <w:rsid w:val="0039215E"/>
    <w:rsid w:val="0039309F"/>
    <w:rsid w:val="003B3C64"/>
    <w:rsid w:val="003C0A89"/>
    <w:rsid w:val="003C1B30"/>
    <w:rsid w:val="003C79B0"/>
    <w:rsid w:val="003C7F76"/>
    <w:rsid w:val="003D1134"/>
    <w:rsid w:val="003D4702"/>
    <w:rsid w:val="003D531D"/>
    <w:rsid w:val="003D6FFE"/>
    <w:rsid w:val="003F0111"/>
    <w:rsid w:val="003F40EB"/>
    <w:rsid w:val="0040402C"/>
    <w:rsid w:val="00404FA2"/>
    <w:rsid w:val="00411E55"/>
    <w:rsid w:val="004163C9"/>
    <w:rsid w:val="00424A59"/>
    <w:rsid w:val="004433F5"/>
    <w:rsid w:val="004500F6"/>
    <w:rsid w:val="00456293"/>
    <w:rsid w:val="00462424"/>
    <w:rsid w:val="00493719"/>
    <w:rsid w:val="004A3ED4"/>
    <w:rsid w:val="004B2501"/>
    <w:rsid w:val="004B6681"/>
    <w:rsid w:val="004B772E"/>
    <w:rsid w:val="004C32F3"/>
    <w:rsid w:val="004C72AF"/>
    <w:rsid w:val="0050301F"/>
    <w:rsid w:val="00504E48"/>
    <w:rsid w:val="0052194B"/>
    <w:rsid w:val="00521F3E"/>
    <w:rsid w:val="00532394"/>
    <w:rsid w:val="00535204"/>
    <w:rsid w:val="0054318A"/>
    <w:rsid w:val="005467A2"/>
    <w:rsid w:val="00551D04"/>
    <w:rsid w:val="00562AE4"/>
    <w:rsid w:val="0056351D"/>
    <w:rsid w:val="00563A59"/>
    <w:rsid w:val="00575816"/>
    <w:rsid w:val="005767F6"/>
    <w:rsid w:val="00582416"/>
    <w:rsid w:val="0058474C"/>
    <w:rsid w:val="00592667"/>
    <w:rsid w:val="005931F4"/>
    <w:rsid w:val="00596329"/>
    <w:rsid w:val="005A07A9"/>
    <w:rsid w:val="005A588E"/>
    <w:rsid w:val="005B0A61"/>
    <w:rsid w:val="005B3060"/>
    <w:rsid w:val="005C0CCB"/>
    <w:rsid w:val="005C29CA"/>
    <w:rsid w:val="005D103E"/>
    <w:rsid w:val="005D2F55"/>
    <w:rsid w:val="005D38D6"/>
    <w:rsid w:val="005D7A0A"/>
    <w:rsid w:val="005E3393"/>
    <w:rsid w:val="005E5CB5"/>
    <w:rsid w:val="005F2487"/>
    <w:rsid w:val="005F4FED"/>
    <w:rsid w:val="005F605A"/>
    <w:rsid w:val="00600C9C"/>
    <w:rsid w:val="006152CF"/>
    <w:rsid w:val="0061538E"/>
    <w:rsid w:val="00620A1C"/>
    <w:rsid w:val="00624592"/>
    <w:rsid w:val="00625668"/>
    <w:rsid w:val="00627320"/>
    <w:rsid w:val="006440CB"/>
    <w:rsid w:val="0064434C"/>
    <w:rsid w:val="006469E5"/>
    <w:rsid w:val="00654A7C"/>
    <w:rsid w:val="00654A87"/>
    <w:rsid w:val="0065687F"/>
    <w:rsid w:val="006569CF"/>
    <w:rsid w:val="006673F1"/>
    <w:rsid w:val="00675038"/>
    <w:rsid w:val="006758A0"/>
    <w:rsid w:val="00681118"/>
    <w:rsid w:val="00684AC6"/>
    <w:rsid w:val="00692A04"/>
    <w:rsid w:val="00697397"/>
    <w:rsid w:val="006A7953"/>
    <w:rsid w:val="006A7D6C"/>
    <w:rsid w:val="006B41FD"/>
    <w:rsid w:val="006B54FC"/>
    <w:rsid w:val="006B5BD4"/>
    <w:rsid w:val="006D01D8"/>
    <w:rsid w:val="006E196D"/>
    <w:rsid w:val="006E19E1"/>
    <w:rsid w:val="006F6DBB"/>
    <w:rsid w:val="00703F4D"/>
    <w:rsid w:val="007125C7"/>
    <w:rsid w:val="00726C31"/>
    <w:rsid w:val="00755ABD"/>
    <w:rsid w:val="00755FD0"/>
    <w:rsid w:val="007808C2"/>
    <w:rsid w:val="00780E4B"/>
    <w:rsid w:val="007875CC"/>
    <w:rsid w:val="00792DC5"/>
    <w:rsid w:val="00792FEA"/>
    <w:rsid w:val="007A1891"/>
    <w:rsid w:val="007A7641"/>
    <w:rsid w:val="007D0C7B"/>
    <w:rsid w:val="007D0FA9"/>
    <w:rsid w:val="007D346F"/>
    <w:rsid w:val="007E32B2"/>
    <w:rsid w:val="007E56DE"/>
    <w:rsid w:val="00802B0C"/>
    <w:rsid w:val="00813145"/>
    <w:rsid w:val="0081368F"/>
    <w:rsid w:val="008150F7"/>
    <w:rsid w:val="0082047E"/>
    <w:rsid w:val="0082096F"/>
    <w:rsid w:val="008230E7"/>
    <w:rsid w:val="008317CC"/>
    <w:rsid w:val="00835737"/>
    <w:rsid w:val="00856912"/>
    <w:rsid w:val="0087276E"/>
    <w:rsid w:val="008944F7"/>
    <w:rsid w:val="008A504A"/>
    <w:rsid w:val="008B13BC"/>
    <w:rsid w:val="008B3C57"/>
    <w:rsid w:val="008B3DFD"/>
    <w:rsid w:val="008B473D"/>
    <w:rsid w:val="008F4F2C"/>
    <w:rsid w:val="00903002"/>
    <w:rsid w:val="00904AE2"/>
    <w:rsid w:val="00907D03"/>
    <w:rsid w:val="009251F3"/>
    <w:rsid w:val="00927529"/>
    <w:rsid w:val="009276FA"/>
    <w:rsid w:val="00932FE4"/>
    <w:rsid w:val="0093577B"/>
    <w:rsid w:val="009422FD"/>
    <w:rsid w:val="00943A47"/>
    <w:rsid w:val="009458CA"/>
    <w:rsid w:val="00945AC5"/>
    <w:rsid w:val="00952417"/>
    <w:rsid w:val="00955D99"/>
    <w:rsid w:val="0097198A"/>
    <w:rsid w:val="00971A72"/>
    <w:rsid w:val="00982544"/>
    <w:rsid w:val="009A0C8E"/>
    <w:rsid w:val="009A6457"/>
    <w:rsid w:val="009B014D"/>
    <w:rsid w:val="009B2E81"/>
    <w:rsid w:val="009B5481"/>
    <w:rsid w:val="009B5B11"/>
    <w:rsid w:val="009B5F83"/>
    <w:rsid w:val="009C11EE"/>
    <w:rsid w:val="009C3E99"/>
    <w:rsid w:val="009F17BE"/>
    <w:rsid w:val="009F541E"/>
    <w:rsid w:val="009F5614"/>
    <w:rsid w:val="00A007DA"/>
    <w:rsid w:val="00A02C8E"/>
    <w:rsid w:val="00A054AF"/>
    <w:rsid w:val="00A10C8B"/>
    <w:rsid w:val="00A135C8"/>
    <w:rsid w:val="00A22B42"/>
    <w:rsid w:val="00A22CB7"/>
    <w:rsid w:val="00A2706E"/>
    <w:rsid w:val="00A36C94"/>
    <w:rsid w:val="00A43290"/>
    <w:rsid w:val="00A45BB6"/>
    <w:rsid w:val="00A51CCB"/>
    <w:rsid w:val="00A653A5"/>
    <w:rsid w:val="00A7747F"/>
    <w:rsid w:val="00A8147F"/>
    <w:rsid w:val="00A839AF"/>
    <w:rsid w:val="00A85D57"/>
    <w:rsid w:val="00A94387"/>
    <w:rsid w:val="00AA0F37"/>
    <w:rsid w:val="00AB16B6"/>
    <w:rsid w:val="00AB4AAE"/>
    <w:rsid w:val="00AC062C"/>
    <w:rsid w:val="00AC064C"/>
    <w:rsid w:val="00AC2953"/>
    <w:rsid w:val="00AC3236"/>
    <w:rsid w:val="00AC523A"/>
    <w:rsid w:val="00AD7B93"/>
    <w:rsid w:val="00AE2FC3"/>
    <w:rsid w:val="00AE40CE"/>
    <w:rsid w:val="00AE66B5"/>
    <w:rsid w:val="00AF0028"/>
    <w:rsid w:val="00AF17C0"/>
    <w:rsid w:val="00AF4D95"/>
    <w:rsid w:val="00B0206B"/>
    <w:rsid w:val="00B03508"/>
    <w:rsid w:val="00B06DBE"/>
    <w:rsid w:val="00B07A15"/>
    <w:rsid w:val="00B13246"/>
    <w:rsid w:val="00B14098"/>
    <w:rsid w:val="00B17D0B"/>
    <w:rsid w:val="00B21365"/>
    <w:rsid w:val="00B24190"/>
    <w:rsid w:val="00B25FD4"/>
    <w:rsid w:val="00B445C0"/>
    <w:rsid w:val="00B52C29"/>
    <w:rsid w:val="00B54D02"/>
    <w:rsid w:val="00B66D72"/>
    <w:rsid w:val="00B7692D"/>
    <w:rsid w:val="00B855B6"/>
    <w:rsid w:val="00B9181C"/>
    <w:rsid w:val="00B97124"/>
    <w:rsid w:val="00BA1E9E"/>
    <w:rsid w:val="00BA1F43"/>
    <w:rsid w:val="00BA1F95"/>
    <w:rsid w:val="00BB0239"/>
    <w:rsid w:val="00BB14CA"/>
    <w:rsid w:val="00BB4C6E"/>
    <w:rsid w:val="00BC6E65"/>
    <w:rsid w:val="00BD3357"/>
    <w:rsid w:val="00BD6892"/>
    <w:rsid w:val="00BF2D59"/>
    <w:rsid w:val="00C0465D"/>
    <w:rsid w:val="00C24B70"/>
    <w:rsid w:val="00C32473"/>
    <w:rsid w:val="00C343D1"/>
    <w:rsid w:val="00C34BE7"/>
    <w:rsid w:val="00C40E81"/>
    <w:rsid w:val="00C560E3"/>
    <w:rsid w:val="00C65B81"/>
    <w:rsid w:val="00C83E06"/>
    <w:rsid w:val="00C84F33"/>
    <w:rsid w:val="00C852BE"/>
    <w:rsid w:val="00C94B0A"/>
    <w:rsid w:val="00C96AA0"/>
    <w:rsid w:val="00CB405B"/>
    <w:rsid w:val="00CD0FA3"/>
    <w:rsid w:val="00CE0211"/>
    <w:rsid w:val="00CE0700"/>
    <w:rsid w:val="00CE6077"/>
    <w:rsid w:val="00CF0071"/>
    <w:rsid w:val="00CF373E"/>
    <w:rsid w:val="00D07080"/>
    <w:rsid w:val="00D07C51"/>
    <w:rsid w:val="00D23B2D"/>
    <w:rsid w:val="00D25CEF"/>
    <w:rsid w:val="00D372F7"/>
    <w:rsid w:val="00D523E4"/>
    <w:rsid w:val="00D55F43"/>
    <w:rsid w:val="00D564E8"/>
    <w:rsid w:val="00D655D5"/>
    <w:rsid w:val="00D7347B"/>
    <w:rsid w:val="00D75E31"/>
    <w:rsid w:val="00D76DF4"/>
    <w:rsid w:val="00D77BBE"/>
    <w:rsid w:val="00D80DF6"/>
    <w:rsid w:val="00D9362A"/>
    <w:rsid w:val="00D96FDA"/>
    <w:rsid w:val="00D97323"/>
    <w:rsid w:val="00DB0B0C"/>
    <w:rsid w:val="00DB38CA"/>
    <w:rsid w:val="00DB7634"/>
    <w:rsid w:val="00DC0BD8"/>
    <w:rsid w:val="00DD12C6"/>
    <w:rsid w:val="00DE5460"/>
    <w:rsid w:val="00DE5ACB"/>
    <w:rsid w:val="00DF7611"/>
    <w:rsid w:val="00E22C49"/>
    <w:rsid w:val="00E279DC"/>
    <w:rsid w:val="00E37231"/>
    <w:rsid w:val="00E40AC3"/>
    <w:rsid w:val="00E47B81"/>
    <w:rsid w:val="00E5119D"/>
    <w:rsid w:val="00E51563"/>
    <w:rsid w:val="00E54F02"/>
    <w:rsid w:val="00E562D4"/>
    <w:rsid w:val="00E65CF7"/>
    <w:rsid w:val="00E66D8C"/>
    <w:rsid w:val="00E73EE7"/>
    <w:rsid w:val="00E74947"/>
    <w:rsid w:val="00E7665A"/>
    <w:rsid w:val="00E819A4"/>
    <w:rsid w:val="00E82F39"/>
    <w:rsid w:val="00E93C9A"/>
    <w:rsid w:val="00E971F6"/>
    <w:rsid w:val="00EA7467"/>
    <w:rsid w:val="00EB1E92"/>
    <w:rsid w:val="00EB59AB"/>
    <w:rsid w:val="00EB7140"/>
    <w:rsid w:val="00ED23DC"/>
    <w:rsid w:val="00EE240D"/>
    <w:rsid w:val="00EF0240"/>
    <w:rsid w:val="00EF114A"/>
    <w:rsid w:val="00F018B5"/>
    <w:rsid w:val="00F06929"/>
    <w:rsid w:val="00F07737"/>
    <w:rsid w:val="00F204B9"/>
    <w:rsid w:val="00F2149C"/>
    <w:rsid w:val="00F26A41"/>
    <w:rsid w:val="00F3192F"/>
    <w:rsid w:val="00F332DA"/>
    <w:rsid w:val="00F42B15"/>
    <w:rsid w:val="00F454ED"/>
    <w:rsid w:val="00F53BE6"/>
    <w:rsid w:val="00F72263"/>
    <w:rsid w:val="00F8739B"/>
    <w:rsid w:val="00F97684"/>
    <w:rsid w:val="00FD6990"/>
    <w:rsid w:val="00FE7036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85D2C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103E"/>
    <w:pPr>
      <w:jc w:val="both"/>
    </w:pPr>
    <w:rPr>
      <w:rFonts w:ascii="Arial" w:hAnsi="Arial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D103E"/>
    <w:pPr>
      <w:keepNext/>
      <w:keepLines/>
      <w:spacing w:before="240" w:after="120"/>
      <w:outlineLvl w:val="3"/>
    </w:pPr>
    <w:rPr>
      <w:rFonts w:eastAsiaTheme="majorEastAsia" w:cstheme="majorBidi"/>
      <w:b/>
      <w:bCs/>
      <w:i/>
      <w:i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136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43290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5D103E"/>
    <w:rPr>
      <w:rFonts w:ascii="Arial" w:eastAsiaTheme="majorEastAsia" w:hAnsi="Arial" w:cstheme="majorBidi"/>
      <w:b/>
      <w:bCs/>
      <w:i/>
      <w:iCs/>
    </w:rPr>
  </w:style>
  <w:style w:type="paragraph" w:styleId="Listenabsatz">
    <w:name w:val="List Paragraph"/>
    <w:basedOn w:val="Standard"/>
    <w:uiPriority w:val="34"/>
    <w:qFormat/>
    <w:rsid w:val="005D103E"/>
    <w:pPr>
      <w:numPr>
        <w:numId w:val="1"/>
      </w:numPr>
      <w:contextualSpacing/>
    </w:pPr>
  </w:style>
  <w:style w:type="paragraph" w:styleId="StandardWeb">
    <w:name w:val="Normal (Web)"/>
    <w:basedOn w:val="Standard"/>
    <w:uiPriority w:val="99"/>
    <w:unhideWhenUsed/>
    <w:rsid w:val="00D96FD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96FDA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D96FDA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1E6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E6228"/>
    <w:rPr>
      <w:sz w:val="16"/>
      <w:szCs w:val="16"/>
    </w:rPr>
  </w:style>
  <w:style w:type="table" w:customStyle="1" w:styleId="HelleSchattierung-Akzent11">
    <w:name w:val="Helle Schattierung - Akzent 11"/>
    <w:basedOn w:val="NormaleTabelle"/>
    <w:uiPriority w:val="60"/>
    <w:rsid w:val="0090300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4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4A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B1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14CA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BB1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BB14CA"/>
    <w:rPr>
      <w:rFonts w:ascii="Arial" w:hAnsi="Arial"/>
    </w:rPr>
  </w:style>
  <w:style w:type="character" w:styleId="Seitenzahl">
    <w:name w:val="page number"/>
    <w:rsid w:val="00654A7C"/>
  </w:style>
  <w:style w:type="paragraph" w:styleId="Untertitel">
    <w:name w:val="Subtitle"/>
    <w:basedOn w:val="Standard"/>
    <w:link w:val="UntertitelZchn"/>
    <w:qFormat/>
    <w:rsid w:val="00654A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654A7C"/>
    <w:rPr>
      <w:rFonts w:ascii="Times New Roman" w:eastAsia="Times New Roman" w:hAnsi="Times New Roman" w:cs="Times New Roman"/>
      <w:b/>
      <w:bCs/>
      <w:sz w:val="32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07A15"/>
    <w:rPr>
      <w:color w:val="605E5C"/>
      <w:shd w:val="clear" w:color="auto" w:fill="E1DFDD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5C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5CEF"/>
    <w:rPr>
      <w:rFonts w:ascii="Arial" w:hAnsi="Arial"/>
      <w:sz w:val="20"/>
      <w:szCs w:val="20"/>
    </w:rPr>
  </w:style>
  <w:style w:type="character" w:customStyle="1" w:styleId="berschrift6Zchn">
    <w:name w:val="Überschrift 6 Zchn"/>
    <w:basedOn w:val="Absatz-Standardschriftart"/>
    <w:link w:val="berschrift6"/>
    <w:rsid w:val="00B2136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359E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D0C7B"/>
    <w:rPr>
      <w:color w:val="800080" w:themeColor="followed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57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5737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8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winning.net/de/pub/index.ht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r.de/sogehtmedien/selber-machen/video-tutorial/unterrichtsmaterial-selber-machen-video-tutorial-informationen100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filmundschule.nrw.de/de/digita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nternet-abc.de/lehrkraefte/praxishilfen/urheberrecht-in-der-schule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222C8-D953-4F9E-B81A-E6DA5AD45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6FF240A9</Template>
  <TotalTime>0</TotalTime>
  <Pages>1</Pages>
  <Words>712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2020-05-28T13:47:00Z</dcterms:created>
  <dcterms:modified xsi:type="dcterms:W3CDTF">2020-06-12T07:26:00Z</dcterms:modified>
</cp:coreProperties>
</file>